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5.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3975A1A" w14:textId="77777777" w:rsidTr="00387CD4">
        <w:trPr>
          <w:trHeight w:hRule="exact" w:val="851"/>
        </w:trPr>
        <w:tc>
          <w:tcPr>
            <w:tcW w:w="142" w:type="dxa"/>
            <w:tcBorders>
              <w:bottom w:val="single" w:sz="4" w:space="0" w:color="auto"/>
            </w:tcBorders>
          </w:tcPr>
          <w:p w14:paraId="7A68E033" w14:textId="77777777" w:rsidR="002D5AAC" w:rsidRDefault="002D5AAC" w:rsidP="00EC0A6C">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46E0D46"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CFFFCF0" w14:textId="75C3E6E3" w:rsidR="002D5AAC" w:rsidRDefault="00EC0A6C" w:rsidP="00EC0A6C">
            <w:pPr>
              <w:jc w:val="right"/>
            </w:pPr>
            <w:r w:rsidRPr="00EC0A6C">
              <w:rPr>
                <w:sz w:val="40"/>
              </w:rPr>
              <w:t>ECE</w:t>
            </w:r>
            <w:r>
              <w:t>/TRANS/WP.29/1159</w:t>
            </w:r>
          </w:p>
        </w:tc>
      </w:tr>
      <w:tr w:rsidR="002D5AAC" w:rsidRPr="001F696C" w14:paraId="1D7AACEA" w14:textId="77777777" w:rsidTr="00387CD4">
        <w:trPr>
          <w:trHeight w:hRule="exact" w:val="2835"/>
        </w:trPr>
        <w:tc>
          <w:tcPr>
            <w:tcW w:w="1280" w:type="dxa"/>
            <w:gridSpan w:val="2"/>
            <w:tcBorders>
              <w:top w:val="single" w:sz="4" w:space="0" w:color="auto"/>
              <w:bottom w:val="single" w:sz="12" w:space="0" w:color="auto"/>
            </w:tcBorders>
          </w:tcPr>
          <w:p w14:paraId="10688C43" w14:textId="77777777" w:rsidR="002D5AAC" w:rsidRDefault="002E5067" w:rsidP="00387CD4">
            <w:pPr>
              <w:spacing w:before="120"/>
              <w:jc w:val="center"/>
            </w:pPr>
            <w:r>
              <w:rPr>
                <w:noProof/>
                <w:lang w:val="fr-CH" w:eastAsia="fr-CH"/>
              </w:rPr>
              <w:drawing>
                <wp:inline distT="0" distB="0" distL="0" distR="0" wp14:anchorId="0692E2E4" wp14:editId="4C16EBD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5D9A0B6"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36CB1D2" w14:textId="77777777" w:rsidR="002D5AAC" w:rsidRDefault="00EC0A6C" w:rsidP="00387CD4">
            <w:pPr>
              <w:spacing w:before="240"/>
              <w:rPr>
                <w:lang w:val="en-US"/>
              </w:rPr>
            </w:pPr>
            <w:r>
              <w:rPr>
                <w:lang w:val="en-US"/>
              </w:rPr>
              <w:t>Distr.: General</w:t>
            </w:r>
          </w:p>
          <w:p w14:paraId="735CF6D3" w14:textId="77777777" w:rsidR="00EC0A6C" w:rsidRDefault="00EC0A6C" w:rsidP="00EC0A6C">
            <w:pPr>
              <w:spacing w:line="240" w:lineRule="exact"/>
              <w:rPr>
                <w:lang w:val="en-US"/>
              </w:rPr>
            </w:pPr>
            <w:r>
              <w:rPr>
                <w:lang w:val="en-US"/>
              </w:rPr>
              <w:t>6 July 2021</w:t>
            </w:r>
          </w:p>
          <w:p w14:paraId="516B1B17" w14:textId="77777777" w:rsidR="00EC0A6C" w:rsidRDefault="00EC0A6C" w:rsidP="00EC0A6C">
            <w:pPr>
              <w:spacing w:line="240" w:lineRule="exact"/>
              <w:rPr>
                <w:lang w:val="en-US"/>
              </w:rPr>
            </w:pPr>
            <w:r>
              <w:rPr>
                <w:lang w:val="en-US"/>
              </w:rPr>
              <w:t>Russian</w:t>
            </w:r>
          </w:p>
          <w:p w14:paraId="58F72CB3" w14:textId="7FF8E2B6" w:rsidR="00EC0A6C" w:rsidRPr="008D53B6" w:rsidRDefault="00EC0A6C" w:rsidP="00EC0A6C">
            <w:pPr>
              <w:spacing w:line="240" w:lineRule="exact"/>
              <w:rPr>
                <w:lang w:val="en-US"/>
              </w:rPr>
            </w:pPr>
            <w:r>
              <w:rPr>
                <w:lang w:val="en-US"/>
              </w:rPr>
              <w:t>Original: English</w:t>
            </w:r>
          </w:p>
        </w:tc>
      </w:tr>
    </w:tbl>
    <w:p w14:paraId="06485757"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2388DBA0" w14:textId="77777777" w:rsidR="00EC0A6C" w:rsidRPr="00CB1728" w:rsidRDefault="00EC0A6C" w:rsidP="00EC0A6C">
      <w:pPr>
        <w:spacing w:before="120"/>
        <w:rPr>
          <w:sz w:val="28"/>
          <w:szCs w:val="28"/>
        </w:rPr>
      </w:pPr>
      <w:r w:rsidRPr="00CB1728">
        <w:rPr>
          <w:sz w:val="28"/>
          <w:szCs w:val="28"/>
        </w:rPr>
        <w:t>Комитет по внутреннему транспорту</w:t>
      </w:r>
    </w:p>
    <w:p w14:paraId="545E5613" w14:textId="79A85C6B" w:rsidR="00EC0A6C" w:rsidRPr="00CB1728" w:rsidRDefault="00EC0A6C" w:rsidP="00EC0A6C">
      <w:pPr>
        <w:spacing w:before="120"/>
        <w:rPr>
          <w:b/>
          <w:sz w:val="24"/>
          <w:szCs w:val="24"/>
        </w:rPr>
      </w:pPr>
      <w:r w:rsidRPr="00CB1728">
        <w:rPr>
          <w:b/>
          <w:bCs/>
          <w:sz w:val="24"/>
          <w:szCs w:val="24"/>
        </w:rPr>
        <w:t xml:space="preserve">Всемирный форум для согласования правил </w:t>
      </w:r>
      <w:r w:rsidR="00CB1728">
        <w:rPr>
          <w:b/>
          <w:bCs/>
          <w:sz w:val="24"/>
          <w:szCs w:val="24"/>
        </w:rPr>
        <w:br/>
      </w:r>
      <w:r w:rsidRPr="00CB1728">
        <w:rPr>
          <w:b/>
          <w:bCs/>
          <w:sz w:val="24"/>
          <w:szCs w:val="24"/>
        </w:rPr>
        <w:t>в области транспортных средств</w:t>
      </w:r>
    </w:p>
    <w:p w14:paraId="421905A6" w14:textId="77777777" w:rsidR="00EC0A6C" w:rsidRPr="00E67C18" w:rsidRDefault="00EC0A6C" w:rsidP="00EC0A6C">
      <w:pPr>
        <w:spacing w:before="120"/>
        <w:rPr>
          <w:b/>
        </w:rPr>
      </w:pPr>
      <w:r>
        <w:rPr>
          <w:b/>
          <w:bCs/>
        </w:rPr>
        <w:t>Сто восемьдесят четвертая сессия</w:t>
      </w:r>
    </w:p>
    <w:p w14:paraId="54FA769D" w14:textId="77777777" w:rsidR="00EC0A6C" w:rsidRPr="00E67C18" w:rsidRDefault="00EC0A6C" w:rsidP="00EC0A6C">
      <w:r>
        <w:t>Женева, 22–24 июня 2021 года</w:t>
      </w:r>
    </w:p>
    <w:p w14:paraId="27A53F8D" w14:textId="004CBA3C" w:rsidR="00EC0A6C" w:rsidRPr="00532CF0" w:rsidRDefault="00EC0A6C" w:rsidP="00EC0A6C">
      <w:pPr>
        <w:pStyle w:val="HChG"/>
        <w:rPr>
          <w:bCs/>
        </w:rPr>
      </w:pPr>
      <w:r>
        <w:tab/>
      </w:r>
      <w:r>
        <w:tab/>
      </w:r>
      <w:r>
        <w:rPr>
          <w:bCs/>
        </w:rPr>
        <w:t>Доклады</w:t>
      </w:r>
      <w:bookmarkStart w:id="0" w:name="_Toc341077962"/>
      <w:bookmarkStart w:id="1" w:name="_Toc341100686"/>
      <w:bookmarkStart w:id="2" w:name="_Toc341107605"/>
      <w:bookmarkStart w:id="3" w:name="_Toc382923484"/>
      <w:bookmarkEnd w:id="0"/>
      <w:bookmarkEnd w:id="1"/>
      <w:bookmarkEnd w:id="2"/>
      <w:bookmarkEnd w:id="3"/>
    </w:p>
    <w:p w14:paraId="0983C7E3" w14:textId="77777777" w:rsidR="00EC0A6C" w:rsidRPr="00532CF0" w:rsidRDefault="00EC0A6C" w:rsidP="00EC0A6C">
      <w:pPr>
        <w:pStyle w:val="HChG"/>
        <w:rPr>
          <w:bCs/>
        </w:rPr>
      </w:pPr>
      <w:r w:rsidRPr="00532CF0">
        <w:rPr>
          <w:bCs/>
        </w:rPr>
        <w:tab/>
      </w:r>
      <w:r w:rsidRPr="00532CF0">
        <w:rPr>
          <w:bCs/>
        </w:rPr>
        <w:tab/>
      </w:r>
      <w:r>
        <w:rPr>
          <w:bCs/>
        </w:rPr>
        <w:t>Всемирного форума для согласования правил в области транспортных средств о работе его сто восемьдесят четвертой сессии</w:t>
      </w:r>
      <w:bookmarkStart w:id="4" w:name="_Toc341077963"/>
      <w:bookmarkStart w:id="5" w:name="_Toc341100687"/>
      <w:bookmarkStart w:id="6" w:name="_Toc341107606"/>
      <w:bookmarkStart w:id="7" w:name="_Toc382923485"/>
      <w:bookmarkEnd w:id="4"/>
      <w:bookmarkEnd w:id="5"/>
      <w:bookmarkEnd w:id="6"/>
      <w:bookmarkEnd w:id="7"/>
    </w:p>
    <w:p w14:paraId="1F9803C4" w14:textId="50C07242" w:rsidR="00EC0A6C" w:rsidRPr="00532CF0" w:rsidRDefault="00EC0A6C" w:rsidP="00EC0A6C">
      <w:pPr>
        <w:pStyle w:val="HChG"/>
        <w:rPr>
          <w:bCs/>
        </w:rPr>
      </w:pPr>
      <w:r w:rsidRPr="00532CF0">
        <w:rPr>
          <w:bCs/>
        </w:rPr>
        <w:tab/>
      </w:r>
      <w:r w:rsidRPr="00532CF0">
        <w:rPr>
          <w:bCs/>
        </w:rPr>
        <w:tab/>
      </w:r>
      <w:r>
        <w:rPr>
          <w:bCs/>
        </w:rPr>
        <w:t>Административного комитета Соглашения 1958 года о</w:t>
      </w:r>
      <w:r w:rsidR="00943E30">
        <w:rPr>
          <w:bCs/>
          <w:lang w:val="en-US"/>
        </w:rPr>
        <w:t> </w:t>
      </w:r>
      <w:r>
        <w:rPr>
          <w:bCs/>
        </w:rPr>
        <w:t>работе его семьдесят восьмой сессии</w:t>
      </w:r>
      <w:bookmarkStart w:id="8" w:name="_Toc341077964"/>
      <w:bookmarkStart w:id="9" w:name="_Toc341100688"/>
      <w:bookmarkStart w:id="10" w:name="_Toc341107607"/>
      <w:bookmarkStart w:id="11" w:name="_Toc382923486"/>
      <w:bookmarkStart w:id="12" w:name="_Toc423423676"/>
      <w:bookmarkStart w:id="13" w:name="_Toc436139518"/>
      <w:bookmarkStart w:id="14" w:name="_Toc445734981"/>
      <w:bookmarkStart w:id="15" w:name="_Toc455503941"/>
      <w:bookmarkStart w:id="16" w:name="_Toc468111661"/>
      <w:bookmarkStart w:id="17" w:name="_Toc478663100"/>
      <w:bookmarkStart w:id="18" w:name="_Toc517879302"/>
      <w:bookmarkStart w:id="19" w:name="_Toc35591653"/>
      <w:bookmarkStart w:id="20" w:name="_Toc57986480"/>
      <w:bookmarkStart w:id="21" w:name="_Toc67654454"/>
      <w:bookmarkStart w:id="22" w:name="_Toc7639479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25D547CD" w14:textId="5E65F820" w:rsidR="00EC0A6C" w:rsidRPr="00532CF0" w:rsidRDefault="00EC0A6C" w:rsidP="00EC0A6C">
      <w:pPr>
        <w:pStyle w:val="HChG"/>
        <w:rPr>
          <w:bCs/>
        </w:rPr>
      </w:pPr>
      <w:r w:rsidRPr="00532CF0">
        <w:rPr>
          <w:bCs/>
        </w:rPr>
        <w:tab/>
      </w:r>
      <w:r w:rsidRPr="00532CF0">
        <w:rPr>
          <w:bCs/>
        </w:rPr>
        <w:tab/>
      </w:r>
      <w:r>
        <w:rPr>
          <w:bCs/>
        </w:rPr>
        <w:t>Административного комитета Соглашения 1998 года о</w:t>
      </w:r>
      <w:r w:rsidR="00943E30">
        <w:rPr>
          <w:bCs/>
          <w:lang w:val="en-US"/>
        </w:rPr>
        <w:t> </w:t>
      </w:r>
      <w:r>
        <w:rPr>
          <w:bCs/>
        </w:rPr>
        <w:t>работе его шестьдесят первой сессии</w:t>
      </w:r>
      <w:bookmarkStart w:id="23" w:name="_Toc341077965"/>
      <w:bookmarkStart w:id="24" w:name="_Toc341100689"/>
      <w:bookmarkStart w:id="25" w:name="_Toc341107608"/>
      <w:bookmarkStart w:id="26" w:name="_Toc382923487"/>
      <w:bookmarkEnd w:id="23"/>
      <w:bookmarkEnd w:id="24"/>
      <w:bookmarkEnd w:id="25"/>
      <w:bookmarkEnd w:id="26"/>
    </w:p>
    <w:p w14:paraId="023055E6" w14:textId="0140D7F7" w:rsidR="00EC0A6C" w:rsidRPr="00532CF0" w:rsidRDefault="00EC0A6C" w:rsidP="00EC0A6C">
      <w:pPr>
        <w:pStyle w:val="HChG"/>
        <w:rPr>
          <w:bCs/>
        </w:rPr>
      </w:pPr>
      <w:r w:rsidRPr="00532CF0">
        <w:rPr>
          <w:bCs/>
        </w:rPr>
        <w:tab/>
      </w:r>
      <w:r w:rsidRPr="00532CF0">
        <w:rPr>
          <w:bCs/>
        </w:rPr>
        <w:tab/>
      </w:r>
      <w:r>
        <w:rPr>
          <w:bCs/>
        </w:rPr>
        <w:t>Административного комитета Соглашения 1997 года о</w:t>
      </w:r>
      <w:r w:rsidR="00943E30">
        <w:rPr>
          <w:bCs/>
          <w:lang w:val="en-US"/>
        </w:rPr>
        <w:t> </w:t>
      </w:r>
      <w:r>
        <w:rPr>
          <w:bCs/>
        </w:rPr>
        <w:t>работе его девятнадцатой сессии</w:t>
      </w:r>
      <w:r w:rsidRPr="00532CF0">
        <w:rPr>
          <w:bCs/>
        </w:rPr>
        <w:t xml:space="preserve"> </w:t>
      </w:r>
      <w:bookmarkStart w:id="27" w:name="_Toc341077966"/>
      <w:bookmarkStart w:id="28" w:name="_Toc341100690"/>
      <w:bookmarkStart w:id="29" w:name="_Toc341107609"/>
      <w:bookmarkStart w:id="30" w:name="_Toc382923488"/>
      <w:bookmarkStart w:id="31" w:name="_Toc423423677"/>
      <w:bookmarkStart w:id="32" w:name="_Toc436139519"/>
      <w:bookmarkStart w:id="33" w:name="_Toc445734982"/>
      <w:bookmarkStart w:id="34" w:name="_Toc455503942"/>
      <w:bookmarkStart w:id="35" w:name="_Toc468111662"/>
      <w:bookmarkStart w:id="36" w:name="_Toc478663101"/>
      <w:bookmarkStart w:id="37" w:name="_Toc517879303"/>
      <w:bookmarkStart w:id="38" w:name="_Toc35591654"/>
      <w:bookmarkStart w:id="39" w:name="_Toc57986481"/>
      <w:bookmarkStart w:id="40" w:name="_Toc67654455"/>
      <w:bookmarkStart w:id="41" w:name="_Toc76394792"/>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135C048A" w14:textId="77777777" w:rsidR="00EC0A6C" w:rsidRPr="00E67C18" w:rsidRDefault="00EC0A6C" w:rsidP="00EC0A6C">
      <w:r w:rsidRPr="00E67C18">
        <w:br w:type="page"/>
      </w:r>
    </w:p>
    <w:p w14:paraId="68D87CD0" w14:textId="77777777" w:rsidR="00CB1728" w:rsidRDefault="00CB1728" w:rsidP="00CB1728">
      <w:pPr>
        <w:spacing w:after="120"/>
        <w:rPr>
          <w:sz w:val="28"/>
        </w:rPr>
      </w:pPr>
      <w:r>
        <w:rPr>
          <w:sz w:val="28"/>
        </w:rPr>
        <w:lastRenderedPageBreak/>
        <w:t>Содержание</w:t>
      </w:r>
    </w:p>
    <w:p w14:paraId="54391E70" w14:textId="77777777" w:rsidR="00CB1728" w:rsidRDefault="00CB1728" w:rsidP="00CB1728">
      <w:pPr>
        <w:tabs>
          <w:tab w:val="right" w:pos="9638"/>
        </w:tabs>
        <w:spacing w:after="120"/>
        <w:ind w:left="283"/>
        <w:rPr>
          <w:sz w:val="18"/>
        </w:rPr>
      </w:pPr>
      <w:r>
        <w:rPr>
          <w:i/>
          <w:sz w:val="18"/>
        </w:rPr>
        <w:tab/>
        <w:t>Стр.</w:t>
      </w:r>
    </w:p>
    <w:p w14:paraId="249ADBC7" w14:textId="088AED5F" w:rsidR="00EC0A6C" w:rsidRPr="00CB1728" w:rsidRDefault="00CB1728" w:rsidP="00DD742A">
      <w:pPr>
        <w:tabs>
          <w:tab w:val="right" w:pos="850"/>
          <w:tab w:val="left" w:pos="1134"/>
          <w:tab w:val="left" w:pos="1559"/>
          <w:tab w:val="left" w:pos="1984"/>
          <w:tab w:val="left" w:leader="dot" w:pos="8787"/>
          <w:tab w:val="right" w:pos="9638"/>
        </w:tabs>
        <w:spacing w:before="120" w:after="120" w:line="280" w:lineRule="atLeast"/>
        <w:ind w:left="1130" w:hanging="1130"/>
        <w:rPr>
          <w:b/>
          <w:bCs/>
          <w:sz w:val="28"/>
          <w:szCs w:val="28"/>
        </w:rPr>
      </w:pPr>
      <w:r>
        <w:rPr>
          <w:b/>
          <w:bCs/>
          <w:sz w:val="28"/>
          <w:szCs w:val="28"/>
        </w:rPr>
        <w:tab/>
      </w:r>
      <w:r w:rsidR="00EC0A6C" w:rsidRPr="00CB1728">
        <w:rPr>
          <w:b/>
          <w:bCs/>
          <w:sz w:val="28"/>
          <w:szCs w:val="28"/>
        </w:rPr>
        <w:t xml:space="preserve">A. </w:t>
      </w:r>
      <w:r w:rsidR="00EC0A6C" w:rsidRPr="00CB1728">
        <w:rPr>
          <w:b/>
          <w:bCs/>
          <w:sz w:val="28"/>
          <w:szCs w:val="28"/>
        </w:rPr>
        <w:tab/>
        <w:t xml:space="preserve">Всемирный форум для согласования правил в области </w:t>
      </w:r>
      <w:r>
        <w:rPr>
          <w:b/>
          <w:bCs/>
          <w:sz w:val="28"/>
          <w:szCs w:val="28"/>
        </w:rPr>
        <w:br/>
      </w:r>
      <w:r w:rsidR="00EC0A6C" w:rsidRPr="00CB1728">
        <w:rPr>
          <w:b/>
          <w:bCs/>
          <w:sz w:val="28"/>
          <w:szCs w:val="28"/>
        </w:rPr>
        <w:t>транспортных средств</w:t>
      </w:r>
    </w:p>
    <w:p w14:paraId="63EE34C3" w14:textId="54155292" w:rsidR="00EC0A6C" w:rsidRPr="0029046B" w:rsidRDefault="00CB1728" w:rsidP="0029046B">
      <w:pPr>
        <w:tabs>
          <w:tab w:val="right" w:pos="850"/>
          <w:tab w:val="left" w:pos="1134"/>
          <w:tab w:val="left" w:pos="1559"/>
          <w:tab w:val="left" w:pos="1984"/>
          <w:tab w:val="left" w:leader="dot" w:pos="8787"/>
          <w:tab w:val="right" w:pos="9638"/>
        </w:tabs>
        <w:spacing w:after="120"/>
      </w:pPr>
      <w:r w:rsidRPr="0029046B">
        <w:tab/>
      </w:r>
      <w:r w:rsidR="00EC0A6C" w:rsidRPr="0029046B">
        <w:t>I.</w:t>
      </w:r>
      <w:r w:rsidR="00EC0A6C" w:rsidRPr="0029046B">
        <w:tab/>
      </w:r>
      <w:r w:rsidRPr="0029046B">
        <w:t>Участники</w:t>
      </w:r>
      <w:r w:rsidR="00EC0A6C" w:rsidRPr="0029046B">
        <w:rPr>
          <w:webHidden/>
        </w:rPr>
        <w:tab/>
      </w:r>
      <w:r w:rsidR="00EC0A6C" w:rsidRPr="0029046B">
        <w:rPr>
          <w:webHidden/>
        </w:rPr>
        <w:tab/>
      </w:r>
      <w:r w:rsidR="00415C7E">
        <w:rPr>
          <w:webHidden/>
        </w:rPr>
        <w:t>7</w:t>
      </w:r>
    </w:p>
    <w:p w14:paraId="446B0404" w14:textId="0F02D9AA" w:rsidR="00EC0A6C" w:rsidRPr="0029046B" w:rsidRDefault="00CB1728" w:rsidP="0029046B">
      <w:pPr>
        <w:tabs>
          <w:tab w:val="right" w:pos="850"/>
          <w:tab w:val="left" w:pos="1134"/>
          <w:tab w:val="left" w:pos="1559"/>
          <w:tab w:val="left" w:pos="1984"/>
          <w:tab w:val="left" w:leader="dot" w:pos="8787"/>
          <w:tab w:val="right" w:pos="9638"/>
        </w:tabs>
        <w:spacing w:after="120"/>
      </w:pPr>
      <w:r w:rsidRPr="0029046B">
        <w:tab/>
      </w:r>
      <w:r w:rsidR="00EC0A6C" w:rsidRPr="0029046B">
        <w:t>II.</w:t>
      </w:r>
      <w:r w:rsidR="00EC0A6C" w:rsidRPr="0029046B">
        <w:tab/>
      </w:r>
      <w:r w:rsidRPr="0029046B">
        <w:t>Вступительные заявления</w:t>
      </w:r>
      <w:r w:rsidR="00EC0A6C" w:rsidRPr="0029046B">
        <w:rPr>
          <w:webHidden/>
        </w:rPr>
        <w:tab/>
      </w:r>
      <w:r w:rsidR="00EC0A6C" w:rsidRPr="0029046B">
        <w:rPr>
          <w:webHidden/>
        </w:rPr>
        <w:tab/>
      </w:r>
      <w:r w:rsidR="00415C7E">
        <w:rPr>
          <w:webHidden/>
        </w:rPr>
        <w:t>7</w:t>
      </w:r>
    </w:p>
    <w:p w14:paraId="5885EBDD" w14:textId="6C58B1DF" w:rsidR="00EC0A6C" w:rsidRPr="0029046B" w:rsidRDefault="00CB1728" w:rsidP="0029046B">
      <w:pPr>
        <w:tabs>
          <w:tab w:val="right" w:pos="850"/>
          <w:tab w:val="left" w:pos="1134"/>
          <w:tab w:val="left" w:pos="1559"/>
          <w:tab w:val="left" w:pos="1984"/>
          <w:tab w:val="left" w:leader="dot" w:pos="8787"/>
          <w:tab w:val="right" w:pos="9638"/>
        </w:tabs>
        <w:spacing w:after="120"/>
      </w:pPr>
      <w:r w:rsidRPr="0029046B">
        <w:tab/>
      </w:r>
      <w:r w:rsidR="00EC0A6C" w:rsidRPr="0029046B">
        <w:t>III.</w:t>
      </w:r>
      <w:r w:rsidR="00EC0A6C" w:rsidRPr="0029046B">
        <w:tab/>
      </w:r>
      <w:r w:rsidR="0029046B" w:rsidRPr="007C7BF3">
        <w:rPr>
          <w:bCs/>
        </w:rPr>
        <w:t>Утверждение повестки дня (пункт 1 повестки дня)</w:t>
      </w:r>
      <w:r w:rsidR="00EC0A6C" w:rsidRPr="0029046B">
        <w:rPr>
          <w:webHidden/>
        </w:rPr>
        <w:tab/>
      </w:r>
      <w:r w:rsidR="00EC0A6C" w:rsidRPr="0029046B">
        <w:rPr>
          <w:webHidden/>
        </w:rPr>
        <w:tab/>
      </w:r>
      <w:r w:rsidR="00415C7E">
        <w:rPr>
          <w:webHidden/>
        </w:rPr>
        <w:t>8</w:t>
      </w:r>
    </w:p>
    <w:p w14:paraId="24B65208" w14:textId="79FBA989" w:rsidR="00EC0A6C" w:rsidRPr="0029046B" w:rsidRDefault="00CB1728" w:rsidP="0029046B">
      <w:pPr>
        <w:tabs>
          <w:tab w:val="right" w:pos="850"/>
          <w:tab w:val="left" w:pos="1134"/>
          <w:tab w:val="left" w:pos="1559"/>
          <w:tab w:val="left" w:pos="1984"/>
          <w:tab w:val="left" w:leader="dot" w:pos="8787"/>
          <w:tab w:val="right" w:pos="9638"/>
        </w:tabs>
        <w:spacing w:after="120"/>
      </w:pPr>
      <w:r w:rsidRPr="0029046B">
        <w:tab/>
      </w:r>
      <w:r w:rsidR="00EC0A6C" w:rsidRPr="0029046B">
        <w:t>IV.</w:t>
      </w:r>
      <w:r w:rsidR="00EC0A6C" w:rsidRPr="0029046B">
        <w:tab/>
      </w:r>
      <w:r w:rsidR="0029046B" w:rsidRPr="007C7BF3">
        <w:rPr>
          <w:bCs/>
        </w:rPr>
        <w:t>Координация и организация работы (пункт 2 повестки дня)</w:t>
      </w:r>
      <w:r w:rsidR="00EC0A6C" w:rsidRPr="0029046B">
        <w:rPr>
          <w:webHidden/>
        </w:rPr>
        <w:tab/>
      </w:r>
      <w:r w:rsidR="00EC0A6C" w:rsidRPr="0029046B">
        <w:rPr>
          <w:webHidden/>
        </w:rPr>
        <w:tab/>
      </w:r>
      <w:r w:rsidR="00415C7E">
        <w:rPr>
          <w:webHidden/>
        </w:rPr>
        <w:t>9</w:t>
      </w:r>
    </w:p>
    <w:p w14:paraId="0175C118" w14:textId="17E6D3BB" w:rsidR="00EC0A6C" w:rsidRPr="0029046B" w:rsidRDefault="00CB1728" w:rsidP="00603288">
      <w:pPr>
        <w:tabs>
          <w:tab w:val="right" w:pos="850"/>
          <w:tab w:val="left" w:pos="1134"/>
          <w:tab w:val="left" w:pos="1559"/>
          <w:tab w:val="left" w:pos="1984"/>
          <w:tab w:val="left" w:leader="dot" w:pos="8787"/>
          <w:tab w:val="right" w:pos="9638"/>
        </w:tabs>
        <w:spacing w:after="120"/>
        <w:ind w:left="1559" w:hanging="1559"/>
      </w:pPr>
      <w:r w:rsidRPr="0029046B">
        <w:tab/>
      </w:r>
      <w:r w:rsidRPr="0029046B">
        <w:tab/>
      </w:r>
      <w:r w:rsidR="00EC0A6C" w:rsidRPr="0029046B">
        <w:t>A.</w:t>
      </w:r>
      <w:r w:rsidR="00EC0A6C" w:rsidRPr="0029046B">
        <w:tab/>
      </w:r>
      <w:r w:rsidR="0029046B" w:rsidRPr="007C7BF3">
        <w:rPr>
          <w:bCs/>
        </w:rPr>
        <w:t>Доклад о работе сессии Административного комитета по</w:t>
      </w:r>
      <w:r w:rsidR="0029046B">
        <w:rPr>
          <w:bCs/>
          <w:lang w:val="en-US"/>
        </w:rPr>
        <w:t> </w:t>
      </w:r>
      <w:r w:rsidR="0029046B" w:rsidRPr="007C7BF3">
        <w:rPr>
          <w:bCs/>
        </w:rPr>
        <w:t xml:space="preserve">координации работы </w:t>
      </w:r>
      <w:r w:rsidR="00603288">
        <w:rPr>
          <w:bCs/>
        </w:rPr>
        <w:br/>
      </w:r>
      <w:r w:rsidR="0029046B" w:rsidRPr="007C7BF3">
        <w:rPr>
          <w:bCs/>
        </w:rPr>
        <w:t>(</w:t>
      </w:r>
      <w:r w:rsidR="0029046B">
        <w:rPr>
          <w:bCs/>
        </w:rPr>
        <w:t>WP</w:t>
      </w:r>
      <w:r w:rsidR="0029046B" w:rsidRPr="007C7BF3">
        <w:rPr>
          <w:bCs/>
        </w:rPr>
        <w:t>.29/</w:t>
      </w:r>
      <w:r w:rsidR="0029046B">
        <w:rPr>
          <w:bCs/>
        </w:rPr>
        <w:t>AC</w:t>
      </w:r>
      <w:r w:rsidR="0029046B" w:rsidRPr="007C7BF3">
        <w:rPr>
          <w:bCs/>
        </w:rPr>
        <w:t>.2) (пункт 2.1 повестки дня)</w:t>
      </w:r>
      <w:r w:rsidR="00EC0A6C" w:rsidRPr="0029046B">
        <w:rPr>
          <w:webHidden/>
        </w:rPr>
        <w:tab/>
      </w:r>
      <w:r w:rsidR="00EC0A6C" w:rsidRPr="0029046B">
        <w:rPr>
          <w:webHidden/>
        </w:rPr>
        <w:tab/>
      </w:r>
      <w:r w:rsidR="00415C7E">
        <w:rPr>
          <w:webHidden/>
        </w:rPr>
        <w:t>9</w:t>
      </w:r>
    </w:p>
    <w:p w14:paraId="1D7D7470" w14:textId="6134765C" w:rsidR="00EC0A6C" w:rsidRPr="0029046B" w:rsidRDefault="00CB1728" w:rsidP="0029046B">
      <w:pPr>
        <w:tabs>
          <w:tab w:val="right" w:pos="850"/>
          <w:tab w:val="left" w:pos="1134"/>
          <w:tab w:val="left" w:pos="1559"/>
          <w:tab w:val="left" w:pos="1984"/>
          <w:tab w:val="left" w:leader="dot" w:pos="8787"/>
          <w:tab w:val="right" w:pos="9638"/>
        </w:tabs>
        <w:spacing w:after="120"/>
      </w:pPr>
      <w:r w:rsidRPr="0029046B">
        <w:tab/>
      </w:r>
      <w:r w:rsidRPr="0029046B">
        <w:tab/>
      </w:r>
      <w:r w:rsidR="00EC0A6C" w:rsidRPr="0029046B">
        <w:t>B.</w:t>
      </w:r>
      <w:r w:rsidR="00EC0A6C" w:rsidRPr="0029046B">
        <w:tab/>
      </w:r>
      <w:r w:rsidR="0029046B" w:rsidRPr="008069C4">
        <w:rPr>
          <w:bCs/>
        </w:rPr>
        <w:t>Программа работы и документация (пункт 2.2 повестки дня)</w:t>
      </w:r>
      <w:r w:rsidR="00EC0A6C" w:rsidRPr="0029046B">
        <w:rPr>
          <w:webHidden/>
        </w:rPr>
        <w:tab/>
      </w:r>
      <w:r w:rsidR="00EC0A6C" w:rsidRPr="0029046B">
        <w:rPr>
          <w:webHidden/>
        </w:rPr>
        <w:tab/>
      </w:r>
      <w:r w:rsidR="00415C7E">
        <w:rPr>
          <w:webHidden/>
        </w:rPr>
        <w:t>10</w:t>
      </w:r>
    </w:p>
    <w:p w14:paraId="70E8A16F" w14:textId="013322C6" w:rsidR="00EC0A6C" w:rsidRPr="0029046B" w:rsidRDefault="00CB1728" w:rsidP="00703601">
      <w:pPr>
        <w:tabs>
          <w:tab w:val="right" w:pos="850"/>
          <w:tab w:val="left" w:pos="1134"/>
          <w:tab w:val="left" w:pos="1559"/>
          <w:tab w:val="left" w:leader="dot" w:pos="8787"/>
          <w:tab w:val="right" w:pos="9638"/>
        </w:tabs>
        <w:spacing w:after="120"/>
        <w:ind w:left="1559" w:hanging="1559"/>
      </w:pPr>
      <w:r w:rsidRPr="0029046B">
        <w:tab/>
      </w:r>
      <w:r w:rsidRPr="0029046B">
        <w:tab/>
      </w:r>
      <w:r w:rsidR="00EC0A6C" w:rsidRPr="0029046B">
        <w:t>C.</w:t>
      </w:r>
      <w:r w:rsidR="00EC0A6C" w:rsidRPr="0029046B">
        <w:tab/>
      </w:r>
      <w:r w:rsidR="0029046B" w:rsidRPr="008069C4">
        <w:rPr>
          <w:bCs/>
        </w:rPr>
        <w:t xml:space="preserve">Интеллектуальные транспортные системы и координация деятельности, </w:t>
      </w:r>
      <w:r w:rsidR="00703601">
        <w:rPr>
          <w:bCs/>
        </w:rPr>
        <w:br/>
      </w:r>
      <w:r w:rsidR="0029046B" w:rsidRPr="008069C4">
        <w:rPr>
          <w:bCs/>
        </w:rPr>
        <w:t xml:space="preserve">связанной с автоматизированными транспортными средствами (пункт 2.3 </w:t>
      </w:r>
      <w:r w:rsidR="00703601">
        <w:rPr>
          <w:bCs/>
        </w:rPr>
        <w:br/>
      </w:r>
      <w:r w:rsidR="0029046B" w:rsidRPr="008069C4">
        <w:rPr>
          <w:bCs/>
        </w:rPr>
        <w:t>повестки дня)</w:t>
      </w:r>
      <w:r w:rsidR="00EC0A6C" w:rsidRPr="0029046B">
        <w:rPr>
          <w:webHidden/>
        </w:rPr>
        <w:tab/>
      </w:r>
      <w:r w:rsidR="00EC0A6C" w:rsidRPr="0029046B">
        <w:rPr>
          <w:webHidden/>
        </w:rPr>
        <w:tab/>
        <w:t>1</w:t>
      </w:r>
      <w:r w:rsidR="00415C7E">
        <w:rPr>
          <w:webHidden/>
        </w:rPr>
        <w:t>2</w:t>
      </w:r>
    </w:p>
    <w:p w14:paraId="2786263C" w14:textId="500BFCC9" w:rsidR="00EC0A6C" w:rsidRPr="0029046B" w:rsidRDefault="00CB1728" w:rsidP="00603288">
      <w:pPr>
        <w:tabs>
          <w:tab w:val="right" w:pos="850"/>
          <w:tab w:val="left" w:pos="1134"/>
          <w:tab w:val="left" w:pos="1559"/>
          <w:tab w:val="left" w:pos="1984"/>
          <w:tab w:val="left" w:leader="dot" w:pos="8787"/>
          <w:tab w:val="right" w:pos="9638"/>
        </w:tabs>
        <w:spacing w:after="120"/>
        <w:ind w:left="1130" w:hanging="1130"/>
      </w:pPr>
      <w:r w:rsidRPr="0029046B">
        <w:tab/>
      </w:r>
      <w:r w:rsidR="00EC0A6C" w:rsidRPr="0029046B">
        <w:t>V.</w:t>
      </w:r>
      <w:r w:rsidR="00EC0A6C" w:rsidRPr="0029046B">
        <w:tab/>
      </w:r>
      <w:r w:rsidR="0029046B" w:rsidRPr="008069C4">
        <w:rPr>
          <w:bCs/>
        </w:rPr>
        <w:t xml:space="preserve">Рассмотрение докладов вспомогательных рабочих групп (РГ) </w:t>
      </w:r>
      <w:r w:rsidR="0029046B">
        <w:rPr>
          <w:bCs/>
        </w:rPr>
        <w:t>WP</w:t>
      </w:r>
      <w:r w:rsidR="0029046B" w:rsidRPr="008069C4">
        <w:rPr>
          <w:bCs/>
        </w:rPr>
        <w:t xml:space="preserve">.29 (пункт 3 </w:t>
      </w:r>
      <w:r w:rsidR="00603288">
        <w:rPr>
          <w:bCs/>
        </w:rPr>
        <w:br/>
      </w:r>
      <w:r w:rsidR="0029046B" w:rsidRPr="008069C4">
        <w:rPr>
          <w:bCs/>
        </w:rPr>
        <w:t>повестки дня)</w:t>
      </w:r>
      <w:r w:rsidR="00EC0A6C" w:rsidRPr="0029046B">
        <w:rPr>
          <w:webHidden/>
        </w:rPr>
        <w:tab/>
      </w:r>
      <w:r w:rsidR="00EC0A6C" w:rsidRPr="0029046B">
        <w:rPr>
          <w:webHidden/>
        </w:rPr>
        <w:tab/>
        <w:t>1</w:t>
      </w:r>
      <w:r w:rsidR="00415C7E">
        <w:rPr>
          <w:webHidden/>
        </w:rPr>
        <w:t>3</w:t>
      </w:r>
    </w:p>
    <w:p w14:paraId="60759440" w14:textId="11E20421" w:rsidR="00EC0A6C" w:rsidRPr="0029046B" w:rsidRDefault="00CB1728" w:rsidP="00603288">
      <w:pPr>
        <w:tabs>
          <w:tab w:val="right" w:pos="850"/>
          <w:tab w:val="left" w:pos="1134"/>
          <w:tab w:val="left" w:pos="1559"/>
          <w:tab w:val="left" w:pos="1984"/>
          <w:tab w:val="left" w:leader="dot" w:pos="8787"/>
          <w:tab w:val="right" w:pos="9638"/>
        </w:tabs>
        <w:spacing w:after="120"/>
        <w:ind w:left="1559" w:hanging="1559"/>
      </w:pPr>
      <w:r w:rsidRPr="0029046B">
        <w:tab/>
      </w:r>
      <w:r w:rsidRPr="0029046B">
        <w:tab/>
      </w:r>
      <w:r w:rsidR="00EC0A6C" w:rsidRPr="0029046B">
        <w:t>A.</w:t>
      </w:r>
      <w:r w:rsidR="00EC0A6C" w:rsidRPr="0029046B">
        <w:tab/>
      </w:r>
      <w:r w:rsidR="0029046B" w:rsidRPr="008069C4">
        <w:rPr>
          <w:bCs/>
        </w:rPr>
        <w:t>Рабочая группа по пассивной безопасности (</w:t>
      </w:r>
      <w:r w:rsidR="0029046B">
        <w:rPr>
          <w:bCs/>
        </w:rPr>
        <w:t>GRSP</w:t>
      </w:r>
      <w:r w:rsidR="0029046B" w:rsidRPr="008069C4">
        <w:rPr>
          <w:bCs/>
        </w:rPr>
        <w:t xml:space="preserve">) (шестьдесят восьмая сессия, </w:t>
      </w:r>
      <w:r w:rsidR="00603288">
        <w:rPr>
          <w:bCs/>
        </w:rPr>
        <w:br/>
      </w:r>
      <w:r w:rsidR="0029046B" w:rsidRPr="008069C4">
        <w:rPr>
          <w:bCs/>
        </w:rPr>
        <w:t>7–11 декабря 2020 года) (пункт 3.1 повестки дня)</w:t>
      </w:r>
      <w:r w:rsidR="00EC0A6C" w:rsidRPr="0029046B">
        <w:rPr>
          <w:webHidden/>
        </w:rPr>
        <w:tab/>
      </w:r>
      <w:r w:rsidR="00EC0A6C" w:rsidRPr="0029046B">
        <w:rPr>
          <w:webHidden/>
        </w:rPr>
        <w:tab/>
        <w:t>1</w:t>
      </w:r>
      <w:r w:rsidR="00415C7E">
        <w:rPr>
          <w:webHidden/>
        </w:rPr>
        <w:t>3</w:t>
      </w:r>
    </w:p>
    <w:p w14:paraId="19C54DE5" w14:textId="7382AF7C" w:rsidR="00EC0A6C" w:rsidRPr="0029046B" w:rsidRDefault="00CB1728" w:rsidP="00603288">
      <w:pPr>
        <w:tabs>
          <w:tab w:val="right" w:pos="850"/>
          <w:tab w:val="left" w:pos="1134"/>
          <w:tab w:val="left" w:pos="1559"/>
          <w:tab w:val="left" w:pos="1984"/>
          <w:tab w:val="left" w:leader="dot" w:pos="8787"/>
          <w:tab w:val="right" w:pos="9638"/>
        </w:tabs>
        <w:spacing w:after="120"/>
        <w:ind w:left="1559" w:hanging="1559"/>
      </w:pPr>
      <w:r w:rsidRPr="0029046B">
        <w:tab/>
      </w:r>
      <w:r w:rsidRPr="0029046B">
        <w:tab/>
      </w:r>
      <w:r w:rsidR="00EC0A6C" w:rsidRPr="0029046B">
        <w:t>B.</w:t>
      </w:r>
      <w:r w:rsidR="00EC0A6C" w:rsidRPr="0029046B">
        <w:tab/>
      </w:r>
      <w:r w:rsidR="0029046B" w:rsidRPr="008069C4">
        <w:rPr>
          <w:bCs/>
        </w:rPr>
        <w:t>Рабочая группа по общим предписаниям, касающимся безопасности (</w:t>
      </w:r>
      <w:r w:rsidR="0029046B">
        <w:rPr>
          <w:bCs/>
        </w:rPr>
        <w:t>GRSG</w:t>
      </w:r>
      <w:r w:rsidR="0029046B" w:rsidRPr="008069C4">
        <w:rPr>
          <w:bCs/>
        </w:rPr>
        <w:t xml:space="preserve">) </w:t>
      </w:r>
      <w:r w:rsidR="00603288">
        <w:rPr>
          <w:bCs/>
        </w:rPr>
        <w:br/>
      </w:r>
      <w:r w:rsidR="0029046B" w:rsidRPr="008069C4">
        <w:rPr>
          <w:bCs/>
        </w:rPr>
        <w:t>(сто двадцатая сессия, 11 января 2021 года) (пункт 3.2 повестки дня)</w:t>
      </w:r>
      <w:r w:rsidR="00EC0A6C" w:rsidRPr="0029046B">
        <w:rPr>
          <w:webHidden/>
        </w:rPr>
        <w:tab/>
      </w:r>
      <w:r w:rsidR="00EC0A6C" w:rsidRPr="0029046B">
        <w:rPr>
          <w:webHidden/>
        </w:rPr>
        <w:tab/>
        <w:t>1</w:t>
      </w:r>
      <w:r w:rsidR="00415C7E">
        <w:rPr>
          <w:webHidden/>
        </w:rPr>
        <w:t>3</w:t>
      </w:r>
    </w:p>
    <w:p w14:paraId="4149FA38" w14:textId="619EC677" w:rsidR="00EC0A6C" w:rsidRPr="0029046B" w:rsidRDefault="00CB1728" w:rsidP="00603288">
      <w:pPr>
        <w:tabs>
          <w:tab w:val="right" w:pos="850"/>
          <w:tab w:val="left" w:pos="1134"/>
          <w:tab w:val="left" w:pos="1559"/>
          <w:tab w:val="left" w:pos="1984"/>
          <w:tab w:val="left" w:leader="dot" w:pos="8787"/>
          <w:tab w:val="right" w:pos="9638"/>
        </w:tabs>
        <w:spacing w:after="120"/>
        <w:ind w:left="1559" w:hanging="1559"/>
      </w:pPr>
      <w:r w:rsidRPr="0029046B">
        <w:tab/>
      </w:r>
      <w:r w:rsidRPr="0029046B">
        <w:tab/>
      </w:r>
      <w:r w:rsidR="00EC0A6C" w:rsidRPr="0029046B">
        <w:t>C.</w:t>
      </w:r>
      <w:r w:rsidR="00EC0A6C" w:rsidRPr="0029046B">
        <w:tab/>
      </w:r>
      <w:r w:rsidR="0029046B" w:rsidRPr="008069C4">
        <w:rPr>
          <w:bCs/>
        </w:rPr>
        <w:t>Рабочая группа по проблемам энергии и загрязнения окружающей среды (</w:t>
      </w:r>
      <w:r w:rsidR="0029046B">
        <w:rPr>
          <w:bCs/>
        </w:rPr>
        <w:t>GRPE</w:t>
      </w:r>
      <w:r w:rsidR="0029046B" w:rsidRPr="008069C4">
        <w:rPr>
          <w:bCs/>
        </w:rPr>
        <w:t xml:space="preserve">) </w:t>
      </w:r>
      <w:r w:rsidR="00603288">
        <w:rPr>
          <w:bCs/>
        </w:rPr>
        <w:br/>
      </w:r>
      <w:r w:rsidR="0029046B" w:rsidRPr="008069C4">
        <w:rPr>
          <w:bCs/>
        </w:rPr>
        <w:t>(восемьдесят вторая сессия, 12–15 января 2021 года) (пункт 3.3 повестки дня)</w:t>
      </w:r>
      <w:r w:rsidR="00EC0A6C" w:rsidRPr="0029046B">
        <w:rPr>
          <w:webHidden/>
        </w:rPr>
        <w:tab/>
      </w:r>
      <w:r w:rsidR="00EC0A6C" w:rsidRPr="0029046B">
        <w:rPr>
          <w:webHidden/>
        </w:rPr>
        <w:tab/>
        <w:t>1</w:t>
      </w:r>
      <w:r w:rsidR="00415C7E">
        <w:rPr>
          <w:webHidden/>
        </w:rPr>
        <w:t>3</w:t>
      </w:r>
    </w:p>
    <w:p w14:paraId="4E1120BE" w14:textId="1B0C4CF4" w:rsidR="00EC0A6C" w:rsidRPr="0029046B" w:rsidRDefault="00CB1728" w:rsidP="00603288">
      <w:pPr>
        <w:tabs>
          <w:tab w:val="right" w:pos="850"/>
          <w:tab w:val="left" w:pos="1134"/>
          <w:tab w:val="left" w:pos="1559"/>
          <w:tab w:val="left" w:pos="1984"/>
          <w:tab w:val="left" w:leader="dot" w:pos="8787"/>
          <w:tab w:val="right" w:pos="9638"/>
        </w:tabs>
        <w:spacing w:after="120"/>
        <w:ind w:left="1559" w:hanging="1559"/>
      </w:pPr>
      <w:r w:rsidRPr="0029046B">
        <w:tab/>
      </w:r>
      <w:r w:rsidRPr="0029046B">
        <w:tab/>
      </w:r>
      <w:r w:rsidR="00EC0A6C" w:rsidRPr="0029046B">
        <w:t>D.</w:t>
      </w:r>
      <w:r w:rsidR="00EC0A6C" w:rsidRPr="0029046B">
        <w:tab/>
      </w:r>
      <w:r w:rsidR="0029046B" w:rsidRPr="008069C4">
        <w:rPr>
          <w:bCs/>
        </w:rPr>
        <w:t>Рабочая группа по вопросам шума и шин (</w:t>
      </w:r>
      <w:r w:rsidR="0029046B">
        <w:rPr>
          <w:bCs/>
        </w:rPr>
        <w:t>GRBP</w:t>
      </w:r>
      <w:r w:rsidR="0029046B" w:rsidRPr="008069C4">
        <w:rPr>
          <w:bCs/>
        </w:rPr>
        <w:t xml:space="preserve">) (семьдесят третья сессия, </w:t>
      </w:r>
      <w:r w:rsidR="00603288">
        <w:rPr>
          <w:bCs/>
        </w:rPr>
        <w:br/>
      </w:r>
      <w:r w:rsidR="0029046B" w:rsidRPr="008069C4">
        <w:rPr>
          <w:bCs/>
        </w:rPr>
        <w:t>26–29 января 2021 года) (пункт 3.4 повестки дня)</w:t>
      </w:r>
      <w:r w:rsidR="00EC0A6C" w:rsidRPr="0029046B">
        <w:rPr>
          <w:webHidden/>
        </w:rPr>
        <w:tab/>
      </w:r>
      <w:r w:rsidR="00EC0A6C" w:rsidRPr="0029046B">
        <w:rPr>
          <w:webHidden/>
        </w:rPr>
        <w:tab/>
        <w:t>1</w:t>
      </w:r>
      <w:r w:rsidR="00415C7E">
        <w:rPr>
          <w:webHidden/>
        </w:rPr>
        <w:t>3</w:t>
      </w:r>
    </w:p>
    <w:p w14:paraId="0221F02B" w14:textId="5544FD5B" w:rsidR="00EC0A6C" w:rsidRPr="0029046B" w:rsidRDefault="00CB1728" w:rsidP="00603288">
      <w:pPr>
        <w:tabs>
          <w:tab w:val="right" w:pos="850"/>
          <w:tab w:val="left" w:pos="1134"/>
          <w:tab w:val="left" w:pos="1559"/>
          <w:tab w:val="left" w:pos="1984"/>
          <w:tab w:val="left" w:leader="dot" w:pos="8787"/>
          <w:tab w:val="right" w:pos="9638"/>
        </w:tabs>
        <w:spacing w:after="120"/>
        <w:ind w:left="1559" w:hanging="1559"/>
      </w:pPr>
      <w:r w:rsidRPr="0029046B">
        <w:tab/>
      </w:r>
      <w:r w:rsidRPr="0029046B">
        <w:tab/>
      </w:r>
      <w:r w:rsidR="00EC0A6C" w:rsidRPr="0029046B">
        <w:t>E.</w:t>
      </w:r>
      <w:r w:rsidR="00EC0A6C" w:rsidRPr="0029046B">
        <w:tab/>
      </w:r>
      <w:r w:rsidR="0029046B" w:rsidRPr="008069C4">
        <w:rPr>
          <w:bCs/>
        </w:rPr>
        <w:t>Рабочая группа по автоматизированным/автономным и</w:t>
      </w:r>
      <w:r w:rsidR="00603288">
        <w:rPr>
          <w:bCs/>
        </w:rPr>
        <w:t xml:space="preserve"> </w:t>
      </w:r>
      <w:r w:rsidR="0029046B" w:rsidRPr="008069C4">
        <w:rPr>
          <w:bCs/>
        </w:rPr>
        <w:t xml:space="preserve">подключенным </w:t>
      </w:r>
      <w:r w:rsidR="00603288">
        <w:rPr>
          <w:bCs/>
        </w:rPr>
        <w:br/>
      </w:r>
      <w:r w:rsidR="0029046B" w:rsidRPr="008069C4">
        <w:rPr>
          <w:bCs/>
        </w:rPr>
        <w:t>транспортным средствам (</w:t>
      </w:r>
      <w:r w:rsidR="0029046B">
        <w:rPr>
          <w:bCs/>
        </w:rPr>
        <w:t>GRVA</w:t>
      </w:r>
      <w:r w:rsidR="0029046B" w:rsidRPr="008069C4">
        <w:rPr>
          <w:bCs/>
        </w:rPr>
        <w:t xml:space="preserve">) (девятая сессия, 1–5 февраля 2021 года) </w:t>
      </w:r>
      <w:r w:rsidR="00603288">
        <w:rPr>
          <w:bCs/>
        </w:rPr>
        <w:br/>
      </w:r>
      <w:r w:rsidR="0029046B" w:rsidRPr="008069C4">
        <w:rPr>
          <w:bCs/>
        </w:rPr>
        <w:t>(пункт 3.5 повестки дня)</w:t>
      </w:r>
      <w:r w:rsidR="00EC0A6C" w:rsidRPr="0029046B">
        <w:rPr>
          <w:webHidden/>
        </w:rPr>
        <w:tab/>
      </w:r>
      <w:r w:rsidR="00EC0A6C" w:rsidRPr="0029046B">
        <w:rPr>
          <w:webHidden/>
        </w:rPr>
        <w:tab/>
        <w:t>1</w:t>
      </w:r>
      <w:r w:rsidR="00415C7E">
        <w:rPr>
          <w:webHidden/>
        </w:rPr>
        <w:t>3</w:t>
      </w:r>
    </w:p>
    <w:p w14:paraId="6B075E9C" w14:textId="1D7CDFD5" w:rsidR="00EC0A6C" w:rsidRPr="0029046B" w:rsidRDefault="00CB1728" w:rsidP="00603288">
      <w:pPr>
        <w:tabs>
          <w:tab w:val="right" w:pos="850"/>
          <w:tab w:val="left" w:pos="1134"/>
          <w:tab w:val="left" w:pos="1559"/>
          <w:tab w:val="left" w:leader="dot" w:pos="8787"/>
          <w:tab w:val="right" w:pos="9638"/>
        </w:tabs>
        <w:spacing w:after="120"/>
        <w:ind w:left="1559" w:hanging="1559"/>
      </w:pPr>
      <w:r w:rsidRPr="0029046B">
        <w:tab/>
      </w:r>
      <w:r w:rsidRPr="0029046B">
        <w:tab/>
      </w:r>
      <w:r w:rsidR="00EC0A6C" w:rsidRPr="0029046B">
        <w:t>F.</w:t>
      </w:r>
      <w:r w:rsidR="00EC0A6C" w:rsidRPr="0029046B">
        <w:tab/>
      </w:r>
      <w:r w:rsidR="0029046B" w:rsidRPr="0002327E">
        <w:t>Основные вопросы, рассмотренные на последних сессиях (пункт</w:t>
      </w:r>
      <w:r w:rsidR="0029046B">
        <w:rPr>
          <w:lang w:val="en-US"/>
        </w:rPr>
        <w:t> </w:t>
      </w:r>
      <w:r w:rsidR="0029046B" w:rsidRPr="0002327E">
        <w:t xml:space="preserve">3.6 </w:t>
      </w:r>
      <w:r w:rsidR="00603288">
        <w:br/>
      </w:r>
      <w:r w:rsidR="001E1982" w:rsidRPr="0002327E">
        <w:t xml:space="preserve">повестки </w:t>
      </w:r>
      <w:r w:rsidR="0029046B" w:rsidRPr="0002327E">
        <w:t>дня)</w:t>
      </w:r>
      <w:r w:rsidR="00EC0A6C" w:rsidRPr="0029046B">
        <w:rPr>
          <w:webHidden/>
        </w:rPr>
        <w:tab/>
      </w:r>
      <w:r w:rsidR="00EC0A6C" w:rsidRPr="0029046B">
        <w:rPr>
          <w:webHidden/>
        </w:rPr>
        <w:tab/>
        <w:t>1</w:t>
      </w:r>
      <w:r w:rsidR="00415C7E">
        <w:rPr>
          <w:webHidden/>
        </w:rPr>
        <w:t>4</w:t>
      </w:r>
    </w:p>
    <w:p w14:paraId="14C58156" w14:textId="62F069A3" w:rsidR="00EC0A6C" w:rsidRPr="0029046B" w:rsidRDefault="00CB1728" w:rsidP="00603288">
      <w:pPr>
        <w:tabs>
          <w:tab w:val="right" w:pos="850"/>
          <w:tab w:val="left" w:pos="1134"/>
          <w:tab w:val="left" w:pos="1559"/>
          <w:tab w:val="left" w:pos="1984"/>
          <w:tab w:val="left" w:leader="dot" w:pos="8787"/>
          <w:tab w:val="right" w:pos="9638"/>
        </w:tabs>
        <w:spacing w:after="120"/>
        <w:ind w:left="1980" w:hanging="1980"/>
      </w:pPr>
      <w:r w:rsidRPr="0029046B">
        <w:tab/>
      </w:r>
      <w:r w:rsidRPr="0029046B">
        <w:tab/>
      </w:r>
      <w:r w:rsidRPr="0029046B">
        <w:tab/>
      </w:r>
      <w:r w:rsidR="00EC0A6C" w:rsidRPr="0029046B">
        <w:t>1.</w:t>
      </w:r>
      <w:r w:rsidR="00EC0A6C" w:rsidRPr="0029046B">
        <w:tab/>
      </w:r>
      <w:r w:rsidR="0029046B" w:rsidRPr="0029046B">
        <w:t xml:space="preserve">Рабочая группа по общим предписаниям, касающимся безопасности (GRSG) </w:t>
      </w:r>
      <w:r w:rsidR="00603288">
        <w:br/>
      </w:r>
      <w:r w:rsidR="0029046B" w:rsidRPr="0029046B">
        <w:t xml:space="preserve">(сто двадцать первая сессия, 12–16 апреля 2021 года) (пункт 3.6.1 </w:t>
      </w:r>
      <w:r w:rsidR="00603288">
        <w:br/>
      </w:r>
      <w:r w:rsidR="001E1982">
        <w:rPr>
          <w:bCs/>
          <w:spacing w:val="-2"/>
        </w:rPr>
        <w:t>повестки</w:t>
      </w:r>
      <w:r w:rsidR="001E1982" w:rsidRPr="0002327E">
        <w:rPr>
          <w:bCs/>
          <w:spacing w:val="-2"/>
        </w:rPr>
        <w:t xml:space="preserve"> </w:t>
      </w:r>
      <w:r w:rsidR="0029046B" w:rsidRPr="0029046B">
        <w:t>дня)</w:t>
      </w:r>
      <w:r w:rsidR="00EC0A6C" w:rsidRPr="0029046B">
        <w:rPr>
          <w:webHidden/>
        </w:rPr>
        <w:tab/>
      </w:r>
      <w:r w:rsidR="00EC0A6C" w:rsidRPr="0029046B">
        <w:rPr>
          <w:webHidden/>
        </w:rPr>
        <w:tab/>
        <w:t>1</w:t>
      </w:r>
      <w:r w:rsidR="00415C7E">
        <w:rPr>
          <w:webHidden/>
        </w:rPr>
        <w:t>4</w:t>
      </w:r>
    </w:p>
    <w:p w14:paraId="77FF719E" w14:textId="3DDEEE7B" w:rsidR="00EC0A6C" w:rsidRPr="0029046B" w:rsidRDefault="00CB1728" w:rsidP="00603288">
      <w:pPr>
        <w:tabs>
          <w:tab w:val="right" w:pos="850"/>
          <w:tab w:val="left" w:pos="1134"/>
          <w:tab w:val="left" w:pos="1559"/>
          <w:tab w:val="left" w:pos="1984"/>
          <w:tab w:val="left" w:leader="dot" w:pos="8787"/>
          <w:tab w:val="right" w:pos="9638"/>
        </w:tabs>
        <w:spacing w:after="120"/>
        <w:ind w:left="1980" w:hanging="1980"/>
      </w:pPr>
      <w:r w:rsidRPr="0029046B">
        <w:tab/>
      </w:r>
      <w:r w:rsidRPr="0029046B">
        <w:tab/>
      </w:r>
      <w:r w:rsidRPr="0029046B">
        <w:tab/>
      </w:r>
      <w:r w:rsidR="00EC0A6C" w:rsidRPr="0029046B">
        <w:t>2.</w:t>
      </w:r>
      <w:r w:rsidR="00EC0A6C" w:rsidRPr="0029046B">
        <w:tab/>
      </w:r>
      <w:r w:rsidR="0029046B" w:rsidRPr="0002327E">
        <w:rPr>
          <w:bCs/>
        </w:rPr>
        <w:t>Рабочая группа по вопросам освещения и световой сигнализации (</w:t>
      </w:r>
      <w:r w:rsidR="0029046B">
        <w:rPr>
          <w:bCs/>
        </w:rPr>
        <w:t>GRE</w:t>
      </w:r>
      <w:r w:rsidR="0029046B" w:rsidRPr="0002327E">
        <w:rPr>
          <w:bCs/>
        </w:rPr>
        <w:t xml:space="preserve">) </w:t>
      </w:r>
      <w:r w:rsidR="00603288">
        <w:rPr>
          <w:bCs/>
        </w:rPr>
        <w:br/>
      </w:r>
      <w:r w:rsidR="0029046B" w:rsidRPr="0002327E">
        <w:rPr>
          <w:bCs/>
          <w:spacing w:val="-2"/>
        </w:rPr>
        <w:t xml:space="preserve">(восемьдесят четвертая сессия, 26–30 апреля 2021 года) (пункт 3.6.2 </w:t>
      </w:r>
      <w:r w:rsidR="00603288">
        <w:rPr>
          <w:bCs/>
          <w:spacing w:val="-2"/>
        </w:rPr>
        <w:br/>
      </w:r>
      <w:r w:rsidR="0029046B" w:rsidRPr="0002327E">
        <w:rPr>
          <w:bCs/>
          <w:spacing w:val="-2"/>
        </w:rPr>
        <w:t>дня)</w:t>
      </w:r>
      <w:r w:rsidR="00EC0A6C" w:rsidRPr="0029046B">
        <w:rPr>
          <w:webHidden/>
        </w:rPr>
        <w:tab/>
      </w:r>
      <w:r w:rsidR="00EC0A6C" w:rsidRPr="0029046B">
        <w:rPr>
          <w:webHidden/>
        </w:rPr>
        <w:tab/>
        <w:t>1</w:t>
      </w:r>
      <w:r w:rsidR="00415C7E">
        <w:rPr>
          <w:webHidden/>
        </w:rPr>
        <w:t>4</w:t>
      </w:r>
    </w:p>
    <w:p w14:paraId="1DB6AF24" w14:textId="78E285B6" w:rsidR="00EC0A6C" w:rsidRPr="0029046B" w:rsidRDefault="00CB1728" w:rsidP="00603288">
      <w:pPr>
        <w:tabs>
          <w:tab w:val="right" w:pos="850"/>
          <w:tab w:val="left" w:pos="1134"/>
          <w:tab w:val="left" w:pos="1559"/>
          <w:tab w:val="left" w:pos="1984"/>
          <w:tab w:val="left" w:leader="dot" w:pos="8787"/>
          <w:tab w:val="right" w:pos="9638"/>
        </w:tabs>
        <w:spacing w:after="120"/>
        <w:ind w:left="1980" w:hanging="1980"/>
      </w:pPr>
      <w:r w:rsidRPr="0029046B">
        <w:tab/>
      </w:r>
      <w:r w:rsidRPr="0029046B">
        <w:tab/>
      </w:r>
      <w:r w:rsidRPr="0029046B">
        <w:tab/>
      </w:r>
      <w:r w:rsidR="00EC0A6C" w:rsidRPr="0029046B">
        <w:t>3.</w:t>
      </w:r>
      <w:r w:rsidR="00EC0A6C" w:rsidRPr="0029046B">
        <w:tab/>
      </w:r>
      <w:r w:rsidR="0029046B" w:rsidRPr="0002327E">
        <w:t>Рабочая группа по пассивной безопасности (</w:t>
      </w:r>
      <w:r w:rsidR="0029046B">
        <w:t>GRSP</w:t>
      </w:r>
      <w:r w:rsidR="0029046B" w:rsidRPr="0002327E">
        <w:t xml:space="preserve">) (шестьдесят девятая </w:t>
      </w:r>
      <w:r w:rsidR="00603288">
        <w:br/>
      </w:r>
      <w:r w:rsidR="0029046B" w:rsidRPr="0002327E">
        <w:t>сессия, 17–21 мая 2021 года) (пункт 3.6.3 повестки дня)</w:t>
      </w:r>
      <w:r w:rsidR="00EC0A6C" w:rsidRPr="0029046B">
        <w:rPr>
          <w:webHidden/>
        </w:rPr>
        <w:tab/>
      </w:r>
      <w:r w:rsidR="00EC0A6C" w:rsidRPr="0029046B">
        <w:rPr>
          <w:webHidden/>
        </w:rPr>
        <w:tab/>
        <w:t>1</w:t>
      </w:r>
      <w:r w:rsidR="00415C7E">
        <w:rPr>
          <w:webHidden/>
        </w:rPr>
        <w:t>4</w:t>
      </w:r>
    </w:p>
    <w:p w14:paraId="0469AB8F" w14:textId="388777B0" w:rsidR="00EC0A6C" w:rsidRPr="0029046B" w:rsidRDefault="00CB1728" w:rsidP="00603288">
      <w:pPr>
        <w:tabs>
          <w:tab w:val="right" w:pos="850"/>
          <w:tab w:val="left" w:pos="1134"/>
          <w:tab w:val="left" w:pos="1559"/>
          <w:tab w:val="left" w:pos="1984"/>
          <w:tab w:val="left" w:leader="dot" w:pos="8787"/>
          <w:tab w:val="right" w:pos="9638"/>
        </w:tabs>
        <w:spacing w:after="120"/>
        <w:ind w:left="1980" w:hanging="1980"/>
      </w:pPr>
      <w:r w:rsidRPr="0029046B">
        <w:tab/>
      </w:r>
      <w:r w:rsidRPr="0029046B">
        <w:tab/>
      </w:r>
      <w:r w:rsidRPr="0029046B">
        <w:tab/>
      </w:r>
      <w:r w:rsidR="00EC0A6C" w:rsidRPr="0029046B">
        <w:t>4.</w:t>
      </w:r>
      <w:r w:rsidR="00EC0A6C" w:rsidRPr="0029046B">
        <w:tab/>
      </w:r>
      <w:r w:rsidR="0029046B" w:rsidRPr="0002327E">
        <w:rPr>
          <w:bCs/>
        </w:rPr>
        <w:t xml:space="preserve">Рабочая группа по автоматизированным/автономным и подключенным </w:t>
      </w:r>
      <w:r w:rsidR="00603288">
        <w:rPr>
          <w:bCs/>
        </w:rPr>
        <w:br/>
      </w:r>
      <w:r w:rsidR="0029046B" w:rsidRPr="0002327E">
        <w:rPr>
          <w:bCs/>
        </w:rPr>
        <w:t>транспортным средствам (</w:t>
      </w:r>
      <w:r w:rsidR="0029046B">
        <w:rPr>
          <w:bCs/>
        </w:rPr>
        <w:t>GRVA</w:t>
      </w:r>
      <w:r w:rsidR="0029046B" w:rsidRPr="0002327E">
        <w:rPr>
          <w:bCs/>
        </w:rPr>
        <w:t xml:space="preserve">) (десятая сессия, 25–28 мая 2021 года) </w:t>
      </w:r>
      <w:r w:rsidR="00603288">
        <w:rPr>
          <w:bCs/>
        </w:rPr>
        <w:br/>
      </w:r>
      <w:r w:rsidR="0029046B" w:rsidRPr="0002327E">
        <w:rPr>
          <w:bCs/>
        </w:rPr>
        <w:t>(пункт</w:t>
      </w:r>
      <w:r w:rsidR="0029046B">
        <w:rPr>
          <w:bCs/>
        </w:rPr>
        <w:t> </w:t>
      </w:r>
      <w:r w:rsidR="0029046B" w:rsidRPr="0002327E">
        <w:rPr>
          <w:bCs/>
        </w:rPr>
        <w:t>3.6.4 повестки дня)</w:t>
      </w:r>
      <w:r w:rsidR="00EC0A6C" w:rsidRPr="0029046B">
        <w:rPr>
          <w:webHidden/>
        </w:rPr>
        <w:tab/>
      </w:r>
      <w:r w:rsidR="00EC0A6C" w:rsidRPr="0029046B">
        <w:rPr>
          <w:webHidden/>
        </w:rPr>
        <w:tab/>
        <w:t>1</w:t>
      </w:r>
      <w:r w:rsidR="00415C7E">
        <w:rPr>
          <w:webHidden/>
        </w:rPr>
        <w:t>6</w:t>
      </w:r>
    </w:p>
    <w:p w14:paraId="64E73841" w14:textId="53C83AEF" w:rsidR="00EC0A6C" w:rsidRPr="0029046B" w:rsidRDefault="00CB1728" w:rsidP="00603288">
      <w:pPr>
        <w:tabs>
          <w:tab w:val="right" w:pos="850"/>
          <w:tab w:val="left" w:pos="1134"/>
          <w:tab w:val="left" w:pos="1559"/>
          <w:tab w:val="left" w:pos="1984"/>
          <w:tab w:val="left" w:leader="dot" w:pos="8787"/>
          <w:tab w:val="right" w:pos="9638"/>
        </w:tabs>
        <w:spacing w:after="120"/>
        <w:ind w:left="1980" w:hanging="1980"/>
      </w:pPr>
      <w:r w:rsidRPr="0029046B">
        <w:tab/>
      </w:r>
      <w:r w:rsidRPr="0029046B">
        <w:tab/>
      </w:r>
      <w:r w:rsidRPr="0029046B">
        <w:tab/>
      </w:r>
      <w:r w:rsidR="00EC0A6C" w:rsidRPr="0029046B">
        <w:t>5.</w:t>
      </w:r>
      <w:r w:rsidR="00EC0A6C" w:rsidRPr="0029046B">
        <w:tab/>
      </w:r>
      <w:r w:rsidR="0029046B" w:rsidRPr="0002327E">
        <w:rPr>
          <w:bCs/>
          <w:spacing w:val="-2"/>
        </w:rPr>
        <w:t xml:space="preserve">Рабочая группа по проблемам энергии и загрязнения окружающей среды </w:t>
      </w:r>
      <w:r w:rsidR="00703601">
        <w:rPr>
          <w:bCs/>
          <w:spacing w:val="-2"/>
        </w:rPr>
        <w:br/>
      </w:r>
      <w:r w:rsidR="0029046B" w:rsidRPr="0002327E">
        <w:rPr>
          <w:bCs/>
          <w:spacing w:val="-2"/>
        </w:rPr>
        <w:t>(</w:t>
      </w:r>
      <w:r w:rsidR="0029046B" w:rsidRPr="005F1FEF">
        <w:rPr>
          <w:bCs/>
          <w:spacing w:val="-2"/>
        </w:rPr>
        <w:t>GRPE</w:t>
      </w:r>
      <w:r w:rsidR="0029046B" w:rsidRPr="0002327E">
        <w:rPr>
          <w:bCs/>
          <w:spacing w:val="-2"/>
        </w:rPr>
        <w:t>)</w:t>
      </w:r>
      <w:r w:rsidR="00703601">
        <w:rPr>
          <w:bCs/>
          <w:spacing w:val="-2"/>
        </w:rPr>
        <w:t xml:space="preserve"> </w:t>
      </w:r>
      <w:r w:rsidR="0029046B" w:rsidRPr="0002327E">
        <w:rPr>
          <w:bCs/>
        </w:rPr>
        <w:t xml:space="preserve">(восемьдесят третья сессия, 1–4 июня 2021 года) (пункт 3.6.5 </w:t>
      </w:r>
      <w:r w:rsidR="00703601">
        <w:rPr>
          <w:bCs/>
        </w:rPr>
        <w:br/>
      </w:r>
      <w:r w:rsidR="0029046B" w:rsidRPr="0002327E">
        <w:rPr>
          <w:bCs/>
        </w:rPr>
        <w:t>повестки дня)</w:t>
      </w:r>
      <w:r w:rsidR="00EC0A6C" w:rsidRPr="0029046B">
        <w:rPr>
          <w:webHidden/>
        </w:rPr>
        <w:tab/>
      </w:r>
      <w:r w:rsidR="00EC0A6C" w:rsidRPr="0029046B">
        <w:rPr>
          <w:webHidden/>
        </w:rPr>
        <w:tab/>
        <w:t>1</w:t>
      </w:r>
      <w:r w:rsidR="00415C7E">
        <w:rPr>
          <w:webHidden/>
        </w:rPr>
        <w:t>6</w:t>
      </w:r>
    </w:p>
    <w:p w14:paraId="1566155E" w14:textId="15120334" w:rsidR="00EC0A6C" w:rsidRPr="0029046B" w:rsidRDefault="00CB1728" w:rsidP="0029046B">
      <w:pPr>
        <w:tabs>
          <w:tab w:val="right" w:pos="850"/>
          <w:tab w:val="left" w:pos="1134"/>
          <w:tab w:val="left" w:pos="1559"/>
          <w:tab w:val="left" w:pos="1984"/>
          <w:tab w:val="left" w:leader="dot" w:pos="8787"/>
          <w:tab w:val="right" w:pos="9638"/>
        </w:tabs>
        <w:spacing w:after="120"/>
      </w:pPr>
      <w:r w:rsidRPr="0029046B">
        <w:tab/>
      </w:r>
      <w:r w:rsidR="00EC0A6C" w:rsidRPr="0029046B">
        <w:t>VI.</w:t>
      </w:r>
      <w:r w:rsidR="00EC0A6C" w:rsidRPr="0029046B">
        <w:tab/>
      </w:r>
      <w:r w:rsidR="0029046B" w:rsidRPr="00CC37EB">
        <w:rPr>
          <w:bCs/>
        </w:rPr>
        <w:t>Соглашение 1958 года (пункт 4 повестки дня)</w:t>
      </w:r>
      <w:r w:rsidR="00EC0A6C" w:rsidRPr="0029046B">
        <w:rPr>
          <w:webHidden/>
        </w:rPr>
        <w:tab/>
      </w:r>
      <w:r w:rsidR="00EC0A6C" w:rsidRPr="0029046B">
        <w:rPr>
          <w:webHidden/>
        </w:rPr>
        <w:tab/>
        <w:t>1</w:t>
      </w:r>
      <w:r w:rsidR="00415C7E">
        <w:rPr>
          <w:webHidden/>
        </w:rPr>
        <w:t>7</w:t>
      </w:r>
    </w:p>
    <w:p w14:paraId="084E8561" w14:textId="0F403879" w:rsidR="00EC0A6C" w:rsidRPr="0029046B" w:rsidRDefault="00CB1728" w:rsidP="0029046B">
      <w:pPr>
        <w:tabs>
          <w:tab w:val="right" w:pos="850"/>
          <w:tab w:val="left" w:pos="1134"/>
          <w:tab w:val="left" w:pos="1559"/>
          <w:tab w:val="left" w:pos="1984"/>
          <w:tab w:val="left" w:leader="dot" w:pos="8787"/>
          <w:tab w:val="right" w:pos="9638"/>
        </w:tabs>
        <w:spacing w:after="120"/>
      </w:pPr>
      <w:r w:rsidRPr="0029046B">
        <w:tab/>
      </w:r>
      <w:r w:rsidRPr="0029046B">
        <w:tab/>
      </w:r>
      <w:r w:rsidR="00EC0A6C" w:rsidRPr="0029046B">
        <w:t>A.</w:t>
      </w:r>
      <w:r w:rsidR="00EC0A6C" w:rsidRPr="0029046B">
        <w:tab/>
      </w:r>
      <w:r w:rsidR="0029046B" w:rsidRPr="00CC37EB">
        <w:rPr>
          <w:bCs/>
        </w:rPr>
        <w:t>Статус Соглашения и прилагаемых к нему правил (пункт 4.1 повестки дня)</w:t>
      </w:r>
      <w:r w:rsidR="00EC0A6C" w:rsidRPr="0029046B">
        <w:rPr>
          <w:webHidden/>
        </w:rPr>
        <w:tab/>
      </w:r>
      <w:r w:rsidR="00EC0A6C" w:rsidRPr="0029046B">
        <w:rPr>
          <w:webHidden/>
        </w:rPr>
        <w:tab/>
        <w:t>1</w:t>
      </w:r>
      <w:r w:rsidR="00415C7E">
        <w:rPr>
          <w:webHidden/>
        </w:rPr>
        <w:t>7</w:t>
      </w:r>
    </w:p>
    <w:p w14:paraId="475F7FA1" w14:textId="33A18DC6" w:rsidR="00EC0A6C" w:rsidRPr="0029046B" w:rsidRDefault="00CB1728" w:rsidP="00703601">
      <w:pPr>
        <w:tabs>
          <w:tab w:val="right" w:pos="850"/>
          <w:tab w:val="left" w:pos="1134"/>
          <w:tab w:val="left" w:pos="1559"/>
          <w:tab w:val="left" w:leader="dot" w:pos="8787"/>
          <w:tab w:val="right" w:pos="9638"/>
        </w:tabs>
        <w:spacing w:after="120"/>
        <w:ind w:left="1559" w:hanging="1559"/>
      </w:pPr>
      <w:r w:rsidRPr="0029046B">
        <w:lastRenderedPageBreak/>
        <w:tab/>
      </w:r>
      <w:r w:rsidRPr="0029046B">
        <w:tab/>
      </w:r>
      <w:r w:rsidR="00EC0A6C" w:rsidRPr="0029046B">
        <w:t>B.</w:t>
      </w:r>
      <w:r w:rsidR="00EC0A6C" w:rsidRPr="0029046B">
        <w:tab/>
      </w:r>
      <w:r w:rsidR="0029046B" w:rsidRPr="00CC37EB">
        <w:rPr>
          <w:bCs/>
        </w:rPr>
        <w:t xml:space="preserve">Указания, запрошенные рабочими группами по вопросам, связанным </w:t>
      </w:r>
      <w:r w:rsidR="00703601">
        <w:rPr>
          <w:bCs/>
        </w:rPr>
        <w:br/>
      </w:r>
      <w:r w:rsidR="0029046B" w:rsidRPr="00CC37EB">
        <w:rPr>
          <w:bCs/>
        </w:rPr>
        <w:t>с правилами ООН, прилагаемыми к Соглашению 1958</w:t>
      </w:r>
      <w:r w:rsidR="0029046B">
        <w:rPr>
          <w:bCs/>
          <w:lang w:val="en-US"/>
        </w:rPr>
        <w:t> </w:t>
      </w:r>
      <w:r w:rsidR="0029046B" w:rsidRPr="00CC37EB">
        <w:rPr>
          <w:bCs/>
        </w:rPr>
        <w:t xml:space="preserve">года (пункт 4.2 </w:t>
      </w:r>
      <w:r w:rsidR="00703601">
        <w:rPr>
          <w:bCs/>
        </w:rPr>
        <w:br/>
      </w:r>
      <w:r w:rsidR="00703601" w:rsidRPr="00CC37EB">
        <w:rPr>
          <w:bCs/>
        </w:rPr>
        <w:t xml:space="preserve">повестки </w:t>
      </w:r>
      <w:r w:rsidR="0029046B" w:rsidRPr="00CC37EB">
        <w:rPr>
          <w:bCs/>
        </w:rPr>
        <w:t>дня)</w:t>
      </w:r>
      <w:r w:rsidR="00EC0A6C" w:rsidRPr="0029046B">
        <w:rPr>
          <w:webHidden/>
        </w:rPr>
        <w:tab/>
      </w:r>
      <w:r w:rsidR="00EC0A6C" w:rsidRPr="0029046B">
        <w:rPr>
          <w:webHidden/>
        </w:rPr>
        <w:tab/>
        <w:t>1</w:t>
      </w:r>
      <w:r w:rsidR="00415C7E">
        <w:rPr>
          <w:webHidden/>
        </w:rPr>
        <w:t>7</w:t>
      </w:r>
    </w:p>
    <w:p w14:paraId="35B00F77" w14:textId="492EF58D" w:rsidR="00EC0A6C" w:rsidRPr="0029046B" w:rsidRDefault="00CB1728" w:rsidP="00603288">
      <w:pPr>
        <w:tabs>
          <w:tab w:val="right" w:pos="850"/>
          <w:tab w:val="left" w:pos="1134"/>
          <w:tab w:val="left" w:pos="1559"/>
          <w:tab w:val="left" w:pos="1984"/>
          <w:tab w:val="left" w:leader="dot" w:pos="8787"/>
          <w:tab w:val="right" w:pos="9638"/>
        </w:tabs>
        <w:spacing w:after="120"/>
        <w:ind w:left="1980" w:hanging="1980"/>
      </w:pPr>
      <w:r w:rsidRPr="0029046B">
        <w:tab/>
      </w:r>
      <w:r w:rsidRPr="0029046B">
        <w:tab/>
      </w:r>
      <w:r w:rsidRPr="0029046B">
        <w:tab/>
      </w:r>
      <w:r w:rsidR="00EC0A6C" w:rsidRPr="0029046B">
        <w:t>1.</w:t>
      </w:r>
      <w:r w:rsidR="00EC0A6C" w:rsidRPr="0029046B">
        <w:tab/>
      </w:r>
      <w:r w:rsidR="0029046B" w:rsidRPr="00CC37EB">
        <w:rPr>
          <w:bCs/>
        </w:rPr>
        <w:t xml:space="preserve">Воспроизведение частных стандартов и ссылки на них в правилах, </w:t>
      </w:r>
      <w:r w:rsidR="00703601">
        <w:rPr>
          <w:bCs/>
        </w:rPr>
        <w:br/>
      </w:r>
      <w:r w:rsidR="0029046B" w:rsidRPr="00CC37EB">
        <w:rPr>
          <w:bCs/>
        </w:rPr>
        <w:t>глобальных</w:t>
      </w:r>
      <w:r w:rsidR="00703601">
        <w:rPr>
          <w:bCs/>
        </w:rPr>
        <w:t xml:space="preserve"> </w:t>
      </w:r>
      <w:r w:rsidR="0029046B" w:rsidRPr="00CC37EB">
        <w:rPr>
          <w:bCs/>
        </w:rPr>
        <w:t xml:space="preserve">технических правилах и предписаниях ООН (пункт 4.2.1 </w:t>
      </w:r>
      <w:r w:rsidR="00703601">
        <w:rPr>
          <w:bCs/>
        </w:rPr>
        <w:br/>
      </w:r>
      <w:r w:rsidR="0029046B" w:rsidRPr="00CC37EB">
        <w:rPr>
          <w:bCs/>
        </w:rPr>
        <w:t>повестки дня)</w:t>
      </w:r>
      <w:r w:rsidR="00EC0A6C" w:rsidRPr="0029046B">
        <w:rPr>
          <w:webHidden/>
        </w:rPr>
        <w:tab/>
      </w:r>
      <w:r w:rsidR="00EC0A6C" w:rsidRPr="0029046B">
        <w:rPr>
          <w:webHidden/>
        </w:rPr>
        <w:tab/>
        <w:t>1</w:t>
      </w:r>
      <w:r w:rsidR="00415C7E">
        <w:rPr>
          <w:webHidden/>
        </w:rPr>
        <w:t>7</w:t>
      </w:r>
    </w:p>
    <w:p w14:paraId="3E4E291D" w14:textId="6E76F753" w:rsidR="00EC0A6C" w:rsidRPr="0029046B" w:rsidRDefault="00CB1728" w:rsidP="00603288">
      <w:pPr>
        <w:tabs>
          <w:tab w:val="right" w:pos="850"/>
          <w:tab w:val="left" w:pos="1134"/>
          <w:tab w:val="left" w:pos="1559"/>
          <w:tab w:val="left" w:pos="1984"/>
          <w:tab w:val="left" w:leader="dot" w:pos="8787"/>
          <w:tab w:val="right" w:pos="9638"/>
        </w:tabs>
        <w:spacing w:after="120"/>
        <w:ind w:left="1980" w:hanging="1980"/>
      </w:pPr>
      <w:r w:rsidRPr="0029046B">
        <w:tab/>
      </w:r>
      <w:r w:rsidRPr="0029046B">
        <w:tab/>
      </w:r>
      <w:r w:rsidRPr="0029046B">
        <w:tab/>
      </w:r>
      <w:r w:rsidR="00EC0A6C" w:rsidRPr="0029046B">
        <w:t>2.</w:t>
      </w:r>
      <w:r w:rsidR="00EC0A6C" w:rsidRPr="0029046B">
        <w:tab/>
      </w:r>
      <w:r w:rsidR="0029046B" w:rsidRPr="00CC37EB">
        <w:rPr>
          <w:bCs/>
        </w:rPr>
        <w:t xml:space="preserve">Указания по поправкам к правилам ООН, прилагаемым к Соглашению </w:t>
      </w:r>
      <w:r w:rsidR="00603288">
        <w:rPr>
          <w:bCs/>
        </w:rPr>
        <w:br/>
      </w:r>
      <w:r w:rsidR="0029046B" w:rsidRPr="00CC37EB">
        <w:rPr>
          <w:bCs/>
        </w:rPr>
        <w:t>1958</w:t>
      </w:r>
      <w:r w:rsidR="0029046B">
        <w:rPr>
          <w:bCs/>
          <w:lang w:val="en-US"/>
        </w:rPr>
        <w:t> </w:t>
      </w:r>
      <w:r w:rsidR="0029046B" w:rsidRPr="00CC37EB">
        <w:rPr>
          <w:bCs/>
        </w:rPr>
        <w:t>года (пункт 4.2.2 повестки дня)</w:t>
      </w:r>
      <w:r w:rsidR="00EC0A6C" w:rsidRPr="0029046B">
        <w:rPr>
          <w:webHidden/>
        </w:rPr>
        <w:tab/>
      </w:r>
      <w:r w:rsidR="00EC0A6C" w:rsidRPr="0029046B">
        <w:rPr>
          <w:webHidden/>
        </w:rPr>
        <w:tab/>
        <w:t>1</w:t>
      </w:r>
      <w:r w:rsidR="00415C7E">
        <w:rPr>
          <w:webHidden/>
        </w:rPr>
        <w:t>7</w:t>
      </w:r>
    </w:p>
    <w:p w14:paraId="578C120E" w14:textId="121A1B0D" w:rsidR="00EC0A6C" w:rsidRPr="0029046B" w:rsidRDefault="00CB1728" w:rsidP="00603288">
      <w:pPr>
        <w:tabs>
          <w:tab w:val="right" w:pos="850"/>
          <w:tab w:val="left" w:pos="1134"/>
          <w:tab w:val="left" w:pos="1559"/>
          <w:tab w:val="left" w:pos="1984"/>
          <w:tab w:val="left" w:leader="dot" w:pos="8787"/>
          <w:tab w:val="right" w:pos="9638"/>
        </w:tabs>
        <w:spacing w:after="120"/>
        <w:ind w:left="1559" w:hanging="1559"/>
      </w:pPr>
      <w:r w:rsidRPr="0029046B">
        <w:tab/>
      </w:r>
      <w:r w:rsidRPr="0029046B">
        <w:tab/>
      </w:r>
      <w:r w:rsidR="00EC0A6C" w:rsidRPr="0029046B">
        <w:t>C.</w:t>
      </w:r>
      <w:r w:rsidR="00EC0A6C" w:rsidRPr="0029046B">
        <w:tab/>
      </w:r>
      <w:r w:rsidR="0029046B" w:rsidRPr="00CC37EB">
        <w:rPr>
          <w:bCs/>
        </w:rPr>
        <w:t xml:space="preserve">Разработка международной системы официального утверждения комплектного </w:t>
      </w:r>
      <w:r w:rsidR="00603288">
        <w:rPr>
          <w:bCs/>
        </w:rPr>
        <w:br/>
      </w:r>
      <w:r w:rsidR="0029046B" w:rsidRPr="00CC37EB">
        <w:rPr>
          <w:bCs/>
        </w:rPr>
        <w:t>транспортного средства (МОУТКТС) (пункт 4.3 повестки дня)</w:t>
      </w:r>
      <w:r w:rsidR="00EC0A6C" w:rsidRPr="0029046B">
        <w:rPr>
          <w:webHidden/>
        </w:rPr>
        <w:tab/>
      </w:r>
      <w:r w:rsidR="00EC0A6C" w:rsidRPr="0029046B">
        <w:rPr>
          <w:webHidden/>
        </w:rPr>
        <w:tab/>
        <w:t>1</w:t>
      </w:r>
      <w:r w:rsidR="00415C7E">
        <w:rPr>
          <w:webHidden/>
        </w:rPr>
        <w:t>7</w:t>
      </w:r>
    </w:p>
    <w:p w14:paraId="339D78BB" w14:textId="3E8A0AEA" w:rsidR="00EC0A6C" w:rsidRPr="0029046B" w:rsidRDefault="00CB1728" w:rsidP="0029046B">
      <w:pPr>
        <w:tabs>
          <w:tab w:val="right" w:pos="850"/>
          <w:tab w:val="left" w:pos="1134"/>
          <w:tab w:val="left" w:pos="1559"/>
          <w:tab w:val="left" w:pos="1984"/>
          <w:tab w:val="left" w:leader="dot" w:pos="8787"/>
          <w:tab w:val="right" w:pos="9638"/>
        </w:tabs>
        <w:spacing w:after="120"/>
      </w:pPr>
      <w:r w:rsidRPr="0029046B">
        <w:tab/>
      </w:r>
      <w:r w:rsidRPr="0029046B">
        <w:tab/>
      </w:r>
      <w:r w:rsidR="00EC0A6C" w:rsidRPr="0029046B">
        <w:t>D.</w:t>
      </w:r>
      <w:r w:rsidR="00EC0A6C" w:rsidRPr="0029046B">
        <w:tab/>
      </w:r>
      <w:r w:rsidR="0029046B" w:rsidRPr="00CC37EB">
        <w:t>Пересмотр 3 Соглашения 1958 года (пункт 4.4 повестки дня)</w:t>
      </w:r>
      <w:r w:rsidR="00EC0A6C" w:rsidRPr="0029046B">
        <w:rPr>
          <w:webHidden/>
        </w:rPr>
        <w:tab/>
      </w:r>
      <w:r w:rsidR="00EC0A6C" w:rsidRPr="0029046B">
        <w:rPr>
          <w:webHidden/>
        </w:rPr>
        <w:tab/>
        <w:t>1</w:t>
      </w:r>
      <w:r w:rsidR="00415C7E">
        <w:rPr>
          <w:webHidden/>
        </w:rPr>
        <w:t>8</w:t>
      </w:r>
    </w:p>
    <w:p w14:paraId="3B2D6903" w14:textId="10D620DD" w:rsidR="00EC0A6C" w:rsidRPr="0029046B" w:rsidRDefault="00CB1728" w:rsidP="00603288">
      <w:pPr>
        <w:tabs>
          <w:tab w:val="right" w:pos="850"/>
          <w:tab w:val="left" w:pos="1134"/>
          <w:tab w:val="left" w:pos="1559"/>
          <w:tab w:val="left" w:pos="1984"/>
          <w:tab w:val="left" w:leader="dot" w:pos="8787"/>
          <w:tab w:val="right" w:pos="9638"/>
        </w:tabs>
        <w:spacing w:after="120"/>
        <w:ind w:left="1559" w:hanging="1559"/>
      </w:pPr>
      <w:r w:rsidRPr="0029046B">
        <w:tab/>
      </w:r>
      <w:r w:rsidRPr="0029046B">
        <w:tab/>
      </w:r>
      <w:r w:rsidR="00EC0A6C" w:rsidRPr="0029046B">
        <w:t>E.</w:t>
      </w:r>
      <w:r w:rsidR="00EC0A6C" w:rsidRPr="0029046B">
        <w:tab/>
      </w:r>
      <w:r w:rsidR="0029046B" w:rsidRPr="00036464">
        <w:rPr>
          <w:bCs/>
        </w:rPr>
        <w:t xml:space="preserve">Разработка электронной базы данных для обмена документацией об официальном </w:t>
      </w:r>
      <w:r w:rsidR="00603288">
        <w:rPr>
          <w:bCs/>
        </w:rPr>
        <w:br/>
      </w:r>
      <w:r w:rsidR="0029046B" w:rsidRPr="00036464">
        <w:rPr>
          <w:bCs/>
        </w:rPr>
        <w:t>утверждении типа (ДЕТА) (пункт 4.5 повестки дня)</w:t>
      </w:r>
      <w:r w:rsidR="00EC0A6C" w:rsidRPr="0029046B">
        <w:rPr>
          <w:webHidden/>
        </w:rPr>
        <w:tab/>
      </w:r>
      <w:r w:rsidR="00EC0A6C" w:rsidRPr="0029046B">
        <w:rPr>
          <w:webHidden/>
        </w:rPr>
        <w:tab/>
        <w:t>1</w:t>
      </w:r>
      <w:r w:rsidR="00415C7E">
        <w:rPr>
          <w:webHidden/>
        </w:rPr>
        <w:t>9</w:t>
      </w:r>
    </w:p>
    <w:p w14:paraId="58227214" w14:textId="6AF638E6" w:rsidR="00EC0A6C" w:rsidRPr="0029046B" w:rsidRDefault="00CB1728" w:rsidP="00603288">
      <w:pPr>
        <w:tabs>
          <w:tab w:val="right" w:pos="850"/>
          <w:tab w:val="left" w:pos="1134"/>
          <w:tab w:val="left" w:pos="1559"/>
          <w:tab w:val="left" w:pos="1984"/>
          <w:tab w:val="left" w:leader="dot" w:pos="8787"/>
          <w:tab w:val="right" w:pos="9638"/>
        </w:tabs>
        <w:spacing w:after="120"/>
        <w:ind w:left="1559" w:hanging="1559"/>
      </w:pPr>
      <w:r w:rsidRPr="0029046B">
        <w:tab/>
      </w:r>
      <w:r w:rsidRPr="0029046B">
        <w:tab/>
      </w:r>
      <w:r w:rsidR="00EC0A6C" w:rsidRPr="0029046B">
        <w:t>F.</w:t>
      </w:r>
      <w:r w:rsidR="00EC0A6C" w:rsidRPr="0029046B">
        <w:tab/>
      </w:r>
      <w:r w:rsidR="0029046B" w:rsidRPr="0068479C">
        <w:t xml:space="preserve">Рассмотрение проектов поправок к существующим правилам ООН, </w:t>
      </w:r>
      <w:r w:rsidR="00603288">
        <w:br/>
      </w:r>
      <w:r w:rsidR="0029046B" w:rsidRPr="0068479C">
        <w:t xml:space="preserve">представленных </w:t>
      </w:r>
      <w:r w:rsidR="0029046B">
        <w:t>GRS</w:t>
      </w:r>
      <w:r w:rsidR="0029046B" w:rsidRPr="0068479C">
        <w:t>Р (пункт 4.6 повестки дня)</w:t>
      </w:r>
      <w:r w:rsidR="00EC0A6C" w:rsidRPr="0029046B">
        <w:rPr>
          <w:webHidden/>
        </w:rPr>
        <w:tab/>
      </w:r>
      <w:r w:rsidR="00EC0A6C" w:rsidRPr="0029046B">
        <w:rPr>
          <w:webHidden/>
        </w:rPr>
        <w:tab/>
      </w:r>
      <w:r w:rsidR="00415C7E">
        <w:rPr>
          <w:webHidden/>
        </w:rPr>
        <w:t>20</w:t>
      </w:r>
    </w:p>
    <w:p w14:paraId="3C7F48E0" w14:textId="7405FDF0" w:rsidR="00EC0A6C" w:rsidRPr="0029046B" w:rsidRDefault="00CB1728" w:rsidP="00603288">
      <w:pPr>
        <w:tabs>
          <w:tab w:val="right" w:pos="850"/>
          <w:tab w:val="left" w:pos="1134"/>
          <w:tab w:val="left" w:pos="1559"/>
          <w:tab w:val="left" w:pos="1984"/>
          <w:tab w:val="left" w:leader="dot" w:pos="8787"/>
          <w:tab w:val="right" w:pos="9638"/>
        </w:tabs>
        <w:spacing w:after="120"/>
        <w:ind w:left="1559" w:hanging="1559"/>
      </w:pPr>
      <w:r w:rsidRPr="0029046B">
        <w:tab/>
      </w:r>
      <w:r w:rsidRPr="0029046B">
        <w:tab/>
      </w:r>
      <w:r w:rsidR="00EC0A6C" w:rsidRPr="0029046B">
        <w:t>G.</w:t>
      </w:r>
      <w:r w:rsidR="00EC0A6C" w:rsidRPr="0029046B">
        <w:tab/>
      </w:r>
      <w:r w:rsidR="0029046B" w:rsidRPr="0068479C">
        <w:rPr>
          <w:bCs/>
        </w:rPr>
        <w:t xml:space="preserve">Рассмотрение проектов поправок к существующим правилам ООН, </w:t>
      </w:r>
      <w:r w:rsidR="00603288">
        <w:rPr>
          <w:bCs/>
        </w:rPr>
        <w:br/>
      </w:r>
      <w:r w:rsidR="0029046B" w:rsidRPr="0068479C">
        <w:rPr>
          <w:bCs/>
        </w:rPr>
        <w:t xml:space="preserve">представленных </w:t>
      </w:r>
      <w:r w:rsidR="0029046B">
        <w:rPr>
          <w:bCs/>
        </w:rPr>
        <w:t>GR</w:t>
      </w:r>
      <w:r w:rsidR="0029046B" w:rsidRPr="0068479C">
        <w:rPr>
          <w:bCs/>
        </w:rPr>
        <w:t>РЕ (пункт 4.7 повестки дня)</w:t>
      </w:r>
      <w:r w:rsidR="00EC0A6C" w:rsidRPr="0029046B">
        <w:rPr>
          <w:webHidden/>
        </w:rPr>
        <w:tab/>
      </w:r>
      <w:r w:rsidR="00EC0A6C" w:rsidRPr="0029046B">
        <w:rPr>
          <w:webHidden/>
        </w:rPr>
        <w:tab/>
      </w:r>
      <w:r w:rsidR="00415C7E">
        <w:rPr>
          <w:webHidden/>
        </w:rPr>
        <w:t>20</w:t>
      </w:r>
    </w:p>
    <w:p w14:paraId="7A1B8A85" w14:textId="0BF6C626" w:rsidR="00EC0A6C" w:rsidRPr="0029046B" w:rsidRDefault="00CB1728" w:rsidP="00603288">
      <w:pPr>
        <w:tabs>
          <w:tab w:val="right" w:pos="850"/>
          <w:tab w:val="left" w:pos="1134"/>
          <w:tab w:val="left" w:pos="1559"/>
          <w:tab w:val="left" w:pos="1984"/>
          <w:tab w:val="left" w:leader="dot" w:pos="8787"/>
          <w:tab w:val="right" w:pos="9638"/>
        </w:tabs>
        <w:spacing w:after="120"/>
        <w:ind w:left="1559" w:hanging="1559"/>
      </w:pPr>
      <w:r w:rsidRPr="0029046B">
        <w:tab/>
      </w:r>
      <w:r w:rsidRPr="0029046B">
        <w:tab/>
      </w:r>
      <w:r w:rsidR="00EC0A6C" w:rsidRPr="0029046B">
        <w:t>H.</w:t>
      </w:r>
      <w:r w:rsidR="00EC0A6C" w:rsidRPr="0029046B">
        <w:tab/>
      </w:r>
      <w:r w:rsidR="0029046B" w:rsidRPr="0068479C">
        <w:rPr>
          <w:bCs/>
        </w:rPr>
        <w:t>Рассмотрение проектов поправок к существующим правилам</w:t>
      </w:r>
      <w:r w:rsidR="0029046B">
        <w:rPr>
          <w:bCs/>
        </w:rPr>
        <w:t> </w:t>
      </w:r>
      <w:r w:rsidR="0029046B" w:rsidRPr="0068479C">
        <w:rPr>
          <w:bCs/>
        </w:rPr>
        <w:t xml:space="preserve">ООН, </w:t>
      </w:r>
      <w:r w:rsidR="00603288">
        <w:rPr>
          <w:bCs/>
        </w:rPr>
        <w:br/>
      </w:r>
      <w:r w:rsidR="0029046B" w:rsidRPr="0068479C">
        <w:rPr>
          <w:bCs/>
        </w:rPr>
        <w:t xml:space="preserve">представленных </w:t>
      </w:r>
      <w:r w:rsidR="0029046B">
        <w:rPr>
          <w:bCs/>
        </w:rPr>
        <w:t>GRVA</w:t>
      </w:r>
      <w:r w:rsidR="0029046B" w:rsidRPr="0068479C">
        <w:rPr>
          <w:bCs/>
        </w:rPr>
        <w:t xml:space="preserve"> (пункт 4.8 повестки дня)</w:t>
      </w:r>
      <w:r w:rsidR="00EC0A6C" w:rsidRPr="0029046B">
        <w:rPr>
          <w:webHidden/>
        </w:rPr>
        <w:tab/>
      </w:r>
      <w:r w:rsidR="00EC0A6C" w:rsidRPr="0029046B">
        <w:rPr>
          <w:webHidden/>
        </w:rPr>
        <w:tab/>
      </w:r>
      <w:r w:rsidR="00415C7E">
        <w:rPr>
          <w:webHidden/>
        </w:rPr>
        <w:t>20</w:t>
      </w:r>
    </w:p>
    <w:p w14:paraId="0D9E05A8" w14:textId="31519861" w:rsidR="00EC0A6C" w:rsidRPr="0029046B" w:rsidRDefault="00CB1728" w:rsidP="00603288">
      <w:pPr>
        <w:tabs>
          <w:tab w:val="right" w:pos="850"/>
          <w:tab w:val="left" w:pos="1134"/>
          <w:tab w:val="left" w:pos="1559"/>
          <w:tab w:val="left" w:pos="1984"/>
          <w:tab w:val="left" w:leader="dot" w:pos="8787"/>
          <w:tab w:val="right" w:pos="9638"/>
        </w:tabs>
        <w:spacing w:after="120"/>
        <w:ind w:left="1560" w:hanging="1560"/>
      </w:pPr>
      <w:r w:rsidRPr="0029046B">
        <w:tab/>
      </w:r>
      <w:r w:rsidRPr="0029046B">
        <w:tab/>
      </w:r>
      <w:r w:rsidR="00EC0A6C" w:rsidRPr="0029046B">
        <w:t>I.</w:t>
      </w:r>
      <w:r w:rsidR="00EC0A6C" w:rsidRPr="0029046B">
        <w:tab/>
      </w:r>
      <w:r w:rsidR="0029046B" w:rsidRPr="0068479C">
        <w:rPr>
          <w:bCs/>
        </w:rPr>
        <w:t xml:space="preserve">Рассмотрение проектов поправок к существующим правилам ООН, </w:t>
      </w:r>
      <w:r w:rsidR="00603288">
        <w:rPr>
          <w:bCs/>
        </w:rPr>
        <w:br/>
      </w:r>
      <w:r w:rsidR="0029046B" w:rsidRPr="0068479C">
        <w:rPr>
          <w:bCs/>
        </w:rPr>
        <w:t xml:space="preserve">представленных </w:t>
      </w:r>
      <w:r w:rsidR="0029046B">
        <w:rPr>
          <w:bCs/>
        </w:rPr>
        <w:t>GRBP</w:t>
      </w:r>
      <w:r w:rsidR="0029046B" w:rsidRPr="0068479C">
        <w:rPr>
          <w:bCs/>
        </w:rPr>
        <w:t xml:space="preserve"> (пункт 4.9 повестки дня)</w:t>
      </w:r>
      <w:r w:rsidR="00EC0A6C" w:rsidRPr="0029046B">
        <w:rPr>
          <w:webHidden/>
        </w:rPr>
        <w:tab/>
      </w:r>
      <w:r w:rsidR="00EC0A6C" w:rsidRPr="0029046B">
        <w:rPr>
          <w:webHidden/>
        </w:rPr>
        <w:tab/>
      </w:r>
      <w:r w:rsidR="00415C7E">
        <w:rPr>
          <w:webHidden/>
        </w:rPr>
        <w:t>21</w:t>
      </w:r>
    </w:p>
    <w:p w14:paraId="024BC2E5" w14:textId="03191180" w:rsidR="00EC0A6C" w:rsidRPr="0029046B" w:rsidRDefault="00CB1728" w:rsidP="00703601">
      <w:pPr>
        <w:tabs>
          <w:tab w:val="right" w:pos="850"/>
          <w:tab w:val="left" w:pos="1134"/>
          <w:tab w:val="left" w:pos="1559"/>
          <w:tab w:val="left" w:leader="dot" w:pos="8787"/>
          <w:tab w:val="right" w:pos="9638"/>
        </w:tabs>
        <w:spacing w:after="120"/>
        <w:ind w:left="1559" w:hanging="1559"/>
      </w:pPr>
      <w:r w:rsidRPr="0029046B">
        <w:tab/>
      </w:r>
      <w:r w:rsidRPr="0029046B">
        <w:tab/>
      </w:r>
      <w:r w:rsidR="00EC0A6C" w:rsidRPr="0029046B">
        <w:t>J.</w:t>
      </w:r>
      <w:r w:rsidR="00EC0A6C" w:rsidRPr="0029046B">
        <w:tab/>
      </w:r>
      <w:r w:rsidR="0029046B" w:rsidRPr="0068479C">
        <w:rPr>
          <w:bCs/>
        </w:rPr>
        <w:t xml:space="preserve">Рассмотрение проектов исправлений к существующим правилам ООН, </w:t>
      </w:r>
      <w:r w:rsidR="00703601">
        <w:rPr>
          <w:bCs/>
        </w:rPr>
        <w:br/>
      </w:r>
      <w:r w:rsidR="0029046B" w:rsidRPr="0068479C">
        <w:rPr>
          <w:bCs/>
        </w:rPr>
        <w:t xml:space="preserve">переданных рабочими группами, если таковые представлены (пункт 4.10 </w:t>
      </w:r>
      <w:r w:rsidR="00703601">
        <w:rPr>
          <w:bCs/>
        </w:rPr>
        <w:br/>
      </w:r>
      <w:r w:rsidR="00703601" w:rsidRPr="0068479C">
        <w:rPr>
          <w:bCs/>
        </w:rPr>
        <w:t xml:space="preserve">повестки </w:t>
      </w:r>
      <w:r w:rsidR="0029046B" w:rsidRPr="0068479C">
        <w:rPr>
          <w:bCs/>
        </w:rPr>
        <w:t>дня)</w:t>
      </w:r>
      <w:r w:rsidR="00EC0A6C" w:rsidRPr="0029046B">
        <w:rPr>
          <w:webHidden/>
        </w:rPr>
        <w:tab/>
      </w:r>
      <w:r w:rsidR="00EC0A6C" w:rsidRPr="0029046B">
        <w:rPr>
          <w:webHidden/>
        </w:rPr>
        <w:tab/>
      </w:r>
      <w:r w:rsidR="00415C7E">
        <w:rPr>
          <w:webHidden/>
        </w:rPr>
        <w:t>2</w:t>
      </w:r>
      <w:r w:rsidR="00801A3D">
        <w:rPr>
          <w:webHidden/>
        </w:rPr>
        <w:t>1</w:t>
      </w:r>
    </w:p>
    <w:p w14:paraId="2F807BE5" w14:textId="362CD1BC" w:rsidR="00EC0A6C" w:rsidRPr="0029046B" w:rsidRDefault="00CB1728" w:rsidP="00703601">
      <w:pPr>
        <w:tabs>
          <w:tab w:val="right" w:pos="850"/>
          <w:tab w:val="left" w:pos="1134"/>
          <w:tab w:val="left" w:pos="1559"/>
          <w:tab w:val="left" w:leader="dot" w:pos="8787"/>
          <w:tab w:val="right" w:pos="9638"/>
        </w:tabs>
        <w:spacing w:after="120"/>
        <w:ind w:left="1559" w:hanging="1559"/>
      </w:pPr>
      <w:r w:rsidRPr="0029046B">
        <w:tab/>
      </w:r>
      <w:r w:rsidRPr="0029046B">
        <w:tab/>
      </w:r>
      <w:r w:rsidR="00EC0A6C" w:rsidRPr="0029046B">
        <w:t>K.</w:t>
      </w:r>
      <w:r w:rsidR="00EC0A6C" w:rsidRPr="0029046B">
        <w:tab/>
      </w:r>
      <w:r w:rsidR="0029046B" w:rsidRPr="0068479C">
        <w:t xml:space="preserve">Рассмотрение проектов исправлений к существующим правилам ООН, </w:t>
      </w:r>
      <w:r w:rsidR="00603288">
        <w:br/>
      </w:r>
      <w:r w:rsidR="00703601" w:rsidRPr="0068479C">
        <w:t xml:space="preserve">переданных </w:t>
      </w:r>
      <w:r w:rsidR="0029046B" w:rsidRPr="0068479C">
        <w:t xml:space="preserve">секретариатом, если таковые представлены (пункт 4.11 </w:t>
      </w:r>
      <w:r w:rsidR="00703601">
        <w:br/>
      </w:r>
      <w:r w:rsidR="001E1982" w:rsidRPr="0068479C">
        <w:t xml:space="preserve">повестки </w:t>
      </w:r>
      <w:r w:rsidR="0029046B" w:rsidRPr="0068479C">
        <w:t>дня)</w:t>
      </w:r>
      <w:r w:rsidR="00EC0A6C" w:rsidRPr="0029046B">
        <w:rPr>
          <w:webHidden/>
        </w:rPr>
        <w:tab/>
      </w:r>
      <w:r w:rsidR="00EC0A6C" w:rsidRPr="0029046B">
        <w:rPr>
          <w:webHidden/>
        </w:rPr>
        <w:tab/>
      </w:r>
      <w:r w:rsidR="00801A3D">
        <w:rPr>
          <w:webHidden/>
        </w:rPr>
        <w:t>21</w:t>
      </w:r>
    </w:p>
    <w:p w14:paraId="6F1DDC94" w14:textId="2D70EDA1" w:rsidR="00EC0A6C" w:rsidRPr="0029046B" w:rsidRDefault="00CB1728" w:rsidP="00603288">
      <w:pPr>
        <w:tabs>
          <w:tab w:val="right" w:pos="850"/>
          <w:tab w:val="left" w:pos="1134"/>
          <w:tab w:val="left" w:pos="1559"/>
          <w:tab w:val="left" w:pos="1984"/>
          <w:tab w:val="left" w:leader="dot" w:pos="8787"/>
          <w:tab w:val="right" w:pos="9638"/>
        </w:tabs>
        <w:spacing w:after="120"/>
        <w:ind w:left="1560" w:hanging="1560"/>
      </w:pPr>
      <w:r w:rsidRPr="0029046B">
        <w:tab/>
      </w:r>
      <w:r w:rsidRPr="0029046B">
        <w:tab/>
      </w:r>
      <w:r w:rsidR="00EC0A6C" w:rsidRPr="0029046B">
        <w:t>L.</w:t>
      </w:r>
      <w:r w:rsidR="00EC0A6C" w:rsidRPr="0029046B">
        <w:tab/>
      </w:r>
      <w:r w:rsidR="0029046B" w:rsidRPr="0068479C">
        <w:t xml:space="preserve">Рассмотрение предложений по новым правилам ООН, представленных </w:t>
      </w:r>
      <w:r w:rsidR="00603288">
        <w:br/>
      </w:r>
      <w:r w:rsidR="0029046B" w:rsidRPr="0068479C">
        <w:t xml:space="preserve">вспомогательными рабочими группами Всемирного форума (пункт 4.12 </w:t>
      </w:r>
      <w:r w:rsidR="00603288">
        <w:br/>
      </w:r>
      <w:r w:rsidR="00703601" w:rsidRPr="0068479C">
        <w:t xml:space="preserve">повестки </w:t>
      </w:r>
      <w:r w:rsidR="0029046B" w:rsidRPr="0068479C">
        <w:t>дня)</w:t>
      </w:r>
      <w:r w:rsidR="00EC0A6C" w:rsidRPr="0029046B">
        <w:rPr>
          <w:webHidden/>
        </w:rPr>
        <w:tab/>
      </w:r>
      <w:r w:rsidR="00EC0A6C" w:rsidRPr="0029046B">
        <w:rPr>
          <w:webHidden/>
        </w:rPr>
        <w:tab/>
      </w:r>
      <w:r w:rsidR="00801A3D">
        <w:rPr>
          <w:webHidden/>
        </w:rPr>
        <w:t>21</w:t>
      </w:r>
    </w:p>
    <w:p w14:paraId="67A4092F" w14:textId="6E995C21" w:rsidR="00EC0A6C" w:rsidRPr="0029046B" w:rsidRDefault="00CB1728" w:rsidP="00603288">
      <w:pPr>
        <w:tabs>
          <w:tab w:val="right" w:pos="850"/>
          <w:tab w:val="left" w:pos="1134"/>
          <w:tab w:val="left" w:pos="1559"/>
          <w:tab w:val="left" w:pos="1984"/>
          <w:tab w:val="left" w:leader="dot" w:pos="8787"/>
          <w:tab w:val="right" w:pos="9638"/>
        </w:tabs>
        <w:spacing w:after="120"/>
        <w:ind w:left="1559" w:hanging="1559"/>
      </w:pPr>
      <w:r w:rsidRPr="0029046B">
        <w:tab/>
      </w:r>
      <w:r w:rsidRPr="0029046B">
        <w:tab/>
      </w:r>
      <w:r w:rsidR="00EC0A6C" w:rsidRPr="0029046B">
        <w:t>M.</w:t>
      </w:r>
      <w:r w:rsidR="00EC0A6C" w:rsidRPr="0029046B">
        <w:tab/>
      </w:r>
      <w:r w:rsidR="0029046B" w:rsidRPr="0068479C">
        <w:rPr>
          <w:bCs/>
        </w:rPr>
        <w:t xml:space="preserve">Предложение по поправкам к Сводной резолюции о конструкции транспортных </w:t>
      </w:r>
      <w:r w:rsidR="00603288">
        <w:rPr>
          <w:bCs/>
        </w:rPr>
        <w:br/>
      </w:r>
      <w:r w:rsidR="0029046B" w:rsidRPr="0068479C">
        <w:rPr>
          <w:bCs/>
        </w:rPr>
        <w:t xml:space="preserve">средств (СР.3), представленное рабочими группами для рассмотрения Всемирным </w:t>
      </w:r>
      <w:r w:rsidR="00603288">
        <w:rPr>
          <w:bCs/>
        </w:rPr>
        <w:br/>
      </w:r>
      <w:r w:rsidR="0029046B" w:rsidRPr="0068479C">
        <w:rPr>
          <w:bCs/>
        </w:rPr>
        <w:t>форумом (пункт 4.13 повестки дня)</w:t>
      </w:r>
      <w:r w:rsidR="00EC0A6C" w:rsidRPr="0029046B">
        <w:rPr>
          <w:webHidden/>
        </w:rPr>
        <w:tab/>
      </w:r>
      <w:r w:rsidR="00EC0A6C" w:rsidRPr="0029046B">
        <w:rPr>
          <w:webHidden/>
        </w:rPr>
        <w:tab/>
      </w:r>
      <w:r w:rsidR="00801A3D">
        <w:rPr>
          <w:webHidden/>
        </w:rPr>
        <w:t>21</w:t>
      </w:r>
    </w:p>
    <w:p w14:paraId="1B012DD0" w14:textId="3F9F38DB" w:rsidR="00EC0A6C" w:rsidRPr="0029046B" w:rsidRDefault="00CB1728" w:rsidP="00603288">
      <w:pPr>
        <w:tabs>
          <w:tab w:val="right" w:pos="850"/>
          <w:tab w:val="left" w:pos="1134"/>
          <w:tab w:val="left" w:pos="1559"/>
          <w:tab w:val="left" w:pos="1984"/>
          <w:tab w:val="left" w:leader="dot" w:pos="8787"/>
          <w:tab w:val="right" w:pos="9638"/>
        </w:tabs>
        <w:spacing w:after="120"/>
        <w:ind w:left="1559" w:hanging="1559"/>
      </w:pPr>
      <w:r w:rsidRPr="0029046B">
        <w:tab/>
      </w:r>
      <w:r w:rsidRPr="0029046B">
        <w:tab/>
      </w:r>
      <w:r w:rsidR="00EC0A6C" w:rsidRPr="0029046B">
        <w:t>N.</w:t>
      </w:r>
      <w:r w:rsidR="00EC0A6C" w:rsidRPr="0029046B">
        <w:tab/>
      </w:r>
      <w:r w:rsidR="0029046B" w:rsidRPr="0068479C">
        <w:rPr>
          <w:bCs/>
        </w:rPr>
        <w:t xml:space="preserve">Предложения по поправкам к существующим правилам ООН, представленные </w:t>
      </w:r>
      <w:r w:rsidR="00603288">
        <w:rPr>
          <w:bCs/>
        </w:rPr>
        <w:br/>
      </w:r>
      <w:r w:rsidR="0029046B" w:rsidRPr="0068479C">
        <w:rPr>
          <w:bCs/>
        </w:rPr>
        <w:t>рабочими группами Всемирному форуму, по</w:t>
      </w:r>
      <w:r w:rsidR="0029046B">
        <w:rPr>
          <w:bCs/>
        </w:rPr>
        <w:t> </w:t>
      </w:r>
      <w:r w:rsidR="0029046B" w:rsidRPr="0068479C">
        <w:rPr>
          <w:bCs/>
        </w:rPr>
        <w:t xml:space="preserve">которым еще не принято решение </w:t>
      </w:r>
      <w:r w:rsidR="00603288">
        <w:rPr>
          <w:bCs/>
        </w:rPr>
        <w:br/>
      </w:r>
      <w:r w:rsidR="0029046B" w:rsidRPr="0068479C">
        <w:rPr>
          <w:bCs/>
        </w:rPr>
        <w:t>(пункт 4.14 повестки дня)</w:t>
      </w:r>
      <w:r w:rsidR="00EC0A6C" w:rsidRPr="0029046B">
        <w:rPr>
          <w:webHidden/>
        </w:rPr>
        <w:tab/>
      </w:r>
      <w:r w:rsidR="00EC0A6C" w:rsidRPr="0029046B">
        <w:rPr>
          <w:webHidden/>
        </w:rPr>
        <w:tab/>
      </w:r>
      <w:r w:rsidR="00801A3D">
        <w:rPr>
          <w:webHidden/>
        </w:rPr>
        <w:t>21</w:t>
      </w:r>
    </w:p>
    <w:p w14:paraId="174740F5" w14:textId="288BAD7F" w:rsidR="00EC0A6C" w:rsidRPr="0029046B" w:rsidRDefault="00CB1728" w:rsidP="0029046B">
      <w:pPr>
        <w:tabs>
          <w:tab w:val="right" w:pos="850"/>
          <w:tab w:val="left" w:pos="1134"/>
          <w:tab w:val="left" w:pos="1559"/>
          <w:tab w:val="left" w:pos="1984"/>
          <w:tab w:val="left" w:leader="dot" w:pos="8787"/>
          <w:tab w:val="right" w:pos="9638"/>
        </w:tabs>
        <w:spacing w:after="120"/>
      </w:pPr>
      <w:r w:rsidRPr="0029046B">
        <w:tab/>
      </w:r>
      <w:r w:rsidRPr="0029046B">
        <w:tab/>
      </w:r>
      <w:r w:rsidR="00EC0A6C" w:rsidRPr="0029046B">
        <w:t>O.</w:t>
      </w:r>
      <w:r w:rsidR="00EC0A6C" w:rsidRPr="0029046B">
        <w:tab/>
      </w:r>
      <w:r w:rsidR="0029046B" w:rsidRPr="0068479C">
        <w:rPr>
          <w:bCs/>
        </w:rPr>
        <w:t>Предложение по поправкам к общим резолюциям (пункт 4.15 повестки дня)</w:t>
      </w:r>
      <w:r w:rsidR="00EC0A6C" w:rsidRPr="0029046B">
        <w:rPr>
          <w:webHidden/>
        </w:rPr>
        <w:tab/>
      </w:r>
      <w:r w:rsidR="00EC0A6C" w:rsidRPr="0029046B">
        <w:rPr>
          <w:webHidden/>
        </w:rPr>
        <w:tab/>
      </w:r>
      <w:r w:rsidR="00801A3D">
        <w:rPr>
          <w:webHidden/>
        </w:rPr>
        <w:t>21</w:t>
      </w:r>
    </w:p>
    <w:p w14:paraId="2393B9EB" w14:textId="5F6CCDC4" w:rsidR="00EC0A6C" w:rsidRPr="0029046B" w:rsidRDefault="00CB1728" w:rsidP="0029046B">
      <w:pPr>
        <w:tabs>
          <w:tab w:val="right" w:pos="850"/>
          <w:tab w:val="left" w:pos="1134"/>
          <w:tab w:val="left" w:pos="1559"/>
          <w:tab w:val="left" w:pos="1984"/>
          <w:tab w:val="left" w:leader="dot" w:pos="8787"/>
          <w:tab w:val="right" w:pos="9638"/>
        </w:tabs>
        <w:spacing w:after="120"/>
      </w:pPr>
      <w:r w:rsidRPr="0029046B">
        <w:tab/>
      </w:r>
      <w:r w:rsidR="00EC0A6C" w:rsidRPr="0029046B">
        <w:t>VII.</w:t>
      </w:r>
      <w:r w:rsidR="00EC0A6C" w:rsidRPr="0029046B">
        <w:tab/>
      </w:r>
      <w:r w:rsidR="0029046B" w:rsidRPr="0068479C">
        <w:rPr>
          <w:bCs/>
        </w:rPr>
        <w:t>Соглашение 1998 года (пункт 5 повестки дня)</w:t>
      </w:r>
      <w:r w:rsidR="00EC0A6C" w:rsidRPr="0029046B">
        <w:rPr>
          <w:webHidden/>
        </w:rPr>
        <w:tab/>
      </w:r>
      <w:r w:rsidR="00EC0A6C" w:rsidRPr="0029046B">
        <w:rPr>
          <w:webHidden/>
        </w:rPr>
        <w:tab/>
      </w:r>
      <w:r w:rsidR="00801A3D">
        <w:rPr>
          <w:webHidden/>
        </w:rPr>
        <w:t>22</w:t>
      </w:r>
    </w:p>
    <w:p w14:paraId="755027B6" w14:textId="5A344CAC" w:rsidR="00EC0A6C" w:rsidRPr="0029046B" w:rsidRDefault="0029046B" w:rsidP="00603288">
      <w:pPr>
        <w:tabs>
          <w:tab w:val="right" w:pos="850"/>
          <w:tab w:val="left" w:pos="1134"/>
          <w:tab w:val="left" w:pos="1559"/>
          <w:tab w:val="left" w:pos="1984"/>
          <w:tab w:val="left" w:leader="dot" w:pos="8787"/>
          <w:tab w:val="right" w:pos="9638"/>
        </w:tabs>
        <w:spacing w:after="120"/>
        <w:ind w:left="1134"/>
      </w:pPr>
      <w:r w:rsidRPr="0068479C">
        <w:rPr>
          <w:bCs/>
        </w:rPr>
        <w:t xml:space="preserve">Статус Соглашения, включая осуществление пункта 7.1 Соглашения (пункт 5.1 </w:t>
      </w:r>
      <w:r w:rsidR="00603288">
        <w:rPr>
          <w:bCs/>
        </w:rPr>
        <w:br/>
      </w:r>
      <w:r w:rsidRPr="0068479C">
        <w:rPr>
          <w:bCs/>
        </w:rPr>
        <w:t>повестки дня)</w:t>
      </w:r>
      <w:r w:rsidR="00EC0A6C" w:rsidRPr="0029046B">
        <w:rPr>
          <w:webHidden/>
        </w:rPr>
        <w:tab/>
      </w:r>
      <w:r w:rsidR="00EC0A6C" w:rsidRPr="0029046B">
        <w:rPr>
          <w:webHidden/>
        </w:rPr>
        <w:tab/>
      </w:r>
      <w:r w:rsidR="00801A3D">
        <w:rPr>
          <w:webHidden/>
        </w:rPr>
        <w:t>22</w:t>
      </w:r>
    </w:p>
    <w:p w14:paraId="1F106BED" w14:textId="5D44438E" w:rsidR="00EC0A6C" w:rsidRPr="0029046B" w:rsidRDefault="00CB1728" w:rsidP="00603288">
      <w:pPr>
        <w:tabs>
          <w:tab w:val="right" w:pos="850"/>
          <w:tab w:val="left" w:pos="1134"/>
          <w:tab w:val="left" w:pos="1559"/>
          <w:tab w:val="left" w:pos="1984"/>
          <w:tab w:val="left" w:leader="dot" w:pos="8787"/>
          <w:tab w:val="right" w:pos="9638"/>
        </w:tabs>
        <w:spacing w:after="120"/>
        <w:ind w:left="1130" w:hanging="1130"/>
      </w:pPr>
      <w:r w:rsidRPr="0029046B">
        <w:tab/>
      </w:r>
      <w:r w:rsidR="00EC0A6C" w:rsidRPr="0029046B">
        <w:t>VIII.</w:t>
      </w:r>
      <w:r w:rsidR="00EC0A6C" w:rsidRPr="0029046B">
        <w:tab/>
      </w:r>
      <w:r w:rsidR="0029046B" w:rsidRPr="004B3BA9">
        <w:t xml:space="preserve">Обмен мнениями относительно национальных/ региональных процедур </w:t>
      </w:r>
      <w:r w:rsidR="00603288">
        <w:br/>
      </w:r>
      <w:r w:rsidR="0029046B" w:rsidRPr="004B3BA9">
        <w:t>нормотворчества и</w:t>
      </w:r>
      <w:r w:rsidR="00603288">
        <w:t xml:space="preserve"> </w:t>
      </w:r>
      <w:r w:rsidR="0029046B" w:rsidRPr="004B3BA9">
        <w:t>осуществления введенных правил ООН и/или ГТП ООН в рамках национального/регионального законодательства (пункт 6 повестки дня)</w:t>
      </w:r>
      <w:r w:rsidR="00EC0A6C" w:rsidRPr="0029046B">
        <w:rPr>
          <w:webHidden/>
        </w:rPr>
        <w:tab/>
      </w:r>
      <w:r w:rsidR="00EC0A6C" w:rsidRPr="0029046B">
        <w:rPr>
          <w:webHidden/>
        </w:rPr>
        <w:tab/>
      </w:r>
      <w:r w:rsidR="00801A3D">
        <w:rPr>
          <w:webHidden/>
        </w:rPr>
        <w:t>22</w:t>
      </w:r>
    </w:p>
    <w:p w14:paraId="540931D9" w14:textId="584D7AEC" w:rsidR="00EC0A6C" w:rsidRPr="0029046B" w:rsidRDefault="00CB1728" w:rsidP="0029046B">
      <w:pPr>
        <w:tabs>
          <w:tab w:val="right" w:pos="850"/>
          <w:tab w:val="left" w:pos="1134"/>
          <w:tab w:val="left" w:pos="1559"/>
          <w:tab w:val="left" w:pos="1984"/>
          <w:tab w:val="left" w:leader="dot" w:pos="8787"/>
          <w:tab w:val="right" w:pos="9638"/>
        </w:tabs>
        <w:spacing w:after="120"/>
      </w:pPr>
      <w:r w:rsidRPr="0029046B">
        <w:tab/>
      </w:r>
      <w:r w:rsidR="00EC0A6C" w:rsidRPr="0029046B">
        <w:t>IX.</w:t>
      </w:r>
      <w:r w:rsidR="00EC0A6C" w:rsidRPr="0029046B">
        <w:tab/>
      </w:r>
      <w:r w:rsidR="0029046B" w:rsidRPr="004B3BA9">
        <w:t>Соглашение 1997 года (периодические технические осмотры) (пункт 7 повестки дня)</w:t>
      </w:r>
      <w:r w:rsidR="00EC0A6C" w:rsidRPr="0029046B">
        <w:rPr>
          <w:webHidden/>
        </w:rPr>
        <w:tab/>
      </w:r>
      <w:r w:rsidR="00EC0A6C" w:rsidRPr="0029046B">
        <w:rPr>
          <w:webHidden/>
        </w:rPr>
        <w:tab/>
      </w:r>
      <w:r w:rsidR="00801A3D">
        <w:rPr>
          <w:webHidden/>
        </w:rPr>
        <w:t>22</w:t>
      </w:r>
    </w:p>
    <w:p w14:paraId="7FCA27FF" w14:textId="410590B1" w:rsidR="00EC0A6C" w:rsidRPr="0029046B" w:rsidRDefault="00603288" w:rsidP="0029046B">
      <w:pPr>
        <w:tabs>
          <w:tab w:val="right" w:pos="850"/>
          <w:tab w:val="left" w:pos="1134"/>
          <w:tab w:val="left" w:pos="1559"/>
          <w:tab w:val="left" w:pos="1984"/>
          <w:tab w:val="left" w:leader="dot" w:pos="8787"/>
          <w:tab w:val="right" w:pos="9638"/>
        </w:tabs>
        <w:spacing w:after="120"/>
      </w:pPr>
      <w:r>
        <w:tab/>
      </w:r>
      <w:r w:rsidR="00CB1728" w:rsidRPr="0029046B">
        <w:tab/>
      </w:r>
      <w:r w:rsidR="00EC0A6C" w:rsidRPr="0029046B">
        <w:t>A.</w:t>
      </w:r>
      <w:r w:rsidR="00EC0A6C" w:rsidRPr="0029046B">
        <w:tab/>
      </w:r>
      <w:r w:rsidR="0029046B" w:rsidRPr="004B3BA9">
        <w:t>Статус Соглашения (пункт 7.1 повестки дня)</w:t>
      </w:r>
      <w:r w:rsidR="00EC0A6C" w:rsidRPr="0029046B">
        <w:rPr>
          <w:webHidden/>
        </w:rPr>
        <w:tab/>
      </w:r>
      <w:r w:rsidR="00EC0A6C" w:rsidRPr="0029046B">
        <w:rPr>
          <w:webHidden/>
        </w:rPr>
        <w:tab/>
      </w:r>
      <w:r w:rsidR="00801A3D">
        <w:rPr>
          <w:webHidden/>
        </w:rPr>
        <w:t>23</w:t>
      </w:r>
    </w:p>
    <w:p w14:paraId="096D5D7F" w14:textId="6676E778" w:rsidR="00EC0A6C" w:rsidRPr="0029046B" w:rsidRDefault="00603288" w:rsidP="0029046B">
      <w:pPr>
        <w:tabs>
          <w:tab w:val="right" w:pos="850"/>
          <w:tab w:val="left" w:pos="1134"/>
          <w:tab w:val="left" w:pos="1559"/>
          <w:tab w:val="left" w:pos="1984"/>
          <w:tab w:val="left" w:leader="dot" w:pos="8787"/>
          <w:tab w:val="right" w:pos="9638"/>
        </w:tabs>
        <w:spacing w:after="120"/>
      </w:pPr>
      <w:r>
        <w:tab/>
      </w:r>
      <w:r w:rsidR="00CB1728" w:rsidRPr="0029046B">
        <w:tab/>
      </w:r>
      <w:r w:rsidR="00EC0A6C" w:rsidRPr="0029046B">
        <w:t>B.</w:t>
      </w:r>
      <w:r w:rsidR="00EC0A6C" w:rsidRPr="0029046B">
        <w:tab/>
      </w:r>
      <w:r w:rsidR="0029046B" w:rsidRPr="004B3BA9">
        <w:t>Поправки к Соглашению 1997 года (пункт 7.2 повестки дня)</w:t>
      </w:r>
      <w:r w:rsidR="00EC0A6C" w:rsidRPr="0029046B">
        <w:rPr>
          <w:webHidden/>
        </w:rPr>
        <w:tab/>
      </w:r>
      <w:r w:rsidR="00EC0A6C" w:rsidRPr="0029046B">
        <w:rPr>
          <w:webHidden/>
        </w:rPr>
        <w:tab/>
        <w:t>2</w:t>
      </w:r>
      <w:r w:rsidR="00801A3D">
        <w:rPr>
          <w:webHidden/>
        </w:rPr>
        <w:t>3</w:t>
      </w:r>
    </w:p>
    <w:p w14:paraId="43A88E5A" w14:textId="1EC98901" w:rsidR="00EC0A6C" w:rsidRPr="0029046B" w:rsidRDefault="00603288" w:rsidP="00603288">
      <w:pPr>
        <w:tabs>
          <w:tab w:val="right" w:pos="850"/>
          <w:tab w:val="left" w:pos="1134"/>
          <w:tab w:val="left" w:pos="1559"/>
          <w:tab w:val="left" w:pos="1984"/>
          <w:tab w:val="left" w:leader="dot" w:pos="8787"/>
          <w:tab w:val="right" w:pos="9638"/>
        </w:tabs>
        <w:spacing w:after="120"/>
        <w:ind w:left="1559" w:hanging="1559"/>
      </w:pPr>
      <w:r>
        <w:tab/>
      </w:r>
      <w:r w:rsidR="00CB1728" w:rsidRPr="0029046B">
        <w:tab/>
      </w:r>
      <w:r w:rsidR="00EC0A6C" w:rsidRPr="0029046B">
        <w:t>C.</w:t>
      </w:r>
      <w:r w:rsidR="00EC0A6C" w:rsidRPr="0029046B">
        <w:tab/>
      </w:r>
      <w:r w:rsidR="001A45D7" w:rsidRPr="004B3BA9">
        <w:t>Введение новых предписаний, прилагаемых к Соглашению 1997</w:t>
      </w:r>
      <w:r w:rsidR="001A45D7">
        <w:t> </w:t>
      </w:r>
      <w:r w:rsidR="001A45D7" w:rsidRPr="004B3BA9">
        <w:t xml:space="preserve">года (пункт 7.3 </w:t>
      </w:r>
      <w:r>
        <w:br/>
      </w:r>
      <w:r w:rsidR="001A45D7" w:rsidRPr="004B3BA9">
        <w:t>повестки дня)</w:t>
      </w:r>
      <w:r w:rsidR="00EC0A6C" w:rsidRPr="0029046B">
        <w:rPr>
          <w:webHidden/>
        </w:rPr>
        <w:tab/>
      </w:r>
      <w:r w:rsidR="00EC0A6C" w:rsidRPr="0029046B">
        <w:rPr>
          <w:webHidden/>
        </w:rPr>
        <w:tab/>
        <w:t>2</w:t>
      </w:r>
      <w:r w:rsidR="00801A3D">
        <w:rPr>
          <w:webHidden/>
        </w:rPr>
        <w:t>3</w:t>
      </w:r>
    </w:p>
    <w:p w14:paraId="3469FBE5" w14:textId="096036E1" w:rsidR="00EC0A6C" w:rsidRPr="0029046B" w:rsidRDefault="00603288" w:rsidP="00603288">
      <w:pPr>
        <w:tabs>
          <w:tab w:val="right" w:pos="850"/>
          <w:tab w:val="left" w:pos="1134"/>
          <w:tab w:val="left" w:pos="1559"/>
          <w:tab w:val="left" w:pos="1984"/>
          <w:tab w:val="left" w:leader="dot" w:pos="8787"/>
          <w:tab w:val="right" w:pos="9638"/>
        </w:tabs>
        <w:spacing w:after="120"/>
        <w:ind w:left="1559" w:hanging="1559"/>
      </w:pPr>
      <w:r>
        <w:lastRenderedPageBreak/>
        <w:tab/>
      </w:r>
      <w:r w:rsidR="00CB1728" w:rsidRPr="0029046B">
        <w:tab/>
      </w:r>
      <w:r w:rsidR="00EC0A6C" w:rsidRPr="0029046B">
        <w:t>D.</w:t>
      </w:r>
      <w:r w:rsidR="00EC0A6C" w:rsidRPr="0029046B">
        <w:tab/>
      </w:r>
      <w:r w:rsidR="001A45D7" w:rsidRPr="004B3BA9">
        <w:t>Обновление существующих предписаний, прилагаемых к</w:t>
      </w:r>
      <w:r w:rsidR="001A45D7">
        <w:t> </w:t>
      </w:r>
      <w:r w:rsidR="001A45D7" w:rsidRPr="004B3BA9">
        <w:t xml:space="preserve">Соглашению 1997 года </w:t>
      </w:r>
      <w:r>
        <w:br/>
      </w:r>
      <w:r w:rsidR="001A45D7" w:rsidRPr="004B3BA9">
        <w:t>(пункт 7.4 повестки дня)</w:t>
      </w:r>
      <w:r w:rsidR="00EC0A6C" w:rsidRPr="0029046B">
        <w:rPr>
          <w:webHidden/>
        </w:rPr>
        <w:tab/>
      </w:r>
      <w:r w:rsidR="00EC0A6C" w:rsidRPr="0029046B">
        <w:rPr>
          <w:webHidden/>
        </w:rPr>
        <w:tab/>
        <w:t>2</w:t>
      </w:r>
      <w:r w:rsidR="00801A3D">
        <w:rPr>
          <w:webHidden/>
        </w:rPr>
        <w:t>3</w:t>
      </w:r>
    </w:p>
    <w:p w14:paraId="60F15AEE" w14:textId="0BA42705" w:rsidR="00EC0A6C" w:rsidRPr="0029046B" w:rsidRDefault="00CB1728" w:rsidP="00603288">
      <w:pPr>
        <w:tabs>
          <w:tab w:val="right" w:pos="850"/>
          <w:tab w:val="left" w:pos="1134"/>
          <w:tab w:val="left" w:pos="1559"/>
          <w:tab w:val="left" w:pos="1984"/>
          <w:tab w:val="left" w:leader="dot" w:pos="8787"/>
          <w:tab w:val="right" w:pos="9638"/>
        </w:tabs>
        <w:spacing w:after="120"/>
        <w:ind w:left="1559" w:hanging="1559"/>
      </w:pPr>
      <w:r w:rsidRPr="0029046B">
        <w:tab/>
      </w:r>
      <w:r w:rsidRPr="0029046B">
        <w:tab/>
      </w:r>
      <w:r w:rsidR="00EC0A6C" w:rsidRPr="0029046B">
        <w:t>E.</w:t>
      </w:r>
      <w:r w:rsidR="00EC0A6C" w:rsidRPr="0029046B">
        <w:tab/>
      </w:r>
      <w:r w:rsidR="001A45D7" w:rsidRPr="004B3BA9">
        <w:t xml:space="preserve">Обновление резолюции СР.6 о требованиях, касающихся испытательного </w:t>
      </w:r>
      <w:r w:rsidR="00603288">
        <w:br/>
      </w:r>
      <w:r w:rsidR="001A45D7" w:rsidRPr="004B3BA9">
        <w:t>оборудования, квалификации и</w:t>
      </w:r>
      <w:r w:rsidR="001A45D7">
        <w:t> </w:t>
      </w:r>
      <w:r w:rsidR="001A45D7" w:rsidRPr="004B3BA9">
        <w:t xml:space="preserve">профессиональной подготовки инспекторов </w:t>
      </w:r>
      <w:r w:rsidR="00603288">
        <w:br/>
      </w:r>
      <w:r w:rsidR="001A45D7" w:rsidRPr="004B3BA9">
        <w:t>и контроля за</w:t>
      </w:r>
      <w:r w:rsidR="001A45D7">
        <w:t> </w:t>
      </w:r>
      <w:r w:rsidR="001A45D7" w:rsidRPr="004B3BA9">
        <w:t>испытательными центрами (пункт 7.5 повестки дня)</w:t>
      </w:r>
      <w:r w:rsidR="00EC0A6C" w:rsidRPr="0029046B">
        <w:rPr>
          <w:webHidden/>
        </w:rPr>
        <w:tab/>
      </w:r>
      <w:r w:rsidR="00EC0A6C" w:rsidRPr="0029046B">
        <w:rPr>
          <w:webHidden/>
        </w:rPr>
        <w:tab/>
        <w:t>2</w:t>
      </w:r>
      <w:r w:rsidR="00801A3D">
        <w:rPr>
          <w:webHidden/>
        </w:rPr>
        <w:t>3</w:t>
      </w:r>
    </w:p>
    <w:p w14:paraId="263A3507" w14:textId="5D1EE4E1" w:rsidR="00EC0A6C" w:rsidRPr="0029046B" w:rsidRDefault="00CB1728" w:rsidP="0029046B">
      <w:pPr>
        <w:tabs>
          <w:tab w:val="right" w:pos="850"/>
          <w:tab w:val="left" w:pos="1134"/>
          <w:tab w:val="left" w:pos="1559"/>
          <w:tab w:val="left" w:pos="1984"/>
          <w:tab w:val="left" w:leader="dot" w:pos="8787"/>
          <w:tab w:val="right" w:pos="9638"/>
        </w:tabs>
        <w:spacing w:after="120"/>
      </w:pPr>
      <w:r w:rsidRPr="0029046B">
        <w:tab/>
      </w:r>
      <w:r w:rsidR="00EC0A6C" w:rsidRPr="0029046B">
        <w:t>X.</w:t>
      </w:r>
      <w:r w:rsidR="00EC0A6C" w:rsidRPr="0029046B">
        <w:tab/>
      </w:r>
      <w:r w:rsidR="001A45D7" w:rsidRPr="00F42C17">
        <w:rPr>
          <w:bCs/>
        </w:rPr>
        <w:t>Прочие вопросы (пункт 8 повестки дня)</w:t>
      </w:r>
      <w:r w:rsidR="00EC0A6C" w:rsidRPr="0029046B">
        <w:rPr>
          <w:webHidden/>
        </w:rPr>
        <w:tab/>
      </w:r>
      <w:r w:rsidR="00EC0A6C" w:rsidRPr="0029046B">
        <w:rPr>
          <w:webHidden/>
        </w:rPr>
        <w:tab/>
        <w:t>2</w:t>
      </w:r>
      <w:r w:rsidR="00801A3D">
        <w:rPr>
          <w:webHidden/>
        </w:rPr>
        <w:t>3</w:t>
      </w:r>
    </w:p>
    <w:p w14:paraId="22111BD8" w14:textId="6FFFC435" w:rsidR="00EC0A6C" w:rsidRPr="0029046B" w:rsidRDefault="00CB1728" w:rsidP="00603288">
      <w:pPr>
        <w:tabs>
          <w:tab w:val="right" w:pos="850"/>
          <w:tab w:val="left" w:pos="1134"/>
          <w:tab w:val="left" w:pos="1559"/>
          <w:tab w:val="left" w:pos="1984"/>
          <w:tab w:val="left" w:leader="dot" w:pos="8787"/>
          <w:tab w:val="right" w:pos="9638"/>
        </w:tabs>
        <w:spacing w:after="120"/>
        <w:ind w:left="1559" w:hanging="1559"/>
      </w:pPr>
      <w:r w:rsidRPr="0029046B">
        <w:tab/>
      </w:r>
      <w:r w:rsidRPr="0029046B">
        <w:tab/>
      </w:r>
      <w:r w:rsidR="00EC0A6C" w:rsidRPr="0029046B">
        <w:t>A.</w:t>
      </w:r>
      <w:r w:rsidR="00EC0A6C" w:rsidRPr="0029046B">
        <w:tab/>
      </w:r>
      <w:r w:rsidR="001A45D7" w:rsidRPr="00F42C17">
        <w:t>Обмен информацией о правоприменительной практике в связи с</w:t>
      </w:r>
      <w:r w:rsidR="001A45D7">
        <w:rPr>
          <w:lang w:val="en-US"/>
        </w:rPr>
        <w:t> </w:t>
      </w:r>
      <w:r w:rsidR="001A45D7" w:rsidRPr="00F42C17">
        <w:t xml:space="preserve">вопросами, </w:t>
      </w:r>
      <w:r w:rsidR="00603288">
        <w:br/>
      </w:r>
      <w:r w:rsidR="001A45D7" w:rsidRPr="00F42C17">
        <w:t xml:space="preserve">касающимися дефектов и несоблюдения требований, включая системы отзыва </w:t>
      </w:r>
      <w:r w:rsidR="00603288">
        <w:br/>
      </w:r>
      <w:r w:rsidR="001A45D7" w:rsidRPr="00F42C17">
        <w:t>(пункт 8.1 повестки дня)</w:t>
      </w:r>
      <w:r w:rsidR="00EC0A6C" w:rsidRPr="0029046B">
        <w:rPr>
          <w:webHidden/>
        </w:rPr>
        <w:tab/>
      </w:r>
      <w:r w:rsidR="00EC0A6C" w:rsidRPr="0029046B">
        <w:rPr>
          <w:webHidden/>
        </w:rPr>
        <w:tab/>
        <w:t>2</w:t>
      </w:r>
      <w:r w:rsidR="00801A3D">
        <w:rPr>
          <w:webHidden/>
        </w:rPr>
        <w:t>3</w:t>
      </w:r>
    </w:p>
    <w:p w14:paraId="05660032" w14:textId="08B4FCEA" w:rsidR="00EC0A6C" w:rsidRPr="0029046B" w:rsidRDefault="00CB1728" w:rsidP="00603288">
      <w:pPr>
        <w:tabs>
          <w:tab w:val="right" w:pos="850"/>
          <w:tab w:val="left" w:pos="1134"/>
          <w:tab w:val="left" w:pos="1559"/>
          <w:tab w:val="left" w:pos="1984"/>
          <w:tab w:val="left" w:leader="dot" w:pos="8787"/>
          <w:tab w:val="right" w:pos="9638"/>
        </w:tabs>
        <w:spacing w:after="120"/>
        <w:ind w:left="1559" w:hanging="1559"/>
      </w:pPr>
      <w:r w:rsidRPr="0029046B">
        <w:tab/>
      </w:r>
      <w:r w:rsidR="00603288">
        <w:tab/>
      </w:r>
      <w:r w:rsidR="00EC0A6C" w:rsidRPr="0029046B">
        <w:t>B.</w:t>
      </w:r>
      <w:r w:rsidR="00EC0A6C" w:rsidRPr="0029046B">
        <w:tab/>
      </w:r>
      <w:r w:rsidR="001A45D7" w:rsidRPr="00F42C17">
        <w:rPr>
          <w:bCs/>
        </w:rPr>
        <w:t>Соответствие между положениями Венской конвенции 1968 года и</w:t>
      </w:r>
      <w:r w:rsidR="001A45D7">
        <w:rPr>
          <w:bCs/>
          <w:lang w:val="en-US"/>
        </w:rPr>
        <w:t> </w:t>
      </w:r>
      <w:r w:rsidR="001A45D7" w:rsidRPr="00F42C17">
        <w:rPr>
          <w:bCs/>
        </w:rPr>
        <w:t xml:space="preserve">техническими </w:t>
      </w:r>
      <w:r w:rsidR="00603288">
        <w:rPr>
          <w:bCs/>
        </w:rPr>
        <w:br/>
      </w:r>
      <w:r w:rsidR="001A45D7" w:rsidRPr="00F42C17">
        <w:rPr>
          <w:bCs/>
        </w:rPr>
        <w:t xml:space="preserve">положениями правил ООН в области транспортных средств и ГТП ООН, </w:t>
      </w:r>
      <w:r w:rsidR="00703601">
        <w:rPr>
          <w:bCs/>
        </w:rPr>
        <w:br/>
      </w:r>
      <w:r w:rsidR="001A45D7" w:rsidRPr="00F42C17">
        <w:rPr>
          <w:bCs/>
        </w:rPr>
        <w:t>принятых в рамках соглашений 1958 и 1998 годов (пункт 8.2 повестки дня)</w:t>
      </w:r>
      <w:r w:rsidR="00EC0A6C" w:rsidRPr="0029046B">
        <w:rPr>
          <w:webHidden/>
        </w:rPr>
        <w:tab/>
      </w:r>
      <w:r w:rsidR="00EC0A6C" w:rsidRPr="0029046B">
        <w:rPr>
          <w:webHidden/>
        </w:rPr>
        <w:tab/>
        <w:t>2</w:t>
      </w:r>
      <w:r w:rsidR="00801A3D">
        <w:rPr>
          <w:webHidden/>
        </w:rPr>
        <w:t>4</w:t>
      </w:r>
    </w:p>
    <w:p w14:paraId="35221FA8" w14:textId="0D217AEB" w:rsidR="00EC0A6C" w:rsidRPr="0029046B" w:rsidRDefault="00CB1728" w:rsidP="00603288">
      <w:pPr>
        <w:tabs>
          <w:tab w:val="right" w:pos="850"/>
          <w:tab w:val="left" w:pos="1134"/>
          <w:tab w:val="left" w:pos="1559"/>
          <w:tab w:val="left" w:pos="1984"/>
          <w:tab w:val="left" w:leader="dot" w:pos="8787"/>
          <w:tab w:val="right" w:pos="9638"/>
        </w:tabs>
        <w:spacing w:after="120"/>
        <w:ind w:left="1559" w:hanging="1559"/>
      </w:pPr>
      <w:r w:rsidRPr="0029046B">
        <w:tab/>
      </w:r>
      <w:r w:rsidRPr="0029046B">
        <w:tab/>
      </w:r>
      <w:r w:rsidR="00EC0A6C" w:rsidRPr="0029046B">
        <w:t>C.</w:t>
      </w:r>
      <w:r w:rsidR="00EC0A6C" w:rsidRPr="0029046B">
        <w:tab/>
      </w:r>
      <w:r w:rsidR="001A45D7" w:rsidRPr="00F42C17">
        <w:rPr>
          <w:bCs/>
        </w:rPr>
        <w:t xml:space="preserve">Предложения по поправкам к Сводной резолюции о конструкции транспортных </w:t>
      </w:r>
      <w:r w:rsidR="00603288">
        <w:rPr>
          <w:bCs/>
        </w:rPr>
        <w:br/>
      </w:r>
      <w:r w:rsidR="001A45D7" w:rsidRPr="00F42C17">
        <w:rPr>
          <w:bCs/>
        </w:rPr>
        <w:t>средств (СР.3) (пункт 8.3 повестки дня)</w:t>
      </w:r>
      <w:r w:rsidR="00EC0A6C" w:rsidRPr="0029046B">
        <w:rPr>
          <w:webHidden/>
        </w:rPr>
        <w:tab/>
      </w:r>
      <w:r w:rsidR="00EC0A6C" w:rsidRPr="0029046B">
        <w:rPr>
          <w:webHidden/>
        </w:rPr>
        <w:tab/>
        <w:t>2</w:t>
      </w:r>
      <w:r w:rsidR="00801A3D">
        <w:rPr>
          <w:webHidden/>
        </w:rPr>
        <w:t>4</w:t>
      </w:r>
    </w:p>
    <w:p w14:paraId="79255149" w14:textId="240E099E" w:rsidR="00EC0A6C" w:rsidRPr="0029046B" w:rsidRDefault="00CB1728" w:rsidP="0029046B">
      <w:pPr>
        <w:tabs>
          <w:tab w:val="right" w:pos="850"/>
          <w:tab w:val="left" w:pos="1134"/>
          <w:tab w:val="left" w:pos="1559"/>
          <w:tab w:val="left" w:pos="1984"/>
          <w:tab w:val="left" w:leader="dot" w:pos="8787"/>
          <w:tab w:val="right" w:pos="9638"/>
        </w:tabs>
        <w:spacing w:after="120"/>
      </w:pPr>
      <w:r w:rsidRPr="0029046B">
        <w:tab/>
      </w:r>
      <w:r w:rsidRPr="0029046B">
        <w:tab/>
      </w:r>
      <w:r w:rsidR="00EC0A6C" w:rsidRPr="0029046B">
        <w:t>D.</w:t>
      </w:r>
      <w:r w:rsidR="00EC0A6C" w:rsidRPr="0029046B">
        <w:tab/>
      </w:r>
      <w:r w:rsidR="001A45D7" w:rsidRPr="00F42C17">
        <w:rPr>
          <w:bCs/>
        </w:rPr>
        <w:t>Документы для опубликования (пункт 8.4 повестки дня)</w:t>
      </w:r>
      <w:r w:rsidR="00EC0A6C" w:rsidRPr="0029046B">
        <w:rPr>
          <w:webHidden/>
        </w:rPr>
        <w:tab/>
      </w:r>
      <w:r w:rsidR="00EC0A6C" w:rsidRPr="0029046B">
        <w:rPr>
          <w:webHidden/>
        </w:rPr>
        <w:tab/>
        <w:t>2</w:t>
      </w:r>
      <w:r w:rsidR="00801A3D">
        <w:rPr>
          <w:webHidden/>
        </w:rPr>
        <w:t>4</w:t>
      </w:r>
    </w:p>
    <w:p w14:paraId="27AC54E2" w14:textId="4576B8B0" w:rsidR="00EC0A6C" w:rsidRPr="0029046B" w:rsidRDefault="00CB1728" w:rsidP="0029046B">
      <w:pPr>
        <w:tabs>
          <w:tab w:val="right" w:pos="850"/>
          <w:tab w:val="left" w:pos="1134"/>
          <w:tab w:val="left" w:pos="1559"/>
          <w:tab w:val="left" w:pos="1984"/>
          <w:tab w:val="left" w:leader="dot" w:pos="8787"/>
          <w:tab w:val="right" w:pos="9638"/>
        </w:tabs>
        <w:spacing w:after="120"/>
      </w:pPr>
      <w:r w:rsidRPr="0029046B">
        <w:tab/>
      </w:r>
      <w:r w:rsidR="00EC0A6C" w:rsidRPr="0029046B">
        <w:t>XI.</w:t>
      </w:r>
      <w:r w:rsidR="00EC0A6C" w:rsidRPr="0029046B">
        <w:tab/>
      </w:r>
      <w:r w:rsidR="001A45D7" w:rsidRPr="00F42C17">
        <w:rPr>
          <w:bCs/>
        </w:rPr>
        <w:t>Утверждение доклада (пункт 9 повестки дня)</w:t>
      </w:r>
      <w:r w:rsidR="00EC0A6C" w:rsidRPr="0029046B">
        <w:rPr>
          <w:webHidden/>
        </w:rPr>
        <w:tab/>
      </w:r>
      <w:r w:rsidR="00EC0A6C" w:rsidRPr="0029046B">
        <w:rPr>
          <w:webHidden/>
        </w:rPr>
        <w:tab/>
        <w:t>2</w:t>
      </w:r>
      <w:r w:rsidR="00801A3D">
        <w:rPr>
          <w:webHidden/>
        </w:rPr>
        <w:t>4</w:t>
      </w:r>
    </w:p>
    <w:p w14:paraId="19412338" w14:textId="4CFDA46B" w:rsidR="00EC0A6C" w:rsidRPr="00DD742A" w:rsidRDefault="00CB1728" w:rsidP="00DD742A">
      <w:pPr>
        <w:tabs>
          <w:tab w:val="right" w:pos="850"/>
          <w:tab w:val="left" w:pos="1134"/>
          <w:tab w:val="left" w:pos="1559"/>
          <w:tab w:val="left" w:pos="1984"/>
          <w:tab w:val="left" w:leader="dot" w:pos="8787"/>
          <w:tab w:val="right" w:pos="9638"/>
        </w:tabs>
        <w:spacing w:before="120" w:after="120" w:line="280" w:lineRule="atLeast"/>
        <w:rPr>
          <w:b/>
          <w:bCs/>
          <w:sz w:val="28"/>
          <w:szCs w:val="28"/>
        </w:rPr>
      </w:pPr>
      <w:r w:rsidRPr="00DD742A">
        <w:rPr>
          <w:b/>
          <w:bCs/>
          <w:sz w:val="28"/>
          <w:szCs w:val="28"/>
        </w:rPr>
        <w:tab/>
      </w:r>
      <w:r w:rsidR="00EC0A6C" w:rsidRPr="00DD742A">
        <w:rPr>
          <w:b/>
          <w:bCs/>
          <w:sz w:val="28"/>
          <w:szCs w:val="28"/>
        </w:rPr>
        <w:t>B.</w:t>
      </w:r>
      <w:r w:rsidR="00EC0A6C" w:rsidRPr="00DD742A">
        <w:rPr>
          <w:b/>
          <w:bCs/>
          <w:sz w:val="28"/>
          <w:szCs w:val="28"/>
        </w:rPr>
        <w:tab/>
      </w:r>
      <w:r w:rsidR="001A45D7" w:rsidRPr="00DD742A">
        <w:rPr>
          <w:b/>
          <w:bCs/>
          <w:sz w:val="28"/>
          <w:szCs w:val="28"/>
        </w:rPr>
        <w:t>Административный комитет Соглашения 1958 года (АС.1)</w:t>
      </w:r>
    </w:p>
    <w:p w14:paraId="72F0C8E6" w14:textId="411A460C" w:rsidR="00EC0A6C" w:rsidRPr="0029046B" w:rsidRDefault="00CB1728" w:rsidP="0029046B">
      <w:pPr>
        <w:tabs>
          <w:tab w:val="right" w:pos="850"/>
          <w:tab w:val="left" w:pos="1134"/>
          <w:tab w:val="left" w:pos="1559"/>
          <w:tab w:val="left" w:pos="1984"/>
          <w:tab w:val="left" w:leader="dot" w:pos="8787"/>
          <w:tab w:val="right" w:pos="9638"/>
        </w:tabs>
        <w:spacing w:after="120"/>
      </w:pPr>
      <w:r w:rsidRPr="0029046B">
        <w:tab/>
      </w:r>
      <w:r w:rsidR="00EC0A6C" w:rsidRPr="0029046B">
        <w:t>XII.</w:t>
      </w:r>
      <w:r w:rsidR="00EC0A6C" w:rsidRPr="0029046B">
        <w:tab/>
      </w:r>
      <w:r w:rsidR="001A45D7" w:rsidRPr="00E57530">
        <w:rPr>
          <w:bCs/>
        </w:rPr>
        <w:t xml:space="preserve">Учреждение Комитета </w:t>
      </w:r>
      <w:r w:rsidR="001A45D7">
        <w:rPr>
          <w:bCs/>
        </w:rPr>
        <w:t>AC</w:t>
      </w:r>
      <w:r w:rsidR="001A45D7" w:rsidRPr="00E57530">
        <w:rPr>
          <w:bCs/>
        </w:rPr>
        <w:t>.1 (пункт 10 повестки дня)</w:t>
      </w:r>
      <w:r w:rsidR="00EC0A6C" w:rsidRPr="0029046B">
        <w:rPr>
          <w:webHidden/>
        </w:rPr>
        <w:tab/>
      </w:r>
      <w:r w:rsidR="00EC0A6C" w:rsidRPr="0029046B">
        <w:rPr>
          <w:webHidden/>
        </w:rPr>
        <w:tab/>
        <w:t>2</w:t>
      </w:r>
      <w:r w:rsidR="00801A3D">
        <w:rPr>
          <w:webHidden/>
        </w:rPr>
        <w:t>4</w:t>
      </w:r>
    </w:p>
    <w:p w14:paraId="1A580A2E" w14:textId="5679DB4E" w:rsidR="00EC0A6C" w:rsidRPr="0029046B" w:rsidRDefault="00CB1728" w:rsidP="00603288">
      <w:pPr>
        <w:tabs>
          <w:tab w:val="right" w:pos="850"/>
          <w:tab w:val="left" w:pos="1134"/>
          <w:tab w:val="left" w:pos="1559"/>
          <w:tab w:val="left" w:pos="1984"/>
          <w:tab w:val="left" w:leader="dot" w:pos="8787"/>
          <w:tab w:val="right" w:pos="9638"/>
        </w:tabs>
        <w:spacing w:after="120"/>
        <w:ind w:left="1130" w:hanging="1130"/>
      </w:pPr>
      <w:r w:rsidRPr="0029046B">
        <w:tab/>
      </w:r>
      <w:r w:rsidR="00EC0A6C" w:rsidRPr="0029046B">
        <w:t>XIII.</w:t>
      </w:r>
      <w:r w:rsidR="00EC0A6C" w:rsidRPr="0029046B">
        <w:tab/>
      </w:r>
      <w:r w:rsidR="001A45D7" w:rsidRPr="00E57530">
        <w:rPr>
          <w:bCs/>
        </w:rPr>
        <w:t>Предложения по поправкам и исправлениям к</w:t>
      </w:r>
      <w:r w:rsidR="001A45D7">
        <w:rPr>
          <w:bCs/>
        </w:rPr>
        <w:t> </w:t>
      </w:r>
      <w:r w:rsidR="001A45D7" w:rsidRPr="00E57530">
        <w:rPr>
          <w:bCs/>
        </w:rPr>
        <w:t xml:space="preserve">существующим правилам и по новым </w:t>
      </w:r>
      <w:r w:rsidR="00603288">
        <w:rPr>
          <w:bCs/>
        </w:rPr>
        <w:br/>
      </w:r>
      <w:r w:rsidR="001A45D7" w:rsidRPr="00E57530">
        <w:rPr>
          <w:bCs/>
        </w:rPr>
        <w:t>правилам — голосование в АС.1 (пункт 11 повестки дня)</w:t>
      </w:r>
      <w:r w:rsidR="00EC0A6C" w:rsidRPr="0029046B">
        <w:rPr>
          <w:webHidden/>
        </w:rPr>
        <w:tab/>
      </w:r>
      <w:r w:rsidR="00EC0A6C" w:rsidRPr="0029046B">
        <w:rPr>
          <w:webHidden/>
        </w:rPr>
        <w:tab/>
        <w:t>2</w:t>
      </w:r>
      <w:r w:rsidR="00801A3D">
        <w:rPr>
          <w:webHidden/>
        </w:rPr>
        <w:t>4</w:t>
      </w:r>
    </w:p>
    <w:p w14:paraId="7FB6BBA2" w14:textId="518EC2AC" w:rsidR="001A45D7" w:rsidRPr="00DD742A" w:rsidRDefault="001A45D7" w:rsidP="00DD742A">
      <w:pPr>
        <w:tabs>
          <w:tab w:val="right" w:pos="850"/>
          <w:tab w:val="left" w:pos="1134"/>
          <w:tab w:val="left" w:pos="1559"/>
          <w:tab w:val="left" w:pos="1984"/>
          <w:tab w:val="left" w:leader="dot" w:pos="8787"/>
          <w:tab w:val="right" w:pos="9638"/>
        </w:tabs>
        <w:spacing w:before="120" w:after="120" w:line="280" w:lineRule="atLeast"/>
        <w:rPr>
          <w:b/>
          <w:bCs/>
          <w:sz w:val="28"/>
          <w:szCs w:val="28"/>
        </w:rPr>
      </w:pPr>
      <w:r w:rsidRPr="00DD742A">
        <w:rPr>
          <w:b/>
          <w:bCs/>
          <w:sz w:val="28"/>
          <w:szCs w:val="28"/>
        </w:rPr>
        <w:tab/>
        <w:t>C.</w:t>
      </w:r>
      <w:r w:rsidRPr="00DD742A">
        <w:rPr>
          <w:b/>
          <w:bCs/>
          <w:sz w:val="28"/>
          <w:szCs w:val="28"/>
        </w:rPr>
        <w:tab/>
        <w:t>Исполнительный комитет Соглашения 1998 года (АС.3)</w:t>
      </w:r>
    </w:p>
    <w:p w14:paraId="0101758F" w14:textId="5BA444B0" w:rsidR="00EC0A6C" w:rsidRPr="0029046B" w:rsidRDefault="00CB1728" w:rsidP="0029046B">
      <w:pPr>
        <w:tabs>
          <w:tab w:val="right" w:pos="850"/>
          <w:tab w:val="left" w:pos="1134"/>
          <w:tab w:val="left" w:pos="1559"/>
          <w:tab w:val="left" w:pos="1984"/>
          <w:tab w:val="left" w:leader="dot" w:pos="8787"/>
          <w:tab w:val="right" w:pos="9638"/>
        </w:tabs>
        <w:spacing w:after="120"/>
      </w:pPr>
      <w:r w:rsidRPr="0029046B">
        <w:tab/>
      </w:r>
      <w:r w:rsidR="00EC0A6C" w:rsidRPr="0029046B">
        <w:t>XIV.</w:t>
      </w:r>
      <w:r w:rsidR="00EC0A6C" w:rsidRPr="0029046B">
        <w:tab/>
      </w:r>
      <w:r w:rsidR="001A45D7" w:rsidRPr="001D6221">
        <w:t xml:space="preserve">Учреждение Исполнительного комитета </w:t>
      </w:r>
      <w:r w:rsidR="001A45D7">
        <w:t>AC</w:t>
      </w:r>
      <w:r w:rsidR="001A45D7" w:rsidRPr="001D6221">
        <w:t>.3 (пункт 12 повестки дня)</w:t>
      </w:r>
      <w:r w:rsidR="00EC0A6C" w:rsidRPr="0029046B">
        <w:rPr>
          <w:webHidden/>
        </w:rPr>
        <w:tab/>
      </w:r>
      <w:r w:rsidR="00EC0A6C" w:rsidRPr="0029046B">
        <w:rPr>
          <w:webHidden/>
        </w:rPr>
        <w:tab/>
        <w:t>2</w:t>
      </w:r>
      <w:r w:rsidR="00801A3D">
        <w:rPr>
          <w:webHidden/>
        </w:rPr>
        <w:t>6</w:t>
      </w:r>
    </w:p>
    <w:p w14:paraId="300799E2" w14:textId="705D7256" w:rsidR="00EC0A6C" w:rsidRPr="0029046B" w:rsidRDefault="00CB1728" w:rsidP="00603288">
      <w:pPr>
        <w:tabs>
          <w:tab w:val="right" w:pos="850"/>
          <w:tab w:val="left" w:pos="1134"/>
          <w:tab w:val="left" w:pos="1559"/>
          <w:tab w:val="left" w:pos="1984"/>
          <w:tab w:val="left" w:leader="dot" w:pos="8787"/>
          <w:tab w:val="right" w:pos="9638"/>
        </w:tabs>
        <w:spacing w:after="120"/>
        <w:ind w:left="1130" w:hanging="1130"/>
      </w:pPr>
      <w:r w:rsidRPr="0029046B">
        <w:tab/>
      </w:r>
      <w:r w:rsidR="00EC0A6C" w:rsidRPr="0029046B">
        <w:t>XV.</w:t>
      </w:r>
      <w:r w:rsidR="00EC0A6C" w:rsidRPr="0029046B">
        <w:tab/>
      </w:r>
      <w:r w:rsidR="001A45D7" w:rsidRPr="001D6221">
        <w:t xml:space="preserve">Мониторинг Соглашения 1998 года: сообщения договаривающихся сторон, </w:t>
      </w:r>
      <w:r w:rsidR="00703601">
        <w:br/>
      </w:r>
      <w:r w:rsidR="001A45D7" w:rsidRPr="001D6221">
        <w:t>касающиеся транспонирования ГТП ООН и поправок к ним в свое национальное/</w:t>
      </w:r>
      <w:r w:rsidR="00703601">
        <w:br/>
      </w:r>
      <w:r w:rsidR="001A45D7" w:rsidRPr="001D6221">
        <w:t>региональное законодательство (пункт 13 повестки дня)</w:t>
      </w:r>
      <w:r w:rsidR="00EC0A6C" w:rsidRPr="0029046B">
        <w:rPr>
          <w:webHidden/>
        </w:rPr>
        <w:tab/>
      </w:r>
      <w:r w:rsidR="00EC0A6C" w:rsidRPr="0029046B">
        <w:rPr>
          <w:webHidden/>
        </w:rPr>
        <w:tab/>
        <w:t>2</w:t>
      </w:r>
      <w:r w:rsidR="00801A3D">
        <w:rPr>
          <w:webHidden/>
        </w:rPr>
        <w:t>7</w:t>
      </w:r>
    </w:p>
    <w:p w14:paraId="2EA75004" w14:textId="0D027FB8" w:rsidR="00EC0A6C" w:rsidRPr="0029046B" w:rsidRDefault="00CB1728" w:rsidP="00603288">
      <w:pPr>
        <w:tabs>
          <w:tab w:val="right" w:pos="850"/>
          <w:tab w:val="left" w:pos="1134"/>
          <w:tab w:val="left" w:pos="1559"/>
          <w:tab w:val="left" w:pos="1984"/>
          <w:tab w:val="left" w:leader="dot" w:pos="8787"/>
          <w:tab w:val="right" w:pos="9638"/>
        </w:tabs>
        <w:spacing w:after="120"/>
        <w:ind w:left="1130" w:hanging="1130"/>
      </w:pPr>
      <w:r w:rsidRPr="0029046B">
        <w:tab/>
      </w:r>
      <w:r w:rsidR="00EC0A6C" w:rsidRPr="0029046B">
        <w:t>XVI.</w:t>
      </w:r>
      <w:r w:rsidR="00EC0A6C" w:rsidRPr="0029046B">
        <w:tab/>
      </w:r>
      <w:r w:rsidR="001A45D7" w:rsidRPr="001D6221">
        <w:rPr>
          <w:bCs/>
        </w:rPr>
        <w:t xml:space="preserve">Рассмотрение АС.3 проектов ГТП ООН и/или проектов поправок к введенным </w:t>
      </w:r>
      <w:r w:rsidR="00603288">
        <w:rPr>
          <w:bCs/>
        </w:rPr>
        <w:br/>
      </w:r>
      <w:r w:rsidR="001A45D7" w:rsidRPr="001D6221">
        <w:rPr>
          <w:bCs/>
        </w:rPr>
        <w:t>ГТП ООН, если таковые представлены, и голосование по ним (пункт 14 повестки дня)</w:t>
      </w:r>
      <w:r w:rsidR="00EC0A6C" w:rsidRPr="0029046B">
        <w:rPr>
          <w:webHidden/>
        </w:rPr>
        <w:tab/>
      </w:r>
      <w:r w:rsidR="00EC0A6C" w:rsidRPr="0029046B">
        <w:rPr>
          <w:webHidden/>
        </w:rPr>
        <w:tab/>
        <w:t>2</w:t>
      </w:r>
      <w:r w:rsidR="00801A3D">
        <w:rPr>
          <w:webHidden/>
        </w:rPr>
        <w:t>8</w:t>
      </w:r>
    </w:p>
    <w:p w14:paraId="63B5716B" w14:textId="4507C73E" w:rsidR="00EC0A6C" w:rsidRPr="0029046B" w:rsidRDefault="00CB1728" w:rsidP="00603288">
      <w:pPr>
        <w:tabs>
          <w:tab w:val="right" w:pos="850"/>
          <w:tab w:val="left" w:pos="1134"/>
          <w:tab w:val="left" w:pos="1559"/>
          <w:tab w:val="left" w:pos="1984"/>
          <w:tab w:val="left" w:leader="dot" w:pos="8787"/>
          <w:tab w:val="right" w:pos="9638"/>
        </w:tabs>
        <w:spacing w:after="120"/>
        <w:ind w:left="1559" w:hanging="1559"/>
      </w:pPr>
      <w:r w:rsidRPr="0029046B">
        <w:tab/>
      </w:r>
      <w:r w:rsidRPr="0029046B">
        <w:tab/>
      </w:r>
      <w:r w:rsidR="00EC0A6C" w:rsidRPr="0029046B">
        <w:t>A.</w:t>
      </w:r>
      <w:r w:rsidR="00EC0A6C" w:rsidRPr="0029046B">
        <w:tab/>
      </w:r>
      <w:r w:rsidR="001A45D7" w:rsidRPr="001D6221">
        <w:t xml:space="preserve">Предложение по новым ГТП ООН, если таковое представлено (пункт 14.1 </w:t>
      </w:r>
      <w:r w:rsidR="00703601">
        <w:br/>
      </w:r>
      <w:r w:rsidR="001A45D7" w:rsidRPr="001D6221">
        <w:t>повестки дня)</w:t>
      </w:r>
      <w:r w:rsidR="00EC0A6C" w:rsidRPr="0029046B">
        <w:rPr>
          <w:webHidden/>
        </w:rPr>
        <w:tab/>
      </w:r>
      <w:r w:rsidR="00EC0A6C" w:rsidRPr="0029046B">
        <w:rPr>
          <w:webHidden/>
        </w:rPr>
        <w:tab/>
        <w:t>2</w:t>
      </w:r>
      <w:r w:rsidR="00801A3D">
        <w:rPr>
          <w:webHidden/>
        </w:rPr>
        <w:t>8</w:t>
      </w:r>
    </w:p>
    <w:p w14:paraId="42CD14C3" w14:textId="25C071BE" w:rsidR="00EC0A6C" w:rsidRPr="0029046B" w:rsidRDefault="00CB1728" w:rsidP="00603288">
      <w:pPr>
        <w:tabs>
          <w:tab w:val="right" w:pos="850"/>
          <w:tab w:val="left" w:pos="1134"/>
          <w:tab w:val="left" w:pos="1559"/>
          <w:tab w:val="left" w:pos="1984"/>
          <w:tab w:val="left" w:leader="dot" w:pos="8787"/>
          <w:tab w:val="right" w:pos="9638"/>
        </w:tabs>
        <w:spacing w:after="120"/>
        <w:ind w:left="1559" w:hanging="1559"/>
      </w:pPr>
      <w:r w:rsidRPr="0029046B">
        <w:tab/>
      </w:r>
      <w:r w:rsidRPr="0029046B">
        <w:tab/>
      </w:r>
      <w:r w:rsidR="00EC0A6C" w:rsidRPr="0029046B">
        <w:t>B.</w:t>
      </w:r>
      <w:r w:rsidR="00EC0A6C" w:rsidRPr="0029046B">
        <w:tab/>
      </w:r>
      <w:r w:rsidR="001A45D7" w:rsidRPr="001D6221">
        <w:t xml:space="preserve">Предложение по поправкам к ГТП ООН, если таковое представлено (пункт 14.2 </w:t>
      </w:r>
      <w:r w:rsidR="00603288">
        <w:br/>
      </w:r>
      <w:r w:rsidR="001A45D7" w:rsidRPr="001D6221">
        <w:t>повестки дня)</w:t>
      </w:r>
      <w:r w:rsidR="00EC0A6C" w:rsidRPr="0029046B">
        <w:rPr>
          <w:webHidden/>
        </w:rPr>
        <w:tab/>
      </w:r>
      <w:r w:rsidR="00EC0A6C" w:rsidRPr="0029046B">
        <w:rPr>
          <w:webHidden/>
        </w:rPr>
        <w:tab/>
        <w:t>2</w:t>
      </w:r>
      <w:r w:rsidR="00801A3D">
        <w:rPr>
          <w:webHidden/>
        </w:rPr>
        <w:t>8</w:t>
      </w:r>
    </w:p>
    <w:p w14:paraId="50A25ACD" w14:textId="2058A4AD" w:rsidR="00EC0A6C" w:rsidRPr="0029046B" w:rsidRDefault="00CB1728" w:rsidP="00603288">
      <w:pPr>
        <w:tabs>
          <w:tab w:val="right" w:pos="850"/>
          <w:tab w:val="left" w:pos="1134"/>
          <w:tab w:val="left" w:pos="1559"/>
          <w:tab w:val="left" w:pos="1984"/>
          <w:tab w:val="left" w:leader="dot" w:pos="8787"/>
          <w:tab w:val="right" w:pos="9638"/>
        </w:tabs>
        <w:spacing w:after="120"/>
        <w:ind w:left="1980" w:hanging="1980"/>
      </w:pPr>
      <w:r w:rsidRPr="0029046B">
        <w:tab/>
      </w:r>
      <w:r w:rsidRPr="0029046B">
        <w:tab/>
      </w:r>
      <w:r w:rsidRPr="0029046B">
        <w:tab/>
      </w:r>
      <w:r w:rsidR="00EC0A6C" w:rsidRPr="0029046B">
        <w:t>1.</w:t>
      </w:r>
      <w:r w:rsidR="00EC0A6C" w:rsidRPr="0029046B">
        <w:tab/>
      </w:r>
      <w:r w:rsidR="001A45D7" w:rsidRPr="001D6221">
        <w:rPr>
          <w:bCs/>
        </w:rPr>
        <w:t xml:space="preserve">Предложение по поправке 3 к ГТП № 9 ООН (защита пешеходов) </w:t>
      </w:r>
      <w:r w:rsidR="00703601">
        <w:rPr>
          <w:bCs/>
        </w:rPr>
        <w:br/>
      </w:r>
      <w:r w:rsidR="001A45D7" w:rsidRPr="001D6221">
        <w:rPr>
          <w:bCs/>
        </w:rPr>
        <w:t>(пункт 14.2.1 повестки дня)</w:t>
      </w:r>
      <w:r w:rsidR="00EC0A6C" w:rsidRPr="0029046B">
        <w:rPr>
          <w:webHidden/>
        </w:rPr>
        <w:tab/>
      </w:r>
      <w:r w:rsidR="00EC0A6C" w:rsidRPr="0029046B">
        <w:rPr>
          <w:webHidden/>
        </w:rPr>
        <w:tab/>
        <w:t>2</w:t>
      </w:r>
      <w:r w:rsidR="00801A3D">
        <w:rPr>
          <w:webHidden/>
        </w:rPr>
        <w:t>8</w:t>
      </w:r>
    </w:p>
    <w:p w14:paraId="7F823BC4" w14:textId="6CDF248F" w:rsidR="00EC0A6C" w:rsidRPr="0029046B" w:rsidRDefault="00CB1728" w:rsidP="00603288">
      <w:pPr>
        <w:tabs>
          <w:tab w:val="right" w:pos="850"/>
          <w:tab w:val="left" w:pos="1134"/>
          <w:tab w:val="left" w:pos="1559"/>
          <w:tab w:val="left" w:pos="1984"/>
          <w:tab w:val="left" w:leader="dot" w:pos="8787"/>
          <w:tab w:val="right" w:pos="9638"/>
        </w:tabs>
        <w:spacing w:after="120"/>
        <w:ind w:left="1980" w:hanging="1980"/>
      </w:pPr>
      <w:r w:rsidRPr="0029046B">
        <w:tab/>
      </w:r>
      <w:r w:rsidRPr="0029046B">
        <w:tab/>
      </w:r>
      <w:r w:rsidRPr="0029046B">
        <w:tab/>
      </w:r>
      <w:r w:rsidR="00EC0A6C" w:rsidRPr="0029046B">
        <w:t>2.</w:t>
      </w:r>
      <w:r w:rsidR="00EC0A6C" w:rsidRPr="0029046B">
        <w:tab/>
      </w:r>
      <w:r w:rsidR="001A45D7" w:rsidRPr="001D6221">
        <w:rPr>
          <w:bCs/>
        </w:rPr>
        <w:t xml:space="preserve">Предложение по поправке 4 к ГТП № 4 ООН (ВСБМ) (пункт 14.2.2 </w:t>
      </w:r>
      <w:r w:rsidR="00603288">
        <w:rPr>
          <w:bCs/>
        </w:rPr>
        <w:br/>
      </w:r>
      <w:r w:rsidR="001E1982" w:rsidRPr="001D6221">
        <w:rPr>
          <w:bCs/>
        </w:rPr>
        <w:t xml:space="preserve">повестки </w:t>
      </w:r>
      <w:r w:rsidR="001A45D7" w:rsidRPr="001D6221">
        <w:rPr>
          <w:bCs/>
        </w:rPr>
        <w:t>дня)</w:t>
      </w:r>
      <w:r w:rsidR="00EC0A6C" w:rsidRPr="0029046B">
        <w:rPr>
          <w:webHidden/>
        </w:rPr>
        <w:tab/>
      </w:r>
      <w:r w:rsidR="00EC0A6C" w:rsidRPr="0029046B">
        <w:rPr>
          <w:webHidden/>
        </w:rPr>
        <w:tab/>
        <w:t>2</w:t>
      </w:r>
      <w:r w:rsidR="00801A3D">
        <w:rPr>
          <w:webHidden/>
        </w:rPr>
        <w:t>8</w:t>
      </w:r>
    </w:p>
    <w:p w14:paraId="423BD17A" w14:textId="4C8F326B" w:rsidR="00EC0A6C" w:rsidRPr="0029046B" w:rsidRDefault="00CB1728" w:rsidP="00703601">
      <w:pPr>
        <w:tabs>
          <w:tab w:val="right" w:pos="850"/>
          <w:tab w:val="left" w:pos="1134"/>
          <w:tab w:val="left" w:pos="1559"/>
          <w:tab w:val="left" w:pos="1984"/>
          <w:tab w:val="left" w:leader="dot" w:pos="8787"/>
          <w:tab w:val="right" w:pos="9638"/>
        </w:tabs>
        <w:spacing w:after="120"/>
        <w:ind w:left="1130" w:hanging="1130"/>
      </w:pPr>
      <w:r w:rsidRPr="0029046B">
        <w:tab/>
      </w:r>
      <w:r w:rsidR="00EC0A6C" w:rsidRPr="0029046B">
        <w:t>XVII.</w:t>
      </w:r>
      <w:r w:rsidR="00EC0A6C" w:rsidRPr="0029046B">
        <w:tab/>
      </w:r>
      <w:r w:rsidR="001A45D7" w:rsidRPr="001D6221">
        <w:rPr>
          <w:bCs/>
        </w:rPr>
        <w:t xml:space="preserve">Рассмотрение технических правил, подлежащих включению в Компендиум </w:t>
      </w:r>
      <w:r w:rsidR="00703601">
        <w:rPr>
          <w:bCs/>
        </w:rPr>
        <w:br/>
      </w:r>
      <w:r w:rsidR="001A45D7" w:rsidRPr="001D6221">
        <w:rPr>
          <w:bCs/>
        </w:rPr>
        <w:t>потенциальных ГТП ООН, если таковые представлены (пункт 15 повестки дня)</w:t>
      </w:r>
      <w:r w:rsidR="00EC0A6C" w:rsidRPr="0029046B">
        <w:rPr>
          <w:webHidden/>
        </w:rPr>
        <w:tab/>
      </w:r>
      <w:r w:rsidR="00EC0A6C" w:rsidRPr="0029046B">
        <w:rPr>
          <w:webHidden/>
        </w:rPr>
        <w:tab/>
        <w:t>2</w:t>
      </w:r>
      <w:r w:rsidR="00801A3D">
        <w:rPr>
          <w:webHidden/>
        </w:rPr>
        <w:t>8</w:t>
      </w:r>
    </w:p>
    <w:p w14:paraId="0BE01827" w14:textId="3FEA21F6" w:rsidR="00EC0A6C" w:rsidRPr="0029046B" w:rsidRDefault="00CB1728" w:rsidP="00703601">
      <w:pPr>
        <w:tabs>
          <w:tab w:val="right" w:pos="850"/>
          <w:tab w:val="left" w:pos="1134"/>
          <w:tab w:val="left" w:pos="1559"/>
          <w:tab w:val="left" w:pos="1984"/>
          <w:tab w:val="left" w:leader="dot" w:pos="8787"/>
          <w:tab w:val="right" w:pos="9638"/>
        </w:tabs>
        <w:spacing w:after="120"/>
        <w:ind w:left="1130" w:hanging="1130"/>
      </w:pPr>
      <w:r w:rsidRPr="0029046B">
        <w:tab/>
      </w:r>
      <w:r w:rsidR="00EC0A6C" w:rsidRPr="0029046B">
        <w:t>XVIII.</w:t>
      </w:r>
      <w:r w:rsidR="00EC0A6C" w:rsidRPr="0029046B">
        <w:tab/>
      </w:r>
      <w:r w:rsidR="001A45D7" w:rsidRPr="001D6221">
        <w:rPr>
          <w:bCs/>
        </w:rPr>
        <w:t xml:space="preserve">Рассмотрение поправок к Общей резолюции, если таковые представлены </w:t>
      </w:r>
      <w:r w:rsidR="00703601">
        <w:rPr>
          <w:bCs/>
        </w:rPr>
        <w:br/>
      </w:r>
      <w:r w:rsidR="001E1982" w:rsidRPr="001D6221">
        <w:rPr>
          <w:bCs/>
        </w:rPr>
        <w:t xml:space="preserve">(пункт 16 </w:t>
      </w:r>
      <w:r w:rsidR="001A45D7" w:rsidRPr="001D6221">
        <w:rPr>
          <w:bCs/>
        </w:rPr>
        <w:t>повестки дня)</w:t>
      </w:r>
      <w:r w:rsidR="00EC0A6C" w:rsidRPr="0029046B">
        <w:rPr>
          <w:webHidden/>
        </w:rPr>
        <w:tab/>
      </w:r>
      <w:r w:rsidR="00EC0A6C" w:rsidRPr="0029046B">
        <w:rPr>
          <w:webHidden/>
        </w:rPr>
        <w:tab/>
        <w:t>2</w:t>
      </w:r>
      <w:r w:rsidR="00801A3D">
        <w:rPr>
          <w:webHidden/>
        </w:rPr>
        <w:t>8</w:t>
      </w:r>
    </w:p>
    <w:p w14:paraId="2F0B5A0C" w14:textId="0F4DF3C6" w:rsidR="00EC0A6C" w:rsidRPr="0029046B" w:rsidRDefault="00CB1728" w:rsidP="00703601">
      <w:pPr>
        <w:tabs>
          <w:tab w:val="right" w:pos="850"/>
          <w:tab w:val="left" w:pos="1134"/>
          <w:tab w:val="left" w:leader="dot" w:pos="8787"/>
          <w:tab w:val="right" w:pos="9638"/>
        </w:tabs>
        <w:spacing w:after="120"/>
        <w:ind w:left="1130" w:hanging="1130"/>
      </w:pPr>
      <w:r w:rsidRPr="0029046B">
        <w:tab/>
      </w:r>
      <w:r w:rsidR="00EC0A6C" w:rsidRPr="0029046B">
        <w:t>XIX.</w:t>
      </w:r>
      <w:r w:rsidR="00EC0A6C" w:rsidRPr="0029046B">
        <w:tab/>
      </w:r>
      <w:r w:rsidR="001A45D7" w:rsidRPr="001D6221">
        <w:rPr>
          <w:bCs/>
        </w:rPr>
        <w:t xml:space="preserve">Указания, основанные на решениях, принятых путем консенсуса, относительно </w:t>
      </w:r>
      <w:r w:rsidR="00703601">
        <w:rPr>
          <w:bCs/>
        </w:rPr>
        <w:br/>
      </w:r>
      <w:r w:rsidR="00703601" w:rsidRPr="001D6221">
        <w:rPr>
          <w:bCs/>
        </w:rPr>
        <w:t xml:space="preserve">тех </w:t>
      </w:r>
      <w:r w:rsidR="001A45D7" w:rsidRPr="001D6221">
        <w:rPr>
          <w:bCs/>
        </w:rPr>
        <w:t xml:space="preserve">элементов проектов ГТП ООН, которые не удалось согласовать вспомогательным </w:t>
      </w:r>
      <w:r w:rsidR="00703601">
        <w:rPr>
          <w:bCs/>
        </w:rPr>
        <w:br/>
      </w:r>
      <w:r w:rsidR="001A45D7" w:rsidRPr="001D6221">
        <w:rPr>
          <w:bCs/>
        </w:rPr>
        <w:t xml:space="preserve">рабочим группам Всемирного форума, если таковые получены (пункт 17 </w:t>
      </w:r>
      <w:r w:rsidR="00703601">
        <w:rPr>
          <w:bCs/>
        </w:rPr>
        <w:br/>
      </w:r>
      <w:r w:rsidR="001E1982" w:rsidRPr="001D6221">
        <w:rPr>
          <w:bCs/>
        </w:rPr>
        <w:t xml:space="preserve">повестки </w:t>
      </w:r>
      <w:r w:rsidR="001A45D7" w:rsidRPr="001D6221">
        <w:rPr>
          <w:bCs/>
        </w:rPr>
        <w:t>дня)</w:t>
      </w:r>
      <w:r w:rsidR="00EC0A6C" w:rsidRPr="0029046B">
        <w:rPr>
          <w:webHidden/>
        </w:rPr>
        <w:tab/>
      </w:r>
      <w:r w:rsidR="00EC0A6C" w:rsidRPr="0029046B">
        <w:rPr>
          <w:webHidden/>
        </w:rPr>
        <w:tab/>
        <w:t>2</w:t>
      </w:r>
      <w:r w:rsidR="00801A3D">
        <w:rPr>
          <w:webHidden/>
        </w:rPr>
        <w:t>9</w:t>
      </w:r>
    </w:p>
    <w:p w14:paraId="618A5BF1" w14:textId="1D5DC3CF" w:rsidR="00EC0A6C" w:rsidRPr="0029046B" w:rsidRDefault="00CB1728" w:rsidP="00703601">
      <w:pPr>
        <w:tabs>
          <w:tab w:val="right" w:pos="850"/>
          <w:tab w:val="left" w:pos="1134"/>
          <w:tab w:val="left" w:pos="1559"/>
          <w:tab w:val="left" w:pos="1984"/>
          <w:tab w:val="left" w:leader="dot" w:pos="8787"/>
          <w:tab w:val="right" w:pos="9638"/>
        </w:tabs>
        <w:spacing w:after="120"/>
        <w:ind w:left="1130" w:hanging="1130"/>
      </w:pPr>
      <w:r w:rsidRPr="0029046B">
        <w:tab/>
      </w:r>
      <w:r w:rsidR="00EC0A6C" w:rsidRPr="0029046B">
        <w:t>XX.</w:t>
      </w:r>
      <w:r w:rsidR="00EC0A6C" w:rsidRPr="0029046B">
        <w:tab/>
      </w:r>
      <w:r w:rsidR="001A45D7" w:rsidRPr="001D6221">
        <w:rPr>
          <w:bCs/>
        </w:rPr>
        <w:t xml:space="preserve">Обмен информацией о новых приоритетах, подлежащих включению в программу </w:t>
      </w:r>
      <w:r w:rsidR="00703601">
        <w:rPr>
          <w:bCs/>
        </w:rPr>
        <w:br/>
      </w:r>
      <w:r w:rsidR="001A45D7" w:rsidRPr="001D6221">
        <w:rPr>
          <w:bCs/>
        </w:rPr>
        <w:t>работы (пункт 18 повестки дня)</w:t>
      </w:r>
      <w:r w:rsidR="00EC0A6C" w:rsidRPr="0029046B">
        <w:rPr>
          <w:webHidden/>
        </w:rPr>
        <w:tab/>
      </w:r>
      <w:r w:rsidR="00EC0A6C" w:rsidRPr="0029046B">
        <w:rPr>
          <w:webHidden/>
        </w:rPr>
        <w:tab/>
        <w:t>2</w:t>
      </w:r>
      <w:r w:rsidR="00801A3D">
        <w:rPr>
          <w:webHidden/>
        </w:rPr>
        <w:t>9</w:t>
      </w:r>
    </w:p>
    <w:p w14:paraId="13F627BC" w14:textId="40575EB2" w:rsidR="00EC0A6C" w:rsidRPr="0029046B" w:rsidRDefault="00CB1728" w:rsidP="00703601">
      <w:pPr>
        <w:tabs>
          <w:tab w:val="right" w:pos="850"/>
          <w:tab w:val="left" w:pos="1134"/>
          <w:tab w:val="left" w:leader="dot" w:pos="8787"/>
          <w:tab w:val="right" w:pos="9638"/>
        </w:tabs>
        <w:spacing w:after="120"/>
        <w:ind w:left="1130" w:hanging="1130"/>
      </w:pPr>
      <w:r w:rsidRPr="0029046B">
        <w:tab/>
      </w:r>
      <w:r w:rsidR="00EC0A6C" w:rsidRPr="0029046B">
        <w:t>XXI.</w:t>
      </w:r>
      <w:r w:rsidR="00EC0A6C" w:rsidRPr="0029046B">
        <w:tab/>
      </w:r>
      <w:r w:rsidR="001A45D7" w:rsidRPr="00F251AA">
        <w:rPr>
          <w:bCs/>
        </w:rPr>
        <w:t>Ход разработки новых ГТП ООН и поправок к</w:t>
      </w:r>
      <w:r w:rsidR="001A45D7">
        <w:rPr>
          <w:bCs/>
          <w:lang w:val="fr-CH"/>
        </w:rPr>
        <w:t> </w:t>
      </w:r>
      <w:r w:rsidR="001A45D7" w:rsidRPr="00F251AA">
        <w:rPr>
          <w:bCs/>
        </w:rPr>
        <w:t xml:space="preserve">введенным ГТП ООН (пункт 19 </w:t>
      </w:r>
      <w:r w:rsidR="00703601">
        <w:rPr>
          <w:bCs/>
        </w:rPr>
        <w:br/>
      </w:r>
      <w:r w:rsidR="00703601" w:rsidRPr="00F251AA">
        <w:rPr>
          <w:bCs/>
        </w:rPr>
        <w:t xml:space="preserve">повестки </w:t>
      </w:r>
      <w:r w:rsidR="001A45D7" w:rsidRPr="00F251AA">
        <w:rPr>
          <w:bCs/>
        </w:rPr>
        <w:t>дня)</w:t>
      </w:r>
      <w:r w:rsidR="00EC0A6C" w:rsidRPr="0029046B">
        <w:rPr>
          <w:webHidden/>
        </w:rPr>
        <w:tab/>
      </w:r>
      <w:r w:rsidR="00EC0A6C" w:rsidRPr="0029046B">
        <w:rPr>
          <w:webHidden/>
        </w:rPr>
        <w:tab/>
        <w:t>2</w:t>
      </w:r>
      <w:r w:rsidR="00801A3D">
        <w:rPr>
          <w:webHidden/>
        </w:rPr>
        <w:t>9</w:t>
      </w:r>
    </w:p>
    <w:p w14:paraId="655F2273" w14:textId="7C0E51AA" w:rsidR="00EC0A6C" w:rsidRPr="0029046B" w:rsidRDefault="00CB1728" w:rsidP="00703601">
      <w:pPr>
        <w:tabs>
          <w:tab w:val="right" w:pos="850"/>
          <w:tab w:val="left" w:pos="1134"/>
          <w:tab w:val="left" w:pos="1559"/>
          <w:tab w:val="left" w:leader="dot" w:pos="8787"/>
          <w:tab w:val="right" w:pos="9638"/>
        </w:tabs>
        <w:spacing w:after="120"/>
        <w:ind w:left="1559" w:hanging="1559"/>
      </w:pPr>
      <w:r w:rsidRPr="0029046B">
        <w:lastRenderedPageBreak/>
        <w:tab/>
      </w:r>
      <w:r w:rsidRPr="0029046B">
        <w:tab/>
      </w:r>
      <w:r w:rsidR="00EC0A6C" w:rsidRPr="0029046B">
        <w:t>A.</w:t>
      </w:r>
      <w:r w:rsidR="00EC0A6C" w:rsidRPr="0029046B">
        <w:tab/>
      </w:r>
      <w:r w:rsidR="001A45D7" w:rsidRPr="00F251AA">
        <w:rPr>
          <w:bCs/>
        </w:rPr>
        <w:t xml:space="preserve">ГТП № 1 ООН (дверные замки и элементы крепления дверей) (пункт 19.1 </w:t>
      </w:r>
      <w:r w:rsidR="00703601">
        <w:rPr>
          <w:bCs/>
        </w:rPr>
        <w:br/>
      </w:r>
      <w:r w:rsidR="00703601" w:rsidRPr="00F251AA">
        <w:rPr>
          <w:bCs/>
        </w:rPr>
        <w:t xml:space="preserve">повестки </w:t>
      </w:r>
      <w:r w:rsidR="001A45D7" w:rsidRPr="00F251AA">
        <w:rPr>
          <w:bCs/>
        </w:rPr>
        <w:t>дня)</w:t>
      </w:r>
      <w:r w:rsidR="00EC0A6C" w:rsidRPr="0029046B">
        <w:rPr>
          <w:webHidden/>
        </w:rPr>
        <w:tab/>
      </w:r>
      <w:r w:rsidR="00EC0A6C" w:rsidRPr="0029046B">
        <w:rPr>
          <w:webHidden/>
        </w:rPr>
        <w:tab/>
        <w:t>2</w:t>
      </w:r>
      <w:r w:rsidR="00801A3D">
        <w:rPr>
          <w:webHidden/>
        </w:rPr>
        <w:t>9</w:t>
      </w:r>
    </w:p>
    <w:p w14:paraId="0DB976BD" w14:textId="13A29A58" w:rsidR="00EC0A6C" w:rsidRPr="0029046B" w:rsidRDefault="00CB1728" w:rsidP="00703601">
      <w:pPr>
        <w:tabs>
          <w:tab w:val="right" w:pos="850"/>
          <w:tab w:val="left" w:pos="1134"/>
          <w:tab w:val="left" w:pos="1559"/>
          <w:tab w:val="left" w:pos="1984"/>
          <w:tab w:val="left" w:leader="dot" w:pos="8787"/>
          <w:tab w:val="right" w:pos="9638"/>
        </w:tabs>
        <w:spacing w:after="120"/>
        <w:ind w:left="1559" w:hanging="1559"/>
      </w:pPr>
      <w:r w:rsidRPr="0029046B">
        <w:tab/>
      </w:r>
      <w:r w:rsidRPr="0029046B">
        <w:tab/>
      </w:r>
      <w:r w:rsidR="00EC0A6C" w:rsidRPr="0029046B">
        <w:t>B.</w:t>
      </w:r>
      <w:r w:rsidR="00EC0A6C" w:rsidRPr="0029046B">
        <w:tab/>
      </w:r>
      <w:r w:rsidR="001A45D7" w:rsidRPr="00F251AA">
        <w:rPr>
          <w:bCs/>
        </w:rPr>
        <w:t xml:space="preserve">ГТП № 2 ООН (всемирный согласованный цикл испытаний мотоциклов </w:t>
      </w:r>
      <w:r w:rsidR="00703601">
        <w:rPr>
          <w:bCs/>
        </w:rPr>
        <w:br/>
      </w:r>
      <w:r w:rsidR="00703601" w:rsidRPr="00F251AA">
        <w:rPr>
          <w:bCs/>
        </w:rPr>
        <w:t xml:space="preserve">на выбросы </w:t>
      </w:r>
      <w:r w:rsidR="001A45D7" w:rsidRPr="00F251AA">
        <w:rPr>
          <w:bCs/>
        </w:rPr>
        <w:t>загрязняющих веществ (ВЦИМ)) (пункт 19.2 повестки дня)</w:t>
      </w:r>
      <w:r w:rsidR="00EC0A6C" w:rsidRPr="0029046B">
        <w:rPr>
          <w:webHidden/>
        </w:rPr>
        <w:tab/>
      </w:r>
      <w:r w:rsidR="00EC0A6C" w:rsidRPr="0029046B">
        <w:rPr>
          <w:webHidden/>
        </w:rPr>
        <w:tab/>
        <w:t>2</w:t>
      </w:r>
      <w:r w:rsidR="00801A3D">
        <w:rPr>
          <w:webHidden/>
        </w:rPr>
        <w:t>9</w:t>
      </w:r>
    </w:p>
    <w:p w14:paraId="1F0CE5C9" w14:textId="2A268A79" w:rsidR="00EC0A6C" w:rsidRPr="0029046B" w:rsidRDefault="00CB1728" w:rsidP="0029046B">
      <w:pPr>
        <w:tabs>
          <w:tab w:val="right" w:pos="850"/>
          <w:tab w:val="left" w:pos="1134"/>
          <w:tab w:val="left" w:pos="1559"/>
          <w:tab w:val="left" w:pos="1984"/>
          <w:tab w:val="left" w:leader="dot" w:pos="8787"/>
          <w:tab w:val="right" w:pos="9638"/>
        </w:tabs>
        <w:spacing w:after="120"/>
      </w:pPr>
      <w:r w:rsidRPr="0029046B">
        <w:tab/>
      </w:r>
      <w:r w:rsidRPr="0029046B">
        <w:tab/>
      </w:r>
      <w:r w:rsidR="00EC0A6C" w:rsidRPr="0029046B">
        <w:t>C.</w:t>
      </w:r>
      <w:r w:rsidR="00EC0A6C" w:rsidRPr="0029046B">
        <w:tab/>
      </w:r>
      <w:r w:rsidR="001A45D7" w:rsidRPr="00F251AA">
        <w:rPr>
          <w:bCs/>
        </w:rPr>
        <w:t>ГТП № 3 ООН (торможение мотоциклов) (пункт 19.3 повестки дня)</w:t>
      </w:r>
      <w:r w:rsidR="00EC0A6C" w:rsidRPr="0029046B">
        <w:rPr>
          <w:webHidden/>
        </w:rPr>
        <w:tab/>
      </w:r>
      <w:r w:rsidR="00EC0A6C" w:rsidRPr="0029046B">
        <w:rPr>
          <w:webHidden/>
        </w:rPr>
        <w:tab/>
        <w:t>2</w:t>
      </w:r>
      <w:r w:rsidR="00801A3D">
        <w:rPr>
          <w:webHidden/>
        </w:rPr>
        <w:t>9</w:t>
      </w:r>
    </w:p>
    <w:p w14:paraId="4CD8218B" w14:textId="3BAB5C17" w:rsidR="00EC0A6C" w:rsidRPr="0029046B" w:rsidRDefault="00CB1728" w:rsidP="00703601">
      <w:pPr>
        <w:tabs>
          <w:tab w:val="right" w:pos="850"/>
          <w:tab w:val="left" w:pos="1134"/>
          <w:tab w:val="left" w:pos="1559"/>
          <w:tab w:val="left" w:pos="1984"/>
          <w:tab w:val="left" w:leader="dot" w:pos="8787"/>
          <w:tab w:val="right" w:pos="9638"/>
        </w:tabs>
        <w:spacing w:after="120"/>
        <w:ind w:left="1559" w:hanging="1559"/>
      </w:pPr>
      <w:r w:rsidRPr="0029046B">
        <w:tab/>
      </w:r>
      <w:r w:rsidRPr="0029046B">
        <w:tab/>
      </w:r>
      <w:r w:rsidR="00EC0A6C" w:rsidRPr="0029046B">
        <w:t>D.</w:t>
      </w:r>
      <w:r w:rsidR="00EC0A6C" w:rsidRPr="0029046B">
        <w:tab/>
      </w:r>
      <w:r w:rsidR="001A45D7" w:rsidRPr="00F251AA">
        <w:rPr>
          <w:bCs/>
        </w:rPr>
        <w:t xml:space="preserve">ГТП № 4 ООН (всемирный цикл испытаний транспортных средств большой </w:t>
      </w:r>
      <w:r w:rsidR="00703601">
        <w:rPr>
          <w:bCs/>
        </w:rPr>
        <w:br/>
      </w:r>
      <w:r w:rsidR="001A45D7" w:rsidRPr="00F251AA">
        <w:rPr>
          <w:bCs/>
        </w:rPr>
        <w:t xml:space="preserve">грузоподъемности на выбросы загрязняющих веществ (ВСБМ)) </w:t>
      </w:r>
      <w:r w:rsidR="00703601">
        <w:rPr>
          <w:bCs/>
        </w:rPr>
        <w:br/>
      </w:r>
      <w:r w:rsidR="001E1982" w:rsidRPr="00F251AA">
        <w:rPr>
          <w:bCs/>
        </w:rPr>
        <w:t xml:space="preserve">(пункт 19.4 </w:t>
      </w:r>
      <w:r w:rsidR="001A45D7" w:rsidRPr="00F251AA">
        <w:rPr>
          <w:bCs/>
        </w:rPr>
        <w:t>повестки дня)</w:t>
      </w:r>
      <w:r w:rsidR="00EC0A6C" w:rsidRPr="0029046B">
        <w:rPr>
          <w:webHidden/>
        </w:rPr>
        <w:tab/>
      </w:r>
      <w:r w:rsidR="00EC0A6C" w:rsidRPr="0029046B">
        <w:rPr>
          <w:webHidden/>
        </w:rPr>
        <w:tab/>
      </w:r>
      <w:r w:rsidR="00801A3D">
        <w:rPr>
          <w:webHidden/>
        </w:rPr>
        <w:t>30</w:t>
      </w:r>
    </w:p>
    <w:p w14:paraId="1A8B9CF4" w14:textId="45788D26" w:rsidR="00EC0A6C" w:rsidRPr="0029046B" w:rsidRDefault="00CB1728" w:rsidP="00703601">
      <w:pPr>
        <w:tabs>
          <w:tab w:val="right" w:pos="850"/>
          <w:tab w:val="left" w:pos="1134"/>
          <w:tab w:val="left" w:pos="1559"/>
          <w:tab w:val="left" w:leader="dot" w:pos="8787"/>
          <w:tab w:val="right" w:pos="9638"/>
        </w:tabs>
        <w:spacing w:after="120"/>
        <w:ind w:left="1559" w:hanging="1559"/>
      </w:pPr>
      <w:r w:rsidRPr="0029046B">
        <w:tab/>
      </w:r>
      <w:r w:rsidRPr="0029046B">
        <w:tab/>
      </w:r>
      <w:r w:rsidR="00EC0A6C" w:rsidRPr="0029046B">
        <w:t>E.</w:t>
      </w:r>
      <w:r w:rsidR="00EC0A6C" w:rsidRPr="0029046B">
        <w:tab/>
      </w:r>
      <w:r w:rsidR="001A45D7" w:rsidRPr="00F251AA">
        <w:rPr>
          <w:bCs/>
        </w:rPr>
        <w:t xml:space="preserve">ГТП № 5 ООН (бортовые диагностические системы (БДС)) (пункт 19.5 повестки </w:t>
      </w:r>
      <w:r w:rsidR="00703601">
        <w:rPr>
          <w:bCs/>
        </w:rPr>
        <w:br/>
      </w:r>
      <w:r w:rsidR="001A45D7" w:rsidRPr="00F251AA">
        <w:rPr>
          <w:bCs/>
        </w:rPr>
        <w:t>дня)</w:t>
      </w:r>
      <w:r w:rsidR="00EC0A6C" w:rsidRPr="0029046B">
        <w:rPr>
          <w:webHidden/>
        </w:rPr>
        <w:tab/>
      </w:r>
      <w:r w:rsidR="00EC0A6C" w:rsidRPr="0029046B">
        <w:rPr>
          <w:webHidden/>
        </w:rPr>
        <w:tab/>
      </w:r>
      <w:r w:rsidR="00801A3D">
        <w:rPr>
          <w:webHidden/>
        </w:rPr>
        <w:t>30</w:t>
      </w:r>
    </w:p>
    <w:p w14:paraId="7910ECBE" w14:textId="7A13AAFF" w:rsidR="00EC0A6C" w:rsidRPr="0029046B" w:rsidRDefault="00CB1728" w:rsidP="0029046B">
      <w:pPr>
        <w:tabs>
          <w:tab w:val="right" w:pos="850"/>
          <w:tab w:val="left" w:pos="1134"/>
          <w:tab w:val="left" w:pos="1559"/>
          <w:tab w:val="left" w:pos="1984"/>
          <w:tab w:val="left" w:leader="dot" w:pos="8787"/>
          <w:tab w:val="right" w:pos="9638"/>
        </w:tabs>
        <w:spacing w:after="120"/>
      </w:pPr>
      <w:r w:rsidRPr="0029046B">
        <w:tab/>
      </w:r>
      <w:r w:rsidRPr="0029046B">
        <w:tab/>
      </w:r>
      <w:r w:rsidR="00EC0A6C" w:rsidRPr="0029046B">
        <w:t>F.</w:t>
      </w:r>
      <w:r w:rsidR="00EC0A6C" w:rsidRPr="0029046B">
        <w:tab/>
      </w:r>
      <w:r w:rsidR="001A45D7" w:rsidRPr="00F251AA">
        <w:rPr>
          <w:bCs/>
        </w:rPr>
        <w:t>ГТП № 6 ООН (безопасные стекловые материалы) (пункт 19.6 повестки дня)</w:t>
      </w:r>
      <w:r w:rsidR="00EC0A6C" w:rsidRPr="0029046B">
        <w:rPr>
          <w:webHidden/>
        </w:rPr>
        <w:tab/>
      </w:r>
      <w:r w:rsidR="00EC0A6C" w:rsidRPr="0029046B">
        <w:rPr>
          <w:webHidden/>
        </w:rPr>
        <w:tab/>
      </w:r>
      <w:r w:rsidR="00801A3D">
        <w:rPr>
          <w:webHidden/>
        </w:rPr>
        <w:t>30</w:t>
      </w:r>
    </w:p>
    <w:p w14:paraId="19572665" w14:textId="5EB6ED6F" w:rsidR="00EC0A6C" w:rsidRPr="0029046B" w:rsidRDefault="00CB1728" w:rsidP="0029046B">
      <w:pPr>
        <w:tabs>
          <w:tab w:val="right" w:pos="850"/>
          <w:tab w:val="left" w:pos="1134"/>
          <w:tab w:val="left" w:pos="1559"/>
          <w:tab w:val="left" w:pos="1984"/>
          <w:tab w:val="left" w:leader="dot" w:pos="8787"/>
          <w:tab w:val="right" w:pos="9638"/>
        </w:tabs>
        <w:spacing w:after="120"/>
      </w:pPr>
      <w:r w:rsidRPr="0029046B">
        <w:tab/>
      </w:r>
      <w:r w:rsidRPr="0029046B">
        <w:tab/>
      </w:r>
      <w:r w:rsidR="00EC0A6C" w:rsidRPr="0029046B">
        <w:t xml:space="preserve">G. </w:t>
      </w:r>
      <w:r w:rsidR="00EC0A6C" w:rsidRPr="0029046B">
        <w:tab/>
      </w:r>
      <w:r w:rsidR="001A45D7" w:rsidRPr="00F251AA">
        <w:rPr>
          <w:bCs/>
        </w:rPr>
        <w:t>ГТП № 7 ООН (подголовники) (пункт 19.7 повестки дня)</w:t>
      </w:r>
      <w:r w:rsidR="00EC0A6C" w:rsidRPr="0029046B">
        <w:rPr>
          <w:webHidden/>
        </w:rPr>
        <w:tab/>
      </w:r>
      <w:r w:rsidR="00EC0A6C" w:rsidRPr="0029046B">
        <w:rPr>
          <w:webHidden/>
        </w:rPr>
        <w:tab/>
      </w:r>
      <w:r w:rsidR="001F696C">
        <w:rPr>
          <w:webHidden/>
        </w:rPr>
        <w:t>30</w:t>
      </w:r>
    </w:p>
    <w:p w14:paraId="3F689D6D" w14:textId="237A3177" w:rsidR="00EC0A6C" w:rsidRPr="0029046B" w:rsidRDefault="00CB1728" w:rsidP="00703601">
      <w:pPr>
        <w:tabs>
          <w:tab w:val="right" w:pos="850"/>
          <w:tab w:val="left" w:pos="1134"/>
          <w:tab w:val="left" w:pos="1559"/>
          <w:tab w:val="left" w:pos="1984"/>
          <w:tab w:val="left" w:leader="dot" w:pos="8787"/>
          <w:tab w:val="right" w:pos="9638"/>
        </w:tabs>
        <w:spacing w:after="120"/>
        <w:ind w:left="1559" w:hanging="1559"/>
      </w:pPr>
      <w:r w:rsidRPr="0029046B">
        <w:tab/>
      </w:r>
      <w:r w:rsidRPr="0029046B">
        <w:tab/>
      </w:r>
      <w:r w:rsidR="00EC0A6C" w:rsidRPr="0029046B">
        <w:t>H.</w:t>
      </w:r>
      <w:r w:rsidR="00EC0A6C" w:rsidRPr="0029046B">
        <w:tab/>
      </w:r>
      <w:r w:rsidR="001A45D7" w:rsidRPr="00F251AA">
        <w:rPr>
          <w:bCs/>
        </w:rPr>
        <w:t xml:space="preserve">ГТП № 8 ООН (электронные системы контроля устойчивости (ЭКУ)) </w:t>
      </w:r>
      <w:r w:rsidR="00703601">
        <w:rPr>
          <w:bCs/>
        </w:rPr>
        <w:br/>
      </w:r>
      <w:r w:rsidR="001E1982" w:rsidRPr="00F251AA">
        <w:rPr>
          <w:bCs/>
        </w:rPr>
        <w:t xml:space="preserve">(пункт 19.8 </w:t>
      </w:r>
      <w:r w:rsidR="001A45D7" w:rsidRPr="00F251AA">
        <w:rPr>
          <w:bCs/>
        </w:rPr>
        <w:t>повестки дня)</w:t>
      </w:r>
      <w:r w:rsidR="00EC0A6C" w:rsidRPr="0029046B">
        <w:rPr>
          <w:webHidden/>
        </w:rPr>
        <w:tab/>
      </w:r>
      <w:r w:rsidR="00EC0A6C" w:rsidRPr="0029046B">
        <w:rPr>
          <w:webHidden/>
        </w:rPr>
        <w:tab/>
      </w:r>
      <w:r w:rsidR="00801A3D">
        <w:rPr>
          <w:webHidden/>
        </w:rPr>
        <w:t>30</w:t>
      </w:r>
    </w:p>
    <w:p w14:paraId="2B6C22EF" w14:textId="2D653DB0" w:rsidR="00EC0A6C" w:rsidRPr="0029046B" w:rsidRDefault="00CB1728" w:rsidP="0029046B">
      <w:pPr>
        <w:tabs>
          <w:tab w:val="right" w:pos="850"/>
          <w:tab w:val="left" w:pos="1134"/>
          <w:tab w:val="left" w:pos="1559"/>
          <w:tab w:val="left" w:pos="1984"/>
          <w:tab w:val="left" w:leader="dot" w:pos="8787"/>
          <w:tab w:val="right" w:pos="9638"/>
        </w:tabs>
        <w:spacing w:after="120"/>
      </w:pPr>
      <w:r w:rsidRPr="0029046B">
        <w:tab/>
      </w:r>
      <w:r w:rsidRPr="0029046B">
        <w:tab/>
      </w:r>
      <w:r w:rsidR="00EC0A6C" w:rsidRPr="0029046B">
        <w:t>I.</w:t>
      </w:r>
      <w:r w:rsidR="00EC0A6C" w:rsidRPr="0029046B">
        <w:tab/>
      </w:r>
      <w:r w:rsidR="001A45D7" w:rsidRPr="00F251AA">
        <w:rPr>
          <w:bCs/>
        </w:rPr>
        <w:t>ГТП № 9 ООН (безопасность пешеходов) (пункт 19.9 повестки дня)</w:t>
      </w:r>
      <w:r w:rsidR="00EC0A6C" w:rsidRPr="0029046B">
        <w:rPr>
          <w:webHidden/>
        </w:rPr>
        <w:tab/>
      </w:r>
      <w:r w:rsidR="00EC0A6C" w:rsidRPr="0029046B">
        <w:rPr>
          <w:webHidden/>
        </w:rPr>
        <w:tab/>
      </w:r>
      <w:r w:rsidR="00801A3D">
        <w:rPr>
          <w:webHidden/>
        </w:rPr>
        <w:t>31</w:t>
      </w:r>
    </w:p>
    <w:p w14:paraId="6E84F779" w14:textId="209BB38A" w:rsidR="00EC0A6C" w:rsidRPr="0029046B" w:rsidRDefault="00CB1728" w:rsidP="0029046B">
      <w:pPr>
        <w:tabs>
          <w:tab w:val="right" w:pos="850"/>
          <w:tab w:val="left" w:pos="1134"/>
          <w:tab w:val="left" w:pos="1559"/>
          <w:tab w:val="left" w:pos="1984"/>
          <w:tab w:val="left" w:leader="dot" w:pos="8787"/>
          <w:tab w:val="right" w:pos="9638"/>
        </w:tabs>
        <w:spacing w:after="120"/>
      </w:pPr>
      <w:r w:rsidRPr="0029046B">
        <w:tab/>
      </w:r>
      <w:r w:rsidRPr="0029046B">
        <w:tab/>
      </w:r>
      <w:r w:rsidR="00EC0A6C" w:rsidRPr="0029046B">
        <w:t>J.</w:t>
      </w:r>
      <w:r w:rsidR="00EC0A6C" w:rsidRPr="0029046B">
        <w:tab/>
      </w:r>
      <w:r w:rsidR="001A45D7" w:rsidRPr="006C1B95">
        <w:rPr>
          <w:bCs/>
        </w:rPr>
        <w:t>ГТП № 10 ООН (выбросы вне цикла (ВВЦ)) (пункт 19.10 повестки дня)</w:t>
      </w:r>
      <w:r w:rsidR="00EC0A6C" w:rsidRPr="0029046B">
        <w:rPr>
          <w:webHidden/>
        </w:rPr>
        <w:tab/>
      </w:r>
      <w:r w:rsidR="00EC0A6C" w:rsidRPr="0029046B">
        <w:rPr>
          <w:webHidden/>
        </w:rPr>
        <w:tab/>
      </w:r>
      <w:r w:rsidR="00801A3D">
        <w:rPr>
          <w:webHidden/>
        </w:rPr>
        <w:t>31</w:t>
      </w:r>
    </w:p>
    <w:p w14:paraId="7E16D630" w14:textId="1C7CB16E" w:rsidR="00EC0A6C" w:rsidRPr="0029046B" w:rsidRDefault="00CB1728" w:rsidP="00703601">
      <w:pPr>
        <w:tabs>
          <w:tab w:val="right" w:pos="850"/>
          <w:tab w:val="left" w:pos="1134"/>
          <w:tab w:val="left" w:pos="1559"/>
          <w:tab w:val="left" w:pos="1984"/>
          <w:tab w:val="left" w:leader="dot" w:pos="8787"/>
          <w:tab w:val="right" w:pos="9638"/>
        </w:tabs>
        <w:spacing w:after="120"/>
        <w:ind w:left="1559" w:hanging="1559"/>
      </w:pPr>
      <w:r w:rsidRPr="0029046B">
        <w:tab/>
      </w:r>
      <w:r w:rsidRPr="0029046B">
        <w:tab/>
      </w:r>
      <w:r w:rsidR="00EC0A6C" w:rsidRPr="0029046B">
        <w:t>K.</w:t>
      </w:r>
      <w:r w:rsidR="00EC0A6C" w:rsidRPr="0029046B">
        <w:tab/>
      </w:r>
      <w:r w:rsidR="001A45D7" w:rsidRPr="006C1B95">
        <w:rPr>
          <w:bCs/>
        </w:rPr>
        <w:t>ГТП № 11 ООН (процедуры испытания сельскохозяйственных и</w:t>
      </w:r>
      <w:r w:rsidR="001A45D7">
        <w:rPr>
          <w:bCs/>
          <w:lang w:val="fr-CH"/>
        </w:rPr>
        <w:t> </w:t>
      </w:r>
      <w:r w:rsidR="001A45D7" w:rsidRPr="006C1B95">
        <w:rPr>
          <w:bCs/>
        </w:rPr>
        <w:t xml:space="preserve">лесных </w:t>
      </w:r>
      <w:r w:rsidR="00703601">
        <w:rPr>
          <w:bCs/>
        </w:rPr>
        <w:br/>
      </w:r>
      <w:r w:rsidR="00703601" w:rsidRPr="006C1B95">
        <w:rPr>
          <w:bCs/>
        </w:rPr>
        <w:t xml:space="preserve">тракторов </w:t>
      </w:r>
      <w:r w:rsidR="001A45D7" w:rsidRPr="006C1B95">
        <w:rPr>
          <w:bCs/>
        </w:rPr>
        <w:t>и внедорожной подвижной техники на</w:t>
      </w:r>
      <w:r w:rsidR="001A45D7">
        <w:rPr>
          <w:bCs/>
          <w:lang w:val="fr-CH"/>
        </w:rPr>
        <w:t> </w:t>
      </w:r>
      <w:r w:rsidR="001A45D7" w:rsidRPr="006C1B95">
        <w:rPr>
          <w:bCs/>
        </w:rPr>
        <w:t xml:space="preserve">выбросы загрязняющих веществ) </w:t>
      </w:r>
      <w:r w:rsidR="00703601">
        <w:rPr>
          <w:bCs/>
        </w:rPr>
        <w:br/>
      </w:r>
      <w:r w:rsidR="001A45D7" w:rsidRPr="006C1B95">
        <w:rPr>
          <w:bCs/>
        </w:rPr>
        <w:t>(пункт 19.11 повестки дня)</w:t>
      </w:r>
      <w:r w:rsidR="00EC0A6C" w:rsidRPr="0029046B">
        <w:rPr>
          <w:webHidden/>
        </w:rPr>
        <w:tab/>
      </w:r>
      <w:r w:rsidR="00EC0A6C" w:rsidRPr="0029046B">
        <w:rPr>
          <w:webHidden/>
        </w:rPr>
        <w:tab/>
      </w:r>
      <w:r w:rsidR="00801A3D">
        <w:rPr>
          <w:webHidden/>
        </w:rPr>
        <w:t>32</w:t>
      </w:r>
    </w:p>
    <w:p w14:paraId="4D23EBBE" w14:textId="04213A29" w:rsidR="00EC0A6C" w:rsidRPr="0029046B" w:rsidRDefault="00CB1728" w:rsidP="00703601">
      <w:pPr>
        <w:tabs>
          <w:tab w:val="right" w:pos="850"/>
          <w:tab w:val="left" w:pos="1134"/>
          <w:tab w:val="left" w:pos="1559"/>
          <w:tab w:val="left" w:pos="1984"/>
          <w:tab w:val="left" w:leader="dot" w:pos="8787"/>
          <w:tab w:val="right" w:pos="9638"/>
        </w:tabs>
        <w:spacing w:after="120"/>
        <w:ind w:left="1559" w:hanging="1559"/>
      </w:pPr>
      <w:r w:rsidRPr="0029046B">
        <w:tab/>
      </w:r>
      <w:r w:rsidRPr="0029046B">
        <w:tab/>
      </w:r>
      <w:r w:rsidR="00EC0A6C" w:rsidRPr="0029046B">
        <w:t>L.</w:t>
      </w:r>
      <w:r w:rsidR="00EC0A6C" w:rsidRPr="0029046B">
        <w:tab/>
      </w:r>
      <w:r w:rsidR="001A45D7" w:rsidRPr="006C1B95">
        <w:rPr>
          <w:bCs/>
        </w:rPr>
        <w:t>ГТП № 12 ООН (органы управления, контрольные сигналы и</w:t>
      </w:r>
      <w:r w:rsidR="001A45D7">
        <w:rPr>
          <w:bCs/>
          <w:lang w:val="fr-CH"/>
        </w:rPr>
        <w:t> </w:t>
      </w:r>
      <w:r w:rsidR="001A45D7" w:rsidRPr="006C1B95">
        <w:rPr>
          <w:bCs/>
        </w:rPr>
        <w:t xml:space="preserve">индикаторы </w:t>
      </w:r>
      <w:r w:rsidR="00703601">
        <w:rPr>
          <w:bCs/>
        </w:rPr>
        <w:br/>
      </w:r>
      <w:r w:rsidR="001A45D7" w:rsidRPr="006C1B95">
        <w:rPr>
          <w:bCs/>
        </w:rPr>
        <w:t>для мотоциклов) (пункт 19.12 повестки дня)</w:t>
      </w:r>
      <w:r w:rsidR="00EC0A6C" w:rsidRPr="0029046B">
        <w:rPr>
          <w:webHidden/>
        </w:rPr>
        <w:tab/>
      </w:r>
      <w:r w:rsidR="00EC0A6C" w:rsidRPr="0029046B">
        <w:rPr>
          <w:webHidden/>
        </w:rPr>
        <w:tab/>
      </w:r>
      <w:r w:rsidR="00801A3D">
        <w:rPr>
          <w:webHidden/>
        </w:rPr>
        <w:t>32</w:t>
      </w:r>
    </w:p>
    <w:p w14:paraId="7617BF0C" w14:textId="5448DE2F" w:rsidR="00EC0A6C" w:rsidRPr="0029046B" w:rsidRDefault="00CB1728" w:rsidP="00703601">
      <w:pPr>
        <w:tabs>
          <w:tab w:val="right" w:pos="850"/>
          <w:tab w:val="left" w:pos="1134"/>
          <w:tab w:val="left" w:pos="1559"/>
          <w:tab w:val="left" w:pos="1984"/>
          <w:tab w:val="left" w:leader="dot" w:pos="8787"/>
          <w:tab w:val="right" w:pos="9638"/>
        </w:tabs>
        <w:spacing w:after="120"/>
        <w:ind w:left="1559" w:hanging="1559"/>
      </w:pPr>
      <w:r w:rsidRPr="0029046B">
        <w:tab/>
      </w:r>
      <w:r w:rsidRPr="0029046B">
        <w:tab/>
      </w:r>
      <w:r w:rsidR="00EC0A6C" w:rsidRPr="0029046B">
        <w:t>M.</w:t>
      </w:r>
      <w:r w:rsidR="00EC0A6C" w:rsidRPr="0029046B">
        <w:tab/>
      </w:r>
      <w:r w:rsidR="001A45D7" w:rsidRPr="006C1B95">
        <w:rPr>
          <w:bCs/>
        </w:rPr>
        <w:t xml:space="preserve">ГТП № 13 ООН (транспортные средства, работающие на водороде и топливных </w:t>
      </w:r>
      <w:r w:rsidR="00703601">
        <w:rPr>
          <w:bCs/>
        </w:rPr>
        <w:br/>
      </w:r>
      <w:r w:rsidR="001A45D7" w:rsidRPr="006C1B95">
        <w:rPr>
          <w:bCs/>
        </w:rPr>
        <w:t>элементах (ТСВТЭ) — этап 2) (пункт 19.13 повестки дня)</w:t>
      </w:r>
      <w:r w:rsidR="00EC0A6C" w:rsidRPr="0029046B">
        <w:rPr>
          <w:webHidden/>
        </w:rPr>
        <w:tab/>
      </w:r>
      <w:r w:rsidR="00801A3D">
        <w:rPr>
          <w:webHidden/>
        </w:rPr>
        <w:tab/>
        <w:t>32</w:t>
      </w:r>
    </w:p>
    <w:p w14:paraId="08092633" w14:textId="29ED7907" w:rsidR="00EC0A6C" w:rsidRPr="0029046B" w:rsidRDefault="00CB1728" w:rsidP="0029046B">
      <w:pPr>
        <w:tabs>
          <w:tab w:val="right" w:pos="850"/>
          <w:tab w:val="left" w:pos="1134"/>
          <w:tab w:val="left" w:pos="1559"/>
          <w:tab w:val="left" w:pos="1984"/>
          <w:tab w:val="left" w:leader="dot" w:pos="8787"/>
          <w:tab w:val="right" w:pos="9638"/>
        </w:tabs>
        <w:spacing w:after="120"/>
      </w:pPr>
      <w:r w:rsidRPr="0029046B">
        <w:tab/>
      </w:r>
      <w:r w:rsidRPr="0029046B">
        <w:tab/>
      </w:r>
      <w:r w:rsidR="00EC0A6C" w:rsidRPr="0029046B">
        <w:t>N.</w:t>
      </w:r>
      <w:r w:rsidR="00EC0A6C" w:rsidRPr="0029046B">
        <w:tab/>
      </w:r>
      <w:r w:rsidR="00603288" w:rsidRPr="006C1B95">
        <w:rPr>
          <w:bCs/>
        </w:rPr>
        <w:t>ГТП № 14 ООН (боковой удар о столб (БУС)) (пункт 19.14 повестки дня)</w:t>
      </w:r>
      <w:r w:rsidR="00EC0A6C" w:rsidRPr="0029046B">
        <w:rPr>
          <w:webHidden/>
        </w:rPr>
        <w:tab/>
      </w:r>
      <w:r w:rsidR="00EC0A6C" w:rsidRPr="0029046B">
        <w:rPr>
          <w:webHidden/>
        </w:rPr>
        <w:tab/>
      </w:r>
      <w:r w:rsidR="00801A3D">
        <w:rPr>
          <w:webHidden/>
        </w:rPr>
        <w:t>32</w:t>
      </w:r>
    </w:p>
    <w:p w14:paraId="620B294C" w14:textId="3F84F804" w:rsidR="00EC0A6C" w:rsidRPr="0029046B" w:rsidRDefault="00CB1728" w:rsidP="0029046B">
      <w:pPr>
        <w:tabs>
          <w:tab w:val="right" w:pos="850"/>
          <w:tab w:val="left" w:pos="1134"/>
          <w:tab w:val="left" w:pos="1559"/>
          <w:tab w:val="left" w:pos="1984"/>
          <w:tab w:val="left" w:leader="dot" w:pos="8787"/>
          <w:tab w:val="right" w:pos="9638"/>
        </w:tabs>
        <w:spacing w:after="120"/>
      </w:pPr>
      <w:r w:rsidRPr="0029046B">
        <w:tab/>
      </w:r>
      <w:r w:rsidRPr="0029046B">
        <w:tab/>
      </w:r>
      <w:r w:rsidR="00EC0A6C" w:rsidRPr="0029046B">
        <w:t>O.–X.</w:t>
      </w:r>
      <w:r w:rsidR="00EC0A6C" w:rsidRPr="0029046B">
        <w:tab/>
      </w:r>
      <w:r w:rsidR="00603288" w:rsidRPr="006C1B95">
        <w:rPr>
          <w:bCs/>
        </w:rPr>
        <w:t>(пункты 19.15–19.24 повестки дня)</w:t>
      </w:r>
      <w:r w:rsidR="00EC0A6C" w:rsidRPr="0029046B">
        <w:rPr>
          <w:webHidden/>
        </w:rPr>
        <w:tab/>
      </w:r>
      <w:r w:rsidR="00EC0A6C" w:rsidRPr="0029046B">
        <w:rPr>
          <w:webHidden/>
        </w:rPr>
        <w:tab/>
      </w:r>
      <w:r w:rsidR="00801A3D">
        <w:rPr>
          <w:webHidden/>
        </w:rPr>
        <w:t>32</w:t>
      </w:r>
    </w:p>
    <w:p w14:paraId="613C4058" w14:textId="18CE1B68" w:rsidR="00EC0A6C" w:rsidRPr="0029046B" w:rsidRDefault="00CB1728" w:rsidP="00703601">
      <w:pPr>
        <w:tabs>
          <w:tab w:val="right" w:pos="850"/>
          <w:tab w:val="left" w:pos="1134"/>
          <w:tab w:val="left" w:pos="1559"/>
          <w:tab w:val="left" w:pos="1984"/>
          <w:tab w:val="left" w:leader="dot" w:pos="8787"/>
          <w:tab w:val="right" w:pos="9638"/>
        </w:tabs>
        <w:spacing w:after="120"/>
        <w:ind w:left="1559" w:hanging="1559"/>
      </w:pPr>
      <w:r w:rsidRPr="0029046B">
        <w:tab/>
      </w:r>
      <w:r w:rsidRPr="0029046B">
        <w:tab/>
      </w:r>
      <w:r w:rsidR="00EC0A6C" w:rsidRPr="0029046B">
        <w:t>Y.</w:t>
      </w:r>
      <w:r w:rsidR="00EC0A6C" w:rsidRPr="0029046B">
        <w:tab/>
      </w:r>
      <w:r w:rsidR="00603288" w:rsidRPr="006C1B95">
        <w:rPr>
          <w:bCs/>
        </w:rPr>
        <w:t xml:space="preserve">Предложение по проекту ГТП ООН, касающихся долговечности устройств </w:t>
      </w:r>
      <w:r w:rsidR="00703601">
        <w:rPr>
          <w:bCs/>
        </w:rPr>
        <w:br/>
      </w:r>
      <w:r w:rsidR="00603288" w:rsidRPr="006C1B95">
        <w:rPr>
          <w:bCs/>
        </w:rPr>
        <w:t xml:space="preserve">последующей обработки для двух- и трехколесных транспортных средств </w:t>
      </w:r>
      <w:r w:rsidR="00703601">
        <w:rPr>
          <w:bCs/>
        </w:rPr>
        <w:br/>
      </w:r>
      <w:r w:rsidR="00603288" w:rsidRPr="006C1B95">
        <w:rPr>
          <w:bCs/>
        </w:rPr>
        <w:t xml:space="preserve">(требования к экологическим и тяговым характеристикам транспортных средств </w:t>
      </w:r>
      <w:r w:rsidR="00703601">
        <w:rPr>
          <w:bCs/>
        </w:rPr>
        <w:br/>
      </w:r>
      <w:r w:rsidR="00603288" w:rsidRPr="006C1B95">
        <w:rPr>
          <w:bCs/>
        </w:rPr>
        <w:t xml:space="preserve">категории </w:t>
      </w:r>
      <w:r w:rsidR="00603288">
        <w:rPr>
          <w:bCs/>
        </w:rPr>
        <w:t>L</w:t>
      </w:r>
      <w:r w:rsidR="00603288" w:rsidRPr="006C1B95">
        <w:rPr>
          <w:bCs/>
        </w:rPr>
        <w:t>) (пункт 19.25 повестки дня)</w:t>
      </w:r>
      <w:r w:rsidR="00EC0A6C" w:rsidRPr="0029046B">
        <w:rPr>
          <w:webHidden/>
        </w:rPr>
        <w:tab/>
      </w:r>
      <w:r w:rsidR="00EC0A6C" w:rsidRPr="0029046B">
        <w:rPr>
          <w:webHidden/>
        </w:rPr>
        <w:tab/>
      </w:r>
      <w:r w:rsidR="00801A3D">
        <w:rPr>
          <w:webHidden/>
        </w:rPr>
        <w:t>32</w:t>
      </w:r>
    </w:p>
    <w:p w14:paraId="5F7D53D9" w14:textId="7BE636B3" w:rsidR="00EC0A6C" w:rsidRPr="0029046B" w:rsidRDefault="00CB1728" w:rsidP="0029046B">
      <w:pPr>
        <w:tabs>
          <w:tab w:val="right" w:pos="850"/>
          <w:tab w:val="left" w:pos="1134"/>
          <w:tab w:val="left" w:pos="1559"/>
          <w:tab w:val="left" w:pos="1984"/>
          <w:tab w:val="left" w:leader="dot" w:pos="8787"/>
          <w:tab w:val="right" w:pos="9638"/>
        </w:tabs>
        <w:spacing w:after="120"/>
      </w:pPr>
      <w:r w:rsidRPr="0029046B">
        <w:tab/>
      </w:r>
      <w:r w:rsidR="00EC0A6C" w:rsidRPr="0029046B">
        <w:t xml:space="preserve">XXII. </w:t>
      </w:r>
      <w:r w:rsidR="00603288">
        <w:t>и</w:t>
      </w:r>
      <w:r w:rsidR="00EC0A6C" w:rsidRPr="0029046B">
        <w:t xml:space="preserve"> XXIII. </w:t>
      </w:r>
      <w:r w:rsidR="00603288" w:rsidRPr="006C1B95">
        <w:t>(пункты 20 и 21 повестки дня)</w:t>
      </w:r>
      <w:r w:rsidR="00EC0A6C" w:rsidRPr="0029046B">
        <w:rPr>
          <w:webHidden/>
        </w:rPr>
        <w:tab/>
      </w:r>
      <w:r w:rsidR="00EC0A6C" w:rsidRPr="0029046B">
        <w:rPr>
          <w:webHidden/>
        </w:rPr>
        <w:tab/>
      </w:r>
      <w:r w:rsidR="00801A3D">
        <w:rPr>
          <w:webHidden/>
        </w:rPr>
        <w:t>33</w:t>
      </w:r>
    </w:p>
    <w:p w14:paraId="66068A8A" w14:textId="1D9BE40E" w:rsidR="00EC0A6C" w:rsidRPr="00603288" w:rsidRDefault="00CB1728" w:rsidP="00DD742A">
      <w:pPr>
        <w:tabs>
          <w:tab w:val="right" w:pos="850"/>
          <w:tab w:val="left" w:pos="1134"/>
          <w:tab w:val="left" w:pos="1559"/>
          <w:tab w:val="left" w:pos="1984"/>
          <w:tab w:val="left" w:leader="dot" w:pos="8787"/>
          <w:tab w:val="right" w:pos="9638"/>
        </w:tabs>
        <w:spacing w:before="120" w:after="120" w:line="280" w:lineRule="atLeast"/>
        <w:rPr>
          <w:b/>
          <w:bCs/>
          <w:sz w:val="28"/>
          <w:szCs w:val="28"/>
        </w:rPr>
      </w:pPr>
      <w:r w:rsidRPr="00603288">
        <w:rPr>
          <w:b/>
          <w:bCs/>
          <w:sz w:val="28"/>
          <w:szCs w:val="28"/>
        </w:rPr>
        <w:tab/>
      </w:r>
      <w:r w:rsidR="00EC0A6C" w:rsidRPr="00603288">
        <w:rPr>
          <w:b/>
          <w:bCs/>
          <w:sz w:val="28"/>
          <w:szCs w:val="28"/>
        </w:rPr>
        <w:t>D.</w:t>
      </w:r>
      <w:r w:rsidR="00EC0A6C" w:rsidRPr="00603288">
        <w:rPr>
          <w:b/>
          <w:bCs/>
          <w:sz w:val="28"/>
          <w:szCs w:val="28"/>
        </w:rPr>
        <w:tab/>
      </w:r>
      <w:r w:rsidR="00603288" w:rsidRPr="00603288">
        <w:rPr>
          <w:b/>
          <w:bCs/>
          <w:sz w:val="28"/>
          <w:szCs w:val="28"/>
        </w:rPr>
        <w:t>Административный комитет Соглашения 1997 года (АС.4)</w:t>
      </w:r>
    </w:p>
    <w:p w14:paraId="23FDC0C1" w14:textId="436302E5" w:rsidR="00EC0A6C" w:rsidRPr="0029046B" w:rsidRDefault="00CB1728" w:rsidP="00703601">
      <w:pPr>
        <w:tabs>
          <w:tab w:val="right" w:pos="850"/>
          <w:tab w:val="left" w:pos="1134"/>
          <w:tab w:val="left" w:pos="1559"/>
          <w:tab w:val="left" w:pos="1984"/>
          <w:tab w:val="left" w:leader="dot" w:pos="8787"/>
          <w:tab w:val="right" w:pos="9638"/>
        </w:tabs>
        <w:spacing w:after="120"/>
        <w:ind w:left="1130" w:hanging="1130"/>
      </w:pPr>
      <w:r w:rsidRPr="0029046B">
        <w:tab/>
      </w:r>
      <w:r w:rsidR="00EC0A6C" w:rsidRPr="0029046B">
        <w:t>XXIV.</w:t>
      </w:r>
      <w:r w:rsidR="00EC0A6C" w:rsidRPr="0029046B">
        <w:tab/>
      </w:r>
      <w:r w:rsidR="00603288" w:rsidRPr="00827AF0">
        <w:rPr>
          <w:bCs/>
        </w:rPr>
        <w:t xml:space="preserve">Учреждение Комитета </w:t>
      </w:r>
      <w:r w:rsidR="00603288">
        <w:rPr>
          <w:bCs/>
        </w:rPr>
        <w:t>AC</w:t>
      </w:r>
      <w:r w:rsidR="00603288" w:rsidRPr="00827AF0">
        <w:rPr>
          <w:bCs/>
        </w:rPr>
        <w:t xml:space="preserve">.4 и выборы должностных лиц на 2021 год </w:t>
      </w:r>
      <w:r w:rsidR="001E1982">
        <w:rPr>
          <w:bCs/>
        </w:rPr>
        <w:br/>
      </w:r>
      <w:r w:rsidR="00603288" w:rsidRPr="00827AF0">
        <w:rPr>
          <w:bCs/>
        </w:rPr>
        <w:t>(пункт 22 повестки дня)</w:t>
      </w:r>
      <w:r w:rsidR="00EC0A6C" w:rsidRPr="0029046B">
        <w:rPr>
          <w:webHidden/>
        </w:rPr>
        <w:tab/>
      </w:r>
      <w:r w:rsidR="00EC0A6C" w:rsidRPr="0029046B">
        <w:rPr>
          <w:webHidden/>
        </w:rPr>
        <w:tab/>
      </w:r>
      <w:r w:rsidR="00801A3D">
        <w:rPr>
          <w:webHidden/>
        </w:rPr>
        <w:t>33</w:t>
      </w:r>
    </w:p>
    <w:p w14:paraId="58D85FD0" w14:textId="78061564" w:rsidR="00EC0A6C" w:rsidRPr="0029046B" w:rsidRDefault="00CB1728" w:rsidP="00703601">
      <w:pPr>
        <w:tabs>
          <w:tab w:val="right" w:pos="850"/>
          <w:tab w:val="left" w:pos="1134"/>
          <w:tab w:val="left" w:pos="1559"/>
          <w:tab w:val="left" w:pos="1984"/>
          <w:tab w:val="left" w:leader="dot" w:pos="8787"/>
          <w:tab w:val="right" w:pos="9638"/>
        </w:tabs>
        <w:spacing w:after="120"/>
        <w:ind w:left="1130" w:hanging="1130"/>
      </w:pPr>
      <w:r w:rsidRPr="0029046B">
        <w:tab/>
      </w:r>
      <w:r w:rsidR="00EC0A6C" w:rsidRPr="0029046B">
        <w:t>XXV.</w:t>
      </w:r>
      <w:r w:rsidR="00EC0A6C" w:rsidRPr="0029046B">
        <w:tab/>
      </w:r>
      <w:r w:rsidR="00603288" w:rsidRPr="00827AF0">
        <w:rPr>
          <w:bCs/>
        </w:rPr>
        <w:t>Поправки к предписаниям ООН, прилагаемым к</w:t>
      </w:r>
      <w:r w:rsidR="00603288">
        <w:rPr>
          <w:bCs/>
        </w:rPr>
        <w:t> </w:t>
      </w:r>
      <w:r w:rsidR="00603288" w:rsidRPr="00827AF0">
        <w:rPr>
          <w:bCs/>
        </w:rPr>
        <w:t xml:space="preserve">Соглашению 1997 года </w:t>
      </w:r>
      <w:r w:rsidR="001E1982">
        <w:rPr>
          <w:bCs/>
        </w:rPr>
        <w:br/>
      </w:r>
      <w:r w:rsidR="00603288" w:rsidRPr="00827AF0">
        <w:rPr>
          <w:bCs/>
        </w:rPr>
        <w:t>(пункт 23 повестки дня)</w:t>
      </w:r>
      <w:r w:rsidR="00EC0A6C" w:rsidRPr="0029046B">
        <w:rPr>
          <w:webHidden/>
        </w:rPr>
        <w:tab/>
      </w:r>
      <w:r w:rsidR="00EC0A6C" w:rsidRPr="0029046B">
        <w:rPr>
          <w:webHidden/>
        </w:rPr>
        <w:tab/>
      </w:r>
      <w:r w:rsidR="00801A3D">
        <w:rPr>
          <w:webHidden/>
        </w:rPr>
        <w:t>33</w:t>
      </w:r>
    </w:p>
    <w:p w14:paraId="7FE09523" w14:textId="7D9CE2F3" w:rsidR="00EC0A6C" w:rsidRPr="0029046B" w:rsidRDefault="00EC0A6C" w:rsidP="00703601">
      <w:pPr>
        <w:tabs>
          <w:tab w:val="right" w:pos="850"/>
          <w:tab w:val="left" w:pos="1134"/>
          <w:tab w:val="left" w:pos="1559"/>
          <w:tab w:val="left" w:pos="1984"/>
          <w:tab w:val="left" w:leader="dot" w:pos="8787"/>
          <w:tab w:val="right" w:pos="9638"/>
        </w:tabs>
        <w:spacing w:after="120"/>
        <w:ind w:left="1130" w:hanging="1130"/>
      </w:pPr>
      <w:r w:rsidRPr="0029046B">
        <w:tab/>
        <w:t>XXVI.</w:t>
      </w:r>
      <w:r w:rsidRPr="0029046B">
        <w:tab/>
      </w:r>
      <w:r w:rsidR="00603288" w:rsidRPr="00827AF0">
        <w:rPr>
          <w:bCs/>
        </w:rPr>
        <w:t>Введение новых предписаний, прилагаемых к</w:t>
      </w:r>
      <w:r w:rsidR="00603288">
        <w:rPr>
          <w:bCs/>
        </w:rPr>
        <w:t> </w:t>
      </w:r>
      <w:r w:rsidR="00603288" w:rsidRPr="00827AF0">
        <w:rPr>
          <w:bCs/>
        </w:rPr>
        <w:t xml:space="preserve">Соглашению 1997 года </w:t>
      </w:r>
      <w:r w:rsidR="001E1982">
        <w:rPr>
          <w:bCs/>
        </w:rPr>
        <w:br/>
      </w:r>
      <w:r w:rsidR="00603288" w:rsidRPr="00827AF0">
        <w:rPr>
          <w:bCs/>
        </w:rPr>
        <w:t>(пункт 24 повестки дня)</w:t>
      </w:r>
      <w:r w:rsidRPr="0029046B">
        <w:rPr>
          <w:webHidden/>
        </w:rPr>
        <w:tab/>
      </w:r>
      <w:r w:rsidRPr="0029046B">
        <w:rPr>
          <w:webHidden/>
        </w:rPr>
        <w:tab/>
      </w:r>
      <w:r w:rsidR="00801A3D">
        <w:rPr>
          <w:webHidden/>
        </w:rPr>
        <w:t>33</w:t>
      </w:r>
    </w:p>
    <w:p w14:paraId="65C6531A" w14:textId="6FBB529A" w:rsidR="00EC0A6C" w:rsidRPr="0029046B" w:rsidRDefault="00EC0A6C" w:rsidP="0029046B">
      <w:pPr>
        <w:tabs>
          <w:tab w:val="right" w:pos="850"/>
          <w:tab w:val="left" w:pos="1134"/>
          <w:tab w:val="left" w:pos="1559"/>
          <w:tab w:val="left" w:pos="1984"/>
          <w:tab w:val="left" w:leader="dot" w:pos="8787"/>
          <w:tab w:val="right" w:pos="9638"/>
        </w:tabs>
        <w:spacing w:after="120"/>
      </w:pPr>
      <w:r w:rsidRPr="0029046B">
        <w:tab/>
        <w:t>XXVII.</w:t>
      </w:r>
      <w:r w:rsidRPr="0029046B">
        <w:tab/>
      </w:r>
      <w:r w:rsidR="00603288" w:rsidRPr="00827AF0">
        <w:rPr>
          <w:bCs/>
        </w:rPr>
        <w:t>Прочие вопросы (пункт 25 повестки дня)</w:t>
      </w:r>
      <w:r w:rsidRPr="0029046B">
        <w:rPr>
          <w:webHidden/>
        </w:rPr>
        <w:tab/>
      </w:r>
      <w:r w:rsidRPr="0029046B">
        <w:rPr>
          <w:webHidden/>
        </w:rPr>
        <w:tab/>
      </w:r>
      <w:r w:rsidR="00801A3D">
        <w:rPr>
          <w:webHidden/>
        </w:rPr>
        <w:t>33</w:t>
      </w:r>
    </w:p>
    <w:p w14:paraId="046F0229" w14:textId="2F283781" w:rsidR="00EC0A6C" w:rsidRPr="00910D09" w:rsidRDefault="00CB1728" w:rsidP="0029046B">
      <w:pPr>
        <w:tabs>
          <w:tab w:val="right" w:pos="850"/>
          <w:tab w:val="left" w:pos="1134"/>
          <w:tab w:val="left" w:pos="1559"/>
          <w:tab w:val="left" w:pos="1984"/>
          <w:tab w:val="left" w:leader="dot" w:pos="8787"/>
          <w:tab w:val="right" w:pos="9638"/>
        </w:tabs>
        <w:spacing w:after="120"/>
        <w:rPr>
          <w:lang w:val="en-US"/>
        </w:rPr>
      </w:pPr>
      <w:r>
        <w:t>Приложения</w:t>
      </w:r>
    </w:p>
    <w:p w14:paraId="31B2A015" w14:textId="50CB6A65" w:rsidR="00EC0A6C" w:rsidRPr="00801A3D" w:rsidRDefault="00CB1728" w:rsidP="00703601">
      <w:pPr>
        <w:tabs>
          <w:tab w:val="right" w:pos="850"/>
          <w:tab w:val="left" w:pos="1134"/>
          <w:tab w:val="left" w:pos="1559"/>
          <w:tab w:val="left" w:pos="1984"/>
          <w:tab w:val="left" w:leader="dot" w:pos="8787"/>
          <w:tab w:val="right" w:pos="9638"/>
        </w:tabs>
        <w:spacing w:after="120"/>
        <w:ind w:left="1130" w:hanging="1130"/>
        <w:rPr>
          <w:lang w:val="en-US"/>
        </w:rPr>
      </w:pPr>
      <w:r w:rsidRPr="00910D09">
        <w:rPr>
          <w:lang w:val="en-US"/>
        </w:rPr>
        <w:tab/>
      </w:r>
      <w:r w:rsidR="00EC0A6C" w:rsidRPr="00801A3D">
        <w:rPr>
          <w:lang w:val="en-US"/>
        </w:rPr>
        <w:t>I.</w:t>
      </w:r>
      <w:r w:rsidR="00EC0A6C" w:rsidRPr="00801A3D">
        <w:rPr>
          <w:lang w:val="en-US"/>
        </w:rPr>
        <w:tab/>
        <w:t xml:space="preserve">List of informal documents (WP.29-184-…) distributed without a symbol during the </w:t>
      </w:r>
      <w:r w:rsidR="00703601" w:rsidRPr="00801A3D">
        <w:rPr>
          <w:lang w:val="en-US"/>
        </w:rPr>
        <w:br/>
      </w:r>
      <w:r w:rsidR="00EC0A6C" w:rsidRPr="00801A3D">
        <w:rPr>
          <w:lang w:val="en-US"/>
        </w:rPr>
        <w:t>184th session</w:t>
      </w:r>
      <w:r w:rsidR="00EC0A6C" w:rsidRPr="00801A3D">
        <w:rPr>
          <w:webHidden/>
          <w:lang w:val="en-US"/>
        </w:rPr>
        <w:tab/>
      </w:r>
      <w:r w:rsidR="00EC0A6C" w:rsidRPr="00801A3D">
        <w:rPr>
          <w:webHidden/>
          <w:lang w:val="en-US"/>
        </w:rPr>
        <w:tab/>
      </w:r>
      <w:r w:rsidR="00801A3D" w:rsidRPr="00801A3D">
        <w:rPr>
          <w:webHidden/>
          <w:lang w:val="en-US"/>
        </w:rPr>
        <w:t>34</w:t>
      </w:r>
    </w:p>
    <w:p w14:paraId="2CB42085" w14:textId="4E27EF21" w:rsidR="00EC0A6C" w:rsidRPr="00801A3D" w:rsidRDefault="00CB1728" w:rsidP="00703601">
      <w:pPr>
        <w:tabs>
          <w:tab w:val="right" w:pos="850"/>
          <w:tab w:val="left" w:pos="1134"/>
          <w:tab w:val="left" w:pos="1559"/>
          <w:tab w:val="left" w:pos="1984"/>
          <w:tab w:val="left" w:leader="dot" w:pos="8787"/>
          <w:tab w:val="right" w:pos="9638"/>
        </w:tabs>
        <w:spacing w:after="120"/>
        <w:ind w:left="1130" w:hanging="1130"/>
        <w:rPr>
          <w:lang w:val="en-US"/>
        </w:rPr>
      </w:pPr>
      <w:r w:rsidRPr="00801A3D">
        <w:rPr>
          <w:lang w:val="en-US"/>
        </w:rPr>
        <w:tab/>
      </w:r>
      <w:r w:rsidR="00EC0A6C" w:rsidRPr="00910D09">
        <w:rPr>
          <w:lang w:val="en-US"/>
        </w:rPr>
        <w:t xml:space="preserve">II. </w:t>
      </w:r>
      <w:r w:rsidR="00EC0A6C" w:rsidRPr="00910D09">
        <w:rPr>
          <w:lang w:val="en-US"/>
        </w:rPr>
        <w:tab/>
      </w:r>
      <w:r w:rsidR="00EC0A6C" w:rsidRPr="00703601">
        <w:rPr>
          <w:lang w:val="en-US"/>
        </w:rPr>
        <w:t xml:space="preserve">World Forum for Harmonization of Vehicle Regulations (WP.29): Working Parties, </w:t>
      </w:r>
      <w:r w:rsidR="00703601" w:rsidRPr="00703601">
        <w:rPr>
          <w:lang w:val="en-US"/>
        </w:rPr>
        <w:br/>
      </w:r>
      <w:r w:rsidR="001E1982" w:rsidRPr="00703601">
        <w:rPr>
          <w:lang w:val="en-US"/>
        </w:rPr>
        <w:t xml:space="preserve">Informal </w:t>
      </w:r>
      <w:r w:rsidR="00EC0A6C" w:rsidRPr="00703601">
        <w:rPr>
          <w:lang w:val="en-US"/>
        </w:rPr>
        <w:t>Working Groups and Chairs on 24 June 2021</w:t>
      </w:r>
      <w:r w:rsidR="00EC0A6C" w:rsidRPr="00703601">
        <w:rPr>
          <w:webHidden/>
          <w:lang w:val="en-US"/>
        </w:rPr>
        <w:tab/>
      </w:r>
      <w:r w:rsidR="00EC0A6C" w:rsidRPr="00703601">
        <w:rPr>
          <w:webHidden/>
          <w:lang w:val="en-US"/>
        </w:rPr>
        <w:tab/>
        <w:t>3</w:t>
      </w:r>
      <w:r w:rsidR="00801A3D" w:rsidRPr="00801A3D">
        <w:rPr>
          <w:webHidden/>
          <w:lang w:val="en-US"/>
        </w:rPr>
        <w:t>6</w:t>
      </w:r>
    </w:p>
    <w:p w14:paraId="15504E75" w14:textId="01C1CF9A" w:rsidR="00EC0A6C" w:rsidRPr="00801A3D" w:rsidRDefault="00CB1728" w:rsidP="0029046B">
      <w:pPr>
        <w:tabs>
          <w:tab w:val="right" w:pos="850"/>
          <w:tab w:val="left" w:pos="1134"/>
          <w:tab w:val="left" w:pos="1559"/>
          <w:tab w:val="left" w:pos="1984"/>
          <w:tab w:val="left" w:leader="dot" w:pos="8787"/>
          <w:tab w:val="right" w:pos="9638"/>
        </w:tabs>
        <w:spacing w:after="120"/>
        <w:rPr>
          <w:lang w:val="en-US"/>
        </w:rPr>
      </w:pPr>
      <w:r w:rsidRPr="00703601">
        <w:rPr>
          <w:lang w:val="en-US"/>
        </w:rPr>
        <w:tab/>
      </w:r>
      <w:r w:rsidR="00EC0A6C" w:rsidRPr="00801A3D">
        <w:rPr>
          <w:lang w:val="en-US"/>
        </w:rPr>
        <w:t>III.</w:t>
      </w:r>
      <w:r w:rsidR="00EC0A6C" w:rsidRPr="00801A3D">
        <w:rPr>
          <w:lang w:val="en-US"/>
        </w:rPr>
        <w:tab/>
        <w:t>Draft calendar of sessions for 2021</w:t>
      </w:r>
      <w:r w:rsidR="00EC0A6C" w:rsidRPr="00801A3D">
        <w:rPr>
          <w:webHidden/>
          <w:lang w:val="en-US"/>
        </w:rPr>
        <w:tab/>
      </w:r>
      <w:r w:rsidR="00EC0A6C" w:rsidRPr="00801A3D">
        <w:rPr>
          <w:webHidden/>
          <w:lang w:val="en-US"/>
        </w:rPr>
        <w:tab/>
        <w:t>3</w:t>
      </w:r>
      <w:r w:rsidR="00801A3D" w:rsidRPr="00801A3D">
        <w:rPr>
          <w:webHidden/>
          <w:lang w:val="en-US"/>
        </w:rPr>
        <w:t>9</w:t>
      </w:r>
    </w:p>
    <w:p w14:paraId="44DEA490" w14:textId="70D9BEB5" w:rsidR="00EC0A6C" w:rsidRPr="00801A3D" w:rsidRDefault="00CB1728" w:rsidP="0029046B">
      <w:pPr>
        <w:tabs>
          <w:tab w:val="right" w:pos="850"/>
          <w:tab w:val="left" w:pos="1134"/>
          <w:tab w:val="left" w:pos="1559"/>
          <w:tab w:val="left" w:pos="1984"/>
          <w:tab w:val="left" w:leader="dot" w:pos="8787"/>
          <w:tab w:val="right" w:pos="9638"/>
        </w:tabs>
        <w:spacing w:after="120"/>
        <w:rPr>
          <w:lang w:val="en-US"/>
        </w:rPr>
      </w:pPr>
      <w:r w:rsidRPr="00801A3D">
        <w:rPr>
          <w:lang w:val="en-US"/>
        </w:rPr>
        <w:tab/>
      </w:r>
      <w:r w:rsidR="00EC0A6C" w:rsidRPr="00603288">
        <w:rPr>
          <w:lang w:val="en-US"/>
        </w:rPr>
        <w:t>IV.</w:t>
      </w:r>
      <w:r w:rsidR="00EC0A6C" w:rsidRPr="00603288">
        <w:rPr>
          <w:lang w:val="en-US"/>
        </w:rPr>
        <w:tab/>
        <w:t>Draft calendar of sessions for 2022</w:t>
      </w:r>
      <w:r w:rsidR="00EC0A6C" w:rsidRPr="00603288">
        <w:rPr>
          <w:webHidden/>
          <w:lang w:val="en-US"/>
        </w:rPr>
        <w:tab/>
      </w:r>
      <w:r w:rsidR="00EC0A6C" w:rsidRPr="00603288">
        <w:rPr>
          <w:webHidden/>
          <w:lang w:val="en-US"/>
        </w:rPr>
        <w:tab/>
      </w:r>
      <w:r w:rsidR="00801A3D" w:rsidRPr="00801A3D">
        <w:rPr>
          <w:webHidden/>
          <w:lang w:val="en-US"/>
        </w:rPr>
        <w:t>40</w:t>
      </w:r>
    </w:p>
    <w:p w14:paraId="2C5BFBC9" w14:textId="382D30E2" w:rsidR="00EC0A6C" w:rsidRPr="00801A3D" w:rsidRDefault="00CB1728" w:rsidP="0029046B">
      <w:pPr>
        <w:tabs>
          <w:tab w:val="right" w:pos="850"/>
          <w:tab w:val="left" w:pos="1134"/>
          <w:tab w:val="left" w:pos="1559"/>
          <w:tab w:val="left" w:pos="1984"/>
          <w:tab w:val="left" w:leader="dot" w:pos="8787"/>
          <w:tab w:val="right" w:pos="9638"/>
        </w:tabs>
        <w:spacing w:after="120"/>
        <w:rPr>
          <w:lang w:val="en-US"/>
        </w:rPr>
      </w:pPr>
      <w:r w:rsidRPr="00603288">
        <w:rPr>
          <w:lang w:val="en-US"/>
        </w:rPr>
        <w:lastRenderedPageBreak/>
        <w:tab/>
      </w:r>
      <w:r w:rsidR="00EC0A6C" w:rsidRPr="00801A3D">
        <w:rPr>
          <w:lang w:val="en-US"/>
        </w:rPr>
        <w:t>V.</w:t>
      </w:r>
      <w:r w:rsidR="00EC0A6C" w:rsidRPr="00801A3D">
        <w:rPr>
          <w:lang w:val="en-US"/>
        </w:rPr>
        <w:tab/>
        <w:t>Status of the 1998 Agreement of the global registry and of the compendium of candidates</w:t>
      </w:r>
      <w:r w:rsidR="00EC0A6C" w:rsidRPr="00801A3D">
        <w:rPr>
          <w:webHidden/>
          <w:lang w:val="en-US"/>
        </w:rPr>
        <w:tab/>
      </w:r>
      <w:r w:rsidR="00EC0A6C" w:rsidRPr="00801A3D">
        <w:rPr>
          <w:webHidden/>
          <w:lang w:val="en-US"/>
        </w:rPr>
        <w:tab/>
      </w:r>
      <w:r w:rsidR="00801A3D" w:rsidRPr="00801A3D">
        <w:rPr>
          <w:webHidden/>
          <w:lang w:val="en-US"/>
        </w:rPr>
        <w:t>41</w:t>
      </w:r>
    </w:p>
    <w:p w14:paraId="5FD70ED5" w14:textId="19DFE6D4" w:rsidR="00EC0A6C" w:rsidRPr="0067142E" w:rsidRDefault="00CB1728" w:rsidP="0029046B">
      <w:pPr>
        <w:tabs>
          <w:tab w:val="right" w:pos="850"/>
          <w:tab w:val="left" w:pos="1134"/>
          <w:tab w:val="left" w:pos="1559"/>
          <w:tab w:val="left" w:pos="1984"/>
          <w:tab w:val="left" w:leader="dot" w:pos="8787"/>
          <w:tab w:val="right" w:pos="9638"/>
        </w:tabs>
        <w:spacing w:after="120"/>
      </w:pPr>
      <w:r w:rsidRPr="00801A3D">
        <w:rPr>
          <w:lang w:val="en-US"/>
        </w:rPr>
        <w:tab/>
      </w:r>
      <w:r w:rsidR="00EC0A6C" w:rsidRPr="00801A3D">
        <w:rPr>
          <w:lang w:val="en-US"/>
        </w:rPr>
        <w:t>VI</w:t>
      </w:r>
      <w:r w:rsidR="00EC0A6C" w:rsidRPr="0067142E">
        <w:t>.</w:t>
      </w:r>
      <w:r w:rsidR="00EC0A6C" w:rsidRPr="0067142E">
        <w:tab/>
      </w:r>
      <w:r w:rsidR="0067142E">
        <w:t>Принятые поправки к документу</w:t>
      </w:r>
      <w:r w:rsidR="0067142E" w:rsidRPr="005B2E8C">
        <w:t xml:space="preserve"> </w:t>
      </w:r>
      <w:r w:rsidR="0067142E" w:rsidRPr="0055622C">
        <w:t>ECE</w:t>
      </w:r>
      <w:r w:rsidR="0067142E" w:rsidRPr="005B2E8C">
        <w:t>/</w:t>
      </w:r>
      <w:r w:rsidR="0067142E" w:rsidRPr="0055622C">
        <w:t>TRANS</w:t>
      </w:r>
      <w:r w:rsidR="0067142E" w:rsidRPr="005B2E8C">
        <w:t>/</w:t>
      </w:r>
      <w:r w:rsidR="0067142E" w:rsidRPr="0055622C">
        <w:t>WP</w:t>
      </w:r>
      <w:r w:rsidR="0067142E" w:rsidRPr="005B2E8C">
        <w:t>.29/2021/82</w:t>
      </w:r>
      <w:r w:rsidR="00EC0A6C" w:rsidRPr="0067142E">
        <w:rPr>
          <w:webHidden/>
        </w:rPr>
        <w:tab/>
      </w:r>
      <w:r w:rsidR="00EC0A6C" w:rsidRPr="0067142E">
        <w:rPr>
          <w:webHidden/>
        </w:rPr>
        <w:tab/>
        <w:t>4</w:t>
      </w:r>
      <w:r w:rsidR="00801A3D" w:rsidRPr="0067142E">
        <w:rPr>
          <w:webHidden/>
        </w:rPr>
        <w:t>5</w:t>
      </w:r>
    </w:p>
    <w:p w14:paraId="5860DFCA" w14:textId="43B55D2E" w:rsidR="00EC0A6C" w:rsidRPr="008B0044" w:rsidRDefault="00CB1728" w:rsidP="00703601">
      <w:pPr>
        <w:tabs>
          <w:tab w:val="right" w:pos="850"/>
          <w:tab w:val="left" w:pos="1134"/>
          <w:tab w:val="left" w:pos="1559"/>
          <w:tab w:val="left" w:pos="1984"/>
          <w:tab w:val="left" w:leader="dot" w:pos="8787"/>
          <w:tab w:val="right" w:pos="9638"/>
        </w:tabs>
        <w:spacing w:after="120"/>
        <w:ind w:left="1130" w:hanging="1130"/>
        <w:rPr>
          <w:lang w:val="en-US"/>
        </w:rPr>
      </w:pPr>
      <w:r w:rsidRPr="0067142E">
        <w:tab/>
      </w:r>
      <w:r w:rsidR="00EC0A6C" w:rsidRPr="00703601">
        <w:rPr>
          <w:lang w:val="en-US"/>
        </w:rPr>
        <w:t>VII.</w:t>
      </w:r>
      <w:r w:rsidR="00EC0A6C" w:rsidRPr="00703601">
        <w:rPr>
          <w:lang w:val="en-US"/>
        </w:rPr>
        <w:tab/>
        <w:t>Amendments to the Programme of Work of the World Forum (ECE/TRANS/WP.29/</w:t>
      </w:r>
      <w:r w:rsidR="00703601" w:rsidRPr="00703601">
        <w:rPr>
          <w:lang w:val="en-US"/>
        </w:rPr>
        <w:br/>
      </w:r>
      <w:r w:rsidR="00EC0A6C" w:rsidRPr="00703601">
        <w:rPr>
          <w:lang w:val="en-US"/>
        </w:rPr>
        <w:t>2021/1/Rev.1)</w:t>
      </w:r>
      <w:r w:rsidR="00EC0A6C" w:rsidRPr="00703601">
        <w:rPr>
          <w:webHidden/>
          <w:lang w:val="en-US"/>
        </w:rPr>
        <w:tab/>
      </w:r>
      <w:r w:rsidR="00EC0A6C" w:rsidRPr="00703601">
        <w:rPr>
          <w:webHidden/>
          <w:lang w:val="en-US"/>
        </w:rPr>
        <w:tab/>
      </w:r>
      <w:r w:rsidR="00801A3D" w:rsidRPr="00801A3D">
        <w:rPr>
          <w:webHidden/>
          <w:lang w:val="en-US"/>
        </w:rPr>
        <w:t>5</w:t>
      </w:r>
      <w:r w:rsidR="008B0044" w:rsidRPr="008B0044">
        <w:rPr>
          <w:webHidden/>
          <w:lang w:val="en-US"/>
        </w:rPr>
        <w:t>3</w:t>
      </w:r>
    </w:p>
    <w:p w14:paraId="6CD35824" w14:textId="53572976" w:rsidR="00DD2C99" w:rsidRPr="008B0044" w:rsidRDefault="00CB1728" w:rsidP="00703601">
      <w:pPr>
        <w:tabs>
          <w:tab w:val="right" w:pos="850"/>
          <w:tab w:val="left" w:pos="1134"/>
          <w:tab w:val="left" w:pos="1559"/>
          <w:tab w:val="left" w:pos="1984"/>
          <w:tab w:val="left" w:leader="dot" w:pos="8787"/>
          <w:tab w:val="right" w:pos="9638"/>
        </w:tabs>
        <w:spacing w:after="120"/>
        <w:ind w:left="1130" w:hanging="1130"/>
        <w:rPr>
          <w:lang w:val="en-US"/>
        </w:rPr>
      </w:pPr>
      <w:r w:rsidRPr="00703601">
        <w:rPr>
          <w:lang w:val="en-US"/>
        </w:rPr>
        <w:tab/>
      </w:r>
      <w:r w:rsidR="00EC0A6C" w:rsidRPr="00910D09">
        <w:rPr>
          <w:lang w:val="en-US"/>
        </w:rPr>
        <w:t>VIII.</w:t>
      </w:r>
      <w:r w:rsidR="00EC0A6C" w:rsidRPr="00910D09">
        <w:rPr>
          <w:lang w:val="en-US"/>
        </w:rPr>
        <w:tab/>
      </w:r>
      <w:r w:rsidR="00EC0A6C" w:rsidRPr="00703601">
        <w:rPr>
          <w:lang w:val="en-US"/>
        </w:rPr>
        <w:t xml:space="preserve">Draft Terms of Reference of the Informal Working Group on Periodical Technical </w:t>
      </w:r>
      <w:r w:rsidR="00703601" w:rsidRPr="00703601">
        <w:rPr>
          <w:lang w:val="en-US"/>
        </w:rPr>
        <w:br/>
      </w:r>
      <w:r w:rsidR="001E1982" w:rsidRPr="00703601">
        <w:rPr>
          <w:lang w:val="en-US"/>
        </w:rPr>
        <w:t xml:space="preserve">Inspections </w:t>
      </w:r>
      <w:r w:rsidR="00EC0A6C" w:rsidRPr="00703601">
        <w:rPr>
          <w:lang w:val="en-US"/>
        </w:rPr>
        <w:t>(IWG on PTI)</w:t>
      </w:r>
      <w:r w:rsidR="00EC0A6C" w:rsidRPr="00703601">
        <w:rPr>
          <w:webHidden/>
          <w:lang w:val="en-US"/>
        </w:rPr>
        <w:tab/>
      </w:r>
      <w:r w:rsidR="00EC0A6C" w:rsidRPr="00703601">
        <w:rPr>
          <w:webHidden/>
          <w:lang w:val="en-US"/>
        </w:rPr>
        <w:tab/>
        <w:t>5</w:t>
      </w:r>
      <w:r w:rsidR="008B0044" w:rsidRPr="008B0044">
        <w:rPr>
          <w:webHidden/>
          <w:lang w:val="en-US"/>
        </w:rPr>
        <w:t>9</w:t>
      </w:r>
    </w:p>
    <w:p w14:paraId="53AC6010" w14:textId="6A76DB98" w:rsidR="00EC0A6C" w:rsidRPr="00EC0A6C" w:rsidRDefault="00EC0A6C" w:rsidP="00EC0A6C">
      <w:pPr>
        <w:rPr>
          <w:lang w:val="en-US"/>
        </w:rPr>
      </w:pPr>
      <w:r w:rsidRPr="00EC0A6C">
        <w:rPr>
          <w:lang w:val="en-US"/>
        </w:rPr>
        <w:br w:type="page"/>
      </w:r>
    </w:p>
    <w:p w14:paraId="16EE20EE" w14:textId="77777777" w:rsidR="00EC0A6C" w:rsidRPr="00E67C18" w:rsidRDefault="00EC0A6C" w:rsidP="00EC0A6C">
      <w:pPr>
        <w:pStyle w:val="HChG"/>
      </w:pPr>
      <w:r w:rsidRPr="00EC0A6C">
        <w:rPr>
          <w:lang w:val="en-US"/>
        </w:rPr>
        <w:lastRenderedPageBreak/>
        <w:tab/>
      </w:r>
      <w:r>
        <w:t>I</w:t>
      </w:r>
      <w:r w:rsidRPr="00E67C18">
        <w:t>.</w:t>
      </w:r>
      <w:r w:rsidRPr="00E67C18">
        <w:tab/>
      </w:r>
      <w:r w:rsidRPr="00E67C18">
        <w:rPr>
          <w:bCs/>
        </w:rPr>
        <w:t>Участники</w:t>
      </w:r>
    </w:p>
    <w:p w14:paraId="4871F924" w14:textId="762E89D9" w:rsidR="00EC0A6C" w:rsidRPr="00E67C18" w:rsidRDefault="00274845" w:rsidP="00EC0A6C">
      <w:pPr>
        <w:pStyle w:val="SingleTxtG"/>
      </w:pPr>
      <w:r>
        <w:t>1</w:t>
      </w:r>
      <w:r w:rsidR="00EC0A6C" w:rsidRPr="00E67C18">
        <w:t>.</w:t>
      </w:r>
      <w:r w:rsidR="00EC0A6C" w:rsidRPr="00E67C18">
        <w:tab/>
        <w:t>Всемирный форум для согласования правил в области транспортных средств (</w:t>
      </w:r>
      <w:r w:rsidR="00EC0A6C">
        <w:t>WP</w:t>
      </w:r>
      <w:r w:rsidR="00EC0A6C" w:rsidRPr="00E67C18">
        <w:t>.29) провел свою сто восемьдесят четвертую сессию 22–24 июня 2021 года</w:t>
      </w:r>
      <w:r w:rsidR="00EC0A6C">
        <w:rPr>
          <w:rStyle w:val="aa"/>
        </w:rPr>
        <w:footnoteReference w:id="1"/>
      </w:r>
      <w:r w:rsidR="00EC0A6C" w:rsidRPr="00E67C18">
        <w:t xml:space="preserve"> под председательством г-на А. Эрарио (Италия). В соответствии с правилом 1 правил процедуры </w:t>
      </w:r>
      <w:r w:rsidR="00EC0A6C">
        <w:t>WP</w:t>
      </w:r>
      <w:r w:rsidR="00EC0A6C" w:rsidRPr="00E67C18">
        <w:t>.29 (</w:t>
      </w:r>
      <w:r w:rsidR="00EC0A6C">
        <w:t>ECE</w:t>
      </w:r>
      <w:r w:rsidR="00EC0A6C" w:rsidRPr="00E67C18">
        <w:t>/</w:t>
      </w:r>
      <w:r w:rsidR="00EC0A6C">
        <w:t>TRANS</w:t>
      </w:r>
      <w:r w:rsidR="00EC0A6C" w:rsidRPr="00E67C18">
        <w:t>/</w:t>
      </w:r>
      <w:r w:rsidR="00EC0A6C">
        <w:t>WP</w:t>
      </w:r>
      <w:r w:rsidR="00EC0A6C" w:rsidRPr="00E67C18">
        <w:t>.29/690/</w:t>
      </w:r>
      <w:r w:rsidR="00EC0A6C">
        <w:t>Rev</w:t>
      </w:r>
      <w:r w:rsidR="00EC0A6C" w:rsidRPr="00E67C18">
        <w:t>.2) были представлены следующие страны: Австралия, Австрия, Бельгия, Босния и Герцеговина, Бразилия, Венгрия, Германия, Грузия, Египет, Индия, Ирландия, Испания, Италия, Канада, Китай, Люксембург, Малайзия, Нидерланды, Норвегия, Республика Казахстан, Республика Корея, Российская Федерация, Румыния, Соединенное Королевство Великобритании и Северной Ирландии, Соединенные Штаты Америки, Тунис, Финляндия, Франция, Чешская Республика, Шри-Ланка, Швейцария, Швеция, Южная Африка и Япония. В</w:t>
      </w:r>
      <w:r w:rsidR="00EC0A6C">
        <w:rPr>
          <w:lang w:val="en-US"/>
        </w:rPr>
        <w:t> </w:t>
      </w:r>
      <w:r w:rsidR="00EC0A6C" w:rsidRPr="00E67C18">
        <w:t>работе сессии участвовали представители Европейского союза. Была представлена следующая международная организация: Международный союз электросвязи (МСЭ). Были также представлены следующие неправительственные организации: Американский совет по автомобильной торговой политике (АСАТП</w:t>
      </w:r>
      <w:r w:rsidR="00EC0A6C">
        <w:t>, в соответствии с правилом 1</w:t>
      </w:r>
      <w:r w:rsidR="00EC0A6C">
        <w:rPr>
          <w:lang w:val="en-US"/>
        </w:rPr>
        <w:t>d</w:t>
      </w:r>
      <w:r w:rsidR="00EC0A6C">
        <w:t xml:space="preserve"> круга ведения WP</w:t>
      </w:r>
      <w:r w:rsidR="00EC0A6C" w:rsidRPr="00E67C18">
        <w:t>.29), Ассоциация по ограничению выбросов автомобилями с помощью каталитических нейтрализаторов (АВАКН), Международная организация потребительских союзов (МОПС), Европейская ассоциация поставщиков автомобильных деталей (КСАОД/МЕМА/ЯПИА), Европейская техническая ассоциация по вопросам шин и ободьев колес (ЕТОПОК), Международная федерация дистрибьюторов послепродажного автомобильного оборудования (Международная федерация оптовиков, импортеров и экспортеров автомобильных компонентов (ФИГИЭФА), Глобальная программа оценки новых автомобилей (ГПОНА), Международная автомобильная федерация</w:t>
      </w:r>
      <w:r w:rsidR="00EC0A6C">
        <w:t xml:space="preserve"> (ФИА)</w:t>
      </w:r>
      <w:r w:rsidR="00EC0A6C" w:rsidRPr="00E67C18">
        <w:t xml:space="preserve">, Международный комитет по техническому осмотру автотранспортных средств (МКТОС), Международная группа экспертов по вопросам автомобильного освещения и световой сигнализации (БРГ), Международная ассоциация заводов-изготовителей мотоциклов (МАЗМ), Международная организация по стандартизации, Международная организация предприятий автомобильной промышленности (МОПАП), Ассоциация заводов-изготовителей двигателей и оборудования (МЕМА), «САЕ интернэшнл», </w:t>
      </w:r>
      <w:r>
        <w:t>о</w:t>
      </w:r>
      <w:r w:rsidR="00EC0A6C" w:rsidRPr="00E67C18">
        <w:t>рганизация «За безопасную энергию будущего Америки» (САФЕ) и Всемирная ассоциация производителей велосипедов (ВБИА).</w:t>
      </w:r>
    </w:p>
    <w:p w14:paraId="576FBA23" w14:textId="77777777" w:rsidR="00EC0A6C" w:rsidRPr="00E67C18" w:rsidRDefault="00EC0A6C" w:rsidP="00EC0A6C">
      <w:pPr>
        <w:pStyle w:val="HChG"/>
        <w:ind w:left="0" w:firstLine="0"/>
      </w:pPr>
      <w:r w:rsidRPr="000F3B74">
        <w:tab/>
      </w:r>
      <w:r>
        <w:t>II</w:t>
      </w:r>
      <w:r w:rsidRPr="00E67C18">
        <w:t>.</w:t>
      </w:r>
      <w:r w:rsidRPr="00E67C18">
        <w:tab/>
      </w:r>
      <w:r w:rsidRPr="00E67C18">
        <w:rPr>
          <w:bCs/>
        </w:rPr>
        <w:t>Вступительные заявления</w:t>
      </w:r>
    </w:p>
    <w:p w14:paraId="7444A54E" w14:textId="77777777" w:rsidR="00EC0A6C" w:rsidRPr="00E67C18" w:rsidRDefault="00EC0A6C" w:rsidP="00EC0A6C">
      <w:pPr>
        <w:pStyle w:val="SingleTxtG"/>
      </w:pPr>
      <w:r w:rsidRPr="00E67C18">
        <w:t>2.</w:t>
      </w:r>
      <w:r w:rsidRPr="00E67C18">
        <w:tab/>
        <w:t xml:space="preserve">Председатель </w:t>
      </w:r>
      <w:r>
        <w:t>WP</w:t>
      </w:r>
      <w:r w:rsidRPr="00E67C18">
        <w:t>.29 г-н</w:t>
      </w:r>
      <w:r>
        <w:rPr>
          <w:lang w:val="en-US"/>
        </w:rPr>
        <w:t> </w:t>
      </w:r>
      <w:r w:rsidRPr="00E67C18">
        <w:t>А.</w:t>
      </w:r>
      <w:r>
        <w:rPr>
          <w:lang w:val="en-US"/>
        </w:rPr>
        <w:t> </w:t>
      </w:r>
      <w:r w:rsidRPr="00E67C18">
        <w:t xml:space="preserve">Эрарио (Италия) приветствовал делегатов, участвующих в сто восемьдесят четвертой сессии </w:t>
      </w:r>
      <w:r>
        <w:t>WP</w:t>
      </w:r>
      <w:r w:rsidRPr="00E67C18">
        <w:t>.29, и открыл совещание. Он</w:t>
      </w:r>
      <w:r>
        <w:rPr>
          <w:lang w:val="en-US"/>
        </w:rPr>
        <w:t> </w:t>
      </w:r>
      <w:r w:rsidRPr="00E67C18">
        <w:t xml:space="preserve">напомнил, что нынешняя сессия проводится в исключительных обстоятельствах, вызванных вспышкой коронавируса </w:t>
      </w:r>
      <w:r>
        <w:t>COVID</w:t>
      </w:r>
      <w:r w:rsidRPr="00E67C18">
        <w:t>-19.</w:t>
      </w:r>
    </w:p>
    <w:p w14:paraId="0886A450" w14:textId="77777777" w:rsidR="00EC0A6C" w:rsidRPr="00E67C18" w:rsidRDefault="00EC0A6C" w:rsidP="00EC0A6C">
      <w:pPr>
        <w:pStyle w:val="SingleTxtG"/>
      </w:pPr>
      <w:r w:rsidRPr="00E67C18">
        <w:t>3.</w:t>
      </w:r>
      <w:r w:rsidRPr="00E67C18">
        <w:tab/>
        <w:t xml:space="preserve">Заместитель Исполнительного секретаря ЕЭК ООН г-н Дмитрий Мариясин приветствовал участников сто восемьдесят четвертой сессии </w:t>
      </w:r>
      <w:r>
        <w:t>WP</w:t>
      </w:r>
      <w:r w:rsidRPr="00E67C18">
        <w:t>.29 со всего мира.</w:t>
      </w:r>
    </w:p>
    <w:p w14:paraId="305A5805" w14:textId="0316ABAE" w:rsidR="00EC0A6C" w:rsidRPr="00E67C18" w:rsidRDefault="00EC0A6C" w:rsidP="00EC0A6C">
      <w:pPr>
        <w:pStyle w:val="SingleTxtG"/>
      </w:pPr>
      <w:r w:rsidRPr="00E67C18">
        <w:t>4.</w:t>
      </w:r>
      <w:r w:rsidRPr="00E67C18">
        <w:tab/>
        <w:t>Он особо отметил важность безопасности дорожного движения, напомнив, что</w:t>
      </w:r>
      <w:r>
        <w:t>, согласно последним статистическим данным, ежегодно</w:t>
      </w:r>
      <w:r w:rsidRPr="00E67C18">
        <w:t xml:space="preserve"> в результате дорожных аварий погиб</w:t>
      </w:r>
      <w:r>
        <w:t>ают</w:t>
      </w:r>
      <w:r w:rsidRPr="00E67C18">
        <w:t xml:space="preserve"> 1,36 млн человек и около 50 млн </w:t>
      </w:r>
      <w:r w:rsidR="00C24B6F">
        <w:t xml:space="preserve">— </w:t>
      </w:r>
      <w:r w:rsidRPr="00E67C18">
        <w:t>получ</w:t>
      </w:r>
      <w:r>
        <w:t>ают</w:t>
      </w:r>
      <w:r w:rsidRPr="00E67C18">
        <w:t xml:space="preserve"> тяжелые травмы. Он</w:t>
      </w:r>
      <w:r w:rsidR="00C24B6F">
        <w:t> </w:t>
      </w:r>
      <w:r w:rsidRPr="00E67C18">
        <w:t xml:space="preserve">подчеркнул, что для выполнения задачи 3.6 целей устойчивого развития (ЦУР), заключающейся в сокращении вдвое числа смертей и серьезных травм на дорогах, требуются согласованные усилия всех заинтересованных сторон в области безопасности дорожного движения. Он напомнил, что в июле 2020 года Генеральная Ассамблея Организации Объединенных Наций провозгласила период 2021–2030 годов вторым Десятилетием действий по обеспечению безопасности дорожного движения, тем самым усилив задачу 3.6 ЦУР, и добавил, что работа по достижению ЦУР 11.2, </w:t>
      </w:r>
      <w:r w:rsidRPr="00E67C18">
        <w:lastRenderedPageBreak/>
        <w:t>направленной на создание безопасного, недорогого, доступного и устойчивого транспорта в городах и населенных пунктах, также имеет решающее значение.</w:t>
      </w:r>
    </w:p>
    <w:p w14:paraId="14EF922F" w14:textId="77777777" w:rsidR="00EC0A6C" w:rsidRPr="00E67C18" w:rsidRDefault="00EC0A6C" w:rsidP="00EC0A6C">
      <w:pPr>
        <w:pStyle w:val="SingleTxtG"/>
      </w:pPr>
      <w:r w:rsidRPr="00E67C18">
        <w:t>5.</w:t>
      </w:r>
      <w:r w:rsidRPr="00E67C18">
        <w:tab/>
        <w:t xml:space="preserve">Заместитель Исполнительного секретаря подчеркнул, что в рамках </w:t>
      </w:r>
      <w:r>
        <w:t>WP</w:t>
      </w:r>
      <w:r w:rsidRPr="00E67C18">
        <w:t xml:space="preserve">.29 ведется работа по установлению самых высоких стандартов безопасности и экологичности для всех категорий транспортных средств, их водителей и пассажиров, а также работа, связанная с защитой уязвимых участников дорожного движения, в частности велосипедистов и пешеходов. Он напомнил о своем участии в сессиях вспомогательных рабочих групп </w:t>
      </w:r>
      <w:r>
        <w:t>WP</w:t>
      </w:r>
      <w:r w:rsidRPr="00E67C18">
        <w:t xml:space="preserve">.29 и высоко оценил их работу и роль самого </w:t>
      </w:r>
      <w:r>
        <w:t>WP</w:t>
      </w:r>
      <w:r w:rsidRPr="00E67C18">
        <w:t xml:space="preserve">.29 в улучшении безопасности и экологических характеристик транспортных средств. Он особо отметил лидерство </w:t>
      </w:r>
      <w:r>
        <w:t>WP</w:t>
      </w:r>
      <w:r w:rsidRPr="00E67C18">
        <w:t>.29 в сфере автоматизированных и подключенных транспортных средств, продемонстрированное недавним принятием трех новых правовых актов, в том числе Правил ООН, касающихся кибербезопасности и беспроводного обновления программного обеспечения, а также первых Правил ООН для автоматизированных транспортных средств.</w:t>
      </w:r>
    </w:p>
    <w:p w14:paraId="45C7CACC" w14:textId="77777777" w:rsidR="00EC0A6C" w:rsidRPr="00E67C18" w:rsidRDefault="00EC0A6C" w:rsidP="00EC0A6C">
      <w:pPr>
        <w:pStyle w:val="SingleTxtG"/>
      </w:pPr>
      <w:r w:rsidRPr="00E67C18">
        <w:t>6.</w:t>
      </w:r>
      <w:r w:rsidRPr="00E67C18">
        <w:tab/>
        <w:t xml:space="preserve">Он заявил, что благодаря своей работе по глобальному согласованию требований к сертификации транспортных средств и их частей </w:t>
      </w:r>
      <w:r>
        <w:t>WP</w:t>
      </w:r>
      <w:r w:rsidRPr="00E67C18">
        <w:t xml:space="preserve">.29 в значительной степени способствует повышению безопасности дорожного движения во всем мире путем создания международной нормативной базы соглашений ООН в области транспортных средств. По его признанию, работа </w:t>
      </w:r>
      <w:r>
        <w:t>WP</w:t>
      </w:r>
      <w:r w:rsidRPr="00E67C18">
        <w:t xml:space="preserve">.29 оказывает непосредственное влияние по всему миру, делая дорожное движение более безопасным и экологичным за счет внедрения более безопасных, более эффективных и менее загрязняющих окружающую среду транспортных средств, а также повышения уровня безопасности общественного транспорта. </w:t>
      </w:r>
    </w:p>
    <w:p w14:paraId="1CBBD704" w14:textId="77777777" w:rsidR="00EC0A6C" w:rsidRPr="00E67C18" w:rsidRDefault="00EC0A6C" w:rsidP="00EC0A6C">
      <w:pPr>
        <w:pStyle w:val="SingleTxtG"/>
      </w:pPr>
      <w:r w:rsidRPr="00E67C18">
        <w:t>7.</w:t>
      </w:r>
      <w:r w:rsidRPr="00E67C18">
        <w:tab/>
        <w:t xml:space="preserve">Заместитель Исполнительного секретаря проанализировал повестку дня сто восемьдесят четвертой сессии </w:t>
      </w:r>
      <w:r>
        <w:t>WP</w:t>
      </w:r>
      <w:r w:rsidRPr="00E67C18">
        <w:t xml:space="preserve">.29, в которой затрагиваются темы, охватывающие как традиционные элементы, так и последние технические разработки для автоматизированных транспортных средств. В заключение своего выступления он пожелал делегатам плодотворных дискуссий и достижения хороших результатов в ходе сто восемьдесят четвертой сессии </w:t>
      </w:r>
      <w:r>
        <w:t>WP</w:t>
      </w:r>
      <w:r w:rsidRPr="00E67C18">
        <w:t>.29.</w:t>
      </w:r>
    </w:p>
    <w:p w14:paraId="6D34854C" w14:textId="77777777" w:rsidR="00EC0A6C" w:rsidRPr="00E67C18" w:rsidRDefault="00EC0A6C" w:rsidP="00EC0A6C">
      <w:pPr>
        <w:pStyle w:val="SingleTxtG"/>
        <w:rPr>
          <w:rFonts w:eastAsia="MS Mincho"/>
        </w:rPr>
      </w:pPr>
      <w:r w:rsidRPr="00E67C18">
        <w:t>8.</w:t>
      </w:r>
      <w:r w:rsidRPr="00E67C18">
        <w:tab/>
        <w:t xml:space="preserve">Председатель </w:t>
      </w:r>
      <w:r>
        <w:t>WP</w:t>
      </w:r>
      <w:r w:rsidRPr="00E67C18">
        <w:t xml:space="preserve">.29 поблагодарил г-на Дмитрия Мариясина за выступление перед делегатами </w:t>
      </w:r>
      <w:r>
        <w:t>WP</w:t>
      </w:r>
      <w:r w:rsidRPr="00E67C18">
        <w:t xml:space="preserve">.29. Он заявил, что </w:t>
      </w:r>
      <w:r>
        <w:t>WP</w:t>
      </w:r>
      <w:r w:rsidRPr="00E67C18">
        <w:t>.29 будет и впредь вносить вклад в повышение безопасности дорожного движения и в сотрудничестве со всеми своими вспомогательными рабочими группами стремиться, действуя в рамках соответствующих мандатов, играть ведущую роль в достижении всех целей и задач ЦУР, связанных с безопасностью дорожного движения и охраной окружающей среды.</w:t>
      </w:r>
    </w:p>
    <w:p w14:paraId="12EAB471" w14:textId="77777777" w:rsidR="00EC0A6C" w:rsidRPr="007C7BF3" w:rsidRDefault="00EC0A6C" w:rsidP="00EC0A6C">
      <w:pPr>
        <w:pStyle w:val="HChG"/>
      </w:pPr>
      <w:r w:rsidRPr="000F3B74">
        <w:tab/>
      </w:r>
      <w:r>
        <w:t>III</w:t>
      </w:r>
      <w:r w:rsidRPr="007C7BF3">
        <w:t>.</w:t>
      </w:r>
      <w:r w:rsidRPr="007C7BF3">
        <w:tab/>
      </w:r>
      <w:r w:rsidRPr="007C7BF3">
        <w:rPr>
          <w:bCs/>
        </w:rPr>
        <w:t>Утверждение повестки дня (пункт 1 повестки дня)</w:t>
      </w:r>
    </w:p>
    <w:p w14:paraId="51190208" w14:textId="77777777" w:rsidR="00EC0A6C" w:rsidRPr="007C7BF3" w:rsidRDefault="00EC0A6C" w:rsidP="00EC0A6C">
      <w:pPr>
        <w:spacing w:after="120" w:line="240" w:lineRule="auto"/>
        <w:ind w:left="2699" w:right="1134" w:hanging="1531"/>
      </w:pPr>
      <w:r w:rsidRPr="007C7BF3">
        <w:rPr>
          <w:i/>
          <w:iCs/>
        </w:rPr>
        <w:t>Документация</w:t>
      </w:r>
      <w:r w:rsidRPr="007C7BF3">
        <w:t>:</w:t>
      </w:r>
      <w:r w:rsidRPr="007C7BF3">
        <w:tab/>
      </w:r>
      <w:r w:rsidRPr="00042EAA">
        <w:rPr>
          <w:lang w:val="en-US"/>
        </w:rPr>
        <w:t>ECE</w:t>
      </w:r>
      <w:r w:rsidRPr="007C7BF3">
        <w:t>/</w:t>
      </w:r>
      <w:r w:rsidRPr="00042EAA">
        <w:rPr>
          <w:lang w:val="en-US"/>
        </w:rPr>
        <w:t>TRANS</w:t>
      </w:r>
      <w:r w:rsidRPr="007C7BF3">
        <w:t>/</w:t>
      </w:r>
      <w:r w:rsidRPr="00042EAA">
        <w:rPr>
          <w:lang w:val="en-US"/>
        </w:rPr>
        <w:t>WP</w:t>
      </w:r>
      <w:r w:rsidRPr="007C7BF3">
        <w:t xml:space="preserve">.29/1158 и </w:t>
      </w:r>
      <w:r w:rsidRPr="00042EAA">
        <w:rPr>
          <w:lang w:val="en-US"/>
        </w:rPr>
        <w:t>Add</w:t>
      </w:r>
      <w:r w:rsidRPr="007C7BF3">
        <w:t xml:space="preserve">.1 </w:t>
      </w:r>
      <w:r w:rsidRPr="007C7BF3">
        <w:br/>
        <w:t xml:space="preserve">неофициальные документы: </w:t>
      </w:r>
      <w:r w:rsidRPr="00042EAA">
        <w:rPr>
          <w:lang w:val="en-US"/>
        </w:rPr>
        <w:t>WP</w:t>
      </w:r>
      <w:r w:rsidRPr="007C7BF3">
        <w:t xml:space="preserve">.29-184-03 и </w:t>
      </w:r>
      <w:r w:rsidRPr="00042EAA">
        <w:rPr>
          <w:lang w:val="en-US"/>
        </w:rPr>
        <w:t>WP</w:t>
      </w:r>
      <w:r w:rsidRPr="007C7BF3">
        <w:t>.29-184-04</w:t>
      </w:r>
    </w:p>
    <w:p w14:paraId="476FC279" w14:textId="77777777" w:rsidR="00EC0A6C" w:rsidRPr="007C7BF3" w:rsidRDefault="00EC0A6C" w:rsidP="00EC0A6C">
      <w:pPr>
        <w:spacing w:after="120"/>
        <w:ind w:left="1134" w:right="1134"/>
        <w:jc w:val="both"/>
      </w:pPr>
      <w:r w:rsidRPr="007C7BF3">
        <w:t>9.</w:t>
      </w:r>
      <w:r w:rsidRPr="007C7BF3">
        <w:tab/>
      </w:r>
      <w:r>
        <w:t>WP</w:t>
      </w:r>
      <w:r w:rsidRPr="007C7BF3">
        <w:t xml:space="preserve">.29 принял к сведению специальные процедуры в период </w:t>
      </w:r>
      <w:r>
        <w:t>COVID</w:t>
      </w:r>
      <w:r w:rsidRPr="007C7BF3">
        <w:t xml:space="preserve">-19, принятые в соответствии с процедурой «отсутствия возражений» 11 июня 2021 года, и был проинформирован о письменных процедурах голосования, которые состоялись 15–18 июня 2021 года, по пунктам </w:t>
      </w:r>
      <w:r>
        <w:t>AC</w:t>
      </w:r>
      <w:r w:rsidRPr="007C7BF3">
        <w:t xml:space="preserve">.1 и </w:t>
      </w:r>
      <w:r>
        <w:t>AC</w:t>
      </w:r>
      <w:r w:rsidRPr="007C7BF3">
        <w:t xml:space="preserve">.3, предусмотренным для голосования в соответствии с повесткой дня сто восемьдесят четвертой сессии Всемирного форума, а также о процедуре прямого голосования по пунктам </w:t>
      </w:r>
      <w:r>
        <w:t>WP</w:t>
      </w:r>
      <w:r w:rsidRPr="007C7BF3">
        <w:t xml:space="preserve">.29, </w:t>
      </w:r>
      <w:r>
        <w:t>AC</w:t>
      </w:r>
      <w:r w:rsidRPr="007C7BF3">
        <w:t xml:space="preserve">.1 и </w:t>
      </w:r>
      <w:r>
        <w:t>AC</w:t>
      </w:r>
      <w:r w:rsidRPr="007C7BF3">
        <w:t>.3, которое было запланировано провести в ходе онлайновых заседаний с устным переводом 22</w:t>
      </w:r>
      <w:r>
        <w:rPr>
          <w:lang w:val="en-US"/>
        </w:rPr>
        <w:t> </w:t>
      </w:r>
      <w:r w:rsidRPr="007C7BF3">
        <w:t>и</w:t>
      </w:r>
      <w:r>
        <w:rPr>
          <w:lang w:val="en-US"/>
        </w:rPr>
        <w:t> </w:t>
      </w:r>
      <w:r w:rsidRPr="007C7BF3">
        <w:t>23 июня 2021 года.</w:t>
      </w:r>
    </w:p>
    <w:p w14:paraId="2584866F" w14:textId="77777777" w:rsidR="00EC0A6C" w:rsidRPr="007C7BF3" w:rsidRDefault="00EC0A6C" w:rsidP="00EC0A6C">
      <w:pPr>
        <w:spacing w:after="120"/>
        <w:ind w:left="1134" w:right="1134"/>
        <w:jc w:val="both"/>
      </w:pPr>
      <w:r w:rsidRPr="00C61D66">
        <w:t>10</w:t>
      </w:r>
      <w:r w:rsidRPr="007C7BF3">
        <w:t>.</w:t>
      </w:r>
      <w:r w:rsidRPr="007C7BF3">
        <w:tab/>
      </w:r>
      <w:r>
        <w:t>WP</w:t>
      </w:r>
      <w:r w:rsidRPr="007C7BF3">
        <w:t>.29 утвердил аннотированную предварительную повестку дня (</w:t>
      </w:r>
      <w:r>
        <w:t>ECE</w:t>
      </w:r>
      <w:r w:rsidRPr="007C7BF3">
        <w:t>/</w:t>
      </w:r>
      <w:r>
        <w:t>TRANS</w:t>
      </w:r>
      <w:r w:rsidRPr="007C7BF3">
        <w:t>/</w:t>
      </w:r>
      <w:r>
        <w:t>WP</w:t>
      </w:r>
      <w:r w:rsidRPr="007C7BF3">
        <w:t xml:space="preserve">.29/1158 и </w:t>
      </w:r>
      <w:r>
        <w:t>Add</w:t>
      </w:r>
      <w:r w:rsidRPr="007C7BF3">
        <w:t xml:space="preserve">.1 и </w:t>
      </w:r>
      <w:r>
        <w:t>WP</w:t>
      </w:r>
      <w:r w:rsidRPr="007C7BF3">
        <w:t>.29-184-04) и порядок работы сто восемьдесят четвертой сессии (</w:t>
      </w:r>
      <w:r>
        <w:t>WP</w:t>
      </w:r>
      <w:r w:rsidRPr="007C7BF3">
        <w:t>.29-184-03).</w:t>
      </w:r>
    </w:p>
    <w:p w14:paraId="68260812" w14:textId="77777777" w:rsidR="00EC0A6C" w:rsidRPr="007C7BF3" w:rsidRDefault="00EC0A6C" w:rsidP="00EC0A6C">
      <w:pPr>
        <w:spacing w:after="120"/>
        <w:ind w:left="1134" w:right="1134"/>
        <w:jc w:val="both"/>
        <w:rPr>
          <w:bCs/>
        </w:rPr>
      </w:pPr>
      <w:r w:rsidRPr="00C61D66">
        <w:t>11</w:t>
      </w:r>
      <w:r w:rsidRPr="007C7BF3">
        <w:t>.</w:t>
      </w:r>
      <w:r w:rsidRPr="007C7BF3">
        <w:tab/>
        <w:t xml:space="preserve">Перечень неофициальных документов содержится в приложении </w:t>
      </w:r>
      <w:r>
        <w:t>I</w:t>
      </w:r>
      <w:r w:rsidRPr="007C7BF3">
        <w:t xml:space="preserve"> к настоящему докладу.</w:t>
      </w:r>
    </w:p>
    <w:p w14:paraId="161079C7" w14:textId="62294915" w:rsidR="00EC0A6C" w:rsidRPr="007C7BF3" w:rsidRDefault="00EC0A6C" w:rsidP="00EC0A6C">
      <w:pPr>
        <w:pStyle w:val="HChG"/>
      </w:pPr>
      <w:r w:rsidRPr="007C7BF3">
        <w:lastRenderedPageBreak/>
        <w:tab/>
      </w:r>
      <w:r>
        <w:t>IV</w:t>
      </w:r>
      <w:r w:rsidRPr="007C7BF3">
        <w:t>.</w:t>
      </w:r>
      <w:r w:rsidRPr="007C7BF3">
        <w:tab/>
      </w:r>
      <w:r w:rsidRPr="007C7BF3">
        <w:rPr>
          <w:bCs/>
        </w:rPr>
        <w:t xml:space="preserve">Координация и организация работы (пункт 2 </w:t>
      </w:r>
      <w:r w:rsidR="00AD6DEE">
        <w:rPr>
          <w:bCs/>
        </w:rPr>
        <w:br/>
      </w:r>
      <w:r w:rsidRPr="007C7BF3">
        <w:rPr>
          <w:bCs/>
        </w:rPr>
        <w:t>повестки дня)</w:t>
      </w:r>
    </w:p>
    <w:p w14:paraId="111C759A" w14:textId="77777777" w:rsidR="00EC0A6C" w:rsidRPr="007C7BF3" w:rsidRDefault="00EC0A6C" w:rsidP="00EC0A6C">
      <w:pPr>
        <w:pStyle w:val="H1G"/>
      </w:pPr>
      <w:r w:rsidRPr="007C7BF3">
        <w:tab/>
      </w:r>
      <w:r>
        <w:t>A</w:t>
      </w:r>
      <w:r w:rsidRPr="007C7BF3">
        <w:t>.</w:t>
      </w:r>
      <w:r w:rsidRPr="007C7BF3">
        <w:tab/>
      </w:r>
      <w:r w:rsidRPr="007C7BF3">
        <w:rPr>
          <w:bCs/>
        </w:rPr>
        <w:t>Доклад о работе сессии Административного комитета по</w:t>
      </w:r>
      <w:r>
        <w:rPr>
          <w:bCs/>
          <w:lang w:val="en-US"/>
        </w:rPr>
        <w:t> </w:t>
      </w:r>
      <w:r w:rsidRPr="007C7BF3">
        <w:rPr>
          <w:bCs/>
        </w:rPr>
        <w:t>координации работы (</w:t>
      </w:r>
      <w:r>
        <w:rPr>
          <w:bCs/>
        </w:rPr>
        <w:t>WP</w:t>
      </w:r>
      <w:r w:rsidRPr="007C7BF3">
        <w:rPr>
          <w:bCs/>
        </w:rPr>
        <w:t>.29/</w:t>
      </w:r>
      <w:r>
        <w:rPr>
          <w:bCs/>
        </w:rPr>
        <w:t>AC</w:t>
      </w:r>
      <w:r w:rsidRPr="007C7BF3">
        <w:rPr>
          <w:bCs/>
        </w:rPr>
        <w:t>.2) (пункт 2.1 повестки дня)</w:t>
      </w:r>
    </w:p>
    <w:p w14:paraId="0BD8522A" w14:textId="77777777" w:rsidR="00EC0A6C" w:rsidRPr="007C7BF3" w:rsidRDefault="00EC0A6C" w:rsidP="00EC0A6C">
      <w:pPr>
        <w:pStyle w:val="SingleTxtG"/>
      </w:pPr>
      <w:r w:rsidRPr="00C61D66">
        <w:t>12</w:t>
      </w:r>
      <w:r w:rsidRPr="007C7BF3">
        <w:t>.</w:t>
      </w:r>
      <w:r w:rsidRPr="007C7BF3">
        <w:tab/>
        <w:t xml:space="preserve">В соответствии с правилом 29 круга ведения и правил процедуры </w:t>
      </w:r>
      <w:r>
        <w:t>WP</w:t>
      </w:r>
      <w:r w:rsidRPr="007C7BF3">
        <w:t>.29 (</w:t>
      </w:r>
      <w:r>
        <w:t>TRANS</w:t>
      </w:r>
      <w:r w:rsidRPr="007C7BF3">
        <w:t>/</w:t>
      </w:r>
      <w:r>
        <w:t>WP</w:t>
      </w:r>
      <w:r w:rsidRPr="007C7BF3">
        <w:t>.29/690/</w:t>
      </w:r>
      <w:r>
        <w:t>Rev</w:t>
      </w:r>
      <w:r w:rsidRPr="007C7BF3">
        <w:t xml:space="preserve">.2) на сто тридцать шестой сессии </w:t>
      </w:r>
      <w:r>
        <w:t>WP</w:t>
      </w:r>
      <w:r w:rsidRPr="007C7BF3">
        <w:t>.29/</w:t>
      </w:r>
      <w:r>
        <w:t>AC</w:t>
      </w:r>
      <w:r w:rsidRPr="007C7BF3">
        <w:t>.2 (21 июня 2021</w:t>
      </w:r>
      <w:r>
        <w:rPr>
          <w:lang w:val="en-US"/>
        </w:rPr>
        <w:t> </w:t>
      </w:r>
      <w:r w:rsidRPr="007C7BF3">
        <w:t>года), которая проводилась под председательством г-на А. Эрарио (Италия), заместителя Председателя Всемирного форума для согласования правил в области транспортных средств (</w:t>
      </w:r>
      <w:r>
        <w:t>WP</w:t>
      </w:r>
      <w:r w:rsidRPr="007C7BF3">
        <w:t>.29), присутствовали</w:t>
      </w:r>
      <w:r w:rsidRPr="00C24B6F">
        <w:rPr>
          <w:rStyle w:val="aa"/>
          <w:sz w:val="20"/>
          <w:vertAlign w:val="baseline"/>
        </w:rPr>
        <w:footnoteReference w:customMarkFollows="1" w:id="2"/>
        <w:t>**</w:t>
      </w:r>
      <w:r w:rsidRPr="007C7BF3">
        <w:t xml:space="preserve"> председатели </w:t>
      </w:r>
      <w:r>
        <w:t>GRBP</w:t>
      </w:r>
      <w:r w:rsidRPr="007C7BF3">
        <w:t xml:space="preserve"> (Франция), </w:t>
      </w:r>
      <w:r>
        <w:t>GRE</w:t>
      </w:r>
      <w:r>
        <w:rPr>
          <w:lang w:val="en-US"/>
        </w:rPr>
        <w:t> </w:t>
      </w:r>
      <w:r w:rsidRPr="007C7BF3">
        <w:t xml:space="preserve">(Финляндия), </w:t>
      </w:r>
      <w:r>
        <w:t>GRPE</w:t>
      </w:r>
      <w:r w:rsidRPr="007C7BF3">
        <w:t xml:space="preserve"> (Нидерланды), </w:t>
      </w:r>
      <w:r>
        <w:t>GRSG</w:t>
      </w:r>
      <w:r w:rsidRPr="007C7BF3">
        <w:t xml:space="preserve"> (Италия), </w:t>
      </w:r>
      <w:r>
        <w:t>GRSP</w:t>
      </w:r>
      <w:r w:rsidRPr="007C7BF3">
        <w:t xml:space="preserve"> (Соединенные Штаты Америки), </w:t>
      </w:r>
      <w:r>
        <w:t>GRVA</w:t>
      </w:r>
      <w:r w:rsidRPr="007C7BF3">
        <w:t xml:space="preserve"> (Германия), заместители председателей </w:t>
      </w:r>
      <w:r>
        <w:t>GRBP</w:t>
      </w:r>
      <w:r w:rsidRPr="007C7BF3">
        <w:t xml:space="preserve"> (Российская Федерация), </w:t>
      </w:r>
      <w:r>
        <w:t>GRE</w:t>
      </w:r>
      <w:r w:rsidRPr="007C7BF3">
        <w:t xml:space="preserve"> (Нидерланды), </w:t>
      </w:r>
      <w:r>
        <w:t>GRPE</w:t>
      </w:r>
      <w:r w:rsidRPr="007C7BF3">
        <w:t xml:space="preserve"> (Соединенное Королевство Великобритании и Северной Ирландии), </w:t>
      </w:r>
      <w:r>
        <w:t>GRSG</w:t>
      </w:r>
      <w:r w:rsidRPr="007C7BF3">
        <w:t xml:space="preserve"> (представлен делегатом Канады), </w:t>
      </w:r>
      <w:r>
        <w:t>GRSP</w:t>
      </w:r>
      <w:r w:rsidRPr="007C7BF3">
        <w:t xml:space="preserve"> (Республика Корея), </w:t>
      </w:r>
      <w:r>
        <w:t>GRVA</w:t>
      </w:r>
      <w:r w:rsidRPr="007C7BF3">
        <w:t xml:space="preserve"> (Китай и Япония), Председатель и заместители Председателя Исполнительного комитета (АС.3) Соглашения 1998 года (Соединенные Штаты Америки, Соединенное Королевство Великобритании и Северной Ирландии и Япония), заместитель Председателя Всемирного форума для согласования правил в области транспортных средств (</w:t>
      </w:r>
      <w:r>
        <w:t>WP</w:t>
      </w:r>
      <w:r w:rsidRPr="007C7BF3">
        <w:t>.29) (Российская Федерация), Председатель Административного комитета Соглашения 1997 года (Российская Федерация) и представители Европейского союза.</w:t>
      </w:r>
    </w:p>
    <w:p w14:paraId="04D4D819" w14:textId="3FD8B9BC" w:rsidR="00EC0A6C" w:rsidRPr="007C7BF3" w:rsidRDefault="00EC0A6C" w:rsidP="00EC0A6C">
      <w:pPr>
        <w:pStyle w:val="SingleTxtG"/>
      </w:pPr>
      <w:r w:rsidRPr="00C61D66">
        <w:t>13</w:t>
      </w:r>
      <w:r w:rsidRPr="007C7BF3">
        <w:t>.</w:t>
      </w:r>
      <w:r w:rsidRPr="007C7BF3">
        <w:tab/>
        <w:t xml:space="preserve">До своего совещания, запланированного на 21 июня 2021 года, АС.2 </w:t>
      </w:r>
      <w:r w:rsidRPr="007C7BF3">
        <w:br/>
      </w:r>
      <w:r w:rsidR="00AD6DEE" w:rsidRPr="007C7BF3">
        <w:t xml:space="preserve">провел </w:t>
      </w:r>
      <w:r w:rsidRPr="007C7BF3">
        <w:t>7</w:t>
      </w:r>
      <w:r w:rsidR="00AD6DEE">
        <w:t> </w:t>
      </w:r>
      <w:r w:rsidRPr="007C7BF3">
        <w:t xml:space="preserve">июня специальное виртуальное неофициальное совещание, посвященное специальным процедурам в период </w:t>
      </w:r>
      <w:r>
        <w:t>COVID</w:t>
      </w:r>
      <w:r w:rsidRPr="007C7BF3">
        <w:t xml:space="preserve">-19 в целях обеспечения бесперебойного функционирования </w:t>
      </w:r>
      <w:r>
        <w:t>WP</w:t>
      </w:r>
      <w:r w:rsidRPr="007C7BF3">
        <w:t>.29 и его вспомогательных органов.</w:t>
      </w:r>
    </w:p>
    <w:p w14:paraId="7472EB74" w14:textId="77777777" w:rsidR="00EC0A6C" w:rsidRPr="007C7BF3" w:rsidRDefault="00EC0A6C" w:rsidP="00EC0A6C">
      <w:pPr>
        <w:pStyle w:val="SingleTxtG"/>
      </w:pPr>
      <w:r w:rsidRPr="006154FB">
        <w:t>14</w:t>
      </w:r>
      <w:r w:rsidRPr="007C7BF3">
        <w:t>.</w:t>
      </w:r>
      <w:r w:rsidRPr="007C7BF3">
        <w:tab/>
        <w:t xml:space="preserve">14 июня 2021 года АС.2 провел дополнительное специальное виртуальное неофициальное совещание, посвященное назначению/голосованию председателей/ заместителей председателей для экспертных групп </w:t>
      </w:r>
      <w:r>
        <w:t>WP</w:t>
      </w:r>
      <w:r w:rsidRPr="007C7BF3">
        <w:t xml:space="preserve">.29. </w:t>
      </w:r>
      <w:r>
        <w:t>AC</w:t>
      </w:r>
      <w:r w:rsidRPr="007C7BF3">
        <w:t>.2 решил продолжить обсуждение этого вопроса на заседании, которое будет запланировано на вторую половину 2021 года.</w:t>
      </w:r>
    </w:p>
    <w:p w14:paraId="77BFC011" w14:textId="77777777" w:rsidR="00EC0A6C" w:rsidRPr="007C7BF3" w:rsidRDefault="00EC0A6C" w:rsidP="00EC0A6C">
      <w:pPr>
        <w:pStyle w:val="SingleTxtG"/>
      </w:pPr>
      <w:r w:rsidRPr="000F5CD5">
        <w:t>15</w:t>
      </w:r>
      <w:r w:rsidRPr="007C7BF3">
        <w:t>.</w:t>
      </w:r>
      <w:r w:rsidRPr="007C7BF3">
        <w:tab/>
        <w:t xml:space="preserve">АС.2 принял к сведению специальные процедуры в период </w:t>
      </w:r>
      <w:r>
        <w:t>COVID</w:t>
      </w:r>
      <w:r w:rsidRPr="007C7BF3">
        <w:t>-19, которые были приняты в соответствии с процедурой «отсутствия возражений» 11 июня 2021</w:t>
      </w:r>
      <w:r>
        <w:rPr>
          <w:lang w:val="en-US"/>
        </w:rPr>
        <w:t> </w:t>
      </w:r>
      <w:r w:rsidRPr="007C7BF3">
        <w:t xml:space="preserve">года, и был проинформирован о результатах письменного голосования, которое состоялось 15–18 июня 2021 года, по пунктам </w:t>
      </w:r>
      <w:r>
        <w:t>AC</w:t>
      </w:r>
      <w:r w:rsidRPr="007C7BF3">
        <w:t xml:space="preserve">.1 и </w:t>
      </w:r>
      <w:r>
        <w:t>AC</w:t>
      </w:r>
      <w:r w:rsidRPr="007C7BF3">
        <w:t>.3, предусмотренным для голосования в соответствии с повесткой дня сто восемьдесят четвертой сессии Всемирного форума.</w:t>
      </w:r>
    </w:p>
    <w:p w14:paraId="123840FE" w14:textId="37B2A9DD" w:rsidR="00EC0A6C" w:rsidRPr="007C7BF3" w:rsidRDefault="00EC0A6C" w:rsidP="00EC0A6C">
      <w:pPr>
        <w:pStyle w:val="SingleTxtG"/>
      </w:pPr>
      <w:r w:rsidRPr="000F5CD5">
        <w:t>16</w:t>
      </w:r>
      <w:r w:rsidRPr="007C7BF3">
        <w:t>.</w:t>
      </w:r>
      <w:r w:rsidRPr="007C7BF3">
        <w:tab/>
        <w:t xml:space="preserve">АС.2 был проинформирован о вопросах, связанных с использованием содержания, защищенного авторскими правами или правами интеллектуальной собственности, в документах, подготовленных для сессий </w:t>
      </w:r>
      <w:r>
        <w:t>WP</w:t>
      </w:r>
      <w:r w:rsidRPr="007C7BF3">
        <w:t xml:space="preserve">.29 и РГ и представленных на них, и о вытекающей из этого ответственности сотрудников секретариата. АС.2 просил секретариат подготовить руководящий документ, который помог бы делегатам решать этот вопрос при подготовке документов для сессий, проводимых под эгидой </w:t>
      </w:r>
      <w:r>
        <w:t>WP</w:t>
      </w:r>
      <w:r w:rsidRPr="007C7BF3">
        <w:t>.29, т.</w:t>
      </w:r>
      <w:r w:rsidR="00AD6DEE">
        <w:t> </w:t>
      </w:r>
      <w:r w:rsidRPr="007C7BF3">
        <w:t xml:space="preserve">е. избегать использования материалов, защищенных авторским правом, на которые не было получено разрешение. Секретариат сообщил, что такой документ будет представлен на сессии </w:t>
      </w:r>
      <w:r>
        <w:t>AC</w:t>
      </w:r>
      <w:r w:rsidRPr="007C7BF3">
        <w:t>.2 в ноябре 2021 года, а пока лицам, представляющим документы, содержащие потенциально защищенные авторским правом материалы, будет предложено подписывать отказ от требований, освобождающий секретариат от возможных претензий по авторскому праву.</w:t>
      </w:r>
    </w:p>
    <w:p w14:paraId="13220AA5" w14:textId="77777777" w:rsidR="00EC0A6C" w:rsidRPr="007C7BF3" w:rsidRDefault="00EC0A6C" w:rsidP="00EC0A6C">
      <w:pPr>
        <w:pStyle w:val="SingleTxtG"/>
      </w:pPr>
      <w:r w:rsidRPr="000F5CD5">
        <w:t>17</w:t>
      </w:r>
      <w:r w:rsidRPr="007C7BF3">
        <w:t>.</w:t>
      </w:r>
      <w:r w:rsidRPr="007C7BF3">
        <w:tab/>
      </w:r>
      <w:r>
        <w:t>AC</w:t>
      </w:r>
      <w:r w:rsidRPr="007C7BF3">
        <w:t>.2 рассмотрел предлагаемую программу работы Всемирного форума на 2021</w:t>
      </w:r>
      <w:r>
        <w:rPr>
          <w:lang w:val="en-US"/>
        </w:rPr>
        <w:t> </w:t>
      </w:r>
      <w:r w:rsidRPr="007C7BF3">
        <w:t>год, отметив комментарии Европейской комиссии относительно упорядоченного графика утверждения ежегодных программ работы.</w:t>
      </w:r>
    </w:p>
    <w:p w14:paraId="1BFF2287" w14:textId="77777777" w:rsidR="00EC0A6C" w:rsidRPr="007C7BF3" w:rsidRDefault="00EC0A6C" w:rsidP="00EC0A6C">
      <w:pPr>
        <w:pStyle w:val="SingleTxtG"/>
      </w:pPr>
      <w:r w:rsidRPr="000F5CD5">
        <w:t>18</w:t>
      </w:r>
      <w:r w:rsidRPr="007C7BF3">
        <w:t>.</w:t>
      </w:r>
      <w:r w:rsidRPr="007C7BF3">
        <w:tab/>
        <w:t>АС.2 рассмотрел ход осуществления мероприятий, перечисленных в Рамочном документе по автономным/автоматизированным транспортным средствам, и просил секретариат издать неофициальный документ по этому вопросу для сессии Всемирного форума.</w:t>
      </w:r>
    </w:p>
    <w:p w14:paraId="25DC4C91" w14:textId="77777777" w:rsidR="00EC0A6C" w:rsidRPr="007C7BF3" w:rsidRDefault="00EC0A6C" w:rsidP="00EC0A6C">
      <w:pPr>
        <w:pStyle w:val="SingleTxtG"/>
      </w:pPr>
      <w:r w:rsidRPr="000F5CD5">
        <w:t>19</w:t>
      </w:r>
      <w:r w:rsidRPr="007C7BF3">
        <w:t>.</w:t>
      </w:r>
      <w:r w:rsidRPr="007C7BF3">
        <w:tab/>
        <w:t xml:space="preserve">АС.2 принял к сведению пересмотренное расписание сессий Всемирного форума и вспомогательных органов на 2021 год и проект расписания сессий на </w:t>
      </w:r>
      <w:r w:rsidRPr="007C7BF3">
        <w:br/>
        <w:t>2022 год.</w:t>
      </w:r>
    </w:p>
    <w:p w14:paraId="0F722102" w14:textId="77777777" w:rsidR="00EC0A6C" w:rsidRPr="007C7BF3" w:rsidRDefault="00EC0A6C" w:rsidP="00EC0A6C">
      <w:pPr>
        <w:pStyle w:val="SingleTxtG"/>
      </w:pPr>
      <w:r w:rsidRPr="000F5CD5">
        <w:t>20</w:t>
      </w:r>
      <w:r w:rsidRPr="007C7BF3">
        <w:t>.</w:t>
      </w:r>
      <w:r w:rsidRPr="007C7BF3">
        <w:tab/>
        <w:t xml:space="preserve">АС.2 рассмотрел и утвердил пересмотренную аннотированную предварительную повестку дня сто восемьдесят четвертой сессии и обсудил проект повестки дня сто восемьдесят пятой сессии Всемирного форума, которую планируется провести в Женеве 23–25 ноября 2021 года. </w:t>
      </w:r>
    </w:p>
    <w:p w14:paraId="28690466" w14:textId="04DA3ABC" w:rsidR="00EC0A6C" w:rsidRPr="007C7BF3" w:rsidRDefault="00EC0A6C" w:rsidP="00EC0A6C">
      <w:pPr>
        <w:pStyle w:val="SingleTxtG"/>
      </w:pPr>
      <w:r w:rsidRPr="000F5CD5">
        <w:t>21</w:t>
      </w:r>
      <w:r w:rsidRPr="007C7BF3">
        <w:t>.</w:t>
      </w:r>
      <w:r w:rsidRPr="007C7BF3">
        <w:tab/>
        <w:t xml:space="preserve">АС.2 рассмотрел запрос и одобрил участие Европейской федерации караванинга в сессиях </w:t>
      </w:r>
      <w:r>
        <w:t>WP</w:t>
      </w:r>
      <w:r w:rsidRPr="007C7BF3">
        <w:t xml:space="preserve">.29 и вспомогательных органов сроком на два года в соответствии с правилом 1 </w:t>
      </w:r>
      <w:r>
        <w:t>d</w:t>
      </w:r>
      <w:r w:rsidRPr="007C7BF3">
        <w:t xml:space="preserve">) круга ведения Всемирного форума. АС.2 рассмотрел запрос на участие Беспилотной коалиции за безопасные улицы в сессиях </w:t>
      </w:r>
      <w:r>
        <w:t>WP</w:t>
      </w:r>
      <w:r w:rsidRPr="007C7BF3">
        <w:t>.29 и вспомогательных органов (</w:t>
      </w:r>
      <w:r>
        <w:t>GRVA</w:t>
      </w:r>
      <w:r w:rsidRPr="007C7BF3">
        <w:t xml:space="preserve">) и рекомендовал направить этой организации приглашение Председателя </w:t>
      </w:r>
      <w:r>
        <w:t>GRVA</w:t>
      </w:r>
      <w:r w:rsidRPr="007C7BF3">
        <w:t xml:space="preserve"> в соответствии с правилом 1</w:t>
      </w:r>
      <w:r w:rsidR="00AD6DEE">
        <w:t> </w:t>
      </w:r>
      <w:r w:rsidRPr="007C7BF3">
        <w:t xml:space="preserve">е) для участия в предстоящей сессии </w:t>
      </w:r>
      <w:r>
        <w:t>GRVA</w:t>
      </w:r>
      <w:r w:rsidRPr="007C7BF3">
        <w:t xml:space="preserve"> в сентябре 2021 года. </w:t>
      </w:r>
      <w:r>
        <w:t>AC</w:t>
      </w:r>
      <w:r w:rsidRPr="007C7BF3">
        <w:t>.2 возобновит рассмотрение этого запроса на своей сто тридцать седьмой сессии в ноябре 2021 года.</w:t>
      </w:r>
    </w:p>
    <w:p w14:paraId="5FDA7925" w14:textId="77777777" w:rsidR="00EC0A6C" w:rsidRPr="007C7BF3" w:rsidRDefault="00EC0A6C" w:rsidP="00EC0A6C">
      <w:pPr>
        <w:pStyle w:val="SingleTxtG"/>
      </w:pPr>
      <w:r w:rsidRPr="000F5CD5">
        <w:t>22</w:t>
      </w:r>
      <w:r w:rsidRPr="007C7BF3">
        <w:t>.</w:t>
      </w:r>
      <w:r w:rsidRPr="007C7BF3">
        <w:tab/>
      </w:r>
      <w:r>
        <w:t>AC</w:t>
      </w:r>
      <w:r w:rsidRPr="007C7BF3">
        <w:t>.2 отметил проблему потенциальной недостаточной представленности женщин среднего процентиля в существующих манекенах, поднятую на последних сессиях Рабочей группы по пассивной безопасности (</w:t>
      </w:r>
      <w:r>
        <w:t>GRSP</w:t>
      </w:r>
      <w:r w:rsidRPr="007C7BF3">
        <w:t>). Комитет согласился с подходом Рабочей группы сначала проверить обоснованность этого утверждения, а затем в перспективе рассмотреть круг ведения неофициальной рабочей группы по этой теме и вопрос о возможном привлечении других рабочих групп.</w:t>
      </w:r>
    </w:p>
    <w:p w14:paraId="5B667434" w14:textId="77777777" w:rsidR="00EC0A6C" w:rsidRPr="007C7BF3" w:rsidRDefault="00EC0A6C" w:rsidP="00EC0A6C">
      <w:pPr>
        <w:pStyle w:val="SingleTxtG"/>
      </w:pPr>
      <w:r w:rsidRPr="00A0366D">
        <w:t>23</w:t>
      </w:r>
      <w:r w:rsidRPr="007C7BF3">
        <w:t>.</w:t>
      </w:r>
      <w:r w:rsidRPr="007C7BF3">
        <w:tab/>
      </w:r>
      <w:r>
        <w:t>AC</w:t>
      </w:r>
      <w:r w:rsidRPr="007C7BF3">
        <w:t xml:space="preserve">.2 был кратко проинформирован об инициативе по проведению параллельного мероприятия на сессии Комитета по внутреннему транспорту </w:t>
      </w:r>
      <w:r>
        <w:t xml:space="preserve">(КВТ) </w:t>
      </w:r>
      <w:r w:rsidRPr="007C7BF3">
        <w:t>в 2022</w:t>
      </w:r>
      <w:r>
        <w:rPr>
          <w:lang w:val="en-US"/>
        </w:rPr>
        <w:t> </w:t>
      </w:r>
      <w:r w:rsidRPr="007C7BF3">
        <w:t>году с демонстрацией работы Всемирного форума в области</w:t>
      </w:r>
      <w:r>
        <w:t xml:space="preserve"> интеллектуальных транспортных систем</w:t>
      </w:r>
      <w:r w:rsidRPr="007C7BF3">
        <w:t>. Председатель Всемирного форума отметил, что Бюро КВТ приветствовало эту инициативу на своей сессии в мае 2021 года и что другие презентации по данной инициативе будут проведены для Бюро на его сессии в ноябре 2021 года.</w:t>
      </w:r>
    </w:p>
    <w:p w14:paraId="0484E116" w14:textId="77777777" w:rsidR="00EC0A6C" w:rsidRPr="007C7BF3" w:rsidRDefault="00EC0A6C" w:rsidP="00EC0A6C">
      <w:pPr>
        <w:pStyle w:val="SingleTxtG"/>
      </w:pPr>
      <w:r w:rsidRPr="006D43E6">
        <w:t>24</w:t>
      </w:r>
      <w:r w:rsidRPr="007C7BF3">
        <w:t>.</w:t>
      </w:r>
      <w:r w:rsidRPr="007C7BF3">
        <w:tab/>
      </w:r>
      <w:r>
        <w:t>AC</w:t>
      </w:r>
      <w:r w:rsidRPr="007C7BF3">
        <w:t xml:space="preserve">.2 рекомендовал не созывать сессию </w:t>
      </w:r>
      <w:r>
        <w:t>AC</w:t>
      </w:r>
      <w:r w:rsidRPr="007C7BF3">
        <w:t>.4.</w:t>
      </w:r>
    </w:p>
    <w:p w14:paraId="78BBB592" w14:textId="77777777" w:rsidR="00EC0A6C" w:rsidRPr="000F3B74" w:rsidRDefault="00EC0A6C" w:rsidP="00EC0A6C">
      <w:pPr>
        <w:pStyle w:val="SingleTxtG"/>
      </w:pPr>
      <w:r w:rsidRPr="00B54310">
        <w:t>25</w:t>
      </w:r>
      <w:r w:rsidRPr="007C7BF3">
        <w:t>.</w:t>
      </w:r>
      <w:r w:rsidRPr="007C7BF3">
        <w:tab/>
        <w:t xml:space="preserve">После представления доклада </w:t>
      </w:r>
      <w:r>
        <w:t>AC</w:t>
      </w:r>
      <w:r w:rsidRPr="007C7BF3">
        <w:t xml:space="preserve">.2 эксперт от МОПАП признал необходимость проявлять особую осторожность в отношении авторских прав и интеллектуальной собственности. Однако он выразил обеспокоенность по поводу исключительной ответственности за возможное нарушение авторских прав и/или прав интеллектуальной собственности, которая будет возложена на лицо, подписавшее отказ, в результате подписания типовой формы в ее нынешнем формате, и предложил </w:t>
      </w:r>
      <w:r>
        <w:t>WP</w:t>
      </w:r>
      <w:r w:rsidRPr="007C7BF3">
        <w:t xml:space="preserve">.29 разработать более простой, менее громоздкий в административном отношении и более прагматичный процесс. </w:t>
      </w:r>
      <w:r w:rsidRPr="000F3B74">
        <w:t>Представители ЕТОПОК и БРГ поддержали заявление МОПАП.</w:t>
      </w:r>
    </w:p>
    <w:p w14:paraId="5431A52A" w14:textId="77777777" w:rsidR="00EC0A6C" w:rsidRPr="000F3B74" w:rsidRDefault="00EC0A6C" w:rsidP="00EC0A6C">
      <w:pPr>
        <w:pStyle w:val="SingleTxtG"/>
      </w:pPr>
      <w:r w:rsidRPr="007C7BF3">
        <w:t>26.</w:t>
      </w:r>
      <w:r w:rsidRPr="007C7BF3">
        <w:tab/>
        <w:t xml:space="preserve">Председатель </w:t>
      </w:r>
      <w:r>
        <w:t>WP</w:t>
      </w:r>
      <w:r w:rsidRPr="007C7BF3">
        <w:t xml:space="preserve">.29 и </w:t>
      </w:r>
      <w:r>
        <w:t>AC</w:t>
      </w:r>
      <w:r w:rsidRPr="007C7BF3">
        <w:t>.2 уточнил, что такой отказ не потребуется в очевидных случаях, например в случае предложений по изменению переходных положений</w:t>
      </w:r>
      <w:r>
        <w:t>, и что такой отказ, возможно в более простом формате, потребуется только в случаях серьезных сомнений</w:t>
      </w:r>
      <w:r w:rsidRPr="007C7BF3">
        <w:t>.</w:t>
      </w:r>
    </w:p>
    <w:p w14:paraId="0F9A114E" w14:textId="77777777" w:rsidR="00EC0A6C" w:rsidRPr="008069C4" w:rsidRDefault="00EC0A6C" w:rsidP="00C24B6F">
      <w:pPr>
        <w:pStyle w:val="H1G"/>
        <w:spacing w:before="280" w:after="200"/>
      </w:pPr>
      <w:r w:rsidRPr="000F3B74">
        <w:tab/>
      </w:r>
      <w:r>
        <w:t>B</w:t>
      </w:r>
      <w:r w:rsidRPr="008069C4">
        <w:t>.</w:t>
      </w:r>
      <w:r w:rsidRPr="008069C4">
        <w:tab/>
      </w:r>
      <w:r w:rsidRPr="008069C4">
        <w:rPr>
          <w:bCs/>
        </w:rPr>
        <w:t>Программа работы и документация (пункт 2.2 повестки дня)</w:t>
      </w:r>
    </w:p>
    <w:p w14:paraId="24969708" w14:textId="77777777" w:rsidR="00EC0A6C" w:rsidRPr="008069C4" w:rsidRDefault="00EC0A6C" w:rsidP="00EC0A6C">
      <w:pPr>
        <w:tabs>
          <w:tab w:val="left" w:pos="2835"/>
        </w:tabs>
        <w:ind w:left="2835" w:right="1134" w:hanging="1701"/>
      </w:pPr>
      <w:r w:rsidRPr="008069C4">
        <w:rPr>
          <w:i/>
          <w:iCs/>
        </w:rPr>
        <w:t>Документация:</w:t>
      </w:r>
      <w:r w:rsidRPr="008069C4">
        <w:tab/>
      </w:r>
      <w:r>
        <w:t>ECE</w:t>
      </w:r>
      <w:r w:rsidRPr="008069C4">
        <w:t>/</w:t>
      </w:r>
      <w:r>
        <w:t>TRANS</w:t>
      </w:r>
      <w:r w:rsidRPr="008069C4">
        <w:t>/</w:t>
      </w:r>
      <w:r>
        <w:t>WP</w:t>
      </w:r>
      <w:r w:rsidRPr="008069C4">
        <w:t>.29/2021/1/</w:t>
      </w:r>
      <w:r>
        <w:t>Rev</w:t>
      </w:r>
      <w:r w:rsidRPr="008069C4">
        <w:t>.1</w:t>
      </w:r>
    </w:p>
    <w:p w14:paraId="402CE280" w14:textId="77777777" w:rsidR="00EC0A6C" w:rsidRPr="008069C4" w:rsidRDefault="00EC0A6C" w:rsidP="00EC0A6C">
      <w:pPr>
        <w:tabs>
          <w:tab w:val="left" w:pos="2835"/>
        </w:tabs>
        <w:spacing w:after="120" w:line="240" w:lineRule="auto"/>
        <w:ind w:left="2835" w:right="1134" w:hanging="1701"/>
      </w:pPr>
      <w:r w:rsidRPr="008069C4">
        <w:tab/>
      </w:r>
      <w:r w:rsidRPr="008069C4">
        <w:tab/>
        <w:t xml:space="preserve">неофициальные документы: </w:t>
      </w:r>
      <w:r>
        <w:t>WP</w:t>
      </w:r>
      <w:r w:rsidRPr="008069C4">
        <w:t xml:space="preserve">.29-184-01, </w:t>
      </w:r>
      <w:r>
        <w:t>WP</w:t>
      </w:r>
      <w:r w:rsidRPr="008069C4">
        <w:t xml:space="preserve">.29-184-02 </w:t>
      </w:r>
      <w:r w:rsidRPr="008069C4">
        <w:br/>
        <w:t xml:space="preserve">и </w:t>
      </w:r>
      <w:r>
        <w:t>Rev</w:t>
      </w:r>
      <w:r w:rsidRPr="008069C4">
        <w:t xml:space="preserve">.1, </w:t>
      </w:r>
      <w:r>
        <w:t>WP</w:t>
      </w:r>
      <w:r w:rsidRPr="008069C4">
        <w:t xml:space="preserve">.29-184-16 и </w:t>
      </w:r>
      <w:r>
        <w:t>Rev</w:t>
      </w:r>
      <w:r w:rsidRPr="008069C4">
        <w:t xml:space="preserve">.1, </w:t>
      </w:r>
      <w:r>
        <w:t>WP</w:t>
      </w:r>
      <w:r w:rsidRPr="008069C4">
        <w:t xml:space="preserve">.29-184-17 и </w:t>
      </w:r>
      <w:r>
        <w:t>Rev</w:t>
      </w:r>
      <w:r w:rsidRPr="008069C4">
        <w:t>.1</w:t>
      </w:r>
      <w:r w:rsidRPr="008069C4">
        <w:br/>
        <w:t xml:space="preserve">и </w:t>
      </w:r>
      <w:r>
        <w:t>WP</w:t>
      </w:r>
      <w:r w:rsidRPr="008069C4">
        <w:t>.29-182-02/</w:t>
      </w:r>
      <w:r>
        <w:t>Rev</w:t>
      </w:r>
      <w:r w:rsidRPr="008069C4">
        <w:t>.3</w:t>
      </w:r>
    </w:p>
    <w:p w14:paraId="14FA251D" w14:textId="3A8144CA" w:rsidR="00EC0A6C" w:rsidRPr="008069C4" w:rsidRDefault="00EC0A6C" w:rsidP="00EC0A6C">
      <w:pPr>
        <w:pStyle w:val="SingleTxtG"/>
      </w:pPr>
      <w:r>
        <w:t>27</w:t>
      </w:r>
      <w:r w:rsidRPr="008069C4">
        <w:t>.</w:t>
      </w:r>
      <w:r w:rsidRPr="008069C4">
        <w:tab/>
        <w:t xml:space="preserve">Секретарь </w:t>
      </w:r>
      <w:r>
        <w:t>WP</w:t>
      </w:r>
      <w:r w:rsidRPr="008069C4">
        <w:t>.29 представил перечень рабочих групп, неофициальных рабочих групп и председателей (</w:t>
      </w:r>
      <w:r>
        <w:t>WP</w:t>
      </w:r>
      <w:r w:rsidRPr="008069C4">
        <w:t>.29-184-01), пересмотренное расписание совещаний Всемирного форума (</w:t>
      </w:r>
      <w:r>
        <w:t>WP</w:t>
      </w:r>
      <w:r w:rsidRPr="008069C4">
        <w:t>.29-182-02/</w:t>
      </w:r>
      <w:r>
        <w:t>Rev</w:t>
      </w:r>
      <w:r w:rsidRPr="008069C4">
        <w:t>.3</w:t>
      </w:r>
      <w:r>
        <w:t>, приложение</w:t>
      </w:r>
      <w:r w:rsidRPr="008069C4">
        <w:t>)</w:t>
      </w:r>
      <w:r w:rsidRPr="00FC05F0">
        <w:t xml:space="preserve"> </w:t>
      </w:r>
      <w:r>
        <w:rPr>
          <w:lang w:val="en-US"/>
        </w:rPr>
        <w:t>III</w:t>
      </w:r>
      <w:r w:rsidRPr="008069C4">
        <w:t>, проект расписания совещаний Всемирного форума на 2022 год (</w:t>
      </w:r>
      <w:r>
        <w:t>WP</w:t>
      </w:r>
      <w:r w:rsidRPr="008069C4">
        <w:t>.29-184-02</w:t>
      </w:r>
      <w:r>
        <w:t>, приложение</w:t>
      </w:r>
      <w:r w:rsidRPr="00FC05F0">
        <w:t xml:space="preserve"> </w:t>
      </w:r>
      <w:r>
        <w:rPr>
          <w:lang w:val="en-US"/>
        </w:rPr>
        <w:t>IV</w:t>
      </w:r>
      <w:r w:rsidRPr="008069C4">
        <w:t xml:space="preserve">) и ознакомил участников с пересмотренной программой работы (ПР), обратив особое внимание на основные приоритеты в деятельности </w:t>
      </w:r>
      <w:r>
        <w:t>WP</w:t>
      </w:r>
      <w:r w:rsidRPr="008069C4">
        <w:t>.29, связанной с осуществлением стратегии КВТ до 2030 года, и в частности с автоматизацией транспортных средств и охраной окружающей среды (</w:t>
      </w:r>
      <w:r>
        <w:t>ECE</w:t>
      </w:r>
      <w:r w:rsidRPr="008069C4">
        <w:t>/</w:t>
      </w:r>
      <w:r>
        <w:t>TRANS</w:t>
      </w:r>
      <w:r w:rsidRPr="008069C4">
        <w:t>/</w:t>
      </w:r>
      <w:r>
        <w:t>WP</w:t>
      </w:r>
      <w:r w:rsidRPr="008069C4">
        <w:t>.29/</w:t>
      </w:r>
      <w:r w:rsidR="00C24B6F">
        <w:t xml:space="preserve"> </w:t>
      </w:r>
      <w:r w:rsidRPr="008069C4">
        <w:t>2021/1/</w:t>
      </w:r>
      <w:r>
        <w:t>Rev</w:t>
      </w:r>
      <w:r w:rsidRPr="008069C4">
        <w:t>.1).</w:t>
      </w:r>
    </w:p>
    <w:p w14:paraId="5B6E907E" w14:textId="518A7426" w:rsidR="00EC0A6C" w:rsidRPr="008069C4" w:rsidRDefault="00EC0A6C" w:rsidP="00EC0A6C">
      <w:pPr>
        <w:pStyle w:val="SingleTxtG"/>
      </w:pPr>
      <w:r w:rsidRPr="00292C90">
        <w:t>28</w:t>
      </w:r>
      <w:r w:rsidRPr="008069C4">
        <w:t>.</w:t>
      </w:r>
      <w:r w:rsidRPr="008069C4">
        <w:tab/>
        <w:t xml:space="preserve">Представители Японии и Соединенных Штатов Америки просили передвинуть даты проведения сессии </w:t>
      </w:r>
      <w:r>
        <w:t>WP</w:t>
      </w:r>
      <w:r w:rsidRPr="008069C4">
        <w:t>.29 в ноябре 2022 года на неделю раньше, поскольку предложенные даты совпадают с национальными праздниками и</w:t>
      </w:r>
      <w:r w:rsidR="00CF0228">
        <w:t>,</w:t>
      </w:r>
      <w:r w:rsidRPr="008069C4">
        <w:t xml:space="preserve"> таким образом</w:t>
      </w:r>
      <w:r w:rsidR="00CF0228">
        <w:t>,</w:t>
      </w:r>
      <w:r w:rsidRPr="008069C4">
        <w:t xml:space="preserve"> их участие будет невозможным. Секретариат предложил указать эти новые даты в пересмотренном варианте расписания совещаний Всемирного форума на 2022 год (</w:t>
      </w:r>
      <w:r>
        <w:t>WP</w:t>
      </w:r>
      <w:r w:rsidRPr="008069C4">
        <w:t>.29-184-2/</w:t>
      </w:r>
      <w:r>
        <w:t>Rev</w:t>
      </w:r>
      <w:r w:rsidRPr="008069C4">
        <w:t>.1).</w:t>
      </w:r>
    </w:p>
    <w:p w14:paraId="3BAA0C23" w14:textId="77777777" w:rsidR="00EC0A6C" w:rsidRPr="008069C4" w:rsidRDefault="00EC0A6C" w:rsidP="00EC0A6C">
      <w:pPr>
        <w:pStyle w:val="SingleTxtG"/>
      </w:pPr>
      <w:r w:rsidRPr="00292C90">
        <w:t>29</w:t>
      </w:r>
      <w:r w:rsidRPr="008069C4">
        <w:t>.</w:t>
      </w:r>
      <w:r w:rsidRPr="008069C4">
        <w:tab/>
        <w:t xml:space="preserve">Представитель Германии, Председатель </w:t>
      </w:r>
      <w:r>
        <w:t>GRVA</w:t>
      </w:r>
      <w:r w:rsidRPr="008069C4">
        <w:t xml:space="preserve">, напомнил </w:t>
      </w:r>
      <w:r>
        <w:t>WP</w:t>
      </w:r>
      <w:r w:rsidRPr="008069C4">
        <w:t>.29, что Рабочая группа запланировала провести в течение 2022 года три совещания и предполагает организовать два совещания за пределами Женевы: одно совещание в Азии, а другое</w:t>
      </w:r>
      <w:r>
        <w:rPr>
          <w:lang w:val="en-US"/>
        </w:rPr>
        <w:t> </w:t>
      </w:r>
      <w:r w:rsidRPr="008069C4">
        <w:t>— в Северной Америке, для того чтобы лучше отразить глобальный масштаб деятельности в рамках Всемирного форума. Он пояснил, что в настоящее время идут консультации по организационным и финансовым вопросам.</w:t>
      </w:r>
    </w:p>
    <w:p w14:paraId="05A076CE" w14:textId="77777777" w:rsidR="00EC0A6C" w:rsidRPr="008069C4" w:rsidRDefault="00EC0A6C" w:rsidP="00EC0A6C">
      <w:pPr>
        <w:pStyle w:val="SingleTxtG"/>
      </w:pPr>
      <w:r w:rsidRPr="00D32892">
        <w:t>30</w:t>
      </w:r>
      <w:r w:rsidRPr="008069C4">
        <w:t>.</w:t>
      </w:r>
      <w:r w:rsidRPr="008069C4">
        <w:tab/>
        <w:t xml:space="preserve">Председатель </w:t>
      </w:r>
      <w:r>
        <w:t>WP</w:t>
      </w:r>
      <w:r w:rsidRPr="008069C4">
        <w:t xml:space="preserve">.29 упомянул об обсуждении программы работы Всемирного форума, которое состоялось в марте 2021 года, напомнив делегатам, что, хотя в тот момент она была в предварительном порядке одобрена, было сочтено необходимым провести дополнительные консультации во вспомогательных рабочих группах (РГ) </w:t>
      </w:r>
      <w:r>
        <w:t>WP</w:t>
      </w:r>
      <w:r w:rsidRPr="008069C4">
        <w:t>.29, а ДС было предложено направить свои замечания по документу в секретариат (</w:t>
      </w:r>
      <w:r>
        <w:t>ECE</w:t>
      </w:r>
      <w:r w:rsidRPr="008069C4">
        <w:t>/</w:t>
      </w:r>
      <w:r>
        <w:t>TRANS</w:t>
      </w:r>
      <w:r w:rsidRPr="008069C4">
        <w:t>/</w:t>
      </w:r>
      <w:r>
        <w:t>WP</w:t>
      </w:r>
      <w:r w:rsidRPr="008069C4">
        <w:t>.29/1157, пп. 15–19). По итогам консультаций была подготовлена пересмотренная программа работы для рассмотрения на текущей сессии (</w:t>
      </w:r>
      <w:r>
        <w:t>ECE</w:t>
      </w:r>
      <w:r w:rsidRPr="008069C4">
        <w:t>/</w:t>
      </w:r>
      <w:r>
        <w:t>TRANS</w:t>
      </w:r>
      <w:r w:rsidRPr="008069C4">
        <w:t>/</w:t>
      </w:r>
      <w:r>
        <w:t>WP</w:t>
      </w:r>
      <w:r w:rsidRPr="008069C4">
        <w:t>.29/2021/1/</w:t>
      </w:r>
      <w:r>
        <w:t>Rev</w:t>
      </w:r>
      <w:r w:rsidRPr="008069C4">
        <w:t>.1).</w:t>
      </w:r>
    </w:p>
    <w:p w14:paraId="77FA7960" w14:textId="0C38CAE9" w:rsidR="00EC0A6C" w:rsidRPr="008069C4" w:rsidRDefault="00EC0A6C" w:rsidP="00EC0A6C">
      <w:pPr>
        <w:pStyle w:val="SingleTxtG"/>
      </w:pPr>
      <w:r w:rsidRPr="00E75491">
        <w:t>31</w:t>
      </w:r>
      <w:r w:rsidRPr="008069C4">
        <w:t>.</w:t>
      </w:r>
      <w:r w:rsidRPr="008069C4">
        <w:tab/>
        <w:t xml:space="preserve">Представитель Европейского союза внес на рассмотрение документы </w:t>
      </w:r>
      <w:r w:rsidR="00C24B6F">
        <w:br/>
      </w:r>
      <w:r>
        <w:t>WP</w:t>
      </w:r>
      <w:r w:rsidRPr="008069C4">
        <w:t xml:space="preserve">.29-184-16 и </w:t>
      </w:r>
      <w:r>
        <w:t>WP</w:t>
      </w:r>
      <w:r w:rsidRPr="008069C4">
        <w:t>.29-184-17, содержащие предложения Европейской комиссии по поправкам к программе работы (</w:t>
      </w:r>
      <w:r>
        <w:t>ECE</w:t>
      </w:r>
      <w:r w:rsidRPr="008069C4">
        <w:t>/</w:t>
      </w:r>
      <w:r>
        <w:t>TRANS</w:t>
      </w:r>
      <w:r w:rsidRPr="008069C4">
        <w:t>/</w:t>
      </w:r>
      <w:r>
        <w:t>WP</w:t>
      </w:r>
      <w:r w:rsidRPr="008069C4">
        <w:t>.29/2021/1/</w:t>
      </w:r>
      <w:r>
        <w:t>Rev</w:t>
      </w:r>
      <w:r w:rsidRPr="008069C4">
        <w:t>.1). Он призвал также установить процедуру подготовки годовых программ работы, которая обеспечит их доработку и одобрение до начала года, к которому они относятся.</w:t>
      </w:r>
    </w:p>
    <w:p w14:paraId="5F0F4F16" w14:textId="77777777" w:rsidR="00EC0A6C" w:rsidRPr="008069C4" w:rsidRDefault="00EC0A6C" w:rsidP="00EC0A6C">
      <w:pPr>
        <w:pStyle w:val="SingleTxtG"/>
      </w:pPr>
      <w:r w:rsidRPr="00E75491">
        <w:t>32</w:t>
      </w:r>
      <w:r w:rsidRPr="008069C4">
        <w:t>.</w:t>
      </w:r>
      <w:r w:rsidRPr="008069C4">
        <w:tab/>
        <w:t xml:space="preserve">Представитель Соединенных Штатов Америки выразила обеспокоенность по поводу задержек в утверждении программы работы на 2021 год. Она заявила, что консультации по дополнительным поправкам к документу после сессии </w:t>
      </w:r>
      <w:r>
        <w:t>WP</w:t>
      </w:r>
      <w:r w:rsidRPr="008069C4">
        <w:t xml:space="preserve">.29 в марте 2021 года должны были проводиться на уровне РГ, а не путем представления предложений о внесении в него поправок от ДС на текущей сессии </w:t>
      </w:r>
      <w:r>
        <w:t>WP</w:t>
      </w:r>
      <w:r w:rsidRPr="008069C4">
        <w:t xml:space="preserve">.29, и предложила принять его в качестве документа </w:t>
      </w:r>
      <w:r>
        <w:t>ECE</w:t>
      </w:r>
      <w:r w:rsidRPr="008069C4">
        <w:t>/</w:t>
      </w:r>
      <w:r>
        <w:t>TRANS</w:t>
      </w:r>
      <w:r w:rsidRPr="008069C4">
        <w:t>/</w:t>
      </w:r>
      <w:r>
        <w:t>WP</w:t>
      </w:r>
      <w:r w:rsidRPr="008069C4">
        <w:t>.29/2021/1</w:t>
      </w:r>
      <w:r w:rsidRPr="00E75491">
        <w:t>/</w:t>
      </w:r>
      <w:r>
        <w:rPr>
          <w:lang w:val="en-US"/>
        </w:rPr>
        <w:t>Rev</w:t>
      </w:r>
      <w:r w:rsidRPr="00E75491">
        <w:t>.1</w:t>
      </w:r>
      <w:r w:rsidRPr="008069C4">
        <w:t xml:space="preserve"> без дополнительных поправок. Кроме того, она подчеркнула, что ПР должна отражать приоритеты в расширении деятельности по Соглашению 1998 года наравне с приоритетами, касающимися дальнейшего развития Правил ООН в рамках Соглашения 1958 года.</w:t>
      </w:r>
    </w:p>
    <w:p w14:paraId="6959D888" w14:textId="77777777" w:rsidR="00EC0A6C" w:rsidRPr="008069C4" w:rsidRDefault="00EC0A6C" w:rsidP="00EC0A6C">
      <w:pPr>
        <w:pStyle w:val="SingleTxtG"/>
      </w:pPr>
      <w:r w:rsidRPr="00E75491">
        <w:t>33</w:t>
      </w:r>
      <w:r w:rsidRPr="008069C4">
        <w:t>.</w:t>
      </w:r>
      <w:r w:rsidRPr="008069C4">
        <w:tab/>
        <w:t>Представитель Канады поддержал позицию делегата Соединенных Штатов Америки.</w:t>
      </w:r>
    </w:p>
    <w:p w14:paraId="36D4B592" w14:textId="46628FC4" w:rsidR="00EC0A6C" w:rsidRPr="00A36C5C" w:rsidRDefault="00EC0A6C" w:rsidP="00EC0A6C">
      <w:pPr>
        <w:pStyle w:val="SingleTxtG"/>
      </w:pPr>
      <w:r w:rsidRPr="00F80FD8">
        <w:t>34</w:t>
      </w:r>
      <w:r w:rsidRPr="008069C4">
        <w:t>.</w:t>
      </w:r>
      <w:r w:rsidRPr="008069C4">
        <w:tab/>
        <w:t>Представитель Европейского союза также призвал более оперативно принять программу работы на следующий год, т.</w:t>
      </w:r>
      <w:r>
        <w:rPr>
          <w:lang w:val="en-US"/>
        </w:rPr>
        <w:t> </w:t>
      </w:r>
      <w:r w:rsidRPr="008069C4">
        <w:t>е. до конца текущего года, и создать механизм, обеспечивающий реализацию этого принципа в будущем.</w:t>
      </w:r>
      <w:r w:rsidRPr="00F80FD8">
        <w:t xml:space="preserve"> </w:t>
      </w:r>
      <w:r>
        <w:t>Он рекомендовал начать консультации по будущей ПР на уровне рабочих групп заблаговременно (например, во второй половине 2021 года по ПР 2023 года), и на этой основе ДС смогут представить свои приоритеты своевременно (например, в период с января по март 2022</w:t>
      </w:r>
      <w:r w:rsidR="00C24B6F">
        <w:t> </w:t>
      </w:r>
      <w:r>
        <w:t>года по ПР 2023 года), с тем чтобы принять ПР до наступающего года (в ноябре 2022 года принять программу работы 2023 года).</w:t>
      </w:r>
    </w:p>
    <w:p w14:paraId="1946658D" w14:textId="77777777" w:rsidR="00EC0A6C" w:rsidRPr="008069C4" w:rsidRDefault="00EC0A6C" w:rsidP="00EC0A6C">
      <w:pPr>
        <w:pStyle w:val="SingleTxtG"/>
      </w:pPr>
      <w:r w:rsidRPr="00270C15">
        <w:t>35</w:t>
      </w:r>
      <w:r w:rsidRPr="008069C4">
        <w:t>.</w:t>
      </w:r>
      <w:r w:rsidRPr="008069C4">
        <w:tab/>
        <w:t xml:space="preserve">Председатель </w:t>
      </w:r>
      <w:r>
        <w:t>WP</w:t>
      </w:r>
      <w:r w:rsidRPr="008069C4">
        <w:t>.29 просил секретариат подготовить проект программы работы с мероприятиями на 2022 и 2023 годы, который надлежит распространить на совещаниях РГ начиная с сентября 2021 года, с тем чтобы эксперты, участвующие в работе РГ, могли обсудить и согласовать мероприятия для программы работы на 2022</w:t>
      </w:r>
      <w:r>
        <w:rPr>
          <w:lang w:val="en-US"/>
        </w:rPr>
        <w:t> </w:t>
      </w:r>
      <w:r w:rsidRPr="008069C4">
        <w:t xml:space="preserve">год и приступить к рассмотрению мероприятий по программе работы на 2023 год. Соображения рабочих групп, которые соберутся до сессий АС.2 и </w:t>
      </w:r>
      <w:r>
        <w:t>WP</w:t>
      </w:r>
      <w:r w:rsidRPr="008069C4">
        <w:t>.29 в ноябре 2021</w:t>
      </w:r>
      <w:r>
        <w:rPr>
          <w:lang w:val="en-US"/>
        </w:rPr>
        <w:t> </w:t>
      </w:r>
      <w:r w:rsidRPr="008069C4">
        <w:t xml:space="preserve">года, касающиеся программы работы на 2022 год, в таком случае могут быть обобщены секретариатом и представлены на рассмотрение АС.2, а затем </w:t>
      </w:r>
      <w:r>
        <w:t>WP</w:t>
      </w:r>
      <w:r w:rsidRPr="008069C4">
        <w:t xml:space="preserve">.29 на их сессиях в ноябре 2021 года. Делегаты, участвующие в работе </w:t>
      </w:r>
      <w:r>
        <w:t>WP</w:t>
      </w:r>
      <w:r w:rsidRPr="008069C4">
        <w:t>.29, поддержали предложение Председателя</w:t>
      </w:r>
      <w:r>
        <w:t>, основанное на предложении Европейского союза</w:t>
      </w:r>
      <w:r w:rsidRPr="008069C4">
        <w:t>.</w:t>
      </w:r>
    </w:p>
    <w:p w14:paraId="3CB29EF3" w14:textId="77777777" w:rsidR="00EC0A6C" w:rsidRPr="008069C4" w:rsidRDefault="00EC0A6C" w:rsidP="00EC0A6C">
      <w:pPr>
        <w:pStyle w:val="SingleTxtG"/>
      </w:pPr>
      <w:r w:rsidRPr="00C62CBB">
        <w:t>36</w:t>
      </w:r>
      <w:r w:rsidRPr="008069C4">
        <w:t>.</w:t>
      </w:r>
      <w:r w:rsidRPr="008069C4">
        <w:tab/>
        <w:t xml:space="preserve">После рассмотрения раздела программы работы, касающегося деятельности </w:t>
      </w:r>
      <w:r>
        <w:t>GRVA</w:t>
      </w:r>
      <w:r w:rsidRPr="008069C4">
        <w:t>, делегаты</w:t>
      </w:r>
      <w:r>
        <w:t xml:space="preserve">, которым не удалось согласовать приоритетные области работы применительно </w:t>
      </w:r>
      <w:r w:rsidRPr="001B5AB6">
        <w:t>к нормативной документации или мягкому праву</w:t>
      </w:r>
      <w:r>
        <w:t>,</w:t>
      </w:r>
      <w:r w:rsidRPr="008069C4">
        <w:t xml:space="preserve"> решили исключить колонку «Приоритеты».</w:t>
      </w:r>
    </w:p>
    <w:p w14:paraId="2B88AA1E" w14:textId="77777777" w:rsidR="00EC0A6C" w:rsidRPr="008069C4" w:rsidRDefault="00EC0A6C" w:rsidP="00EC0A6C">
      <w:pPr>
        <w:pStyle w:val="SingleTxtG"/>
      </w:pPr>
      <w:r>
        <w:t>37</w:t>
      </w:r>
      <w:r w:rsidRPr="008069C4">
        <w:t>.</w:t>
      </w:r>
      <w:r w:rsidRPr="008069C4">
        <w:tab/>
      </w:r>
      <w:r>
        <w:t>WP</w:t>
      </w:r>
      <w:r w:rsidRPr="008069C4">
        <w:t xml:space="preserve">.29 рассмотрел также раздел, относящийся к деятельности </w:t>
      </w:r>
      <w:r>
        <w:t>GRBP</w:t>
      </w:r>
      <w:r w:rsidRPr="008069C4">
        <w:t xml:space="preserve">, </w:t>
      </w:r>
      <w:r>
        <w:t xml:space="preserve">на основе предложения ЕС </w:t>
      </w:r>
      <w:r w:rsidRPr="008069C4">
        <w:t>и подчеркнул необходимость обеспечения соответствия определений шин в правилах ООН и ГТП ООН в рамках соглашений 1958 и 1998 годов соответственно.</w:t>
      </w:r>
    </w:p>
    <w:p w14:paraId="34F31292" w14:textId="77777777" w:rsidR="00EC0A6C" w:rsidRPr="008069C4" w:rsidRDefault="00EC0A6C" w:rsidP="00EC0A6C">
      <w:pPr>
        <w:pStyle w:val="SingleTxtG"/>
      </w:pPr>
      <w:r w:rsidRPr="009820C4">
        <w:t>38</w:t>
      </w:r>
      <w:r w:rsidRPr="008069C4">
        <w:t>.</w:t>
      </w:r>
      <w:r w:rsidRPr="008069C4">
        <w:tab/>
        <w:t>Всемирный форум одобрил программу работы на 2021 год (</w:t>
      </w:r>
      <w:r>
        <w:t>ECE</w:t>
      </w:r>
      <w:r w:rsidRPr="008069C4">
        <w:t>/</w:t>
      </w:r>
      <w:r>
        <w:t>TRANS</w:t>
      </w:r>
      <w:r w:rsidRPr="008069C4">
        <w:t xml:space="preserve">/ </w:t>
      </w:r>
      <w:r>
        <w:t>WP</w:t>
      </w:r>
      <w:r w:rsidRPr="008069C4">
        <w:t>.29/2021/1/</w:t>
      </w:r>
      <w:r>
        <w:t>Rev</w:t>
      </w:r>
      <w:r w:rsidRPr="008069C4">
        <w:t>.1) с внесенными на сессии поправками (</w:t>
      </w:r>
      <w:r>
        <w:t>WP</w:t>
      </w:r>
      <w:r w:rsidRPr="008069C4">
        <w:t>.29-184-16/</w:t>
      </w:r>
      <w:r>
        <w:t>Rev</w:t>
      </w:r>
      <w:r w:rsidRPr="008069C4">
        <w:t>.1 и</w:t>
      </w:r>
      <w:r>
        <w:rPr>
          <w:lang w:val="en-US"/>
        </w:rPr>
        <w:t> </w:t>
      </w:r>
      <w:r>
        <w:t>WP</w:t>
      </w:r>
      <w:r w:rsidRPr="008069C4">
        <w:t>.29-184-17/</w:t>
      </w:r>
      <w:r>
        <w:t>Rev</w:t>
      </w:r>
      <w:r w:rsidRPr="008069C4">
        <w:t xml:space="preserve">.1), изменив разделы, касающиеся приоритетов </w:t>
      </w:r>
      <w:r>
        <w:t>GRVA</w:t>
      </w:r>
      <w:r w:rsidRPr="008069C4">
        <w:t xml:space="preserve"> и </w:t>
      </w:r>
      <w:r>
        <w:t>GRBP</w:t>
      </w:r>
      <w:r w:rsidRPr="008069C4">
        <w:t xml:space="preserve">, которые отражены в приложении </w:t>
      </w:r>
      <w:r>
        <w:t>VII</w:t>
      </w:r>
      <w:r w:rsidRPr="008069C4">
        <w:t xml:space="preserve"> к настоящему докладу.</w:t>
      </w:r>
    </w:p>
    <w:p w14:paraId="6C1C446D" w14:textId="77777777" w:rsidR="00EC0A6C" w:rsidRPr="008069C4" w:rsidRDefault="00EC0A6C" w:rsidP="00EC0A6C">
      <w:pPr>
        <w:pStyle w:val="H1G"/>
      </w:pPr>
      <w:r w:rsidRPr="008069C4">
        <w:tab/>
      </w:r>
      <w:r>
        <w:t>C</w:t>
      </w:r>
      <w:r w:rsidRPr="008069C4">
        <w:t>.</w:t>
      </w:r>
      <w:r w:rsidRPr="008069C4">
        <w:tab/>
      </w:r>
      <w:r w:rsidRPr="008069C4">
        <w:rPr>
          <w:bCs/>
        </w:rPr>
        <w:t>Интеллектуальные транспортные системы и координация деятельности, связанной с автоматизированными транспортными средствами (пункт 2.3 повестки дня)</w:t>
      </w:r>
    </w:p>
    <w:p w14:paraId="1379FE30" w14:textId="77777777" w:rsidR="00EC0A6C" w:rsidRPr="008069C4" w:rsidRDefault="00EC0A6C" w:rsidP="00EC0A6C">
      <w:pPr>
        <w:tabs>
          <w:tab w:val="left" w:pos="2835"/>
        </w:tabs>
        <w:spacing w:after="120" w:line="240" w:lineRule="auto"/>
        <w:ind w:left="2835" w:right="1134" w:hanging="1701"/>
      </w:pPr>
      <w:r w:rsidRPr="008069C4">
        <w:rPr>
          <w:i/>
          <w:iCs/>
        </w:rPr>
        <w:t>Документация:</w:t>
      </w:r>
      <w:r w:rsidRPr="008069C4">
        <w:tab/>
      </w:r>
      <w:r>
        <w:t>ECE</w:t>
      </w:r>
      <w:r w:rsidRPr="008069C4">
        <w:t>/</w:t>
      </w:r>
      <w:r>
        <w:t>TRANS</w:t>
      </w:r>
      <w:r w:rsidRPr="008069C4">
        <w:t>/</w:t>
      </w:r>
      <w:r>
        <w:t>WP</w:t>
      </w:r>
      <w:r w:rsidRPr="008069C4">
        <w:t>.29/2019/34/</w:t>
      </w:r>
      <w:r>
        <w:t>Rev</w:t>
      </w:r>
      <w:r w:rsidRPr="008069C4">
        <w:t xml:space="preserve">.2 </w:t>
      </w:r>
      <w:r w:rsidRPr="008069C4">
        <w:br/>
      </w:r>
      <w:r>
        <w:t>ECE</w:t>
      </w:r>
      <w:r w:rsidRPr="008069C4">
        <w:t>/</w:t>
      </w:r>
      <w:r>
        <w:t>TRANS</w:t>
      </w:r>
      <w:r w:rsidRPr="008069C4">
        <w:t>/</w:t>
      </w:r>
      <w:r>
        <w:t>WP</w:t>
      </w:r>
      <w:r w:rsidRPr="008069C4">
        <w:t xml:space="preserve">.29/2021/61 </w:t>
      </w:r>
      <w:r w:rsidRPr="008069C4">
        <w:br/>
        <w:t xml:space="preserve">неофициальные документы: </w:t>
      </w:r>
      <w:r>
        <w:t>WP</w:t>
      </w:r>
      <w:r w:rsidRPr="008069C4">
        <w:t xml:space="preserve">.29-184-15 и </w:t>
      </w:r>
      <w:r>
        <w:t>WP</w:t>
      </w:r>
      <w:r w:rsidRPr="008069C4">
        <w:t>.29-184-18</w:t>
      </w:r>
    </w:p>
    <w:p w14:paraId="4A194331" w14:textId="432CCF0C" w:rsidR="00EC0A6C" w:rsidRPr="008069C4" w:rsidRDefault="00EC0A6C" w:rsidP="00EC0A6C">
      <w:pPr>
        <w:pStyle w:val="SingleTxtG"/>
      </w:pPr>
      <w:r w:rsidRPr="00995692">
        <w:t>39</w:t>
      </w:r>
      <w:r w:rsidRPr="008069C4">
        <w:t>.</w:t>
      </w:r>
      <w:r w:rsidRPr="008069C4">
        <w:tab/>
        <w:t xml:space="preserve">Секретариат представил документ </w:t>
      </w:r>
      <w:r>
        <w:t>WP</w:t>
      </w:r>
      <w:r w:rsidRPr="008069C4">
        <w:t>.29-184-15, в котором предлагаются обновления к таблице 1 Рамочного документа по автоматизированным/автономным транспортным средствам (</w:t>
      </w:r>
      <w:r>
        <w:t>ECE</w:t>
      </w:r>
      <w:r w:rsidRPr="008069C4">
        <w:t>/</w:t>
      </w:r>
      <w:r>
        <w:t>TRANS</w:t>
      </w:r>
      <w:r w:rsidRPr="008069C4">
        <w:t>/</w:t>
      </w:r>
      <w:r>
        <w:t>WP</w:t>
      </w:r>
      <w:r w:rsidRPr="008069C4">
        <w:t>.29/2019/34/</w:t>
      </w:r>
      <w:r>
        <w:t>Rev</w:t>
      </w:r>
      <w:r w:rsidRPr="008069C4">
        <w:t xml:space="preserve">.2). Он пояснил, что этот документ был подготовлен АС.2, что он был рассмотрен и доработан </w:t>
      </w:r>
      <w:r>
        <w:t>GRVA</w:t>
      </w:r>
      <w:r w:rsidRPr="008069C4">
        <w:t xml:space="preserve"> на ее десятой сессии и что в него включены поправки, предложенные в последний момент НРГ по </w:t>
      </w:r>
      <w:r>
        <w:t>методу валидации автоматизированно</w:t>
      </w:r>
      <w:r w:rsidR="00910D09">
        <w:t>го</w:t>
      </w:r>
      <w:r>
        <w:t xml:space="preserve"> вождени</w:t>
      </w:r>
      <w:r w:rsidR="00910D09">
        <w:t>я</w:t>
      </w:r>
      <w:r>
        <w:t xml:space="preserve"> (ВМАД</w:t>
      </w:r>
      <w:r w:rsidRPr="008069C4">
        <w:t>) и НРГ по регистратору данных о событиях/системе хранения данных для автоматизированного вождения (РДС/СХДАВ).</w:t>
      </w:r>
    </w:p>
    <w:p w14:paraId="46337AC7" w14:textId="77777777" w:rsidR="00EC0A6C" w:rsidRPr="008069C4" w:rsidRDefault="00EC0A6C" w:rsidP="00EC0A6C">
      <w:pPr>
        <w:pStyle w:val="SingleTxtG"/>
      </w:pPr>
      <w:r w:rsidRPr="00F81172">
        <w:t>40</w:t>
      </w:r>
      <w:r w:rsidRPr="008069C4">
        <w:t>.</w:t>
      </w:r>
      <w:r w:rsidRPr="008069C4">
        <w:tab/>
        <w:t xml:space="preserve">Представитель Европейского союза внес на рассмотрение документ </w:t>
      </w:r>
      <w:r w:rsidRPr="008069C4">
        <w:br/>
      </w:r>
      <w:r>
        <w:t>WP</w:t>
      </w:r>
      <w:r w:rsidRPr="008069C4">
        <w:t xml:space="preserve">.29-184-18, содержащий предлагаемые изменения к строкам для СХДАВ и РДС в документе </w:t>
      </w:r>
      <w:r>
        <w:t>WP</w:t>
      </w:r>
      <w:r w:rsidRPr="008069C4">
        <w:t>.29-184-15.</w:t>
      </w:r>
    </w:p>
    <w:p w14:paraId="3FFA052D" w14:textId="77777777" w:rsidR="00EC0A6C" w:rsidRPr="008069C4" w:rsidRDefault="00EC0A6C" w:rsidP="00EC0A6C">
      <w:pPr>
        <w:pStyle w:val="SingleTxtG"/>
      </w:pPr>
      <w:r w:rsidRPr="00F81172">
        <w:t>41</w:t>
      </w:r>
      <w:r w:rsidRPr="008069C4">
        <w:t>.</w:t>
      </w:r>
      <w:r w:rsidRPr="008069C4">
        <w:tab/>
        <w:t>Всемирный форум обсудил и одобрил пересмотренный Рамочный документ по автоматизированным/автономным транспортным средствам (</w:t>
      </w:r>
      <w:r>
        <w:t>ECE</w:t>
      </w:r>
      <w:r w:rsidRPr="008069C4">
        <w:t>/</w:t>
      </w:r>
      <w:r>
        <w:t>TRANS</w:t>
      </w:r>
      <w:r w:rsidRPr="008069C4">
        <w:t>/</w:t>
      </w:r>
      <w:r>
        <w:t>WP</w:t>
      </w:r>
      <w:r w:rsidRPr="008069C4">
        <w:t>.29/ 2019/34/</w:t>
      </w:r>
      <w:r>
        <w:t>Rev</w:t>
      </w:r>
      <w:r w:rsidRPr="008069C4">
        <w:t xml:space="preserve">.2) с поправками, содержащимися в </w:t>
      </w:r>
      <w:r>
        <w:t>WP</w:t>
      </w:r>
      <w:r w:rsidRPr="008069C4">
        <w:t xml:space="preserve">.29-184-15, и поправками для РДС/СХДАВ в документе </w:t>
      </w:r>
      <w:r>
        <w:t>WP</w:t>
      </w:r>
      <w:r w:rsidRPr="008069C4">
        <w:t xml:space="preserve">.29-184-18, при этом сроки представления </w:t>
      </w:r>
      <w:r>
        <w:t>WP</w:t>
      </w:r>
      <w:r w:rsidRPr="008069C4">
        <w:t xml:space="preserve">.29 результатов по РДС, указанные в таблице 1 документа, оставлены в квадратных скобках. </w:t>
      </w:r>
      <w:r>
        <w:t>WP</w:t>
      </w:r>
      <w:r w:rsidRPr="008069C4">
        <w:t>.29 поручил секретариату распространить пересмотренный документ с официальным условным обозначением для окончательного обсуждения в ноябре 2021</w:t>
      </w:r>
      <w:r>
        <w:rPr>
          <w:lang w:val="en-US"/>
        </w:rPr>
        <w:t> </w:t>
      </w:r>
      <w:r w:rsidRPr="008069C4">
        <w:t>года.</w:t>
      </w:r>
    </w:p>
    <w:p w14:paraId="75A563DD" w14:textId="77777777" w:rsidR="00EC0A6C" w:rsidRPr="008069C4" w:rsidRDefault="00EC0A6C" w:rsidP="00EC0A6C">
      <w:pPr>
        <w:pStyle w:val="SingleTxtG"/>
      </w:pPr>
      <w:r w:rsidRPr="00441586">
        <w:t>42</w:t>
      </w:r>
      <w:r w:rsidRPr="008069C4">
        <w:t>.</w:t>
      </w:r>
      <w:r w:rsidRPr="008069C4">
        <w:tab/>
      </w:r>
      <w:r>
        <w:t>WP</w:t>
      </w:r>
      <w:r w:rsidRPr="008069C4">
        <w:t xml:space="preserve">.29 рассмотрела и приняла документ </w:t>
      </w:r>
      <w:r>
        <w:t>ECE</w:t>
      </w:r>
      <w:r w:rsidRPr="008069C4">
        <w:t>/</w:t>
      </w:r>
      <w:r>
        <w:t>TRANS</w:t>
      </w:r>
      <w:r w:rsidRPr="008069C4">
        <w:t>/</w:t>
      </w:r>
      <w:r>
        <w:t>WP</w:t>
      </w:r>
      <w:r w:rsidRPr="008069C4">
        <w:t>.29/2021/61 «Основной документ о новом методе оценки/испытания для автоматизированного вождения (НМОИ)», рекомендовав, чтобы при разработке мероприятий в области автоматизации рабочие группы и НРГ рассмотрели его в качестве справочного документа.</w:t>
      </w:r>
    </w:p>
    <w:p w14:paraId="64F5114A" w14:textId="77777777" w:rsidR="00EC0A6C" w:rsidRPr="008069C4" w:rsidRDefault="00EC0A6C" w:rsidP="00EC0A6C">
      <w:pPr>
        <w:pStyle w:val="SingleTxtG"/>
      </w:pPr>
      <w:r w:rsidRPr="00441586">
        <w:t>43</w:t>
      </w:r>
      <w:r w:rsidRPr="008069C4">
        <w:t>.</w:t>
      </w:r>
      <w:r w:rsidRPr="008069C4">
        <w:tab/>
        <w:t xml:space="preserve">Председатель </w:t>
      </w:r>
      <w:r>
        <w:t>WP</w:t>
      </w:r>
      <w:r w:rsidRPr="008069C4">
        <w:t xml:space="preserve">.29 проинформировал делегатов об инициативе по проведению параллельного мероприятия на семьдесят пятой, юбилейной, сессии Комитета по внутреннему транспорту (КВТ) в 2022 году, которая намечена на </w:t>
      </w:r>
      <w:r w:rsidRPr="008069C4">
        <w:br/>
        <w:t>22–25</w:t>
      </w:r>
      <w:r>
        <w:rPr>
          <w:lang w:val="en-US"/>
        </w:rPr>
        <w:t> </w:t>
      </w:r>
      <w:r w:rsidRPr="008069C4">
        <w:t xml:space="preserve">февраля, с демонстрацией работы Всемирного форума в области интеллектуальных транспортных систем. Он предложил сопредседателям НРГ по ИТС рассмотреть и обсудить возможное содержание и элементы для параллельного мероприятия при поддержке секретариата, а также представить дополнительную информацию об этом мероприятии на предстоящей сессии </w:t>
      </w:r>
      <w:r>
        <w:t>WP</w:t>
      </w:r>
      <w:r w:rsidRPr="008069C4">
        <w:t xml:space="preserve">.29 в ноябре. Председатель Всемирного форума сообщил, что Бюро КВТ приветствовало эту инициативу на своей сессии в мае 2021 года и что другие презентации по данной инициативе будут проведены для Бюро на его сессии в ноябре 2021 года. </w:t>
      </w:r>
    </w:p>
    <w:p w14:paraId="28A53567" w14:textId="08AE0522" w:rsidR="00EC0A6C" w:rsidRPr="008069C4" w:rsidRDefault="00EC0A6C" w:rsidP="00EC0A6C">
      <w:pPr>
        <w:pStyle w:val="HChG"/>
      </w:pPr>
      <w:r w:rsidRPr="008069C4">
        <w:tab/>
      </w:r>
      <w:r>
        <w:t>V</w:t>
      </w:r>
      <w:r w:rsidRPr="008069C4">
        <w:t>.</w:t>
      </w:r>
      <w:r w:rsidRPr="008069C4">
        <w:tab/>
      </w:r>
      <w:r w:rsidRPr="008069C4">
        <w:rPr>
          <w:bCs/>
        </w:rPr>
        <w:t xml:space="preserve">Рассмотрение докладов вспомогательных рабочих </w:t>
      </w:r>
      <w:r w:rsidR="001B5AB6">
        <w:rPr>
          <w:bCs/>
        </w:rPr>
        <w:br/>
      </w:r>
      <w:r w:rsidRPr="008069C4">
        <w:rPr>
          <w:bCs/>
        </w:rPr>
        <w:t xml:space="preserve">групп (РГ) </w:t>
      </w:r>
      <w:r>
        <w:rPr>
          <w:bCs/>
        </w:rPr>
        <w:t>WP</w:t>
      </w:r>
      <w:r w:rsidRPr="008069C4">
        <w:rPr>
          <w:bCs/>
        </w:rPr>
        <w:t>.29 (пункт 3 повестки дня)</w:t>
      </w:r>
    </w:p>
    <w:p w14:paraId="64FE6B03" w14:textId="4BDD28A7" w:rsidR="00EC0A6C" w:rsidRPr="008069C4" w:rsidRDefault="00EC0A6C" w:rsidP="00EC0A6C">
      <w:pPr>
        <w:pStyle w:val="H1G"/>
      </w:pPr>
      <w:r w:rsidRPr="008069C4">
        <w:tab/>
      </w:r>
      <w:r>
        <w:t>A</w:t>
      </w:r>
      <w:r w:rsidRPr="008069C4">
        <w:t>.</w:t>
      </w:r>
      <w:r w:rsidRPr="008069C4">
        <w:tab/>
      </w:r>
      <w:r w:rsidRPr="008069C4">
        <w:rPr>
          <w:bCs/>
        </w:rPr>
        <w:t>Рабочая группа по пассивной безопасности (</w:t>
      </w:r>
      <w:r>
        <w:rPr>
          <w:bCs/>
        </w:rPr>
        <w:t>GRSP</w:t>
      </w:r>
      <w:r w:rsidRPr="008069C4">
        <w:rPr>
          <w:bCs/>
        </w:rPr>
        <w:t>) (шестьдесят восьмая сессия, 7–11 декабря 2020 года) (пункт 3.1 повестки дня)</w:t>
      </w:r>
    </w:p>
    <w:p w14:paraId="0F5C2D95" w14:textId="77777777" w:rsidR="00EC0A6C" w:rsidRPr="008069C4" w:rsidRDefault="00EC0A6C" w:rsidP="00EC0A6C">
      <w:pPr>
        <w:pStyle w:val="SingleTxtG"/>
      </w:pPr>
      <w:r w:rsidRPr="008069C4">
        <w:rPr>
          <w:i/>
          <w:iCs/>
        </w:rPr>
        <w:t>Документация:</w:t>
      </w:r>
      <w:r w:rsidRPr="008069C4">
        <w:tab/>
      </w:r>
      <w:r>
        <w:t>ECE</w:t>
      </w:r>
      <w:r w:rsidRPr="008069C4">
        <w:t>/</w:t>
      </w:r>
      <w:r>
        <w:t>TRANS</w:t>
      </w:r>
      <w:r w:rsidRPr="008069C4">
        <w:t>/</w:t>
      </w:r>
      <w:r>
        <w:t>WP</w:t>
      </w:r>
      <w:r w:rsidRPr="008069C4">
        <w:t>.29/</w:t>
      </w:r>
      <w:r>
        <w:t>GRSP</w:t>
      </w:r>
      <w:r w:rsidRPr="008069C4">
        <w:t>/68</w:t>
      </w:r>
    </w:p>
    <w:p w14:paraId="5E4D5849" w14:textId="77777777" w:rsidR="00EC0A6C" w:rsidRPr="008069C4" w:rsidRDefault="00EC0A6C" w:rsidP="00EC0A6C">
      <w:pPr>
        <w:pStyle w:val="SingleTxtG"/>
      </w:pPr>
      <w:r w:rsidRPr="00441586">
        <w:t>44</w:t>
      </w:r>
      <w:r w:rsidRPr="008069C4">
        <w:t>.</w:t>
      </w:r>
      <w:r w:rsidRPr="008069C4">
        <w:tab/>
        <w:t xml:space="preserve">Всемирный форум одобрил доклад Председателя </w:t>
      </w:r>
      <w:r>
        <w:t>GRSP</w:t>
      </w:r>
      <w:r w:rsidRPr="008069C4">
        <w:t xml:space="preserve"> о работе ее шестьдесят восьмой сессии (</w:t>
      </w:r>
      <w:r>
        <w:t>ECE</w:t>
      </w:r>
      <w:r w:rsidRPr="008069C4">
        <w:t>/</w:t>
      </w:r>
      <w:r>
        <w:t>TRANS</w:t>
      </w:r>
      <w:r w:rsidRPr="008069C4">
        <w:t>/</w:t>
      </w:r>
      <w:r>
        <w:t>WP</w:t>
      </w:r>
      <w:r w:rsidRPr="008069C4">
        <w:t>.29/</w:t>
      </w:r>
      <w:r>
        <w:t>GRSP</w:t>
      </w:r>
      <w:r w:rsidRPr="008069C4">
        <w:t>/68).</w:t>
      </w:r>
    </w:p>
    <w:p w14:paraId="5840DA56" w14:textId="77777777" w:rsidR="00EC0A6C" w:rsidRPr="008069C4" w:rsidRDefault="00EC0A6C" w:rsidP="00EC0A6C">
      <w:pPr>
        <w:pStyle w:val="H1G"/>
      </w:pPr>
      <w:r w:rsidRPr="008069C4">
        <w:tab/>
      </w:r>
      <w:r>
        <w:t>B</w:t>
      </w:r>
      <w:r w:rsidRPr="008069C4">
        <w:t>.</w:t>
      </w:r>
      <w:r w:rsidRPr="008069C4">
        <w:tab/>
      </w:r>
      <w:r w:rsidRPr="008069C4">
        <w:rPr>
          <w:bCs/>
        </w:rPr>
        <w:t>Рабочая группа по общим предписаниям, касающимся безопасности (</w:t>
      </w:r>
      <w:r>
        <w:rPr>
          <w:bCs/>
        </w:rPr>
        <w:t>GRSG</w:t>
      </w:r>
      <w:r w:rsidRPr="008069C4">
        <w:rPr>
          <w:bCs/>
        </w:rPr>
        <w:t>) (сто двадцатая сессия, 11 января 2021 года) (пункт 3.2 повестки дня)</w:t>
      </w:r>
    </w:p>
    <w:p w14:paraId="4B04EBB6" w14:textId="77777777" w:rsidR="00EC0A6C" w:rsidRPr="008069C4" w:rsidRDefault="00EC0A6C" w:rsidP="00EC0A6C">
      <w:pPr>
        <w:pStyle w:val="SingleTxtG"/>
      </w:pPr>
      <w:r w:rsidRPr="008069C4">
        <w:rPr>
          <w:i/>
          <w:iCs/>
        </w:rPr>
        <w:t>Документация:</w:t>
      </w:r>
      <w:r w:rsidRPr="008069C4">
        <w:tab/>
      </w:r>
      <w:r>
        <w:t>ECE</w:t>
      </w:r>
      <w:r w:rsidRPr="008069C4">
        <w:t>/</w:t>
      </w:r>
      <w:r>
        <w:t>TRANS</w:t>
      </w:r>
      <w:r w:rsidRPr="008069C4">
        <w:t>/</w:t>
      </w:r>
      <w:r>
        <w:t>WP</w:t>
      </w:r>
      <w:r w:rsidRPr="008069C4">
        <w:t>.29/</w:t>
      </w:r>
      <w:r>
        <w:t>GRSG</w:t>
      </w:r>
      <w:r w:rsidRPr="008069C4">
        <w:t>/99</w:t>
      </w:r>
    </w:p>
    <w:p w14:paraId="16D37020" w14:textId="77777777" w:rsidR="00EC0A6C" w:rsidRPr="008069C4" w:rsidRDefault="00EC0A6C" w:rsidP="00EC0A6C">
      <w:pPr>
        <w:pStyle w:val="SingleTxtG"/>
      </w:pPr>
      <w:r w:rsidRPr="00BF1CB0">
        <w:t>45</w:t>
      </w:r>
      <w:r w:rsidRPr="008069C4">
        <w:t>.</w:t>
      </w:r>
      <w:r w:rsidRPr="008069C4">
        <w:tab/>
        <w:t xml:space="preserve">Всемирный форум одобрил доклад Председателя </w:t>
      </w:r>
      <w:r>
        <w:t>GRSG</w:t>
      </w:r>
      <w:r w:rsidRPr="008069C4">
        <w:t xml:space="preserve"> о работе ее сто двадцатой сессии (</w:t>
      </w:r>
      <w:r>
        <w:t>ECE</w:t>
      </w:r>
      <w:r w:rsidRPr="008069C4">
        <w:t>/</w:t>
      </w:r>
      <w:r>
        <w:t>TRANS</w:t>
      </w:r>
      <w:r w:rsidRPr="008069C4">
        <w:t>/</w:t>
      </w:r>
      <w:r>
        <w:t>WP</w:t>
      </w:r>
      <w:r w:rsidRPr="008069C4">
        <w:t>.29/</w:t>
      </w:r>
      <w:r>
        <w:t>GRSG</w:t>
      </w:r>
      <w:r w:rsidRPr="008069C4">
        <w:t>/99).</w:t>
      </w:r>
    </w:p>
    <w:p w14:paraId="48812848" w14:textId="77777777" w:rsidR="00EC0A6C" w:rsidRPr="008069C4" w:rsidRDefault="00EC0A6C" w:rsidP="00EC0A6C">
      <w:pPr>
        <w:pStyle w:val="H1G"/>
        <w:rPr>
          <w:iCs/>
        </w:rPr>
      </w:pPr>
      <w:r w:rsidRPr="008069C4">
        <w:tab/>
      </w:r>
      <w:r>
        <w:t>C</w:t>
      </w:r>
      <w:r w:rsidRPr="008069C4">
        <w:t>.</w:t>
      </w:r>
      <w:r w:rsidRPr="008069C4">
        <w:tab/>
      </w:r>
      <w:r w:rsidRPr="008069C4">
        <w:rPr>
          <w:bCs/>
        </w:rPr>
        <w:t>Рабочая группа по проблемам энергии и загрязнения окружающей среды (</w:t>
      </w:r>
      <w:r>
        <w:rPr>
          <w:bCs/>
        </w:rPr>
        <w:t>GRPE</w:t>
      </w:r>
      <w:r w:rsidRPr="008069C4">
        <w:rPr>
          <w:bCs/>
        </w:rPr>
        <w:t>) (восемьдесят вторая сессия, 12–15 января 2021 года) (пункт 3.3 повестки дня)</w:t>
      </w:r>
    </w:p>
    <w:p w14:paraId="1DF335E3" w14:textId="77777777" w:rsidR="00EC0A6C" w:rsidRPr="008069C4" w:rsidRDefault="00EC0A6C" w:rsidP="00EC0A6C">
      <w:pPr>
        <w:pStyle w:val="SingleTxtG"/>
      </w:pPr>
      <w:r w:rsidRPr="008069C4">
        <w:rPr>
          <w:i/>
          <w:iCs/>
        </w:rPr>
        <w:t>Документация:</w:t>
      </w:r>
      <w:r w:rsidRPr="008069C4">
        <w:tab/>
      </w:r>
      <w:r>
        <w:t>ECE</w:t>
      </w:r>
      <w:r w:rsidRPr="008069C4">
        <w:t>/</w:t>
      </w:r>
      <w:r>
        <w:t>TRANS</w:t>
      </w:r>
      <w:r w:rsidRPr="008069C4">
        <w:t>/</w:t>
      </w:r>
      <w:r>
        <w:t>WP</w:t>
      </w:r>
      <w:r w:rsidRPr="008069C4">
        <w:t>.29/</w:t>
      </w:r>
      <w:r>
        <w:t>GRPE</w:t>
      </w:r>
      <w:r w:rsidRPr="008069C4">
        <w:t>/82</w:t>
      </w:r>
    </w:p>
    <w:p w14:paraId="1667163E" w14:textId="77777777" w:rsidR="00EC0A6C" w:rsidRPr="008069C4" w:rsidRDefault="00EC0A6C" w:rsidP="00EC0A6C">
      <w:pPr>
        <w:pStyle w:val="SingleTxtG"/>
      </w:pPr>
      <w:r w:rsidRPr="008069C4">
        <w:t>4</w:t>
      </w:r>
      <w:r w:rsidRPr="001A7990">
        <w:t>6</w:t>
      </w:r>
      <w:r w:rsidRPr="008069C4">
        <w:t>.</w:t>
      </w:r>
      <w:r w:rsidRPr="008069C4">
        <w:tab/>
        <w:t xml:space="preserve">Всемирный форум одобрил доклад Председателя </w:t>
      </w:r>
      <w:r>
        <w:t>GRPE</w:t>
      </w:r>
      <w:r w:rsidRPr="008069C4">
        <w:t xml:space="preserve"> о работе ее восемьдесят второй сессии (</w:t>
      </w:r>
      <w:r>
        <w:t>ECE</w:t>
      </w:r>
      <w:r w:rsidRPr="008069C4">
        <w:t>/</w:t>
      </w:r>
      <w:r>
        <w:t>TRANS</w:t>
      </w:r>
      <w:r w:rsidRPr="008069C4">
        <w:t>/</w:t>
      </w:r>
      <w:r>
        <w:t>WP</w:t>
      </w:r>
      <w:r w:rsidRPr="008069C4">
        <w:t>.29/</w:t>
      </w:r>
      <w:r>
        <w:t>GRPE</w:t>
      </w:r>
      <w:r w:rsidRPr="008069C4">
        <w:t>/82).</w:t>
      </w:r>
    </w:p>
    <w:p w14:paraId="0BCCF4A9" w14:textId="48519DC0" w:rsidR="00EC0A6C" w:rsidRPr="008069C4" w:rsidRDefault="00EC0A6C" w:rsidP="00EC0A6C">
      <w:pPr>
        <w:pStyle w:val="H1G"/>
        <w:rPr>
          <w:iCs/>
        </w:rPr>
      </w:pPr>
      <w:r w:rsidRPr="008069C4">
        <w:tab/>
      </w:r>
      <w:r>
        <w:t>D</w:t>
      </w:r>
      <w:r w:rsidRPr="008069C4">
        <w:t>.</w:t>
      </w:r>
      <w:r w:rsidRPr="008069C4">
        <w:tab/>
      </w:r>
      <w:r w:rsidRPr="008069C4">
        <w:rPr>
          <w:bCs/>
        </w:rPr>
        <w:t>Рабочая группа по вопросам шума и шин (</w:t>
      </w:r>
      <w:r>
        <w:rPr>
          <w:bCs/>
        </w:rPr>
        <w:t>GRBP</w:t>
      </w:r>
      <w:r w:rsidRPr="008069C4">
        <w:rPr>
          <w:bCs/>
        </w:rPr>
        <w:t>) (семьдесят третья сессия, 26–29 января 2021 года) (пункт 3.4 повестки дня)</w:t>
      </w:r>
    </w:p>
    <w:p w14:paraId="50D2AA58" w14:textId="77777777" w:rsidR="00EC0A6C" w:rsidRPr="008069C4" w:rsidRDefault="00EC0A6C" w:rsidP="00EC0A6C">
      <w:pPr>
        <w:pStyle w:val="SingleTxtG"/>
      </w:pPr>
      <w:r w:rsidRPr="008069C4">
        <w:rPr>
          <w:i/>
          <w:iCs/>
        </w:rPr>
        <w:t>Документация:</w:t>
      </w:r>
      <w:r w:rsidRPr="008069C4">
        <w:tab/>
      </w:r>
      <w:r>
        <w:t>ECE</w:t>
      </w:r>
      <w:r w:rsidRPr="008069C4">
        <w:t>/</w:t>
      </w:r>
      <w:r>
        <w:t>TRANS</w:t>
      </w:r>
      <w:r w:rsidRPr="008069C4">
        <w:t>/</w:t>
      </w:r>
      <w:r>
        <w:t>WP</w:t>
      </w:r>
      <w:r w:rsidRPr="008069C4">
        <w:t>.29/</w:t>
      </w:r>
      <w:r w:rsidRPr="00B93A93">
        <w:t>GRBP</w:t>
      </w:r>
      <w:r w:rsidRPr="008069C4">
        <w:t>/71</w:t>
      </w:r>
    </w:p>
    <w:p w14:paraId="3CDDDF97" w14:textId="77777777" w:rsidR="00EC0A6C" w:rsidRPr="008069C4" w:rsidRDefault="00EC0A6C" w:rsidP="00EC0A6C">
      <w:pPr>
        <w:pStyle w:val="SingleTxtG"/>
      </w:pPr>
      <w:r w:rsidRPr="008069C4">
        <w:t>4</w:t>
      </w:r>
      <w:r w:rsidRPr="001A7990">
        <w:t>7</w:t>
      </w:r>
      <w:r w:rsidRPr="008069C4">
        <w:t>.</w:t>
      </w:r>
      <w:r w:rsidRPr="008069C4">
        <w:tab/>
        <w:t xml:space="preserve">Всемирный форум одобрил доклад Председателя </w:t>
      </w:r>
      <w:r>
        <w:t>GRBP</w:t>
      </w:r>
      <w:r w:rsidRPr="008069C4">
        <w:t xml:space="preserve"> о работе его семьдесят третьей сессии (</w:t>
      </w:r>
      <w:r>
        <w:t>ECE</w:t>
      </w:r>
      <w:r w:rsidRPr="008069C4">
        <w:t>/</w:t>
      </w:r>
      <w:r>
        <w:t>TRANS</w:t>
      </w:r>
      <w:r w:rsidRPr="008069C4">
        <w:t>/</w:t>
      </w:r>
      <w:r>
        <w:t>WP</w:t>
      </w:r>
      <w:r w:rsidRPr="008069C4">
        <w:t>.29/</w:t>
      </w:r>
      <w:r>
        <w:t>GRBP</w:t>
      </w:r>
      <w:r w:rsidRPr="008069C4">
        <w:t>/71).</w:t>
      </w:r>
    </w:p>
    <w:p w14:paraId="26D773BB" w14:textId="54E2F509" w:rsidR="00EC0A6C" w:rsidRPr="008069C4" w:rsidRDefault="00EC0A6C" w:rsidP="00EC0A6C">
      <w:pPr>
        <w:pStyle w:val="H1G"/>
      </w:pPr>
      <w:r w:rsidRPr="008069C4">
        <w:tab/>
      </w:r>
      <w:r>
        <w:t>E</w:t>
      </w:r>
      <w:r w:rsidRPr="008069C4">
        <w:t>.</w:t>
      </w:r>
      <w:r w:rsidRPr="008069C4">
        <w:tab/>
      </w:r>
      <w:r w:rsidRPr="008069C4">
        <w:rPr>
          <w:bCs/>
        </w:rPr>
        <w:t>Рабочая группа по автоматизированным/автономным и</w:t>
      </w:r>
      <w:r>
        <w:rPr>
          <w:bCs/>
        </w:rPr>
        <w:t> </w:t>
      </w:r>
      <w:r w:rsidRPr="008069C4">
        <w:rPr>
          <w:bCs/>
        </w:rPr>
        <w:t>подключенным транспортным средствам (</w:t>
      </w:r>
      <w:r>
        <w:rPr>
          <w:bCs/>
        </w:rPr>
        <w:t>GRVA</w:t>
      </w:r>
      <w:r w:rsidRPr="008069C4">
        <w:rPr>
          <w:bCs/>
        </w:rPr>
        <w:t xml:space="preserve">) </w:t>
      </w:r>
      <w:r w:rsidR="001B5AB6">
        <w:rPr>
          <w:bCs/>
        </w:rPr>
        <w:br/>
      </w:r>
      <w:r w:rsidRPr="008069C4">
        <w:rPr>
          <w:bCs/>
        </w:rPr>
        <w:t>(девятая сессия, 1–5 февраля 2021 года) (пункт 3.5 повестки дня)</w:t>
      </w:r>
    </w:p>
    <w:p w14:paraId="327F988A" w14:textId="77777777" w:rsidR="00EC0A6C" w:rsidRPr="0067142E" w:rsidRDefault="00EC0A6C" w:rsidP="00EC0A6C">
      <w:pPr>
        <w:pStyle w:val="SingleTxtG"/>
        <w:ind w:left="2835" w:hanging="1701"/>
        <w:jc w:val="left"/>
        <w:rPr>
          <w:lang w:val="en-US"/>
        </w:rPr>
      </w:pPr>
      <w:r w:rsidRPr="008069C4">
        <w:rPr>
          <w:i/>
          <w:iCs/>
        </w:rPr>
        <w:t>Документация</w:t>
      </w:r>
      <w:r w:rsidRPr="0067142E">
        <w:rPr>
          <w:i/>
          <w:iCs/>
          <w:lang w:val="en-US"/>
        </w:rPr>
        <w:t>:</w:t>
      </w:r>
      <w:r w:rsidRPr="0067142E">
        <w:rPr>
          <w:lang w:val="en-US"/>
        </w:rPr>
        <w:tab/>
      </w:r>
      <w:r w:rsidRPr="00F75D9F">
        <w:rPr>
          <w:lang w:val="en-US"/>
        </w:rPr>
        <w:t>ECE</w:t>
      </w:r>
      <w:r w:rsidRPr="0067142E">
        <w:rPr>
          <w:lang w:val="en-US"/>
        </w:rPr>
        <w:t>/</w:t>
      </w:r>
      <w:r w:rsidRPr="00F75D9F">
        <w:rPr>
          <w:lang w:val="en-US"/>
        </w:rPr>
        <w:t>TRANS</w:t>
      </w:r>
      <w:r w:rsidRPr="0067142E">
        <w:rPr>
          <w:lang w:val="en-US"/>
        </w:rPr>
        <w:t>/</w:t>
      </w:r>
      <w:r w:rsidRPr="00F75D9F">
        <w:rPr>
          <w:lang w:val="en-US"/>
        </w:rPr>
        <w:t>WP</w:t>
      </w:r>
      <w:r w:rsidRPr="0067142E">
        <w:rPr>
          <w:lang w:val="en-US"/>
        </w:rPr>
        <w:t>.29/</w:t>
      </w:r>
      <w:r w:rsidRPr="00F75D9F">
        <w:rPr>
          <w:lang w:val="en-US"/>
        </w:rPr>
        <w:t>GRVA</w:t>
      </w:r>
      <w:r w:rsidRPr="0067142E">
        <w:rPr>
          <w:lang w:val="en-US"/>
        </w:rPr>
        <w:t xml:space="preserve">/8 </w:t>
      </w:r>
      <w:r w:rsidRPr="0067142E">
        <w:rPr>
          <w:lang w:val="en-US"/>
        </w:rPr>
        <w:br/>
      </w:r>
      <w:r w:rsidRPr="00F75D9F">
        <w:rPr>
          <w:lang w:val="en-US"/>
        </w:rPr>
        <w:t>ECE</w:t>
      </w:r>
      <w:r w:rsidRPr="0067142E">
        <w:rPr>
          <w:lang w:val="en-US"/>
        </w:rPr>
        <w:t>/</w:t>
      </w:r>
      <w:r w:rsidRPr="00F75D9F">
        <w:rPr>
          <w:lang w:val="en-US"/>
        </w:rPr>
        <w:t>TRANS</w:t>
      </w:r>
      <w:r w:rsidRPr="0067142E">
        <w:rPr>
          <w:lang w:val="en-US"/>
        </w:rPr>
        <w:t>/</w:t>
      </w:r>
      <w:r w:rsidRPr="00F75D9F">
        <w:rPr>
          <w:lang w:val="en-US"/>
        </w:rPr>
        <w:t>WP</w:t>
      </w:r>
      <w:r w:rsidRPr="0067142E">
        <w:rPr>
          <w:lang w:val="en-US"/>
        </w:rPr>
        <w:t>.29/</w:t>
      </w:r>
      <w:r w:rsidRPr="00F75D9F">
        <w:rPr>
          <w:lang w:val="en-US"/>
        </w:rPr>
        <w:t>GRVA</w:t>
      </w:r>
      <w:r w:rsidRPr="0067142E">
        <w:rPr>
          <w:lang w:val="en-US"/>
        </w:rPr>
        <w:t>/9</w:t>
      </w:r>
    </w:p>
    <w:p w14:paraId="640BA42C" w14:textId="77777777" w:rsidR="00EC0A6C" w:rsidRPr="008069C4" w:rsidRDefault="00EC0A6C" w:rsidP="00EC0A6C">
      <w:pPr>
        <w:pStyle w:val="SingleTxtG"/>
      </w:pPr>
      <w:r w:rsidRPr="008069C4">
        <w:t>48.</w:t>
      </w:r>
      <w:r w:rsidRPr="008069C4">
        <w:tab/>
        <w:t xml:space="preserve">Всемирный форум одобрил доклад Председателя </w:t>
      </w:r>
      <w:r>
        <w:t>GRVA</w:t>
      </w:r>
      <w:r w:rsidRPr="008069C4">
        <w:t xml:space="preserve"> о работе его восьмой сессии (</w:t>
      </w:r>
      <w:r>
        <w:t>ECE</w:t>
      </w:r>
      <w:r w:rsidRPr="008069C4">
        <w:t>/</w:t>
      </w:r>
      <w:r>
        <w:t>TRANS</w:t>
      </w:r>
      <w:r w:rsidRPr="008069C4">
        <w:t>/</w:t>
      </w:r>
      <w:r>
        <w:t>WP</w:t>
      </w:r>
      <w:r w:rsidRPr="008069C4">
        <w:t>.29/</w:t>
      </w:r>
      <w:r>
        <w:t>GRVA</w:t>
      </w:r>
      <w:r w:rsidRPr="008069C4">
        <w:t>/8) и доклад о работе девятой сессии (</w:t>
      </w:r>
      <w:r>
        <w:t>ECE</w:t>
      </w:r>
      <w:r w:rsidRPr="008069C4">
        <w:t>/</w:t>
      </w:r>
      <w:r>
        <w:t>TRANS</w:t>
      </w:r>
      <w:r w:rsidRPr="008069C4">
        <w:t xml:space="preserve">/ </w:t>
      </w:r>
      <w:r>
        <w:t>WP</w:t>
      </w:r>
      <w:r w:rsidRPr="008069C4">
        <w:t>.29/</w:t>
      </w:r>
      <w:r>
        <w:t>GRVA</w:t>
      </w:r>
      <w:r w:rsidRPr="008069C4">
        <w:t>/9).</w:t>
      </w:r>
    </w:p>
    <w:p w14:paraId="2DA6151C" w14:textId="09BF1C7C" w:rsidR="00EC0A6C" w:rsidRPr="0002327E" w:rsidRDefault="00EC0A6C" w:rsidP="00EC0A6C">
      <w:pPr>
        <w:pStyle w:val="H1G"/>
      </w:pPr>
      <w:r w:rsidRPr="000F3B74">
        <w:tab/>
      </w:r>
      <w:r w:rsidR="00415C7E">
        <w:rPr>
          <w:lang w:val="en-US"/>
        </w:rPr>
        <w:t>F</w:t>
      </w:r>
      <w:r w:rsidRPr="0002327E">
        <w:t>.</w:t>
      </w:r>
      <w:r w:rsidRPr="0002327E">
        <w:tab/>
        <w:t>Основные вопросы, рассмотренные на последних сессиях (пункт</w:t>
      </w:r>
      <w:r>
        <w:rPr>
          <w:lang w:val="en-US"/>
        </w:rPr>
        <w:t> </w:t>
      </w:r>
      <w:r w:rsidRPr="0002327E">
        <w:t>3.6 повестки дня)</w:t>
      </w:r>
    </w:p>
    <w:p w14:paraId="5784A6F1" w14:textId="77777777" w:rsidR="00EC0A6C" w:rsidRPr="0002327E" w:rsidRDefault="00EC0A6C" w:rsidP="00EC0A6C">
      <w:pPr>
        <w:pStyle w:val="H23G"/>
        <w:rPr>
          <w:b w:val="0"/>
        </w:rPr>
      </w:pPr>
      <w:r w:rsidRPr="0002327E">
        <w:tab/>
        <w:t>1.</w:t>
      </w:r>
      <w:r w:rsidRPr="0002327E">
        <w:tab/>
      </w:r>
      <w:r w:rsidRPr="0002327E">
        <w:rPr>
          <w:bCs/>
        </w:rPr>
        <w:t>Рабочая группа по общим предписаниям, касающимся безопасности (</w:t>
      </w:r>
      <w:r>
        <w:rPr>
          <w:bCs/>
        </w:rPr>
        <w:t>GRSG</w:t>
      </w:r>
      <w:r w:rsidRPr="0002327E">
        <w:rPr>
          <w:bCs/>
        </w:rPr>
        <w:t>) (сто двадцать первая сессия, 12–16 апреля 2021 года) (пункт 3.6.1 повестки дня)</w:t>
      </w:r>
    </w:p>
    <w:p w14:paraId="1705483D" w14:textId="77777777" w:rsidR="00EC0A6C" w:rsidRPr="0002327E" w:rsidRDefault="00EC0A6C" w:rsidP="00EC0A6C">
      <w:pPr>
        <w:pStyle w:val="SingleTxtG"/>
      </w:pPr>
      <w:r w:rsidRPr="00BF1CB0">
        <w:t>49</w:t>
      </w:r>
      <w:r w:rsidRPr="0002327E">
        <w:t>.</w:t>
      </w:r>
      <w:r w:rsidRPr="0002327E">
        <w:tab/>
        <w:t xml:space="preserve">Председатель </w:t>
      </w:r>
      <w:r>
        <w:t>GRSG</w:t>
      </w:r>
      <w:r w:rsidRPr="0002327E">
        <w:t xml:space="preserve"> сообщил о результатах работы сто двадцать первой сессии </w:t>
      </w:r>
      <w:r>
        <w:t>GRSG</w:t>
      </w:r>
      <w:r w:rsidRPr="0002327E">
        <w:t xml:space="preserve"> (более подробную информацию см. в докладе </w:t>
      </w:r>
      <w:r>
        <w:t>ECE</w:t>
      </w:r>
      <w:r w:rsidRPr="0002327E">
        <w:t>/</w:t>
      </w:r>
      <w:r>
        <w:t>TRANS</w:t>
      </w:r>
      <w:r w:rsidRPr="0002327E">
        <w:t>/</w:t>
      </w:r>
      <w:r>
        <w:t>WP</w:t>
      </w:r>
      <w:r w:rsidRPr="0002327E">
        <w:t>.29/</w:t>
      </w:r>
      <w:r>
        <w:t>GRSG</w:t>
      </w:r>
      <w:r w:rsidRPr="0002327E">
        <w:t>/100).</w:t>
      </w:r>
    </w:p>
    <w:p w14:paraId="40B11A16" w14:textId="77777777" w:rsidR="00EC0A6C" w:rsidRPr="0002327E" w:rsidRDefault="00EC0A6C" w:rsidP="00EC0A6C">
      <w:pPr>
        <w:pStyle w:val="SingleTxtG"/>
      </w:pPr>
      <w:r w:rsidRPr="00BF1CB0">
        <w:t>50</w:t>
      </w:r>
      <w:r w:rsidRPr="0002327E">
        <w:t>.</w:t>
      </w:r>
      <w:r w:rsidRPr="0002327E">
        <w:tab/>
        <w:t xml:space="preserve">Он отметил, что </w:t>
      </w:r>
      <w:r>
        <w:t>GRSG</w:t>
      </w:r>
      <w:r w:rsidRPr="0002327E">
        <w:t xml:space="preserve"> приняла поправки к правилам ООН № 55, 58, 67, 110, 116, 118, 125, 151, 158, 159 и к Сводной резолюции о конструкции транспортных средств СР.3.</w:t>
      </w:r>
    </w:p>
    <w:p w14:paraId="6542943C" w14:textId="77777777" w:rsidR="00EC0A6C" w:rsidRPr="0002327E" w:rsidRDefault="00EC0A6C" w:rsidP="00EC0A6C">
      <w:pPr>
        <w:pStyle w:val="H23G"/>
      </w:pPr>
      <w:r w:rsidRPr="0002327E">
        <w:tab/>
        <w:t>2.</w:t>
      </w:r>
      <w:r w:rsidRPr="0002327E">
        <w:tab/>
      </w:r>
      <w:r w:rsidRPr="0002327E">
        <w:rPr>
          <w:bCs/>
        </w:rPr>
        <w:t>Рабочая группа по вопросам освещения и световой сигнализации (</w:t>
      </w:r>
      <w:r>
        <w:rPr>
          <w:bCs/>
        </w:rPr>
        <w:t>GRE</w:t>
      </w:r>
      <w:r w:rsidRPr="0002327E">
        <w:rPr>
          <w:bCs/>
        </w:rPr>
        <w:t xml:space="preserve">) </w:t>
      </w:r>
      <w:r w:rsidRPr="0002327E">
        <w:rPr>
          <w:bCs/>
          <w:spacing w:val="-2"/>
        </w:rPr>
        <w:t>(восемьдесят четвертая сессия, 26–30 апреля 2021 года) (пункт 3.6.2 повестки дня)</w:t>
      </w:r>
    </w:p>
    <w:p w14:paraId="463D9E42" w14:textId="77777777" w:rsidR="00EC0A6C" w:rsidRPr="0002327E" w:rsidRDefault="00EC0A6C" w:rsidP="00EC0A6C">
      <w:pPr>
        <w:pStyle w:val="SingleTxtG"/>
      </w:pPr>
      <w:r w:rsidRPr="00BF1CB0">
        <w:t>51</w:t>
      </w:r>
      <w:r w:rsidRPr="0002327E">
        <w:t>.</w:t>
      </w:r>
      <w:r w:rsidRPr="0002327E">
        <w:tab/>
        <w:t xml:space="preserve">Председатель </w:t>
      </w:r>
      <w:r>
        <w:t>GRE</w:t>
      </w:r>
      <w:r w:rsidRPr="0002327E">
        <w:t xml:space="preserve"> сообщил о результатах восемьдесят четвертой сессии </w:t>
      </w:r>
      <w:r>
        <w:t>GRE</w:t>
      </w:r>
      <w:r w:rsidRPr="0002327E">
        <w:t xml:space="preserve"> (более подробную информацию см. в докладе </w:t>
      </w:r>
      <w:r>
        <w:t>ECE</w:t>
      </w:r>
      <w:r w:rsidRPr="0002327E">
        <w:t>/</w:t>
      </w:r>
      <w:r>
        <w:t>TRANS</w:t>
      </w:r>
      <w:r w:rsidRPr="0002327E">
        <w:t>/</w:t>
      </w:r>
      <w:r>
        <w:t>WP</w:t>
      </w:r>
      <w:r w:rsidRPr="0002327E">
        <w:t>.29/</w:t>
      </w:r>
      <w:r>
        <w:t>GRE</w:t>
      </w:r>
      <w:r w:rsidRPr="0002327E">
        <w:t>/84).</w:t>
      </w:r>
    </w:p>
    <w:p w14:paraId="44ED295C" w14:textId="77777777" w:rsidR="00EC0A6C" w:rsidRPr="0002327E" w:rsidRDefault="00EC0A6C" w:rsidP="00EC0A6C">
      <w:pPr>
        <w:pStyle w:val="SingleTxtG"/>
      </w:pPr>
      <w:r w:rsidRPr="00BF1CB0">
        <w:t>52</w:t>
      </w:r>
      <w:r w:rsidRPr="0002327E">
        <w:t>.</w:t>
      </w:r>
      <w:r w:rsidRPr="0002327E">
        <w:tab/>
        <w:t xml:space="preserve">Он указал, что </w:t>
      </w:r>
      <w:r>
        <w:t>GRE</w:t>
      </w:r>
      <w:r w:rsidRPr="0002327E">
        <w:t xml:space="preserve"> приняла пакет предложений по поправкам, предусматривающим введение сменных светоизлучающих диодов (СИД) в Правила</w:t>
      </w:r>
      <w:r>
        <w:rPr>
          <w:lang w:val="en-US"/>
        </w:rPr>
        <w:t> </w:t>
      </w:r>
      <w:r w:rsidRPr="0002327E">
        <w:t>№</w:t>
      </w:r>
      <w:r>
        <w:rPr>
          <w:lang w:val="en-US"/>
        </w:rPr>
        <w:t> </w:t>
      </w:r>
      <w:r w:rsidRPr="0002327E">
        <w:t xml:space="preserve">37 ООН «Источники света с нитью накала» и № 128 ООН «Источники света на СИД», а также в Сводную резолюцию по общей спецификации категорий источников света (СР.5). </w:t>
      </w:r>
    </w:p>
    <w:p w14:paraId="59589107" w14:textId="77777777" w:rsidR="00EC0A6C" w:rsidRPr="0002327E" w:rsidRDefault="00EC0A6C" w:rsidP="00EC0A6C">
      <w:pPr>
        <w:pStyle w:val="SingleTxtG"/>
      </w:pPr>
      <w:r w:rsidRPr="00A50514">
        <w:t>53</w:t>
      </w:r>
      <w:r w:rsidRPr="0002327E">
        <w:t>.</w:t>
      </w:r>
      <w:r w:rsidRPr="0002327E">
        <w:tab/>
        <w:t xml:space="preserve">Далее он отметил, что </w:t>
      </w:r>
      <w:r>
        <w:t>GRE</w:t>
      </w:r>
      <w:r w:rsidRPr="0002327E">
        <w:t xml:space="preserve"> приняла новую серию поправок к следующим правилам ООН:</w:t>
      </w:r>
    </w:p>
    <w:p w14:paraId="35C094E2" w14:textId="77777777" w:rsidR="00EC0A6C" w:rsidRPr="0002327E" w:rsidRDefault="00EC0A6C" w:rsidP="00EC0A6C">
      <w:pPr>
        <w:pStyle w:val="SingleTxtG"/>
        <w:ind w:firstLine="567"/>
      </w:pPr>
      <w:r>
        <w:t>a</w:t>
      </w:r>
      <w:r w:rsidRPr="0002327E">
        <w:t>)</w:t>
      </w:r>
      <w:r w:rsidRPr="0002327E">
        <w:tab/>
        <w:t xml:space="preserve">№ 48 (установка устройств освещения и световой сигнализации) с целью определения условий включения различных огней и изменяемой силы света задних огней в зависимости от дорожных условий; </w:t>
      </w:r>
    </w:p>
    <w:p w14:paraId="381C65B0" w14:textId="77777777" w:rsidR="00EC0A6C" w:rsidRPr="0002327E" w:rsidRDefault="00EC0A6C" w:rsidP="00EC0A6C">
      <w:pPr>
        <w:pStyle w:val="SingleTxtG"/>
        <w:ind w:firstLine="567"/>
      </w:pPr>
      <w:r>
        <w:t>b</w:t>
      </w:r>
      <w:r w:rsidRPr="0002327E">
        <w:t>)</w:t>
      </w:r>
      <w:r w:rsidRPr="0002327E">
        <w:tab/>
        <w:t>№ 86 (установка устройств освещения и световой сигнализации для сельскохозяйственных транспортных средств) с целью улучшения бокового освещения на транспортных средствах длиной более 4,6 м и учета асимметричных конструкций транспортных средств.</w:t>
      </w:r>
    </w:p>
    <w:p w14:paraId="3475E4A2" w14:textId="77777777" w:rsidR="00EC0A6C" w:rsidRPr="0002327E" w:rsidRDefault="00EC0A6C" w:rsidP="00EC0A6C">
      <w:pPr>
        <w:pStyle w:val="H23G"/>
      </w:pPr>
      <w:r w:rsidRPr="0002327E">
        <w:tab/>
        <w:t>3.</w:t>
      </w:r>
      <w:r w:rsidRPr="0002327E">
        <w:tab/>
        <w:t>Рабочая группа по пассивной безопасности (</w:t>
      </w:r>
      <w:r>
        <w:t>GRSP</w:t>
      </w:r>
      <w:r w:rsidRPr="0002327E">
        <w:t>) (шестьдесят девятая сессия, 17–21 мая 2021 года) (пункт 3.6.3 повестки дня)</w:t>
      </w:r>
    </w:p>
    <w:p w14:paraId="29D0F092" w14:textId="5AE4D9EA" w:rsidR="00EC0A6C" w:rsidRPr="0002327E" w:rsidRDefault="00EC0A6C" w:rsidP="00EC0A6C">
      <w:pPr>
        <w:pStyle w:val="SingleTxtG"/>
      </w:pPr>
      <w:r w:rsidRPr="00A50514">
        <w:t>54</w:t>
      </w:r>
      <w:r w:rsidRPr="0002327E">
        <w:t>.</w:t>
      </w:r>
      <w:r w:rsidRPr="0002327E">
        <w:tab/>
        <w:t xml:space="preserve">Председатель </w:t>
      </w:r>
      <w:r>
        <w:t>GRSP</w:t>
      </w:r>
      <w:r w:rsidRPr="0002327E">
        <w:t xml:space="preserve"> проинформировал </w:t>
      </w:r>
      <w:r>
        <w:t>WP</w:t>
      </w:r>
      <w:r w:rsidRPr="0002327E">
        <w:t xml:space="preserve">.29 о результатах, достигнутых его группой в ходе шестьдесят девятой сессии (более подробную информацию </w:t>
      </w:r>
      <w:r w:rsidR="00C24B6F">
        <w:br/>
      </w:r>
      <w:r w:rsidRPr="0002327E">
        <w:t xml:space="preserve">см. в докладе о работе сессии </w:t>
      </w:r>
      <w:r>
        <w:t>ECE</w:t>
      </w:r>
      <w:r w:rsidRPr="0002327E">
        <w:t>/</w:t>
      </w:r>
      <w:r>
        <w:t>TRANS</w:t>
      </w:r>
      <w:r w:rsidRPr="0002327E">
        <w:t>/</w:t>
      </w:r>
      <w:r>
        <w:t>WP</w:t>
      </w:r>
      <w:r w:rsidRPr="0002327E">
        <w:t>.29/</w:t>
      </w:r>
      <w:r>
        <w:t>GRSP</w:t>
      </w:r>
      <w:r w:rsidRPr="0002327E">
        <w:t>/69), которая проводилась в виртуальном формате 17–21 мая 2021 года.</w:t>
      </w:r>
    </w:p>
    <w:p w14:paraId="4FA9E316" w14:textId="77777777" w:rsidR="00EC0A6C" w:rsidRPr="0002327E" w:rsidRDefault="00EC0A6C" w:rsidP="00EC0A6C">
      <w:pPr>
        <w:pStyle w:val="SingleTxtG"/>
      </w:pPr>
      <w:r w:rsidRPr="00613C63">
        <w:t>55</w:t>
      </w:r>
      <w:r w:rsidRPr="0002327E">
        <w:t>.</w:t>
      </w:r>
      <w:r w:rsidRPr="0002327E">
        <w:tab/>
        <w:t xml:space="preserve">В связи с поправкой 3 к ГТП № 9 ООН Председатель </w:t>
      </w:r>
      <w:r>
        <w:t>GRSP</w:t>
      </w:r>
      <w:r w:rsidRPr="0002327E">
        <w:t xml:space="preserve"> сообщил, что, рассматривая этот вопрос в срочном порядке на основе консенсуса между ДС, </w:t>
      </w:r>
      <w:r>
        <w:t>GRSP</w:t>
      </w:r>
      <w:r w:rsidRPr="0002327E">
        <w:t xml:space="preserve"> решила рекомендовать отложить голосование по поправке 3 в </w:t>
      </w:r>
      <w:r>
        <w:t>AC</w:t>
      </w:r>
      <w:r w:rsidRPr="0002327E">
        <w:t xml:space="preserve">.3 в июне 2021 года. Председатель </w:t>
      </w:r>
      <w:r>
        <w:t>GRSP</w:t>
      </w:r>
      <w:r w:rsidRPr="0002327E">
        <w:t xml:space="preserve"> проинформировал, что </w:t>
      </w:r>
      <w:r>
        <w:t>GRSP</w:t>
      </w:r>
      <w:r w:rsidRPr="0002327E">
        <w:t xml:space="preserve"> согласилась создать целевую группу под руководством Соединенных Штатов Америки для оперативного содействия обсуждению, с тем чтобы прояснить последствия этих положений, а также другие соответствующие вопросы, поднятые экспертами. Обновленная информация о ходе работы может быть сообщена </w:t>
      </w:r>
      <w:r>
        <w:t>AC</w:t>
      </w:r>
      <w:r w:rsidRPr="0002327E">
        <w:t xml:space="preserve">.3 на ноябрьской сессии </w:t>
      </w:r>
      <w:r>
        <w:t>WP</w:t>
      </w:r>
      <w:r w:rsidRPr="0002327E">
        <w:t xml:space="preserve">.29, а окончательный отчет и предложение, как ожидается, будут представлены на декабрьском совещании </w:t>
      </w:r>
      <w:r>
        <w:t>GRSP</w:t>
      </w:r>
      <w:r w:rsidRPr="0002327E">
        <w:t xml:space="preserve">. </w:t>
      </w:r>
      <w:r>
        <w:t>WP</w:t>
      </w:r>
      <w:r w:rsidRPr="0002327E">
        <w:t xml:space="preserve">.29 одобрил подход </w:t>
      </w:r>
      <w:r>
        <w:t>GRSP</w:t>
      </w:r>
      <w:r w:rsidRPr="0002327E">
        <w:t xml:space="preserve"> с учетом решения АС.3 по этому вопросу (см.</w:t>
      </w:r>
      <w:r>
        <w:t> </w:t>
      </w:r>
      <w:r w:rsidRPr="0002327E">
        <w:t>пп.</w:t>
      </w:r>
      <w:r>
        <w:t> </w:t>
      </w:r>
      <w:r w:rsidRPr="00613C63">
        <w:t>151</w:t>
      </w:r>
      <w:r w:rsidRPr="0002327E">
        <w:t xml:space="preserve"> и </w:t>
      </w:r>
      <w:r w:rsidRPr="00613C63">
        <w:t>152</w:t>
      </w:r>
      <w:r w:rsidRPr="0002327E">
        <w:t xml:space="preserve"> настоящего доклада).</w:t>
      </w:r>
    </w:p>
    <w:p w14:paraId="437998DC" w14:textId="1E7A4083" w:rsidR="00EC0A6C" w:rsidRPr="0002327E" w:rsidRDefault="00EC0A6C" w:rsidP="00EC0A6C">
      <w:pPr>
        <w:pStyle w:val="SingleTxtG"/>
      </w:pPr>
      <w:r w:rsidRPr="00613C63">
        <w:t>56</w:t>
      </w:r>
      <w:r w:rsidRPr="0002327E">
        <w:t>.</w:t>
      </w:r>
      <w:r w:rsidRPr="0002327E">
        <w:tab/>
        <w:t>В отношении поправки</w:t>
      </w:r>
      <w:r w:rsidR="00910D09">
        <w:t> </w:t>
      </w:r>
      <w:r w:rsidRPr="0002327E">
        <w:t>4 к ГТП</w:t>
      </w:r>
      <w:r w:rsidR="00910D09">
        <w:t xml:space="preserve"> </w:t>
      </w:r>
      <w:r w:rsidRPr="0002327E">
        <w:t>№</w:t>
      </w:r>
      <w:r w:rsidR="00910D09">
        <w:t> </w:t>
      </w:r>
      <w:r w:rsidRPr="0002327E">
        <w:t xml:space="preserve">9 ООН Председатель </w:t>
      </w:r>
      <w:r>
        <w:t>GRSP</w:t>
      </w:r>
      <w:r w:rsidRPr="0002327E">
        <w:t xml:space="preserve"> проинформировал, что </w:t>
      </w:r>
      <w:r>
        <w:t>GRSP</w:t>
      </w:r>
      <w:r w:rsidRPr="0002327E">
        <w:t xml:space="preserve"> одобрила просьбу эксперта от Республики Корея о продлении мандата НРГ до ноября 2022 года. Кроме того, он призвал экспертов ДС соглашений 1958 и 1998 годов представить официальную позицию по применению метода числового моделирования к предлагаемым требованиям, касающимся Правил ООН/ГТП ООН, до сессии </w:t>
      </w:r>
      <w:r>
        <w:t>GRSP</w:t>
      </w:r>
      <w:r w:rsidRPr="0002327E">
        <w:t xml:space="preserve"> в декабре 2021 года. </w:t>
      </w:r>
      <w:r>
        <w:t>WP</w:t>
      </w:r>
      <w:r w:rsidRPr="0002327E">
        <w:t xml:space="preserve">.29 одобрил запрос </w:t>
      </w:r>
      <w:r>
        <w:t>GRSP</w:t>
      </w:r>
      <w:r w:rsidRPr="0002327E">
        <w:t xml:space="preserve"> в ожидании подтверждения АС.3 на его сессии в ноябре 2021 года.</w:t>
      </w:r>
    </w:p>
    <w:p w14:paraId="2AEA0FE8" w14:textId="77777777" w:rsidR="00EC0A6C" w:rsidRPr="0002327E" w:rsidRDefault="00EC0A6C" w:rsidP="00EC0A6C">
      <w:pPr>
        <w:pStyle w:val="SingleTxtG"/>
      </w:pPr>
      <w:r w:rsidRPr="00EB329F">
        <w:t>57</w:t>
      </w:r>
      <w:r w:rsidRPr="0002327E">
        <w:t>.</w:t>
      </w:r>
      <w:r w:rsidRPr="0002327E">
        <w:tab/>
        <w:t xml:space="preserve">По ГТП № 20 ООН (безопасность электромобилей) Председатель </w:t>
      </w:r>
      <w:r>
        <w:t>GRSP</w:t>
      </w:r>
      <w:r w:rsidRPr="0002327E">
        <w:t xml:space="preserve"> сообщил, что </w:t>
      </w:r>
      <w:r>
        <w:t>GRSP</w:t>
      </w:r>
      <w:r w:rsidRPr="0002327E">
        <w:t xml:space="preserve"> решила продлить мандат НРГ по безопасности электромобилей (БЭМ) на 18</w:t>
      </w:r>
      <w:r>
        <w:t> </w:t>
      </w:r>
      <w:r w:rsidRPr="0002327E">
        <w:t>месяцев для завершения работы над поправками к ГТП № 20 ООН в рамках этапа</w:t>
      </w:r>
      <w:r>
        <w:t> </w:t>
      </w:r>
      <w:r w:rsidRPr="0002327E">
        <w:t xml:space="preserve">2. </w:t>
      </w:r>
      <w:r>
        <w:t>WP</w:t>
      </w:r>
      <w:r w:rsidRPr="0002327E">
        <w:t>.29 одобрил просьбу о продлении мандата НРГ по БЭМ до июня 2023 года в ожидании подтверждения АС.3 на его сессии в ноябре 2021 года.</w:t>
      </w:r>
    </w:p>
    <w:p w14:paraId="707104E8" w14:textId="70E460B8" w:rsidR="00EC0A6C" w:rsidRPr="0002327E" w:rsidRDefault="00EC0A6C" w:rsidP="00EC0A6C">
      <w:pPr>
        <w:pStyle w:val="SingleTxtG"/>
      </w:pPr>
      <w:r w:rsidRPr="00EB329F">
        <w:t>58</w:t>
      </w:r>
      <w:r w:rsidRPr="0002327E">
        <w:t>.</w:t>
      </w:r>
      <w:r w:rsidRPr="0002327E">
        <w:tab/>
        <w:t xml:space="preserve">В связи с озабоченностью, выраженной Швецией по поводу слабой представленности взрослых женщин в существующих манекенах, Председатель </w:t>
      </w:r>
      <w:r>
        <w:t>GRSP</w:t>
      </w:r>
      <w:r w:rsidRPr="0002327E">
        <w:t xml:space="preserve"> сообщил, что </w:t>
      </w:r>
      <w:r>
        <w:t>GRSP</w:t>
      </w:r>
      <w:r w:rsidRPr="0002327E">
        <w:t xml:space="preserve"> согласилась создать специальную группу для изучения этого вопроса, с тем чтобы обеспечить соблюдение цели устойчивого развития </w:t>
      </w:r>
      <w:r w:rsidR="00910D09">
        <w:br/>
      </w:r>
      <w:r w:rsidRPr="0002327E">
        <w:t>ООН (ЦУР)</w:t>
      </w:r>
      <w:r w:rsidR="00910D09">
        <w:t xml:space="preserve"> </w:t>
      </w:r>
      <w:r w:rsidRPr="0002327E">
        <w:t xml:space="preserve">№ 5 о гендерном равенстве. Неофициальный доклад о ходе работы может быть представлен на ноябрьской сессии </w:t>
      </w:r>
      <w:r>
        <w:t>WP</w:t>
      </w:r>
      <w:r w:rsidRPr="0002327E">
        <w:t xml:space="preserve">.29. Исходя из рекомендации Швеции </w:t>
      </w:r>
      <w:r>
        <w:t>GRSP</w:t>
      </w:r>
      <w:r w:rsidRPr="0002327E">
        <w:t xml:space="preserve"> изучит также наиболее подходящий способ взаимодействия с другими рабочими группами (РГ), а Председатель </w:t>
      </w:r>
      <w:r>
        <w:t>GRSP</w:t>
      </w:r>
      <w:r w:rsidRPr="0002327E">
        <w:t xml:space="preserve"> продолжит обсуждение с </w:t>
      </w:r>
      <w:r>
        <w:t>AC</w:t>
      </w:r>
      <w:r w:rsidRPr="0002327E">
        <w:t xml:space="preserve">.2, чтобы получить указания по сотрудничеству с РГ. </w:t>
      </w:r>
      <w:r>
        <w:t>WP</w:t>
      </w:r>
      <w:r w:rsidRPr="0002327E">
        <w:t xml:space="preserve">.29 согласился с подходом </w:t>
      </w:r>
      <w:r>
        <w:t>GRSP</w:t>
      </w:r>
      <w:r w:rsidRPr="0002327E">
        <w:t xml:space="preserve"> сначала проверить обоснованность этого утверждения, а затем в перспективе рассмотреть круг ведения неофициальной рабочей группы по этой теме и вопрос о возможном участии других рабочих групп.</w:t>
      </w:r>
    </w:p>
    <w:p w14:paraId="3AD61904" w14:textId="77777777" w:rsidR="00EC0A6C" w:rsidRPr="0002327E" w:rsidRDefault="00EC0A6C" w:rsidP="00EC0A6C">
      <w:pPr>
        <w:pStyle w:val="SingleTxtG"/>
      </w:pPr>
      <w:r w:rsidRPr="00822288">
        <w:t>59</w:t>
      </w:r>
      <w:r w:rsidRPr="0002327E">
        <w:t>.</w:t>
      </w:r>
      <w:r w:rsidRPr="0002327E">
        <w:tab/>
        <w:t xml:space="preserve">По Правилам № 22 ООН (защитные шлемы) Председатель </w:t>
      </w:r>
      <w:r>
        <w:t>GRSP</w:t>
      </w:r>
      <w:r w:rsidRPr="0002327E">
        <w:t xml:space="preserve"> сообщил, что специальная группа под руководством Италии продолжит работу по изучению проблем, связанных с положениями последней серии поправок. </w:t>
      </w:r>
      <w:r>
        <w:t>WP</w:t>
      </w:r>
      <w:r w:rsidRPr="0002327E">
        <w:t xml:space="preserve">.29 одобрил подход </w:t>
      </w:r>
      <w:r>
        <w:t>GRSP</w:t>
      </w:r>
      <w:r w:rsidRPr="0002327E">
        <w:t xml:space="preserve"> по этому вопросу.</w:t>
      </w:r>
    </w:p>
    <w:p w14:paraId="428A751C" w14:textId="5CDBC462" w:rsidR="00EC0A6C" w:rsidRPr="0002327E" w:rsidRDefault="00EC0A6C" w:rsidP="00EC0A6C">
      <w:pPr>
        <w:pStyle w:val="SingleTxtG"/>
      </w:pPr>
      <w:r w:rsidRPr="00822288">
        <w:t>60</w:t>
      </w:r>
      <w:r w:rsidRPr="0002327E">
        <w:t>.</w:t>
      </w:r>
      <w:r w:rsidRPr="0002327E">
        <w:tab/>
        <w:t>В отношении Правил №</w:t>
      </w:r>
      <w:r w:rsidR="00910D09">
        <w:t> </w:t>
      </w:r>
      <w:r w:rsidRPr="0002327E">
        <w:t xml:space="preserve">129 ООН (усовершенствованные детские удерживающие системы) он сообщил, что </w:t>
      </w:r>
      <w:r>
        <w:t>GRSP</w:t>
      </w:r>
      <w:r w:rsidRPr="0002327E">
        <w:t xml:space="preserve"> приняла толкование эксперта от Нидерландов относительно способа определения «только одного направления движения ремня» в нынешнем тексте Правил № 129 ООН (усовершенствованные детские удерживающие системы). По просьбе </w:t>
      </w:r>
      <w:r>
        <w:t>GRSP</w:t>
      </w:r>
      <w:r w:rsidRPr="0002327E">
        <w:t xml:space="preserve"> он просил дать указания для решения вопроса о толкованиях подобного рода в работе </w:t>
      </w:r>
      <w:r>
        <w:t>WP</w:t>
      </w:r>
      <w:r w:rsidRPr="0002327E">
        <w:t xml:space="preserve">.29 и его вспомогательных органов более скоординированным образом. </w:t>
      </w:r>
      <w:r>
        <w:t>WP</w:t>
      </w:r>
      <w:r w:rsidRPr="0002327E">
        <w:t xml:space="preserve">.29 рекомендовал </w:t>
      </w:r>
      <w:r>
        <w:t>GRSP</w:t>
      </w:r>
      <w:r w:rsidRPr="0002327E">
        <w:t xml:space="preserve"> продолжить обсуждение таких технических вопросов на уровне либо рабочей группы, либо специальной неофициальной рабочей группы/целевой группы. </w:t>
      </w:r>
    </w:p>
    <w:p w14:paraId="54BB9806" w14:textId="77777777" w:rsidR="00EC0A6C" w:rsidRPr="0002327E" w:rsidRDefault="00EC0A6C" w:rsidP="00EC0A6C">
      <w:pPr>
        <w:pStyle w:val="SingleTxtG"/>
      </w:pPr>
      <w:r w:rsidRPr="00822288">
        <w:t>61</w:t>
      </w:r>
      <w:r w:rsidRPr="0002327E">
        <w:t>.</w:t>
      </w:r>
      <w:r w:rsidRPr="0002327E">
        <w:tab/>
        <w:t xml:space="preserve">Ссылаясь на доклад о работе сто восемьдесят третьей сессии </w:t>
      </w:r>
      <w:r>
        <w:t>WP</w:t>
      </w:r>
      <w:r w:rsidRPr="0002327E">
        <w:t>.29 (</w:t>
      </w:r>
      <w:r>
        <w:t>ECE</w:t>
      </w:r>
      <w:r w:rsidRPr="0002327E">
        <w:t>/</w:t>
      </w:r>
      <w:r>
        <w:t>TRANS</w:t>
      </w:r>
      <w:r w:rsidRPr="0002327E">
        <w:t>/</w:t>
      </w:r>
      <w:r>
        <w:t>WP</w:t>
      </w:r>
      <w:r w:rsidRPr="0002327E">
        <w:t xml:space="preserve">.29/1157), Председатель </w:t>
      </w:r>
      <w:r>
        <w:t>GRSP</w:t>
      </w:r>
      <w:r w:rsidRPr="0002327E">
        <w:t xml:space="preserve"> просил внести в пункт 37 следующее исправление:</w:t>
      </w:r>
    </w:p>
    <w:p w14:paraId="3BC40AC0" w14:textId="77777777" w:rsidR="00EC0A6C" w:rsidRPr="0002327E" w:rsidRDefault="00EC0A6C" w:rsidP="001B5AB6">
      <w:pPr>
        <w:pStyle w:val="SingleTxtG"/>
        <w:spacing w:after="100"/>
        <w:ind w:left="1559"/>
      </w:pPr>
      <w:r w:rsidRPr="0002327E">
        <w:t>«37.</w:t>
      </w:r>
      <w:r w:rsidRPr="0002327E">
        <w:tab/>
        <w:t xml:space="preserve">Всемирный форум отметил, что </w:t>
      </w:r>
      <w:r>
        <w:t>GRSP</w:t>
      </w:r>
      <w:r w:rsidRPr="0002327E">
        <w:t xml:space="preserve"> решила учредить специальную группу для изучения влияния последней серии поправок к Правилам № 22 ООН (защитные шлемы) на промышленность, производящую шлемы и аксессуары для них». </w:t>
      </w:r>
    </w:p>
    <w:p w14:paraId="6ADD4928" w14:textId="77777777" w:rsidR="00EC0A6C" w:rsidRPr="0002327E" w:rsidRDefault="00EC0A6C" w:rsidP="00EC0A6C">
      <w:pPr>
        <w:spacing w:after="120"/>
        <w:ind w:left="1134" w:right="1134"/>
        <w:jc w:val="both"/>
      </w:pPr>
      <w:r w:rsidRPr="006D43E6">
        <w:t>62</w:t>
      </w:r>
      <w:r w:rsidRPr="0002327E">
        <w:t>.</w:t>
      </w:r>
      <w:r w:rsidRPr="0002327E">
        <w:tab/>
        <w:t xml:space="preserve">Председатель </w:t>
      </w:r>
      <w:r>
        <w:t>GRSP</w:t>
      </w:r>
      <w:r w:rsidRPr="0002327E">
        <w:t xml:space="preserve"> далее разъяснил позицию </w:t>
      </w:r>
      <w:r>
        <w:t>GRSP</w:t>
      </w:r>
      <w:r w:rsidRPr="0002327E">
        <w:t xml:space="preserve"> по официальному утверждению типа направляющего устройства для ремня, выдаваемому Польшей, и</w:t>
      </w:r>
      <w:r>
        <w:t> </w:t>
      </w:r>
      <w:r w:rsidRPr="0002327E">
        <w:t xml:space="preserve">проинформировал </w:t>
      </w:r>
      <w:r>
        <w:t>WP</w:t>
      </w:r>
      <w:r w:rsidRPr="0002327E">
        <w:t xml:space="preserve">.29 об итогах обсуждения, которое состоялось на шестьдесят восьмой сессии </w:t>
      </w:r>
      <w:r>
        <w:t>GRSP</w:t>
      </w:r>
      <w:r w:rsidRPr="0002327E">
        <w:t xml:space="preserve">. Он пояснил, что </w:t>
      </w:r>
      <w:r>
        <w:t>GRSP</w:t>
      </w:r>
      <w:r w:rsidRPr="0002327E">
        <w:t xml:space="preserve"> приняла документ, содержащий перечень заявлений/действий:</w:t>
      </w:r>
    </w:p>
    <w:p w14:paraId="464C6277" w14:textId="77777777" w:rsidR="00EC0A6C" w:rsidRPr="0002327E" w:rsidRDefault="00EC0A6C" w:rsidP="001B5AB6">
      <w:pPr>
        <w:spacing w:after="100"/>
        <w:ind w:left="1134" w:right="1134" w:firstLine="567"/>
        <w:jc w:val="both"/>
      </w:pPr>
      <w:r>
        <w:t>a</w:t>
      </w:r>
      <w:r w:rsidRPr="0002327E">
        <w:t>)</w:t>
      </w:r>
      <w:r w:rsidRPr="0002327E">
        <w:tab/>
        <w:t>направляющее устройство для ремня не соответствует требованиям Правил ООН;</w:t>
      </w:r>
    </w:p>
    <w:p w14:paraId="7B6A4E76" w14:textId="77777777" w:rsidR="00EC0A6C" w:rsidRPr="0002327E" w:rsidRDefault="00EC0A6C" w:rsidP="001B5AB6">
      <w:pPr>
        <w:spacing w:after="100"/>
        <w:ind w:left="1134" w:right="1134" w:firstLine="567"/>
        <w:jc w:val="both"/>
      </w:pPr>
      <w:r>
        <w:t>b</w:t>
      </w:r>
      <w:r w:rsidRPr="0002327E">
        <w:t>)</w:t>
      </w:r>
      <w:r w:rsidRPr="0002327E">
        <w:tab/>
        <w:t>возможность привести это устройство в соответствие с требованиями Правил ООН отсутствует;</w:t>
      </w:r>
    </w:p>
    <w:p w14:paraId="3850FFE6" w14:textId="77777777" w:rsidR="00EC0A6C" w:rsidRPr="0002327E" w:rsidRDefault="00EC0A6C" w:rsidP="001B5AB6">
      <w:pPr>
        <w:pStyle w:val="SingleTxtG"/>
        <w:spacing w:after="100"/>
        <w:ind w:firstLine="567"/>
      </w:pPr>
      <w:r>
        <w:t>c</w:t>
      </w:r>
      <w:r w:rsidRPr="0002327E">
        <w:t>)</w:t>
      </w:r>
      <w:r w:rsidRPr="0002327E">
        <w:tab/>
        <w:t>правовая база для официального утверждения направляющего устройства для ремня в соответствии с Правилами № 44 ООН отсутствует;</w:t>
      </w:r>
    </w:p>
    <w:p w14:paraId="1675FE49" w14:textId="77777777" w:rsidR="00EC0A6C" w:rsidRPr="0002327E" w:rsidRDefault="00EC0A6C" w:rsidP="001B5AB6">
      <w:pPr>
        <w:spacing w:after="100"/>
        <w:ind w:left="1134" w:right="1134" w:firstLine="567"/>
        <w:jc w:val="both"/>
      </w:pPr>
      <w:r>
        <w:t>d</w:t>
      </w:r>
      <w:r w:rsidRPr="0002327E">
        <w:t>)</w:t>
      </w:r>
      <w:r w:rsidRPr="0002327E">
        <w:tab/>
        <w:t>таким образом, официальное утверждение на основании Правил № 44 ООН является недействительным;</w:t>
      </w:r>
    </w:p>
    <w:p w14:paraId="47A9074B" w14:textId="77777777" w:rsidR="00EC0A6C" w:rsidRPr="0002327E" w:rsidRDefault="00EC0A6C" w:rsidP="001B5AB6">
      <w:pPr>
        <w:spacing w:after="100"/>
        <w:ind w:left="1134" w:right="1134" w:firstLine="567"/>
        <w:jc w:val="both"/>
      </w:pPr>
      <w:r>
        <w:t>e</w:t>
      </w:r>
      <w:r w:rsidRPr="0002327E">
        <w:t>)</w:t>
      </w:r>
      <w:r w:rsidRPr="0002327E">
        <w:tab/>
      </w:r>
      <w:r>
        <w:t>GRSP</w:t>
      </w:r>
      <w:r w:rsidRPr="0002327E">
        <w:t xml:space="preserve"> настоятельно призывает Польшу отменить данное официальное утверждение. </w:t>
      </w:r>
    </w:p>
    <w:p w14:paraId="3A899ABE" w14:textId="77777777" w:rsidR="00EC0A6C" w:rsidRPr="0002327E" w:rsidRDefault="00EC0A6C" w:rsidP="001B5AB6">
      <w:pPr>
        <w:pStyle w:val="SingleTxtG"/>
        <w:spacing w:after="0"/>
      </w:pPr>
      <w:r w:rsidRPr="00F609F7">
        <w:t>63</w:t>
      </w:r>
      <w:r w:rsidRPr="0002327E">
        <w:t>.</w:t>
      </w:r>
      <w:r w:rsidRPr="0002327E">
        <w:tab/>
      </w:r>
      <w:r>
        <w:t>WP</w:t>
      </w:r>
      <w:r w:rsidRPr="0002327E">
        <w:t xml:space="preserve">.29 одобрил решение </w:t>
      </w:r>
      <w:r>
        <w:t>GRSP</w:t>
      </w:r>
      <w:r w:rsidRPr="0002327E">
        <w:t xml:space="preserve"> и призвал Орган по официальному утверждению типа Польши предпринять соответствующие шаги.</w:t>
      </w:r>
    </w:p>
    <w:p w14:paraId="4C024456" w14:textId="77777777" w:rsidR="00EC0A6C" w:rsidRPr="0002327E" w:rsidRDefault="00EC0A6C" w:rsidP="00EC0A6C">
      <w:pPr>
        <w:pStyle w:val="H23G"/>
      </w:pPr>
      <w:r w:rsidRPr="0002327E">
        <w:tab/>
        <w:t>4.</w:t>
      </w:r>
      <w:r w:rsidRPr="0002327E">
        <w:tab/>
      </w:r>
      <w:r w:rsidRPr="0002327E">
        <w:rPr>
          <w:bCs/>
        </w:rPr>
        <w:t>Рабочая группа по автоматизированным/автономным и подключенным транспортным средствам (</w:t>
      </w:r>
      <w:r>
        <w:rPr>
          <w:bCs/>
        </w:rPr>
        <w:t>GRVA</w:t>
      </w:r>
      <w:r w:rsidRPr="0002327E">
        <w:rPr>
          <w:bCs/>
        </w:rPr>
        <w:t>) (десятая сессия, 25–28 мая 2021 года) (пункт</w:t>
      </w:r>
      <w:r>
        <w:rPr>
          <w:bCs/>
        </w:rPr>
        <w:t> </w:t>
      </w:r>
      <w:r w:rsidRPr="0002327E">
        <w:rPr>
          <w:bCs/>
        </w:rPr>
        <w:t>3.6.4 повестки дня)</w:t>
      </w:r>
    </w:p>
    <w:p w14:paraId="0E0484DE" w14:textId="77777777" w:rsidR="00EC0A6C" w:rsidRPr="0002327E" w:rsidRDefault="00EC0A6C" w:rsidP="00EC0A6C">
      <w:pPr>
        <w:pStyle w:val="SingleTxtG"/>
      </w:pPr>
      <w:r w:rsidRPr="00F609F7">
        <w:t>64</w:t>
      </w:r>
      <w:r w:rsidRPr="0002327E">
        <w:t>.</w:t>
      </w:r>
      <w:r w:rsidRPr="0002327E">
        <w:tab/>
        <w:t xml:space="preserve">Председатель </w:t>
      </w:r>
      <w:r>
        <w:t>GRVA</w:t>
      </w:r>
      <w:r w:rsidRPr="0002327E">
        <w:t xml:space="preserve"> сообщил о результатах, достигнутых </w:t>
      </w:r>
      <w:r>
        <w:t>GRVA</w:t>
      </w:r>
      <w:r w:rsidRPr="0002327E">
        <w:t xml:space="preserve"> в ходе ее специальной (десятой) сессии (более подробную информацию см. в докладе о работе сессии </w:t>
      </w:r>
      <w:r>
        <w:t>ECE</w:t>
      </w:r>
      <w:r w:rsidRPr="0002327E">
        <w:t>/</w:t>
      </w:r>
      <w:r>
        <w:t>TRANS</w:t>
      </w:r>
      <w:r w:rsidRPr="0002327E">
        <w:t>/</w:t>
      </w:r>
      <w:r>
        <w:t>WP</w:t>
      </w:r>
      <w:r w:rsidRPr="0002327E">
        <w:t>.29/</w:t>
      </w:r>
      <w:r>
        <w:t>GRVA</w:t>
      </w:r>
      <w:r w:rsidRPr="0002327E">
        <w:t>/10).</w:t>
      </w:r>
    </w:p>
    <w:p w14:paraId="5E69E228" w14:textId="77777777" w:rsidR="00EC0A6C" w:rsidRPr="0002327E" w:rsidRDefault="00EC0A6C" w:rsidP="00EC0A6C">
      <w:pPr>
        <w:pStyle w:val="SingleTxtG"/>
      </w:pPr>
      <w:r w:rsidRPr="00F609F7">
        <w:t>65</w:t>
      </w:r>
      <w:r w:rsidRPr="0002327E">
        <w:t>.</w:t>
      </w:r>
      <w:r w:rsidRPr="0002327E">
        <w:tab/>
        <w:t xml:space="preserve">Он сообщил о ходе работы рабочих групп </w:t>
      </w:r>
      <w:r>
        <w:t>GRVA</w:t>
      </w:r>
      <w:r w:rsidRPr="0002327E">
        <w:t xml:space="preserve"> по автоматизации с целью представить предложения по руководящим принципам для автоматизированных/ автономных транспортных средств в 2022 году.</w:t>
      </w:r>
    </w:p>
    <w:p w14:paraId="1F160A80" w14:textId="521F5DAB" w:rsidR="00EC0A6C" w:rsidRPr="0002327E" w:rsidRDefault="00EC0A6C" w:rsidP="00EC0A6C">
      <w:pPr>
        <w:pStyle w:val="SingleTxtG"/>
      </w:pPr>
      <w:r w:rsidRPr="00F609F7">
        <w:t>66</w:t>
      </w:r>
      <w:r w:rsidRPr="0002327E">
        <w:t>.</w:t>
      </w:r>
      <w:r w:rsidRPr="0002327E">
        <w:tab/>
        <w:t xml:space="preserve">Представитель МОПАП пояснил, что некоторые договаривающиеся </w:t>
      </w:r>
      <w:r w:rsidR="00C24B6F">
        <w:br/>
      </w:r>
      <w:r w:rsidRPr="0002327E">
        <w:t>стороны приступают к нормативной деятельности, имеющей отношение к автоматизированн</w:t>
      </w:r>
      <w:r>
        <w:t>ым</w:t>
      </w:r>
      <w:r w:rsidRPr="0002327E">
        <w:t xml:space="preserve"> </w:t>
      </w:r>
      <w:r>
        <w:t xml:space="preserve">беспилотным </w:t>
      </w:r>
      <w:r w:rsidRPr="0002327E">
        <w:t>маршрутны</w:t>
      </w:r>
      <w:r>
        <w:t>м</w:t>
      </w:r>
      <w:r w:rsidRPr="0002327E">
        <w:t xml:space="preserve"> транспортны</w:t>
      </w:r>
      <w:r>
        <w:t>м</w:t>
      </w:r>
      <w:r w:rsidRPr="0002327E">
        <w:t>средств</w:t>
      </w:r>
      <w:r>
        <w:t>ам</w:t>
      </w:r>
      <w:r w:rsidRPr="0002327E">
        <w:t xml:space="preserve">, а другие — к нормативной деятельности в области искусственного интеллекта. Он предложил </w:t>
      </w:r>
      <w:r>
        <w:t>WP</w:t>
      </w:r>
      <w:r w:rsidRPr="0002327E">
        <w:t>.29 изучить возможность согласования этих вопросов.</w:t>
      </w:r>
    </w:p>
    <w:p w14:paraId="2B9D8E8B" w14:textId="77777777" w:rsidR="00EC0A6C" w:rsidRPr="0002327E" w:rsidRDefault="00EC0A6C" w:rsidP="00EC0A6C">
      <w:pPr>
        <w:pStyle w:val="SingleTxtG"/>
      </w:pPr>
      <w:r w:rsidRPr="00FF097F">
        <w:t>67</w:t>
      </w:r>
      <w:r w:rsidRPr="0002327E">
        <w:t>.</w:t>
      </w:r>
      <w:r w:rsidRPr="0002327E">
        <w:tab/>
        <w:t>Представитель Франции провел различие между деятельностью, связанной с характеристиками автоматизированного вождения, которой занимается НРГ по ФРАВ, и деятельностью, касающейся определения категории таких маршрутных транспортных средств, для их учета.</w:t>
      </w:r>
    </w:p>
    <w:p w14:paraId="56722D42" w14:textId="77777777" w:rsidR="00EC0A6C" w:rsidRPr="0002327E" w:rsidRDefault="00EC0A6C" w:rsidP="00EC0A6C">
      <w:pPr>
        <w:pStyle w:val="SingleTxtG"/>
      </w:pPr>
      <w:r w:rsidRPr="00FF097F">
        <w:t>68</w:t>
      </w:r>
      <w:r w:rsidRPr="0002327E">
        <w:t>.</w:t>
      </w:r>
      <w:r w:rsidRPr="0002327E">
        <w:tab/>
        <w:t xml:space="preserve">Председатель </w:t>
      </w:r>
      <w:r>
        <w:t>GRSG</w:t>
      </w:r>
      <w:r w:rsidRPr="0002327E">
        <w:t xml:space="preserve"> напомнил, что </w:t>
      </w:r>
      <w:r>
        <w:t>GRSG</w:t>
      </w:r>
      <w:r w:rsidRPr="0002327E">
        <w:t xml:space="preserve"> уже обменялась мнениями относительно определения категории маршрутных транспортных средств.</w:t>
      </w:r>
    </w:p>
    <w:p w14:paraId="753F10BE" w14:textId="77777777" w:rsidR="00EC0A6C" w:rsidRPr="0002327E" w:rsidRDefault="00EC0A6C" w:rsidP="00EC0A6C">
      <w:pPr>
        <w:pStyle w:val="SingleTxtG"/>
      </w:pPr>
      <w:r w:rsidRPr="00FF097F">
        <w:t>69</w:t>
      </w:r>
      <w:r w:rsidRPr="0002327E">
        <w:t>.</w:t>
      </w:r>
      <w:r w:rsidRPr="0002327E">
        <w:tab/>
        <w:t xml:space="preserve">Председатель </w:t>
      </w:r>
      <w:r>
        <w:t>GRVA</w:t>
      </w:r>
      <w:r w:rsidRPr="0002327E">
        <w:t xml:space="preserve"> упомянул о том, что </w:t>
      </w:r>
      <w:r>
        <w:t>GRVA</w:t>
      </w:r>
      <w:r w:rsidRPr="0002327E">
        <w:t xml:space="preserve"> рассмотрела два документа по искусственному интеллекту и правилам в области транспортных средств и что </w:t>
      </w:r>
      <w:r>
        <w:t>GRVA</w:t>
      </w:r>
      <w:r w:rsidRPr="0002327E">
        <w:t xml:space="preserve"> поручила секретариату совместно с должностными лицами </w:t>
      </w:r>
      <w:r>
        <w:t>GRVA</w:t>
      </w:r>
      <w:r w:rsidRPr="0002327E">
        <w:t xml:space="preserve"> подготовить проект руководящих принципов для первого рассмотрения в сентябре 2021 года.</w:t>
      </w:r>
    </w:p>
    <w:p w14:paraId="0F724C14" w14:textId="368CA4F5" w:rsidR="00EC0A6C" w:rsidRPr="0002327E" w:rsidRDefault="00EC0A6C" w:rsidP="00EC0A6C">
      <w:pPr>
        <w:pStyle w:val="SingleTxtG"/>
      </w:pPr>
      <w:r w:rsidRPr="004E1F18">
        <w:t>70</w:t>
      </w:r>
      <w:r w:rsidRPr="0002327E">
        <w:t>.</w:t>
      </w:r>
      <w:r w:rsidRPr="0002327E">
        <w:tab/>
        <w:t xml:space="preserve">Он сообщил об обсуждениях в рамках </w:t>
      </w:r>
      <w:r>
        <w:t>GRVA</w:t>
      </w:r>
      <w:r w:rsidRPr="0002327E">
        <w:t xml:space="preserve"> вопроса об осуществлении Правил</w:t>
      </w:r>
      <w:r w:rsidR="00C24B6F">
        <w:t> </w:t>
      </w:r>
      <w:r w:rsidRPr="0002327E">
        <w:t>№ 155 ООН и о рабочем совещании по этой теме, которое состоится 8 июля 2021 года и будет подготовлено при поддержке секретариата и Японии.</w:t>
      </w:r>
    </w:p>
    <w:p w14:paraId="2EDD42E7" w14:textId="77777777" w:rsidR="00EC0A6C" w:rsidRPr="0002327E" w:rsidRDefault="00EC0A6C" w:rsidP="00EC0A6C">
      <w:pPr>
        <w:pStyle w:val="H23G"/>
      </w:pPr>
      <w:r w:rsidRPr="0002327E">
        <w:tab/>
        <w:t>5.</w:t>
      </w:r>
      <w:r w:rsidRPr="0002327E">
        <w:tab/>
      </w:r>
      <w:r w:rsidRPr="0002327E">
        <w:rPr>
          <w:bCs/>
          <w:spacing w:val="-2"/>
        </w:rPr>
        <w:t>Рабочая группа по проблемам энергии и загрязнения окружающей среды (</w:t>
      </w:r>
      <w:r w:rsidRPr="005F1FEF">
        <w:rPr>
          <w:bCs/>
          <w:spacing w:val="-2"/>
        </w:rPr>
        <w:t>GRPE</w:t>
      </w:r>
      <w:r w:rsidRPr="0002327E">
        <w:rPr>
          <w:bCs/>
          <w:spacing w:val="-2"/>
        </w:rPr>
        <w:t>)</w:t>
      </w:r>
      <w:r w:rsidRPr="0002327E">
        <w:rPr>
          <w:bCs/>
        </w:rPr>
        <w:t xml:space="preserve"> (восемьдесят третья сессия, 1–4 июня 2021 года) (пункт 3.6.5 повестки дня)</w:t>
      </w:r>
    </w:p>
    <w:p w14:paraId="795C7520" w14:textId="4CA12584" w:rsidR="00EC0A6C" w:rsidRPr="0002327E" w:rsidRDefault="00EC0A6C" w:rsidP="00EC0A6C">
      <w:pPr>
        <w:pStyle w:val="SingleTxtG"/>
      </w:pPr>
      <w:r w:rsidRPr="004E1F18">
        <w:t>71</w:t>
      </w:r>
      <w:r w:rsidRPr="0002327E">
        <w:t>.</w:t>
      </w:r>
      <w:r w:rsidRPr="0002327E">
        <w:tab/>
        <w:t xml:space="preserve">Председатель </w:t>
      </w:r>
      <w:r>
        <w:t>GRPE</w:t>
      </w:r>
      <w:r w:rsidRPr="0002327E">
        <w:t xml:space="preserve"> (Нидерланды) сообщил </w:t>
      </w:r>
      <w:r>
        <w:t>WP</w:t>
      </w:r>
      <w:r w:rsidRPr="0002327E">
        <w:t xml:space="preserve">.29 о результатах, достигнутых </w:t>
      </w:r>
      <w:r>
        <w:t>GRPE</w:t>
      </w:r>
      <w:r w:rsidRPr="0002327E">
        <w:t xml:space="preserve"> в ходе ее восемьдесят третьей сессии (более подробную информацию </w:t>
      </w:r>
      <w:r w:rsidR="00C24B6F">
        <w:br/>
      </w:r>
      <w:r w:rsidRPr="0002327E">
        <w:t xml:space="preserve">см. в докладе о работе сессии </w:t>
      </w:r>
      <w:r>
        <w:t>ECE</w:t>
      </w:r>
      <w:r w:rsidRPr="0002327E">
        <w:t>/</w:t>
      </w:r>
      <w:r>
        <w:t>TRANS</w:t>
      </w:r>
      <w:r w:rsidRPr="0002327E">
        <w:t>/</w:t>
      </w:r>
      <w:r>
        <w:t>WP</w:t>
      </w:r>
      <w:r w:rsidRPr="0002327E">
        <w:t>.29/</w:t>
      </w:r>
      <w:r>
        <w:t>GRPE</w:t>
      </w:r>
      <w:r w:rsidRPr="0002327E">
        <w:t>/83).</w:t>
      </w:r>
    </w:p>
    <w:p w14:paraId="6B064B54" w14:textId="518C0EF3" w:rsidR="00EC0A6C" w:rsidRPr="0002327E" w:rsidRDefault="00EC0A6C" w:rsidP="00EC0A6C">
      <w:pPr>
        <w:pStyle w:val="SingleTxtG"/>
      </w:pPr>
      <w:r w:rsidRPr="004E1F18">
        <w:t>72</w:t>
      </w:r>
      <w:r w:rsidRPr="0002327E">
        <w:t>.</w:t>
      </w:r>
      <w:r w:rsidRPr="0002327E">
        <w:tab/>
      </w:r>
      <w:r>
        <w:t>GRPE</w:t>
      </w:r>
      <w:r w:rsidRPr="0002327E">
        <w:t xml:space="preserve"> одобрила предложения по дополнениям 15, 17 и 14 к поправкам </w:t>
      </w:r>
      <w:r w:rsidR="00910D09">
        <w:br/>
      </w:r>
      <w:r w:rsidRPr="0002327E">
        <w:t xml:space="preserve">серий 05, 06 и 07 к Правилам № 83 ООН (выбросы транспортных средств </w:t>
      </w:r>
      <w:r>
        <w:t>M</w:t>
      </w:r>
      <w:r w:rsidRPr="0002327E">
        <w:rPr>
          <w:vertAlign w:val="subscript"/>
        </w:rPr>
        <w:t>1</w:t>
      </w:r>
      <w:r w:rsidRPr="0002327E">
        <w:t xml:space="preserve"> и </w:t>
      </w:r>
      <w:r>
        <w:t>N</w:t>
      </w:r>
      <w:r w:rsidRPr="0002327E">
        <w:rPr>
          <w:vertAlign w:val="subscript"/>
        </w:rPr>
        <w:t>1</w:t>
      </w:r>
      <w:r w:rsidRPr="0002327E">
        <w:t>), дополнению</w:t>
      </w:r>
      <w:r>
        <w:t> </w:t>
      </w:r>
      <w:r w:rsidRPr="0002327E">
        <w:t xml:space="preserve">7 к поправкам серии 03 к Правилам № 24 ООН (видимые загрязняющие вещества, измерение мощности двигателей с воспламенением от сжатия (дизельный дым)), дополнению 11 к поправкам серии 01 к Правилам № 101 ООН (выбросы </w:t>
      </w:r>
      <w:r>
        <w:t>CO</w:t>
      </w:r>
      <w:r w:rsidRPr="0002327E">
        <w:rPr>
          <w:vertAlign w:val="subscript"/>
        </w:rPr>
        <w:t>2</w:t>
      </w:r>
      <w:r w:rsidRPr="0002327E">
        <w:t>/</w:t>
      </w:r>
      <w:r w:rsidR="00C24B6F">
        <w:t xml:space="preserve"> </w:t>
      </w:r>
      <w:r w:rsidRPr="0002327E">
        <w:t xml:space="preserve">расход топлива) и дополнению 1 к Правилам № 133 ООН (возможность утилизации автотранспортных средств). </w:t>
      </w:r>
      <w:r>
        <w:t>GRPE</w:t>
      </w:r>
      <w:r w:rsidRPr="0002327E">
        <w:t xml:space="preserve"> одобрила просьбу о предоставлении разрешения на разработку новых ГТП ООН, касающихся выбросов твердых частиц при торможении, и пересмотренного разрешения на разработку ГТП ООН, касающихся ВРУВ. Наконец, </w:t>
      </w:r>
      <w:r>
        <w:t>GRPE</w:t>
      </w:r>
      <w:r w:rsidRPr="0002327E">
        <w:t xml:space="preserve"> одобрила предложение по поправкам к Общей резолюции № 2 (ОР.2)</w:t>
      </w:r>
    </w:p>
    <w:p w14:paraId="6B84B559" w14:textId="77777777" w:rsidR="00EC0A6C" w:rsidRPr="0002327E" w:rsidRDefault="00EC0A6C" w:rsidP="00EC0A6C">
      <w:pPr>
        <w:pStyle w:val="SingleTxtG"/>
      </w:pPr>
      <w:r w:rsidRPr="004E1F18">
        <w:t>73</w:t>
      </w:r>
      <w:r w:rsidRPr="0002327E">
        <w:t>.</w:t>
      </w:r>
      <w:r w:rsidRPr="0002327E">
        <w:tab/>
      </w:r>
      <w:r>
        <w:t>GRPE</w:t>
      </w:r>
      <w:r w:rsidRPr="0002327E">
        <w:t xml:space="preserve"> решила провести дополнительное заседание 12 ноября 2021 года в течение половины рабочего дня (в ожидании подтверждения со стороны Отдела обслуживания конференций ЮНОГ), с тем чтобы НРГ по ЭМОС могла своевременно завершить разработку ГТП ООН, касающихся долговечности бортовых батарей, а</w:t>
      </w:r>
      <w:r>
        <w:t> </w:t>
      </w:r>
      <w:r w:rsidRPr="0002327E">
        <w:t xml:space="preserve">также рассмотрела другие пункты повестки дня, если позволит время. </w:t>
      </w:r>
      <w:r>
        <w:t>GRPE</w:t>
      </w:r>
      <w:r w:rsidRPr="0002327E">
        <w:t xml:space="preserve"> просила секретариат организовать это заседание в гибридном формате.</w:t>
      </w:r>
    </w:p>
    <w:p w14:paraId="5D2DFD75" w14:textId="77777777" w:rsidR="00EC0A6C" w:rsidRPr="0002327E" w:rsidRDefault="00EC0A6C" w:rsidP="00EC0A6C">
      <w:pPr>
        <w:pStyle w:val="SingleTxtG"/>
      </w:pPr>
      <w:r w:rsidRPr="00F51134">
        <w:t>74</w:t>
      </w:r>
      <w:r w:rsidRPr="0002327E">
        <w:t>.</w:t>
      </w:r>
      <w:r w:rsidRPr="0002327E">
        <w:tab/>
      </w:r>
      <w:r>
        <w:t>GRPE</w:t>
      </w:r>
      <w:r w:rsidRPr="0002327E">
        <w:t xml:space="preserve"> просила представителя </w:t>
      </w:r>
      <w:r>
        <w:t>GRPE</w:t>
      </w:r>
      <w:r w:rsidRPr="0002327E">
        <w:t xml:space="preserve"> по международному официальному утверждению типа комплектного транспортного средства (МОУТКТС) сообщить НРГ по МОУТКТС о том, что </w:t>
      </w:r>
      <w:r>
        <w:t>GRPE</w:t>
      </w:r>
      <w:r w:rsidRPr="0002327E">
        <w:t xml:space="preserve"> решила сохранить Правила № 154 ООН в перечне потенциальных правил для этапа 2 МОУТКТС.</w:t>
      </w:r>
    </w:p>
    <w:p w14:paraId="48616186" w14:textId="77777777" w:rsidR="00EC0A6C" w:rsidRPr="0002327E" w:rsidRDefault="00EC0A6C" w:rsidP="00EC0A6C">
      <w:pPr>
        <w:pStyle w:val="SingleTxtG"/>
      </w:pPr>
      <w:r w:rsidRPr="00F51134">
        <w:t>75</w:t>
      </w:r>
      <w:r w:rsidRPr="0002327E">
        <w:t>.</w:t>
      </w:r>
      <w:r w:rsidRPr="0002327E">
        <w:tab/>
      </w:r>
      <w:r>
        <w:t>GRPE</w:t>
      </w:r>
      <w:r w:rsidRPr="0002327E">
        <w:t xml:space="preserve"> решила обновить круг ведения и правила процедуры для НРГ по ВРУВ и ПИЧ; круг ведения НРГ по ЭМОС, срок действия которого также истек, как ожидается, будет рассмотрен </w:t>
      </w:r>
      <w:r>
        <w:t>GRPE</w:t>
      </w:r>
      <w:r w:rsidRPr="0002327E">
        <w:t xml:space="preserve"> в ноябре 2021 года.</w:t>
      </w:r>
    </w:p>
    <w:p w14:paraId="5AE71A5C" w14:textId="77777777" w:rsidR="00EC0A6C" w:rsidRPr="0002327E" w:rsidRDefault="00EC0A6C" w:rsidP="00EC0A6C">
      <w:pPr>
        <w:pStyle w:val="SingleTxtG"/>
      </w:pPr>
      <w:r w:rsidRPr="00F51134">
        <w:t>76</w:t>
      </w:r>
      <w:r w:rsidRPr="0002327E">
        <w:t>.</w:t>
      </w:r>
      <w:r w:rsidRPr="0002327E">
        <w:tab/>
      </w:r>
      <w:r>
        <w:t>GRPE</w:t>
      </w:r>
      <w:r w:rsidRPr="0002327E">
        <w:t xml:space="preserve"> обновила свой перечень приоритетов в соответствии с последней имеющейся информацией и ознакомилась с просьбой представителя Японии инициировать включение анализа срока эксплуатации в перечень приоритетов. Он</w:t>
      </w:r>
      <w:r>
        <w:t> </w:t>
      </w:r>
      <w:r w:rsidRPr="0002327E">
        <w:t xml:space="preserve">подчеркнул, что </w:t>
      </w:r>
      <w:r>
        <w:t>GRPE</w:t>
      </w:r>
      <w:r w:rsidRPr="0002327E">
        <w:t xml:space="preserve"> приступит к подготовительной работе по пересмотру перечня приоритетов на 2022 и 2023 годы на сессии в ноябре 2021 года, с тем чтобы способствовать обсуждениям программы работы, проводимым в </w:t>
      </w:r>
      <w:r>
        <w:t>AC</w:t>
      </w:r>
      <w:r w:rsidRPr="0002327E">
        <w:t xml:space="preserve">.2 и </w:t>
      </w:r>
      <w:r>
        <w:t>WP</w:t>
      </w:r>
      <w:r w:rsidRPr="0002327E">
        <w:t>.29.</w:t>
      </w:r>
    </w:p>
    <w:p w14:paraId="6EEB1C9A" w14:textId="77777777" w:rsidR="00EC0A6C" w:rsidRPr="0002327E" w:rsidRDefault="00EC0A6C" w:rsidP="00EC0A6C">
      <w:pPr>
        <w:spacing w:after="120"/>
        <w:ind w:left="1134" w:right="1134"/>
        <w:jc w:val="both"/>
      </w:pPr>
      <w:r w:rsidRPr="00F51134">
        <w:t>77</w:t>
      </w:r>
      <w:r w:rsidRPr="0002327E">
        <w:t>.</w:t>
      </w:r>
      <w:r w:rsidRPr="0002327E">
        <w:tab/>
      </w:r>
      <w:r>
        <w:t>WP</w:t>
      </w:r>
      <w:r w:rsidRPr="0002327E">
        <w:t xml:space="preserve">.29 одобрил просьбу о проведении дополнительного заседания </w:t>
      </w:r>
      <w:r>
        <w:t>GRPE</w:t>
      </w:r>
      <w:r w:rsidRPr="0002327E">
        <w:t xml:space="preserve"> 12</w:t>
      </w:r>
      <w:r>
        <w:t> </w:t>
      </w:r>
      <w:r w:rsidRPr="0002327E">
        <w:t>ноября 2021 года.</w:t>
      </w:r>
    </w:p>
    <w:p w14:paraId="4CB53056" w14:textId="77777777" w:rsidR="00EC0A6C" w:rsidRDefault="00EC0A6C" w:rsidP="00EC0A6C">
      <w:pPr>
        <w:pStyle w:val="SingleTxtG"/>
      </w:pPr>
      <w:r w:rsidRPr="00F51134">
        <w:t>78</w:t>
      </w:r>
      <w:r w:rsidRPr="0002327E">
        <w:t>.</w:t>
      </w:r>
      <w:r w:rsidRPr="0002327E">
        <w:tab/>
      </w:r>
      <w:r>
        <w:t>WP</w:t>
      </w:r>
      <w:r w:rsidRPr="0002327E">
        <w:t>.29 решила продлить мандат НРГ по глобальным ВРУВ и НРГ по ПИЧ до июня 2023 года.</w:t>
      </w:r>
    </w:p>
    <w:p w14:paraId="5E0C3EC3" w14:textId="77777777" w:rsidR="00EC0A6C" w:rsidRPr="00CC37EB" w:rsidRDefault="00EC0A6C" w:rsidP="00EC0A6C">
      <w:pPr>
        <w:pStyle w:val="HChG"/>
      </w:pPr>
      <w:r w:rsidRPr="000F3B74">
        <w:tab/>
      </w:r>
      <w:r>
        <w:t>VI</w:t>
      </w:r>
      <w:r w:rsidRPr="00CC37EB">
        <w:t>.</w:t>
      </w:r>
      <w:r w:rsidRPr="00CC37EB">
        <w:tab/>
      </w:r>
      <w:r w:rsidRPr="00CC37EB">
        <w:rPr>
          <w:bCs/>
        </w:rPr>
        <w:t>Соглашение 1958 года (пункт 4 повестки дня)</w:t>
      </w:r>
    </w:p>
    <w:p w14:paraId="16D0B1C8" w14:textId="77777777" w:rsidR="00EC0A6C" w:rsidRPr="00CC37EB" w:rsidRDefault="00EC0A6C" w:rsidP="00EC0A6C">
      <w:pPr>
        <w:pStyle w:val="H1G"/>
        <w:rPr>
          <w:bCs/>
        </w:rPr>
      </w:pPr>
      <w:r w:rsidRPr="00CC37EB">
        <w:tab/>
      </w:r>
      <w:r>
        <w:t>A</w:t>
      </w:r>
      <w:r w:rsidRPr="00CC37EB">
        <w:t>.</w:t>
      </w:r>
      <w:r w:rsidRPr="00CC37EB">
        <w:tab/>
      </w:r>
      <w:r w:rsidRPr="00CC37EB">
        <w:rPr>
          <w:bCs/>
        </w:rPr>
        <w:t>Статус Соглашения и прилагаемых к нему правил (пункт 4.1 повестки дня)</w:t>
      </w:r>
    </w:p>
    <w:p w14:paraId="5F41118F" w14:textId="77777777" w:rsidR="00EC0A6C" w:rsidRPr="00CC37EB" w:rsidRDefault="00EC0A6C" w:rsidP="00EC0A6C">
      <w:pPr>
        <w:pStyle w:val="SingleTxtG"/>
      </w:pPr>
      <w:r w:rsidRPr="00A414AD">
        <w:t>79</w:t>
      </w:r>
      <w:r w:rsidRPr="00CC37EB">
        <w:t>.</w:t>
      </w:r>
      <w:r w:rsidRPr="00CC37EB">
        <w:tab/>
        <w:t xml:space="preserve">Секретариат проинформировал Всемирный форум о последнем обновленном варианте документа о статусе Соглашения 1958 года на основе документа </w:t>
      </w:r>
      <w:r>
        <w:t>ECE</w:t>
      </w:r>
      <w:r w:rsidRPr="00CC37EB">
        <w:t>/</w:t>
      </w:r>
      <w:r>
        <w:t>TRANS</w:t>
      </w:r>
      <w:r w:rsidRPr="00CC37EB">
        <w:t>/</w:t>
      </w:r>
      <w:r>
        <w:t>WP</w:t>
      </w:r>
      <w:r w:rsidRPr="00CC37EB">
        <w:t>.29/343/</w:t>
      </w:r>
      <w:r>
        <w:t>Rev</w:t>
      </w:r>
      <w:r w:rsidRPr="00CC37EB">
        <w:t xml:space="preserve">.29, </w:t>
      </w:r>
      <w:r>
        <w:t>URL</w:t>
      </w:r>
      <w:r w:rsidRPr="00CC37EB">
        <w:t xml:space="preserve">: </w:t>
      </w:r>
      <w:hyperlink r:id="rId8" w:history="1">
        <w:r w:rsidRPr="00233D8F">
          <w:rPr>
            <w:rStyle w:val="af1"/>
          </w:rPr>
          <w:t>https</w:t>
        </w:r>
        <w:r w:rsidRPr="00CC37EB">
          <w:rPr>
            <w:rStyle w:val="af1"/>
          </w:rPr>
          <w:t>://</w:t>
        </w:r>
        <w:r w:rsidRPr="00233D8F">
          <w:rPr>
            <w:rStyle w:val="af1"/>
          </w:rPr>
          <w:t>unece</w:t>
        </w:r>
        <w:r w:rsidRPr="00CC37EB">
          <w:rPr>
            <w:rStyle w:val="af1"/>
          </w:rPr>
          <w:t>.</w:t>
        </w:r>
        <w:r w:rsidRPr="00233D8F">
          <w:rPr>
            <w:rStyle w:val="af1"/>
          </w:rPr>
          <w:t>org</w:t>
        </w:r>
        <w:r w:rsidRPr="00CC37EB">
          <w:rPr>
            <w:rStyle w:val="af1"/>
          </w:rPr>
          <w:t>/</w:t>
        </w:r>
        <w:r w:rsidRPr="00233D8F">
          <w:rPr>
            <w:rStyle w:val="af1"/>
          </w:rPr>
          <w:t>status</w:t>
        </w:r>
        <w:r w:rsidRPr="00CC37EB">
          <w:rPr>
            <w:rStyle w:val="af1"/>
          </w:rPr>
          <w:t>-1958-</w:t>
        </w:r>
        <w:r w:rsidRPr="00233D8F">
          <w:rPr>
            <w:rStyle w:val="af1"/>
          </w:rPr>
          <w:t>agreement</w:t>
        </w:r>
        <w:r w:rsidRPr="00CC37EB">
          <w:rPr>
            <w:rStyle w:val="af1"/>
          </w:rPr>
          <w:t>-</w:t>
        </w:r>
        <w:r w:rsidRPr="00233D8F">
          <w:rPr>
            <w:rStyle w:val="af1"/>
          </w:rPr>
          <w:t>and</w:t>
        </w:r>
        <w:r w:rsidRPr="00CC37EB">
          <w:rPr>
            <w:rStyle w:val="af1"/>
          </w:rPr>
          <w:t>-</w:t>
        </w:r>
        <w:r w:rsidRPr="00233D8F">
          <w:rPr>
            <w:rStyle w:val="af1"/>
          </w:rPr>
          <w:t>annexed</w:t>
        </w:r>
        <w:r w:rsidRPr="00CC37EB">
          <w:rPr>
            <w:rStyle w:val="af1"/>
          </w:rPr>
          <w:t>-</w:t>
        </w:r>
        <w:r w:rsidRPr="00233D8F">
          <w:rPr>
            <w:rStyle w:val="af1"/>
          </w:rPr>
          <w:t>regulations</w:t>
        </w:r>
      </w:hyperlink>
      <w:r w:rsidRPr="00CC37EB">
        <w:t xml:space="preserve">. </w:t>
      </w:r>
      <w:r>
        <w:t>WP</w:t>
      </w:r>
      <w:r w:rsidRPr="00CC37EB">
        <w:t>.29 отметил, что договаривающимся сторонам следует уведомлять секретариат о любых поправках, которые необходимо внести в добавление</w:t>
      </w:r>
      <w:r>
        <w:t> Add</w:t>
      </w:r>
      <w:r w:rsidRPr="00CC37EB">
        <w:t>.1 к документу о статусе, только через онлайновую базу данных (/343</w:t>
      </w:r>
      <w:r>
        <w:t>app</w:t>
      </w:r>
      <w:r w:rsidRPr="00CC37EB">
        <w:t>). Секретариат просил договаривающиеся стороны, которые еще не сообщили о своих единых контактных пунктах, сделать это как можно скорее, с тем чтобы получить разрешение для внесения записей в базу данных.</w:t>
      </w:r>
    </w:p>
    <w:p w14:paraId="5E4B74DD" w14:textId="77777777" w:rsidR="00EC0A6C" w:rsidRPr="00CC37EB" w:rsidRDefault="00EC0A6C" w:rsidP="00EC0A6C">
      <w:pPr>
        <w:pStyle w:val="H1G"/>
      </w:pPr>
      <w:r w:rsidRPr="00CC37EB">
        <w:tab/>
      </w:r>
      <w:r>
        <w:t>B</w:t>
      </w:r>
      <w:r w:rsidRPr="00CC37EB">
        <w:t>.</w:t>
      </w:r>
      <w:r w:rsidRPr="00CC37EB">
        <w:tab/>
      </w:r>
      <w:r w:rsidRPr="00CC37EB">
        <w:rPr>
          <w:bCs/>
        </w:rPr>
        <w:t>Указания, запрошенные рабочими группами по вопросам, связанным с правилами ООН, прилагаемыми к Соглашению 1958</w:t>
      </w:r>
      <w:r>
        <w:rPr>
          <w:bCs/>
          <w:lang w:val="en-US"/>
        </w:rPr>
        <w:t> </w:t>
      </w:r>
      <w:r w:rsidRPr="00CC37EB">
        <w:rPr>
          <w:bCs/>
        </w:rPr>
        <w:t>года (пункт 4.2 повестки дня)</w:t>
      </w:r>
    </w:p>
    <w:p w14:paraId="0FCF1AEE" w14:textId="77777777" w:rsidR="00EC0A6C" w:rsidRPr="00CC37EB" w:rsidRDefault="00EC0A6C" w:rsidP="00EC0A6C">
      <w:pPr>
        <w:pStyle w:val="H23G"/>
      </w:pPr>
      <w:r w:rsidRPr="00CC37EB">
        <w:tab/>
        <w:t>1.</w:t>
      </w:r>
      <w:r w:rsidRPr="00CC37EB">
        <w:tab/>
      </w:r>
      <w:r w:rsidRPr="00CC37EB">
        <w:rPr>
          <w:bCs/>
        </w:rPr>
        <w:t>Воспроизведение частных стандартов и ссылки на них в правилах, глобальных технических правилах и предписаниях ООН (пункт 4.2.1 повестки дня)</w:t>
      </w:r>
    </w:p>
    <w:p w14:paraId="1748CB5E" w14:textId="77777777" w:rsidR="00EC0A6C" w:rsidRPr="00CC37EB" w:rsidRDefault="00EC0A6C" w:rsidP="00EC0A6C">
      <w:pPr>
        <w:pStyle w:val="SingleTxtG"/>
      </w:pPr>
      <w:r w:rsidRPr="00A414AD">
        <w:t>80</w:t>
      </w:r>
      <w:r w:rsidRPr="00CC37EB">
        <w:t>.</w:t>
      </w:r>
      <w:r w:rsidRPr="00CC37EB">
        <w:tab/>
      </w:r>
      <w:r>
        <w:t>WP</w:t>
      </w:r>
      <w:r w:rsidRPr="00CC37EB">
        <w:t>.29 отметил, что по этому пункту повестки дня никаких документов представлено не было.</w:t>
      </w:r>
    </w:p>
    <w:p w14:paraId="5EAEA3BF" w14:textId="77777777" w:rsidR="00EC0A6C" w:rsidRPr="00CC37EB" w:rsidRDefault="00EC0A6C" w:rsidP="00EC0A6C">
      <w:pPr>
        <w:pStyle w:val="H23G"/>
      </w:pPr>
      <w:r w:rsidRPr="00CC37EB">
        <w:tab/>
        <w:t>2.</w:t>
      </w:r>
      <w:r w:rsidRPr="00CC37EB">
        <w:tab/>
      </w:r>
      <w:r w:rsidRPr="00CC37EB">
        <w:rPr>
          <w:bCs/>
        </w:rPr>
        <w:t>Указания по поправкам к правилам ООН, прилагаемым к Соглашению 1958</w:t>
      </w:r>
      <w:r>
        <w:rPr>
          <w:bCs/>
          <w:lang w:val="en-US"/>
        </w:rPr>
        <w:t> </w:t>
      </w:r>
      <w:r w:rsidRPr="00CC37EB">
        <w:rPr>
          <w:bCs/>
        </w:rPr>
        <w:t>года (пункт 4.2.2 повестки дня)</w:t>
      </w:r>
    </w:p>
    <w:p w14:paraId="6CCCC4FA" w14:textId="77777777" w:rsidR="00EC0A6C" w:rsidRPr="00CC37EB" w:rsidRDefault="00EC0A6C" w:rsidP="00EC0A6C">
      <w:pPr>
        <w:pStyle w:val="SingleTxtG"/>
      </w:pPr>
      <w:r w:rsidRPr="00A414AD">
        <w:t>81</w:t>
      </w:r>
      <w:r w:rsidRPr="00CC37EB">
        <w:t>.</w:t>
      </w:r>
      <w:r w:rsidRPr="00CC37EB">
        <w:tab/>
      </w:r>
      <w:r>
        <w:t>WP</w:t>
      </w:r>
      <w:r w:rsidRPr="00CC37EB">
        <w:t>.29 отметил, что по этому пункту повестки дня никаких документов представлено не было.</w:t>
      </w:r>
    </w:p>
    <w:p w14:paraId="06ADAEEC" w14:textId="77777777" w:rsidR="00EC0A6C" w:rsidRPr="00CC37EB" w:rsidRDefault="00EC0A6C" w:rsidP="00EC0A6C">
      <w:pPr>
        <w:pStyle w:val="H1G"/>
      </w:pPr>
      <w:r w:rsidRPr="00CC37EB">
        <w:tab/>
      </w:r>
      <w:r>
        <w:t>C</w:t>
      </w:r>
      <w:r w:rsidRPr="00CC37EB">
        <w:t>.</w:t>
      </w:r>
      <w:r w:rsidRPr="00CC37EB">
        <w:tab/>
      </w:r>
      <w:r w:rsidRPr="00CC37EB">
        <w:rPr>
          <w:bCs/>
        </w:rPr>
        <w:t>Разработка международной системы официального утверждения комплектного транспортного средства (МОУТКТС) (пункт 4.3 повестки дня)</w:t>
      </w:r>
    </w:p>
    <w:p w14:paraId="501C5033" w14:textId="77777777" w:rsidR="00EC0A6C" w:rsidRPr="00CC37EB" w:rsidRDefault="00EC0A6C" w:rsidP="00EC0A6C">
      <w:pPr>
        <w:spacing w:after="120"/>
        <w:ind w:left="1134" w:right="1134"/>
        <w:jc w:val="both"/>
      </w:pPr>
      <w:r w:rsidRPr="00CC37EB">
        <w:rPr>
          <w:i/>
          <w:iCs/>
        </w:rPr>
        <w:t>Документация:</w:t>
      </w:r>
      <w:r w:rsidRPr="00CC37EB">
        <w:tab/>
        <w:t xml:space="preserve">неофициальные документы: </w:t>
      </w:r>
      <w:r>
        <w:t>WP</w:t>
      </w:r>
      <w:r w:rsidRPr="00CC37EB">
        <w:t>.29-184-07</w:t>
      </w:r>
    </w:p>
    <w:p w14:paraId="693DA4C5" w14:textId="77777777" w:rsidR="00EC0A6C" w:rsidRPr="00CC37EB" w:rsidRDefault="00EC0A6C" w:rsidP="00EC0A6C">
      <w:pPr>
        <w:spacing w:after="120"/>
        <w:ind w:left="1134" w:right="1134"/>
        <w:jc w:val="both"/>
      </w:pPr>
      <w:r w:rsidRPr="00011FC1">
        <w:t>82</w:t>
      </w:r>
      <w:r w:rsidRPr="00CC37EB">
        <w:t>.</w:t>
      </w:r>
      <w:r w:rsidRPr="00CC37EB">
        <w:tab/>
        <w:t>Представитель Японии, Председатель НРГ по МОУТКТС, внес на рассмотрение предложение по поправкам серии 04 к Правилам № 0 ООН (</w:t>
      </w:r>
      <w:r>
        <w:t>WP</w:t>
      </w:r>
      <w:r w:rsidRPr="00CC37EB">
        <w:t xml:space="preserve">.29-184-07) в рамках регулярного ежегодного обновления Правил ООН и приложения 4 к ним, часть А, раздел </w:t>
      </w:r>
      <w:r>
        <w:t>I</w:t>
      </w:r>
      <w:r w:rsidRPr="00CC37EB">
        <w:t xml:space="preserve"> (Перечень требований для </w:t>
      </w:r>
      <w:r>
        <w:t>универсального (</w:t>
      </w:r>
      <w:r w:rsidRPr="00CC37EB">
        <w:t>У</w:t>
      </w:r>
      <w:r>
        <w:t>)</w:t>
      </w:r>
      <w:r w:rsidRPr="00CC37EB">
        <w:t>-МОУТКТС), включая добавление в таблицу четырех правил ООН (№ 154, 161, 162 и 163). Он предложил Всемирному форуму рассмотреть этот документ для опубликования в качестве официального предложения для его ноябрьской сессии 2021 года.</w:t>
      </w:r>
    </w:p>
    <w:p w14:paraId="7CE6F726" w14:textId="55D285A5" w:rsidR="00EC0A6C" w:rsidRPr="00CC37EB" w:rsidRDefault="00EC0A6C" w:rsidP="00EC0A6C">
      <w:pPr>
        <w:spacing w:after="120"/>
        <w:ind w:left="1134" w:right="1134"/>
        <w:jc w:val="both"/>
      </w:pPr>
      <w:r w:rsidRPr="00E40D9A">
        <w:t>83</w:t>
      </w:r>
      <w:r w:rsidRPr="00CC37EB">
        <w:t>.</w:t>
      </w:r>
      <w:r w:rsidRPr="00CC37EB">
        <w:tab/>
        <w:t>Представитель Швейцарии объяснил ситуацию в стране, схожую с ситуацией в</w:t>
      </w:r>
      <w:r w:rsidR="00C24B6F">
        <w:t> </w:t>
      </w:r>
      <w:r w:rsidRPr="00CC37EB">
        <w:t>ЕС, где для выдачи одобрений в отношении выбросов из транспортных средств недостаточно официального утверждения в соответствии с Правилами № 154 ООН. Он предложил добавить сноску в Правила № 154 ООН, с тем чтобы прояснить ситуацию для всех ДС. Представитель ЕС согласился с тем, что для целей официального утверждения типа ЕС к официальному утверждению на основании Правил № 154 ООН необходимо прилагать дополнительные доказательства соответствия региональным нормативным требованиям. Он добавил, что в намерение ЕС не входит воспрепятствовать другим ДС в получении выгоды от включения Правил</w:t>
      </w:r>
      <w:r>
        <w:t> </w:t>
      </w:r>
      <w:r w:rsidRPr="00CC37EB">
        <w:t>№ 154 ООН в Правила № 0 ООН.</w:t>
      </w:r>
    </w:p>
    <w:p w14:paraId="43A467FD" w14:textId="1C6FDBC0" w:rsidR="00EC0A6C" w:rsidRPr="00CC37EB" w:rsidRDefault="00EC0A6C" w:rsidP="00EC0A6C">
      <w:pPr>
        <w:spacing w:after="120"/>
        <w:ind w:left="1134" w:right="1134"/>
        <w:jc w:val="both"/>
      </w:pPr>
      <w:r w:rsidRPr="00CC71B7">
        <w:t>84</w:t>
      </w:r>
      <w:r w:rsidRPr="00CC37EB">
        <w:t>.</w:t>
      </w:r>
      <w:r w:rsidRPr="00CC37EB">
        <w:tab/>
        <w:t xml:space="preserve">Представитель МОПАП просил ЕС дать дополнительные разъяснения, а также уточнить, будет ли ЕС признавать официальные утверждения в соответствии с Правилами № 154 ООН (сопровождаемые необходимыми дополнительными нормативными требованиями ЕС). Представитель ЕС сказал, что эти вопросы </w:t>
      </w:r>
      <w:r>
        <w:t xml:space="preserve">будут </w:t>
      </w:r>
      <w:r w:rsidRPr="00CC37EB">
        <w:t>разъяснен</w:t>
      </w:r>
      <w:r>
        <w:t>ы в законодательстве ЕС</w:t>
      </w:r>
      <w:r w:rsidRPr="00CC37EB">
        <w:t xml:space="preserve">, и отметил, что официальные утверждения в соответствии с </w:t>
      </w:r>
      <w:r>
        <w:t xml:space="preserve">самими </w:t>
      </w:r>
      <w:r w:rsidRPr="00CC37EB">
        <w:t xml:space="preserve">Правилами № 154 ООН </w:t>
      </w:r>
      <w:r>
        <w:t>будут приниматься</w:t>
      </w:r>
      <w:r w:rsidRPr="00CC37EB">
        <w:t xml:space="preserve">, но для получения </w:t>
      </w:r>
      <w:r>
        <w:t xml:space="preserve">официального утверждения типа комплектного транспортного средства </w:t>
      </w:r>
      <w:r w:rsidRPr="00CC37EB">
        <w:t>ЕС необходимы доказательства, связанные с дополнительными требованиями</w:t>
      </w:r>
      <w:r>
        <w:t xml:space="preserve"> в отношении выбросов, не охваченными Правилами № 154 ООН</w:t>
      </w:r>
      <w:r w:rsidRPr="00CC37EB">
        <w:t xml:space="preserve">. Представитель Соединенного Королевства поддержал позицию Швейцарии и предложил провести дополнительные обсуждения. Председатель предложил </w:t>
      </w:r>
      <w:r>
        <w:t>WP</w:t>
      </w:r>
      <w:r w:rsidRPr="00CC37EB">
        <w:t>.29 при необходимости вернуться к рассмотрению этого вопроса на сессии в ноябре 2021 года, на которой ожидается включение Правил № 154 ООН в Правила № 0 ООН.</w:t>
      </w:r>
    </w:p>
    <w:p w14:paraId="15362011" w14:textId="77777777" w:rsidR="00EC0A6C" w:rsidRPr="00CC37EB" w:rsidRDefault="00EC0A6C" w:rsidP="00EC0A6C">
      <w:pPr>
        <w:spacing w:after="120"/>
        <w:ind w:left="1134" w:right="1134"/>
        <w:jc w:val="both"/>
      </w:pPr>
      <w:r>
        <w:t>85</w:t>
      </w:r>
      <w:r w:rsidRPr="00CC37EB">
        <w:t>.</w:t>
      </w:r>
      <w:r w:rsidRPr="00CC37EB">
        <w:tab/>
        <w:t xml:space="preserve">Всемирный форум просил секретариат издать документ </w:t>
      </w:r>
      <w:r>
        <w:t>WP</w:t>
      </w:r>
      <w:r w:rsidRPr="00CC37EB">
        <w:t>.29-184-07 в качестве официального документа для рассмотрения на его сессии в ноябре 2021 года, предложил заинтересованным сторонам обсудить нерешенные вопросы и соответствующим образом пересмотреть это предложение до его представления.</w:t>
      </w:r>
    </w:p>
    <w:p w14:paraId="5878E6C5" w14:textId="77777777" w:rsidR="00EC0A6C" w:rsidRPr="00CC37EB" w:rsidRDefault="00EC0A6C" w:rsidP="00EC0A6C">
      <w:pPr>
        <w:pStyle w:val="H1G"/>
      </w:pPr>
      <w:r w:rsidRPr="000F3B74">
        <w:tab/>
      </w:r>
      <w:r w:rsidRPr="00AB1D4E">
        <w:t>D</w:t>
      </w:r>
      <w:r w:rsidRPr="00CC37EB">
        <w:t>.</w:t>
      </w:r>
      <w:r w:rsidRPr="00CC37EB">
        <w:tab/>
        <w:t>Пересмотр 3 Соглашения 1958 года (пункт 4.4 повестки дня)</w:t>
      </w:r>
    </w:p>
    <w:p w14:paraId="3139EF0E" w14:textId="77777777" w:rsidR="00EC0A6C" w:rsidRPr="00CC37EB" w:rsidRDefault="00EC0A6C" w:rsidP="00EC0A6C">
      <w:pPr>
        <w:pStyle w:val="SingleTxtG"/>
      </w:pPr>
      <w:r w:rsidRPr="00CC37EB">
        <w:rPr>
          <w:i/>
          <w:iCs/>
        </w:rPr>
        <w:t>Документация:</w:t>
      </w:r>
      <w:r w:rsidRPr="00CC37EB">
        <w:tab/>
        <w:t xml:space="preserve">неофициальные документы: </w:t>
      </w:r>
      <w:r w:rsidRPr="00AB1D4E">
        <w:t>WP</w:t>
      </w:r>
      <w:r w:rsidRPr="00CC37EB">
        <w:t>.29-183-07</w:t>
      </w:r>
    </w:p>
    <w:p w14:paraId="1694BD9C" w14:textId="77777777" w:rsidR="00EC0A6C" w:rsidRPr="00CC37EB" w:rsidRDefault="00EC0A6C" w:rsidP="00EC0A6C">
      <w:pPr>
        <w:pStyle w:val="SingleTxtG"/>
      </w:pPr>
      <w:r w:rsidRPr="00334CDB">
        <w:t>86</w:t>
      </w:r>
      <w:r w:rsidRPr="00CC37EB">
        <w:t>.</w:t>
      </w:r>
      <w:r w:rsidRPr="00CC37EB">
        <w:tab/>
        <w:t xml:space="preserve">Представитель ЕТОПОК напомнил о просьбе дать указания, которую он адресовал </w:t>
      </w:r>
      <w:r w:rsidRPr="00AB1D4E">
        <w:t>WP</w:t>
      </w:r>
      <w:r w:rsidRPr="00CC37EB">
        <w:t>.29 на его сессии в марте 2021 года (</w:t>
      </w:r>
      <w:r w:rsidRPr="00AB1D4E">
        <w:t>ECE</w:t>
      </w:r>
      <w:r w:rsidRPr="00CC37EB">
        <w:t>/</w:t>
      </w:r>
      <w:r w:rsidRPr="00AB1D4E">
        <w:t>TRANS</w:t>
      </w:r>
      <w:r w:rsidRPr="00CC37EB">
        <w:t>/</w:t>
      </w:r>
      <w:r w:rsidRPr="00AB1D4E">
        <w:t>WP</w:t>
      </w:r>
      <w:r w:rsidRPr="00CC37EB">
        <w:t>.29/1157, п. 65 и далее), в отношении дополнительных документальных требований, которые членам этой организации предъявлялись в нескольких договаривающихся сторонах Соглашения 1958 года при ввозе шин, ранее официально утвержденных по типу конструкции другими договаривающимися сторонами на основании правил ООН (</w:t>
      </w:r>
      <w:r w:rsidRPr="00AB1D4E">
        <w:t>WP</w:t>
      </w:r>
      <w:r w:rsidRPr="00CC37EB">
        <w:t xml:space="preserve">.29-183-07). Он вновь высказал мнение о том, что такие требования не соответствуют тексту и духу Пересмотра 3 Соглашения 1958 года, и просил </w:t>
      </w:r>
      <w:r w:rsidRPr="00AB1D4E">
        <w:t>WP</w:t>
      </w:r>
      <w:r w:rsidRPr="00CC37EB">
        <w:t xml:space="preserve">.29 дать указания по этому вопросу. Он напомнил, что </w:t>
      </w:r>
      <w:r w:rsidRPr="00AB1D4E">
        <w:t>WP</w:t>
      </w:r>
      <w:r w:rsidRPr="00CC37EB">
        <w:t xml:space="preserve">.29 предложил договаривающимся сторонам проинформировать его по проблемам, которые могут затруднить беспрепятственное применение принципа взаимного признания на национальном уровне, и решил вернуться к этому вопросу на нынешней сессии для оценки необходимости принятия соответствующих мер. Он добавил, что после мартовской сессии Всемирного форума, когда ЕТОПОК первоначально подняла эту проблему в </w:t>
      </w:r>
      <w:r w:rsidRPr="00AB1D4E">
        <w:t>WP</w:t>
      </w:r>
      <w:r w:rsidRPr="00CC37EB">
        <w:t>.29, члены ЕТОПОК продолжали сообщать о получении от местных властей запросов на дополнительную документацию и на повторное испытание в обстоятельствах, когда такие запросы были необоснованными.</w:t>
      </w:r>
    </w:p>
    <w:p w14:paraId="633AD51F" w14:textId="77777777" w:rsidR="00EC0A6C" w:rsidRPr="00CC37EB" w:rsidRDefault="00EC0A6C" w:rsidP="00EC0A6C">
      <w:pPr>
        <w:pStyle w:val="SingleTxtG"/>
      </w:pPr>
      <w:r w:rsidRPr="00334CDB">
        <w:t>87</w:t>
      </w:r>
      <w:r w:rsidRPr="00CC37EB">
        <w:t>.</w:t>
      </w:r>
      <w:r w:rsidRPr="00CC37EB">
        <w:tab/>
        <w:t>Делегаты от МОПАП</w:t>
      </w:r>
      <w:r>
        <w:t>, МАЗМ и КСАОД</w:t>
      </w:r>
      <w:r w:rsidRPr="00CC37EB">
        <w:t xml:space="preserve"> вновь поддержали озабоченность ЕТОПОК по поводу надлежащего осуществления Соглашения 1958 года, однако отметили, что ее члены пока с такими проблемами не сталкивались.</w:t>
      </w:r>
    </w:p>
    <w:p w14:paraId="630F0317" w14:textId="77777777" w:rsidR="00EC0A6C" w:rsidRPr="00CC37EB" w:rsidRDefault="00EC0A6C" w:rsidP="00EC0A6C">
      <w:pPr>
        <w:pStyle w:val="SingleTxtG"/>
      </w:pPr>
      <w:r w:rsidRPr="00036464">
        <w:t>88</w:t>
      </w:r>
      <w:r w:rsidRPr="00CC37EB">
        <w:t>.</w:t>
      </w:r>
      <w:r w:rsidRPr="00CC37EB">
        <w:tab/>
      </w:r>
      <w:r w:rsidRPr="00AB1D4E">
        <w:t>WP</w:t>
      </w:r>
      <w:r w:rsidRPr="00CC37EB">
        <w:t>.29 подтвердил (</w:t>
      </w:r>
      <w:r w:rsidRPr="00AB1D4E">
        <w:t>ECE</w:t>
      </w:r>
      <w:r w:rsidRPr="00CC37EB">
        <w:t>/</w:t>
      </w:r>
      <w:r w:rsidRPr="00AB1D4E">
        <w:t>TRANS</w:t>
      </w:r>
      <w:r w:rsidRPr="00CC37EB">
        <w:t>/</w:t>
      </w:r>
      <w:r w:rsidRPr="00AB1D4E">
        <w:t>WP</w:t>
      </w:r>
      <w:r w:rsidRPr="00CC37EB">
        <w:t xml:space="preserve">.29/1145, п. 87), что в соответствии с положениями статьи 3 Соглашения 1958 года колесные транспортные средства, предметы оборудования или части, в отношении которых договаривающаяся сторона предоставила официальные утверждения типа на основании каких-либо Правил ООН, считаются отвечающими соответствующему национальному законодательству всех договаривающихся сторон, применяющих указанные Правила ООН. </w:t>
      </w:r>
      <w:r w:rsidRPr="00AB1D4E">
        <w:t>WP</w:t>
      </w:r>
      <w:r w:rsidRPr="00CC37EB">
        <w:t>.29 подчеркнул, что договаривающиеся стороны, применяющие Правила ООН, признают на основе принципа взаимности на своих рынках официальные утверждения типа, предоставленные в соответствии с этими Правилами ООН, не требуя при этом каких-либо дополнительных испытаний, документации, сертификации или маркировки в отношении таких официальных утверждений типа, если только это не разрешено какими-либо специальными положениями данных Правил ООН.</w:t>
      </w:r>
    </w:p>
    <w:p w14:paraId="51F67AB9" w14:textId="77777777" w:rsidR="00EC0A6C" w:rsidRPr="00036464" w:rsidRDefault="00EC0A6C" w:rsidP="00EC0A6C">
      <w:pPr>
        <w:pStyle w:val="H1G"/>
      </w:pPr>
      <w:r w:rsidRPr="000F3B74">
        <w:tab/>
      </w:r>
      <w:r>
        <w:t>E</w:t>
      </w:r>
      <w:r w:rsidRPr="00036464">
        <w:t>.</w:t>
      </w:r>
      <w:r w:rsidRPr="00036464">
        <w:tab/>
      </w:r>
      <w:r w:rsidRPr="00036464">
        <w:rPr>
          <w:bCs/>
        </w:rPr>
        <w:t>Разработка электронной базы данных для обмена документацией об официальном утверждении типа (ДЕТА) (пункт 4.5 повестки дня)</w:t>
      </w:r>
    </w:p>
    <w:p w14:paraId="77CEDE39" w14:textId="77777777" w:rsidR="00EC0A6C" w:rsidRPr="00036464" w:rsidRDefault="00EC0A6C" w:rsidP="00EC0A6C">
      <w:pPr>
        <w:spacing w:before="240" w:after="120"/>
        <w:ind w:left="1134" w:right="1134"/>
      </w:pPr>
      <w:r w:rsidRPr="00036464">
        <w:rPr>
          <w:i/>
          <w:iCs/>
        </w:rPr>
        <w:t>Документация:</w:t>
      </w:r>
      <w:r w:rsidRPr="00036464">
        <w:t xml:space="preserve"> </w:t>
      </w:r>
      <w:r w:rsidRPr="00036464">
        <w:tab/>
        <w:t xml:space="preserve">неофициальные документы: </w:t>
      </w:r>
      <w:r>
        <w:t>WP</w:t>
      </w:r>
      <w:r w:rsidRPr="00036464">
        <w:t xml:space="preserve">.29-184-13 и </w:t>
      </w:r>
      <w:r>
        <w:t>WP</w:t>
      </w:r>
      <w:r w:rsidRPr="00036464">
        <w:t>.29-184-14</w:t>
      </w:r>
    </w:p>
    <w:p w14:paraId="56303ACD" w14:textId="060D81E3" w:rsidR="00EC0A6C" w:rsidRPr="00036464" w:rsidRDefault="00EC0A6C" w:rsidP="00EC0A6C">
      <w:pPr>
        <w:pStyle w:val="SingleTxtG"/>
        <w:rPr>
          <w:iCs/>
        </w:rPr>
      </w:pPr>
      <w:r w:rsidRPr="0042734F">
        <w:t>89</w:t>
      </w:r>
      <w:r w:rsidRPr="00036464">
        <w:t>.</w:t>
      </w:r>
      <w:r w:rsidRPr="00036464">
        <w:tab/>
        <w:t>Представитель Германии, Председатель НРГ по ДЕТА, внес на рассмотрение Всемирного форума доклад (</w:t>
      </w:r>
      <w:r>
        <w:t>WP</w:t>
      </w:r>
      <w:r w:rsidRPr="00036464">
        <w:t xml:space="preserve">.29-184-14), касающийся использования ДЕТА, а также содержащий обновленную информацию для </w:t>
      </w:r>
      <w:r>
        <w:t>WP</w:t>
      </w:r>
      <w:r w:rsidRPr="00036464">
        <w:t xml:space="preserve">.29 о работе сорок первой сессии НРГ, состоявшейся 14 июня 2021 года. Он обрисовал текущее положение дел, отметив количество загруженных официальных утверждений, а также географическое распределение их происхождения. Он подчеркнул, что Германия имеет возможность продолжать принимать у себя ДЕТА до тех пор, пока не будет окончательно выработано долгосрочное решение по ее хостингу, возможно в ЕЭК ООН, </w:t>
      </w:r>
      <w:r w:rsidR="006E4F11">
        <w:br/>
      </w:r>
      <w:r w:rsidRPr="00036464">
        <w:t xml:space="preserve">напомнив о том, что на сессии </w:t>
      </w:r>
      <w:r>
        <w:t>WP</w:t>
      </w:r>
      <w:r w:rsidRPr="00036464">
        <w:t>.29 в марте 2021 года обсуждался вопрос о планировании совещания по финансированию ДЕТА на уровне АС.2. Далее он отметил деятельность НРГ, связанную с заключением контрактов и внедрением уникального идентификатора (УИ)/декларации о соответствии (Д</w:t>
      </w:r>
      <w:r>
        <w:t>oC</w:t>
      </w:r>
      <w:r w:rsidRPr="00036464">
        <w:t>), двухфакторной аутентификации и функциональности массовой загрузки, упомянув о намерении НРГ по Д</w:t>
      </w:r>
      <w:r>
        <w:t>ETA</w:t>
      </w:r>
      <w:r w:rsidRPr="00036464">
        <w:t xml:space="preserve"> представить краткие документы по УИ всем рабочим группам </w:t>
      </w:r>
      <w:r>
        <w:t>WP</w:t>
      </w:r>
      <w:r w:rsidRPr="00036464">
        <w:t>.29. Он</w:t>
      </w:r>
      <w:r>
        <w:rPr>
          <w:lang w:val="en-US"/>
        </w:rPr>
        <w:t> </w:t>
      </w:r>
      <w:r w:rsidRPr="00036464">
        <w:t xml:space="preserve">просил </w:t>
      </w:r>
      <w:r>
        <w:t>WP</w:t>
      </w:r>
      <w:r w:rsidRPr="00036464">
        <w:t xml:space="preserve">.29 рассмотреть вопрос о продлении мандата НРГ по ДЕТА еще на два года. Он представил также на рассмотрение </w:t>
      </w:r>
      <w:r>
        <w:t>WP</w:t>
      </w:r>
      <w:r w:rsidRPr="00036464">
        <w:t>.29 предварительное предложение о внесении поправок в руководящие принципы УИ (</w:t>
      </w:r>
      <w:r>
        <w:t>ECE</w:t>
      </w:r>
      <w:r w:rsidRPr="00036464">
        <w:t>/</w:t>
      </w:r>
      <w:r>
        <w:t>TRANS</w:t>
      </w:r>
      <w:r w:rsidRPr="00036464">
        <w:t>/</w:t>
      </w:r>
      <w:r>
        <w:t>WP</w:t>
      </w:r>
      <w:r w:rsidRPr="00036464">
        <w:t>.29/2019/77).</w:t>
      </w:r>
    </w:p>
    <w:p w14:paraId="134C9B53" w14:textId="77777777" w:rsidR="00EC0A6C" w:rsidRPr="00036464" w:rsidRDefault="00EC0A6C" w:rsidP="00EC0A6C">
      <w:pPr>
        <w:pStyle w:val="SingleTxtG"/>
        <w:rPr>
          <w:iCs/>
        </w:rPr>
      </w:pPr>
      <w:r w:rsidRPr="0042734F">
        <w:t>90</w:t>
      </w:r>
      <w:r w:rsidRPr="00036464">
        <w:t>.</w:t>
      </w:r>
      <w:r w:rsidRPr="00036464">
        <w:tab/>
        <w:t xml:space="preserve">Представитель МКТОТ приветствовал намерение НРГ по ДЕТА передать краткие документы по УИ всем РГ </w:t>
      </w:r>
      <w:r>
        <w:t>WP</w:t>
      </w:r>
      <w:r w:rsidRPr="00036464">
        <w:t>.29 и поинтересовался, сможет ли НРГ по ПТО также воспользоваться этими документами. Председатель НРГ по Д</w:t>
      </w:r>
      <w:r>
        <w:t>ETA</w:t>
      </w:r>
      <w:r w:rsidRPr="00036464">
        <w:t xml:space="preserve"> подтвердил, что НРГ по П</w:t>
      </w:r>
      <w:r>
        <w:t>T</w:t>
      </w:r>
      <w:r w:rsidRPr="00036464">
        <w:t>О сможет участвовать в этой деятельности.</w:t>
      </w:r>
    </w:p>
    <w:p w14:paraId="7CEF7240" w14:textId="77777777" w:rsidR="00EC0A6C" w:rsidRPr="0068479C" w:rsidRDefault="00EC0A6C" w:rsidP="00EC0A6C">
      <w:pPr>
        <w:pStyle w:val="SingleTxtG"/>
        <w:rPr>
          <w:iCs/>
        </w:rPr>
      </w:pPr>
      <w:r w:rsidRPr="0042734F">
        <w:t>91</w:t>
      </w:r>
      <w:r w:rsidRPr="00036464">
        <w:t>.</w:t>
      </w:r>
      <w:r w:rsidRPr="00036464">
        <w:tab/>
        <w:t xml:space="preserve">Секретариат представил Всемирному форуму обновленную информацию о ходе деятельности, связанной с финансированием ДЕТА и ее размещением в ЕЭК ООН, отметив предложение Соединенных Штатов Америки, отраженное в программе работы Всемирного форума (стр. 2, пункт </w:t>
      </w:r>
      <w:r>
        <w:t>g</w:t>
      </w:r>
      <w:r w:rsidRPr="00036464">
        <w:t xml:space="preserve">.), о расширении сферы охвата ДЕТА для удовлетворения потребностей договаривающихся сторон (ДС) Соглашения 1998 года. </w:t>
      </w:r>
      <w:r w:rsidRPr="0068479C">
        <w:t>Секретариат подробно разъяснил это предложение, отметив возможность потенциального распространения ДЕТА также на ДС Соглашения 1997 года. В</w:t>
      </w:r>
      <w:r>
        <w:rPr>
          <w:lang w:val="en-US"/>
        </w:rPr>
        <w:t> </w:t>
      </w:r>
      <w:r w:rsidRPr="0068479C">
        <w:t>заключение секретариат поблагодарил Германию за хостинг Д</w:t>
      </w:r>
      <w:r>
        <w:t>ETA</w:t>
      </w:r>
      <w:r w:rsidRPr="0068479C">
        <w:t xml:space="preserve"> и за ее готовность продолжать делать это до тех пор, пока не будет найдено окончательное решение.</w:t>
      </w:r>
    </w:p>
    <w:p w14:paraId="08FEFCCF" w14:textId="77777777" w:rsidR="00EC0A6C" w:rsidRPr="0068479C" w:rsidRDefault="00EC0A6C" w:rsidP="00EC0A6C">
      <w:pPr>
        <w:pStyle w:val="SingleTxtG"/>
        <w:rPr>
          <w:iCs/>
        </w:rPr>
      </w:pPr>
      <w:r w:rsidRPr="0042734F">
        <w:t>92</w:t>
      </w:r>
      <w:r w:rsidRPr="0068479C">
        <w:t>.</w:t>
      </w:r>
      <w:r w:rsidRPr="0068479C">
        <w:tab/>
        <w:t xml:space="preserve">Всемирный форум приветствовал инициативы по расширению сферы охвата ДЕТА для удовлетворения потребностей ДС соглашений 1998 и 1997 годов. </w:t>
      </w:r>
      <w:r>
        <w:t>WP</w:t>
      </w:r>
      <w:r w:rsidRPr="0068479C">
        <w:t>.29</w:t>
      </w:r>
      <w:r>
        <w:rPr>
          <w:lang w:val="en-US"/>
        </w:rPr>
        <w:t> </w:t>
      </w:r>
      <w:r w:rsidRPr="0068479C">
        <w:t>также поддержал предложение о проведении совещания заинтересованных сторон на уровне АС.2 для обсуждения вопроса о финансировании ДЕТА, предложив секретариату созвать его в координации с заинтересованными сторонами.</w:t>
      </w:r>
    </w:p>
    <w:p w14:paraId="393558E8" w14:textId="77777777" w:rsidR="00EC0A6C" w:rsidRPr="0068479C" w:rsidRDefault="00EC0A6C" w:rsidP="00EC0A6C">
      <w:pPr>
        <w:pStyle w:val="SingleTxtG"/>
        <w:rPr>
          <w:iCs/>
        </w:rPr>
      </w:pPr>
      <w:r w:rsidRPr="005E142C">
        <w:t>93</w:t>
      </w:r>
      <w:r w:rsidRPr="0068479C">
        <w:t>.</w:t>
      </w:r>
      <w:r w:rsidRPr="0068479C">
        <w:tab/>
      </w:r>
      <w:r>
        <w:t>WP</w:t>
      </w:r>
      <w:r w:rsidRPr="0068479C">
        <w:t>.29 продлил мандат НРГ по ДЕТА до июня 2023 года. Всемирный форум предложил НРГ по ДЕТА подготовить документ, содержащий предложение о внесении изменений в руководящие принципы УИ (</w:t>
      </w:r>
      <w:r>
        <w:t>ECE</w:t>
      </w:r>
      <w:r w:rsidRPr="0068479C">
        <w:t>/</w:t>
      </w:r>
      <w:r>
        <w:t>TRANS</w:t>
      </w:r>
      <w:r w:rsidRPr="0068479C">
        <w:t>/</w:t>
      </w:r>
      <w:r>
        <w:t>WP</w:t>
      </w:r>
      <w:r w:rsidRPr="0068479C">
        <w:t>.29/2019/77), и</w:t>
      </w:r>
      <w:r>
        <w:rPr>
          <w:lang w:val="en-US"/>
        </w:rPr>
        <w:t> </w:t>
      </w:r>
      <w:r w:rsidRPr="0068479C">
        <w:t>представить его на предстоящей сессии.</w:t>
      </w:r>
    </w:p>
    <w:p w14:paraId="4EA08F9A" w14:textId="77777777" w:rsidR="00EC0A6C" w:rsidRPr="0068479C" w:rsidRDefault="00EC0A6C" w:rsidP="00EC0A6C">
      <w:pPr>
        <w:pStyle w:val="H1G"/>
        <w:rPr>
          <w:szCs w:val="24"/>
        </w:rPr>
      </w:pPr>
      <w:r w:rsidRPr="0068479C">
        <w:tab/>
      </w:r>
      <w:r>
        <w:t>F</w:t>
      </w:r>
      <w:r w:rsidRPr="0068479C">
        <w:t>.</w:t>
      </w:r>
      <w:r w:rsidRPr="0068479C">
        <w:tab/>
        <w:t xml:space="preserve">Рассмотрение проектов поправок к существующим правилам ООН, представленных </w:t>
      </w:r>
      <w:r>
        <w:t>GRS</w:t>
      </w:r>
      <w:r w:rsidRPr="0068479C">
        <w:t>Р (пункт 4.6 повестки дня)</w:t>
      </w:r>
    </w:p>
    <w:p w14:paraId="00B1E030" w14:textId="77777777" w:rsidR="00EC0A6C" w:rsidRPr="00873770" w:rsidRDefault="00EC0A6C" w:rsidP="00EC0A6C">
      <w:pPr>
        <w:pStyle w:val="SingleTxtG"/>
        <w:spacing w:line="240" w:lineRule="auto"/>
        <w:ind w:left="2835" w:hanging="1701"/>
        <w:jc w:val="left"/>
        <w:rPr>
          <w:lang w:val="en-US"/>
        </w:rPr>
      </w:pPr>
      <w:r>
        <w:rPr>
          <w:i/>
          <w:iCs/>
        </w:rPr>
        <w:t>Документация</w:t>
      </w:r>
      <w:r w:rsidRPr="00DD329E">
        <w:rPr>
          <w:i/>
          <w:iCs/>
          <w:lang w:val="en-US"/>
        </w:rPr>
        <w:t>:</w:t>
      </w:r>
      <w:r w:rsidRPr="00DD329E">
        <w:rPr>
          <w:lang w:val="en-US"/>
        </w:rPr>
        <w:tab/>
        <w:t xml:space="preserve">ECE/TRANS/WP.29/2021/62 </w:t>
      </w:r>
      <w:r w:rsidRPr="00DD329E">
        <w:rPr>
          <w:lang w:val="en-US"/>
        </w:rPr>
        <w:tab/>
        <w:t xml:space="preserve">ECE/TRANS/WP.29/2021/63/Rev.1 </w:t>
      </w:r>
      <w:r>
        <w:rPr>
          <w:lang w:val="en-US"/>
        </w:rPr>
        <w:br/>
      </w:r>
      <w:r w:rsidRPr="00DD329E">
        <w:rPr>
          <w:lang w:val="en-US"/>
        </w:rPr>
        <w:t xml:space="preserve">ECE/TRANS/WP.29/2021/64 </w:t>
      </w:r>
      <w:r w:rsidRPr="00DD329E">
        <w:rPr>
          <w:lang w:val="en-US"/>
        </w:rPr>
        <w:tab/>
      </w:r>
      <w:r>
        <w:rPr>
          <w:lang w:val="en-US"/>
        </w:rPr>
        <w:br/>
      </w:r>
      <w:r w:rsidRPr="00DD329E">
        <w:rPr>
          <w:lang w:val="en-US"/>
        </w:rPr>
        <w:t>ECE/TRANS/WP.29/2021/65</w:t>
      </w:r>
    </w:p>
    <w:p w14:paraId="42F251BA" w14:textId="77777777" w:rsidR="00EC0A6C" w:rsidRPr="0068479C" w:rsidRDefault="00EC0A6C" w:rsidP="00EC0A6C">
      <w:pPr>
        <w:pStyle w:val="SingleTxtG"/>
        <w:keepLines/>
        <w:spacing w:line="240" w:lineRule="auto"/>
      </w:pPr>
      <w:r w:rsidRPr="005E142C">
        <w:t>94</w:t>
      </w:r>
      <w:r w:rsidRPr="0068479C">
        <w:t>.</w:t>
      </w:r>
      <w:r w:rsidRPr="0068479C">
        <w:tab/>
        <w:t xml:space="preserve">Всемирный форум рассмотрел проекты поправок по пунктам 4.6.1–4.6.3 повестки дня и рекомендовал передать их АС.1 для голосования при условии внесения следующих изменений в документ </w:t>
      </w:r>
      <w:r>
        <w:t>ECE</w:t>
      </w:r>
      <w:r w:rsidRPr="0068479C">
        <w:t>/</w:t>
      </w:r>
      <w:r>
        <w:t>TRANS</w:t>
      </w:r>
      <w:r w:rsidRPr="0068479C">
        <w:t>/</w:t>
      </w:r>
      <w:r>
        <w:t>WP</w:t>
      </w:r>
      <w:r w:rsidRPr="0068479C">
        <w:t>.29/2021/63/</w:t>
      </w:r>
      <w:r>
        <w:t>Rev</w:t>
      </w:r>
      <w:r w:rsidRPr="0068479C">
        <w:t xml:space="preserve">.1 (пункт 4.6.2 повестки дня): </w:t>
      </w:r>
    </w:p>
    <w:p w14:paraId="65362090" w14:textId="77777777" w:rsidR="00EC0A6C" w:rsidRPr="0068479C" w:rsidRDefault="00EC0A6C" w:rsidP="00EC0A6C">
      <w:pPr>
        <w:pStyle w:val="SingleTxtG"/>
        <w:keepLines/>
        <w:spacing w:line="240" w:lineRule="auto"/>
        <w:ind w:firstLine="567"/>
      </w:pPr>
      <w:r w:rsidRPr="0068479C">
        <w:rPr>
          <w:i/>
          <w:iCs/>
        </w:rPr>
        <w:t>Пункт 4.14</w:t>
      </w:r>
      <w:r w:rsidRPr="0068479C">
        <w:t xml:space="preserve">, изменить нумерацию на 4.15. </w:t>
      </w:r>
    </w:p>
    <w:p w14:paraId="688C315E" w14:textId="597EAEA0" w:rsidR="00EC0A6C" w:rsidRPr="0068479C" w:rsidRDefault="00EC0A6C" w:rsidP="00EC0A6C">
      <w:pPr>
        <w:pStyle w:val="SingleTxtG"/>
        <w:keepLines/>
        <w:spacing w:line="240" w:lineRule="auto"/>
        <w:ind w:left="1701"/>
      </w:pPr>
      <w:r w:rsidRPr="0068479C">
        <w:rPr>
          <w:i/>
          <w:iCs/>
        </w:rPr>
        <w:t>В приложении 27</w:t>
      </w:r>
      <w:r w:rsidRPr="0068479C">
        <w:t xml:space="preserve"> по всему тексту заменить «рис. 0 </w:t>
      </w:r>
      <w:r>
        <w:t>c</w:t>
      </w:r>
      <w:r w:rsidRPr="0068479C">
        <w:t xml:space="preserve">)» на «рис. 3 </w:t>
      </w:r>
      <w:r>
        <w:t>c</w:t>
      </w:r>
      <w:r w:rsidRPr="0068479C">
        <w:t xml:space="preserve">)» </w:t>
      </w:r>
      <w:r w:rsidRPr="0068479C">
        <w:br/>
      </w:r>
      <w:r w:rsidR="006E4F11" w:rsidRPr="0068479C">
        <w:t xml:space="preserve">и </w:t>
      </w:r>
      <w:r w:rsidRPr="0068479C">
        <w:t xml:space="preserve">«рис. 0 </w:t>
      </w:r>
      <w:r>
        <w:t>d</w:t>
      </w:r>
      <w:r w:rsidRPr="0068479C">
        <w:t xml:space="preserve">)» на «рис. 3 </w:t>
      </w:r>
      <w:r>
        <w:t>d</w:t>
      </w:r>
      <w:r w:rsidRPr="0068479C">
        <w:t xml:space="preserve">)». </w:t>
      </w:r>
    </w:p>
    <w:p w14:paraId="654EC30E" w14:textId="77777777" w:rsidR="00EC0A6C" w:rsidRPr="0068479C" w:rsidRDefault="00EC0A6C" w:rsidP="00EC0A6C">
      <w:pPr>
        <w:pStyle w:val="SingleTxtG"/>
        <w:ind w:left="1140" w:right="1140"/>
      </w:pPr>
      <w:r w:rsidRPr="005E142C">
        <w:t>95</w:t>
      </w:r>
      <w:r w:rsidRPr="0068479C">
        <w:t>.</w:t>
      </w:r>
      <w:r w:rsidRPr="0068479C">
        <w:tab/>
        <w:t xml:space="preserve">Председатель </w:t>
      </w:r>
      <w:r>
        <w:t>GRSP</w:t>
      </w:r>
      <w:r w:rsidRPr="0068479C">
        <w:t xml:space="preserve"> представил проект предложений по поправкам, содержащийся в документе </w:t>
      </w:r>
      <w:r>
        <w:t>ECE</w:t>
      </w:r>
      <w:r w:rsidRPr="0068479C">
        <w:t>/</w:t>
      </w:r>
      <w:r>
        <w:t>TRANS</w:t>
      </w:r>
      <w:r w:rsidRPr="0068479C">
        <w:t>/</w:t>
      </w:r>
      <w:r>
        <w:t>WP</w:t>
      </w:r>
      <w:r w:rsidRPr="0068479C">
        <w:t xml:space="preserve">.29/2021/65 по пункту 4.6.4 повестки дня, для внесения изменений в Правила № 134 ООН. </w:t>
      </w:r>
    </w:p>
    <w:p w14:paraId="199DDD1C" w14:textId="77777777" w:rsidR="00EC0A6C" w:rsidRPr="0068479C" w:rsidRDefault="00EC0A6C" w:rsidP="00EC0A6C">
      <w:pPr>
        <w:pStyle w:val="H1G"/>
      </w:pPr>
      <w:r w:rsidRPr="0068479C">
        <w:tab/>
      </w:r>
      <w:r>
        <w:t>G</w:t>
      </w:r>
      <w:r w:rsidRPr="0068479C">
        <w:t>.</w:t>
      </w:r>
      <w:r w:rsidRPr="0068479C">
        <w:tab/>
      </w:r>
      <w:r w:rsidRPr="0068479C">
        <w:rPr>
          <w:bCs/>
        </w:rPr>
        <w:t xml:space="preserve">Рассмотрение проектов поправок к существующим правилам ООН, представленных </w:t>
      </w:r>
      <w:r>
        <w:rPr>
          <w:bCs/>
        </w:rPr>
        <w:t>GR</w:t>
      </w:r>
      <w:r w:rsidRPr="0068479C">
        <w:rPr>
          <w:bCs/>
        </w:rPr>
        <w:t>РЕ (пункт 4.7 повестки дня)</w:t>
      </w:r>
    </w:p>
    <w:p w14:paraId="583839A9" w14:textId="77777777" w:rsidR="00EC0A6C" w:rsidRPr="00873770" w:rsidRDefault="00EC0A6C" w:rsidP="00EC0A6C">
      <w:pPr>
        <w:pStyle w:val="SingleTxtG"/>
        <w:spacing w:line="240" w:lineRule="auto"/>
        <w:ind w:left="2835" w:hanging="1701"/>
        <w:rPr>
          <w:lang w:val="en-US"/>
        </w:rPr>
      </w:pPr>
      <w:r>
        <w:rPr>
          <w:i/>
          <w:iCs/>
        </w:rPr>
        <w:t>Документация</w:t>
      </w:r>
      <w:r w:rsidRPr="00DD329E">
        <w:rPr>
          <w:i/>
          <w:iCs/>
          <w:lang w:val="en-US"/>
        </w:rPr>
        <w:t>:</w:t>
      </w:r>
      <w:r w:rsidRPr="00DD329E">
        <w:rPr>
          <w:lang w:val="en-US"/>
        </w:rPr>
        <w:tab/>
        <w:t xml:space="preserve">ECE/TRANS/WP.29/2021/66 </w:t>
      </w:r>
      <w:r>
        <w:rPr>
          <w:lang w:val="en-US"/>
        </w:rPr>
        <w:br/>
      </w:r>
      <w:r w:rsidRPr="00DD329E">
        <w:rPr>
          <w:lang w:val="en-US"/>
        </w:rPr>
        <w:tab/>
        <w:t xml:space="preserve">ECE/TRANS/WP.29/2021/67 </w:t>
      </w:r>
      <w:r>
        <w:rPr>
          <w:lang w:val="en-US"/>
        </w:rPr>
        <w:br/>
      </w:r>
      <w:r w:rsidRPr="00DD329E">
        <w:rPr>
          <w:lang w:val="en-US"/>
        </w:rPr>
        <w:t xml:space="preserve">ECE/TRANS/WP.29/2021/68 </w:t>
      </w:r>
      <w:r w:rsidRPr="00DD329E">
        <w:rPr>
          <w:lang w:val="en-US"/>
        </w:rPr>
        <w:tab/>
      </w:r>
      <w:r>
        <w:rPr>
          <w:lang w:val="en-US"/>
        </w:rPr>
        <w:br/>
      </w:r>
      <w:r w:rsidRPr="00DD329E">
        <w:rPr>
          <w:lang w:val="en-US"/>
        </w:rPr>
        <w:t xml:space="preserve">ECE/TRANS/WP.29/2021/69 </w:t>
      </w:r>
      <w:r>
        <w:rPr>
          <w:lang w:val="en-US"/>
        </w:rPr>
        <w:br/>
      </w:r>
      <w:r w:rsidRPr="00DD329E">
        <w:rPr>
          <w:lang w:val="en-US"/>
        </w:rPr>
        <w:t xml:space="preserve">ECE/TRANS/WP.29/2021/70 </w:t>
      </w:r>
      <w:r>
        <w:rPr>
          <w:lang w:val="en-US"/>
        </w:rPr>
        <w:br/>
      </w:r>
      <w:r w:rsidRPr="00DD329E">
        <w:rPr>
          <w:lang w:val="en-US"/>
        </w:rPr>
        <w:t>ECE/TRANS/WP.29/2021/71</w:t>
      </w:r>
    </w:p>
    <w:p w14:paraId="0008F4F8" w14:textId="77777777" w:rsidR="00EC0A6C" w:rsidRPr="0068479C" w:rsidRDefault="00EC0A6C" w:rsidP="00EC0A6C">
      <w:pPr>
        <w:pStyle w:val="SingleTxtG"/>
        <w:ind w:left="1140" w:right="1140"/>
        <w:rPr>
          <w:color w:val="000000"/>
        </w:rPr>
      </w:pPr>
      <w:r w:rsidRPr="005E142C">
        <w:t>96</w:t>
      </w:r>
      <w:r w:rsidRPr="0068479C">
        <w:t>.</w:t>
      </w:r>
      <w:r w:rsidRPr="0068479C">
        <w:tab/>
        <w:t xml:space="preserve">Всемирный форум рассмотрел проекты поправок по пунктам 4.7.2–4.7.6 повестки дня и рекомендовал передать их </w:t>
      </w:r>
      <w:r>
        <w:t>AC</w:t>
      </w:r>
      <w:r w:rsidRPr="0068479C">
        <w:t>.1 для голосования.</w:t>
      </w:r>
    </w:p>
    <w:p w14:paraId="72AA8922" w14:textId="77777777" w:rsidR="00EC0A6C" w:rsidRDefault="00EC0A6C" w:rsidP="00EC0A6C">
      <w:pPr>
        <w:pStyle w:val="SingleTxtG"/>
        <w:ind w:left="1140" w:right="1140"/>
      </w:pPr>
      <w:r w:rsidRPr="00BE54F3">
        <w:t>97</w:t>
      </w:r>
      <w:r w:rsidRPr="0068479C">
        <w:t>.</w:t>
      </w:r>
      <w:r w:rsidRPr="0068479C">
        <w:tab/>
        <w:t xml:space="preserve">Председатель </w:t>
      </w:r>
      <w:r>
        <w:t>GRSP</w:t>
      </w:r>
      <w:r w:rsidRPr="0068479C">
        <w:t xml:space="preserve"> представил проекты предложений по поправкам, содержащиеся в документе </w:t>
      </w:r>
      <w:r>
        <w:t>ECE</w:t>
      </w:r>
      <w:r w:rsidRPr="0068479C">
        <w:t>/</w:t>
      </w:r>
      <w:r>
        <w:t>TRANS</w:t>
      </w:r>
      <w:r w:rsidRPr="0068479C">
        <w:t>/</w:t>
      </w:r>
      <w:r>
        <w:t>WP</w:t>
      </w:r>
      <w:r w:rsidRPr="0068479C">
        <w:t xml:space="preserve">.29/2021/66 по пункту 4.7.1 повестки дня, для внесения изменений в Правила № 49 ООН. Всемирный форум рекомендовал передать их </w:t>
      </w:r>
      <w:r>
        <w:t>AC</w:t>
      </w:r>
      <w:r w:rsidRPr="0068479C">
        <w:t>.1 для голосования</w:t>
      </w:r>
      <w:r w:rsidRPr="00BE54F3">
        <w:t xml:space="preserve"> </w:t>
      </w:r>
      <w:r>
        <w:t>при условии следующего добавления:</w:t>
      </w:r>
    </w:p>
    <w:p w14:paraId="135BE2A7" w14:textId="0D02A6B8" w:rsidR="00EC0A6C" w:rsidRPr="0068479C" w:rsidRDefault="00EC0A6C" w:rsidP="00EC0A6C">
      <w:pPr>
        <w:pStyle w:val="SingleTxtG"/>
        <w:ind w:left="1701" w:right="1140"/>
      </w:pPr>
      <w:r w:rsidRPr="00BE54F3">
        <w:rPr>
          <w:i/>
          <w:iCs/>
        </w:rPr>
        <w:t>В приложениях</w:t>
      </w:r>
      <w:r>
        <w:rPr>
          <w:i/>
          <w:iCs/>
        </w:rPr>
        <w:t xml:space="preserve"> 2А, 2В, 2С и добавлении 2 к приложению 13</w:t>
      </w:r>
      <w:r>
        <w:t xml:space="preserve"> во всех случаях заменить «…серии 06…» на «…серии 07…»</w:t>
      </w:r>
      <w:r w:rsidRPr="0068479C">
        <w:t>.</w:t>
      </w:r>
    </w:p>
    <w:p w14:paraId="4712E72D" w14:textId="6BFE10C8" w:rsidR="00EC0A6C" w:rsidRPr="0068479C" w:rsidRDefault="00EC0A6C" w:rsidP="00EC0A6C">
      <w:pPr>
        <w:pStyle w:val="H1G"/>
      </w:pPr>
      <w:r w:rsidRPr="0068479C">
        <w:tab/>
      </w:r>
      <w:r>
        <w:t>H</w:t>
      </w:r>
      <w:r w:rsidRPr="0068479C">
        <w:t>.</w:t>
      </w:r>
      <w:r w:rsidRPr="0068479C">
        <w:tab/>
      </w:r>
      <w:r w:rsidRPr="0068479C">
        <w:rPr>
          <w:bCs/>
        </w:rPr>
        <w:t>Рассмотрение проектов поправок к существующим правилам</w:t>
      </w:r>
      <w:r>
        <w:rPr>
          <w:bCs/>
        </w:rPr>
        <w:t> </w:t>
      </w:r>
      <w:r w:rsidRPr="0068479C">
        <w:rPr>
          <w:bCs/>
        </w:rPr>
        <w:t xml:space="preserve">ООН, представленных </w:t>
      </w:r>
      <w:r>
        <w:rPr>
          <w:bCs/>
        </w:rPr>
        <w:t>GRVA</w:t>
      </w:r>
      <w:r w:rsidRPr="0068479C">
        <w:rPr>
          <w:bCs/>
        </w:rPr>
        <w:t xml:space="preserve"> </w:t>
      </w:r>
      <w:r w:rsidR="006E4F11">
        <w:rPr>
          <w:bCs/>
        </w:rPr>
        <w:br/>
      </w:r>
      <w:r w:rsidRPr="0068479C">
        <w:rPr>
          <w:bCs/>
        </w:rPr>
        <w:t>(пункт 4.8 повестки дня)</w:t>
      </w:r>
    </w:p>
    <w:p w14:paraId="3B3B8044" w14:textId="77777777" w:rsidR="00EC0A6C" w:rsidRPr="0068479C" w:rsidRDefault="00EC0A6C" w:rsidP="00EC0A6C">
      <w:pPr>
        <w:pStyle w:val="SingleTxtG"/>
        <w:spacing w:line="240" w:lineRule="auto"/>
        <w:ind w:left="2835" w:hanging="1701"/>
      </w:pPr>
      <w:r w:rsidRPr="0068479C">
        <w:rPr>
          <w:i/>
          <w:iCs/>
        </w:rPr>
        <w:t>Документация:</w:t>
      </w:r>
      <w:r w:rsidRPr="0068479C">
        <w:tab/>
      </w:r>
      <w:r>
        <w:t>ECE</w:t>
      </w:r>
      <w:r w:rsidRPr="0068479C">
        <w:t>/</w:t>
      </w:r>
      <w:r>
        <w:t>TRANS</w:t>
      </w:r>
      <w:r w:rsidRPr="0068479C">
        <w:t>/</w:t>
      </w:r>
      <w:r>
        <w:t>WP</w:t>
      </w:r>
      <w:r w:rsidRPr="0068479C">
        <w:t xml:space="preserve">.29/2021/72 </w:t>
      </w:r>
      <w:r w:rsidRPr="0068479C">
        <w:tab/>
      </w:r>
      <w:r w:rsidRPr="0068479C">
        <w:br/>
      </w:r>
      <w:r w:rsidRPr="0068479C">
        <w:tab/>
      </w:r>
      <w:r>
        <w:t>ECE</w:t>
      </w:r>
      <w:r w:rsidRPr="0068479C">
        <w:t>/</w:t>
      </w:r>
      <w:r>
        <w:t>TRANS</w:t>
      </w:r>
      <w:r w:rsidRPr="0068479C">
        <w:t>/</w:t>
      </w:r>
      <w:r>
        <w:t>WP</w:t>
      </w:r>
      <w:r w:rsidRPr="0068479C">
        <w:t>.29/2021/82</w:t>
      </w:r>
      <w:r w:rsidRPr="0068479C">
        <w:br/>
      </w:r>
      <w:r>
        <w:t>ECE</w:t>
      </w:r>
      <w:r w:rsidRPr="0068479C">
        <w:t>/</w:t>
      </w:r>
      <w:r>
        <w:t>TRANS</w:t>
      </w:r>
      <w:r w:rsidRPr="0068479C">
        <w:t>/</w:t>
      </w:r>
      <w:r>
        <w:t>WP</w:t>
      </w:r>
      <w:r w:rsidRPr="0068479C">
        <w:t xml:space="preserve">.29/2021/73 </w:t>
      </w:r>
      <w:r w:rsidRPr="0068479C">
        <w:tab/>
      </w:r>
      <w:r w:rsidRPr="0068479C">
        <w:br/>
      </w:r>
      <w:r>
        <w:t>ECE</w:t>
      </w:r>
      <w:r w:rsidRPr="0068479C">
        <w:t>/</w:t>
      </w:r>
      <w:r>
        <w:t>TRANS</w:t>
      </w:r>
      <w:r w:rsidRPr="0068479C">
        <w:t>/</w:t>
      </w:r>
      <w:r>
        <w:t>WP</w:t>
      </w:r>
      <w:r w:rsidRPr="0068479C">
        <w:t xml:space="preserve">.29/2021/74 </w:t>
      </w:r>
      <w:r w:rsidRPr="0068479C">
        <w:br/>
        <w:t xml:space="preserve">неофициальный документ: </w:t>
      </w:r>
      <w:r>
        <w:t>WP</w:t>
      </w:r>
      <w:r w:rsidRPr="0068479C">
        <w:t>.29-184-05</w:t>
      </w:r>
    </w:p>
    <w:p w14:paraId="74B47F26" w14:textId="77777777" w:rsidR="00EC0A6C" w:rsidRPr="0068479C" w:rsidRDefault="00EC0A6C" w:rsidP="00EC0A6C">
      <w:pPr>
        <w:pStyle w:val="SingleTxtG"/>
        <w:spacing w:before="120" w:line="240" w:lineRule="auto"/>
      </w:pPr>
      <w:r>
        <w:t>98</w:t>
      </w:r>
      <w:r w:rsidRPr="0068479C">
        <w:t>.</w:t>
      </w:r>
      <w:r w:rsidRPr="0068479C">
        <w:tab/>
        <w:t xml:space="preserve">Всемирный форум рассмотрел проекты поправок по пунктам 4.8.3 и 4.8.4 повестки дня и рекомендовал передать их </w:t>
      </w:r>
      <w:r>
        <w:t>AC</w:t>
      </w:r>
      <w:r w:rsidRPr="0068479C">
        <w:t>.1 для голосования.</w:t>
      </w:r>
    </w:p>
    <w:p w14:paraId="4B7EDBD3" w14:textId="779F938B" w:rsidR="00EC0A6C" w:rsidRPr="0068479C" w:rsidRDefault="00EC0A6C" w:rsidP="00EC0A6C">
      <w:pPr>
        <w:pStyle w:val="SingleTxtG"/>
        <w:spacing w:before="120" w:line="240" w:lineRule="auto"/>
      </w:pPr>
      <w:r w:rsidRPr="0054722A">
        <w:t>99</w:t>
      </w:r>
      <w:r w:rsidRPr="0068479C">
        <w:t>.</w:t>
      </w:r>
      <w:r w:rsidRPr="0068479C">
        <w:tab/>
        <w:t xml:space="preserve">Председатель </w:t>
      </w:r>
      <w:r>
        <w:t>GRVA</w:t>
      </w:r>
      <w:r w:rsidRPr="0068479C">
        <w:t xml:space="preserve"> представил проекты предложений по поправкам, содержащиеся в документах </w:t>
      </w:r>
      <w:r>
        <w:t>ECE</w:t>
      </w:r>
      <w:r w:rsidRPr="0068479C">
        <w:t>/</w:t>
      </w:r>
      <w:r>
        <w:t>TRANS</w:t>
      </w:r>
      <w:r w:rsidRPr="0068479C">
        <w:t>/</w:t>
      </w:r>
      <w:r>
        <w:t>WP</w:t>
      </w:r>
      <w:r w:rsidRPr="0068479C">
        <w:t xml:space="preserve">.29/2021/72 и </w:t>
      </w:r>
      <w:r>
        <w:t>ECE</w:t>
      </w:r>
      <w:r w:rsidRPr="0068479C">
        <w:t>/</w:t>
      </w:r>
      <w:r>
        <w:t>TRANS</w:t>
      </w:r>
      <w:r w:rsidRPr="0068479C">
        <w:t>/</w:t>
      </w:r>
      <w:r>
        <w:t>WP</w:t>
      </w:r>
      <w:r w:rsidRPr="0068479C">
        <w:t>.29/</w:t>
      </w:r>
      <w:r w:rsidR="00E75278">
        <w:t xml:space="preserve"> </w:t>
      </w:r>
      <w:r w:rsidRPr="0068479C">
        <w:t xml:space="preserve">2021/82 с поправками, указанными в документе </w:t>
      </w:r>
      <w:r>
        <w:t>WP</w:t>
      </w:r>
      <w:r w:rsidRPr="0068479C">
        <w:t xml:space="preserve">.29-184-05 (воспроизводятся в приложении </w:t>
      </w:r>
      <w:r>
        <w:t>VI</w:t>
      </w:r>
      <w:r w:rsidRPr="0068479C">
        <w:t xml:space="preserve">), по пунктам 4.8.1 и 4.8.2 повестки дня, с целью внесения изменений в Правила № 79 ООН. Всемирный форум рекомендовал передать их </w:t>
      </w:r>
      <w:r>
        <w:t>AC</w:t>
      </w:r>
      <w:r w:rsidRPr="0068479C">
        <w:t>.1 для голосования.</w:t>
      </w:r>
    </w:p>
    <w:p w14:paraId="5CC413C7" w14:textId="77777777" w:rsidR="00EC0A6C" w:rsidRPr="0068479C" w:rsidRDefault="00EC0A6C" w:rsidP="00EC0A6C">
      <w:pPr>
        <w:pStyle w:val="H1G"/>
        <w:rPr>
          <w:bCs/>
        </w:rPr>
      </w:pPr>
      <w:r w:rsidRPr="0068479C">
        <w:tab/>
      </w:r>
      <w:r>
        <w:t>I</w:t>
      </w:r>
      <w:r w:rsidRPr="0068479C">
        <w:t>.</w:t>
      </w:r>
      <w:r w:rsidRPr="0068479C">
        <w:tab/>
      </w:r>
      <w:r w:rsidRPr="0068479C">
        <w:rPr>
          <w:bCs/>
        </w:rPr>
        <w:t xml:space="preserve">Рассмотрение проектов поправок к существующим правилам ООН, представленных </w:t>
      </w:r>
      <w:r>
        <w:rPr>
          <w:bCs/>
        </w:rPr>
        <w:t>GRBP</w:t>
      </w:r>
      <w:r w:rsidRPr="0068479C">
        <w:rPr>
          <w:bCs/>
        </w:rPr>
        <w:t xml:space="preserve"> (пункт 4.9 повестки дня)</w:t>
      </w:r>
    </w:p>
    <w:p w14:paraId="6937A93C" w14:textId="77777777" w:rsidR="00EC0A6C" w:rsidRPr="00873770" w:rsidRDefault="00EC0A6C" w:rsidP="00EC0A6C">
      <w:pPr>
        <w:pStyle w:val="SingleTxtG"/>
        <w:spacing w:line="240" w:lineRule="auto"/>
        <w:ind w:left="2834" w:hanging="1700"/>
        <w:rPr>
          <w:lang w:val="en-US"/>
        </w:rPr>
      </w:pPr>
      <w:r>
        <w:rPr>
          <w:i/>
          <w:iCs/>
        </w:rPr>
        <w:t>Документация</w:t>
      </w:r>
      <w:r w:rsidRPr="00DD329E">
        <w:rPr>
          <w:i/>
          <w:iCs/>
          <w:lang w:val="en-US"/>
        </w:rPr>
        <w:t>:</w:t>
      </w:r>
      <w:r w:rsidRPr="00DD329E">
        <w:rPr>
          <w:lang w:val="en-US"/>
        </w:rPr>
        <w:tab/>
        <w:t>ECE/TRANS/WP.29/2021/75</w:t>
      </w:r>
      <w:r>
        <w:rPr>
          <w:lang w:val="en-US"/>
        </w:rPr>
        <w:br/>
      </w:r>
      <w:r w:rsidRPr="00DD329E">
        <w:rPr>
          <w:lang w:val="en-US"/>
        </w:rPr>
        <w:t>ECE/TRANS/WP.29/2021/76</w:t>
      </w:r>
      <w:r>
        <w:rPr>
          <w:lang w:val="en-US"/>
        </w:rPr>
        <w:br/>
      </w:r>
      <w:r w:rsidRPr="00DD329E">
        <w:rPr>
          <w:lang w:val="en-US"/>
        </w:rPr>
        <w:t xml:space="preserve">ECE/TRANS/WP.29/2021/77 </w:t>
      </w:r>
      <w:r>
        <w:rPr>
          <w:lang w:val="en-US"/>
        </w:rPr>
        <w:br/>
      </w:r>
      <w:r w:rsidRPr="00DD329E">
        <w:rPr>
          <w:lang w:val="en-US"/>
        </w:rPr>
        <w:t>ECE/TRANS/WP.29/2021/78</w:t>
      </w:r>
    </w:p>
    <w:p w14:paraId="17644AE0" w14:textId="77777777" w:rsidR="00EC0A6C" w:rsidRPr="0068479C" w:rsidRDefault="00EC0A6C" w:rsidP="00EC0A6C">
      <w:pPr>
        <w:pStyle w:val="SingleTxtG"/>
        <w:keepLines/>
        <w:spacing w:line="240" w:lineRule="auto"/>
      </w:pPr>
      <w:r w:rsidRPr="0068479C">
        <w:t>1</w:t>
      </w:r>
      <w:r w:rsidRPr="00C40BDC">
        <w:t>00</w:t>
      </w:r>
      <w:r w:rsidRPr="0068479C">
        <w:t>.</w:t>
      </w:r>
      <w:r w:rsidRPr="0068479C">
        <w:tab/>
        <w:t xml:space="preserve">Всемирный форум рассмотрел проекты поправок по пунктам 4.9.1–4.9.4 повестки дня и рекомендовал передать их </w:t>
      </w:r>
      <w:r>
        <w:t>AC</w:t>
      </w:r>
      <w:r w:rsidRPr="0068479C">
        <w:t>.1 для голосования.</w:t>
      </w:r>
    </w:p>
    <w:p w14:paraId="7D993250" w14:textId="77777777" w:rsidR="00EC0A6C" w:rsidRPr="0068479C" w:rsidRDefault="00EC0A6C" w:rsidP="00EC0A6C">
      <w:pPr>
        <w:pStyle w:val="H1G"/>
        <w:rPr>
          <w:bCs/>
        </w:rPr>
      </w:pPr>
      <w:r w:rsidRPr="0068479C">
        <w:tab/>
      </w:r>
      <w:r>
        <w:t>J</w:t>
      </w:r>
      <w:r w:rsidRPr="0068479C">
        <w:t>.</w:t>
      </w:r>
      <w:r w:rsidRPr="0068479C">
        <w:tab/>
      </w:r>
      <w:r w:rsidRPr="0068479C">
        <w:rPr>
          <w:bCs/>
        </w:rPr>
        <w:t>Рассмотрение проектов исправлений к существующим правилам ООН, переданных рабочими группами, если таковые представлены (пункт 4.10 повестки дня)</w:t>
      </w:r>
    </w:p>
    <w:p w14:paraId="792C1714" w14:textId="77777777" w:rsidR="00EC0A6C" w:rsidRPr="0068479C" w:rsidRDefault="00EC0A6C" w:rsidP="00EC0A6C">
      <w:pPr>
        <w:pStyle w:val="SingleTxtG"/>
        <w:spacing w:after="0" w:line="240" w:lineRule="auto"/>
      </w:pPr>
      <w:r w:rsidRPr="0068479C">
        <w:t>1</w:t>
      </w:r>
      <w:r w:rsidRPr="00C40BDC">
        <w:t>0</w:t>
      </w:r>
      <w:r w:rsidRPr="00E46D7B">
        <w:t>1</w:t>
      </w:r>
      <w:r w:rsidRPr="0068479C">
        <w:t>.</w:t>
      </w:r>
      <w:r w:rsidRPr="0068479C">
        <w:tab/>
      </w:r>
      <w:r>
        <w:t>WP</w:t>
      </w:r>
      <w:r w:rsidRPr="0068479C">
        <w:t>.29 отметил, что по этому пункту повестки дня никаких документов представлено не было.</w:t>
      </w:r>
    </w:p>
    <w:p w14:paraId="2B7E4963" w14:textId="77777777" w:rsidR="00EC0A6C" w:rsidRPr="0068479C" w:rsidRDefault="00EC0A6C" w:rsidP="00EC0A6C">
      <w:pPr>
        <w:pStyle w:val="H1G"/>
        <w:rPr>
          <w:rStyle w:val="HChGChar"/>
          <w:b/>
        </w:rPr>
      </w:pPr>
      <w:r w:rsidRPr="0068479C">
        <w:tab/>
      </w:r>
      <w:r>
        <w:t>K</w:t>
      </w:r>
      <w:r w:rsidRPr="0068479C">
        <w:t>.</w:t>
      </w:r>
      <w:r w:rsidRPr="0068479C">
        <w:tab/>
        <w:t>Рассмотрение проектов исправлений к существующим правилам ООН, переданных секретариатом, если таковые представлены (пункт 4.11 повестки дня)</w:t>
      </w:r>
    </w:p>
    <w:p w14:paraId="26D21CD4" w14:textId="77777777" w:rsidR="00EC0A6C" w:rsidRPr="0068479C" w:rsidRDefault="00EC0A6C" w:rsidP="00EC0A6C">
      <w:pPr>
        <w:pStyle w:val="SingleTxtG"/>
        <w:spacing w:after="0" w:line="240" w:lineRule="auto"/>
      </w:pPr>
      <w:r w:rsidRPr="0068479C">
        <w:t>1</w:t>
      </w:r>
      <w:r w:rsidRPr="00C40BDC">
        <w:t>0</w:t>
      </w:r>
      <w:r w:rsidRPr="00E46D7B">
        <w:t>2</w:t>
      </w:r>
      <w:r w:rsidRPr="0068479C">
        <w:t>.</w:t>
      </w:r>
      <w:r w:rsidRPr="0068479C">
        <w:tab/>
      </w:r>
      <w:r>
        <w:t>WP</w:t>
      </w:r>
      <w:r w:rsidRPr="0068479C">
        <w:t>.29 отметил, что по этому пункту повестки дня никаких документов представлено не было.</w:t>
      </w:r>
    </w:p>
    <w:p w14:paraId="65A8BDE4" w14:textId="77777777" w:rsidR="00EC0A6C" w:rsidRPr="0068479C" w:rsidRDefault="00EC0A6C" w:rsidP="00EC0A6C">
      <w:pPr>
        <w:pStyle w:val="H1G"/>
        <w:rPr>
          <w:rStyle w:val="HChGChar"/>
          <w:b/>
        </w:rPr>
      </w:pPr>
      <w:r w:rsidRPr="0068479C">
        <w:tab/>
      </w:r>
      <w:r>
        <w:t>L</w:t>
      </w:r>
      <w:r w:rsidRPr="0068479C">
        <w:t>.</w:t>
      </w:r>
      <w:r w:rsidRPr="0068479C">
        <w:tab/>
        <w:t>Рассмотрение предложений по новым правилам ООН, представленных вспомогательными рабочими группами Всемирного форума (пункт 4.12 повестки дня)</w:t>
      </w:r>
    </w:p>
    <w:p w14:paraId="1589BB9B" w14:textId="77777777" w:rsidR="00EC0A6C" w:rsidRPr="0068479C" w:rsidRDefault="00EC0A6C" w:rsidP="00EC0A6C">
      <w:pPr>
        <w:pStyle w:val="SingleTxtG"/>
        <w:spacing w:after="0" w:line="240" w:lineRule="auto"/>
      </w:pPr>
      <w:r w:rsidRPr="0068479C">
        <w:t>1</w:t>
      </w:r>
      <w:r w:rsidRPr="00C40BDC">
        <w:t>0</w:t>
      </w:r>
      <w:r w:rsidRPr="00E52057">
        <w:t>3</w:t>
      </w:r>
      <w:r w:rsidRPr="0068479C">
        <w:t>.</w:t>
      </w:r>
      <w:r w:rsidRPr="0068479C">
        <w:tab/>
      </w:r>
      <w:r>
        <w:t>WP</w:t>
      </w:r>
      <w:r w:rsidRPr="0068479C">
        <w:t>.29 отметил, что по этому пункту повестки дня никаких документов представлено не было.</w:t>
      </w:r>
    </w:p>
    <w:p w14:paraId="5FEEF2BD" w14:textId="77777777" w:rsidR="00EC0A6C" w:rsidRPr="0068479C" w:rsidRDefault="00EC0A6C" w:rsidP="00EC0A6C">
      <w:pPr>
        <w:pStyle w:val="H1G"/>
        <w:rPr>
          <w:bCs/>
        </w:rPr>
      </w:pPr>
      <w:r w:rsidRPr="0068479C">
        <w:tab/>
      </w:r>
      <w:r>
        <w:t>M</w:t>
      </w:r>
      <w:r w:rsidRPr="0068479C">
        <w:t>.</w:t>
      </w:r>
      <w:r w:rsidRPr="0068479C">
        <w:tab/>
      </w:r>
      <w:r w:rsidRPr="0068479C">
        <w:rPr>
          <w:bCs/>
        </w:rPr>
        <w:t>Предложение по поправкам к Сводной резолюции о конструкции транспортных средств (СР.3), представленное рабочими группами для рассмотрения Всемирным форумом (пункт 4.13 повестки дня)</w:t>
      </w:r>
    </w:p>
    <w:p w14:paraId="6CE316CC" w14:textId="77777777" w:rsidR="00EC0A6C" w:rsidRPr="0068479C" w:rsidRDefault="00EC0A6C" w:rsidP="00EC0A6C">
      <w:pPr>
        <w:pStyle w:val="SingleTxtG"/>
        <w:spacing w:before="240"/>
      </w:pPr>
      <w:r w:rsidRPr="0068479C">
        <w:t>1</w:t>
      </w:r>
      <w:r w:rsidRPr="00CB675F">
        <w:t>0</w:t>
      </w:r>
      <w:r w:rsidRPr="00E52057">
        <w:t>4</w:t>
      </w:r>
      <w:r w:rsidRPr="0068479C">
        <w:t>.</w:t>
      </w:r>
      <w:r w:rsidRPr="0068479C">
        <w:tab/>
      </w:r>
      <w:r>
        <w:t>WP</w:t>
      </w:r>
      <w:r w:rsidRPr="0068479C">
        <w:t>.29 отметил, что по этому пункту повестки дня никаких документов представлено не было.</w:t>
      </w:r>
    </w:p>
    <w:p w14:paraId="5EEE7DA7" w14:textId="77777777" w:rsidR="00EC0A6C" w:rsidRPr="0068479C" w:rsidRDefault="00EC0A6C" w:rsidP="00EC0A6C">
      <w:pPr>
        <w:pStyle w:val="H1G"/>
        <w:rPr>
          <w:bCs/>
        </w:rPr>
      </w:pPr>
      <w:r w:rsidRPr="0068479C">
        <w:tab/>
      </w:r>
      <w:r>
        <w:t>N</w:t>
      </w:r>
      <w:r w:rsidRPr="0068479C">
        <w:t>.</w:t>
      </w:r>
      <w:r w:rsidRPr="0068479C">
        <w:tab/>
      </w:r>
      <w:r w:rsidRPr="0068479C">
        <w:rPr>
          <w:bCs/>
        </w:rPr>
        <w:t>Предложения по поправкам к существующим правилам ООН, представленные рабочими группами Всемирному форуму, по</w:t>
      </w:r>
      <w:r>
        <w:rPr>
          <w:bCs/>
        </w:rPr>
        <w:t> </w:t>
      </w:r>
      <w:r w:rsidRPr="0068479C">
        <w:rPr>
          <w:bCs/>
        </w:rPr>
        <w:t>которым еще не принято решение (пункт 4.14 повестки дня)</w:t>
      </w:r>
    </w:p>
    <w:p w14:paraId="7E575F15" w14:textId="77777777" w:rsidR="00EC0A6C" w:rsidRPr="0068479C" w:rsidRDefault="00EC0A6C" w:rsidP="00EC0A6C">
      <w:pPr>
        <w:pStyle w:val="SingleTxtG"/>
        <w:spacing w:before="240"/>
      </w:pPr>
      <w:r w:rsidRPr="0068479C">
        <w:t>1</w:t>
      </w:r>
      <w:r w:rsidRPr="00CB675F">
        <w:t>0</w:t>
      </w:r>
      <w:r w:rsidRPr="00F42596">
        <w:t>5</w:t>
      </w:r>
      <w:r w:rsidRPr="0068479C">
        <w:t>.</w:t>
      </w:r>
      <w:r w:rsidRPr="0068479C">
        <w:tab/>
      </w:r>
      <w:r>
        <w:t>WP</w:t>
      </w:r>
      <w:r w:rsidRPr="0068479C">
        <w:t>.29 отметил, что по этому пункту повестки дня никаких документов представлено не было.</w:t>
      </w:r>
    </w:p>
    <w:p w14:paraId="78E7ACA6" w14:textId="0BF5E9CA" w:rsidR="00EC0A6C" w:rsidRPr="0068479C" w:rsidRDefault="00EC0A6C" w:rsidP="00EC0A6C">
      <w:pPr>
        <w:pStyle w:val="H1G"/>
        <w:rPr>
          <w:bCs/>
        </w:rPr>
      </w:pPr>
      <w:r w:rsidRPr="0068479C">
        <w:tab/>
      </w:r>
      <w:r>
        <w:t>O</w:t>
      </w:r>
      <w:r w:rsidRPr="0068479C">
        <w:t>.</w:t>
      </w:r>
      <w:r w:rsidRPr="0068479C">
        <w:tab/>
      </w:r>
      <w:r w:rsidRPr="0068479C">
        <w:rPr>
          <w:bCs/>
        </w:rPr>
        <w:t xml:space="preserve">Предложение по поправкам к общим резолюциям </w:t>
      </w:r>
      <w:r w:rsidR="001B5AB6">
        <w:rPr>
          <w:bCs/>
        </w:rPr>
        <w:br/>
      </w:r>
      <w:r w:rsidRPr="0068479C">
        <w:rPr>
          <w:bCs/>
        </w:rPr>
        <w:t>(пункт 4.15 повестки дня)</w:t>
      </w:r>
    </w:p>
    <w:p w14:paraId="6AD75E9A" w14:textId="77777777" w:rsidR="00EC0A6C" w:rsidRPr="0068479C" w:rsidRDefault="00EC0A6C" w:rsidP="00EC0A6C">
      <w:pPr>
        <w:pStyle w:val="SingleTxtG"/>
        <w:spacing w:before="240"/>
      </w:pPr>
      <w:r w:rsidRPr="0068479C">
        <w:t>1</w:t>
      </w:r>
      <w:r w:rsidRPr="00E46D7B">
        <w:t>0</w:t>
      </w:r>
      <w:r w:rsidRPr="004770CF">
        <w:t>6</w:t>
      </w:r>
      <w:r w:rsidRPr="0068479C">
        <w:t>.</w:t>
      </w:r>
      <w:r w:rsidRPr="0068479C">
        <w:tab/>
      </w:r>
      <w:r>
        <w:t>WP</w:t>
      </w:r>
      <w:r w:rsidRPr="0068479C">
        <w:t>.29 отметил, что по этому пункту повестки дня никаких документов представлено не было.</w:t>
      </w:r>
    </w:p>
    <w:p w14:paraId="6355355A" w14:textId="77777777" w:rsidR="00EC0A6C" w:rsidRPr="0068479C" w:rsidRDefault="00EC0A6C" w:rsidP="00EC0A6C">
      <w:pPr>
        <w:pStyle w:val="HChG"/>
      </w:pPr>
      <w:r w:rsidRPr="0068479C">
        <w:tab/>
      </w:r>
      <w:r>
        <w:t>VII</w:t>
      </w:r>
      <w:r w:rsidRPr="0068479C">
        <w:t>.</w:t>
      </w:r>
      <w:r w:rsidRPr="0068479C">
        <w:tab/>
      </w:r>
      <w:r w:rsidRPr="0068479C">
        <w:rPr>
          <w:bCs/>
        </w:rPr>
        <w:t>Соглашение 1998 года (пункт 5 повестки дня)</w:t>
      </w:r>
    </w:p>
    <w:p w14:paraId="56EC9DD4" w14:textId="77777777" w:rsidR="00EC0A6C" w:rsidRPr="0068479C" w:rsidRDefault="00EC0A6C" w:rsidP="00E75278">
      <w:pPr>
        <w:pStyle w:val="H1G"/>
        <w:spacing w:before="320"/>
        <w:rPr>
          <w:bCs/>
        </w:rPr>
      </w:pPr>
      <w:r w:rsidRPr="0068479C">
        <w:tab/>
      </w:r>
      <w:r w:rsidRPr="0068479C">
        <w:tab/>
      </w:r>
      <w:r w:rsidRPr="0068479C">
        <w:rPr>
          <w:bCs/>
        </w:rPr>
        <w:t>Статус Соглашения, включая осуществление пункта 7.1 Соглашения (пункт 5.1 повестки дня)</w:t>
      </w:r>
    </w:p>
    <w:p w14:paraId="4E6FA994" w14:textId="77777777" w:rsidR="00EC0A6C" w:rsidRPr="0068479C" w:rsidRDefault="00EC0A6C" w:rsidP="00EC0A6C">
      <w:pPr>
        <w:spacing w:after="120"/>
        <w:ind w:left="567" w:firstLine="567"/>
        <w:rPr>
          <w:i/>
        </w:rPr>
      </w:pPr>
      <w:r w:rsidRPr="0068479C">
        <w:rPr>
          <w:i/>
          <w:iCs/>
        </w:rPr>
        <w:t>Документация:</w:t>
      </w:r>
      <w:r w:rsidRPr="0068479C">
        <w:tab/>
      </w:r>
      <w:r>
        <w:t>ECE</w:t>
      </w:r>
      <w:r w:rsidRPr="0068479C">
        <w:t>/</w:t>
      </w:r>
      <w:r>
        <w:t>TRANS</w:t>
      </w:r>
      <w:r w:rsidRPr="0068479C">
        <w:t>/</w:t>
      </w:r>
      <w:r>
        <w:t>WP</w:t>
      </w:r>
      <w:r w:rsidRPr="0068479C">
        <w:t>.29/1073/</w:t>
      </w:r>
      <w:r>
        <w:t>Rev</w:t>
      </w:r>
      <w:r w:rsidRPr="0068479C">
        <w:t xml:space="preserve">.30 </w:t>
      </w:r>
      <w:r w:rsidRPr="0068479C">
        <w:tab/>
      </w:r>
      <w:r w:rsidRPr="0068479C">
        <w:br/>
      </w:r>
      <w:r w:rsidRPr="0068479C">
        <w:tab/>
      </w:r>
      <w:r w:rsidRPr="0068479C">
        <w:tab/>
      </w:r>
      <w:r w:rsidRPr="0068479C">
        <w:tab/>
      </w:r>
      <w:r w:rsidRPr="0068479C">
        <w:tab/>
        <w:t xml:space="preserve">неофициальный документ </w:t>
      </w:r>
      <w:r>
        <w:t>WP</w:t>
      </w:r>
      <w:r w:rsidRPr="0068479C">
        <w:t>.29-184-06</w:t>
      </w:r>
    </w:p>
    <w:p w14:paraId="2CC96B42" w14:textId="77777777" w:rsidR="00EC0A6C" w:rsidRDefault="00EC0A6C" w:rsidP="00EC0A6C">
      <w:pPr>
        <w:pStyle w:val="SingleTxtG"/>
      </w:pPr>
      <w:r w:rsidRPr="0068479C">
        <w:t>1</w:t>
      </w:r>
      <w:r w:rsidRPr="00080526">
        <w:t>07</w:t>
      </w:r>
      <w:r w:rsidRPr="0068479C">
        <w:t>.</w:t>
      </w:r>
      <w:r w:rsidRPr="0068479C">
        <w:tab/>
        <w:t>Всемирный форум решил, что пункты 5.2–5.5 повестки дня, касающиеся Соглашения 1998 года, следует подробно обсудить по пунктам 15–20 повестки дня, которые планировались для рассмотрения Исполнительным комитетом Соглашения 1998 года (</w:t>
      </w:r>
      <w:r>
        <w:t>WP</w:t>
      </w:r>
      <w:r w:rsidRPr="0068479C">
        <w:t>.29/</w:t>
      </w:r>
      <w:r>
        <w:t>AC</w:t>
      </w:r>
      <w:r w:rsidRPr="0068479C">
        <w:t>.3).</w:t>
      </w:r>
    </w:p>
    <w:p w14:paraId="46248A4F" w14:textId="77777777" w:rsidR="00EC0A6C" w:rsidRPr="004B3BA9" w:rsidRDefault="00EC0A6C" w:rsidP="00E75278">
      <w:pPr>
        <w:pStyle w:val="HChG"/>
        <w:spacing w:before="320"/>
      </w:pPr>
      <w:bookmarkStart w:id="42" w:name="_Hlk55817114"/>
      <w:r w:rsidRPr="000F3B74">
        <w:tab/>
      </w:r>
      <w:r w:rsidRPr="00AB1D4E">
        <w:t>VIII</w:t>
      </w:r>
      <w:r w:rsidRPr="004B3BA9">
        <w:t>.</w:t>
      </w:r>
      <w:r w:rsidRPr="004B3BA9">
        <w:tab/>
        <w:t>Обмен мнениями относительно национальных/ региональных процедур нормотворчества и</w:t>
      </w:r>
      <w:r>
        <w:t> </w:t>
      </w:r>
      <w:r w:rsidRPr="004B3BA9">
        <w:t xml:space="preserve">осуществления введенных правил ООН и/или </w:t>
      </w:r>
      <w:r w:rsidRPr="004B3BA9">
        <w:br/>
        <w:t>ГТП ООН в рамках национального/регионального законодательства (пункт 6 повестки дня)</w:t>
      </w:r>
    </w:p>
    <w:p w14:paraId="02DACF8C" w14:textId="77777777" w:rsidR="00EC0A6C" w:rsidRPr="004B3BA9" w:rsidRDefault="00EC0A6C" w:rsidP="00EC0A6C">
      <w:pPr>
        <w:pStyle w:val="SingleTxtG"/>
      </w:pPr>
      <w:r w:rsidRPr="004B3BA9">
        <w:t>1</w:t>
      </w:r>
      <w:r w:rsidRPr="00F42596">
        <w:t>0</w:t>
      </w:r>
      <w:r w:rsidRPr="004B3BA9">
        <w:t>8.</w:t>
      </w:r>
      <w:r w:rsidRPr="004B3BA9">
        <w:tab/>
        <w:t>Всемирный форум решил сохранить этот пункт в своей повестке дня в ожидании представления дополнительных материалов.</w:t>
      </w:r>
    </w:p>
    <w:bookmarkEnd w:id="42"/>
    <w:p w14:paraId="1F58CEFB" w14:textId="77777777" w:rsidR="00EC0A6C" w:rsidRPr="004B3BA9" w:rsidRDefault="00EC0A6C" w:rsidP="00E75278">
      <w:pPr>
        <w:pStyle w:val="HChG"/>
        <w:spacing w:before="320"/>
      </w:pPr>
      <w:r w:rsidRPr="004B3BA9">
        <w:tab/>
      </w:r>
      <w:r w:rsidRPr="00AB1D4E">
        <w:t>IX</w:t>
      </w:r>
      <w:r w:rsidRPr="004B3BA9">
        <w:t>.</w:t>
      </w:r>
      <w:r w:rsidRPr="004B3BA9">
        <w:tab/>
        <w:t>Соглашение 1997 года (периодические технические осмотры) (пункт 7 повестки дня)</w:t>
      </w:r>
    </w:p>
    <w:p w14:paraId="2D09319A" w14:textId="77777777" w:rsidR="00EC0A6C" w:rsidRPr="004B3BA9" w:rsidRDefault="00EC0A6C" w:rsidP="00EC0A6C">
      <w:pPr>
        <w:pStyle w:val="SingleTxtG"/>
        <w:ind w:left="2835" w:hanging="1701"/>
        <w:jc w:val="left"/>
      </w:pPr>
      <w:r w:rsidRPr="004B3BA9">
        <w:rPr>
          <w:i/>
          <w:iCs/>
        </w:rPr>
        <w:t>Документация:</w:t>
      </w:r>
      <w:r w:rsidRPr="004B3BA9">
        <w:tab/>
        <w:t xml:space="preserve">неофициальные документы: </w:t>
      </w:r>
      <w:r w:rsidRPr="00AB1D4E">
        <w:t>WP</w:t>
      </w:r>
      <w:r w:rsidRPr="004B3BA9">
        <w:t xml:space="preserve">.29-184-08, </w:t>
      </w:r>
      <w:r w:rsidRPr="00AB1D4E">
        <w:t>WP</w:t>
      </w:r>
      <w:r w:rsidRPr="004B3BA9">
        <w:t xml:space="preserve">.29-184-09 и </w:t>
      </w:r>
      <w:r w:rsidRPr="00AB1D4E">
        <w:t>Rev</w:t>
      </w:r>
      <w:r w:rsidRPr="004B3BA9">
        <w:t xml:space="preserve">.1, </w:t>
      </w:r>
      <w:r w:rsidRPr="00AB1D4E">
        <w:t>WP</w:t>
      </w:r>
      <w:r w:rsidRPr="004B3BA9">
        <w:t xml:space="preserve">.29-184-10 и </w:t>
      </w:r>
      <w:r w:rsidRPr="00AB1D4E">
        <w:t>Rev</w:t>
      </w:r>
      <w:r w:rsidRPr="004B3BA9">
        <w:t xml:space="preserve">.1, </w:t>
      </w:r>
      <w:r w:rsidRPr="00AB1D4E">
        <w:t>WP</w:t>
      </w:r>
      <w:r w:rsidRPr="004B3BA9">
        <w:t>.29-184-11</w:t>
      </w:r>
    </w:p>
    <w:p w14:paraId="54C0B730" w14:textId="77777777" w:rsidR="00EC0A6C" w:rsidRPr="004B3BA9" w:rsidRDefault="00EC0A6C" w:rsidP="00EC0A6C">
      <w:pPr>
        <w:pStyle w:val="SingleTxtG"/>
      </w:pPr>
      <w:r w:rsidRPr="004B3BA9">
        <w:t>1</w:t>
      </w:r>
      <w:r w:rsidRPr="006F45F5">
        <w:t>0</w:t>
      </w:r>
      <w:r w:rsidRPr="004B3BA9">
        <w:t>9.</w:t>
      </w:r>
      <w:r w:rsidRPr="004B3BA9">
        <w:tab/>
        <w:t xml:space="preserve">Представитель Российской Федерации, сопредседатель НРГ по периодическим техническим осмотрам (ПТО), сообщил </w:t>
      </w:r>
      <w:r w:rsidRPr="00AB1D4E">
        <w:t>WP</w:t>
      </w:r>
      <w:r w:rsidRPr="004B3BA9">
        <w:t>.29 о деятельности НРГ на ее двадцать первой, двадцать второй и двадцать третьей сессиях, которые проводились в апреле, мае и июне 2021 года в виртуальном формате (</w:t>
      </w:r>
      <w:r w:rsidRPr="00AB1D4E">
        <w:t>WP</w:t>
      </w:r>
      <w:r w:rsidRPr="004B3BA9">
        <w:t xml:space="preserve">.29-184-08). Он проинформировал делегатов о том, что НРГ по ПТО пересмотрела свой круг ведения и представила его на рассмотрение Всемирного форума. Он заявил, что НРГ завершила разработку и представила на утверждение </w:t>
      </w:r>
      <w:r w:rsidRPr="00AB1D4E">
        <w:t>WP</w:t>
      </w:r>
      <w:r w:rsidRPr="004B3BA9">
        <w:t xml:space="preserve">.29 рамочный документ по соблюдению требований в течение всего срока службы транспортных средств, который содержит определения, концепцию безопасности и охраны окружающей среды, принципы работы и принципы соблюдения требований в течение всего срока службы на основе подхода, базирующегося на оценке рисков. Кроме того, он проинформировал о работе НРГ по проекту предложения о внесении изменений в Предписание № 1 ООН и рекомендацию </w:t>
      </w:r>
      <w:r w:rsidRPr="00AB1D4E">
        <w:t>WP</w:t>
      </w:r>
      <w:r w:rsidRPr="004B3BA9">
        <w:t>.29 о применении метода измерения количества частиц (КЧ) в ходе ПТО, а также о работе по подготовке проекта Рекомендаций в отношении дорожных технических осмотров и мер контроля.</w:t>
      </w:r>
    </w:p>
    <w:p w14:paraId="004088E7" w14:textId="77777777" w:rsidR="00EC0A6C" w:rsidRPr="004B3BA9" w:rsidRDefault="00EC0A6C" w:rsidP="00EC0A6C">
      <w:pPr>
        <w:pStyle w:val="SingleTxtG"/>
      </w:pPr>
      <w:r w:rsidRPr="004B3BA9">
        <w:t>1</w:t>
      </w:r>
      <w:r w:rsidRPr="00C30BC9">
        <w:t>10</w:t>
      </w:r>
      <w:r w:rsidRPr="004B3BA9">
        <w:t>.</w:t>
      </w:r>
      <w:r w:rsidRPr="004B3BA9">
        <w:tab/>
        <w:t>Представитель Российской Федерации, сопредседатель НРГ по ПТО, внес на рассмотрение обновленный проект круга ведения НРГ (</w:t>
      </w:r>
      <w:r w:rsidRPr="00AB1D4E">
        <w:t>WP</w:t>
      </w:r>
      <w:r w:rsidRPr="004B3BA9">
        <w:t>.29-184-09). Всемирный форум одобрил обновленный проект круга ведения с поправками, внесенными на сессии (</w:t>
      </w:r>
      <w:r w:rsidRPr="00AB1D4E">
        <w:t>WP</w:t>
      </w:r>
      <w:r w:rsidRPr="004B3BA9">
        <w:t>.29-184-09/</w:t>
      </w:r>
      <w:r w:rsidRPr="00AB1D4E">
        <w:t>Rev</w:t>
      </w:r>
      <w:r w:rsidRPr="004B3BA9">
        <w:t>.1). Он представил также проект рамочного документа по соблюдению требований к транспортным средствам в течение всего срока службы (</w:t>
      </w:r>
      <w:r w:rsidRPr="00AB1D4E">
        <w:t>WP</w:t>
      </w:r>
      <w:r w:rsidRPr="004B3BA9">
        <w:t xml:space="preserve">.29-184-10). </w:t>
      </w:r>
    </w:p>
    <w:p w14:paraId="46D0BEF0" w14:textId="77777777" w:rsidR="00EC0A6C" w:rsidRPr="004B3BA9" w:rsidRDefault="00EC0A6C" w:rsidP="00E75278">
      <w:pPr>
        <w:pStyle w:val="SingleTxtG"/>
        <w:spacing w:after="0"/>
      </w:pPr>
      <w:r w:rsidRPr="004B3BA9">
        <w:t>1</w:t>
      </w:r>
      <w:r w:rsidRPr="00C30BC9">
        <w:t>1</w:t>
      </w:r>
      <w:r w:rsidRPr="004B3BA9">
        <w:t>1.</w:t>
      </w:r>
      <w:r w:rsidRPr="004B3BA9">
        <w:tab/>
        <w:t xml:space="preserve">Представитель Нидерландов, Председатель </w:t>
      </w:r>
      <w:r w:rsidRPr="00AB1D4E">
        <w:t>GRPE</w:t>
      </w:r>
      <w:r w:rsidRPr="004B3BA9">
        <w:t xml:space="preserve">, высоко оценил инициативы, предпринятые НРГ по ПТО, и планы ее перспективных мероприятий. Он приветствовал подход НРГ по ПТО и подчеркнул, что НРГ по ПТО и </w:t>
      </w:r>
      <w:r w:rsidRPr="00AB1D4E">
        <w:t>GRPE</w:t>
      </w:r>
      <w:r w:rsidRPr="004B3BA9">
        <w:t xml:space="preserve"> уже тесно сотрудничают по теме соответствия требованиям в течение срока службы, особенно в отношении несанкционированного доступа и связи между процедурами официального утверждения типа и периодического технического осмотра. Председатель </w:t>
      </w:r>
      <w:r w:rsidRPr="00AB1D4E">
        <w:t>WP</w:t>
      </w:r>
      <w:r w:rsidRPr="004B3BA9">
        <w:t>.29 согласился с тем, что такое тесное сотрудничество целесообразно продолжать.</w:t>
      </w:r>
    </w:p>
    <w:p w14:paraId="5139DFCB" w14:textId="77777777" w:rsidR="00EC0A6C" w:rsidRPr="004B3BA9" w:rsidRDefault="00EC0A6C" w:rsidP="00EC0A6C">
      <w:pPr>
        <w:pStyle w:val="SingleTxtG"/>
      </w:pPr>
      <w:r w:rsidRPr="004B3BA9">
        <w:t>1</w:t>
      </w:r>
      <w:r w:rsidRPr="00C30BC9">
        <w:t>1</w:t>
      </w:r>
      <w:r w:rsidRPr="004B3BA9">
        <w:t>2.</w:t>
      </w:r>
      <w:r w:rsidRPr="004B3BA9">
        <w:tab/>
        <w:t xml:space="preserve">После подробного обсуждения содержания документа и дополнительных замечаний представителей Российской Федерации, МКТОТ и МОПАП Всемирный форум </w:t>
      </w:r>
      <w:r w:rsidRPr="00AB1D4E">
        <w:t>WP</w:t>
      </w:r>
      <w:r w:rsidRPr="004B3BA9">
        <w:t>.29 просил издать проект рамочного документа о соответствии транспортного средства требованиям на протяжении всего срока службы с внесенными на сессии изменениями (</w:t>
      </w:r>
      <w:r w:rsidRPr="00AB1D4E">
        <w:t>WP</w:t>
      </w:r>
      <w:r w:rsidRPr="004B3BA9">
        <w:t>.29-184-10/</w:t>
      </w:r>
      <w:r w:rsidRPr="00AB1D4E">
        <w:t>Rev</w:t>
      </w:r>
      <w:r w:rsidRPr="004B3BA9">
        <w:t>.1) в качестве официального документа, распространить его среди всех РГ для комментирования и представления дополнительных соображений и передать этот документ для рассмотрения на сессии Всемирного форума в ноябре 2021 года.</w:t>
      </w:r>
    </w:p>
    <w:p w14:paraId="344B5879" w14:textId="77777777" w:rsidR="00EC0A6C" w:rsidRPr="004B3BA9" w:rsidRDefault="00EC0A6C" w:rsidP="00EC0A6C">
      <w:pPr>
        <w:pStyle w:val="SingleTxtG"/>
      </w:pPr>
      <w:r w:rsidRPr="004B3BA9">
        <w:t>1</w:t>
      </w:r>
      <w:r w:rsidRPr="00C30BC9">
        <w:t>1</w:t>
      </w:r>
      <w:r w:rsidRPr="004B3BA9">
        <w:t>3.</w:t>
      </w:r>
      <w:r w:rsidRPr="004B3BA9">
        <w:tab/>
        <w:t xml:space="preserve">Председатель </w:t>
      </w:r>
      <w:r w:rsidRPr="00AB1D4E">
        <w:t>WP</w:t>
      </w:r>
      <w:r w:rsidRPr="004B3BA9">
        <w:t>.29 предложил НРГ по ПТО приступить к работе в соответствии с вновь утвержденным кругом ведения и регулярно отчитываться о своей деятельности перед Всемирным форумом.</w:t>
      </w:r>
    </w:p>
    <w:p w14:paraId="498DD8BF" w14:textId="77777777" w:rsidR="00EC0A6C" w:rsidRPr="004B3BA9" w:rsidRDefault="00EC0A6C" w:rsidP="00EC0A6C">
      <w:pPr>
        <w:pStyle w:val="H1G"/>
      </w:pPr>
      <w:r w:rsidRPr="004B3BA9">
        <w:tab/>
      </w:r>
      <w:r w:rsidRPr="00AB1D4E">
        <w:t>A</w:t>
      </w:r>
      <w:r w:rsidRPr="004B3BA9">
        <w:t>.</w:t>
      </w:r>
      <w:r w:rsidRPr="004B3BA9">
        <w:tab/>
        <w:t>Статус Соглашения (пункт 7.1 повестки дня)</w:t>
      </w:r>
    </w:p>
    <w:p w14:paraId="61C0F977" w14:textId="77777777" w:rsidR="00EC0A6C" w:rsidRPr="004B3BA9" w:rsidRDefault="00EC0A6C" w:rsidP="00EC0A6C">
      <w:pPr>
        <w:pStyle w:val="SingleTxtG"/>
      </w:pPr>
      <w:r w:rsidRPr="004B3BA9">
        <w:rPr>
          <w:i/>
          <w:iCs/>
        </w:rPr>
        <w:t>Документация:</w:t>
      </w:r>
      <w:r w:rsidRPr="004B3BA9">
        <w:tab/>
      </w:r>
      <w:r w:rsidRPr="00AB1D4E">
        <w:t>ECE</w:t>
      </w:r>
      <w:r w:rsidRPr="004B3BA9">
        <w:t>/</w:t>
      </w:r>
      <w:r w:rsidRPr="00AB1D4E">
        <w:t>TRANS</w:t>
      </w:r>
      <w:r w:rsidRPr="004B3BA9">
        <w:t>/</w:t>
      </w:r>
      <w:r w:rsidRPr="00AB1D4E">
        <w:t>WP</w:t>
      </w:r>
      <w:r w:rsidRPr="004B3BA9">
        <w:t>.29/1074/</w:t>
      </w:r>
      <w:r w:rsidRPr="00AB1D4E">
        <w:t>Rev</w:t>
      </w:r>
      <w:r w:rsidRPr="004B3BA9">
        <w:t>.16</w:t>
      </w:r>
    </w:p>
    <w:p w14:paraId="432F4184" w14:textId="77777777" w:rsidR="00EC0A6C" w:rsidRPr="004B3BA9" w:rsidRDefault="00EC0A6C" w:rsidP="00EC0A6C">
      <w:pPr>
        <w:pStyle w:val="SingleTxtG"/>
      </w:pPr>
      <w:r w:rsidRPr="004B3BA9">
        <w:t>1</w:t>
      </w:r>
      <w:r w:rsidRPr="00C30BC9">
        <w:t>1</w:t>
      </w:r>
      <w:r w:rsidRPr="004B3BA9">
        <w:t>4.</w:t>
      </w:r>
      <w:r w:rsidRPr="004B3BA9">
        <w:tab/>
      </w:r>
      <w:r w:rsidRPr="00AB1D4E">
        <w:t>WP</w:t>
      </w:r>
      <w:r w:rsidRPr="004B3BA9">
        <w:t xml:space="preserve">.29 принял к сведению документ </w:t>
      </w:r>
      <w:r w:rsidRPr="00AB1D4E">
        <w:t>ECE</w:t>
      </w:r>
      <w:r w:rsidRPr="004B3BA9">
        <w:t>/</w:t>
      </w:r>
      <w:r w:rsidRPr="00AB1D4E">
        <w:t>TRANS</w:t>
      </w:r>
      <w:r w:rsidRPr="004B3BA9">
        <w:t>/</w:t>
      </w:r>
      <w:r w:rsidRPr="00AB1D4E">
        <w:t>WP</w:t>
      </w:r>
      <w:r w:rsidRPr="004B3BA9">
        <w:t>.29/1074/</w:t>
      </w:r>
      <w:r w:rsidRPr="00AB1D4E">
        <w:t>Rev</w:t>
      </w:r>
      <w:r w:rsidRPr="004B3BA9">
        <w:t>.16 о статусе Соглашения, включая состояние предписаний ООН, прилагаемых к этому Соглашению, а также перечень договаривающихся сторон Соглашения и их административных органов.</w:t>
      </w:r>
    </w:p>
    <w:p w14:paraId="06F14564" w14:textId="77777777" w:rsidR="00EC0A6C" w:rsidRPr="004B3BA9" w:rsidRDefault="00EC0A6C" w:rsidP="00EC0A6C">
      <w:pPr>
        <w:pStyle w:val="H1G"/>
      </w:pPr>
      <w:r w:rsidRPr="004B3BA9">
        <w:tab/>
      </w:r>
      <w:r w:rsidRPr="00AB1D4E">
        <w:t>B</w:t>
      </w:r>
      <w:r w:rsidRPr="004B3BA9">
        <w:t>.</w:t>
      </w:r>
      <w:r w:rsidRPr="004B3BA9">
        <w:tab/>
        <w:t>Поправки к Соглашению 1997 года (пункт 7.2 повестки дня)</w:t>
      </w:r>
    </w:p>
    <w:p w14:paraId="70FFB809" w14:textId="77777777" w:rsidR="00EC0A6C" w:rsidRPr="004B3BA9" w:rsidRDefault="00EC0A6C" w:rsidP="00EC0A6C">
      <w:pPr>
        <w:pStyle w:val="SingleTxtG"/>
      </w:pPr>
      <w:r w:rsidRPr="004B3BA9">
        <w:t>1</w:t>
      </w:r>
      <w:r w:rsidRPr="00C30BC9">
        <w:t>1</w:t>
      </w:r>
      <w:r w:rsidRPr="004B3BA9">
        <w:t>5.</w:t>
      </w:r>
      <w:r w:rsidRPr="004B3BA9">
        <w:tab/>
      </w:r>
      <w:r w:rsidRPr="00AB1D4E">
        <w:t>WP</w:t>
      </w:r>
      <w:r w:rsidRPr="004B3BA9">
        <w:t>.29 отметил, что по этому пункту повестки дня никаких документов представлено не было.</w:t>
      </w:r>
    </w:p>
    <w:p w14:paraId="1D441FA4" w14:textId="77777777" w:rsidR="00EC0A6C" w:rsidRPr="004B3BA9" w:rsidRDefault="00EC0A6C" w:rsidP="00EC0A6C">
      <w:pPr>
        <w:pStyle w:val="H1G"/>
      </w:pPr>
      <w:r w:rsidRPr="004B3BA9">
        <w:tab/>
      </w:r>
      <w:r w:rsidRPr="00AB1D4E">
        <w:t>C</w:t>
      </w:r>
      <w:r w:rsidRPr="004B3BA9">
        <w:t>.</w:t>
      </w:r>
      <w:r w:rsidRPr="004B3BA9">
        <w:tab/>
        <w:t>Введение новых предписаний, прилагаемых к Соглашению 1997</w:t>
      </w:r>
      <w:r>
        <w:t> </w:t>
      </w:r>
      <w:r w:rsidRPr="004B3BA9">
        <w:t>года (пункт 7.3 повестки дня)</w:t>
      </w:r>
    </w:p>
    <w:p w14:paraId="597E9F7B" w14:textId="77777777" w:rsidR="00EC0A6C" w:rsidRPr="004B3BA9" w:rsidRDefault="00EC0A6C" w:rsidP="00EC0A6C">
      <w:pPr>
        <w:pStyle w:val="SingleTxtG"/>
      </w:pPr>
      <w:r w:rsidRPr="004B3BA9">
        <w:t>1</w:t>
      </w:r>
      <w:r w:rsidRPr="00CA7666">
        <w:t>1</w:t>
      </w:r>
      <w:r w:rsidRPr="004B3BA9">
        <w:t>6.</w:t>
      </w:r>
      <w:r w:rsidRPr="004B3BA9">
        <w:tab/>
      </w:r>
      <w:r w:rsidRPr="00AB1D4E">
        <w:t>WP</w:t>
      </w:r>
      <w:r w:rsidRPr="004B3BA9">
        <w:t>.29 отметил, что по этому пункту повестки дня никаких документов представлено не было.</w:t>
      </w:r>
    </w:p>
    <w:p w14:paraId="69B927C5" w14:textId="77777777" w:rsidR="00EC0A6C" w:rsidRPr="004B3BA9" w:rsidRDefault="00EC0A6C" w:rsidP="00EC0A6C">
      <w:pPr>
        <w:pStyle w:val="H1G"/>
      </w:pPr>
      <w:r w:rsidRPr="004B3BA9">
        <w:tab/>
      </w:r>
      <w:r w:rsidRPr="00AB1D4E">
        <w:t>D</w:t>
      </w:r>
      <w:r w:rsidRPr="004B3BA9">
        <w:t>.</w:t>
      </w:r>
      <w:r w:rsidRPr="004B3BA9">
        <w:tab/>
        <w:t>Обновление существующих предписаний, прилагаемых к</w:t>
      </w:r>
      <w:r>
        <w:t> </w:t>
      </w:r>
      <w:r w:rsidRPr="004B3BA9">
        <w:t>Соглашению 1997 года (пункт 7.4 повестки дня)</w:t>
      </w:r>
    </w:p>
    <w:p w14:paraId="7F379498" w14:textId="77777777" w:rsidR="00EC0A6C" w:rsidRPr="004B3BA9" w:rsidRDefault="00EC0A6C" w:rsidP="00EC0A6C">
      <w:pPr>
        <w:pStyle w:val="SingleTxtG"/>
      </w:pPr>
      <w:r w:rsidRPr="004B3BA9">
        <w:t>1</w:t>
      </w:r>
      <w:r w:rsidRPr="00CA7666">
        <w:t>1</w:t>
      </w:r>
      <w:r w:rsidRPr="004B3BA9">
        <w:t>7.</w:t>
      </w:r>
      <w:r w:rsidRPr="004B3BA9">
        <w:tab/>
      </w:r>
      <w:r w:rsidRPr="00AB1D4E">
        <w:t>WP</w:t>
      </w:r>
      <w:r w:rsidRPr="004B3BA9">
        <w:t>.29 отметил, что по этому пункту повестки дня никаких документов представлено не было.</w:t>
      </w:r>
    </w:p>
    <w:p w14:paraId="124C77DE" w14:textId="77777777" w:rsidR="00EC0A6C" w:rsidRPr="004B3BA9" w:rsidRDefault="00EC0A6C" w:rsidP="00EC0A6C">
      <w:pPr>
        <w:pStyle w:val="H1G"/>
      </w:pPr>
      <w:r w:rsidRPr="004B3BA9">
        <w:tab/>
      </w:r>
      <w:r w:rsidRPr="00AB1D4E">
        <w:t>E</w:t>
      </w:r>
      <w:r w:rsidRPr="004B3BA9">
        <w:t>.</w:t>
      </w:r>
      <w:r w:rsidRPr="004B3BA9">
        <w:tab/>
        <w:t>Обновление резолюции СР.6 о требованиях, касающихся испытательного оборудования, квалификации и</w:t>
      </w:r>
      <w:r>
        <w:t> </w:t>
      </w:r>
      <w:r w:rsidRPr="004B3BA9">
        <w:t>профессиональной подготовки инспекторов и контроля за</w:t>
      </w:r>
      <w:r>
        <w:t> </w:t>
      </w:r>
      <w:r w:rsidRPr="004B3BA9">
        <w:t>испытательными центрами (пункт 7.5 повестки дня)</w:t>
      </w:r>
    </w:p>
    <w:p w14:paraId="1A9F41D0" w14:textId="77777777" w:rsidR="00EC0A6C" w:rsidRPr="004B3BA9" w:rsidRDefault="00EC0A6C" w:rsidP="00EC0A6C">
      <w:pPr>
        <w:pStyle w:val="SingleTxtG"/>
      </w:pPr>
      <w:r w:rsidRPr="004B3BA9">
        <w:t>1</w:t>
      </w:r>
      <w:r w:rsidRPr="00CA7666">
        <w:t>1</w:t>
      </w:r>
      <w:r w:rsidRPr="004B3BA9">
        <w:t>8.</w:t>
      </w:r>
      <w:r w:rsidRPr="004B3BA9">
        <w:tab/>
      </w:r>
      <w:r w:rsidRPr="00AB1D4E">
        <w:t>WP</w:t>
      </w:r>
      <w:r w:rsidRPr="004B3BA9">
        <w:t>.29 отметил, что по этому пункту повестки дня никаких документов представлено не было.</w:t>
      </w:r>
    </w:p>
    <w:p w14:paraId="6AAC8AF2" w14:textId="77777777" w:rsidR="00EC0A6C" w:rsidRPr="00F42C17" w:rsidRDefault="00EC0A6C" w:rsidP="00EC0A6C">
      <w:pPr>
        <w:pStyle w:val="HChG"/>
      </w:pPr>
      <w:r w:rsidRPr="000F3B74">
        <w:tab/>
      </w:r>
      <w:r>
        <w:t>X</w:t>
      </w:r>
      <w:r w:rsidRPr="00F42C17">
        <w:t>.</w:t>
      </w:r>
      <w:r w:rsidRPr="00F42C17">
        <w:tab/>
      </w:r>
      <w:r w:rsidRPr="00F42C17">
        <w:rPr>
          <w:bCs/>
        </w:rPr>
        <w:t>Прочие вопросы (пункт 8 повестки дня)</w:t>
      </w:r>
    </w:p>
    <w:p w14:paraId="785B6391" w14:textId="77777777" w:rsidR="00EC0A6C" w:rsidRPr="00F42C17" w:rsidRDefault="00EC0A6C" w:rsidP="00EC0A6C">
      <w:pPr>
        <w:pStyle w:val="H1G"/>
      </w:pPr>
      <w:r w:rsidRPr="00F42C17">
        <w:tab/>
      </w:r>
      <w:r w:rsidRPr="009B75A0">
        <w:t>A</w:t>
      </w:r>
      <w:r w:rsidRPr="00F42C17">
        <w:t>.</w:t>
      </w:r>
      <w:r w:rsidRPr="00F42C17">
        <w:tab/>
        <w:t>Обмен информацией о правоприменительной практике в связи с</w:t>
      </w:r>
      <w:r>
        <w:rPr>
          <w:lang w:val="en-US"/>
        </w:rPr>
        <w:t> </w:t>
      </w:r>
      <w:r w:rsidRPr="00F42C17">
        <w:t>вопросами, касающимися дефектов и несоблюдения требований, включая системы отзыва (пункт 8.1 повестки дня)</w:t>
      </w:r>
    </w:p>
    <w:p w14:paraId="6507A2F7" w14:textId="77777777" w:rsidR="00EC0A6C" w:rsidRPr="00F42C17" w:rsidRDefault="00EC0A6C" w:rsidP="00EC0A6C">
      <w:pPr>
        <w:pStyle w:val="SingleTxtG"/>
      </w:pPr>
      <w:r w:rsidRPr="00F42C17">
        <w:t>1</w:t>
      </w:r>
      <w:r w:rsidRPr="00CA7666">
        <w:t>1</w:t>
      </w:r>
      <w:r w:rsidRPr="00F42C17">
        <w:t>9.</w:t>
      </w:r>
      <w:r w:rsidRPr="00F42C17">
        <w:tab/>
      </w:r>
      <w:r>
        <w:t>WP</w:t>
      </w:r>
      <w:r w:rsidRPr="00F42C17">
        <w:t>.29 решил отложить рассмотрение этого пункта повестки дня до своей следующей сессии.</w:t>
      </w:r>
    </w:p>
    <w:p w14:paraId="7103D025" w14:textId="77777777" w:rsidR="00EC0A6C" w:rsidRPr="00F42C17" w:rsidRDefault="00EC0A6C" w:rsidP="00E75278">
      <w:pPr>
        <w:pStyle w:val="H1G"/>
        <w:spacing w:before="320" w:after="200"/>
        <w:ind w:left="1140" w:right="1140" w:hanging="1140"/>
      </w:pPr>
      <w:r w:rsidRPr="00F42C17">
        <w:tab/>
      </w:r>
      <w:r>
        <w:t>B</w:t>
      </w:r>
      <w:r w:rsidRPr="00F42C17">
        <w:t>.</w:t>
      </w:r>
      <w:r w:rsidRPr="00F42C17">
        <w:tab/>
      </w:r>
      <w:r w:rsidRPr="00F42C17">
        <w:rPr>
          <w:bCs/>
        </w:rPr>
        <w:t>Соответствие между положениями Венской конвенции 1968 года и</w:t>
      </w:r>
      <w:r>
        <w:rPr>
          <w:bCs/>
          <w:lang w:val="en-US"/>
        </w:rPr>
        <w:t> </w:t>
      </w:r>
      <w:r w:rsidRPr="00F42C17">
        <w:rPr>
          <w:bCs/>
        </w:rPr>
        <w:t>техническими положениями правил ООН в области транспортных средств и ГТП ООН, принятых в рамках соглашений 1958 и 1998 годов (пункт 8.2 повестки дня)</w:t>
      </w:r>
    </w:p>
    <w:p w14:paraId="3A55034B" w14:textId="77777777" w:rsidR="00EC0A6C" w:rsidRPr="00F42C17" w:rsidRDefault="00EC0A6C" w:rsidP="00EC0A6C">
      <w:pPr>
        <w:spacing w:after="120"/>
        <w:ind w:left="1134" w:right="1134"/>
        <w:jc w:val="both"/>
      </w:pPr>
      <w:r w:rsidRPr="00F42C17">
        <w:t>1</w:t>
      </w:r>
      <w:r w:rsidRPr="00CA7666">
        <w:t>2</w:t>
      </w:r>
      <w:r w:rsidRPr="00F42C17">
        <w:t>0.</w:t>
      </w:r>
      <w:r w:rsidRPr="00F42C17">
        <w:tab/>
      </w:r>
      <w:r>
        <w:t>WP</w:t>
      </w:r>
      <w:r w:rsidRPr="00F42C17">
        <w:t>.29 отметил, что по этому пункту повестки дня никаких документов представлено не было.</w:t>
      </w:r>
    </w:p>
    <w:p w14:paraId="6A6C24CB" w14:textId="77777777" w:rsidR="00EC0A6C" w:rsidRPr="00F42C17" w:rsidRDefault="00EC0A6C" w:rsidP="00E75278">
      <w:pPr>
        <w:pStyle w:val="H1G"/>
        <w:spacing w:before="320" w:after="200"/>
        <w:ind w:left="1140" w:right="1140" w:hanging="1140"/>
      </w:pPr>
      <w:r w:rsidRPr="00F42C17">
        <w:tab/>
      </w:r>
      <w:r>
        <w:t>C</w:t>
      </w:r>
      <w:r w:rsidRPr="00F42C17">
        <w:t>.</w:t>
      </w:r>
      <w:r w:rsidRPr="00F42C17">
        <w:tab/>
      </w:r>
      <w:r w:rsidRPr="00F42C17">
        <w:rPr>
          <w:bCs/>
        </w:rPr>
        <w:t>Предложения по поправкам к Сводной резолюции о конструкции транспортных средств (СР.3) (пункт 8.3 повестки дня)</w:t>
      </w:r>
    </w:p>
    <w:p w14:paraId="51CC63B3" w14:textId="77777777" w:rsidR="00EC0A6C" w:rsidRPr="00F42C17" w:rsidRDefault="00EC0A6C" w:rsidP="00EC0A6C">
      <w:pPr>
        <w:pStyle w:val="SingleTxtG"/>
      </w:pPr>
      <w:r w:rsidRPr="00F42C17">
        <w:t>1</w:t>
      </w:r>
      <w:r w:rsidRPr="00CE1C46">
        <w:t>2</w:t>
      </w:r>
      <w:r w:rsidRPr="00F42C17">
        <w:t>1.</w:t>
      </w:r>
      <w:r w:rsidRPr="00F42C17">
        <w:tab/>
      </w:r>
      <w:r>
        <w:t>WP</w:t>
      </w:r>
      <w:r w:rsidRPr="00F42C17">
        <w:t>.29 отметил, что по этому пункту повестки дня никаких предложений о поправках представлено не было.</w:t>
      </w:r>
    </w:p>
    <w:p w14:paraId="2919AFB5" w14:textId="77777777" w:rsidR="00EC0A6C" w:rsidRPr="00F42C17" w:rsidRDefault="00EC0A6C" w:rsidP="00E75278">
      <w:pPr>
        <w:pStyle w:val="H1G"/>
        <w:spacing w:before="320" w:after="200"/>
        <w:ind w:left="1140" w:right="1140" w:hanging="1140"/>
      </w:pPr>
      <w:r w:rsidRPr="00F42C17">
        <w:tab/>
      </w:r>
      <w:r>
        <w:t>D</w:t>
      </w:r>
      <w:r w:rsidRPr="00F42C17">
        <w:t>.</w:t>
      </w:r>
      <w:r w:rsidRPr="00F42C17">
        <w:tab/>
      </w:r>
      <w:r w:rsidRPr="00F42C17">
        <w:rPr>
          <w:bCs/>
        </w:rPr>
        <w:t>Документы для опубликования (пункт 8.4 повестки дня)</w:t>
      </w:r>
    </w:p>
    <w:p w14:paraId="597678E3" w14:textId="77777777" w:rsidR="00EC0A6C" w:rsidRPr="00F42C17" w:rsidRDefault="00EC0A6C" w:rsidP="00EC0A6C">
      <w:pPr>
        <w:spacing w:after="120"/>
        <w:ind w:left="1140" w:right="1140"/>
        <w:jc w:val="both"/>
        <w:rPr>
          <w:i/>
        </w:rPr>
      </w:pPr>
      <w:r w:rsidRPr="00F42C17">
        <w:rPr>
          <w:i/>
          <w:iCs/>
        </w:rPr>
        <w:t>Документация:</w:t>
      </w:r>
      <w:r w:rsidRPr="00F42C17">
        <w:tab/>
        <w:t xml:space="preserve">неофициальный документ: </w:t>
      </w:r>
      <w:r>
        <w:t>WP</w:t>
      </w:r>
      <w:r w:rsidRPr="00F42C17">
        <w:t>.29-184-12</w:t>
      </w:r>
    </w:p>
    <w:p w14:paraId="310876E8" w14:textId="77777777" w:rsidR="00EC0A6C" w:rsidRPr="00F42C17" w:rsidRDefault="00EC0A6C" w:rsidP="00EC0A6C">
      <w:pPr>
        <w:pStyle w:val="SingleTxtG"/>
      </w:pPr>
      <w:r w:rsidRPr="00F42C17">
        <w:t>1</w:t>
      </w:r>
      <w:r w:rsidRPr="00CE1C46">
        <w:t>2</w:t>
      </w:r>
      <w:r w:rsidRPr="00F42C17">
        <w:t>2.</w:t>
      </w:r>
      <w:r w:rsidRPr="00F42C17">
        <w:tab/>
      </w:r>
      <w:r>
        <w:t>WP</w:t>
      </w:r>
      <w:r w:rsidRPr="00F42C17">
        <w:t>.29 принял к сведению обзор предложений, принятых на сто восемьдесят четвертой сессии, и их предполагаемое вступление в силу.</w:t>
      </w:r>
    </w:p>
    <w:p w14:paraId="2CC65EFA" w14:textId="77777777" w:rsidR="00EC0A6C" w:rsidRPr="00F42C17" w:rsidRDefault="00EC0A6C" w:rsidP="00EC0A6C">
      <w:pPr>
        <w:pStyle w:val="HChG"/>
        <w:ind w:left="0" w:firstLine="0"/>
      </w:pPr>
      <w:r w:rsidRPr="00F42C17">
        <w:tab/>
      </w:r>
      <w:r>
        <w:t>XI</w:t>
      </w:r>
      <w:r w:rsidRPr="00F42C17">
        <w:t>.</w:t>
      </w:r>
      <w:r w:rsidRPr="00F42C17">
        <w:tab/>
      </w:r>
      <w:r w:rsidRPr="00F42C17">
        <w:rPr>
          <w:bCs/>
        </w:rPr>
        <w:t>Утверждение доклада (пункт 9 повестки дня)</w:t>
      </w:r>
    </w:p>
    <w:p w14:paraId="5136553E" w14:textId="77777777" w:rsidR="00EC0A6C" w:rsidRDefault="00EC0A6C" w:rsidP="00EC0A6C">
      <w:pPr>
        <w:pStyle w:val="SingleTxtG"/>
      </w:pPr>
      <w:r w:rsidRPr="00F42C17">
        <w:t>123.</w:t>
      </w:r>
      <w:r w:rsidRPr="00F42C17">
        <w:tab/>
        <w:t xml:space="preserve">Всемирный форум утвердил доклад о работе своей сто восемьдесят четвертой сессии и приложения к нему на основе проекта, подготовленного секретариатом в соответствии со специальными процедурами </w:t>
      </w:r>
      <w:r>
        <w:t>COVID</w:t>
      </w:r>
      <w:r w:rsidRPr="00F42C17">
        <w:t>-19. Доклад включает разделы, касающиеся семьдесят восьмой сессии Административного комитета (АС.1) Соглашения 1958 года и шестьдесят первой сессии Исполнительного комитета (АС.3) Соглашения 1998 года.</w:t>
      </w:r>
    </w:p>
    <w:p w14:paraId="2C70FCBF" w14:textId="77777777" w:rsidR="00EC0A6C" w:rsidRPr="00E57530" w:rsidRDefault="00EC0A6C" w:rsidP="00EC0A6C">
      <w:pPr>
        <w:pStyle w:val="HChG"/>
      </w:pPr>
      <w:r w:rsidRPr="000F3B74">
        <w:tab/>
      </w:r>
      <w:r>
        <w:t>B</w:t>
      </w:r>
      <w:r w:rsidRPr="00E57530">
        <w:t>.</w:t>
      </w:r>
      <w:r w:rsidRPr="00E57530">
        <w:tab/>
        <w:t>Административный комитет Соглашения 1958 года (АС.1)</w:t>
      </w:r>
    </w:p>
    <w:p w14:paraId="059D0155" w14:textId="77777777" w:rsidR="00EC0A6C" w:rsidRPr="00E57530" w:rsidRDefault="00EC0A6C" w:rsidP="00EC0A6C">
      <w:pPr>
        <w:pStyle w:val="HChG"/>
      </w:pPr>
      <w:r w:rsidRPr="00E57530">
        <w:tab/>
      </w:r>
      <w:r>
        <w:t>XII</w:t>
      </w:r>
      <w:r w:rsidRPr="00E57530">
        <w:t>.</w:t>
      </w:r>
      <w:r w:rsidRPr="00E57530">
        <w:tab/>
      </w:r>
      <w:r w:rsidRPr="00E57530">
        <w:rPr>
          <w:bCs/>
        </w:rPr>
        <w:t xml:space="preserve">Учреждение Комитета </w:t>
      </w:r>
      <w:r>
        <w:rPr>
          <w:bCs/>
        </w:rPr>
        <w:t>AC</w:t>
      </w:r>
      <w:r w:rsidRPr="00E57530">
        <w:rPr>
          <w:bCs/>
        </w:rPr>
        <w:t>.1 (пункт 10 повестки дня)</w:t>
      </w:r>
    </w:p>
    <w:p w14:paraId="7348DA77" w14:textId="77777777" w:rsidR="00EC0A6C" w:rsidRPr="00E57530" w:rsidRDefault="00EC0A6C" w:rsidP="00EC0A6C">
      <w:pPr>
        <w:pStyle w:val="SingleTxtG"/>
        <w:spacing w:before="120"/>
      </w:pPr>
      <w:r w:rsidRPr="00E57530">
        <w:t>1</w:t>
      </w:r>
      <w:r w:rsidRPr="00CE1C46">
        <w:t>24</w:t>
      </w:r>
      <w:r w:rsidRPr="00E57530">
        <w:t>.</w:t>
      </w:r>
      <w:r w:rsidRPr="00E57530">
        <w:tab/>
        <w:t xml:space="preserve">АС.1 провел голосование в соответствии со специальными процедурами в период </w:t>
      </w:r>
      <w:r>
        <w:t>COVID</w:t>
      </w:r>
      <w:r w:rsidRPr="00E57530">
        <w:t>-19, которые были приняты всеми членами Всемирного форума и всеми договаривающимися сторонами Соглашения 1958 года согласно процедуре «отсутствия возражений» 11 июня 2021 года. Письменная процедура была инициирована 15 июня 2021 года в 12 ч 00 мин по ЦЕВ, продлилась 72 часа и закончилась 18 июня 2021 года в 15 ч 00 мин по ЦЕВ. Семьдесят восьмая сессия АС.1, проходившая в режиме онлайн, состоялась 23 июня 2021 года.</w:t>
      </w:r>
    </w:p>
    <w:p w14:paraId="4CF1F719" w14:textId="180CD1A8" w:rsidR="00EC0A6C" w:rsidRPr="00E57530" w:rsidRDefault="00EC0A6C" w:rsidP="00EC0A6C">
      <w:pPr>
        <w:pStyle w:val="SingleTxtG"/>
        <w:spacing w:before="120"/>
      </w:pPr>
      <w:r w:rsidRPr="00E57530">
        <w:t>12</w:t>
      </w:r>
      <w:r w:rsidRPr="00CE1C46">
        <w:t>5</w:t>
      </w:r>
      <w:r w:rsidRPr="00E57530">
        <w:t>.</w:t>
      </w:r>
      <w:r w:rsidRPr="00E57530">
        <w:tab/>
        <w:t xml:space="preserve">Из 56 договаривающихся сторон Соглашения была представлена 41 сторона, принявшая участие в письменной процедуре и в онлайновой семьдесят восьмой </w:t>
      </w:r>
      <w:r w:rsidR="005F0CF4">
        <w:br/>
      </w:r>
      <w:r w:rsidRPr="00E57530">
        <w:t>сессии АС.1, состоявшейся 23 июня 2021 года.</w:t>
      </w:r>
    </w:p>
    <w:p w14:paraId="79A15B43" w14:textId="77777777" w:rsidR="00EC0A6C" w:rsidRPr="00E57530" w:rsidRDefault="00EC0A6C" w:rsidP="00EC0A6C">
      <w:pPr>
        <w:pStyle w:val="SingleTxtG"/>
      </w:pPr>
      <w:r w:rsidRPr="00E57530">
        <w:t>12</w:t>
      </w:r>
      <w:r w:rsidRPr="006D43E6">
        <w:t>6</w:t>
      </w:r>
      <w:r w:rsidRPr="00E57530">
        <w:t>.</w:t>
      </w:r>
      <w:r w:rsidRPr="00E57530">
        <w:tab/>
        <w:t xml:space="preserve">АС.1 предложил Председателю </w:t>
      </w:r>
      <w:r>
        <w:t>WP</w:t>
      </w:r>
      <w:r w:rsidRPr="00E57530">
        <w:t>.29 руководить работой онлайновой сессии.</w:t>
      </w:r>
    </w:p>
    <w:p w14:paraId="3E3709BC" w14:textId="77777777" w:rsidR="00EC0A6C" w:rsidRPr="00E57530" w:rsidRDefault="00EC0A6C" w:rsidP="00EC0A6C">
      <w:pPr>
        <w:pStyle w:val="HChG"/>
      </w:pPr>
      <w:r w:rsidRPr="00E57530">
        <w:tab/>
      </w:r>
      <w:r>
        <w:t>XIII</w:t>
      </w:r>
      <w:r w:rsidRPr="00E57530">
        <w:t>.</w:t>
      </w:r>
      <w:r w:rsidRPr="00E57530">
        <w:tab/>
      </w:r>
      <w:r w:rsidRPr="00E57530">
        <w:rPr>
          <w:bCs/>
        </w:rPr>
        <w:t>Предложения по поправкам и исправлениям к</w:t>
      </w:r>
      <w:r>
        <w:rPr>
          <w:bCs/>
        </w:rPr>
        <w:t> </w:t>
      </w:r>
      <w:r w:rsidRPr="00E57530">
        <w:rPr>
          <w:bCs/>
        </w:rPr>
        <w:t>существующим правилам и по новым правилам — голосование в АС.1 (пункт 11 повестки дня)</w:t>
      </w:r>
    </w:p>
    <w:p w14:paraId="607D3674" w14:textId="77777777" w:rsidR="00EC0A6C" w:rsidRPr="00E57530" w:rsidRDefault="00EC0A6C" w:rsidP="00EC0A6C">
      <w:pPr>
        <w:pStyle w:val="SingleTxtG"/>
      </w:pPr>
      <w:r w:rsidRPr="00E57530">
        <w:t>12</w:t>
      </w:r>
      <w:r w:rsidRPr="0000013D">
        <w:t>7</w:t>
      </w:r>
      <w:r w:rsidRPr="00E57530">
        <w:t>.</w:t>
      </w:r>
      <w:r w:rsidRPr="00E57530">
        <w:tab/>
        <w:t>Результаты голосования по представленным документам отражены в следующих таблицах в соответствии с правилами процедуры (статья 12 и добавление к пересмотру 3 Соглашения 1958 года):</w:t>
      </w:r>
    </w:p>
    <w:tbl>
      <w:tblPr>
        <w:tblW w:w="9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3038"/>
        <w:gridCol w:w="644"/>
        <w:gridCol w:w="658"/>
        <w:gridCol w:w="1637"/>
        <w:gridCol w:w="850"/>
        <w:gridCol w:w="1600"/>
        <w:gridCol w:w="410"/>
      </w:tblGrid>
      <w:tr w:rsidR="00EC0A6C" w:rsidRPr="00873770" w14:paraId="72E03887" w14:textId="77777777" w:rsidTr="00EC0A6C">
        <w:trPr>
          <w:cantSplit/>
          <w:trHeight w:val="350"/>
          <w:tblHeader/>
        </w:trPr>
        <w:tc>
          <w:tcPr>
            <w:tcW w:w="9410" w:type="dxa"/>
            <w:gridSpan w:val="8"/>
            <w:tcBorders>
              <w:bottom w:val="single" w:sz="4" w:space="0" w:color="auto"/>
            </w:tcBorders>
            <w:vAlign w:val="center"/>
          </w:tcPr>
          <w:p w14:paraId="3E9EF315" w14:textId="77777777" w:rsidR="00EC0A6C" w:rsidRPr="00873770" w:rsidRDefault="00EC0A6C" w:rsidP="00EC0A6C">
            <w:pPr>
              <w:keepNext/>
              <w:keepLines/>
              <w:tabs>
                <w:tab w:val="left" w:pos="851"/>
                <w:tab w:val="left" w:pos="5727"/>
                <w:tab w:val="left" w:pos="9575"/>
              </w:tabs>
              <w:spacing w:before="80" w:after="80" w:line="220" w:lineRule="exact"/>
              <w:ind w:left="57" w:right="57"/>
              <w:jc w:val="center"/>
              <w:outlineLvl w:val="0"/>
              <w:rPr>
                <w:i/>
                <w:sz w:val="16"/>
                <w:szCs w:val="16"/>
              </w:rPr>
            </w:pPr>
            <w:r w:rsidRPr="00873770">
              <w:rPr>
                <w:i/>
                <w:iCs/>
                <w:sz w:val="16"/>
                <w:szCs w:val="16"/>
              </w:rPr>
              <w:t>Поправки к существующим правилам</w:t>
            </w:r>
          </w:p>
        </w:tc>
      </w:tr>
      <w:tr w:rsidR="00EC0A6C" w:rsidRPr="00873770" w14:paraId="5E0242B1" w14:textId="77777777" w:rsidTr="00FA62EF">
        <w:trPr>
          <w:cantSplit/>
          <w:trHeight w:val="1578"/>
          <w:tblHeader/>
        </w:trPr>
        <w:tc>
          <w:tcPr>
            <w:tcW w:w="573" w:type="dxa"/>
            <w:vMerge w:val="restart"/>
            <w:tcBorders>
              <w:bottom w:val="single" w:sz="12" w:space="0" w:color="auto"/>
            </w:tcBorders>
            <w:textDirection w:val="btLr"/>
            <w:vAlign w:val="center"/>
          </w:tcPr>
          <w:p w14:paraId="1EE59353" w14:textId="77777777" w:rsidR="00EC0A6C" w:rsidRPr="00873770" w:rsidRDefault="00EC0A6C" w:rsidP="00EC0A6C">
            <w:pPr>
              <w:keepNext/>
              <w:keepLines/>
              <w:tabs>
                <w:tab w:val="left" w:pos="851"/>
                <w:tab w:val="left" w:pos="5727"/>
                <w:tab w:val="left" w:pos="9575"/>
              </w:tabs>
              <w:ind w:left="57" w:right="57"/>
              <w:outlineLvl w:val="0"/>
              <w:rPr>
                <w:i/>
                <w:sz w:val="16"/>
                <w:szCs w:val="16"/>
              </w:rPr>
            </w:pPr>
            <w:r w:rsidRPr="00873770">
              <w:rPr>
                <w:i/>
                <w:iCs/>
                <w:sz w:val="16"/>
                <w:szCs w:val="16"/>
              </w:rPr>
              <w:t>Правила №</w:t>
            </w:r>
          </w:p>
        </w:tc>
        <w:tc>
          <w:tcPr>
            <w:tcW w:w="3038" w:type="dxa"/>
            <w:vMerge w:val="restart"/>
            <w:tcBorders>
              <w:bottom w:val="single" w:sz="12" w:space="0" w:color="auto"/>
            </w:tcBorders>
            <w:textDirection w:val="btLr"/>
            <w:vAlign w:val="center"/>
          </w:tcPr>
          <w:p w14:paraId="6851896D" w14:textId="77777777" w:rsidR="00EC0A6C" w:rsidRPr="00873770" w:rsidRDefault="00EC0A6C" w:rsidP="00EC0A6C">
            <w:pPr>
              <w:keepNext/>
              <w:keepLines/>
              <w:tabs>
                <w:tab w:val="left" w:pos="851"/>
                <w:tab w:val="left" w:pos="5727"/>
                <w:tab w:val="left" w:pos="9575"/>
              </w:tabs>
              <w:ind w:left="57" w:right="57"/>
              <w:outlineLvl w:val="0"/>
              <w:rPr>
                <w:i/>
                <w:sz w:val="16"/>
                <w:szCs w:val="16"/>
              </w:rPr>
            </w:pPr>
            <w:r w:rsidRPr="00873770">
              <w:rPr>
                <w:i/>
                <w:iCs/>
                <w:sz w:val="16"/>
                <w:szCs w:val="16"/>
              </w:rPr>
              <w:t>Тема Правил</w:t>
            </w:r>
          </w:p>
        </w:tc>
        <w:tc>
          <w:tcPr>
            <w:tcW w:w="1302" w:type="dxa"/>
            <w:gridSpan w:val="2"/>
            <w:tcBorders>
              <w:bottom w:val="single" w:sz="4" w:space="0" w:color="auto"/>
            </w:tcBorders>
            <w:textDirection w:val="btLr"/>
            <w:vAlign w:val="center"/>
          </w:tcPr>
          <w:p w14:paraId="1B12163B" w14:textId="448FDEFA" w:rsidR="00EC0A6C" w:rsidRPr="00873770" w:rsidRDefault="00EC0A6C" w:rsidP="00EC0A6C">
            <w:pPr>
              <w:keepNext/>
              <w:keepLines/>
              <w:tabs>
                <w:tab w:val="left" w:pos="851"/>
                <w:tab w:val="left" w:pos="5727"/>
                <w:tab w:val="left" w:pos="9575"/>
              </w:tabs>
              <w:ind w:left="57" w:right="57"/>
              <w:outlineLvl w:val="0"/>
              <w:rPr>
                <w:i/>
                <w:sz w:val="16"/>
                <w:szCs w:val="16"/>
              </w:rPr>
            </w:pPr>
            <w:r w:rsidRPr="00873770">
              <w:rPr>
                <w:i/>
                <w:iCs/>
                <w:sz w:val="16"/>
                <w:szCs w:val="16"/>
              </w:rPr>
              <w:t>Договаривающиеся сторон,</w:t>
            </w:r>
          </w:p>
        </w:tc>
        <w:tc>
          <w:tcPr>
            <w:tcW w:w="1637" w:type="dxa"/>
            <w:vMerge w:val="restart"/>
            <w:tcBorders>
              <w:bottom w:val="single" w:sz="12" w:space="0" w:color="auto"/>
            </w:tcBorders>
            <w:textDirection w:val="btLr"/>
            <w:vAlign w:val="center"/>
          </w:tcPr>
          <w:p w14:paraId="1FEBA409" w14:textId="77777777" w:rsidR="00EC0A6C" w:rsidRPr="00873770" w:rsidRDefault="00EC0A6C" w:rsidP="00EC0A6C">
            <w:pPr>
              <w:keepNext/>
              <w:keepLines/>
              <w:tabs>
                <w:tab w:val="left" w:pos="851"/>
                <w:tab w:val="left" w:pos="5727"/>
                <w:tab w:val="left" w:pos="9575"/>
              </w:tabs>
              <w:ind w:left="57" w:right="57"/>
              <w:outlineLvl w:val="0"/>
              <w:rPr>
                <w:i/>
                <w:sz w:val="16"/>
                <w:szCs w:val="16"/>
              </w:rPr>
            </w:pPr>
            <w:r w:rsidRPr="00873770">
              <w:rPr>
                <w:i/>
                <w:iCs/>
                <w:sz w:val="16"/>
                <w:szCs w:val="16"/>
              </w:rPr>
              <w:t>Документ:</w:t>
            </w:r>
          </w:p>
          <w:p w14:paraId="2E00B580" w14:textId="77777777" w:rsidR="00EC0A6C" w:rsidRPr="00873770" w:rsidRDefault="00EC0A6C" w:rsidP="00EC0A6C">
            <w:pPr>
              <w:keepNext/>
              <w:keepLines/>
              <w:tabs>
                <w:tab w:val="left" w:pos="851"/>
                <w:tab w:val="left" w:pos="5727"/>
                <w:tab w:val="left" w:pos="9575"/>
              </w:tabs>
              <w:ind w:left="57" w:right="57"/>
              <w:outlineLvl w:val="0"/>
              <w:rPr>
                <w:i/>
                <w:sz w:val="16"/>
                <w:szCs w:val="16"/>
              </w:rPr>
            </w:pPr>
            <w:r w:rsidRPr="00873770">
              <w:rPr>
                <w:i/>
                <w:iCs/>
                <w:sz w:val="16"/>
                <w:szCs w:val="16"/>
              </w:rPr>
              <w:t>ECE/TRANS/WP.29/….</w:t>
            </w:r>
          </w:p>
        </w:tc>
        <w:tc>
          <w:tcPr>
            <w:tcW w:w="850" w:type="dxa"/>
            <w:vMerge w:val="restart"/>
            <w:tcBorders>
              <w:bottom w:val="single" w:sz="12" w:space="0" w:color="auto"/>
            </w:tcBorders>
            <w:textDirection w:val="btLr"/>
            <w:vAlign w:val="center"/>
          </w:tcPr>
          <w:p w14:paraId="6C3FCD3C" w14:textId="77777777" w:rsidR="00EC0A6C" w:rsidRPr="00E57530" w:rsidRDefault="00EC0A6C" w:rsidP="00EC0A6C">
            <w:pPr>
              <w:keepNext/>
              <w:keepLines/>
              <w:tabs>
                <w:tab w:val="left" w:pos="851"/>
                <w:tab w:val="left" w:pos="5727"/>
                <w:tab w:val="left" w:pos="9575"/>
              </w:tabs>
              <w:ind w:left="57" w:right="57"/>
              <w:outlineLvl w:val="0"/>
              <w:rPr>
                <w:i/>
                <w:sz w:val="16"/>
                <w:szCs w:val="16"/>
              </w:rPr>
            </w:pPr>
            <w:r w:rsidRPr="00E57530">
              <w:rPr>
                <w:i/>
                <w:iCs/>
                <w:sz w:val="16"/>
                <w:szCs w:val="16"/>
              </w:rPr>
              <w:t>Результаты голосования:</w:t>
            </w:r>
            <w:r w:rsidRPr="00E57530">
              <w:rPr>
                <w:sz w:val="16"/>
                <w:szCs w:val="16"/>
              </w:rPr>
              <w:t xml:space="preserve"> </w:t>
            </w:r>
          </w:p>
          <w:p w14:paraId="66B1598D" w14:textId="77777777" w:rsidR="00EC0A6C" w:rsidRPr="00E57530" w:rsidRDefault="00EC0A6C" w:rsidP="00EC0A6C">
            <w:pPr>
              <w:keepNext/>
              <w:keepLines/>
              <w:tabs>
                <w:tab w:val="left" w:pos="851"/>
                <w:tab w:val="left" w:pos="5727"/>
                <w:tab w:val="left" w:pos="9575"/>
              </w:tabs>
              <w:ind w:left="57" w:right="57"/>
              <w:outlineLvl w:val="0"/>
              <w:rPr>
                <w:i/>
                <w:sz w:val="16"/>
                <w:szCs w:val="16"/>
              </w:rPr>
            </w:pPr>
            <w:r w:rsidRPr="00E57530">
              <w:rPr>
                <w:i/>
                <w:iCs/>
                <w:sz w:val="16"/>
                <w:szCs w:val="16"/>
              </w:rPr>
              <w:t>за/против/воздержались</w:t>
            </w:r>
          </w:p>
        </w:tc>
        <w:tc>
          <w:tcPr>
            <w:tcW w:w="1600" w:type="dxa"/>
            <w:vMerge w:val="restart"/>
            <w:tcBorders>
              <w:bottom w:val="single" w:sz="12" w:space="0" w:color="auto"/>
            </w:tcBorders>
            <w:textDirection w:val="btLr"/>
            <w:vAlign w:val="center"/>
          </w:tcPr>
          <w:p w14:paraId="3CC55FA6" w14:textId="77777777" w:rsidR="00EC0A6C" w:rsidRPr="00873770" w:rsidRDefault="00EC0A6C" w:rsidP="00EC0A6C">
            <w:pPr>
              <w:keepNext/>
              <w:keepLines/>
              <w:tabs>
                <w:tab w:val="left" w:pos="851"/>
                <w:tab w:val="left" w:pos="5727"/>
                <w:tab w:val="left" w:pos="9575"/>
              </w:tabs>
              <w:ind w:left="57" w:right="57"/>
              <w:outlineLvl w:val="0"/>
              <w:rPr>
                <w:i/>
                <w:sz w:val="16"/>
                <w:szCs w:val="16"/>
              </w:rPr>
            </w:pPr>
            <w:r w:rsidRPr="00873770">
              <w:rPr>
                <w:i/>
                <w:iCs/>
                <w:sz w:val="16"/>
                <w:szCs w:val="16"/>
              </w:rPr>
              <w:t>Статус документа</w:t>
            </w:r>
          </w:p>
        </w:tc>
        <w:tc>
          <w:tcPr>
            <w:tcW w:w="410" w:type="dxa"/>
            <w:vMerge w:val="restart"/>
            <w:tcBorders>
              <w:bottom w:val="single" w:sz="12" w:space="0" w:color="auto"/>
            </w:tcBorders>
            <w:textDirection w:val="btLr"/>
            <w:vAlign w:val="center"/>
          </w:tcPr>
          <w:p w14:paraId="7AF32C95" w14:textId="77777777" w:rsidR="00EC0A6C" w:rsidRPr="00873770" w:rsidRDefault="00EC0A6C" w:rsidP="00E75278">
            <w:pPr>
              <w:keepNext/>
              <w:keepLines/>
              <w:tabs>
                <w:tab w:val="left" w:pos="851"/>
                <w:tab w:val="left" w:pos="5727"/>
                <w:tab w:val="left" w:pos="9575"/>
              </w:tabs>
              <w:ind w:left="57" w:right="57"/>
              <w:outlineLvl w:val="0"/>
              <w:rPr>
                <w:i/>
                <w:sz w:val="16"/>
                <w:szCs w:val="16"/>
              </w:rPr>
            </w:pPr>
            <w:r w:rsidRPr="00873770">
              <w:rPr>
                <w:i/>
                <w:iCs/>
                <w:sz w:val="16"/>
                <w:szCs w:val="16"/>
              </w:rPr>
              <w:t>Примечание</w:t>
            </w:r>
          </w:p>
        </w:tc>
      </w:tr>
      <w:tr w:rsidR="00EC0A6C" w:rsidRPr="0097452C" w14:paraId="2F756D53" w14:textId="77777777" w:rsidTr="00FA62EF">
        <w:trPr>
          <w:cantSplit/>
          <w:trHeight w:val="1305"/>
          <w:tblHeader/>
        </w:trPr>
        <w:tc>
          <w:tcPr>
            <w:tcW w:w="573" w:type="dxa"/>
            <w:vMerge/>
            <w:tcBorders>
              <w:top w:val="single" w:sz="4" w:space="0" w:color="auto"/>
              <w:bottom w:val="single" w:sz="12" w:space="0" w:color="auto"/>
            </w:tcBorders>
            <w:textDirection w:val="btLr"/>
            <w:vAlign w:val="center"/>
          </w:tcPr>
          <w:p w14:paraId="17C5762A" w14:textId="77777777" w:rsidR="00EC0A6C" w:rsidRPr="0097452C" w:rsidRDefault="00EC0A6C" w:rsidP="00EC0A6C">
            <w:pPr>
              <w:keepNext/>
              <w:keepLines/>
              <w:tabs>
                <w:tab w:val="left" w:pos="851"/>
                <w:tab w:val="left" w:pos="5727"/>
                <w:tab w:val="left" w:pos="9575"/>
              </w:tabs>
              <w:ind w:left="113" w:right="113"/>
              <w:outlineLvl w:val="0"/>
              <w:rPr>
                <w:sz w:val="16"/>
                <w:szCs w:val="16"/>
              </w:rPr>
            </w:pPr>
          </w:p>
        </w:tc>
        <w:tc>
          <w:tcPr>
            <w:tcW w:w="3038" w:type="dxa"/>
            <w:vMerge/>
            <w:tcBorders>
              <w:top w:val="single" w:sz="4" w:space="0" w:color="auto"/>
              <w:bottom w:val="single" w:sz="12" w:space="0" w:color="auto"/>
            </w:tcBorders>
            <w:textDirection w:val="btLr"/>
            <w:vAlign w:val="center"/>
          </w:tcPr>
          <w:p w14:paraId="0D52F863" w14:textId="77777777" w:rsidR="00EC0A6C" w:rsidRPr="0097452C" w:rsidRDefault="00EC0A6C" w:rsidP="00EC0A6C">
            <w:pPr>
              <w:keepNext/>
              <w:keepLines/>
              <w:tabs>
                <w:tab w:val="left" w:pos="851"/>
                <w:tab w:val="left" w:pos="5727"/>
                <w:tab w:val="left" w:pos="9575"/>
              </w:tabs>
              <w:ind w:left="113" w:right="113"/>
              <w:outlineLvl w:val="0"/>
              <w:rPr>
                <w:sz w:val="16"/>
                <w:szCs w:val="16"/>
              </w:rPr>
            </w:pPr>
          </w:p>
        </w:tc>
        <w:tc>
          <w:tcPr>
            <w:tcW w:w="644" w:type="dxa"/>
            <w:tcBorders>
              <w:top w:val="single" w:sz="4" w:space="0" w:color="auto"/>
              <w:bottom w:val="single" w:sz="12" w:space="0" w:color="auto"/>
            </w:tcBorders>
            <w:textDirection w:val="btLr"/>
          </w:tcPr>
          <w:p w14:paraId="430F9A3F" w14:textId="77777777" w:rsidR="00EC0A6C" w:rsidRPr="00873770" w:rsidRDefault="00EC0A6C" w:rsidP="00EC0A6C">
            <w:pPr>
              <w:keepNext/>
              <w:keepLines/>
              <w:tabs>
                <w:tab w:val="left" w:pos="851"/>
                <w:tab w:val="left" w:pos="5727"/>
                <w:tab w:val="left" w:pos="9575"/>
              </w:tabs>
              <w:ind w:left="57" w:right="57"/>
              <w:outlineLvl w:val="0"/>
              <w:rPr>
                <w:i/>
                <w:sz w:val="16"/>
                <w:szCs w:val="16"/>
              </w:rPr>
            </w:pPr>
            <w:r w:rsidRPr="00873770">
              <w:rPr>
                <w:i/>
                <w:iCs/>
                <w:sz w:val="16"/>
                <w:szCs w:val="16"/>
              </w:rPr>
              <w:t>применяющие Правила</w:t>
            </w:r>
          </w:p>
        </w:tc>
        <w:tc>
          <w:tcPr>
            <w:tcW w:w="658" w:type="dxa"/>
            <w:tcBorders>
              <w:top w:val="single" w:sz="4" w:space="0" w:color="auto"/>
              <w:bottom w:val="single" w:sz="12" w:space="0" w:color="auto"/>
            </w:tcBorders>
            <w:textDirection w:val="btLr"/>
          </w:tcPr>
          <w:p w14:paraId="489D4A23" w14:textId="14CD0B65" w:rsidR="00EC0A6C" w:rsidRPr="00873770" w:rsidRDefault="00EC0A6C" w:rsidP="00EC0A6C">
            <w:pPr>
              <w:keepNext/>
              <w:keepLines/>
              <w:tabs>
                <w:tab w:val="left" w:pos="851"/>
                <w:tab w:val="left" w:pos="5727"/>
                <w:tab w:val="left" w:pos="9575"/>
              </w:tabs>
              <w:ind w:left="57" w:right="57"/>
              <w:outlineLvl w:val="0"/>
              <w:rPr>
                <w:i/>
                <w:sz w:val="16"/>
                <w:szCs w:val="16"/>
              </w:rPr>
            </w:pPr>
            <w:r w:rsidRPr="00873770">
              <w:rPr>
                <w:i/>
                <w:iCs/>
                <w:sz w:val="16"/>
                <w:szCs w:val="16"/>
              </w:rPr>
              <w:t>представленные</w:t>
            </w:r>
          </w:p>
        </w:tc>
        <w:tc>
          <w:tcPr>
            <w:tcW w:w="1637" w:type="dxa"/>
            <w:vMerge/>
            <w:tcBorders>
              <w:top w:val="single" w:sz="4" w:space="0" w:color="auto"/>
              <w:bottom w:val="single" w:sz="12" w:space="0" w:color="auto"/>
            </w:tcBorders>
            <w:textDirection w:val="btLr"/>
            <w:vAlign w:val="center"/>
          </w:tcPr>
          <w:p w14:paraId="55320618" w14:textId="77777777" w:rsidR="00EC0A6C" w:rsidRPr="00873770" w:rsidRDefault="00EC0A6C" w:rsidP="00EC0A6C">
            <w:pPr>
              <w:keepNext/>
              <w:keepLines/>
              <w:tabs>
                <w:tab w:val="left" w:pos="851"/>
                <w:tab w:val="left" w:pos="5727"/>
                <w:tab w:val="left" w:pos="9575"/>
              </w:tabs>
              <w:ind w:left="113" w:right="113"/>
              <w:outlineLvl w:val="0"/>
              <w:rPr>
                <w:sz w:val="16"/>
                <w:szCs w:val="16"/>
              </w:rPr>
            </w:pPr>
          </w:p>
        </w:tc>
        <w:tc>
          <w:tcPr>
            <w:tcW w:w="850" w:type="dxa"/>
            <w:vMerge/>
            <w:tcBorders>
              <w:top w:val="single" w:sz="4" w:space="0" w:color="auto"/>
              <w:bottom w:val="single" w:sz="12" w:space="0" w:color="auto"/>
            </w:tcBorders>
            <w:textDirection w:val="btLr"/>
            <w:vAlign w:val="center"/>
          </w:tcPr>
          <w:p w14:paraId="7B209757" w14:textId="77777777" w:rsidR="00EC0A6C" w:rsidRPr="0097452C" w:rsidRDefault="00EC0A6C" w:rsidP="00EC0A6C">
            <w:pPr>
              <w:keepNext/>
              <w:keepLines/>
              <w:tabs>
                <w:tab w:val="left" w:pos="851"/>
                <w:tab w:val="left" w:pos="5727"/>
                <w:tab w:val="left" w:pos="9575"/>
              </w:tabs>
              <w:ind w:left="113" w:right="113"/>
              <w:outlineLvl w:val="0"/>
              <w:rPr>
                <w:sz w:val="16"/>
                <w:szCs w:val="16"/>
              </w:rPr>
            </w:pPr>
          </w:p>
        </w:tc>
        <w:tc>
          <w:tcPr>
            <w:tcW w:w="1600" w:type="dxa"/>
            <w:vMerge/>
            <w:tcBorders>
              <w:top w:val="single" w:sz="4" w:space="0" w:color="auto"/>
              <w:bottom w:val="single" w:sz="12" w:space="0" w:color="auto"/>
            </w:tcBorders>
            <w:textDirection w:val="btLr"/>
            <w:vAlign w:val="center"/>
          </w:tcPr>
          <w:p w14:paraId="2C5ACF88" w14:textId="77777777" w:rsidR="00EC0A6C" w:rsidRPr="0097452C" w:rsidRDefault="00EC0A6C" w:rsidP="00EC0A6C">
            <w:pPr>
              <w:keepNext/>
              <w:keepLines/>
              <w:tabs>
                <w:tab w:val="left" w:pos="851"/>
                <w:tab w:val="left" w:pos="5727"/>
                <w:tab w:val="left" w:pos="9575"/>
              </w:tabs>
              <w:ind w:left="113" w:right="113"/>
              <w:outlineLvl w:val="0"/>
              <w:rPr>
                <w:sz w:val="16"/>
                <w:szCs w:val="16"/>
              </w:rPr>
            </w:pPr>
          </w:p>
        </w:tc>
        <w:tc>
          <w:tcPr>
            <w:tcW w:w="410" w:type="dxa"/>
            <w:vMerge/>
            <w:tcBorders>
              <w:top w:val="single" w:sz="4" w:space="0" w:color="auto"/>
              <w:bottom w:val="single" w:sz="12" w:space="0" w:color="auto"/>
            </w:tcBorders>
            <w:textDirection w:val="btLr"/>
            <w:vAlign w:val="center"/>
          </w:tcPr>
          <w:p w14:paraId="32D84FAD" w14:textId="77777777" w:rsidR="00EC0A6C" w:rsidRPr="0097452C" w:rsidRDefault="00EC0A6C" w:rsidP="00EC0A6C">
            <w:pPr>
              <w:keepNext/>
              <w:keepLines/>
              <w:tabs>
                <w:tab w:val="left" w:pos="851"/>
                <w:tab w:val="left" w:pos="5727"/>
                <w:tab w:val="left" w:pos="9575"/>
              </w:tabs>
              <w:ind w:left="113" w:right="113"/>
              <w:outlineLvl w:val="0"/>
              <w:rPr>
                <w:sz w:val="16"/>
                <w:szCs w:val="16"/>
              </w:rPr>
            </w:pPr>
          </w:p>
        </w:tc>
      </w:tr>
      <w:tr w:rsidR="00EC0A6C" w:rsidRPr="00873770" w14:paraId="7EF3DFA5" w14:textId="77777777" w:rsidTr="00E75278">
        <w:trPr>
          <w:cantSplit/>
          <w:trHeight w:val="454"/>
        </w:trPr>
        <w:tc>
          <w:tcPr>
            <w:tcW w:w="573" w:type="dxa"/>
          </w:tcPr>
          <w:p w14:paraId="46EFDBF3" w14:textId="77777777" w:rsidR="00EC0A6C" w:rsidRPr="00E75278" w:rsidRDefault="00EC0A6C" w:rsidP="00E75278">
            <w:pPr>
              <w:keepNext/>
              <w:keepLines/>
              <w:tabs>
                <w:tab w:val="left" w:pos="851"/>
                <w:tab w:val="left" w:pos="5727"/>
                <w:tab w:val="left" w:pos="9575"/>
              </w:tabs>
              <w:spacing w:before="40" w:after="120"/>
              <w:ind w:left="-38" w:right="-50"/>
              <w:outlineLvl w:val="0"/>
              <w:rPr>
                <w:szCs w:val="20"/>
              </w:rPr>
            </w:pPr>
            <w:r w:rsidRPr="00E75278">
              <w:rPr>
                <w:szCs w:val="20"/>
              </w:rPr>
              <w:t>13-H</w:t>
            </w:r>
          </w:p>
        </w:tc>
        <w:tc>
          <w:tcPr>
            <w:tcW w:w="3038" w:type="dxa"/>
          </w:tcPr>
          <w:p w14:paraId="7AD5C819" w14:textId="77777777" w:rsidR="00EC0A6C" w:rsidRPr="00E75278" w:rsidRDefault="00EC0A6C" w:rsidP="00EC0A6C">
            <w:pPr>
              <w:keepNext/>
              <w:keepLines/>
              <w:spacing w:before="40" w:after="120"/>
              <w:rPr>
                <w:szCs w:val="20"/>
              </w:rPr>
            </w:pPr>
            <w:r w:rsidRPr="00E75278">
              <w:rPr>
                <w:szCs w:val="20"/>
              </w:rPr>
              <w:t>Тормозные системы транспортных средств категорий M</w:t>
            </w:r>
            <w:r w:rsidRPr="00E75278">
              <w:rPr>
                <w:szCs w:val="20"/>
                <w:vertAlign w:val="subscript"/>
              </w:rPr>
              <w:t>1</w:t>
            </w:r>
            <w:r w:rsidRPr="00E75278">
              <w:rPr>
                <w:szCs w:val="20"/>
              </w:rPr>
              <w:t xml:space="preserve"> и N</w:t>
            </w:r>
            <w:r w:rsidRPr="00E75278">
              <w:rPr>
                <w:szCs w:val="20"/>
                <w:vertAlign w:val="subscript"/>
              </w:rPr>
              <w:t>1</w:t>
            </w:r>
          </w:p>
        </w:tc>
        <w:tc>
          <w:tcPr>
            <w:tcW w:w="644" w:type="dxa"/>
          </w:tcPr>
          <w:p w14:paraId="766A6A94"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52</w:t>
            </w:r>
          </w:p>
        </w:tc>
        <w:tc>
          <w:tcPr>
            <w:tcW w:w="658" w:type="dxa"/>
          </w:tcPr>
          <w:p w14:paraId="6B87A793"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38</w:t>
            </w:r>
          </w:p>
        </w:tc>
        <w:tc>
          <w:tcPr>
            <w:tcW w:w="1637" w:type="dxa"/>
          </w:tcPr>
          <w:p w14:paraId="4E349D53" w14:textId="77777777" w:rsidR="00EC0A6C" w:rsidRPr="00E75278" w:rsidRDefault="00EC0A6C" w:rsidP="00EC0A6C">
            <w:pPr>
              <w:keepNext/>
              <w:keepLines/>
              <w:spacing w:before="40" w:after="120"/>
              <w:rPr>
                <w:szCs w:val="20"/>
              </w:rPr>
            </w:pPr>
            <w:r w:rsidRPr="00E75278">
              <w:rPr>
                <w:szCs w:val="20"/>
              </w:rPr>
              <w:t>2021/73</w:t>
            </w:r>
          </w:p>
        </w:tc>
        <w:tc>
          <w:tcPr>
            <w:tcW w:w="850" w:type="dxa"/>
          </w:tcPr>
          <w:p w14:paraId="53845AC8"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38/0/0</w:t>
            </w:r>
          </w:p>
        </w:tc>
        <w:tc>
          <w:tcPr>
            <w:tcW w:w="1600" w:type="dxa"/>
          </w:tcPr>
          <w:p w14:paraId="179B9E80" w14:textId="77777777" w:rsidR="00EC0A6C" w:rsidRPr="00E75278" w:rsidRDefault="00EC0A6C" w:rsidP="00EC0A6C">
            <w:pPr>
              <w:keepNext/>
              <w:keepLines/>
              <w:spacing w:before="40" w:after="120"/>
              <w:rPr>
                <w:szCs w:val="20"/>
              </w:rPr>
            </w:pPr>
            <w:r w:rsidRPr="00E75278">
              <w:rPr>
                <w:szCs w:val="20"/>
              </w:rPr>
              <w:t xml:space="preserve">Дополнение 3 </w:t>
            </w:r>
            <w:r w:rsidRPr="00E75278">
              <w:rPr>
                <w:szCs w:val="20"/>
              </w:rPr>
              <w:br/>
              <w:t>к поправкам серии 01</w:t>
            </w:r>
          </w:p>
        </w:tc>
        <w:tc>
          <w:tcPr>
            <w:tcW w:w="410" w:type="dxa"/>
          </w:tcPr>
          <w:p w14:paraId="481C40EF" w14:textId="77777777" w:rsidR="00EC0A6C" w:rsidRPr="00873770" w:rsidRDefault="00EC0A6C" w:rsidP="00EC0A6C">
            <w:pPr>
              <w:keepNext/>
              <w:keepLines/>
              <w:tabs>
                <w:tab w:val="left" w:pos="851"/>
                <w:tab w:val="left" w:pos="5727"/>
                <w:tab w:val="left" w:pos="9575"/>
              </w:tabs>
              <w:spacing w:before="40" w:after="120"/>
              <w:outlineLvl w:val="0"/>
            </w:pPr>
            <w:r w:rsidRPr="00873770">
              <w:t>*</w:t>
            </w:r>
          </w:p>
        </w:tc>
      </w:tr>
      <w:tr w:rsidR="00EC0A6C" w:rsidRPr="00873770" w14:paraId="1C4BBCC0" w14:textId="77777777" w:rsidTr="00E75278">
        <w:trPr>
          <w:cantSplit/>
          <w:trHeight w:val="454"/>
        </w:trPr>
        <w:tc>
          <w:tcPr>
            <w:tcW w:w="573" w:type="dxa"/>
          </w:tcPr>
          <w:p w14:paraId="6CD7C070" w14:textId="77777777" w:rsidR="00EC0A6C" w:rsidRPr="00E75278" w:rsidRDefault="00EC0A6C" w:rsidP="00E75278">
            <w:pPr>
              <w:keepNext/>
              <w:keepLines/>
              <w:tabs>
                <w:tab w:val="left" w:pos="851"/>
                <w:tab w:val="left" w:pos="5727"/>
                <w:tab w:val="left" w:pos="9575"/>
              </w:tabs>
              <w:spacing w:before="40" w:after="120"/>
              <w:ind w:left="-38" w:right="-50"/>
              <w:outlineLvl w:val="0"/>
              <w:rPr>
                <w:szCs w:val="20"/>
              </w:rPr>
            </w:pPr>
            <w:r w:rsidRPr="00E75278">
              <w:rPr>
                <w:szCs w:val="20"/>
              </w:rPr>
              <w:t>24</w:t>
            </w:r>
          </w:p>
        </w:tc>
        <w:tc>
          <w:tcPr>
            <w:tcW w:w="3038" w:type="dxa"/>
            <w:tcBorders>
              <w:bottom w:val="single" w:sz="2" w:space="0" w:color="auto"/>
            </w:tcBorders>
          </w:tcPr>
          <w:p w14:paraId="2BFE8080" w14:textId="77777777" w:rsidR="00EC0A6C" w:rsidRPr="00E75278" w:rsidRDefault="00EC0A6C" w:rsidP="00EC0A6C">
            <w:pPr>
              <w:keepNext/>
              <w:keepLines/>
              <w:tabs>
                <w:tab w:val="left" w:pos="851"/>
                <w:tab w:val="left" w:pos="5727"/>
                <w:tab w:val="left" w:pos="9575"/>
              </w:tabs>
              <w:spacing w:before="40" w:after="120"/>
              <w:outlineLvl w:val="0"/>
              <w:rPr>
                <w:bCs/>
                <w:szCs w:val="20"/>
              </w:rPr>
            </w:pPr>
            <w:r w:rsidRPr="00E75278">
              <w:rPr>
                <w:szCs w:val="20"/>
              </w:rPr>
              <w:t>Видимые загрязняющие вещества, измерение мощности двигателей с воспламенением от сжатия (дизельный дым)</w:t>
            </w:r>
          </w:p>
        </w:tc>
        <w:tc>
          <w:tcPr>
            <w:tcW w:w="644" w:type="dxa"/>
            <w:tcBorders>
              <w:bottom w:val="single" w:sz="2" w:space="0" w:color="auto"/>
            </w:tcBorders>
          </w:tcPr>
          <w:p w14:paraId="5D94730F"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48</w:t>
            </w:r>
          </w:p>
        </w:tc>
        <w:tc>
          <w:tcPr>
            <w:tcW w:w="658" w:type="dxa"/>
            <w:tcBorders>
              <w:bottom w:val="single" w:sz="2" w:space="0" w:color="auto"/>
            </w:tcBorders>
          </w:tcPr>
          <w:p w14:paraId="230EE802"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35</w:t>
            </w:r>
          </w:p>
        </w:tc>
        <w:tc>
          <w:tcPr>
            <w:tcW w:w="1637" w:type="dxa"/>
            <w:tcBorders>
              <w:bottom w:val="single" w:sz="2" w:space="0" w:color="auto"/>
            </w:tcBorders>
          </w:tcPr>
          <w:p w14:paraId="0DE75B3D" w14:textId="77777777" w:rsidR="00EC0A6C" w:rsidRPr="00E75278" w:rsidRDefault="00EC0A6C" w:rsidP="00EC0A6C">
            <w:pPr>
              <w:keepNext/>
              <w:keepLines/>
              <w:spacing w:before="40" w:after="120"/>
              <w:rPr>
                <w:szCs w:val="20"/>
              </w:rPr>
            </w:pPr>
            <w:r w:rsidRPr="00E75278">
              <w:rPr>
                <w:szCs w:val="20"/>
              </w:rPr>
              <w:t>2021/67</w:t>
            </w:r>
          </w:p>
        </w:tc>
        <w:tc>
          <w:tcPr>
            <w:tcW w:w="850" w:type="dxa"/>
          </w:tcPr>
          <w:p w14:paraId="7FA3E3B6"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35/0/0</w:t>
            </w:r>
          </w:p>
        </w:tc>
        <w:tc>
          <w:tcPr>
            <w:tcW w:w="1600" w:type="dxa"/>
          </w:tcPr>
          <w:p w14:paraId="4D63B1EE" w14:textId="77777777" w:rsidR="00EC0A6C" w:rsidRPr="00E75278" w:rsidRDefault="00EC0A6C" w:rsidP="00EC0A6C">
            <w:pPr>
              <w:keepNext/>
              <w:keepLines/>
              <w:spacing w:before="40" w:after="120"/>
              <w:rPr>
                <w:szCs w:val="20"/>
              </w:rPr>
            </w:pPr>
            <w:r w:rsidRPr="00E75278">
              <w:rPr>
                <w:szCs w:val="20"/>
              </w:rPr>
              <w:t xml:space="preserve">Дополнение 6 </w:t>
            </w:r>
            <w:r w:rsidRPr="00E75278">
              <w:rPr>
                <w:szCs w:val="20"/>
              </w:rPr>
              <w:br/>
              <w:t>к поправкам серии 03</w:t>
            </w:r>
          </w:p>
        </w:tc>
        <w:tc>
          <w:tcPr>
            <w:tcW w:w="410" w:type="dxa"/>
          </w:tcPr>
          <w:p w14:paraId="04ADD833" w14:textId="77777777" w:rsidR="00EC0A6C" w:rsidRPr="00873770" w:rsidRDefault="00EC0A6C" w:rsidP="00EC0A6C">
            <w:pPr>
              <w:keepNext/>
              <w:keepLines/>
              <w:tabs>
                <w:tab w:val="left" w:pos="851"/>
                <w:tab w:val="left" w:pos="5727"/>
                <w:tab w:val="left" w:pos="9575"/>
              </w:tabs>
              <w:spacing w:before="40" w:after="120"/>
              <w:outlineLvl w:val="0"/>
            </w:pPr>
            <w:r w:rsidRPr="00873770">
              <w:t>*</w:t>
            </w:r>
          </w:p>
        </w:tc>
      </w:tr>
      <w:tr w:rsidR="00EC0A6C" w:rsidRPr="00873770" w14:paraId="2CC636FC" w14:textId="77777777" w:rsidTr="00E75278">
        <w:trPr>
          <w:cantSplit/>
          <w:trHeight w:val="454"/>
        </w:trPr>
        <w:tc>
          <w:tcPr>
            <w:tcW w:w="573" w:type="dxa"/>
          </w:tcPr>
          <w:p w14:paraId="2094C946" w14:textId="77777777" w:rsidR="00EC0A6C" w:rsidRPr="00E75278" w:rsidRDefault="00EC0A6C" w:rsidP="00E75278">
            <w:pPr>
              <w:tabs>
                <w:tab w:val="left" w:pos="851"/>
                <w:tab w:val="left" w:pos="5727"/>
                <w:tab w:val="left" w:pos="9575"/>
              </w:tabs>
              <w:spacing w:before="40" w:after="120"/>
              <w:ind w:left="-38" w:right="-50"/>
              <w:outlineLvl w:val="0"/>
              <w:rPr>
                <w:szCs w:val="20"/>
              </w:rPr>
            </w:pPr>
            <w:r w:rsidRPr="00E75278">
              <w:rPr>
                <w:szCs w:val="20"/>
              </w:rPr>
              <w:t>30</w:t>
            </w:r>
          </w:p>
        </w:tc>
        <w:tc>
          <w:tcPr>
            <w:tcW w:w="3038" w:type="dxa"/>
            <w:tcBorders>
              <w:top w:val="single" w:sz="2" w:space="0" w:color="auto"/>
              <w:bottom w:val="single" w:sz="4" w:space="0" w:color="auto"/>
            </w:tcBorders>
          </w:tcPr>
          <w:p w14:paraId="06FA4CC3" w14:textId="77777777" w:rsidR="00EC0A6C" w:rsidRPr="00E75278" w:rsidRDefault="00EC0A6C" w:rsidP="00EC0A6C">
            <w:pPr>
              <w:keepNext/>
              <w:keepLines/>
              <w:tabs>
                <w:tab w:val="left" w:pos="851"/>
                <w:tab w:val="left" w:pos="5727"/>
                <w:tab w:val="left" w:pos="9575"/>
              </w:tabs>
              <w:spacing w:before="40" w:after="120"/>
              <w:outlineLvl w:val="0"/>
              <w:rPr>
                <w:bCs/>
                <w:szCs w:val="20"/>
              </w:rPr>
            </w:pPr>
            <w:r w:rsidRPr="00E75278">
              <w:rPr>
                <w:szCs w:val="20"/>
              </w:rPr>
              <w:t>Шины для легковых автомобилей и их прицепов</w:t>
            </w:r>
          </w:p>
        </w:tc>
        <w:tc>
          <w:tcPr>
            <w:tcW w:w="644" w:type="dxa"/>
            <w:tcBorders>
              <w:top w:val="single" w:sz="2" w:space="0" w:color="auto"/>
              <w:bottom w:val="single" w:sz="4" w:space="0" w:color="auto"/>
            </w:tcBorders>
          </w:tcPr>
          <w:p w14:paraId="4B5F8F82"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51</w:t>
            </w:r>
          </w:p>
        </w:tc>
        <w:tc>
          <w:tcPr>
            <w:tcW w:w="658" w:type="dxa"/>
            <w:tcBorders>
              <w:top w:val="single" w:sz="2" w:space="0" w:color="auto"/>
              <w:bottom w:val="single" w:sz="4" w:space="0" w:color="auto"/>
            </w:tcBorders>
            <w:shd w:val="clear" w:color="auto" w:fill="auto"/>
          </w:tcPr>
          <w:p w14:paraId="2C1150AF"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37</w:t>
            </w:r>
          </w:p>
        </w:tc>
        <w:tc>
          <w:tcPr>
            <w:tcW w:w="1637" w:type="dxa"/>
            <w:tcBorders>
              <w:top w:val="single" w:sz="2" w:space="0" w:color="auto"/>
              <w:bottom w:val="single" w:sz="4" w:space="0" w:color="auto"/>
            </w:tcBorders>
            <w:shd w:val="clear" w:color="auto" w:fill="auto"/>
          </w:tcPr>
          <w:p w14:paraId="2F5116FA" w14:textId="77777777" w:rsidR="00EC0A6C" w:rsidRPr="00E75278" w:rsidRDefault="00EC0A6C" w:rsidP="00EC0A6C">
            <w:pPr>
              <w:spacing w:before="40" w:after="120"/>
              <w:rPr>
                <w:szCs w:val="20"/>
              </w:rPr>
            </w:pPr>
            <w:r w:rsidRPr="00E75278">
              <w:rPr>
                <w:szCs w:val="20"/>
              </w:rPr>
              <w:t>2021/75</w:t>
            </w:r>
          </w:p>
        </w:tc>
        <w:tc>
          <w:tcPr>
            <w:tcW w:w="850" w:type="dxa"/>
            <w:shd w:val="clear" w:color="auto" w:fill="auto"/>
          </w:tcPr>
          <w:p w14:paraId="54EB40A6"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37/0/0</w:t>
            </w:r>
          </w:p>
        </w:tc>
        <w:tc>
          <w:tcPr>
            <w:tcW w:w="1600" w:type="dxa"/>
            <w:shd w:val="clear" w:color="auto" w:fill="auto"/>
          </w:tcPr>
          <w:p w14:paraId="601BF340" w14:textId="77777777" w:rsidR="00EC0A6C" w:rsidRPr="00E75278" w:rsidRDefault="00EC0A6C" w:rsidP="00EC0A6C">
            <w:pPr>
              <w:spacing w:before="40" w:after="120"/>
              <w:rPr>
                <w:szCs w:val="20"/>
              </w:rPr>
            </w:pPr>
            <w:r w:rsidRPr="00E75278">
              <w:rPr>
                <w:szCs w:val="20"/>
              </w:rPr>
              <w:t>Дополнение 24 к поправкам серии 02</w:t>
            </w:r>
          </w:p>
        </w:tc>
        <w:tc>
          <w:tcPr>
            <w:tcW w:w="410" w:type="dxa"/>
            <w:shd w:val="clear" w:color="auto" w:fill="auto"/>
          </w:tcPr>
          <w:p w14:paraId="2B4FBB03" w14:textId="77777777" w:rsidR="00EC0A6C" w:rsidRPr="00873770" w:rsidRDefault="00EC0A6C" w:rsidP="00EC0A6C">
            <w:pPr>
              <w:keepNext/>
              <w:keepLines/>
              <w:tabs>
                <w:tab w:val="left" w:pos="851"/>
                <w:tab w:val="left" w:pos="5727"/>
                <w:tab w:val="left" w:pos="9575"/>
              </w:tabs>
              <w:spacing w:before="40" w:after="120"/>
              <w:outlineLvl w:val="0"/>
            </w:pPr>
            <w:r w:rsidRPr="00873770">
              <w:t>*</w:t>
            </w:r>
          </w:p>
        </w:tc>
      </w:tr>
      <w:tr w:rsidR="00EC0A6C" w:rsidRPr="00873770" w14:paraId="038E3097" w14:textId="77777777" w:rsidTr="00E75278">
        <w:trPr>
          <w:cantSplit/>
          <w:trHeight w:val="454"/>
        </w:trPr>
        <w:tc>
          <w:tcPr>
            <w:tcW w:w="573" w:type="dxa"/>
          </w:tcPr>
          <w:p w14:paraId="4B3833AB" w14:textId="77777777" w:rsidR="00EC0A6C" w:rsidRPr="00E75278" w:rsidRDefault="00EC0A6C" w:rsidP="00E75278">
            <w:pPr>
              <w:tabs>
                <w:tab w:val="left" w:pos="851"/>
                <w:tab w:val="left" w:pos="5727"/>
                <w:tab w:val="left" w:pos="9575"/>
              </w:tabs>
              <w:spacing w:before="40" w:after="120"/>
              <w:ind w:left="-38" w:right="-50"/>
              <w:outlineLvl w:val="0"/>
              <w:rPr>
                <w:szCs w:val="20"/>
              </w:rPr>
            </w:pPr>
            <w:r w:rsidRPr="00E75278">
              <w:rPr>
                <w:szCs w:val="20"/>
              </w:rPr>
              <w:t>41</w:t>
            </w:r>
          </w:p>
        </w:tc>
        <w:tc>
          <w:tcPr>
            <w:tcW w:w="3038" w:type="dxa"/>
            <w:tcBorders>
              <w:top w:val="single" w:sz="4" w:space="0" w:color="auto"/>
              <w:bottom w:val="single" w:sz="4" w:space="0" w:color="auto"/>
            </w:tcBorders>
          </w:tcPr>
          <w:p w14:paraId="462303F5" w14:textId="77777777" w:rsidR="00EC0A6C" w:rsidRPr="00E75278" w:rsidRDefault="00EC0A6C" w:rsidP="00EC0A6C">
            <w:pPr>
              <w:keepNext/>
              <w:keepLines/>
              <w:tabs>
                <w:tab w:val="left" w:pos="851"/>
                <w:tab w:val="left" w:pos="5727"/>
                <w:tab w:val="left" w:pos="9575"/>
              </w:tabs>
              <w:spacing w:before="40" w:after="120"/>
              <w:outlineLvl w:val="0"/>
              <w:rPr>
                <w:bCs/>
                <w:szCs w:val="20"/>
              </w:rPr>
            </w:pPr>
            <w:r w:rsidRPr="00E75278">
              <w:rPr>
                <w:szCs w:val="20"/>
              </w:rPr>
              <w:t>Шум, производимый мотоциклами</w:t>
            </w:r>
          </w:p>
        </w:tc>
        <w:tc>
          <w:tcPr>
            <w:tcW w:w="644" w:type="dxa"/>
            <w:tcBorders>
              <w:top w:val="single" w:sz="4" w:space="0" w:color="auto"/>
              <w:bottom w:val="single" w:sz="4" w:space="0" w:color="auto"/>
            </w:tcBorders>
          </w:tcPr>
          <w:p w14:paraId="485BA9DE"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48</w:t>
            </w:r>
          </w:p>
        </w:tc>
        <w:tc>
          <w:tcPr>
            <w:tcW w:w="658" w:type="dxa"/>
            <w:tcBorders>
              <w:top w:val="single" w:sz="4" w:space="0" w:color="auto"/>
              <w:bottom w:val="single" w:sz="4" w:space="0" w:color="auto"/>
            </w:tcBorders>
            <w:shd w:val="clear" w:color="auto" w:fill="auto"/>
          </w:tcPr>
          <w:p w14:paraId="7F9077A5"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35</w:t>
            </w:r>
          </w:p>
        </w:tc>
        <w:tc>
          <w:tcPr>
            <w:tcW w:w="1637" w:type="dxa"/>
            <w:tcBorders>
              <w:top w:val="single" w:sz="4" w:space="0" w:color="auto"/>
              <w:bottom w:val="single" w:sz="4" w:space="0" w:color="auto"/>
            </w:tcBorders>
            <w:shd w:val="clear" w:color="auto" w:fill="auto"/>
          </w:tcPr>
          <w:p w14:paraId="644AF883" w14:textId="77777777" w:rsidR="00EC0A6C" w:rsidRPr="00E75278" w:rsidRDefault="00EC0A6C" w:rsidP="00EC0A6C">
            <w:pPr>
              <w:spacing w:before="40" w:after="120"/>
              <w:rPr>
                <w:szCs w:val="20"/>
              </w:rPr>
            </w:pPr>
            <w:r w:rsidRPr="00E75278">
              <w:rPr>
                <w:szCs w:val="20"/>
              </w:rPr>
              <w:t>2021/76</w:t>
            </w:r>
          </w:p>
        </w:tc>
        <w:tc>
          <w:tcPr>
            <w:tcW w:w="850" w:type="dxa"/>
            <w:shd w:val="clear" w:color="auto" w:fill="auto"/>
          </w:tcPr>
          <w:p w14:paraId="2B2CB84C"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35/0/0</w:t>
            </w:r>
          </w:p>
        </w:tc>
        <w:tc>
          <w:tcPr>
            <w:tcW w:w="1600" w:type="dxa"/>
            <w:shd w:val="clear" w:color="auto" w:fill="auto"/>
          </w:tcPr>
          <w:p w14:paraId="6DA6F501" w14:textId="77777777" w:rsidR="00EC0A6C" w:rsidRPr="00E75278" w:rsidRDefault="00EC0A6C" w:rsidP="00EC0A6C">
            <w:pPr>
              <w:spacing w:before="40" w:after="120"/>
              <w:rPr>
                <w:szCs w:val="20"/>
              </w:rPr>
            </w:pPr>
            <w:r w:rsidRPr="00E75278">
              <w:rPr>
                <w:szCs w:val="20"/>
              </w:rPr>
              <w:t xml:space="preserve">Дополнение 1 </w:t>
            </w:r>
            <w:r w:rsidRPr="00E75278">
              <w:rPr>
                <w:szCs w:val="20"/>
              </w:rPr>
              <w:br/>
              <w:t>к поправкам серии 05</w:t>
            </w:r>
          </w:p>
        </w:tc>
        <w:tc>
          <w:tcPr>
            <w:tcW w:w="410" w:type="dxa"/>
            <w:shd w:val="clear" w:color="auto" w:fill="auto"/>
          </w:tcPr>
          <w:p w14:paraId="39120673" w14:textId="77777777" w:rsidR="00EC0A6C" w:rsidRPr="00873770" w:rsidRDefault="00EC0A6C" w:rsidP="00EC0A6C">
            <w:pPr>
              <w:keepNext/>
              <w:keepLines/>
              <w:tabs>
                <w:tab w:val="left" w:pos="851"/>
                <w:tab w:val="left" w:pos="5727"/>
                <w:tab w:val="left" w:pos="9575"/>
              </w:tabs>
              <w:spacing w:before="40" w:after="120"/>
              <w:outlineLvl w:val="0"/>
            </w:pPr>
            <w:r w:rsidRPr="00873770">
              <w:t>*</w:t>
            </w:r>
          </w:p>
        </w:tc>
      </w:tr>
      <w:tr w:rsidR="00EC0A6C" w:rsidRPr="00873770" w14:paraId="601124A0" w14:textId="77777777" w:rsidTr="00E75278">
        <w:trPr>
          <w:cantSplit/>
          <w:trHeight w:val="454"/>
        </w:trPr>
        <w:tc>
          <w:tcPr>
            <w:tcW w:w="573" w:type="dxa"/>
          </w:tcPr>
          <w:p w14:paraId="00EAB6EC" w14:textId="77777777" w:rsidR="00EC0A6C" w:rsidRPr="00E75278" w:rsidRDefault="00EC0A6C" w:rsidP="00E75278">
            <w:pPr>
              <w:tabs>
                <w:tab w:val="left" w:pos="851"/>
                <w:tab w:val="left" w:pos="5727"/>
                <w:tab w:val="left" w:pos="9575"/>
              </w:tabs>
              <w:spacing w:before="40" w:after="120"/>
              <w:ind w:left="-38" w:right="-50"/>
              <w:outlineLvl w:val="0"/>
              <w:rPr>
                <w:szCs w:val="20"/>
              </w:rPr>
            </w:pPr>
            <w:r w:rsidRPr="00E75278">
              <w:rPr>
                <w:szCs w:val="20"/>
              </w:rPr>
              <w:t>41</w:t>
            </w:r>
          </w:p>
        </w:tc>
        <w:tc>
          <w:tcPr>
            <w:tcW w:w="3038" w:type="dxa"/>
          </w:tcPr>
          <w:p w14:paraId="477839B3"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Шум, производимый мотоциклами</w:t>
            </w:r>
          </w:p>
        </w:tc>
        <w:tc>
          <w:tcPr>
            <w:tcW w:w="644" w:type="dxa"/>
          </w:tcPr>
          <w:p w14:paraId="6A4A6A2F"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48</w:t>
            </w:r>
          </w:p>
        </w:tc>
        <w:tc>
          <w:tcPr>
            <w:tcW w:w="658" w:type="dxa"/>
          </w:tcPr>
          <w:p w14:paraId="43D8706E"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35</w:t>
            </w:r>
          </w:p>
        </w:tc>
        <w:tc>
          <w:tcPr>
            <w:tcW w:w="1637" w:type="dxa"/>
          </w:tcPr>
          <w:p w14:paraId="615E0041" w14:textId="77777777" w:rsidR="00EC0A6C" w:rsidRPr="00E75278" w:rsidRDefault="00EC0A6C" w:rsidP="00EC0A6C">
            <w:pPr>
              <w:spacing w:before="40" w:after="120"/>
              <w:rPr>
                <w:szCs w:val="20"/>
              </w:rPr>
            </w:pPr>
            <w:r w:rsidRPr="00E75278">
              <w:rPr>
                <w:szCs w:val="20"/>
              </w:rPr>
              <w:t>2021/77</w:t>
            </w:r>
          </w:p>
        </w:tc>
        <w:tc>
          <w:tcPr>
            <w:tcW w:w="850" w:type="dxa"/>
          </w:tcPr>
          <w:p w14:paraId="6E3CA4B6"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35/0/0</w:t>
            </w:r>
          </w:p>
        </w:tc>
        <w:tc>
          <w:tcPr>
            <w:tcW w:w="1600" w:type="dxa"/>
          </w:tcPr>
          <w:p w14:paraId="2787D7EC" w14:textId="77777777" w:rsidR="00EC0A6C" w:rsidRPr="00E75278" w:rsidRDefault="00EC0A6C" w:rsidP="00EC0A6C">
            <w:pPr>
              <w:spacing w:before="40" w:after="120"/>
              <w:rPr>
                <w:bCs/>
                <w:szCs w:val="20"/>
              </w:rPr>
            </w:pPr>
            <w:r w:rsidRPr="00E75278">
              <w:rPr>
                <w:szCs w:val="20"/>
              </w:rPr>
              <w:t>Дополнение 10 к поправкам серии 04</w:t>
            </w:r>
          </w:p>
        </w:tc>
        <w:tc>
          <w:tcPr>
            <w:tcW w:w="410" w:type="dxa"/>
          </w:tcPr>
          <w:p w14:paraId="217351AD" w14:textId="77777777" w:rsidR="00EC0A6C" w:rsidRPr="00873770" w:rsidRDefault="00EC0A6C" w:rsidP="00EC0A6C">
            <w:pPr>
              <w:keepNext/>
              <w:keepLines/>
              <w:tabs>
                <w:tab w:val="left" w:pos="851"/>
                <w:tab w:val="left" w:pos="5727"/>
                <w:tab w:val="left" w:pos="9575"/>
              </w:tabs>
              <w:spacing w:before="40" w:after="120"/>
              <w:outlineLvl w:val="0"/>
            </w:pPr>
          </w:p>
        </w:tc>
      </w:tr>
      <w:tr w:rsidR="00EC0A6C" w:rsidRPr="00873770" w14:paraId="523465ED" w14:textId="77777777" w:rsidTr="00E75278">
        <w:trPr>
          <w:cantSplit/>
          <w:trHeight w:val="454"/>
        </w:trPr>
        <w:tc>
          <w:tcPr>
            <w:tcW w:w="573" w:type="dxa"/>
          </w:tcPr>
          <w:p w14:paraId="0CB6F29B" w14:textId="77777777" w:rsidR="00EC0A6C" w:rsidRPr="00E75278" w:rsidRDefault="00EC0A6C" w:rsidP="00E75278">
            <w:pPr>
              <w:tabs>
                <w:tab w:val="left" w:pos="851"/>
                <w:tab w:val="left" w:pos="5727"/>
                <w:tab w:val="left" w:pos="9575"/>
              </w:tabs>
              <w:spacing w:before="40" w:after="120"/>
              <w:ind w:left="-38" w:right="-50"/>
              <w:outlineLvl w:val="0"/>
              <w:rPr>
                <w:szCs w:val="20"/>
              </w:rPr>
            </w:pPr>
            <w:r w:rsidRPr="00E75278">
              <w:rPr>
                <w:szCs w:val="20"/>
              </w:rPr>
              <w:t>49</w:t>
            </w:r>
          </w:p>
        </w:tc>
        <w:tc>
          <w:tcPr>
            <w:tcW w:w="3038" w:type="dxa"/>
          </w:tcPr>
          <w:p w14:paraId="6185EE09" w14:textId="77777777" w:rsidR="00EC0A6C" w:rsidRPr="00E75278" w:rsidRDefault="00EC0A6C" w:rsidP="00EC0A6C">
            <w:pPr>
              <w:keepNext/>
              <w:keepLines/>
              <w:tabs>
                <w:tab w:val="left" w:pos="851"/>
                <w:tab w:val="left" w:pos="5727"/>
                <w:tab w:val="left" w:pos="9575"/>
              </w:tabs>
              <w:spacing w:before="40" w:after="120"/>
              <w:outlineLvl w:val="0"/>
              <w:rPr>
                <w:bCs/>
                <w:szCs w:val="20"/>
              </w:rPr>
            </w:pPr>
            <w:r w:rsidRPr="00E75278">
              <w:rPr>
                <w:szCs w:val="20"/>
              </w:rPr>
              <w:t>Выбросы двигателями с воспламенением от сжатия и двигателями с принудительным зажиганием (СНГ и КПГ)</w:t>
            </w:r>
          </w:p>
        </w:tc>
        <w:tc>
          <w:tcPr>
            <w:tcW w:w="644" w:type="dxa"/>
          </w:tcPr>
          <w:p w14:paraId="6A09C548"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47</w:t>
            </w:r>
          </w:p>
        </w:tc>
        <w:tc>
          <w:tcPr>
            <w:tcW w:w="658" w:type="dxa"/>
          </w:tcPr>
          <w:p w14:paraId="13E23838"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34</w:t>
            </w:r>
          </w:p>
        </w:tc>
        <w:tc>
          <w:tcPr>
            <w:tcW w:w="1637" w:type="dxa"/>
          </w:tcPr>
          <w:p w14:paraId="689386BF" w14:textId="77777777" w:rsidR="00EC0A6C" w:rsidRPr="00E75278" w:rsidRDefault="00EC0A6C" w:rsidP="00EC0A6C">
            <w:pPr>
              <w:spacing w:before="40" w:after="120"/>
              <w:rPr>
                <w:szCs w:val="20"/>
              </w:rPr>
            </w:pPr>
            <w:r w:rsidRPr="00E75278">
              <w:rPr>
                <w:szCs w:val="20"/>
              </w:rPr>
              <w:t>2021/66 с поправками, содержащимися в пункте 97 выше</w:t>
            </w:r>
          </w:p>
        </w:tc>
        <w:tc>
          <w:tcPr>
            <w:tcW w:w="850" w:type="dxa"/>
          </w:tcPr>
          <w:p w14:paraId="7EA53562"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34/0/0</w:t>
            </w:r>
          </w:p>
        </w:tc>
        <w:tc>
          <w:tcPr>
            <w:tcW w:w="1600" w:type="dxa"/>
          </w:tcPr>
          <w:p w14:paraId="22FDF54D" w14:textId="77777777" w:rsidR="00EC0A6C" w:rsidRPr="00E75278" w:rsidRDefault="00EC0A6C" w:rsidP="00EC0A6C">
            <w:pPr>
              <w:spacing w:before="40" w:after="120"/>
              <w:rPr>
                <w:szCs w:val="20"/>
              </w:rPr>
            </w:pPr>
            <w:r w:rsidRPr="00E75278">
              <w:rPr>
                <w:szCs w:val="20"/>
              </w:rPr>
              <w:t>Поправки серии 07</w:t>
            </w:r>
          </w:p>
        </w:tc>
        <w:tc>
          <w:tcPr>
            <w:tcW w:w="410" w:type="dxa"/>
          </w:tcPr>
          <w:p w14:paraId="03B858D4" w14:textId="77777777" w:rsidR="00EC0A6C" w:rsidRPr="00873770" w:rsidRDefault="00EC0A6C" w:rsidP="00EC0A6C">
            <w:pPr>
              <w:keepNext/>
              <w:keepLines/>
              <w:tabs>
                <w:tab w:val="left" w:pos="851"/>
                <w:tab w:val="left" w:pos="5727"/>
                <w:tab w:val="left" w:pos="9575"/>
              </w:tabs>
              <w:spacing w:before="40" w:after="120"/>
              <w:outlineLvl w:val="0"/>
            </w:pPr>
            <w:r w:rsidRPr="00873770">
              <w:t>*</w:t>
            </w:r>
          </w:p>
        </w:tc>
      </w:tr>
      <w:tr w:rsidR="00EC0A6C" w:rsidRPr="00873770" w14:paraId="765E732A" w14:textId="77777777" w:rsidTr="00E75278">
        <w:trPr>
          <w:cantSplit/>
          <w:trHeight w:val="454"/>
        </w:trPr>
        <w:tc>
          <w:tcPr>
            <w:tcW w:w="573" w:type="dxa"/>
          </w:tcPr>
          <w:p w14:paraId="3F3715AE" w14:textId="77777777" w:rsidR="00EC0A6C" w:rsidRPr="00E75278" w:rsidRDefault="00EC0A6C" w:rsidP="00E75278">
            <w:pPr>
              <w:tabs>
                <w:tab w:val="left" w:pos="851"/>
                <w:tab w:val="left" w:pos="5727"/>
                <w:tab w:val="left" w:pos="9575"/>
              </w:tabs>
              <w:spacing w:before="40" w:after="120"/>
              <w:ind w:left="-38" w:right="-50"/>
              <w:outlineLvl w:val="0"/>
              <w:rPr>
                <w:szCs w:val="20"/>
              </w:rPr>
            </w:pPr>
            <w:r w:rsidRPr="00E75278">
              <w:rPr>
                <w:szCs w:val="20"/>
              </w:rPr>
              <w:t>79</w:t>
            </w:r>
          </w:p>
        </w:tc>
        <w:tc>
          <w:tcPr>
            <w:tcW w:w="3038" w:type="dxa"/>
          </w:tcPr>
          <w:p w14:paraId="3F479338" w14:textId="77777777" w:rsidR="00EC0A6C" w:rsidRPr="00E75278" w:rsidRDefault="00EC0A6C" w:rsidP="00EC0A6C">
            <w:pPr>
              <w:keepNext/>
              <w:keepLines/>
              <w:tabs>
                <w:tab w:val="left" w:pos="851"/>
                <w:tab w:val="left" w:pos="5727"/>
                <w:tab w:val="left" w:pos="9575"/>
              </w:tabs>
              <w:spacing w:before="40" w:after="120"/>
              <w:outlineLvl w:val="0"/>
              <w:rPr>
                <w:bCs/>
                <w:szCs w:val="20"/>
              </w:rPr>
            </w:pPr>
            <w:r w:rsidRPr="00E75278">
              <w:rPr>
                <w:szCs w:val="20"/>
              </w:rPr>
              <w:t>Оборудование рулевого управления</w:t>
            </w:r>
          </w:p>
        </w:tc>
        <w:tc>
          <w:tcPr>
            <w:tcW w:w="644" w:type="dxa"/>
          </w:tcPr>
          <w:p w14:paraId="37E7B179"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46</w:t>
            </w:r>
          </w:p>
        </w:tc>
        <w:tc>
          <w:tcPr>
            <w:tcW w:w="658" w:type="dxa"/>
          </w:tcPr>
          <w:p w14:paraId="4E903889"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34</w:t>
            </w:r>
          </w:p>
        </w:tc>
        <w:tc>
          <w:tcPr>
            <w:tcW w:w="1637" w:type="dxa"/>
          </w:tcPr>
          <w:p w14:paraId="0DD5C7D9" w14:textId="77777777" w:rsidR="00EC0A6C" w:rsidRPr="00E75278" w:rsidRDefault="00EC0A6C" w:rsidP="00EC0A6C">
            <w:pPr>
              <w:spacing w:before="40" w:after="120"/>
              <w:rPr>
                <w:szCs w:val="20"/>
              </w:rPr>
            </w:pPr>
            <w:r w:rsidRPr="00E75278">
              <w:rPr>
                <w:szCs w:val="20"/>
              </w:rPr>
              <w:t>2021/72</w:t>
            </w:r>
          </w:p>
        </w:tc>
        <w:tc>
          <w:tcPr>
            <w:tcW w:w="850" w:type="dxa"/>
          </w:tcPr>
          <w:p w14:paraId="5D608EC5"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34/0/0</w:t>
            </w:r>
          </w:p>
        </w:tc>
        <w:tc>
          <w:tcPr>
            <w:tcW w:w="1600" w:type="dxa"/>
          </w:tcPr>
          <w:p w14:paraId="5C520B95" w14:textId="77777777" w:rsidR="00EC0A6C" w:rsidRPr="00E75278" w:rsidRDefault="00EC0A6C" w:rsidP="00EC0A6C">
            <w:pPr>
              <w:spacing w:before="40" w:after="120"/>
              <w:rPr>
                <w:szCs w:val="20"/>
              </w:rPr>
            </w:pPr>
            <w:r w:rsidRPr="00E75278">
              <w:rPr>
                <w:szCs w:val="20"/>
              </w:rPr>
              <w:t xml:space="preserve">Дополнение 5 </w:t>
            </w:r>
            <w:r w:rsidRPr="00E75278">
              <w:rPr>
                <w:szCs w:val="20"/>
              </w:rPr>
              <w:br/>
              <w:t>к поправкам серии 03</w:t>
            </w:r>
          </w:p>
        </w:tc>
        <w:tc>
          <w:tcPr>
            <w:tcW w:w="410" w:type="dxa"/>
          </w:tcPr>
          <w:p w14:paraId="5293422C" w14:textId="77777777" w:rsidR="00EC0A6C" w:rsidRPr="00873770" w:rsidRDefault="00EC0A6C" w:rsidP="00EC0A6C">
            <w:pPr>
              <w:keepNext/>
              <w:keepLines/>
              <w:tabs>
                <w:tab w:val="left" w:pos="851"/>
                <w:tab w:val="left" w:pos="5727"/>
                <w:tab w:val="left" w:pos="9575"/>
              </w:tabs>
              <w:spacing w:before="40" w:after="120"/>
              <w:outlineLvl w:val="0"/>
            </w:pPr>
            <w:r w:rsidRPr="00873770">
              <w:t>*</w:t>
            </w:r>
          </w:p>
        </w:tc>
      </w:tr>
      <w:tr w:rsidR="00EC0A6C" w:rsidRPr="00873770" w14:paraId="49A0B0DD" w14:textId="77777777" w:rsidTr="00E75278">
        <w:trPr>
          <w:cantSplit/>
          <w:trHeight w:val="454"/>
        </w:trPr>
        <w:tc>
          <w:tcPr>
            <w:tcW w:w="573" w:type="dxa"/>
          </w:tcPr>
          <w:p w14:paraId="207502A7" w14:textId="77777777" w:rsidR="00EC0A6C" w:rsidRPr="00E75278" w:rsidRDefault="00EC0A6C" w:rsidP="00E75278">
            <w:pPr>
              <w:tabs>
                <w:tab w:val="left" w:pos="851"/>
                <w:tab w:val="left" w:pos="5727"/>
                <w:tab w:val="left" w:pos="9575"/>
              </w:tabs>
              <w:spacing w:before="40" w:after="120"/>
              <w:ind w:left="-38" w:right="-50"/>
              <w:outlineLvl w:val="0"/>
              <w:rPr>
                <w:szCs w:val="20"/>
              </w:rPr>
            </w:pPr>
            <w:r w:rsidRPr="00E75278">
              <w:rPr>
                <w:szCs w:val="20"/>
              </w:rPr>
              <w:t>79</w:t>
            </w:r>
          </w:p>
        </w:tc>
        <w:tc>
          <w:tcPr>
            <w:tcW w:w="3038" w:type="dxa"/>
          </w:tcPr>
          <w:p w14:paraId="43F385D4" w14:textId="77777777" w:rsidR="00EC0A6C" w:rsidRPr="00E75278" w:rsidRDefault="00EC0A6C" w:rsidP="00EC0A6C">
            <w:pPr>
              <w:keepNext/>
              <w:keepLines/>
              <w:tabs>
                <w:tab w:val="left" w:pos="851"/>
                <w:tab w:val="left" w:pos="5727"/>
                <w:tab w:val="left" w:pos="9575"/>
              </w:tabs>
              <w:spacing w:before="40" w:after="120"/>
              <w:outlineLvl w:val="0"/>
              <w:rPr>
                <w:bCs/>
                <w:szCs w:val="20"/>
              </w:rPr>
            </w:pPr>
            <w:r w:rsidRPr="00E75278">
              <w:rPr>
                <w:szCs w:val="20"/>
              </w:rPr>
              <w:t>Оборудование рулевого управления</w:t>
            </w:r>
          </w:p>
        </w:tc>
        <w:tc>
          <w:tcPr>
            <w:tcW w:w="644" w:type="dxa"/>
          </w:tcPr>
          <w:p w14:paraId="7061E297"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46</w:t>
            </w:r>
          </w:p>
        </w:tc>
        <w:tc>
          <w:tcPr>
            <w:tcW w:w="658" w:type="dxa"/>
          </w:tcPr>
          <w:p w14:paraId="763EAD1E"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34</w:t>
            </w:r>
          </w:p>
        </w:tc>
        <w:tc>
          <w:tcPr>
            <w:tcW w:w="1637" w:type="dxa"/>
          </w:tcPr>
          <w:p w14:paraId="5D845840" w14:textId="72738387" w:rsidR="00EC0A6C" w:rsidRPr="00E75278" w:rsidRDefault="00EC0A6C" w:rsidP="00EC0A6C">
            <w:pPr>
              <w:spacing w:before="40" w:after="120"/>
              <w:rPr>
                <w:szCs w:val="20"/>
              </w:rPr>
            </w:pPr>
            <w:r w:rsidRPr="00E75278">
              <w:rPr>
                <w:szCs w:val="20"/>
              </w:rPr>
              <w:t>2021/82 с поправками, содержащимися в пункте 99 выше</w:t>
            </w:r>
          </w:p>
        </w:tc>
        <w:tc>
          <w:tcPr>
            <w:tcW w:w="850" w:type="dxa"/>
          </w:tcPr>
          <w:p w14:paraId="393A6EEF"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7/0/27</w:t>
            </w:r>
          </w:p>
        </w:tc>
        <w:tc>
          <w:tcPr>
            <w:tcW w:w="1600" w:type="dxa"/>
          </w:tcPr>
          <w:p w14:paraId="11BE9EF1" w14:textId="77777777" w:rsidR="00EC0A6C" w:rsidRPr="00E75278" w:rsidRDefault="00EC0A6C" w:rsidP="00EC0A6C">
            <w:pPr>
              <w:spacing w:before="40" w:after="120"/>
              <w:rPr>
                <w:szCs w:val="20"/>
              </w:rPr>
            </w:pPr>
            <w:r w:rsidRPr="00E75278">
              <w:rPr>
                <w:szCs w:val="20"/>
              </w:rPr>
              <w:t>Поправки серии 04</w:t>
            </w:r>
          </w:p>
        </w:tc>
        <w:tc>
          <w:tcPr>
            <w:tcW w:w="410" w:type="dxa"/>
          </w:tcPr>
          <w:p w14:paraId="58E44E67" w14:textId="77777777" w:rsidR="00EC0A6C" w:rsidRPr="00873770" w:rsidRDefault="00EC0A6C" w:rsidP="00EC0A6C">
            <w:pPr>
              <w:keepNext/>
              <w:keepLines/>
              <w:tabs>
                <w:tab w:val="left" w:pos="851"/>
                <w:tab w:val="left" w:pos="5727"/>
                <w:tab w:val="left" w:pos="9575"/>
              </w:tabs>
              <w:spacing w:before="40" w:after="120"/>
              <w:outlineLvl w:val="0"/>
            </w:pPr>
            <w:r w:rsidRPr="00873770">
              <w:t>*</w:t>
            </w:r>
          </w:p>
        </w:tc>
      </w:tr>
      <w:tr w:rsidR="00EC0A6C" w:rsidRPr="00873770" w14:paraId="6635FB9F" w14:textId="77777777" w:rsidTr="00E75278">
        <w:trPr>
          <w:cantSplit/>
          <w:trHeight w:val="454"/>
        </w:trPr>
        <w:tc>
          <w:tcPr>
            <w:tcW w:w="573" w:type="dxa"/>
          </w:tcPr>
          <w:p w14:paraId="34ADFA42" w14:textId="77777777" w:rsidR="00EC0A6C" w:rsidRPr="00E75278" w:rsidRDefault="00EC0A6C" w:rsidP="00E75278">
            <w:pPr>
              <w:tabs>
                <w:tab w:val="left" w:pos="851"/>
                <w:tab w:val="left" w:pos="5727"/>
                <w:tab w:val="left" w:pos="9575"/>
              </w:tabs>
              <w:spacing w:before="40" w:after="120"/>
              <w:ind w:left="-38" w:right="-50"/>
              <w:outlineLvl w:val="0"/>
              <w:rPr>
                <w:szCs w:val="20"/>
              </w:rPr>
            </w:pPr>
            <w:r w:rsidRPr="00E75278">
              <w:rPr>
                <w:szCs w:val="20"/>
              </w:rPr>
              <w:t>83</w:t>
            </w:r>
          </w:p>
        </w:tc>
        <w:tc>
          <w:tcPr>
            <w:tcW w:w="3038" w:type="dxa"/>
          </w:tcPr>
          <w:p w14:paraId="11668601" w14:textId="77777777" w:rsidR="00EC0A6C" w:rsidRPr="00E75278" w:rsidRDefault="00EC0A6C" w:rsidP="00EC0A6C">
            <w:pPr>
              <w:keepNext/>
              <w:keepLines/>
              <w:tabs>
                <w:tab w:val="left" w:pos="851"/>
                <w:tab w:val="left" w:pos="5727"/>
                <w:tab w:val="left" w:pos="9575"/>
              </w:tabs>
              <w:spacing w:before="40" w:after="120"/>
              <w:outlineLvl w:val="0"/>
              <w:rPr>
                <w:bCs/>
                <w:szCs w:val="20"/>
              </w:rPr>
            </w:pPr>
            <w:r w:rsidRPr="00E75278">
              <w:rPr>
                <w:szCs w:val="20"/>
              </w:rPr>
              <w:t>Выбросы из транспортных средств категорий M</w:t>
            </w:r>
            <w:r w:rsidRPr="00E75278">
              <w:rPr>
                <w:szCs w:val="20"/>
                <w:vertAlign w:val="subscript"/>
              </w:rPr>
              <w:t>1</w:t>
            </w:r>
            <w:r w:rsidRPr="00E75278">
              <w:rPr>
                <w:szCs w:val="20"/>
              </w:rPr>
              <w:t xml:space="preserve"> и N</w:t>
            </w:r>
            <w:r w:rsidRPr="00E75278">
              <w:rPr>
                <w:szCs w:val="20"/>
                <w:vertAlign w:val="subscript"/>
              </w:rPr>
              <w:t>1</w:t>
            </w:r>
          </w:p>
        </w:tc>
        <w:tc>
          <w:tcPr>
            <w:tcW w:w="644" w:type="dxa"/>
          </w:tcPr>
          <w:p w14:paraId="252F878B"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47</w:t>
            </w:r>
          </w:p>
        </w:tc>
        <w:tc>
          <w:tcPr>
            <w:tcW w:w="658" w:type="dxa"/>
          </w:tcPr>
          <w:p w14:paraId="2B6F954C"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34</w:t>
            </w:r>
          </w:p>
        </w:tc>
        <w:tc>
          <w:tcPr>
            <w:tcW w:w="1637" w:type="dxa"/>
          </w:tcPr>
          <w:p w14:paraId="72BF481E" w14:textId="77777777" w:rsidR="00EC0A6C" w:rsidRPr="00E75278" w:rsidRDefault="00EC0A6C" w:rsidP="00EC0A6C">
            <w:pPr>
              <w:spacing w:before="40" w:after="120"/>
              <w:rPr>
                <w:szCs w:val="20"/>
              </w:rPr>
            </w:pPr>
            <w:r w:rsidRPr="00E75278">
              <w:rPr>
                <w:szCs w:val="20"/>
              </w:rPr>
              <w:t>2021/68</w:t>
            </w:r>
          </w:p>
        </w:tc>
        <w:tc>
          <w:tcPr>
            <w:tcW w:w="850" w:type="dxa"/>
          </w:tcPr>
          <w:p w14:paraId="2F3E99FD"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34/0/0</w:t>
            </w:r>
          </w:p>
        </w:tc>
        <w:tc>
          <w:tcPr>
            <w:tcW w:w="1600" w:type="dxa"/>
          </w:tcPr>
          <w:p w14:paraId="0FA658C1" w14:textId="77777777" w:rsidR="00EC0A6C" w:rsidRPr="00E75278" w:rsidRDefault="00EC0A6C" w:rsidP="00EC0A6C">
            <w:pPr>
              <w:spacing w:before="40" w:after="120"/>
              <w:rPr>
                <w:szCs w:val="20"/>
              </w:rPr>
            </w:pPr>
            <w:r w:rsidRPr="00E75278">
              <w:rPr>
                <w:szCs w:val="20"/>
              </w:rPr>
              <w:t>Дополнение 14 к поправкам серии 05</w:t>
            </w:r>
          </w:p>
        </w:tc>
        <w:tc>
          <w:tcPr>
            <w:tcW w:w="410" w:type="dxa"/>
          </w:tcPr>
          <w:p w14:paraId="7BA78F6B" w14:textId="77777777" w:rsidR="00EC0A6C" w:rsidRPr="00873770" w:rsidRDefault="00EC0A6C" w:rsidP="00EC0A6C">
            <w:pPr>
              <w:keepNext/>
              <w:keepLines/>
              <w:tabs>
                <w:tab w:val="left" w:pos="851"/>
                <w:tab w:val="left" w:pos="5727"/>
                <w:tab w:val="left" w:pos="9575"/>
              </w:tabs>
              <w:spacing w:before="40" w:after="120"/>
              <w:outlineLvl w:val="0"/>
            </w:pPr>
            <w:r w:rsidRPr="00873770">
              <w:t>*</w:t>
            </w:r>
          </w:p>
        </w:tc>
      </w:tr>
      <w:tr w:rsidR="00EC0A6C" w:rsidRPr="00873770" w14:paraId="06B91D1B" w14:textId="77777777" w:rsidTr="00E75278">
        <w:trPr>
          <w:cantSplit/>
          <w:trHeight w:val="454"/>
        </w:trPr>
        <w:tc>
          <w:tcPr>
            <w:tcW w:w="573" w:type="dxa"/>
          </w:tcPr>
          <w:p w14:paraId="4002F76D" w14:textId="77777777" w:rsidR="00EC0A6C" w:rsidRPr="00E75278" w:rsidRDefault="00EC0A6C" w:rsidP="00E75278">
            <w:pPr>
              <w:tabs>
                <w:tab w:val="left" w:pos="851"/>
                <w:tab w:val="left" w:pos="5727"/>
                <w:tab w:val="left" w:pos="9575"/>
              </w:tabs>
              <w:spacing w:before="40" w:after="120"/>
              <w:ind w:left="-38" w:right="-50"/>
              <w:outlineLvl w:val="0"/>
              <w:rPr>
                <w:szCs w:val="20"/>
              </w:rPr>
            </w:pPr>
            <w:r w:rsidRPr="00E75278">
              <w:rPr>
                <w:szCs w:val="20"/>
              </w:rPr>
              <w:t>83</w:t>
            </w:r>
          </w:p>
        </w:tc>
        <w:tc>
          <w:tcPr>
            <w:tcW w:w="3038" w:type="dxa"/>
          </w:tcPr>
          <w:p w14:paraId="4CDAE351" w14:textId="77777777" w:rsidR="00EC0A6C" w:rsidRPr="00E75278" w:rsidRDefault="00EC0A6C" w:rsidP="00EC0A6C">
            <w:pPr>
              <w:keepNext/>
              <w:keepLines/>
              <w:tabs>
                <w:tab w:val="left" w:pos="851"/>
                <w:tab w:val="left" w:pos="5727"/>
                <w:tab w:val="left" w:pos="9575"/>
              </w:tabs>
              <w:spacing w:before="40" w:after="120"/>
              <w:outlineLvl w:val="0"/>
              <w:rPr>
                <w:bCs/>
                <w:szCs w:val="20"/>
              </w:rPr>
            </w:pPr>
            <w:r w:rsidRPr="00E75278">
              <w:rPr>
                <w:szCs w:val="20"/>
              </w:rPr>
              <w:t>Выбросы из транспортных средств категорий M</w:t>
            </w:r>
            <w:r w:rsidRPr="00E75278">
              <w:rPr>
                <w:szCs w:val="20"/>
                <w:vertAlign w:val="subscript"/>
              </w:rPr>
              <w:t>1</w:t>
            </w:r>
            <w:r w:rsidRPr="00E75278">
              <w:rPr>
                <w:szCs w:val="20"/>
              </w:rPr>
              <w:t xml:space="preserve"> и N</w:t>
            </w:r>
            <w:r w:rsidRPr="00E75278">
              <w:rPr>
                <w:szCs w:val="20"/>
                <w:vertAlign w:val="subscript"/>
              </w:rPr>
              <w:t>1</w:t>
            </w:r>
          </w:p>
        </w:tc>
        <w:tc>
          <w:tcPr>
            <w:tcW w:w="644" w:type="dxa"/>
          </w:tcPr>
          <w:p w14:paraId="044F88A6"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47</w:t>
            </w:r>
          </w:p>
        </w:tc>
        <w:tc>
          <w:tcPr>
            <w:tcW w:w="658" w:type="dxa"/>
          </w:tcPr>
          <w:p w14:paraId="7A3A0332"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34</w:t>
            </w:r>
          </w:p>
        </w:tc>
        <w:tc>
          <w:tcPr>
            <w:tcW w:w="1637" w:type="dxa"/>
          </w:tcPr>
          <w:p w14:paraId="1E998C87" w14:textId="77777777" w:rsidR="00EC0A6C" w:rsidRPr="00E75278" w:rsidRDefault="00EC0A6C" w:rsidP="00EC0A6C">
            <w:pPr>
              <w:spacing w:before="40" w:after="120"/>
              <w:rPr>
                <w:szCs w:val="20"/>
              </w:rPr>
            </w:pPr>
            <w:r w:rsidRPr="00E75278">
              <w:rPr>
                <w:szCs w:val="20"/>
              </w:rPr>
              <w:t>2021/69</w:t>
            </w:r>
          </w:p>
        </w:tc>
        <w:tc>
          <w:tcPr>
            <w:tcW w:w="850" w:type="dxa"/>
          </w:tcPr>
          <w:p w14:paraId="03B0D829"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34/0/0</w:t>
            </w:r>
          </w:p>
        </w:tc>
        <w:tc>
          <w:tcPr>
            <w:tcW w:w="1600" w:type="dxa"/>
          </w:tcPr>
          <w:p w14:paraId="32614A74" w14:textId="77777777" w:rsidR="00EC0A6C" w:rsidRPr="00E75278" w:rsidRDefault="00EC0A6C" w:rsidP="00EC0A6C">
            <w:pPr>
              <w:spacing w:before="40" w:after="120"/>
              <w:rPr>
                <w:szCs w:val="20"/>
              </w:rPr>
            </w:pPr>
            <w:r w:rsidRPr="00E75278">
              <w:rPr>
                <w:szCs w:val="20"/>
              </w:rPr>
              <w:t>Дополнение 16 к поправкам серии 06</w:t>
            </w:r>
          </w:p>
        </w:tc>
        <w:tc>
          <w:tcPr>
            <w:tcW w:w="410" w:type="dxa"/>
          </w:tcPr>
          <w:p w14:paraId="59720866" w14:textId="77777777" w:rsidR="00EC0A6C" w:rsidRPr="00873770" w:rsidRDefault="00EC0A6C" w:rsidP="00EC0A6C">
            <w:pPr>
              <w:keepNext/>
              <w:keepLines/>
              <w:tabs>
                <w:tab w:val="left" w:pos="851"/>
                <w:tab w:val="left" w:pos="5727"/>
                <w:tab w:val="left" w:pos="9575"/>
              </w:tabs>
              <w:spacing w:before="40" w:after="120"/>
              <w:outlineLvl w:val="0"/>
            </w:pPr>
            <w:r w:rsidRPr="00873770">
              <w:t>*</w:t>
            </w:r>
          </w:p>
        </w:tc>
      </w:tr>
      <w:tr w:rsidR="00EC0A6C" w:rsidRPr="00873770" w14:paraId="754B6D78" w14:textId="77777777" w:rsidTr="00E75278">
        <w:trPr>
          <w:cantSplit/>
          <w:trHeight w:val="454"/>
        </w:trPr>
        <w:tc>
          <w:tcPr>
            <w:tcW w:w="573" w:type="dxa"/>
          </w:tcPr>
          <w:p w14:paraId="069E4571" w14:textId="77777777" w:rsidR="00EC0A6C" w:rsidRPr="00E75278" w:rsidRDefault="00EC0A6C" w:rsidP="00E75278">
            <w:pPr>
              <w:tabs>
                <w:tab w:val="left" w:pos="851"/>
                <w:tab w:val="left" w:pos="5727"/>
                <w:tab w:val="left" w:pos="9575"/>
              </w:tabs>
              <w:spacing w:before="40" w:after="120"/>
              <w:ind w:left="-38" w:right="-50"/>
              <w:outlineLvl w:val="0"/>
              <w:rPr>
                <w:szCs w:val="20"/>
              </w:rPr>
            </w:pPr>
            <w:r w:rsidRPr="00E75278">
              <w:rPr>
                <w:szCs w:val="20"/>
              </w:rPr>
              <w:t>83</w:t>
            </w:r>
          </w:p>
        </w:tc>
        <w:tc>
          <w:tcPr>
            <w:tcW w:w="3038" w:type="dxa"/>
          </w:tcPr>
          <w:p w14:paraId="00DAAF1C" w14:textId="77777777" w:rsidR="00EC0A6C" w:rsidRPr="00E75278" w:rsidRDefault="00EC0A6C" w:rsidP="00EC0A6C">
            <w:pPr>
              <w:keepNext/>
              <w:keepLines/>
              <w:tabs>
                <w:tab w:val="left" w:pos="851"/>
                <w:tab w:val="left" w:pos="5727"/>
                <w:tab w:val="left" w:pos="9575"/>
              </w:tabs>
              <w:spacing w:before="40" w:after="120"/>
              <w:outlineLvl w:val="0"/>
              <w:rPr>
                <w:bCs/>
                <w:szCs w:val="20"/>
              </w:rPr>
            </w:pPr>
            <w:r w:rsidRPr="00E75278">
              <w:rPr>
                <w:szCs w:val="20"/>
              </w:rPr>
              <w:t>Выбросы из транспортных средств категорий M</w:t>
            </w:r>
            <w:r w:rsidRPr="00E75278">
              <w:rPr>
                <w:szCs w:val="20"/>
                <w:vertAlign w:val="subscript"/>
              </w:rPr>
              <w:t>1</w:t>
            </w:r>
            <w:r w:rsidRPr="00E75278">
              <w:rPr>
                <w:szCs w:val="20"/>
              </w:rPr>
              <w:t xml:space="preserve"> и N</w:t>
            </w:r>
            <w:r w:rsidRPr="00E75278">
              <w:rPr>
                <w:szCs w:val="20"/>
                <w:vertAlign w:val="subscript"/>
              </w:rPr>
              <w:t>1</w:t>
            </w:r>
          </w:p>
        </w:tc>
        <w:tc>
          <w:tcPr>
            <w:tcW w:w="644" w:type="dxa"/>
          </w:tcPr>
          <w:p w14:paraId="607C7B58"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47</w:t>
            </w:r>
          </w:p>
        </w:tc>
        <w:tc>
          <w:tcPr>
            <w:tcW w:w="658" w:type="dxa"/>
          </w:tcPr>
          <w:p w14:paraId="2294C553"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34</w:t>
            </w:r>
          </w:p>
        </w:tc>
        <w:tc>
          <w:tcPr>
            <w:tcW w:w="1637" w:type="dxa"/>
          </w:tcPr>
          <w:p w14:paraId="4062C4BD" w14:textId="77777777" w:rsidR="00EC0A6C" w:rsidRPr="00E75278" w:rsidRDefault="00EC0A6C" w:rsidP="00EC0A6C">
            <w:pPr>
              <w:spacing w:before="40" w:after="120"/>
              <w:rPr>
                <w:szCs w:val="20"/>
              </w:rPr>
            </w:pPr>
            <w:r w:rsidRPr="00E75278">
              <w:rPr>
                <w:szCs w:val="20"/>
              </w:rPr>
              <w:t>2021/70</w:t>
            </w:r>
          </w:p>
        </w:tc>
        <w:tc>
          <w:tcPr>
            <w:tcW w:w="850" w:type="dxa"/>
          </w:tcPr>
          <w:p w14:paraId="28225A5B"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34/0/0</w:t>
            </w:r>
          </w:p>
        </w:tc>
        <w:tc>
          <w:tcPr>
            <w:tcW w:w="1600" w:type="dxa"/>
          </w:tcPr>
          <w:p w14:paraId="48F12AC7" w14:textId="77777777" w:rsidR="00EC0A6C" w:rsidRPr="00E75278" w:rsidRDefault="00EC0A6C" w:rsidP="00EC0A6C">
            <w:pPr>
              <w:spacing w:before="40" w:after="120"/>
              <w:rPr>
                <w:szCs w:val="20"/>
              </w:rPr>
            </w:pPr>
            <w:r w:rsidRPr="00E75278">
              <w:rPr>
                <w:szCs w:val="20"/>
              </w:rPr>
              <w:t>Дополнение 13 к поправкам серии 07</w:t>
            </w:r>
          </w:p>
        </w:tc>
        <w:tc>
          <w:tcPr>
            <w:tcW w:w="410" w:type="dxa"/>
          </w:tcPr>
          <w:p w14:paraId="6702E656" w14:textId="77777777" w:rsidR="00EC0A6C" w:rsidRPr="00873770" w:rsidRDefault="00EC0A6C" w:rsidP="00EC0A6C">
            <w:pPr>
              <w:keepNext/>
              <w:keepLines/>
              <w:tabs>
                <w:tab w:val="left" w:pos="851"/>
                <w:tab w:val="left" w:pos="5727"/>
                <w:tab w:val="left" w:pos="9575"/>
              </w:tabs>
              <w:spacing w:before="40" w:after="120"/>
              <w:outlineLvl w:val="0"/>
            </w:pPr>
            <w:r w:rsidRPr="00873770">
              <w:t>*</w:t>
            </w:r>
          </w:p>
        </w:tc>
      </w:tr>
      <w:tr w:rsidR="00EC0A6C" w:rsidRPr="00873770" w14:paraId="638B2AF4" w14:textId="77777777" w:rsidTr="00E75278">
        <w:trPr>
          <w:cantSplit/>
          <w:trHeight w:val="454"/>
        </w:trPr>
        <w:tc>
          <w:tcPr>
            <w:tcW w:w="573" w:type="dxa"/>
          </w:tcPr>
          <w:p w14:paraId="69B39AF0" w14:textId="77777777" w:rsidR="00EC0A6C" w:rsidRPr="00E75278" w:rsidRDefault="00EC0A6C" w:rsidP="00E75278">
            <w:pPr>
              <w:tabs>
                <w:tab w:val="left" w:pos="851"/>
                <w:tab w:val="left" w:pos="5727"/>
                <w:tab w:val="left" w:pos="9575"/>
              </w:tabs>
              <w:spacing w:before="40" w:after="120"/>
              <w:ind w:left="-38" w:right="-50"/>
              <w:outlineLvl w:val="0"/>
              <w:rPr>
                <w:szCs w:val="20"/>
              </w:rPr>
            </w:pPr>
            <w:r w:rsidRPr="00E75278">
              <w:rPr>
                <w:szCs w:val="20"/>
              </w:rPr>
              <w:t>95</w:t>
            </w:r>
          </w:p>
        </w:tc>
        <w:tc>
          <w:tcPr>
            <w:tcW w:w="3038" w:type="dxa"/>
          </w:tcPr>
          <w:p w14:paraId="2A4BDD41" w14:textId="77777777" w:rsidR="00EC0A6C" w:rsidRPr="00E75278" w:rsidRDefault="00EC0A6C" w:rsidP="00EC0A6C">
            <w:pPr>
              <w:keepNext/>
              <w:keepLines/>
              <w:tabs>
                <w:tab w:val="left" w:pos="851"/>
                <w:tab w:val="left" w:pos="5727"/>
                <w:tab w:val="left" w:pos="9575"/>
              </w:tabs>
              <w:spacing w:before="40" w:after="120"/>
              <w:outlineLvl w:val="0"/>
              <w:rPr>
                <w:bCs/>
                <w:szCs w:val="20"/>
              </w:rPr>
            </w:pPr>
            <w:r w:rsidRPr="00E75278">
              <w:rPr>
                <w:szCs w:val="20"/>
              </w:rPr>
              <w:t>Защита в случае бокового столкновения</w:t>
            </w:r>
          </w:p>
        </w:tc>
        <w:tc>
          <w:tcPr>
            <w:tcW w:w="644" w:type="dxa"/>
          </w:tcPr>
          <w:p w14:paraId="3B73C7F4"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43</w:t>
            </w:r>
          </w:p>
        </w:tc>
        <w:tc>
          <w:tcPr>
            <w:tcW w:w="658" w:type="dxa"/>
          </w:tcPr>
          <w:p w14:paraId="63CA9E1A"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33</w:t>
            </w:r>
          </w:p>
        </w:tc>
        <w:tc>
          <w:tcPr>
            <w:tcW w:w="1637" w:type="dxa"/>
          </w:tcPr>
          <w:p w14:paraId="6F2029B4" w14:textId="77777777" w:rsidR="00EC0A6C" w:rsidRPr="00E75278" w:rsidRDefault="00EC0A6C" w:rsidP="00EC0A6C">
            <w:pPr>
              <w:spacing w:before="40" w:after="120"/>
              <w:rPr>
                <w:szCs w:val="20"/>
              </w:rPr>
            </w:pPr>
            <w:r w:rsidRPr="00E75278">
              <w:rPr>
                <w:szCs w:val="20"/>
              </w:rPr>
              <w:t>2021/62</w:t>
            </w:r>
          </w:p>
        </w:tc>
        <w:tc>
          <w:tcPr>
            <w:tcW w:w="850" w:type="dxa"/>
          </w:tcPr>
          <w:p w14:paraId="3FECCB90"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33/0/0</w:t>
            </w:r>
          </w:p>
        </w:tc>
        <w:tc>
          <w:tcPr>
            <w:tcW w:w="1600" w:type="dxa"/>
          </w:tcPr>
          <w:p w14:paraId="7A4A1FD0" w14:textId="77777777" w:rsidR="00EC0A6C" w:rsidRPr="00E75278" w:rsidRDefault="00EC0A6C" w:rsidP="00EC0A6C">
            <w:pPr>
              <w:spacing w:before="40" w:after="120"/>
              <w:rPr>
                <w:szCs w:val="20"/>
              </w:rPr>
            </w:pPr>
            <w:r w:rsidRPr="00E75278">
              <w:rPr>
                <w:szCs w:val="20"/>
              </w:rPr>
              <w:t xml:space="preserve">Дополнение 1 </w:t>
            </w:r>
            <w:r w:rsidRPr="00E75278">
              <w:rPr>
                <w:szCs w:val="20"/>
              </w:rPr>
              <w:br/>
              <w:t>к поправкам серии 05</w:t>
            </w:r>
          </w:p>
        </w:tc>
        <w:tc>
          <w:tcPr>
            <w:tcW w:w="410" w:type="dxa"/>
          </w:tcPr>
          <w:p w14:paraId="08B359DD" w14:textId="77777777" w:rsidR="00EC0A6C" w:rsidRPr="00873770" w:rsidRDefault="00EC0A6C" w:rsidP="00EC0A6C">
            <w:pPr>
              <w:keepNext/>
              <w:keepLines/>
              <w:tabs>
                <w:tab w:val="left" w:pos="851"/>
                <w:tab w:val="left" w:pos="5727"/>
                <w:tab w:val="left" w:pos="9575"/>
              </w:tabs>
              <w:spacing w:before="40" w:after="120"/>
              <w:outlineLvl w:val="0"/>
            </w:pPr>
            <w:r w:rsidRPr="00873770">
              <w:t>*</w:t>
            </w:r>
          </w:p>
        </w:tc>
      </w:tr>
      <w:tr w:rsidR="00EC0A6C" w:rsidRPr="00873770" w14:paraId="62E16489" w14:textId="77777777" w:rsidTr="00E75278">
        <w:trPr>
          <w:cantSplit/>
          <w:trHeight w:val="454"/>
        </w:trPr>
        <w:tc>
          <w:tcPr>
            <w:tcW w:w="573" w:type="dxa"/>
          </w:tcPr>
          <w:p w14:paraId="6CFBD144" w14:textId="77777777" w:rsidR="00EC0A6C" w:rsidRPr="00E75278" w:rsidRDefault="00EC0A6C" w:rsidP="00E75278">
            <w:pPr>
              <w:tabs>
                <w:tab w:val="left" w:pos="851"/>
                <w:tab w:val="left" w:pos="5727"/>
                <w:tab w:val="left" w:pos="9575"/>
              </w:tabs>
              <w:spacing w:before="40" w:after="120"/>
              <w:ind w:left="-38" w:right="-50"/>
              <w:outlineLvl w:val="0"/>
              <w:rPr>
                <w:szCs w:val="20"/>
              </w:rPr>
            </w:pPr>
            <w:r w:rsidRPr="00E75278">
              <w:rPr>
                <w:szCs w:val="20"/>
              </w:rPr>
              <w:t>101</w:t>
            </w:r>
          </w:p>
        </w:tc>
        <w:tc>
          <w:tcPr>
            <w:tcW w:w="3038" w:type="dxa"/>
          </w:tcPr>
          <w:p w14:paraId="13981CDC"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Выбросы CO</w:t>
            </w:r>
            <w:r w:rsidRPr="00E75278">
              <w:rPr>
                <w:szCs w:val="20"/>
                <w:vertAlign w:val="subscript"/>
              </w:rPr>
              <w:t>2</w:t>
            </w:r>
            <w:r w:rsidRPr="00E75278">
              <w:rPr>
                <w:szCs w:val="20"/>
              </w:rPr>
              <w:t>/расход топлива</w:t>
            </w:r>
          </w:p>
        </w:tc>
        <w:tc>
          <w:tcPr>
            <w:tcW w:w="644" w:type="dxa"/>
          </w:tcPr>
          <w:p w14:paraId="4D97E0D7"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50</w:t>
            </w:r>
          </w:p>
        </w:tc>
        <w:tc>
          <w:tcPr>
            <w:tcW w:w="658" w:type="dxa"/>
          </w:tcPr>
          <w:p w14:paraId="5699656E"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36</w:t>
            </w:r>
          </w:p>
        </w:tc>
        <w:tc>
          <w:tcPr>
            <w:tcW w:w="1637" w:type="dxa"/>
          </w:tcPr>
          <w:p w14:paraId="55D5182F" w14:textId="77777777" w:rsidR="00EC0A6C" w:rsidRPr="00E75278" w:rsidRDefault="00EC0A6C" w:rsidP="00EC0A6C">
            <w:pPr>
              <w:spacing w:before="40" w:after="120"/>
              <w:rPr>
                <w:szCs w:val="20"/>
              </w:rPr>
            </w:pPr>
            <w:r w:rsidRPr="00E75278">
              <w:rPr>
                <w:szCs w:val="20"/>
              </w:rPr>
              <w:t>2021/71</w:t>
            </w:r>
          </w:p>
        </w:tc>
        <w:tc>
          <w:tcPr>
            <w:tcW w:w="850" w:type="dxa"/>
          </w:tcPr>
          <w:p w14:paraId="6B0D9A23"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35/0/1</w:t>
            </w:r>
          </w:p>
        </w:tc>
        <w:tc>
          <w:tcPr>
            <w:tcW w:w="1600" w:type="dxa"/>
          </w:tcPr>
          <w:p w14:paraId="03DF3378" w14:textId="77777777" w:rsidR="00EC0A6C" w:rsidRPr="00E75278" w:rsidRDefault="00EC0A6C" w:rsidP="00EC0A6C">
            <w:pPr>
              <w:spacing w:before="40" w:after="120"/>
              <w:rPr>
                <w:szCs w:val="20"/>
              </w:rPr>
            </w:pPr>
            <w:r w:rsidRPr="00E75278">
              <w:rPr>
                <w:szCs w:val="20"/>
              </w:rPr>
              <w:t>Дополнение 10 к поправкам серии 01</w:t>
            </w:r>
          </w:p>
        </w:tc>
        <w:tc>
          <w:tcPr>
            <w:tcW w:w="410" w:type="dxa"/>
          </w:tcPr>
          <w:p w14:paraId="24C634B9" w14:textId="77777777" w:rsidR="00EC0A6C" w:rsidRPr="00873770" w:rsidRDefault="00EC0A6C" w:rsidP="00EC0A6C">
            <w:pPr>
              <w:keepNext/>
              <w:keepLines/>
              <w:tabs>
                <w:tab w:val="left" w:pos="851"/>
                <w:tab w:val="left" w:pos="5727"/>
                <w:tab w:val="left" w:pos="9575"/>
              </w:tabs>
              <w:spacing w:before="40" w:after="120"/>
              <w:outlineLvl w:val="0"/>
            </w:pPr>
            <w:r w:rsidRPr="00873770">
              <w:t>*</w:t>
            </w:r>
          </w:p>
        </w:tc>
      </w:tr>
      <w:tr w:rsidR="00EC0A6C" w:rsidRPr="00873770" w14:paraId="447FCC6B" w14:textId="77777777" w:rsidTr="00E75278">
        <w:trPr>
          <w:cantSplit/>
          <w:trHeight w:val="454"/>
        </w:trPr>
        <w:tc>
          <w:tcPr>
            <w:tcW w:w="573" w:type="dxa"/>
          </w:tcPr>
          <w:p w14:paraId="7BDAD8F9" w14:textId="77777777" w:rsidR="00EC0A6C" w:rsidRPr="00E75278" w:rsidRDefault="00EC0A6C" w:rsidP="00E75278">
            <w:pPr>
              <w:tabs>
                <w:tab w:val="left" w:pos="851"/>
                <w:tab w:val="left" w:pos="5727"/>
                <w:tab w:val="left" w:pos="9575"/>
              </w:tabs>
              <w:spacing w:before="40" w:after="120"/>
              <w:ind w:left="-38" w:right="-50"/>
              <w:outlineLvl w:val="0"/>
              <w:rPr>
                <w:szCs w:val="20"/>
              </w:rPr>
            </w:pPr>
            <w:r w:rsidRPr="00E75278">
              <w:rPr>
                <w:szCs w:val="20"/>
              </w:rPr>
              <w:t>124</w:t>
            </w:r>
          </w:p>
        </w:tc>
        <w:tc>
          <w:tcPr>
            <w:tcW w:w="3038" w:type="dxa"/>
          </w:tcPr>
          <w:p w14:paraId="15C2B64E"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Сменные колеса для легковых автомобилей</w:t>
            </w:r>
          </w:p>
        </w:tc>
        <w:tc>
          <w:tcPr>
            <w:tcW w:w="644" w:type="dxa"/>
          </w:tcPr>
          <w:p w14:paraId="69D88CE6"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52</w:t>
            </w:r>
          </w:p>
        </w:tc>
        <w:tc>
          <w:tcPr>
            <w:tcW w:w="658" w:type="dxa"/>
          </w:tcPr>
          <w:p w14:paraId="33A24718"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37</w:t>
            </w:r>
          </w:p>
        </w:tc>
        <w:tc>
          <w:tcPr>
            <w:tcW w:w="1637" w:type="dxa"/>
          </w:tcPr>
          <w:p w14:paraId="738E4100" w14:textId="77777777" w:rsidR="00EC0A6C" w:rsidRPr="00E75278" w:rsidRDefault="00EC0A6C" w:rsidP="00EC0A6C">
            <w:pPr>
              <w:spacing w:before="40" w:after="120"/>
              <w:rPr>
                <w:szCs w:val="20"/>
              </w:rPr>
            </w:pPr>
            <w:r w:rsidRPr="00E75278">
              <w:rPr>
                <w:szCs w:val="20"/>
              </w:rPr>
              <w:t>2021/78</w:t>
            </w:r>
          </w:p>
        </w:tc>
        <w:tc>
          <w:tcPr>
            <w:tcW w:w="850" w:type="dxa"/>
          </w:tcPr>
          <w:p w14:paraId="3360A2AC"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35/0/2</w:t>
            </w:r>
          </w:p>
        </w:tc>
        <w:tc>
          <w:tcPr>
            <w:tcW w:w="1600" w:type="dxa"/>
          </w:tcPr>
          <w:p w14:paraId="1D4D7C20" w14:textId="77777777" w:rsidR="00EC0A6C" w:rsidRPr="00E75278" w:rsidRDefault="00EC0A6C" w:rsidP="00EC0A6C">
            <w:pPr>
              <w:spacing w:before="40" w:after="120"/>
              <w:rPr>
                <w:szCs w:val="20"/>
              </w:rPr>
            </w:pPr>
            <w:r w:rsidRPr="00E75278">
              <w:rPr>
                <w:szCs w:val="20"/>
              </w:rPr>
              <w:t xml:space="preserve">Дополнение 3 </w:t>
            </w:r>
            <w:r w:rsidRPr="00E75278">
              <w:rPr>
                <w:szCs w:val="20"/>
              </w:rPr>
              <w:br/>
              <w:t>к поправкам серии 00</w:t>
            </w:r>
          </w:p>
        </w:tc>
        <w:tc>
          <w:tcPr>
            <w:tcW w:w="410" w:type="dxa"/>
          </w:tcPr>
          <w:p w14:paraId="409F90B8" w14:textId="77777777" w:rsidR="00EC0A6C" w:rsidRPr="00873770" w:rsidRDefault="00EC0A6C" w:rsidP="00EC0A6C">
            <w:pPr>
              <w:keepNext/>
              <w:keepLines/>
              <w:tabs>
                <w:tab w:val="left" w:pos="851"/>
                <w:tab w:val="left" w:pos="5727"/>
                <w:tab w:val="left" w:pos="9575"/>
              </w:tabs>
              <w:spacing w:before="40" w:after="120"/>
              <w:outlineLvl w:val="0"/>
            </w:pPr>
            <w:r w:rsidRPr="00873770">
              <w:t>*</w:t>
            </w:r>
          </w:p>
        </w:tc>
      </w:tr>
      <w:tr w:rsidR="00EC0A6C" w:rsidRPr="00873770" w14:paraId="73ACDA1D" w14:textId="77777777" w:rsidTr="00E75278">
        <w:trPr>
          <w:cantSplit/>
          <w:trHeight w:val="454"/>
        </w:trPr>
        <w:tc>
          <w:tcPr>
            <w:tcW w:w="573" w:type="dxa"/>
          </w:tcPr>
          <w:p w14:paraId="75D1FC16" w14:textId="77777777" w:rsidR="00EC0A6C" w:rsidRPr="00E75278" w:rsidRDefault="00EC0A6C" w:rsidP="00E75278">
            <w:pPr>
              <w:tabs>
                <w:tab w:val="left" w:pos="851"/>
                <w:tab w:val="left" w:pos="5727"/>
                <w:tab w:val="left" w:pos="9575"/>
              </w:tabs>
              <w:spacing w:before="40" w:after="120"/>
              <w:ind w:left="-38" w:right="-50"/>
              <w:outlineLvl w:val="0"/>
              <w:rPr>
                <w:szCs w:val="20"/>
              </w:rPr>
            </w:pPr>
            <w:r w:rsidRPr="00E75278">
              <w:rPr>
                <w:szCs w:val="20"/>
              </w:rPr>
              <w:t>129</w:t>
            </w:r>
          </w:p>
        </w:tc>
        <w:tc>
          <w:tcPr>
            <w:tcW w:w="3038" w:type="dxa"/>
          </w:tcPr>
          <w:p w14:paraId="13C0C252"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Усовершенствованные детские удерживающие системы</w:t>
            </w:r>
          </w:p>
        </w:tc>
        <w:tc>
          <w:tcPr>
            <w:tcW w:w="644" w:type="dxa"/>
          </w:tcPr>
          <w:p w14:paraId="64EB6DAC"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55</w:t>
            </w:r>
          </w:p>
        </w:tc>
        <w:tc>
          <w:tcPr>
            <w:tcW w:w="658" w:type="dxa"/>
          </w:tcPr>
          <w:p w14:paraId="36DB4DEE"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39</w:t>
            </w:r>
          </w:p>
        </w:tc>
        <w:tc>
          <w:tcPr>
            <w:tcW w:w="1637" w:type="dxa"/>
          </w:tcPr>
          <w:p w14:paraId="16497343" w14:textId="4E969C4C" w:rsidR="00EC0A6C" w:rsidRPr="00E75278" w:rsidRDefault="00EC0A6C" w:rsidP="00EC0A6C">
            <w:pPr>
              <w:spacing w:before="40" w:after="120"/>
              <w:rPr>
                <w:szCs w:val="20"/>
              </w:rPr>
            </w:pPr>
            <w:r w:rsidRPr="00E75278">
              <w:rPr>
                <w:szCs w:val="20"/>
              </w:rPr>
              <w:t xml:space="preserve">2021/63/Rev.1 </w:t>
            </w:r>
            <w:r w:rsidR="00FA62EF">
              <w:rPr>
                <w:szCs w:val="20"/>
              </w:rPr>
              <w:br/>
            </w:r>
            <w:r w:rsidRPr="00E75278">
              <w:rPr>
                <w:szCs w:val="20"/>
              </w:rPr>
              <w:t>с поправкой, указанной в пункте 94 выше</w:t>
            </w:r>
          </w:p>
        </w:tc>
        <w:tc>
          <w:tcPr>
            <w:tcW w:w="850" w:type="dxa"/>
          </w:tcPr>
          <w:p w14:paraId="1AD795FA"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38/0/1</w:t>
            </w:r>
          </w:p>
        </w:tc>
        <w:tc>
          <w:tcPr>
            <w:tcW w:w="1600" w:type="dxa"/>
          </w:tcPr>
          <w:p w14:paraId="5BA159FB" w14:textId="77777777" w:rsidR="00EC0A6C" w:rsidRPr="00E75278" w:rsidRDefault="00EC0A6C" w:rsidP="00EC0A6C">
            <w:pPr>
              <w:spacing w:before="40" w:after="120"/>
              <w:rPr>
                <w:bCs/>
                <w:szCs w:val="20"/>
              </w:rPr>
            </w:pPr>
            <w:r w:rsidRPr="00E75278">
              <w:rPr>
                <w:szCs w:val="20"/>
              </w:rPr>
              <w:t xml:space="preserve">Дополнение 5 </w:t>
            </w:r>
            <w:r w:rsidRPr="00E75278">
              <w:rPr>
                <w:szCs w:val="20"/>
              </w:rPr>
              <w:br/>
              <w:t>к поправкам серии 03</w:t>
            </w:r>
          </w:p>
        </w:tc>
        <w:tc>
          <w:tcPr>
            <w:tcW w:w="410" w:type="dxa"/>
          </w:tcPr>
          <w:p w14:paraId="5805DAEF" w14:textId="77777777" w:rsidR="00EC0A6C" w:rsidRPr="00873770" w:rsidRDefault="00EC0A6C" w:rsidP="00EC0A6C">
            <w:pPr>
              <w:keepNext/>
              <w:keepLines/>
              <w:tabs>
                <w:tab w:val="left" w:pos="851"/>
                <w:tab w:val="left" w:pos="5727"/>
                <w:tab w:val="left" w:pos="9575"/>
              </w:tabs>
              <w:spacing w:before="40" w:after="120"/>
              <w:outlineLvl w:val="0"/>
            </w:pPr>
            <w:r w:rsidRPr="00873770">
              <w:t>*</w:t>
            </w:r>
          </w:p>
        </w:tc>
      </w:tr>
      <w:tr w:rsidR="00EC0A6C" w:rsidRPr="00873770" w14:paraId="4C6E4569" w14:textId="77777777" w:rsidTr="00E75278">
        <w:trPr>
          <w:cantSplit/>
          <w:trHeight w:val="454"/>
        </w:trPr>
        <w:tc>
          <w:tcPr>
            <w:tcW w:w="573" w:type="dxa"/>
          </w:tcPr>
          <w:p w14:paraId="49387BD4" w14:textId="77777777" w:rsidR="00EC0A6C" w:rsidRPr="00E75278" w:rsidRDefault="00EC0A6C" w:rsidP="00E75278">
            <w:pPr>
              <w:tabs>
                <w:tab w:val="left" w:pos="851"/>
                <w:tab w:val="left" w:pos="5727"/>
                <w:tab w:val="left" w:pos="9575"/>
              </w:tabs>
              <w:spacing w:before="40" w:after="120"/>
              <w:ind w:left="-38" w:right="-50"/>
              <w:outlineLvl w:val="0"/>
              <w:rPr>
                <w:szCs w:val="20"/>
              </w:rPr>
            </w:pPr>
            <w:r w:rsidRPr="00E75278">
              <w:rPr>
                <w:szCs w:val="20"/>
              </w:rPr>
              <w:t>134</w:t>
            </w:r>
          </w:p>
        </w:tc>
        <w:tc>
          <w:tcPr>
            <w:tcW w:w="3038" w:type="dxa"/>
          </w:tcPr>
          <w:p w14:paraId="16F34012"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Транспортные средства, работающие на водороде и топливных элементах (ТСВТЭ)</w:t>
            </w:r>
          </w:p>
        </w:tc>
        <w:tc>
          <w:tcPr>
            <w:tcW w:w="644" w:type="dxa"/>
          </w:tcPr>
          <w:p w14:paraId="0CEDB408"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56</w:t>
            </w:r>
          </w:p>
        </w:tc>
        <w:tc>
          <w:tcPr>
            <w:tcW w:w="658" w:type="dxa"/>
          </w:tcPr>
          <w:p w14:paraId="162040F2"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40</w:t>
            </w:r>
          </w:p>
        </w:tc>
        <w:tc>
          <w:tcPr>
            <w:tcW w:w="1637" w:type="dxa"/>
          </w:tcPr>
          <w:p w14:paraId="6E683391" w14:textId="77777777" w:rsidR="00EC0A6C" w:rsidRPr="00E75278" w:rsidRDefault="00EC0A6C" w:rsidP="00EC0A6C">
            <w:pPr>
              <w:spacing w:before="40" w:after="120"/>
              <w:rPr>
                <w:szCs w:val="20"/>
              </w:rPr>
            </w:pPr>
            <w:r w:rsidRPr="00E75278">
              <w:rPr>
                <w:szCs w:val="20"/>
              </w:rPr>
              <w:t>2021/65</w:t>
            </w:r>
          </w:p>
        </w:tc>
        <w:tc>
          <w:tcPr>
            <w:tcW w:w="850" w:type="dxa"/>
          </w:tcPr>
          <w:p w14:paraId="2E8F2F99"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38/0/2</w:t>
            </w:r>
          </w:p>
        </w:tc>
        <w:tc>
          <w:tcPr>
            <w:tcW w:w="1600" w:type="dxa"/>
          </w:tcPr>
          <w:p w14:paraId="4621C60A" w14:textId="77777777" w:rsidR="00EC0A6C" w:rsidRPr="00E75278" w:rsidRDefault="00EC0A6C" w:rsidP="00EC0A6C">
            <w:pPr>
              <w:spacing w:before="40" w:after="120"/>
              <w:rPr>
                <w:bCs/>
                <w:szCs w:val="20"/>
              </w:rPr>
            </w:pPr>
            <w:r w:rsidRPr="00E75278">
              <w:rPr>
                <w:szCs w:val="20"/>
              </w:rPr>
              <w:t>Поправки серии 01</w:t>
            </w:r>
          </w:p>
        </w:tc>
        <w:tc>
          <w:tcPr>
            <w:tcW w:w="410" w:type="dxa"/>
          </w:tcPr>
          <w:p w14:paraId="18B75616" w14:textId="77777777" w:rsidR="00EC0A6C" w:rsidRPr="00873770" w:rsidRDefault="00EC0A6C" w:rsidP="00EC0A6C">
            <w:pPr>
              <w:keepNext/>
              <w:keepLines/>
              <w:tabs>
                <w:tab w:val="left" w:pos="851"/>
                <w:tab w:val="left" w:pos="5727"/>
                <w:tab w:val="left" w:pos="9575"/>
              </w:tabs>
              <w:spacing w:before="40" w:after="120"/>
              <w:outlineLvl w:val="0"/>
            </w:pPr>
            <w:r w:rsidRPr="00873770">
              <w:t>*</w:t>
            </w:r>
          </w:p>
        </w:tc>
      </w:tr>
      <w:tr w:rsidR="00EC0A6C" w:rsidRPr="00873770" w14:paraId="439C42AA" w14:textId="77777777" w:rsidTr="00E75278">
        <w:trPr>
          <w:cantSplit/>
          <w:trHeight w:val="454"/>
        </w:trPr>
        <w:tc>
          <w:tcPr>
            <w:tcW w:w="573" w:type="dxa"/>
          </w:tcPr>
          <w:p w14:paraId="3D69A88F" w14:textId="77777777" w:rsidR="00EC0A6C" w:rsidRPr="00E75278" w:rsidRDefault="00EC0A6C" w:rsidP="00E75278">
            <w:pPr>
              <w:tabs>
                <w:tab w:val="left" w:pos="851"/>
                <w:tab w:val="left" w:pos="5727"/>
                <w:tab w:val="left" w:pos="9575"/>
              </w:tabs>
              <w:spacing w:before="40" w:after="120"/>
              <w:ind w:left="-38" w:right="-50"/>
              <w:outlineLvl w:val="0"/>
              <w:rPr>
                <w:szCs w:val="20"/>
              </w:rPr>
            </w:pPr>
            <w:r w:rsidRPr="00E75278">
              <w:rPr>
                <w:szCs w:val="20"/>
              </w:rPr>
              <w:t>137</w:t>
            </w:r>
          </w:p>
        </w:tc>
        <w:tc>
          <w:tcPr>
            <w:tcW w:w="3038" w:type="dxa"/>
          </w:tcPr>
          <w:p w14:paraId="19744081"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Лобовое столкновение с уделением особого внимания удерживающим системам</w:t>
            </w:r>
          </w:p>
        </w:tc>
        <w:tc>
          <w:tcPr>
            <w:tcW w:w="644" w:type="dxa"/>
          </w:tcPr>
          <w:p w14:paraId="1BDB6471"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55</w:t>
            </w:r>
          </w:p>
        </w:tc>
        <w:tc>
          <w:tcPr>
            <w:tcW w:w="658" w:type="dxa"/>
          </w:tcPr>
          <w:p w14:paraId="4AA8F2C8"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39</w:t>
            </w:r>
          </w:p>
        </w:tc>
        <w:tc>
          <w:tcPr>
            <w:tcW w:w="1637" w:type="dxa"/>
          </w:tcPr>
          <w:p w14:paraId="4E76B12E" w14:textId="77777777" w:rsidR="00EC0A6C" w:rsidRPr="00E75278" w:rsidRDefault="00EC0A6C" w:rsidP="00EC0A6C">
            <w:pPr>
              <w:spacing w:before="40" w:after="120"/>
              <w:rPr>
                <w:szCs w:val="20"/>
              </w:rPr>
            </w:pPr>
            <w:r w:rsidRPr="00E75278">
              <w:rPr>
                <w:szCs w:val="20"/>
              </w:rPr>
              <w:t>2021/64</w:t>
            </w:r>
          </w:p>
        </w:tc>
        <w:tc>
          <w:tcPr>
            <w:tcW w:w="850" w:type="dxa"/>
          </w:tcPr>
          <w:p w14:paraId="3A781956"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37/0/2</w:t>
            </w:r>
          </w:p>
        </w:tc>
        <w:tc>
          <w:tcPr>
            <w:tcW w:w="1600" w:type="dxa"/>
          </w:tcPr>
          <w:p w14:paraId="2C70DA1A" w14:textId="77777777" w:rsidR="00EC0A6C" w:rsidRPr="00E75278" w:rsidRDefault="00EC0A6C" w:rsidP="00EC0A6C">
            <w:pPr>
              <w:spacing w:before="40" w:after="120"/>
              <w:rPr>
                <w:bCs/>
                <w:szCs w:val="20"/>
              </w:rPr>
            </w:pPr>
            <w:r w:rsidRPr="00E75278">
              <w:rPr>
                <w:szCs w:val="20"/>
              </w:rPr>
              <w:t xml:space="preserve">Дополнение 1 </w:t>
            </w:r>
            <w:r w:rsidRPr="00E75278">
              <w:rPr>
                <w:szCs w:val="20"/>
              </w:rPr>
              <w:br/>
              <w:t>к поправкам серии 02</w:t>
            </w:r>
          </w:p>
        </w:tc>
        <w:tc>
          <w:tcPr>
            <w:tcW w:w="410" w:type="dxa"/>
          </w:tcPr>
          <w:p w14:paraId="006BD378" w14:textId="77777777" w:rsidR="00EC0A6C" w:rsidRPr="00873770" w:rsidRDefault="00EC0A6C" w:rsidP="00EC0A6C">
            <w:pPr>
              <w:keepNext/>
              <w:keepLines/>
              <w:tabs>
                <w:tab w:val="left" w:pos="851"/>
                <w:tab w:val="left" w:pos="5727"/>
                <w:tab w:val="left" w:pos="9575"/>
              </w:tabs>
              <w:spacing w:before="40" w:after="120"/>
              <w:outlineLvl w:val="0"/>
            </w:pPr>
            <w:r w:rsidRPr="00873770">
              <w:t>*</w:t>
            </w:r>
          </w:p>
        </w:tc>
      </w:tr>
      <w:tr w:rsidR="00EC0A6C" w:rsidRPr="00873770" w14:paraId="5BD38591" w14:textId="77777777" w:rsidTr="00E75278">
        <w:trPr>
          <w:cantSplit/>
          <w:trHeight w:val="454"/>
        </w:trPr>
        <w:tc>
          <w:tcPr>
            <w:tcW w:w="573" w:type="dxa"/>
            <w:tcBorders>
              <w:bottom w:val="single" w:sz="12" w:space="0" w:color="auto"/>
            </w:tcBorders>
          </w:tcPr>
          <w:p w14:paraId="5CB643B5" w14:textId="77777777" w:rsidR="00EC0A6C" w:rsidRPr="00E75278" w:rsidRDefault="00EC0A6C" w:rsidP="00E75278">
            <w:pPr>
              <w:tabs>
                <w:tab w:val="left" w:pos="851"/>
                <w:tab w:val="left" w:pos="5727"/>
                <w:tab w:val="left" w:pos="9575"/>
              </w:tabs>
              <w:spacing w:before="40" w:after="120"/>
              <w:ind w:left="-38" w:right="-50"/>
              <w:outlineLvl w:val="0"/>
              <w:rPr>
                <w:szCs w:val="20"/>
              </w:rPr>
            </w:pPr>
            <w:r w:rsidRPr="00E75278">
              <w:rPr>
                <w:szCs w:val="20"/>
              </w:rPr>
              <w:t>157</w:t>
            </w:r>
          </w:p>
        </w:tc>
        <w:tc>
          <w:tcPr>
            <w:tcW w:w="3038" w:type="dxa"/>
            <w:tcBorders>
              <w:bottom w:val="single" w:sz="12" w:space="0" w:color="auto"/>
            </w:tcBorders>
          </w:tcPr>
          <w:p w14:paraId="575054CA" w14:textId="77777777" w:rsidR="00EC0A6C" w:rsidRPr="00E75278" w:rsidRDefault="00EC0A6C" w:rsidP="00EC0A6C">
            <w:pPr>
              <w:keepNext/>
              <w:keepLines/>
              <w:tabs>
                <w:tab w:val="left" w:pos="851"/>
                <w:tab w:val="left" w:pos="5727"/>
                <w:tab w:val="left" w:pos="9575"/>
              </w:tabs>
              <w:spacing w:before="40" w:after="120"/>
              <w:outlineLvl w:val="0"/>
              <w:rPr>
                <w:bCs/>
                <w:szCs w:val="20"/>
              </w:rPr>
            </w:pPr>
            <w:r w:rsidRPr="00E75278">
              <w:rPr>
                <w:szCs w:val="20"/>
              </w:rPr>
              <w:t>Автоматическая система удержания в полосе движения (АСУП)</w:t>
            </w:r>
          </w:p>
        </w:tc>
        <w:tc>
          <w:tcPr>
            <w:tcW w:w="644" w:type="dxa"/>
            <w:tcBorders>
              <w:bottom w:val="single" w:sz="12" w:space="0" w:color="auto"/>
            </w:tcBorders>
          </w:tcPr>
          <w:p w14:paraId="3FD1A1A6"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56</w:t>
            </w:r>
          </w:p>
        </w:tc>
        <w:tc>
          <w:tcPr>
            <w:tcW w:w="658" w:type="dxa"/>
            <w:tcBorders>
              <w:bottom w:val="single" w:sz="12" w:space="0" w:color="auto"/>
            </w:tcBorders>
          </w:tcPr>
          <w:p w14:paraId="68333618"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40</w:t>
            </w:r>
          </w:p>
        </w:tc>
        <w:tc>
          <w:tcPr>
            <w:tcW w:w="1637" w:type="dxa"/>
            <w:tcBorders>
              <w:bottom w:val="single" w:sz="12" w:space="0" w:color="auto"/>
            </w:tcBorders>
          </w:tcPr>
          <w:p w14:paraId="0FAF19ED"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2021/74</w:t>
            </w:r>
          </w:p>
        </w:tc>
        <w:tc>
          <w:tcPr>
            <w:tcW w:w="850" w:type="dxa"/>
            <w:tcBorders>
              <w:bottom w:val="single" w:sz="12" w:space="0" w:color="auto"/>
            </w:tcBorders>
          </w:tcPr>
          <w:p w14:paraId="4B825F74"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38/0/2</w:t>
            </w:r>
          </w:p>
        </w:tc>
        <w:tc>
          <w:tcPr>
            <w:tcW w:w="1600" w:type="dxa"/>
            <w:tcBorders>
              <w:bottom w:val="single" w:sz="12" w:space="0" w:color="auto"/>
            </w:tcBorders>
          </w:tcPr>
          <w:p w14:paraId="6394D47B" w14:textId="77777777" w:rsidR="00EC0A6C" w:rsidRPr="00E75278" w:rsidRDefault="00EC0A6C" w:rsidP="00EC0A6C">
            <w:pPr>
              <w:keepNext/>
              <w:keepLines/>
              <w:tabs>
                <w:tab w:val="left" w:pos="851"/>
                <w:tab w:val="left" w:pos="5727"/>
                <w:tab w:val="left" w:pos="9575"/>
              </w:tabs>
              <w:spacing w:before="40" w:after="120"/>
              <w:outlineLvl w:val="0"/>
              <w:rPr>
                <w:szCs w:val="20"/>
              </w:rPr>
            </w:pPr>
            <w:r w:rsidRPr="00E75278">
              <w:rPr>
                <w:szCs w:val="20"/>
              </w:rPr>
              <w:t xml:space="preserve">Дополнение 2 </w:t>
            </w:r>
            <w:r w:rsidRPr="00E75278">
              <w:rPr>
                <w:szCs w:val="20"/>
              </w:rPr>
              <w:br/>
              <w:t>к поправкам серии 00</w:t>
            </w:r>
          </w:p>
        </w:tc>
        <w:tc>
          <w:tcPr>
            <w:tcW w:w="410" w:type="dxa"/>
            <w:tcBorders>
              <w:bottom w:val="single" w:sz="12" w:space="0" w:color="auto"/>
            </w:tcBorders>
          </w:tcPr>
          <w:p w14:paraId="5FA86FBD" w14:textId="77777777" w:rsidR="00EC0A6C" w:rsidRPr="00873770" w:rsidRDefault="00EC0A6C" w:rsidP="00EC0A6C">
            <w:pPr>
              <w:keepNext/>
              <w:keepLines/>
              <w:tabs>
                <w:tab w:val="left" w:pos="851"/>
                <w:tab w:val="left" w:pos="5727"/>
                <w:tab w:val="left" w:pos="9575"/>
              </w:tabs>
              <w:spacing w:before="40" w:after="120"/>
              <w:outlineLvl w:val="0"/>
            </w:pPr>
            <w:r w:rsidRPr="00873770">
              <w:t>*</w:t>
            </w:r>
          </w:p>
        </w:tc>
      </w:tr>
    </w:tbl>
    <w:p w14:paraId="5CB7F8B2" w14:textId="72D45A3E" w:rsidR="00EC0A6C" w:rsidRDefault="00EC0A6C" w:rsidP="00FA62EF">
      <w:pPr>
        <w:pStyle w:val="SingleTxtG"/>
        <w:spacing w:before="60"/>
        <w:ind w:left="462"/>
      </w:pPr>
      <w:r w:rsidRPr="00E57530">
        <w:rPr>
          <w:sz w:val="18"/>
          <w:szCs w:val="18"/>
        </w:rPr>
        <w:t>*</w:t>
      </w:r>
      <w:r w:rsidR="00DD2C99">
        <w:rPr>
          <w:sz w:val="18"/>
          <w:szCs w:val="18"/>
        </w:rPr>
        <w:t xml:space="preserve"> </w:t>
      </w:r>
      <w:r w:rsidRPr="00E57530">
        <w:rPr>
          <w:sz w:val="18"/>
          <w:szCs w:val="18"/>
        </w:rPr>
        <w:t>Европейский союз голосовал от имени государств, являющихся его членами.</w:t>
      </w:r>
    </w:p>
    <w:p w14:paraId="18CCA985" w14:textId="77777777" w:rsidR="00EC0A6C" w:rsidRPr="001D6221" w:rsidRDefault="00EC0A6C" w:rsidP="00EC0A6C">
      <w:pPr>
        <w:pStyle w:val="HChG"/>
      </w:pPr>
      <w:r w:rsidRPr="000F3B74">
        <w:tab/>
      </w:r>
      <w:r>
        <w:t>C</w:t>
      </w:r>
      <w:r w:rsidRPr="001D6221">
        <w:t>.</w:t>
      </w:r>
      <w:r w:rsidRPr="001D6221">
        <w:tab/>
        <w:t>Исполнительный комитет Соглашения 1998 года (АС.3)</w:t>
      </w:r>
    </w:p>
    <w:p w14:paraId="7E901985" w14:textId="77777777" w:rsidR="00EC0A6C" w:rsidRPr="001D6221" w:rsidRDefault="00EC0A6C" w:rsidP="00EC0A6C">
      <w:pPr>
        <w:pStyle w:val="HChG"/>
      </w:pPr>
      <w:r w:rsidRPr="001D6221">
        <w:tab/>
      </w:r>
      <w:r w:rsidRPr="001041F7">
        <w:t>XIV</w:t>
      </w:r>
      <w:r w:rsidRPr="001D6221">
        <w:t>.</w:t>
      </w:r>
      <w:r w:rsidRPr="001D6221">
        <w:tab/>
        <w:t xml:space="preserve">Учреждение Исполнительного комитета </w:t>
      </w:r>
      <w:r>
        <w:t>AC</w:t>
      </w:r>
      <w:r w:rsidRPr="001D6221">
        <w:t xml:space="preserve">.3 </w:t>
      </w:r>
      <w:r w:rsidRPr="001D6221">
        <w:br/>
        <w:t>(пункт 12 повестки дня)</w:t>
      </w:r>
    </w:p>
    <w:p w14:paraId="79300B15" w14:textId="77777777" w:rsidR="00EC0A6C" w:rsidRPr="001D6221" w:rsidRDefault="00EC0A6C" w:rsidP="00EC0A6C">
      <w:pPr>
        <w:spacing w:after="120"/>
        <w:ind w:left="1134" w:right="1134"/>
        <w:jc w:val="both"/>
        <w:rPr>
          <w:color w:val="000000" w:themeColor="text1"/>
        </w:rPr>
      </w:pPr>
      <w:r w:rsidRPr="00D517DC">
        <w:t>128</w:t>
      </w:r>
      <w:r w:rsidRPr="001D6221">
        <w:t>.</w:t>
      </w:r>
      <w:r w:rsidRPr="001D6221">
        <w:tab/>
        <w:t>Шестьдесят первая сессия Исполнительного комитета (</w:t>
      </w:r>
      <w:r>
        <w:t>AC</w:t>
      </w:r>
      <w:r w:rsidRPr="001D6221">
        <w:t>.3) состоялась 22</w:t>
      </w:r>
      <w:r>
        <w:rPr>
          <w:lang w:val="fr-CH"/>
        </w:rPr>
        <w:t> </w:t>
      </w:r>
      <w:r w:rsidRPr="001D6221">
        <w:t xml:space="preserve">июня 2021 года под председательством представителя Соединенного Королевства Великобритании и Северной Ирландии. Процесс принятия решений и голосования проходил в соответствии со специальными процедурами в период </w:t>
      </w:r>
      <w:r>
        <w:t>COVID</w:t>
      </w:r>
      <w:r w:rsidRPr="001D6221">
        <w:t xml:space="preserve">-19, которые были приняты всеми договаривающимися сторонами Соглашения 1998 года согласно процедуре «отсутствия возражений» 11 июня 2021 года. Присутствовали представители 14 из 38 договаривающихся сторон Соглашения: </w:t>
      </w:r>
      <w:r w:rsidRPr="001D6221">
        <w:rPr>
          <w:color w:val="000000" w:themeColor="text1"/>
        </w:rPr>
        <w:t>Австралии, Европейского союза (представляющего Венгрию, Германию, Испанию, Италию, Кипр, Литву, Люксембург, Нидерланды, Румынию, Словакию, Словению, Финляндию, Францию и Швецию), Индии, Канады, Китая, Малайзии, Норвегии, Республики Корея, Российской Федерации, Соединенного Королевства Великобритании и Северной Ирландии, Соединенных Штатов Америки, Туниса, Южной Африки и Японии.</w:t>
      </w:r>
    </w:p>
    <w:p w14:paraId="432629ED" w14:textId="621CFDEF" w:rsidR="00EC0A6C" w:rsidRPr="001D6221" w:rsidRDefault="00EC0A6C" w:rsidP="00EC0A6C">
      <w:pPr>
        <w:pStyle w:val="HChG"/>
      </w:pPr>
      <w:r w:rsidRPr="001D6221">
        <w:tab/>
      </w:r>
      <w:r w:rsidRPr="00F74DD5">
        <w:t>XV</w:t>
      </w:r>
      <w:r w:rsidRPr="001D6221">
        <w:t>.</w:t>
      </w:r>
      <w:r w:rsidRPr="001D6221">
        <w:tab/>
        <w:t xml:space="preserve">Мониторинг Соглашения 1998 года: сообщения договаривающихся сторон, касающиеся транспонирования ГТП ООН и поправок к ним </w:t>
      </w:r>
      <w:r w:rsidR="001B5AB6">
        <w:br/>
      </w:r>
      <w:r w:rsidRPr="001D6221">
        <w:t xml:space="preserve">в свое национальное/региональное законодательство </w:t>
      </w:r>
      <w:r w:rsidRPr="001D6221">
        <w:br/>
        <w:t>(пункт 13 повестки дня)</w:t>
      </w:r>
    </w:p>
    <w:p w14:paraId="2A234855" w14:textId="77777777" w:rsidR="00EC0A6C" w:rsidRPr="001D6221" w:rsidRDefault="00EC0A6C" w:rsidP="00EC0A6C">
      <w:pPr>
        <w:spacing w:after="120"/>
        <w:ind w:left="2835" w:right="1140" w:hanging="1701"/>
      </w:pPr>
      <w:r w:rsidRPr="001D6221">
        <w:rPr>
          <w:i/>
          <w:iCs/>
        </w:rPr>
        <w:t>Документация</w:t>
      </w:r>
      <w:r w:rsidRPr="001D6221">
        <w:t>:</w:t>
      </w:r>
      <w:r w:rsidRPr="001D6221">
        <w:tab/>
      </w:r>
      <w:r>
        <w:t>ECE</w:t>
      </w:r>
      <w:r w:rsidRPr="001D6221">
        <w:t>/</w:t>
      </w:r>
      <w:r>
        <w:t>TRANS</w:t>
      </w:r>
      <w:r w:rsidRPr="001D6221">
        <w:t>/</w:t>
      </w:r>
      <w:r>
        <w:t>WP</w:t>
      </w:r>
      <w:r w:rsidRPr="001D6221">
        <w:t>.29/1073/</w:t>
      </w:r>
      <w:r>
        <w:t>Rev</w:t>
      </w:r>
      <w:r w:rsidRPr="001D6221">
        <w:t xml:space="preserve">.30 </w:t>
      </w:r>
      <w:r w:rsidRPr="001D6221">
        <w:tab/>
      </w:r>
      <w:r w:rsidRPr="001D6221">
        <w:br/>
        <w:t xml:space="preserve">неофициальный документ </w:t>
      </w:r>
      <w:r>
        <w:t>WP</w:t>
      </w:r>
      <w:r w:rsidRPr="001D6221">
        <w:t>.29-184-06</w:t>
      </w:r>
    </w:p>
    <w:p w14:paraId="269AB98D" w14:textId="77777777" w:rsidR="00EC0A6C" w:rsidRPr="001D6221" w:rsidRDefault="00EC0A6C" w:rsidP="00EC0A6C">
      <w:pPr>
        <w:spacing w:after="120"/>
        <w:ind w:left="1134" w:right="1134"/>
        <w:jc w:val="both"/>
      </w:pPr>
      <w:r w:rsidRPr="001D6221">
        <w:t>1</w:t>
      </w:r>
      <w:r w:rsidRPr="0068642C">
        <w:t>29</w:t>
      </w:r>
      <w:r w:rsidRPr="001D6221">
        <w:t>.</w:t>
      </w:r>
      <w:r w:rsidRPr="001D6221">
        <w:tab/>
        <w:t>АС.3 принял к сведению информацию (июнь 2021 года) о статусе Соглашения, Глобального регистра и Компендиума потенциальных правил (</w:t>
      </w:r>
      <w:r>
        <w:t>ECE</w:t>
      </w:r>
      <w:r w:rsidRPr="001D6221">
        <w:t>/</w:t>
      </w:r>
      <w:r>
        <w:t>TRANS</w:t>
      </w:r>
      <w:r w:rsidRPr="001D6221">
        <w:t>/</w:t>
      </w:r>
      <w:r>
        <w:t>WP</w:t>
      </w:r>
      <w:r w:rsidRPr="001D6221">
        <w:t>.29/</w:t>
      </w:r>
      <w:r w:rsidRPr="001D6221">
        <w:br/>
        <w:t>1073/</w:t>
      </w:r>
      <w:r>
        <w:t>Rev</w:t>
      </w:r>
      <w:r w:rsidRPr="001D6221">
        <w:t xml:space="preserve">.30), состоянии приоритетов в рамках Соглашения 1998 года (на основе неофициального документа </w:t>
      </w:r>
      <w:r>
        <w:t>WP</w:t>
      </w:r>
      <w:r w:rsidRPr="001D6221">
        <w:t xml:space="preserve">.29-184-06, воспроизведенного в приложении </w:t>
      </w:r>
      <w:r>
        <w:rPr>
          <w:lang w:val="en-US"/>
        </w:rPr>
        <w:t>V</w:t>
      </w:r>
      <w:r w:rsidRPr="001D6221">
        <w:t xml:space="preserve"> к настоящему докладу) и вопросах, по которым следует продолжить обмен мнениями. </w:t>
      </w:r>
      <w:r>
        <w:t>AC</w:t>
      </w:r>
      <w:r w:rsidRPr="001D6221">
        <w:t xml:space="preserve">.3 отметил, что уведомления и обязательные отчеты о процессе транспонирования через постоянные представительства в Женеве находятся в открытом доступе: </w:t>
      </w:r>
      <w:hyperlink r:id="rId9" w:history="1">
        <w:r w:rsidRPr="00D36295">
          <w:rPr>
            <w:rStyle w:val="af1"/>
          </w:rPr>
          <w:t>https</w:t>
        </w:r>
        <w:r w:rsidRPr="001D6221">
          <w:rPr>
            <w:rStyle w:val="af1"/>
          </w:rPr>
          <w:t>://</w:t>
        </w:r>
        <w:r w:rsidRPr="00D36295">
          <w:rPr>
            <w:rStyle w:val="af1"/>
          </w:rPr>
          <w:t>wiki</w:t>
        </w:r>
        <w:r w:rsidRPr="001D6221">
          <w:rPr>
            <w:rStyle w:val="af1"/>
          </w:rPr>
          <w:t>.</w:t>
        </w:r>
        <w:r w:rsidRPr="00D36295">
          <w:rPr>
            <w:rStyle w:val="af1"/>
          </w:rPr>
          <w:t>unece</w:t>
        </w:r>
        <w:r w:rsidRPr="001D6221">
          <w:rPr>
            <w:rStyle w:val="af1"/>
          </w:rPr>
          <w:t>.</w:t>
        </w:r>
        <w:r w:rsidRPr="00D36295">
          <w:rPr>
            <w:rStyle w:val="af1"/>
          </w:rPr>
          <w:t>org</w:t>
        </w:r>
        <w:r w:rsidRPr="001D6221">
          <w:rPr>
            <w:rStyle w:val="af1"/>
          </w:rPr>
          <w:t>/</w:t>
        </w:r>
        <w:r w:rsidRPr="00D36295">
          <w:rPr>
            <w:rStyle w:val="af1"/>
          </w:rPr>
          <w:t>display</w:t>
        </w:r>
        <w:r w:rsidRPr="001D6221">
          <w:rPr>
            <w:rStyle w:val="af1"/>
          </w:rPr>
          <w:t>/</w:t>
        </w:r>
        <w:r w:rsidRPr="00D36295">
          <w:rPr>
            <w:rStyle w:val="af1"/>
          </w:rPr>
          <w:t>TRAN</w:t>
        </w:r>
        <w:r w:rsidRPr="001D6221">
          <w:rPr>
            <w:rStyle w:val="af1"/>
          </w:rPr>
          <w:t>/</w:t>
        </w:r>
        <w:r w:rsidRPr="00D36295">
          <w:rPr>
            <w:rStyle w:val="af1"/>
          </w:rPr>
          <w:t>Home</w:t>
        </w:r>
      </w:hyperlink>
      <w:r w:rsidRPr="001D6221">
        <w:t xml:space="preserve">. </w:t>
      </w:r>
      <w:r>
        <w:t>AC</w:t>
      </w:r>
      <w:r w:rsidRPr="001D6221">
        <w:t>.3 напомнил о своем согласии по поводу систематического направления вышеупомянутых отчетов и уведомлений через постоянные представительства в Женеве и непосредственно в секретариат по электронной почте (</w:t>
      </w:r>
      <w:hyperlink r:id="rId10" w:history="1">
        <w:r w:rsidRPr="00D36295">
          <w:rPr>
            <w:rStyle w:val="af1"/>
          </w:rPr>
          <w:t>edoardo</w:t>
        </w:r>
        <w:r w:rsidRPr="001D6221">
          <w:rPr>
            <w:rStyle w:val="af1"/>
          </w:rPr>
          <w:t>.</w:t>
        </w:r>
        <w:r w:rsidRPr="00D36295">
          <w:rPr>
            <w:rStyle w:val="af1"/>
          </w:rPr>
          <w:t>gianotti</w:t>
        </w:r>
        <w:r w:rsidRPr="001D6221">
          <w:rPr>
            <w:rStyle w:val="af1"/>
          </w:rPr>
          <w:t>@</w:t>
        </w:r>
        <w:r w:rsidRPr="00D36295">
          <w:rPr>
            <w:rStyle w:val="af1"/>
          </w:rPr>
          <w:t>un</w:t>
        </w:r>
        <w:r w:rsidRPr="001D6221">
          <w:rPr>
            <w:rStyle w:val="af1"/>
          </w:rPr>
          <w:t>.</w:t>
        </w:r>
        <w:r w:rsidRPr="00D36295">
          <w:rPr>
            <w:rStyle w:val="af1"/>
          </w:rPr>
          <w:t>org</w:t>
        </w:r>
      </w:hyperlink>
      <w:r w:rsidRPr="001D6221">
        <w:t xml:space="preserve">) для обеспечения обновления документа о статусе, который является средством мониторинга Соглашения. </w:t>
      </w:r>
    </w:p>
    <w:p w14:paraId="18CD1371" w14:textId="77777777" w:rsidR="00EC0A6C" w:rsidRPr="001D6221" w:rsidRDefault="00EC0A6C" w:rsidP="00EC0A6C">
      <w:pPr>
        <w:spacing w:after="120"/>
        <w:ind w:left="1134" w:right="1134"/>
        <w:jc w:val="both"/>
      </w:pPr>
      <w:r w:rsidRPr="001D6221">
        <w:t>1</w:t>
      </w:r>
      <w:r w:rsidRPr="0068642C">
        <w:t>30</w:t>
      </w:r>
      <w:r w:rsidRPr="001D6221">
        <w:t>.</w:t>
      </w:r>
      <w:r w:rsidRPr="001D6221">
        <w:tab/>
        <w:t>АС.3 отметил, что с марта 2020 года в секретариат не было представлено ни отчетов о статусе, ни окончательных уведомлений. Поэтому АС.3 вновь обратился с настоятельной просьбой к своим договаривающимся сторонам направлять вышеупомянутые отчеты о статусе и уведомления во исполнение одного из основных обязательств по Соглашению 1998 года. Кроме того, как было отмечено, эта мера будет означать, что представители передадут в секретариат контактные данные соответствующих координаторов по Соглашению, назначенных в их столицах для проведения работы по подготовке отчетов и уведомлений, с тем чтобы информировать их по вопросам обмена сведениями через вышеупомянутый веб-сайт. Кроме того, представитель Европейского союза предложил искать решения для упорядочения процесса представления отчетов о статусе/окончательных уведомлений (например, о</w:t>
      </w:r>
      <w:r>
        <w:rPr>
          <w:lang w:val="fr-CH"/>
        </w:rPr>
        <w:t> </w:t>
      </w:r>
      <w:r w:rsidRPr="001D6221">
        <w:t xml:space="preserve">транспонировании ГТП ООН путем принятия соответствующих правил ООН). </w:t>
      </w:r>
    </w:p>
    <w:p w14:paraId="0E6F98E4" w14:textId="77777777" w:rsidR="00EC0A6C" w:rsidRPr="001D6221" w:rsidRDefault="00EC0A6C" w:rsidP="00EC0A6C">
      <w:pPr>
        <w:spacing w:after="120"/>
        <w:ind w:left="1134" w:right="1134"/>
        <w:jc w:val="both"/>
      </w:pPr>
      <w:r w:rsidRPr="001D6221">
        <w:t>1</w:t>
      </w:r>
      <w:r w:rsidRPr="0068642C">
        <w:t>31</w:t>
      </w:r>
      <w:r w:rsidRPr="001D6221">
        <w:t>.</w:t>
      </w:r>
      <w:r w:rsidRPr="001D6221">
        <w:tab/>
        <w:t xml:space="preserve">Представитель Соединенных Штатов Америки полагал, что транспонирование де-факто ГТП ООН через правила ООН, по всей видимости, может оказаться неприемлемым, поскольку между ГТП ООН и правилами ООН по одним и тем же вопросам существуют различия, поэтому равные условия может обеспечить только жесткая гармонизация. </w:t>
      </w:r>
    </w:p>
    <w:p w14:paraId="6A491733" w14:textId="71DEBF0E" w:rsidR="00EC0A6C" w:rsidRPr="001D6221" w:rsidRDefault="00EC0A6C" w:rsidP="00EC0A6C">
      <w:pPr>
        <w:spacing w:after="120"/>
        <w:ind w:left="1134" w:right="1134"/>
        <w:jc w:val="both"/>
      </w:pPr>
      <w:r w:rsidRPr="001D6221">
        <w:t>13</w:t>
      </w:r>
      <w:r w:rsidRPr="009C7591">
        <w:t>2</w:t>
      </w:r>
      <w:r w:rsidRPr="001D6221">
        <w:t>.</w:t>
      </w:r>
      <w:r w:rsidRPr="001D6221">
        <w:tab/>
        <w:t>Представитель МОПАП подчеркнул исключительную важность обновленной информации о процессе транспонирования в договаривающихся сторонах в целом</w:t>
      </w:r>
      <w:r>
        <w:t>, включая четкую информацию о правовом статусе применения ГТП ООН (обязательное, альтернативное…).</w:t>
      </w:r>
      <w:r w:rsidRPr="001D6221">
        <w:t xml:space="preserve"> </w:t>
      </w:r>
    </w:p>
    <w:p w14:paraId="110BFE76" w14:textId="77777777" w:rsidR="00EC0A6C" w:rsidRPr="001D6221" w:rsidRDefault="00EC0A6C" w:rsidP="00EC0A6C">
      <w:pPr>
        <w:spacing w:after="120"/>
        <w:ind w:left="1134" w:right="1134"/>
        <w:jc w:val="both"/>
      </w:pPr>
      <w:r w:rsidRPr="001D6221">
        <w:t>1</w:t>
      </w:r>
      <w:r w:rsidRPr="00A61271">
        <w:t>33</w:t>
      </w:r>
      <w:r w:rsidRPr="001D6221">
        <w:t>.</w:t>
      </w:r>
      <w:r w:rsidRPr="001D6221">
        <w:tab/>
        <w:t xml:space="preserve">Наконец, </w:t>
      </w:r>
      <w:r>
        <w:t>AC</w:t>
      </w:r>
      <w:r w:rsidRPr="001D6221">
        <w:t>.3 отметил, что в соответствии со статьями 7.4–7.4.1 Соглашения отчеты о статусе должны представляться в секретариат по каждому годичному периоду, если в рамках вышеупомянутого процесса были или не были предприняты действия, и что в Соглашении не предусмотрено конкретного формата для представления такой информации.</w:t>
      </w:r>
    </w:p>
    <w:p w14:paraId="142D9CCF" w14:textId="77777777" w:rsidR="00EC0A6C" w:rsidRPr="001D6221" w:rsidRDefault="00EC0A6C" w:rsidP="00EC0A6C">
      <w:pPr>
        <w:pStyle w:val="HChG"/>
      </w:pPr>
      <w:r w:rsidRPr="001D6221">
        <w:tab/>
      </w:r>
      <w:r>
        <w:t>XVI</w:t>
      </w:r>
      <w:r w:rsidRPr="001D6221">
        <w:t>.</w:t>
      </w:r>
      <w:r w:rsidRPr="001D6221">
        <w:tab/>
      </w:r>
      <w:r w:rsidRPr="001D6221">
        <w:rPr>
          <w:bCs/>
        </w:rPr>
        <w:t xml:space="preserve">Рассмотрение АС.3 проектов ГТП ООН и/или проектов поправок к введенным ГТП ООН, если таковые представлены, и голосование по ним </w:t>
      </w:r>
      <w:r w:rsidRPr="001D6221">
        <w:rPr>
          <w:bCs/>
        </w:rPr>
        <w:br/>
        <w:t>(пункт 14 повестки дня)</w:t>
      </w:r>
    </w:p>
    <w:p w14:paraId="34E55D8F" w14:textId="77777777" w:rsidR="00EC0A6C" w:rsidRPr="001D6221" w:rsidRDefault="00EC0A6C" w:rsidP="00EC0A6C">
      <w:pPr>
        <w:pStyle w:val="H1G"/>
      </w:pPr>
      <w:r w:rsidRPr="001D6221">
        <w:tab/>
      </w:r>
      <w:r>
        <w:rPr>
          <w:lang w:val="en-US"/>
        </w:rPr>
        <w:t>A</w:t>
      </w:r>
      <w:r w:rsidRPr="001D6221">
        <w:t>.</w:t>
      </w:r>
      <w:r w:rsidRPr="001D6221">
        <w:tab/>
        <w:t>Предложение по новым ГТП ООН, если таковое представлено (пункт 14.1 повестки дня)</w:t>
      </w:r>
    </w:p>
    <w:p w14:paraId="5E42FECE" w14:textId="66E54160" w:rsidR="00EC0A6C" w:rsidRPr="001D6221" w:rsidRDefault="00EC0A6C" w:rsidP="00EC0A6C">
      <w:pPr>
        <w:spacing w:after="120"/>
        <w:ind w:left="1134" w:right="1134"/>
        <w:jc w:val="both"/>
      </w:pPr>
      <w:r w:rsidRPr="001D6221">
        <w:t>1</w:t>
      </w:r>
      <w:r w:rsidRPr="00A61271">
        <w:t>34</w:t>
      </w:r>
      <w:r w:rsidRPr="001D6221">
        <w:t>.</w:t>
      </w:r>
      <w:r w:rsidRPr="001D6221">
        <w:tab/>
        <w:t>АС.3 отметил, что никаких предложений по новым ГТП ООН представлено не</w:t>
      </w:r>
      <w:r w:rsidR="00425DEC">
        <w:t> </w:t>
      </w:r>
      <w:r w:rsidRPr="001D6221">
        <w:t>было.</w:t>
      </w:r>
    </w:p>
    <w:p w14:paraId="4B360618" w14:textId="77777777" w:rsidR="00EC0A6C" w:rsidRPr="001D6221" w:rsidRDefault="00EC0A6C" w:rsidP="00EC0A6C">
      <w:pPr>
        <w:pStyle w:val="H1G"/>
      </w:pPr>
      <w:r w:rsidRPr="001D6221">
        <w:tab/>
      </w:r>
      <w:r>
        <w:rPr>
          <w:lang w:val="en-US"/>
        </w:rPr>
        <w:t>B</w:t>
      </w:r>
      <w:r w:rsidRPr="001D6221">
        <w:t>.</w:t>
      </w:r>
      <w:r w:rsidRPr="001D6221">
        <w:tab/>
        <w:t>Предложение по поправкам к ГТП ООН, если таковое представлено (пункт 14.2 повестки дня)</w:t>
      </w:r>
    </w:p>
    <w:p w14:paraId="729497B7" w14:textId="1818457D" w:rsidR="00EC0A6C" w:rsidRPr="001D6221" w:rsidRDefault="00274845" w:rsidP="00274845">
      <w:pPr>
        <w:pStyle w:val="H23G"/>
        <w:tabs>
          <w:tab w:val="clear" w:pos="851"/>
        </w:tabs>
        <w:ind w:hanging="425"/>
        <w:outlineLvl w:val="9"/>
      </w:pPr>
      <w:r w:rsidRPr="001D6221">
        <w:t>1.</w:t>
      </w:r>
      <w:r w:rsidRPr="001D6221">
        <w:tab/>
      </w:r>
      <w:r w:rsidR="00EC0A6C" w:rsidRPr="001D6221">
        <w:rPr>
          <w:bCs/>
        </w:rPr>
        <w:t xml:space="preserve">Предложение по поправке 3 к ГТП № 9 ООН (защита пешеходов) </w:t>
      </w:r>
      <w:r w:rsidR="00EC0A6C" w:rsidRPr="001D6221">
        <w:rPr>
          <w:bCs/>
        </w:rPr>
        <w:br/>
        <w:t>(пункт 14.2.1 повестки дня)</w:t>
      </w:r>
    </w:p>
    <w:p w14:paraId="498D2EE2" w14:textId="41A320CE" w:rsidR="00EC0A6C" w:rsidRPr="00FA7CC8" w:rsidRDefault="00EC0A6C" w:rsidP="00425DEC">
      <w:pPr>
        <w:spacing w:after="120"/>
        <w:ind w:left="1134" w:right="1134"/>
        <w:jc w:val="both"/>
      </w:pPr>
      <w:r>
        <w:t>1</w:t>
      </w:r>
      <w:r w:rsidRPr="00A61271">
        <w:t>35</w:t>
      </w:r>
      <w:r>
        <w:t>.</w:t>
      </w:r>
      <w:r>
        <w:tab/>
        <w:t xml:space="preserve">AC.3 отметил, что предложение по этому пункту повестки дня было </w:t>
      </w:r>
      <w:r w:rsidR="00425DEC">
        <w:br/>
      </w:r>
      <w:r>
        <w:t>отозвано.</w:t>
      </w:r>
    </w:p>
    <w:p w14:paraId="484C610E" w14:textId="5F9F38F7" w:rsidR="00EC0A6C" w:rsidRPr="001D6221" w:rsidRDefault="00EC0A6C" w:rsidP="00EC0A6C">
      <w:pPr>
        <w:pStyle w:val="H23G"/>
      </w:pPr>
      <w:r w:rsidRPr="001D6221">
        <w:tab/>
        <w:t>2.</w:t>
      </w:r>
      <w:r w:rsidRPr="001D6221">
        <w:tab/>
      </w:r>
      <w:r w:rsidRPr="001D6221">
        <w:rPr>
          <w:bCs/>
        </w:rPr>
        <w:t xml:space="preserve">Предложение по поправке 4 к ГТП № 4 ООН (ВСБМ) (пункт 14.2.2 </w:t>
      </w:r>
      <w:r w:rsidR="005F0CF4">
        <w:rPr>
          <w:bCs/>
        </w:rPr>
        <w:br/>
      </w:r>
      <w:r w:rsidRPr="001D6221">
        <w:rPr>
          <w:bCs/>
        </w:rPr>
        <w:t>повестки дня)</w:t>
      </w:r>
    </w:p>
    <w:p w14:paraId="35341E78" w14:textId="77777777" w:rsidR="00EC0A6C" w:rsidRPr="006D24B3" w:rsidRDefault="00EC0A6C" w:rsidP="00EC0A6C">
      <w:pPr>
        <w:ind w:left="1134" w:right="1138"/>
        <w:rPr>
          <w:lang w:val="en-US"/>
        </w:rPr>
      </w:pPr>
      <w:r>
        <w:rPr>
          <w:i/>
          <w:iCs/>
        </w:rPr>
        <w:t>Документация</w:t>
      </w:r>
      <w:r w:rsidRPr="00FA7CC8">
        <w:rPr>
          <w:lang w:val="en-US"/>
        </w:rPr>
        <w:t>:</w:t>
      </w:r>
      <w:r w:rsidRPr="00FA7CC8">
        <w:rPr>
          <w:lang w:val="en-US"/>
        </w:rPr>
        <w:tab/>
        <w:t>ECE/TRANS/WP.29/2021/79</w:t>
      </w:r>
    </w:p>
    <w:p w14:paraId="2B81A6E7" w14:textId="77777777" w:rsidR="00EC0A6C" w:rsidRPr="006D24B3" w:rsidRDefault="00EC0A6C" w:rsidP="00EC0A6C">
      <w:pPr>
        <w:spacing w:after="120"/>
        <w:ind w:left="2272" w:right="1138" w:firstLine="563"/>
        <w:rPr>
          <w:lang w:val="en-US"/>
        </w:rPr>
      </w:pPr>
      <w:r w:rsidRPr="00FA7CC8">
        <w:rPr>
          <w:lang w:val="en-US"/>
        </w:rPr>
        <w:t>ECE/TRANS/WP.29/2021/80</w:t>
      </w:r>
    </w:p>
    <w:p w14:paraId="27ECC66F" w14:textId="0DB70763" w:rsidR="00EC0A6C" w:rsidRPr="001D6221" w:rsidRDefault="00EC0A6C" w:rsidP="00EC0A6C">
      <w:pPr>
        <w:pStyle w:val="SingleTxtG"/>
        <w:ind w:right="1140"/>
        <w:rPr>
          <w:color w:val="000000" w:themeColor="text1"/>
        </w:rPr>
      </w:pPr>
      <w:r w:rsidRPr="001D6221">
        <w:t>1</w:t>
      </w:r>
      <w:r w:rsidRPr="00A61271">
        <w:t>36</w:t>
      </w:r>
      <w:r w:rsidRPr="001D6221">
        <w:t>.</w:t>
      </w:r>
      <w:r w:rsidRPr="001D6221">
        <w:tab/>
        <w:t>Вынесенное на рассмотрение и голосование предложение по поправке 4 к ГТП</w:t>
      </w:r>
      <w:r w:rsidR="00425DEC">
        <w:t> </w:t>
      </w:r>
      <w:r w:rsidRPr="001D6221">
        <w:t>№ 4 ООН, касающихся ВСБМ (</w:t>
      </w:r>
      <w:r>
        <w:t>ECE</w:t>
      </w:r>
      <w:r w:rsidRPr="001D6221">
        <w:t>/</w:t>
      </w:r>
      <w:r>
        <w:t>TRANS</w:t>
      </w:r>
      <w:r w:rsidRPr="001D6221">
        <w:t>/</w:t>
      </w:r>
      <w:r>
        <w:t>WP</w:t>
      </w:r>
      <w:r w:rsidRPr="001D6221">
        <w:t xml:space="preserve">.29/2021/79 и </w:t>
      </w:r>
      <w:r>
        <w:t>ECE</w:t>
      </w:r>
      <w:r w:rsidRPr="001D6221">
        <w:t>/</w:t>
      </w:r>
      <w:r>
        <w:t>TRANS</w:t>
      </w:r>
      <w:r w:rsidRPr="001D6221">
        <w:t>/</w:t>
      </w:r>
      <w:r w:rsidR="00425DEC">
        <w:t xml:space="preserve"> </w:t>
      </w:r>
      <w:r>
        <w:t>WP</w:t>
      </w:r>
      <w:r w:rsidRPr="001D6221">
        <w:t xml:space="preserve">.29/2021/80), было принято 22 июня 2021 года на основе консенсуса следующих присутствовавших и участвовавших в голосовании договаривающихся сторон: </w:t>
      </w:r>
      <w:r w:rsidRPr="001D6221">
        <w:rPr>
          <w:color w:val="000000" w:themeColor="text1"/>
        </w:rPr>
        <w:t>Австралии, Европейского союза (представляющего Венгрию, Германию, Испанию, Италию, Кипр, Литву, Люксембург, Нидерланды, Румынию, Словакию, Словению, Финляндию, Францию и Швецию), Индии, Канады, Китая, Норвегии, Российской Федерации, Соединенного Королевства Великобритании и Северной Ирландии, Соединенных Штатов Америки, Южной Африки и Японии.</w:t>
      </w:r>
    </w:p>
    <w:p w14:paraId="418553FC" w14:textId="77777777" w:rsidR="00EC0A6C" w:rsidRPr="001D6221" w:rsidRDefault="00EC0A6C" w:rsidP="00EC0A6C">
      <w:pPr>
        <w:pStyle w:val="SingleTxtG"/>
      </w:pPr>
      <w:r w:rsidRPr="001D6221">
        <w:t>1</w:t>
      </w:r>
      <w:r w:rsidRPr="00A716F1">
        <w:t>37</w:t>
      </w:r>
      <w:r w:rsidRPr="001D6221">
        <w:t>.</w:t>
      </w:r>
      <w:r w:rsidRPr="001D6221">
        <w:tab/>
        <w:t>Представители Малайзии, Республики Корея и Туниса при голосовании воздержались.</w:t>
      </w:r>
    </w:p>
    <w:p w14:paraId="32F3C536" w14:textId="77777777" w:rsidR="00EC0A6C" w:rsidRPr="001D6221" w:rsidRDefault="00EC0A6C" w:rsidP="00EC0A6C">
      <w:pPr>
        <w:pStyle w:val="HChG"/>
      </w:pPr>
      <w:r w:rsidRPr="001D6221">
        <w:tab/>
      </w:r>
      <w:r>
        <w:t>XVII</w:t>
      </w:r>
      <w:r w:rsidRPr="001D6221">
        <w:t>.</w:t>
      </w:r>
      <w:r w:rsidRPr="001D6221">
        <w:tab/>
      </w:r>
      <w:r w:rsidRPr="001D6221">
        <w:rPr>
          <w:bCs/>
        </w:rPr>
        <w:t>Рассмотрение технических правил, подлежащих включению в Компендиум потенциальных ГТП ООН, если таковые представлены (пункт 15 повестки дня)</w:t>
      </w:r>
    </w:p>
    <w:p w14:paraId="4CE17A37" w14:textId="067ECE0A" w:rsidR="00EC0A6C" w:rsidRPr="00FA7CC8" w:rsidRDefault="00EC0A6C" w:rsidP="00EC0A6C">
      <w:pPr>
        <w:pStyle w:val="af7"/>
        <w:spacing w:after="120"/>
        <w:ind w:left="1134" w:right="1134"/>
        <w:jc w:val="both"/>
        <w:rPr>
          <w:lang w:val="ru-RU"/>
        </w:rPr>
      </w:pPr>
      <w:r>
        <w:rPr>
          <w:lang w:val="ru-RU"/>
        </w:rPr>
        <w:t>1</w:t>
      </w:r>
      <w:r w:rsidRPr="00A716F1">
        <w:rPr>
          <w:lang w:val="ru-RU"/>
        </w:rPr>
        <w:t>38</w:t>
      </w:r>
      <w:r>
        <w:rPr>
          <w:lang w:val="ru-RU"/>
        </w:rPr>
        <w:t>.</w:t>
      </w:r>
      <w:r>
        <w:rPr>
          <w:lang w:val="ru-RU"/>
        </w:rPr>
        <w:tab/>
        <w:t>Никакой новой информации по этому пункту повестки дня представлено не</w:t>
      </w:r>
      <w:r w:rsidR="00425DEC">
        <w:rPr>
          <w:lang w:val="ru-RU"/>
        </w:rPr>
        <w:t> </w:t>
      </w:r>
      <w:r>
        <w:rPr>
          <w:lang w:val="ru-RU"/>
        </w:rPr>
        <w:t>было.</w:t>
      </w:r>
    </w:p>
    <w:p w14:paraId="011A6268" w14:textId="4CD3236A" w:rsidR="00EC0A6C" w:rsidRPr="001D6221" w:rsidRDefault="00EC0A6C" w:rsidP="00EC0A6C">
      <w:pPr>
        <w:pStyle w:val="HChG"/>
      </w:pPr>
      <w:r w:rsidRPr="001D6221">
        <w:tab/>
      </w:r>
      <w:r>
        <w:t>XVIII</w:t>
      </w:r>
      <w:r w:rsidRPr="001D6221">
        <w:t>.</w:t>
      </w:r>
      <w:r w:rsidRPr="001D6221">
        <w:tab/>
      </w:r>
      <w:r w:rsidRPr="001D6221">
        <w:rPr>
          <w:bCs/>
        </w:rPr>
        <w:t xml:space="preserve">Рассмотрение поправок к Общей резолюции, </w:t>
      </w:r>
      <w:r w:rsidR="005F0CF4">
        <w:rPr>
          <w:bCs/>
        </w:rPr>
        <w:br/>
      </w:r>
      <w:r w:rsidRPr="001D6221">
        <w:rPr>
          <w:bCs/>
        </w:rPr>
        <w:t xml:space="preserve">если таковые представлены (пункт 16 </w:t>
      </w:r>
      <w:r w:rsidR="005F0CF4">
        <w:rPr>
          <w:bCs/>
        </w:rPr>
        <w:br/>
      </w:r>
      <w:r w:rsidRPr="001D6221">
        <w:rPr>
          <w:bCs/>
        </w:rPr>
        <w:t>повестки дня)</w:t>
      </w:r>
    </w:p>
    <w:p w14:paraId="6C3DDBC3" w14:textId="77777777" w:rsidR="00EC0A6C" w:rsidRPr="00FA7CC8" w:rsidRDefault="00EC0A6C" w:rsidP="00EC0A6C">
      <w:pPr>
        <w:pStyle w:val="af7"/>
        <w:spacing w:after="120"/>
        <w:ind w:left="1134" w:right="1134"/>
        <w:jc w:val="both"/>
        <w:rPr>
          <w:lang w:val="ru-RU"/>
        </w:rPr>
      </w:pPr>
      <w:r w:rsidRPr="00A716F1">
        <w:rPr>
          <w:lang w:val="ru-RU"/>
        </w:rPr>
        <w:t>139</w:t>
      </w:r>
      <w:r>
        <w:rPr>
          <w:lang w:val="ru-RU"/>
        </w:rPr>
        <w:t>.</w:t>
      </w:r>
      <w:r>
        <w:rPr>
          <w:lang w:val="ru-RU"/>
        </w:rPr>
        <w:tab/>
        <w:t>АС.3 отметил, что по этому пункту повестки дня никаких предложений представлено не было.</w:t>
      </w:r>
    </w:p>
    <w:p w14:paraId="1C24B996" w14:textId="77777777" w:rsidR="00EC0A6C" w:rsidRPr="001D6221" w:rsidRDefault="00EC0A6C" w:rsidP="00EC0A6C">
      <w:pPr>
        <w:pStyle w:val="HChG"/>
      </w:pPr>
      <w:r w:rsidRPr="001D6221">
        <w:tab/>
      </w:r>
      <w:r>
        <w:t>XIX</w:t>
      </w:r>
      <w:r w:rsidRPr="001D6221">
        <w:t>.</w:t>
      </w:r>
      <w:r w:rsidRPr="001D6221">
        <w:tab/>
      </w:r>
      <w:r w:rsidRPr="001D6221">
        <w:rPr>
          <w:bCs/>
        </w:rPr>
        <w:t xml:space="preserve">Указания, основанные на решениях, принятых путем консенсуса, относительно тех элементов проектов </w:t>
      </w:r>
      <w:r w:rsidRPr="001D6221">
        <w:rPr>
          <w:bCs/>
        </w:rPr>
        <w:br/>
        <w:t>ГТП ООН, которые не удалось согласовать вспомогательным рабочим группам Всемирного форума, если таковые получены (пункт 17 повестки дня)</w:t>
      </w:r>
    </w:p>
    <w:p w14:paraId="47F0642B" w14:textId="0A08BE27" w:rsidR="00EC0A6C" w:rsidRPr="00FA7CC8" w:rsidRDefault="00EC0A6C" w:rsidP="00EC0A6C">
      <w:pPr>
        <w:pStyle w:val="af7"/>
        <w:spacing w:after="120"/>
        <w:ind w:left="1134" w:right="1134"/>
        <w:jc w:val="both"/>
        <w:rPr>
          <w:lang w:val="ru-RU"/>
        </w:rPr>
      </w:pPr>
      <w:r w:rsidRPr="00A716F1">
        <w:rPr>
          <w:lang w:val="ru-RU"/>
        </w:rPr>
        <w:t>140</w:t>
      </w:r>
      <w:r>
        <w:rPr>
          <w:lang w:val="ru-RU"/>
        </w:rPr>
        <w:t>.</w:t>
      </w:r>
      <w:r>
        <w:rPr>
          <w:lang w:val="ru-RU"/>
        </w:rPr>
        <w:tab/>
        <w:t>Никакой новой информации по этому пункту повестки дня представлено не</w:t>
      </w:r>
      <w:r w:rsidR="00425DEC">
        <w:rPr>
          <w:lang w:val="ru-RU"/>
        </w:rPr>
        <w:t> </w:t>
      </w:r>
      <w:r>
        <w:rPr>
          <w:lang w:val="ru-RU"/>
        </w:rPr>
        <w:t>было.</w:t>
      </w:r>
    </w:p>
    <w:p w14:paraId="6C3F93B2" w14:textId="77777777" w:rsidR="00EC0A6C" w:rsidRPr="001D6221" w:rsidRDefault="00EC0A6C" w:rsidP="00EC0A6C">
      <w:pPr>
        <w:pStyle w:val="HChG"/>
      </w:pPr>
      <w:r w:rsidRPr="001D6221">
        <w:tab/>
      </w:r>
      <w:r>
        <w:t>XX</w:t>
      </w:r>
      <w:r w:rsidRPr="001D6221">
        <w:t>.</w:t>
      </w:r>
      <w:r w:rsidRPr="001D6221">
        <w:tab/>
      </w:r>
      <w:r w:rsidRPr="001D6221">
        <w:rPr>
          <w:bCs/>
        </w:rPr>
        <w:t>Обмен информацией о новых приоритетах, подлежащих включению в программу работы (пункт 18 повестки дня)</w:t>
      </w:r>
    </w:p>
    <w:p w14:paraId="5E11F7D7" w14:textId="5B0284BB" w:rsidR="00EC0A6C" w:rsidRDefault="00EC0A6C" w:rsidP="00EC0A6C">
      <w:pPr>
        <w:pStyle w:val="SingleTxtG"/>
      </w:pPr>
      <w:r w:rsidRPr="000F3B74">
        <w:t>141</w:t>
      </w:r>
      <w:r>
        <w:t>.</w:t>
      </w:r>
      <w:r>
        <w:tab/>
        <w:t>Никакой новой информации по этому пункту повестки дня представлено не</w:t>
      </w:r>
      <w:r w:rsidR="00425DEC">
        <w:t> </w:t>
      </w:r>
      <w:r>
        <w:t>было.</w:t>
      </w:r>
    </w:p>
    <w:p w14:paraId="725DEDC3" w14:textId="77777777" w:rsidR="00EC0A6C" w:rsidRPr="00F251AA" w:rsidRDefault="00EC0A6C" w:rsidP="00EC0A6C">
      <w:pPr>
        <w:pStyle w:val="HChG"/>
      </w:pPr>
      <w:r w:rsidRPr="000F3B74">
        <w:rPr>
          <w:bCs/>
        </w:rPr>
        <w:tab/>
      </w:r>
      <w:r>
        <w:rPr>
          <w:bCs/>
        </w:rPr>
        <w:t>XXI</w:t>
      </w:r>
      <w:r w:rsidRPr="00F251AA">
        <w:rPr>
          <w:bCs/>
        </w:rPr>
        <w:t>.</w:t>
      </w:r>
      <w:r w:rsidRPr="00F251AA">
        <w:tab/>
      </w:r>
      <w:r w:rsidRPr="00F251AA">
        <w:rPr>
          <w:bCs/>
        </w:rPr>
        <w:t>Ход разработки новых ГТП ООН и поправок к</w:t>
      </w:r>
      <w:r>
        <w:rPr>
          <w:bCs/>
          <w:lang w:val="fr-CH"/>
        </w:rPr>
        <w:t> </w:t>
      </w:r>
      <w:r w:rsidRPr="00F251AA">
        <w:rPr>
          <w:bCs/>
        </w:rPr>
        <w:t>введенным ГТП ООН (пункт 19 повестки дня)</w:t>
      </w:r>
    </w:p>
    <w:p w14:paraId="187738F2" w14:textId="77777777" w:rsidR="00EC0A6C" w:rsidRPr="00F251AA" w:rsidRDefault="00EC0A6C" w:rsidP="00EC0A6C">
      <w:pPr>
        <w:pStyle w:val="H1G"/>
      </w:pPr>
      <w:r w:rsidRPr="00F251AA">
        <w:rPr>
          <w:bCs/>
        </w:rPr>
        <w:tab/>
      </w:r>
      <w:r>
        <w:rPr>
          <w:bCs/>
        </w:rPr>
        <w:t>A</w:t>
      </w:r>
      <w:r w:rsidRPr="00F251AA">
        <w:rPr>
          <w:bCs/>
        </w:rPr>
        <w:t>.</w:t>
      </w:r>
      <w:r w:rsidRPr="00F251AA">
        <w:tab/>
      </w:r>
      <w:r w:rsidRPr="00F251AA">
        <w:rPr>
          <w:bCs/>
        </w:rPr>
        <w:t>ГТП № 1 ООН (дверные замки и элементы крепления дверей) (пункт 19.1 повестки дня)</w:t>
      </w:r>
    </w:p>
    <w:p w14:paraId="30D04CFE" w14:textId="37FD5F28" w:rsidR="00EC0A6C" w:rsidRPr="00F251AA" w:rsidRDefault="00EC0A6C" w:rsidP="00EC0A6C">
      <w:pPr>
        <w:ind w:left="1134" w:right="1134"/>
        <w:jc w:val="both"/>
        <w:rPr>
          <w:bCs/>
        </w:rPr>
      </w:pPr>
      <w:r w:rsidRPr="00EA7A57">
        <w:t>142</w:t>
      </w:r>
      <w:r w:rsidRPr="00F251AA">
        <w:t>.</w:t>
      </w:r>
      <w:r w:rsidRPr="00F251AA">
        <w:tab/>
        <w:t>Никакой новой информации по этому пункту повестки дня представлено не</w:t>
      </w:r>
      <w:r w:rsidR="00425DEC">
        <w:t> б</w:t>
      </w:r>
      <w:r w:rsidRPr="00F251AA">
        <w:t xml:space="preserve">ыло. </w:t>
      </w:r>
    </w:p>
    <w:p w14:paraId="42268523" w14:textId="77777777" w:rsidR="00EC0A6C" w:rsidRPr="00F251AA" w:rsidRDefault="00EC0A6C" w:rsidP="00EC0A6C">
      <w:pPr>
        <w:pStyle w:val="H1G"/>
      </w:pPr>
      <w:r w:rsidRPr="00F251AA">
        <w:tab/>
      </w:r>
      <w:r>
        <w:t>B</w:t>
      </w:r>
      <w:r w:rsidRPr="00F251AA">
        <w:t>.</w:t>
      </w:r>
      <w:r w:rsidRPr="00F251AA">
        <w:tab/>
      </w:r>
      <w:r w:rsidRPr="00F251AA">
        <w:rPr>
          <w:bCs/>
        </w:rPr>
        <w:t xml:space="preserve">ГТП № 2 ООН (всемирный согласованный цикл испытаний мотоциклов на выбросы загрязняющих веществ (ВЦИМ)) </w:t>
      </w:r>
      <w:r w:rsidRPr="00F251AA">
        <w:rPr>
          <w:bCs/>
        </w:rPr>
        <w:br/>
        <w:t>(пункт 19.2 повестки дня)</w:t>
      </w:r>
    </w:p>
    <w:p w14:paraId="5ACE79E3" w14:textId="77777777" w:rsidR="00EC0A6C" w:rsidRPr="00F251AA" w:rsidRDefault="00EC0A6C" w:rsidP="00EC0A6C">
      <w:pPr>
        <w:pStyle w:val="SingleTxtG"/>
        <w:spacing w:before="240"/>
        <w:rPr>
          <w:bCs/>
        </w:rPr>
      </w:pPr>
      <w:r w:rsidRPr="00EA7A57">
        <w:t>143</w:t>
      </w:r>
      <w:r w:rsidRPr="00F251AA">
        <w:t>.</w:t>
      </w:r>
      <w:r w:rsidRPr="00F251AA">
        <w:tab/>
        <w:t xml:space="preserve">Представитель Европейского союза проинформировал АС.3 о прогрессе, достигнутом неофициальной рабочей группой (НРГ) по требованиям к экологическим и тяговым характеристикам транспортных средств категории </w:t>
      </w:r>
      <w:r>
        <w:t>L</w:t>
      </w:r>
      <w:r w:rsidRPr="00F251AA">
        <w:t xml:space="preserve"> (ТЭТХ) в деле продолжающейся разработки поправки 5 к ГТП № 2 ООН. Он сообщил АС.3, что проект поправки 5 к ГТП № 2 ООН был представлен на последней сессии </w:t>
      </w:r>
      <w:r>
        <w:t>GRPE</w:t>
      </w:r>
      <w:r w:rsidRPr="00F251AA">
        <w:t xml:space="preserve"> в июне 2021 года. Он добавил, что, как ожидается, благодаря поправке 5 ГТП № 2 ООН будут охватывать более широкий спектр транспортных средств и видов топлива. В</w:t>
      </w:r>
      <w:r>
        <w:rPr>
          <w:lang w:val="fr-CH"/>
        </w:rPr>
        <w:t> </w:t>
      </w:r>
      <w:r w:rsidRPr="00F251AA">
        <w:t xml:space="preserve">заключение он отметил, что </w:t>
      </w:r>
      <w:r>
        <w:t>GRPE</w:t>
      </w:r>
      <w:r w:rsidRPr="00F251AA">
        <w:t xml:space="preserve"> рассмотрит этот вопрос в течение 2022 года.</w:t>
      </w:r>
    </w:p>
    <w:p w14:paraId="3E26E211" w14:textId="5620C963" w:rsidR="00EC0A6C" w:rsidRPr="00F251AA" w:rsidRDefault="00EC0A6C" w:rsidP="00EC0A6C">
      <w:pPr>
        <w:pStyle w:val="H1G"/>
      </w:pPr>
      <w:r w:rsidRPr="00F251AA">
        <w:rPr>
          <w:bCs/>
        </w:rPr>
        <w:tab/>
      </w:r>
      <w:r>
        <w:rPr>
          <w:bCs/>
        </w:rPr>
        <w:t>C</w:t>
      </w:r>
      <w:r w:rsidRPr="00F251AA">
        <w:rPr>
          <w:bCs/>
        </w:rPr>
        <w:t>.</w:t>
      </w:r>
      <w:r w:rsidRPr="00F251AA">
        <w:tab/>
      </w:r>
      <w:r w:rsidRPr="00F251AA">
        <w:rPr>
          <w:bCs/>
        </w:rPr>
        <w:t xml:space="preserve">ГТП № 3 ООН (торможение мотоциклов) (пункт 19.3 </w:t>
      </w:r>
      <w:r w:rsidR="005F0CF4">
        <w:rPr>
          <w:bCs/>
        </w:rPr>
        <w:br/>
      </w:r>
      <w:r w:rsidRPr="00F251AA">
        <w:rPr>
          <w:bCs/>
        </w:rPr>
        <w:t>повестки дня)</w:t>
      </w:r>
    </w:p>
    <w:p w14:paraId="74BB6F87" w14:textId="77777777" w:rsidR="00EC0A6C" w:rsidRPr="00F251AA" w:rsidRDefault="00EC0A6C" w:rsidP="00EC0A6C">
      <w:pPr>
        <w:pStyle w:val="SingleTxtG"/>
        <w:ind w:left="1140" w:right="1140"/>
      </w:pPr>
      <w:r w:rsidRPr="00F251AA">
        <w:rPr>
          <w:i/>
          <w:iCs/>
        </w:rPr>
        <w:t>Документация</w:t>
      </w:r>
      <w:r w:rsidRPr="00F251AA">
        <w:t>:</w:t>
      </w:r>
      <w:r w:rsidRPr="00F251AA">
        <w:tab/>
      </w:r>
      <w:r>
        <w:t>ECE</w:t>
      </w:r>
      <w:r w:rsidRPr="00F251AA">
        <w:t>/</w:t>
      </w:r>
      <w:r>
        <w:t>TRANS</w:t>
      </w:r>
      <w:r w:rsidRPr="00F251AA">
        <w:t>/</w:t>
      </w:r>
      <w:r>
        <w:t>WP</w:t>
      </w:r>
      <w:r w:rsidRPr="00F251AA">
        <w:t>.29/</w:t>
      </w:r>
      <w:r>
        <w:t>AC</w:t>
      </w:r>
      <w:r w:rsidRPr="00F251AA">
        <w:t>.3/47</w:t>
      </w:r>
    </w:p>
    <w:p w14:paraId="55B28793" w14:textId="77777777" w:rsidR="00EC0A6C" w:rsidRPr="00F251AA" w:rsidRDefault="00EC0A6C" w:rsidP="00EC0A6C">
      <w:pPr>
        <w:pStyle w:val="SingleTxtG"/>
        <w:rPr>
          <w:bCs/>
        </w:rPr>
      </w:pPr>
      <w:r w:rsidRPr="00EA7A57">
        <w:t>144</w:t>
      </w:r>
      <w:r w:rsidRPr="00F251AA">
        <w:t>.</w:t>
      </w:r>
      <w:r w:rsidRPr="00F251AA">
        <w:tab/>
        <w:t xml:space="preserve">Представитель Италии проинформировал </w:t>
      </w:r>
      <w:r>
        <w:t>AC</w:t>
      </w:r>
      <w:r w:rsidRPr="00F251AA">
        <w:t xml:space="preserve">.3 о том, что на своей сессии в сентябре 2021 года </w:t>
      </w:r>
      <w:r>
        <w:t>GRVA</w:t>
      </w:r>
      <w:r w:rsidRPr="00F251AA">
        <w:t xml:space="preserve"> должна рассмотреть предложение об изменении требований к торможению мотоциклов. Он сообщил, что предложение касается включения сигналов торможения при рекуперативном торможении и обновления ссылок на стандарты Американского общества по испытаниям и материалам (АОИМ) для определения пикового коэффициента торможения (ПКТ). Он добавил, что предлагаемые требования, если </w:t>
      </w:r>
      <w:r>
        <w:t>GRVA</w:t>
      </w:r>
      <w:r w:rsidRPr="00F251AA">
        <w:t xml:space="preserve"> согласится с ними, могут быть представлены </w:t>
      </w:r>
      <w:r>
        <w:t>AC</w:t>
      </w:r>
      <w:r w:rsidRPr="00F251AA">
        <w:t xml:space="preserve">.3 в качестве предложения по поправкам к ГТП № 3 ООН. </w:t>
      </w:r>
    </w:p>
    <w:p w14:paraId="3D080438" w14:textId="77777777" w:rsidR="00EC0A6C" w:rsidRPr="00F251AA" w:rsidRDefault="00EC0A6C" w:rsidP="00EC0A6C">
      <w:pPr>
        <w:pStyle w:val="H1G"/>
        <w:rPr>
          <w:color w:val="000000"/>
        </w:rPr>
      </w:pPr>
      <w:r w:rsidRPr="00F251AA">
        <w:tab/>
      </w:r>
      <w:r>
        <w:t>D</w:t>
      </w:r>
      <w:r w:rsidRPr="00F251AA">
        <w:t>.</w:t>
      </w:r>
      <w:r w:rsidRPr="00F251AA">
        <w:tab/>
      </w:r>
      <w:r w:rsidRPr="00F251AA">
        <w:rPr>
          <w:bCs/>
        </w:rPr>
        <w:t>ГТП № 4 ООН (всемирный цикл испытаний транспортных средств большой грузоподъемности на выбросы загрязняющих веществ (ВСБМ)) (пункт 19.4 повестки дня)</w:t>
      </w:r>
    </w:p>
    <w:p w14:paraId="7796AECF" w14:textId="77777777" w:rsidR="00EC0A6C" w:rsidRPr="00F251AA" w:rsidRDefault="00EC0A6C" w:rsidP="00EC0A6C">
      <w:pPr>
        <w:ind w:left="1134" w:right="1134"/>
        <w:jc w:val="both"/>
        <w:rPr>
          <w:bCs/>
        </w:rPr>
      </w:pPr>
      <w:r w:rsidRPr="00EA7A57">
        <w:t>145</w:t>
      </w:r>
      <w:r w:rsidRPr="00F251AA">
        <w:t>.</w:t>
      </w:r>
      <w:r w:rsidRPr="00F251AA">
        <w:tab/>
        <w:t>Председатель АС.3 поздравил Японию как технического спонсора разработки поправки 4 к ГТП № 4 ООН, касающихся ВСБМ, с принятием этой поправки.</w:t>
      </w:r>
    </w:p>
    <w:p w14:paraId="6ABD2C90" w14:textId="77777777" w:rsidR="00EC0A6C" w:rsidRPr="00F251AA" w:rsidRDefault="00EC0A6C" w:rsidP="00EC0A6C">
      <w:pPr>
        <w:pStyle w:val="H1G"/>
      </w:pPr>
      <w:r w:rsidRPr="00F251AA">
        <w:tab/>
      </w:r>
      <w:r>
        <w:t>E</w:t>
      </w:r>
      <w:r w:rsidRPr="00F251AA">
        <w:t>.</w:t>
      </w:r>
      <w:r w:rsidRPr="00F251AA">
        <w:tab/>
      </w:r>
      <w:r w:rsidRPr="00F251AA">
        <w:rPr>
          <w:bCs/>
        </w:rPr>
        <w:t xml:space="preserve">ГТП № 5 ООН (бортовые диагностические системы (БДС)) </w:t>
      </w:r>
      <w:r w:rsidRPr="00F251AA">
        <w:rPr>
          <w:bCs/>
        </w:rPr>
        <w:br/>
        <w:t>(пункт 19.5 повестки дня)</w:t>
      </w:r>
    </w:p>
    <w:p w14:paraId="766389C5" w14:textId="247A8D26" w:rsidR="00EC0A6C" w:rsidRPr="00F251AA" w:rsidRDefault="00EC0A6C" w:rsidP="00EC0A6C">
      <w:pPr>
        <w:ind w:left="1134" w:right="1134"/>
        <w:jc w:val="both"/>
        <w:rPr>
          <w:bCs/>
        </w:rPr>
      </w:pPr>
      <w:r w:rsidRPr="00EA7A57">
        <w:t>146</w:t>
      </w:r>
      <w:r w:rsidRPr="00F251AA">
        <w:t>.</w:t>
      </w:r>
      <w:r w:rsidRPr="00F251AA">
        <w:tab/>
        <w:t>Никакой новой информации по этому пункту повестки дня представлено не</w:t>
      </w:r>
      <w:r w:rsidR="00425DEC">
        <w:t> </w:t>
      </w:r>
      <w:r w:rsidRPr="00F251AA">
        <w:t>было.</w:t>
      </w:r>
    </w:p>
    <w:p w14:paraId="63A93543" w14:textId="77777777" w:rsidR="00EC0A6C" w:rsidRPr="00F251AA" w:rsidRDefault="00EC0A6C" w:rsidP="00EC0A6C">
      <w:pPr>
        <w:pStyle w:val="H1G"/>
      </w:pPr>
      <w:r w:rsidRPr="00F251AA">
        <w:tab/>
      </w:r>
      <w:r>
        <w:t>F</w:t>
      </w:r>
      <w:r w:rsidRPr="00F251AA">
        <w:t>.</w:t>
      </w:r>
      <w:r w:rsidRPr="00F251AA">
        <w:tab/>
      </w:r>
      <w:r w:rsidRPr="00F251AA">
        <w:rPr>
          <w:bCs/>
        </w:rPr>
        <w:t xml:space="preserve">ГТП № 6 ООН (безопасные стекловые материалы) </w:t>
      </w:r>
      <w:r w:rsidRPr="00F251AA">
        <w:rPr>
          <w:bCs/>
        </w:rPr>
        <w:br/>
        <w:t>(пункт 19.6 повестки дня)</w:t>
      </w:r>
    </w:p>
    <w:p w14:paraId="6D6D3E5A" w14:textId="77777777" w:rsidR="00EC0A6C" w:rsidRPr="00F251AA" w:rsidRDefault="00EC0A6C" w:rsidP="00EC0A6C">
      <w:pPr>
        <w:spacing w:after="120"/>
        <w:ind w:left="2835" w:hanging="1701"/>
      </w:pPr>
      <w:r w:rsidRPr="00F251AA">
        <w:rPr>
          <w:i/>
          <w:iCs/>
        </w:rPr>
        <w:t>Документация</w:t>
      </w:r>
      <w:r w:rsidRPr="00F251AA">
        <w:t>:</w:t>
      </w:r>
      <w:r w:rsidRPr="00F251AA">
        <w:tab/>
      </w:r>
      <w:r w:rsidRPr="00F251AA">
        <w:tab/>
      </w:r>
      <w:r>
        <w:t>ECE</w:t>
      </w:r>
      <w:r w:rsidRPr="00F251AA">
        <w:t>/</w:t>
      </w:r>
      <w:r>
        <w:t>TRANS</w:t>
      </w:r>
      <w:r w:rsidRPr="00F251AA">
        <w:t>/</w:t>
      </w:r>
      <w:r>
        <w:t>WP</w:t>
      </w:r>
      <w:r w:rsidRPr="00F251AA">
        <w:t>.29/</w:t>
      </w:r>
      <w:r>
        <w:t>AC</w:t>
      </w:r>
      <w:r w:rsidRPr="00F251AA">
        <w:t>.3/55</w:t>
      </w:r>
    </w:p>
    <w:p w14:paraId="12FDFBEF" w14:textId="00ED159A" w:rsidR="00EC0A6C" w:rsidRPr="00F251AA" w:rsidRDefault="00EC0A6C" w:rsidP="00EC0A6C">
      <w:pPr>
        <w:pStyle w:val="SingleTxtG"/>
      </w:pPr>
      <w:r w:rsidRPr="00EA7A57">
        <w:t>147</w:t>
      </w:r>
      <w:r w:rsidRPr="00F251AA">
        <w:t>.</w:t>
      </w:r>
      <w:r w:rsidRPr="00F251AA">
        <w:tab/>
        <w:t>Никакой новой информации по этому пункту повестки дня представлено не</w:t>
      </w:r>
      <w:r w:rsidR="00425DEC">
        <w:t> </w:t>
      </w:r>
      <w:r w:rsidRPr="00F251AA">
        <w:t>было.</w:t>
      </w:r>
    </w:p>
    <w:p w14:paraId="34B6AF68" w14:textId="77777777" w:rsidR="00EC0A6C" w:rsidRPr="00F251AA" w:rsidRDefault="00EC0A6C" w:rsidP="00EC0A6C">
      <w:pPr>
        <w:pStyle w:val="H1G"/>
      </w:pPr>
      <w:r w:rsidRPr="00F251AA">
        <w:tab/>
      </w:r>
      <w:r>
        <w:t>G</w:t>
      </w:r>
      <w:r w:rsidRPr="00F251AA">
        <w:t>.</w:t>
      </w:r>
      <w:r w:rsidRPr="00F251AA">
        <w:tab/>
      </w:r>
      <w:r w:rsidRPr="00F251AA">
        <w:rPr>
          <w:bCs/>
        </w:rPr>
        <w:t>ГТП № 7 ООН (подголовники) (пункт 19.7 повестки дня)</w:t>
      </w:r>
    </w:p>
    <w:p w14:paraId="5F73E95E" w14:textId="77777777" w:rsidR="00EC0A6C" w:rsidRPr="00F251AA" w:rsidRDefault="00EC0A6C" w:rsidP="00EC0A6C">
      <w:pPr>
        <w:pStyle w:val="SingleTxtG"/>
      </w:pPr>
      <w:r w:rsidRPr="001E3359">
        <w:t>148</w:t>
      </w:r>
      <w:r w:rsidRPr="00F251AA">
        <w:t>.</w:t>
      </w:r>
      <w:r w:rsidRPr="00F251AA">
        <w:tab/>
        <w:t xml:space="preserve">Представитель Соединенного Королевства Великобритании и Северной Ирландии проинформировал </w:t>
      </w:r>
      <w:r>
        <w:t>AC</w:t>
      </w:r>
      <w:r w:rsidRPr="00F251AA">
        <w:t xml:space="preserve">.3 о том, что на своей сессии в мае 2021 года </w:t>
      </w:r>
      <w:r>
        <w:t>GRSP</w:t>
      </w:r>
      <w:r w:rsidRPr="00F251AA">
        <w:t xml:space="preserve"> рекомендовала внести предложение о добавлении 1 к Общей резолюции 1 (ОР.1), предусматривающее включение чертежей, спецификаций и руководства по испытательному инструменту «Биомеханическое устройство для удара сзади» (</w:t>
      </w:r>
      <w:r>
        <w:t>BioRID</w:t>
      </w:r>
      <w:r w:rsidRPr="00F251AA">
        <w:t>). Он пояснил, что принятие этой поправки на сессии АС.3 в ноябре 2021 года будет способствовать надлежащему применению ГТП № 7 ООН и Правил № 17 ООН договаривающимися сторонами обоих соглашений. Поэтому он рекомендовал, чтобы представители договаривающихся сторон были готовы одобрить ее.</w:t>
      </w:r>
    </w:p>
    <w:p w14:paraId="7CCCAB03" w14:textId="77777777" w:rsidR="00EC0A6C" w:rsidRPr="00F251AA" w:rsidRDefault="00EC0A6C" w:rsidP="00EC0A6C">
      <w:pPr>
        <w:pStyle w:val="H1G"/>
      </w:pPr>
      <w:r w:rsidRPr="00F251AA">
        <w:tab/>
      </w:r>
      <w:r>
        <w:t>H</w:t>
      </w:r>
      <w:r w:rsidRPr="00F251AA">
        <w:t>.</w:t>
      </w:r>
      <w:r w:rsidRPr="00F251AA">
        <w:tab/>
      </w:r>
      <w:r w:rsidRPr="00F251AA">
        <w:rPr>
          <w:bCs/>
        </w:rPr>
        <w:t>ГТП № 8 ООН (электронные системы контроля устойчивости (ЭКУ)) (пункт 19.8 повестки дня)</w:t>
      </w:r>
    </w:p>
    <w:p w14:paraId="52C9998F" w14:textId="77777777" w:rsidR="00EC0A6C" w:rsidRPr="00F251AA" w:rsidRDefault="00EC0A6C" w:rsidP="00EC0A6C">
      <w:pPr>
        <w:pStyle w:val="SingleTxtG"/>
      </w:pPr>
      <w:r w:rsidRPr="00F251AA">
        <w:rPr>
          <w:i/>
          <w:iCs/>
        </w:rPr>
        <w:t>Документация</w:t>
      </w:r>
      <w:r w:rsidRPr="00F251AA">
        <w:t>:</w:t>
      </w:r>
      <w:r w:rsidRPr="00F251AA">
        <w:tab/>
      </w:r>
      <w:r>
        <w:t>ECE</w:t>
      </w:r>
      <w:r w:rsidRPr="00F251AA">
        <w:t>/</w:t>
      </w:r>
      <w:r>
        <w:t>TRANS</w:t>
      </w:r>
      <w:r w:rsidRPr="00F251AA">
        <w:t>/</w:t>
      </w:r>
      <w:r>
        <w:t>WP</w:t>
      </w:r>
      <w:r w:rsidRPr="00F251AA">
        <w:t>.29/2020/99</w:t>
      </w:r>
    </w:p>
    <w:p w14:paraId="1B14EC60" w14:textId="5B2076F7" w:rsidR="00EC0A6C" w:rsidRPr="00F251AA" w:rsidRDefault="00EC0A6C" w:rsidP="00EC0A6C">
      <w:pPr>
        <w:pStyle w:val="SingleTxtG"/>
      </w:pPr>
      <w:r w:rsidRPr="001E3359">
        <w:t>149</w:t>
      </w:r>
      <w:r w:rsidRPr="00F251AA">
        <w:t>.</w:t>
      </w:r>
      <w:r w:rsidRPr="00F251AA">
        <w:tab/>
        <w:t>Представитель Республики Корея сообщил о ходе работы над поправкой к ГТП</w:t>
      </w:r>
      <w:r>
        <w:rPr>
          <w:lang w:val="fr-CH"/>
        </w:rPr>
        <w:t> </w:t>
      </w:r>
      <w:r w:rsidRPr="00F251AA">
        <w:t xml:space="preserve">№ 8 ООН. Он напомнил, что на своей сессии в июне 2020 года АС.1 принял поправки к Правилам № 140 ООН (ЭКУ), позволяющие использовать новые инновационные системы рулевого управления, которые имеют значительно более низкое передаточное число рулевого механизма. Он добавил, что на сессии </w:t>
      </w:r>
      <w:r>
        <w:t>GRVA</w:t>
      </w:r>
      <w:r w:rsidRPr="00F251AA">
        <w:t xml:space="preserve"> в сентябре 2020 года Республика Корея представила предложение по поправкам к ГТП</w:t>
      </w:r>
      <w:r>
        <w:rPr>
          <w:lang w:val="fr-CH"/>
        </w:rPr>
        <w:t> </w:t>
      </w:r>
      <w:r w:rsidRPr="00F251AA">
        <w:t>№ 8 ООН в целях сохранения согласованности между Правилами № 140 ООН и ГТП № 8 ООН. Он</w:t>
      </w:r>
      <w:r w:rsidR="005F0CF4">
        <w:t xml:space="preserve"> </w:t>
      </w:r>
      <w:r w:rsidRPr="00F251AA">
        <w:t>напомнил, что замечания по представленному предложению высказала Канада и что консенсус пока не был достигнут. Он объяснил, что работа не требовала срочного завершения, поскольку эта новая технология еще не используется на рынке.</w:t>
      </w:r>
    </w:p>
    <w:p w14:paraId="0CBCE829" w14:textId="77777777" w:rsidR="00EC0A6C" w:rsidRPr="00F251AA" w:rsidRDefault="00EC0A6C" w:rsidP="00EC0A6C">
      <w:pPr>
        <w:pStyle w:val="SingleTxtG"/>
      </w:pPr>
      <w:r w:rsidRPr="001E3359">
        <w:t>150</w:t>
      </w:r>
      <w:r w:rsidRPr="00F251AA">
        <w:t>.</w:t>
      </w:r>
      <w:r w:rsidRPr="00F251AA">
        <w:tab/>
        <w:t>Делегат от Соединенных Штатов Америки пояснил, что он придерживается тех же взглядов, что и делегаты от Канады, и предложил организовать консультации с участием заинтересованных сторон. Представитель Республики Корея приветствовал эту инициативу и сообщил заинтересованным сторонам, что будут предприняты попытки провести консультации до конца сентября 2021 года.</w:t>
      </w:r>
    </w:p>
    <w:p w14:paraId="462312BC" w14:textId="77777777" w:rsidR="00EC0A6C" w:rsidRPr="00F251AA" w:rsidRDefault="00EC0A6C" w:rsidP="00EC0A6C">
      <w:pPr>
        <w:pStyle w:val="H1G"/>
        <w:rPr>
          <w:bCs/>
        </w:rPr>
      </w:pPr>
      <w:r w:rsidRPr="00F251AA">
        <w:tab/>
      </w:r>
      <w:r>
        <w:t>I</w:t>
      </w:r>
      <w:r w:rsidRPr="00F251AA">
        <w:t>.</w:t>
      </w:r>
      <w:r w:rsidRPr="00F251AA">
        <w:tab/>
      </w:r>
      <w:r w:rsidRPr="00F251AA">
        <w:rPr>
          <w:bCs/>
        </w:rPr>
        <w:t>ГТП № 9 ООН (безопасность пешеходов) (пункт 19.9 повестки дня)</w:t>
      </w:r>
    </w:p>
    <w:p w14:paraId="4A9285B8" w14:textId="77777777" w:rsidR="00EC0A6C" w:rsidRPr="007D34E1" w:rsidRDefault="00EC0A6C" w:rsidP="00EC0A6C">
      <w:pPr>
        <w:pStyle w:val="SingleTxtG"/>
        <w:ind w:left="2835" w:hanging="1701"/>
        <w:jc w:val="left"/>
        <w:rPr>
          <w:lang w:val="en-US"/>
        </w:rPr>
      </w:pPr>
      <w:r>
        <w:rPr>
          <w:i/>
          <w:iCs/>
        </w:rPr>
        <w:t>Документация</w:t>
      </w:r>
      <w:r w:rsidRPr="00157AFB">
        <w:rPr>
          <w:lang w:val="en-US"/>
        </w:rPr>
        <w:t>:</w:t>
      </w:r>
      <w:r w:rsidRPr="00157AFB">
        <w:rPr>
          <w:lang w:val="en-US"/>
        </w:rPr>
        <w:tab/>
        <w:t xml:space="preserve">ECE/TRANS/WP.29/2018/162 </w:t>
      </w:r>
      <w:r>
        <w:rPr>
          <w:lang w:val="en-US"/>
        </w:rPr>
        <w:br/>
      </w:r>
      <w:r w:rsidRPr="00157AFB">
        <w:rPr>
          <w:lang w:val="en-US"/>
        </w:rPr>
        <w:t>ECE/TRANS/WP.29/2021/83</w:t>
      </w:r>
    </w:p>
    <w:p w14:paraId="7220D25C" w14:textId="77777777" w:rsidR="00EC0A6C" w:rsidRPr="00F251AA" w:rsidRDefault="00EC0A6C" w:rsidP="00EC0A6C">
      <w:pPr>
        <w:pStyle w:val="SingleTxtG"/>
      </w:pPr>
      <w:r w:rsidRPr="001E3359">
        <w:t>151</w:t>
      </w:r>
      <w:r w:rsidRPr="00F251AA">
        <w:t>.</w:t>
      </w:r>
      <w:r w:rsidRPr="00F251AA">
        <w:tab/>
        <w:t xml:space="preserve">Касаясь вопроса об отсрочке голосования по поправке 3 к ГТП № 9 ООН, представитель Соединенных Штатов Америки, Председатель </w:t>
      </w:r>
      <w:r>
        <w:t>GRSP</w:t>
      </w:r>
      <w:r w:rsidRPr="00F251AA">
        <w:t xml:space="preserve">, проинформировал </w:t>
      </w:r>
      <w:r>
        <w:t>AC</w:t>
      </w:r>
      <w:r w:rsidRPr="00F251AA">
        <w:t xml:space="preserve">.3 о действиях, предпринятых для достижения прогресса в урегулировании нерешенных вопросов в этом контексте. Он проинформировал делегатов о том, что 23 апреля 2021 года состоялось виртуальное совещание заинтересованных экспертов, на котором представители Соединенных Штатов Америки и Германии ознакомили участников с выводами и заключениями своих соответствующих экспертов. Было решено, что необходимо провести дополнительные обсуждения, а также привлечь представителей отрасли. После этого совещания Соединенные Штаты Америки и Германия продолжили диалог и обмен мнениями и технической информацией для поиска решения. Он добавил также, что эксперты собрались 17 мая 2021 года, непосредственно перед сессией </w:t>
      </w:r>
      <w:r>
        <w:t>GRSP</w:t>
      </w:r>
      <w:r w:rsidRPr="00F251AA">
        <w:t xml:space="preserve"> в мае 2021 года, и</w:t>
      </w:r>
      <w:r>
        <w:rPr>
          <w:lang w:val="fr-CH"/>
        </w:rPr>
        <w:t> </w:t>
      </w:r>
      <w:r w:rsidRPr="00F251AA">
        <w:t xml:space="preserve">договорились как можно скорее создать целевую группу для урегулирования этого вопроса до декабрьской сессии </w:t>
      </w:r>
      <w:r>
        <w:t>GRSP</w:t>
      </w:r>
      <w:r w:rsidRPr="00F251AA">
        <w:t xml:space="preserve"> 2021 года. Он отметил также, что первое совещание целевой группы состоялось 14 и 15 июня 2021 года и что предложение, скорее всего, будет готово к сессии </w:t>
      </w:r>
      <w:r>
        <w:t>GRSP</w:t>
      </w:r>
      <w:r w:rsidRPr="00F251AA">
        <w:t xml:space="preserve"> в декабре 2021 года. Он подчеркнул, что эксперты от Германии, Европейской комиссии, Канады, Нидерландов, Республики Корея, Соединенного Королевства Великобритании и Северной Ирландии и Японии поддержали подход Соединенных Штатов Америки и подчеркнули актуальность определения сроков. </w:t>
      </w:r>
    </w:p>
    <w:p w14:paraId="7033108D" w14:textId="30E89019" w:rsidR="00EC0A6C" w:rsidRPr="006C1B95" w:rsidRDefault="00EC0A6C" w:rsidP="00EC0A6C">
      <w:pPr>
        <w:pStyle w:val="SingleTxtG"/>
        <w:rPr>
          <w:bCs/>
        </w:rPr>
      </w:pPr>
      <w:r w:rsidRPr="001A6711">
        <w:t>152</w:t>
      </w:r>
      <w:r w:rsidRPr="00F251AA">
        <w:t>.</w:t>
      </w:r>
      <w:r w:rsidRPr="00F251AA">
        <w:tab/>
        <w:t>Представитель МОПАП обратил особое внимание на то, что важно не затягивать с завершением работы по расширению зоны удара</w:t>
      </w:r>
      <w:r w:rsidRPr="001A6711">
        <w:t xml:space="preserve"> </w:t>
      </w:r>
      <w:r>
        <w:t>за счет площади ветрового стекла</w:t>
      </w:r>
      <w:r w:rsidRPr="00F251AA">
        <w:t xml:space="preserve">, объяснив, что это настоятельно необходимо в связи с требованиями Европейского союза по общим правилам безопасности, которые в целом уже согласованы (включая даты применения), но которые </w:t>
      </w:r>
      <w:r>
        <w:t xml:space="preserve">сейчас находятся в стадии технической </w:t>
      </w:r>
      <w:r w:rsidRPr="00F251AA">
        <w:t>разраб</w:t>
      </w:r>
      <w:r>
        <w:t>отки</w:t>
      </w:r>
      <w:r w:rsidRPr="00F251AA">
        <w:t xml:space="preserve"> в рамках Правил № 127 ООН. Он предупредил, что если такие </w:t>
      </w:r>
      <w:r>
        <w:t xml:space="preserve">детальные </w:t>
      </w:r>
      <w:r w:rsidRPr="00F251AA">
        <w:t>темы будут вновь подняты в ГТП № 9</w:t>
      </w:r>
      <w:r>
        <w:t xml:space="preserve"> в качестве дополнительных вопросов в контексте предусмотренного </w:t>
      </w:r>
      <w:r w:rsidRPr="00F251AA">
        <w:t>в настоящее время</w:t>
      </w:r>
      <w:r>
        <w:t xml:space="preserve"> проекта поправки 3 (указание испытательных точек)</w:t>
      </w:r>
      <w:r w:rsidRPr="00F251AA">
        <w:t>, то сроки</w:t>
      </w:r>
      <w:r>
        <w:t>, возможно,</w:t>
      </w:r>
      <w:r w:rsidRPr="00F251AA">
        <w:t xml:space="preserve"> не будут соблюдены, что создаст для отрасли </w:t>
      </w:r>
      <w:r>
        <w:t xml:space="preserve">и компетентных органов </w:t>
      </w:r>
      <w:r w:rsidRPr="00F251AA">
        <w:t xml:space="preserve">правовой вакуум. </w:t>
      </w:r>
      <w:r w:rsidRPr="006C1B95">
        <w:t>Однако Председатель АС.3 рекомендовал, чтобы работа целевой группы была сосредоточена на поправке</w:t>
      </w:r>
      <w:r>
        <w:rPr>
          <w:lang w:val="fr-CH"/>
        </w:rPr>
        <w:t> </w:t>
      </w:r>
      <w:r w:rsidRPr="006C1B95">
        <w:t>3 к ГТП</w:t>
      </w:r>
      <w:r w:rsidR="00FA62EF">
        <w:t> </w:t>
      </w:r>
      <w:r w:rsidRPr="006C1B95">
        <w:t>№ 9 ООН, поскольку многие договаривающиеся стороны не допустят дальнейших задержек в этом вопросе, и рекомендовал принять пересмотренное разрешение на продолжение работы (</w:t>
      </w:r>
      <w:r>
        <w:t>ECE</w:t>
      </w:r>
      <w:r w:rsidRPr="006C1B95">
        <w:t>/</w:t>
      </w:r>
      <w:r>
        <w:t>TRANS</w:t>
      </w:r>
      <w:r w:rsidRPr="006C1B95">
        <w:t>/</w:t>
      </w:r>
      <w:r>
        <w:t>WP</w:t>
      </w:r>
      <w:r w:rsidRPr="006C1B95">
        <w:t xml:space="preserve">.29/2021/83). </w:t>
      </w:r>
      <w:r>
        <w:t>AC</w:t>
      </w:r>
      <w:r w:rsidRPr="006C1B95">
        <w:t xml:space="preserve">.3 одобрил подход Председателя и принял это предложение. АС.3 поручил секретариату распространить документ </w:t>
      </w:r>
      <w:r>
        <w:t>ECE</w:t>
      </w:r>
      <w:r w:rsidRPr="006C1B95">
        <w:t>/</w:t>
      </w:r>
      <w:r>
        <w:t>TRANS</w:t>
      </w:r>
      <w:r w:rsidRPr="006C1B95">
        <w:t>/</w:t>
      </w:r>
      <w:r>
        <w:t>WP</w:t>
      </w:r>
      <w:r w:rsidRPr="006C1B95">
        <w:t>.29/2021/83 с условным обозначением АС.3 на его сессии в ноябре 2021 года в ожидании доклада о состоянии дел, который будет представлен целевой группой на этой сессии.</w:t>
      </w:r>
    </w:p>
    <w:p w14:paraId="720ED83F" w14:textId="77777777" w:rsidR="00EC0A6C" w:rsidRPr="006C1B95" w:rsidRDefault="00EC0A6C" w:rsidP="00EC0A6C">
      <w:pPr>
        <w:pStyle w:val="SingleTxtG"/>
      </w:pPr>
      <w:r w:rsidRPr="007D2416">
        <w:t>153</w:t>
      </w:r>
      <w:r w:rsidRPr="006C1B95">
        <w:t>.</w:t>
      </w:r>
      <w:r w:rsidRPr="006C1B95">
        <w:tab/>
        <w:t xml:space="preserve">Из-за нехватки времени </w:t>
      </w:r>
      <w:r>
        <w:t>AC</w:t>
      </w:r>
      <w:r w:rsidRPr="006C1B95">
        <w:t xml:space="preserve">.3 отложил рассмотрение вопроса о складных системах защиты пешеходов (ССЗП) до своей следующей сессии, запланированной на ноябрь 2021 года. </w:t>
      </w:r>
    </w:p>
    <w:p w14:paraId="3E8ADFCC" w14:textId="70D3BFC5" w:rsidR="00EC0A6C" w:rsidRPr="006C1B95" w:rsidRDefault="00EC0A6C" w:rsidP="00EC0A6C">
      <w:pPr>
        <w:pStyle w:val="H1G"/>
      </w:pPr>
      <w:r w:rsidRPr="006C1B95">
        <w:tab/>
      </w:r>
      <w:r>
        <w:t>J</w:t>
      </w:r>
      <w:r w:rsidRPr="006C1B95">
        <w:t>.</w:t>
      </w:r>
      <w:r w:rsidRPr="006C1B95">
        <w:tab/>
      </w:r>
      <w:r w:rsidRPr="006C1B95">
        <w:rPr>
          <w:bCs/>
        </w:rPr>
        <w:t xml:space="preserve">ГТП № 10 ООН (выбросы вне цикла (ВВЦ)) (пункт 19.10 </w:t>
      </w:r>
      <w:r w:rsidR="005F0CF4">
        <w:rPr>
          <w:bCs/>
        </w:rPr>
        <w:br/>
      </w:r>
      <w:r w:rsidRPr="006C1B95">
        <w:rPr>
          <w:bCs/>
        </w:rPr>
        <w:t>повестки дня)</w:t>
      </w:r>
    </w:p>
    <w:p w14:paraId="70B87923" w14:textId="35BCB85B" w:rsidR="00EC0A6C" w:rsidRPr="006C1B95" w:rsidRDefault="00EC0A6C" w:rsidP="00EC0A6C">
      <w:pPr>
        <w:pStyle w:val="SingleTxtG"/>
      </w:pPr>
      <w:r w:rsidRPr="007D2416">
        <w:t>154</w:t>
      </w:r>
      <w:r w:rsidRPr="006C1B95">
        <w:t>.</w:t>
      </w:r>
      <w:r w:rsidRPr="006C1B95">
        <w:tab/>
        <w:t>Никакой новой информации по этому пункту повестки дня представлено не</w:t>
      </w:r>
      <w:r w:rsidR="00425DEC">
        <w:t> </w:t>
      </w:r>
      <w:r w:rsidRPr="006C1B95">
        <w:t>было.</w:t>
      </w:r>
    </w:p>
    <w:p w14:paraId="700C205C" w14:textId="77777777" w:rsidR="00EC0A6C" w:rsidRPr="006C1B95" w:rsidRDefault="00EC0A6C" w:rsidP="00EC0A6C">
      <w:pPr>
        <w:pStyle w:val="H1G"/>
      </w:pPr>
      <w:r w:rsidRPr="006C1B95">
        <w:tab/>
      </w:r>
      <w:r>
        <w:t>K</w:t>
      </w:r>
      <w:r w:rsidRPr="006C1B95">
        <w:t>.</w:t>
      </w:r>
      <w:r w:rsidRPr="006C1B95">
        <w:tab/>
      </w:r>
      <w:r w:rsidRPr="006C1B95">
        <w:rPr>
          <w:bCs/>
        </w:rPr>
        <w:t>ГТП № 11 ООН (процедуры испытания сельскохозяйственных и</w:t>
      </w:r>
      <w:r>
        <w:rPr>
          <w:bCs/>
          <w:lang w:val="fr-CH"/>
        </w:rPr>
        <w:t> </w:t>
      </w:r>
      <w:r w:rsidRPr="006C1B95">
        <w:rPr>
          <w:bCs/>
        </w:rPr>
        <w:t>лесных тракторов и внедорожной подвижной техники на</w:t>
      </w:r>
      <w:r>
        <w:rPr>
          <w:bCs/>
          <w:lang w:val="fr-CH"/>
        </w:rPr>
        <w:t> </w:t>
      </w:r>
      <w:r w:rsidRPr="006C1B95">
        <w:rPr>
          <w:bCs/>
        </w:rPr>
        <w:t>выбросы загрязняющих веществ) (пункт 19.11 повестки дня)</w:t>
      </w:r>
    </w:p>
    <w:p w14:paraId="1C4251F3" w14:textId="2C92FBDA" w:rsidR="00EC0A6C" w:rsidRPr="006C1B95" w:rsidRDefault="00EC0A6C" w:rsidP="00EC0A6C">
      <w:pPr>
        <w:pStyle w:val="SingleTxtG"/>
      </w:pPr>
      <w:r w:rsidRPr="007D2416">
        <w:t>155</w:t>
      </w:r>
      <w:r w:rsidRPr="006C1B95">
        <w:t>.</w:t>
      </w:r>
      <w:r w:rsidRPr="006C1B95">
        <w:tab/>
        <w:t>Никакой новой информации по этому пункту повестки дня представлено не</w:t>
      </w:r>
      <w:r w:rsidR="00425DEC">
        <w:t> </w:t>
      </w:r>
      <w:r w:rsidRPr="006C1B95">
        <w:t>было.</w:t>
      </w:r>
    </w:p>
    <w:p w14:paraId="374E99BD" w14:textId="77777777" w:rsidR="00EC0A6C" w:rsidRPr="006C1B95" w:rsidRDefault="00EC0A6C" w:rsidP="00EC0A6C">
      <w:pPr>
        <w:pStyle w:val="H1G"/>
      </w:pPr>
      <w:r w:rsidRPr="006C1B95">
        <w:tab/>
      </w:r>
      <w:r>
        <w:t>L</w:t>
      </w:r>
      <w:r w:rsidRPr="006C1B95">
        <w:t>.</w:t>
      </w:r>
      <w:r w:rsidRPr="006C1B95">
        <w:tab/>
      </w:r>
      <w:r w:rsidRPr="006C1B95">
        <w:rPr>
          <w:bCs/>
        </w:rPr>
        <w:t>ГТП № 12 ООН (органы управления, контрольные сигналы и</w:t>
      </w:r>
      <w:r>
        <w:rPr>
          <w:bCs/>
          <w:lang w:val="fr-CH"/>
        </w:rPr>
        <w:t> </w:t>
      </w:r>
      <w:r w:rsidRPr="006C1B95">
        <w:rPr>
          <w:bCs/>
        </w:rPr>
        <w:t>индикаторы для мотоциклов) (пункт 19.12 повестки дня)</w:t>
      </w:r>
    </w:p>
    <w:p w14:paraId="5D6CC5EB" w14:textId="0114B116" w:rsidR="00EC0A6C" w:rsidRPr="006C1B95" w:rsidRDefault="00EC0A6C" w:rsidP="00EC0A6C">
      <w:pPr>
        <w:pStyle w:val="SingleTxtG"/>
      </w:pPr>
      <w:r w:rsidRPr="007D2416">
        <w:t>156</w:t>
      </w:r>
      <w:r w:rsidRPr="006C1B95">
        <w:t>.</w:t>
      </w:r>
      <w:r w:rsidRPr="006C1B95">
        <w:tab/>
        <w:t>Никакой новой информации по этому пункту повестки дня представлено не</w:t>
      </w:r>
      <w:r w:rsidR="00425DEC">
        <w:t> </w:t>
      </w:r>
      <w:r w:rsidRPr="006C1B95">
        <w:t>было.</w:t>
      </w:r>
    </w:p>
    <w:p w14:paraId="30F1B58B" w14:textId="3A051F22" w:rsidR="00EC0A6C" w:rsidRPr="006C1B95" w:rsidRDefault="00EC0A6C" w:rsidP="00EC0A6C">
      <w:pPr>
        <w:pStyle w:val="H1G"/>
      </w:pPr>
      <w:r w:rsidRPr="006C1B95">
        <w:tab/>
      </w:r>
      <w:r>
        <w:t>M</w:t>
      </w:r>
      <w:r w:rsidRPr="006C1B95">
        <w:t>.</w:t>
      </w:r>
      <w:r w:rsidRPr="006C1B95">
        <w:tab/>
      </w:r>
      <w:r w:rsidRPr="006C1B95">
        <w:rPr>
          <w:bCs/>
        </w:rPr>
        <w:t xml:space="preserve">ГТП № 13 ООН (транспортные средства, работающие на водороде и топливных элементах (ТСВТЭ) — этап 2) (пункт 19.13 </w:t>
      </w:r>
      <w:r w:rsidR="00257DC4">
        <w:rPr>
          <w:bCs/>
        </w:rPr>
        <w:br/>
      </w:r>
      <w:r w:rsidRPr="006C1B95">
        <w:rPr>
          <w:bCs/>
        </w:rPr>
        <w:t>повестки дня)</w:t>
      </w:r>
    </w:p>
    <w:p w14:paraId="43CE61EC" w14:textId="77777777" w:rsidR="00EC0A6C" w:rsidRPr="006C1B95" w:rsidRDefault="00EC0A6C" w:rsidP="00EC0A6C">
      <w:pPr>
        <w:pStyle w:val="SingleTxtG"/>
      </w:pPr>
      <w:r w:rsidRPr="006C1B95">
        <w:rPr>
          <w:i/>
          <w:iCs/>
        </w:rPr>
        <w:t>Документация</w:t>
      </w:r>
      <w:r w:rsidRPr="006C1B95">
        <w:t>:</w:t>
      </w:r>
      <w:r w:rsidRPr="006C1B95">
        <w:tab/>
      </w:r>
      <w:r>
        <w:t>ECE</w:t>
      </w:r>
      <w:r w:rsidRPr="006C1B95">
        <w:t>/</w:t>
      </w:r>
      <w:r>
        <w:t>TRANS</w:t>
      </w:r>
      <w:r w:rsidRPr="006C1B95">
        <w:t>/</w:t>
      </w:r>
      <w:r>
        <w:t>WP</w:t>
      </w:r>
      <w:r w:rsidRPr="006C1B95">
        <w:t>.29/</w:t>
      </w:r>
      <w:r>
        <w:t>AC</w:t>
      </w:r>
      <w:r w:rsidRPr="006C1B95">
        <w:t>.3/49</w:t>
      </w:r>
    </w:p>
    <w:p w14:paraId="5F8F7F10" w14:textId="77777777" w:rsidR="00EC0A6C" w:rsidRPr="006C1B95" w:rsidRDefault="00EC0A6C" w:rsidP="00EC0A6C">
      <w:pPr>
        <w:spacing w:after="120" w:line="240" w:lineRule="auto"/>
        <w:ind w:left="1134" w:right="1134"/>
        <w:jc w:val="both"/>
      </w:pPr>
      <w:r w:rsidRPr="006B61A1">
        <w:t>157</w:t>
      </w:r>
      <w:r w:rsidRPr="006C1B95">
        <w:t>.</w:t>
      </w:r>
      <w:r w:rsidRPr="006C1B95">
        <w:tab/>
        <w:t xml:space="preserve">Из-за нехватки времени </w:t>
      </w:r>
      <w:r>
        <w:t>AC</w:t>
      </w:r>
      <w:r w:rsidRPr="006C1B95">
        <w:t>.3 отложил рассмотрение этого пункта повестки дня до следующей сессии, запланированной на ноябрь 2021 года.</w:t>
      </w:r>
    </w:p>
    <w:p w14:paraId="1F0A6AF9" w14:textId="71883410" w:rsidR="00EC0A6C" w:rsidRPr="006C1B95" w:rsidRDefault="00EC0A6C" w:rsidP="00EC0A6C">
      <w:pPr>
        <w:pStyle w:val="H1G"/>
        <w:rPr>
          <w:color w:val="000000"/>
        </w:rPr>
      </w:pPr>
      <w:r w:rsidRPr="006C1B95">
        <w:tab/>
      </w:r>
      <w:r>
        <w:t>N</w:t>
      </w:r>
      <w:r w:rsidRPr="006C1B95">
        <w:t>.</w:t>
      </w:r>
      <w:r w:rsidRPr="006C1B95">
        <w:tab/>
      </w:r>
      <w:r w:rsidRPr="006C1B95">
        <w:rPr>
          <w:bCs/>
        </w:rPr>
        <w:t>ГТП № 14 ООН (боковой удар о столб (БУС)) (пункт 19.14 повестки дня)</w:t>
      </w:r>
    </w:p>
    <w:p w14:paraId="6DB683FB" w14:textId="77777777" w:rsidR="00EC0A6C" w:rsidRPr="006C1B95" w:rsidRDefault="00EC0A6C" w:rsidP="00EC0A6C">
      <w:pPr>
        <w:pStyle w:val="SingleTxtG"/>
      </w:pPr>
      <w:r w:rsidRPr="006B61A1">
        <w:t>158</w:t>
      </w:r>
      <w:r w:rsidRPr="006C1B95">
        <w:t>.</w:t>
      </w:r>
      <w:r w:rsidRPr="006C1B95">
        <w:tab/>
      </w:r>
      <w:r>
        <w:t>AC</w:t>
      </w:r>
      <w:r w:rsidRPr="006C1B95">
        <w:t>.3 отметил, что никаких мероприятий по гармонизации манекена для испытания на боковой удар (</w:t>
      </w:r>
      <w:r>
        <w:t>WorldSID</w:t>
      </w:r>
      <w:r w:rsidRPr="006C1B95">
        <w:t xml:space="preserve">) не проводилось. </w:t>
      </w:r>
      <w:r>
        <w:t>AC</w:t>
      </w:r>
      <w:r w:rsidRPr="006C1B95">
        <w:t xml:space="preserve">.3 призвал найти решение для завершения разработки спецификации </w:t>
      </w:r>
      <w:r>
        <w:t>WorldSID</w:t>
      </w:r>
      <w:r w:rsidRPr="006C1B95">
        <w:t xml:space="preserve">, которая будет включена в дополнение к ОР.1, по аналогии с тем, что было сделано в отношении ударного элемента гибкой модели ноги пешехода и </w:t>
      </w:r>
      <w:r>
        <w:t>BioRID</w:t>
      </w:r>
      <w:r w:rsidRPr="006C1B95">
        <w:t xml:space="preserve">. </w:t>
      </w:r>
    </w:p>
    <w:p w14:paraId="0DF236DD" w14:textId="77777777" w:rsidR="00EC0A6C" w:rsidRPr="006C1B95" w:rsidRDefault="00EC0A6C" w:rsidP="00EC0A6C">
      <w:pPr>
        <w:pStyle w:val="H1G"/>
      </w:pPr>
      <w:r w:rsidRPr="006C1B95">
        <w:tab/>
      </w:r>
      <w:r>
        <w:t>O</w:t>
      </w:r>
      <w:r w:rsidRPr="006C1B95">
        <w:rPr>
          <w:bCs/>
        </w:rPr>
        <w:t>–</w:t>
      </w:r>
      <w:r>
        <w:rPr>
          <w:bCs/>
        </w:rPr>
        <w:t>X</w:t>
      </w:r>
      <w:r w:rsidRPr="006C1B95">
        <w:rPr>
          <w:bCs/>
        </w:rPr>
        <w:t>.</w:t>
      </w:r>
      <w:r w:rsidRPr="006C1B95">
        <w:tab/>
      </w:r>
      <w:r w:rsidRPr="006C1B95">
        <w:rPr>
          <w:bCs/>
        </w:rPr>
        <w:t>(пункты 19.15–19.24 повестки дня)</w:t>
      </w:r>
    </w:p>
    <w:p w14:paraId="202F675F" w14:textId="77777777" w:rsidR="00EC0A6C" w:rsidRPr="006C1B95" w:rsidRDefault="00EC0A6C" w:rsidP="00EC0A6C">
      <w:pPr>
        <w:pStyle w:val="SingleTxtG"/>
      </w:pPr>
      <w:r w:rsidRPr="006B61A1">
        <w:t>159</w:t>
      </w:r>
      <w:r w:rsidRPr="006C1B95">
        <w:t>.</w:t>
      </w:r>
      <w:r w:rsidRPr="006C1B95">
        <w:tab/>
        <w:t xml:space="preserve">Из-за нехватки времени </w:t>
      </w:r>
      <w:r>
        <w:t>AC</w:t>
      </w:r>
      <w:r w:rsidRPr="006C1B95">
        <w:t>.3 отложил рассмотрение пунктов 19.15–19.24 повестки дня до своей следующей сессии, запланированной на ноябрь 2021 года.</w:t>
      </w:r>
    </w:p>
    <w:p w14:paraId="559D6BFF" w14:textId="77777777" w:rsidR="00EC0A6C" w:rsidRPr="006C1B95" w:rsidRDefault="00EC0A6C" w:rsidP="00EC0A6C">
      <w:pPr>
        <w:pStyle w:val="H1G"/>
        <w:rPr>
          <w:color w:val="000000"/>
        </w:rPr>
      </w:pPr>
      <w:r w:rsidRPr="006C1B95">
        <w:tab/>
      </w:r>
      <w:r>
        <w:t>Y</w:t>
      </w:r>
      <w:r w:rsidRPr="006C1B95">
        <w:t>.</w:t>
      </w:r>
      <w:r w:rsidRPr="006C1B95">
        <w:tab/>
      </w:r>
      <w:r w:rsidRPr="006C1B95">
        <w:rPr>
          <w:bCs/>
        </w:rPr>
        <w:t xml:space="preserve">Предложение по проекту ГТП ООН, касающихся долговечности устройств последующей обработки для двух- и трехколесных транспортных средств (требования к экологическим и тяговым характеристикам транспортных средств категории </w:t>
      </w:r>
      <w:r>
        <w:rPr>
          <w:bCs/>
        </w:rPr>
        <w:t>L</w:t>
      </w:r>
      <w:r w:rsidRPr="006C1B95">
        <w:rPr>
          <w:bCs/>
        </w:rPr>
        <w:t xml:space="preserve">) </w:t>
      </w:r>
      <w:r w:rsidRPr="006C1B95">
        <w:rPr>
          <w:bCs/>
        </w:rPr>
        <w:br/>
        <w:t>(пункт 19.25 повестки дня)</w:t>
      </w:r>
    </w:p>
    <w:p w14:paraId="1344F03A" w14:textId="77777777" w:rsidR="00EC0A6C" w:rsidRPr="006C1B95" w:rsidRDefault="00EC0A6C" w:rsidP="00EC0A6C">
      <w:pPr>
        <w:spacing w:after="120"/>
        <w:ind w:left="2835" w:hanging="1701"/>
      </w:pPr>
      <w:r w:rsidRPr="006C1B95">
        <w:rPr>
          <w:i/>
          <w:iCs/>
        </w:rPr>
        <w:t>Документация</w:t>
      </w:r>
      <w:r w:rsidRPr="006C1B95">
        <w:t>:</w:t>
      </w:r>
      <w:r w:rsidRPr="006C1B95">
        <w:tab/>
      </w:r>
      <w:r>
        <w:t>ECE</w:t>
      </w:r>
      <w:r w:rsidRPr="006C1B95">
        <w:t>/</w:t>
      </w:r>
      <w:r>
        <w:t>TRANS</w:t>
      </w:r>
      <w:r w:rsidRPr="006C1B95">
        <w:t>/</w:t>
      </w:r>
      <w:r>
        <w:t>WP</w:t>
      </w:r>
      <w:r w:rsidRPr="006C1B95">
        <w:t>.29/2021/81</w:t>
      </w:r>
    </w:p>
    <w:p w14:paraId="56C0ABB3" w14:textId="77777777" w:rsidR="00EC0A6C" w:rsidRPr="006C1B95" w:rsidRDefault="00EC0A6C" w:rsidP="00EC0A6C">
      <w:pPr>
        <w:ind w:left="1134" w:right="1134"/>
        <w:jc w:val="both"/>
      </w:pPr>
      <w:r w:rsidRPr="006B61A1">
        <w:t>160</w:t>
      </w:r>
      <w:r w:rsidRPr="006C1B95">
        <w:t>.</w:t>
      </w:r>
      <w:r w:rsidRPr="006C1B95">
        <w:tab/>
        <w:t xml:space="preserve">Председатель АС.3 рекомендовал АС.3 одобрить документ </w:t>
      </w:r>
      <w:r>
        <w:t>ECE</w:t>
      </w:r>
      <w:r w:rsidRPr="006C1B95">
        <w:t>/</w:t>
      </w:r>
      <w:r>
        <w:t>TRANS</w:t>
      </w:r>
      <w:r w:rsidRPr="006C1B95">
        <w:t>/</w:t>
      </w:r>
      <w:r>
        <w:t>WP</w:t>
      </w:r>
      <w:r w:rsidRPr="006C1B95">
        <w:t>.29/</w:t>
      </w:r>
      <w:r w:rsidRPr="006C1B95">
        <w:br/>
        <w:t xml:space="preserve">2021/81, предоставив НРГ по ТЭТХ разрешение на разработку новых ГТП ООН, касающихся долговечности устройств последующей обработки для двух- и трехколесных транспортных средств. АС.3 принял документ </w:t>
      </w:r>
      <w:r>
        <w:t>ECE</w:t>
      </w:r>
      <w:r w:rsidRPr="006C1B95">
        <w:t>/</w:t>
      </w:r>
      <w:r>
        <w:t>TRANS</w:t>
      </w:r>
      <w:r w:rsidRPr="006C1B95">
        <w:t>/</w:t>
      </w:r>
      <w:r>
        <w:t>WP</w:t>
      </w:r>
      <w:r w:rsidRPr="006C1B95">
        <w:t>.29/</w:t>
      </w:r>
      <w:r w:rsidRPr="006C1B95">
        <w:br/>
        <w:t>2021/81 и поручил секретариату издать его в качестве документа АС.3 для рассмотрения на его следующей сессии в ноябре 2021 года.</w:t>
      </w:r>
    </w:p>
    <w:p w14:paraId="3887C892" w14:textId="11424C6A" w:rsidR="00EC0A6C" w:rsidRPr="006C1B95" w:rsidRDefault="00EC0A6C" w:rsidP="00257DC4">
      <w:pPr>
        <w:pStyle w:val="HChG"/>
        <w:ind w:hanging="850"/>
      </w:pPr>
      <w:r w:rsidRPr="006C1B95">
        <w:tab/>
      </w:r>
      <w:r>
        <w:t>XXII</w:t>
      </w:r>
      <w:r w:rsidRPr="006C1B95">
        <w:t xml:space="preserve"> и </w:t>
      </w:r>
      <w:r>
        <w:t>XXIII</w:t>
      </w:r>
      <w:r w:rsidRPr="006C1B95">
        <w:t>. (пункты 20 и 21 повестки дня)</w:t>
      </w:r>
    </w:p>
    <w:p w14:paraId="4C265B03" w14:textId="77777777" w:rsidR="00EC0A6C" w:rsidRPr="006C1B95" w:rsidRDefault="00EC0A6C" w:rsidP="00EC0A6C">
      <w:pPr>
        <w:pStyle w:val="SingleTxtG"/>
      </w:pPr>
      <w:r w:rsidRPr="006C1B95">
        <w:t>161.</w:t>
      </w:r>
      <w:r w:rsidRPr="006C1B95">
        <w:tab/>
        <w:t xml:space="preserve">Из-за нехватки времени </w:t>
      </w:r>
      <w:r>
        <w:t>AC</w:t>
      </w:r>
      <w:r w:rsidRPr="006C1B95">
        <w:t>.3 отложил рассмотрение пунктов 20 и 21 повестки дня, включая соответствующие подпункты, до своей следующей сессии, запланированной на ноябрь 2021 года.</w:t>
      </w:r>
    </w:p>
    <w:p w14:paraId="767E50FD" w14:textId="77777777" w:rsidR="00EC0A6C" w:rsidRPr="00FA62EF" w:rsidRDefault="00EC0A6C" w:rsidP="00EC0A6C">
      <w:pPr>
        <w:pStyle w:val="H1G"/>
        <w:spacing w:after="120"/>
        <w:rPr>
          <w:sz w:val="28"/>
          <w:szCs w:val="28"/>
        </w:rPr>
      </w:pPr>
      <w:r w:rsidRPr="00FA62EF">
        <w:rPr>
          <w:sz w:val="28"/>
          <w:szCs w:val="28"/>
        </w:rPr>
        <w:tab/>
        <w:t>D.</w:t>
      </w:r>
      <w:r w:rsidRPr="00FA62EF">
        <w:rPr>
          <w:sz w:val="28"/>
          <w:szCs w:val="28"/>
        </w:rPr>
        <w:tab/>
      </w:r>
      <w:r w:rsidRPr="00FA62EF">
        <w:rPr>
          <w:bCs/>
          <w:sz w:val="28"/>
          <w:szCs w:val="28"/>
        </w:rPr>
        <w:t>Административный комитет Соглашения 1997 года (АС.4)</w:t>
      </w:r>
    </w:p>
    <w:p w14:paraId="66F5DE03" w14:textId="77777777" w:rsidR="00EC0A6C" w:rsidRPr="00827AF0" w:rsidRDefault="00EC0A6C" w:rsidP="00EC0A6C">
      <w:pPr>
        <w:pStyle w:val="HChG"/>
        <w:spacing w:before="240"/>
        <w:rPr>
          <w:bCs/>
        </w:rPr>
      </w:pPr>
      <w:r w:rsidRPr="00827AF0">
        <w:tab/>
      </w:r>
      <w:r>
        <w:t>XXIV</w:t>
      </w:r>
      <w:r w:rsidRPr="00827AF0">
        <w:t>.</w:t>
      </w:r>
      <w:r w:rsidRPr="00827AF0">
        <w:tab/>
      </w:r>
      <w:r w:rsidRPr="00827AF0">
        <w:rPr>
          <w:bCs/>
        </w:rPr>
        <w:t xml:space="preserve">Учреждение Комитета </w:t>
      </w:r>
      <w:r>
        <w:rPr>
          <w:bCs/>
        </w:rPr>
        <w:t>AC</w:t>
      </w:r>
      <w:r w:rsidRPr="00827AF0">
        <w:rPr>
          <w:bCs/>
        </w:rPr>
        <w:t>.4 и выборы должностных лиц на 2021 год (пункт 22 повестки дня)</w:t>
      </w:r>
    </w:p>
    <w:p w14:paraId="01530CB5" w14:textId="77777777" w:rsidR="00EC0A6C" w:rsidRPr="00827AF0" w:rsidRDefault="00EC0A6C" w:rsidP="00EC0A6C">
      <w:pPr>
        <w:pStyle w:val="SingleTxtG"/>
        <w:spacing w:before="120"/>
      </w:pPr>
      <w:r w:rsidRPr="00827AF0">
        <w:t>16</w:t>
      </w:r>
      <w:r w:rsidRPr="003D1B19">
        <w:t>2</w:t>
      </w:r>
      <w:r w:rsidRPr="00827AF0">
        <w:t>.</w:t>
      </w:r>
      <w:r w:rsidRPr="00827AF0">
        <w:tab/>
        <w:t>В соответствии с рекомендацией АС.2, вынесенной на его сто тридцать шестой сессии, Административный комитет (АС.4) не созывал своего совещания.</w:t>
      </w:r>
    </w:p>
    <w:p w14:paraId="6A1B39A4" w14:textId="77777777" w:rsidR="00EC0A6C" w:rsidRPr="00827AF0" w:rsidRDefault="00EC0A6C" w:rsidP="00EC0A6C">
      <w:pPr>
        <w:pStyle w:val="HChG"/>
        <w:spacing w:before="240"/>
      </w:pPr>
      <w:r w:rsidRPr="00827AF0">
        <w:tab/>
      </w:r>
      <w:r>
        <w:t>XXV</w:t>
      </w:r>
      <w:r w:rsidRPr="00827AF0">
        <w:t>.</w:t>
      </w:r>
      <w:r w:rsidRPr="00827AF0">
        <w:tab/>
      </w:r>
      <w:r w:rsidRPr="00827AF0">
        <w:rPr>
          <w:bCs/>
        </w:rPr>
        <w:t>Поправки к предписаниям ООН, прилагаемым к</w:t>
      </w:r>
      <w:r>
        <w:rPr>
          <w:bCs/>
        </w:rPr>
        <w:t> </w:t>
      </w:r>
      <w:r w:rsidRPr="00827AF0">
        <w:rPr>
          <w:bCs/>
        </w:rPr>
        <w:t>Соглашению 1997 года (пункт 23 повестки дня)</w:t>
      </w:r>
    </w:p>
    <w:p w14:paraId="317F4A22" w14:textId="77777777" w:rsidR="00EC0A6C" w:rsidRPr="00827AF0" w:rsidRDefault="00EC0A6C" w:rsidP="00EC0A6C">
      <w:pPr>
        <w:pStyle w:val="SingleTxtG"/>
        <w:rPr>
          <w:spacing w:val="-2"/>
        </w:rPr>
      </w:pPr>
      <w:r w:rsidRPr="00827AF0">
        <w:t>16</w:t>
      </w:r>
      <w:r w:rsidRPr="003D1B19">
        <w:t>3</w:t>
      </w:r>
      <w:r w:rsidRPr="00827AF0">
        <w:t>.</w:t>
      </w:r>
      <w:r w:rsidRPr="00827AF0">
        <w:tab/>
        <w:t>По этому пункту повестки дня никакие вопросы не затрагивались.</w:t>
      </w:r>
    </w:p>
    <w:p w14:paraId="7B4BBB76" w14:textId="77777777" w:rsidR="00EC0A6C" w:rsidRPr="00827AF0" w:rsidRDefault="00EC0A6C" w:rsidP="00EC0A6C">
      <w:pPr>
        <w:pStyle w:val="HChG"/>
        <w:spacing w:before="240"/>
      </w:pPr>
      <w:r w:rsidRPr="00827AF0">
        <w:tab/>
      </w:r>
      <w:r>
        <w:rPr>
          <w:bCs/>
        </w:rPr>
        <w:t>XXVI</w:t>
      </w:r>
      <w:r w:rsidRPr="00827AF0">
        <w:rPr>
          <w:bCs/>
        </w:rPr>
        <w:t>.</w:t>
      </w:r>
      <w:r w:rsidRPr="00827AF0">
        <w:tab/>
      </w:r>
      <w:r w:rsidRPr="00827AF0">
        <w:rPr>
          <w:bCs/>
        </w:rPr>
        <w:t>Введение новых предписаний, прилагаемых к</w:t>
      </w:r>
      <w:r>
        <w:rPr>
          <w:bCs/>
        </w:rPr>
        <w:t> </w:t>
      </w:r>
      <w:r w:rsidRPr="00827AF0">
        <w:rPr>
          <w:bCs/>
        </w:rPr>
        <w:t>Соглашению 1997 года (пункт 24 повестки дня)</w:t>
      </w:r>
    </w:p>
    <w:p w14:paraId="23639827" w14:textId="77777777" w:rsidR="00EC0A6C" w:rsidRPr="00827AF0" w:rsidRDefault="00EC0A6C" w:rsidP="00EC0A6C">
      <w:pPr>
        <w:pStyle w:val="SingleTxtG"/>
        <w:spacing w:before="120"/>
      </w:pPr>
      <w:r w:rsidRPr="00827AF0">
        <w:t>16</w:t>
      </w:r>
      <w:r w:rsidRPr="00BA09E3">
        <w:t>4</w:t>
      </w:r>
      <w:r w:rsidRPr="00827AF0">
        <w:t>.</w:t>
      </w:r>
      <w:r w:rsidRPr="00827AF0">
        <w:tab/>
        <w:t>По этому пункту повестки дня никакие вопросы не затрагивались.</w:t>
      </w:r>
    </w:p>
    <w:p w14:paraId="3ED0D46E" w14:textId="77777777" w:rsidR="00EC0A6C" w:rsidRPr="00827AF0" w:rsidRDefault="00EC0A6C" w:rsidP="00EC0A6C">
      <w:pPr>
        <w:pStyle w:val="HChG"/>
        <w:keepNext w:val="0"/>
        <w:keepLines w:val="0"/>
      </w:pPr>
      <w:r w:rsidRPr="00827AF0">
        <w:tab/>
      </w:r>
      <w:r>
        <w:rPr>
          <w:bCs/>
        </w:rPr>
        <w:t>XXVII</w:t>
      </w:r>
      <w:r w:rsidRPr="00827AF0">
        <w:rPr>
          <w:bCs/>
        </w:rPr>
        <w:t>.</w:t>
      </w:r>
      <w:r w:rsidRPr="00827AF0">
        <w:tab/>
      </w:r>
      <w:r w:rsidRPr="00827AF0">
        <w:rPr>
          <w:bCs/>
        </w:rPr>
        <w:t>Прочие вопросы (пункт 25 повестки дня)</w:t>
      </w:r>
    </w:p>
    <w:p w14:paraId="6C7245A4" w14:textId="77777777" w:rsidR="00EC0A6C" w:rsidRPr="00827AF0" w:rsidRDefault="00EC0A6C" w:rsidP="00EC0A6C">
      <w:pPr>
        <w:pStyle w:val="SingleTxtG"/>
      </w:pPr>
      <w:r w:rsidRPr="00827AF0">
        <w:t>16</w:t>
      </w:r>
      <w:r w:rsidRPr="0019539E">
        <w:t>5</w:t>
      </w:r>
      <w:r w:rsidRPr="00827AF0">
        <w:t>.</w:t>
      </w:r>
      <w:r w:rsidRPr="00827AF0">
        <w:tab/>
        <w:t>По этому пункту повестки дня никакие вопросы не затрагивались.</w:t>
      </w:r>
    </w:p>
    <w:p w14:paraId="76E6A1EE" w14:textId="77777777" w:rsidR="00EC0A6C" w:rsidRPr="000F3B74" w:rsidRDefault="00EC0A6C" w:rsidP="00EC0A6C">
      <w:r w:rsidRPr="000F3B74">
        <w:br w:type="page"/>
      </w:r>
    </w:p>
    <w:p w14:paraId="08DF2352" w14:textId="00A45F33" w:rsidR="00EC0A6C" w:rsidRPr="00EE0348" w:rsidRDefault="00EC0A6C" w:rsidP="00FA62EF">
      <w:pPr>
        <w:pStyle w:val="HChG"/>
        <w:tabs>
          <w:tab w:val="left" w:pos="7371"/>
        </w:tabs>
        <w:ind w:right="707"/>
        <w:rPr>
          <w:lang w:val="en-US"/>
        </w:rPr>
      </w:pPr>
      <w:bookmarkStart w:id="43" w:name="_Toc455504037"/>
      <w:bookmarkStart w:id="44" w:name="_Toc67654526"/>
      <w:bookmarkStart w:id="45" w:name="_Toc76394883"/>
      <w:r w:rsidRPr="00EE0348">
        <w:rPr>
          <w:lang w:val="en-US"/>
        </w:rPr>
        <w:t>Annex I</w:t>
      </w:r>
      <w:bookmarkEnd w:id="43"/>
      <w:bookmarkEnd w:id="44"/>
      <w:bookmarkEnd w:id="45"/>
      <w:r w:rsidRPr="00EE0348">
        <w:rPr>
          <w:lang w:val="en-US"/>
        </w:rPr>
        <w:tab/>
      </w:r>
      <w:r w:rsidR="00FA62EF">
        <w:rPr>
          <w:lang w:val="en-US"/>
        </w:rPr>
        <w:tab/>
      </w:r>
      <w:r w:rsidRPr="00EE0348">
        <w:rPr>
          <w:b w:val="0"/>
          <w:bCs/>
          <w:sz w:val="20"/>
          <w:szCs w:val="14"/>
          <w:lang w:val="en-US"/>
        </w:rPr>
        <w:t>[English only]</w:t>
      </w:r>
    </w:p>
    <w:p w14:paraId="735ABE01" w14:textId="77777777" w:rsidR="00EC0A6C" w:rsidRPr="00EC0A6C" w:rsidRDefault="00EC0A6C" w:rsidP="00EC0A6C">
      <w:pPr>
        <w:pStyle w:val="HChG"/>
        <w:rPr>
          <w:lang w:val="en-US"/>
        </w:rPr>
      </w:pPr>
      <w:r w:rsidRPr="00EE0348">
        <w:rPr>
          <w:lang w:val="en-US"/>
        </w:rPr>
        <w:tab/>
      </w:r>
      <w:r w:rsidRPr="00EE0348">
        <w:rPr>
          <w:lang w:val="en-US"/>
        </w:rPr>
        <w:tab/>
      </w:r>
      <w:bookmarkStart w:id="46" w:name="_Toc455504038"/>
      <w:bookmarkStart w:id="47" w:name="_Toc76394884"/>
      <w:r w:rsidRPr="00EC0A6C">
        <w:rPr>
          <w:lang w:val="en-US"/>
        </w:rPr>
        <w:t>List of informal documents (WP.29-184-…) distributed without a symbol during the 184th session</w:t>
      </w:r>
      <w:bookmarkEnd w:id="46"/>
      <w:bookmarkEnd w:id="47"/>
    </w:p>
    <w:tbl>
      <w:tblPr>
        <w:tblW w:w="8380" w:type="dxa"/>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1001"/>
        <w:gridCol w:w="1834"/>
        <w:gridCol w:w="718"/>
        <w:gridCol w:w="778"/>
        <w:gridCol w:w="3324"/>
        <w:gridCol w:w="725"/>
      </w:tblGrid>
      <w:tr w:rsidR="00EC0A6C" w:rsidRPr="0055622C" w14:paraId="78989A5A" w14:textId="77777777" w:rsidTr="00257DC4">
        <w:trPr>
          <w:cantSplit/>
          <w:tblHeader/>
        </w:trPr>
        <w:tc>
          <w:tcPr>
            <w:tcW w:w="1001" w:type="dxa"/>
            <w:tcBorders>
              <w:top w:val="nil"/>
              <w:left w:val="nil"/>
              <w:bottom w:val="single" w:sz="12" w:space="0" w:color="auto"/>
              <w:right w:val="nil"/>
            </w:tcBorders>
            <w:shd w:val="clear" w:color="auto" w:fill="auto"/>
            <w:vAlign w:val="bottom"/>
          </w:tcPr>
          <w:p w14:paraId="7B38158F" w14:textId="77777777" w:rsidR="00EC0A6C" w:rsidRPr="0055622C" w:rsidRDefault="00EC0A6C" w:rsidP="00EC0A6C">
            <w:pPr>
              <w:spacing w:before="80" w:after="80" w:line="200" w:lineRule="exact"/>
              <w:ind w:right="113"/>
              <w:jc w:val="center"/>
              <w:rPr>
                <w:i/>
                <w:sz w:val="16"/>
              </w:rPr>
            </w:pPr>
            <w:r w:rsidRPr="0055622C">
              <w:rPr>
                <w:i/>
                <w:sz w:val="16"/>
              </w:rPr>
              <w:t>No. WP.29-184-</w:t>
            </w:r>
          </w:p>
        </w:tc>
        <w:tc>
          <w:tcPr>
            <w:tcW w:w="1834" w:type="dxa"/>
            <w:tcBorders>
              <w:top w:val="nil"/>
              <w:left w:val="nil"/>
              <w:bottom w:val="single" w:sz="12" w:space="0" w:color="auto"/>
              <w:right w:val="nil"/>
            </w:tcBorders>
            <w:shd w:val="clear" w:color="auto" w:fill="auto"/>
            <w:vAlign w:val="bottom"/>
          </w:tcPr>
          <w:p w14:paraId="31A0100D" w14:textId="77777777" w:rsidR="00EC0A6C" w:rsidRPr="0055622C" w:rsidRDefault="00EC0A6C" w:rsidP="00257DC4">
            <w:pPr>
              <w:spacing w:before="80" w:after="80" w:line="200" w:lineRule="exact"/>
              <w:ind w:left="26" w:right="113"/>
              <w:rPr>
                <w:i/>
                <w:sz w:val="16"/>
              </w:rPr>
            </w:pPr>
            <w:r w:rsidRPr="0055622C">
              <w:rPr>
                <w:i/>
                <w:sz w:val="16"/>
              </w:rPr>
              <w:t>Transmitted by</w:t>
            </w:r>
          </w:p>
        </w:tc>
        <w:tc>
          <w:tcPr>
            <w:tcW w:w="718" w:type="dxa"/>
            <w:tcBorders>
              <w:top w:val="nil"/>
              <w:left w:val="nil"/>
              <w:bottom w:val="single" w:sz="12" w:space="0" w:color="auto"/>
              <w:right w:val="nil"/>
            </w:tcBorders>
            <w:shd w:val="clear" w:color="auto" w:fill="auto"/>
            <w:vAlign w:val="bottom"/>
          </w:tcPr>
          <w:p w14:paraId="64949B5C" w14:textId="77777777" w:rsidR="00EC0A6C" w:rsidRPr="0055622C" w:rsidRDefault="00EC0A6C" w:rsidP="00257DC4">
            <w:pPr>
              <w:spacing w:before="80" w:after="80" w:line="200" w:lineRule="exact"/>
              <w:ind w:left="44" w:right="7"/>
              <w:rPr>
                <w:i/>
                <w:sz w:val="16"/>
              </w:rPr>
            </w:pPr>
            <w:r w:rsidRPr="0055622C">
              <w:rPr>
                <w:i/>
                <w:sz w:val="16"/>
              </w:rPr>
              <w:t>Agenda item</w:t>
            </w:r>
          </w:p>
        </w:tc>
        <w:tc>
          <w:tcPr>
            <w:tcW w:w="778" w:type="dxa"/>
            <w:tcBorders>
              <w:top w:val="nil"/>
              <w:left w:val="nil"/>
              <w:bottom w:val="single" w:sz="12" w:space="0" w:color="auto"/>
              <w:right w:val="nil"/>
            </w:tcBorders>
            <w:shd w:val="clear" w:color="auto" w:fill="auto"/>
            <w:vAlign w:val="bottom"/>
          </w:tcPr>
          <w:p w14:paraId="3419140E" w14:textId="77777777" w:rsidR="00EC0A6C" w:rsidRPr="0055622C" w:rsidRDefault="00EC0A6C" w:rsidP="00EC0A6C">
            <w:pPr>
              <w:spacing w:before="80" w:after="80" w:line="200" w:lineRule="exact"/>
              <w:ind w:right="113"/>
              <w:jc w:val="center"/>
              <w:rPr>
                <w:i/>
                <w:sz w:val="16"/>
              </w:rPr>
            </w:pPr>
            <w:r w:rsidRPr="0055622C">
              <w:rPr>
                <w:i/>
                <w:sz w:val="16"/>
              </w:rPr>
              <w:t>Language</w:t>
            </w:r>
          </w:p>
        </w:tc>
        <w:tc>
          <w:tcPr>
            <w:tcW w:w="3324" w:type="dxa"/>
            <w:tcBorders>
              <w:top w:val="nil"/>
              <w:left w:val="nil"/>
              <w:bottom w:val="single" w:sz="12" w:space="0" w:color="auto"/>
              <w:right w:val="nil"/>
            </w:tcBorders>
            <w:shd w:val="clear" w:color="auto" w:fill="auto"/>
            <w:vAlign w:val="bottom"/>
          </w:tcPr>
          <w:p w14:paraId="41232BB0" w14:textId="77777777" w:rsidR="00EC0A6C" w:rsidRPr="0055622C" w:rsidRDefault="00EC0A6C" w:rsidP="00257DC4">
            <w:pPr>
              <w:spacing w:before="80" w:after="80" w:line="200" w:lineRule="exact"/>
              <w:ind w:left="42" w:right="113"/>
              <w:rPr>
                <w:i/>
                <w:sz w:val="16"/>
              </w:rPr>
            </w:pPr>
            <w:r w:rsidRPr="0055622C">
              <w:rPr>
                <w:i/>
                <w:sz w:val="16"/>
              </w:rPr>
              <w:t>Title</w:t>
            </w:r>
          </w:p>
        </w:tc>
        <w:tc>
          <w:tcPr>
            <w:tcW w:w="725" w:type="dxa"/>
            <w:tcBorders>
              <w:top w:val="nil"/>
              <w:left w:val="nil"/>
              <w:bottom w:val="single" w:sz="12" w:space="0" w:color="auto"/>
              <w:right w:val="nil"/>
            </w:tcBorders>
            <w:shd w:val="clear" w:color="auto" w:fill="auto"/>
            <w:vAlign w:val="bottom"/>
          </w:tcPr>
          <w:p w14:paraId="7D4FC72A" w14:textId="77777777" w:rsidR="00EC0A6C" w:rsidRPr="0055622C" w:rsidRDefault="00EC0A6C" w:rsidP="00EC0A6C">
            <w:pPr>
              <w:spacing w:before="80" w:after="80" w:line="200" w:lineRule="exact"/>
              <w:jc w:val="center"/>
              <w:rPr>
                <w:i/>
                <w:sz w:val="16"/>
              </w:rPr>
            </w:pPr>
            <w:r w:rsidRPr="0055622C">
              <w:rPr>
                <w:i/>
                <w:sz w:val="16"/>
              </w:rPr>
              <w:t>Follow-up</w:t>
            </w:r>
          </w:p>
        </w:tc>
      </w:tr>
      <w:tr w:rsidR="00EC0A6C" w:rsidRPr="0055622C" w14:paraId="788D1225" w14:textId="77777777" w:rsidTr="00257DC4">
        <w:trPr>
          <w:cantSplit/>
          <w:trHeight w:val="603"/>
        </w:trPr>
        <w:tc>
          <w:tcPr>
            <w:tcW w:w="1001" w:type="dxa"/>
            <w:tcBorders>
              <w:top w:val="single" w:sz="12" w:space="0" w:color="auto"/>
              <w:left w:val="nil"/>
              <w:bottom w:val="nil"/>
              <w:right w:val="nil"/>
            </w:tcBorders>
            <w:shd w:val="clear" w:color="auto" w:fill="auto"/>
            <w:tcMar>
              <w:bottom w:w="51" w:type="dxa"/>
            </w:tcMar>
          </w:tcPr>
          <w:p w14:paraId="116677E4" w14:textId="77777777" w:rsidR="00EC0A6C" w:rsidRPr="0055622C" w:rsidRDefault="00EC0A6C" w:rsidP="00476D8C">
            <w:pPr>
              <w:adjustRightInd w:val="0"/>
              <w:snapToGrid w:val="0"/>
              <w:spacing w:before="40" w:after="120"/>
              <w:ind w:right="113"/>
              <w:jc w:val="center"/>
            </w:pPr>
            <w:r w:rsidRPr="0055622C">
              <w:t>1 and Rev.1</w:t>
            </w:r>
          </w:p>
        </w:tc>
        <w:tc>
          <w:tcPr>
            <w:tcW w:w="1834" w:type="dxa"/>
            <w:tcBorders>
              <w:top w:val="single" w:sz="12" w:space="0" w:color="auto"/>
              <w:left w:val="nil"/>
              <w:bottom w:val="nil"/>
              <w:right w:val="nil"/>
            </w:tcBorders>
            <w:shd w:val="clear" w:color="auto" w:fill="auto"/>
            <w:tcMar>
              <w:bottom w:w="51" w:type="dxa"/>
            </w:tcMar>
          </w:tcPr>
          <w:p w14:paraId="23122FC9" w14:textId="77777777" w:rsidR="00EC0A6C" w:rsidRPr="0055622C" w:rsidRDefault="00EC0A6C" w:rsidP="00257DC4">
            <w:pPr>
              <w:adjustRightInd w:val="0"/>
              <w:snapToGrid w:val="0"/>
              <w:spacing w:before="40" w:after="120"/>
              <w:ind w:left="26" w:right="113"/>
            </w:pPr>
            <w:r w:rsidRPr="0055622C">
              <w:t>Secretariat</w:t>
            </w:r>
          </w:p>
        </w:tc>
        <w:tc>
          <w:tcPr>
            <w:tcW w:w="718" w:type="dxa"/>
            <w:tcBorders>
              <w:top w:val="single" w:sz="12" w:space="0" w:color="auto"/>
              <w:left w:val="nil"/>
              <w:bottom w:val="nil"/>
              <w:right w:val="nil"/>
            </w:tcBorders>
            <w:shd w:val="clear" w:color="auto" w:fill="auto"/>
            <w:tcMar>
              <w:bottom w:w="51" w:type="dxa"/>
            </w:tcMar>
          </w:tcPr>
          <w:p w14:paraId="0BBFF037" w14:textId="77777777" w:rsidR="00EC0A6C" w:rsidRPr="0055622C" w:rsidRDefault="00EC0A6C" w:rsidP="00257DC4">
            <w:pPr>
              <w:adjustRightInd w:val="0"/>
              <w:snapToGrid w:val="0"/>
              <w:spacing w:before="40" w:after="120"/>
              <w:ind w:left="44" w:right="7"/>
            </w:pPr>
            <w:r w:rsidRPr="0055622C">
              <w:t>2.2.</w:t>
            </w:r>
          </w:p>
        </w:tc>
        <w:tc>
          <w:tcPr>
            <w:tcW w:w="778" w:type="dxa"/>
            <w:tcBorders>
              <w:top w:val="single" w:sz="12" w:space="0" w:color="auto"/>
              <w:left w:val="nil"/>
              <w:bottom w:val="nil"/>
              <w:right w:val="nil"/>
            </w:tcBorders>
            <w:shd w:val="clear" w:color="auto" w:fill="auto"/>
            <w:tcMar>
              <w:bottom w:w="51" w:type="dxa"/>
            </w:tcMar>
          </w:tcPr>
          <w:p w14:paraId="5D6F1850" w14:textId="77777777" w:rsidR="00EC0A6C" w:rsidRPr="0055622C" w:rsidRDefault="00EC0A6C" w:rsidP="00476D8C">
            <w:pPr>
              <w:adjustRightInd w:val="0"/>
              <w:snapToGrid w:val="0"/>
              <w:spacing w:before="40" w:after="120"/>
              <w:ind w:right="113"/>
              <w:jc w:val="center"/>
            </w:pPr>
            <w:r w:rsidRPr="0055622C">
              <w:t>E</w:t>
            </w:r>
          </w:p>
        </w:tc>
        <w:tc>
          <w:tcPr>
            <w:tcW w:w="3324" w:type="dxa"/>
            <w:tcBorders>
              <w:top w:val="single" w:sz="12" w:space="0" w:color="auto"/>
              <w:left w:val="nil"/>
              <w:bottom w:val="nil"/>
              <w:right w:val="nil"/>
            </w:tcBorders>
            <w:shd w:val="clear" w:color="auto" w:fill="auto"/>
            <w:tcMar>
              <w:bottom w:w="51" w:type="dxa"/>
            </w:tcMar>
          </w:tcPr>
          <w:p w14:paraId="0A04A6F5" w14:textId="77777777" w:rsidR="00EC0A6C" w:rsidRPr="00EC0A6C" w:rsidRDefault="00EC0A6C" w:rsidP="00257DC4">
            <w:pPr>
              <w:adjustRightInd w:val="0"/>
              <w:snapToGrid w:val="0"/>
              <w:spacing w:before="40" w:after="120"/>
              <w:ind w:left="42" w:right="113"/>
              <w:rPr>
                <w:lang w:val="en-US"/>
              </w:rPr>
            </w:pPr>
            <w:r w:rsidRPr="00EC0A6C">
              <w:rPr>
                <w:lang w:val="en-US"/>
              </w:rPr>
              <w:t>WP.29, Working Parties, Informal Working Groups and Chairmanship</w:t>
            </w:r>
          </w:p>
        </w:tc>
        <w:tc>
          <w:tcPr>
            <w:tcW w:w="725" w:type="dxa"/>
            <w:tcBorders>
              <w:top w:val="single" w:sz="12" w:space="0" w:color="auto"/>
              <w:left w:val="nil"/>
              <w:bottom w:val="nil"/>
              <w:right w:val="nil"/>
            </w:tcBorders>
            <w:shd w:val="clear" w:color="auto" w:fill="auto"/>
            <w:tcMar>
              <w:bottom w:w="51" w:type="dxa"/>
            </w:tcMar>
            <w:vAlign w:val="center"/>
          </w:tcPr>
          <w:p w14:paraId="6F85BC13" w14:textId="77777777" w:rsidR="00EC0A6C" w:rsidRPr="0055622C" w:rsidRDefault="00EC0A6C" w:rsidP="00476D8C">
            <w:pPr>
              <w:adjustRightInd w:val="0"/>
              <w:snapToGrid w:val="0"/>
              <w:spacing w:before="40" w:after="120"/>
              <w:jc w:val="center"/>
            </w:pPr>
            <w:r w:rsidRPr="0055622C">
              <w:t>(e)</w:t>
            </w:r>
          </w:p>
        </w:tc>
      </w:tr>
      <w:tr w:rsidR="00EC0A6C" w:rsidRPr="0055622C" w14:paraId="4327CB70" w14:textId="77777777" w:rsidTr="00257DC4">
        <w:trPr>
          <w:cantSplit/>
          <w:trHeight w:val="373"/>
        </w:trPr>
        <w:tc>
          <w:tcPr>
            <w:tcW w:w="1001" w:type="dxa"/>
            <w:tcBorders>
              <w:top w:val="nil"/>
              <w:left w:val="nil"/>
              <w:bottom w:val="nil"/>
              <w:right w:val="nil"/>
            </w:tcBorders>
            <w:shd w:val="clear" w:color="auto" w:fill="auto"/>
            <w:tcMar>
              <w:bottom w:w="51" w:type="dxa"/>
            </w:tcMar>
          </w:tcPr>
          <w:p w14:paraId="56FE0F59" w14:textId="77777777" w:rsidR="00EC0A6C" w:rsidRPr="0055622C" w:rsidRDefault="00EC0A6C" w:rsidP="00C2459F">
            <w:pPr>
              <w:adjustRightInd w:val="0"/>
              <w:snapToGrid w:val="0"/>
              <w:spacing w:after="120"/>
              <w:ind w:right="113"/>
              <w:jc w:val="center"/>
            </w:pPr>
            <w:r w:rsidRPr="0055622C">
              <w:t>2 and Rev.1</w:t>
            </w:r>
          </w:p>
        </w:tc>
        <w:tc>
          <w:tcPr>
            <w:tcW w:w="1834" w:type="dxa"/>
            <w:tcBorders>
              <w:top w:val="nil"/>
              <w:left w:val="nil"/>
              <w:bottom w:val="nil"/>
              <w:right w:val="nil"/>
            </w:tcBorders>
            <w:shd w:val="clear" w:color="auto" w:fill="auto"/>
            <w:tcMar>
              <w:bottom w:w="51" w:type="dxa"/>
            </w:tcMar>
          </w:tcPr>
          <w:p w14:paraId="6B9FB78D" w14:textId="77777777" w:rsidR="00EC0A6C" w:rsidRPr="0055622C" w:rsidRDefault="00EC0A6C" w:rsidP="00257DC4">
            <w:pPr>
              <w:adjustRightInd w:val="0"/>
              <w:snapToGrid w:val="0"/>
              <w:spacing w:after="120"/>
              <w:ind w:left="26" w:right="113"/>
            </w:pPr>
            <w:r w:rsidRPr="0055622C">
              <w:t>Secretariat</w:t>
            </w:r>
          </w:p>
        </w:tc>
        <w:tc>
          <w:tcPr>
            <w:tcW w:w="718" w:type="dxa"/>
            <w:tcBorders>
              <w:top w:val="nil"/>
              <w:left w:val="nil"/>
              <w:bottom w:val="nil"/>
              <w:right w:val="nil"/>
            </w:tcBorders>
            <w:shd w:val="clear" w:color="auto" w:fill="auto"/>
            <w:tcMar>
              <w:bottom w:w="51" w:type="dxa"/>
            </w:tcMar>
          </w:tcPr>
          <w:p w14:paraId="69517D7A" w14:textId="77777777" w:rsidR="00EC0A6C" w:rsidRPr="0055622C" w:rsidRDefault="00EC0A6C" w:rsidP="00257DC4">
            <w:pPr>
              <w:adjustRightInd w:val="0"/>
              <w:snapToGrid w:val="0"/>
              <w:spacing w:after="120"/>
              <w:ind w:left="44" w:right="7"/>
            </w:pPr>
            <w:r w:rsidRPr="0055622C">
              <w:t>2.2.</w:t>
            </w:r>
          </w:p>
        </w:tc>
        <w:tc>
          <w:tcPr>
            <w:tcW w:w="778" w:type="dxa"/>
            <w:tcBorders>
              <w:top w:val="nil"/>
              <w:left w:val="nil"/>
              <w:bottom w:val="nil"/>
              <w:right w:val="nil"/>
            </w:tcBorders>
            <w:shd w:val="clear" w:color="auto" w:fill="auto"/>
            <w:tcMar>
              <w:bottom w:w="51" w:type="dxa"/>
            </w:tcMar>
          </w:tcPr>
          <w:p w14:paraId="7647A8D4" w14:textId="77777777" w:rsidR="00EC0A6C" w:rsidRPr="0055622C" w:rsidRDefault="00EC0A6C" w:rsidP="00C2459F">
            <w:pPr>
              <w:adjustRightInd w:val="0"/>
              <w:snapToGrid w:val="0"/>
              <w:spacing w:after="120"/>
              <w:ind w:right="113"/>
              <w:jc w:val="center"/>
            </w:pPr>
            <w:r w:rsidRPr="0055622C">
              <w:t>E</w:t>
            </w:r>
          </w:p>
        </w:tc>
        <w:tc>
          <w:tcPr>
            <w:tcW w:w="3324" w:type="dxa"/>
            <w:tcBorders>
              <w:top w:val="nil"/>
              <w:left w:val="nil"/>
              <w:bottom w:val="nil"/>
              <w:right w:val="nil"/>
            </w:tcBorders>
            <w:shd w:val="clear" w:color="auto" w:fill="auto"/>
            <w:tcMar>
              <w:bottom w:w="51" w:type="dxa"/>
            </w:tcMar>
          </w:tcPr>
          <w:p w14:paraId="3624C25B" w14:textId="77777777" w:rsidR="00EC0A6C" w:rsidRPr="00EC0A6C" w:rsidRDefault="00EC0A6C" w:rsidP="00257DC4">
            <w:pPr>
              <w:adjustRightInd w:val="0"/>
              <w:snapToGrid w:val="0"/>
              <w:spacing w:after="120" w:line="240" w:lineRule="auto"/>
              <w:ind w:left="42" w:right="113"/>
              <w:rPr>
                <w:highlight w:val="yellow"/>
                <w:lang w:val="en-US"/>
              </w:rPr>
            </w:pPr>
            <w:r w:rsidRPr="00EC0A6C">
              <w:rPr>
                <w:lang w:val="en-US"/>
              </w:rPr>
              <w:t>Draft calendar of meetings for 2022</w:t>
            </w:r>
          </w:p>
        </w:tc>
        <w:tc>
          <w:tcPr>
            <w:tcW w:w="725" w:type="dxa"/>
            <w:tcBorders>
              <w:top w:val="nil"/>
              <w:left w:val="nil"/>
              <w:bottom w:val="nil"/>
              <w:right w:val="nil"/>
            </w:tcBorders>
            <w:shd w:val="clear" w:color="auto" w:fill="auto"/>
            <w:tcMar>
              <w:bottom w:w="51" w:type="dxa"/>
            </w:tcMar>
            <w:vAlign w:val="center"/>
          </w:tcPr>
          <w:p w14:paraId="3B40E1EB" w14:textId="77777777" w:rsidR="00EC0A6C" w:rsidRPr="0055622C" w:rsidRDefault="00EC0A6C" w:rsidP="00C2459F">
            <w:pPr>
              <w:adjustRightInd w:val="0"/>
              <w:snapToGrid w:val="0"/>
              <w:spacing w:after="120"/>
              <w:jc w:val="center"/>
            </w:pPr>
            <w:r w:rsidRPr="0055622C">
              <w:t>(e)</w:t>
            </w:r>
          </w:p>
        </w:tc>
      </w:tr>
      <w:tr w:rsidR="00EC0A6C" w:rsidRPr="0055622C" w14:paraId="0FE4D3A1" w14:textId="77777777" w:rsidTr="00257DC4">
        <w:trPr>
          <w:cantSplit/>
          <w:trHeight w:val="363"/>
        </w:trPr>
        <w:tc>
          <w:tcPr>
            <w:tcW w:w="1001" w:type="dxa"/>
            <w:tcBorders>
              <w:top w:val="nil"/>
              <w:left w:val="nil"/>
              <w:bottom w:val="nil"/>
              <w:right w:val="nil"/>
            </w:tcBorders>
            <w:shd w:val="clear" w:color="auto" w:fill="auto"/>
            <w:tcMar>
              <w:bottom w:w="51" w:type="dxa"/>
            </w:tcMar>
          </w:tcPr>
          <w:p w14:paraId="68B46412" w14:textId="77777777" w:rsidR="00EC0A6C" w:rsidRPr="0055622C" w:rsidRDefault="00EC0A6C" w:rsidP="00C2459F">
            <w:pPr>
              <w:adjustRightInd w:val="0"/>
              <w:snapToGrid w:val="0"/>
              <w:spacing w:after="120"/>
              <w:ind w:right="113"/>
              <w:jc w:val="center"/>
            </w:pPr>
            <w:r w:rsidRPr="0055622C">
              <w:t>3</w:t>
            </w:r>
          </w:p>
        </w:tc>
        <w:tc>
          <w:tcPr>
            <w:tcW w:w="1834" w:type="dxa"/>
            <w:tcBorders>
              <w:top w:val="nil"/>
              <w:left w:val="nil"/>
              <w:bottom w:val="nil"/>
              <w:right w:val="nil"/>
            </w:tcBorders>
            <w:shd w:val="clear" w:color="auto" w:fill="auto"/>
            <w:tcMar>
              <w:bottom w:w="51" w:type="dxa"/>
            </w:tcMar>
          </w:tcPr>
          <w:p w14:paraId="6B700551" w14:textId="77777777" w:rsidR="00EC0A6C" w:rsidRPr="0055622C" w:rsidRDefault="00EC0A6C" w:rsidP="00257DC4">
            <w:pPr>
              <w:adjustRightInd w:val="0"/>
              <w:snapToGrid w:val="0"/>
              <w:spacing w:after="120"/>
              <w:ind w:left="26" w:right="113"/>
            </w:pPr>
            <w:r w:rsidRPr="0055622C">
              <w:t>Secretariat</w:t>
            </w:r>
          </w:p>
        </w:tc>
        <w:tc>
          <w:tcPr>
            <w:tcW w:w="718" w:type="dxa"/>
            <w:tcBorders>
              <w:top w:val="nil"/>
              <w:left w:val="nil"/>
              <w:bottom w:val="nil"/>
              <w:right w:val="nil"/>
            </w:tcBorders>
            <w:shd w:val="clear" w:color="auto" w:fill="auto"/>
            <w:tcMar>
              <w:bottom w:w="51" w:type="dxa"/>
            </w:tcMar>
          </w:tcPr>
          <w:p w14:paraId="4388DB27" w14:textId="77777777" w:rsidR="00EC0A6C" w:rsidRPr="0055622C" w:rsidRDefault="00EC0A6C" w:rsidP="00257DC4">
            <w:pPr>
              <w:adjustRightInd w:val="0"/>
              <w:snapToGrid w:val="0"/>
              <w:spacing w:after="120"/>
              <w:ind w:left="44" w:right="7"/>
            </w:pPr>
            <w:r w:rsidRPr="0055622C">
              <w:t>1.</w:t>
            </w:r>
          </w:p>
        </w:tc>
        <w:tc>
          <w:tcPr>
            <w:tcW w:w="778" w:type="dxa"/>
            <w:tcBorders>
              <w:top w:val="nil"/>
              <w:left w:val="nil"/>
              <w:bottom w:val="nil"/>
              <w:right w:val="nil"/>
            </w:tcBorders>
            <w:shd w:val="clear" w:color="auto" w:fill="auto"/>
            <w:tcMar>
              <w:bottom w:w="51" w:type="dxa"/>
            </w:tcMar>
          </w:tcPr>
          <w:p w14:paraId="744C4234" w14:textId="77777777" w:rsidR="00EC0A6C" w:rsidRPr="0055622C" w:rsidRDefault="00EC0A6C" w:rsidP="00C2459F">
            <w:pPr>
              <w:adjustRightInd w:val="0"/>
              <w:snapToGrid w:val="0"/>
              <w:spacing w:after="120"/>
              <w:ind w:right="113"/>
              <w:jc w:val="center"/>
            </w:pPr>
            <w:r w:rsidRPr="0055622C">
              <w:t>E</w:t>
            </w:r>
          </w:p>
        </w:tc>
        <w:tc>
          <w:tcPr>
            <w:tcW w:w="3324" w:type="dxa"/>
            <w:tcBorders>
              <w:top w:val="nil"/>
              <w:left w:val="nil"/>
              <w:bottom w:val="nil"/>
              <w:right w:val="nil"/>
            </w:tcBorders>
            <w:shd w:val="clear" w:color="auto" w:fill="auto"/>
            <w:tcMar>
              <w:bottom w:w="51" w:type="dxa"/>
            </w:tcMar>
          </w:tcPr>
          <w:p w14:paraId="2C94B955" w14:textId="77777777" w:rsidR="00EC0A6C" w:rsidRPr="00EC0A6C" w:rsidRDefault="00EC0A6C" w:rsidP="00257DC4">
            <w:pPr>
              <w:adjustRightInd w:val="0"/>
              <w:snapToGrid w:val="0"/>
              <w:spacing w:after="120"/>
              <w:ind w:left="42" w:right="113"/>
              <w:rPr>
                <w:lang w:val="en-US"/>
              </w:rPr>
            </w:pPr>
            <w:r w:rsidRPr="00EC0A6C">
              <w:rPr>
                <w:lang w:val="en-US"/>
              </w:rPr>
              <w:t>Running order of the 184th session of WP.29</w:t>
            </w:r>
          </w:p>
        </w:tc>
        <w:tc>
          <w:tcPr>
            <w:tcW w:w="725" w:type="dxa"/>
            <w:tcBorders>
              <w:top w:val="nil"/>
              <w:left w:val="nil"/>
              <w:bottom w:val="nil"/>
              <w:right w:val="nil"/>
            </w:tcBorders>
            <w:shd w:val="clear" w:color="auto" w:fill="auto"/>
            <w:tcMar>
              <w:bottom w:w="51" w:type="dxa"/>
            </w:tcMar>
            <w:vAlign w:val="center"/>
          </w:tcPr>
          <w:p w14:paraId="6096AFD8" w14:textId="77777777" w:rsidR="00EC0A6C" w:rsidRPr="0055622C" w:rsidRDefault="00EC0A6C" w:rsidP="00C2459F">
            <w:pPr>
              <w:adjustRightInd w:val="0"/>
              <w:snapToGrid w:val="0"/>
              <w:spacing w:after="120"/>
              <w:jc w:val="center"/>
            </w:pPr>
            <w:r w:rsidRPr="0055622C">
              <w:t>(e)</w:t>
            </w:r>
          </w:p>
        </w:tc>
      </w:tr>
      <w:tr w:rsidR="00EC0A6C" w:rsidRPr="0055622C" w14:paraId="1CBE41D1" w14:textId="77777777" w:rsidTr="00257DC4">
        <w:trPr>
          <w:cantSplit/>
          <w:trHeight w:val="359"/>
        </w:trPr>
        <w:tc>
          <w:tcPr>
            <w:tcW w:w="1001" w:type="dxa"/>
            <w:tcBorders>
              <w:top w:val="nil"/>
              <w:left w:val="nil"/>
              <w:bottom w:val="nil"/>
              <w:right w:val="nil"/>
            </w:tcBorders>
            <w:shd w:val="clear" w:color="auto" w:fill="auto"/>
            <w:tcMar>
              <w:bottom w:w="51" w:type="dxa"/>
            </w:tcMar>
          </w:tcPr>
          <w:p w14:paraId="58977904" w14:textId="77777777" w:rsidR="00EC0A6C" w:rsidRPr="0055622C" w:rsidRDefault="00EC0A6C" w:rsidP="00C2459F">
            <w:pPr>
              <w:adjustRightInd w:val="0"/>
              <w:snapToGrid w:val="0"/>
              <w:spacing w:after="120"/>
              <w:ind w:right="113"/>
              <w:jc w:val="center"/>
            </w:pPr>
            <w:bookmarkStart w:id="48" w:name="_Hlk11399761"/>
            <w:r w:rsidRPr="0055622C">
              <w:t>4</w:t>
            </w:r>
          </w:p>
        </w:tc>
        <w:tc>
          <w:tcPr>
            <w:tcW w:w="1834" w:type="dxa"/>
            <w:tcBorders>
              <w:top w:val="nil"/>
              <w:left w:val="nil"/>
              <w:bottom w:val="nil"/>
              <w:right w:val="nil"/>
            </w:tcBorders>
            <w:shd w:val="clear" w:color="auto" w:fill="auto"/>
            <w:tcMar>
              <w:bottom w:w="51" w:type="dxa"/>
            </w:tcMar>
          </w:tcPr>
          <w:p w14:paraId="460A6AC4" w14:textId="77777777" w:rsidR="00EC0A6C" w:rsidRPr="0055622C" w:rsidRDefault="00EC0A6C" w:rsidP="00257DC4">
            <w:pPr>
              <w:adjustRightInd w:val="0"/>
              <w:snapToGrid w:val="0"/>
              <w:spacing w:after="120"/>
              <w:ind w:left="26" w:right="113"/>
            </w:pPr>
            <w:r w:rsidRPr="0055622C">
              <w:t>Secretariat</w:t>
            </w:r>
          </w:p>
        </w:tc>
        <w:tc>
          <w:tcPr>
            <w:tcW w:w="718" w:type="dxa"/>
            <w:tcBorders>
              <w:top w:val="nil"/>
              <w:left w:val="nil"/>
              <w:bottom w:val="nil"/>
              <w:right w:val="nil"/>
            </w:tcBorders>
            <w:shd w:val="clear" w:color="auto" w:fill="auto"/>
            <w:tcMar>
              <w:bottom w:w="51" w:type="dxa"/>
            </w:tcMar>
          </w:tcPr>
          <w:p w14:paraId="18AEB2A7" w14:textId="77777777" w:rsidR="00EC0A6C" w:rsidRPr="0055622C" w:rsidRDefault="00EC0A6C" w:rsidP="00257DC4">
            <w:pPr>
              <w:adjustRightInd w:val="0"/>
              <w:snapToGrid w:val="0"/>
              <w:spacing w:after="120"/>
              <w:ind w:left="44" w:right="7"/>
            </w:pPr>
            <w:r w:rsidRPr="0055622C">
              <w:t>1.</w:t>
            </w:r>
          </w:p>
        </w:tc>
        <w:tc>
          <w:tcPr>
            <w:tcW w:w="778" w:type="dxa"/>
            <w:tcBorders>
              <w:top w:val="nil"/>
              <w:left w:val="nil"/>
              <w:bottom w:val="nil"/>
              <w:right w:val="nil"/>
            </w:tcBorders>
            <w:shd w:val="clear" w:color="auto" w:fill="auto"/>
            <w:tcMar>
              <w:bottom w:w="51" w:type="dxa"/>
            </w:tcMar>
          </w:tcPr>
          <w:p w14:paraId="01087528" w14:textId="77777777" w:rsidR="00EC0A6C" w:rsidRPr="0055622C" w:rsidRDefault="00EC0A6C" w:rsidP="00C2459F">
            <w:pPr>
              <w:adjustRightInd w:val="0"/>
              <w:snapToGrid w:val="0"/>
              <w:spacing w:after="120"/>
              <w:ind w:right="113"/>
              <w:jc w:val="center"/>
            </w:pPr>
            <w:r w:rsidRPr="0055622C">
              <w:t>E</w:t>
            </w:r>
          </w:p>
        </w:tc>
        <w:tc>
          <w:tcPr>
            <w:tcW w:w="3324" w:type="dxa"/>
            <w:tcBorders>
              <w:top w:val="nil"/>
              <w:left w:val="nil"/>
              <w:bottom w:val="nil"/>
              <w:right w:val="nil"/>
            </w:tcBorders>
            <w:shd w:val="clear" w:color="auto" w:fill="auto"/>
            <w:tcMar>
              <w:bottom w:w="51" w:type="dxa"/>
            </w:tcMar>
          </w:tcPr>
          <w:p w14:paraId="3C8333C2" w14:textId="77777777" w:rsidR="00EC0A6C" w:rsidRPr="0055622C" w:rsidRDefault="00EC0A6C" w:rsidP="00257DC4">
            <w:pPr>
              <w:adjustRightInd w:val="0"/>
              <w:snapToGrid w:val="0"/>
              <w:spacing w:after="120"/>
              <w:ind w:left="42" w:right="113"/>
              <w:rPr>
                <w:highlight w:val="yellow"/>
              </w:rPr>
            </w:pPr>
            <w:r w:rsidRPr="0055622C">
              <w:t>Consolidated agenda</w:t>
            </w:r>
          </w:p>
        </w:tc>
        <w:tc>
          <w:tcPr>
            <w:tcW w:w="725" w:type="dxa"/>
            <w:tcBorders>
              <w:top w:val="nil"/>
              <w:left w:val="nil"/>
              <w:bottom w:val="nil"/>
              <w:right w:val="nil"/>
            </w:tcBorders>
            <w:shd w:val="clear" w:color="auto" w:fill="auto"/>
            <w:tcMar>
              <w:bottom w:w="51" w:type="dxa"/>
            </w:tcMar>
            <w:vAlign w:val="center"/>
          </w:tcPr>
          <w:p w14:paraId="1065641C" w14:textId="77777777" w:rsidR="00EC0A6C" w:rsidRPr="0055622C" w:rsidRDefault="00EC0A6C" w:rsidP="00C2459F">
            <w:pPr>
              <w:adjustRightInd w:val="0"/>
              <w:snapToGrid w:val="0"/>
              <w:spacing w:after="120"/>
              <w:jc w:val="center"/>
            </w:pPr>
            <w:r w:rsidRPr="0055622C">
              <w:t>(e)</w:t>
            </w:r>
          </w:p>
        </w:tc>
      </w:tr>
      <w:bookmarkEnd w:id="48"/>
      <w:tr w:rsidR="00EC0A6C" w:rsidRPr="0055622C" w14:paraId="4801C2A4" w14:textId="77777777" w:rsidTr="00257DC4">
        <w:trPr>
          <w:cantSplit/>
          <w:trHeight w:val="639"/>
        </w:trPr>
        <w:tc>
          <w:tcPr>
            <w:tcW w:w="1001" w:type="dxa"/>
            <w:tcBorders>
              <w:top w:val="nil"/>
              <w:left w:val="nil"/>
              <w:bottom w:val="nil"/>
              <w:right w:val="nil"/>
            </w:tcBorders>
            <w:shd w:val="clear" w:color="auto" w:fill="auto"/>
            <w:tcMar>
              <w:bottom w:w="51" w:type="dxa"/>
            </w:tcMar>
          </w:tcPr>
          <w:p w14:paraId="49EFB8E1" w14:textId="77777777" w:rsidR="00EC0A6C" w:rsidRPr="0055622C" w:rsidRDefault="00EC0A6C" w:rsidP="00C2459F">
            <w:pPr>
              <w:adjustRightInd w:val="0"/>
              <w:snapToGrid w:val="0"/>
              <w:spacing w:after="120"/>
              <w:ind w:right="113"/>
              <w:jc w:val="center"/>
            </w:pPr>
            <w:r w:rsidRPr="0055622C">
              <w:t>5</w:t>
            </w:r>
          </w:p>
        </w:tc>
        <w:tc>
          <w:tcPr>
            <w:tcW w:w="1834" w:type="dxa"/>
            <w:tcBorders>
              <w:top w:val="nil"/>
              <w:left w:val="nil"/>
              <w:bottom w:val="nil"/>
              <w:right w:val="nil"/>
            </w:tcBorders>
            <w:shd w:val="clear" w:color="auto" w:fill="auto"/>
            <w:tcMar>
              <w:bottom w:w="51" w:type="dxa"/>
            </w:tcMar>
          </w:tcPr>
          <w:p w14:paraId="0C94744C" w14:textId="77777777" w:rsidR="00EC0A6C" w:rsidRPr="0055622C" w:rsidRDefault="00EC0A6C" w:rsidP="00257DC4">
            <w:pPr>
              <w:adjustRightInd w:val="0"/>
              <w:snapToGrid w:val="0"/>
              <w:spacing w:after="120"/>
              <w:ind w:left="26" w:right="113"/>
            </w:pPr>
            <w:r w:rsidRPr="0055622C">
              <w:t>GRVA</w:t>
            </w:r>
          </w:p>
        </w:tc>
        <w:tc>
          <w:tcPr>
            <w:tcW w:w="718" w:type="dxa"/>
            <w:tcBorders>
              <w:top w:val="nil"/>
              <w:left w:val="nil"/>
              <w:bottom w:val="nil"/>
              <w:right w:val="nil"/>
            </w:tcBorders>
            <w:shd w:val="clear" w:color="auto" w:fill="auto"/>
            <w:tcMar>
              <w:bottom w:w="51" w:type="dxa"/>
            </w:tcMar>
          </w:tcPr>
          <w:p w14:paraId="363E31F2" w14:textId="77777777" w:rsidR="00EC0A6C" w:rsidRPr="0055622C" w:rsidRDefault="00EC0A6C" w:rsidP="00257DC4">
            <w:pPr>
              <w:adjustRightInd w:val="0"/>
              <w:snapToGrid w:val="0"/>
              <w:spacing w:after="120"/>
              <w:ind w:left="44" w:right="7"/>
            </w:pPr>
            <w:r w:rsidRPr="0055622C">
              <w:t>4.8.2.</w:t>
            </w:r>
          </w:p>
        </w:tc>
        <w:tc>
          <w:tcPr>
            <w:tcW w:w="778" w:type="dxa"/>
            <w:tcBorders>
              <w:top w:val="nil"/>
              <w:left w:val="nil"/>
              <w:bottom w:val="nil"/>
              <w:right w:val="nil"/>
            </w:tcBorders>
            <w:shd w:val="clear" w:color="auto" w:fill="auto"/>
            <w:tcMar>
              <w:bottom w:w="51" w:type="dxa"/>
            </w:tcMar>
          </w:tcPr>
          <w:p w14:paraId="0B0EDC72" w14:textId="77777777" w:rsidR="00EC0A6C" w:rsidRPr="0055622C" w:rsidRDefault="00EC0A6C" w:rsidP="00C2459F">
            <w:pPr>
              <w:adjustRightInd w:val="0"/>
              <w:snapToGrid w:val="0"/>
              <w:spacing w:after="120"/>
              <w:ind w:right="113"/>
              <w:jc w:val="center"/>
            </w:pPr>
            <w:r w:rsidRPr="0055622C">
              <w:t>E</w:t>
            </w:r>
          </w:p>
        </w:tc>
        <w:tc>
          <w:tcPr>
            <w:tcW w:w="3324" w:type="dxa"/>
            <w:tcBorders>
              <w:top w:val="nil"/>
              <w:left w:val="nil"/>
              <w:bottom w:val="nil"/>
              <w:right w:val="nil"/>
            </w:tcBorders>
            <w:shd w:val="clear" w:color="auto" w:fill="auto"/>
            <w:tcMar>
              <w:bottom w:w="51" w:type="dxa"/>
            </w:tcMar>
          </w:tcPr>
          <w:p w14:paraId="542BB87C" w14:textId="77777777" w:rsidR="00EC0A6C" w:rsidRPr="00EC0A6C" w:rsidRDefault="00EC0A6C" w:rsidP="00257DC4">
            <w:pPr>
              <w:adjustRightInd w:val="0"/>
              <w:snapToGrid w:val="0"/>
              <w:spacing w:after="120"/>
              <w:ind w:left="42" w:right="113"/>
              <w:rPr>
                <w:lang w:val="en-US"/>
              </w:rPr>
            </w:pPr>
            <w:r w:rsidRPr="00EC0A6C">
              <w:rPr>
                <w:lang w:val="en-US"/>
              </w:rPr>
              <w:t>Proposal for amendments to ECE/TRANS/WP.20/2021/82</w:t>
            </w:r>
          </w:p>
        </w:tc>
        <w:tc>
          <w:tcPr>
            <w:tcW w:w="725" w:type="dxa"/>
            <w:tcBorders>
              <w:top w:val="nil"/>
              <w:left w:val="nil"/>
              <w:bottom w:val="nil"/>
              <w:right w:val="nil"/>
            </w:tcBorders>
            <w:shd w:val="clear" w:color="auto" w:fill="auto"/>
            <w:tcMar>
              <w:bottom w:w="51" w:type="dxa"/>
            </w:tcMar>
            <w:vAlign w:val="center"/>
          </w:tcPr>
          <w:p w14:paraId="2C515A4B" w14:textId="77777777" w:rsidR="00EC0A6C" w:rsidRPr="0055622C" w:rsidRDefault="00EC0A6C" w:rsidP="00C2459F">
            <w:pPr>
              <w:adjustRightInd w:val="0"/>
              <w:snapToGrid w:val="0"/>
              <w:spacing w:after="120"/>
              <w:jc w:val="center"/>
            </w:pPr>
            <w:r w:rsidRPr="0055622C">
              <w:t>(c)</w:t>
            </w:r>
          </w:p>
        </w:tc>
      </w:tr>
      <w:tr w:rsidR="00EC0A6C" w:rsidRPr="0055622C" w14:paraId="28DF5ED3" w14:textId="77777777" w:rsidTr="00257DC4">
        <w:trPr>
          <w:cantSplit/>
          <w:trHeight w:val="803"/>
        </w:trPr>
        <w:tc>
          <w:tcPr>
            <w:tcW w:w="1001" w:type="dxa"/>
            <w:tcBorders>
              <w:top w:val="nil"/>
              <w:left w:val="nil"/>
              <w:bottom w:val="nil"/>
              <w:right w:val="nil"/>
            </w:tcBorders>
            <w:shd w:val="clear" w:color="auto" w:fill="auto"/>
            <w:tcMar>
              <w:bottom w:w="51" w:type="dxa"/>
            </w:tcMar>
          </w:tcPr>
          <w:p w14:paraId="0694EDCA" w14:textId="77777777" w:rsidR="00EC0A6C" w:rsidRPr="0055622C" w:rsidRDefault="00EC0A6C" w:rsidP="00C2459F">
            <w:pPr>
              <w:adjustRightInd w:val="0"/>
              <w:snapToGrid w:val="0"/>
              <w:spacing w:after="120"/>
              <w:ind w:right="113"/>
              <w:jc w:val="center"/>
            </w:pPr>
            <w:r w:rsidRPr="0055622C">
              <w:t>6</w:t>
            </w:r>
          </w:p>
        </w:tc>
        <w:tc>
          <w:tcPr>
            <w:tcW w:w="1834" w:type="dxa"/>
            <w:tcBorders>
              <w:top w:val="nil"/>
              <w:left w:val="nil"/>
              <w:bottom w:val="nil"/>
              <w:right w:val="nil"/>
            </w:tcBorders>
            <w:shd w:val="clear" w:color="auto" w:fill="auto"/>
            <w:tcMar>
              <w:bottom w:w="51" w:type="dxa"/>
            </w:tcMar>
          </w:tcPr>
          <w:p w14:paraId="1A731A8E" w14:textId="77777777" w:rsidR="00EC0A6C" w:rsidRPr="0055622C" w:rsidRDefault="00EC0A6C" w:rsidP="00257DC4">
            <w:pPr>
              <w:adjustRightInd w:val="0"/>
              <w:snapToGrid w:val="0"/>
              <w:spacing w:after="120"/>
              <w:ind w:left="26" w:right="113"/>
            </w:pPr>
            <w:r w:rsidRPr="0055622C">
              <w:t>Secretariat</w:t>
            </w:r>
          </w:p>
        </w:tc>
        <w:tc>
          <w:tcPr>
            <w:tcW w:w="718" w:type="dxa"/>
            <w:tcBorders>
              <w:top w:val="nil"/>
              <w:left w:val="nil"/>
              <w:bottom w:val="nil"/>
              <w:right w:val="nil"/>
            </w:tcBorders>
            <w:shd w:val="clear" w:color="auto" w:fill="auto"/>
            <w:tcMar>
              <w:bottom w:w="51" w:type="dxa"/>
            </w:tcMar>
          </w:tcPr>
          <w:p w14:paraId="4CCE6797" w14:textId="77777777" w:rsidR="00EC0A6C" w:rsidRPr="0055622C" w:rsidRDefault="00EC0A6C" w:rsidP="00257DC4">
            <w:pPr>
              <w:adjustRightInd w:val="0"/>
              <w:snapToGrid w:val="0"/>
              <w:spacing w:after="120"/>
              <w:ind w:left="44" w:right="7"/>
            </w:pPr>
            <w:r w:rsidRPr="0055622C">
              <w:t>5.1 and 13</w:t>
            </w:r>
          </w:p>
        </w:tc>
        <w:tc>
          <w:tcPr>
            <w:tcW w:w="778" w:type="dxa"/>
            <w:tcBorders>
              <w:top w:val="nil"/>
              <w:left w:val="nil"/>
              <w:bottom w:val="nil"/>
              <w:right w:val="nil"/>
            </w:tcBorders>
            <w:shd w:val="clear" w:color="auto" w:fill="auto"/>
            <w:tcMar>
              <w:bottom w:w="51" w:type="dxa"/>
            </w:tcMar>
          </w:tcPr>
          <w:p w14:paraId="2568F9ED" w14:textId="77777777" w:rsidR="00EC0A6C" w:rsidRPr="0055622C" w:rsidRDefault="00EC0A6C" w:rsidP="00C2459F">
            <w:pPr>
              <w:adjustRightInd w:val="0"/>
              <w:snapToGrid w:val="0"/>
              <w:spacing w:after="120"/>
              <w:ind w:right="113"/>
              <w:jc w:val="center"/>
            </w:pPr>
          </w:p>
        </w:tc>
        <w:tc>
          <w:tcPr>
            <w:tcW w:w="3324" w:type="dxa"/>
            <w:tcBorders>
              <w:top w:val="nil"/>
              <w:left w:val="nil"/>
              <w:bottom w:val="nil"/>
              <w:right w:val="nil"/>
            </w:tcBorders>
            <w:shd w:val="clear" w:color="auto" w:fill="auto"/>
            <w:tcMar>
              <w:bottom w:w="51" w:type="dxa"/>
            </w:tcMar>
          </w:tcPr>
          <w:p w14:paraId="4748CC6B" w14:textId="77777777" w:rsidR="00EC0A6C" w:rsidRPr="00EC0A6C" w:rsidRDefault="00EC0A6C" w:rsidP="00257DC4">
            <w:pPr>
              <w:adjustRightInd w:val="0"/>
              <w:snapToGrid w:val="0"/>
              <w:spacing w:after="120"/>
              <w:ind w:left="42" w:right="113"/>
              <w:rPr>
                <w:lang w:val="en-US"/>
              </w:rPr>
            </w:pPr>
            <w:r w:rsidRPr="00EC0A6C">
              <w:rPr>
                <w:lang w:val="en-US"/>
              </w:rPr>
              <w:t>Status of the 1998 Agreement of the global registry and of the compendium of candidates</w:t>
            </w:r>
          </w:p>
        </w:tc>
        <w:tc>
          <w:tcPr>
            <w:tcW w:w="725" w:type="dxa"/>
            <w:tcBorders>
              <w:top w:val="nil"/>
              <w:left w:val="nil"/>
              <w:bottom w:val="nil"/>
              <w:right w:val="nil"/>
            </w:tcBorders>
            <w:shd w:val="clear" w:color="auto" w:fill="auto"/>
            <w:tcMar>
              <w:bottom w:w="51" w:type="dxa"/>
            </w:tcMar>
            <w:vAlign w:val="center"/>
          </w:tcPr>
          <w:p w14:paraId="4ED6FE1C" w14:textId="77777777" w:rsidR="00EC0A6C" w:rsidRPr="0055622C" w:rsidRDefault="00EC0A6C" w:rsidP="00C2459F">
            <w:pPr>
              <w:adjustRightInd w:val="0"/>
              <w:snapToGrid w:val="0"/>
              <w:spacing w:after="120"/>
              <w:jc w:val="center"/>
            </w:pPr>
            <w:r w:rsidRPr="0055622C">
              <w:t>(e)</w:t>
            </w:r>
          </w:p>
        </w:tc>
      </w:tr>
      <w:tr w:rsidR="00EC0A6C" w:rsidRPr="0055622C" w14:paraId="3E895681" w14:textId="77777777" w:rsidTr="00257DC4">
        <w:trPr>
          <w:cantSplit/>
          <w:trHeight w:val="477"/>
        </w:trPr>
        <w:tc>
          <w:tcPr>
            <w:tcW w:w="1001" w:type="dxa"/>
            <w:tcBorders>
              <w:top w:val="nil"/>
              <w:left w:val="nil"/>
              <w:bottom w:val="nil"/>
              <w:right w:val="nil"/>
            </w:tcBorders>
            <w:shd w:val="clear" w:color="auto" w:fill="auto"/>
            <w:tcMar>
              <w:bottom w:w="51" w:type="dxa"/>
            </w:tcMar>
          </w:tcPr>
          <w:p w14:paraId="1C4598A6" w14:textId="77777777" w:rsidR="00EC0A6C" w:rsidRPr="0055622C" w:rsidRDefault="00EC0A6C" w:rsidP="00C2459F">
            <w:pPr>
              <w:adjustRightInd w:val="0"/>
              <w:snapToGrid w:val="0"/>
              <w:spacing w:after="120"/>
              <w:ind w:right="113"/>
              <w:jc w:val="center"/>
            </w:pPr>
            <w:r w:rsidRPr="0055622C">
              <w:t>7</w:t>
            </w:r>
          </w:p>
        </w:tc>
        <w:tc>
          <w:tcPr>
            <w:tcW w:w="1834" w:type="dxa"/>
            <w:tcBorders>
              <w:top w:val="nil"/>
              <w:left w:val="nil"/>
              <w:bottom w:val="nil"/>
              <w:right w:val="nil"/>
            </w:tcBorders>
            <w:shd w:val="clear" w:color="auto" w:fill="auto"/>
            <w:tcMar>
              <w:bottom w:w="51" w:type="dxa"/>
            </w:tcMar>
          </w:tcPr>
          <w:p w14:paraId="34FDE389" w14:textId="77777777" w:rsidR="00EC0A6C" w:rsidRPr="0055622C" w:rsidRDefault="00EC0A6C" w:rsidP="00257DC4">
            <w:pPr>
              <w:adjustRightInd w:val="0"/>
              <w:snapToGrid w:val="0"/>
              <w:spacing w:after="120"/>
              <w:ind w:left="26" w:right="113"/>
            </w:pPr>
            <w:r w:rsidRPr="0055622C">
              <w:t>IWG on IWVTA</w:t>
            </w:r>
          </w:p>
        </w:tc>
        <w:tc>
          <w:tcPr>
            <w:tcW w:w="718" w:type="dxa"/>
            <w:tcBorders>
              <w:top w:val="nil"/>
              <w:left w:val="nil"/>
              <w:bottom w:val="nil"/>
              <w:right w:val="nil"/>
            </w:tcBorders>
            <w:shd w:val="clear" w:color="auto" w:fill="auto"/>
            <w:tcMar>
              <w:bottom w:w="51" w:type="dxa"/>
            </w:tcMar>
          </w:tcPr>
          <w:p w14:paraId="0B0EC056" w14:textId="77777777" w:rsidR="00EC0A6C" w:rsidRPr="0055622C" w:rsidRDefault="00EC0A6C" w:rsidP="00257DC4">
            <w:pPr>
              <w:adjustRightInd w:val="0"/>
              <w:snapToGrid w:val="0"/>
              <w:spacing w:after="120"/>
              <w:ind w:left="44" w:right="7"/>
            </w:pPr>
            <w:r w:rsidRPr="0055622C">
              <w:t>4.3.</w:t>
            </w:r>
          </w:p>
        </w:tc>
        <w:tc>
          <w:tcPr>
            <w:tcW w:w="778" w:type="dxa"/>
            <w:tcBorders>
              <w:top w:val="nil"/>
              <w:left w:val="nil"/>
              <w:bottom w:val="nil"/>
              <w:right w:val="nil"/>
            </w:tcBorders>
            <w:shd w:val="clear" w:color="auto" w:fill="auto"/>
            <w:tcMar>
              <w:bottom w:w="51" w:type="dxa"/>
            </w:tcMar>
          </w:tcPr>
          <w:p w14:paraId="4FF5543F" w14:textId="77777777" w:rsidR="00EC0A6C" w:rsidRPr="0055622C" w:rsidRDefault="00EC0A6C" w:rsidP="00C2459F">
            <w:pPr>
              <w:adjustRightInd w:val="0"/>
              <w:snapToGrid w:val="0"/>
              <w:spacing w:after="120"/>
              <w:ind w:right="113"/>
              <w:jc w:val="center"/>
            </w:pPr>
            <w:r w:rsidRPr="0055622C">
              <w:t>E</w:t>
            </w:r>
          </w:p>
        </w:tc>
        <w:tc>
          <w:tcPr>
            <w:tcW w:w="3324" w:type="dxa"/>
            <w:tcBorders>
              <w:top w:val="nil"/>
              <w:left w:val="nil"/>
              <w:bottom w:val="nil"/>
              <w:right w:val="nil"/>
            </w:tcBorders>
            <w:shd w:val="clear" w:color="auto" w:fill="auto"/>
            <w:tcMar>
              <w:bottom w:w="51" w:type="dxa"/>
            </w:tcMar>
          </w:tcPr>
          <w:p w14:paraId="11ADC6C9" w14:textId="77777777" w:rsidR="00EC0A6C" w:rsidRPr="00EC0A6C" w:rsidRDefault="00EC0A6C" w:rsidP="00257DC4">
            <w:pPr>
              <w:adjustRightInd w:val="0"/>
              <w:snapToGrid w:val="0"/>
              <w:spacing w:after="120" w:line="240" w:lineRule="auto"/>
              <w:ind w:left="42" w:right="113"/>
              <w:rPr>
                <w:lang w:val="en-US"/>
              </w:rPr>
            </w:pPr>
            <w:r w:rsidRPr="00EC0A6C">
              <w:rPr>
                <w:lang w:val="en-US"/>
              </w:rPr>
              <w:t>Proposal for 04 Series of Amendments to UN Regulation No. 0</w:t>
            </w:r>
          </w:p>
        </w:tc>
        <w:tc>
          <w:tcPr>
            <w:tcW w:w="725" w:type="dxa"/>
            <w:tcBorders>
              <w:top w:val="nil"/>
              <w:left w:val="nil"/>
              <w:bottom w:val="nil"/>
              <w:right w:val="nil"/>
            </w:tcBorders>
            <w:shd w:val="clear" w:color="auto" w:fill="auto"/>
            <w:tcMar>
              <w:bottom w:w="51" w:type="dxa"/>
            </w:tcMar>
          </w:tcPr>
          <w:p w14:paraId="52AFD4F3" w14:textId="77777777" w:rsidR="00EC0A6C" w:rsidRPr="0055622C" w:rsidRDefault="00EC0A6C" w:rsidP="00C2459F">
            <w:pPr>
              <w:adjustRightInd w:val="0"/>
              <w:snapToGrid w:val="0"/>
              <w:spacing w:after="120"/>
              <w:jc w:val="center"/>
            </w:pPr>
            <w:r w:rsidRPr="0055622C">
              <w:t>(</w:t>
            </w:r>
            <w:r>
              <w:t>a</w:t>
            </w:r>
            <w:r w:rsidRPr="0055622C">
              <w:t>)</w:t>
            </w:r>
          </w:p>
        </w:tc>
      </w:tr>
      <w:tr w:rsidR="00EC0A6C" w:rsidRPr="0055622C" w14:paraId="01360B1C" w14:textId="77777777" w:rsidTr="00257DC4">
        <w:trPr>
          <w:cantSplit/>
          <w:trHeight w:val="803"/>
        </w:trPr>
        <w:tc>
          <w:tcPr>
            <w:tcW w:w="1001" w:type="dxa"/>
            <w:tcBorders>
              <w:top w:val="nil"/>
              <w:left w:val="nil"/>
              <w:bottom w:val="nil"/>
              <w:right w:val="nil"/>
            </w:tcBorders>
            <w:shd w:val="clear" w:color="auto" w:fill="auto"/>
            <w:tcMar>
              <w:bottom w:w="51" w:type="dxa"/>
            </w:tcMar>
          </w:tcPr>
          <w:p w14:paraId="35C85FBE" w14:textId="77777777" w:rsidR="00EC0A6C" w:rsidRPr="0055622C" w:rsidRDefault="00EC0A6C" w:rsidP="00C2459F">
            <w:pPr>
              <w:adjustRightInd w:val="0"/>
              <w:snapToGrid w:val="0"/>
              <w:spacing w:after="120"/>
              <w:ind w:right="113"/>
              <w:jc w:val="center"/>
            </w:pPr>
            <w:r w:rsidRPr="0055622C">
              <w:t>8</w:t>
            </w:r>
          </w:p>
        </w:tc>
        <w:tc>
          <w:tcPr>
            <w:tcW w:w="1834" w:type="dxa"/>
            <w:tcBorders>
              <w:top w:val="nil"/>
              <w:left w:val="nil"/>
              <w:bottom w:val="nil"/>
              <w:right w:val="nil"/>
            </w:tcBorders>
            <w:shd w:val="clear" w:color="auto" w:fill="auto"/>
            <w:tcMar>
              <w:bottom w:w="51" w:type="dxa"/>
            </w:tcMar>
          </w:tcPr>
          <w:p w14:paraId="630DBD6F" w14:textId="77777777" w:rsidR="00EC0A6C" w:rsidRPr="0055622C" w:rsidRDefault="00EC0A6C" w:rsidP="00257DC4">
            <w:pPr>
              <w:adjustRightInd w:val="0"/>
              <w:snapToGrid w:val="0"/>
              <w:spacing w:after="120"/>
              <w:ind w:left="26" w:right="113"/>
            </w:pPr>
            <w:r w:rsidRPr="0055622C">
              <w:t>IWG on PTI</w:t>
            </w:r>
          </w:p>
        </w:tc>
        <w:tc>
          <w:tcPr>
            <w:tcW w:w="718" w:type="dxa"/>
            <w:tcBorders>
              <w:top w:val="nil"/>
              <w:left w:val="nil"/>
              <w:bottom w:val="nil"/>
              <w:right w:val="nil"/>
            </w:tcBorders>
            <w:shd w:val="clear" w:color="auto" w:fill="auto"/>
            <w:tcMar>
              <w:bottom w:w="51" w:type="dxa"/>
            </w:tcMar>
          </w:tcPr>
          <w:p w14:paraId="21293B1F" w14:textId="77777777" w:rsidR="00EC0A6C" w:rsidRPr="0055622C" w:rsidRDefault="00EC0A6C" w:rsidP="00257DC4">
            <w:pPr>
              <w:adjustRightInd w:val="0"/>
              <w:snapToGrid w:val="0"/>
              <w:spacing w:after="120"/>
              <w:ind w:left="44" w:right="7"/>
            </w:pPr>
            <w:r w:rsidRPr="0055622C">
              <w:t>7</w:t>
            </w:r>
          </w:p>
        </w:tc>
        <w:tc>
          <w:tcPr>
            <w:tcW w:w="778" w:type="dxa"/>
            <w:tcBorders>
              <w:top w:val="nil"/>
              <w:left w:val="nil"/>
              <w:bottom w:val="nil"/>
              <w:right w:val="nil"/>
            </w:tcBorders>
            <w:shd w:val="clear" w:color="auto" w:fill="auto"/>
            <w:tcMar>
              <w:bottom w:w="51" w:type="dxa"/>
            </w:tcMar>
          </w:tcPr>
          <w:p w14:paraId="45CDC80A" w14:textId="77777777" w:rsidR="00EC0A6C" w:rsidRPr="0055622C" w:rsidRDefault="00EC0A6C" w:rsidP="00C2459F">
            <w:pPr>
              <w:adjustRightInd w:val="0"/>
              <w:snapToGrid w:val="0"/>
              <w:spacing w:after="120"/>
              <w:ind w:right="113"/>
              <w:jc w:val="center"/>
            </w:pPr>
            <w:r w:rsidRPr="0055622C">
              <w:t>E</w:t>
            </w:r>
          </w:p>
        </w:tc>
        <w:tc>
          <w:tcPr>
            <w:tcW w:w="3324" w:type="dxa"/>
            <w:tcBorders>
              <w:top w:val="nil"/>
              <w:left w:val="nil"/>
              <w:bottom w:val="nil"/>
              <w:right w:val="nil"/>
            </w:tcBorders>
            <w:shd w:val="clear" w:color="auto" w:fill="auto"/>
            <w:tcMar>
              <w:bottom w:w="51" w:type="dxa"/>
            </w:tcMar>
          </w:tcPr>
          <w:p w14:paraId="027FEED2" w14:textId="77777777" w:rsidR="00EC0A6C" w:rsidRPr="00EC0A6C" w:rsidRDefault="00EC0A6C" w:rsidP="00257DC4">
            <w:pPr>
              <w:adjustRightInd w:val="0"/>
              <w:snapToGrid w:val="0"/>
              <w:spacing w:after="120"/>
              <w:ind w:left="42" w:right="115"/>
              <w:rPr>
                <w:lang w:val="en-US"/>
              </w:rPr>
            </w:pPr>
            <w:r w:rsidRPr="00EC0A6C">
              <w:rPr>
                <w:lang w:val="en-US"/>
              </w:rPr>
              <w:t>Report to WP.29 about results of the 21st, 22d and 23d meetings of the Informal Working Group on Periodical Technical Inspections</w:t>
            </w:r>
          </w:p>
        </w:tc>
        <w:tc>
          <w:tcPr>
            <w:tcW w:w="725" w:type="dxa"/>
            <w:tcBorders>
              <w:top w:val="nil"/>
              <w:left w:val="nil"/>
              <w:bottom w:val="nil"/>
              <w:right w:val="nil"/>
            </w:tcBorders>
            <w:shd w:val="clear" w:color="auto" w:fill="auto"/>
            <w:tcMar>
              <w:bottom w:w="51" w:type="dxa"/>
            </w:tcMar>
          </w:tcPr>
          <w:p w14:paraId="00F990D6" w14:textId="77777777" w:rsidR="00EC0A6C" w:rsidRPr="0055622C" w:rsidRDefault="00EC0A6C" w:rsidP="00C2459F">
            <w:pPr>
              <w:adjustRightInd w:val="0"/>
              <w:snapToGrid w:val="0"/>
              <w:spacing w:after="120"/>
              <w:jc w:val="center"/>
            </w:pPr>
            <w:r w:rsidRPr="0055622C">
              <w:t>(e)</w:t>
            </w:r>
          </w:p>
        </w:tc>
      </w:tr>
      <w:tr w:rsidR="00EC0A6C" w:rsidRPr="0055622C" w14:paraId="01AF4E69" w14:textId="77777777" w:rsidTr="00257DC4">
        <w:trPr>
          <w:cantSplit/>
          <w:trHeight w:val="495"/>
        </w:trPr>
        <w:tc>
          <w:tcPr>
            <w:tcW w:w="1001" w:type="dxa"/>
            <w:tcBorders>
              <w:top w:val="nil"/>
              <w:left w:val="nil"/>
              <w:bottom w:val="nil"/>
              <w:right w:val="nil"/>
            </w:tcBorders>
            <w:shd w:val="clear" w:color="auto" w:fill="auto"/>
            <w:tcMar>
              <w:bottom w:w="51" w:type="dxa"/>
            </w:tcMar>
          </w:tcPr>
          <w:p w14:paraId="1154DF7A" w14:textId="77777777" w:rsidR="00EC0A6C" w:rsidRPr="0055622C" w:rsidRDefault="00EC0A6C" w:rsidP="00C2459F">
            <w:pPr>
              <w:adjustRightInd w:val="0"/>
              <w:snapToGrid w:val="0"/>
              <w:spacing w:after="120"/>
              <w:ind w:right="113"/>
              <w:jc w:val="center"/>
            </w:pPr>
            <w:r w:rsidRPr="0055622C">
              <w:t>9 and Rev.1</w:t>
            </w:r>
          </w:p>
        </w:tc>
        <w:tc>
          <w:tcPr>
            <w:tcW w:w="1834" w:type="dxa"/>
            <w:tcBorders>
              <w:top w:val="nil"/>
              <w:left w:val="nil"/>
              <w:bottom w:val="nil"/>
              <w:right w:val="nil"/>
            </w:tcBorders>
            <w:shd w:val="clear" w:color="auto" w:fill="auto"/>
            <w:tcMar>
              <w:bottom w:w="51" w:type="dxa"/>
            </w:tcMar>
          </w:tcPr>
          <w:p w14:paraId="000DF56A" w14:textId="77777777" w:rsidR="00EC0A6C" w:rsidRPr="0055622C" w:rsidRDefault="00EC0A6C" w:rsidP="00257DC4">
            <w:pPr>
              <w:adjustRightInd w:val="0"/>
              <w:snapToGrid w:val="0"/>
              <w:spacing w:after="120"/>
              <w:ind w:left="26" w:right="113"/>
              <w:rPr>
                <w:snapToGrid w:val="0"/>
                <w:lang w:eastAsia="de-DE"/>
              </w:rPr>
            </w:pPr>
            <w:r w:rsidRPr="0055622C">
              <w:rPr>
                <w:snapToGrid w:val="0"/>
                <w:lang w:eastAsia="de-DE"/>
              </w:rPr>
              <w:t>IWG on PTI</w:t>
            </w:r>
          </w:p>
        </w:tc>
        <w:tc>
          <w:tcPr>
            <w:tcW w:w="718" w:type="dxa"/>
            <w:tcBorders>
              <w:top w:val="nil"/>
              <w:left w:val="nil"/>
              <w:bottom w:val="nil"/>
              <w:right w:val="nil"/>
            </w:tcBorders>
            <w:shd w:val="clear" w:color="auto" w:fill="auto"/>
            <w:tcMar>
              <w:bottom w:w="51" w:type="dxa"/>
            </w:tcMar>
          </w:tcPr>
          <w:p w14:paraId="328CA1FB" w14:textId="77777777" w:rsidR="00EC0A6C" w:rsidRPr="0055622C" w:rsidRDefault="00EC0A6C" w:rsidP="00257DC4">
            <w:pPr>
              <w:adjustRightInd w:val="0"/>
              <w:snapToGrid w:val="0"/>
              <w:spacing w:after="120"/>
              <w:ind w:left="44" w:right="7"/>
            </w:pPr>
            <w:r w:rsidRPr="0055622C">
              <w:t>7</w:t>
            </w:r>
          </w:p>
        </w:tc>
        <w:tc>
          <w:tcPr>
            <w:tcW w:w="778" w:type="dxa"/>
            <w:tcBorders>
              <w:top w:val="nil"/>
              <w:left w:val="nil"/>
              <w:bottom w:val="nil"/>
              <w:right w:val="nil"/>
            </w:tcBorders>
            <w:shd w:val="clear" w:color="auto" w:fill="auto"/>
            <w:tcMar>
              <w:bottom w:w="51" w:type="dxa"/>
            </w:tcMar>
          </w:tcPr>
          <w:p w14:paraId="582EE83E" w14:textId="77777777" w:rsidR="00EC0A6C" w:rsidRPr="0055622C" w:rsidRDefault="00EC0A6C" w:rsidP="00C2459F">
            <w:pPr>
              <w:adjustRightInd w:val="0"/>
              <w:snapToGrid w:val="0"/>
              <w:spacing w:after="120"/>
              <w:ind w:right="113"/>
              <w:jc w:val="center"/>
            </w:pPr>
            <w:r w:rsidRPr="0055622C">
              <w:t>E</w:t>
            </w:r>
          </w:p>
        </w:tc>
        <w:tc>
          <w:tcPr>
            <w:tcW w:w="3324" w:type="dxa"/>
            <w:tcBorders>
              <w:top w:val="nil"/>
              <w:left w:val="nil"/>
              <w:bottom w:val="nil"/>
              <w:right w:val="nil"/>
            </w:tcBorders>
            <w:shd w:val="clear" w:color="auto" w:fill="auto"/>
            <w:tcMar>
              <w:bottom w:w="51" w:type="dxa"/>
            </w:tcMar>
          </w:tcPr>
          <w:p w14:paraId="1A9065D9" w14:textId="77777777" w:rsidR="00EC0A6C" w:rsidRPr="00EC0A6C" w:rsidRDefault="00EC0A6C" w:rsidP="00257DC4">
            <w:pPr>
              <w:adjustRightInd w:val="0"/>
              <w:snapToGrid w:val="0"/>
              <w:spacing w:after="120"/>
              <w:ind w:left="42" w:right="113"/>
              <w:rPr>
                <w:lang w:val="en-US"/>
              </w:rPr>
            </w:pPr>
            <w:r w:rsidRPr="00EC0A6C">
              <w:rPr>
                <w:lang w:val="en-US"/>
              </w:rPr>
              <w:t>Draft Terms of Reference of the Informal Working Group on Periodical Technical Inspections (IWG on PTI)</w:t>
            </w:r>
          </w:p>
        </w:tc>
        <w:tc>
          <w:tcPr>
            <w:tcW w:w="725" w:type="dxa"/>
            <w:tcBorders>
              <w:top w:val="nil"/>
              <w:left w:val="nil"/>
              <w:bottom w:val="nil"/>
              <w:right w:val="nil"/>
            </w:tcBorders>
            <w:shd w:val="clear" w:color="auto" w:fill="auto"/>
            <w:tcMar>
              <w:bottom w:w="51" w:type="dxa"/>
            </w:tcMar>
          </w:tcPr>
          <w:p w14:paraId="309FE8B6" w14:textId="77777777" w:rsidR="00EC0A6C" w:rsidRPr="0055622C" w:rsidRDefault="00EC0A6C" w:rsidP="00C2459F">
            <w:pPr>
              <w:adjustRightInd w:val="0"/>
              <w:snapToGrid w:val="0"/>
              <w:spacing w:after="120"/>
              <w:jc w:val="center"/>
            </w:pPr>
            <w:r w:rsidRPr="0055622C">
              <w:t>(c)</w:t>
            </w:r>
          </w:p>
        </w:tc>
      </w:tr>
      <w:tr w:rsidR="00EC0A6C" w:rsidRPr="0055622C" w14:paraId="4CE93F02" w14:textId="77777777" w:rsidTr="00257DC4">
        <w:trPr>
          <w:cantSplit/>
          <w:trHeight w:val="528"/>
        </w:trPr>
        <w:tc>
          <w:tcPr>
            <w:tcW w:w="1001" w:type="dxa"/>
            <w:tcBorders>
              <w:top w:val="nil"/>
              <w:left w:val="nil"/>
              <w:bottom w:val="nil"/>
              <w:right w:val="nil"/>
            </w:tcBorders>
            <w:shd w:val="clear" w:color="auto" w:fill="auto"/>
            <w:tcMar>
              <w:bottom w:w="51" w:type="dxa"/>
            </w:tcMar>
          </w:tcPr>
          <w:p w14:paraId="3D5FBFC7" w14:textId="77777777" w:rsidR="00EC0A6C" w:rsidRPr="0055622C" w:rsidRDefault="00EC0A6C" w:rsidP="00C2459F">
            <w:pPr>
              <w:adjustRightInd w:val="0"/>
              <w:snapToGrid w:val="0"/>
              <w:spacing w:after="120"/>
              <w:ind w:right="113"/>
              <w:jc w:val="center"/>
            </w:pPr>
            <w:r w:rsidRPr="0055622C">
              <w:t>10 and Rev.1</w:t>
            </w:r>
          </w:p>
        </w:tc>
        <w:tc>
          <w:tcPr>
            <w:tcW w:w="1834" w:type="dxa"/>
            <w:tcBorders>
              <w:top w:val="nil"/>
              <w:left w:val="nil"/>
              <w:bottom w:val="nil"/>
              <w:right w:val="nil"/>
            </w:tcBorders>
            <w:shd w:val="clear" w:color="auto" w:fill="auto"/>
            <w:tcMar>
              <w:bottom w:w="51" w:type="dxa"/>
            </w:tcMar>
          </w:tcPr>
          <w:p w14:paraId="1D4D0087" w14:textId="77777777" w:rsidR="00EC0A6C" w:rsidRPr="0055622C" w:rsidRDefault="00EC0A6C" w:rsidP="00257DC4">
            <w:pPr>
              <w:adjustRightInd w:val="0"/>
              <w:snapToGrid w:val="0"/>
              <w:spacing w:after="120"/>
              <w:ind w:left="26" w:right="113"/>
            </w:pPr>
            <w:r w:rsidRPr="0055622C">
              <w:t>IWG on PTI</w:t>
            </w:r>
          </w:p>
        </w:tc>
        <w:tc>
          <w:tcPr>
            <w:tcW w:w="718" w:type="dxa"/>
            <w:tcBorders>
              <w:top w:val="nil"/>
              <w:left w:val="nil"/>
              <w:bottom w:val="nil"/>
              <w:right w:val="nil"/>
            </w:tcBorders>
            <w:shd w:val="clear" w:color="auto" w:fill="auto"/>
            <w:tcMar>
              <w:bottom w:w="51" w:type="dxa"/>
            </w:tcMar>
          </w:tcPr>
          <w:p w14:paraId="2E19ED3F" w14:textId="77777777" w:rsidR="00EC0A6C" w:rsidRPr="0055622C" w:rsidRDefault="00EC0A6C" w:rsidP="00257DC4">
            <w:pPr>
              <w:adjustRightInd w:val="0"/>
              <w:snapToGrid w:val="0"/>
              <w:spacing w:after="120"/>
              <w:ind w:left="44" w:right="7"/>
            </w:pPr>
            <w:r w:rsidRPr="0055622C">
              <w:t>7</w:t>
            </w:r>
          </w:p>
        </w:tc>
        <w:tc>
          <w:tcPr>
            <w:tcW w:w="778" w:type="dxa"/>
            <w:tcBorders>
              <w:top w:val="nil"/>
              <w:left w:val="nil"/>
              <w:bottom w:val="nil"/>
              <w:right w:val="nil"/>
            </w:tcBorders>
            <w:shd w:val="clear" w:color="auto" w:fill="auto"/>
            <w:tcMar>
              <w:bottom w:w="51" w:type="dxa"/>
            </w:tcMar>
          </w:tcPr>
          <w:p w14:paraId="33AF5830" w14:textId="77777777" w:rsidR="00EC0A6C" w:rsidRPr="0055622C" w:rsidRDefault="00EC0A6C" w:rsidP="00C2459F">
            <w:pPr>
              <w:adjustRightInd w:val="0"/>
              <w:snapToGrid w:val="0"/>
              <w:spacing w:after="120"/>
              <w:ind w:right="113"/>
              <w:jc w:val="center"/>
            </w:pPr>
            <w:r w:rsidRPr="0055622C">
              <w:t>E</w:t>
            </w:r>
          </w:p>
        </w:tc>
        <w:tc>
          <w:tcPr>
            <w:tcW w:w="3324" w:type="dxa"/>
            <w:tcBorders>
              <w:top w:val="nil"/>
              <w:left w:val="nil"/>
              <w:bottom w:val="nil"/>
              <w:right w:val="nil"/>
            </w:tcBorders>
            <w:shd w:val="clear" w:color="auto" w:fill="auto"/>
            <w:tcMar>
              <w:bottom w:w="51" w:type="dxa"/>
            </w:tcMar>
          </w:tcPr>
          <w:p w14:paraId="68D6FC28" w14:textId="77777777" w:rsidR="00EC0A6C" w:rsidRPr="00EC0A6C" w:rsidRDefault="00EC0A6C" w:rsidP="00257DC4">
            <w:pPr>
              <w:adjustRightInd w:val="0"/>
              <w:snapToGrid w:val="0"/>
              <w:spacing w:after="120" w:line="240" w:lineRule="auto"/>
              <w:ind w:left="42" w:right="113"/>
              <w:rPr>
                <w:lang w:val="en-US"/>
              </w:rPr>
            </w:pPr>
            <w:r w:rsidRPr="00EC0A6C">
              <w:rPr>
                <w:lang w:val="en-US"/>
              </w:rPr>
              <w:t>Framework document on vehicle whole-life compliance</w:t>
            </w:r>
          </w:p>
        </w:tc>
        <w:tc>
          <w:tcPr>
            <w:tcW w:w="725" w:type="dxa"/>
            <w:tcBorders>
              <w:top w:val="nil"/>
              <w:left w:val="nil"/>
              <w:bottom w:val="nil"/>
              <w:right w:val="nil"/>
            </w:tcBorders>
            <w:shd w:val="clear" w:color="auto" w:fill="auto"/>
            <w:tcMar>
              <w:bottom w:w="51" w:type="dxa"/>
            </w:tcMar>
          </w:tcPr>
          <w:p w14:paraId="1A9478C1" w14:textId="77777777" w:rsidR="00EC0A6C" w:rsidRPr="0055622C" w:rsidRDefault="00EC0A6C" w:rsidP="00C2459F">
            <w:pPr>
              <w:adjustRightInd w:val="0"/>
              <w:snapToGrid w:val="0"/>
              <w:spacing w:after="120"/>
              <w:jc w:val="center"/>
            </w:pPr>
            <w:r w:rsidRPr="0055622C">
              <w:t>(f)</w:t>
            </w:r>
          </w:p>
        </w:tc>
      </w:tr>
      <w:tr w:rsidR="00EC0A6C" w:rsidRPr="0055622C" w14:paraId="22ADB79E" w14:textId="77777777" w:rsidTr="00257DC4">
        <w:trPr>
          <w:cantSplit/>
          <w:trHeight w:val="803"/>
        </w:trPr>
        <w:tc>
          <w:tcPr>
            <w:tcW w:w="1001" w:type="dxa"/>
            <w:tcBorders>
              <w:top w:val="nil"/>
              <w:left w:val="nil"/>
              <w:bottom w:val="nil"/>
              <w:right w:val="nil"/>
            </w:tcBorders>
            <w:shd w:val="clear" w:color="auto" w:fill="auto"/>
            <w:tcMar>
              <w:bottom w:w="51" w:type="dxa"/>
            </w:tcMar>
          </w:tcPr>
          <w:p w14:paraId="2B2300BA" w14:textId="77777777" w:rsidR="00EC0A6C" w:rsidRPr="0055622C" w:rsidRDefault="00EC0A6C" w:rsidP="00C2459F">
            <w:pPr>
              <w:adjustRightInd w:val="0"/>
              <w:snapToGrid w:val="0"/>
              <w:spacing w:after="120"/>
              <w:ind w:right="113"/>
              <w:jc w:val="center"/>
            </w:pPr>
            <w:r w:rsidRPr="0055622C">
              <w:t>11</w:t>
            </w:r>
          </w:p>
        </w:tc>
        <w:tc>
          <w:tcPr>
            <w:tcW w:w="1834" w:type="dxa"/>
            <w:tcBorders>
              <w:top w:val="nil"/>
              <w:left w:val="nil"/>
              <w:bottom w:val="nil"/>
              <w:right w:val="nil"/>
            </w:tcBorders>
            <w:shd w:val="clear" w:color="auto" w:fill="auto"/>
            <w:tcMar>
              <w:bottom w:w="51" w:type="dxa"/>
            </w:tcMar>
          </w:tcPr>
          <w:p w14:paraId="78DFA09B" w14:textId="77777777" w:rsidR="00EC0A6C" w:rsidRPr="0055622C" w:rsidRDefault="00EC0A6C" w:rsidP="00257DC4">
            <w:pPr>
              <w:adjustRightInd w:val="0"/>
              <w:snapToGrid w:val="0"/>
              <w:spacing w:after="120"/>
              <w:ind w:left="26" w:right="113"/>
            </w:pPr>
            <w:r w:rsidRPr="0055622C">
              <w:t>IWG on PTI</w:t>
            </w:r>
          </w:p>
        </w:tc>
        <w:tc>
          <w:tcPr>
            <w:tcW w:w="718" w:type="dxa"/>
            <w:tcBorders>
              <w:top w:val="nil"/>
              <w:left w:val="nil"/>
              <w:bottom w:val="nil"/>
              <w:right w:val="nil"/>
            </w:tcBorders>
            <w:shd w:val="clear" w:color="auto" w:fill="auto"/>
            <w:tcMar>
              <w:bottom w:w="51" w:type="dxa"/>
            </w:tcMar>
          </w:tcPr>
          <w:p w14:paraId="36214DA0" w14:textId="77777777" w:rsidR="00EC0A6C" w:rsidRPr="0055622C" w:rsidRDefault="00EC0A6C" w:rsidP="00257DC4">
            <w:pPr>
              <w:adjustRightInd w:val="0"/>
              <w:snapToGrid w:val="0"/>
              <w:spacing w:after="120"/>
              <w:ind w:left="44" w:right="7"/>
            </w:pPr>
            <w:r w:rsidRPr="0055622C">
              <w:t>7</w:t>
            </w:r>
          </w:p>
        </w:tc>
        <w:tc>
          <w:tcPr>
            <w:tcW w:w="778" w:type="dxa"/>
            <w:tcBorders>
              <w:top w:val="nil"/>
              <w:left w:val="nil"/>
              <w:bottom w:val="nil"/>
              <w:right w:val="nil"/>
            </w:tcBorders>
            <w:shd w:val="clear" w:color="auto" w:fill="auto"/>
            <w:tcMar>
              <w:bottom w:w="51" w:type="dxa"/>
            </w:tcMar>
          </w:tcPr>
          <w:p w14:paraId="36ABBB95" w14:textId="77777777" w:rsidR="00EC0A6C" w:rsidRPr="0055622C" w:rsidRDefault="00EC0A6C" w:rsidP="00C2459F">
            <w:pPr>
              <w:adjustRightInd w:val="0"/>
              <w:snapToGrid w:val="0"/>
              <w:spacing w:after="120"/>
              <w:ind w:right="113"/>
              <w:jc w:val="center"/>
            </w:pPr>
            <w:r w:rsidRPr="0055622C">
              <w:t>E</w:t>
            </w:r>
          </w:p>
        </w:tc>
        <w:tc>
          <w:tcPr>
            <w:tcW w:w="3324" w:type="dxa"/>
            <w:tcBorders>
              <w:top w:val="nil"/>
              <w:left w:val="nil"/>
              <w:bottom w:val="nil"/>
              <w:right w:val="nil"/>
            </w:tcBorders>
            <w:shd w:val="clear" w:color="auto" w:fill="auto"/>
            <w:tcMar>
              <w:bottom w:w="51" w:type="dxa"/>
            </w:tcMar>
          </w:tcPr>
          <w:p w14:paraId="75480F67" w14:textId="77777777" w:rsidR="00EC0A6C" w:rsidRPr="00EC0A6C" w:rsidRDefault="00EC0A6C" w:rsidP="00257DC4">
            <w:pPr>
              <w:adjustRightInd w:val="0"/>
              <w:snapToGrid w:val="0"/>
              <w:spacing w:after="120" w:line="240" w:lineRule="auto"/>
              <w:ind w:left="42" w:right="113"/>
              <w:rPr>
                <w:lang w:val="en-US"/>
              </w:rPr>
            </w:pPr>
            <w:r w:rsidRPr="00EC0A6C">
              <w:rPr>
                <w:lang w:val="en-US"/>
              </w:rPr>
              <w:t>184th WP.29</w:t>
            </w:r>
          </w:p>
          <w:p w14:paraId="6883DF2C" w14:textId="77777777" w:rsidR="00EC0A6C" w:rsidRPr="00EC0A6C" w:rsidRDefault="00EC0A6C" w:rsidP="00257DC4">
            <w:pPr>
              <w:adjustRightInd w:val="0"/>
              <w:snapToGrid w:val="0"/>
              <w:spacing w:after="120" w:line="240" w:lineRule="auto"/>
              <w:ind w:left="42" w:right="113"/>
              <w:rPr>
                <w:lang w:val="en-US"/>
              </w:rPr>
            </w:pPr>
            <w:r w:rsidRPr="00EC0A6C">
              <w:rPr>
                <w:lang w:val="en-US"/>
              </w:rPr>
              <w:t>“Framework Document on Vehicle Whole-life Compliance”</w:t>
            </w:r>
          </w:p>
        </w:tc>
        <w:tc>
          <w:tcPr>
            <w:tcW w:w="725" w:type="dxa"/>
            <w:tcBorders>
              <w:top w:val="nil"/>
              <w:left w:val="nil"/>
              <w:bottom w:val="nil"/>
              <w:right w:val="nil"/>
            </w:tcBorders>
            <w:shd w:val="clear" w:color="auto" w:fill="auto"/>
            <w:tcMar>
              <w:bottom w:w="51" w:type="dxa"/>
            </w:tcMar>
          </w:tcPr>
          <w:p w14:paraId="26158576" w14:textId="77777777" w:rsidR="00EC0A6C" w:rsidRPr="0055622C" w:rsidRDefault="00EC0A6C" w:rsidP="00C2459F">
            <w:pPr>
              <w:adjustRightInd w:val="0"/>
              <w:snapToGrid w:val="0"/>
              <w:spacing w:after="120"/>
              <w:jc w:val="center"/>
            </w:pPr>
            <w:r w:rsidRPr="0055622C">
              <w:t>(e)</w:t>
            </w:r>
          </w:p>
        </w:tc>
      </w:tr>
      <w:tr w:rsidR="00EC0A6C" w:rsidRPr="0055622C" w14:paraId="54473AFB" w14:textId="77777777" w:rsidTr="00257DC4">
        <w:trPr>
          <w:cantSplit/>
          <w:trHeight w:val="803"/>
        </w:trPr>
        <w:tc>
          <w:tcPr>
            <w:tcW w:w="1001" w:type="dxa"/>
            <w:tcBorders>
              <w:top w:val="nil"/>
              <w:left w:val="nil"/>
              <w:bottom w:val="nil"/>
              <w:right w:val="nil"/>
            </w:tcBorders>
            <w:shd w:val="clear" w:color="auto" w:fill="auto"/>
            <w:tcMar>
              <w:bottom w:w="51" w:type="dxa"/>
            </w:tcMar>
          </w:tcPr>
          <w:p w14:paraId="7D69E144" w14:textId="77777777" w:rsidR="00EC0A6C" w:rsidRPr="0055622C" w:rsidRDefault="00EC0A6C" w:rsidP="00C2459F">
            <w:pPr>
              <w:adjustRightInd w:val="0"/>
              <w:snapToGrid w:val="0"/>
              <w:spacing w:after="120"/>
              <w:ind w:right="113"/>
              <w:jc w:val="center"/>
            </w:pPr>
            <w:bookmarkStart w:id="49" w:name="_Hlk55730740"/>
            <w:r w:rsidRPr="0055622C">
              <w:t>12</w:t>
            </w:r>
          </w:p>
        </w:tc>
        <w:tc>
          <w:tcPr>
            <w:tcW w:w="1834" w:type="dxa"/>
            <w:tcBorders>
              <w:top w:val="nil"/>
              <w:left w:val="nil"/>
              <w:bottom w:val="nil"/>
              <w:right w:val="nil"/>
            </w:tcBorders>
            <w:shd w:val="clear" w:color="auto" w:fill="auto"/>
            <w:tcMar>
              <w:bottom w:w="51" w:type="dxa"/>
            </w:tcMar>
          </w:tcPr>
          <w:p w14:paraId="61F3E8BC" w14:textId="77777777" w:rsidR="00EC0A6C" w:rsidRPr="0055622C" w:rsidRDefault="00EC0A6C" w:rsidP="00257DC4">
            <w:pPr>
              <w:adjustRightInd w:val="0"/>
              <w:snapToGrid w:val="0"/>
              <w:spacing w:after="120"/>
              <w:ind w:left="26" w:right="113"/>
            </w:pPr>
            <w:r w:rsidRPr="0055622C">
              <w:t>Secretariat</w:t>
            </w:r>
          </w:p>
        </w:tc>
        <w:tc>
          <w:tcPr>
            <w:tcW w:w="718" w:type="dxa"/>
            <w:tcBorders>
              <w:top w:val="nil"/>
              <w:left w:val="nil"/>
              <w:bottom w:val="nil"/>
              <w:right w:val="nil"/>
            </w:tcBorders>
            <w:shd w:val="clear" w:color="auto" w:fill="auto"/>
            <w:tcMar>
              <w:bottom w:w="51" w:type="dxa"/>
            </w:tcMar>
          </w:tcPr>
          <w:p w14:paraId="65345806" w14:textId="77777777" w:rsidR="00EC0A6C" w:rsidRPr="0055622C" w:rsidRDefault="00EC0A6C" w:rsidP="00257DC4">
            <w:pPr>
              <w:adjustRightInd w:val="0"/>
              <w:snapToGrid w:val="0"/>
              <w:spacing w:after="120"/>
              <w:ind w:left="44" w:right="7"/>
            </w:pPr>
            <w:r w:rsidRPr="0055622C">
              <w:t>8.4</w:t>
            </w:r>
          </w:p>
        </w:tc>
        <w:tc>
          <w:tcPr>
            <w:tcW w:w="778" w:type="dxa"/>
            <w:tcBorders>
              <w:top w:val="nil"/>
              <w:left w:val="nil"/>
              <w:bottom w:val="nil"/>
              <w:right w:val="nil"/>
            </w:tcBorders>
            <w:shd w:val="clear" w:color="auto" w:fill="auto"/>
            <w:tcMar>
              <w:bottom w:w="51" w:type="dxa"/>
            </w:tcMar>
          </w:tcPr>
          <w:p w14:paraId="2421D551" w14:textId="77777777" w:rsidR="00EC0A6C" w:rsidRPr="0055622C" w:rsidRDefault="00EC0A6C" w:rsidP="00C2459F">
            <w:pPr>
              <w:adjustRightInd w:val="0"/>
              <w:snapToGrid w:val="0"/>
              <w:spacing w:after="120"/>
              <w:ind w:right="113"/>
              <w:jc w:val="center"/>
            </w:pPr>
            <w:r w:rsidRPr="0055622C">
              <w:t>E</w:t>
            </w:r>
          </w:p>
        </w:tc>
        <w:tc>
          <w:tcPr>
            <w:tcW w:w="3324" w:type="dxa"/>
            <w:tcBorders>
              <w:top w:val="nil"/>
              <w:left w:val="nil"/>
              <w:bottom w:val="nil"/>
              <w:right w:val="nil"/>
            </w:tcBorders>
            <w:shd w:val="clear" w:color="auto" w:fill="auto"/>
            <w:tcMar>
              <w:bottom w:w="51" w:type="dxa"/>
            </w:tcMar>
          </w:tcPr>
          <w:p w14:paraId="410156EC" w14:textId="77777777" w:rsidR="00EC0A6C" w:rsidRPr="00EC0A6C" w:rsidRDefault="00EC0A6C" w:rsidP="00257DC4">
            <w:pPr>
              <w:adjustRightInd w:val="0"/>
              <w:snapToGrid w:val="0"/>
              <w:spacing w:after="120" w:line="240" w:lineRule="auto"/>
              <w:ind w:left="42" w:right="113"/>
              <w:rPr>
                <w:lang w:val="en-US"/>
              </w:rPr>
            </w:pPr>
            <w:r w:rsidRPr="00EC0A6C">
              <w:rPr>
                <w:lang w:val="en-US"/>
              </w:rPr>
              <w:t>Adopted proposals and situation of their entry into force 183rd session, March 2021</w:t>
            </w:r>
          </w:p>
        </w:tc>
        <w:tc>
          <w:tcPr>
            <w:tcW w:w="725" w:type="dxa"/>
            <w:tcBorders>
              <w:top w:val="nil"/>
              <w:left w:val="nil"/>
              <w:bottom w:val="nil"/>
              <w:right w:val="nil"/>
            </w:tcBorders>
            <w:shd w:val="clear" w:color="auto" w:fill="auto"/>
            <w:tcMar>
              <w:bottom w:w="51" w:type="dxa"/>
            </w:tcMar>
          </w:tcPr>
          <w:p w14:paraId="6B70750C" w14:textId="77777777" w:rsidR="00EC0A6C" w:rsidRPr="0055622C" w:rsidRDefault="00EC0A6C" w:rsidP="00C2459F">
            <w:pPr>
              <w:adjustRightInd w:val="0"/>
              <w:snapToGrid w:val="0"/>
              <w:spacing w:after="120"/>
              <w:jc w:val="center"/>
            </w:pPr>
            <w:r w:rsidRPr="0055622C">
              <w:t>(e)</w:t>
            </w:r>
          </w:p>
        </w:tc>
      </w:tr>
      <w:bookmarkEnd w:id="49"/>
      <w:tr w:rsidR="00EC0A6C" w:rsidRPr="0055622C" w14:paraId="79DCBE04" w14:textId="77777777" w:rsidTr="00257DC4">
        <w:trPr>
          <w:cantSplit/>
          <w:trHeight w:val="437"/>
        </w:trPr>
        <w:tc>
          <w:tcPr>
            <w:tcW w:w="1001" w:type="dxa"/>
            <w:tcBorders>
              <w:top w:val="nil"/>
              <w:left w:val="nil"/>
              <w:bottom w:val="nil"/>
              <w:right w:val="nil"/>
            </w:tcBorders>
            <w:shd w:val="clear" w:color="auto" w:fill="auto"/>
            <w:tcMar>
              <w:bottom w:w="51" w:type="dxa"/>
            </w:tcMar>
          </w:tcPr>
          <w:p w14:paraId="4BAE7F22" w14:textId="77777777" w:rsidR="00EC0A6C" w:rsidRPr="0055622C" w:rsidRDefault="00EC0A6C" w:rsidP="00C2459F">
            <w:pPr>
              <w:adjustRightInd w:val="0"/>
              <w:snapToGrid w:val="0"/>
              <w:spacing w:after="120"/>
              <w:ind w:right="113"/>
              <w:jc w:val="center"/>
            </w:pPr>
            <w:r w:rsidRPr="0055622C">
              <w:t>13</w:t>
            </w:r>
          </w:p>
        </w:tc>
        <w:tc>
          <w:tcPr>
            <w:tcW w:w="1834" w:type="dxa"/>
            <w:tcBorders>
              <w:top w:val="nil"/>
              <w:left w:val="nil"/>
              <w:bottom w:val="nil"/>
              <w:right w:val="nil"/>
            </w:tcBorders>
            <w:shd w:val="clear" w:color="auto" w:fill="auto"/>
            <w:tcMar>
              <w:bottom w:w="51" w:type="dxa"/>
            </w:tcMar>
          </w:tcPr>
          <w:p w14:paraId="00500DED" w14:textId="77777777" w:rsidR="00EC0A6C" w:rsidRPr="0055622C" w:rsidRDefault="00EC0A6C" w:rsidP="00257DC4">
            <w:pPr>
              <w:adjustRightInd w:val="0"/>
              <w:snapToGrid w:val="0"/>
              <w:spacing w:after="120"/>
              <w:ind w:left="26" w:right="113"/>
            </w:pPr>
            <w:r w:rsidRPr="0055622C">
              <w:t>IWG on DETA</w:t>
            </w:r>
          </w:p>
        </w:tc>
        <w:tc>
          <w:tcPr>
            <w:tcW w:w="718" w:type="dxa"/>
            <w:tcBorders>
              <w:top w:val="nil"/>
              <w:left w:val="nil"/>
              <w:bottom w:val="nil"/>
              <w:right w:val="nil"/>
            </w:tcBorders>
            <w:shd w:val="clear" w:color="auto" w:fill="auto"/>
            <w:tcMar>
              <w:bottom w:w="51" w:type="dxa"/>
            </w:tcMar>
          </w:tcPr>
          <w:p w14:paraId="1A32F705" w14:textId="77777777" w:rsidR="00EC0A6C" w:rsidRPr="0055622C" w:rsidRDefault="00EC0A6C" w:rsidP="00257DC4">
            <w:pPr>
              <w:adjustRightInd w:val="0"/>
              <w:snapToGrid w:val="0"/>
              <w:spacing w:after="120"/>
              <w:ind w:left="44" w:right="7"/>
            </w:pPr>
            <w:r w:rsidRPr="0055622C">
              <w:t>4.5</w:t>
            </w:r>
          </w:p>
        </w:tc>
        <w:tc>
          <w:tcPr>
            <w:tcW w:w="778" w:type="dxa"/>
            <w:tcBorders>
              <w:top w:val="nil"/>
              <w:left w:val="nil"/>
              <w:bottom w:val="nil"/>
              <w:right w:val="nil"/>
            </w:tcBorders>
            <w:shd w:val="clear" w:color="auto" w:fill="auto"/>
            <w:tcMar>
              <w:bottom w:w="51" w:type="dxa"/>
            </w:tcMar>
          </w:tcPr>
          <w:p w14:paraId="303B3DF4" w14:textId="77777777" w:rsidR="00EC0A6C" w:rsidRPr="0055622C" w:rsidRDefault="00EC0A6C" w:rsidP="00C2459F">
            <w:pPr>
              <w:adjustRightInd w:val="0"/>
              <w:snapToGrid w:val="0"/>
              <w:spacing w:after="120"/>
              <w:ind w:right="113"/>
              <w:jc w:val="center"/>
            </w:pPr>
            <w:r w:rsidRPr="0055622C">
              <w:t>E</w:t>
            </w:r>
          </w:p>
        </w:tc>
        <w:tc>
          <w:tcPr>
            <w:tcW w:w="3324" w:type="dxa"/>
            <w:tcBorders>
              <w:top w:val="nil"/>
              <w:left w:val="nil"/>
              <w:bottom w:val="nil"/>
              <w:right w:val="nil"/>
            </w:tcBorders>
            <w:shd w:val="clear" w:color="auto" w:fill="auto"/>
            <w:tcMar>
              <w:bottom w:w="51" w:type="dxa"/>
            </w:tcMar>
          </w:tcPr>
          <w:p w14:paraId="6BC49841" w14:textId="77777777" w:rsidR="00EC0A6C" w:rsidRPr="00EC0A6C" w:rsidRDefault="00EC0A6C" w:rsidP="00257DC4">
            <w:pPr>
              <w:adjustRightInd w:val="0"/>
              <w:snapToGrid w:val="0"/>
              <w:spacing w:after="120" w:line="240" w:lineRule="auto"/>
              <w:ind w:left="42" w:right="113"/>
              <w:rPr>
                <w:lang w:val="en-US"/>
              </w:rPr>
            </w:pPr>
            <w:r w:rsidRPr="00EC0A6C">
              <w:rPr>
                <w:lang w:val="en-US"/>
              </w:rPr>
              <w:t>Draft report of the 41</w:t>
            </w:r>
            <w:r w:rsidRPr="00EC0A6C">
              <w:rPr>
                <w:vertAlign w:val="superscript"/>
                <w:lang w:val="en-US"/>
              </w:rPr>
              <w:t>st</w:t>
            </w:r>
            <w:r w:rsidRPr="00EC0A6C">
              <w:rPr>
                <w:lang w:val="en-US"/>
              </w:rPr>
              <w:t xml:space="preserve"> session of the IWG on DETA</w:t>
            </w:r>
          </w:p>
        </w:tc>
        <w:tc>
          <w:tcPr>
            <w:tcW w:w="725" w:type="dxa"/>
            <w:tcBorders>
              <w:top w:val="nil"/>
              <w:left w:val="nil"/>
              <w:bottom w:val="nil"/>
              <w:right w:val="nil"/>
            </w:tcBorders>
            <w:shd w:val="clear" w:color="auto" w:fill="auto"/>
            <w:tcMar>
              <w:bottom w:w="51" w:type="dxa"/>
            </w:tcMar>
            <w:vAlign w:val="center"/>
          </w:tcPr>
          <w:p w14:paraId="7011E721" w14:textId="77777777" w:rsidR="00EC0A6C" w:rsidRPr="0055622C" w:rsidRDefault="00EC0A6C" w:rsidP="00C2459F">
            <w:pPr>
              <w:adjustRightInd w:val="0"/>
              <w:snapToGrid w:val="0"/>
              <w:spacing w:after="120"/>
              <w:jc w:val="center"/>
            </w:pPr>
            <w:r w:rsidRPr="0055622C">
              <w:t>(e)</w:t>
            </w:r>
          </w:p>
        </w:tc>
      </w:tr>
      <w:tr w:rsidR="00EC0A6C" w:rsidRPr="0055622C" w14:paraId="2B1BBE3D" w14:textId="77777777" w:rsidTr="00257DC4">
        <w:trPr>
          <w:cantSplit/>
          <w:trHeight w:val="517"/>
        </w:trPr>
        <w:tc>
          <w:tcPr>
            <w:tcW w:w="1001" w:type="dxa"/>
            <w:tcBorders>
              <w:top w:val="nil"/>
              <w:left w:val="nil"/>
              <w:bottom w:val="nil"/>
              <w:right w:val="nil"/>
            </w:tcBorders>
            <w:shd w:val="clear" w:color="auto" w:fill="auto"/>
            <w:tcMar>
              <w:bottom w:w="51" w:type="dxa"/>
            </w:tcMar>
          </w:tcPr>
          <w:p w14:paraId="2472A859" w14:textId="77777777" w:rsidR="00EC0A6C" w:rsidRPr="0055622C" w:rsidRDefault="00EC0A6C" w:rsidP="00C2459F">
            <w:pPr>
              <w:adjustRightInd w:val="0"/>
              <w:snapToGrid w:val="0"/>
              <w:spacing w:after="120"/>
              <w:ind w:right="113"/>
              <w:jc w:val="center"/>
            </w:pPr>
            <w:r w:rsidRPr="0055622C">
              <w:t>14</w:t>
            </w:r>
          </w:p>
        </w:tc>
        <w:tc>
          <w:tcPr>
            <w:tcW w:w="1834" w:type="dxa"/>
            <w:tcBorders>
              <w:top w:val="nil"/>
              <w:left w:val="nil"/>
              <w:bottom w:val="nil"/>
              <w:right w:val="nil"/>
            </w:tcBorders>
            <w:shd w:val="clear" w:color="auto" w:fill="auto"/>
            <w:tcMar>
              <w:bottom w:w="51" w:type="dxa"/>
            </w:tcMar>
          </w:tcPr>
          <w:p w14:paraId="5DB132C6" w14:textId="77777777" w:rsidR="00EC0A6C" w:rsidRPr="0055622C" w:rsidRDefault="00EC0A6C" w:rsidP="00257DC4">
            <w:pPr>
              <w:adjustRightInd w:val="0"/>
              <w:snapToGrid w:val="0"/>
              <w:spacing w:after="120"/>
              <w:ind w:left="26" w:right="113"/>
            </w:pPr>
            <w:r w:rsidRPr="0055622C">
              <w:t>IWG on DETA</w:t>
            </w:r>
          </w:p>
        </w:tc>
        <w:tc>
          <w:tcPr>
            <w:tcW w:w="718" w:type="dxa"/>
            <w:tcBorders>
              <w:top w:val="nil"/>
              <w:left w:val="nil"/>
              <w:bottom w:val="nil"/>
              <w:right w:val="nil"/>
            </w:tcBorders>
            <w:shd w:val="clear" w:color="auto" w:fill="auto"/>
            <w:tcMar>
              <w:bottom w:w="51" w:type="dxa"/>
            </w:tcMar>
          </w:tcPr>
          <w:p w14:paraId="71F5CAF7" w14:textId="77777777" w:rsidR="00EC0A6C" w:rsidRPr="0055622C" w:rsidRDefault="00EC0A6C" w:rsidP="00257DC4">
            <w:pPr>
              <w:adjustRightInd w:val="0"/>
              <w:snapToGrid w:val="0"/>
              <w:spacing w:after="120"/>
              <w:ind w:left="44" w:right="7"/>
            </w:pPr>
            <w:r w:rsidRPr="0055622C">
              <w:t>4.5</w:t>
            </w:r>
          </w:p>
        </w:tc>
        <w:tc>
          <w:tcPr>
            <w:tcW w:w="778" w:type="dxa"/>
            <w:tcBorders>
              <w:top w:val="nil"/>
              <w:left w:val="nil"/>
              <w:bottom w:val="nil"/>
              <w:right w:val="nil"/>
            </w:tcBorders>
            <w:shd w:val="clear" w:color="auto" w:fill="auto"/>
            <w:tcMar>
              <w:bottom w:w="51" w:type="dxa"/>
            </w:tcMar>
          </w:tcPr>
          <w:p w14:paraId="7D785B4A" w14:textId="77777777" w:rsidR="00EC0A6C" w:rsidRPr="0055622C" w:rsidRDefault="00EC0A6C" w:rsidP="00C2459F">
            <w:pPr>
              <w:adjustRightInd w:val="0"/>
              <w:snapToGrid w:val="0"/>
              <w:spacing w:after="120"/>
              <w:ind w:right="113"/>
              <w:jc w:val="center"/>
            </w:pPr>
            <w:r w:rsidRPr="0055622C">
              <w:t>E</w:t>
            </w:r>
          </w:p>
        </w:tc>
        <w:tc>
          <w:tcPr>
            <w:tcW w:w="3324" w:type="dxa"/>
            <w:tcBorders>
              <w:top w:val="nil"/>
              <w:left w:val="nil"/>
              <w:bottom w:val="nil"/>
              <w:right w:val="nil"/>
            </w:tcBorders>
            <w:shd w:val="clear" w:color="auto" w:fill="auto"/>
            <w:tcMar>
              <w:bottom w:w="51" w:type="dxa"/>
            </w:tcMar>
          </w:tcPr>
          <w:p w14:paraId="0D5325F0" w14:textId="77777777" w:rsidR="00EC0A6C" w:rsidRPr="00EC0A6C" w:rsidRDefault="00EC0A6C" w:rsidP="00257DC4">
            <w:pPr>
              <w:adjustRightInd w:val="0"/>
              <w:snapToGrid w:val="0"/>
              <w:spacing w:after="120" w:line="240" w:lineRule="auto"/>
              <w:ind w:left="42" w:right="113"/>
              <w:rPr>
                <w:lang w:val="en-US"/>
              </w:rPr>
            </w:pPr>
            <w:r w:rsidRPr="00EC0A6C">
              <w:rPr>
                <w:lang w:val="en-US"/>
              </w:rPr>
              <w:t>Report to 184th WP.29 session from</w:t>
            </w:r>
            <w:r w:rsidRPr="00EC0A6C">
              <w:rPr>
                <w:lang w:val="en-US"/>
              </w:rPr>
              <w:br/>
              <w:t>the 41st IWG on DETA meeting</w:t>
            </w:r>
          </w:p>
        </w:tc>
        <w:tc>
          <w:tcPr>
            <w:tcW w:w="725" w:type="dxa"/>
            <w:tcBorders>
              <w:top w:val="nil"/>
              <w:left w:val="nil"/>
              <w:bottom w:val="nil"/>
              <w:right w:val="nil"/>
            </w:tcBorders>
            <w:shd w:val="clear" w:color="auto" w:fill="auto"/>
            <w:tcMar>
              <w:bottom w:w="51" w:type="dxa"/>
            </w:tcMar>
            <w:vAlign w:val="center"/>
          </w:tcPr>
          <w:p w14:paraId="49E32BFF" w14:textId="77777777" w:rsidR="00EC0A6C" w:rsidRPr="0055622C" w:rsidRDefault="00EC0A6C" w:rsidP="00C2459F">
            <w:pPr>
              <w:adjustRightInd w:val="0"/>
              <w:snapToGrid w:val="0"/>
              <w:spacing w:after="120"/>
              <w:jc w:val="center"/>
            </w:pPr>
            <w:r w:rsidRPr="0055622C">
              <w:t>(e)</w:t>
            </w:r>
          </w:p>
        </w:tc>
      </w:tr>
      <w:tr w:rsidR="00EC0A6C" w:rsidRPr="0055622C" w14:paraId="786C4A43" w14:textId="77777777" w:rsidTr="00257DC4">
        <w:trPr>
          <w:cantSplit/>
          <w:trHeight w:val="157"/>
        </w:trPr>
        <w:tc>
          <w:tcPr>
            <w:tcW w:w="1001" w:type="dxa"/>
            <w:tcBorders>
              <w:top w:val="nil"/>
              <w:left w:val="nil"/>
              <w:bottom w:val="nil"/>
              <w:right w:val="nil"/>
            </w:tcBorders>
            <w:shd w:val="clear" w:color="auto" w:fill="auto"/>
            <w:tcMar>
              <w:bottom w:w="51" w:type="dxa"/>
            </w:tcMar>
          </w:tcPr>
          <w:p w14:paraId="625DF383" w14:textId="77777777" w:rsidR="00EC0A6C" w:rsidRPr="0055622C" w:rsidRDefault="00EC0A6C" w:rsidP="00C2459F">
            <w:pPr>
              <w:adjustRightInd w:val="0"/>
              <w:snapToGrid w:val="0"/>
              <w:spacing w:after="120"/>
              <w:ind w:right="113"/>
              <w:jc w:val="center"/>
            </w:pPr>
            <w:r w:rsidRPr="0055622C">
              <w:t>15</w:t>
            </w:r>
          </w:p>
        </w:tc>
        <w:tc>
          <w:tcPr>
            <w:tcW w:w="1834" w:type="dxa"/>
            <w:tcBorders>
              <w:top w:val="nil"/>
              <w:left w:val="nil"/>
              <w:bottom w:val="nil"/>
              <w:right w:val="nil"/>
            </w:tcBorders>
            <w:shd w:val="clear" w:color="auto" w:fill="auto"/>
            <w:tcMar>
              <w:bottom w:w="51" w:type="dxa"/>
            </w:tcMar>
          </w:tcPr>
          <w:p w14:paraId="4953E220" w14:textId="77777777" w:rsidR="00EC0A6C" w:rsidRPr="0055622C" w:rsidRDefault="00EC0A6C" w:rsidP="00257DC4">
            <w:pPr>
              <w:adjustRightInd w:val="0"/>
              <w:snapToGrid w:val="0"/>
              <w:spacing w:after="120"/>
              <w:ind w:left="26" w:right="113"/>
            </w:pPr>
            <w:r w:rsidRPr="0055622C">
              <w:t>Note by the secretariat</w:t>
            </w:r>
          </w:p>
        </w:tc>
        <w:tc>
          <w:tcPr>
            <w:tcW w:w="718" w:type="dxa"/>
            <w:tcBorders>
              <w:top w:val="nil"/>
              <w:left w:val="nil"/>
              <w:bottom w:val="nil"/>
              <w:right w:val="nil"/>
            </w:tcBorders>
            <w:shd w:val="clear" w:color="auto" w:fill="auto"/>
            <w:tcMar>
              <w:bottom w:w="51" w:type="dxa"/>
            </w:tcMar>
          </w:tcPr>
          <w:p w14:paraId="3216B0EE" w14:textId="77777777" w:rsidR="00EC0A6C" w:rsidRPr="0055622C" w:rsidRDefault="00EC0A6C" w:rsidP="00257DC4">
            <w:pPr>
              <w:adjustRightInd w:val="0"/>
              <w:snapToGrid w:val="0"/>
              <w:spacing w:after="120"/>
              <w:ind w:left="44" w:right="7"/>
            </w:pPr>
            <w:r w:rsidRPr="0055622C">
              <w:t>2.3.</w:t>
            </w:r>
          </w:p>
        </w:tc>
        <w:tc>
          <w:tcPr>
            <w:tcW w:w="778" w:type="dxa"/>
            <w:tcBorders>
              <w:top w:val="nil"/>
              <w:left w:val="nil"/>
              <w:bottom w:val="nil"/>
              <w:right w:val="nil"/>
            </w:tcBorders>
            <w:shd w:val="clear" w:color="auto" w:fill="auto"/>
            <w:tcMar>
              <w:bottom w:w="51" w:type="dxa"/>
            </w:tcMar>
          </w:tcPr>
          <w:p w14:paraId="2B8E62FE" w14:textId="77777777" w:rsidR="00EC0A6C" w:rsidRPr="0055622C" w:rsidRDefault="00EC0A6C" w:rsidP="00C2459F">
            <w:pPr>
              <w:adjustRightInd w:val="0"/>
              <w:snapToGrid w:val="0"/>
              <w:spacing w:after="120"/>
              <w:ind w:right="113"/>
              <w:jc w:val="center"/>
            </w:pPr>
            <w:r w:rsidRPr="0055622C">
              <w:t>E</w:t>
            </w:r>
          </w:p>
        </w:tc>
        <w:tc>
          <w:tcPr>
            <w:tcW w:w="3324" w:type="dxa"/>
            <w:tcBorders>
              <w:top w:val="nil"/>
              <w:left w:val="nil"/>
              <w:bottom w:val="nil"/>
              <w:right w:val="nil"/>
            </w:tcBorders>
            <w:shd w:val="clear" w:color="auto" w:fill="auto"/>
            <w:tcMar>
              <w:bottom w:w="51" w:type="dxa"/>
            </w:tcMar>
          </w:tcPr>
          <w:p w14:paraId="10787D86" w14:textId="77777777" w:rsidR="00EC0A6C" w:rsidRPr="00EC0A6C" w:rsidRDefault="00EC0A6C" w:rsidP="00257DC4">
            <w:pPr>
              <w:adjustRightInd w:val="0"/>
              <w:snapToGrid w:val="0"/>
              <w:spacing w:after="120" w:line="240" w:lineRule="auto"/>
              <w:ind w:left="42" w:right="113"/>
              <w:rPr>
                <w:lang w:val="en-US"/>
              </w:rPr>
            </w:pPr>
            <w:r w:rsidRPr="00EC0A6C">
              <w:rPr>
                <w:lang w:val="en-US"/>
              </w:rPr>
              <w:t>Proposal for amendments to the framework document</w:t>
            </w:r>
          </w:p>
        </w:tc>
        <w:tc>
          <w:tcPr>
            <w:tcW w:w="725" w:type="dxa"/>
            <w:tcBorders>
              <w:top w:val="nil"/>
              <w:left w:val="nil"/>
              <w:bottom w:val="nil"/>
              <w:right w:val="nil"/>
            </w:tcBorders>
            <w:shd w:val="clear" w:color="auto" w:fill="auto"/>
            <w:tcMar>
              <w:bottom w:w="51" w:type="dxa"/>
            </w:tcMar>
            <w:vAlign w:val="center"/>
          </w:tcPr>
          <w:p w14:paraId="79742996" w14:textId="77777777" w:rsidR="00EC0A6C" w:rsidRPr="0055622C" w:rsidRDefault="00EC0A6C" w:rsidP="00C2459F">
            <w:pPr>
              <w:adjustRightInd w:val="0"/>
              <w:snapToGrid w:val="0"/>
              <w:spacing w:after="120"/>
              <w:jc w:val="center"/>
            </w:pPr>
            <w:r w:rsidRPr="0055622C">
              <w:t>(e)</w:t>
            </w:r>
          </w:p>
        </w:tc>
      </w:tr>
      <w:tr w:rsidR="00EC0A6C" w:rsidRPr="0055622C" w14:paraId="75F49F6D" w14:textId="77777777" w:rsidTr="00257DC4">
        <w:trPr>
          <w:cantSplit/>
          <w:trHeight w:val="803"/>
        </w:trPr>
        <w:tc>
          <w:tcPr>
            <w:tcW w:w="1001" w:type="dxa"/>
            <w:tcBorders>
              <w:top w:val="nil"/>
              <w:left w:val="nil"/>
              <w:bottom w:val="nil"/>
              <w:right w:val="nil"/>
            </w:tcBorders>
            <w:shd w:val="clear" w:color="auto" w:fill="auto"/>
            <w:tcMar>
              <w:bottom w:w="51" w:type="dxa"/>
            </w:tcMar>
          </w:tcPr>
          <w:p w14:paraId="6D69E665" w14:textId="77777777" w:rsidR="00EC0A6C" w:rsidRPr="0055622C" w:rsidRDefault="00EC0A6C" w:rsidP="00C2459F">
            <w:pPr>
              <w:adjustRightInd w:val="0"/>
              <w:snapToGrid w:val="0"/>
              <w:spacing w:after="120"/>
              <w:ind w:right="113"/>
              <w:jc w:val="center"/>
            </w:pPr>
            <w:r w:rsidRPr="0055622C">
              <w:t>16 and Rev.1</w:t>
            </w:r>
          </w:p>
        </w:tc>
        <w:tc>
          <w:tcPr>
            <w:tcW w:w="1834" w:type="dxa"/>
            <w:tcBorders>
              <w:top w:val="nil"/>
              <w:left w:val="nil"/>
              <w:bottom w:val="nil"/>
              <w:right w:val="nil"/>
            </w:tcBorders>
            <w:shd w:val="clear" w:color="auto" w:fill="auto"/>
            <w:tcMar>
              <w:bottom w:w="51" w:type="dxa"/>
            </w:tcMar>
          </w:tcPr>
          <w:p w14:paraId="12B8ACDA" w14:textId="77777777" w:rsidR="00EC0A6C" w:rsidRPr="0055622C" w:rsidRDefault="00EC0A6C" w:rsidP="00257DC4">
            <w:pPr>
              <w:adjustRightInd w:val="0"/>
              <w:snapToGrid w:val="0"/>
              <w:spacing w:after="120"/>
              <w:ind w:left="26" w:right="113"/>
            </w:pPr>
            <w:r w:rsidRPr="0055622C">
              <w:t>European Commission</w:t>
            </w:r>
          </w:p>
        </w:tc>
        <w:tc>
          <w:tcPr>
            <w:tcW w:w="718" w:type="dxa"/>
            <w:tcBorders>
              <w:top w:val="nil"/>
              <w:left w:val="nil"/>
              <w:bottom w:val="nil"/>
              <w:right w:val="nil"/>
            </w:tcBorders>
            <w:shd w:val="clear" w:color="auto" w:fill="auto"/>
            <w:tcMar>
              <w:bottom w:w="51" w:type="dxa"/>
            </w:tcMar>
          </w:tcPr>
          <w:p w14:paraId="51CBD9EC" w14:textId="77777777" w:rsidR="00EC0A6C" w:rsidRPr="0055622C" w:rsidRDefault="00EC0A6C" w:rsidP="00257DC4">
            <w:pPr>
              <w:adjustRightInd w:val="0"/>
              <w:snapToGrid w:val="0"/>
              <w:spacing w:after="120"/>
              <w:ind w:left="44" w:right="7"/>
            </w:pPr>
            <w:r w:rsidRPr="0055622C">
              <w:t>2.2</w:t>
            </w:r>
          </w:p>
        </w:tc>
        <w:tc>
          <w:tcPr>
            <w:tcW w:w="778" w:type="dxa"/>
            <w:tcBorders>
              <w:top w:val="nil"/>
              <w:left w:val="nil"/>
              <w:bottom w:val="nil"/>
              <w:right w:val="nil"/>
            </w:tcBorders>
            <w:shd w:val="clear" w:color="auto" w:fill="auto"/>
            <w:tcMar>
              <w:bottom w:w="51" w:type="dxa"/>
            </w:tcMar>
          </w:tcPr>
          <w:p w14:paraId="14740B74" w14:textId="77777777" w:rsidR="00EC0A6C" w:rsidRPr="0055622C" w:rsidRDefault="00EC0A6C" w:rsidP="00C2459F">
            <w:pPr>
              <w:adjustRightInd w:val="0"/>
              <w:snapToGrid w:val="0"/>
              <w:spacing w:after="120"/>
              <w:ind w:right="113"/>
              <w:jc w:val="center"/>
            </w:pPr>
            <w:r w:rsidRPr="0055622C">
              <w:t>E</w:t>
            </w:r>
          </w:p>
        </w:tc>
        <w:tc>
          <w:tcPr>
            <w:tcW w:w="3324" w:type="dxa"/>
            <w:tcBorders>
              <w:top w:val="nil"/>
              <w:left w:val="nil"/>
              <w:bottom w:val="nil"/>
              <w:right w:val="nil"/>
            </w:tcBorders>
            <w:shd w:val="clear" w:color="auto" w:fill="auto"/>
            <w:tcMar>
              <w:bottom w:w="51" w:type="dxa"/>
            </w:tcMar>
          </w:tcPr>
          <w:p w14:paraId="42E81704" w14:textId="77777777" w:rsidR="00EC0A6C" w:rsidRPr="00EC0A6C" w:rsidRDefault="00EC0A6C" w:rsidP="00257DC4">
            <w:pPr>
              <w:adjustRightInd w:val="0"/>
              <w:snapToGrid w:val="0"/>
              <w:spacing w:after="120" w:line="240" w:lineRule="auto"/>
              <w:ind w:left="42" w:right="113"/>
              <w:rPr>
                <w:bCs/>
                <w:lang w:val="en-US"/>
              </w:rPr>
            </w:pPr>
            <w:r w:rsidRPr="00EC0A6C">
              <w:rPr>
                <w:bCs/>
                <w:lang w:val="en-US"/>
              </w:rPr>
              <w:t>Comments on Programme of Work related to GRVA</w:t>
            </w:r>
          </w:p>
        </w:tc>
        <w:tc>
          <w:tcPr>
            <w:tcW w:w="725" w:type="dxa"/>
            <w:tcBorders>
              <w:top w:val="nil"/>
              <w:left w:val="nil"/>
              <w:bottom w:val="nil"/>
              <w:right w:val="nil"/>
            </w:tcBorders>
            <w:shd w:val="clear" w:color="auto" w:fill="auto"/>
            <w:tcMar>
              <w:bottom w:w="51" w:type="dxa"/>
            </w:tcMar>
            <w:vAlign w:val="center"/>
          </w:tcPr>
          <w:p w14:paraId="5CC7BEEE" w14:textId="77777777" w:rsidR="00EC0A6C" w:rsidRPr="0055622C" w:rsidRDefault="00EC0A6C" w:rsidP="00C2459F">
            <w:pPr>
              <w:adjustRightInd w:val="0"/>
              <w:snapToGrid w:val="0"/>
              <w:spacing w:after="120"/>
              <w:jc w:val="center"/>
            </w:pPr>
            <w:r w:rsidRPr="0055622C">
              <w:t>(</w:t>
            </w:r>
            <w:r>
              <w:t>b</w:t>
            </w:r>
            <w:r w:rsidRPr="0055622C">
              <w:t>)</w:t>
            </w:r>
          </w:p>
        </w:tc>
      </w:tr>
      <w:tr w:rsidR="00EC0A6C" w:rsidRPr="0055622C" w14:paraId="16B82EEE" w14:textId="77777777" w:rsidTr="00257DC4">
        <w:trPr>
          <w:cantSplit/>
          <w:trHeight w:val="434"/>
        </w:trPr>
        <w:tc>
          <w:tcPr>
            <w:tcW w:w="1001" w:type="dxa"/>
            <w:tcBorders>
              <w:top w:val="nil"/>
              <w:left w:val="nil"/>
              <w:bottom w:val="nil"/>
              <w:right w:val="nil"/>
            </w:tcBorders>
            <w:shd w:val="clear" w:color="auto" w:fill="auto"/>
            <w:tcMar>
              <w:bottom w:w="51" w:type="dxa"/>
            </w:tcMar>
          </w:tcPr>
          <w:p w14:paraId="4495192D" w14:textId="77777777" w:rsidR="00EC0A6C" w:rsidRPr="0055622C" w:rsidRDefault="00EC0A6C" w:rsidP="00476D8C">
            <w:pPr>
              <w:adjustRightInd w:val="0"/>
              <w:snapToGrid w:val="0"/>
              <w:spacing w:before="40" w:after="120"/>
              <w:ind w:right="113"/>
              <w:jc w:val="center"/>
            </w:pPr>
            <w:r w:rsidRPr="0055622C">
              <w:t>17 and Rev.1</w:t>
            </w:r>
          </w:p>
        </w:tc>
        <w:tc>
          <w:tcPr>
            <w:tcW w:w="1834" w:type="dxa"/>
            <w:tcBorders>
              <w:top w:val="nil"/>
              <w:left w:val="nil"/>
              <w:bottom w:val="nil"/>
              <w:right w:val="nil"/>
            </w:tcBorders>
            <w:shd w:val="clear" w:color="auto" w:fill="auto"/>
            <w:tcMar>
              <w:bottom w:w="51" w:type="dxa"/>
            </w:tcMar>
          </w:tcPr>
          <w:p w14:paraId="26F3A180" w14:textId="77777777" w:rsidR="00EC0A6C" w:rsidRPr="0055622C" w:rsidRDefault="00EC0A6C" w:rsidP="00257DC4">
            <w:pPr>
              <w:adjustRightInd w:val="0"/>
              <w:snapToGrid w:val="0"/>
              <w:spacing w:before="40" w:after="120"/>
              <w:ind w:left="26" w:right="113"/>
            </w:pPr>
            <w:r w:rsidRPr="0055622C">
              <w:t>European Commission</w:t>
            </w:r>
          </w:p>
        </w:tc>
        <w:tc>
          <w:tcPr>
            <w:tcW w:w="718" w:type="dxa"/>
            <w:tcBorders>
              <w:top w:val="nil"/>
              <w:left w:val="nil"/>
              <w:bottom w:val="nil"/>
              <w:right w:val="nil"/>
            </w:tcBorders>
            <w:shd w:val="clear" w:color="auto" w:fill="auto"/>
            <w:tcMar>
              <w:bottom w:w="51" w:type="dxa"/>
            </w:tcMar>
          </w:tcPr>
          <w:p w14:paraId="6B877048" w14:textId="77777777" w:rsidR="00EC0A6C" w:rsidRPr="0055622C" w:rsidRDefault="00EC0A6C" w:rsidP="00257DC4">
            <w:pPr>
              <w:adjustRightInd w:val="0"/>
              <w:snapToGrid w:val="0"/>
              <w:spacing w:before="40" w:after="120"/>
              <w:ind w:left="44" w:right="7"/>
            </w:pPr>
            <w:r w:rsidRPr="0055622C">
              <w:t>2.2</w:t>
            </w:r>
          </w:p>
        </w:tc>
        <w:tc>
          <w:tcPr>
            <w:tcW w:w="778" w:type="dxa"/>
            <w:tcBorders>
              <w:top w:val="nil"/>
              <w:left w:val="nil"/>
              <w:bottom w:val="nil"/>
              <w:right w:val="nil"/>
            </w:tcBorders>
            <w:shd w:val="clear" w:color="auto" w:fill="auto"/>
            <w:tcMar>
              <w:bottom w:w="51" w:type="dxa"/>
            </w:tcMar>
          </w:tcPr>
          <w:p w14:paraId="45EB709E" w14:textId="77777777" w:rsidR="00EC0A6C" w:rsidRPr="0055622C" w:rsidRDefault="00EC0A6C" w:rsidP="00476D8C">
            <w:pPr>
              <w:adjustRightInd w:val="0"/>
              <w:snapToGrid w:val="0"/>
              <w:spacing w:before="40" w:after="120"/>
              <w:ind w:right="113"/>
              <w:jc w:val="center"/>
            </w:pPr>
            <w:r w:rsidRPr="0055622C">
              <w:t>E</w:t>
            </w:r>
          </w:p>
        </w:tc>
        <w:tc>
          <w:tcPr>
            <w:tcW w:w="3324" w:type="dxa"/>
            <w:tcBorders>
              <w:top w:val="nil"/>
              <w:left w:val="nil"/>
              <w:bottom w:val="nil"/>
              <w:right w:val="nil"/>
            </w:tcBorders>
            <w:shd w:val="clear" w:color="auto" w:fill="auto"/>
            <w:tcMar>
              <w:bottom w:w="51" w:type="dxa"/>
            </w:tcMar>
          </w:tcPr>
          <w:p w14:paraId="744C3DFA" w14:textId="77777777" w:rsidR="00EC0A6C" w:rsidRPr="00EC0A6C" w:rsidRDefault="00EC0A6C" w:rsidP="00257DC4">
            <w:pPr>
              <w:adjustRightInd w:val="0"/>
              <w:snapToGrid w:val="0"/>
              <w:spacing w:before="40" w:after="120" w:line="240" w:lineRule="auto"/>
              <w:ind w:left="42" w:right="113"/>
              <w:rPr>
                <w:lang w:val="en-US"/>
              </w:rPr>
            </w:pPr>
            <w:r w:rsidRPr="00EC0A6C">
              <w:rPr>
                <w:bCs/>
                <w:lang w:val="en-US"/>
              </w:rPr>
              <w:t>Comments on Programme of Work related to GRBP</w:t>
            </w:r>
          </w:p>
        </w:tc>
        <w:tc>
          <w:tcPr>
            <w:tcW w:w="725" w:type="dxa"/>
            <w:tcBorders>
              <w:top w:val="nil"/>
              <w:left w:val="nil"/>
              <w:bottom w:val="nil"/>
              <w:right w:val="nil"/>
            </w:tcBorders>
            <w:shd w:val="clear" w:color="auto" w:fill="auto"/>
            <w:tcMar>
              <w:bottom w:w="51" w:type="dxa"/>
            </w:tcMar>
            <w:vAlign w:val="center"/>
          </w:tcPr>
          <w:p w14:paraId="2BF2A532" w14:textId="77777777" w:rsidR="00EC0A6C" w:rsidRPr="0055622C" w:rsidRDefault="00EC0A6C" w:rsidP="00C2459F">
            <w:pPr>
              <w:adjustRightInd w:val="0"/>
              <w:snapToGrid w:val="0"/>
              <w:spacing w:after="120"/>
              <w:jc w:val="center"/>
            </w:pPr>
            <w:r w:rsidRPr="0055622C">
              <w:t>(</w:t>
            </w:r>
            <w:r>
              <w:t>b</w:t>
            </w:r>
            <w:r w:rsidRPr="0055622C">
              <w:t>)</w:t>
            </w:r>
          </w:p>
        </w:tc>
      </w:tr>
      <w:tr w:rsidR="00EC0A6C" w:rsidRPr="0055622C" w14:paraId="240CD224" w14:textId="77777777" w:rsidTr="00257DC4">
        <w:trPr>
          <w:cantSplit/>
          <w:trHeight w:val="635"/>
        </w:trPr>
        <w:tc>
          <w:tcPr>
            <w:tcW w:w="1001" w:type="dxa"/>
            <w:tcBorders>
              <w:top w:val="nil"/>
              <w:left w:val="nil"/>
              <w:bottom w:val="nil"/>
              <w:right w:val="nil"/>
            </w:tcBorders>
            <w:shd w:val="clear" w:color="auto" w:fill="auto"/>
            <w:tcMar>
              <w:bottom w:w="51" w:type="dxa"/>
            </w:tcMar>
          </w:tcPr>
          <w:p w14:paraId="32ED2A0B" w14:textId="77777777" w:rsidR="00EC0A6C" w:rsidRPr="0055622C" w:rsidRDefault="00EC0A6C" w:rsidP="00C2459F">
            <w:pPr>
              <w:adjustRightInd w:val="0"/>
              <w:snapToGrid w:val="0"/>
              <w:spacing w:after="120"/>
              <w:ind w:right="113"/>
              <w:jc w:val="center"/>
            </w:pPr>
            <w:r w:rsidRPr="0055622C">
              <w:t>18 and Rev.1</w:t>
            </w:r>
          </w:p>
        </w:tc>
        <w:tc>
          <w:tcPr>
            <w:tcW w:w="1834" w:type="dxa"/>
            <w:tcBorders>
              <w:top w:val="nil"/>
              <w:left w:val="nil"/>
              <w:bottom w:val="nil"/>
              <w:right w:val="nil"/>
            </w:tcBorders>
            <w:shd w:val="clear" w:color="auto" w:fill="auto"/>
            <w:tcMar>
              <w:bottom w:w="51" w:type="dxa"/>
            </w:tcMar>
          </w:tcPr>
          <w:p w14:paraId="4F72A9B5" w14:textId="77777777" w:rsidR="00EC0A6C" w:rsidRPr="0055622C" w:rsidRDefault="00EC0A6C" w:rsidP="00257DC4">
            <w:pPr>
              <w:adjustRightInd w:val="0"/>
              <w:snapToGrid w:val="0"/>
              <w:spacing w:after="120"/>
              <w:ind w:left="26" w:right="113"/>
            </w:pPr>
            <w:r w:rsidRPr="0055622C">
              <w:t>European Commission</w:t>
            </w:r>
          </w:p>
        </w:tc>
        <w:tc>
          <w:tcPr>
            <w:tcW w:w="718" w:type="dxa"/>
            <w:tcBorders>
              <w:top w:val="nil"/>
              <w:left w:val="nil"/>
              <w:bottom w:val="nil"/>
              <w:right w:val="nil"/>
            </w:tcBorders>
            <w:shd w:val="clear" w:color="auto" w:fill="auto"/>
            <w:tcMar>
              <w:bottom w:w="51" w:type="dxa"/>
            </w:tcMar>
          </w:tcPr>
          <w:p w14:paraId="7CE56A0E" w14:textId="77777777" w:rsidR="00EC0A6C" w:rsidRPr="0055622C" w:rsidRDefault="00EC0A6C" w:rsidP="00257DC4">
            <w:pPr>
              <w:adjustRightInd w:val="0"/>
              <w:snapToGrid w:val="0"/>
              <w:spacing w:after="120"/>
              <w:ind w:left="44" w:right="7"/>
            </w:pPr>
            <w:r w:rsidRPr="0055622C">
              <w:t>2.3</w:t>
            </w:r>
          </w:p>
        </w:tc>
        <w:tc>
          <w:tcPr>
            <w:tcW w:w="778" w:type="dxa"/>
            <w:tcBorders>
              <w:top w:val="nil"/>
              <w:left w:val="nil"/>
              <w:bottom w:val="nil"/>
              <w:right w:val="nil"/>
            </w:tcBorders>
            <w:shd w:val="clear" w:color="auto" w:fill="auto"/>
            <w:tcMar>
              <w:bottom w:w="51" w:type="dxa"/>
            </w:tcMar>
          </w:tcPr>
          <w:p w14:paraId="08228B1C" w14:textId="77777777" w:rsidR="00EC0A6C" w:rsidRPr="0055622C" w:rsidRDefault="00EC0A6C" w:rsidP="00C2459F">
            <w:pPr>
              <w:adjustRightInd w:val="0"/>
              <w:snapToGrid w:val="0"/>
              <w:spacing w:after="120"/>
              <w:ind w:right="113"/>
              <w:jc w:val="center"/>
            </w:pPr>
            <w:r w:rsidRPr="0055622C">
              <w:t>E</w:t>
            </w:r>
          </w:p>
        </w:tc>
        <w:tc>
          <w:tcPr>
            <w:tcW w:w="3324" w:type="dxa"/>
            <w:tcBorders>
              <w:top w:val="nil"/>
              <w:left w:val="nil"/>
              <w:bottom w:val="nil"/>
              <w:right w:val="nil"/>
            </w:tcBorders>
            <w:shd w:val="clear" w:color="auto" w:fill="auto"/>
            <w:tcMar>
              <w:bottom w:w="51" w:type="dxa"/>
            </w:tcMar>
          </w:tcPr>
          <w:p w14:paraId="303F5391" w14:textId="77777777" w:rsidR="00EC0A6C" w:rsidRPr="00EC0A6C" w:rsidRDefault="00EC0A6C" w:rsidP="00257DC4">
            <w:pPr>
              <w:adjustRightInd w:val="0"/>
              <w:snapToGrid w:val="0"/>
              <w:spacing w:after="120" w:line="240" w:lineRule="auto"/>
              <w:ind w:left="42" w:right="113"/>
              <w:rPr>
                <w:lang w:val="en-US"/>
              </w:rPr>
            </w:pPr>
            <w:r w:rsidRPr="00EC0A6C">
              <w:rPr>
                <w:bCs/>
                <w:lang w:val="en-US"/>
              </w:rPr>
              <w:t>Comments on Programme of Work related to Framework document</w:t>
            </w:r>
          </w:p>
        </w:tc>
        <w:tc>
          <w:tcPr>
            <w:tcW w:w="725" w:type="dxa"/>
            <w:tcBorders>
              <w:top w:val="nil"/>
              <w:left w:val="nil"/>
              <w:bottom w:val="nil"/>
              <w:right w:val="nil"/>
            </w:tcBorders>
            <w:shd w:val="clear" w:color="auto" w:fill="auto"/>
            <w:tcMar>
              <w:bottom w:w="51" w:type="dxa"/>
            </w:tcMar>
            <w:vAlign w:val="center"/>
          </w:tcPr>
          <w:p w14:paraId="0875A377" w14:textId="77777777" w:rsidR="00EC0A6C" w:rsidRPr="0055622C" w:rsidRDefault="00EC0A6C" w:rsidP="00C2459F">
            <w:pPr>
              <w:adjustRightInd w:val="0"/>
              <w:snapToGrid w:val="0"/>
              <w:spacing w:after="120"/>
              <w:jc w:val="center"/>
            </w:pPr>
            <w:r w:rsidRPr="0055622C">
              <w:t>(</w:t>
            </w:r>
            <w:r>
              <w:t>b</w:t>
            </w:r>
            <w:r w:rsidRPr="0055622C">
              <w:t>)</w:t>
            </w:r>
          </w:p>
        </w:tc>
      </w:tr>
    </w:tbl>
    <w:p w14:paraId="1AE6749D" w14:textId="77777777" w:rsidR="00EC0A6C" w:rsidRPr="004861D5" w:rsidRDefault="00EC0A6C" w:rsidP="00EC0A6C"/>
    <w:p w14:paraId="16147418" w14:textId="77777777" w:rsidR="00EC0A6C" w:rsidRPr="00EC0A6C" w:rsidRDefault="00EC0A6C" w:rsidP="00EC0A6C">
      <w:pPr>
        <w:pStyle w:val="HChG"/>
        <w:keepNext w:val="0"/>
        <w:keepLines w:val="0"/>
        <w:spacing w:before="0" w:after="0" w:line="240" w:lineRule="exact"/>
        <w:ind w:firstLine="0"/>
        <w:rPr>
          <w:rStyle w:val="SingleTxtGChar"/>
          <w:b w:val="0"/>
          <w:sz w:val="18"/>
          <w:szCs w:val="18"/>
          <w:lang w:val="en-US"/>
        </w:rPr>
      </w:pPr>
      <w:bookmarkStart w:id="50" w:name="_Toc67654528"/>
      <w:bookmarkStart w:id="51" w:name="_Toc76394885"/>
      <w:r w:rsidRPr="00EC0A6C">
        <w:rPr>
          <w:b w:val="0"/>
          <w:i/>
          <w:sz w:val="18"/>
          <w:szCs w:val="18"/>
          <w:lang w:val="en-US"/>
        </w:rPr>
        <w:t>Notes:</w:t>
      </w:r>
      <w:r w:rsidRPr="00EC0A6C">
        <w:rPr>
          <w:i/>
          <w:sz w:val="18"/>
          <w:szCs w:val="18"/>
          <w:lang w:val="en-US"/>
        </w:rPr>
        <w:br/>
      </w:r>
      <w:bookmarkEnd w:id="50"/>
      <w:r w:rsidRPr="00EC0A6C">
        <w:rPr>
          <w:rStyle w:val="SingleTxtGChar"/>
          <w:b w:val="0"/>
          <w:sz w:val="18"/>
          <w:szCs w:val="18"/>
          <w:lang w:val="en-US"/>
        </w:rPr>
        <w:t>(a)</w:t>
      </w:r>
      <w:r w:rsidRPr="00EC0A6C">
        <w:rPr>
          <w:rStyle w:val="SingleTxtGChar"/>
          <w:b w:val="0"/>
          <w:sz w:val="18"/>
          <w:szCs w:val="18"/>
          <w:lang w:val="en-US"/>
        </w:rPr>
        <w:tab/>
        <w:t>Endorsed and issue as official document for the next session.</w:t>
      </w:r>
      <w:bookmarkEnd w:id="51"/>
    </w:p>
    <w:p w14:paraId="29B67404" w14:textId="77777777" w:rsidR="00EC0A6C" w:rsidRPr="00EC0A6C" w:rsidRDefault="00EC0A6C" w:rsidP="00EC0A6C">
      <w:pPr>
        <w:pStyle w:val="HChG"/>
        <w:keepNext w:val="0"/>
        <w:keepLines w:val="0"/>
        <w:spacing w:before="0" w:after="0" w:line="240" w:lineRule="exact"/>
        <w:ind w:firstLine="0"/>
        <w:rPr>
          <w:rStyle w:val="SingleTxtGChar"/>
          <w:b w:val="0"/>
          <w:sz w:val="18"/>
          <w:szCs w:val="18"/>
          <w:lang w:val="en-US"/>
        </w:rPr>
      </w:pPr>
      <w:bookmarkStart w:id="52" w:name="_Toc76394886"/>
      <w:r w:rsidRPr="00EC0A6C">
        <w:rPr>
          <w:rStyle w:val="SingleTxtGChar"/>
          <w:b w:val="0"/>
          <w:sz w:val="18"/>
          <w:szCs w:val="18"/>
          <w:lang w:val="en-US"/>
        </w:rPr>
        <w:t>(b)</w:t>
      </w:r>
      <w:r w:rsidRPr="00EC0A6C">
        <w:rPr>
          <w:rStyle w:val="SingleTxtGChar"/>
          <w:b w:val="0"/>
          <w:sz w:val="18"/>
          <w:szCs w:val="18"/>
          <w:lang w:val="en-US"/>
        </w:rPr>
        <w:tab/>
        <w:t>Endorsed and issue as official document for the next session based on revised text</w:t>
      </w:r>
      <w:r w:rsidRPr="00EC0A6C">
        <w:rPr>
          <w:rStyle w:val="SingleTxtGChar"/>
          <w:b w:val="0"/>
          <w:sz w:val="18"/>
          <w:szCs w:val="18"/>
          <w:lang w:val="en-US"/>
        </w:rPr>
        <w:br/>
        <w:t>(c)</w:t>
      </w:r>
      <w:r w:rsidRPr="00EC0A6C">
        <w:rPr>
          <w:rStyle w:val="SingleTxtGChar"/>
          <w:b w:val="0"/>
          <w:sz w:val="18"/>
          <w:szCs w:val="18"/>
          <w:lang w:val="en-US"/>
        </w:rPr>
        <w:tab/>
        <w:t>Adopted or endorsed.</w:t>
      </w:r>
      <w:bookmarkEnd w:id="52"/>
    </w:p>
    <w:p w14:paraId="578D993D" w14:textId="77777777" w:rsidR="00EC0A6C" w:rsidRPr="00EC0A6C" w:rsidRDefault="00EC0A6C" w:rsidP="00EC0A6C">
      <w:pPr>
        <w:pStyle w:val="HChG"/>
        <w:keepNext w:val="0"/>
        <w:keepLines w:val="0"/>
        <w:spacing w:before="0" w:after="0" w:line="240" w:lineRule="exact"/>
        <w:ind w:firstLine="0"/>
        <w:rPr>
          <w:rStyle w:val="SingleTxtGChar"/>
          <w:b w:val="0"/>
          <w:sz w:val="18"/>
          <w:szCs w:val="18"/>
          <w:lang w:val="en-US"/>
        </w:rPr>
      </w:pPr>
      <w:bookmarkStart w:id="53" w:name="_Toc76394887"/>
      <w:r w:rsidRPr="00EC0A6C">
        <w:rPr>
          <w:rStyle w:val="SingleTxtGChar"/>
          <w:b w:val="0"/>
          <w:sz w:val="18"/>
          <w:szCs w:val="18"/>
          <w:lang w:val="en-US"/>
        </w:rPr>
        <w:t xml:space="preserve">(d) </w:t>
      </w:r>
      <w:r w:rsidRPr="00EC0A6C">
        <w:rPr>
          <w:rStyle w:val="SingleTxtGChar"/>
          <w:b w:val="0"/>
          <w:sz w:val="18"/>
          <w:szCs w:val="18"/>
          <w:lang w:val="en-US"/>
        </w:rPr>
        <w:tab/>
        <w:t>Continue or postpone consideration to the next session.</w:t>
      </w:r>
      <w:bookmarkEnd w:id="53"/>
      <w:r w:rsidRPr="00EC0A6C">
        <w:rPr>
          <w:rStyle w:val="SingleTxtGChar"/>
          <w:b w:val="0"/>
          <w:sz w:val="18"/>
          <w:szCs w:val="18"/>
          <w:lang w:val="en-US"/>
        </w:rPr>
        <w:t xml:space="preserve"> </w:t>
      </w:r>
    </w:p>
    <w:p w14:paraId="6E3CA68E" w14:textId="77777777" w:rsidR="00EC0A6C" w:rsidRPr="00EC0A6C" w:rsidRDefault="00EC0A6C" w:rsidP="00EC0A6C">
      <w:pPr>
        <w:pStyle w:val="HChG"/>
        <w:keepNext w:val="0"/>
        <w:keepLines w:val="0"/>
        <w:spacing w:before="0" w:after="0" w:line="240" w:lineRule="exact"/>
        <w:ind w:firstLine="0"/>
        <w:rPr>
          <w:rStyle w:val="SingleTxtGChar"/>
          <w:b w:val="0"/>
          <w:sz w:val="18"/>
          <w:szCs w:val="18"/>
          <w:lang w:val="en-US"/>
        </w:rPr>
      </w:pPr>
      <w:bookmarkStart w:id="54" w:name="_Toc76394888"/>
      <w:r w:rsidRPr="00EC0A6C">
        <w:rPr>
          <w:rStyle w:val="SingleTxtGChar"/>
          <w:b w:val="0"/>
          <w:sz w:val="18"/>
          <w:szCs w:val="18"/>
          <w:lang w:val="en-US"/>
        </w:rPr>
        <w:t>(e)</w:t>
      </w:r>
      <w:r w:rsidRPr="00EC0A6C">
        <w:rPr>
          <w:rStyle w:val="SingleTxtGChar"/>
          <w:b w:val="0"/>
          <w:sz w:val="18"/>
          <w:szCs w:val="18"/>
          <w:lang w:val="en-US"/>
        </w:rPr>
        <w:tab/>
        <w:t>Consideration completed or to be superseded</w:t>
      </w:r>
      <w:bookmarkEnd w:id="54"/>
    </w:p>
    <w:p w14:paraId="4D78A73B" w14:textId="03A9F84A" w:rsidR="00DD2C99" w:rsidRDefault="00EC0A6C" w:rsidP="00EC0A6C">
      <w:pPr>
        <w:pStyle w:val="HChG"/>
        <w:keepNext w:val="0"/>
        <w:keepLines w:val="0"/>
        <w:spacing w:before="0" w:after="0" w:line="240" w:lineRule="exact"/>
        <w:ind w:firstLine="0"/>
        <w:rPr>
          <w:rStyle w:val="SingleTxtGChar"/>
          <w:b w:val="0"/>
          <w:sz w:val="18"/>
          <w:szCs w:val="18"/>
          <w:lang w:val="en-US"/>
        </w:rPr>
      </w:pPr>
      <w:bookmarkStart w:id="55" w:name="_Toc76394889"/>
      <w:r w:rsidRPr="00EC0A6C">
        <w:rPr>
          <w:rStyle w:val="SingleTxtGChar"/>
          <w:b w:val="0"/>
          <w:bCs/>
          <w:sz w:val="18"/>
          <w:szCs w:val="18"/>
          <w:lang w:val="en-US"/>
        </w:rPr>
        <w:t>(f)</w:t>
      </w:r>
      <w:r w:rsidRPr="00EC0A6C">
        <w:rPr>
          <w:rStyle w:val="SingleTxtGChar"/>
          <w:b w:val="0"/>
          <w:bCs/>
          <w:sz w:val="18"/>
          <w:szCs w:val="18"/>
          <w:lang w:val="en-US"/>
        </w:rPr>
        <w:tab/>
        <w:t xml:space="preserve">Issue as formal document and </w:t>
      </w:r>
      <w:r w:rsidRPr="00EC0A6C">
        <w:rPr>
          <w:rStyle w:val="SingleTxtGChar"/>
          <w:b w:val="0"/>
          <w:sz w:val="18"/>
          <w:szCs w:val="18"/>
          <w:lang w:val="en-US"/>
        </w:rPr>
        <w:t>refer to GR(s) for consideration</w:t>
      </w:r>
      <w:bookmarkEnd w:id="55"/>
    </w:p>
    <w:p w14:paraId="2AA6D912" w14:textId="77777777" w:rsidR="00257DC4" w:rsidRPr="00257DC4" w:rsidRDefault="00257DC4" w:rsidP="00257DC4">
      <w:pPr>
        <w:rPr>
          <w:lang w:val="en-US"/>
        </w:rPr>
      </w:pPr>
    </w:p>
    <w:p w14:paraId="0BAD3123" w14:textId="02E95BF0" w:rsidR="00FA1B69" w:rsidRDefault="00FA1B69" w:rsidP="00D9145B">
      <w:pPr>
        <w:rPr>
          <w:lang w:val="en-US"/>
        </w:rPr>
        <w:sectPr w:rsidR="00FA1B69" w:rsidSect="00EC0A6C">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pPr>
    </w:p>
    <w:p w14:paraId="36A45BC2" w14:textId="56175E2D" w:rsidR="00FA1B69" w:rsidRPr="00FA1B69" w:rsidRDefault="00FA1B69" w:rsidP="00257DC4">
      <w:pPr>
        <w:pStyle w:val="HChG"/>
        <w:tabs>
          <w:tab w:val="left" w:pos="7371"/>
        </w:tabs>
        <w:ind w:right="707"/>
        <w:rPr>
          <w:lang w:val="en-US"/>
        </w:rPr>
      </w:pPr>
      <w:bookmarkStart w:id="56" w:name="_Toc67654532"/>
      <w:bookmarkStart w:id="57" w:name="_Toc76394890"/>
      <w:r w:rsidRPr="00FA1B69">
        <w:rPr>
          <w:lang w:val="en-US"/>
        </w:rPr>
        <w:t>Annex II</w:t>
      </w:r>
      <w:bookmarkEnd w:id="56"/>
      <w:bookmarkEnd w:id="57"/>
      <w:r w:rsidRPr="00FA1B69">
        <w:rPr>
          <w:lang w:val="en-US"/>
        </w:rPr>
        <w:tab/>
      </w:r>
      <w:r w:rsidRPr="00FA1B69">
        <w:rPr>
          <w:lang w:val="en-US"/>
        </w:rPr>
        <w:tab/>
      </w:r>
      <w:r w:rsidRPr="00FA1B69">
        <w:rPr>
          <w:lang w:val="en-US"/>
        </w:rPr>
        <w:tab/>
      </w:r>
      <w:r w:rsidRPr="00FA1B69">
        <w:rPr>
          <w:b w:val="0"/>
          <w:bCs/>
          <w:sz w:val="20"/>
          <w:szCs w:val="14"/>
          <w:lang w:val="en-US"/>
        </w:rPr>
        <w:t>[English only]</w:t>
      </w:r>
    </w:p>
    <w:p w14:paraId="5A60F9F7" w14:textId="77777777" w:rsidR="00FA1B69" w:rsidRPr="00FA1B69" w:rsidRDefault="00FA1B69" w:rsidP="00FA1B69">
      <w:pPr>
        <w:pStyle w:val="HChG"/>
        <w:rPr>
          <w:lang w:val="en-US"/>
        </w:rPr>
      </w:pPr>
      <w:bookmarkStart w:id="58" w:name="_Toc44581924"/>
      <w:r w:rsidRPr="00FA1B69">
        <w:rPr>
          <w:lang w:val="en-US"/>
        </w:rPr>
        <w:tab/>
      </w:r>
      <w:r w:rsidRPr="00FA1B69">
        <w:rPr>
          <w:lang w:val="en-US"/>
        </w:rPr>
        <w:tab/>
      </w:r>
      <w:bookmarkStart w:id="59" w:name="_Toc76394891"/>
      <w:r w:rsidRPr="00FA1B69">
        <w:rPr>
          <w:lang w:val="en-US"/>
        </w:rPr>
        <w:t xml:space="preserve">World Forum for Harmonization of Vehicle Regulations (WP.29): </w:t>
      </w:r>
      <w:r w:rsidRPr="00FA1B69">
        <w:rPr>
          <w:lang w:val="en-US"/>
        </w:rPr>
        <w:br/>
        <w:t xml:space="preserve">Working Parties, Informal Working Groups and Chairs </w:t>
      </w:r>
      <w:r w:rsidRPr="00FA1B69">
        <w:rPr>
          <w:lang w:val="en-US"/>
        </w:rPr>
        <w:br/>
        <w:t xml:space="preserve">on </w:t>
      </w:r>
      <w:bookmarkEnd w:id="58"/>
      <w:r w:rsidRPr="00FA1B69">
        <w:rPr>
          <w:lang w:val="en-US"/>
        </w:rPr>
        <w:t>24 June 2021</w:t>
      </w:r>
      <w:bookmarkEnd w:id="59"/>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97"/>
        <w:gridCol w:w="4080"/>
        <w:gridCol w:w="1520"/>
        <w:gridCol w:w="1796"/>
        <w:gridCol w:w="1552"/>
      </w:tblGrid>
      <w:tr w:rsidR="00FA1B69" w:rsidRPr="001F696C" w14:paraId="411CE060" w14:textId="77777777" w:rsidTr="00FA1B69">
        <w:trPr>
          <w:cantSplit/>
          <w:tblHeader/>
          <w:jc w:val="center"/>
        </w:trPr>
        <w:tc>
          <w:tcPr>
            <w:tcW w:w="0" w:type="auto"/>
            <w:tcBorders>
              <w:top w:val="single" w:sz="2" w:space="0" w:color="auto"/>
              <w:bottom w:val="single" w:sz="12" w:space="0" w:color="auto"/>
            </w:tcBorders>
            <w:vAlign w:val="bottom"/>
            <w:hideMark/>
          </w:tcPr>
          <w:p w14:paraId="5562666D" w14:textId="77777777" w:rsidR="00FA1B69" w:rsidRPr="00FA1B69" w:rsidRDefault="00FA1B69" w:rsidP="00FA1B69">
            <w:pPr>
              <w:spacing w:before="80" w:after="80" w:line="200" w:lineRule="exact"/>
              <w:ind w:left="113" w:right="-57"/>
              <w:rPr>
                <w:i/>
                <w:sz w:val="16"/>
                <w:lang w:val="en-US" w:eastAsia="en-GB"/>
              </w:rPr>
            </w:pPr>
            <w:r w:rsidRPr="00FA1B69">
              <w:rPr>
                <w:i/>
                <w:sz w:val="16"/>
                <w:lang w:val="en-US" w:eastAsia="en-GB"/>
              </w:rPr>
              <w:t> </w:t>
            </w:r>
          </w:p>
        </w:tc>
        <w:tc>
          <w:tcPr>
            <w:tcW w:w="4080" w:type="dxa"/>
            <w:tcBorders>
              <w:top w:val="single" w:sz="2" w:space="0" w:color="auto"/>
              <w:bottom w:val="single" w:sz="12" w:space="0" w:color="auto"/>
            </w:tcBorders>
            <w:vAlign w:val="bottom"/>
            <w:hideMark/>
          </w:tcPr>
          <w:p w14:paraId="3B003A71" w14:textId="77777777" w:rsidR="00FA1B69" w:rsidRPr="00FA1B69" w:rsidRDefault="00FA1B69" w:rsidP="00FA1B69">
            <w:pPr>
              <w:spacing w:before="80" w:after="80" w:line="200" w:lineRule="exact"/>
              <w:ind w:left="113" w:right="-57"/>
              <w:rPr>
                <w:bCs/>
                <w:i/>
                <w:sz w:val="16"/>
                <w:lang w:val="en-US" w:eastAsia="en-GB"/>
              </w:rPr>
            </w:pPr>
            <w:r w:rsidRPr="00FA1B69">
              <w:rPr>
                <w:bCs/>
                <w:i/>
                <w:sz w:val="16"/>
                <w:lang w:val="en-US" w:eastAsia="en-GB"/>
              </w:rPr>
              <w:t>Working Parties and informal working groups</w:t>
            </w:r>
          </w:p>
        </w:tc>
        <w:tc>
          <w:tcPr>
            <w:tcW w:w="1520" w:type="dxa"/>
            <w:tcBorders>
              <w:top w:val="single" w:sz="2" w:space="0" w:color="auto"/>
              <w:bottom w:val="single" w:sz="12" w:space="0" w:color="auto"/>
            </w:tcBorders>
            <w:vAlign w:val="bottom"/>
            <w:hideMark/>
          </w:tcPr>
          <w:p w14:paraId="12CEC889" w14:textId="77777777" w:rsidR="00FA1B69" w:rsidRPr="00FA1B69" w:rsidRDefault="00FA1B69" w:rsidP="00FA1B69">
            <w:pPr>
              <w:spacing w:before="80" w:after="80" w:line="200" w:lineRule="exact"/>
              <w:ind w:left="113" w:right="-57"/>
              <w:rPr>
                <w:bCs/>
                <w:i/>
                <w:sz w:val="16"/>
                <w:lang w:val="en-US" w:eastAsia="en-GB"/>
              </w:rPr>
            </w:pPr>
            <w:r w:rsidRPr="00FA1B69">
              <w:rPr>
                <w:bCs/>
                <w:i/>
                <w:sz w:val="16"/>
                <w:lang w:val="en-US" w:eastAsia="en-GB"/>
              </w:rPr>
              <w:t>Chair/Co-Chairs</w:t>
            </w:r>
            <w:r w:rsidRPr="00FA1B69">
              <w:rPr>
                <w:bCs/>
                <w:i/>
                <w:sz w:val="16"/>
                <w:lang w:val="en-US" w:eastAsia="en-GB"/>
              </w:rPr>
              <w:br/>
              <w:t>Vice-Chair</w:t>
            </w:r>
          </w:p>
        </w:tc>
        <w:tc>
          <w:tcPr>
            <w:tcW w:w="1796" w:type="dxa"/>
            <w:tcBorders>
              <w:top w:val="single" w:sz="2" w:space="0" w:color="auto"/>
              <w:bottom w:val="single" w:sz="12" w:space="0" w:color="auto"/>
            </w:tcBorders>
            <w:vAlign w:val="bottom"/>
            <w:hideMark/>
          </w:tcPr>
          <w:p w14:paraId="21EFEE30" w14:textId="77777777" w:rsidR="00FA1B69" w:rsidRPr="0055622C" w:rsidRDefault="00FA1B69" w:rsidP="00FA1B69">
            <w:pPr>
              <w:spacing w:before="80" w:after="80" w:line="200" w:lineRule="exact"/>
              <w:ind w:left="113" w:right="-57"/>
              <w:rPr>
                <w:bCs/>
                <w:i/>
                <w:sz w:val="16"/>
                <w:lang w:eastAsia="en-GB"/>
              </w:rPr>
            </w:pPr>
            <w:r w:rsidRPr="0055622C">
              <w:rPr>
                <w:bCs/>
                <w:i/>
                <w:sz w:val="16"/>
                <w:lang w:eastAsia="en-GB"/>
              </w:rPr>
              <w:t>Country</w:t>
            </w:r>
          </w:p>
        </w:tc>
        <w:tc>
          <w:tcPr>
            <w:tcW w:w="1552" w:type="dxa"/>
            <w:tcBorders>
              <w:top w:val="single" w:sz="2" w:space="0" w:color="auto"/>
              <w:bottom w:val="single" w:sz="12" w:space="0" w:color="auto"/>
            </w:tcBorders>
            <w:hideMark/>
          </w:tcPr>
          <w:p w14:paraId="0C9166AE" w14:textId="77777777" w:rsidR="00FA1B69" w:rsidRPr="00FA1B69" w:rsidRDefault="00FA1B69" w:rsidP="00FA1B69">
            <w:pPr>
              <w:spacing w:before="80" w:after="80" w:line="200" w:lineRule="exact"/>
              <w:ind w:left="113" w:right="-57"/>
              <w:rPr>
                <w:bCs/>
                <w:i/>
                <w:sz w:val="16"/>
                <w:lang w:val="en-US" w:eastAsia="en-GB"/>
              </w:rPr>
            </w:pPr>
            <w:r w:rsidRPr="00FA1B69">
              <w:rPr>
                <w:bCs/>
                <w:i/>
                <w:sz w:val="16"/>
                <w:lang w:val="en-US" w:eastAsia="en-GB"/>
              </w:rPr>
              <w:t>Expiry date of the mandate</w:t>
            </w:r>
          </w:p>
        </w:tc>
      </w:tr>
      <w:tr w:rsidR="00FA1B69" w:rsidRPr="0055622C" w14:paraId="4E6D0F93" w14:textId="77777777" w:rsidTr="00FA1B69">
        <w:trPr>
          <w:cantSplit/>
          <w:jc w:val="center"/>
        </w:trPr>
        <w:tc>
          <w:tcPr>
            <w:tcW w:w="0" w:type="auto"/>
            <w:tcBorders>
              <w:top w:val="single" w:sz="12" w:space="0" w:color="auto"/>
            </w:tcBorders>
            <w:hideMark/>
          </w:tcPr>
          <w:p w14:paraId="0BD8A170" w14:textId="77777777" w:rsidR="00FA1B69" w:rsidRPr="0055622C" w:rsidRDefault="00FA1B69" w:rsidP="00FA1B69">
            <w:pPr>
              <w:spacing w:before="40" w:after="120" w:line="220" w:lineRule="exact"/>
              <w:ind w:left="57"/>
              <w:rPr>
                <w:b/>
                <w:bCs/>
                <w:sz w:val="18"/>
                <w:szCs w:val="18"/>
                <w:lang w:eastAsia="en-GB"/>
              </w:rPr>
            </w:pPr>
            <w:r w:rsidRPr="0055622C">
              <w:rPr>
                <w:b/>
                <w:bCs/>
                <w:sz w:val="18"/>
                <w:szCs w:val="18"/>
                <w:lang w:eastAsia="en-GB"/>
              </w:rPr>
              <w:t>WP.29</w:t>
            </w:r>
          </w:p>
        </w:tc>
        <w:tc>
          <w:tcPr>
            <w:tcW w:w="4080" w:type="dxa"/>
            <w:tcBorders>
              <w:top w:val="single" w:sz="12" w:space="0" w:color="auto"/>
            </w:tcBorders>
            <w:hideMark/>
          </w:tcPr>
          <w:p w14:paraId="10B60202" w14:textId="77777777" w:rsidR="00FA1B69" w:rsidRPr="0055622C" w:rsidRDefault="00FA1B69" w:rsidP="00FA1B69">
            <w:pPr>
              <w:spacing w:before="40" w:after="120" w:line="220" w:lineRule="exact"/>
              <w:ind w:left="57"/>
              <w:rPr>
                <w:b/>
                <w:bCs/>
                <w:sz w:val="18"/>
                <w:szCs w:val="18"/>
                <w:lang w:eastAsia="en-GB"/>
              </w:rPr>
            </w:pPr>
            <w:r w:rsidRPr="0055622C">
              <w:rPr>
                <w:b/>
                <w:bCs/>
                <w:sz w:val="18"/>
                <w:szCs w:val="18"/>
                <w:lang w:eastAsia="en-GB"/>
              </w:rPr>
              <w:t xml:space="preserve"> World Forum </w:t>
            </w:r>
          </w:p>
        </w:tc>
        <w:tc>
          <w:tcPr>
            <w:tcW w:w="1520" w:type="dxa"/>
            <w:tcBorders>
              <w:top w:val="single" w:sz="12" w:space="0" w:color="auto"/>
            </w:tcBorders>
            <w:hideMark/>
          </w:tcPr>
          <w:p w14:paraId="3177C2AC" w14:textId="77777777" w:rsidR="00FA1B69" w:rsidRPr="00FA1B69" w:rsidRDefault="00FA1B69" w:rsidP="00FA1B69">
            <w:pPr>
              <w:spacing w:before="40" w:line="220" w:lineRule="exact"/>
              <w:ind w:left="57"/>
              <w:rPr>
                <w:b/>
                <w:bCs/>
                <w:sz w:val="18"/>
                <w:szCs w:val="18"/>
                <w:lang w:val="en-US" w:eastAsia="en-GB"/>
              </w:rPr>
            </w:pPr>
            <w:r w:rsidRPr="00FA1B69">
              <w:rPr>
                <w:b/>
                <w:bCs/>
                <w:sz w:val="18"/>
                <w:szCs w:val="18"/>
                <w:lang w:val="en-US" w:eastAsia="en-GB"/>
              </w:rPr>
              <w:t>Mr. A. Erario</w:t>
            </w:r>
          </w:p>
          <w:p w14:paraId="5A73FFF3" w14:textId="77777777" w:rsidR="00FA1B69" w:rsidRPr="00FA1B69" w:rsidRDefault="00FA1B69" w:rsidP="00FA1B69">
            <w:pPr>
              <w:spacing w:before="40" w:after="120" w:line="220" w:lineRule="exact"/>
              <w:ind w:left="57"/>
              <w:rPr>
                <w:b/>
                <w:bCs/>
                <w:sz w:val="18"/>
                <w:szCs w:val="18"/>
                <w:lang w:val="en-US" w:eastAsia="en-GB"/>
              </w:rPr>
            </w:pPr>
            <w:r w:rsidRPr="00FA1B69">
              <w:rPr>
                <w:b/>
                <w:bCs/>
                <w:sz w:val="18"/>
                <w:szCs w:val="18"/>
                <w:lang w:val="en-US" w:eastAsia="en-GB"/>
              </w:rPr>
              <w:t>Mr. S. Anikeev</w:t>
            </w:r>
          </w:p>
        </w:tc>
        <w:tc>
          <w:tcPr>
            <w:tcW w:w="1796" w:type="dxa"/>
            <w:tcBorders>
              <w:top w:val="single" w:sz="12" w:space="0" w:color="auto"/>
            </w:tcBorders>
            <w:hideMark/>
          </w:tcPr>
          <w:p w14:paraId="2F2EE159" w14:textId="77777777" w:rsidR="00FA1B69" w:rsidRPr="0055622C" w:rsidRDefault="00FA1B69" w:rsidP="00FA1B69">
            <w:pPr>
              <w:spacing w:before="40" w:line="220" w:lineRule="exact"/>
              <w:ind w:left="57"/>
              <w:rPr>
                <w:b/>
                <w:bCs/>
                <w:sz w:val="18"/>
                <w:szCs w:val="18"/>
                <w:lang w:eastAsia="en-GB"/>
              </w:rPr>
            </w:pPr>
            <w:r w:rsidRPr="0055622C">
              <w:rPr>
                <w:b/>
                <w:bCs/>
                <w:sz w:val="18"/>
                <w:szCs w:val="18"/>
                <w:lang w:eastAsia="en-GB"/>
              </w:rPr>
              <w:t>Italy</w:t>
            </w:r>
          </w:p>
          <w:p w14:paraId="3487E588" w14:textId="77777777" w:rsidR="00FA1B69" w:rsidRPr="0055622C" w:rsidRDefault="00FA1B69" w:rsidP="00FA1B69">
            <w:pPr>
              <w:spacing w:before="40" w:after="120" w:line="220" w:lineRule="exact"/>
              <w:ind w:left="57"/>
              <w:rPr>
                <w:b/>
                <w:bCs/>
                <w:sz w:val="18"/>
                <w:szCs w:val="18"/>
                <w:lang w:eastAsia="en-GB"/>
              </w:rPr>
            </w:pPr>
            <w:r w:rsidRPr="0055622C">
              <w:rPr>
                <w:b/>
                <w:bCs/>
                <w:sz w:val="18"/>
                <w:szCs w:val="18"/>
                <w:lang w:eastAsia="en-GB"/>
              </w:rPr>
              <w:t>Russian Federation</w:t>
            </w:r>
          </w:p>
        </w:tc>
        <w:tc>
          <w:tcPr>
            <w:tcW w:w="1552" w:type="dxa"/>
            <w:tcBorders>
              <w:top w:val="single" w:sz="12" w:space="0" w:color="auto"/>
            </w:tcBorders>
            <w:hideMark/>
          </w:tcPr>
          <w:p w14:paraId="5C7D4FD9" w14:textId="77777777" w:rsidR="00FA1B69" w:rsidRPr="0055622C" w:rsidRDefault="00FA1B69" w:rsidP="00FA1B69">
            <w:pPr>
              <w:spacing w:before="40" w:after="120" w:line="220" w:lineRule="exact"/>
              <w:ind w:left="57"/>
              <w:rPr>
                <w:b/>
                <w:bCs/>
                <w:sz w:val="18"/>
                <w:szCs w:val="18"/>
                <w:lang w:eastAsia="en-GB"/>
              </w:rPr>
            </w:pPr>
            <w:r w:rsidRPr="0055622C">
              <w:rPr>
                <w:b/>
                <w:bCs/>
                <w:sz w:val="18"/>
                <w:szCs w:val="18"/>
                <w:lang w:eastAsia="en-GB"/>
              </w:rPr>
              <w:t>2022</w:t>
            </w:r>
          </w:p>
        </w:tc>
      </w:tr>
      <w:tr w:rsidR="00FA1B69" w:rsidRPr="0055622C" w14:paraId="3AEC7DDE" w14:textId="77777777" w:rsidTr="00FA1B69">
        <w:trPr>
          <w:cantSplit/>
          <w:jc w:val="center"/>
        </w:trPr>
        <w:tc>
          <w:tcPr>
            <w:tcW w:w="0" w:type="auto"/>
          </w:tcPr>
          <w:p w14:paraId="48FB48C7" w14:textId="77777777" w:rsidR="00FA1B69" w:rsidRPr="0055622C" w:rsidRDefault="00FA1B69" w:rsidP="00FA1B69">
            <w:pPr>
              <w:spacing w:before="40" w:after="120" w:line="220" w:lineRule="exact"/>
              <w:ind w:left="57"/>
              <w:rPr>
                <w:bCs/>
                <w:sz w:val="18"/>
                <w:szCs w:val="18"/>
                <w:lang w:eastAsia="en-GB"/>
              </w:rPr>
            </w:pPr>
          </w:p>
        </w:tc>
        <w:tc>
          <w:tcPr>
            <w:tcW w:w="4080" w:type="dxa"/>
            <w:hideMark/>
          </w:tcPr>
          <w:p w14:paraId="6B23D3FB" w14:textId="77777777" w:rsidR="00FA1B69" w:rsidRPr="0055622C" w:rsidRDefault="00FA1B69" w:rsidP="00FA1B69">
            <w:pPr>
              <w:spacing w:before="40" w:after="120" w:line="220" w:lineRule="exact"/>
              <w:ind w:left="57"/>
              <w:rPr>
                <w:sz w:val="18"/>
                <w:szCs w:val="18"/>
                <w:lang w:eastAsia="en-GB"/>
              </w:rPr>
            </w:pPr>
            <w:r w:rsidRPr="0055622C">
              <w:rPr>
                <w:sz w:val="18"/>
                <w:szCs w:val="18"/>
                <w:lang w:eastAsia="en-GB"/>
              </w:rPr>
              <w:t>Intelligent Transport Systems (ITS)</w:t>
            </w:r>
          </w:p>
        </w:tc>
        <w:tc>
          <w:tcPr>
            <w:tcW w:w="1520" w:type="dxa"/>
            <w:hideMark/>
          </w:tcPr>
          <w:p w14:paraId="58882E48" w14:textId="77777777" w:rsidR="00FA1B69" w:rsidRPr="00FA1B69" w:rsidRDefault="00FA1B69" w:rsidP="00FA1B69">
            <w:pPr>
              <w:spacing w:before="40" w:after="120" w:line="220" w:lineRule="exact"/>
              <w:ind w:left="57"/>
              <w:rPr>
                <w:sz w:val="18"/>
                <w:szCs w:val="18"/>
                <w:lang w:val="en-US" w:eastAsia="en-GB"/>
              </w:rPr>
            </w:pPr>
            <w:r w:rsidRPr="00FA1B69">
              <w:rPr>
                <w:sz w:val="18"/>
                <w:szCs w:val="18"/>
                <w:lang w:val="en-US" w:eastAsia="en-GB"/>
              </w:rPr>
              <w:t>Mr. T. Korenori</w:t>
            </w:r>
            <w:r w:rsidRPr="00FA1B69">
              <w:rPr>
                <w:sz w:val="18"/>
                <w:szCs w:val="18"/>
                <w:lang w:val="en-US" w:eastAsia="en-GB"/>
              </w:rPr>
              <w:br/>
              <w:t>Mr. I. Yarnold</w:t>
            </w:r>
            <w:r w:rsidRPr="00FA1B69">
              <w:rPr>
                <w:sz w:val="18"/>
                <w:szCs w:val="18"/>
                <w:lang w:val="en-US" w:eastAsia="en-GB"/>
              </w:rPr>
              <w:br/>
              <w:t>Ms. J. Doherty</w:t>
            </w:r>
          </w:p>
        </w:tc>
        <w:tc>
          <w:tcPr>
            <w:tcW w:w="1796" w:type="dxa"/>
            <w:hideMark/>
          </w:tcPr>
          <w:p w14:paraId="7B6461C9" w14:textId="77777777" w:rsidR="00FA1B69" w:rsidRPr="0055622C" w:rsidRDefault="00FA1B69" w:rsidP="00FA1B69">
            <w:pPr>
              <w:spacing w:before="40" w:after="120" w:line="220" w:lineRule="exact"/>
              <w:ind w:left="57"/>
              <w:rPr>
                <w:sz w:val="18"/>
                <w:szCs w:val="18"/>
                <w:lang w:eastAsia="en-GB"/>
              </w:rPr>
            </w:pPr>
            <w:r w:rsidRPr="0055622C">
              <w:rPr>
                <w:sz w:val="18"/>
                <w:szCs w:val="18"/>
                <w:lang w:eastAsia="en-GB"/>
              </w:rPr>
              <w:t>Japan</w:t>
            </w:r>
            <w:r w:rsidRPr="0055622C">
              <w:rPr>
                <w:sz w:val="18"/>
                <w:szCs w:val="18"/>
                <w:lang w:eastAsia="en-GB"/>
              </w:rPr>
              <w:br/>
              <w:t>UK</w:t>
            </w:r>
            <w:r w:rsidRPr="0055622C">
              <w:rPr>
                <w:sz w:val="18"/>
                <w:szCs w:val="18"/>
                <w:lang w:eastAsia="en-GB"/>
              </w:rPr>
              <w:br/>
              <w:t>USA</w:t>
            </w:r>
          </w:p>
        </w:tc>
        <w:tc>
          <w:tcPr>
            <w:tcW w:w="1552" w:type="dxa"/>
            <w:hideMark/>
          </w:tcPr>
          <w:p w14:paraId="55084FDC" w14:textId="77777777" w:rsidR="00FA1B69" w:rsidRPr="0055622C" w:rsidRDefault="00FA1B69" w:rsidP="00FA1B69">
            <w:pPr>
              <w:spacing w:before="40" w:after="120" w:line="220" w:lineRule="exact"/>
              <w:ind w:left="57"/>
              <w:rPr>
                <w:sz w:val="18"/>
                <w:szCs w:val="18"/>
                <w:lang w:eastAsia="en-GB"/>
              </w:rPr>
            </w:pPr>
            <w:r w:rsidRPr="0055622C">
              <w:rPr>
                <w:sz w:val="18"/>
                <w:szCs w:val="18"/>
                <w:lang w:eastAsia="en-GB"/>
              </w:rPr>
              <w:t>March 2025</w:t>
            </w:r>
          </w:p>
        </w:tc>
      </w:tr>
      <w:tr w:rsidR="00FA1B69" w:rsidRPr="0055622C" w14:paraId="3AA46114" w14:textId="77777777" w:rsidTr="00FA1B69">
        <w:trPr>
          <w:cantSplit/>
          <w:jc w:val="center"/>
        </w:trPr>
        <w:tc>
          <w:tcPr>
            <w:tcW w:w="0" w:type="auto"/>
          </w:tcPr>
          <w:p w14:paraId="1DA58A69" w14:textId="77777777" w:rsidR="00FA1B69" w:rsidRPr="0055622C" w:rsidRDefault="00FA1B69" w:rsidP="00FA1B69">
            <w:pPr>
              <w:spacing w:before="40" w:after="120" w:line="220" w:lineRule="exact"/>
              <w:ind w:left="57"/>
              <w:rPr>
                <w:bCs/>
                <w:sz w:val="18"/>
                <w:szCs w:val="18"/>
                <w:lang w:eastAsia="en-GB"/>
              </w:rPr>
            </w:pPr>
          </w:p>
        </w:tc>
        <w:tc>
          <w:tcPr>
            <w:tcW w:w="4080" w:type="dxa"/>
            <w:hideMark/>
          </w:tcPr>
          <w:p w14:paraId="72BBB309" w14:textId="77777777" w:rsidR="00FA1B69" w:rsidRPr="00FA1B69" w:rsidRDefault="00FA1B69" w:rsidP="00FA1B69">
            <w:pPr>
              <w:spacing w:before="40" w:after="120" w:line="220" w:lineRule="exact"/>
              <w:ind w:left="57"/>
              <w:rPr>
                <w:sz w:val="18"/>
                <w:szCs w:val="18"/>
                <w:lang w:val="en-US" w:eastAsia="en-GB"/>
              </w:rPr>
            </w:pPr>
            <w:r w:rsidRPr="00FA1B69">
              <w:rPr>
                <w:sz w:val="18"/>
                <w:szCs w:val="18"/>
                <w:lang w:val="en-US" w:eastAsia="en-GB"/>
              </w:rPr>
              <w:t>Electronic Database for the Exchange of Type Approval documentation (DETA)</w:t>
            </w:r>
          </w:p>
        </w:tc>
        <w:tc>
          <w:tcPr>
            <w:tcW w:w="1520" w:type="dxa"/>
            <w:hideMark/>
          </w:tcPr>
          <w:p w14:paraId="25D058C2" w14:textId="77777777" w:rsidR="00FA1B69" w:rsidRPr="0055622C" w:rsidRDefault="00FA1B69" w:rsidP="00FA1B69">
            <w:pPr>
              <w:spacing w:before="40" w:after="120" w:line="220" w:lineRule="exact"/>
              <w:ind w:left="57"/>
              <w:rPr>
                <w:sz w:val="18"/>
                <w:szCs w:val="18"/>
                <w:lang w:eastAsia="en-GB"/>
              </w:rPr>
            </w:pPr>
            <w:r w:rsidRPr="0055622C">
              <w:rPr>
                <w:sz w:val="18"/>
                <w:szCs w:val="18"/>
                <w:lang w:eastAsia="en-GB"/>
              </w:rPr>
              <w:t>Mr. S. Paeslack</w:t>
            </w:r>
          </w:p>
        </w:tc>
        <w:tc>
          <w:tcPr>
            <w:tcW w:w="1796" w:type="dxa"/>
            <w:hideMark/>
          </w:tcPr>
          <w:p w14:paraId="44E9C0F3" w14:textId="77777777" w:rsidR="00FA1B69" w:rsidRPr="0055622C" w:rsidRDefault="00FA1B69" w:rsidP="00FA1B69">
            <w:pPr>
              <w:spacing w:before="40" w:after="120" w:line="220" w:lineRule="exact"/>
              <w:ind w:left="57"/>
              <w:rPr>
                <w:sz w:val="18"/>
                <w:szCs w:val="18"/>
                <w:lang w:eastAsia="en-GB"/>
              </w:rPr>
            </w:pPr>
            <w:r w:rsidRPr="0055622C">
              <w:rPr>
                <w:sz w:val="18"/>
                <w:szCs w:val="18"/>
                <w:lang w:eastAsia="en-GB"/>
              </w:rPr>
              <w:t>Germany</w:t>
            </w:r>
          </w:p>
        </w:tc>
        <w:tc>
          <w:tcPr>
            <w:tcW w:w="1552" w:type="dxa"/>
            <w:hideMark/>
          </w:tcPr>
          <w:p w14:paraId="569C0623" w14:textId="77777777" w:rsidR="00FA1B69" w:rsidRPr="0055622C" w:rsidRDefault="00FA1B69" w:rsidP="00FA1B69">
            <w:pPr>
              <w:spacing w:before="40" w:after="120" w:line="220" w:lineRule="exact"/>
              <w:ind w:left="57"/>
              <w:rPr>
                <w:sz w:val="18"/>
                <w:szCs w:val="18"/>
                <w:lang w:eastAsia="en-GB"/>
              </w:rPr>
            </w:pPr>
            <w:r w:rsidRPr="0055622C">
              <w:rPr>
                <w:sz w:val="18"/>
                <w:szCs w:val="18"/>
                <w:lang w:eastAsia="en-GB"/>
              </w:rPr>
              <w:t>June 202</w:t>
            </w:r>
            <w:r>
              <w:rPr>
                <w:sz w:val="18"/>
                <w:szCs w:val="18"/>
                <w:lang w:eastAsia="en-GB"/>
              </w:rPr>
              <w:t>3</w:t>
            </w:r>
          </w:p>
        </w:tc>
      </w:tr>
      <w:tr w:rsidR="00FA1B69" w:rsidRPr="0055622C" w14:paraId="61A902CA" w14:textId="77777777" w:rsidTr="00FA1B69">
        <w:trPr>
          <w:cantSplit/>
          <w:jc w:val="center"/>
        </w:trPr>
        <w:tc>
          <w:tcPr>
            <w:tcW w:w="0" w:type="auto"/>
          </w:tcPr>
          <w:p w14:paraId="4F2D197A" w14:textId="77777777" w:rsidR="00FA1B69" w:rsidRPr="0055622C" w:rsidRDefault="00FA1B69" w:rsidP="00FA1B69">
            <w:pPr>
              <w:spacing w:before="40" w:after="120" w:line="220" w:lineRule="exact"/>
              <w:ind w:left="57"/>
              <w:rPr>
                <w:bCs/>
                <w:sz w:val="18"/>
                <w:szCs w:val="18"/>
                <w:lang w:eastAsia="en-GB"/>
              </w:rPr>
            </w:pPr>
          </w:p>
        </w:tc>
        <w:tc>
          <w:tcPr>
            <w:tcW w:w="4080" w:type="dxa"/>
            <w:hideMark/>
          </w:tcPr>
          <w:p w14:paraId="103735AA" w14:textId="77777777" w:rsidR="00FA1B69" w:rsidRPr="00FA1B69" w:rsidRDefault="00FA1B69" w:rsidP="00FA1B69">
            <w:pPr>
              <w:spacing w:before="40" w:after="120" w:line="220" w:lineRule="exact"/>
              <w:ind w:left="57"/>
              <w:rPr>
                <w:sz w:val="18"/>
                <w:szCs w:val="18"/>
                <w:lang w:val="en-US" w:eastAsia="en-GB"/>
              </w:rPr>
            </w:pPr>
            <w:r w:rsidRPr="00FA1B69">
              <w:rPr>
                <w:sz w:val="18"/>
                <w:szCs w:val="18"/>
                <w:lang w:val="en-US" w:eastAsia="en-GB"/>
              </w:rPr>
              <w:t>International Whole Vehicle Type Approval (IWVTA)</w:t>
            </w:r>
          </w:p>
        </w:tc>
        <w:tc>
          <w:tcPr>
            <w:tcW w:w="1520" w:type="dxa"/>
            <w:hideMark/>
          </w:tcPr>
          <w:p w14:paraId="31127427" w14:textId="4C82E8AA" w:rsidR="00FA1B69" w:rsidRPr="0055622C" w:rsidRDefault="00FA1B69" w:rsidP="00FA1B69">
            <w:pPr>
              <w:spacing w:before="40" w:after="120" w:line="220" w:lineRule="exact"/>
              <w:ind w:left="57"/>
              <w:rPr>
                <w:sz w:val="18"/>
                <w:szCs w:val="18"/>
                <w:lang w:eastAsia="en-GB"/>
              </w:rPr>
            </w:pPr>
            <w:r w:rsidRPr="0055622C">
              <w:rPr>
                <w:sz w:val="18"/>
                <w:szCs w:val="18"/>
                <w:lang w:eastAsia="en-GB"/>
              </w:rPr>
              <w:t>Mr. T. Onoda</w:t>
            </w:r>
          </w:p>
        </w:tc>
        <w:tc>
          <w:tcPr>
            <w:tcW w:w="1796" w:type="dxa"/>
            <w:hideMark/>
          </w:tcPr>
          <w:p w14:paraId="2BFEDB41" w14:textId="5DE24521" w:rsidR="00FA1B69" w:rsidRPr="0055622C" w:rsidRDefault="00FA1B69" w:rsidP="00FA1B69">
            <w:pPr>
              <w:spacing w:before="40" w:after="120" w:line="220" w:lineRule="exact"/>
              <w:ind w:left="57"/>
              <w:rPr>
                <w:sz w:val="18"/>
                <w:szCs w:val="18"/>
                <w:lang w:eastAsia="en-GB"/>
              </w:rPr>
            </w:pPr>
            <w:r w:rsidRPr="0055622C">
              <w:rPr>
                <w:sz w:val="18"/>
                <w:szCs w:val="18"/>
                <w:lang w:eastAsia="en-GB"/>
              </w:rPr>
              <w:t>Japan</w:t>
            </w:r>
          </w:p>
        </w:tc>
        <w:tc>
          <w:tcPr>
            <w:tcW w:w="1552" w:type="dxa"/>
            <w:hideMark/>
          </w:tcPr>
          <w:p w14:paraId="6B2E1358" w14:textId="77777777" w:rsidR="00FA1B69" w:rsidRPr="0055622C" w:rsidRDefault="00FA1B69" w:rsidP="00FA1B69">
            <w:pPr>
              <w:spacing w:before="40" w:after="120" w:line="220" w:lineRule="exact"/>
              <w:ind w:left="57"/>
              <w:rPr>
                <w:sz w:val="18"/>
                <w:szCs w:val="18"/>
                <w:lang w:eastAsia="en-GB"/>
              </w:rPr>
            </w:pPr>
            <w:r w:rsidRPr="0055622C">
              <w:rPr>
                <w:sz w:val="18"/>
                <w:szCs w:val="18"/>
                <w:lang w:eastAsia="en-GB"/>
              </w:rPr>
              <w:t>November 2022</w:t>
            </w:r>
          </w:p>
        </w:tc>
      </w:tr>
      <w:tr w:rsidR="00FA1B69" w:rsidRPr="0055622C" w14:paraId="34602483" w14:textId="77777777" w:rsidTr="00FA1B69">
        <w:trPr>
          <w:cantSplit/>
          <w:jc w:val="center"/>
        </w:trPr>
        <w:tc>
          <w:tcPr>
            <w:tcW w:w="0" w:type="auto"/>
          </w:tcPr>
          <w:p w14:paraId="2BDCE7E9" w14:textId="77777777" w:rsidR="00FA1B69" w:rsidRPr="0055622C" w:rsidRDefault="00FA1B69" w:rsidP="00FA1B69">
            <w:pPr>
              <w:spacing w:before="40" w:after="120" w:line="220" w:lineRule="exact"/>
              <w:ind w:left="57"/>
              <w:rPr>
                <w:bCs/>
                <w:sz w:val="18"/>
                <w:szCs w:val="18"/>
                <w:lang w:eastAsia="en-GB"/>
              </w:rPr>
            </w:pPr>
          </w:p>
        </w:tc>
        <w:tc>
          <w:tcPr>
            <w:tcW w:w="4080" w:type="dxa"/>
            <w:hideMark/>
          </w:tcPr>
          <w:p w14:paraId="54B99808" w14:textId="77777777" w:rsidR="00FA1B69" w:rsidRPr="0055622C" w:rsidRDefault="00FA1B69" w:rsidP="00FA1B69">
            <w:pPr>
              <w:spacing w:before="40" w:after="120" w:line="220" w:lineRule="exact"/>
              <w:ind w:left="57"/>
              <w:rPr>
                <w:sz w:val="18"/>
                <w:szCs w:val="18"/>
                <w:lang w:eastAsia="en-GB"/>
              </w:rPr>
            </w:pPr>
            <w:r w:rsidRPr="0055622C">
              <w:rPr>
                <w:sz w:val="18"/>
                <w:szCs w:val="18"/>
                <w:lang w:eastAsia="en-GB"/>
              </w:rPr>
              <w:t>Enforcement Working Group</w:t>
            </w:r>
          </w:p>
        </w:tc>
        <w:tc>
          <w:tcPr>
            <w:tcW w:w="1520" w:type="dxa"/>
            <w:hideMark/>
          </w:tcPr>
          <w:p w14:paraId="6F0A4232" w14:textId="77777777" w:rsidR="00FA1B69" w:rsidRPr="0055622C" w:rsidRDefault="00FA1B69" w:rsidP="00FA1B69">
            <w:pPr>
              <w:spacing w:before="40" w:after="120" w:line="220" w:lineRule="exact"/>
              <w:ind w:left="57"/>
              <w:rPr>
                <w:sz w:val="18"/>
                <w:szCs w:val="18"/>
                <w:lang w:eastAsia="en-GB"/>
              </w:rPr>
            </w:pPr>
            <w:r w:rsidRPr="0055622C">
              <w:rPr>
                <w:sz w:val="18"/>
                <w:szCs w:val="18"/>
                <w:lang w:eastAsia="en-GB"/>
              </w:rPr>
              <w:t>N.N.</w:t>
            </w:r>
          </w:p>
        </w:tc>
        <w:tc>
          <w:tcPr>
            <w:tcW w:w="1796" w:type="dxa"/>
            <w:hideMark/>
          </w:tcPr>
          <w:p w14:paraId="779A6974" w14:textId="77777777" w:rsidR="00FA1B69" w:rsidRPr="0055622C" w:rsidRDefault="00FA1B69" w:rsidP="00FA1B69">
            <w:pPr>
              <w:spacing w:before="40" w:after="120" w:line="220" w:lineRule="exact"/>
              <w:ind w:left="57"/>
              <w:rPr>
                <w:strike/>
                <w:sz w:val="18"/>
                <w:szCs w:val="18"/>
                <w:lang w:eastAsia="en-GB"/>
              </w:rPr>
            </w:pPr>
          </w:p>
        </w:tc>
        <w:tc>
          <w:tcPr>
            <w:tcW w:w="1552" w:type="dxa"/>
            <w:hideMark/>
          </w:tcPr>
          <w:p w14:paraId="79CC798E" w14:textId="77777777" w:rsidR="00FA1B69" w:rsidRPr="0055622C" w:rsidRDefault="00FA1B69" w:rsidP="00FA1B69">
            <w:pPr>
              <w:spacing w:before="40" w:after="120" w:line="220" w:lineRule="exact"/>
              <w:ind w:left="57"/>
              <w:rPr>
                <w:sz w:val="18"/>
                <w:szCs w:val="18"/>
                <w:lang w:eastAsia="en-GB"/>
              </w:rPr>
            </w:pPr>
            <w:r w:rsidRPr="0055622C">
              <w:rPr>
                <w:sz w:val="18"/>
                <w:szCs w:val="18"/>
                <w:lang w:eastAsia="en-GB"/>
              </w:rPr>
              <w:t>2020</w:t>
            </w:r>
          </w:p>
        </w:tc>
      </w:tr>
      <w:tr w:rsidR="00FA1B69" w:rsidRPr="0055622C" w14:paraId="09B228D7" w14:textId="77777777" w:rsidTr="00FA1B69">
        <w:trPr>
          <w:cantSplit/>
          <w:jc w:val="center"/>
        </w:trPr>
        <w:tc>
          <w:tcPr>
            <w:tcW w:w="0" w:type="auto"/>
          </w:tcPr>
          <w:p w14:paraId="67658D07" w14:textId="77777777" w:rsidR="00FA1B69" w:rsidRPr="0055622C" w:rsidRDefault="00FA1B69" w:rsidP="00FA1B69">
            <w:pPr>
              <w:spacing w:before="40" w:after="120" w:line="220" w:lineRule="exact"/>
              <w:ind w:left="57"/>
              <w:rPr>
                <w:bCs/>
                <w:sz w:val="18"/>
                <w:szCs w:val="18"/>
                <w:lang w:eastAsia="en-GB"/>
              </w:rPr>
            </w:pPr>
          </w:p>
        </w:tc>
        <w:tc>
          <w:tcPr>
            <w:tcW w:w="4080" w:type="dxa"/>
            <w:hideMark/>
          </w:tcPr>
          <w:p w14:paraId="3DE044C6" w14:textId="77777777" w:rsidR="00FA1B69" w:rsidRPr="0055622C" w:rsidRDefault="00FA1B69" w:rsidP="00FA1B69">
            <w:pPr>
              <w:spacing w:before="40" w:after="120" w:line="220" w:lineRule="exact"/>
              <w:ind w:left="57"/>
              <w:rPr>
                <w:sz w:val="18"/>
                <w:szCs w:val="18"/>
                <w:lang w:eastAsia="en-GB"/>
              </w:rPr>
            </w:pPr>
            <w:r w:rsidRPr="0055622C">
              <w:rPr>
                <w:sz w:val="18"/>
                <w:szCs w:val="18"/>
                <w:lang w:eastAsia="en-GB"/>
              </w:rPr>
              <w:t>Periodic Technical Inspections (PTI)</w:t>
            </w:r>
          </w:p>
        </w:tc>
        <w:tc>
          <w:tcPr>
            <w:tcW w:w="1520" w:type="dxa"/>
            <w:hideMark/>
          </w:tcPr>
          <w:p w14:paraId="5FBB23BD" w14:textId="77777777" w:rsidR="00FA1B69" w:rsidRPr="00FA1B69" w:rsidRDefault="00FA1B69" w:rsidP="00FA1B69">
            <w:pPr>
              <w:spacing w:before="40" w:after="120" w:line="220" w:lineRule="exact"/>
              <w:ind w:left="57"/>
              <w:rPr>
                <w:sz w:val="18"/>
                <w:szCs w:val="18"/>
                <w:lang w:val="en-US" w:eastAsia="en-GB"/>
              </w:rPr>
            </w:pPr>
            <w:r w:rsidRPr="00FA1B69">
              <w:rPr>
                <w:sz w:val="18"/>
                <w:szCs w:val="18"/>
                <w:lang w:val="en-US" w:eastAsia="en-GB"/>
              </w:rPr>
              <w:t>Mr. H. P. Weem</w:t>
            </w:r>
            <w:r w:rsidRPr="00FA1B69">
              <w:rPr>
                <w:sz w:val="18"/>
                <w:szCs w:val="18"/>
                <w:lang w:val="en-US" w:eastAsia="en-GB"/>
              </w:rPr>
              <w:br/>
              <w:t>Mr. V. Komarov</w:t>
            </w:r>
          </w:p>
        </w:tc>
        <w:tc>
          <w:tcPr>
            <w:tcW w:w="1796" w:type="dxa"/>
            <w:hideMark/>
          </w:tcPr>
          <w:p w14:paraId="2956F243" w14:textId="77777777" w:rsidR="00FA1B69" w:rsidRPr="0055622C" w:rsidRDefault="00FA1B69" w:rsidP="00FA1B69">
            <w:pPr>
              <w:spacing w:before="40" w:after="120" w:line="220" w:lineRule="exact"/>
              <w:ind w:left="57"/>
              <w:rPr>
                <w:sz w:val="18"/>
                <w:szCs w:val="18"/>
                <w:lang w:eastAsia="en-GB"/>
              </w:rPr>
            </w:pPr>
            <w:r w:rsidRPr="0055622C">
              <w:rPr>
                <w:sz w:val="18"/>
                <w:szCs w:val="18"/>
                <w:lang w:eastAsia="en-GB"/>
              </w:rPr>
              <w:t>Netherlands</w:t>
            </w:r>
            <w:r w:rsidRPr="0055622C">
              <w:rPr>
                <w:sz w:val="18"/>
                <w:szCs w:val="18"/>
                <w:lang w:eastAsia="en-GB"/>
              </w:rPr>
              <w:br/>
              <w:t>Russian Federation</w:t>
            </w:r>
          </w:p>
        </w:tc>
        <w:tc>
          <w:tcPr>
            <w:tcW w:w="1552" w:type="dxa"/>
            <w:hideMark/>
          </w:tcPr>
          <w:p w14:paraId="0798BDB3" w14:textId="77777777" w:rsidR="00FA1B69" w:rsidRPr="0055622C" w:rsidRDefault="00FA1B69" w:rsidP="00FA1B69">
            <w:pPr>
              <w:spacing w:before="40" w:after="120" w:line="220" w:lineRule="exact"/>
              <w:ind w:left="57"/>
              <w:rPr>
                <w:sz w:val="18"/>
                <w:szCs w:val="18"/>
                <w:lang w:eastAsia="en-GB"/>
              </w:rPr>
            </w:pPr>
            <w:r>
              <w:rPr>
                <w:bCs/>
                <w:sz w:val="18"/>
                <w:szCs w:val="18"/>
                <w:lang w:eastAsia="en-GB"/>
              </w:rPr>
              <w:t>June 2024</w:t>
            </w:r>
          </w:p>
        </w:tc>
      </w:tr>
      <w:tr w:rsidR="00FA1B69" w:rsidRPr="0055622C" w14:paraId="09BC988D" w14:textId="77777777" w:rsidTr="00FA1B69">
        <w:trPr>
          <w:cantSplit/>
          <w:jc w:val="center"/>
        </w:trPr>
        <w:tc>
          <w:tcPr>
            <w:tcW w:w="0" w:type="auto"/>
            <w:hideMark/>
          </w:tcPr>
          <w:p w14:paraId="12D5650C" w14:textId="77777777" w:rsidR="00FA1B69" w:rsidRPr="0055622C" w:rsidRDefault="00FA1B69" w:rsidP="00FA1B69">
            <w:pPr>
              <w:spacing w:before="40" w:after="120" w:line="220" w:lineRule="exact"/>
              <w:ind w:left="57"/>
              <w:rPr>
                <w:b/>
                <w:bCs/>
                <w:sz w:val="18"/>
                <w:szCs w:val="18"/>
                <w:lang w:eastAsia="en-GB"/>
              </w:rPr>
            </w:pPr>
            <w:r w:rsidRPr="0055622C">
              <w:rPr>
                <w:b/>
                <w:bCs/>
                <w:sz w:val="18"/>
                <w:szCs w:val="18"/>
                <w:lang w:eastAsia="en-GB"/>
              </w:rPr>
              <w:t>GRBP</w:t>
            </w:r>
          </w:p>
        </w:tc>
        <w:tc>
          <w:tcPr>
            <w:tcW w:w="4080" w:type="dxa"/>
            <w:hideMark/>
          </w:tcPr>
          <w:p w14:paraId="1F9245E4" w14:textId="77777777" w:rsidR="00FA1B69" w:rsidRPr="0055622C" w:rsidRDefault="00FA1B69" w:rsidP="00FA1B69">
            <w:pPr>
              <w:spacing w:before="40" w:after="120" w:line="220" w:lineRule="exact"/>
              <w:ind w:left="57"/>
              <w:rPr>
                <w:b/>
                <w:bCs/>
                <w:sz w:val="18"/>
                <w:szCs w:val="18"/>
                <w:lang w:eastAsia="en-GB"/>
              </w:rPr>
            </w:pPr>
            <w:r w:rsidRPr="0055622C">
              <w:rPr>
                <w:b/>
                <w:bCs/>
                <w:sz w:val="18"/>
                <w:szCs w:val="18"/>
                <w:lang w:eastAsia="en-GB"/>
              </w:rPr>
              <w:t> Noise and Tyres</w:t>
            </w:r>
          </w:p>
        </w:tc>
        <w:tc>
          <w:tcPr>
            <w:tcW w:w="1520" w:type="dxa"/>
            <w:hideMark/>
          </w:tcPr>
          <w:p w14:paraId="49900F13" w14:textId="77777777" w:rsidR="00FA1B69" w:rsidRPr="00FA1B69" w:rsidRDefault="00FA1B69" w:rsidP="00FA1B69">
            <w:pPr>
              <w:spacing w:before="40" w:after="120" w:line="220" w:lineRule="exact"/>
              <w:ind w:left="57"/>
              <w:rPr>
                <w:b/>
                <w:bCs/>
                <w:sz w:val="18"/>
                <w:szCs w:val="18"/>
                <w:lang w:val="en-US" w:eastAsia="en-GB"/>
              </w:rPr>
            </w:pPr>
            <w:r w:rsidRPr="00FA1B69">
              <w:rPr>
                <w:b/>
                <w:bCs/>
                <w:sz w:val="18"/>
                <w:szCs w:val="18"/>
                <w:lang w:val="en-US" w:eastAsia="en-GB"/>
              </w:rPr>
              <w:t>Mr. S. Ficheux</w:t>
            </w:r>
          </w:p>
          <w:p w14:paraId="369F1E2D" w14:textId="77777777" w:rsidR="00FA1B69" w:rsidRPr="00FA1B69" w:rsidRDefault="00FA1B69" w:rsidP="00FA1B69">
            <w:pPr>
              <w:spacing w:before="40" w:after="120" w:line="220" w:lineRule="exact"/>
              <w:ind w:left="57"/>
              <w:rPr>
                <w:b/>
                <w:bCs/>
                <w:sz w:val="18"/>
                <w:szCs w:val="18"/>
                <w:lang w:val="en-US" w:eastAsia="en-GB"/>
              </w:rPr>
            </w:pPr>
            <w:r w:rsidRPr="00FA1B69">
              <w:rPr>
                <w:b/>
                <w:bCs/>
                <w:sz w:val="18"/>
                <w:szCs w:val="18"/>
                <w:lang w:val="en-US" w:eastAsia="en-GB"/>
              </w:rPr>
              <w:t>Mr. A. Bocharov</w:t>
            </w:r>
          </w:p>
        </w:tc>
        <w:tc>
          <w:tcPr>
            <w:tcW w:w="1796" w:type="dxa"/>
            <w:hideMark/>
          </w:tcPr>
          <w:p w14:paraId="115568C3" w14:textId="77777777" w:rsidR="00FA1B69" w:rsidRPr="0055622C" w:rsidRDefault="00FA1B69" w:rsidP="00FA1B69">
            <w:pPr>
              <w:spacing w:before="40" w:after="120" w:line="220" w:lineRule="exact"/>
              <w:ind w:left="57"/>
              <w:rPr>
                <w:b/>
                <w:bCs/>
                <w:sz w:val="18"/>
                <w:szCs w:val="18"/>
                <w:lang w:eastAsia="en-GB"/>
              </w:rPr>
            </w:pPr>
            <w:r w:rsidRPr="0055622C">
              <w:rPr>
                <w:b/>
                <w:bCs/>
                <w:sz w:val="18"/>
                <w:szCs w:val="18"/>
                <w:lang w:eastAsia="en-GB"/>
              </w:rPr>
              <w:t>France</w:t>
            </w:r>
          </w:p>
          <w:p w14:paraId="14A0AE19" w14:textId="77777777" w:rsidR="00FA1B69" w:rsidRPr="0055622C" w:rsidRDefault="00FA1B69" w:rsidP="00FA1B69">
            <w:pPr>
              <w:spacing w:before="40" w:after="120" w:line="220" w:lineRule="exact"/>
              <w:ind w:left="57"/>
              <w:rPr>
                <w:b/>
                <w:bCs/>
                <w:sz w:val="18"/>
                <w:szCs w:val="18"/>
                <w:lang w:eastAsia="en-GB"/>
              </w:rPr>
            </w:pPr>
            <w:r w:rsidRPr="0055622C">
              <w:rPr>
                <w:b/>
                <w:bCs/>
                <w:sz w:val="18"/>
                <w:szCs w:val="18"/>
                <w:lang w:eastAsia="en-GB"/>
              </w:rPr>
              <w:t>Russian Federation</w:t>
            </w:r>
          </w:p>
        </w:tc>
        <w:tc>
          <w:tcPr>
            <w:tcW w:w="1552" w:type="dxa"/>
            <w:hideMark/>
          </w:tcPr>
          <w:p w14:paraId="7343C3D4" w14:textId="77777777" w:rsidR="00FA1B69" w:rsidRPr="0055622C" w:rsidRDefault="00FA1B69" w:rsidP="00FA1B69">
            <w:pPr>
              <w:spacing w:before="40" w:after="120" w:line="220" w:lineRule="exact"/>
              <w:ind w:left="57"/>
              <w:rPr>
                <w:b/>
                <w:bCs/>
                <w:sz w:val="18"/>
                <w:szCs w:val="18"/>
                <w:lang w:eastAsia="en-GB"/>
              </w:rPr>
            </w:pPr>
            <w:r w:rsidRPr="0055622C">
              <w:rPr>
                <w:b/>
                <w:bCs/>
                <w:sz w:val="18"/>
                <w:szCs w:val="18"/>
                <w:lang w:eastAsia="en-GB"/>
              </w:rPr>
              <w:t>2021</w:t>
            </w:r>
          </w:p>
        </w:tc>
      </w:tr>
      <w:tr w:rsidR="00FA1B69" w:rsidRPr="0055622C" w14:paraId="291787F6" w14:textId="77777777" w:rsidTr="00FA1B69">
        <w:trPr>
          <w:cantSplit/>
          <w:jc w:val="center"/>
        </w:trPr>
        <w:tc>
          <w:tcPr>
            <w:tcW w:w="0" w:type="auto"/>
          </w:tcPr>
          <w:p w14:paraId="23350881" w14:textId="77777777" w:rsidR="00FA1B69" w:rsidRPr="0055622C" w:rsidRDefault="00FA1B69" w:rsidP="00FA1B69">
            <w:pPr>
              <w:spacing w:before="40" w:after="120" w:line="220" w:lineRule="exact"/>
              <w:ind w:left="57"/>
              <w:rPr>
                <w:bCs/>
                <w:sz w:val="18"/>
                <w:szCs w:val="18"/>
                <w:lang w:eastAsia="en-GB"/>
              </w:rPr>
            </w:pPr>
          </w:p>
        </w:tc>
        <w:tc>
          <w:tcPr>
            <w:tcW w:w="4080" w:type="dxa"/>
            <w:hideMark/>
          </w:tcPr>
          <w:p w14:paraId="449407F1" w14:textId="77777777" w:rsidR="00FA1B69" w:rsidRPr="00EB00CF" w:rsidRDefault="00FA1B69" w:rsidP="00FA1B69">
            <w:pPr>
              <w:spacing w:before="40" w:after="120" w:line="220" w:lineRule="exact"/>
              <w:ind w:left="57"/>
              <w:rPr>
                <w:sz w:val="18"/>
                <w:szCs w:val="18"/>
                <w:lang w:val="fr-CH" w:eastAsia="en-GB"/>
              </w:rPr>
            </w:pPr>
            <w:r w:rsidRPr="00EB00CF">
              <w:rPr>
                <w:sz w:val="18"/>
                <w:szCs w:val="18"/>
                <w:lang w:val="fr-CH" w:eastAsia="en-GB"/>
              </w:rPr>
              <w:t>Quiet Road Transport Vehicles (QRTV UN GTR)</w:t>
            </w:r>
          </w:p>
        </w:tc>
        <w:tc>
          <w:tcPr>
            <w:tcW w:w="1520" w:type="dxa"/>
            <w:hideMark/>
          </w:tcPr>
          <w:p w14:paraId="7E018289" w14:textId="77777777" w:rsidR="00FA1B69" w:rsidRPr="00FA1B69" w:rsidRDefault="00FA1B69" w:rsidP="00FA1B69">
            <w:pPr>
              <w:spacing w:before="40" w:after="120" w:line="220" w:lineRule="exact"/>
              <w:ind w:left="57"/>
              <w:rPr>
                <w:sz w:val="18"/>
                <w:szCs w:val="18"/>
                <w:lang w:val="en-US" w:eastAsia="en-GB"/>
              </w:rPr>
            </w:pPr>
            <w:r w:rsidRPr="00FA1B69">
              <w:rPr>
                <w:sz w:val="18"/>
                <w:szCs w:val="18"/>
                <w:lang w:val="en-US" w:eastAsia="en-GB"/>
              </w:rPr>
              <w:t>Mr. H. Mohammed</w:t>
            </w:r>
            <w:r w:rsidRPr="00FA1B69">
              <w:rPr>
                <w:sz w:val="18"/>
                <w:szCs w:val="18"/>
                <w:lang w:val="en-US" w:eastAsia="en-GB"/>
              </w:rPr>
              <w:br/>
              <w:t xml:space="preserve">Mr. I. Sakamoto </w:t>
            </w:r>
          </w:p>
        </w:tc>
        <w:tc>
          <w:tcPr>
            <w:tcW w:w="1796" w:type="dxa"/>
            <w:hideMark/>
          </w:tcPr>
          <w:p w14:paraId="1AF9C7BE" w14:textId="77777777" w:rsidR="00FA1B69" w:rsidRPr="0055622C" w:rsidRDefault="00FA1B69" w:rsidP="00FA1B69">
            <w:pPr>
              <w:spacing w:before="40" w:after="120" w:line="220" w:lineRule="exact"/>
              <w:ind w:left="57"/>
              <w:rPr>
                <w:sz w:val="18"/>
                <w:szCs w:val="18"/>
                <w:lang w:eastAsia="en-GB"/>
              </w:rPr>
            </w:pPr>
            <w:r w:rsidRPr="0055622C">
              <w:rPr>
                <w:sz w:val="18"/>
                <w:szCs w:val="18"/>
                <w:lang w:eastAsia="en-GB"/>
              </w:rPr>
              <w:t>USA</w:t>
            </w:r>
            <w:r w:rsidRPr="0055622C">
              <w:rPr>
                <w:sz w:val="18"/>
                <w:szCs w:val="18"/>
                <w:lang w:eastAsia="en-GB"/>
              </w:rPr>
              <w:br/>
              <w:t>Japan</w:t>
            </w:r>
          </w:p>
        </w:tc>
        <w:tc>
          <w:tcPr>
            <w:tcW w:w="1552" w:type="dxa"/>
            <w:hideMark/>
          </w:tcPr>
          <w:p w14:paraId="7B70952B" w14:textId="77777777" w:rsidR="00FA1B69" w:rsidRPr="0055622C" w:rsidRDefault="00FA1B69" w:rsidP="00FA1B69">
            <w:pPr>
              <w:spacing w:before="40" w:after="120" w:line="220" w:lineRule="exact"/>
              <w:ind w:left="57"/>
              <w:rPr>
                <w:sz w:val="18"/>
                <w:szCs w:val="18"/>
                <w:lang w:eastAsia="en-GB"/>
              </w:rPr>
            </w:pPr>
            <w:r w:rsidRPr="0055622C">
              <w:rPr>
                <w:sz w:val="18"/>
                <w:szCs w:val="18"/>
                <w:lang w:eastAsia="en-GB"/>
              </w:rPr>
              <w:t>December 2021</w:t>
            </w:r>
          </w:p>
        </w:tc>
      </w:tr>
      <w:tr w:rsidR="00FA1B69" w:rsidRPr="0055622C" w14:paraId="1C167E58" w14:textId="77777777" w:rsidTr="00FA1B69">
        <w:trPr>
          <w:cantSplit/>
          <w:jc w:val="center"/>
        </w:trPr>
        <w:tc>
          <w:tcPr>
            <w:tcW w:w="0" w:type="auto"/>
          </w:tcPr>
          <w:p w14:paraId="06C7AD3B" w14:textId="77777777" w:rsidR="00FA1B69" w:rsidRPr="0055622C" w:rsidRDefault="00FA1B69" w:rsidP="00FA1B69">
            <w:pPr>
              <w:spacing w:before="40" w:after="120" w:line="220" w:lineRule="exact"/>
              <w:ind w:left="57"/>
              <w:rPr>
                <w:bCs/>
                <w:sz w:val="18"/>
                <w:szCs w:val="18"/>
                <w:lang w:eastAsia="en-GB"/>
              </w:rPr>
            </w:pPr>
          </w:p>
        </w:tc>
        <w:tc>
          <w:tcPr>
            <w:tcW w:w="4080" w:type="dxa"/>
            <w:hideMark/>
          </w:tcPr>
          <w:p w14:paraId="354D6123" w14:textId="77777777" w:rsidR="00FA1B69" w:rsidRPr="00FA1B69" w:rsidRDefault="00FA1B69" w:rsidP="00FA1B69">
            <w:pPr>
              <w:spacing w:before="40" w:after="120" w:line="220" w:lineRule="exact"/>
              <w:ind w:left="57"/>
              <w:rPr>
                <w:sz w:val="18"/>
                <w:szCs w:val="18"/>
                <w:lang w:val="en-US" w:eastAsia="en-GB"/>
              </w:rPr>
            </w:pPr>
            <w:r w:rsidRPr="00FA1B69">
              <w:rPr>
                <w:sz w:val="18"/>
                <w:szCs w:val="18"/>
                <w:lang w:val="en-US" w:eastAsia="en-GB"/>
              </w:rPr>
              <w:t>Additional Sound Emission Provisions (ASEP)</w:t>
            </w:r>
          </w:p>
        </w:tc>
        <w:tc>
          <w:tcPr>
            <w:tcW w:w="1520" w:type="dxa"/>
            <w:hideMark/>
          </w:tcPr>
          <w:p w14:paraId="74945819" w14:textId="77777777" w:rsidR="00FA1B69" w:rsidRPr="00FA1B69" w:rsidRDefault="00FA1B69" w:rsidP="00FA1B69">
            <w:pPr>
              <w:spacing w:before="40" w:after="120" w:line="220" w:lineRule="exact"/>
              <w:ind w:left="57"/>
              <w:rPr>
                <w:sz w:val="18"/>
                <w:szCs w:val="18"/>
                <w:lang w:val="en-US" w:eastAsia="en-GB"/>
              </w:rPr>
            </w:pPr>
            <w:r w:rsidRPr="00FA1B69">
              <w:rPr>
                <w:sz w:val="18"/>
                <w:szCs w:val="18"/>
                <w:lang w:val="en-US" w:eastAsia="en-GB"/>
              </w:rPr>
              <w:t>Mr. B. Schuttler</w:t>
            </w:r>
            <w:r w:rsidRPr="00FA1B69">
              <w:rPr>
                <w:sz w:val="18"/>
                <w:szCs w:val="18"/>
                <w:lang w:val="en-US" w:eastAsia="en-GB"/>
              </w:rPr>
              <w:br/>
              <w:t>Mr. D. Xie</w:t>
            </w:r>
            <w:r w:rsidRPr="00FA1B69">
              <w:rPr>
                <w:sz w:val="18"/>
                <w:szCs w:val="18"/>
                <w:lang w:val="en-US" w:eastAsia="en-GB"/>
              </w:rPr>
              <w:br/>
              <w:t>Mr. K. Okamoto</w:t>
            </w:r>
          </w:p>
        </w:tc>
        <w:tc>
          <w:tcPr>
            <w:tcW w:w="1796" w:type="dxa"/>
            <w:hideMark/>
          </w:tcPr>
          <w:p w14:paraId="7A04B5DC" w14:textId="77777777" w:rsidR="00FA1B69" w:rsidRPr="0055622C" w:rsidRDefault="00FA1B69" w:rsidP="00FA1B69">
            <w:pPr>
              <w:spacing w:before="40" w:after="120" w:line="220" w:lineRule="exact"/>
              <w:ind w:left="57"/>
              <w:rPr>
                <w:sz w:val="18"/>
                <w:szCs w:val="18"/>
                <w:lang w:eastAsia="en-GB"/>
              </w:rPr>
            </w:pPr>
            <w:r w:rsidRPr="0055622C">
              <w:rPr>
                <w:sz w:val="18"/>
                <w:szCs w:val="18"/>
                <w:lang w:eastAsia="en-GB"/>
              </w:rPr>
              <w:t>Germany</w:t>
            </w:r>
            <w:r w:rsidRPr="0055622C">
              <w:rPr>
                <w:sz w:val="18"/>
                <w:szCs w:val="18"/>
                <w:lang w:eastAsia="en-GB"/>
              </w:rPr>
              <w:br/>
              <w:t>China</w:t>
            </w:r>
            <w:r w:rsidRPr="0055622C">
              <w:rPr>
                <w:sz w:val="18"/>
                <w:szCs w:val="18"/>
                <w:lang w:eastAsia="en-GB"/>
              </w:rPr>
              <w:br/>
              <w:t>Japan</w:t>
            </w:r>
          </w:p>
        </w:tc>
        <w:tc>
          <w:tcPr>
            <w:tcW w:w="1552" w:type="dxa"/>
            <w:hideMark/>
          </w:tcPr>
          <w:p w14:paraId="21C19FA7" w14:textId="77777777" w:rsidR="00FA1B69" w:rsidRPr="0055622C" w:rsidRDefault="00FA1B69" w:rsidP="00FA1B69">
            <w:pPr>
              <w:spacing w:before="40" w:after="120" w:line="220" w:lineRule="exact"/>
              <w:ind w:left="57"/>
              <w:rPr>
                <w:sz w:val="18"/>
                <w:szCs w:val="18"/>
                <w:lang w:eastAsia="en-GB"/>
              </w:rPr>
            </w:pPr>
            <w:r w:rsidRPr="0055622C">
              <w:rPr>
                <w:sz w:val="18"/>
                <w:szCs w:val="18"/>
                <w:lang w:eastAsia="en-GB"/>
              </w:rPr>
              <w:t>January 2022</w:t>
            </w:r>
          </w:p>
        </w:tc>
      </w:tr>
      <w:tr w:rsidR="00FA1B69" w:rsidRPr="0055622C" w14:paraId="61385354" w14:textId="77777777" w:rsidTr="00FA1B69">
        <w:trPr>
          <w:cantSplit/>
          <w:jc w:val="center"/>
        </w:trPr>
        <w:tc>
          <w:tcPr>
            <w:tcW w:w="0" w:type="auto"/>
          </w:tcPr>
          <w:p w14:paraId="25F9C40C" w14:textId="77777777" w:rsidR="00FA1B69" w:rsidRPr="0055622C" w:rsidRDefault="00FA1B69" w:rsidP="00FA1B69">
            <w:pPr>
              <w:spacing w:before="40" w:after="120" w:line="220" w:lineRule="exact"/>
              <w:ind w:left="57"/>
              <w:rPr>
                <w:bCs/>
                <w:sz w:val="18"/>
                <w:szCs w:val="18"/>
                <w:lang w:eastAsia="en-GB"/>
              </w:rPr>
            </w:pPr>
          </w:p>
        </w:tc>
        <w:tc>
          <w:tcPr>
            <w:tcW w:w="4080" w:type="dxa"/>
          </w:tcPr>
          <w:p w14:paraId="79E2BE2C" w14:textId="77777777" w:rsidR="00FA1B69" w:rsidRPr="00FA1B69" w:rsidRDefault="00FA1B69" w:rsidP="00FA1B69">
            <w:pPr>
              <w:spacing w:before="40" w:after="120" w:line="220" w:lineRule="exact"/>
              <w:ind w:left="57"/>
              <w:rPr>
                <w:sz w:val="18"/>
                <w:szCs w:val="18"/>
                <w:lang w:val="en-US" w:eastAsia="en-GB"/>
              </w:rPr>
            </w:pPr>
            <w:r w:rsidRPr="00FA1B69">
              <w:rPr>
                <w:sz w:val="18"/>
                <w:szCs w:val="18"/>
                <w:lang w:val="en-US" w:eastAsia="en-GB"/>
              </w:rPr>
              <w:t>Wet grip performance for tyres in worn state (WGWT)</w:t>
            </w:r>
          </w:p>
        </w:tc>
        <w:tc>
          <w:tcPr>
            <w:tcW w:w="1520" w:type="dxa"/>
          </w:tcPr>
          <w:p w14:paraId="0AA69892" w14:textId="77777777" w:rsidR="00FA1B69" w:rsidRPr="00FA1B69" w:rsidRDefault="00FA1B69" w:rsidP="00FA1B69">
            <w:pPr>
              <w:spacing w:before="40" w:after="120" w:line="220" w:lineRule="exact"/>
              <w:ind w:left="57"/>
              <w:rPr>
                <w:sz w:val="18"/>
                <w:szCs w:val="18"/>
                <w:lang w:val="en-US" w:eastAsia="en-GB"/>
              </w:rPr>
            </w:pPr>
            <w:r w:rsidRPr="00FA1B69">
              <w:rPr>
                <w:sz w:val="18"/>
                <w:szCs w:val="18"/>
                <w:lang w:val="en-US" w:eastAsia="en-GB"/>
              </w:rPr>
              <w:t>Mrs. E. Collot</w:t>
            </w:r>
            <w:r w:rsidRPr="00FA1B69">
              <w:rPr>
                <w:sz w:val="18"/>
                <w:szCs w:val="18"/>
                <w:lang w:val="en-US" w:eastAsia="en-GB"/>
              </w:rPr>
              <w:br/>
              <w:t>Mr. A. Vosinis</w:t>
            </w:r>
          </w:p>
        </w:tc>
        <w:tc>
          <w:tcPr>
            <w:tcW w:w="1796" w:type="dxa"/>
          </w:tcPr>
          <w:p w14:paraId="3437D2CF" w14:textId="77777777" w:rsidR="00FA1B69" w:rsidRPr="0055622C" w:rsidRDefault="00FA1B69" w:rsidP="00FA1B69">
            <w:pPr>
              <w:spacing w:before="40" w:after="120" w:line="220" w:lineRule="exact"/>
              <w:ind w:left="57"/>
              <w:rPr>
                <w:sz w:val="18"/>
                <w:szCs w:val="18"/>
                <w:lang w:eastAsia="en-GB"/>
              </w:rPr>
            </w:pPr>
            <w:r w:rsidRPr="0055622C">
              <w:rPr>
                <w:sz w:val="18"/>
                <w:szCs w:val="18"/>
                <w:lang w:eastAsia="en-GB"/>
              </w:rPr>
              <w:t>France</w:t>
            </w:r>
            <w:r w:rsidRPr="0055622C">
              <w:rPr>
                <w:sz w:val="18"/>
                <w:szCs w:val="18"/>
                <w:lang w:eastAsia="en-GB"/>
              </w:rPr>
              <w:br/>
              <w:t>EC</w:t>
            </w:r>
          </w:p>
        </w:tc>
        <w:tc>
          <w:tcPr>
            <w:tcW w:w="1552" w:type="dxa"/>
          </w:tcPr>
          <w:p w14:paraId="5C9F2AC3" w14:textId="77777777" w:rsidR="00FA1B69" w:rsidRPr="0055622C" w:rsidRDefault="00FA1B69" w:rsidP="00FA1B69">
            <w:pPr>
              <w:spacing w:before="40" w:after="120" w:line="220" w:lineRule="exact"/>
              <w:ind w:left="57"/>
              <w:rPr>
                <w:sz w:val="18"/>
                <w:szCs w:val="18"/>
                <w:lang w:eastAsia="en-GB"/>
              </w:rPr>
            </w:pPr>
            <w:r w:rsidRPr="0055622C">
              <w:rPr>
                <w:sz w:val="18"/>
                <w:szCs w:val="18"/>
                <w:lang w:eastAsia="en-GB"/>
              </w:rPr>
              <w:t>September 2022</w:t>
            </w:r>
          </w:p>
        </w:tc>
      </w:tr>
      <w:tr w:rsidR="00FA1B69" w:rsidRPr="0055622C" w14:paraId="6E140A67" w14:textId="77777777" w:rsidTr="00FA1B69">
        <w:trPr>
          <w:cantSplit/>
          <w:jc w:val="center"/>
        </w:trPr>
        <w:tc>
          <w:tcPr>
            <w:tcW w:w="0" w:type="auto"/>
          </w:tcPr>
          <w:p w14:paraId="48E1AB36" w14:textId="77777777" w:rsidR="00FA1B69" w:rsidRPr="0055622C" w:rsidRDefault="00FA1B69" w:rsidP="00FA1B69">
            <w:pPr>
              <w:spacing w:before="40" w:after="120" w:line="220" w:lineRule="exact"/>
              <w:ind w:left="57"/>
              <w:rPr>
                <w:bCs/>
                <w:sz w:val="18"/>
                <w:szCs w:val="18"/>
                <w:lang w:eastAsia="en-GB"/>
              </w:rPr>
            </w:pPr>
          </w:p>
        </w:tc>
        <w:tc>
          <w:tcPr>
            <w:tcW w:w="4080" w:type="dxa"/>
          </w:tcPr>
          <w:p w14:paraId="14720D76" w14:textId="77777777" w:rsidR="00FA1B69" w:rsidRPr="0055622C" w:rsidRDefault="00FA1B69" w:rsidP="00FA1B69">
            <w:pPr>
              <w:spacing w:before="40" w:after="120" w:line="220" w:lineRule="exact"/>
              <w:ind w:left="57"/>
              <w:rPr>
                <w:sz w:val="18"/>
                <w:szCs w:val="18"/>
                <w:lang w:eastAsia="en-GB"/>
              </w:rPr>
            </w:pPr>
            <w:r w:rsidRPr="0055622C">
              <w:rPr>
                <w:sz w:val="18"/>
                <w:szCs w:val="18"/>
                <w:lang w:eastAsia="en-GB"/>
              </w:rPr>
              <w:t>Measurement Uncertainties (MU)</w:t>
            </w:r>
          </w:p>
        </w:tc>
        <w:tc>
          <w:tcPr>
            <w:tcW w:w="1520" w:type="dxa"/>
          </w:tcPr>
          <w:p w14:paraId="767B2F59" w14:textId="77777777" w:rsidR="00FA1B69" w:rsidRPr="0055622C" w:rsidRDefault="00FA1B69" w:rsidP="00FA1B69">
            <w:pPr>
              <w:spacing w:before="40" w:after="120" w:line="220" w:lineRule="exact"/>
              <w:ind w:left="57"/>
              <w:rPr>
                <w:sz w:val="18"/>
                <w:szCs w:val="18"/>
                <w:lang w:eastAsia="en-GB"/>
              </w:rPr>
            </w:pPr>
            <w:r w:rsidRPr="0055622C">
              <w:rPr>
                <w:sz w:val="18"/>
                <w:szCs w:val="18"/>
                <w:lang w:eastAsia="en-GB"/>
              </w:rPr>
              <w:t>Mr. T. Berge</w:t>
            </w:r>
          </w:p>
        </w:tc>
        <w:tc>
          <w:tcPr>
            <w:tcW w:w="1796" w:type="dxa"/>
          </w:tcPr>
          <w:p w14:paraId="6ED44E1C" w14:textId="77777777" w:rsidR="00FA1B69" w:rsidRPr="0055622C" w:rsidRDefault="00FA1B69" w:rsidP="00FA1B69">
            <w:pPr>
              <w:spacing w:before="40" w:after="120" w:line="220" w:lineRule="exact"/>
              <w:ind w:left="57"/>
              <w:rPr>
                <w:sz w:val="18"/>
                <w:szCs w:val="18"/>
                <w:lang w:eastAsia="en-GB"/>
              </w:rPr>
            </w:pPr>
            <w:r w:rsidRPr="0055622C">
              <w:rPr>
                <w:sz w:val="18"/>
                <w:szCs w:val="18"/>
                <w:lang w:eastAsia="en-GB"/>
              </w:rPr>
              <w:t>Norway</w:t>
            </w:r>
          </w:p>
        </w:tc>
        <w:tc>
          <w:tcPr>
            <w:tcW w:w="1552" w:type="dxa"/>
          </w:tcPr>
          <w:p w14:paraId="61C56DD9" w14:textId="77777777" w:rsidR="00FA1B69" w:rsidRPr="0055622C" w:rsidRDefault="00FA1B69" w:rsidP="00FA1B69">
            <w:pPr>
              <w:spacing w:before="40" w:after="120" w:line="220" w:lineRule="exact"/>
              <w:ind w:left="57"/>
              <w:rPr>
                <w:sz w:val="18"/>
                <w:szCs w:val="18"/>
                <w:lang w:eastAsia="en-GB"/>
              </w:rPr>
            </w:pPr>
            <w:r w:rsidRPr="0055622C">
              <w:rPr>
                <w:sz w:val="18"/>
                <w:szCs w:val="18"/>
                <w:lang w:eastAsia="en-GB"/>
              </w:rPr>
              <w:t>January 2022</w:t>
            </w:r>
          </w:p>
        </w:tc>
      </w:tr>
      <w:tr w:rsidR="00FA1B69" w:rsidRPr="0055622C" w14:paraId="1172C438" w14:textId="77777777" w:rsidTr="00FA1B69">
        <w:trPr>
          <w:cantSplit/>
          <w:jc w:val="center"/>
        </w:trPr>
        <w:tc>
          <w:tcPr>
            <w:tcW w:w="0" w:type="auto"/>
            <w:hideMark/>
          </w:tcPr>
          <w:p w14:paraId="11DFF2D4" w14:textId="77777777" w:rsidR="00FA1B69" w:rsidRPr="0055622C" w:rsidRDefault="00FA1B69" w:rsidP="00FA1B69">
            <w:pPr>
              <w:spacing w:before="40" w:after="120" w:line="220" w:lineRule="exact"/>
              <w:ind w:left="57"/>
              <w:rPr>
                <w:b/>
                <w:bCs/>
                <w:sz w:val="18"/>
                <w:szCs w:val="18"/>
                <w:lang w:eastAsia="en-GB"/>
              </w:rPr>
            </w:pPr>
            <w:r w:rsidRPr="0055622C">
              <w:rPr>
                <w:b/>
                <w:bCs/>
                <w:sz w:val="18"/>
                <w:szCs w:val="18"/>
                <w:lang w:eastAsia="en-GB"/>
              </w:rPr>
              <w:t>GRE</w:t>
            </w:r>
          </w:p>
        </w:tc>
        <w:tc>
          <w:tcPr>
            <w:tcW w:w="4080" w:type="dxa"/>
            <w:hideMark/>
          </w:tcPr>
          <w:p w14:paraId="57736796" w14:textId="77777777" w:rsidR="00FA1B69" w:rsidRPr="0055622C" w:rsidRDefault="00FA1B69" w:rsidP="00FA1B69">
            <w:pPr>
              <w:spacing w:before="40" w:after="120" w:line="220" w:lineRule="exact"/>
              <w:ind w:left="57"/>
              <w:rPr>
                <w:b/>
                <w:bCs/>
                <w:sz w:val="18"/>
                <w:szCs w:val="18"/>
                <w:lang w:eastAsia="en-GB"/>
              </w:rPr>
            </w:pPr>
            <w:r w:rsidRPr="0055622C">
              <w:rPr>
                <w:b/>
                <w:bCs/>
                <w:sz w:val="18"/>
                <w:szCs w:val="18"/>
                <w:lang w:eastAsia="en-GB"/>
              </w:rPr>
              <w:t> Lighting and Light-Signalling</w:t>
            </w:r>
          </w:p>
        </w:tc>
        <w:tc>
          <w:tcPr>
            <w:tcW w:w="1520" w:type="dxa"/>
            <w:hideMark/>
          </w:tcPr>
          <w:p w14:paraId="0159C4A8" w14:textId="77777777" w:rsidR="00FA1B69" w:rsidRPr="00FA1B69" w:rsidRDefault="00FA1B69" w:rsidP="00FA1B69">
            <w:pPr>
              <w:spacing w:before="40" w:after="120" w:line="220" w:lineRule="exact"/>
              <w:ind w:left="57"/>
              <w:rPr>
                <w:b/>
                <w:bCs/>
                <w:sz w:val="18"/>
                <w:szCs w:val="18"/>
                <w:lang w:val="en-US" w:eastAsia="en-GB"/>
              </w:rPr>
            </w:pPr>
            <w:r w:rsidRPr="00FA1B69">
              <w:rPr>
                <w:b/>
                <w:bCs/>
                <w:sz w:val="18"/>
                <w:szCs w:val="18"/>
                <w:lang w:val="en-US" w:eastAsia="en-GB"/>
              </w:rPr>
              <w:t>Mr. T.Kärkkäinen</w:t>
            </w:r>
          </w:p>
          <w:p w14:paraId="6BDA085E" w14:textId="77777777" w:rsidR="00FA1B69" w:rsidRPr="00FA1B69" w:rsidRDefault="00FA1B69" w:rsidP="00FA1B69">
            <w:pPr>
              <w:spacing w:before="40" w:after="120" w:line="220" w:lineRule="exact"/>
              <w:ind w:left="57"/>
              <w:rPr>
                <w:b/>
                <w:bCs/>
                <w:sz w:val="18"/>
                <w:szCs w:val="18"/>
                <w:lang w:val="en-US" w:eastAsia="en-GB"/>
              </w:rPr>
            </w:pPr>
            <w:r w:rsidRPr="00FA1B69">
              <w:rPr>
                <w:b/>
                <w:bCs/>
                <w:sz w:val="18"/>
                <w:szCs w:val="18"/>
                <w:lang w:val="en-US" w:eastAsia="en-GB"/>
              </w:rPr>
              <w:t>Mr. D. Rovers</w:t>
            </w:r>
          </w:p>
        </w:tc>
        <w:tc>
          <w:tcPr>
            <w:tcW w:w="1796" w:type="dxa"/>
            <w:hideMark/>
          </w:tcPr>
          <w:p w14:paraId="267FE5DA" w14:textId="77777777" w:rsidR="00FA1B69" w:rsidRPr="0055622C" w:rsidRDefault="00FA1B69" w:rsidP="00FA1B69">
            <w:pPr>
              <w:spacing w:before="40" w:after="120" w:line="220" w:lineRule="exact"/>
              <w:ind w:left="57"/>
              <w:rPr>
                <w:b/>
                <w:bCs/>
                <w:sz w:val="18"/>
                <w:szCs w:val="18"/>
                <w:lang w:eastAsia="en-GB"/>
              </w:rPr>
            </w:pPr>
            <w:r w:rsidRPr="0055622C">
              <w:rPr>
                <w:b/>
                <w:bCs/>
                <w:sz w:val="18"/>
                <w:szCs w:val="18"/>
                <w:lang w:eastAsia="en-GB"/>
              </w:rPr>
              <w:t>Finland</w:t>
            </w:r>
          </w:p>
          <w:p w14:paraId="13A1AA33" w14:textId="77777777" w:rsidR="00FA1B69" w:rsidRPr="0055622C" w:rsidRDefault="00FA1B69" w:rsidP="00FA1B69">
            <w:pPr>
              <w:spacing w:before="40" w:after="120" w:line="220" w:lineRule="exact"/>
              <w:ind w:left="57"/>
              <w:rPr>
                <w:b/>
                <w:bCs/>
                <w:sz w:val="18"/>
                <w:szCs w:val="18"/>
                <w:lang w:eastAsia="en-GB"/>
              </w:rPr>
            </w:pPr>
            <w:r w:rsidRPr="0055622C">
              <w:rPr>
                <w:b/>
                <w:bCs/>
                <w:sz w:val="18"/>
                <w:szCs w:val="18"/>
                <w:lang w:eastAsia="en-GB"/>
              </w:rPr>
              <w:t>Netherlands</w:t>
            </w:r>
          </w:p>
        </w:tc>
        <w:tc>
          <w:tcPr>
            <w:tcW w:w="1552" w:type="dxa"/>
            <w:hideMark/>
          </w:tcPr>
          <w:p w14:paraId="3C0B1D60" w14:textId="77777777" w:rsidR="00FA1B69" w:rsidRPr="0055622C" w:rsidRDefault="00FA1B69" w:rsidP="00FA1B69">
            <w:pPr>
              <w:spacing w:before="40" w:after="120" w:line="220" w:lineRule="exact"/>
              <w:ind w:left="57"/>
              <w:rPr>
                <w:b/>
                <w:bCs/>
                <w:sz w:val="18"/>
                <w:szCs w:val="18"/>
                <w:lang w:eastAsia="en-GB"/>
              </w:rPr>
            </w:pPr>
            <w:r w:rsidRPr="0055622C">
              <w:rPr>
                <w:b/>
                <w:bCs/>
                <w:sz w:val="18"/>
                <w:szCs w:val="18"/>
                <w:lang w:eastAsia="en-GB"/>
              </w:rPr>
              <w:t>2021</w:t>
            </w:r>
          </w:p>
        </w:tc>
      </w:tr>
      <w:tr w:rsidR="00FA1B69" w:rsidRPr="0055622C" w14:paraId="126D543C" w14:textId="77777777" w:rsidTr="00FA1B69">
        <w:trPr>
          <w:cantSplit/>
          <w:jc w:val="center"/>
        </w:trPr>
        <w:tc>
          <w:tcPr>
            <w:tcW w:w="0" w:type="auto"/>
          </w:tcPr>
          <w:p w14:paraId="7ADE51BC" w14:textId="77777777" w:rsidR="00FA1B69" w:rsidRPr="0055622C" w:rsidRDefault="00FA1B69" w:rsidP="00FA1B69">
            <w:pPr>
              <w:spacing w:before="40" w:after="120" w:line="220" w:lineRule="exact"/>
              <w:ind w:left="57"/>
              <w:rPr>
                <w:b/>
                <w:bCs/>
                <w:sz w:val="18"/>
                <w:szCs w:val="18"/>
                <w:lang w:eastAsia="en-GB"/>
              </w:rPr>
            </w:pPr>
          </w:p>
        </w:tc>
        <w:tc>
          <w:tcPr>
            <w:tcW w:w="4080" w:type="dxa"/>
            <w:hideMark/>
          </w:tcPr>
          <w:p w14:paraId="3DF29EBF" w14:textId="77777777" w:rsidR="00FA1B69" w:rsidRPr="00FA1B69" w:rsidRDefault="00FA1B69" w:rsidP="00FA1B69">
            <w:pPr>
              <w:spacing w:before="40" w:after="120" w:line="220" w:lineRule="exact"/>
              <w:ind w:left="57"/>
              <w:rPr>
                <w:b/>
                <w:bCs/>
                <w:sz w:val="18"/>
                <w:szCs w:val="18"/>
                <w:lang w:val="en-US" w:eastAsia="en-GB"/>
              </w:rPr>
            </w:pPr>
            <w:r w:rsidRPr="00FA1B69">
              <w:rPr>
                <w:sz w:val="18"/>
                <w:szCs w:val="18"/>
                <w:lang w:val="en-US" w:eastAsia="en-GB"/>
              </w:rPr>
              <w:t>Simplification of the Lighting and Light Signalling Regulations (SLR)</w:t>
            </w:r>
          </w:p>
        </w:tc>
        <w:tc>
          <w:tcPr>
            <w:tcW w:w="1520" w:type="dxa"/>
            <w:hideMark/>
          </w:tcPr>
          <w:p w14:paraId="1FC0CC32" w14:textId="77777777" w:rsidR="00FA1B69" w:rsidRPr="00FA1B69" w:rsidRDefault="00FA1B69" w:rsidP="00FA1B69">
            <w:pPr>
              <w:spacing w:before="40" w:after="120" w:line="220" w:lineRule="exact"/>
              <w:ind w:left="57"/>
              <w:rPr>
                <w:bCs/>
                <w:sz w:val="18"/>
                <w:szCs w:val="18"/>
                <w:lang w:val="en-US" w:eastAsia="en-GB"/>
              </w:rPr>
            </w:pPr>
            <w:r w:rsidRPr="00FA1B69">
              <w:rPr>
                <w:bCs/>
                <w:sz w:val="18"/>
                <w:szCs w:val="18"/>
                <w:lang w:val="en-US" w:eastAsia="en-GB"/>
              </w:rPr>
              <w:t>Mr. D. Rovers</w:t>
            </w:r>
            <w:r w:rsidRPr="00FA1B69">
              <w:rPr>
                <w:bCs/>
                <w:sz w:val="18"/>
                <w:szCs w:val="18"/>
                <w:lang w:val="en-US" w:eastAsia="en-GB"/>
              </w:rPr>
              <w:br/>
              <w:t>M. A. Lazarevic</w:t>
            </w:r>
          </w:p>
        </w:tc>
        <w:tc>
          <w:tcPr>
            <w:tcW w:w="1796" w:type="dxa"/>
            <w:hideMark/>
          </w:tcPr>
          <w:p w14:paraId="42666697" w14:textId="77777777" w:rsidR="00FA1B69" w:rsidRPr="0055622C" w:rsidRDefault="00FA1B69" w:rsidP="00FA1B69">
            <w:pPr>
              <w:spacing w:before="40" w:after="120" w:line="220" w:lineRule="exact"/>
              <w:ind w:left="57"/>
              <w:rPr>
                <w:bCs/>
                <w:sz w:val="18"/>
                <w:szCs w:val="18"/>
                <w:lang w:eastAsia="en-GB"/>
              </w:rPr>
            </w:pPr>
            <w:r w:rsidRPr="0055622C">
              <w:rPr>
                <w:bCs/>
                <w:sz w:val="18"/>
                <w:szCs w:val="18"/>
                <w:lang w:eastAsia="en-GB"/>
              </w:rPr>
              <w:t>Netherlands</w:t>
            </w:r>
            <w:r w:rsidRPr="0055622C">
              <w:rPr>
                <w:bCs/>
                <w:sz w:val="18"/>
                <w:szCs w:val="18"/>
                <w:lang w:eastAsia="en-GB"/>
              </w:rPr>
              <w:br/>
              <w:t>EC</w:t>
            </w:r>
          </w:p>
        </w:tc>
        <w:tc>
          <w:tcPr>
            <w:tcW w:w="1552" w:type="dxa"/>
            <w:hideMark/>
          </w:tcPr>
          <w:p w14:paraId="6D7A932F" w14:textId="77777777" w:rsidR="00FA1B69" w:rsidRPr="0055622C" w:rsidRDefault="00FA1B69" w:rsidP="00FA1B69">
            <w:pPr>
              <w:spacing w:before="40" w:after="120" w:line="220" w:lineRule="exact"/>
              <w:ind w:left="57"/>
              <w:rPr>
                <w:bCs/>
                <w:sz w:val="18"/>
                <w:szCs w:val="18"/>
                <w:lang w:eastAsia="en-GB"/>
              </w:rPr>
            </w:pPr>
            <w:r w:rsidRPr="0055622C">
              <w:rPr>
                <w:bCs/>
                <w:sz w:val="18"/>
                <w:szCs w:val="18"/>
                <w:lang w:eastAsia="en-GB"/>
              </w:rPr>
              <w:t xml:space="preserve">December 2022 </w:t>
            </w:r>
          </w:p>
        </w:tc>
      </w:tr>
      <w:tr w:rsidR="00FA1B69" w:rsidRPr="0055622C" w14:paraId="0BDC59E3" w14:textId="77777777" w:rsidTr="00FA1B69">
        <w:trPr>
          <w:cantSplit/>
          <w:jc w:val="center"/>
        </w:trPr>
        <w:tc>
          <w:tcPr>
            <w:tcW w:w="0" w:type="auto"/>
            <w:hideMark/>
          </w:tcPr>
          <w:p w14:paraId="0745337A" w14:textId="77777777" w:rsidR="00FA1B69" w:rsidRPr="0055622C" w:rsidRDefault="00FA1B69" w:rsidP="00FA1B69">
            <w:pPr>
              <w:spacing w:before="40" w:after="120" w:line="220" w:lineRule="exact"/>
              <w:ind w:left="57"/>
              <w:rPr>
                <w:b/>
                <w:bCs/>
                <w:sz w:val="18"/>
                <w:szCs w:val="18"/>
                <w:lang w:eastAsia="en-GB"/>
              </w:rPr>
            </w:pPr>
            <w:r w:rsidRPr="0055622C">
              <w:rPr>
                <w:b/>
                <w:bCs/>
                <w:sz w:val="18"/>
                <w:szCs w:val="18"/>
                <w:lang w:eastAsia="en-GB"/>
              </w:rPr>
              <w:t>GRPE</w:t>
            </w:r>
          </w:p>
        </w:tc>
        <w:tc>
          <w:tcPr>
            <w:tcW w:w="4080" w:type="dxa"/>
            <w:hideMark/>
          </w:tcPr>
          <w:p w14:paraId="04D49336" w14:textId="77777777" w:rsidR="00FA1B69" w:rsidRPr="0055622C" w:rsidRDefault="00FA1B69" w:rsidP="00FA1B69">
            <w:pPr>
              <w:spacing w:before="40" w:after="120" w:line="220" w:lineRule="exact"/>
              <w:ind w:left="57"/>
              <w:rPr>
                <w:b/>
                <w:bCs/>
                <w:sz w:val="18"/>
                <w:szCs w:val="18"/>
                <w:lang w:eastAsia="en-GB"/>
              </w:rPr>
            </w:pPr>
            <w:r w:rsidRPr="0055622C">
              <w:rPr>
                <w:b/>
                <w:bCs/>
                <w:sz w:val="18"/>
                <w:szCs w:val="18"/>
                <w:lang w:eastAsia="en-GB"/>
              </w:rPr>
              <w:t> Pollution and Energy</w:t>
            </w:r>
          </w:p>
        </w:tc>
        <w:tc>
          <w:tcPr>
            <w:tcW w:w="1520" w:type="dxa"/>
            <w:hideMark/>
          </w:tcPr>
          <w:p w14:paraId="6A202175" w14:textId="77777777" w:rsidR="00FA1B69" w:rsidRPr="00FA1B69" w:rsidRDefault="00FA1B69" w:rsidP="00FA1B69">
            <w:pPr>
              <w:spacing w:before="40" w:after="120" w:line="220" w:lineRule="exact"/>
              <w:ind w:left="57"/>
              <w:rPr>
                <w:b/>
                <w:bCs/>
                <w:sz w:val="18"/>
                <w:szCs w:val="18"/>
                <w:lang w:val="en-US" w:eastAsia="en-GB"/>
              </w:rPr>
            </w:pPr>
            <w:r w:rsidRPr="00FA1B69">
              <w:rPr>
                <w:b/>
                <w:bCs/>
                <w:sz w:val="18"/>
                <w:szCs w:val="18"/>
                <w:lang w:val="en-US" w:eastAsia="en-GB"/>
              </w:rPr>
              <w:t>Mr. A. Rijnders</w:t>
            </w:r>
          </w:p>
          <w:p w14:paraId="6DB07119" w14:textId="77777777" w:rsidR="00FA1B69" w:rsidRPr="00FA1B69" w:rsidRDefault="00FA1B69" w:rsidP="00FA1B69">
            <w:pPr>
              <w:spacing w:before="40" w:after="120" w:line="220" w:lineRule="exact"/>
              <w:ind w:left="57"/>
              <w:rPr>
                <w:b/>
                <w:bCs/>
                <w:sz w:val="18"/>
                <w:szCs w:val="18"/>
                <w:lang w:val="en-US" w:eastAsia="en-GB"/>
              </w:rPr>
            </w:pPr>
            <w:r w:rsidRPr="00FA1B69">
              <w:rPr>
                <w:b/>
                <w:bCs/>
                <w:sz w:val="18"/>
                <w:szCs w:val="18"/>
                <w:lang w:val="en-US" w:eastAsia="en-GB"/>
              </w:rPr>
              <w:t>Mr. D. Kay</w:t>
            </w:r>
          </w:p>
        </w:tc>
        <w:tc>
          <w:tcPr>
            <w:tcW w:w="1796" w:type="dxa"/>
            <w:hideMark/>
          </w:tcPr>
          <w:p w14:paraId="24EFC5FE" w14:textId="77777777" w:rsidR="00FA1B69" w:rsidRPr="0055622C" w:rsidRDefault="00FA1B69" w:rsidP="00FA1B69">
            <w:pPr>
              <w:spacing w:before="40" w:after="120" w:line="220" w:lineRule="exact"/>
              <w:ind w:left="57"/>
              <w:rPr>
                <w:b/>
                <w:bCs/>
                <w:spacing w:val="-4"/>
                <w:sz w:val="18"/>
                <w:szCs w:val="18"/>
                <w:lang w:eastAsia="en-GB"/>
              </w:rPr>
            </w:pPr>
            <w:r w:rsidRPr="0055622C">
              <w:rPr>
                <w:b/>
                <w:bCs/>
                <w:spacing w:val="-4"/>
                <w:sz w:val="18"/>
                <w:szCs w:val="18"/>
                <w:lang w:eastAsia="en-GB"/>
              </w:rPr>
              <w:t>Netherlands</w:t>
            </w:r>
          </w:p>
          <w:p w14:paraId="1D8B6922" w14:textId="77777777" w:rsidR="00FA1B69" w:rsidRPr="0055622C" w:rsidRDefault="00FA1B69" w:rsidP="00FA1B69">
            <w:pPr>
              <w:spacing w:before="40" w:after="120" w:line="220" w:lineRule="exact"/>
              <w:ind w:left="57"/>
              <w:rPr>
                <w:b/>
                <w:bCs/>
                <w:sz w:val="18"/>
                <w:szCs w:val="18"/>
                <w:lang w:eastAsia="en-GB"/>
              </w:rPr>
            </w:pPr>
            <w:r w:rsidRPr="0055622C">
              <w:rPr>
                <w:b/>
                <w:bCs/>
                <w:sz w:val="18"/>
                <w:szCs w:val="18"/>
                <w:lang w:eastAsia="en-GB"/>
              </w:rPr>
              <w:t>UK</w:t>
            </w:r>
          </w:p>
        </w:tc>
        <w:tc>
          <w:tcPr>
            <w:tcW w:w="1552" w:type="dxa"/>
            <w:hideMark/>
          </w:tcPr>
          <w:p w14:paraId="084CF840" w14:textId="77777777" w:rsidR="00FA1B69" w:rsidRPr="0055622C" w:rsidRDefault="00FA1B69" w:rsidP="00FA1B69">
            <w:pPr>
              <w:spacing w:before="40" w:after="120" w:line="220" w:lineRule="exact"/>
              <w:ind w:left="57"/>
              <w:rPr>
                <w:b/>
                <w:bCs/>
                <w:sz w:val="18"/>
                <w:szCs w:val="18"/>
                <w:lang w:eastAsia="en-GB"/>
              </w:rPr>
            </w:pPr>
            <w:r w:rsidRPr="0055622C">
              <w:rPr>
                <w:b/>
                <w:bCs/>
                <w:sz w:val="18"/>
                <w:szCs w:val="18"/>
                <w:lang w:eastAsia="en-GB"/>
              </w:rPr>
              <w:t>2021</w:t>
            </w:r>
          </w:p>
        </w:tc>
      </w:tr>
      <w:tr w:rsidR="00FA1B69" w:rsidRPr="0055622C" w14:paraId="74C9DF41" w14:textId="77777777" w:rsidTr="00FA1B69">
        <w:trPr>
          <w:cantSplit/>
          <w:jc w:val="center"/>
        </w:trPr>
        <w:tc>
          <w:tcPr>
            <w:tcW w:w="0" w:type="auto"/>
          </w:tcPr>
          <w:p w14:paraId="1F711A81" w14:textId="77777777" w:rsidR="00FA1B69" w:rsidRPr="0055622C" w:rsidRDefault="00FA1B69" w:rsidP="00FA1B69">
            <w:pPr>
              <w:spacing w:before="40" w:after="120" w:line="220" w:lineRule="exact"/>
              <w:ind w:left="57"/>
              <w:rPr>
                <w:bCs/>
                <w:sz w:val="18"/>
                <w:szCs w:val="18"/>
                <w:highlight w:val="yellow"/>
                <w:lang w:eastAsia="en-GB"/>
              </w:rPr>
            </w:pPr>
          </w:p>
        </w:tc>
        <w:tc>
          <w:tcPr>
            <w:tcW w:w="4080" w:type="dxa"/>
            <w:hideMark/>
          </w:tcPr>
          <w:p w14:paraId="511293D0" w14:textId="77777777" w:rsidR="00FA1B69" w:rsidRPr="00FA1B69" w:rsidRDefault="00FA1B69" w:rsidP="00FA1B69">
            <w:pPr>
              <w:spacing w:before="40" w:after="120" w:line="220" w:lineRule="exact"/>
              <w:ind w:left="57"/>
              <w:rPr>
                <w:sz w:val="18"/>
                <w:szCs w:val="18"/>
                <w:lang w:val="en-US" w:eastAsia="en-GB"/>
              </w:rPr>
            </w:pPr>
            <w:r w:rsidRPr="00FA1B69">
              <w:rPr>
                <w:sz w:val="18"/>
                <w:szCs w:val="18"/>
                <w:lang w:val="en-US" w:eastAsia="en-GB"/>
              </w:rPr>
              <w:t>Environmental and Propulsion Performance Requirements of L-category vehicles (EPPR)</w:t>
            </w:r>
          </w:p>
        </w:tc>
        <w:tc>
          <w:tcPr>
            <w:tcW w:w="1520" w:type="dxa"/>
            <w:hideMark/>
          </w:tcPr>
          <w:p w14:paraId="50BD814E" w14:textId="77777777" w:rsidR="00FA1B69" w:rsidRPr="00FA1B69" w:rsidRDefault="00FA1B69" w:rsidP="00FA1B69">
            <w:pPr>
              <w:spacing w:before="40" w:after="120" w:line="220" w:lineRule="exact"/>
              <w:ind w:left="57"/>
              <w:rPr>
                <w:sz w:val="18"/>
                <w:szCs w:val="18"/>
                <w:lang w:val="en-US" w:eastAsia="en-GB"/>
              </w:rPr>
            </w:pPr>
            <w:r w:rsidRPr="00FA1B69">
              <w:rPr>
                <w:sz w:val="18"/>
                <w:szCs w:val="18"/>
                <w:lang w:val="en-US" w:eastAsia="en-GB"/>
              </w:rPr>
              <w:t>Mr. A. Perujo</w:t>
            </w:r>
            <w:r w:rsidRPr="0055622C">
              <w:rPr>
                <w:rStyle w:val="aa"/>
                <w:szCs w:val="18"/>
                <w:lang w:eastAsia="en-GB"/>
              </w:rPr>
              <w:footnoteReference w:id="3"/>
            </w:r>
          </w:p>
          <w:p w14:paraId="11167903" w14:textId="77777777" w:rsidR="00FA1B69" w:rsidRPr="00FA1B69" w:rsidRDefault="00FA1B69" w:rsidP="00FA1B69">
            <w:pPr>
              <w:spacing w:before="40" w:after="120" w:line="220" w:lineRule="exact"/>
              <w:ind w:left="57"/>
              <w:rPr>
                <w:sz w:val="18"/>
                <w:szCs w:val="18"/>
                <w:lang w:val="en-US" w:eastAsia="en-GB"/>
              </w:rPr>
            </w:pPr>
            <w:r w:rsidRPr="00FA1B69">
              <w:rPr>
                <w:sz w:val="18"/>
                <w:szCs w:val="18"/>
                <w:lang w:val="en-US" w:eastAsia="en-GB"/>
              </w:rPr>
              <w:t>Mr. S. Yamamura</w:t>
            </w:r>
          </w:p>
        </w:tc>
        <w:tc>
          <w:tcPr>
            <w:tcW w:w="1796" w:type="dxa"/>
            <w:hideMark/>
          </w:tcPr>
          <w:p w14:paraId="262D1C3E" w14:textId="77777777" w:rsidR="00FA1B69" w:rsidRPr="0055622C" w:rsidRDefault="00FA1B69" w:rsidP="00FA1B69">
            <w:pPr>
              <w:spacing w:before="40" w:after="120" w:line="220" w:lineRule="exact"/>
              <w:ind w:left="57"/>
              <w:rPr>
                <w:sz w:val="18"/>
                <w:szCs w:val="18"/>
                <w:lang w:eastAsia="en-GB"/>
              </w:rPr>
            </w:pPr>
            <w:r w:rsidRPr="0055622C">
              <w:rPr>
                <w:sz w:val="18"/>
                <w:szCs w:val="18"/>
                <w:lang w:eastAsia="en-GB"/>
              </w:rPr>
              <w:t>EC</w:t>
            </w:r>
          </w:p>
          <w:p w14:paraId="2BA13A2F" w14:textId="77777777" w:rsidR="00FA1B69" w:rsidRPr="0055622C" w:rsidRDefault="00FA1B69" w:rsidP="00FA1B69">
            <w:pPr>
              <w:spacing w:before="40" w:after="120" w:line="220" w:lineRule="exact"/>
              <w:ind w:left="57"/>
              <w:rPr>
                <w:sz w:val="18"/>
                <w:szCs w:val="18"/>
                <w:lang w:eastAsia="en-GB"/>
              </w:rPr>
            </w:pPr>
            <w:r w:rsidRPr="0055622C">
              <w:rPr>
                <w:sz w:val="18"/>
                <w:szCs w:val="18"/>
                <w:lang w:eastAsia="en-GB"/>
              </w:rPr>
              <w:t>Japan</w:t>
            </w:r>
          </w:p>
        </w:tc>
        <w:tc>
          <w:tcPr>
            <w:tcW w:w="1552" w:type="dxa"/>
            <w:hideMark/>
          </w:tcPr>
          <w:p w14:paraId="6341F7BC" w14:textId="77777777" w:rsidR="00FA1B69" w:rsidRPr="0055622C" w:rsidRDefault="00FA1B69" w:rsidP="00FA1B69">
            <w:pPr>
              <w:spacing w:before="40" w:after="120" w:line="220" w:lineRule="exact"/>
              <w:ind w:left="57"/>
              <w:rPr>
                <w:sz w:val="18"/>
                <w:szCs w:val="18"/>
                <w:lang w:eastAsia="en-GB"/>
              </w:rPr>
            </w:pPr>
            <w:r w:rsidRPr="0055622C">
              <w:rPr>
                <w:sz w:val="18"/>
                <w:szCs w:val="18"/>
                <w:lang w:eastAsia="en-GB"/>
              </w:rPr>
              <w:t>December 2025</w:t>
            </w:r>
          </w:p>
        </w:tc>
      </w:tr>
      <w:tr w:rsidR="00FA1B69" w:rsidRPr="0055622C" w14:paraId="73CACCD9" w14:textId="77777777" w:rsidTr="00FA1B69">
        <w:trPr>
          <w:cantSplit/>
          <w:jc w:val="center"/>
        </w:trPr>
        <w:tc>
          <w:tcPr>
            <w:tcW w:w="0" w:type="auto"/>
          </w:tcPr>
          <w:p w14:paraId="7F86B965" w14:textId="77777777" w:rsidR="00FA1B69" w:rsidRPr="0055622C" w:rsidRDefault="00FA1B69" w:rsidP="00FA1B69">
            <w:pPr>
              <w:spacing w:before="40" w:after="120" w:line="220" w:lineRule="exact"/>
              <w:ind w:left="57"/>
              <w:rPr>
                <w:bCs/>
                <w:sz w:val="18"/>
                <w:szCs w:val="18"/>
                <w:lang w:eastAsia="en-GB"/>
              </w:rPr>
            </w:pPr>
          </w:p>
        </w:tc>
        <w:tc>
          <w:tcPr>
            <w:tcW w:w="4080" w:type="dxa"/>
            <w:hideMark/>
          </w:tcPr>
          <w:p w14:paraId="6E835066" w14:textId="77777777" w:rsidR="00FA1B69" w:rsidRPr="00FA1B69" w:rsidRDefault="00FA1B69" w:rsidP="00FA1B69">
            <w:pPr>
              <w:spacing w:before="40" w:after="120" w:line="220" w:lineRule="exact"/>
              <w:ind w:left="57"/>
              <w:rPr>
                <w:sz w:val="18"/>
                <w:szCs w:val="18"/>
                <w:lang w:val="en-US" w:eastAsia="en-GB"/>
              </w:rPr>
            </w:pPr>
            <w:r w:rsidRPr="00FA1B69">
              <w:rPr>
                <w:sz w:val="18"/>
                <w:szCs w:val="18"/>
                <w:lang w:val="en-US" w:eastAsia="en-GB"/>
              </w:rPr>
              <w:t>Electric Vehicle and Environment (EVE)</w:t>
            </w:r>
          </w:p>
        </w:tc>
        <w:tc>
          <w:tcPr>
            <w:tcW w:w="1520" w:type="dxa"/>
            <w:hideMark/>
          </w:tcPr>
          <w:p w14:paraId="3EB04ADF" w14:textId="77777777" w:rsidR="00FA1B69" w:rsidRPr="00FA1B69" w:rsidRDefault="00FA1B69" w:rsidP="00FA1B69">
            <w:pPr>
              <w:spacing w:before="40" w:after="120" w:line="220" w:lineRule="exact"/>
              <w:ind w:left="57"/>
              <w:rPr>
                <w:sz w:val="18"/>
                <w:szCs w:val="18"/>
                <w:lang w:val="en-US" w:eastAsia="en-GB"/>
              </w:rPr>
            </w:pPr>
            <w:r w:rsidRPr="00FA1B69">
              <w:rPr>
                <w:sz w:val="18"/>
                <w:szCs w:val="18"/>
                <w:lang w:val="en-US" w:eastAsia="en-GB"/>
              </w:rPr>
              <w:t>Mr. M. Olechiw</w:t>
            </w:r>
            <w:r w:rsidRPr="00FA1B69">
              <w:rPr>
                <w:sz w:val="18"/>
                <w:szCs w:val="18"/>
                <w:lang w:val="en-US" w:eastAsia="en-GB"/>
              </w:rPr>
              <w:br/>
              <w:t>Mrs. C. Chen</w:t>
            </w:r>
            <w:r w:rsidRPr="00FA1B69">
              <w:rPr>
                <w:sz w:val="18"/>
                <w:szCs w:val="18"/>
                <w:lang w:val="en-US" w:eastAsia="en-GB"/>
              </w:rPr>
              <w:br/>
              <w:t xml:space="preserve">Mr. </w:t>
            </w:r>
            <w:r w:rsidRPr="00FA1B69">
              <w:rPr>
                <w:lang w:val="en-US"/>
              </w:rPr>
              <w:t>H. Ishii</w:t>
            </w:r>
          </w:p>
        </w:tc>
        <w:tc>
          <w:tcPr>
            <w:tcW w:w="1796" w:type="dxa"/>
            <w:hideMark/>
          </w:tcPr>
          <w:p w14:paraId="0C35238F" w14:textId="77777777" w:rsidR="00FA1B69" w:rsidRPr="0055622C" w:rsidRDefault="00FA1B69" w:rsidP="00FA1B69">
            <w:pPr>
              <w:spacing w:before="40" w:after="120" w:line="220" w:lineRule="exact"/>
              <w:ind w:left="57"/>
              <w:rPr>
                <w:sz w:val="18"/>
                <w:szCs w:val="18"/>
                <w:lang w:eastAsia="en-GB"/>
              </w:rPr>
            </w:pPr>
            <w:r w:rsidRPr="0055622C">
              <w:rPr>
                <w:sz w:val="18"/>
                <w:szCs w:val="18"/>
                <w:lang w:eastAsia="en-GB"/>
              </w:rPr>
              <w:t>USA</w:t>
            </w:r>
            <w:r w:rsidRPr="0055622C">
              <w:rPr>
                <w:sz w:val="18"/>
                <w:szCs w:val="18"/>
                <w:lang w:eastAsia="en-GB"/>
              </w:rPr>
              <w:br/>
              <w:t>China</w:t>
            </w:r>
            <w:r w:rsidRPr="0055622C">
              <w:rPr>
                <w:sz w:val="18"/>
                <w:szCs w:val="18"/>
                <w:lang w:eastAsia="en-GB"/>
              </w:rPr>
              <w:br/>
              <w:t>Japan</w:t>
            </w:r>
          </w:p>
        </w:tc>
        <w:tc>
          <w:tcPr>
            <w:tcW w:w="1552" w:type="dxa"/>
            <w:hideMark/>
          </w:tcPr>
          <w:p w14:paraId="6DA1D08E" w14:textId="77777777" w:rsidR="00FA1B69" w:rsidRPr="0055622C" w:rsidRDefault="00FA1B69" w:rsidP="00FA1B69">
            <w:pPr>
              <w:spacing w:before="40" w:after="120" w:line="220" w:lineRule="exact"/>
              <w:ind w:left="57"/>
              <w:rPr>
                <w:sz w:val="18"/>
                <w:szCs w:val="18"/>
                <w:lang w:eastAsia="en-GB"/>
              </w:rPr>
            </w:pPr>
            <w:r w:rsidRPr="0055622C">
              <w:rPr>
                <w:sz w:val="18"/>
                <w:szCs w:val="18"/>
                <w:lang w:eastAsia="en-GB"/>
              </w:rPr>
              <w:t>[November 2021]</w:t>
            </w:r>
          </w:p>
        </w:tc>
      </w:tr>
      <w:tr w:rsidR="00FA1B69" w:rsidRPr="0055622C" w14:paraId="7B1C9E90" w14:textId="77777777" w:rsidTr="00FA1B69">
        <w:trPr>
          <w:cantSplit/>
          <w:jc w:val="center"/>
        </w:trPr>
        <w:tc>
          <w:tcPr>
            <w:tcW w:w="0" w:type="auto"/>
          </w:tcPr>
          <w:p w14:paraId="46218503" w14:textId="77777777" w:rsidR="00FA1B69" w:rsidRPr="0055622C" w:rsidRDefault="00FA1B69" w:rsidP="00FA1B69">
            <w:pPr>
              <w:spacing w:before="40" w:after="120" w:line="220" w:lineRule="exact"/>
              <w:ind w:left="57"/>
              <w:rPr>
                <w:bCs/>
                <w:sz w:val="18"/>
                <w:szCs w:val="18"/>
                <w:lang w:eastAsia="en-GB"/>
              </w:rPr>
            </w:pPr>
          </w:p>
        </w:tc>
        <w:tc>
          <w:tcPr>
            <w:tcW w:w="4080" w:type="dxa"/>
            <w:hideMark/>
          </w:tcPr>
          <w:p w14:paraId="0EF89863" w14:textId="77777777" w:rsidR="00FA1B69" w:rsidRPr="0055622C" w:rsidRDefault="00FA1B69" w:rsidP="00FA1B69">
            <w:pPr>
              <w:spacing w:before="40" w:after="120" w:line="220" w:lineRule="exact"/>
              <w:ind w:left="57"/>
              <w:rPr>
                <w:sz w:val="18"/>
                <w:szCs w:val="18"/>
                <w:lang w:eastAsia="en-GB"/>
              </w:rPr>
            </w:pPr>
            <w:r w:rsidRPr="0055622C">
              <w:rPr>
                <w:sz w:val="18"/>
                <w:szCs w:val="18"/>
                <w:lang w:eastAsia="en-GB"/>
              </w:rPr>
              <w:t>Particle Measurement Programme (PMP)</w:t>
            </w:r>
          </w:p>
        </w:tc>
        <w:tc>
          <w:tcPr>
            <w:tcW w:w="1520" w:type="dxa"/>
            <w:hideMark/>
          </w:tcPr>
          <w:p w14:paraId="71FACEB3" w14:textId="77777777" w:rsidR="00FA1B69" w:rsidRPr="0055622C" w:rsidRDefault="00FA1B69" w:rsidP="00FA1B69">
            <w:pPr>
              <w:spacing w:before="40" w:after="120" w:line="220" w:lineRule="exact"/>
              <w:ind w:left="57"/>
              <w:rPr>
                <w:sz w:val="18"/>
                <w:szCs w:val="18"/>
                <w:lang w:eastAsia="en-GB"/>
              </w:rPr>
            </w:pPr>
            <w:r w:rsidRPr="0055622C">
              <w:rPr>
                <w:sz w:val="18"/>
                <w:szCs w:val="18"/>
                <w:lang w:eastAsia="en-GB"/>
              </w:rPr>
              <w:t>Mr. B. Giechaskiel</w:t>
            </w:r>
          </w:p>
        </w:tc>
        <w:tc>
          <w:tcPr>
            <w:tcW w:w="1796" w:type="dxa"/>
            <w:hideMark/>
          </w:tcPr>
          <w:p w14:paraId="3DD8A6D5" w14:textId="77777777" w:rsidR="00FA1B69" w:rsidRPr="0055622C" w:rsidRDefault="00FA1B69" w:rsidP="00FA1B69">
            <w:pPr>
              <w:spacing w:before="40" w:after="120" w:line="220" w:lineRule="exact"/>
              <w:ind w:left="57"/>
              <w:rPr>
                <w:sz w:val="18"/>
                <w:szCs w:val="18"/>
                <w:lang w:eastAsia="en-GB"/>
              </w:rPr>
            </w:pPr>
            <w:r w:rsidRPr="0055622C">
              <w:rPr>
                <w:sz w:val="18"/>
                <w:szCs w:val="18"/>
                <w:lang w:eastAsia="en-GB"/>
              </w:rPr>
              <w:t>EC</w:t>
            </w:r>
          </w:p>
        </w:tc>
        <w:tc>
          <w:tcPr>
            <w:tcW w:w="1552" w:type="dxa"/>
            <w:hideMark/>
          </w:tcPr>
          <w:p w14:paraId="3B851252" w14:textId="77777777" w:rsidR="00FA1B69" w:rsidRPr="0055622C" w:rsidRDefault="00FA1B69" w:rsidP="00FA1B69">
            <w:pPr>
              <w:spacing w:before="40" w:after="120" w:line="220" w:lineRule="exact"/>
              <w:ind w:left="57"/>
              <w:rPr>
                <w:sz w:val="18"/>
                <w:szCs w:val="18"/>
                <w:lang w:eastAsia="en-GB"/>
              </w:rPr>
            </w:pPr>
            <w:r w:rsidRPr="0055622C">
              <w:rPr>
                <w:sz w:val="18"/>
                <w:szCs w:val="18"/>
                <w:lang w:eastAsia="en-GB"/>
              </w:rPr>
              <w:t xml:space="preserve">June 2023 </w:t>
            </w:r>
          </w:p>
        </w:tc>
      </w:tr>
      <w:tr w:rsidR="00FA1B69" w:rsidRPr="0055622C" w14:paraId="62ADC54B" w14:textId="77777777" w:rsidTr="00FA1B69">
        <w:trPr>
          <w:cantSplit/>
          <w:jc w:val="center"/>
        </w:trPr>
        <w:tc>
          <w:tcPr>
            <w:tcW w:w="0" w:type="auto"/>
          </w:tcPr>
          <w:p w14:paraId="13FC0528" w14:textId="77777777" w:rsidR="00FA1B69" w:rsidRPr="0055622C" w:rsidRDefault="00FA1B69" w:rsidP="00FA1B69">
            <w:pPr>
              <w:spacing w:before="40" w:after="120" w:line="220" w:lineRule="exact"/>
              <w:ind w:left="57"/>
              <w:rPr>
                <w:bCs/>
                <w:sz w:val="18"/>
                <w:szCs w:val="18"/>
                <w:lang w:eastAsia="en-GB"/>
              </w:rPr>
            </w:pPr>
          </w:p>
        </w:tc>
        <w:tc>
          <w:tcPr>
            <w:tcW w:w="4080" w:type="dxa"/>
            <w:hideMark/>
          </w:tcPr>
          <w:p w14:paraId="465E9956" w14:textId="77777777" w:rsidR="00FA1B69" w:rsidRPr="00FA1B69" w:rsidRDefault="00FA1B69" w:rsidP="00FA1B69">
            <w:pPr>
              <w:spacing w:before="40" w:after="120" w:line="220" w:lineRule="exact"/>
              <w:ind w:left="57"/>
              <w:rPr>
                <w:sz w:val="18"/>
                <w:szCs w:val="18"/>
                <w:lang w:val="en-US" w:eastAsia="en-GB"/>
              </w:rPr>
            </w:pPr>
            <w:r w:rsidRPr="00FA1B69">
              <w:rPr>
                <w:sz w:val="18"/>
                <w:szCs w:val="18"/>
                <w:lang w:val="en-US" w:eastAsia="en-GB"/>
              </w:rPr>
              <w:t>Vehicle Interior Air Quality (VIAQ)</w:t>
            </w:r>
          </w:p>
        </w:tc>
        <w:tc>
          <w:tcPr>
            <w:tcW w:w="1520" w:type="dxa"/>
          </w:tcPr>
          <w:p w14:paraId="362D4EDC" w14:textId="77777777" w:rsidR="00FA1B69" w:rsidRPr="00FA1B69" w:rsidRDefault="00FA1B69" w:rsidP="00FA1B69">
            <w:pPr>
              <w:spacing w:before="40" w:after="120" w:line="220" w:lineRule="exact"/>
              <w:ind w:left="57"/>
              <w:rPr>
                <w:sz w:val="18"/>
                <w:szCs w:val="18"/>
                <w:lang w:val="en-US" w:eastAsia="en-GB"/>
              </w:rPr>
            </w:pPr>
            <w:r w:rsidRPr="00FA1B69">
              <w:rPr>
                <w:sz w:val="18"/>
                <w:szCs w:val="18"/>
                <w:lang w:val="en-US" w:eastAsia="en-GB"/>
              </w:rPr>
              <w:t>Mr. A. Kozlov</w:t>
            </w:r>
            <w:r w:rsidRPr="00FA1B69">
              <w:rPr>
                <w:sz w:val="18"/>
                <w:szCs w:val="18"/>
                <w:lang w:val="en-US" w:eastAsia="en-GB"/>
              </w:rPr>
              <w:br/>
              <w:t>Mr. J. Lim</w:t>
            </w:r>
          </w:p>
        </w:tc>
        <w:tc>
          <w:tcPr>
            <w:tcW w:w="1796" w:type="dxa"/>
            <w:hideMark/>
          </w:tcPr>
          <w:p w14:paraId="033726DE" w14:textId="77777777" w:rsidR="00FA1B69" w:rsidRPr="00FA1B69" w:rsidRDefault="00FA1B69" w:rsidP="00FA1B69">
            <w:pPr>
              <w:spacing w:before="40" w:after="120" w:line="220" w:lineRule="exact"/>
              <w:ind w:left="57"/>
              <w:rPr>
                <w:sz w:val="18"/>
                <w:szCs w:val="18"/>
                <w:lang w:val="en-US" w:eastAsia="en-GB"/>
              </w:rPr>
            </w:pPr>
            <w:r w:rsidRPr="00FA1B69">
              <w:rPr>
                <w:sz w:val="18"/>
                <w:szCs w:val="18"/>
                <w:lang w:val="en-US" w:eastAsia="en-GB"/>
              </w:rPr>
              <w:t>Russian Federation</w:t>
            </w:r>
            <w:r w:rsidRPr="00FA1B69">
              <w:rPr>
                <w:sz w:val="18"/>
                <w:szCs w:val="18"/>
                <w:lang w:val="en-US" w:eastAsia="en-GB"/>
              </w:rPr>
              <w:br/>
              <w:t>Republic of Korea</w:t>
            </w:r>
          </w:p>
        </w:tc>
        <w:tc>
          <w:tcPr>
            <w:tcW w:w="1552" w:type="dxa"/>
            <w:hideMark/>
          </w:tcPr>
          <w:p w14:paraId="75DAB710" w14:textId="77777777" w:rsidR="00FA1B69" w:rsidRPr="0055622C" w:rsidRDefault="00FA1B69" w:rsidP="00FA1B69">
            <w:pPr>
              <w:spacing w:before="40" w:after="120" w:line="220" w:lineRule="exact"/>
              <w:ind w:left="57"/>
              <w:rPr>
                <w:sz w:val="18"/>
                <w:szCs w:val="18"/>
                <w:lang w:eastAsia="en-GB"/>
              </w:rPr>
            </w:pPr>
            <w:r w:rsidRPr="0055622C">
              <w:rPr>
                <w:sz w:val="18"/>
                <w:szCs w:val="18"/>
                <w:lang w:eastAsia="en-GB"/>
              </w:rPr>
              <w:t>November 2025</w:t>
            </w:r>
          </w:p>
        </w:tc>
      </w:tr>
      <w:tr w:rsidR="00FA1B69" w:rsidRPr="0055622C" w14:paraId="372CE623" w14:textId="77777777" w:rsidTr="00FA1B69">
        <w:trPr>
          <w:cantSplit/>
          <w:jc w:val="center"/>
        </w:trPr>
        <w:tc>
          <w:tcPr>
            <w:tcW w:w="0" w:type="auto"/>
          </w:tcPr>
          <w:p w14:paraId="3F76AEFB" w14:textId="77777777" w:rsidR="00FA1B69" w:rsidRPr="0055622C" w:rsidRDefault="00FA1B69" w:rsidP="00FA1B69">
            <w:pPr>
              <w:spacing w:before="40" w:after="120" w:line="220" w:lineRule="exact"/>
              <w:ind w:left="57"/>
              <w:rPr>
                <w:sz w:val="18"/>
                <w:szCs w:val="18"/>
                <w:lang w:eastAsia="en-GB"/>
              </w:rPr>
            </w:pPr>
          </w:p>
        </w:tc>
        <w:tc>
          <w:tcPr>
            <w:tcW w:w="4080" w:type="dxa"/>
          </w:tcPr>
          <w:p w14:paraId="472399C4" w14:textId="77777777" w:rsidR="00FA1B69" w:rsidRPr="00FA1B69" w:rsidRDefault="00FA1B69" w:rsidP="00FA1B69">
            <w:pPr>
              <w:spacing w:before="40" w:after="120" w:line="220" w:lineRule="exact"/>
              <w:ind w:left="57"/>
              <w:rPr>
                <w:sz w:val="18"/>
                <w:szCs w:val="18"/>
                <w:lang w:val="en-US" w:eastAsia="en-GB"/>
              </w:rPr>
            </w:pPr>
            <w:r w:rsidRPr="00FA1B69">
              <w:rPr>
                <w:sz w:val="18"/>
                <w:szCs w:val="18"/>
                <w:lang w:val="en-US" w:eastAsia="en-GB"/>
              </w:rPr>
              <w:t>Global Real Driving Emissions (RDE)</w:t>
            </w:r>
          </w:p>
        </w:tc>
        <w:tc>
          <w:tcPr>
            <w:tcW w:w="1520" w:type="dxa"/>
          </w:tcPr>
          <w:p w14:paraId="3BCED217" w14:textId="77777777" w:rsidR="00FA1B69" w:rsidRPr="00FA1B69" w:rsidRDefault="00FA1B69" w:rsidP="00FA1B69">
            <w:pPr>
              <w:spacing w:before="40" w:after="120" w:line="220" w:lineRule="exact"/>
              <w:ind w:left="57"/>
              <w:rPr>
                <w:sz w:val="18"/>
                <w:szCs w:val="18"/>
                <w:lang w:val="en-US" w:eastAsia="en-GB"/>
              </w:rPr>
            </w:pPr>
            <w:r w:rsidRPr="00FA1B69">
              <w:rPr>
                <w:sz w:val="18"/>
                <w:szCs w:val="18"/>
                <w:lang w:val="en-US" w:eastAsia="en-GB"/>
              </w:rPr>
              <w:t>Ms. P. Dilara</w:t>
            </w:r>
          </w:p>
          <w:p w14:paraId="085E86B0" w14:textId="77777777" w:rsidR="00FA1B69" w:rsidRPr="00FA1B69" w:rsidRDefault="00FA1B69" w:rsidP="00FA1B69">
            <w:pPr>
              <w:spacing w:before="40" w:after="120" w:line="220" w:lineRule="exact"/>
              <w:ind w:left="57"/>
              <w:rPr>
                <w:sz w:val="18"/>
                <w:szCs w:val="18"/>
                <w:lang w:val="en-US" w:eastAsia="en-GB"/>
              </w:rPr>
            </w:pPr>
            <w:r w:rsidRPr="00FA1B69">
              <w:rPr>
                <w:sz w:val="18"/>
                <w:szCs w:val="18"/>
                <w:lang w:val="en-US" w:eastAsia="en-GB"/>
              </w:rPr>
              <w:t>Mr. S. Yamamura</w:t>
            </w:r>
            <w:r w:rsidRPr="00FA1B69">
              <w:rPr>
                <w:sz w:val="18"/>
                <w:szCs w:val="18"/>
                <w:lang w:val="en-US" w:eastAsia="en-GB"/>
              </w:rPr>
              <w:br/>
              <w:t>Mr. J. Park</w:t>
            </w:r>
            <w:r w:rsidRPr="00FA1B69">
              <w:rPr>
                <w:sz w:val="18"/>
                <w:szCs w:val="18"/>
                <w:lang w:val="en-US" w:eastAsia="en-GB"/>
              </w:rPr>
              <w:br/>
              <w:t>Mr. M. Olechiw</w:t>
            </w:r>
          </w:p>
        </w:tc>
        <w:tc>
          <w:tcPr>
            <w:tcW w:w="1796" w:type="dxa"/>
          </w:tcPr>
          <w:p w14:paraId="2D61C89C" w14:textId="77777777" w:rsidR="00FA1B69" w:rsidRPr="00FA1B69" w:rsidRDefault="00FA1B69" w:rsidP="00FA1B69">
            <w:pPr>
              <w:spacing w:before="40" w:after="120" w:line="220" w:lineRule="exact"/>
              <w:ind w:left="57"/>
              <w:rPr>
                <w:sz w:val="18"/>
                <w:szCs w:val="18"/>
                <w:lang w:val="en-US" w:eastAsia="en-GB"/>
              </w:rPr>
            </w:pPr>
            <w:r w:rsidRPr="00FA1B69">
              <w:rPr>
                <w:sz w:val="18"/>
                <w:szCs w:val="18"/>
                <w:lang w:val="en-US" w:eastAsia="en-GB"/>
              </w:rPr>
              <w:t>EC</w:t>
            </w:r>
          </w:p>
          <w:p w14:paraId="1B59C4C4" w14:textId="77777777" w:rsidR="00FA1B69" w:rsidRPr="00FA1B69" w:rsidRDefault="00FA1B69" w:rsidP="00FA1B69">
            <w:pPr>
              <w:spacing w:before="40" w:after="120" w:line="220" w:lineRule="exact"/>
              <w:ind w:left="57"/>
              <w:rPr>
                <w:sz w:val="18"/>
                <w:szCs w:val="18"/>
                <w:lang w:val="en-US" w:eastAsia="en-GB"/>
              </w:rPr>
            </w:pPr>
            <w:r w:rsidRPr="00FA1B69">
              <w:rPr>
                <w:sz w:val="18"/>
                <w:szCs w:val="18"/>
                <w:lang w:val="en-US" w:eastAsia="en-GB"/>
              </w:rPr>
              <w:t>Japan</w:t>
            </w:r>
            <w:r w:rsidRPr="00FA1B69">
              <w:rPr>
                <w:sz w:val="18"/>
                <w:szCs w:val="18"/>
                <w:lang w:val="en-US" w:eastAsia="en-GB"/>
              </w:rPr>
              <w:br/>
              <w:t>Republic of Korea</w:t>
            </w:r>
            <w:r w:rsidRPr="00FA1B69">
              <w:rPr>
                <w:sz w:val="18"/>
                <w:szCs w:val="18"/>
                <w:lang w:val="en-US" w:eastAsia="en-GB"/>
              </w:rPr>
              <w:br/>
              <w:t>USA</w:t>
            </w:r>
          </w:p>
        </w:tc>
        <w:tc>
          <w:tcPr>
            <w:tcW w:w="1552" w:type="dxa"/>
          </w:tcPr>
          <w:p w14:paraId="5DDE609A" w14:textId="77777777" w:rsidR="00FA1B69" w:rsidRPr="0055622C" w:rsidRDefault="00FA1B69" w:rsidP="00FA1B69">
            <w:pPr>
              <w:spacing w:before="40" w:after="120" w:line="220" w:lineRule="exact"/>
              <w:ind w:left="57"/>
              <w:rPr>
                <w:sz w:val="18"/>
                <w:szCs w:val="18"/>
                <w:lang w:eastAsia="en-GB"/>
              </w:rPr>
            </w:pPr>
            <w:r w:rsidRPr="0055622C">
              <w:rPr>
                <w:sz w:val="18"/>
                <w:szCs w:val="18"/>
                <w:lang w:eastAsia="en-GB"/>
              </w:rPr>
              <w:t>June 2023</w:t>
            </w:r>
          </w:p>
        </w:tc>
      </w:tr>
      <w:tr w:rsidR="00FA1B69" w:rsidRPr="0055622C" w14:paraId="3EAA8421" w14:textId="77777777" w:rsidTr="00FA1B69">
        <w:trPr>
          <w:cantSplit/>
          <w:jc w:val="center"/>
        </w:trPr>
        <w:tc>
          <w:tcPr>
            <w:tcW w:w="0" w:type="auto"/>
            <w:hideMark/>
          </w:tcPr>
          <w:p w14:paraId="50859FA9" w14:textId="77777777" w:rsidR="00FA1B69" w:rsidRPr="0055622C" w:rsidRDefault="00FA1B69" w:rsidP="00FA1B69">
            <w:pPr>
              <w:keepNext/>
              <w:keepLines/>
              <w:spacing w:before="40" w:after="120" w:line="220" w:lineRule="exact"/>
              <w:ind w:left="57"/>
              <w:rPr>
                <w:b/>
                <w:bCs/>
                <w:sz w:val="18"/>
                <w:szCs w:val="18"/>
                <w:lang w:eastAsia="en-GB"/>
              </w:rPr>
            </w:pPr>
            <w:r w:rsidRPr="0055622C">
              <w:rPr>
                <w:b/>
                <w:bCs/>
                <w:sz w:val="18"/>
                <w:szCs w:val="18"/>
                <w:lang w:eastAsia="en-GB"/>
              </w:rPr>
              <w:t>GRVA</w:t>
            </w:r>
          </w:p>
        </w:tc>
        <w:tc>
          <w:tcPr>
            <w:tcW w:w="4080" w:type="dxa"/>
            <w:hideMark/>
          </w:tcPr>
          <w:p w14:paraId="314AF328" w14:textId="77777777" w:rsidR="00FA1B69" w:rsidRPr="00FA1B69" w:rsidRDefault="00FA1B69" w:rsidP="00FA1B69">
            <w:pPr>
              <w:keepNext/>
              <w:keepLines/>
              <w:spacing w:before="40" w:after="120" w:line="220" w:lineRule="exact"/>
              <w:ind w:left="57"/>
              <w:rPr>
                <w:b/>
                <w:bCs/>
                <w:sz w:val="18"/>
                <w:szCs w:val="18"/>
                <w:lang w:val="en-US" w:eastAsia="en-GB"/>
              </w:rPr>
            </w:pPr>
            <w:r w:rsidRPr="00FA1B69">
              <w:rPr>
                <w:b/>
                <w:bCs/>
                <w:sz w:val="18"/>
                <w:szCs w:val="18"/>
                <w:lang w:val="en-US" w:eastAsia="en-GB"/>
              </w:rPr>
              <w:t>Automated/Autonomous and Connected Vehicles</w:t>
            </w:r>
          </w:p>
        </w:tc>
        <w:tc>
          <w:tcPr>
            <w:tcW w:w="1520" w:type="dxa"/>
            <w:hideMark/>
          </w:tcPr>
          <w:p w14:paraId="235F1A6D" w14:textId="77777777" w:rsidR="00FA1B69" w:rsidRPr="00FA1B69" w:rsidRDefault="00FA1B69" w:rsidP="00FA1B69">
            <w:pPr>
              <w:keepNext/>
              <w:keepLines/>
              <w:spacing w:before="40" w:after="120" w:line="220" w:lineRule="exact"/>
              <w:ind w:left="57"/>
              <w:rPr>
                <w:b/>
                <w:bCs/>
                <w:sz w:val="18"/>
                <w:szCs w:val="18"/>
                <w:lang w:val="en-US" w:eastAsia="en-GB"/>
              </w:rPr>
            </w:pPr>
            <w:r w:rsidRPr="00FA1B69">
              <w:rPr>
                <w:b/>
                <w:bCs/>
                <w:sz w:val="18"/>
                <w:szCs w:val="18"/>
                <w:lang w:val="en-US" w:eastAsia="en-GB"/>
              </w:rPr>
              <w:t>Mr. R. Damm</w:t>
            </w:r>
          </w:p>
          <w:p w14:paraId="128599B9" w14:textId="77777777" w:rsidR="00FA1B69" w:rsidRPr="00FA1B69" w:rsidRDefault="00FA1B69" w:rsidP="00FA1B69">
            <w:pPr>
              <w:keepNext/>
              <w:keepLines/>
              <w:spacing w:before="40" w:after="120" w:line="220" w:lineRule="exact"/>
              <w:ind w:left="57"/>
              <w:rPr>
                <w:b/>
                <w:bCs/>
                <w:sz w:val="18"/>
                <w:szCs w:val="18"/>
                <w:lang w:val="en-US" w:eastAsia="en-GB"/>
              </w:rPr>
            </w:pPr>
            <w:r w:rsidRPr="00FA1B69">
              <w:rPr>
                <w:b/>
                <w:bCs/>
                <w:sz w:val="18"/>
                <w:szCs w:val="18"/>
                <w:lang w:val="en-US" w:eastAsia="en-GB"/>
              </w:rPr>
              <w:t>Ms. C. Chen</w:t>
            </w:r>
            <w:r w:rsidRPr="00FA1B69">
              <w:rPr>
                <w:b/>
                <w:bCs/>
                <w:sz w:val="18"/>
                <w:szCs w:val="18"/>
                <w:lang w:val="en-US" w:eastAsia="en-GB"/>
              </w:rPr>
              <w:br/>
              <w:t>Mr. T. Onoda</w:t>
            </w:r>
          </w:p>
        </w:tc>
        <w:tc>
          <w:tcPr>
            <w:tcW w:w="1796" w:type="dxa"/>
            <w:hideMark/>
          </w:tcPr>
          <w:p w14:paraId="2A6704AE" w14:textId="77777777" w:rsidR="00FA1B69" w:rsidRPr="0055622C" w:rsidRDefault="00FA1B69" w:rsidP="00FA1B69">
            <w:pPr>
              <w:keepNext/>
              <w:keepLines/>
              <w:spacing w:before="40" w:after="120" w:line="220" w:lineRule="exact"/>
              <w:ind w:left="57"/>
              <w:rPr>
                <w:b/>
                <w:bCs/>
                <w:sz w:val="18"/>
                <w:szCs w:val="18"/>
                <w:lang w:eastAsia="en-GB"/>
              </w:rPr>
            </w:pPr>
            <w:r w:rsidRPr="0055622C">
              <w:rPr>
                <w:b/>
                <w:bCs/>
                <w:sz w:val="18"/>
                <w:szCs w:val="18"/>
                <w:lang w:eastAsia="en-GB"/>
              </w:rPr>
              <w:t>Germany</w:t>
            </w:r>
          </w:p>
          <w:p w14:paraId="4D2B6313" w14:textId="77777777" w:rsidR="00FA1B69" w:rsidRPr="0055622C" w:rsidRDefault="00FA1B69" w:rsidP="00FA1B69">
            <w:pPr>
              <w:keepNext/>
              <w:keepLines/>
              <w:spacing w:before="40" w:after="120" w:line="220" w:lineRule="exact"/>
              <w:ind w:left="57"/>
              <w:rPr>
                <w:b/>
                <w:bCs/>
                <w:sz w:val="18"/>
                <w:szCs w:val="18"/>
                <w:lang w:eastAsia="en-GB"/>
              </w:rPr>
            </w:pPr>
            <w:r w:rsidRPr="0055622C">
              <w:rPr>
                <w:b/>
                <w:bCs/>
                <w:sz w:val="18"/>
                <w:szCs w:val="18"/>
                <w:lang w:eastAsia="en-GB"/>
              </w:rPr>
              <w:t>China</w:t>
            </w:r>
            <w:r w:rsidRPr="0055622C">
              <w:rPr>
                <w:b/>
                <w:bCs/>
                <w:sz w:val="18"/>
                <w:szCs w:val="18"/>
                <w:lang w:eastAsia="en-GB"/>
              </w:rPr>
              <w:br/>
              <w:t>Japan</w:t>
            </w:r>
          </w:p>
        </w:tc>
        <w:tc>
          <w:tcPr>
            <w:tcW w:w="1552" w:type="dxa"/>
            <w:hideMark/>
          </w:tcPr>
          <w:p w14:paraId="14849DE8" w14:textId="77777777" w:rsidR="00FA1B69" w:rsidRPr="0055622C" w:rsidRDefault="00FA1B69" w:rsidP="00FA1B69">
            <w:pPr>
              <w:keepNext/>
              <w:keepLines/>
              <w:spacing w:before="40" w:after="120" w:line="220" w:lineRule="exact"/>
              <w:ind w:left="57"/>
              <w:rPr>
                <w:b/>
                <w:bCs/>
                <w:sz w:val="18"/>
                <w:szCs w:val="18"/>
                <w:lang w:eastAsia="en-GB"/>
              </w:rPr>
            </w:pPr>
            <w:r w:rsidRPr="0055622C">
              <w:rPr>
                <w:b/>
                <w:bCs/>
                <w:sz w:val="18"/>
                <w:szCs w:val="18"/>
                <w:lang w:eastAsia="en-GB"/>
              </w:rPr>
              <w:t>2021</w:t>
            </w:r>
          </w:p>
        </w:tc>
      </w:tr>
      <w:tr w:rsidR="00FA1B69" w:rsidRPr="0055622C" w14:paraId="406A00DC" w14:textId="77777777" w:rsidTr="00FA1B69">
        <w:trPr>
          <w:cantSplit/>
          <w:jc w:val="center"/>
        </w:trPr>
        <w:tc>
          <w:tcPr>
            <w:tcW w:w="0" w:type="auto"/>
          </w:tcPr>
          <w:p w14:paraId="2E9BBE55" w14:textId="77777777" w:rsidR="00FA1B69" w:rsidRPr="0055622C" w:rsidRDefault="00FA1B69" w:rsidP="00FA1B69">
            <w:pPr>
              <w:keepNext/>
              <w:keepLines/>
              <w:spacing w:before="40" w:after="120" w:line="220" w:lineRule="exact"/>
              <w:ind w:left="57"/>
              <w:rPr>
                <w:b/>
                <w:bCs/>
                <w:sz w:val="18"/>
                <w:szCs w:val="18"/>
                <w:lang w:eastAsia="en-GB"/>
              </w:rPr>
            </w:pPr>
          </w:p>
        </w:tc>
        <w:tc>
          <w:tcPr>
            <w:tcW w:w="4080" w:type="dxa"/>
          </w:tcPr>
          <w:p w14:paraId="27E17C47" w14:textId="77777777" w:rsidR="00FA1B69" w:rsidRPr="00FA1B69" w:rsidRDefault="00FA1B69" w:rsidP="00FA1B69">
            <w:pPr>
              <w:keepNext/>
              <w:keepLines/>
              <w:spacing w:before="40" w:after="120" w:line="220" w:lineRule="exact"/>
              <w:ind w:left="57"/>
              <w:rPr>
                <w:bCs/>
                <w:sz w:val="18"/>
                <w:szCs w:val="18"/>
                <w:lang w:val="en-US" w:eastAsia="en-GB"/>
              </w:rPr>
            </w:pPr>
            <w:r w:rsidRPr="00FA1B69">
              <w:rPr>
                <w:bCs/>
                <w:sz w:val="18"/>
                <w:szCs w:val="18"/>
                <w:lang w:val="en-US" w:eastAsia="en-GB"/>
              </w:rPr>
              <w:t>Functional Requirements for Automated and Autonomous Vehicles (FRAV)</w:t>
            </w:r>
          </w:p>
          <w:p w14:paraId="10696884" w14:textId="77777777" w:rsidR="00FA1B69" w:rsidRPr="00FA1B69" w:rsidRDefault="00FA1B69" w:rsidP="00FA1B69">
            <w:pPr>
              <w:keepNext/>
              <w:keepLines/>
              <w:spacing w:before="40" w:after="120" w:line="220" w:lineRule="exact"/>
              <w:ind w:left="57"/>
              <w:rPr>
                <w:bCs/>
                <w:strike/>
                <w:sz w:val="18"/>
                <w:szCs w:val="18"/>
                <w:lang w:val="en-US" w:eastAsia="en-GB"/>
              </w:rPr>
            </w:pPr>
          </w:p>
        </w:tc>
        <w:tc>
          <w:tcPr>
            <w:tcW w:w="1520" w:type="dxa"/>
          </w:tcPr>
          <w:p w14:paraId="36DB56B0" w14:textId="77777777" w:rsidR="00FA1B69" w:rsidRPr="00FA1B69" w:rsidRDefault="00FA1B69" w:rsidP="00FA1B69">
            <w:pPr>
              <w:keepNext/>
              <w:keepLines/>
              <w:spacing w:before="40" w:after="120" w:line="220" w:lineRule="exact"/>
              <w:ind w:left="57"/>
              <w:rPr>
                <w:bCs/>
                <w:sz w:val="18"/>
                <w:szCs w:val="18"/>
                <w:lang w:val="en-US" w:eastAsia="en-GB"/>
              </w:rPr>
            </w:pPr>
            <w:r w:rsidRPr="00FA1B69">
              <w:rPr>
                <w:sz w:val="18"/>
                <w:szCs w:val="18"/>
                <w:lang w:val="en-US" w:eastAsia="en-GB"/>
              </w:rPr>
              <w:t>Mr. E. Wondimneh</w:t>
            </w:r>
            <w:r w:rsidRPr="0055622C">
              <w:rPr>
                <w:sz w:val="18"/>
                <w:szCs w:val="18"/>
                <w:vertAlign w:val="superscript"/>
                <w:lang w:eastAsia="en-GB"/>
              </w:rPr>
              <w:footnoteReference w:id="4"/>
            </w:r>
            <w:r w:rsidRPr="00FA1B69">
              <w:rPr>
                <w:bCs/>
                <w:sz w:val="18"/>
                <w:szCs w:val="18"/>
                <w:lang w:val="en-US" w:eastAsia="en-GB"/>
              </w:rPr>
              <w:br/>
              <w:t>Ms. C. Chen.</w:t>
            </w:r>
            <w:r w:rsidRPr="00FA1B69">
              <w:rPr>
                <w:sz w:val="18"/>
                <w:szCs w:val="18"/>
                <w:vertAlign w:val="superscript"/>
                <w:lang w:val="en-US" w:eastAsia="en-GB"/>
              </w:rPr>
              <w:t>2</w:t>
            </w:r>
            <w:r w:rsidRPr="00FA1B69">
              <w:rPr>
                <w:bCs/>
                <w:sz w:val="18"/>
                <w:szCs w:val="18"/>
                <w:lang w:val="en-US" w:eastAsia="en-GB"/>
              </w:rPr>
              <w:br/>
              <w:t>Mr. R. Damm</w:t>
            </w:r>
            <w:r w:rsidRPr="00FA1B69">
              <w:rPr>
                <w:sz w:val="18"/>
                <w:szCs w:val="18"/>
                <w:vertAlign w:val="superscript"/>
                <w:lang w:val="en-US" w:eastAsia="en-GB"/>
              </w:rPr>
              <w:t>2</w:t>
            </w:r>
          </w:p>
        </w:tc>
        <w:tc>
          <w:tcPr>
            <w:tcW w:w="1796" w:type="dxa"/>
          </w:tcPr>
          <w:p w14:paraId="17996366" w14:textId="77777777" w:rsidR="00FA1B69" w:rsidRPr="0055622C" w:rsidRDefault="00FA1B69" w:rsidP="00FA1B69">
            <w:pPr>
              <w:keepNext/>
              <w:keepLines/>
              <w:spacing w:before="40" w:after="120" w:line="220" w:lineRule="exact"/>
              <w:ind w:left="57"/>
              <w:rPr>
                <w:bCs/>
                <w:sz w:val="18"/>
                <w:szCs w:val="18"/>
                <w:lang w:eastAsia="en-GB"/>
              </w:rPr>
            </w:pPr>
            <w:r w:rsidRPr="0055622C">
              <w:rPr>
                <w:bCs/>
                <w:sz w:val="18"/>
                <w:szCs w:val="18"/>
                <w:lang w:eastAsia="en-GB"/>
              </w:rPr>
              <w:t>USA</w:t>
            </w:r>
            <w:r w:rsidRPr="0055622C">
              <w:rPr>
                <w:bCs/>
                <w:sz w:val="18"/>
                <w:szCs w:val="18"/>
                <w:lang w:eastAsia="en-GB"/>
              </w:rPr>
              <w:br/>
              <w:t>China</w:t>
            </w:r>
            <w:r w:rsidRPr="0055622C">
              <w:rPr>
                <w:bCs/>
                <w:sz w:val="18"/>
                <w:szCs w:val="18"/>
                <w:lang w:eastAsia="en-GB"/>
              </w:rPr>
              <w:br/>
              <w:t>Germany</w:t>
            </w:r>
          </w:p>
        </w:tc>
        <w:tc>
          <w:tcPr>
            <w:tcW w:w="1552" w:type="dxa"/>
          </w:tcPr>
          <w:p w14:paraId="72870224" w14:textId="77777777" w:rsidR="00FA1B69" w:rsidRPr="0055622C" w:rsidRDefault="00FA1B69" w:rsidP="00FA1B69">
            <w:pPr>
              <w:keepNext/>
              <w:keepLines/>
              <w:spacing w:before="40" w:after="120" w:line="220" w:lineRule="exact"/>
              <w:ind w:left="57"/>
              <w:rPr>
                <w:bCs/>
                <w:sz w:val="18"/>
                <w:szCs w:val="18"/>
                <w:lang w:eastAsia="en-GB"/>
              </w:rPr>
            </w:pPr>
            <w:r>
              <w:rPr>
                <w:bCs/>
                <w:sz w:val="18"/>
                <w:szCs w:val="18"/>
                <w:lang w:eastAsia="en-GB"/>
              </w:rPr>
              <w:t>June 2022</w:t>
            </w:r>
          </w:p>
        </w:tc>
      </w:tr>
      <w:tr w:rsidR="00FA1B69" w:rsidRPr="0055622C" w14:paraId="65801A79" w14:textId="77777777" w:rsidTr="00FA1B69">
        <w:trPr>
          <w:cantSplit/>
          <w:jc w:val="center"/>
        </w:trPr>
        <w:tc>
          <w:tcPr>
            <w:tcW w:w="0" w:type="auto"/>
          </w:tcPr>
          <w:p w14:paraId="3DAFD369" w14:textId="77777777" w:rsidR="00FA1B69" w:rsidRPr="0055622C" w:rsidRDefault="00FA1B69" w:rsidP="00FA1B69">
            <w:pPr>
              <w:keepNext/>
              <w:keepLines/>
              <w:spacing w:before="40" w:after="120" w:line="220" w:lineRule="exact"/>
              <w:ind w:left="57"/>
              <w:rPr>
                <w:b/>
                <w:bCs/>
                <w:sz w:val="18"/>
                <w:szCs w:val="18"/>
                <w:lang w:eastAsia="en-GB"/>
              </w:rPr>
            </w:pPr>
          </w:p>
        </w:tc>
        <w:tc>
          <w:tcPr>
            <w:tcW w:w="4080" w:type="dxa"/>
          </w:tcPr>
          <w:p w14:paraId="1D4E34AB" w14:textId="77777777" w:rsidR="00FA1B69" w:rsidRPr="00FA1B69" w:rsidRDefault="00FA1B69" w:rsidP="00FA1B69">
            <w:pPr>
              <w:keepNext/>
              <w:keepLines/>
              <w:spacing w:before="40" w:after="120" w:line="220" w:lineRule="exact"/>
              <w:ind w:left="57"/>
              <w:rPr>
                <w:bCs/>
                <w:sz w:val="18"/>
                <w:szCs w:val="18"/>
                <w:lang w:val="en-US" w:eastAsia="en-GB"/>
              </w:rPr>
            </w:pPr>
            <w:r w:rsidRPr="00FA1B69">
              <w:rPr>
                <w:sz w:val="18"/>
                <w:szCs w:val="18"/>
                <w:lang w:val="en-US" w:eastAsia="en-GB"/>
              </w:rPr>
              <w:t>Validation Method for Automated Driving (VMAD)</w:t>
            </w:r>
          </w:p>
        </w:tc>
        <w:tc>
          <w:tcPr>
            <w:tcW w:w="1520" w:type="dxa"/>
          </w:tcPr>
          <w:p w14:paraId="5C474F93" w14:textId="77777777" w:rsidR="00FA1B69" w:rsidRPr="00FA1B69" w:rsidRDefault="00FA1B69" w:rsidP="00FA1B69">
            <w:pPr>
              <w:keepNext/>
              <w:keepLines/>
              <w:spacing w:before="40" w:after="120" w:line="220" w:lineRule="exact"/>
              <w:ind w:left="57"/>
              <w:rPr>
                <w:bCs/>
                <w:sz w:val="18"/>
                <w:szCs w:val="18"/>
                <w:vertAlign w:val="superscript"/>
                <w:lang w:val="en-US" w:eastAsia="en-GB"/>
              </w:rPr>
            </w:pPr>
            <w:r w:rsidRPr="00FA1B69">
              <w:rPr>
                <w:sz w:val="18"/>
                <w:szCs w:val="18"/>
                <w:lang w:val="en-US" w:eastAsia="en-GB"/>
              </w:rPr>
              <w:t>Mr. T. Onoda</w:t>
            </w:r>
            <w:r w:rsidRPr="00FA1B69">
              <w:rPr>
                <w:sz w:val="18"/>
                <w:szCs w:val="18"/>
                <w:vertAlign w:val="superscript"/>
                <w:lang w:val="en-US" w:eastAsia="en-GB"/>
              </w:rPr>
              <w:t>2</w:t>
            </w:r>
            <w:r w:rsidRPr="00FA1B69">
              <w:rPr>
                <w:sz w:val="18"/>
                <w:szCs w:val="18"/>
                <w:lang w:val="en-US" w:eastAsia="en-GB"/>
              </w:rPr>
              <w:br/>
              <w:t>Mr. P. Striekwold</w:t>
            </w:r>
            <w:r w:rsidRPr="00FA1B69">
              <w:rPr>
                <w:sz w:val="18"/>
                <w:szCs w:val="18"/>
                <w:vertAlign w:val="superscript"/>
                <w:lang w:val="en-US" w:eastAsia="en-GB"/>
              </w:rPr>
              <w:t>2</w:t>
            </w:r>
            <w:r w:rsidRPr="00FA1B69">
              <w:rPr>
                <w:sz w:val="18"/>
                <w:szCs w:val="18"/>
                <w:vertAlign w:val="superscript"/>
                <w:lang w:val="en-US" w:eastAsia="en-GB"/>
              </w:rPr>
              <w:br/>
            </w:r>
            <w:r w:rsidRPr="00FA1B69">
              <w:rPr>
                <w:bCs/>
                <w:sz w:val="18"/>
                <w:szCs w:val="18"/>
                <w:lang w:val="en-US" w:eastAsia="en-GB"/>
              </w:rPr>
              <w:t>Mr. I. Sow</w:t>
            </w:r>
            <w:r w:rsidRPr="00FA1B69">
              <w:rPr>
                <w:sz w:val="18"/>
                <w:szCs w:val="18"/>
                <w:vertAlign w:val="superscript"/>
                <w:lang w:val="en-US" w:eastAsia="en-GB"/>
              </w:rPr>
              <w:t>2</w:t>
            </w:r>
          </w:p>
        </w:tc>
        <w:tc>
          <w:tcPr>
            <w:tcW w:w="1796" w:type="dxa"/>
          </w:tcPr>
          <w:p w14:paraId="36C490DF" w14:textId="77777777" w:rsidR="00FA1B69" w:rsidRPr="0055622C" w:rsidRDefault="00FA1B69" w:rsidP="00FA1B69">
            <w:pPr>
              <w:keepNext/>
              <w:keepLines/>
              <w:spacing w:before="40" w:after="120" w:line="220" w:lineRule="exact"/>
              <w:ind w:left="57"/>
              <w:rPr>
                <w:bCs/>
                <w:sz w:val="18"/>
                <w:szCs w:val="18"/>
                <w:lang w:eastAsia="en-GB"/>
              </w:rPr>
            </w:pPr>
            <w:r w:rsidRPr="0055622C">
              <w:rPr>
                <w:sz w:val="18"/>
                <w:szCs w:val="18"/>
                <w:lang w:eastAsia="en-GB"/>
              </w:rPr>
              <w:t>Japan</w:t>
            </w:r>
            <w:r w:rsidRPr="0055622C">
              <w:rPr>
                <w:sz w:val="18"/>
                <w:szCs w:val="18"/>
                <w:lang w:eastAsia="en-GB"/>
              </w:rPr>
              <w:br/>
              <w:t>Netherlands</w:t>
            </w:r>
            <w:r w:rsidRPr="0055622C">
              <w:rPr>
                <w:sz w:val="18"/>
                <w:szCs w:val="18"/>
                <w:lang w:eastAsia="en-GB"/>
              </w:rPr>
              <w:br/>
            </w:r>
            <w:r w:rsidRPr="0055622C">
              <w:rPr>
                <w:bCs/>
                <w:sz w:val="18"/>
                <w:szCs w:val="18"/>
                <w:lang w:eastAsia="en-GB"/>
              </w:rPr>
              <w:t>Canada</w:t>
            </w:r>
          </w:p>
        </w:tc>
        <w:tc>
          <w:tcPr>
            <w:tcW w:w="1552" w:type="dxa"/>
          </w:tcPr>
          <w:p w14:paraId="2DF68604" w14:textId="77777777" w:rsidR="00FA1B69" w:rsidRPr="0055622C" w:rsidRDefault="00FA1B69" w:rsidP="00FA1B69">
            <w:pPr>
              <w:keepNext/>
              <w:keepLines/>
              <w:spacing w:before="40" w:after="120" w:line="220" w:lineRule="exact"/>
              <w:ind w:left="57"/>
              <w:rPr>
                <w:bCs/>
                <w:sz w:val="18"/>
                <w:szCs w:val="18"/>
                <w:lang w:eastAsia="en-GB"/>
              </w:rPr>
            </w:pPr>
            <w:r>
              <w:rPr>
                <w:bCs/>
                <w:sz w:val="18"/>
                <w:szCs w:val="18"/>
                <w:lang w:eastAsia="en-GB"/>
              </w:rPr>
              <w:t>June 2022</w:t>
            </w:r>
          </w:p>
        </w:tc>
      </w:tr>
      <w:tr w:rsidR="00FA1B69" w:rsidRPr="0055622C" w14:paraId="06928AEC" w14:textId="77777777" w:rsidTr="00FA1B69">
        <w:trPr>
          <w:cantSplit/>
          <w:jc w:val="center"/>
        </w:trPr>
        <w:tc>
          <w:tcPr>
            <w:tcW w:w="0" w:type="auto"/>
          </w:tcPr>
          <w:p w14:paraId="7E8477AF" w14:textId="77777777" w:rsidR="00FA1B69" w:rsidRPr="0055622C" w:rsidRDefault="00FA1B69" w:rsidP="00FA1B69">
            <w:pPr>
              <w:spacing w:before="40" w:after="120" w:line="220" w:lineRule="exact"/>
              <w:ind w:left="57"/>
              <w:rPr>
                <w:bCs/>
                <w:sz w:val="18"/>
                <w:szCs w:val="18"/>
                <w:lang w:eastAsia="en-GB"/>
              </w:rPr>
            </w:pPr>
          </w:p>
        </w:tc>
        <w:tc>
          <w:tcPr>
            <w:tcW w:w="4080" w:type="dxa"/>
          </w:tcPr>
          <w:p w14:paraId="3AF06BB6" w14:textId="77777777" w:rsidR="00FA1B69" w:rsidRPr="00FA1B69" w:rsidRDefault="00FA1B69" w:rsidP="00FA1B69">
            <w:pPr>
              <w:spacing w:before="40" w:after="120" w:line="220" w:lineRule="exact"/>
              <w:ind w:left="57"/>
              <w:rPr>
                <w:sz w:val="18"/>
                <w:szCs w:val="18"/>
                <w:lang w:val="en-US" w:eastAsia="en-GB"/>
              </w:rPr>
            </w:pPr>
            <w:r w:rsidRPr="00FA1B69">
              <w:rPr>
                <w:bCs/>
                <w:sz w:val="18"/>
                <w:szCs w:val="18"/>
                <w:lang w:val="en-US" w:eastAsia="en-GB"/>
              </w:rPr>
              <w:t>Cyber Security and Over-The-Air software updates (CS/OTA)</w:t>
            </w:r>
          </w:p>
        </w:tc>
        <w:tc>
          <w:tcPr>
            <w:tcW w:w="1520" w:type="dxa"/>
          </w:tcPr>
          <w:p w14:paraId="3460F7C4" w14:textId="77777777" w:rsidR="00FA1B69" w:rsidRPr="00FA1B69" w:rsidRDefault="00FA1B69" w:rsidP="00FA1B69">
            <w:pPr>
              <w:spacing w:before="40" w:after="120" w:line="220" w:lineRule="exact"/>
              <w:rPr>
                <w:sz w:val="18"/>
                <w:szCs w:val="18"/>
                <w:lang w:val="en-US" w:eastAsia="en-GB"/>
              </w:rPr>
            </w:pPr>
            <w:r w:rsidRPr="00FA1B69">
              <w:rPr>
                <w:bCs/>
                <w:sz w:val="18"/>
                <w:szCs w:val="18"/>
                <w:lang w:val="en-US" w:eastAsia="en-GB"/>
              </w:rPr>
              <w:t>Mr. T. Niikuni</w:t>
            </w:r>
            <w:r w:rsidRPr="00FA1B69">
              <w:rPr>
                <w:sz w:val="18"/>
                <w:szCs w:val="18"/>
                <w:vertAlign w:val="superscript"/>
                <w:lang w:val="en-US" w:eastAsia="en-GB"/>
              </w:rPr>
              <w:t>2</w:t>
            </w:r>
            <w:r w:rsidRPr="00FA1B69">
              <w:rPr>
                <w:bCs/>
                <w:sz w:val="18"/>
                <w:szCs w:val="18"/>
                <w:lang w:val="en-US" w:eastAsia="en-GB"/>
              </w:rPr>
              <w:br/>
              <w:t>Dr. D. Handley</w:t>
            </w:r>
            <w:r w:rsidRPr="00FA1B69">
              <w:rPr>
                <w:sz w:val="18"/>
                <w:szCs w:val="18"/>
                <w:vertAlign w:val="superscript"/>
                <w:lang w:val="en-US" w:eastAsia="en-GB"/>
              </w:rPr>
              <w:t>2</w:t>
            </w:r>
            <w:r w:rsidRPr="00FA1B69">
              <w:rPr>
                <w:sz w:val="18"/>
                <w:szCs w:val="18"/>
                <w:vertAlign w:val="superscript"/>
                <w:lang w:val="en-US" w:eastAsia="en-GB"/>
              </w:rPr>
              <w:br/>
            </w:r>
            <w:r w:rsidRPr="00FA1B69">
              <w:rPr>
                <w:sz w:val="18"/>
                <w:szCs w:val="18"/>
                <w:lang w:val="en-US" w:eastAsia="en-GB"/>
              </w:rPr>
              <w:t>Mr. E. Wondimneh</w:t>
            </w:r>
            <w:r w:rsidRPr="00FA1B69">
              <w:rPr>
                <w:sz w:val="18"/>
                <w:szCs w:val="18"/>
                <w:vertAlign w:val="superscript"/>
                <w:lang w:val="en-US" w:eastAsia="en-GB"/>
              </w:rPr>
              <w:t>2</w:t>
            </w:r>
          </w:p>
        </w:tc>
        <w:tc>
          <w:tcPr>
            <w:tcW w:w="1796" w:type="dxa"/>
          </w:tcPr>
          <w:p w14:paraId="070DDB18" w14:textId="77777777" w:rsidR="00FA1B69" w:rsidRPr="0055622C" w:rsidRDefault="00FA1B69" w:rsidP="00FA1B69">
            <w:pPr>
              <w:spacing w:before="40" w:after="120" w:line="220" w:lineRule="exact"/>
              <w:ind w:left="57"/>
              <w:rPr>
                <w:sz w:val="18"/>
                <w:szCs w:val="18"/>
                <w:lang w:eastAsia="en-GB"/>
              </w:rPr>
            </w:pPr>
            <w:r w:rsidRPr="0055622C">
              <w:rPr>
                <w:bCs/>
                <w:sz w:val="18"/>
                <w:szCs w:val="18"/>
                <w:lang w:eastAsia="en-GB"/>
              </w:rPr>
              <w:t>Japan</w:t>
            </w:r>
            <w:r w:rsidRPr="0055622C">
              <w:rPr>
                <w:bCs/>
                <w:sz w:val="18"/>
                <w:szCs w:val="18"/>
                <w:lang w:eastAsia="en-GB"/>
              </w:rPr>
              <w:br/>
              <w:t>UK</w:t>
            </w:r>
            <w:r w:rsidRPr="0055622C">
              <w:rPr>
                <w:bCs/>
                <w:sz w:val="18"/>
                <w:szCs w:val="18"/>
                <w:lang w:eastAsia="en-GB"/>
              </w:rPr>
              <w:br/>
              <w:t>USA</w:t>
            </w:r>
          </w:p>
        </w:tc>
        <w:tc>
          <w:tcPr>
            <w:tcW w:w="1552" w:type="dxa"/>
          </w:tcPr>
          <w:p w14:paraId="399AE6BC" w14:textId="77777777" w:rsidR="00FA1B69" w:rsidRPr="0055622C" w:rsidRDefault="00FA1B69" w:rsidP="00FA1B69">
            <w:pPr>
              <w:spacing w:before="40" w:after="120" w:line="220" w:lineRule="exact"/>
              <w:ind w:left="57"/>
              <w:rPr>
                <w:sz w:val="18"/>
                <w:szCs w:val="18"/>
                <w:lang w:eastAsia="en-GB"/>
              </w:rPr>
            </w:pPr>
            <w:r w:rsidRPr="0055622C">
              <w:rPr>
                <w:bCs/>
                <w:sz w:val="18"/>
                <w:szCs w:val="18"/>
                <w:lang w:eastAsia="en-GB"/>
              </w:rPr>
              <w:t xml:space="preserve">November </w:t>
            </w:r>
            <w:r w:rsidRPr="0055622C">
              <w:rPr>
                <w:sz w:val="18"/>
                <w:szCs w:val="18"/>
                <w:lang w:eastAsia="en-GB"/>
              </w:rPr>
              <w:t>2022</w:t>
            </w:r>
          </w:p>
        </w:tc>
      </w:tr>
      <w:tr w:rsidR="00FA1B69" w:rsidRPr="0055622C" w14:paraId="0DFD068F" w14:textId="77777777" w:rsidTr="00FA1B69">
        <w:trPr>
          <w:cantSplit/>
          <w:jc w:val="center"/>
        </w:trPr>
        <w:tc>
          <w:tcPr>
            <w:tcW w:w="0" w:type="auto"/>
          </w:tcPr>
          <w:p w14:paraId="3EE8444B" w14:textId="77777777" w:rsidR="00FA1B69" w:rsidRPr="0055622C" w:rsidRDefault="00FA1B69" w:rsidP="00FA1B69">
            <w:pPr>
              <w:spacing w:before="40" w:after="120" w:line="220" w:lineRule="exact"/>
              <w:ind w:left="57"/>
              <w:rPr>
                <w:bCs/>
                <w:sz w:val="18"/>
                <w:szCs w:val="18"/>
                <w:lang w:eastAsia="en-GB"/>
              </w:rPr>
            </w:pPr>
          </w:p>
        </w:tc>
        <w:tc>
          <w:tcPr>
            <w:tcW w:w="4080" w:type="dxa"/>
          </w:tcPr>
          <w:p w14:paraId="6F90D2CD" w14:textId="77777777" w:rsidR="00FA1B69" w:rsidRPr="00FA1B69" w:rsidRDefault="00FA1B69" w:rsidP="00FA1B69">
            <w:pPr>
              <w:spacing w:before="40" w:after="120" w:line="220" w:lineRule="exact"/>
              <w:ind w:left="57"/>
              <w:rPr>
                <w:sz w:val="18"/>
                <w:szCs w:val="18"/>
                <w:lang w:val="en-US" w:eastAsia="en-GB"/>
              </w:rPr>
            </w:pPr>
            <w:r w:rsidRPr="00FA1B69">
              <w:rPr>
                <w:sz w:val="18"/>
                <w:szCs w:val="18"/>
                <w:lang w:val="en-US" w:eastAsia="en-GB"/>
              </w:rPr>
              <w:t>Event Data Recorder / Data Storage System for Automated Driving (EDR/DSSAD)</w:t>
            </w:r>
          </w:p>
        </w:tc>
        <w:tc>
          <w:tcPr>
            <w:tcW w:w="1520" w:type="dxa"/>
          </w:tcPr>
          <w:p w14:paraId="21F3EF58" w14:textId="77777777" w:rsidR="00FA1B69" w:rsidRPr="00FA1B69" w:rsidRDefault="00FA1B69" w:rsidP="00FA1B69">
            <w:pPr>
              <w:spacing w:before="40" w:after="120" w:line="220" w:lineRule="exact"/>
              <w:ind w:left="57"/>
              <w:rPr>
                <w:sz w:val="18"/>
                <w:szCs w:val="18"/>
                <w:vertAlign w:val="superscript"/>
                <w:lang w:val="en-US" w:eastAsia="en-GB"/>
              </w:rPr>
            </w:pPr>
            <w:r w:rsidRPr="00FA1B69">
              <w:rPr>
                <w:sz w:val="18"/>
                <w:szCs w:val="18"/>
                <w:lang w:val="en-US" w:eastAsia="en-GB"/>
              </w:rPr>
              <w:t>Mr. T. Guiting</w:t>
            </w:r>
            <w:r w:rsidRPr="00FA1B69">
              <w:rPr>
                <w:sz w:val="18"/>
                <w:szCs w:val="18"/>
                <w:vertAlign w:val="superscript"/>
                <w:lang w:val="en-US" w:eastAsia="en-GB"/>
              </w:rPr>
              <w:t>2</w:t>
            </w:r>
            <w:r w:rsidRPr="00FA1B69">
              <w:rPr>
                <w:sz w:val="18"/>
                <w:szCs w:val="18"/>
                <w:lang w:val="en-US" w:eastAsia="en-GB"/>
              </w:rPr>
              <w:br/>
              <w:t>Mr. T. Tokai</w:t>
            </w:r>
            <w:r w:rsidRPr="00FA1B69">
              <w:rPr>
                <w:sz w:val="18"/>
                <w:szCs w:val="18"/>
                <w:vertAlign w:val="superscript"/>
                <w:lang w:val="en-US" w:eastAsia="en-GB"/>
              </w:rPr>
              <w:br/>
            </w:r>
            <w:r w:rsidRPr="00FA1B69">
              <w:rPr>
                <w:sz w:val="18"/>
                <w:szCs w:val="18"/>
                <w:lang w:val="en-US" w:eastAsia="en-GB"/>
              </w:rPr>
              <w:t>Mrs. J. Doherty</w:t>
            </w:r>
            <w:r w:rsidRPr="00FA1B69">
              <w:rPr>
                <w:sz w:val="18"/>
                <w:szCs w:val="18"/>
                <w:vertAlign w:val="superscript"/>
                <w:lang w:val="en-US" w:eastAsia="en-GB"/>
              </w:rPr>
              <w:t>2</w:t>
            </w:r>
          </w:p>
        </w:tc>
        <w:tc>
          <w:tcPr>
            <w:tcW w:w="1796" w:type="dxa"/>
          </w:tcPr>
          <w:p w14:paraId="2631D9F6" w14:textId="77777777" w:rsidR="00FA1B69" w:rsidRPr="0055622C" w:rsidRDefault="00FA1B69" w:rsidP="00FA1B69">
            <w:pPr>
              <w:spacing w:before="40" w:after="120" w:line="220" w:lineRule="exact"/>
              <w:ind w:left="57"/>
              <w:rPr>
                <w:sz w:val="18"/>
                <w:szCs w:val="18"/>
                <w:lang w:eastAsia="en-GB"/>
              </w:rPr>
            </w:pPr>
            <w:r w:rsidRPr="0055622C">
              <w:rPr>
                <w:sz w:val="18"/>
                <w:szCs w:val="18"/>
                <w:lang w:eastAsia="en-GB"/>
              </w:rPr>
              <w:t>Netherlands</w:t>
            </w:r>
            <w:r w:rsidRPr="0055622C">
              <w:rPr>
                <w:sz w:val="18"/>
                <w:szCs w:val="18"/>
                <w:lang w:eastAsia="en-GB"/>
              </w:rPr>
              <w:br/>
              <w:t>Japan</w:t>
            </w:r>
            <w:r w:rsidRPr="0055622C">
              <w:rPr>
                <w:sz w:val="18"/>
                <w:szCs w:val="18"/>
                <w:lang w:eastAsia="en-GB"/>
              </w:rPr>
              <w:br/>
              <w:t>USA</w:t>
            </w:r>
          </w:p>
        </w:tc>
        <w:tc>
          <w:tcPr>
            <w:tcW w:w="1552" w:type="dxa"/>
          </w:tcPr>
          <w:p w14:paraId="618387C9" w14:textId="77777777" w:rsidR="00FA1B69" w:rsidRPr="0055622C" w:rsidRDefault="00FA1B69" w:rsidP="00FA1B69">
            <w:pPr>
              <w:spacing w:before="40" w:after="120" w:line="220" w:lineRule="exact"/>
              <w:ind w:left="57"/>
              <w:rPr>
                <w:bCs/>
                <w:sz w:val="18"/>
                <w:szCs w:val="18"/>
                <w:lang w:eastAsia="en-GB"/>
              </w:rPr>
            </w:pPr>
            <w:r w:rsidRPr="0055622C">
              <w:rPr>
                <w:bCs/>
                <w:sz w:val="18"/>
                <w:szCs w:val="18"/>
                <w:lang w:eastAsia="en-GB"/>
              </w:rPr>
              <w:t>December 2022</w:t>
            </w:r>
          </w:p>
        </w:tc>
      </w:tr>
      <w:tr w:rsidR="00FA1B69" w:rsidRPr="0055622C" w14:paraId="3CE22E4A" w14:textId="77777777" w:rsidTr="00FA1B69">
        <w:trPr>
          <w:cantSplit/>
          <w:jc w:val="center"/>
        </w:trPr>
        <w:tc>
          <w:tcPr>
            <w:tcW w:w="0" w:type="auto"/>
          </w:tcPr>
          <w:p w14:paraId="3EF15BF0" w14:textId="77777777" w:rsidR="00FA1B69" w:rsidRPr="0055622C" w:rsidRDefault="00FA1B69" w:rsidP="00FA1B69">
            <w:pPr>
              <w:spacing w:before="40" w:after="120" w:line="220" w:lineRule="exact"/>
              <w:ind w:left="57"/>
              <w:rPr>
                <w:bCs/>
                <w:sz w:val="18"/>
                <w:szCs w:val="18"/>
                <w:lang w:eastAsia="en-GB"/>
              </w:rPr>
            </w:pPr>
          </w:p>
        </w:tc>
        <w:tc>
          <w:tcPr>
            <w:tcW w:w="4080" w:type="dxa"/>
          </w:tcPr>
          <w:p w14:paraId="4C60E4AC" w14:textId="77777777" w:rsidR="00FA1B69" w:rsidRPr="00FA1B69" w:rsidRDefault="00FA1B69" w:rsidP="00FA1B69">
            <w:pPr>
              <w:spacing w:before="40" w:after="120" w:line="220" w:lineRule="exact"/>
              <w:ind w:left="57"/>
              <w:rPr>
                <w:sz w:val="18"/>
                <w:szCs w:val="18"/>
                <w:lang w:val="en-US" w:eastAsia="en-GB"/>
              </w:rPr>
            </w:pPr>
            <w:r w:rsidRPr="00FA1B69">
              <w:rPr>
                <w:sz w:val="18"/>
                <w:szCs w:val="18"/>
                <w:lang w:val="en-US" w:eastAsia="en-GB"/>
              </w:rPr>
              <w:t>Advanced Emergency Braking Systems (AEBS) for M</w:t>
            </w:r>
            <w:r w:rsidRPr="00FA1B69">
              <w:rPr>
                <w:sz w:val="18"/>
                <w:szCs w:val="18"/>
                <w:vertAlign w:val="subscript"/>
                <w:lang w:val="en-US" w:eastAsia="en-GB"/>
              </w:rPr>
              <w:t>1</w:t>
            </w:r>
            <w:r w:rsidRPr="00FA1B69">
              <w:rPr>
                <w:sz w:val="18"/>
                <w:szCs w:val="18"/>
                <w:lang w:val="en-US" w:eastAsia="en-GB"/>
              </w:rPr>
              <w:t xml:space="preserve"> and N</w:t>
            </w:r>
            <w:r w:rsidRPr="00FA1B69">
              <w:rPr>
                <w:sz w:val="18"/>
                <w:szCs w:val="18"/>
                <w:vertAlign w:val="subscript"/>
                <w:lang w:val="en-US" w:eastAsia="en-GB"/>
              </w:rPr>
              <w:t>1</w:t>
            </w:r>
          </w:p>
        </w:tc>
        <w:tc>
          <w:tcPr>
            <w:tcW w:w="1520" w:type="dxa"/>
          </w:tcPr>
          <w:p w14:paraId="3C317632" w14:textId="77777777" w:rsidR="00FA1B69" w:rsidRPr="00FA1B69" w:rsidRDefault="00FA1B69" w:rsidP="00FA1B69">
            <w:pPr>
              <w:spacing w:before="40" w:after="120" w:line="220" w:lineRule="exact"/>
              <w:ind w:left="57"/>
              <w:rPr>
                <w:sz w:val="18"/>
                <w:szCs w:val="18"/>
                <w:lang w:val="en-US" w:eastAsia="en-GB"/>
              </w:rPr>
            </w:pPr>
            <w:r w:rsidRPr="00FA1B69">
              <w:rPr>
                <w:sz w:val="18"/>
                <w:szCs w:val="18"/>
                <w:lang w:val="en-US"/>
              </w:rPr>
              <w:t>Mr. A. Lagrange</w:t>
            </w:r>
            <w:r w:rsidRPr="00FA1B69">
              <w:rPr>
                <w:sz w:val="18"/>
                <w:szCs w:val="18"/>
                <w:vertAlign w:val="superscript"/>
                <w:lang w:val="en-US" w:eastAsia="en-GB"/>
              </w:rPr>
              <w:t>2</w:t>
            </w:r>
            <w:r w:rsidRPr="00FA1B69">
              <w:rPr>
                <w:sz w:val="18"/>
                <w:szCs w:val="18"/>
                <w:lang w:val="en-US"/>
              </w:rPr>
              <w:t xml:space="preserve"> </w:t>
            </w:r>
            <w:r w:rsidRPr="00FA1B69">
              <w:rPr>
                <w:sz w:val="18"/>
                <w:szCs w:val="18"/>
                <w:lang w:val="en-US"/>
              </w:rPr>
              <w:br/>
              <w:t>Mr. T. Hirose</w:t>
            </w:r>
            <w:r w:rsidRPr="00FA1B69">
              <w:rPr>
                <w:sz w:val="18"/>
                <w:szCs w:val="18"/>
                <w:vertAlign w:val="superscript"/>
                <w:lang w:val="en-US" w:eastAsia="en-GB"/>
              </w:rPr>
              <w:t>2</w:t>
            </w:r>
          </w:p>
        </w:tc>
        <w:tc>
          <w:tcPr>
            <w:tcW w:w="1796" w:type="dxa"/>
          </w:tcPr>
          <w:p w14:paraId="50904297" w14:textId="77777777" w:rsidR="00FA1B69" w:rsidRPr="0055622C" w:rsidRDefault="00FA1B69" w:rsidP="00FA1B69">
            <w:pPr>
              <w:spacing w:before="40" w:after="120" w:line="220" w:lineRule="exact"/>
              <w:ind w:left="57"/>
              <w:rPr>
                <w:sz w:val="18"/>
                <w:szCs w:val="18"/>
                <w:lang w:eastAsia="en-GB"/>
              </w:rPr>
            </w:pPr>
            <w:r w:rsidRPr="0055622C">
              <w:rPr>
                <w:sz w:val="18"/>
                <w:szCs w:val="18"/>
                <w:lang w:eastAsia="en-GB"/>
              </w:rPr>
              <w:t>EC</w:t>
            </w:r>
            <w:r w:rsidRPr="0055622C">
              <w:rPr>
                <w:sz w:val="18"/>
                <w:szCs w:val="18"/>
                <w:lang w:eastAsia="en-GB"/>
              </w:rPr>
              <w:br/>
              <w:t>Japan</w:t>
            </w:r>
          </w:p>
        </w:tc>
        <w:tc>
          <w:tcPr>
            <w:tcW w:w="1552" w:type="dxa"/>
          </w:tcPr>
          <w:p w14:paraId="4957804F" w14:textId="77777777" w:rsidR="00FA1B69" w:rsidRPr="0055622C" w:rsidRDefault="00FA1B69" w:rsidP="00FA1B69">
            <w:pPr>
              <w:spacing w:before="40" w:after="120" w:line="220" w:lineRule="exact"/>
              <w:ind w:left="57"/>
              <w:rPr>
                <w:sz w:val="18"/>
                <w:szCs w:val="18"/>
                <w:lang w:eastAsia="en-GB"/>
              </w:rPr>
            </w:pPr>
            <w:r w:rsidRPr="0055622C">
              <w:rPr>
                <w:bCs/>
                <w:sz w:val="18"/>
                <w:szCs w:val="18"/>
                <w:lang w:eastAsia="en-GB"/>
              </w:rPr>
              <w:t xml:space="preserve">March </w:t>
            </w:r>
            <w:r w:rsidRPr="0055622C">
              <w:rPr>
                <w:sz w:val="18"/>
                <w:szCs w:val="18"/>
                <w:lang w:eastAsia="en-GB"/>
              </w:rPr>
              <w:t>2022</w:t>
            </w:r>
          </w:p>
        </w:tc>
      </w:tr>
      <w:tr w:rsidR="00FA1B69" w:rsidRPr="0055622C" w14:paraId="289D6117" w14:textId="77777777" w:rsidTr="00FA1B69">
        <w:trPr>
          <w:cantSplit/>
          <w:jc w:val="center"/>
        </w:trPr>
        <w:tc>
          <w:tcPr>
            <w:tcW w:w="0" w:type="auto"/>
          </w:tcPr>
          <w:p w14:paraId="4C16B3AF" w14:textId="77777777" w:rsidR="00FA1B69" w:rsidRPr="0055622C" w:rsidRDefault="00FA1B69" w:rsidP="00FA1B69">
            <w:pPr>
              <w:spacing w:before="40" w:after="120" w:line="220" w:lineRule="exact"/>
              <w:ind w:left="57"/>
              <w:rPr>
                <w:bCs/>
                <w:sz w:val="18"/>
                <w:szCs w:val="18"/>
                <w:lang w:eastAsia="en-GB"/>
              </w:rPr>
            </w:pPr>
          </w:p>
        </w:tc>
        <w:tc>
          <w:tcPr>
            <w:tcW w:w="4080" w:type="dxa"/>
          </w:tcPr>
          <w:p w14:paraId="1DF82282" w14:textId="77777777" w:rsidR="00FA1B69" w:rsidRPr="0055622C" w:rsidRDefault="00FA1B69" w:rsidP="00FA1B69">
            <w:pPr>
              <w:spacing w:before="40" w:after="120" w:line="220" w:lineRule="exact"/>
              <w:ind w:left="57"/>
              <w:rPr>
                <w:sz w:val="18"/>
                <w:szCs w:val="18"/>
                <w:lang w:eastAsia="en-GB"/>
              </w:rPr>
            </w:pPr>
            <w:r w:rsidRPr="0055622C">
              <w:rPr>
                <w:sz w:val="18"/>
                <w:szCs w:val="18"/>
                <w:lang w:eastAsia="en-GB"/>
              </w:rPr>
              <w:t>AEBS for heavy vehicles</w:t>
            </w:r>
          </w:p>
        </w:tc>
        <w:tc>
          <w:tcPr>
            <w:tcW w:w="1520" w:type="dxa"/>
          </w:tcPr>
          <w:p w14:paraId="53509836" w14:textId="77777777" w:rsidR="00FA1B69" w:rsidRPr="00FA1B69" w:rsidRDefault="00FA1B69" w:rsidP="00FA1B69">
            <w:pPr>
              <w:spacing w:before="40" w:after="120" w:line="220" w:lineRule="exact"/>
              <w:ind w:left="57"/>
              <w:rPr>
                <w:sz w:val="18"/>
                <w:szCs w:val="18"/>
                <w:lang w:val="en-US" w:eastAsia="en-GB"/>
              </w:rPr>
            </w:pPr>
            <w:r w:rsidRPr="00FA1B69">
              <w:rPr>
                <w:sz w:val="18"/>
                <w:szCs w:val="18"/>
                <w:lang w:val="en-US" w:eastAsia="en-GB"/>
              </w:rPr>
              <w:t>Mr. P. Seiniger</w:t>
            </w:r>
            <w:r w:rsidRPr="00FA1B69">
              <w:rPr>
                <w:sz w:val="18"/>
                <w:szCs w:val="18"/>
                <w:vertAlign w:val="superscript"/>
                <w:lang w:val="en-US" w:eastAsia="en-GB"/>
              </w:rPr>
              <w:t>2</w:t>
            </w:r>
            <w:r w:rsidRPr="00FA1B69">
              <w:rPr>
                <w:sz w:val="18"/>
                <w:szCs w:val="18"/>
                <w:lang w:val="en-US" w:eastAsia="en-GB"/>
              </w:rPr>
              <w:br/>
            </w:r>
            <w:r w:rsidRPr="00FA1B69">
              <w:rPr>
                <w:sz w:val="18"/>
                <w:szCs w:val="18"/>
                <w:lang w:val="en-US"/>
              </w:rPr>
              <w:t>Mr. T. Hirose</w:t>
            </w:r>
            <w:r w:rsidRPr="00FA1B69">
              <w:rPr>
                <w:sz w:val="18"/>
                <w:szCs w:val="18"/>
                <w:vertAlign w:val="superscript"/>
                <w:lang w:val="en-US" w:eastAsia="en-GB"/>
              </w:rPr>
              <w:t>2</w:t>
            </w:r>
          </w:p>
        </w:tc>
        <w:tc>
          <w:tcPr>
            <w:tcW w:w="1796" w:type="dxa"/>
          </w:tcPr>
          <w:p w14:paraId="55EC384A" w14:textId="77777777" w:rsidR="00FA1B69" w:rsidRPr="0055622C" w:rsidRDefault="00FA1B69" w:rsidP="00FA1B69">
            <w:pPr>
              <w:spacing w:before="40" w:after="120" w:line="220" w:lineRule="exact"/>
              <w:ind w:left="57"/>
              <w:rPr>
                <w:sz w:val="18"/>
                <w:szCs w:val="18"/>
                <w:lang w:eastAsia="en-GB"/>
              </w:rPr>
            </w:pPr>
            <w:r w:rsidRPr="0055622C">
              <w:rPr>
                <w:sz w:val="18"/>
                <w:szCs w:val="18"/>
                <w:lang w:eastAsia="en-GB"/>
              </w:rPr>
              <w:t>Germany</w:t>
            </w:r>
            <w:r w:rsidRPr="0055622C">
              <w:rPr>
                <w:sz w:val="18"/>
                <w:szCs w:val="18"/>
                <w:lang w:eastAsia="en-GB"/>
              </w:rPr>
              <w:br/>
              <w:t>Japan</w:t>
            </w:r>
          </w:p>
        </w:tc>
        <w:tc>
          <w:tcPr>
            <w:tcW w:w="1552" w:type="dxa"/>
          </w:tcPr>
          <w:p w14:paraId="62386591" w14:textId="77777777" w:rsidR="00FA1B69" w:rsidRPr="0055622C" w:rsidRDefault="00FA1B69" w:rsidP="00FA1B69">
            <w:pPr>
              <w:spacing w:before="40" w:after="120" w:line="220" w:lineRule="exact"/>
              <w:ind w:left="57"/>
              <w:rPr>
                <w:sz w:val="18"/>
                <w:szCs w:val="18"/>
                <w:lang w:eastAsia="en-GB"/>
              </w:rPr>
            </w:pPr>
            <w:r w:rsidRPr="0055622C">
              <w:rPr>
                <w:bCs/>
                <w:sz w:val="18"/>
                <w:szCs w:val="18"/>
                <w:lang w:eastAsia="en-GB"/>
              </w:rPr>
              <w:t>March 2022</w:t>
            </w:r>
          </w:p>
        </w:tc>
      </w:tr>
      <w:tr w:rsidR="00FA1B69" w:rsidRPr="0055622C" w14:paraId="5809320A" w14:textId="77777777" w:rsidTr="00FA1B69">
        <w:trPr>
          <w:cantSplit/>
          <w:jc w:val="center"/>
        </w:trPr>
        <w:tc>
          <w:tcPr>
            <w:tcW w:w="0" w:type="auto"/>
            <w:tcBorders>
              <w:top w:val="single" w:sz="6" w:space="0" w:color="auto"/>
              <w:left w:val="single" w:sz="2" w:space="0" w:color="auto"/>
              <w:bottom w:val="single" w:sz="6" w:space="0" w:color="auto"/>
              <w:right w:val="single" w:sz="6" w:space="0" w:color="auto"/>
            </w:tcBorders>
          </w:tcPr>
          <w:p w14:paraId="38A27B09" w14:textId="77777777" w:rsidR="00FA1B69" w:rsidRPr="0055622C" w:rsidRDefault="00FA1B69" w:rsidP="00FA1B69">
            <w:pPr>
              <w:spacing w:before="40" w:after="120" w:line="220" w:lineRule="exact"/>
              <w:ind w:left="57"/>
              <w:rPr>
                <w:b/>
                <w:sz w:val="18"/>
                <w:szCs w:val="18"/>
                <w:lang w:eastAsia="en-GB"/>
              </w:rPr>
            </w:pPr>
            <w:r w:rsidRPr="0055622C">
              <w:rPr>
                <w:b/>
                <w:sz w:val="18"/>
                <w:szCs w:val="18"/>
                <w:lang w:eastAsia="en-GB"/>
              </w:rPr>
              <w:t>GRSP</w:t>
            </w:r>
          </w:p>
        </w:tc>
        <w:tc>
          <w:tcPr>
            <w:tcW w:w="4080" w:type="dxa"/>
            <w:tcBorders>
              <w:top w:val="single" w:sz="6" w:space="0" w:color="auto"/>
              <w:left w:val="single" w:sz="6" w:space="0" w:color="auto"/>
              <w:bottom w:val="single" w:sz="6" w:space="0" w:color="auto"/>
              <w:right w:val="single" w:sz="6" w:space="0" w:color="auto"/>
            </w:tcBorders>
          </w:tcPr>
          <w:p w14:paraId="4C56CD47" w14:textId="77777777" w:rsidR="00FA1B69" w:rsidRPr="0055622C" w:rsidRDefault="00FA1B69" w:rsidP="00FA1B69">
            <w:pPr>
              <w:spacing w:before="40" w:after="120" w:line="220" w:lineRule="exact"/>
              <w:ind w:left="57"/>
              <w:rPr>
                <w:b/>
                <w:sz w:val="18"/>
                <w:szCs w:val="18"/>
                <w:lang w:eastAsia="en-GB"/>
              </w:rPr>
            </w:pPr>
            <w:r w:rsidRPr="0055622C">
              <w:rPr>
                <w:b/>
                <w:sz w:val="18"/>
                <w:szCs w:val="18"/>
                <w:lang w:eastAsia="en-GB"/>
              </w:rPr>
              <w:t>Passive Safety</w:t>
            </w:r>
          </w:p>
        </w:tc>
        <w:tc>
          <w:tcPr>
            <w:tcW w:w="1520" w:type="dxa"/>
            <w:tcBorders>
              <w:top w:val="single" w:sz="6" w:space="0" w:color="auto"/>
              <w:left w:val="single" w:sz="6" w:space="0" w:color="auto"/>
              <w:bottom w:val="single" w:sz="6" w:space="0" w:color="auto"/>
              <w:right w:val="single" w:sz="6" w:space="0" w:color="auto"/>
            </w:tcBorders>
          </w:tcPr>
          <w:p w14:paraId="390E01CC" w14:textId="77777777" w:rsidR="00FA1B69" w:rsidRPr="00FA1B69" w:rsidRDefault="00FA1B69" w:rsidP="00FA1B69">
            <w:pPr>
              <w:spacing w:before="40" w:after="120" w:line="220" w:lineRule="exact"/>
              <w:ind w:left="57"/>
              <w:rPr>
                <w:b/>
                <w:sz w:val="18"/>
                <w:szCs w:val="18"/>
                <w:lang w:val="en-US" w:eastAsia="en-GB"/>
              </w:rPr>
            </w:pPr>
            <w:r w:rsidRPr="00FA1B69">
              <w:rPr>
                <w:b/>
                <w:sz w:val="18"/>
                <w:szCs w:val="18"/>
                <w:lang w:val="en-US" w:eastAsia="en-GB"/>
              </w:rPr>
              <w:t>Mr M. Koubek</w:t>
            </w:r>
          </w:p>
          <w:p w14:paraId="6967C340" w14:textId="77777777" w:rsidR="00FA1B69" w:rsidRPr="00FA1B69" w:rsidRDefault="00FA1B69" w:rsidP="00FA1B69">
            <w:pPr>
              <w:spacing w:before="40" w:after="120" w:line="220" w:lineRule="exact"/>
              <w:ind w:left="57"/>
              <w:rPr>
                <w:b/>
                <w:sz w:val="18"/>
                <w:szCs w:val="18"/>
                <w:lang w:val="en-US" w:eastAsia="en-GB"/>
              </w:rPr>
            </w:pPr>
            <w:r w:rsidRPr="00FA1B69">
              <w:rPr>
                <w:b/>
                <w:sz w:val="18"/>
                <w:szCs w:val="18"/>
                <w:lang w:val="en-US" w:eastAsia="en-GB"/>
              </w:rPr>
              <w:t>Mr H. G. Kim</w:t>
            </w:r>
          </w:p>
        </w:tc>
        <w:tc>
          <w:tcPr>
            <w:tcW w:w="1796" w:type="dxa"/>
            <w:tcBorders>
              <w:top w:val="single" w:sz="6" w:space="0" w:color="auto"/>
              <w:left w:val="single" w:sz="6" w:space="0" w:color="auto"/>
              <w:bottom w:val="single" w:sz="6" w:space="0" w:color="auto"/>
              <w:right w:val="single" w:sz="6" w:space="0" w:color="auto"/>
            </w:tcBorders>
          </w:tcPr>
          <w:p w14:paraId="4CBA6DC7" w14:textId="77777777" w:rsidR="00FA1B69" w:rsidRPr="0055622C" w:rsidRDefault="00FA1B69" w:rsidP="00FA1B69">
            <w:pPr>
              <w:spacing w:before="40" w:after="120" w:line="220" w:lineRule="exact"/>
              <w:ind w:left="57"/>
              <w:rPr>
                <w:b/>
                <w:sz w:val="18"/>
                <w:szCs w:val="18"/>
                <w:lang w:eastAsia="en-GB"/>
              </w:rPr>
            </w:pPr>
            <w:r w:rsidRPr="0055622C">
              <w:rPr>
                <w:b/>
                <w:sz w:val="18"/>
                <w:szCs w:val="18"/>
                <w:lang w:eastAsia="en-GB"/>
              </w:rPr>
              <w:t>USA</w:t>
            </w:r>
          </w:p>
          <w:p w14:paraId="27124AFA" w14:textId="77777777" w:rsidR="00FA1B69" w:rsidRPr="0055622C" w:rsidRDefault="00FA1B69" w:rsidP="00FA1B69">
            <w:pPr>
              <w:spacing w:before="40" w:after="120" w:line="220" w:lineRule="exact"/>
              <w:ind w:left="57"/>
              <w:rPr>
                <w:b/>
                <w:sz w:val="18"/>
                <w:szCs w:val="18"/>
                <w:lang w:eastAsia="en-GB"/>
              </w:rPr>
            </w:pPr>
            <w:r w:rsidRPr="0055622C">
              <w:rPr>
                <w:b/>
                <w:sz w:val="18"/>
                <w:szCs w:val="18"/>
                <w:lang w:eastAsia="en-GB"/>
              </w:rPr>
              <w:t>Republic of Korea</w:t>
            </w:r>
          </w:p>
        </w:tc>
        <w:tc>
          <w:tcPr>
            <w:tcW w:w="1552" w:type="dxa"/>
            <w:tcBorders>
              <w:top w:val="single" w:sz="6" w:space="0" w:color="auto"/>
              <w:left w:val="single" w:sz="6" w:space="0" w:color="auto"/>
              <w:bottom w:val="single" w:sz="6" w:space="0" w:color="auto"/>
              <w:right w:val="single" w:sz="2" w:space="0" w:color="auto"/>
            </w:tcBorders>
          </w:tcPr>
          <w:p w14:paraId="03D330F1" w14:textId="77777777" w:rsidR="00FA1B69" w:rsidRPr="0055622C" w:rsidRDefault="00FA1B69" w:rsidP="00FA1B69">
            <w:pPr>
              <w:spacing w:before="40" w:after="120" w:line="220" w:lineRule="exact"/>
              <w:ind w:left="57"/>
              <w:rPr>
                <w:b/>
                <w:sz w:val="18"/>
                <w:szCs w:val="18"/>
                <w:lang w:eastAsia="en-GB"/>
              </w:rPr>
            </w:pPr>
            <w:r w:rsidRPr="0055622C">
              <w:rPr>
                <w:b/>
                <w:sz w:val="18"/>
                <w:szCs w:val="18"/>
                <w:lang w:eastAsia="en-GB"/>
              </w:rPr>
              <w:t>2021</w:t>
            </w:r>
          </w:p>
        </w:tc>
      </w:tr>
      <w:tr w:rsidR="00FA1B69" w:rsidRPr="0055622C" w14:paraId="0149433F" w14:textId="77777777" w:rsidTr="00FA1B69">
        <w:trPr>
          <w:cantSplit/>
          <w:jc w:val="center"/>
        </w:trPr>
        <w:tc>
          <w:tcPr>
            <w:tcW w:w="0" w:type="auto"/>
            <w:tcBorders>
              <w:top w:val="single" w:sz="6" w:space="0" w:color="auto"/>
              <w:left w:val="single" w:sz="2" w:space="0" w:color="auto"/>
              <w:bottom w:val="single" w:sz="6" w:space="0" w:color="auto"/>
              <w:right w:val="single" w:sz="6" w:space="0" w:color="auto"/>
            </w:tcBorders>
          </w:tcPr>
          <w:p w14:paraId="73D19514" w14:textId="77777777" w:rsidR="00FA1B69" w:rsidRPr="0055622C" w:rsidRDefault="00FA1B69" w:rsidP="00FA1B69">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4A510C3D" w14:textId="77777777" w:rsidR="00FA1B69" w:rsidRPr="00FA1B69" w:rsidRDefault="00FA1B69" w:rsidP="00FA1B69">
            <w:pPr>
              <w:spacing w:before="40" w:after="120" w:line="220" w:lineRule="exact"/>
              <w:ind w:left="57"/>
              <w:rPr>
                <w:sz w:val="18"/>
                <w:szCs w:val="18"/>
                <w:lang w:val="en-US" w:eastAsia="en-GB"/>
              </w:rPr>
            </w:pPr>
            <w:r w:rsidRPr="00FA1B69">
              <w:rPr>
                <w:sz w:val="18"/>
                <w:szCs w:val="18"/>
                <w:lang w:val="en-US" w:eastAsia="en-GB"/>
              </w:rPr>
              <w:t>Harmonization of Side Impact Dummies</w:t>
            </w:r>
          </w:p>
        </w:tc>
        <w:tc>
          <w:tcPr>
            <w:tcW w:w="1520" w:type="dxa"/>
            <w:tcBorders>
              <w:top w:val="single" w:sz="6" w:space="0" w:color="auto"/>
              <w:left w:val="single" w:sz="6" w:space="0" w:color="auto"/>
              <w:bottom w:val="single" w:sz="6" w:space="0" w:color="auto"/>
              <w:right w:val="single" w:sz="6" w:space="0" w:color="auto"/>
            </w:tcBorders>
          </w:tcPr>
          <w:p w14:paraId="224F5043" w14:textId="77777777" w:rsidR="00FA1B69" w:rsidRPr="00FA1B69" w:rsidRDefault="00FA1B69" w:rsidP="00FA1B69">
            <w:pPr>
              <w:spacing w:before="40" w:after="120" w:line="220" w:lineRule="exact"/>
              <w:ind w:left="57"/>
              <w:rPr>
                <w:sz w:val="18"/>
                <w:szCs w:val="18"/>
                <w:highlight w:val="yellow"/>
                <w:lang w:val="en-US" w:eastAsia="en-GB"/>
              </w:rPr>
            </w:pPr>
          </w:p>
        </w:tc>
        <w:tc>
          <w:tcPr>
            <w:tcW w:w="1796" w:type="dxa"/>
            <w:tcBorders>
              <w:top w:val="single" w:sz="6" w:space="0" w:color="auto"/>
              <w:left w:val="single" w:sz="6" w:space="0" w:color="auto"/>
              <w:bottom w:val="single" w:sz="6" w:space="0" w:color="auto"/>
              <w:right w:val="single" w:sz="6" w:space="0" w:color="auto"/>
            </w:tcBorders>
          </w:tcPr>
          <w:p w14:paraId="57C6D47C" w14:textId="77777777" w:rsidR="00FA1B69" w:rsidRPr="00FA1B69" w:rsidRDefault="00FA1B69" w:rsidP="00FA1B69">
            <w:pPr>
              <w:spacing w:before="40" w:after="120" w:line="220" w:lineRule="exact"/>
              <w:ind w:left="57"/>
              <w:rPr>
                <w:strike/>
                <w:sz w:val="18"/>
                <w:szCs w:val="18"/>
                <w:highlight w:val="yellow"/>
                <w:lang w:val="en-US" w:eastAsia="en-GB"/>
              </w:rPr>
            </w:pPr>
          </w:p>
        </w:tc>
        <w:tc>
          <w:tcPr>
            <w:tcW w:w="1552" w:type="dxa"/>
            <w:tcBorders>
              <w:top w:val="single" w:sz="6" w:space="0" w:color="auto"/>
              <w:left w:val="single" w:sz="6" w:space="0" w:color="auto"/>
              <w:bottom w:val="single" w:sz="6" w:space="0" w:color="auto"/>
              <w:right w:val="single" w:sz="2" w:space="0" w:color="auto"/>
            </w:tcBorders>
            <w:shd w:val="clear" w:color="auto" w:fill="auto"/>
          </w:tcPr>
          <w:p w14:paraId="01D27117" w14:textId="77777777" w:rsidR="00FA1B69" w:rsidRPr="0055622C" w:rsidRDefault="00FA1B69" w:rsidP="00FA1B69">
            <w:pPr>
              <w:spacing w:before="40" w:after="120" w:line="220" w:lineRule="exact"/>
              <w:ind w:left="57"/>
              <w:rPr>
                <w:sz w:val="18"/>
                <w:szCs w:val="18"/>
                <w:highlight w:val="yellow"/>
                <w:lang w:eastAsia="en-GB"/>
              </w:rPr>
            </w:pPr>
            <w:r w:rsidRPr="0055622C">
              <w:rPr>
                <w:sz w:val="18"/>
                <w:szCs w:val="18"/>
                <w:lang w:eastAsia="en-GB"/>
              </w:rPr>
              <w:t>Tbd</w:t>
            </w:r>
          </w:p>
        </w:tc>
      </w:tr>
      <w:tr w:rsidR="00FA1B69" w:rsidRPr="0055622C" w14:paraId="45ED6BA2" w14:textId="77777777" w:rsidTr="00FA1B69">
        <w:trPr>
          <w:cantSplit/>
          <w:jc w:val="center"/>
        </w:trPr>
        <w:tc>
          <w:tcPr>
            <w:tcW w:w="0" w:type="auto"/>
            <w:tcBorders>
              <w:top w:val="single" w:sz="6" w:space="0" w:color="auto"/>
              <w:left w:val="single" w:sz="2" w:space="0" w:color="auto"/>
              <w:bottom w:val="single" w:sz="6" w:space="0" w:color="auto"/>
              <w:right w:val="single" w:sz="6" w:space="0" w:color="auto"/>
            </w:tcBorders>
          </w:tcPr>
          <w:p w14:paraId="72A56ABA" w14:textId="77777777" w:rsidR="00FA1B69" w:rsidRPr="0055622C" w:rsidRDefault="00FA1B69" w:rsidP="00FA1B69">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4EFC642A" w14:textId="77777777" w:rsidR="00FA1B69" w:rsidRPr="00FA1B69" w:rsidRDefault="00FA1B69" w:rsidP="00FA1B69">
            <w:pPr>
              <w:spacing w:before="40" w:after="120" w:line="220" w:lineRule="exact"/>
              <w:ind w:left="57"/>
              <w:rPr>
                <w:sz w:val="18"/>
                <w:szCs w:val="18"/>
                <w:lang w:val="en-US" w:eastAsia="en-GB"/>
              </w:rPr>
            </w:pPr>
            <w:r w:rsidRPr="00FA1B69">
              <w:rPr>
                <w:sz w:val="18"/>
                <w:szCs w:val="18"/>
                <w:lang w:val="en-US" w:eastAsia="en-GB"/>
              </w:rPr>
              <w:t>UN GTR No. 9 on Pedestrian Safety Deployable – Pedestrian Protection Systems (DPPS)</w:t>
            </w:r>
          </w:p>
        </w:tc>
        <w:tc>
          <w:tcPr>
            <w:tcW w:w="1520" w:type="dxa"/>
            <w:tcBorders>
              <w:top w:val="single" w:sz="6" w:space="0" w:color="auto"/>
              <w:left w:val="single" w:sz="6" w:space="0" w:color="auto"/>
              <w:bottom w:val="single" w:sz="6" w:space="0" w:color="auto"/>
              <w:right w:val="single" w:sz="6" w:space="0" w:color="auto"/>
            </w:tcBorders>
          </w:tcPr>
          <w:p w14:paraId="439B7CFE" w14:textId="77777777" w:rsidR="00FA1B69" w:rsidRPr="0055622C" w:rsidRDefault="00FA1B69" w:rsidP="00FA1B69">
            <w:pPr>
              <w:spacing w:before="40" w:after="120" w:line="220" w:lineRule="exact"/>
              <w:ind w:left="57"/>
              <w:rPr>
                <w:sz w:val="18"/>
                <w:szCs w:val="18"/>
                <w:lang w:eastAsia="en-GB"/>
              </w:rPr>
            </w:pPr>
            <w:r w:rsidRPr="0055622C">
              <w:rPr>
                <w:sz w:val="18"/>
                <w:szCs w:val="18"/>
                <w:lang w:eastAsia="en-GB"/>
              </w:rPr>
              <w:t>Mr. J. S. Park</w:t>
            </w:r>
          </w:p>
        </w:tc>
        <w:tc>
          <w:tcPr>
            <w:tcW w:w="1796" w:type="dxa"/>
            <w:tcBorders>
              <w:top w:val="single" w:sz="6" w:space="0" w:color="auto"/>
              <w:left w:val="single" w:sz="6" w:space="0" w:color="auto"/>
              <w:bottom w:val="single" w:sz="6" w:space="0" w:color="auto"/>
              <w:right w:val="single" w:sz="6" w:space="0" w:color="auto"/>
            </w:tcBorders>
          </w:tcPr>
          <w:p w14:paraId="3F16FF08" w14:textId="77777777" w:rsidR="00FA1B69" w:rsidRPr="0055622C" w:rsidRDefault="00FA1B69" w:rsidP="00FA1B69">
            <w:pPr>
              <w:spacing w:before="40" w:after="120" w:line="220" w:lineRule="exact"/>
              <w:ind w:left="57"/>
              <w:rPr>
                <w:sz w:val="18"/>
                <w:szCs w:val="18"/>
                <w:lang w:eastAsia="en-GB"/>
              </w:rPr>
            </w:pPr>
            <w:r w:rsidRPr="0055622C">
              <w:rPr>
                <w:sz w:val="18"/>
                <w:szCs w:val="18"/>
                <w:lang w:eastAsia="en-GB"/>
              </w:rPr>
              <w:t>Republic of Korea</w:t>
            </w:r>
          </w:p>
        </w:tc>
        <w:tc>
          <w:tcPr>
            <w:tcW w:w="1552" w:type="dxa"/>
            <w:tcBorders>
              <w:top w:val="single" w:sz="6" w:space="0" w:color="auto"/>
              <w:left w:val="single" w:sz="6" w:space="0" w:color="auto"/>
              <w:bottom w:val="single" w:sz="6" w:space="0" w:color="auto"/>
              <w:right w:val="single" w:sz="2" w:space="0" w:color="auto"/>
            </w:tcBorders>
          </w:tcPr>
          <w:p w14:paraId="704298D1" w14:textId="77777777" w:rsidR="00FA1B69" w:rsidRPr="0055622C" w:rsidRDefault="00FA1B69" w:rsidP="00FA1B69">
            <w:pPr>
              <w:spacing w:before="40" w:after="120" w:line="220" w:lineRule="exact"/>
              <w:ind w:left="57"/>
              <w:rPr>
                <w:sz w:val="18"/>
                <w:szCs w:val="18"/>
                <w:lang w:eastAsia="en-GB"/>
              </w:rPr>
            </w:pPr>
            <w:r w:rsidRPr="0055622C">
              <w:rPr>
                <w:sz w:val="18"/>
                <w:szCs w:val="18"/>
                <w:lang w:eastAsia="en-GB"/>
              </w:rPr>
              <w:t>November 2022</w:t>
            </w:r>
          </w:p>
        </w:tc>
      </w:tr>
      <w:tr w:rsidR="00FA1B69" w:rsidRPr="0055622C" w14:paraId="4FB1205D" w14:textId="77777777" w:rsidTr="00FA1B69">
        <w:trPr>
          <w:cantSplit/>
          <w:jc w:val="center"/>
        </w:trPr>
        <w:tc>
          <w:tcPr>
            <w:tcW w:w="0" w:type="auto"/>
            <w:tcBorders>
              <w:top w:val="single" w:sz="6" w:space="0" w:color="auto"/>
              <w:left w:val="single" w:sz="2" w:space="0" w:color="auto"/>
              <w:bottom w:val="single" w:sz="6" w:space="0" w:color="auto"/>
              <w:right w:val="single" w:sz="6" w:space="0" w:color="auto"/>
            </w:tcBorders>
          </w:tcPr>
          <w:p w14:paraId="4046FA4C" w14:textId="77777777" w:rsidR="00FA1B69" w:rsidRPr="0055622C" w:rsidRDefault="00FA1B69" w:rsidP="00FA1B69">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7DFD0448" w14:textId="77777777" w:rsidR="00FA1B69" w:rsidRPr="00FA1B69" w:rsidRDefault="00FA1B69" w:rsidP="00FA1B69">
            <w:pPr>
              <w:spacing w:before="40" w:after="120" w:line="220" w:lineRule="exact"/>
              <w:ind w:left="57"/>
              <w:rPr>
                <w:sz w:val="18"/>
                <w:szCs w:val="18"/>
                <w:lang w:val="en-US" w:eastAsia="en-GB"/>
              </w:rPr>
            </w:pPr>
            <w:r w:rsidRPr="00FA1B69">
              <w:rPr>
                <w:sz w:val="18"/>
                <w:szCs w:val="18"/>
                <w:lang w:val="en-US" w:eastAsia="en-GB"/>
              </w:rPr>
              <w:t>Electric Vehicle Safety (EVS) – Phase 2</w:t>
            </w:r>
          </w:p>
        </w:tc>
        <w:tc>
          <w:tcPr>
            <w:tcW w:w="1520" w:type="dxa"/>
            <w:tcBorders>
              <w:top w:val="single" w:sz="6" w:space="0" w:color="auto"/>
              <w:left w:val="single" w:sz="6" w:space="0" w:color="auto"/>
              <w:bottom w:val="single" w:sz="6" w:space="0" w:color="auto"/>
              <w:right w:val="single" w:sz="6" w:space="0" w:color="auto"/>
            </w:tcBorders>
          </w:tcPr>
          <w:p w14:paraId="6E9A33B7" w14:textId="77777777" w:rsidR="00FA1B69" w:rsidRPr="00FA1B69" w:rsidRDefault="00FA1B69" w:rsidP="00FA1B69">
            <w:pPr>
              <w:spacing w:before="40" w:after="120" w:line="220" w:lineRule="exact"/>
              <w:ind w:left="57"/>
              <w:rPr>
                <w:sz w:val="18"/>
                <w:szCs w:val="18"/>
                <w:lang w:val="en-US" w:eastAsia="en-GB"/>
              </w:rPr>
            </w:pPr>
            <w:r w:rsidRPr="00FA1B69">
              <w:rPr>
                <w:sz w:val="18"/>
                <w:szCs w:val="18"/>
                <w:lang w:val="en-US" w:eastAsia="en-GB"/>
              </w:rPr>
              <w:t>Mr. M. Koubek</w:t>
            </w:r>
            <w:r w:rsidRPr="00FA1B69">
              <w:rPr>
                <w:sz w:val="18"/>
                <w:szCs w:val="18"/>
                <w:lang w:val="en-US" w:eastAsia="en-GB"/>
              </w:rPr>
              <w:br/>
            </w:r>
            <w:r w:rsidRPr="00FA1B69">
              <w:rPr>
                <w:bCs/>
                <w:sz w:val="18"/>
                <w:szCs w:val="18"/>
                <w:lang w:val="en-US" w:eastAsia="en-GB"/>
              </w:rPr>
              <w:t>Mr. A. Lazarevich</w:t>
            </w:r>
            <w:r w:rsidRPr="00FA1B69">
              <w:rPr>
                <w:bCs/>
                <w:sz w:val="18"/>
                <w:szCs w:val="18"/>
                <w:lang w:val="en-US" w:eastAsia="en-GB"/>
              </w:rPr>
              <w:br/>
              <w:t>Ms. C. Chen</w:t>
            </w:r>
          </w:p>
        </w:tc>
        <w:tc>
          <w:tcPr>
            <w:tcW w:w="1796" w:type="dxa"/>
            <w:tcBorders>
              <w:top w:val="single" w:sz="6" w:space="0" w:color="auto"/>
              <w:left w:val="single" w:sz="6" w:space="0" w:color="auto"/>
              <w:bottom w:val="single" w:sz="6" w:space="0" w:color="auto"/>
              <w:right w:val="single" w:sz="6" w:space="0" w:color="auto"/>
            </w:tcBorders>
          </w:tcPr>
          <w:p w14:paraId="2CBEF389" w14:textId="77777777" w:rsidR="00FA1B69" w:rsidRPr="00FA1B69" w:rsidRDefault="00FA1B69" w:rsidP="00FA1B69">
            <w:pPr>
              <w:spacing w:before="40" w:after="120" w:line="220" w:lineRule="exact"/>
              <w:ind w:left="57"/>
              <w:rPr>
                <w:sz w:val="18"/>
                <w:szCs w:val="18"/>
                <w:lang w:val="en-US" w:eastAsia="en-GB"/>
              </w:rPr>
            </w:pPr>
            <w:r w:rsidRPr="00FA1B69">
              <w:rPr>
                <w:sz w:val="18"/>
                <w:szCs w:val="18"/>
                <w:lang w:val="en-US" w:eastAsia="en-GB"/>
              </w:rPr>
              <w:t xml:space="preserve">USA, </w:t>
            </w:r>
            <w:r w:rsidRPr="00FA1B69">
              <w:rPr>
                <w:sz w:val="18"/>
                <w:szCs w:val="18"/>
                <w:lang w:val="en-US" w:eastAsia="en-GB"/>
              </w:rPr>
              <w:br/>
              <w:t>EC and</w:t>
            </w:r>
            <w:r w:rsidRPr="00FA1B69">
              <w:rPr>
                <w:sz w:val="18"/>
                <w:szCs w:val="18"/>
                <w:lang w:val="en-US" w:eastAsia="en-GB"/>
              </w:rPr>
              <w:br/>
              <w:t>China Vice-Chair</w:t>
            </w:r>
          </w:p>
        </w:tc>
        <w:tc>
          <w:tcPr>
            <w:tcW w:w="1552" w:type="dxa"/>
            <w:tcBorders>
              <w:top w:val="single" w:sz="6" w:space="0" w:color="auto"/>
              <w:left w:val="single" w:sz="6" w:space="0" w:color="auto"/>
              <w:bottom w:val="single" w:sz="6" w:space="0" w:color="auto"/>
              <w:right w:val="single" w:sz="2" w:space="0" w:color="auto"/>
            </w:tcBorders>
          </w:tcPr>
          <w:p w14:paraId="34919295" w14:textId="77777777" w:rsidR="00FA1B69" w:rsidRPr="0055622C" w:rsidRDefault="00FA1B69" w:rsidP="00FA1B69">
            <w:pPr>
              <w:spacing w:before="40" w:after="120" w:line="220" w:lineRule="exact"/>
              <w:ind w:left="57"/>
              <w:rPr>
                <w:sz w:val="18"/>
                <w:szCs w:val="18"/>
                <w:lang w:eastAsia="en-GB"/>
              </w:rPr>
            </w:pPr>
            <w:r>
              <w:rPr>
                <w:sz w:val="18"/>
                <w:szCs w:val="18"/>
                <w:lang w:eastAsia="en-GB"/>
              </w:rPr>
              <w:t>June 2023</w:t>
            </w:r>
          </w:p>
        </w:tc>
      </w:tr>
      <w:tr w:rsidR="00FA1B69" w:rsidRPr="0055622C" w14:paraId="32EA8ED0" w14:textId="77777777" w:rsidTr="00FA1B69">
        <w:trPr>
          <w:cantSplit/>
          <w:jc w:val="center"/>
        </w:trPr>
        <w:tc>
          <w:tcPr>
            <w:tcW w:w="0" w:type="auto"/>
            <w:tcBorders>
              <w:top w:val="single" w:sz="6" w:space="0" w:color="auto"/>
              <w:left w:val="single" w:sz="2" w:space="0" w:color="auto"/>
              <w:bottom w:val="single" w:sz="6" w:space="0" w:color="auto"/>
              <w:right w:val="single" w:sz="6" w:space="0" w:color="auto"/>
            </w:tcBorders>
          </w:tcPr>
          <w:p w14:paraId="59337F81" w14:textId="77777777" w:rsidR="00FA1B69" w:rsidRPr="0055622C" w:rsidRDefault="00FA1B69" w:rsidP="00FA1B69">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27AF4B09" w14:textId="77777777" w:rsidR="00FA1B69" w:rsidRPr="00FA1B69" w:rsidRDefault="00FA1B69" w:rsidP="00FA1B69">
            <w:pPr>
              <w:spacing w:before="40" w:after="120" w:line="220" w:lineRule="exact"/>
              <w:ind w:left="57"/>
              <w:rPr>
                <w:sz w:val="18"/>
                <w:szCs w:val="18"/>
                <w:lang w:val="en-US" w:eastAsia="en-GB"/>
              </w:rPr>
            </w:pPr>
            <w:r w:rsidRPr="00FA1B69">
              <w:rPr>
                <w:sz w:val="18"/>
                <w:szCs w:val="18"/>
                <w:lang w:val="en-US" w:eastAsia="en-GB"/>
              </w:rPr>
              <w:t>Specification of the 3D-H machine</w:t>
            </w:r>
          </w:p>
        </w:tc>
        <w:tc>
          <w:tcPr>
            <w:tcW w:w="1520" w:type="dxa"/>
            <w:tcBorders>
              <w:top w:val="single" w:sz="6" w:space="0" w:color="auto"/>
              <w:left w:val="single" w:sz="6" w:space="0" w:color="auto"/>
              <w:bottom w:val="single" w:sz="6" w:space="0" w:color="auto"/>
              <w:right w:val="single" w:sz="6" w:space="0" w:color="auto"/>
            </w:tcBorders>
          </w:tcPr>
          <w:p w14:paraId="0ADE6393" w14:textId="77777777" w:rsidR="00FA1B69" w:rsidRPr="0055622C" w:rsidRDefault="00FA1B69" w:rsidP="00FA1B69">
            <w:pPr>
              <w:spacing w:before="40" w:after="120" w:line="220" w:lineRule="exact"/>
              <w:ind w:left="57"/>
              <w:rPr>
                <w:sz w:val="18"/>
                <w:szCs w:val="18"/>
                <w:lang w:eastAsia="en-GB"/>
              </w:rPr>
            </w:pPr>
            <w:r w:rsidRPr="0055622C">
              <w:rPr>
                <w:sz w:val="18"/>
                <w:szCs w:val="18"/>
                <w:lang w:eastAsia="en-GB"/>
              </w:rPr>
              <w:t>Mr. L. Martinez</w:t>
            </w:r>
          </w:p>
        </w:tc>
        <w:tc>
          <w:tcPr>
            <w:tcW w:w="1796" w:type="dxa"/>
            <w:tcBorders>
              <w:top w:val="single" w:sz="6" w:space="0" w:color="auto"/>
              <w:left w:val="single" w:sz="6" w:space="0" w:color="auto"/>
              <w:bottom w:val="single" w:sz="6" w:space="0" w:color="auto"/>
              <w:right w:val="single" w:sz="6" w:space="0" w:color="auto"/>
            </w:tcBorders>
          </w:tcPr>
          <w:p w14:paraId="109EC6F0" w14:textId="77777777" w:rsidR="00FA1B69" w:rsidRPr="0055622C" w:rsidRDefault="00FA1B69" w:rsidP="00FA1B69">
            <w:pPr>
              <w:spacing w:before="40" w:after="120" w:line="220" w:lineRule="exact"/>
              <w:ind w:left="57"/>
              <w:rPr>
                <w:sz w:val="18"/>
                <w:szCs w:val="18"/>
                <w:lang w:eastAsia="en-GB"/>
              </w:rPr>
            </w:pPr>
            <w:r w:rsidRPr="0055622C">
              <w:rPr>
                <w:sz w:val="18"/>
                <w:szCs w:val="18"/>
                <w:lang w:eastAsia="en-GB"/>
              </w:rPr>
              <w:t>Spain</w:t>
            </w:r>
          </w:p>
        </w:tc>
        <w:tc>
          <w:tcPr>
            <w:tcW w:w="1552" w:type="dxa"/>
            <w:tcBorders>
              <w:top w:val="single" w:sz="6" w:space="0" w:color="auto"/>
              <w:left w:val="single" w:sz="6" w:space="0" w:color="auto"/>
              <w:bottom w:val="single" w:sz="6" w:space="0" w:color="auto"/>
              <w:right w:val="single" w:sz="2" w:space="0" w:color="auto"/>
            </w:tcBorders>
          </w:tcPr>
          <w:p w14:paraId="36429212" w14:textId="77777777" w:rsidR="00FA1B69" w:rsidRPr="0055622C" w:rsidRDefault="00FA1B69" w:rsidP="00FA1B69">
            <w:pPr>
              <w:spacing w:before="40" w:after="120" w:line="220" w:lineRule="exact"/>
              <w:ind w:left="57"/>
              <w:rPr>
                <w:sz w:val="18"/>
                <w:szCs w:val="18"/>
                <w:lang w:eastAsia="en-GB"/>
              </w:rPr>
            </w:pPr>
            <w:r w:rsidRPr="0055622C">
              <w:rPr>
                <w:sz w:val="18"/>
                <w:szCs w:val="18"/>
                <w:lang w:eastAsia="en-GB"/>
              </w:rPr>
              <w:t>Tbd</w:t>
            </w:r>
          </w:p>
        </w:tc>
      </w:tr>
      <w:tr w:rsidR="00FA1B69" w:rsidRPr="0055622C" w14:paraId="4C8785D9" w14:textId="77777777" w:rsidTr="00FA1B69">
        <w:trPr>
          <w:cantSplit/>
          <w:jc w:val="center"/>
        </w:trPr>
        <w:tc>
          <w:tcPr>
            <w:tcW w:w="0" w:type="auto"/>
            <w:tcBorders>
              <w:top w:val="single" w:sz="6" w:space="0" w:color="auto"/>
              <w:left w:val="single" w:sz="2" w:space="0" w:color="auto"/>
              <w:bottom w:val="single" w:sz="6" w:space="0" w:color="auto"/>
              <w:right w:val="single" w:sz="6" w:space="0" w:color="auto"/>
            </w:tcBorders>
          </w:tcPr>
          <w:p w14:paraId="6B7585F8" w14:textId="77777777" w:rsidR="00FA1B69" w:rsidRPr="0055622C" w:rsidRDefault="00FA1B69" w:rsidP="00FA1B69">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16A17514" w14:textId="77777777" w:rsidR="00FA1B69" w:rsidRPr="00FA1B69" w:rsidRDefault="00FA1B69" w:rsidP="00FA1B69">
            <w:pPr>
              <w:spacing w:before="40" w:after="120" w:line="220" w:lineRule="exact"/>
              <w:ind w:left="57"/>
              <w:rPr>
                <w:sz w:val="18"/>
                <w:szCs w:val="18"/>
                <w:lang w:val="en-US" w:eastAsia="en-GB"/>
              </w:rPr>
            </w:pPr>
            <w:r w:rsidRPr="00FA1B69">
              <w:rPr>
                <w:sz w:val="18"/>
                <w:szCs w:val="18"/>
                <w:lang w:val="en-US" w:eastAsia="en-GB"/>
              </w:rPr>
              <w:t>Hydrogen and Fuel Cell Vehicles (HFCV) – Phase 2</w:t>
            </w:r>
          </w:p>
        </w:tc>
        <w:tc>
          <w:tcPr>
            <w:tcW w:w="1520" w:type="dxa"/>
            <w:tcBorders>
              <w:top w:val="single" w:sz="6" w:space="0" w:color="auto"/>
              <w:left w:val="single" w:sz="6" w:space="0" w:color="auto"/>
              <w:bottom w:val="single" w:sz="6" w:space="0" w:color="auto"/>
              <w:right w:val="single" w:sz="6" w:space="0" w:color="auto"/>
            </w:tcBorders>
          </w:tcPr>
          <w:p w14:paraId="4B154F04" w14:textId="77777777" w:rsidR="00FA1B69" w:rsidRPr="00FA1B69" w:rsidRDefault="00FA1B69" w:rsidP="00FA1B69">
            <w:pPr>
              <w:spacing w:before="40" w:line="220" w:lineRule="exact"/>
              <w:ind w:left="57"/>
              <w:rPr>
                <w:sz w:val="18"/>
                <w:szCs w:val="18"/>
                <w:vertAlign w:val="superscript"/>
                <w:lang w:val="en-US" w:eastAsia="en-GB"/>
              </w:rPr>
            </w:pPr>
            <w:r w:rsidRPr="00FA1B69">
              <w:rPr>
                <w:sz w:val="18"/>
                <w:szCs w:val="18"/>
                <w:lang w:val="en-US" w:eastAsia="en-GB"/>
              </w:rPr>
              <w:t>Mr. M. Koubek</w:t>
            </w:r>
            <w:r w:rsidRPr="00FA1B69">
              <w:rPr>
                <w:sz w:val="18"/>
                <w:szCs w:val="18"/>
                <w:lang w:val="en-US" w:eastAsia="en-GB"/>
              </w:rPr>
              <w:br/>
            </w:r>
            <w:r w:rsidRPr="00FA1B69">
              <w:rPr>
                <w:sz w:val="18"/>
                <w:szCs w:val="18"/>
                <w:lang w:val="en-US"/>
              </w:rPr>
              <w:t>Ms. Y. Sakamoto</w:t>
            </w:r>
            <w:r w:rsidRPr="00FA1B69">
              <w:rPr>
                <w:sz w:val="18"/>
                <w:szCs w:val="18"/>
                <w:vertAlign w:val="superscript"/>
                <w:lang w:val="en-US" w:eastAsia="en-GB"/>
              </w:rPr>
              <w:t>2</w:t>
            </w:r>
          </w:p>
          <w:p w14:paraId="0B8522A0" w14:textId="77777777" w:rsidR="00FA1B69" w:rsidRPr="00FA1B69" w:rsidRDefault="00FA1B69" w:rsidP="00FA1B69">
            <w:pPr>
              <w:spacing w:before="40" w:line="220" w:lineRule="exact"/>
              <w:ind w:left="57"/>
              <w:rPr>
                <w:sz w:val="18"/>
                <w:szCs w:val="18"/>
                <w:vertAlign w:val="superscript"/>
                <w:lang w:val="en-US" w:eastAsia="en-GB"/>
              </w:rPr>
            </w:pPr>
            <w:r w:rsidRPr="00FA1B69">
              <w:rPr>
                <w:sz w:val="18"/>
                <w:szCs w:val="18"/>
                <w:lang w:val="en-US"/>
              </w:rPr>
              <w:t>Ms. C. Chen</w:t>
            </w:r>
          </w:p>
          <w:p w14:paraId="0D8E0342" w14:textId="77777777" w:rsidR="00FA1B69" w:rsidRPr="00FA1B69" w:rsidRDefault="00FA1B69" w:rsidP="00FA1B69">
            <w:pPr>
              <w:spacing w:after="120" w:line="220" w:lineRule="exact"/>
              <w:ind w:left="57"/>
              <w:rPr>
                <w:sz w:val="18"/>
                <w:szCs w:val="18"/>
                <w:lang w:val="en-US" w:eastAsia="en-GB"/>
              </w:rPr>
            </w:pPr>
            <w:r w:rsidRPr="00FA1B69">
              <w:rPr>
                <w:sz w:val="18"/>
                <w:szCs w:val="18"/>
                <w:lang w:val="en-US" w:eastAsia="en-GB"/>
              </w:rPr>
              <w:t>Mr. S.W. Kim</w:t>
            </w:r>
          </w:p>
        </w:tc>
        <w:tc>
          <w:tcPr>
            <w:tcW w:w="1796" w:type="dxa"/>
            <w:tcBorders>
              <w:top w:val="single" w:sz="6" w:space="0" w:color="auto"/>
              <w:left w:val="single" w:sz="6" w:space="0" w:color="auto"/>
              <w:bottom w:val="single" w:sz="6" w:space="0" w:color="auto"/>
              <w:right w:val="single" w:sz="6" w:space="0" w:color="auto"/>
            </w:tcBorders>
          </w:tcPr>
          <w:p w14:paraId="1C1FB81F" w14:textId="77777777" w:rsidR="00FA1B69" w:rsidRPr="00FA1B69" w:rsidRDefault="00FA1B69" w:rsidP="00FA1B69">
            <w:pPr>
              <w:spacing w:before="40" w:after="120" w:line="220" w:lineRule="exact"/>
              <w:ind w:left="57"/>
              <w:rPr>
                <w:sz w:val="18"/>
                <w:szCs w:val="18"/>
                <w:lang w:val="en-US" w:eastAsia="en-GB"/>
              </w:rPr>
            </w:pPr>
            <w:r w:rsidRPr="00FA1B69">
              <w:rPr>
                <w:sz w:val="18"/>
                <w:szCs w:val="18"/>
                <w:lang w:val="en-US" w:eastAsia="en-GB"/>
              </w:rPr>
              <w:t>USA</w:t>
            </w:r>
            <w:r w:rsidRPr="00FA1B69">
              <w:rPr>
                <w:sz w:val="18"/>
                <w:szCs w:val="18"/>
                <w:lang w:val="en-US" w:eastAsia="en-GB"/>
              </w:rPr>
              <w:br/>
              <w:t>Japan and</w:t>
            </w:r>
            <w:r w:rsidRPr="00FA1B69">
              <w:rPr>
                <w:sz w:val="18"/>
                <w:szCs w:val="18"/>
                <w:lang w:val="en-US" w:eastAsia="en-GB"/>
              </w:rPr>
              <w:br/>
              <w:t>China and Republic of Korea Vice-Chairs</w:t>
            </w:r>
          </w:p>
        </w:tc>
        <w:tc>
          <w:tcPr>
            <w:tcW w:w="1552" w:type="dxa"/>
            <w:tcBorders>
              <w:top w:val="single" w:sz="6" w:space="0" w:color="auto"/>
              <w:left w:val="single" w:sz="6" w:space="0" w:color="auto"/>
              <w:bottom w:val="single" w:sz="6" w:space="0" w:color="auto"/>
              <w:right w:val="single" w:sz="2" w:space="0" w:color="auto"/>
            </w:tcBorders>
          </w:tcPr>
          <w:p w14:paraId="07E73922" w14:textId="77777777" w:rsidR="00FA1B69" w:rsidRPr="0055622C" w:rsidRDefault="00FA1B69" w:rsidP="00FA1B69">
            <w:pPr>
              <w:spacing w:before="40" w:after="120" w:line="220" w:lineRule="exact"/>
              <w:ind w:left="57"/>
              <w:rPr>
                <w:sz w:val="18"/>
                <w:szCs w:val="18"/>
                <w:lang w:eastAsia="en-GB"/>
              </w:rPr>
            </w:pPr>
            <w:r w:rsidRPr="0055622C">
              <w:rPr>
                <w:sz w:val="18"/>
                <w:szCs w:val="18"/>
                <w:lang w:eastAsia="en-GB"/>
              </w:rPr>
              <w:t>June 2022</w:t>
            </w:r>
          </w:p>
        </w:tc>
      </w:tr>
      <w:tr w:rsidR="00FA1B69" w:rsidRPr="0055622C" w14:paraId="524D274C" w14:textId="77777777" w:rsidTr="00FA1B69">
        <w:trPr>
          <w:cantSplit/>
          <w:jc w:val="center"/>
        </w:trPr>
        <w:tc>
          <w:tcPr>
            <w:tcW w:w="0" w:type="auto"/>
            <w:tcBorders>
              <w:top w:val="single" w:sz="6" w:space="0" w:color="auto"/>
              <w:left w:val="single" w:sz="2" w:space="0" w:color="auto"/>
              <w:bottom w:val="single" w:sz="6" w:space="0" w:color="auto"/>
              <w:right w:val="single" w:sz="6" w:space="0" w:color="auto"/>
            </w:tcBorders>
          </w:tcPr>
          <w:p w14:paraId="0626AE07" w14:textId="77777777" w:rsidR="00FA1B69" w:rsidRPr="0055622C" w:rsidRDefault="00FA1B69" w:rsidP="00FA1B69">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14EEEE01" w14:textId="77777777" w:rsidR="00FA1B69" w:rsidRPr="0055622C" w:rsidRDefault="00FA1B69" w:rsidP="00FA1B69">
            <w:pPr>
              <w:spacing w:before="40" w:after="120" w:line="220" w:lineRule="exact"/>
              <w:ind w:left="57"/>
              <w:rPr>
                <w:sz w:val="18"/>
                <w:szCs w:val="18"/>
                <w:lang w:eastAsia="en-GB"/>
              </w:rPr>
            </w:pPr>
            <w:r w:rsidRPr="0055622C">
              <w:rPr>
                <w:sz w:val="18"/>
                <w:szCs w:val="18"/>
                <w:lang w:eastAsia="en-GB"/>
              </w:rPr>
              <w:t>Protective Helmets</w:t>
            </w:r>
          </w:p>
        </w:tc>
        <w:tc>
          <w:tcPr>
            <w:tcW w:w="1520" w:type="dxa"/>
            <w:tcBorders>
              <w:top w:val="single" w:sz="6" w:space="0" w:color="auto"/>
              <w:left w:val="single" w:sz="6" w:space="0" w:color="auto"/>
              <w:bottom w:val="single" w:sz="6" w:space="0" w:color="auto"/>
              <w:right w:val="single" w:sz="6" w:space="0" w:color="auto"/>
            </w:tcBorders>
          </w:tcPr>
          <w:p w14:paraId="2D2D5D54" w14:textId="77777777" w:rsidR="00FA1B69" w:rsidRPr="0055622C" w:rsidRDefault="00FA1B69" w:rsidP="00FA1B69">
            <w:pPr>
              <w:spacing w:before="40" w:after="120" w:line="220" w:lineRule="exact"/>
              <w:ind w:left="57"/>
              <w:rPr>
                <w:sz w:val="18"/>
                <w:szCs w:val="18"/>
                <w:lang w:eastAsia="en-GB"/>
              </w:rPr>
            </w:pPr>
            <w:r w:rsidRPr="0055622C">
              <w:rPr>
                <w:sz w:val="18"/>
                <w:szCs w:val="18"/>
                <w:lang w:eastAsia="en-GB"/>
              </w:rPr>
              <w:t>Mr. L. Rocco</w:t>
            </w:r>
          </w:p>
        </w:tc>
        <w:tc>
          <w:tcPr>
            <w:tcW w:w="1796" w:type="dxa"/>
            <w:tcBorders>
              <w:top w:val="single" w:sz="6" w:space="0" w:color="auto"/>
              <w:left w:val="single" w:sz="6" w:space="0" w:color="auto"/>
              <w:bottom w:val="single" w:sz="6" w:space="0" w:color="auto"/>
              <w:right w:val="single" w:sz="6" w:space="0" w:color="auto"/>
            </w:tcBorders>
          </w:tcPr>
          <w:p w14:paraId="40622580" w14:textId="77777777" w:rsidR="00FA1B69" w:rsidRPr="0055622C" w:rsidRDefault="00FA1B69" w:rsidP="00FA1B69">
            <w:pPr>
              <w:spacing w:before="40" w:after="120" w:line="220" w:lineRule="exact"/>
              <w:ind w:left="57"/>
              <w:rPr>
                <w:sz w:val="18"/>
                <w:szCs w:val="18"/>
                <w:lang w:eastAsia="en-GB"/>
              </w:rPr>
            </w:pPr>
            <w:r w:rsidRPr="0055622C">
              <w:rPr>
                <w:sz w:val="18"/>
                <w:szCs w:val="18"/>
                <w:lang w:eastAsia="en-GB"/>
              </w:rPr>
              <w:t>Italy</w:t>
            </w:r>
          </w:p>
        </w:tc>
        <w:tc>
          <w:tcPr>
            <w:tcW w:w="1552" w:type="dxa"/>
            <w:tcBorders>
              <w:top w:val="single" w:sz="6" w:space="0" w:color="auto"/>
              <w:left w:val="single" w:sz="6" w:space="0" w:color="auto"/>
              <w:bottom w:val="single" w:sz="6" w:space="0" w:color="auto"/>
              <w:right w:val="single" w:sz="2" w:space="0" w:color="auto"/>
            </w:tcBorders>
          </w:tcPr>
          <w:p w14:paraId="10456C01" w14:textId="77777777" w:rsidR="00FA1B69" w:rsidRPr="0055622C" w:rsidRDefault="00FA1B69" w:rsidP="00FA1B69">
            <w:pPr>
              <w:spacing w:before="40" w:after="120" w:line="220" w:lineRule="exact"/>
              <w:ind w:left="57"/>
              <w:rPr>
                <w:sz w:val="18"/>
                <w:szCs w:val="18"/>
                <w:lang w:eastAsia="en-GB"/>
              </w:rPr>
            </w:pPr>
            <w:r w:rsidRPr="0055622C">
              <w:rPr>
                <w:sz w:val="18"/>
                <w:szCs w:val="18"/>
                <w:lang w:eastAsia="en-GB"/>
              </w:rPr>
              <w:t>suspended</w:t>
            </w:r>
          </w:p>
        </w:tc>
      </w:tr>
      <w:tr w:rsidR="00FA1B69" w:rsidRPr="0055622C" w14:paraId="10475EA4" w14:textId="77777777" w:rsidTr="00FA1B69">
        <w:trPr>
          <w:cantSplit/>
          <w:jc w:val="center"/>
        </w:trPr>
        <w:tc>
          <w:tcPr>
            <w:tcW w:w="0" w:type="auto"/>
            <w:tcBorders>
              <w:top w:val="single" w:sz="6" w:space="0" w:color="auto"/>
              <w:left w:val="single" w:sz="2" w:space="0" w:color="auto"/>
              <w:bottom w:val="single" w:sz="6" w:space="0" w:color="auto"/>
              <w:right w:val="single" w:sz="6" w:space="0" w:color="auto"/>
            </w:tcBorders>
          </w:tcPr>
          <w:p w14:paraId="74E96CA4" w14:textId="77777777" w:rsidR="00FA1B69" w:rsidRPr="0055622C" w:rsidRDefault="00FA1B69" w:rsidP="00FA1B69">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39F9CE35" w14:textId="77777777" w:rsidR="00FA1B69" w:rsidRPr="00FA1B69" w:rsidRDefault="00FA1B69" w:rsidP="00FA1B69">
            <w:pPr>
              <w:spacing w:before="40" w:after="120" w:line="220" w:lineRule="exact"/>
              <w:ind w:left="57"/>
              <w:rPr>
                <w:sz w:val="18"/>
                <w:szCs w:val="18"/>
                <w:lang w:val="en-US" w:eastAsia="en-GB"/>
              </w:rPr>
            </w:pPr>
            <w:r w:rsidRPr="00FA1B69">
              <w:rPr>
                <w:sz w:val="18"/>
                <w:szCs w:val="18"/>
                <w:lang w:val="en-US" w:eastAsia="en-GB"/>
              </w:rPr>
              <w:t>Safer Transport of Children in Buses and Coaches</w:t>
            </w:r>
          </w:p>
        </w:tc>
        <w:tc>
          <w:tcPr>
            <w:tcW w:w="1520" w:type="dxa"/>
            <w:tcBorders>
              <w:top w:val="single" w:sz="6" w:space="0" w:color="auto"/>
              <w:left w:val="single" w:sz="6" w:space="0" w:color="auto"/>
              <w:bottom w:val="single" w:sz="6" w:space="0" w:color="auto"/>
              <w:right w:val="single" w:sz="6" w:space="0" w:color="auto"/>
            </w:tcBorders>
          </w:tcPr>
          <w:p w14:paraId="3F68A032" w14:textId="77777777" w:rsidR="00FA1B69" w:rsidRPr="0055622C" w:rsidRDefault="00FA1B69" w:rsidP="00FA1B69">
            <w:pPr>
              <w:spacing w:before="40" w:after="120" w:line="220" w:lineRule="exact"/>
              <w:ind w:left="57"/>
              <w:rPr>
                <w:sz w:val="18"/>
                <w:szCs w:val="18"/>
                <w:lang w:eastAsia="en-GB"/>
              </w:rPr>
            </w:pPr>
            <w:r w:rsidRPr="0055622C">
              <w:rPr>
                <w:sz w:val="18"/>
                <w:szCs w:val="18"/>
                <w:lang w:eastAsia="en-GB"/>
              </w:rPr>
              <w:t>Ms. Marta Angles</w:t>
            </w:r>
          </w:p>
        </w:tc>
        <w:tc>
          <w:tcPr>
            <w:tcW w:w="1796" w:type="dxa"/>
            <w:tcBorders>
              <w:top w:val="single" w:sz="6" w:space="0" w:color="auto"/>
              <w:left w:val="single" w:sz="6" w:space="0" w:color="auto"/>
              <w:bottom w:val="single" w:sz="6" w:space="0" w:color="auto"/>
              <w:right w:val="single" w:sz="6" w:space="0" w:color="auto"/>
            </w:tcBorders>
          </w:tcPr>
          <w:p w14:paraId="2BD668F2" w14:textId="77777777" w:rsidR="00FA1B69" w:rsidRPr="0055622C" w:rsidRDefault="00FA1B69" w:rsidP="00FA1B69">
            <w:pPr>
              <w:spacing w:before="40" w:after="120" w:line="220" w:lineRule="exact"/>
              <w:ind w:left="57"/>
              <w:rPr>
                <w:sz w:val="18"/>
                <w:szCs w:val="18"/>
                <w:lang w:eastAsia="en-GB"/>
              </w:rPr>
            </w:pPr>
            <w:r w:rsidRPr="0055622C">
              <w:rPr>
                <w:sz w:val="18"/>
                <w:szCs w:val="18"/>
                <w:lang w:eastAsia="en-GB"/>
              </w:rPr>
              <w:t>Spain</w:t>
            </w:r>
          </w:p>
        </w:tc>
        <w:tc>
          <w:tcPr>
            <w:tcW w:w="1552" w:type="dxa"/>
            <w:tcBorders>
              <w:top w:val="single" w:sz="6" w:space="0" w:color="auto"/>
              <w:left w:val="single" w:sz="6" w:space="0" w:color="auto"/>
              <w:bottom w:val="single" w:sz="6" w:space="0" w:color="auto"/>
              <w:right w:val="single" w:sz="2" w:space="0" w:color="auto"/>
            </w:tcBorders>
          </w:tcPr>
          <w:p w14:paraId="5B84CA07" w14:textId="77777777" w:rsidR="00FA1B69" w:rsidRPr="0055622C" w:rsidRDefault="00FA1B69" w:rsidP="00FA1B69">
            <w:pPr>
              <w:spacing w:before="40" w:after="120" w:line="220" w:lineRule="exact"/>
              <w:ind w:left="57"/>
              <w:rPr>
                <w:sz w:val="18"/>
                <w:szCs w:val="18"/>
                <w:lang w:eastAsia="en-GB"/>
              </w:rPr>
            </w:pPr>
            <w:r w:rsidRPr="0055622C">
              <w:rPr>
                <w:sz w:val="18"/>
                <w:szCs w:val="18"/>
                <w:lang w:eastAsia="en-GB"/>
              </w:rPr>
              <w:t>March 2023</w:t>
            </w:r>
          </w:p>
        </w:tc>
      </w:tr>
      <w:tr w:rsidR="00FA1B69" w:rsidRPr="0055622C" w14:paraId="274EF99C" w14:textId="77777777" w:rsidTr="00FA1B69">
        <w:trPr>
          <w:cantSplit/>
          <w:jc w:val="center"/>
        </w:trPr>
        <w:tc>
          <w:tcPr>
            <w:tcW w:w="0" w:type="auto"/>
            <w:tcBorders>
              <w:top w:val="single" w:sz="6" w:space="0" w:color="auto"/>
              <w:left w:val="single" w:sz="2" w:space="0" w:color="auto"/>
              <w:bottom w:val="single" w:sz="6" w:space="0" w:color="auto"/>
              <w:right w:val="single" w:sz="6" w:space="0" w:color="auto"/>
            </w:tcBorders>
          </w:tcPr>
          <w:p w14:paraId="1D0662DE" w14:textId="77777777" w:rsidR="00FA1B69" w:rsidRPr="0055622C" w:rsidRDefault="00FA1B69" w:rsidP="00FA1B69">
            <w:pPr>
              <w:keepNext/>
              <w:keepLines/>
              <w:spacing w:before="40" w:after="120" w:line="220" w:lineRule="exact"/>
              <w:ind w:left="57"/>
              <w:rPr>
                <w:b/>
                <w:sz w:val="18"/>
                <w:szCs w:val="18"/>
                <w:lang w:eastAsia="en-GB"/>
              </w:rPr>
            </w:pPr>
            <w:r w:rsidRPr="0055622C">
              <w:rPr>
                <w:b/>
                <w:sz w:val="18"/>
                <w:szCs w:val="18"/>
                <w:lang w:eastAsia="en-GB"/>
              </w:rPr>
              <w:t>GRSG</w:t>
            </w:r>
          </w:p>
        </w:tc>
        <w:tc>
          <w:tcPr>
            <w:tcW w:w="4080" w:type="dxa"/>
            <w:tcBorders>
              <w:top w:val="single" w:sz="6" w:space="0" w:color="auto"/>
              <w:left w:val="single" w:sz="6" w:space="0" w:color="auto"/>
              <w:bottom w:val="single" w:sz="6" w:space="0" w:color="auto"/>
              <w:right w:val="single" w:sz="6" w:space="0" w:color="auto"/>
            </w:tcBorders>
          </w:tcPr>
          <w:p w14:paraId="190B9559" w14:textId="77777777" w:rsidR="00FA1B69" w:rsidRPr="0055622C" w:rsidRDefault="00FA1B69" w:rsidP="00FA1B69">
            <w:pPr>
              <w:keepNext/>
              <w:keepLines/>
              <w:spacing w:before="40" w:after="120" w:line="220" w:lineRule="exact"/>
              <w:ind w:left="57"/>
              <w:rPr>
                <w:b/>
                <w:sz w:val="18"/>
                <w:szCs w:val="18"/>
                <w:lang w:eastAsia="en-GB"/>
              </w:rPr>
            </w:pPr>
            <w:r w:rsidRPr="0055622C">
              <w:rPr>
                <w:b/>
                <w:sz w:val="18"/>
                <w:szCs w:val="18"/>
                <w:lang w:eastAsia="en-GB"/>
              </w:rPr>
              <w:t> General Safety</w:t>
            </w:r>
          </w:p>
        </w:tc>
        <w:tc>
          <w:tcPr>
            <w:tcW w:w="1520" w:type="dxa"/>
            <w:tcBorders>
              <w:top w:val="single" w:sz="6" w:space="0" w:color="auto"/>
              <w:left w:val="single" w:sz="6" w:space="0" w:color="auto"/>
              <w:bottom w:val="single" w:sz="6" w:space="0" w:color="auto"/>
              <w:right w:val="single" w:sz="6" w:space="0" w:color="auto"/>
            </w:tcBorders>
          </w:tcPr>
          <w:p w14:paraId="6C6D41BC" w14:textId="77777777" w:rsidR="00FA1B69" w:rsidRPr="00FA1B69" w:rsidRDefault="00FA1B69" w:rsidP="00FA1B69">
            <w:pPr>
              <w:keepNext/>
              <w:keepLines/>
              <w:spacing w:before="40" w:after="120" w:line="220" w:lineRule="exact"/>
              <w:ind w:left="57"/>
              <w:rPr>
                <w:b/>
                <w:sz w:val="18"/>
                <w:szCs w:val="18"/>
                <w:lang w:val="en-US" w:eastAsia="en-GB"/>
              </w:rPr>
            </w:pPr>
            <w:r w:rsidRPr="00FA1B69">
              <w:rPr>
                <w:b/>
                <w:sz w:val="18"/>
                <w:szCs w:val="18"/>
                <w:lang w:val="en-US" w:eastAsia="en-GB"/>
              </w:rPr>
              <w:t>Mr. A. Erario</w:t>
            </w:r>
            <w:r w:rsidRPr="00FA1B69">
              <w:rPr>
                <w:b/>
                <w:sz w:val="18"/>
                <w:szCs w:val="18"/>
                <w:lang w:val="en-US" w:eastAsia="en-GB"/>
              </w:rPr>
              <w:br/>
              <w:t>Mr. K. Hendershot</w:t>
            </w:r>
          </w:p>
        </w:tc>
        <w:tc>
          <w:tcPr>
            <w:tcW w:w="1796" w:type="dxa"/>
            <w:tcBorders>
              <w:top w:val="single" w:sz="6" w:space="0" w:color="auto"/>
              <w:left w:val="single" w:sz="6" w:space="0" w:color="auto"/>
              <w:bottom w:val="single" w:sz="6" w:space="0" w:color="auto"/>
              <w:right w:val="single" w:sz="6" w:space="0" w:color="auto"/>
            </w:tcBorders>
          </w:tcPr>
          <w:p w14:paraId="367FB14C" w14:textId="77777777" w:rsidR="00FA1B69" w:rsidRPr="0055622C" w:rsidRDefault="00FA1B69" w:rsidP="00FA1B69">
            <w:pPr>
              <w:keepNext/>
              <w:keepLines/>
              <w:spacing w:before="40" w:after="120" w:line="220" w:lineRule="exact"/>
              <w:ind w:left="57"/>
              <w:rPr>
                <w:b/>
                <w:sz w:val="18"/>
                <w:szCs w:val="18"/>
                <w:lang w:eastAsia="en-GB"/>
              </w:rPr>
            </w:pPr>
            <w:r w:rsidRPr="0055622C">
              <w:rPr>
                <w:b/>
                <w:sz w:val="18"/>
                <w:szCs w:val="18"/>
                <w:lang w:eastAsia="en-GB"/>
              </w:rPr>
              <w:t>Italy</w:t>
            </w:r>
          </w:p>
          <w:p w14:paraId="5BC18EF1" w14:textId="77777777" w:rsidR="00FA1B69" w:rsidRPr="0055622C" w:rsidRDefault="00FA1B69" w:rsidP="00FA1B69">
            <w:pPr>
              <w:keepNext/>
              <w:keepLines/>
              <w:spacing w:before="40" w:after="120" w:line="220" w:lineRule="exact"/>
              <w:ind w:left="57"/>
              <w:rPr>
                <w:b/>
                <w:sz w:val="18"/>
                <w:szCs w:val="18"/>
                <w:lang w:eastAsia="en-GB"/>
              </w:rPr>
            </w:pPr>
            <w:r w:rsidRPr="0055622C">
              <w:rPr>
                <w:b/>
                <w:sz w:val="18"/>
                <w:szCs w:val="18"/>
                <w:lang w:eastAsia="en-GB"/>
              </w:rPr>
              <w:t>Canada</w:t>
            </w:r>
          </w:p>
        </w:tc>
        <w:tc>
          <w:tcPr>
            <w:tcW w:w="1552" w:type="dxa"/>
            <w:tcBorders>
              <w:top w:val="single" w:sz="6" w:space="0" w:color="auto"/>
              <w:left w:val="single" w:sz="6" w:space="0" w:color="auto"/>
              <w:bottom w:val="single" w:sz="6" w:space="0" w:color="auto"/>
              <w:right w:val="single" w:sz="2" w:space="0" w:color="auto"/>
            </w:tcBorders>
          </w:tcPr>
          <w:p w14:paraId="2B95A7B1" w14:textId="77777777" w:rsidR="00FA1B69" w:rsidRPr="0055622C" w:rsidRDefault="00FA1B69" w:rsidP="00FA1B69">
            <w:pPr>
              <w:keepNext/>
              <w:keepLines/>
              <w:spacing w:before="40" w:after="120" w:line="220" w:lineRule="exact"/>
              <w:ind w:left="57"/>
              <w:rPr>
                <w:b/>
                <w:sz w:val="18"/>
                <w:szCs w:val="18"/>
                <w:lang w:eastAsia="en-GB"/>
              </w:rPr>
            </w:pPr>
            <w:r w:rsidRPr="0055622C">
              <w:rPr>
                <w:b/>
                <w:sz w:val="18"/>
                <w:szCs w:val="18"/>
                <w:lang w:eastAsia="en-GB"/>
              </w:rPr>
              <w:t>2021</w:t>
            </w:r>
          </w:p>
        </w:tc>
      </w:tr>
      <w:tr w:rsidR="00FA1B69" w:rsidRPr="0055622C" w14:paraId="3454BA9F" w14:textId="77777777" w:rsidTr="00FA1B69">
        <w:trPr>
          <w:cantSplit/>
          <w:jc w:val="center"/>
        </w:trPr>
        <w:tc>
          <w:tcPr>
            <w:tcW w:w="0" w:type="auto"/>
            <w:tcBorders>
              <w:top w:val="single" w:sz="6" w:space="0" w:color="auto"/>
              <w:left w:val="single" w:sz="2" w:space="0" w:color="auto"/>
              <w:bottom w:val="single" w:sz="6" w:space="0" w:color="auto"/>
              <w:right w:val="single" w:sz="6" w:space="0" w:color="auto"/>
            </w:tcBorders>
          </w:tcPr>
          <w:p w14:paraId="1BCA9404" w14:textId="77777777" w:rsidR="00FA1B69" w:rsidRPr="0055622C" w:rsidRDefault="00FA1B69" w:rsidP="00FA1B69">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459D15B9" w14:textId="77777777" w:rsidR="00FA1B69" w:rsidRPr="00FA1B69" w:rsidRDefault="00FA1B69" w:rsidP="00FA1B69">
            <w:pPr>
              <w:keepNext/>
              <w:keepLines/>
              <w:spacing w:before="40" w:after="120" w:line="220" w:lineRule="exact"/>
              <w:ind w:left="57"/>
              <w:rPr>
                <w:sz w:val="18"/>
                <w:szCs w:val="18"/>
                <w:lang w:val="en-US" w:eastAsia="en-GB"/>
              </w:rPr>
            </w:pPr>
            <w:r w:rsidRPr="00FA1B69">
              <w:rPr>
                <w:sz w:val="18"/>
                <w:szCs w:val="18"/>
                <w:lang w:val="en-US" w:eastAsia="en-GB"/>
              </w:rPr>
              <w:t>Awareness of Vulnerable Road Users proximity</w:t>
            </w:r>
            <w:r w:rsidRPr="00FA1B69">
              <w:rPr>
                <w:sz w:val="18"/>
                <w:szCs w:val="18"/>
                <w:lang w:val="en-US" w:eastAsia="en-GB"/>
              </w:rPr>
              <w:br/>
              <w:t>(VRU-Proxi)</w:t>
            </w:r>
          </w:p>
        </w:tc>
        <w:tc>
          <w:tcPr>
            <w:tcW w:w="1520" w:type="dxa"/>
            <w:tcBorders>
              <w:top w:val="single" w:sz="6" w:space="0" w:color="auto"/>
              <w:left w:val="single" w:sz="6" w:space="0" w:color="auto"/>
              <w:bottom w:val="single" w:sz="6" w:space="0" w:color="auto"/>
              <w:right w:val="single" w:sz="6" w:space="0" w:color="auto"/>
            </w:tcBorders>
          </w:tcPr>
          <w:p w14:paraId="365743DB" w14:textId="77777777" w:rsidR="00FA1B69" w:rsidRPr="00FA1B69" w:rsidRDefault="00FA1B69" w:rsidP="00FA1B69">
            <w:pPr>
              <w:keepNext/>
              <w:keepLines/>
              <w:spacing w:before="40" w:after="120" w:line="220" w:lineRule="exact"/>
              <w:ind w:left="57"/>
              <w:rPr>
                <w:sz w:val="18"/>
                <w:szCs w:val="18"/>
                <w:lang w:val="en-US" w:eastAsia="en-GB"/>
              </w:rPr>
            </w:pPr>
            <w:r w:rsidRPr="00FA1B69">
              <w:rPr>
                <w:sz w:val="18"/>
                <w:szCs w:val="18"/>
                <w:lang w:val="en-US" w:eastAsia="en-GB"/>
              </w:rPr>
              <w:t>Mr. Y. Matsui</w:t>
            </w:r>
            <w:r w:rsidRPr="00FA1B69">
              <w:rPr>
                <w:sz w:val="18"/>
                <w:szCs w:val="18"/>
                <w:lang w:val="en-US" w:eastAsia="en-GB"/>
              </w:rPr>
              <w:br/>
              <w:t>Mr. P. Broertjes</w:t>
            </w:r>
          </w:p>
        </w:tc>
        <w:tc>
          <w:tcPr>
            <w:tcW w:w="1796" w:type="dxa"/>
            <w:tcBorders>
              <w:top w:val="single" w:sz="6" w:space="0" w:color="auto"/>
              <w:left w:val="single" w:sz="6" w:space="0" w:color="auto"/>
              <w:bottom w:val="single" w:sz="6" w:space="0" w:color="auto"/>
              <w:right w:val="single" w:sz="6" w:space="0" w:color="auto"/>
            </w:tcBorders>
          </w:tcPr>
          <w:p w14:paraId="4CD306BE" w14:textId="77777777" w:rsidR="00FA1B69" w:rsidRPr="0055622C" w:rsidRDefault="00FA1B69" w:rsidP="00FA1B69">
            <w:pPr>
              <w:keepNext/>
              <w:keepLines/>
              <w:spacing w:before="40" w:after="120" w:line="220" w:lineRule="exact"/>
              <w:ind w:left="57"/>
              <w:rPr>
                <w:sz w:val="18"/>
                <w:szCs w:val="18"/>
                <w:lang w:eastAsia="en-GB"/>
              </w:rPr>
            </w:pPr>
            <w:r w:rsidRPr="0055622C">
              <w:rPr>
                <w:sz w:val="18"/>
                <w:szCs w:val="18"/>
                <w:lang w:eastAsia="en-GB"/>
              </w:rPr>
              <w:t xml:space="preserve">Japan </w:t>
            </w:r>
            <w:r w:rsidRPr="0055622C">
              <w:rPr>
                <w:sz w:val="18"/>
                <w:szCs w:val="18"/>
                <w:lang w:eastAsia="en-GB"/>
              </w:rPr>
              <w:br/>
              <w:t>EC</w:t>
            </w:r>
          </w:p>
        </w:tc>
        <w:tc>
          <w:tcPr>
            <w:tcW w:w="1552" w:type="dxa"/>
            <w:tcBorders>
              <w:top w:val="single" w:sz="6" w:space="0" w:color="auto"/>
              <w:left w:val="single" w:sz="6" w:space="0" w:color="auto"/>
              <w:bottom w:val="single" w:sz="6" w:space="0" w:color="auto"/>
              <w:right w:val="single" w:sz="2" w:space="0" w:color="auto"/>
            </w:tcBorders>
          </w:tcPr>
          <w:p w14:paraId="56B68D39" w14:textId="77777777" w:rsidR="00FA1B69" w:rsidRPr="0055622C" w:rsidRDefault="00FA1B69" w:rsidP="00FA1B69">
            <w:pPr>
              <w:keepNext/>
              <w:keepLines/>
              <w:spacing w:before="40" w:after="120" w:line="220" w:lineRule="exact"/>
              <w:ind w:left="57"/>
              <w:rPr>
                <w:sz w:val="18"/>
                <w:szCs w:val="18"/>
                <w:lang w:eastAsia="en-GB"/>
              </w:rPr>
            </w:pPr>
            <w:r w:rsidRPr="0055622C">
              <w:rPr>
                <w:sz w:val="18"/>
                <w:szCs w:val="18"/>
                <w:lang w:eastAsia="en-GB"/>
              </w:rPr>
              <w:t>April 2022</w:t>
            </w:r>
          </w:p>
        </w:tc>
      </w:tr>
      <w:tr w:rsidR="00FA1B69" w:rsidRPr="0055622C" w14:paraId="7D4766D8" w14:textId="77777777" w:rsidTr="00FA1B69">
        <w:trPr>
          <w:cantSplit/>
          <w:jc w:val="center"/>
        </w:trPr>
        <w:tc>
          <w:tcPr>
            <w:tcW w:w="0" w:type="auto"/>
            <w:tcBorders>
              <w:top w:val="single" w:sz="6" w:space="0" w:color="auto"/>
              <w:left w:val="single" w:sz="2" w:space="0" w:color="auto"/>
              <w:bottom w:val="single" w:sz="6" w:space="0" w:color="auto"/>
              <w:right w:val="single" w:sz="6" w:space="0" w:color="auto"/>
            </w:tcBorders>
          </w:tcPr>
          <w:p w14:paraId="3188235B" w14:textId="77777777" w:rsidR="00FA1B69" w:rsidRPr="0055622C" w:rsidRDefault="00FA1B69" w:rsidP="00FA1B69">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4EC1195F" w14:textId="77777777" w:rsidR="00FA1B69" w:rsidRPr="00FA1B69" w:rsidRDefault="00FA1B69" w:rsidP="00FA1B69">
            <w:pPr>
              <w:keepNext/>
              <w:keepLines/>
              <w:spacing w:before="40" w:after="120" w:line="220" w:lineRule="exact"/>
              <w:ind w:left="57"/>
              <w:rPr>
                <w:sz w:val="18"/>
                <w:szCs w:val="18"/>
                <w:lang w:val="en-US" w:eastAsia="en-GB"/>
              </w:rPr>
            </w:pPr>
            <w:r w:rsidRPr="00FA1B69">
              <w:rPr>
                <w:sz w:val="18"/>
                <w:szCs w:val="18"/>
                <w:lang w:val="en-US" w:eastAsia="en-GB"/>
              </w:rPr>
              <w:t>Behaviour of M</w:t>
            </w:r>
            <w:r w:rsidRPr="00FA1B69">
              <w:rPr>
                <w:sz w:val="18"/>
                <w:szCs w:val="18"/>
                <w:vertAlign w:val="subscript"/>
                <w:lang w:val="en-US" w:eastAsia="en-GB"/>
              </w:rPr>
              <w:t>2</w:t>
            </w:r>
            <w:r w:rsidRPr="00FA1B69">
              <w:rPr>
                <w:sz w:val="18"/>
                <w:szCs w:val="18"/>
                <w:lang w:val="en-US" w:eastAsia="en-GB"/>
              </w:rPr>
              <w:t xml:space="preserve"> and M</w:t>
            </w:r>
            <w:r w:rsidRPr="00FA1B69">
              <w:rPr>
                <w:sz w:val="18"/>
                <w:szCs w:val="18"/>
                <w:vertAlign w:val="subscript"/>
                <w:lang w:val="en-US" w:eastAsia="en-GB"/>
              </w:rPr>
              <w:t xml:space="preserve">3 </w:t>
            </w:r>
            <w:r w:rsidRPr="00FA1B69">
              <w:rPr>
                <w:sz w:val="18"/>
                <w:szCs w:val="18"/>
                <w:lang w:val="en-US" w:eastAsia="en-GB"/>
              </w:rPr>
              <w:t>category vehicles' general construction in case of fire events (BMFE)</w:t>
            </w:r>
          </w:p>
        </w:tc>
        <w:tc>
          <w:tcPr>
            <w:tcW w:w="1520" w:type="dxa"/>
            <w:tcBorders>
              <w:top w:val="single" w:sz="6" w:space="0" w:color="auto"/>
              <w:left w:val="single" w:sz="6" w:space="0" w:color="auto"/>
              <w:bottom w:val="single" w:sz="6" w:space="0" w:color="auto"/>
              <w:right w:val="single" w:sz="6" w:space="0" w:color="auto"/>
            </w:tcBorders>
          </w:tcPr>
          <w:p w14:paraId="60F73E02" w14:textId="77777777" w:rsidR="00FA1B69" w:rsidRPr="0055622C" w:rsidRDefault="00FA1B69" w:rsidP="00FA1B69">
            <w:pPr>
              <w:keepNext/>
              <w:keepLines/>
              <w:spacing w:before="40" w:after="120" w:line="220" w:lineRule="exact"/>
              <w:ind w:left="57"/>
              <w:rPr>
                <w:sz w:val="18"/>
                <w:szCs w:val="18"/>
                <w:lang w:eastAsia="en-GB"/>
              </w:rPr>
            </w:pPr>
            <w:r w:rsidRPr="0055622C">
              <w:rPr>
                <w:sz w:val="18"/>
                <w:szCs w:val="18"/>
                <w:lang w:eastAsia="en-GB"/>
              </w:rPr>
              <w:t>Mr. F. Herveleu</w:t>
            </w:r>
          </w:p>
        </w:tc>
        <w:tc>
          <w:tcPr>
            <w:tcW w:w="1796" w:type="dxa"/>
            <w:tcBorders>
              <w:top w:val="single" w:sz="6" w:space="0" w:color="auto"/>
              <w:left w:val="single" w:sz="6" w:space="0" w:color="auto"/>
              <w:bottom w:val="single" w:sz="6" w:space="0" w:color="auto"/>
              <w:right w:val="single" w:sz="6" w:space="0" w:color="auto"/>
            </w:tcBorders>
          </w:tcPr>
          <w:p w14:paraId="0812AD2B" w14:textId="77777777" w:rsidR="00FA1B69" w:rsidRPr="0055622C" w:rsidRDefault="00FA1B69" w:rsidP="00FA1B69">
            <w:pPr>
              <w:keepNext/>
              <w:keepLines/>
              <w:spacing w:before="40" w:after="120" w:line="220" w:lineRule="exact"/>
              <w:ind w:left="57"/>
              <w:rPr>
                <w:sz w:val="18"/>
                <w:szCs w:val="18"/>
                <w:lang w:eastAsia="en-GB"/>
              </w:rPr>
            </w:pPr>
            <w:r w:rsidRPr="0055622C">
              <w:rPr>
                <w:sz w:val="18"/>
                <w:szCs w:val="18"/>
                <w:lang w:eastAsia="en-GB"/>
              </w:rPr>
              <w:t>France</w:t>
            </w:r>
          </w:p>
        </w:tc>
        <w:tc>
          <w:tcPr>
            <w:tcW w:w="1552" w:type="dxa"/>
            <w:tcBorders>
              <w:top w:val="single" w:sz="6" w:space="0" w:color="auto"/>
              <w:left w:val="single" w:sz="6" w:space="0" w:color="auto"/>
              <w:bottom w:val="single" w:sz="6" w:space="0" w:color="auto"/>
              <w:right w:val="single" w:sz="2" w:space="0" w:color="auto"/>
            </w:tcBorders>
          </w:tcPr>
          <w:p w14:paraId="4F8A0750" w14:textId="77777777" w:rsidR="00FA1B69" w:rsidRPr="0055622C" w:rsidRDefault="00FA1B69" w:rsidP="00FA1B69">
            <w:pPr>
              <w:keepNext/>
              <w:keepLines/>
              <w:spacing w:before="40" w:after="120" w:line="220" w:lineRule="exact"/>
              <w:ind w:left="57"/>
              <w:rPr>
                <w:sz w:val="18"/>
                <w:szCs w:val="18"/>
                <w:lang w:eastAsia="en-GB"/>
              </w:rPr>
            </w:pPr>
            <w:r w:rsidRPr="0055622C">
              <w:rPr>
                <w:sz w:val="18"/>
                <w:szCs w:val="18"/>
                <w:lang w:eastAsia="en-GB"/>
              </w:rPr>
              <w:t>October 2021</w:t>
            </w:r>
          </w:p>
        </w:tc>
      </w:tr>
      <w:tr w:rsidR="00FA1B69" w:rsidRPr="0055622C" w14:paraId="13B6B1DF" w14:textId="77777777" w:rsidTr="00FA1B69">
        <w:trPr>
          <w:cantSplit/>
          <w:jc w:val="center"/>
        </w:trPr>
        <w:tc>
          <w:tcPr>
            <w:tcW w:w="0" w:type="auto"/>
            <w:tcBorders>
              <w:top w:val="single" w:sz="6" w:space="0" w:color="auto"/>
              <w:left w:val="single" w:sz="2" w:space="0" w:color="auto"/>
              <w:bottom w:val="single" w:sz="12" w:space="0" w:color="auto"/>
              <w:right w:val="single" w:sz="6" w:space="0" w:color="auto"/>
            </w:tcBorders>
          </w:tcPr>
          <w:p w14:paraId="3741640E" w14:textId="77777777" w:rsidR="00FA1B69" w:rsidRPr="0055622C" w:rsidRDefault="00FA1B69" w:rsidP="00FA1B69">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12" w:space="0" w:color="auto"/>
              <w:right w:val="single" w:sz="6" w:space="0" w:color="auto"/>
            </w:tcBorders>
          </w:tcPr>
          <w:p w14:paraId="62A84307" w14:textId="77777777" w:rsidR="00FA1B69" w:rsidRPr="00FA1B69" w:rsidRDefault="00FA1B69" w:rsidP="00FA1B69">
            <w:pPr>
              <w:keepNext/>
              <w:keepLines/>
              <w:spacing w:before="40" w:after="120" w:line="220" w:lineRule="exact"/>
              <w:ind w:left="57"/>
              <w:rPr>
                <w:sz w:val="18"/>
                <w:szCs w:val="18"/>
                <w:lang w:val="en-US" w:eastAsia="en-GB"/>
              </w:rPr>
            </w:pPr>
            <w:r w:rsidRPr="00FA1B69">
              <w:rPr>
                <w:sz w:val="18"/>
                <w:szCs w:val="18"/>
                <w:lang w:val="en-US" w:eastAsia="en-GB"/>
              </w:rPr>
              <w:t>Field of Vision Assistance (FVA)</w:t>
            </w:r>
          </w:p>
        </w:tc>
        <w:tc>
          <w:tcPr>
            <w:tcW w:w="1520" w:type="dxa"/>
            <w:tcBorders>
              <w:top w:val="single" w:sz="6" w:space="0" w:color="auto"/>
              <w:left w:val="single" w:sz="6" w:space="0" w:color="auto"/>
              <w:bottom w:val="single" w:sz="12" w:space="0" w:color="auto"/>
              <w:right w:val="single" w:sz="6" w:space="0" w:color="auto"/>
            </w:tcBorders>
          </w:tcPr>
          <w:p w14:paraId="6C204A7E" w14:textId="77777777" w:rsidR="00FA1B69" w:rsidRPr="0055622C" w:rsidRDefault="00FA1B69" w:rsidP="00FA1B69">
            <w:pPr>
              <w:keepNext/>
              <w:keepLines/>
              <w:spacing w:before="40" w:after="120" w:line="220" w:lineRule="exact"/>
              <w:ind w:left="57"/>
              <w:rPr>
                <w:sz w:val="18"/>
                <w:szCs w:val="18"/>
                <w:lang w:eastAsia="en-GB"/>
              </w:rPr>
            </w:pPr>
            <w:r w:rsidRPr="00D64E82">
              <w:rPr>
                <w:sz w:val="18"/>
                <w:szCs w:val="18"/>
                <w:lang w:eastAsia="en-GB"/>
              </w:rPr>
              <w:t>Mr. J</w:t>
            </w:r>
            <w:r>
              <w:rPr>
                <w:sz w:val="18"/>
                <w:szCs w:val="18"/>
                <w:lang w:eastAsia="en-GB"/>
              </w:rPr>
              <w:t>.</w:t>
            </w:r>
            <w:r w:rsidRPr="00D64E82">
              <w:rPr>
                <w:sz w:val="18"/>
                <w:szCs w:val="18"/>
                <w:lang w:eastAsia="en-GB"/>
              </w:rPr>
              <w:t xml:space="preserve"> L</w:t>
            </w:r>
            <w:r>
              <w:rPr>
                <w:sz w:val="18"/>
                <w:szCs w:val="18"/>
                <w:lang w:eastAsia="en-GB"/>
              </w:rPr>
              <w:t>ammers</w:t>
            </w:r>
          </w:p>
        </w:tc>
        <w:tc>
          <w:tcPr>
            <w:tcW w:w="1796" w:type="dxa"/>
            <w:tcBorders>
              <w:top w:val="single" w:sz="6" w:space="0" w:color="auto"/>
              <w:left w:val="single" w:sz="6" w:space="0" w:color="auto"/>
              <w:bottom w:val="single" w:sz="12" w:space="0" w:color="auto"/>
              <w:right w:val="single" w:sz="6" w:space="0" w:color="auto"/>
            </w:tcBorders>
          </w:tcPr>
          <w:p w14:paraId="2DD6B3A5" w14:textId="77777777" w:rsidR="00FA1B69" w:rsidRPr="0055622C" w:rsidRDefault="00FA1B69" w:rsidP="00FA1B69">
            <w:pPr>
              <w:keepNext/>
              <w:keepLines/>
              <w:spacing w:before="40" w:after="120" w:line="220" w:lineRule="exact"/>
              <w:ind w:left="57"/>
              <w:rPr>
                <w:sz w:val="18"/>
                <w:szCs w:val="18"/>
                <w:lang w:eastAsia="en-GB"/>
              </w:rPr>
            </w:pPr>
            <w:r>
              <w:rPr>
                <w:sz w:val="18"/>
                <w:szCs w:val="18"/>
                <w:lang w:eastAsia="en-GB"/>
              </w:rPr>
              <w:t>The Netherlands</w:t>
            </w:r>
          </w:p>
        </w:tc>
        <w:tc>
          <w:tcPr>
            <w:tcW w:w="1552" w:type="dxa"/>
            <w:tcBorders>
              <w:top w:val="single" w:sz="6" w:space="0" w:color="auto"/>
              <w:left w:val="single" w:sz="6" w:space="0" w:color="auto"/>
              <w:bottom w:val="single" w:sz="12" w:space="0" w:color="auto"/>
              <w:right w:val="single" w:sz="2" w:space="0" w:color="auto"/>
            </w:tcBorders>
          </w:tcPr>
          <w:p w14:paraId="20B67BC3" w14:textId="77777777" w:rsidR="00FA1B69" w:rsidRPr="0055622C" w:rsidRDefault="00FA1B69" w:rsidP="00FA1B69">
            <w:pPr>
              <w:keepNext/>
              <w:keepLines/>
              <w:spacing w:before="40" w:after="120" w:line="220" w:lineRule="exact"/>
              <w:ind w:left="57"/>
              <w:rPr>
                <w:sz w:val="18"/>
                <w:szCs w:val="18"/>
                <w:lang w:eastAsia="en-GB"/>
              </w:rPr>
            </w:pPr>
            <w:r>
              <w:rPr>
                <w:sz w:val="18"/>
                <w:szCs w:val="18"/>
                <w:lang w:eastAsia="en-GB"/>
              </w:rPr>
              <w:t>April 2023</w:t>
            </w:r>
          </w:p>
        </w:tc>
      </w:tr>
    </w:tbl>
    <w:p w14:paraId="62D27D2B" w14:textId="77777777" w:rsidR="00FA1B69" w:rsidRPr="00FA1B69" w:rsidRDefault="00FA1B69" w:rsidP="00FA1B69">
      <w:pPr>
        <w:keepNext/>
        <w:keepLines/>
        <w:tabs>
          <w:tab w:val="right" w:pos="851"/>
        </w:tabs>
        <w:spacing w:before="360" w:after="240" w:line="300" w:lineRule="exact"/>
        <w:ind w:left="1440" w:right="239"/>
        <w:rPr>
          <w:b/>
          <w:sz w:val="28"/>
          <w:lang w:val="en-US"/>
        </w:rPr>
      </w:pPr>
      <w:bookmarkStart w:id="60" w:name="_Toc486845770"/>
      <w:r w:rsidRPr="00FA1B69">
        <w:rPr>
          <w:b/>
          <w:sz w:val="28"/>
          <w:lang w:val="en-US"/>
        </w:rPr>
        <w:t>World Forum for Harmonization of Vehicle Regulations:</w:t>
      </w:r>
      <w:r w:rsidRPr="00FA1B69">
        <w:rPr>
          <w:b/>
          <w:sz w:val="28"/>
          <w:lang w:val="en-US"/>
        </w:rPr>
        <w:br/>
        <w:t xml:space="preserve">Administrative/Executive Committees and </w:t>
      </w:r>
      <w:bookmarkEnd w:id="60"/>
      <w:r w:rsidRPr="00FA1B69">
        <w:rPr>
          <w:b/>
          <w:sz w:val="28"/>
          <w:lang w:val="en-US"/>
        </w:rPr>
        <w:t>Chairs</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1"/>
        <w:gridCol w:w="4539"/>
        <w:gridCol w:w="1844"/>
        <w:gridCol w:w="1276"/>
        <w:gridCol w:w="1135"/>
      </w:tblGrid>
      <w:tr w:rsidR="00FA1B69" w:rsidRPr="001F696C" w14:paraId="34C73C0E" w14:textId="77777777" w:rsidTr="00FA1B69">
        <w:trPr>
          <w:cantSplit/>
          <w:tblHeader/>
          <w:jc w:val="center"/>
        </w:trPr>
        <w:tc>
          <w:tcPr>
            <w:tcW w:w="851" w:type="dxa"/>
            <w:tcBorders>
              <w:top w:val="single" w:sz="2" w:space="0" w:color="auto"/>
              <w:bottom w:val="single" w:sz="12" w:space="0" w:color="auto"/>
            </w:tcBorders>
            <w:vAlign w:val="bottom"/>
            <w:hideMark/>
          </w:tcPr>
          <w:p w14:paraId="4018CD90" w14:textId="77777777" w:rsidR="00FA1B69" w:rsidRPr="00FA1B69" w:rsidRDefault="00FA1B69" w:rsidP="00FA1B69">
            <w:pPr>
              <w:spacing w:before="80" w:after="80" w:line="200" w:lineRule="exact"/>
              <w:ind w:left="57" w:right="57"/>
              <w:rPr>
                <w:i/>
                <w:sz w:val="16"/>
                <w:lang w:val="en-US" w:eastAsia="en-GB"/>
              </w:rPr>
            </w:pPr>
            <w:r w:rsidRPr="00FA1B69">
              <w:rPr>
                <w:i/>
                <w:sz w:val="16"/>
                <w:lang w:val="en-US" w:eastAsia="en-GB"/>
              </w:rPr>
              <w:t> </w:t>
            </w:r>
          </w:p>
        </w:tc>
        <w:tc>
          <w:tcPr>
            <w:tcW w:w="4539" w:type="dxa"/>
            <w:tcBorders>
              <w:top w:val="single" w:sz="2" w:space="0" w:color="auto"/>
              <w:bottom w:val="single" w:sz="12" w:space="0" w:color="auto"/>
            </w:tcBorders>
            <w:vAlign w:val="bottom"/>
            <w:hideMark/>
          </w:tcPr>
          <w:p w14:paraId="1292D938" w14:textId="77777777" w:rsidR="00FA1B69" w:rsidRPr="0055622C" w:rsidRDefault="00FA1B69" w:rsidP="00FA1B69">
            <w:pPr>
              <w:spacing w:before="80" w:after="80" w:line="200" w:lineRule="exact"/>
              <w:ind w:left="57" w:right="57"/>
              <w:rPr>
                <w:bCs/>
                <w:i/>
                <w:sz w:val="16"/>
                <w:lang w:eastAsia="en-GB"/>
              </w:rPr>
            </w:pPr>
            <w:r w:rsidRPr="0055622C">
              <w:rPr>
                <w:bCs/>
                <w:i/>
                <w:sz w:val="16"/>
                <w:lang w:eastAsia="en-GB"/>
              </w:rPr>
              <w:t>Committees</w:t>
            </w:r>
          </w:p>
        </w:tc>
        <w:tc>
          <w:tcPr>
            <w:tcW w:w="1844" w:type="dxa"/>
            <w:tcBorders>
              <w:top w:val="single" w:sz="2" w:space="0" w:color="auto"/>
              <w:bottom w:val="single" w:sz="12" w:space="0" w:color="auto"/>
            </w:tcBorders>
            <w:vAlign w:val="bottom"/>
            <w:hideMark/>
          </w:tcPr>
          <w:p w14:paraId="26A3ECE5" w14:textId="77777777" w:rsidR="00FA1B69" w:rsidRPr="0055622C" w:rsidRDefault="00FA1B69" w:rsidP="00FA1B69">
            <w:pPr>
              <w:spacing w:before="80" w:after="80" w:line="200" w:lineRule="exact"/>
              <w:ind w:left="57" w:right="57"/>
              <w:rPr>
                <w:bCs/>
                <w:i/>
                <w:sz w:val="16"/>
                <w:lang w:eastAsia="en-GB"/>
              </w:rPr>
            </w:pPr>
            <w:r w:rsidRPr="0055622C">
              <w:rPr>
                <w:bCs/>
                <w:i/>
                <w:sz w:val="16"/>
                <w:lang w:eastAsia="en-GB"/>
              </w:rPr>
              <w:t>Chair</w:t>
            </w:r>
            <w:r w:rsidRPr="0055622C">
              <w:rPr>
                <w:bCs/>
                <w:i/>
                <w:sz w:val="16"/>
                <w:lang w:eastAsia="en-GB"/>
              </w:rPr>
              <w:br/>
              <w:t>Vice-Chair</w:t>
            </w:r>
          </w:p>
        </w:tc>
        <w:tc>
          <w:tcPr>
            <w:tcW w:w="1276" w:type="dxa"/>
            <w:tcBorders>
              <w:top w:val="single" w:sz="2" w:space="0" w:color="auto"/>
              <w:bottom w:val="single" w:sz="12" w:space="0" w:color="auto"/>
            </w:tcBorders>
            <w:vAlign w:val="bottom"/>
            <w:hideMark/>
          </w:tcPr>
          <w:p w14:paraId="79C3E5D4" w14:textId="77777777" w:rsidR="00FA1B69" w:rsidRPr="0055622C" w:rsidRDefault="00FA1B69" w:rsidP="00FA1B69">
            <w:pPr>
              <w:spacing w:before="80" w:after="80" w:line="200" w:lineRule="exact"/>
              <w:ind w:left="57" w:right="57"/>
              <w:rPr>
                <w:bCs/>
                <w:i/>
                <w:sz w:val="16"/>
                <w:lang w:eastAsia="en-GB"/>
              </w:rPr>
            </w:pPr>
            <w:r w:rsidRPr="0055622C">
              <w:rPr>
                <w:bCs/>
                <w:i/>
                <w:sz w:val="16"/>
                <w:lang w:eastAsia="en-GB"/>
              </w:rPr>
              <w:t>Country</w:t>
            </w:r>
          </w:p>
        </w:tc>
        <w:tc>
          <w:tcPr>
            <w:tcW w:w="1135" w:type="dxa"/>
            <w:tcBorders>
              <w:top w:val="single" w:sz="2" w:space="0" w:color="auto"/>
              <w:bottom w:val="single" w:sz="12" w:space="0" w:color="auto"/>
            </w:tcBorders>
            <w:hideMark/>
          </w:tcPr>
          <w:p w14:paraId="6B54F1A5" w14:textId="77777777" w:rsidR="00FA1B69" w:rsidRPr="00FA1B69" w:rsidRDefault="00FA1B69" w:rsidP="00FA1B69">
            <w:pPr>
              <w:spacing w:before="80" w:after="80" w:line="200" w:lineRule="exact"/>
              <w:ind w:left="57" w:right="57"/>
              <w:rPr>
                <w:bCs/>
                <w:i/>
                <w:sz w:val="16"/>
                <w:lang w:val="en-US" w:eastAsia="en-GB"/>
              </w:rPr>
            </w:pPr>
            <w:r w:rsidRPr="00FA1B69">
              <w:rPr>
                <w:bCs/>
                <w:i/>
                <w:sz w:val="16"/>
                <w:lang w:val="en-US" w:eastAsia="en-GB"/>
              </w:rPr>
              <w:t>Expiry date of the mandate</w:t>
            </w:r>
          </w:p>
        </w:tc>
      </w:tr>
      <w:tr w:rsidR="00FA1B69" w:rsidRPr="0055622C" w14:paraId="3D000D47" w14:textId="77777777" w:rsidTr="00FA1B69">
        <w:trPr>
          <w:cantSplit/>
          <w:jc w:val="center"/>
        </w:trPr>
        <w:tc>
          <w:tcPr>
            <w:tcW w:w="851" w:type="dxa"/>
            <w:tcBorders>
              <w:top w:val="single" w:sz="12" w:space="0" w:color="auto"/>
            </w:tcBorders>
            <w:hideMark/>
          </w:tcPr>
          <w:p w14:paraId="5A57BB54" w14:textId="77777777" w:rsidR="00FA1B69" w:rsidRPr="0055622C" w:rsidRDefault="00FA1B69" w:rsidP="00FA1B69">
            <w:pPr>
              <w:spacing w:before="40" w:after="120" w:line="220" w:lineRule="exact"/>
              <w:ind w:left="57" w:right="57"/>
              <w:rPr>
                <w:bCs/>
                <w:sz w:val="18"/>
                <w:szCs w:val="18"/>
                <w:lang w:eastAsia="en-GB"/>
              </w:rPr>
            </w:pPr>
            <w:r w:rsidRPr="0055622C">
              <w:rPr>
                <w:bCs/>
                <w:sz w:val="18"/>
                <w:szCs w:val="18"/>
                <w:lang w:eastAsia="en-GB"/>
              </w:rPr>
              <w:t>AC.1</w:t>
            </w:r>
          </w:p>
        </w:tc>
        <w:tc>
          <w:tcPr>
            <w:tcW w:w="4539" w:type="dxa"/>
            <w:tcBorders>
              <w:top w:val="single" w:sz="12" w:space="0" w:color="auto"/>
            </w:tcBorders>
            <w:hideMark/>
          </w:tcPr>
          <w:p w14:paraId="72BA61F9" w14:textId="77777777" w:rsidR="00FA1B69" w:rsidRPr="00FA1B69" w:rsidRDefault="00FA1B69" w:rsidP="00FA1B69">
            <w:pPr>
              <w:spacing w:before="40" w:after="120" w:line="220" w:lineRule="exact"/>
              <w:ind w:left="57" w:right="57"/>
              <w:rPr>
                <w:bCs/>
                <w:sz w:val="18"/>
                <w:szCs w:val="18"/>
                <w:lang w:val="en-US" w:eastAsia="en-GB"/>
              </w:rPr>
            </w:pPr>
            <w:r w:rsidRPr="00FA1B69">
              <w:rPr>
                <w:bCs/>
                <w:sz w:val="18"/>
                <w:szCs w:val="18"/>
                <w:lang w:val="en-US" w:eastAsia="en-GB"/>
              </w:rPr>
              <w:t>Administrative Committee of the 1958 Agreement</w:t>
            </w:r>
          </w:p>
        </w:tc>
        <w:tc>
          <w:tcPr>
            <w:tcW w:w="1844" w:type="dxa"/>
            <w:tcBorders>
              <w:top w:val="single" w:sz="12" w:space="0" w:color="auto"/>
            </w:tcBorders>
            <w:hideMark/>
          </w:tcPr>
          <w:p w14:paraId="734D9334" w14:textId="77777777" w:rsidR="00FA1B69" w:rsidRPr="00FA1B69" w:rsidRDefault="00FA1B69" w:rsidP="00FA1B69">
            <w:pPr>
              <w:spacing w:before="40" w:after="120" w:line="220" w:lineRule="exact"/>
              <w:ind w:left="57" w:right="57"/>
              <w:rPr>
                <w:bCs/>
                <w:sz w:val="18"/>
                <w:szCs w:val="18"/>
                <w:lang w:val="en-US" w:eastAsia="en-GB"/>
              </w:rPr>
            </w:pPr>
            <w:r w:rsidRPr="00FA1B69">
              <w:rPr>
                <w:bCs/>
                <w:sz w:val="18"/>
                <w:szCs w:val="18"/>
                <w:lang w:val="en-US" w:eastAsia="en-GB"/>
              </w:rPr>
              <w:t>Mr. A. Erario</w:t>
            </w:r>
          </w:p>
          <w:p w14:paraId="02151493" w14:textId="77777777" w:rsidR="00FA1B69" w:rsidRPr="00FA1B69" w:rsidRDefault="00FA1B69" w:rsidP="00FA1B69">
            <w:pPr>
              <w:spacing w:before="40" w:after="120" w:line="220" w:lineRule="exact"/>
              <w:ind w:left="57" w:right="57"/>
              <w:rPr>
                <w:bCs/>
                <w:sz w:val="18"/>
                <w:szCs w:val="18"/>
                <w:lang w:val="en-US" w:eastAsia="en-GB"/>
              </w:rPr>
            </w:pPr>
            <w:r w:rsidRPr="00FA1B69">
              <w:rPr>
                <w:bCs/>
                <w:sz w:val="18"/>
                <w:szCs w:val="18"/>
                <w:lang w:val="en-US" w:eastAsia="en-GB"/>
              </w:rPr>
              <w:t>Mr. S. Anikeev</w:t>
            </w:r>
            <w:r w:rsidRPr="00FA1B69">
              <w:rPr>
                <w:bCs/>
                <w:sz w:val="18"/>
                <w:szCs w:val="18"/>
                <w:lang w:val="en-US" w:eastAsia="en-GB"/>
              </w:rPr>
              <w:br/>
            </w:r>
          </w:p>
        </w:tc>
        <w:tc>
          <w:tcPr>
            <w:tcW w:w="1276" w:type="dxa"/>
            <w:tcBorders>
              <w:top w:val="single" w:sz="12" w:space="0" w:color="auto"/>
            </w:tcBorders>
            <w:hideMark/>
          </w:tcPr>
          <w:p w14:paraId="7DC3076B" w14:textId="77777777" w:rsidR="00FA1B69" w:rsidRPr="0055622C" w:rsidRDefault="00FA1B69" w:rsidP="00FA1B69">
            <w:pPr>
              <w:spacing w:before="40" w:after="120" w:line="220" w:lineRule="exact"/>
              <w:ind w:left="57" w:right="57"/>
              <w:rPr>
                <w:bCs/>
                <w:sz w:val="18"/>
                <w:szCs w:val="18"/>
                <w:lang w:eastAsia="en-GB"/>
              </w:rPr>
            </w:pPr>
            <w:r w:rsidRPr="0055622C">
              <w:rPr>
                <w:bCs/>
                <w:sz w:val="18"/>
                <w:szCs w:val="18"/>
                <w:lang w:eastAsia="en-GB"/>
              </w:rPr>
              <w:t xml:space="preserve">Italy </w:t>
            </w:r>
          </w:p>
          <w:p w14:paraId="3E0080AB" w14:textId="77777777" w:rsidR="00FA1B69" w:rsidRPr="0055622C" w:rsidRDefault="00FA1B69" w:rsidP="00FA1B69">
            <w:pPr>
              <w:spacing w:before="40" w:after="120" w:line="220" w:lineRule="exact"/>
              <w:ind w:left="57" w:right="57"/>
              <w:rPr>
                <w:bCs/>
                <w:sz w:val="18"/>
                <w:szCs w:val="18"/>
                <w:lang w:eastAsia="en-GB"/>
              </w:rPr>
            </w:pPr>
            <w:r w:rsidRPr="0055622C">
              <w:rPr>
                <w:bCs/>
                <w:sz w:val="18"/>
                <w:szCs w:val="18"/>
                <w:lang w:eastAsia="en-GB"/>
              </w:rPr>
              <w:t>Russian Federation</w:t>
            </w:r>
          </w:p>
        </w:tc>
        <w:tc>
          <w:tcPr>
            <w:tcW w:w="1135" w:type="dxa"/>
            <w:tcBorders>
              <w:top w:val="single" w:sz="12" w:space="0" w:color="auto"/>
            </w:tcBorders>
            <w:hideMark/>
          </w:tcPr>
          <w:p w14:paraId="34550726" w14:textId="77777777" w:rsidR="00FA1B69" w:rsidRPr="0055622C" w:rsidRDefault="00FA1B69" w:rsidP="00FA1B69">
            <w:pPr>
              <w:spacing w:before="40" w:after="120" w:line="220" w:lineRule="exact"/>
              <w:ind w:left="57" w:right="57"/>
              <w:rPr>
                <w:bCs/>
                <w:sz w:val="18"/>
                <w:szCs w:val="18"/>
                <w:lang w:eastAsia="en-GB"/>
              </w:rPr>
            </w:pPr>
            <w:r w:rsidRPr="0055622C">
              <w:rPr>
                <w:bCs/>
                <w:sz w:val="18"/>
                <w:szCs w:val="18"/>
                <w:lang w:eastAsia="en-GB"/>
              </w:rPr>
              <w:t>N.a.</w:t>
            </w:r>
          </w:p>
        </w:tc>
      </w:tr>
      <w:tr w:rsidR="00FA1B69" w:rsidRPr="0055622C" w14:paraId="59D27B0D" w14:textId="77777777" w:rsidTr="00FA1B69">
        <w:trPr>
          <w:cantSplit/>
          <w:trHeight w:val="406"/>
          <w:jc w:val="center"/>
        </w:trPr>
        <w:tc>
          <w:tcPr>
            <w:tcW w:w="851" w:type="dxa"/>
            <w:hideMark/>
          </w:tcPr>
          <w:p w14:paraId="460A39C7" w14:textId="77777777" w:rsidR="00FA1B69" w:rsidRPr="0055622C" w:rsidRDefault="00FA1B69" w:rsidP="00FA1B69">
            <w:pPr>
              <w:spacing w:before="40" w:after="120" w:line="220" w:lineRule="exact"/>
              <w:ind w:left="57" w:right="57"/>
              <w:rPr>
                <w:bCs/>
                <w:sz w:val="18"/>
                <w:szCs w:val="18"/>
                <w:lang w:eastAsia="en-GB"/>
              </w:rPr>
            </w:pPr>
            <w:r w:rsidRPr="0055622C">
              <w:rPr>
                <w:bCs/>
                <w:sz w:val="18"/>
                <w:szCs w:val="18"/>
                <w:lang w:eastAsia="en-GB"/>
              </w:rPr>
              <w:t>AC.2</w:t>
            </w:r>
          </w:p>
        </w:tc>
        <w:tc>
          <w:tcPr>
            <w:tcW w:w="4539" w:type="dxa"/>
            <w:hideMark/>
          </w:tcPr>
          <w:p w14:paraId="11577118" w14:textId="77777777" w:rsidR="00FA1B69" w:rsidRPr="00FA1B69" w:rsidRDefault="00FA1B69" w:rsidP="00FA1B69">
            <w:pPr>
              <w:spacing w:before="40" w:after="120" w:line="220" w:lineRule="exact"/>
              <w:ind w:left="57" w:right="57"/>
              <w:rPr>
                <w:sz w:val="18"/>
                <w:szCs w:val="18"/>
                <w:lang w:val="en-US" w:eastAsia="en-GB"/>
              </w:rPr>
            </w:pPr>
            <w:r w:rsidRPr="00FA1B69">
              <w:rPr>
                <w:bCs/>
                <w:sz w:val="18"/>
                <w:szCs w:val="18"/>
                <w:lang w:val="en-US" w:eastAsia="en-GB"/>
              </w:rPr>
              <w:t>Administrative Committee for the coordination of work</w:t>
            </w:r>
          </w:p>
        </w:tc>
        <w:tc>
          <w:tcPr>
            <w:tcW w:w="1844" w:type="dxa"/>
            <w:hideMark/>
          </w:tcPr>
          <w:p w14:paraId="629A6B7A" w14:textId="77777777" w:rsidR="00FA1B69" w:rsidRPr="0055622C" w:rsidRDefault="00FA1B69" w:rsidP="00FA1B69">
            <w:pPr>
              <w:spacing w:before="40" w:after="120" w:line="220" w:lineRule="exact"/>
              <w:ind w:left="57" w:right="57"/>
              <w:rPr>
                <w:sz w:val="18"/>
                <w:szCs w:val="18"/>
                <w:lang w:eastAsia="en-GB"/>
              </w:rPr>
            </w:pPr>
            <w:r w:rsidRPr="0055622C">
              <w:rPr>
                <w:bCs/>
                <w:sz w:val="18"/>
                <w:szCs w:val="18"/>
                <w:lang w:eastAsia="en-GB"/>
              </w:rPr>
              <w:t>Mr. A. Erario</w:t>
            </w:r>
          </w:p>
        </w:tc>
        <w:tc>
          <w:tcPr>
            <w:tcW w:w="1276" w:type="dxa"/>
            <w:hideMark/>
          </w:tcPr>
          <w:p w14:paraId="591A0547" w14:textId="77777777" w:rsidR="00FA1B69" w:rsidRPr="0055622C" w:rsidRDefault="00FA1B69" w:rsidP="00FA1B69">
            <w:pPr>
              <w:spacing w:before="40" w:after="120" w:line="220" w:lineRule="exact"/>
              <w:ind w:left="57" w:right="57"/>
              <w:rPr>
                <w:sz w:val="18"/>
                <w:szCs w:val="18"/>
                <w:lang w:eastAsia="en-GB"/>
              </w:rPr>
            </w:pPr>
            <w:r w:rsidRPr="0055622C">
              <w:rPr>
                <w:bCs/>
                <w:sz w:val="18"/>
                <w:szCs w:val="18"/>
                <w:lang w:eastAsia="en-GB"/>
              </w:rPr>
              <w:t>Italy</w:t>
            </w:r>
          </w:p>
        </w:tc>
        <w:tc>
          <w:tcPr>
            <w:tcW w:w="1135" w:type="dxa"/>
            <w:hideMark/>
          </w:tcPr>
          <w:p w14:paraId="56496C74" w14:textId="77777777" w:rsidR="00FA1B69" w:rsidRPr="0055622C" w:rsidRDefault="00FA1B69" w:rsidP="00FA1B69">
            <w:pPr>
              <w:spacing w:before="40" w:after="120" w:line="220" w:lineRule="exact"/>
              <w:ind w:left="57" w:right="57"/>
              <w:rPr>
                <w:sz w:val="18"/>
                <w:szCs w:val="18"/>
                <w:lang w:eastAsia="en-GB"/>
              </w:rPr>
            </w:pPr>
            <w:r w:rsidRPr="0055622C">
              <w:rPr>
                <w:sz w:val="18"/>
                <w:szCs w:val="18"/>
                <w:lang w:eastAsia="en-GB"/>
              </w:rPr>
              <w:t>2022</w:t>
            </w:r>
          </w:p>
        </w:tc>
      </w:tr>
      <w:tr w:rsidR="00FA1B69" w:rsidRPr="0055622C" w14:paraId="139454CF" w14:textId="77777777" w:rsidTr="00FA1B69">
        <w:trPr>
          <w:cantSplit/>
          <w:jc w:val="center"/>
        </w:trPr>
        <w:tc>
          <w:tcPr>
            <w:tcW w:w="851" w:type="dxa"/>
            <w:tcBorders>
              <w:bottom w:val="single" w:sz="6" w:space="0" w:color="auto"/>
            </w:tcBorders>
            <w:hideMark/>
          </w:tcPr>
          <w:p w14:paraId="7AC7848D" w14:textId="77777777" w:rsidR="00FA1B69" w:rsidRPr="0055622C" w:rsidRDefault="00FA1B69" w:rsidP="00FA1B69">
            <w:pPr>
              <w:spacing w:before="40" w:after="120" w:line="220" w:lineRule="exact"/>
              <w:ind w:left="57" w:right="57"/>
              <w:rPr>
                <w:bCs/>
                <w:sz w:val="18"/>
                <w:szCs w:val="18"/>
                <w:lang w:eastAsia="en-GB"/>
              </w:rPr>
            </w:pPr>
            <w:r w:rsidRPr="0055622C">
              <w:rPr>
                <w:bCs/>
                <w:sz w:val="18"/>
                <w:szCs w:val="18"/>
                <w:lang w:eastAsia="en-GB"/>
              </w:rPr>
              <w:t>AC.3</w:t>
            </w:r>
          </w:p>
        </w:tc>
        <w:tc>
          <w:tcPr>
            <w:tcW w:w="4539" w:type="dxa"/>
            <w:tcBorders>
              <w:bottom w:val="single" w:sz="6" w:space="0" w:color="auto"/>
            </w:tcBorders>
            <w:hideMark/>
          </w:tcPr>
          <w:p w14:paraId="53350577" w14:textId="77777777" w:rsidR="00FA1B69" w:rsidRPr="00FA1B69" w:rsidRDefault="00FA1B69" w:rsidP="00FA1B69">
            <w:pPr>
              <w:spacing w:before="40" w:after="120" w:line="220" w:lineRule="exact"/>
              <w:ind w:left="57" w:right="57"/>
              <w:rPr>
                <w:sz w:val="18"/>
                <w:szCs w:val="18"/>
                <w:lang w:val="en-US" w:eastAsia="en-GB"/>
              </w:rPr>
            </w:pPr>
            <w:r w:rsidRPr="00FA1B69">
              <w:rPr>
                <w:bCs/>
                <w:sz w:val="18"/>
                <w:szCs w:val="18"/>
                <w:lang w:val="en-US" w:eastAsia="en-GB"/>
              </w:rPr>
              <w:t>Executive Committee of the 1998 Agreement</w:t>
            </w:r>
          </w:p>
        </w:tc>
        <w:tc>
          <w:tcPr>
            <w:tcW w:w="1844" w:type="dxa"/>
            <w:tcBorders>
              <w:bottom w:val="single" w:sz="6" w:space="0" w:color="auto"/>
            </w:tcBorders>
            <w:hideMark/>
          </w:tcPr>
          <w:p w14:paraId="341F83F8" w14:textId="77777777" w:rsidR="00FA1B69" w:rsidRPr="00FA1B69" w:rsidRDefault="00FA1B69" w:rsidP="00FA1B69">
            <w:pPr>
              <w:spacing w:before="40" w:after="120" w:line="220" w:lineRule="exact"/>
              <w:ind w:left="57" w:right="57"/>
              <w:rPr>
                <w:sz w:val="18"/>
                <w:szCs w:val="18"/>
                <w:lang w:val="en-US" w:eastAsia="en-GB"/>
              </w:rPr>
            </w:pPr>
            <w:r w:rsidRPr="00FA1B69">
              <w:rPr>
                <w:sz w:val="18"/>
                <w:szCs w:val="18"/>
                <w:lang w:val="en-US" w:eastAsia="en-GB"/>
              </w:rPr>
              <w:t>Mr. I. Yarnold</w:t>
            </w:r>
          </w:p>
          <w:p w14:paraId="38167D7D" w14:textId="77777777" w:rsidR="00FA1B69" w:rsidRPr="00FA1B69" w:rsidRDefault="00FA1B69" w:rsidP="00FA1B69">
            <w:pPr>
              <w:spacing w:before="40" w:after="120" w:line="220" w:lineRule="exact"/>
              <w:ind w:left="57" w:right="57"/>
              <w:rPr>
                <w:sz w:val="18"/>
                <w:szCs w:val="18"/>
                <w:lang w:val="en-US" w:eastAsia="en-GB"/>
              </w:rPr>
            </w:pPr>
            <w:r w:rsidRPr="00FA1B69">
              <w:rPr>
                <w:sz w:val="18"/>
                <w:szCs w:val="18"/>
                <w:lang w:val="en-US" w:eastAsia="en-GB"/>
              </w:rPr>
              <w:t xml:space="preserve">Mr. T. Korenori </w:t>
            </w:r>
            <w:r w:rsidRPr="00FA1B69">
              <w:rPr>
                <w:sz w:val="18"/>
                <w:szCs w:val="18"/>
                <w:lang w:val="en-US" w:eastAsia="en-GB"/>
              </w:rPr>
              <w:br/>
              <w:t>Mr. J. Sanchez</w:t>
            </w:r>
          </w:p>
        </w:tc>
        <w:tc>
          <w:tcPr>
            <w:tcW w:w="1276" w:type="dxa"/>
            <w:tcBorders>
              <w:bottom w:val="single" w:sz="6" w:space="0" w:color="auto"/>
            </w:tcBorders>
            <w:hideMark/>
          </w:tcPr>
          <w:p w14:paraId="51D8E752" w14:textId="77777777" w:rsidR="00FA1B69" w:rsidRPr="0055622C" w:rsidRDefault="00FA1B69" w:rsidP="00FA1B69">
            <w:pPr>
              <w:spacing w:before="40" w:after="120" w:line="220" w:lineRule="exact"/>
              <w:ind w:left="57" w:right="57"/>
              <w:rPr>
                <w:sz w:val="18"/>
                <w:szCs w:val="18"/>
                <w:lang w:eastAsia="en-GB"/>
              </w:rPr>
            </w:pPr>
            <w:r w:rsidRPr="0055622C">
              <w:rPr>
                <w:sz w:val="18"/>
                <w:szCs w:val="18"/>
                <w:lang w:eastAsia="en-GB"/>
              </w:rPr>
              <w:t>UK</w:t>
            </w:r>
          </w:p>
          <w:p w14:paraId="092F1680" w14:textId="77777777" w:rsidR="00FA1B69" w:rsidRPr="0055622C" w:rsidRDefault="00FA1B69" w:rsidP="00FA1B69">
            <w:pPr>
              <w:spacing w:before="40" w:after="120" w:line="220" w:lineRule="exact"/>
              <w:ind w:left="57" w:right="57"/>
              <w:rPr>
                <w:sz w:val="18"/>
                <w:szCs w:val="18"/>
                <w:lang w:eastAsia="en-GB"/>
              </w:rPr>
            </w:pPr>
            <w:r w:rsidRPr="0055622C">
              <w:rPr>
                <w:sz w:val="18"/>
                <w:szCs w:val="18"/>
                <w:lang w:eastAsia="en-GB"/>
              </w:rPr>
              <w:t>Japan</w:t>
            </w:r>
            <w:r w:rsidRPr="0055622C">
              <w:rPr>
                <w:sz w:val="18"/>
                <w:szCs w:val="18"/>
                <w:lang w:eastAsia="en-GB"/>
              </w:rPr>
              <w:br/>
              <w:t>USA</w:t>
            </w:r>
          </w:p>
        </w:tc>
        <w:tc>
          <w:tcPr>
            <w:tcW w:w="1135" w:type="dxa"/>
            <w:tcBorders>
              <w:bottom w:val="single" w:sz="6" w:space="0" w:color="auto"/>
            </w:tcBorders>
            <w:hideMark/>
          </w:tcPr>
          <w:p w14:paraId="6E7EDA94" w14:textId="77777777" w:rsidR="00FA1B69" w:rsidRPr="0055622C" w:rsidRDefault="00FA1B69" w:rsidP="00FA1B69">
            <w:pPr>
              <w:spacing w:before="40" w:after="120" w:line="220" w:lineRule="exact"/>
              <w:ind w:left="57" w:right="57"/>
              <w:rPr>
                <w:sz w:val="18"/>
                <w:szCs w:val="18"/>
                <w:lang w:eastAsia="en-GB"/>
              </w:rPr>
            </w:pPr>
            <w:r w:rsidRPr="0055622C">
              <w:rPr>
                <w:sz w:val="18"/>
                <w:szCs w:val="18"/>
                <w:lang w:eastAsia="en-GB"/>
              </w:rPr>
              <w:t>2022</w:t>
            </w:r>
          </w:p>
        </w:tc>
      </w:tr>
      <w:tr w:rsidR="00FA1B69" w:rsidRPr="0055622C" w14:paraId="104D0E90" w14:textId="77777777" w:rsidTr="00FA1B69">
        <w:trPr>
          <w:cantSplit/>
          <w:jc w:val="center"/>
        </w:trPr>
        <w:tc>
          <w:tcPr>
            <w:tcW w:w="851" w:type="dxa"/>
            <w:tcBorders>
              <w:top w:val="single" w:sz="6" w:space="0" w:color="auto"/>
              <w:bottom w:val="single" w:sz="12" w:space="0" w:color="auto"/>
            </w:tcBorders>
            <w:hideMark/>
          </w:tcPr>
          <w:p w14:paraId="3C86322F" w14:textId="77777777" w:rsidR="00FA1B69" w:rsidRPr="0055622C" w:rsidRDefault="00FA1B69" w:rsidP="00FA1B69">
            <w:pPr>
              <w:spacing w:before="40" w:after="120" w:line="220" w:lineRule="exact"/>
              <w:ind w:left="57" w:right="57"/>
              <w:rPr>
                <w:bCs/>
                <w:sz w:val="18"/>
                <w:szCs w:val="18"/>
                <w:lang w:eastAsia="en-GB"/>
              </w:rPr>
            </w:pPr>
            <w:r w:rsidRPr="0055622C">
              <w:rPr>
                <w:bCs/>
                <w:sz w:val="18"/>
                <w:szCs w:val="18"/>
                <w:lang w:eastAsia="en-GB"/>
              </w:rPr>
              <w:t>AC.4</w:t>
            </w:r>
          </w:p>
        </w:tc>
        <w:tc>
          <w:tcPr>
            <w:tcW w:w="4539" w:type="dxa"/>
            <w:tcBorders>
              <w:top w:val="single" w:sz="6" w:space="0" w:color="auto"/>
              <w:bottom w:val="single" w:sz="12" w:space="0" w:color="auto"/>
            </w:tcBorders>
            <w:hideMark/>
          </w:tcPr>
          <w:p w14:paraId="03401CA1" w14:textId="77777777" w:rsidR="00FA1B69" w:rsidRPr="00FA1B69" w:rsidRDefault="00FA1B69" w:rsidP="00FA1B69">
            <w:pPr>
              <w:spacing w:before="40" w:after="120" w:line="220" w:lineRule="exact"/>
              <w:ind w:left="57" w:right="57"/>
              <w:rPr>
                <w:sz w:val="18"/>
                <w:szCs w:val="18"/>
                <w:lang w:val="en-US" w:eastAsia="en-GB"/>
              </w:rPr>
            </w:pPr>
            <w:r w:rsidRPr="00FA1B69">
              <w:rPr>
                <w:bCs/>
                <w:sz w:val="18"/>
                <w:szCs w:val="18"/>
                <w:lang w:val="en-US" w:eastAsia="en-GB"/>
              </w:rPr>
              <w:t>Administrative Committee of the 1997 Agreement</w:t>
            </w:r>
          </w:p>
        </w:tc>
        <w:tc>
          <w:tcPr>
            <w:tcW w:w="1844" w:type="dxa"/>
            <w:tcBorders>
              <w:top w:val="single" w:sz="6" w:space="0" w:color="auto"/>
              <w:bottom w:val="single" w:sz="12" w:space="0" w:color="auto"/>
            </w:tcBorders>
            <w:hideMark/>
          </w:tcPr>
          <w:p w14:paraId="4D970103" w14:textId="77777777" w:rsidR="00FA1B69" w:rsidRPr="0055622C" w:rsidRDefault="00FA1B69" w:rsidP="00FA1B69">
            <w:pPr>
              <w:spacing w:before="40" w:after="120" w:line="220" w:lineRule="exact"/>
              <w:ind w:left="57" w:right="57"/>
              <w:rPr>
                <w:sz w:val="18"/>
                <w:szCs w:val="18"/>
                <w:lang w:eastAsia="en-GB"/>
              </w:rPr>
            </w:pPr>
            <w:r w:rsidRPr="0055622C">
              <w:rPr>
                <w:bCs/>
                <w:sz w:val="18"/>
                <w:szCs w:val="18"/>
                <w:lang w:eastAsia="en-GB"/>
              </w:rPr>
              <w:t>Mr. B. Kisulenko</w:t>
            </w:r>
          </w:p>
        </w:tc>
        <w:tc>
          <w:tcPr>
            <w:tcW w:w="1276" w:type="dxa"/>
            <w:tcBorders>
              <w:top w:val="single" w:sz="6" w:space="0" w:color="auto"/>
              <w:bottom w:val="single" w:sz="12" w:space="0" w:color="auto"/>
            </w:tcBorders>
            <w:hideMark/>
          </w:tcPr>
          <w:p w14:paraId="350EB698" w14:textId="77777777" w:rsidR="00FA1B69" w:rsidRPr="0055622C" w:rsidRDefault="00FA1B69" w:rsidP="00FA1B69">
            <w:pPr>
              <w:spacing w:before="40" w:after="120" w:line="220" w:lineRule="exact"/>
              <w:ind w:left="57" w:right="57"/>
              <w:rPr>
                <w:sz w:val="18"/>
                <w:szCs w:val="18"/>
                <w:lang w:eastAsia="en-GB"/>
              </w:rPr>
            </w:pPr>
            <w:r w:rsidRPr="0055622C">
              <w:rPr>
                <w:bCs/>
                <w:sz w:val="18"/>
                <w:szCs w:val="18"/>
                <w:lang w:eastAsia="en-GB"/>
              </w:rPr>
              <w:t>Russian Federation</w:t>
            </w:r>
          </w:p>
        </w:tc>
        <w:tc>
          <w:tcPr>
            <w:tcW w:w="1135" w:type="dxa"/>
            <w:tcBorders>
              <w:top w:val="single" w:sz="6" w:space="0" w:color="auto"/>
              <w:bottom w:val="single" w:sz="12" w:space="0" w:color="auto"/>
            </w:tcBorders>
            <w:hideMark/>
          </w:tcPr>
          <w:p w14:paraId="107FC248" w14:textId="77777777" w:rsidR="00FA1B69" w:rsidRPr="0055622C" w:rsidRDefault="00FA1B69" w:rsidP="00FA1B69">
            <w:pPr>
              <w:spacing w:before="40" w:after="120" w:line="220" w:lineRule="exact"/>
              <w:ind w:left="57" w:right="57"/>
              <w:rPr>
                <w:sz w:val="18"/>
                <w:szCs w:val="18"/>
                <w:lang w:eastAsia="en-GB"/>
              </w:rPr>
            </w:pPr>
            <w:r w:rsidRPr="0055622C">
              <w:rPr>
                <w:sz w:val="18"/>
                <w:szCs w:val="18"/>
                <w:lang w:eastAsia="en-GB"/>
              </w:rPr>
              <w:t>N.a.</w:t>
            </w:r>
          </w:p>
        </w:tc>
      </w:tr>
    </w:tbl>
    <w:p w14:paraId="77346BF2" w14:textId="77777777" w:rsidR="00FA1B69" w:rsidRPr="0055622C" w:rsidRDefault="00FA1B69" w:rsidP="00FA1B69"/>
    <w:p w14:paraId="73AC6379" w14:textId="4BBDD7B2" w:rsidR="00AF0B83" w:rsidRDefault="00AF0B83">
      <w:pPr>
        <w:suppressAutoHyphens w:val="0"/>
        <w:spacing w:line="240" w:lineRule="auto"/>
        <w:rPr>
          <w:lang w:val="en-US"/>
        </w:rPr>
      </w:pPr>
      <w:r>
        <w:rPr>
          <w:lang w:val="en-US"/>
        </w:rPr>
        <w:br w:type="page"/>
      </w:r>
    </w:p>
    <w:p w14:paraId="5EC6E7EE" w14:textId="30DC749F" w:rsidR="00AF0B83" w:rsidRPr="00AF0B83" w:rsidRDefault="00AF0B83" w:rsidP="00257DC4">
      <w:pPr>
        <w:pStyle w:val="HChG"/>
        <w:tabs>
          <w:tab w:val="left" w:pos="7371"/>
        </w:tabs>
        <w:ind w:right="707"/>
        <w:rPr>
          <w:lang w:val="en-US"/>
        </w:rPr>
      </w:pPr>
      <w:bookmarkStart w:id="61" w:name="_Toc67654534"/>
      <w:bookmarkStart w:id="62" w:name="_Toc76394892"/>
      <w:r w:rsidRPr="00AF0B83">
        <w:rPr>
          <w:lang w:val="en-US"/>
        </w:rPr>
        <w:t>Annex III</w:t>
      </w:r>
      <w:bookmarkEnd w:id="61"/>
      <w:bookmarkEnd w:id="62"/>
      <w:r w:rsidRPr="00AF0B83">
        <w:rPr>
          <w:lang w:val="en-US"/>
        </w:rPr>
        <w:tab/>
      </w:r>
      <w:r w:rsidRPr="00AF0B83">
        <w:rPr>
          <w:lang w:val="en-US"/>
        </w:rPr>
        <w:tab/>
      </w:r>
      <w:r w:rsidRPr="00AF0B83">
        <w:rPr>
          <w:b w:val="0"/>
          <w:bCs/>
          <w:sz w:val="20"/>
          <w:szCs w:val="14"/>
          <w:lang w:val="en-US"/>
        </w:rPr>
        <w:t>[English only]</w:t>
      </w:r>
    </w:p>
    <w:p w14:paraId="0FBC87E1" w14:textId="77777777" w:rsidR="00AF0B83" w:rsidRPr="00AF0B83" w:rsidRDefault="00AF0B83" w:rsidP="00AF0B83">
      <w:pPr>
        <w:pStyle w:val="HChG"/>
        <w:rPr>
          <w:sz w:val="20"/>
          <w:lang w:val="en-US"/>
        </w:rPr>
      </w:pPr>
      <w:bookmarkStart w:id="63" w:name="_Toc44581925"/>
      <w:bookmarkStart w:id="64" w:name="_Toc67654536"/>
      <w:r w:rsidRPr="00AF0B83">
        <w:rPr>
          <w:lang w:val="en-US"/>
        </w:rPr>
        <w:tab/>
      </w:r>
      <w:r w:rsidRPr="00AF0B83">
        <w:rPr>
          <w:lang w:val="en-US"/>
        </w:rPr>
        <w:tab/>
      </w:r>
      <w:bookmarkStart w:id="65" w:name="_Toc76394893"/>
      <w:r w:rsidRPr="00AF0B83">
        <w:rPr>
          <w:lang w:val="en-US"/>
        </w:rPr>
        <w:t>Draft calendar of sessions for 2021</w:t>
      </w:r>
      <w:bookmarkEnd w:id="63"/>
      <w:bookmarkEnd w:id="65"/>
    </w:p>
    <w:tbl>
      <w:tblPr>
        <w:tblW w:w="9514" w:type="dxa"/>
        <w:jc w:val="center"/>
        <w:tblLayout w:type="fixed"/>
        <w:tblCellMar>
          <w:left w:w="88" w:type="dxa"/>
          <w:right w:w="88" w:type="dxa"/>
        </w:tblCellMar>
        <w:tblLook w:val="0000" w:firstRow="0" w:lastRow="0" w:firstColumn="0" w:lastColumn="0" w:noHBand="0" w:noVBand="0"/>
      </w:tblPr>
      <w:tblGrid>
        <w:gridCol w:w="993"/>
        <w:gridCol w:w="4867"/>
        <w:gridCol w:w="616"/>
        <w:gridCol w:w="672"/>
        <w:gridCol w:w="406"/>
        <w:gridCol w:w="602"/>
        <w:gridCol w:w="770"/>
        <w:gridCol w:w="588"/>
      </w:tblGrid>
      <w:tr w:rsidR="00AF0B83" w:rsidRPr="0055622C" w14:paraId="1E843894" w14:textId="77777777" w:rsidTr="00257DC4">
        <w:trPr>
          <w:jc w:val="center"/>
        </w:trPr>
        <w:tc>
          <w:tcPr>
            <w:tcW w:w="993" w:type="dxa"/>
            <w:tcBorders>
              <w:top w:val="single" w:sz="4" w:space="0" w:color="auto"/>
              <w:left w:val="single" w:sz="4" w:space="0" w:color="auto"/>
              <w:bottom w:val="single" w:sz="12" w:space="0" w:color="auto"/>
              <w:right w:val="single" w:sz="8" w:space="0" w:color="000000"/>
            </w:tcBorders>
            <w:tcMar>
              <w:left w:w="57" w:type="dxa"/>
              <w:right w:w="57" w:type="dxa"/>
            </w:tcMar>
            <w:vAlign w:val="center"/>
          </w:tcPr>
          <w:p w14:paraId="4EB5843A" w14:textId="77777777" w:rsidR="00AF0B83" w:rsidRPr="0055622C" w:rsidRDefault="00AF0B83" w:rsidP="00AF0B83">
            <w:pPr>
              <w:autoSpaceDE w:val="0"/>
              <w:autoSpaceDN w:val="0"/>
              <w:adjustRightInd w:val="0"/>
              <w:spacing w:before="60" w:line="286" w:lineRule="auto"/>
              <w:ind w:right="-65"/>
              <w:jc w:val="center"/>
              <w:rPr>
                <w:bCs/>
                <w:i/>
                <w:sz w:val="12"/>
                <w:szCs w:val="12"/>
              </w:rPr>
            </w:pPr>
            <w:r w:rsidRPr="0055622C">
              <w:rPr>
                <w:bCs/>
                <w:i/>
                <w:sz w:val="12"/>
                <w:szCs w:val="12"/>
              </w:rPr>
              <w:t>Month</w:t>
            </w:r>
          </w:p>
        </w:tc>
        <w:tc>
          <w:tcPr>
            <w:tcW w:w="4867" w:type="dxa"/>
            <w:tcBorders>
              <w:top w:val="single" w:sz="4" w:space="0" w:color="auto"/>
              <w:left w:val="single" w:sz="8" w:space="0" w:color="000000"/>
              <w:bottom w:val="single" w:sz="12" w:space="0" w:color="auto"/>
              <w:right w:val="single" w:sz="6" w:space="0" w:color="FFFFFF"/>
            </w:tcBorders>
            <w:tcMar>
              <w:left w:w="57" w:type="dxa"/>
              <w:right w:w="57" w:type="dxa"/>
            </w:tcMar>
            <w:vAlign w:val="center"/>
          </w:tcPr>
          <w:p w14:paraId="249E7578" w14:textId="77777777" w:rsidR="00AF0B83" w:rsidRPr="00AF0B83" w:rsidRDefault="00AF0B83" w:rsidP="00AF0B83">
            <w:pPr>
              <w:tabs>
                <w:tab w:val="center" w:pos="2254"/>
              </w:tabs>
              <w:autoSpaceDE w:val="0"/>
              <w:autoSpaceDN w:val="0"/>
              <w:adjustRightInd w:val="0"/>
              <w:spacing w:before="60" w:line="286" w:lineRule="auto"/>
              <w:jc w:val="center"/>
              <w:rPr>
                <w:bCs/>
                <w:i/>
                <w:sz w:val="12"/>
                <w:szCs w:val="12"/>
                <w:lang w:val="en-US"/>
              </w:rPr>
            </w:pPr>
            <w:r w:rsidRPr="00AF0B83">
              <w:rPr>
                <w:bCs/>
                <w:i/>
                <w:sz w:val="12"/>
                <w:szCs w:val="12"/>
                <w:lang w:val="en-US"/>
              </w:rPr>
              <w:t>Meeting (title and session No.)</w:t>
            </w:r>
          </w:p>
        </w:tc>
        <w:tc>
          <w:tcPr>
            <w:tcW w:w="616" w:type="dxa"/>
            <w:tcBorders>
              <w:top w:val="single" w:sz="4" w:space="0" w:color="auto"/>
              <w:left w:val="single" w:sz="7" w:space="0" w:color="000000"/>
              <w:bottom w:val="single" w:sz="12" w:space="0" w:color="auto"/>
              <w:right w:val="single" w:sz="6" w:space="0" w:color="FFFFFF"/>
            </w:tcBorders>
            <w:tcMar>
              <w:left w:w="57" w:type="dxa"/>
              <w:right w:w="57" w:type="dxa"/>
            </w:tcMar>
            <w:vAlign w:val="center"/>
          </w:tcPr>
          <w:p w14:paraId="6E0D529C" w14:textId="77777777" w:rsidR="00AF0B83" w:rsidRPr="0055622C" w:rsidRDefault="00AF0B83" w:rsidP="00AF0B83">
            <w:pPr>
              <w:autoSpaceDE w:val="0"/>
              <w:autoSpaceDN w:val="0"/>
              <w:adjustRightInd w:val="0"/>
              <w:spacing w:before="60" w:line="286" w:lineRule="auto"/>
              <w:jc w:val="center"/>
              <w:rPr>
                <w:bCs/>
                <w:i/>
                <w:sz w:val="12"/>
                <w:szCs w:val="12"/>
              </w:rPr>
            </w:pPr>
            <w:r w:rsidRPr="0055622C">
              <w:rPr>
                <w:bCs/>
                <w:i/>
                <w:sz w:val="12"/>
                <w:szCs w:val="12"/>
              </w:rPr>
              <w:t>Dates proposed</w:t>
            </w:r>
          </w:p>
        </w:tc>
        <w:tc>
          <w:tcPr>
            <w:tcW w:w="672" w:type="dxa"/>
            <w:tcBorders>
              <w:top w:val="single" w:sz="4" w:space="0" w:color="auto"/>
              <w:left w:val="single" w:sz="7" w:space="0" w:color="000000"/>
              <w:bottom w:val="single" w:sz="12" w:space="0" w:color="auto"/>
              <w:right w:val="single" w:sz="6" w:space="0" w:color="FFFFFF"/>
            </w:tcBorders>
            <w:tcMar>
              <w:left w:w="57" w:type="dxa"/>
              <w:right w:w="57" w:type="dxa"/>
            </w:tcMar>
            <w:vAlign w:val="center"/>
          </w:tcPr>
          <w:p w14:paraId="10271898" w14:textId="77777777" w:rsidR="00AF0B83" w:rsidRPr="0055622C" w:rsidRDefault="00AF0B83" w:rsidP="00AF0B83">
            <w:pPr>
              <w:tabs>
                <w:tab w:val="center" w:pos="389"/>
              </w:tabs>
              <w:autoSpaceDE w:val="0"/>
              <w:autoSpaceDN w:val="0"/>
              <w:adjustRightInd w:val="0"/>
              <w:spacing w:before="60" w:line="286" w:lineRule="auto"/>
              <w:ind w:left="-39" w:right="-65"/>
              <w:jc w:val="center"/>
              <w:rPr>
                <w:bCs/>
                <w:i/>
                <w:sz w:val="12"/>
                <w:szCs w:val="12"/>
              </w:rPr>
            </w:pPr>
            <w:r w:rsidRPr="0055622C">
              <w:rPr>
                <w:bCs/>
                <w:i/>
                <w:sz w:val="12"/>
                <w:szCs w:val="12"/>
              </w:rPr>
              <w:t>Schedule</w:t>
            </w:r>
          </w:p>
        </w:tc>
        <w:tc>
          <w:tcPr>
            <w:tcW w:w="406" w:type="dxa"/>
            <w:tcBorders>
              <w:top w:val="single" w:sz="4" w:space="0" w:color="auto"/>
              <w:left w:val="single" w:sz="7" w:space="0" w:color="000000"/>
              <w:bottom w:val="single" w:sz="12" w:space="0" w:color="auto"/>
              <w:right w:val="single" w:sz="4" w:space="0" w:color="auto"/>
            </w:tcBorders>
            <w:tcMar>
              <w:left w:w="57" w:type="dxa"/>
              <w:right w:w="57" w:type="dxa"/>
            </w:tcMar>
            <w:vAlign w:val="center"/>
          </w:tcPr>
          <w:p w14:paraId="46E744AD" w14:textId="77777777" w:rsidR="00AF0B83" w:rsidRPr="0055622C" w:rsidRDefault="00AF0B83" w:rsidP="00AF0B83">
            <w:pPr>
              <w:tabs>
                <w:tab w:val="center" w:pos="284"/>
              </w:tabs>
              <w:autoSpaceDE w:val="0"/>
              <w:autoSpaceDN w:val="0"/>
              <w:adjustRightInd w:val="0"/>
              <w:spacing w:before="60" w:line="286" w:lineRule="auto"/>
              <w:jc w:val="center"/>
              <w:rPr>
                <w:i/>
                <w:sz w:val="12"/>
                <w:szCs w:val="12"/>
              </w:rPr>
            </w:pPr>
            <w:r w:rsidRPr="0055622C">
              <w:rPr>
                <w:bCs/>
                <w:i/>
                <w:sz w:val="12"/>
                <w:szCs w:val="12"/>
              </w:rPr>
              <w:t>Half-days</w:t>
            </w:r>
          </w:p>
        </w:tc>
        <w:tc>
          <w:tcPr>
            <w:tcW w:w="602"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3142894D" w14:textId="2B3D2208" w:rsidR="00AF0B83" w:rsidRPr="0055622C" w:rsidRDefault="00AF0B83" w:rsidP="00AF0B83">
            <w:pPr>
              <w:autoSpaceDE w:val="0"/>
              <w:autoSpaceDN w:val="0"/>
              <w:adjustRightInd w:val="0"/>
              <w:spacing w:before="60" w:line="285" w:lineRule="auto"/>
              <w:ind w:left="-64" w:right="-3"/>
              <w:jc w:val="center"/>
              <w:rPr>
                <w:i/>
                <w:sz w:val="12"/>
                <w:szCs w:val="10"/>
              </w:rPr>
            </w:pPr>
            <w:r w:rsidRPr="0055622C">
              <w:rPr>
                <w:i/>
                <w:sz w:val="12"/>
                <w:szCs w:val="10"/>
              </w:rPr>
              <w:t>Inter</w:t>
            </w:r>
            <w:r w:rsidR="00257DC4">
              <w:rPr>
                <w:i/>
                <w:sz w:val="12"/>
                <w:szCs w:val="10"/>
              </w:rPr>
              <w:t>-</w:t>
            </w:r>
            <w:r w:rsidRPr="0055622C">
              <w:rPr>
                <w:i/>
                <w:sz w:val="12"/>
                <w:szCs w:val="10"/>
              </w:rPr>
              <w:t>pretation</w:t>
            </w:r>
          </w:p>
        </w:tc>
        <w:tc>
          <w:tcPr>
            <w:tcW w:w="770" w:type="dxa"/>
            <w:tcBorders>
              <w:top w:val="single" w:sz="4" w:space="0" w:color="auto"/>
              <w:left w:val="single" w:sz="4" w:space="0" w:color="auto"/>
              <w:bottom w:val="single" w:sz="12" w:space="0" w:color="auto"/>
              <w:right w:val="single" w:sz="4" w:space="0" w:color="auto"/>
            </w:tcBorders>
          </w:tcPr>
          <w:p w14:paraId="609A0A64" w14:textId="77777777" w:rsidR="00AF0B83" w:rsidRPr="0055622C" w:rsidRDefault="00AF0B83" w:rsidP="00AF0B83">
            <w:pPr>
              <w:autoSpaceDE w:val="0"/>
              <w:autoSpaceDN w:val="0"/>
              <w:adjustRightInd w:val="0"/>
              <w:spacing w:before="60" w:line="285" w:lineRule="auto"/>
              <w:ind w:left="-32" w:right="-14"/>
              <w:jc w:val="center"/>
              <w:rPr>
                <w:i/>
                <w:sz w:val="12"/>
                <w:szCs w:val="10"/>
              </w:rPr>
            </w:pPr>
            <w:r w:rsidRPr="0055622C">
              <w:rPr>
                <w:i/>
                <w:sz w:val="12"/>
                <w:szCs w:val="10"/>
              </w:rPr>
              <w:t>12 weeks deadline</w:t>
            </w:r>
          </w:p>
        </w:tc>
        <w:tc>
          <w:tcPr>
            <w:tcW w:w="588" w:type="dxa"/>
            <w:tcBorders>
              <w:top w:val="single" w:sz="4" w:space="0" w:color="auto"/>
              <w:left w:val="single" w:sz="4" w:space="0" w:color="auto"/>
              <w:bottom w:val="single" w:sz="12" w:space="0" w:color="auto"/>
              <w:right w:val="single" w:sz="4" w:space="0" w:color="auto"/>
            </w:tcBorders>
            <w:vAlign w:val="center"/>
          </w:tcPr>
          <w:p w14:paraId="108D79BE" w14:textId="77777777" w:rsidR="00AF0B83" w:rsidRPr="0055622C" w:rsidRDefault="00AF0B83" w:rsidP="00257DC4">
            <w:pPr>
              <w:autoSpaceDE w:val="0"/>
              <w:autoSpaceDN w:val="0"/>
              <w:adjustRightInd w:val="0"/>
              <w:spacing w:before="60" w:line="285" w:lineRule="auto"/>
              <w:ind w:left="-61" w:right="-14"/>
              <w:jc w:val="center"/>
              <w:rPr>
                <w:i/>
                <w:sz w:val="12"/>
                <w:szCs w:val="10"/>
              </w:rPr>
            </w:pPr>
            <w:r w:rsidRPr="0055622C">
              <w:rPr>
                <w:i/>
                <w:sz w:val="12"/>
                <w:szCs w:val="10"/>
              </w:rPr>
              <w:t>Delegates</w:t>
            </w:r>
          </w:p>
        </w:tc>
      </w:tr>
      <w:tr w:rsidR="00AF0B83" w:rsidRPr="0055622C" w14:paraId="3D78B29A" w14:textId="77777777" w:rsidTr="00257DC4">
        <w:trPr>
          <w:trHeight w:val="283"/>
          <w:jc w:val="center"/>
        </w:trPr>
        <w:tc>
          <w:tcPr>
            <w:tcW w:w="993" w:type="dxa"/>
            <w:tcBorders>
              <w:top w:val="single" w:sz="12" w:space="0" w:color="auto"/>
              <w:left w:val="single" w:sz="4" w:space="0" w:color="auto"/>
              <w:bottom w:val="single" w:sz="4" w:space="0" w:color="auto"/>
              <w:right w:val="single" w:sz="8" w:space="0" w:color="000000"/>
            </w:tcBorders>
          </w:tcPr>
          <w:p w14:paraId="517B5557" w14:textId="77777777" w:rsidR="00AF0B83" w:rsidRPr="0055622C" w:rsidRDefault="00AF0B83" w:rsidP="00AF0B83">
            <w:pPr>
              <w:autoSpaceDE w:val="0"/>
              <w:autoSpaceDN w:val="0"/>
              <w:adjustRightInd w:val="0"/>
              <w:spacing w:before="40" w:line="285" w:lineRule="auto"/>
              <w:ind w:right="-65"/>
              <w:rPr>
                <w:b/>
                <w:bCs/>
                <w:sz w:val="14"/>
                <w:szCs w:val="14"/>
              </w:rPr>
            </w:pPr>
            <w:r w:rsidRPr="0055622C">
              <w:rPr>
                <w:b/>
                <w:bCs/>
                <w:sz w:val="14"/>
                <w:szCs w:val="14"/>
              </w:rPr>
              <w:t>JANUARY</w:t>
            </w:r>
          </w:p>
        </w:tc>
        <w:tc>
          <w:tcPr>
            <w:tcW w:w="4867" w:type="dxa"/>
            <w:tcBorders>
              <w:top w:val="single" w:sz="12" w:space="0" w:color="auto"/>
              <w:left w:val="single" w:sz="8" w:space="0" w:color="000000"/>
              <w:bottom w:val="single" w:sz="4" w:space="0" w:color="auto"/>
              <w:right w:val="single" w:sz="6" w:space="0" w:color="FFFFFF"/>
            </w:tcBorders>
          </w:tcPr>
          <w:p w14:paraId="0385C0B4" w14:textId="77777777" w:rsidR="00AF0B83" w:rsidRPr="00AF0B83" w:rsidRDefault="00AF0B83" w:rsidP="00AF0B83">
            <w:pPr>
              <w:autoSpaceDE w:val="0"/>
              <w:autoSpaceDN w:val="0"/>
              <w:adjustRightInd w:val="0"/>
              <w:spacing w:before="40" w:line="285" w:lineRule="auto"/>
              <w:rPr>
                <w:b/>
                <w:bCs/>
                <w:sz w:val="14"/>
                <w:szCs w:val="14"/>
                <w:lang w:val="en-US"/>
              </w:rPr>
            </w:pPr>
            <w:r w:rsidRPr="00AF0B83">
              <w:rPr>
                <w:b/>
                <w:bCs/>
                <w:sz w:val="14"/>
                <w:szCs w:val="14"/>
                <w:lang w:val="en-US"/>
              </w:rPr>
              <w:t>Working Party on General Safety Provisions (GRSG) (120</w:t>
            </w:r>
            <w:r w:rsidRPr="00AF0B83">
              <w:rPr>
                <w:b/>
                <w:bCs/>
                <w:sz w:val="14"/>
                <w:szCs w:val="14"/>
                <w:vertAlign w:val="superscript"/>
                <w:lang w:val="en-US"/>
              </w:rPr>
              <w:t>th</w:t>
            </w:r>
            <w:r w:rsidRPr="00AF0B83">
              <w:rPr>
                <w:b/>
                <w:bCs/>
                <w:sz w:val="14"/>
                <w:szCs w:val="14"/>
                <w:lang w:val="en-US"/>
              </w:rPr>
              <w:t xml:space="preserve"> session)</w:t>
            </w:r>
          </w:p>
        </w:tc>
        <w:tc>
          <w:tcPr>
            <w:tcW w:w="616" w:type="dxa"/>
            <w:tcBorders>
              <w:top w:val="single" w:sz="12" w:space="0" w:color="auto"/>
              <w:left w:val="single" w:sz="7" w:space="0" w:color="000000"/>
              <w:bottom w:val="single" w:sz="4" w:space="0" w:color="auto"/>
              <w:right w:val="single" w:sz="6" w:space="0" w:color="FFFFFF"/>
            </w:tcBorders>
          </w:tcPr>
          <w:p w14:paraId="3D3E618D" w14:textId="77777777" w:rsidR="00AF0B83" w:rsidRPr="0055622C" w:rsidRDefault="00AF0B83" w:rsidP="00AF0B83">
            <w:pPr>
              <w:autoSpaceDE w:val="0"/>
              <w:autoSpaceDN w:val="0"/>
              <w:adjustRightInd w:val="0"/>
              <w:spacing w:before="40" w:line="285" w:lineRule="auto"/>
              <w:jc w:val="center"/>
              <w:rPr>
                <w:b/>
                <w:bCs/>
                <w:sz w:val="14"/>
                <w:szCs w:val="14"/>
              </w:rPr>
            </w:pPr>
            <w:r w:rsidRPr="0055622C">
              <w:rPr>
                <w:b/>
                <w:bCs/>
                <w:sz w:val="14"/>
                <w:szCs w:val="14"/>
              </w:rPr>
              <w:t>11</w:t>
            </w:r>
          </w:p>
        </w:tc>
        <w:tc>
          <w:tcPr>
            <w:tcW w:w="672" w:type="dxa"/>
            <w:tcBorders>
              <w:top w:val="single" w:sz="12" w:space="0" w:color="auto"/>
              <w:left w:val="single" w:sz="7" w:space="0" w:color="000000"/>
              <w:bottom w:val="single" w:sz="4" w:space="0" w:color="auto"/>
              <w:right w:val="single" w:sz="6" w:space="0" w:color="FFFFFF"/>
            </w:tcBorders>
          </w:tcPr>
          <w:p w14:paraId="1D3145DA" w14:textId="77777777" w:rsidR="00AF0B83" w:rsidRPr="0055622C" w:rsidRDefault="00AF0B83" w:rsidP="00AF0B83">
            <w:pPr>
              <w:tabs>
                <w:tab w:val="center" w:pos="389"/>
              </w:tabs>
              <w:autoSpaceDE w:val="0"/>
              <w:autoSpaceDN w:val="0"/>
              <w:adjustRightInd w:val="0"/>
              <w:spacing w:before="40" w:line="285" w:lineRule="auto"/>
              <w:ind w:left="-39" w:right="-65"/>
              <w:jc w:val="center"/>
              <w:rPr>
                <w:b/>
                <w:bCs/>
                <w:sz w:val="14"/>
                <w:szCs w:val="14"/>
              </w:rPr>
            </w:pPr>
            <w:r w:rsidRPr="0055622C">
              <w:rPr>
                <w:b/>
                <w:bCs/>
                <w:sz w:val="14"/>
                <w:szCs w:val="14"/>
              </w:rPr>
              <w:t>pm</w:t>
            </w:r>
          </w:p>
        </w:tc>
        <w:tc>
          <w:tcPr>
            <w:tcW w:w="406" w:type="dxa"/>
            <w:tcBorders>
              <w:top w:val="single" w:sz="12" w:space="0" w:color="auto"/>
              <w:left w:val="single" w:sz="7" w:space="0" w:color="000000"/>
              <w:bottom w:val="single" w:sz="4" w:space="0" w:color="auto"/>
              <w:right w:val="single" w:sz="4" w:space="0" w:color="auto"/>
            </w:tcBorders>
          </w:tcPr>
          <w:p w14:paraId="065177B1" w14:textId="77777777" w:rsidR="00AF0B83" w:rsidRPr="0055622C" w:rsidRDefault="00AF0B83" w:rsidP="00AF0B83">
            <w:pPr>
              <w:tabs>
                <w:tab w:val="center" w:pos="284"/>
              </w:tabs>
              <w:autoSpaceDE w:val="0"/>
              <w:autoSpaceDN w:val="0"/>
              <w:adjustRightInd w:val="0"/>
              <w:spacing w:before="40" w:line="285" w:lineRule="auto"/>
              <w:jc w:val="center"/>
              <w:rPr>
                <w:b/>
                <w:bCs/>
                <w:sz w:val="14"/>
                <w:szCs w:val="14"/>
              </w:rPr>
            </w:pPr>
            <w:r w:rsidRPr="0055622C">
              <w:rPr>
                <w:b/>
                <w:bCs/>
                <w:sz w:val="14"/>
                <w:szCs w:val="14"/>
              </w:rPr>
              <w:t>1</w:t>
            </w:r>
          </w:p>
        </w:tc>
        <w:tc>
          <w:tcPr>
            <w:tcW w:w="602" w:type="dxa"/>
            <w:tcBorders>
              <w:top w:val="single" w:sz="12" w:space="0" w:color="auto"/>
              <w:left w:val="single" w:sz="4" w:space="0" w:color="auto"/>
              <w:bottom w:val="single" w:sz="4" w:space="0" w:color="auto"/>
              <w:right w:val="single" w:sz="4" w:space="0" w:color="auto"/>
            </w:tcBorders>
          </w:tcPr>
          <w:p w14:paraId="7E697D51" w14:textId="77777777" w:rsidR="00AF0B83" w:rsidRPr="0055622C" w:rsidRDefault="00AF0B83" w:rsidP="00AF0B83">
            <w:pPr>
              <w:autoSpaceDE w:val="0"/>
              <w:autoSpaceDN w:val="0"/>
              <w:adjustRightInd w:val="0"/>
              <w:spacing w:before="40" w:line="286" w:lineRule="auto"/>
              <w:jc w:val="center"/>
              <w:rPr>
                <w:b/>
                <w:bCs/>
                <w:sz w:val="14"/>
                <w:szCs w:val="14"/>
              </w:rPr>
            </w:pPr>
            <w:r w:rsidRPr="0055622C">
              <w:rPr>
                <w:b/>
                <w:bCs/>
                <w:sz w:val="14"/>
                <w:szCs w:val="14"/>
              </w:rPr>
              <w:t>Yes</w:t>
            </w:r>
          </w:p>
        </w:tc>
        <w:tc>
          <w:tcPr>
            <w:tcW w:w="770" w:type="dxa"/>
            <w:tcBorders>
              <w:top w:val="single" w:sz="12" w:space="0" w:color="auto"/>
              <w:left w:val="single" w:sz="4" w:space="0" w:color="auto"/>
              <w:bottom w:val="single" w:sz="4" w:space="0" w:color="auto"/>
              <w:right w:val="single" w:sz="4" w:space="0" w:color="auto"/>
            </w:tcBorders>
          </w:tcPr>
          <w:p w14:paraId="2FF97939" w14:textId="77777777" w:rsidR="00AF0B83" w:rsidRPr="0055622C" w:rsidRDefault="00AF0B83" w:rsidP="00AF0B83">
            <w:pPr>
              <w:autoSpaceDE w:val="0"/>
              <w:autoSpaceDN w:val="0"/>
              <w:adjustRightInd w:val="0"/>
              <w:spacing w:before="40" w:line="286" w:lineRule="auto"/>
              <w:ind w:left="-159" w:right="-74"/>
              <w:jc w:val="center"/>
              <w:rPr>
                <w:b/>
                <w:bCs/>
                <w:sz w:val="14"/>
                <w:szCs w:val="14"/>
              </w:rPr>
            </w:pPr>
            <w:r w:rsidRPr="0055622C">
              <w:rPr>
                <w:b/>
                <w:bCs/>
                <w:sz w:val="14"/>
                <w:szCs w:val="14"/>
              </w:rPr>
              <w:t>19.10.2020</w:t>
            </w:r>
          </w:p>
        </w:tc>
        <w:tc>
          <w:tcPr>
            <w:tcW w:w="588" w:type="dxa"/>
            <w:tcBorders>
              <w:top w:val="single" w:sz="12" w:space="0" w:color="auto"/>
              <w:left w:val="single" w:sz="4" w:space="0" w:color="auto"/>
              <w:bottom w:val="single" w:sz="4" w:space="0" w:color="auto"/>
              <w:right w:val="single" w:sz="4" w:space="0" w:color="auto"/>
            </w:tcBorders>
          </w:tcPr>
          <w:p w14:paraId="10AC4FA9" w14:textId="77777777" w:rsidR="00AF0B83" w:rsidRPr="0055622C" w:rsidRDefault="00AF0B83" w:rsidP="00AF0B83">
            <w:pPr>
              <w:autoSpaceDE w:val="0"/>
              <w:autoSpaceDN w:val="0"/>
              <w:adjustRightInd w:val="0"/>
              <w:spacing w:before="40" w:line="286" w:lineRule="auto"/>
              <w:jc w:val="center"/>
              <w:rPr>
                <w:b/>
                <w:bCs/>
                <w:sz w:val="14"/>
                <w:szCs w:val="14"/>
              </w:rPr>
            </w:pPr>
            <w:r w:rsidRPr="0055622C">
              <w:rPr>
                <w:b/>
                <w:bCs/>
                <w:sz w:val="14"/>
                <w:szCs w:val="14"/>
              </w:rPr>
              <w:t>120</w:t>
            </w:r>
          </w:p>
        </w:tc>
      </w:tr>
      <w:tr w:rsidR="00AF0B83" w:rsidRPr="0055622C" w14:paraId="123F51A7" w14:textId="77777777" w:rsidTr="00257DC4">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5A689E3A" w14:textId="77777777" w:rsidR="00AF0B83" w:rsidRPr="0055622C" w:rsidRDefault="00AF0B83" w:rsidP="00AF0B83">
            <w:pPr>
              <w:autoSpaceDE w:val="0"/>
              <w:autoSpaceDN w:val="0"/>
              <w:adjustRightInd w:val="0"/>
              <w:spacing w:before="40" w:line="285" w:lineRule="auto"/>
              <w:ind w:right="-65"/>
              <w:rPr>
                <w:sz w:val="14"/>
                <w:szCs w:val="14"/>
              </w:rPr>
            </w:pPr>
            <w:r w:rsidRPr="0055622C">
              <w:rPr>
                <w:sz w:val="14"/>
                <w:szCs w:val="14"/>
              </w:rPr>
              <w:t>JANUARY</w:t>
            </w:r>
          </w:p>
        </w:tc>
        <w:tc>
          <w:tcPr>
            <w:tcW w:w="4867" w:type="dxa"/>
            <w:tcBorders>
              <w:top w:val="single" w:sz="4" w:space="0" w:color="auto"/>
              <w:left w:val="single" w:sz="8" w:space="0" w:color="000000"/>
              <w:bottom w:val="single" w:sz="6" w:space="0" w:color="FFFFFF"/>
              <w:right w:val="single" w:sz="6" w:space="0" w:color="FFFFFF"/>
            </w:tcBorders>
          </w:tcPr>
          <w:p w14:paraId="7A8B0091" w14:textId="77777777" w:rsidR="00AF0B83" w:rsidRPr="00AF0B83" w:rsidRDefault="00AF0B83" w:rsidP="00AF0B83">
            <w:pPr>
              <w:autoSpaceDE w:val="0"/>
              <w:autoSpaceDN w:val="0"/>
              <w:adjustRightInd w:val="0"/>
              <w:spacing w:before="40" w:line="285" w:lineRule="auto"/>
              <w:rPr>
                <w:sz w:val="14"/>
                <w:szCs w:val="14"/>
                <w:lang w:val="en-US"/>
              </w:rPr>
            </w:pPr>
            <w:r w:rsidRPr="00AF0B83">
              <w:rPr>
                <w:sz w:val="14"/>
                <w:szCs w:val="14"/>
                <w:lang w:val="en-US"/>
              </w:rPr>
              <w:t>Working Party on Pollution and Energy (GRPE) (82</w:t>
            </w:r>
            <w:r w:rsidRPr="00AF0B83">
              <w:rPr>
                <w:sz w:val="14"/>
                <w:szCs w:val="14"/>
                <w:vertAlign w:val="superscript"/>
                <w:lang w:val="en-US"/>
              </w:rPr>
              <w:t>nd</w:t>
            </w:r>
            <w:r w:rsidRPr="00AF0B83">
              <w:rPr>
                <w:sz w:val="14"/>
                <w:szCs w:val="14"/>
                <w:lang w:val="en-US"/>
              </w:rPr>
              <w:t xml:space="preserve"> session)</w:t>
            </w:r>
          </w:p>
        </w:tc>
        <w:tc>
          <w:tcPr>
            <w:tcW w:w="616" w:type="dxa"/>
            <w:tcBorders>
              <w:top w:val="single" w:sz="4" w:space="0" w:color="auto"/>
              <w:left w:val="single" w:sz="7" w:space="0" w:color="000000"/>
              <w:bottom w:val="single" w:sz="6" w:space="0" w:color="FFFFFF"/>
              <w:right w:val="single" w:sz="6" w:space="0" w:color="FFFFFF"/>
            </w:tcBorders>
          </w:tcPr>
          <w:p w14:paraId="41A1B14A" w14:textId="77777777" w:rsidR="00AF0B83" w:rsidRPr="0055622C" w:rsidRDefault="00AF0B83" w:rsidP="00AF0B83">
            <w:pPr>
              <w:autoSpaceDE w:val="0"/>
              <w:autoSpaceDN w:val="0"/>
              <w:adjustRightInd w:val="0"/>
              <w:spacing w:before="40" w:line="285" w:lineRule="auto"/>
              <w:jc w:val="center"/>
              <w:rPr>
                <w:sz w:val="14"/>
                <w:szCs w:val="14"/>
              </w:rPr>
            </w:pPr>
            <w:r w:rsidRPr="0055622C">
              <w:rPr>
                <w:sz w:val="14"/>
                <w:szCs w:val="14"/>
              </w:rPr>
              <w:t>12-15</w:t>
            </w:r>
          </w:p>
        </w:tc>
        <w:tc>
          <w:tcPr>
            <w:tcW w:w="672" w:type="dxa"/>
            <w:tcBorders>
              <w:top w:val="single" w:sz="4" w:space="0" w:color="auto"/>
              <w:left w:val="single" w:sz="7" w:space="0" w:color="000000"/>
              <w:bottom w:val="single" w:sz="6" w:space="0" w:color="FFFFFF"/>
              <w:right w:val="single" w:sz="6" w:space="0" w:color="FFFFFF"/>
            </w:tcBorders>
          </w:tcPr>
          <w:p w14:paraId="731B2C09" w14:textId="77777777" w:rsidR="00AF0B83" w:rsidRPr="0055622C" w:rsidRDefault="00AF0B83" w:rsidP="00AF0B83">
            <w:pPr>
              <w:tabs>
                <w:tab w:val="center" w:pos="389"/>
              </w:tabs>
              <w:autoSpaceDE w:val="0"/>
              <w:autoSpaceDN w:val="0"/>
              <w:adjustRightInd w:val="0"/>
              <w:spacing w:before="40" w:line="285" w:lineRule="auto"/>
              <w:ind w:left="-39" w:right="-65"/>
              <w:jc w:val="center"/>
              <w:rPr>
                <w:sz w:val="14"/>
                <w:szCs w:val="14"/>
              </w:rPr>
            </w:pPr>
            <w:r w:rsidRPr="0055622C">
              <w:rPr>
                <w:sz w:val="14"/>
                <w:szCs w:val="14"/>
              </w:rPr>
              <w:t>p.m./</w:t>
            </w:r>
            <w:r w:rsidRPr="0055622C">
              <w:rPr>
                <w:b/>
                <w:bCs/>
                <w:sz w:val="14"/>
                <w:szCs w:val="14"/>
              </w:rPr>
              <w:t>p.m</w:t>
            </w:r>
            <w:r w:rsidRPr="0055622C">
              <w:rPr>
                <w:sz w:val="14"/>
                <w:szCs w:val="14"/>
              </w:rPr>
              <w:t>..</w:t>
            </w:r>
          </w:p>
        </w:tc>
        <w:tc>
          <w:tcPr>
            <w:tcW w:w="406" w:type="dxa"/>
            <w:tcBorders>
              <w:top w:val="single" w:sz="4" w:space="0" w:color="auto"/>
              <w:left w:val="single" w:sz="7" w:space="0" w:color="000000"/>
              <w:bottom w:val="single" w:sz="6" w:space="0" w:color="FFFFFF"/>
              <w:right w:val="single" w:sz="4" w:space="0" w:color="auto"/>
            </w:tcBorders>
          </w:tcPr>
          <w:p w14:paraId="74755266" w14:textId="77777777" w:rsidR="00AF0B83" w:rsidRPr="0055622C" w:rsidRDefault="00AF0B83" w:rsidP="00AF0B83">
            <w:pPr>
              <w:tabs>
                <w:tab w:val="center" w:pos="284"/>
              </w:tabs>
              <w:autoSpaceDE w:val="0"/>
              <w:autoSpaceDN w:val="0"/>
              <w:adjustRightInd w:val="0"/>
              <w:spacing w:before="40" w:line="285" w:lineRule="auto"/>
              <w:jc w:val="center"/>
              <w:rPr>
                <w:b/>
                <w:bCs/>
                <w:sz w:val="14"/>
                <w:szCs w:val="14"/>
              </w:rPr>
            </w:pPr>
            <w:r w:rsidRPr="0055622C">
              <w:rPr>
                <w:b/>
                <w:bCs/>
                <w:sz w:val="14"/>
                <w:szCs w:val="14"/>
              </w:rPr>
              <w:t>4</w:t>
            </w:r>
          </w:p>
        </w:tc>
        <w:tc>
          <w:tcPr>
            <w:tcW w:w="602" w:type="dxa"/>
            <w:tcBorders>
              <w:top w:val="single" w:sz="4" w:space="0" w:color="auto"/>
              <w:left w:val="single" w:sz="4" w:space="0" w:color="auto"/>
              <w:bottom w:val="single" w:sz="6" w:space="0" w:color="FFFFFF"/>
              <w:right w:val="single" w:sz="4" w:space="0" w:color="auto"/>
            </w:tcBorders>
          </w:tcPr>
          <w:p w14:paraId="53E6FA15"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Yes</w:t>
            </w:r>
          </w:p>
        </w:tc>
        <w:tc>
          <w:tcPr>
            <w:tcW w:w="770" w:type="dxa"/>
            <w:tcBorders>
              <w:top w:val="single" w:sz="4" w:space="0" w:color="auto"/>
              <w:left w:val="single" w:sz="4" w:space="0" w:color="auto"/>
              <w:bottom w:val="single" w:sz="6" w:space="0" w:color="FFFFFF"/>
              <w:right w:val="single" w:sz="4" w:space="0" w:color="auto"/>
            </w:tcBorders>
          </w:tcPr>
          <w:p w14:paraId="5F14C82D" w14:textId="77777777" w:rsidR="00AF0B83" w:rsidRPr="0055622C" w:rsidRDefault="00AF0B83" w:rsidP="00AF0B83">
            <w:pPr>
              <w:autoSpaceDE w:val="0"/>
              <w:autoSpaceDN w:val="0"/>
              <w:adjustRightInd w:val="0"/>
              <w:spacing w:before="40" w:line="286" w:lineRule="auto"/>
              <w:ind w:left="-47"/>
              <w:jc w:val="center"/>
              <w:rPr>
                <w:sz w:val="14"/>
                <w:szCs w:val="14"/>
              </w:rPr>
            </w:pPr>
            <w:r w:rsidRPr="0055622C">
              <w:rPr>
                <w:sz w:val="14"/>
                <w:szCs w:val="14"/>
              </w:rPr>
              <w:t>20.10.2020</w:t>
            </w:r>
          </w:p>
        </w:tc>
        <w:tc>
          <w:tcPr>
            <w:tcW w:w="588" w:type="dxa"/>
            <w:tcBorders>
              <w:top w:val="single" w:sz="4" w:space="0" w:color="auto"/>
              <w:left w:val="single" w:sz="4" w:space="0" w:color="auto"/>
              <w:bottom w:val="single" w:sz="6" w:space="0" w:color="FFFFFF"/>
              <w:right w:val="single" w:sz="4" w:space="0" w:color="auto"/>
            </w:tcBorders>
          </w:tcPr>
          <w:p w14:paraId="3B504A4D"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150</w:t>
            </w:r>
          </w:p>
        </w:tc>
      </w:tr>
      <w:tr w:rsidR="00AF0B83" w:rsidRPr="0055622C" w14:paraId="7CAFF5B8" w14:textId="77777777" w:rsidTr="00257DC4">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222C39CE" w14:textId="77777777" w:rsidR="00AF0B83" w:rsidRPr="0055622C" w:rsidRDefault="00AF0B83" w:rsidP="00AF0B83">
            <w:pPr>
              <w:autoSpaceDE w:val="0"/>
              <w:autoSpaceDN w:val="0"/>
              <w:adjustRightInd w:val="0"/>
              <w:spacing w:before="40" w:line="285" w:lineRule="auto"/>
              <w:ind w:right="-65"/>
              <w:rPr>
                <w:sz w:val="14"/>
                <w:szCs w:val="14"/>
              </w:rPr>
            </w:pPr>
            <w:r w:rsidRPr="0055622C">
              <w:rPr>
                <w:sz w:val="14"/>
                <w:szCs w:val="14"/>
              </w:rPr>
              <w:t>JANUARY</w:t>
            </w:r>
          </w:p>
        </w:tc>
        <w:tc>
          <w:tcPr>
            <w:tcW w:w="4867" w:type="dxa"/>
            <w:tcBorders>
              <w:top w:val="single" w:sz="7" w:space="0" w:color="000000"/>
              <w:left w:val="single" w:sz="8" w:space="0" w:color="000000"/>
              <w:bottom w:val="single" w:sz="6" w:space="0" w:color="FFFFFF"/>
              <w:right w:val="single" w:sz="6" w:space="0" w:color="FFFFFF"/>
            </w:tcBorders>
          </w:tcPr>
          <w:p w14:paraId="15B247EA" w14:textId="77777777" w:rsidR="00AF0B83" w:rsidRPr="00AF0B83" w:rsidRDefault="00AF0B83" w:rsidP="00AF0B83">
            <w:pPr>
              <w:autoSpaceDE w:val="0"/>
              <w:autoSpaceDN w:val="0"/>
              <w:adjustRightInd w:val="0"/>
              <w:spacing w:before="40" w:line="285" w:lineRule="auto"/>
              <w:rPr>
                <w:sz w:val="14"/>
                <w:szCs w:val="14"/>
                <w:lang w:val="en-US"/>
              </w:rPr>
            </w:pPr>
            <w:r w:rsidRPr="00AF0B83">
              <w:rPr>
                <w:sz w:val="14"/>
                <w:szCs w:val="14"/>
                <w:lang w:val="en-US"/>
              </w:rPr>
              <w:t>Working Party on Noise and Tyres (GRBP) (73</w:t>
            </w:r>
            <w:r w:rsidRPr="00AF0B83">
              <w:rPr>
                <w:sz w:val="14"/>
                <w:szCs w:val="14"/>
                <w:vertAlign w:val="superscript"/>
                <w:lang w:val="en-US"/>
              </w:rPr>
              <w:t>rd</w:t>
            </w:r>
            <w:r w:rsidRPr="00AF0B83">
              <w:rPr>
                <w:sz w:val="14"/>
                <w:szCs w:val="14"/>
                <w:lang w:val="en-US"/>
              </w:rPr>
              <w:t xml:space="preserve"> session)</w:t>
            </w:r>
          </w:p>
        </w:tc>
        <w:tc>
          <w:tcPr>
            <w:tcW w:w="616" w:type="dxa"/>
            <w:tcBorders>
              <w:top w:val="single" w:sz="7" w:space="0" w:color="000000"/>
              <w:left w:val="single" w:sz="7" w:space="0" w:color="000000"/>
              <w:bottom w:val="single" w:sz="6" w:space="0" w:color="FFFFFF"/>
              <w:right w:val="single" w:sz="6" w:space="0" w:color="FFFFFF"/>
            </w:tcBorders>
          </w:tcPr>
          <w:p w14:paraId="737D98B2" w14:textId="77777777" w:rsidR="00AF0B83" w:rsidRPr="0055622C" w:rsidRDefault="00AF0B83" w:rsidP="00AF0B83">
            <w:pPr>
              <w:autoSpaceDE w:val="0"/>
              <w:autoSpaceDN w:val="0"/>
              <w:adjustRightInd w:val="0"/>
              <w:spacing w:before="40" w:line="285" w:lineRule="auto"/>
              <w:jc w:val="center"/>
              <w:rPr>
                <w:sz w:val="14"/>
                <w:szCs w:val="14"/>
              </w:rPr>
            </w:pPr>
            <w:r w:rsidRPr="0055622C">
              <w:rPr>
                <w:sz w:val="14"/>
                <w:szCs w:val="14"/>
              </w:rPr>
              <w:t>26-29</w:t>
            </w:r>
          </w:p>
        </w:tc>
        <w:tc>
          <w:tcPr>
            <w:tcW w:w="672" w:type="dxa"/>
            <w:tcBorders>
              <w:top w:val="single" w:sz="7" w:space="0" w:color="000000"/>
              <w:left w:val="single" w:sz="7" w:space="0" w:color="000000"/>
              <w:bottom w:val="single" w:sz="6" w:space="0" w:color="FFFFFF"/>
              <w:right w:val="single" w:sz="6" w:space="0" w:color="FFFFFF"/>
            </w:tcBorders>
          </w:tcPr>
          <w:p w14:paraId="3457E9D0" w14:textId="77777777" w:rsidR="00AF0B83" w:rsidRPr="0055622C" w:rsidRDefault="00AF0B83" w:rsidP="00AF0B83">
            <w:pPr>
              <w:tabs>
                <w:tab w:val="center" w:pos="389"/>
              </w:tabs>
              <w:autoSpaceDE w:val="0"/>
              <w:autoSpaceDN w:val="0"/>
              <w:adjustRightInd w:val="0"/>
              <w:spacing w:before="40" w:line="285" w:lineRule="auto"/>
              <w:ind w:left="-39" w:right="-65"/>
              <w:jc w:val="center"/>
              <w:rPr>
                <w:sz w:val="14"/>
                <w:szCs w:val="14"/>
              </w:rPr>
            </w:pPr>
            <w:r w:rsidRPr="0055622C">
              <w:rPr>
                <w:sz w:val="14"/>
                <w:szCs w:val="14"/>
              </w:rPr>
              <w:t>p.m./</w:t>
            </w:r>
            <w:r w:rsidRPr="0055622C">
              <w:rPr>
                <w:b/>
                <w:bCs/>
                <w:sz w:val="14"/>
                <w:szCs w:val="14"/>
              </w:rPr>
              <w:t>p.m</w:t>
            </w:r>
            <w:r w:rsidRPr="0055622C">
              <w:rPr>
                <w:sz w:val="14"/>
                <w:szCs w:val="14"/>
              </w:rPr>
              <w:t>.</w:t>
            </w:r>
          </w:p>
        </w:tc>
        <w:tc>
          <w:tcPr>
            <w:tcW w:w="406" w:type="dxa"/>
            <w:tcBorders>
              <w:top w:val="single" w:sz="7" w:space="0" w:color="000000"/>
              <w:left w:val="single" w:sz="7" w:space="0" w:color="000000"/>
              <w:bottom w:val="single" w:sz="6" w:space="0" w:color="FFFFFF"/>
              <w:right w:val="single" w:sz="4" w:space="0" w:color="auto"/>
            </w:tcBorders>
          </w:tcPr>
          <w:p w14:paraId="2BB1A1DC" w14:textId="77777777" w:rsidR="00AF0B83" w:rsidRPr="0055622C" w:rsidRDefault="00AF0B83" w:rsidP="00AF0B83">
            <w:pPr>
              <w:tabs>
                <w:tab w:val="center" w:pos="284"/>
              </w:tabs>
              <w:autoSpaceDE w:val="0"/>
              <w:autoSpaceDN w:val="0"/>
              <w:adjustRightInd w:val="0"/>
              <w:spacing w:before="40" w:line="285" w:lineRule="auto"/>
              <w:jc w:val="center"/>
              <w:rPr>
                <w:b/>
                <w:bCs/>
                <w:sz w:val="14"/>
                <w:szCs w:val="14"/>
              </w:rPr>
            </w:pPr>
            <w:r w:rsidRPr="0055622C">
              <w:rPr>
                <w:b/>
                <w:bCs/>
                <w:sz w:val="14"/>
                <w:szCs w:val="14"/>
              </w:rPr>
              <w:t>4</w:t>
            </w:r>
          </w:p>
        </w:tc>
        <w:tc>
          <w:tcPr>
            <w:tcW w:w="602" w:type="dxa"/>
            <w:tcBorders>
              <w:top w:val="single" w:sz="7" w:space="0" w:color="000000"/>
              <w:left w:val="single" w:sz="4" w:space="0" w:color="auto"/>
              <w:bottom w:val="single" w:sz="6" w:space="0" w:color="FFFFFF"/>
              <w:right w:val="single" w:sz="4" w:space="0" w:color="auto"/>
            </w:tcBorders>
          </w:tcPr>
          <w:p w14:paraId="589B51D5"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Yes</w:t>
            </w:r>
          </w:p>
        </w:tc>
        <w:tc>
          <w:tcPr>
            <w:tcW w:w="770" w:type="dxa"/>
            <w:tcBorders>
              <w:top w:val="single" w:sz="7" w:space="0" w:color="000000"/>
              <w:left w:val="single" w:sz="4" w:space="0" w:color="auto"/>
              <w:bottom w:val="single" w:sz="6" w:space="0" w:color="FFFFFF"/>
              <w:right w:val="single" w:sz="4" w:space="0" w:color="auto"/>
            </w:tcBorders>
          </w:tcPr>
          <w:p w14:paraId="599F3B35" w14:textId="77777777" w:rsidR="00AF0B83" w:rsidRPr="0055622C" w:rsidRDefault="00AF0B83" w:rsidP="00AF0B83">
            <w:pPr>
              <w:autoSpaceDE w:val="0"/>
              <w:autoSpaceDN w:val="0"/>
              <w:adjustRightInd w:val="0"/>
              <w:spacing w:before="40" w:line="286" w:lineRule="auto"/>
              <w:ind w:left="-75"/>
              <w:jc w:val="center"/>
              <w:rPr>
                <w:sz w:val="14"/>
                <w:szCs w:val="14"/>
              </w:rPr>
            </w:pPr>
            <w:r w:rsidRPr="0055622C">
              <w:rPr>
                <w:sz w:val="14"/>
                <w:szCs w:val="14"/>
              </w:rPr>
              <w:t>3.11.2020</w:t>
            </w:r>
          </w:p>
        </w:tc>
        <w:tc>
          <w:tcPr>
            <w:tcW w:w="588" w:type="dxa"/>
            <w:tcBorders>
              <w:top w:val="single" w:sz="7" w:space="0" w:color="000000"/>
              <w:left w:val="single" w:sz="4" w:space="0" w:color="auto"/>
              <w:bottom w:val="single" w:sz="6" w:space="0" w:color="FFFFFF"/>
              <w:right w:val="single" w:sz="4" w:space="0" w:color="auto"/>
            </w:tcBorders>
          </w:tcPr>
          <w:p w14:paraId="4CAF507F"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120</w:t>
            </w:r>
          </w:p>
        </w:tc>
      </w:tr>
      <w:tr w:rsidR="00AF0B83" w:rsidRPr="0055622C" w14:paraId="13DFDB85" w14:textId="77777777" w:rsidTr="00257DC4">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05728F08" w14:textId="77777777" w:rsidR="00AF0B83" w:rsidRPr="0055622C" w:rsidRDefault="00AF0B83" w:rsidP="00AF0B83">
            <w:pPr>
              <w:autoSpaceDE w:val="0"/>
              <w:autoSpaceDN w:val="0"/>
              <w:adjustRightInd w:val="0"/>
              <w:spacing w:before="40" w:line="286" w:lineRule="auto"/>
              <w:ind w:right="-65"/>
              <w:rPr>
                <w:sz w:val="14"/>
                <w:szCs w:val="14"/>
              </w:rPr>
            </w:pPr>
            <w:r w:rsidRPr="0055622C">
              <w:rPr>
                <w:sz w:val="14"/>
                <w:szCs w:val="14"/>
              </w:rPr>
              <w:t>FEBRUARY</w:t>
            </w:r>
          </w:p>
        </w:tc>
        <w:tc>
          <w:tcPr>
            <w:tcW w:w="4867" w:type="dxa"/>
            <w:tcBorders>
              <w:top w:val="single" w:sz="7" w:space="0" w:color="000000"/>
              <w:left w:val="single" w:sz="8" w:space="0" w:color="000000"/>
              <w:bottom w:val="single" w:sz="6" w:space="0" w:color="FFFFFF"/>
              <w:right w:val="single" w:sz="6" w:space="0" w:color="FFFFFF"/>
            </w:tcBorders>
          </w:tcPr>
          <w:p w14:paraId="16E5CAB3" w14:textId="77777777" w:rsidR="00AF0B83" w:rsidRPr="00AF0B83" w:rsidRDefault="00AF0B83" w:rsidP="00AF0B83">
            <w:pPr>
              <w:autoSpaceDE w:val="0"/>
              <w:autoSpaceDN w:val="0"/>
              <w:adjustRightInd w:val="0"/>
              <w:spacing w:before="40" w:line="286" w:lineRule="auto"/>
              <w:rPr>
                <w:sz w:val="14"/>
                <w:szCs w:val="14"/>
                <w:lang w:val="en-US"/>
              </w:rPr>
            </w:pPr>
            <w:r w:rsidRPr="00AF0B83">
              <w:rPr>
                <w:sz w:val="14"/>
                <w:szCs w:val="14"/>
                <w:lang w:val="en-US"/>
              </w:rPr>
              <w:t xml:space="preserve">Working Party on Automated/Autonomous and Connected Vehicles (GRVA) </w:t>
            </w:r>
            <w:r w:rsidRPr="00AF0B83">
              <w:rPr>
                <w:sz w:val="14"/>
                <w:szCs w:val="14"/>
                <w:lang w:val="en-US"/>
              </w:rPr>
              <w:br/>
              <w:t>(</w:t>
            </w:r>
            <w:r w:rsidRPr="00AF0B83">
              <w:rPr>
                <w:b/>
                <w:bCs/>
                <w:sz w:val="14"/>
                <w:szCs w:val="14"/>
                <w:lang w:val="en-US"/>
              </w:rPr>
              <w:t>9</w:t>
            </w:r>
            <w:r w:rsidRPr="00AF0B83">
              <w:rPr>
                <w:sz w:val="14"/>
                <w:szCs w:val="14"/>
                <w:vertAlign w:val="superscript"/>
                <w:lang w:val="en-US"/>
              </w:rPr>
              <w:t>th</w:t>
            </w:r>
            <w:r w:rsidRPr="00AF0B83">
              <w:rPr>
                <w:sz w:val="14"/>
                <w:szCs w:val="14"/>
                <w:lang w:val="en-US"/>
              </w:rPr>
              <w:t xml:space="preserve"> session)</w:t>
            </w:r>
          </w:p>
        </w:tc>
        <w:tc>
          <w:tcPr>
            <w:tcW w:w="616" w:type="dxa"/>
            <w:tcBorders>
              <w:top w:val="single" w:sz="7" w:space="0" w:color="000000"/>
              <w:left w:val="single" w:sz="7" w:space="0" w:color="000000"/>
              <w:bottom w:val="single" w:sz="6" w:space="0" w:color="FFFFFF"/>
              <w:right w:val="single" w:sz="6" w:space="0" w:color="FFFFFF"/>
            </w:tcBorders>
          </w:tcPr>
          <w:p w14:paraId="089DEFA0" w14:textId="77777777" w:rsidR="00AF0B83" w:rsidRPr="0055622C" w:rsidRDefault="00AF0B83" w:rsidP="00AF0B83">
            <w:pPr>
              <w:autoSpaceDE w:val="0"/>
              <w:autoSpaceDN w:val="0"/>
              <w:adjustRightInd w:val="0"/>
              <w:spacing w:before="40" w:line="286" w:lineRule="auto"/>
              <w:jc w:val="center"/>
              <w:rPr>
                <w:b/>
                <w:bCs/>
                <w:sz w:val="14"/>
                <w:szCs w:val="14"/>
              </w:rPr>
            </w:pPr>
            <w:r w:rsidRPr="0055622C">
              <w:rPr>
                <w:b/>
                <w:bCs/>
                <w:sz w:val="14"/>
                <w:szCs w:val="14"/>
              </w:rPr>
              <w:t>1-5</w:t>
            </w:r>
          </w:p>
        </w:tc>
        <w:tc>
          <w:tcPr>
            <w:tcW w:w="672" w:type="dxa"/>
            <w:tcBorders>
              <w:top w:val="single" w:sz="7" w:space="0" w:color="000000"/>
              <w:left w:val="single" w:sz="7" w:space="0" w:color="000000"/>
              <w:bottom w:val="single" w:sz="6" w:space="0" w:color="FFFFFF"/>
              <w:right w:val="single" w:sz="6" w:space="0" w:color="FFFFFF"/>
            </w:tcBorders>
          </w:tcPr>
          <w:p w14:paraId="2DFE8240" w14:textId="77777777" w:rsidR="00AF0B83" w:rsidRPr="0055622C" w:rsidRDefault="00AF0B83" w:rsidP="00AF0B83">
            <w:pPr>
              <w:tabs>
                <w:tab w:val="center" w:pos="389"/>
              </w:tabs>
              <w:autoSpaceDE w:val="0"/>
              <w:autoSpaceDN w:val="0"/>
              <w:adjustRightInd w:val="0"/>
              <w:spacing w:before="40" w:line="286" w:lineRule="auto"/>
              <w:ind w:left="-39" w:right="-65"/>
              <w:jc w:val="center"/>
              <w:rPr>
                <w:sz w:val="14"/>
                <w:szCs w:val="14"/>
              </w:rPr>
            </w:pPr>
            <w:r w:rsidRPr="0055622C">
              <w:rPr>
                <w:sz w:val="14"/>
                <w:szCs w:val="14"/>
              </w:rPr>
              <w:t>p.m./</w:t>
            </w:r>
            <w:r w:rsidRPr="0055622C">
              <w:rPr>
                <w:b/>
                <w:bCs/>
                <w:sz w:val="14"/>
                <w:szCs w:val="14"/>
              </w:rPr>
              <w:t>p.m</w:t>
            </w:r>
            <w:r w:rsidRPr="0055622C">
              <w:rPr>
                <w:sz w:val="14"/>
                <w:szCs w:val="14"/>
              </w:rPr>
              <w:t>.</w:t>
            </w:r>
          </w:p>
        </w:tc>
        <w:tc>
          <w:tcPr>
            <w:tcW w:w="406" w:type="dxa"/>
            <w:tcBorders>
              <w:top w:val="single" w:sz="7" w:space="0" w:color="000000"/>
              <w:left w:val="single" w:sz="7" w:space="0" w:color="000000"/>
              <w:bottom w:val="single" w:sz="6" w:space="0" w:color="FFFFFF"/>
              <w:right w:val="single" w:sz="4" w:space="0" w:color="auto"/>
            </w:tcBorders>
          </w:tcPr>
          <w:p w14:paraId="17D7A2C6" w14:textId="77777777" w:rsidR="00AF0B83" w:rsidRPr="0055622C" w:rsidRDefault="00AF0B83" w:rsidP="00AF0B83">
            <w:pPr>
              <w:tabs>
                <w:tab w:val="center" w:pos="284"/>
              </w:tabs>
              <w:autoSpaceDE w:val="0"/>
              <w:autoSpaceDN w:val="0"/>
              <w:adjustRightInd w:val="0"/>
              <w:spacing w:before="40" w:line="286" w:lineRule="auto"/>
              <w:jc w:val="center"/>
              <w:rPr>
                <w:b/>
                <w:bCs/>
                <w:sz w:val="14"/>
                <w:szCs w:val="14"/>
              </w:rPr>
            </w:pPr>
            <w:r w:rsidRPr="0055622C">
              <w:rPr>
                <w:b/>
                <w:bCs/>
                <w:sz w:val="14"/>
                <w:szCs w:val="14"/>
              </w:rPr>
              <w:t>5</w:t>
            </w:r>
          </w:p>
        </w:tc>
        <w:tc>
          <w:tcPr>
            <w:tcW w:w="602" w:type="dxa"/>
            <w:tcBorders>
              <w:top w:val="single" w:sz="7" w:space="0" w:color="000000"/>
              <w:left w:val="single" w:sz="4" w:space="0" w:color="auto"/>
              <w:bottom w:val="single" w:sz="6" w:space="0" w:color="FFFFFF"/>
              <w:right w:val="single" w:sz="4" w:space="0" w:color="auto"/>
            </w:tcBorders>
          </w:tcPr>
          <w:p w14:paraId="468C5162"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Yes</w:t>
            </w:r>
          </w:p>
        </w:tc>
        <w:tc>
          <w:tcPr>
            <w:tcW w:w="770" w:type="dxa"/>
            <w:tcBorders>
              <w:top w:val="single" w:sz="7" w:space="0" w:color="000000"/>
              <w:left w:val="single" w:sz="4" w:space="0" w:color="auto"/>
              <w:bottom w:val="single" w:sz="6" w:space="0" w:color="FFFFFF"/>
              <w:right w:val="single" w:sz="4" w:space="0" w:color="auto"/>
            </w:tcBorders>
          </w:tcPr>
          <w:p w14:paraId="101AF312" w14:textId="77777777" w:rsidR="00AF0B83" w:rsidRPr="0055622C" w:rsidRDefault="00AF0B83" w:rsidP="00AF0B83">
            <w:pPr>
              <w:autoSpaceDE w:val="0"/>
              <w:autoSpaceDN w:val="0"/>
              <w:adjustRightInd w:val="0"/>
              <w:spacing w:before="40" w:line="286" w:lineRule="auto"/>
              <w:ind w:left="-75"/>
              <w:jc w:val="center"/>
              <w:rPr>
                <w:sz w:val="14"/>
                <w:szCs w:val="14"/>
              </w:rPr>
            </w:pPr>
            <w:r w:rsidRPr="0055622C">
              <w:rPr>
                <w:sz w:val="14"/>
                <w:szCs w:val="14"/>
              </w:rPr>
              <w:t>16.11.2020</w:t>
            </w:r>
          </w:p>
        </w:tc>
        <w:tc>
          <w:tcPr>
            <w:tcW w:w="588" w:type="dxa"/>
            <w:tcBorders>
              <w:top w:val="single" w:sz="7" w:space="0" w:color="000000"/>
              <w:left w:val="single" w:sz="4" w:space="0" w:color="auto"/>
              <w:bottom w:val="single" w:sz="6" w:space="0" w:color="FFFFFF"/>
              <w:right w:val="single" w:sz="4" w:space="0" w:color="auto"/>
            </w:tcBorders>
          </w:tcPr>
          <w:p w14:paraId="74EBC48A"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150</w:t>
            </w:r>
          </w:p>
        </w:tc>
      </w:tr>
      <w:tr w:rsidR="00AF0B83" w:rsidRPr="0055622C" w14:paraId="31E33968" w14:textId="77777777" w:rsidTr="00257DC4">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0DF53AB0" w14:textId="77777777" w:rsidR="00AF0B83" w:rsidRPr="0055622C" w:rsidRDefault="00AF0B83" w:rsidP="00AF0B83">
            <w:pPr>
              <w:autoSpaceDE w:val="0"/>
              <w:autoSpaceDN w:val="0"/>
              <w:adjustRightInd w:val="0"/>
              <w:spacing w:before="40" w:line="286" w:lineRule="auto"/>
              <w:ind w:right="-65"/>
              <w:rPr>
                <w:sz w:val="14"/>
                <w:szCs w:val="14"/>
              </w:rPr>
            </w:pPr>
            <w:r w:rsidRPr="0055622C">
              <w:rPr>
                <w:sz w:val="14"/>
                <w:szCs w:val="14"/>
              </w:rPr>
              <w:t>MARCH</w:t>
            </w:r>
          </w:p>
        </w:tc>
        <w:tc>
          <w:tcPr>
            <w:tcW w:w="4867" w:type="dxa"/>
            <w:tcBorders>
              <w:top w:val="single" w:sz="7" w:space="0" w:color="000000"/>
              <w:left w:val="single" w:sz="8" w:space="0" w:color="000000"/>
              <w:bottom w:val="single" w:sz="6" w:space="0" w:color="FFFFFF"/>
              <w:right w:val="single" w:sz="6" w:space="0" w:color="FFFFFF"/>
            </w:tcBorders>
          </w:tcPr>
          <w:p w14:paraId="13D91C5A" w14:textId="77777777" w:rsidR="00AF0B83" w:rsidRPr="00AF0B83" w:rsidRDefault="00AF0B83" w:rsidP="00AF0B83">
            <w:pPr>
              <w:autoSpaceDE w:val="0"/>
              <w:autoSpaceDN w:val="0"/>
              <w:adjustRightInd w:val="0"/>
              <w:spacing w:before="40" w:line="286" w:lineRule="auto"/>
              <w:ind w:right="-87"/>
              <w:rPr>
                <w:spacing w:val="-2"/>
                <w:sz w:val="14"/>
                <w:szCs w:val="14"/>
                <w:lang w:val="en-US"/>
              </w:rPr>
            </w:pPr>
            <w:r w:rsidRPr="00AF0B83">
              <w:rPr>
                <w:spacing w:val="-2"/>
                <w:sz w:val="14"/>
                <w:szCs w:val="14"/>
                <w:lang w:val="en-US"/>
              </w:rPr>
              <w:t>Administrative Committee for the Coordination of Work (WP.29/AC.2) (135</w:t>
            </w:r>
            <w:r w:rsidRPr="00AF0B83">
              <w:rPr>
                <w:spacing w:val="-2"/>
                <w:sz w:val="14"/>
                <w:szCs w:val="14"/>
                <w:vertAlign w:val="superscript"/>
                <w:lang w:val="en-US"/>
              </w:rPr>
              <w:t>th</w:t>
            </w:r>
            <w:r w:rsidRPr="00AF0B83">
              <w:rPr>
                <w:spacing w:val="-2"/>
                <w:sz w:val="14"/>
                <w:szCs w:val="14"/>
                <w:lang w:val="en-US"/>
              </w:rPr>
              <w:t xml:space="preserve"> session)</w:t>
            </w:r>
          </w:p>
        </w:tc>
        <w:tc>
          <w:tcPr>
            <w:tcW w:w="616" w:type="dxa"/>
            <w:tcBorders>
              <w:top w:val="single" w:sz="7" w:space="0" w:color="000000"/>
              <w:left w:val="single" w:sz="7" w:space="0" w:color="000000"/>
              <w:bottom w:val="single" w:sz="6" w:space="0" w:color="FFFFFF"/>
              <w:right w:val="single" w:sz="6" w:space="0" w:color="FFFFFF"/>
            </w:tcBorders>
          </w:tcPr>
          <w:p w14:paraId="0B2154D5"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8-</w:t>
            </w:r>
            <w:r w:rsidRPr="0055622C">
              <w:rPr>
                <w:b/>
                <w:bCs/>
                <w:sz w:val="14"/>
                <w:szCs w:val="14"/>
              </w:rPr>
              <w:t>9</w:t>
            </w:r>
          </w:p>
        </w:tc>
        <w:tc>
          <w:tcPr>
            <w:tcW w:w="672" w:type="dxa"/>
            <w:tcBorders>
              <w:top w:val="single" w:sz="7" w:space="0" w:color="000000"/>
              <w:left w:val="single" w:sz="7" w:space="0" w:color="000000"/>
              <w:bottom w:val="single" w:sz="6" w:space="0" w:color="FFFFFF"/>
              <w:right w:val="single" w:sz="6" w:space="0" w:color="FFFFFF"/>
            </w:tcBorders>
          </w:tcPr>
          <w:p w14:paraId="18C02255" w14:textId="77777777" w:rsidR="00AF0B83" w:rsidRPr="0055622C" w:rsidRDefault="00AF0B83" w:rsidP="00AF0B83">
            <w:pPr>
              <w:tabs>
                <w:tab w:val="center" w:pos="389"/>
              </w:tabs>
              <w:autoSpaceDE w:val="0"/>
              <w:autoSpaceDN w:val="0"/>
              <w:adjustRightInd w:val="0"/>
              <w:spacing w:before="40" w:line="286" w:lineRule="auto"/>
              <w:ind w:left="-39" w:right="-65"/>
              <w:jc w:val="center"/>
              <w:rPr>
                <w:sz w:val="14"/>
                <w:szCs w:val="14"/>
              </w:rPr>
            </w:pPr>
            <w:r w:rsidRPr="0055622C">
              <w:rPr>
                <w:b/>
                <w:bCs/>
                <w:sz w:val="14"/>
                <w:szCs w:val="14"/>
              </w:rPr>
              <w:t>p.m</w:t>
            </w:r>
            <w:r w:rsidRPr="0055622C">
              <w:rPr>
                <w:sz w:val="14"/>
                <w:szCs w:val="14"/>
              </w:rPr>
              <w:t>./</w:t>
            </w:r>
            <w:r w:rsidRPr="0055622C">
              <w:rPr>
                <w:b/>
                <w:bCs/>
                <w:sz w:val="14"/>
                <w:szCs w:val="14"/>
              </w:rPr>
              <w:t>a.m</w:t>
            </w:r>
            <w:r w:rsidRPr="0055622C">
              <w:rPr>
                <w:sz w:val="14"/>
                <w:szCs w:val="14"/>
              </w:rPr>
              <w:t>.</w:t>
            </w:r>
          </w:p>
        </w:tc>
        <w:tc>
          <w:tcPr>
            <w:tcW w:w="406" w:type="dxa"/>
            <w:tcBorders>
              <w:top w:val="single" w:sz="7" w:space="0" w:color="000000"/>
              <w:left w:val="single" w:sz="7" w:space="0" w:color="000000"/>
              <w:bottom w:val="single" w:sz="6" w:space="0" w:color="FFFFFF"/>
              <w:right w:val="single" w:sz="4" w:space="0" w:color="auto"/>
            </w:tcBorders>
          </w:tcPr>
          <w:p w14:paraId="1DF1DE23" w14:textId="77777777" w:rsidR="00AF0B83" w:rsidRPr="0055622C" w:rsidRDefault="00AF0B83" w:rsidP="00AF0B83">
            <w:pPr>
              <w:tabs>
                <w:tab w:val="center" w:pos="284"/>
              </w:tabs>
              <w:autoSpaceDE w:val="0"/>
              <w:autoSpaceDN w:val="0"/>
              <w:adjustRightInd w:val="0"/>
              <w:spacing w:before="40" w:line="286" w:lineRule="auto"/>
              <w:jc w:val="center"/>
              <w:rPr>
                <w:sz w:val="14"/>
                <w:szCs w:val="14"/>
              </w:rPr>
            </w:pPr>
            <w:r w:rsidRPr="0055622C">
              <w:rPr>
                <w:sz w:val="14"/>
                <w:szCs w:val="14"/>
              </w:rPr>
              <w:t>2</w:t>
            </w:r>
          </w:p>
        </w:tc>
        <w:tc>
          <w:tcPr>
            <w:tcW w:w="602" w:type="dxa"/>
            <w:tcBorders>
              <w:top w:val="single" w:sz="7" w:space="0" w:color="000000"/>
              <w:left w:val="single" w:sz="4" w:space="0" w:color="auto"/>
              <w:bottom w:val="single" w:sz="6" w:space="0" w:color="FFFFFF"/>
              <w:right w:val="single" w:sz="4" w:space="0" w:color="auto"/>
            </w:tcBorders>
          </w:tcPr>
          <w:p w14:paraId="62E3B496"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No</w:t>
            </w:r>
          </w:p>
        </w:tc>
        <w:tc>
          <w:tcPr>
            <w:tcW w:w="770" w:type="dxa"/>
            <w:tcBorders>
              <w:top w:val="single" w:sz="7" w:space="0" w:color="000000"/>
              <w:left w:val="single" w:sz="4" w:space="0" w:color="auto"/>
              <w:bottom w:val="single" w:sz="6" w:space="0" w:color="FFFFFF"/>
              <w:right w:val="single" w:sz="4" w:space="0" w:color="auto"/>
            </w:tcBorders>
          </w:tcPr>
          <w:p w14:paraId="5493D075" w14:textId="77777777" w:rsidR="00AF0B83" w:rsidRPr="0055622C" w:rsidRDefault="00AF0B83" w:rsidP="00AF0B83">
            <w:pPr>
              <w:autoSpaceDE w:val="0"/>
              <w:autoSpaceDN w:val="0"/>
              <w:adjustRightInd w:val="0"/>
              <w:spacing w:before="40" w:line="286" w:lineRule="auto"/>
              <w:ind w:left="-75"/>
              <w:jc w:val="center"/>
              <w:rPr>
                <w:sz w:val="14"/>
                <w:szCs w:val="14"/>
              </w:rPr>
            </w:pPr>
          </w:p>
        </w:tc>
        <w:tc>
          <w:tcPr>
            <w:tcW w:w="588" w:type="dxa"/>
            <w:tcBorders>
              <w:top w:val="single" w:sz="7" w:space="0" w:color="000000"/>
              <w:left w:val="single" w:sz="4" w:space="0" w:color="auto"/>
              <w:bottom w:val="single" w:sz="6" w:space="0" w:color="FFFFFF"/>
              <w:right w:val="single" w:sz="4" w:space="0" w:color="auto"/>
            </w:tcBorders>
          </w:tcPr>
          <w:p w14:paraId="45B0FCE8"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35</w:t>
            </w:r>
          </w:p>
        </w:tc>
      </w:tr>
      <w:tr w:rsidR="00AF0B83" w:rsidRPr="0055622C" w14:paraId="2369D2BC" w14:textId="77777777" w:rsidTr="00257DC4">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51E1E8C" w14:textId="77777777" w:rsidR="00AF0B83" w:rsidRPr="0055622C" w:rsidRDefault="00AF0B83" w:rsidP="00AF0B83">
            <w:pPr>
              <w:autoSpaceDE w:val="0"/>
              <w:autoSpaceDN w:val="0"/>
              <w:adjustRightInd w:val="0"/>
              <w:spacing w:before="40" w:line="286" w:lineRule="auto"/>
              <w:ind w:right="-65"/>
              <w:rPr>
                <w:sz w:val="14"/>
                <w:szCs w:val="14"/>
              </w:rPr>
            </w:pPr>
            <w:r w:rsidRPr="0055622C">
              <w:rPr>
                <w:sz w:val="14"/>
                <w:szCs w:val="14"/>
              </w:rPr>
              <w:t>MARCH</w:t>
            </w:r>
          </w:p>
        </w:tc>
        <w:tc>
          <w:tcPr>
            <w:tcW w:w="4867" w:type="dxa"/>
            <w:tcBorders>
              <w:top w:val="single" w:sz="7" w:space="0" w:color="000000"/>
              <w:left w:val="single" w:sz="8" w:space="0" w:color="000000"/>
              <w:bottom w:val="single" w:sz="6" w:space="0" w:color="FFFFFF"/>
              <w:right w:val="single" w:sz="6" w:space="0" w:color="FFFFFF"/>
            </w:tcBorders>
          </w:tcPr>
          <w:p w14:paraId="1F86E3E9" w14:textId="77777777" w:rsidR="00AF0B83" w:rsidRPr="0055622C" w:rsidRDefault="00AF0B83" w:rsidP="00AF0B83">
            <w:pPr>
              <w:autoSpaceDE w:val="0"/>
              <w:autoSpaceDN w:val="0"/>
              <w:adjustRightInd w:val="0"/>
              <w:spacing w:before="40" w:line="286" w:lineRule="auto"/>
              <w:rPr>
                <w:sz w:val="14"/>
                <w:szCs w:val="14"/>
              </w:rPr>
            </w:pPr>
            <w:r w:rsidRPr="00AF0B83">
              <w:rPr>
                <w:sz w:val="14"/>
                <w:szCs w:val="14"/>
                <w:lang w:val="en-US"/>
              </w:rPr>
              <w:t>World Forum for Harmonization of Vehicle Regulations (WP.29) (183</w:t>
            </w:r>
            <w:r w:rsidRPr="00AF0B83">
              <w:rPr>
                <w:sz w:val="14"/>
                <w:szCs w:val="14"/>
                <w:vertAlign w:val="superscript"/>
                <w:lang w:val="en-US"/>
              </w:rPr>
              <w:t>rd</w:t>
            </w:r>
            <w:r w:rsidRPr="00AF0B83">
              <w:rPr>
                <w:sz w:val="14"/>
                <w:szCs w:val="14"/>
                <w:lang w:val="en-US"/>
              </w:rPr>
              <w:t xml:space="preserve">); </w:t>
            </w:r>
            <w:r w:rsidRPr="00AF0B83">
              <w:rPr>
                <w:sz w:val="14"/>
                <w:szCs w:val="14"/>
                <w:lang w:val="en-US"/>
              </w:rPr>
              <w:br/>
              <w:t>Admin. Committee of the 1958 Agreement (AC.1: 77</w:t>
            </w:r>
            <w:r w:rsidRPr="00AF0B83">
              <w:rPr>
                <w:sz w:val="14"/>
                <w:szCs w:val="14"/>
                <w:vertAlign w:val="superscript"/>
                <w:lang w:val="en-US"/>
              </w:rPr>
              <w:t>th</w:t>
            </w:r>
            <w:r w:rsidRPr="00AF0B83">
              <w:rPr>
                <w:sz w:val="14"/>
                <w:szCs w:val="14"/>
                <w:lang w:val="en-US"/>
              </w:rPr>
              <w:t xml:space="preserve"> session);</w:t>
            </w:r>
            <w:r w:rsidRPr="00AF0B83">
              <w:rPr>
                <w:sz w:val="14"/>
                <w:szCs w:val="14"/>
                <w:lang w:val="en-US"/>
              </w:rPr>
              <w:br/>
              <w:t>Executive Committee of the 1998 Agreement (AC.3: 61</w:t>
            </w:r>
            <w:r w:rsidRPr="00AF0B83">
              <w:rPr>
                <w:sz w:val="14"/>
                <w:szCs w:val="14"/>
                <w:vertAlign w:val="superscript"/>
                <w:lang w:val="en-US"/>
              </w:rPr>
              <w:t>st</w:t>
            </w:r>
            <w:r w:rsidRPr="00AF0B83">
              <w:rPr>
                <w:sz w:val="14"/>
                <w:szCs w:val="14"/>
                <w:lang w:val="en-US"/>
              </w:rPr>
              <w:t xml:space="preserve"> session); </w:t>
            </w:r>
            <w:r w:rsidRPr="00AF0B83">
              <w:rPr>
                <w:sz w:val="14"/>
                <w:szCs w:val="14"/>
                <w:lang w:val="en-US"/>
              </w:rPr>
              <w:br/>
              <w:t xml:space="preserve">Admin. </w:t>
            </w:r>
            <w:r w:rsidRPr="0055622C">
              <w:rPr>
                <w:sz w:val="14"/>
                <w:szCs w:val="14"/>
              </w:rPr>
              <w:t>Committee of the 1997 Agreement (AC.4: 19</w:t>
            </w:r>
            <w:r w:rsidRPr="0055622C">
              <w:rPr>
                <w:sz w:val="14"/>
                <w:szCs w:val="14"/>
                <w:vertAlign w:val="superscript"/>
              </w:rPr>
              <w:t>th</w:t>
            </w:r>
            <w:r w:rsidRPr="0055622C">
              <w:rPr>
                <w:sz w:val="14"/>
                <w:szCs w:val="14"/>
              </w:rPr>
              <w:t xml:space="preserve"> session)</w:t>
            </w:r>
          </w:p>
        </w:tc>
        <w:tc>
          <w:tcPr>
            <w:tcW w:w="616" w:type="dxa"/>
            <w:tcBorders>
              <w:top w:val="single" w:sz="7" w:space="0" w:color="000000"/>
              <w:left w:val="single" w:sz="7" w:space="0" w:color="000000"/>
              <w:bottom w:val="single" w:sz="6" w:space="0" w:color="FFFFFF"/>
              <w:right w:val="single" w:sz="6" w:space="0" w:color="FFFFFF"/>
            </w:tcBorders>
          </w:tcPr>
          <w:p w14:paraId="14E22FA6"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9-</w:t>
            </w:r>
            <w:r w:rsidRPr="0055622C">
              <w:rPr>
                <w:b/>
                <w:bCs/>
                <w:sz w:val="14"/>
                <w:szCs w:val="14"/>
              </w:rPr>
              <w:t>11</w:t>
            </w:r>
            <w:r w:rsidRPr="0055622C">
              <w:rPr>
                <w:sz w:val="14"/>
                <w:szCs w:val="14"/>
              </w:rPr>
              <w:br/>
              <w:t>(10</w:t>
            </w:r>
            <w:r w:rsidRPr="0055622C">
              <w:rPr>
                <w:sz w:val="14"/>
                <w:szCs w:val="14"/>
              </w:rPr>
              <w:br/>
              <w:t>10-11)</w:t>
            </w:r>
          </w:p>
        </w:tc>
        <w:tc>
          <w:tcPr>
            <w:tcW w:w="672" w:type="dxa"/>
            <w:tcBorders>
              <w:top w:val="single" w:sz="7" w:space="0" w:color="000000"/>
              <w:left w:val="single" w:sz="7" w:space="0" w:color="000000"/>
              <w:bottom w:val="single" w:sz="6" w:space="0" w:color="FFFFFF"/>
              <w:right w:val="single" w:sz="6" w:space="0" w:color="FFFFFF"/>
            </w:tcBorders>
          </w:tcPr>
          <w:p w14:paraId="444AAA27" w14:textId="77777777" w:rsidR="00AF0B83" w:rsidRPr="00AF0B83" w:rsidRDefault="00AF0B83" w:rsidP="00AF0B83">
            <w:pPr>
              <w:tabs>
                <w:tab w:val="center" w:pos="389"/>
              </w:tabs>
              <w:autoSpaceDE w:val="0"/>
              <w:autoSpaceDN w:val="0"/>
              <w:adjustRightInd w:val="0"/>
              <w:spacing w:before="40" w:line="286" w:lineRule="auto"/>
              <w:ind w:left="-39" w:right="-65"/>
              <w:jc w:val="center"/>
              <w:rPr>
                <w:sz w:val="14"/>
                <w:szCs w:val="14"/>
                <w:lang w:val="en-US"/>
              </w:rPr>
            </w:pPr>
            <w:r w:rsidRPr="00AF0B83">
              <w:rPr>
                <w:b/>
                <w:bCs/>
                <w:sz w:val="14"/>
                <w:szCs w:val="14"/>
                <w:lang w:val="en-US"/>
              </w:rPr>
              <w:t>p</w:t>
            </w:r>
            <w:r w:rsidRPr="00AF0B83">
              <w:rPr>
                <w:sz w:val="14"/>
                <w:szCs w:val="14"/>
                <w:lang w:val="en-US"/>
              </w:rPr>
              <w:t>.m./</w:t>
            </w:r>
            <w:r w:rsidRPr="00AF0B83">
              <w:rPr>
                <w:b/>
                <w:bCs/>
                <w:sz w:val="14"/>
                <w:szCs w:val="14"/>
                <w:lang w:val="en-US"/>
              </w:rPr>
              <w:t>p.m.</w:t>
            </w:r>
            <w:r w:rsidRPr="00AF0B83">
              <w:rPr>
                <w:sz w:val="14"/>
                <w:szCs w:val="14"/>
                <w:lang w:val="en-US"/>
              </w:rPr>
              <w:br/>
              <w:t>(p.m.</w:t>
            </w:r>
            <w:r w:rsidRPr="00AF0B83">
              <w:rPr>
                <w:sz w:val="14"/>
                <w:szCs w:val="14"/>
                <w:lang w:val="en-US"/>
              </w:rPr>
              <w:br/>
              <w:t>p.m./a.m.)</w:t>
            </w:r>
          </w:p>
        </w:tc>
        <w:tc>
          <w:tcPr>
            <w:tcW w:w="406" w:type="dxa"/>
            <w:tcBorders>
              <w:top w:val="single" w:sz="7" w:space="0" w:color="000000"/>
              <w:left w:val="single" w:sz="7" w:space="0" w:color="000000"/>
              <w:bottom w:val="single" w:sz="6" w:space="0" w:color="FFFFFF"/>
              <w:right w:val="single" w:sz="4" w:space="0" w:color="auto"/>
            </w:tcBorders>
          </w:tcPr>
          <w:p w14:paraId="7F6E7281" w14:textId="77777777" w:rsidR="00AF0B83" w:rsidRPr="0055622C" w:rsidRDefault="00AF0B83" w:rsidP="00AF0B83">
            <w:pPr>
              <w:tabs>
                <w:tab w:val="center" w:pos="284"/>
              </w:tabs>
              <w:autoSpaceDE w:val="0"/>
              <w:autoSpaceDN w:val="0"/>
              <w:adjustRightInd w:val="0"/>
              <w:spacing w:before="40" w:line="286" w:lineRule="auto"/>
              <w:jc w:val="center"/>
              <w:rPr>
                <w:b/>
                <w:bCs/>
                <w:sz w:val="14"/>
                <w:szCs w:val="14"/>
              </w:rPr>
            </w:pPr>
            <w:r w:rsidRPr="0055622C">
              <w:rPr>
                <w:b/>
                <w:bCs/>
                <w:sz w:val="14"/>
                <w:szCs w:val="14"/>
              </w:rPr>
              <w:t>4</w:t>
            </w:r>
          </w:p>
        </w:tc>
        <w:tc>
          <w:tcPr>
            <w:tcW w:w="602" w:type="dxa"/>
            <w:tcBorders>
              <w:top w:val="single" w:sz="7" w:space="0" w:color="000000"/>
              <w:left w:val="single" w:sz="4" w:space="0" w:color="auto"/>
              <w:bottom w:val="single" w:sz="6" w:space="0" w:color="FFFFFF"/>
              <w:right w:val="single" w:sz="4" w:space="0" w:color="auto"/>
            </w:tcBorders>
          </w:tcPr>
          <w:p w14:paraId="4B2BC4FC"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Yes</w:t>
            </w:r>
          </w:p>
        </w:tc>
        <w:tc>
          <w:tcPr>
            <w:tcW w:w="770" w:type="dxa"/>
            <w:tcBorders>
              <w:top w:val="single" w:sz="7" w:space="0" w:color="000000"/>
              <w:left w:val="single" w:sz="4" w:space="0" w:color="auto"/>
              <w:bottom w:val="single" w:sz="6" w:space="0" w:color="FFFFFF"/>
              <w:right w:val="single" w:sz="4" w:space="0" w:color="auto"/>
            </w:tcBorders>
          </w:tcPr>
          <w:p w14:paraId="6930D6C7" w14:textId="77777777" w:rsidR="00AF0B83" w:rsidRPr="0055622C" w:rsidRDefault="00AF0B83" w:rsidP="00AF0B83">
            <w:pPr>
              <w:autoSpaceDE w:val="0"/>
              <w:autoSpaceDN w:val="0"/>
              <w:adjustRightInd w:val="0"/>
              <w:spacing w:before="40" w:line="286" w:lineRule="auto"/>
              <w:ind w:left="-75"/>
              <w:jc w:val="center"/>
              <w:rPr>
                <w:sz w:val="14"/>
                <w:szCs w:val="14"/>
              </w:rPr>
            </w:pPr>
            <w:r w:rsidRPr="0055622C">
              <w:rPr>
                <w:sz w:val="14"/>
                <w:szCs w:val="14"/>
              </w:rPr>
              <w:t>8.12.2020</w:t>
            </w:r>
          </w:p>
        </w:tc>
        <w:tc>
          <w:tcPr>
            <w:tcW w:w="588" w:type="dxa"/>
            <w:tcBorders>
              <w:top w:val="single" w:sz="7" w:space="0" w:color="000000"/>
              <w:left w:val="single" w:sz="4" w:space="0" w:color="auto"/>
              <w:bottom w:val="single" w:sz="6" w:space="0" w:color="FFFFFF"/>
              <w:right w:val="single" w:sz="4" w:space="0" w:color="auto"/>
            </w:tcBorders>
          </w:tcPr>
          <w:p w14:paraId="11AC8B54"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160</w:t>
            </w:r>
          </w:p>
        </w:tc>
      </w:tr>
      <w:tr w:rsidR="00AF0B83" w:rsidRPr="0055622C" w14:paraId="6D241E80" w14:textId="77777777" w:rsidTr="00257DC4">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2DC63922" w14:textId="77777777" w:rsidR="00AF0B83" w:rsidRPr="0055622C" w:rsidRDefault="00AF0B83" w:rsidP="00AF0B83">
            <w:pPr>
              <w:autoSpaceDE w:val="0"/>
              <w:autoSpaceDN w:val="0"/>
              <w:adjustRightInd w:val="0"/>
              <w:spacing w:before="40" w:line="286" w:lineRule="auto"/>
              <w:ind w:right="-65"/>
              <w:rPr>
                <w:sz w:val="14"/>
                <w:szCs w:val="14"/>
              </w:rPr>
            </w:pPr>
            <w:r w:rsidRPr="0055622C">
              <w:rPr>
                <w:sz w:val="14"/>
                <w:szCs w:val="14"/>
              </w:rPr>
              <w:t>APRIL</w:t>
            </w:r>
          </w:p>
        </w:tc>
        <w:tc>
          <w:tcPr>
            <w:tcW w:w="4867" w:type="dxa"/>
            <w:tcBorders>
              <w:top w:val="single" w:sz="7" w:space="0" w:color="000000"/>
              <w:left w:val="single" w:sz="8" w:space="0" w:color="000000"/>
              <w:bottom w:val="single" w:sz="6" w:space="0" w:color="FFFFFF"/>
              <w:right w:val="single" w:sz="6" w:space="0" w:color="FFFFFF"/>
            </w:tcBorders>
          </w:tcPr>
          <w:p w14:paraId="288AA817" w14:textId="77777777" w:rsidR="00AF0B83" w:rsidRPr="00AF0B83" w:rsidRDefault="00AF0B83" w:rsidP="00AF0B83">
            <w:pPr>
              <w:autoSpaceDE w:val="0"/>
              <w:autoSpaceDN w:val="0"/>
              <w:adjustRightInd w:val="0"/>
              <w:spacing w:before="40" w:line="286" w:lineRule="auto"/>
              <w:rPr>
                <w:sz w:val="14"/>
                <w:szCs w:val="14"/>
                <w:lang w:val="en-US"/>
              </w:rPr>
            </w:pPr>
            <w:r w:rsidRPr="00AF0B83">
              <w:rPr>
                <w:sz w:val="14"/>
                <w:szCs w:val="14"/>
                <w:lang w:val="en-US"/>
              </w:rPr>
              <w:t>Working Party on General Safety Provisions (GRSG) (</w:t>
            </w:r>
            <w:r w:rsidRPr="00AF0B83">
              <w:rPr>
                <w:b/>
                <w:bCs/>
                <w:sz w:val="14"/>
                <w:szCs w:val="14"/>
                <w:lang w:val="en-US"/>
              </w:rPr>
              <w:t>121</w:t>
            </w:r>
            <w:r w:rsidRPr="00AF0B83">
              <w:rPr>
                <w:b/>
                <w:bCs/>
                <w:sz w:val="14"/>
                <w:szCs w:val="14"/>
                <w:vertAlign w:val="superscript"/>
                <w:lang w:val="en-US"/>
              </w:rPr>
              <w:t>st</w:t>
            </w:r>
            <w:r w:rsidRPr="00AF0B83">
              <w:rPr>
                <w:sz w:val="14"/>
                <w:szCs w:val="14"/>
                <w:lang w:val="en-US"/>
              </w:rPr>
              <w:t xml:space="preserve"> session)</w:t>
            </w:r>
          </w:p>
        </w:tc>
        <w:tc>
          <w:tcPr>
            <w:tcW w:w="616" w:type="dxa"/>
            <w:tcBorders>
              <w:top w:val="single" w:sz="7" w:space="0" w:color="000000"/>
              <w:left w:val="single" w:sz="7" w:space="0" w:color="000000"/>
              <w:bottom w:val="single" w:sz="6" w:space="0" w:color="FFFFFF"/>
              <w:right w:val="single" w:sz="6" w:space="0" w:color="FFFFFF"/>
            </w:tcBorders>
          </w:tcPr>
          <w:p w14:paraId="6A5F52EB"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12-16</w:t>
            </w:r>
          </w:p>
        </w:tc>
        <w:tc>
          <w:tcPr>
            <w:tcW w:w="672" w:type="dxa"/>
            <w:tcBorders>
              <w:top w:val="single" w:sz="7" w:space="0" w:color="000000"/>
              <w:left w:val="single" w:sz="7" w:space="0" w:color="000000"/>
              <w:bottom w:val="single" w:sz="6" w:space="0" w:color="FFFFFF"/>
              <w:right w:val="single" w:sz="6" w:space="0" w:color="FFFFFF"/>
            </w:tcBorders>
          </w:tcPr>
          <w:p w14:paraId="65FCF608" w14:textId="77777777" w:rsidR="00AF0B83" w:rsidRPr="0055622C" w:rsidRDefault="00AF0B83" w:rsidP="00AF0B83">
            <w:pPr>
              <w:tabs>
                <w:tab w:val="center" w:pos="389"/>
              </w:tabs>
              <w:autoSpaceDE w:val="0"/>
              <w:autoSpaceDN w:val="0"/>
              <w:adjustRightInd w:val="0"/>
              <w:spacing w:before="40" w:line="286" w:lineRule="auto"/>
              <w:ind w:left="-39" w:right="-65"/>
              <w:jc w:val="center"/>
              <w:rPr>
                <w:sz w:val="14"/>
                <w:szCs w:val="14"/>
              </w:rPr>
            </w:pPr>
            <w:r w:rsidRPr="0055622C">
              <w:rPr>
                <w:sz w:val="14"/>
                <w:szCs w:val="14"/>
              </w:rPr>
              <w:t>p.m./</w:t>
            </w:r>
            <w:r w:rsidRPr="0055622C">
              <w:rPr>
                <w:b/>
                <w:bCs/>
                <w:sz w:val="14"/>
                <w:szCs w:val="14"/>
              </w:rPr>
              <w:t>p.m</w:t>
            </w:r>
            <w:r w:rsidRPr="0055622C">
              <w:rPr>
                <w:sz w:val="14"/>
                <w:szCs w:val="14"/>
              </w:rPr>
              <w:t>.</w:t>
            </w:r>
          </w:p>
        </w:tc>
        <w:tc>
          <w:tcPr>
            <w:tcW w:w="406" w:type="dxa"/>
            <w:tcBorders>
              <w:top w:val="single" w:sz="7" w:space="0" w:color="000000"/>
              <w:left w:val="single" w:sz="7" w:space="0" w:color="000000"/>
              <w:bottom w:val="single" w:sz="6" w:space="0" w:color="FFFFFF"/>
              <w:right w:val="single" w:sz="4" w:space="0" w:color="auto"/>
            </w:tcBorders>
          </w:tcPr>
          <w:p w14:paraId="347789FE" w14:textId="77777777" w:rsidR="00AF0B83" w:rsidRPr="0055622C" w:rsidRDefault="00AF0B83" w:rsidP="00AF0B83">
            <w:pPr>
              <w:tabs>
                <w:tab w:val="center" w:pos="284"/>
              </w:tabs>
              <w:autoSpaceDE w:val="0"/>
              <w:autoSpaceDN w:val="0"/>
              <w:adjustRightInd w:val="0"/>
              <w:spacing w:before="40" w:line="286" w:lineRule="auto"/>
              <w:jc w:val="center"/>
              <w:rPr>
                <w:b/>
                <w:bCs/>
                <w:sz w:val="14"/>
                <w:szCs w:val="14"/>
              </w:rPr>
            </w:pPr>
            <w:r w:rsidRPr="0055622C">
              <w:rPr>
                <w:b/>
                <w:bCs/>
                <w:sz w:val="14"/>
                <w:szCs w:val="14"/>
              </w:rPr>
              <w:t>5</w:t>
            </w:r>
          </w:p>
        </w:tc>
        <w:tc>
          <w:tcPr>
            <w:tcW w:w="602" w:type="dxa"/>
            <w:tcBorders>
              <w:top w:val="single" w:sz="7" w:space="0" w:color="000000"/>
              <w:left w:val="single" w:sz="4" w:space="0" w:color="auto"/>
              <w:bottom w:val="single" w:sz="6" w:space="0" w:color="FFFFFF"/>
              <w:right w:val="single" w:sz="4" w:space="0" w:color="auto"/>
            </w:tcBorders>
          </w:tcPr>
          <w:p w14:paraId="68F59D21"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Yes</w:t>
            </w:r>
          </w:p>
        </w:tc>
        <w:tc>
          <w:tcPr>
            <w:tcW w:w="770" w:type="dxa"/>
            <w:tcBorders>
              <w:top w:val="single" w:sz="7" w:space="0" w:color="000000"/>
              <w:left w:val="single" w:sz="4" w:space="0" w:color="auto"/>
              <w:bottom w:val="single" w:sz="6" w:space="0" w:color="FFFFFF"/>
              <w:right w:val="single" w:sz="4" w:space="0" w:color="auto"/>
            </w:tcBorders>
          </w:tcPr>
          <w:p w14:paraId="3199DC3F" w14:textId="77777777" w:rsidR="00AF0B83" w:rsidRPr="0055622C" w:rsidRDefault="00AF0B83" w:rsidP="00AF0B83">
            <w:pPr>
              <w:autoSpaceDE w:val="0"/>
              <w:autoSpaceDN w:val="0"/>
              <w:adjustRightInd w:val="0"/>
              <w:spacing w:before="40" w:line="286" w:lineRule="auto"/>
              <w:ind w:left="-75"/>
              <w:jc w:val="center"/>
              <w:rPr>
                <w:sz w:val="14"/>
                <w:szCs w:val="14"/>
              </w:rPr>
            </w:pPr>
            <w:r w:rsidRPr="0055622C">
              <w:rPr>
                <w:sz w:val="14"/>
                <w:szCs w:val="14"/>
              </w:rPr>
              <w:t>18.01.2021</w:t>
            </w:r>
          </w:p>
        </w:tc>
        <w:tc>
          <w:tcPr>
            <w:tcW w:w="588" w:type="dxa"/>
            <w:tcBorders>
              <w:top w:val="single" w:sz="7" w:space="0" w:color="000000"/>
              <w:left w:val="single" w:sz="4" w:space="0" w:color="auto"/>
              <w:bottom w:val="single" w:sz="6" w:space="0" w:color="FFFFFF"/>
              <w:right w:val="single" w:sz="4" w:space="0" w:color="auto"/>
            </w:tcBorders>
          </w:tcPr>
          <w:p w14:paraId="76A32DE2"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120</w:t>
            </w:r>
          </w:p>
        </w:tc>
      </w:tr>
      <w:tr w:rsidR="00AF0B83" w:rsidRPr="0055622C" w14:paraId="31287723" w14:textId="77777777" w:rsidTr="00257DC4">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1DB307D1" w14:textId="77777777" w:rsidR="00AF0B83" w:rsidRPr="0055622C" w:rsidRDefault="00AF0B83" w:rsidP="00AF0B83">
            <w:pPr>
              <w:autoSpaceDE w:val="0"/>
              <w:autoSpaceDN w:val="0"/>
              <w:adjustRightInd w:val="0"/>
              <w:spacing w:before="40" w:line="286" w:lineRule="auto"/>
              <w:ind w:right="-65"/>
              <w:rPr>
                <w:sz w:val="14"/>
                <w:szCs w:val="14"/>
              </w:rPr>
            </w:pPr>
            <w:r w:rsidRPr="0055622C">
              <w:rPr>
                <w:sz w:val="14"/>
                <w:szCs w:val="14"/>
              </w:rPr>
              <w:t>APRIL</w:t>
            </w:r>
          </w:p>
        </w:tc>
        <w:tc>
          <w:tcPr>
            <w:tcW w:w="4867" w:type="dxa"/>
            <w:tcBorders>
              <w:top w:val="single" w:sz="7" w:space="0" w:color="000000"/>
              <w:left w:val="single" w:sz="8" w:space="0" w:color="000000"/>
              <w:bottom w:val="single" w:sz="6" w:space="0" w:color="FFFFFF"/>
              <w:right w:val="single" w:sz="6" w:space="0" w:color="FFFFFF"/>
            </w:tcBorders>
          </w:tcPr>
          <w:p w14:paraId="783FA561" w14:textId="77777777" w:rsidR="00AF0B83" w:rsidRPr="00AF0B83" w:rsidRDefault="00AF0B83" w:rsidP="00AF0B83">
            <w:pPr>
              <w:autoSpaceDE w:val="0"/>
              <w:autoSpaceDN w:val="0"/>
              <w:adjustRightInd w:val="0"/>
              <w:spacing w:before="40" w:line="286" w:lineRule="auto"/>
              <w:rPr>
                <w:sz w:val="14"/>
                <w:szCs w:val="14"/>
                <w:lang w:val="en-US"/>
              </w:rPr>
            </w:pPr>
            <w:r w:rsidRPr="00AF0B83">
              <w:rPr>
                <w:sz w:val="14"/>
                <w:szCs w:val="14"/>
                <w:lang w:val="en-US"/>
              </w:rPr>
              <w:t>Working Party on Lighting and Light-Signalling (GRE) (84</w:t>
            </w:r>
            <w:r w:rsidRPr="00AF0B83">
              <w:rPr>
                <w:sz w:val="14"/>
                <w:szCs w:val="14"/>
                <w:vertAlign w:val="superscript"/>
                <w:lang w:val="en-US"/>
              </w:rPr>
              <w:t>th</w:t>
            </w:r>
            <w:r w:rsidRPr="00AF0B83">
              <w:rPr>
                <w:sz w:val="14"/>
                <w:szCs w:val="14"/>
                <w:lang w:val="en-US"/>
              </w:rPr>
              <w:t xml:space="preserve"> session)</w:t>
            </w:r>
          </w:p>
        </w:tc>
        <w:tc>
          <w:tcPr>
            <w:tcW w:w="616" w:type="dxa"/>
            <w:tcBorders>
              <w:top w:val="single" w:sz="7" w:space="0" w:color="000000"/>
              <w:left w:val="single" w:sz="7" w:space="0" w:color="000000"/>
              <w:bottom w:val="single" w:sz="6" w:space="0" w:color="FFFFFF"/>
              <w:right w:val="single" w:sz="6" w:space="0" w:color="FFFFFF"/>
            </w:tcBorders>
          </w:tcPr>
          <w:p w14:paraId="3CB86CE1"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26-30</w:t>
            </w:r>
          </w:p>
        </w:tc>
        <w:tc>
          <w:tcPr>
            <w:tcW w:w="672" w:type="dxa"/>
            <w:tcBorders>
              <w:top w:val="single" w:sz="7" w:space="0" w:color="000000"/>
              <w:left w:val="single" w:sz="7" w:space="0" w:color="000000"/>
              <w:bottom w:val="single" w:sz="6" w:space="0" w:color="FFFFFF"/>
              <w:right w:val="single" w:sz="6" w:space="0" w:color="FFFFFF"/>
            </w:tcBorders>
          </w:tcPr>
          <w:p w14:paraId="0A35CA49" w14:textId="77777777" w:rsidR="00AF0B83" w:rsidRPr="0055622C" w:rsidRDefault="00AF0B83" w:rsidP="00AF0B83">
            <w:pPr>
              <w:tabs>
                <w:tab w:val="center" w:pos="389"/>
              </w:tabs>
              <w:autoSpaceDE w:val="0"/>
              <w:autoSpaceDN w:val="0"/>
              <w:adjustRightInd w:val="0"/>
              <w:spacing w:before="40" w:line="286" w:lineRule="auto"/>
              <w:ind w:left="-39" w:right="-65"/>
              <w:jc w:val="center"/>
              <w:rPr>
                <w:sz w:val="14"/>
                <w:szCs w:val="14"/>
              </w:rPr>
            </w:pPr>
            <w:r w:rsidRPr="0055622C">
              <w:rPr>
                <w:b/>
                <w:bCs/>
                <w:sz w:val="14"/>
                <w:szCs w:val="14"/>
              </w:rPr>
              <w:t>p.m</w:t>
            </w:r>
            <w:r w:rsidRPr="0055622C">
              <w:rPr>
                <w:sz w:val="14"/>
                <w:szCs w:val="14"/>
              </w:rPr>
              <w:t>./p.m.</w:t>
            </w:r>
          </w:p>
        </w:tc>
        <w:tc>
          <w:tcPr>
            <w:tcW w:w="406" w:type="dxa"/>
            <w:tcBorders>
              <w:top w:val="single" w:sz="7" w:space="0" w:color="000000"/>
              <w:left w:val="single" w:sz="7" w:space="0" w:color="000000"/>
              <w:bottom w:val="single" w:sz="6" w:space="0" w:color="FFFFFF"/>
              <w:right w:val="single" w:sz="4" w:space="0" w:color="auto"/>
            </w:tcBorders>
          </w:tcPr>
          <w:p w14:paraId="4C9DFE21" w14:textId="77777777" w:rsidR="00AF0B83" w:rsidRPr="0055622C" w:rsidRDefault="00AF0B83" w:rsidP="00AF0B83">
            <w:pPr>
              <w:tabs>
                <w:tab w:val="center" w:pos="284"/>
              </w:tabs>
              <w:autoSpaceDE w:val="0"/>
              <w:autoSpaceDN w:val="0"/>
              <w:adjustRightInd w:val="0"/>
              <w:spacing w:before="40" w:line="286" w:lineRule="auto"/>
              <w:jc w:val="center"/>
              <w:rPr>
                <w:b/>
                <w:bCs/>
                <w:sz w:val="14"/>
                <w:szCs w:val="14"/>
              </w:rPr>
            </w:pPr>
            <w:r w:rsidRPr="0055622C">
              <w:rPr>
                <w:b/>
                <w:bCs/>
                <w:sz w:val="14"/>
                <w:szCs w:val="14"/>
              </w:rPr>
              <w:t>5</w:t>
            </w:r>
          </w:p>
        </w:tc>
        <w:tc>
          <w:tcPr>
            <w:tcW w:w="602" w:type="dxa"/>
            <w:tcBorders>
              <w:top w:val="single" w:sz="7" w:space="0" w:color="000000"/>
              <w:left w:val="single" w:sz="4" w:space="0" w:color="auto"/>
              <w:bottom w:val="single" w:sz="6" w:space="0" w:color="FFFFFF"/>
              <w:right w:val="single" w:sz="4" w:space="0" w:color="auto"/>
            </w:tcBorders>
          </w:tcPr>
          <w:p w14:paraId="642B06E3"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Yes</w:t>
            </w:r>
          </w:p>
        </w:tc>
        <w:tc>
          <w:tcPr>
            <w:tcW w:w="770" w:type="dxa"/>
            <w:tcBorders>
              <w:top w:val="single" w:sz="7" w:space="0" w:color="000000"/>
              <w:left w:val="single" w:sz="4" w:space="0" w:color="auto"/>
              <w:bottom w:val="single" w:sz="6" w:space="0" w:color="FFFFFF"/>
              <w:right w:val="single" w:sz="4" w:space="0" w:color="auto"/>
            </w:tcBorders>
          </w:tcPr>
          <w:p w14:paraId="61B41691" w14:textId="77777777" w:rsidR="00AF0B83" w:rsidRPr="0055622C" w:rsidRDefault="00AF0B83" w:rsidP="00AF0B83">
            <w:pPr>
              <w:autoSpaceDE w:val="0"/>
              <w:autoSpaceDN w:val="0"/>
              <w:adjustRightInd w:val="0"/>
              <w:spacing w:before="40" w:line="286" w:lineRule="auto"/>
              <w:ind w:left="-75"/>
              <w:jc w:val="center"/>
              <w:rPr>
                <w:sz w:val="14"/>
                <w:szCs w:val="14"/>
              </w:rPr>
            </w:pPr>
            <w:r w:rsidRPr="0055622C">
              <w:rPr>
                <w:sz w:val="14"/>
                <w:szCs w:val="14"/>
              </w:rPr>
              <w:t>1.02.2021</w:t>
            </w:r>
          </w:p>
        </w:tc>
        <w:tc>
          <w:tcPr>
            <w:tcW w:w="588" w:type="dxa"/>
            <w:tcBorders>
              <w:top w:val="single" w:sz="7" w:space="0" w:color="000000"/>
              <w:left w:val="single" w:sz="4" w:space="0" w:color="auto"/>
              <w:bottom w:val="single" w:sz="6" w:space="0" w:color="FFFFFF"/>
              <w:right w:val="single" w:sz="4" w:space="0" w:color="auto"/>
            </w:tcBorders>
          </w:tcPr>
          <w:p w14:paraId="54D2AC4A"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120</w:t>
            </w:r>
          </w:p>
        </w:tc>
      </w:tr>
      <w:tr w:rsidR="00AF0B83" w:rsidRPr="0055622C" w14:paraId="2002481C" w14:textId="77777777" w:rsidTr="00257DC4">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86F54E6" w14:textId="77777777" w:rsidR="00AF0B83" w:rsidRPr="0055622C" w:rsidRDefault="00AF0B83" w:rsidP="00AF0B83">
            <w:pPr>
              <w:autoSpaceDE w:val="0"/>
              <w:autoSpaceDN w:val="0"/>
              <w:adjustRightInd w:val="0"/>
              <w:spacing w:before="40" w:line="286" w:lineRule="auto"/>
              <w:ind w:right="-65"/>
              <w:rPr>
                <w:sz w:val="14"/>
                <w:szCs w:val="14"/>
              </w:rPr>
            </w:pPr>
            <w:r w:rsidRPr="0055622C">
              <w:rPr>
                <w:sz w:val="14"/>
                <w:szCs w:val="14"/>
              </w:rPr>
              <w:t>MAY</w:t>
            </w:r>
          </w:p>
        </w:tc>
        <w:tc>
          <w:tcPr>
            <w:tcW w:w="4867" w:type="dxa"/>
            <w:tcBorders>
              <w:top w:val="single" w:sz="7" w:space="0" w:color="000000"/>
              <w:left w:val="single" w:sz="8" w:space="0" w:color="000000"/>
              <w:bottom w:val="single" w:sz="6" w:space="0" w:color="FFFFFF"/>
              <w:right w:val="single" w:sz="6" w:space="0" w:color="FFFFFF"/>
            </w:tcBorders>
          </w:tcPr>
          <w:p w14:paraId="6218FDEE" w14:textId="77777777" w:rsidR="00AF0B83" w:rsidRPr="00AF0B83" w:rsidRDefault="00AF0B83" w:rsidP="00AF0B83">
            <w:pPr>
              <w:autoSpaceDE w:val="0"/>
              <w:autoSpaceDN w:val="0"/>
              <w:adjustRightInd w:val="0"/>
              <w:spacing w:before="40" w:line="286" w:lineRule="auto"/>
              <w:rPr>
                <w:sz w:val="14"/>
                <w:szCs w:val="14"/>
                <w:lang w:val="en-US"/>
              </w:rPr>
            </w:pPr>
            <w:r w:rsidRPr="00AF0B83">
              <w:rPr>
                <w:sz w:val="14"/>
                <w:szCs w:val="14"/>
                <w:lang w:val="en-US"/>
              </w:rPr>
              <w:t>Working Party on Passive Safety (GRSP) (69</w:t>
            </w:r>
            <w:r w:rsidRPr="00AF0B83">
              <w:rPr>
                <w:sz w:val="14"/>
                <w:szCs w:val="14"/>
                <w:vertAlign w:val="superscript"/>
                <w:lang w:val="en-US"/>
              </w:rPr>
              <w:t>th</w:t>
            </w:r>
            <w:r w:rsidRPr="00AF0B83">
              <w:rPr>
                <w:sz w:val="14"/>
                <w:szCs w:val="14"/>
                <w:lang w:val="en-US"/>
              </w:rPr>
              <w:t xml:space="preserve"> session)</w:t>
            </w:r>
          </w:p>
        </w:tc>
        <w:tc>
          <w:tcPr>
            <w:tcW w:w="616" w:type="dxa"/>
            <w:tcBorders>
              <w:top w:val="single" w:sz="7" w:space="0" w:color="000000"/>
              <w:left w:val="single" w:sz="7" w:space="0" w:color="000000"/>
              <w:bottom w:val="single" w:sz="6" w:space="0" w:color="FFFFFF"/>
              <w:right w:val="single" w:sz="6" w:space="0" w:color="FFFFFF"/>
            </w:tcBorders>
          </w:tcPr>
          <w:p w14:paraId="73D26F65" w14:textId="77777777" w:rsidR="00AF0B83" w:rsidRPr="0055622C" w:rsidRDefault="00AF0B83" w:rsidP="00AF0B83">
            <w:pPr>
              <w:autoSpaceDE w:val="0"/>
              <w:autoSpaceDN w:val="0"/>
              <w:adjustRightInd w:val="0"/>
              <w:spacing w:before="40" w:line="286" w:lineRule="auto"/>
              <w:jc w:val="center"/>
              <w:rPr>
                <w:b/>
                <w:bCs/>
                <w:sz w:val="14"/>
                <w:szCs w:val="14"/>
              </w:rPr>
            </w:pPr>
            <w:r w:rsidRPr="0055622C">
              <w:rPr>
                <w:b/>
                <w:bCs/>
                <w:sz w:val="14"/>
                <w:szCs w:val="14"/>
              </w:rPr>
              <w:t>17-21</w:t>
            </w:r>
          </w:p>
        </w:tc>
        <w:tc>
          <w:tcPr>
            <w:tcW w:w="672" w:type="dxa"/>
            <w:tcBorders>
              <w:top w:val="single" w:sz="7" w:space="0" w:color="000000"/>
              <w:left w:val="single" w:sz="7" w:space="0" w:color="000000"/>
              <w:bottom w:val="single" w:sz="6" w:space="0" w:color="FFFFFF"/>
              <w:right w:val="single" w:sz="6" w:space="0" w:color="FFFFFF"/>
            </w:tcBorders>
          </w:tcPr>
          <w:p w14:paraId="6B087105" w14:textId="77777777" w:rsidR="00AF0B83" w:rsidRPr="0055622C" w:rsidRDefault="00AF0B83" w:rsidP="00AF0B83">
            <w:pPr>
              <w:tabs>
                <w:tab w:val="center" w:pos="389"/>
              </w:tabs>
              <w:autoSpaceDE w:val="0"/>
              <w:autoSpaceDN w:val="0"/>
              <w:adjustRightInd w:val="0"/>
              <w:spacing w:before="40" w:line="286" w:lineRule="auto"/>
              <w:ind w:left="-39" w:right="-65"/>
              <w:jc w:val="center"/>
              <w:rPr>
                <w:sz w:val="14"/>
                <w:szCs w:val="14"/>
              </w:rPr>
            </w:pPr>
            <w:r w:rsidRPr="0055622C">
              <w:rPr>
                <w:sz w:val="14"/>
                <w:szCs w:val="14"/>
              </w:rPr>
              <w:t>p.m./</w:t>
            </w:r>
            <w:r w:rsidRPr="0055622C">
              <w:rPr>
                <w:b/>
                <w:bCs/>
                <w:sz w:val="14"/>
                <w:szCs w:val="14"/>
              </w:rPr>
              <w:t>p.m</w:t>
            </w:r>
            <w:r w:rsidRPr="0055622C">
              <w:rPr>
                <w:sz w:val="14"/>
                <w:szCs w:val="14"/>
              </w:rPr>
              <w:t>.</w:t>
            </w:r>
          </w:p>
        </w:tc>
        <w:tc>
          <w:tcPr>
            <w:tcW w:w="406" w:type="dxa"/>
            <w:tcBorders>
              <w:top w:val="single" w:sz="7" w:space="0" w:color="000000"/>
              <w:left w:val="single" w:sz="7" w:space="0" w:color="000000"/>
              <w:bottom w:val="single" w:sz="6" w:space="0" w:color="FFFFFF"/>
              <w:right w:val="single" w:sz="4" w:space="0" w:color="auto"/>
            </w:tcBorders>
          </w:tcPr>
          <w:p w14:paraId="3DE4CC6B" w14:textId="77777777" w:rsidR="00AF0B83" w:rsidRPr="0055622C" w:rsidRDefault="00AF0B83" w:rsidP="00AF0B83">
            <w:pPr>
              <w:tabs>
                <w:tab w:val="center" w:pos="284"/>
              </w:tabs>
              <w:autoSpaceDE w:val="0"/>
              <w:autoSpaceDN w:val="0"/>
              <w:adjustRightInd w:val="0"/>
              <w:spacing w:before="40" w:line="286" w:lineRule="auto"/>
              <w:jc w:val="center"/>
              <w:rPr>
                <w:b/>
                <w:bCs/>
                <w:sz w:val="14"/>
                <w:szCs w:val="14"/>
              </w:rPr>
            </w:pPr>
            <w:r w:rsidRPr="0055622C">
              <w:rPr>
                <w:b/>
                <w:bCs/>
                <w:sz w:val="14"/>
                <w:szCs w:val="14"/>
              </w:rPr>
              <w:t>5</w:t>
            </w:r>
          </w:p>
        </w:tc>
        <w:tc>
          <w:tcPr>
            <w:tcW w:w="602" w:type="dxa"/>
            <w:tcBorders>
              <w:top w:val="single" w:sz="7" w:space="0" w:color="000000"/>
              <w:left w:val="single" w:sz="4" w:space="0" w:color="auto"/>
              <w:bottom w:val="single" w:sz="6" w:space="0" w:color="FFFFFF"/>
              <w:right w:val="single" w:sz="4" w:space="0" w:color="auto"/>
            </w:tcBorders>
          </w:tcPr>
          <w:p w14:paraId="0D830B9A"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Yes</w:t>
            </w:r>
          </w:p>
        </w:tc>
        <w:tc>
          <w:tcPr>
            <w:tcW w:w="770" w:type="dxa"/>
            <w:tcBorders>
              <w:top w:val="single" w:sz="7" w:space="0" w:color="000000"/>
              <w:left w:val="single" w:sz="4" w:space="0" w:color="auto"/>
              <w:bottom w:val="single" w:sz="6" w:space="0" w:color="FFFFFF"/>
              <w:right w:val="single" w:sz="4" w:space="0" w:color="auto"/>
            </w:tcBorders>
          </w:tcPr>
          <w:p w14:paraId="7760C78B" w14:textId="77777777" w:rsidR="00AF0B83" w:rsidRPr="0055622C" w:rsidRDefault="00AF0B83" w:rsidP="00AF0B83">
            <w:pPr>
              <w:autoSpaceDE w:val="0"/>
              <w:autoSpaceDN w:val="0"/>
              <w:adjustRightInd w:val="0"/>
              <w:spacing w:before="40" w:line="286" w:lineRule="auto"/>
              <w:ind w:left="-75"/>
              <w:jc w:val="center"/>
              <w:rPr>
                <w:sz w:val="14"/>
                <w:szCs w:val="14"/>
              </w:rPr>
            </w:pPr>
            <w:r w:rsidRPr="0055622C">
              <w:rPr>
                <w:sz w:val="14"/>
                <w:szCs w:val="14"/>
              </w:rPr>
              <w:t>22.02.2021</w:t>
            </w:r>
          </w:p>
        </w:tc>
        <w:tc>
          <w:tcPr>
            <w:tcW w:w="588" w:type="dxa"/>
            <w:tcBorders>
              <w:top w:val="single" w:sz="7" w:space="0" w:color="000000"/>
              <w:left w:val="single" w:sz="4" w:space="0" w:color="auto"/>
              <w:bottom w:val="single" w:sz="6" w:space="0" w:color="FFFFFF"/>
              <w:right w:val="single" w:sz="4" w:space="0" w:color="auto"/>
            </w:tcBorders>
          </w:tcPr>
          <w:p w14:paraId="56D40CF7"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120</w:t>
            </w:r>
          </w:p>
        </w:tc>
      </w:tr>
      <w:tr w:rsidR="00AF0B83" w:rsidRPr="0055622C" w14:paraId="0E2A5240" w14:textId="77777777" w:rsidTr="00257DC4">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12950EA0" w14:textId="77777777" w:rsidR="00AF0B83" w:rsidRPr="0055622C" w:rsidRDefault="00AF0B83" w:rsidP="00AF0B83">
            <w:pPr>
              <w:autoSpaceDE w:val="0"/>
              <w:autoSpaceDN w:val="0"/>
              <w:adjustRightInd w:val="0"/>
              <w:spacing w:before="40" w:line="286" w:lineRule="auto"/>
              <w:ind w:right="-65"/>
              <w:rPr>
                <w:sz w:val="14"/>
                <w:szCs w:val="14"/>
              </w:rPr>
            </w:pPr>
            <w:r w:rsidRPr="0055622C">
              <w:rPr>
                <w:sz w:val="14"/>
                <w:szCs w:val="14"/>
              </w:rPr>
              <w:t>MAY</w:t>
            </w:r>
          </w:p>
        </w:tc>
        <w:tc>
          <w:tcPr>
            <w:tcW w:w="4867" w:type="dxa"/>
            <w:tcBorders>
              <w:top w:val="single" w:sz="7" w:space="0" w:color="000000"/>
              <w:left w:val="single" w:sz="8" w:space="0" w:color="000000"/>
              <w:bottom w:val="single" w:sz="6" w:space="0" w:color="FFFFFF"/>
              <w:right w:val="single" w:sz="6" w:space="0" w:color="FFFFFF"/>
            </w:tcBorders>
          </w:tcPr>
          <w:p w14:paraId="7B5EC94B" w14:textId="77777777" w:rsidR="00AF0B83" w:rsidRPr="00AF0B83" w:rsidRDefault="00AF0B83" w:rsidP="00AF0B83">
            <w:pPr>
              <w:autoSpaceDE w:val="0"/>
              <w:autoSpaceDN w:val="0"/>
              <w:adjustRightInd w:val="0"/>
              <w:spacing w:before="40" w:line="286" w:lineRule="auto"/>
              <w:rPr>
                <w:sz w:val="14"/>
                <w:szCs w:val="14"/>
                <w:lang w:val="en-US"/>
              </w:rPr>
            </w:pPr>
            <w:r w:rsidRPr="00AF0B83">
              <w:rPr>
                <w:sz w:val="14"/>
                <w:szCs w:val="14"/>
                <w:lang w:val="en-US"/>
              </w:rPr>
              <w:t xml:space="preserve">Working Party on Automated/Autonomous and Connected Vehicles (GRVA) </w:t>
            </w:r>
            <w:r w:rsidRPr="00AF0B83">
              <w:rPr>
                <w:sz w:val="14"/>
                <w:szCs w:val="14"/>
                <w:lang w:val="en-US"/>
              </w:rPr>
              <w:br/>
              <w:t>(</w:t>
            </w:r>
            <w:r w:rsidRPr="00AF0B83">
              <w:rPr>
                <w:b/>
                <w:bCs/>
                <w:sz w:val="14"/>
                <w:szCs w:val="14"/>
                <w:lang w:val="en-US"/>
              </w:rPr>
              <w:t>10</w:t>
            </w:r>
            <w:r w:rsidRPr="00AF0B83">
              <w:rPr>
                <w:sz w:val="14"/>
                <w:szCs w:val="14"/>
                <w:vertAlign w:val="superscript"/>
                <w:lang w:val="en-US"/>
              </w:rPr>
              <w:t>th</w:t>
            </w:r>
            <w:r w:rsidRPr="00AF0B83">
              <w:rPr>
                <w:sz w:val="14"/>
                <w:szCs w:val="14"/>
                <w:lang w:val="en-US"/>
              </w:rPr>
              <w:t xml:space="preserve"> session)</w:t>
            </w:r>
          </w:p>
        </w:tc>
        <w:tc>
          <w:tcPr>
            <w:tcW w:w="616" w:type="dxa"/>
            <w:tcBorders>
              <w:top w:val="single" w:sz="7" w:space="0" w:color="000000"/>
              <w:left w:val="single" w:sz="7" w:space="0" w:color="000000"/>
              <w:bottom w:val="single" w:sz="6" w:space="0" w:color="FFFFFF"/>
              <w:right w:val="single" w:sz="6" w:space="0" w:color="FFFFFF"/>
            </w:tcBorders>
          </w:tcPr>
          <w:p w14:paraId="7E5D32C9" w14:textId="77777777" w:rsidR="00AF0B83" w:rsidRPr="0055622C" w:rsidRDefault="00AF0B83" w:rsidP="00AF0B83">
            <w:pPr>
              <w:autoSpaceDE w:val="0"/>
              <w:autoSpaceDN w:val="0"/>
              <w:adjustRightInd w:val="0"/>
              <w:spacing w:before="40" w:line="286" w:lineRule="auto"/>
              <w:jc w:val="center"/>
              <w:rPr>
                <w:b/>
                <w:bCs/>
                <w:sz w:val="14"/>
                <w:szCs w:val="14"/>
              </w:rPr>
            </w:pPr>
            <w:r w:rsidRPr="0055622C">
              <w:rPr>
                <w:b/>
                <w:bCs/>
                <w:sz w:val="14"/>
                <w:szCs w:val="14"/>
              </w:rPr>
              <w:t>25-28</w:t>
            </w:r>
          </w:p>
        </w:tc>
        <w:tc>
          <w:tcPr>
            <w:tcW w:w="672" w:type="dxa"/>
            <w:tcBorders>
              <w:top w:val="single" w:sz="7" w:space="0" w:color="000000"/>
              <w:left w:val="single" w:sz="7" w:space="0" w:color="000000"/>
              <w:bottom w:val="single" w:sz="6" w:space="0" w:color="FFFFFF"/>
              <w:right w:val="single" w:sz="6" w:space="0" w:color="FFFFFF"/>
            </w:tcBorders>
          </w:tcPr>
          <w:p w14:paraId="587242A1" w14:textId="77777777" w:rsidR="00AF0B83" w:rsidRPr="0055622C" w:rsidRDefault="00AF0B83" w:rsidP="00AF0B83">
            <w:pPr>
              <w:tabs>
                <w:tab w:val="center" w:pos="389"/>
              </w:tabs>
              <w:autoSpaceDE w:val="0"/>
              <w:autoSpaceDN w:val="0"/>
              <w:adjustRightInd w:val="0"/>
              <w:spacing w:before="40" w:line="286" w:lineRule="auto"/>
              <w:ind w:left="-39" w:right="-65"/>
              <w:jc w:val="center"/>
              <w:rPr>
                <w:b/>
                <w:bCs/>
                <w:sz w:val="14"/>
                <w:szCs w:val="14"/>
              </w:rPr>
            </w:pPr>
            <w:r w:rsidRPr="0055622C">
              <w:rPr>
                <w:b/>
                <w:bCs/>
                <w:sz w:val="14"/>
                <w:szCs w:val="14"/>
              </w:rPr>
              <w:t>p.m./p.m.</w:t>
            </w:r>
          </w:p>
        </w:tc>
        <w:tc>
          <w:tcPr>
            <w:tcW w:w="406" w:type="dxa"/>
            <w:tcBorders>
              <w:top w:val="single" w:sz="7" w:space="0" w:color="000000"/>
              <w:left w:val="single" w:sz="7" w:space="0" w:color="000000"/>
              <w:bottom w:val="single" w:sz="6" w:space="0" w:color="FFFFFF"/>
              <w:right w:val="single" w:sz="4" w:space="0" w:color="auto"/>
            </w:tcBorders>
          </w:tcPr>
          <w:p w14:paraId="3272ECD6" w14:textId="77777777" w:rsidR="00AF0B83" w:rsidRPr="0055622C" w:rsidRDefault="00AF0B83" w:rsidP="00AF0B83">
            <w:pPr>
              <w:tabs>
                <w:tab w:val="center" w:pos="284"/>
              </w:tabs>
              <w:autoSpaceDE w:val="0"/>
              <w:autoSpaceDN w:val="0"/>
              <w:adjustRightInd w:val="0"/>
              <w:spacing w:before="40" w:line="286" w:lineRule="auto"/>
              <w:jc w:val="center"/>
              <w:rPr>
                <w:b/>
                <w:bCs/>
                <w:sz w:val="14"/>
                <w:szCs w:val="14"/>
              </w:rPr>
            </w:pPr>
            <w:r w:rsidRPr="0055622C">
              <w:rPr>
                <w:b/>
                <w:bCs/>
                <w:sz w:val="14"/>
                <w:szCs w:val="14"/>
              </w:rPr>
              <w:t>5</w:t>
            </w:r>
          </w:p>
        </w:tc>
        <w:tc>
          <w:tcPr>
            <w:tcW w:w="602" w:type="dxa"/>
            <w:tcBorders>
              <w:top w:val="single" w:sz="7" w:space="0" w:color="000000"/>
              <w:left w:val="single" w:sz="4" w:space="0" w:color="auto"/>
              <w:bottom w:val="single" w:sz="6" w:space="0" w:color="FFFFFF"/>
              <w:right w:val="single" w:sz="4" w:space="0" w:color="auto"/>
            </w:tcBorders>
          </w:tcPr>
          <w:p w14:paraId="7DF4991E" w14:textId="77777777" w:rsidR="00AF0B83" w:rsidRPr="0055622C" w:rsidRDefault="00AF0B83" w:rsidP="00AF0B83">
            <w:pPr>
              <w:autoSpaceDE w:val="0"/>
              <w:autoSpaceDN w:val="0"/>
              <w:adjustRightInd w:val="0"/>
              <w:spacing w:before="40" w:line="286" w:lineRule="auto"/>
              <w:jc w:val="center"/>
              <w:rPr>
                <w:b/>
                <w:bCs/>
                <w:sz w:val="14"/>
                <w:szCs w:val="14"/>
              </w:rPr>
            </w:pPr>
            <w:r w:rsidRPr="0055622C">
              <w:rPr>
                <w:b/>
                <w:bCs/>
                <w:sz w:val="14"/>
                <w:szCs w:val="14"/>
              </w:rPr>
              <w:t>Yes</w:t>
            </w:r>
          </w:p>
        </w:tc>
        <w:tc>
          <w:tcPr>
            <w:tcW w:w="770" w:type="dxa"/>
            <w:tcBorders>
              <w:top w:val="single" w:sz="7" w:space="0" w:color="000000"/>
              <w:left w:val="single" w:sz="4" w:space="0" w:color="auto"/>
              <w:bottom w:val="single" w:sz="6" w:space="0" w:color="FFFFFF"/>
              <w:right w:val="single" w:sz="4" w:space="0" w:color="auto"/>
            </w:tcBorders>
          </w:tcPr>
          <w:p w14:paraId="2BA309C3" w14:textId="77777777" w:rsidR="00AF0B83" w:rsidRPr="0055622C" w:rsidRDefault="00AF0B83" w:rsidP="00AF0B83">
            <w:pPr>
              <w:autoSpaceDE w:val="0"/>
              <w:autoSpaceDN w:val="0"/>
              <w:adjustRightInd w:val="0"/>
              <w:spacing w:before="40" w:line="286" w:lineRule="auto"/>
              <w:ind w:left="-75"/>
              <w:jc w:val="center"/>
              <w:rPr>
                <w:b/>
                <w:bCs/>
                <w:sz w:val="14"/>
                <w:szCs w:val="14"/>
              </w:rPr>
            </w:pPr>
            <w:r w:rsidRPr="0055622C">
              <w:rPr>
                <w:b/>
                <w:bCs/>
                <w:sz w:val="14"/>
                <w:szCs w:val="14"/>
              </w:rPr>
              <w:t>2.03.2020</w:t>
            </w:r>
          </w:p>
        </w:tc>
        <w:tc>
          <w:tcPr>
            <w:tcW w:w="588" w:type="dxa"/>
            <w:tcBorders>
              <w:top w:val="single" w:sz="7" w:space="0" w:color="000000"/>
              <w:left w:val="single" w:sz="4" w:space="0" w:color="auto"/>
              <w:bottom w:val="single" w:sz="6" w:space="0" w:color="FFFFFF"/>
              <w:right w:val="single" w:sz="4" w:space="0" w:color="auto"/>
            </w:tcBorders>
          </w:tcPr>
          <w:p w14:paraId="28BA4D0A" w14:textId="77777777" w:rsidR="00AF0B83" w:rsidRPr="0055622C" w:rsidRDefault="00AF0B83" w:rsidP="00AF0B83">
            <w:pPr>
              <w:autoSpaceDE w:val="0"/>
              <w:autoSpaceDN w:val="0"/>
              <w:adjustRightInd w:val="0"/>
              <w:spacing w:before="40" w:line="286" w:lineRule="auto"/>
              <w:jc w:val="center"/>
              <w:rPr>
                <w:b/>
                <w:bCs/>
                <w:sz w:val="14"/>
                <w:szCs w:val="14"/>
              </w:rPr>
            </w:pPr>
            <w:r w:rsidRPr="0055622C">
              <w:rPr>
                <w:b/>
                <w:bCs/>
                <w:sz w:val="14"/>
                <w:szCs w:val="14"/>
              </w:rPr>
              <w:t>150</w:t>
            </w:r>
          </w:p>
        </w:tc>
      </w:tr>
      <w:tr w:rsidR="00AF0B83" w:rsidRPr="0055622C" w14:paraId="01ACE01E" w14:textId="77777777" w:rsidTr="00257DC4">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08A21E05" w14:textId="77777777" w:rsidR="00AF0B83" w:rsidRPr="0055622C" w:rsidRDefault="00AF0B83" w:rsidP="00AF0B83">
            <w:pPr>
              <w:autoSpaceDE w:val="0"/>
              <w:autoSpaceDN w:val="0"/>
              <w:adjustRightInd w:val="0"/>
              <w:spacing w:before="40" w:line="286" w:lineRule="auto"/>
              <w:ind w:right="-65"/>
              <w:rPr>
                <w:sz w:val="14"/>
                <w:szCs w:val="14"/>
              </w:rPr>
            </w:pPr>
            <w:r w:rsidRPr="0055622C">
              <w:rPr>
                <w:sz w:val="14"/>
                <w:szCs w:val="14"/>
              </w:rPr>
              <w:t>JUNE</w:t>
            </w:r>
          </w:p>
        </w:tc>
        <w:tc>
          <w:tcPr>
            <w:tcW w:w="4867" w:type="dxa"/>
            <w:tcBorders>
              <w:top w:val="single" w:sz="7" w:space="0" w:color="000000"/>
              <w:left w:val="single" w:sz="8" w:space="0" w:color="000000"/>
              <w:bottom w:val="single" w:sz="6" w:space="0" w:color="FFFFFF"/>
              <w:right w:val="single" w:sz="6" w:space="0" w:color="FFFFFF"/>
            </w:tcBorders>
          </w:tcPr>
          <w:p w14:paraId="4E666535" w14:textId="77777777" w:rsidR="00AF0B83" w:rsidRPr="00AF0B83" w:rsidRDefault="00AF0B83" w:rsidP="00AF0B83">
            <w:pPr>
              <w:autoSpaceDE w:val="0"/>
              <w:autoSpaceDN w:val="0"/>
              <w:adjustRightInd w:val="0"/>
              <w:spacing w:before="40" w:line="286" w:lineRule="auto"/>
              <w:rPr>
                <w:sz w:val="14"/>
                <w:szCs w:val="14"/>
                <w:lang w:val="en-US"/>
              </w:rPr>
            </w:pPr>
            <w:r w:rsidRPr="00AF0B83">
              <w:rPr>
                <w:sz w:val="14"/>
                <w:szCs w:val="14"/>
                <w:lang w:val="en-US"/>
              </w:rPr>
              <w:t>Working Party on Pollution and Energy (GRPE) (83</w:t>
            </w:r>
            <w:r w:rsidRPr="00AF0B83">
              <w:rPr>
                <w:sz w:val="14"/>
                <w:szCs w:val="14"/>
                <w:vertAlign w:val="superscript"/>
                <w:lang w:val="en-US"/>
              </w:rPr>
              <w:t>rd</w:t>
            </w:r>
            <w:r w:rsidRPr="00AF0B83">
              <w:rPr>
                <w:sz w:val="14"/>
                <w:szCs w:val="14"/>
                <w:lang w:val="en-US"/>
              </w:rPr>
              <w:t xml:space="preserve"> session)</w:t>
            </w:r>
          </w:p>
        </w:tc>
        <w:tc>
          <w:tcPr>
            <w:tcW w:w="616" w:type="dxa"/>
            <w:tcBorders>
              <w:top w:val="single" w:sz="7" w:space="0" w:color="000000"/>
              <w:left w:val="single" w:sz="7" w:space="0" w:color="000000"/>
              <w:bottom w:val="single" w:sz="6" w:space="0" w:color="FFFFFF"/>
              <w:right w:val="single" w:sz="6" w:space="0" w:color="FFFFFF"/>
            </w:tcBorders>
          </w:tcPr>
          <w:p w14:paraId="49456F5B"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1-4</w:t>
            </w:r>
          </w:p>
        </w:tc>
        <w:tc>
          <w:tcPr>
            <w:tcW w:w="672" w:type="dxa"/>
            <w:tcBorders>
              <w:top w:val="single" w:sz="7" w:space="0" w:color="000000"/>
              <w:left w:val="single" w:sz="7" w:space="0" w:color="000000"/>
              <w:bottom w:val="single" w:sz="6" w:space="0" w:color="FFFFFF"/>
              <w:right w:val="single" w:sz="6" w:space="0" w:color="FFFFFF"/>
            </w:tcBorders>
          </w:tcPr>
          <w:p w14:paraId="07CDCC61" w14:textId="77777777" w:rsidR="00AF0B83" w:rsidRPr="0055622C" w:rsidRDefault="00AF0B83" w:rsidP="00AF0B83">
            <w:pPr>
              <w:tabs>
                <w:tab w:val="center" w:pos="389"/>
              </w:tabs>
              <w:autoSpaceDE w:val="0"/>
              <w:autoSpaceDN w:val="0"/>
              <w:adjustRightInd w:val="0"/>
              <w:spacing w:before="40" w:line="286" w:lineRule="auto"/>
              <w:ind w:left="-39" w:right="-65"/>
              <w:jc w:val="center"/>
              <w:rPr>
                <w:sz w:val="14"/>
                <w:szCs w:val="14"/>
              </w:rPr>
            </w:pPr>
            <w:r w:rsidRPr="0055622C">
              <w:rPr>
                <w:sz w:val="14"/>
                <w:szCs w:val="14"/>
              </w:rPr>
              <w:t>p.m./</w:t>
            </w:r>
            <w:r w:rsidRPr="0055622C">
              <w:rPr>
                <w:b/>
                <w:bCs/>
                <w:sz w:val="14"/>
                <w:szCs w:val="14"/>
              </w:rPr>
              <w:t>p.m</w:t>
            </w:r>
            <w:r w:rsidRPr="0055622C">
              <w:rPr>
                <w:sz w:val="14"/>
                <w:szCs w:val="14"/>
              </w:rPr>
              <w:t>.</w:t>
            </w:r>
          </w:p>
        </w:tc>
        <w:tc>
          <w:tcPr>
            <w:tcW w:w="406" w:type="dxa"/>
            <w:tcBorders>
              <w:top w:val="single" w:sz="7" w:space="0" w:color="000000"/>
              <w:left w:val="single" w:sz="7" w:space="0" w:color="000000"/>
              <w:bottom w:val="single" w:sz="6" w:space="0" w:color="FFFFFF"/>
              <w:right w:val="single" w:sz="4" w:space="0" w:color="auto"/>
            </w:tcBorders>
          </w:tcPr>
          <w:p w14:paraId="7D26624D" w14:textId="77777777" w:rsidR="00AF0B83" w:rsidRPr="0055622C" w:rsidRDefault="00AF0B83" w:rsidP="00AF0B83">
            <w:pPr>
              <w:tabs>
                <w:tab w:val="center" w:pos="284"/>
              </w:tabs>
              <w:autoSpaceDE w:val="0"/>
              <w:autoSpaceDN w:val="0"/>
              <w:adjustRightInd w:val="0"/>
              <w:spacing w:before="40" w:line="286" w:lineRule="auto"/>
              <w:jc w:val="center"/>
              <w:rPr>
                <w:b/>
                <w:bCs/>
                <w:sz w:val="14"/>
                <w:szCs w:val="14"/>
              </w:rPr>
            </w:pPr>
            <w:r w:rsidRPr="0055622C">
              <w:rPr>
                <w:b/>
                <w:bCs/>
                <w:sz w:val="14"/>
                <w:szCs w:val="14"/>
              </w:rPr>
              <w:t>4</w:t>
            </w:r>
          </w:p>
        </w:tc>
        <w:tc>
          <w:tcPr>
            <w:tcW w:w="602" w:type="dxa"/>
            <w:tcBorders>
              <w:top w:val="single" w:sz="7" w:space="0" w:color="000000"/>
              <w:left w:val="single" w:sz="4" w:space="0" w:color="auto"/>
              <w:bottom w:val="single" w:sz="6" w:space="0" w:color="FFFFFF"/>
              <w:right w:val="single" w:sz="4" w:space="0" w:color="auto"/>
            </w:tcBorders>
          </w:tcPr>
          <w:p w14:paraId="44962599"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Yes</w:t>
            </w:r>
          </w:p>
        </w:tc>
        <w:tc>
          <w:tcPr>
            <w:tcW w:w="770" w:type="dxa"/>
            <w:tcBorders>
              <w:top w:val="single" w:sz="7" w:space="0" w:color="000000"/>
              <w:left w:val="single" w:sz="4" w:space="0" w:color="auto"/>
              <w:bottom w:val="single" w:sz="6" w:space="0" w:color="FFFFFF"/>
              <w:right w:val="single" w:sz="4" w:space="0" w:color="auto"/>
            </w:tcBorders>
          </w:tcPr>
          <w:p w14:paraId="4F2D41B6" w14:textId="77777777" w:rsidR="00AF0B83" w:rsidRPr="0055622C" w:rsidRDefault="00AF0B83" w:rsidP="00AF0B83">
            <w:pPr>
              <w:autoSpaceDE w:val="0"/>
              <w:autoSpaceDN w:val="0"/>
              <w:adjustRightInd w:val="0"/>
              <w:spacing w:before="40" w:line="286" w:lineRule="auto"/>
              <w:ind w:left="-75"/>
              <w:jc w:val="center"/>
              <w:rPr>
                <w:sz w:val="14"/>
                <w:szCs w:val="14"/>
              </w:rPr>
            </w:pPr>
            <w:r w:rsidRPr="0055622C">
              <w:rPr>
                <w:sz w:val="14"/>
                <w:szCs w:val="14"/>
              </w:rPr>
              <w:t>9.03.2021</w:t>
            </w:r>
          </w:p>
        </w:tc>
        <w:tc>
          <w:tcPr>
            <w:tcW w:w="588" w:type="dxa"/>
            <w:tcBorders>
              <w:top w:val="single" w:sz="7" w:space="0" w:color="000000"/>
              <w:left w:val="single" w:sz="4" w:space="0" w:color="auto"/>
              <w:bottom w:val="single" w:sz="6" w:space="0" w:color="FFFFFF"/>
              <w:right w:val="single" w:sz="4" w:space="0" w:color="auto"/>
            </w:tcBorders>
          </w:tcPr>
          <w:p w14:paraId="163EC8DF"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150</w:t>
            </w:r>
          </w:p>
        </w:tc>
      </w:tr>
      <w:tr w:rsidR="00AF0B83" w:rsidRPr="0055622C" w14:paraId="50FA11B8" w14:textId="77777777" w:rsidTr="00257DC4">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01E8EDA" w14:textId="77777777" w:rsidR="00AF0B83" w:rsidRPr="0055622C" w:rsidRDefault="00AF0B83" w:rsidP="00AF0B83">
            <w:pPr>
              <w:autoSpaceDE w:val="0"/>
              <w:autoSpaceDN w:val="0"/>
              <w:adjustRightInd w:val="0"/>
              <w:spacing w:before="40" w:line="286" w:lineRule="auto"/>
              <w:ind w:right="-65"/>
              <w:rPr>
                <w:sz w:val="14"/>
                <w:szCs w:val="14"/>
              </w:rPr>
            </w:pPr>
            <w:r w:rsidRPr="0055622C">
              <w:rPr>
                <w:sz w:val="14"/>
                <w:szCs w:val="14"/>
              </w:rPr>
              <w:t>JUNE</w:t>
            </w:r>
          </w:p>
        </w:tc>
        <w:tc>
          <w:tcPr>
            <w:tcW w:w="4867" w:type="dxa"/>
            <w:tcBorders>
              <w:top w:val="single" w:sz="7" w:space="0" w:color="000000"/>
              <w:left w:val="single" w:sz="8" w:space="0" w:color="000000"/>
              <w:bottom w:val="single" w:sz="6" w:space="0" w:color="FFFFFF"/>
              <w:right w:val="single" w:sz="6" w:space="0" w:color="FFFFFF"/>
            </w:tcBorders>
          </w:tcPr>
          <w:p w14:paraId="0F5B24A1" w14:textId="77777777" w:rsidR="00AF0B83" w:rsidRPr="00AF0B83" w:rsidRDefault="00AF0B83" w:rsidP="00AF0B83">
            <w:pPr>
              <w:autoSpaceDE w:val="0"/>
              <w:autoSpaceDN w:val="0"/>
              <w:adjustRightInd w:val="0"/>
              <w:spacing w:before="40" w:line="286" w:lineRule="auto"/>
              <w:ind w:right="-87"/>
              <w:rPr>
                <w:spacing w:val="-2"/>
                <w:sz w:val="14"/>
                <w:szCs w:val="14"/>
                <w:lang w:val="en-US"/>
              </w:rPr>
            </w:pPr>
            <w:r w:rsidRPr="00AF0B83">
              <w:rPr>
                <w:spacing w:val="-2"/>
                <w:sz w:val="14"/>
                <w:szCs w:val="14"/>
                <w:lang w:val="en-US"/>
              </w:rPr>
              <w:t>Administrative Committee for the Coordination of Work (WP.29/AC.2) (136</w:t>
            </w:r>
            <w:r w:rsidRPr="00AF0B83">
              <w:rPr>
                <w:spacing w:val="-2"/>
                <w:sz w:val="14"/>
                <w:szCs w:val="14"/>
                <w:vertAlign w:val="superscript"/>
                <w:lang w:val="en-US"/>
              </w:rPr>
              <w:t>th</w:t>
            </w:r>
            <w:r w:rsidRPr="00AF0B83">
              <w:rPr>
                <w:spacing w:val="-2"/>
                <w:sz w:val="14"/>
                <w:szCs w:val="14"/>
                <w:lang w:val="en-US"/>
              </w:rPr>
              <w:t xml:space="preserve"> session)</w:t>
            </w:r>
          </w:p>
        </w:tc>
        <w:tc>
          <w:tcPr>
            <w:tcW w:w="616" w:type="dxa"/>
            <w:tcBorders>
              <w:top w:val="single" w:sz="7" w:space="0" w:color="000000"/>
              <w:left w:val="single" w:sz="7" w:space="0" w:color="000000"/>
              <w:bottom w:val="single" w:sz="6" w:space="0" w:color="FFFFFF"/>
              <w:right w:val="single" w:sz="6" w:space="0" w:color="FFFFFF"/>
            </w:tcBorders>
          </w:tcPr>
          <w:p w14:paraId="36990064"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21-</w:t>
            </w:r>
            <w:r w:rsidRPr="0055622C">
              <w:rPr>
                <w:b/>
                <w:bCs/>
                <w:sz w:val="14"/>
                <w:szCs w:val="14"/>
              </w:rPr>
              <w:t>22</w:t>
            </w:r>
          </w:p>
        </w:tc>
        <w:tc>
          <w:tcPr>
            <w:tcW w:w="672" w:type="dxa"/>
            <w:tcBorders>
              <w:top w:val="single" w:sz="7" w:space="0" w:color="000000"/>
              <w:left w:val="single" w:sz="7" w:space="0" w:color="000000"/>
              <w:bottom w:val="single" w:sz="6" w:space="0" w:color="FFFFFF"/>
              <w:right w:val="single" w:sz="6" w:space="0" w:color="FFFFFF"/>
            </w:tcBorders>
          </w:tcPr>
          <w:p w14:paraId="26B0D63E" w14:textId="77777777" w:rsidR="00AF0B83" w:rsidRPr="0055622C" w:rsidRDefault="00AF0B83" w:rsidP="00AF0B83">
            <w:pPr>
              <w:tabs>
                <w:tab w:val="center" w:pos="389"/>
              </w:tabs>
              <w:autoSpaceDE w:val="0"/>
              <w:autoSpaceDN w:val="0"/>
              <w:adjustRightInd w:val="0"/>
              <w:spacing w:before="40" w:line="286" w:lineRule="auto"/>
              <w:ind w:left="-39" w:right="-65"/>
              <w:jc w:val="center"/>
              <w:rPr>
                <w:b/>
                <w:bCs/>
                <w:sz w:val="14"/>
                <w:szCs w:val="14"/>
              </w:rPr>
            </w:pPr>
            <w:r w:rsidRPr="0055622C">
              <w:rPr>
                <w:b/>
                <w:bCs/>
                <w:sz w:val="14"/>
                <w:szCs w:val="14"/>
              </w:rPr>
              <w:t>p.m./a.m.</w:t>
            </w:r>
          </w:p>
        </w:tc>
        <w:tc>
          <w:tcPr>
            <w:tcW w:w="406" w:type="dxa"/>
            <w:tcBorders>
              <w:top w:val="single" w:sz="7" w:space="0" w:color="000000"/>
              <w:left w:val="single" w:sz="7" w:space="0" w:color="000000"/>
              <w:bottom w:val="single" w:sz="6" w:space="0" w:color="FFFFFF"/>
              <w:right w:val="single" w:sz="4" w:space="0" w:color="auto"/>
            </w:tcBorders>
          </w:tcPr>
          <w:p w14:paraId="6917E129" w14:textId="77777777" w:rsidR="00AF0B83" w:rsidRPr="0055622C" w:rsidRDefault="00AF0B83" w:rsidP="00AF0B83">
            <w:pPr>
              <w:tabs>
                <w:tab w:val="center" w:pos="284"/>
              </w:tabs>
              <w:autoSpaceDE w:val="0"/>
              <w:autoSpaceDN w:val="0"/>
              <w:adjustRightInd w:val="0"/>
              <w:spacing w:before="40" w:line="286" w:lineRule="auto"/>
              <w:jc w:val="center"/>
              <w:rPr>
                <w:sz w:val="14"/>
                <w:szCs w:val="14"/>
              </w:rPr>
            </w:pPr>
            <w:r w:rsidRPr="0055622C">
              <w:rPr>
                <w:sz w:val="14"/>
                <w:szCs w:val="14"/>
              </w:rPr>
              <w:t>2</w:t>
            </w:r>
          </w:p>
        </w:tc>
        <w:tc>
          <w:tcPr>
            <w:tcW w:w="602" w:type="dxa"/>
            <w:tcBorders>
              <w:top w:val="single" w:sz="7" w:space="0" w:color="000000"/>
              <w:left w:val="single" w:sz="4" w:space="0" w:color="auto"/>
              <w:bottom w:val="single" w:sz="6" w:space="0" w:color="FFFFFF"/>
              <w:right w:val="single" w:sz="4" w:space="0" w:color="auto"/>
            </w:tcBorders>
          </w:tcPr>
          <w:p w14:paraId="5425DD86"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No</w:t>
            </w:r>
          </w:p>
        </w:tc>
        <w:tc>
          <w:tcPr>
            <w:tcW w:w="770" w:type="dxa"/>
            <w:tcBorders>
              <w:top w:val="single" w:sz="7" w:space="0" w:color="000000"/>
              <w:left w:val="single" w:sz="4" w:space="0" w:color="auto"/>
              <w:bottom w:val="single" w:sz="6" w:space="0" w:color="FFFFFF"/>
              <w:right w:val="single" w:sz="4" w:space="0" w:color="auto"/>
            </w:tcBorders>
          </w:tcPr>
          <w:p w14:paraId="4BB052A4" w14:textId="77777777" w:rsidR="00AF0B83" w:rsidRPr="0055622C" w:rsidRDefault="00AF0B83" w:rsidP="00AF0B83">
            <w:pPr>
              <w:autoSpaceDE w:val="0"/>
              <w:autoSpaceDN w:val="0"/>
              <w:adjustRightInd w:val="0"/>
              <w:spacing w:before="40" w:line="286" w:lineRule="auto"/>
              <w:ind w:left="-75"/>
              <w:jc w:val="center"/>
              <w:rPr>
                <w:sz w:val="14"/>
                <w:szCs w:val="14"/>
              </w:rPr>
            </w:pPr>
          </w:p>
        </w:tc>
        <w:tc>
          <w:tcPr>
            <w:tcW w:w="588" w:type="dxa"/>
            <w:tcBorders>
              <w:top w:val="single" w:sz="7" w:space="0" w:color="000000"/>
              <w:left w:val="single" w:sz="4" w:space="0" w:color="auto"/>
              <w:bottom w:val="single" w:sz="6" w:space="0" w:color="FFFFFF"/>
              <w:right w:val="single" w:sz="4" w:space="0" w:color="auto"/>
            </w:tcBorders>
          </w:tcPr>
          <w:p w14:paraId="465F4C2C"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35</w:t>
            </w:r>
          </w:p>
        </w:tc>
      </w:tr>
      <w:tr w:rsidR="00AF0B83" w:rsidRPr="0055622C" w14:paraId="6A62E56C" w14:textId="77777777" w:rsidTr="00257DC4">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2486A29A" w14:textId="77777777" w:rsidR="00AF0B83" w:rsidRPr="0055622C" w:rsidRDefault="00AF0B83" w:rsidP="00AF0B83">
            <w:pPr>
              <w:autoSpaceDE w:val="0"/>
              <w:autoSpaceDN w:val="0"/>
              <w:adjustRightInd w:val="0"/>
              <w:spacing w:before="40" w:line="286" w:lineRule="auto"/>
              <w:ind w:right="-65"/>
              <w:rPr>
                <w:sz w:val="14"/>
                <w:szCs w:val="14"/>
              </w:rPr>
            </w:pPr>
            <w:r w:rsidRPr="0055622C">
              <w:rPr>
                <w:sz w:val="14"/>
                <w:szCs w:val="14"/>
              </w:rPr>
              <w:t>JUNE</w:t>
            </w:r>
          </w:p>
        </w:tc>
        <w:tc>
          <w:tcPr>
            <w:tcW w:w="4867" w:type="dxa"/>
            <w:tcBorders>
              <w:top w:val="single" w:sz="7" w:space="0" w:color="000000"/>
              <w:left w:val="single" w:sz="8" w:space="0" w:color="000000"/>
              <w:bottom w:val="single" w:sz="6" w:space="0" w:color="FFFFFF"/>
              <w:right w:val="single" w:sz="6" w:space="0" w:color="FFFFFF"/>
            </w:tcBorders>
          </w:tcPr>
          <w:p w14:paraId="5C18B0DB" w14:textId="77777777" w:rsidR="00AF0B83" w:rsidRPr="0055622C" w:rsidRDefault="00AF0B83" w:rsidP="00AF0B83">
            <w:pPr>
              <w:autoSpaceDE w:val="0"/>
              <w:autoSpaceDN w:val="0"/>
              <w:adjustRightInd w:val="0"/>
              <w:spacing w:before="40" w:line="286" w:lineRule="auto"/>
              <w:rPr>
                <w:sz w:val="14"/>
                <w:szCs w:val="14"/>
              </w:rPr>
            </w:pPr>
            <w:r w:rsidRPr="00AF0B83">
              <w:rPr>
                <w:sz w:val="14"/>
                <w:szCs w:val="14"/>
                <w:lang w:val="en-US"/>
              </w:rPr>
              <w:t>World Forum for Harmonization of Vehicle Regulations (WP.29) (184</w:t>
            </w:r>
            <w:r w:rsidRPr="00AF0B83">
              <w:rPr>
                <w:sz w:val="14"/>
                <w:szCs w:val="14"/>
                <w:vertAlign w:val="superscript"/>
                <w:lang w:val="en-US"/>
              </w:rPr>
              <w:t>th</w:t>
            </w:r>
            <w:r w:rsidRPr="00AF0B83">
              <w:rPr>
                <w:sz w:val="14"/>
                <w:szCs w:val="14"/>
                <w:lang w:val="en-US"/>
              </w:rPr>
              <w:t xml:space="preserve"> session); </w:t>
            </w:r>
            <w:r w:rsidRPr="00AF0B83">
              <w:rPr>
                <w:sz w:val="14"/>
                <w:szCs w:val="14"/>
                <w:lang w:val="en-US"/>
              </w:rPr>
              <w:br/>
              <w:t>Admin. Committee of the 1958 Agreement (AC.1: 78</w:t>
            </w:r>
            <w:r w:rsidRPr="00AF0B83">
              <w:rPr>
                <w:sz w:val="14"/>
                <w:szCs w:val="14"/>
                <w:vertAlign w:val="superscript"/>
                <w:lang w:val="en-US"/>
              </w:rPr>
              <w:t>th</w:t>
            </w:r>
            <w:r w:rsidRPr="00AF0B83">
              <w:rPr>
                <w:sz w:val="14"/>
                <w:szCs w:val="14"/>
                <w:lang w:val="en-US"/>
              </w:rPr>
              <w:t xml:space="preserve"> session);</w:t>
            </w:r>
            <w:r w:rsidRPr="00AF0B83">
              <w:rPr>
                <w:sz w:val="14"/>
                <w:szCs w:val="14"/>
                <w:lang w:val="en-US"/>
              </w:rPr>
              <w:br/>
              <w:t>Executive Committee of the 1998 Agreement (AC.3: 62</w:t>
            </w:r>
            <w:r w:rsidRPr="00AF0B83">
              <w:rPr>
                <w:sz w:val="14"/>
                <w:szCs w:val="14"/>
                <w:vertAlign w:val="superscript"/>
                <w:lang w:val="en-US"/>
              </w:rPr>
              <w:t>nd</w:t>
            </w:r>
            <w:r w:rsidRPr="00AF0B83">
              <w:rPr>
                <w:sz w:val="14"/>
                <w:szCs w:val="14"/>
                <w:lang w:val="en-US"/>
              </w:rPr>
              <w:t xml:space="preserve"> session); </w:t>
            </w:r>
            <w:r w:rsidRPr="00AF0B83">
              <w:rPr>
                <w:sz w:val="14"/>
                <w:szCs w:val="14"/>
                <w:lang w:val="en-US"/>
              </w:rPr>
              <w:br/>
              <w:t xml:space="preserve">Admin. </w:t>
            </w:r>
            <w:r w:rsidRPr="0055622C">
              <w:rPr>
                <w:sz w:val="14"/>
                <w:szCs w:val="14"/>
              </w:rPr>
              <w:t>Committee of the 1997 Agreement (AC.4: 20</w:t>
            </w:r>
            <w:r w:rsidRPr="0055622C">
              <w:rPr>
                <w:sz w:val="14"/>
                <w:szCs w:val="14"/>
                <w:vertAlign w:val="superscript"/>
              </w:rPr>
              <w:t>th</w:t>
            </w:r>
            <w:r w:rsidRPr="0055622C">
              <w:rPr>
                <w:sz w:val="14"/>
                <w:szCs w:val="14"/>
              </w:rPr>
              <w:t xml:space="preserve"> session)</w:t>
            </w:r>
          </w:p>
        </w:tc>
        <w:tc>
          <w:tcPr>
            <w:tcW w:w="616" w:type="dxa"/>
            <w:tcBorders>
              <w:top w:val="single" w:sz="7" w:space="0" w:color="000000"/>
              <w:left w:val="single" w:sz="7" w:space="0" w:color="000000"/>
              <w:bottom w:val="single" w:sz="6" w:space="0" w:color="FFFFFF"/>
              <w:right w:val="single" w:sz="6" w:space="0" w:color="FFFFFF"/>
            </w:tcBorders>
          </w:tcPr>
          <w:p w14:paraId="3A45A344"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22-</w:t>
            </w:r>
            <w:r w:rsidRPr="0055622C">
              <w:rPr>
                <w:b/>
                <w:bCs/>
                <w:sz w:val="14"/>
                <w:szCs w:val="14"/>
              </w:rPr>
              <w:t>24</w:t>
            </w:r>
            <w:r w:rsidRPr="0055622C">
              <w:rPr>
                <w:sz w:val="14"/>
                <w:szCs w:val="14"/>
              </w:rPr>
              <w:br/>
            </w:r>
            <w:r w:rsidRPr="0055622C">
              <w:rPr>
                <w:b/>
                <w:bCs/>
                <w:sz w:val="14"/>
                <w:szCs w:val="14"/>
              </w:rPr>
              <w:t>(23</w:t>
            </w:r>
            <w:r w:rsidRPr="0055622C">
              <w:rPr>
                <w:b/>
                <w:bCs/>
                <w:sz w:val="14"/>
                <w:szCs w:val="14"/>
              </w:rPr>
              <w:br/>
              <w:t>22</w:t>
            </w:r>
            <w:r w:rsidRPr="0055622C">
              <w:rPr>
                <w:sz w:val="14"/>
                <w:szCs w:val="14"/>
              </w:rPr>
              <w:t>)</w:t>
            </w:r>
          </w:p>
        </w:tc>
        <w:tc>
          <w:tcPr>
            <w:tcW w:w="672" w:type="dxa"/>
            <w:tcBorders>
              <w:top w:val="single" w:sz="7" w:space="0" w:color="000000"/>
              <w:left w:val="single" w:sz="7" w:space="0" w:color="000000"/>
              <w:bottom w:val="single" w:sz="6" w:space="0" w:color="FFFFFF"/>
              <w:right w:val="single" w:sz="6" w:space="0" w:color="FFFFFF"/>
            </w:tcBorders>
          </w:tcPr>
          <w:p w14:paraId="1C953C26" w14:textId="77777777" w:rsidR="00AF0B83" w:rsidRPr="0055622C" w:rsidRDefault="00AF0B83" w:rsidP="00AF0B83">
            <w:pPr>
              <w:tabs>
                <w:tab w:val="center" w:pos="389"/>
              </w:tabs>
              <w:autoSpaceDE w:val="0"/>
              <w:autoSpaceDN w:val="0"/>
              <w:adjustRightInd w:val="0"/>
              <w:spacing w:before="40" w:line="286" w:lineRule="auto"/>
              <w:ind w:left="-39" w:right="-65"/>
              <w:jc w:val="center"/>
              <w:rPr>
                <w:sz w:val="14"/>
                <w:szCs w:val="14"/>
              </w:rPr>
            </w:pPr>
            <w:r w:rsidRPr="0055622C">
              <w:rPr>
                <w:b/>
                <w:bCs/>
                <w:sz w:val="14"/>
                <w:szCs w:val="14"/>
              </w:rPr>
              <w:t>p.m./p.m</w:t>
            </w:r>
            <w:r w:rsidRPr="0055622C">
              <w:rPr>
                <w:sz w:val="14"/>
                <w:szCs w:val="14"/>
              </w:rPr>
              <w:t>.</w:t>
            </w:r>
            <w:r w:rsidRPr="0055622C">
              <w:rPr>
                <w:sz w:val="14"/>
                <w:szCs w:val="14"/>
              </w:rPr>
              <w:br/>
            </w:r>
            <w:r w:rsidRPr="0055622C">
              <w:rPr>
                <w:b/>
                <w:bCs/>
                <w:sz w:val="14"/>
                <w:szCs w:val="14"/>
              </w:rPr>
              <w:t>(a.m.</w:t>
            </w:r>
            <w:r w:rsidRPr="0055622C">
              <w:rPr>
                <w:b/>
                <w:bCs/>
                <w:sz w:val="14"/>
                <w:szCs w:val="14"/>
              </w:rPr>
              <w:br/>
              <w:t>p.m.)</w:t>
            </w:r>
          </w:p>
        </w:tc>
        <w:tc>
          <w:tcPr>
            <w:tcW w:w="406" w:type="dxa"/>
            <w:tcBorders>
              <w:top w:val="single" w:sz="7" w:space="0" w:color="000000"/>
              <w:left w:val="single" w:sz="7" w:space="0" w:color="000000"/>
              <w:bottom w:val="single" w:sz="6" w:space="0" w:color="FFFFFF"/>
              <w:right w:val="single" w:sz="4" w:space="0" w:color="auto"/>
            </w:tcBorders>
          </w:tcPr>
          <w:p w14:paraId="24314C7B" w14:textId="77777777" w:rsidR="00AF0B83" w:rsidRPr="0055622C" w:rsidRDefault="00AF0B83" w:rsidP="00AF0B83">
            <w:pPr>
              <w:tabs>
                <w:tab w:val="center" w:pos="284"/>
              </w:tabs>
              <w:autoSpaceDE w:val="0"/>
              <w:autoSpaceDN w:val="0"/>
              <w:adjustRightInd w:val="0"/>
              <w:spacing w:before="40" w:line="286" w:lineRule="auto"/>
              <w:jc w:val="center"/>
              <w:rPr>
                <w:b/>
                <w:bCs/>
                <w:sz w:val="14"/>
                <w:szCs w:val="14"/>
              </w:rPr>
            </w:pPr>
            <w:r w:rsidRPr="0055622C">
              <w:rPr>
                <w:b/>
                <w:bCs/>
                <w:sz w:val="14"/>
                <w:szCs w:val="14"/>
              </w:rPr>
              <w:t>4</w:t>
            </w:r>
          </w:p>
        </w:tc>
        <w:tc>
          <w:tcPr>
            <w:tcW w:w="602" w:type="dxa"/>
            <w:tcBorders>
              <w:top w:val="single" w:sz="7" w:space="0" w:color="000000"/>
              <w:left w:val="single" w:sz="4" w:space="0" w:color="auto"/>
              <w:bottom w:val="single" w:sz="6" w:space="0" w:color="FFFFFF"/>
              <w:right w:val="single" w:sz="4" w:space="0" w:color="auto"/>
            </w:tcBorders>
          </w:tcPr>
          <w:p w14:paraId="124FD9E3"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Yes</w:t>
            </w:r>
          </w:p>
        </w:tc>
        <w:tc>
          <w:tcPr>
            <w:tcW w:w="770" w:type="dxa"/>
            <w:tcBorders>
              <w:top w:val="single" w:sz="7" w:space="0" w:color="000000"/>
              <w:left w:val="single" w:sz="4" w:space="0" w:color="auto"/>
              <w:bottom w:val="single" w:sz="6" w:space="0" w:color="FFFFFF"/>
              <w:right w:val="single" w:sz="4" w:space="0" w:color="auto"/>
            </w:tcBorders>
          </w:tcPr>
          <w:p w14:paraId="1C668CB8" w14:textId="77777777" w:rsidR="00AF0B83" w:rsidRPr="0055622C" w:rsidRDefault="00AF0B83" w:rsidP="00AF0B83">
            <w:pPr>
              <w:autoSpaceDE w:val="0"/>
              <w:autoSpaceDN w:val="0"/>
              <w:adjustRightInd w:val="0"/>
              <w:spacing w:before="40" w:line="286" w:lineRule="auto"/>
              <w:ind w:left="-75"/>
              <w:jc w:val="center"/>
              <w:rPr>
                <w:sz w:val="14"/>
                <w:szCs w:val="14"/>
              </w:rPr>
            </w:pPr>
            <w:r w:rsidRPr="0055622C">
              <w:rPr>
                <w:sz w:val="14"/>
                <w:szCs w:val="14"/>
              </w:rPr>
              <w:t>30.03.2021</w:t>
            </w:r>
          </w:p>
        </w:tc>
        <w:tc>
          <w:tcPr>
            <w:tcW w:w="588" w:type="dxa"/>
            <w:tcBorders>
              <w:top w:val="single" w:sz="7" w:space="0" w:color="000000"/>
              <w:left w:val="single" w:sz="4" w:space="0" w:color="auto"/>
              <w:bottom w:val="single" w:sz="6" w:space="0" w:color="FFFFFF"/>
              <w:right w:val="single" w:sz="4" w:space="0" w:color="auto"/>
            </w:tcBorders>
          </w:tcPr>
          <w:p w14:paraId="25312B9D"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160</w:t>
            </w:r>
          </w:p>
        </w:tc>
      </w:tr>
      <w:tr w:rsidR="00AF0B83" w:rsidRPr="0055622C" w14:paraId="3CED5162" w14:textId="77777777" w:rsidTr="00257DC4">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F0853B2" w14:textId="77777777" w:rsidR="00AF0B83" w:rsidRPr="0055622C" w:rsidRDefault="00AF0B83" w:rsidP="00AF0B83">
            <w:pPr>
              <w:autoSpaceDE w:val="0"/>
              <w:autoSpaceDN w:val="0"/>
              <w:adjustRightInd w:val="0"/>
              <w:spacing w:before="40" w:line="286" w:lineRule="auto"/>
              <w:ind w:right="-65"/>
              <w:rPr>
                <w:sz w:val="14"/>
                <w:szCs w:val="14"/>
              </w:rPr>
            </w:pPr>
            <w:r w:rsidRPr="0055622C">
              <w:rPr>
                <w:sz w:val="14"/>
                <w:szCs w:val="14"/>
              </w:rPr>
              <w:t>SEPTEMBER</w:t>
            </w:r>
          </w:p>
        </w:tc>
        <w:tc>
          <w:tcPr>
            <w:tcW w:w="4867" w:type="dxa"/>
            <w:tcBorders>
              <w:top w:val="single" w:sz="7" w:space="0" w:color="000000"/>
              <w:left w:val="single" w:sz="8" w:space="0" w:color="000000"/>
              <w:bottom w:val="single" w:sz="6" w:space="0" w:color="FFFFFF"/>
              <w:right w:val="single" w:sz="6" w:space="0" w:color="FFFFFF"/>
            </w:tcBorders>
          </w:tcPr>
          <w:p w14:paraId="2D7FD059" w14:textId="77777777" w:rsidR="00AF0B83" w:rsidRPr="00AF0B83" w:rsidRDefault="00AF0B83" w:rsidP="00AF0B83">
            <w:pPr>
              <w:autoSpaceDE w:val="0"/>
              <w:autoSpaceDN w:val="0"/>
              <w:adjustRightInd w:val="0"/>
              <w:spacing w:before="40" w:line="286" w:lineRule="auto"/>
              <w:rPr>
                <w:sz w:val="14"/>
                <w:szCs w:val="14"/>
                <w:lang w:val="en-US"/>
              </w:rPr>
            </w:pPr>
            <w:r w:rsidRPr="00AF0B83">
              <w:rPr>
                <w:sz w:val="14"/>
                <w:szCs w:val="14"/>
                <w:lang w:val="en-US"/>
              </w:rPr>
              <w:t>Working Party on Noise and Tyres (GRBP) (74</w:t>
            </w:r>
            <w:r w:rsidRPr="00AF0B83">
              <w:rPr>
                <w:sz w:val="14"/>
                <w:szCs w:val="14"/>
                <w:vertAlign w:val="superscript"/>
                <w:lang w:val="en-US"/>
              </w:rPr>
              <w:t>th</w:t>
            </w:r>
            <w:r w:rsidRPr="00AF0B83">
              <w:rPr>
                <w:sz w:val="14"/>
                <w:szCs w:val="14"/>
                <w:lang w:val="en-US"/>
              </w:rPr>
              <w:t xml:space="preserve"> session)</w:t>
            </w:r>
          </w:p>
        </w:tc>
        <w:tc>
          <w:tcPr>
            <w:tcW w:w="616" w:type="dxa"/>
            <w:tcBorders>
              <w:top w:val="single" w:sz="7" w:space="0" w:color="000000"/>
              <w:left w:val="single" w:sz="7" w:space="0" w:color="000000"/>
              <w:bottom w:val="single" w:sz="6" w:space="0" w:color="FFFFFF"/>
              <w:right w:val="single" w:sz="6" w:space="0" w:color="FFFFFF"/>
            </w:tcBorders>
          </w:tcPr>
          <w:p w14:paraId="1B68A367"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15-17</w:t>
            </w:r>
          </w:p>
        </w:tc>
        <w:tc>
          <w:tcPr>
            <w:tcW w:w="672" w:type="dxa"/>
            <w:tcBorders>
              <w:top w:val="single" w:sz="7" w:space="0" w:color="000000"/>
              <w:left w:val="single" w:sz="7" w:space="0" w:color="000000"/>
              <w:bottom w:val="single" w:sz="6" w:space="0" w:color="FFFFFF"/>
              <w:right w:val="single" w:sz="6" w:space="0" w:color="FFFFFF"/>
            </w:tcBorders>
          </w:tcPr>
          <w:p w14:paraId="18515B52" w14:textId="77777777" w:rsidR="00AF0B83" w:rsidRPr="0055622C" w:rsidRDefault="00AF0B83" w:rsidP="00AF0B83">
            <w:pPr>
              <w:tabs>
                <w:tab w:val="center" w:pos="389"/>
              </w:tabs>
              <w:autoSpaceDE w:val="0"/>
              <w:autoSpaceDN w:val="0"/>
              <w:adjustRightInd w:val="0"/>
              <w:spacing w:before="40" w:line="286" w:lineRule="auto"/>
              <w:ind w:left="-39" w:right="-65"/>
              <w:jc w:val="center"/>
              <w:rPr>
                <w:sz w:val="14"/>
                <w:szCs w:val="14"/>
              </w:rPr>
            </w:pPr>
            <w:r w:rsidRPr="0055622C">
              <w:rPr>
                <w:sz w:val="14"/>
                <w:szCs w:val="14"/>
              </w:rPr>
              <w:t>p.m./p.m.</w:t>
            </w:r>
          </w:p>
        </w:tc>
        <w:tc>
          <w:tcPr>
            <w:tcW w:w="406" w:type="dxa"/>
            <w:tcBorders>
              <w:top w:val="single" w:sz="7" w:space="0" w:color="000000"/>
              <w:left w:val="single" w:sz="7" w:space="0" w:color="000000"/>
              <w:bottom w:val="single" w:sz="6" w:space="0" w:color="FFFFFF"/>
              <w:right w:val="single" w:sz="4" w:space="0" w:color="auto"/>
            </w:tcBorders>
          </w:tcPr>
          <w:p w14:paraId="04291569" w14:textId="77777777" w:rsidR="00AF0B83" w:rsidRPr="0055622C" w:rsidRDefault="00AF0B83" w:rsidP="00AF0B83">
            <w:pPr>
              <w:tabs>
                <w:tab w:val="center" w:pos="284"/>
              </w:tabs>
              <w:autoSpaceDE w:val="0"/>
              <w:autoSpaceDN w:val="0"/>
              <w:adjustRightInd w:val="0"/>
              <w:spacing w:before="40" w:line="286" w:lineRule="auto"/>
              <w:jc w:val="center"/>
              <w:rPr>
                <w:b/>
                <w:bCs/>
                <w:sz w:val="14"/>
                <w:szCs w:val="14"/>
              </w:rPr>
            </w:pPr>
            <w:r w:rsidRPr="0055622C">
              <w:rPr>
                <w:b/>
                <w:bCs/>
                <w:sz w:val="14"/>
                <w:szCs w:val="14"/>
              </w:rPr>
              <w:t>3</w:t>
            </w:r>
          </w:p>
        </w:tc>
        <w:tc>
          <w:tcPr>
            <w:tcW w:w="602" w:type="dxa"/>
            <w:tcBorders>
              <w:top w:val="single" w:sz="7" w:space="0" w:color="000000"/>
              <w:left w:val="single" w:sz="4" w:space="0" w:color="auto"/>
              <w:bottom w:val="single" w:sz="6" w:space="0" w:color="FFFFFF"/>
              <w:right w:val="single" w:sz="4" w:space="0" w:color="auto"/>
            </w:tcBorders>
          </w:tcPr>
          <w:p w14:paraId="37270E99"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Yes</w:t>
            </w:r>
          </w:p>
        </w:tc>
        <w:tc>
          <w:tcPr>
            <w:tcW w:w="770" w:type="dxa"/>
            <w:tcBorders>
              <w:top w:val="single" w:sz="7" w:space="0" w:color="000000"/>
              <w:left w:val="single" w:sz="4" w:space="0" w:color="auto"/>
              <w:bottom w:val="single" w:sz="6" w:space="0" w:color="FFFFFF"/>
              <w:right w:val="single" w:sz="4" w:space="0" w:color="auto"/>
            </w:tcBorders>
          </w:tcPr>
          <w:p w14:paraId="7067D8EC" w14:textId="77777777" w:rsidR="00AF0B83" w:rsidRPr="0055622C" w:rsidRDefault="00AF0B83" w:rsidP="00AF0B83">
            <w:pPr>
              <w:autoSpaceDE w:val="0"/>
              <w:autoSpaceDN w:val="0"/>
              <w:adjustRightInd w:val="0"/>
              <w:spacing w:before="40" w:line="286" w:lineRule="auto"/>
              <w:ind w:left="-75"/>
              <w:jc w:val="center"/>
              <w:rPr>
                <w:sz w:val="14"/>
                <w:szCs w:val="14"/>
              </w:rPr>
            </w:pPr>
            <w:r w:rsidRPr="0055622C">
              <w:rPr>
                <w:sz w:val="14"/>
                <w:szCs w:val="14"/>
              </w:rPr>
              <w:t>28.6.2021</w:t>
            </w:r>
          </w:p>
        </w:tc>
        <w:tc>
          <w:tcPr>
            <w:tcW w:w="588" w:type="dxa"/>
            <w:tcBorders>
              <w:top w:val="single" w:sz="7" w:space="0" w:color="000000"/>
              <w:left w:val="single" w:sz="4" w:space="0" w:color="auto"/>
              <w:bottom w:val="single" w:sz="6" w:space="0" w:color="FFFFFF"/>
              <w:right w:val="single" w:sz="4" w:space="0" w:color="auto"/>
            </w:tcBorders>
          </w:tcPr>
          <w:p w14:paraId="5AF9D1AA"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120</w:t>
            </w:r>
          </w:p>
        </w:tc>
      </w:tr>
      <w:tr w:rsidR="00AF0B83" w:rsidRPr="0055622C" w14:paraId="2D23AD46" w14:textId="77777777" w:rsidTr="00257DC4">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757E248" w14:textId="77777777" w:rsidR="00AF0B83" w:rsidRPr="0055622C" w:rsidRDefault="00AF0B83" w:rsidP="00AF0B83">
            <w:pPr>
              <w:autoSpaceDE w:val="0"/>
              <w:autoSpaceDN w:val="0"/>
              <w:adjustRightInd w:val="0"/>
              <w:spacing w:before="40" w:line="286" w:lineRule="auto"/>
              <w:ind w:right="-65"/>
              <w:rPr>
                <w:sz w:val="14"/>
                <w:szCs w:val="14"/>
              </w:rPr>
            </w:pPr>
            <w:r w:rsidRPr="0055622C">
              <w:rPr>
                <w:sz w:val="14"/>
                <w:szCs w:val="14"/>
              </w:rPr>
              <w:t>SEPTEMBER/ OCTOBER</w:t>
            </w:r>
          </w:p>
        </w:tc>
        <w:tc>
          <w:tcPr>
            <w:tcW w:w="4867" w:type="dxa"/>
            <w:tcBorders>
              <w:top w:val="single" w:sz="7" w:space="0" w:color="000000"/>
              <w:left w:val="single" w:sz="8" w:space="0" w:color="000000"/>
              <w:bottom w:val="single" w:sz="4" w:space="0" w:color="000000"/>
              <w:right w:val="single" w:sz="6" w:space="0" w:color="FFFFFF"/>
            </w:tcBorders>
          </w:tcPr>
          <w:p w14:paraId="0190E184" w14:textId="77777777" w:rsidR="00AF0B83" w:rsidRPr="00AF0B83" w:rsidRDefault="00AF0B83" w:rsidP="00AF0B83">
            <w:pPr>
              <w:autoSpaceDE w:val="0"/>
              <w:autoSpaceDN w:val="0"/>
              <w:adjustRightInd w:val="0"/>
              <w:spacing w:before="40" w:line="286" w:lineRule="auto"/>
              <w:rPr>
                <w:sz w:val="14"/>
                <w:szCs w:val="14"/>
                <w:lang w:val="en-US"/>
              </w:rPr>
            </w:pPr>
            <w:r w:rsidRPr="00AF0B83">
              <w:rPr>
                <w:sz w:val="14"/>
                <w:szCs w:val="14"/>
                <w:lang w:val="en-US"/>
              </w:rPr>
              <w:t>Working Party on Automated/Autonomous and Connected Vehicles</w:t>
            </w:r>
            <w:r w:rsidRPr="00AF0B83" w:rsidDel="003558AB">
              <w:rPr>
                <w:sz w:val="14"/>
                <w:szCs w:val="14"/>
                <w:lang w:val="en-US"/>
              </w:rPr>
              <w:t xml:space="preserve"> </w:t>
            </w:r>
            <w:r w:rsidRPr="00AF0B83">
              <w:rPr>
                <w:sz w:val="14"/>
                <w:szCs w:val="14"/>
                <w:lang w:val="en-US"/>
              </w:rPr>
              <w:t xml:space="preserve">(GRVA) </w:t>
            </w:r>
            <w:r w:rsidRPr="00AF0B83">
              <w:rPr>
                <w:sz w:val="14"/>
                <w:szCs w:val="14"/>
                <w:lang w:val="en-US"/>
              </w:rPr>
              <w:br/>
              <w:t>(11</w:t>
            </w:r>
            <w:r w:rsidRPr="00AF0B83">
              <w:rPr>
                <w:sz w:val="14"/>
                <w:szCs w:val="14"/>
                <w:vertAlign w:val="superscript"/>
                <w:lang w:val="en-US"/>
              </w:rPr>
              <w:t>t</w:t>
            </w:r>
            <w:r w:rsidRPr="00AF0B83">
              <w:rPr>
                <w:b/>
                <w:bCs/>
                <w:sz w:val="14"/>
                <w:szCs w:val="14"/>
                <w:vertAlign w:val="superscript"/>
                <w:lang w:val="en-US"/>
              </w:rPr>
              <w:t>h</w:t>
            </w:r>
            <w:r w:rsidRPr="00AF0B83">
              <w:rPr>
                <w:sz w:val="14"/>
                <w:szCs w:val="14"/>
                <w:lang w:val="en-US"/>
              </w:rPr>
              <w:t xml:space="preserve"> session)</w:t>
            </w:r>
          </w:p>
        </w:tc>
        <w:tc>
          <w:tcPr>
            <w:tcW w:w="616" w:type="dxa"/>
            <w:tcBorders>
              <w:top w:val="single" w:sz="7" w:space="0" w:color="000000"/>
              <w:left w:val="single" w:sz="7" w:space="0" w:color="000000"/>
              <w:bottom w:val="single" w:sz="4" w:space="0" w:color="000000"/>
              <w:right w:val="single" w:sz="6" w:space="0" w:color="FFFFFF"/>
            </w:tcBorders>
          </w:tcPr>
          <w:p w14:paraId="2E283416"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27-01</w:t>
            </w:r>
          </w:p>
        </w:tc>
        <w:tc>
          <w:tcPr>
            <w:tcW w:w="672" w:type="dxa"/>
            <w:tcBorders>
              <w:top w:val="single" w:sz="7" w:space="0" w:color="000000"/>
              <w:left w:val="single" w:sz="7" w:space="0" w:color="000000"/>
              <w:bottom w:val="single" w:sz="4" w:space="0" w:color="000000"/>
              <w:right w:val="single" w:sz="6" w:space="0" w:color="FFFFFF"/>
            </w:tcBorders>
          </w:tcPr>
          <w:p w14:paraId="5762ED22" w14:textId="77777777" w:rsidR="00AF0B83" w:rsidRPr="0055622C" w:rsidRDefault="00AF0B83" w:rsidP="00AF0B83">
            <w:pPr>
              <w:tabs>
                <w:tab w:val="center" w:pos="389"/>
              </w:tabs>
              <w:autoSpaceDE w:val="0"/>
              <w:autoSpaceDN w:val="0"/>
              <w:adjustRightInd w:val="0"/>
              <w:spacing w:before="40" w:line="286" w:lineRule="auto"/>
              <w:ind w:left="-39" w:right="-65"/>
              <w:jc w:val="center"/>
              <w:rPr>
                <w:sz w:val="14"/>
                <w:szCs w:val="14"/>
              </w:rPr>
            </w:pPr>
            <w:r w:rsidRPr="0055622C">
              <w:rPr>
                <w:sz w:val="14"/>
                <w:szCs w:val="14"/>
              </w:rPr>
              <w:t>p.m./p.m.</w:t>
            </w:r>
          </w:p>
        </w:tc>
        <w:tc>
          <w:tcPr>
            <w:tcW w:w="406" w:type="dxa"/>
            <w:tcBorders>
              <w:top w:val="single" w:sz="7" w:space="0" w:color="000000"/>
              <w:left w:val="single" w:sz="7" w:space="0" w:color="000000"/>
              <w:bottom w:val="single" w:sz="4" w:space="0" w:color="000000"/>
              <w:right w:val="single" w:sz="4" w:space="0" w:color="auto"/>
            </w:tcBorders>
          </w:tcPr>
          <w:p w14:paraId="09301F16" w14:textId="77777777" w:rsidR="00AF0B83" w:rsidRPr="0055622C" w:rsidRDefault="00AF0B83" w:rsidP="00AF0B83">
            <w:pPr>
              <w:tabs>
                <w:tab w:val="center" w:pos="284"/>
              </w:tabs>
              <w:autoSpaceDE w:val="0"/>
              <w:autoSpaceDN w:val="0"/>
              <w:adjustRightInd w:val="0"/>
              <w:spacing w:before="40" w:line="286" w:lineRule="auto"/>
              <w:jc w:val="center"/>
              <w:rPr>
                <w:sz w:val="14"/>
                <w:szCs w:val="14"/>
              </w:rPr>
            </w:pPr>
            <w:r w:rsidRPr="0055622C">
              <w:rPr>
                <w:sz w:val="14"/>
                <w:szCs w:val="14"/>
              </w:rPr>
              <w:t>4</w:t>
            </w:r>
          </w:p>
        </w:tc>
        <w:tc>
          <w:tcPr>
            <w:tcW w:w="602" w:type="dxa"/>
            <w:tcBorders>
              <w:top w:val="single" w:sz="7" w:space="0" w:color="000000"/>
              <w:left w:val="single" w:sz="4" w:space="0" w:color="auto"/>
              <w:bottom w:val="single" w:sz="4" w:space="0" w:color="000000"/>
              <w:right w:val="single" w:sz="4" w:space="0" w:color="auto"/>
            </w:tcBorders>
          </w:tcPr>
          <w:p w14:paraId="1625562D"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Yes</w:t>
            </w:r>
          </w:p>
        </w:tc>
        <w:tc>
          <w:tcPr>
            <w:tcW w:w="770" w:type="dxa"/>
            <w:tcBorders>
              <w:top w:val="single" w:sz="7" w:space="0" w:color="000000"/>
              <w:left w:val="single" w:sz="4" w:space="0" w:color="auto"/>
              <w:bottom w:val="single" w:sz="4" w:space="0" w:color="000000"/>
              <w:right w:val="single" w:sz="4" w:space="0" w:color="auto"/>
            </w:tcBorders>
          </w:tcPr>
          <w:p w14:paraId="3167C541" w14:textId="77777777" w:rsidR="00AF0B83" w:rsidRPr="0055622C" w:rsidRDefault="00AF0B83" w:rsidP="00AF0B83">
            <w:pPr>
              <w:autoSpaceDE w:val="0"/>
              <w:autoSpaceDN w:val="0"/>
              <w:adjustRightInd w:val="0"/>
              <w:spacing w:before="40" w:line="286" w:lineRule="auto"/>
              <w:ind w:left="-75"/>
              <w:jc w:val="center"/>
              <w:rPr>
                <w:sz w:val="14"/>
                <w:szCs w:val="14"/>
              </w:rPr>
            </w:pPr>
            <w:r w:rsidRPr="0055622C">
              <w:rPr>
                <w:sz w:val="14"/>
                <w:szCs w:val="14"/>
              </w:rPr>
              <w:t>6.07.2021</w:t>
            </w:r>
          </w:p>
        </w:tc>
        <w:tc>
          <w:tcPr>
            <w:tcW w:w="588" w:type="dxa"/>
            <w:tcBorders>
              <w:top w:val="single" w:sz="7" w:space="0" w:color="000000"/>
              <w:left w:val="single" w:sz="4" w:space="0" w:color="auto"/>
              <w:bottom w:val="single" w:sz="4" w:space="0" w:color="000000"/>
              <w:right w:val="single" w:sz="4" w:space="0" w:color="auto"/>
            </w:tcBorders>
          </w:tcPr>
          <w:p w14:paraId="75071E56"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150</w:t>
            </w:r>
          </w:p>
        </w:tc>
      </w:tr>
      <w:tr w:rsidR="00AF0B83" w:rsidRPr="0055622C" w14:paraId="61AEC82A" w14:textId="77777777" w:rsidTr="00257DC4">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4CBB1CC9" w14:textId="77777777" w:rsidR="00AF0B83" w:rsidRPr="0055622C" w:rsidRDefault="00AF0B83" w:rsidP="00AF0B83">
            <w:pPr>
              <w:autoSpaceDE w:val="0"/>
              <w:autoSpaceDN w:val="0"/>
              <w:adjustRightInd w:val="0"/>
              <w:spacing w:before="40" w:line="286" w:lineRule="auto"/>
              <w:ind w:right="-65"/>
              <w:rPr>
                <w:sz w:val="14"/>
                <w:szCs w:val="14"/>
              </w:rPr>
            </w:pPr>
            <w:r w:rsidRPr="0055622C">
              <w:rPr>
                <w:sz w:val="14"/>
                <w:szCs w:val="14"/>
              </w:rPr>
              <w:t>OCTOBER</w:t>
            </w:r>
          </w:p>
        </w:tc>
        <w:tc>
          <w:tcPr>
            <w:tcW w:w="4867" w:type="dxa"/>
            <w:tcBorders>
              <w:top w:val="single" w:sz="4" w:space="0" w:color="000000"/>
              <w:left w:val="single" w:sz="8" w:space="0" w:color="000000"/>
              <w:bottom w:val="single" w:sz="4" w:space="0" w:color="000000"/>
              <w:right w:val="single" w:sz="6" w:space="0" w:color="FFFFFF"/>
            </w:tcBorders>
          </w:tcPr>
          <w:p w14:paraId="414C3A5D" w14:textId="77777777" w:rsidR="00AF0B83" w:rsidRPr="00AF0B83" w:rsidRDefault="00AF0B83" w:rsidP="00AF0B83">
            <w:pPr>
              <w:autoSpaceDE w:val="0"/>
              <w:autoSpaceDN w:val="0"/>
              <w:adjustRightInd w:val="0"/>
              <w:spacing w:before="40" w:line="286" w:lineRule="auto"/>
              <w:rPr>
                <w:sz w:val="14"/>
                <w:szCs w:val="14"/>
                <w:lang w:val="en-US"/>
              </w:rPr>
            </w:pPr>
            <w:r w:rsidRPr="00AF0B83">
              <w:rPr>
                <w:sz w:val="14"/>
                <w:szCs w:val="14"/>
                <w:lang w:val="en-US"/>
              </w:rPr>
              <w:t>Working Party on General Safety Provisions (GRSG) (</w:t>
            </w:r>
            <w:r w:rsidRPr="00AF0B83">
              <w:rPr>
                <w:b/>
                <w:bCs/>
                <w:sz w:val="14"/>
                <w:szCs w:val="14"/>
                <w:lang w:val="en-US"/>
              </w:rPr>
              <w:t>122</w:t>
            </w:r>
            <w:r w:rsidRPr="00AF0B83">
              <w:rPr>
                <w:b/>
                <w:bCs/>
                <w:sz w:val="14"/>
                <w:szCs w:val="14"/>
                <w:vertAlign w:val="superscript"/>
                <w:lang w:val="en-US"/>
              </w:rPr>
              <w:t>nd</w:t>
            </w:r>
            <w:r w:rsidRPr="00AF0B83">
              <w:rPr>
                <w:sz w:val="14"/>
                <w:szCs w:val="14"/>
                <w:lang w:val="en-US"/>
              </w:rPr>
              <w:t xml:space="preserve"> session)</w:t>
            </w:r>
            <w:r w:rsidRPr="00AF0B83">
              <w:rPr>
                <w:sz w:val="14"/>
                <w:szCs w:val="14"/>
                <w:lang w:val="en-US"/>
              </w:rPr>
              <w:tab/>
            </w:r>
          </w:p>
        </w:tc>
        <w:tc>
          <w:tcPr>
            <w:tcW w:w="616" w:type="dxa"/>
            <w:tcBorders>
              <w:top w:val="single" w:sz="4" w:space="0" w:color="000000"/>
              <w:left w:val="single" w:sz="7" w:space="0" w:color="000000"/>
              <w:bottom w:val="single" w:sz="4" w:space="0" w:color="000000"/>
              <w:right w:val="single" w:sz="6" w:space="0" w:color="FFFFFF"/>
            </w:tcBorders>
          </w:tcPr>
          <w:p w14:paraId="2467D87B"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12-15</w:t>
            </w:r>
          </w:p>
        </w:tc>
        <w:tc>
          <w:tcPr>
            <w:tcW w:w="672" w:type="dxa"/>
            <w:tcBorders>
              <w:top w:val="single" w:sz="4" w:space="0" w:color="000000"/>
              <w:left w:val="single" w:sz="7" w:space="0" w:color="000000"/>
              <w:bottom w:val="single" w:sz="4" w:space="0" w:color="000000"/>
              <w:right w:val="single" w:sz="6" w:space="0" w:color="FFFFFF"/>
            </w:tcBorders>
          </w:tcPr>
          <w:p w14:paraId="3EE8A03B" w14:textId="77777777" w:rsidR="00AF0B83" w:rsidRPr="0055622C" w:rsidRDefault="00AF0B83" w:rsidP="00AF0B83">
            <w:pPr>
              <w:tabs>
                <w:tab w:val="center" w:pos="389"/>
              </w:tabs>
              <w:autoSpaceDE w:val="0"/>
              <w:autoSpaceDN w:val="0"/>
              <w:adjustRightInd w:val="0"/>
              <w:spacing w:before="40" w:line="286" w:lineRule="auto"/>
              <w:ind w:left="-39" w:right="-65"/>
              <w:jc w:val="center"/>
              <w:rPr>
                <w:sz w:val="14"/>
                <w:szCs w:val="14"/>
              </w:rPr>
            </w:pPr>
            <w:r w:rsidRPr="0055622C">
              <w:rPr>
                <w:sz w:val="14"/>
                <w:szCs w:val="14"/>
              </w:rPr>
              <w:t>a.m./a.m.</w:t>
            </w:r>
          </w:p>
        </w:tc>
        <w:tc>
          <w:tcPr>
            <w:tcW w:w="406" w:type="dxa"/>
            <w:tcBorders>
              <w:top w:val="single" w:sz="4" w:space="0" w:color="000000"/>
              <w:left w:val="single" w:sz="7" w:space="0" w:color="000000"/>
              <w:bottom w:val="single" w:sz="4" w:space="0" w:color="000000"/>
              <w:right w:val="single" w:sz="4" w:space="0" w:color="auto"/>
            </w:tcBorders>
          </w:tcPr>
          <w:p w14:paraId="7D57BE16" w14:textId="77777777" w:rsidR="00AF0B83" w:rsidRPr="0055622C" w:rsidRDefault="00AF0B83" w:rsidP="00AF0B83">
            <w:pPr>
              <w:tabs>
                <w:tab w:val="center" w:pos="284"/>
              </w:tabs>
              <w:autoSpaceDE w:val="0"/>
              <w:autoSpaceDN w:val="0"/>
              <w:adjustRightInd w:val="0"/>
              <w:spacing w:before="40" w:line="286" w:lineRule="auto"/>
              <w:jc w:val="center"/>
              <w:rPr>
                <w:sz w:val="14"/>
                <w:szCs w:val="14"/>
              </w:rPr>
            </w:pPr>
            <w:r w:rsidRPr="0055622C">
              <w:rPr>
                <w:sz w:val="14"/>
                <w:szCs w:val="14"/>
              </w:rPr>
              <w:t>7</w:t>
            </w:r>
          </w:p>
        </w:tc>
        <w:tc>
          <w:tcPr>
            <w:tcW w:w="602" w:type="dxa"/>
            <w:tcBorders>
              <w:top w:val="single" w:sz="4" w:space="0" w:color="000000"/>
              <w:left w:val="single" w:sz="4" w:space="0" w:color="auto"/>
              <w:bottom w:val="single" w:sz="4" w:space="0" w:color="000000"/>
              <w:right w:val="single" w:sz="4" w:space="0" w:color="auto"/>
            </w:tcBorders>
          </w:tcPr>
          <w:p w14:paraId="2A245D36"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Yes</w:t>
            </w:r>
          </w:p>
        </w:tc>
        <w:tc>
          <w:tcPr>
            <w:tcW w:w="770" w:type="dxa"/>
            <w:tcBorders>
              <w:top w:val="single" w:sz="4" w:space="0" w:color="000000"/>
              <w:left w:val="single" w:sz="4" w:space="0" w:color="auto"/>
              <w:bottom w:val="single" w:sz="4" w:space="0" w:color="000000"/>
              <w:right w:val="single" w:sz="4" w:space="0" w:color="auto"/>
            </w:tcBorders>
          </w:tcPr>
          <w:p w14:paraId="5018A6F9" w14:textId="77777777" w:rsidR="00AF0B83" w:rsidRPr="0055622C" w:rsidRDefault="00AF0B83" w:rsidP="00AF0B83">
            <w:pPr>
              <w:autoSpaceDE w:val="0"/>
              <w:autoSpaceDN w:val="0"/>
              <w:adjustRightInd w:val="0"/>
              <w:spacing w:before="40" w:line="286" w:lineRule="auto"/>
              <w:ind w:left="-75"/>
              <w:jc w:val="center"/>
              <w:rPr>
                <w:sz w:val="14"/>
                <w:szCs w:val="14"/>
              </w:rPr>
            </w:pPr>
            <w:r w:rsidRPr="0055622C">
              <w:rPr>
                <w:sz w:val="14"/>
                <w:szCs w:val="14"/>
              </w:rPr>
              <w:t>20.07.2021</w:t>
            </w:r>
          </w:p>
        </w:tc>
        <w:tc>
          <w:tcPr>
            <w:tcW w:w="588" w:type="dxa"/>
            <w:tcBorders>
              <w:top w:val="single" w:sz="4" w:space="0" w:color="000000"/>
              <w:left w:val="single" w:sz="4" w:space="0" w:color="auto"/>
              <w:bottom w:val="single" w:sz="4" w:space="0" w:color="000000"/>
              <w:right w:val="single" w:sz="4" w:space="0" w:color="auto"/>
            </w:tcBorders>
          </w:tcPr>
          <w:p w14:paraId="5CCA8DCD"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120</w:t>
            </w:r>
          </w:p>
        </w:tc>
      </w:tr>
      <w:tr w:rsidR="00AF0B83" w:rsidRPr="0055622C" w14:paraId="4F8F8ED8" w14:textId="77777777" w:rsidTr="00257DC4">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0941D32B" w14:textId="77777777" w:rsidR="00AF0B83" w:rsidRPr="0055622C" w:rsidRDefault="00AF0B83" w:rsidP="00AF0B83">
            <w:pPr>
              <w:autoSpaceDE w:val="0"/>
              <w:autoSpaceDN w:val="0"/>
              <w:adjustRightInd w:val="0"/>
              <w:spacing w:before="40" w:line="286" w:lineRule="auto"/>
              <w:ind w:right="-65"/>
              <w:rPr>
                <w:sz w:val="14"/>
                <w:szCs w:val="14"/>
              </w:rPr>
            </w:pPr>
            <w:r w:rsidRPr="0055622C">
              <w:rPr>
                <w:sz w:val="14"/>
                <w:szCs w:val="14"/>
              </w:rPr>
              <w:t>OCTOBER</w:t>
            </w:r>
          </w:p>
        </w:tc>
        <w:tc>
          <w:tcPr>
            <w:tcW w:w="4867" w:type="dxa"/>
            <w:tcBorders>
              <w:top w:val="single" w:sz="4" w:space="0" w:color="000000"/>
              <w:left w:val="single" w:sz="8" w:space="0" w:color="000000"/>
              <w:bottom w:val="single" w:sz="4" w:space="0" w:color="000000"/>
              <w:right w:val="single" w:sz="6" w:space="0" w:color="FFFFFF"/>
            </w:tcBorders>
          </w:tcPr>
          <w:p w14:paraId="3D4EDF47" w14:textId="77777777" w:rsidR="00AF0B83" w:rsidRPr="00AF0B83" w:rsidRDefault="00AF0B83" w:rsidP="00AF0B83">
            <w:pPr>
              <w:autoSpaceDE w:val="0"/>
              <w:autoSpaceDN w:val="0"/>
              <w:adjustRightInd w:val="0"/>
              <w:spacing w:before="40" w:line="286" w:lineRule="auto"/>
              <w:rPr>
                <w:sz w:val="14"/>
                <w:szCs w:val="14"/>
                <w:lang w:val="en-US"/>
              </w:rPr>
            </w:pPr>
            <w:r w:rsidRPr="00AF0B83">
              <w:rPr>
                <w:sz w:val="14"/>
                <w:szCs w:val="14"/>
                <w:lang w:val="en-US"/>
              </w:rPr>
              <w:t>Working Party on Lighting and Light-Signalling (GRE) (85</w:t>
            </w:r>
            <w:r w:rsidRPr="00AF0B83">
              <w:rPr>
                <w:sz w:val="14"/>
                <w:szCs w:val="14"/>
                <w:vertAlign w:val="superscript"/>
                <w:lang w:val="en-US"/>
              </w:rPr>
              <w:t>th</w:t>
            </w:r>
            <w:r w:rsidRPr="00AF0B83">
              <w:rPr>
                <w:sz w:val="14"/>
                <w:szCs w:val="14"/>
                <w:lang w:val="en-US"/>
              </w:rPr>
              <w:t xml:space="preserve"> session)</w:t>
            </w:r>
          </w:p>
        </w:tc>
        <w:tc>
          <w:tcPr>
            <w:tcW w:w="616" w:type="dxa"/>
            <w:tcBorders>
              <w:top w:val="single" w:sz="4" w:space="0" w:color="000000"/>
              <w:left w:val="single" w:sz="7" w:space="0" w:color="000000"/>
              <w:bottom w:val="single" w:sz="4" w:space="0" w:color="000000"/>
              <w:right w:val="single" w:sz="6" w:space="0" w:color="FFFFFF"/>
            </w:tcBorders>
          </w:tcPr>
          <w:p w14:paraId="15D88BA6"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26-29</w:t>
            </w:r>
          </w:p>
        </w:tc>
        <w:tc>
          <w:tcPr>
            <w:tcW w:w="672" w:type="dxa"/>
            <w:tcBorders>
              <w:top w:val="single" w:sz="4" w:space="0" w:color="000000"/>
              <w:left w:val="single" w:sz="7" w:space="0" w:color="000000"/>
              <w:bottom w:val="single" w:sz="4" w:space="0" w:color="000000"/>
              <w:right w:val="single" w:sz="6" w:space="0" w:color="FFFFFF"/>
            </w:tcBorders>
          </w:tcPr>
          <w:p w14:paraId="2F722584" w14:textId="77777777" w:rsidR="00AF0B83" w:rsidRPr="0055622C" w:rsidRDefault="00AF0B83" w:rsidP="00AF0B83">
            <w:pPr>
              <w:tabs>
                <w:tab w:val="center" w:pos="389"/>
              </w:tabs>
              <w:autoSpaceDE w:val="0"/>
              <w:autoSpaceDN w:val="0"/>
              <w:adjustRightInd w:val="0"/>
              <w:spacing w:before="40" w:line="286" w:lineRule="auto"/>
              <w:ind w:left="-39" w:right="-65"/>
              <w:jc w:val="center"/>
              <w:rPr>
                <w:sz w:val="14"/>
                <w:szCs w:val="14"/>
              </w:rPr>
            </w:pPr>
            <w:r w:rsidRPr="0055622C">
              <w:rPr>
                <w:sz w:val="14"/>
                <w:szCs w:val="14"/>
              </w:rPr>
              <w:t>a.m./a.m.</w:t>
            </w:r>
          </w:p>
        </w:tc>
        <w:tc>
          <w:tcPr>
            <w:tcW w:w="406" w:type="dxa"/>
            <w:tcBorders>
              <w:top w:val="single" w:sz="4" w:space="0" w:color="000000"/>
              <w:left w:val="single" w:sz="7" w:space="0" w:color="000000"/>
              <w:bottom w:val="single" w:sz="4" w:space="0" w:color="000000"/>
              <w:right w:val="single" w:sz="4" w:space="0" w:color="auto"/>
            </w:tcBorders>
          </w:tcPr>
          <w:p w14:paraId="4915F3FF" w14:textId="77777777" w:rsidR="00AF0B83" w:rsidRPr="0055622C" w:rsidRDefault="00AF0B83" w:rsidP="00AF0B83">
            <w:pPr>
              <w:tabs>
                <w:tab w:val="center" w:pos="284"/>
              </w:tabs>
              <w:autoSpaceDE w:val="0"/>
              <w:autoSpaceDN w:val="0"/>
              <w:adjustRightInd w:val="0"/>
              <w:spacing w:before="40" w:line="286" w:lineRule="auto"/>
              <w:jc w:val="center"/>
              <w:rPr>
                <w:sz w:val="14"/>
                <w:szCs w:val="14"/>
              </w:rPr>
            </w:pPr>
            <w:r w:rsidRPr="0055622C">
              <w:rPr>
                <w:sz w:val="14"/>
                <w:szCs w:val="14"/>
              </w:rPr>
              <w:t>7</w:t>
            </w:r>
          </w:p>
        </w:tc>
        <w:tc>
          <w:tcPr>
            <w:tcW w:w="602" w:type="dxa"/>
            <w:tcBorders>
              <w:top w:val="single" w:sz="4" w:space="0" w:color="000000"/>
              <w:left w:val="single" w:sz="4" w:space="0" w:color="auto"/>
              <w:bottom w:val="single" w:sz="4" w:space="0" w:color="000000"/>
              <w:right w:val="single" w:sz="4" w:space="0" w:color="auto"/>
            </w:tcBorders>
          </w:tcPr>
          <w:p w14:paraId="6A3E5C92"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Yes</w:t>
            </w:r>
          </w:p>
        </w:tc>
        <w:tc>
          <w:tcPr>
            <w:tcW w:w="770" w:type="dxa"/>
            <w:tcBorders>
              <w:top w:val="single" w:sz="4" w:space="0" w:color="000000"/>
              <w:left w:val="single" w:sz="4" w:space="0" w:color="auto"/>
              <w:bottom w:val="single" w:sz="4" w:space="0" w:color="000000"/>
              <w:right w:val="single" w:sz="4" w:space="0" w:color="auto"/>
            </w:tcBorders>
          </w:tcPr>
          <w:p w14:paraId="75722C32" w14:textId="77777777" w:rsidR="00AF0B83" w:rsidRPr="0055622C" w:rsidRDefault="00AF0B83" w:rsidP="00AF0B83">
            <w:pPr>
              <w:autoSpaceDE w:val="0"/>
              <w:autoSpaceDN w:val="0"/>
              <w:adjustRightInd w:val="0"/>
              <w:spacing w:before="40" w:line="286" w:lineRule="auto"/>
              <w:ind w:left="-75"/>
              <w:jc w:val="center"/>
              <w:rPr>
                <w:sz w:val="14"/>
                <w:szCs w:val="14"/>
              </w:rPr>
            </w:pPr>
            <w:r w:rsidRPr="0055622C">
              <w:rPr>
                <w:sz w:val="14"/>
                <w:szCs w:val="14"/>
              </w:rPr>
              <w:t>3.08.2021</w:t>
            </w:r>
          </w:p>
        </w:tc>
        <w:tc>
          <w:tcPr>
            <w:tcW w:w="588" w:type="dxa"/>
            <w:tcBorders>
              <w:top w:val="single" w:sz="4" w:space="0" w:color="000000"/>
              <w:left w:val="single" w:sz="4" w:space="0" w:color="auto"/>
              <w:bottom w:val="single" w:sz="4" w:space="0" w:color="000000"/>
              <w:right w:val="single" w:sz="4" w:space="0" w:color="auto"/>
            </w:tcBorders>
          </w:tcPr>
          <w:p w14:paraId="38166E3B"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120</w:t>
            </w:r>
          </w:p>
        </w:tc>
      </w:tr>
      <w:tr w:rsidR="00AF0B83" w:rsidRPr="0055622C" w14:paraId="63302EF2" w14:textId="77777777" w:rsidTr="00257DC4">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5167E443" w14:textId="77777777" w:rsidR="00AF0B83" w:rsidRPr="0055622C" w:rsidRDefault="00AF0B83" w:rsidP="00AF0B83">
            <w:pPr>
              <w:autoSpaceDE w:val="0"/>
              <w:autoSpaceDN w:val="0"/>
              <w:adjustRightInd w:val="0"/>
              <w:spacing w:before="40" w:line="286" w:lineRule="auto"/>
              <w:ind w:right="-65"/>
              <w:rPr>
                <w:b/>
                <w:bCs/>
                <w:sz w:val="14"/>
                <w:szCs w:val="14"/>
              </w:rPr>
            </w:pPr>
            <w:r w:rsidRPr="0055622C">
              <w:rPr>
                <w:b/>
                <w:bCs/>
                <w:sz w:val="14"/>
                <w:szCs w:val="14"/>
              </w:rPr>
              <w:t>[NOVEMBER</w:t>
            </w:r>
          </w:p>
        </w:tc>
        <w:tc>
          <w:tcPr>
            <w:tcW w:w="4867" w:type="dxa"/>
            <w:tcBorders>
              <w:top w:val="single" w:sz="4" w:space="0" w:color="000000"/>
              <w:left w:val="single" w:sz="8" w:space="0" w:color="000000"/>
              <w:bottom w:val="single" w:sz="4" w:space="0" w:color="000000"/>
              <w:right w:val="single" w:sz="6" w:space="0" w:color="FFFFFF"/>
            </w:tcBorders>
          </w:tcPr>
          <w:p w14:paraId="19ACB87B" w14:textId="77777777" w:rsidR="00AF0B83" w:rsidRPr="00AF0B83" w:rsidRDefault="00AF0B83" w:rsidP="00AF0B83">
            <w:pPr>
              <w:autoSpaceDE w:val="0"/>
              <w:autoSpaceDN w:val="0"/>
              <w:adjustRightInd w:val="0"/>
              <w:spacing w:before="40" w:line="286" w:lineRule="auto"/>
              <w:rPr>
                <w:b/>
                <w:bCs/>
                <w:spacing w:val="-2"/>
                <w:sz w:val="14"/>
                <w:szCs w:val="14"/>
                <w:lang w:val="en-US"/>
              </w:rPr>
            </w:pPr>
            <w:r w:rsidRPr="00AF0B83">
              <w:rPr>
                <w:b/>
                <w:bCs/>
                <w:sz w:val="14"/>
                <w:szCs w:val="14"/>
                <w:lang w:val="en-US"/>
              </w:rPr>
              <w:t>Working Party on Pollution and Energy (GRPE) (84</w:t>
            </w:r>
            <w:r w:rsidRPr="00AF0B83">
              <w:rPr>
                <w:b/>
                <w:bCs/>
                <w:sz w:val="14"/>
                <w:szCs w:val="14"/>
                <w:vertAlign w:val="superscript"/>
                <w:lang w:val="en-US"/>
              </w:rPr>
              <w:t>th</w:t>
            </w:r>
            <w:r w:rsidRPr="00AF0B83">
              <w:rPr>
                <w:b/>
                <w:bCs/>
                <w:sz w:val="14"/>
                <w:szCs w:val="14"/>
                <w:lang w:val="en-US"/>
              </w:rPr>
              <w:t xml:space="preserve"> session) additional </w:t>
            </w:r>
          </w:p>
        </w:tc>
        <w:tc>
          <w:tcPr>
            <w:tcW w:w="616" w:type="dxa"/>
            <w:tcBorders>
              <w:top w:val="single" w:sz="4" w:space="0" w:color="000000"/>
              <w:left w:val="single" w:sz="7" w:space="0" w:color="000000"/>
              <w:bottom w:val="single" w:sz="4" w:space="0" w:color="000000"/>
              <w:right w:val="single" w:sz="6" w:space="0" w:color="FFFFFF"/>
            </w:tcBorders>
          </w:tcPr>
          <w:p w14:paraId="122E0DDE" w14:textId="77777777" w:rsidR="00AF0B83" w:rsidRPr="0055622C" w:rsidRDefault="00AF0B83" w:rsidP="00AF0B83">
            <w:pPr>
              <w:autoSpaceDE w:val="0"/>
              <w:autoSpaceDN w:val="0"/>
              <w:adjustRightInd w:val="0"/>
              <w:spacing w:before="40" w:line="286" w:lineRule="auto"/>
              <w:jc w:val="center"/>
              <w:rPr>
                <w:b/>
                <w:bCs/>
                <w:sz w:val="14"/>
                <w:szCs w:val="14"/>
              </w:rPr>
            </w:pPr>
            <w:r w:rsidRPr="0055622C">
              <w:rPr>
                <w:b/>
                <w:bCs/>
                <w:sz w:val="14"/>
                <w:szCs w:val="14"/>
              </w:rPr>
              <w:t>12</w:t>
            </w:r>
          </w:p>
        </w:tc>
        <w:tc>
          <w:tcPr>
            <w:tcW w:w="672" w:type="dxa"/>
            <w:tcBorders>
              <w:top w:val="single" w:sz="4" w:space="0" w:color="000000"/>
              <w:left w:val="single" w:sz="7" w:space="0" w:color="000000"/>
              <w:bottom w:val="single" w:sz="4" w:space="0" w:color="000000"/>
              <w:right w:val="single" w:sz="6" w:space="0" w:color="FFFFFF"/>
            </w:tcBorders>
          </w:tcPr>
          <w:p w14:paraId="0BD6C68F" w14:textId="77777777" w:rsidR="00AF0B83" w:rsidRPr="0055622C" w:rsidRDefault="00AF0B83" w:rsidP="00AF0B83">
            <w:pPr>
              <w:tabs>
                <w:tab w:val="center" w:pos="389"/>
              </w:tabs>
              <w:autoSpaceDE w:val="0"/>
              <w:autoSpaceDN w:val="0"/>
              <w:adjustRightInd w:val="0"/>
              <w:spacing w:before="40" w:line="286" w:lineRule="auto"/>
              <w:ind w:left="-39" w:right="-65"/>
              <w:jc w:val="center"/>
              <w:rPr>
                <w:b/>
                <w:bCs/>
                <w:sz w:val="14"/>
                <w:szCs w:val="14"/>
              </w:rPr>
            </w:pPr>
            <w:r w:rsidRPr="0055622C">
              <w:rPr>
                <w:b/>
                <w:bCs/>
                <w:sz w:val="14"/>
                <w:szCs w:val="14"/>
              </w:rPr>
              <w:t>p.m.</w:t>
            </w:r>
          </w:p>
        </w:tc>
        <w:tc>
          <w:tcPr>
            <w:tcW w:w="406" w:type="dxa"/>
            <w:tcBorders>
              <w:top w:val="single" w:sz="4" w:space="0" w:color="000000"/>
              <w:left w:val="single" w:sz="7" w:space="0" w:color="000000"/>
              <w:bottom w:val="single" w:sz="4" w:space="0" w:color="000000"/>
              <w:right w:val="single" w:sz="4" w:space="0" w:color="auto"/>
            </w:tcBorders>
          </w:tcPr>
          <w:p w14:paraId="498C054F" w14:textId="77777777" w:rsidR="00AF0B83" w:rsidRPr="0055622C" w:rsidRDefault="00AF0B83" w:rsidP="00AF0B83">
            <w:pPr>
              <w:tabs>
                <w:tab w:val="center" w:pos="284"/>
              </w:tabs>
              <w:autoSpaceDE w:val="0"/>
              <w:autoSpaceDN w:val="0"/>
              <w:adjustRightInd w:val="0"/>
              <w:spacing w:before="40" w:line="286" w:lineRule="auto"/>
              <w:jc w:val="center"/>
              <w:rPr>
                <w:b/>
                <w:bCs/>
                <w:sz w:val="14"/>
                <w:szCs w:val="14"/>
              </w:rPr>
            </w:pPr>
            <w:r>
              <w:rPr>
                <w:b/>
                <w:bCs/>
                <w:sz w:val="14"/>
                <w:szCs w:val="14"/>
              </w:rPr>
              <w:t>1</w:t>
            </w:r>
          </w:p>
        </w:tc>
        <w:tc>
          <w:tcPr>
            <w:tcW w:w="602" w:type="dxa"/>
            <w:tcBorders>
              <w:top w:val="single" w:sz="4" w:space="0" w:color="000000"/>
              <w:left w:val="single" w:sz="4" w:space="0" w:color="auto"/>
              <w:bottom w:val="single" w:sz="4" w:space="0" w:color="000000"/>
              <w:right w:val="single" w:sz="4" w:space="0" w:color="auto"/>
            </w:tcBorders>
          </w:tcPr>
          <w:p w14:paraId="1BB48BBB" w14:textId="77777777" w:rsidR="00AF0B83" w:rsidRPr="0055622C" w:rsidRDefault="00AF0B83" w:rsidP="00AF0B83">
            <w:pPr>
              <w:autoSpaceDE w:val="0"/>
              <w:autoSpaceDN w:val="0"/>
              <w:adjustRightInd w:val="0"/>
              <w:spacing w:before="40" w:line="286" w:lineRule="auto"/>
              <w:jc w:val="center"/>
              <w:rPr>
                <w:b/>
                <w:bCs/>
                <w:sz w:val="14"/>
                <w:szCs w:val="14"/>
              </w:rPr>
            </w:pPr>
            <w:r w:rsidRPr="0055622C">
              <w:rPr>
                <w:b/>
                <w:bCs/>
                <w:sz w:val="14"/>
                <w:szCs w:val="14"/>
              </w:rPr>
              <w:t>Yes</w:t>
            </w:r>
          </w:p>
        </w:tc>
        <w:tc>
          <w:tcPr>
            <w:tcW w:w="770" w:type="dxa"/>
            <w:tcBorders>
              <w:top w:val="single" w:sz="4" w:space="0" w:color="000000"/>
              <w:left w:val="single" w:sz="4" w:space="0" w:color="auto"/>
              <w:bottom w:val="single" w:sz="4" w:space="0" w:color="000000"/>
              <w:right w:val="single" w:sz="4" w:space="0" w:color="auto"/>
            </w:tcBorders>
          </w:tcPr>
          <w:p w14:paraId="78614B37" w14:textId="77777777" w:rsidR="00AF0B83" w:rsidRPr="0055622C" w:rsidRDefault="00AF0B83" w:rsidP="00AF0B83">
            <w:pPr>
              <w:autoSpaceDE w:val="0"/>
              <w:autoSpaceDN w:val="0"/>
              <w:adjustRightInd w:val="0"/>
              <w:spacing w:before="40" w:line="286" w:lineRule="auto"/>
              <w:ind w:left="-75"/>
              <w:jc w:val="center"/>
              <w:rPr>
                <w:b/>
                <w:bCs/>
                <w:sz w:val="14"/>
                <w:szCs w:val="14"/>
              </w:rPr>
            </w:pPr>
            <w:r w:rsidRPr="0055622C">
              <w:rPr>
                <w:b/>
                <w:bCs/>
                <w:sz w:val="14"/>
                <w:szCs w:val="14"/>
              </w:rPr>
              <w:t>20.08.2021</w:t>
            </w:r>
          </w:p>
        </w:tc>
        <w:tc>
          <w:tcPr>
            <w:tcW w:w="588" w:type="dxa"/>
            <w:tcBorders>
              <w:top w:val="single" w:sz="4" w:space="0" w:color="000000"/>
              <w:left w:val="single" w:sz="4" w:space="0" w:color="auto"/>
              <w:bottom w:val="single" w:sz="4" w:space="0" w:color="000000"/>
              <w:right w:val="single" w:sz="4" w:space="0" w:color="auto"/>
            </w:tcBorders>
          </w:tcPr>
          <w:p w14:paraId="478F655B" w14:textId="77777777" w:rsidR="00AF0B83" w:rsidRPr="0055622C" w:rsidRDefault="00AF0B83" w:rsidP="00AF0B83">
            <w:pPr>
              <w:autoSpaceDE w:val="0"/>
              <w:autoSpaceDN w:val="0"/>
              <w:adjustRightInd w:val="0"/>
              <w:spacing w:before="40" w:line="286" w:lineRule="auto"/>
              <w:jc w:val="center"/>
              <w:rPr>
                <w:b/>
                <w:bCs/>
                <w:sz w:val="14"/>
                <w:szCs w:val="14"/>
              </w:rPr>
            </w:pPr>
            <w:r w:rsidRPr="0055622C">
              <w:rPr>
                <w:b/>
                <w:bCs/>
                <w:sz w:val="14"/>
                <w:szCs w:val="14"/>
              </w:rPr>
              <w:t>150]</w:t>
            </w:r>
          </w:p>
        </w:tc>
      </w:tr>
      <w:tr w:rsidR="00AF0B83" w:rsidRPr="0055622C" w14:paraId="494C7CA3" w14:textId="77777777" w:rsidTr="00257DC4">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4A85E06A" w14:textId="77777777" w:rsidR="00AF0B83" w:rsidRPr="0055622C" w:rsidRDefault="00AF0B83" w:rsidP="00AF0B83">
            <w:pPr>
              <w:autoSpaceDE w:val="0"/>
              <w:autoSpaceDN w:val="0"/>
              <w:adjustRightInd w:val="0"/>
              <w:spacing w:before="40" w:line="286" w:lineRule="auto"/>
              <w:ind w:right="-65"/>
              <w:rPr>
                <w:sz w:val="14"/>
                <w:szCs w:val="14"/>
              </w:rPr>
            </w:pPr>
            <w:r w:rsidRPr="0055622C">
              <w:rPr>
                <w:sz w:val="14"/>
                <w:szCs w:val="14"/>
              </w:rPr>
              <w:t>NOVEMBER</w:t>
            </w:r>
          </w:p>
        </w:tc>
        <w:tc>
          <w:tcPr>
            <w:tcW w:w="4867" w:type="dxa"/>
            <w:tcBorders>
              <w:top w:val="single" w:sz="4" w:space="0" w:color="000000"/>
              <w:left w:val="single" w:sz="8" w:space="0" w:color="000000"/>
              <w:bottom w:val="single" w:sz="4" w:space="0" w:color="000000"/>
              <w:right w:val="single" w:sz="6" w:space="0" w:color="FFFFFF"/>
            </w:tcBorders>
          </w:tcPr>
          <w:p w14:paraId="0CFF2EEF" w14:textId="77777777" w:rsidR="00AF0B83" w:rsidRPr="00AF0B83" w:rsidRDefault="00AF0B83" w:rsidP="00AF0B83">
            <w:pPr>
              <w:autoSpaceDE w:val="0"/>
              <w:autoSpaceDN w:val="0"/>
              <w:adjustRightInd w:val="0"/>
              <w:spacing w:before="40" w:line="286" w:lineRule="auto"/>
              <w:rPr>
                <w:spacing w:val="-2"/>
                <w:sz w:val="14"/>
                <w:szCs w:val="14"/>
                <w:lang w:val="en-US"/>
              </w:rPr>
            </w:pPr>
            <w:r w:rsidRPr="00AF0B83">
              <w:rPr>
                <w:spacing w:val="-2"/>
                <w:sz w:val="14"/>
                <w:szCs w:val="14"/>
                <w:lang w:val="en-US"/>
              </w:rPr>
              <w:t>Administrative Committee for the Coordination of Work (WP.29/AC.2) (137</w:t>
            </w:r>
            <w:r w:rsidRPr="00AF0B83">
              <w:rPr>
                <w:spacing w:val="-2"/>
                <w:sz w:val="14"/>
                <w:szCs w:val="14"/>
                <w:vertAlign w:val="superscript"/>
                <w:lang w:val="en-US"/>
              </w:rPr>
              <w:t>th</w:t>
            </w:r>
            <w:r w:rsidRPr="00AF0B83">
              <w:rPr>
                <w:spacing w:val="-2"/>
                <w:sz w:val="14"/>
                <w:szCs w:val="14"/>
                <w:lang w:val="en-US"/>
              </w:rPr>
              <w:t xml:space="preserve"> session)</w:t>
            </w:r>
          </w:p>
        </w:tc>
        <w:tc>
          <w:tcPr>
            <w:tcW w:w="616" w:type="dxa"/>
            <w:tcBorders>
              <w:top w:val="single" w:sz="4" w:space="0" w:color="000000"/>
              <w:left w:val="single" w:sz="7" w:space="0" w:color="000000"/>
              <w:bottom w:val="single" w:sz="4" w:space="0" w:color="000000"/>
              <w:right w:val="single" w:sz="6" w:space="0" w:color="FFFFFF"/>
            </w:tcBorders>
          </w:tcPr>
          <w:p w14:paraId="34B833EF" w14:textId="77777777" w:rsidR="00AF0B83" w:rsidRPr="0055622C" w:rsidRDefault="00AF0B83" w:rsidP="00AF0B83">
            <w:pPr>
              <w:autoSpaceDE w:val="0"/>
              <w:autoSpaceDN w:val="0"/>
              <w:adjustRightInd w:val="0"/>
              <w:spacing w:before="40" w:line="286" w:lineRule="auto"/>
              <w:jc w:val="center"/>
              <w:rPr>
                <w:b/>
                <w:bCs/>
                <w:sz w:val="14"/>
                <w:szCs w:val="14"/>
              </w:rPr>
            </w:pPr>
            <w:r w:rsidRPr="0055622C">
              <w:rPr>
                <w:b/>
                <w:bCs/>
                <w:sz w:val="14"/>
                <w:szCs w:val="14"/>
              </w:rPr>
              <w:t>22-23</w:t>
            </w:r>
          </w:p>
        </w:tc>
        <w:tc>
          <w:tcPr>
            <w:tcW w:w="672" w:type="dxa"/>
            <w:tcBorders>
              <w:top w:val="single" w:sz="4" w:space="0" w:color="000000"/>
              <w:left w:val="single" w:sz="7" w:space="0" w:color="000000"/>
              <w:bottom w:val="single" w:sz="4" w:space="0" w:color="000000"/>
              <w:right w:val="single" w:sz="6" w:space="0" w:color="FFFFFF"/>
            </w:tcBorders>
          </w:tcPr>
          <w:p w14:paraId="19AD18A4" w14:textId="77777777" w:rsidR="00AF0B83" w:rsidRPr="0055622C" w:rsidRDefault="00AF0B83" w:rsidP="00AF0B83">
            <w:pPr>
              <w:tabs>
                <w:tab w:val="center" w:pos="389"/>
              </w:tabs>
              <w:autoSpaceDE w:val="0"/>
              <w:autoSpaceDN w:val="0"/>
              <w:adjustRightInd w:val="0"/>
              <w:spacing w:before="40" w:line="286" w:lineRule="auto"/>
              <w:ind w:left="-39" w:right="-65"/>
              <w:jc w:val="center"/>
              <w:rPr>
                <w:sz w:val="14"/>
                <w:szCs w:val="14"/>
              </w:rPr>
            </w:pPr>
            <w:r w:rsidRPr="0055622C">
              <w:rPr>
                <w:b/>
                <w:bCs/>
                <w:sz w:val="14"/>
                <w:szCs w:val="14"/>
              </w:rPr>
              <w:t>p.m./a.m.</w:t>
            </w:r>
          </w:p>
        </w:tc>
        <w:tc>
          <w:tcPr>
            <w:tcW w:w="406" w:type="dxa"/>
            <w:tcBorders>
              <w:top w:val="single" w:sz="4" w:space="0" w:color="000000"/>
              <w:left w:val="single" w:sz="7" w:space="0" w:color="000000"/>
              <w:bottom w:val="single" w:sz="4" w:space="0" w:color="000000"/>
              <w:right w:val="single" w:sz="4" w:space="0" w:color="auto"/>
            </w:tcBorders>
          </w:tcPr>
          <w:p w14:paraId="209703A0" w14:textId="77777777" w:rsidR="00AF0B83" w:rsidRPr="0055622C" w:rsidRDefault="00AF0B83" w:rsidP="00AF0B83">
            <w:pPr>
              <w:tabs>
                <w:tab w:val="center" w:pos="284"/>
              </w:tabs>
              <w:autoSpaceDE w:val="0"/>
              <w:autoSpaceDN w:val="0"/>
              <w:adjustRightInd w:val="0"/>
              <w:spacing w:before="40" w:line="286" w:lineRule="auto"/>
              <w:jc w:val="center"/>
              <w:rPr>
                <w:sz w:val="14"/>
                <w:szCs w:val="14"/>
              </w:rPr>
            </w:pPr>
            <w:r w:rsidRPr="0055622C">
              <w:rPr>
                <w:sz w:val="14"/>
                <w:szCs w:val="14"/>
              </w:rPr>
              <w:t>2</w:t>
            </w:r>
          </w:p>
        </w:tc>
        <w:tc>
          <w:tcPr>
            <w:tcW w:w="602" w:type="dxa"/>
            <w:tcBorders>
              <w:top w:val="single" w:sz="4" w:space="0" w:color="000000"/>
              <w:left w:val="single" w:sz="4" w:space="0" w:color="auto"/>
              <w:bottom w:val="single" w:sz="4" w:space="0" w:color="000000"/>
              <w:right w:val="single" w:sz="4" w:space="0" w:color="auto"/>
            </w:tcBorders>
          </w:tcPr>
          <w:p w14:paraId="5C72E5DE"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No</w:t>
            </w:r>
          </w:p>
        </w:tc>
        <w:tc>
          <w:tcPr>
            <w:tcW w:w="770" w:type="dxa"/>
            <w:tcBorders>
              <w:top w:val="single" w:sz="4" w:space="0" w:color="000000"/>
              <w:left w:val="single" w:sz="4" w:space="0" w:color="auto"/>
              <w:bottom w:val="single" w:sz="4" w:space="0" w:color="000000"/>
              <w:right w:val="single" w:sz="4" w:space="0" w:color="auto"/>
            </w:tcBorders>
          </w:tcPr>
          <w:p w14:paraId="3EE96032" w14:textId="77777777" w:rsidR="00AF0B83" w:rsidRPr="0055622C" w:rsidRDefault="00AF0B83" w:rsidP="00AF0B83">
            <w:pPr>
              <w:autoSpaceDE w:val="0"/>
              <w:autoSpaceDN w:val="0"/>
              <w:adjustRightInd w:val="0"/>
              <w:spacing w:before="40" w:line="286" w:lineRule="auto"/>
              <w:ind w:left="-75"/>
              <w:jc w:val="center"/>
              <w:rPr>
                <w:sz w:val="14"/>
                <w:szCs w:val="14"/>
              </w:rPr>
            </w:pPr>
          </w:p>
        </w:tc>
        <w:tc>
          <w:tcPr>
            <w:tcW w:w="588" w:type="dxa"/>
            <w:tcBorders>
              <w:top w:val="single" w:sz="4" w:space="0" w:color="000000"/>
              <w:left w:val="single" w:sz="4" w:space="0" w:color="auto"/>
              <w:bottom w:val="single" w:sz="4" w:space="0" w:color="000000"/>
              <w:right w:val="single" w:sz="4" w:space="0" w:color="auto"/>
            </w:tcBorders>
          </w:tcPr>
          <w:p w14:paraId="1A1C433F"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35</w:t>
            </w:r>
          </w:p>
        </w:tc>
      </w:tr>
      <w:tr w:rsidR="00AF0B83" w:rsidRPr="0055622C" w14:paraId="7FDCC82C" w14:textId="77777777" w:rsidTr="00257DC4">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16564E43" w14:textId="77777777" w:rsidR="00AF0B83" w:rsidRPr="0055622C" w:rsidRDefault="00AF0B83" w:rsidP="00AF0B83">
            <w:pPr>
              <w:autoSpaceDE w:val="0"/>
              <w:autoSpaceDN w:val="0"/>
              <w:adjustRightInd w:val="0"/>
              <w:spacing w:before="40" w:line="286" w:lineRule="auto"/>
              <w:ind w:right="-65"/>
              <w:rPr>
                <w:sz w:val="14"/>
                <w:szCs w:val="14"/>
              </w:rPr>
            </w:pPr>
            <w:r w:rsidRPr="0055622C">
              <w:rPr>
                <w:sz w:val="14"/>
                <w:szCs w:val="14"/>
              </w:rPr>
              <w:t>NOVEMBER</w:t>
            </w:r>
          </w:p>
        </w:tc>
        <w:tc>
          <w:tcPr>
            <w:tcW w:w="4867" w:type="dxa"/>
            <w:tcBorders>
              <w:top w:val="single" w:sz="4" w:space="0" w:color="000000"/>
              <w:left w:val="single" w:sz="8" w:space="0" w:color="000000"/>
              <w:bottom w:val="single" w:sz="4" w:space="0" w:color="000000"/>
              <w:right w:val="single" w:sz="6" w:space="0" w:color="FFFFFF"/>
            </w:tcBorders>
          </w:tcPr>
          <w:p w14:paraId="08051A0A" w14:textId="77777777" w:rsidR="00AF0B83" w:rsidRPr="0055622C" w:rsidRDefault="00AF0B83" w:rsidP="00AF0B83">
            <w:pPr>
              <w:autoSpaceDE w:val="0"/>
              <w:autoSpaceDN w:val="0"/>
              <w:adjustRightInd w:val="0"/>
              <w:spacing w:before="40" w:line="286" w:lineRule="auto"/>
              <w:rPr>
                <w:sz w:val="14"/>
                <w:szCs w:val="14"/>
              </w:rPr>
            </w:pPr>
            <w:r w:rsidRPr="00AF0B83">
              <w:rPr>
                <w:sz w:val="14"/>
                <w:szCs w:val="14"/>
                <w:lang w:val="en-US"/>
              </w:rPr>
              <w:t>World Forum for Harmonization of Vehicle Regulations (WP.29) (185</w:t>
            </w:r>
            <w:r w:rsidRPr="00AF0B83">
              <w:rPr>
                <w:sz w:val="14"/>
                <w:szCs w:val="14"/>
                <w:vertAlign w:val="superscript"/>
                <w:lang w:val="en-US"/>
              </w:rPr>
              <w:t>th</w:t>
            </w:r>
            <w:r w:rsidRPr="00AF0B83">
              <w:rPr>
                <w:sz w:val="14"/>
                <w:szCs w:val="14"/>
                <w:lang w:val="en-US"/>
              </w:rPr>
              <w:t xml:space="preserve"> session); Admin. Committee of the 1958 Agreement (AC.1: 79</w:t>
            </w:r>
            <w:r w:rsidRPr="00AF0B83">
              <w:rPr>
                <w:sz w:val="14"/>
                <w:szCs w:val="14"/>
                <w:vertAlign w:val="superscript"/>
                <w:lang w:val="en-US"/>
              </w:rPr>
              <w:t>th</w:t>
            </w:r>
            <w:r w:rsidRPr="00AF0B83">
              <w:rPr>
                <w:sz w:val="14"/>
                <w:szCs w:val="14"/>
                <w:lang w:val="en-US"/>
              </w:rPr>
              <w:t xml:space="preserve"> session);</w:t>
            </w:r>
            <w:r w:rsidRPr="00AF0B83">
              <w:rPr>
                <w:sz w:val="14"/>
                <w:szCs w:val="14"/>
                <w:lang w:val="en-US"/>
              </w:rPr>
              <w:br/>
              <w:t>Executive Committee of the 1998 Agreement (AC.3: 63</w:t>
            </w:r>
            <w:r w:rsidRPr="00AF0B83">
              <w:rPr>
                <w:sz w:val="14"/>
                <w:szCs w:val="14"/>
                <w:vertAlign w:val="superscript"/>
                <w:lang w:val="en-US"/>
              </w:rPr>
              <w:t>rd</w:t>
            </w:r>
            <w:r w:rsidRPr="00AF0B83">
              <w:rPr>
                <w:sz w:val="14"/>
                <w:szCs w:val="14"/>
                <w:lang w:val="en-US"/>
              </w:rPr>
              <w:t xml:space="preserve"> session); </w:t>
            </w:r>
            <w:r w:rsidRPr="00AF0B83">
              <w:rPr>
                <w:sz w:val="14"/>
                <w:szCs w:val="14"/>
                <w:lang w:val="en-US"/>
              </w:rPr>
              <w:br/>
              <w:t xml:space="preserve">Admin. </w:t>
            </w:r>
            <w:r w:rsidRPr="0055622C">
              <w:rPr>
                <w:sz w:val="14"/>
                <w:szCs w:val="14"/>
              </w:rPr>
              <w:t>Committee of the 1997 Agreement (AC.4: 21</w:t>
            </w:r>
            <w:r w:rsidRPr="0055622C">
              <w:rPr>
                <w:sz w:val="14"/>
                <w:szCs w:val="14"/>
                <w:vertAlign w:val="superscript"/>
              </w:rPr>
              <w:t>st</w:t>
            </w:r>
            <w:r w:rsidRPr="0055622C">
              <w:rPr>
                <w:sz w:val="14"/>
                <w:szCs w:val="14"/>
              </w:rPr>
              <w:t xml:space="preserve"> session)</w:t>
            </w:r>
            <w:r w:rsidRPr="0055622C">
              <w:rPr>
                <w:sz w:val="14"/>
                <w:szCs w:val="14"/>
              </w:rPr>
              <w:tab/>
            </w:r>
          </w:p>
        </w:tc>
        <w:tc>
          <w:tcPr>
            <w:tcW w:w="616" w:type="dxa"/>
            <w:tcBorders>
              <w:top w:val="single" w:sz="4" w:space="0" w:color="000000"/>
              <w:left w:val="single" w:sz="7" w:space="0" w:color="000000"/>
              <w:bottom w:val="single" w:sz="4" w:space="0" w:color="000000"/>
              <w:right w:val="single" w:sz="6" w:space="0" w:color="FFFFFF"/>
            </w:tcBorders>
          </w:tcPr>
          <w:p w14:paraId="46C49FDD" w14:textId="77777777" w:rsidR="00AF0B83" w:rsidRPr="0055622C" w:rsidRDefault="00AF0B83" w:rsidP="00AF0B83">
            <w:pPr>
              <w:autoSpaceDE w:val="0"/>
              <w:autoSpaceDN w:val="0"/>
              <w:adjustRightInd w:val="0"/>
              <w:spacing w:before="40" w:line="286" w:lineRule="auto"/>
              <w:jc w:val="center"/>
              <w:rPr>
                <w:b/>
                <w:bCs/>
                <w:sz w:val="14"/>
                <w:szCs w:val="14"/>
              </w:rPr>
            </w:pPr>
            <w:r w:rsidRPr="0055622C">
              <w:rPr>
                <w:b/>
                <w:bCs/>
                <w:sz w:val="14"/>
                <w:szCs w:val="14"/>
              </w:rPr>
              <w:t>23-25</w:t>
            </w:r>
            <w:r w:rsidRPr="0055622C">
              <w:rPr>
                <w:b/>
                <w:bCs/>
                <w:sz w:val="14"/>
                <w:szCs w:val="14"/>
              </w:rPr>
              <w:br/>
              <w:t>(24</w:t>
            </w:r>
            <w:r w:rsidRPr="0055622C">
              <w:rPr>
                <w:b/>
                <w:bCs/>
                <w:sz w:val="14"/>
                <w:szCs w:val="14"/>
              </w:rPr>
              <w:br/>
              <w:t>24-25)</w:t>
            </w:r>
          </w:p>
        </w:tc>
        <w:tc>
          <w:tcPr>
            <w:tcW w:w="672" w:type="dxa"/>
            <w:tcBorders>
              <w:top w:val="single" w:sz="4" w:space="0" w:color="000000"/>
              <w:left w:val="single" w:sz="7" w:space="0" w:color="000000"/>
              <w:bottom w:val="single" w:sz="4" w:space="0" w:color="000000"/>
              <w:right w:val="single" w:sz="6" w:space="0" w:color="FFFFFF"/>
            </w:tcBorders>
          </w:tcPr>
          <w:p w14:paraId="0035BDE7" w14:textId="77777777" w:rsidR="00AF0B83" w:rsidRPr="00AF0B83" w:rsidRDefault="00AF0B83" w:rsidP="00AF0B83">
            <w:pPr>
              <w:tabs>
                <w:tab w:val="center" w:pos="389"/>
              </w:tabs>
              <w:autoSpaceDE w:val="0"/>
              <w:autoSpaceDN w:val="0"/>
              <w:adjustRightInd w:val="0"/>
              <w:spacing w:before="40" w:line="286" w:lineRule="auto"/>
              <w:ind w:left="-39" w:right="-65"/>
              <w:jc w:val="center"/>
              <w:rPr>
                <w:b/>
                <w:bCs/>
                <w:sz w:val="14"/>
                <w:szCs w:val="14"/>
                <w:lang w:val="en-US"/>
              </w:rPr>
            </w:pPr>
            <w:r w:rsidRPr="00AF0B83">
              <w:rPr>
                <w:b/>
                <w:bCs/>
                <w:i/>
                <w:iCs/>
                <w:sz w:val="14"/>
                <w:szCs w:val="14"/>
                <w:lang w:val="en-US"/>
              </w:rPr>
              <w:t>p.m./p.m.</w:t>
            </w:r>
            <w:r w:rsidRPr="00AF0B83">
              <w:rPr>
                <w:b/>
                <w:bCs/>
                <w:i/>
                <w:iCs/>
                <w:sz w:val="14"/>
                <w:szCs w:val="14"/>
                <w:lang w:val="en-US"/>
              </w:rPr>
              <w:br/>
              <w:t>a.m.</w:t>
            </w:r>
            <w:r w:rsidRPr="00AF0B83">
              <w:rPr>
                <w:b/>
                <w:bCs/>
                <w:i/>
                <w:iCs/>
                <w:sz w:val="14"/>
                <w:szCs w:val="14"/>
                <w:lang w:val="en-US"/>
              </w:rPr>
              <w:br/>
              <w:t>p.m./p.</w:t>
            </w:r>
            <w:r w:rsidRPr="00AF0B83">
              <w:rPr>
                <w:b/>
                <w:bCs/>
                <w:sz w:val="14"/>
                <w:szCs w:val="14"/>
                <w:lang w:val="en-US"/>
              </w:rPr>
              <w:t>m..</w:t>
            </w:r>
          </w:p>
        </w:tc>
        <w:tc>
          <w:tcPr>
            <w:tcW w:w="406" w:type="dxa"/>
            <w:tcBorders>
              <w:top w:val="single" w:sz="4" w:space="0" w:color="000000"/>
              <w:left w:val="single" w:sz="7" w:space="0" w:color="000000"/>
              <w:bottom w:val="single" w:sz="4" w:space="0" w:color="000000"/>
              <w:right w:val="single" w:sz="4" w:space="0" w:color="auto"/>
            </w:tcBorders>
          </w:tcPr>
          <w:p w14:paraId="28C2E783" w14:textId="77777777" w:rsidR="00AF0B83" w:rsidRPr="0055622C" w:rsidRDefault="00AF0B83" w:rsidP="00AF0B83">
            <w:pPr>
              <w:tabs>
                <w:tab w:val="center" w:pos="284"/>
              </w:tabs>
              <w:autoSpaceDE w:val="0"/>
              <w:autoSpaceDN w:val="0"/>
              <w:adjustRightInd w:val="0"/>
              <w:spacing w:before="40" w:line="286" w:lineRule="auto"/>
              <w:jc w:val="center"/>
              <w:rPr>
                <w:b/>
                <w:bCs/>
                <w:sz w:val="14"/>
                <w:szCs w:val="14"/>
              </w:rPr>
            </w:pPr>
            <w:r w:rsidRPr="0055622C">
              <w:rPr>
                <w:b/>
                <w:bCs/>
                <w:sz w:val="14"/>
                <w:szCs w:val="14"/>
              </w:rPr>
              <w:t>4</w:t>
            </w:r>
          </w:p>
        </w:tc>
        <w:tc>
          <w:tcPr>
            <w:tcW w:w="602" w:type="dxa"/>
            <w:tcBorders>
              <w:top w:val="single" w:sz="4" w:space="0" w:color="000000"/>
              <w:left w:val="single" w:sz="4" w:space="0" w:color="auto"/>
              <w:bottom w:val="single" w:sz="4" w:space="0" w:color="000000"/>
              <w:right w:val="single" w:sz="4" w:space="0" w:color="auto"/>
            </w:tcBorders>
          </w:tcPr>
          <w:p w14:paraId="583866F4"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Yes</w:t>
            </w:r>
          </w:p>
        </w:tc>
        <w:tc>
          <w:tcPr>
            <w:tcW w:w="770" w:type="dxa"/>
            <w:tcBorders>
              <w:top w:val="single" w:sz="4" w:space="0" w:color="000000"/>
              <w:left w:val="single" w:sz="4" w:space="0" w:color="auto"/>
              <w:bottom w:val="single" w:sz="4" w:space="0" w:color="000000"/>
              <w:right w:val="single" w:sz="4" w:space="0" w:color="auto"/>
            </w:tcBorders>
          </w:tcPr>
          <w:p w14:paraId="06D2891E" w14:textId="77777777" w:rsidR="00AF0B83" w:rsidRPr="0055622C" w:rsidRDefault="00AF0B83" w:rsidP="00AF0B83">
            <w:pPr>
              <w:autoSpaceDE w:val="0"/>
              <w:autoSpaceDN w:val="0"/>
              <w:adjustRightInd w:val="0"/>
              <w:spacing w:before="40" w:line="286" w:lineRule="auto"/>
              <w:ind w:left="-75"/>
              <w:jc w:val="center"/>
              <w:rPr>
                <w:sz w:val="14"/>
                <w:szCs w:val="14"/>
              </w:rPr>
            </w:pPr>
            <w:r w:rsidRPr="0055622C">
              <w:rPr>
                <w:b/>
                <w:bCs/>
                <w:sz w:val="14"/>
                <w:szCs w:val="14"/>
              </w:rPr>
              <w:t>30.08.2021</w:t>
            </w:r>
          </w:p>
        </w:tc>
        <w:tc>
          <w:tcPr>
            <w:tcW w:w="588" w:type="dxa"/>
            <w:tcBorders>
              <w:top w:val="single" w:sz="4" w:space="0" w:color="000000"/>
              <w:left w:val="single" w:sz="4" w:space="0" w:color="auto"/>
              <w:bottom w:val="single" w:sz="4" w:space="0" w:color="000000"/>
              <w:right w:val="single" w:sz="4" w:space="0" w:color="auto"/>
            </w:tcBorders>
          </w:tcPr>
          <w:p w14:paraId="55E2FBA5"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160</w:t>
            </w:r>
          </w:p>
        </w:tc>
      </w:tr>
      <w:tr w:rsidR="00AF0B83" w:rsidRPr="0055622C" w14:paraId="582BFC1C" w14:textId="77777777" w:rsidTr="00257DC4">
        <w:trPr>
          <w:trHeight w:val="283"/>
          <w:jc w:val="center"/>
        </w:trPr>
        <w:tc>
          <w:tcPr>
            <w:tcW w:w="993" w:type="dxa"/>
            <w:tcBorders>
              <w:top w:val="single" w:sz="4" w:space="0" w:color="auto"/>
              <w:left w:val="single" w:sz="4" w:space="0" w:color="auto"/>
              <w:bottom w:val="single" w:sz="12" w:space="0" w:color="auto"/>
              <w:right w:val="single" w:sz="8" w:space="0" w:color="000000"/>
            </w:tcBorders>
          </w:tcPr>
          <w:p w14:paraId="53F83B04" w14:textId="77777777" w:rsidR="00AF0B83" w:rsidRPr="0055622C" w:rsidRDefault="00AF0B83" w:rsidP="00AF0B83">
            <w:pPr>
              <w:autoSpaceDE w:val="0"/>
              <w:autoSpaceDN w:val="0"/>
              <w:adjustRightInd w:val="0"/>
              <w:spacing w:before="40" w:line="286" w:lineRule="auto"/>
              <w:ind w:right="-65"/>
              <w:rPr>
                <w:sz w:val="14"/>
                <w:szCs w:val="14"/>
              </w:rPr>
            </w:pPr>
            <w:r w:rsidRPr="0055622C">
              <w:rPr>
                <w:sz w:val="14"/>
                <w:szCs w:val="14"/>
              </w:rPr>
              <w:t>DECEMBER</w:t>
            </w:r>
          </w:p>
        </w:tc>
        <w:tc>
          <w:tcPr>
            <w:tcW w:w="4867" w:type="dxa"/>
            <w:tcBorders>
              <w:top w:val="single" w:sz="4" w:space="0" w:color="000000"/>
              <w:left w:val="single" w:sz="8" w:space="0" w:color="000000"/>
              <w:bottom w:val="single" w:sz="12" w:space="0" w:color="auto"/>
              <w:right w:val="single" w:sz="6" w:space="0" w:color="FFFFFF"/>
            </w:tcBorders>
          </w:tcPr>
          <w:p w14:paraId="74FCEC2E" w14:textId="77777777" w:rsidR="00AF0B83" w:rsidRPr="00AF0B83" w:rsidRDefault="00AF0B83" w:rsidP="00AF0B83">
            <w:pPr>
              <w:autoSpaceDE w:val="0"/>
              <w:autoSpaceDN w:val="0"/>
              <w:adjustRightInd w:val="0"/>
              <w:spacing w:before="40" w:line="286" w:lineRule="auto"/>
              <w:rPr>
                <w:sz w:val="14"/>
                <w:szCs w:val="14"/>
                <w:lang w:val="en-US"/>
              </w:rPr>
            </w:pPr>
            <w:r w:rsidRPr="00AF0B83">
              <w:rPr>
                <w:sz w:val="14"/>
                <w:szCs w:val="14"/>
                <w:lang w:val="en-US"/>
              </w:rPr>
              <w:t>Working Party on Passive Safety (GRSP) (70</w:t>
            </w:r>
            <w:r w:rsidRPr="00AF0B83">
              <w:rPr>
                <w:sz w:val="14"/>
                <w:szCs w:val="14"/>
                <w:vertAlign w:val="superscript"/>
                <w:lang w:val="en-US"/>
              </w:rPr>
              <w:t>th</w:t>
            </w:r>
            <w:r w:rsidRPr="00AF0B83">
              <w:rPr>
                <w:sz w:val="14"/>
                <w:szCs w:val="14"/>
                <w:lang w:val="en-US"/>
              </w:rPr>
              <w:t xml:space="preserve"> session)</w:t>
            </w:r>
          </w:p>
        </w:tc>
        <w:tc>
          <w:tcPr>
            <w:tcW w:w="616" w:type="dxa"/>
            <w:tcBorders>
              <w:top w:val="single" w:sz="4" w:space="0" w:color="000000"/>
              <w:left w:val="single" w:sz="7" w:space="0" w:color="000000"/>
              <w:bottom w:val="single" w:sz="12" w:space="0" w:color="auto"/>
              <w:right w:val="single" w:sz="6" w:space="0" w:color="FFFFFF"/>
            </w:tcBorders>
          </w:tcPr>
          <w:p w14:paraId="25FD97D9"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6-10</w:t>
            </w:r>
          </w:p>
        </w:tc>
        <w:tc>
          <w:tcPr>
            <w:tcW w:w="672" w:type="dxa"/>
            <w:tcBorders>
              <w:top w:val="single" w:sz="4" w:space="0" w:color="000000"/>
              <w:left w:val="single" w:sz="7" w:space="0" w:color="000000"/>
              <w:bottom w:val="single" w:sz="12" w:space="0" w:color="auto"/>
              <w:right w:val="single" w:sz="6" w:space="0" w:color="FFFFFF"/>
            </w:tcBorders>
          </w:tcPr>
          <w:p w14:paraId="0CB7327B" w14:textId="77777777" w:rsidR="00AF0B83" w:rsidRPr="0055622C" w:rsidRDefault="00AF0B83" w:rsidP="00AF0B83">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6" w:type="dxa"/>
            <w:tcBorders>
              <w:top w:val="single" w:sz="4" w:space="0" w:color="000000"/>
              <w:left w:val="single" w:sz="7" w:space="0" w:color="000000"/>
              <w:bottom w:val="single" w:sz="12" w:space="0" w:color="auto"/>
              <w:right w:val="single" w:sz="4" w:space="0" w:color="auto"/>
            </w:tcBorders>
          </w:tcPr>
          <w:p w14:paraId="6B185992" w14:textId="77777777" w:rsidR="00AF0B83" w:rsidRPr="0055622C" w:rsidRDefault="00AF0B83" w:rsidP="00AF0B83">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02" w:type="dxa"/>
            <w:tcBorders>
              <w:top w:val="single" w:sz="4" w:space="0" w:color="000000"/>
              <w:left w:val="single" w:sz="4" w:space="0" w:color="auto"/>
              <w:bottom w:val="single" w:sz="12" w:space="0" w:color="auto"/>
              <w:right w:val="single" w:sz="4" w:space="0" w:color="auto"/>
            </w:tcBorders>
          </w:tcPr>
          <w:p w14:paraId="20311B6B"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Yes</w:t>
            </w:r>
          </w:p>
        </w:tc>
        <w:tc>
          <w:tcPr>
            <w:tcW w:w="770" w:type="dxa"/>
            <w:tcBorders>
              <w:top w:val="single" w:sz="4" w:space="0" w:color="000000"/>
              <w:left w:val="single" w:sz="4" w:space="0" w:color="auto"/>
              <w:bottom w:val="single" w:sz="12" w:space="0" w:color="auto"/>
              <w:right w:val="single" w:sz="4" w:space="0" w:color="auto"/>
            </w:tcBorders>
          </w:tcPr>
          <w:p w14:paraId="16F5A892" w14:textId="77777777" w:rsidR="00AF0B83" w:rsidRPr="0055622C" w:rsidRDefault="00AF0B83" w:rsidP="00AF0B83">
            <w:pPr>
              <w:autoSpaceDE w:val="0"/>
              <w:autoSpaceDN w:val="0"/>
              <w:adjustRightInd w:val="0"/>
              <w:spacing w:before="40" w:line="286" w:lineRule="auto"/>
              <w:ind w:left="-75"/>
              <w:jc w:val="center"/>
              <w:rPr>
                <w:sz w:val="14"/>
                <w:szCs w:val="14"/>
              </w:rPr>
            </w:pPr>
            <w:r w:rsidRPr="0055622C">
              <w:rPr>
                <w:sz w:val="14"/>
                <w:szCs w:val="14"/>
              </w:rPr>
              <w:t>13.09.2021</w:t>
            </w:r>
          </w:p>
        </w:tc>
        <w:tc>
          <w:tcPr>
            <w:tcW w:w="588" w:type="dxa"/>
            <w:tcBorders>
              <w:top w:val="single" w:sz="4" w:space="0" w:color="000000"/>
              <w:left w:val="single" w:sz="4" w:space="0" w:color="auto"/>
              <w:bottom w:val="single" w:sz="12" w:space="0" w:color="auto"/>
              <w:right w:val="single" w:sz="4" w:space="0" w:color="auto"/>
            </w:tcBorders>
          </w:tcPr>
          <w:p w14:paraId="6950B491"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120</w:t>
            </w:r>
          </w:p>
        </w:tc>
      </w:tr>
      <w:tr w:rsidR="00AF0B83" w:rsidRPr="001F696C" w14:paraId="202CB88C" w14:textId="77777777" w:rsidTr="00257DC4">
        <w:trPr>
          <w:cantSplit/>
          <w:jc w:val="center"/>
        </w:trPr>
        <w:tc>
          <w:tcPr>
            <w:tcW w:w="993" w:type="dxa"/>
            <w:tcBorders>
              <w:top w:val="single" w:sz="12" w:space="0" w:color="auto"/>
              <w:left w:val="single" w:sz="4" w:space="0" w:color="auto"/>
              <w:bottom w:val="single" w:sz="12" w:space="0" w:color="auto"/>
              <w:right w:val="single" w:sz="8" w:space="0" w:color="000000"/>
            </w:tcBorders>
          </w:tcPr>
          <w:p w14:paraId="2A73AB6B" w14:textId="77777777" w:rsidR="00AF0B83" w:rsidRPr="0055622C" w:rsidRDefault="00AF0B83" w:rsidP="00AF0B83">
            <w:pPr>
              <w:autoSpaceDE w:val="0"/>
              <w:autoSpaceDN w:val="0"/>
              <w:adjustRightInd w:val="0"/>
              <w:spacing w:before="40" w:after="58" w:line="286" w:lineRule="auto"/>
              <w:ind w:right="-65"/>
              <w:rPr>
                <w:sz w:val="14"/>
                <w:szCs w:val="14"/>
              </w:rPr>
            </w:pPr>
          </w:p>
        </w:tc>
        <w:tc>
          <w:tcPr>
            <w:tcW w:w="4867" w:type="dxa"/>
            <w:tcBorders>
              <w:top w:val="single" w:sz="12" w:space="0" w:color="auto"/>
              <w:left w:val="single" w:sz="8" w:space="0" w:color="000000"/>
              <w:bottom w:val="single" w:sz="12" w:space="0" w:color="auto"/>
              <w:right w:val="single" w:sz="6" w:space="0" w:color="FFFFFF"/>
            </w:tcBorders>
          </w:tcPr>
          <w:p w14:paraId="3283FB44" w14:textId="77777777" w:rsidR="00AF0B83" w:rsidRPr="0055622C" w:rsidRDefault="00AF0B83" w:rsidP="00AF0B83">
            <w:pPr>
              <w:autoSpaceDE w:val="0"/>
              <w:autoSpaceDN w:val="0"/>
              <w:adjustRightInd w:val="0"/>
              <w:spacing w:before="40" w:after="58" w:line="286" w:lineRule="auto"/>
              <w:rPr>
                <w:sz w:val="14"/>
                <w:szCs w:val="14"/>
              </w:rPr>
            </w:pPr>
          </w:p>
        </w:tc>
        <w:tc>
          <w:tcPr>
            <w:tcW w:w="1694" w:type="dxa"/>
            <w:gridSpan w:val="3"/>
            <w:tcBorders>
              <w:top w:val="single" w:sz="12" w:space="0" w:color="auto"/>
              <w:left w:val="single" w:sz="7" w:space="0" w:color="000000"/>
              <w:bottom w:val="single" w:sz="12" w:space="0" w:color="auto"/>
              <w:right w:val="single" w:sz="4" w:space="0" w:color="auto"/>
            </w:tcBorders>
          </w:tcPr>
          <w:p w14:paraId="0C4B3FEA" w14:textId="6E14F48E" w:rsidR="00AF0B83" w:rsidRPr="00AF0B83" w:rsidRDefault="00AF0B83" w:rsidP="00AF0B83">
            <w:pPr>
              <w:autoSpaceDE w:val="0"/>
              <w:autoSpaceDN w:val="0"/>
              <w:adjustRightInd w:val="0"/>
              <w:spacing w:before="40" w:after="58" w:line="286" w:lineRule="auto"/>
              <w:ind w:left="-39" w:right="-65"/>
              <w:rPr>
                <w:b/>
                <w:bCs/>
                <w:sz w:val="14"/>
                <w:szCs w:val="14"/>
                <w:lang w:val="en-US"/>
              </w:rPr>
            </w:pPr>
            <w:r w:rsidRPr="00AF0B83">
              <w:rPr>
                <w:b/>
                <w:bCs/>
                <w:sz w:val="14"/>
                <w:szCs w:val="14"/>
                <w:lang w:val="en-US"/>
              </w:rPr>
              <w:t>TOTAL: 82 half days instead of 111 half days</w:t>
            </w:r>
            <w:r w:rsidRPr="00AF0B83">
              <w:rPr>
                <w:b/>
                <w:bCs/>
                <w:sz w:val="14"/>
                <w:szCs w:val="14"/>
                <w:lang w:val="en-US"/>
              </w:rPr>
              <w:br/>
            </w:r>
            <w:r w:rsidR="00DD2C99">
              <w:rPr>
                <w:b/>
                <w:bCs/>
                <w:sz w:val="14"/>
                <w:szCs w:val="14"/>
                <w:lang w:val="en-US"/>
              </w:rPr>
              <w:t xml:space="preserve">    </w:t>
            </w:r>
            <w:r w:rsidRPr="00AF0B83">
              <w:rPr>
                <w:b/>
                <w:bCs/>
                <w:sz w:val="14"/>
                <w:szCs w:val="14"/>
                <w:lang w:val="en-US"/>
              </w:rPr>
              <w:t>41</w:t>
            </w:r>
            <w:r w:rsidR="00DD2C99">
              <w:rPr>
                <w:b/>
                <w:bCs/>
                <w:sz w:val="14"/>
                <w:szCs w:val="14"/>
                <w:lang w:val="en-US"/>
              </w:rPr>
              <w:t xml:space="preserve"> </w:t>
            </w:r>
            <w:r w:rsidRPr="00AF0B83">
              <w:rPr>
                <w:b/>
                <w:bCs/>
                <w:sz w:val="14"/>
                <w:szCs w:val="14"/>
                <w:lang w:val="en-US"/>
              </w:rPr>
              <w:t>= ( 55.5) days</w:t>
            </w:r>
          </w:p>
        </w:tc>
        <w:tc>
          <w:tcPr>
            <w:tcW w:w="602" w:type="dxa"/>
            <w:tcBorders>
              <w:top w:val="single" w:sz="12" w:space="0" w:color="auto"/>
              <w:left w:val="single" w:sz="4" w:space="0" w:color="auto"/>
              <w:bottom w:val="single" w:sz="12" w:space="0" w:color="auto"/>
              <w:right w:val="single" w:sz="4" w:space="0" w:color="auto"/>
            </w:tcBorders>
          </w:tcPr>
          <w:p w14:paraId="3DDFB02D" w14:textId="77777777" w:rsidR="00AF0B83" w:rsidRPr="00AF0B83" w:rsidRDefault="00AF0B83" w:rsidP="00AF0B83">
            <w:pPr>
              <w:autoSpaceDE w:val="0"/>
              <w:autoSpaceDN w:val="0"/>
              <w:adjustRightInd w:val="0"/>
              <w:spacing w:before="40" w:after="58" w:line="286" w:lineRule="auto"/>
              <w:jc w:val="center"/>
              <w:rPr>
                <w:sz w:val="14"/>
                <w:szCs w:val="14"/>
                <w:lang w:val="en-US"/>
              </w:rPr>
            </w:pPr>
          </w:p>
        </w:tc>
        <w:tc>
          <w:tcPr>
            <w:tcW w:w="770" w:type="dxa"/>
            <w:tcBorders>
              <w:top w:val="single" w:sz="12" w:space="0" w:color="auto"/>
              <w:left w:val="single" w:sz="4" w:space="0" w:color="auto"/>
              <w:bottom w:val="single" w:sz="12" w:space="0" w:color="auto"/>
              <w:right w:val="single" w:sz="4" w:space="0" w:color="auto"/>
            </w:tcBorders>
          </w:tcPr>
          <w:p w14:paraId="497682B7" w14:textId="77777777" w:rsidR="00AF0B83" w:rsidRPr="00AF0B83" w:rsidRDefault="00AF0B83" w:rsidP="00AF0B83">
            <w:pPr>
              <w:autoSpaceDE w:val="0"/>
              <w:autoSpaceDN w:val="0"/>
              <w:adjustRightInd w:val="0"/>
              <w:spacing w:before="40" w:after="58" w:line="286" w:lineRule="auto"/>
              <w:jc w:val="center"/>
              <w:rPr>
                <w:sz w:val="14"/>
                <w:szCs w:val="14"/>
                <w:lang w:val="en-US"/>
              </w:rPr>
            </w:pPr>
          </w:p>
        </w:tc>
        <w:tc>
          <w:tcPr>
            <w:tcW w:w="588" w:type="dxa"/>
            <w:tcBorders>
              <w:top w:val="single" w:sz="12" w:space="0" w:color="auto"/>
              <w:left w:val="single" w:sz="4" w:space="0" w:color="auto"/>
              <w:bottom w:val="single" w:sz="12" w:space="0" w:color="auto"/>
              <w:right w:val="single" w:sz="4" w:space="0" w:color="auto"/>
            </w:tcBorders>
          </w:tcPr>
          <w:p w14:paraId="6281948C" w14:textId="77777777" w:rsidR="00AF0B83" w:rsidRPr="00AF0B83" w:rsidRDefault="00AF0B83" w:rsidP="00AF0B83">
            <w:pPr>
              <w:autoSpaceDE w:val="0"/>
              <w:autoSpaceDN w:val="0"/>
              <w:adjustRightInd w:val="0"/>
              <w:spacing w:before="40" w:after="58" w:line="286" w:lineRule="auto"/>
              <w:jc w:val="center"/>
              <w:rPr>
                <w:sz w:val="14"/>
                <w:szCs w:val="14"/>
                <w:lang w:val="en-US"/>
              </w:rPr>
            </w:pPr>
          </w:p>
        </w:tc>
      </w:tr>
    </w:tbl>
    <w:p w14:paraId="6EB085BC" w14:textId="77777777" w:rsidR="00AF0B83" w:rsidRPr="00AF0B83" w:rsidRDefault="00AF0B83" w:rsidP="00476D8C">
      <w:pPr>
        <w:autoSpaceDE w:val="0"/>
        <w:autoSpaceDN w:val="0"/>
        <w:adjustRightInd w:val="0"/>
        <w:spacing w:before="80" w:after="120" w:line="160" w:lineRule="atLeast"/>
        <w:ind w:left="272" w:right="278"/>
        <w:rPr>
          <w:sz w:val="18"/>
          <w:szCs w:val="18"/>
          <w:lang w:val="en-US"/>
        </w:rPr>
      </w:pPr>
      <w:r w:rsidRPr="00AF0B83">
        <w:rPr>
          <w:sz w:val="18"/>
          <w:szCs w:val="18"/>
          <w:lang w:val="en-US"/>
        </w:rPr>
        <w:t xml:space="preserve">Except the three sessions of the Administrative Committee (WP.29/AC.2) (without interpretation), all sessions are </w:t>
      </w:r>
      <w:r w:rsidRPr="00AF0B83">
        <w:rPr>
          <w:b/>
          <w:bCs/>
          <w:sz w:val="18"/>
          <w:szCs w:val="18"/>
          <w:lang w:val="en-US"/>
        </w:rPr>
        <w:t>PUBLIC</w:t>
      </w:r>
    </w:p>
    <w:p w14:paraId="050763F4" w14:textId="77777777" w:rsidR="00AF0B83" w:rsidRPr="00AF0B83" w:rsidRDefault="00AF0B83" w:rsidP="00AF0B83">
      <w:pPr>
        <w:autoSpaceDE w:val="0"/>
        <w:autoSpaceDN w:val="0"/>
        <w:adjustRightInd w:val="0"/>
        <w:spacing w:after="120" w:line="160" w:lineRule="atLeast"/>
        <w:ind w:left="270" w:right="278"/>
        <w:rPr>
          <w:sz w:val="18"/>
          <w:szCs w:val="18"/>
          <w:lang w:val="en-US"/>
        </w:rPr>
      </w:pPr>
      <w:r w:rsidRPr="00AF0B83">
        <w:rPr>
          <w:sz w:val="18"/>
          <w:szCs w:val="18"/>
          <w:lang w:val="en-US"/>
        </w:rPr>
        <w:t>The sessions scheduled "p.m./a.m." will begin in the afternoon, at 2.30 p.m. on the indicated date and are expected to last to 12.30 p.m. on the indicated date.</w:t>
      </w:r>
    </w:p>
    <w:p w14:paraId="0792356D" w14:textId="77777777" w:rsidR="00AF0B83" w:rsidRPr="00AF0B83" w:rsidRDefault="00AF0B83" w:rsidP="00AF0B83">
      <w:pPr>
        <w:autoSpaceDE w:val="0"/>
        <w:autoSpaceDN w:val="0"/>
        <w:adjustRightInd w:val="0"/>
        <w:spacing w:after="120" w:line="160" w:lineRule="atLeast"/>
        <w:ind w:left="270" w:right="278"/>
        <w:rPr>
          <w:sz w:val="18"/>
          <w:szCs w:val="18"/>
          <w:lang w:val="en-US"/>
        </w:rPr>
      </w:pPr>
      <w:r w:rsidRPr="00AF0B83">
        <w:rPr>
          <w:sz w:val="18"/>
          <w:szCs w:val="18"/>
          <w:lang w:val="en-US"/>
        </w:rPr>
        <w:t>The sessions scheduled "p.m./p.m." will begin in the afternoon, at 2.30 p.m. on the indicated date and are expected to last to 5.30 p.m. on the indicated date.</w:t>
      </w:r>
    </w:p>
    <w:p w14:paraId="0F184967" w14:textId="77777777" w:rsidR="00AF0B83" w:rsidRPr="00AF0B83" w:rsidRDefault="00AF0B83" w:rsidP="00AF0B83">
      <w:pPr>
        <w:autoSpaceDE w:val="0"/>
        <w:autoSpaceDN w:val="0"/>
        <w:adjustRightInd w:val="0"/>
        <w:spacing w:after="120" w:line="160" w:lineRule="atLeast"/>
        <w:ind w:left="270" w:right="278"/>
        <w:rPr>
          <w:sz w:val="18"/>
          <w:szCs w:val="18"/>
          <w:lang w:val="en-US"/>
        </w:rPr>
      </w:pPr>
      <w:r w:rsidRPr="00AF0B83">
        <w:rPr>
          <w:sz w:val="18"/>
          <w:szCs w:val="18"/>
          <w:lang w:val="en-US"/>
        </w:rPr>
        <w:t>The sessions not marked in the column "schedule" start at 9.30 a.m. on the indicated date and are expected to last to 5.30 p.m. on the indicated date.</w:t>
      </w:r>
    </w:p>
    <w:p w14:paraId="00E460E8" w14:textId="77777777" w:rsidR="00AF0B83" w:rsidRDefault="00AF0B83" w:rsidP="00AF0B83">
      <w:pPr>
        <w:autoSpaceDE w:val="0"/>
        <w:autoSpaceDN w:val="0"/>
        <w:adjustRightInd w:val="0"/>
        <w:spacing w:after="120" w:line="160" w:lineRule="atLeast"/>
        <w:ind w:left="284" w:right="278" w:hanging="14"/>
        <w:rPr>
          <w:sz w:val="18"/>
          <w:szCs w:val="18"/>
          <w:lang w:val="en-US"/>
        </w:rPr>
      </w:pPr>
      <w:r w:rsidRPr="00AF0B83">
        <w:rPr>
          <w:sz w:val="18"/>
          <w:szCs w:val="18"/>
          <w:lang w:val="en-US"/>
        </w:rPr>
        <w:t>The sessions of WP.29/AC.2 and of the World Forum (WP.29) begin at 10.00 a.m. (the first day only) and at 10.30 am on last day (Friday). During the WP.29 sessions, the Administrative Committee of the 1958 Agreement (AC.1) will hold its sessions usually on Wednesday, sessions of the Executive Committee of the 1998 Agreement (AC.3) are expected to be held on Wednesday afternoon, and sessions of the Administrative Committee of 1997 Agreement (AC.4) would be held on Wednesday immediately following the AC.1, if necessary.</w:t>
      </w:r>
    </w:p>
    <w:p w14:paraId="31C4ADBD" w14:textId="4B907BA6" w:rsidR="00AF0B83" w:rsidRPr="00AF0B83" w:rsidRDefault="00AF0B83" w:rsidP="00AF0B83">
      <w:pPr>
        <w:autoSpaceDE w:val="0"/>
        <w:autoSpaceDN w:val="0"/>
        <w:adjustRightInd w:val="0"/>
        <w:spacing w:after="120" w:line="160" w:lineRule="atLeast"/>
        <w:ind w:left="284" w:right="278" w:hanging="14"/>
        <w:rPr>
          <w:sz w:val="18"/>
          <w:szCs w:val="18"/>
          <w:lang w:val="en-US"/>
        </w:rPr>
      </w:pPr>
      <w:r w:rsidRPr="00AF0B83">
        <w:rPr>
          <w:sz w:val="18"/>
          <w:szCs w:val="18"/>
          <w:lang w:val="en-US"/>
        </w:rPr>
        <w:br w:type="page"/>
      </w:r>
    </w:p>
    <w:p w14:paraId="614A03C6" w14:textId="550E12B0" w:rsidR="00AF0B83" w:rsidRPr="00AF0B83" w:rsidRDefault="00AF0B83" w:rsidP="00257DC4">
      <w:pPr>
        <w:pStyle w:val="HChG"/>
        <w:tabs>
          <w:tab w:val="left" w:pos="7371"/>
        </w:tabs>
        <w:ind w:right="707"/>
        <w:rPr>
          <w:lang w:val="en-US"/>
        </w:rPr>
      </w:pPr>
      <w:bookmarkStart w:id="66" w:name="_Toc76394894"/>
      <w:r w:rsidRPr="00AF0B83">
        <w:rPr>
          <w:lang w:val="en-US"/>
        </w:rPr>
        <w:t>Annex IV</w:t>
      </w:r>
      <w:bookmarkEnd w:id="66"/>
      <w:r w:rsidRPr="00AF0B83">
        <w:rPr>
          <w:lang w:val="en-US"/>
        </w:rPr>
        <w:tab/>
      </w:r>
      <w:r w:rsidRPr="00AF0B83">
        <w:rPr>
          <w:lang w:val="en-US"/>
        </w:rPr>
        <w:tab/>
      </w:r>
      <w:r w:rsidRPr="00AF0B83">
        <w:rPr>
          <w:b w:val="0"/>
          <w:bCs/>
          <w:sz w:val="20"/>
          <w:szCs w:val="14"/>
          <w:lang w:val="en-US"/>
        </w:rPr>
        <w:t>[English only]</w:t>
      </w:r>
    </w:p>
    <w:p w14:paraId="6F7FB425" w14:textId="77777777" w:rsidR="00AF0B83" w:rsidRPr="00AF0B83" w:rsidRDefault="00AF0B83" w:rsidP="00AF0B83">
      <w:pPr>
        <w:pStyle w:val="HChG"/>
        <w:spacing w:before="0" w:after="0"/>
        <w:rPr>
          <w:lang w:val="en-US"/>
        </w:rPr>
      </w:pPr>
      <w:r w:rsidRPr="00AF0B83">
        <w:rPr>
          <w:lang w:val="en-US"/>
        </w:rPr>
        <w:tab/>
      </w:r>
      <w:r w:rsidRPr="00AF0B83">
        <w:rPr>
          <w:lang w:val="en-US"/>
        </w:rPr>
        <w:tab/>
      </w:r>
      <w:bookmarkStart w:id="67" w:name="_Toc76394895"/>
      <w:r w:rsidRPr="00AF0B83">
        <w:rPr>
          <w:lang w:val="en-US"/>
        </w:rPr>
        <w:t>Draft calendar of sessions for 2022</w:t>
      </w:r>
      <w:bookmarkEnd w:id="67"/>
    </w:p>
    <w:p w14:paraId="112EDAE4" w14:textId="77777777" w:rsidR="00AF0B83" w:rsidRPr="007D6A43" w:rsidRDefault="00AF0B83" w:rsidP="00AF0B83">
      <w:pPr>
        <w:pStyle w:val="SingleTxtG"/>
      </w:pPr>
      <w:r w:rsidRPr="007D6A43">
        <w:t>(Changes can be expected.)</w:t>
      </w:r>
    </w:p>
    <w:tbl>
      <w:tblPr>
        <w:tblW w:w="9131" w:type="dxa"/>
        <w:jc w:val="center"/>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right w:w="88" w:type="dxa"/>
        </w:tblCellMar>
        <w:tblLook w:val="0000" w:firstRow="0" w:lastRow="0" w:firstColumn="0" w:lastColumn="0" w:noHBand="0" w:noVBand="0"/>
      </w:tblPr>
      <w:tblGrid>
        <w:gridCol w:w="993"/>
        <w:gridCol w:w="4994"/>
        <w:gridCol w:w="637"/>
        <w:gridCol w:w="708"/>
        <w:gridCol w:w="426"/>
        <w:gridCol w:w="747"/>
        <w:gridCol w:w="626"/>
      </w:tblGrid>
      <w:tr w:rsidR="00AF0B83" w:rsidRPr="0055622C" w14:paraId="5BBA670A" w14:textId="77777777" w:rsidTr="00AF0B83">
        <w:trPr>
          <w:jc w:val="center"/>
        </w:trPr>
        <w:tc>
          <w:tcPr>
            <w:tcW w:w="993" w:type="dxa"/>
            <w:tcBorders>
              <w:top w:val="single" w:sz="4" w:space="0" w:color="auto"/>
              <w:bottom w:val="single" w:sz="12" w:space="0" w:color="auto"/>
            </w:tcBorders>
            <w:tcMar>
              <w:left w:w="57" w:type="dxa"/>
              <w:right w:w="57" w:type="dxa"/>
            </w:tcMar>
            <w:vAlign w:val="center"/>
          </w:tcPr>
          <w:p w14:paraId="4D902296" w14:textId="77777777" w:rsidR="00AF0B83" w:rsidRPr="0055622C" w:rsidRDefault="00AF0B83" w:rsidP="00AF0B83">
            <w:pPr>
              <w:autoSpaceDE w:val="0"/>
              <w:autoSpaceDN w:val="0"/>
              <w:adjustRightInd w:val="0"/>
              <w:spacing w:before="60" w:line="286" w:lineRule="auto"/>
              <w:ind w:right="-65"/>
              <w:jc w:val="center"/>
              <w:rPr>
                <w:bCs/>
                <w:i/>
                <w:sz w:val="12"/>
                <w:szCs w:val="12"/>
              </w:rPr>
            </w:pPr>
            <w:r w:rsidRPr="0055622C">
              <w:rPr>
                <w:bCs/>
                <w:i/>
                <w:sz w:val="12"/>
                <w:szCs w:val="12"/>
              </w:rPr>
              <w:t>Month</w:t>
            </w:r>
          </w:p>
        </w:tc>
        <w:tc>
          <w:tcPr>
            <w:tcW w:w="4994" w:type="dxa"/>
            <w:tcBorders>
              <w:top w:val="single" w:sz="4" w:space="0" w:color="auto"/>
              <w:bottom w:val="single" w:sz="12" w:space="0" w:color="auto"/>
            </w:tcBorders>
            <w:tcMar>
              <w:left w:w="57" w:type="dxa"/>
              <w:right w:w="57" w:type="dxa"/>
            </w:tcMar>
            <w:vAlign w:val="center"/>
          </w:tcPr>
          <w:p w14:paraId="2D8BB274" w14:textId="77777777" w:rsidR="00AF0B83" w:rsidRPr="00AF0B83" w:rsidRDefault="00AF0B83" w:rsidP="00AF0B83">
            <w:pPr>
              <w:tabs>
                <w:tab w:val="center" w:pos="2254"/>
              </w:tabs>
              <w:autoSpaceDE w:val="0"/>
              <w:autoSpaceDN w:val="0"/>
              <w:adjustRightInd w:val="0"/>
              <w:spacing w:before="60" w:line="286" w:lineRule="auto"/>
              <w:jc w:val="center"/>
              <w:rPr>
                <w:bCs/>
                <w:i/>
                <w:sz w:val="12"/>
                <w:szCs w:val="12"/>
                <w:lang w:val="en-US"/>
              </w:rPr>
            </w:pPr>
            <w:r w:rsidRPr="00AF0B83">
              <w:rPr>
                <w:bCs/>
                <w:i/>
                <w:sz w:val="12"/>
                <w:szCs w:val="12"/>
                <w:lang w:val="en-US"/>
              </w:rPr>
              <w:t>Meeting (title and session No.)</w:t>
            </w:r>
          </w:p>
        </w:tc>
        <w:tc>
          <w:tcPr>
            <w:tcW w:w="637" w:type="dxa"/>
            <w:tcBorders>
              <w:top w:val="single" w:sz="4" w:space="0" w:color="auto"/>
              <w:bottom w:val="single" w:sz="12" w:space="0" w:color="auto"/>
            </w:tcBorders>
            <w:tcMar>
              <w:left w:w="57" w:type="dxa"/>
              <w:right w:w="57" w:type="dxa"/>
            </w:tcMar>
            <w:vAlign w:val="center"/>
          </w:tcPr>
          <w:p w14:paraId="6349DD70" w14:textId="77777777" w:rsidR="00AF0B83" w:rsidRPr="0055622C" w:rsidRDefault="00AF0B83" w:rsidP="00AF0B83">
            <w:pPr>
              <w:autoSpaceDE w:val="0"/>
              <w:autoSpaceDN w:val="0"/>
              <w:adjustRightInd w:val="0"/>
              <w:spacing w:before="60" w:line="286" w:lineRule="auto"/>
              <w:jc w:val="center"/>
              <w:rPr>
                <w:bCs/>
                <w:i/>
                <w:sz w:val="12"/>
                <w:szCs w:val="12"/>
              </w:rPr>
            </w:pPr>
            <w:r w:rsidRPr="0055622C">
              <w:rPr>
                <w:bCs/>
                <w:i/>
                <w:sz w:val="12"/>
                <w:szCs w:val="12"/>
              </w:rPr>
              <w:t>Dates proposed</w:t>
            </w:r>
          </w:p>
        </w:tc>
        <w:tc>
          <w:tcPr>
            <w:tcW w:w="708" w:type="dxa"/>
            <w:tcBorders>
              <w:top w:val="single" w:sz="4" w:space="0" w:color="auto"/>
              <w:bottom w:val="single" w:sz="12" w:space="0" w:color="auto"/>
            </w:tcBorders>
            <w:tcMar>
              <w:left w:w="57" w:type="dxa"/>
              <w:right w:w="57" w:type="dxa"/>
            </w:tcMar>
            <w:vAlign w:val="center"/>
          </w:tcPr>
          <w:p w14:paraId="23C0EE9A" w14:textId="77777777" w:rsidR="00AF0B83" w:rsidRPr="0055622C" w:rsidRDefault="00AF0B83" w:rsidP="00AF0B83">
            <w:pPr>
              <w:tabs>
                <w:tab w:val="center" w:pos="389"/>
              </w:tabs>
              <w:autoSpaceDE w:val="0"/>
              <w:autoSpaceDN w:val="0"/>
              <w:adjustRightInd w:val="0"/>
              <w:spacing w:before="60" w:line="286" w:lineRule="auto"/>
              <w:ind w:left="-39" w:right="-65"/>
              <w:jc w:val="center"/>
              <w:rPr>
                <w:bCs/>
                <w:i/>
                <w:sz w:val="12"/>
                <w:szCs w:val="12"/>
              </w:rPr>
            </w:pPr>
            <w:r w:rsidRPr="0055622C">
              <w:rPr>
                <w:bCs/>
                <w:i/>
                <w:sz w:val="12"/>
                <w:szCs w:val="12"/>
              </w:rPr>
              <w:t>Schedule</w:t>
            </w:r>
          </w:p>
        </w:tc>
        <w:tc>
          <w:tcPr>
            <w:tcW w:w="426" w:type="dxa"/>
            <w:tcBorders>
              <w:top w:val="single" w:sz="4" w:space="0" w:color="auto"/>
              <w:bottom w:val="single" w:sz="12" w:space="0" w:color="auto"/>
            </w:tcBorders>
            <w:tcMar>
              <w:left w:w="57" w:type="dxa"/>
              <w:right w:w="57" w:type="dxa"/>
            </w:tcMar>
            <w:vAlign w:val="center"/>
          </w:tcPr>
          <w:p w14:paraId="3B8E466A" w14:textId="77777777" w:rsidR="00AF0B83" w:rsidRPr="0055622C" w:rsidRDefault="00AF0B83" w:rsidP="00AF0B83">
            <w:pPr>
              <w:tabs>
                <w:tab w:val="center" w:pos="284"/>
              </w:tabs>
              <w:autoSpaceDE w:val="0"/>
              <w:autoSpaceDN w:val="0"/>
              <w:adjustRightInd w:val="0"/>
              <w:spacing w:before="60" w:line="286" w:lineRule="auto"/>
              <w:jc w:val="center"/>
              <w:rPr>
                <w:i/>
                <w:sz w:val="12"/>
                <w:szCs w:val="12"/>
              </w:rPr>
            </w:pPr>
            <w:r w:rsidRPr="0055622C">
              <w:rPr>
                <w:bCs/>
                <w:i/>
                <w:sz w:val="12"/>
                <w:szCs w:val="12"/>
              </w:rPr>
              <w:t>Half-days</w:t>
            </w:r>
          </w:p>
        </w:tc>
        <w:tc>
          <w:tcPr>
            <w:tcW w:w="747" w:type="dxa"/>
            <w:tcBorders>
              <w:top w:val="single" w:sz="4" w:space="0" w:color="auto"/>
              <w:bottom w:val="single" w:sz="12" w:space="0" w:color="auto"/>
            </w:tcBorders>
            <w:tcMar>
              <w:left w:w="57" w:type="dxa"/>
              <w:right w:w="57" w:type="dxa"/>
            </w:tcMar>
            <w:vAlign w:val="center"/>
          </w:tcPr>
          <w:p w14:paraId="5C301A63" w14:textId="77777777" w:rsidR="00AF0B83" w:rsidRPr="0055622C" w:rsidRDefault="00AF0B83" w:rsidP="00AF0B83">
            <w:pPr>
              <w:autoSpaceDE w:val="0"/>
              <w:autoSpaceDN w:val="0"/>
              <w:adjustRightInd w:val="0"/>
              <w:spacing w:before="60" w:line="285" w:lineRule="auto"/>
              <w:ind w:left="-64" w:right="-3"/>
              <w:jc w:val="center"/>
              <w:rPr>
                <w:i/>
                <w:sz w:val="12"/>
                <w:szCs w:val="10"/>
              </w:rPr>
            </w:pPr>
            <w:r w:rsidRPr="0055622C">
              <w:rPr>
                <w:i/>
                <w:sz w:val="12"/>
                <w:szCs w:val="10"/>
              </w:rPr>
              <w:t>Interpretation</w:t>
            </w:r>
          </w:p>
        </w:tc>
        <w:tc>
          <w:tcPr>
            <w:tcW w:w="626" w:type="dxa"/>
            <w:tcBorders>
              <w:top w:val="single" w:sz="4" w:space="0" w:color="auto"/>
              <w:bottom w:val="single" w:sz="12" w:space="0" w:color="auto"/>
            </w:tcBorders>
            <w:vAlign w:val="center"/>
          </w:tcPr>
          <w:p w14:paraId="3C71258D" w14:textId="77777777" w:rsidR="00AF0B83" w:rsidRPr="0055622C" w:rsidRDefault="00AF0B83" w:rsidP="00AF0B83">
            <w:pPr>
              <w:autoSpaceDE w:val="0"/>
              <w:autoSpaceDN w:val="0"/>
              <w:adjustRightInd w:val="0"/>
              <w:spacing w:before="60" w:line="285" w:lineRule="auto"/>
              <w:ind w:left="-32" w:right="-14"/>
              <w:jc w:val="center"/>
              <w:rPr>
                <w:i/>
                <w:sz w:val="12"/>
                <w:szCs w:val="10"/>
              </w:rPr>
            </w:pPr>
            <w:r w:rsidRPr="0055622C">
              <w:rPr>
                <w:i/>
                <w:sz w:val="12"/>
                <w:szCs w:val="10"/>
              </w:rPr>
              <w:t>Delegates</w:t>
            </w:r>
          </w:p>
        </w:tc>
      </w:tr>
      <w:tr w:rsidR="00AF0B83" w:rsidRPr="0055622C" w14:paraId="0AB61609" w14:textId="77777777" w:rsidTr="00AF0B83">
        <w:trPr>
          <w:trHeight w:val="283"/>
          <w:jc w:val="center"/>
        </w:trPr>
        <w:tc>
          <w:tcPr>
            <w:tcW w:w="993" w:type="dxa"/>
            <w:tcBorders>
              <w:top w:val="single" w:sz="12" w:space="0" w:color="auto"/>
            </w:tcBorders>
          </w:tcPr>
          <w:p w14:paraId="190FDC27" w14:textId="77777777" w:rsidR="00AF0B83" w:rsidRPr="0055622C" w:rsidRDefault="00AF0B83" w:rsidP="00AF0B83">
            <w:pPr>
              <w:autoSpaceDE w:val="0"/>
              <w:autoSpaceDN w:val="0"/>
              <w:adjustRightInd w:val="0"/>
              <w:spacing w:before="40" w:line="285" w:lineRule="auto"/>
              <w:ind w:right="-65"/>
              <w:rPr>
                <w:sz w:val="14"/>
                <w:szCs w:val="14"/>
              </w:rPr>
            </w:pPr>
            <w:r w:rsidRPr="0055622C">
              <w:rPr>
                <w:sz w:val="14"/>
                <w:szCs w:val="14"/>
              </w:rPr>
              <w:t>JANUARY</w:t>
            </w:r>
          </w:p>
        </w:tc>
        <w:tc>
          <w:tcPr>
            <w:tcW w:w="4994" w:type="dxa"/>
            <w:tcBorders>
              <w:top w:val="single" w:sz="12" w:space="0" w:color="auto"/>
            </w:tcBorders>
          </w:tcPr>
          <w:p w14:paraId="107D7EC4" w14:textId="77777777" w:rsidR="00AF0B83" w:rsidRPr="00AF0B83" w:rsidRDefault="00AF0B83" w:rsidP="00AF0B83">
            <w:pPr>
              <w:autoSpaceDE w:val="0"/>
              <w:autoSpaceDN w:val="0"/>
              <w:adjustRightInd w:val="0"/>
              <w:spacing w:before="40" w:line="285" w:lineRule="auto"/>
              <w:rPr>
                <w:sz w:val="14"/>
                <w:szCs w:val="14"/>
                <w:lang w:val="en-US"/>
              </w:rPr>
            </w:pPr>
            <w:r w:rsidRPr="00AF0B83">
              <w:rPr>
                <w:sz w:val="14"/>
                <w:szCs w:val="14"/>
                <w:lang w:val="en-US"/>
              </w:rPr>
              <w:t>Working Party on Pollution and Energy (GRPE) (85</w:t>
            </w:r>
            <w:r w:rsidRPr="00AF0B83">
              <w:rPr>
                <w:sz w:val="14"/>
                <w:szCs w:val="14"/>
                <w:vertAlign w:val="superscript"/>
                <w:lang w:val="en-US"/>
              </w:rPr>
              <w:t>th</w:t>
            </w:r>
            <w:r w:rsidRPr="00AF0B83">
              <w:rPr>
                <w:sz w:val="14"/>
                <w:szCs w:val="14"/>
                <w:lang w:val="en-US"/>
              </w:rPr>
              <w:t xml:space="preserve"> session)</w:t>
            </w:r>
          </w:p>
        </w:tc>
        <w:tc>
          <w:tcPr>
            <w:tcW w:w="637" w:type="dxa"/>
            <w:tcBorders>
              <w:top w:val="single" w:sz="12" w:space="0" w:color="auto"/>
            </w:tcBorders>
          </w:tcPr>
          <w:p w14:paraId="3974DA54" w14:textId="77777777" w:rsidR="00AF0B83" w:rsidRPr="0055622C" w:rsidRDefault="00AF0B83" w:rsidP="00AF0B83">
            <w:pPr>
              <w:autoSpaceDE w:val="0"/>
              <w:autoSpaceDN w:val="0"/>
              <w:adjustRightInd w:val="0"/>
              <w:spacing w:before="40" w:line="285" w:lineRule="auto"/>
              <w:jc w:val="center"/>
              <w:rPr>
                <w:sz w:val="14"/>
                <w:szCs w:val="14"/>
              </w:rPr>
            </w:pPr>
            <w:r w:rsidRPr="0055622C">
              <w:rPr>
                <w:sz w:val="14"/>
                <w:szCs w:val="14"/>
              </w:rPr>
              <w:t>11-14</w:t>
            </w:r>
          </w:p>
        </w:tc>
        <w:tc>
          <w:tcPr>
            <w:tcW w:w="708" w:type="dxa"/>
            <w:tcBorders>
              <w:top w:val="single" w:sz="12" w:space="0" w:color="auto"/>
            </w:tcBorders>
          </w:tcPr>
          <w:p w14:paraId="52E89A09" w14:textId="77777777" w:rsidR="00AF0B83" w:rsidRPr="0055622C" w:rsidRDefault="00AF0B83" w:rsidP="00AF0B83">
            <w:pPr>
              <w:tabs>
                <w:tab w:val="center" w:pos="389"/>
              </w:tabs>
              <w:autoSpaceDE w:val="0"/>
              <w:autoSpaceDN w:val="0"/>
              <w:adjustRightInd w:val="0"/>
              <w:spacing w:before="40" w:line="285" w:lineRule="auto"/>
              <w:ind w:left="-39" w:right="-65"/>
              <w:jc w:val="center"/>
              <w:rPr>
                <w:sz w:val="14"/>
                <w:szCs w:val="14"/>
              </w:rPr>
            </w:pPr>
            <w:r w:rsidRPr="0055622C">
              <w:rPr>
                <w:sz w:val="14"/>
                <w:szCs w:val="14"/>
              </w:rPr>
              <w:t>p.m./a.m.</w:t>
            </w:r>
          </w:p>
        </w:tc>
        <w:tc>
          <w:tcPr>
            <w:tcW w:w="426" w:type="dxa"/>
            <w:tcBorders>
              <w:top w:val="single" w:sz="12" w:space="0" w:color="auto"/>
            </w:tcBorders>
          </w:tcPr>
          <w:p w14:paraId="406A3D16" w14:textId="77777777" w:rsidR="00AF0B83" w:rsidRPr="0055622C" w:rsidRDefault="00AF0B83" w:rsidP="00AF0B83">
            <w:pPr>
              <w:tabs>
                <w:tab w:val="center" w:pos="284"/>
              </w:tabs>
              <w:autoSpaceDE w:val="0"/>
              <w:autoSpaceDN w:val="0"/>
              <w:adjustRightInd w:val="0"/>
              <w:spacing w:before="40" w:line="285" w:lineRule="auto"/>
              <w:jc w:val="center"/>
              <w:rPr>
                <w:sz w:val="14"/>
                <w:szCs w:val="14"/>
              </w:rPr>
            </w:pPr>
            <w:r w:rsidRPr="0055622C">
              <w:rPr>
                <w:sz w:val="14"/>
                <w:szCs w:val="14"/>
              </w:rPr>
              <w:t>6</w:t>
            </w:r>
          </w:p>
        </w:tc>
        <w:tc>
          <w:tcPr>
            <w:tcW w:w="747" w:type="dxa"/>
            <w:tcBorders>
              <w:top w:val="single" w:sz="12" w:space="0" w:color="auto"/>
            </w:tcBorders>
          </w:tcPr>
          <w:p w14:paraId="46B64B76"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Yes</w:t>
            </w:r>
          </w:p>
        </w:tc>
        <w:tc>
          <w:tcPr>
            <w:tcW w:w="626" w:type="dxa"/>
            <w:tcBorders>
              <w:top w:val="single" w:sz="12" w:space="0" w:color="auto"/>
            </w:tcBorders>
          </w:tcPr>
          <w:p w14:paraId="5A79B8DE"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150</w:t>
            </w:r>
          </w:p>
        </w:tc>
      </w:tr>
      <w:tr w:rsidR="00AF0B83" w:rsidRPr="0055622C" w14:paraId="17AF29ED" w14:textId="77777777" w:rsidTr="00AF0B83">
        <w:trPr>
          <w:trHeight w:val="283"/>
          <w:jc w:val="center"/>
        </w:trPr>
        <w:tc>
          <w:tcPr>
            <w:tcW w:w="993" w:type="dxa"/>
          </w:tcPr>
          <w:p w14:paraId="067814A4" w14:textId="77777777" w:rsidR="00AF0B83" w:rsidRPr="0055622C" w:rsidRDefault="00AF0B83" w:rsidP="00AF0B83">
            <w:pPr>
              <w:autoSpaceDE w:val="0"/>
              <w:autoSpaceDN w:val="0"/>
              <w:adjustRightInd w:val="0"/>
              <w:spacing w:before="40" w:line="285" w:lineRule="auto"/>
              <w:ind w:right="-65"/>
              <w:rPr>
                <w:sz w:val="14"/>
                <w:szCs w:val="14"/>
              </w:rPr>
            </w:pPr>
            <w:r w:rsidRPr="0055622C">
              <w:rPr>
                <w:sz w:val="14"/>
                <w:szCs w:val="14"/>
              </w:rPr>
              <w:t>JANUARY</w:t>
            </w:r>
          </w:p>
        </w:tc>
        <w:tc>
          <w:tcPr>
            <w:tcW w:w="4994" w:type="dxa"/>
          </w:tcPr>
          <w:p w14:paraId="47BC81FD" w14:textId="77777777" w:rsidR="00AF0B83" w:rsidRPr="00AF0B83" w:rsidRDefault="00AF0B83" w:rsidP="00AF0B83">
            <w:pPr>
              <w:autoSpaceDE w:val="0"/>
              <w:autoSpaceDN w:val="0"/>
              <w:adjustRightInd w:val="0"/>
              <w:spacing w:before="40" w:line="285" w:lineRule="auto"/>
              <w:rPr>
                <w:sz w:val="14"/>
                <w:szCs w:val="14"/>
                <w:lang w:val="en-US"/>
              </w:rPr>
            </w:pPr>
            <w:r w:rsidRPr="00AF0B83">
              <w:rPr>
                <w:sz w:val="14"/>
                <w:szCs w:val="14"/>
                <w:lang w:val="en-US"/>
              </w:rPr>
              <w:t xml:space="preserve">Working Party on Automated/Autonomous and Connected Vehicles (GRVA) </w:t>
            </w:r>
            <w:r w:rsidRPr="00AF0B83">
              <w:rPr>
                <w:sz w:val="14"/>
                <w:szCs w:val="14"/>
                <w:lang w:val="en-US"/>
              </w:rPr>
              <w:br/>
              <w:t>(12</w:t>
            </w:r>
            <w:r w:rsidRPr="00AF0B83">
              <w:rPr>
                <w:sz w:val="14"/>
                <w:szCs w:val="14"/>
                <w:vertAlign w:val="superscript"/>
                <w:lang w:val="en-US"/>
              </w:rPr>
              <w:t>th</w:t>
            </w:r>
            <w:r w:rsidRPr="00AF0B83">
              <w:rPr>
                <w:sz w:val="14"/>
                <w:szCs w:val="14"/>
                <w:lang w:val="en-US"/>
              </w:rPr>
              <w:t xml:space="preserve"> session)</w:t>
            </w:r>
          </w:p>
        </w:tc>
        <w:tc>
          <w:tcPr>
            <w:tcW w:w="637" w:type="dxa"/>
          </w:tcPr>
          <w:p w14:paraId="25D39968" w14:textId="77777777" w:rsidR="00AF0B83" w:rsidRPr="0055622C" w:rsidRDefault="00AF0B83" w:rsidP="00AF0B83">
            <w:pPr>
              <w:autoSpaceDE w:val="0"/>
              <w:autoSpaceDN w:val="0"/>
              <w:adjustRightInd w:val="0"/>
              <w:spacing w:before="40" w:line="285" w:lineRule="auto"/>
              <w:jc w:val="center"/>
              <w:rPr>
                <w:sz w:val="14"/>
                <w:szCs w:val="14"/>
              </w:rPr>
            </w:pPr>
            <w:r w:rsidRPr="0055622C">
              <w:rPr>
                <w:sz w:val="14"/>
                <w:szCs w:val="14"/>
              </w:rPr>
              <w:t>2</w:t>
            </w:r>
            <w:r>
              <w:rPr>
                <w:sz w:val="14"/>
                <w:szCs w:val="14"/>
              </w:rPr>
              <w:t>4</w:t>
            </w:r>
            <w:r w:rsidRPr="0055622C">
              <w:rPr>
                <w:sz w:val="14"/>
                <w:szCs w:val="14"/>
              </w:rPr>
              <w:t>-28</w:t>
            </w:r>
          </w:p>
        </w:tc>
        <w:tc>
          <w:tcPr>
            <w:tcW w:w="708" w:type="dxa"/>
          </w:tcPr>
          <w:p w14:paraId="41B10419" w14:textId="77777777" w:rsidR="00AF0B83" w:rsidRPr="0055622C" w:rsidRDefault="00AF0B83" w:rsidP="00AF0B83">
            <w:pPr>
              <w:tabs>
                <w:tab w:val="center" w:pos="389"/>
              </w:tabs>
              <w:autoSpaceDE w:val="0"/>
              <w:autoSpaceDN w:val="0"/>
              <w:adjustRightInd w:val="0"/>
              <w:spacing w:before="40" w:line="285" w:lineRule="auto"/>
              <w:ind w:left="-39" w:right="-65"/>
              <w:jc w:val="center"/>
              <w:rPr>
                <w:sz w:val="14"/>
                <w:szCs w:val="14"/>
              </w:rPr>
            </w:pPr>
            <w:r w:rsidRPr="0055622C">
              <w:rPr>
                <w:sz w:val="14"/>
                <w:szCs w:val="14"/>
              </w:rPr>
              <w:t>p.m./a.m.</w:t>
            </w:r>
          </w:p>
        </w:tc>
        <w:tc>
          <w:tcPr>
            <w:tcW w:w="426" w:type="dxa"/>
          </w:tcPr>
          <w:p w14:paraId="3EF6FA57" w14:textId="77777777" w:rsidR="00AF0B83" w:rsidRPr="0055622C" w:rsidRDefault="00AF0B83" w:rsidP="00AF0B83">
            <w:pPr>
              <w:tabs>
                <w:tab w:val="center" w:pos="284"/>
              </w:tabs>
              <w:autoSpaceDE w:val="0"/>
              <w:autoSpaceDN w:val="0"/>
              <w:adjustRightInd w:val="0"/>
              <w:spacing w:before="40" w:line="285" w:lineRule="auto"/>
              <w:jc w:val="center"/>
              <w:rPr>
                <w:sz w:val="14"/>
                <w:szCs w:val="14"/>
              </w:rPr>
            </w:pPr>
            <w:r w:rsidRPr="0055622C">
              <w:rPr>
                <w:sz w:val="14"/>
                <w:szCs w:val="14"/>
              </w:rPr>
              <w:t>6</w:t>
            </w:r>
          </w:p>
        </w:tc>
        <w:tc>
          <w:tcPr>
            <w:tcW w:w="747" w:type="dxa"/>
          </w:tcPr>
          <w:p w14:paraId="23EEAB7B"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Yes</w:t>
            </w:r>
          </w:p>
        </w:tc>
        <w:tc>
          <w:tcPr>
            <w:tcW w:w="626" w:type="dxa"/>
          </w:tcPr>
          <w:p w14:paraId="1635594A"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120</w:t>
            </w:r>
          </w:p>
        </w:tc>
      </w:tr>
      <w:tr w:rsidR="00AF0B83" w:rsidRPr="0055622C" w14:paraId="0BCF6E86" w14:textId="77777777" w:rsidTr="00AF0B83">
        <w:trPr>
          <w:trHeight w:val="283"/>
          <w:jc w:val="center"/>
        </w:trPr>
        <w:tc>
          <w:tcPr>
            <w:tcW w:w="993" w:type="dxa"/>
          </w:tcPr>
          <w:p w14:paraId="35E82BDC" w14:textId="77777777" w:rsidR="00AF0B83" w:rsidRPr="0055622C" w:rsidRDefault="00AF0B83" w:rsidP="00AF0B83">
            <w:pPr>
              <w:autoSpaceDE w:val="0"/>
              <w:autoSpaceDN w:val="0"/>
              <w:adjustRightInd w:val="0"/>
              <w:spacing w:before="40" w:line="286" w:lineRule="auto"/>
              <w:ind w:right="-65"/>
              <w:rPr>
                <w:sz w:val="14"/>
                <w:szCs w:val="14"/>
              </w:rPr>
            </w:pPr>
            <w:r w:rsidRPr="0055622C">
              <w:rPr>
                <w:sz w:val="14"/>
                <w:szCs w:val="14"/>
              </w:rPr>
              <w:t>FEBRUARY</w:t>
            </w:r>
          </w:p>
        </w:tc>
        <w:tc>
          <w:tcPr>
            <w:tcW w:w="4994" w:type="dxa"/>
          </w:tcPr>
          <w:p w14:paraId="26E76AB2" w14:textId="77777777" w:rsidR="00AF0B83" w:rsidRPr="00AF0B83" w:rsidRDefault="00AF0B83" w:rsidP="00AF0B83">
            <w:pPr>
              <w:autoSpaceDE w:val="0"/>
              <w:autoSpaceDN w:val="0"/>
              <w:adjustRightInd w:val="0"/>
              <w:spacing w:before="40" w:line="286" w:lineRule="auto"/>
              <w:rPr>
                <w:sz w:val="14"/>
                <w:szCs w:val="14"/>
                <w:lang w:val="en-US"/>
              </w:rPr>
            </w:pPr>
            <w:r w:rsidRPr="00AF0B83">
              <w:rPr>
                <w:sz w:val="14"/>
                <w:szCs w:val="14"/>
                <w:lang w:val="en-US"/>
              </w:rPr>
              <w:t>Working Party on Noise and Tyres (GRBP) (75</w:t>
            </w:r>
            <w:r w:rsidRPr="00AF0B83">
              <w:rPr>
                <w:sz w:val="14"/>
                <w:szCs w:val="14"/>
                <w:vertAlign w:val="superscript"/>
                <w:lang w:val="en-US"/>
              </w:rPr>
              <w:t>th</w:t>
            </w:r>
            <w:r w:rsidRPr="00AF0B83">
              <w:rPr>
                <w:sz w:val="14"/>
                <w:szCs w:val="14"/>
                <w:lang w:val="en-US"/>
              </w:rPr>
              <w:t xml:space="preserve"> session)</w:t>
            </w:r>
          </w:p>
        </w:tc>
        <w:tc>
          <w:tcPr>
            <w:tcW w:w="637" w:type="dxa"/>
          </w:tcPr>
          <w:p w14:paraId="16F4E4FD" w14:textId="77777777" w:rsidR="00AF0B83" w:rsidRPr="0055622C" w:rsidRDefault="00AF0B83" w:rsidP="00AF0B83">
            <w:pPr>
              <w:autoSpaceDE w:val="0"/>
              <w:autoSpaceDN w:val="0"/>
              <w:adjustRightInd w:val="0"/>
              <w:spacing w:before="40" w:line="286" w:lineRule="auto"/>
              <w:jc w:val="center"/>
              <w:rPr>
                <w:sz w:val="14"/>
                <w:szCs w:val="14"/>
              </w:rPr>
            </w:pPr>
            <w:r>
              <w:rPr>
                <w:sz w:val="14"/>
                <w:szCs w:val="14"/>
              </w:rPr>
              <w:t>8</w:t>
            </w:r>
            <w:r w:rsidRPr="0055622C">
              <w:rPr>
                <w:sz w:val="14"/>
                <w:szCs w:val="14"/>
              </w:rPr>
              <w:t>-11</w:t>
            </w:r>
          </w:p>
        </w:tc>
        <w:tc>
          <w:tcPr>
            <w:tcW w:w="708" w:type="dxa"/>
          </w:tcPr>
          <w:p w14:paraId="4C018BD6" w14:textId="77777777" w:rsidR="00AF0B83" w:rsidRPr="0055622C" w:rsidRDefault="00AF0B83" w:rsidP="00AF0B83">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26" w:type="dxa"/>
          </w:tcPr>
          <w:p w14:paraId="725E66FB" w14:textId="77777777" w:rsidR="00AF0B83" w:rsidRPr="0055622C" w:rsidRDefault="00AF0B83" w:rsidP="00AF0B83">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747" w:type="dxa"/>
          </w:tcPr>
          <w:p w14:paraId="2AA1AE03"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Yes</w:t>
            </w:r>
          </w:p>
        </w:tc>
        <w:tc>
          <w:tcPr>
            <w:tcW w:w="626" w:type="dxa"/>
          </w:tcPr>
          <w:p w14:paraId="179D6243"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150</w:t>
            </w:r>
          </w:p>
        </w:tc>
      </w:tr>
      <w:tr w:rsidR="00AF0B83" w:rsidRPr="0055622C" w14:paraId="7A266A9C" w14:textId="77777777" w:rsidTr="00AF0B83">
        <w:trPr>
          <w:trHeight w:val="283"/>
          <w:jc w:val="center"/>
        </w:trPr>
        <w:tc>
          <w:tcPr>
            <w:tcW w:w="993" w:type="dxa"/>
          </w:tcPr>
          <w:p w14:paraId="2FCFB76A" w14:textId="77777777" w:rsidR="00AF0B83" w:rsidRPr="0055622C" w:rsidRDefault="00AF0B83" w:rsidP="00AF0B83">
            <w:pPr>
              <w:autoSpaceDE w:val="0"/>
              <w:autoSpaceDN w:val="0"/>
              <w:adjustRightInd w:val="0"/>
              <w:spacing w:before="40" w:line="286" w:lineRule="auto"/>
              <w:ind w:right="-65"/>
              <w:rPr>
                <w:sz w:val="14"/>
                <w:szCs w:val="14"/>
              </w:rPr>
            </w:pPr>
            <w:r w:rsidRPr="0055622C">
              <w:rPr>
                <w:sz w:val="14"/>
                <w:szCs w:val="14"/>
              </w:rPr>
              <w:t>MARCH</w:t>
            </w:r>
          </w:p>
        </w:tc>
        <w:tc>
          <w:tcPr>
            <w:tcW w:w="4994" w:type="dxa"/>
          </w:tcPr>
          <w:p w14:paraId="4EBC21D8" w14:textId="77777777" w:rsidR="00AF0B83" w:rsidRPr="00AF0B83" w:rsidRDefault="00AF0B83" w:rsidP="00AF0B83">
            <w:pPr>
              <w:autoSpaceDE w:val="0"/>
              <w:autoSpaceDN w:val="0"/>
              <w:adjustRightInd w:val="0"/>
              <w:spacing w:before="40" w:line="286" w:lineRule="auto"/>
              <w:ind w:right="-87"/>
              <w:rPr>
                <w:spacing w:val="-2"/>
                <w:sz w:val="14"/>
                <w:szCs w:val="14"/>
                <w:lang w:val="en-US"/>
              </w:rPr>
            </w:pPr>
            <w:r w:rsidRPr="00AF0B83">
              <w:rPr>
                <w:spacing w:val="-2"/>
                <w:sz w:val="14"/>
                <w:szCs w:val="14"/>
                <w:lang w:val="en-US"/>
              </w:rPr>
              <w:t>Administrative Committee for the Coordination of Work (WP.29/AC.2) (138</w:t>
            </w:r>
            <w:r w:rsidRPr="00AF0B83">
              <w:rPr>
                <w:spacing w:val="-2"/>
                <w:sz w:val="14"/>
                <w:szCs w:val="14"/>
                <w:vertAlign w:val="superscript"/>
                <w:lang w:val="en-US"/>
              </w:rPr>
              <w:t>th</w:t>
            </w:r>
            <w:r w:rsidRPr="00AF0B83">
              <w:rPr>
                <w:spacing w:val="-2"/>
                <w:sz w:val="14"/>
                <w:szCs w:val="14"/>
                <w:lang w:val="en-US"/>
              </w:rPr>
              <w:t xml:space="preserve"> session)</w:t>
            </w:r>
          </w:p>
        </w:tc>
        <w:tc>
          <w:tcPr>
            <w:tcW w:w="637" w:type="dxa"/>
          </w:tcPr>
          <w:p w14:paraId="226B281F"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7</w:t>
            </w:r>
          </w:p>
        </w:tc>
        <w:tc>
          <w:tcPr>
            <w:tcW w:w="708" w:type="dxa"/>
          </w:tcPr>
          <w:p w14:paraId="03EF0023" w14:textId="77777777" w:rsidR="00AF0B83" w:rsidRPr="0055622C" w:rsidRDefault="00AF0B83" w:rsidP="00AF0B83">
            <w:pPr>
              <w:tabs>
                <w:tab w:val="center" w:pos="389"/>
              </w:tabs>
              <w:autoSpaceDE w:val="0"/>
              <w:autoSpaceDN w:val="0"/>
              <w:adjustRightInd w:val="0"/>
              <w:spacing w:before="40" w:line="286" w:lineRule="auto"/>
              <w:ind w:left="-39" w:right="-65"/>
              <w:jc w:val="center"/>
              <w:rPr>
                <w:sz w:val="14"/>
                <w:szCs w:val="14"/>
              </w:rPr>
            </w:pPr>
            <w:r w:rsidRPr="0055622C">
              <w:rPr>
                <w:sz w:val="14"/>
                <w:szCs w:val="14"/>
              </w:rPr>
              <w:t>a.m./p.m.</w:t>
            </w:r>
          </w:p>
        </w:tc>
        <w:tc>
          <w:tcPr>
            <w:tcW w:w="426" w:type="dxa"/>
          </w:tcPr>
          <w:p w14:paraId="02E4EE26" w14:textId="77777777" w:rsidR="00AF0B83" w:rsidRPr="0055622C" w:rsidRDefault="00AF0B83" w:rsidP="00AF0B83">
            <w:pPr>
              <w:tabs>
                <w:tab w:val="center" w:pos="284"/>
              </w:tabs>
              <w:autoSpaceDE w:val="0"/>
              <w:autoSpaceDN w:val="0"/>
              <w:adjustRightInd w:val="0"/>
              <w:spacing w:before="40" w:line="286" w:lineRule="auto"/>
              <w:jc w:val="center"/>
              <w:rPr>
                <w:sz w:val="14"/>
                <w:szCs w:val="14"/>
              </w:rPr>
            </w:pPr>
            <w:r w:rsidRPr="0055622C">
              <w:rPr>
                <w:sz w:val="14"/>
                <w:szCs w:val="14"/>
              </w:rPr>
              <w:t>2</w:t>
            </w:r>
          </w:p>
        </w:tc>
        <w:tc>
          <w:tcPr>
            <w:tcW w:w="747" w:type="dxa"/>
          </w:tcPr>
          <w:p w14:paraId="2390DA75"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No</w:t>
            </w:r>
          </w:p>
        </w:tc>
        <w:tc>
          <w:tcPr>
            <w:tcW w:w="626" w:type="dxa"/>
          </w:tcPr>
          <w:p w14:paraId="07198C42"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35</w:t>
            </w:r>
          </w:p>
        </w:tc>
      </w:tr>
      <w:tr w:rsidR="00AF0B83" w:rsidRPr="0055622C" w14:paraId="2625543C" w14:textId="77777777" w:rsidTr="00AF0B83">
        <w:trPr>
          <w:trHeight w:val="283"/>
          <w:jc w:val="center"/>
        </w:trPr>
        <w:tc>
          <w:tcPr>
            <w:tcW w:w="993" w:type="dxa"/>
          </w:tcPr>
          <w:p w14:paraId="2ED4CA13" w14:textId="77777777" w:rsidR="00AF0B83" w:rsidRPr="0055622C" w:rsidRDefault="00AF0B83" w:rsidP="00AF0B83">
            <w:pPr>
              <w:autoSpaceDE w:val="0"/>
              <w:autoSpaceDN w:val="0"/>
              <w:adjustRightInd w:val="0"/>
              <w:spacing w:before="40" w:line="286" w:lineRule="auto"/>
              <w:ind w:right="-65"/>
              <w:rPr>
                <w:sz w:val="14"/>
                <w:szCs w:val="14"/>
              </w:rPr>
            </w:pPr>
            <w:r w:rsidRPr="0055622C">
              <w:rPr>
                <w:sz w:val="14"/>
                <w:szCs w:val="14"/>
              </w:rPr>
              <w:t>MARCH</w:t>
            </w:r>
          </w:p>
        </w:tc>
        <w:tc>
          <w:tcPr>
            <w:tcW w:w="4994" w:type="dxa"/>
          </w:tcPr>
          <w:p w14:paraId="345907DB" w14:textId="77777777" w:rsidR="00AF0B83" w:rsidRPr="0055622C" w:rsidRDefault="00AF0B83" w:rsidP="00AF0B83">
            <w:pPr>
              <w:autoSpaceDE w:val="0"/>
              <w:autoSpaceDN w:val="0"/>
              <w:adjustRightInd w:val="0"/>
              <w:spacing w:before="40" w:line="286" w:lineRule="auto"/>
              <w:rPr>
                <w:sz w:val="14"/>
                <w:szCs w:val="14"/>
              </w:rPr>
            </w:pPr>
            <w:r w:rsidRPr="00AF0B83">
              <w:rPr>
                <w:sz w:val="14"/>
                <w:szCs w:val="14"/>
                <w:lang w:val="en-US"/>
              </w:rPr>
              <w:t>World Forum for Harmonization of Vehicle Regulations (WP.29) (186</w:t>
            </w:r>
            <w:r w:rsidRPr="00AF0B83">
              <w:rPr>
                <w:sz w:val="14"/>
                <w:szCs w:val="14"/>
                <w:vertAlign w:val="superscript"/>
                <w:lang w:val="en-US"/>
              </w:rPr>
              <w:t>th</w:t>
            </w:r>
            <w:r w:rsidRPr="00AF0B83">
              <w:rPr>
                <w:sz w:val="14"/>
                <w:szCs w:val="14"/>
                <w:lang w:val="en-US"/>
              </w:rPr>
              <w:t xml:space="preserve">); </w:t>
            </w:r>
            <w:r w:rsidRPr="00AF0B83">
              <w:rPr>
                <w:sz w:val="14"/>
                <w:szCs w:val="14"/>
                <w:lang w:val="en-US"/>
              </w:rPr>
              <w:br/>
              <w:t>Admin. Committee of the 1958 Agreement (AC.1: 80</w:t>
            </w:r>
            <w:r w:rsidRPr="00AF0B83">
              <w:rPr>
                <w:sz w:val="14"/>
                <w:szCs w:val="14"/>
                <w:vertAlign w:val="superscript"/>
                <w:lang w:val="en-US"/>
              </w:rPr>
              <w:t>th</w:t>
            </w:r>
            <w:r w:rsidRPr="00AF0B83">
              <w:rPr>
                <w:sz w:val="14"/>
                <w:szCs w:val="14"/>
                <w:lang w:val="en-US"/>
              </w:rPr>
              <w:t xml:space="preserve"> session);</w:t>
            </w:r>
            <w:r w:rsidRPr="00AF0B83">
              <w:rPr>
                <w:sz w:val="14"/>
                <w:szCs w:val="14"/>
                <w:lang w:val="en-US"/>
              </w:rPr>
              <w:br/>
              <w:t>Executive Committee of the 1998 Agreement (AC.3: 63</w:t>
            </w:r>
            <w:r w:rsidRPr="00AF0B83">
              <w:rPr>
                <w:sz w:val="14"/>
                <w:szCs w:val="14"/>
                <w:vertAlign w:val="superscript"/>
                <w:lang w:val="en-US"/>
              </w:rPr>
              <w:t>rd</w:t>
            </w:r>
            <w:r w:rsidRPr="00AF0B83">
              <w:rPr>
                <w:sz w:val="14"/>
                <w:szCs w:val="14"/>
                <w:lang w:val="en-US"/>
              </w:rPr>
              <w:t xml:space="preserve"> session); </w:t>
            </w:r>
            <w:r w:rsidRPr="00AF0B83">
              <w:rPr>
                <w:sz w:val="14"/>
                <w:szCs w:val="14"/>
                <w:lang w:val="en-US"/>
              </w:rPr>
              <w:br/>
              <w:t xml:space="preserve">Admin. </w:t>
            </w:r>
            <w:r w:rsidRPr="0055622C">
              <w:rPr>
                <w:sz w:val="14"/>
                <w:szCs w:val="14"/>
              </w:rPr>
              <w:t>Committee of the 1997 Agreement (AC.4: 19</w:t>
            </w:r>
            <w:r w:rsidRPr="0055622C">
              <w:rPr>
                <w:sz w:val="14"/>
                <w:szCs w:val="14"/>
                <w:vertAlign w:val="superscript"/>
              </w:rPr>
              <w:t>th</w:t>
            </w:r>
            <w:r w:rsidRPr="0055622C">
              <w:rPr>
                <w:sz w:val="14"/>
                <w:szCs w:val="14"/>
              </w:rPr>
              <w:t xml:space="preserve"> session)</w:t>
            </w:r>
          </w:p>
        </w:tc>
        <w:tc>
          <w:tcPr>
            <w:tcW w:w="637" w:type="dxa"/>
          </w:tcPr>
          <w:p w14:paraId="568F24F0"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8-11</w:t>
            </w:r>
            <w:r w:rsidRPr="0055622C">
              <w:rPr>
                <w:sz w:val="14"/>
                <w:szCs w:val="14"/>
              </w:rPr>
              <w:br/>
              <w:t>(9</w:t>
            </w:r>
            <w:r w:rsidRPr="0055622C">
              <w:rPr>
                <w:sz w:val="14"/>
                <w:szCs w:val="14"/>
              </w:rPr>
              <w:br/>
              <w:t>9-10)</w:t>
            </w:r>
          </w:p>
        </w:tc>
        <w:tc>
          <w:tcPr>
            <w:tcW w:w="708" w:type="dxa"/>
          </w:tcPr>
          <w:p w14:paraId="4C88F6DC" w14:textId="77777777" w:rsidR="00AF0B83" w:rsidRPr="00AF0B83" w:rsidRDefault="00AF0B83" w:rsidP="00AF0B83">
            <w:pPr>
              <w:tabs>
                <w:tab w:val="center" w:pos="389"/>
              </w:tabs>
              <w:autoSpaceDE w:val="0"/>
              <w:autoSpaceDN w:val="0"/>
              <w:adjustRightInd w:val="0"/>
              <w:spacing w:before="40" w:line="286" w:lineRule="auto"/>
              <w:ind w:left="-39" w:right="-65"/>
              <w:jc w:val="center"/>
              <w:rPr>
                <w:sz w:val="14"/>
                <w:szCs w:val="14"/>
                <w:lang w:val="en-US"/>
              </w:rPr>
            </w:pPr>
            <w:r w:rsidRPr="00AF0B83">
              <w:rPr>
                <w:sz w:val="14"/>
                <w:szCs w:val="14"/>
                <w:lang w:val="en-US"/>
              </w:rPr>
              <w:t>a.m./a.m.</w:t>
            </w:r>
            <w:r w:rsidRPr="00AF0B83">
              <w:rPr>
                <w:sz w:val="14"/>
                <w:szCs w:val="14"/>
                <w:lang w:val="en-US"/>
              </w:rPr>
              <w:br/>
              <w:t>(p.m.</w:t>
            </w:r>
            <w:r w:rsidRPr="00AF0B83">
              <w:rPr>
                <w:sz w:val="14"/>
                <w:szCs w:val="14"/>
                <w:lang w:val="en-US"/>
              </w:rPr>
              <w:br/>
              <w:t>p.m./p.m.)</w:t>
            </w:r>
          </w:p>
        </w:tc>
        <w:tc>
          <w:tcPr>
            <w:tcW w:w="426" w:type="dxa"/>
          </w:tcPr>
          <w:p w14:paraId="3D733070" w14:textId="77777777" w:rsidR="00AF0B83" w:rsidRPr="0055622C" w:rsidRDefault="00AF0B83" w:rsidP="00AF0B83">
            <w:pPr>
              <w:tabs>
                <w:tab w:val="center" w:pos="284"/>
              </w:tabs>
              <w:autoSpaceDE w:val="0"/>
              <w:autoSpaceDN w:val="0"/>
              <w:adjustRightInd w:val="0"/>
              <w:spacing w:before="40" w:line="286" w:lineRule="auto"/>
              <w:jc w:val="center"/>
              <w:rPr>
                <w:sz w:val="14"/>
                <w:szCs w:val="14"/>
              </w:rPr>
            </w:pPr>
            <w:r w:rsidRPr="0055622C">
              <w:rPr>
                <w:sz w:val="14"/>
                <w:szCs w:val="14"/>
              </w:rPr>
              <w:t>6</w:t>
            </w:r>
          </w:p>
        </w:tc>
        <w:tc>
          <w:tcPr>
            <w:tcW w:w="747" w:type="dxa"/>
          </w:tcPr>
          <w:p w14:paraId="0715FC5A"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Yes</w:t>
            </w:r>
          </w:p>
        </w:tc>
        <w:tc>
          <w:tcPr>
            <w:tcW w:w="626" w:type="dxa"/>
          </w:tcPr>
          <w:p w14:paraId="717EBCFE"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160</w:t>
            </w:r>
          </w:p>
        </w:tc>
      </w:tr>
      <w:tr w:rsidR="00AF0B83" w:rsidRPr="0055622C" w14:paraId="274083C5" w14:textId="77777777" w:rsidTr="00AF0B83">
        <w:trPr>
          <w:trHeight w:val="283"/>
          <w:jc w:val="center"/>
        </w:trPr>
        <w:tc>
          <w:tcPr>
            <w:tcW w:w="993" w:type="dxa"/>
          </w:tcPr>
          <w:p w14:paraId="011D544C" w14:textId="77777777" w:rsidR="00AF0B83" w:rsidRPr="0055622C" w:rsidRDefault="00AF0B83" w:rsidP="00AF0B83">
            <w:pPr>
              <w:autoSpaceDE w:val="0"/>
              <w:autoSpaceDN w:val="0"/>
              <w:adjustRightInd w:val="0"/>
              <w:spacing w:before="40" w:line="286" w:lineRule="auto"/>
              <w:ind w:right="-65"/>
              <w:rPr>
                <w:sz w:val="14"/>
                <w:szCs w:val="14"/>
              </w:rPr>
            </w:pPr>
            <w:r w:rsidRPr="0055622C">
              <w:rPr>
                <w:sz w:val="14"/>
                <w:szCs w:val="14"/>
              </w:rPr>
              <w:t>APRIL</w:t>
            </w:r>
          </w:p>
        </w:tc>
        <w:tc>
          <w:tcPr>
            <w:tcW w:w="4994" w:type="dxa"/>
          </w:tcPr>
          <w:p w14:paraId="5D379A8F" w14:textId="77777777" w:rsidR="00AF0B83" w:rsidRPr="00AF0B83" w:rsidRDefault="00AF0B83" w:rsidP="00AF0B83">
            <w:pPr>
              <w:autoSpaceDE w:val="0"/>
              <w:autoSpaceDN w:val="0"/>
              <w:adjustRightInd w:val="0"/>
              <w:spacing w:before="40" w:line="286" w:lineRule="auto"/>
              <w:rPr>
                <w:sz w:val="14"/>
                <w:szCs w:val="14"/>
                <w:lang w:val="en-US"/>
              </w:rPr>
            </w:pPr>
            <w:r w:rsidRPr="00AF0B83">
              <w:rPr>
                <w:sz w:val="14"/>
                <w:szCs w:val="14"/>
                <w:lang w:val="en-US"/>
              </w:rPr>
              <w:t>Working Party on General Safety Provisions (GRSG) (123</w:t>
            </w:r>
            <w:r w:rsidRPr="00AF0B83">
              <w:rPr>
                <w:sz w:val="14"/>
                <w:szCs w:val="14"/>
                <w:vertAlign w:val="superscript"/>
                <w:lang w:val="en-US"/>
              </w:rPr>
              <w:t>rd</w:t>
            </w:r>
            <w:r w:rsidRPr="00AF0B83">
              <w:rPr>
                <w:sz w:val="14"/>
                <w:szCs w:val="14"/>
                <w:lang w:val="en-US"/>
              </w:rPr>
              <w:t xml:space="preserve"> session)</w:t>
            </w:r>
          </w:p>
        </w:tc>
        <w:tc>
          <w:tcPr>
            <w:tcW w:w="637" w:type="dxa"/>
          </w:tcPr>
          <w:p w14:paraId="39314D92"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4-8</w:t>
            </w:r>
          </w:p>
        </w:tc>
        <w:tc>
          <w:tcPr>
            <w:tcW w:w="708" w:type="dxa"/>
          </w:tcPr>
          <w:p w14:paraId="3379B561" w14:textId="77777777" w:rsidR="00AF0B83" w:rsidRPr="0055622C" w:rsidRDefault="00AF0B83" w:rsidP="00AF0B83">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26" w:type="dxa"/>
          </w:tcPr>
          <w:p w14:paraId="5F300DD2" w14:textId="77777777" w:rsidR="00AF0B83" w:rsidRPr="0055622C" w:rsidRDefault="00AF0B83" w:rsidP="00AF0B83">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747" w:type="dxa"/>
          </w:tcPr>
          <w:p w14:paraId="518F2B59"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Yes</w:t>
            </w:r>
          </w:p>
        </w:tc>
        <w:tc>
          <w:tcPr>
            <w:tcW w:w="626" w:type="dxa"/>
          </w:tcPr>
          <w:p w14:paraId="7C7ECB0C"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120</w:t>
            </w:r>
          </w:p>
        </w:tc>
      </w:tr>
      <w:tr w:rsidR="00AF0B83" w:rsidRPr="0055622C" w14:paraId="0533C782" w14:textId="77777777" w:rsidTr="00AF0B83">
        <w:trPr>
          <w:trHeight w:val="283"/>
          <w:jc w:val="center"/>
        </w:trPr>
        <w:tc>
          <w:tcPr>
            <w:tcW w:w="993" w:type="dxa"/>
          </w:tcPr>
          <w:p w14:paraId="710BF282" w14:textId="77777777" w:rsidR="00AF0B83" w:rsidRPr="0055622C" w:rsidRDefault="00AF0B83" w:rsidP="00AF0B83">
            <w:pPr>
              <w:autoSpaceDE w:val="0"/>
              <w:autoSpaceDN w:val="0"/>
              <w:adjustRightInd w:val="0"/>
              <w:spacing w:before="40" w:line="286" w:lineRule="auto"/>
              <w:ind w:right="-65"/>
              <w:rPr>
                <w:sz w:val="14"/>
                <w:szCs w:val="14"/>
              </w:rPr>
            </w:pPr>
            <w:r w:rsidRPr="0055622C">
              <w:rPr>
                <w:sz w:val="14"/>
                <w:szCs w:val="14"/>
              </w:rPr>
              <w:t>APRIL</w:t>
            </w:r>
          </w:p>
        </w:tc>
        <w:tc>
          <w:tcPr>
            <w:tcW w:w="4994" w:type="dxa"/>
          </w:tcPr>
          <w:p w14:paraId="72634C2D" w14:textId="77777777" w:rsidR="00AF0B83" w:rsidRPr="00AF0B83" w:rsidRDefault="00AF0B83" w:rsidP="00AF0B83">
            <w:pPr>
              <w:autoSpaceDE w:val="0"/>
              <w:autoSpaceDN w:val="0"/>
              <w:adjustRightInd w:val="0"/>
              <w:spacing w:before="40" w:line="286" w:lineRule="auto"/>
              <w:rPr>
                <w:sz w:val="14"/>
                <w:szCs w:val="14"/>
                <w:lang w:val="en-US"/>
              </w:rPr>
            </w:pPr>
            <w:r w:rsidRPr="00AF0B83">
              <w:rPr>
                <w:sz w:val="14"/>
                <w:szCs w:val="14"/>
                <w:lang w:val="en-US"/>
              </w:rPr>
              <w:t>Working Party on Lighting and Light-Signalling (GRE) (86</w:t>
            </w:r>
            <w:r w:rsidRPr="00AF0B83">
              <w:rPr>
                <w:sz w:val="14"/>
                <w:szCs w:val="14"/>
                <w:vertAlign w:val="superscript"/>
                <w:lang w:val="en-US"/>
              </w:rPr>
              <w:t>th</w:t>
            </w:r>
            <w:r w:rsidRPr="00AF0B83">
              <w:rPr>
                <w:sz w:val="14"/>
                <w:szCs w:val="14"/>
                <w:lang w:val="en-US"/>
              </w:rPr>
              <w:t xml:space="preserve"> session)</w:t>
            </w:r>
          </w:p>
        </w:tc>
        <w:tc>
          <w:tcPr>
            <w:tcW w:w="637" w:type="dxa"/>
          </w:tcPr>
          <w:p w14:paraId="666E4A5D"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25-29</w:t>
            </w:r>
          </w:p>
        </w:tc>
        <w:tc>
          <w:tcPr>
            <w:tcW w:w="708" w:type="dxa"/>
          </w:tcPr>
          <w:p w14:paraId="3027C0E8" w14:textId="77777777" w:rsidR="00AF0B83" w:rsidRPr="0055622C" w:rsidRDefault="00AF0B83" w:rsidP="00AF0B83">
            <w:pPr>
              <w:tabs>
                <w:tab w:val="center" w:pos="389"/>
              </w:tabs>
              <w:autoSpaceDE w:val="0"/>
              <w:autoSpaceDN w:val="0"/>
              <w:adjustRightInd w:val="0"/>
              <w:spacing w:before="40" w:line="286" w:lineRule="auto"/>
              <w:ind w:left="-39" w:right="-65"/>
              <w:jc w:val="center"/>
              <w:rPr>
                <w:sz w:val="14"/>
                <w:szCs w:val="14"/>
              </w:rPr>
            </w:pPr>
            <w:r w:rsidRPr="0055622C">
              <w:rPr>
                <w:sz w:val="14"/>
                <w:szCs w:val="14"/>
              </w:rPr>
              <w:t>a.m./p.m.</w:t>
            </w:r>
          </w:p>
        </w:tc>
        <w:tc>
          <w:tcPr>
            <w:tcW w:w="426" w:type="dxa"/>
          </w:tcPr>
          <w:p w14:paraId="00204613" w14:textId="77777777" w:rsidR="00AF0B83" w:rsidRPr="0055622C" w:rsidRDefault="00AF0B83" w:rsidP="00AF0B83">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747" w:type="dxa"/>
          </w:tcPr>
          <w:p w14:paraId="712CE672"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Yes</w:t>
            </w:r>
          </w:p>
        </w:tc>
        <w:tc>
          <w:tcPr>
            <w:tcW w:w="626" w:type="dxa"/>
          </w:tcPr>
          <w:p w14:paraId="62918F4F"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120</w:t>
            </w:r>
          </w:p>
        </w:tc>
      </w:tr>
      <w:tr w:rsidR="00AF0B83" w:rsidRPr="0055622C" w14:paraId="04A9ED2D" w14:textId="77777777" w:rsidTr="00AF0B83">
        <w:trPr>
          <w:trHeight w:val="283"/>
          <w:jc w:val="center"/>
        </w:trPr>
        <w:tc>
          <w:tcPr>
            <w:tcW w:w="993" w:type="dxa"/>
          </w:tcPr>
          <w:p w14:paraId="2E7978BB" w14:textId="77777777" w:rsidR="00AF0B83" w:rsidRPr="0055622C" w:rsidRDefault="00AF0B83" w:rsidP="00AF0B83">
            <w:pPr>
              <w:autoSpaceDE w:val="0"/>
              <w:autoSpaceDN w:val="0"/>
              <w:adjustRightInd w:val="0"/>
              <w:spacing w:before="40" w:line="286" w:lineRule="auto"/>
              <w:ind w:right="-65"/>
              <w:rPr>
                <w:sz w:val="14"/>
                <w:szCs w:val="14"/>
              </w:rPr>
            </w:pPr>
            <w:r w:rsidRPr="0055622C">
              <w:rPr>
                <w:sz w:val="14"/>
                <w:szCs w:val="14"/>
              </w:rPr>
              <w:t>MAY</w:t>
            </w:r>
          </w:p>
        </w:tc>
        <w:tc>
          <w:tcPr>
            <w:tcW w:w="4994" w:type="dxa"/>
          </w:tcPr>
          <w:p w14:paraId="051961BF" w14:textId="77777777" w:rsidR="00AF0B83" w:rsidRPr="00AF0B83" w:rsidRDefault="00AF0B83" w:rsidP="00AF0B83">
            <w:pPr>
              <w:autoSpaceDE w:val="0"/>
              <w:autoSpaceDN w:val="0"/>
              <w:adjustRightInd w:val="0"/>
              <w:spacing w:before="40" w:line="286" w:lineRule="auto"/>
              <w:rPr>
                <w:sz w:val="14"/>
                <w:szCs w:val="14"/>
                <w:lang w:val="en-US"/>
              </w:rPr>
            </w:pPr>
            <w:r w:rsidRPr="00AF0B83">
              <w:rPr>
                <w:sz w:val="14"/>
                <w:szCs w:val="14"/>
                <w:lang w:val="en-US"/>
              </w:rPr>
              <w:t>Working Party on Passive Safety (GRSP) (71</w:t>
            </w:r>
            <w:r w:rsidRPr="00AF0B83">
              <w:rPr>
                <w:sz w:val="14"/>
                <w:szCs w:val="14"/>
                <w:vertAlign w:val="superscript"/>
                <w:lang w:val="en-US"/>
              </w:rPr>
              <w:t>st</w:t>
            </w:r>
            <w:r w:rsidRPr="00AF0B83">
              <w:rPr>
                <w:sz w:val="14"/>
                <w:szCs w:val="14"/>
                <w:lang w:val="en-US"/>
              </w:rPr>
              <w:t xml:space="preserve"> session)</w:t>
            </w:r>
          </w:p>
        </w:tc>
        <w:tc>
          <w:tcPr>
            <w:tcW w:w="637" w:type="dxa"/>
          </w:tcPr>
          <w:p w14:paraId="39C79EA0"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9-13</w:t>
            </w:r>
          </w:p>
        </w:tc>
        <w:tc>
          <w:tcPr>
            <w:tcW w:w="708" w:type="dxa"/>
          </w:tcPr>
          <w:p w14:paraId="3A1D297B" w14:textId="77777777" w:rsidR="00AF0B83" w:rsidRPr="0055622C" w:rsidRDefault="00AF0B83" w:rsidP="00AF0B83">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26" w:type="dxa"/>
          </w:tcPr>
          <w:p w14:paraId="0BCD26DC" w14:textId="77777777" w:rsidR="00AF0B83" w:rsidRPr="0055622C" w:rsidRDefault="00AF0B83" w:rsidP="00AF0B83">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747" w:type="dxa"/>
          </w:tcPr>
          <w:p w14:paraId="58586ADC"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Yes</w:t>
            </w:r>
          </w:p>
        </w:tc>
        <w:tc>
          <w:tcPr>
            <w:tcW w:w="626" w:type="dxa"/>
          </w:tcPr>
          <w:p w14:paraId="530868D1"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120</w:t>
            </w:r>
          </w:p>
        </w:tc>
      </w:tr>
      <w:tr w:rsidR="00AF0B83" w:rsidRPr="0055622C" w14:paraId="5DCF747B" w14:textId="77777777" w:rsidTr="00AF0B83">
        <w:trPr>
          <w:trHeight w:val="283"/>
          <w:jc w:val="center"/>
        </w:trPr>
        <w:tc>
          <w:tcPr>
            <w:tcW w:w="993" w:type="dxa"/>
          </w:tcPr>
          <w:p w14:paraId="05FC8342" w14:textId="77777777" w:rsidR="00AF0B83" w:rsidRPr="0055622C" w:rsidRDefault="00AF0B83" w:rsidP="00AF0B83">
            <w:pPr>
              <w:autoSpaceDE w:val="0"/>
              <w:autoSpaceDN w:val="0"/>
              <w:adjustRightInd w:val="0"/>
              <w:spacing w:before="40" w:line="286" w:lineRule="auto"/>
              <w:ind w:right="-65"/>
              <w:rPr>
                <w:sz w:val="14"/>
                <w:szCs w:val="14"/>
              </w:rPr>
            </w:pPr>
            <w:r w:rsidRPr="0055622C">
              <w:rPr>
                <w:sz w:val="14"/>
                <w:szCs w:val="14"/>
              </w:rPr>
              <w:t>MAY</w:t>
            </w:r>
          </w:p>
        </w:tc>
        <w:tc>
          <w:tcPr>
            <w:tcW w:w="4994" w:type="dxa"/>
          </w:tcPr>
          <w:p w14:paraId="43443F63" w14:textId="77777777" w:rsidR="00AF0B83" w:rsidRPr="00AF0B83" w:rsidRDefault="00AF0B83" w:rsidP="00AF0B83">
            <w:pPr>
              <w:autoSpaceDE w:val="0"/>
              <w:autoSpaceDN w:val="0"/>
              <w:adjustRightInd w:val="0"/>
              <w:spacing w:before="40" w:line="286" w:lineRule="auto"/>
              <w:rPr>
                <w:sz w:val="14"/>
                <w:szCs w:val="14"/>
                <w:lang w:val="en-US"/>
              </w:rPr>
            </w:pPr>
            <w:r w:rsidRPr="00AF0B83">
              <w:rPr>
                <w:sz w:val="14"/>
                <w:szCs w:val="14"/>
                <w:lang w:val="en-US"/>
              </w:rPr>
              <w:t xml:space="preserve">Working Party on Automated/Autonomous and Connected Vehicles (GRVA) </w:t>
            </w:r>
            <w:r w:rsidRPr="00AF0B83">
              <w:rPr>
                <w:sz w:val="14"/>
                <w:szCs w:val="14"/>
                <w:lang w:val="en-US"/>
              </w:rPr>
              <w:br/>
              <w:t>(13</w:t>
            </w:r>
            <w:r w:rsidRPr="00AF0B83">
              <w:rPr>
                <w:sz w:val="14"/>
                <w:szCs w:val="14"/>
                <w:vertAlign w:val="superscript"/>
                <w:lang w:val="en-US"/>
              </w:rPr>
              <w:t>th</w:t>
            </w:r>
            <w:r w:rsidRPr="00AF0B83">
              <w:rPr>
                <w:sz w:val="14"/>
                <w:szCs w:val="14"/>
                <w:lang w:val="en-US"/>
              </w:rPr>
              <w:t xml:space="preserve"> session)</w:t>
            </w:r>
          </w:p>
        </w:tc>
        <w:tc>
          <w:tcPr>
            <w:tcW w:w="637" w:type="dxa"/>
          </w:tcPr>
          <w:p w14:paraId="2C408C96"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[23-27]</w:t>
            </w:r>
          </w:p>
        </w:tc>
        <w:tc>
          <w:tcPr>
            <w:tcW w:w="708" w:type="dxa"/>
          </w:tcPr>
          <w:p w14:paraId="435E253E" w14:textId="77777777" w:rsidR="00AF0B83" w:rsidRPr="0055622C" w:rsidRDefault="00AF0B83" w:rsidP="00AF0B83">
            <w:pPr>
              <w:tabs>
                <w:tab w:val="center" w:pos="389"/>
              </w:tabs>
              <w:autoSpaceDE w:val="0"/>
              <w:autoSpaceDN w:val="0"/>
              <w:adjustRightInd w:val="0"/>
              <w:spacing w:before="40" w:line="286" w:lineRule="auto"/>
              <w:ind w:left="-39" w:right="-65"/>
              <w:jc w:val="center"/>
              <w:rPr>
                <w:sz w:val="14"/>
                <w:szCs w:val="14"/>
              </w:rPr>
            </w:pPr>
            <w:r w:rsidRPr="0055622C">
              <w:rPr>
                <w:sz w:val="14"/>
                <w:szCs w:val="14"/>
              </w:rPr>
              <w:t>p.m. am.</w:t>
            </w:r>
          </w:p>
        </w:tc>
        <w:tc>
          <w:tcPr>
            <w:tcW w:w="426" w:type="dxa"/>
          </w:tcPr>
          <w:p w14:paraId="0DC791B2" w14:textId="77777777" w:rsidR="00AF0B83" w:rsidRPr="0055622C" w:rsidRDefault="00AF0B83" w:rsidP="00AF0B83">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747" w:type="dxa"/>
          </w:tcPr>
          <w:p w14:paraId="3C2D08CB"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Yes</w:t>
            </w:r>
          </w:p>
        </w:tc>
        <w:tc>
          <w:tcPr>
            <w:tcW w:w="626" w:type="dxa"/>
          </w:tcPr>
          <w:p w14:paraId="26B73741"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150</w:t>
            </w:r>
          </w:p>
        </w:tc>
      </w:tr>
      <w:tr w:rsidR="00AF0B83" w:rsidRPr="0055622C" w14:paraId="455EAA64" w14:textId="77777777" w:rsidTr="00AF0B83">
        <w:trPr>
          <w:trHeight w:val="283"/>
          <w:jc w:val="center"/>
        </w:trPr>
        <w:tc>
          <w:tcPr>
            <w:tcW w:w="993" w:type="dxa"/>
          </w:tcPr>
          <w:p w14:paraId="7AB4718A" w14:textId="77777777" w:rsidR="00AF0B83" w:rsidRPr="0055622C" w:rsidRDefault="00AF0B83" w:rsidP="00AF0B83">
            <w:pPr>
              <w:autoSpaceDE w:val="0"/>
              <w:autoSpaceDN w:val="0"/>
              <w:adjustRightInd w:val="0"/>
              <w:spacing w:before="40" w:line="286" w:lineRule="auto"/>
              <w:ind w:right="-65"/>
              <w:rPr>
                <w:sz w:val="14"/>
                <w:szCs w:val="14"/>
              </w:rPr>
            </w:pPr>
            <w:r w:rsidRPr="0055622C">
              <w:rPr>
                <w:sz w:val="14"/>
                <w:szCs w:val="14"/>
              </w:rPr>
              <w:t>MAY/JUNE</w:t>
            </w:r>
          </w:p>
        </w:tc>
        <w:tc>
          <w:tcPr>
            <w:tcW w:w="4994" w:type="dxa"/>
          </w:tcPr>
          <w:p w14:paraId="7774B9AF" w14:textId="77777777" w:rsidR="00AF0B83" w:rsidRPr="00AF0B83" w:rsidRDefault="00AF0B83" w:rsidP="00AF0B83">
            <w:pPr>
              <w:autoSpaceDE w:val="0"/>
              <w:autoSpaceDN w:val="0"/>
              <w:adjustRightInd w:val="0"/>
              <w:spacing w:before="40" w:line="286" w:lineRule="auto"/>
              <w:rPr>
                <w:sz w:val="14"/>
                <w:szCs w:val="14"/>
                <w:lang w:val="en-US"/>
              </w:rPr>
            </w:pPr>
            <w:r w:rsidRPr="00AF0B83">
              <w:rPr>
                <w:sz w:val="14"/>
                <w:szCs w:val="14"/>
                <w:lang w:val="en-US"/>
              </w:rPr>
              <w:t>Working Party on Pollution and Energy (GRPE) (86</w:t>
            </w:r>
            <w:r w:rsidRPr="00AF0B83">
              <w:rPr>
                <w:sz w:val="14"/>
                <w:szCs w:val="14"/>
                <w:vertAlign w:val="superscript"/>
                <w:lang w:val="en-US"/>
              </w:rPr>
              <w:t>th</w:t>
            </w:r>
            <w:r w:rsidRPr="00AF0B83">
              <w:rPr>
                <w:sz w:val="14"/>
                <w:szCs w:val="14"/>
                <w:lang w:val="en-US"/>
              </w:rPr>
              <w:t xml:space="preserve"> session)</w:t>
            </w:r>
          </w:p>
        </w:tc>
        <w:tc>
          <w:tcPr>
            <w:tcW w:w="637" w:type="dxa"/>
          </w:tcPr>
          <w:p w14:paraId="540466D5"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31-3</w:t>
            </w:r>
          </w:p>
        </w:tc>
        <w:tc>
          <w:tcPr>
            <w:tcW w:w="708" w:type="dxa"/>
          </w:tcPr>
          <w:p w14:paraId="47E9E7C0" w14:textId="77777777" w:rsidR="00AF0B83" w:rsidRPr="0055622C" w:rsidRDefault="00AF0B83" w:rsidP="00AF0B83">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26" w:type="dxa"/>
          </w:tcPr>
          <w:p w14:paraId="736C7994" w14:textId="77777777" w:rsidR="00AF0B83" w:rsidRPr="0055622C" w:rsidRDefault="00AF0B83" w:rsidP="00AF0B83">
            <w:pPr>
              <w:tabs>
                <w:tab w:val="center" w:pos="284"/>
              </w:tabs>
              <w:autoSpaceDE w:val="0"/>
              <w:autoSpaceDN w:val="0"/>
              <w:adjustRightInd w:val="0"/>
              <w:spacing w:before="40" w:line="286" w:lineRule="auto"/>
              <w:jc w:val="center"/>
              <w:rPr>
                <w:sz w:val="14"/>
                <w:szCs w:val="14"/>
              </w:rPr>
            </w:pPr>
            <w:r w:rsidRPr="0055622C">
              <w:rPr>
                <w:sz w:val="14"/>
                <w:szCs w:val="14"/>
              </w:rPr>
              <w:t>6</w:t>
            </w:r>
          </w:p>
        </w:tc>
        <w:tc>
          <w:tcPr>
            <w:tcW w:w="747" w:type="dxa"/>
          </w:tcPr>
          <w:p w14:paraId="238111E3"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Yes</w:t>
            </w:r>
          </w:p>
        </w:tc>
        <w:tc>
          <w:tcPr>
            <w:tcW w:w="626" w:type="dxa"/>
          </w:tcPr>
          <w:p w14:paraId="2997F354"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150</w:t>
            </w:r>
          </w:p>
        </w:tc>
      </w:tr>
      <w:tr w:rsidR="00AF0B83" w:rsidRPr="0055622C" w14:paraId="462C91A2" w14:textId="77777777" w:rsidTr="00AF0B83">
        <w:trPr>
          <w:trHeight w:val="283"/>
          <w:jc w:val="center"/>
        </w:trPr>
        <w:tc>
          <w:tcPr>
            <w:tcW w:w="993" w:type="dxa"/>
          </w:tcPr>
          <w:p w14:paraId="5BBBA61A" w14:textId="77777777" w:rsidR="00AF0B83" w:rsidRPr="0055622C" w:rsidRDefault="00AF0B83" w:rsidP="00AF0B83">
            <w:pPr>
              <w:autoSpaceDE w:val="0"/>
              <w:autoSpaceDN w:val="0"/>
              <w:adjustRightInd w:val="0"/>
              <w:spacing w:before="40" w:line="286" w:lineRule="auto"/>
              <w:ind w:right="-65"/>
              <w:rPr>
                <w:sz w:val="14"/>
                <w:szCs w:val="14"/>
              </w:rPr>
            </w:pPr>
            <w:r w:rsidRPr="0055622C">
              <w:rPr>
                <w:sz w:val="14"/>
                <w:szCs w:val="14"/>
              </w:rPr>
              <w:t>JUNE</w:t>
            </w:r>
          </w:p>
        </w:tc>
        <w:tc>
          <w:tcPr>
            <w:tcW w:w="4994" w:type="dxa"/>
          </w:tcPr>
          <w:p w14:paraId="48E0233D" w14:textId="77777777" w:rsidR="00AF0B83" w:rsidRPr="00AF0B83" w:rsidRDefault="00AF0B83" w:rsidP="00AF0B83">
            <w:pPr>
              <w:autoSpaceDE w:val="0"/>
              <w:autoSpaceDN w:val="0"/>
              <w:adjustRightInd w:val="0"/>
              <w:spacing w:before="40" w:line="286" w:lineRule="auto"/>
              <w:ind w:right="-87"/>
              <w:rPr>
                <w:spacing w:val="-2"/>
                <w:sz w:val="14"/>
                <w:szCs w:val="14"/>
                <w:lang w:val="en-US"/>
              </w:rPr>
            </w:pPr>
            <w:r w:rsidRPr="00AF0B83">
              <w:rPr>
                <w:spacing w:val="-2"/>
                <w:sz w:val="14"/>
                <w:szCs w:val="14"/>
                <w:lang w:val="en-US"/>
              </w:rPr>
              <w:t>Administrative Committee for the Coordination of Work (WP.29/AC.2) (139</w:t>
            </w:r>
            <w:r w:rsidRPr="00AF0B83">
              <w:rPr>
                <w:spacing w:val="-2"/>
                <w:sz w:val="14"/>
                <w:szCs w:val="14"/>
                <w:vertAlign w:val="superscript"/>
                <w:lang w:val="en-US"/>
              </w:rPr>
              <w:t>th</w:t>
            </w:r>
            <w:r w:rsidRPr="00AF0B83">
              <w:rPr>
                <w:spacing w:val="-2"/>
                <w:sz w:val="14"/>
                <w:szCs w:val="14"/>
                <w:lang w:val="en-US"/>
              </w:rPr>
              <w:t xml:space="preserve"> session)</w:t>
            </w:r>
          </w:p>
        </w:tc>
        <w:tc>
          <w:tcPr>
            <w:tcW w:w="637" w:type="dxa"/>
          </w:tcPr>
          <w:p w14:paraId="59B4B54C"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20</w:t>
            </w:r>
          </w:p>
        </w:tc>
        <w:tc>
          <w:tcPr>
            <w:tcW w:w="708" w:type="dxa"/>
          </w:tcPr>
          <w:p w14:paraId="049C1229" w14:textId="77777777" w:rsidR="00AF0B83" w:rsidRPr="0055622C" w:rsidRDefault="00AF0B83" w:rsidP="00AF0B83">
            <w:pPr>
              <w:tabs>
                <w:tab w:val="center" w:pos="389"/>
              </w:tabs>
              <w:autoSpaceDE w:val="0"/>
              <w:autoSpaceDN w:val="0"/>
              <w:adjustRightInd w:val="0"/>
              <w:spacing w:before="40" w:line="286" w:lineRule="auto"/>
              <w:ind w:left="-39" w:right="-65"/>
              <w:jc w:val="center"/>
              <w:rPr>
                <w:sz w:val="14"/>
                <w:szCs w:val="14"/>
              </w:rPr>
            </w:pPr>
            <w:r w:rsidRPr="0055622C">
              <w:rPr>
                <w:sz w:val="14"/>
                <w:szCs w:val="14"/>
              </w:rPr>
              <w:t>a.m./p.m.</w:t>
            </w:r>
          </w:p>
        </w:tc>
        <w:tc>
          <w:tcPr>
            <w:tcW w:w="426" w:type="dxa"/>
          </w:tcPr>
          <w:p w14:paraId="7271516F" w14:textId="77777777" w:rsidR="00AF0B83" w:rsidRPr="0055622C" w:rsidRDefault="00AF0B83" w:rsidP="00AF0B83">
            <w:pPr>
              <w:tabs>
                <w:tab w:val="center" w:pos="284"/>
              </w:tabs>
              <w:autoSpaceDE w:val="0"/>
              <w:autoSpaceDN w:val="0"/>
              <w:adjustRightInd w:val="0"/>
              <w:spacing w:before="40" w:line="286" w:lineRule="auto"/>
              <w:jc w:val="center"/>
              <w:rPr>
                <w:sz w:val="14"/>
                <w:szCs w:val="14"/>
              </w:rPr>
            </w:pPr>
            <w:r w:rsidRPr="0055622C">
              <w:rPr>
                <w:sz w:val="14"/>
                <w:szCs w:val="14"/>
              </w:rPr>
              <w:t>2</w:t>
            </w:r>
          </w:p>
        </w:tc>
        <w:tc>
          <w:tcPr>
            <w:tcW w:w="747" w:type="dxa"/>
          </w:tcPr>
          <w:p w14:paraId="004E056A"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No</w:t>
            </w:r>
          </w:p>
        </w:tc>
        <w:tc>
          <w:tcPr>
            <w:tcW w:w="626" w:type="dxa"/>
          </w:tcPr>
          <w:p w14:paraId="4C32712C"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35</w:t>
            </w:r>
          </w:p>
        </w:tc>
      </w:tr>
      <w:tr w:rsidR="00AF0B83" w:rsidRPr="0055622C" w14:paraId="6E3A8F9D" w14:textId="77777777" w:rsidTr="00AF0B83">
        <w:trPr>
          <w:trHeight w:val="283"/>
          <w:jc w:val="center"/>
        </w:trPr>
        <w:tc>
          <w:tcPr>
            <w:tcW w:w="993" w:type="dxa"/>
          </w:tcPr>
          <w:p w14:paraId="36DBC440" w14:textId="77777777" w:rsidR="00AF0B83" w:rsidRPr="0055622C" w:rsidRDefault="00AF0B83" w:rsidP="00AF0B83">
            <w:pPr>
              <w:autoSpaceDE w:val="0"/>
              <w:autoSpaceDN w:val="0"/>
              <w:adjustRightInd w:val="0"/>
              <w:spacing w:before="40" w:line="286" w:lineRule="auto"/>
              <w:ind w:right="-65"/>
              <w:rPr>
                <w:sz w:val="14"/>
                <w:szCs w:val="14"/>
              </w:rPr>
            </w:pPr>
            <w:r w:rsidRPr="0055622C">
              <w:rPr>
                <w:sz w:val="14"/>
                <w:szCs w:val="14"/>
              </w:rPr>
              <w:t>JUNE</w:t>
            </w:r>
          </w:p>
        </w:tc>
        <w:tc>
          <w:tcPr>
            <w:tcW w:w="4994" w:type="dxa"/>
          </w:tcPr>
          <w:p w14:paraId="2804A145" w14:textId="77777777" w:rsidR="00AF0B83" w:rsidRPr="0055622C" w:rsidRDefault="00AF0B83" w:rsidP="00AF0B83">
            <w:pPr>
              <w:autoSpaceDE w:val="0"/>
              <w:autoSpaceDN w:val="0"/>
              <w:adjustRightInd w:val="0"/>
              <w:spacing w:before="40" w:line="286" w:lineRule="auto"/>
              <w:rPr>
                <w:sz w:val="14"/>
                <w:szCs w:val="14"/>
              </w:rPr>
            </w:pPr>
            <w:r w:rsidRPr="00AF0B83">
              <w:rPr>
                <w:sz w:val="14"/>
                <w:szCs w:val="14"/>
                <w:lang w:val="en-US"/>
              </w:rPr>
              <w:t>World Forum for Harmonization of Vehicle Regulations (WP.29) (187</w:t>
            </w:r>
            <w:r w:rsidRPr="00AF0B83">
              <w:rPr>
                <w:sz w:val="14"/>
                <w:szCs w:val="14"/>
                <w:vertAlign w:val="superscript"/>
                <w:lang w:val="en-US"/>
              </w:rPr>
              <w:t>th</w:t>
            </w:r>
            <w:r w:rsidRPr="00AF0B83">
              <w:rPr>
                <w:sz w:val="14"/>
                <w:szCs w:val="14"/>
                <w:lang w:val="en-US"/>
              </w:rPr>
              <w:t xml:space="preserve"> session); </w:t>
            </w:r>
            <w:r w:rsidRPr="00AF0B83">
              <w:rPr>
                <w:sz w:val="14"/>
                <w:szCs w:val="14"/>
                <w:lang w:val="en-US"/>
              </w:rPr>
              <w:br/>
              <w:t>Admin. Committee of the 1958 Agreement (AC.1: 81</w:t>
            </w:r>
            <w:r w:rsidRPr="00AF0B83">
              <w:rPr>
                <w:sz w:val="14"/>
                <w:szCs w:val="14"/>
                <w:vertAlign w:val="superscript"/>
                <w:lang w:val="en-US"/>
              </w:rPr>
              <w:t>st</w:t>
            </w:r>
            <w:r w:rsidRPr="00AF0B83">
              <w:rPr>
                <w:sz w:val="14"/>
                <w:szCs w:val="14"/>
                <w:lang w:val="en-US"/>
              </w:rPr>
              <w:t xml:space="preserve"> session);</w:t>
            </w:r>
            <w:r w:rsidRPr="00AF0B83">
              <w:rPr>
                <w:sz w:val="14"/>
                <w:szCs w:val="14"/>
                <w:lang w:val="en-US"/>
              </w:rPr>
              <w:br/>
              <w:t>Executive Committee of the 1998 Agreement (AC.3: 64</w:t>
            </w:r>
            <w:r w:rsidRPr="00AF0B83">
              <w:rPr>
                <w:sz w:val="14"/>
                <w:szCs w:val="14"/>
                <w:vertAlign w:val="superscript"/>
                <w:lang w:val="en-US"/>
              </w:rPr>
              <w:t>th</w:t>
            </w:r>
            <w:r w:rsidRPr="00AF0B83">
              <w:rPr>
                <w:sz w:val="14"/>
                <w:szCs w:val="14"/>
                <w:lang w:val="en-US"/>
              </w:rPr>
              <w:t xml:space="preserve"> session); </w:t>
            </w:r>
            <w:r w:rsidRPr="00AF0B83">
              <w:rPr>
                <w:sz w:val="14"/>
                <w:szCs w:val="14"/>
                <w:lang w:val="en-US"/>
              </w:rPr>
              <w:br/>
              <w:t xml:space="preserve">Admin. </w:t>
            </w:r>
            <w:r w:rsidRPr="0055622C">
              <w:rPr>
                <w:sz w:val="14"/>
                <w:szCs w:val="14"/>
              </w:rPr>
              <w:t>Committee of the 1997 Agreement (AC.4: 20</w:t>
            </w:r>
            <w:r w:rsidRPr="0055622C">
              <w:rPr>
                <w:sz w:val="14"/>
                <w:szCs w:val="14"/>
                <w:vertAlign w:val="superscript"/>
              </w:rPr>
              <w:t>th</w:t>
            </w:r>
            <w:r w:rsidRPr="0055622C">
              <w:rPr>
                <w:sz w:val="14"/>
                <w:szCs w:val="14"/>
              </w:rPr>
              <w:t xml:space="preserve"> session)</w:t>
            </w:r>
          </w:p>
        </w:tc>
        <w:tc>
          <w:tcPr>
            <w:tcW w:w="637" w:type="dxa"/>
          </w:tcPr>
          <w:p w14:paraId="54AB9B9F"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21-24</w:t>
            </w:r>
            <w:r w:rsidRPr="0055622C">
              <w:rPr>
                <w:sz w:val="14"/>
                <w:szCs w:val="14"/>
              </w:rPr>
              <w:br/>
              <w:t>(22</w:t>
            </w:r>
            <w:r w:rsidRPr="0055622C">
              <w:rPr>
                <w:sz w:val="14"/>
                <w:szCs w:val="14"/>
              </w:rPr>
              <w:br/>
              <w:t>22-23)</w:t>
            </w:r>
          </w:p>
        </w:tc>
        <w:tc>
          <w:tcPr>
            <w:tcW w:w="708" w:type="dxa"/>
          </w:tcPr>
          <w:p w14:paraId="567E0E82" w14:textId="77777777" w:rsidR="00AF0B83" w:rsidRPr="00AF0B83" w:rsidRDefault="00AF0B83" w:rsidP="00AF0B83">
            <w:pPr>
              <w:tabs>
                <w:tab w:val="center" w:pos="389"/>
              </w:tabs>
              <w:autoSpaceDE w:val="0"/>
              <w:autoSpaceDN w:val="0"/>
              <w:adjustRightInd w:val="0"/>
              <w:spacing w:before="40" w:line="286" w:lineRule="auto"/>
              <w:ind w:left="-39" w:right="-65"/>
              <w:jc w:val="center"/>
              <w:rPr>
                <w:sz w:val="14"/>
                <w:szCs w:val="14"/>
                <w:lang w:val="en-US"/>
              </w:rPr>
            </w:pPr>
            <w:r w:rsidRPr="00AF0B83">
              <w:rPr>
                <w:sz w:val="14"/>
                <w:szCs w:val="14"/>
                <w:lang w:val="en-US"/>
              </w:rPr>
              <w:t>a.m./a.m.</w:t>
            </w:r>
            <w:r w:rsidRPr="00AF0B83">
              <w:rPr>
                <w:sz w:val="14"/>
                <w:szCs w:val="14"/>
                <w:lang w:val="en-US"/>
              </w:rPr>
              <w:br/>
              <w:t>(p.m.</w:t>
            </w:r>
            <w:r w:rsidRPr="00AF0B83">
              <w:rPr>
                <w:sz w:val="14"/>
                <w:szCs w:val="14"/>
                <w:lang w:val="en-US"/>
              </w:rPr>
              <w:br/>
              <w:t>p.m./p.m.)</w:t>
            </w:r>
          </w:p>
        </w:tc>
        <w:tc>
          <w:tcPr>
            <w:tcW w:w="426" w:type="dxa"/>
          </w:tcPr>
          <w:p w14:paraId="3CFF72B5" w14:textId="77777777" w:rsidR="00AF0B83" w:rsidRPr="0055622C" w:rsidRDefault="00AF0B83" w:rsidP="00AF0B83">
            <w:pPr>
              <w:tabs>
                <w:tab w:val="center" w:pos="284"/>
              </w:tabs>
              <w:autoSpaceDE w:val="0"/>
              <w:autoSpaceDN w:val="0"/>
              <w:adjustRightInd w:val="0"/>
              <w:spacing w:before="40" w:line="286" w:lineRule="auto"/>
              <w:jc w:val="center"/>
              <w:rPr>
                <w:sz w:val="14"/>
                <w:szCs w:val="14"/>
              </w:rPr>
            </w:pPr>
            <w:r w:rsidRPr="0055622C">
              <w:rPr>
                <w:sz w:val="14"/>
                <w:szCs w:val="14"/>
              </w:rPr>
              <w:t>7</w:t>
            </w:r>
          </w:p>
        </w:tc>
        <w:tc>
          <w:tcPr>
            <w:tcW w:w="747" w:type="dxa"/>
          </w:tcPr>
          <w:p w14:paraId="2EE06FA8"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Yes</w:t>
            </w:r>
          </w:p>
        </w:tc>
        <w:tc>
          <w:tcPr>
            <w:tcW w:w="626" w:type="dxa"/>
          </w:tcPr>
          <w:p w14:paraId="73285B11"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160</w:t>
            </w:r>
          </w:p>
        </w:tc>
      </w:tr>
      <w:tr w:rsidR="00AF0B83" w:rsidRPr="0055622C" w14:paraId="17F4802C" w14:textId="77777777" w:rsidTr="00AF0B83">
        <w:trPr>
          <w:trHeight w:val="283"/>
          <w:jc w:val="center"/>
        </w:trPr>
        <w:tc>
          <w:tcPr>
            <w:tcW w:w="993" w:type="dxa"/>
          </w:tcPr>
          <w:p w14:paraId="57A45E5D" w14:textId="77777777" w:rsidR="00AF0B83" w:rsidRPr="0055622C" w:rsidRDefault="00AF0B83" w:rsidP="00AF0B83">
            <w:pPr>
              <w:autoSpaceDE w:val="0"/>
              <w:autoSpaceDN w:val="0"/>
              <w:adjustRightInd w:val="0"/>
              <w:spacing w:before="40" w:line="286" w:lineRule="auto"/>
              <w:ind w:right="-65"/>
              <w:rPr>
                <w:sz w:val="14"/>
                <w:szCs w:val="14"/>
              </w:rPr>
            </w:pPr>
            <w:r w:rsidRPr="0055622C">
              <w:rPr>
                <w:sz w:val="14"/>
                <w:szCs w:val="14"/>
              </w:rPr>
              <w:t>SEPTEMBER</w:t>
            </w:r>
          </w:p>
        </w:tc>
        <w:tc>
          <w:tcPr>
            <w:tcW w:w="4994" w:type="dxa"/>
          </w:tcPr>
          <w:p w14:paraId="57C4F804" w14:textId="77777777" w:rsidR="00AF0B83" w:rsidRPr="00AF0B83" w:rsidRDefault="00AF0B83" w:rsidP="00AF0B83">
            <w:pPr>
              <w:autoSpaceDE w:val="0"/>
              <w:autoSpaceDN w:val="0"/>
              <w:adjustRightInd w:val="0"/>
              <w:spacing w:before="40" w:line="286" w:lineRule="auto"/>
              <w:rPr>
                <w:sz w:val="14"/>
                <w:szCs w:val="14"/>
                <w:lang w:val="en-US"/>
              </w:rPr>
            </w:pPr>
            <w:r w:rsidRPr="00AF0B83">
              <w:rPr>
                <w:sz w:val="14"/>
                <w:szCs w:val="14"/>
                <w:lang w:val="en-US"/>
              </w:rPr>
              <w:t>Working Party on Noise and Tyres (GRBP) (76</w:t>
            </w:r>
            <w:r w:rsidRPr="00AF0B83">
              <w:rPr>
                <w:sz w:val="14"/>
                <w:szCs w:val="14"/>
                <w:vertAlign w:val="superscript"/>
                <w:lang w:val="en-US"/>
              </w:rPr>
              <w:t>th</w:t>
            </w:r>
            <w:r w:rsidRPr="00AF0B83">
              <w:rPr>
                <w:sz w:val="14"/>
                <w:szCs w:val="14"/>
                <w:lang w:val="en-US"/>
              </w:rPr>
              <w:t xml:space="preserve"> session)</w:t>
            </w:r>
          </w:p>
        </w:tc>
        <w:tc>
          <w:tcPr>
            <w:tcW w:w="637" w:type="dxa"/>
          </w:tcPr>
          <w:p w14:paraId="3A6B9050"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14-16</w:t>
            </w:r>
          </w:p>
        </w:tc>
        <w:tc>
          <w:tcPr>
            <w:tcW w:w="708" w:type="dxa"/>
          </w:tcPr>
          <w:p w14:paraId="4B8C2541" w14:textId="77777777" w:rsidR="00AF0B83" w:rsidRPr="0055622C" w:rsidRDefault="00AF0B83" w:rsidP="00AF0B83">
            <w:pPr>
              <w:tabs>
                <w:tab w:val="center" w:pos="389"/>
              </w:tabs>
              <w:autoSpaceDE w:val="0"/>
              <w:autoSpaceDN w:val="0"/>
              <w:adjustRightInd w:val="0"/>
              <w:spacing w:before="40" w:line="286" w:lineRule="auto"/>
              <w:ind w:left="-39" w:right="-65"/>
              <w:jc w:val="center"/>
              <w:rPr>
                <w:sz w:val="14"/>
                <w:szCs w:val="14"/>
              </w:rPr>
            </w:pPr>
            <w:r w:rsidRPr="0055622C">
              <w:rPr>
                <w:sz w:val="14"/>
                <w:szCs w:val="14"/>
              </w:rPr>
              <w:t>p.m./p.m.</w:t>
            </w:r>
          </w:p>
        </w:tc>
        <w:tc>
          <w:tcPr>
            <w:tcW w:w="426" w:type="dxa"/>
          </w:tcPr>
          <w:p w14:paraId="5A7E006F" w14:textId="77777777" w:rsidR="00AF0B83" w:rsidRPr="0055622C" w:rsidRDefault="00AF0B83" w:rsidP="00AF0B83">
            <w:pPr>
              <w:tabs>
                <w:tab w:val="center" w:pos="284"/>
              </w:tabs>
              <w:autoSpaceDE w:val="0"/>
              <w:autoSpaceDN w:val="0"/>
              <w:adjustRightInd w:val="0"/>
              <w:spacing w:before="40" w:line="286" w:lineRule="auto"/>
              <w:jc w:val="center"/>
              <w:rPr>
                <w:sz w:val="14"/>
                <w:szCs w:val="14"/>
              </w:rPr>
            </w:pPr>
            <w:r w:rsidRPr="0055622C">
              <w:rPr>
                <w:sz w:val="14"/>
                <w:szCs w:val="14"/>
              </w:rPr>
              <w:t>5</w:t>
            </w:r>
          </w:p>
        </w:tc>
        <w:tc>
          <w:tcPr>
            <w:tcW w:w="747" w:type="dxa"/>
          </w:tcPr>
          <w:p w14:paraId="2EE389A7"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Yes</w:t>
            </w:r>
          </w:p>
        </w:tc>
        <w:tc>
          <w:tcPr>
            <w:tcW w:w="626" w:type="dxa"/>
          </w:tcPr>
          <w:p w14:paraId="6A2491A6"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120</w:t>
            </w:r>
          </w:p>
        </w:tc>
      </w:tr>
      <w:tr w:rsidR="00AF0B83" w:rsidRPr="0055622C" w14:paraId="55DA8B0A" w14:textId="77777777" w:rsidTr="00AF0B83">
        <w:trPr>
          <w:trHeight w:val="283"/>
          <w:jc w:val="center"/>
        </w:trPr>
        <w:tc>
          <w:tcPr>
            <w:tcW w:w="993" w:type="dxa"/>
          </w:tcPr>
          <w:p w14:paraId="19E5DCEC" w14:textId="77777777" w:rsidR="00AF0B83" w:rsidRPr="0055622C" w:rsidRDefault="00AF0B83" w:rsidP="00AF0B83">
            <w:pPr>
              <w:autoSpaceDE w:val="0"/>
              <w:autoSpaceDN w:val="0"/>
              <w:adjustRightInd w:val="0"/>
              <w:spacing w:before="40" w:line="286" w:lineRule="auto"/>
              <w:ind w:right="-65"/>
              <w:rPr>
                <w:sz w:val="14"/>
                <w:szCs w:val="14"/>
              </w:rPr>
            </w:pPr>
            <w:r w:rsidRPr="0055622C">
              <w:rPr>
                <w:sz w:val="14"/>
                <w:szCs w:val="14"/>
              </w:rPr>
              <w:t>SEPTEMBER</w:t>
            </w:r>
          </w:p>
        </w:tc>
        <w:tc>
          <w:tcPr>
            <w:tcW w:w="4994" w:type="dxa"/>
          </w:tcPr>
          <w:p w14:paraId="22590169" w14:textId="77777777" w:rsidR="00AF0B83" w:rsidRPr="00AF0B83" w:rsidRDefault="00AF0B83" w:rsidP="00AF0B83">
            <w:pPr>
              <w:autoSpaceDE w:val="0"/>
              <w:autoSpaceDN w:val="0"/>
              <w:adjustRightInd w:val="0"/>
              <w:spacing w:before="40" w:line="286" w:lineRule="auto"/>
              <w:rPr>
                <w:sz w:val="14"/>
                <w:szCs w:val="14"/>
                <w:lang w:val="en-US"/>
              </w:rPr>
            </w:pPr>
            <w:r w:rsidRPr="00AF0B83">
              <w:rPr>
                <w:sz w:val="14"/>
                <w:szCs w:val="14"/>
                <w:lang w:val="en-US"/>
              </w:rPr>
              <w:t>Working Party on Automated/Autonomous and Connected Vehicles</w:t>
            </w:r>
            <w:r w:rsidRPr="00AF0B83" w:rsidDel="003558AB">
              <w:rPr>
                <w:sz w:val="14"/>
                <w:szCs w:val="14"/>
                <w:lang w:val="en-US"/>
              </w:rPr>
              <w:t xml:space="preserve"> </w:t>
            </w:r>
            <w:r w:rsidRPr="00AF0B83">
              <w:rPr>
                <w:sz w:val="14"/>
                <w:szCs w:val="14"/>
                <w:lang w:val="en-US"/>
              </w:rPr>
              <w:t xml:space="preserve">(GRVA) </w:t>
            </w:r>
            <w:r w:rsidRPr="00AF0B83">
              <w:rPr>
                <w:sz w:val="14"/>
                <w:szCs w:val="14"/>
                <w:lang w:val="en-US"/>
              </w:rPr>
              <w:br/>
              <w:t>(14th session)</w:t>
            </w:r>
          </w:p>
        </w:tc>
        <w:tc>
          <w:tcPr>
            <w:tcW w:w="637" w:type="dxa"/>
          </w:tcPr>
          <w:p w14:paraId="4B97CB0C"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26-30</w:t>
            </w:r>
          </w:p>
        </w:tc>
        <w:tc>
          <w:tcPr>
            <w:tcW w:w="708" w:type="dxa"/>
          </w:tcPr>
          <w:p w14:paraId="19556427" w14:textId="77777777" w:rsidR="00AF0B83" w:rsidRPr="0055622C" w:rsidRDefault="00AF0B83" w:rsidP="00AF0B83">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26" w:type="dxa"/>
          </w:tcPr>
          <w:p w14:paraId="7BEFE902" w14:textId="77777777" w:rsidR="00AF0B83" w:rsidRPr="0055622C" w:rsidRDefault="00AF0B83" w:rsidP="00AF0B83">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747" w:type="dxa"/>
          </w:tcPr>
          <w:p w14:paraId="3DCADE73"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Yes</w:t>
            </w:r>
          </w:p>
        </w:tc>
        <w:tc>
          <w:tcPr>
            <w:tcW w:w="626" w:type="dxa"/>
          </w:tcPr>
          <w:p w14:paraId="2AC4AAD6"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150</w:t>
            </w:r>
          </w:p>
        </w:tc>
      </w:tr>
      <w:tr w:rsidR="00AF0B83" w:rsidRPr="0055622C" w14:paraId="7A2376BC" w14:textId="77777777" w:rsidTr="00AF0B83">
        <w:trPr>
          <w:trHeight w:val="283"/>
          <w:jc w:val="center"/>
        </w:trPr>
        <w:tc>
          <w:tcPr>
            <w:tcW w:w="993" w:type="dxa"/>
          </w:tcPr>
          <w:p w14:paraId="3C14DA6C" w14:textId="77777777" w:rsidR="00AF0B83" w:rsidRPr="0055622C" w:rsidRDefault="00AF0B83" w:rsidP="00AF0B83">
            <w:pPr>
              <w:autoSpaceDE w:val="0"/>
              <w:autoSpaceDN w:val="0"/>
              <w:adjustRightInd w:val="0"/>
              <w:spacing w:before="40" w:line="286" w:lineRule="auto"/>
              <w:ind w:right="-65"/>
              <w:rPr>
                <w:sz w:val="14"/>
                <w:szCs w:val="14"/>
              </w:rPr>
            </w:pPr>
            <w:r w:rsidRPr="0055622C">
              <w:rPr>
                <w:sz w:val="14"/>
                <w:szCs w:val="14"/>
              </w:rPr>
              <w:t>OCTOBER</w:t>
            </w:r>
          </w:p>
        </w:tc>
        <w:tc>
          <w:tcPr>
            <w:tcW w:w="4994" w:type="dxa"/>
          </w:tcPr>
          <w:p w14:paraId="070C2845" w14:textId="77777777" w:rsidR="00AF0B83" w:rsidRPr="00AF0B83" w:rsidRDefault="00AF0B83" w:rsidP="00AF0B83">
            <w:pPr>
              <w:autoSpaceDE w:val="0"/>
              <w:autoSpaceDN w:val="0"/>
              <w:adjustRightInd w:val="0"/>
              <w:spacing w:before="40" w:line="286" w:lineRule="auto"/>
              <w:rPr>
                <w:sz w:val="14"/>
                <w:szCs w:val="14"/>
                <w:lang w:val="en-US"/>
              </w:rPr>
            </w:pPr>
            <w:r w:rsidRPr="00AF0B83">
              <w:rPr>
                <w:sz w:val="14"/>
                <w:szCs w:val="14"/>
                <w:lang w:val="en-US"/>
              </w:rPr>
              <w:t>Working Party on General Safety Provisions (GRSG) (124</w:t>
            </w:r>
            <w:r w:rsidRPr="00AF0B83">
              <w:rPr>
                <w:sz w:val="14"/>
                <w:szCs w:val="14"/>
                <w:vertAlign w:val="superscript"/>
                <w:lang w:val="en-US"/>
              </w:rPr>
              <w:t>th</w:t>
            </w:r>
            <w:r w:rsidRPr="00AF0B83">
              <w:rPr>
                <w:sz w:val="14"/>
                <w:szCs w:val="14"/>
                <w:lang w:val="en-US"/>
              </w:rPr>
              <w:t xml:space="preserve"> session)</w:t>
            </w:r>
            <w:r w:rsidRPr="00AF0B83">
              <w:rPr>
                <w:sz w:val="14"/>
                <w:szCs w:val="14"/>
                <w:lang w:val="en-US"/>
              </w:rPr>
              <w:tab/>
            </w:r>
          </w:p>
        </w:tc>
        <w:tc>
          <w:tcPr>
            <w:tcW w:w="637" w:type="dxa"/>
          </w:tcPr>
          <w:p w14:paraId="78719A08"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11-14</w:t>
            </w:r>
          </w:p>
        </w:tc>
        <w:tc>
          <w:tcPr>
            <w:tcW w:w="708" w:type="dxa"/>
          </w:tcPr>
          <w:p w14:paraId="392F233C" w14:textId="77777777" w:rsidR="00AF0B83" w:rsidRPr="0055622C" w:rsidRDefault="00AF0B83" w:rsidP="00AF0B83">
            <w:pPr>
              <w:tabs>
                <w:tab w:val="center" w:pos="389"/>
              </w:tabs>
              <w:autoSpaceDE w:val="0"/>
              <w:autoSpaceDN w:val="0"/>
              <w:adjustRightInd w:val="0"/>
              <w:spacing w:before="40" w:line="286" w:lineRule="auto"/>
              <w:ind w:left="-39" w:right="-65"/>
              <w:jc w:val="center"/>
              <w:rPr>
                <w:sz w:val="14"/>
                <w:szCs w:val="14"/>
              </w:rPr>
            </w:pPr>
            <w:r w:rsidRPr="0055622C">
              <w:rPr>
                <w:sz w:val="14"/>
                <w:szCs w:val="14"/>
              </w:rPr>
              <w:t>a.m./a.m.</w:t>
            </w:r>
          </w:p>
        </w:tc>
        <w:tc>
          <w:tcPr>
            <w:tcW w:w="426" w:type="dxa"/>
          </w:tcPr>
          <w:p w14:paraId="6067983A" w14:textId="77777777" w:rsidR="00AF0B83" w:rsidRPr="0055622C" w:rsidRDefault="00AF0B83" w:rsidP="00AF0B83">
            <w:pPr>
              <w:tabs>
                <w:tab w:val="center" w:pos="284"/>
              </w:tabs>
              <w:autoSpaceDE w:val="0"/>
              <w:autoSpaceDN w:val="0"/>
              <w:adjustRightInd w:val="0"/>
              <w:spacing w:before="40" w:line="286" w:lineRule="auto"/>
              <w:jc w:val="center"/>
              <w:rPr>
                <w:sz w:val="14"/>
                <w:szCs w:val="14"/>
              </w:rPr>
            </w:pPr>
            <w:r w:rsidRPr="0055622C">
              <w:rPr>
                <w:sz w:val="14"/>
                <w:szCs w:val="14"/>
              </w:rPr>
              <w:t>7</w:t>
            </w:r>
          </w:p>
        </w:tc>
        <w:tc>
          <w:tcPr>
            <w:tcW w:w="747" w:type="dxa"/>
          </w:tcPr>
          <w:p w14:paraId="0147C456"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Yes</w:t>
            </w:r>
          </w:p>
        </w:tc>
        <w:tc>
          <w:tcPr>
            <w:tcW w:w="626" w:type="dxa"/>
          </w:tcPr>
          <w:p w14:paraId="3943D3DC"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120</w:t>
            </w:r>
          </w:p>
        </w:tc>
      </w:tr>
      <w:tr w:rsidR="00AF0B83" w:rsidRPr="0055622C" w14:paraId="0F9B5BC2" w14:textId="77777777" w:rsidTr="00AF0B83">
        <w:trPr>
          <w:trHeight w:val="283"/>
          <w:jc w:val="center"/>
        </w:trPr>
        <w:tc>
          <w:tcPr>
            <w:tcW w:w="993" w:type="dxa"/>
          </w:tcPr>
          <w:p w14:paraId="3D8F1178" w14:textId="77777777" w:rsidR="00AF0B83" w:rsidRPr="0055622C" w:rsidRDefault="00AF0B83" w:rsidP="00AF0B83">
            <w:pPr>
              <w:autoSpaceDE w:val="0"/>
              <w:autoSpaceDN w:val="0"/>
              <w:adjustRightInd w:val="0"/>
              <w:spacing w:before="40" w:line="286" w:lineRule="auto"/>
              <w:ind w:right="-65"/>
              <w:rPr>
                <w:sz w:val="14"/>
                <w:szCs w:val="14"/>
              </w:rPr>
            </w:pPr>
            <w:r w:rsidRPr="0055622C">
              <w:rPr>
                <w:sz w:val="14"/>
                <w:szCs w:val="14"/>
              </w:rPr>
              <w:t>OCTOBER</w:t>
            </w:r>
          </w:p>
        </w:tc>
        <w:tc>
          <w:tcPr>
            <w:tcW w:w="4994" w:type="dxa"/>
          </w:tcPr>
          <w:p w14:paraId="349DF625" w14:textId="77777777" w:rsidR="00AF0B83" w:rsidRPr="00AF0B83" w:rsidRDefault="00AF0B83" w:rsidP="00AF0B83">
            <w:pPr>
              <w:autoSpaceDE w:val="0"/>
              <w:autoSpaceDN w:val="0"/>
              <w:adjustRightInd w:val="0"/>
              <w:spacing w:before="40" w:line="286" w:lineRule="auto"/>
              <w:rPr>
                <w:sz w:val="14"/>
                <w:szCs w:val="14"/>
                <w:lang w:val="en-US"/>
              </w:rPr>
            </w:pPr>
            <w:r w:rsidRPr="00AF0B83">
              <w:rPr>
                <w:sz w:val="14"/>
                <w:szCs w:val="14"/>
                <w:lang w:val="en-US"/>
              </w:rPr>
              <w:t>Working Party on Lighting and Light-Signalling (GRE) (87</w:t>
            </w:r>
            <w:r w:rsidRPr="00AF0B83">
              <w:rPr>
                <w:sz w:val="14"/>
                <w:szCs w:val="14"/>
                <w:vertAlign w:val="superscript"/>
                <w:lang w:val="en-US"/>
              </w:rPr>
              <w:t>th</w:t>
            </w:r>
            <w:r w:rsidRPr="00AF0B83">
              <w:rPr>
                <w:sz w:val="14"/>
                <w:szCs w:val="14"/>
                <w:lang w:val="en-US"/>
              </w:rPr>
              <w:t xml:space="preserve"> session)</w:t>
            </w:r>
          </w:p>
        </w:tc>
        <w:tc>
          <w:tcPr>
            <w:tcW w:w="637" w:type="dxa"/>
          </w:tcPr>
          <w:p w14:paraId="2AF8C335"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25-28</w:t>
            </w:r>
          </w:p>
        </w:tc>
        <w:tc>
          <w:tcPr>
            <w:tcW w:w="708" w:type="dxa"/>
          </w:tcPr>
          <w:p w14:paraId="246592F6" w14:textId="77777777" w:rsidR="00AF0B83" w:rsidRPr="0055622C" w:rsidRDefault="00AF0B83" w:rsidP="00AF0B83">
            <w:pPr>
              <w:tabs>
                <w:tab w:val="center" w:pos="389"/>
              </w:tabs>
              <w:autoSpaceDE w:val="0"/>
              <w:autoSpaceDN w:val="0"/>
              <w:adjustRightInd w:val="0"/>
              <w:spacing w:before="40" w:line="286" w:lineRule="auto"/>
              <w:ind w:left="-39" w:right="-65"/>
              <w:jc w:val="center"/>
              <w:rPr>
                <w:sz w:val="14"/>
                <w:szCs w:val="14"/>
              </w:rPr>
            </w:pPr>
            <w:r w:rsidRPr="0055622C">
              <w:rPr>
                <w:sz w:val="14"/>
                <w:szCs w:val="14"/>
              </w:rPr>
              <w:t>a.m./a.m.</w:t>
            </w:r>
          </w:p>
        </w:tc>
        <w:tc>
          <w:tcPr>
            <w:tcW w:w="426" w:type="dxa"/>
          </w:tcPr>
          <w:p w14:paraId="67C39E83" w14:textId="77777777" w:rsidR="00AF0B83" w:rsidRPr="0055622C" w:rsidRDefault="00AF0B83" w:rsidP="00AF0B83">
            <w:pPr>
              <w:tabs>
                <w:tab w:val="center" w:pos="284"/>
              </w:tabs>
              <w:autoSpaceDE w:val="0"/>
              <w:autoSpaceDN w:val="0"/>
              <w:adjustRightInd w:val="0"/>
              <w:spacing w:before="40" w:line="286" w:lineRule="auto"/>
              <w:jc w:val="center"/>
              <w:rPr>
                <w:sz w:val="14"/>
                <w:szCs w:val="14"/>
              </w:rPr>
            </w:pPr>
            <w:r w:rsidRPr="0055622C">
              <w:rPr>
                <w:sz w:val="14"/>
                <w:szCs w:val="14"/>
              </w:rPr>
              <w:t>7</w:t>
            </w:r>
          </w:p>
        </w:tc>
        <w:tc>
          <w:tcPr>
            <w:tcW w:w="747" w:type="dxa"/>
          </w:tcPr>
          <w:p w14:paraId="56A4FBCD"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Yes</w:t>
            </w:r>
          </w:p>
        </w:tc>
        <w:tc>
          <w:tcPr>
            <w:tcW w:w="626" w:type="dxa"/>
          </w:tcPr>
          <w:p w14:paraId="125CDD1D"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120</w:t>
            </w:r>
          </w:p>
        </w:tc>
      </w:tr>
      <w:tr w:rsidR="00AF0B83" w:rsidRPr="0055622C" w14:paraId="4A298D1E" w14:textId="77777777" w:rsidTr="00AF0B83">
        <w:trPr>
          <w:trHeight w:val="283"/>
          <w:jc w:val="center"/>
        </w:trPr>
        <w:tc>
          <w:tcPr>
            <w:tcW w:w="993" w:type="dxa"/>
          </w:tcPr>
          <w:p w14:paraId="561BDA1F" w14:textId="77777777" w:rsidR="00AF0B83" w:rsidRPr="0055622C" w:rsidRDefault="00AF0B83" w:rsidP="00AF0B83">
            <w:pPr>
              <w:autoSpaceDE w:val="0"/>
              <w:autoSpaceDN w:val="0"/>
              <w:adjustRightInd w:val="0"/>
              <w:spacing w:before="40" w:line="286" w:lineRule="auto"/>
              <w:ind w:right="-65"/>
              <w:rPr>
                <w:sz w:val="14"/>
                <w:szCs w:val="14"/>
              </w:rPr>
            </w:pPr>
            <w:r w:rsidRPr="0055622C">
              <w:rPr>
                <w:sz w:val="14"/>
                <w:szCs w:val="14"/>
              </w:rPr>
              <w:t>NOVEMBER</w:t>
            </w:r>
          </w:p>
        </w:tc>
        <w:tc>
          <w:tcPr>
            <w:tcW w:w="4994" w:type="dxa"/>
          </w:tcPr>
          <w:p w14:paraId="058BBD65" w14:textId="77777777" w:rsidR="00AF0B83" w:rsidRPr="00AF0B83" w:rsidRDefault="00AF0B83" w:rsidP="00AF0B83">
            <w:pPr>
              <w:autoSpaceDE w:val="0"/>
              <w:autoSpaceDN w:val="0"/>
              <w:adjustRightInd w:val="0"/>
              <w:spacing w:before="40" w:line="286" w:lineRule="auto"/>
              <w:rPr>
                <w:spacing w:val="-2"/>
                <w:sz w:val="14"/>
                <w:szCs w:val="14"/>
                <w:lang w:val="en-US"/>
              </w:rPr>
            </w:pPr>
            <w:r w:rsidRPr="00AF0B83">
              <w:rPr>
                <w:spacing w:val="-2"/>
                <w:sz w:val="14"/>
                <w:szCs w:val="14"/>
                <w:lang w:val="en-US"/>
              </w:rPr>
              <w:t>Administrative Committee for the Coordination of Work (WP.29/AC.2) (140</w:t>
            </w:r>
            <w:r w:rsidRPr="00AF0B83">
              <w:rPr>
                <w:spacing w:val="-2"/>
                <w:sz w:val="14"/>
                <w:szCs w:val="14"/>
                <w:vertAlign w:val="superscript"/>
                <w:lang w:val="en-US"/>
              </w:rPr>
              <w:t>th</w:t>
            </w:r>
            <w:r w:rsidRPr="00AF0B83">
              <w:rPr>
                <w:spacing w:val="-2"/>
                <w:sz w:val="14"/>
                <w:szCs w:val="14"/>
                <w:lang w:val="en-US"/>
              </w:rPr>
              <w:t xml:space="preserve"> session)</w:t>
            </w:r>
          </w:p>
        </w:tc>
        <w:tc>
          <w:tcPr>
            <w:tcW w:w="637" w:type="dxa"/>
          </w:tcPr>
          <w:p w14:paraId="5CED6EE8" w14:textId="77777777" w:rsidR="00AF0B83" w:rsidRPr="0055622C" w:rsidRDefault="00AF0B83" w:rsidP="00AF0B83">
            <w:pPr>
              <w:autoSpaceDE w:val="0"/>
              <w:autoSpaceDN w:val="0"/>
              <w:adjustRightInd w:val="0"/>
              <w:spacing w:before="40" w:line="286" w:lineRule="auto"/>
              <w:jc w:val="center"/>
              <w:rPr>
                <w:b/>
                <w:bCs/>
                <w:sz w:val="14"/>
                <w:szCs w:val="14"/>
              </w:rPr>
            </w:pPr>
            <w:r w:rsidRPr="0055622C">
              <w:rPr>
                <w:b/>
                <w:bCs/>
                <w:sz w:val="14"/>
                <w:szCs w:val="14"/>
              </w:rPr>
              <w:t>14</w:t>
            </w:r>
          </w:p>
        </w:tc>
        <w:tc>
          <w:tcPr>
            <w:tcW w:w="708" w:type="dxa"/>
          </w:tcPr>
          <w:p w14:paraId="1BC4A25C" w14:textId="77777777" w:rsidR="00AF0B83" w:rsidRPr="0055622C" w:rsidRDefault="00AF0B83" w:rsidP="00AF0B83">
            <w:pPr>
              <w:tabs>
                <w:tab w:val="center" w:pos="389"/>
              </w:tabs>
              <w:autoSpaceDE w:val="0"/>
              <w:autoSpaceDN w:val="0"/>
              <w:adjustRightInd w:val="0"/>
              <w:spacing w:before="40" w:line="286" w:lineRule="auto"/>
              <w:ind w:left="-39" w:right="-65"/>
              <w:jc w:val="center"/>
              <w:rPr>
                <w:sz w:val="14"/>
                <w:szCs w:val="14"/>
              </w:rPr>
            </w:pPr>
            <w:r w:rsidRPr="0055622C">
              <w:rPr>
                <w:sz w:val="14"/>
                <w:szCs w:val="14"/>
              </w:rPr>
              <w:t>a.m./p.m.</w:t>
            </w:r>
          </w:p>
        </w:tc>
        <w:tc>
          <w:tcPr>
            <w:tcW w:w="426" w:type="dxa"/>
          </w:tcPr>
          <w:p w14:paraId="6195625C" w14:textId="77777777" w:rsidR="00AF0B83" w:rsidRPr="0055622C" w:rsidRDefault="00AF0B83" w:rsidP="00AF0B83">
            <w:pPr>
              <w:tabs>
                <w:tab w:val="center" w:pos="284"/>
              </w:tabs>
              <w:autoSpaceDE w:val="0"/>
              <w:autoSpaceDN w:val="0"/>
              <w:adjustRightInd w:val="0"/>
              <w:spacing w:before="40" w:line="286" w:lineRule="auto"/>
              <w:jc w:val="center"/>
              <w:rPr>
                <w:sz w:val="14"/>
                <w:szCs w:val="14"/>
              </w:rPr>
            </w:pPr>
            <w:r w:rsidRPr="0055622C">
              <w:rPr>
                <w:sz w:val="14"/>
                <w:szCs w:val="14"/>
              </w:rPr>
              <w:t>2</w:t>
            </w:r>
          </w:p>
        </w:tc>
        <w:tc>
          <w:tcPr>
            <w:tcW w:w="747" w:type="dxa"/>
          </w:tcPr>
          <w:p w14:paraId="3AEB5371"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No</w:t>
            </w:r>
          </w:p>
        </w:tc>
        <w:tc>
          <w:tcPr>
            <w:tcW w:w="626" w:type="dxa"/>
          </w:tcPr>
          <w:p w14:paraId="70ECDEBB"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35</w:t>
            </w:r>
          </w:p>
        </w:tc>
      </w:tr>
      <w:tr w:rsidR="00AF0B83" w:rsidRPr="0055622C" w14:paraId="3C1AFB35" w14:textId="77777777" w:rsidTr="00AF0B83">
        <w:trPr>
          <w:trHeight w:val="283"/>
          <w:jc w:val="center"/>
        </w:trPr>
        <w:tc>
          <w:tcPr>
            <w:tcW w:w="993" w:type="dxa"/>
          </w:tcPr>
          <w:p w14:paraId="37178201" w14:textId="77777777" w:rsidR="00AF0B83" w:rsidRPr="0055622C" w:rsidRDefault="00AF0B83" w:rsidP="00AF0B83">
            <w:pPr>
              <w:autoSpaceDE w:val="0"/>
              <w:autoSpaceDN w:val="0"/>
              <w:adjustRightInd w:val="0"/>
              <w:spacing w:before="40" w:line="286" w:lineRule="auto"/>
              <w:ind w:right="-65"/>
              <w:rPr>
                <w:sz w:val="14"/>
                <w:szCs w:val="14"/>
              </w:rPr>
            </w:pPr>
            <w:r w:rsidRPr="0055622C">
              <w:rPr>
                <w:sz w:val="14"/>
                <w:szCs w:val="14"/>
              </w:rPr>
              <w:t>NOVEMBER</w:t>
            </w:r>
          </w:p>
        </w:tc>
        <w:tc>
          <w:tcPr>
            <w:tcW w:w="4994" w:type="dxa"/>
          </w:tcPr>
          <w:p w14:paraId="1BE32C7E" w14:textId="77777777" w:rsidR="00AF0B83" w:rsidRPr="0055622C" w:rsidRDefault="00AF0B83" w:rsidP="00AF0B83">
            <w:pPr>
              <w:autoSpaceDE w:val="0"/>
              <w:autoSpaceDN w:val="0"/>
              <w:adjustRightInd w:val="0"/>
              <w:spacing w:before="40" w:line="286" w:lineRule="auto"/>
              <w:rPr>
                <w:sz w:val="14"/>
                <w:szCs w:val="14"/>
              </w:rPr>
            </w:pPr>
            <w:r w:rsidRPr="00AF0B83">
              <w:rPr>
                <w:sz w:val="14"/>
                <w:szCs w:val="14"/>
                <w:lang w:val="en-US"/>
              </w:rPr>
              <w:t>World Forum for Harmonization of Vehicle Regulations (WP.29) (188</w:t>
            </w:r>
            <w:r w:rsidRPr="00AF0B83">
              <w:rPr>
                <w:sz w:val="14"/>
                <w:szCs w:val="14"/>
                <w:vertAlign w:val="superscript"/>
                <w:lang w:val="en-US"/>
              </w:rPr>
              <w:t>th</w:t>
            </w:r>
            <w:r w:rsidRPr="00AF0B83">
              <w:rPr>
                <w:sz w:val="14"/>
                <w:szCs w:val="14"/>
                <w:lang w:val="en-US"/>
              </w:rPr>
              <w:t xml:space="preserve"> session); Admin. Committee of the 1958 Agreement (AC.1: 82</w:t>
            </w:r>
            <w:r w:rsidRPr="00AF0B83">
              <w:rPr>
                <w:sz w:val="14"/>
                <w:szCs w:val="14"/>
                <w:vertAlign w:val="superscript"/>
                <w:lang w:val="en-US"/>
              </w:rPr>
              <w:t>nd</w:t>
            </w:r>
            <w:r w:rsidRPr="00AF0B83">
              <w:rPr>
                <w:sz w:val="14"/>
                <w:szCs w:val="14"/>
                <w:lang w:val="en-US"/>
              </w:rPr>
              <w:t xml:space="preserve"> session);</w:t>
            </w:r>
            <w:r w:rsidRPr="00AF0B83">
              <w:rPr>
                <w:sz w:val="14"/>
                <w:szCs w:val="14"/>
                <w:lang w:val="en-US"/>
              </w:rPr>
              <w:br/>
              <w:t>Executive Committee of the 1998 Agreement (AC.3: 65</w:t>
            </w:r>
            <w:r w:rsidRPr="00AF0B83">
              <w:rPr>
                <w:sz w:val="14"/>
                <w:szCs w:val="14"/>
                <w:vertAlign w:val="superscript"/>
                <w:lang w:val="en-US"/>
              </w:rPr>
              <w:t>th</w:t>
            </w:r>
            <w:r w:rsidRPr="00AF0B83">
              <w:rPr>
                <w:sz w:val="14"/>
                <w:szCs w:val="14"/>
                <w:lang w:val="en-US"/>
              </w:rPr>
              <w:t xml:space="preserve"> session); </w:t>
            </w:r>
            <w:r w:rsidRPr="00AF0B83">
              <w:rPr>
                <w:sz w:val="14"/>
                <w:szCs w:val="14"/>
                <w:lang w:val="en-US"/>
              </w:rPr>
              <w:br/>
              <w:t xml:space="preserve">Admin. </w:t>
            </w:r>
            <w:r w:rsidRPr="0055622C">
              <w:rPr>
                <w:sz w:val="14"/>
                <w:szCs w:val="14"/>
              </w:rPr>
              <w:t>Committee of the 1997 Agreement (AC.4: 21</w:t>
            </w:r>
            <w:r w:rsidRPr="0055622C">
              <w:rPr>
                <w:sz w:val="14"/>
                <w:szCs w:val="14"/>
                <w:vertAlign w:val="superscript"/>
              </w:rPr>
              <w:t>st</w:t>
            </w:r>
            <w:r w:rsidRPr="0055622C">
              <w:rPr>
                <w:sz w:val="14"/>
                <w:szCs w:val="14"/>
              </w:rPr>
              <w:t xml:space="preserve"> session)</w:t>
            </w:r>
            <w:r w:rsidRPr="0055622C">
              <w:rPr>
                <w:sz w:val="14"/>
                <w:szCs w:val="14"/>
              </w:rPr>
              <w:tab/>
            </w:r>
          </w:p>
        </w:tc>
        <w:tc>
          <w:tcPr>
            <w:tcW w:w="637" w:type="dxa"/>
          </w:tcPr>
          <w:p w14:paraId="752EA63A" w14:textId="77777777" w:rsidR="00AF0B83" w:rsidRPr="0055622C" w:rsidRDefault="00AF0B83" w:rsidP="00AF0B83">
            <w:pPr>
              <w:autoSpaceDE w:val="0"/>
              <w:autoSpaceDN w:val="0"/>
              <w:adjustRightInd w:val="0"/>
              <w:spacing w:before="40" w:line="286" w:lineRule="auto"/>
              <w:jc w:val="center"/>
              <w:rPr>
                <w:b/>
                <w:bCs/>
                <w:sz w:val="14"/>
                <w:szCs w:val="14"/>
              </w:rPr>
            </w:pPr>
            <w:r w:rsidRPr="0055622C">
              <w:rPr>
                <w:b/>
                <w:bCs/>
                <w:sz w:val="14"/>
                <w:szCs w:val="14"/>
              </w:rPr>
              <w:t>15-18 (16</w:t>
            </w:r>
            <w:r w:rsidRPr="0055622C">
              <w:rPr>
                <w:b/>
                <w:bCs/>
                <w:sz w:val="14"/>
                <w:szCs w:val="14"/>
              </w:rPr>
              <w:br/>
              <w:t>16-17)</w:t>
            </w:r>
          </w:p>
        </w:tc>
        <w:tc>
          <w:tcPr>
            <w:tcW w:w="708" w:type="dxa"/>
          </w:tcPr>
          <w:p w14:paraId="19ABF1B7" w14:textId="77777777" w:rsidR="00AF0B83" w:rsidRPr="00AF0B83" w:rsidRDefault="00AF0B83" w:rsidP="00AF0B83">
            <w:pPr>
              <w:tabs>
                <w:tab w:val="center" w:pos="389"/>
              </w:tabs>
              <w:autoSpaceDE w:val="0"/>
              <w:autoSpaceDN w:val="0"/>
              <w:adjustRightInd w:val="0"/>
              <w:spacing w:before="40" w:line="286" w:lineRule="auto"/>
              <w:ind w:left="-39" w:right="-65"/>
              <w:jc w:val="center"/>
              <w:rPr>
                <w:sz w:val="14"/>
                <w:szCs w:val="14"/>
                <w:lang w:val="en-US"/>
              </w:rPr>
            </w:pPr>
            <w:r w:rsidRPr="00AF0B83">
              <w:rPr>
                <w:sz w:val="14"/>
                <w:szCs w:val="14"/>
                <w:lang w:val="en-US"/>
              </w:rPr>
              <w:t>a.m./a.m.</w:t>
            </w:r>
            <w:r w:rsidRPr="00AF0B83">
              <w:rPr>
                <w:sz w:val="14"/>
                <w:szCs w:val="14"/>
                <w:lang w:val="en-US"/>
              </w:rPr>
              <w:br/>
              <w:t>(a.m.</w:t>
            </w:r>
            <w:r w:rsidRPr="00AF0B83">
              <w:rPr>
                <w:sz w:val="14"/>
                <w:szCs w:val="14"/>
                <w:lang w:val="en-US"/>
              </w:rPr>
              <w:br/>
              <w:t>p.m./p.m.)</w:t>
            </w:r>
          </w:p>
        </w:tc>
        <w:tc>
          <w:tcPr>
            <w:tcW w:w="426" w:type="dxa"/>
          </w:tcPr>
          <w:p w14:paraId="7464A9A8" w14:textId="77777777" w:rsidR="00AF0B83" w:rsidRPr="0055622C" w:rsidRDefault="00AF0B83" w:rsidP="00AF0B83">
            <w:pPr>
              <w:tabs>
                <w:tab w:val="center" w:pos="284"/>
              </w:tabs>
              <w:autoSpaceDE w:val="0"/>
              <w:autoSpaceDN w:val="0"/>
              <w:adjustRightInd w:val="0"/>
              <w:spacing w:before="40" w:line="286" w:lineRule="auto"/>
              <w:jc w:val="center"/>
              <w:rPr>
                <w:sz w:val="14"/>
                <w:szCs w:val="14"/>
              </w:rPr>
            </w:pPr>
            <w:r w:rsidRPr="0055622C">
              <w:rPr>
                <w:sz w:val="14"/>
                <w:szCs w:val="14"/>
              </w:rPr>
              <w:t>7</w:t>
            </w:r>
          </w:p>
        </w:tc>
        <w:tc>
          <w:tcPr>
            <w:tcW w:w="747" w:type="dxa"/>
          </w:tcPr>
          <w:p w14:paraId="54CD8A5D"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Yes</w:t>
            </w:r>
          </w:p>
        </w:tc>
        <w:tc>
          <w:tcPr>
            <w:tcW w:w="626" w:type="dxa"/>
          </w:tcPr>
          <w:p w14:paraId="6C420732"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160</w:t>
            </w:r>
          </w:p>
        </w:tc>
      </w:tr>
      <w:tr w:rsidR="00AF0B83" w:rsidRPr="0055622C" w14:paraId="58F73069" w14:textId="77777777" w:rsidTr="00AF0B83">
        <w:trPr>
          <w:trHeight w:val="283"/>
          <w:jc w:val="center"/>
        </w:trPr>
        <w:tc>
          <w:tcPr>
            <w:tcW w:w="993" w:type="dxa"/>
            <w:tcBorders>
              <w:bottom w:val="single" w:sz="12" w:space="0" w:color="auto"/>
            </w:tcBorders>
          </w:tcPr>
          <w:p w14:paraId="7223E569" w14:textId="77777777" w:rsidR="00AF0B83" w:rsidRPr="0055622C" w:rsidRDefault="00AF0B83" w:rsidP="00AF0B83">
            <w:pPr>
              <w:autoSpaceDE w:val="0"/>
              <w:autoSpaceDN w:val="0"/>
              <w:adjustRightInd w:val="0"/>
              <w:spacing w:before="40" w:line="286" w:lineRule="auto"/>
              <w:ind w:right="-65"/>
              <w:rPr>
                <w:sz w:val="14"/>
                <w:szCs w:val="14"/>
              </w:rPr>
            </w:pPr>
            <w:r w:rsidRPr="0055622C">
              <w:rPr>
                <w:sz w:val="14"/>
                <w:szCs w:val="14"/>
              </w:rPr>
              <w:t>DECEMBER</w:t>
            </w:r>
          </w:p>
        </w:tc>
        <w:tc>
          <w:tcPr>
            <w:tcW w:w="4994" w:type="dxa"/>
            <w:tcBorders>
              <w:bottom w:val="single" w:sz="12" w:space="0" w:color="auto"/>
            </w:tcBorders>
          </w:tcPr>
          <w:p w14:paraId="6624E015" w14:textId="77777777" w:rsidR="00AF0B83" w:rsidRPr="00AF0B83" w:rsidRDefault="00AF0B83" w:rsidP="00AF0B83">
            <w:pPr>
              <w:autoSpaceDE w:val="0"/>
              <w:autoSpaceDN w:val="0"/>
              <w:adjustRightInd w:val="0"/>
              <w:spacing w:before="40" w:line="286" w:lineRule="auto"/>
              <w:rPr>
                <w:sz w:val="14"/>
                <w:szCs w:val="14"/>
                <w:lang w:val="en-US"/>
              </w:rPr>
            </w:pPr>
            <w:r w:rsidRPr="00AF0B83">
              <w:rPr>
                <w:sz w:val="14"/>
                <w:szCs w:val="14"/>
                <w:lang w:val="en-US"/>
              </w:rPr>
              <w:t>Working Party on Passive Safety (GRSP) (72</w:t>
            </w:r>
            <w:r w:rsidRPr="00AF0B83">
              <w:rPr>
                <w:sz w:val="14"/>
                <w:szCs w:val="14"/>
                <w:vertAlign w:val="superscript"/>
                <w:lang w:val="en-US"/>
              </w:rPr>
              <w:t>nd</w:t>
            </w:r>
            <w:r w:rsidRPr="00AF0B83">
              <w:rPr>
                <w:sz w:val="14"/>
                <w:szCs w:val="14"/>
                <w:lang w:val="en-US"/>
              </w:rPr>
              <w:t xml:space="preserve"> session)</w:t>
            </w:r>
          </w:p>
        </w:tc>
        <w:tc>
          <w:tcPr>
            <w:tcW w:w="637" w:type="dxa"/>
            <w:tcBorders>
              <w:bottom w:val="single" w:sz="12" w:space="0" w:color="auto"/>
            </w:tcBorders>
          </w:tcPr>
          <w:p w14:paraId="2FB5780C"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5-9</w:t>
            </w:r>
          </w:p>
        </w:tc>
        <w:tc>
          <w:tcPr>
            <w:tcW w:w="708" w:type="dxa"/>
            <w:tcBorders>
              <w:bottom w:val="single" w:sz="12" w:space="0" w:color="auto"/>
            </w:tcBorders>
          </w:tcPr>
          <w:p w14:paraId="5FCB25D8" w14:textId="77777777" w:rsidR="00AF0B83" w:rsidRPr="0055622C" w:rsidRDefault="00AF0B83" w:rsidP="00AF0B83">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26" w:type="dxa"/>
            <w:tcBorders>
              <w:bottom w:val="single" w:sz="12" w:space="0" w:color="auto"/>
            </w:tcBorders>
          </w:tcPr>
          <w:p w14:paraId="0F77C63C" w14:textId="77777777" w:rsidR="00AF0B83" w:rsidRPr="0055622C" w:rsidRDefault="00AF0B83" w:rsidP="00AF0B83">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747" w:type="dxa"/>
            <w:tcBorders>
              <w:bottom w:val="single" w:sz="12" w:space="0" w:color="auto"/>
            </w:tcBorders>
          </w:tcPr>
          <w:p w14:paraId="00FC9B75"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Yes</w:t>
            </w:r>
          </w:p>
        </w:tc>
        <w:tc>
          <w:tcPr>
            <w:tcW w:w="626" w:type="dxa"/>
            <w:tcBorders>
              <w:bottom w:val="single" w:sz="12" w:space="0" w:color="auto"/>
            </w:tcBorders>
          </w:tcPr>
          <w:p w14:paraId="75E478B2" w14:textId="77777777" w:rsidR="00AF0B83" w:rsidRPr="0055622C" w:rsidRDefault="00AF0B83" w:rsidP="00AF0B83">
            <w:pPr>
              <w:autoSpaceDE w:val="0"/>
              <w:autoSpaceDN w:val="0"/>
              <w:adjustRightInd w:val="0"/>
              <w:spacing w:before="40" w:line="286" w:lineRule="auto"/>
              <w:jc w:val="center"/>
              <w:rPr>
                <w:sz w:val="14"/>
                <w:szCs w:val="14"/>
              </w:rPr>
            </w:pPr>
            <w:r w:rsidRPr="0055622C">
              <w:rPr>
                <w:sz w:val="14"/>
                <w:szCs w:val="14"/>
              </w:rPr>
              <w:t>120</w:t>
            </w:r>
          </w:p>
        </w:tc>
      </w:tr>
      <w:tr w:rsidR="00AF0B83" w:rsidRPr="0055622C" w14:paraId="3FA6775A" w14:textId="77777777" w:rsidTr="00AF0B83">
        <w:trPr>
          <w:jc w:val="center"/>
        </w:trPr>
        <w:tc>
          <w:tcPr>
            <w:tcW w:w="993" w:type="dxa"/>
            <w:tcBorders>
              <w:top w:val="single" w:sz="12" w:space="0" w:color="auto"/>
              <w:bottom w:val="single" w:sz="12" w:space="0" w:color="auto"/>
            </w:tcBorders>
          </w:tcPr>
          <w:p w14:paraId="1E09192B" w14:textId="77777777" w:rsidR="00AF0B83" w:rsidRPr="0055622C" w:rsidRDefault="00AF0B83" w:rsidP="00AF0B83">
            <w:pPr>
              <w:autoSpaceDE w:val="0"/>
              <w:autoSpaceDN w:val="0"/>
              <w:adjustRightInd w:val="0"/>
              <w:spacing w:before="40" w:after="58" w:line="286" w:lineRule="auto"/>
              <w:ind w:right="-65"/>
              <w:rPr>
                <w:sz w:val="14"/>
                <w:szCs w:val="14"/>
              </w:rPr>
            </w:pPr>
          </w:p>
        </w:tc>
        <w:tc>
          <w:tcPr>
            <w:tcW w:w="4994" w:type="dxa"/>
            <w:tcBorders>
              <w:top w:val="single" w:sz="12" w:space="0" w:color="auto"/>
              <w:bottom w:val="single" w:sz="12" w:space="0" w:color="auto"/>
            </w:tcBorders>
          </w:tcPr>
          <w:p w14:paraId="5E17451C" w14:textId="77777777" w:rsidR="00AF0B83" w:rsidRPr="0055622C" w:rsidRDefault="00AF0B83" w:rsidP="00AF0B83">
            <w:pPr>
              <w:autoSpaceDE w:val="0"/>
              <w:autoSpaceDN w:val="0"/>
              <w:adjustRightInd w:val="0"/>
              <w:spacing w:before="40" w:after="58" w:line="286" w:lineRule="auto"/>
              <w:rPr>
                <w:sz w:val="14"/>
                <w:szCs w:val="14"/>
              </w:rPr>
            </w:pPr>
          </w:p>
        </w:tc>
        <w:tc>
          <w:tcPr>
            <w:tcW w:w="1771" w:type="dxa"/>
            <w:gridSpan w:val="3"/>
            <w:tcBorders>
              <w:top w:val="single" w:sz="12" w:space="0" w:color="auto"/>
              <w:bottom w:val="single" w:sz="12" w:space="0" w:color="auto"/>
            </w:tcBorders>
          </w:tcPr>
          <w:p w14:paraId="3DC32FBE" w14:textId="306CD9E7" w:rsidR="00AF0B83" w:rsidRPr="0055622C" w:rsidRDefault="00AF0B83" w:rsidP="00AF0B83">
            <w:pPr>
              <w:autoSpaceDE w:val="0"/>
              <w:autoSpaceDN w:val="0"/>
              <w:adjustRightInd w:val="0"/>
              <w:spacing w:before="40" w:after="58" w:line="286" w:lineRule="auto"/>
              <w:ind w:left="-39" w:right="-65"/>
              <w:rPr>
                <w:b/>
                <w:bCs/>
                <w:sz w:val="14"/>
                <w:szCs w:val="14"/>
              </w:rPr>
            </w:pPr>
            <w:r w:rsidRPr="0055622C">
              <w:rPr>
                <w:b/>
                <w:bCs/>
                <w:sz w:val="14"/>
                <w:szCs w:val="14"/>
              </w:rPr>
              <w:t>TOTAL: 111 half days</w:t>
            </w:r>
            <w:r w:rsidRPr="0055622C">
              <w:rPr>
                <w:b/>
                <w:bCs/>
                <w:sz w:val="14"/>
                <w:szCs w:val="14"/>
              </w:rPr>
              <w:br/>
            </w:r>
            <w:r w:rsidR="00DD2C99">
              <w:rPr>
                <w:b/>
                <w:bCs/>
                <w:sz w:val="14"/>
                <w:szCs w:val="14"/>
              </w:rPr>
              <w:t xml:space="preserve">    </w:t>
            </w:r>
            <w:r w:rsidRPr="0055622C">
              <w:rPr>
                <w:b/>
                <w:bCs/>
                <w:sz w:val="14"/>
                <w:szCs w:val="14"/>
              </w:rPr>
              <w:t>= 55.5 days</w:t>
            </w:r>
          </w:p>
        </w:tc>
        <w:tc>
          <w:tcPr>
            <w:tcW w:w="747" w:type="dxa"/>
            <w:tcBorders>
              <w:top w:val="single" w:sz="12" w:space="0" w:color="auto"/>
              <w:bottom w:val="single" w:sz="12" w:space="0" w:color="auto"/>
            </w:tcBorders>
          </w:tcPr>
          <w:p w14:paraId="040B6D6F" w14:textId="77777777" w:rsidR="00AF0B83" w:rsidRPr="0055622C" w:rsidRDefault="00AF0B83" w:rsidP="00AF0B83">
            <w:pPr>
              <w:autoSpaceDE w:val="0"/>
              <w:autoSpaceDN w:val="0"/>
              <w:adjustRightInd w:val="0"/>
              <w:spacing w:before="40" w:after="58" w:line="286" w:lineRule="auto"/>
              <w:jc w:val="center"/>
              <w:rPr>
                <w:sz w:val="14"/>
                <w:szCs w:val="14"/>
              </w:rPr>
            </w:pPr>
          </w:p>
        </w:tc>
        <w:tc>
          <w:tcPr>
            <w:tcW w:w="626" w:type="dxa"/>
            <w:tcBorders>
              <w:top w:val="single" w:sz="12" w:space="0" w:color="auto"/>
              <w:bottom w:val="single" w:sz="12" w:space="0" w:color="auto"/>
            </w:tcBorders>
          </w:tcPr>
          <w:p w14:paraId="4571F3E5" w14:textId="77777777" w:rsidR="00AF0B83" w:rsidRPr="0055622C" w:rsidRDefault="00AF0B83" w:rsidP="00AF0B83">
            <w:pPr>
              <w:autoSpaceDE w:val="0"/>
              <w:autoSpaceDN w:val="0"/>
              <w:adjustRightInd w:val="0"/>
              <w:spacing w:before="40" w:after="58" w:line="286" w:lineRule="auto"/>
              <w:jc w:val="center"/>
              <w:rPr>
                <w:sz w:val="14"/>
                <w:szCs w:val="14"/>
              </w:rPr>
            </w:pPr>
          </w:p>
        </w:tc>
      </w:tr>
    </w:tbl>
    <w:p w14:paraId="703D8565" w14:textId="045011A3" w:rsidR="00AF0B83" w:rsidRPr="00AF0B83" w:rsidRDefault="00AF0B83" w:rsidP="00AF0B83">
      <w:pPr>
        <w:tabs>
          <w:tab w:val="left" w:pos="426"/>
        </w:tabs>
        <w:autoSpaceDE w:val="0"/>
        <w:autoSpaceDN w:val="0"/>
        <w:adjustRightInd w:val="0"/>
        <w:spacing w:before="60" w:after="120" w:line="160" w:lineRule="atLeast"/>
        <w:ind w:left="272" w:right="278"/>
        <w:rPr>
          <w:sz w:val="18"/>
          <w:szCs w:val="18"/>
          <w:lang w:val="en-US"/>
        </w:rPr>
      </w:pPr>
      <w:r w:rsidRPr="00AF0B83">
        <w:rPr>
          <w:sz w:val="18"/>
          <w:szCs w:val="18"/>
          <w:lang w:val="en-US"/>
        </w:rPr>
        <w:t>*</w:t>
      </w:r>
      <w:r>
        <w:rPr>
          <w:sz w:val="18"/>
          <w:szCs w:val="18"/>
          <w:lang w:val="en-US"/>
        </w:rPr>
        <w:tab/>
      </w:r>
      <w:r w:rsidRPr="00AF0B83">
        <w:rPr>
          <w:sz w:val="18"/>
          <w:szCs w:val="18"/>
          <w:lang w:val="en-US"/>
        </w:rPr>
        <w:t>Two sessions of GRVA are scheduled in Geneva. GRVA may organize one session in America and one in Asia.</w:t>
      </w:r>
    </w:p>
    <w:p w14:paraId="03335B65" w14:textId="77777777" w:rsidR="00AF0B83" w:rsidRPr="00AF0B83" w:rsidRDefault="00AF0B83" w:rsidP="00AF0B83">
      <w:pPr>
        <w:autoSpaceDE w:val="0"/>
        <w:autoSpaceDN w:val="0"/>
        <w:adjustRightInd w:val="0"/>
        <w:spacing w:after="120" w:line="160" w:lineRule="atLeast"/>
        <w:ind w:left="270" w:right="278"/>
        <w:rPr>
          <w:sz w:val="18"/>
          <w:szCs w:val="18"/>
          <w:lang w:val="en-US"/>
        </w:rPr>
      </w:pPr>
      <w:r w:rsidRPr="00AF0B83">
        <w:rPr>
          <w:sz w:val="18"/>
          <w:szCs w:val="18"/>
          <w:lang w:val="en-US"/>
        </w:rPr>
        <w:t>Except the three sessions of the Administrative Committee (WP.29/AC.2) (without interpretation), all sessions are PUBLIC</w:t>
      </w:r>
    </w:p>
    <w:p w14:paraId="6445F427" w14:textId="77777777" w:rsidR="00AF0B83" w:rsidRPr="00AF0B83" w:rsidRDefault="00AF0B83" w:rsidP="00AF0B83">
      <w:pPr>
        <w:autoSpaceDE w:val="0"/>
        <w:autoSpaceDN w:val="0"/>
        <w:adjustRightInd w:val="0"/>
        <w:spacing w:after="120" w:line="160" w:lineRule="atLeast"/>
        <w:ind w:left="270" w:right="278"/>
        <w:rPr>
          <w:sz w:val="18"/>
          <w:szCs w:val="18"/>
          <w:lang w:val="en-US"/>
        </w:rPr>
      </w:pPr>
      <w:r w:rsidRPr="00AF0B83">
        <w:rPr>
          <w:sz w:val="18"/>
          <w:szCs w:val="18"/>
          <w:lang w:val="en-US"/>
        </w:rPr>
        <w:t>The sessions scheduled "p.m./a.m." will begin in the afternoon, at 2.30 p.m. on the indicated date and are expected to last to 12.30 p.m. on the indicated date.</w:t>
      </w:r>
    </w:p>
    <w:p w14:paraId="6AB45A6E" w14:textId="77777777" w:rsidR="00AF0B83" w:rsidRPr="00AF0B83" w:rsidRDefault="00AF0B83" w:rsidP="00AF0B83">
      <w:pPr>
        <w:autoSpaceDE w:val="0"/>
        <w:autoSpaceDN w:val="0"/>
        <w:adjustRightInd w:val="0"/>
        <w:spacing w:after="120" w:line="160" w:lineRule="atLeast"/>
        <w:ind w:left="270" w:right="278"/>
        <w:rPr>
          <w:sz w:val="18"/>
          <w:szCs w:val="18"/>
          <w:lang w:val="en-US"/>
        </w:rPr>
      </w:pPr>
      <w:r w:rsidRPr="00AF0B83">
        <w:rPr>
          <w:sz w:val="18"/>
          <w:szCs w:val="18"/>
          <w:lang w:val="en-US"/>
        </w:rPr>
        <w:t>The sessions scheduled "p.m./p.m." will begin in the afternoon, at 2.30 p.m. on the indicated date and are expected to last to 5.30 p.m. on the indicated date.</w:t>
      </w:r>
    </w:p>
    <w:p w14:paraId="23FE0BC6" w14:textId="77777777" w:rsidR="00AF0B83" w:rsidRPr="00AF0B83" w:rsidRDefault="00AF0B83" w:rsidP="00AF0B83">
      <w:pPr>
        <w:autoSpaceDE w:val="0"/>
        <w:autoSpaceDN w:val="0"/>
        <w:adjustRightInd w:val="0"/>
        <w:spacing w:after="120" w:line="160" w:lineRule="atLeast"/>
        <w:ind w:left="270" w:right="278"/>
        <w:rPr>
          <w:sz w:val="18"/>
          <w:szCs w:val="18"/>
          <w:lang w:val="en-US"/>
        </w:rPr>
      </w:pPr>
      <w:r w:rsidRPr="00AF0B83">
        <w:rPr>
          <w:sz w:val="18"/>
          <w:szCs w:val="18"/>
          <w:lang w:val="en-US"/>
        </w:rPr>
        <w:t>The sessions not marked in the column "schedule" start at 9.30 a.m. on the indicated date and are expected to last to 5.30 p.m. on the indicated date.</w:t>
      </w:r>
    </w:p>
    <w:p w14:paraId="64166E4A" w14:textId="77777777" w:rsidR="00AF0B83" w:rsidRPr="00AF0B83" w:rsidRDefault="00AF0B83" w:rsidP="00AF0B83">
      <w:pPr>
        <w:autoSpaceDE w:val="0"/>
        <w:autoSpaceDN w:val="0"/>
        <w:adjustRightInd w:val="0"/>
        <w:spacing w:after="120" w:line="160" w:lineRule="atLeast"/>
        <w:ind w:left="270" w:right="278"/>
        <w:rPr>
          <w:sz w:val="18"/>
          <w:szCs w:val="18"/>
          <w:lang w:val="en-US"/>
        </w:rPr>
      </w:pPr>
      <w:r w:rsidRPr="00AF0B83">
        <w:rPr>
          <w:sz w:val="18"/>
          <w:szCs w:val="18"/>
          <w:lang w:val="en-US"/>
        </w:rPr>
        <w:t>The sessions of WP.29/AC.2 and of the World Forum (WP.29) begin at 10.00 a.m. (the first day only) and at 10.30 am on last day (Friday). During the WP.29 sessions, the Administrative Committee of the 1958 Agreement (AC.1) will hold its sessions usually on Wednesday, sessions of the Executive Committee of the 1998 Agreement (AC.3) are expected to be held on Wednesday afternoon, and sessions of the Administrative Committee of 1997 Agreement (AC.4) would be held on Wednesday immediately following the AC.1, if necessary.</w:t>
      </w:r>
    </w:p>
    <w:p w14:paraId="4B91F209" w14:textId="17EFDF47" w:rsidR="00AF0B83" w:rsidRPr="00257DC4" w:rsidRDefault="00AF0B83" w:rsidP="00AF0B83">
      <w:pPr>
        <w:ind w:firstLine="270"/>
        <w:rPr>
          <w:bCs/>
          <w:sz w:val="18"/>
          <w:szCs w:val="18"/>
          <w:lang w:val="en-US"/>
        </w:rPr>
      </w:pPr>
      <w:r w:rsidRPr="00AF0B83">
        <w:rPr>
          <w:sz w:val="18"/>
          <w:szCs w:val="18"/>
          <w:lang w:val="en-US"/>
        </w:rPr>
        <w:t>Note:</w:t>
      </w:r>
      <w:r w:rsidR="00DD2C99">
        <w:rPr>
          <w:sz w:val="18"/>
          <w:szCs w:val="18"/>
          <w:lang w:val="en-US"/>
        </w:rPr>
        <w:t xml:space="preserve"> </w:t>
      </w:r>
      <w:r w:rsidRPr="00AF0B83">
        <w:rPr>
          <w:sz w:val="18"/>
          <w:szCs w:val="18"/>
          <w:lang w:val="en-US"/>
        </w:rPr>
        <w:t>Geneva Motor Show, Palexpo: 19 – 27 February 2022; (Press days:</w:t>
      </w:r>
      <w:r w:rsidR="00DD2C99">
        <w:rPr>
          <w:sz w:val="18"/>
          <w:szCs w:val="18"/>
          <w:lang w:val="en-US"/>
        </w:rPr>
        <w:t xml:space="preserve"> </w:t>
      </w:r>
      <w:r w:rsidRPr="00AF0B83">
        <w:rPr>
          <w:sz w:val="18"/>
          <w:szCs w:val="18"/>
          <w:lang w:val="en-US"/>
        </w:rPr>
        <w:t>17–18 February 2022)</w:t>
      </w:r>
      <w:r w:rsidRPr="00AF0B83">
        <w:rPr>
          <w:sz w:val="16"/>
          <w:szCs w:val="18"/>
          <w:lang w:val="en-US"/>
        </w:rPr>
        <w:t xml:space="preserve"> </w:t>
      </w:r>
      <w:r w:rsidRPr="00AF0B83">
        <w:rPr>
          <w:b/>
          <w:sz w:val="18"/>
          <w:szCs w:val="18"/>
          <w:lang w:val="en-US"/>
        </w:rPr>
        <w:t>TBC</w:t>
      </w:r>
      <w:r w:rsidR="00257DC4" w:rsidRPr="00257DC4">
        <w:rPr>
          <w:bCs/>
          <w:sz w:val="18"/>
          <w:szCs w:val="18"/>
          <w:lang w:val="en-US"/>
        </w:rPr>
        <w:t>.</w:t>
      </w:r>
    </w:p>
    <w:p w14:paraId="38FF255A" w14:textId="77777777" w:rsidR="00AF0B83" w:rsidRPr="00AF0B83" w:rsidRDefault="00AF0B83" w:rsidP="00AF0B83">
      <w:pPr>
        <w:suppressAutoHyphens w:val="0"/>
        <w:spacing w:line="240" w:lineRule="auto"/>
        <w:rPr>
          <w:b/>
          <w:sz w:val="18"/>
          <w:szCs w:val="18"/>
          <w:lang w:val="en-US"/>
        </w:rPr>
      </w:pPr>
      <w:r w:rsidRPr="00AF0B83">
        <w:rPr>
          <w:b/>
          <w:sz w:val="18"/>
          <w:szCs w:val="18"/>
          <w:lang w:val="en-US"/>
        </w:rPr>
        <w:br w:type="page"/>
      </w:r>
    </w:p>
    <w:p w14:paraId="2F48BE9F" w14:textId="19AF03EE" w:rsidR="00AF0B83" w:rsidRPr="00AF0B83" w:rsidRDefault="00AF0B83" w:rsidP="00257DC4">
      <w:pPr>
        <w:pStyle w:val="HChG"/>
        <w:tabs>
          <w:tab w:val="left" w:pos="7371"/>
        </w:tabs>
        <w:ind w:right="707"/>
        <w:rPr>
          <w:lang w:val="en-US"/>
        </w:rPr>
      </w:pPr>
      <w:bookmarkStart w:id="68" w:name="_Toc76394896"/>
      <w:r w:rsidRPr="00AF0B83">
        <w:rPr>
          <w:lang w:val="en-US"/>
        </w:rPr>
        <w:t>Annex V</w:t>
      </w:r>
      <w:bookmarkEnd w:id="64"/>
      <w:bookmarkEnd w:id="68"/>
      <w:r w:rsidRPr="00AF0B83">
        <w:rPr>
          <w:lang w:val="en-US"/>
        </w:rPr>
        <w:tab/>
      </w:r>
      <w:r w:rsidRPr="00AF0B83">
        <w:rPr>
          <w:lang w:val="en-US"/>
        </w:rPr>
        <w:tab/>
      </w:r>
      <w:r w:rsidRPr="00AF0B83">
        <w:rPr>
          <w:lang w:val="en-US"/>
        </w:rPr>
        <w:tab/>
      </w:r>
      <w:r w:rsidRPr="00AF0B83">
        <w:rPr>
          <w:b w:val="0"/>
          <w:bCs/>
          <w:sz w:val="20"/>
          <w:szCs w:val="14"/>
          <w:lang w:val="en-US"/>
        </w:rPr>
        <w:t>[English only]</w:t>
      </w:r>
    </w:p>
    <w:p w14:paraId="14C593D6" w14:textId="6A368724" w:rsidR="00AF0B83" w:rsidRPr="00AF0B83" w:rsidRDefault="00AF0B83" w:rsidP="00AF0B83">
      <w:pPr>
        <w:pStyle w:val="HChG"/>
        <w:rPr>
          <w:sz w:val="24"/>
          <w:szCs w:val="24"/>
          <w:lang w:val="en-US"/>
        </w:rPr>
      </w:pPr>
      <w:r w:rsidRPr="00AF0B83">
        <w:rPr>
          <w:lang w:val="en-US"/>
        </w:rPr>
        <w:tab/>
      </w:r>
      <w:r w:rsidRPr="00AF0B83">
        <w:rPr>
          <w:lang w:val="en-US"/>
        </w:rPr>
        <w:tab/>
      </w:r>
      <w:bookmarkStart w:id="69" w:name="_Toc478663192"/>
      <w:bookmarkStart w:id="70" w:name="_Toc468111754"/>
      <w:bookmarkStart w:id="71" w:name="_Toc455504040"/>
      <w:bookmarkStart w:id="72" w:name="_Toc35591765"/>
      <w:bookmarkStart w:id="73" w:name="_Toc76394897"/>
      <w:bookmarkStart w:id="74" w:name="_Hlk4427328"/>
      <w:r w:rsidRPr="00AF0B83">
        <w:rPr>
          <w:lang w:val="en-US"/>
        </w:rPr>
        <w:t xml:space="preserve">Status of the 1998 Agreement of the global registry and </w:t>
      </w:r>
      <w:r w:rsidR="00257DC4">
        <w:rPr>
          <w:lang w:val="en-US"/>
        </w:rPr>
        <w:br/>
      </w:r>
      <w:r w:rsidRPr="00AF0B83">
        <w:rPr>
          <w:lang w:val="en-US"/>
        </w:rPr>
        <w:t>of the compendium of candidates</w:t>
      </w:r>
      <w:r w:rsidRPr="007A20A0">
        <w:rPr>
          <w:b w:val="0"/>
          <w:bCs/>
          <w:sz w:val="20"/>
          <w:lang w:val="en-US"/>
        </w:rPr>
        <w:footnoteReference w:customMarkFollows="1" w:id="5"/>
        <w:t>*</w:t>
      </w:r>
      <w:bookmarkEnd w:id="69"/>
      <w:bookmarkEnd w:id="70"/>
      <w:bookmarkEnd w:id="71"/>
      <w:bookmarkEnd w:id="72"/>
      <w:bookmarkEnd w:id="73"/>
    </w:p>
    <w:p w14:paraId="7AC52373" w14:textId="48EB6D6F" w:rsidR="00AF0B83" w:rsidRPr="00AF0B83" w:rsidRDefault="00AF0B83" w:rsidP="00AF0B83">
      <w:pPr>
        <w:pStyle w:val="HChG"/>
        <w:rPr>
          <w:lang w:val="en-US"/>
        </w:rPr>
      </w:pPr>
      <w:bookmarkStart w:id="75" w:name="_Toc423423786"/>
      <w:bookmarkStart w:id="76" w:name="_Toc436139625"/>
      <w:r w:rsidRPr="00AF0B83">
        <w:rPr>
          <w:lang w:val="en-US"/>
        </w:rPr>
        <w:tab/>
      </w:r>
      <w:r w:rsidRPr="00AF0B83">
        <w:rPr>
          <w:lang w:val="en-US"/>
        </w:rPr>
        <w:tab/>
      </w:r>
      <w:bookmarkStart w:id="77" w:name="_Toc76394898"/>
      <w:r w:rsidRPr="00AF0B83">
        <w:rPr>
          <w:lang w:val="en-US"/>
        </w:rPr>
        <w:t xml:space="preserve">Situation on priorities and proposals to develop UN GTRs </w:t>
      </w:r>
      <w:r w:rsidR="00257DC4">
        <w:rPr>
          <w:lang w:val="en-US"/>
        </w:rPr>
        <w:br/>
      </w:r>
      <w:r w:rsidRPr="00AF0B83">
        <w:rPr>
          <w:lang w:val="en-US"/>
        </w:rPr>
        <w:t xml:space="preserve">as of </w:t>
      </w:r>
      <w:bookmarkEnd w:id="74"/>
      <w:bookmarkEnd w:id="75"/>
      <w:bookmarkEnd w:id="76"/>
      <w:r w:rsidRPr="00AF0B83">
        <w:rPr>
          <w:lang w:val="en-US"/>
        </w:rPr>
        <w:t>17 June 2021</w:t>
      </w:r>
      <w:bookmarkEnd w:id="77"/>
    </w:p>
    <w:p w14:paraId="77EDE125" w14:textId="77777777" w:rsidR="00AF0B83" w:rsidRPr="0055622C" w:rsidRDefault="00AF0B83" w:rsidP="00AF0B83">
      <w:pPr>
        <w:keepNext/>
        <w:keepLines/>
        <w:tabs>
          <w:tab w:val="right" w:pos="851"/>
        </w:tabs>
        <w:spacing w:before="240" w:after="120" w:line="240" w:lineRule="exact"/>
        <w:ind w:right="1134"/>
        <w:rPr>
          <w:b/>
          <w:sz w:val="24"/>
          <w:szCs w:val="24"/>
        </w:rPr>
      </w:pPr>
      <w:r w:rsidRPr="0055622C">
        <w:rPr>
          <w:b/>
          <w:sz w:val="24"/>
          <w:szCs w:val="24"/>
        </w:rPr>
        <w:t xml:space="preserve">GRVA </w:t>
      </w:r>
    </w:p>
    <w:tbl>
      <w:tblPr>
        <w:tblW w:w="997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5"/>
        <w:gridCol w:w="1155"/>
        <w:gridCol w:w="934"/>
        <w:gridCol w:w="1022"/>
        <w:gridCol w:w="1815"/>
        <w:gridCol w:w="3063"/>
      </w:tblGrid>
      <w:tr w:rsidR="00AF0B83" w:rsidRPr="0055622C" w14:paraId="507C8799" w14:textId="77777777" w:rsidTr="00AF0B83">
        <w:trPr>
          <w:trHeight w:val="603"/>
          <w:tblHeader/>
        </w:trPr>
        <w:tc>
          <w:tcPr>
            <w:tcW w:w="1985" w:type="dxa"/>
            <w:tcBorders>
              <w:top w:val="single" w:sz="4" w:space="0" w:color="auto"/>
              <w:left w:val="nil"/>
              <w:bottom w:val="single" w:sz="12" w:space="0" w:color="auto"/>
              <w:right w:val="nil"/>
            </w:tcBorders>
            <w:vAlign w:val="bottom"/>
            <w:hideMark/>
          </w:tcPr>
          <w:p w14:paraId="7BE337B5" w14:textId="77777777" w:rsidR="00AF0B83" w:rsidRPr="0055622C" w:rsidRDefault="00AF0B83" w:rsidP="00AF0B83">
            <w:pPr>
              <w:spacing w:before="80" w:after="80" w:line="200" w:lineRule="exact"/>
              <w:ind w:right="113"/>
              <w:rPr>
                <w:i/>
                <w:sz w:val="16"/>
                <w:szCs w:val="16"/>
              </w:rPr>
            </w:pPr>
            <w:r w:rsidRPr="0055622C">
              <w:rPr>
                <w:i/>
                <w:sz w:val="16"/>
                <w:szCs w:val="16"/>
              </w:rPr>
              <w:t>Item</w:t>
            </w:r>
          </w:p>
        </w:tc>
        <w:tc>
          <w:tcPr>
            <w:tcW w:w="1155" w:type="dxa"/>
            <w:tcBorders>
              <w:top w:val="single" w:sz="4" w:space="0" w:color="auto"/>
              <w:left w:val="nil"/>
              <w:bottom w:val="single" w:sz="12" w:space="0" w:color="auto"/>
              <w:right w:val="nil"/>
            </w:tcBorders>
            <w:vAlign w:val="bottom"/>
            <w:hideMark/>
          </w:tcPr>
          <w:p w14:paraId="56DD10EA" w14:textId="77777777" w:rsidR="00AF0B83" w:rsidRPr="00AF0B83" w:rsidRDefault="00AF0B83" w:rsidP="00AF0B83">
            <w:pPr>
              <w:spacing w:before="80" w:after="80" w:line="200" w:lineRule="exact"/>
              <w:ind w:right="113"/>
              <w:rPr>
                <w:i/>
                <w:sz w:val="16"/>
                <w:szCs w:val="16"/>
                <w:lang w:val="en-US"/>
              </w:rPr>
            </w:pPr>
            <w:r w:rsidRPr="00AF0B83">
              <w:rPr>
                <w:i/>
                <w:sz w:val="16"/>
                <w:szCs w:val="16"/>
                <w:lang w:val="en-US"/>
              </w:rPr>
              <w:t xml:space="preserve">Informal group </w:t>
            </w:r>
            <w:r w:rsidRPr="00AF0B83">
              <w:rPr>
                <w:i/>
                <w:sz w:val="16"/>
                <w:szCs w:val="16"/>
                <w:lang w:val="en-US"/>
              </w:rPr>
              <w:br/>
              <w:t>(Yes–No)/</w:t>
            </w:r>
            <w:r w:rsidRPr="00AF0B83">
              <w:rPr>
                <w:i/>
                <w:sz w:val="16"/>
                <w:szCs w:val="16"/>
                <w:lang w:val="en-US"/>
              </w:rPr>
              <w:br/>
              <w:t>Chair &amp; Vice-Chair</w:t>
            </w:r>
          </w:p>
        </w:tc>
        <w:tc>
          <w:tcPr>
            <w:tcW w:w="934" w:type="dxa"/>
            <w:tcBorders>
              <w:top w:val="single" w:sz="4" w:space="0" w:color="auto"/>
              <w:left w:val="nil"/>
              <w:bottom w:val="single" w:sz="12" w:space="0" w:color="auto"/>
              <w:right w:val="nil"/>
            </w:tcBorders>
            <w:vAlign w:val="bottom"/>
            <w:hideMark/>
          </w:tcPr>
          <w:p w14:paraId="79DECC14" w14:textId="77777777" w:rsidR="00AF0B83" w:rsidRPr="0055622C" w:rsidRDefault="00AF0B83" w:rsidP="00AF0B83">
            <w:pPr>
              <w:spacing w:before="80" w:after="80" w:line="200" w:lineRule="exact"/>
              <w:ind w:right="113"/>
              <w:rPr>
                <w:i/>
                <w:sz w:val="16"/>
                <w:szCs w:val="16"/>
              </w:rPr>
            </w:pPr>
            <w:r w:rsidRPr="0055622C">
              <w:rPr>
                <w:i/>
                <w:sz w:val="16"/>
                <w:szCs w:val="16"/>
              </w:rPr>
              <w:t>Tech. sponsor</w:t>
            </w:r>
          </w:p>
        </w:tc>
        <w:tc>
          <w:tcPr>
            <w:tcW w:w="1022" w:type="dxa"/>
            <w:tcBorders>
              <w:top w:val="single" w:sz="4" w:space="0" w:color="auto"/>
              <w:left w:val="nil"/>
              <w:bottom w:val="single" w:sz="12" w:space="0" w:color="auto"/>
              <w:right w:val="nil"/>
            </w:tcBorders>
            <w:vAlign w:val="bottom"/>
            <w:hideMark/>
          </w:tcPr>
          <w:p w14:paraId="73480AC2" w14:textId="77777777" w:rsidR="00AF0B83" w:rsidRPr="00AF0B83" w:rsidRDefault="00AF0B83" w:rsidP="00257DC4">
            <w:pPr>
              <w:spacing w:before="80" w:after="80" w:line="200" w:lineRule="exact"/>
              <w:ind w:left="32" w:right="79"/>
              <w:rPr>
                <w:i/>
                <w:sz w:val="16"/>
                <w:szCs w:val="16"/>
                <w:lang w:val="en-US"/>
              </w:rPr>
            </w:pPr>
            <w:r w:rsidRPr="00AF0B83">
              <w:rPr>
                <w:i/>
                <w:sz w:val="16"/>
                <w:szCs w:val="16"/>
                <w:lang w:val="en-US"/>
              </w:rPr>
              <w:t>Formal proposal (ECE/TRANS/WP.29/…)</w:t>
            </w:r>
          </w:p>
        </w:tc>
        <w:tc>
          <w:tcPr>
            <w:tcW w:w="1815" w:type="dxa"/>
            <w:tcBorders>
              <w:top w:val="single" w:sz="4" w:space="0" w:color="auto"/>
              <w:left w:val="nil"/>
              <w:bottom w:val="single" w:sz="12" w:space="0" w:color="auto"/>
              <w:right w:val="nil"/>
            </w:tcBorders>
            <w:vAlign w:val="bottom"/>
            <w:hideMark/>
          </w:tcPr>
          <w:p w14:paraId="2DD1991B" w14:textId="77777777" w:rsidR="00AF0B83" w:rsidRPr="00AF0B83" w:rsidRDefault="00AF0B83" w:rsidP="00AF0B83">
            <w:pPr>
              <w:spacing w:before="80" w:after="80" w:line="200" w:lineRule="exact"/>
              <w:ind w:right="-14"/>
              <w:rPr>
                <w:i/>
                <w:sz w:val="16"/>
                <w:szCs w:val="16"/>
                <w:lang w:val="en-US"/>
              </w:rPr>
            </w:pPr>
            <w:r w:rsidRPr="00AF0B83">
              <w:rPr>
                <w:i/>
                <w:sz w:val="16"/>
                <w:szCs w:val="16"/>
                <w:lang w:val="en-US"/>
              </w:rPr>
              <w:t>Proposal for a draft UN GTR (ECE/TRANS/WP.29/..)</w:t>
            </w:r>
          </w:p>
        </w:tc>
        <w:tc>
          <w:tcPr>
            <w:tcW w:w="3063" w:type="dxa"/>
            <w:tcBorders>
              <w:top w:val="single" w:sz="4" w:space="0" w:color="auto"/>
              <w:left w:val="nil"/>
              <w:bottom w:val="single" w:sz="12" w:space="0" w:color="auto"/>
              <w:right w:val="nil"/>
            </w:tcBorders>
            <w:vAlign w:val="bottom"/>
            <w:hideMark/>
          </w:tcPr>
          <w:p w14:paraId="5CEB788C" w14:textId="77777777" w:rsidR="00AF0B83" w:rsidRPr="0055622C" w:rsidRDefault="00AF0B83" w:rsidP="00AF0B83">
            <w:pPr>
              <w:spacing w:before="80" w:after="80" w:line="200" w:lineRule="exact"/>
              <w:ind w:right="113"/>
              <w:rPr>
                <w:i/>
                <w:sz w:val="16"/>
                <w:szCs w:val="16"/>
              </w:rPr>
            </w:pPr>
            <w:r w:rsidRPr="0055622C">
              <w:rPr>
                <w:i/>
                <w:sz w:val="16"/>
                <w:szCs w:val="16"/>
              </w:rPr>
              <w:t>State of play/Comments</w:t>
            </w:r>
          </w:p>
        </w:tc>
      </w:tr>
      <w:tr w:rsidR="00AF0B83" w:rsidRPr="001F696C" w14:paraId="212BD47C" w14:textId="77777777" w:rsidTr="00AF0B83">
        <w:tc>
          <w:tcPr>
            <w:tcW w:w="1985" w:type="dxa"/>
            <w:tcBorders>
              <w:top w:val="nil"/>
              <w:left w:val="nil"/>
              <w:bottom w:val="single" w:sz="12" w:space="0" w:color="auto"/>
              <w:right w:val="nil"/>
            </w:tcBorders>
            <w:hideMark/>
          </w:tcPr>
          <w:p w14:paraId="546AD245" w14:textId="77777777" w:rsidR="00AF0B83" w:rsidRPr="00137B9B" w:rsidRDefault="00AF0B83" w:rsidP="00AF0B83">
            <w:pPr>
              <w:spacing w:before="40" w:after="120" w:line="220" w:lineRule="exact"/>
              <w:ind w:right="9"/>
              <w:rPr>
                <w:lang w:val="es-ES"/>
              </w:rPr>
            </w:pPr>
            <w:r w:rsidRPr="00137B9B">
              <w:rPr>
                <w:lang w:val="es-ES"/>
              </w:rPr>
              <w:t>Amendment 1 to UN GTR No. 8 (ESC)</w:t>
            </w:r>
          </w:p>
        </w:tc>
        <w:tc>
          <w:tcPr>
            <w:tcW w:w="1155" w:type="dxa"/>
            <w:tcBorders>
              <w:top w:val="nil"/>
              <w:left w:val="nil"/>
              <w:bottom w:val="single" w:sz="12" w:space="0" w:color="auto"/>
              <w:right w:val="nil"/>
            </w:tcBorders>
            <w:hideMark/>
          </w:tcPr>
          <w:p w14:paraId="21118B2B" w14:textId="77777777" w:rsidR="00AF0B83" w:rsidRPr="0055622C" w:rsidRDefault="00AF0B83" w:rsidP="00AF0B83">
            <w:pPr>
              <w:spacing w:before="40" w:after="120" w:line="220" w:lineRule="exact"/>
              <w:ind w:right="113"/>
            </w:pPr>
            <w:r w:rsidRPr="0055622C">
              <w:t>No</w:t>
            </w:r>
          </w:p>
        </w:tc>
        <w:tc>
          <w:tcPr>
            <w:tcW w:w="934" w:type="dxa"/>
            <w:tcBorders>
              <w:top w:val="nil"/>
              <w:left w:val="nil"/>
              <w:bottom w:val="single" w:sz="12" w:space="0" w:color="auto"/>
              <w:right w:val="nil"/>
            </w:tcBorders>
            <w:hideMark/>
          </w:tcPr>
          <w:p w14:paraId="3914ABE4" w14:textId="77777777" w:rsidR="00AF0B83" w:rsidRPr="0055622C" w:rsidRDefault="00AF0B83" w:rsidP="00AF0B83">
            <w:pPr>
              <w:spacing w:before="40" w:after="120" w:line="220" w:lineRule="exact"/>
              <w:ind w:right="113"/>
            </w:pPr>
            <w:r w:rsidRPr="0055622C">
              <w:t>Korea</w:t>
            </w:r>
          </w:p>
        </w:tc>
        <w:tc>
          <w:tcPr>
            <w:tcW w:w="1022" w:type="dxa"/>
            <w:tcBorders>
              <w:top w:val="nil"/>
              <w:left w:val="nil"/>
              <w:bottom w:val="single" w:sz="12" w:space="0" w:color="auto"/>
              <w:right w:val="nil"/>
            </w:tcBorders>
            <w:hideMark/>
          </w:tcPr>
          <w:p w14:paraId="6913174D" w14:textId="77777777" w:rsidR="00AF0B83" w:rsidRPr="0055622C" w:rsidRDefault="00AF0B83" w:rsidP="00AF0B83">
            <w:pPr>
              <w:spacing w:before="40" w:after="120" w:line="220" w:lineRule="exact"/>
              <w:ind w:right="113"/>
            </w:pPr>
            <w:r w:rsidRPr="0055622C">
              <w:t>AC.3/56</w:t>
            </w:r>
          </w:p>
        </w:tc>
        <w:tc>
          <w:tcPr>
            <w:tcW w:w="1815" w:type="dxa"/>
            <w:tcBorders>
              <w:top w:val="nil"/>
              <w:left w:val="nil"/>
              <w:bottom w:val="single" w:sz="12" w:space="0" w:color="auto"/>
              <w:right w:val="nil"/>
            </w:tcBorders>
            <w:hideMark/>
          </w:tcPr>
          <w:p w14:paraId="1C71DE22" w14:textId="77777777" w:rsidR="00AF0B83" w:rsidRPr="0055622C" w:rsidRDefault="00AF0B83" w:rsidP="00AF0B83">
            <w:pPr>
              <w:spacing w:before="40" w:after="120" w:line="220" w:lineRule="exact"/>
              <w:ind w:right="113"/>
            </w:pPr>
            <w:r w:rsidRPr="0055622C">
              <w:t>GRVA/2020/34</w:t>
            </w:r>
          </w:p>
        </w:tc>
        <w:tc>
          <w:tcPr>
            <w:tcW w:w="3063" w:type="dxa"/>
            <w:tcBorders>
              <w:top w:val="nil"/>
              <w:left w:val="nil"/>
              <w:bottom w:val="single" w:sz="12" w:space="0" w:color="auto"/>
              <w:right w:val="nil"/>
            </w:tcBorders>
            <w:hideMark/>
          </w:tcPr>
          <w:p w14:paraId="57638D2D" w14:textId="77777777" w:rsidR="00AF0B83" w:rsidRPr="00AF0B83" w:rsidRDefault="00AF0B83" w:rsidP="00AF0B83">
            <w:pPr>
              <w:spacing w:before="40" w:after="120" w:line="220" w:lineRule="exact"/>
              <w:ind w:right="113"/>
              <w:rPr>
                <w:lang w:val="en-US"/>
              </w:rPr>
            </w:pPr>
            <w:r w:rsidRPr="00AF0B83">
              <w:rPr>
                <w:lang w:val="en-US"/>
              </w:rPr>
              <w:t>GRVA is reviewing the proposal tabled by the expert from Korea.</w:t>
            </w:r>
          </w:p>
        </w:tc>
      </w:tr>
    </w:tbl>
    <w:p w14:paraId="29836A6C" w14:textId="77777777" w:rsidR="00AF0B83" w:rsidRPr="0055622C" w:rsidRDefault="00AF0B83" w:rsidP="00AF0B83">
      <w:pPr>
        <w:keepNext/>
        <w:keepLines/>
        <w:tabs>
          <w:tab w:val="right" w:pos="851"/>
        </w:tabs>
        <w:spacing w:before="240" w:after="120" w:line="240" w:lineRule="exact"/>
        <w:ind w:right="1134"/>
        <w:rPr>
          <w:b/>
          <w:sz w:val="24"/>
          <w:szCs w:val="24"/>
        </w:rPr>
      </w:pPr>
      <w:r w:rsidRPr="0055622C">
        <w:rPr>
          <w:b/>
          <w:sz w:val="24"/>
          <w:szCs w:val="24"/>
        </w:rPr>
        <w:t>GRSP</w:t>
      </w:r>
    </w:p>
    <w:tbl>
      <w:tblPr>
        <w:tblW w:w="99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4"/>
        <w:gridCol w:w="1019"/>
        <w:gridCol w:w="1107"/>
        <w:gridCol w:w="1019"/>
        <w:gridCol w:w="1813"/>
        <w:gridCol w:w="3003"/>
      </w:tblGrid>
      <w:tr w:rsidR="00AF0B83" w:rsidRPr="0055622C" w14:paraId="000DA2EC" w14:textId="77777777" w:rsidTr="00AF0B83">
        <w:trPr>
          <w:trHeight w:val="1012"/>
          <w:tblHeader/>
        </w:trPr>
        <w:tc>
          <w:tcPr>
            <w:tcW w:w="1984" w:type="dxa"/>
            <w:tcBorders>
              <w:top w:val="single" w:sz="4" w:space="0" w:color="auto"/>
              <w:left w:val="nil"/>
              <w:bottom w:val="single" w:sz="12" w:space="0" w:color="auto"/>
              <w:right w:val="nil"/>
            </w:tcBorders>
            <w:vAlign w:val="bottom"/>
            <w:hideMark/>
          </w:tcPr>
          <w:p w14:paraId="31966EC0" w14:textId="77777777" w:rsidR="00AF0B83" w:rsidRPr="0055622C" w:rsidRDefault="00AF0B83" w:rsidP="00AF0B83">
            <w:pPr>
              <w:spacing w:before="80" w:after="80" w:line="200" w:lineRule="exact"/>
              <w:ind w:right="113"/>
              <w:rPr>
                <w:i/>
                <w:sz w:val="16"/>
                <w:szCs w:val="16"/>
              </w:rPr>
            </w:pPr>
            <w:r w:rsidRPr="0055622C">
              <w:rPr>
                <w:i/>
                <w:sz w:val="16"/>
                <w:szCs w:val="16"/>
              </w:rPr>
              <w:t>Item</w:t>
            </w:r>
          </w:p>
        </w:tc>
        <w:tc>
          <w:tcPr>
            <w:tcW w:w="1019" w:type="dxa"/>
            <w:tcBorders>
              <w:top w:val="single" w:sz="4" w:space="0" w:color="auto"/>
              <w:left w:val="nil"/>
              <w:bottom w:val="single" w:sz="12" w:space="0" w:color="auto"/>
              <w:right w:val="nil"/>
            </w:tcBorders>
            <w:vAlign w:val="bottom"/>
            <w:hideMark/>
          </w:tcPr>
          <w:p w14:paraId="73239A75" w14:textId="77777777" w:rsidR="00AF0B83" w:rsidRPr="00AF0B83" w:rsidRDefault="00AF0B83" w:rsidP="00AF0B83">
            <w:pPr>
              <w:spacing w:before="80" w:after="80" w:line="200" w:lineRule="exact"/>
              <w:ind w:right="23"/>
              <w:rPr>
                <w:i/>
                <w:sz w:val="16"/>
                <w:szCs w:val="16"/>
                <w:lang w:val="en-US"/>
              </w:rPr>
            </w:pPr>
            <w:r w:rsidRPr="00AF0B83">
              <w:rPr>
                <w:i/>
                <w:sz w:val="16"/>
                <w:szCs w:val="16"/>
                <w:lang w:val="en-US"/>
              </w:rPr>
              <w:t xml:space="preserve">Informal group </w:t>
            </w:r>
            <w:r w:rsidRPr="00AF0B83">
              <w:rPr>
                <w:i/>
                <w:sz w:val="16"/>
                <w:szCs w:val="16"/>
                <w:lang w:val="en-US"/>
              </w:rPr>
              <w:br/>
              <w:t>(Yes–No)/</w:t>
            </w:r>
            <w:r w:rsidRPr="00AF0B83">
              <w:rPr>
                <w:i/>
                <w:sz w:val="16"/>
                <w:szCs w:val="16"/>
                <w:lang w:val="en-US"/>
              </w:rPr>
              <w:br/>
              <w:t xml:space="preserve">Chair &amp; </w:t>
            </w:r>
            <w:r w:rsidRPr="00AF0B83">
              <w:rPr>
                <w:i/>
                <w:sz w:val="16"/>
                <w:szCs w:val="16"/>
                <w:lang w:val="en-US"/>
              </w:rPr>
              <w:br/>
              <w:t>Vice-Chair</w:t>
            </w:r>
          </w:p>
        </w:tc>
        <w:tc>
          <w:tcPr>
            <w:tcW w:w="1107" w:type="dxa"/>
            <w:tcBorders>
              <w:top w:val="single" w:sz="4" w:space="0" w:color="auto"/>
              <w:left w:val="nil"/>
              <w:bottom w:val="single" w:sz="12" w:space="0" w:color="auto"/>
              <w:right w:val="nil"/>
            </w:tcBorders>
            <w:vAlign w:val="bottom"/>
            <w:hideMark/>
          </w:tcPr>
          <w:p w14:paraId="37E96B1F" w14:textId="77777777" w:rsidR="00AF0B83" w:rsidRPr="0055622C" w:rsidRDefault="00AF0B83" w:rsidP="00AF0B83">
            <w:pPr>
              <w:spacing w:before="80" w:after="80" w:line="200" w:lineRule="exact"/>
              <w:ind w:right="113"/>
              <w:rPr>
                <w:i/>
                <w:sz w:val="16"/>
                <w:szCs w:val="16"/>
              </w:rPr>
            </w:pPr>
            <w:r w:rsidRPr="0055622C">
              <w:rPr>
                <w:i/>
                <w:sz w:val="16"/>
                <w:szCs w:val="16"/>
              </w:rPr>
              <w:t>Tech. sponsor</w:t>
            </w:r>
          </w:p>
        </w:tc>
        <w:tc>
          <w:tcPr>
            <w:tcW w:w="1019" w:type="dxa"/>
            <w:tcBorders>
              <w:top w:val="single" w:sz="4" w:space="0" w:color="auto"/>
              <w:left w:val="nil"/>
              <w:bottom w:val="single" w:sz="12" w:space="0" w:color="auto"/>
              <w:right w:val="nil"/>
            </w:tcBorders>
            <w:vAlign w:val="bottom"/>
            <w:hideMark/>
          </w:tcPr>
          <w:p w14:paraId="10BF5E67" w14:textId="77777777" w:rsidR="00AF0B83" w:rsidRPr="00AF0B83" w:rsidRDefault="00AF0B83" w:rsidP="00257DC4">
            <w:pPr>
              <w:spacing w:before="80" w:after="80" w:line="200" w:lineRule="exact"/>
              <w:ind w:left="34"/>
              <w:rPr>
                <w:i/>
                <w:sz w:val="16"/>
                <w:szCs w:val="16"/>
                <w:lang w:val="en-US"/>
              </w:rPr>
            </w:pPr>
            <w:r w:rsidRPr="00AF0B83">
              <w:rPr>
                <w:i/>
                <w:sz w:val="16"/>
                <w:szCs w:val="16"/>
                <w:lang w:val="en-US"/>
              </w:rPr>
              <w:t>Formal proposal (ECE/TRANS/WP.29/)…/</w:t>
            </w:r>
          </w:p>
        </w:tc>
        <w:tc>
          <w:tcPr>
            <w:tcW w:w="1813" w:type="dxa"/>
            <w:tcBorders>
              <w:top w:val="single" w:sz="4" w:space="0" w:color="auto"/>
              <w:left w:val="nil"/>
              <w:bottom w:val="single" w:sz="12" w:space="0" w:color="auto"/>
              <w:right w:val="nil"/>
            </w:tcBorders>
            <w:vAlign w:val="bottom"/>
            <w:hideMark/>
          </w:tcPr>
          <w:p w14:paraId="18955C9A" w14:textId="77777777" w:rsidR="00AF0B83" w:rsidRPr="00AF0B83" w:rsidRDefault="00AF0B83" w:rsidP="00AF0B83">
            <w:pPr>
              <w:spacing w:before="80" w:after="80" w:line="200" w:lineRule="exact"/>
              <w:rPr>
                <w:i/>
                <w:sz w:val="16"/>
                <w:szCs w:val="16"/>
                <w:lang w:val="en-US"/>
              </w:rPr>
            </w:pPr>
            <w:r w:rsidRPr="00AF0B83">
              <w:rPr>
                <w:i/>
                <w:sz w:val="16"/>
                <w:szCs w:val="16"/>
                <w:lang w:val="en-US"/>
              </w:rPr>
              <w:t>Proposal for a draft UN GTR (ECE/TRANS/WP.29/..)</w:t>
            </w:r>
          </w:p>
        </w:tc>
        <w:tc>
          <w:tcPr>
            <w:tcW w:w="3003" w:type="dxa"/>
            <w:tcBorders>
              <w:top w:val="single" w:sz="4" w:space="0" w:color="auto"/>
              <w:left w:val="nil"/>
              <w:bottom w:val="single" w:sz="12" w:space="0" w:color="auto"/>
              <w:right w:val="nil"/>
            </w:tcBorders>
            <w:vAlign w:val="bottom"/>
            <w:hideMark/>
          </w:tcPr>
          <w:p w14:paraId="350E48DA" w14:textId="77777777" w:rsidR="00AF0B83" w:rsidRPr="0055622C" w:rsidRDefault="00AF0B83" w:rsidP="00AF0B83">
            <w:pPr>
              <w:spacing w:before="80" w:after="80" w:line="200" w:lineRule="exact"/>
              <w:ind w:right="113"/>
              <w:rPr>
                <w:i/>
                <w:sz w:val="16"/>
                <w:szCs w:val="16"/>
              </w:rPr>
            </w:pPr>
            <w:r w:rsidRPr="0055622C">
              <w:rPr>
                <w:i/>
                <w:sz w:val="16"/>
                <w:szCs w:val="16"/>
              </w:rPr>
              <w:t>State of play/Comments</w:t>
            </w:r>
          </w:p>
        </w:tc>
      </w:tr>
      <w:tr w:rsidR="00AF0B83" w:rsidRPr="001F696C" w14:paraId="2283F201" w14:textId="77777777" w:rsidTr="00AF0B83">
        <w:trPr>
          <w:trHeight w:val="642"/>
        </w:trPr>
        <w:tc>
          <w:tcPr>
            <w:tcW w:w="1984" w:type="dxa"/>
            <w:tcBorders>
              <w:top w:val="nil"/>
              <w:left w:val="nil"/>
              <w:bottom w:val="single" w:sz="4" w:space="0" w:color="auto"/>
              <w:right w:val="nil"/>
            </w:tcBorders>
            <w:hideMark/>
          </w:tcPr>
          <w:p w14:paraId="262FF567" w14:textId="77777777" w:rsidR="00AF0B83" w:rsidRPr="00AF0B83" w:rsidRDefault="00AF0B83" w:rsidP="00AF0B83">
            <w:pPr>
              <w:spacing w:before="40" w:after="120" w:line="220" w:lineRule="exact"/>
              <w:ind w:right="42"/>
              <w:rPr>
                <w:lang w:val="en-US"/>
              </w:rPr>
            </w:pPr>
            <w:r w:rsidRPr="00AF0B83">
              <w:rPr>
                <w:lang w:val="en-US"/>
              </w:rPr>
              <w:t>Phase 2 of UN GTR No. 7</w:t>
            </w:r>
            <w:r w:rsidRPr="00AF0B83">
              <w:rPr>
                <w:lang w:val="en-US"/>
              </w:rPr>
              <w:br/>
              <w:t>(Head Restraints)</w:t>
            </w:r>
          </w:p>
        </w:tc>
        <w:tc>
          <w:tcPr>
            <w:tcW w:w="1019" w:type="dxa"/>
            <w:tcBorders>
              <w:top w:val="nil"/>
              <w:left w:val="nil"/>
              <w:bottom w:val="single" w:sz="4" w:space="0" w:color="auto"/>
              <w:right w:val="nil"/>
            </w:tcBorders>
            <w:hideMark/>
          </w:tcPr>
          <w:p w14:paraId="18E636B4" w14:textId="77777777" w:rsidR="00AF0B83" w:rsidRPr="0055622C" w:rsidRDefault="00AF0B83" w:rsidP="00AF0B83">
            <w:pPr>
              <w:spacing w:before="40" w:after="120" w:line="220" w:lineRule="exact"/>
              <w:ind w:right="113"/>
            </w:pPr>
            <w:r w:rsidRPr="0055622C">
              <w:t>Yes/UK</w:t>
            </w:r>
          </w:p>
        </w:tc>
        <w:tc>
          <w:tcPr>
            <w:tcW w:w="1107" w:type="dxa"/>
            <w:tcBorders>
              <w:top w:val="nil"/>
              <w:left w:val="nil"/>
              <w:bottom w:val="single" w:sz="4" w:space="0" w:color="auto"/>
              <w:right w:val="nil"/>
            </w:tcBorders>
            <w:hideMark/>
          </w:tcPr>
          <w:p w14:paraId="52CD670A" w14:textId="77777777" w:rsidR="00AF0B83" w:rsidRPr="0055622C" w:rsidRDefault="00AF0B83" w:rsidP="00AF0B83">
            <w:pPr>
              <w:spacing w:before="40" w:after="120" w:line="220" w:lineRule="exact"/>
              <w:ind w:right="113"/>
            </w:pPr>
            <w:r w:rsidRPr="0055622C">
              <w:t>Japan</w:t>
            </w:r>
          </w:p>
        </w:tc>
        <w:tc>
          <w:tcPr>
            <w:tcW w:w="1019" w:type="dxa"/>
            <w:tcBorders>
              <w:top w:val="nil"/>
              <w:left w:val="nil"/>
              <w:bottom w:val="single" w:sz="4" w:space="0" w:color="auto"/>
              <w:right w:val="nil"/>
            </w:tcBorders>
          </w:tcPr>
          <w:p w14:paraId="2CF6C7B2" w14:textId="77777777" w:rsidR="00AF0B83" w:rsidRPr="0055622C" w:rsidRDefault="00AF0B83" w:rsidP="00AF0B83">
            <w:pPr>
              <w:spacing w:before="40" w:after="120" w:line="220" w:lineRule="exact"/>
              <w:ind w:right="113"/>
            </w:pPr>
            <w:r w:rsidRPr="0055622C">
              <w:t>AC.3/25/</w:t>
            </w:r>
            <w:r w:rsidRPr="0055622C">
              <w:br/>
              <w:t>Rev.1</w:t>
            </w:r>
          </w:p>
          <w:p w14:paraId="1257C212" w14:textId="77777777" w:rsidR="00AF0B83" w:rsidRPr="0055622C" w:rsidRDefault="00AF0B83" w:rsidP="00AF0B83">
            <w:pPr>
              <w:spacing w:before="40" w:after="120" w:line="220" w:lineRule="exact"/>
              <w:ind w:right="113"/>
            </w:pPr>
          </w:p>
        </w:tc>
        <w:tc>
          <w:tcPr>
            <w:tcW w:w="1813" w:type="dxa"/>
            <w:tcBorders>
              <w:top w:val="nil"/>
              <w:left w:val="nil"/>
              <w:bottom w:val="single" w:sz="4" w:space="0" w:color="auto"/>
              <w:right w:val="nil"/>
            </w:tcBorders>
            <w:hideMark/>
          </w:tcPr>
          <w:p w14:paraId="4BBCEE2D" w14:textId="77777777" w:rsidR="00AF0B83" w:rsidRPr="0055622C" w:rsidRDefault="00AF0B83" w:rsidP="00AF0B83">
            <w:pPr>
              <w:spacing w:before="40" w:after="120" w:line="220" w:lineRule="exact"/>
              <w:ind w:right="113"/>
            </w:pPr>
            <w:r w:rsidRPr="0055622C">
              <w:t>GRSP/2021/2</w:t>
            </w:r>
          </w:p>
          <w:p w14:paraId="2A0A12AF" w14:textId="77777777" w:rsidR="00AF0B83" w:rsidRPr="0055622C" w:rsidRDefault="00AF0B83" w:rsidP="00AF0B83">
            <w:pPr>
              <w:spacing w:before="40" w:after="120" w:line="220" w:lineRule="exact"/>
              <w:ind w:right="113"/>
            </w:pPr>
          </w:p>
        </w:tc>
        <w:tc>
          <w:tcPr>
            <w:tcW w:w="3003" w:type="dxa"/>
            <w:tcBorders>
              <w:top w:val="nil"/>
              <w:left w:val="nil"/>
              <w:bottom w:val="single" w:sz="4" w:space="0" w:color="auto"/>
              <w:right w:val="nil"/>
            </w:tcBorders>
            <w:hideMark/>
          </w:tcPr>
          <w:p w14:paraId="5F7B9159" w14:textId="77777777" w:rsidR="00AF0B83" w:rsidRPr="00AF0B83" w:rsidRDefault="00AF0B83" w:rsidP="00AF0B83">
            <w:pPr>
              <w:spacing w:before="40" w:after="120" w:line="220" w:lineRule="exact"/>
              <w:ind w:right="113"/>
              <w:jc w:val="both"/>
              <w:rPr>
                <w:lang w:val="en-US"/>
              </w:rPr>
            </w:pPr>
            <w:r w:rsidRPr="00AF0B83">
              <w:rPr>
                <w:lang w:val="en-US"/>
              </w:rPr>
              <w:t xml:space="preserve">GRSP recommended draft Addendum 1 to the M.R.1 to the November 2021 session of AC.3. </w:t>
            </w:r>
          </w:p>
        </w:tc>
      </w:tr>
      <w:tr w:rsidR="00AF0B83" w:rsidRPr="001F696C" w14:paraId="160FD919" w14:textId="77777777" w:rsidTr="00AF0B83">
        <w:trPr>
          <w:trHeight w:val="711"/>
        </w:trPr>
        <w:tc>
          <w:tcPr>
            <w:tcW w:w="1984" w:type="dxa"/>
            <w:tcBorders>
              <w:top w:val="single" w:sz="4" w:space="0" w:color="auto"/>
              <w:left w:val="nil"/>
              <w:bottom w:val="single" w:sz="4" w:space="0" w:color="auto"/>
              <w:right w:val="nil"/>
            </w:tcBorders>
            <w:hideMark/>
          </w:tcPr>
          <w:p w14:paraId="3AE7CEB4" w14:textId="77777777" w:rsidR="00AF0B83" w:rsidRPr="00AF0B83" w:rsidRDefault="00AF0B83" w:rsidP="00AF0B83">
            <w:pPr>
              <w:spacing w:before="40" w:after="120" w:line="220" w:lineRule="exact"/>
              <w:ind w:right="113"/>
              <w:rPr>
                <w:lang w:val="en-US"/>
              </w:rPr>
            </w:pPr>
            <w:r w:rsidRPr="00AF0B83">
              <w:rPr>
                <w:lang w:val="en-US"/>
              </w:rPr>
              <w:t>Amendment 3 to UN GTR No. 9</w:t>
            </w:r>
          </w:p>
        </w:tc>
        <w:tc>
          <w:tcPr>
            <w:tcW w:w="1019" w:type="dxa"/>
            <w:tcBorders>
              <w:top w:val="single" w:sz="4" w:space="0" w:color="auto"/>
              <w:left w:val="nil"/>
              <w:bottom w:val="single" w:sz="4" w:space="0" w:color="auto"/>
              <w:right w:val="nil"/>
            </w:tcBorders>
          </w:tcPr>
          <w:p w14:paraId="69F1AE06" w14:textId="77777777" w:rsidR="00AF0B83" w:rsidRPr="00AF0B83" w:rsidRDefault="00AF0B83" w:rsidP="00AF0B83">
            <w:pPr>
              <w:spacing w:before="40" w:after="120" w:line="220" w:lineRule="exact"/>
              <w:ind w:right="113"/>
              <w:rPr>
                <w:lang w:val="en-US"/>
              </w:rPr>
            </w:pPr>
          </w:p>
        </w:tc>
        <w:tc>
          <w:tcPr>
            <w:tcW w:w="1107" w:type="dxa"/>
            <w:tcBorders>
              <w:top w:val="single" w:sz="4" w:space="0" w:color="auto"/>
              <w:left w:val="nil"/>
              <w:bottom w:val="single" w:sz="4" w:space="0" w:color="auto"/>
              <w:right w:val="nil"/>
            </w:tcBorders>
            <w:hideMark/>
          </w:tcPr>
          <w:p w14:paraId="77AE05D3" w14:textId="77777777" w:rsidR="00AF0B83" w:rsidRPr="0055622C" w:rsidRDefault="00AF0B83" w:rsidP="00AF0B83">
            <w:pPr>
              <w:spacing w:before="40" w:after="120" w:line="220" w:lineRule="exact"/>
              <w:ind w:right="113"/>
              <w:rPr>
                <w:spacing w:val="-4"/>
              </w:rPr>
            </w:pPr>
            <w:r w:rsidRPr="0055622C">
              <w:rPr>
                <w:spacing w:val="-4"/>
              </w:rPr>
              <w:t>Netherlands</w:t>
            </w:r>
          </w:p>
        </w:tc>
        <w:tc>
          <w:tcPr>
            <w:tcW w:w="1019" w:type="dxa"/>
            <w:tcBorders>
              <w:top w:val="single" w:sz="4" w:space="0" w:color="auto"/>
              <w:left w:val="nil"/>
              <w:bottom w:val="single" w:sz="4" w:space="0" w:color="auto"/>
              <w:right w:val="nil"/>
            </w:tcBorders>
            <w:hideMark/>
          </w:tcPr>
          <w:p w14:paraId="6A227433" w14:textId="77777777" w:rsidR="00AF0B83" w:rsidRPr="0055622C" w:rsidRDefault="00AF0B83" w:rsidP="00AF0B83">
            <w:pPr>
              <w:spacing w:before="40" w:after="120" w:line="220" w:lineRule="exact"/>
              <w:ind w:right="113"/>
            </w:pPr>
            <w:r w:rsidRPr="0055622C">
              <w:t>AC.3/31</w:t>
            </w:r>
          </w:p>
        </w:tc>
        <w:tc>
          <w:tcPr>
            <w:tcW w:w="1813" w:type="dxa"/>
            <w:tcBorders>
              <w:top w:val="single" w:sz="4" w:space="0" w:color="auto"/>
              <w:left w:val="nil"/>
              <w:bottom w:val="single" w:sz="4" w:space="0" w:color="auto"/>
              <w:right w:val="nil"/>
            </w:tcBorders>
            <w:hideMark/>
          </w:tcPr>
          <w:p w14:paraId="46D0AECE" w14:textId="77777777" w:rsidR="00AF0B83" w:rsidRPr="00AF0B83" w:rsidRDefault="00AF0B83" w:rsidP="00AF0B83">
            <w:pPr>
              <w:spacing w:before="40" w:after="120" w:line="220" w:lineRule="exact"/>
              <w:ind w:right="113"/>
              <w:rPr>
                <w:lang w:val="en-US"/>
              </w:rPr>
            </w:pPr>
            <w:r w:rsidRPr="00AF0B83">
              <w:rPr>
                <w:lang w:val="en-US"/>
              </w:rPr>
              <w:t>GRSP/2012/2 (Final report)</w:t>
            </w:r>
            <w:r w:rsidRPr="00AF0B83">
              <w:rPr>
                <w:lang w:val="en-US"/>
              </w:rPr>
              <w:br/>
              <w:t>GRSP/2014/5 (final text of the Amend.)</w:t>
            </w:r>
          </w:p>
          <w:p w14:paraId="4ECEEC5A" w14:textId="77777777" w:rsidR="00AF0B83" w:rsidRPr="0055622C" w:rsidRDefault="00AF0B83" w:rsidP="00AF0B83">
            <w:pPr>
              <w:spacing w:before="40" w:after="120" w:line="220" w:lineRule="exact"/>
              <w:ind w:right="113"/>
            </w:pPr>
            <w:r w:rsidRPr="0055622C">
              <w:t>2021/83</w:t>
            </w:r>
          </w:p>
        </w:tc>
        <w:tc>
          <w:tcPr>
            <w:tcW w:w="3003" w:type="dxa"/>
            <w:tcBorders>
              <w:top w:val="single" w:sz="4" w:space="0" w:color="auto"/>
              <w:left w:val="nil"/>
              <w:bottom w:val="single" w:sz="4" w:space="0" w:color="auto"/>
              <w:right w:val="nil"/>
            </w:tcBorders>
            <w:hideMark/>
          </w:tcPr>
          <w:p w14:paraId="734E1887" w14:textId="77777777" w:rsidR="00AF0B83" w:rsidRPr="00AF0B83" w:rsidRDefault="00AF0B83" w:rsidP="00AF0B83">
            <w:pPr>
              <w:spacing w:before="40" w:after="120" w:line="220" w:lineRule="exact"/>
              <w:ind w:right="113"/>
              <w:jc w:val="both"/>
              <w:rPr>
                <w:lang w:val="en-US"/>
              </w:rPr>
            </w:pPr>
            <w:r w:rsidRPr="00AF0B83">
              <w:rPr>
                <w:lang w:val="en-US"/>
              </w:rPr>
              <w:t>AC.3 delayed vote. A task Force under the supervision of GRSP will continue to work until December 2021 session of GRSP to accommodate still pending issues. AC.3 adopted the revised authorization to develop the work (2021/83) and agreed to resume discussion on this subject at its November 2021 session on the basis of a progress report of the Task Force.</w:t>
            </w:r>
          </w:p>
        </w:tc>
      </w:tr>
      <w:tr w:rsidR="00AF0B83" w:rsidRPr="0055622C" w14:paraId="1DD45CB4" w14:textId="77777777" w:rsidTr="00AF0B83">
        <w:trPr>
          <w:trHeight w:val="711"/>
        </w:trPr>
        <w:tc>
          <w:tcPr>
            <w:tcW w:w="1984" w:type="dxa"/>
            <w:tcBorders>
              <w:top w:val="single" w:sz="4" w:space="0" w:color="auto"/>
              <w:left w:val="nil"/>
              <w:bottom w:val="single" w:sz="4" w:space="0" w:color="auto"/>
              <w:right w:val="nil"/>
            </w:tcBorders>
            <w:hideMark/>
          </w:tcPr>
          <w:p w14:paraId="790856D7" w14:textId="77777777" w:rsidR="00AF0B83" w:rsidRPr="00AF0B83" w:rsidRDefault="00AF0B83" w:rsidP="00AF0B83">
            <w:pPr>
              <w:spacing w:before="40" w:after="120" w:line="220" w:lineRule="exact"/>
              <w:ind w:right="113"/>
              <w:rPr>
                <w:lang w:val="en-US"/>
              </w:rPr>
            </w:pPr>
            <w:r w:rsidRPr="00AF0B83">
              <w:rPr>
                <w:lang w:val="en-US"/>
              </w:rPr>
              <w:t>Amendment 4 to UN GTR No. 9</w:t>
            </w:r>
          </w:p>
        </w:tc>
        <w:tc>
          <w:tcPr>
            <w:tcW w:w="1019" w:type="dxa"/>
            <w:tcBorders>
              <w:top w:val="single" w:sz="4" w:space="0" w:color="auto"/>
              <w:left w:val="nil"/>
              <w:bottom w:val="single" w:sz="4" w:space="0" w:color="auto"/>
              <w:right w:val="nil"/>
            </w:tcBorders>
          </w:tcPr>
          <w:p w14:paraId="4FF8703D" w14:textId="77777777" w:rsidR="00AF0B83" w:rsidRPr="00AF0B83" w:rsidRDefault="00AF0B83" w:rsidP="00AF0B83">
            <w:pPr>
              <w:spacing w:before="40" w:after="120" w:line="220" w:lineRule="exact"/>
              <w:ind w:right="113"/>
              <w:rPr>
                <w:lang w:val="en-US"/>
              </w:rPr>
            </w:pPr>
          </w:p>
        </w:tc>
        <w:tc>
          <w:tcPr>
            <w:tcW w:w="1107" w:type="dxa"/>
            <w:tcBorders>
              <w:top w:val="single" w:sz="4" w:space="0" w:color="auto"/>
              <w:left w:val="nil"/>
              <w:bottom w:val="single" w:sz="4" w:space="0" w:color="auto"/>
              <w:right w:val="nil"/>
            </w:tcBorders>
            <w:hideMark/>
          </w:tcPr>
          <w:p w14:paraId="08F6B100" w14:textId="77777777" w:rsidR="00AF0B83" w:rsidRPr="0055622C" w:rsidRDefault="00AF0B83" w:rsidP="00AF0B83">
            <w:pPr>
              <w:spacing w:before="40" w:after="120" w:line="220" w:lineRule="exact"/>
              <w:ind w:right="113"/>
              <w:rPr>
                <w:spacing w:val="-4"/>
              </w:rPr>
            </w:pPr>
            <w:r w:rsidRPr="0055622C">
              <w:rPr>
                <w:spacing w:val="-4"/>
              </w:rPr>
              <w:t>Republic of Korea</w:t>
            </w:r>
          </w:p>
        </w:tc>
        <w:tc>
          <w:tcPr>
            <w:tcW w:w="1019" w:type="dxa"/>
            <w:tcBorders>
              <w:top w:val="single" w:sz="4" w:space="0" w:color="auto"/>
              <w:left w:val="nil"/>
              <w:bottom w:val="single" w:sz="4" w:space="0" w:color="auto"/>
              <w:right w:val="nil"/>
            </w:tcBorders>
          </w:tcPr>
          <w:p w14:paraId="7AF1027F" w14:textId="77777777" w:rsidR="00AF0B83" w:rsidRPr="0055622C" w:rsidRDefault="00AF0B83" w:rsidP="00AF0B83">
            <w:pPr>
              <w:spacing w:before="40" w:after="120" w:line="220" w:lineRule="exact"/>
              <w:ind w:right="113"/>
            </w:pPr>
          </w:p>
        </w:tc>
        <w:tc>
          <w:tcPr>
            <w:tcW w:w="1813" w:type="dxa"/>
            <w:tcBorders>
              <w:top w:val="single" w:sz="4" w:space="0" w:color="auto"/>
              <w:left w:val="nil"/>
              <w:bottom w:val="single" w:sz="4" w:space="0" w:color="auto"/>
              <w:right w:val="nil"/>
            </w:tcBorders>
            <w:hideMark/>
          </w:tcPr>
          <w:p w14:paraId="0AF9B681" w14:textId="77777777" w:rsidR="00AF0B83" w:rsidRPr="0055622C" w:rsidRDefault="00AF0B83" w:rsidP="00AF0B83">
            <w:pPr>
              <w:spacing w:before="40" w:after="120" w:line="220" w:lineRule="exact"/>
              <w:ind w:right="113"/>
            </w:pPr>
            <w:r w:rsidRPr="0055622C">
              <w:t>AC.3/45/Rev.1</w:t>
            </w:r>
          </w:p>
          <w:p w14:paraId="28DB29CA" w14:textId="77777777" w:rsidR="00AF0B83" w:rsidRPr="0055622C" w:rsidRDefault="00AF0B83" w:rsidP="00AF0B83">
            <w:pPr>
              <w:spacing w:before="40" w:after="120" w:line="220" w:lineRule="exact"/>
              <w:ind w:right="113"/>
            </w:pPr>
            <w:r w:rsidRPr="0055622C">
              <w:t>2018/162 (ToR)</w:t>
            </w:r>
          </w:p>
        </w:tc>
        <w:tc>
          <w:tcPr>
            <w:tcW w:w="3003" w:type="dxa"/>
            <w:tcBorders>
              <w:top w:val="single" w:sz="4" w:space="0" w:color="auto"/>
              <w:left w:val="nil"/>
              <w:bottom w:val="single" w:sz="4" w:space="0" w:color="auto"/>
              <w:right w:val="nil"/>
            </w:tcBorders>
            <w:hideMark/>
          </w:tcPr>
          <w:p w14:paraId="7ADEE353" w14:textId="77777777" w:rsidR="00AF0B83" w:rsidRPr="00AF0B83" w:rsidRDefault="00AF0B83" w:rsidP="00AF0B83">
            <w:pPr>
              <w:rPr>
                <w:lang w:val="en-US"/>
              </w:rPr>
            </w:pPr>
            <w:r w:rsidRPr="00AF0B83">
              <w:rPr>
                <w:lang w:val="en-US"/>
              </w:rPr>
              <w:t xml:space="preserve">AC.3 endorsed the ToR of IWG-DPPS (…/2018/162). </w:t>
            </w:r>
          </w:p>
          <w:p w14:paraId="53C3E927" w14:textId="77777777" w:rsidR="00AF0B83" w:rsidRPr="0055622C" w:rsidRDefault="00AF0B83" w:rsidP="00AF0B83">
            <w:pPr>
              <w:spacing w:before="40" w:after="120" w:line="220" w:lineRule="exact"/>
              <w:ind w:right="113"/>
              <w:jc w:val="both"/>
            </w:pPr>
            <w:r w:rsidRPr="00AF0B83">
              <w:rPr>
                <w:lang w:val="en-US"/>
              </w:rPr>
              <w:t xml:space="preserve">GRSP will resume consideration on Amendment 4 to the UN GTR to provide the test procedure for deployable systems of the outer surface to ensure an adequate protection of pedestrians at its December 2021 session. </w:t>
            </w:r>
            <w:r w:rsidRPr="0055622C">
              <w:t>Mandate of the IWG was extended until November 2022.</w:t>
            </w:r>
          </w:p>
        </w:tc>
      </w:tr>
      <w:tr w:rsidR="00AF0B83" w:rsidRPr="0055622C" w14:paraId="49F4F20F" w14:textId="77777777" w:rsidTr="00AF0B83">
        <w:trPr>
          <w:trHeight w:val="551"/>
        </w:trPr>
        <w:tc>
          <w:tcPr>
            <w:tcW w:w="1984" w:type="dxa"/>
            <w:tcBorders>
              <w:top w:val="single" w:sz="4" w:space="0" w:color="auto"/>
              <w:left w:val="nil"/>
              <w:bottom w:val="single" w:sz="4" w:space="0" w:color="auto"/>
              <w:right w:val="nil"/>
            </w:tcBorders>
            <w:hideMark/>
          </w:tcPr>
          <w:p w14:paraId="76F52F91" w14:textId="77777777" w:rsidR="00AF0B83" w:rsidRPr="00AF0B83" w:rsidRDefault="00AF0B83" w:rsidP="00AF0B83">
            <w:pPr>
              <w:spacing w:before="40" w:after="120" w:line="220" w:lineRule="exact"/>
              <w:ind w:right="113"/>
              <w:rPr>
                <w:lang w:val="en-US"/>
              </w:rPr>
            </w:pPr>
            <w:r w:rsidRPr="00AF0B83">
              <w:rPr>
                <w:lang w:val="en-US"/>
              </w:rPr>
              <w:t>Phase 2 of UN GTR No. 13 (HFCV)</w:t>
            </w:r>
          </w:p>
        </w:tc>
        <w:tc>
          <w:tcPr>
            <w:tcW w:w="1019" w:type="dxa"/>
            <w:tcBorders>
              <w:top w:val="single" w:sz="4" w:space="0" w:color="auto"/>
              <w:left w:val="nil"/>
              <w:bottom w:val="single" w:sz="4" w:space="0" w:color="auto"/>
              <w:right w:val="nil"/>
            </w:tcBorders>
          </w:tcPr>
          <w:p w14:paraId="372EC723" w14:textId="77777777" w:rsidR="00AF0B83" w:rsidRPr="00AF0B83" w:rsidRDefault="00AF0B83" w:rsidP="00AF0B83">
            <w:pPr>
              <w:spacing w:before="40" w:after="120" w:line="220" w:lineRule="exact"/>
              <w:ind w:right="113"/>
              <w:rPr>
                <w:lang w:val="en-US"/>
              </w:rPr>
            </w:pPr>
          </w:p>
        </w:tc>
        <w:tc>
          <w:tcPr>
            <w:tcW w:w="1107" w:type="dxa"/>
            <w:tcBorders>
              <w:top w:val="single" w:sz="4" w:space="0" w:color="auto"/>
              <w:left w:val="nil"/>
              <w:bottom w:val="single" w:sz="4" w:space="0" w:color="auto"/>
              <w:right w:val="nil"/>
            </w:tcBorders>
            <w:hideMark/>
          </w:tcPr>
          <w:p w14:paraId="189A4E21" w14:textId="77777777" w:rsidR="00AF0B83" w:rsidRPr="00AF0B83" w:rsidRDefault="00AF0B83" w:rsidP="00AF0B83">
            <w:pPr>
              <w:spacing w:before="40" w:after="120" w:line="220" w:lineRule="exact"/>
              <w:ind w:right="113"/>
              <w:rPr>
                <w:lang w:val="en-US"/>
              </w:rPr>
            </w:pPr>
            <w:r w:rsidRPr="00AF0B83">
              <w:rPr>
                <w:lang w:val="en-US"/>
              </w:rPr>
              <w:t>Japan, Republic of Korea and the European Union</w:t>
            </w:r>
          </w:p>
        </w:tc>
        <w:tc>
          <w:tcPr>
            <w:tcW w:w="1019" w:type="dxa"/>
            <w:tcBorders>
              <w:top w:val="single" w:sz="4" w:space="0" w:color="auto"/>
              <w:left w:val="nil"/>
              <w:bottom w:val="single" w:sz="4" w:space="0" w:color="auto"/>
              <w:right w:val="nil"/>
            </w:tcBorders>
          </w:tcPr>
          <w:p w14:paraId="72B3F53E" w14:textId="77777777" w:rsidR="00AF0B83" w:rsidRPr="00AF0B83" w:rsidRDefault="00AF0B83" w:rsidP="00AF0B83">
            <w:pPr>
              <w:spacing w:before="40" w:after="120" w:line="220" w:lineRule="exact"/>
              <w:ind w:right="113"/>
              <w:rPr>
                <w:lang w:val="en-US"/>
              </w:rPr>
            </w:pPr>
          </w:p>
        </w:tc>
        <w:tc>
          <w:tcPr>
            <w:tcW w:w="1813" w:type="dxa"/>
            <w:tcBorders>
              <w:top w:val="single" w:sz="4" w:space="0" w:color="auto"/>
              <w:left w:val="nil"/>
              <w:bottom w:val="single" w:sz="4" w:space="0" w:color="auto"/>
              <w:right w:val="nil"/>
            </w:tcBorders>
            <w:hideMark/>
          </w:tcPr>
          <w:p w14:paraId="7CD440A2" w14:textId="77777777" w:rsidR="00AF0B83" w:rsidRPr="0055622C" w:rsidRDefault="00AF0B83" w:rsidP="00AF0B83">
            <w:pPr>
              <w:spacing w:before="40" w:after="120" w:line="220" w:lineRule="exact"/>
              <w:ind w:right="113"/>
              <w:rPr>
                <w:bCs/>
              </w:rPr>
            </w:pPr>
            <w:r w:rsidRPr="0055622C">
              <w:rPr>
                <w:bCs/>
              </w:rPr>
              <w:t>AC.3/49</w:t>
            </w:r>
          </w:p>
          <w:p w14:paraId="75C08374" w14:textId="77777777" w:rsidR="00AF0B83" w:rsidRPr="0055622C" w:rsidRDefault="00AF0B83" w:rsidP="00AF0B83">
            <w:pPr>
              <w:spacing w:before="40" w:after="120" w:line="220" w:lineRule="exact"/>
              <w:ind w:right="113"/>
              <w:rPr>
                <w:bCs/>
              </w:rPr>
            </w:pPr>
            <w:r w:rsidRPr="0055622C">
              <w:t>2018/75 (ToR)</w:t>
            </w:r>
          </w:p>
        </w:tc>
        <w:tc>
          <w:tcPr>
            <w:tcW w:w="3003" w:type="dxa"/>
            <w:tcBorders>
              <w:top w:val="single" w:sz="4" w:space="0" w:color="auto"/>
              <w:left w:val="nil"/>
              <w:bottom w:val="single" w:sz="4" w:space="0" w:color="auto"/>
              <w:right w:val="nil"/>
            </w:tcBorders>
            <w:hideMark/>
          </w:tcPr>
          <w:p w14:paraId="757FFC0A" w14:textId="77777777" w:rsidR="00AF0B83" w:rsidRPr="0055622C" w:rsidRDefault="00AF0B83" w:rsidP="00AF0B83">
            <w:pPr>
              <w:spacing w:before="40" w:after="120" w:line="220" w:lineRule="exact"/>
              <w:ind w:right="113"/>
              <w:jc w:val="both"/>
            </w:pPr>
            <w:r w:rsidRPr="00AF0B83">
              <w:rPr>
                <w:lang w:val="en-US"/>
              </w:rPr>
              <w:t xml:space="preserve">The ToR of IWG were endorsed at June 2018 session of AC.3 (ECE/TRANS/WP.29/2018/75). </w:t>
            </w:r>
            <w:r w:rsidRPr="0055622C">
              <w:t>The mandate of the IWG was extended until June 2022.</w:t>
            </w:r>
          </w:p>
        </w:tc>
      </w:tr>
      <w:tr w:rsidR="00AF0B83" w:rsidRPr="001F696C" w14:paraId="5C280ADD" w14:textId="77777777" w:rsidTr="00AF0B83">
        <w:trPr>
          <w:trHeight w:val="195"/>
        </w:trPr>
        <w:tc>
          <w:tcPr>
            <w:tcW w:w="1984" w:type="dxa"/>
            <w:tcBorders>
              <w:top w:val="single" w:sz="4" w:space="0" w:color="auto"/>
              <w:left w:val="nil"/>
              <w:bottom w:val="single" w:sz="4" w:space="0" w:color="auto"/>
              <w:right w:val="nil"/>
            </w:tcBorders>
            <w:hideMark/>
          </w:tcPr>
          <w:p w14:paraId="54F70EFA" w14:textId="77777777" w:rsidR="00AF0B83" w:rsidRPr="0055622C" w:rsidRDefault="00AF0B83" w:rsidP="00AF0B83">
            <w:pPr>
              <w:spacing w:before="40" w:after="120" w:line="220" w:lineRule="exact"/>
              <w:ind w:right="9"/>
            </w:pPr>
            <w:r w:rsidRPr="0055622C">
              <w:t xml:space="preserve">UN GTR No. 14 </w:t>
            </w:r>
            <w:r w:rsidRPr="0055622C">
              <w:br/>
              <w:t>(PSI)</w:t>
            </w:r>
          </w:p>
        </w:tc>
        <w:tc>
          <w:tcPr>
            <w:tcW w:w="1019" w:type="dxa"/>
            <w:tcBorders>
              <w:top w:val="single" w:sz="4" w:space="0" w:color="auto"/>
              <w:left w:val="nil"/>
              <w:bottom w:val="single" w:sz="4" w:space="0" w:color="auto"/>
              <w:right w:val="nil"/>
            </w:tcBorders>
            <w:hideMark/>
          </w:tcPr>
          <w:p w14:paraId="25066B62" w14:textId="77777777" w:rsidR="00AF0B83" w:rsidRPr="0055622C" w:rsidRDefault="00AF0B83" w:rsidP="00AF0B83">
            <w:pPr>
              <w:spacing w:before="40" w:after="120" w:line="220" w:lineRule="exact"/>
              <w:ind w:right="113"/>
            </w:pPr>
            <w:r w:rsidRPr="0055622C">
              <w:t>Yes/</w:t>
            </w:r>
            <w:r w:rsidRPr="0055622C">
              <w:br/>
              <w:t>Australia</w:t>
            </w:r>
          </w:p>
        </w:tc>
        <w:tc>
          <w:tcPr>
            <w:tcW w:w="1107" w:type="dxa"/>
            <w:tcBorders>
              <w:top w:val="single" w:sz="4" w:space="0" w:color="auto"/>
              <w:left w:val="nil"/>
              <w:bottom w:val="single" w:sz="4" w:space="0" w:color="auto"/>
              <w:right w:val="nil"/>
            </w:tcBorders>
            <w:hideMark/>
          </w:tcPr>
          <w:p w14:paraId="02524AEC" w14:textId="77777777" w:rsidR="00AF0B83" w:rsidRPr="0055622C" w:rsidRDefault="00AF0B83" w:rsidP="00AF0B83">
            <w:pPr>
              <w:spacing w:before="40" w:after="120" w:line="220" w:lineRule="exact"/>
              <w:ind w:right="113"/>
            </w:pPr>
            <w:r w:rsidRPr="0055622C">
              <w:t>Australia</w:t>
            </w:r>
          </w:p>
        </w:tc>
        <w:tc>
          <w:tcPr>
            <w:tcW w:w="1019" w:type="dxa"/>
            <w:tcBorders>
              <w:top w:val="single" w:sz="4" w:space="0" w:color="auto"/>
              <w:left w:val="nil"/>
              <w:bottom w:val="single" w:sz="4" w:space="0" w:color="auto"/>
              <w:right w:val="nil"/>
            </w:tcBorders>
            <w:hideMark/>
          </w:tcPr>
          <w:p w14:paraId="2A10FBAE" w14:textId="77777777" w:rsidR="00AF0B83" w:rsidRPr="0055622C" w:rsidRDefault="00AF0B83" w:rsidP="00AF0B83">
            <w:pPr>
              <w:spacing w:before="40" w:after="120" w:line="220" w:lineRule="exact"/>
              <w:ind w:right="113"/>
            </w:pPr>
            <w:r w:rsidRPr="0055622C">
              <w:rPr>
                <w:bCs/>
              </w:rPr>
              <w:t>AC.3/28</w:t>
            </w:r>
          </w:p>
        </w:tc>
        <w:tc>
          <w:tcPr>
            <w:tcW w:w="1813" w:type="dxa"/>
            <w:tcBorders>
              <w:top w:val="single" w:sz="4" w:space="0" w:color="auto"/>
              <w:left w:val="nil"/>
              <w:bottom w:val="single" w:sz="4" w:space="0" w:color="auto"/>
              <w:right w:val="nil"/>
            </w:tcBorders>
          </w:tcPr>
          <w:p w14:paraId="689401AD" w14:textId="77777777" w:rsidR="00AF0B83" w:rsidRPr="0055622C" w:rsidRDefault="00AF0B83" w:rsidP="00AF0B83">
            <w:pPr>
              <w:spacing w:before="40" w:after="120" w:line="220" w:lineRule="exact"/>
              <w:ind w:right="113"/>
            </w:pPr>
          </w:p>
        </w:tc>
        <w:tc>
          <w:tcPr>
            <w:tcW w:w="3003" w:type="dxa"/>
            <w:tcBorders>
              <w:top w:val="single" w:sz="4" w:space="0" w:color="auto"/>
              <w:left w:val="nil"/>
              <w:bottom w:val="single" w:sz="4" w:space="0" w:color="auto"/>
              <w:right w:val="nil"/>
            </w:tcBorders>
            <w:hideMark/>
          </w:tcPr>
          <w:p w14:paraId="111134EC" w14:textId="77777777" w:rsidR="00AF0B83" w:rsidRPr="00AF0B83" w:rsidRDefault="00AF0B83" w:rsidP="00AF0B83">
            <w:pPr>
              <w:spacing w:before="40" w:after="120" w:line="220" w:lineRule="exact"/>
              <w:ind w:right="113"/>
              <w:jc w:val="both"/>
              <w:rPr>
                <w:lang w:val="en-US"/>
              </w:rPr>
            </w:pPr>
            <w:r w:rsidRPr="00AF0B83">
              <w:rPr>
                <w:lang w:val="en-US"/>
              </w:rPr>
              <w:t>No new information was provided.</w:t>
            </w:r>
          </w:p>
        </w:tc>
      </w:tr>
      <w:tr w:rsidR="00AF0B83" w:rsidRPr="001F696C" w14:paraId="64B6F6F5" w14:textId="77777777" w:rsidTr="00AF0B83">
        <w:trPr>
          <w:trHeight w:val="723"/>
        </w:trPr>
        <w:tc>
          <w:tcPr>
            <w:tcW w:w="1984" w:type="dxa"/>
            <w:tcBorders>
              <w:top w:val="single" w:sz="4" w:space="0" w:color="auto"/>
              <w:left w:val="nil"/>
              <w:bottom w:val="single" w:sz="12" w:space="0" w:color="auto"/>
              <w:right w:val="nil"/>
            </w:tcBorders>
            <w:hideMark/>
          </w:tcPr>
          <w:p w14:paraId="0735A4EB" w14:textId="77777777" w:rsidR="00AF0B83" w:rsidRPr="00137B9B" w:rsidRDefault="00AF0B83" w:rsidP="00AF0B83">
            <w:pPr>
              <w:spacing w:before="40" w:after="120" w:line="220" w:lineRule="exact"/>
              <w:ind w:right="113"/>
              <w:rPr>
                <w:lang w:val="es-ES"/>
              </w:rPr>
            </w:pPr>
            <w:r w:rsidRPr="00137B9B">
              <w:rPr>
                <w:lang w:val="es-ES"/>
              </w:rPr>
              <w:t>UN GTR No. 20 (EVS) – Phase 2</w:t>
            </w:r>
          </w:p>
        </w:tc>
        <w:tc>
          <w:tcPr>
            <w:tcW w:w="1019" w:type="dxa"/>
            <w:tcBorders>
              <w:top w:val="single" w:sz="4" w:space="0" w:color="auto"/>
              <w:left w:val="nil"/>
              <w:bottom w:val="single" w:sz="12" w:space="0" w:color="auto"/>
              <w:right w:val="nil"/>
            </w:tcBorders>
            <w:hideMark/>
          </w:tcPr>
          <w:p w14:paraId="30047CAD" w14:textId="77777777" w:rsidR="00AF0B83" w:rsidRPr="00137B9B" w:rsidRDefault="00AF0B83" w:rsidP="00AF0B83">
            <w:pPr>
              <w:spacing w:before="40" w:after="120" w:line="220" w:lineRule="exact"/>
              <w:ind w:right="113"/>
              <w:rPr>
                <w:lang w:val="es-ES"/>
              </w:rPr>
            </w:pPr>
            <w:r w:rsidRPr="00137B9B">
              <w:rPr>
                <w:lang w:val="es-ES"/>
              </w:rPr>
              <w:t>Yes/USA</w:t>
            </w:r>
            <w:r w:rsidRPr="00137B9B">
              <w:rPr>
                <w:b/>
                <w:lang w:val="es-ES"/>
              </w:rPr>
              <w:t>/</w:t>
            </w:r>
            <w:r w:rsidRPr="00137B9B">
              <w:rPr>
                <w:b/>
                <w:lang w:val="es-ES"/>
              </w:rPr>
              <w:br/>
            </w:r>
            <w:r w:rsidRPr="00137B9B">
              <w:rPr>
                <w:lang w:val="es-ES"/>
              </w:rPr>
              <w:t>European Union/</w:t>
            </w:r>
            <w:r w:rsidRPr="00137B9B">
              <w:rPr>
                <w:b/>
                <w:lang w:val="es-ES"/>
              </w:rPr>
              <w:br/>
            </w:r>
            <w:r w:rsidRPr="00137B9B">
              <w:rPr>
                <w:lang w:val="es-ES"/>
              </w:rPr>
              <w:t>Japan/</w:t>
            </w:r>
            <w:r w:rsidRPr="00137B9B">
              <w:rPr>
                <w:lang w:val="es-ES"/>
              </w:rPr>
              <w:br/>
              <w:t>China</w:t>
            </w:r>
          </w:p>
        </w:tc>
        <w:tc>
          <w:tcPr>
            <w:tcW w:w="1107" w:type="dxa"/>
            <w:tcBorders>
              <w:top w:val="single" w:sz="4" w:space="0" w:color="auto"/>
              <w:left w:val="nil"/>
              <w:bottom w:val="single" w:sz="12" w:space="0" w:color="auto"/>
              <w:right w:val="nil"/>
            </w:tcBorders>
            <w:hideMark/>
          </w:tcPr>
          <w:p w14:paraId="372FC041" w14:textId="77777777" w:rsidR="00AF0B83" w:rsidRPr="00063E40" w:rsidRDefault="00AF0B83" w:rsidP="00AF0B83">
            <w:pPr>
              <w:spacing w:before="40" w:after="120" w:line="220" w:lineRule="exact"/>
              <w:ind w:right="113"/>
              <w:rPr>
                <w:lang w:val="es-ES"/>
              </w:rPr>
            </w:pPr>
            <w:r w:rsidRPr="00063E40">
              <w:rPr>
                <w:lang w:val="es-ES"/>
              </w:rPr>
              <w:t>European Union/</w:t>
            </w:r>
            <w:r w:rsidRPr="00063E40">
              <w:rPr>
                <w:lang w:val="es-ES"/>
              </w:rPr>
              <w:br/>
              <w:t>Japan/</w:t>
            </w:r>
            <w:r w:rsidRPr="00063E40">
              <w:rPr>
                <w:lang w:val="es-ES"/>
              </w:rPr>
              <w:br/>
              <w:t>USA/</w:t>
            </w:r>
            <w:r w:rsidRPr="00063E40">
              <w:rPr>
                <w:lang w:val="es-ES"/>
              </w:rPr>
              <w:br/>
              <w:t>China</w:t>
            </w:r>
          </w:p>
        </w:tc>
        <w:tc>
          <w:tcPr>
            <w:tcW w:w="1019" w:type="dxa"/>
            <w:tcBorders>
              <w:top w:val="single" w:sz="4" w:space="0" w:color="auto"/>
              <w:left w:val="nil"/>
              <w:bottom w:val="single" w:sz="12" w:space="0" w:color="auto"/>
              <w:right w:val="nil"/>
            </w:tcBorders>
            <w:hideMark/>
          </w:tcPr>
          <w:p w14:paraId="3DEF5B6D" w14:textId="77777777" w:rsidR="00AF0B83" w:rsidRPr="00AF0B83" w:rsidRDefault="00AF0B83" w:rsidP="00AF0B83">
            <w:pPr>
              <w:spacing w:before="40" w:after="120" w:line="220" w:lineRule="exact"/>
              <w:ind w:right="113"/>
              <w:rPr>
                <w:lang w:val="en-US"/>
              </w:rPr>
            </w:pPr>
            <w:r w:rsidRPr="00AF0B83">
              <w:rPr>
                <w:lang w:val="en-US"/>
              </w:rPr>
              <w:t>AC.3/50 &amp; Corr.1</w:t>
            </w:r>
          </w:p>
          <w:p w14:paraId="229327F6" w14:textId="0040AEEC" w:rsidR="00AF0B83" w:rsidRPr="00AF0B83" w:rsidRDefault="00AF0B83" w:rsidP="00AF0B83">
            <w:pPr>
              <w:spacing w:before="40" w:after="120" w:line="220" w:lineRule="exact"/>
              <w:ind w:right="113"/>
              <w:rPr>
                <w:lang w:val="en-US"/>
              </w:rPr>
            </w:pPr>
            <w:r w:rsidRPr="00AF0B83">
              <w:rPr>
                <w:bCs/>
                <w:lang w:val="en-US"/>
              </w:rPr>
              <w:t>(authori</w:t>
            </w:r>
            <w:r w:rsidR="00257DC4" w:rsidRPr="00257DC4">
              <w:rPr>
                <w:bCs/>
                <w:lang w:val="en-US"/>
              </w:rPr>
              <w:t>-</w:t>
            </w:r>
            <w:r w:rsidRPr="00AF0B83">
              <w:rPr>
                <w:bCs/>
                <w:lang w:val="en-US"/>
              </w:rPr>
              <w:t>zation to develop Phase 2)</w:t>
            </w:r>
          </w:p>
        </w:tc>
        <w:tc>
          <w:tcPr>
            <w:tcW w:w="1813" w:type="dxa"/>
            <w:tcBorders>
              <w:top w:val="single" w:sz="4" w:space="0" w:color="auto"/>
              <w:left w:val="nil"/>
              <w:bottom w:val="single" w:sz="12" w:space="0" w:color="auto"/>
              <w:right w:val="nil"/>
            </w:tcBorders>
            <w:hideMark/>
          </w:tcPr>
          <w:p w14:paraId="0270C729" w14:textId="77777777" w:rsidR="00AF0B83" w:rsidRPr="00AF0B83" w:rsidRDefault="00AF0B83" w:rsidP="00AF0B83">
            <w:pPr>
              <w:rPr>
                <w:lang w:val="en-US"/>
              </w:rPr>
            </w:pPr>
          </w:p>
        </w:tc>
        <w:tc>
          <w:tcPr>
            <w:tcW w:w="3003" w:type="dxa"/>
            <w:tcBorders>
              <w:top w:val="single" w:sz="4" w:space="0" w:color="auto"/>
              <w:left w:val="nil"/>
              <w:bottom w:val="single" w:sz="12" w:space="0" w:color="auto"/>
              <w:right w:val="nil"/>
            </w:tcBorders>
            <w:hideMark/>
          </w:tcPr>
          <w:p w14:paraId="3B952B9D" w14:textId="77777777" w:rsidR="00AF0B83" w:rsidRPr="00AF0B83" w:rsidRDefault="00AF0B83" w:rsidP="00AF0B83">
            <w:pPr>
              <w:spacing w:before="40" w:after="120" w:line="220" w:lineRule="exact"/>
              <w:ind w:right="113"/>
              <w:jc w:val="both"/>
              <w:rPr>
                <w:lang w:val="en-US"/>
              </w:rPr>
            </w:pPr>
            <w:r w:rsidRPr="00AF0B83">
              <w:rPr>
                <w:lang w:val="en-US"/>
              </w:rPr>
              <w:t>GRSP started Phase 2 concerning the long-term research. Mandate of the IWG was extended until November 2024.</w:t>
            </w:r>
          </w:p>
        </w:tc>
      </w:tr>
    </w:tbl>
    <w:p w14:paraId="5A2D0C70" w14:textId="77777777" w:rsidR="00AF0B83" w:rsidRPr="0055622C" w:rsidRDefault="00AF0B83" w:rsidP="00AF0B83">
      <w:pPr>
        <w:keepNext/>
        <w:keepLines/>
        <w:spacing w:before="240" w:after="120" w:line="240" w:lineRule="exact"/>
        <w:ind w:right="1134"/>
        <w:rPr>
          <w:b/>
          <w:sz w:val="24"/>
          <w:szCs w:val="24"/>
        </w:rPr>
      </w:pPr>
      <w:r w:rsidRPr="0055622C">
        <w:rPr>
          <w:b/>
          <w:sz w:val="24"/>
          <w:szCs w:val="24"/>
        </w:rPr>
        <w:t>GRPE</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75"/>
        <w:gridCol w:w="1502"/>
        <w:gridCol w:w="1417"/>
        <w:gridCol w:w="1116"/>
        <w:gridCol w:w="1763"/>
        <w:gridCol w:w="2366"/>
      </w:tblGrid>
      <w:tr w:rsidR="00AF0B83" w:rsidRPr="0055622C" w14:paraId="72843DBF" w14:textId="77777777" w:rsidTr="00AF0B83">
        <w:trPr>
          <w:cantSplit/>
          <w:tblHeader/>
        </w:trPr>
        <w:tc>
          <w:tcPr>
            <w:tcW w:w="1475" w:type="dxa"/>
            <w:tcBorders>
              <w:top w:val="single" w:sz="4" w:space="0" w:color="auto"/>
              <w:left w:val="nil"/>
              <w:bottom w:val="single" w:sz="12" w:space="0" w:color="auto"/>
              <w:right w:val="nil"/>
            </w:tcBorders>
            <w:vAlign w:val="bottom"/>
            <w:hideMark/>
          </w:tcPr>
          <w:p w14:paraId="0D43130F" w14:textId="77777777" w:rsidR="00AF0B83" w:rsidRPr="0055622C" w:rsidRDefault="00AF0B83" w:rsidP="00AF0B83">
            <w:pPr>
              <w:keepNext/>
              <w:keepLines/>
              <w:spacing w:before="80" w:after="80" w:line="200" w:lineRule="exact"/>
              <w:ind w:right="113"/>
              <w:rPr>
                <w:i/>
                <w:sz w:val="16"/>
                <w:szCs w:val="16"/>
              </w:rPr>
            </w:pPr>
            <w:r w:rsidRPr="0055622C">
              <w:rPr>
                <w:i/>
                <w:sz w:val="16"/>
                <w:szCs w:val="16"/>
              </w:rPr>
              <w:t>Item</w:t>
            </w:r>
          </w:p>
        </w:tc>
        <w:tc>
          <w:tcPr>
            <w:tcW w:w="1502" w:type="dxa"/>
            <w:tcBorders>
              <w:top w:val="single" w:sz="4" w:space="0" w:color="auto"/>
              <w:left w:val="nil"/>
              <w:bottom w:val="single" w:sz="12" w:space="0" w:color="auto"/>
              <w:right w:val="nil"/>
            </w:tcBorders>
            <w:vAlign w:val="bottom"/>
            <w:hideMark/>
          </w:tcPr>
          <w:p w14:paraId="613EEF47" w14:textId="77777777" w:rsidR="00AF0B83" w:rsidRPr="00AF0B83" w:rsidRDefault="00AF0B83" w:rsidP="00AF0B83">
            <w:pPr>
              <w:keepNext/>
              <w:keepLines/>
              <w:spacing w:before="80" w:after="80" w:line="200" w:lineRule="exact"/>
              <w:ind w:right="113"/>
              <w:rPr>
                <w:i/>
                <w:sz w:val="16"/>
                <w:szCs w:val="16"/>
                <w:lang w:val="en-US"/>
              </w:rPr>
            </w:pPr>
            <w:r w:rsidRPr="00AF0B83">
              <w:rPr>
                <w:i/>
                <w:sz w:val="16"/>
                <w:szCs w:val="16"/>
                <w:lang w:val="en-US"/>
              </w:rPr>
              <w:t xml:space="preserve">Informal group </w:t>
            </w:r>
            <w:r w:rsidRPr="00AF0B83">
              <w:rPr>
                <w:i/>
                <w:sz w:val="16"/>
                <w:szCs w:val="16"/>
                <w:lang w:val="en-US"/>
              </w:rPr>
              <w:br/>
              <w:t>(Yes–No)/</w:t>
            </w:r>
            <w:r w:rsidRPr="00AF0B83">
              <w:rPr>
                <w:i/>
                <w:sz w:val="16"/>
                <w:szCs w:val="16"/>
                <w:lang w:val="en-US"/>
              </w:rPr>
              <w:br/>
              <w:t>Chair &amp; Vice-Chair</w:t>
            </w:r>
          </w:p>
        </w:tc>
        <w:tc>
          <w:tcPr>
            <w:tcW w:w="1417" w:type="dxa"/>
            <w:tcBorders>
              <w:top w:val="single" w:sz="4" w:space="0" w:color="auto"/>
              <w:left w:val="nil"/>
              <w:bottom w:val="single" w:sz="12" w:space="0" w:color="auto"/>
              <w:right w:val="nil"/>
            </w:tcBorders>
            <w:vAlign w:val="bottom"/>
            <w:hideMark/>
          </w:tcPr>
          <w:p w14:paraId="466E65E9" w14:textId="77777777" w:rsidR="00AF0B83" w:rsidRPr="0055622C" w:rsidRDefault="00AF0B83" w:rsidP="00AF0B83">
            <w:pPr>
              <w:keepNext/>
              <w:keepLines/>
              <w:spacing w:before="80" w:after="80" w:line="200" w:lineRule="exact"/>
              <w:ind w:right="113"/>
              <w:rPr>
                <w:i/>
                <w:sz w:val="16"/>
                <w:szCs w:val="16"/>
              </w:rPr>
            </w:pPr>
            <w:r w:rsidRPr="0055622C">
              <w:rPr>
                <w:i/>
                <w:sz w:val="16"/>
                <w:szCs w:val="16"/>
              </w:rPr>
              <w:t xml:space="preserve">Tech. </w:t>
            </w:r>
            <w:r w:rsidRPr="0055622C">
              <w:rPr>
                <w:i/>
                <w:sz w:val="16"/>
                <w:szCs w:val="16"/>
              </w:rPr>
              <w:br/>
              <w:t>sponsor</w:t>
            </w:r>
          </w:p>
        </w:tc>
        <w:tc>
          <w:tcPr>
            <w:tcW w:w="1116" w:type="dxa"/>
            <w:tcBorders>
              <w:top w:val="single" w:sz="4" w:space="0" w:color="auto"/>
              <w:left w:val="nil"/>
              <w:bottom w:val="single" w:sz="12" w:space="0" w:color="auto"/>
              <w:right w:val="nil"/>
            </w:tcBorders>
            <w:vAlign w:val="bottom"/>
            <w:hideMark/>
          </w:tcPr>
          <w:p w14:paraId="144883CC" w14:textId="77777777" w:rsidR="00AF0B83" w:rsidRPr="00AF0B83" w:rsidRDefault="00AF0B83" w:rsidP="00AF0B83">
            <w:pPr>
              <w:keepNext/>
              <w:keepLines/>
              <w:spacing w:before="80" w:after="80" w:line="200" w:lineRule="exact"/>
              <w:ind w:left="57"/>
              <w:rPr>
                <w:i/>
                <w:sz w:val="16"/>
                <w:szCs w:val="16"/>
                <w:lang w:val="en-US"/>
              </w:rPr>
            </w:pPr>
            <w:r w:rsidRPr="00AF0B83">
              <w:rPr>
                <w:i/>
                <w:sz w:val="16"/>
                <w:szCs w:val="16"/>
                <w:lang w:val="en-US"/>
              </w:rPr>
              <w:t>Formal proposal (ECE/TRANS/</w:t>
            </w:r>
            <w:r w:rsidRPr="00AF0B83">
              <w:rPr>
                <w:i/>
                <w:sz w:val="16"/>
                <w:szCs w:val="16"/>
                <w:lang w:val="en-US"/>
              </w:rPr>
              <w:br/>
              <w:t>WP.29/…)/</w:t>
            </w:r>
          </w:p>
        </w:tc>
        <w:tc>
          <w:tcPr>
            <w:tcW w:w="1763" w:type="dxa"/>
            <w:tcBorders>
              <w:top w:val="single" w:sz="4" w:space="0" w:color="auto"/>
              <w:left w:val="nil"/>
              <w:bottom w:val="single" w:sz="12" w:space="0" w:color="auto"/>
              <w:right w:val="nil"/>
            </w:tcBorders>
            <w:vAlign w:val="bottom"/>
            <w:hideMark/>
          </w:tcPr>
          <w:p w14:paraId="3CF4EF05" w14:textId="77777777" w:rsidR="00AF0B83" w:rsidRPr="00AF0B83" w:rsidRDefault="00AF0B83" w:rsidP="00AF0B83">
            <w:pPr>
              <w:keepNext/>
              <w:keepLines/>
              <w:spacing w:before="80" w:after="80" w:line="200" w:lineRule="exact"/>
              <w:ind w:right="13"/>
              <w:rPr>
                <w:i/>
                <w:sz w:val="16"/>
                <w:szCs w:val="16"/>
                <w:lang w:val="en-US"/>
              </w:rPr>
            </w:pPr>
            <w:r w:rsidRPr="00AF0B83">
              <w:rPr>
                <w:i/>
                <w:sz w:val="16"/>
                <w:szCs w:val="16"/>
                <w:lang w:val="en-US"/>
              </w:rPr>
              <w:t xml:space="preserve">Proposal for a draft </w:t>
            </w:r>
            <w:r w:rsidRPr="00AF0B83">
              <w:rPr>
                <w:i/>
                <w:sz w:val="16"/>
                <w:szCs w:val="16"/>
                <w:lang w:val="en-US"/>
              </w:rPr>
              <w:br/>
              <w:t>UN GTR (ECE/TRANS/WP.29/..)</w:t>
            </w:r>
          </w:p>
        </w:tc>
        <w:tc>
          <w:tcPr>
            <w:tcW w:w="2366" w:type="dxa"/>
            <w:tcBorders>
              <w:top w:val="single" w:sz="4" w:space="0" w:color="auto"/>
              <w:left w:val="nil"/>
              <w:bottom w:val="single" w:sz="12" w:space="0" w:color="auto"/>
              <w:right w:val="nil"/>
            </w:tcBorders>
            <w:vAlign w:val="bottom"/>
            <w:hideMark/>
          </w:tcPr>
          <w:p w14:paraId="1B82585A" w14:textId="77777777" w:rsidR="00AF0B83" w:rsidRPr="0055622C" w:rsidRDefault="00AF0B83" w:rsidP="00AF0B83">
            <w:pPr>
              <w:keepNext/>
              <w:keepLines/>
              <w:spacing w:before="80" w:after="80" w:line="200" w:lineRule="exact"/>
              <w:ind w:right="113"/>
              <w:rPr>
                <w:i/>
                <w:sz w:val="16"/>
                <w:szCs w:val="16"/>
              </w:rPr>
            </w:pPr>
            <w:r w:rsidRPr="0055622C">
              <w:rPr>
                <w:i/>
                <w:sz w:val="16"/>
                <w:szCs w:val="16"/>
              </w:rPr>
              <w:t>State of play/Comments</w:t>
            </w:r>
          </w:p>
        </w:tc>
      </w:tr>
      <w:tr w:rsidR="00AF0B83" w:rsidRPr="001F696C" w14:paraId="2B9C1CAF" w14:textId="77777777" w:rsidTr="00AF0B83">
        <w:trPr>
          <w:cantSplit/>
        </w:trPr>
        <w:tc>
          <w:tcPr>
            <w:tcW w:w="1475" w:type="dxa"/>
            <w:tcBorders>
              <w:top w:val="single" w:sz="12" w:space="0" w:color="auto"/>
              <w:left w:val="nil"/>
              <w:bottom w:val="single" w:sz="4" w:space="0" w:color="auto"/>
              <w:right w:val="nil"/>
            </w:tcBorders>
            <w:hideMark/>
          </w:tcPr>
          <w:p w14:paraId="5641CC69" w14:textId="77777777" w:rsidR="00AF0B83" w:rsidRPr="00AF0B83" w:rsidRDefault="00AF0B83" w:rsidP="00AF0B83">
            <w:pPr>
              <w:keepNext/>
              <w:keepLines/>
              <w:spacing w:before="40" w:after="120" w:line="220" w:lineRule="exact"/>
              <w:ind w:right="113"/>
              <w:rPr>
                <w:lang w:val="en-US"/>
              </w:rPr>
            </w:pPr>
            <w:r w:rsidRPr="00AF0B83">
              <w:rPr>
                <w:lang w:val="en-US"/>
              </w:rPr>
              <w:t>Amend. 4 to UN GTR No. 2 (WMTC)</w:t>
            </w:r>
          </w:p>
        </w:tc>
        <w:tc>
          <w:tcPr>
            <w:tcW w:w="1502" w:type="dxa"/>
            <w:tcBorders>
              <w:top w:val="single" w:sz="12" w:space="0" w:color="auto"/>
              <w:left w:val="nil"/>
              <w:bottom w:val="single" w:sz="4" w:space="0" w:color="auto"/>
              <w:right w:val="nil"/>
            </w:tcBorders>
            <w:hideMark/>
          </w:tcPr>
          <w:p w14:paraId="354BB415" w14:textId="77777777" w:rsidR="00AF0B83" w:rsidRPr="0055622C" w:rsidRDefault="00AF0B83" w:rsidP="00AF0B83">
            <w:pPr>
              <w:keepNext/>
              <w:keepLines/>
              <w:spacing w:before="40" w:after="120" w:line="220" w:lineRule="exact"/>
              <w:ind w:right="57"/>
            </w:pPr>
            <w:r w:rsidRPr="0055622C">
              <w:t>Yes/European Union</w:t>
            </w:r>
            <w:r w:rsidRPr="0055622C">
              <w:br/>
              <w:t>(EPPR)</w:t>
            </w:r>
          </w:p>
        </w:tc>
        <w:tc>
          <w:tcPr>
            <w:tcW w:w="1417" w:type="dxa"/>
            <w:tcBorders>
              <w:top w:val="single" w:sz="12" w:space="0" w:color="auto"/>
              <w:left w:val="nil"/>
              <w:bottom w:val="single" w:sz="4" w:space="0" w:color="auto"/>
              <w:right w:val="nil"/>
            </w:tcBorders>
            <w:hideMark/>
          </w:tcPr>
          <w:p w14:paraId="34485E99" w14:textId="77777777" w:rsidR="00AF0B83" w:rsidRPr="0055622C" w:rsidRDefault="00AF0B83" w:rsidP="00AF0B83">
            <w:pPr>
              <w:keepNext/>
              <w:keepLines/>
              <w:spacing w:before="40" w:after="120" w:line="220" w:lineRule="exact"/>
              <w:ind w:right="113"/>
            </w:pPr>
            <w:r w:rsidRPr="0055622C">
              <w:t>European Union</w:t>
            </w:r>
          </w:p>
        </w:tc>
        <w:tc>
          <w:tcPr>
            <w:tcW w:w="1116" w:type="dxa"/>
            <w:tcBorders>
              <w:top w:val="single" w:sz="12" w:space="0" w:color="auto"/>
              <w:left w:val="nil"/>
              <w:bottom w:val="single" w:sz="4" w:space="0" w:color="auto"/>
              <w:right w:val="nil"/>
            </w:tcBorders>
            <w:hideMark/>
          </w:tcPr>
          <w:p w14:paraId="5761ECAC" w14:textId="77777777" w:rsidR="00AF0B83" w:rsidRPr="0055622C" w:rsidRDefault="00AF0B83" w:rsidP="00AF0B83">
            <w:pPr>
              <w:keepNext/>
              <w:keepLines/>
              <w:spacing w:before="40" w:after="120" w:line="220" w:lineRule="exact"/>
              <w:ind w:left="57" w:right="113"/>
            </w:pPr>
            <w:r w:rsidRPr="0055622C">
              <w:t>AC.3/36/</w:t>
            </w:r>
            <w:r w:rsidRPr="0055622C">
              <w:br/>
              <w:t>Rev.1 (based on 2015/113)</w:t>
            </w:r>
          </w:p>
        </w:tc>
        <w:tc>
          <w:tcPr>
            <w:tcW w:w="1763" w:type="dxa"/>
            <w:tcBorders>
              <w:top w:val="single" w:sz="12" w:space="0" w:color="auto"/>
              <w:left w:val="nil"/>
              <w:bottom w:val="single" w:sz="4" w:space="0" w:color="auto"/>
              <w:right w:val="nil"/>
            </w:tcBorders>
          </w:tcPr>
          <w:p w14:paraId="62C15B33" w14:textId="77777777" w:rsidR="00AF0B83" w:rsidRPr="0055622C" w:rsidRDefault="00AF0B83" w:rsidP="00AF0B83">
            <w:pPr>
              <w:keepNext/>
              <w:keepLines/>
              <w:spacing w:before="40" w:after="120" w:line="220" w:lineRule="exact"/>
              <w:ind w:right="113"/>
            </w:pPr>
          </w:p>
        </w:tc>
        <w:tc>
          <w:tcPr>
            <w:tcW w:w="2366" w:type="dxa"/>
            <w:tcBorders>
              <w:top w:val="single" w:sz="12" w:space="0" w:color="auto"/>
              <w:left w:val="nil"/>
              <w:bottom w:val="single" w:sz="4" w:space="0" w:color="auto"/>
              <w:right w:val="nil"/>
            </w:tcBorders>
            <w:hideMark/>
          </w:tcPr>
          <w:p w14:paraId="2ED48FC4" w14:textId="77777777" w:rsidR="00AF0B83" w:rsidRPr="00AF0B83" w:rsidRDefault="00AF0B83" w:rsidP="00AF0B83">
            <w:pPr>
              <w:keepNext/>
              <w:keepLines/>
              <w:spacing w:before="40" w:after="120" w:line="220" w:lineRule="exact"/>
              <w:ind w:right="113"/>
              <w:rPr>
                <w:lang w:val="en-US"/>
              </w:rPr>
            </w:pPr>
            <w:r w:rsidRPr="00AF0B83">
              <w:rPr>
                <w:lang w:val="en-US"/>
              </w:rPr>
              <w:t>AC.3 adopted the Amend. 4 at its November 2019 session.</w:t>
            </w:r>
          </w:p>
        </w:tc>
      </w:tr>
      <w:tr w:rsidR="00AF0B83" w:rsidRPr="001F696C" w14:paraId="4C49B612" w14:textId="77777777" w:rsidTr="00AF0B83">
        <w:trPr>
          <w:cantSplit/>
        </w:trPr>
        <w:tc>
          <w:tcPr>
            <w:tcW w:w="1475" w:type="dxa"/>
            <w:tcBorders>
              <w:top w:val="single" w:sz="12" w:space="0" w:color="auto"/>
              <w:left w:val="nil"/>
              <w:bottom w:val="single" w:sz="4" w:space="0" w:color="auto"/>
              <w:right w:val="nil"/>
            </w:tcBorders>
          </w:tcPr>
          <w:p w14:paraId="1F052E2F" w14:textId="77777777" w:rsidR="00AF0B83" w:rsidRPr="00AF0B83" w:rsidRDefault="00AF0B83" w:rsidP="00AF0B83">
            <w:pPr>
              <w:keepNext/>
              <w:keepLines/>
              <w:spacing w:before="40" w:after="120" w:line="220" w:lineRule="exact"/>
              <w:ind w:right="113"/>
              <w:rPr>
                <w:lang w:val="en-US"/>
              </w:rPr>
            </w:pPr>
            <w:r w:rsidRPr="00AF0B83">
              <w:rPr>
                <w:lang w:val="en-US"/>
              </w:rPr>
              <w:t xml:space="preserve">[Amend. 4] to </w:t>
            </w:r>
            <w:r w:rsidRPr="00AF0B83">
              <w:rPr>
                <w:spacing w:val="-2"/>
                <w:lang w:val="en-US"/>
              </w:rPr>
              <w:t>UN GTR No. 4</w:t>
            </w:r>
            <w:r w:rsidRPr="00AF0B83">
              <w:rPr>
                <w:lang w:val="en-US"/>
              </w:rPr>
              <w:t xml:space="preserve"> (WHTC)</w:t>
            </w:r>
          </w:p>
        </w:tc>
        <w:tc>
          <w:tcPr>
            <w:tcW w:w="1502" w:type="dxa"/>
            <w:tcBorders>
              <w:top w:val="single" w:sz="12" w:space="0" w:color="auto"/>
              <w:left w:val="nil"/>
              <w:bottom w:val="single" w:sz="4" w:space="0" w:color="auto"/>
              <w:right w:val="nil"/>
            </w:tcBorders>
          </w:tcPr>
          <w:p w14:paraId="24C974ED" w14:textId="77777777" w:rsidR="00AF0B83" w:rsidRPr="0055622C" w:rsidRDefault="00AF0B83" w:rsidP="00AF0B83">
            <w:pPr>
              <w:keepNext/>
              <w:keepLines/>
              <w:spacing w:before="40" w:after="120" w:line="220" w:lineRule="exact"/>
              <w:ind w:right="57"/>
            </w:pPr>
            <w:r w:rsidRPr="0055622C">
              <w:t>No</w:t>
            </w:r>
          </w:p>
        </w:tc>
        <w:tc>
          <w:tcPr>
            <w:tcW w:w="1417" w:type="dxa"/>
            <w:tcBorders>
              <w:top w:val="single" w:sz="12" w:space="0" w:color="auto"/>
              <w:left w:val="nil"/>
              <w:bottom w:val="single" w:sz="4" w:space="0" w:color="auto"/>
              <w:right w:val="nil"/>
            </w:tcBorders>
          </w:tcPr>
          <w:p w14:paraId="5F97763F" w14:textId="77777777" w:rsidR="00AF0B83" w:rsidRPr="0055622C" w:rsidRDefault="00AF0B83" w:rsidP="00AF0B83">
            <w:pPr>
              <w:keepNext/>
              <w:keepLines/>
              <w:spacing w:before="40" w:after="120" w:line="220" w:lineRule="exact"/>
              <w:ind w:right="113"/>
            </w:pPr>
            <w:r w:rsidRPr="0055622C">
              <w:t>Japan</w:t>
            </w:r>
          </w:p>
        </w:tc>
        <w:tc>
          <w:tcPr>
            <w:tcW w:w="1116" w:type="dxa"/>
            <w:tcBorders>
              <w:top w:val="single" w:sz="12" w:space="0" w:color="auto"/>
              <w:left w:val="nil"/>
              <w:bottom w:val="single" w:sz="4" w:space="0" w:color="auto"/>
              <w:right w:val="nil"/>
            </w:tcBorders>
          </w:tcPr>
          <w:p w14:paraId="50A03A09" w14:textId="77777777" w:rsidR="00AF0B83" w:rsidRPr="0055622C" w:rsidRDefault="00AF0B83" w:rsidP="00AF0B83">
            <w:pPr>
              <w:keepNext/>
              <w:keepLines/>
              <w:spacing w:before="40" w:after="120" w:line="220" w:lineRule="exact"/>
              <w:ind w:left="57" w:right="113"/>
            </w:pPr>
            <w:r w:rsidRPr="0055622C">
              <w:t>AC.3/20 (based on 2007/42)</w:t>
            </w:r>
          </w:p>
        </w:tc>
        <w:tc>
          <w:tcPr>
            <w:tcW w:w="1763" w:type="dxa"/>
            <w:tcBorders>
              <w:top w:val="single" w:sz="12" w:space="0" w:color="auto"/>
              <w:left w:val="nil"/>
              <w:bottom w:val="single" w:sz="4" w:space="0" w:color="auto"/>
              <w:right w:val="nil"/>
            </w:tcBorders>
          </w:tcPr>
          <w:p w14:paraId="2DDF3B5F" w14:textId="77777777" w:rsidR="00AF0B83" w:rsidRPr="0055622C" w:rsidRDefault="00AF0B83" w:rsidP="00AF0B83">
            <w:pPr>
              <w:keepNext/>
              <w:keepLines/>
              <w:spacing w:before="40" w:after="120" w:line="220" w:lineRule="exact"/>
              <w:ind w:right="113"/>
            </w:pPr>
          </w:p>
        </w:tc>
        <w:tc>
          <w:tcPr>
            <w:tcW w:w="2366" w:type="dxa"/>
            <w:tcBorders>
              <w:top w:val="single" w:sz="12" w:space="0" w:color="auto"/>
              <w:left w:val="nil"/>
              <w:bottom w:val="single" w:sz="4" w:space="0" w:color="auto"/>
              <w:right w:val="nil"/>
            </w:tcBorders>
          </w:tcPr>
          <w:p w14:paraId="67F565A7" w14:textId="77777777" w:rsidR="00AF0B83" w:rsidRPr="00AF0B83" w:rsidRDefault="00AF0B83" w:rsidP="00AF0B83">
            <w:pPr>
              <w:keepNext/>
              <w:keepLines/>
              <w:spacing w:before="40" w:after="120" w:line="220" w:lineRule="exact"/>
              <w:ind w:right="113"/>
              <w:rPr>
                <w:lang w:val="en-US"/>
              </w:rPr>
            </w:pPr>
            <w:r w:rsidRPr="00AF0B83">
              <w:rPr>
                <w:lang w:val="en-US"/>
              </w:rPr>
              <w:t>AC.3 to vote during the June 2021 session.</w:t>
            </w:r>
          </w:p>
        </w:tc>
      </w:tr>
      <w:tr w:rsidR="00AF0B83" w:rsidRPr="001F696C" w14:paraId="78C1DD9E" w14:textId="77777777" w:rsidTr="00AF0B83">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42DABACA" w14:textId="77777777" w:rsidR="00AF0B83" w:rsidRPr="00AF0B83" w:rsidRDefault="00AF0B83" w:rsidP="00AF0B83">
            <w:pPr>
              <w:spacing w:before="40" w:after="120" w:line="220" w:lineRule="exact"/>
              <w:rPr>
                <w:i/>
                <w:lang w:val="en-US"/>
              </w:rPr>
            </w:pPr>
            <w:r w:rsidRPr="00AF0B83">
              <w:rPr>
                <w:lang w:val="en-US"/>
              </w:rPr>
              <w:t xml:space="preserve">Amend. 6 to </w:t>
            </w:r>
            <w:r w:rsidRPr="00AF0B83">
              <w:rPr>
                <w:spacing w:val="-2"/>
                <w:lang w:val="en-US"/>
              </w:rPr>
              <w:t>UN GTR No. 15</w:t>
            </w:r>
            <w:r w:rsidRPr="00AF0B83">
              <w:rPr>
                <w:lang w:val="en-US"/>
              </w:rPr>
              <w:t xml:space="preserve"> (WLTP)</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5C3CA096" w14:textId="77777777" w:rsidR="00AF0B83" w:rsidRPr="0055622C" w:rsidRDefault="00AF0B83" w:rsidP="00AF0B83">
            <w:pPr>
              <w:spacing w:before="40" w:after="120" w:line="220" w:lineRule="exact"/>
              <w:ind w:right="113"/>
              <w:rPr>
                <w:i/>
              </w:rPr>
            </w:pPr>
            <w:r w:rsidRPr="0055622C">
              <w:t>Yes/</w:t>
            </w:r>
            <w:r w:rsidRPr="0055622C">
              <w:br/>
              <w:t>Netherlands</w:t>
            </w:r>
            <w:r w:rsidRPr="0055622C">
              <w:br/>
              <w:t>(WLTP)</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1CE98617" w14:textId="77777777" w:rsidR="00AF0B83" w:rsidRPr="0055622C" w:rsidRDefault="00AF0B83" w:rsidP="00AF0B83">
            <w:pPr>
              <w:spacing w:before="40" w:after="120" w:line="220" w:lineRule="exact"/>
              <w:ind w:right="113"/>
            </w:pPr>
            <w:r w:rsidRPr="0055622C">
              <w:t>European Union/</w:t>
            </w:r>
            <w:r w:rsidRPr="0055622C">
              <w:br/>
              <w:t>Japan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45C9F3E7" w14:textId="77777777" w:rsidR="00AF0B83" w:rsidRPr="0055622C" w:rsidRDefault="00AF0B83" w:rsidP="00AF0B83">
            <w:pPr>
              <w:spacing w:before="40" w:after="120" w:line="220" w:lineRule="exact"/>
              <w:ind w:left="57" w:right="113"/>
            </w:pPr>
            <w:r w:rsidRPr="0055622C">
              <w:t>AC.3/44 (based on 2016/73)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6F9EACB2" w14:textId="77777777" w:rsidR="00AF0B83" w:rsidRPr="0055622C" w:rsidRDefault="00AF0B83" w:rsidP="00AF0B83">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35542951" w14:textId="77777777" w:rsidR="00AF0B83" w:rsidRPr="00AF0B83" w:rsidRDefault="00AF0B83" w:rsidP="00AF0B83">
            <w:pPr>
              <w:spacing w:before="40" w:after="120" w:line="220" w:lineRule="exact"/>
              <w:ind w:right="113"/>
              <w:rPr>
                <w:lang w:val="en-US"/>
              </w:rPr>
            </w:pPr>
            <w:r w:rsidRPr="00AF0B83">
              <w:rPr>
                <w:lang w:val="en-US"/>
              </w:rPr>
              <w:t>AC.3 adopted during the November 2020 session.</w:t>
            </w:r>
          </w:p>
        </w:tc>
      </w:tr>
      <w:tr w:rsidR="00AF0B83" w:rsidRPr="001F696C" w14:paraId="6EDED7C0" w14:textId="77777777" w:rsidTr="00AF0B83">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405FE465" w14:textId="77777777" w:rsidR="00AF0B83" w:rsidRPr="00AF0B83" w:rsidRDefault="00AF0B83" w:rsidP="00AF0B83">
            <w:pPr>
              <w:spacing w:before="40" w:after="120" w:line="220" w:lineRule="exact"/>
              <w:rPr>
                <w:lang w:val="en-US"/>
              </w:rPr>
            </w:pPr>
            <w:r w:rsidRPr="00AF0B83">
              <w:rPr>
                <w:lang w:val="en-US"/>
              </w:rPr>
              <w:t>Amend. 1 to UN GTR No. 18 (OBD for L-cat)</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39C9C30B" w14:textId="77777777" w:rsidR="00AF0B83" w:rsidRPr="0055622C" w:rsidRDefault="00AF0B83" w:rsidP="00AF0B83">
            <w:pPr>
              <w:spacing w:before="40" w:after="120" w:line="220" w:lineRule="exact"/>
              <w:ind w:right="113"/>
            </w:pPr>
            <w:r w:rsidRPr="0055622C">
              <w:t>Yes/European Union</w:t>
            </w:r>
            <w:r w:rsidRPr="0055622C">
              <w:br/>
              <w:t>(EPPR)</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0C4C5A5C" w14:textId="77777777" w:rsidR="00AF0B83" w:rsidRPr="0055622C" w:rsidRDefault="00AF0B83" w:rsidP="00AF0B83">
            <w:pPr>
              <w:spacing w:before="40" w:after="120" w:line="220" w:lineRule="exact"/>
              <w:ind w:right="113"/>
            </w:pPr>
            <w:r w:rsidRPr="0055622C">
              <w:t>European Union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68333B55" w14:textId="77777777" w:rsidR="00AF0B83" w:rsidRPr="0055622C" w:rsidRDefault="00AF0B83" w:rsidP="00AF0B83">
            <w:pPr>
              <w:spacing w:before="40" w:after="120" w:line="220" w:lineRule="exact"/>
              <w:ind w:left="57" w:right="113"/>
            </w:pPr>
            <w:r w:rsidRPr="0055622C">
              <w:t>AC.3/36/</w:t>
            </w:r>
            <w:r w:rsidRPr="0055622C">
              <w:br/>
              <w:t>Rev.1 (based on 2015/113)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107829C3" w14:textId="77777777" w:rsidR="00AF0B83" w:rsidRPr="0055622C" w:rsidRDefault="00AF0B83" w:rsidP="00AF0B83">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6CE6D74F" w14:textId="77777777" w:rsidR="00AF0B83" w:rsidRPr="00AF0B83" w:rsidRDefault="00AF0B83" w:rsidP="00AF0B83">
            <w:pPr>
              <w:spacing w:before="40" w:after="120" w:line="220" w:lineRule="exact"/>
              <w:ind w:right="113"/>
              <w:rPr>
                <w:lang w:val="en-US"/>
              </w:rPr>
            </w:pPr>
            <w:r w:rsidRPr="00AF0B83">
              <w:rPr>
                <w:lang w:val="en-US"/>
              </w:rPr>
              <w:t>AC.3 adopted during the November 2020 session.</w:t>
            </w:r>
          </w:p>
        </w:tc>
      </w:tr>
      <w:tr w:rsidR="00AF0B83" w:rsidRPr="001F696C" w14:paraId="22322AC7" w14:textId="77777777" w:rsidTr="00AF0B83">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7607C9DF" w14:textId="77777777" w:rsidR="00AF0B83" w:rsidRPr="00AF0B83" w:rsidRDefault="00AF0B83" w:rsidP="00AF0B83">
            <w:pPr>
              <w:spacing w:before="40" w:after="120" w:line="220" w:lineRule="exact"/>
              <w:ind w:right="113"/>
              <w:rPr>
                <w:lang w:val="en-US"/>
              </w:rPr>
            </w:pPr>
            <w:r w:rsidRPr="00AF0B83">
              <w:rPr>
                <w:lang w:val="en-US"/>
              </w:rPr>
              <w:t xml:space="preserve">Amend 3 to </w:t>
            </w:r>
            <w:r w:rsidRPr="00AF0B83">
              <w:rPr>
                <w:spacing w:val="-2"/>
                <w:lang w:val="en-US"/>
              </w:rPr>
              <w:t>UN GTR No. 19</w:t>
            </w:r>
            <w:r w:rsidRPr="00AF0B83">
              <w:rPr>
                <w:lang w:val="en-US"/>
              </w:rPr>
              <w:t xml:space="preserve"> (WLTP EVAP)</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23D86A39" w14:textId="77777777" w:rsidR="00AF0B83" w:rsidRPr="0055622C" w:rsidRDefault="00AF0B83" w:rsidP="00AF0B83">
            <w:pPr>
              <w:spacing w:before="40" w:after="120" w:line="220" w:lineRule="exact"/>
              <w:ind w:right="113"/>
            </w:pPr>
            <w:r w:rsidRPr="0055622C">
              <w:t>Yes</w:t>
            </w:r>
            <w:r w:rsidRPr="0055622C">
              <w:br/>
              <w:t>Netherlands</w:t>
            </w:r>
            <w:r w:rsidRPr="0055622C">
              <w:br/>
              <w:t>(WLTP)</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406FCA13" w14:textId="77777777" w:rsidR="00AF0B83" w:rsidRPr="0055622C" w:rsidRDefault="00AF0B83" w:rsidP="00AF0B83">
            <w:pPr>
              <w:spacing w:before="40" w:after="120" w:line="220" w:lineRule="exact"/>
              <w:ind w:right="-115"/>
            </w:pPr>
            <w:r w:rsidRPr="0055622C">
              <w:t>European Union/</w:t>
            </w:r>
            <w:r w:rsidRPr="0055622C">
              <w:br/>
              <w:t>Japan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1BA80BAD" w14:textId="77777777" w:rsidR="00AF0B83" w:rsidRPr="0055622C" w:rsidRDefault="00AF0B83" w:rsidP="00AF0B83">
            <w:pPr>
              <w:spacing w:before="40" w:after="120" w:line="220" w:lineRule="exact"/>
              <w:ind w:left="57" w:right="113"/>
            </w:pPr>
            <w:r w:rsidRPr="0055622C">
              <w:t>AC.3/44 (based on 2016/73)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18D4BE59" w14:textId="77777777" w:rsidR="00AF0B83" w:rsidRPr="0055622C" w:rsidRDefault="00AF0B83" w:rsidP="00AF0B83">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34970F49" w14:textId="77777777" w:rsidR="00AF0B83" w:rsidRPr="00AF0B83" w:rsidRDefault="00AF0B83" w:rsidP="00AF0B83">
            <w:pPr>
              <w:spacing w:before="40" w:after="120" w:line="220" w:lineRule="exact"/>
              <w:ind w:right="113"/>
              <w:rPr>
                <w:lang w:val="en-US"/>
              </w:rPr>
            </w:pPr>
            <w:r w:rsidRPr="00AF0B83">
              <w:rPr>
                <w:lang w:val="en-US"/>
              </w:rPr>
              <w:t>AC.3 adopted the Amend. 3 at its June 2020 session</w:t>
            </w:r>
          </w:p>
        </w:tc>
      </w:tr>
      <w:tr w:rsidR="00AF0B83" w:rsidRPr="001F696C" w14:paraId="626FEC64" w14:textId="77777777" w:rsidTr="00AF0B83">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tcPr>
          <w:p w14:paraId="799FE42A" w14:textId="77777777" w:rsidR="00AF0B83" w:rsidRPr="00AF0B83" w:rsidRDefault="00AF0B83" w:rsidP="00AF0B83">
            <w:pPr>
              <w:spacing w:before="40" w:after="120" w:line="220" w:lineRule="exact"/>
              <w:ind w:right="113"/>
              <w:rPr>
                <w:lang w:val="en-US"/>
              </w:rPr>
            </w:pPr>
            <w:r w:rsidRPr="00AF0B83">
              <w:rPr>
                <w:lang w:val="en-US"/>
              </w:rPr>
              <w:t>UN GTR No. 21 on the Determination of Electrified Vehicle Power (DEVP)</w:t>
            </w:r>
          </w:p>
        </w:tc>
        <w:tc>
          <w:tcPr>
            <w:tcW w:w="1502" w:type="dxa"/>
            <w:tcBorders>
              <w:top w:val="single" w:sz="4" w:space="0" w:color="auto"/>
              <w:left w:val="nil"/>
              <w:bottom w:val="single" w:sz="4" w:space="0" w:color="auto"/>
              <w:right w:val="nil"/>
            </w:tcBorders>
            <w:tcMar>
              <w:top w:w="0" w:type="dxa"/>
              <w:left w:w="0" w:type="dxa"/>
              <w:bottom w:w="0" w:type="dxa"/>
              <w:right w:w="113" w:type="dxa"/>
            </w:tcMar>
          </w:tcPr>
          <w:p w14:paraId="0601113A" w14:textId="77777777" w:rsidR="00AF0B83" w:rsidRPr="0055622C" w:rsidRDefault="00AF0B83" w:rsidP="00AF0B83">
            <w:pPr>
              <w:spacing w:before="40" w:after="120" w:line="220" w:lineRule="exact"/>
              <w:ind w:right="113"/>
            </w:pPr>
            <w:r w:rsidRPr="0055622C">
              <w:t>Yes/USA/ China/ Japan</w:t>
            </w:r>
          </w:p>
        </w:tc>
        <w:tc>
          <w:tcPr>
            <w:tcW w:w="1417" w:type="dxa"/>
            <w:tcBorders>
              <w:top w:val="single" w:sz="4" w:space="0" w:color="auto"/>
              <w:left w:val="nil"/>
              <w:bottom w:val="single" w:sz="4" w:space="0" w:color="auto"/>
              <w:right w:val="nil"/>
            </w:tcBorders>
            <w:tcMar>
              <w:top w:w="0" w:type="dxa"/>
              <w:left w:w="0" w:type="dxa"/>
              <w:bottom w:w="0" w:type="dxa"/>
              <w:right w:w="113" w:type="dxa"/>
            </w:tcMar>
          </w:tcPr>
          <w:p w14:paraId="71FE9C2F" w14:textId="77777777" w:rsidR="00AF0B83" w:rsidRPr="00137B9B" w:rsidRDefault="00AF0B83" w:rsidP="00AF0B83">
            <w:pPr>
              <w:spacing w:before="40" w:after="120" w:line="220" w:lineRule="exact"/>
              <w:ind w:right="-115"/>
              <w:rPr>
                <w:lang w:val="es-ES"/>
              </w:rPr>
            </w:pPr>
            <w:r w:rsidRPr="00137B9B">
              <w:rPr>
                <w:lang w:val="es-ES"/>
              </w:rPr>
              <w:t>Canada/</w:t>
            </w:r>
            <w:r w:rsidRPr="00137B9B">
              <w:rPr>
                <w:lang w:val="es-ES"/>
              </w:rPr>
              <w:br/>
              <w:t>China/European Union/</w:t>
            </w:r>
            <w:r w:rsidRPr="00137B9B">
              <w:rPr>
                <w:lang w:val="es-ES"/>
              </w:rPr>
              <w:br/>
              <w:t>Japan/USA</w:t>
            </w:r>
          </w:p>
        </w:tc>
        <w:tc>
          <w:tcPr>
            <w:tcW w:w="1116" w:type="dxa"/>
            <w:tcBorders>
              <w:top w:val="single" w:sz="4" w:space="0" w:color="auto"/>
              <w:left w:val="nil"/>
              <w:bottom w:val="single" w:sz="4" w:space="0" w:color="auto"/>
              <w:right w:val="nil"/>
            </w:tcBorders>
            <w:tcMar>
              <w:top w:w="0" w:type="dxa"/>
              <w:left w:w="0" w:type="dxa"/>
              <w:bottom w:w="0" w:type="dxa"/>
              <w:right w:w="113" w:type="dxa"/>
            </w:tcMar>
          </w:tcPr>
          <w:p w14:paraId="4FBAA72B" w14:textId="77777777" w:rsidR="00AF0B83" w:rsidRPr="0055622C" w:rsidRDefault="00AF0B83" w:rsidP="00AF0B83">
            <w:pPr>
              <w:spacing w:before="40" w:after="120" w:line="220" w:lineRule="exact"/>
              <w:ind w:left="57" w:right="113"/>
            </w:pPr>
            <w:r w:rsidRPr="0055622C">
              <w:t>AC.3/53/Rev.1</w:t>
            </w:r>
            <w:r w:rsidRPr="0055622C">
              <w:br/>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46ABEC45" w14:textId="77777777" w:rsidR="00AF0B83" w:rsidRPr="0055622C" w:rsidRDefault="00AF0B83" w:rsidP="00AF0B83">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tcPr>
          <w:p w14:paraId="4C93F020" w14:textId="77777777" w:rsidR="00AF0B83" w:rsidRPr="00AF0B83" w:rsidRDefault="00AF0B83" w:rsidP="00AF0B83">
            <w:pPr>
              <w:spacing w:before="40" w:after="120" w:line="220" w:lineRule="exact"/>
              <w:ind w:right="113"/>
              <w:rPr>
                <w:lang w:val="en-US"/>
              </w:rPr>
            </w:pPr>
            <w:r w:rsidRPr="00AF0B83">
              <w:rPr>
                <w:lang w:val="en-US"/>
              </w:rPr>
              <w:t>AC.3 adopted during the November 2020 session.</w:t>
            </w:r>
          </w:p>
        </w:tc>
      </w:tr>
      <w:tr w:rsidR="00AF0B83" w:rsidRPr="001F696C" w14:paraId="79DCD2E0" w14:textId="77777777" w:rsidTr="00AF0B83">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tcPr>
          <w:p w14:paraId="7ACCA053" w14:textId="77777777" w:rsidR="00AF0B83" w:rsidRPr="00AF0B83" w:rsidRDefault="00AF0B83" w:rsidP="00AF0B83">
            <w:pPr>
              <w:spacing w:before="40" w:after="120" w:line="220" w:lineRule="exact"/>
              <w:ind w:right="113"/>
              <w:rPr>
                <w:lang w:val="en-US"/>
              </w:rPr>
            </w:pPr>
            <w:r w:rsidRPr="00AF0B83">
              <w:rPr>
                <w:lang w:val="en-US"/>
              </w:rPr>
              <w:t>UN GTR No. [XX] on Global Real Driving Emissions (RDE)</w:t>
            </w:r>
          </w:p>
        </w:tc>
        <w:tc>
          <w:tcPr>
            <w:tcW w:w="1502" w:type="dxa"/>
            <w:tcBorders>
              <w:top w:val="single" w:sz="4" w:space="0" w:color="auto"/>
              <w:left w:val="nil"/>
              <w:bottom w:val="single" w:sz="4" w:space="0" w:color="auto"/>
              <w:right w:val="nil"/>
            </w:tcBorders>
            <w:tcMar>
              <w:top w:w="0" w:type="dxa"/>
              <w:left w:w="0" w:type="dxa"/>
              <w:bottom w:w="0" w:type="dxa"/>
              <w:right w:w="113" w:type="dxa"/>
            </w:tcMar>
          </w:tcPr>
          <w:p w14:paraId="172F94DA" w14:textId="77777777" w:rsidR="00AF0B83" w:rsidRPr="00AF0B83" w:rsidRDefault="00AF0B83" w:rsidP="00AF0B83">
            <w:pPr>
              <w:spacing w:before="40" w:after="120" w:line="220" w:lineRule="exact"/>
              <w:ind w:right="113"/>
              <w:rPr>
                <w:lang w:val="en-US"/>
              </w:rPr>
            </w:pPr>
            <w:r w:rsidRPr="00AF0B83">
              <w:rPr>
                <w:lang w:val="en-US"/>
              </w:rPr>
              <w:t>Yes/European Union/ Japan/</w:t>
            </w:r>
            <w:r w:rsidRPr="00AF0B83">
              <w:rPr>
                <w:lang w:val="en-US"/>
              </w:rPr>
              <w:br/>
              <w:t>Rep. of Korea</w:t>
            </w:r>
          </w:p>
        </w:tc>
        <w:tc>
          <w:tcPr>
            <w:tcW w:w="1417" w:type="dxa"/>
            <w:tcBorders>
              <w:top w:val="single" w:sz="4" w:space="0" w:color="auto"/>
              <w:left w:val="nil"/>
              <w:bottom w:val="single" w:sz="4" w:space="0" w:color="auto"/>
              <w:right w:val="nil"/>
            </w:tcBorders>
            <w:tcMar>
              <w:top w:w="0" w:type="dxa"/>
              <w:left w:w="0" w:type="dxa"/>
              <w:bottom w:w="0" w:type="dxa"/>
              <w:right w:w="113" w:type="dxa"/>
            </w:tcMar>
          </w:tcPr>
          <w:p w14:paraId="176E3D0C" w14:textId="77777777" w:rsidR="00AF0B83" w:rsidRPr="00AF0B83" w:rsidRDefault="00AF0B83" w:rsidP="00AF0B83">
            <w:pPr>
              <w:spacing w:before="40" w:after="120" w:line="220" w:lineRule="exact"/>
              <w:ind w:right="-115"/>
              <w:rPr>
                <w:lang w:val="en-US"/>
              </w:rPr>
            </w:pPr>
            <w:r w:rsidRPr="00AF0B83">
              <w:rPr>
                <w:lang w:val="en-US"/>
              </w:rPr>
              <w:t>European Union/ Japan/</w:t>
            </w:r>
            <w:r w:rsidRPr="00AF0B83">
              <w:rPr>
                <w:lang w:val="en-US"/>
              </w:rPr>
              <w:br/>
              <w:t>Rep. of Korea</w:t>
            </w:r>
          </w:p>
        </w:tc>
        <w:tc>
          <w:tcPr>
            <w:tcW w:w="1116" w:type="dxa"/>
            <w:tcBorders>
              <w:top w:val="single" w:sz="4" w:space="0" w:color="auto"/>
              <w:left w:val="nil"/>
              <w:bottom w:val="single" w:sz="4" w:space="0" w:color="auto"/>
              <w:right w:val="nil"/>
            </w:tcBorders>
            <w:tcMar>
              <w:top w:w="0" w:type="dxa"/>
              <w:left w:w="0" w:type="dxa"/>
              <w:bottom w:w="0" w:type="dxa"/>
              <w:right w:w="113" w:type="dxa"/>
            </w:tcMar>
          </w:tcPr>
          <w:p w14:paraId="7B28C4A1" w14:textId="77777777" w:rsidR="00AF0B83" w:rsidRPr="0055622C" w:rsidRDefault="00AF0B83" w:rsidP="00AF0B83">
            <w:pPr>
              <w:spacing w:before="40" w:after="120" w:line="220" w:lineRule="exact"/>
              <w:ind w:left="57" w:right="113"/>
            </w:pPr>
            <w:r w:rsidRPr="0055622C">
              <w:t>AC.3/54[/Rev.1]</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660C5B6F" w14:textId="77777777" w:rsidR="00AF0B83" w:rsidRPr="0055622C" w:rsidRDefault="00AF0B83" w:rsidP="00AF0B83">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tcPr>
          <w:p w14:paraId="031C906A" w14:textId="77777777" w:rsidR="00AF0B83" w:rsidRPr="00AF0B83" w:rsidRDefault="00AF0B83" w:rsidP="00AF0B83">
            <w:pPr>
              <w:spacing w:before="40" w:after="120" w:line="220" w:lineRule="exact"/>
              <w:ind w:right="113"/>
              <w:rPr>
                <w:lang w:val="en-US"/>
              </w:rPr>
            </w:pPr>
            <w:r w:rsidRPr="00AF0B83">
              <w:rPr>
                <w:lang w:val="en-US"/>
              </w:rPr>
              <w:t>Revised authorization to develop UN GTR on RDE adopted by GRPE in June 2021</w:t>
            </w:r>
          </w:p>
        </w:tc>
      </w:tr>
      <w:tr w:rsidR="00AF0B83" w:rsidRPr="001F696C" w14:paraId="6C128BB4" w14:textId="77777777" w:rsidTr="00AF0B83">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tcPr>
          <w:p w14:paraId="2792C733" w14:textId="77777777" w:rsidR="00AF0B83" w:rsidRPr="00AF0B83" w:rsidRDefault="00AF0B83" w:rsidP="00AF0B83">
            <w:pPr>
              <w:spacing w:before="40" w:after="120" w:line="220" w:lineRule="exact"/>
              <w:ind w:right="113"/>
              <w:rPr>
                <w:lang w:val="en-US"/>
              </w:rPr>
            </w:pPr>
            <w:r w:rsidRPr="00AF0B83">
              <w:rPr>
                <w:lang w:val="en-US"/>
              </w:rPr>
              <w:t>UN GTR No. [XX] on in-vehicle battery durability</w:t>
            </w:r>
          </w:p>
        </w:tc>
        <w:tc>
          <w:tcPr>
            <w:tcW w:w="1502" w:type="dxa"/>
            <w:tcBorders>
              <w:top w:val="single" w:sz="4" w:space="0" w:color="auto"/>
              <w:left w:val="nil"/>
              <w:bottom w:val="single" w:sz="4" w:space="0" w:color="auto"/>
              <w:right w:val="nil"/>
            </w:tcBorders>
            <w:tcMar>
              <w:top w:w="0" w:type="dxa"/>
              <w:left w:w="0" w:type="dxa"/>
              <w:bottom w:w="0" w:type="dxa"/>
              <w:right w:w="113" w:type="dxa"/>
            </w:tcMar>
          </w:tcPr>
          <w:p w14:paraId="44F0C89E" w14:textId="77777777" w:rsidR="00AF0B83" w:rsidRPr="0055622C" w:rsidRDefault="00AF0B83" w:rsidP="00AF0B83">
            <w:pPr>
              <w:spacing w:before="40" w:after="120" w:line="220" w:lineRule="exact"/>
              <w:ind w:right="113"/>
            </w:pPr>
            <w:r w:rsidRPr="0055622C">
              <w:t>Yes/USA/ China/ Japan</w:t>
            </w:r>
          </w:p>
        </w:tc>
        <w:tc>
          <w:tcPr>
            <w:tcW w:w="1417" w:type="dxa"/>
            <w:tcBorders>
              <w:top w:val="single" w:sz="4" w:space="0" w:color="auto"/>
              <w:left w:val="nil"/>
              <w:bottom w:val="single" w:sz="4" w:space="0" w:color="auto"/>
              <w:right w:val="nil"/>
            </w:tcBorders>
            <w:tcMar>
              <w:top w:w="0" w:type="dxa"/>
              <w:left w:w="0" w:type="dxa"/>
              <w:bottom w:w="0" w:type="dxa"/>
              <w:right w:w="113" w:type="dxa"/>
            </w:tcMar>
          </w:tcPr>
          <w:p w14:paraId="644D2E1D" w14:textId="77777777" w:rsidR="00AF0B83" w:rsidRPr="00137B9B" w:rsidRDefault="00AF0B83" w:rsidP="00AF0B83">
            <w:pPr>
              <w:spacing w:before="40" w:after="120" w:line="220" w:lineRule="exact"/>
              <w:ind w:right="-115"/>
              <w:rPr>
                <w:lang w:val="es-ES"/>
              </w:rPr>
            </w:pPr>
            <w:r w:rsidRPr="00137B9B">
              <w:rPr>
                <w:lang w:val="es-ES"/>
              </w:rPr>
              <w:t>Canada/</w:t>
            </w:r>
            <w:r w:rsidRPr="00137B9B">
              <w:rPr>
                <w:lang w:val="es-ES"/>
              </w:rPr>
              <w:br/>
              <w:t>China/European Union/</w:t>
            </w:r>
            <w:r w:rsidRPr="00137B9B">
              <w:rPr>
                <w:lang w:val="es-ES"/>
              </w:rPr>
              <w:br/>
              <w:t>Japan/USA</w:t>
            </w:r>
          </w:p>
        </w:tc>
        <w:tc>
          <w:tcPr>
            <w:tcW w:w="1116" w:type="dxa"/>
            <w:tcBorders>
              <w:top w:val="single" w:sz="4" w:space="0" w:color="auto"/>
              <w:left w:val="nil"/>
              <w:bottom w:val="single" w:sz="4" w:space="0" w:color="auto"/>
              <w:right w:val="nil"/>
            </w:tcBorders>
            <w:tcMar>
              <w:top w:w="0" w:type="dxa"/>
              <w:left w:w="0" w:type="dxa"/>
              <w:bottom w:w="0" w:type="dxa"/>
              <w:right w:w="113" w:type="dxa"/>
            </w:tcMar>
          </w:tcPr>
          <w:p w14:paraId="7FEEEAC5" w14:textId="77777777" w:rsidR="00AF0B83" w:rsidRPr="0055622C" w:rsidRDefault="00AF0B83" w:rsidP="00AF0B83">
            <w:pPr>
              <w:spacing w:before="40" w:after="120" w:line="220" w:lineRule="exact"/>
              <w:ind w:left="57" w:right="113"/>
            </w:pPr>
            <w:r w:rsidRPr="0055622C">
              <w:t>AC.3/57</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0BB17869" w14:textId="77777777" w:rsidR="00AF0B83" w:rsidRPr="0055622C" w:rsidRDefault="00AF0B83" w:rsidP="00AF0B83">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tcPr>
          <w:p w14:paraId="32651CE7" w14:textId="77777777" w:rsidR="00AF0B83" w:rsidRPr="00AF0B83" w:rsidRDefault="00AF0B83" w:rsidP="00AF0B83">
            <w:pPr>
              <w:spacing w:before="40" w:after="120" w:line="220" w:lineRule="exact"/>
              <w:ind w:right="113"/>
              <w:rPr>
                <w:lang w:val="en-US"/>
              </w:rPr>
            </w:pPr>
            <w:r w:rsidRPr="00AF0B83">
              <w:rPr>
                <w:lang w:val="en-US"/>
              </w:rPr>
              <w:t>AC.3/57 adopted by AC.3 at its June 2020 session</w:t>
            </w:r>
          </w:p>
        </w:tc>
      </w:tr>
      <w:tr w:rsidR="00AF0B83" w:rsidRPr="001F696C" w14:paraId="030569CF" w14:textId="77777777" w:rsidTr="00AF0B83">
        <w:trPr>
          <w:cantSplit/>
        </w:trPr>
        <w:tc>
          <w:tcPr>
            <w:tcW w:w="1475" w:type="dxa"/>
            <w:tcBorders>
              <w:top w:val="single" w:sz="4" w:space="0" w:color="auto"/>
              <w:left w:val="nil"/>
              <w:bottom w:val="single" w:sz="12" w:space="0" w:color="auto"/>
              <w:right w:val="nil"/>
            </w:tcBorders>
            <w:tcMar>
              <w:top w:w="0" w:type="dxa"/>
              <w:left w:w="0" w:type="dxa"/>
              <w:bottom w:w="0" w:type="dxa"/>
              <w:right w:w="113" w:type="dxa"/>
            </w:tcMar>
          </w:tcPr>
          <w:p w14:paraId="1E8664AA" w14:textId="77777777" w:rsidR="00AF0B83" w:rsidRPr="0055622C" w:rsidRDefault="00AF0B83" w:rsidP="00AF0B83">
            <w:pPr>
              <w:spacing w:before="40" w:after="120" w:line="220" w:lineRule="exact"/>
              <w:ind w:right="113"/>
            </w:pPr>
            <w:r w:rsidRPr="0055622C">
              <w:t>UN GTR No. [XX] on particulate brake emissions</w:t>
            </w:r>
          </w:p>
        </w:tc>
        <w:tc>
          <w:tcPr>
            <w:tcW w:w="1502" w:type="dxa"/>
            <w:tcBorders>
              <w:top w:val="single" w:sz="4" w:space="0" w:color="auto"/>
              <w:left w:val="nil"/>
              <w:bottom w:val="single" w:sz="12" w:space="0" w:color="auto"/>
              <w:right w:val="nil"/>
            </w:tcBorders>
            <w:tcMar>
              <w:top w:w="0" w:type="dxa"/>
              <w:left w:w="0" w:type="dxa"/>
              <w:bottom w:w="0" w:type="dxa"/>
              <w:right w:w="113" w:type="dxa"/>
            </w:tcMar>
          </w:tcPr>
          <w:p w14:paraId="24D0935E" w14:textId="77777777" w:rsidR="00AF0B83" w:rsidRPr="0055622C" w:rsidRDefault="00AF0B83" w:rsidP="00AF0B83">
            <w:pPr>
              <w:spacing w:before="40" w:after="120" w:line="220" w:lineRule="exact"/>
              <w:ind w:right="113"/>
            </w:pPr>
            <w:r w:rsidRPr="0055622C">
              <w:t>Yes/EU</w:t>
            </w:r>
          </w:p>
        </w:tc>
        <w:tc>
          <w:tcPr>
            <w:tcW w:w="1417" w:type="dxa"/>
            <w:tcBorders>
              <w:top w:val="single" w:sz="4" w:space="0" w:color="auto"/>
              <w:left w:val="nil"/>
              <w:bottom w:val="single" w:sz="12" w:space="0" w:color="auto"/>
              <w:right w:val="nil"/>
            </w:tcBorders>
            <w:tcMar>
              <w:top w:w="0" w:type="dxa"/>
              <w:left w:w="0" w:type="dxa"/>
              <w:bottom w:w="0" w:type="dxa"/>
              <w:right w:w="113" w:type="dxa"/>
            </w:tcMar>
          </w:tcPr>
          <w:p w14:paraId="70B24D2B" w14:textId="77777777" w:rsidR="00AF0B83" w:rsidRPr="0055622C" w:rsidRDefault="00AF0B83" w:rsidP="00AF0B83">
            <w:pPr>
              <w:spacing w:before="40" w:after="120" w:line="220" w:lineRule="exact"/>
              <w:ind w:right="-115"/>
            </w:pPr>
            <w:r w:rsidRPr="0055622C">
              <w:t>European Union/</w:t>
            </w:r>
            <w:r w:rsidRPr="0055622C">
              <w:br/>
              <w:t>Japan/UK</w:t>
            </w:r>
          </w:p>
        </w:tc>
        <w:tc>
          <w:tcPr>
            <w:tcW w:w="1116" w:type="dxa"/>
            <w:tcBorders>
              <w:top w:val="single" w:sz="4" w:space="0" w:color="auto"/>
              <w:left w:val="nil"/>
              <w:bottom w:val="single" w:sz="12" w:space="0" w:color="auto"/>
              <w:right w:val="nil"/>
            </w:tcBorders>
            <w:tcMar>
              <w:top w:w="0" w:type="dxa"/>
              <w:left w:w="0" w:type="dxa"/>
              <w:bottom w:w="0" w:type="dxa"/>
              <w:right w:w="113" w:type="dxa"/>
            </w:tcMar>
          </w:tcPr>
          <w:p w14:paraId="03476A87" w14:textId="77777777" w:rsidR="00AF0B83" w:rsidRPr="0055622C" w:rsidRDefault="00AF0B83" w:rsidP="00AF0B83">
            <w:pPr>
              <w:spacing w:before="40" w:after="120" w:line="220" w:lineRule="exact"/>
              <w:ind w:left="57" w:right="113"/>
            </w:pPr>
            <w:r w:rsidRPr="0055622C">
              <w:t>AC.3/XX</w:t>
            </w:r>
          </w:p>
        </w:tc>
        <w:tc>
          <w:tcPr>
            <w:tcW w:w="1763" w:type="dxa"/>
            <w:tcBorders>
              <w:top w:val="single" w:sz="4" w:space="0" w:color="auto"/>
              <w:left w:val="nil"/>
              <w:bottom w:val="single" w:sz="12" w:space="0" w:color="auto"/>
              <w:right w:val="nil"/>
            </w:tcBorders>
            <w:tcMar>
              <w:top w:w="0" w:type="dxa"/>
              <w:left w:w="0" w:type="dxa"/>
              <w:bottom w:w="0" w:type="dxa"/>
              <w:right w:w="113" w:type="dxa"/>
            </w:tcMar>
          </w:tcPr>
          <w:p w14:paraId="65CE72EA" w14:textId="77777777" w:rsidR="00AF0B83" w:rsidRPr="0055622C" w:rsidRDefault="00AF0B83" w:rsidP="00AF0B83">
            <w:pPr>
              <w:spacing w:before="40" w:after="120" w:line="220" w:lineRule="exact"/>
              <w:ind w:right="113"/>
            </w:pPr>
          </w:p>
        </w:tc>
        <w:tc>
          <w:tcPr>
            <w:tcW w:w="2366" w:type="dxa"/>
            <w:tcBorders>
              <w:top w:val="single" w:sz="4" w:space="0" w:color="auto"/>
              <w:left w:val="nil"/>
              <w:bottom w:val="single" w:sz="12" w:space="0" w:color="auto"/>
              <w:right w:val="nil"/>
            </w:tcBorders>
            <w:tcMar>
              <w:top w:w="0" w:type="dxa"/>
              <w:left w:w="0" w:type="dxa"/>
              <w:bottom w:w="0" w:type="dxa"/>
              <w:right w:w="113" w:type="dxa"/>
            </w:tcMar>
          </w:tcPr>
          <w:p w14:paraId="3C1B6BDA" w14:textId="77777777" w:rsidR="00AF0B83" w:rsidRPr="00AF0B83" w:rsidRDefault="00AF0B83" w:rsidP="00AF0B83">
            <w:pPr>
              <w:spacing w:before="40" w:after="120" w:line="220" w:lineRule="exact"/>
              <w:ind w:right="113"/>
              <w:rPr>
                <w:lang w:val="en-US"/>
              </w:rPr>
            </w:pPr>
            <w:r w:rsidRPr="00AF0B83">
              <w:rPr>
                <w:lang w:val="en-US"/>
              </w:rPr>
              <w:t>Request for authorization adopted by GRPE In June 2021</w:t>
            </w:r>
          </w:p>
        </w:tc>
      </w:tr>
    </w:tbl>
    <w:p w14:paraId="01B8D4FD" w14:textId="77777777" w:rsidR="00AF0B83" w:rsidRPr="0055622C" w:rsidRDefault="00AF0B83" w:rsidP="00AF0B83">
      <w:pPr>
        <w:keepNext/>
        <w:keepLines/>
        <w:spacing w:before="240" w:after="120" w:line="240" w:lineRule="exact"/>
        <w:ind w:right="1134"/>
        <w:rPr>
          <w:b/>
          <w:sz w:val="24"/>
          <w:szCs w:val="24"/>
        </w:rPr>
      </w:pPr>
      <w:r w:rsidRPr="0055622C">
        <w:rPr>
          <w:b/>
          <w:sz w:val="24"/>
          <w:szCs w:val="24"/>
        </w:rPr>
        <w:t>GRBP</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676"/>
        <w:gridCol w:w="1405"/>
        <w:gridCol w:w="1128"/>
        <w:gridCol w:w="1783"/>
        <w:gridCol w:w="2346"/>
      </w:tblGrid>
      <w:tr w:rsidR="00AF0B83" w:rsidRPr="0055622C" w14:paraId="03126483" w14:textId="77777777" w:rsidTr="00257DC4">
        <w:trPr>
          <w:tblHeader/>
        </w:trPr>
        <w:tc>
          <w:tcPr>
            <w:tcW w:w="1301" w:type="dxa"/>
            <w:tcBorders>
              <w:top w:val="single" w:sz="4" w:space="0" w:color="auto"/>
              <w:left w:val="nil"/>
              <w:bottom w:val="single" w:sz="12" w:space="0" w:color="auto"/>
              <w:right w:val="nil"/>
            </w:tcBorders>
            <w:vAlign w:val="bottom"/>
            <w:hideMark/>
          </w:tcPr>
          <w:p w14:paraId="2ACF9686" w14:textId="77777777" w:rsidR="00AF0B83" w:rsidRPr="0055622C" w:rsidRDefault="00AF0B83" w:rsidP="00AF0B83">
            <w:pPr>
              <w:spacing w:before="80" w:after="80" w:line="200" w:lineRule="exact"/>
              <w:ind w:right="113"/>
              <w:rPr>
                <w:i/>
                <w:sz w:val="16"/>
                <w:szCs w:val="16"/>
              </w:rPr>
            </w:pPr>
            <w:r w:rsidRPr="0055622C">
              <w:rPr>
                <w:i/>
                <w:sz w:val="16"/>
                <w:szCs w:val="16"/>
              </w:rPr>
              <w:t>Item</w:t>
            </w:r>
          </w:p>
        </w:tc>
        <w:tc>
          <w:tcPr>
            <w:tcW w:w="1676" w:type="dxa"/>
            <w:tcBorders>
              <w:top w:val="single" w:sz="4" w:space="0" w:color="auto"/>
              <w:left w:val="nil"/>
              <w:bottom w:val="single" w:sz="12" w:space="0" w:color="auto"/>
              <w:right w:val="nil"/>
            </w:tcBorders>
            <w:vAlign w:val="bottom"/>
            <w:hideMark/>
          </w:tcPr>
          <w:p w14:paraId="78CE6E62" w14:textId="77777777" w:rsidR="00AF0B83" w:rsidRPr="00AF0B83" w:rsidRDefault="00AF0B83" w:rsidP="00AF0B83">
            <w:pPr>
              <w:spacing w:before="80" w:after="80" w:line="200" w:lineRule="exact"/>
              <w:ind w:right="113"/>
              <w:rPr>
                <w:i/>
                <w:sz w:val="16"/>
                <w:szCs w:val="16"/>
                <w:lang w:val="en-US"/>
              </w:rPr>
            </w:pPr>
            <w:r w:rsidRPr="00AF0B83">
              <w:rPr>
                <w:i/>
                <w:sz w:val="16"/>
                <w:szCs w:val="16"/>
                <w:lang w:val="en-US"/>
              </w:rPr>
              <w:t xml:space="preserve">Informal group </w:t>
            </w:r>
            <w:r w:rsidRPr="00AF0B83">
              <w:rPr>
                <w:i/>
                <w:sz w:val="16"/>
                <w:szCs w:val="16"/>
                <w:lang w:val="en-US"/>
              </w:rPr>
              <w:br/>
              <w:t>(Yes–No)/</w:t>
            </w:r>
            <w:r w:rsidRPr="00AF0B83">
              <w:rPr>
                <w:i/>
                <w:sz w:val="16"/>
                <w:szCs w:val="16"/>
                <w:lang w:val="en-US"/>
              </w:rPr>
              <w:br/>
              <w:t>Chair &amp; Vice-Chair</w:t>
            </w:r>
          </w:p>
        </w:tc>
        <w:tc>
          <w:tcPr>
            <w:tcW w:w="1405" w:type="dxa"/>
            <w:tcBorders>
              <w:top w:val="single" w:sz="4" w:space="0" w:color="auto"/>
              <w:left w:val="nil"/>
              <w:bottom w:val="single" w:sz="12" w:space="0" w:color="auto"/>
              <w:right w:val="nil"/>
            </w:tcBorders>
            <w:vAlign w:val="bottom"/>
            <w:hideMark/>
          </w:tcPr>
          <w:p w14:paraId="226DAAC0" w14:textId="77777777" w:rsidR="00AF0B83" w:rsidRPr="0055622C" w:rsidRDefault="00AF0B83" w:rsidP="00AF0B83">
            <w:pPr>
              <w:spacing w:before="80" w:after="80" w:line="200" w:lineRule="exact"/>
              <w:ind w:right="113"/>
              <w:rPr>
                <w:i/>
                <w:sz w:val="16"/>
                <w:szCs w:val="16"/>
              </w:rPr>
            </w:pPr>
            <w:r w:rsidRPr="0055622C">
              <w:rPr>
                <w:i/>
                <w:sz w:val="16"/>
                <w:szCs w:val="16"/>
              </w:rPr>
              <w:t>Tech. sponsor</w:t>
            </w:r>
          </w:p>
        </w:tc>
        <w:tc>
          <w:tcPr>
            <w:tcW w:w="1128" w:type="dxa"/>
            <w:tcBorders>
              <w:top w:val="single" w:sz="4" w:space="0" w:color="auto"/>
              <w:left w:val="nil"/>
              <w:bottom w:val="single" w:sz="12" w:space="0" w:color="auto"/>
              <w:right w:val="nil"/>
            </w:tcBorders>
            <w:vAlign w:val="bottom"/>
            <w:hideMark/>
          </w:tcPr>
          <w:p w14:paraId="643C590C" w14:textId="26855CDC" w:rsidR="00AF0B83" w:rsidRPr="00AF0B83" w:rsidRDefault="00AF0B83" w:rsidP="00AF0B83">
            <w:pPr>
              <w:spacing w:before="80" w:after="80" w:line="200" w:lineRule="exact"/>
              <w:rPr>
                <w:i/>
                <w:sz w:val="16"/>
                <w:szCs w:val="16"/>
                <w:lang w:val="en-US"/>
              </w:rPr>
            </w:pPr>
            <w:r w:rsidRPr="00AF0B83">
              <w:rPr>
                <w:i/>
                <w:sz w:val="16"/>
                <w:szCs w:val="16"/>
                <w:lang w:val="en-US"/>
              </w:rPr>
              <w:t>Formal proposal (ECE/TRANS</w:t>
            </w:r>
            <w:r w:rsidR="00F4416D">
              <w:rPr>
                <w:i/>
                <w:sz w:val="16"/>
                <w:szCs w:val="16"/>
                <w:lang w:val="en-US"/>
              </w:rPr>
              <w:br/>
            </w:r>
            <w:r w:rsidRPr="00AF0B83">
              <w:rPr>
                <w:i/>
                <w:sz w:val="16"/>
                <w:szCs w:val="16"/>
                <w:lang w:val="en-US"/>
              </w:rPr>
              <w:t>/WP.29/…)/</w:t>
            </w:r>
          </w:p>
        </w:tc>
        <w:tc>
          <w:tcPr>
            <w:tcW w:w="1783" w:type="dxa"/>
            <w:tcBorders>
              <w:top w:val="single" w:sz="4" w:space="0" w:color="auto"/>
              <w:left w:val="nil"/>
              <w:bottom w:val="single" w:sz="12" w:space="0" w:color="auto"/>
              <w:right w:val="nil"/>
            </w:tcBorders>
            <w:vAlign w:val="bottom"/>
            <w:hideMark/>
          </w:tcPr>
          <w:p w14:paraId="7A30FE44" w14:textId="77777777" w:rsidR="00AF0B83" w:rsidRPr="00AF0B83" w:rsidRDefault="00AF0B83" w:rsidP="00AF0B83">
            <w:pPr>
              <w:spacing w:before="80" w:after="80" w:line="200" w:lineRule="exact"/>
              <w:ind w:right="-125"/>
              <w:rPr>
                <w:i/>
                <w:sz w:val="16"/>
                <w:szCs w:val="16"/>
                <w:lang w:val="en-US"/>
              </w:rPr>
            </w:pPr>
            <w:r w:rsidRPr="00AF0B83">
              <w:rPr>
                <w:i/>
                <w:sz w:val="16"/>
                <w:szCs w:val="16"/>
                <w:lang w:val="en-US"/>
              </w:rPr>
              <w:t xml:space="preserve">Proposal for a draft </w:t>
            </w:r>
            <w:r w:rsidRPr="00AF0B83">
              <w:rPr>
                <w:i/>
                <w:sz w:val="16"/>
                <w:szCs w:val="16"/>
                <w:lang w:val="en-US"/>
              </w:rPr>
              <w:br/>
              <w:t>UN GTR (ECE/TRANS/WP.29/...)</w:t>
            </w:r>
          </w:p>
        </w:tc>
        <w:tc>
          <w:tcPr>
            <w:tcW w:w="2346" w:type="dxa"/>
            <w:tcBorders>
              <w:top w:val="single" w:sz="4" w:space="0" w:color="auto"/>
              <w:left w:val="nil"/>
              <w:bottom w:val="single" w:sz="12" w:space="0" w:color="auto"/>
              <w:right w:val="nil"/>
            </w:tcBorders>
            <w:vAlign w:val="bottom"/>
            <w:hideMark/>
          </w:tcPr>
          <w:p w14:paraId="44977FE6" w14:textId="77777777" w:rsidR="00AF0B83" w:rsidRPr="0055622C" w:rsidRDefault="00AF0B83" w:rsidP="00AF0B83">
            <w:pPr>
              <w:spacing w:before="80" w:after="80" w:line="200" w:lineRule="exact"/>
              <w:ind w:right="113"/>
              <w:rPr>
                <w:i/>
                <w:sz w:val="16"/>
                <w:szCs w:val="16"/>
              </w:rPr>
            </w:pPr>
            <w:r w:rsidRPr="0055622C">
              <w:rPr>
                <w:i/>
                <w:sz w:val="16"/>
                <w:szCs w:val="16"/>
              </w:rPr>
              <w:t>State of play/Comments</w:t>
            </w:r>
          </w:p>
        </w:tc>
      </w:tr>
      <w:tr w:rsidR="00AF0B83" w:rsidRPr="001F696C" w14:paraId="75C5F746" w14:textId="77777777" w:rsidTr="00257DC4">
        <w:tc>
          <w:tcPr>
            <w:tcW w:w="1301" w:type="dxa"/>
            <w:tcBorders>
              <w:top w:val="single" w:sz="12" w:space="0" w:color="auto"/>
              <w:left w:val="nil"/>
              <w:bottom w:val="single" w:sz="12" w:space="0" w:color="auto"/>
              <w:right w:val="nil"/>
            </w:tcBorders>
            <w:hideMark/>
          </w:tcPr>
          <w:p w14:paraId="73A6B3C7" w14:textId="77777777" w:rsidR="00AF0B83" w:rsidRPr="0055622C" w:rsidRDefault="00AF0B83" w:rsidP="00AF0B83">
            <w:pPr>
              <w:spacing w:before="40" w:after="120" w:line="220" w:lineRule="exact"/>
              <w:ind w:right="113"/>
            </w:pPr>
            <w:r w:rsidRPr="0055622C">
              <w:t>Quiet Road Transport Vehicle</w:t>
            </w:r>
          </w:p>
        </w:tc>
        <w:tc>
          <w:tcPr>
            <w:tcW w:w="1676" w:type="dxa"/>
            <w:tcBorders>
              <w:top w:val="single" w:sz="12" w:space="0" w:color="auto"/>
              <w:left w:val="nil"/>
              <w:bottom w:val="single" w:sz="12" w:space="0" w:color="auto"/>
              <w:right w:val="nil"/>
            </w:tcBorders>
            <w:hideMark/>
          </w:tcPr>
          <w:p w14:paraId="5D4BD05B" w14:textId="77777777" w:rsidR="00AF0B83" w:rsidRPr="0055622C" w:rsidRDefault="00AF0B83" w:rsidP="00AF0B83">
            <w:pPr>
              <w:spacing w:before="40" w:after="120" w:line="220" w:lineRule="exact"/>
              <w:ind w:right="113"/>
            </w:pPr>
            <w:r w:rsidRPr="0055622C">
              <w:t>Yes/USA</w:t>
            </w:r>
            <w:r w:rsidRPr="0055622C">
              <w:rPr>
                <w:b/>
              </w:rPr>
              <w:t>/</w:t>
            </w:r>
            <w:r w:rsidRPr="0055622C">
              <w:br/>
              <w:t>Japan</w:t>
            </w:r>
          </w:p>
        </w:tc>
        <w:tc>
          <w:tcPr>
            <w:tcW w:w="1405" w:type="dxa"/>
            <w:tcBorders>
              <w:top w:val="single" w:sz="12" w:space="0" w:color="auto"/>
              <w:left w:val="nil"/>
              <w:bottom w:val="single" w:sz="12" w:space="0" w:color="auto"/>
              <w:right w:val="nil"/>
            </w:tcBorders>
            <w:hideMark/>
          </w:tcPr>
          <w:p w14:paraId="40851597" w14:textId="77777777" w:rsidR="00AF0B83" w:rsidRPr="0055622C" w:rsidRDefault="00AF0B83" w:rsidP="00AF0B83">
            <w:pPr>
              <w:spacing w:before="40" w:after="120" w:line="220" w:lineRule="exact"/>
              <w:ind w:right="19"/>
              <w:rPr>
                <w:i/>
              </w:rPr>
            </w:pPr>
            <w:r w:rsidRPr="0055622C">
              <w:t xml:space="preserve">European Union/Japan/ </w:t>
            </w:r>
            <w:r w:rsidRPr="0055622C">
              <w:br/>
              <w:t>USA</w:t>
            </w:r>
          </w:p>
        </w:tc>
        <w:tc>
          <w:tcPr>
            <w:tcW w:w="1128" w:type="dxa"/>
            <w:tcBorders>
              <w:top w:val="single" w:sz="12" w:space="0" w:color="auto"/>
              <w:left w:val="nil"/>
              <w:bottom w:val="single" w:sz="12" w:space="0" w:color="auto"/>
              <w:right w:val="nil"/>
            </w:tcBorders>
            <w:hideMark/>
          </w:tcPr>
          <w:p w14:paraId="4C9A1639" w14:textId="77777777" w:rsidR="00AF0B83" w:rsidRPr="0055622C" w:rsidRDefault="00AF0B83" w:rsidP="00AF0B83">
            <w:pPr>
              <w:spacing w:before="40" w:after="120" w:line="220" w:lineRule="exact"/>
              <w:ind w:right="113"/>
            </w:pPr>
            <w:r w:rsidRPr="0055622C">
              <w:t>AC.3/33</w:t>
            </w:r>
            <w:r w:rsidRPr="0055622C">
              <w:br/>
              <w:t>(Including ToR)</w:t>
            </w:r>
          </w:p>
        </w:tc>
        <w:tc>
          <w:tcPr>
            <w:tcW w:w="1783" w:type="dxa"/>
            <w:tcBorders>
              <w:top w:val="single" w:sz="12" w:space="0" w:color="auto"/>
              <w:left w:val="nil"/>
              <w:bottom w:val="single" w:sz="12" w:space="0" w:color="auto"/>
              <w:right w:val="nil"/>
            </w:tcBorders>
          </w:tcPr>
          <w:p w14:paraId="4E5376C7" w14:textId="77777777" w:rsidR="00AF0B83" w:rsidRPr="0055622C" w:rsidRDefault="00AF0B83" w:rsidP="00AF0B83">
            <w:pPr>
              <w:spacing w:before="40" w:after="120" w:line="220" w:lineRule="exact"/>
              <w:ind w:right="113"/>
            </w:pPr>
          </w:p>
        </w:tc>
        <w:tc>
          <w:tcPr>
            <w:tcW w:w="2346" w:type="dxa"/>
            <w:tcBorders>
              <w:top w:val="single" w:sz="12" w:space="0" w:color="auto"/>
              <w:left w:val="nil"/>
              <w:bottom w:val="single" w:sz="12" w:space="0" w:color="auto"/>
              <w:right w:val="nil"/>
            </w:tcBorders>
            <w:hideMark/>
          </w:tcPr>
          <w:p w14:paraId="7300839C" w14:textId="77777777" w:rsidR="00AF0B83" w:rsidRPr="00AF0B83" w:rsidRDefault="00AF0B83" w:rsidP="00AF0B83">
            <w:pPr>
              <w:spacing w:before="40" w:after="120" w:line="220" w:lineRule="exact"/>
              <w:ind w:right="113"/>
              <w:jc w:val="both"/>
              <w:rPr>
                <w:lang w:val="en-US"/>
              </w:rPr>
            </w:pPr>
            <w:r w:rsidRPr="00AF0B83">
              <w:rPr>
                <w:lang w:val="en-US"/>
              </w:rPr>
              <w:t xml:space="preserve">AC.3 expects a progress report of the IWG on QRTV </w:t>
            </w:r>
          </w:p>
        </w:tc>
      </w:tr>
    </w:tbl>
    <w:p w14:paraId="46AC1F28" w14:textId="77777777" w:rsidR="00AF0B83" w:rsidRPr="0055622C" w:rsidRDefault="00AF0B83" w:rsidP="00AF0B83">
      <w:pPr>
        <w:keepNext/>
        <w:keepLines/>
        <w:spacing w:before="240" w:after="120" w:line="240" w:lineRule="exact"/>
        <w:ind w:right="1134"/>
        <w:rPr>
          <w:b/>
          <w:sz w:val="24"/>
          <w:szCs w:val="24"/>
        </w:rPr>
      </w:pPr>
      <w:r w:rsidRPr="0055622C">
        <w:rPr>
          <w:b/>
          <w:sz w:val="24"/>
          <w:szCs w:val="24"/>
        </w:rPr>
        <w:t>GRSG</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676"/>
        <w:gridCol w:w="1405"/>
        <w:gridCol w:w="1270"/>
        <w:gridCol w:w="1641"/>
        <w:gridCol w:w="2346"/>
      </w:tblGrid>
      <w:tr w:rsidR="00AF0B83" w:rsidRPr="0055622C" w14:paraId="5C1A3732" w14:textId="77777777" w:rsidTr="00257DC4">
        <w:trPr>
          <w:tblHeader/>
        </w:trPr>
        <w:tc>
          <w:tcPr>
            <w:tcW w:w="1301" w:type="dxa"/>
            <w:tcBorders>
              <w:top w:val="single" w:sz="4" w:space="0" w:color="auto"/>
              <w:left w:val="nil"/>
              <w:bottom w:val="single" w:sz="12" w:space="0" w:color="auto"/>
              <w:right w:val="nil"/>
            </w:tcBorders>
            <w:vAlign w:val="bottom"/>
            <w:hideMark/>
          </w:tcPr>
          <w:p w14:paraId="54341C91" w14:textId="77777777" w:rsidR="00AF0B83" w:rsidRPr="0055622C" w:rsidRDefault="00AF0B83" w:rsidP="00AF0B83">
            <w:pPr>
              <w:keepNext/>
              <w:keepLines/>
              <w:spacing w:before="80" w:after="80" w:line="200" w:lineRule="exact"/>
              <w:ind w:right="113"/>
              <w:rPr>
                <w:i/>
                <w:sz w:val="16"/>
                <w:szCs w:val="16"/>
              </w:rPr>
            </w:pPr>
            <w:r w:rsidRPr="0055622C">
              <w:rPr>
                <w:i/>
                <w:sz w:val="16"/>
                <w:szCs w:val="16"/>
              </w:rPr>
              <w:t>Item</w:t>
            </w:r>
          </w:p>
        </w:tc>
        <w:tc>
          <w:tcPr>
            <w:tcW w:w="1676" w:type="dxa"/>
            <w:tcBorders>
              <w:top w:val="single" w:sz="4" w:space="0" w:color="auto"/>
              <w:left w:val="nil"/>
              <w:bottom w:val="single" w:sz="12" w:space="0" w:color="auto"/>
              <w:right w:val="nil"/>
            </w:tcBorders>
            <w:vAlign w:val="bottom"/>
            <w:hideMark/>
          </w:tcPr>
          <w:p w14:paraId="6E38DB1D" w14:textId="77777777" w:rsidR="00AF0B83" w:rsidRPr="00AF0B83" w:rsidRDefault="00AF0B83" w:rsidP="00AF0B83">
            <w:pPr>
              <w:keepNext/>
              <w:keepLines/>
              <w:spacing w:before="80" w:after="80" w:line="200" w:lineRule="exact"/>
              <w:ind w:right="113"/>
              <w:rPr>
                <w:i/>
                <w:sz w:val="16"/>
                <w:szCs w:val="16"/>
                <w:lang w:val="en-US"/>
              </w:rPr>
            </w:pPr>
            <w:r w:rsidRPr="00AF0B83">
              <w:rPr>
                <w:i/>
                <w:sz w:val="16"/>
                <w:szCs w:val="16"/>
                <w:lang w:val="en-US"/>
              </w:rPr>
              <w:t xml:space="preserve">Informal group </w:t>
            </w:r>
            <w:r w:rsidRPr="00AF0B83">
              <w:rPr>
                <w:i/>
                <w:sz w:val="16"/>
                <w:szCs w:val="16"/>
                <w:lang w:val="en-US"/>
              </w:rPr>
              <w:br/>
              <w:t>(Yes–No)/</w:t>
            </w:r>
            <w:r w:rsidRPr="00AF0B83">
              <w:rPr>
                <w:i/>
                <w:sz w:val="16"/>
                <w:szCs w:val="16"/>
                <w:lang w:val="en-US"/>
              </w:rPr>
              <w:br/>
              <w:t>Chair &amp; Vice-Chair</w:t>
            </w:r>
          </w:p>
        </w:tc>
        <w:tc>
          <w:tcPr>
            <w:tcW w:w="1405" w:type="dxa"/>
            <w:tcBorders>
              <w:top w:val="single" w:sz="4" w:space="0" w:color="auto"/>
              <w:left w:val="nil"/>
              <w:bottom w:val="single" w:sz="12" w:space="0" w:color="auto"/>
              <w:right w:val="nil"/>
            </w:tcBorders>
            <w:vAlign w:val="bottom"/>
            <w:hideMark/>
          </w:tcPr>
          <w:p w14:paraId="163ACBB8" w14:textId="77777777" w:rsidR="00AF0B83" w:rsidRPr="0055622C" w:rsidRDefault="00AF0B83" w:rsidP="00AF0B83">
            <w:pPr>
              <w:keepNext/>
              <w:keepLines/>
              <w:spacing w:before="80" w:after="80" w:line="200" w:lineRule="exact"/>
              <w:ind w:right="113"/>
              <w:rPr>
                <w:i/>
                <w:sz w:val="16"/>
                <w:szCs w:val="16"/>
              </w:rPr>
            </w:pPr>
            <w:r w:rsidRPr="0055622C">
              <w:rPr>
                <w:i/>
                <w:sz w:val="16"/>
                <w:szCs w:val="16"/>
              </w:rPr>
              <w:t>Tech. sponsor</w:t>
            </w:r>
          </w:p>
        </w:tc>
        <w:tc>
          <w:tcPr>
            <w:tcW w:w="1270" w:type="dxa"/>
            <w:tcBorders>
              <w:top w:val="single" w:sz="4" w:space="0" w:color="auto"/>
              <w:left w:val="nil"/>
              <w:bottom w:val="single" w:sz="12" w:space="0" w:color="auto"/>
              <w:right w:val="nil"/>
            </w:tcBorders>
            <w:vAlign w:val="bottom"/>
            <w:hideMark/>
          </w:tcPr>
          <w:p w14:paraId="68A5FFC6" w14:textId="7AC1A05E" w:rsidR="00AF0B83" w:rsidRPr="00AF0B83" w:rsidRDefault="00AF0B83" w:rsidP="00AF0B83">
            <w:pPr>
              <w:keepNext/>
              <w:keepLines/>
              <w:spacing w:before="80" w:after="80" w:line="200" w:lineRule="exact"/>
              <w:rPr>
                <w:i/>
                <w:sz w:val="16"/>
                <w:szCs w:val="16"/>
                <w:lang w:val="en-US"/>
              </w:rPr>
            </w:pPr>
            <w:r w:rsidRPr="00AF0B83">
              <w:rPr>
                <w:i/>
                <w:sz w:val="16"/>
                <w:szCs w:val="16"/>
                <w:lang w:val="en-US"/>
              </w:rPr>
              <w:t>Formal proposal (ECE/TRANS/</w:t>
            </w:r>
            <w:r w:rsidR="00257DC4">
              <w:rPr>
                <w:i/>
                <w:sz w:val="16"/>
                <w:szCs w:val="16"/>
                <w:lang w:val="en-US"/>
              </w:rPr>
              <w:br/>
            </w:r>
            <w:r w:rsidRPr="00AF0B83">
              <w:rPr>
                <w:i/>
                <w:sz w:val="16"/>
                <w:szCs w:val="16"/>
                <w:lang w:val="en-US"/>
              </w:rPr>
              <w:t>WP.29/…)/</w:t>
            </w:r>
          </w:p>
        </w:tc>
        <w:tc>
          <w:tcPr>
            <w:tcW w:w="1641" w:type="dxa"/>
            <w:tcBorders>
              <w:top w:val="single" w:sz="4" w:space="0" w:color="auto"/>
              <w:left w:val="nil"/>
              <w:bottom w:val="single" w:sz="12" w:space="0" w:color="auto"/>
              <w:right w:val="nil"/>
            </w:tcBorders>
            <w:vAlign w:val="bottom"/>
            <w:hideMark/>
          </w:tcPr>
          <w:p w14:paraId="43523608" w14:textId="77777777" w:rsidR="00AF0B83" w:rsidRPr="00AF0B83" w:rsidRDefault="00AF0B83" w:rsidP="00AF0B83">
            <w:pPr>
              <w:keepNext/>
              <w:keepLines/>
              <w:spacing w:before="80" w:after="80" w:line="200" w:lineRule="exact"/>
              <w:ind w:right="-125"/>
              <w:rPr>
                <w:i/>
                <w:sz w:val="16"/>
                <w:szCs w:val="16"/>
                <w:lang w:val="en-US"/>
              </w:rPr>
            </w:pPr>
            <w:r w:rsidRPr="00AF0B83">
              <w:rPr>
                <w:i/>
                <w:sz w:val="16"/>
                <w:szCs w:val="16"/>
                <w:lang w:val="en-US"/>
              </w:rPr>
              <w:t>Proposal for a draft UN GTR (ECE/TRANS/WP.29/...)</w:t>
            </w:r>
          </w:p>
        </w:tc>
        <w:tc>
          <w:tcPr>
            <w:tcW w:w="2346" w:type="dxa"/>
            <w:tcBorders>
              <w:top w:val="single" w:sz="4" w:space="0" w:color="auto"/>
              <w:left w:val="nil"/>
              <w:bottom w:val="single" w:sz="12" w:space="0" w:color="auto"/>
              <w:right w:val="nil"/>
            </w:tcBorders>
            <w:vAlign w:val="bottom"/>
            <w:hideMark/>
          </w:tcPr>
          <w:p w14:paraId="43EFA859" w14:textId="77777777" w:rsidR="00AF0B83" w:rsidRPr="0055622C" w:rsidRDefault="00AF0B83" w:rsidP="00AF0B83">
            <w:pPr>
              <w:keepNext/>
              <w:keepLines/>
              <w:spacing w:before="80" w:after="80" w:line="200" w:lineRule="exact"/>
              <w:ind w:right="113"/>
              <w:rPr>
                <w:i/>
                <w:sz w:val="16"/>
                <w:szCs w:val="16"/>
              </w:rPr>
            </w:pPr>
            <w:r w:rsidRPr="0055622C">
              <w:rPr>
                <w:i/>
                <w:sz w:val="16"/>
                <w:szCs w:val="16"/>
              </w:rPr>
              <w:t>State of play/Comments</w:t>
            </w:r>
          </w:p>
        </w:tc>
      </w:tr>
      <w:tr w:rsidR="00AF0B83" w:rsidRPr="001F696C" w14:paraId="51A09504" w14:textId="77777777" w:rsidTr="00257DC4">
        <w:tc>
          <w:tcPr>
            <w:tcW w:w="1301" w:type="dxa"/>
            <w:tcBorders>
              <w:top w:val="single" w:sz="12" w:space="0" w:color="auto"/>
              <w:left w:val="nil"/>
              <w:bottom w:val="single" w:sz="4" w:space="0" w:color="auto"/>
              <w:right w:val="nil"/>
            </w:tcBorders>
          </w:tcPr>
          <w:p w14:paraId="74C46356" w14:textId="77777777" w:rsidR="00AF0B83" w:rsidRPr="00AF0B83" w:rsidRDefault="00AF0B83" w:rsidP="00AF0B83">
            <w:pPr>
              <w:spacing w:before="40" w:after="120" w:line="220" w:lineRule="exact"/>
              <w:rPr>
                <w:lang w:val="en-US"/>
              </w:rPr>
            </w:pPr>
            <w:r w:rsidRPr="00AF0B83">
              <w:rPr>
                <w:lang w:val="en-US"/>
              </w:rPr>
              <w:t>EDR (common performance requirements for EDR suitable for both 1958 and 1998 Agreements)</w:t>
            </w:r>
          </w:p>
        </w:tc>
        <w:tc>
          <w:tcPr>
            <w:tcW w:w="1676" w:type="dxa"/>
            <w:tcBorders>
              <w:top w:val="single" w:sz="12" w:space="0" w:color="auto"/>
              <w:left w:val="nil"/>
              <w:bottom w:val="single" w:sz="4" w:space="0" w:color="auto"/>
              <w:right w:val="nil"/>
            </w:tcBorders>
          </w:tcPr>
          <w:p w14:paraId="2D23C2D8" w14:textId="77777777" w:rsidR="00AF0B83" w:rsidRPr="0055622C" w:rsidRDefault="00AF0B83" w:rsidP="00AF0B83">
            <w:pPr>
              <w:spacing w:before="40" w:after="120" w:line="220" w:lineRule="exact"/>
            </w:pPr>
            <w:r w:rsidRPr="0055622C">
              <w:t>Yes/</w:t>
            </w:r>
            <w:r w:rsidRPr="0055622C">
              <w:rPr>
                <w:sz w:val="18"/>
                <w:szCs w:val="18"/>
                <w:lang w:eastAsia="en-GB"/>
              </w:rPr>
              <w:t xml:space="preserve"> Netherlands, Japan, USA</w:t>
            </w:r>
          </w:p>
        </w:tc>
        <w:tc>
          <w:tcPr>
            <w:tcW w:w="1405" w:type="dxa"/>
            <w:tcBorders>
              <w:top w:val="single" w:sz="12" w:space="0" w:color="auto"/>
              <w:left w:val="nil"/>
              <w:bottom w:val="single" w:sz="4" w:space="0" w:color="auto"/>
              <w:right w:val="nil"/>
            </w:tcBorders>
          </w:tcPr>
          <w:p w14:paraId="4FF6A1D3" w14:textId="77777777" w:rsidR="00AF0B83" w:rsidRPr="0055622C" w:rsidRDefault="00AF0B83" w:rsidP="00AF0B83">
            <w:pPr>
              <w:spacing w:before="40" w:after="120" w:line="220" w:lineRule="exact"/>
            </w:pPr>
            <w:r w:rsidRPr="0055622C">
              <w:t>n.a.</w:t>
            </w:r>
          </w:p>
        </w:tc>
        <w:tc>
          <w:tcPr>
            <w:tcW w:w="1270" w:type="dxa"/>
            <w:tcBorders>
              <w:top w:val="single" w:sz="12" w:space="0" w:color="auto"/>
              <w:left w:val="nil"/>
              <w:bottom w:val="single" w:sz="4" w:space="0" w:color="auto"/>
              <w:right w:val="nil"/>
            </w:tcBorders>
          </w:tcPr>
          <w:p w14:paraId="43AAEED3" w14:textId="77777777" w:rsidR="00AF0B83" w:rsidRPr="0055622C" w:rsidRDefault="00AF0B83" w:rsidP="00AF0B83">
            <w:pPr>
              <w:spacing w:before="40" w:after="120" w:line="220" w:lineRule="exact"/>
            </w:pPr>
            <w:r w:rsidRPr="0055622C">
              <w:t>n.a.</w:t>
            </w:r>
          </w:p>
        </w:tc>
        <w:tc>
          <w:tcPr>
            <w:tcW w:w="1641" w:type="dxa"/>
            <w:tcBorders>
              <w:top w:val="single" w:sz="12" w:space="0" w:color="auto"/>
              <w:left w:val="nil"/>
              <w:bottom w:val="single" w:sz="4" w:space="0" w:color="auto"/>
              <w:right w:val="nil"/>
            </w:tcBorders>
          </w:tcPr>
          <w:p w14:paraId="0F98DFF5" w14:textId="77777777" w:rsidR="00AF0B83" w:rsidRPr="0055622C" w:rsidRDefault="00AF0B83" w:rsidP="00AF0B83">
            <w:pPr>
              <w:spacing w:before="40" w:after="120" w:line="220" w:lineRule="exact"/>
            </w:pPr>
            <w:r w:rsidRPr="0055622C">
              <w:t>n.a.</w:t>
            </w:r>
          </w:p>
        </w:tc>
        <w:tc>
          <w:tcPr>
            <w:tcW w:w="2346" w:type="dxa"/>
            <w:tcBorders>
              <w:top w:val="single" w:sz="12" w:space="0" w:color="auto"/>
              <w:left w:val="nil"/>
              <w:bottom w:val="single" w:sz="4" w:space="0" w:color="auto"/>
              <w:right w:val="nil"/>
            </w:tcBorders>
          </w:tcPr>
          <w:p w14:paraId="76D48288" w14:textId="77777777" w:rsidR="00AF0B83" w:rsidRPr="00AF0B83" w:rsidRDefault="00AF0B83" w:rsidP="00AF0B83">
            <w:pPr>
              <w:spacing w:before="40" w:after="120" w:line="220" w:lineRule="exact"/>
              <w:rPr>
                <w:lang w:val="en-US"/>
              </w:rPr>
            </w:pPr>
            <w:r w:rsidRPr="00AF0B83">
              <w:rPr>
                <w:lang w:val="en-US"/>
              </w:rPr>
              <w:t>Requirements will be in form of recommendation</w:t>
            </w:r>
          </w:p>
        </w:tc>
      </w:tr>
    </w:tbl>
    <w:p w14:paraId="18818CCD" w14:textId="77777777" w:rsidR="00AF0B83" w:rsidRPr="00257DC4" w:rsidRDefault="00AF0B83" w:rsidP="00AF0B83">
      <w:pPr>
        <w:keepNext/>
        <w:keepLines/>
        <w:tabs>
          <w:tab w:val="right" w:pos="851"/>
        </w:tabs>
        <w:spacing w:before="240" w:after="120" w:line="240" w:lineRule="exact"/>
        <w:ind w:left="1134" w:right="1134" w:hanging="1134"/>
        <w:rPr>
          <w:b/>
          <w:sz w:val="24"/>
          <w:szCs w:val="24"/>
          <w:lang w:val="en-US"/>
        </w:rPr>
      </w:pPr>
      <w:r w:rsidRPr="00257DC4">
        <w:rPr>
          <w:b/>
          <w:sz w:val="24"/>
          <w:szCs w:val="24"/>
          <w:lang w:val="en-US"/>
        </w:rPr>
        <w:t>Subjects for exchange of views</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8"/>
        <w:gridCol w:w="854"/>
        <w:gridCol w:w="1012"/>
        <w:gridCol w:w="1857"/>
        <w:gridCol w:w="3388"/>
      </w:tblGrid>
      <w:tr w:rsidR="00AF0B83" w:rsidRPr="0055622C" w14:paraId="316CBC76" w14:textId="77777777" w:rsidTr="00AF0B83">
        <w:trPr>
          <w:cantSplit/>
          <w:tblHeader/>
        </w:trPr>
        <w:tc>
          <w:tcPr>
            <w:tcW w:w="1286" w:type="dxa"/>
            <w:tcBorders>
              <w:top w:val="single" w:sz="4" w:space="0" w:color="auto"/>
              <w:left w:val="nil"/>
              <w:bottom w:val="single" w:sz="12" w:space="0" w:color="auto"/>
              <w:right w:val="nil"/>
            </w:tcBorders>
            <w:vAlign w:val="bottom"/>
            <w:hideMark/>
          </w:tcPr>
          <w:p w14:paraId="3D035FDA" w14:textId="77777777" w:rsidR="00AF0B83" w:rsidRPr="0055622C" w:rsidRDefault="00AF0B83" w:rsidP="00AF0B83">
            <w:pPr>
              <w:keepNext/>
              <w:keepLines/>
              <w:spacing w:before="80" w:after="80" w:line="200" w:lineRule="exact"/>
              <w:ind w:right="113"/>
              <w:rPr>
                <w:i/>
                <w:sz w:val="16"/>
                <w:szCs w:val="16"/>
              </w:rPr>
            </w:pPr>
            <w:r w:rsidRPr="0055622C">
              <w:rPr>
                <w:i/>
                <w:sz w:val="16"/>
                <w:szCs w:val="16"/>
              </w:rPr>
              <w:t>Working Party</w:t>
            </w:r>
          </w:p>
        </w:tc>
        <w:tc>
          <w:tcPr>
            <w:tcW w:w="1248" w:type="dxa"/>
            <w:tcBorders>
              <w:top w:val="single" w:sz="4" w:space="0" w:color="auto"/>
              <w:left w:val="nil"/>
              <w:bottom w:val="single" w:sz="12" w:space="0" w:color="auto"/>
              <w:right w:val="nil"/>
            </w:tcBorders>
            <w:vAlign w:val="bottom"/>
            <w:hideMark/>
          </w:tcPr>
          <w:p w14:paraId="4580FDB2" w14:textId="77777777" w:rsidR="00AF0B83" w:rsidRPr="0055622C" w:rsidRDefault="00AF0B83" w:rsidP="00AF0B83">
            <w:pPr>
              <w:keepNext/>
              <w:keepLines/>
              <w:spacing w:before="80" w:after="80" w:line="200" w:lineRule="exact"/>
              <w:ind w:right="113"/>
              <w:rPr>
                <w:i/>
                <w:sz w:val="16"/>
                <w:szCs w:val="16"/>
              </w:rPr>
            </w:pPr>
            <w:r w:rsidRPr="0055622C">
              <w:rPr>
                <w:i/>
                <w:sz w:val="16"/>
                <w:szCs w:val="16"/>
              </w:rPr>
              <w:t>Item</w:t>
            </w:r>
          </w:p>
        </w:tc>
        <w:tc>
          <w:tcPr>
            <w:tcW w:w="854" w:type="dxa"/>
            <w:tcBorders>
              <w:top w:val="single" w:sz="4" w:space="0" w:color="auto"/>
              <w:left w:val="nil"/>
              <w:bottom w:val="single" w:sz="12" w:space="0" w:color="auto"/>
              <w:right w:val="nil"/>
            </w:tcBorders>
            <w:vAlign w:val="bottom"/>
            <w:hideMark/>
          </w:tcPr>
          <w:p w14:paraId="009164CB" w14:textId="77777777" w:rsidR="00AF0B83" w:rsidRPr="00AF0B83" w:rsidRDefault="00AF0B83" w:rsidP="00AF0B83">
            <w:pPr>
              <w:keepNext/>
              <w:keepLines/>
              <w:spacing w:before="80" w:after="80" w:line="200" w:lineRule="exact"/>
              <w:ind w:right="9"/>
              <w:rPr>
                <w:i/>
                <w:sz w:val="16"/>
                <w:szCs w:val="16"/>
                <w:lang w:val="en-US"/>
              </w:rPr>
            </w:pPr>
            <w:r w:rsidRPr="00AF0B83">
              <w:rPr>
                <w:i/>
                <w:sz w:val="16"/>
                <w:szCs w:val="16"/>
                <w:lang w:val="en-US"/>
              </w:rPr>
              <w:t xml:space="preserve">Inf. group </w:t>
            </w:r>
            <w:r w:rsidRPr="00AF0B83">
              <w:rPr>
                <w:i/>
                <w:sz w:val="16"/>
                <w:szCs w:val="16"/>
                <w:lang w:val="en-US"/>
              </w:rPr>
              <w:br/>
              <w:t>(Yes–No)/</w:t>
            </w:r>
            <w:r w:rsidRPr="00AF0B83">
              <w:rPr>
                <w:i/>
                <w:sz w:val="16"/>
                <w:szCs w:val="16"/>
                <w:lang w:val="en-US"/>
              </w:rPr>
              <w:br/>
              <w:t>Chair &amp; Vice-Chair</w:t>
            </w:r>
          </w:p>
        </w:tc>
        <w:tc>
          <w:tcPr>
            <w:tcW w:w="1012" w:type="dxa"/>
            <w:tcBorders>
              <w:top w:val="single" w:sz="4" w:space="0" w:color="auto"/>
              <w:left w:val="nil"/>
              <w:bottom w:val="single" w:sz="12" w:space="0" w:color="auto"/>
              <w:right w:val="nil"/>
            </w:tcBorders>
            <w:vAlign w:val="bottom"/>
            <w:hideMark/>
          </w:tcPr>
          <w:p w14:paraId="64D46C07" w14:textId="77777777" w:rsidR="00AF0B83" w:rsidRPr="0055622C" w:rsidRDefault="00AF0B83" w:rsidP="00AF0B83">
            <w:pPr>
              <w:keepNext/>
              <w:keepLines/>
              <w:spacing w:before="80" w:after="80" w:line="200" w:lineRule="exact"/>
              <w:ind w:left="-26" w:right="50" w:firstLine="48"/>
              <w:rPr>
                <w:i/>
                <w:sz w:val="16"/>
                <w:szCs w:val="16"/>
              </w:rPr>
            </w:pPr>
            <w:r w:rsidRPr="0055622C">
              <w:rPr>
                <w:i/>
                <w:sz w:val="16"/>
                <w:szCs w:val="16"/>
              </w:rPr>
              <w:t>Tech. sponsor</w:t>
            </w:r>
          </w:p>
        </w:tc>
        <w:tc>
          <w:tcPr>
            <w:tcW w:w="1857" w:type="dxa"/>
            <w:tcBorders>
              <w:top w:val="single" w:sz="4" w:space="0" w:color="auto"/>
              <w:left w:val="nil"/>
              <w:bottom w:val="single" w:sz="12" w:space="0" w:color="auto"/>
              <w:right w:val="nil"/>
            </w:tcBorders>
            <w:vAlign w:val="bottom"/>
            <w:hideMark/>
          </w:tcPr>
          <w:p w14:paraId="44412FCC" w14:textId="77777777" w:rsidR="00AF0B83" w:rsidRPr="00AF0B83" w:rsidRDefault="00AF0B83" w:rsidP="00AF0B83">
            <w:pPr>
              <w:keepNext/>
              <w:keepLines/>
              <w:spacing w:before="80" w:after="80" w:line="200" w:lineRule="exact"/>
              <w:ind w:right="113"/>
              <w:rPr>
                <w:i/>
                <w:sz w:val="16"/>
                <w:szCs w:val="16"/>
                <w:lang w:val="en-US"/>
              </w:rPr>
            </w:pPr>
            <w:r w:rsidRPr="00AF0B83">
              <w:rPr>
                <w:i/>
                <w:sz w:val="16"/>
                <w:szCs w:val="16"/>
                <w:lang w:val="en-US"/>
              </w:rPr>
              <w:t>Formal proposal ECE/TRANS/WP.29/...</w:t>
            </w:r>
          </w:p>
        </w:tc>
        <w:tc>
          <w:tcPr>
            <w:tcW w:w="3388" w:type="dxa"/>
            <w:tcBorders>
              <w:top w:val="single" w:sz="4" w:space="0" w:color="auto"/>
              <w:left w:val="nil"/>
              <w:bottom w:val="single" w:sz="12" w:space="0" w:color="auto"/>
              <w:right w:val="nil"/>
            </w:tcBorders>
            <w:vAlign w:val="bottom"/>
            <w:hideMark/>
          </w:tcPr>
          <w:p w14:paraId="13D36F97" w14:textId="77777777" w:rsidR="00AF0B83" w:rsidRPr="0055622C" w:rsidRDefault="00AF0B83" w:rsidP="00AF0B83">
            <w:pPr>
              <w:keepNext/>
              <w:keepLines/>
              <w:spacing w:before="80" w:after="80" w:line="200" w:lineRule="exact"/>
              <w:ind w:right="113"/>
              <w:rPr>
                <w:i/>
                <w:sz w:val="16"/>
                <w:szCs w:val="16"/>
              </w:rPr>
            </w:pPr>
            <w:r w:rsidRPr="0055622C">
              <w:rPr>
                <w:i/>
                <w:sz w:val="16"/>
                <w:szCs w:val="16"/>
              </w:rPr>
              <w:t xml:space="preserve">State of play. </w:t>
            </w:r>
          </w:p>
        </w:tc>
      </w:tr>
      <w:tr w:rsidR="00AF0B83" w:rsidRPr="001F696C" w14:paraId="66419EC4" w14:textId="77777777" w:rsidTr="00AF0B83">
        <w:trPr>
          <w:cantSplit/>
          <w:trHeight w:val="506"/>
        </w:trPr>
        <w:tc>
          <w:tcPr>
            <w:tcW w:w="1286" w:type="dxa"/>
            <w:tcBorders>
              <w:top w:val="single" w:sz="12" w:space="0" w:color="auto"/>
              <w:left w:val="nil"/>
              <w:bottom w:val="single" w:sz="4" w:space="0" w:color="auto"/>
              <w:right w:val="nil"/>
            </w:tcBorders>
            <w:hideMark/>
          </w:tcPr>
          <w:p w14:paraId="3386D515" w14:textId="77777777" w:rsidR="00AF0B83" w:rsidRPr="0055622C" w:rsidRDefault="00AF0B83" w:rsidP="00AF0B83">
            <w:pPr>
              <w:keepNext/>
              <w:keepLines/>
              <w:spacing w:before="40" w:after="120" w:line="220" w:lineRule="exact"/>
              <w:ind w:right="113"/>
            </w:pPr>
            <w:r w:rsidRPr="0055622C">
              <w:t>GRSP</w:t>
            </w:r>
          </w:p>
        </w:tc>
        <w:tc>
          <w:tcPr>
            <w:tcW w:w="1248" w:type="dxa"/>
            <w:tcBorders>
              <w:top w:val="single" w:sz="12" w:space="0" w:color="auto"/>
              <w:left w:val="nil"/>
              <w:bottom w:val="single" w:sz="4" w:space="0" w:color="auto"/>
              <w:right w:val="nil"/>
            </w:tcBorders>
            <w:hideMark/>
          </w:tcPr>
          <w:p w14:paraId="56A954C7" w14:textId="77777777" w:rsidR="00AF0B83" w:rsidRPr="0055622C" w:rsidRDefault="00AF0B83" w:rsidP="00AF0B83">
            <w:pPr>
              <w:keepNext/>
              <w:keepLines/>
              <w:spacing w:before="40" w:after="120" w:line="220" w:lineRule="exact"/>
              <w:ind w:right="113"/>
            </w:pPr>
            <w:r w:rsidRPr="0055622C">
              <w:t>Crash compatibility</w:t>
            </w:r>
          </w:p>
        </w:tc>
        <w:tc>
          <w:tcPr>
            <w:tcW w:w="854" w:type="dxa"/>
            <w:tcBorders>
              <w:top w:val="single" w:sz="12" w:space="0" w:color="auto"/>
              <w:left w:val="nil"/>
              <w:bottom w:val="single" w:sz="4" w:space="0" w:color="auto"/>
              <w:right w:val="nil"/>
            </w:tcBorders>
            <w:hideMark/>
          </w:tcPr>
          <w:p w14:paraId="39264171" w14:textId="77777777" w:rsidR="00AF0B83" w:rsidRPr="0055622C" w:rsidRDefault="00AF0B83" w:rsidP="00AF0B83">
            <w:pPr>
              <w:keepNext/>
              <w:keepLines/>
              <w:spacing w:before="40" w:after="120" w:line="220" w:lineRule="exact"/>
              <w:ind w:right="113"/>
              <w:rPr>
                <w:i/>
              </w:rPr>
            </w:pPr>
            <w:r w:rsidRPr="0055622C">
              <w:rPr>
                <w:i/>
              </w:rPr>
              <w:t>No</w:t>
            </w:r>
          </w:p>
        </w:tc>
        <w:tc>
          <w:tcPr>
            <w:tcW w:w="1012" w:type="dxa"/>
            <w:tcBorders>
              <w:top w:val="single" w:sz="12" w:space="0" w:color="auto"/>
              <w:left w:val="nil"/>
              <w:bottom w:val="single" w:sz="4" w:space="0" w:color="auto"/>
              <w:right w:val="nil"/>
            </w:tcBorders>
            <w:hideMark/>
          </w:tcPr>
          <w:p w14:paraId="0BA95C27" w14:textId="77777777" w:rsidR="00AF0B83" w:rsidRPr="0055622C" w:rsidRDefault="00AF0B83" w:rsidP="00AF0B83">
            <w:pPr>
              <w:keepNext/>
              <w:keepLines/>
              <w:spacing w:before="40" w:after="120" w:line="220" w:lineRule="exact"/>
              <w:ind w:right="50" w:firstLine="48"/>
            </w:pPr>
            <w:r w:rsidRPr="0055622C">
              <w:t>No</w:t>
            </w:r>
          </w:p>
        </w:tc>
        <w:tc>
          <w:tcPr>
            <w:tcW w:w="1857" w:type="dxa"/>
            <w:tcBorders>
              <w:top w:val="single" w:sz="12" w:space="0" w:color="auto"/>
              <w:left w:val="nil"/>
              <w:bottom w:val="single" w:sz="4" w:space="0" w:color="auto"/>
              <w:right w:val="nil"/>
            </w:tcBorders>
            <w:hideMark/>
          </w:tcPr>
          <w:p w14:paraId="7B40FE4F" w14:textId="77777777" w:rsidR="00AF0B83" w:rsidRPr="0055622C" w:rsidRDefault="00AF0B83" w:rsidP="00AF0B83">
            <w:pPr>
              <w:keepNext/>
              <w:keepLines/>
              <w:spacing w:before="40" w:after="120" w:line="220" w:lineRule="exact"/>
              <w:ind w:right="113"/>
            </w:pPr>
            <w:r w:rsidRPr="0055622C">
              <w:t>---</w:t>
            </w:r>
          </w:p>
        </w:tc>
        <w:tc>
          <w:tcPr>
            <w:tcW w:w="3388" w:type="dxa"/>
            <w:tcBorders>
              <w:top w:val="single" w:sz="12" w:space="0" w:color="auto"/>
              <w:left w:val="nil"/>
              <w:bottom w:val="single" w:sz="4" w:space="0" w:color="auto"/>
              <w:right w:val="nil"/>
            </w:tcBorders>
            <w:hideMark/>
          </w:tcPr>
          <w:p w14:paraId="07691B1B" w14:textId="77777777" w:rsidR="00AF0B83" w:rsidRPr="00AF0B83" w:rsidRDefault="00AF0B83" w:rsidP="00AF0B83">
            <w:pPr>
              <w:keepNext/>
              <w:keepLines/>
              <w:spacing w:before="40" w:after="120" w:line="220" w:lineRule="exact"/>
              <w:ind w:right="113"/>
              <w:jc w:val="both"/>
              <w:rPr>
                <w:lang w:val="en-US"/>
              </w:rPr>
            </w:pPr>
            <w:r w:rsidRPr="00AF0B83">
              <w:rPr>
                <w:lang w:val="en-US"/>
              </w:rPr>
              <w:t>No new information was provided.</w:t>
            </w:r>
          </w:p>
        </w:tc>
      </w:tr>
      <w:tr w:rsidR="00AF0B83" w:rsidRPr="0055622C" w14:paraId="55D5B2B7" w14:textId="77777777" w:rsidTr="00AF0B83">
        <w:trPr>
          <w:cantSplit/>
          <w:trHeight w:val="882"/>
        </w:trPr>
        <w:tc>
          <w:tcPr>
            <w:tcW w:w="1286" w:type="dxa"/>
            <w:tcBorders>
              <w:top w:val="single" w:sz="4" w:space="0" w:color="auto"/>
              <w:left w:val="nil"/>
              <w:bottom w:val="single" w:sz="4" w:space="0" w:color="auto"/>
              <w:right w:val="nil"/>
            </w:tcBorders>
            <w:hideMark/>
          </w:tcPr>
          <w:p w14:paraId="7E74BBBC" w14:textId="77777777" w:rsidR="00AF0B83" w:rsidRPr="0055622C" w:rsidRDefault="00AF0B83" w:rsidP="00AF0B83">
            <w:pPr>
              <w:spacing w:before="40" w:after="120" w:line="220" w:lineRule="exact"/>
              <w:ind w:right="113"/>
            </w:pPr>
            <w:r w:rsidRPr="0055622C">
              <w:t>GRSP</w:t>
            </w:r>
          </w:p>
        </w:tc>
        <w:tc>
          <w:tcPr>
            <w:tcW w:w="1248" w:type="dxa"/>
            <w:tcBorders>
              <w:top w:val="single" w:sz="4" w:space="0" w:color="auto"/>
              <w:left w:val="nil"/>
              <w:bottom w:val="single" w:sz="4" w:space="0" w:color="auto"/>
              <w:right w:val="nil"/>
            </w:tcBorders>
            <w:hideMark/>
          </w:tcPr>
          <w:p w14:paraId="5F532922" w14:textId="77777777" w:rsidR="00AF0B83" w:rsidRPr="0055622C" w:rsidRDefault="00AF0B83" w:rsidP="00AF0B83">
            <w:pPr>
              <w:spacing w:before="40" w:after="120" w:line="220" w:lineRule="exact"/>
              <w:ind w:right="113"/>
            </w:pPr>
            <w:r w:rsidRPr="0055622C">
              <w:t>Harmonized side impact dummies</w:t>
            </w:r>
          </w:p>
        </w:tc>
        <w:tc>
          <w:tcPr>
            <w:tcW w:w="854" w:type="dxa"/>
            <w:tcBorders>
              <w:top w:val="single" w:sz="4" w:space="0" w:color="auto"/>
              <w:left w:val="nil"/>
              <w:bottom w:val="single" w:sz="4" w:space="0" w:color="auto"/>
              <w:right w:val="nil"/>
            </w:tcBorders>
            <w:hideMark/>
          </w:tcPr>
          <w:p w14:paraId="145DF7B6" w14:textId="77777777" w:rsidR="00AF0B83" w:rsidRPr="0055622C" w:rsidRDefault="00AF0B83" w:rsidP="00AF0B83">
            <w:pPr>
              <w:spacing w:before="40" w:after="120" w:line="220" w:lineRule="exact"/>
              <w:ind w:right="113"/>
              <w:rPr>
                <w:i/>
              </w:rPr>
            </w:pPr>
            <w:r w:rsidRPr="0055622C">
              <w:rPr>
                <w:i/>
              </w:rPr>
              <w:t>Yes</w:t>
            </w:r>
          </w:p>
        </w:tc>
        <w:tc>
          <w:tcPr>
            <w:tcW w:w="1012" w:type="dxa"/>
            <w:tcBorders>
              <w:top w:val="single" w:sz="4" w:space="0" w:color="auto"/>
              <w:left w:val="nil"/>
              <w:bottom w:val="single" w:sz="4" w:space="0" w:color="auto"/>
              <w:right w:val="nil"/>
            </w:tcBorders>
            <w:hideMark/>
          </w:tcPr>
          <w:p w14:paraId="73F4CC58" w14:textId="77777777" w:rsidR="00AF0B83" w:rsidRPr="0055622C" w:rsidRDefault="00AF0B83" w:rsidP="00AF0B83">
            <w:pPr>
              <w:spacing w:before="40" w:after="120" w:line="220" w:lineRule="exact"/>
              <w:ind w:right="50" w:firstLine="48"/>
            </w:pPr>
            <w:r w:rsidRPr="0055622C">
              <w:t>USA</w:t>
            </w:r>
          </w:p>
        </w:tc>
        <w:tc>
          <w:tcPr>
            <w:tcW w:w="1857" w:type="dxa"/>
            <w:tcBorders>
              <w:top w:val="single" w:sz="4" w:space="0" w:color="auto"/>
              <w:left w:val="nil"/>
              <w:bottom w:val="single" w:sz="4" w:space="0" w:color="auto"/>
              <w:right w:val="nil"/>
            </w:tcBorders>
            <w:hideMark/>
          </w:tcPr>
          <w:p w14:paraId="115033E6" w14:textId="77777777" w:rsidR="00AF0B83" w:rsidRPr="0055622C" w:rsidRDefault="00AF0B83" w:rsidP="00AF0B83">
            <w:pPr>
              <w:spacing w:before="40" w:after="120" w:line="220" w:lineRule="exact"/>
              <w:ind w:right="113"/>
            </w:pPr>
            <w:r w:rsidRPr="0055622C">
              <w:t>2010/88</w:t>
            </w:r>
            <w:r w:rsidRPr="0055622C">
              <w:br/>
              <w:t>(second progress report)</w:t>
            </w:r>
          </w:p>
        </w:tc>
        <w:tc>
          <w:tcPr>
            <w:tcW w:w="3388" w:type="dxa"/>
            <w:tcBorders>
              <w:top w:val="single" w:sz="4" w:space="0" w:color="auto"/>
              <w:left w:val="nil"/>
              <w:bottom w:val="single" w:sz="4" w:space="0" w:color="auto"/>
              <w:right w:val="nil"/>
            </w:tcBorders>
            <w:hideMark/>
          </w:tcPr>
          <w:p w14:paraId="4CE3AFA2" w14:textId="77777777" w:rsidR="00AF0B83" w:rsidRPr="0055622C" w:rsidRDefault="00AF0B83" w:rsidP="00AF0B83">
            <w:pPr>
              <w:spacing w:before="40" w:after="120" w:line="220" w:lineRule="exact"/>
              <w:ind w:right="113"/>
            </w:pPr>
            <w:r w:rsidRPr="00AF0B83">
              <w:rPr>
                <w:lang w:val="en-US"/>
              </w:rPr>
              <w:t xml:space="preserve">AC.3 was informed on the progress made in relation to the 5th percentile female dummy and noted that a redesign of the dummy might be necessary. </w:t>
            </w:r>
            <w:r w:rsidRPr="0055622C">
              <w:t>AC.3 extended the mandate of the IWG until December 2017.</w:t>
            </w:r>
          </w:p>
        </w:tc>
      </w:tr>
      <w:tr w:rsidR="00AF0B83" w:rsidRPr="001F696C" w14:paraId="2D23F02D" w14:textId="77777777" w:rsidTr="00AF0B83">
        <w:trPr>
          <w:cantSplit/>
          <w:trHeight w:val="570"/>
        </w:trPr>
        <w:tc>
          <w:tcPr>
            <w:tcW w:w="1286" w:type="dxa"/>
            <w:tcBorders>
              <w:top w:val="single" w:sz="4" w:space="0" w:color="auto"/>
              <w:left w:val="nil"/>
              <w:bottom w:val="single" w:sz="4" w:space="0" w:color="auto"/>
              <w:right w:val="nil"/>
            </w:tcBorders>
            <w:hideMark/>
          </w:tcPr>
          <w:p w14:paraId="023600A8" w14:textId="77777777" w:rsidR="00AF0B83" w:rsidRPr="0055622C" w:rsidRDefault="00AF0B83" w:rsidP="00AF0B83">
            <w:pPr>
              <w:spacing w:before="40" w:after="120" w:line="220" w:lineRule="exact"/>
              <w:ind w:right="113"/>
            </w:pPr>
            <w:r w:rsidRPr="0055622C">
              <w:t>WP.29</w:t>
            </w:r>
          </w:p>
        </w:tc>
        <w:tc>
          <w:tcPr>
            <w:tcW w:w="1248" w:type="dxa"/>
            <w:tcBorders>
              <w:top w:val="single" w:sz="4" w:space="0" w:color="auto"/>
              <w:left w:val="nil"/>
              <w:bottom w:val="single" w:sz="4" w:space="0" w:color="auto"/>
              <w:right w:val="nil"/>
            </w:tcBorders>
            <w:hideMark/>
          </w:tcPr>
          <w:p w14:paraId="6CC3EF44" w14:textId="77777777" w:rsidR="00AF0B83" w:rsidRPr="0055622C" w:rsidRDefault="00AF0B83" w:rsidP="00AF0B83">
            <w:pPr>
              <w:spacing w:before="40" w:after="120" w:line="220" w:lineRule="exact"/>
              <w:ind w:right="113"/>
            </w:pPr>
            <w:r w:rsidRPr="0055622C">
              <w:t>ITS</w:t>
            </w:r>
          </w:p>
        </w:tc>
        <w:tc>
          <w:tcPr>
            <w:tcW w:w="854" w:type="dxa"/>
            <w:tcBorders>
              <w:top w:val="single" w:sz="4" w:space="0" w:color="auto"/>
              <w:left w:val="nil"/>
              <w:bottom w:val="single" w:sz="4" w:space="0" w:color="auto"/>
              <w:right w:val="nil"/>
            </w:tcBorders>
            <w:hideMark/>
          </w:tcPr>
          <w:p w14:paraId="33BEF36D" w14:textId="77777777" w:rsidR="00AF0B83" w:rsidRPr="0055622C" w:rsidRDefault="00AF0B83" w:rsidP="00AF0B83">
            <w:pPr>
              <w:spacing w:before="40" w:after="120" w:line="220" w:lineRule="exact"/>
              <w:ind w:right="113"/>
              <w:rPr>
                <w:i/>
              </w:rPr>
            </w:pPr>
            <w:r w:rsidRPr="0055622C">
              <w:rPr>
                <w:i/>
              </w:rPr>
              <w:t>No</w:t>
            </w:r>
          </w:p>
        </w:tc>
        <w:tc>
          <w:tcPr>
            <w:tcW w:w="1012" w:type="dxa"/>
            <w:tcBorders>
              <w:top w:val="single" w:sz="4" w:space="0" w:color="auto"/>
              <w:left w:val="nil"/>
              <w:bottom w:val="single" w:sz="4" w:space="0" w:color="auto"/>
              <w:right w:val="nil"/>
            </w:tcBorders>
            <w:hideMark/>
          </w:tcPr>
          <w:p w14:paraId="3F8D6068" w14:textId="77777777" w:rsidR="00AF0B83" w:rsidRPr="0055622C" w:rsidRDefault="00AF0B83" w:rsidP="00AF0B83">
            <w:pPr>
              <w:spacing w:before="40" w:after="120" w:line="220" w:lineRule="exact"/>
              <w:ind w:right="50" w:firstLine="48"/>
            </w:pPr>
            <w:r w:rsidRPr="0055622C">
              <w:t>---</w:t>
            </w:r>
          </w:p>
        </w:tc>
        <w:tc>
          <w:tcPr>
            <w:tcW w:w="1857" w:type="dxa"/>
            <w:tcBorders>
              <w:top w:val="single" w:sz="4" w:space="0" w:color="auto"/>
              <w:left w:val="nil"/>
              <w:bottom w:val="single" w:sz="4" w:space="0" w:color="auto"/>
              <w:right w:val="nil"/>
            </w:tcBorders>
            <w:hideMark/>
          </w:tcPr>
          <w:p w14:paraId="2DB85E62" w14:textId="77777777" w:rsidR="00AF0B83" w:rsidRPr="0055622C" w:rsidRDefault="00AF0B83" w:rsidP="00AF0B83">
            <w:pPr>
              <w:spacing w:before="40" w:after="120" w:line="220" w:lineRule="exact"/>
              <w:ind w:right="113"/>
            </w:pPr>
            <w:r w:rsidRPr="0055622C">
              <w:t>---</w:t>
            </w:r>
          </w:p>
        </w:tc>
        <w:tc>
          <w:tcPr>
            <w:tcW w:w="3388" w:type="dxa"/>
            <w:tcBorders>
              <w:top w:val="single" w:sz="4" w:space="0" w:color="auto"/>
              <w:left w:val="nil"/>
              <w:bottom w:val="single" w:sz="4" w:space="0" w:color="auto"/>
              <w:right w:val="nil"/>
            </w:tcBorders>
            <w:hideMark/>
          </w:tcPr>
          <w:p w14:paraId="15099EF6" w14:textId="77777777" w:rsidR="00AF0B83" w:rsidRPr="00AF0B83" w:rsidRDefault="00AF0B83" w:rsidP="00AF0B83">
            <w:pPr>
              <w:spacing w:before="40" w:after="120" w:line="220" w:lineRule="exact"/>
              <w:ind w:right="113"/>
              <w:jc w:val="both"/>
              <w:rPr>
                <w:lang w:val="en-US"/>
              </w:rPr>
            </w:pPr>
            <w:r w:rsidRPr="00AF0B83">
              <w:rPr>
                <w:lang w:val="en-US"/>
              </w:rPr>
              <w:t>No new information was provided to AC.3.</w:t>
            </w:r>
          </w:p>
        </w:tc>
      </w:tr>
      <w:tr w:rsidR="00AF0B83" w:rsidRPr="0055622C" w14:paraId="129CF6F9" w14:textId="77777777" w:rsidTr="00AF0B83">
        <w:trPr>
          <w:cantSplit/>
          <w:trHeight w:val="1529"/>
        </w:trPr>
        <w:tc>
          <w:tcPr>
            <w:tcW w:w="1286" w:type="dxa"/>
            <w:tcBorders>
              <w:top w:val="single" w:sz="4" w:space="0" w:color="auto"/>
              <w:left w:val="nil"/>
              <w:bottom w:val="single" w:sz="12" w:space="0" w:color="auto"/>
              <w:right w:val="nil"/>
            </w:tcBorders>
            <w:hideMark/>
          </w:tcPr>
          <w:p w14:paraId="56C1B9A6" w14:textId="77777777" w:rsidR="00AF0B83" w:rsidRPr="0055622C" w:rsidRDefault="00AF0B83" w:rsidP="00AF0B83">
            <w:pPr>
              <w:spacing w:before="40" w:after="120" w:line="220" w:lineRule="exact"/>
              <w:ind w:right="113"/>
            </w:pPr>
            <w:r w:rsidRPr="0055622C">
              <w:t>WP.29</w:t>
            </w:r>
          </w:p>
        </w:tc>
        <w:tc>
          <w:tcPr>
            <w:tcW w:w="1248" w:type="dxa"/>
            <w:tcBorders>
              <w:top w:val="single" w:sz="4" w:space="0" w:color="auto"/>
              <w:left w:val="nil"/>
              <w:bottom w:val="single" w:sz="12" w:space="0" w:color="auto"/>
              <w:right w:val="nil"/>
            </w:tcBorders>
            <w:hideMark/>
          </w:tcPr>
          <w:p w14:paraId="60FC0432" w14:textId="77777777" w:rsidR="00AF0B83" w:rsidRPr="00AF0B83" w:rsidRDefault="00AF0B83" w:rsidP="00AF0B83">
            <w:pPr>
              <w:spacing w:before="40" w:after="120" w:line="220" w:lineRule="exact"/>
              <w:ind w:right="113"/>
              <w:rPr>
                <w:lang w:val="en-US"/>
              </w:rPr>
            </w:pPr>
            <w:r w:rsidRPr="00AF0B83">
              <w:rPr>
                <w:lang w:val="en-US"/>
              </w:rPr>
              <w:t xml:space="preserve">New technology not yet regulated </w:t>
            </w:r>
          </w:p>
        </w:tc>
        <w:tc>
          <w:tcPr>
            <w:tcW w:w="854" w:type="dxa"/>
            <w:tcBorders>
              <w:top w:val="single" w:sz="4" w:space="0" w:color="auto"/>
              <w:left w:val="nil"/>
              <w:bottom w:val="single" w:sz="12" w:space="0" w:color="auto"/>
              <w:right w:val="nil"/>
            </w:tcBorders>
            <w:hideMark/>
          </w:tcPr>
          <w:p w14:paraId="3F39EBC6" w14:textId="77777777" w:rsidR="00AF0B83" w:rsidRPr="0055622C" w:rsidRDefault="00AF0B83" w:rsidP="00AF0B83">
            <w:pPr>
              <w:spacing w:before="40" w:after="120" w:line="220" w:lineRule="exact"/>
              <w:ind w:right="113"/>
              <w:rPr>
                <w:i/>
              </w:rPr>
            </w:pPr>
            <w:r w:rsidRPr="0055622C">
              <w:rPr>
                <w:i/>
              </w:rPr>
              <w:t>No</w:t>
            </w:r>
          </w:p>
        </w:tc>
        <w:tc>
          <w:tcPr>
            <w:tcW w:w="1012" w:type="dxa"/>
            <w:tcBorders>
              <w:top w:val="single" w:sz="4" w:space="0" w:color="auto"/>
              <w:left w:val="nil"/>
              <w:bottom w:val="single" w:sz="12" w:space="0" w:color="auto"/>
              <w:right w:val="nil"/>
            </w:tcBorders>
            <w:hideMark/>
          </w:tcPr>
          <w:p w14:paraId="2C16DD34" w14:textId="77777777" w:rsidR="00AF0B83" w:rsidRPr="0055622C" w:rsidRDefault="00AF0B83" w:rsidP="00AF0B83">
            <w:pPr>
              <w:spacing w:before="40" w:after="120" w:line="220" w:lineRule="exact"/>
              <w:ind w:right="50" w:firstLine="48"/>
            </w:pPr>
            <w:r w:rsidRPr="0055622C">
              <w:t>No</w:t>
            </w:r>
          </w:p>
        </w:tc>
        <w:tc>
          <w:tcPr>
            <w:tcW w:w="1857" w:type="dxa"/>
            <w:tcBorders>
              <w:top w:val="single" w:sz="4" w:space="0" w:color="auto"/>
              <w:left w:val="nil"/>
              <w:bottom w:val="single" w:sz="12" w:space="0" w:color="auto"/>
              <w:right w:val="nil"/>
            </w:tcBorders>
            <w:hideMark/>
          </w:tcPr>
          <w:p w14:paraId="0430D84E" w14:textId="77777777" w:rsidR="00AF0B83" w:rsidRPr="0055622C" w:rsidRDefault="00AF0B83" w:rsidP="00AF0B83">
            <w:pPr>
              <w:spacing w:before="40" w:after="120" w:line="220" w:lineRule="exact"/>
              <w:ind w:right="113"/>
            </w:pPr>
            <w:r w:rsidRPr="0055622C">
              <w:t>---</w:t>
            </w:r>
          </w:p>
        </w:tc>
        <w:tc>
          <w:tcPr>
            <w:tcW w:w="3388" w:type="dxa"/>
            <w:tcBorders>
              <w:top w:val="single" w:sz="4" w:space="0" w:color="auto"/>
              <w:left w:val="nil"/>
              <w:bottom w:val="single" w:sz="12" w:space="0" w:color="auto"/>
              <w:right w:val="nil"/>
            </w:tcBorders>
            <w:hideMark/>
          </w:tcPr>
          <w:p w14:paraId="60E6D597" w14:textId="77777777" w:rsidR="00AF0B83" w:rsidRPr="0055622C" w:rsidRDefault="00AF0B83" w:rsidP="00AF0B83">
            <w:pPr>
              <w:spacing w:before="40" w:after="120" w:line="220" w:lineRule="exact"/>
              <w:ind w:right="113"/>
            </w:pPr>
            <w:r w:rsidRPr="00AF0B83">
              <w:rPr>
                <w:lang w:val="en-US"/>
              </w:rPr>
              <w:t xml:space="preserve">Exchange of views on priorities for work on new technologies including automated driving functionalities, in-vehicle communications, cyber security and data protection took place under AC.2 (para. </w:t>
            </w:r>
            <w:r w:rsidRPr="0055622C">
              <w:t>10 of the report)</w:t>
            </w:r>
          </w:p>
        </w:tc>
      </w:tr>
    </w:tbl>
    <w:p w14:paraId="2ABB5E43" w14:textId="77777777" w:rsidR="00AF0B83" w:rsidRDefault="00AF0B83" w:rsidP="00AF0B83">
      <w:pPr>
        <w:suppressAutoHyphens w:val="0"/>
        <w:spacing w:after="160" w:line="259" w:lineRule="auto"/>
        <w:rPr>
          <w:u w:val="single"/>
        </w:rPr>
      </w:pPr>
      <w:r>
        <w:rPr>
          <w:u w:val="single"/>
        </w:rPr>
        <w:br w:type="page"/>
      </w:r>
    </w:p>
    <w:p w14:paraId="50A93278" w14:textId="77777777" w:rsidR="00C60292" w:rsidRPr="003D0E5E" w:rsidRDefault="00C60292" w:rsidP="00C60292">
      <w:pPr>
        <w:pStyle w:val="HChG"/>
      </w:pPr>
      <w:bookmarkStart w:id="78" w:name="_Toc67654539"/>
      <w:bookmarkStart w:id="79" w:name="_Toc76394899"/>
      <w:r>
        <w:t xml:space="preserve">Приложение </w:t>
      </w:r>
      <w:r w:rsidRPr="001533B5">
        <w:t>V</w:t>
      </w:r>
      <w:bookmarkEnd w:id="78"/>
      <w:r>
        <w:t>I</w:t>
      </w:r>
      <w:bookmarkEnd w:id="79"/>
    </w:p>
    <w:p w14:paraId="0601F6D2" w14:textId="77777777" w:rsidR="00C60292" w:rsidRPr="005B2E8C" w:rsidRDefault="00C60292" w:rsidP="00C60292">
      <w:pPr>
        <w:pStyle w:val="HChG"/>
      </w:pPr>
      <w:r w:rsidRPr="005B2E8C">
        <w:tab/>
      </w:r>
      <w:r w:rsidRPr="005B2E8C">
        <w:tab/>
      </w:r>
      <w:bookmarkStart w:id="80" w:name="_Toc76394900"/>
      <w:r>
        <w:t>Принятые поправки к документу</w:t>
      </w:r>
      <w:r w:rsidRPr="005B2E8C">
        <w:t xml:space="preserve"> </w:t>
      </w:r>
      <w:r w:rsidRPr="0055622C">
        <w:t>ECE</w:t>
      </w:r>
      <w:r w:rsidRPr="005B2E8C">
        <w:t>/</w:t>
      </w:r>
      <w:r w:rsidRPr="0055622C">
        <w:t>TRANS</w:t>
      </w:r>
      <w:r w:rsidRPr="005B2E8C">
        <w:t>/</w:t>
      </w:r>
      <w:r w:rsidRPr="0055622C">
        <w:t>WP</w:t>
      </w:r>
      <w:r w:rsidRPr="005B2E8C">
        <w:t>.29/2021/82</w:t>
      </w:r>
      <w:bookmarkEnd w:id="80"/>
    </w:p>
    <w:p w14:paraId="146685DF" w14:textId="77777777" w:rsidR="00C60292" w:rsidRPr="005B2E8C" w:rsidRDefault="00C60292" w:rsidP="00C60292">
      <w:pPr>
        <w:pStyle w:val="SingleTxtG"/>
      </w:pPr>
      <w:r w:rsidRPr="005B2E8C">
        <w:rPr>
          <w:i/>
          <w:iCs/>
        </w:rPr>
        <w:t xml:space="preserve">Документ </w:t>
      </w:r>
      <w:r>
        <w:rPr>
          <w:i/>
          <w:iCs/>
        </w:rPr>
        <w:t>ECE</w:t>
      </w:r>
      <w:r w:rsidRPr="005B2E8C">
        <w:rPr>
          <w:i/>
          <w:iCs/>
        </w:rPr>
        <w:t>/</w:t>
      </w:r>
      <w:r>
        <w:rPr>
          <w:i/>
          <w:iCs/>
        </w:rPr>
        <w:t>TRANS</w:t>
      </w:r>
      <w:r w:rsidRPr="005B2E8C">
        <w:rPr>
          <w:i/>
          <w:iCs/>
        </w:rPr>
        <w:t>/</w:t>
      </w:r>
      <w:r>
        <w:rPr>
          <w:i/>
          <w:iCs/>
        </w:rPr>
        <w:t>WP</w:t>
      </w:r>
      <w:r w:rsidRPr="005B2E8C">
        <w:rPr>
          <w:i/>
          <w:iCs/>
        </w:rPr>
        <w:t>.29/2021/82</w:t>
      </w:r>
      <w:r w:rsidRPr="005B2E8C">
        <w:t xml:space="preserve"> изменить следующим образом:</w:t>
      </w:r>
    </w:p>
    <w:p w14:paraId="3C2A7C9A" w14:textId="77777777" w:rsidR="00C60292" w:rsidRPr="005B2E8C" w:rsidRDefault="00C60292" w:rsidP="00C60292">
      <w:pPr>
        <w:pStyle w:val="SingleTxtG"/>
      </w:pPr>
      <w:r w:rsidRPr="005B2E8C">
        <w:rPr>
          <w:i/>
          <w:iCs/>
        </w:rPr>
        <w:t>Включить новый пункт</w:t>
      </w:r>
      <w:r w:rsidRPr="005B2E8C">
        <w:t xml:space="preserve"> 2.3.4.5 следующего содержания:</w:t>
      </w:r>
    </w:p>
    <w:p w14:paraId="44FAE973" w14:textId="77777777" w:rsidR="00C60292" w:rsidRPr="005B2E8C" w:rsidRDefault="00C60292" w:rsidP="00C60292">
      <w:pPr>
        <w:pStyle w:val="SingleTxtG"/>
        <w:ind w:left="2268" w:hanging="1134"/>
      </w:pPr>
      <w:bookmarkStart w:id="81" w:name="_Hlk25058578"/>
      <w:r w:rsidRPr="005B2E8C">
        <w:t>«2.3.4.5</w:t>
      </w:r>
      <w:r w:rsidRPr="005B2E8C">
        <w:tab/>
        <w:t>“</w:t>
      </w:r>
      <w:r w:rsidRPr="00216780">
        <w:rPr>
          <w:i/>
          <w:iCs/>
        </w:rPr>
        <w:t>Функция снижения риска (ФСР)</w:t>
      </w:r>
      <w:r w:rsidRPr="005B2E8C">
        <w:t>” означает экстренную функцию, которая в случае отсутствия реакции водителя способна автоматически задействовать на ограниченный период времени систему рулевого управления транспортного средства, позволяющую управлять транспортным средством в целях осуществления его безопасной остановки в пределах целевой зоны остановки».</w:t>
      </w:r>
      <w:bookmarkEnd w:id="81"/>
    </w:p>
    <w:p w14:paraId="68DAC1E2" w14:textId="77777777" w:rsidR="00C60292" w:rsidRPr="005B2E8C" w:rsidRDefault="00C60292" w:rsidP="00C60292">
      <w:pPr>
        <w:pStyle w:val="SingleTxtG"/>
      </w:pPr>
      <w:r w:rsidRPr="005B2E8C">
        <w:rPr>
          <w:i/>
          <w:iCs/>
        </w:rPr>
        <w:t>Пункт 2.4.16</w:t>
      </w:r>
      <w:r w:rsidRPr="005B2E8C">
        <w:t xml:space="preserve"> изменить следующим образом:</w:t>
      </w:r>
    </w:p>
    <w:p w14:paraId="2B4CE487" w14:textId="77777777" w:rsidR="00C60292" w:rsidRPr="005B2E8C" w:rsidRDefault="00C60292" w:rsidP="00C60292">
      <w:pPr>
        <w:pStyle w:val="SingleTxtG"/>
        <w:adjustRightInd w:val="0"/>
        <w:spacing w:line="240" w:lineRule="auto"/>
        <w:ind w:left="2268" w:hanging="1134"/>
      </w:pPr>
      <w:r w:rsidRPr="005B2E8C">
        <w:t>«2.4.16</w:t>
      </w:r>
      <w:r w:rsidRPr="005B2E8C">
        <w:tab/>
        <w:t>“</w:t>
      </w:r>
      <w:r w:rsidRPr="005B2E8C">
        <w:rPr>
          <w:i/>
          <w:iCs/>
        </w:rPr>
        <w:t>Процедура смены полосы</w:t>
      </w:r>
      <w:r w:rsidRPr="005B2E8C">
        <w:t>” начинается в тот момент, когда указатели поворота включаются, и завершается в тот момент, когда указатели поворота выключаются. Она состоит из следующих операций:</w:t>
      </w:r>
    </w:p>
    <w:p w14:paraId="3FE7D853" w14:textId="77777777" w:rsidR="00C60292" w:rsidRPr="00720F5C" w:rsidRDefault="00C60292" w:rsidP="00C60292">
      <w:pPr>
        <w:pStyle w:val="Default"/>
        <w:spacing w:after="120"/>
        <w:ind w:left="2268" w:right="1134"/>
        <w:rPr>
          <w:rFonts w:cstheme="minorBidi"/>
          <w:color w:val="auto"/>
          <w:sz w:val="20"/>
          <w:szCs w:val="22"/>
          <w:lang w:val="ru-RU"/>
        </w:rPr>
      </w:pPr>
      <w:r w:rsidRPr="00720F5C">
        <w:rPr>
          <w:rFonts w:cstheme="minorBidi"/>
          <w:color w:val="auto"/>
          <w:sz w:val="20"/>
          <w:szCs w:val="22"/>
          <w:lang w:val="ru-RU"/>
        </w:rPr>
        <w:t>a)</w:t>
      </w:r>
      <w:r w:rsidRPr="00720F5C">
        <w:rPr>
          <w:rFonts w:cstheme="minorBidi"/>
          <w:color w:val="auto"/>
          <w:sz w:val="20"/>
          <w:szCs w:val="22"/>
          <w:lang w:val="ru-RU"/>
        </w:rPr>
        <w:tab/>
        <w:t>включени</w:t>
      </w:r>
      <w:r>
        <w:rPr>
          <w:rFonts w:cstheme="minorBidi"/>
          <w:color w:val="auto"/>
          <w:sz w:val="20"/>
          <w:szCs w:val="22"/>
          <w:lang w:val="ru-RU"/>
        </w:rPr>
        <w:t>е</w:t>
      </w:r>
      <w:r w:rsidRPr="00720F5C">
        <w:rPr>
          <w:rFonts w:cstheme="minorBidi"/>
          <w:color w:val="auto"/>
          <w:sz w:val="20"/>
          <w:szCs w:val="22"/>
          <w:lang w:val="ru-RU"/>
        </w:rPr>
        <w:t xml:space="preserve"> указателей поворота; </w:t>
      </w:r>
    </w:p>
    <w:p w14:paraId="3C62B45B" w14:textId="77777777" w:rsidR="00C60292" w:rsidRPr="00720F5C" w:rsidRDefault="00C60292" w:rsidP="00C60292">
      <w:pPr>
        <w:pStyle w:val="Default"/>
        <w:spacing w:after="120"/>
        <w:ind w:left="2835" w:right="1134" w:hanging="567"/>
        <w:rPr>
          <w:rFonts w:cstheme="minorBidi"/>
          <w:color w:val="auto"/>
          <w:sz w:val="20"/>
          <w:szCs w:val="22"/>
          <w:lang w:val="ru-RU"/>
        </w:rPr>
      </w:pPr>
      <w:r w:rsidRPr="00720F5C">
        <w:rPr>
          <w:rFonts w:cstheme="minorBidi"/>
          <w:color w:val="auto"/>
          <w:sz w:val="20"/>
          <w:szCs w:val="22"/>
          <w:lang w:val="ru-RU"/>
        </w:rPr>
        <w:t>b)</w:t>
      </w:r>
      <w:r w:rsidRPr="00720F5C">
        <w:rPr>
          <w:rFonts w:cstheme="minorBidi"/>
          <w:color w:val="auto"/>
          <w:sz w:val="20"/>
          <w:szCs w:val="22"/>
          <w:lang w:val="ru-RU"/>
        </w:rPr>
        <w:tab/>
        <w:t xml:space="preserve">боковое смещение транспортного средства в сторону края полосы движения; </w:t>
      </w:r>
    </w:p>
    <w:p w14:paraId="31ADD67C" w14:textId="77777777" w:rsidR="00C60292" w:rsidRPr="00720F5C" w:rsidRDefault="00C60292" w:rsidP="00C60292">
      <w:pPr>
        <w:pStyle w:val="Default"/>
        <w:spacing w:after="120"/>
        <w:ind w:left="2268" w:right="1134"/>
        <w:rPr>
          <w:rFonts w:cstheme="minorBidi"/>
          <w:color w:val="auto"/>
          <w:sz w:val="20"/>
          <w:szCs w:val="22"/>
          <w:lang w:val="ru-RU"/>
        </w:rPr>
      </w:pPr>
      <w:r w:rsidRPr="00720F5C">
        <w:rPr>
          <w:rFonts w:cstheme="minorBidi"/>
          <w:color w:val="auto"/>
          <w:sz w:val="20"/>
          <w:szCs w:val="22"/>
          <w:lang w:val="ru-RU"/>
        </w:rPr>
        <w:t>c)</w:t>
      </w:r>
      <w:r w:rsidRPr="00720F5C">
        <w:rPr>
          <w:rFonts w:cstheme="minorBidi"/>
          <w:color w:val="auto"/>
          <w:sz w:val="20"/>
          <w:szCs w:val="22"/>
          <w:lang w:val="ru-RU"/>
        </w:rPr>
        <w:tab/>
        <w:t xml:space="preserve">маневр смены полосы; </w:t>
      </w:r>
    </w:p>
    <w:p w14:paraId="750A1B33" w14:textId="77777777" w:rsidR="00C60292" w:rsidRPr="00720F5C" w:rsidRDefault="00C60292" w:rsidP="00C60292">
      <w:pPr>
        <w:pStyle w:val="Default"/>
        <w:spacing w:after="120"/>
        <w:ind w:left="2268" w:right="1134"/>
        <w:rPr>
          <w:rFonts w:cstheme="minorBidi"/>
          <w:color w:val="auto"/>
          <w:sz w:val="20"/>
          <w:szCs w:val="22"/>
          <w:lang w:val="ru-RU"/>
        </w:rPr>
      </w:pPr>
      <w:r w:rsidRPr="00720F5C">
        <w:rPr>
          <w:rFonts w:cstheme="minorBidi"/>
          <w:color w:val="auto"/>
          <w:sz w:val="20"/>
          <w:szCs w:val="22"/>
          <w:lang w:val="ru-RU"/>
        </w:rPr>
        <w:t>d)</w:t>
      </w:r>
      <w:r w:rsidRPr="00720F5C">
        <w:rPr>
          <w:rFonts w:cstheme="minorBidi"/>
          <w:color w:val="auto"/>
          <w:sz w:val="20"/>
          <w:szCs w:val="22"/>
          <w:lang w:val="ru-RU"/>
        </w:rPr>
        <w:tab/>
        <w:t xml:space="preserve">возобновление функции удержания в полосе движения; </w:t>
      </w:r>
    </w:p>
    <w:p w14:paraId="1FC270A9" w14:textId="77777777" w:rsidR="00C60292" w:rsidRPr="00720F5C" w:rsidRDefault="00C60292" w:rsidP="00C60292">
      <w:pPr>
        <w:pStyle w:val="Default"/>
        <w:spacing w:after="120"/>
        <w:ind w:left="2268" w:right="1134"/>
        <w:rPr>
          <w:rFonts w:cstheme="minorBidi"/>
          <w:color w:val="auto"/>
          <w:sz w:val="20"/>
          <w:szCs w:val="22"/>
          <w:lang w:val="ru-RU"/>
        </w:rPr>
      </w:pPr>
      <w:r w:rsidRPr="00720F5C">
        <w:rPr>
          <w:rFonts w:cstheme="minorBidi"/>
          <w:color w:val="auto"/>
          <w:sz w:val="20"/>
          <w:szCs w:val="22"/>
          <w:lang w:val="ru-RU"/>
        </w:rPr>
        <w:t>e)</w:t>
      </w:r>
      <w:r w:rsidRPr="00720F5C">
        <w:rPr>
          <w:rFonts w:cstheme="minorBidi"/>
          <w:color w:val="auto"/>
          <w:sz w:val="20"/>
          <w:szCs w:val="22"/>
          <w:lang w:val="ru-RU"/>
        </w:rPr>
        <w:tab/>
        <w:t>выключение указателей поворота».</w:t>
      </w:r>
    </w:p>
    <w:p w14:paraId="0168C410" w14:textId="77777777" w:rsidR="00C60292" w:rsidRPr="005B2E8C" w:rsidRDefault="00C60292" w:rsidP="00C60292">
      <w:pPr>
        <w:adjustRightInd w:val="0"/>
        <w:spacing w:after="120" w:line="240" w:lineRule="auto"/>
        <w:ind w:left="2268" w:right="1134" w:hanging="1134"/>
        <w:jc w:val="both"/>
      </w:pPr>
      <w:r w:rsidRPr="005B2E8C">
        <w:rPr>
          <w:i/>
          <w:iCs/>
        </w:rPr>
        <w:t>Включить новый пункт</w:t>
      </w:r>
      <w:r w:rsidRPr="005B2E8C">
        <w:t xml:space="preserve"> 2.4.19 следующего содержания: </w:t>
      </w:r>
    </w:p>
    <w:p w14:paraId="2B3643EC" w14:textId="77777777" w:rsidR="00C60292" w:rsidRPr="005B2E8C" w:rsidRDefault="00C60292" w:rsidP="00C60292">
      <w:pPr>
        <w:pStyle w:val="SingleTxtG"/>
        <w:adjustRightInd w:val="0"/>
        <w:spacing w:line="240" w:lineRule="auto"/>
        <w:ind w:left="2268" w:hanging="1134"/>
      </w:pPr>
      <w:bookmarkStart w:id="82" w:name="_Hlk25058740"/>
      <w:r w:rsidRPr="005B2E8C">
        <w:t>«2.4.19</w:t>
      </w:r>
      <w:r w:rsidRPr="005B2E8C">
        <w:tab/>
        <w:t>“</w:t>
      </w:r>
      <w:r w:rsidRPr="005B2E8C">
        <w:rPr>
          <w:i/>
          <w:iCs/>
        </w:rPr>
        <w:t>Целевая зона остановки</w:t>
      </w:r>
      <w:r w:rsidRPr="005B2E8C">
        <w:t>” означает потенциальную зону (например, аварийную полосу, твердую обочину, край дороги, полосу для наиболее медленного движения, собственную полосу движения)».</w:t>
      </w:r>
      <w:bookmarkEnd w:id="82"/>
    </w:p>
    <w:p w14:paraId="5BD891B8" w14:textId="77777777" w:rsidR="00C60292" w:rsidRPr="005B2E8C" w:rsidRDefault="00C60292" w:rsidP="00C60292">
      <w:pPr>
        <w:adjustRightInd w:val="0"/>
        <w:spacing w:after="120" w:line="240" w:lineRule="auto"/>
        <w:ind w:left="2268" w:right="1134" w:hanging="1134"/>
        <w:jc w:val="both"/>
      </w:pPr>
      <w:r w:rsidRPr="005B2E8C">
        <w:rPr>
          <w:i/>
          <w:iCs/>
        </w:rPr>
        <w:t>Включить новый пункт 2.4.20</w:t>
      </w:r>
      <w:r w:rsidRPr="005B2E8C">
        <w:t xml:space="preserve"> следующего содержания: </w:t>
      </w:r>
    </w:p>
    <w:p w14:paraId="1E5B3525" w14:textId="77777777" w:rsidR="00C60292" w:rsidRPr="005B2E8C" w:rsidRDefault="00C60292" w:rsidP="00C60292">
      <w:pPr>
        <w:pStyle w:val="SingleTxtG"/>
        <w:adjustRightInd w:val="0"/>
        <w:spacing w:line="240" w:lineRule="auto"/>
        <w:ind w:left="2268" w:hanging="1134"/>
      </w:pPr>
      <w:r w:rsidRPr="005B2E8C">
        <w:t>«2.4.20</w:t>
      </w:r>
      <w:r w:rsidRPr="005B2E8C">
        <w:tab/>
        <w:t>“</w:t>
      </w:r>
      <w:r w:rsidRPr="005B2E8C">
        <w:rPr>
          <w:i/>
          <w:iCs/>
        </w:rPr>
        <w:t>Край дороги</w:t>
      </w:r>
      <w:r w:rsidRPr="005B2E8C">
        <w:t>” означает участок дорожного покрытия за границами проезжей части, который не является твердой обочиной или зоной безопасности».</w:t>
      </w:r>
    </w:p>
    <w:p w14:paraId="2C12A0D0" w14:textId="77777777" w:rsidR="00C60292" w:rsidRPr="0055622C" w:rsidRDefault="00C60292" w:rsidP="00C60292">
      <w:pPr>
        <w:pStyle w:val="para"/>
      </w:pPr>
      <w:r>
        <w:rPr>
          <w:i/>
          <w:iCs/>
          <w:lang w:val="ru-RU"/>
        </w:rPr>
        <w:t>Включить новый пункт 5.1.6.3</w:t>
      </w:r>
      <w:r>
        <w:rPr>
          <w:lang w:val="ru-RU"/>
        </w:rPr>
        <w:t xml:space="preserve"> </w:t>
      </w:r>
      <w:r>
        <w:rPr>
          <w:i/>
          <w:iCs/>
          <w:lang w:val="ru-RU"/>
        </w:rPr>
        <w:t>(и его подпункты)</w:t>
      </w:r>
      <w:r>
        <w:rPr>
          <w:lang w:val="ru-RU"/>
        </w:rPr>
        <w:t xml:space="preserve"> следующего содержания:</w:t>
      </w:r>
    </w:p>
    <w:p w14:paraId="61B01344" w14:textId="77777777" w:rsidR="00C60292" w:rsidRPr="0055622C" w:rsidRDefault="00C60292" w:rsidP="00C60292">
      <w:pPr>
        <w:pStyle w:val="para"/>
      </w:pPr>
      <w:r>
        <w:rPr>
          <w:lang w:val="ru-RU"/>
        </w:rPr>
        <w:t>«5.1.6.3</w:t>
      </w:r>
      <w:r>
        <w:rPr>
          <w:lang w:val="ru-RU"/>
        </w:rPr>
        <w:tab/>
        <w:t>Транспортные средства, оснащенные ФСР, должны удовлетворять нижеследующим требованиям.</w:t>
      </w:r>
    </w:p>
    <w:p w14:paraId="3AE01163" w14:textId="77777777" w:rsidR="00C60292" w:rsidRPr="0055622C" w:rsidRDefault="00C60292" w:rsidP="00C60292">
      <w:pPr>
        <w:pStyle w:val="para"/>
      </w:pPr>
      <w:r>
        <w:rPr>
          <w:lang w:val="ru-RU"/>
        </w:rPr>
        <w:tab/>
        <w:t>Система ФСР должна удовлетворять требованиям, содержащимся в приложении 6.</w:t>
      </w:r>
    </w:p>
    <w:p w14:paraId="4107DC34" w14:textId="77777777" w:rsidR="00C60292" w:rsidRPr="0055622C" w:rsidRDefault="00C60292" w:rsidP="00C60292">
      <w:pPr>
        <w:pStyle w:val="para"/>
      </w:pPr>
      <w:r>
        <w:rPr>
          <w:lang w:val="ru-RU"/>
        </w:rPr>
        <w:t>5.1.6.3.1</w:t>
      </w:r>
      <w:r>
        <w:rPr>
          <w:lang w:val="ru-RU"/>
        </w:rPr>
        <w:tab/>
        <w:t xml:space="preserve">Срабатывание любой ФСР должно инициироваться только в том случае, если: </w:t>
      </w:r>
    </w:p>
    <w:p w14:paraId="65979D8A" w14:textId="6F851CB8" w:rsidR="00C60292" w:rsidRPr="005B2E8C" w:rsidRDefault="00C60292" w:rsidP="00C60292">
      <w:pPr>
        <w:spacing w:after="120"/>
        <w:ind w:left="2835" w:right="1134" w:hanging="567"/>
        <w:jc w:val="both"/>
      </w:pPr>
      <w:r>
        <w:t>a</w:t>
      </w:r>
      <w:r w:rsidRPr="005B2E8C">
        <w:t>)</w:t>
      </w:r>
      <w:r w:rsidRPr="005B2E8C">
        <w:tab/>
        <w:t>прямо (например, через систему мониторинга состояния водителя) или косвенно (например, при длительном отсутстви</w:t>
      </w:r>
      <w:r>
        <w:t>и</w:t>
      </w:r>
      <w:r w:rsidRPr="005B2E8C">
        <w:t xml:space="preserve"> реакции на предупреждение или отсутствии управления транспортным средством) фиксируется отсутствие реакции водителя; или </w:t>
      </w:r>
    </w:p>
    <w:p w14:paraId="0483B17F" w14:textId="77777777" w:rsidR="00C60292" w:rsidRPr="00A85D03" w:rsidRDefault="00C60292" w:rsidP="00C60292">
      <w:pPr>
        <w:pStyle w:val="af7"/>
        <w:numPr>
          <w:ilvl w:val="0"/>
          <w:numId w:val="50"/>
        </w:numPr>
        <w:spacing w:after="120"/>
        <w:ind w:left="2835" w:right="1134" w:hanging="567"/>
        <w:jc w:val="both"/>
        <w:rPr>
          <w:rFonts w:eastAsia="Times New Roman"/>
          <w:lang w:val="ru-RU"/>
        </w:rPr>
      </w:pPr>
      <w:r>
        <w:rPr>
          <w:lang w:val="ru-RU"/>
        </w:rPr>
        <w:t>если эта функция активирована вручную.</w:t>
      </w:r>
    </w:p>
    <w:p w14:paraId="4B3CFA00" w14:textId="77777777" w:rsidR="00C60292" w:rsidRPr="005B2E8C" w:rsidRDefault="00C60292" w:rsidP="00C60292">
      <w:pPr>
        <w:pStyle w:val="SingleTxtG"/>
        <w:ind w:left="2268"/>
      </w:pPr>
      <w:r w:rsidRPr="005B2E8C">
        <w:t xml:space="preserve">Если в системе предусмотрено средство для </w:t>
      </w:r>
      <w:r>
        <w:t xml:space="preserve">ручной </w:t>
      </w:r>
      <w:r w:rsidRPr="005B2E8C">
        <w:t>активации, то это средство должно быть защищено от непреднамеренного включения и расположено в зоне доступа водителя и пассажиров, находящихся рядом с водителем.</w:t>
      </w:r>
    </w:p>
    <w:p w14:paraId="7D4FB9EC" w14:textId="77777777" w:rsidR="00C60292" w:rsidRPr="0055622C" w:rsidRDefault="00C60292" w:rsidP="00C60292">
      <w:pPr>
        <w:pStyle w:val="para"/>
      </w:pPr>
      <w:r>
        <w:rPr>
          <w:lang w:val="ru-RU"/>
        </w:rPr>
        <w:t>5.1.6.3.2</w:t>
      </w:r>
      <w:r>
        <w:rPr>
          <w:lang w:val="ru-RU"/>
        </w:rPr>
        <w:tab/>
        <w:t>За исключением тех случаев, когда запрос об осуществлении действия (например, предупреждение о необходимости ручного управления рулевым колесом) уже был подан или когда система была активирована вручную, подается оптический и дополнительно акустический и/или тактильный (например, прерывистое торможение) предупреждающий сигнал перед каждым срабатыванием ФСР, с тем чтобы побудить водителя вновь взять управление на себя.</w:t>
      </w:r>
    </w:p>
    <w:p w14:paraId="769C9076" w14:textId="77777777" w:rsidR="00C60292" w:rsidRPr="005B2E8C" w:rsidRDefault="00C60292" w:rsidP="00C60292">
      <w:pPr>
        <w:spacing w:after="120"/>
        <w:ind w:left="2268" w:right="1134"/>
        <w:jc w:val="both"/>
      </w:pPr>
      <w:r w:rsidRPr="005B2E8C">
        <w:t xml:space="preserve">Подача этого предупреждающего сигнала должна начинаться не менее чем за 5 секунд до срабатывания </w:t>
      </w:r>
      <w:r>
        <w:t>ФСР</w:t>
      </w:r>
      <w:r w:rsidRPr="005B2E8C">
        <w:t>, если только системе не требуется осуществить управление транспортным средством раньше</w:t>
      </w:r>
      <w:r>
        <w:t>,</w:t>
      </w:r>
      <w:r w:rsidRPr="005B2E8C">
        <w:t xml:space="preserve"> для того чтобы предотвратить пересечение транспортным средством разметки полосы движения или сохранить надлежащую дистанцию до других транспортных средств. </w:t>
      </w:r>
    </w:p>
    <w:p w14:paraId="6F5EF746" w14:textId="77777777" w:rsidR="00C60292" w:rsidRPr="0055622C" w:rsidRDefault="00C60292" w:rsidP="00C60292">
      <w:pPr>
        <w:pStyle w:val="para"/>
        <w:ind w:firstLine="0"/>
      </w:pPr>
      <w:r>
        <w:rPr>
          <w:lang w:val="ru-RU"/>
        </w:rPr>
        <w:t>О каждом срабатывании ФСР водитель оповещается при помощи оптического и дополнительно акустического и/или тактильного (например, прерывистое торможение) предупреждающего сигнала в течение всего времени срабатывания.</w:t>
      </w:r>
    </w:p>
    <w:p w14:paraId="294134BD" w14:textId="77777777" w:rsidR="00C60292" w:rsidRPr="0055622C" w:rsidRDefault="00C60292" w:rsidP="00C60292">
      <w:pPr>
        <w:pStyle w:val="para"/>
        <w:ind w:firstLine="0"/>
      </w:pPr>
      <w:r>
        <w:rPr>
          <w:lang w:val="ru-RU"/>
        </w:rPr>
        <w:t>Эти предупреждающие сигналы должны быть отчетливыми и включаться незамедлительно.</w:t>
      </w:r>
    </w:p>
    <w:p w14:paraId="4590F753" w14:textId="77777777" w:rsidR="00C60292" w:rsidRPr="0055622C" w:rsidRDefault="00C60292" w:rsidP="00C60292">
      <w:pPr>
        <w:pStyle w:val="para"/>
      </w:pPr>
      <w:r>
        <w:rPr>
          <w:lang w:val="ru-RU"/>
        </w:rPr>
        <w:t>5.1.6.3.3</w:t>
      </w:r>
      <w:r>
        <w:rPr>
          <w:lang w:val="ru-RU"/>
        </w:rPr>
        <w:tab/>
        <w:t>Срабатывание ФСР не должно приводить к необоснованной деактивации или прекращению работы активированных систем помощи (например, САЭТ).</w:t>
      </w:r>
    </w:p>
    <w:p w14:paraId="656CFBA0" w14:textId="77777777" w:rsidR="00C60292" w:rsidRPr="0055622C" w:rsidRDefault="00C60292" w:rsidP="00C60292">
      <w:pPr>
        <w:pStyle w:val="para"/>
      </w:pPr>
      <w:r>
        <w:rPr>
          <w:lang w:val="ru-RU"/>
        </w:rPr>
        <w:t>5.1.6.3.4</w:t>
      </w:r>
      <w:r>
        <w:rPr>
          <w:lang w:val="ru-RU"/>
        </w:rPr>
        <w:tab/>
        <w:t>В момент начала срабатывания должен быть подан сигнал для включения огней аварийной сигнализации.</w:t>
      </w:r>
    </w:p>
    <w:p w14:paraId="20FE061D" w14:textId="77777777" w:rsidR="00C60292" w:rsidRPr="0055622C" w:rsidRDefault="00C60292" w:rsidP="00C60292">
      <w:pPr>
        <w:pStyle w:val="para"/>
      </w:pPr>
      <w:r>
        <w:rPr>
          <w:lang w:val="ru-RU"/>
        </w:rPr>
        <w:t>5.1.6.3.5</w:t>
      </w:r>
      <w:r>
        <w:rPr>
          <w:lang w:val="ru-RU"/>
        </w:rPr>
        <w:tab/>
        <w:t>Должна быть предусмотрена возможность блокировки срабатывания ФСР в любой момент посредством выполнения водителем определенного действия.</w:t>
      </w:r>
    </w:p>
    <w:p w14:paraId="4C3D49F8" w14:textId="77777777" w:rsidR="00C60292" w:rsidRPr="005B2E8C" w:rsidRDefault="00C60292" w:rsidP="00C60292">
      <w:pPr>
        <w:spacing w:after="120"/>
        <w:ind w:left="2268" w:right="1134"/>
        <w:jc w:val="both"/>
      </w:pPr>
      <w:r>
        <w:t>ФСР</w:t>
      </w:r>
      <w:r w:rsidRPr="005B2E8C">
        <w:t xml:space="preserve"> должна использовать алгоритмы, которые обеспечивают защиту от непреднамеренной блокировки функции из-за касания органов управления (например, требуют сильного однократного воздействия на педаль акселератора или тормоза либо многократного воздействия для блокировки срабатывания </w:t>
      </w:r>
      <w:r>
        <w:t>ФСР</w:t>
      </w:r>
      <w:r w:rsidRPr="005B2E8C">
        <w:t>).</w:t>
      </w:r>
    </w:p>
    <w:p w14:paraId="664B9B37" w14:textId="77777777" w:rsidR="00C60292" w:rsidRPr="005B2E8C" w:rsidRDefault="00C60292" w:rsidP="00C60292">
      <w:pPr>
        <w:spacing w:after="120"/>
        <w:ind w:left="2268" w:right="1134" w:hanging="1134"/>
        <w:jc w:val="both"/>
      </w:pPr>
      <w:r w:rsidRPr="005B2E8C">
        <w:tab/>
        <w:t>Эти алгоритмы должны быть продемонстрированы технической службе во время официального утверждения типа.</w:t>
      </w:r>
    </w:p>
    <w:p w14:paraId="7D8E6AF0" w14:textId="77777777" w:rsidR="00C60292" w:rsidRPr="005B2E8C" w:rsidRDefault="00C60292" w:rsidP="00C60292">
      <w:pPr>
        <w:spacing w:after="120"/>
        <w:ind w:left="2268" w:right="1134" w:hanging="1134"/>
        <w:jc w:val="both"/>
      </w:pPr>
      <w:r w:rsidRPr="005B2E8C">
        <w:t>5.1.6.3.6</w:t>
      </w:r>
      <w:r w:rsidRPr="005B2E8C">
        <w:tab/>
        <w:t xml:space="preserve">Во время срабатывания </w:t>
      </w:r>
      <w:r>
        <w:t>ФСР</w:t>
      </w:r>
      <w:r w:rsidRPr="005B2E8C">
        <w:t xml:space="preserve"> транспортное средство должно замедляться с величиной замедления не более 4 м/с², если только большего замедления не требуется исходя из окружающей дорожной обстановки (например, в случае замедления идущего впереди транспортного средства). </w:t>
      </w:r>
    </w:p>
    <w:p w14:paraId="5BA970D9" w14:textId="77777777" w:rsidR="00C60292" w:rsidRPr="005B2E8C" w:rsidRDefault="00C60292" w:rsidP="00C60292">
      <w:pPr>
        <w:spacing w:after="120"/>
        <w:ind w:left="2268" w:right="1134"/>
        <w:jc w:val="both"/>
      </w:pPr>
      <w:r w:rsidRPr="005B2E8C">
        <w:t xml:space="preserve">Более высокие величины запросов на замедление также допустимы в течение очень короткого периода времени, например в качестве тактильного предупреждения, </w:t>
      </w:r>
      <w:r>
        <w:t>с тем чтобы побудить водителя вновь взять управление на себя</w:t>
      </w:r>
      <w:r w:rsidRPr="005B2E8C">
        <w:t>.</w:t>
      </w:r>
    </w:p>
    <w:p w14:paraId="0E5B11D2" w14:textId="77777777" w:rsidR="00C60292" w:rsidRPr="005B2E8C" w:rsidRDefault="00C60292" w:rsidP="00C60292">
      <w:pPr>
        <w:spacing w:after="120"/>
        <w:ind w:left="2268" w:right="1134" w:hanging="1134"/>
        <w:jc w:val="both"/>
      </w:pPr>
      <w:r w:rsidRPr="005B2E8C">
        <w:t xml:space="preserve">5.1.6.3.7 </w:t>
      </w:r>
      <w:r w:rsidRPr="005B2E8C">
        <w:tab/>
        <w:t xml:space="preserve">После того как </w:t>
      </w:r>
      <w:r>
        <w:t>ФСР</w:t>
      </w:r>
      <w:r w:rsidRPr="005B2E8C">
        <w:t xml:space="preserve"> осуществит безопасную остановку транспортного средства в пределах целевой зоны остановки, транспортное средство не должно трогаться без ручного управления.</w:t>
      </w:r>
    </w:p>
    <w:p w14:paraId="56C768B9" w14:textId="77777777" w:rsidR="00C60292" w:rsidRPr="005B2E8C" w:rsidRDefault="00C60292" w:rsidP="00C60292">
      <w:pPr>
        <w:spacing w:after="120"/>
        <w:ind w:left="2268" w:right="1134" w:hanging="1134"/>
        <w:jc w:val="both"/>
      </w:pPr>
      <w:r w:rsidRPr="005B2E8C">
        <w:t>5.1.6.3.8</w:t>
      </w:r>
      <w:r w:rsidRPr="005B2E8C">
        <w:tab/>
        <w:t xml:space="preserve">Если система </w:t>
      </w:r>
      <w:r>
        <w:t>ФСР</w:t>
      </w:r>
      <w:r w:rsidRPr="005B2E8C">
        <w:t xml:space="preserve"> обнаруживает какие-либо сбои, препятствующие ее срабатыванию, водитель должен быть об этом оповещен.</w:t>
      </w:r>
    </w:p>
    <w:p w14:paraId="3B096D54" w14:textId="58CF8871" w:rsidR="00C60292" w:rsidRPr="005B2E8C" w:rsidRDefault="00C60292" w:rsidP="00B82609">
      <w:pPr>
        <w:spacing w:after="120"/>
        <w:ind w:left="2268" w:right="1134" w:hanging="1134"/>
        <w:jc w:val="both"/>
      </w:pPr>
      <w:r w:rsidRPr="005B2E8C">
        <w:t>5.1.6.3.9</w:t>
      </w:r>
      <w:r w:rsidRPr="005B2E8C">
        <w:tab/>
        <w:t>Дополнительные положения для систем, касающиеся осуществления безопасной остановки транспортного средства за пределами его собственной полосы движения</w:t>
      </w:r>
      <w:r w:rsidR="00B82609">
        <w:t>.</w:t>
      </w:r>
    </w:p>
    <w:p w14:paraId="73B40D79" w14:textId="77777777" w:rsidR="00C60292" w:rsidRPr="005B2E8C" w:rsidRDefault="00C60292" w:rsidP="00C60292">
      <w:pPr>
        <w:spacing w:after="120"/>
        <w:ind w:left="2268" w:right="1134" w:hanging="1134"/>
        <w:jc w:val="both"/>
      </w:pPr>
      <w:r w:rsidRPr="005B2E8C">
        <w:t>5.1.6.3.9.1</w:t>
      </w:r>
      <w:r w:rsidRPr="005B2E8C">
        <w:tab/>
      </w:r>
      <w:r>
        <w:t>ФСР</w:t>
      </w:r>
      <w:r w:rsidRPr="005B2E8C">
        <w:t xml:space="preserve"> разрешается менять полосу движения только в том случае, если транспортное средство оборудовано средствами обнаружения спереди, сбоку и сзади.</w:t>
      </w:r>
    </w:p>
    <w:p w14:paraId="5D75D29E" w14:textId="77777777" w:rsidR="00C60292" w:rsidRPr="005B2E8C" w:rsidRDefault="00C60292" w:rsidP="00C60292">
      <w:pPr>
        <w:spacing w:after="120"/>
        <w:ind w:left="2268" w:right="1134" w:hanging="1134"/>
        <w:jc w:val="both"/>
      </w:pPr>
      <w:r w:rsidRPr="005B2E8C">
        <w:t>5.1.6.3.9.2</w:t>
      </w:r>
      <w:r w:rsidRPr="005B2E8C">
        <w:tab/>
        <w:t xml:space="preserve">Процедуры смены полосы должны осуществляться только таким образом, чтобы не создавать критическую ситуацию, </w:t>
      </w:r>
      <w:r>
        <w:t xml:space="preserve">как </w:t>
      </w:r>
      <w:r w:rsidRPr="005B2E8C">
        <w:t>описано в пунктах 5.1.6.3.9.7 и 5.1.6.3.9.8. В случае если невозможно достичь целевой зоны остановки, не создавая при этом критическ</w:t>
      </w:r>
      <w:r>
        <w:t>ую</w:t>
      </w:r>
      <w:r w:rsidRPr="005B2E8C">
        <w:t xml:space="preserve"> ситуаци</w:t>
      </w:r>
      <w:r>
        <w:t>ю</w:t>
      </w:r>
      <w:r w:rsidRPr="005B2E8C">
        <w:t xml:space="preserve">, </w:t>
      </w:r>
      <w:r>
        <w:t>ФСР</w:t>
      </w:r>
      <w:r w:rsidRPr="005B2E8C">
        <w:t xml:space="preserve"> должна обеспечить удержание транспортного средства в </w:t>
      </w:r>
      <w:r>
        <w:t>его</w:t>
      </w:r>
      <w:r w:rsidRPr="005B2E8C">
        <w:t xml:space="preserve"> полос</w:t>
      </w:r>
      <w:r>
        <w:t>е</w:t>
      </w:r>
      <w:r w:rsidRPr="005B2E8C">
        <w:t xml:space="preserve"> движения </w:t>
      </w:r>
      <w:r>
        <w:t>в процессе</w:t>
      </w:r>
      <w:r w:rsidRPr="005B2E8C">
        <w:t xml:space="preserve"> остановки.</w:t>
      </w:r>
    </w:p>
    <w:p w14:paraId="0C1DD463" w14:textId="77777777" w:rsidR="00C60292" w:rsidRPr="005B2E8C" w:rsidRDefault="00C60292" w:rsidP="00C60292">
      <w:pPr>
        <w:spacing w:after="120"/>
        <w:ind w:left="2268" w:right="1134" w:hanging="1134"/>
        <w:jc w:val="both"/>
      </w:pPr>
      <w:r w:rsidRPr="005B2E8C">
        <w:t>5.1.6.3.9.3</w:t>
      </w:r>
      <w:r w:rsidRPr="005B2E8C">
        <w:tab/>
        <w:t xml:space="preserve">Перед началом процедуры смены полосы </w:t>
      </w:r>
      <w:r>
        <w:t>ФСР</w:t>
      </w:r>
      <w:r w:rsidRPr="005B2E8C">
        <w:t xml:space="preserve"> должна, если необходимо, снизить скорость транспортного средства, чтобы минимизировать риск, связанный с </w:t>
      </w:r>
      <w:r>
        <w:t>так</w:t>
      </w:r>
      <w:r w:rsidRPr="005B2E8C">
        <w:t>им перестроением (например, путем адаптации скорости транспортного средства к скорости других транспортных средств, движущихся по целевой полосе).</w:t>
      </w:r>
    </w:p>
    <w:p w14:paraId="6F699D66" w14:textId="77777777" w:rsidR="00C60292" w:rsidRPr="005B2E8C" w:rsidRDefault="00C60292" w:rsidP="00C60292">
      <w:pPr>
        <w:spacing w:after="120"/>
        <w:ind w:left="2268" w:right="1134"/>
        <w:jc w:val="both"/>
      </w:pPr>
      <w:r w:rsidRPr="005B2E8C">
        <w:t>Процедура смены полосы не должна начинаться в течение первых 5</w:t>
      </w:r>
      <w:r>
        <w:t>  </w:t>
      </w:r>
      <w:r w:rsidRPr="005B2E8C">
        <w:t xml:space="preserve">с после срабатывания </w:t>
      </w:r>
      <w:r>
        <w:t>ФСР</w:t>
      </w:r>
      <w:r w:rsidRPr="005B2E8C">
        <w:t>.</w:t>
      </w:r>
    </w:p>
    <w:p w14:paraId="41C83E2D" w14:textId="77777777" w:rsidR="00C60292" w:rsidRPr="005B2E8C" w:rsidRDefault="00C60292" w:rsidP="00C60292">
      <w:pPr>
        <w:spacing w:after="120"/>
        <w:ind w:left="2268" w:right="1134" w:hanging="1134"/>
        <w:jc w:val="both"/>
      </w:pPr>
      <w:r w:rsidRPr="005B2E8C">
        <w:t>5.1.6.3.9.4</w:t>
      </w:r>
      <w:r w:rsidRPr="005B2E8C">
        <w:tab/>
        <w:t>Во время срабатывания система может осуществить одно или несколько перестроений между полосами движения и/или на твердую обочину. Маневры по смене полосы должны производиться только в том случае, если при текущей дорожной обстановке можно считать, что такие перестроения будут сводить к минимуму риски для безопасности пассажиров транспортного средства и других участников дорожного движения.</w:t>
      </w:r>
    </w:p>
    <w:p w14:paraId="3A062262" w14:textId="4F519B3A" w:rsidR="00C60292" w:rsidRPr="005B2E8C" w:rsidRDefault="00C60292" w:rsidP="00C60292">
      <w:pPr>
        <w:spacing w:after="120"/>
        <w:ind w:left="2268" w:right="1134" w:hanging="1134"/>
        <w:jc w:val="both"/>
      </w:pPr>
      <w:r w:rsidRPr="005B2E8C">
        <w:t>5.1.6.3.9.5</w:t>
      </w:r>
      <w:r w:rsidRPr="005B2E8C">
        <w:tab/>
        <w:t>Смена полосы во время срабатывания должна выполняться только в том случае, если система располагает достаточной информацией об окружающей обстановке спереди, сбоку и сзади (</w:t>
      </w:r>
      <w:r>
        <w:t xml:space="preserve">как </w:t>
      </w:r>
      <w:r w:rsidRPr="005B2E8C">
        <w:t>определено в пункте</w:t>
      </w:r>
      <w:r w:rsidR="00B82609">
        <w:t> </w:t>
      </w:r>
      <w:r w:rsidRPr="005B2E8C">
        <w:t xml:space="preserve">5.1.6.9.17) для оценки критичности условий, связанных с таким перестроением. </w:t>
      </w:r>
    </w:p>
    <w:p w14:paraId="1861E1DF" w14:textId="77777777" w:rsidR="00C60292" w:rsidRPr="005B2E8C" w:rsidRDefault="00C60292" w:rsidP="00C60292">
      <w:pPr>
        <w:spacing w:after="120"/>
        <w:ind w:left="2268" w:right="1134" w:hanging="1134"/>
        <w:jc w:val="both"/>
      </w:pPr>
      <w:r w:rsidRPr="005B2E8C">
        <w:t>5.1.6.3.9.6</w:t>
      </w:r>
      <w:r w:rsidRPr="005B2E8C">
        <w:tab/>
        <w:t>Смена полосы во время срабатывания не должна выполняться в направлении полосы, предназначенной для встречного движения.</w:t>
      </w:r>
    </w:p>
    <w:p w14:paraId="7E22DA6F" w14:textId="77777777" w:rsidR="00C60292" w:rsidRPr="005B2E8C" w:rsidRDefault="00C60292" w:rsidP="00C60292">
      <w:pPr>
        <w:spacing w:after="120"/>
        <w:ind w:left="2268" w:right="1134" w:hanging="1134"/>
        <w:jc w:val="both"/>
      </w:pPr>
      <w:r w:rsidRPr="005B2E8C">
        <w:t>5.1.6.3.9.7</w:t>
      </w:r>
      <w:r w:rsidRPr="005B2E8C">
        <w:tab/>
        <w:t>Срабатывание не должно приводить к столкновению с другим транспортным средством или участником дорожного движения, находящимся на прогнозируемой траектории движения транспортного средства во время перестроения.</w:t>
      </w:r>
    </w:p>
    <w:p w14:paraId="1A22DDE5" w14:textId="77777777" w:rsidR="00C60292" w:rsidRPr="005B2E8C" w:rsidRDefault="00C60292" w:rsidP="00C60292">
      <w:pPr>
        <w:spacing w:after="120"/>
        <w:ind w:left="2268" w:right="1134" w:hanging="1134"/>
        <w:jc w:val="both"/>
      </w:pPr>
      <w:r w:rsidRPr="005B2E8C">
        <w:t>5.1.6.3.9.8</w:t>
      </w:r>
      <w:r w:rsidRPr="005B2E8C">
        <w:tab/>
        <w:t>Процедура смены полосы должна быть предсказуемой и не создавать помех другим участникам дорожного движения.</w:t>
      </w:r>
    </w:p>
    <w:p w14:paraId="46A7608D" w14:textId="77777777" w:rsidR="00C60292" w:rsidRPr="005B2E8C" w:rsidRDefault="00C60292" w:rsidP="00C60292">
      <w:pPr>
        <w:spacing w:after="120"/>
        <w:ind w:left="2268" w:right="1134" w:hanging="1134"/>
        <w:jc w:val="both"/>
      </w:pPr>
      <w:r w:rsidRPr="005B2E8C">
        <w:t>5.1.6.3.9.8.1</w:t>
      </w:r>
      <w:r w:rsidRPr="005B2E8C">
        <w:tab/>
        <w:t xml:space="preserve">Во время маневра смены полосы </w:t>
      </w:r>
      <w:r>
        <w:t>ФСР</w:t>
      </w:r>
      <w:r w:rsidRPr="005B2E8C">
        <w:t xml:space="preserve"> должна стремиться избегать бокового ускорения, превышающего 1</w:t>
      </w:r>
      <w:r>
        <w:t> </w:t>
      </w:r>
      <w:r w:rsidRPr="005B2E8C">
        <w:t>м/с</w:t>
      </w:r>
      <w:r w:rsidRPr="005B2E8C">
        <w:rPr>
          <w:vertAlign w:val="superscript"/>
        </w:rPr>
        <w:t>2</w:t>
      </w:r>
      <w:r w:rsidRPr="005B2E8C">
        <w:t>, в дополнение к боковому ускорению, возникающему в результате кривизны полосы.</w:t>
      </w:r>
    </w:p>
    <w:p w14:paraId="1E2FCA35" w14:textId="77777777" w:rsidR="00C60292" w:rsidRPr="005B2E8C" w:rsidRDefault="00C60292" w:rsidP="00C60292">
      <w:pPr>
        <w:spacing w:after="120"/>
        <w:ind w:left="2268" w:right="1134" w:hanging="1134"/>
        <w:jc w:val="both"/>
      </w:pPr>
      <w:r w:rsidRPr="005B2E8C">
        <w:t>5.1.6.3.9.8.2</w:t>
      </w:r>
      <w:r w:rsidRPr="005B2E8C">
        <w:tab/>
        <w:t>Маневр смены полосы начинается только в том случае, если транспортное средство, движущееся по целевой полосе, не будет вынуждено прибегнуть к неуправляемому торможению вследствие перестроения транспортного средства.</w:t>
      </w:r>
    </w:p>
    <w:p w14:paraId="2A6D0396" w14:textId="77777777" w:rsidR="00C60292" w:rsidRPr="005B2E8C" w:rsidRDefault="00C60292" w:rsidP="00C60292">
      <w:pPr>
        <w:spacing w:after="120"/>
        <w:ind w:left="2268" w:right="1134" w:hanging="1275"/>
        <w:jc w:val="both"/>
      </w:pPr>
      <w:r w:rsidRPr="005B2E8C">
        <w:t>5.1.6.3.9.8.2.1</w:t>
      </w:r>
      <w:r w:rsidRPr="005B2E8C">
        <w:tab/>
        <w:t xml:space="preserve">Во время маневра смены полосы </w:t>
      </w:r>
      <w:r>
        <w:t>ФСР</w:t>
      </w:r>
      <w:r w:rsidRPr="005B2E8C">
        <w:t xml:space="preserve"> должна стремиться избегать продольного замедления, превышающего 3,7</w:t>
      </w:r>
      <w:r>
        <w:t> </w:t>
      </w:r>
      <w:r w:rsidRPr="005B2E8C">
        <w:t>м/с</w:t>
      </w:r>
      <w:r w:rsidRPr="005B2E8C">
        <w:rPr>
          <w:vertAlign w:val="superscript"/>
        </w:rPr>
        <w:t>2</w:t>
      </w:r>
      <w:r w:rsidRPr="005B2E8C">
        <w:t>, по отношению к транспортному средству, приближающемуся сзади.</w:t>
      </w:r>
    </w:p>
    <w:p w14:paraId="332F4B0A" w14:textId="77777777" w:rsidR="00C60292" w:rsidRPr="005B2E8C" w:rsidRDefault="00C60292" w:rsidP="00C60292">
      <w:pPr>
        <w:spacing w:after="120"/>
        <w:ind w:left="2268" w:right="1134" w:hanging="1275"/>
        <w:jc w:val="both"/>
      </w:pPr>
      <w:r w:rsidRPr="005B2E8C">
        <w:t>5.1.6.3.9.8.2.2</w:t>
      </w:r>
      <w:r w:rsidRPr="005B2E8C">
        <w:tab/>
        <w:t xml:space="preserve">Маневр смены полосы начинается только в том случае, если есть достаточно места до транспортного средства, которое следует сзади или приближается сзади по прилегающей полосе. </w:t>
      </w:r>
    </w:p>
    <w:p w14:paraId="385E854A" w14:textId="77777777" w:rsidR="00C60292" w:rsidRPr="005B2E8C" w:rsidRDefault="00C60292" w:rsidP="00C60292">
      <w:pPr>
        <w:spacing w:after="120"/>
        <w:ind w:left="2268" w:right="1134" w:hanging="1275"/>
        <w:jc w:val="both"/>
      </w:pPr>
      <w:r w:rsidRPr="005B2E8C">
        <w:t>5.1.6.3.9.8.2.3</w:t>
      </w:r>
      <w:r w:rsidRPr="005B2E8C">
        <w:tab/>
        <w:t xml:space="preserve">Если во время процедуры смены полосы </w:t>
      </w:r>
      <w:r>
        <w:t>ФСР</w:t>
      </w:r>
      <w:r w:rsidRPr="005B2E8C">
        <w:t xml:space="preserve"> осуществляет замедление транспортного средства, это замедление должно учитываться при оценке расстояния до транспортного средства, приближающегося сзади, и не должно создавать помех транспортному средству, приближающемуся сзади. </w:t>
      </w:r>
    </w:p>
    <w:p w14:paraId="1D2C4CBD" w14:textId="77777777" w:rsidR="00C60292" w:rsidRPr="005B2E8C" w:rsidRDefault="00C60292" w:rsidP="00C60292">
      <w:pPr>
        <w:spacing w:after="120"/>
        <w:ind w:left="2268" w:right="1134" w:hanging="1275"/>
        <w:jc w:val="both"/>
      </w:pPr>
      <w:r w:rsidRPr="005B2E8C">
        <w:t>5.1.6.3.9.8.2.4</w:t>
      </w:r>
      <w:r w:rsidRPr="005B2E8C">
        <w:tab/>
        <w:t xml:space="preserve">Если по завершении процедуры смены полосы интервал до транспортного средства, находящегося сзади, недостаточен, то </w:t>
      </w:r>
      <w:r>
        <w:t>ФСР</w:t>
      </w:r>
      <w:r w:rsidRPr="005B2E8C">
        <w:t xml:space="preserve"> не должна увеличивать темп замедления в течение определенного периода времени после завершения процедуры смены полосы, за исключением случаев, когда это необходимо для предотвращения или уменьшения риска возможного столкновения.</w:t>
      </w:r>
    </w:p>
    <w:p w14:paraId="4788B4DE" w14:textId="77777777" w:rsidR="00C60292" w:rsidRPr="005B2E8C" w:rsidRDefault="00C60292" w:rsidP="00C60292">
      <w:pPr>
        <w:spacing w:after="120"/>
        <w:ind w:left="2268" w:right="1134" w:hanging="1275"/>
        <w:jc w:val="both"/>
      </w:pPr>
      <w:r w:rsidRPr="005B2E8C">
        <w:t>5.1.6.3.9.8.2.5</w:t>
      </w:r>
      <w:r w:rsidRPr="005B2E8C">
        <w:tab/>
        <w:t xml:space="preserve">В ходе официального утверждения типа технической службе должно быть продемонстрировано, каким образом положения пункта 5.1.6.3.9.8.2 и его подпунктов концептуально реализованы в работе системы. </w:t>
      </w:r>
    </w:p>
    <w:p w14:paraId="628F8A0E" w14:textId="77777777" w:rsidR="00C60292" w:rsidRPr="005B2E8C" w:rsidRDefault="00C60292" w:rsidP="00C60292">
      <w:pPr>
        <w:spacing w:after="120"/>
        <w:ind w:left="2268" w:right="1134" w:hanging="1275"/>
        <w:jc w:val="both"/>
      </w:pPr>
      <w:r w:rsidRPr="005B2E8C">
        <w:t>5.1.6.3.9.9</w:t>
      </w:r>
      <w:r w:rsidRPr="005B2E8C">
        <w:tab/>
        <w:t>Маневр смены полосы должен представлять собой одно непрерывное движение.</w:t>
      </w:r>
    </w:p>
    <w:p w14:paraId="37B01A05" w14:textId="77777777" w:rsidR="00C60292" w:rsidRPr="005B2E8C" w:rsidRDefault="00C60292" w:rsidP="00C60292">
      <w:pPr>
        <w:spacing w:after="120"/>
        <w:ind w:left="2268" w:right="1134" w:hanging="1275"/>
        <w:jc w:val="both"/>
      </w:pPr>
      <w:r w:rsidRPr="005B2E8C">
        <w:t>5.1.6.3.9.10</w:t>
      </w:r>
      <w:r w:rsidRPr="005B2E8C">
        <w:tab/>
        <w:t xml:space="preserve">Смена полосы во время срабатывания должна завершаться без неоправданных задержек. </w:t>
      </w:r>
    </w:p>
    <w:p w14:paraId="79E310F9" w14:textId="77777777" w:rsidR="00C60292" w:rsidRPr="005B2E8C" w:rsidRDefault="00C60292" w:rsidP="00C60292">
      <w:pPr>
        <w:spacing w:after="120"/>
        <w:ind w:left="2268" w:right="1134" w:hanging="1275"/>
        <w:jc w:val="both"/>
      </w:pPr>
      <w:r w:rsidRPr="005B2E8C">
        <w:t>5.1.6.3.9.11</w:t>
      </w:r>
      <w:r w:rsidRPr="005B2E8C">
        <w:tab/>
        <w:t xml:space="preserve">Маневр смены полосы начинается только в том случае, если предполагается, что он будет завершен до того, как транспортное средство полностью остановится (во избежание его полной остановки в момент нахождения между двумя полосами движения из-за стоящих впереди транспортных средств). </w:t>
      </w:r>
    </w:p>
    <w:p w14:paraId="170F1486" w14:textId="77777777" w:rsidR="00C60292" w:rsidRPr="005B2E8C" w:rsidRDefault="00C60292" w:rsidP="00C60292">
      <w:pPr>
        <w:spacing w:after="120"/>
        <w:ind w:left="2268" w:right="1134" w:hanging="1275"/>
        <w:jc w:val="both"/>
      </w:pPr>
      <w:r w:rsidRPr="005B2E8C">
        <w:t>5.1.6.3.9.12</w:t>
      </w:r>
      <w:r w:rsidRPr="005B2E8C">
        <w:tab/>
        <w:t>Дополнительные положения, касающиеся поведения системы при финальном перестроении транспортного средства в ходе маневра смены полосы в целях осуществления безопасной остановки на краю дороги</w:t>
      </w:r>
    </w:p>
    <w:p w14:paraId="38931A18" w14:textId="77777777" w:rsidR="00C60292" w:rsidRPr="005B2E8C" w:rsidRDefault="00C60292" w:rsidP="00C60292">
      <w:pPr>
        <w:spacing w:after="120"/>
        <w:ind w:left="2268" w:right="1134" w:hanging="1275"/>
        <w:jc w:val="both"/>
      </w:pPr>
      <w:r w:rsidRPr="005B2E8C">
        <w:t>5.1.6.3.9.12.1</w:t>
      </w:r>
      <w:r w:rsidRPr="005B2E8C">
        <w:tab/>
        <w:t>Применяются все положения пункта 5.1.6.3.9, кроме подпунктов</w:t>
      </w:r>
      <w:r>
        <w:t> </w:t>
      </w:r>
      <w:r w:rsidRPr="005B2E8C">
        <w:t xml:space="preserve">5.1.6.3.9.11, 5.1.6.3.9.13, 5.1.6.3.9.14 и 5.1.6.3.9.16. </w:t>
      </w:r>
    </w:p>
    <w:p w14:paraId="7E5CD425" w14:textId="77777777" w:rsidR="00C60292" w:rsidRPr="005B2E8C" w:rsidRDefault="00C60292" w:rsidP="00C60292">
      <w:pPr>
        <w:spacing w:after="120"/>
        <w:ind w:left="2268" w:right="1134" w:hanging="1275"/>
        <w:jc w:val="both"/>
      </w:pPr>
      <w:r w:rsidRPr="005B2E8C">
        <w:t>5.1.6.3.9.12.2</w:t>
      </w:r>
      <w:r w:rsidRPr="005B2E8C">
        <w:tab/>
        <w:t>Транспортное средство может полностью остановиться на разметке полосы движения на краю дороги.</w:t>
      </w:r>
    </w:p>
    <w:p w14:paraId="4A438FF1" w14:textId="08BCDC3C" w:rsidR="00C60292" w:rsidRPr="005B2E8C" w:rsidRDefault="00C60292" w:rsidP="00C60292">
      <w:pPr>
        <w:spacing w:after="120"/>
        <w:ind w:left="2268" w:right="1134" w:hanging="1275"/>
        <w:jc w:val="both"/>
      </w:pPr>
      <w:r w:rsidRPr="005B2E8C">
        <w:t>5.1.6.3.9.12.3</w:t>
      </w:r>
      <w:r w:rsidRPr="005B2E8C">
        <w:tab/>
        <w:t xml:space="preserve">В дополнение к положениям пункта 5.1.6.3.9.7 в качестве предупреждения для других участников дорожного движения может быть подан звуковой предупреждающий сигнал, если правила дорожного движения в данной стране не запрещают использование звукового предупреждения. </w:t>
      </w:r>
    </w:p>
    <w:p w14:paraId="1CF5FE2C" w14:textId="77777777" w:rsidR="00C60292" w:rsidRPr="005B2E8C" w:rsidRDefault="00C60292" w:rsidP="00C60292">
      <w:pPr>
        <w:spacing w:after="120"/>
        <w:ind w:left="2268" w:right="1134" w:hanging="1275"/>
        <w:jc w:val="both"/>
      </w:pPr>
      <w:r w:rsidRPr="005B2E8C">
        <w:t>5.1.6.3.9.12.4</w:t>
      </w:r>
      <w:r w:rsidRPr="005B2E8C">
        <w:tab/>
      </w:r>
      <w:r>
        <w:t>В процессе</w:t>
      </w:r>
      <w:r w:rsidRPr="005B2E8C">
        <w:t xml:space="preserve"> остановки транспортного средства на краю дороги скорость транспортного средства не должна превышать 10 км/ч. </w:t>
      </w:r>
    </w:p>
    <w:p w14:paraId="2424ADDC" w14:textId="77777777" w:rsidR="00C60292" w:rsidRPr="005B2E8C" w:rsidRDefault="00C60292" w:rsidP="00C60292">
      <w:pPr>
        <w:spacing w:after="120"/>
        <w:ind w:left="2268" w:right="1134" w:hanging="1134"/>
        <w:jc w:val="both"/>
      </w:pPr>
      <w:r w:rsidRPr="005B2E8C">
        <w:t>5.1.6.3.9.13</w:t>
      </w:r>
      <w:r w:rsidRPr="005B2E8C">
        <w:tab/>
        <w:t xml:space="preserve">Во время срабатывания другие участники дорожного движения должны заранее оповещаться о маневре смены полосы путем включения соответствующих указателей поворота вместо огней аварийной сигнализации. </w:t>
      </w:r>
    </w:p>
    <w:p w14:paraId="2E2E9C87" w14:textId="77777777" w:rsidR="00C60292" w:rsidRPr="005B2E8C" w:rsidRDefault="00C60292" w:rsidP="00C60292">
      <w:pPr>
        <w:spacing w:after="120"/>
        <w:ind w:left="2268" w:right="1134" w:hanging="1134"/>
        <w:jc w:val="both"/>
      </w:pPr>
      <w:r w:rsidRPr="005B2E8C">
        <w:t>5.1.6.3.9.14</w:t>
      </w:r>
      <w:r w:rsidRPr="005B2E8C">
        <w:tab/>
        <w:t xml:space="preserve">После завершения маневра смены полосы указатели поворота должны быть своевременно выключены, а огни аварийной сигнализации — вновь включены. </w:t>
      </w:r>
    </w:p>
    <w:p w14:paraId="4D37A515" w14:textId="77777777" w:rsidR="00C60292" w:rsidRPr="005B2E8C" w:rsidRDefault="00C60292" w:rsidP="00C60292">
      <w:pPr>
        <w:spacing w:after="120"/>
        <w:ind w:left="2268" w:right="1134" w:hanging="1134"/>
        <w:jc w:val="both"/>
      </w:pPr>
      <w:r w:rsidRPr="005B2E8C">
        <w:t>5.1.6.3.9.15</w:t>
      </w:r>
      <w:r w:rsidRPr="005B2E8C">
        <w:tab/>
        <w:t>(Зарезервирован).</w:t>
      </w:r>
    </w:p>
    <w:p w14:paraId="6AC4FFC0" w14:textId="77777777" w:rsidR="00C60292" w:rsidRPr="005B2E8C" w:rsidRDefault="00C60292" w:rsidP="00C60292">
      <w:pPr>
        <w:spacing w:after="120"/>
        <w:ind w:left="2268" w:right="1134" w:hanging="1134"/>
        <w:jc w:val="both"/>
      </w:pPr>
      <w:r w:rsidRPr="005B2E8C">
        <w:t>5.1.6.3.9.16</w:t>
      </w:r>
      <w:r w:rsidRPr="005B2E8C">
        <w:tab/>
        <w:t xml:space="preserve">Независимо от пункта 5.1.6.3.9.14, когда в ходе срабатывания </w:t>
      </w:r>
      <w:r>
        <w:t>ФСР</w:t>
      </w:r>
      <w:r w:rsidRPr="005B2E8C">
        <w:t xml:space="preserve"> выполняется несколько последовательных маневров смены полосы, указатель поворота может оставаться включенным на протяжении всех перестроений, в то время как боковое смещение должно осуществляться так, чтобы каждая смена полосы воспринималась следующими сзади участниками дорожного движения как индивидуальный маневр.</w:t>
      </w:r>
    </w:p>
    <w:p w14:paraId="229462E3" w14:textId="77777777" w:rsidR="00C60292" w:rsidRPr="005B2E8C" w:rsidRDefault="00C60292" w:rsidP="00C60292">
      <w:pPr>
        <w:spacing w:after="120"/>
        <w:ind w:left="2268" w:right="1134" w:hanging="1134"/>
        <w:jc w:val="both"/>
      </w:pPr>
      <w:r w:rsidRPr="005B2E8C">
        <w:t>5.1.6.3.9.17</w:t>
      </w:r>
      <w:r w:rsidRPr="005B2E8C">
        <w:tab/>
        <w:t xml:space="preserve">Если транспортное средство оснащено оборудованием, позволяющим осуществлять смену полосы во время срабатывания </w:t>
      </w:r>
      <w:r>
        <w:t>ФСР</w:t>
      </w:r>
      <w:r w:rsidRPr="005B2E8C">
        <w:t xml:space="preserve">, то изготовитель должен указать диапазоны обнаружения спереди, сбоку и сзади от транспортного средства. Указанные диапазоны должны быть достаточными для оценки того, что перестроение на полосу, расположенную непосредственно слева или справа от транспортного средства, не приведет к возникновению критической ситуации с участием другого транспортного средства или участника дорожного движения во время смены полосы. </w:t>
      </w:r>
    </w:p>
    <w:p w14:paraId="31A254F0" w14:textId="77777777" w:rsidR="00C60292" w:rsidRPr="005B2E8C" w:rsidRDefault="00C60292" w:rsidP="00C60292">
      <w:pPr>
        <w:spacing w:after="120"/>
        <w:ind w:left="2268" w:right="1134"/>
        <w:jc w:val="both"/>
      </w:pPr>
      <w:r w:rsidRPr="005B2E8C">
        <w:t>Техническая служба должна оценить соответствие диапазонов обнаружения и стратегии смены полосы заявленным параметрам и удостовериться в том, что система датчиков транспортного средства способна обнаруживать транспортные средства, в ходе соответствующих испытаний, предусмотренных в приложении 8. Значения этих диапазонов должны быть равны заявленным или превосходить их.</w:t>
      </w:r>
    </w:p>
    <w:p w14:paraId="3BA1570D" w14:textId="1B5A7C6E" w:rsidR="00C60292" w:rsidRPr="005B2E8C" w:rsidRDefault="00C60292" w:rsidP="00C60292">
      <w:pPr>
        <w:spacing w:after="120"/>
        <w:ind w:left="2268" w:right="1134" w:hanging="1134"/>
        <w:jc w:val="both"/>
      </w:pPr>
      <w:r w:rsidRPr="005B2E8C">
        <w:t>5.1.6.3.10</w:t>
      </w:r>
      <w:r w:rsidRPr="005B2E8C">
        <w:tab/>
        <w:t>Если</w:t>
      </w:r>
      <w:r>
        <w:t xml:space="preserve"> </w:t>
      </w:r>
      <w:r w:rsidRPr="005B2E8C">
        <w:t>реакция водителя по-прежнему отсутствует после того</w:t>
      </w:r>
      <w:r w:rsidR="00B82609">
        <w:t>,</w:t>
      </w:r>
      <w:r w:rsidRPr="005B2E8C">
        <w:t xml:space="preserve"> как </w:t>
      </w:r>
      <w:r>
        <w:t>ФСР</w:t>
      </w:r>
      <w:r w:rsidRPr="005B2E8C">
        <w:t xml:space="preserve"> останов</w:t>
      </w:r>
      <w:r>
        <w:t>ила</w:t>
      </w:r>
      <w:r w:rsidRPr="005B2E8C">
        <w:t xml:space="preserve"> транспортно</w:t>
      </w:r>
      <w:r>
        <w:t>е</w:t>
      </w:r>
      <w:r w:rsidRPr="005B2E8C">
        <w:t xml:space="preserve"> средств</w:t>
      </w:r>
      <w:r>
        <w:t>о</w:t>
      </w:r>
      <w:r w:rsidRPr="005B2E8C">
        <w:t>, система должна использовать алгоритмы привлечения внимания к аварийной ситуации (например, вызов экстренных оперативных служб, подача звукового сигнала, включение огней аварийной сигнализации).</w:t>
      </w:r>
    </w:p>
    <w:p w14:paraId="37955BB9" w14:textId="77777777" w:rsidR="00C60292" w:rsidRPr="005B2E8C" w:rsidRDefault="00C60292" w:rsidP="00C60292">
      <w:pPr>
        <w:spacing w:after="120"/>
        <w:ind w:left="2268" w:right="1134" w:hanging="1134"/>
        <w:jc w:val="both"/>
      </w:pPr>
      <w:r w:rsidRPr="005B2E8C">
        <w:t>5.1.6.3.11</w:t>
      </w:r>
      <w:r w:rsidRPr="005B2E8C">
        <w:tab/>
        <w:t>Специальные положения, касающиеся транспортных средств категории</w:t>
      </w:r>
      <w:r>
        <w:t> M</w:t>
      </w:r>
      <w:r w:rsidRPr="005B2E8C">
        <w:rPr>
          <w:vertAlign w:val="subscript"/>
        </w:rPr>
        <w:t>2</w:t>
      </w:r>
      <w:r w:rsidRPr="005B2E8C">
        <w:t>/</w:t>
      </w:r>
      <w:r>
        <w:t>M</w:t>
      </w:r>
      <w:r w:rsidRPr="005B2E8C">
        <w:rPr>
          <w:vertAlign w:val="subscript"/>
        </w:rPr>
        <w:t>3</w:t>
      </w:r>
      <w:r w:rsidRPr="005B2E8C">
        <w:t xml:space="preserve"> </w:t>
      </w:r>
    </w:p>
    <w:p w14:paraId="77ECA56A" w14:textId="77777777" w:rsidR="00C60292" w:rsidRPr="005B2E8C" w:rsidRDefault="00C60292" w:rsidP="00C60292">
      <w:pPr>
        <w:spacing w:after="120"/>
        <w:ind w:left="2268" w:right="1134" w:hanging="1134"/>
        <w:jc w:val="both"/>
      </w:pPr>
      <w:r w:rsidRPr="005B2E8C">
        <w:t>5.1.6.3.11.1</w:t>
      </w:r>
      <w:r w:rsidRPr="005B2E8C">
        <w:tab/>
        <w:t xml:space="preserve">Если в системе предусмотрена функция </w:t>
      </w:r>
      <w:r>
        <w:t xml:space="preserve">ручной </w:t>
      </w:r>
      <w:r w:rsidRPr="005B2E8C">
        <w:t xml:space="preserve">активации пассажиром, то система </w:t>
      </w:r>
      <w:r>
        <w:t>ФСР</w:t>
      </w:r>
      <w:r w:rsidRPr="005B2E8C">
        <w:t xml:space="preserve"> должна обеспечивать оповещение пассажира об активации </w:t>
      </w:r>
      <w:r>
        <w:t>ФСР</w:t>
      </w:r>
      <w:r w:rsidRPr="005B2E8C">
        <w:t xml:space="preserve">. Это оповещение должно подаваться до начала срабатывания </w:t>
      </w:r>
      <w:r>
        <w:t>ФСР</w:t>
      </w:r>
      <w:r w:rsidRPr="005B2E8C">
        <w:t xml:space="preserve"> либо до тех пор, пока активация не будет отменена водителем. Водитель должен иметь возможность отменить запрос от пассажира, чтобы блокировать срабатывание </w:t>
      </w:r>
      <w:r>
        <w:t>ФСР</w:t>
      </w:r>
      <w:r w:rsidRPr="005B2E8C">
        <w:t xml:space="preserve">.  </w:t>
      </w:r>
    </w:p>
    <w:p w14:paraId="4C92D236" w14:textId="77777777" w:rsidR="00C60292" w:rsidRPr="005B2E8C" w:rsidRDefault="00C60292" w:rsidP="00C60292">
      <w:pPr>
        <w:spacing w:after="120"/>
        <w:ind w:left="2268" w:right="1134" w:hanging="1134"/>
        <w:jc w:val="both"/>
      </w:pPr>
      <w:r w:rsidRPr="005B2E8C">
        <w:t>5.1.6.3.11.2</w:t>
      </w:r>
      <w:r w:rsidRPr="005B2E8C">
        <w:tab/>
      </w:r>
      <w:r>
        <w:t>ФСР</w:t>
      </w:r>
      <w:r w:rsidRPr="005B2E8C">
        <w:t xml:space="preserve">, установленная на транспортном средстве класса </w:t>
      </w:r>
      <w:r>
        <w:t>I</w:t>
      </w:r>
      <w:r w:rsidRPr="005B2E8C">
        <w:t xml:space="preserve">, </w:t>
      </w:r>
      <w:r>
        <w:t>II</w:t>
      </w:r>
      <w:r w:rsidRPr="005B2E8C">
        <w:t xml:space="preserve"> или </w:t>
      </w:r>
      <w:r>
        <w:t>A</w:t>
      </w:r>
      <w:r w:rsidRPr="005B2E8C">
        <w:t xml:space="preserve"> в соответствии с определениями, содержащимися в Сводной резолюции о конструкции транспортных средств (СР.3), должна обеспечивать акустическое и оптическое оповещение пассажиров перед началом срабатывания. </w:t>
      </w:r>
    </w:p>
    <w:p w14:paraId="37974174" w14:textId="77777777" w:rsidR="00C60292" w:rsidRPr="0055622C" w:rsidRDefault="00C60292" w:rsidP="00C60292">
      <w:pPr>
        <w:pStyle w:val="para"/>
        <w:rPr>
          <w:rFonts w:eastAsiaTheme="minorEastAsia"/>
        </w:rPr>
      </w:pPr>
      <w:r>
        <w:rPr>
          <w:lang w:val="ru-RU"/>
        </w:rPr>
        <w:t>5.1.6.3.12</w:t>
      </w:r>
      <w:r>
        <w:rPr>
          <w:lang w:val="ru-RU"/>
        </w:rPr>
        <w:tab/>
        <w:t>Данные о системе</w:t>
      </w:r>
    </w:p>
    <w:p w14:paraId="40B6BED4" w14:textId="77777777" w:rsidR="00C60292" w:rsidRPr="005B2E8C" w:rsidRDefault="00C60292" w:rsidP="00C60292">
      <w:pPr>
        <w:pStyle w:val="SingleTxtG"/>
        <w:ind w:left="2268"/>
      </w:pPr>
      <w:r w:rsidRPr="005B2E8C">
        <w:t>Вместе с комплектом документации, требуемой в соответствии с приложением 6 к настоящим Правилам, во время официального утверждения типа технической службе должны быть предоставлены следующие данные:</w:t>
      </w:r>
    </w:p>
    <w:p w14:paraId="3DC3B3FE" w14:textId="77777777" w:rsidR="00C60292" w:rsidRPr="005B2E8C" w:rsidRDefault="00C60292" w:rsidP="00C60292">
      <w:pPr>
        <w:spacing w:after="120"/>
        <w:ind w:left="2835" w:right="1134" w:hanging="567"/>
        <w:jc w:val="both"/>
      </w:pPr>
      <w:r>
        <w:t>a</w:t>
      </w:r>
      <w:r w:rsidRPr="005B2E8C">
        <w:t>)</w:t>
      </w:r>
      <w:r w:rsidRPr="005B2E8C">
        <w:tab/>
        <w:t>информация о том, каким образом система получает подтверждение отсутствия реакции водителя;</w:t>
      </w:r>
    </w:p>
    <w:p w14:paraId="17DCDD1C" w14:textId="77777777" w:rsidR="00C60292" w:rsidRPr="005B2E8C" w:rsidRDefault="00C60292" w:rsidP="00C60292">
      <w:pPr>
        <w:spacing w:after="120"/>
        <w:ind w:left="2835" w:right="1134" w:hanging="567"/>
        <w:jc w:val="both"/>
      </w:pPr>
      <w:r>
        <w:t>b</w:t>
      </w:r>
      <w:r w:rsidRPr="005B2E8C">
        <w:t>)</w:t>
      </w:r>
      <w:r w:rsidRPr="005B2E8C">
        <w:tab/>
        <w:t>информация о том, способна ли система выполнять смену полосы движения и что система считает целевой зоной остановки;</w:t>
      </w:r>
    </w:p>
    <w:p w14:paraId="0F1B39BE" w14:textId="77777777" w:rsidR="00C60292" w:rsidRPr="005B2E8C" w:rsidRDefault="00C60292" w:rsidP="00C60292">
      <w:pPr>
        <w:spacing w:after="120"/>
        <w:ind w:left="2835" w:right="1134" w:hanging="567"/>
        <w:jc w:val="both"/>
      </w:pPr>
      <w:r>
        <w:t>c</w:t>
      </w:r>
      <w:r w:rsidRPr="005B2E8C">
        <w:t>)</w:t>
      </w:r>
      <w:r w:rsidRPr="005B2E8C">
        <w:tab/>
        <w:t>описание средств для определения окружающей дорожной обстановки;</w:t>
      </w:r>
    </w:p>
    <w:p w14:paraId="2282D4D7" w14:textId="77777777" w:rsidR="00C60292" w:rsidRPr="005B2E8C" w:rsidRDefault="00C60292" w:rsidP="00C60292">
      <w:pPr>
        <w:spacing w:after="120"/>
        <w:ind w:left="2835" w:right="1134" w:hanging="567"/>
        <w:jc w:val="both"/>
      </w:pPr>
      <w:r>
        <w:t>d</w:t>
      </w:r>
      <w:r w:rsidRPr="005B2E8C">
        <w:t>)</w:t>
      </w:r>
      <w:r w:rsidRPr="005B2E8C">
        <w:tab/>
        <w:t>информация/спецификации, касающиеся типов дорог (например, автомагистрали, проселочные дороги, городские районы и т. д.), на которых система должна срабатывать, и способов обеспечения ее срабатывания;</w:t>
      </w:r>
    </w:p>
    <w:p w14:paraId="102BF308" w14:textId="77777777" w:rsidR="00C60292" w:rsidRPr="005B2E8C" w:rsidRDefault="00C60292" w:rsidP="00C60292">
      <w:pPr>
        <w:spacing w:after="120"/>
        <w:ind w:left="2835" w:right="1134" w:hanging="567"/>
        <w:jc w:val="both"/>
      </w:pPr>
      <w:r>
        <w:t>e</w:t>
      </w:r>
      <w:r w:rsidRPr="005B2E8C">
        <w:t>)</w:t>
      </w:r>
      <w:r w:rsidRPr="005B2E8C">
        <w:tab/>
        <w:t>средства для блокировки функции и способы защиты системы от непреднамеренной блокировки функции;</w:t>
      </w:r>
    </w:p>
    <w:p w14:paraId="011732DB" w14:textId="77777777" w:rsidR="00C60292" w:rsidRPr="005B2E8C" w:rsidRDefault="00C60292" w:rsidP="00C60292">
      <w:pPr>
        <w:spacing w:after="120"/>
        <w:ind w:left="2835" w:right="1134" w:hanging="567"/>
        <w:jc w:val="both"/>
      </w:pPr>
      <w:r>
        <w:t>f</w:t>
      </w:r>
      <w:r w:rsidRPr="005B2E8C">
        <w:t>)</w:t>
      </w:r>
      <w:r w:rsidRPr="005B2E8C">
        <w:tab/>
        <w:t xml:space="preserve">описание концепции предупреждения и информирования водителя, включая предупреждающий сигнал перед срабатыванием и во время срабатывания </w:t>
      </w:r>
      <w:r>
        <w:t>ФСР</w:t>
      </w:r>
      <w:r w:rsidRPr="005B2E8C">
        <w:t>;</w:t>
      </w:r>
    </w:p>
    <w:p w14:paraId="7206B0D4" w14:textId="1549095D" w:rsidR="00C60292" w:rsidRPr="005B2E8C" w:rsidRDefault="00C60292" w:rsidP="00C60292">
      <w:pPr>
        <w:spacing w:after="120"/>
        <w:ind w:left="2835" w:right="1134" w:hanging="567"/>
        <w:jc w:val="both"/>
      </w:pPr>
      <w:r>
        <w:t>g</w:t>
      </w:r>
      <w:r w:rsidRPr="005B2E8C">
        <w:t>)</w:t>
      </w:r>
      <w:r w:rsidRPr="005B2E8C">
        <w:tab/>
      </w:r>
      <w:r w:rsidR="00B82609">
        <w:t>в</w:t>
      </w:r>
      <w:r w:rsidRPr="005B2E8C">
        <w:t xml:space="preserve"> случае если предусмотрена возможность смены полосы движения:</w:t>
      </w:r>
    </w:p>
    <w:p w14:paraId="05BABAD8" w14:textId="77777777" w:rsidR="00C60292" w:rsidRPr="005B2E8C" w:rsidRDefault="00C60292" w:rsidP="00C60292">
      <w:pPr>
        <w:spacing w:after="120"/>
        <w:ind w:left="3402" w:right="1134" w:hanging="567"/>
        <w:jc w:val="both"/>
      </w:pPr>
      <w:r>
        <w:t>i</w:t>
      </w:r>
      <w:r w:rsidRPr="005B2E8C">
        <w:t>.</w:t>
      </w:r>
      <w:r w:rsidRPr="005B2E8C">
        <w:tab/>
        <w:t>подробное описание концептуальных решений, примененных для обеспечения безопасности маневра;</w:t>
      </w:r>
    </w:p>
    <w:p w14:paraId="679E98DA" w14:textId="77777777" w:rsidR="00C60292" w:rsidRPr="005B2E8C" w:rsidRDefault="00C60292" w:rsidP="00C60292">
      <w:pPr>
        <w:spacing w:after="120"/>
        <w:ind w:left="3402" w:right="1134" w:hanging="567"/>
        <w:jc w:val="both"/>
      </w:pPr>
      <w:r>
        <w:t>ii</w:t>
      </w:r>
      <w:r w:rsidRPr="005B2E8C">
        <w:t>.</w:t>
      </w:r>
      <w:r w:rsidRPr="005B2E8C">
        <w:tab/>
        <w:t>средства, позволяющие транспортному средству обнаруживать других участников дорожного движения, препятствия и целевую зону остановки;</w:t>
      </w:r>
    </w:p>
    <w:p w14:paraId="4A5ADFBA" w14:textId="77777777" w:rsidR="00C60292" w:rsidRPr="005B2E8C" w:rsidRDefault="00C60292" w:rsidP="00C60292">
      <w:pPr>
        <w:spacing w:after="120"/>
        <w:ind w:left="3402" w:right="1134" w:hanging="567"/>
        <w:jc w:val="both"/>
      </w:pPr>
      <w:r>
        <w:t>iii</w:t>
      </w:r>
      <w:r w:rsidRPr="005B2E8C">
        <w:t xml:space="preserve">. </w:t>
      </w:r>
      <w:r w:rsidRPr="005B2E8C">
        <w:tab/>
        <w:t xml:space="preserve">описание </w:t>
      </w:r>
      <w:r>
        <w:t>методики выбора</w:t>
      </w:r>
      <w:r w:rsidRPr="005B2E8C">
        <w:t xml:space="preserve"> систем</w:t>
      </w:r>
      <w:r>
        <w:t>ой</w:t>
      </w:r>
      <w:r w:rsidRPr="005B2E8C">
        <w:t xml:space="preserve"> подходящей целевой зоны остановки и описание критериев безопасности, на которых основывается этот выбор;</w:t>
      </w:r>
    </w:p>
    <w:p w14:paraId="1B45B811" w14:textId="77777777" w:rsidR="00C60292" w:rsidRPr="005B2E8C" w:rsidRDefault="00C60292" w:rsidP="00C60292">
      <w:pPr>
        <w:spacing w:after="120"/>
        <w:ind w:left="2835" w:right="1134" w:hanging="567"/>
        <w:jc w:val="both"/>
      </w:pPr>
      <w:r>
        <w:t>h</w:t>
      </w:r>
      <w:r w:rsidRPr="005B2E8C">
        <w:t>)</w:t>
      </w:r>
      <w:r w:rsidRPr="005B2E8C">
        <w:tab/>
        <w:t>информация/спецификации, касающиеся максимальной скорости срабатывания системы в различных условиях дорожного движения (автомагистраль, городской район и т.</w:t>
      </w:r>
      <w:r>
        <w:t> </w:t>
      </w:r>
      <w:r w:rsidRPr="005B2E8C">
        <w:t xml:space="preserve">д.), а также информация/спецификации, касающиеся способов снижения скорости (например, с учетом окружающего движения, без резкого торможения, которое создавало бы опасность для других участников дорожного движения), для безопасной остановки». </w:t>
      </w:r>
    </w:p>
    <w:p w14:paraId="5CB32151" w14:textId="77777777" w:rsidR="00C60292" w:rsidRPr="005B2E8C" w:rsidRDefault="00C60292" w:rsidP="00C60292">
      <w:pPr>
        <w:pStyle w:val="SingleTxtG"/>
        <w:ind w:left="2268" w:hanging="1134"/>
        <w:rPr>
          <w:rFonts w:eastAsia="Yu Mincho"/>
        </w:rPr>
      </w:pPr>
      <w:r w:rsidRPr="005B2E8C">
        <w:rPr>
          <w:i/>
          <w:iCs/>
        </w:rPr>
        <w:t>Пункт 12.3 (и подпункты)</w:t>
      </w:r>
      <w:r w:rsidRPr="005B2E8C">
        <w:t xml:space="preserve"> изменить следующим образом: </w:t>
      </w:r>
    </w:p>
    <w:p w14:paraId="5F1202A8" w14:textId="77777777" w:rsidR="00C60292" w:rsidRPr="005B2E8C" w:rsidRDefault="00C60292" w:rsidP="00B82609">
      <w:pPr>
        <w:pStyle w:val="SingleTxtG"/>
        <w:tabs>
          <w:tab w:val="clear" w:pos="1701"/>
        </w:tabs>
        <w:ind w:left="2268" w:hanging="1134"/>
        <w:rPr>
          <w:rFonts w:eastAsia="Yu Mincho"/>
        </w:rPr>
      </w:pPr>
      <w:r w:rsidRPr="005B2E8C">
        <w:t>«12.3</w:t>
      </w:r>
      <w:r w:rsidRPr="005B2E8C">
        <w:tab/>
        <w:t>Переходные положения, применимые к поправкам серии 04:</w:t>
      </w:r>
    </w:p>
    <w:p w14:paraId="50FCC5E4" w14:textId="77777777" w:rsidR="00C60292" w:rsidRPr="005B2E8C" w:rsidRDefault="00C60292" w:rsidP="00B82609">
      <w:pPr>
        <w:pStyle w:val="SingleTxtG"/>
        <w:tabs>
          <w:tab w:val="clear" w:pos="1701"/>
        </w:tabs>
        <w:ind w:left="2268" w:hanging="1134"/>
        <w:rPr>
          <w:rFonts w:eastAsia="Yu Mincho"/>
        </w:rPr>
      </w:pPr>
      <w:r w:rsidRPr="005B2E8C">
        <w:t>12.3.1</w:t>
      </w:r>
      <w:r w:rsidRPr="005B2E8C">
        <w:tab/>
        <w:t>Начиная с официальной даты вступления в силу поправок серии 04 ни одна из Договаривающихся сторон, применяющих настоящие Правила, не отказывает в предоставлении или признании официальных утверждений типа ООН на основании настоящих Правил с поправками серии 04.</w:t>
      </w:r>
    </w:p>
    <w:p w14:paraId="0C409406" w14:textId="77777777" w:rsidR="00C60292" w:rsidRPr="005B2E8C" w:rsidRDefault="00C60292" w:rsidP="00B82609">
      <w:pPr>
        <w:pStyle w:val="SingleTxtG"/>
        <w:tabs>
          <w:tab w:val="clear" w:pos="1701"/>
        </w:tabs>
        <w:ind w:left="2268" w:hanging="1134"/>
        <w:rPr>
          <w:rFonts w:eastAsia="Yu Mincho"/>
        </w:rPr>
      </w:pPr>
      <w:r w:rsidRPr="005B2E8C">
        <w:t>12.3.2</w:t>
      </w:r>
      <w:r w:rsidRPr="005B2E8C">
        <w:tab/>
        <w:t xml:space="preserve">Начиная с 1 сентября 2023 года </w:t>
      </w:r>
      <w:r>
        <w:t>Д</w:t>
      </w:r>
      <w:r w:rsidRPr="005B2E8C">
        <w:t>оговаривающиеся стороны, применяющие настоящие Правила, не обязаны признавать официальные утверждения типа ООН на основании поправок предыдущих серий, которые были впервые выданы после 1 сентября 2023 года.</w:t>
      </w:r>
    </w:p>
    <w:p w14:paraId="247B55A4" w14:textId="77777777" w:rsidR="00C60292" w:rsidRPr="005B2E8C" w:rsidRDefault="00C60292" w:rsidP="00B82609">
      <w:pPr>
        <w:pStyle w:val="SingleTxtG"/>
        <w:tabs>
          <w:tab w:val="clear" w:pos="1701"/>
        </w:tabs>
        <w:ind w:left="2268" w:hanging="1134"/>
        <w:rPr>
          <w:rFonts w:eastAsia="Yu Mincho"/>
        </w:rPr>
      </w:pPr>
      <w:r w:rsidRPr="005B2E8C">
        <w:t>12.3.3</w:t>
      </w:r>
      <w:r w:rsidRPr="005B2E8C">
        <w:tab/>
        <w:t xml:space="preserve">До 1 сентября 2025 года </w:t>
      </w:r>
      <w:r>
        <w:t>Д</w:t>
      </w:r>
      <w:r w:rsidRPr="005B2E8C">
        <w:t>оговаривающиеся стороны, применяющие настоящие Правила, продолжают признавать официальные утверждения типа ООН на основании поправок пред</w:t>
      </w:r>
      <w:r>
        <w:t>ыду</w:t>
      </w:r>
      <w:r w:rsidRPr="005B2E8C">
        <w:t>щих серий, которые были впервые выданы до 1 сентября 2023 года.</w:t>
      </w:r>
    </w:p>
    <w:p w14:paraId="2A91358B" w14:textId="77777777" w:rsidR="00C60292" w:rsidRPr="005B2E8C" w:rsidRDefault="00C60292" w:rsidP="00B82609">
      <w:pPr>
        <w:pStyle w:val="SingleTxtG"/>
        <w:tabs>
          <w:tab w:val="clear" w:pos="1701"/>
        </w:tabs>
        <w:ind w:left="2268" w:hanging="1134"/>
        <w:rPr>
          <w:rFonts w:eastAsia="Yu Mincho"/>
        </w:rPr>
      </w:pPr>
      <w:r w:rsidRPr="005B2E8C">
        <w:t>12.3.4</w:t>
      </w:r>
      <w:r w:rsidRPr="005B2E8C">
        <w:tab/>
        <w:t xml:space="preserve">Начиная с 1 сентября 2025 года </w:t>
      </w:r>
      <w:r>
        <w:t>Д</w:t>
      </w:r>
      <w:r w:rsidRPr="005B2E8C">
        <w:t>оговаривающиеся стороны, применяющие настоящие Правила, не обязаны признавать официальные утверждения типа, выданные на основании поправок предыдущих серий к настоящим Правилам.</w:t>
      </w:r>
    </w:p>
    <w:p w14:paraId="1FBFDB7B" w14:textId="77777777" w:rsidR="00C60292" w:rsidRPr="005B2E8C" w:rsidRDefault="00C60292" w:rsidP="00B82609">
      <w:pPr>
        <w:pStyle w:val="SingleTxtG"/>
        <w:tabs>
          <w:tab w:val="clear" w:pos="1701"/>
        </w:tabs>
        <w:ind w:left="2268" w:hanging="1134"/>
        <w:rPr>
          <w:rFonts w:eastAsia="Yu Mincho"/>
        </w:rPr>
      </w:pPr>
      <w:r w:rsidRPr="005B2E8C">
        <w:t>12.3.5</w:t>
      </w:r>
      <w:r w:rsidRPr="005B2E8C">
        <w:tab/>
        <w:t>Независимо от пунктов 12.3.2 и 12.3.4 Договаривающиеся стороны, применяющие настоящие Правила, продолжают признавать официальные утверждения типа ООН, выданные на основании поправок пред</w:t>
      </w:r>
      <w:r>
        <w:t>ыду</w:t>
      </w:r>
      <w:r w:rsidRPr="005B2E8C">
        <w:t xml:space="preserve">щих серий к настоящим Правилам для транспортных средств, на которые не распространяются положения пункта 5.1.6.3.9, </w:t>
      </w:r>
      <w:r>
        <w:t>введенные в соответствии с поправками</w:t>
      </w:r>
      <w:r w:rsidRPr="005B2E8C">
        <w:t xml:space="preserve"> серии 04».</w:t>
      </w:r>
    </w:p>
    <w:p w14:paraId="1E53CA30" w14:textId="77777777" w:rsidR="00C60292" w:rsidRPr="005B2E8C" w:rsidRDefault="00C60292" w:rsidP="00C60292">
      <w:pPr>
        <w:spacing w:after="120"/>
        <w:ind w:left="1134" w:right="1134"/>
        <w:jc w:val="both"/>
      </w:pPr>
      <w:r w:rsidRPr="005B2E8C">
        <w:rPr>
          <w:i/>
          <w:iCs/>
        </w:rPr>
        <w:t>Пункты 12.3 и 12.3.1 (</w:t>
      </w:r>
      <w:r>
        <w:rPr>
          <w:i/>
          <w:iCs/>
        </w:rPr>
        <w:t>прежн</w:t>
      </w:r>
      <w:r w:rsidRPr="005B2E8C">
        <w:rPr>
          <w:i/>
          <w:iCs/>
        </w:rPr>
        <w:t>ие)</w:t>
      </w:r>
      <w:r w:rsidRPr="005B2E8C">
        <w:t xml:space="preserve">, изменить нумерацию на пункты 12.4 и 12.4.1 и изложить в следующей редакции: </w:t>
      </w:r>
    </w:p>
    <w:p w14:paraId="0F805860" w14:textId="77777777" w:rsidR="00C60292" w:rsidRPr="005B2E8C" w:rsidRDefault="00C60292" w:rsidP="00C60292">
      <w:pPr>
        <w:spacing w:after="120"/>
        <w:ind w:left="2268" w:right="1134" w:hanging="1134"/>
        <w:jc w:val="both"/>
      </w:pPr>
      <w:r w:rsidRPr="005B2E8C">
        <w:t>«12.4</w:t>
      </w:r>
      <w:r w:rsidRPr="005B2E8C">
        <w:tab/>
        <w:t>Общие переходные положения</w:t>
      </w:r>
    </w:p>
    <w:p w14:paraId="49CB128C" w14:textId="77777777" w:rsidR="00C60292" w:rsidRPr="005B2E8C" w:rsidRDefault="00C60292" w:rsidP="00C60292">
      <w:pPr>
        <w:spacing w:after="120"/>
        <w:ind w:left="2268" w:right="1134" w:hanging="1134"/>
        <w:jc w:val="both"/>
      </w:pPr>
      <w:r w:rsidRPr="005B2E8C">
        <w:t>12.4.1</w:t>
      </w:r>
      <w:r w:rsidRPr="005B2E8C">
        <w:tab/>
        <w:t>Договаривающиеся стороны, применяющие настоящие Правила, не</w:t>
      </w:r>
      <w:r>
        <w:t> </w:t>
      </w:r>
      <w:r w:rsidRPr="005B2E8C">
        <w:t>отказывают в предоставлении или распространении официальных утверждений типа ООН на основании какой-либо предыдущей серии поправок к настоящим Правилам».</w:t>
      </w:r>
    </w:p>
    <w:p w14:paraId="46686D6A" w14:textId="77777777" w:rsidR="00C60292" w:rsidRPr="005B2E8C" w:rsidRDefault="00C60292" w:rsidP="00C60292">
      <w:pPr>
        <w:spacing w:after="120"/>
        <w:ind w:left="2268" w:right="1134" w:hanging="1134"/>
        <w:jc w:val="both"/>
      </w:pPr>
      <w:r w:rsidRPr="005B2E8C">
        <w:rPr>
          <w:i/>
          <w:iCs/>
        </w:rPr>
        <w:t>Приложение 8</w:t>
      </w:r>
      <w:r w:rsidRPr="005B2E8C">
        <w:t>, включить новый пункт 3.6 следующего содержания:</w:t>
      </w:r>
    </w:p>
    <w:p w14:paraId="2F3A5EB7" w14:textId="77777777" w:rsidR="00C60292" w:rsidRPr="005B2E8C" w:rsidRDefault="00C60292" w:rsidP="00C60292">
      <w:pPr>
        <w:spacing w:after="120"/>
        <w:ind w:left="2268" w:right="1134" w:hanging="1134"/>
        <w:jc w:val="both"/>
      </w:pPr>
      <w:r w:rsidRPr="005B2E8C">
        <w:t>«3.6</w:t>
      </w:r>
      <w:r w:rsidRPr="005B2E8C">
        <w:tab/>
        <w:t xml:space="preserve">Испытания </w:t>
      </w:r>
      <w:r>
        <w:t>ФСР</w:t>
      </w:r>
    </w:p>
    <w:p w14:paraId="6D5058D6" w14:textId="77777777" w:rsidR="00C60292" w:rsidRPr="005B2E8C" w:rsidRDefault="00C60292" w:rsidP="00C60292">
      <w:pPr>
        <w:spacing w:after="120"/>
        <w:ind w:left="2268" w:right="1134" w:hanging="1134"/>
        <w:jc w:val="both"/>
      </w:pPr>
      <w:r w:rsidRPr="005B2E8C">
        <w:tab/>
        <w:t xml:space="preserve">Транспортное средство </w:t>
      </w:r>
      <w:r>
        <w:t>движется</w:t>
      </w:r>
      <w:r w:rsidRPr="005B2E8C">
        <w:t xml:space="preserve"> с активированной </w:t>
      </w:r>
      <w:r>
        <w:t>ФСР</w:t>
      </w:r>
      <w:r w:rsidRPr="005B2E8C">
        <w:t xml:space="preserve"> по дороге со всей необходимой и хорошо различимой разметкой полос.</w:t>
      </w:r>
    </w:p>
    <w:p w14:paraId="3E6CF916" w14:textId="77777777" w:rsidR="00C60292" w:rsidRPr="005B2E8C" w:rsidRDefault="00C60292" w:rsidP="00C60292">
      <w:pPr>
        <w:spacing w:after="120"/>
        <w:ind w:left="2268" w:right="1134" w:hanging="1134"/>
        <w:jc w:val="both"/>
      </w:pPr>
      <w:r w:rsidRPr="005B2E8C">
        <w:tab/>
        <w:t xml:space="preserve">Условия испытания и испытательная скорость транспортного средства должны находиться в пределах рабочего диапазона системы, указанного изготовителем. </w:t>
      </w:r>
    </w:p>
    <w:p w14:paraId="759C97D5" w14:textId="2B3D6C56" w:rsidR="00C60292" w:rsidRPr="005B2E8C" w:rsidRDefault="00C60292" w:rsidP="00C60292">
      <w:pPr>
        <w:spacing w:after="120"/>
        <w:ind w:left="2268" w:right="1134" w:hanging="1134"/>
        <w:jc w:val="both"/>
      </w:pPr>
      <w:r w:rsidRPr="005B2E8C">
        <w:tab/>
        <w:t xml:space="preserve">Конкретные детали обязательных испытаний, изложенные ниже, обсуждаются и согласовываются изготовителем и технической службой с целью адаптировать требуемые испытания к указанному(ым) случаю(ям) использования, на который(е) рассчитана </w:t>
      </w:r>
      <w:r>
        <w:t>ФСР</w:t>
      </w:r>
      <w:r w:rsidRPr="005B2E8C">
        <w:t xml:space="preserve">. </w:t>
      </w:r>
    </w:p>
    <w:p w14:paraId="1379B43A" w14:textId="77777777" w:rsidR="00C60292" w:rsidRPr="005B2E8C" w:rsidRDefault="00C60292" w:rsidP="00C60292">
      <w:pPr>
        <w:spacing w:after="120"/>
        <w:ind w:left="2268" w:right="1134" w:hanging="1134"/>
        <w:jc w:val="both"/>
      </w:pPr>
      <w:r w:rsidRPr="005B2E8C">
        <w:tab/>
        <w:t xml:space="preserve">Кроме того, изготовитель должен предоставить технической службе удовлетворительные доказательства того, что требования, определенные в пункте 5.1.6.3, выполняются во всем рабочем диапазоне </w:t>
      </w:r>
      <w:r>
        <w:t>ФСР</w:t>
      </w:r>
      <w:r w:rsidRPr="005B2E8C">
        <w:t xml:space="preserve"> (указанном изготовителем транспортного средства в разделе “Данные о системе”). Такими доказательствами может служить соответствующая документация, прилагаемая к протоколу испытания.</w:t>
      </w:r>
    </w:p>
    <w:p w14:paraId="3F03D3A3" w14:textId="77777777" w:rsidR="00C60292" w:rsidRPr="005B2E8C" w:rsidRDefault="00C60292" w:rsidP="00C60292">
      <w:pPr>
        <w:spacing w:after="120"/>
        <w:ind w:left="2268" w:right="1134" w:hanging="1134"/>
        <w:jc w:val="both"/>
      </w:pPr>
      <w:r w:rsidRPr="005B2E8C">
        <w:t>3.6.1</w:t>
      </w:r>
      <w:r w:rsidRPr="005B2E8C">
        <w:tab/>
        <w:t xml:space="preserve">Испытания </w:t>
      </w:r>
      <w:r>
        <w:t>ФСР</w:t>
      </w:r>
      <w:r w:rsidRPr="005B2E8C">
        <w:t xml:space="preserve"> на безопасн</w:t>
      </w:r>
      <w:r>
        <w:t>ую</w:t>
      </w:r>
      <w:r w:rsidRPr="005B2E8C">
        <w:t xml:space="preserve"> остановк</w:t>
      </w:r>
      <w:r>
        <w:t>у</w:t>
      </w:r>
      <w:r w:rsidRPr="005B2E8C">
        <w:t xml:space="preserve"> транспортного средства в пределах его собственной полосы движения:</w:t>
      </w:r>
    </w:p>
    <w:p w14:paraId="10DAE165" w14:textId="77777777" w:rsidR="00C60292" w:rsidRPr="005B2E8C" w:rsidRDefault="00C60292" w:rsidP="00C60292">
      <w:pPr>
        <w:spacing w:after="120"/>
        <w:ind w:left="2268" w:right="1134" w:hanging="1134"/>
        <w:jc w:val="both"/>
      </w:pPr>
      <w:r w:rsidRPr="005B2E8C">
        <w:tab/>
        <w:t xml:space="preserve">Транспортное средство </w:t>
      </w:r>
      <w:r>
        <w:t>движется</w:t>
      </w:r>
      <w:r w:rsidRPr="005B2E8C">
        <w:t xml:space="preserve"> таким образом, чтобы инициировать срабатывание.</w:t>
      </w:r>
    </w:p>
    <w:p w14:paraId="3805969D" w14:textId="77777777" w:rsidR="00C60292" w:rsidRPr="005B2E8C" w:rsidRDefault="00C60292" w:rsidP="00C60292">
      <w:pPr>
        <w:spacing w:after="120"/>
        <w:ind w:left="2835" w:right="1134" w:hanging="567"/>
        <w:jc w:val="both"/>
      </w:pPr>
      <w:r w:rsidRPr="005B2E8C">
        <w:t>Требования к испытаниям считают выполненными, если:</w:t>
      </w:r>
    </w:p>
    <w:p w14:paraId="496FE458" w14:textId="77777777" w:rsidR="00C60292" w:rsidRPr="005B2E8C" w:rsidRDefault="00C60292" w:rsidP="00C60292">
      <w:pPr>
        <w:spacing w:after="120"/>
        <w:ind w:left="2835" w:right="1134" w:hanging="567"/>
        <w:jc w:val="both"/>
      </w:pPr>
      <w:r>
        <w:t>a</w:t>
      </w:r>
      <w:r w:rsidRPr="005B2E8C">
        <w:t>)</w:t>
      </w:r>
      <w:r w:rsidRPr="005B2E8C">
        <w:tab/>
        <w:t xml:space="preserve">водитель оповещается о текущем срабатывании </w:t>
      </w:r>
      <w:r>
        <w:t>ФСР</w:t>
      </w:r>
      <w:r w:rsidRPr="005B2E8C">
        <w:t xml:space="preserve"> с помощью оптического и дополнительно акустического и/или тактильного предупреждающего сигнала, </w:t>
      </w:r>
      <w:r>
        <w:t xml:space="preserve">как </w:t>
      </w:r>
      <w:r w:rsidRPr="005B2E8C">
        <w:t>определено в пункте 5.1.6.3.2;</w:t>
      </w:r>
    </w:p>
    <w:p w14:paraId="6497DF9B" w14:textId="77777777" w:rsidR="00C60292" w:rsidRPr="005B2E8C" w:rsidRDefault="00C60292" w:rsidP="00C60292">
      <w:pPr>
        <w:spacing w:after="120"/>
        <w:ind w:left="2835" w:right="1134" w:hanging="567"/>
        <w:jc w:val="both"/>
      </w:pPr>
      <w:r>
        <w:t>b</w:t>
      </w:r>
      <w:r w:rsidRPr="005B2E8C">
        <w:t>)</w:t>
      </w:r>
      <w:r w:rsidRPr="005B2E8C">
        <w:tab/>
        <w:t>в момент начала срабатывания подается сигнал для включения огней аварийной сигнализации;</w:t>
      </w:r>
    </w:p>
    <w:p w14:paraId="316A1CC5" w14:textId="2387A229" w:rsidR="00C60292" w:rsidRPr="005B2E8C" w:rsidRDefault="00C60292" w:rsidP="00C60292">
      <w:pPr>
        <w:spacing w:after="120"/>
        <w:ind w:left="2835" w:right="1134" w:hanging="567"/>
        <w:jc w:val="both"/>
      </w:pPr>
      <w:r>
        <w:t>c</w:t>
      </w:r>
      <w:r w:rsidRPr="005B2E8C">
        <w:t>)</w:t>
      </w:r>
      <w:r w:rsidRPr="005B2E8C">
        <w:tab/>
        <w:t>запрос на замедление не превышает 4 м/с</w:t>
      </w:r>
      <w:r w:rsidRPr="005B2E8C">
        <w:rPr>
          <w:vertAlign w:val="superscript"/>
        </w:rPr>
        <w:t>2</w:t>
      </w:r>
      <w:r w:rsidRPr="005B2E8C">
        <w:t xml:space="preserve">, </w:t>
      </w:r>
      <w:r>
        <w:t xml:space="preserve">как </w:t>
      </w:r>
      <w:r w:rsidRPr="005B2E8C">
        <w:t>описано в пункте</w:t>
      </w:r>
      <w:r w:rsidR="00B82609">
        <w:t> </w:t>
      </w:r>
      <w:r w:rsidRPr="005B2E8C">
        <w:t>5.1.6.3.6;</w:t>
      </w:r>
    </w:p>
    <w:p w14:paraId="4EDE74C7" w14:textId="77777777" w:rsidR="00C60292" w:rsidRPr="005B2E8C" w:rsidRDefault="00C60292" w:rsidP="00C60292">
      <w:pPr>
        <w:spacing w:after="120"/>
        <w:ind w:left="2835" w:right="1134" w:hanging="567"/>
        <w:jc w:val="both"/>
      </w:pPr>
      <w:r>
        <w:t>d</w:t>
      </w:r>
      <w:r w:rsidRPr="005B2E8C">
        <w:t>)</w:t>
      </w:r>
      <w:r w:rsidRPr="005B2E8C">
        <w:tab/>
        <w:t xml:space="preserve">после того как </w:t>
      </w:r>
      <w:r>
        <w:t>ФСР</w:t>
      </w:r>
      <w:r w:rsidRPr="005B2E8C">
        <w:t xml:space="preserve"> осуществит безопасную остановку транспортного средства, транспортное средство не трогается без ручного управления. </w:t>
      </w:r>
    </w:p>
    <w:p w14:paraId="4732CD82" w14:textId="77777777" w:rsidR="00C60292" w:rsidRPr="005B2E8C" w:rsidRDefault="00C60292" w:rsidP="00C60292">
      <w:pPr>
        <w:spacing w:after="120"/>
        <w:ind w:left="2268" w:right="1134" w:hanging="1134"/>
        <w:jc w:val="both"/>
      </w:pPr>
      <w:r w:rsidRPr="005B2E8C">
        <w:t>3.6.2</w:t>
      </w:r>
      <w:r w:rsidRPr="005B2E8C">
        <w:tab/>
        <w:t xml:space="preserve">Испытания </w:t>
      </w:r>
      <w:r>
        <w:t>ФСР</w:t>
      </w:r>
      <w:r w:rsidRPr="005B2E8C">
        <w:t xml:space="preserve"> на безопасн</w:t>
      </w:r>
      <w:r>
        <w:t>ую</w:t>
      </w:r>
      <w:r w:rsidRPr="005B2E8C">
        <w:t xml:space="preserve"> остановк</w:t>
      </w:r>
      <w:r>
        <w:t>у</w:t>
      </w:r>
      <w:r w:rsidRPr="005B2E8C">
        <w:t xml:space="preserve"> транспортного средства за пределами его собственной полосы движения:</w:t>
      </w:r>
    </w:p>
    <w:p w14:paraId="0302DE8E" w14:textId="77777777" w:rsidR="00C60292" w:rsidRPr="005B2E8C" w:rsidRDefault="00C60292" w:rsidP="00C60292">
      <w:pPr>
        <w:spacing w:after="120"/>
        <w:ind w:left="2268" w:right="1134" w:hanging="1134"/>
        <w:jc w:val="both"/>
      </w:pPr>
      <w:r w:rsidRPr="005B2E8C">
        <w:t>3.6.2.1.</w:t>
      </w:r>
      <w:r w:rsidRPr="005B2E8C">
        <w:tab/>
        <w:t xml:space="preserve">Сценарий А: </w:t>
      </w:r>
    </w:p>
    <w:p w14:paraId="20209766" w14:textId="77777777" w:rsidR="00C60292" w:rsidRPr="005B2E8C" w:rsidRDefault="00C60292" w:rsidP="00C60292">
      <w:pPr>
        <w:spacing w:after="120"/>
        <w:ind w:left="2268" w:right="1134"/>
        <w:jc w:val="both"/>
      </w:pPr>
      <w:r>
        <w:t>М</w:t>
      </w:r>
      <w:r w:rsidRPr="005B2E8C">
        <w:t>аневр смены полосы согласно положениям пункта</w:t>
      </w:r>
      <w:r>
        <w:t> </w:t>
      </w:r>
      <w:r w:rsidRPr="005B2E8C">
        <w:t>5.1.6.3.9.8.2 возмож</w:t>
      </w:r>
      <w:r>
        <w:t>ен</w:t>
      </w:r>
      <w:r w:rsidRPr="005B2E8C">
        <w:t>.</w:t>
      </w:r>
    </w:p>
    <w:p w14:paraId="1D5CE52C" w14:textId="77777777" w:rsidR="00C60292" w:rsidRPr="005B2E8C" w:rsidRDefault="00C60292" w:rsidP="00C60292">
      <w:pPr>
        <w:spacing w:after="120"/>
        <w:ind w:left="2268" w:right="1134"/>
        <w:jc w:val="both"/>
      </w:pPr>
      <w:r w:rsidRPr="005B2E8C">
        <w:t xml:space="preserve">Транспортное средство </w:t>
      </w:r>
      <w:r>
        <w:t>движется</w:t>
      </w:r>
      <w:r w:rsidRPr="005B2E8C">
        <w:t xml:space="preserve"> таким образом, чтобы инициировать срабатывание </w:t>
      </w:r>
      <w:r>
        <w:t>ФСР</w:t>
      </w:r>
      <w:r w:rsidRPr="005B2E8C">
        <w:t>, когда целевая зона остановки</w:t>
      </w:r>
      <w:r>
        <w:t xml:space="preserve"> расположена </w:t>
      </w:r>
      <w:r w:rsidRPr="005B2E8C">
        <w:t xml:space="preserve">за пределами </w:t>
      </w:r>
      <w:r>
        <w:t>его</w:t>
      </w:r>
      <w:r w:rsidRPr="005B2E8C">
        <w:t xml:space="preserve"> полосы движения. В том случае, если на целевой полосе находится другое транспортное средство, его расположение не должно препятствовать перестроению транспортного средства, оснащенного </w:t>
      </w:r>
      <w:r>
        <w:t>ФСР</w:t>
      </w:r>
      <w:r w:rsidRPr="005B2E8C">
        <w:t>, на целевую полосу в результате выполнения маневра смены полосы.</w:t>
      </w:r>
    </w:p>
    <w:p w14:paraId="0FD08D8C" w14:textId="77777777" w:rsidR="00C60292" w:rsidRPr="005B2E8C" w:rsidRDefault="00C60292" w:rsidP="00C60292">
      <w:pPr>
        <w:spacing w:after="120"/>
        <w:ind w:left="2694" w:right="1134" w:hanging="426"/>
        <w:jc w:val="both"/>
      </w:pPr>
      <w:r w:rsidRPr="005B2E8C">
        <w:t>Требования к испытаниям считают выполненными, если:</w:t>
      </w:r>
    </w:p>
    <w:p w14:paraId="4ED2EF0D" w14:textId="02CF60C7" w:rsidR="00C60292" w:rsidRPr="005B2E8C" w:rsidRDefault="00C60292" w:rsidP="00C60292">
      <w:pPr>
        <w:spacing w:after="120"/>
        <w:ind w:left="2835" w:right="1134" w:hanging="567"/>
        <w:jc w:val="both"/>
      </w:pPr>
      <w:r>
        <w:t>a</w:t>
      </w:r>
      <w:r w:rsidRPr="005B2E8C">
        <w:t>)</w:t>
      </w:r>
      <w:r w:rsidRPr="005B2E8C">
        <w:tab/>
        <w:t xml:space="preserve">водитель оповещается о </w:t>
      </w:r>
      <w:r>
        <w:t>происходя</w:t>
      </w:r>
      <w:r w:rsidRPr="005B2E8C">
        <w:t xml:space="preserve">щем срабатывании </w:t>
      </w:r>
      <w:r>
        <w:t>ФСР</w:t>
      </w:r>
      <w:r w:rsidRPr="005B2E8C">
        <w:t xml:space="preserve"> с помощью по крайней мере оптического и акустического и/или тактильного предупреждающего сигнала, </w:t>
      </w:r>
      <w:r>
        <w:t xml:space="preserve">как </w:t>
      </w:r>
      <w:r w:rsidRPr="005B2E8C">
        <w:t>определено в пункте</w:t>
      </w:r>
      <w:r w:rsidR="00AC73ED">
        <w:t> </w:t>
      </w:r>
      <w:r w:rsidRPr="005B2E8C">
        <w:t>5.1.6.3.2;</w:t>
      </w:r>
    </w:p>
    <w:p w14:paraId="0D29B299" w14:textId="77777777" w:rsidR="00C60292" w:rsidRPr="005B2E8C" w:rsidRDefault="00C60292" w:rsidP="00C60292">
      <w:pPr>
        <w:spacing w:after="120"/>
        <w:ind w:left="2835" w:right="1134" w:hanging="567"/>
        <w:jc w:val="both"/>
      </w:pPr>
      <w:r>
        <w:t>b</w:t>
      </w:r>
      <w:r w:rsidRPr="005B2E8C">
        <w:t>)</w:t>
      </w:r>
      <w:r w:rsidRPr="005B2E8C">
        <w:tab/>
        <w:t>в момент начала срабатывания подается сигнал для включения огней аварийной сигнализации;</w:t>
      </w:r>
    </w:p>
    <w:p w14:paraId="13B54823" w14:textId="77777777" w:rsidR="00C60292" w:rsidRPr="005B2E8C" w:rsidRDefault="00C60292" w:rsidP="00C60292">
      <w:pPr>
        <w:spacing w:after="120"/>
        <w:ind w:left="2835" w:right="1134" w:hanging="567"/>
        <w:jc w:val="both"/>
      </w:pPr>
      <w:r>
        <w:t>c</w:t>
      </w:r>
      <w:r w:rsidRPr="005B2E8C">
        <w:t>)</w:t>
      </w:r>
      <w:r w:rsidRPr="005B2E8C">
        <w:tab/>
        <w:t xml:space="preserve">другие участники дорожного движения заранее оповещаются о маневре смены полосы; </w:t>
      </w:r>
    </w:p>
    <w:p w14:paraId="2C9D352B" w14:textId="77777777" w:rsidR="00C60292" w:rsidRPr="005B2E8C" w:rsidRDefault="00C60292" w:rsidP="00C60292">
      <w:pPr>
        <w:spacing w:after="120"/>
        <w:ind w:left="2835" w:right="1134" w:hanging="567"/>
        <w:jc w:val="both"/>
      </w:pPr>
      <w:r>
        <w:t>d</w:t>
      </w:r>
      <w:r w:rsidRPr="005B2E8C">
        <w:t>)</w:t>
      </w:r>
      <w:r w:rsidRPr="005B2E8C">
        <w:tab/>
        <w:t xml:space="preserve">транспортное средство, оснащенное </w:t>
      </w:r>
      <w:r>
        <w:t>ФСР</w:t>
      </w:r>
      <w:r w:rsidRPr="005B2E8C">
        <w:t>, выполняет маневр(ы) смены полосы в соответствии с положениями пункта 5.1.6.3.9.8 и его подпунктов.</w:t>
      </w:r>
    </w:p>
    <w:p w14:paraId="260D6CEB" w14:textId="77777777" w:rsidR="00C60292" w:rsidRPr="005B2E8C" w:rsidRDefault="00C60292" w:rsidP="00C60292">
      <w:pPr>
        <w:spacing w:after="120"/>
        <w:ind w:left="2268" w:right="1134" w:hanging="1134"/>
        <w:jc w:val="both"/>
      </w:pPr>
      <w:r w:rsidRPr="005B2E8C">
        <w:t>3.6.2.2</w:t>
      </w:r>
      <w:r w:rsidRPr="005B2E8C">
        <w:tab/>
        <w:t xml:space="preserve">Сценарий </w:t>
      </w:r>
      <w:r>
        <w:t>B</w:t>
      </w:r>
      <w:r w:rsidRPr="005B2E8C">
        <w:t>:</w:t>
      </w:r>
    </w:p>
    <w:p w14:paraId="6C1832FC" w14:textId="77777777" w:rsidR="00C60292" w:rsidRPr="005B2E8C" w:rsidRDefault="00C60292" w:rsidP="00C60292">
      <w:pPr>
        <w:spacing w:after="120"/>
        <w:ind w:left="2268" w:right="1134"/>
        <w:jc w:val="both"/>
      </w:pPr>
      <w:r>
        <w:t>М</w:t>
      </w:r>
      <w:r w:rsidRPr="005B2E8C">
        <w:t>аневр смены полосы согласно положениям пункта</w:t>
      </w:r>
      <w:r>
        <w:t> </w:t>
      </w:r>
      <w:r w:rsidRPr="005B2E8C">
        <w:t>5.1.6.3.9.8.2 невозмож</w:t>
      </w:r>
      <w:r>
        <w:t>ен</w:t>
      </w:r>
      <w:r w:rsidRPr="005B2E8C">
        <w:t>.</w:t>
      </w:r>
    </w:p>
    <w:p w14:paraId="7768CF8D" w14:textId="77777777" w:rsidR="00C60292" w:rsidRPr="005B2E8C" w:rsidRDefault="00C60292" w:rsidP="00C60292">
      <w:pPr>
        <w:spacing w:after="120"/>
        <w:ind w:left="2268" w:right="1134"/>
        <w:jc w:val="both"/>
      </w:pPr>
      <w:r w:rsidRPr="005B2E8C">
        <w:t xml:space="preserve">Транспортное средство </w:t>
      </w:r>
      <w:r>
        <w:t>движется</w:t>
      </w:r>
      <w:r w:rsidRPr="005B2E8C">
        <w:t xml:space="preserve"> таким образом, чтобы инициировать срабатывание </w:t>
      </w:r>
      <w:r>
        <w:t>ФСР</w:t>
      </w:r>
      <w:r w:rsidRPr="005B2E8C">
        <w:t>, когда целевая зона остановки</w:t>
      </w:r>
      <w:r w:rsidRPr="005D1A7D">
        <w:t xml:space="preserve"> </w:t>
      </w:r>
      <w:r>
        <w:t xml:space="preserve">расположена </w:t>
      </w:r>
      <w:r w:rsidRPr="005B2E8C">
        <w:t xml:space="preserve">за пределами </w:t>
      </w:r>
      <w:r>
        <w:t>его</w:t>
      </w:r>
      <w:r w:rsidRPr="005B2E8C">
        <w:t xml:space="preserve"> полосы движения. В начале срабатывания </w:t>
      </w:r>
      <w:r>
        <w:t>ФСР</w:t>
      </w:r>
      <w:r w:rsidRPr="005B2E8C">
        <w:t xml:space="preserve"> на целевой полосе должно находиться другое транспортное средство, расположение которого препятствует перестроению транспортного средства, оснащенного </w:t>
      </w:r>
      <w:r>
        <w:t>ФСР</w:t>
      </w:r>
      <w:r w:rsidRPr="005B2E8C">
        <w:t>, на целевую полосу в результате выполнения маневра смены полосы.</w:t>
      </w:r>
    </w:p>
    <w:p w14:paraId="0AEF448B" w14:textId="77777777" w:rsidR="00C60292" w:rsidRPr="005B2E8C" w:rsidRDefault="00C60292" w:rsidP="00C60292">
      <w:pPr>
        <w:spacing w:after="120"/>
        <w:ind w:left="2268" w:right="1134"/>
        <w:jc w:val="both"/>
      </w:pPr>
      <w:r w:rsidRPr="005B2E8C">
        <w:t>Требования к испытаниям считают выполненными, если:</w:t>
      </w:r>
    </w:p>
    <w:p w14:paraId="182546C4" w14:textId="354CC7ED" w:rsidR="00C60292" w:rsidRPr="005B2E8C" w:rsidRDefault="00C60292" w:rsidP="00C60292">
      <w:pPr>
        <w:spacing w:after="120"/>
        <w:ind w:left="2835" w:right="1134" w:hanging="567"/>
        <w:jc w:val="both"/>
      </w:pPr>
      <w:r>
        <w:t>a</w:t>
      </w:r>
      <w:r w:rsidRPr="005B2E8C">
        <w:t>)</w:t>
      </w:r>
      <w:r w:rsidRPr="005B2E8C">
        <w:tab/>
        <w:t xml:space="preserve">водитель оповещается о </w:t>
      </w:r>
      <w:r>
        <w:t>происходя</w:t>
      </w:r>
      <w:r w:rsidRPr="005B2E8C">
        <w:t xml:space="preserve">щем срабатывании </w:t>
      </w:r>
      <w:r>
        <w:t>ФСР</w:t>
      </w:r>
      <w:r w:rsidRPr="005B2E8C">
        <w:t xml:space="preserve"> с помощью по крайней мере оптического и акустического и/или тактильного предупреждающего сигнала, </w:t>
      </w:r>
      <w:r>
        <w:t xml:space="preserve">как </w:t>
      </w:r>
      <w:r w:rsidRPr="005B2E8C">
        <w:t>определено в пункте</w:t>
      </w:r>
      <w:r w:rsidR="00AC73ED">
        <w:t> </w:t>
      </w:r>
      <w:r w:rsidRPr="005B2E8C">
        <w:t>5.1.6.3.2;</w:t>
      </w:r>
    </w:p>
    <w:p w14:paraId="69187E81" w14:textId="77777777" w:rsidR="00C60292" w:rsidRPr="005B2E8C" w:rsidRDefault="00C60292" w:rsidP="00C60292">
      <w:pPr>
        <w:spacing w:after="120"/>
        <w:ind w:left="2835" w:right="1134" w:hanging="567"/>
        <w:jc w:val="both"/>
      </w:pPr>
      <w:r>
        <w:t>b</w:t>
      </w:r>
      <w:r w:rsidRPr="005B2E8C">
        <w:t>)</w:t>
      </w:r>
      <w:r w:rsidRPr="005B2E8C">
        <w:tab/>
        <w:t>в момент начала срабатывания подается сигнал для включения огней аварийной сигнализации;</w:t>
      </w:r>
    </w:p>
    <w:p w14:paraId="6BBA08A2" w14:textId="77777777" w:rsidR="00C60292" w:rsidRPr="005B2E8C" w:rsidRDefault="00C60292" w:rsidP="00C60292">
      <w:pPr>
        <w:spacing w:after="120"/>
        <w:ind w:left="2835" w:right="1134" w:hanging="567"/>
        <w:jc w:val="both"/>
      </w:pPr>
      <w:r>
        <w:t>c</w:t>
      </w:r>
      <w:r w:rsidRPr="005B2E8C">
        <w:t>)</w:t>
      </w:r>
      <w:r w:rsidRPr="005B2E8C">
        <w:tab/>
        <w:t xml:space="preserve">другие участники дорожного движения заранее оповещаются о маневре смены полосы; </w:t>
      </w:r>
    </w:p>
    <w:p w14:paraId="5AEA0CA9" w14:textId="77777777" w:rsidR="00C60292" w:rsidRPr="005B2E8C" w:rsidRDefault="00C60292" w:rsidP="00C60292">
      <w:pPr>
        <w:tabs>
          <w:tab w:val="left" w:pos="1701"/>
        </w:tabs>
        <w:spacing w:line="240" w:lineRule="auto"/>
        <w:ind w:left="2835" w:right="1134" w:hanging="567"/>
        <w:outlineLvl w:val="0"/>
      </w:pPr>
      <w:r>
        <w:t>d</w:t>
      </w:r>
      <w:r w:rsidRPr="005B2E8C">
        <w:t>)</w:t>
      </w:r>
      <w:r w:rsidRPr="005B2E8C">
        <w:tab/>
        <w:t xml:space="preserve">транспортное средство, оснащенное </w:t>
      </w:r>
      <w:r>
        <w:t>ФСР</w:t>
      </w:r>
      <w:r w:rsidRPr="005B2E8C">
        <w:t>, не начинает маневр смены полосы до тех пор, пока расположение транспортного средства, находящегося на целевой полосе, не перестанет препятствовать выполнению этого маневра».</w:t>
      </w:r>
    </w:p>
    <w:p w14:paraId="00EDF162" w14:textId="382905DE" w:rsidR="00DD2C99" w:rsidRPr="0067142E" w:rsidRDefault="00DD2C99" w:rsidP="00AF0B83">
      <w:pPr>
        <w:tabs>
          <w:tab w:val="left" w:pos="1701"/>
        </w:tabs>
        <w:spacing w:line="240" w:lineRule="auto"/>
        <w:ind w:left="2835" w:right="1134" w:hanging="567"/>
        <w:outlineLvl w:val="0"/>
      </w:pPr>
    </w:p>
    <w:p w14:paraId="48106317" w14:textId="79851119" w:rsidR="00C6612D" w:rsidRPr="0067142E" w:rsidRDefault="00C6612D" w:rsidP="00FA1B69">
      <w:pPr>
        <w:suppressAutoHyphens w:val="0"/>
        <w:spacing w:line="240" w:lineRule="auto"/>
        <w:sectPr w:rsidR="00C6612D" w:rsidRPr="0067142E" w:rsidSect="00FA1B69">
          <w:headerReference w:type="default" r:id="rId16"/>
          <w:footerReference w:type="default" r:id="rId17"/>
          <w:headerReference w:type="first" r:id="rId18"/>
          <w:footerReference w:type="first" r:id="rId19"/>
          <w:footnotePr>
            <w:numRestart w:val="eachSect"/>
          </w:footnotePr>
          <w:endnotePr>
            <w:numFmt w:val="decimal"/>
          </w:endnotePr>
          <w:pgSz w:w="11906" w:h="16838" w:code="9"/>
          <w:pgMar w:top="1417" w:right="1134" w:bottom="1134" w:left="1134" w:header="850" w:footer="567" w:gutter="0"/>
          <w:cols w:space="708"/>
          <w:docGrid w:linePitch="360"/>
        </w:sectPr>
      </w:pPr>
    </w:p>
    <w:p w14:paraId="34856A15" w14:textId="77777777" w:rsidR="00C6612D" w:rsidRPr="00C6612D" w:rsidRDefault="00C6612D" w:rsidP="00C6612D">
      <w:pPr>
        <w:pStyle w:val="HChG"/>
        <w:ind w:left="0" w:firstLine="0"/>
        <w:rPr>
          <w:lang w:val="en-US"/>
        </w:rPr>
      </w:pPr>
      <w:bookmarkStart w:id="83" w:name="_Toc76394901"/>
      <w:r w:rsidRPr="00C6612D">
        <w:rPr>
          <w:lang w:val="en-US"/>
        </w:rPr>
        <w:t>Annex VII</w:t>
      </w:r>
      <w:bookmarkEnd w:id="83"/>
      <w:r w:rsidRPr="00C6612D">
        <w:rPr>
          <w:lang w:val="en-US"/>
        </w:rPr>
        <w:tab/>
      </w:r>
      <w:r w:rsidRPr="00C6612D">
        <w:rPr>
          <w:lang w:val="en-US"/>
        </w:rPr>
        <w:tab/>
      </w:r>
      <w:r w:rsidRPr="00C6612D">
        <w:rPr>
          <w:lang w:val="en-US"/>
        </w:rPr>
        <w:tab/>
      </w:r>
      <w:r w:rsidRPr="00C6612D">
        <w:rPr>
          <w:lang w:val="en-US"/>
        </w:rPr>
        <w:tab/>
      </w:r>
      <w:r w:rsidRPr="00C6612D">
        <w:rPr>
          <w:lang w:val="en-US"/>
        </w:rPr>
        <w:tab/>
      </w:r>
      <w:r w:rsidRPr="00C6612D">
        <w:rPr>
          <w:lang w:val="en-US"/>
        </w:rPr>
        <w:tab/>
      </w:r>
      <w:r w:rsidRPr="00C6612D">
        <w:rPr>
          <w:lang w:val="en-US"/>
        </w:rPr>
        <w:tab/>
      </w:r>
      <w:r w:rsidRPr="00C6612D">
        <w:rPr>
          <w:lang w:val="en-US"/>
        </w:rPr>
        <w:tab/>
      </w:r>
      <w:r w:rsidRPr="00C6612D">
        <w:rPr>
          <w:lang w:val="en-US"/>
        </w:rPr>
        <w:tab/>
      </w:r>
      <w:r w:rsidRPr="00C6612D">
        <w:rPr>
          <w:lang w:val="en-US"/>
        </w:rPr>
        <w:tab/>
      </w:r>
      <w:r w:rsidRPr="00C6612D">
        <w:rPr>
          <w:lang w:val="en-US"/>
        </w:rPr>
        <w:tab/>
      </w:r>
      <w:r w:rsidRPr="00C6612D">
        <w:rPr>
          <w:lang w:val="en-US"/>
        </w:rPr>
        <w:tab/>
      </w:r>
      <w:r w:rsidRPr="00C6612D">
        <w:rPr>
          <w:lang w:val="en-US"/>
        </w:rPr>
        <w:tab/>
      </w:r>
      <w:r w:rsidRPr="00C6612D">
        <w:rPr>
          <w:lang w:val="en-US"/>
        </w:rPr>
        <w:tab/>
      </w:r>
      <w:r w:rsidRPr="00C6612D">
        <w:rPr>
          <w:lang w:val="en-US"/>
        </w:rPr>
        <w:tab/>
      </w:r>
      <w:r w:rsidRPr="00C6612D">
        <w:rPr>
          <w:lang w:val="en-US"/>
        </w:rPr>
        <w:tab/>
      </w:r>
      <w:r w:rsidRPr="00C6612D">
        <w:rPr>
          <w:lang w:val="en-US"/>
        </w:rPr>
        <w:tab/>
      </w:r>
      <w:r w:rsidRPr="00C6612D">
        <w:rPr>
          <w:lang w:val="en-US"/>
        </w:rPr>
        <w:tab/>
      </w:r>
      <w:r w:rsidRPr="00C6612D">
        <w:rPr>
          <w:lang w:val="en-US"/>
        </w:rPr>
        <w:tab/>
      </w:r>
      <w:r w:rsidRPr="00C6612D">
        <w:rPr>
          <w:b w:val="0"/>
          <w:bCs/>
          <w:sz w:val="20"/>
          <w:szCs w:val="14"/>
          <w:lang w:val="en-US"/>
        </w:rPr>
        <w:t>[English only]</w:t>
      </w:r>
    </w:p>
    <w:p w14:paraId="7D4376D3" w14:textId="77777777" w:rsidR="00C6612D" w:rsidRPr="00C6612D" w:rsidRDefault="00C6612D" w:rsidP="00C6612D">
      <w:pPr>
        <w:pStyle w:val="HChG"/>
        <w:keepNext w:val="0"/>
        <w:keepLines w:val="0"/>
        <w:rPr>
          <w:lang w:val="en-US"/>
        </w:rPr>
      </w:pPr>
      <w:r w:rsidRPr="00C6612D">
        <w:rPr>
          <w:lang w:val="en-US"/>
        </w:rPr>
        <w:tab/>
      </w:r>
      <w:r w:rsidRPr="00C6612D">
        <w:rPr>
          <w:lang w:val="en-US"/>
        </w:rPr>
        <w:tab/>
      </w:r>
      <w:bookmarkStart w:id="84" w:name="_Toc76394902"/>
      <w:r w:rsidRPr="00C6612D">
        <w:rPr>
          <w:lang w:val="en-US"/>
        </w:rPr>
        <w:t xml:space="preserve">Amendments to the Programme of Work of the World Forum </w:t>
      </w:r>
      <w:r w:rsidRPr="00C6612D">
        <w:rPr>
          <w:lang w:val="en-US"/>
        </w:rPr>
        <w:br/>
        <w:t>(ECE/TRANS/WP.29/2021/1/Rev.1)</w:t>
      </w:r>
      <w:bookmarkEnd w:id="84"/>
    </w:p>
    <w:p w14:paraId="20327CA2" w14:textId="77777777" w:rsidR="00C6612D" w:rsidRPr="00C6612D" w:rsidRDefault="00C6612D" w:rsidP="00C6612D">
      <w:pPr>
        <w:suppressAutoHyphens w:val="0"/>
        <w:spacing w:after="160" w:line="259" w:lineRule="auto"/>
        <w:ind w:left="414" w:firstLine="720"/>
        <w:rPr>
          <w:lang w:val="en-US"/>
        </w:rPr>
      </w:pPr>
      <w:r w:rsidRPr="00C6612D">
        <w:rPr>
          <w:i/>
          <w:iCs/>
          <w:lang w:val="en-US"/>
        </w:rPr>
        <w:t xml:space="preserve">Table 2, </w:t>
      </w:r>
      <w:r w:rsidRPr="00C6612D">
        <w:rPr>
          <w:lang w:val="en-US"/>
        </w:rPr>
        <w:t>amend to read</w:t>
      </w:r>
    </w:p>
    <w:p w14:paraId="4BE40F9E" w14:textId="1EAFAB3D" w:rsidR="00C6612D" w:rsidRPr="00F4416D" w:rsidRDefault="00F4416D" w:rsidP="00C6612D">
      <w:pPr>
        <w:pStyle w:val="1"/>
        <w:rPr>
          <w:rFonts w:eastAsia="Calibri"/>
          <w:b w:val="0"/>
          <w:bCs w:val="0"/>
          <w:lang w:val="en-US"/>
        </w:rPr>
      </w:pPr>
      <w:r>
        <w:rPr>
          <w:rFonts w:eastAsia="Calibri"/>
          <w:lang w:val="en-US"/>
        </w:rPr>
        <w:tab/>
      </w:r>
      <w:r>
        <w:rPr>
          <w:rFonts w:eastAsia="Calibri"/>
          <w:lang w:val="en-US"/>
        </w:rPr>
        <w:tab/>
      </w:r>
      <w:r w:rsidR="00C6612D" w:rsidRPr="00F4416D">
        <w:rPr>
          <w:rFonts w:eastAsia="Calibri"/>
          <w:b w:val="0"/>
          <w:bCs w:val="0"/>
          <w:lang w:val="en-US"/>
        </w:rPr>
        <w:t>"Table 2</w:t>
      </w:r>
    </w:p>
    <w:p w14:paraId="07380628" w14:textId="77777777" w:rsidR="00C6612D" w:rsidRPr="00C6612D" w:rsidRDefault="00C6612D" w:rsidP="00C6612D">
      <w:pPr>
        <w:tabs>
          <w:tab w:val="left" w:pos="1701"/>
        </w:tabs>
        <w:spacing w:after="120" w:line="240" w:lineRule="auto"/>
        <w:ind w:left="1134"/>
        <w:outlineLvl w:val="0"/>
        <w:rPr>
          <w:rFonts w:eastAsia="Calibri"/>
          <w:b/>
          <w:lang w:val="en-US"/>
        </w:rPr>
      </w:pPr>
      <w:r w:rsidRPr="00C6612D">
        <w:rPr>
          <w:rFonts w:eastAsia="Calibri"/>
          <w:b/>
          <w:lang w:val="en-US"/>
        </w:rPr>
        <w:t>Subjects under consideration by the Working Party on Noise and Tyres (GRBP)</w:t>
      </w:r>
    </w:p>
    <w:p w14:paraId="0B50D346" w14:textId="77777777" w:rsidR="00C6612D" w:rsidRPr="0067142E" w:rsidRDefault="00C6612D" w:rsidP="00C6612D">
      <w:pPr>
        <w:tabs>
          <w:tab w:val="left" w:pos="1701"/>
        </w:tabs>
        <w:spacing w:after="120" w:line="240" w:lineRule="auto"/>
        <w:ind w:left="1134"/>
        <w:outlineLvl w:val="0"/>
        <w:rPr>
          <w:rFonts w:eastAsia="Calibri"/>
          <w:b/>
          <w:lang w:val="en-US"/>
        </w:rPr>
      </w:pPr>
      <w:r w:rsidRPr="0067142E">
        <w:rPr>
          <w:rFonts w:eastAsia="Calibri"/>
          <w:b/>
          <w:lang w:val="en-US"/>
        </w:rPr>
        <w:t>European Commission comment on UN GTR No.16 (Tyres):</w:t>
      </w:r>
    </w:p>
    <w:p w14:paraId="36C5D462" w14:textId="77777777" w:rsidR="00C6612D" w:rsidRPr="00C6612D" w:rsidRDefault="00C6612D" w:rsidP="00C6612D">
      <w:pPr>
        <w:spacing w:after="120"/>
        <w:ind w:left="1134" w:right="680"/>
        <w:rPr>
          <w:lang w:val="en-US"/>
        </w:rPr>
      </w:pPr>
      <w:r w:rsidRPr="00C6612D">
        <w:rPr>
          <w:lang w:val="en-US"/>
        </w:rPr>
        <w:t>Amendment 2 adopted at the 181</w:t>
      </w:r>
      <w:r w:rsidRPr="00C6612D">
        <w:rPr>
          <w:vertAlign w:val="superscript"/>
          <w:lang w:val="en-US"/>
        </w:rPr>
        <w:t>st</w:t>
      </w:r>
      <w:r w:rsidRPr="00C6612D">
        <w:rPr>
          <w:lang w:val="en-US"/>
        </w:rPr>
        <w:t xml:space="preserve"> WP29 session (June 2020).</w:t>
      </w:r>
    </w:p>
    <w:p w14:paraId="5E719708" w14:textId="77777777" w:rsidR="00C6612D" w:rsidRPr="00C6612D" w:rsidRDefault="00C6612D" w:rsidP="00C6612D">
      <w:pPr>
        <w:spacing w:after="120"/>
        <w:ind w:left="1134"/>
        <w:rPr>
          <w:lang w:val="en-US"/>
        </w:rPr>
      </w:pPr>
      <w:r w:rsidRPr="00C6612D">
        <w:rPr>
          <w:lang w:val="en-US"/>
        </w:rPr>
        <w:t>ETRTO proposed at the 72</w:t>
      </w:r>
      <w:r w:rsidRPr="00C6612D">
        <w:rPr>
          <w:vertAlign w:val="superscript"/>
          <w:lang w:val="en-US"/>
        </w:rPr>
        <w:t>nd</w:t>
      </w:r>
      <w:r w:rsidRPr="00C6612D">
        <w:rPr>
          <w:lang w:val="en-US"/>
        </w:rPr>
        <w:t xml:space="preserve"> GRBP (September 2020) a roadmap for transposition of the UN GTR 16 provisions in UNECE Regulations.</w:t>
      </w:r>
    </w:p>
    <w:p w14:paraId="46BBE92B" w14:textId="77777777" w:rsidR="00C6612D" w:rsidRPr="00C6612D" w:rsidRDefault="00C6612D" w:rsidP="00C6612D">
      <w:pPr>
        <w:spacing w:after="120"/>
        <w:ind w:left="1134"/>
        <w:rPr>
          <w:lang w:val="en-US"/>
        </w:rPr>
      </w:pPr>
      <w:r w:rsidRPr="00C6612D">
        <w:rPr>
          <w:lang w:val="en-US"/>
        </w:rPr>
        <w:t>Such discussion has not started yet in GRBP.</w:t>
      </w:r>
    </w:p>
    <w:p w14:paraId="31ECF99A" w14:textId="77777777" w:rsidR="00C6612D" w:rsidRPr="0067142E" w:rsidRDefault="00C6612D" w:rsidP="00C6612D">
      <w:pPr>
        <w:pStyle w:val="SingleTxtG"/>
        <w:spacing w:before="40" w:line="220" w:lineRule="exact"/>
        <w:ind w:right="680"/>
        <w:jc w:val="left"/>
        <w:rPr>
          <w:rFonts w:asciiTheme="majorBidi" w:hAnsiTheme="majorBidi"/>
          <w:b/>
          <w:bCs/>
          <w:lang w:val="en-US"/>
        </w:rPr>
      </w:pPr>
      <w:r w:rsidRPr="0067142E">
        <w:rPr>
          <w:rFonts w:eastAsia="Calibri"/>
          <w:b/>
          <w:lang w:val="en-US"/>
        </w:rPr>
        <w:t xml:space="preserve">European Commission comment on </w:t>
      </w:r>
      <w:r w:rsidRPr="0067142E">
        <w:rPr>
          <w:rFonts w:asciiTheme="majorBidi" w:hAnsiTheme="majorBidi"/>
          <w:b/>
          <w:bCs/>
          <w:lang w:val="en-US"/>
        </w:rPr>
        <w:t>Draft UN GTR on Quiet Road Transport Vehicles (QRTV):</w:t>
      </w:r>
    </w:p>
    <w:p w14:paraId="6B3060C2" w14:textId="77777777" w:rsidR="00C6612D" w:rsidRPr="00C6612D" w:rsidRDefault="00C6612D" w:rsidP="00C6612D">
      <w:pPr>
        <w:pStyle w:val="SingleTxtG"/>
        <w:ind w:right="396"/>
        <w:jc w:val="left"/>
        <w:rPr>
          <w:rFonts w:eastAsia="Calibri"/>
          <w:b/>
          <w:lang w:val="en-US"/>
        </w:rPr>
      </w:pPr>
      <w:r w:rsidRPr="00C6612D">
        <w:rPr>
          <w:lang w:val="en-US"/>
        </w:rPr>
        <w:t>The 72</w:t>
      </w:r>
      <w:r w:rsidRPr="00C6612D">
        <w:rPr>
          <w:vertAlign w:val="superscript"/>
          <w:lang w:val="en-US"/>
        </w:rPr>
        <w:t>nd</w:t>
      </w:r>
      <w:r w:rsidRPr="00C6612D">
        <w:rPr>
          <w:lang w:val="en-US"/>
        </w:rPr>
        <w:t xml:space="preserve"> GRBP (September 2020) decided to extend the mandate of IWG on Quiet Road Transport Vehicles for the Global Technical </w:t>
      </w:r>
      <w:r w:rsidRPr="00C6612D">
        <w:rPr>
          <w:b/>
          <w:bCs/>
          <w:lang w:val="en-US"/>
        </w:rPr>
        <w:t>Regulation</w:t>
      </w:r>
      <w:r w:rsidRPr="00C6612D">
        <w:rPr>
          <w:lang w:val="en-US"/>
        </w:rPr>
        <w:t xml:space="preserve"> (GTR) until December 2021. At the 73</w:t>
      </w:r>
      <w:r w:rsidRPr="00C6612D">
        <w:rPr>
          <w:vertAlign w:val="superscript"/>
          <w:lang w:val="en-US"/>
        </w:rPr>
        <w:t>rd</w:t>
      </w:r>
      <w:r w:rsidRPr="00C6612D">
        <w:rPr>
          <w:lang w:val="en-US"/>
        </w:rPr>
        <w:t xml:space="preserve"> GRBP (January 2021) USA informed to discuss internally and inform again the 74</w:t>
      </w:r>
      <w:r w:rsidRPr="00C6612D">
        <w:rPr>
          <w:vertAlign w:val="superscript"/>
          <w:lang w:val="en-US"/>
        </w:rPr>
        <w:t>th</w:t>
      </w:r>
      <w:r w:rsidRPr="00C6612D">
        <w:rPr>
          <w:lang w:val="en-US"/>
        </w:rPr>
        <w:t xml:space="preserve"> GRBP (September 2021).</w:t>
      </w:r>
    </w:p>
    <w:tbl>
      <w:tblPr>
        <w:tblStyle w:val="ac"/>
        <w:tblW w:w="13948" w:type="dxa"/>
        <w:tblLayout w:type="fixed"/>
        <w:tblLook w:val="04A0" w:firstRow="1" w:lastRow="0" w:firstColumn="1" w:lastColumn="0" w:noHBand="0" w:noVBand="1"/>
      </w:tblPr>
      <w:tblGrid>
        <w:gridCol w:w="1129"/>
        <w:gridCol w:w="1985"/>
        <w:gridCol w:w="2387"/>
        <w:gridCol w:w="1505"/>
        <w:gridCol w:w="1231"/>
        <w:gridCol w:w="2116"/>
        <w:gridCol w:w="1652"/>
        <w:gridCol w:w="1943"/>
      </w:tblGrid>
      <w:tr w:rsidR="00C6612D" w:rsidRPr="0055622C" w14:paraId="374A56B8" w14:textId="77777777" w:rsidTr="00415C7E">
        <w:trPr>
          <w:tblHeader/>
        </w:trPr>
        <w:tc>
          <w:tcPr>
            <w:tcW w:w="13948" w:type="dxa"/>
            <w:gridSpan w:val="8"/>
            <w:tcBorders>
              <w:bottom w:val="single" w:sz="4" w:space="0" w:color="auto"/>
            </w:tcBorders>
            <w:shd w:val="clear" w:color="auto" w:fill="FFFFFF" w:themeFill="background1"/>
          </w:tcPr>
          <w:p w14:paraId="39FCEE2F" w14:textId="77777777" w:rsidR="00C6612D" w:rsidRPr="0055622C" w:rsidRDefault="00C6612D" w:rsidP="00C6612D">
            <w:pPr>
              <w:spacing w:before="80" w:after="80" w:line="200" w:lineRule="exact"/>
              <w:jc w:val="center"/>
              <w:rPr>
                <w:rFonts w:asciiTheme="majorBidi" w:hAnsiTheme="majorBidi"/>
                <w:i/>
                <w:sz w:val="16"/>
              </w:rPr>
            </w:pPr>
            <w:r w:rsidRPr="0055622C">
              <w:rPr>
                <w:rFonts w:asciiTheme="majorBidi" w:hAnsiTheme="majorBidi"/>
                <w:i/>
                <w:sz w:val="16"/>
              </w:rPr>
              <w:t>GRBP</w:t>
            </w:r>
          </w:p>
        </w:tc>
      </w:tr>
      <w:tr w:rsidR="00C6612D" w:rsidRPr="0055622C" w14:paraId="33798EB8" w14:textId="77777777" w:rsidTr="00415C7E">
        <w:trPr>
          <w:tblHeader/>
        </w:trPr>
        <w:tc>
          <w:tcPr>
            <w:tcW w:w="1129" w:type="dxa"/>
            <w:tcBorders>
              <w:bottom w:val="single" w:sz="12" w:space="0" w:color="auto"/>
            </w:tcBorders>
          </w:tcPr>
          <w:p w14:paraId="39ED9BEC" w14:textId="77777777" w:rsidR="00C6612D" w:rsidRPr="0055622C" w:rsidRDefault="00C6612D" w:rsidP="00C6612D">
            <w:pPr>
              <w:spacing w:before="80" w:after="80" w:line="200" w:lineRule="exact"/>
              <w:jc w:val="center"/>
              <w:rPr>
                <w:rFonts w:asciiTheme="majorBidi" w:hAnsiTheme="majorBidi"/>
                <w:i/>
                <w:sz w:val="16"/>
              </w:rPr>
            </w:pPr>
            <w:r w:rsidRPr="0055622C">
              <w:rPr>
                <w:rFonts w:asciiTheme="majorBidi" w:hAnsiTheme="majorBidi"/>
                <w:i/>
                <w:sz w:val="16"/>
              </w:rPr>
              <w:t>Priority/</w:t>
            </w:r>
            <w:r w:rsidRPr="0055622C">
              <w:rPr>
                <w:rFonts w:asciiTheme="majorBidi" w:hAnsiTheme="majorBidi"/>
                <w:i/>
                <w:sz w:val="16"/>
              </w:rPr>
              <w:br/>
              <w:t>recurrent</w:t>
            </w:r>
          </w:p>
        </w:tc>
        <w:tc>
          <w:tcPr>
            <w:tcW w:w="1985" w:type="dxa"/>
            <w:tcBorders>
              <w:bottom w:val="single" w:sz="12" w:space="0" w:color="auto"/>
            </w:tcBorders>
          </w:tcPr>
          <w:p w14:paraId="6B8386B9" w14:textId="77777777" w:rsidR="00C6612D" w:rsidRPr="0055622C" w:rsidRDefault="00C6612D" w:rsidP="00C6612D">
            <w:pPr>
              <w:spacing w:before="80" w:after="80" w:line="200" w:lineRule="exact"/>
              <w:jc w:val="center"/>
              <w:rPr>
                <w:rFonts w:asciiTheme="majorBidi" w:hAnsiTheme="majorBidi"/>
                <w:i/>
                <w:sz w:val="16"/>
              </w:rPr>
            </w:pPr>
            <w:r w:rsidRPr="0055622C">
              <w:rPr>
                <w:rFonts w:asciiTheme="majorBidi" w:hAnsiTheme="majorBidi"/>
                <w:i/>
                <w:sz w:val="16"/>
              </w:rPr>
              <w:t>Title</w:t>
            </w:r>
          </w:p>
        </w:tc>
        <w:tc>
          <w:tcPr>
            <w:tcW w:w="2387" w:type="dxa"/>
            <w:tcBorders>
              <w:bottom w:val="single" w:sz="12" w:space="0" w:color="auto"/>
            </w:tcBorders>
          </w:tcPr>
          <w:p w14:paraId="2FD446D1" w14:textId="77777777" w:rsidR="00C6612D" w:rsidRPr="0055622C" w:rsidRDefault="00C6612D" w:rsidP="00C6612D">
            <w:pPr>
              <w:spacing w:before="80" w:after="80" w:line="200" w:lineRule="exact"/>
              <w:jc w:val="center"/>
              <w:rPr>
                <w:rFonts w:asciiTheme="majorBidi" w:hAnsiTheme="majorBidi"/>
                <w:i/>
                <w:sz w:val="16"/>
              </w:rPr>
            </w:pPr>
            <w:r w:rsidRPr="0055622C">
              <w:rPr>
                <w:rFonts w:asciiTheme="majorBidi" w:hAnsiTheme="majorBidi"/>
                <w:i/>
                <w:sz w:val="16"/>
              </w:rPr>
              <w:t>Tasks / Deliverables</w:t>
            </w:r>
          </w:p>
        </w:tc>
        <w:tc>
          <w:tcPr>
            <w:tcW w:w="1505" w:type="dxa"/>
            <w:tcBorders>
              <w:bottom w:val="single" w:sz="12" w:space="0" w:color="auto"/>
            </w:tcBorders>
          </w:tcPr>
          <w:p w14:paraId="7DAD9112" w14:textId="77777777" w:rsidR="00C6612D" w:rsidRPr="0055622C" w:rsidRDefault="00C6612D" w:rsidP="00C6612D">
            <w:pPr>
              <w:spacing w:before="80" w:after="80" w:line="200" w:lineRule="exact"/>
              <w:jc w:val="center"/>
              <w:rPr>
                <w:rFonts w:asciiTheme="majorBidi" w:hAnsiTheme="majorBidi"/>
                <w:i/>
                <w:sz w:val="16"/>
              </w:rPr>
            </w:pPr>
            <w:r w:rsidRPr="0055622C">
              <w:rPr>
                <w:rFonts w:asciiTheme="majorBidi" w:hAnsiTheme="majorBidi"/>
                <w:i/>
                <w:sz w:val="16"/>
              </w:rPr>
              <w:t>References</w:t>
            </w:r>
          </w:p>
        </w:tc>
        <w:tc>
          <w:tcPr>
            <w:tcW w:w="1231" w:type="dxa"/>
            <w:tcBorders>
              <w:bottom w:val="single" w:sz="12" w:space="0" w:color="auto"/>
            </w:tcBorders>
          </w:tcPr>
          <w:p w14:paraId="06A354E1" w14:textId="77777777" w:rsidR="00C6612D" w:rsidRPr="0055622C" w:rsidRDefault="00C6612D" w:rsidP="00C6612D">
            <w:pPr>
              <w:spacing w:before="80" w:after="80" w:line="200" w:lineRule="exact"/>
              <w:jc w:val="center"/>
              <w:rPr>
                <w:rFonts w:asciiTheme="majorBidi" w:hAnsiTheme="majorBidi"/>
                <w:i/>
                <w:sz w:val="16"/>
              </w:rPr>
            </w:pPr>
            <w:r w:rsidRPr="0055622C">
              <w:rPr>
                <w:rFonts w:asciiTheme="majorBidi" w:hAnsiTheme="majorBidi"/>
                <w:i/>
                <w:sz w:val="16"/>
              </w:rPr>
              <w:t>Allocations / IWGs</w:t>
            </w:r>
          </w:p>
        </w:tc>
        <w:tc>
          <w:tcPr>
            <w:tcW w:w="2116" w:type="dxa"/>
            <w:tcBorders>
              <w:bottom w:val="single" w:sz="12" w:space="0" w:color="auto"/>
            </w:tcBorders>
          </w:tcPr>
          <w:p w14:paraId="42FC0099" w14:textId="77777777" w:rsidR="00C6612D" w:rsidRPr="0055622C" w:rsidRDefault="00C6612D" w:rsidP="00C6612D">
            <w:pPr>
              <w:spacing w:before="80" w:after="80" w:line="200" w:lineRule="exact"/>
              <w:jc w:val="center"/>
              <w:rPr>
                <w:rFonts w:asciiTheme="majorBidi" w:hAnsiTheme="majorBidi"/>
                <w:i/>
                <w:sz w:val="16"/>
              </w:rPr>
            </w:pPr>
            <w:r w:rsidRPr="0055622C">
              <w:rPr>
                <w:rFonts w:asciiTheme="majorBidi" w:hAnsiTheme="majorBidi"/>
                <w:i/>
                <w:sz w:val="16"/>
              </w:rPr>
              <w:t>Timeline</w:t>
            </w:r>
          </w:p>
        </w:tc>
        <w:tc>
          <w:tcPr>
            <w:tcW w:w="1652" w:type="dxa"/>
            <w:tcBorders>
              <w:bottom w:val="single" w:sz="12" w:space="0" w:color="auto"/>
            </w:tcBorders>
          </w:tcPr>
          <w:p w14:paraId="58AFC4A6" w14:textId="77777777" w:rsidR="00C6612D" w:rsidRPr="0055622C" w:rsidRDefault="00C6612D" w:rsidP="00C6612D">
            <w:pPr>
              <w:spacing w:before="80" w:after="80" w:line="200" w:lineRule="exact"/>
              <w:jc w:val="center"/>
              <w:rPr>
                <w:rFonts w:asciiTheme="majorBidi" w:hAnsiTheme="majorBidi"/>
                <w:i/>
                <w:sz w:val="16"/>
              </w:rPr>
            </w:pPr>
            <w:r w:rsidRPr="0055622C">
              <w:rPr>
                <w:rFonts w:asciiTheme="majorBidi" w:hAnsiTheme="majorBidi"/>
                <w:i/>
                <w:sz w:val="16"/>
              </w:rPr>
              <w:t>Chair/Initiator</w:t>
            </w:r>
          </w:p>
        </w:tc>
        <w:tc>
          <w:tcPr>
            <w:tcW w:w="1943" w:type="dxa"/>
            <w:tcBorders>
              <w:bottom w:val="single" w:sz="12" w:space="0" w:color="auto"/>
            </w:tcBorders>
          </w:tcPr>
          <w:p w14:paraId="6A17F0B0" w14:textId="77777777" w:rsidR="00C6612D" w:rsidRPr="0055622C" w:rsidRDefault="00C6612D" w:rsidP="00C6612D">
            <w:pPr>
              <w:spacing w:before="80" w:after="80" w:line="200" w:lineRule="exact"/>
              <w:jc w:val="center"/>
              <w:rPr>
                <w:rFonts w:asciiTheme="majorBidi" w:hAnsiTheme="majorBidi"/>
                <w:i/>
                <w:sz w:val="16"/>
              </w:rPr>
            </w:pPr>
            <w:r w:rsidRPr="0055622C">
              <w:rPr>
                <w:rFonts w:asciiTheme="majorBidi" w:hAnsiTheme="majorBidi"/>
                <w:i/>
                <w:sz w:val="16"/>
              </w:rPr>
              <w:t>Comments</w:t>
            </w:r>
          </w:p>
        </w:tc>
      </w:tr>
      <w:tr w:rsidR="00C6612D" w:rsidRPr="001F696C" w14:paraId="416EF068" w14:textId="77777777" w:rsidTr="00415C7E">
        <w:tc>
          <w:tcPr>
            <w:tcW w:w="1129" w:type="dxa"/>
            <w:tcBorders>
              <w:top w:val="single" w:sz="12" w:space="0" w:color="auto"/>
            </w:tcBorders>
          </w:tcPr>
          <w:p w14:paraId="5964E935" w14:textId="77777777" w:rsidR="00C6612D" w:rsidRPr="0055622C" w:rsidRDefault="00C6612D" w:rsidP="00C6612D">
            <w:pPr>
              <w:ind w:left="57"/>
              <w:rPr>
                <w:rFonts w:asciiTheme="majorBidi" w:hAnsiTheme="majorBidi"/>
              </w:rPr>
            </w:pPr>
            <w:bookmarkStart w:id="85" w:name="_Hlk63265724"/>
            <w:r w:rsidRPr="0055622C">
              <w:rPr>
                <w:rFonts w:asciiTheme="majorBidi" w:hAnsiTheme="majorBidi"/>
              </w:rPr>
              <w:t>Priority</w:t>
            </w:r>
            <w:bookmarkEnd w:id="85"/>
          </w:p>
        </w:tc>
        <w:tc>
          <w:tcPr>
            <w:tcW w:w="1985" w:type="dxa"/>
            <w:tcBorders>
              <w:top w:val="single" w:sz="12" w:space="0" w:color="auto"/>
            </w:tcBorders>
          </w:tcPr>
          <w:p w14:paraId="0F537138" w14:textId="77777777" w:rsidR="00C6612D" w:rsidRPr="00C6612D" w:rsidRDefault="00C6612D" w:rsidP="00C6612D">
            <w:pPr>
              <w:ind w:left="57"/>
              <w:rPr>
                <w:rFonts w:asciiTheme="majorBidi" w:hAnsiTheme="majorBidi"/>
                <w:lang w:val="en-US"/>
              </w:rPr>
            </w:pPr>
            <w:r w:rsidRPr="00C6612D">
              <w:rPr>
                <w:rFonts w:asciiTheme="majorBidi" w:hAnsiTheme="majorBidi"/>
                <w:lang w:val="en-US"/>
              </w:rPr>
              <w:t>Real Driving Additional sound emission Provisions (ASEP)</w:t>
            </w:r>
            <w:r w:rsidRPr="00C6612D">
              <w:rPr>
                <w:rFonts w:asciiTheme="majorBidi" w:hAnsiTheme="majorBidi"/>
                <w:color w:val="000000"/>
                <w:sz w:val="24"/>
                <w:lang w:val="en-US"/>
              </w:rPr>
              <w:t xml:space="preserve"> </w:t>
            </w:r>
          </w:p>
        </w:tc>
        <w:tc>
          <w:tcPr>
            <w:tcW w:w="2387" w:type="dxa"/>
            <w:tcBorders>
              <w:top w:val="single" w:sz="12" w:space="0" w:color="auto"/>
            </w:tcBorders>
          </w:tcPr>
          <w:p w14:paraId="0F2B3874" w14:textId="77777777" w:rsidR="00C6612D" w:rsidRPr="00C6612D" w:rsidRDefault="00C6612D" w:rsidP="00C6612D">
            <w:pPr>
              <w:ind w:left="57"/>
              <w:rPr>
                <w:rFonts w:asciiTheme="majorBidi" w:hAnsiTheme="majorBidi"/>
                <w:lang w:val="en-US"/>
              </w:rPr>
            </w:pPr>
            <w:r w:rsidRPr="00C6612D">
              <w:rPr>
                <w:rFonts w:asciiTheme="majorBidi" w:hAnsiTheme="majorBidi"/>
                <w:lang w:val="en-US"/>
              </w:rPr>
              <w:t>Real driving sound emissions and the extended work of IWG ASEP such as manipulation-safe active components and software, anti-tampering, ASEP NORESS</w:t>
            </w:r>
          </w:p>
        </w:tc>
        <w:tc>
          <w:tcPr>
            <w:tcW w:w="1505" w:type="dxa"/>
            <w:tcBorders>
              <w:top w:val="single" w:sz="12" w:space="0" w:color="auto"/>
            </w:tcBorders>
          </w:tcPr>
          <w:p w14:paraId="08217C15" w14:textId="77777777" w:rsidR="00C6612D" w:rsidRPr="0055622C" w:rsidRDefault="00C6612D" w:rsidP="00C6612D">
            <w:pPr>
              <w:ind w:left="57"/>
              <w:rPr>
                <w:rFonts w:asciiTheme="majorBidi" w:hAnsiTheme="majorBidi"/>
              </w:rPr>
            </w:pPr>
            <w:r w:rsidRPr="0055622C">
              <w:rPr>
                <w:rFonts w:asciiTheme="majorBidi" w:hAnsiTheme="majorBidi"/>
              </w:rPr>
              <w:t>R 51, R 41</w:t>
            </w:r>
          </w:p>
        </w:tc>
        <w:tc>
          <w:tcPr>
            <w:tcW w:w="1231" w:type="dxa"/>
            <w:tcBorders>
              <w:top w:val="single" w:sz="12" w:space="0" w:color="auto"/>
            </w:tcBorders>
          </w:tcPr>
          <w:p w14:paraId="254AE939" w14:textId="47E42FD1" w:rsidR="00C6612D" w:rsidRPr="0055622C" w:rsidRDefault="00C6612D" w:rsidP="000C3D92">
            <w:pPr>
              <w:ind w:left="57"/>
              <w:rPr>
                <w:rFonts w:asciiTheme="majorBidi" w:hAnsiTheme="majorBidi"/>
              </w:rPr>
            </w:pPr>
            <w:r w:rsidRPr="0055622C">
              <w:rPr>
                <w:rFonts w:asciiTheme="majorBidi" w:hAnsiTheme="majorBidi"/>
              </w:rPr>
              <w:t>IWG ASEP</w:t>
            </w:r>
          </w:p>
        </w:tc>
        <w:tc>
          <w:tcPr>
            <w:tcW w:w="2116" w:type="dxa"/>
            <w:tcBorders>
              <w:top w:val="single" w:sz="12" w:space="0" w:color="auto"/>
            </w:tcBorders>
          </w:tcPr>
          <w:p w14:paraId="45E1FA7C" w14:textId="4CB8DE98" w:rsidR="00C6612D" w:rsidRPr="00274845" w:rsidRDefault="00274845" w:rsidP="00274845">
            <w:pPr>
              <w:spacing w:line="240" w:lineRule="auto"/>
              <w:ind w:left="151" w:hanging="151"/>
              <w:rPr>
                <w:rFonts w:asciiTheme="majorBidi" w:hAnsiTheme="majorBidi"/>
                <w:lang w:val="en-US"/>
              </w:rPr>
            </w:pPr>
            <w:r w:rsidRPr="0055622C">
              <w:rPr>
                <w:rFonts w:ascii="Symbol" w:eastAsia="SimSun" w:hAnsi="Symbol" w:cs="Times New Roman"/>
                <w:szCs w:val="20"/>
                <w:lang w:val="en-GB"/>
              </w:rPr>
              <w:t></w:t>
            </w:r>
            <w:r w:rsidRPr="0055622C">
              <w:rPr>
                <w:rFonts w:ascii="Symbol" w:eastAsia="SimSun" w:hAnsi="Symbol" w:cs="Times New Roman"/>
                <w:szCs w:val="20"/>
                <w:lang w:val="en-GB"/>
              </w:rPr>
              <w:tab/>
            </w:r>
            <w:r w:rsidR="00C6612D" w:rsidRPr="00274845">
              <w:rPr>
                <w:rFonts w:asciiTheme="majorBidi" w:hAnsiTheme="majorBidi"/>
                <w:lang w:val="en-US"/>
              </w:rPr>
              <w:t xml:space="preserve">GRBP September 2021: Informal document for amendments to UN-R51-04 </w:t>
            </w:r>
          </w:p>
          <w:p w14:paraId="09534B88" w14:textId="250BD146" w:rsidR="00C6612D" w:rsidRPr="00274845" w:rsidRDefault="00274845" w:rsidP="00274845">
            <w:pPr>
              <w:spacing w:line="240" w:lineRule="auto"/>
              <w:ind w:left="151" w:hanging="151"/>
              <w:rPr>
                <w:rFonts w:asciiTheme="majorBidi" w:hAnsiTheme="majorBidi"/>
                <w:strike/>
                <w:lang w:val="en-US"/>
              </w:rPr>
            </w:pPr>
            <w:r w:rsidRPr="0055622C">
              <w:rPr>
                <w:rFonts w:ascii="Symbol" w:eastAsia="SimSun" w:hAnsi="Symbol" w:cs="Times New Roman"/>
                <w:strike/>
                <w:szCs w:val="20"/>
                <w:lang w:val="en-GB"/>
              </w:rPr>
              <w:t></w:t>
            </w:r>
            <w:r w:rsidRPr="0055622C">
              <w:rPr>
                <w:rFonts w:ascii="Symbol" w:eastAsia="SimSun" w:hAnsi="Symbol" w:cs="Times New Roman"/>
                <w:strike/>
                <w:szCs w:val="20"/>
                <w:lang w:val="en-GB"/>
              </w:rPr>
              <w:tab/>
            </w:r>
            <w:r w:rsidR="00C6612D" w:rsidRPr="00274845">
              <w:rPr>
                <w:rFonts w:asciiTheme="majorBidi" w:hAnsiTheme="majorBidi"/>
                <w:lang w:val="en-US"/>
              </w:rPr>
              <w:t>GRBP: January 2022 Working document UN-R51-04 (M</w:t>
            </w:r>
            <w:r w:rsidR="00C6612D" w:rsidRPr="00274845">
              <w:rPr>
                <w:rFonts w:asciiTheme="majorBidi" w:hAnsiTheme="majorBidi"/>
                <w:vertAlign w:val="subscript"/>
                <w:lang w:val="en-US"/>
              </w:rPr>
              <w:t>1</w:t>
            </w:r>
            <w:r w:rsidR="00C6612D" w:rsidRPr="00274845">
              <w:rPr>
                <w:rFonts w:asciiTheme="majorBidi" w:hAnsiTheme="majorBidi"/>
                <w:lang w:val="en-US"/>
              </w:rPr>
              <w:t>, N</w:t>
            </w:r>
            <w:r w:rsidR="00C6612D" w:rsidRPr="00274845">
              <w:rPr>
                <w:rFonts w:asciiTheme="majorBidi" w:hAnsiTheme="majorBidi"/>
                <w:vertAlign w:val="subscript"/>
                <w:lang w:val="en-US"/>
              </w:rPr>
              <w:t>1</w:t>
            </w:r>
            <w:r w:rsidR="00C6612D" w:rsidRPr="00274845">
              <w:rPr>
                <w:rFonts w:asciiTheme="majorBidi" w:hAnsiTheme="majorBidi"/>
                <w:lang w:val="en-US"/>
              </w:rPr>
              <w:t xml:space="preserve"> vehicles) </w:t>
            </w:r>
          </w:p>
        </w:tc>
        <w:tc>
          <w:tcPr>
            <w:tcW w:w="1652" w:type="dxa"/>
            <w:tcBorders>
              <w:top w:val="single" w:sz="12" w:space="0" w:color="auto"/>
            </w:tcBorders>
          </w:tcPr>
          <w:p w14:paraId="3A42F7A1" w14:textId="77777777" w:rsidR="00DD2C99" w:rsidRDefault="00C6612D" w:rsidP="00C6612D">
            <w:pPr>
              <w:ind w:left="57"/>
              <w:rPr>
                <w:rFonts w:asciiTheme="majorBidi" w:hAnsiTheme="majorBidi"/>
              </w:rPr>
            </w:pPr>
            <w:r w:rsidRPr="0055622C">
              <w:rPr>
                <w:rFonts w:asciiTheme="majorBidi" w:hAnsiTheme="majorBidi"/>
              </w:rPr>
              <w:t xml:space="preserve">Chair: Germany </w:t>
            </w:r>
          </w:p>
          <w:p w14:paraId="02EC54D5" w14:textId="4351F579" w:rsidR="00C6612D" w:rsidRPr="0055622C" w:rsidRDefault="00C6612D" w:rsidP="00C6612D">
            <w:pPr>
              <w:ind w:left="57"/>
              <w:rPr>
                <w:rFonts w:asciiTheme="majorBidi" w:hAnsiTheme="majorBidi"/>
              </w:rPr>
            </w:pPr>
            <w:r w:rsidRPr="0055622C">
              <w:rPr>
                <w:rFonts w:asciiTheme="majorBidi" w:hAnsiTheme="majorBidi"/>
              </w:rPr>
              <w:t>Secretariat: OICA</w:t>
            </w:r>
          </w:p>
        </w:tc>
        <w:tc>
          <w:tcPr>
            <w:tcW w:w="1943" w:type="dxa"/>
            <w:tcBorders>
              <w:top w:val="single" w:sz="12" w:space="0" w:color="auto"/>
            </w:tcBorders>
          </w:tcPr>
          <w:p w14:paraId="3F7F136B" w14:textId="77777777" w:rsidR="00C6612D" w:rsidRPr="00C6612D" w:rsidRDefault="00C6612D" w:rsidP="00C6612D">
            <w:pPr>
              <w:ind w:left="57"/>
              <w:rPr>
                <w:rFonts w:asciiTheme="majorBidi" w:hAnsiTheme="majorBidi"/>
                <w:lang w:val="en-US"/>
              </w:rPr>
            </w:pPr>
            <w:r w:rsidRPr="00C6612D">
              <w:rPr>
                <w:rFonts w:asciiTheme="majorBidi" w:hAnsiTheme="majorBidi"/>
                <w:lang w:val="en-US"/>
              </w:rPr>
              <w:t>M</w:t>
            </w:r>
            <w:r w:rsidRPr="00C6612D">
              <w:rPr>
                <w:rFonts w:asciiTheme="majorBidi" w:hAnsiTheme="majorBidi"/>
                <w:vertAlign w:val="subscript"/>
                <w:lang w:val="en-US"/>
              </w:rPr>
              <w:t>1</w:t>
            </w:r>
            <w:r w:rsidRPr="00C6612D">
              <w:rPr>
                <w:rFonts w:asciiTheme="majorBidi" w:hAnsiTheme="majorBidi"/>
                <w:lang w:val="en-US"/>
              </w:rPr>
              <w:t>, N</w:t>
            </w:r>
            <w:r w:rsidRPr="00C6612D">
              <w:rPr>
                <w:rFonts w:asciiTheme="majorBidi" w:hAnsiTheme="majorBidi"/>
                <w:vertAlign w:val="subscript"/>
                <w:lang w:val="en-US"/>
              </w:rPr>
              <w:t>1</w:t>
            </w:r>
          </w:p>
          <w:p w14:paraId="0918D7E1" w14:textId="77777777" w:rsidR="00C6612D" w:rsidRPr="00C6612D" w:rsidRDefault="00C6612D" w:rsidP="00C6612D">
            <w:pPr>
              <w:ind w:left="57"/>
              <w:rPr>
                <w:rFonts w:asciiTheme="majorBidi" w:hAnsiTheme="majorBidi"/>
                <w:lang w:val="en-US"/>
              </w:rPr>
            </w:pPr>
            <w:r w:rsidRPr="00C6612D">
              <w:rPr>
                <w:rFonts w:asciiTheme="majorBidi" w:hAnsiTheme="majorBidi"/>
                <w:lang w:val="en-US"/>
              </w:rPr>
              <w:t>L</w:t>
            </w:r>
            <w:r w:rsidRPr="00C6612D">
              <w:rPr>
                <w:rFonts w:asciiTheme="majorBidi" w:hAnsiTheme="majorBidi"/>
                <w:vertAlign w:val="subscript"/>
                <w:lang w:val="en-US"/>
              </w:rPr>
              <w:t>3</w:t>
            </w:r>
          </w:p>
          <w:p w14:paraId="191E7B5A" w14:textId="77777777" w:rsidR="00C6612D" w:rsidRPr="00C6612D" w:rsidRDefault="00C6612D" w:rsidP="00C6612D">
            <w:pPr>
              <w:ind w:left="57"/>
              <w:rPr>
                <w:rFonts w:asciiTheme="majorBidi" w:hAnsiTheme="majorBidi"/>
                <w:lang w:val="en-US"/>
              </w:rPr>
            </w:pPr>
            <w:r w:rsidRPr="00C6612D">
              <w:rPr>
                <w:rFonts w:asciiTheme="majorBidi" w:hAnsiTheme="majorBidi"/>
                <w:lang w:val="en-US"/>
              </w:rPr>
              <w:t>and their NORESS</w:t>
            </w:r>
          </w:p>
        </w:tc>
      </w:tr>
      <w:tr w:rsidR="00C6612D" w:rsidRPr="001F696C" w14:paraId="4B168C0C" w14:textId="77777777" w:rsidTr="00415C7E">
        <w:tc>
          <w:tcPr>
            <w:tcW w:w="1129" w:type="dxa"/>
          </w:tcPr>
          <w:p w14:paraId="58098EE9" w14:textId="77777777" w:rsidR="00C6612D" w:rsidRPr="0055622C" w:rsidRDefault="00C6612D" w:rsidP="00C6612D">
            <w:pPr>
              <w:ind w:left="57"/>
              <w:rPr>
                <w:rFonts w:asciiTheme="majorBidi" w:hAnsiTheme="majorBidi"/>
              </w:rPr>
            </w:pPr>
            <w:r w:rsidRPr="0055622C">
              <w:rPr>
                <w:rFonts w:asciiTheme="majorBidi" w:hAnsiTheme="majorBidi"/>
              </w:rPr>
              <w:t>Priority</w:t>
            </w:r>
          </w:p>
        </w:tc>
        <w:tc>
          <w:tcPr>
            <w:tcW w:w="1985" w:type="dxa"/>
          </w:tcPr>
          <w:p w14:paraId="01BC6547" w14:textId="77777777" w:rsidR="00C6612D" w:rsidRPr="00C6612D" w:rsidRDefault="00C6612D" w:rsidP="00C6612D">
            <w:pPr>
              <w:ind w:left="57"/>
              <w:rPr>
                <w:rFonts w:asciiTheme="majorBidi" w:hAnsiTheme="majorBidi"/>
                <w:lang w:val="en-US"/>
              </w:rPr>
            </w:pPr>
            <w:r w:rsidRPr="00C6612D">
              <w:rPr>
                <w:rFonts w:asciiTheme="majorBidi" w:hAnsiTheme="majorBidi"/>
                <w:lang w:val="en-US"/>
              </w:rPr>
              <w:t>Wet Grip on Worn Tyres (WGWT)</w:t>
            </w:r>
          </w:p>
        </w:tc>
        <w:tc>
          <w:tcPr>
            <w:tcW w:w="2387" w:type="dxa"/>
          </w:tcPr>
          <w:p w14:paraId="33860619" w14:textId="77777777" w:rsidR="00C6612D" w:rsidRPr="00C6612D" w:rsidRDefault="00C6612D" w:rsidP="00C6612D">
            <w:pPr>
              <w:ind w:left="57"/>
              <w:rPr>
                <w:rFonts w:asciiTheme="majorBidi" w:hAnsiTheme="majorBidi"/>
                <w:lang w:val="en-US"/>
              </w:rPr>
            </w:pPr>
            <w:r w:rsidRPr="00C6612D">
              <w:rPr>
                <w:rFonts w:asciiTheme="majorBidi" w:hAnsiTheme="majorBidi"/>
                <w:lang w:val="en-US"/>
              </w:rPr>
              <w:t>Additional prescriptions regarding performances on Wet Grip of Worn Tyres to be added in R 117.</w:t>
            </w:r>
          </w:p>
        </w:tc>
        <w:tc>
          <w:tcPr>
            <w:tcW w:w="1505" w:type="dxa"/>
          </w:tcPr>
          <w:p w14:paraId="37A4B47E" w14:textId="77777777" w:rsidR="00C6612D" w:rsidRPr="0055622C" w:rsidRDefault="00C6612D" w:rsidP="00C6612D">
            <w:pPr>
              <w:ind w:left="57"/>
              <w:rPr>
                <w:rFonts w:asciiTheme="majorBidi" w:hAnsiTheme="majorBidi"/>
              </w:rPr>
            </w:pPr>
            <w:r w:rsidRPr="0055622C">
              <w:rPr>
                <w:rFonts w:asciiTheme="majorBidi" w:hAnsiTheme="majorBidi"/>
              </w:rPr>
              <w:t>R 117</w:t>
            </w:r>
          </w:p>
        </w:tc>
        <w:tc>
          <w:tcPr>
            <w:tcW w:w="1231" w:type="dxa"/>
          </w:tcPr>
          <w:p w14:paraId="44AD1439" w14:textId="77777777" w:rsidR="00C6612D" w:rsidRPr="0055622C" w:rsidRDefault="00C6612D" w:rsidP="00C6612D">
            <w:pPr>
              <w:ind w:left="57"/>
              <w:rPr>
                <w:rFonts w:asciiTheme="majorBidi" w:hAnsiTheme="majorBidi"/>
              </w:rPr>
            </w:pPr>
            <w:r w:rsidRPr="0055622C">
              <w:rPr>
                <w:rFonts w:asciiTheme="majorBidi" w:hAnsiTheme="majorBidi"/>
              </w:rPr>
              <w:t>IWG WGWT</w:t>
            </w:r>
          </w:p>
        </w:tc>
        <w:tc>
          <w:tcPr>
            <w:tcW w:w="2116" w:type="dxa"/>
          </w:tcPr>
          <w:p w14:paraId="3EEDAF5D" w14:textId="1702DA3B" w:rsidR="00C6612D" w:rsidRPr="00274845" w:rsidRDefault="00274845" w:rsidP="00274845">
            <w:pPr>
              <w:spacing w:line="240" w:lineRule="auto"/>
              <w:ind w:left="151" w:hanging="151"/>
              <w:rPr>
                <w:strike/>
                <w:lang w:val="en-US"/>
              </w:rPr>
            </w:pPr>
            <w:r w:rsidRPr="00C24AE4">
              <w:rPr>
                <w:rFonts w:ascii="Symbol" w:eastAsia="SimSun" w:hAnsi="Symbol" w:cs="Times New Roman"/>
                <w:strike/>
                <w:szCs w:val="20"/>
                <w:lang w:val="en-GB"/>
              </w:rPr>
              <w:t></w:t>
            </w:r>
            <w:r w:rsidRPr="00C24AE4">
              <w:rPr>
                <w:rFonts w:ascii="Symbol" w:eastAsia="SimSun" w:hAnsi="Symbol" w:cs="Times New Roman"/>
                <w:strike/>
                <w:szCs w:val="20"/>
                <w:lang w:val="en-GB"/>
              </w:rPr>
              <w:tab/>
            </w:r>
            <w:r w:rsidR="00C6612D" w:rsidRPr="00274845">
              <w:rPr>
                <w:lang w:val="en-US"/>
              </w:rPr>
              <w:t xml:space="preserve">GRBP September 2021: Working document for amendments to </w:t>
            </w:r>
            <w:r w:rsidR="000C3D92" w:rsidRPr="00274845">
              <w:rPr>
                <w:lang w:val="en-US"/>
              </w:rPr>
              <w:br/>
            </w:r>
            <w:r w:rsidR="00C6612D" w:rsidRPr="00274845">
              <w:rPr>
                <w:lang w:val="en-US"/>
              </w:rPr>
              <w:t xml:space="preserve">UN-R117 on C1 tyres </w:t>
            </w:r>
          </w:p>
          <w:p w14:paraId="3F6D68C3" w14:textId="7E102A7F" w:rsidR="00C6612D" w:rsidRPr="00274845" w:rsidRDefault="00274845" w:rsidP="00274845">
            <w:pPr>
              <w:spacing w:after="160" w:line="259" w:lineRule="auto"/>
              <w:ind w:left="151" w:hanging="141"/>
              <w:rPr>
                <w:rFonts w:asciiTheme="majorBidi" w:hAnsiTheme="majorBidi"/>
                <w:lang w:val="en-US"/>
              </w:rPr>
            </w:pPr>
            <w:r w:rsidRPr="00C6612D">
              <w:rPr>
                <w:rFonts w:ascii="Symbol" w:eastAsia="SimSun" w:hAnsi="Symbol" w:cs="Times New Roman"/>
                <w:szCs w:val="20"/>
                <w:lang w:val="en-US"/>
              </w:rPr>
              <w:t></w:t>
            </w:r>
            <w:r w:rsidRPr="00C6612D">
              <w:rPr>
                <w:rFonts w:ascii="Symbol" w:eastAsia="SimSun" w:hAnsi="Symbol" w:cs="Times New Roman"/>
                <w:szCs w:val="20"/>
                <w:lang w:val="en-US"/>
              </w:rPr>
              <w:tab/>
            </w:r>
            <w:r w:rsidR="00C6612D" w:rsidRPr="00274845">
              <w:rPr>
                <w:rFonts w:asciiTheme="majorBidi" w:hAnsiTheme="majorBidi"/>
                <w:lang w:val="en-US"/>
              </w:rPr>
              <w:t>GRBP</w:t>
            </w:r>
            <w:r w:rsidR="00C6612D" w:rsidRPr="00274845">
              <w:rPr>
                <w:lang w:val="en-US"/>
              </w:rPr>
              <w:t xml:space="preserve"> September 2022: Working or informal document for amendments to UN-R117 on C2, C3 tyres</w:t>
            </w:r>
            <w:r w:rsidR="00C6612D" w:rsidRPr="00274845">
              <w:rPr>
                <w:rFonts w:asciiTheme="majorBidi" w:hAnsiTheme="majorBidi"/>
                <w:lang w:val="en-US"/>
              </w:rPr>
              <w:t xml:space="preserve"> </w:t>
            </w:r>
          </w:p>
        </w:tc>
        <w:tc>
          <w:tcPr>
            <w:tcW w:w="1652" w:type="dxa"/>
          </w:tcPr>
          <w:p w14:paraId="6A00E6CD" w14:textId="77777777" w:rsidR="00DD2C99" w:rsidRDefault="00C6612D" w:rsidP="00C6612D">
            <w:pPr>
              <w:ind w:left="57"/>
              <w:rPr>
                <w:rFonts w:asciiTheme="majorBidi" w:hAnsiTheme="majorBidi"/>
              </w:rPr>
            </w:pPr>
            <w:r w:rsidRPr="0055622C">
              <w:rPr>
                <w:rFonts w:asciiTheme="majorBidi" w:hAnsiTheme="majorBidi"/>
              </w:rPr>
              <w:t>Co- Chairs: France &amp; European Commission</w:t>
            </w:r>
          </w:p>
          <w:p w14:paraId="71D7CB92" w14:textId="3622A42B" w:rsidR="00C6612D" w:rsidRPr="0055622C" w:rsidRDefault="00C6612D" w:rsidP="00C6612D">
            <w:pPr>
              <w:ind w:left="57"/>
              <w:rPr>
                <w:rFonts w:asciiTheme="majorBidi" w:hAnsiTheme="majorBidi"/>
              </w:rPr>
            </w:pPr>
            <w:r w:rsidRPr="0055622C">
              <w:rPr>
                <w:rFonts w:asciiTheme="majorBidi" w:hAnsiTheme="majorBidi"/>
              </w:rPr>
              <w:t xml:space="preserve">Secretariat: ETRTO </w:t>
            </w:r>
          </w:p>
        </w:tc>
        <w:tc>
          <w:tcPr>
            <w:tcW w:w="1943" w:type="dxa"/>
          </w:tcPr>
          <w:p w14:paraId="7EA99719" w14:textId="77777777" w:rsidR="00C6612D" w:rsidRPr="00C6612D" w:rsidRDefault="00C6612D" w:rsidP="00C6612D">
            <w:pPr>
              <w:ind w:left="57"/>
              <w:rPr>
                <w:rFonts w:asciiTheme="majorBidi" w:hAnsiTheme="majorBidi"/>
                <w:lang w:val="en-US"/>
              </w:rPr>
            </w:pPr>
            <w:r w:rsidRPr="00C6612D">
              <w:rPr>
                <w:rFonts w:asciiTheme="majorBidi" w:hAnsiTheme="majorBidi"/>
                <w:lang w:val="en-US"/>
              </w:rPr>
              <w:t>C2, C3 to be considered in the timeline, subject to agreement of the IWG and GRBP (change of Terms of Reference submitted by EC expert to GRBP January 2021).</w:t>
            </w:r>
          </w:p>
        </w:tc>
      </w:tr>
      <w:tr w:rsidR="00C6612D" w:rsidRPr="001F696C" w14:paraId="655781D2" w14:textId="77777777" w:rsidTr="00415C7E">
        <w:tc>
          <w:tcPr>
            <w:tcW w:w="1129" w:type="dxa"/>
          </w:tcPr>
          <w:p w14:paraId="3B078CD7" w14:textId="77777777" w:rsidR="00C6612D" w:rsidRPr="0055622C" w:rsidRDefault="00C6612D" w:rsidP="00C6612D">
            <w:pPr>
              <w:ind w:left="57"/>
              <w:rPr>
                <w:rFonts w:asciiTheme="majorBidi" w:hAnsiTheme="majorBidi"/>
              </w:rPr>
            </w:pPr>
            <w:r w:rsidRPr="0055622C">
              <w:rPr>
                <w:rFonts w:asciiTheme="majorBidi" w:hAnsiTheme="majorBidi"/>
              </w:rPr>
              <w:t>Priority</w:t>
            </w:r>
          </w:p>
        </w:tc>
        <w:tc>
          <w:tcPr>
            <w:tcW w:w="1985" w:type="dxa"/>
            <w:tcBorders>
              <w:bottom w:val="single" w:sz="4" w:space="0" w:color="auto"/>
            </w:tcBorders>
          </w:tcPr>
          <w:p w14:paraId="2BB2DDD6" w14:textId="77777777" w:rsidR="00C6612D" w:rsidRPr="0055622C" w:rsidRDefault="00C6612D" w:rsidP="00C6612D">
            <w:pPr>
              <w:ind w:left="57"/>
              <w:rPr>
                <w:rFonts w:asciiTheme="majorBidi" w:hAnsiTheme="majorBidi"/>
              </w:rPr>
            </w:pPr>
            <w:r w:rsidRPr="0055622C">
              <w:rPr>
                <w:rFonts w:asciiTheme="majorBidi" w:hAnsiTheme="majorBidi"/>
              </w:rPr>
              <w:t>Measurement Uncertainties</w:t>
            </w:r>
          </w:p>
        </w:tc>
        <w:tc>
          <w:tcPr>
            <w:tcW w:w="2387" w:type="dxa"/>
            <w:tcBorders>
              <w:bottom w:val="single" w:sz="4" w:space="0" w:color="auto"/>
            </w:tcBorders>
          </w:tcPr>
          <w:p w14:paraId="07F52A65" w14:textId="77777777" w:rsidR="00C6612D" w:rsidRPr="00C6612D" w:rsidRDefault="00C6612D" w:rsidP="00C6612D">
            <w:pPr>
              <w:ind w:left="57"/>
              <w:rPr>
                <w:rFonts w:asciiTheme="majorBidi" w:hAnsiTheme="majorBidi"/>
                <w:lang w:val="en-US"/>
              </w:rPr>
            </w:pPr>
            <w:r w:rsidRPr="00C6612D">
              <w:rPr>
                <w:rFonts w:asciiTheme="majorBidi" w:hAnsiTheme="majorBidi"/>
                <w:lang w:val="en-US"/>
              </w:rPr>
              <w:t>Assessment of measurement uncertainties and track alignment</w:t>
            </w:r>
          </w:p>
        </w:tc>
        <w:tc>
          <w:tcPr>
            <w:tcW w:w="1505" w:type="dxa"/>
            <w:tcBorders>
              <w:bottom w:val="single" w:sz="4" w:space="0" w:color="auto"/>
            </w:tcBorders>
          </w:tcPr>
          <w:p w14:paraId="63681B63" w14:textId="77777777" w:rsidR="00C6612D" w:rsidRPr="0055622C" w:rsidRDefault="00C6612D" w:rsidP="00C6612D">
            <w:pPr>
              <w:ind w:left="57"/>
              <w:rPr>
                <w:rFonts w:asciiTheme="majorBidi" w:hAnsiTheme="majorBidi"/>
              </w:rPr>
            </w:pPr>
            <w:r w:rsidRPr="0055622C">
              <w:rPr>
                <w:rFonts w:asciiTheme="majorBidi" w:hAnsiTheme="majorBidi"/>
              </w:rPr>
              <w:t>R51</w:t>
            </w:r>
          </w:p>
          <w:p w14:paraId="2BEF95BC" w14:textId="77777777" w:rsidR="00C6612D" w:rsidRPr="0055622C" w:rsidRDefault="00C6612D" w:rsidP="00C6612D">
            <w:pPr>
              <w:ind w:left="57"/>
              <w:rPr>
                <w:rFonts w:asciiTheme="majorBidi" w:hAnsiTheme="majorBidi"/>
              </w:rPr>
            </w:pPr>
            <w:r w:rsidRPr="0055622C">
              <w:rPr>
                <w:rFonts w:asciiTheme="majorBidi" w:hAnsiTheme="majorBidi"/>
              </w:rPr>
              <w:t>R117</w:t>
            </w:r>
          </w:p>
          <w:p w14:paraId="21500EF0" w14:textId="77777777" w:rsidR="00C6612D" w:rsidRPr="0055622C" w:rsidRDefault="00C6612D" w:rsidP="00C6612D">
            <w:pPr>
              <w:ind w:left="57"/>
              <w:rPr>
                <w:rFonts w:asciiTheme="majorBidi" w:hAnsiTheme="majorBidi"/>
              </w:rPr>
            </w:pPr>
            <w:r w:rsidRPr="0055622C">
              <w:rPr>
                <w:rFonts w:asciiTheme="majorBidi" w:hAnsiTheme="majorBidi"/>
              </w:rPr>
              <w:t>R41</w:t>
            </w:r>
          </w:p>
          <w:p w14:paraId="1759C529" w14:textId="77777777" w:rsidR="00C6612D" w:rsidRPr="0055622C" w:rsidRDefault="00C6612D" w:rsidP="00C6612D">
            <w:pPr>
              <w:ind w:left="57"/>
              <w:rPr>
                <w:rFonts w:asciiTheme="majorBidi" w:hAnsiTheme="majorBidi"/>
              </w:rPr>
            </w:pPr>
          </w:p>
        </w:tc>
        <w:tc>
          <w:tcPr>
            <w:tcW w:w="1231" w:type="dxa"/>
            <w:tcBorders>
              <w:bottom w:val="single" w:sz="4" w:space="0" w:color="auto"/>
            </w:tcBorders>
          </w:tcPr>
          <w:p w14:paraId="69ED83AB" w14:textId="77777777" w:rsidR="00C6612D" w:rsidRPr="0055622C" w:rsidRDefault="00C6612D" w:rsidP="00C6612D">
            <w:pPr>
              <w:ind w:left="57"/>
              <w:rPr>
                <w:rFonts w:asciiTheme="majorBidi" w:hAnsiTheme="majorBidi"/>
              </w:rPr>
            </w:pPr>
            <w:r w:rsidRPr="0055622C">
              <w:rPr>
                <w:rFonts w:asciiTheme="majorBidi" w:hAnsiTheme="majorBidi"/>
              </w:rPr>
              <w:t>IWG -MU</w:t>
            </w:r>
          </w:p>
          <w:p w14:paraId="57E125CA" w14:textId="77777777" w:rsidR="00C6612D" w:rsidRPr="0055622C" w:rsidRDefault="00C6612D" w:rsidP="00C6612D">
            <w:pPr>
              <w:ind w:left="57"/>
              <w:rPr>
                <w:rFonts w:asciiTheme="majorBidi" w:hAnsiTheme="majorBidi"/>
              </w:rPr>
            </w:pPr>
          </w:p>
        </w:tc>
        <w:tc>
          <w:tcPr>
            <w:tcW w:w="2116" w:type="dxa"/>
            <w:tcBorders>
              <w:bottom w:val="single" w:sz="4" w:space="0" w:color="auto"/>
            </w:tcBorders>
          </w:tcPr>
          <w:p w14:paraId="73739B15" w14:textId="1948BA04" w:rsidR="00C6612D" w:rsidRPr="00274845" w:rsidRDefault="00274845" w:rsidP="00274845">
            <w:pPr>
              <w:spacing w:after="160" w:line="259" w:lineRule="auto"/>
              <w:ind w:left="151" w:hanging="141"/>
              <w:rPr>
                <w:rFonts w:asciiTheme="majorBidi" w:hAnsiTheme="majorBidi"/>
                <w:lang w:val="en-US"/>
              </w:rPr>
            </w:pPr>
            <w:r w:rsidRPr="0055622C">
              <w:rPr>
                <w:rFonts w:ascii="Symbol" w:eastAsia="SimSun" w:hAnsi="Symbol" w:cs="Times New Roman"/>
                <w:szCs w:val="20"/>
                <w:lang w:val="en-GB"/>
              </w:rPr>
              <w:t></w:t>
            </w:r>
            <w:r w:rsidRPr="0055622C">
              <w:rPr>
                <w:rFonts w:ascii="Symbol" w:eastAsia="SimSun" w:hAnsi="Symbol" w:cs="Times New Roman"/>
                <w:szCs w:val="20"/>
                <w:lang w:val="en-GB"/>
              </w:rPr>
              <w:tab/>
            </w:r>
            <w:r w:rsidR="00C6612D" w:rsidRPr="00274845">
              <w:rPr>
                <w:rFonts w:asciiTheme="majorBidi" w:hAnsiTheme="majorBidi"/>
                <w:lang w:val="en-US"/>
              </w:rPr>
              <w:t xml:space="preserve">GRBP September 2021: </w:t>
            </w:r>
          </w:p>
          <w:p w14:paraId="351179A1" w14:textId="27A4731A" w:rsidR="00C6612D" w:rsidRPr="00274845" w:rsidRDefault="00274845" w:rsidP="00274845">
            <w:pPr>
              <w:spacing w:line="240" w:lineRule="auto"/>
              <w:ind w:left="577" w:hanging="217"/>
              <w:rPr>
                <w:rFonts w:asciiTheme="majorBidi" w:hAnsiTheme="majorBidi"/>
                <w:lang w:val="en-US"/>
              </w:rPr>
            </w:pPr>
            <w:r w:rsidRPr="0055622C">
              <w:rPr>
                <w:rFonts w:ascii="Wingdings" w:eastAsia="SimSun" w:hAnsi="Wingdings" w:cs="Times New Roman"/>
                <w:szCs w:val="20"/>
                <w:lang w:val="en-GB"/>
              </w:rPr>
              <w:t></w:t>
            </w:r>
            <w:r w:rsidRPr="0055622C">
              <w:rPr>
                <w:rFonts w:ascii="Wingdings" w:eastAsia="SimSun" w:hAnsi="Wingdings" w:cs="Times New Roman"/>
                <w:szCs w:val="20"/>
                <w:lang w:val="en-GB"/>
              </w:rPr>
              <w:tab/>
            </w:r>
            <w:r w:rsidR="00C6612D" w:rsidRPr="00274845">
              <w:rPr>
                <w:rFonts w:asciiTheme="majorBidi" w:hAnsiTheme="majorBidi"/>
                <w:lang w:val="en-US"/>
              </w:rPr>
              <w:t xml:space="preserve"> Informal document for amendments to UN-R51 &amp; </w:t>
            </w:r>
            <w:r w:rsidR="000C3D92" w:rsidRPr="00274845">
              <w:rPr>
                <w:rFonts w:asciiTheme="majorBidi" w:hAnsiTheme="majorBidi"/>
                <w:lang w:val="en-US"/>
              </w:rPr>
              <w:br/>
            </w:r>
            <w:r w:rsidR="00C6612D" w:rsidRPr="00274845">
              <w:rPr>
                <w:rFonts w:asciiTheme="majorBidi" w:hAnsiTheme="majorBidi"/>
                <w:lang w:val="en-US"/>
              </w:rPr>
              <w:t xml:space="preserve">UN-R117 </w:t>
            </w:r>
          </w:p>
          <w:p w14:paraId="7A73D8D8" w14:textId="46B1EEA2" w:rsidR="00C6612D" w:rsidRPr="00274845" w:rsidRDefault="00274845" w:rsidP="00274845">
            <w:pPr>
              <w:spacing w:line="240" w:lineRule="auto"/>
              <w:ind w:left="577" w:hanging="217"/>
              <w:rPr>
                <w:rFonts w:asciiTheme="majorBidi" w:hAnsiTheme="majorBidi"/>
                <w:lang w:val="en-US"/>
              </w:rPr>
            </w:pPr>
            <w:r w:rsidRPr="0055622C">
              <w:rPr>
                <w:rFonts w:ascii="Wingdings" w:eastAsia="SimSun" w:hAnsi="Wingdings" w:cs="Times New Roman"/>
                <w:szCs w:val="20"/>
                <w:lang w:val="en-GB"/>
              </w:rPr>
              <w:t></w:t>
            </w:r>
            <w:r w:rsidRPr="0055622C">
              <w:rPr>
                <w:rFonts w:ascii="Wingdings" w:eastAsia="SimSun" w:hAnsi="Wingdings" w:cs="Times New Roman"/>
                <w:szCs w:val="20"/>
                <w:lang w:val="en-GB"/>
              </w:rPr>
              <w:tab/>
            </w:r>
            <w:r w:rsidR="00C6612D" w:rsidRPr="00274845">
              <w:rPr>
                <w:rFonts w:asciiTheme="majorBidi" w:hAnsiTheme="majorBidi"/>
                <w:lang w:val="en-US"/>
              </w:rPr>
              <w:t>Informal document containing general Guidelines</w:t>
            </w:r>
          </w:p>
          <w:p w14:paraId="4952E1FC" w14:textId="3E723334" w:rsidR="00C6612D" w:rsidRPr="00274845" w:rsidRDefault="00274845" w:rsidP="00274845">
            <w:pPr>
              <w:spacing w:after="160" w:line="259" w:lineRule="auto"/>
              <w:ind w:left="151" w:hanging="141"/>
              <w:rPr>
                <w:rFonts w:asciiTheme="majorBidi" w:hAnsiTheme="majorBidi"/>
                <w:lang w:val="en-US"/>
              </w:rPr>
            </w:pPr>
            <w:r w:rsidRPr="0055622C">
              <w:rPr>
                <w:rFonts w:ascii="Symbol" w:eastAsia="SimSun" w:hAnsi="Symbol" w:cs="Times New Roman"/>
                <w:szCs w:val="20"/>
                <w:lang w:val="en-GB"/>
              </w:rPr>
              <w:t></w:t>
            </w:r>
            <w:r w:rsidRPr="0055622C">
              <w:rPr>
                <w:rFonts w:ascii="Symbol" w:eastAsia="SimSun" w:hAnsi="Symbol" w:cs="Times New Roman"/>
                <w:szCs w:val="20"/>
                <w:lang w:val="en-GB"/>
              </w:rPr>
              <w:tab/>
            </w:r>
            <w:r w:rsidR="00C6612D" w:rsidRPr="00274845">
              <w:rPr>
                <w:rFonts w:asciiTheme="majorBidi" w:hAnsiTheme="majorBidi"/>
                <w:lang w:val="en-US"/>
              </w:rPr>
              <w:t xml:space="preserve">GRBP January 2022: Working documents for UN-R51 &amp; UN-R117 containing general Guidelines </w:t>
            </w:r>
          </w:p>
        </w:tc>
        <w:tc>
          <w:tcPr>
            <w:tcW w:w="1652" w:type="dxa"/>
            <w:tcBorders>
              <w:bottom w:val="single" w:sz="4" w:space="0" w:color="auto"/>
            </w:tcBorders>
          </w:tcPr>
          <w:p w14:paraId="737CA7CE" w14:textId="77777777" w:rsidR="00DD2C99" w:rsidRDefault="00C6612D" w:rsidP="00C6612D">
            <w:pPr>
              <w:ind w:left="57"/>
              <w:rPr>
                <w:rFonts w:asciiTheme="majorBidi" w:hAnsiTheme="majorBidi"/>
              </w:rPr>
            </w:pPr>
            <w:r w:rsidRPr="0055622C">
              <w:rPr>
                <w:rFonts w:asciiTheme="majorBidi" w:hAnsiTheme="majorBidi"/>
              </w:rPr>
              <w:t xml:space="preserve">Chair: Norway </w:t>
            </w:r>
          </w:p>
          <w:p w14:paraId="4AD5EF5C" w14:textId="3FA336DE" w:rsidR="00C6612D" w:rsidRPr="0055622C" w:rsidRDefault="00C6612D" w:rsidP="00C6612D">
            <w:pPr>
              <w:ind w:left="57"/>
              <w:rPr>
                <w:rFonts w:asciiTheme="majorBidi" w:hAnsiTheme="majorBidi"/>
              </w:rPr>
            </w:pPr>
            <w:r w:rsidRPr="0055622C">
              <w:rPr>
                <w:rFonts w:asciiTheme="majorBidi" w:hAnsiTheme="majorBidi"/>
              </w:rPr>
              <w:t>Secretariat: OICA</w:t>
            </w:r>
          </w:p>
        </w:tc>
        <w:tc>
          <w:tcPr>
            <w:tcW w:w="1943" w:type="dxa"/>
            <w:tcBorders>
              <w:bottom w:val="single" w:sz="4" w:space="0" w:color="auto"/>
            </w:tcBorders>
          </w:tcPr>
          <w:p w14:paraId="0C4C6E3F" w14:textId="77777777" w:rsidR="00C6612D" w:rsidRPr="00C6612D" w:rsidRDefault="00C6612D" w:rsidP="00C6612D">
            <w:pPr>
              <w:ind w:left="57"/>
              <w:rPr>
                <w:rFonts w:asciiTheme="majorBidi" w:hAnsiTheme="majorBidi"/>
                <w:lang w:val="en-US"/>
              </w:rPr>
            </w:pPr>
            <w:r w:rsidRPr="00C6612D">
              <w:rPr>
                <w:rFonts w:asciiTheme="majorBidi" w:hAnsiTheme="majorBidi"/>
                <w:lang w:val="en-US"/>
              </w:rPr>
              <w:t xml:space="preserve">R 51: Noise </w:t>
            </w:r>
          </w:p>
          <w:p w14:paraId="6B2E27D9" w14:textId="77777777" w:rsidR="00C6612D" w:rsidRPr="00C6612D" w:rsidRDefault="00C6612D" w:rsidP="00C6612D">
            <w:pPr>
              <w:ind w:left="57"/>
              <w:rPr>
                <w:rFonts w:asciiTheme="majorBidi" w:hAnsiTheme="majorBidi"/>
                <w:lang w:val="en-US"/>
              </w:rPr>
            </w:pPr>
            <w:r w:rsidRPr="00C6612D">
              <w:rPr>
                <w:rFonts w:asciiTheme="majorBidi" w:hAnsiTheme="majorBidi"/>
                <w:lang w:val="en-US"/>
              </w:rPr>
              <w:t xml:space="preserve">R117: Noise </w:t>
            </w:r>
          </w:p>
          <w:p w14:paraId="64BB9C2D" w14:textId="77777777" w:rsidR="00C6612D" w:rsidRPr="00C6612D" w:rsidRDefault="00C6612D" w:rsidP="00C6612D">
            <w:pPr>
              <w:ind w:left="57"/>
              <w:rPr>
                <w:rFonts w:asciiTheme="majorBidi" w:hAnsiTheme="majorBidi"/>
                <w:lang w:val="en-US"/>
              </w:rPr>
            </w:pPr>
            <w:r w:rsidRPr="00C6612D">
              <w:rPr>
                <w:rFonts w:asciiTheme="majorBidi" w:hAnsiTheme="majorBidi"/>
                <w:lang w:val="en-US"/>
              </w:rPr>
              <w:t>Other regulations:</w:t>
            </w:r>
          </w:p>
          <w:p w14:paraId="0C635D5E" w14:textId="77777777" w:rsidR="00C6612D" w:rsidRPr="00C6612D" w:rsidRDefault="00C6612D" w:rsidP="00C6612D">
            <w:pPr>
              <w:ind w:left="57"/>
              <w:rPr>
                <w:rFonts w:asciiTheme="majorBidi" w:hAnsiTheme="majorBidi"/>
                <w:lang w:val="en-US"/>
              </w:rPr>
            </w:pPr>
            <w:r w:rsidRPr="00C6612D">
              <w:rPr>
                <w:rFonts w:asciiTheme="majorBidi" w:hAnsiTheme="majorBidi"/>
                <w:lang w:val="en-US"/>
              </w:rPr>
              <w:t>Deadline to be defined</w:t>
            </w:r>
          </w:p>
          <w:p w14:paraId="5B018BA8" w14:textId="77777777" w:rsidR="00C6612D" w:rsidRPr="00C6612D" w:rsidRDefault="00C6612D" w:rsidP="00C6612D">
            <w:pPr>
              <w:ind w:left="57"/>
              <w:rPr>
                <w:rFonts w:asciiTheme="majorBidi" w:hAnsiTheme="majorBidi"/>
                <w:lang w:val="en-US"/>
              </w:rPr>
            </w:pPr>
          </w:p>
        </w:tc>
      </w:tr>
      <w:tr w:rsidR="00C6612D" w:rsidRPr="0055622C" w14:paraId="1A293C1D" w14:textId="77777777" w:rsidTr="00415C7E">
        <w:tc>
          <w:tcPr>
            <w:tcW w:w="1129" w:type="dxa"/>
          </w:tcPr>
          <w:p w14:paraId="691C54AA" w14:textId="77777777" w:rsidR="00C6612D" w:rsidRPr="0055622C" w:rsidRDefault="00C6612D" w:rsidP="00C6612D">
            <w:pPr>
              <w:ind w:left="57"/>
              <w:rPr>
                <w:rFonts w:asciiTheme="majorBidi" w:hAnsiTheme="majorBidi"/>
              </w:rPr>
            </w:pPr>
            <w:r w:rsidRPr="0055622C">
              <w:rPr>
                <w:rFonts w:asciiTheme="majorBidi" w:hAnsiTheme="majorBidi"/>
              </w:rPr>
              <w:t>Priority</w:t>
            </w:r>
          </w:p>
        </w:tc>
        <w:tc>
          <w:tcPr>
            <w:tcW w:w="1985" w:type="dxa"/>
          </w:tcPr>
          <w:p w14:paraId="7EE8F5DD" w14:textId="77777777" w:rsidR="00C6612D" w:rsidRPr="0055622C" w:rsidRDefault="00C6612D" w:rsidP="00C6612D">
            <w:pPr>
              <w:ind w:left="57"/>
              <w:rPr>
                <w:rFonts w:asciiTheme="majorBidi" w:hAnsiTheme="majorBidi"/>
              </w:rPr>
            </w:pPr>
            <w:r w:rsidRPr="0055622C">
              <w:rPr>
                <w:rFonts w:asciiTheme="majorBidi" w:hAnsiTheme="majorBidi"/>
              </w:rPr>
              <w:t>Reverse Warning Sound (RWS)</w:t>
            </w:r>
          </w:p>
        </w:tc>
        <w:tc>
          <w:tcPr>
            <w:tcW w:w="2387" w:type="dxa"/>
          </w:tcPr>
          <w:p w14:paraId="4A2D2602" w14:textId="77777777" w:rsidR="00C6612D" w:rsidRPr="00C6612D" w:rsidRDefault="00C6612D" w:rsidP="00C6612D">
            <w:pPr>
              <w:ind w:left="57"/>
              <w:rPr>
                <w:rFonts w:asciiTheme="majorBidi" w:hAnsiTheme="majorBidi"/>
                <w:lang w:val="en-US"/>
              </w:rPr>
            </w:pPr>
            <w:r w:rsidRPr="00C6612D">
              <w:rPr>
                <w:rFonts w:asciiTheme="majorBidi" w:hAnsiTheme="majorBidi"/>
                <w:lang w:val="en-US"/>
              </w:rPr>
              <w:t>Harmonisation of Reverse Warning Sound requirements (Compo</w:t>
            </w:r>
            <w:r w:rsidRPr="00C6612D">
              <w:rPr>
                <w:rFonts w:asciiTheme="majorBidi" w:hAnsiTheme="majorBidi"/>
                <w:lang w:val="en-US"/>
              </w:rPr>
              <w:softHyphen/>
              <w:t>nents and vehicles) with the aim of lower sound emissi</w:t>
            </w:r>
            <w:r w:rsidRPr="00C6612D">
              <w:rPr>
                <w:rFonts w:asciiTheme="majorBidi" w:hAnsiTheme="majorBidi"/>
                <w:lang w:val="en-US"/>
              </w:rPr>
              <w:softHyphen/>
              <w:t>ons on a high safety level. MOIS, Reversing Safety, Camera Monitor systems as an alternative to RWS</w:t>
            </w:r>
          </w:p>
        </w:tc>
        <w:tc>
          <w:tcPr>
            <w:tcW w:w="1505" w:type="dxa"/>
            <w:tcBorders>
              <w:top w:val="single" w:sz="4" w:space="0" w:color="auto"/>
            </w:tcBorders>
          </w:tcPr>
          <w:p w14:paraId="4117E4FB" w14:textId="77777777" w:rsidR="00C6612D" w:rsidRPr="0055622C" w:rsidRDefault="00C6612D" w:rsidP="00C6612D">
            <w:pPr>
              <w:ind w:left="57"/>
              <w:rPr>
                <w:rFonts w:asciiTheme="majorBidi" w:hAnsiTheme="majorBidi"/>
              </w:rPr>
            </w:pPr>
            <w:r w:rsidRPr="0055622C">
              <w:rPr>
                <w:rFonts w:asciiTheme="majorBidi" w:hAnsiTheme="majorBidi"/>
              </w:rPr>
              <w:t>New Regulation</w:t>
            </w:r>
          </w:p>
        </w:tc>
        <w:tc>
          <w:tcPr>
            <w:tcW w:w="1231" w:type="dxa"/>
          </w:tcPr>
          <w:p w14:paraId="4CB84B3F" w14:textId="77777777" w:rsidR="00C6612D" w:rsidRPr="0055622C" w:rsidRDefault="00C6612D" w:rsidP="00C6612D">
            <w:pPr>
              <w:ind w:left="57"/>
              <w:rPr>
                <w:rFonts w:asciiTheme="majorBidi" w:hAnsiTheme="majorBidi"/>
              </w:rPr>
            </w:pPr>
            <w:r w:rsidRPr="0055622C">
              <w:rPr>
                <w:rFonts w:asciiTheme="majorBidi" w:hAnsiTheme="majorBidi"/>
              </w:rPr>
              <w:t>TF-RWS</w:t>
            </w:r>
          </w:p>
        </w:tc>
        <w:tc>
          <w:tcPr>
            <w:tcW w:w="2116" w:type="dxa"/>
          </w:tcPr>
          <w:p w14:paraId="552B9676" w14:textId="77777777" w:rsidR="00C6612D" w:rsidRPr="0055622C" w:rsidRDefault="00C6612D" w:rsidP="00C6612D">
            <w:pPr>
              <w:ind w:left="57"/>
              <w:rPr>
                <w:rFonts w:asciiTheme="majorBidi" w:hAnsiTheme="majorBidi"/>
              </w:rPr>
            </w:pPr>
            <w:r w:rsidRPr="0055622C">
              <w:t>GRBP September 2021: Working document</w:t>
            </w:r>
          </w:p>
        </w:tc>
        <w:tc>
          <w:tcPr>
            <w:tcW w:w="1652" w:type="dxa"/>
          </w:tcPr>
          <w:p w14:paraId="4845AA58" w14:textId="77777777" w:rsidR="00DD2C99" w:rsidRDefault="00C6612D" w:rsidP="00C6612D">
            <w:pPr>
              <w:ind w:left="57"/>
              <w:rPr>
                <w:rFonts w:asciiTheme="majorBidi" w:hAnsiTheme="majorBidi"/>
              </w:rPr>
            </w:pPr>
            <w:r w:rsidRPr="0055622C">
              <w:rPr>
                <w:rFonts w:asciiTheme="majorBidi" w:hAnsiTheme="majorBidi"/>
              </w:rPr>
              <w:t xml:space="preserve">Chair: Japan </w:t>
            </w:r>
          </w:p>
          <w:p w14:paraId="709B7EB3" w14:textId="103E7CC7" w:rsidR="00C6612D" w:rsidRPr="0055622C" w:rsidRDefault="00C6612D" w:rsidP="00C6612D">
            <w:pPr>
              <w:ind w:left="57"/>
              <w:rPr>
                <w:rFonts w:asciiTheme="majorBidi" w:hAnsiTheme="majorBidi"/>
              </w:rPr>
            </w:pPr>
            <w:r w:rsidRPr="0055622C">
              <w:rPr>
                <w:rFonts w:asciiTheme="majorBidi" w:hAnsiTheme="majorBidi"/>
              </w:rPr>
              <w:t>Secretariat: OICA</w:t>
            </w:r>
          </w:p>
        </w:tc>
        <w:tc>
          <w:tcPr>
            <w:tcW w:w="1943" w:type="dxa"/>
          </w:tcPr>
          <w:p w14:paraId="18589A6E" w14:textId="77777777" w:rsidR="00C6612D" w:rsidRPr="0055622C" w:rsidRDefault="00C6612D" w:rsidP="00C6612D">
            <w:pPr>
              <w:ind w:left="57"/>
              <w:rPr>
                <w:rFonts w:asciiTheme="majorBidi" w:hAnsiTheme="majorBidi"/>
              </w:rPr>
            </w:pPr>
            <w:r w:rsidRPr="0055622C">
              <w:rPr>
                <w:rFonts w:asciiTheme="majorBidi" w:hAnsiTheme="majorBidi"/>
              </w:rPr>
              <w:t>M2&gt;3,5tons, N2, M3, N3</w:t>
            </w:r>
          </w:p>
        </w:tc>
      </w:tr>
      <w:tr w:rsidR="00C6612D" w:rsidRPr="0055622C" w14:paraId="3A4ABEE3" w14:textId="77777777" w:rsidTr="00415C7E">
        <w:tc>
          <w:tcPr>
            <w:tcW w:w="13948" w:type="dxa"/>
            <w:gridSpan w:val="8"/>
          </w:tcPr>
          <w:p w14:paraId="3AF3E952" w14:textId="77777777" w:rsidR="00C6612D" w:rsidRPr="0055622C" w:rsidRDefault="00C6612D" w:rsidP="00F4416D">
            <w:pPr>
              <w:spacing w:before="80" w:after="80"/>
              <w:ind w:left="57"/>
              <w:jc w:val="center"/>
              <w:rPr>
                <w:rFonts w:asciiTheme="majorBidi" w:hAnsiTheme="majorBidi"/>
              </w:rPr>
            </w:pPr>
            <w:r w:rsidRPr="0055622C">
              <w:rPr>
                <w:rFonts w:asciiTheme="majorBidi" w:hAnsiTheme="majorBidi"/>
              </w:rPr>
              <w:t>Future priorities (2022, 2023, …)</w:t>
            </w:r>
          </w:p>
        </w:tc>
      </w:tr>
      <w:tr w:rsidR="00C6612D" w:rsidRPr="0055622C" w14:paraId="10453514" w14:textId="77777777" w:rsidTr="00415C7E">
        <w:tc>
          <w:tcPr>
            <w:tcW w:w="1129" w:type="dxa"/>
          </w:tcPr>
          <w:p w14:paraId="6089EAF9" w14:textId="77777777" w:rsidR="00C6612D" w:rsidRPr="0055622C" w:rsidRDefault="00C6612D" w:rsidP="00C6612D">
            <w:pPr>
              <w:ind w:left="57"/>
              <w:rPr>
                <w:rFonts w:asciiTheme="majorBidi" w:hAnsiTheme="majorBidi"/>
              </w:rPr>
            </w:pPr>
          </w:p>
        </w:tc>
        <w:tc>
          <w:tcPr>
            <w:tcW w:w="1985" w:type="dxa"/>
          </w:tcPr>
          <w:p w14:paraId="26082A80" w14:textId="77777777" w:rsidR="00C6612D" w:rsidRPr="0055622C" w:rsidRDefault="00C6612D" w:rsidP="00C6612D">
            <w:pPr>
              <w:ind w:left="57"/>
              <w:rPr>
                <w:rFonts w:asciiTheme="majorBidi" w:hAnsiTheme="majorBidi"/>
              </w:rPr>
            </w:pPr>
            <w:r w:rsidRPr="0055622C">
              <w:rPr>
                <w:rFonts w:asciiTheme="majorBidi" w:hAnsiTheme="majorBidi"/>
              </w:rPr>
              <w:t>New traction tyre definition</w:t>
            </w:r>
          </w:p>
        </w:tc>
        <w:tc>
          <w:tcPr>
            <w:tcW w:w="2387" w:type="dxa"/>
          </w:tcPr>
          <w:p w14:paraId="22533463" w14:textId="77777777" w:rsidR="00C6612D" w:rsidRPr="00C6612D" w:rsidRDefault="00C6612D" w:rsidP="00C6612D">
            <w:pPr>
              <w:ind w:left="57"/>
              <w:rPr>
                <w:rFonts w:asciiTheme="majorBidi" w:hAnsiTheme="majorBidi"/>
                <w:lang w:val="en-US"/>
              </w:rPr>
            </w:pPr>
            <w:r w:rsidRPr="00C6612D">
              <w:rPr>
                <w:rFonts w:asciiTheme="majorBidi" w:hAnsiTheme="majorBidi"/>
                <w:lang w:val="en-US"/>
              </w:rPr>
              <w:t>Introduction of new Traction definition for C2 and C3 tyres</w:t>
            </w:r>
          </w:p>
        </w:tc>
        <w:tc>
          <w:tcPr>
            <w:tcW w:w="1505" w:type="dxa"/>
          </w:tcPr>
          <w:p w14:paraId="6D0D832B" w14:textId="77777777" w:rsidR="00C6612D" w:rsidRPr="0055622C" w:rsidRDefault="00C6612D" w:rsidP="00C6612D">
            <w:pPr>
              <w:ind w:left="57"/>
              <w:rPr>
                <w:rFonts w:asciiTheme="majorBidi" w:hAnsiTheme="majorBidi"/>
              </w:rPr>
            </w:pPr>
            <w:r w:rsidRPr="0055622C">
              <w:rPr>
                <w:rFonts w:asciiTheme="majorBidi" w:hAnsiTheme="majorBidi"/>
              </w:rPr>
              <w:t>R 117</w:t>
            </w:r>
          </w:p>
        </w:tc>
        <w:tc>
          <w:tcPr>
            <w:tcW w:w="1231" w:type="dxa"/>
          </w:tcPr>
          <w:p w14:paraId="3A6DF438" w14:textId="77777777" w:rsidR="00C6612D" w:rsidRPr="0055622C" w:rsidRDefault="00C6612D" w:rsidP="00C6612D">
            <w:pPr>
              <w:ind w:left="57"/>
              <w:rPr>
                <w:rFonts w:asciiTheme="majorBidi" w:hAnsiTheme="majorBidi"/>
              </w:rPr>
            </w:pPr>
            <w:r w:rsidRPr="0055622C">
              <w:rPr>
                <w:rFonts w:asciiTheme="majorBidi" w:hAnsiTheme="majorBidi"/>
              </w:rPr>
              <w:t>GRBP</w:t>
            </w:r>
          </w:p>
        </w:tc>
        <w:tc>
          <w:tcPr>
            <w:tcW w:w="2116" w:type="dxa"/>
          </w:tcPr>
          <w:p w14:paraId="273EDBE4" w14:textId="005BA768" w:rsidR="00C6612D" w:rsidRPr="00C6612D" w:rsidRDefault="00C6612D" w:rsidP="00C6612D">
            <w:pPr>
              <w:ind w:left="57"/>
              <w:rPr>
                <w:rFonts w:asciiTheme="majorBidi" w:hAnsiTheme="majorBidi"/>
                <w:b/>
                <w:lang w:val="en-US"/>
              </w:rPr>
            </w:pPr>
            <w:r w:rsidRPr="00C6612D">
              <w:rPr>
                <w:rFonts w:asciiTheme="majorBidi" w:hAnsiTheme="majorBidi"/>
                <w:lang w:val="en-US"/>
              </w:rPr>
              <w:t xml:space="preserve">GRBP </w:t>
            </w:r>
          </w:p>
          <w:p w14:paraId="3186819C" w14:textId="77777777" w:rsidR="00C6612D" w:rsidRPr="00C6612D" w:rsidRDefault="00C6612D" w:rsidP="00C6612D">
            <w:pPr>
              <w:ind w:left="57"/>
              <w:rPr>
                <w:rFonts w:asciiTheme="majorBidi" w:hAnsiTheme="majorBidi"/>
                <w:lang w:val="en-US"/>
              </w:rPr>
            </w:pPr>
            <w:r w:rsidRPr="00C6612D">
              <w:rPr>
                <w:rFonts w:asciiTheme="majorBidi" w:hAnsiTheme="majorBidi"/>
                <w:lang w:val="en-US"/>
              </w:rPr>
              <w:t>To be postponed in 09/2022</w:t>
            </w:r>
          </w:p>
        </w:tc>
        <w:tc>
          <w:tcPr>
            <w:tcW w:w="1652" w:type="dxa"/>
          </w:tcPr>
          <w:p w14:paraId="102717F7" w14:textId="77777777" w:rsidR="00C6612D" w:rsidRPr="00C6612D" w:rsidRDefault="00C6612D" w:rsidP="00C6612D">
            <w:pPr>
              <w:ind w:left="57"/>
              <w:rPr>
                <w:rFonts w:asciiTheme="majorBidi" w:hAnsiTheme="majorBidi"/>
                <w:lang w:val="en-US"/>
              </w:rPr>
            </w:pPr>
          </w:p>
        </w:tc>
        <w:tc>
          <w:tcPr>
            <w:tcW w:w="1943" w:type="dxa"/>
          </w:tcPr>
          <w:p w14:paraId="46CF0D7C" w14:textId="77777777" w:rsidR="00C6612D" w:rsidRPr="0055622C" w:rsidRDefault="00C6612D" w:rsidP="00C6612D">
            <w:pPr>
              <w:ind w:left="57"/>
              <w:rPr>
                <w:rFonts w:asciiTheme="majorBidi" w:hAnsiTheme="majorBidi"/>
              </w:rPr>
            </w:pPr>
            <w:r w:rsidRPr="0055622C">
              <w:rPr>
                <w:rFonts w:asciiTheme="majorBidi" w:hAnsiTheme="majorBidi"/>
              </w:rPr>
              <w:t>C2, C3</w:t>
            </w:r>
          </w:p>
        </w:tc>
      </w:tr>
      <w:tr w:rsidR="00C6612D" w:rsidRPr="0055622C" w14:paraId="1DA1E395" w14:textId="77777777" w:rsidTr="00415C7E">
        <w:trPr>
          <w:trHeight w:val="1389"/>
        </w:trPr>
        <w:tc>
          <w:tcPr>
            <w:tcW w:w="1129" w:type="dxa"/>
            <w:tcBorders>
              <w:bottom w:val="single" w:sz="4" w:space="0" w:color="auto"/>
            </w:tcBorders>
          </w:tcPr>
          <w:p w14:paraId="4A11EA60" w14:textId="77777777" w:rsidR="00C6612D" w:rsidRPr="0055622C" w:rsidRDefault="00C6612D" w:rsidP="00C6612D">
            <w:pPr>
              <w:ind w:left="57"/>
              <w:rPr>
                <w:rFonts w:asciiTheme="majorBidi" w:hAnsiTheme="majorBidi"/>
              </w:rPr>
            </w:pPr>
          </w:p>
        </w:tc>
        <w:tc>
          <w:tcPr>
            <w:tcW w:w="1985" w:type="dxa"/>
            <w:tcBorders>
              <w:bottom w:val="single" w:sz="4" w:space="0" w:color="auto"/>
            </w:tcBorders>
          </w:tcPr>
          <w:p w14:paraId="2C5941DD" w14:textId="77777777" w:rsidR="00C6612D" w:rsidRPr="0055622C" w:rsidRDefault="00C6612D" w:rsidP="00C6612D">
            <w:pPr>
              <w:ind w:left="57"/>
              <w:rPr>
                <w:rFonts w:asciiTheme="majorBidi" w:hAnsiTheme="majorBidi"/>
              </w:rPr>
            </w:pPr>
            <w:r w:rsidRPr="0055622C">
              <w:rPr>
                <w:rFonts w:asciiTheme="majorBidi" w:eastAsiaTheme="minorEastAsia" w:hAnsiTheme="majorBidi" w:cstheme="majorBidi"/>
                <w:szCs w:val="24"/>
              </w:rPr>
              <w:t>Vehicles’ Noise</w:t>
            </w:r>
          </w:p>
          <w:p w14:paraId="77407EB8" w14:textId="77777777" w:rsidR="00C6612D" w:rsidRPr="0055622C" w:rsidRDefault="00C6612D" w:rsidP="00C6612D">
            <w:pPr>
              <w:ind w:left="57"/>
              <w:rPr>
                <w:rFonts w:asciiTheme="majorBidi" w:hAnsiTheme="majorBidi"/>
              </w:rPr>
            </w:pPr>
          </w:p>
        </w:tc>
        <w:tc>
          <w:tcPr>
            <w:tcW w:w="2387" w:type="dxa"/>
            <w:tcBorders>
              <w:bottom w:val="single" w:sz="4" w:space="0" w:color="auto"/>
            </w:tcBorders>
          </w:tcPr>
          <w:p w14:paraId="004A44F8" w14:textId="77777777" w:rsidR="00C6612D" w:rsidRPr="0055622C" w:rsidRDefault="00C6612D" w:rsidP="00C6612D">
            <w:pPr>
              <w:ind w:left="57"/>
              <w:rPr>
                <w:rFonts w:asciiTheme="majorBidi" w:hAnsiTheme="majorBidi"/>
                <w:strike/>
              </w:rPr>
            </w:pPr>
            <w:r w:rsidRPr="0055622C">
              <w:rPr>
                <w:rFonts w:asciiTheme="majorBidi" w:hAnsiTheme="majorBidi" w:cstheme="majorBidi"/>
              </w:rPr>
              <w:t xml:space="preserve">Technical review </w:t>
            </w:r>
          </w:p>
          <w:p w14:paraId="3C4495C4" w14:textId="77777777" w:rsidR="00C6612D" w:rsidRPr="0055622C" w:rsidRDefault="00C6612D" w:rsidP="00C6612D">
            <w:pPr>
              <w:ind w:left="57"/>
              <w:rPr>
                <w:rFonts w:asciiTheme="majorBidi" w:hAnsiTheme="majorBidi"/>
              </w:rPr>
            </w:pPr>
          </w:p>
        </w:tc>
        <w:tc>
          <w:tcPr>
            <w:tcW w:w="1505" w:type="dxa"/>
            <w:tcBorders>
              <w:bottom w:val="single" w:sz="4" w:space="0" w:color="auto"/>
            </w:tcBorders>
          </w:tcPr>
          <w:p w14:paraId="2E325879" w14:textId="77777777" w:rsidR="00C6612D" w:rsidRPr="0055622C" w:rsidRDefault="00C6612D" w:rsidP="00C6612D">
            <w:pPr>
              <w:ind w:left="57" w:hanging="34"/>
              <w:rPr>
                <w:rFonts w:asciiTheme="majorBidi" w:hAnsiTheme="majorBidi"/>
              </w:rPr>
            </w:pPr>
            <w:r w:rsidRPr="0055622C">
              <w:rPr>
                <w:rFonts w:asciiTheme="majorBidi" w:hAnsiTheme="majorBidi"/>
              </w:rPr>
              <w:t>R 51, R</w:t>
            </w:r>
            <w:r w:rsidRPr="0055622C">
              <w:rPr>
                <w:rFonts w:asciiTheme="majorBidi" w:hAnsiTheme="majorBidi" w:cstheme="majorBidi"/>
              </w:rPr>
              <w:t>59, R63, R92, R41 and R117</w:t>
            </w:r>
          </w:p>
        </w:tc>
        <w:tc>
          <w:tcPr>
            <w:tcW w:w="1231" w:type="dxa"/>
            <w:tcBorders>
              <w:bottom w:val="single" w:sz="4" w:space="0" w:color="auto"/>
            </w:tcBorders>
          </w:tcPr>
          <w:p w14:paraId="5C78DAC5" w14:textId="77777777" w:rsidR="00C6612D" w:rsidRPr="0055622C" w:rsidRDefault="00C6612D" w:rsidP="00C6612D">
            <w:pPr>
              <w:ind w:left="57"/>
              <w:rPr>
                <w:rFonts w:asciiTheme="majorBidi" w:hAnsiTheme="majorBidi"/>
              </w:rPr>
            </w:pPr>
            <w:r w:rsidRPr="0055622C">
              <w:rPr>
                <w:rFonts w:asciiTheme="majorBidi" w:hAnsiTheme="majorBidi"/>
              </w:rPr>
              <w:t>TF-(renamed] TF-VN</w:t>
            </w:r>
          </w:p>
        </w:tc>
        <w:tc>
          <w:tcPr>
            <w:tcW w:w="2116" w:type="dxa"/>
            <w:tcBorders>
              <w:bottom w:val="single" w:sz="4" w:space="0" w:color="auto"/>
            </w:tcBorders>
          </w:tcPr>
          <w:p w14:paraId="236D95FA" w14:textId="77777777" w:rsidR="00C6612D" w:rsidRPr="00C6612D" w:rsidRDefault="00C6612D" w:rsidP="00C6612D">
            <w:pPr>
              <w:ind w:left="57"/>
              <w:rPr>
                <w:rFonts w:asciiTheme="majorBidi" w:hAnsiTheme="majorBidi"/>
                <w:lang w:val="en-US"/>
              </w:rPr>
            </w:pPr>
            <w:r w:rsidRPr="00C6612D">
              <w:rPr>
                <w:rFonts w:asciiTheme="majorBidi" w:hAnsiTheme="majorBidi"/>
                <w:lang w:val="en-US"/>
              </w:rPr>
              <w:t>To be discussed in TF-VN</w:t>
            </w:r>
          </w:p>
        </w:tc>
        <w:tc>
          <w:tcPr>
            <w:tcW w:w="1652" w:type="dxa"/>
            <w:tcBorders>
              <w:bottom w:val="single" w:sz="4" w:space="0" w:color="auto"/>
            </w:tcBorders>
          </w:tcPr>
          <w:p w14:paraId="3E1F6C91" w14:textId="77777777" w:rsidR="00C6612D" w:rsidRPr="0055622C" w:rsidRDefault="00C6612D" w:rsidP="00C6612D">
            <w:pPr>
              <w:ind w:left="57"/>
              <w:rPr>
                <w:rFonts w:asciiTheme="majorBidi" w:hAnsiTheme="majorBidi"/>
              </w:rPr>
            </w:pPr>
            <w:r w:rsidRPr="0055622C">
              <w:rPr>
                <w:rFonts w:asciiTheme="majorBidi" w:hAnsiTheme="majorBidi"/>
              </w:rPr>
              <w:t>Chair: France</w:t>
            </w:r>
          </w:p>
          <w:p w14:paraId="5694BADC" w14:textId="77777777" w:rsidR="00C6612D" w:rsidRPr="0055622C" w:rsidRDefault="00C6612D" w:rsidP="00C6612D">
            <w:pPr>
              <w:ind w:left="57"/>
              <w:rPr>
                <w:rFonts w:asciiTheme="majorBidi" w:hAnsiTheme="majorBidi"/>
              </w:rPr>
            </w:pPr>
            <w:r w:rsidRPr="0055622C">
              <w:rPr>
                <w:rFonts w:asciiTheme="majorBidi" w:hAnsiTheme="majorBidi"/>
              </w:rPr>
              <w:t>Secretariat: OICA</w:t>
            </w:r>
          </w:p>
          <w:p w14:paraId="22D16F01" w14:textId="77777777" w:rsidR="00C6612D" w:rsidRPr="0055622C" w:rsidRDefault="00C6612D" w:rsidP="00C6612D">
            <w:pPr>
              <w:ind w:left="57"/>
              <w:rPr>
                <w:rFonts w:asciiTheme="majorBidi" w:hAnsiTheme="majorBidi"/>
              </w:rPr>
            </w:pPr>
          </w:p>
        </w:tc>
        <w:tc>
          <w:tcPr>
            <w:tcW w:w="1943" w:type="dxa"/>
            <w:tcBorders>
              <w:bottom w:val="single" w:sz="4" w:space="0" w:color="auto"/>
            </w:tcBorders>
          </w:tcPr>
          <w:p w14:paraId="579C2E1D" w14:textId="77777777" w:rsidR="00C6612D" w:rsidRPr="0055622C" w:rsidRDefault="00C6612D" w:rsidP="00C6612D">
            <w:pPr>
              <w:ind w:left="57"/>
              <w:rPr>
                <w:rFonts w:asciiTheme="majorBidi" w:hAnsiTheme="majorBidi"/>
              </w:rPr>
            </w:pPr>
            <w:r w:rsidRPr="0055622C">
              <w:rPr>
                <w:rFonts w:asciiTheme="majorBidi" w:hAnsiTheme="majorBidi"/>
              </w:rPr>
              <w:t>M, N</w:t>
            </w:r>
          </w:p>
        </w:tc>
      </w:tr>
      <w:tr w:rsidR="00C6612D" w:rsidRPr="0055622C" w14:paraId="04E8C1D1" w14:textId="77777777" w:rsidTr="00415C7E">
        <w:trPr>
          <w:trHeight w:val="1496"/>
        </w:trPr>
        <w:tc>
          <w:tcPr>
            <w:tcW w:w="1129" w:type="dxa"/>
          </w:tcPr>
          <w:p w14:paraId="66A484D2" w14:textId="77777777" w:rsidR="00C6612D" w:rsidRPr="0055622C" w:rsidRDefault="00C6612D" w:rsidP="00C6612D">
            <w:pPr>
              <w:ind w:left="57"/>
              <w:rPr>
                <w:rFonts w:asciiTheme="majorBidi" w:hAnsiTheme="majorBidi"/>
              </w:rPr>
            </w:pPr>
          </w:p>
        </w:tc>
        <w:tc>
          <w:tcPr>
            <w:tcW w:w="1985" w:type="dxa"/>
          </w:tcPr>
          <w:p w14:paraId="5088673F" w14:textId="77777777" w:rsidR="00C6612D" w:rsidRPr="0055622C" w:rsidRDefault="00C6612D" w:rsidP="00C6612D">
            <w:pPr>
              <w:ind w:left="57"/>
              <w:rPr>
                <w:rFonts w:asciiTheme="majorBidi" w:hAnsiTheme="majorBidi"/>
                <w:sz w:val="24"/>
              </w:rPr>
            </w:pPr>
            <w:r w:rsidRPr="0055622C">
              <w:rPr>
                <w:rFonts w:asciiTheme="majorBidi" w:hAnsiTheme="majorBidi"/>
              </w:rPr>
              <w:t xml:space="preserve">Type definition </w:t>
            </w:r>
          </w:p>
          <w:p w14:paraId="1BEDB880" w14:textId="77777777" w:rsidR="00C6612D" w:rsidRPr="0055622C" w:rsidRDefault="00C6612D" w:rsidP="00C6612D">
            <w:pPr>
              <w:ind w:left="57"/>
              <w:rPr>
                <w:rFonts w:asciiTheme="majorBidi" w:hAnsiTheme="majorBidi"/>
              </w:rPr>
            </w:pPr>
          </w:p>
        </w:tc>
        <w:tc>
          <w:tcPr>
            <w:tcW w:w="2387" w:type="dxa"/>
          </w:tcPr>
          <w:p w14:paraId="09CBCD76" w14:textId="77777777" w:rsidR="00C6612D" w:rsidRPr="00C6612D" w:rsidRDefault="00C6612D" w:rsidP="00C6612D">
            <w:pPr>
              <w:ind w:left="57"/>
              <w:rPr>
                <w:rFonts w:asciiTheme="majorBidi" w:hAnsiTheme="majorBidi"/>
                <w:lang w:val="en-US"/>
              </w:rPr>
            </w:pPr>
            <w:r w:rsidRPr="00C6612D">
              <w:rPr>
                <w:rFonts w:asciiTheme="majorBidi" w:hAnsiTheme="majorBidi"/>
                <w:lang w:val="en-US"/>
              </w:rPr>
              <w:t>Consideration on tolerances for type defining parameters and selection scheme for a representative vehicle</w:t>
            </w:r>
          </w:p>
        </w:tc>
        <w:tc>
          <w:tcPr>
            <w:tcW w:w="1505" w:type="dxa"/>
          </w:tcPr>
          <w:p w14:paraId="56451DB0" w14:textId="77777777" w:rsidR="00DD2C99" w:rsidRDefault="00C6612D" w:rsidP="00C6612D">
            <w:pPr>
              <w:ind w:left="57"/>
              <w:rPr>
                <w:rFonts w:asciiTheme="majorBidi" w:hAnsiTheme="majorBidi"/>
              </w:rPr>
            </w:pPr>
            <w:r w:rsidRPr="0055622C">
              <w:rPr>
                <w:rFonts w:asciiTheme="majorBidi" w:hAnsiTheme="majorBidi"/>
              </w:rPr>
              <w:t>R51 R41</w:t>
            </w:r>
          </w:p>
          <w:p w14:paraId="0B02A235" w14:textId="33A4D9D2" w:rsidR="00C6612D" w:rsidRPr="0055622C" w:rsidRDefault="00C6612D" w:rsidP="00C6612D">
            <w:pPr>
              <w:ind w:left="57"/>
              <w:rPr>
                <w:rFonts w:asciiTheme="majorBidi" w:hAnsiTheme="majorBidi"/>
              </w:rPr>
            </w:pPr>
          </w:p>
        </w:tc>
        <w:tc>
          <w:tcPr>
            <w:tcW w:w="1231" w:type="dxa"/>
          </w:tcPr>
          <w:p w14:paraId="7F1575BC" w14:textId="77777777" w:rsidR="00C6612D" w:rsidRPr="0055622C" w:rsidRDefault="00C6612D" w:rsidP="00C6612D">
            <w:pPr>
              <w:ind w:left="57"/>
              <w:rPr>
                <w:rFonts w:asciiTheme="majorBidi" w:hAnsiTheme="majorBidi"/>
              </w:rPr>
            </w:pPr>
          </w:p>
        </w:tc>
        <w:tc>
          <w:tcPr>
            <w:tcW w:w="2116" w:type="dxa"/>
          </w:tcPr>
          <w:p w14:paraId="7552AD1F" w14:textId="77777777" w:rsidR="00C6612D" w:rsidRPr="0055622C" w:rsidRDefault="00C6612D" w:rsidP="00C6612D">
            <w:pPr>
              <w:ind w:left="57"/>
              <w:rPr>
                <w:rFonts w:asciiTheme="majorBidi" w:hAnsiTheme="majorBidi"/>
              </w:rPr>
            </w:pPr>
          </w:p>
        </w:tc>
        <w:tc>
          <w:tcPr>
            <w:tcW w:w="1652" w:type="dxa"/>
          </w:tcPr>
          <w:p w14:paraId="7FC879F7" w14:textId="77777777" w:rsidR="00C6612D" w:rsidRPr="0055622C" w:rsidRDefault="00C6612D" w:rsidP="00C6612D">
            <w:pPr>
              <w:ind w:left="57"/>
              <w:rPr>
                <w:rFonts w:asciiTheme="majorBidi" w:hAnsiTheme="majorBidi"/>
              </w:rPr>
            </w:pPr>
          </w:p>
        </w:tc>
        <w:tc>
          <w:tcPr>
            <w:tcW w:w="1943" w:type="dxa"/>
          </w:tcPr>
          <w:p w14:paraId="48FBF4BD" w14:textId="77777777" w:rsidR="00C6612D" w:rsidRPr="0055622C" w:rsidRDefault="00C6612D" w:rsidP="00C6612D">
            <w:pPr>
              <w:ind w:left="57"/>
              <w:rPr>
                <w:rFonts w:asciiTheme="majorBidi" w:hAnsiTheme="majorBidi"/>
              </w:rPr>
            </w:pPr>
          </w:p>
        </w:tc>
      </w:tr>
      <w:tr w:rsidR="00C6612D" w:rsidRPr="0055622C" w14:paraId="674C1976" w14:textId="77777777" w:rsidTr="00415C7E">
        <w:trPr>
          <w:trHeight w:val="1496"/>
        </w:trPr>
        <w:tc>
          <w:tcPr>
            <w:tcW w:w="1129" w:type="dxa"/>
          </w:tcPr>
          <w:p w14:paraId="70602984" w14:textId="77777777" w:rsidR="00C6612D" w:rsidRPr="0055622C" w:rsidRDefault="00C6612D" w:rsidP="00C6612D">
            <w:pPr>
              <w:ind w:left="57"/>
              <w:rPr>
                <w:rFonts w:asciiTheme="majorBidi" w:hAnsiTheme="majorBidi"/>
              </w:rPr>
            </w:pPr>
          </w:p>
        </w:tc>
        <w:tc>
          <w:tcPr>
            <w:tcW w:w="1985" w:type="dxa"/>
          </w:tcPr>
          <w:p w14:paraId="3425AECE" w14:textId="77777777" w:rsidR="00C6612D" w:rsidRPr="0055622C" w:rsidRDefault="00C6612D" w:rsidP="00C6612D">
            <w:pPr>
              <w:ind w:left="57"/>
              <w:rPr>
                <w:rFonts w:asciiTheme="majorBidi" w:hAnsiTheme="majorBidi"/>
              </w:rPr>
            </w:pPr>
            <w:r w:rsidRPr="0055622C">
              <w:rPr>
                <w:rFonts w:asciiTheme="majorBidi" w:hAnsiTheme="majorBidi" w:cstheme="majorBidi"/>
                <w:szCs w:val="24"/>
              </w:rPr>
              <w:t>New radial tyre definition</w:t>
            </w:r>
          </w:p>
        </w:tc>
        <w:tc>
          <w:tcPr>
            <w:tcW w:w="2387" w:type="dxa"/>
          </w:tcPr>
          <w:p w14:paraId="24AFE66F" w14:textId="2D242B4F" w:rsidR="00C6612D" w:rsidRPr="00C6612D" w:rsidRDefault="00C6612D" w:rsidP="00C6612D">
            <w:pPr>
              <w:ind w:left="57"/>
              <w:rPr>
                <w:rFonts w:asciiTheme="majorBidi" w:hAnsiTheme="majorBidi"/>
                <w:lang w:val="en-US"/>
              </w:rPr>
            </w:pPr>
            <w:r w:rsidRPr="00C6612D">
              <w:rPr>
                <w:rFonts w:asciiTheme="majorBidi" w:hAnsiTheme="majorBidi" w:cstheme="majorBidi"/>
                <w:lang w:val="en-US"/>
              </w:rPr>
              <w:t>French Proposal to introduce new Radial Tyre definition</w:t>
            </w:r>
            <w:r w:rsidR="00DD2C99">
              <w:rPr>
                <w:rFonts w:asciiTheme="majorBidi" w:hAnsiTheme="majorBidi" w:cstheme="majorBidi"/>
                <w:lang w:val="en-US"/>
              </w:rPr>
              <w:t xml:space="preserve"> </w:t>
            </w:r>
          </w:p>
        </w:tc>
        <w:tc>
          <w:tcPr>
            <w:tcW w:w="1505" w:type="dxa"/>
          </w:tcPr>
          <w:p w14:paraId="0B2802C0" w14:textId="77777777" w:rsidR="00C6612D" w:rsidRPr="0055622C" w:rsidRDefault="00C6612D" w:rsidP="00C6612D">
            <w:pPr>
              <w:ind w:left="57"/>
              <w:rPr>
                <w:rFonts w:cstheme="minorHAnsi"/>
              </w:rPr>
            </w:pPr>
            <w:r w:rsidRPr="0055622C">
              <w:rPr>
                <w:rFonts w:cstheme="minorHAnsi"/>
              </w:rPr>
              <w:t>R30 and R117</w:t>
            </w:r>
          </w:p>
          <w:p w14:paraId="18FE2BBC" w14:textId="77777777" w:rsidR="00C6612D" w:rsidRPr="0055622C" w:rsidRDefault="00C6612D" w:rsidP="00C6612D">
            <w:pPr>
              <w:ind w:left="57"/>
              <w:rPr>
                <w:rFonts w:asciiTheme="majorBidi" w:hAnsiTheme="majorBidi"/>
              </w:rPr>
            </w:pPr>
          </w:p>
        </w:tc>
        <w:tc>
          <w:tcPr>
            <w:tcW w:w="1231" w:type="dxa"/>
          </w:tcPr>
          <w:p w14:paraId="69E096AC" w14:textId="77777777" w:rsidR="00C6612D" w:rsidRPr="0055622C" w:rsidRDefault="00C6612D" w:rsidP="00C6612D">
            <w:pPr>
              <w:ind w:left="57"/>
              <w:rPr>
                <w:rFonts w:asciiTheme="majorBidi" w:hAnsiTheme="majorBidi"/>
              </w:rPr>
            </w:pPr>
            <w:r w:rsidRPr="0055622C">
              <w:rPr>
                <w:rFonts w:asciiTheme="majorBidi" w:hAnsiTheme="majorBidi" w:cstheme="majorBidi"/>
              </w:rPr>
              <w:t>GRBP</w:t>
            </w:r>
          </w:p>
        </w:tc>
        <w:tc>
          <w:tcPr>
            <w:tcW w:w="2116" w:type="dxa"/>
          </w:tcPr>
          <w:p w14:paraId="68013A58" w14:textId="77777777" w:rsidR="00C6612D" w:rsidRPr="0055622C" w:rsidRDefault="00C6612D" w:rsidP="00C6612D">
            <w:pPr>
              <w:ind w:left="57"/>
              <w:rPr>
                <w:rFonts w:asciiTheme="majorBidi" w:hAnsiTheme="majorBidi"/>
              </w:rPr>
            </w:pPr>
            <w:r w:rsidRPr="0055622C">
              <w:rPr>
                <w:rFonts w:asciiTheme="majorBidi" w:hAnsiTheme="majorBidi"/>
              </w:rPr>
              <w:t>WP29 November 2022</w:t>
            </w:r>
          </w:p>
        </w:tc>
        <w:tc>
          <w:tcPr>
            <w:tcW w:w="1652" w:type="dxa"/>
          </w:tcPr>
          <w:p w14:paraId="12283776" w14:textId="77777777" w:rsidR="00C6612D" w:rsidRPr="0055622C" w:rsidRDefault="00C6612D" w:rsidP="00C6612D">
            <w:pPr>
              <w:ind w:left="57"/>
              <w:rPr>
                <w:rFonts w:asciiTheme="majorBidi" w:hAnsiTheme="majorBidi"/>
              </w:rPr>
            </w:pPr>
            <w:r w:rsidRPr="0055622C">
              <w:rPr>
                <w:rFonts w:asciiTheme="majorBidi" w:hAnsiTheme="majorBidi"/>
              </w:rPr>
              <w:t>France</w:t>
            </w:r>
          </w:p>
        </w:tc>
        <w:tc>
          <w:tcPr>
            <w:tcW w:w="1943" w:type="dxa"/>
          </w:tcPr>
          <w:p w14:paraId="2BE45627" w14:textId="77777777" w:rsidR="00C6612D" w:rsidRPr="00C6612D" w:rsidRDefault="00C6612D" w:rsidP="00C6612D">
            <w:pPr>
              <w:ind w:left="57"/>
              <w:rPr>
                <w:rFonts w:cstheme="minorHAnsi"/>
                <w:lang w:val="en-US"/>
              </w:rPr>
            </w:pPr>
            <w:r w:rsidRPr="00C6612D">
              <w:rPr>
                <w:rFonts w:cstheme="minorHAnsi"/>
                <w:lang w:val="en-US"/>
              </w:rPr>
              <w:t>Ensure consistency between UN Regs and UN GTRs under</w:t>
            </w:r>
          </w:p>
          <w:p w14:paraId="71C9D70E" w14:textId="77777777" w:rsidR="00C6612D" w:rsidRPr="0055622C" w:rsidRDefault="00C6612D" w:rsidP="00C6612D">
            <w:pPr>
              <w:ind w:left="57"/>
              <w:rPr>
                <w:rFonts w:asciiTheme="majorBidi" w:hAnsiTheme="majorBidi"/>
              </w:rPr>
            </w:pPr>
            <w:r w:rsidRPr="0055622C">
              <w:rPr>
                <w:rFonts w:cstheme="minorHAnsi"/>
              </w:rPr>
              <w:t>1958 and 1998 Agreements respectively</w:t>
            </w:r>
          </w:p>
        </w:tc>
      </w:tr>
      <w:tr w:rsidR="00C6612D" w:rsidRPr="0055622C" w14:paraId="5CDABE5B" w14:textId="77777777" w:rsidTr="00415C7E">
        <w:trPr>
          <w:trHeight w:val="1496"/>
        </w:trPr>
        <w:tc>
          <w:tcPr>
            <w:tcW w:w="1129" w:type="dxa"/>
            <w:tcBorders>
              <w:bottom w:val="single" w:sz="12" w:space="0" w:color="auto"/>
            </w:tcBorders>
          </w:tcPr>
          <w:p w14:paraId="6D79BAED" w14:textId="77777777" w:rsidR="00C6612D" w:rsidRPr="0055622C" w:rsidRDefault="00C6612D" w:rsidP="00C6612D">
            <w:pPr>
              <w:ind w:left="57"/>
              <w:rPr>
                <w:rFonts w:asciiTheme="majorBidi" w:hAnsiTheme="majorBidi" w:cstheme="majorBidi"/>
              </w:rPr>
            </w:pPr>
          </w:p>
        </w:tc>
        <w:tc>
          <w:tcPr>
            <w:tcW w:w="1985" w:type="dxa"/>
            <w:tcBorders>
              <w:bottom w:val="single" w:sz="12" w:space="0" w:color="auto"/>
            </w:tcBorders>
          </w:tcPr>
          <w:p w14:paraId="720507FC" w14:textId="77777777" w:rsidR="00C6612D" w:rsidRPr="0055622C" w:rsidRDefault="00C6612D" w:rsidP="00C6612D">
            <w:pPr>
              <w:ind w:left="57"/>
              <w:rPr>
                <w:rFonts w:asciiTheme="majorBidi" w:hAnsiTheme="majorBidi" w:cstheme="majorBidi"/>
                <w:szCs w:val="24"/>
              </w:rPr>
            </w:pPr>
            <w:r w:rsidRPr="0055622C">
              <w:rPr>
                <w:rFonts w:asciiTheme="majorBidi" w:hAnsiTheme="majorBidi" w:cstheme="majorBidi"/>
                <w:szCs w:val="24"/>
              </w:rPr>
              <w:t xml:space="preserve">New ice tyre definition </w:t>
            </w:r>
          </w:p>
        </w:tc>
        <w:tc>
          <w:tcPr>
            <w:tcW w:w="2387" w:type="dxa"/>
            <w:tcBorders>
              <w:bottom w:val="single" w:sz="12" w:space="0" w:color="auto"/>
            </w:tcBorders>
          </w:tcPr>
          <w:p w14:paraId="46105258" w14:textId="77777777" w:rsidR="00C6612D" w:rsidRPr="00C6612D" w:rsidRDefault="00C6612D" w:rsidP="00C6612D">
            <w:pPr>
              <w:ind w:left="57"/>
              <w:rPr>
                <w:rFonts w:asciiTheme="majorBidi" w:hAnsiTheme="majorBidi" w:cstheme="majorBidi"/>
                <w:lang w:val="en-US"/>
              </w:rPr>
            </w:pPr>
            <w:r w:rsidRPr="00C6612D">
              <w:rPr>
                <w:rFonts w:cstheme="minorHAnsi"/>
                <w:lang w:val="en-US"/>
              </w:rPr>
              <w:t>ERTRO Proposal to introduce in UN Regulation No.117 an Ice tyre definition for tyres of C1 class.</w:t>
            </w:r>
          </w:p>
        </w:tc>
        <w:tc>
          <w:tcPr>
            <w:tcW w:w="1505" w:type="dxa"/>
            <w:tcBorders>
              <w:bottom w:val="single" w:sz="12" w:space="0" w:color="auto"/>
            </w:tcBorders>
          </w:tcPr>
          <w:p w14:paraId="7B33E749" w14:textId="77777777" w:rsidR="00C6612D" w:rsidRPr="0055622C" w:rsidRDefault="00C6612D" w:rsidP="00C6612D">
            <w:pPr>
              <w:rPr>
                <w:rFonts w:cstheme="minorHAnsi"/>
              </w:rPr>
            </w:pPr>
            <w:r w:rsidRPr="0055622C">
              <w:rPr>
                <w:rFonts w:cstheme="minorHAnsi"/>
              </w:rPr>
              <w:t>Amendment to UN R 117</w:t>
            </w:r>
          </w:p>
        </w:tc>
        <w:tc>
          <w:tcPr>
            <w:tcW w:w="1231" w:type="dxa"/>
            <w:tcBorders>
              <w:bottom w:val="single" w:sz="12" w:space="0" w:color="auto"/>
            </w:tcBorders>
          </w:tcPr>
          <w:p w14:paraId="113CDC40" w14:textId="77777777" w:rsidR="00C6612D" w:rsidRPr="0055622C" w:rsidRDefault="00C6612D" w:rsidP="00C6612D">
            <w:pPr>
              <w:ind w:left="57"/>
              <w:rPr>
                <w:rFonts w:asciiTheme="majorBidi" w:hAnsiTheme="majorBidi" w:cstheme="majorBidi"/>
              </w:rPr>
            </w:pPr>
            <w:r w:rsidRPr="0055622C">
              <w:rPr>
                <w:rFonts w:asciiTheme="majorBidi" w:hAnsiTheme="majorBidi" w:cstheme="majorBidi"/>
              </w:rPr>
              <w:t>GRBP</w:t>
            </w:r>
          </w:p>
        </w:tc>
        <w:tc>
          <w:tcPr>
            <w:tcW w:w="2116" w:type="dxa"/>
            <w:tcBorders>
              <w:bottom w:val="single" w:sz="12" w:space="0" w:color="auto"/>
            </w:tcBorders>
          </w:tcPr>
          <w:p w14:paraId="66DA391F" w14:textId="77777777" w:rsidR="00C6612D" w:rsidRPr="0055622C" w:rsidRDefault="00C6612D" w:rsidP="00C6612D">
            <w:pPr>
              <w:ind w:left="57"/>
              <w:rPr>
                <w:rFonts w:asciiTheme="majorBidi" w:hAnsiTheme="majorBidi"/>
              </w:rPr>
            </w:pPr>
            <w:r w:rsidRPr="0055622C">
              <w:rPr>
                <w:rFonts w:asciiTheme="majorBidi" w:hAnsiTheme="majorBidi"/>
              </w:rPr>
              <w:t>2022</w:t>
            </w:r>
          </w:p>
        </w:tc>
        <w:tc>
          <w:tcPr>
            <w:tcW w:w="1652" w:type="dxa"/>
            <w:tcBorders>
              <w:bottom w:val="single" w:sz="12" w:space="0" w:color="auto"/>
            </w:tcBorders>
          </w:tcPr>
          <w:p w14:paraId="5CCE4B1A" w14:textId="77777777" w:rsidR="00C6612D" w:rsidRPr="0055622C" w:rsidRDefault="00C6612D" w:rsidP="00C6612D">
            <w:pPr>
              <w:ind w:left="57"/>
              <w:rPr>
                <w:rFonts w:asciiTheme="majorBidi" w:hAnsiTheme="majorBidi"/>
              </w:rPr>
            </w:pPr>
            <w:r w:rsidRPr="0055622C">
              <w:rPr>
                <w:rFonts w:asciiTheme="majorBidi" w:hAnsiTheme="majorBidi"/>
              </w:rPr>
              <w:t>ETRTO</w:t>
            </w:r>
          </w:p>
        </w:tc>
        <w:tc>
          <w:tcPr>
            <w:tcW w:w="1943" w:type="dxa"/>
            <w:tcBorders>
              <w:bottom w:val="single" w:sz="12" w:space="0" w:color="auto"/>
            </w:tcBorders>
          </w:tcPr>
          <w:p w14:paraId="71241369" w14:textId="77777777" w:rsidR="00C6612D" w:rsidRPr="00C6612D" w:rsidRDefault="00C6612D" w:rsidP="00C6612D">
            <w:pPr>
              <w:ind w:left="57"/>
              <w:rPr>
                <w:rFonts w:cstheme="minorHAnsi"/>
                <w:lang w:val="en-US"/>
              </w:rPr>
            </w:pPr>
            <w:r w:rsidRPr="00C6612D">
              <w:rPr>
                <w:rFonts w:cstheme="minorHAnsi"/>
                <w:lang w:val="en-US"/>
              </w:rPr>
              <w:t>Ensure consistency between UN Regs and UN GTRs under</w:t>
            </w:r>
          </w:p>
          <w:p w14:paraId="1009A3BA" w14:textId="77777777" w:rsidR="00C6612D" w:rsidRPr="0055622C" w:rsidRDefault="00C6612D" w:rsidP="00C6612D">
            <w:pPr>
              <w:ind w:left="57"/>
              <w:rPr>
                <w:rFonts w:asciiTheme="majorBidi" w:hAnsiTheme="majorBidi"/>
              </w:rPr>
            </w:pPr>
            <w:r w:rsidRPr="0055622C">
              <w:rPr>
                <w:rFonts w:cstheme="minorHAnsi"/>
              </w:rPr>
              <w:t>1958 and 1998 Agreements respectively</w:t>
            </w:r>
          </w:p>
        </w:tc>
      </w:tr>
    </w:tbl>
    <w:p w14:paraId="4EC59435" w14:textId="77777777" w:rsidR="00C6612D" w:rsidRPr="0055622C" w:rsidRDefault="00C6612D" w:rsidP="00C6612D">
      <w:pPr>
        <w:tabs>
          <w:tab w:val="left" w:pos="1701"/>
        </w:tabs>
        <w:spacing w:line="240" w:lineRule="auto"/>
        <w:ind w:left="1134" w:right="397"/>
        <w:jc w:val="right"/>
        <w:outlineLvl w:val="0"/>
        <w:rPr>
          <w:rFonts w:eastAsia="Calibri"/>
          <w:bCs/>
        </w:rPr>
      </w:pPr>
      <w:r w:rsidRPr="0055622C">
        <w:rPr>
          <w:rFonts w:eastAsia="Calibri"/>
          <w:bCs/>
        </w:rPr>
        <w:t>"</w:t>
      </w:r>
    </w:p>
    <w:p w14:paraId="0CD3855B" w14:textId="77777777" w:rsidR="00C6612D" w:rsidRPr="0055622C" w:rsidRDefault="00C6612D" w:rsidP="00C6612D">
      <w:pPr>
        <w:suppressAutoHyphens w:val="0"/>
        <w:spacing w:after="160" w:line="259" w:lineRule="auto"/>
        <w:rPr>
          <w:i/>
          <w:iCs/>
        </w:rPr>
      </w:pPr>
      <w:r w:rsidRPr="0055622C">
        <w:rPr>
          <w:i/>
          <w:iCs/>
        </w:rPr>
        <w:br w:type="page"/>
      </w:r>
    </w:p>
    <w:p w14:paraId="29AFAE34" w14:textId="77777777" w:rsidR="00C6612D" w:rsidRPr="0055622C" w:rsidRDefault="00C6612D" w:rsidP="00C6612D">
      <w:pPr>
        <w:suppressAutoHyphens w:val="0"/>
        <w:spacing w:after="160" w:line="259" w:lineRule="auto"/>
        <w:ind w:left="1134"/>
      </w:pPr>
      <w:r w:rsidRPr="0055622C">
        <w:rPr>
          <w:i/>
          <w:iCs/>
        </w:rPr>
        <w:t xml:space="preserve">Table 5, </w:t>
      </w:r>
      <w:r w:rsidRPr="0055622C">
        <w:t>amend to read</w:t>
      </w:r>
    </w:p>
    <w:p w14:paraId="53BAD8EE" w14:textId="77777777" w:rsidR="00C6612D" w:rsidRPr="0055622C" w:rsidRDefault="00C6612D" w:rsidP="00C6612D">
      <w:pPr>
        <w:suppressAutoHyphens w:val="0"/>
        <w:spacing w:after="160" w:line="259" w:lineRule="auto"/>
        <w:ind w:left="1134"/>
      </w:pPr>
      <w:r w:rsidRPr="0055622C">
        <w:t>"Table 5</w:t>
      </w:r>
    </w:p>
    <w:p w14:paraId="42210CB6" w14:textId="77777777" w:rsidR="00C6612D" w:rsidRPr="00C6612D" w:rsidRDefault="00C6612D" w:rsidP="00C6612D">
      <w:pPr>
        <w:pStyle w:val="SingleTxtG"/>
        <w:tabs>
          <w:tab w:val="right" w:pos="284"/>
        </w:tabs>
        <w:rPr>
          <w:rFonts w:eastAsia="Calibri"/>
          <w:b/>
          <w:lang w:val="en-US"/>
        </w:rPr>
      </w:pPr>
      <w:r w:rsidRPr="00C6612D">
        <w:rPr>
          <w:rFonts w:eastAsia="Calibri"/>
          <w:b/>
          <w:lang w:val="en-US"/>
        </w:rPr>
        <w:t>Subjects under consideration by the Working Party on Automated / Autonomous and Connected Vehicles (GRVA)</w:t>
      </w:r>
    </w:p>
    <w:p w14:paraId="08F16B53" w14:textId="5A14B0C2" w:rsidR="00C6612D" w:rsidRPr="00C6612D" w:rsidRDefault="00C6612D" w:rsidP="00C6612D">
      <w:pPr>
        <w:pStyle w:val="SingleTxtG"/>
        <w:tabs>
          <w:tab w:val="right" w:pos="284"/>
        </w:tabs>
        <w:rPr>
          <w:rFonts w:eastAsia="Calibri" w:cs="Arial"/>
          <w:bCs/>
          <w:lang w:val="en-US"/>
        </w:rPr>
      </w:pPr>
      <w:r w:rsidRPr="00C6612D">
        <w:rPr>
          <w:rFonts w:eastAsia="Calibri" w:cs="Arial"/>
          <w:bCs/>
          <w:lang w:val="en-US"/>
        </w:rPr>
        <w:t>The United States note that automation related activities currently underway under GRVA guided by the current version of the Framework Document. This includes the specific deliverables and timelines.</w:t>
      </w:r>
      <w:r w:rsidR="00DD2C99">
        <w:rPr>
          <w:rFonts w:eastAsia="Calibri" w:cs="Arial"/>
          <w:bCs/>
          <w:lang w:val="en-US"/>
        </w:rPr>
        <w:t xml:space="preserve"> </w:t>
      </w:r>
      <w:r w:rsidRPr="00C6612D">
        <w:rPr>
          <w:rFonts w:eastAsia="Calibri" w:cs="Arial"/>
          <w:bCs/>
          <w:lang w:val="en-US"/>
        </w:rPr>
        <w:t>To promote stronger coordination, the US also urges other GRs to confer with GRVA before beginning any work related to automated/autonomous driving systems.</w:t>
      </w:r>
      <w:r w:rsidR="00DD2C99">
        <w:rPr>
          <w:rFonts w:eastAsia="Calibri" w:cs="Arial"/>
          <w:bCs/>
          <w:lang w:val="en-US"/>
        </w:rPr>
        <w:t xml:space="preserve"> </w:t>
      </w:r>
    </w:p>
    <w:tbl>
      <w:tblPr>
        <w:tblStyle w:val="ac"/>
        <w:tblW w:w="12521" w:type="dxa"/>
        <w:tblInd w:w="1134" w:type="dxa"/>
        <w:tblLook w:val="04A0" w:firstRow="1" w:lastRow="0" w:firstColumn="1" w:lastColumn="0" w:noHBand="0" w:noVBand="1"/>
      </w:tblPr>
      <w:tblGrid>
        <w:gridCol w:w="1689"/>
        <w:gridCol w:w="2729"/>
        <w:gridCol w:w="2978"/>
        <w:gridCol w:w="1251"/>
        <w:gridCol w:w="1223"/>
        <w:gridCol w:w="1256"/>
        <w:gridCol w:w="1395"/>
      </w:tblGrid>
      <w:tr w:rsidR="00C6612D" w:rsidRPr="0055622C" w14:paraId="47ADED82" w14:textId="77777777" w:rsidTr="00415C7E">
        <w:trPr>
          <w:tblHeader/>
        </w:trPr>
        <w:tc>
          <w:tcPr>
            <w:tcW w:w="12521" w:type="dxa"/>
            <w:gridSpan w:val="7"/>
            <w:tcBorders>
              <w:bottom w:val="single" w:sz="4" w:space="0" w:color="auto"/>
            </w:tcBorders>
            <w:shd w:val="clear" w:color="auto" w:fill="FFFFFF" w:themeFill="background1"/>
          </w:tcPr>
          <w:p w14:paraId="30AF1463" w14:textId="77777777" w:rsidR="00C6612D" w:rsidRPr="0055622C" w:rsidRDefault="00C6612D" w:rsidP="00415C7E">
            <w:pPr>
              <w:spacing w:before="80" w:after="80" w:line="200" w:lineRule="atLeast"/>
              <w:jc w:val="center"/>
              <w:rPr>
                <w:i/>
                <w:iCs/>
                <w:sz w:val="16"/>
                <w:szCs w:val="16"/>
              </w:rPr>
            </w:pPr>
            <w:r w:rsidRPr="0055622C">
              <w:rPr>
                <w:i/>
                <w:iCs/>
                <w:sz w:val="16"/>
                <w:szCs w:val="16"/>
              </w:rPr>
              <w:t>GRVA</w:t>
            </w:r>
          </w:p>
        </w:tc>
      </w:tr>
      <w:tr w:rsidR="00C6612D" w:rsidRPr="0055622C" w14:paraId="46AFC4F1" w14:textId="77777777" w:rsidTr="00415C7E">
        <w:trPr>
          <w:tblHeader/>
        </w:trPr>
        <w:tc>
          <w:tcPr>
            <w:tcW w:w="1695" w:type="dxa"/>
            <w:tcBorders>
              <w:bottom w:val="single" w:sz="12" w:space="0" w:color="auto"/>
            </w:tcBorders>
          </w:tcPr>
          <w:p w14:paraId="767D825E" w14:textId="77777777" w:rsidR="00C6612D" w:rsidRPr="0055622C" w:rsidRDefault="00C6612D" w:rsidP="00415C7E">
            <w:pPr>
              <w:spacing w:before="80" w:after="80" w:line="200" w:lineRule="atLeast"/>
              <w:jc w:val="center"/>
              <w:rPr>
                <w:i/>
                <w:iCs/>
                <w:sz w:val="16"/>
                <w:szCs w:val="16"/>
              </w:rPr>
            </w:pPr>
            <w:r w:rsidRPr="0055622C">
              <w:rPr>
                <w:i/>
                <w:iCs/>
                <w:sz w:val="16"/>
                <w:szCs w:val="16"/>
              </w:rPr>
              <w:t>Title</w:t>
            </w:r>
          </w:p>
        </w:tc>
        <w:tc>
          <w:tcPr>
            <w:tcW w:w="2762" w:type="dxa"/>
            <w:tcBorders>
              <w:bottom w:val="single" w:sz="12" w:space="0" w:color="auto"/>
            </w:tcBorders>
          </w:tcPr>
          <w:p w14:paraId="47FF50CD" w14:textId="77777777" w:rsidR="00C6612D" w:rsidRPr="0055622C" w:rsidRDefault="00C6612D" w:rsidP="00415C7E">
            <w:pPr>
              <w:spacing w:before="80" w:after="80" w:line="200" w:lineRule="atLeast"/>
              <w:jc w:val="center"/>
              <w:rPr>
                <w:i/>
                <w:iCs/>
                <w:sz w:val="16"/>
                <w:szCs w:val="16"/>
              </w:rPr>
            </w:pPr>
            <w:r w:rsidRPr="0055622C">
              <w:rPr>
                <w:i/>
                <w:iCs/>
                <w:sz w:val="16"/>
                <w:szCs w:val="16"/>
              </w:rPr>
              <w:t>Tasks / Deliverables</w:t>
            </w:r>
          </w:p>
        </w:tc>
        <w:tc>
          <w:tcPr>
            <w:tcW w:w="2986" w:type="dxa"/>
            <w:tcBorders>
              <w:bottom w:val="single" w:sz="12" w:space="0" w:color="auto"/>
            </w:tcBorders>
          </w:tcPr>
          <w:p w14:paraId="28CB9DAB" w14:textId="77777777" w:rsidR="00C6612D" w:rsidRPr="0055622C" w:rsidRDefault="00C6612D" w:rsidP="00415C7E">
            <w:pPr>
              <w:spacing w:before="80" w:after="80" w:line="200" w:lineRule="atLeast"/>
              <w:jc w:val="center"/>
              <w:rPr>
                <w:i/>
                <w:iCs/>
                <w:sz w:val="16"/>
                <w:szCs w:val="16"/>
              </w:rPr>
            </w:pPr>
            <w:r w:rsidRPr="0055622C">
              <w:rPr>
                <w:i/>
                <w:iCs/>
                <w:sz w:val="16"/>
                <w:szCs w:val="16"/>
              </w:rPr>
              <w:t>References</w:t>
            </w:r>
          </w:p>
        </w:tc>
        <w:tc>
          <w:tcPr>
            <w:tcW w:w="1252" w:type="dxa"/>
            <w:tcBorders>
              <w:bottom w:val="single" w:sz="12" w:space="0" w:color="auto"/>
            </w:tcBorders>
          </w:tcPr>
          <w:p w14:paraId="266C70C1" w14:textId="77777777" w:rsidR="00C6612D" w:rsidRPr="0055622C" w:rsidRDefault="00C6612D" w:rsidP="00415C7E">
            <w:pPr>
              <w:spacing w:before="80" w:after="80" w:line="200" w:lineRule="atLeast"/>
              <w:jc w:val="center"/>
              <w:rPr>
                <w:i/>
                <w:iCs/>
                <w:sz w:val="16"/>
                <w:szCs w:val="16"/>
              </w:rPr>
            </w:pPr>
            <w:r w:rsidRPr="0055622C">
              <w:rPr>
                <w:i/>
                <w:iCs/>
                <w:sz w:val="16"/>
                <w:szCs w:val="16"/>
              </w:rPr>
              <w:t>Allocations / IWGs</w:t>
            </w:r>
          </w:p>
        </w:tc>
        <w:tc>
          <w:tcPr>
            <w:tcW w:w="1166" w:type="dxa"/>
            <w:tcBorders>
              <w:bottom w:val="single" w:sz="12" w:space="0" w:color="auto"/>
            </w:tcBorders>
          </w:tcPr>
          <w:p w14:paraId="292E6878" w14:textId="77777777" w:rsidR="00C6612D" w:rsidRPr="0055622C" w:rsidRDefault="00C6612D" w:rsidP="00415C7E">
            <w:pPr>
              <w:spacing w:before="80" w:after="80" w:line="200" w:lineRule="atLeast"/>
              <w:jc w:val="center"/>
              <w:rPr>
                <w:i/>
                <w:iCs/>
                <w:sz w:val="16"/>
                <w:szCs w:val="16"/>
              </w:rPr>
            </w:pPr>
            <w:r w:rsidRPr="0055622C">
              <w:rPr>
                <w:i/>
                <w:iCs/>
                <w:sz w:val="16"/>
                <w:szCs w:val="16"/>
              </w:rPr>
              <w:t>Timeline</w:t>
            </w:r>
          </w:p>
        </w:tc>
        <w:tc>
          <w:tcPr>
            <w:tcW w:w="1260" w:type="dxa"/>
            <w:tcBorders>
              <w:bottom w:val="single" w:sz="12" w:space="0" w:color="auto"/>
            </w:tcBorders>
          </w:tcPr>
          <w:p w14:paraId="746A7A97" w14:textId="77777777" w:rsidR="00C6612D" w:rsidRPr="0055622C" w:rsidRDefault="00C6612D" w:rsidP="00415C7E">
            <w:pPr>
              <w:spacing w:before="80" w:after="80" w:line="200" w:lineRule="atLeast"/>
              <w:jc w:val="center"/>
              <w:rPr>
                <w:i/>
                <w:iCs/>
                <w:sz w:val="16"/>
                <w:szCs w:val="16"/>
              </w:rPr>
            </w:pPr>
            <w:r w:rsidRPr="0055622C">
              <w:rPr>
                <w:i/>
                <w:iCs/>
                <w:sz w:val="16"/>
                <w:szCs w:val="16"/>
              </w:rPr>
              <w:t>Initiator</w:t>
            </w:r>
          </w:p>
        </w:tc>
        <w:tc>
          <w:tcPr>
            <w:tcW w:w="1400" w:type="dxa"/>
            <w:tcBorders>
              <w:bottom w:val="single" w:sz="12" w:space="0" w:color="auto"/>
            </w:tcBorders>
          </w:tcPr>
          <w:p w14:paraId="33EDD922" w14:textId="77777777" w:rsidR="00C6612D" w:rsidRPr="0055622C" w:rsidRDefault="00C6612D" w:rsidP="00415C7E">
            <w:pPr>
              <w:spacing w:before="80" w:after="80" w:line="200" w:lineRule="atLeast"/>
              <w:jc w:val="center"/>
              <w:rPr>
                <w:i/>
                <w:iCs/>
                <w:sz w:val="16"/>
                <w:szCs w:val="16"/>
              </w:rPr>
            </w:pPr>
            <w:r w:rsidRPr="0055622C">
              <w:rPr>
                <w:i/>
                <w:iCs/>
                <w:sz w:val="16"/>
                <w:szCs w:val="16"/>
              </w:rPr>
              <w:t>Comments</w:t>
            </w:r>
          </w:p>
        </w:tc>
      </w:tr>
      <w:tr w:rsidR="00C6612D" w:rsidRPr="0055622C" w14:paraId="166AFCDD" w14:textId="77777777" w:rsidTr="00415C7E">
        <w:tc>
          <w:tcPr>
            <w:tcW w:w="1695" w:type="dxa"/>
            <w:tcBorders>
              <w:top w:val="single" w:sz="12" w:space="0" w:color="auto"/>
            </w:tcBorders>
          </w:tcPr>
          <w:p w14:paraId="6023385A" w14:textId="77777777" w:rsidR="00C6612D" w:rsidRPr="00C6612D" w:rsidRDefault="00C6612D" w:rsidP="00F4416D">
            <w:pPr>
              <w:spacing w:before="40" w:after="120"/>
              <w:ind w:left="57"/>
              <w:rPr>
                <w:lang w:val="en-US"/>
              </w:rPr>
            </w:pPr>
            <w:r w:rsidRPr="00C6612D">
              <w:rPr>
                <w:lang w:val="en-US"/>
              </w:rPr>
              <w:t>Functional Requirements for Automated Vehicles</w:t>
            </w:r>
          </w:p>
        </w:tc>
        <w:tc>
          <w:tcPr>
            <w:tcW w:w="2762" w:type="dxa"/>
            <w:tcBorders>
              <w:top w:val="single" w:sz="12" w:space="0" w:color="auto"/>
            </w:tcBorders>
          </w:tcPr>
          <w:p w14:paraId="2ADD2B40" w14:textId="77777777" w:rsidR="00DD2C99" w:rsidRDefault="00C6612D" w:rsidP="00F4416D">
            <w:pPr>
              <w:spacing w:before="40" w:after="120"/>
              <w:ind w:left="57"/>
              <w:rPr>
                <w:lang w:val="en-US"/>
              </w:rPr>
            </w:pPr>
            <w:r w:rsidRPr="00C6612D">
              <w:rPr>
                <w:lang w:val="en-US"/>
              </w:rPr>
              <w:t>Draft initial WP.29 guidelines for ADS safety requirements based on “current activities” including the requirements on motorway use case.</w:t>
            </w:r>
          </w:p>
          <w:p w14:paraId="3CB1822D" w14:textId="28B4603F" w:rsidR="00C6612D" w:rsidRPr="00C6612D" w:rsidRDefault="00C6612D" w:rsidP="00F4416D">
            <w:pPr>
              <w:spacing w:before="40" w:after="120"/>
              <w:ind w:left="57"/>
              <w:rPr>
                <w:lang w:val="en-US"/>
              </w:rPr>
            </w:pPr>
            <w:r w:rsidRPr="00C6612D">
              <w:rPr>
                <w:lang w:val="en-US"/>
              </w:rPr>
              <w:t>Proposal for WP.29 guidelines on ADS safety requirements</w:t>
            </w:r>
          </w:p>
          <w:p w14:paraId="00DBC767" w14:textId="77777777" w:rsidR="00C6612D" w:rsidRPr="00C6612D" w:rsidRDefault="00C6612D" w:rsidP="00F4416D">
            <w:pPr>
              <w:spacing w:before="40" w:after="120"/>
              <w:ind w:left="57"/>
              <w:rPr>
                <w:lang w:val="en-US"/>
              </w:rPr>
            </w:pPr>
          </w:p>
        </w:tc>
        <w:tc>
          <w:tcPr>
            <w:tcW w:w="2986" w:type="dxa"/>
            <w:tcBorders>
              <w:top w:val="single" w:sz="12" w:space="0" w:color="auto"/>
            </w:tcBorders>
          </w:tcPr>
          <w:p w14:paraId="0A7D5FBC" w14:textId="77777777" w:rsidR="00C6612D" w:rsidRPr="00C6612D" w:rsidRDefault="00C6612D" w:rsidP="00F4416D">
            <w:pPr>
              <w:spacing w:before="40" w:after="120"/>
              <w:ind w:left="57"/>
              <w:rPr>
                <w:lang w:val="en-US"/>
              </w:rPr>
            </w:pPr>
            <w:r w:rsidRPr="00C6612D">
              <w:rPr>
                <w:lang w:val="en-US"/>
              </w:rPr>
              <w:t>Framework document for automated/autonomous vehicles</w:t>
            </w:r>
          </w:p>
          <w:p w14:paraId="06CE7450" w14:textId="77777777" w:rsidR="00C6612D" w:rsidRPr="00C6612D" w:rsidRDefault="00C6612D" w:rsidP="00F4416D">
            <w:pPr>
              <w:spacing w:before="40" w:after="120"/>
              <w:ind w:left="57"/>
              <w:rPr>
                <w:lang w:val="en-US"/>
              </w:rPr>
            </w:pPr>
            <w:r w:rsidRPr="00C6612D">
              <w:rPr>
                <w:lang w:val="en-US"/>
              </w:rPr>
              <w:t>ECE/TRANS/WP.29/2019/34 as revised</w:t>
            </w:r>
          </w:p>
        </w:tc>
        <w:tc>
          <w:tcPr>
            <w:tcW w:w="1252" w:type="dxa"/>
            <w:tcBorders>
              <w:top w:val="single" w:sz="12" w:space="0" w:color="auto"/>
            </w:tcBorders>
          </w:tcPr>
          <w:p w14:paraId="3950C4D7" w14:textId="77777777" w:rsidR="00C6612D" w:rsidRPr="0055622C" w:rsidRDefault="00C6612D" w:rsidP="00F4416D">
            <w:pPr>
              <w:spacing w:before="40" w:after="120"/>
              <w:ind w:left="57"/>
            </w:pPr>
            <w:r w:rsidRPr="0055622C">
              <w:t>GRVA, IWG on FRAV</w:t>
            </w:r>
          </w:p>
        </w:tc>
        <w:tc>
          <w:tcPr>
            <w:tcW w:w="1166" w:type="dxa"/>
            <w:tcBorders>
              <w:top w:val="single" w:sz="12" w:space="0" w:color="auto"/>
            </w:tcBorders>
          </w:tcPr>
          <w:p w14:paraId="6A9C4EE5" w14:textId="77777777" w:rsidR="00C6612D" w:rsidRPr="00C6612D" w:rsidRDefault="00C6612D" w:rsidP="00F4416D">
            <w:pPr>
              <w:spacing w:before="40" w:after="120"/>
              <w:ind w:left="57"/>
              <w:rPr>
                <w:lang w:val="en-US"/>
              </w:rPr>
            </w:pPr>
            <w:r w:rsidRPr="00C6612D">
              <w:rPr>
                <w:lang w:val="en-US"/>
              </w:rPr>
              <w:t>WP.29 session in November 2021 (information)</w:t>
            </w:r>
          </w:p>
          <w:p w14:paraId="5B367C58" w14:textId="77777777" w:rsidR="00DD2C99" w:rsidRDefault="00C6612D" w:rsidP="00F4416D">
            <w:pPr>
              <w:spacing w:before="40" w:after="120"/>
              <w:ind w:left="57"/>
              <w:rPr>
                <w:lang w:val="en-US"/>
              </w:rPr>
            </w:pPr>
            <w:r w:rsidRPr="00C6612D">
              <w:rPr>
                <w:lang w:val="en-US"/>
              </w:rPr>
              <w:t>March 2022 (endorsement)</w:t>
            </w:r>
          </w:p>
          <w:p w14:paraId="01984E82" w14:textId="2AFD8726" w:rsidR="00C6612D" w:rsidRPr="00C6612D" w:rsidRDefault="00C6612D" w:rsidP="00F4416D">
            <w:pPr>
              <w:spacing w:before="40" w:after="120"/>
              <w:ind w:left="57"/>
              <w:rPr>
                <w:lang w:val="en-US"/>
              </w:rPr>
            </w:pPr>
            <w:r w:rsidRPr="00C6612D">
              <w:rPr>
                <w:lang w:val="en-US"/>
              </w:rPr>
              <w:t>WP.29 session in March 2022 (information)</w:t>
            </w:r>
          </w:p>
          <w:p w14:paraId="4B0877F7" w14:textId="5731F5E8" w:rsidR="00C6612D" w:rsidRPr="0055622C" w:rsidRDefault="00C6612D" w:rsidP="00F4416D">
            <w:pPr>
              <w:spacing w:before="40" w:after="120"/>
              <w:ind w:left="57"/>
            </w:pPr>
            <w:r w:rsidRPr="0055622C">
              <w:t>June 2022 (endorsement)</w:t>
            </w:r>
          </w:p>
        </w:tc>
        <w:tc>
          <w:tcPr>
            <w:tcW w:w="1260" w:type="dxa"/>
            <w:tcBorders>
              <w:top w:val="single" w:sz="12" w:space="0" w:color="auto"/>
            </w:tcBorders>
          </w:tcPr>
          <w:p w14:paraId="1EEF150D" w14:textId="77777777" w:rsidR="00C6612D" w:rsidRPr="0055622C" w:rsidRDefault="00C6612D" w:rsidP="00F4416D">
            <w:pPr>
              <w:spacing w:before="40" w:after="120"/>
              <w:ind w:left="57"/>
            </w:pPr>
            <w:r w:rsidRPr="0055622C">
              <w:t>WP.29</w:t>
            </w:r>
          </w:p>
        </w:tc>
        <w:tc>
          <w:tcPr>
            <w:tcW w:w="1400" w:type="dxa"/>
            <w:tcBorders>
              <w:top w:val="single" w:sz="12" w:space="0" w:color="auto"/>
            </w:tcBorders>
          </w:tcPr>
          <w:p w14:paraId="55075C41" w14:textId="77777777" w:rsidR="00C6612D" w:rsidRPr="0055622C" w:rsidRDefault="00C6612D" w:rsidP="00F4416D">
            <w:pPr>
              <w:spacing w:before="40" w:after="120"/>
              <w:ind w:left="57"/>
            </w:pPr>
            <w:r w:rsidRPr="0055622C">
              <w:t>Ongoing</w:t>
            </w:r>
          </w:p>
        </w:tc>
      </w:tr>
      <w:tr w:rsidR="00C6612D" w:rsidRPr="0055622C" w14:paraId="7E448ADB" w14:textId="77777777" w:rsidTr="00415C7E">
        <w:tc>
          <w:tcPr>
            <w:tcW w:w="1695" w:type="dxa"/>
          </w:tcPr>
          <w:p w14:paraId="21735632" w14:textId="77777777" w:rsidR="00C6612D" w:rsidRPr="0055622C" w:rsidRDefault="00C6612D" w:rsidP="00F4416D">
            <w:pPr>
              <w:spacing w:before="40" w:after="120"/>
              <w:ind w:left="57"/>
            </w:pPr>
            <w:r w:rsidRPr="0055622C">
              <w:t>New Assessment/Test Method</w:t>
            </w:r>
          </w:p>
        </w:tc>
        <w:tc>
          <w:tcPr>
            <w:tcW w:w="2762" w:type="dxa"/>
          </w:tcPr>
          <w:p w14:paraId="2C7875CE" w14:textId="77777777" w:rsidR="00DD2C99" w:rsidRDefault="00C6612D" w:rsidP="00F4416D">
            <w:pPr>
              <w:spacing w:before="40" w:after="120"/>
              <w:ind w:left="57"/>
              <w:rPr>
                <w:lang w:val="en-US"/>
              </w:rPr>
            </w:pPr>
            <w:r w:rsidRPr="00C6612D">
              <w:rPr>
                <w:lang w:val="en-US"/>
              </w:rPr>
              <w:t>Second iteration of WP29 guidelines for NATM addressing the “outstanding issues” identified by VMAD and the evaluation of NATM for the motorway use-case.</w:t>
            </w:r>
          </w:p>
          <w:p w14:paraId="3D4BC3EE" w14:textId="544D1701" w:rsidR="00C6612D" w:rsidRPr="00C6612D" w:rsidRDefault="00C6612D" w:rsidP="00F4416D">
            <w:pPr>
              <w:spacing w:before="40" w:after="120"/>
              <w:ind w:left="57"/>
              <w:rPr>
                <w:lang w:val="en-US"/>
              </w:rPr>
            </w:pPr>
            <w:r w:rsidRPr="00C6612D">
              <w:rPr>
                <w:lang w:val="en-US"/>
              </w:rPr>
              <w:t>WP29 guidelines for NATM including outcome of “outstanding issues” and translation of FRAV requirements</w:t>
            </w:r>
          </w:p>
        </w:tc>
        <w:tc>
          <w:tcPr>
            <w:tcW w:w="2986" w:type="dxa"/>
          </w:tcPr>
          <w:p w14:paraId="1EA857A1" w14:textId="77777777" w:rsidR="00C6612D" w:rsidRPr="00C6612D" w:rsidRDefault="00C6612D" w:rsidP="00F4416D">
            <w:pPr>
              <w:spacing w:before="40" w:after="120"/>
              <w:ind w:left="57"/>
              <w:rPr>
                <w:bCs/>
                <w:lang w:val="en-US"/>
              </w:rPr>
            </w:pPr>
            <w:r w:rsidRPr="00C6612D">
              <w:rPr>
                <w:bCs/>
                <w:lang w:val="en-US"/>
              </w:rPr>
              <w:t>Framework document for automated/autonomous vehicles</w:t>
            </w:r>
          </w:p>
          <w:p w14:paraId="3B3690FB" w14:textId="77777777" w:rsidR="00C6612D" w:rsidRPr="00C6612D" w:rsidRDefault="00C6612D" w:rsidP="00F4416D">
            <w:pPr>
              <w:spacing w:before="40" w:after="120"/>
              <w:ind w:left="57"/>
              <w:rPr>
                <w:bCs/>
                <w:lang w:val="en-US"/>
              </w:rPr>
            </w:pPr>
            <w:r w:rsidRPr="00C6612D">
              <w:rPr>
                <w:bCs/>
                <w:lang w:val="en-US"/>
              </w:rPr>
              <w:t>ECE/TRANS/WP.29/2019/34 as revised</w:t>
            </w:r>
          </w:p>
        </w:tc>
        <w:tc>
          <w:tcPr>
            <w:tcW w:w="1252" w:type="dxa"/>
          </w:tcPr>
          <w:p w14:paraId="3764D0B0" w14:textId="77777777" w:rsidR="00C6612D" w:rsidRPr="0055622C" w:rsidRDefault="00C6612D" w:rsidP="00F4416D">
            <w:pPr>
              <w:spacing w:before="40" w:after="120"/>
              <w:ind w:left="57"/>
            </w:pPr>
            <w:r w:rsidRPr="0055622C">
              <w:t>GRVA, IWG on VMAD</w:t>
            </w:r>
          </w:p>
        </w:tc>
        <w:tc>
          <w:tcPr>
            <w:tcW w:w="1166" w:type="dxa"/>
          </w:tcPr>
          <w:p w14:paraId="31A6D22B" w14:textId="77777777" w:rsidR="00C6612D" w:rsidRPr="00C6612D" w:rsidRDefault="00C6612D" w:rsidP="00F4416D">
            <w:pPr>
              <w:spacing w:before="40" w:after="120"/>
              <w:ind w:left="57"/>
              <w:rPr>
                <w:lang w:val="en-US"/>
              </w:rPr>
            </w:pPr>
            <w:r w:rsidRPr="00C6612D">
              <w:rPr>
                <w:lang w:val="en-US"/>
              </w:rPr>
              <w:t>WP.29 session in November 2021 (information)</w:t>
            </w:r>
          </w:p>
          <w:p w14:paraId="171A63E4" w14:textId="77777777" w:rsidR="00DD2C99" w:rsidRDefault="00C6612D" w:rsidP="00F4416D">
            <w:pPr>
              <w:spacing w:before="40" w:after="120"/>
              <w:ind w:left="57"/>
              <w:rPr>
                <w:lang w:val="en-US"/>
              </w:rPr>
            </w:pPr>
            <w:r w:rsidRPr="00C6612D">
              <w:rPr>
                <w:lang w:val="en-US"/>
              </w:rPr>
              <w:t>March 2022 (endorsement)</w:t>
            </w:r>
          </w:p>
          <w:p w14:paraId="307ABB33" w14:textId="244C1DA7" w:rsidR="00C6612D" w:rsidRPr="0055622C" w:rsidRDefault="00C6612D" w:rsidP="00F4416D">
            <w:pPr>
              <w:spacing w:before="40" w:after="120"/>
              <w:ind w:left="57"/>
            </w:pPr>
            <w:r w:rsidRPr="0055622C">
              <w:t>March 2022 (information)</w:t>
            </w:r>
          </w:p>
          <w:p w14:paraId="6F6C547D" w14:textId="77777777" w:rsidR="00C6612D" w:rsidRPr="0055622C" w:rsidRDefault="00C6612D" w:rsidP="00F4416D">
            <w:pPr>
              <w:spacing w:before="40" w:after="120"/>
              <w:ind w:left="57"/>
            </w:pPr>
            <w:r w:rsidRPr="0055622C">
              <w:t>June 2022 (endorsement)</w:t>
            </w:r>
          </w:p>
        </w:tc>
        <w:tc>
          <w:tcPr>
            <w:tcW w:w="1260" w:type="dxa"/>
          </w:tcPr>
          <w:p w14:paraId="29F22BC2" w14:textId="77777777" w:rsidR="00C6612D" w:rsidRPr="0055622C" w:rsidRDefault="00C6612D" w:rsidP="00F4416D">
            <w:pPr>
              <w:spacing w:before="40" w:after="120"/>
              <w:ind w:left="57"/>
            </w:pPr>
            <w:r w:rsidRPr="0055622C">
              <w:t>WP.29</w:t>
            </w:r>
          </w:p>
        </w:tc>
        <w:tc>
          <w:tcPr>
            <w:tcW w:w="1400" w:type="dxa"/>
          </w:tcPr>
          <w:p w14:paraId="4A857E21" w14:textId="77777777" w:rsidR="00C6612D" w:rsidRPr="0055622C" w:rsidRDefault="00C6612D" w:rsidP="00F4416D">
            <w:pPr>
              <w:spacing w:before="40" w:after="120"/>
              <w:ind w:left="57"/>
            </w:pPr>
            <w:r w:rsidRPr="0055622C">
              <w:t>Ongoing</w:t>
            </w:r>
          </w:p>
        </w:tc>
      </w:tr>
      <w:tr w:rsidR="00C6612D" w:rsidRPr="0055622C" w14:paraId="2781CDE7" w14:textId="77777777" w:rsidTr="00415C7E">
        <w:tc>
          <w:tcPr>
            <w:tcW w:w="1695" w:type="dxa"/>
          </w:tcPr>
          <w:p w14:paraId="268FEFB7" w14:textId="77777777" w:rsidR="00C6612D" w:rsidRPr="00C6612D" w:rsidRDefault="00C6612D" w:rsidP="00F4416D">
            <w:pPr>
              <w:spacing w:before="40" w:after="120"/>
              <w:ind w:left="57"/>
              <w:rPr>
                <w:lang w:val="en-US"/>
              </w:rPr>
            </w:pPr>
            <w:r w:rsidRPr="00C6612D">
              <w:rPr>
                <w:lang w:val="en-US"/>
              </w:rPr>
              <w:t>Cyber security and (Over-the-Air) Software updates</w:t>
            </w:r>
          </w:p>
        </w:tc>
        <w:tc>
          <w:tcPr>
            <w:tcW w:w="2762" w:type="dxa"/>
          </w:tcPr>
          <w:p w14:paraId="7AEC1891" w14:textId="77777777" w:rsidR="00C6612D" w:rsidRPr="00C6612D" w:rsidRDefault="00C6612D" w:rsidP="00F4416D">
            <w:pPr>
              <w:spacing w:before="40" w:after="120"/>
              <w:ind w:left="57"/>
              <w:rPr>
                <w:lang w:val="en-US"/>
              </w:rPr>
            </w:pPr>
            <w:r w:rsidRPr="00C6612D">
              <w:rPr>
                <w:lang w:val="en-US"/>
              </w:rPr>
              <w:t>Review of draft set of technical requirements for 1998 CPs</w:t>
            </w:r>
          </w:p>
        </w:tc>
        <w:tc>
          <w:tcPr>
            <w:tcW w:w="2986" w:type="dxa"/>
          </w:tcPr>
          <w:p w14:paraId="4E7771C1" w14:textId="77777777" w:rsidR="00C6612D" w:rsidRPr="00C6612D" w:rsidRDefault="00C6612D" w:rsidP="00F4416D">
            <w:pPr>
              <w:spacing w:before="40" w:after="120"/>
              <w:ind w:left="57"/>
              <w:rPr>
                <w:bCs/>
                <w:lang w:val="en-US"/>
              </w:rPr>
            </w:pPr>
            <w:r w:rsidRPr="00C6612D">
              <w:rPr>
                <w:bCs/>
                <w:lang w:val="en-US"/>
              </w:rPr>
              <w:t>Framework document for automated/autonomous vehicles</w:t>
            </w:r>
          </w:p>
          <w:p w14:paraId="5753D559" w14:textId="77777777" w:rsidR="00C6612D" w:rsidRPr="00C6612D" w:rsidRDefault="00C6612D" w:rsidP="00F4416D">
            <w:pPr>
              <w:spacing w:before="40" w:after="120"/>
              <w:ind w:left="57"/>
              <w:rPr>
                <w:bCs/>
                <w:lang w:val="en-US"/>
              </w:rPr>
            </w:pPr>
            <w:r w:rsidRPr="00C6612D">
              <w:rPr>
                <w:bCs/>
                <w:lang w:val="en-US"/>
              </w:rPr>
              <w:t>ECE/TRANS/WP.29/2019/34 as revised</w:t>
            </w:r>
          </w:p>
        </w:tc>
        <w:tc>
          <w:tcPr>
            <w:tcW w:w="1252" w:type="dxa"/>
          </w:tcPr>
          <w:p w14:paraId="462CA82D" w14:textId="77777777" w:rsidR="00C6612D" w:rsidRPr="00C6612D" w:rsidRDefault="00C6612D" w:rsidP="00F4416D">
            <w:pPr>
              <w:spacing w:before="40" w:after="120"/>
              <w:ind w:left="57"/>
              <w:rPr>
                <w:lang w:val="en-US"/>
              </w:rPr>
            </w:pPr>
            <w:r w:rsidRPr="00C6612D">
              <w:rPr>
                <w:lang w:val="en-US"/>
              </w:rPr>
              <w:t>GRVA, IWG on Cyber Security and OTA issues</w:t>
            </w:r>
          </w:p>
        </w:tc>
        <w:tc>
          <w:tcPr>
            <w:tcW w:w="1166" w:type="dxa"/>
          </w:tcPr>
          <w:p w14:paraId="3A3C8EF4" w14:textId="77777777" w:rsidR="00C6612D" w:rsidRPr="0055622C" w:rsidRDefault="00C6612D" w:rsidP="00F4416D">
            <w:pPr>
              <w:spacing w:before="40" w:after="120"/>
              <w:ind w:left="57"/>
            </w:pPr>
            <w:r w:rsidRPr="0055622C">
              <w:t>November 2021</w:t>
            </w:r>
          </w:p>
        </w:tc>
        <w:tc>
          <w:tcPr>
            <w:tcW w:w="1260" w:type="dxa"/>
          </w:tcPr>
          <w:p w14:paraId="404500DB" w14:textId="77777777" w:rsidR="00C6612D" w:rsidRPr="0055622C" w:rsidRDefault="00C6612D" w:rsidP="00F4416D">
            <w:pPr>
              <w:spacing w:before="40" w:after="120"/>
              <w:ind w:left="57"/>
            </w:pPr>
            <w:r w:rsidRPr="0055622C">
              <w:t>WP.29</w:t>
            </w:r>
          </w:p>
        </w:tc>
        <w:tc>
          <w:tcPr>
            <w:tcW w:w="1400" w:type="dxa"/>
          </w:tcPr>
          <w:p w14:paraId="323E9FB6" w14:textId="77777777" w:rsidR="00C6612D" w:rsidRPr="0055622C" w:rsidRDefault="00C6612D" w:rsidP="00F4416D">
            <w:pPr>
              <w:spacing w:before="40" w:after="120"/>
              <w:ind w:left="57"/>
            </w:pPr>
            <w:r w:rsidRPr="0055622C">
              <w:t>Ongoing</w:t>
            </w:r>
          </w:p>
        </w:tc>
      </w:tr>
      <w:tr w:rsidR="00C6612D" w:rsidRPr="0055622C" w14:paraId="34D35AF7" w14:textId="77777777" w:rsidTr="00415C7E">
        <w:tc>
          <w:tcPr>
            <w:tcW w:w="1695" w:type="dxa"/>
          </w:tcPr>
          <w:p w14:paraId="39C4E704" w14:textId="77777777" w:rsidR="00C6612D" w:rsidRPr="00C6612D" w:rsidRDefault="00C6612D" w:rsidP="00F4416D">
            <w:pPr>
              <w:spacing w:before="40" w:after="120"/>
              <w:ind w:left="57"/>
              <w:rPr>
                <w:lang w:val="en-US"/>
              </w:rPr>
            </w:pPr>
            <w:r w:rsidRPr="00C6612D">
              <w:rPr>
                <w:lang w:val="en-US"/>
              </w:rPr>
              <w:t>Data Storage System for Automated Driving vehicles (DSSAD)</w:t>
            </w:r>
          </w:p>
        </w:tc>
        <w:tc>
          <w:tcPr>
            <w:tcW w:w="2762" w:type="dxa"/>
          </w:tcPr>
          <w:p w14:paraId="51DF64F6" w14:textId="77777777" w:rsidR="00C6612D" w:rsidRPr="0055622C" w:rsidRDefault="00C6612D" w:rsidP="00F4416D">
            <w:pPr>
              <w:spacing w:before="40" w:after="120"/>
              <w:ind w:left="57"/>
            </w:pPr>
            <w:r w:rsidRPr="0055622C">
              <w:t>[…]</w:t>
            </w:r>
          </w:p>
        </w:tc>
        <w:tc>
          <w:tcPr>
            <w:tcW w:w="2986" w:type="dxa"/>
          </w:tcPr>
          <w:p w14:paraId="02310969" w14:textId="77777777" w:rsidR="00C6612D" w:rsidRPr="00C6612D" w:rsidRDefault="00C6612D" w:rsidP="00F4416D">
            <w:pPr>
              <w:spacing w:before="40" w:after="120"/>
              <w:ind w:left="57"/>
              <w:rPr>
                <w:bCs/>
                <w:lang w:val="en-US"/>
              </w:rPr>
            </w:pPr>
            <w:r w:rsidRPr="00C6612D">
              <w:rPr>
                <w:bCs/>
                <w:lang w:val="en-US"/>
              </w:rPr>
              <w:t>Framework document for automated/autonomous vehicles</w:t>
            </w:r>
          </w:p>
          <w:p w14:paraId="2E42C508" w14:textId="77777777" w:rsidR="00C6612D" w:rsidRPr="00C6612D" w:rsidRDefault="00C6612D" w:rsidP="00F4416D">
            <w:pPr>
              <w:spacing w:before="40" w:after="120"/>
              <w:ind w:left="57"/>
              <w:rPr>
                <w:bCs/>
                <w:lang w:val="en-US"/>
              </w:rPr>
            </w:pPr>
            <w:r w:rsidRPr="00C6612D">
              <w:rPr>
                <w:bCs/>
                <w:lang w:val="en-US"/>
              </w:rPr>
              <w:t>ECE/TRANS/WP.29/2019/34 as revised</w:t>
            </w:r>
          </w:p>
        </w:tc>
        <w:tc>
          <w:tcPr>
            <w:tcW w:w="1252" w:type="dxa"/>
          </w:tcPr>
          <w:p w14:paraId="528D8D1D" w14:textId="77777777" w:rsidR="00C6612D" w:rsidRPr="00C6612D" w:rsidRDefault="00C6612D" w:rsidP="00F4416D">
            <w:pPr>
              <w:spacing w:before="40" w:after="120"/>
              <w:ind w:left="57"/>
              <w:rPr>
                <w:lang w:val="en-US"/>
              </w:rPr>
            </w:pPr>
            <w:r w:rsidRPr="00C6612D">
              <w:rPr>
                <w:lang w:val="en-US"/>
              </w:rPr>
              <w:t>GRVA, IWG on EDR/DSSAD</w:t>
            </w:r>
          </w:p>
        </w:tc>
        <w:tc>
          <w:tcPr>
            <w:tcW w:w="1166" w:type="dxa"/>
          </w:tcPr>
          <w:p w14:paraId="1B6B6DC6" w14:textId="77777777" w:rsidR="00C6612D" w:rsidRPr="0055622C" w:rsidRDefault="00C6612D" w:rsidP="00F4416D">
            <w:pPr>
              <w:spacing w:before="40" w:after="120"/>
              <w:ind w:left="57"/>
            </w:pPr>
            <w:r w:rsidRPr="0055622C">
              <w:t>November 2022</w:t>
            </w:r>
          </w:p>
        </w:tc>
        <w:tc>
          <w:tcPr>
            <w:tcW w:w="1260" w:type="dxa"/>
          </w:tcPr>
          <w:p w14:paraId="035F0F6A" w14:textId="77777777" w:rsidR="00C6612D" w:rsidRPr="0055622C" w:rsidRDefault="00C6612D" w:rsidP="00F4416D">
            <w:pPr>
              <w:spacing w:before="40" w:after="120"/>
              <w:ind w:left="57"/>
            </w:pPr>
            <w:r w:rsidRPr="0055622C">
              <w:t>WP.29</w:t>
            </w:r>
          </w:p>
        </w:tc>
        <w:tc>
          <w:tcPr>
            <w:tcW w:w="1400" w:type="dxa"/>
          </w:tcPr>
          <w:p w14:paraId="70DEF7BF" w14:textId="77777777" w:rsidR="00C6612D" w:rsidRPr="0055622C" w:rsidRDefault="00C6612D" w:rsidP="00F4416D">
            <w:pPr>
              <w:spacing w:before="40" w:after="120"/>
              <w:ind w:left="57"/>
            </w:pPr>
            <w:r w:rsidRPr="0055622C">
              <w:t>Ongoing</w:t>
            </w:r>
          </w:p>
        </w:tc>
      </w:tr>
      <w:tr w:rsidR="00C6612D" w:rsidRPr="0055622C" w14:paraId="1F2336C9" w14:textId="77777777" w:rsidTr="00415C7E">
        <w:tc>
          <w:tcPr>
            <w:tcW w:w="1695" w:type="dxa"/>
          </w:tcPr>
          <w:p w14:paraId="2B5583E2" w14:textId="77777777" w:rsidR="00C6612D" w:rsidRPr="0055622C" w:rsidRDefault="00C6612D" w:rsidP="00F4416D">
            <w:pPr>
              <w:spacing w:before="40" w:after="120"/>
              <w:ind w:left="57"/>
            </w:pPr>
            <w:r w:rsidRPr="0055622C">
              <w:t>Event Data Recorder (EDR)</w:t>
            </w:r>
          </w:p>
        </w:tc>
        <w:tc>
          <w:tcPr>
            <w:tcW w:w="2762" w:type="dxa"/>
          </w:tcPr>
          <w:p w14:paraId="0AB139E4" w14:textId="77777777" w:rsidR="00C6612D" w:rsidRPr="0055622C" w:rsidRDefault="00C6612D" w:rsidP="00F4416D">
            <w:pPr>
              <w:spacing w:before="40" w:after="120"/>
              <w:ind w:left="57"/>
            </w:pPr>
            <w:r w:rsidRPr="0055622C">
              <w:t>[…]</w:t>
            </w:r>
          </w:p>
        </w:tc>
        <w:tc>
          <w:tcPr>
            <w:tcW w:w="2986" w:type="dxa"/>
          </w:tcPr>
          <w:p w14:paraId="4C068990" w14:textId="77777777" w:rsidR="00C6612D" w:rsidRPr="00C6612D" w:rsidRDefault="00C6612D" w:rsidP="00F4416D">
            <w:pPr>
              <w:spacing w:before="40" w:after="120"/>
              <w:ind w:left="57"/>
              <w:rPr>
                <w:bCs/>
                <w:lang w:val="en-US"/>
              </w:rPr>
            </w:pPr>
            <w:r w:rsidRPr="00C6612D">
              <w:rPr>
                <w:bCs/>
                <w:lang w:val="en-US"/>
              </w:rPr>
              <w:t>Framework document for automated/autonomous vehicles</w:t>
            </w:r>
          </w:p>
          <w:p w14:paraId="31D839D2" w14:textId="77777777" w:rsidR="00C6612D" w:rsidRPr="00C6612D" w:rsidRDefault="00C6612D" w:rsidP="00F4416D">
            <w:pPr>
              <w:spacing w:before="40" w:after="120"/>
              <w:ind w:left="57"/>
              <w:rPr>
                <w:bCs/>
                <w:lang w:val="en-US"/>
              </w:rPr>
            </w:pPr>
            <w:r w:rsidRPr="00C6612D">
              <w:rPr>
                <w:bCs/>
                <w:lang w:val="en-US"/>
              </w:rPr>
              <w:t>ECE/TRANS/WP.29/2019/34 as revised</w:t>
            </w:r>
          </w:p>
        </w:tc>
        <w:tc>
          <w:tcPr>
            <w:tcW w:w="1252" w:type="dxa"/>
          </w:tcPr>
          <w:p w14:paraId="4F2F0554" w14:textId="77777777" w:rsidR="00C6612D" w:rsidRPr="00C6612D" w:rsidRDefault="00C6612D" w:rsidP="00F4416D">
            <w:pPr>
              <w:spacing w:before="40" w:after="120"/>
              <w:ind w:left="57"/>
              <w:rPr>
                <w:lang w:val="en-US"/>
              </w:rPr>
            </w:pPr>
            <w:r w:rsidRPr="00C6612D">
              <w:rPr>
                <w:lang w:val="en-US"/>
              </w:rPr>
              <w:t>GRSG in cooperation with GRVA, IWG on EDR/DSSAD</w:t>
            </w:r>
          </w:p>
        </w:tc>
        <w:tc>
          <w:tcPr>
            <w:tcW w:w="1166" w:type="dxa"/>
          </w:tcPr>
          <w:p w14:paraId="59EC51C3" w14:textId="77777777" w:rsidR="00C6612D" w:rsidRPr="0055622C" w:rsidRDefault="00C6612D" w:rsidP="00F4416D">
            <w:pPr>
              <w:spacing w:before="40" w:after="120"/>
              <w:ind w:left="57"/>
            </w:pPr>
            <w:r w:rsidRPr="0055622C">
              <w:t>November 2021 (March 2022)</w:t>
            </w:r>
          </w:p>
        </w:tc>
        <w:tc>
          <w:tcPr>
            <w:tcW w:w="1260" w:type="dxa"/>
          </w:tcPr>
          <w:p w14:paraId="5A099568" w14:textId="77777777" w:rsidR="00C6612D" w:rsidRPr="0055622C" w:rsidRDefault="00C6612D" w:rsidP="00F4416D">
            <w:pPr>
              <w:spacing w:before="40" w:after="120"/>
              <w:ind w:left="57"/>
            </w:pPr>
            <w:r w:rsidRPr="0055622C">
              <w:t>WP.29</w:t>
            </w:r>
          </w:p>
        </w:tc>
        <w:tc>
          <w:tcPr>
            <w:tcW w:w="1400" w:type="dxa"/>
          </w:tcPr>
          <w:p w14:paraId="3CB5A261" w14:textId="77777777" w:rsidR="00C6612D" w:rsidRPr="0055622C" w:rsidRDefault="00C6612D" w:rsidP="00F4416D">
            <w:pPr>
              <w:spacing w:before="40" w:after="120"/>
              <w:ind w:left="57"/>
            </w:pPr>
            <w:r w:rsidRPr="0055622C">
              <w:t>Ongoing</w:t>
            </w:r>
          </w:p>
        </w:tc>
      </w:tr>
      <w:tr w:rsidR="00C6612D" w:rsidRPr="0055622C" w14:paraId="6835A6FC" w14:textId="77777777" w:rsidTr="00415C7E">
        <w:tc>
          <w:tcPr>
            <w:tcW w:w="1695" w:type="dxa"/>
          </w:tcPr>
          <w:p w14:paraId="24F984CE" w14:textId="77777777" w:rsidR="00C6612D" w:rsidRPr="0055622C" w:rsidRDefault="00C6612D" w:rsidP="00F4416D">
            <w:pPr>
              <w:spacing w:before="40" w:after="120"/>
              <w:ind w:left="57"/>
            </w:pPr>
            <w:r w:rsidRPr="0055622C">
              <w:t>ADAS</w:t>
            </w:r>
          </w:p>
        </w:tc>
        <w:tc>
          <w:tcPr>
            <w:tcW w:w="2762" w:type="dxa"/>
          </w:tcPr>
          <w:p w14:paraId="136886C4" w14:textId="77777777" w:rsidR="00C6612D" w:rsidRPr="00C6612D" w:rsidRDefault="00C6612D" w:rsidP="00F4416D">
            <w:pPr>
              <w:spacing w:before="40" w:after="120"/>
              <w:ind w:left="57"/>
              <w:rPr>
                <w:lang w:val="en-US"/>
              </w:rPr>
            </w:pPr>
            <w:r w:rsidRPr="00C6612D">
              <w:rPr>
                <w:lang w:val="en-US"/>
              </w:rPr>
              <w:t xml:space="preserve">Amendment to UN Regulation </w:t>
            </w:r>
            <w:r w:rsidRPr="00C6612D">
              <w:rPr>
                <w:lang w:val="en-US"/>
              </w:rPr>
              <w:br/>
              <w:t>No. 79 or new UN Regulation</w:t>
            </w:r>
          </w:p>
        </w:tc>
        <w:tc>
          <w:tcPr>
            <w:tcW w:w="2986" w:type="dxa"/>
          </w:tcPr>
          <w:p w14:paraId="2C06BBF6" w14:textId="77777777" w:rsidR="00C6612D" w:rsidRPr="0055622C" w:rsidRDefault="00C6612D" w:rsidP="00F4416D">
            <w:pPr>
              <w:spacing w:before="40" w:after="120"/>
              <w:ind w:left="57"/>
              <w:rPr>
                <w:bCs/>
              </w:rPr>
            </w:pPr>
            <w:r w:rsidRPr="0055622C">
              <w:rPr>
                <w:bCs/>
              </w:rPr>
              <w:t>ECE/TRANS/WP.29/GRVA/9, Annex IV</w:t>
            </w:r>
          </w:p>
        </w:tc>
        <w:tc>
          <w:tcPr>
            <w:tcW w:w="1252" w:type="dxa"/>
          </w:tcPr>
          <w:p w14:paraId="19658D08" w14:textId="77777777" w:rsidR="00C6612D" w:rsidRPr="00C6612D" w:rsidRDefault="00C6612D" w:rsidP="00F4416D">
            <w:pPr>
              <w:spacing w:before="40" w:after="120"/>
              <w:ind w:left="57"/>
              <w:rPr>
                <w:lang w:val="en-US"/>
              </w:rPr>
            </w:pPr>
            <w:r w:rsidRPr="00C6612D">
              <w:rPr>
                <w:lang w:val="en-US"/>
              </w:rPr>
              <w:t>GRVA, Task Force on ADAS</w:t>
            </w:r>
          </w:p>
        </w:tc>
        <w:tc>
          <w:tcPr>
            <w:tcW w:w="1166" w:type="dxa"/>
          </w:tcPr>
          <w:p w14:paraId="67E03C61" w14:textId="77777777" w:rsidR="00C6612D" w:rsidRPr="0055622C" w:rsidRDefault="00C6612D" w:rsidP="00F4416D">
            <w:pPr>
              <w:spacing w:before="40" w:after="120"/>
              <w:ind w:left="57"/>
            </w:pPr>
            <w:r w:rsidRPr="0055622C">
              <w:t>November 2021</w:t>
            </w:r>
          </w:p>
        </w:tc>
        <w:tc>
          <w:tcPr>
            <w:tcW w:w="1260" w:type="dxa"/>
          </w:tcPr>
          <w:p w14:paraId="2079323A" w14:textId="77777777" w:rsidR="00C6612D" w:rsidRPr="00C6612D" w:rsidRDefault="00C6612D" w:rsidP="00F4416D">
            <w:pPr>
              <w:spacing w:before="40" w:after="120"/>
              <w:ind w:left="57"/>
              <w:rPr>
                <w:lang w:val="en-US"/>
              </w:rPr>
            </w:pPr>
            <w:r w:rsidRPr="00C6612D">
              <w:rPr>
                <w:lang w:val="en-US"/>
              </w:rPr>
              <w:t>Russian Federation and European Commission</w:t>
            </w:r>
          </w:p>
        </w:tc>
        <w:tc>
          <w:tcPr>
            <w:tcW w:w="1400" w:type="dxa"/>
          </w:tcPr>
          <w:p w14:paraId="64889E81" w14:textId="77777777" w:rsidR="00C6612D" w:rsidRPr="0055622C" w:rsidRDefault="00C6612D" w:rsidP="00F4416D">
            <w:pPr>
              <w:spacing w:before="40" w:after="120"/>
              <w:ind w:left="57"/>
            </w:pPr>
            <w:r w:rsidRPr="0055622C">
              <w:t>Ongoing</w:t>
            </w:r>
          </w:p>
        </w:tc>
      </w:tr>
      <w:tr w:rsidR="00C6612D" w:rsidRPr="0055622C" w14:paraId="07E274BA" w14:textId="77777777" w:rsidTr="00415C7E">
        <w:tc>
          <w:tcPr>
            <w:tcW w:w="1695" w:type="dxa"/>
          </w:tcPr>
          <w:p w14:paraId="6D53EF81" w14:textId="77777777" w:rsidR="00C6612D" w:rsidRPr="0055622C" w:rsidRDefault="00C6612D" w:rsidP="00F4416D">
            <w:pPr>
              <w:spacing w:before="40" w:after="120"/>
              <w:ind w:left="57"/>
            </w:pPr>
            <w:r w:rsidRPr="0055622C">
              <w:t>ALKS</w:t>
            </w:r>
          </w:p>
        </w:tc>
        <w:tc>
          <w:tcPr>
            <w:tcW w:w="2762" w:type="dxa"/>
          </w:tcPr>
          <w:p w14:paraId="48181F86" w14:textId="77777777" w:rsidR="00C6612D" w:rsidRPr="00C6612D" w:rsidRDefault="00C6612D" w:rsidP="00F4416D">
            <w:pPr>
              <w:spacing w:before="40" w:after="120"/>
              <w:ind w:left="57"/>
              <w:rPr>
                <w:lang w:val="en-US"/>
              </w:rPr>
            </w:pPr>
            <w:r w:rsidRPr="00C6612D">
              <w:rPr>
                <w:lang w:val="en-US"/>
              </w:rPr>
              <w:t xml:space="preserve">Amendment to UN Regulation </w:t>
            </w:r>
            <w:r w:rsidRPr="00C6612D">
              <w:rPr>
                <w:lang w:val="en-US"/>
              </w:rPr>
              <w:br/>
              <w:t>No. 157</w:t>
            </w:r>
          </w:p>
        </w:tc>
        <w:tc>
          <w:tcPr>
            <w:tcW w:w="2986" w:type="dxa"/>
          </w:tcPr>
          <w:p w14:paraId="607E34AA" w14:textId="77777777" w:rsidR="00C6612D" w:rsidRPr="0055622C" w:rsidRDefault="00C6612D" w:rsidP="00F4416D">
            <w:pPr>
              <w:spacing w:before="40" w:after="120"/>
              <w:ind w:left="57"/>
              <w:rPr>
                <w:bCs/>
              </w:rPr>
            </w:pPr>
            <w:r w:rsidRPr="0055622C">
              <w:rPr>
                <w:bCs/>
              </w:rPr>
              <w:t xml:space="preserve">ECE/TRANS/WP.29/1155, </w:t>
            </w:r>
            <w:r w:rsidRPr="0055622C">
              <w:rPr>
                <w:bCs/>
              </w:rPr>
              <w:br/>
              <w:t>para. 33</w:t>
            </w:r>
          </w:p>
        </w:tc>
        <w:tc>
          <w:tcPr>
            <w:tcW w:w="1252" w:type="dxa"/>
          </w:tcPr>
          <w:p w14:paraId="64B7478E" w14:textId="77777777" w:rsidR="00C6612D" w:rsidRPr="00C6612D" w:rsidRDefault="00C6612D" w:rsidP="00F4416D">
            <w:pPr>
              <w:spacing w:before="40" w:after="120"/>
              <w:ind w:left="57"/>
              <w:rPr>
                <w:lang w:val="en-US"/>
              </w:rPr>
            </w:pPr>
            <w:r w:rsidRPr="00C6612D">
              <w:rPr>
                <w:lang w:val="en-US"/>
              </w:rPr>
              <w:t>GRVA, Special Interest Group on UN Regulation No. 157</w:t>
            </w:r>
          </w:p>
        </w:tc>
        <w:tc>
          <w:tcPr>
            <w:tcW w:w="1166" w:type="dxa"/>
          </w:tcPr>
          <w:p w14:paraId="6640FEB5" w14:textId="77777777" w:rsidR="00C6612D" w:rsidRPr="0055622C" w:rsidRDefault="00C6612D" w:rsidP="00F4416D">
            <w:pPr>
              <w:spacing w:before="40" w:after="120"/>
              <w:ind w:left="57"/>
            </w:pPr>
            <w:r w:rsidRPr="0055622C">
              <w:t>November 2021</w:t>
            </w:r>
          </w:p>
        </w:tc>
        <w:tc>
          <w:tcPr>
            <w:tcW w:w="1260" w:type="dxa"/>
          </w:tcPr>
          <w:p w14:paraId="667843B6" w14:textId="77777777" w:rsidR="00C6612D" w:rsidRPr="00C6612D" w:rsidRDefault="00C6612D" w:rsidP="00F4416D">
            <w:pPr>
              <w:spacing w:before="40" w:after="120"/>
              <w:ind w:left="57"/>
              <w:rPr>
                <w:lang w:val="en-US"/>
              </w:rPr>
            </w:pPr>
            <w:r w:rsidRPr="00C6612D">
              <w:rPr>
                <w:lang w:val="en-US"/>
              </w:rPr>
              <w:t>Germany,</w:t>
            </w:r>
          </w:p>
          <w:p w14:paraId="2ECA94C7" w14:textId="77777777" w:rsidR="00C6612D" w:rsidRPr="00C6612D" w:rsidRDefault="00C6612D" w:rsidP="00F4416D">
            <w:pPr>
              <w:spacing w:before="40" w:after="120"/>
              <w:ind w:left="57"/>
              <w:rPr>
                <w:lang w:val="en-US"/>
              </w:rPr>
            </w:pPr>
            <w:r w:rsidRPr="00C6612D">
              <w:rPr>
                <w:lang w:val="en-US"/>
              </w:rPr>
              <w:t>United Kingdom of Great Britain and Northern Ireland</w:t>
            </w:r>
          </w:p>
        </w:tc>
        <w:tc>
          <w:tcPr>
            <w:tcW w:w="1400" w:type="dxa"/>
          </w:tcPr>
          <w:p w14:paraId="2CBA7335" w14:textId="77777777" w:rsidR="00C6612D" w:rsidRPr="0055622C" w:rsidRDefault="00C6612D" w:rsidP="00F4416D">
            <w:pPr>
              <w:spacing w:before="40" w:after="120"/>
              <w:ind w:left="57"/>
            </w:pPr>
            <w:r w:rsidRPr="0055622C">
              <w:t>Ongoing</w:t>
            </w:r>
          </w:p>
        </w:tc>
      </w:tr>
      <w:tr w:rsidR="00C6612D" w:rsidRPr="0055622C" w14:paraId="763154F8" w14:textId="77777777" w:rsidTr="00415C7E">
        <w:tc>
          <w:tcPr>
            <w:tcW w:w="1695" w:type="dxa"/>
          </w:tcPr>
          <w:p w14:paraId="15A4A717" w14:textId="77777777" w:rsidR="00C6612D" w:rsidRPr="0055622C" w:rsidRDefault="00C6612D" w:rsidP="00F4416D">
            <w:pPr>
              <w:spacing w:before="40" w:after="120"/>
              <w:ind w:left="57"/>
            </w:pPr>
            <w:r w:rsidRPr="0055622C">
              <w:t>AEBS</w:t>
            </w:r>
          </w:p>
        </w:tc>
        <w:tc>
          <w:tcPr>
            <w:tcW w:w="2762" w:type="dxa"/>
          </w:tcPr>
          <w:p w14:paraId="68AAD493" w14:textId="77777777" w:rsidR="00C6612D" w:rsidRPr="00C6612D" w:rsidRDefault="00C6612D" w:rsidP="00F4416D">
            <w:pPr>
              <w:spacing w:before="40" w:after="120"/>
              <w:ind w:left="57"/>
              <w:rPr>
                <w:lang w:val="en-US"/>
              </w:rPr>
            </w:pPr>
            <w:r w:rsidRPr="00C6612D">
              <w:rPr>
                <w:lang w:val="en-US"/>
              </w:rPr>
              <w:t xml:space="preserve">Amendment to UN Regulation </w:t>
            </w:r>
            <w:r w:rsidRPr="00C6612D">
              <w:rPr>
                <w:lang w:val="en-US"/>
              </w:rPr>
              <w:br/>
              <w:t xml:space="preserve">No. 131 </w:t>
            </w:r>
          </w:p>
        </w:tc>
        <w:tc>
          <w:tcPr>
            <w:tcW w:w="2986" w:type="dxa"/>
          </w:tcPr>
          <w:p w14:paraId="7CAA0695" w14:textId="77777777" w:rsidR="00C6612D" w:rsidRPr="0055622C" w:rsidRDefault="00C6612D" w:rsidP="00F4416D">
            <w:pPr>
              <w:spacing w:before="40" w:after="120"/>
              <w:ind w:left="57"/>
              <w:rPr>
                <w:bCs/>
              </w:rPr>
            </w:pPr>
            <w:r w:rsidRPr="0055622C">
              <w:rPr>
                <w:bCs/>
              </w:rPr>
              <w:t>ECE/TRANS/WP.29/GRVA/9, Annex V</w:t>
            </w:r>
          </w:p>
        </w:tc>
        <w:tc>
          <w:tcPr>
            <w:tcW w:w="1252" w:type="dxa"/>
          </w:tcPr>
          <w:p w14:paraId="21CB73A6" w14:textId="77777777" w:rsidR="00C6612D" w:rsidRPr="00C6612D" w:rsidRDefault="00C6612D" w:rsidP="00F4416D">
            <w:pPr>
              <w:spacing w:before="40" w:after="120"/>
              <w:ind w:left="57"/>
              <w:rPr>
                <w:lang w:val="en-US"/>
              </w:rPr>
            </w:pPr>
            <w:r w:rsidRPr="00C6612D">
              <w:rPr>
                <w:lang w:val="en-US"/>
              </w:rPr>
              <w:t xml:space="preserve">GRVA, IWG on AEBS (Heavy vehicles) </w:t>
            </w:r>
          </w:p>
        </w:tc>
        <w:tc>
          <w:tcPr>
            <w:tcW w:w="1166" w:type="dxa"/>
          </w:tcPr>
          <w:p w14:paraId="152061FA" w14:textId="77777777" w:rsidR="00C6612D" w:rsidRPr="0055622C" w:rsidRDefault="00C6612D" w:rsidP="00F4416D">
            <w:pPr>
              <w:spacing w:before="40" w:after="120"/>
              <w:ind w:left="57"/>
            </w:pPr>
            <w:r w:rsidRPr="0055622C">
              <w:t>June 2022</w:t>
            </w:r>
          </w:p>
        </w:tc>
        <w:tc>
          <w:tcPr>
            <w:tcW w:w="1260" w:type="dxa"/>
          </w:tcPr>
          <w:p w14:paraId="165B6FEA" w14:textId="77777777" w:rsidR="00C6612D" w:rsidRPr="0055622C" w:rsidRDefault="00C6612D" w:rsidP="00F4416D">
            <w:pPr>
              <w:spacing w:before="40" w:after="120"/>
              <w:ind w:left="57"/>
            </w:pPr>
            <w:r w:rsidRPr="0055622C">
              <w:t>Germany</w:t>
            </w:r>
          </w:p>
        </w:tc>
        <w:tc>
          <w:tcPr>
            <w:tcW w:w="1400" w:type="dxa"/>
          </w:tcPr>
          <w:p w14:paraId="4CE13169" w14:textId="77777777" w:rsidR="00C6612D" w:rsidRPr="0055622C" w:rsidRDefault="00C6612D" w:rsidP="00F4416D">
            <w:pPr>
              <w:spacing w:before="40" w:after="120"/>
              <w:ind w:left="57"/>
            </w:pPr>
            <w:r w:rsidRPr="0055622C">
              <w:t>Ongoing</w:t>
            </w:r>
          </w:p>
        </w:tc>
      </w:tr>
      <w:tr w:rsidR="00C6612D" w:rsidRPr="001F696C" w14:paraId="589D03A2" w14:textId="77777777" w:rsidTr="00415C7E">
        <w:tc>
          <w:tcPr>
            <w:tcW w:w="1695" w:type="dxa"/>
            <w:tcBorders>
              <w:bottom w:val="single" w:sz="4" w:space="0" w:color="auto"/>
            </w:tcBorders>
          </w:tcPr>
          <w:p w14:paraId="5D95A767" w14:textId="77777777" w:rsidR="00C6612D" w:rsidRPr="0055622C" w:rsidRDefault="00C6612D" w:rsidP="00415C7E">
            <w:pPr>
              <w:keepNext/>
              <w:keepLines/>
              <w:ind w:left="57"/>
            </w:pPr>
            <w:r w:rsidRPr="0055622C">
              <w:t xml:space="preserve">UN GTRs </w:t>
            </w:r>
          </w:p>
        </w:tc>
        <w:tc>
          <w:tcPr>
            <w:tcW w:w="2762" w:type="dxa"/>
            <w:tcBorders>
              <w:bottom w:val="single" w:sz="4" w:space="0" w:color="auto"/>
            </w:tcBorders>
          </w:tcPr>
          <w:p w14:paraId="5143F741" w14:textId="77777777" w:rsidR="00C6612D" w:rsidRPr="0055622C" w:rsidRDefault="00C6612D" w:rsidP="00415C7E">
            <w:pPr>
              <w:keepNext/>
              <w:keepLines/>
              <w:ind w:left="57"/>
            </w:pPr>
            <w:r w:rsidRPr="0055622C">
              <w:t xml:space="preserve">Amendments to UN GTRs </w:t>
            </w:r>
          </w:p>
          <w:p w14:paraId="3771547A" w14:textId="77777777" w:rsidR="00C6612D" w:rsidRPr="0055622C" w:rsidRDefault="00C6612D" w:rsidP="00415C7E">
            <w:pPr>
              <w:keepNext/>
              <w:keepLines/>
              <w:ind w:left="57"/>
            </w:pPr>
          </w:p>
        </w:tc>
        <w:tc>
          <w:tcPr>
            <w:tcW w:w="2986" w:type="dxa"/>
            <w:tcBorders>
              <w:bottom w:val="single" w:sz="4" w:space="0" w:color="auto"/>
            </w:tcBorders>
          </w:tcPr>
          <w:p w14:paraId="11C29A53" w14:textId="77777777" w:rsidR="00C6612D" w:rsidRPr="0055622C" w:rsidRDefault="00C6612D" w:rsidP="00415C7E">
            <w:pPr>
              <w:keepNext/>
              <w:keepLines/>
              <w:ind w:left="57"/>
              <w:rPr>
                <w:bCs/>
              </w:rPr>
            </w:pPr>
            <w:r w:rsidRPr="0055622C">
              <w:rPr>
                <w:bCs/>
              </w:rPr>
              <w:t>AC.3 decisions</w:t>
            </w:r>
          </w:p>
        </w:tc>
        <w:tc>
          <w:tcPr>
            <w:tcW w:w="1252" w:type="dxa"/>
            <w:tcBorders>
              <w:bottom w:val="single" w:sz="4" w:space="0" w:color="auto"/>
            </w:tcBorders>
          </w:tcPr>
          <w:p w14:paraId="71A718FF" w14:textId="77777777" w:rsidR="00C6612D" w:rsidRPr="0055622C" w:rsidRDefault="00C6612D" w:rsidP="00415C7E">
            <w:pPr>
              <w:keepNext/>
              <w:keepLines/>
              <w:ind w:left="57"/>
            </w:pPr>
            <w:r w:rsidRPr="0055622C">
              <w:t>GRVA</w:t>
            </w:r>
          </w:p>
        </w:tc>
        <w:tc>
          <w:tcPr>
            <w:tcW w:w="1166" w:type="dxa"/>
            <w:tcBorders>
              <w:bottom w:val="single" w:sz="4" w:space="0" w:color="auto"/>
            </w:tcBorders>
          </w:tcPr>
          <w:p w14:paraId="3276ED57" w14:textId="77777777" w:rsidR="00C6612D" w:rsidRPr="0055622C" w:rsidRDefault="00C6612D" w:rsidP="00415C7E">
            <w:pPr>
              <w:keepNext/>
              <w:keepLines/>
              <w:ind w:left="57"/>
            </w:pPr>
            <w:r w:rsidRPr="0055622C">
              <w:t>Upon decisions</w:t>
            </w:r>
          </w:p>
        </w:tc>
        <w:tc>
          <w:tcPr>
            <w:tcW w:w="1260" w:type="dxa"/>
            <w:tcBorders>
              <w:bottom w:val="single" w:sz="4" w:space="0" w:color="auto"/>
            </w:tcBorders>
          </w:tcPr>
          <w:p w14:paraId="177C0271" w14:textId="77777777" w:rsidR="00C6612D" w:rsidRPr="0055622C" w:rsidRDefault="00C6612D" w:rsidP="00415C7E">
            <w:pPr>
              <w:keepNext/>
              <w:keepLines/>
              <w:ind w:left="57"/>
            </w:pPr>
            <w:r w:rsidRPr="0055622C">
              <w:t>AC.3</w:t>
            </w:r>
          </w:p>
        </w:tc>
        <w:tc>
          <w:tcPr>
            <w:tcW w:w="1400" w:type="dxa"/>
            <w:tcBorders>
              <w:bottom w:val="single" w:sz="4" w:space="0" w:color="auto"/>
            </w:tcBorders>
          </w:tcPr>
          <w:p w14:paraId="0B7668BE" w14:textId="06CB5016" w:rsidR="00C6612D" w:rsidRPr="00C6612D" w:rsidRDefault="00C6612D" w:rsidP="00415C7E">
            <w:pPr>
              <w:keepNext/>
              <w:keepLines/>
              <w:ind w:left="57"/>
              <w:rPr>
                <w:lang w:val="en-US"/>
              </w:rPr>
            </w:pPr>
            <w:r w:rsidRPr="00C6612D">
              <w:rPr>
                <w:rFonts w:asciiTheme="majorBidi" w:hAnsiTheme="majorBidi" w:cstheme="majorBidi"/>
                <w:lang w:val="en-US"/>
              </w:rPr>
              <w:t xml:space="preserve">On UNGTR </w:t>
            </w:r>
            <w:r w:rsidR="000C3D92">
              <w:rPr>
                <w:rFonts w:asciiTheme="majorBidi" w:hAnsiTheme="majorBidi" w:cstheme="majorBidi"/>
                <w:lang w:val="en-US"/>
              </w:rPr>
              <w:br/>
            </w:r>
            <w:r w:rsidRPr="00C6612D">
              <w:rPr>
                <w:rFonts w:asciiTheme="majorBidi" w:hAnsiTheme="majorBidi" w:cstheme="majorBidi"/>
                <w:lang w:val="en-US"/>
              </w:rPr>
              <w:t>No. 8 (ESC): The United States and Canada are reviewing a pending proposal to amend the UN GTR’s test procedures.</w:t>
            </w:r>
            <w:r w:rsidR="00DD2C99">
              <w:rPr>
                <w:rFonts w:asciiTheme="majorBidi" w:hAnsiTheme="majorBidi" w:cstheme="majorBidi"/>
                <w:lang w:val="en-US"/>
              </w:rPr>
              <w:t xml:space="preserve"> </w:t>
            </w:r>
            <w:r w:rsidRPr="00C6612D">
              <w:rPr>
                <w:rFonts w:asciiTheme="majorBidi" w:hAnsiTheme="majorBidi" w:cstheme="majorBidi"/>
                <w:lang w:val="en-US"/>
              </w:rPr>
              <w:t>Preliminary assessment of the proposal shows that the modification may not be unnecessarily and would reduce the full range of steering currently required in the GTR</w:t>
            </w:r>
          </w:p>
        </w:tc>
      </w:tr>
      <w:tr w:rsidR="00C6612D" w:rsidRPr="0055622C" w14:paraId="2A941FF1" w14:textId="77777777" w:rsidTr="00415C7E">
        <w:tc>
          <w:tcPr>
            <w:tcW w:w="1695" w:type="dxa"/>
            <w:tcBorders>
              <w:bottom w:val="single" w:sz="12" w:space="0" w:color="auto"/>
            </w:tcBorders>
          </w:tcPr>
          <w:p w14:paraId="1AA14A0D" w14:textId="77777777" w:rsidR="00C6612D" w:rsidRPr="0055622C" w:rsidRDefault="00C6612D" w:rsidP="00415C7E">
            <w:pPr>
              <w:ind w:left="57"/>
            </w:pPr>
            <w:r w:rsidRPr="0055622C">
              <w:t>UN Regulations</w:t>
            </w:r>
          </w:p>
        </w:tc>
        <w:tc>
          <w:tcPr>
            <w:tcW w:w="2762" w:type="dxa"/>
            <w:tcBorders>
              <w:bottom w:val="single" w:sz="12" w:space="0" w:color="auto"/>
            </w:tcBorders>
          </w:tcPr>
          <w:p w14:paraId="38A2934A" w14:textId="77777777" w:rsidR="00C6612D" w:rsidRPr="00274845" w:rsidRDefault="00C6612D" w:rsidP="00415C7E">
            <w:pPr>
              <w:ind w:left="57"/>
              <w:rPr>
                <w:lang w:val="en-US"/>
              </w:rPr>
            </w:pPr>
            <w:r w:rsidRPr="00274845">
              <w:rPr>
                <w:lang w:val="en-US"/>
              </w:rPr>
              <w:t>Amendments to UN Regulations</w:t>
            </w:r>
          </w:p>
          <w:p w14:paraId="4FF94B0F" w14:textId="19E39232" w:rsidR="00C6612D" w:rsidRPr="00274845" w:rsidRDefault="00274845" w:rsidP="00F4416D">
            <w:pPr>
              <w:snapToGrid w:val="0"/>
              <w:spacing w:line="220" w:lineRule="exact"/>
              <w:ind w:left="147" w:right="113"/>
              <w:rPr>
                <w:lang w:val="en-US"/>
              </w:rPr>
            </w:pPr>
            <w:r w:rsidRPr="0055622C">
              <w:rPr>
                <w:rFonts w:ascii="Symbol" w:eastAsia="SimSun" w:hAnsi="Symbol" w:cs="Times New Roman"/>
                <w:szCs w:val="20"/>
                <w:lang w:val="en-GB"/>
              </w:rPr>
              <w:t></w:t>
            </w:r>
            <w:r w:rsidRPr="0055622C">
              <w:rPr>
                <w:rFonts w:ascii="Symbol" w:eastAsia="SimSun" w:hAnsi="Symbol" w:cs="Times New Roman"/>
                <w:szCs w:val="20"/>
                <w:lang w:val="en-GB"/>
              </w:rPr>
              <w:tab/>
            </w:r>
            <w:r w:rsidR="00C6612D" w:rsidRPr="00274845">
              <w:rPr>
                <w:lang w:val="en-US"/>
              </w:rPr>
              <w:t>UN Regulation No. 156</w:t>
            </w:r>
          </w:p>
          <w:p w14:paraId="29C15BBD" w14:textId="380041E1" w:rsidR="00C6612D" w:rsidRPr="0055622C" w:rsidRDefault="00274845" w:rsidP="00F4416D">
            <w:pPr>
              <w:snapToGrid w:val="0"/>
              <w:spacing w:line="220" w:lineRule="exact"/>
              <w:ind w:left="147" w:right="113"/>
            </w:pPr>
            <w:r w:rsidRPr="0055622C">
              <w:rPr>
                <w:rFonts w:ascii="Symbol" w:eastAsia="SimSun" w:hAnsi="Symbol" w:cs="Times New Roman"/>
                <w:szCs w:val="20"/>
                <w:lang w:val="en-GB"/>
              </w:rPr>
              <w:t></w:t>
            </w:r>
            <w:r w:rsidRPr="0055622C">
              <w:rPr>
                <w:rFonts w:ascii="Symbol" w:eastAsia="SimSun" w:hAnsi="Symbol" w:cs="Times New Roman"/>
                <w:szCs w:val="20"/>
                <w:lang w:val="en-GB"/>
              </w:rPr>
              <w:tab/>
            </w:r>
            <w:r w:rsidR="00C6612D" w:rsidRPr="0055622C">
              <w:t>UN Regulation No. 155</w:t>
            </w:r>
          </w:p>
          <w:p w14:paraId="79E91A9A" w14:textId="756FD2D5" w:rsidR="00C6612D" w:rsidRPr="0055622C" w:rsidRDefault="00274845" w:rsidP="00F4416D">
            <w:pPr>
              <w:snapToGrid w:val="0"/>
              <w:spacing w:line="220" w:lineRule="exact"/>
              <w:ind w:left="147" w:right="113"/>
            </w:pPr>
            <w:r w:rsidRPr="0055622C">
              <w:rPr>
                <w:rFonts w:ascii="Symbol" w:eastAsia="SimSun" w:hAnsi="Symbol" w:cs="Times New Roman"/>
                <w:szCs w:val="20"/>
                <w:lang w:val="en-GB"/>
              </w:rPr>
              <w:t></w:t>
            </w:r>
            <w:r w:rsidRPr="0055622C">
              <w:rPr>
                <w:rFonts w:ascii="Symbol" w:eastAsia="SimSun" w:hAnsi="Symbol" w:cs="Times New Roman"/>
                <w:szCs w:val="20"/>
                <w:lang w:val="en-GB"/>
              </w:rPr>
              <w:tab/>
            </w:r>
            <w:r w:rsidR="00C6612D" w:rsidRPr="0055622C">
              <w:t>UN Regulation No. 130</w:t>
            </w:r>
          </w:p>
          <w:p w14:paraId="7EAE87F1" w14:textId="1A7DE95C" w:rsidR="00C6612D" w:rsidRPr="0055622C" w:rsidRDefault="00274845" w:rsidP="00274845">
            <w:pPr>
              <w:snapToGrid w:val="0"/>
              <w:spacing w:before="40" w:after="120" w:line="220" w:lineRule="exact"/>
              <w:ind w:left="147" w:right="113"/>
            </w:pPr>
            <w:r w:rsidRPr="0055622C">
              <w:rPr>
                <w:rFonts w:ascii="Symbol" w:eastAsia="SimSun" w:hAnsi="Symbol" w:cs="Times New Roman"/>
                <w:szCs w:val="20"/>
                <w:lang w:val="en-GB"/>
              </w:rPr>
              <w:t></w:t>
            </w:r>
            <w:r w:rsidRPr="0055622C">
              <w:rPr>
                <w:rFonts w:ascii="Symbol" w:eastAsia="SimSun" w:hAnsi="Symbol" w:cs="Times New Roman"/>
                <w:szCs w:val="20"/>
                <w:lang w:val="en-GB"/>
              </w:rPr>
              <w:tab/>
            </w:r>
            <w:r w:rsidR="00C6612D" w:rsidRPr="0055622C">
              <w:t>UN Regulation No. 90</w:t>
            </w:r>
          </w:p>
        </w:tc>
        <w:tc>
          <w:tcPr>
            <w:tcW w:w="2986" w:type="dxa"/>
            <w:tcBorders>
              <w:bottom w:val="single" w:sz="12" w:space="0" w:color="auto"/>
            </w:tcBorders>
          </w:tcPr>
          <w:p w14:paraId="08A22E74" w14:textId="77777777" w:rsidR="00C6612D" w:rsidRPr="0055622C" w:rsidRDefault="00C6612D" w:rsidP="00415C7E">
            <w:pPr>
              <w:ind w:left="57"/>
              <w:rPr>
                <w:bCs/>
              </w:rPr>
            </w:pPr>
            <w:r w:rsidRPr="0055622C">
              <w:rPr>
                <w:bCs/>
              </w:rPr>
              <w:t>Provisions of the 1958 Agreement</w:t>
            </w:r>
          </w:p>
        </w:tc>
        <w:tc>
          <w:tcPr>
            <w:tcW w:w="1252" w:type="dxa"/>
            <w:tcBorders>
              <w:bottom w:val="single" w:sz="12" w:space="0" w:color="auto"/>
            </w:tcBorders>
          </w:tcPr>
          <w:p w14:paraId="50DCBC08" w14:textId="77777777" w:rsidR="00C6612D" w:rsidRPr="0055622C" w:rsidRDefault="00C6612D" w:rsidP="00415C7E">
            <w:pPr>
              <w:ind w:left="57"/>
            </w:pPr>
            <w:r w:rsidRPr="0055622C">
              <w:t>GRVA</w:t>
            </w:r>
          </w:p>
        </w:tc>
        <w:tc>
          <w:tcPr>
            <w:tcW w:w="1166" w:type="dxa"/>
            <w:tcBorders>
              <w:bottom w:val="single" w:sz="12" w:space="0" w:color="auto"/>
            </w:tcBorders>
          </w:tcPr>
          <w:p w14:paraId="3F2658F8" w14:textId="77777777" w:rsidR="00C6612D" w:rsidRPr="0055622C" w:rsidRDefault="00C6612D" w:rsidP="00415C7E">
            <w:pPr>
              <w:ind w:left="57"/>
            </w:pPr>
            <w:r w:rsidRPr="0055622C">
              <w:t>Permanent</w:t>
            </w:r>
          </w:p>
        </w:tc>
        <w:tc>
          <w:tcPr>
            <w:tcW w:w="1260" w:type="dxa"/>
            <w:tcBorders>
              <w:bottom w:val="single" w:sz="12" w:space="0" w:color="auto"/>
            </w:tcBorders>
          </w:tcPr>
          <w:p w14:paraId="3D3008AC" w14:textId="77777777" w:rsidR="00C6612D" w:rsidRPr="0055622C" w:rsidRDefault="00C6612D" w:rsidP="00415C7E">
            <w:pPr>
              <w:ind w:left="57"/>
            </w:pPr>
            <w:r w:rsidRPr="0055622C">
              <w:t>N/a</w:t>
            </w:r>
          </w:p>
        </w:tc>
        <w:tc>
          <w:tcPr>
            <w:tcW w:w="1400" w:type="dxa"/>
            <w:tcBorders>
              <w:bottom w:val="single" w:sz="12" w:space="0" w:color="auto"/>
            </w:tcBorders>
          </w:tcPr>
          <w:p w14:paraId="76C97B82" w14:textId="77777777" w:rsidR="00C6612D" w:rsidRPr="0055622C" w:rsidRDefault="00C6612D" w:rsidP="00415C7E">
            <w:pPr>
              <w:ind w:left="57"/>
            </w:pPr>
            <w:r w:rsidRPr="0055622C">
              <w:t>N/a</w:t>
            </w:r>
          </w:p>
        </w:tc>
      </w:tr>
    </w:tbl>
    <w:p w14:paraId="23D8103C" w14:textId="54B1C959" w:rsidR="00C6612D" w:rsidRDefault="00C6612D">
      <w:pPr>
        <w:suppressAutoHyphens w:val="0"/>
        <w:spacing w:line="240" w:lineRule="auto"/>
        <w:rPr>
          <w:lang w:val="en-US"/>
        </w:rPr>
      </w:pPr>
    </w:p>
    <w:p w14:paraId="44F1B35D" w14:textId="77777777" w:rsidR="00543781" w:rsidRDefault="00543781" w:rsidP="00C6612D">
      <w:pPr>
        <w:suppressAutoHyphens w:val="0"/>
        <w:spacing w:line="240" w:lineRule="auto"/>
        <w:rPr>
          <w:lang w:val="en-US"/>
        </w:rPr>
        <w:sectPr w:rsidR="00543781" w:rsidSect="00C6612D">
          <w:headerReference w:type="even" r:id="rId20"/>
          <w:headerReference w:type="default" r:id="rId21"/>
          <w:footerReference w:type="even" r:id="rId22"/>
          <w:footerReference w:type="default" r:id="rId23"/>
          <w:footnotePr>
            <w:numRestart w:val="eachSect"/>
          </w:footnotePr>
          <w:endnotePr>
            <w:numFmt w:val="decimal"/>
          </w:endnotePr>
          <w:pgSz w:w="16838" w:h="11906" w:orient="landscape" w:code="9"/>
          <w:pgMar w:top="1134" w:right="1417" w:bottom="1134" w:left="1134" w:header="567" w:footer="567" w:gutter="0"/>
          <w:cols w:space="708"/>
          <w:docGrid w:linePitch="360"/>
        </w:sectPr>
      </w:pPr>
    </w:p>
    <w:p w14:paraId="7C29F987" w14:textId="77777777" w:rsidR="00543781" w:rsidRPr="00543781" w:rsidRDefault="00543781" w:rsidP="00543781">
      <w:pPr>
        <w:pStyle w:val="HChG"/>
        <w:rPr>
          <w:b w:val="0"/>
          <w:bCs/>
          <w:lang w:val="en-US"/>
        </w:rPr>
      </w:pPr>
      <w:bookmarkStart w:id="86" w:name="_Toc76394903"/>
      <w:r w:rsidRPr="00543781">
        <w:rPr>
          <w:lang w:val="en-US"/>
        </w:rPr>
        <w:t>Annex VIII</w:t>
      </w:r>
      <w:bookmarkEnd w:id="86"/>
      <w:r w:rsidRPr="00543781">
        <w:rPr>
          <w:lang w:val="en-US"/>
        </w:rPr>
        <w:tab/>
      </w:r>
      <w:r w:rsidRPr="00543781">
        <w:rPr>
          <w:lang w:val="en-US"/>
        </w:rPr>
        <w:tab/>
      </w:r>
      <w:r w:rsidRPr="00543781">
        <w:rPr>
          <w:lang w:val="en-US"/>
        </w:rPr>
        <w:tab/>
      </w:r>
      <w:r w:rsidRPr="00543781">
        <w:rPr>
          <w:lang w:val="en-US"/>
        </w:rPr>
        <w:tab/>
      </w:r>
      <w:r w:rsidRPr="00543781">
        <w:rPr>
          <w:lang w:val="en-US"/>
        </w:rPr>
        <w:tab/>
      </w:r>
      <w:r w:rsidRPr="00543781">
        <w:rPr>
          <w:lang w:val="en-US"/>
        </w:rPr>
        <w:tab/>
      </w:r>
      <w:r w:rsidRPr="00543781">
        <w:rPr>
          <w:lang w:val="en-US"/>
        </w:rPr>
        <w:tab/>
      </w:r>
      <w:r w:rsidRPr="00543781">
        <w:rPr>
          <w:lang w:val="en-US"/>
        </w:rPr>
        <w:tab/>
      </w:r>
      <w:r w:rsidRPr="00543781">
        <w:rPr>
          <w:lang w:val="en-US"/>
        </w:rPr>
        <w:tab/>
      </w:r>
      <w:r w:rsidRPr="00543781">
        <w:rPr>
          <w:lang w:val="en-US"/>
        </w:rPr>
        <w:tab/>
      </w:r>
      <w:r w:rsidRPr="00543781">
        <w:rPr>
          <w:b w:val="0"/>
          <w:bCs/>
          <w:sz w:val="20"/>
          <w:szCs w:val="14"/>
          <w:lang w:val="en-US"/>
        </w:rPr>
        <w:t>[English only]</w:t>
      </w:r>
    </w:p>
    <w:p w14:paraId="7156BD0E" w14:textId="6B1860C6" w:rsidR="00543781" w:rsidRPr="00543781" w:rsidRDefault="00543781" w:rsidP="00543781">
      <w:pPr>
        <w:pStyle w:val="HChG"/>
        <w:rPr>
          <w:lang w:val="en-US"/>
        </w:rPr>
      </w:pPr>
      <w:r w:rsidRPr="00543781">
        <w:rPr>
          <w:lang w:val="en-US"/>
        </w:rPr>
        <w:tab/>
      </w:r>
      <w:r w:rsidRPr="00543781">
        <w:rPr>
          <w:lang w:val="en-US"/>
        </w:rPr>
        <w:tab/>
      </w:r>
      <w:bookmarkStart w:id="87" w:name="_Toc76394904"/>
      <w:r w:rsidRPr="00543781">
        <w:rPr>
          <w:lang w:val="en-US"/>
        </w:rPr>
        <w:t xml:space="preserve">Draft Terms of Reference of the Informal Working Group </w:t>
      </w:r>
      <w:r w:rsidR="00F4416D">
        <w:rPr>
          <w:lang w:val="en-US"/>
        </w:rPr>
        <w:br/>
      </w:r>
      <w:r w:rsidRPr="00543781">
        <w:rPr>
          <w:lang w:val="en-US"/>
        </w:rPr>
        <w:t>on Periodical Technical Inspections (IWG on PTI)</w:t>
      </w:r>
      <w:bookmarkEnd w:id="87"/>
    </w:p>
    <w:p w14:paraId="279FBC98" w14:textId="77777777" w:rsidR="00543781" w:rsidRPr="00543781" w:rsidRDefault="00543781" w:rsidP="00543781">
      <w:pPr>
        <w:pStyle w:val="HChG"/>
        <w:rPr>
          <w:lang w:val="en-US"/>
        </w:rPr>
      </w:pPr>
      <w:r w:rsidRPr="00543781">
        <w:rPr>
          <w:lang w:val="en-US"/>
        </w:rPr>
        <w:tab/>
      </w:r>
      <w:bookmarkStart w:id="88" w:name="_Toc76394905"/>
      <w:r w:rsidRPr="00543781">
        <w:rPr>
          <w:lang w:val="en-US"/>
        </w:rPr>
        <w:t xml:space="preserve">A. </w:t>
      </w:r>
      <w:r w:rsidRPr="00543781">
        <w:rPr>
          <w:lang w:val="en-US"/>
        </w:rPr>
        <w:tab/>
        <w:t>Preamble</w:t>
      </w:r>
      <w:bookmarkEnd w:id="88"/>
    </w:p>
    <w:p w14:paraId="3612EC76" w14:textId="77777777" w:rsidR="00543781" w:rsidRPr="00543781" w:rsidRDefault="00543781" w:rsidP="00543781">
      <w:pPr>
        <w:pStyle w:val="SingleTxtG"/>
        <w:rPr>
          <w:lang w:val="en-US"/>
        </w:rPr>
      </w:pPr>
      <w:r w:rsidRPr="00543781">
        <w:rPr>
          <w:lang w:val="en-US"/>
        </w:rPr>
        <w:t>At it’s the 183rd session WP.29 approved the request of the Co-Chairs for extension of the mandate of the IWG on PTI until March 2022 and invited the IWG to deliver revised Terms of Reference (ECE/TRANS/WP.29/1157, para 110).</w:t>
      </w:r>
    </w:p>
    <w:p w14:paraId="0F062B29" w14:textId="77777777" w:rsidR="00543781" w:rsidRPr="00543781" w:rsidRDefault="00543781" w:rsidP="00543781">
      <w:pPr>
        <w:pStyle w:val="SingleTxtG"/>
        <w:rPr>
          <w:lang w:val="en-US"/>
        </w:rPr>
      </w:pPr>
      <w:r w:rsidRPr="00543781">
        <w:rPr>
          <w:lang w:val="en-US"/>
        </w:rPr>
        <w:t xml:space="preserve">The Co-Chairs of the IWG on PTI as well sought guidance from WP.29 on elements of its activities related to the framework document on in-service compliance which aimed to address different mechanisms for the robust verification of compliance of the automotive products. </w:t>
      </w:r>
    </w:p>
    <w:p w14:paraId="7AB27186" w14:textId="77777777" w:rsidR="00543781" w:rsidRPr="00543781" w:rsidRDefault="00543781" w:rsidP="00543781">
      <w:pPr>
        <w:pStyle w:val="SingleTxtG"/>
        <w:rPr>
          <w:lang w:val="en-US"/>
        </w:rPr>
      </w:pPr>
      <w:r w:rsidRPr="00543781">
        <w:rPr>
          <w:lang w:val="en-US"/>
        </w:rPr>
        <w:t xml:space="preserve">The aim of the draft presented below to provide guidance for IWG on PTI to coordinate its activities on the different stages of the legal life of vehicles, equipment and parts. </w:t>
      </w:r>
    </w:p>
    <w:p w14:paraId="2ABA1346" w14:textId="2145816B" w:rsidR="00543781" w:rsidRPr="00543781" w:rsidRDefault="00543781" w:rsidP="00543781">
      <w:pPr>
        <w:pStyle w:val="HChG"/>
        <w:rPr>
          <w:lang w:val="en-US"/>
        </w:rPr>
      </w:pPr>
      <w:r w:rsidRPr="00543781">
        <w:rPr>
          <w:lang w:val="en-US"/>
        </w:rPr>
        <w:tab/>
      </w:r>
      <w:bookmarkStart w:id="89" w:name="_Toc76394906"/>
      <w:r w:rsidRPr="00543781">
        <w:rPr>
          <w:lang w:val="en-US"/>
        </w:rPr>
        <w:t xml:space="preserve">B. </w:t>
      </w:r>
      <w:r w:rsidRPr="00543781">
        <w:rPr>
          <w:lang w:val="en-US"/>
        </w:rPr>
        <w:tab/>
        <w:t>Draft Terms of Reference of</w:t>
      </w:r>
      <w:r w:rsidRPr="00543781">
        <w:rPr>
          <w:lang w:val="en-US" w:eastAsia="ja-JP"/>
        </w:rPr>
        <w:t xml:space="preserve"> the </w:t>
      </w:r>
      <w:r w:rsidRPr="00543781">
        <w:rPr>
          <w:lang w:val="en-US"/>
        </w:rPr>
        <w:t>Informal Working Group</w:t>
      </w:r>
      <w:r w:rsidRPr="00543781">
        <w:rPr>
          <w:lang w:val="en-US" w:eastAsia="ja-JP"/>
        </w:rPr>
        <w:t xml:space="preserve"> </w:t>
      </w:r>
      <w:r w:rsidR="00F4416D">
        <w:rPr>
          <w:lang w:val="en-US" w:eastAsia="ja-JP"/>
        </w:rPr>
        <w:br/>
      </w:r>
      <w:r w:rsidRPr="00543781">
        <w:rPr>
          <w:lang w:val="en-US" w:eastAsia="ja-JP"/>
        </w:rPr>
        <w:t>on Periodical Technical Inspections</w:t>
      </w:r>
      <w:bookmarkEnd w:id="89"/>
    </w:p>
    <w:p w14:paraId="3F8225FE" w14:textId="77777777" w:rsidR="00543781" w:rsidRPr="00543781" w:rsidRDefault="00543781" w:rsidP="00543781">
      <w:pPr>
        <w:pStyle w:val="H1G"/>
        <w:rPr>
          <w:lang w:val="en-US"/>
        </w:rPr>
      </w:pPr>
      <w:r w:rsidRPr="00543781">
        <w:rPr>
          <w:lang w:val="en-US"/>
        </w:rPr>
        <w:tab/>
      </w:r>
      <w:bookmarkStart w:id="90" w:name="_Toc76394907"/>
      <w:r w:rsidRPr="00543781">
        <w:rPr>
          <w:lang w:val="en-US"/>
        </w:rPr>
        <w:t>I.</w:t>
      </w:r>
      <w:r w:rsidRPr="00543781">
        <w:rPr>
          <w:lang w:val="en-US"/>
        </w:rPr>
        <w:tab/>
        <w:t>Introduction</w:t>
      </w:r>
      <w:bookmarkEnd w:id="90"/>
    </w:p>
    <w:p w14:paraId="7EF858A3" w14:textId="77777777" w:rsidR="00543781" w:rsidRPr="00543781" w:rsidRDefault="00543781" w:rsidP="00543781">
      <w:pPr>
        <w:pStyle w:val="SingleTxtG"/>
        <w:rPr>
          <w:lang w:val="en-US"/>
        </w:rPr>
      </w:pPr>
      <w:r w:rsidRPr="00543781">
        <w:rPr>
          <w:lang w:val="en-US"/>
        </w:rPr>
        <w:t>1.</w:t>
      </w:r>
      <w:r w:rsidRPr="00543781">
        <w:rPr>
          <w:lang w:val="en-US"/>
        </w:rPr>
        <w:tab/>
        <w:t xml:space="preserve">Vehicles degrade over the time as is the case for any product, and it is necessary to assess the impact of degradations, breakdowns, tampering, wear and other events that may impact vehicle’s performances. Those performances have been traditionally related to road safety, environmental protection and energy saving; new technologies oblige to have an open approach to incorporate new aspects like cybersecurity or personal data protection. Software of the vehicles, and specifically over the air updates of the software lead to a new situation where modification to functions and performance can easily be realized on large scale. It is necessary to define the appropriate provisions to ensure that the performance of vehicles, throughout their use, fulfils the legal requirements applicable at each stage and can be impartially assessed. The whole of the various aspects related to the requirements to be fulfilled by the vehicles is called whole-life compliance (WLC). </w:t>
      </w:r>
    </w:p>
    <w:p w14:paraId="186D5D7A" w14:textId="77777777" w:rsidR="00543781" w:rsidRPr="00543781" w:rsidRDefault="00543781" w:rsidP="00543781">
      <w:pPr>
        <w:pStyle w:val="SingleTxtG"/>
        <w:rPr>
          <w:lang w:val="en-US"/>
        </w:rPr>
      </w:pPr>
      <w:r w:rsidRPr="00543781">
        <w:rPr>
          <w:lang w:val="en-US"/>
        </w:rPr>
        <w:t>2.</w:t>
      </w:r>
      <w:r w:rsidRPr="00543781">
        <w:rPr>
          <w:lang w:val="en-US"/>
        </w:rPr>
        <w:tab/>
        <w:t xml:space="preserve">The coordination of technical provisions and/or guidance and/or resolutions for whole-life compliance of the vehicles shall be conducted by WP.29 within the context of the 1958 and 1998 Geneva Agreements and the 1997 Vienna Agreement. The following is a list of whole-life compliance principles, which would form the basis for further development within the WP.29 and its subsidiary bodies: </w:t>
      </w:r>
    </w:p>
    <w:p w14:paraId="36A7D954" w14:textId="3CD15783" w:rsidR="00543781" w:rsidRPr="00543781" w:rsidRDefault="00543781" w:rsidP="00543781">
      <w:pPr>
        <w:pStyle w:val="SingleTxtG"/>
        <w:rPr>
          <w:lang w:val="en-US"/>
        </w:rPr>
      </w:pPr>
      <w:r w:rsidRPr="00543781">
        <w:rPr>
          <w:lang w:val="en-US"/>
        </w:rPr>
        <w:tab/>
        <w:t>(a)</w:t>
      </w:r>
      <w:r w:rsidRPr="00543781">
        <w:rPr>
          <w:lang w:val="en-US"/>
        </w:rPr>
        <w:tab/>
        <w:t xml:space="preserve">The </w:t>
      </w:r>
      <w:r w:rsidRPr="00543781">
        <w:rPr>
          <w:bCs/>
          <w:lang w:val="en-US"/>
        </w:rPr>
        <w:t>relevant aspects</w:t>
      </w:r>
      <w:r w:rsidRPr="00543781">
        <w:rPr>
          <w:lang w:val="en-US"/>
        </w:rPr>
        <w:t xml:space="preserve"> of vehicle use need to be considered, including safety, the environment and security;</w:t>
      </w:r>
    </w:p>
    <w:p w14:paraId="60493458" w14:textId="4617080B" w:rsidR="00543781" w:rsidRPr="00543781" w:rsidRDefault="00543781" w:rsidP="00543781">
      <w:pPr>
        <w:pStyle w:val="SingleTxtG"/>
        <w:rPr>
          <w:lang w:val="en-US"/>
        </w:rPr>
      </w:pPr>
      <w:r w:rsidRPr="00543781">
        <w:rPr>
          <w:lang w:val="en-US"/>
        </w:rPr>
        <w:tab/>
        <w:t>(b)</w:t>
      </w:r>
      <w:r w:rsidRPr="00543781">
        <w:rPr>
          <w:lang w:val="en-US"/>
        </w:rPr>
        <w:tab/>
        <w:t>In a realistic scenario, and even more with the most evolved technologies, it appears necessary to define provisions for the different stages to ensure whole-life compliance in coordination with the type approval process;</w:t>
      </w:r>
    </w:p>
    <w:p w14:paraId="736A0316" w14:textId="7C9C6476" w:rsidR="00543781" w:rsidRPr="00543781" w:rsidRDefault="00543781" w:rsidP="00543781">
      <w:pPr>
        <w:pStyle w:val="SingleTxtG"/>
        <w:rPr>
          <w:lang w:val="en-US"/>
        </w:rPr>
      </w:pPr>
      <w:r w:rsidRPr="00543781">
        <w:rPr>
          <w:lang w:val="en-US"/>
        </w:rPr>
        <w:tab/>
        <w:t>(c)</w:t>
      </w:r>
      <w:r w:rsidRPr="00543781">
        <w:rPr>
          <w:lang w:val="en-US"/>
        </w:rPr>
        <w:tab/>
        <w:t xml:space="preserve">Whole-life compliance shall take advantage of existing and new technologies; the </w:t>
      </w:r>
      <w:r w:rsidRPr="00543781">
        <w:rPr>
          <w:bCs/>
          <w:lang w:val="en-US"/>
        </w:rPr>
        <w:t>opportunities</w:t>
      </w:r>
      <w:r w:rsidRPr="00543781">
        <w:rPr>
          <w:lang w:val="en-US"/>
        </w:rPr>
        <w:t xml:space="preserve"> created by</w:t>
      </w:r>
      <w:r w:rsidRPr="00543781">
        <w:rPr>
          <w:bCs/>
          <w:lang w:val="en-US"/>
        </w:rPr>
        <w:t xml:space="preserve"> </w:t>
      </w:r>
      <w:r w:rsidRPr="00543781">
        <w:rPr>
          <w:lang w:val="en-US"/>
        </w:rPr>
        <w:t>these</w:t>
      </w:r>
      <w:r w:rsidRPr="00543781">
        <w:rPr>
          <w:bCs/>
          <w:lang w:val="en-US"/>
        </w:rPr>
        <w:t xml:space="preserve"> technologies</w:t>
      </w:r>
      <w:r w:rsidRPr="00543781">
        <w:rPr>
          <w:lang w:val="en-US"/>
        </w:rPr>
        <w:t xml:space="preserve"> need to be considered to </w:t>
      </w:r>
      <w:r w:rsidRPr="00543781">
        <w:rPr>
          <w:bCs/>
          <w:lang w:val="en-US"/>
        </w:rPr>
        <w:t>increase the efficienc</w:t>
      </w:r>
      <w:r w:rsidRPr="00543781">
        <w:rPr>
          <w:lang w:val="en-US"/>
        </w:rPr>
        <w:t>y of whole-life compliance while keeping or improving road safety, environmental protection, and the other performances as listed in B I 1;</w:t>
      </w:r>
    </w:p>
    <w:p w14:paraId="45054B24" w14:textId="16C6F43D" w:rsidR="00543781" w:rsidRPr="00543781" w:rsidRDefault="00543781" w:rsidP="00543781">
      <w:pPr>
        <w:pStyle w:val="SingleTxtG"/>
        <w:rPr>
          <w:lang w:val="en-US"/>
        </w:rPr>
      </w:pPr>
      <w:r w:rsidRPr="00543781">
        <w:rPr>
          <w:lang w:val="en-US"/>
        </w:rPr>
        <w:tab/>
        <w:t>(d)</w:t>
      </w:r>
      <w:r w:rsidRPr="00543781">
        <w:rPr>
          <w:lang w:val="en-US"/>
        </w:rPr>
        <w:tab/>
        <w:t xml:space="preserve">The whole-life compliance framework shall provide the necessary transparency to facilitate the </w:t>
      </w:r>
      <w:r w:rsidRPr="00543781">
        <w:rPr>
          <w:bCs/>
          <w:lang w:val="en-US"/>
        </w:rPr>
        <w:t>acceptance of new technologies</w:t>
      </w:r>
      <w:r w:rsidRPr="00543781">
        <w:rPr>
          <w:lang w:val="en-US"/>
        </w:rPr>
        <w:t xml:space="preserve"> by the users;</w:t>
      </w:r>
    </w:p>
    <w:p w14:paraId="7720907F" w14:textId="699474E4" w:rsidR="00543781" w:rsidRPr="00543781" w:rsidRDefault="00543781" w:rsidP="00543781">
      <w:pPr>
        <w:pStyle w:val="SingleTxtG"/>
        <w:rPr>
          <w:bCs/>
          <w:lang w:val="en-US"/>
        </w:rPr>
      </w:pPr>
      <w:r w:rsidRPr="00543781">
        <w:rPr>
          <w:lang w:val="en-US"/>
        </w:rPr>
        <w:tab/>
        <w:t>(e)</w:t>
      </w:r>
      <w:r w:rsidRPr="00543781">
        <w:rPr>
          <w:lang w:val="en-US"/>
        </w:rPr>
        <w:tab/>
        <w:t xml:space="preserve">The stages of whole-life compliance shall be </w:t>
      </w:r>
      <w:r w:rsidRPr="00543781">
        <w:rPr>
          <w:bCs/>
          <w:lang w:val="en-US"/>
        </w:rPr>
        <w:t>coordinated</w:t>
      </w:r>
      <w:r w:rsidRPr="00543781">
        <w:rPr>
          <w:lang w:val="en-US"/>
        </w:rPr>
        <w:t xml:space="preserve">, whereas their </w:t>
      </w:r>
      <w:r w:rsidRPr="00543781">
        <w:rPr>
          <w:bCs/>
          <w:lang w:val="en-US"/>
        </w:rPr>
        <w:t>scopes, methods, thresholds</w:t>
      </w:r>
      <w:r w:rsidRPr="00543781">
        <w:rPr>
          <w:lang w:val="en-US"/>
        </w:rPr>
        <w:t xml:space="preserve"> and other parameters </w:t>
      </w:r>
      <w:r w:rsidRPr="00543781">
        <w:rPr>
          <w:bCs/>
          <w:lang w:val="en-US"/>
        </w:rPr>
        <w:t>may differ</w:t>
      </w:r>
      <w:r w:rsidRPr="00543781">
        <w:rPr>
          <w:lang w:val="en-US"/>
        </w:rPr>
        <w:t>;</w:t>
      </w:r>
    </w:p>
    <w:p w14:paraId="375451F9" w14:textId="7F553986" w:rsidR="00543781" w:rsidRPr="00543781" w:rsidRDefault="00543781" w:rsidP="00543781">
      <w:pPr>
        <w:pStyle w:val="SingleTxtG"/>
        <w:rPr>
          <w:lang w:val="en-US"/>
        </w:rPr>
      </w:pPr>
      <w:r w:rsidRPr="00543781">
        <w:rPr>
          <w:lang w:val="en-US"/>
        </w:rPr>
        <w:tab/>
        <w:t>(f)</w:t>
      </w:r>
      <w:r w:rsidRPr="00543781">
        <w:rPr>
          <w:lang w:val="en-US"/>
        </w:rPr>
        <w:tab/>
        <w:t xml:space="preserve">When necessary, relevant </w:t>
      </w:r>
      <w:r w:rsidRPr="00543781">
        <w:rPr>
          <w:bCs/>
          <w:lang w:val="en-US"/>
        </w:rPr>
        <w:t>requirements to check the performance and compliance</w:t>
      </w:r>
      <w:r w:rsidRPr="00543781">
        <w:rPr>
          <w:lang w:val="en-US"/>
        </w:rPr>
        <w:t xml:space="preserve"> of vehicles, systems and components </w:t>
      </w:r>
      <w:r w:rsidRPr="00543781">
        <w:rPr>
          <w:bCs/>
          <w:lang w:val="en-US"/>
        </w:rPr>
        <w:t xml:space="preserve">shall be developed </w:t>
      </w:r>
      <w:r w:rsidRPr="00543781">
        <w:rPr>
          <w:lang w:val="en-US"/>
        </w:rPr>
        <w:t>according to the corresponding stages of whole-life compliance;</w:t>
      </w:r>
    </w:p>
    <w:p w14:paraId="38D97E6C" w14:textId="038CBCB3" w:rsidR="00543781" w:rsidRPr="00543781" w:rsidRDefault="00543781" w:rsidP="00543781">
      <w:pPr>
        <w:pStyle w:val="SingleTxtG"/>
        <w:rPr>
          <w:lang w:val="en-US"/>
        </w:rPr>
      </w:pPr>
      <w:r w:rsidRPr="00543781">
        <w:rPr>
          <w:lang w:val="en-US"/>
        </w:rPr>
        <w:tab/>
        <w:t>(g)</w:t>
      </w:r>
      <w:r w:rsidRPr="00543781">
        <w:rPr>
          <w:lang w:val="en-US"/>
        </w:rPr>
        <w:tab/>
        <w:t xml:space="preserve">Contracting Parties shall have the appropriate access to the technical specifications and any other data to develop and conduct an objective verification of the performance </w:t>
      </w:r>
      <w:r w:rsidRPr="00543781">
        <w:rPr>
          <w:bCs/>
          <w:lang w:val="en-US"/>
        </w:rPr>
        <w:t>and compliance</w:t>
      </w:r>
      <w:r w:rsidRPr="00543781">
        <w:rPr>
          <w:lang w:val="en-US"/>
        </w:rPr>
        <w:t xml:space="preserve"> of each individual vehicle at any of the stages of the whole-life compliance;</w:t>
      </w:r>
    </w:p>
    <w:p w14:paraId="0AD3BB39" w14:textId="492FCB9C" w:rsidR="00543781" w:rsidRPr="00543781" w:rsidRDefault="00543781" w:rsidP="00543781">
      <w:pPr>
        <w:pStyle w:val="SingleTxtG"/>
        <w:rPr>
          <w:lang w:val="en-US"/>
        </w:rPr>
      </w:pPr>
      <w:r w:rsidRPr="00543781">
        <w:rPr>
          <w:lang w:val="en-US"/>
        </w:rPr>
        <w:tab/>
        <w:t>(h)</w:t>
      </w:r>
      <w:r w:rsidRPr="00543781">
        <w:rPr>
          <w:lang w:val="en-US"/>
        </w:rPr>
        <w:tab/>
        <w:t>Vehicle design and information-/data access shall allow impartial assessment of whole-life compliance stages.</w:t>
      </w:r>
    </w:p>
    <w:p w14:paraId="77C21FD8" w14:textId="49A2FC6F" w:rsidR="00543781" w:rsidRPr="00543781" w:rsidRDefault="00543781" w:rsidP="00543781">
      <w:pPr>
        <w:pStyle w:val="SingleTxtG"/>
        <w:rPr>
          <w:lang w:val="en-US"/>
        </w:rPr>
      </w:pPr>
      <w:r w:rsidRPr="00543781">
        <w:rPr>
          <w:lang w:val="en-US"/>
        </w:rPr>
        <w:tab/>
        <w:t>(i)</w:t>
      </w:r>
      <w:r w:rsidRPr="00543781">
        <w:rPr>
          <w:lang w:val="en-US"/>
        </w:rPr>
        <w:tab/>
        <w:t>Communication requirements to electronic interfaces of the vehicles should be standardized.</w:t>
      </w:r>
    </w:p>
    <w:p w14:paraId="6D4C8CC3" w14:textId="77777777" w:rsidR="00543781" w:rsidRPr="00543781" w:rsidRDefault="00543781" w:rsidP="00543781">
      <w:pPr>
        <w:pStyle w:val="H1G"/>
        <w:rPr>
          <w:lang w:val="en-US"/>
        </w:rPr>
      </w:pPr>
      <w:r w:rsidRPr="00543781">
        <w:rPr>
          <w:lang w:val="en-US"/>
        </w:rPr>
        <w:tab/>
      </w:r>
      <w:bookmarkStart w:id="91" w:name="_Toc76394908"/>
      <w:r w:rsidRPr="00543781">
        <w:rPr>
          <w:lang w:val="en-US"/>
        </w:rPr>
        <w:t>II.</w:t>
      </w:r>
      <w:r w:rsidRPr="00543781">
        <w:rPr>
          <w:lang w:val="en-US"/>
        </w:rPr>
        <w:tab/>
        <w:t>Working items</w:t>
      </w:r>
      <w:bookmarkEnd w:id="91"/>
    </w:p>
    <w:p w14:paraId="2CC1193D" w14:textId="77777777" w:rsidR="00543781" w:rsidRPr="00543781" w:rsidRDefault="00543781" w:rsidP="00543781">
      <w:pPr>
        <w:pStyle w:val="H23G"/>
        <w:rPr>
          <w:rFonts w:eastAsia="MS Mincho"/>
          <w:lang w:val="en-US"/>
        </w:rPr>
      </w:pPr>
      <w:r w:rsidRPr="00543781">
        <w:rPr>
          <w:rFonts w:eastAsia="MS Mincho"/>
          <w:lang w:val="en-US"/>
        </w:rPr>
        <w:tab/>
      </w:r>
      <w:bookmarkStart w:id="92" w:name="_Toc76394909"/>
      <w:r w:rsidRPr="00543781">
        <w:rPr>
          <w:rFonts w:eastAsia="MS Mincho"/>
          <w:lang w:val="en-US"/>
        </w:rPr>
        <w:t xml:space="preserve">A. </w:t>
      </w:r>
      <w:r w:rsidRPr="00543781">
        <w:rPr>
          <w:rFonts w:eastAsia="MS Mincho"/>
          <w:lang w:val="en-US"/>
        </w:rPr>
        <w:tab/>
      </w:r>
      <w:r w:rsidRPr="00543781">
        <w:rPr>
          <w:lang w:val="en-US"/>
        </w:rPr>
        <w:t>Whole-life compliance</w:t>
      </w:r>
      <w:bookmarkEnd w:id="92"/>
    </w:p>
    <w:p w14:paraId="06F21181" w14:textId="77777777" w:rsidR="00543781" w:rsidRPr="00543781" w:rsidRDefault="00543781" w:rsidP="00543781">
      <w:pPr>
        <w:pStyle w:val="SingleTxtG"/>
        <w:rPr>
          <w:lang w:val="en-US"/>
        </w:rPr>
      </w:pPr>
      <w:r w:rsidRPr="00543781">
        <w:rPr>
          <w:lang w:val="en-US"/>
        </w:rPr>
        <w:t>3.</w:t>
      </w:r>
      <w:bookmarkStart w:id="93" w:name="_Hlk69480962"/>
      <w:bookmarkEnd w:id="93"/>
      <w:r w:rsidRPr="00543781">
        <w:rPr>
          <w:lang w:val="en-US"/>
        </w:rPr>
        <w:tab/>
        <w:t>A Framework document on vehicle whole-life compliance is to be developed. Its primary purpose is to provide guidance for WP.29 and its subsidiary bodies to coordinate the different stages of the legal life of vehicles, equipment, and parts. Mechanisms for the robust and impartial verification of whole-life compliance of the automotive products are to be considered.</w:t>
      </w:r>
    </w:p>
    <w:p w14:paraId="0F963B43" w14:textId="77777777" w:rsidR="00543781" w:rsidRPr="00543781" w:rsidRDefault="00543781" w:rsidP="00543781">
      <w:pPr>
        <w:pStyle w:val="H23G"/>
        <w:rPr>
          <w:rFonts w:eastAsia="MS Mincho"/>
          <w:lang w:val="en-US"/>
        </w:rPr>
      </w:pPr>
      <w:r w:rsidRPr="00543781">
        <w:rPr>
          <w:rFonts w:eastAsia="MS Mincho"/>
          <w:lang w:val="en-US"/>
        </w:rPr>
        <w:tab/>
      </w:r>
      <w:bookmarkStart w:id="94" w:name="_Toc76394910"/>
      <w:r w:rsidRPr="00543781">
        <w:rPr>
          <w:rFonts w:eastAsia="MS Mincho"/>
          <w:lang w:val="en-US"/>
        </w:rPr>
        <w:t>B.</w:t>
      </w:r>
      <w:r w:rsidRPr="00543781">
        <w:rPr>
          <w:rFonts w:eastAsia="MS Mincho"/>
          <w:lang w:val="en-US"/>
        </w:rPr>
        <w:tab/>
        <w:t>Measures to detect tampering: methods and supervision</w:t>
      </w:r>
      <w:bookmarkEnd w:id="94"/>
    </w:p>
    <w:p w14:paraId="116C3210" w14:textId="77777777" w:rsidR="00543781" w:rsidRPr="00543781" w:rsidRDefault="00543781" w:rsidP="00543781">
      <w:pPr>
        <w:pStyle w:val="SingleTxtG"/>
        <w:rPr>
          <w:rFonts w:eastAsia="Calibri"/>
          <w:lang w:val="en-US"/>
        </w:rPr>
      </w:pPr>
      <w:r w:rsidRPr="00543781">
        <w:rPr>
          <w:rFonts w:eastAsia="Calibri"/>
          <w:lang w:val="en-US"/>
        </w:rPr>
        <w:t>4.</w:t>
      </w:r>
      <w:r w:rsidRPr="00543781">
        <w:rPr>
          <w:rFonts w:eastAsia="Calibri"/>
          <w:lang w:val="en-US"/>
        </w:rPr>
        <w:tab/>
        <w:t xml:space="preserve">The ways to identify tampering of safety and environment related components and systems have to be considered, including but not limited to development of inspection techniques </w:t>
      </w:r>
      <w:r w:rsidRPr="00543781">
        <w:rPr>
          <w:lang w:val="en-US"/>
        </w:rPr>
        <w:t>and technical requirements</w:t>
      </w:r>
      <w:r w:rsidRPr="00543781">
        <w:rPr>
          <w:rFonts w:eastAsia="Calibri"/>
          <w:lang w:val="en-US"/>
        </w:rPr>
        <w:t xml:space="preserve"> </w:t>
      </w:r>
      <w:r w:rsidRPr="00543781">
        <w:rPr>
          <w:lang w:val="en-US"/>
        </w:rPr>
        <w:t>to determine the amount of particles per volume of the exhaust gases emitted from combustion engines.</w:t>
      </w:r>
    </w:p>
    <w:p w14:paraId="7EC9568B" w14:textId="77777777" w:rsidR="00543781" w:rsidRPr="00543781" w:rsidRDefault="00543781" w:rsidP="00543781">
      <w:pPr>
        <w:pStyle w:val="H23G"/>
        <w:rPr>
          <w:rFonts w:eastAsia="MS Mincho"/>
          <w:lang w:val="en-US"/>
        </w:rPr>
      </w:pPr>
      <w:r w:rsidRPr="00543781">
        <w:rPr>
          <w:rFonts w:eastAsia="MS Mincho"/>
          <w:lang w:val="en-US"/>
        </w:rPr>
        <w:tab/>
      </w:r>
      <w:bookmarkStart w:id="95" w:name="_Toc76394911"/>
      <w:r w:rsidRPr="00543781">
        <w:rPr>
          <w:rFonts w:eastAsia="MS Mincho"/>
          <w:lang w:val="en-US"/>
        </w:rPr>
        <w:t>C.</w:t>
      </w:r>
      <w:r w:rsidRPr="00543781">
        <w:rPr>
          <w:rFonts w:eastAsia="MS Mincho"/>
          <w:lang w:val="en-US"/>
        </w:rPr>
        <w:tab/>
        <w:t>Innovative technologies</w:t>
      </w:r>
      <w:bookmarkEnd w:id="95"/>
    </w:p>
    <w:p w14:paraId="0D09FE52" w14:textId="77777777" w:rsidR="00543781" w:rsidRPr="00543781" w:rsidRDefault="00543781" w:rsidP="00543781">
      <w:pPr>
        <w:pStyle w:val="SingleTxtG"/>
        <w:rPr>
          <w:rFonts w:eastAsia="Calibri"/>
          <w:lang w:val="en-US"/>
        </w:rPr>
      </w:pPr>
      <w:r w:rsidRPr="00543781">
        <w:rPr>
          <w:rFonts w:eastAsia="Calibri"/>
          <w:lang w:val="en-US"/>
        </w:rPr>
        <w:t>5.</w:t>
      </w:r>
      <w:r w:rsidRPr="00543781">
        <w:rPr>
          <w:rFonts w:eastAsia="Calibri"/>
          <w:lang w:val="en-US"/>
        </w:rPr>
        <w:tab/>
        <w:t>When necessary, to develop relevant requirements to verify the performance of systems and components, including automated / autonomous driving systems, for WLC.</w:t>
      </w:r>
    </w:p>
    <w:p w14:paraId="536E51F3" w14:textId="77777777" w:rsidR="00543781" w:rsidRPr="00543781" w:rsidRDefault="00543781" w:rsidP="00543781">
      <w:pPr>
        <w:pStyle w:val="SingleTxtG"/>
        <w:rPr>
          <w:rFonts w:eastAsia="Calibri"/>
          <w:lang w:val="en-US"/>
        </w:rPr>
      </w:pPr>
      <w:r w:rsidRPr="00543781">
        <w:rPr>
          <w:rFonts w:eastAsia="Calibri"/>
          <w:lang w:val="en-US"/>
        </w:rPr>
        <w:t>6.</w:t>
      </w:r>
      <w:r w:rsidRPr="00543781">
        <w:rPr>
          <w:rFonts w:eastAsia="Calibri"/>
          <w:lang w:val="en-US"/>
        </w:rPr>
        <w:tab/>
        <w:t>The IWG should develop proposals for establishment of requirements for WLC verification of the performance and compliance of vehicles, equipment and systems, including automated/autonomous driving systems, in all the relevant driving conditions, as well as other than those tested in type approval, and methods for their assessment.</w:t>
      </w:r>
    </w:p>
    <w:p w14:paraId="4A4AC007" w14:textId="77777777" w:rsidR="00543781" w:rsidRPr="00543781" w:rsidRDefault="00543781" w:rsidP="00543781">
      <w:pPr>
        <w:pStyle w:val="H23G"/>
        <w:rPr>
          <w:rFonts w:eastAsia="MS Mincho"/>
          <w:lang w:val="en-US"/>
        </w:rPr>
      </w:pPr>
      <w:r w:rsidRPr="00543781">
        <w:rPr>
          <w:rFonts w:eastAsia="MS Mincho"/>
          <w:lang w:val="en-US"/>
        </w:rPr>
        <w:tab/>
      </w:r>
      <w:bookmarkStart w:id="96" w:name="_Toc76394912"/>
      <w:r w:rsidRPr="00543781">
        <w:rPr>
          <w:rFonts w:eastAsia="MS Mincho"/>
          <w:lang w:val="en-US"/>
        </w:rPr>
        <w:t>D.</w:t>
      </w:r>
      <w:r w:rsidRPr="00543781">
        <w:rPr>
          <w:rFonts w:eastAsia="MS Mincho"/>
          <w:lang w:val="en-US"/>
        </w:rPr>
        <w:tab/>
        <w:t>Consistency between the provisions of the 1968 Vienna Convention and the technical provisions for vehicles against the rules in the framework of the 1997 Vienna Agreement</w:t>
      </w:r>
      <w:bookmarkEnd w:id="96"/>
    </w:p>
    <w:p w14:paraId="30B5A3D6" w14:textId="77777777" w:rsidR="00543781" w:rsidRPr="00543781" w:rsidRDefault="00543781" w:rsidP="00543781">
      <w:pPr>
        <w:pStyle w:val="SingleTxtG"/>
        <w:rPr>
          <w:rFonts w:eastAsia="Calibri"/>
          <w:lang w:val="en-US"/>
        </w:rPr>
      </w:pPr>
      <w:r w:rsidRPr="00543781">
        <w:rPr>
          <w:rFonts w:eastAsia="Calibri"/>
          <w:lang w:val="en-US"/>
        </w:rPr>
        <w:t>7.</w:t>
      </w:r>
      <w:r w:rsidRPr="00543781">
        <w:rPr>
          <w:rFonts w:eastAsia="Calibri"/>
          <w:lang w:val="en-US"/>
        </w:rPr>
        <w:tab/>
        <w:t>Requirements for periodical technical inspection are prescribed by UN legal acts, including the 1968 Vienna Convention on road traffic, the 1997 Vienna Agreement and the UN Consolidated Resolution R.E.1. Where necessary and possible, the rules for periodical technical inspections among the various Agreements, Conventions and Resolutions should be harmonised to allow improved safety and sustainability of road transport and limit legislative obstacles for technological developments.</w:t>
      </w:r>
    </w:p>
    <w:p w14:paraId="435B13AC" w14:textId="77777777" w:rsidR="00543781" w:rsidRPr="00543781" w:rsidRDefault="00543781" w:rsidP="00543781">
      <w:pPr>
        <w:pStyle w:val="H23G"/>
        <w:rPr>
          <w:rFonts w:eastAsia="MS Mincho"/>
          <w:lang w:val="en-US"/>
        </w:rPr>
      </w:pPr>
      <w:r w:rsidRPr="00543781">
        <w:rPr>
          <w:rFonts w:eastAsia="MS Mincho"/>
          <w:lang w:val="en-US"/>
        </w:rPr>
        <w:tab/>
      </w:r>
      <w:bookmarkStart w:id="97" w:name="_Toc76394913"/>
      <w:r w:rsidRPr="00543781">
        <w:rPr>
          <w:rFonts w:eastAsia="MS Mincho"/>
          <w:lang w:val="en-US"/>
        </w:rPr>
        <w:t>E.</w:t>
      </w:r>
      <w:r w:rsidRPr="00543781">
        <w:rPr>
          <w:rFonts w:eastAsia="MS Mincho"/>
          <w:lang w:val="en-US"/>
        </w:rPr>
        <w:tab/>
        <w:t>WLC Solutions to support the safe operation of highly automated and autonomous vehicles</w:t>
      </w:r>
      <w:bookmarkEnd w:id="97"/>
    </w:p>
    <w:p w14:paraId="180E798A" w14:textId="77777777" w:rsidR="00543781" w:rsidRPr="00543781" w:rsidRDefault="00543781" w:rsidP="00543781">
      <w:pPr>
        <w:pStyle w:val="SingleTxtG"/>
        <w:rPr>
          <w:rFonts w:eastAsia="Calibri"/>
          <w:lang w:val="en-US"/>
        </w:rPr>
      </w:pPr>
      <w:r w:rsidRPr="00543781">
        <w:rPr>
          <w:rFonts w:eastAsia="Calibri"/>
          <w:lang w:val="en-US"/>
        </w:rPr>
        <w:t>8.</w:t>
      </w:r>
      <w:r w:rsidRPr="00543781">
        <w:rPr>
          <w:rFonts w:eastAsia="Calibri"/>
          <w:lang w:val="en-US"/>
        </w:rPr>
        <w:tab/>
        <w:t>WP.29 will develop an approach for the approval of Advanced Driver Assistance Systems (ADAS), and Connected and Automated Driving Vehicles (CAV) The IWG on PTI should follow the development of CAVs and ADAS and propose pragmatic and efficient measures in the PTI field needed to support the safe operation of highly automated and autonomous vehicles. The measures should include reasonable requirements/principles to ensure a safe operation of CAVs and ADAS, through a pragmatic way that as much as possible keeps controlled flexibility for industry. The IWG on PTI should consequently carefully follow-up the activities under the 1958 and 1998 Agreements and provide its expertise where needed.</w:t>
      </w:r>
    </w:p>
    <w:p w14:paraId="7E59649E" w14:textId="77777777" w:rsidR="00543781" w:rsidRPr="00543781" w:rsidRDefault="00543781" w:rsidP="00543781">
      <w:pPr>
        <w:pStyle w:val="H23G"/>
        <w:rPr>
          <w:rFonts w:eastAsia="MS Mincho"/>
          <w:lang w:val="en-US"/>
        </w:rPr>
      </w:pPr>
      <w:r w:rsidRPr="00543781">
        <w:rPr>
          <w:rFonts w:eastAsia="MS Mincho"/>
          <w:lang w:val="en-US"/>
        </w:rPr>
        <w:tab/>
      </w:r>
      <w:bookmarkStart w:id="98" w:name="_Toc76394914"/>
      <w:r w:rsidRPr="00543781">
        <w:rPr>
          <w:rFonts w:eastAsia="MS Mincho"/>
          <w:lang w:val="en-US"/>
        </w:rPr>
        <w:t>F.</w:t>
      </w:r>
      <w:r w:rsidRPr="00543781">
        <w:rPr>
          <w:rFonts w:eastAsia="MS Mincho"/>
          <w:lang w:val="en-US"/>
        </w:rPr>
        <w:tab/>
        <w:t>Guidance for PTI</w:t>
      </w:r>
      <w:bookmarkEnd w:id="98"/>
    </w:p>
    <w:p w14:paraId="4675F829" w14:textId="77777777" w:rsidR="00543781" w:rsidRPr="00543781" w:rsidRDefault="00543781" w:rsidP="00543781">
      <w:pPr>
        <w:pStyle w:val="SingleTxtG"/>
        <w:rPr>
          <w:rFonts w:eastAsia="Calibri"/>
          <w:lang w:val="en-US"/>
        </w:rPr>
      </w:pPr>
      <w:r w:rsidRPr="00543781">
        <w:rPr>
          <w:rFonts w:eastAsia="Calibri"/>
          <w:lang w:val="en-US"/>
        </w:rPr>
        <w:t>9.</w:t>
      </w:r>
      <w:r w:rsidRPr="00543781">
        <w:rPr>
          <w:rFonts w:eastAsia="Calibri"/>
          <w:lang w:val="en-US"/>
        </w:rPr>
        <w:tab/>
        <w:t>Periodic technical inspections of in-service vehicles are part of the wider regime of WLC to ensure that vehicles are kept in a safe and environmentally acceptable condition during their use. As sovereign activity, it should be the impartial main tool to ensure roadworthiness.</w:t>
      </w:r>
    </w:p>
    <w:p w14:paraId="36BE12FD" w14:textId="77777777" w:rsidR="00543781" w:rsidRPr="00543781" w:rsidRDefault="00543781" w:rsidP="00543781">
      <w:pPr>
        <w:pStyle w:val="H23G"/>
        <w:rPr>
          <w:rFonts w:eastAsia="MS Mincho"/>
          <w:lang w:val="en-US"/>
        </w:rPr>
      </w:pPr>
      <w:r w:rsidRPr="00543781">
        <w:rPr>
          <w:rFonts w:eastAsia="MS Mincho"/>
          <w:lang w:val="en-US"/>
        </w:rPr>
        <w:tab/>
      </w:r>
      <w:bookmarkStart w:id="99" w:name="_Toc76394915"/>
      <w:r w:rsidRPr="00543781">
        <w:rPr>
          <w:rFonts w:eastAsia="MS Mincho"/>
          <w:lang w:val="en-US"/>
        </w:rPr>
        <w:t>G.</w:t>
      </w:r>
      <w:r w:rsidRPr="00543781">
        <w:rPr>
          <w:rFonts w:eastAsia="MS Mincho"/>
          <w:lang w:val="en-US"/>
        </w:rPr>
        <w:tab/>
        <w:t>Guidance for road-side technical inspections and enforcement</w:t>
      </w:r>
      <w:bookmarkEnd w:id="99"/>
    </w:p>
    <w:p w14:paraId="34EB4270" w14:textId="77777777" w:rsidR="00543781" w:rsidRPr="00543781" w:rsidRDefault="00543781" w:rsidP="00543781">
      <w:pPr>
        <w:pStyle w:val="SingleTxtG"/>
        <w:rPr>
          <w:rFonts w:eastAsia="Calibri"/>
          <w:lang w:val="en-US"/>
        </w:rPr>
      </w:pPr>
      <w:r w:rsidRPr="00543781">
        <w:rPr>
          <w:rFonts w:eastAsia="Calibri"/>
          <w:lang w:val="en-US" w:eastAsia="ja-JP"/>
        </w:rPr>
        <w:t>10.</w:t>
      </w:r>
      <w:r w:rsidRPr="00543781">
        <w:rPr>
          <w:rFonts w:eastAsia="Calibri"/>
          <w:lang w:val="en-US" w:eastAsia="ja-JP"/>
        </w:rPr>
        <w:tab/>
        <w:t>A range of measures is required that encourage whole life compliance including the use of targeted enforcement, incentives, disincentives, user education and training. Roadside inspection is</w:t>
      </w:r>
      <w:r w:rsidRPr="00543781">
        <w:rPr>
          <w:rFonts w:eastAsia="Calibri"/>
          <w:lang w:val="en-US"/>
        </w:rPr>
        <w:t xml:space="preserve"> a form of vehicle assessment that makes considerable contribution towards ensuring in service compliance.</w:t>
      </w:r>
    </w:p>
    <w:p w14:paraId="406083F3" w14:textId="77777777" w:rsidR="00543781" w:rsidRPr="00543781" w:rsidRDefault="00543781" w:rsidP="00543781">
      <w:pPr>
        <w:pStyle w:val="H23G"/>
        <w:rPr>
          <w:rFonts w:eastAsia="MS Mincho"/>
          <w:lang w:val="en-US"/>
        </w:rPr>
      </w:pPr>
      <w:r w:rsidRPr="00543781">
        <w:rPr>
          <w:rFonts w:eastAsia="MS Mincho"/>
          <w:lang w:val="en-US"/>
        </w:rPr>
        <w:tab/>
      </w:r>
      <w:bookmarkStart w:id="100" w:name="_Toc76394916"/>
      <w:r w:rsidRPr="00543781">
        <w:rPr>
          <w:rFonts w:eastAsia="MS Mincho"/>
          <w:lang w:val="en-US"/>
        </w:rPr>
        <w:t>H.</w:t>
      </w:r>
      <w:r w:rsidRPr="00543781">
        <w:rPr>
          <w:rFonts w:eastAsia="MS Mincho"/>
          <w:lang w:val="en-US"/>
        </w:rPr>
        <w:tab/>
        <w:t>Others</w:t>
      </w:r>
      <w:bookmarkEnd w:id="100"/>
    </w:p>
    <w:p w14:paraId="51B2E322" w14:textId="0CBB0339" w:rsidR="00543781" w:rsidRPr="00543781" w:rsidRDefault="00543781" w:rsidP="00543781">
      <w:pPr>
        <w:pStyle w:val="SingleTxtG"/>
        <w:rPr>
          <w:rFonts w:eastAsia="Calibri"/>
          <w:lang w:val="en-US"/>
        </w:rPr>
      </w:pPr>
      <w:r w:rsidRPr="00543781">
        <w:rPr>
          <w:rFonts w:eastAsia="Calibri"/>
          <w:lang w:val="en-US" w:eastAsia="ja-JP"/>
        </w:rPr>
        <w:tab/>
        <w:t>(a)</w:t>
      </w:r>
      <w:r w:rsidRPr="00543781">
        <w:rPr>
          <w:rFonts w:eastAsia="Calibri"/>
          <w:lang w:val="en-US" w:eastAsia="ja-JP"/>
        </w:rPr>
        <w:tab/>
      </w:r>
      <w:r w:rsidRPr="00543781">
        <w:rPr>
          <w:rFonts w:eastAsia="Calibri"/>
          <w:lang w:val="en-US"/>
        </w:rPr>
        <w:t xml:space="preserve">Provision of guidance regarding PTI </w:t>
      </w:r>
      <w:r w:rsidRPr="00543781">
        <w:rPr>
          <w:rFonts w:eastAsia="Calibri"/>
          <w:lang w:val="en-US" w:eastAsia="ja-JP"/>
        </w:rPr>
        <w:t xml:space="preserve">when </w:t>
      </w:r>
      <w:r w:rsidRPr="00543781">
        <w:rPr>
          <w:rFonts w:eastAsia="Calibri"/>
          <w:lang w:val="en-US"/>
        </w:rPr>
        <w:t>requested to WP29 by GRs, or where deemed necessary by the IWG on PTI;</w:t>
      </w:r>
    </w:p>
    <w:p w14:paraId="56C071BB" w14:textId="7D774D76" w:rsidR="00543781" w:rsidRPr="00543781" w:rsidRDefault="00543781" w:rsidP="00543781">
      <w:pPr>
        <w:pStyle w:val="SingleTxtG"/>
        <w:rPr>
          <w:rFonts w:eastAsia="Calibri"/>
          <w:lang w:val="en-US"/>
        </w:rPr>
      </w:pPr>
      <w:r w:rsidRPr="00543781">
        <w:rPr>
          <w:rFonts w:eastAsia="Calibri"/>
          <w:lang w:val="en-US"/>
        </w:rPr>
        <w:tab/>
        <w:t>(b)</w:t>
      </w:r>
      <w:r w:rsidRPr="00543781">
        <w:rPr>
          <w:rFonts w:eastAsia="Calibri"/>
          <w:lang w:val="en-US"/>
        </w:rPr>
        <w:tab/>
        <w:t xml:space="preserve">Exchange of </w:t>
      </w:r>
      <w:r w:rsidRPr="00543781">
        <w:rPr>
          <w:rFonts w:eastAsia="Calibri"/>
          <w:lang w:val="en-US" w:eastAsia="ja-JP"/>
        </w:rPr>
        <w:t xml:space="preserve">views and </w:t>
      </w:r>
      <w:r w:rsidRPr="00543781">
        <w:rPr>
          <w:rFonts w:eastAsia="Calibri"/>
          <w:lang w:val="en-US"/>
        </w:rPr>
        <w:t>information from each Contracting Party</w:t>
      </w:r>
      <w:r w:rsidRPr="00543781">
        <w:rPr>
          <w:rFonts w:eastAsia="Calibri"/>
          <w:lang w:val="en-US" w:eastAsia="ja-JP"/>
        </w:rPr>
        <w:t xml:space="preserve"> </w:t>
      </w:r>
      <w:r w:rsidRPr="00543781">
        <w:rPr>
          <w:rFonts w:eastAsia="Calibri"/>
          <w:lang w:val="en-US"/>
        </w:rPr>
        <w:t>about the most advanced technology</w:t>
      </w:r>
      <w:r w:rsidRPr="00543781">
        <w:rPr>
          <w:rFonts w:eastAsia="Calibri"/>
          <w:lang w:val="en-US" w:eastAsia="ja-JP"/>
        </w:rPr>
        <w:t>, equipment and methods, including, such as</w:t>
      </w:r>
      <w:r w:rsidRPr="00543781">
        <w:rPr>
          <w:rFonts w:eastAsia="Calibri"/>
          <w:lang w:val="en-US"/>
        </w:rPr>
        <w:t xml:space="preserve"> research results including field tests</w:t>
      </w:r>
      <w:r w:rsidRPr="00543781">
        <w:rPr>
          <w:rFonts w:eastAsia="Calibri"/>
          <w:lang w:val="en-US" w:eastAsia="ja-JP"/>
        </w:rPr>
        <w:t xml:space="preserve">, </w:t>
      </w:r>
      <w:r w:rsidRPr="00543781">
        <w:rPr>
          <w:rFonts w:eastAsia="Calibri"/>
          <w:lang w:val="en-US"/>
        </w:rPr>
        <w:t>information on the national legal system and measures</w:t>
      </w:r>
      <w:r w:rsidRPr="00543781">
        <w:rPr>
          <w:rFonts w:eastAsia="Calibri"/>
          <w:lang w:val="en-US" w:eastAsia="ja-JP"/>
        </w:rPr>
        <w:t xml:space="preserve">, </w:t>
      </w:r>
      <w:r w:rsidRPr="00543781">
        <w:rPr>
          <w:rFonts w:eastAsia="Calibri"/>
          <w:lang w:val="en-US"/>
        </w:rPr>
        <w:t>events, conventions, etc.;</w:t>
      </w:r>
    </w:p>
    <w:p w14:paraId="2FD7FFBB" w14:textId="64E3AB11" w:rsidR="00543781" w:rsidRPr="00543781" w:rsidRDefault="00543781" w:rsidP="00543781">
      <w:pPr>
        <w:pStyle w:val="SingleTxtG"/>
        <w:rPr>
          <w:rFonts w:eastAsia="Calibri"/>
          <w:lang w:val="en-US" w:eastAsia="ja-JP"/>
        </w:rPr>
      </w:pPr>
      <w:r w:rsidRPr="00543781">
        <w:rPr>
          <w:rFonts w:eastAsia="Calibri"/>
          <w:lang w:val="en-US"/>
        </w:rPr>
        <w:tab/>
        <w:t>(c)</w:t>
      </w:r>
      <w:r w:rsidRPr="00543781">
        <w:rPr>
          <w:rFonts w:eastAsia="Calibri"/>
          <w:lang w:val="en-US"/>
        </w:rPr>
        <w:tab/>
      </w:r>
      <w:r w:rsidRPr="00543781">
        <w:rPr>
          <w:rFonts w:eastAsia="Calibri"/>
          <w:lang w:val="en-US" w:eastAsia="ja-JP"/>
        </w:rPr>
        <w:t>Exchange of views and information</w:t>
      </w:r>
      <w:r w:rsidRPr="00543781">
        <w:rPr>
          <w:rFonts w:eastAsia="Calibri"/>
          <w:lang w:val="en-US"/>
        </w:rPr>
        <w:t xml:space="preserve"> on PTI will </w:t>
      </w:r>
      <w:r w:rsidRPr="00543781">
        <w:rPr>
          <w:rFonts w:eastAsia="Calibri"/>
          <w:lang w:val="en-US" w:eastAsia="ja-JP"/>
        </w:rPr>
        <w:t xml:space="preserve">also </w:t>
      </w:r>
      <w:r w:rsidRPr="00543781">
        <w:rPr>
          <w:rFonts w:eastAsia="Calibri"/>
          <w:lang w:val="en-US"/>
        </w:rPr>
        <w:t>be taken forward. This latter activity might be concurrent with above</w:t>
      </w:r>
      <w:r w:rsidRPr="00543781">
        <w:rPr>
          <w:rFonts w:eastAsia="Calibri"/>
          <w:lang w:val="en-US" w:eastAsia="ja-JP"/>
        </w:rPr>
        <w:t xml:space="preserve"> discussion on PTI;</w:t>
      </w:r>
    </w:p>
    <w:p w14:paraId="0C7A78E3" w14:textId="0D26871E" w:rsidR="00543781" w:rsidRPr="00543781" w:rsidRDefault="00543781" w:rsidP="00543781">
      <w:pPr>
        <w:pStyle w:val="SingleTxtG"/>
        <w:rPr>
          <w:rFonts w:eastAsia="MS PGothic"/>
          <w:lang w:val="en-US" w:eastAsia="ja-JP"/>
        </w:rPr>
      </w:pPr>
      <w:r w:rsidRPr="00543781">
        <w:rPr>
          <w:rFonts w:eastAsia="Calibri"/>
          <w:lang w:val="en-US"/>
        </w:rPr>
        <w:tab/>
        <w:t>(d)</w:t>
      </w:r>
      <w:r w:rsidRPr="00543781">
        <w:rPr>
          <w:rFonts w:eastAsia="Calibri"/>
          <w:lang w:val="en-US"/>
        </w:rPr>
        <w:tab/>
      </w:r>
      <w:r w:rsidRPr="00543781">
        <w:rPr>
          <w:rFonts w:eastAsia="MS PGothic"/>
          <w:lang w:val="en-US" w:eastAsia="ja-JP"/>
        </w:rPr>
        <w:t>Necessary discussion will be made at appropriate terms;</w:t>
      </w:r>
    </w:p>
    <w:p w14:paraId="517C48AC" w14:textId="1A1A3882" w:rsidR="00543781" w:rsidRPr="00543781" w:rsidRDefault="00543781" w:rsidP="00543781">
      <w:pPr>
        <w:pStyle w:val="SingleTxtG"/>
        <w:rPr>
          <w:rFonts w:eastAsia="MS PGothic"/>
          <w:lang w:val="en-US" w:eastAsia="ja-JP"/>
        </w:rPr>
      </w:pPr>
      <w:r w:rsidRPr="00543781">
        <w:rPr>
          <w:rFonts w:eastAsia="MS PGothic"/>
          <w:lang w:val="en-US" w:eastAsia="ja-JP"/>
        </w:rPr>
        <w:tab/>
        <w:t>(e)</w:t>
      </w:r>
      <w:r w:rsidRPr="00543781">
        <w:rPr>
          <w:rFonts w:eastAsia="MS PGothic"/>
          <w:lang w:val="en-US" w:eastAsia="ja-JP"/>
        </w:rPr>
        <w:tab/>
        <w:t>Consider further items to be treated by the IWG or the WP.29.</w:t>
      </w:r>
    </w:p>
    <w:p w14:paraId="27FCCEC5" w14:textId="77777777" w:rsidR="00543781" w:rsidRPr="00543781" w:rsidRDefault="00543781" w:rsidP="00543781">
      <w:pPr>
        <w:pStyle w:val="H1G"/>
        <w:rPr>
          <w:lang w:val="en-US"/>
        </w:rPr>
      </w:pPr>
      <w:r w:rsidRPr="00543781">
        <w:rPr>
          <w:lang w:val="en-US"/>
        </w:rPr>
        <w:tab/>
      </w:r>
      <w:bookmarkStart w:id="101" w:name="_Toc76394917"/>
      <w:r w:rsidRPr="00543781">
        <w:rPr>
          <w:lang w:val="en-US"/>
        </w:rPr>
        <w:t>III.</w:t>
      </w:r>
      <w:r w:rsidRPr="00543781">
        <w:rPr>
          <w:lang w:val="en-US"/>
        </w:rPr>
        <w:tab/>
        <w:t>Timeline</w:t>
      </w:r>
      <w:bookmarkEnd w:id="101"/>
    </w:p>
    <w:p w14:paraId="28951EB4" w14:textId="77777777" w:rsidR="00543781" w:rsidRPr="00543781" w:rsidRDefault="00543781" w:rsidP="00543781">
      <w:pPr>
        <w:pStyle w:val="SingleTxtG"/>
        <w:rPr>
          <w:rFonts w:eastAsia="Calibri"/>
          <w:lang w:val="en-US"/>
        </w:rPr>
      </w:pPr>
      <w:r w:rsidRPr="00543781">
        <w:rPr>
          <w:rFonts w:eastAsia="Calibri"/>
          <w:lang w:val="en-US"/>
        </w:rPr>
        <w:t>10.</w:t>
      </w:r>
      <w:r w:rsidRPr="00543781">
        <w:rPr>
          <w:rFonts w:eastAsia="Calibri"/>
          <w:lang w:val="en-US"/>
        </w:rPr>
        <w:tab/>
        <w:t>The IWG on PTI outlines its plan (including working items to be covered, any steps, deliverables and expected timelines) to be approved by the WP.29.</w:t>
      </w:r>
    </w:p>
    <w:p w14:paraId="7BC7AFA3" w14:textId="77777777" w:rsidR="00543781" w:rsidRPr="00543781" w:rsidRDefault="00543781" w:rsidP="00543781">
      <w:pPr>
        <w:pStyle w:val="SingleTxtG"/>
        <w:rPr>
          <w:rFonts w:eastAsia="Calibri"/>
          <w:strike/>
          <w:lang w:val="en-US"/>
        </w:rPr>
      </w:pPr>
      <w:r w:rsidRPr="00543781">
        <w:rPr>
          <w:rFonts w:eastAsia="Calibri"/>
          <w:lang w:val="en-US"/>
        </w:rPr>
        <w:t>11.</w:t>
      </w:r>
      <w:r w:rsidRPr="00543781">
        <w:rPr>
          <w:rFonts w:eastAsia="Calibri"/>
          <w:lang w:val="en-US"/>
        </w:rPr>
        <w:tab/>
        <w:t xml:space="preserve">The activities referred to in this document are intrinsically linked to the 1958, 1998 and 1997 Agreements evolution. The mandate of the group is granted for a period of three years, subject to renewal. </w:t>
      </w:r>
    </w:p>
    <w:p w14:paraId="36A9EEA9" w14:textId="77777777" w:rsidR="00543781" w:rsidRPr="00543781" w:rsidRDefault="00543781" w:rsidP="00543781">
      <w:pPr>
        <w:pStyle w:val="H1G"/>
        <w:rPr>
          <w:lang w:val="en-US"/>
        </w:rPr>
      </w:pPr>
      <w:r w:rsidRPr="00543781">
        <w:rPr>
          <w:lang w:val="en-US"/>
        </w:rPr>
        <w:tab/>
      </w:r>
      <w:bookmarkStart w:id="102" w:name="_Toc76394918"/>
      <w:r w:rsidRPr="00543781">
        <w:rPr>
          <w:lang w:val="en-US"/>
        </w:rPr>
        <w:t>IV.</w:t>
      </w:r>
      <w:r w:rsidRPr="00543781">
        <w:rPr>
          <w:lang w:val="en-US"/>
        </w:rPr>
        <w:tab/>
        <w:t>Rules of procedure</w:t>
      </w:r>
      <w:bookmarkEnd w:id="102"/>
    </w:p>
    <w:p w14:paraId="30359958" w14:textId="77777777" w:rsidR="00543781" w:rsidRPr="00543781" w:rsidRDefault="00543781" w:rsidP="00543781">
      <w:pPr>
        <w:pStyle w:val="SingleTxtG"/>
        <w:rPr>
          <w:rFonts w:eastAsia="Calibri"/>
          <w:lang w:val="en-US"/>
        </w:rPr>
      </w:pPr>
      <w:r w:rsidRPr="00543781">
        <w:rPr>
          <w:rFonts w:eastAsia="Calibri"/>
          <w:lang w:val="en-US"/>
        </w:rPr>
        <w:t>12.</w:t>
      </w:r>
      <w:r w:rsidRPr="00543781">
        <w:rPr>
          <w:rFonts w:eastAsia="Calibri"/>
          <w:lang w:val="en-US"/>
        </w:rPr>
        <w:tab/>
        <w:t>The following rules of procedure describe the functioning principles of the IWG:</w:t>
      </w:r>
    </w:p>
    <w:p w14:paraId="1348978B" w14:textId="7AF685F3" w:rsidR="00543781" w:rsidRPr="00543781" w:rsidRDefault="00543781" w:rsidP="00543781">
      <w:pPr>
        <w:pStyle w:val="SingleTxtG"/>
        <w:rPr>
          <w:rFonts w:eastAsia="Calibri"/>
          <w:lang w:val="en-US"/>
        </w:rPr>
      </w:pPr>
      <w:r w:rsidRPr="00543781">
        <w:rPr>
          <w:rFonts w:eastAsia="Calibri"/>
          <w:lang w:val="en-US"/>
        </w:rPr>
        <w:tab/>
        <w:t>(a)</w:t>
      </w:r>
      <w:r w:rsidRPr="00543781">
        <w:rPr>
          <w:rFonts w:eastAsia="Calibri"/>
          <w:lang w:val="en-US"/>
        </w:rPr>
        <w:tab/>
        <w:t>Following the Rules of Procedure of WP.29. Chapter 1, Rule 1, the IWG is open to all experts from any country or organization of WP.29 and its subsidiary bodies.</w:t>
      </w:r>
    </w:p>
    <w:p w14:paraId="62EA696A" w14:textId="5E7DBA5B" w:rsidR="00543781" w:rsidRPr="00543781" w:rsidRDefault="00543781" w:rsidP="00543781">
      <w:pPr>
        <w:pStyle w:val="SingleTxtG"/>
        <w:rPr>
          <w:rFonts w:eastAsia="Calibri"/>
          <w:lang w:val="en-US"/>
        </w:rPr>
      </w:pPr>
      <w:r w:rsidRPr="00543781">
        <w:rPr>
          <w:rFonts w:eastAsia="Calibri"/>
          <w:lang w:val="en-US"/>
        </w:rPr>
        <w:tab/>
        <w:t>(b)</w:t>
      </w:r>
      <w:r w:rsidRPr="00543781">
        <w:rPr>
          <w:rFonts w:eastAsia="Calibri"/>
          <w:lang w:val="en-US"/>
        </w:rPr>
        <w:tab/>
        <w:t>Two Co-Chairs (Netherland and the Russian Federation) will manage the IWG with the support of a Secretary (CITA).</w:t>
      </w:r>
    </w:p>
    <w:p w14:paraId="55DAF101" w14:textId="1863114C" w:rsidR="00543781" w:rsidRPr="00543781" w:rsidRDefault="00543781" w:rsidP="00543781">
      <w:pPr>
        <w:pStyle w:val="SingleTxtG"/>
        <w:rPr>
          <w:rFonts w:eastAsia="Calibri"/>
          <w:lang w:val="en-US"/>
        </w:rPr>
      </w:pPr>
      <w:r w:rsidRPr="00543781">
        <w:rPr>
          <w:rFonts w:eastAsia="Calibri"/>
          <w:lang w:val="en-US"/>
        </w:rPr>
        <w:tab/>
        <w:t>(c)</w:t>
      </w:r>
      <w:r w:rsidRPr="00543781">
        <w:rPr>
          <w:rFonts w:eastAsia="Calibri"/>
          <w:lang w:val="en-US"/>
        </w:rPr>
        <w:tab/>
        <w:t>The working language of the IWG will be English.</w:t>
      </w:r>
    </w:p>
    <w:p w14:paraId="4B5CA9F9" w14:textId="2B9B5B17" w:rsidR="00543781" w:rsidRPr="00543781" w:rsidRDefault="00543781" w:rsidP="00543781">
      <w:pPr>
        <w:pStyle w:val="SingleTxtG"/>
        <w:rPr>
          <w:rFonts w:eastAsia="Calibri"/>
          <w:lang w:val="en-US"/>
        </w:rPr>
      </w:pPr>
      <w:r w:rsidRPr="00543781">
        <w:rPr>
          <w:rFonts w:eastAsia="Calibri"/>
          <w:lang w:val="en-US"/>
        </w:rPr>
        <w:tab/>
        <w:t>(d)</w:t>
      </w:r>
      <w:r w:rsidRPr="00543781">
        <w:rPr>
          <w:rFonts w:eastAsia="Calibri"/>
          <w:lang w:val="en-US"/>
        </w:rPr>
        <w:tab/>
        <w:t>An agenda and related documents will be circulated to all members of the IWG in advance of all scheduled meetings.</w:t>
      </w:r>
    </w:p>
    <w:p w14:paraId="3CF1A3E7" w14:textId="020249F7" w:rsidR="00543781" w:rsidRPr="00543781" w:rsidRDefault="00543781" w:rsidP="00543781">
      <w:pPr>
        <w:pStyle w:val="SingleTxtG"/>
        <w:rPr>
          <w:rFonts w:eastAsia="Calibri"/>
          <w:lang w:val="en-US"/>
        </w:rPr>
      </w:pPr>
      <w:r w:rsidRPr="00543781">
        <w:rPr>
          <w:rFonts w:eastAsia="Calibri"/>
          <w:lang w:val="en-US"/>
        </w:rPr>
        <w:tab/>
        <w:t>(e)</w:t>
      </w:r>
      <w:r w:rsidRPr="00543781">
        <w:rPr>
          <w:rFonts w:eastAsia="Calibri"/>
          <w:lang w:val="en-US"/>
        </w:rPr>
        <w:tab/>
        <w:t xml:space="preserve">All documents and/or proposals shall be submitted to the secretary of the IWG in a suitable electronic format, preferably in line with the UNECE guidelines in advance of the meetings. </w:t>
      </w:r>
    </w:p>
    <w:p w14:paraId="1D29A4B8" w14:textId="2CDC3C95" w:rsidR="00543781" w:rsidRPr="00543781" w:rsidRDefault="00543781" w:rsidP="00543781">
      <w:pPr>
        <w:pStyle w:val="SingleTxtG"/>
        <w:rPr>
          <w:rFonts w:eastAsia="Calibri"/>
          <w:lang w:val="en-US"/>
        </w:rPr>
      </w:pPr>
      <w:r w:rsidRPr="00543781">
        <w:rPr>
          <w:rFonts w:eastAsia="Calibri"/>
          <w:lang w:val="en-US"/>
        </w:rPr>
        <w:tab/>
        <w:t>(f)</w:t>
      </w:r>
      <w:r w:rsidRPr="00543781">
        <w:rPr>
          <w:rFonts w:eastAsia="Calibri"/>
          <w:lang w:val="en-US"/>
        </w:rPr>
        <w:tab/>
        <w:t>All documents shall be distributed in digital format. The specific PTI section on the UNECE website shall be used for this purpose.</w:t>
      </w:r>
    </w:p>
    <w:p w14:paraId="61A0EB7A" w14:textId="180CEE49" w:rsidR="00543781" w:rsidRPr="00543781" w:rsidRDefault="00543781" w:rsidP="00543781">
      <w:pPr>
        <w:pStyle w:val="SingleTxtG"/>
        <w:rPr>
          <w:rFonts w:eastAsia="Calibri"/>
          <w:lang w:val="en-US"/>
        </w:rPr>
      </w:pPr>
      <w:r w:rsidRPr="00543781">
        <w:rPr>
          <w:rFonts w:eastAsia="Calibri"/>
          <w:lang w:val="en-US"/>
        </w:rPr>
        <w:tab/>
        <w:t>(g)</w:t>
      </w:r>
      <w:r w:rsidRPr="00543781">
        <w:rPr>
          <w:rFonts w:eastAsia="Calibri"/>
          <w:lang w:val="en-US"/>
        </w:rPr>
        <w:tab/>
        <w:t>The IWG may refuse to discuss any item or proposal which has not been circulated 5 working days in advance of the scheduled meetings.</w:t>
      </w:r>
    </w:p>
    <w:p w14:paraId="75768FD8" w14:textId="431E1BF2" w:rsidR="00543781" w:rsidRPr="00543781" w:rsidRDefault="00543781" w:rsidP="00543781">
      <w:pPr>
        <w:pStyle w:val="SingleTxtG"/>
        <w:rPr>
          <w:rFonts w:eastAsia="Calibri"/>
          <w:lang w:val="en-US"/>
        </w:rPr>
      </w:pPr>
      <w:r w:rsidRPr="00543781">
        <w:rPr>
          <w:rFonts w:eastAsia="Calibri"/>
          <w:lang w:val="en-US"/>
        </w:rPr>
        <w:tab/>
        <w:t>(h)</w:t>
      </w:r>
      <w:r w:rsidRPr="00543781">
        <w:rPr>
          <w:rFonts w:eastAsia="Calibri"/>
          <w:lang w:val="en-US"/>
        </w:rPr>
        <w:tab/>
        <w:t>Meetings of the IWG shall be held in relation with WP.29 and its subsidiary groups sessions schedule. Additional meetings will be organized upon request.</w:t>
      </w:r>
    </w:p>
    <w:p w14:paraId="60793A38" w14:textId="7522D9F1" w:rsidR="00543781" w:rsidRPr="00543781" w:rsidRDefault="00543781" w:rsidP="00543781">
      <w:pPr>
        <w:pStyle w:val="SingleTxtG"/>
        <w:rPr>
          <w:rFonts w:eastAsia="Calibri"/>
          <w:lang w:val="en-US"/>
        </w:rPr>
      </w:pPr>
      <w:r w:rsidRPr="00543781">
        <w:rPr>
          <w:rFonts w:eastAsia="Calibri"/>
          <w:lang w:val="en-US"/>
        </w:rPr>
        <w:tab/>
        <w:t>(i)</w:t>
      </w:r>
      <w:r w:rsidRPr="00543781">
        <w:rPr>
          <w:rFonts w:eastAsia="Calibri"/>
          <w:lang w:val="en-US"/>
        </w:rPr>
        <w:tab/>
        <w:t>The work process will be developed by consensus. When consensus cannot be reached, the Co-Chairs of the IWG shall present the different points of view of the IWG to WP.29. The Co-Chairs may seek guidance from WP.29 as appropriate.</w:t>
      </w:r>
    </w:p>
    <w:p w14:paraId="25BB4DC9" w14:textId="550FFA3F" w:rsidR="00543781" w:rsidRPr="00543781" w:rsidRDefault="00543781" w:rsidP="00543781">
      <w:pPr>
        <w:pStyle w:val="SingleTxtG"/>
        <w:rPr>
          <w:rFonts w:eastAsia="Calibri"/>
          <w:lang w:val="en-US"/>
        </w:rPr>
      </w:pPr>
      <w:r w:rsidRPr="00543781">
        <w:rPr>
          <w:rFonts w:eastAsia="Calibri"/>
          <w:lang w:val="en-US"/>
        </w:rPr>
        <w:tab/>
        <w:t>(j)</w:t>
      </w:r>
      <w:r w:rsidRPr="00543781">
        <w:rPr>
          <w:rFonts w:eastAsia="Calibri"/>
          <w:lang w:val="en-US"/>
        </w:rPr>
        <w:tab/>
        <w:t>The progress of the IWG will be routinely reported to WP.29 orally or with an informal document by the Co-Chairs.</w:t>
      </w:r>
    </w:p>
    <w:p w14:paraId="1DA3F0E3" w14:textId="61001AED" w:rsidR="00543781" w:rsidRPr="00543781" w:rsidRDefault="00543781" w:rsidP="00543781">
      <w:pPr>
        <w:pStyle w:val="SingleTxtG"/>
        <w:rPr>
          <w:rFonts w:eastAsia="Calibri"/>
          <w:lang w:val="en-US"/>
        </w:rPr>
      </w:pPr>
      <w:r w:rsidRPr="00543781">
        <w:rPr>
          <w:rFonts w:eastAsia="Calibri"/>
          <w:lang w:val="en-US"/>
        </w:rPr>
        <w:tab/>
        <w:t>(k)</w:t>
      </w:r>
      <w:r w:rsidRPr="00543781">
        <w:rPr>
          <w:rFonts w:eastAsia="Calibri"/>
          <w:lang w:val="en-US"/>
        </w:rPr>
        <w:tab/>
        <w:t>Draft meeting minutes will be available after each meeting, and presented for approval at the following one.</w:t>
      </w:r>
    </w:p>
    <w:p w14:paraId="355CF847" w14:textId="77777777" w:rsidR="00543781" w:rsidRPr="00543781" w:rsidRDefault="00543781" w:rsidP="00543781">
      <w:pPr>
        <w:jc w:val="center"/>
        <w:rPr>
          <w:u w:val="single"/>
          <w:lang w:val="en-US"/>
        </w:rPr>
      </w:pPr>
      <w:r w:rsidRPr="00543781">
        <w:rPr>
          <w:u w:val="single"/>
          <w:lang w:val="en-US"/>
        </w:rPr>
        <w:tab/>
      </w:r>
      <w:r w:rsidRPr="00543781">
        <w:rPr>
          <w:u w:val="single"/>
          <w:lang w:val="en-US"/>
        </w:rPr>
        <w:tab/>
      </w:r>
      <w:r w:rsidRPr="00543781">
        <w:rPr>
          <w:u w:val="single"/>
          <w:lang w:val="en-US"/>
        </w:rPr>
        <w:tab/>
      </w:r>
    </w:p>
    <w:sectPr w:rsidR="00543781" w:rsidRPr="00543781" w:rsidSect="00543781">
      <w:headerReference w:type="even" r:id="rId24"/>
      <w:headerReference w:type="default" r:id="rId25"/>
      <w:footerReference w:type="even" r:id="rId26"/>
      <w:footerReference w:type="default" r:id="rId27"/>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DBAD2" w14:textId="77777777" w:rsidR="00C60292" w:rsidRPr="00A312BC" w:rsidRDefault="00C60292" w:rsidP="00A312BC"/>
  </w:endnote>
  <w:endnote w:type="continuationSeparator" w:id="0">
    <w:p w14:paraId="158EE676" w14:textId="77777777" w:rsidR="00C60292" w:rsidRPr="00A312BC" w:rsidRDefault="00C6029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07857" w14:textId="68FE8C84" w:rsidR="00C60292" w:rsidRPr="00FA1B69" w:rsidRDefault="00C60292" w:rsidP="00FA1B69">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36</w:t>
    </w:r>
    <w:r>
      <w:rPr>
        <w:b/>
        <w:sz w:val="18"/>
      </w:rPr>
      <w:fldChar w:fldCharType="end"/>
    </w:r>
    <w:r>
      <w:rPr>
        <w:b/>
        <w:sz w:val="18"/>
      </w:rPr>
      <w:tab/>
    </w:r>
    <w:r w:rsidRPr="00FA1B69">
      <w:t>GE.21-09209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FDAE1" w14:textId="310805B9" w:rsidR="00C60292" w:rsidRPr="00EC0A6C" w:rsidRDefault="00C60292" w:rsidP="00EC0A6C">
    <w:pPr>
      <w:pStyle w:val="a8"/>
      <w:tabs>
        <w:tab w:val="clear" w:pos="9639"/>
        <w:tab w:val="right" w:pos="9638"/>
      </w:tabs>
      <w:rPr>
        <w:b/>
        <w:sz w:val="18"/>
      </w:rPr>
    </w:pPr>
    <w:r>
      <w:t>GE.21-09209</w:t>
    </w:r>
    <w:r>
      <w:tab/>
    </w:r>
    <w:r w:rsidRPr="00EC0A6C">
      <w:rPr>
        <w:b/>
        <w:sz w:val="18"/>
      </w:rPr>
      <w:fldChar w:fldCharType="begin"/>
    </w:r>
    <w:r w:rsidRPr="00EC0A6C">
      <w:rPr>
        <w:b/>
        <w:sz w:val="18"/>
      </w:rPr>
      <w:instrText xml:space="preserve"> PAGE  \* MERGEFORMAT </w:instrText>
    </w:r>
    <w:r w:rsidRPr="00EC0A6C">
      <w:rPr>
        <w:b/>
        <w:sz w:val="18"/>
      </w:rPr>
      <w:fldChar w:fldCharType="separate"/>
    </w:r>
    <w:r w:rsidRPr="00EC0A6C">
      <w:rPr>
        <w:b/>
        <w:noProof/>
        <w:sz w:val="18"/>
      </w:rPr>
      <w:t>3</w:t>
    </w:r>
    <w:r w:rsidRPr="00EC0A6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82337" w14:textId="3BA5F78B" w:rsidR="00C60292" w:rsidRPr="00EC0A6C" w:rsidRDefault="00C60292" w:rsidP="00EC0A6C">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3A750B04" wp14:editId="3FA4D106">
          <wp:simplePos x="0" y="0"/>
          <wp:positionH relativeFrom="margin">
            <wp:posOffset>2699385</wp:posOffset>
          </wp:positionH>
          <wp:positionV relativeFrom="margin">
            <wp:posOffset>9179560</wp:posOffset>
          </wp:positionV>
          <wp:extent cx="2656800" cy="277200"/>
          <wp:effectExtent l="0" t="0" r="0" b="8890"/>
          <wp:wrapNone/>
          <wp:docPr id="14"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21-09209  (R)</w:t>
    </w:r>
    <w:r>
      <w:rPr>
        <w:noProof/>
      </w:rPr>
      <w:drawing>
        <wp:anchor distT="0" distB="0" distL="114300" distR="114300" simplePos="0" relativeHeight="251659264" behindDoc="0" locked="0" layoutInCell="1" allowOverlap="1" wp14:anchorId="3F20EBA4" wp14:editId="3D725E2F">
          <wp:simplePos x="0" y="0"/>
          <wp:positionH relativeFrom="margin">
            <wp:posOffset>5489575</wp:posOffset>
          </wp:positionH>
          <wp:positionV relativeFrom="margin">
            <wp:posOffset>8855710</wp:posOffset>
          </wp:positionV>
          <wp:extent cx="561975" cy="561975"/>
          <wp:effectExtent l="0" t="0" r="9525" b="9525"/>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111021  1</w:t>
    </w:r>
    <w:r>
      <w:t>5</w:t>
    </w:r>
    <w:r>
      <w:rPr>
        <w:lang w:val="en-US"/>
      </w:rPr>
      <w:t>1021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467C8" w14:textId="24FAB86D" w:rsidR="00C60292" w:rsidRPr="00FA1B69" w:rsidRDefault="00C60292" w:rsidP="00FA1B69">
    <w:pPr>
      <w:pStyle w:val="a8"/>
      <w:rPr>
        <w:b/>
        <w:sz w:val="18"/>
      </w:rPr>
    </w:pPr>
    <w:r>
      <w:t>GE.</w:t>
    </w:r>
    <w:r w:rsidRPr="00FA1B69">
      <w:t>21</w:t>
    </w:r>
    <w:r>
      <w:t>-</w:t>
    </w:r>
    <w:r w:rsidRPr="00FA1B69">
      <w:t>09209</w:t>
    </w:r>
    <w:r>
      <w:tab/>
    </w:r>
    <w:r>
      <w:rPr>
        <w:b/>
        <w:sz w:val="18"/>
      </w:rPr>
      <w:fldChar w:fldCharType="begin"/>
    </w:r>
    <w:r>
      <w:rPr>
        <w:b/>
        <w:sz w:val="18"/>
      </w:rPr>
      <w:instrText xml:space="preserve"> PAGE  \* MERGEFORMAT </w:instrText>
    </w:r>
    <w:r>
      <w:rPr>
        <w:b/>
        <w:sz w:val="18"/>
      </w:rPr>
      <w:fldChar w:fldCharType="separate"/>
    </w:r>
    <w:r>
      <w:rPr>
        <w:b/>
        <w:noProof/>
        <w:sz w:val="18"/>
      </w:rPr>
      <w:t>37</w:t>
    </w:r>
    <w:r>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E5B01" w14:textId="77777777" w:rsidR="00C60292" w:rsidRPr="00EC0A6C" w:rsidRDefault="00C60292" w:rsidP="00EC0A6C">
    <w:pPr>
      <w:spacing w:before="120" w:line="240" w:lineRule="auto"/>
      <w:rPr>
        <w:lang w:val="en-US"/>
      </w:rPr>
    </w:pPr>
    <w:r>
      <w:t>GE.</w:t>
    </w:r>
    <w:r>
      <w:rPr>
        <w:b/>
        <w:noProof/>
        <w:lang w:val="fr-CH" w:eastAsia="fr-CH"/>
      </w:rPr>
      <w:drawing>
        <wp:anchor distT="0" distB="0" distL="114300" distR="114300" simplePos="0" relativeHeight="251661312" behindDoc="0" locked="0" layoutInCell="1" allowOverlap="1" wp14:anchorId="3EF60C95" wp14:editId="004D7418">
          <wp:simplePos x="0" y="0"/>
          <wp:positionH relativeFrom="margin">
            <wp:posOffset>2699385</wp:posOffset>
          </wp:positionH>
          <wp:positionV relativeFrom="margin">
            <wp:posOffset>9179560</wp:posOffset>
          </wp:positionV>
          <wp:extent cx="2656800" cy="277200"/>
          <wp:effectExtent l="0" t="0" r="0" b="8890"/>
          <wp:wrapNone/>
          <wp:docPr id="16"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21-09209  (R)</w:t>
    </w:r>
    <w:r>
      <w:rPr>
        <w:noProof/>
      </w:rPr>
      <w:drawing>
        <wp:anchor distT="0" distB="0" distL="114300" distR="114300" simplePos="0" relativeHeight="251662336" behindDoc="0" locked="0" layoutInCell="1" allowOverlap="1" wp14:anchorId="366B6688" wp14:editId="51493085">
          <wp:simplePos x="0" y="0"/>
          <wp:positionH relativeFrom="margin">
            <wp:posOffset>5489575</wp:posOffset>
          </wp:positionH>
          <wp:positionV relativeFrom="margin">
            <wp:posOffset>8855710</wp:posOffset>
          </wp:positionV>
          <wp:extent cx="561975" cy="561975"/>
          <wp:effectExtent l="0" t="0" r="9525" b="9525"/>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111021  141021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265B1" w14:textId="6F97B445" w:rsidR="00C60292" w:rsidRPr="00C6612D" w:rsidRDefault="00C60292" w:rsidP="00C6612D">
    <w:pPr>
      <w:pStyle w:val="a8"/>
    </w:pPr>
    <w:r>
      <w:rPr>
        <w:noProof/>
      </w:rPr>
      <mc:AlternateContent>
        <mc:Choice Requires="wps">
          <w:drawing>
            <wp:anchor distT="0" distB="0" distL="114300" distR="114300" simplePos="0" relativeHeight="251664384" behindDoc="0" locked="0" layoutInCell="1" allowOverlap="1" wp14:anchorId="29EB9EDF" wp14:editId="0E3F01F1">
              <wp:simplePos x="0" y="0"/>
              <wp:positionH relativeFrom="margin">
                <wp:posOffset>-431800</wp:posOffset>
              </wp:positionH>
              <wp:positionV relativeFrom="margin">
                <wp:posOffset>0</wp:posOffset>
              </wp:positionV>
              <wp:extent cx="215900" cy="612013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85BD336" w14:textId="77777777" w:rsidR="00C60292" w:rsidRPr="00FA1B69" w:rsidRDefault="00C60292" w:rsidP="00C6612D">
                          <w:pPr>
                            <w:pStyle w:val="a8"/>
                            <w:rPr>
                              <w:b/>
                              <w:sz w:val="18"/>
                            </w:rPr>
                          </w:pPr>
                          <w:r>
                            <w:rPr>
                              <w:b/>
                              <w:sz w:val="18"/>
                            </w:rPr>
                            <w:fldChar w:fldCharType="begin"/>
                          </w:r>
                          <w:r>
                            <w:rPr>
                              <w:b/>
                              <w:sz w:val="18"/>
                            </w:rPr>
                            <w:instrText xml:space="preserve"> PAGE  \* MERGEFORMAT </w:instrText>
                          </w:r>
                          <w:r>
                            <w:rPr>
                              <w:b/>
                              <w:sz w:val="18"/>
                            </w:rPr>
                            <w:fldChar w:fldCharType="separate"/>
                          </w:r>
                          <w:r>
                            <w:rPr>
                              <w:b/>
                              <w:sz w:val="18"/>
                            </w:rPr>
                            <w:t>52</w:t>
                          </w:r>
                          <w:r>
                            <w:rPr>
                              <w:b/>
                              <w:sz w:val="18"/>
                            </w:rPr>
                            <w:fldChar w:fldCharType="end"/>
                          </w:r>
                          <w:r>
                            <w:rPr>
                              <w:b/>
                              <w:sz w:val="18"/>
                            </w:rPr>
                            <w:tab/>
                          </w:r>
                          <w:r w:rsidRPr="00FA1B69">
                            <w:t>GE.21-09209</w:t>
                          </w:r>
                        </w:p>
                        <w:p w14:paraId="05FA0F1A" w14:textId="77777777" w:rsidR="00C60292" w:rsidRDefault="00C6029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9EB9EDF" id="_x0000_t202" coordsize="21600,21600" o:spt="202" path="m,l,21600r21600,l21600,xe">
              <v:stroke joinstyle="miter"/>
              <v:path gradientshapeok="t" o:connecttype="rect"/>
            </v:shapetype>
            <v:shape id="Надпись 7" o:spid="_x0000_s1028"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" fillcolor="#4f81bd [3204]" stroked="f" strokeweight=".5pt">
              <v:fill opacity="0"/>
              <v:stroke joinstyle="round"/>
              <v:textbox style="layout-flow:vertical" inset="0,0,0,0">
                <w:txbxContent>
                  <w:p w14:paraId="185BD336" w14:textId="77777777" w:rsidR="00C60292" w:rsidRPr="00FA1B69" w:rsidRDefault="00C60292" w:rsidP="00C6612D">
                    <w:pPr>
                      <w:pStyle w:val="a8"/>
                      <w:rPr>
                        <w:b/>
                        <w:sz w:val="18"/>
                      </w:rPr>
                    </w:pPr>
                    <w:r>
                      <w:rPr>
                        <w:b/>
                        <w:sz w:val="18"/>
                      </w:rPr>
                      <w:fldChar w:fldCharType="begin"/>
                    </w:r>
                    <w:r>
                      <w:rPr>
                        <w:b/>
                        <w:sz w:val="18"/>
                      </w:rPr>
                      <w:instrText xml:space="preserve"> PAGE  \* MERGEFORMAT </w:instrText>
                    </w:r>
                    <w:r>
                      <w:rPr>
                        <w:b/>
                        <w:sz w:val="18"/>
                      </w:rPr>
                      <w:fldChar w:fldCharType="separate"/>
                    </w:r>
                    <w:r>
                      <w:rPr>
                        <w:b/>
                        <w:sz w:val="18"/>
                      </w:rPr>
                      <w:t>52</w:t>
                    </w:r>
                    <w:r>
                      <w:rPr>
                        <w:b/>
                        <w:sz w:val="18"/>
                      </w:rPr>
                      <w:fldChar w:fldCharType="end"/>
                    </w:r>
                    <w:r>
                      <w:rPr>
                        <w:b/>
                        <w:sz w:val="18"/>
                      </w:rPr>
                      <w:tab/>
                    </w:r>
                    <w:r w:rsidRPr="00FA1B69">
                      <w:t>GE.21-09209</w:t>
                    </w:r>
                  </w:p>
                  <w:p w14:paraId="05FA0F1A" w14:textId="77777777" w:rsidR="00C60292" w:rsidRDefault="00C60292"/>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09138" w14:textId="6F1302B3" w:rsidR="00C60292" w:rsidRPr="00C6612D" w:rsidRDefault="00C60292" w:rsidP="00C6612D">
    <w:pPr>
      <w:pStyle w:val="a8"/>
    </w:pPr>
    <w:r>
      <w:rPr>
        <w:noProof/>
      </w:rPr>
      <mc:AlternateContent>
        <mc:Choice Requires="wps">
          <w:drawing>
            <wp:anchor distT="0" distB="0" distL="114300" distR="114300" simplePos="0" relativeHeight="251666432" behindDoc="0" locked="0" layoutInCell="1" allowOverlap="1" wp14:anchorId="475B74EA" wp14:editId="788EAA47">
              <wp:simplePos x="0" y="0"/>
              <wp:positionH relativeFrom="margin">
                <wp:posOffset>-431800</wp:posOffset>
              </wp:positionH>
              <wp:positionV relativeFrom="margin">
                <wp:posOffset>0</wp:posOffset>
              </wp:positionV>
              <wp:extent cx="215900" cy="6120130"/>
              <wp:effectExtent l="0" t="0" r="0" b="0"/>
              <wp:wrapNone/>
              <wp:docPr id="9" name="Надпись 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8C866EE" w14:textId="77777777" w:rsidR="00C60292" w:rsidRPr="00FA1B69" w:rsidRDefault="00C60292" w:rsidP="00C6612D">
                          <w:pPr>
                            <w:pStyle w:val="a8"/>
                            <w:rPr>
                              <w:b/>
                              <w:sz w:val="18"/>
                            </w:rPr>
                          </w:pPr>
                          <w:r>
                            <w:t>GE.</w:t>
                          </w:r>
                          <w:r w:rsidRPr="00FA1B69">
                            <w:t>21</w:t>
                          </w:r>
                          <w:r>
                            <w:t>-</w:t>
                          </w:r>
                          <w:r w:rsidRPr="00FA1B69">
                            <w:t>09209</w:t>
                          </w:r>
                          <w:r>
                            <w:tab/>
                          </w:r>
                          <w:r>
                            <w:rPr>
                              <w:b/>
                              <w:sz w:val="18"/>
                            </w:rPr>
                            <w:fldChar w:fldCharType="begin"/>
                          </w:r>
                          <w:r>
                            <w:rPr>
                              <w:b/>
                              <w:sz w:val="18"/>
                            </w:rPr>
                            <w:instrText xml:space="preserve"> PAGE  \* MERGEFORMAT </w:instrText>
                          </w:r>
                          <w:r>
                            <w:rPr>
                              <w:b/>
                              <w:sz w:val="18"/>
                            </w:rPr>
                            <w:fldChar w:fldCharType="separate"/>
                          </w:r>
                          <w:r>
                            <w:rPr>
                              <w:b/>
                              <w:sz w:val="18"/>
                            </w:rPr>
                            <w:t>53</w:t>
                          </w:r>
                          <w:r>
                            <w:rPr>
                              <w:b/>
                              <w:sz w:val="18"/>
                            </w:rPr>
                            <w:fldChar w:fldCharType="end"/>
                          </w:r>
                        </w:p>
                        <w:p w14:paraId="241C0ACB" w14:textId="77777777" w:rsidR="00C60292" w:rsidRDefault="00C6029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75B74EA" id="_x0000_t202" coordsize="21600,21600" o:spt="202" path="m,l,21600r21600,l21600,xe">
              <v:stroke joinstyle="miter"/>
              <v:path gradientshapeok="t" o:connecttype="rect"/>
            </v:shapetype>
            <v:shape id="Надпись 9" o:spid="_x0000_s1029" type="#_x0000_t202" style="position:absolute;margin-left:-34pt;margin-top:0;width:17pt;height:481.9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" fillcolor="#4f81bd [3204]" stroked="f" strokeweight=".5pt">
              <v:fill opacity="0"/>
              <v:stroke joinstyle="round"/>
              <v:textbox style="layout-flow:vertical" inset="0,0,0,0">
                <w:txbxContent>
                  <w:p w14:paraId="58C866EE" w14:textId="77777777" w:rsidR="00C60292" w:rsidRPr="00FA1B69" w:rsidRDefault="00C60292" w:rsidP="00C6612D">
                    <w:pPr>
                      <w:pStyle w:val="a8"/>
                      <w:rPr>
                        <w:b/>
                        <w:sz w:val="18"/>
                      </w:rPr>
                    </w:pPr>
                    <w:r>
                      <w:t>GE.</w:t>
                    </w:r>
                    <w:r w:rsidRPr="00FA1B69">
                      <w:t>21</w:t>
                    </w:r>
                    <w:r>
                      <w:t>-</w:t>
                    </w:r>
                    <w:r w:rsidRPr="00FA1B69">
                      <w:t>09209</w:t>
                    </w:r>
                    <w:r>
                      <w:tab/>
                    </w:r>
                    <w:r>
                      <w:rPr>
                        <w:b/>
                        <w:sz w:val="18"/>
                      </w:rPr>
                      <w:fldChar w:fldCharType="begin"/>
                    </w:r>
                    <w:r>
                      <w:rPr>
                        <w:b/>
                        <w:sz w:val="18"/>
                      </w:rPr>
                      <w:instrText xml:space="preserve"> PAGE  \* MERGEFORMAT </w:instrText>
                    </w:r>
                    <w:r>
                      <w:rPr>
                        <w:b/>
                        <w:sz w:val="18"/>
                      </w:rPr>
                      <w:fldChar w:fldCharType="separate"/>
                    </w:r>
                    <w:r>
                      <w:rPr>
                        <w:b/>
                        <w:sz w:val="18"/>
                      </w:rPr>
                      <w:t>53</w:t>
                    </w:r>
                    <w:r>
                      <w:rPr>
                        <w:b/>
                        <w:sz w:val="18"/>
                      </w:rPr>
                      <w:fldChar w:fldCharType="end"/>
                    </w:r>
                  </w:p>
                  <w:p w14:paraId="241C0ACB" w14:textId="77777777" w:rsidR="00C60292" w:rsidRDefault="00C60292"/>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E56E7" w14:textId="776992D7" w:rsidR="00C60292" w:rsidRPr="00543781" w:rsidRDefault="00C60292" w:rsidP="00543781">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58</w:t>
    </w:r>
    <w:r>
      <w:rPr>
        <w:b/>
        <w:sz w:val="18"/>
      </w:rPr>
      <w:fldChar w:fldCharType="end"/>
    </w:r>
    <w:r>
      <w:rPr>
        <w:b/>
        <w:sz w:val="18"/>
      </w:rPr>
      <w:tab/>
    </w:r>
    <w:r w:rsidRPr="00543781">
      <w:t>GE.21-09209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41785" w14:textId="7FF570ED" w:rsidR="00C60292" w:rsidRPr="00543781" w:rsidRDefault="00C60292" w:rsidP="00543781">
    <w:pPr>
      <w:pStyle w:val="a8"/>
      <w:rPr>
        <w:b/>
        <w:sz w:val="18"/>
      </w:rPr>
    </w:pPr>
    <w:r>
      <w:t>GE.</w:t>
    </w:r>
    <w:r w:rsidRPr="00543781">
      <w:t>21</w:t>
    </w:r>
    <w:r>
      <w:t>-</w:t>
    </w:r>
    <w:r w:rsidRPr="00543781">
      <w:t>09209</w:t>
    </w:r>
    <w:r>
      <w:tab/>
    </w:r>
    <w:r>
      <w:rPr>
        <w:b/>
        <w:sz w:val="18"/>
      </w:rPr>
      <w:fldChar w:fldCharType="begin"/>
    </w:r>
    <w:r>
      <w:rPr>
        <w:b/>
        <w:sz w:val="18"/>
      </w:rPr>
      <w:instrText xml:space="preserve"> PAGE  \* MERGEFORMAT </w:instrText>
    </w:r>
    <w:r>
      <w:rPr>
        <w:b/>
        <w:sz w:val="18"/>
      </w:rPr>
      <w:fldChar w:fldCharType="separate"/>
    </w:r>
    <w:r>
      <w:rPr>
        <w:b/>
        <w:noProof/>
        <w:sz w:val="18"/>
      </w:rPr>
      <w:t>57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36F7A" w14:textId="77777777" w:rsidR="00C60292" w:rsidRPr="001075E9" w:rsidRDefault="00C60292" w:rsidP="001075E9">
      <w:pPr>
        <w:tabs>
          <w:tab w:val="right" w:pos="2155"/>
        </w:tabs>
        <w:spacing w:after="80" w:line="240" w:lineRule="auto"/>
        <w:ind w:left="680"/>
        <w:rPr>
          <w:u w:val="single"/>
        </w:rPr>
      </w:pPr>
      <w:r>
        <w:rPr>
          <w:u w:val="single"/>
        </w:rPr>
        <w:tab/>
      </w:r>
    </w:p>
  </w:footnote>
  <w:footnote w:type="continuationSeparator" w:id="0">
    <w:p w14:paraId="716B0376" w14:textId="77777777" w:rsidR="00C60292" w:rsidRDefault="00C60292" w:rsidP="00407B78">
      <w:pPr>
        <w:tabs>
          <w:tab w:val="right" w:pos="2155"/>
        </w:tabs>
        <w:spacing w:after="80"/>
        <w:ind w:left="680"/>
        <w:rPr>
          <w:u w:val="single"/>
        </w:rPr>
      </w:pPr>
      <w:r>
        <w:rPr>
          <w:u w:val="single"/>
        </w:rPr>
        <w:tab/>
      </w:r>
    </w:p>
  </w:footnote>
  <w:footnote w:id="1">
    <w:p w14:paraId="5604BF64" w14:textId="77777777" w:rsidR="00C60292" w:rsidRPr="00E67C18" w:rsidRDefault="00C60292" w:rsidP="00EC0A6C">
      <w:pPr>
        <w:pStyle w:val="ad"/>
        <w:widowControl w:val="0"/>
        <w:tabs>
          <w:tab w:val="clear" w:pos="1021"/>
          <w:tab w:val="right" w:pos="1020"/>
        </w:tabs>
      </w:pPr>
      <w:r>
        <w:tab/>
      </w:r>
      <w:r>
        <w:rPr>
          <w:rStyle w:val="aa"/>
        </w:rPr>
        <w:footnoteRef/>
      </w:r>
      <w:r w:rsidRPr="00E67C18">
        <w:tab/>
        <w:t>Все делегаты участвовали дистанционно. Был обеспечен синхронный перевод на официальные языки ЕЭК ООН.</w:t>
      </w:r>
    </w:p>
  </w:footnote>
  <w:footnote w:id="2">
    <w:p w14:paraId="24F292CA" w14:textId="77777777" w:rsidR="00C60292" w:rsidRPr="00910D09" w:rsidRDefault="00C60292" w:rsidP="00EC0A6C">
      <w:pPr>
        <w:pStyle w:val="ad"/>
        <w:rPr>
          <w:lang w:val="en-US"/>
        </w:rPr>
      </w:pPr>
      <w:r w:rsidRPr="000F3B74">
        <w:tab/>
      </w:r>
      <w:r w:rsidRPr="00910D09">
        <w:rPr>
          <w:sz w:val="20"/>
          <w:lang w:val="en-US"/>
        </w:rPr>
        <w:t>**</w:t>
      </w:r>
      <w:r w:rsidRPr="00910D09">
        <w:rPr>
          <w:lang w:val="en-US"/>
        </w:rPr>
        <w:tab/>
      </w:r>
      <w:r>
        <w:t>Дистанционное</w:t>
      </w:r>
      <w:r w:rsidRPr="00910D09">
        <w:rPr>
          <w:lang w:val="en-US"/>
        </w:rPr>
        <w:t xml:space="preserve"> </w:t>
      </w:r>
      <w:r>
        <w:t>участие</w:t>
      </w:r>
      <w:r w:rsidRPr="00910D09">
        <w:rPr>
          <w:lang w:val="en-US"/>
        </w:rPr>
        <w:t>.</w:t>
      </w:r>
    </w:p>
  </w:footnote>
  <w:footnote w:id="3">
    <w:p w14:paraId="311E279D" w14:textId="77777777" w:rsidR="00C60292" w:rsidRPr="00FA1B69" w:rsidRDefault="00C60292" w:rsidP="00FA1B69">
      <w:pPr>
        <w:pStyle w:val="ad"/>
        <w:rPr>
          <w:lang w:val="en-US"/>
        </w:rPr>
      </w:pPr>
      <w:r w:rsidRPr="00910D09">
        <w:rPr>
          <w:lang w:val="en-US"/>
        </w:rPr>
        <w:tab/>
      </w:r>
      <w:r>
        <w:rPr>
          <w:rStyle w:val="aa"/>
          <w:rFonts w:eastAsiaTheme="minorHAnsi"/>
        </w:rPr>
        <w:footnoteRef/>
      </w:r>
      <w:r w:rsidRPr="00FA1B69">
        <w:rPr>
          <w:lang w:val="en-US"/>
        </w:rPr>
        <w:t xml:space="preserve"> </w:t>
      </w:r>
      <w:r w:rsidRPr="00FA1B69">
        <w:rPr>
          <w:lang w:val="en-US"/>
        </w:rPr>
        <w:tab/>
        <w:t>Until 31 August 2021, successor to be nominated</w:t>
      </w:r>
    </w:p>
  </w:footnote>
  <w:footnote w:id="4">
    <w:p w14:paraId="6CE27FE2" w14:textId="77777777" w:rsidR="00C60292" w:rsidRDefault="00C60292" w:rsidP="00FA1B69">
      <w:pPr>
        <w:pStyle w:val="ad"/>
        <w:rPr>
          <w:lang w:val="en-US"/>
        </w:rPr>
      </w:pPr>
      <w:r w:rsidRPr="00FA1B69">
        <w:rPr>
          <w:lang w:val="en-US"/>
        </w:rPr>
        <w:tab/>
      </w:r>
      <w:r>
        <w:rPr>
          <w:rStyle w:val="aa"/>
          <w:rFonts w:eastAsiaTheme="minorHAnsi"/>
        </w:rPr>
        <w:footnoteRef/>
      </w:r>
      <w:r w:rsidRPr="00910D09">
        <w:rPr>
          <w:lang w:val="en-US"/>
        </w:rPr>
        <w:tab/>
        <w:t xml:space="preserve">IWG Co-Chairs </w:t>
      </w:r>
    </w:p>
  </w:footnote>
  <w:footnote w:id="5">
    <w:p w14:paraId="30FCC1DA" w14:textId="77777777" w:rsidR="00C60292" w:rsidRPr="00AF0B83" w:rsidRDefault="00C60292" w:rsidP="00AF0B83">
      <w:pPr>
        <w:pStyle w:val="ad"/>
        <w:tabs>
          <w:tab w:val="left" w:pos="1418"/>
        </w:tabs>
        <w:rPr>
          <w:sz w:val="16"/>
          <w:szCs w:val="16"/>
          <w:lang w:val="en-US"/>
        </w:rPr>
      </w:pPr>
      <w:r w:rsidRPr="00730CA5">
        <w:rPr>
          <w:rStyle w:val="aa"/>
          <w:rFonts w:eastAsiaTheme="minorHAnsi"/>
          <w:szCs w:val="18"/>
          <w:lang w:val="en-US"/>
        </w:rPr>
        <w:tab/>
      </w:r>
      <w:r w:rsidRPr="007A20A0">
        <w:rPr>
          <w:rStyle w:val="aa"/>
          <w:rFonts w:eastAsiaTheme="minorHAnsi"/>
          <w:sz w:val="20"/>
          <w:vertAlign w:val="baseline"/>
          <w:lang w:val="en-US"/>
        </w:rPr>
        <w:t>*</w:t>
      </w:r>
      <w:r w:rsidRPr="00AF0B83">
        <w:rPr>
          <w:sz w:val="20"/>
          <w:lang w:val="en-US"/>
        </w:rPr>
        <w:tab/>
      </w:r>
      <w:r>
        <w:rPr>
          <w:szCs w:val="18"/>
          <w:lang w:val="en-US"/>
        </w:rPr>
        <w:t xml:space="preserve">Information on the contracting parties (38), the Global Registry and the Compendium of Candidates are in </w:t>
      </w:r>
      <w:r w:rsidRPr="00AF0B83">
        <w:rPr>
          <w:szCs w:val="18"/>
          <w:lang w:val="en-US"/>
        </w:rPr>
        <w:t>document</w:t>
      </w:r>
      <w:r>
        <w:rPr>
          <w:szCs w:val="18"/>
          <w:lang w:val="en-US"/>
        </w:rPr>
        <w:t xml:space="preserve"> ECE/TRANS/WP.</w:t>
      </w:r>
      <w:r w:rsidRPr="00AF0B83">
        <w:rPr>
          <w:szCs w:val="18"/>
          <w:lang w:val="en-US"/>
        </w:rPr>
        <w:t>29</w:t>
      </w:r>
      <w:r>
        <w:rPr>
          <w:szCs w:val="18"/>
          <w:lang w:val="en-US"/>
        </w:rPr>
        <w:t>/1073/Rev.26.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FDCD8" w14:textId="3A927747" w:rsidR="00C60292" w:rsidRPr="00EC0A6C" w:rsidRDefault="00DC431A">
    <w:pPr>
      <w:pStyle w:val="a5"/>
    </w:pPr>
    <w:fldSimple w:instr=" TITLE  \* MERGEFORMAT ">
      <w:r w:rsidR="004D5B25">
        <w:t>ECE/TRANS/WP.29/1159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DDD30" w14:textId="56527951" w:rsidR="00C60292" w:rsidRPr="00EC0A6C" w:rsidRDefault="00DC431A" w:rsidP="00EC0A6C">
    <w:pPr>
      <w:pStyle w:val="a5"/>
      <w:jc w:val="right"/>
    </w:pPr>
    <w:fldSimple w:instr=" TITLE  \* MERGEFORMAT ">
      <w:r w:rsidR="004D5B25">
        <w:t>ECE/TRANS/WP.29/1159</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AC1CA" w14:textId="1B7E18FB" w:rsidR="00C60292" w:rsidRPr="00FA1B69" w:rsidRDefault="00DC431A" w:rsidP="00FA1B69">
    <w:pPr>
      <w:pStyle w:val="a5"/>
      <w:jc w:val="right"/>
    </w:pPr>
    <w:fldSimple w:instr=" TITLE  \* MERGEFORMAT ">
      <w:r w:rsidR="004D5B25">
        <w:t>ECE/TRANS/WP.29/1159</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1BC94" w14:textId="094E1559" w:rsidR="00C60292" w:rsidRPr="00FA1B69" w:rsidRDefault="00DC431A" w:rsidP="00FA1B69">
    <w:pPr>
      <w:pStyle w:val="a5"/>
    </w:pPr>
    <w:fldSimple w:instr=" TITLE  \* MERGEFORMAT ">
      <w:r w:rsidR="004D5B25">
        <w:t>ECE/TRANS/WP.29/1159</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64A12" w14:textId="5A72F009" w:rsidR="00C60292" w:rsidRPr="00C6612D" w:rsidRDefault="00C60292" w:rsidP="00C6612D">
    <w:r>
      <w:rPr>
        <w:noProof/>
      </w:rPr>
      <mc:AlternateContent>
        <mc:Choice Requires="wps">
          <w:drawing>
            <wp:anchor distT="0" distB="0" distL="114300" distR="114300" simplePos="0" relativeHeight="251663360" behindDoc="0" locked="0" layoutInCell="1" allowOverlap="1" wp14:anchorId="066F7685" wp14:editId="7CC2F3DE">
              <wp:simplePos x="0" y="0"/>
              <wp:positionH relativeFrom="page">
                <wp:posOffset>9935845</wp:posOffset>
              </wp:positionH>
              <wp:positionV relativeFrom="margin">
                <wp:posOffset>0</wp:posOffset>
              </wp:positionV>
              <wp:extent cx="215900" cy="6120130"/>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2B6A08F" w14:textId="325D3915" w:rsidR="00C60292" w:rsidRPr="00EC0A6C" w:rsidRDefault="00DC431A" w:rsidP="00C6612D">
                          <w:pPr>
                            <w:pStyle w:val="a5"/>
                          </w:pPr>
                          <w:fldSimple w:instr=" TITLE  \* MERGEFORMAT ">
                            <w:r w:rsidR="004D5B25">
                              <w:t>ECE/TRANS/WP.29/1159</w:t>
                            </w:r>
                          </w:fldSimple>
                        </w:p>
                        <w:p w14:paraId="785E6120" w14:textId="77777777" w:rsidR="00C60292" w:rsidRDefault="00C6029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66F7685" id="_x0000_t202" coordsize="21600,21600" o:spt="202" path="m,l,21600r21600,l21600,xe">
              <v:stroke joinstyle="miter"/>
              <v:path gradientshapeok="t" o:connecttype="rect"/>
            </v:shapetype>
            <v:shape id="Надпись 6" o:spid="_x0000_s1026"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" fillcolor="#4f81bd [3204]" stroked="f" strokeweight=".5pt">
              <v:fill opacity="0"/>
              <v:stroke joinstyle="round"/>
              <v:textbox style="layout-flow:vertical" inset="0,0,0,0">
                <w:txbxContent>
                  <w:p w14:paraId="62B6A08F" w14:textId="325D3915" w:rsidR="00C60292" w:rsidRPr="00EC0A6C" w:rsidRDefault="00DC431A" w:rsidP="00C6612D">
                    <w:pPr>
                      <w:pStyle w:val="a5"/>
                    </w:pPr>
                    <w:fldSimple w:instr=" TITLE  \* MERGEFORMAT ">
                      <w:r w:rsidR="004D5B25">
                        <w:t>ECE/TRANS/WP.29/1159</w:t>
                      </w:r>
                    </w:fldSimple>
                  </w:p>
                  <w:p w14:paraId="785E6120" w14:textId="77777777" w:rsidR="00C60292" w:rsidRDefault="00C60292"/>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55C38" w14:textId="724454EE" w:rsidR="00C60292" w:rsidRPr="00C6612D" w:rsidRDefault="00C60292" w:rsidP="00C6612D">
    <w:r>
      <w:rPr>
        <w:noProof/>
      </w:rPr>
      <mc:AlternateContent>
        <mc:Choice Requires="wps">
          <w:drawing>
            <wp:anchor distT="0" distB="0" distL="114300" distR="114300" simplePos="0" relativeHeight="251665408" behindDoc="0" locked="0" layoutInCell="1" allowOverlap="1" wp14:anchorId="427B1736" wp14:editId="6F2C38BA">
              <wp:simplePos x="0" y="0"/>
              <wp:positionH relativeFrom="page">
                <wp:posOffset>9935845</wp:posOffset>
              </wp:positionH>
              <wp:positionV relativeFrom="margin">
                <wp:posOffset>0</wp:posOffset>
              </wp:positionV>
              <wp:extent cx="215900" cy="6120130"/>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10736A9A" w14:textId="33C4A024" w:rsidR="00C60292" w:rsidRPr="00FA1B69" w:rsidRDefault="00DC431A" w:rsidP="00C6612D">
                          <w:pPr>
                            <w:pStyle w:val="a5"/>
                            <w:jc w:val="right"/>
                          </w:pPr>
                          <w:fldSimple w:instr=" TITLE  \* MERGEFORMAT ">
                            <w:r w:rsidR="004D5B25">
                              <w:t>ECE/TRANS/WP.29/1159</w:t>
                            </w:r>
                          </w:fldSimple>
                        </w:p>
                        <w:p w14:paraId="2166B93D" w14:textId="77777777" w:rsidR="00C60292" w:rsidRDefault="00C6029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27B1736" id="_x0000_t202" coordsize="21600,21600" o:spt="202" path="m,l,21600r21600,l21600,xe">
              <v:stroke joinstyle="miter"/>
              <v:path gradientshapeok="t" o:connecttype="rect"/>
            </v:shapetype>
            <v:shape id="Надпись 8" o:spid="_x0000_s1027" type="#_x0000_t202" style="position:absolute;margin-left:782.35pt;margin-top:0;width:17pt;height:481.9pt;z-index:25166540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" fillcolor="#4f81bd [3204]" stroked="f" strokeweight=".5pt">
              <v:fill opacity="0"/>
              <v:path arrowok="t"/>
              <v:textbox style="layout-flow:vertical" inset="0,0,0,0">
                <w:txbxContent>
                  <w:p w14:paraId="10736A9A" w14:textId="33C4A024" w:rsidR="00C60292" w:rsidRPr="00FA1B69" w:rsidRDefault="00DC431A" w:rsidP="00C6612D">
                    <w:pPr>
                      <w:pStyle w:val="a5"/>
                      <w:jc w:val="right"/>
                    </w:pPr>
                    <w:fldSimple w:instr=" TITLE  \* MERGEFORMAT ">
                      <w:r w:rsidR="004D5B25">
                        <w:t>ECE/TRANS/WP.29/1159</w:t>
                      </w:r>
                    </w:fldSimple>
                  </w:p>
                  <w:p w14:paraId="2166B93D" w14:textId="77777777" w:rsidR="00C60292" w:rsidRDefault="00C60292"/>
                </w:txbxContent>
              </v:textbox>
              <w10:wrap anchorx="page"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0562C" w14:textId="6EFD61EC" w:rsidR="00C60292" w:rsidRPr="00543781" w:rsidRDefault="00DC431A" w:rsidP="00543781">
    <w:pPr>
      <w:pStyle w:val="a5"/>
    </w:pPr>
    <w:fldSimple w:instr=" TITLE  \* MERGEFORMAT ">
      <w:r w:rsidR="004D5B25">
        <w:t>ECE/TRANS/WP.29/1159</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54502" w14:textId="3B4A5B86" w:rsidR="00C60292" w:rsidRPr="00543781" w:rsidRDefault="00DC431A" w:rsidP="00543781">
    <w:pPr>
      <w:pStyle w:val="a5"/>
      <w:jc w:val="right"/>
    </w:pPr>
    <w:fldSimple w:instr=" TITLE  \* MERGEFORMAT ">
      <w:r w:rsidR="004D5B25">
        <w:t>ECE/TRANS/WP.29/1159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hybridMultilevel"/>
    <w:tmpl w:val="BBDECECC"/>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1" w15:restartNumberingAfterBreak="0">
    <w:nsid w:val="00000006"/>
    <w:multiLevelType w:val="hybridMultilevel"/>
    <w:tmpl w:val="9D0436CC"/>
    <w:lvl w:ilvl="0" w:tplc="9FC02940">
      <w:numFmt w:val="bullet"/>
      <w:lvlText w:val=""/>
      <w:lvlJc w:val="left"/>
      <w:pPr>
        <w:ind w:left="720" w:hanging="360"/>
      </w:pPr>
      <w:rPr>
        <w:rFonts w:ascii="Symbol" w:hAnsi="Symbol" w:hint="default"/>
        <w:color w:val="auto"/>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2" w15:restartNumberingAfterBreak="0">
    <w:nsid w:val="00000007"/>
    <w:multiLevelType w:val="hybridMultilevel"/>
    <w:tmpl w:val="FE0256BA"/>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3" w15:restartNumberingAfterBreak="0">
    <w:nsid w:val="00000008"/>
    <w:multiLevelType w:val="hybridMultilevel"/>
    <w:tmpl w:val="9D986EA2"/>
    <w:lvl w:ilvl="0" w:tplc="040C0005">
      <w:numFmt w:val="bullet"/>
      <w:lvlText w:val=""/>
      <w:lvlJc w:val="left"/>
      <w:pPr>
        <w:ind w:left="720" w:hanging="360"/>
      </w:pPr>
      <w:rPr>
        <w:rFonts w:ascii="Wingdings" w:hAnsi="Wingdings"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4" w15:restartNumberingAfterBreak="0">
    <w:nsid w:val="0000000A"/>
    <w:multiLevelType w:val="multilevel"/>
    <w:tmpl w:val="0000000A"/>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 w15:restartNumberingAfterBreak="0">
    <w:nsid w:val="0000000C"/>
    <w:multiLevelType w:val="hybridMultilevel"/>
    <w:tmpl w:val="5BB84026"/>
    <w:lvl w:ilvl="0" w:tplc="08090001">
      <w:numFmt w:val="bullet"/>
      <w:lvlText w:val=""/>
      <w:lvlJc w:val="left"/>
      <w:pPr>
        <w:ind w:left="777" w:hanging="360"/>
      </w:pPr>
      <w:rPr>
        <w:rFonts w:ascii="Symbol" w:hAnsi="Symbol" w:hint="default"/>
      </w:rPr>
    </w:lvl>
    <w:lvl w:ilvl="1" w:tplc="08090003">
      <w:numFmt w:val="bullet"/>
      <w:lvlText w:val="o"/>
      <w:lvlJc w:val="left"/>
      <w:pPr>
        <w:ind w:left="1497" w:hanging="360"/>
      </w:pPr>
      <w:rPr>
        <w:rFonts w:ascii="Courier New" w:hAnsi="Courier New" w:hint="default"/>
      </w:rPr>
    </w:lvl>
    <w:lvl w:ilvl="2" w:tplc="08090005">
      <w:numFmt w:val="bullet"/>
      <w:lvlText w:val=""/>
      <w:lvlJc w:val="left"/>
      <w:pPr>
        <w:ind w:left="2217" w:hanging="360"/>
      </w:pPr>
      <w:rPr>
        <w:rFonts w:ascii="Wingdings" w:hAnsi="Wingdings" w:hint="default"/>
      </w:rPr>
    </w:lvl>
    <w:lvl w:ilvl="3" w:tplc="08090001">
      <w:numFmt w:val="bullet"/>
      <w:lvlText w:val=""/>
      <w:lvlJc w:val="left"/>
      <w:pPr>
        <w:ind w:left="2937" w:hanging="360"/>
      </w:pPr>
      <w:rPr>
        <w:rFonts w:ascii="Symbol" w:hAnsi="Symbol" w:hint="default"/>
      </w:rPr>
    </w:lvl>
    <w:lvl w:ilvl="4" w:tplc="08090003">
      <w:numFmt w:val="bullet"/>
      <w:lvlText w:val="o"/>
      <w:lvlJc w:val="left"/>
      <w:pPr>
        <w:ind w:left="3657" w:hanging="360"/>
      </w:pPr>
      <w:rPr>
        <w:rFonts w:ascii="Courier New" w:hAnsi="Courier New" w:hint="default"/>
      </w:rPr>
    </w:lvl>
    <w:lvl w:ilvl="5" w:tplc="08090005">
      <w:numFmt w:val="bullet"/>
      <w:lvlText w:val=""/>
      <w:lvlJc w:val="left"/>
      <w:pPr>
        <w:ind w:left="4377" w:hanging="360"/>
      </w:pPr>
      <w:rPr>
        <w:rFonts w:ascii="Wingdings" w:hAnsi="Wingdings" w:hint="default"/>
      </w:rPr>
    </w:lvl>
    <w:lvl w:ilvl="6" w:tplc="08090001">
      <w:numFmt w:val="bullet"/>
      <w:lvlText w:val=""/>
      <w:lvlJc w:val="left"/>
      <w:pPr>
        <w:ind w:left="5097" w:hanging="360"/>
      </w:pPr>
      <w:rPr>
        <w:rFonts w:ascii="Symbol" w:hAnsi="Symbol" w:hint="default"/>
      </w:rPr>
    </w:lvl>
    <w:lvl w:ilvl="7" w:tplc="08090003">
      <w:numFmt w:val="bullet"/>
      <w:lvlText w:val="o"/>
      <w:lvlJc w:val="left"/>
      <w:pPr>
        <w:ind w:left="5817" w:hanging="360"/>
      </w:pPr>
      <w:rPr>
        <w:rFonts w:ascii="Courier New" w:hAnsi="Courier New" w:hint="default"/>
      </w:rPr>
    </w:lvl>
    <w:lvl w:ilvl="8" w:tplc="08090005">
      <w:numFmt w:val="bullet"/>
      <w:lvlText w:val=""/>
      <w:lvlJc w:val="left"/>
      <w:pPr>
        <w:ind w:left="6537" w:hanging="360"/>
      </w:pPr>
      <w:rPr>
        <w:rFonts w:ascii="Wingdings" w:hAnsi="Wingdings" w:hint="default"/>
      </w:rPr>
    </w:lvl>
  </w:abstractNum>
  <w:abstractNum w:abstractNumId="16"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72D7836"/>
    <w:multiLevelType w:val="hybridMultilevel"/>
    <w:tmpl w:val="E5569272"/>
    <w:lvl w:ilvl="0" w:tplc="8990EAF2">
      <w:start w:val="13"/>
      <w:numFmt w:val="bullet"/>
      <w:lvlText w:val="-"/>
      <w:lvlJc w:val="left"/>
      <w:pPr>
        <w:ind w:left="1146" w:hanging="360"/>
      </w:pPr>
      <w:rPr>
        <w:rFonts w:ascii="Calibri" w:eastAsia="Calibri" w:hAnsi="Calibri"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8"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DBE6ADE"/>
    <w:multiLevelType w:val="hybridMultilevel"/>
    <w:tmpl w:val="684CB3F8"/>
    <w:lvl w:ilvl="0" w:tplc="EF764910">
      <w:start w:val="2"/>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0"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C4626F"/>
    <w:multiLevelType w:val="multilevel"/>
    <w:tmpl w:val="3176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E42CE0"/>
    <w:multiLevelType w:val="hybridMultilevel"/>
    <w:tmpl w:val="9D986E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C9E61FF"/>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F5A4851"/>
    <w:multiLevelType w:val="hybridMultilevel"/>
    <w:tmpl w:val="FE025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EB0E10"/>
    <w:multiLevelType w:val="hybridMultilevel"/>
    <w:tmpl w:val="5BB8402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7771614"/>
    <w:multiLevelType w:val="hybridMultilevel"/>
    <w:tmpl w:val="295E7AB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1" w15:restartNumberingAfterBreak="0">
    <w:nsid w:val="3DAA645A"/>
    <w:multiLevelType w:val="hybridMultilevel"/>
    <w:tmpl w:val="461C1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3FA1504"/>
    <w:multiLevelType w:val="hybridMultilevel"/>
    <w:tmpl w:val="F5882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317B7C"/>
    <w:multiLevelType w:val="hybridMultilevel"/>
    <w:tmpl w:val="D0E6B7D4"/>
    <w:lvl w:ilvl="0" w:tplc="FCC81298">
      <w:start w:val="1"/>
      <w:numFmt w:val="upperLetter"/>
      <w:lvlText w:val="%1."/>
      <w:lvlJc w:val="left"/>
      <w:pPr>
        <w:ind w:left="1144" w:hanging="525"/>
      </w:pPr>
      <w:rPr>
        <w:rFonts w:hint="default"/>
      </w:rPr>
    </w:lvl>
    <w:lvl w:ilvl="1" w:tplc="04090019">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3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745E46"/>
    <w:multiLevelType w:val="hybridMultilevel"/>
    <w:tmpl w:val="EF0AFA40"/>
    <w:lvl w:ilvl="0" w:tplc="8990EAF2">
      <w:start w:val="13"/>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6D31B11"/>
    <w:multiLevelType w:val="multilevel"/>
    <w:tmpl w:val="9B22EA08"/>
    <w:lvl w:ilvl="0">
      <w:start w:val="1"/>
      <w:numFmt w:val="decimal"/>
      <w:lvlText w:val="%1."/>
      <w:lvlJc w:val="left"/>
      <w:pPr>
        <w:ind w:left="562" w:hanging="420"/>
      </w:pPr>
    </w:lvl>
    <w:lvl w:ilvl="1">
      <w:start w:val="1"/>
      <w:numFmt w:val="aiueoFullWidth"/>
      <w:lvlText w:val="%2)"/>
      <w:lvlJc w:val="left"/>
      <w:pPr>
        <w:ind w:left="982" w:hanging="420"/>
      </w:pPr>
    </w:lvl>
    <w:lvl w:ilvl="2">
      <w:start w:val="1"/>
      <w:numFmt w:val="decimalEnclosedCircle"/>
      <w:lvlText w:val="%3"/>
      <w:lvlJc w:val="left"/>
      <w:pPr>
        <w:ind w:left="1402" w:hanging="420"/>
      </w:pPr>
    </w:lvl>
    <w:lvl w:ilvl="3">
      <w:start w:val="1"/>
      <w:numFmt w:val="decimal"/>
      <w:lvlText w:val="%4."/>
      <w:lvlJc w:val="left"/>
      <w:pPr>
        <w:ind w:left="1822" w:hanging="420"/>
      </w:pPr>
    </w:lvl>
    <w:lvl w:ilvl="4">
      <w:start w:val="1"/>
      <w:numFmt w:val="aiueoFullWidth"/>
      <w:lvlText w:val="%5)"/>
      <w:lvlJc w:val="left"/>
      <w:pPr>
        <w:ind w:left="2242" w:hanging="420"/>
      </w:pPr>
    </w:lvl>
    <w:lvl w:ilvl="5">
      <w:start w:val="1"/>
      <w:numFmt w:val="decimalEnclosedCircle"/>
      <w:lvlText w:val="%6"/>
      <w:lvlJc w:val="left"/>
      <w:pPr>
        <w:ind w:left="2662" w:hanging="420"/>
      </w:pPr>
    </w:lvl>
    <w:lvl w:ilvl="6">
      <w:start w:val="1"/>
      <w:numFmt w:val="decimal"/>
      <w:lvlText w:val="%7."/>
      <w:lvlJc w:val="left"/>
      <w:pPr>
        <w:ind w:left="3082" w:hanging="420"/>
      </w:pPr>
    </w:lvl>
    <w:lvl w:ilvl="7">
      <w:start w:val="1"/>
      <w:numFmt w:val="aiueoFullWidth"/>
      <w:lvlText w:val="%8)"/>
      <w:lvlJc w:val="left"/>
      <w:pPr>
        <w:ind w:left="3502" w:hanging="420"/>
      </w:pPr>
    </w:lvl>
    <w:lvl w:ilvl="8">
      <w:start w:val="1"/>
      <w:numFmt w:val="decimalEnclosedCircle"/>
      <w:lvlText w:val="%9"/>
      <w:lvlJc w:val="left"/>
      <w:pPr>
        <w:ind w:left="3922" w:hanging="420"/>
      </w:pPr>
    </w:lvl>
  </w:abstractNum>
  <w:abstractNum w:abstractNumId="37" w15:restartNumberingAfterBreak="0">
    <w:nsid w:val="57872959"/>
    <w:multiLevelType w:val="hybridMultilevel"/>
    <w:tmpl w:val="07D499BC"/>
    <w:lvl w:ilvl="0" w:tplc="08090003">
      <w:start w:val="1"/>
      <w:numFmt w:val="bullet"/>
      <w:lvlText w:val="o"/>
      <w:lvlJc w:val="left"/>
      <w:pPr>
        <w:ind w:left="2574" w:hanging="360"/>
      </w:pPr>
      <w:rPr>
        <w:rFonts w:ascii="Courier New" w:hAnsi="Courier New" w:cs="Courier New"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8"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5CFD2A11"/>
    <w:multiLevelType w:val="hybridMultilevel"/>
    <w:tmpl w:val="1FC6457A"/>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5E872173"/>
    <w:multiLevelType w:val="hybridMultilevel"/>
    <w:tmpl w:val="46BABED4"/>
    <w:lvl w:ilvl="0" w:tplc="834EAB18">
      <w:numFmt w:val="bullet"/>
      <w:lvlText w:val="-"/>
      <w:lvlJc w:val="left"/>
      <w:pPr>
        <w:ind w:left="417" w:hanging="360"/>
      </w:pPr>
      <w:rPr>
        <w:rFonts w:ascii="Times New Roman" w:eastAsia="Times New Roman" w:hAnsi="Times New Roman"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4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FF26D4"/>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E92710"/>
    <w:multiLevelType w:val="multilevel"/>
    <w:tmpl w:val="7848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E572BF"/>
    <w:multiLevelType w:val="hybridMultilevel"/>
    <w:tmpl w:val="2898D0DC"/>
    <w:lvl w:ilvl="0" w:tplc="89F88322">
      <w:start w:val="106"/>
      <w:numFmt w:val="bullet"/>
      <w:lvlText w:val="-"/>
      <w:lvlJc w:val="left"/>
      <w:pPr>
        <w:ind w:left="511" w:hanging="360"/>
      </w:pPr>
      <w:rPr>
        <w:rFonts w:ascii="Times New Roman" w:eastAsia="Times New Roman" w:hAnsi="Times New Roman" w:cs="Times New Roman" w:hint="default"/>
      </w:rPr>
    </w:lvl>
    <w:lvl w:ilvl="1" w:tplc="08090003" w:tentative="1">
      <w:start w:val="1"/>
      <w:numFmt w:val="bullet"/>
      <w:lvlText w:val="o"/>
      <w:lvlJc w:val="left"/>
      <w:pPr>
        <w:ind w:left="1231" w:hanging="360"/>
      </w:pPr>
      <w:rPr>
        <w:rFonts w:ascii="Courier New" w:hAnsi="Courier New" w:cs="Courier New" w:hint="default"/>
      </w:rPr>
    </w:lvl>
    <w:lvl w:ilvl="2" w:tplc="08090005" w:tentative="1">
      <w:start w:val="1"/>
      <w:numFmt w:val="bullet"/>
      <w:lvlText w:val=""/>
      <w:lvlJc w:val="left"/>
      <w:pPr>
        <w:ind w:left="1951" w:hanging="360"/>
      </w:pPr>
      <w:rPr>
        <w:rFonts w:ascii="Wingdings" w:hAnsi="Wingdings" w:hint="default"/>
      </w:rPr>
    </w:lvl>
    <w:lvl w:ilvl="3" w:tplc="08090001" w:tentative="1">
      <w:start w:val="1"/>
      <w:numFmt w:val="bullet"/>
      <w:lvlText w:val=""/>
      <w:lvlJc w:val="left"/>
      <w:pPr>
        <w:ind w:left="2671" w:hanging="360"/>
      </w:pPr>
      <w:rPr>
        <w:rFonts w:ascii="Symbol" w:hAnsi="Symbol" w:hint="default"/>
      </w:rPr>
    </w:lvl>
    <w:lvl w:ilvl="4" w:tplc="08090003" w:tentative="1">
      <w:start w:val="1"/>
      <w:numFmt w:val="bullet"/>
      <w:lvlText w:val="o"/>
      <w:lvlJc w:val="left"/>
      <w:pPr>
        <w:ind w:left="3391" w:hanging="360"/>
      </w:pPr>
      <w:rPr>
        <w:rFonts w:ascii="Courier New" w:hAnsi="Courier New" w:cs="Courier New" w:hint="default"/>
      </w:rPr>
    </w:lvl>
    <w:lvl w:ilvl="5" w:tplc="08090005" w:tentative="1">
      <w:start w:val="1"/>
      <w:numFmt w:val="bullet"/>
      <w:lvlText w:val=""/>
      <w:lvlJc w:val="left"/>
      <w:pPr>
        <w:ind w:left="4111" w:hanging="360"/>
      </w:pPr>
      <w:rPr>
        <w:rFonts w:ascii="Wingdings" w:hAnsi="Wingdings" w:hint="default"/>
      </w:rPr>
    </w:lvl>
    <w:lvl w:ilvl="6" w:tplc="08090001" w:tentative="1">
      <w:start w:val="1"/>
      <w:numFmt w:val="bullet"/>
      <w:lvlText w:val=""/>
      <w:lvlJc w:val="left"/>
      <w:pPr>
        <w:ind w:left="4831" w:hanging="360"/>
      </w:pPr>
      <w:rPr>
        <w:rFonts w:ascii="Symbol" w:hAnsi="Symbol" w:hint="default"/>
      </w:rPr>
    </w:lvl>
    <w:lvl w:ilvl="7" w:tplc="08090003" w:tentative="1">
      <w:start w:val="1"/>
      <w:numFmt w:val="bullet"/>
      <w:lvlText w:val="o"/>
      <w:lvlJc w:val="left"/>
      <w:pPr>
        <w:ind w:left="5551" w:hanging="360"/>
      </w:pPr>
      <w:rPr>
        <w:rFonts w:ascii="Courier New" w:hAnsi="Courier New" w:cs="Courier New" w:hint="default"/>
      </w:rPr>
    </w:lvl>
    <w:lvl w:ilvl="8" w:tplc="08090005" w:tentative="1">
      <w:start w:val="1"/>
      <w:numFmt w:val="bullet"/>
      <w:lvlText w:val=""/>
      <w:lvlJc w:val="left"/>
      <w:pPr>
        <w:ind w:left="6271" w:hanging="360"/>
      </w:pPr>
      <w:rPr>
        <w:rFonts w:ascii="Wingdings" w:hAnsi="Wingdings" w:hint="default"/>
      </w:rPr>
    </w:lvl>
  </w:abstractNum>
  <w:abstractNum w:abstractNumId="47" w15:restartNumberingAfterBreak="0">
    <w:nsid w:val="7F6D5017"/>
    <w:multiLevelType w:val="hybridMultilevel"/>
    <w:tmpl w:val="BBDEC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2"/>
  </w:num>
  <w:num w:numId="2">
    <w:abstractNumId w:val="34"/>
  </w:num>
  <w:num w:numId="3">
    <w:abstractNumId w:val="38"/>
  </w:num>
  <w:num w:numId="4">
    <w:abstractNumId w:val="18"/>
  </w:num>
  <w:num w:numId="5">
    <w:abstractNumId w:val="32"/>
    <w:lvlOverride w:ilvl="0">
      <w:lvl w:ilvl="0" w:tplc="0809000F">
        <w:start w:val="1"/>
        <w:numFmt w:val="decimal"/>
        <w:lvlText w:val="%1."/>
        <w:lvlJc w:val="left"/>
        <w:pPr>
          <w:ind w:left="720" w:hanging="360"/>
        </w:pPr>
      </w:lvl>
    </w:lvlOverride>
  </w:num>
  <w:num w:numId="6">
    <w:abstractNumId w:val="1"/>
  </w:num>
  <w:num w:numId="7">
    <w:abstractNumId w:val="0"/>
  </w:num>
  <w:num w:numId="8">
    <w:abstractNumId w:val="2"/>
  </w:num>
  <w:num w:numId="9">
    <w:abstractNumId w:val="3"/>
  </w:num>
  <w:num w:numId="10">
    <w:abstractNumId w:val="8"/>
  </w:num>
  <w:num w:numId="11">
    <w:abstractNumId w:val="9"/>
  </w:num>
  <w:num w:numId="12">
    <w:abstractNumId w:val="7"/>
  </w:num>
  <w:num w:numId="13">
    <w:abstractNumId w:val="6"/>
  </w:num>
  <w:num w:numId="14">
    <w:abstractNumId w:val="5"/>
  </w:num>
  <w:num w:numId="15">
    <w:abstractNumId w:val="4"/>
  </w:num>
  <w:num w:numId="16">
    <w:abstractNumId w:val="27"/>
  </w:num>
  <w:num w:numId="17">
    <w:abstractNumId w:val="22"/>
  </w:num>
  <w:num w:numId="18">
    <w:abstractNumId w:val="16"/>
  </w:num>
  <w:num w:numId="19">
    <w:abstractNumId w:val="20"/>
  </w:num>
  <w:num w:numId="20">
    <w:abstractNumId w:val="29"/>
  </w:num>
  <w:num w:numId="21">
    <w:abstractNumId w:val="21"/>
  </w:num>
  <w:num w:numId="22">
    <w:abstractNumId w:val="41"/>
  </w:num>
  <w:num w:numId="23">
    <w:abstractNumId w:val="44"/>
  </w:num>
  <w:num w:numId="24">
    <w:abstractNumId w:val="3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30"/>
  </w:num>
  <w:num w:numId="32">
    <w:abstractNumId w:val="23"/>
  </w:num>
  <w:num w:numId="33">
    <w:abstractNumId w:val="45"/>
  </w:num>
  <w:num w:numId="34">
    <w:abstractNumId w:val="25"/>
  </w:num>
  <w:num w:numId="35">
    <w:abstractNumId w:val="39"/>
  </w:num>
  <w:num w:numId="36">
    <w:abstractNumId w:val="47"/>
  </w:num>
  <w:num w:numId="37">
    <w:abstractNumId w:val="31"/>
  </w:num>
  <w:num w:numId="38">
    <w:abstractNumId w:val="26"/>
  </w:num>
  <w:num w:numId="39">
    <w:abstractNumId w:val="24"/>
  </w:num>
  <w:num w:numId="40">
    <w:abstractNumId w:val="28"/>
  </w:num>
  <w:num w:numId="41">
    <w:abstractNumId w:val="40"/>
  </w:num>
  <w:num w:numId="42">
    <w:abstractNumId w:val="46"/>
  </w:num>
  <w:num w:numId="43">
    <w:abstractNumId w:val="32"/>
  </w:num>
  <w:num w:numId="44">
    <w:abstractNumId w:val="19"/>
  </w:num>
  <w:num w:numId="45">
    <w:abstractNumId w:val="15"/>
  </w:num>
  <w:num w:numId="46">
    <w:abstractNumId w:val="10"/>
  </w:num>
  <w:num w:numId="47">
    <w:abstractNumId w:val="11"/>
  </w:num>
  <w:num w:numId="48">
    <w:abstractNumId w:val="12"/>
  </w:num>
  <w:num w:numId="49">
    <w:abstractNumId w:val="13"/>
  </w:num>
  <w:num w:numId="50">
    <w:abstractNumId w:val="19"/>
    <w:lvlOverride w:ilvl="0">
      <w:lvl w:ilvl="0" w:tplc="EF764910">
        <w:start w:val="2"/>
        <w:numFmt w:val="lowerLetter"/>
        <w:lvlText w:val="%1)"/>
        <w:lvlJc w:val="left"/>
        <w:pPr>
          <w:ind w:left="2628" w:hanging="36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9FA"/>
    <w:rsid w:val="00033EE1"/>
    <w:rsid w:val="00042B72"/>
    <w:rsid w:val="000558BD"/>
    <w:rsid w:val="000B57E7"/>
    <w:rsid w:val="000B6373"/>
    <w:rsid w:val="000C3D92"/>
    <w:rsid w:val="000E4E5B"/>
    <w:rsid w:val="000F09DF"/>
    <w:rsid w:val="000F61B2"/>
    <w:rsid w:val="001075E9"/>
    <w:rsid w:val="0014152F"/>
    <w:rsid w:val="00180183"/>
    <w:rsid w:val="0018024D"/>
    <w:rsid w:val="0018649F"/>
    <w:rsid w:val="00196389"/>
    <w:rsid w:val="001A45D7"/>
    <w:rsid w:val="001B3EF6"/>
    <w:rsid w:val="001B5AB6"/>
    <w:rsid w:val="001C7A89"/>
    <w:rsid w:val="001D523E"/>
    <w:rsid w:val="001E1982"/>
    <w:rsid w:val="001F696C"/>
    <w:rsid w:val="002351FB"/>
    <w:rsid w:val="00255343"/>
    <w:rsid w:val="00257DC4"/>
    <w:rsid w:val="0027151D"/>
    <w:rsid w:val="00274845"/>
    <w:rsid w:val="0029046B"/>
    <w:rsid w:val="002A2EFC"/>
    <w:rsid w:val="002B0106"/>
    <w:rsid w:val="002B74B1"/>
    <w:rsid w:val="002C0E18"/>
    <w:rsid w:val="002D5AAC"/>
    <w:rsid w:val="002E1E90"/>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15C7E"/>
    <w:rsid w:val="00424203"/>
    <w:rsid w:val="00425DEC"/>
    <w:rsid w:val="00452493"/>
    <w:rsid w:val="00453318"/>
    <w:rsid w:val="00454AF2"/>
    <w:rsid w:val="00454E07"/>
    <w:rsid w:val="00472C5C"/>
    <w:rsid w:val="00476D8C"/>
    <w:rsid w:val="00484B8D"/>
    <w:rsid w:val="00485F8A"/>
    <w:rsid w:val="004D5B25"/>
    <w:rsid w:val="004E05B7"/>
    <w:rsid w:val="0050108D"/>
    <w:rsid w:val="00513081"/>
    <w:rsid w:val="00517901"/>
    <w:rsid w:val="00526683"/>
    <w:rsid w:val="00526DB8"/>
    <w:rsid w:val="00543781"/>
    <w:rsid w:val="005639C1"/>
    <w:rsid w:val="005709E0"/>
    <w:rsid w:val="00572E19"/>
    <w:rsid w:val="005961C8"/>
    <w:rsid w:val="005966F1"/>
    <w:rsid w:val="005D7914"/>
    <w:rsid w:val="005E2B41"/>
    <w:rsid w:val="005F0B42"/>
    <w:rsid w:val="005F0CF4"/>
    <w:rsid w:val="00603288"/>
    <w:rsid w:val="00617A43"/>
    <w:rsid w:val="006345DB"/>
    <w:rsid w:val="00640F49"/>
    <w:rsid w:val="0067142E"/>
    <w:rsid w:val="00680D03"/>
    <w:rsid w:val="00681A10"/>
    <w:rsid w:val="006A1ED8"/>
    <w:rsid w:val="006C2031"/>
    <w:rsid w:val="006D461A"/>
    <w:rsid w:val="006E4F11"/>
    <w:rsid w:val="006F35EE"/>
    <w:rsid w:val="007021FF"/>
    <w:rsid w:val="00703601"/>
    <w:rsid w:val="00712895"/>
    <w:rsid w:val="00734ACB"/>
    <w:rsid w:val="00757357"/>
    <w:rsid w:val="00792497"/>
    <w:rsid w:val="007A20A0"/>
    <w:rsid w:val="00801A3D"/>
    <w:rsid w:val="00806737"/>
    <w:rsid w:val="00825F8D"/>
    <w:rsid w:val="00834B71"/>
    <w:rsid w:val="00850DAC"/>
    <w:rsid w:val="0086445C"/>
    <w:rsid w:val="00894693"/>
    <w:rsid w:val="008A08D7"/>
    <w:rsid w:val="008A37C8"/>
    <w:rsid w:val="008B0044"/>
    <w:rsid w:val="008B6909"/>
    <w:rsid w:val="008D53B6"/>
    <w:rsid w:val="008F7609"/>
    <w:rsid w:val="00906890"/>
    <w:rsid w:val="00910D09"/>
    <w:rsid w:val="00911BE4"/>
    <w:rsid w:val="00943E30"/>
    <w:rsid w:val="00951972"/>
    <w:rsid w:val="009608F3"/>
    <w:rsid w:val="009A24AC"/>
    <w:rsid w:val="009C59D7"/>
    <w:rsid w:val="009C6FE6"/>
    <w:rsid w:val="009D7E7D"/>
    <w:rsid w:val="00A14DA8"/>
    <w:rsid w:val="00A312BC"/>
    <w:rsid w:val="00A84021"/>
    <w:rsid w:val="00A84D35"/>
    <w:rsid w:val="00A917B3"/>
    <w:rsid w:val="00A94375"/>
    <w:rsid w:val="00AB4B51"/>
    <w:rsid w:val="00AB69FA"/>
    <w:rsid w:val="00AC73ED"/>
    <w:rsid w:val="00AD6DEE"/>
    <w:rsid w:val="00AF0B83"/>
    <w:rsid w:val="00B01C03"/>
    <w:rsid w:val="00B10CC7"/>
    <w:rsid w:val="00B36DF7"/>
    <w:rsid w:val="00B539E7"/>
    <w:rsid w:val="00B62458"/>
    <w:rsid w:val="00B82609"/>
    <w:rsid w:val="00BC18B2"/>
    <w:rsid w:val="00BD33EE"/>
    <w:rsid w:val="00BE1CC7"/>
    <w:rsid w:val="00C106D6"/>
    <w:rsid w:val="00C119AE"/>
    <w:rsid w:val="00C2459F"/>
    <w:rsid w:val="00C24B6F"/>
    <w:rsid w:val="00C60292"/>
    <w:rsid w:val="00C60F0C"/>
    <w:rsid w:val="00C6612D"/>
    <w:rsid w:val="00C71E84"/>
    <w:rsid w:val="00C805C9"/>
    <w:rsid w:val="00C92939"/>
    <w:rsid w:val="00CA1679"/>
    <w:rsid w:val="00CB151C"/>
    <w:rsid w:val="00CB1728"/>
    <w:rsid w:val="00CE5A1A"/>
    <w:rsid w:val="00CF0228"/>
    <w:rsid w:val="00CF55F6"/>
    <w:rsid w:val="00D33D63"/>
    <w:rsid w:val="00D52165"/>
    <w:rsid w:val="00D5253A"/>
    <w:rsid w:val="00D873A8"/>
    <w:rsid w:val="00D90028"/>
    <w:rsid w:val="00D90138"/>
    <w:rsid w:val="00D9145B"/>
    <w:rsid w:val="00DC431A"/>
    <w:rsid w:val="00DD2C99"/>
    <w:rsid w:val="00DD742A"/>
    <w:rsid w:val="00DD78D1"/>
    <w:rsid w:val="00DE32CD"/>
    <w:rsid w:val="00DF5767"/>
    <w:rsid w:val="00DF71B9"/>
    <w:rsid w:val="00E12C5F"/>
    <w:rsid w:val="00E2711B"/>
    <w:rsid w:val="00E2748D"/>
    <w:rsid w:val="00E66405"/>
    <w:rsid w:val="00E73F76"/>
    <w:rsid w:val="00E75278"/>
    <w:rsid w:val="00EA2C9F"/>
    <w:rsid w:val="00EA420E"/>
    <w:rsid w:val="00EC0A6C"/>
    <w:rsid w:val="00ED0BDA"/>
    <w:rsid w:val="00EE0348"/>
    <w:rsid w:val="00EE142A"/>
    <w:rsid w:val="00EF1360"/>
    <w:rsid w:val="00EF3220"/>
    <w:rsid w:val="00F159AC"/>
    <w:rsid w:val="00F2523A"/>
    <w:rsid w:val="00F25929"/>
    <w:rsid w:val="00F43903"/>
    <w:rsid w:val="00F4416D"/>
    <w:rsid w:val="00F94155"/>
    <w:rsid w:val="00F9783F"/>
    <w:rsid w:val="00FA1B69"/>
    <w:rsid w:val="00FA62E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35BA46"/>
  <w15:docId w15:val="{DD0EA8A9-2093-4409-A4A4-C4A98702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qFormat/>
    <w:rsid w:val="009C6FE6"/>
    <w:pPr>
      <w:keepNext/>
      <w:outlineLvl w:val="1"/>
    </w:pPr>
    <w:rPr>
      <w:rFonts w:cs="Arial"/>
      <w:bCs/>
      <w:iCs/>
      <w:szCs w:val="28"/>
    </w:rPr>
  </w:style>
  <w:style w:type="paragraph" w:styleId="3">
    <w:name w:val="heading 3"/>
    <w:basedOn w:val="a"/>
    <w:next w:val="a"/>
    <w:link w:val="30"/>
    <w:semiHidden/>
    <w:qFormat/>
    <w:rsid w:val="009C6FE6"/>
    <w:pPr>
      <w:keepNext/>
      <w:spacing w:before="240" w:after="60"/>
      <w:outlineLvl w:val="2"/>
    </w:pPr>
    <w:rPr>
      <w:rFonts w:ascii="Arial" w:hAnsi="Arial" w:cs="Arial"/>
      <w:b/>
      <w:bCs/>
      <w:sz w:val="26"/>
      <w:szCs w:val="26"/>
    </w:rPr>
  </w:style>
  <w:style w:type="paragraph" w:styleId="4">
    <w:name w:val="heading 4"/>
    <w:basedOn w:val="a"/>
    <w:next w:val="a"/>
    <w:link w:val="40"/>
    <w:semiHidden/>
    <w:qFormat/>
    <w:rsid w:val="009C6FE6"/>
    <w:pPr>
      <w:keepNext/>
      <w:spacing w:before="240" w:after="60"/>
      <w:outlineLvl w:val="3"/>
    </w:pPr>
    <w:rPr>
      <w:b/>
      <w:bCs/>
      <w:sz w:val="28"/>
      <w:szCs w:val="28"/>
    </w:rPr>
  </w:style>
  <w:style w:type="paragraph" w:styleId="5">
    <w:name w:val="heading 5"/>
    <w:basedOn w:val="a"/>
    <w:next w:val="a"/>
    <w:link w:val="50"/>
    <w:semiHidden/>
    <w:qFormat/>
    <w:rsid w:val="009C6FE6"/>
    <w:pPr>
      <w:spacing w:before="240" w:after="60"/>
      <w:outlineLvl w:val="4"/>
    </w:pPr>
    <w:rPr>
      <w:b/>
      <w:bCs/>
      <w:i/>
      <w:iCs/>
      <w:sz w:val="26"/>
      <w:szCs w:val="26"/>
    </w:rPr>
  </w:style>
  <w:style w:type="paragraph" w:styleId="6">
    <w:name w:val="heading 6"/>
    <w:basedOn w:val="a"/>
    <w:next w:val="a"/>
    <w:link w:val="60"/>
    <w:semiHidden/>
    <w:qFormat/>
    <w:rsid w:val="009C6FE6"/>
    <w:pPr>
      <w:spacing w:before="240" w:after="60"/>
      <w:outlineLvl w:val="5"/>
    </w:pPr>
    <w:rPr>
      <w:b/>
      <w:bCs/>
      <w:sz w:val="22"/>
    </w:rPr>
  </w:style>
  <w:style w:type="paragraph" w:styleId="7">
    <w:name w:val="heading 7"/>
    <w:basedOn w:val="a"/>
    <w:next w:val="a"/>
    <w:link w:val="70"/>
    <w:semiHidden/>
    <w:qFormat/>
    <w:rsid w:val="009C6FE6"/>
    <w:pPr>
      <w:spacing w:before="240" w:after="60"/>
      <w:outlineLvl w:val="6"/>
    </w:pPr>
    <w:rPr>
      <w:sz w:val="24"/>
      <w:szCs w:val="24"/>
    </w:rPr>
  </w:style>
  <w:style w:type="paragraph" w:styleId="8">
    <w:name w:val="heading 8"/>
    <w:basedOn w:val="a"/>
    <w:next w:val="a"/>
    <w:link w:val="80"/>
    <w:semiHidden/>
    <w:qFormat/>
    <w:rsid w:val="009C6FE6"/>
    <w:pPr>
      <w:spacing w:before="240" w:after="60"/>
      <w:outlineLvl w:val="7"/>
    </w:pPr>
    <w:rPr>
      <w:i/>
      <w:iCs/>
      <w:sz w:val="24"/>
      <w:szCs w:val="24"/>
    </w:rPr>
  </w:style>
  <w:style w:type="paragraph" w:styleId="9">
    <w:name w:val="heading 9"/>
    <w:basedOn w:val="a"/>
    <w:next w:val="a"/>
    <w:link w:val="90"/>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Table_G Знак"/>
    <w:basedOn w:val="a0"/>
    <w:link w:val="1"/>
    <w:rsid w:val="00617A43"/>
    <w:rPr>
      <w:rFonts w:cs="Arial"/>
      <w:b/>
      <w:bCs/>
      <w:szCs w:val="32"/>
      <w:lang w:val="ru-RU" w:eastAsia="ru-RU"/>
    </w:rPr>
  </w:style>
  <w:style w:type="character" w:customStyle="1" w:styleId="20">
    <w:name w:val="Заголовок 2 Знак"/>
    <w:basedOn w:val="a0"/>
    <w:link w:val="2"/>
    <w:semiHidden/>
    <w:rsid w:val="00EC0A6C"/>
    <w:rPr>
      <w:rFonts w:eastAsiaTheme="minorHAnsi" w:cs="Arial"/>
      <w:bCs/>
      <w:iCs/>
      <w:szCs w:val="28"/>
      <w:lang w:val="ru-RU" w:eastAsia="en-US"/>
    </w:rPr>
  </w:style>
  <w:style w:type="character" w:customStyle="1" w:styleId="30">
    <w:name w:val="Заголовок 3 Знак"/>
    <w:basedOn w:val="a0"/>
    <w:link w:val="3"/>
    <w:semiHidden/>
    <w:rsid w:val="00EC0A6C"/>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EC0A6C"/>
    <w:rPr>
      <w:rFonts w:eastAsiaTheme="minorHAnsi" w:cstheme="minorBidi"/>
      <w:b/>
      <w:bCs/>
      <w:sz w:val="28"/>
      <w:szCs w:val="28"/>
      <w:lang w:val="ru-RU" w:eastAsia="en-US"/>
    </w:rPr>
  </w:style>
  <w:style w:type="character" w:customStyle="1" w:styleId="50">
    <w:name w:val="Заголовок 5 Знак"/>
    <w:basedOn w:val="a0"/>
    <w:link w:val="5"/>
    <w:semiHidden/>
    <w:rsid w:val="00EC0A6C"/>
    <w:rPr>
      <w:rFonts w:eastAsiaTheme="minorHAnsi" w:cstheme="minorBidi"/>
      <w:b/>
      <w:bCs/>
      <w:i/>
      <w:iCs/>
      <w:sz w:val="26"/>
      <w:szCs w:val="26"/>
      <w:lang w:val="ru-RU" w:eastAsia="en-US"/>
    </w:rPr>
  </w:style>
  <w:style w:type="character" w:customStyle="1" w:styleId="60">
    <w:name w:val="Заголовок 6 Знак"/>
    <w:basedOn w:val="a0"/>
    <w:link w:val="6"/>
    <w:semiHidden/>
    <w:rsid w:val="00EC0A6C"/>
    <w:rPr>
      <w:rFonts w:eastAsiaTheme="minorHAnsi" w:cstheme="minorBidi"/>
      <w:b/>
      <w:bCs/>
      <w:sz w:val="22"/>
      <w:szCs w:val="22"/>
      <w:lang w:val="ru-RU" w:eastAsia="en-US"/>
    </w:rPr>
  </w:style>
  <w:style w:type="character" w:customStyle="1" w:styleId="70">
    <w:name w:val="Заголовок 7 Знак"/>
    <w:basedOn w:val="a0"/>
    <w:link w:val="7"/>
    <w:semiHidden/>
    <w:rsid w:val="00EC0A6C"/>
    <w:rPr>
      <w:rFonts w:eastAsiaTheme="minorHAnsi" w:cstheme="minorBidi"/>
      <w:sz w:val="24"/>
      <w:szCs w:val="24"/>
      <w:lang w:val="ru-RU" w:eastAsia="en-US"/>
    </w:rPr>
  </w:style>
  <w:style w:type="character" w:customStyle="1" w:styleId="80">
    <w:name w:val="Заголовок 8 Знак"/>
    <w:basedOn w:val="a0"/>
    <w:link w:val="8"/>
    <w:semiHidden/>
    <w:rsid w:val="00EC0A6C"/>
    <w:rPr>
      <w:rFonts w:eastAsiaTheme="minorHAnsi" w:cstheme="minorBidi"/>
      <w:i/>
      <w:iCs/>
      <w:sz w:val="24"/>
      <w:szCs w:val="24"/>
      <w:lang w:val="ru-RU" w:eastAsia="en-US"/>
    </w:rPr>
  </w:style>
  <w:style w:type="character" w:customStyle="1" w:styleId="90">
    <w:name w:val="Заголовок 9 Знак"/>
    <w:basedOn w:val="a0"/>
    <w:link w:val="9"/>
    <w:semiHidden/>
    <w:rsid w:val="00EC0A6C"/>
    <w:rPr>
      <w:rFonts w:ascii="Arial" w:eastAsiaTheme="minorHAnsi" w:hAnsi="Arial" w:cs="Arial"/>
      <w:sz w:val="22"/>
      <w:szCs w:val="22"/>
      <w:lang w:val="ru-RU" w:eastAsia="en-US"/>
    </w:rPr>
  </w:style>
  <w:style w:type="paragraph" w:styleId="a3">
    <w:name w:val="Balloon Text"/>
    <w:basedOn w:val="a"/>
    <w:link w:val="a4"/>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character" w:customStyle="1" w:styleId="HChGChar">
    <w:name w:val="_ H _Ch_G Char"/>
    <w:link w:val="HChG"/>
    <w:rsid w:val="00EC0A6C"/>
    <w:rPr>
      <w:b/>
      <w:sz w:val="28"/>
      <w:lang w:val="ru-RU"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character" w:customStyle="1" w:styleId="H1GChar">
    <w:name w:val="_ H_1_G Char"/>
    <w:link w:val="H1G"/>
    <w:rsid w:val="00EC0A6C"/>
    <w:rPr>
      <w:b/>
      <w:sz w:val="24"/>
      <w:lang w:val="ru-RU" w:eastAsia="ru-RU"/>
    </w:rPr>
  </w:style>
  <w:style w:type="paragraph" w:customStyle="1" w:styleId="H23G">
    <w:name w:val="_ H_2/3_G"/>
    <w:basedOn w:val="a"/>
    <w:next w:val="a"/>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character" w:customStyle="1" w:styleId="H23GChar">
    <w:name w:val="_ H_2/3_G Char"/>
    <w:link w:val="H23G"/>
    <w:rsid w:val="00EC0A6C"/>
    <w:rPr>
      <w:b/>
      <w:lang w:val="ru-RU"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character" w:customStyle="1" w:styleId="SingleTxtGChar">
    <w:name w:val="_ Single Txt_G Char"/>
    <w:link w:val="SingleTxtG"/>
    <w:qFormat/>
    <w:rsid w:val="00EC0A6C"/>
    <w:rPr>
      <w:lang w:val="ru-RU" w:eastAsia="en-US"/>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SingleTxtG"/>
    <w:qFormat/>
    <w:rsid w:val="00EC0A6C"/>
    <w:pPr>
      <w:numPr>
        <w:numId w:val="4"/>
      </w:numPr>
      <w:tabs>
        <w:tab w:val="clear" w:pos="2268"/>
        <w:tab w:val="clear" w:pos="2835"/>
      </w:tabs>
      <w:suppressAutoHyphens w:val="0"/>
    </w:pPr>
    <w:rPr>
      <w:lang w:val="en-GB" w:eastAsia="fr-FR"/>
    </w:rPr>
  </w:style>
  <w:style w:type="character" w:customStyle="1" w:styleId="af3">
    <w:name w:val="Текст примечания Знак"/>
    <w:basedOn w:val="a0"/>
    <w:link w:val="af4"/>
    <w:rsid w:val="00EC0A6C"/>
    <w:rPr>
      <w:lang w:val="en-GB" w:eastAsia="fr-FR"/>
    </w:rPr>
  </w:style>
  <w:style w:type="paragraph" w:styleId="af4">
    <w:name w:val="annotation text"/>
    <w:basedOn w:val="a"/>
    <w:link w:val="af3"/>
    <w:unhideWhenUsed/>
    <w:rsid w:val="00EC0A6C"/>
    <w:pPr>
      <w:spacing w:line="240" w:lineRule="auto"/>
    </w:pPr>
    <w:rPr>
      <w:rFonts w:eastAsia="Times New Roman" w:cs="Times New Roman"/>
      <w:szCs w:val="20"/>
      <w:lang w:val="en-GB" w:eastAsia="fr-FR"/>
    </w:rPr>
  </w:style>
  <w:style w:type="character" w:customStyle="1" w:styleId="af5">
    <w:name w:val="Тема примечания Знак"/>
    <w:basedOn w:val="af3"/>
    <w:link w:val="af6"/>
    <w:semiHidden/>
    <w:rsid w:val="00EC0A6C"/>
    <w:rPr>
      <w:b/>
      <w:bCs/>
      <w:lang w:val="en-GB" w:eastAsia="fr-FR"/>
    </w:rPr>
  </w:style>
  <w:style w:type="paragraph" w:styleId="af6">
    <w:name w:val="annotation subject"/>
    <w:basedOn w:val="af4"/>
    <w:next w:val="af4"/>
    <w:link w:val="af5"/>
    <w:semiHidden/>
    <w:unhideWhenUsed/>
    <w:rsid w:val="00EC0A6C"/>
    <w:rPr>
      <w:b/>
      <w:bCs/>
    </w:rPr>
  </w:style>
  <w:style w:type="paragraph" w:styleId="af7">
    <w:name w:val="List Paragraph"/>
    <w:basedOn w:val="a"/>
    <w:qFormat/>
    <w:rsid w:val="00EC0A6C"/>
    <w:pPr>
      <w:ind w:left="720"/>
      <w:contextualSpacing/>
    </w:pPr>
    <w:rPr>
      <w:rFonts w:eastAsia="SimSun" w:cs="Times New Roman"/>
      <w:szCs w:val="20"/>
      <w:lang w:val="en-GB"/>
    </w:rPr>
  </w:style>
  <w:style w:type="paragraph" w:customStyle="1" w:styleId="Default">
    <w:name w:val="Default"/>
    <w:qFormat/>
    <w:rsid w:val="00EC0A6C"/>
    <w:pPr>
      <w:autoSpaceDE w:val="0"/>
      <w:autoSpaceDN w:val="0"/>
      <w:adjustRightInd w:val="0"/>
    </w:pPr>
    <w:rPr>
      <w:rFonts w:eastAsia="SimSun"/>
      <w:color w:val="000000"/>
      <w:sz w:val="24"/>
      <w:szCs w:val="24"/>
      <w:lang w:val="en-GB" w:eastAsia="en-US"/>
    </w:rPr>
  </w:style>
  <w:style w:type="character" w:customStyle="1" w:styleId="af8">
    <w:name w:val="Основной текст Знак"/>
    <w:basedOn w:val="a0"/>
    <w:link w:val="af9"/>
    <w:semiHidden/>
    <w:rsid w:val="00EC0A6C"/>
    <w:rPr>
      <w:lang w:val="en-GB" w:eastAsia="en-US"/>
    </w:rPr>
  </w:style>
  <w:style w:type="paragraph" w:styleId="af9">
    <w:name w:val="Body Text"/>
    <w:basedOn w:val="a"/>
    <w:next w:val="a"/>
    <w:link w:val="af8"/>
    <w:semiHidden/>
    <w:rsid w:val="00EC0A6C"/>
    <w:rPr>
      <w:rFonts w:eastAsia="Times New Roman" w:cs="Times New Roman"/>
      <w:szCs w:val="20"/>
      <w:lang w:val="en-GB"/>
    </w:rPr>
  </w:style>
  <w:style w:type="character" w:styleId="afa">
    <w:name w:val="Emphasis"/>
    <w:basedOn w:val="a0"/>
    <w:uiPriority w:val="20"/>
    <w:qFormat/>
    <w:rsid w:val="00EC0A6C"/>
    <w:rPr>
      <w:i/>
      <w:iCs/>
    </w:rPr>
  </w:style>
  <w:style w:type="character" w:styleId="afb">
    <w:name w:val="Strong"/>
    <w:basedOn w:val="a0"/>
    <w:qFormat/>
    <w:rsid w:val="00EC0A6C"/>
    <w:rPr>
      <w:b/>
      <w:bCs/>
    </w:rPr>
  </w:style>
  <w:style w:type="paragraph" w:customStyle="1" w:styleId="para">
    <w:name w:val="para"/>
    <w:basedOn w:val="SingleTxtG"/>
    <w:link w:val="paraChar"/>
    <w:qFormat/>
    <w:rsid w:val="00EC0A6C"/>
    <w:pPr>
      <w:tabs>
        <w:tab w:val="clear" w:pos="1701"/>
        <w:tab w:val="clear" w:pos="2268"/>
        <w:tab w:val="clear" w:pos="2835"/>
      </w:tabs>
      <w:ind w:left="2268" w:hanging="1134"/>
    </w:pPr>
    <w:rPr>
      <w:rFonts w:eastAsia="Yu Mincho"/>
      <w:lang w:val="x-none"/>
    </w:rPr>
  </w:style>
  <w:style w:type="character" w:customStyle="1" w:styleId="paraChar">
    <w:name w:val="para Char"/>
    <w:link w:val="para"/>
    <w:locked/>
    <w:rsid w:val="00EC0A6C"/>
    <w:rPr>
      <w:rFonts w:eastAsia="Yu Mincho"/>
      <w:lang w:val="x-none" w:eastAsia="en-US"/>
    </w:rPr>
  </w:style>
  <w:style w:type="character" w:styleId="afc">
    <w:name w:val="annotation reference"/>
    <w:basedOn w:val="a0"/>
    <w:semiHidden/>
    <w:unhideWhenUsed/>
    <w:rsid w:val="00EE0348"/>
    <w:rPr>
      <w:sz w:val="16"/>
      <w:szCs w:val="16"/>
    </w:rPr>
  </w:style>
  <w:style w:type="character" w:customStyle="1" w:styleId="acopre">
    <w:name w:val="acopre"/>
    <w:basedOn w:val="a0"/>
    <w:rsid w:val="00EE0348"/>
  </w:style>
  <w:style w:type="character" w:customStyle="1" w:styleId="SingleTxtGCharChar">
    <w:name w:val="_ Single Txt_G Char Char"/>
    <w:locked/>
    <w:rsid w:val="00EE0348"/>
  </w:style>
  <w:style w:type="paragraph" w:styleId="afd">
    <w:name w:val="Normal (Web)"/>
    <w:basedOn w:val="a"/>
    <w:uiPriority w:val="99"/>
    <w:semiHidden/>
    <w:unhideWhenUsed/>
    <w:rsid w:val="00EE0348"/>
    <w:pPr>
      <w:suppressAutoHyphens w:val="0"/>
      <w:spacing w:before="100" w:beforeAutospacing="1" w:after="100" w:afterAutospacing="1" w:line="240" w:lineRule="auto"/>
    </w:pPr>
    <w:rPr>
      <w:rFonts w:eastAsia="Times New Roman" w:cs="Times New Roman"/>
      <w:sz w:val="24"/>
      <w:szCs w:val="24"/>
      <w:lang w:val="en-GB" w:eastAsia="zh-CN"/>
    </w:rPr>
  </w:style>
  <w:style w:type="paragraph" w:styleId="afe">
    <w:name w:val="Revision"/>
    <w:hidden/>
    <w:uiPriority w:val="99"/>
    <w:semiHidden/>
    <w:rsid w:val="00EE0348"/>
    <w:rPr>
      <w:lang w:val="en-GB" w:eastAsia="fr-FR"/>
    </w:rPr>
  </w:style>
  <w:style w:type="table" w:customStyle="1" w:styleId="TableGrid1">
    <w:name w:val="Table Grid1"/>
    <w:basedOn w:val="a1"/>
    <w:next w:val="ac"/>
    <w:uiPriority w:val="39"/>
    <w:rsid w:val="00EE0348"/>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EE0348"/>
    <w:pPr>
      <w:spacing w:after="100"/>
    </w:pPr>
    <w:rPr>
      <w:rFonts w:eastAsia="Times New Roman" w:cs="Times New Roman"/>
      <w:szCs w:val="20"/>
      <w:lang w:val="en-GB" w:eastAsia="fr-FR"/>
    </w:rPr>
  </w:style>
  <w:style w:type="paragraph" w:styleId="21">
    <w:name w:val="toc 2"/>
    <w:basedOn w:val="a"/>
    <w:next w:val="a"/>
    <w:autoRedefine/>
    <w:uiPriority w:val="39"/>
    <w:unhideWhenUsed/>
    <w:rsid w:val="00EE0348"/>
    <w:pPr>
      <w:tabs>
        <w:tab w:val="right" w:pos="9629"/>
      </w:tabs>
      <w:spacing w:after="100"/>
      <w:ind w:left="993"/>
    </w:pPr>
    <w:rPr>
      <w:rFonts w:eastAsia="Times New Roman" w:cs="Times New Roman"/>
      <w:szCs w:val="20"/>
      <w:lang w:val="en-GB" w:eastAsia="fr-FR"/>
    </w:rPr>
  </w:style>
  <w:style w:type="paragraph" w:styleId="31">
    <w:name w:val="toc 3"/>
    <w:basedOn w:val="a"/>
    <w:next w:val="a"/>
    <w:autoRedefine/>
    <w:uiPriority w:val="39"/>
    <w:unhideWhenUsed/>
    <w:rsid w:val="00EE0348"/>
    <w:pPr>
      <w:spacing w:after="100"/>
      <w:ind w:left="400"/>
    </w:pPr>
    <w:rPr>
      <w:rFonts w:eastAsia="Times New Roman" w:cs="Times New Roman"/>
      <w:szCs w:val="20"/>
      <w:lang w:val="en-GB" w:eastAsia="fr-FR"/>
    </w:rPr>
  </w:style>
  <w:style w:type="paragraph" w:styleId="41">
    <w:name w:val="toc 4"/>
    <w:basedOn w:val="a"/>
    <w:next w:val="a"/>
    <w:autoRedefine/>
    <w:uiPriority w:val="39"/>
    <w:unhideWhenUsed/>
    <w:rsid w:val="00EE0348"/>
    <w:pPr>
      <w:suppressAutoHyphens w:val="0"/>
      <w:spacing w:after="100" w:line="259" w:lineRule="auto"/>
      <w:ind w:left="660"/>
    </w:pPr>
    <w:rPr>
      <w:rFonts w:asciiTheme="minorHAnsi" w:eastAsiaTheme="minorEastAsia" w:hAnsiTheme="minorHAnsi"/>
      <w:sz w:val="22"/>
      <w:lang w:val="en-GB" w:eastAsia="zh-CN"/>
    </w:rPr>
  </w:style>
  <w:style w:type="paragraph" w:styleId="51">
    <w:name w:val="toc 5"/>
    <w:basedOn w:val="a"/>
    <w:next w:val="a"/>
    <w:autoRedefine/>
    <w:uiPriority w:val="39"/>
    <w:unhideWhenUsed/>
    <w:rsid w:val="00EE0348"/>
    <w:pPr>
      <w:suppressAutoHyphens w:val="0"/>
      <w:spacing w:after="100" w:line="259" w:lineRule="auto"/>
      <w:ind w:left="880"/>
    </w:pPr>
    <w:rPr>
      <w:rFonts w:asciiTheme="minorHAnsi" w:eastAsiaTheme="minorEastAsia" w:hAnsiTheme="minorHAnsi"/>
      <w:sz w:val="22"/>
      <w:lang w:val="en-GB" w:eastAsia="zh-CN"/>
    </w:rPr>
  </w:style>
  <w:style w:type="paragraph" w:styleId="61">
    <w:name w:val="toc 6"/>
    <w:basedOn w:val="a"/>
    <w:next w:val="a"/>
    <w:autoRedefine/>
    <w:uiPriority w:val="39"/>
    <w:unhideWhenUsed/>
    <w:rsid w:val="00EE0348"/>
    <w:pPr>
      <w:suppressAutoHyphens w:val="0"/>
      <w:spacing w:after="100" w:line="259" w:lineRule="auto"/>
      <w:ind w:left="1100"/>
    </w:pPr>
    <w:rPr>
      <w:rFonts w:asciiTheme="minorHAnsi" w:eastAsiaTheme="minorEastAsia" w:hAnsiTheme="minorHAnsi"/>
      <w:sz w:val="22"/>
      <w:lang w:val="en-GB" w:eastAsia="zh-CN"/>
    </w:rPr>
  </w:style>
  <w:style w:type="paragraph" w:styleId="71">
    <w:name w:val="toc 7"/>
    <w:basedOn w:val="a"/>
    <w:next w:val="a"/>
    <w:autoRedefine/>
    <w:uiPriority w:val="39"/>
    <w:unhideWhenUsed/>
    <w:rsid w:val="00EE0348"/>
    <w:pPr>
      <w:suppressAutoHyphens w:val="0"/>
      <w:spacing w:after="100" w:line="259" w:lineRule="auto"/>
      <w:ind w:left="1320"/>
    </w:pPr>
    <w:rPr>
      <w:rFonts w:asciiTheme="minorHAnsi" w:eastAsiaTheme="minorEastAsia" w:hAnsiTheme="minorHAnsi"/>
      <w:sz w:val="22"/>
      <w:lang w:val="en-GB" w:eastAsia="zh-CN"/>
    </w:rPr>
  </w:style>
  <w:style w:type="paragraph" w:styleId="81">
    <w:name w:val="toc 8"/>
    <w:basedOn w:val="a"/>
    <w:next w:val="a"/>
    <w:autoRedefine/>
    <w:uiPriority w:val="39"/>
    <w:unhideWhenUsed/>
    <w:rsid w:val="00EE0348"/>
    <w:pPr>
      <w:suppressAutoHyphens w:val="0"/>
      <w:spacing w:after="100" w:line="259" w:lineRule="auto"/>
      <w:ind w:left="1540"/>
    </w:pPr>
    <w:rPr>
      <w:rFonts w:asciiTheme="minorHAnsi" w:eastAsiaTheme="minorEastAsia" w:hAnsiTheme="minorHAnsi"/>
      <w:sz w:val="22"/>
      <w:lang w:val="en-GB" w:eastAsia="zh-CN"/>
    </w:rPr>
  </w:style>
  <w:style w:type="paragraph" w:styleId="91">
    <w:name w:val="toc 9"/>
    <w:basedOn w:val="a"/>
    <w:next w:val="a"/>
    <w:autoRedefine/>
    <w:uiPriority w:val="39"/>
    <w:unhideWhenUsed/>
    <w:rsid w:val="00EE0348"/>
    <w:pPr>
      <w:suppressAutoHyphens w:val="0"/>
      <w:spacing w:after="100" w:line="259" w:lineRule="auto"/>
      <w:ind w:left="1760"/>
    </w:pPr>
    <w:rPr>
      <w:rFonts w:asciiTheme="minorHAnsi" w:eastAsiaTheme="minorEastAsia" w:hAnsiTheme="minorHAnsi"/>
      <w:sz w:val="22"/>
      <w:lang w:val="en-GB" w:eastAsia="zh-CN"/>
    </w:rPr>
  </w:style>
  <w:style w:type="character" w:styleId="aff">
    <w:name w:val="Unresolved Mention"/>
    <w:basedOn w:val="a0"/>
    <w:uiPriority w:val="99"/>
    <w:semiHidden/>
    <w:unhideWhenUsed/>
    <w:rsid w:val="00EE0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ece.org/status-1958-agreement-and-annexed-regulations" TargetMode="Externa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yperlink" Target="mailto:edoardo.gianotti@un.org" TargetMode="External"/><Relationship Id="rId19" Type="http://schemas.openxmlformats.org/officeDocument/2006/relationships/footer" Target="footer5.xm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iki.unece.org/display/TRAN/Home"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customXml" Target="../customXml/item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FF683C-0F62-4AE5-A8D2-865B263976E5}"/>
</file>

<file path=customXml/itemProps2.xml><?xml version="1.0" encoding="utf-8"?>
<ds:datastoreItem xmlns:ds="http://schemas.openxmlformats.org/officeDocument/2006/customXml" ds:itemID="{D5370482-DA18-43C3-BC6B-40BFEB3A7114}"/>
</file>

<file path=customXml/itemProps3.xml><?xml version="1.0" encoding="utf-8"?>
<ds:datastoreItem xmlns:ds="http://schemas.openxmlformats.org/officeDocument/2006/customXml" ds:itemID="{9EC649BC-60EC-4DB6-9BCB-DFDE6EE67322}"/>
</file>

<file path=docProps/app.xml><?xml version="1.0" encoding="utf-8"?>
<Properties xmlns="http://schemas.openxmlformats.org/officeDocument/2006/extended-properties" xmlns:vt="http://schemas.openxmlformats.org/officeDocument/2006/docPropsVTypes">
  <Template>ECE.dotm</Template>
  <TotalTime>6</TotalTime>
  <Pages>62</Pages>
  <Words>20138</Words>
  <Characters>125868</Characters>
  <Application>Microsoft Office Word</Application>
  <DocSecurity>0</DocSecurity>
  <Lines>4060</Lines>
  <Paragraphs>2085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ECE/TRANS/WP.29/1159</vt:lpstr>
      <vt:lpstr>A/</vt:lpstr>
      <vt:lpstr>A/</vt:lpstr>
    </vt:vector>
  </TitlesOfParts>
  <Company>DCM</Company>
  <LinksUpToDate>false</LinksUpToDate>
  <CharactersWithSpaces>143921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ECE/TRANS/WP.29/1159</dc:title>
  <dc:subject/>
  <dc:creator>Svetlana PROKOUDINA</dc:creator>
  <cp:keywords/>
  <cp:lastModifiedBy>Tatiana Chvets</cp:lastModifiedBy>
  <cp:revision>3</cp:revision>
  <cp:lastPrinted>2021-10-15T14:16:00Z</cp:lastPrinted>
  <dcterms:created xsi:type="dcterms:W3CDTF">2021-10-15T14:16:00Z</dcterms:created>
  <dcterms:modified xsi:type="dcterms:W3CDTF">2021-10-15T14:16:00Z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