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0CBD" w:rsidRPr="00D45D45" w14:paraId="4EAEC576" w14:textId="77777777" w:rsidTr="00B20551">
        <w:trPr>
          <w:cantSplit/>
          <w:trHeight w:hRule="exact" w:val="851"/>
        </w:trPr>
        <w:tc>
          <w:tcPr>
            <w:tcW w:w="1276" w:type="dxa"/>
            <w:tcBorders>
              <w:bottom w:val="single" w:sz="4" w:space="0" w:color="auto"/>
            </w:tcBorders>
            <w:vAlign w:val="bottom"/>
          </w:tcPr>
          <w:p w14:paraId="2F52B232" w14:textId="77777777" w:rsidR="009E6CB7" w:rsidRPr="00510CBD" w:rsidRDefault="009E6CB7" w:rsidP="00B20551">
            <w:pPr>
              <w:spacing w:after="80"/>
            </w:pPr>
          </w:p>
        </w:tc>
        <w:tc>
          <w:tcPr>
            <w:tcW w:w="2268" w:type="dxa"/>
            <w:tcBorders>
              <w:bottom w:val="single" w:sz="4" w:space="0" w:color="auto"/>
            </w:tcBorders>
            <w:vAlign w:val="bottom"/>
          </w:tcPr>
          <w:p w14:paraId="128AEB87" w14:textId="77777777" w:rsidR="009E6CB7" w:rsidRPr="00D45D45" w:rsidRDefault="009E6CB7" w:rsidP="00B20551">
            <w:pPr>
              <w:spacing w:after="80" w:line="300" w:lineRule="exact"/>
              <w:rPr>
                <w:b/>
                <w:sz w:val="24"/>
                <w:szCs w:val="24"/>
              </w:rPr>
            </w:pPr>
            <w:r w:rsidRPr="00D45D45">
              <w:rPr>
                <w:sz w:val="28"/>
                <w:szCs w:val="28"/>
              </w:rPr>
              <w:t>United Nations</w:t>
            </w:r>
          </w:p>
        </w:tc>
        <w:tc>
          <w:tcPr>
            <w:tcW w:w="6095" w:type="dxa"/>
            <w:gridSpan w:val="2"/>
            <w:tcBorders>
              <w:bottom w:val="single" w:sz="4" w:space="0" w:color="auto"/>
            </w:tcBorders>
            <w:vAlign w:val="bottom"/>
          </w:tcPr>
          <w:p w14:paraId="767A58D4" w14:textId="74DD2F59" w:rsidR="009E6CB7" w:rsidRPr="00D45D45" w:rsidRDefault="004B653F" w:rsidP="004B653F">
            <w:pPr>
              <w:jc w:val="right"/>
            </w:pPr>
            <w:r w:rsidRPr="00D45D45">
              <w:rPr>
                <w:sz w:val="40"/>
              </w:rPr>
              <w:t>ECE</w:t>
            </w:r>
            <w:r w:rsidRPr="00D45D45">
              <w:t>/TRANS/WP.15/256</w:t>
            </w:r>
          </w:p>
        </w:tc>
      </w:tr>
      <w:tr w:rsidR="00510CBD" w:rsidRPr="00D45D45" w14:paraId="0A872C36" w14:textId="77777777" w:rsidTr="00B20551">
        <w:trPr>
          <w:cantSplit/>
          <w:trHeight w:hRule="exact" w:val="2835"/>
        </w:trPr>
        <w:tc>
          <w:tcPr>
            <w:tcW w:w="1276" w:type="dxa"/>
            <w:tcBorders>
              <w:top w:val="single" w:sz="4" w:space="0" w:color="auto"/>
              <w:bottom w:val="single" w:sz="12" w:space="0" w:color="auto"/>
            </w:tcBorders>
          </w:tcPr>
          <w:p w14:paraId="21DA10DE" w14:textId="77777777" w:rsidR="009E6CB7" w:rsidRPr="00D45D45" w:rsidRDefault="00686A48" w:rsidP="00B20551">
            <w:pPr>
              <w:spacing w:before="120"/>
            </w:pPr>
            <w:r w:rsidRPr="00D45D45">
              <w:rPr>
                <w:noProof/>
                <w:lang w:eastAsia="fr-CH"/>
              </w:rPr>
              <w:drawing>
                <wp:inline distT="0" distB="0" distL="0" distR="0" wp14:anchorId="6E09D69C" wp14:editId="0A7B08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C5D5B0" w14:textId="77777777" w:rsidR="009E6CB7" w:rsidRPr="00D45D45" w:rsidRDefault="009E6CB7" w:rsidP="00B20551">
            <w:pPr>
              <w:spacing w:before="120" w:line="420" w:lineRule="exact"/>
              <w:rPr>
                <w:sz w:val="40"/>
                <w:szCs w:val="40"/>
              </w:rPr>
            </w:pPr>
            <w:r w:rsidRPr="00D45D45">
              <w:rPr>
                <w:b/>
                <w:sz w:val="40"/>
                <w:szCs w:val="40"/>
              </w:rPr>
              <w:t>Economic and Social Council</w:t>
            </w:r>
          </w:p>
        </w:tc>
        <w:tc>
          <w:tcPr>
            <w:tcW w:w="2835" w:type="dxa"/>
            <w:tcBorders>
              <w:top w:val="single" w:sz="4" w:space="0" w:color="auto"/>
              <w:bottom w:val="single" w:sz="12" w:space="0" w:color="auto"/>
            </w:tcBorders>
          </w:tcPr>
          <w:p w14:paraId="5A9FCD76" w14:textId="77777777" w:rsidR="009E6CB7" w:rsidRPr="00D45D45" w:rsidRDefault="004B653F" w:rsidP="004B653F">
            <w:pPr>
              <w:spacing w:before="240" w:line="240" w:lineRule="exact"/>
            </w:pPr>
            <w:r w:rsidRPr="00D45D45">
              <w:t>Distr.: General</w:t>
            </w:r>
          </w:p>
          <w:p w14:paraId="76ABCF5F" w14:textId="1AC45450" w:rsidR="004B653F" w:rsidRPr="00D45D45" w:rsidRDefault="004B653F" w:rsidP="004B653F">
            <w:pPr>
              <w:spacing w:line="240" w:lineRule="exact"/>
            </w:pPr>
            <w:r w:rsidRPr="00D45D45">
              <w:t>1</w:t>
            </w:r>
            <w:r w:rsidR="001070A8">
              <w:t>8</w:t>
            </w:r>
            <w:r w:rsidRPr="00D45D45">
              <w:t xml:space="preserve"> February </w:t>
            </w:r>
            <w:r w:rsidR="00072237">
              <w:t>2022</w:t>
            </w:r>
          </w:p>
          <w:p w14:paraId="7500ED66" w14:textId="57D1B3FE" w:rsidR="004B653F" w:rsidRPr="00D45D45" w:rsidRDefault="004F6D67" w:rsidP="004B653F">
            <w:pPr>
              <w:spacing w:line="240" w:lineRule="exact"/>
            </w:pPr>
            <w:r w:rsidRPr="00D45D45">
              <w:t>English</w:t>
            </w:r>
          </w:p>
          <w:p w14:paraId="51A38DE3" w14:textId="3EEEA08D" w:rsidR="004B653F" w:rsidRPr="00D45D45" w:rsidRDefault="004B653F" w:rsidP="004B653F">
            <w:pPr>
              <w:spacing w:line="240" w:lineRule="exact"/>
            </w:pPr>
            <w:r w:rsidRPr="00D45D45">
              <w:t>Original: English</w:t>
            </w:r>
            <w:r w:rsidR="004F6D67" w:rsidRPr="00D45D45">
              <w:t xml:space="preserve"> and French</w:t>
            </w:r>
          </w:p>
        </w:tc>
      </w:tr>
    </w:tbl>
    <w:p w14:paraId="5A575BF9" w14:textId="77777777" w:rsidR="004F6D67" w:rsidRPr="00D45D45" w:rsidRDefault="004F6D67" w:rsidP="00C411EB">
      <w:pPr>
        <w:spacing w:before="120"/>
        <w:rPr>
          <w:b/>
          <w:sz w:val="28"/>
          <w:szCs w:val="28"/>
        </w:rPr>
      </w:pPr>
      <w:r w:rsidRPr="00D45D45">
        <w:rPr>
          <w:b/>
          <w:sz w:val="28"/>
          <w:szCs w:val="28"/>
        </w:rPr>
        <w:t>Economic Commission for Europe</w:t>
      </w:r>
    </w:p>
    <w:p w14:paraId="64704EA6" w14:textId="77777777" w:rsidR="004F6D67" w:rsidRPr="00D45D45" w:rsidRDefault="004F6D67" w:rsidP="00C411EB">
      <w:pPr>
        <w:spacing w:before="120"/>
        <w:rPr>
          <w:sz w:val="28"/>
          <w:szCs w:val="28"/>
        </w:rPr>
      </w:pPr>
      <w:r w:rsidRPr="00D45D45">
        <w:rPr>
          <w:sz w:val="28"/>
          <w:szCs w:val="28"/>
        </w:rPr>
        <w:t>Inland Transport Committee</w:t>
      </w:r>
    </w:p>
    <w:p w14:paraId="4386256C" w14:textId="77777777" w:rsidR="004F6D67" w:rsidRPr="00D45D45" w:rsidRDefault="004F6D67" w:rsidP="00C411EB">
      <w:pPr>
        <w:spacing w:before="120"/>
        <w:rPr>
          <w:b/>
          <w:sz w:val="24"/>
          <w:szCs w:val="24"/>
        </w:rPr>
      </w:pPr>
      <w:r w:rsidRPr="00D45D45">
        <w:rPr>
          <w:b/>
          <w:sz w:val="24"/>
          <w:szCs w:val="24"/>
        </w:rPr>
        <w:t>Working Party on the Transport of Dangerous Goods</w:t>
      </w:r>
    </w:p>
    <w:p w14:paraId="09F61940" w14:textId="7EBC164E" w:rsidR="00391E80" w:rsidRPr="00D45D45" w:rsidRDefault="00391E80" w:rsidP="00391E80">
      <w:pPr>
        <w:pStyle w:val="HChG"/>
        <w:rPr>
          <w:bCs/>
        </w:rPr>
      </w:pPr>
      <w:r w:rsidRPr="00D45D45">
        <w:tab/>
      </w:r>
      <w:r w:rsidRPr="00D45D45">
        <w:tab/>
      </w:r>
      <w:r w:rsidRPr="00D45D45">
        <w:rPr>
          <w:bCs/>
        </w:rPr>
        <w:t>Agreement concerning the International Carriage of Dangerous Goods by Road (ADR)</w:t>
      </w:r>
    </w:p>
    <w:p w14:paraId="41335CE1" w14:textId="77777777" w:rsidR="00391E80" w:rsidRDefault="00391E80" w:rsidP="00391E80">
      <w:pPr>
        <w:pStyle w:val="H1G"/>
      </w:pPr>
      <w:r w:rsidRPr="00D45D45">
        <w:tab/>
      </w:r>
      <w:r w:rsidRPr="00D45D45">
        <w:tab/>
        <w:t>Draft amendments to annexes A and B of ADR</w:t>
      </w:r>
    </w:p>
    <w:p w14:paraId="2A9407F4" w14:textId="43123EDD" w:rsidR="0081434C" w:rsidRPr="0081434C" w:rsidRDefault="001070A8" w:rsidP="0081434C">
      <w:pPr>
        <w:pStyle w:val="H1G"/>
      </w:pPr>
      <w:r>
        <w:tab/>
      </w:r>
      <w:r>
        <w:tab/>
        <w:t>Note by the secretariat</w:t>
      </w:r>
    </w:p>
    <w:p w14:paraId="6A7EF927" w14:textId="0E5CBDE6" w:rsidR="00391E80" w:rsidRPr="00D45D45" w:rsidRDefault="00391E80" w:rsidP="00391E80">
      <w:pPr>
        <w:pStyle w:val="SingleTxtG"/>
      </w:pPr>
      <w:r w:rsidRPr="00D45D45">
        <w:tab/>
      </w:r>
      <w:r w:rsidRPr="00D45D45">
        <w:tab/>
        <w:t xml:space="preserve">At its </w:t>
      </w:r>
      <w:r w:rsidR="005A576C" w:rsidRPr="00D45D45">
        <w:t xml:space="preserve">110th </w:t>
      </w:r>
      <w:r w:rsidRPr="00D45D45">
        <w:t xml:space="preserve">session, the Working Party on the Transport of Dangerous Goods requested the secretariat to prepare a consolidated list of all the amendments which it had adopted for entry into force on 1 January </w:t>
      </w:r>
      <w:r w:rsidR="00D76F8F" w:rsidRPr="00D45D45">
        <w:t xml:space="preserve">2023 </w:t>
      </w:r>
      <w:r w:rsidRPr="00D45D45">
        <w:t xml:space="preserve">so that they could be made the subject of an official proposal in accordance with the procedure set out in article 14 of ADR, which, following usual practice, the Chair would be responsible for transmitting to the depositary through his Government. The notification would have to be issued no later than 1 July </w:t>
      </w:r>
      <w:r w:rsidR="00D76F8F" w:rsidRPr="00D45D45">
        <w:t>2022</w:t>
      </w:r>
      <w:r w:rsidRPr="00D45D45">
        <w:t xml:space="preserve">, with a reference to 1 January </w:t>
      </w:r>
      <w:r w:rsidR="00D76F8F" w:rsidRPr="00D45D45">
        <w:t xml:space="preserve">2023 </w:t>
      </w:r>
      <w:r w:rsidRPr="00D45D45">
        <w:t>as the scheduled date of entry into force (see ECE/TRANS/WP.15/</w:t>
      </w:r>
      <w:r w:rsidR="00721DDB" w:rsidRPr="00D45D45">
        <w:t>255</w:t>
      </w:r>
      <w:r w:rsidRPr="00D45D45">
        <w:t xml:space="preserve">, paragraph </w:t>
      </w:r>
      <w:r w:rsidR="00721DDB" w:rsidRPr="00D45D45">
        <w:t>70</w:t>
      </w:r>
      <w:r w:rsidRPr="00D45D45">
        <w:t>).</w:t>
      </w:r>
    </w:p>
    <w:p w14:paraId="24295012" w14:textId="1310890C" w:rsidR="00391E80" w:rsidRPr="00D45D45" w:rsidRDefault="00391E80" w:rsidP="00721DDB">
      <w:pPr>
        <w:pStyle w:val="SingleTxtG"/>
      </w:pPr>
      <w:r w:rsidRPr="00D45D45">
        <w:tab/>
      </w:r>
      <w:r w:rsidRPr="00D45D45">
        <w:tab/>
        <w:t>This document</w:t>
      </w:r>
      <w:r w:rsidRPr="00D45D45">
        <w:rPr>
          <w:rStyle w:val="FootnoteReference"/>
        </w:rPr>
        <w:t xml:space="preserve"> </w:t>
      </w:r>
      <w:r w:rsidRPr="00D45D45">
        <w:t xml:space="preserve">contains the requested consolidated list of amendments adopted by the Working Party at its </w:t>
      </w:r>
      <w:r w:rsidR="002A485F" w:rsidRPr="00D45D45">
        <w:t>108th</w:t>
      </w:r>
      <w:r w:rsidRPr="00D45D45">
        <w:t xml:space="preserve">, </w:t>
      </w:r>
      <w:r w:rsidR="00427635" w:rsidRPr="00D45D45">
        <w:t xml:space="preserve">109th </w:t>
      </w:r>
      <w:r w:rsidRPr="00D45D45">
        <w:t xml:space="preserve">and </w:t>
      </w:r>
      <w:r w:rsidR="00721DDB" w:rsidRPr="00D45D45">
        <w:t xml:space="preserve">110th </w:t>
      </w:r>
      <w:r w:rsidRPr="00D45D45">
        <w:t>sessions (see ECE/TRANS/WP.15/</w:t>
      </w:r>
      <w:r w:rsidR="002A485F" w:rsidRPr="00D45D45">
        <w:t>251</w:t>
      </w:r>
      <w:r w:rsidRPr="00D45D45">
        <w:t>, annex</w:t>
      </w:r>
      <w:r w:rsidRPr="00D45D45">
        <w:rPr>
          <w:iCs/>
        </w:rPr>
        <w:t> I</w:t>
      </w:r>
      <w:r w:rsidRPr="00D45D45">
        <w:t>, ECE/TRANS/WP.15/</w:t>
      </w:r>
      <w:r w:rsidR="00427635" w:rsidRPr="00D45D45">
        <w:t>253</w:t>
      </w:r>
      <w:r w:rsidRPr="00D45D45">
        <w:rPr>
          <w:iCs/>
        </w:rPr>
        <w:t xml:space="preserve">, </w:t>
      </w:r>
      <w:r w:rsidRPr="00D45D45">
        <w:t>annex</w:t>
      </w:r>
      <w:r w:rsidR="00427635" w:rsidRPr="00D45D45">
        <w:t xml:space="preserve"> I</w:t>
      </w:r>
      <w:r w:rsidRPr="00D45D45">
        <w:rPr>
          <w:iCs/>
        </w:rPr>
        <w:t xml:space="preserve"> and</w:t>
      </w:r>
      <w:r w:rsidRPr="00D45D45">
        <w:t xml:space="preserve"> ECE/TRANS/WP.15/</w:t>
      </w:r>
      <w:r w:rsidR="00721DDB" w:rsidRPr="00D45D45">
        <w:t>255</w:t>
      </w:r>
      <w:r w:rsidRPr="00D45D45">
        <w:rPr>
          <w:iCs/>
        </w:rPr>
        <w:t xml:space="preserve">, </w:t>
      </w:r>
      <w:r w:rsidRPr="00D45D45">
        <w:t xml:space="preserve">annex </w:t>
      </w:r>
      <w:r w:rsidRPr="00D45D45">
        <w:rPr>
          <w:iCs/>
        </w:rPr>
        <w:t>I</w:t>
      </w:r>
      <w:r w:rsidR="009F219F" w:rsidRPr="00D45D45">
        <w:rPr>
          <w:iCs/>
        </w:rPr>
        <w:t>I</w:t>
      </w:r>
      <w:r w:rsidRPr="00D45D45">
        <w:t>).</w:t>
      </w:r>
    </w:p>
    <w:p w14:paraId="7756E65E" w14:textId="7C664295" w:rsidR="00952141" w:rsidRPr="00D45D45" w:rsidRDefault="00952141" w:rsidP="00721DDB">
      <w:pPr>
        <w:pStyle w:val="SingleTxtG"/>
      </w:pPr>
    </w:p>
    <w:p w14:paraId="1C2BC639" w14:textId="4840A635" w:rsidR="00043F8A" w:rsidRPr="00D45D45" w:rsidRDefault="00043F8A">
      <w:pPr>
        <w:suppressAutoHyphens w:val="0"/>
        <w:spacing w:line="240" w:lineRule="auto"/>
      </w:pPr>
      <w:r w:rsidRPr="00D45D45">
        <w:br w:type="page"/>
      </w:r>
    </w:p>
    <w:p w14:paraId="134FF6B4" w14:textId="77777777" w:rsidR="001C415C" w:rsidRPr="00D45D45" w:rsidRDefault="001C415C" w:rsidP="001C415C">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lastRenderedPageBreak/>
        <w:tab/>
      </w:r>
      <w:r w:rsidRPr="00D45D45">
        <w:rPr>
          <w:rFonts w:eastAsia="SimSun"/>
          <w:b/>
          <w:sz w:val="24"/>
          <w:lang w:eastAsia="en-US"/>
        </w:rPr>
        <w:tab/>
        <w:t>Chapter 1.1</w:t>
      </w:r>
    </w:p>
    <w:p w14:paraId="7DB814FA" w14:textId="77777777" w:rsidR="001C415C" w:rsidRPr="00D45D45" w:rsidRDefault="001C415C" w:rsidP="001C415C">
      <w:pPr>
        <w:spacing w:after="120"/>
        <w:ind w:left="1134" w:right="1134"/>
        <w:jc w:val="both"/>
        <w:rPr>
          <w:rFonts w:eastAsia="SimSun"/>
          <w:lang w:eastAsia="en-US"/>
        </w:rPr>
      </w:pPr>
      <w:r w:rsidRPr="00D45D45">
        <w:rPr>
          <w:rFonts w:eastAsia="SimSun"/>
          <w:b/>
          <w:lang w:eastAsia="en-US"/>
        </w:rPr>
        <w:tab/>
      </w:r>
      <w:r w:rsidRPr="00D45D45">
        <w:rPr>
          <w:rFonts w:eastAsia="SimSun"/>
          <w:lang w:eastAsia="en-US"/>
        </w:rPr>
        <w:t>1.1.3.6.2</w:t>
      </w:r>
      <w:r w:rsidRPr="00D45D45">
        <w:rPr>
          <w:rFonts w:eastAsia="SimSun"/>
          <w:lang w:eastAsia="en-US"/>
        </w:rPr>
        <w:tab/>
        <w:t>In the first indent, after “0500,” add “0511,”.</w:t>
      </w:r>
    </w:p>
    <w:p w14:paraId="499939D2" w14:textId="77777777" w:rsidR="00A93391" w:rsidRDefault="00EE1960" w:rsidP="00A93391">
      <w:pPr>
        <w:spacing w:after="120"/>
        <w:ind w:left="2268" w:right="1134" w:hanging="1134"/>
        <w:jc w:val="both"/>
        <w:rPr>
          <w:rFonts w:eastAsia="SimSun"/>
          <w:lang w:eastAsia="en-US"/>
        </w:rPr>
      </w:pPr>
      <w:r w:rsidRPr="00D45D45">
        <w:rPr>
          <w:rFonts w:eastAsia="SimSun"/>
          <w:lang w:eastAsia="en-US"/>
        </w:rPr>
        <w:t>1.1.3.6.3</w:t>
      </w:r>
      <w:r w:rsidRPr="00D45D45">
        <w:rPr>
          <w:rFonts w:eastAsia="SimSun"/>
          <w:lang w:eastAsia="en-US"/>
        </w:rPr>
        <w:tab/>
        <w:t>In the table, in the entry for transport category 2, in column (2):</w:t>
      </w:r>
    </w:p>
    <w:p w14:paraId="3009543D" w14:textId="5BD6A915" w:rsidR="00EE1960" w:rsidRPr="00D45D45" w:rsidRDefault="00A93391" w:rsidP="00A93391">
      <w:pPr>
        <w:pStyle w:val="Bullet1G"/>
        <w:tabs>
          <w:tab w:val="clear" w:pos="8251"/>
        </w:tabs>
        <w:ind w:left="2410"/>
        <w:rPr>
          <w:rFonts w:eastAsia="SimSun"/>
          <w:lang w:eastAsia="en-US"/>
        </w:rPr>
      </w:pPr>
      <w:r>
        <w:rPr>
          <w:rFonts w:eastAsia="SimSun"/>
          <w:lang w:eastAsia="en-US"/>
        </w:rPr>
        <w:t>A</w:t>
      </w:r>
      <w:r w:rsidR="00EE1960" w:rsidRPr="00D45D45">
        <w:rPr>
          <w:rFonts w:eastAsia="SimSun"/>
          <w:lang w:eastAsia="en-US"/>
        </w:rPr>
        <w:t>fter the row for “Class 6.1”, insert the following new row:</w:t>
      </w:r>
    </w:p>
    <w:p w14:paraId="70F175C9" w14:textId="3244D978" w:rsidR="00EE1960" w:rsidRPr="00D45D45" w:rsidRDefault="00EE1960" w:rsidP="00A93391">
      <w:pPr>
        <w:tabs>
          <w:tab w:val="left" w:pos="2410"/>
        </w:tabs>
        <w:spacing w:after="120"/>
        <w:ind w:left="2268" w:right="1134" w:hanging="1134"/>
        <w:jc w:val="both"/>
        <w:rPr>
          <w:rFonts w:eastAsia="SimSun"/>
          <w:lang w:eastAsia="en-US"/>
        </w:rPr>
      </w:pPr>
      <w:r w:rsidRPr="00D45D45">
        <w:rPr>
          <w:rFonts w:eastAsia="SimSun"/>
          <w:lang w:eastAsia="en-US"/>
        </w:rPr>
        <w:tab/>
      </w:r>
      <w:r w:rsidR="00A93391">
        <w:rPr>
          <w:rFonts w:eastAsia="SimSun"/>
          <w:lang w:eastAsia="en-US"/>
        </w:rPr>
        <w:tab/>
      </w:r>
      <w:r w:rsidRPr="00D45D45">
        <w:rPr>
          <w:rFonts w:eastAsia="SimSun"/>
          <w:lang w:eastAsia="en-US"/>
        </w:rPr>
        <w:t>“Class 6.2:</w:t>
      </w:r>
      <w:r w:rsidRPr="00D45D45">
        <w:rPr>
          <w:rFonts w:eastAsia="SimSun"/>
          <w:lang w:eastAsia="en-US"/>
        </w:rPr>
        <w:tab/>
      </w:r>
      <w:r w:rsidR="007C3A2A" w:rsidRPr="00D45D45">
        <w:rPr>
          <w:rFonts w:eastAsia="SimSun"/>
          <w:lang w:eastAsia="en-US"/>
        </w:rPr>
        <w:t>UN No. 3291</w:t>
      </w:r>
      <w:r w:rsidRPr="00D45D45">
        <w:rPr>
          <w:rFonts w:eastAsia="SimSun"/>
          <w:lang w:eastAsia="en-US"/>
        </w:rPr>
        <w:t>”</w:t>
      </w:r>
    </w:p>
    <w:p w14:paraId="7A4080C0" w14:textId="4184B283" w:rsidR="00EE1960" w:rsidRPr="00D45D45" w:rsidRDefault="00A93391" w:rsidP="00A93391">
      <w:pPr>
        <w:pStyle w:val="Bullet1G"/>
        <w:tabs>
          <w:tab w:val="clear" w:pos="8251"/>
        </w:tabs>
        <w:ind w:left="2410"/>
        <w:rPr>
          <w:rFonts w:eastAsia="SimSun"/>
          <w:lang w:eastAsia="en-US"/>
        </w:rPr>
      </w:pPr>
      <w:r>
        <w:rPr>
          <w:rFonts w:eastAsia="SimSun"/>
          <w:lang w:eastAsia="en-US"/>
        </w:rPr>
        <w:t>R</w:t>
      </w:r>
      <w:r w:rsidR="00EE1960" w:rsidRPr="00D45D45">
        <w:rPr>
          <w:rFonts w:eastAsia="SimSun"/>
          <w:lang w:eastAsia="en-US"/>
        </w:rPr>
        <w:t>eplace the row for “Class 9” to read as follows:</w:t>
      </w:r>
    </w:p>
    <w:p w14:paraId="7335174B" w14:textId="1B90B64E" w:rsidR="001C6663" w:rsidRPr="00D45D45" w:rsidRDefault="00EE1960" w:rsidP="00A93391">
      <w:pPr>
        <w:tabs>
          <w:tab w:val="left" w:pos="2410"/>
        </w:tabs>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“Class 9:</w:t>
      </w:r>
      <w:r w:rsidRPr="00D45D45">
        <w:rPr>
          <w:rFonts w:eastAsia="SimSun"/>
          <w:lang w:eastAsia="en-US"/>
        </w:rPr>
        <w:tab/>
        <w:t>UN Nos. 3090, 3091, 3245, 3480, 3481 and 3536”</w:t>
      </w:r>
    </w:p>
    <w:p w14:paraId="2B31ED11" w14:textId="49137A4E" w:rsidR="00D97D71" w:rsidRPr="00D45D45" w:rsidRDefault="00D97D71" w:rsidP="00D97D71">
      <w:pPr>
        <w:spacing w:after="120"/>
        <w:ind w:left="1134" w:right="1134"/>
        <w:jc w:val="both"/>
        <w:rPr>
          <w:rFonts w:eastAsia="SimSun"/>
          <w:lang w:eastAsia="en-US"/>
        </w:rPr>
      </w:pPr>
      <w:r w:rsidRPr="00D45D45">
        <w:rPr>
          <w:rFonts w:eastAsia="SimSun"/>
          <w:lang w:eastAsia="en-US"/>
        </w:rPr>
        <w:tab/>
        <w:t>1.1.4</w:t>
      </w:r>
      <w:r w:rsidRPr="00D45D45">
        <w:rPr>
          <w:rFonts w:eastAsia="SimSun"/>
          <w:lang w:eastAsia="en-US"/>
        </w:rPr>
        <w:tab/>
      </w:r>
      <w:r w:rsidRPr="00D45D45">
        <w:rPr>
          <w:rFonts w:eastAsia="SimSun"/>
          <w:lang w:eastAsia="en-US"/>
        </w:rPr>
        <w:tab/>
        <w:t>Insert the following new 1.1.4.6</w:t>
      </w:r>
      <w:r w:rsidR="005C42E7">
        <w:rPr>
          <w:rFonts w:eastAsia="SimSun"/>
          <w:lang w:eastAsia="en-US"/>
        </w:rPr>
        <w:t xml:space="preserve"> and 1.1.4.7</w:t>
      </w:r>
      <w:r w:rsidRPr="00D45D45">
        <w:rPr>
          <w:rFonts w:eastAsia="SimSun"/>
          <w:lang w:eastAsia="en-US"/>
        </w:rPr>
        <w:t>:</w:t>
      </w:r>
    </w:p>
    <w:p w14:paraId="35606EE8" w14:textId="191E6F2B" w:rsidR="00D97D71" w:rsidRPr="00D45D45" w:rsidRDefault="00D97D71" w:rsidP="00D97D71">
      <w:pPr>
        <w:spacing w:after="120"/>
        <w:ind w:left="1134" w:right="1134"/>
        <w:jc w:val="both"/>
        <w:rPr>
          <w:rFonts w:eastAsia="SimSun"/>
          <w:lang w:eastAsia="en-US"/>
        </w:rPr>
      </w:pPr>
      <w:r w:rsidRPr="00D45D45">
        <w:rPr>
          <w:rFonts w:eastAsia="SimSun"/>
          <w:lang w:eastAsia="en-US"/>
        </w:rPr>
        <w:t>“1.1.4.6</w:t>
      </w:r>
      <w:r w:rsidRPr="00D45D45">
        <w:rPr>
          <w:rFonts w:eastAsia="SimSun"/>
          <w:lang w:eastAsia="en-US"/>
        </w:rPr>
        <w:tab/>
      </w:r>
      <w:r w:rsidRPr="00D45D45">
        <w:rPr>
          <w:rFonts w:eastAsia="SimSun"/>
          <w:i/>
          <w:iCs/>
          <w:lang w:eastAsia="en-US"/>
        </w:rPr>
        <w:t>(Reserved)</w:t>
      </w:r>
    </w:p>
    <w:p w14:paraId="5F7F7B15" w14:textId="3164AC46" w:rsidR="00D97D71" w:rsidRPr="00D45D45" w:rsidRDefault="00D97D71" w:rsidP="00D97D71">
      <w:pPr>
        <w:spacing w:after="120"/>
        <w:ind w:left="2268" w:right="1134" w:hanging="1134"/>
        <w:jc w:val="both"/>
        <w:rPr>
          <w:rFonts w:eastAsia="SimSun"/>
          <w:b/>
          <w:bCs/>
          <w:lang w:eastAsia="en-US"/>
        </w:rPr>
      </w:pPr>
      <w:r w:rsidRPr="00D45D45">
        <w:rPr>
          <w:rFonts w:eastAsia="SimSun"/>
          <w:b/>
          <w:bCs/>
          <w:lang w:eastAsia="en-US"/>
        </w:rPr>
        <w:t>1.1.4.7</w:t>
      </w:r>
      <w:r w:rsidRPr="00D45D45">
        <w:rPr>
          <w:rFonts w:eastAsia="SimSun"/>
          <w:b/>
          <w:bCs/>
          <w:lang w:eastAsia="en-US"/>
        </w:rPr>
        <w:tab/>
      </w:r>
      <w:r w:rsidRPr="00D45D45">
        <w:rPr>
          <w:rFonts w:eastAsia="SimSun"/>
          <w:b/>
          <w:bCs/>
          <w:i/>
          <w:iCs/>
          <w:lang w:eastAsia="en-US"/>
        </w:rPr>
        <w:t xml:space="preserve">Refillable pressure receptacles authorized </w:t>
      </w:r>
      <w:bookmarkStart w:id="0" w:name="_Hlk525131534"/>
      <w:r w:rsidRPr="00D45D45">
        <w:rPr>
          <w:rFonts w:eastAsia="SimSun"/>
          <w:b/>
          <w:bCs/>
          <w:i/>
          <w:iCs/>
          <w:lang w:eastAsia="en-US"/>
        </w:rPr>
        <w:t>by the United States of America Department of Transportation</w:t>
      </w:r>
    </w:p>
    <w:p w14:paraId="38A1BCA1" w14:textId="7BC4998F"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r>
      <w:r w:rsidRPr="00D45D45">
        <w:rPr>
          <w:rFonts w:eastAsia="SimSun"/>
          <w:b/>
          <w:bCs/>
          <w:i/>
          <w:iCs/>
          <w:lang w:eastAsia="en-US"/>
        </w:rPr>
        <w:t>NOTE:</w:t>
      </w:r>
      <w:r w:rsidRPr="00D45D45">
        <w:rPr>
          <w:rFonts w:eastAsia="SimSun"/>
          <w:i/>
          <w:iCs/>
          <w:lang w:eastAsia="en-US"/>
        </w:rPr>
        <w:t xml:space="preserve"> For carriage in accordance with 1.1.4.7, see also 5.4.1.1.24.</w:t>
      </w:r>
    </w:p>
    <w:p w14:paraId="2FCE4AD3" w14:textId="77777777" w:rsidR="00D97D71" w:rsidRPr="00D45D45" w:rsidRDefault="00D97D71" w:rsidP="00D97D71">
      <w:pPr>
        <w:spacing w:after="120"/>
        <w:ind w:left="2268" w:right="1134" w:hanging="1134"/>
        <w:jc w:val="both"/>
        <w:rPr>
          <w:rFonts w:eastAsia="SimSun"/>
          <w:i/>
          <w:iCs/>
          <w:lang w:eastAsia="en-US"/>
        </w:rPr>
      </w:pPr>
      <w:r w:rsidRPr="00D45D45">
        <w:rPr>
          <w:rFonts w:eastAsia="SimSun"/>
          <w:lang w:eastAsia="en-US"/>
        </w:rPr>
        <w:t>1.1.4.7.1</w:t>
      </w:r>
      <w:r w:rsidRPr="00D45D45">
        <w:rPr>
          <w:rFonts w:eastAsia="SimSun"/>
          <w:lang w:eastAsia="en-US"/>
        </w:rPr>
        <w:tab/>
      </w:r>
      <w:r w:rsidRPr="00D45D45">
        <w:rPr>
          <w:rFonts w:eastAsia="SimSun"/>
          <w:i/>
          <w:iCs/>
          <w:lang w:eastAsia="en-US"/>
        </w:rPr>
        <w:t>Import of gases</w:t>
      </w:r>
    </w:p>
    <w:p w14:paraId="18194E6E"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 xml:space="preserve">Refillable pressure receptacles authorised by the United States of America Department of Transportation and constructed and tested in accordance with standards listed in Part 178, Specifications for Packagings of Title 49, Transportation, of the Code of Federal Regulations </w:t>
      </w:r>
      <w:bookmarkEnd w:id="0"/>
      <w:r w:rsidRPr="00D45D45">
        <w:rPr>
          <w:rFonts w:eastAsia="SimSun"/>
          <w:lang w:eastAsia="en-US"/>
        </w:rPr>
        <w:t xml:space="preserve">accepted for carriage in a transport chain in accordance with 1.1.4.2 may be carried from the location of the temporary storage at the end point of the transport chain to the end user. </w:t>
      </w:r>
    </w:p>
    <w:p w14:paraId="0839FF6B" w14:textId="77777777" w:rsidR="00D97D71" w:rsidRPr="00D45D45" w:rsidRDefault="00D97D71" w:rsidP="00D97D71">
      <w:pPr>
        <w:spacing w:after="120"/>
        <w:ind w:left="2268" w:right="1134" w:hanging="1134"/>
        <w:jc w:val="both"/>
        <w:rPr>
          <w:rFonts w:eastAsia="SimSun"/>
          <w:i/>
          <w:iCs/>
          <w:lang w:eastAsia="en-US"/>
        </w:rPr>
      </w:pPr>
      <w:r w:rsidRPr="00D45D45">
        <w:rPr>
          <w:rFonts w:eastAsia="SimSun"/>
          <w:lang w:eastAsia="en-US"/>
        </w:rPr>
        <w:t>1.1.4.7.2</w:t>
      </w:r>
      <w:r w:rsidRPr="00D45D45">
        <w:rPr>
          <w:rFonts w:eastAsia="SimSun"/>
          <w:lang w:eastAsia="en-US"/>
        </w:rPr>
        <w:tab/>
      </w:r>
      <w:r w:rsidRPr="00D45D45">
        <w:rPr>
          <w:rFonts w:eastAsia="SimSun"/>
          <w:i/>
          <w:iCs/>
          <w:lang w:eastAsia="en-US"/>
        </w:rPr>
        <w:t>Export of gases and empty uncleaned pressure receptacles</w:t>
      </w:r>
    </w:p>
    <w:p w14:paraId="34086F28"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Refillable pressure receptacles authorised by the United States of America Department of Transportation and constructed in accordance with standards listed in Part 178, Specifications for Packagings of Title 49, Transportation, of the Code of Federal Regulations may be filled and carried only for the purpose of exporting to countries which are not Contracting Parties to ADR provided the following provisions are met:</w:t>
      </w:r>
    </w:p>
    <w:p w14:paraId="429D2FB7" w14:textId="4B565381"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(a)</w:t>
      </w:r>
      <w:r w:rsidRPr="00D45D45">
        <w:rPr>
          <w:rFonts w:eastAsia="SimSun"/>
          <w:lang w:eastAsia="en-US"/>
        </w:rPr>
        <w:tab/>
        <w:t>The filling of the pressure receptacle is in accordance with the relevant requirements of the Code of Federal Regulations of the United States of America;</w:t>
      </w:r>
    </w:p>
    <w:p w14:paraId="233C65AF" w14:textId="49CE68CF"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(b)</w:t>
      </w:r>
      <w:r w:rsidRPr="00D45D45">
        <w:rPr>
          <w:rFonts w:eastAsia="SimSun"/>
          <w:lang w:eastAsia="en-US"/>
        </w:rPr>
        <w:tab/>
        <w:t>The pressure receptacles shall be marked and labelled in accordance with Chapter 5.2;</w:t>
      </w:r>
    </w:p>
    <w:p w14:paraId="5F15BB1F"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(c)</w:t>
      </w:r>
      <w:r w:rsidRPr="00D45D45">
        <w:rPr>
          <w:rFonts w:eastAsia="SimSun"/>
          <w:lang w:eastAsia="en-US"/>
        </w:rPr>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426EB8C9" w14:textId="77777777" w:rsidR="005F0FBA" w:rsidRDefault="00D97D71" w:rsidP="005F0FBA">
      <w:pPr>
        <w:spacing w:after="120"/>
        <w:ind w:left="1134" w:right="1134"/>
        <w:jc w:val="both"/>
        <w:rPr>
          <w:rFonts w:eastAsia="SimSun"/>
          <w:lang w:eastAsia="en-US"/>
        </w:rPr>
      </w:pPr>
      <w:r w:rsidRPr="00D45D45">
        <w:rPr>
          <w:rFonts w:eastAsia="SimSun"/>
          <w:lang w:eastAsia="en-US"/>
        </w:rPr>
        <w:t>1.1.5</w:t>
      </w:r>
      <w:r w:rsidRPr="00D45D45">
        <w:rPr>
          <w:rFonts w:eastAsia="SimSun"/>
          <w:lang w:eastAsia="en-US"/>
        </w:rPr>
        <w:tab/>
      </w:r>
      <w:r w:rsidRPr="00D45D45">
        <w:rPr>
          <w:rFonts w:eastAsia="SimSun"/>
          <w:lang w:eastAsia="en-US"/>
        </w:rPr>
        <w:tab/>
        <w:t>At the end, add the following Note:</w:t>
      </w:r>
    </w:p>
    <w:p w14:paraId="39443AD1" w14:textId="4D9AB06A" w:rsidR="00D97D71" w:rsidRPr="005F0FBA" w:rsidRDefault="00D97D71" w:rsidP="005F0FBA">
      <w:pPr>
        <w:spacing w:after="120"/>
        <w:ind w:left="2268" w:right="1134" w:hanging="1134"/>
        <w:jc w:val="both"/>
        <w:rPr>
          <w:rFonts w:eastAsia="SimSun"/>
          <w:lang w:eastAsia="en-US"/>
        </w:rPr>
      </w:pPr>
      <w:r w:rsidRPr="00D45D45">
        <w:rPr>
          <w:rFonts w:eastAsia="SimSun"/>
          <w:i/>
          <w:iCs/>
          <w:lang w:eastAsia="en-US"/>
        </w:rPr>
        <w:t>“</w:t>
      </w:r>
      <w:r w:rsidRPr="00D45D45">
        <w:rPr>
          <w:rFonts w:eastAsia="SimSun"/>
          <w:b/>
          <w:i/>
          <w:iCs/>
          <w:lang w:eastAsia="en-US"/>
        </w:rPr>
        <w:t>NOTE:</w:t>
      </w:r>
      <w:r w:rsidRPr="00D45D45">
        <w:rPr>
          <w:rFonts w:eastAsia="SimSun"/>
          <w:i/>
          <w:iCs/>
          <w:lang w:eastAsia="en-US"/>
        </w:rPr>
        <w:tab/>
        <w:t>A standard provides details on how to meet the provisions of ADR and may include requirements in addition to those set out in ADR.”</w:t>
      </w:r>
    </w:p>
    <w:p w14:paraId="20078766" w14:textId="77777777" w:rsidR="00D97D71" w:rsidRPr="00D45D45" w:rsidRDefault="00D97D71" w:rsidP="00D97D71">
      <w:pPr>
        <w:keepNext/>
        <w:keepLines/>
        <w:tabs>
          <w:tab w:val="right" w:pos="851"/>
        </w:tabs>
        <w:spacing w:before="360" w:after="240" w:line="270" w:lineRule="exact"/>
        <w:ind w:left="1134" w:right="1134" w:hanging="1134"/>
        <w:rPr>
          <w:rFonts w:eastAsia="SimSun"/>
          <w:b/>
          <w:bCs/>
          <w:sz w:val="24"/>
          <w:lang w:eastAsia="en-US"/>
        </w:rPr>
      </w:pPr>
      <w:r w:rsidRPr="00D45D45">
        <w:rPr>
          <w:rFonts w:eastAsia="SimSun"/>
          <w:b/>
          <w:sz w:val="24"/>
          <w:lang w:eastAsia="en-US"/>
        </w:rPr>
        <w:tab/>
      </w:r>
      <w:r w:rsidRPr="00D45D45">
        <w:rPr>
          <w:rFonts w:eastAsia="SimSun"/>
          <w:b/>
          <w:sz w:val="24"/>
          <w:lang w:eastAsia="en-US"/>
        </w:rPr>
        <w:tab/>
        <w:t>Chapter 1.2</w:t>
      </w:r>
    </w:p>
    <w:p w14:paraId="5BE22640"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1.2</w:t>
      </w:r>
      <w:r w:rsidRPr="00D45D45">
        <w:rPr>
          <w:rFonts w:eastAsia="SimSun"/>
          <w:lang w:eastAsia="en-US"/>
        </w:rPr>
        <w:tab/>
        <w:t>Amend the title to read “</w:t>
      </w:r>
      <w:r w:rsidRPr="00D45D45">
        <w:rPr>
          <w:rFonts w:eastAsia="SimSun"/>
          <w:b/>
          <w:bCs/>
          <w:lang w:eastAsia="en-US"/>
        </w:rPr>
        <w:t>DEFINITIONS, UNITS OF MEASUREMENT AND ABBREVIATIONS</w:t>
      </w:r>
      <w:r w:rsidRPr="00D45D45">
        <w:rPr>
          <w:rFonts w:eastAsia="SimSun"/>
          <w:lang w:eastAsia="en-US"/>
        </w:rPr>
        <w:t>”.</w:t>
      </w:r>
    </w:p>
    <w:p w14:paraId="7824506A" w14:textId="4055FADC" w:rsidR="0049153D" w:rsidRPr="0049153D" w:rsidRDefault="00A5625F" w:rsidP="0049153D">
      <w:pPr>
        <w:keepNext/>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en-US"/>
        </w:rPr>
        <w:t>1.2.1</w:t>
      </w:r>
      <w:r w:rsidR="000412A8" w:rsidRPr="00D45D45">
        <w:rPr>
          <w:rFonts w:eastAsia="SimSun"/>
          <w:lang w:eastAsia="zh-CN"/>
        </w:rPr>
        <w:tab/>
      </w:r>
      <w:r w:rsidR="000412A8" w:rsidRPr="00D45D45">
        <w:rPr>
          <w:rFonts w:eastAsia="SimSun"/>
          <w:lang w:eastAsia="zh-CN"/>
        </w:rPr>
        <w:tab/>
        <w:t>In the definition for “</w:t>
      </w:r>
      <w:r w:rsidR="000412A8" w:rsidRPr="00D45D45">
        <w:rPr>
          <w:rFonts w:eastAsia="SimSun"/>
          <w:i/>
          <w:iCs/>
          <w:lang w:eastAsia="zh-CN"/>
        </w:rPr>
        <w:t>Bundle of cylinders</w:t>
      </w:r>
      <w:r w:rsidR="000412A8" w:rsidRPr="00D45D45">
        <w:rPr>
          <w:rFonts w:eastAsia="SimSun"/>
          <w:lang w:eastAsia="zh-CN"/>
        </w:rPr>
        <w:t>”, first sentence, replace “an assembly of cylinders” by “a pressure receptacle comprising an assembly of cylinders or cylinder shells”.</w:t>
      </w:r>
    </w:p>
    <w:p w14:paraId="65A3F703" w14:textId="77777777" w:rsidR="0028374E" w:rsidRDefault="00FC6502" w:rsidP="0028374E">
      <w:pPr>
        <w:keepNext/>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zh-CN"/>
        </w:rPr>
        <w:tab/>
        <w:t>Add the following new note under the definition of “</w:t>
      </w:r>
      <w:r w:rsidRPr="00D45D45">
        <w:rPr>
          <w:rFonts w:eastAsia="SimSun"/>
          <w:i/>
          <w:iCs/>
          <w:lang w:eastAsia="zh-CN"/>
        </w:rPr>
        <w:t>Closure</w:t>
      </w:r>
      <w:r w:rsidRPr="00D45D45">
        <w:rPr>
          <w:rFonts w:eastAsia="SimSun"/>
          <w:lang w:eastAsia="zh-CN"/>
        </w:rPr>
        <w:t>”:</w:t>
      </w:r>
    </w:p>
    <w:p w14:paraId="63EB0AEC" w14:textId="3C890BD9" w:rsidR="00FC6502" w:rsidRPr="00D45D45" w:rsidRDefault="00FC6502" w:rsidP="0028374E">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NOTE:</w:t>
      </w:r>
      <w:r w:rsidRPr="00D45D45">
        <w:rPr>
          <w:rFonts w:eastAsia="SimSun"/>
          <w:i/>
          <w:iCs/>
          <w:lang w:eastAsia="zh-CN"/>
        </w:rPr>
        <w:t xml:space="preserve"> </w:t>
      </w:r>
      <w:r w:rsidR="0028374E">
        <w:rPr>
          <w:rFonts w:eastAsia="SimSun"/>
          <w:i/>
          <w:iCs/>
          <w:lang w:eastAsia="zh-CN"/>
        </w:rPr>
        <w:tab/>
      </w:r>
      <w:r w:rsidRPr="00D45D45">
        <w:rPr>
          <w:rFonts w:eastAsia="SimSun"/>
          <w:i/>
          <w:iCs/>
          <w:lang w:eastAsia="zh-CN"/>
        </w:rPr>
        <w:t>For pressure receptacles, closures are, for example, valves, pressure relief devices, pressure gauges or level indicators.</w:t>
      </w:r>
      <w:r w:rsidRPr="00D45D45">
        <w:rPr>
          <w:rFonts w:eastAsia="SimSun"/>
          <w:lang w:eastAsia="zh-CN"/>
        </w:rPr>
        <w:t>”</w:t>
      </w:r>
    </w:p>
    <w:p w14:paraId="7711E3A6" w14:textId="0463696B" w:rsidR="000412A8" w:rsidRPr="00D45D45" w:rsidRDefault="000412A8" w:rsidP="000412A8">
      <w:pPr>
        <w:snapToGrid w:val="0"/>
        <w:spacing w:before="120"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In the definition of “</w:t>
      </w:r>
      <w:r w:rsidRPr="00E1772B">
        <w:rPr>
          <w:rFonts w:eastAsia="SimSun"/>
          <w:i/>
          <w:iCs/>
          <w:lang w:eastAsia="en-US"/>
        </w:rPr>
        <w:t>Conformity assessment</w:t>
      </w:r>
      <w:r w:rsidRPr="00D45D45">
        <w:rPr>
          <w:rFonts w:eastAsia="SimSun"/>
          <w:lang w:eastAsia="en-US"/>
        </w:rPr>
        <w:t xml:space="preserve">” replace “type approval” by “type </w:t>
      </w:r>
      <w:r w:rsidRPr="00D45D45">
        <w:rPr>
          <w:rFonts w:eastAsia="SimSun"/>
          <w:lang w:eastAsia="en-US"/>
        </w:rPr>
        <w:tab/>
        <w:t>examination”.</w:t>
      </w:r>
    </w:p>
    <w:p w14:paraId="45052E91" w14:textId="00FB8C27" w:rsidR="00605201" w:rsidRPr="00D45D45" w:rsidRDefault="00605201" w:rsidP="002D5E6C">
      <w:pPr>
        <w:snapToGrid w:val="0"/>
        <w:spacing w:before="120"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en-US"/>
        </w:rPr>
        <w:t>Amend</w:t>
      </w:r>
      <w:r w:rsidRPr="00D45D45">
        <w:rPr>
          <w:rFonts w:eastAsia="SimSun"/>
          <w:lang w:eastAsia="zh-CN"/>
        </w:rPr>
        <w:t xml:space="preserve"> the definition for “</w:t>
      </w:r>
      <w:r w:rsidRPr="00D45D45">
        <w:rPr>
          <w:rFonts w:eastAsia="SimSun"/>
          <w:i/>
          <w:iCs/>
          <w:lang w:eastAsia="zh-CN"/>
        </w:rPr>
        <w:t>Cryogenic receptacle</w:t>
      </w:r>
      <w:r w:rsidRPr="00D45D45">
        <w:rPr>
          <w:rFonts w:eastAsia="SimSun"/>
          <w:lang w:eastAsia="zh-CN"/>
        </w:rPr>
        <w:t>” to read as follows</w:t>
      </w:r>
      <w:r w:rsidR="00D44D8E">
        <w:rPr>
          <w:rFonts w:eastAsia="SimSun"/>
          <w:lang w:eastAsia="zh-CN"/>
        </w:rPr>
        <w:t xml:space="preserve"> and</w:t>
      </w:r>
      <w:r w:rsidR="00364B27">
        <w:rPr>
          <w:rFonts w:eastAsia="SimSun"/>
          <w:lang w:eastAsia="zh-CN"/>
        </w:rPr>
        <w:t>, for the English version,</w:t>
      </w:r>
      <w:r w:rsidR="00D44D8E">
        <w:rPr>
          <w:rFonts w:eastAsia="SimSun"/>
          <w:lang w:eastAsia="zh-CN"/>
        </w:rPr>
        <w:t xml:space="preserve"> reorder</w:t>
      </w:r>
      <w:r w:rsidR="002D5E6C">
        <w:rPr>
          <w:rFonts w:eastAsia="SimSun"/>
          <w:lang w:eastAsia="zh-CN"/>
        </w:rPr>
        <w:t xml:space="preserve"> it alphabetically</w:t>
      </w:r>
      <w:r w:rsidRPr="00D45D45">
        <w:rPr>
          <w:rFonts w:eastAsia="SimSun"/>
          <w:lang w:eastAsia="zh-CN"/>
        </w:rPr>
        <w:t>:</w:t>
      </w:r>
    </w:p>
    <w:p w14:paraId="72D83755" w14:textId="77777777" w:rsidR="00605201" w:rsidRPr="00D45D45" w:rsidRDefault="00605201" w:rsidP="00F72BC6">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i/>
          <w:iCs/>
          <w:lang w:eastAsia="zh-CN"/>
        </w:rPr>
        <w:t>"Closed cryogenic receptacle"</w:t>
      </w:r>
      <w:r w:rsidRPr="00D45D45">
        <w:rPr>
          <w:rFonts w:eastAsia="SimSun"/>
          <w:lang w:eastAsia="zh-CN"/>
        </w:rPr>
        <w:t xml:space="preserve"> means a thermally insulated pressure receptacle for refrigerated liquefied gases of a water capacity of not more than 1 000 litres;”</w:t>
      </w:r>
    </w:p>
    <w:p w14:paraId="3565A179" w14:textId="77777777" w:rsidR="00605201" w:rsidRPr="00D45D45" w:rsidRDefault="00605201" w:rsidP="00605201">
      <w:pPr>
        <w:keepNext/>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zh-CN"/>
        </w:rPr>
        <w:tab/>
        <w:t>In the definition for “</w:t>
      </w:r>
      <w:r w:rsidRPr="00D45D45">
        <w:rPr>
          <w:rFonts w:eastAsia="SimSun"/>
          <w:i/>
          <w:iCs/>
          <w:lang w:eastAsia="zh-CN"/>
        </w:rPr>
        <w:t>Cylinder</w:t>
      </w:r>
      <w:r w:rsidRPr="00D45D45">
        <w:rPr>
          <w:rFonts w:eastAsia="SimSun"/>
          <w:lang w:eastAsia="zh-CN"/>
        </w:rPr>
        <w:t>”, delete “transportable”.</w:t>
      </w:r>
    </w:p>
    <w:p w14:paraId="3D1975D4" w14:textId="74CFEED5"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t>The amendment to the definition of “Filler” does not apply to the English version.</w:t>
      </w:r>
    </w:p>
    <w:p w14:paraId="7DDAAAD1" w14:textId="77777777" w:rsidR="00EA457B" w:rsidRPr="00D45D45" w:rsidRDefault="00EA457B" w:rsidP="00EA457B">
      <w:pPr>
        <w:spacing w:after="120"/>
        <w:ind w:left="2268" w:right="1134"/>
        <w:jc w:val="both"/>
        <w:rPr>
          <w:rFonts w:eastAsia="SimSun"/>
          <w:lang w:eastAsia="en-US"/>
        </w:rPr>
      </w:pPr>
      <w:r w:rsidRPr="00D45D45">
        <w:rPr>
          <w:rFonts w:eastAsia="SimSun"/>
          <w:lang w:eastAsia="en-US"/>
        </w:rPr>
        <w:t>Amend the definition of “GHS” to read:</w:t>
      </w:r>
    </w:p>
    <w:p w14:paraId="48D809A3" w14:textId="77777777" w:rsidR="00EA457B" w:rsidRPr="00D45D45" w:rsidRDefault="00EA457B" w:rsidP="0050247E">
      <w:pPr>
        <w:spacing w:after="120"/>
        <w:ind w:left="2268" w:right="1134" w:hanging="1134"/>
        <w:jc w:val="both"/>
        <w:rPr>
          <w:rFonts w:eastAsia="SimSun"/>
          <w:lang w:eastAsia="en-US"/>
        </w:rPr>
      </w:pPr>
      <w:r w:rsidRPr="00D45D45">
        <w:rPr>
          <w:rFonts w:eastAsia="SimSun"/>
          <w:lang w:eastAsia="en-US"/>
        </w:rPr>
        <w:t>“</w:t>
      </w:r>
      <w:r w:rsidRPr="00D45D45">
        <w:rPr>
          <w:rFonts w:eastAsia="SimSun"/>
          <w:i/>
          <w:iCs/>
          <w:lang w:eastAsia="en-US"/>
        </w:rPr>
        <w:t xml:space="preserve">"Globally Harmonized System of Classification and Labelling of Chemicals" </w:t>
      </w:r>
      <w:r w:rsidRPr="00D45D45">
        <w:rPr>
          <w:rFonts w:eastAsia="SimSun"/>
          <w:lang w:eastAsia="en-US"/>
        </w:rPr>
        <w:t>means the ninth revised edition of the United Nations publication bearing this title (ST/SG/AC.10/30/Rev.9);”</w:t>
      </w:r>
    </w:p>
    <w:p w14:paraId="76F37278" w14:textId="4EB36573" w:rsidR="00230913" w:rsidRPr="00D45D45" w:rsidRDefault="00230913" w:rsidP="00230913">
      <w:pPr>
        <w:keepNext/>
        <w:spacing w:after="120"/>
        <w:ind w:left="2268" w:right="1134" w:hanging="1134"/>
        <w:jc w:val="both"/>
        <w:rPr>
          <w:rFonts w:eastAsia="SimSun"/>
          <w:lang w:eastAsia="zh-CN"/>
        </w:rPr>
      </w:pPr>
      <w:r w:rsidRPr="00D45D45">
        <w:rPr>
          <w:rFonts w:eastAsia="SimSun"/>
          <w:lang w:eastAsia="zh-CN"/>
        </w:rPr>
        <w:tab/>
        <w:t>Amend the definition of “</w:t>
      </w:r>
      <w:r w:rsidRPr="00D45D45">
        <w:rPr>
          <w:rFonts w:eastAsia="SimSun"/>
          <w:i/>
          <w:iCs/>
          <w:lang w:eastAsia="zh-CN"/>
        </w:rPr>
        <w:t>Manual of Tests and Criteria</w:t>
      </w:r>
      <w:r w:rsidRPr="00D45D45">
        <w:rPr>
          <w:rFonts w:eastAsia="SimSun"/>
          <w:lang w:eastAsia="zh-CN"/>
        </w:rPr>
        <w:t>”, to read:</w:t>
      </w:r>
    </w:p>
    <w:p w14:paraId="747B6DBC" w14:textId="4FEAEE1E" w:rsidR="00230913" w:rsidRPr="00D45D45" w:rsidRDefault="00230913" w:rsidP="00230913">
      <w:pPr>
        <w:keepNext/>
        <w:spacing w:after="120"/>
        <w:ind w:left="2268" w:right="1134" w:hanging="1134"/>
        <w:jc w:val="both"/>
        <w:rPr>
          <w:rFonts w:eastAsia="SimSun"/>
          <w:lang w:eastAsia="zh-CN"/>
        </w:rPr>
      </w:pPr>
      <w:r w:rsidRPr="00D45D45">
        <w:rPr>
          <w:rFonts w:eastAsia="SimSun"/>
          <w:lang w:eastAsia="zh-CN"/>
        </w:rPr>
        <w:t>“</w:t>
      </w:r>
      <w:r w:rsidRPr="00D45D45">
        <w:rPr>
          <w:rFonts w:eastAsia="SimSun"/>
          <w:i/>
          <w:iCs/>
          <w:lang w:eastAsia="zh-CN"/>
        </w:rPr>
        <w:t>"Manual of Tests and Criteria"</w:t>
      </w:r>
      <w:r w:rsidRPr="00D45D45">
        <w:rPr>
          <w:rFonts w:eastAsia="SimSun"/>
          <w:lang w:eastAsia="zh-CN"/>
        </w:rPr>
        <w:t xml:space="preserve"> means the seventh revised edition of the United Nations publication bearing this title (ST/SG/AC.10/11/Rev.7 and Amend.1);”</w:t>
      </w:r>
    </w:p>
    <w:p w14:paraId="4CACB12C"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In the definition for “</w:t>
      </w:r>
      <w:r w:rsidRPr="00D45D45">
        <w:rPr>
          <w:rFonts w:eastAsia="SimSun"/>
          <w:i/>
          <w:iCs/>
          <w:lang w:eastAsia="zh-CN"/>
        </w:rPr>
        <w:t>Metal hydride storage system</w:t>
      </w:r>
      <w:r w:rsidRPr="00D45D45">
        <w:rPr>
          <w:rFonts w:eastAsia="SimSun"/>
          <w:lang w:eastAsia="zh-CN"/>
        </w:rPr>
        <w:t>”, replace “receptacle” by “pressure receptacle shell”.</w:t>
      </w:r>
    </w:p>
    <w:p w14:paraId="11CE4EA2" w14:textId="77777777" w:rsidR="00605201" w:rsidRPr="00D45D45" w:rsidRDefault="00605201" w:rsidP="00605201">
      <w:pPr>
        <w:spacing w:after="120"/>
        <w:ind w:left="2268" w:right="1134" w:hanging="1134"/>
        <w:jc w:val="both"/>
        <w:rPr>
          <w:rFonts w:eastAsia="SimSun"/>
          <w:lang w:eastAsia="en-US"/>
        </w:rPr>
      </w:pPr>
      <w:r w:rsidRPr="00D45D45">
        <w:rPr>
          <w:rFonts w:eastAsia="SimSun"/>
          <w:lang w:eastAsia="zh-CN"/>
        </w:rPr>
        <w:tab/>
      </w:r>
      <w:r w:rsidRPr="00D45D45">
        <w:rPr>
          <w:rFonts w:eastAsia="SimSun"/>
          <w:lang w:eastAsia="en-US"/>
        </w:rPr>
        <w:tab/>
        <w:t xml:space="preserve">In the definition of </w:t>
      </w:r>
      <w:r w:rsidRPr="00D45D45">
        <w:rPr>
          <w:rFonts w:eastAsia="SimSun"/>
          <w:i/>
          <w:lang w:eastAsia="en-US"/>
        </w:rPr>
        <w:t>“Over-moulded cylinder”</w:t>
      </w:r>
      <w:r w:rsidRPr="00D45D45">
        <w:rPr>
          <w:rFonts w:eastAsia="SimSun"/>
          <w:lang w:eastAsia="en-US"/>
        </w:rPr>
        <w:t xml:space="preserve"> insert “shell” after “coated welded steel inner cylinder” and after “surface of the steel cylinder”. The second amendment doesn’t apply to the English text.</w:t>
      </w:r>
    </w:p>
    <w:p w14:paraId="42B56B11" w14:textId="75C4A5AA" w:rsidR="00605201" w:rsidRPr="00D45D45" w:rsidRDefault="0001688A" w:rsidP="00605201">
      <w:pPr>
        <w:keepNext/>
        <w:keepLine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00605201" w:rsidRPr="00D45D45">
        <w:rPr>
          <w:rFonts w:eastAsia="SimSun"/>
          <w:lang w:eastAsia="zh-CN"/>
        </w:rPr>
        <w:tab/>
      </w:r>
      <w:r w:rsidR="00605201" w:rsidRPr="00D45D45">
        <w:rPr>
          <w:rFonts w:eastAsia="SimSun"/>
          <w:lang w:eastAsia="zh-CN"/>
        </w:rPr>
        <w:tab/>
        <w:t xml:space="preserve">In the definition of </w:t>
      </w:r>
      <w:r w:rsidR="00605201" w:rsidRPr="00D45D45">
        <w:rPr>
          <w:rFonts w:eastAsia="SimSun"/>
          <w:i/>
          <w:iCs/>
          <w:lang w:eastAsia="zh-CN"/>
        </w:rPr>
        <w:t>“Packing group”</w:t>
      </w:r>
      <w:r w:rsidR="00605201" w:rsidRPr="00D45D45">
        <w:rPr>
          <w:rFonts w:eastAsia="SimSun"/>
          <w:lang w:eastAsia="zh-CN"/>
        </w:rPr>
        <w:t>, delete the Note.</w:t>
      </w:r>
    </w:p>
    <w:p w14:paraId="1815B2D6" w14:textId="77777777" w:rsidR="00D97D71" w:rsidRPr="00D45D45" w:rsidRDefault="00D97D71" w:rsidP="00D97D71">
      <w:pPr>
        <w:keepNext/>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zh-CN"/>
        </w:rPr>
        <w:tab/>
        <w:t>In the definition for “</w:t>
      </w:r>
      <w:r w:rsidRPr="00D45D45">
        <w:rPr>
          <w:rFonts w:eastAsia="SimSun"/>
          <w:i/>
          <w:iCs/>
          <w:lang w:eastAsia="zh-CN"/>
        </w:rPr>
        <w:t>Pressure drum</w:t>
      </w:r>
      <w:r w:rsidRPr="00D45D45">
        <w:rPr>
          <w:rFonts w:eastAsia="SimSun"/>
          <w:lang w:eastAsia="zh-CN"/>
        </w:rPr>
        <w:t>”, delete “transportable”.</w:t>
      </w:r>
    </w:p>
    <w:p w14:paraId="137A8B05" w14:textId="612D4886" w:rsidR="00D97D71" w:rsidRPr="00D45D45" w:rsidRDefault="00D2339D" w:rsidP="00D2339D">
      <w:pPr>
        <w:keepNext/>
        <w:kinsoku w:val="0"/>
        <w:overflowPunct w:val="0"/>
        <w:autoSpaceDE w:val="0"/>
        <w:autoSpaceDN w:val="0"/>
        <w:adjustRightInd w:val="0"/>
        <w:snapToGrid w:val="0"/>
        <w:spacing w:after="120"/>
        <w:ind w:left="2268" w:right="1134"/>
        <w:jc w:val="both"/>
        <w:rPr>
          <w:rFonts w:eastAsia="SimSun"/>
          <w:lang w:eastAsia="zh-CN"/>
        </w:rPr>
      </w:pPr>
      <w:r w:rsidRPr="00D45D45">
        <w:t>In the definition for “</w:t>
      </w:r>
      <w:r w:rsidRPr="00D45D45">
        <w:rPr>
          <w:i/>
          <w:iCs/>
        </w:rPr>
        <w:t>Pressure receptacle</w:t>
      </w:r>
      <w:r w:rsidRPr="00D45D45">
        <w:t>”, after “means”, add “a transportable receptacle intended for holding substances under pressure including its closure(s) and other service equipment and is”. The second modification does not apply to the English text.</w:t>
      </w:r>
    </w:p>
    <w:p w14:paraId="5F33F909" w14:textId="77777777" w:rsidR="00D97D71" w:rsidRPr="00D45D45" w:rsidRDefault="00D97D71" w:rsidP="00D97D71">
      <w:pPr>
        <w:keepNext/>
        <w:spacing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In the definition for “Receptacle”, replace “"Cryogenic receptacle"” by “"Closed cryogenic receptacle", "Open cryogenic receptacles"”.</w:t>
      </w:r>
    </w:p>
    <w:p w14:paraId="67E5AD4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Amend the definition for “</w:t>
      </w:r>
      <w:r w:rsidRPr="00D45D45">
        <w:rPr>
          <w:rFonts w:ascii="TimesNewRomanPS-ItalicMT" w:eastAsia="SimSun" w:hAnsi="TimesNewRomanPS-ItalicMT" w:cs="TimesNewRomanPS-ItalicMT"/>
          <w:i/>
          <w:iCs/>
          <w:lang w:eastAsia="en-US"/>
        </w:rPr>
        <w:t>Recycled plastics material”</w:t>
      </w:r>
      <w:r w:rsidRPr="00D45D45">
        <w:rPr>
          <w:rFonts w:eastAsia="SimSun"/>
          <w:lang w:eastAsia="zh-CN"/>
        </w:rPr>
        <w:t xml:space="preserve"> to read as follows:</w:t>
      </w:r>
    </w:p>
    <w:p w14:paraId="713562EB" w14:textId="77777777" w:rsidR="00D97D71" w:rsidRPr="00D45D45" w:rsidRDefault="00D97D71" w:rsidP="00031BFC">
      <w:pPr>
        <w:spacing w:after="120"/>
        <w:ind w:left="2268" w:right="1134" w:hanging="1134"/>
        <w:jc w:val="both"/>
        <w:rPr>
          <w:rFonts w:eastAsia="SimSun"/>
          <w:lang w:eastAsia="zh-CN"/>
        </w:rPr>
      </w:pPr>
      <w:r w:rsidRPr="00D45D45">
        <w:rPr>
          <w:rFonts w:eastAsia="SimSun"/>
          <w:lang w:eastAsia="zh-CN"/>
        </w:rPr>
        <w:t>“</w:t>
      </w:r>
      <w:r w:rsidRPr="00D45D45">
        <w:rPr>
          <w:rFonts w:eastAsia="SimSun"/>
          <w:i/>
          <w:iCs/>
          <w:lang w:eastAsia="zh-CN"/>
        </w:rPr>
        <w:t>"Recycled plastics material"</w:t>
      </w:r>
      <w:r w:rsidRPr="00D45D45">
        <w:rPr>
          <w:rFonts w:eastAsia="SimSun"/>
          <w:lang w:eastAsia="zh-CN"/>
        </w:rPr>
        <w:t xml:space="preserve"> means material recovered from used industrial packagings that has been cleaned and prepared for processing into new packagings. The specific properties of the recycled material used for production of new packagings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packagings if those prior contents might reduce the capability of new packagings produced using that material. In addition, the packaging manufacturer's quality assurance programme under 6.1.1.4 shall include performance of the mechanical design type test in 6.1.5 on packagings manufactured from each batch of recycled plastics material. In this testing, stacking performance may be verified by appropriate dynamic compression testing rather than static load testing;</w:t>
      </w:r>
    </w:p>
    <w:p w14:paraId="2820C151" w14:textId="77777777" w:rsidR="00D97D71" w:rsidRPr="00D45D45" w:rsidRDefault="00D97D71" w:rsidP="00D97D71">
      <w:pPr>
        <w:spacing w:after="120"/>
        <w:ind w:left="2268" w:right="1134"/>
        <w:jc w:val="both"/>
        <w:rPr>
          <w:rFonts w:eastAsia="SimSun"/>
          <w:lang w:eastAsia="zh-CN"/>
        </w:rPr>
      </w:pPr>
      <w:r w:rsidRPr="00D45D45">
        <w:rPr>
          <w:rFonts w:eastAsia="SimSun"/>
          <w:b/>
          <w:bCs/>
          <w:i/>
          <w:iCs/>
          <w:lang w:eastAsia="zh-CN"/>
        </w:rPr>
        <w:t>NOTE:</w:t>
      </w:r>
      <w:r w:rsidRPr="00D45D45">
        <w:rPr>
          <w:rFonts w:eastAsia="SimSun"/>
          <w:i/>
          <w:iCs/>
          <w:lang w:eastAsia="zh-CN"/>
        </w:rPr>
        <w:tab/>
        <w:t>ISO 16103:2005 “Packaging – Transport packages for dangerous goods – Recycled plastics material”, provides additional guidance on procedures to be followed in approving the use of recycled plastics material. These guidelines have been developed based on the experience of the manufacturing of drums and jerricans from recycled plastics material and as such may need to be adapted for other types of packagings, IBCs and large packagings made of recycled plastics material.</w:t>
      </w:r>
      <w:r w:rsidRPr="00D45D45">
        <w:rPr>
          <w:rFonts w:eastAsia="SimSun"/>
          <w:lang w:eastAsia="zh-CN"/>
        </w:rPr>
        <w:t>”</w:t>
      </w:r>
    </w:p>
    <w:p w14:paraId="52A4A7F6" w14:textId="0FF10507" w:rsidR="00AE29E4" w:rsidRPr="00D45D45" w:rsidRDefault="00AE29E4" w:rsidP="00AE29E4">
      <w:pPr>
        <w:kinsoku w:val="0"/>
        <w:overflowPunct w:val="0"/>
        <w:autoSpaceDE w:val="0"/>
        <w:autoSpaceDN w:val="0"/>
        <w:adjustRightInd w:val="0"/>
        <w:snapToGrid w:val="0"/>
        <w:spacing w:after="120"/>
        <w:ind w:left="2268" w:right="1134"/>
        <w:jc w:val="both"/>
        <w:rPr>
          <w:rFonts w:eastAsia="SimSun"/>
          <w:i/>
          <w:lang w:eastAsia="zh-CN"/>
        </w:rPr>
      </w:pPr>
      <w:r w:rsidRPr="00D45D45">
        <w:rPr>
          <w:rFonts w:eastAsia="SimSun"/>
          <w:lang w:eastAsia="zh-CN"/>
        </w:rPr>
        <w:tab/>
      </w:r>
      <w:r w:rsidRPr="00D45D45">
        <w:rPr>
          <w:rFonts w:eastAsia="SimSun"/>
          <w:iCs/>
          <w:lang w:eastAsia="zh-CN"/>
        </w:rPr>
        <w:t xml:space="preserve">In the definition for </w:t>
      </w:r>
      <w:r w:rsidRPr="00D45D45">
        <w:rPr>
          <w:rFonts w:eastAsia="SimSun"/>
          <w:i/>
          <w:lang w:eastAsia="zh-CN"/>
        </w:rPr>
        <w:t>“</w:t>
      </w:r>
      <w:bookmarkStart w:id="1" w:name="_Hlk64019851"/>
      <w:r w:rsidRPr="00D45D45">
        <w:rPr>
          <w:rFonts w:eastAsia="SimSun"/>
          <w:i/>
          <w:lang w:eastAsia="zh-CN"/>
        </w:rPr>
        <w:t>Service equipment”</w:t>
      </w:r>
      <w:r w:rsidRPr="00D45D45">
        <w:rPr>
          <w:rFonts w:eastAsia="SimSun"/>
          <w:iCs/>
          <w:lang w:eastAsia="zh-CN"/>
        </w:rPr>
        <w:t xml:space="preserve">, </w:t>
      </w:r>
      <w:r w:rsidR="00A24DD8">
        <w:rPr>
          <w:rFonts w:eastAsia="SimSun"/>
          <w:iCs/>
          <w:lang w:eastAsia="zh-CN"/>
        </w:rPr>
        <w:t xml:space="preserve">after (c), </w:t>
      </w:r>
      <w:r w:rsidRPr="00D45D45">
        <w:rPr>
          <w:rFonts w:eastAsia="SimSun"/>
          <w:iCs/>
          <w:lang w:eastAsia="zh-CN"/>
        </w:rPr>
        <w:t>add a new sub-paragraph to read:</w:t>
      </w:r>
    </w:p>
    <w:bookmarkEnd w:id="1"/>
    <w:p w14:paraId="11CC67D4" w14:textId="23B4A8CE" w:rsidR="00AE29E4" w:rsidRPr="00D45D45" w:rsidRDefault="00AE29E4" w:rsidP="00AE29E4">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iCs/>
          <w:lang w:eastAsia="zh-CN"/>
        </w:rPr>
        <w:t>“(d)</w:t>
      </w:r>
      <w:r w:rsidRPr="00D45D45">
        <w:rPr>
          <w:rFonts w:eastAsia="SimSun"/>
          <w:i/>
          <w:lang w:eastAsia="zh-CN"/>
        </w:rPr>
        <w:t xml:space="preserve"> </w:t>
      </w:r>
      <w:r w:rsidRPr="00D45D45">
        <w:rPr>
          <w:rFonts w:eastAsia="SimSun"/>
          <w:i/>
          <w:lang w:eastAsia="zh-CN"/>
        </w:rPr>
        <w:tab/>
      </w:r>
      <w:r w:rsidRPr="00D45D45">
        <w:rPr>
          <w:rFonts w:eastAsia="SimSun"/>
          <w:lang w:eastAsia="zh-CN"/>
        </w:rPr>
        <w:t>Of a pressure receptacle, means closures, manifolds, piping, porous, absorbent or adsorbent material and any structural devices, e.g. for handling;”</w:t>
      </w:r>
    </w:p>
    <w:p w14:paraId="0BA5024B" w14:textId="77777777" w:rsidR="00D97D71" w:rsidRPr="00D45D45" w:rsidRDefault="00D97D71" w:rsidP="00D97D71">
      <w:pPr>
        <w:keepNext/>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t>In the definition for “</w:t>
      </w:r>
      <w:r w:rsidRPr="00D45D45">
        <w:rPr>
          <w:rFonts w:eastAsia="SimSun"/>
          <w:i/>
          <w:iCs/>
          <w:lang w:eastAsia="zh-CN"/>
        </w:rPr>
        <w:t>Tank</w:t>
      </w:r>
      <w:r w:rsidRPr="00D45D45">
        <w:rPr>
          <w:rFonts w:eastAsia="SimSun"/>
          <w:lang w:eastAsia="zh-CN"/>
        </w:rPr>
        <w:t>”, delete the Note at the end.</w:t>
      </w:r>
    </w:p>
    <w:p w14:paraId="54559DC2" w14:textId="77777777" w:rsidR="00D97D71" w:rsidRPr="00D45D45" w:rsidRDefault="00D97D71" w:rsidP="00D97D71">
      <w:pPr>
        <w:keepNext/>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zh-CN"/>
        </w:rPr>
        <w:tab/>
        <w:t>In the definition for “</w:t>
      </w:r>
      <w:r w:rsidRPr="00D45D45">
        <w:rPr>
          <w:rFonts w:eastAsia="SimSun"/>
          <w:i/>
          <w:iCs/>
          <w:lang w:eastAsia="zh-CN"/>
        </w:rPr>
        <w:t>Tube</w:t>
      </w:r>
      <w:r w:rsidRPr="00D45D45">
        <w:rPr>
          <w:rFonts w:eastAsia="SimSun"/>
          <w:lang w:eastAsia="zh-CN"/>
        </w:rPr>
        <w:t>”, delete “transportable”.</w:t>
      </w:r>
    </w:p>
    <w:p w14:paraId="73920340" w14:textId="77777777" w:rsidR="00D97D71" w:rsidRPr="00D45D45" w:rsidRDefault="00D97D71" w:rsidP="00D97D71">
      <w:pPr>
        <w:tabs>
          <w:tab w:val="left" w:pos="2268"/>
        </w:tabs>
        <w:spacing w:after="120"/>
        <w:ind w:left="2259" w:right="1134" w:hanging="1125"/>
        <w:jc w:val="both"/>
        <w:rPr>
          <w:rFonts w:eastAsia="SimSun"/>
          <w:lang w:eastAsia="en-US"/>
        </w:rPr>
      </w:pPr>
      <w:bookmarkStart w:id="2" w:name="_Hlk10105275"/>
      <w:r w:rsidRPr="00D45D45">
        <w:rPr>
          <w:rFonts w:eastAsia="SimSun"/>
          <w:lang w:eastAsia="en-US"/>
        </w:rPr>
        <w:tab/>
      </w:r>
      <w:r w:rsidRPr="00D45D45">
        <w:rPr>
          <w:rFonts w:eastAsia="SimSun"/>
          <w:lang w:eastAsia="en-US"/>
        </w:rPr>
        <w:tab/>
        <w:t>In the definition of “</w:t>
      </w:r>
      <w:r w:rsidRPr="00D45D45">
        <w:rPr>
          <w:rFonts w:eastAsia="SimSun"/>
          <w:i/>
          <w:lang w:eastAsia="en-US"/>
        </w:rPr>
        <w:t>UN Model Regulations</w:t>
      </w:r>
      <w:r w:rsidRPr="00D45D45">
        <w:rPr>
          <w:rFonts w:eastAsia="SimSun"/>
          <w:lang w:eastAsia="en-US"/>
        </w:rPr>
        <w:t>”, replace “twenty-first” by “twenty-second” and replace “(ST/SG/AC.10/1/Rev.21)” by “(ST/SG/AC.10/1/Rev.22)”.</w:t>
      </w:r>
      <w:bookmarkEnd w:id="2"/>
    </w:p>
    <w:p w14:paraId="43939E0B" w14:textId="77777777" w:rsidR="00D97D71" w:rsidRPr="00D45D45" w:rsidRDefault="00D97D71" w:rsidP="00D97D71">
      <w:pPr>
        <w:keepNext/>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zh-CN"/>
        </w:rPr>
        <w:tab/>
        <w:t>Amend the definition for “</w:t>
      </w:r>
      <w:r w:rsidRPr="00D45D45">
        <w:rPr>
          <w:rFonts w:eastAsia="SimSun"/>
          <w:i/>
          <w:iCs/>
          <w:lang w:eastAsia="zh-CN"/>
        </w:rPr>
        <w:t>Working pressure</w:t>
      </w:r>
      <w:r w:rsidRPr="00D45D45">
        <w:rPr>
          <w:rFonts w:eastAsia="SimSun"/>
          <w:lang w:eastAsia="zh-CN"/>
        </w:rPr>
        <w:t>” to read as follows:</w:t>
      </w:r>
    </w:p>
    <w:p w14:paraId="1122E623" w14:textId="64BCAA6B" w:rsidR="00D97D71" w:rsidRPr="00D45D45" w:rsidRDefault="00D97D71" w:rsidP="00A13557">
      <w:pPr>
        <w:kinsoku w:val="0"/>
        <w:overflowPunct w:val="0"/>
        <w:autoSpaceDE w:val="0"/>
        <w:autoSpaceDN w:val="0"/>
        <w:adjustRightInd w:val="0"/>
        <w:snapToGrid w:val="0"/>
        <w:spacing w:after="120"/>
        <w:ind w:left="2268" w:right="1134" w:hanging="1134"/>
        <w:jc w:val="both"/>
        <w:rPr>
          <w:rFonts w:eastAsia="SimSun"/>
          <w:i/>
          <w:iCs/>
          <w:lang w:eastAsia="zh-CN"/>
        </w:rPr>
      </w:pPr>
      <w:r w:rsidRPr="00D45D45">
        <w:rPr>
          <w:rFonts w:eastAsia="SimSun"/>
          <w:lang w:eastAsia="zh-CN"/>
        </w:rPr>
        <w:t>“</w:t>
      </w:r>
      <w:r w:rsidRPr="00D45D45">
        <w:rPr>
          <w:rFonts w:eastAsia="SimSun"/>
          <w:i/>
          <w:iCs/>
          <w:lang w:eastAsia="zh-CN"/>
        </w:rPr>
        <w:t>"Working pressure"</w:t>
      </w:r>
    </w:p>
    <w:p w14:paraId="02E393E7" w14:textId="77777777" w:rsidR="00D97D71" w:rsidRPr="00D45D45" w:rsidRDefault="00D97D71" w:rsidP="0001688A">
      <w:pPr>
        <w:kinsoku w:val="0"/>
        <w:overflowPunct w:val="0"/>
        <w:autoSpaceDE w:val="0"/>
        <w:autoSpaceDN w:val="0"/>
        <w:adjustRightInd w:val="0"/>
        <w:snapToGrid w:val="0"/>
        <w:spacing w:after="120"/>
        <w:ind w:left="2835" w:right="1134" w:hanging="567"/>
        <w:jc w:val="both"/>
        <w:rPr>
          <w:rFonts w:eastAsia="SimSun"/>
          <w:lang w:eastAsia="zh-CN"/>
        </w:rPr>
      </w:pPr>
      <w:bookmarkStart w:id="3" w:name="_Hlk64019424"/>
      <w:r w:rsidRPr="00D45D45">
        <w:rPr>
          <w:rFonts w:eastAsia="SimSun"/>
          <w:lang w:eastAsia="zh-CN"/>
        </w:rPr>
        <w:t>(a)</w:t>
      </w:r>
      <w:r w:rsidRPr="00D45D45">
        <w:rPr>
          <w:rFonts w:eastAsia="SimSun"/>
          <w:lang w:eastAsia="zh-CN"/>
        </w:rPr>
        <w:tab/>
        <w:t>For a compressed gas, means the settled pressure at a reference temperature of 15 °C in a full pressure receptacle;</w:t>
      </w:r>
    </w:p>
    <w:p w14:paraId="6FADA775" w14:textId="77777777" w:rsidR="00D97D71" w:rsidRPr="00D45D45" w:rsidRDefault="00D97D71" w:rsidP="0001688A">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(b)</w:t>
      </w:r>
      <w:r w:rsidRPr="00D45D45">
        <w:rPr>
          <w:rFonts w:eastAsia="SimSun"/>
          <w:lang w:eastAsia="zh-CN"/>
        </w:rPr>
        <w:tab/>
        <w:t>For UN 1001 acetylene, dissolved, means the calculated settled pressure at a uniform reference temperature of 15 °C in an acetylene cylinder containing the specified solvent content and the maximum acetylene content;</w:t>
      </w:r>
    </w:p>
    <w:p w14:paraId="73FE2997" w14:textId="34E2C4EE" w:rsidR="00D97D71" w:rsidRPr="00D45D45" w:rsidRDefault="00D97D71" w:rsidP="0001688A">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(c)</w:t>
      </w:r>
      <w:r w:rsidRPr="00D45D45">
        <w:rPr>
          <w:rFonts w:eastAsia="SimSun"/>
          <w:lang w:eastAsia="zh-CN"/>
        </w:rPr>
        <w:tab/>
        <w:t>For UN 3374 acetylene, solvent free, means the working pressure which was calculated for the equivalent cylinder for UN 1001 acetylene, dissolved</w:t>
      </w:r>
      <w:bookmarkEnd w:id="3"/>
      <w:r w:rsidRPr="00D45D45">
        <w:rPr>
          <w:rFonts w:eastAsia="SimSun"/>
          <w:lang w:eastAsia="zh-CN"/>
        </w:rPr>
        <w:t>;”</w:t>
      </w:r>
    </w:p>
    <w:p w14:paraId="788E80F6" w14:textId="77777777" w:rsidR="00D97D71" w:rsidRPr="00D45D45" w:rsidRDefault="00D97D71" w:rsidP="00D97D71">
      <w:pPr>
        <w:kinsoku w:val="0"/>
        <w:overflowPunct w:val="0"/>
        <w:autoSpaceDE w:val="0"/>
        <w:autoSpaceDN w:val="0"/>
        <w:adjustRightInd w:val="0"/>
        <w:snapToGrid w:val="0"/>
        <w:spacing w:after="120"/>
        <w:ind w:left="2268" w:right="1134" w:hanging="567"/>
        <w:jc w:val="both"/>
        <w:rPr>
          <w:rFonts w:eastAsia="SimSun"/>
          <w:lang w:eastAsia="zh-CN"/>
        </w:rPr>
      </w:pPr>
      <w:r w:rsidRPr="00D45D45">
        <w:rPr>
          <w:rFonts w:eastAsia="SimSun"/>
          <w:lang w:eastAsia="zh-CN"/>
        </w:rPr>
        <w:tab/>
        <w:t>The Note remains unchanged.</w:t>
      </w:r>
    </w:p>
    <w:p w14:paraId="5FB676D3" w14:textId="77777777" w:rsidR="00D97D71" w:rsidRPr="00D45D45" w:rsidRDefault="00D97D71" w:rsidP="00D97D71">
      <w:pPr>
        <w:keepNext/>
        <w:keepLine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zh-CN"/>
        </w:rPr>
        <w:tab/>
        <w:t>Add the following new definitions:</w:t>
      </w:r>
    </w:p>
    <w:p w14:paraId="75F95F7B" w14:textId="77777777" w:rsidR="00D97D71" w:rsidRPr="00D45D45" w:rsidRDefault="00D97D71" w:rsidP="006114FA">
      <w:pPr>
        <w:kinsoku w:val="0"/>
        <w:overflowPunct w:val="0"/>
        <w:autoSpaceDE w:val="0"/>
        <w:autoSpaceDN w:val="0"/>
        <w:adjustRightInd w:val="0"/>
        <w:snapToGrid w:val="0"/>
        <w:spacing w:after="120"/>
        <w:ind w:left="2268" w:right="1134" w:hanging="1134"/>
        <w:jc w:val="both"/>
        <w:rPr>
          <w:rFonts w:eastAsia="SimSun"/>
          <w:i/>
          <w:lang w:eastAsia="zh-CN"/>
        </w:rPr>
      </w:pPr>
      <w:r w:rsidRPr="00D45D45">
        <w:rPr>
          <w:rFonts w:eastAsia="SimSun"/>
          <w:i/>
          <w:iCs/>
          <w:lang w:eastAsia="en-US"/>
        </w:rPr>
        <w:t xml:space="preserve">“"Fibre-reinforced plastics" </w:t>
      </w:r>
      <w:r w:rsidRPr="00D45D45">
        <w:rPr>
          <w:rFonts w:eastAsia="SimSun"/>
          <w:lang w:eastAsia="en-US"/>
        </w:rPr>
        <w:t>means material consisting of fibrous and/or particulate reinforcement contained within a thermoset or thermoplastic polymer (matrix);”</w:t>
      </w:r>
    </w:p>
    <w:p w14:paraId="7AD0E1EC" w14:textId="77777777" w:rsidR="00D97D71" w:rsidRPr="00D45D45" w:rsidRDefault="00D97D71" w:rsidP="006114FA">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i/>
          <w:lang w:eastAsia="zh-CN"/>
        </w:rPr>
        <w:t>“"</w:t>
      </w:r>
      <w:bookmarkStart w:id="4" w:name="_Hlk64019738"/>
      <w:r w:rsidRPr="00D45D45">
        <w:rPr>
          <w:rFonts w:eastAsia="SimSun"/>
          <w:i/>
          <w:lang w:eastAsia="zh-CN"/>
        </w:rPr>
        <w:t xml:space="preserve">Inner vessel", </w:t>
      </w:r>
      <w:r w:rsidRPr="00D45D45">
        <w:rPr>
          <w:rFonts w:eastAsia="SimSun"/>
          <w:lang w:eastAsia="zh-CN"/>
        </w:rPr>
        <w:t>for a closed cryogenic receptacle, means the pressure vessel intended to contain the refrigerated liquefied gas;</w:t>
      </w:r>
      <w:bookmarkEnd w:id="4"/>
      <w:r w:rsidRPr="00D45D45">
        <w:rPr>
          <w:rFonts w:eastAsia="SimSun"/>
          <w:lang w:eastAsia="zh-CN"/>
        </w:rPr>
        <w:t>”</w:t>
      </w:r>
    </w:p>
    <w:p w14:paraId="3A781ED5" w14:textId="77777777" w:rsidR="00D97D71" w:rsidRPr="00D45D45" w:rsidRDefault="00D97D71" w:rsidP="006114FA">
      <w:pPr>
        <w:kinsoku w:val="0"/>
        <w:overflowPunct w:val="0"/>
        <w:autoSpaceDE w:val="0"/>
        <w:autoSpaceDN w:val="0"/>
        <w:adjustRightInd w:val="0"/>
        <w:snapToGrid w:val="0"/>
        <w:spacing w:after="120"/>
        <w:ind w:left="2268" w:right="1134" w:hanging="1134"/>
        <w:jc w:val="both"/>
        <w:rPr>
          <w:rFonts w:eastAsia="SimSun"/>
          <w:lang w:eastAsia="zh-CN"/>
        </w:rPr>
      </w:pPr>
      <w:bookmarkStart w:id="5" w:name="_Hlk64019767"/>
      <w:r w:rsidRPr="00D45D45">
        <w:rPr>
          <w:rFonts w:eastAsia="SimSun"/>
          <w:i/>
          <w:lang w:eastAsia="zh-CN"/>
        </w:rPr>
        <w:t xml:space="preserve">“"Pressure receptacle shell" </w:t>
      </w:r>
      <w:r w:rsidRPr="00D45D45">
        <w:rPr>
          <w:rFonts w:eastAsia="SimSun"/>
          <w:lang w:eastAsia="zh-CN"/>
        </w:rPr>
        <w:t>means a cylinder, a tube, a pressure drum or a salvage pressure receptacle without its closures or other service equipment, but including any permanently attached device(s) (e.g. neck ring, foot ring);</w:t>
      </w:r>
    </w:p>
    <w:p w14:paraId="2D43B436" w14:textId="335E0B22" w:rsidR="00D97D71" w:rsidRPr="00D45D45" w:rsidRDefault="00D97D71" w:rsidP="00D97D71">
      <w:pPr>
        <w:kinsoku w:val="0"/>
        <w:overflowPunct w:val="0"/>
        <w:autoSpaceDE w:val="0"/>
        <w:autoSpaceDN w:val="0"/>
        <w:adjustRightInd w:val="0"/>
        <w:snapToGrid w:val="0"/>
        <w:spacing w:after="120"/>
        <w:ind w:left="2268" w:right="1134"/>
        <w:jc w:val="both"/>
        <w:rPr>
          <w:rFonts w:eastAsia="SimSun"/>
          <w:i/>
          <w:lang w:eastAsia="zh-CN"/>
        </w:rPr>
      </w:pPr>
      <w:r w:rsidRPr="00D45D45">
        <w:rPr>
          <w:rFonts w:eastAsia="SimSun"/>
          <w:b/>
          <w:i/>
          <w:lang w:eastAsia="zh-CN"/>
        </w:rPr>
        <w:t xml:space="preserve">NOTE: </w:t>
      </w:r>
      <w:r w:rsidRPr="00D45D45">
        <w:rPr>
          <w:rFonts w:eastAsia="SimSun"/>
          <w:i/>
          <w:lang w:eastAsia="zh-CN"/>
        </w:rPr>
        <w:t>The terms "cylinder shell", "pressure drum shell" and "tube shell" are also used.”</w:t>
      </w:r>
    </w:p>
    <w:bookmarkEnd w:id="5"/>
    <w:p w14:paraId="664F9D1E" w14:textId="19BE1672" w:rsidR="00940441" w:rsidRDefault="006114FA" w:rsidP="00D97D71">
      <w:pPr>
        <w:tabs>
          <w:tab w:val="left" w:pos="2268"/>
        </w:tabs>
        <w:spacing w:after="120"/>
        <w:ind w:left="1134" w:right="1134"/>
        <w:jc w:val="both"/>
        <w:rPr>
          <w:rFonts w:eastAsia="SimSun"/>
          <w:lang w:eastAsia="en-US"/>
        </w:rPr>
      </w:pPr>
      <w:r>
        <w:rPr>
          <w:rFonts w:eastAsia="SimSun"/>
          <w:lang w:eastAsia="en-US"/>
        </w:rPr>
        <w:tab/>
      </w:r>
      <w:r w:rsidR="00940441">
        <w:rPr>
          <w:rFonts w:eastAsia="SimSun"/>
          <w:lang w:eastAsia="en-US"/>
        </w:rPr>
        <w:t xml:space="preserve">The amendment </w:t>
      </w:r>
      <w:r w:rsidR="006529A6">
        <w:rPr>
          <w:rFonts w:eastAsia="SimSun"/>
          <w:lang w:eastAsia="en-US"/>
        </w:rPr>
        <w:t>to delete the footnotes doesn’t apply to the English text.</w:t>
      </w:r>
    </w:p>
    <w:p w14:paraId="5D27F6B8" w14:textId="69FE92B8" w:rsidR="00D97D71" w:rsidRPr="00D45D45" w:rsidRDefault="00D97D71" w:rsidP="00D97D71">
      <w:pPr>
        <w:tabs>
          <w:tab w:val="left" w:pos="2268"/>
        </w:tabs>
        <w:spacing w:after="120"/>
        <w:ind w:left="1134" w:right="1134"/>
        <w:jc w:val="both"/>
        <w:rPr>
          <w:rFonts w:eastAsia="SimSun"/>
          <w:lang w:eastAsia="en-US"/>
        </w:rPr>
      </w:pPr>
      <w:r w:rsidRPr="00D45D45">
        <w:rPr>
          <w:rFonts w:eastAsia="SimSun"/>
          <w:lang w:eastAsia="en-US"/>
        </w:rPr>
        <w:tab/>
        <w:t>Delete the following definitions:</w:t>
      </w:r>
    </w:p>
    <w:p w14:paraId="6130EC06" w14:textId="5EEC4F18" w:rsidR="00D97D71" w:rsidRPr="00D45D45" w:rsidRDefault="003F3E17" w:rsidP="00D97D71">
      <w:pPr>
        <w:spacing w:after="120"/>
        <w:ind w:left="2268" w:right="1134"/>
        <w:jc w:val="both"/>
        <w:rPr>
          <w:rFonts w:eastAsia="SimSun"/>
          <w:lang w:eastAsia="en-US"/>
        </w:rPr>
      </w:pPr>
      <w:r>
        <w:rPr>
          <w:rFonts w:eastAsia="SimSun"/>
          <w:lang w:eastAsia="en-US"/>
        </w:rPr>
        <w:t xml:space="preserve">“Applicant”, </w:t>
      </w:r>
      <w:r w:rsidR="00D97D71" w:rsidRPr="00D45D45">
        <w:rPr>
          <w:rFonts w:eastAsia="SimSun"/>
          <w:lang w:eastAsia="en-US"/>
        </w:rPr>
        <w:t>“ADN”, “ASTM”, “CGA”, “CIM”, “CMR”, “CSC”, “EN”, “IAEA”, “IBC”, “ICAO”, “IMO”, “ISO”, “MEGC”, “MEMU”, “RID”, “SADT”, “SAPT”, “UIC”, “UNECE”.</w:t>
      </w:r>
    </w:p>
    <w:p w14:paraId="3F49E96D" w14:textId="77777777" w:rsidR="00D97D71" w:rsidRPr="00D45D45" w:rsidRDefault="00D97D71" w:rsidP="00D97D71">
      <w:pPr>
        <w:keepNext/>
        <w:keepLine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1.2.2.1</w:t>
      </w:r>
      <w:r w:rsidRPr="00D45D45">
        <w:rPr>
          <w:rFonts w:eastAsia="SimSun"/>
          <w:lang w:eastAsia="zh-CN"/>
        </w:rPr>
        <w:tab/>
      </w:r>
      <w:r w:rsidRPr="00D45D45">
        <w:rPr>
          <w:rFonts w:eastAsia="SimSun"/>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510CBD" w:rsidRPr="00D45D45" w14:paraId="54C1F1F0" w14:textId="77777777" w:rsidTr="00BB58FB">
        <w:trPr>
          <w:cantSplit/>
          <w:trHeight w:val="403"/>
        </w:trPr>
        <w:tc>
          <w:tcPr>
            <w:tcW w:w="1898" w:type="dxa"/>
            <w:vAlign w:val="center"/>
          </w:tcPr>
          <w:p w14:paraId="118CC2E8" w14:textId="77777777" w:rsidR="00D97D71" w:rsidRPr="00D45D45" w:rsidRDefault="00D97D71" w:rsidP="00D97D71">
            <w:pPr>
              <w:suppressAutoHyphens w:val="0"/>
              <w:spacing w:before="40" w:after="40" w:line="220" w:lineRule="exact"/>
              <w:ind w:right="113"/>
              <w:jc w:val="center"/>
              <w:rPr>
                <w:rFonts w:eastAsia="SimSun"/>
                <w:lang w:eastAsia="en-US"/>
              </w:rPr>
            </w:pPr>
            <w:r w:rsidRPr="00D45D45">
              <w:rPr>
                <w:rFonts w:eastAsia="SimSun"/>
                <w:lang w:eastAsia="en-US"/>
              </w:rPr>
              <w:t>Electrical resistance</w:t>
            </w:r>
          </w:p>
        </w:tc>
        <w:tc>
          <w:tcPr>
            <w:tcW w:w="1504" w:type="dxa"/>
            <w:vAlign w:val="center"/>
          </w:tcPr>
          <w:p w14:paraId="601DFC9F" w14:textId="77777777" w:rsidR="00D97D71" w:rsidRPr="00D45D45" w:rsidRDefault="00D97D71" w:rsidP="00D97D71">
            <w:pPr>
              <w:suppressAutoHyphens w:val="0"/>
              <w:spacing w:before="40" w:after="40" w:line="220" w:lineRule="exact"/>
              <w:ind w:right="113"/>
              <w:jc w:val="center"/>
              <w:rPr>
                <w:rFonts w:eastAsia="SimSun"/>
                <w:lang w:eastAsia="en-US"/>
              </w:rPr>
            </w:pPr>
            <w:r w:rsidRPr="00D45D45">
              <w:rPr>
                <w:rFonts w:eastAsia="SimSun"/>
                <w:lang w:eastAsia="en-US"/>
              </w:rPr>
              <w:t>Ω (ohm)</w:t>
            </w:r>
          </w:p>
        </w:tc>
        <w:tc>
          <w:tcPr>
            <w:tcW w:w="1560" w:type="dxa"/>
            <w:vAlign w:val="center"/>
          </w:tcPr>
          <w:p w14:paraId="79713E65" w14:textId="7000C13B" w:rsidR="00D97D71" w:rsidRPr="00D45D45" w:rsidRDefault="00D97D71" w:rsidP="00D97D71">
            <w:pPr>
              <w:spacing w:after="120"/>
              <w:ind w:left="284" w:hanging="284"/>
              <w:jc w:val="center"/>
              <w:rPr>
                <w:rFonts w:eastAsia="SimSun"/>
                <w:lang w:eastAsia="en-US"/>
              </w:rPr>
            </w:pPr>
            <w:r w:rsidRPr="00D45D45" w:rsidDel="00821ABD">
              <w:rPr>
                <w:rFonts w:eastAsia="SimSun"/>
                <w:lang w:eastAsia="en-US"/>
              </w:rPr>
              <w:t>-</w:t>
            </w:r>
          </w:p>
        </w:tc>
        <w:tc>
          <w:tcPr>
            <w:tcW w:w="2409" w:type="dxa"/>
            <w:vAlign w:val="center"/>
          </w:tcPr>
          <w:p w14:paraId="08739258" w14:textId="77777777" w:rsidR="00D97D71" w:rsidRPr="00D45D45" w:rsidRDefault="00D97D71" w:rsidP="00D97D71">
            <w:pPr>
              <w:spacing w:after="120"/>
              <w:ind w:left="284" w:hanging="284"/>
              <w:jc w:val="center"/>
              <w:rPr>
                <w:rFonts w:eastAsia="SimSun"/>
                <w:lang w:eastAsia="en-US"/>
              </w:rPr>
            </w:pPr>
            <w:r w:rsidRPr="00D45D45">
              <w:rPr>
                <w:rFonts w:eastAsia="SimSun"/>
                <w:lang w:eastAsia="en-US"/>
              </w:rPr>
              <w:t>1 Ω = 1 kg · m² / s³ / A²</w:t>
            </w:r>
          </w:p>
        </w:tc>
      </w:tr>
    </w:tbl>
    <w:p w14:paraId="48F3F6D2" w14:textId="77777777" w:rsidR="00D97D71" w:rsidRPr="00D45D45" w:rsidRDefault="00D97D71" w:rsidP="004352FE">
      <w:pPr>
        <w:spacing w:before="120" w:after="120"/>
        <w:ind w:left="1134" w:right="1134"/>
        <w:jc w:val="both"/>
        <w:rPr>
          <w:rFonts w:eastAsia="SimSun"/>
          <w:lang w:eastAsia="en-US"/>
        </w:rPr>
      </w:pPr>
      <w:r w:rsidRPr="00D45D45">
        <w:rPr>
          <w:rFonts w:eastAsia="SimSun"/>
          <w:lang w:eastAsia="en-US"/>
        </w:rPr>
        <w:t>Add a new section 1.2.3 to read as follows:</w:t>
      </w:r>
    </w:p>
    <w:p w14:paraId="5250BAFE" w14:textId="77777777" w:rsidR="00D97D71" w:rsidRPr="00D45D45" w:rsidRDefault="00D97D71" w:rsidP="00D97D71">
      <w:pPr>
        <w:tabs>
          <w:tab w:val="left" w:pos="2268"/>
        </w:tabs>
        <w:spacing w:after="120"/>
        <w:ind w:left="2268" w:right="1134" w:hanging="1134"/>
        <w:jc w:val="both"/>
        <w:rPr>
          <w:rFonts w:eastAsia="SimSun"/>
          <w:lang w:eastAsia="en-US"/>
        </w:rPr>
      </w:pPr>
      <w:bookmarkStart w:id="6" w:name="_Hlk68180519"/>
      <w:r w:rsidRPr="00D45D45">
        <w:rPr>
          <w:rFonts w:eastAsia="SimSun"/>
          <w:lang w:eastAsia="en-US"/>
        </w:rPr>
        <w:t>“</w:t>
      </w:r>
      <w:bookmarkEnd w:id="6"/>
      <w:r w:rsidRPr="00D45D45">
        <w:rPr>
          <w:rFonts w:eastAsia="SimSun"/>
          <w:b/>
          <w:bCs/>
          <w:lang w:eastAsia="en-US"/>
        </w:rPr>
        <w:t>1.2.3</w:t>
      </w:r>
      <w:r w:rsidRPr="00D45D45">
        <w:rPr>
          <w:rFonts w:eastAsia="SimSun"/>
          <w:b/>
          <w:bCs/>
          <w:lang w:eastAsia="en-US"/>
        </w:rPr>
        <w:tab/>
        <w:t>List of abbreviations</w:t>
      </w:r>
    </w:p>
    <w:p w14:paraId="7E2280E8"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In ADR, abbreviations, acronyms and abbreviated designations of regulatory texts are used, with the following meaning:</w:t>
      </w:r>
    </w:p>
    <w:p w14:paraId="0CB82DEF"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A</w:t>
      </w:r>
    </w:p>
    <w:p w14:paraId="10C6E1CD" w14:textId="4C3F4558"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"ADN"</w:t>
      </w:r>
      <w:r w:rsidR="00391CD2" w:rsidRPr="00D45D45">
        <w:rPr>
          <w:rFonts w:eastAsia="SimSun"/>
          <w:lang w:eastAsia="en-US"/>
        </w:rPr>
        <w:t>*</w:t>
      </w:r>
      <w:r w:rsidRPr="00D45D45">
        <w:rPr>
          <w:rFonts w:eastAsia="SimSun"/>
          <w:lang w:eastAsia="en-US"/>
        </w:rPr>
        <w:t xml:space="preserve"> means the European Agreement concerning the International Carriage of Dangerous Goods by Inland Waterways;</w:t>
      </w:r>
    </w:p>
    <w:p w14:paraId="38D11CE3"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"ASTM" </w:t>
      </w:r>
      <w:r w:rsidRPr="00D45D45">
        <w:rPr>
          <w:rFonts w:eastAsia="SimSun"/>
          <w:lang w:eastAsia="en-US"/>
        </w:rPr>
        <w:t xml:space="preserve">means the American Society for Testing and Materials (ASTM International, 100 Barr Harbor Drive, PO Box C700, West Conshohocken, PA, 19428-2959, United States of America), </w:t>
      </w:r>
      <w:hyperlink r:id="rId12" w:history="1">
        <w:r w:rsidRPr="00D45D45">
          <w:rPr>
            <w:rFonts w:eastAsia="SimSun"/>
            <w:lang w:eastAsia="en-US"/>
          </w:rPr>
          <w:t>www.astm.org</w:t>
        </w:r>
      </w:hyperlink>
      <w:r w:rsidRPr="00D45D45">
        <w:rPr>
          <w:rFonts w:eastAsia="SimSun"/>
          <w:lang w:eastAsia="en-US"/>
        </w:rPr>
        <w:t>;</w:t>
      </w:r>
    </w:p>
    <w:p w14:paraId="494DF8C5"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C</w:t>
      </w:r>
    </w:p>
    <w:p w14:paraId="4F4D8245" w14:textId="01128A75"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"CGA" </w:t>
      </w:r>
      <w:r w:rsidRPr="00D45D45">
        <w:rPr>
          <w:rFonts w:eastAsia="SimSun"/>
          <w:lang w:eastAsia="en-US"/>
        </w:rPr>
        <w:t xml:space="preserve">means the </w:t>
      </w:r>
      <w:r w:rsidR="00304386" w:rsidRPr="00D45D45">
        <w:t>Compressed Gas Association, 8484 Westpark Drive, Suite 220, McLean, Virginia 22102, United States</w:t>
      </w:r>
      <w:r w:rsidR="00051EFE">
        <w:t xml:space="preserve"> of America</w:t>
      </w:r>
      <w:r w:rsidRPr="00D45D45">
        <w:rPr>
          <w:rFonts w:eastAsia="SimSun"/>
          <w:lang w:eastAsia="en-US"/>
        </w:rPr>
        <w:t>, www.cganet.com;</w:t>
      </w:r>
    </w:p>
    <w:p w14:paraId="6B8B6FB3" w14:textId="3C58B720"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"CIM"</w:t>
      </w:r>
      <w:r w:rsidR="00391CD2" w:rsidRPr="00D45D45">
        <w:rPr>
          <w:rFonts w:eastAsia="SimSun"/>
          <w:lang w:eastAsia="en-US"/>
        </w:rPr>
        <w:t>**</w:t>
      </w:r>
      <w:r w:rsidRPr="00D45D45">
        <w:rPr>
          <w:rFonts w:eastAsia="SimSun"/>
          <w:i/>
          <w:iCs/>
          <w:lang w:eastAsia="en-US"/>
        </w:rPr>
        <w:t xml:space="preserve"> </w:t>
      </w:r>
      <w:r w:rsidRPr="00D45D45">
        <w:rPr>
          <w:rFonts w:eastAsia="SimSun"/>
          <w:lang w:eastAsia="en-US"/>
        </w:rPr>
        <w:t>means the Uniform Rules Concerning the Contract of International Carriage of Goods by Rail (Appendix B to the Convention concerning International Carriage by Rail (COTIF)), as amended;</w:t>
      </w:r>
    </w:p>
    <w:p w14:paraId="5F490FAD" w14:textId="327612E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"CMR"</w:t>
      </w:r>
      <w:r w:rsidR="00391CD2" w:rsidRPr="00D45D45">
        <w:rPr>
          <w:rFonts w:eastAsia="SimSun"/>
          <w:lang w:eastAsia="en-US"/>
        </w:rPr>
        <w:t>***</w:t>
      </w:r>
      <w:r w:rsidRPr="00D45D45">
        <w:rPr>
          <w:rFonts w:eastAsia="SimSun"/>
          <w:lang w:eastAsia="en-US"/>
        </w:rPr>
        <w:t xml:space="preserve"> means the Convention on the Contract for the International Carriage of Goods by Road (Geneva, 19 May 1956), as amended;</w:t>
      </w:r>
    </w:p>
    <w:p w14:paraId="10EB3E30"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"CNG"</w:t>
      </w:r>
      <w:r w:rsidRPr="00D45D45">
        <w:rPr>
          <w:rFonts w:eastAsia="SimSun"/>
          <w:lang w:eastAsia="en-US"/>
        </w:rPr>
        <w:t xml:space="preserve"> means compressed natural gas (see 1.2.1);</w:t>
      </w:r>
    </w:p>
    <w:p w14:paraId="2BBD5EDA"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"CSC" </w:t>
      </w:r>
      <w:r w:rsidRPr="00D45D45">
        <w:rPr>
          <w:rFonts w:eastAsia="SimSun"/>
          <w:lang w:eastAsia="en-US"/>
        </w:rPr>
        <w:t>means the International Convention for Safe Containers (Geneva, 1972) as amended and published by the International Maritime Organization (IMO), London;</w:t>
      </w:r>
    </w:p>
    <w:p w14:paraId="1AEC9981"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"CSI" </w:t>
      </w:r>
      <w:r w:rsidRPr="00D45D45">
        <w:rPr>
          <w:rFonts w:eastAsia="SimSun"/>
          <w:lang w:eastAsia="en-US"/>
        </w:rPr>
        <w:t>means criticality safety index (see 1.2.1);</w:t>
      </w:r>
    </w:p>
    <w:p w14:paraId="01C9A835"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E</w:t>
      </w:r>
    </w:p>
    <w:p w14:paraId="3046B187"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"EIGA" </w:t>
      </w:r>
      <w:r w:rsidRPr="00D45D45">
        <w:rPr>
          <w:rFonts w:eastAsia="SimSun"/>
          <w:lang w:eastAsia="en-US"/>
        </w:rPr>
        <w:t>means European Industrial Gas Association, 30 Avenue de l'Astronomie, 1210 Brussels (Belgium), www.eiga.eu;</w:t>
      </w:r>
    </w:p>
    <w:p w14:paraId="23154B55"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"EN" </w:t>
      </w:r>
      <w:r w:rsidRPr="00D45D45">
        <w:rPr>
          <w:rFonts w:eastAsia="SimSun"/>
          <w:lang w:eastAsia="en-US"/>
        </w:rPr>
        <w:t xml:space="preserve">(standard) means a European standard published by the European Committee for Standardization (CEN) (CEN, Avenue Marnix 17, B-1000 Brussels, Belgium), </w:t>
      </w:r>
      <w:hyperlink r:id="rId13" w:history="1">
        <w:r w:rsidRPr="00D45D45">
          <w:rPr>
            <w:rFonts w:eastAsia="SimSun"/>
            <w:lang w:eastAsia="en-US"/>
          </w:rPr>
          <w:t>www.cen.eu</w:t>
        </w:r>
      </w:hyperlink>
      <w:r w:rsidRPr="00D45D45">
        <w:rPr>
          <w:rFonts w:eastAsia="SimSun"/>
          <w:lang w:eastAsia="en-US"/>
        </w:rPr>
        <w:t>;</w:t>
      </w:r>
    </w:p>
    <w:p w14:paraId="02F7CAB5"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F</w:t>
      </w:r>
    </w:p>
    <w:p w14:paraId="77283886" w14:textId="77777777" w:rsidR="00D97D71" w:rsidRPr="00D45D45" w:rsidRDefault="00D97D71" w:rsidP="00D97D71">
      <w:pPr>
        <w:tabs>
          <w:tab w:val="left" w:pos="2268"/>
        </w:tabs>
        <w:spacing w:after="120"/>
        <w:ind w:left="2268" w:right="1134" w:hanging="1134"/>
        <w:jc w:val="both"/>
        <w:rPr>
          <w:rFonts w:eastAsia="SimSun"/>
          <w:lang w:eastAsia="zh-CN"/>
        </w:rPr>
      </w:pPr>
      <w:r w:rsidRPr="00D45D45">
        <w:rPr>
          <w:rFonts w:eastAsia="SimSun"/>
          <w:i/>
          <w:iCs/>
          <w:lang w:eastAsia="zh-CN"/>
        </w:rPr>
        <w:t xml:space="preserve">"FRP" </w:t>
      </w:r>
      <w:r w:rsidRPr="00D45D45">
        <w:rPr>
          <w:rFonts w:eastAsia="SimSun"/>
          <w:lang w:eastAsia="zh-CN"/>
        </w:rPr>
        <w:t>means fibre-reinforced plastics (see 1.2.1);</w:t>
      </w:r>
    </w:p>
    <w:p w14:paraId="5D0D646A"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G</w:t>
      </w:r>
    </w:p>
    <w:p w14:paraId="65D23177"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"GHS" </w:t>
      </w:r>
      <w:r w:rsidRPr="00D45D45">
        <w:rPr>
          <w:rFonts w:eastAsia="SimSun"/>
          <w:lang w:eastAsia="en-US"/>
        </w:rPr>
        <w:t>means Globally Harmonized System of Classification and Labelling of Chemicals (see 1.2.1);</w:t>
      </w:r>
    </w:p>
    <w:p w14:paraId="4BC07ED7"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I</w:t>
      </w:r>
    </w:p>
    <w:p w14:paraId="32CEEB6D"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"IAEA" </w:t>
      </w:r>
      <w:r w:rsidRPr="00D45D45">
        <w:rPr>
          <w:rFonts w:eastAsia="SimSun"/>
          <w:lang w:eastAsia="en-US"/>
        </w:rPr>
        <w:t>means the International Atomic Energy Agency, P.O. Box 100, 1400 Vienna, Austria, www.iaea.org;</w:t>
      </w:r>
    </w:p>
    <w:p w14:paraId="472A8EF6"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"IBC" </w:t>
      </w:r>
      <w:r w:rsidRPr="00D45D45">
        <w:rPr>
          <w:rFonts w:eastAsia="SimSun"/>
          <w:lang w:eastAsia="en-US"/>
        </w:rPr>
        <w:t>means intermediate bulk container (see 1.2.1);</w:t>
      </w:r>
    </w:p>
    <w:p w14:paraId="46BB4F74"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"ICAO"</w:t>
      </w:r>
      <w:r w:rsidRPr="00D45D45">
        <w:rPr>
          <w:rFonts w:eastAsia="SimSun"/>
          <w:lang w:eastAsia="en-US"/>
        </w:rPr>
        <w:t xml:space="preserve"> means the International Civil Aviation Organization, 999 University Street, Montreal, Quebec H3C 5H7, Canada, www.icao.org;</w:t>
      </w:r>
    </w:p>
    <w:p w14:paraId="1AE3F80C" w14:textId="03124D90"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"IMDG"</w:t>
      </w:r>
      <w:r w:rsidRPr="00D45D45">
        <w:rPr>
          <w:rFonts w:eastAsia="SimSun"/>
          <w:lang w:eastAsia="en-US"/>
        </w:rPr>
        <w:t xml:space="preserve"> see definition of “IMDG Code” in 1.2.1;</w:t>
      </w:r>
    </w:p>
    <w:p w14:paraId="36AFB535"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"IMO"</w:t>
      </w:r>
      <w:r w:rsidRPr="00D45D45">
        <w:rPr>
          <w:rFonts w:eastAsia="SimSun"/>
          <w:lang w:eastAsia="en-US"/>
        </w:rPr>
        <w:t xml:space="preserve"> means the International Maritime Organization, 4 Albert Embankment, London SE1 7SR, United Kingdom, </w:t>
      </w:r>
      <w:hyperlink r:id="rId14" w:history="1">
        <w:r w:rsidRPr="00D45D45">
          <w:rPr>
            <w:rFonts w:eastAsia="SimSun"/>
            <w:lang w:eastAsia="en-US"/>
          </w:rPr>
          <w:t>www.imo.org</w:t>
        </w:r>
      </w:hyperlink>
      <w:r w:rsidRPr="00D45D45">
        <w:rPr>
          <w:rFonts w:eastAsia="SimSun"/>
          <w:lang w:eastAsia="en-US"/>
        </w:rPr>
        <w:t>;</w:t>
      </w:r>
    </w:p>
    <w:p w14:paraId="0DC78BB9"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"ISO"</w:t>
      </w:r>
      <w:r w:rsidRPr="00D45D45">
        <w:rPr>
          <w:rFonts w:eastAsia="SimSun"/>
          <w:lang w:eastAsia="en-US"/>
        </w:rPr>
        <w:t xml:space="preserve"> (standard) means an international standard published by the International Organization for Standardization, 1, rue de Varembé, 1204 Geneva 20, Switzerland, </w:t>
      </w:r>
      <w:hyperlink r:id="rId15" w:history="1">
        <w:r w:rsidRPr="00D45D45">
          <w:rPr>
            <w:rFonts w:eastAsia="SimSun"/>
            <w:lang w:eastAsia="en-US"/>
          </w:rPr>
          <w:t>www.iso.org</w:t>
        </w:r>
      </w:hyperlink>
      <w:r w:rsidRPr="00D45D45">
        <w:rPr>
          <w:rFonts w:eastAsia="SimSun"/>
          <w:lang w:eastAsia="en-US"/>
        </w:rPr>
        <w:t>;</w:t>
      </w:r>
    </w:p>
    <w:p w14:paraId="3B47E70A"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L</w:t>
      </w:r>
    </w:p>
    <w:p w14:paraId="50773243"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"LNG" </w:t>
      </w:r>
      <w:r w:rsidRPr="00D45D45">
        <w:rPr>
          <w:rFonts w:eastAsia="SimSun"/>
          <w:lang w:eastAsia="en-US"/>
        </w:rPr>
        <w:t>means liquefied natural gas (see 1.2.1);</w:t>
      </w:r>
    </w:p>
    <w:p w14:paraId="07D0270F"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"LPG" </w:t>
      </w:r>
      <w:r w:rsidRPr="00D45D45">
        <w:rPr>
          <w:rFonts w:eastAsia="SimSun"/>
          <w:lang w:eastAsia="en-US"/>
        </w:rPr>
        <w:t>means liquefied petroleum gas (see 1.2.1);</w:t>
      </w:r>
    </w:p>
    <w:p w14:paraId="57772172"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"LSA" </w:t>
      </w:r>
      <w:r w:rsidRPr="00D45D45">
        <w:rPr>
          <w:rFonts w:eastAsia="SimSun"/>
          <w:lang w:eastAsia="en-US"/>
        </w:rPr>
        <w:t>(material) means low specific activity material (see 2.2.7.1.3);</w:t>
      </w:r>
    </w:p>
    <w:p w14:paraId="104AF8B2"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M</w:t>
      </w:r>
    </w:p>
    <w:p w14:paraId="273375D2"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"MEGC" </w:t>
      </w:r>
      <w:r w:rsidRPr="00D45D45">
        <w:rPr>
          <w:rFonts w:eastAsia="SimSun"/>
          <w:lang w:eastAsia="en-US"/>
        </w:rPr>
        <w:t>means multiple-element gas container (see 1.2.1);</w:t>
      </w:r>
    </w:p>
    <w:p w14:paraId="7C3BB2C1"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"MEMU"</w:t>
      </w:r>
      <w:r w:rsidRPr="00D45D45">
        <w:rPr>
          <w:rFonts w:eastAsia="SimSun"/>
          <w:lang w:eastAsia="en-US"/>
        </w:rPr>
        <w:t xml:space="preserve"> means mobile explosives manufacturing unit (see 1.2.1);</w:t>
      </w:r>
    </w:p>
    <w:p w14:paraId="1945A288"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N</w:t>
      </w:r>
    </w:p>
    <w:p w14:paraId="1F78FE2B"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"N.O.S." </w:t>
      </w:r>
      <w:r w:rsidRPr="00D45D45">
        <w:rPr>
          <w:rFonts w:eastAsia="SimSun"/>
          <w:lang w:eastAsia="en-US"/>
        </w:rPr>
        <w:t>means not otherwise specified entry (see 1.2.1);</w:t>
      </w:r>
    </w:p>
    <w:p w14:paraId="7FBB8B63"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R</w:t>
      </w:r>
    </w:p>
    <w:p w14:paraId="58DF5803"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"RID"</w:t>
      </w:r>
      <w:r w:rsidRPr="00D45D45">
        <w:rPr>
          <w:rFonts w:eastAsia="SimSun"/>
          <w:lang w:eastAsia="en-US"/>
        </w:rPr>
        <w:t xml:space="preserve"> means Regulations concerning the International Carriage of Dangerous Goods by Rail (Appendix C of COTIF (Convention concerning international carriage by rail));</w:t>
      </w:r>
    </w:p>
    <w:p w14:paraId="0B405F75"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S</w:t>
      </w:r>
    </w:p>
    <w:p w14:paraId="3F9AC25A"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"SADT"</w:t>
      </w:r>
      <w:r w:rsidRPr="00D45D45">
        <w:rPr>
          <w:rFonts w:eastAsia="SimSun"/>
          <w:lang w:eastAsia="en-US"/>
        </w:rPr>
        <w:t xml:space="preserve"> means self-accelerating decomposition temperature (see 1.2.1);</w:t>
      </w:r>
    </w:p>
    <w:p w14:paraId="2F1ECF0A"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"SAPT"</w:t>
      </w:r>
      <w:r w:rsidRPr="00D45D45">
        <w:rPr>
          <w:rFonts w:eastAsia="SimSun"/>
          <w:lang w:eastAsia="en-US"/>
        </w:rPr>
        <w:t xml:space="preserve"> means self-accelerating polymerization temperature (see 1.2.1);</w:t>
      </w:r>
    </w:p>
    <w:p w14:paraId="4BF96C07"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"SCO"</w:t>
      </w:r>
      <w:r w:rsidRPr="00D45D45">
        <w:rPr>
          <w:rFonts w:eastAsia="SimSun"/>
          <w:lang w:eastAsia="en-US"/>
        </w:rPr>
        <w:t xml:space="preserve"> means surface contaminated object (see 2.2.7.1.3);</w:t>
      </w:r>
    </w:p>
    <w:p w14:paraId="3AB227A1"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T</w:t>
      </w:r>
    </w:p>
    <w:p w14:paraId="5FA71238"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 xml:space="preserve">"TI" </w:t>
      </w:r>
      <w:r w:rsidRPr="00D45D45">
        <w:rPr>
          <w:rFonts w:eastAsia="SimSun"/>
          <w:lang w:eastAsia="en-US"/>
        </w:rPr>
        <w:t>means transport index (see 1.2.1);</w:t>
      </w:r>
    </w:p>
    <w:p w14:paraId="2772DA2B" w14:textId="77777777" w:rsidR="00D97D71" w:rsidRPr="00D45D45" w:rsidRDefault="00D97D71" w:rsidP="00D97D71">
      <w:pPr>
        <w:tabs>
          <w:tab w:val="left" w:pos="2268"/>
        </w:tabs>
        <w:spacing w:after="120"/>
        <w:ind w:left="2268" w:right="1134" w:hanging="1134"/>
        <w:jc w:val="both"/>
        <w:rPr>
          <w:rFonts w:eastAsia="SimSun"/>
          <w:b/>
          <w:bCs/>
          <w:lang w:eastAsia="en-US"/>
        </w:rPr>
      </w:pPr>
      <w:r w:rsidRPr="00D45D45">
        <w:rPr>
          <w:rFonts w:eastAsia="SimSun"/>
          <w:b/>
          <w:bCs/>
          <w:lang w:eastAsia="en-US"/>
        </w:rPr>
        <w:t>U</w:t>
      </w:r>
    </w:p>
    <w:p w14:paraId="7C2865B4" w14:textId="7EA00EA1"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"UIC"</w:t>
      </w:r>
      <w:r w:rsidR="00391CD2" w:rsidRPr="00D45D45">
        <w:rPr>
          <w:rFonts w:eastAsia="SimSun"/>
          <w:lang w:eastAsia="en-US"/>
        </w:rPr>
        <w:t>†</w:t>
      </w:r>
      <w:r w:rsidRPr="00D45D45">
        <w:rPr>
          <w:rFonts w:eastAsia="SimSun"/>
          <w:i/>
          <w:iCs/>
          <w:lang w:eastAsia="en-US"/>
        </w:rPr>
        <w:t xml:space="preserve"> </w:t>
      </w:r>
      <w:r w:rsidRPr="00D45D45">
        <w:rPr>
          <w:rFonts w:eastAsia="SimSun"/>
          <w:lang w:eastAsia="en-US"/>
        </w:rPr>
        <w:t xml:space="preserve">means the International Union of Railways, 16 rue Jean Rey, 75015 Paris, France, </w:t>
      </w:r>
      <w:hyperlink r:id="rId16" w:history="1">
        <w:r w:rsidRPr="00D45D45">
          <w:rPr>
            <w:rFonts w:eastAsia="SimSun"/>
            <w:lang w:eastAsia="en-US"/>
          </w:rPr>
          <w:t>www.uic.org</w:t>
        </w:r>
      </w:hyperlink>
      <w:r w:rsidRPr="00D45D45">
        <w:rPr>
          <w:rFonts w:eastAsia="SimSun"/>
          <w:lang w:eastAsia="en-US"/>
        </w:rPr>
        <w:t>;</w:t>
      </w:r>
    </w:p>
    <w:p w14:paraId="34D2B289" w14:textId="76BFFE4F"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i/>
          <w:iCs/>
          <w:lang w:eastAsia="en-US"/>
        </w:rPr>
        <w:t>"UNECE"</w:t>
      </w:r>
      <w:r w:rsidRPr="00D45D45">
        <w:rPr>
          <w:rFonts w:eastAsia="SimSun"/>
          <w:lang w:eastAsia="en-US"/>
        </w:rPr>
        <w:t xml:space="preserve"> means the United Nations Economic Commission for Europe, Palais des Nations, 8-14 avenue de la Paix, 1211 Geneva 10, Switzerland, </w:t>
      </w:r>
      <w:hyperlink r:id="rId17" w:history="1">
        <w:r w:rsidRPr="00D45D45">
          <w:rPr>
            <w:rFonts w:eastAsia="SimSun"/>
            <w:lang w:eastAsia="en-US"/>
          </w:rPr>
          <w:t>www.unece.org</w:t>
        </w:r>
      </w:hyperlink>
      <w:r w:rsidR="00317C58">
        <w:rPr>
          <w:rFonts w:eastAsia="SimSun"/>
          <w:lang w:eastAsia="en-US"/>
        </w:rPr>
        <w:t>.</w:t>
      </w:r>
      <w:r w:rsidR="00317C58" w:rsidRPr="00D45D45">
        <w:rPr>
          <w:rFonts w:eastAsia="SimSun"/>
          <w:lang w:eastAsia="en-US"/>
        </w:rPr>
        <w:t>”</w:t>
      </w:r>
    </w:p>
    <w:p w14:paraId="12180D43" w14:textId="77777777" w:rsidR="00D97D71" w:rsidRPr="00D45D45" w:rsidRDefault="00D97D71" w:rsidP="002A64D4">
      <w:pPr>
        <w:spacing w:after="120"/>
        <w:ind w:left="2268" w:right="1134"/>
        <w:jc w:val="both"/>
        <w:rPr>
          <w:rFonts w:eastAsia="SimSun"/>
          <w:lang w:eastAsia="en-US"/>
        </w:rPr>
      </w:pPr>
      <w:r w:rsidRPr="00D45D45">
        <w:rPr>
          <w:rFonts w:eastAsia="SimSun"/>
          <w:lang w:eastAsia="en-US"/>
        </w:rPr>
        <w:t>In the English version, footnotes *, **, ***, † read as follows:</w:t>
      </w:r>
    </w:p>
    <w:p w14:paraId="3FC16E80" w14:textId="5B657D6B" w:rsidR="00D97D71" w:rsidRPr="00D45D45" w:rsidRDefault="00D97D71" w:rsidP="009A508F">
      <w:pPr>
        <w:spacing w:after="120"/>
        <w:ind w:left="2268" w:right="1134" w:hanging="1134"/>
        <w:rPr>
          <w:rFonts w:eastAsia="SimSun"/>
          <w:lang w:eastAsia="en-US"/>
        </w:rPr>
      </w:pPr>
      <w:r w:rsidRPr="00D45D45">
        <w:rPr>
          <w:rFonts w:eastAsia="SimSun"/>
          <w:lang w:eastAsia="en-US"/>
        </w:rPr>
        <w:t>“*</w:t>
      </w:r>
      <w:r w:rsidRPr="00D45D45">
        <w:rPr>
          <w:rFonts w:eastAsia="SimSun"/>
          <w:lang w:eastAsia="en-US"/>
        </w:rPr>
        <w:tab/>
      </w:r>
      <w:bookmarkStart w:id="7" w:name="_Hlk84490894"/>
      <w:r w:rsidRPr="00D45D45">
        <w:rPr>
          <w:rFonts w:eastAsia="SimSun"/>
          <w:lang w:eastAsia="en-US"/>
        </w:rPr>
        <w:t>The acronym “ADN” corresponds to the French term</w:t>
      </w:r>
      <w:bookmarkEnd w:id="7"/>
      <w:r w:rsidRPr="00D45D45">
        <w:rPr>
          <w:rFonts w:eastAsia="SimSun"/>
          <w:lang w:eastAsia="en-US"/>
        </w:rPr>
        <w:t xml:space="preserve"> “Accord européen relatif au transport international des marchandises dangereuses par voies de navigation intérieures”.</w:t>
      </w:r>
      <w:r w:rsidR="002C59DE">
        <w:rPr>
          <w:rFonts w:eastAsia="SimSun"/>
          <w:lang w:eastAsia="en-US"/>
        </w:rPr>
        <w:t>”</w:t>
      </w:r>
    </w:p>
    <w:p w14:paraId="7AB8EFF3" w14:textId="0AF21F0C" w:rsidR="00D97D71" w:rsidRPr="00D45D45" w:rsidRDefault="002C59DE" w:rsidP="009A508F">
      <w:pPr>
        <w:spacing w:after="120"/>
        <w:ind w:left="2268" w:right="1134" w:hanging="1134"/>
        <w:rPr>
          <w:rFonts w:eastAsia="SimSun"/>
          <w:lang w:eastAsia="en-US"/>
        </w:rPr>
      </w:pPr>
      <w:r>
        <w:rPr>
          <w:rFonts w:eastAsia="SimSun"/>
          <w:lang w:eastAsia="en-US"/>
        </w:rPr>
        <w:t>“</w:t>
      </w:r>
      <w:r w:rsidR="00D97D71" w:rsidRPr="00D45D45">
        <w:rPr>
          <w:rFonts w:eastAsia="SimSun"/>
          <w:lang w:eastAsia="en-US"/>
        </w:rPr>
        <w:t>**</w:t>
      </w:r>
      <w:r w:rsidR="00D97D71" w:rsidRPr="00D45D45">
        <w:rPr>
          <w:rFonts w:eastAsia="SimSun"/>
          <w:lang w:eastAsia="en-US"/>
        </w:rPr>
        <w:tab/>
        <w:t>The acronym “CIM” corresponds to the French term “Contrat de transport international ferroviaire de marchandises”.</w:t>
      </w:r>
      <w:r>
        <w:rPr>
          <w:rFonts w:eastAsia="SimSun"/>
          <w:lang w:eastAsia="en-US"/>
        </w:rPr>
        <w:t>”</w:t>
      </w:r>
    </w:p>
    <w:p w14:paraId="23DA3A1C" w14:textId="2A7A340E" w:rsidR="00D97D71" w:rsidRPr="00D45D45" w:rsidRDefault="002C59DE" w:rsidP="009A508F">
      <w:pPr>
        <w:spacing w:after="120"/>
        <w:ind w:left="2268" w:right="1134" w:hanging="1134"/>
        <w:rPr>
          <w:rFonts w:eastAsia="SimSun"/>
          <w:lang w:eastAsia="en-US"/>
        </w:rPr>
      </w:pPr>
      <w:r>
        <w:rPr>
          <w:rFonts w:eastAsia="SimSun"/>
          <w:lang w:eastAsia="en-US"/>
        </w:rPr>
        <w:t>“</w:t>
      </w:r>
      <w:r w:rsidR="00D97D71" w:rsidRPr="00D45D45">
        <w:rPr>
          <w:rFonts w:eastAsia="SimSun"/>
          <w:lang w:eastAsia="en-US"/>
        </w:rPr>
        <w:t>***</w:t>
      </w:r>
      <w:r w:rsidR="00D97D71" w:rsidRPr="00D45D45">
        <w:rPr>
          <w:rFonts w:eastAsia="SimSun"/>
          <w:lang w:eastAsia="en-US"/>
        </w:rPr>
        <w:tab/>
        <w:t>The acronym “CMR” corresponds to the French term “Convention relative au contrat de transport international de marchandises par route”.</w:t>
      </w:r>
      <w:r>
        <w:rPr>
          <w:rFonts w:eastAsia="SimSun"/>
          <w:lang w:eastAsia="en-US"/>
        </w:rPr>
        <w:t>”</w:t>
      </w:r>
    </w:p>
    <w:p w14:paraId="05F40F54" w14:textId="0ED2A8E5" w:rsidR="00D97D71" w:rsidRPr="00D45D45" w:rsidRDefault="002C59DE" w:rsidP="009A508F">
      <w:pPr>
        <w:spacing w:after="120"/>
        <w:ind w:left="2268" w:right="1134" w:hanging="1134"/>
        <w:rPr>
          <w:rFonts w:eastAsia="SimSun"/>
          <w:lang w:eastAsia="en-US"/>
        </w:rPr>
      </w:pPr>
      <w:r>
        <w:rPr>
          <w:rFonts w:eastAsia="SimSun"/>
          <w:lang w:eastAsia="en-US"/>
        </w:rPr>
        <w:t>“</w:t>
      </w:r>
      <w:r w:rsidR="00D97D71" w:rsidRPr="00D45D45">
        <w:rPr>
          <w:rFonts w:eastAsia="SimSun"/>
          <w:lang w:eastAsia="en-US"/>
        </w:rPr>
        <w:t>†</w:t>
      </w:r>
      <w:r w:rsidR="00D97D71" w:rsidRPr="00D45D45">
        <w:rPr>
          <w:rFonts w:eastAsia="SimSun"/>
          <w:lang w:eastAsia="en-US"/>
        </w:rPr>
        <w:tab/>
        <w:t>The acronym “UIC” corresponds to the French term “Union internationale des chemins de fer”</w:t>
      </w:r>
      <w:r>
        <w:rPr>
          <w:rFonts w:eastAsia="SimSun"/>
          <w:lang w:eastAsia="en-US"/>
        </w:rPr>
        <w:t>.”</w:t>
      </w:r>
    </w:p>
    <w:p w14:paraId="41FC41A9"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1.4</w:t>
      </w:r>
    </w:p>
    <w:p w14:paraId="056FC1FF" w14:textId="77777777" w:rsidR="00D97D71" w:rsidRPr="00D45D45" w:rsidRDefault="00D97D71" w:rsidP="00D97D71">
      <w:pPr>
        <w:spacing w:after="120"/>
        <w:ind w:left="2268" w:right="1134" w:hanging="1134"/>
        <w:jc w:val="both"/>
        <w:rPr>
          <w:rFonts w:eastAsia="SimSun"/>
        </w:rPr>
      </w:pPr>
      <w:r w:rsidRPr="00D45D45">
        <w:rPr>
          <w:rFonts w:eastAsia="SimSun"/>
        </w:rPr>
        <w:t>1.4.2.2.1 (d)</w:t>
      </w:r>
      <w:r w:rsidRPr="00D45D45">
        <w:rPr>
          <w:rFonts w:eastAsia="SimSun"/>
        </w:rPr>
        <w:tab/>
        <w:t>Replace “deadline” by “date specified”.</w:t>
      </w:r>
    </w:p>
    <w:p w14:paraId="4F6B2202" w14:textId="77777777" w:rsidR="00D97D71" w:rsidRPr="00D45D45" w:rsidRDefault="00D97D71" w:rsidP="00D97D71">
      <w:pPr>
        <w:spacing w:after="120"/>
        <w:ind w:left="2268" w:right="1134" w:hanging="1134"/>
        <w:jc w:val="both"/>
        <w:rPr>
          <w:rFonts w:eastAsia="SimSun"/>
        </w:rPr>
      </w:pPr>
      <w:r w:rsidRPr="00D45D45">
        <w:rPr>
          <w:rFonts w:eastAsia="SimSun"/>
        </w:rPr>
        <w:t>1.4.3.3</w:t>
      </w:r>
      <w:r w:rsidRPr="00D45D45">
        <w:rPr>
          <w:rFonts w:eastAsia="SimSun"/>
        </w:rPr>
        <w:tab/>
        <w:t>In (b), replace “date of the next” by “date specified for the next”.</w:t>
      </w:r>
    </w:p>
    <w:p w14:paraId="5C049877" w14:textId="027A978E" w:rsidR="00D97D71" w:rsidRPr="00D45D45" w:rsidRDefault="00D97D71" w:rsidP="00D97D71">
      <w:pPr>
        <w:spacing w:after="120"/>
        <w:ind w:left="2268" w:right="1134" w:hanging="1134"/>
        <w:jc w:val="both"/>
        <w:rPr>
          <w:rFonts w:eastAsia="SimSun"/>
        </w:rPr>
      </w:pPr>
      <w:r w:rsidRPr="00D45D45">
        <w:rPr>
          <w:rFonts w:eastAsia="SimSun"/>
        </w:rPr>
        <w:tab/>
        <w:t>The amendment to (h) does not apply to the English version.</w:t>
      </w:r>
    </w:p>
    <w:p w14:paraId="13357ED9" w14:textId="77777777" w:rsidR="00D97D71" w:rsidRPr="00D45D45" w:rsidRDefault="00D97D71" w:rsidP="00D97D71">
      <w:pPr>
        <w:snapToGrid w:val="0"/>
        <w:spacing w:before="120" w:after="120"/>
        <w:ind w:left="1701" w:right="1134" w:hanging="567"/>
        <w:jc w:val="both"/>
        <w:rPr>
          <w:rFonts w:eastAsia="SimSun"/>
          <w:lang w:eastAsia="en-US"/>
        </w:rPr>
      </w:pPr>
      <w:r w:rsidRPr="00D45D45">
        <w:rPr>
          <w:rFonts w:eastAsia="SimSun"/>
          <w:lang w:eastAsia="en-US"/>
        </w:rPr>
        <w:t>1.4.3.4 (c)</w:t>
      </w:r>
      <w:r w:rsidRPr="00D45D45">
        <w:rPr>
          <w:rFonts w:eastAsia="SimSun"/>
          <w:lang w:eastAsia="en-US"/>
        </w:rPr>
        <w:tab/>
        <w:t>Replace “exceptional check” by “exceptional inspection”.</w:t>
      </w:r>
    </w:p>
    <w:p w14:paraId="24D651C0" w14:textId="77777777" w:rsidR="007D726F" w:rsidRPr="00D45D45" w:rsidRDefault="007D726F" w:rsidP="007D726F">
      <w:pPr>
        <w:pStyle w:val="H1G"/>
      </w:pPr>
      <w:r w:rsidRPr="00D45D45">
        <w:tab/>
      </w:r>
      <w:r w:rsidRPr="00D45D45">
        <w:tab/>
        <w:t>Chapter 1.5</w:t>
      </w:r>
    </w:p>
    <w:p w14:paraId="4D0B064B" w14:textId="3287DDC8" w:rsidR="007D726F" w:rsidRPr="00D45D45" w:rsidRDefault="007D726F" w:rsidP="007D726F">
      <w:pPr>
        <w:pStyle w:val="SingleTxtG"/>
        <w:ind w:left="2268" w:hanging="1134"/>
      </w:pPr>
      <w:r w:rsidRPr="00D45D45">
        <w:t>1.5.1.1</w:t>
      </w:r>
      <w:r w:rsidRPr="00D45D45">
        <w:tab/>
        <w:t>In footnote 1, replace “</w:t>
      </w:r>
      <w:r w:rsidRPr="00D45D45">
        <w:rPr>
          <w:i/>
          <w:iCs/>
        </w:rPr>
        <w:t>(http://www.unece.org/trans/danger/danger.htm)</w:t>
      </w:r>
      <w:r w:rsidRPr="00D45D45">
        <w:t>” by “</w:t>
      </w:r>
      <w:r w:rsidRPr="00D45D45">
        <w:rPr>
          <w:i/>
          <w:iCs/>
        </w:rPr>
        <w:t>(https://unece.org/adr-multilateral-agreements)</w:t>
      </w:r>
      <w:r w:rsidRPr="00D45D45">
        <w:t>”.</w:t>
      </w:r>
    </w:p>
    <w:p w14:paraId="44C7FAC9"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1.6</w:t>
      </w:r>
    </w:p>
    <w:p w14:paraId="46ECD666" w14:textId="77777777" w:rsidR="00D97D71" w:rsidRPr="00D45D45" w:rsidRDefault="00D97D71" w:rsidP="00812AB9">
      <w:pPr>
        <w:tabs>
          <w:tab w:val="left" w:pos="2268"/>
        </w:tabs>
        <w:spacing w:after="120"/>
        <w:ind w:left="2268" w:right="1134" w:hanging="1134"/>
        <w:jc w:val="both"/>
        <w:rPr>
          <w:rFonts w:eastAsia="SimSun"/>
          <w:lang w:eastAsia="en-US"/>
        </w:rPr>
      </w:pPr>
      <w:r w:rsidRPr="00D45D45">
        <w:rPr>
          <w:rFonts w:eastAsia="SimSun"/>
          <w:lang w:eastAsia="en-US"/>
        </w:rPr>
        <w:t>1.6.1.1</w:t>
      </w:r>
      <w:r w:rsidRPr="00D45D45">
        <w:rPr>
          <w:rFonts w:eastAsia="SimSun"/>
          <w:lang w:eastAsia="en-US"/>
        </w:rPr>
        <w:tab/>
        <w:t>Replace “30 June 2021” by “30 June 2023” and “31 December 2020” by “31 December 2022”.</w:t>
      </w:r>
    </w:p>
    <w:p w14:paraId="64CEF124" w14:textId="77777777" w:rsidR="002F5580" w:rsidRDefault="00D97D71" w:rsidP="00ED107F">
      <w:pPr>
        <w:tabs>
          <w:tab w:val="left" w:pos="2268"/>
        </w:tabs>
        <w:spacing w:after="120"/>
        <w:ind w:left="2268" w:right="1134" w:hanging="1134"/>
        <w:jc w:val="both"/>
        <w:rPr>
          <w:rFonts w:eastAsia="SimSun"/>
          <w:lang w:eastAsia="en-US"/>
        </w:rPr>
      </w:pPr>
      <w:r w:rsidRPr="00D45D45">
        <w:rPr>
          <w:rFonts w:eastAsia="SimSun"/>
          <w:lang w:eastAsia="en-US"/>
        </w:rPr>
        <w:t>1.6.1.41</w:t>
      </w:r>
      <w:r w:rsidR="00817FD9">
        <w:rPr>
          <w:rFonts w:eastAsia="SimSun"/>
          <w:lang w:eastAsia="en-US"/>
        </w:rPr>
        <w:t xml:space="preserve"> and 1.6.1.42</w:t>
      </w:r>
      <w:r w:rsidRPr="00D45D45">
        <w:rPr>
          <w:rFonts w:eastAsia="SimSun"/>
          <w:lang w:eastAsia="en-US"/>
        </w:rPr>
        <w:tab/>
      </w:r>
    </w:p>
    <w:p w14:paraId="06E9D7AE" w14:textId="7205EFA8" w:rsidR="00D97D71" w:rsidRPr="00D45D45" w:rsidRDefault="002F5580" w:rsidP="00ED107F">
      <w:pPr>
        <w:tabs>
          <w:tab w:val="left" w:pos="2268"/>
        </w:tabs>
        <w:spacing w:after="120"/>
        <w:ind w:left="2268" w:right="1134" w:hanging="1134"/>
        <w:jc w:val="both"/>
        <w:rPr>
          <w:rFonts w:eastAsia="SimSun"/>
          <w:lang w:eastAsia="en-US"/>
        </w:rPr>
      </w:pPr>
      <w:r>
        <w:rPr>
          <w:rFonts w:eastAsia="SimSun"/>
          <w:lang w:eastAsia="en-US"/>
        </w:rPr>
        <w:tab/>
      </w:r>
      <w:r w:rsidR="00D97D71" w:rsidRPr="00D45D45">
        <w:rPr>
          <w:rFonts w:eastAsia="SimSun"/>
          <w:lang w:eastAsia="en-US"/>
        </w:rPr>
        <w:t xml:space="preserve">Delete and </w:t>
      </w:r>
      <w:r w:rsidR="00101155">
        <w:rPr>
          <w:rFonts w:eastAsia="SimSun"/>
          <w:lang w:eastAsia="en-US"/>
        </w:rPr>
        <w:t>replace</w:t>
      </w:r>
      <w:r w:rsidR="00101155" w:rsidRPr="00D45D45">
        <w:rPr>
          <w:rFonts w:eastAsia="SimSun"/>
          <w:lang w:eastAsia="en-US"/>
        </w:rPr>
        <w:t xml:space="preserve"> </w:t>
      </w:r>
      <w:r w:rsidR="00D97D71" w:rsidRPr="00D45D45">
        <w:rPr>
          <w:rFonts w:eastAsia="SimSun"/>
          <w:lang w:eastAsia="en-US"/>
        </w:rPr>
        <w:t>“1.6.1.</w:t>
      </w:r>
      <w:r w:rsidR="00817FD9">
        <w:rPr>
          <w:rFonts w:eastAsia="SimSun"/>
          <w:lang w:eastAsia="en-US"/>
        </w:rPr>
        <w:t xml:space="preserve">39 </w:t>
      </w:r>
      <w:r w:rsidR="00A658AD">
        <w:rPr>
          <w:rFonts w:eastAsia="SimSun"/>
          <w:lang w:eastAsia="en-US"/>
        </w:rPr>
        <w:t>and 1.6.1.40</w:t>
      </w:r>
      <w:r w:rsidR="00D97D71" w:rsidRPr="00D45D45">
        <w:rPr>
          <w:rFonts w:eastAsia="SimSun"/>
          <w:lang w:eastAsia="en-US"/>
        </w:rPr>
        <w:t xml:space="preserve"> </w:t>
      </w:r>
      <w:r w:rsidR="00D97D71" w:rsidRPr="00D45D45">
        <w:rPr>
          <w:rFonts w:eastAsia="SimSun"/>
          <w:i/>
          <w:iCs/>
          <w:lang w:eastAsia="en-US"/>
        </w:rPr>
        <w:t>(Deleted)</w:t>
      </w:r>
      <w:r w:rsidR="00D97D71" w:rsidRPr="00D45D45">
        <w:rPr>
          <w:rFonts w:eastAsia="SimSun"/>
          <w:lang w:eastAsia="en-US"/>
        </w:rPr>
        <w:t>”</w:t>
      </w:r>
      <w:r w:rsidR="000F79BF">
        <w:rPr>
          <w:rFonts w:eastAsia="SimSun"/>
          <w:lang w:eastAsia="en-US"/>
        </w:rPr>
        <w:t xml:space="preserve"> by “1.6.1.39 to 1.6.1.42 </w:t>
      </w:r>
      <w:r w:rsidR="000F79BF">
        <w:rPr>
          <w:rFonts w:eastAsia="SimSun"/>
          <w:i/>
          <w:iCs/>
          <w:lang w:eastAsia="en-US"/>
        </w:rPr>
        <w:t>(Deleted)</w:t>
      </w:r>
      <w:r w:rsidR="000F79BF">
        <w:rPr>
          <w:rFonts w:eastAsia="SimSun"/>
          <w:lang w:eastAsia="en-US"/>
        </w:rPr>
        <w:t>”</w:t>
      </w:r>
      <w:r w:rsidR="00D97D71" w:rsidRPr="00D45D45">
        <w:rPr>
          <w:rFonts w:eastAsia="SimSun"/>
          <w:lang w:eastAsia="en-US"/>
        </w:rPr>
        <w:t>.</w:t>
      </w:r>
    </w:p>
    <w:p w14:paraId="5403F2C5" w14:textId="77777777" w:rsidR="00D97D71" w:rsidRPr="00D45D45" w:rsidRDefault="00D97D71" w:rsidP="00D97D71">
      <w:pPr>
        <w:spacing w:after="120"/>
        <w:ind w:left="2268" w:right="1134" w:hanging="1134"/>
        <w:jc w:val="both"/>
        <w:rPr>
          <w:rFonts w:eastAsia="SimSun"/>
        </w:rPr>
      </w:pPr>
      <w:r w:rsidRPr="00D45D45">
        <w:rPr>
          <w:rFonts w:eastAsia="SimSun"/>
        </w:rPr>
        <w:t>1.6.1.44</w:t>
      </w:r>
      <w:r w:rsidRPr="00D45D45">
        <w:rPr>
          <w:rFonts w:eastAsia="SimSun"/>
        </w:rPr>
        <w:tab/>
        <w:t xml:space="preserve">Delete and add “1.6.1.44 </w:t>
      </w:r>
      <w:r w:rsidRPr="00D45D45">
        <w:rPr>
          <w:rFonts w:eastAsia="SimSun"/>
          <w:i/>
          <w:iCs/>
        </w:rPr>
        <w:t>(Deleted)</w:t>
      </w:r>
      <w:r w:rsidRPr="00D45D45">
        <w:rPr>
          <w:rFonts w:eastAsia="SimSun"/>
        </w:rPr>
        <w:t>”.</w:t>
      </w:r>
    </w:p>
    <w:p w14:paraId="36855120" w14:textId="41BA3557" w:rsidR="00D97D71" w:rsidRPr="00D45D45" w:rsidRDefault="00D97D71" w:rsidP="00D97D71">
      <w:pPr>
        <w:spacing w:after="120"/>
        <w:ind w:left="2268" w:right="1134" w:hanging="1134"/>
        <w:jc w:val="both"/>
        <w:rPr>
          <w:rFonts w:eastAsia="SimSun"/>
        </w:rPr>
      </w:pPr>
      <w:r w:rsidRPr="00D45D45">
        <w:rPr>
          <w:rFonts w:eastAsia="SimSun"/>
        </w:rPr>
        <w:t>1.6.1.46</w:t>
      </w:r>
      <w:r w:rsidRPr="00D45D45">
        <w:rPr>
          <w:rFonts w:eastAsia="SimSun"/>
        </w:rPr>
        <w:tab/>
        <w:t xml:space="preserve">Delete and </w:t>
      </w:r>
      <w:r w:rsidR="00665AA9">
        <w:rPr>
          <w:rFonts w:eastAsia="SimSun"/>
        </w:rPr>
        <w:t>replace</w:t>
      </w:r>
      <w:r w:rsidR="00ED107F">
        <w:rPr>
          <w:rFonts w:eastAsia="SimSun"/>
        </w:rPr>
        <w:t xml:space="preserve"> “</w:t>
      </w:r>
      <w:r w:rsidR="00ED107F" w:rsidRPr="00A826DD">
        <w:rPr>
          <w:szCs w:val="18"/>
        </w:rPr>
        <w:t>1.6.1.47</w:t>
      </w:r>
      <w:r w:rsidR="00DE5D35">
        <w:rPr>
          <w:szCs w:val="18"/>
        </w:rPr>
        <w:t xml:space="preserve"> </w:t>
      </w:r>
      <w:r w:rsidR="00ED107F" w:rsidRPr="00A826DD">
        <w:rPr>
          <w:i/>
          <w:iCs/>
        </w:rPr>
        <w:t>(Deleted)</w:t>
      </w:r>
      <w:r w:rsidR="00ED107F" w:rsidRPr="00ED107F">
        <w:t>”</w:t>
      </w:r>
      <w:r w:rsidR="00ED107F">
        <w:rPr>
          <w:i/>
          <w:iCs/>
        </w:rPr>
        <w:t xml:space="preserve"> </w:t>
      </w:r>
      <w:r w:rsidR="00ED107F" w:rsidRPr="00ED107F">
        <w:t>by</w:t>
      </w:r>
      <w:r w:rsidR="00ED107F">
        <w:rPr>
          <w:i/>
          <w:iCs/>
        </w:rPr>
        <w:t xml:space="preserve"> </w:t>
      </w:r>
      <w:r w:rsidRPr="00D45D45">
        <w:rPr>
          <w:rFonts w:eastAsia="SimSun"/>
        </w:rPr>
        <w:t xml:space="preserve">“1.6.1.46 </w:t>
      </w:r>
      <w:r w:rsidR="00ED107F">
        <w:rPr>
          <w:rFonts w:eastAsia="SimSun"/>
        </w:rPr>
        <w:t>and 1.6.1.47</w:t>
      </w:r>
      <w:r w:rsidRPr="00D45D45">
        <w:rPr>
          <w:rFonts w:eastAsia="SimSun"/>
        </w:rPr>
        <w:t xml:space="preserve"> </w:t>
      </w:r>
      <w:r w:rsidRPr="00D45D45">
        <w:rPr>
          <w:rFonts w:eastAsia="SimSun"/>
          <w:i/>
          <w:iCs/>
        </w:rPr>
        <w:t>(Deleted)</w:t>
      </w:r>
      <w:r w:rsidRPr="00D45D45">
        <w:rPr>
          <w:rFonts w:eastAsia="SimSun"/>
        </w:rPr>
        <w:t>”.</w:t>
      </w:r>
    </w:p>
    <w:p w14:paraId="36999245" w14:textId="77777777" w:rsidR="00D97D71" w:rsidRPr="00D45D45" w:rsidRDefault="00D97D71" w:rsidP="00D97D71">
      <w:pPr>
        <w:spacing w:after="120"/>
        <w:ind w:left="2268" w:right="1134" w:hanging="1134"/>
        <w:jc w:val="both"/>
        <w:rPr>
          <w:rFonts w:eastAsia="SimSun"/>
        </w:rPr>
      </w:pPr>
      <w:r w:rsidRPr="00D45D45">
        <w:rPr>
          <w:rFonts w:eastAsia="SimSun"/>
        </w:rPr>
        <w:t>1.6.1</w:t>
      </w:r>
      <w:r w:rsidRPr="00D45D45">
        <w:rPr>
          <w:rFonts w:eastAsia="SimSun"/>
        </w:rPr>
        <w:tab/>
        <w:t>Add the following new transitional measures:</w:t>
      </w:r>
    </w:p>
    <w:p w14:paraId="3C8D2F84" w14:textId="77777777"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“1.6.1.49</w:t>
      </w:r>
      <w:r w:rsidRPr="00D45D45">
        <w:rPr>
          <w:rFonts w:eastAsia="SimSun"/>
          <w:lang w:eastAsia="zh-CN"/>
        </w:rPr>
        <w:tab/>
        <w:t>The mark shown in Figure 5.2.1.9.2 applicable until 31 December 2022, may continue to be applied until 31 December 2026.”</w:t>
      </w:r>
    </w:p>
    <w:p w14:paraId="267E35A7" w14:textId="77777777" w:rsidR="00D97D71" w:rsidRPr="00D45D45" w:rsidRDefault="00D97D71" w:rsidP="00D97D71">
      <w:pPr>
        <w:spacing w:after="120"/>
        <w:ind w:left="2268" w:right="1134" w:hanging="1134"/>
        <w:jc w:val="both"/>
        <w:rPr>
          <w:rFonts w:eastAsia="SimSun"/>
        </w:rPr>
      </w:pPr>
      <w:r w:rsidRPr="00D45D45">
        <w:rPr>
          <w:rFonts w:eastAsia="SimSun"/>
        </w:rPr>
        <w:t>“1.6.1.50</w:t>
      </w:r>
      <w:r w:rsidRPr="00D45D45">
        <w:rPr>
          <w:rFonts w:eastAsia="SimSun"/>
        </w:rPr>
        <w:tab/>
        <w:t>For articles that meet the definition for DETONATORS, ELECTRONIC as described in 2.2.1.4 Glossary of names, and assigned to UN Nos. 0511, 0512 and 0513, the entries for DETONATORS, ELECTRIC (UN Nos. 0030, 0255 and 0456) may continue to be used until 30 June 2025.”</w:t>
      </w:r>
    </w:p>
    <w:p w14:paraId="52DD034F" w14:textId="77777777" w:rsidR="00D97D71" w:rsidRPr="00D45D45" w:rsidRDefault="00D97D71" w:rsidP="00D97D71">
      <w:pPr>
        <w:spacing w:after="120"/>
        <w:ind w:left="2268" w:right="1134" w:hanging="1134"/>
        <w:jc w:val="both"/>
        <w:rPr>
          <w:rFonts w:eastAsia="SimSun"/>
        </w:rPr>
      </w:pPr>
      <w:r w:rsidRPr="00D45D45">
        <w:rPr>
          <w:rFonts w:eastAsia="SimSun"/>
        </w:rPr>
        <w:t>“1.6.1.51</w:t>
      </w:r>
      <w:r w:rsidRPr="00D45D45">
        <w:rPr>
          <w:rFonts w:eastAsia="SimSun"/>
        </w:rPr>
        <w:tab/>
        <w:t>Adhesives, paint and paint related materials, printing inks and printing ink related materials and resin solutions assigned to UN 3082 environmentally hazardous substance, liquid, N.O.S., packing group III in accordance with 2.2.9.1.10.6 as a consequence of 2.2.9.1.10.5</w:t>
      </w:r>
      <w:r w:rsidRPr="00D45D45">
        <w:rPr>
          <w:rFonts w:eastAsia="SimSun"/>
          <w:vertAlign w:val="superscript"/>
        </w:rPr>
        <w:t>1</w:t>
      </w:r>
      <w:r w:rsidRPr="00D45D45">
        <w:rPr>
          <w:rFonts w:eastAsia="SimSun"/>
        </w:rPr>
        <w:t xml:space="preserve"> containing 0.025 % or more of the following substances, on their own or in combination:</w:t>
      </w:r>
    </w:p>
    <w:p w14:paraId="03D4DE05" w14:textId="77777777" w:rsidR="00D97D71" w:rsidRPr="00D45D45" w:rsidRDefault="00D97D71" w:rsidP="00D97D71">
      <w:pPr>
        <w:spacing w:after="120"/>
        <w:ind w:left="2268" w:right="1134" w:hanging="1134"/>
        <w:jc w:val="both"/>
        <w:rPr>
          <w:rFonts w:eastAsia="SimSun"/>
        </w:rPr>
      </w:pPr>
      <w:r w:rsidRPr="00D45D45">
        <w:rPr>
          <w:rFonts w:eastAsia="SimSun"/>
        </w:rPr>
        <w:tab/>
        <w:t>-</w:t>
      </w:r>
      <w:r w:rsidRPr="00D45D45">
        <w:rPr>
          <w:rFonts w:eastAsia="SimSun"/>
        </w:rPr>
        <w:tab/>
        <w:t>4,5-dichloro-2-octyl-2H-isothiazol-3-one (DCOIT);</w:t>
      </w:r>
    </w:p>
    <w:p w14:paraId="18562402" w14:textId="77777777" w:rsidR="00D97D71" w:rsidRPr="00D45D45" w:rsidRDefault="00D97D71" w:rsidP="00D97D71">
      <w:pPr>
        <w:spacing w:after="120"/>
        <w:ind w:left="2268" w:right="1134" w:hanging="1134"/>
        <w:jc w:val="both"/>
        <w:rPr>
          <w:rFonts w:eastAsia="SimSun"/>
        </w:rPr>
      </w:pPr>
      <w:r w:rsidRPr="00D45D45">
        <w:rPr>
          <w:rFonts w:eastAsia="SimSun"/>
        </w:rPr>
        <w:tab/>
        <w:t>-</w:t>
      </w:r>
      <w:r w:rsidRPr="00D45D45">
        <w:rPr>
          <w:rFonts w:eastAsia="SimSun"/>
        </w:rPr>
        <w:tab/>
        <w:t>octhilinone (OIT); and</w:t>
      </w:r>
    </w:p>
    <w:p w14:paraId="3BB0316D" w14:textId="77777777" w:rsidR="00D97D71" w:rsidRPr="00D45D45" w:rsidRDefault="00D97D71" w:rsidP="00D97D71">
      <w:pPr>
        <w:spacing w:after="120"/>
        <w:ind w:left="2268" w:right="1134" w:hanging="1134"/>
        <w:jc w:val="both"/>
        <w:rPr>
          <w:rFonts w:eastAsia="SimSun"/>
        </w:rPr>
      </w:pPr>
      <w:r w:rsidRPr="00D45D45">
        <w:rPr>
          <w:rFonts w:eastAsia="SimSun"/>
        </w:rPr>
        <w:tab/>
        <w:t>-</w:t>
      </w:r>
      <w:r w:rsidRPr="00D45D45">
        <w:rPr>
          <w:rFonts w:eastAsia="SimSun"/>
        </w:rPr>
        <w:tab/>
        <w:t>zinc pyrithione (ZnPT);</w:t>
      </w:r>
    </w:p>
    <w:p w14:paraId="7164EE1F" w14:textId="77777777" w:rsidR="00D97D71" w:rsidRPr="00D45D45" w:rsidRDefault="00D97D71" w:rsidP="00D97D71">
      <w:pPr>
        <w:spacing w:after="120"/>
        <w:ind w:left="2268" w:right="1134" w:hanging="1134"/>
        <w:jc w:val="both"/>
        <w:rPr>
          <w:rFonts w:eastAsia="SimSun"/>
        </w:rPr>
      </w:pPr>
      <w:r w:rsidRPr="00D45D45">
        <w:rPr>
          <w:rFonts w:eastAsia="SimSun"/>
        </w:rPr>
        <w:tab/>
        <w:t>may be carried until 30 June 2025 in steel, aluminium, other metal or plastic packagings, which do not meet the requirements of 4.1.1.3, when carried in quantities of 30 litres or less per packaging as follows:</w:t>
      </w:r>
    </w:p>
    <w:p w14:paraId="48101F0F" w14:textId="77777777" w:rsidR="00D97D71" w:rsidRPr="00D45D45" w:rsidRDefault="00D97D71" w:rsidP="00D97D71">
      <w:pPr>
        <w:spacing w:after="120"/>
        <w:ind w:left="2977" w:right="1134" w:hanging="709"/>
        <w:jc w:val="both"/>
        <w:rPr>
          <w:rFonts w:eastAsia="SimSun"/>
        </w:rPr>
      </w:pPr>
      <w:r w:rsidRPr="00D45D45">
        <w:rPr>
          <w:rFonts w:eastAsia="SimSun"/>
        </w:rPr>
        <w:t>(a)</w:t>
      </w:r>
      <w:r w:rsidRPr="00D45D45">
        <w:rPr>
          <w:rFonts w:eastAsia="SimSun"/>
        </w:rPr>
        <w:tab/>
        <w:t>In palletized loads, a pallet box or unit load device, e.g. individual packagings placed or stacked and secured by strapping, shrink or stretch-wrapping or other suitable means to a pallet; or</w:t>
      </w:r>
    </w:p>
    <w:p w14:paraId="2D846FC5" w14:textId="43EF4A54" w:rsidR="00D97D71" w:rsidRPr="00D45D45" w:rsidRDefault="00D97D71" w:rsidP="00D97D71">
      <w:pPr>
        <w:spacing w:after="120"/>
        <w:ind w:left="2977" w:right="1134" w:hanging="709"/>
        <w:jc w:val="both"/>
        <w:rPr>
          <w:rFonts w:eastAsia="SimSun"/>
        </w:rPr>
      </w:pPr>
      <w:r w:rsidRPr="00D45D45">
        <w:rPr>
          <w:rFonts w:eastAsia="SimSun"/>
        </w:rPr>
        <w:t>(b)</w:t>
      </w:r>
      <w:r w:rsidRPr="00D45D45">
        <w:rPr>
          <w:rFonts w:eastAsia="SimSun"/>
        </w:rPr>
        <w:tab/>
        <w:t>As inner packagings of combination packagings with a maximum net mass of 40 kg.”</w:t>
      </w:r>
    </w:p>
    <w:p w14:paraId="4CC0B2EE" w14:textId="77777777" w:rsidR="00D97D71" w:rsidRPr="00D45D45" w:rsidRDefault="00D97D71" w:rsidP="00D97D71">
      <w:pPr>
        <w:spacing w:after="120"/>
        <w:ind w:left="2268" w:right="1134" w:hanging="1134"/>
        <w:jc w:val="both"/>
        <w:rPr>
          <w:rFonts w:eastAsia="SimSun"/>
        </w:rPr>
      </w:pPr>
      <w:r w:rsidRPr="00D45D45">
        <w:rPr>
          <w:rFonts w:eastAsia="SimSun"/>
        </w:rPr>
        <w:tab/>
        <w:t>Footnote 1 to read as follows:</w:t>
      </w:r>
    </w:p>
    <w:p w14:paraId="179D308D" w14:textId="77777777" w:rsidR="00D97D71" w:rsidRPr="00D45D45" w:rsidRDefault="00D97D71" w:rsidP="00D97D71">
      <w:pPr>
        <w:spacing w:after="120"/>
        <w:ind w:left="2268" w:right="1134" w:hanging="1134"/>
        <w:jc w:val="both"/>
        <w:rPr>
          <w:rFonts w:eastAsia="SimSun"/>
        </w:rPr>
      </w:pPr>
      <w:r w:rsidRPr="00D45D45">
        <w:rPr>
          <w:rFonts w:eastAsia="SimSun"/>
        </w:rPr>
        <w:t>“</w:t>
      </w:r>
      <w:r w:rsidRPr="005D6536">
        <w:rPr>
          <w:rFonts w:eastAsia="SimSun"/>
          <w:b/>
          <w:bCs/>
          <w:vertAlign w:val="superscript"/>
        </w:rPr>
        <w:t>1</w:t>
      </w:r>
      <w:r w:rsidRPr="00D45D45">
        <w:rPr>
          <w:rFonts w:eastAsia="SimSun"/>
        </w:rPr>
        <w:tab/>
        <w:t>Commission Delegated Regulation (EU) 2020/1182 of 19 May 2020 amending, for the purposes of its adaptation to technical and scientific progress, Part 3 of Annex VI to Regulation (EC) No 1272/2008 of the European Parliament and of the Council on classification, labelling and packaging of substances and mixtures (fifteenth ATP to the CLP), applicable from 1 March 2022.”</w:t>
      </w:r>
    </w:p>
    <w:p w14:paraId="045C4DC5" w14:textId="4E033FD9" w:rsidR="00D97D71" w:rsidRPr="00D45D45" w:rsidRDefault="00D97D71" w:rsidP="00D97D71">
      <w:pPr>
        <w:spacing w:after="120"/>
        <w:ind w:left="2268" w:right="1134" w:hanging="1134"/>
        <w:jc w:val="both"/>
        <w:rPr>
          <w:rFonts w:eastAsia="SimSun"/>
        </w:rPr>
      </w:pPr>
      <w:r w:rsidRPr="00D45D45">
        <w:rPr>
          <w:rFonts w:eastAsia="SimSun"/>
        </w:rPr>
        <w:tab/>
        <w:t>Adapt the following footnotes in chapter 1.6 accordingly.</w:t>
      </w:r>
    </w:p>
    <w:p w14:paraId="40D3B130" w14:textId="77777777" w:rsidR="00D97D71" w:rsidRPr="00D45D45" w:rsidRDefault="00D97D71" w:rsidP="00D97D71">
      <w:pPr>
        <w:spacing w:after="120"/>
        <w:ind w:left="2268" w:right="1134" w:hanging="1134"/>
        <w:jc w:val="both"/>
        <w:rPr>
          <w:rFonts w:eastAsia="SimSun"/>
        </w:rPr>
      </w:pPr>
      <w:r w:rsidRPr="00D45D45">
        <w:rPr>
          <w:rFonts w:eastAsia="SimSun"/>
        </w:rPr>
        <w:t>1.6.2.16</w:t>
      </w:r>
      <w:r w:rsidRPr="00D45D45">
        <w:rPr>
          <w:rFonts w:eastAsia="SimSun"/>
        </w:rPr>
        <w:tab/>
        <w:t xml:space="preserve">Delete and add “1.6.2.16 </w:t>
      </w:r>
      <w:r w:rsidRPr="00D45D45">
        <w:rPr>
          <w:rFonts w:eastAsia="SimSun"/>
          <w:i/>
          <w:iCs/>
        </w:rPr>
        <w:t>(Deleted)</w:t>
      </w:r>
      <w:r w:rsidRPr="00D45D45">
        <w:rPr>
          <w:rFonts w:eastAsia="SimSun"/>
        </w:rPr>
        <w:t>”.</w:t>
      </w:r>
    </w:p>
    <w:p w14:paraId="2932357C" w14:textId="77777777" w:rsidR="00D97D71" w:rsidRPr="00D45D45" w:rsidRDefault="00D97D71" w:rsidP="00D97D71">
      <w:pPr>
        <w:spacing w:after="120"/>
        <w:ind w:left="2268" w:right="1134" w:hanging="1134"/>
        <w:jc w:val="both"/>
        <w:rPr>
          <w:rFonts w:eastAsia="SimSun"/>
        </w:rPr>
      </w:pPr>
      <w:r w:rsidRPr="00D45D45">
        <w:rPr>
          <w:rFonts w:eastAsia="SimSun"/>
        </w:rPr>
        <w:t>1.6.2</w:t>
      </w:r>
      <w:r w:rsidRPr="00D45D45">
        <w:rPr>
          <w:rFonts w:eastAsia="SimSun"/>
        </w:rPr>
        <w:tab/>
        <w:t>Add the following new transitional measures:</w:t>
      </w:r>
    </w:p>
    <w:p w14:paraId="063AA267" w14:textId="0D974614" w:rsidR="00D97D71" w:rsidRPr="00D45D45" w:rsidRDefault="00D97D71" w:rsidP="00D97D71">
      <w:pPr>
        <w:spacing w:after="120"/>
        <w:ind w:left="2268" w:right="1134" w:hanging="1134"/>
        <w:jc w:val="both"/>
        <w:rPr>
          <w:rFonts w:eastAsia="SimSun"/>
          <w:lang w:eastAsia="en-US"/>
        </w:rPr>
      </w:pPr>
      <w:r w:rsidRPr="00D45D45">
        <w:rPr>
          <w:rFonts w:eastAsia="SimSun"/>
          <w:lang w:eastAsia="zh-CN"/>
        </w:rPr>
        <w:t>“1.6.2.17</w:t>
      </w:r>
      <w:r w:rsidR="008B4E8D" w:rsidRPr="00D45D45">
        <w:rPr>
          <w:rFonts w:eastAsia="SimSun"/>
          <w:lang w:eastAsia="zh-CN"/>
        </w:rPr>
        <w:tab/>
      </w:r>
      <w:r w:rsidRPr="00D45D45">
        <w:rPr>
          <w:rFonts w:eastAsia="SimSun"/>
          <w:lang w:eastAsia="zh-CN"/>
        </w:rPr>
        <w:t>The requirements of Note 3 of 6.2.1.6.1 applicable until 31 December 2022 may continue to be applied until 31 December 2024.”</w:t>
      </w:r>
    </w:p>
    <w:p w14:paraId="2D9DC8C9" w14:textId="77777777" w:rsidR="00D97D71" w:rsidRPr="00D45D45" w:rsidRDefault="00D97D71" w:rsidP="00D97D71">
      <w:pPr>
        <w:spacing w:after="120"/>
        <w:ind w:left="2268" w:right="1134" w:hanging="1134"/>
        <w:jc w:val="both"/>
        <w:rPr>
          <w:rFonts w:eastAsia="SimSun"/>
        </w:rPr>
      </w:pPr>
      <w:r w:rsidRPr="00D45D45">
        <w:rPr>
          <w:rFonts w:eastAsia="SimSun"/>
        </w:rPr>
        <w:t>“1.6.2.18</w:t>
      </w:r>
      <w:r w:rsidRPr="00D45D45">
        <w:rPr>
          <w:rFonts w:eastAsia="SimSun"/>
        </w:rPr>
        <w:tab/>
        <w:t xml:space="preserve">Closed cryogenic receptacles constructed before 1 July 2023 which were subject to the initial inspection and test requirements of 6.2.1.5.2 applicable until 31 December 2022 but which do not however conform to the requirements of 6.2.1.5.2 relating to the initial inspection and test applicable as from 1 January 2023, may continue to be used.” </w:t>
      </w:r>
    </w:p>
    <w:p w14:paraId="192C9E8A" w14:textId="77777777" w:rsidR="00D97D71" w:rsidRPr="00D45D45" w:rsidRDefault="00D97D71" w:rsidP="00D97D71">
      <w:pPr>
        <w:spacing w:after="120"/>
        <w:ind w:left="2268" w:right="1134" w:hanging="1134"/>
        <w:jc w:val="both"/>
        <w:rPr>
          <w:rFonts w:eastAsia="SimSun"/>
        </w:rPr>
      </w:pPr>
      <w:r w:rsidRPr="00D45D45">
        <w:rPr>
          <w:rFonts w:eastAsia="SimSun"/>
        </w:rPr>
        <w:t>“1.6.2.19</w:t>
      </w:r>
      <w:r w:rsidRPr="00D45D45">
        <w:rPr>
          <w:rFonts w:eastAsia="SimSun"/>
        </w:rPr>
        <w:tab/>
        <w:t>Acetylene cylinders constructed before 1 July 2023 which are not marked in accordance with 6.2.2.7.3 (k) or (l) applicable from 1 January 2023 may continue to be used until the next periodic inspection and test after 1 July 2023.”</w:t>
      </w:r>
    </w:p>
    <w:p w14:paraId="5FCACD9A" w14:textId="77777777" w:rsidR="00D97D71" w:rsidRPr="00D45D45" w:rsidRDefault="00D97D71" w:rsidP="00D97D71">
      <w:pPr>
        <w:spacing w:after="120"/>
        <w:ind w:left="2268" w:right="1134" w:hanging="1134"/>
        <w:jc w:val="both"/>
        <w:rPr>
          <w:rFonts w:eastAsia="SimSun"/>
        </w:rPr>
      </w:pPr>
      <w:r w:rsidRPr="00D45D45">
        <w:rPr>
          <w:rFonts w:eastAsia="SimSun"/>
        </w:rPr>
        <w:t>“1.6.2.20</w:t>
      </w:r>
      <w:r w:rsidRPr="00D45D45">
        <w:rPr>
          <w:rFonts w:eastAsia="SimSun"/>
        </w:rPr>
        <w:tab/>
        <w:t>Closures of refillable pressure receptacles constructed before 1 July 2023 which are not marked in accordance with 6.2.2.11 or 6.2.3.9.8 applicable from 1 January 2023 may continue to be used.”</w:t>
      </w:r>
    </w:p>
    <w:p w14:paraId="30CE899D" w14:textId="7F682EAD" w:rsidR="00D97D71" w:rsidRPr="00D45D45" w:rsidRDefault="00D97D71" w:rsidP="00D97D71">
      <w:pPr>
        <w:spacing w:after="120"/>
        <w:ind w:left="2268" w:right="1134" w:hanging="1134"/>
        <w:jc w:val="both"/>
        <w:rPr>
          <w:rFonts w:eastAsia="SimSun"/>
        </w:rPr>
      </w:pPr>
      <w:r w:rsidRPr="00D45D45">
        <w:rPr>
          <w:rFonts w:eastAsia="SimSun"/>
        </w:rPr>
        <w:t>1.6.3.33</w:t>
      </w:r>
      <w:r w:rsidRPr="00D45D45">
        <w:rPr>
          <w:rFonts w:eastAsia="SimSun"/>
        </w:rPr>
        <w:tab/>
        <w:t>Delete and add “1.6.3.33</w:t>
      </w:r>
      <w:r w:rsidRPr="00D45D45">
        <w:rPr>
          <w:rFonts w:eastAsia="SimSun"/>
          <w:i/>
          <w:iCs/>
        </w:rPr>
        <w:t xml:space="preserve"> (Reserved)</w:t>
      </w:r>
      <w:r w:rsidRPr="00D45D45">
        <w:rPr>
          <w:rFonts w:eastAsia="SimSun"/>
        </w:rPr>
        <w:t>”.</w:t>
      </w:r>
    </w:p>
    <w:p w14:paraId="5EF46D94" w14:textId="001DC31C" w:rsidR="00D97D71" w:rsidRPr="00D45D45" w:rsidRDefault="00D97D71" w:rsidP="00D97D71">
      <w:pPr>
        <w:spacing w:after="120"/>
        <w:ind w:left="2268" w:right="1134" w:hanging="1134"/>
        <w:jc w:val="both"/>
        <w:rPr>
          <w:rFonts w:eastAsia="SimSun"/>
        </w:rPr>
      </w:pPr>
      <w:r w:rsidRPr="00D45D45">
        <w:rPr>
          <w:rFonts w:eastAsia="SimSun"/>
        </w:rPr>
        <w:t>1.6.3</w:t>
      </w:r>
      <w:r w:rsidRPr="00D45D45">
        <w:rPr>
          <w:rFonts w:eastAsia="SimSun"/>
        </w:rPr>
        <w:tab/>
        <w:t>Add the following new transitional measures</w:t>
      </w:r>
      <w:r w:rsidR="009D35BA">
        <w:rPr>
          <w:rFonts w:eastAsia="SimSun"/>
        </w:rPr>
        <w:t xml:space="preserve"> and replace “1.6.3.54 to 1.6.3.99 </w:t>
      </w:r>
      <w:r w:rsidR="009D35BA">
        <w:rPr>
          <w:rFonts w:eastAsia="SimSun"/>
          <w:i/>
          <w:iCs/>
        </w:rPr>
        <w:t>(Reserved)</w:t>
      </w:r>
      <w:r w:rsidR="009D35BA">
        <w:rPr>
          <w:rFonts w:eastAsia="SimSun"/>
        </w:rPr>
        <w:t xml:space="preserve">” by “1.6.3.58 to </w:t>
      </w:r>
      <w:r w:rsidR="00315F83">
        <w:rPr>
          <w:rFonts w:eastAsia="SimSun"/>
        </w:rPr>
        <w:t xml:space="preserve">1.6.3.99 </w:t>
      </w:r>
      <w:r w:rsidR="00315F83">
        <w:rPr>
          <w:rFonts w:eastAsia="SimSun"/>
          <w:i/>
          <w:iCs/>
        </w:rPr>
        <w:t>(</w:t>
      </w:r>
      <w:r w:rsidR="004C34BF">
        <w:rPr>
          <w:rFonts w:eastAsia="SimSun"/>
          <w:i/>
          <w:iCs/>
        </w:rPr>
        <w:t>Reserved</w:t>
      </w:r>
      <w:r w:rsidR="00315F83">
        <w:rPr>
          <w:rFonts w:eastAsia="SimSun"/>
          <w:i/>
          <w:iCs/>
        </w:rPr>
        <w:t>)</w:t>
      </w:r>
      <w:r w:rsidR="004C34BF">
        <w:rPr>
          <w:rFonts w:eastAsia="SimSun"/>
        </w:rPr>
        <w:t>”</w:t>
      </w:r>
      <w:r w:rsidRPr="00D45D45">
        <w:rPr>
          <w:rFonts w:eastAsia="SimSun"/>
        </w:rPr>
        <w:t>:</w:t>
      </w:r>
    </w:p>
    <w:p w14:paraId="621CB163" w14:textId="062DFA44" w:rsidR="00D97D71" w:rsidRPr="00D45D45" w:rsidRDefault="00D97D71" w:rsidP="00297E5B">
      <w:pPr>
        <w:snapToGrid w:val="0"/>
        <w:spacing w:after="200"/>
        <w:ind w:left="2268" w:right="1134" w:hanging="1134"/>
        <w:jc w:val="both"/>
        <w:rPr>
          <w:rFonts w:eastAsia="SimSun"/>
          <w:lang w:eastAsia="zh-CN"/>
        </w:rPr>
      </w:pPr>
      <w:r w:rsidRPr="00D45D45">
        <w:rPr>
          <w:rFonts w:eastAsia="SimSun"/>
          <w:lang w:eastAsia="en-US"/>
        </w:rPr>
        <w:t>“</w:t>
      </w:r>
      <w:r w:rsidRPr="00D45D45">
        <w:rPr>
          <w:rFonts w:eastAsia="SimSun"/>
          <w:lang w:eastAsia="zh-CN"/>
        </w:rPr>
        <w:t>1.6.3.54</w:t>
      </w:r>
      <w:r w:rsidRPr="00D45D45">
        <w:rPr>
          <w:rFonts w:eastAsia="SimSun"/>
          <w:lang w:eastAsia="zh-CN"/>
        </w:rPr>
        <w:tab/>
        <w:t xml:space="preserve">Procedures used by the competent authority for the approval of experts performing activities concerning fixed tanks (tank vehicles) and demountable tanks intended for the carriage of substances other than those for which TA4 and TT9 of 6.8.4 apply which conform to the requirements of </w:t>
      </w:r>
      <w:r w:rsidRPr="00D45D45">
        <w:rPr>
          <w:rFonts w:eastAsia="SimSun"/>
          <w:lang w:eastAsia="en-US"/>
        </w:rPr>
        <w:t>Chapter</w:t>
      </w:r>
      <w:r w:rsidRPr="00D45D45">
        <w:rPr>
          <w:rFonts w:eastAsia="SimSun"/>
          <w:lang w:eastAsia="zh-CN"/>
        </w:rPr>
        <w:t xml:space="preserve"> 6.8 in force up to 31 December 2022 but which do not conform to the requirements of 1.8.6 applicable to inspection bodies from 1 January 2023 may continue to be used until 31 December 2032.</w:t>
      </w:r>
    </w:p>
    <w:p w14:paraId="01CE0F04" w14:textId="72770311" w:rsidR="00D97D71" w:rsidRPr="00D45D45" w:rsidRDefault="00D97D71" w:rsidP="00297E5B">
      <w:pPr>
        <w:snapToGrid w:val="0"/>
        <w:spacing w:after="200"/>
        <w:ind w:left="2268" w:right="1134" w:hanging="1134"/>
        <w:jc w:val="both"/>
        <w:rPr>
          <w:rFonts w:eastAsia="SimSun"/>
          <w:iCs/>
          <w:lang w:eastAsia="zh-CN"/>
        </w:rPr>
      </w:pPr>
      <w:r w:rsidRPr="00D45D45">
        <w:rPr>
          <w:rFonts w:eastAsia="SimSun"/>
          <w:lang w:eastAsia="zh-CN"/>
        </w:rPr>
        <w:tab/>
      </w:r>
      <w:r w:rsidR="003A5AAD" w:rsidRPr="00624840">
        <w:rPr>
          <w:rFonts w:eastAsia="SimSun"/>
          <w:b/>
          <w:bCs/>
          <w:i/>
          <w:lang w:eastAsia="zh-CN"/>
        </w:rPr>
        <w:t>NOTE</w:t>
      </w:r>
      <w:r w:rsidRPr="00624840">
        <w:rPr>
          <w:rFonts w:eastAsia="SimSun"/>
          <w:b/>
          <w:bCs/>
          <w:i/>
          <w:lang w:eastAsia="zh-CN"/>
        </w:rPr>
        <w:t>:</w:t>
      </w:r>
      <w:r w:rsidRPr="00D45D45">
        <w:rPr>
          <w:rFonts w:eastAsia="SimSun"/>
          <w:i/>
          <w:lang w:eastAsia="zh-CN"/>
        </w:rPr>
        <w:t xml:space="preserve"> The term ‘expert’ has been replaced by the term ‘inspection body’.</w:t>
      </w:r>
      <w:r w:rsidRPr="00D45D45">
        <w:rPr>
          <w:rFonts w:eastAsia="SimSun"/>
          <w:iCs/>
          <w:lang w:eastAsia="zh-CN"/>
        </w:rPr>
        <w:t>”</w:t>
      </w:r>
    </w:p>
    <w:p w14:paraId="24BCA40D" w14:textId="316E3783" w:rsidR="00D97D71" w:rsidRPr="00D45D45" w:rsidRDefault="008B4E8D" w:rsidP="00297E5B">
      <w:pPr>
        <w:snapToGrid w:val="0"/>
        <w:spacing w:after="200"/>
        <w:ind w:left="2268" w:right="1134" w:hanging="1134"/>
        <w:jc w:val="both"/>
        <w:rPr>
          <w:rFonts w:eastAsia="SimSun"/>
          <w:lang w:eastAsia="zh-CN"/>
        </w:rPr>
      </w:pPr>
      <w:r w:rsidRPr="00D45D45">
        <w:rPr>
          <w:rFonts w:eastAsia="SimSun"/>
          <w:lang w:eastAsia="zh-CN"/>
        </w:rPr>
        <w:t>“</w:t>
      </w:r>
      <w:r w:rsidR="00D97D71" w:rsidRPr="00D45D45">
        <w:rPr>
          <w:rFonts w:eastAsia="SimSun"/>
          <w:lang w:eastAsia="zh-CN"/>
        </w:rPr>
        <w:t>1.6.3.55</w:t>
      </w:r>
      <w:r w:rsidR="00D97D71" w:rsidRPr="00D45D45">
        <w:rPr>
          <w:rFonts w:eastAsia="SimSun"/>
          <w:lang w:eastAsia="zh-CN"/>
        </w:rPr>
        <w:tab/>
        <w:t>Type approval certificates issued for fixed tanks (tank vehicles) and demountable tanks intended for the carriage of substances other than those for which TA4 and TT9 of 6.8.4 apply, issued before 1 July 2023 in compliance with Chapter 6.8 which not comply with 1.8.7 as applicable from 1 January 2023 may continue to be used until the end of their validity.</w:t>
      </w:r>
      <w:r w:rsidRPr="00D45D45">
        <w:rPr>
          <w:rFonts w:eastAsia="SimSun"/>
          <w:lang w:eastAsia="zh-CN"/>
        </w:rPr>
        <w:t>”</w:t>
      </w:r>
    </w:p>
    <w:p w14:paraId="19157BD8" w14:textId="59EECD70" w:rsidR="00D97D71" w:rsidRPr="00D45D45" w:rsidRDefault="00D97D71" w:rsidP="00D97D71">
      <w:pPr>
        <w:spacing w:after="120"/>
        <w:ind w:left="2268" w:right="1134" w:hanging="1134"/>
        <w:jc w:val="both"/>
        <w:rPr>
          <w:rFonts w:eastAsia="SimSun"/>
        </w:rPr>
      </w:pPr>
      <w:r w:rsidRPr="00D45D45">
        <w:rPr>
          <w:rFonts w:eastAsia="SimSun"/>
        </w:rPr>
        <w:t>“1.6.3.56</w:t>
      </w:r>
      <w:r w:rsidRPr="00D45D45">
        <w:rPr>
          <w:rFonts w:eastAsia="SimSun"/>
        </w:rPr>
        <w:tab/>
        <w:t>Fixed tanks (tank-vehicles) and demountable tanks constructed before 1 July 2033 in accordance with the requirements of Chapter 6.9 in force up to 31 December 2022 but which do not however conform to the requirements of Chapter 6.13 applicable as from 1 January 2023, may still be used.</w:t>
      </w:r>
      <w:r w:rsidR="008B4E8D" w:rsidRPr="00D45D45">
        <w:rPr>
          <w:rFonts w:eastAsia="SimSun"/>
        </w:rPr>
        <w:t>”</w:t>
      </w:r>
    </w:p>
    <w:p w14:paraId="683CC67D" w14:textId="77777777" w:rsidR="00D97D71" w:rsidRPr="00D45D45" w:rsidRDefault="00D97D71" w:rsidP="00D97D71">
      <w:pPr>
        <w:spacing w:after="120"/>
        <w:ind w:left="2268" w:right="1134" w:hanging="1134"/>
        <w:jc w:val="both"/>
        <w:rPr>
          <w:rFonts w:eastAsia="SimSun"/>
        </w:rPr>
      </w:pPr>
      <w:r w:rsidRPr="00D45D45">
        <w:rPr>
          <w:rFonts w:eastAsia="SimSun"/>
        </w:rPr>
        <w:t>“1.6.3.57</w:t>
      </w:r>
      <w:r w:rsidRPr="00D45D45">
        <w:rPr>
          <w:rFonts w:eastAsia="SimSun"/>
        </w:rPr>
        <w:tab/>
        <w:t>Fixed tanks (tank-vehicles) and demountable tanks constructed before 1 January 2024 in accordance with the requirements in force up to 31 December 2022 but which do not, however, conform to the requirements applicable as from 1 January 2023 regarding the fitting of safety valves in accordance with 6.8.3.2.9 may still be used.”</w:t>
      </w:r>
    </w:p>
    <w:p w14:paraId="16E350CB" w14:textId="2CC9D27B" w:rsidR="00D97D71" w:rsidRPr="00D45D45" w:rsidRDefault="00D97D71" w:rsidP="0051450D">
      <w:pPr>
        <w:kinsoku w:val="0"/>
        <w:overflowPunct w:val="0"/>
        <w:autoSpaceDE w:val="0"/>
        <w:autoSpaceDN w:val="0"/>
        <w:adjustRightInd w:val="0"/>
        <w:snapToGrid w:val="0"/>
        <w:spacing w:after="120"/>
        <w:ind w:left="2268" w:right="1134" w:hanging="1134"/>
        <w:jc w:val="both"/>
        <w:rPr>
          <w:rFonts w:eastAsia="SimSun"/>
          <w:lang w:eastAsia="zh-CN"/>
        </w:rPr>
      </w:pPr>
      <w:r w:rsidRPr="00BC2E2E">
        <w:rPr>
          <w:rFonts w:eastAsia="SimSun"/>
          <w:lang w:eastAsia="zh-CN"/>
        </w:rPr>
        <w:t>1.6.3.100.2</w:t>
      </w:r>
      <w:r w:rsidRPr="00BC2E2E">
        <w:rPr>
          <w:rFonts w:eastAsia="SimSun"/>
          <w:lang w:eastAsia="zh-CN"/>
        </w:rPr>
        <w:tab/>
      </w:r>
      <w:r w:rsidR="00BC2E2E">
        <w:rPr>
          <w:rFonts w:eastAsia="SimSun"/>
          <w:lang w:eastAsia="zh-CN"/>
        </w:rPr>
        <w:t xml:space="preserve">Replace “as from 1 January 2021” by </w:t>
      </w:r>
      <w:r w:rsidR="00C40311">
        <w:rPr>
          <w:rFonts w:eastAsia="SimSun"/>
          <w:lang w:eastAsia="zh-CN"/>
        </w:rPr>
        <w:t>“from 1 January to 31 December 2022 or 6.13.6.1 applicable as from 1 January 2023</w:t>
      </w:r>
      <w:r>
        <w:rPr>
          <w:rFonts w:eastAsia="SimSun"/>
          <w:lang w:eastAsia="zh-CN"/>
        </w:rPr>
        <w:t>”.</w:t>
      </w:r>
    </w:p>
    <w:p w14:paraId="5D505371" w14:textId="355F5B77" w:rsidR="00D97D71" w:rsidRPr="00D45D45" w:rsidRDefault="00D97D71" w:rsidP="00D97D71">
      <w:pPr>
        <w:spacing w:after="120"/>
        <w:ind w:left="2268" w:right="1134" w:hanging="1134"/>
        <w:jc w:val="both"/>
        <w:rPr>
          <w:rFonts w:eastAsia="SimSun"/>
        </w:rPr>
      </w:pPr>
      <w:r w:rsidRPr="00D45D45">
        <w:rPr>
          <w:rFonts w:eastAsia="SimSun"/>
        </w:rPr>
        <w:t>1.6.4.32</w:t>
      </w:r>
      <w:r w:rsidRPr="00D45D45">
        <w:rPr>
          <w:rFonts w:eastAsia="SimSun"/>
        </w:rPr>
        <w:tab/>
        <w:t xml:space="preserve">Delete and </w:t>
      </w:r>
      <w:r w:rsidR="00575F37">
        <w:rPr>
          <w:rFonts w:eastAsia="SimSun"/>
        </w:rPr>
        <w:t>replace</w:t>
      </w:r>
      <w:r w:rsidR="00575F37" w:rsidRPr="00D45D45">
        <w:rPr>
          <w:rFonts w:eastAsia="SimSun"/>
        </w:rPr>
        <w:t xml:space="preserve"> “</w:t>
      </w:r>
      <w:r w:rsidR="00575F37">
        <w:rPr>
          <w:rFonts w:eastAsia="SimSun"/>
        </w:rPr>
        <w:t xml:space="preserve">1.6.4.31 </w:t>
      </w:r>
      <w:r w:rsidR="00575F37" w:rsidRPr="00D45D45">
        <w:rPr>
          <w:rFonts w:eastAsia="SimSun"/>
          <w:i/>
          <w:iCs/>
        </w:rPr>
        <w:t>(Deleted)</w:t>
      </w:r>
      <w:r w:rsidR="00575F37" w:rsidRPr="00D45D45">
        <w:rPr>
          <w:rFonts w:eastAsia="SimSun"/>
        </w:rPr>
        <w:t>”</w:t>
      </w:r>
      <w:r w:rsidR="00575F37">
        <w:rPr>
          <w:rFonts w:eastAsia="SimSun"/>
        </w:rPr>
        <w:t xml:space="preserve"> by</w:t>
      </w:r>
      <w:r w:rsidR="00575F37" w:rsidRPr="00D45D45">
        <w:rPr>
          <w:rFonts w:eastAsia="SimSun"/>
        </w:rPr>
        <w:t xml:space="preserve"> </w:t>
      </w:r>
      <w:r w:rsidRPr="00D45D45">
        <w:rPr>
          <w:rFonts w:eastAsia="SimSun"/>
        </w:rPr>
        <w:t>“</w:t>
      </w:r>
      <w:r w:rsidR="00575F37">
        <w:rPr>
          <w:rFonts w:eastAsia="SimSun"/>
        </w:rPr>
        <w:t xml:space="preserve">1.6.4.31 and </w:t>
      </w:r>
      <w:r w:rsidRPr="00D45D45">
        <w:rPr>
          <w:rFonts w:eastAsia="SimSun"/>
        </w:rPr>
        <w:t xml:space="preserve">1.6.4.32 </w:t>
      </w:r>
      <w:r w:rsidRPr="00D45D45">
        <w:rPr>
          <w:rFonts w:eastAsia="SimSun"/>
          <w:i/>
          <w:iCs/>
        </w:rPr>
        <w:t>(Deleted)</w:t>
      </w:r>
      <w:r w:rsidRPr="00D45D45">
        <w:rPr>
          <w:rFonts w:eastAsia="SimSun"/>
        </w:rPr>
        <w:t>”.</w:t>
      </w:r>
    </w:p>
    <w:p w14:paraId="638C5B82" w14:textId="77777777" w:rsidR="00D97D71" w:rsidRPr="00D45D45" w:rsidRDefault="00D97D71" w:rsidP="00D97D71">
      <w:pPr>
        <w:tabs>
          <w:tab w:val="left" w:pos="2268"/>
        </w:tabs>
        <w:spacing w:after="120"/>
        <w:ind w:left="1134" w:right="1134"/>
        <w:jc w:val="both"/>
        <w:rPr>
          <w:rFonts w:eastAsia="SimSun"/>
          <w:lang w:eastAsia="en-US"/>
        </w:rPr>
      </w:pPr>
      <w:r w:rsidRPr="00D45D45">
        <w:rPr>
          <w:rFonts w:eastAsia="SimSun"/>
          <w:lang w:eastAsia="en-US"/>
        </w:rPr>
        <w:t>1.6.4</w:t>
      </w:r>
      <w:r w:rsidRPr="00D45D45">
        <w:rPr>
          <w:rFonts w:eastAsia="SimSun"/>
          <w:lang w:eastAsia="en-US"/>
        </w:rPr>
        <w:tab/>
        <w:t>Add the following new transitional measures:</w:t>
      </w:r>
    </w:p>
    <w:p w14:paraId="391D64C8" w14:textId="72395A99" w:rsidR="00E13CFC" w:rsidRPr="00D45D45" w:rsidRDefault="00E13CFC" w:rsidP="00E13CFC">
      <w:pPr>
        <w:spacing w:after="120"/>
        <w:ind w:left="1134" w:right="1134"/>
        <w:jc w:val="both"/>
        <w:rPr>
          <w:rFonts w:eastAsia="SimSun"/>
          <w:lang w:eastAsia="en-US"/>
        </w:rPr>
      </w:pPr>
      <w:r w:rsidRPr="00D45D45">
        <w:rPr>
          <w:rFonts w:eastAsia="SimSun"/>
          <w:lang w:eastAsia="en-US"/>
        </w:rPr>
        <w:t>“1.6.4.55</w:t>
      </w:r>
      <w:r w:rsidRPr="00D45D45">
        <w:rPr>
          <w:rFonts w:eastAsia="SimSun"/>
          <w:lang w:eastAsia="en-US"/>
        </w:rPr>
        <w:tab/>
      </w:r>
      <w:r w:rsidRPr="00D45D45">
        <w:rPr>
          <w:rFonts w:eastAsia="SimSun"/>
          <w:i/>
          <w:iCs/>
          <w:lang w:eastAsia="en-US"/>
        </w:rPr>
        <w:t>(Reserved)</w:t>
      </w:r>
      <w:r w:rsidR="008B4E8D" w:rsidRPr="00D45D45">
        <w:rPr>
          <w:rFonts w:eastAsia="SimSun"/>
          <w:lang w:eastAsia="en-US"/>
        </w:rPr>
        <w:t>”</w:t>
      </w:r>
    </w:p>
    <w:p w14:paraId="60DC162C" w14:textId="0C7790C6"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“1.6.4.56</w:t>
      </w:r>
      <w:r w:rsidRPr="00D45D45">
        <w:rPr>
          <w:rFonts w:eastAsia="SimSun"/>
          <w:lang w:eastAsia="en-US"/>
        </w:rPr>
        <w:tab/>
      </w:r>
      <w:r w:rsidRPr="00D45D45">
        <w:rPr>
          <w:rFonts w:eastAsia="SimSun"/>
          <w:lang w:eastAsia="nl-NL"/>
        </w:rPr>
        <w:t xml:space="preserve">Tank-containers which do not comply with the requirements of 6.8.3.4.6 (b) applicable from 1 January 2023, may continue to be used if an intermediate inspection takes place at least </w:t>
      </w:r>
      <w:r w:rsidR="001122A9">
        <w:rPr>
          <w:rFonts w:eastAsia="SimSun"/>
          <w:lang w:eastAsia="nl-NL"/>
        </w:rPr>
        <w:t>six</w:t>
      </w:r>
      <w:r w:rsidR="001122A9" w:rsidRPr="00D45D45">
        <w:rPr>
          <w:rFonts w:eastAsia="SimSun"/>
          <w:lang w:eastAsia="nl-NL"/>
        </w:rPr>
        <w:t xml:space="preserve"> </w:t>
      </w:r>
      <w:r w:rsidRPr="00D45D45">
        <w:rPr>
          <w:rFonts w:eastAsia="SimSun"/>
          <w:lang w:eastAsia="nl-NL"/>
        </w:rPr>
        <w:t>years after each periodic inspection performed after 1 July 2023.”</w:t>
      </w:r>
    </w:p>
    <w:p w14:paraId="57D02C16" w14:textId="7BC62741" w:rsidR="00D97D71" w:rsidRPr="00D45D45" w:rsidRDefault="00D97D71" w:rsidP="00297E5B">
      <w:pPr>
        <w:snapToGrid w:val="0"/>
        <w:spacing w:after="200"/>
        <w:ind w:left="2268" w:right="1134" w:hanging="1134"/>
        <w:jc w:val="both"/>
        <w:rPr>
          <w:rFonts w:eastAsia="SimSun"/>
          <w:lang w:eastAsia="zh-CN"/>
        </w:rPr>
      </w:pPr>
      <w:r w:rsidRPr="00D45D45">
        <w:rPr>
          <w:rFonts w:eastAsia="SimSun"/>
          <w:lang w:eastAsia="zh-CN"/>
        </w:rPr>
        <w:t>“1.6.4.57</w:t>
      </w:r>
      <w:r w:rsidRPr="00D45D45">
        <w:rPr>
          <w:rFonts w:eastAsia="SimSun"/>
          <w:lang w:eastAsia="zh-CN"/>
        </w:rPr>
        <w:tab/>
        <w:t>Except in relation to 6.8.1.5, second paragraph, second indent, procedures used by the competent authority for the approval of experts performing activities concerning tank-containers intended for the carriage of substances other than those for which TA4 and TT9 of 6.8.4 apply which conform to the requirements of Chapter 6.8 in force up to 31 December 2022 but which do not conform to the requirements of 1.8.6 applicable to inspection bodies from 1 January 2023 may continue to be used until 31 December 2032.</w:t>
      </w:r>
    </w:p>
    <w:p w14:paraId="68382DBE" w14:textId="3474EBAA" w:rsidR="00D97D71" w:rsidRPr="00D45D45" w:rsidRDefault="00D97D71" w:rsidP="00297E5B">
      <w:pPr>
        <w:snapToGrid w:val="0"/>
        <w:spacing w:after="200"/>
        <w:ind w:left="2268" w:right="1134" w:hanging="1134"/>
        <w:jc w:val="both"/>
        <w:rPr>
          <w:rFonts w:eastAsia="SimSun"/>
          <w:iCs/>
          <w:lang w:eastAsia="zh-CN"/>
        </w:rPr>
      </w:pPr>
      <w:r w:rsidRPr="00D45D45">
        <w:rPr>
          <w:rFonts w:eastAsia="SimSun"/>
          <w:lang w:eastAsia="en-US"/>
        </w:rPr>
        <w:tab/>
      </w:r>
      <w:r w:rsidR="002E5F49" w:rsidRPr="00D45D45">
        <w:rPr>
          <w:rFonts w:eastAsia="SimSun"/>
          <w:b/>
          <w:bCs/>
          <w:i/>
          <w:lang w:eastAsia="zh-CN"/>
        </w:rPr>
        <w:t>NOTE</w:t>
      </w:r>
      <w:r w:rsidRPr="00D45D45">
        <w:rPr>
          <w:rFonts w:eastAsia="SimSun"/>
          <w:b/>
          <w:bCs/>
          <w:i/>
          <w:lang w:eastAsia="zh-CN"/>
        </w:rPr>
        <w:t>:</w:t>
      </w:r>
      <w:r w:rsidRPr="00D45D45">
        <w:rPr>
          <w:rFonts w:eastAsia="SimSun"/>
          <w:i/>
          <w:lang w:eastAsia="zh-CN"/>
        </w:rPr>
        <w:t xml:space="preserve"> The term </w:t>
      </w:r>
      <w:r w:rsidR="00297E5B" w:rsidRPr="00D45D45">
        <w:rPr>
          <w:rFonts w:eastAsia="SimSun"/>
          <w:i/>
          <w:lang w:eastAsia="zh-CN"/>
        </w:rPr>
        <w:t>"</w:t>
      </w:r>
      <w:r w:rsidRPr="00D45D45">
        <w:rPr>
          <w:rFonts w:eastAsia="SimSun"/>
          <w:i/>
          <w:lang w:eastAsia="zh-CN"/>
        </w:rPr>
        <w:t>expert</w:t>
      </w:r>
      <w:r w:rsidR="00297E5B" w:rsidRPr="00D45D45">
        <w:rPr>
          <w:rFonts w:eastAsia="SimSun"/>
          <w:i/>
          <w:lang w:eastAsia="zh-CN"/>
        </w:rPr>
        <w:t>"</w:t>
      </w:r>
      <w:r w:rsidRPr="00D45D45">
        <w:rPr>
          <w:rFonts w:eastAsia="SimSun"/>
          <w:i/>
          <w:lang w:eastAsia="zh-CN"/>
        </w:rPr>
        <w:t xml:space="preserve"> has been replaced by the term </w:t>
      </w:r>
      <w:r w:rsidR="00297E5B" w:rsidRPr="00D45D45">
        <w:rPr>
          <w:rFonts w:eastAsia="SimSun"/>
          <w:i/>
          <w:lang w:eastAsia="zh-CN"/>
        </w:rPr>
        <w:t>"</w:t>
      </w:r>
      <w:r w:rsidRPr="00D45D45">
        <w:rPr>
          <w:rFonts w:eastAsia="SimSun"/>
          <w:i/>
          <w:lang w:eastAsia="zh-CN"/>
        </w:rPr>
        <w:t>inspection body</w:t>
      </w:r>
      <w:r w:rsidR="00297E5B" w:rsidRPr="00D45D45">
        <w:rPr>
          <w:rFonts w:eastAsia="SimSun"/>
          <w:i/>
          <w:lang w:eastAsia="zh-CN"/>
        </w:rPr>
        <w:t>"</w:t>
      </w:r>
      <w:r w:rsidRPr="00D45D45">
        <w:rPr>
          <w:rFonts w:eastAsia="SimSun"/>
          <w:i/>
          <w:lang w:eastAsia="zh-CN"/>
        </w:rPr>
        <w:t>.</w:t>
      </w:r>
      <w:r w:rsidRPr="00D45D45">
        <w:rPr>
          <w:rFonts w:eastAsia="SimSun"/>
          <w:iCs/>
          <w:lang w:eastAsia="zh-CN"/>
        </w:rPr>
        <w:t>”</w:t>
      </w:r>
    </w:p>
    <w:p w14:paraId="7F8822B9" w14:textId="15DF550E" w:rsidR="00D97D71" w:rsidRPr="00D45D45" w:rsidRDefault="00D97D71" w:rsidP="008B4E8D">
      <w:pPr>
        <w:spacing w:after="120"/>
        <w:ind w:left="2268" w:right="1134" w:hanging="1134"/>
        <w:jc w:val="both"/>
        <w:rPr>
          <w:rFonts w:eastAsia="SimSun"/>
          <w:lang w:eastAsia="zh-CN"/>
        </w:rPr>
      </w:pPr>
      <w:r w:rsidRPr="00D45D45">
        <w:rPr>
          <w:rFonts w:eastAsia="SimSun"/>
          <w:lang w:eastAsia="zh-CN"/>
        </w:rPr>
        <w:t>“1.6.4.58</w:t>
      </w:r>
      <w:r w:rsidRPr="00D45D45">
        <w:rPr>
          <w:rFonts w:eastAsia="SimSun"/>
          <w:lang w:eastAsia="zh-CN"/>
        </w:rPr>
        <w:tab/>
        <w:t>Type approval certificates issued for tank-containers intended for the carriage of substances other than those for which TA4 and TT9 of 6.8.4 apply, issued before 1 July 2023 in compliance with Chapter 6.8, but which do not comply with 1.8.7 as applicable from 1 January 2023, may continue to be used until the end of their validity.</w:t>
      </w:r>
      <w:r w:rsidRPr="00D45D45">
        <w:rPr>
          <w:rFonts w:eastAsia="SimSun"/>
          <w:lang w:eastAsia="en-US"/>
        </w:rPr>
        <w:t>”</w:t>
      </w:r>
    </w:p>
    <w:p w14:paraId="06CA6457" w14:textId="77777777" w:rsidR="00D97D71" w:rsidRPr="00D45D45" w:rsidRDefault="00D97D71" w:rsidP="00D97D71">
      <w:pPr>
        <w:spacing w:after="120"/>
        <w:ind w:left="2268" w:right="1134" w:hanging="1134"/>
        <w:jc w:val="both"/>
        <w:rPr>
          <w:rFonts w:eastAsia="SimSun"/>
        </w:rPr>
      </w:pPr>
      <w:r w:rsidRPr="00D45D45">
        <w:rPr>
          <w:rFonts w:eastAsia="SimSun"/>
        </w:rPr>
        <w:t>“1.6.4.59</w:t>
      </w:r>
      <w:r w:rsidRPr="00D45D45">
        <w:rPr>
          <w:rFonts w:eastAsia="SimSun"/>
        </w:rPr>
        <w:tab/>
        <w:t>Tank-containers constructed before 1 July 2033 in accordance with the requirements of Chapter 6.9 in force up to 31 December 2022, may still be used.”</w:t>
      </w:r>
    </w:p>
    <w:p w14:paraId="1D782131" w14:textId="77777777" w:rsidR="00D97D71" w:rsidRPr="00D45D45" w:rsidRDefault="00D97D71" w:rsidP="00D97D71">
      <w:pPr>
        <w:spacing w:after="120"/>
        <w:ind w:left="2268" w:right="1134" w:hanging="1134"/>
        <w:jc w:val="both"/>
        <w:rPr>
          <w:rFonts w:eastAsia="SimSun"/>
        </w:rPr>
      </w:pPr>
      <w:r w:rsidRPr="00D45D45">
        <w:rPr>
          <w:rFonts w:eastAsia="SimSun"/>
        </w:rPr>
        <w:t>“1.6.4.60</w:t>
      </w:r>
      <w:r w:rsidRPr="00D45D45">
        <w:rPr>
          <w:rFonts w:eastAsia="SimSun"/>
        </w:rPr>
        <w:tab/>
        <w:t>Tank-containers constructed before 1 January 2024 in accordance with the requirements in force up to 31 December 2022 but which do not, however, conform to the requirements applicable as from 1 January 2023 regarding the fitting of safety valves in accordance with 6.8.3.2.9, may still be used.”</w:t>
      </w:r>
    </w:p>
    <w:p w14:paraId="15E23D92" w14:textId="77777777" w:rsidR="005315AD" w:rsidRPr="00D45D45" w:rsidRDefault="005315AD" w:rsidP="005315AD">
      <w:pPr>
        <w:pStyle w:val="SingleTxtG"/>
        <w:ind w:left="2268" w:hanging="1134"/>
      </w:pPr>
      <w:r w:rsidRPr="00D45D45">
        <w:t>1.6.5</w:t>
      </w:r>
      <w:r w:rsidRPr="00D45D45">
        <w:tab/>
        <w:t>Add the following new transitional measures:</w:t>
      </w:r>
    </w:p>
    <w:p w14:paraId="2360C336" w14:textId="54E1733B" w:rsidR="005315AD" w:rsidRPr="00D45D45" w:rsidRDefault="005315AD" w:rsidP="005315AD">
      <w:pPr>
        <w:pStyle w:val="SingleTxtG"/>
        <w:ind w:left="2268" w:hanging="1134"/>
      </w:pPr>
      <w:r w:rsidRPr="00D45D45">
        <w:t>“1.6.5.23</w:t>
      </w:r>
      <w:r w:rsidRPr="00D45D45">
        <w:tab/>
        <w:t>EX/III vehicles first registered or entering into service before 1 January 2029, in accordance with the requirements of 9.7.9.2 applicable until 31 December 2022, but which do not conform to the requirements of 9.7.9.2 applicable as from 1 January 2023, may continue to be used.</w:t>
      </w:r>
      <w:r w:rsidR="008B4E8D" w:rsidRPr="00D45D45">
        <w:t>”</w:t>
      </w:r>
    </w:p>
    <w:p w14:paraId="522DB8CC" w14:textId="441FC983" w:rsidR="005315AD" w:rsidRPr="00D45D45" w:rsidRDefault="008B4E8D" w:rsidP="005315AD">
      <w:pPr>
        <w:pStyle w:val="SingleTxtG"/>
        <w:ind w:left="2268" w:hanging="1134"/>
      </w:pPr>
      <w:r w:rsidRPr="00D45D45">
        <w:t>“</w:t>
      </w:r>
      <w:r w:rsidR="005315AD" w:rsidRPr="00D45D45">
        <w:t>1.6.5.24</w:t>
      </w:r>
      <w:r w:rsidR="005315AD" w:rsidRPr="00D45D45">
        <w:tab/>
        <w:t>FL vehicles first registered or entering into service before 1 January 2029, which do not conform to the requirements of 9.7.9.1 applicable as from 1 January 2023, may continue to be used.</w:t>
      </w:r>
      <w:r w:rsidRPr="00D45D45">
        <w:t>”</w:t>
      </w:r>
    </w:p>
    <w:p w14:paraId="3F173D35" w14:textId="1150FC1C" w:rsidR="005315AD" w:rsidRPr="00D45D45" w:rsidRDefault="008B4E8D" w:rsidP="005315AD">
      <w:pPr>
        <w:pStyle w:val="SingleTxtG"/>
        <w:ind w:left="2268" w:hanging="1134"/>
      </w:pPr>
      <w:r w:rsidRPr="00D45D45">
        <w:t>“</w:t>
      </w:r>
      <w:r w:rsidR="005315AD" w:rsidRPr="00D45D45">
        <w:t>1.6.5.25</w:t>
      </w:r>
      <w:r w:rsidR="005315AD" w:rsidRPr="00D45D45">
        <w:tab/>
        <w:t>FL vehicles first registered or entering into service before 1 January 2029, which do not conform to the requirements of 9.7.9.2 applicable as from 1 January 2023, may continue to be used.”</w:t>
      </w:r>
    </w:p>
    <w:p w14:paraId="628465D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ascii="TimesNewRomanPS-BoldItalicMT" w:eastAsia="SimSun" w:hAnsi="TimesNewRomanPS-BoldItalicMT" w:cs="TimesNewRomanPS-BoldItalicMT"/>
          <w:lang w:eastAsia="en-US"/>
        </w:rPr>
      </w:pPr>
      <w:r w:rsidRPr="00D45D45">
        <w:rPr>
          <w:rFonts w:eastAsia="SimSun"/>
          <w:lang w:eastAsia="zh-CN"/>
        </w:rPr>
        <w:t>1.6.6.1</w:t>
      </w:r>
      <w:r w:rsidRPr="00D45D45">
        <w:rPr>
          <w:rFonts w:eastAsia="SimSun"/>
          <w:lang w:eastAsia="zh-CN"/>
        </w:rPr>
        <w:tab/>
      </w:r>
      <w:r w:rsidRPr="00D45D45">
        <w:rPr>
          <w:rFonts w:eastAsia="SimSun"/>
          <w:lang w:eastAsia="zh-CN"/>
        </w:rPr>
        <w:tab/>
        <w:t>In the heading, replace “</w:t>
      </w:r>
      <w:r w:rsidRPr="00D45D45">
        <w:rPr>
          <w:rFonts w:ascii="TimesNewRomanPS-BoldItalicMT" w:eastAsia="SimSun" w:hAnsi="TimesNewRomanPS-BoldItalicMT" w:cs="TimesNewRomanPS-BoldItalicMT"/>
          <w:lang w:eastAsia="en-US"/>
        </w:rPr>
        <w:t>2009 and 2012” by “2009 or 2012”.</w:t>
      </w:r>
    </w:p>
    <w:p w14:paraId="0C44549C" w14:textId="77777777" w:rsidR="00D97D71" w:rsidRPr="00D45D45" w:rsidRDefault="00D97D71" w:rsidP="00D97D71">
      <w:pPr>
        <w:kinsoku w:val="0"/>
        <w:overflowPunct w:val="0"/>
        <w:autoSpaceDE w:val="0"/>
        <w:autoSpaceDN w:val="0"/>
        <w:adjustRightInd w:val="0"/>
        <w:snapToGrid w:val="0"/>
        <w:spacing w:after="120"/>
        <w:ind w:left="1134" w:right="1134"/>
        <w:jc w:val="both"/>
        <w:rPr>
          <w:rFonts w:ascii="TimesNewRomanPS-BoldItalicMT" w:eastAsia="SimSun" w:hAnsi="TimesNewRomanPS-BoldItalicMT" w:cs="TimesNewRomanPS-BoldItalicMT"/>
          <w:lang w:eastAsia="en-US"/>
        </w:rPr>
      </w:pPr>
      <w:r w:rsidRPr="00D45D45">
        <w:rPr>
          <w:rFonts w:eastAsia="SimSun"/>
          <w:lang w:eastAsia="zh-CN"/>
        </w:rPr>
        <w:t>1.6.6.2</w:t>
      </w:r>
      <w:r w:rsidRPr="00D45D45">
        <w:rPr>
          <w:rFonts w:eastAsia="SimSun"/>
          <w:lang w:eastAsia="zh-CN"/>
        </w:rPr>
        <w:tab/>
      </w:r>
      <w:r w:rsidRPr="00D45D45">
        <w:rPr>
          <w:rFonts w:eastAsia="SimSun"/>
          <w:lang w:eastAsia="zh-CN"/>
        </w:rPr>
        <w:tab/>
        <w:t>In the heading, replace “</w:t>
      </w:r>
      <w:r w:rsidRPr="00D45D45">
        <w:rPr>
          <w:rFonts w:ascii="TimesNewRomanPS-BoldItalicMT" w:eastAsia="SimSun" w:hAnsi="TimesNewRomanPS-BoldItalicMT" w:cs="TimesNewRomanPS-BoldItalicMT"/>
          <w:lang w:eastAsia="en-US"/>
        </w:rPr>
        <w:t>2009 and 2012” by “2009 or 2012”.</w:t>
      </w:r>
    </w:p>
    <w:p w14:paraId="346E942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1.6.6.3</w:t>
      </w:r>
      <w:r w:rsidRPr="00D45D45">
        <w:rPr>
          <w:rFonts w:eastAsia="SimSun"/>
          <w:lang w:eastAsia="zh-CN"/>
        </w:rPr>
        <w:tab/>
      </w:r>
      <w:r w:rsidRPr="00D45D45">
        <w:rPr>
          <w:rFonts w:eastAsia="SimSun"/>
          <w:lang w:eastAsia="zh-CN"/>
        </w:rPr>
        <w:tab/>
        <w:t>In the paragraph under the heading, replace “or (iii) of the 2009 Edition of IAEA Regulations” by “or (iii) of the 2009 edition of the IAEA Regulations”.</w:t>
      </w:r>
    </w:p>
    <w:p w14:paraId="11376255" w14:textId="46835330" w:rsidR="00D97D71" w:rsidRPr="00D45D45" w:rsidRDefault="00D97D71" w:rsidP="0051450D">
      <w:pPr>
        <w:kinsoku w:val="0"/>
        <w:overflowPunct w:val="0"/>
        <w:autoSpaceDE w:val="0"/>
        <w:autoSpaceDN w:val="0"/>
        <w:adjustRightInd w:val="0"/>
        <w:snapToGrid w:val="0"/>
        <w:spacing w:after="120"/>
        <w:ind w:left="2268" w:right="1134" w:hanging="1134"/>
        <w:jc w:val="both"/>
        <w:rPr>
          <w:rFonts w:ascii="TimesNewRomanPS-BoldItalicMT" w:eastAsia="SimSun" w:hAnsi="TimesNewRomanPS-BoldItalicMT" w:cs="TimesNewRomanPS-BoldItalicMT"/>
          <w:lang w:eastAsia="en-US"/>
        </w:rPr>
      </w:pPr>
      <w:r w:rsidRPr="00D45D45">
        <w:rPr>
          <w:rFonts w:eastAsia="SimSun"/>
          <w:lang w:eastAsia="zh-CN"/>
        </w:rPr>
        <w:t>1.6.6.4</w:t>
      </w:r>
      <w:r w:rsidRPr="00D45D45">
        <w:rPr>
          <w:rFonts w:eastAsia="SimSun"/>
          <w:lang w:eastAsia="zh-CN"/>
        </w:rPr>
        <w:tab/>
      </w:r>
      <w:r w:rsidRPr="00D45D45">
        <w:rPr>
          <w:rFonts w:eastAsia="SimSun"/>
          <w:lang w:eastAsia="zh-CN"/>
        </w:rPr>
        <w:tab/>
        <w:t xml:space="preserve">In the heading and </w:t>
      </w:r>
      <w:r w:rsidR="00925599">
        <w:rPr>
          <w:rFonts w:eastAsia="SimSun"/>
          <w:lang w:eastAsia="zh-CN"/>
        </w:rPr>
        <w:t xml:space="preserve">(twice) </w:t>
      </w:r>
      <w:r w:rsidRPr="00D45D45">
        <w:rPr>
          <w:rFonts w:eastAsia="SimSun"/>
          <w:lang w:eastAsia="zh-CN"/>
        </w:rPr>
        <w:t>in the text, replace “</w:t>
      </w:r>
      <w:r w:rsidRPr="00D45D45">
        <w:rPr>
          <w:rFonts w:ascii="TimesNewRomanPS-BoldItalicMT" w:eastAsia="SimSun" w:hAnsi="TimesNewRomanPS-BoldItalicMT" w:cs="TimesNewRomanPS-BoldItalicMT"/>
          <w:lang w:eastAsia="en-US"/>
        </w:rPr>
        <w:t>2009 and 2012” by “2009 or 2012”.</w:t>
      </w:r>
    </w:p>
    <w:p w14:paraId="43B94999"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r>
      <w:r w:rsidRPr="00823AA3">
        <w:rPr>
          <w:rFonts w:eastAsia="SimSun"/>
          <w:b/>
          <w:sz w:val="24"/>
          <w:lang w:eastAsia="en-US"/>
        </w:rPr>
        <w:t>Chapter 1.7</w:t>
      </w:r>
    </w:p>
    <w:p w14:paraId="3649392A" w14:textId="597708FC"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1.7.1</w:t>
      </w:r>
      <w:r w:rsidRPr="00D45D45">
        <w:rPr>
          <w:rFonts w:eastAsia="SimSun"/>
          <w:lang w:eastAsia="zh-CN"/>
        </w:rPr>
        <w:tab/>
        <w:t xml:space="preserve">In Note 1, </w:t>
      </w:r>
      <w:r w:rsidR="001246B9">
        <w:rPr>
          <w:rFonts w:eastAsia="SimSun"/>
          <w:lang w:eastAsia="zh-CN"/>
        </w:rPr>
        <w:t xml:space="preserve">first sentence, </w:t>
      </w:r>
      <w:r w:rsidRPr="00D45D45">
        <w:rPr>
          <w:rFonts w:eastAsia="SimSun"/>
          <w:lang w:eastAsia="zh-CN"/>
        </w:rPr>
        <w:t>replace “persons” by “people”.</w:t>
      </w:r>
    </w:p>
    <w:p w14:paraId="3222DE25" w14:textId="5E964D6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1.7.1.1</w:t>
      </w:r>
      <w:r w:rsidRPr="00D45D45">
        <w:rPr>
          <w:rFonts w:eastAsia="SimSun"/>
          <w:lang w:eastAsia="zh-CN"/>
        </w:rPr>
        <w:tab/>
      </w:r>
      <w:r w:rsidRPr="00D45D45">
        <w:rPr>
          <w:rFonts w:eastAsia="SimSun"/>
          <w:lang w:eastAsia="zh-CN"/>
        </w:rPr>
        <w:tab/>
      </w:r>
      <w:r w:rsidR="0027196F">
        <w:rPr>
          <w:rFonts w:eastAsia="SimSun"/>
          <w:lang w:eastAsia="zh-CN"/>
        </w:rPr>
        <w:t>In</w:t>
      </w:r>
      <w:r w:rsidR="0027196F" w:rsidRPr="00D45D45">
        <w:rPr>
          <w:rFonts w:eastAsia="SimSun"/>
          <w:lang w:eastAsia="zh-CN"/>
        </w:rPr>
        <w:t xml:space="preserve"> </w:t>
      </w:r>
      <w:r w:rsidRPr="00D45D45">
        <w:rPr>
          <w:rFonts w:eastAsia="SimSun"/>
          <w:lang w:eastAsia="zh-CN"/>
        </w:rPr>
        <w:t>the second sentence</w:t>
      </w:r>
      <w:r w:rsidR="0027196F">
        <w:rPr>
          <w:rFonts w:eastAsia="SimSun"/>
          <w:lang w:eastAsia="zh-CN"/>
        </w:rPr>
        <w:t>,</w:t>
      </w:r>
      <w:r w:rsidRPr="00D45D45">
        <w:rPr>
          <w:rFonts w:eastAsia="SimSun"/>
          <w:lang w:eastAsia="zh-CN"/>
        </w:rPr>
        <w:t xml:space="preserve"> </w:t>
      </w:r>
      <w:r w:rsidR="0027196F">
        <w:rPr>
          <w:rFonts w:eastAsia="SimSun"/>
          <w:lang w:eastAsia="zh-CN"/>
        </w:rPr>
        <w:t>replace “</w:t>
      </w:r>
      <w:r w:rsidR="0002499C">
        <w:rPr>
          <w:rFonts w:eastAsia="SimSun"/>
          <w:lang w:eastAsia="zh-CN"/>
        </w:rPr>
        <w:t xml:space="preserve">These </w:t>
      </w:r>
      <w:r w:rsidR="000E6807">
        <w:rPr>
          <w:rFonts w:eastAsia="SimSun"/>
          <w:lang w:eastAsia="zh-CN"/>
        </w:rPr>
        <w:t xml:space="preserve">standards are based </w:t>
      </w:r>
      <w:r w:rsidR="00C96747">
        <w:rPr>
          <w:rFonts w:eastAsia="SimSun"/>
          <w:lang w:eastAsia="zh-CN"/>
        </w:rPr>
        <w:t>on the 2018 edition” by</w:t>
      </w:r>
      <w:r w:rsidRPr="00D45D45">
        <w:rPr>
          <w:rFonts w:eastAsia="SimSun"/>
          <w:lang w:eastAsia="zh-CN"/>
        </w:rPr>
        <w:t xml:space="preserve"> “ADR is based on the 2018 edition.”.</w:t>
      </w:r>
    </w:p>
    <w:p w14:paraId="7EB0FBC4" w14:textId="5C972ADE"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At the end, replace “</w:t>
      </w:r>
      <w:r w:rsidR="0073013D">
        <w:rPr>
          <w:rFonts w:eastAsia="SimSun"/>
          <w:lang w:eastAsia="zh-CN"/>
        </w:rPr>
        <w:t xml:space="preserve">Safety </w:t>
      </w:r>
      <w:r w:rsidRPr="00D45D45">
        <w:rPr>
          <w:rFonts w:eastAsia="SimSun"/>
          <w:lang w:eastAsia="zh-CN"/>
        </w:rPr>
        <w:t>Standard</w:t>
      </w:r>
      <w:r w:rsidR="0073013D">
        <w:rPr>
          <w:rFonts w:eastAsia="SimSun"/>
          <w:lang w:eastAsia="zh-CN"/>
        </w:rPr>
        <w:t xml:space="preserve"> Series</w:t>
      </w:r>
      <w:r w:rsidRPr="00D45D45">
        <w:rPr>
          <w:rFonts w:eastAsia="SimSun"/>
          <w:lang w:eastAsia="zh-CN"/>
        </w:rPr>
        <w:t>” by “</w:t>
      </w:r>
      <w:r w:rsidR="0073013D">
        <w:rPr>
          <w:rFonts w:eastAsia="SimSun"/>
          <w:lang w:eastAsia="zh-CN"/>
        </w:rPr>
        <w:t xml:space="preserve">Safety </w:t>
      </w:r>
      <w:r w:rsidRPr="00D45D45">
        <w:rPr>
          <w:rFonts w:eastAsia="SimSun"/>
          <w:lang w:eastAsia="zh-CN"/>
        </w:rPr>
        <w:t>Standards</w:t>
      </w:r>
      <w:r w:rsidR="0073013D">
        <w:rPr>
          <w:rFonts w:eastAsia="SimSun"/>
          <w:lang w:eastAsia="zh-CN"/>
        </w:rPr>
        <w:t xml:space="preserve"> Series</w:t>
      </w:r>
      <w:r w:rsidRPr="00D45D45">
        <w:rPr>
          <w:rFonts w:eastAsia="SimSun"/>
          <w:lang w:eastAsia="zh-CN"/>
        </w:rPr>
        <w:t xml:space="preserve">”. </w:t>
      </w:r>
    </w:p>
    <w:p w14:paraId="2BF2F11D" w14:textId="472412E7" w:rsidR="00D97D71" w:rsidRPr="00D45D45" w:rsidRDefault="00D97D71" w:rsidP="00D97D71">
      <w:pPr>
        <w:spacing w:after="120"/>
        <w:ind w:left="2268" w:right="1134" w:hanging="1134"/>
        <w:jc w:val="both"/>
        <w:rPr>
          <w:rFonts w:eastAsia="SimSun"/>
        </w:rPr>
      </w:pPr>
      <w:r w:rsidRPr="00D45D45">
        <w:rPr>
          <w:rFonts w:eastAsia="SimSun"/>
        </w:rPr>
        <w:t>1.7.2.5</w:t>
      </w:r>
      <w:r w:rsidRPr="00D45D45">
        <w:rPr>
          <w:rFonts w:eastAsia="SimSun"/>
        </w:rPr>
        <w:tab/>
      </w:r>
      <w:r w:rsidR="002313F7">
        <w:rPr>
          <w:rFonts w:eastAsia="SimSun"/>
        </w:rPr>
        <w:t>R</w:t>
      </w:r>
      <w:r w:rsidRPr="00D45D45">
        <w:rPr>
          <w:rFonts w:eastAsia="SimSun"/>
        </w:rPr>
        <w:t>eplace “persons” by “people”.</w:t>
      </w:r>
    </w:p>
    <w:p w14:paraId="29A0C0FD"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1.8</w:t>
      </w:r>
    </w:p>
    <w:p w14:paraId="17187D3C" w14:textId="73823F00"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1.8.5.4</w:t>
      </w:r>
      <w:r w:rsidRPr="00D45D45">
        <w:rPr>
          <w:rFonts w:eastAsia="SimSun"/>
          <w:lang w:eastAsia="en-US"/>
        </w:rPr>
        <w:tab/>
        <w:t>In the</w:t>
      </w:r>
      <w:r w:rsidR="00392891">
        <w:rPr>
          <w:rFonts w:eastAsia="SimSun"/>
          <w:lang w:eastAsia="en-US"/>
        </w:rPr>
        <w:t xml:space="preserve"> model for the</w:t>
      </w:r>
      <w:r w:rsidRPr="00D45D45">
        <w:rPr>
          <w:rFonts w:eastAsia="SimSun"/>
          <w:lang w:eastAsia="en-US"/>
        </w:rPr>
        <w:t xml:space="preserve"> “</w:t>
      </w:r>
      <w:r w:rsidR="00D36BD2">
        <w:rPr>
          <w:rFonts w:eastAsia="SimSun"/>
          <w:lang w:eastAsia="en-US"/>
        </w:rPr>
        <w:t>R</w:t>
      </w:r>
      <w:r w:rsidRPr="00D45D45">
        <w:rPr>
          <w:rFonts w:eastAsia="SimSun"/>
          <w:lang w:eastAsia="en-US"/>
        </w:rPr>
        <w:t xml:space="preserve">eport on occurrences during the carriage of dangerous goods”, </w:t>
      </w:r>
      <w:r w:rsidR="00637F3A">
        <w:rPr>
          <w:rFonts w:eastAsia="SimSun"/>
          <w:lang w:eastAsia="en-US"/>
        </w:rPr>
        <w:t xml:space="preserve">section 6, </w:t>
      </w:r>
      <w:r w:rsidRPr="00D45D45">
        <w:rPr>
          <w:rFonts w:eastAsia="SimSun"/>
          <w:lang w:eastAsia="en-US"/>
        </w:rPr>
        <w:t>note (3), add a new entry at the end to read “17 MEMU”.</w:t>
      </w:r>
    </w:p>
    <w:p w14:paraId="23AAC223"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rPr>
        <w:tab/>
        <w:t>Amend to read as follows:</w:t>
      </w:r>
    </w:p>
    <w:p w14:paraId="6FB0ED58" w14:textId="77777777" w:rsidR="00D97D71" w:rsidRPr="00D45D45" w:rsidRDefault="00D97D71" w:rsidP="00D97D71">
      <w:pPr>
        <w:spacing w:after="120"/>
        <w:ind w:left="2268" w:right="1134" w:hanging="1134"/>
        <w:jc w:val="both"/>
        <w:rPr>
          <w:rFonts w:eastAsia="SimSun"/>
          <w:lang w:eastAsia="en-US"/>
        </w:rPr>
      </w:pPr>
      <w:r w:rsidRPr="00D45D45">
        <w:rPr>
          <w:rFonts w:eastAsia="SimSun"/>
        </w:rPr>
        <w:t>“</w:t>
      </w:r>
      <w:r w:rsidRPr="00D45D45">
        <w:rPr>
          <w:rFonts w:eastAsia="SimSun"/>
          <w:b/>
          <w:bCs/>
          <w:lang w:eastAsia="en-US"/>
        </w:rPr>
        <w:t>1.8.6</w:t>
      </w:r>
      <w:r w:rsidRPr="00D45D45">
        <w:rPr>
          <w:rFonts w:eastAsia="SimSun"/>
          <w:b/>
          <w:bCs/>
          <w:lang w:eastAsia="en-US"/>
        </w:rPr>
        <w:tab/>
        <w:t>Administrative controls for the activities described in 1.8.7 and 1.8.8</w:t>
      </w:r>
    </w:p>
    <w:p w14:paraId="718E30E4" w14:textId="77777777" w:rsidR="00D97D71" w:rsidRPr="00D45D45" w:rsidRDefault="00D97D71" w:rsidP="00D97D71">
      <w:pPr>
        <w:spacing w:after="120"/>
        <w:ind w:left="3402" w:right="1134" w:hanging="1134"/>
        <w:jc w:val="both"/>
        <w:rPr>
          <w:rFonts w:eastAsia="SimSun"/>
          <w:i/>
          <w:iCs/>
        </w:rPr>
      </w:pPr>
      <w:r w:rsidRPr="00D45D45">
        <w:rPr>
          <w:rFonts w:eastAsia="SimSun"/>
          <w:b/>
          <w:bCs/>
          <w:i/>
          <w:iCs/>
        </w:rPr>
        <w:t>NOTE 1:</w:t>
      </w:r>
      <w:r w:rsidRPr="00D45D45">
        <w:rPr>
          <w:rFonts w:eastAsia="SimSun"/>
          <w:i/>
          <w:iCs/>
        </w:rPr>
        <w:t xml:space="preserve"> For the purpose of this section the terms:</w:t>
      </w:r>
    </w:p>
    <w:p w14:paraId="76F698A1" w14:textId="56E52C43" w:rsidR="00D97D71" w:rsidRPr="00D45D45" w:rsidRDefault="00D97D71" w:rsidP="00D97D71">
      <w:pPr>
        <w:spacing w:after="120"/>
        <w:ind w:left="2835" w:right="1134" w:hanging="567"/>
        <w:jc w:val="both"/>
        <w:rPr>
          <w:rFonts w:eastAsia="SimSun"/>
          <w:i/>
          <w:iCs/>
        </w:rPr>
      </w:pPr>
      <w:r w:rsidRPr="00D45D45">
        <w:rPr>
          <w:rFonts w:eastAsia="SimSun"/>
          <w:i/>
          <w:iCs/>
        </w:rPr>
        <w:t>-</w:t>
      </w:r>
      <w:r w:rsidRPr="00D45D45">
        <w:rPr>
          <w:rFonts w:eastAsia="SimSun"/>
          <w:i/>
          <w:iCs/>
        </w:rPr>
        <w:tab/>
        <w:t>"approved inspection body" means an inspection body approved by the competent authority to perform different activities according to 1.8.6.1;</w:t>
      </w:r>
      <w:r w:rsidR="008B4E8D" w:rsidRPr="00D45D45">
        <w:rPr>
          <w:rFonts w:eastAsia="SimSun"/>
          <w:i/>
          <w:iCs/>
        </w:rPr>
        <w:t> </w:t>
      </w:r>
      <w:r w:rsidRPr="00D45D45">
        <w:rPr>
          <w:rFonts w:eastAsia="SimSun"/>
          <w:i/>
          <w:iCs/>
        </w:rPr>
        <w:t>and</w:t>
      </w:r>
    </w:p>
    <w:p w14:paraId="6D4A57CA" w14:textId="77777777" w:rsidR="00D97D71" w:rsidRPr="00D45D45" w:rsidRDefault="00D97D71" w:rsidP="00D97D71">
      <w:pPr>
        <w:spacing w:after="120"/>
        <w:ind w:left="2835" w:right="1134" w:hanging="567"/>
        <w:jc w:val="both"/>
        <w:rPr>
          <w:rFonts w:eastAsia="SimSun"/>
          <w:i/>
          <w:iCs/>
        </w:rPr>
      </w:pPr>
      <w:r w:rsidRPr="00D45D45">
        <w:rPr>
          <w:rFonts w:eastAsia="SimSun"/>
          <w:i/>
          <w:iCs/>
        </w:rPr>
        <w:t>-</w:t>
      </w:r>
      <w:r w:rsidRPr="00D45D45">
        <w:rPr>
          <w:rFonts w:eastAsia="SimSun"/>
          <w:i/>
          <w:iCs/>
        </w:rPr>
        <w:tab/>
        <w:t>"recognized inspection body" means an approved inspection body recognized by another competent authority.</w:t>
      </w:r>
    </w:p>
    <w:p w14:paraId="5816D199" w14:textId="77777777" w:rsidR="00D97D71" w:rsidRPr="00D45D45" w:rsidRDefault="00D97D71" w:rsidP="00D97D71">
      <w:pPr>
        <w:spacing w:after="120"/>
        <w:ind w:left="2268" w:right="1134" w:hanging="1134"/>
        <w:jc w:val="both"/>
        <w:rPr>
          <w:rFonts w:eastAsia="SimSun"/>
          <w:i/>
          <w:iCs/>
        </w:rPr>
      </w:pPr>
      <w:r w:rsidRPr="00D45D45">
        <w:rPr>
          <w:rFonts w:eastAsia="SimSun"/>
          <w:b/>
          <w:bCs/>
          <w:i/>
          <w:iCs/>
        </w:rPr>
        <w:tab/>
        <w:t>NOTE 2:</w:t>
      </w:r>
      <w:r w:rsidRPr="00D45D45">
        <w:rPr>
          <w:rFonts w:eastAsia="SimSun"/>
          <w:i/>
          <w:iCs/>
        </w:rPr>
        <w:t xml:space="preserve"> An inspection body may be designated by the competent authority to act as the competent authority (see the definition of competent authority in 1.2.1).</w:t>
      </w:r>
    </w:p>
    <w:p w14:paraId="7E73C61A" w14:textId="5DAA9765" w:rsidR="00D97D71" w:rsidRPr="00D45D45" w:rsidRDefault="00D97D71" w:rsidP="00D97D71">
      <w:pPr>
        <w:spacing w:after="120"/>
        <w:ind w:left="2268" w:right="1134" w:hanging="1134"/>
        <w:jc w:val="both"/>
        <w:rPr>
          <w:rFonts w:eastAsia="SimSun"/>
        </w:rPr>
      </w:pPr>
      <w:r w:rsidRPr="00D45D45">
        <w:rPr>
          <w:rFonts w:eastAsia="SimSun"/>
          <w:b/>
        </w:rPr>
        <w:t>1.8.6.1</w:t>
      </w:r>
      <w:r w:rsidRPr="00D45D45">
        <w:rPr>
          <w:rFonts w:eastAsia="SimSun"/>
        </w:rPr>
        <w:tab/>
      </w:r>
      <w:r w:rsidRPr="00D45D45">
        <w:rPr>
          <w:rFonts w:eastAsia="SimSun"/>
        </w:rPr>
        <w:tab/>
      </w:r>
      <w:r w:rsidRPr="00D45D45">
        <w:rPr>
          <w:rFonts w:eastAsia="SimSun"/>
          <w:b/>
          <w:i/>
        </w:rPr>
        <w:t xml:space="preserve">General </w:t>
      </w:r>
      <w:r w:rsidR="00074886">
        <w:rPr>
          <w:rFonts w:eastAsia="SimSun"/>
          <w:b/>
          <w:i/>
        </w:rPr>
        <w:t>r</w:t>
      </w:r>
      <w:r w:rsidRPr="00D45D45">
        <w:rPr>
          <w:rFonts w:eastAsia="SimSun"/>
          <w:b/>
          <w:i/>
        </w:rPr>
        <w:t>ules</w:t>
      </w:r>
    </w:p>
    <w:p w14:paraId="3A83C663" w14:textId="30DFDDB5" w:rsidR="00D97D71" w:rsidRPr="00D45D45" w:rsidRDefault="00D97D71" w:rsidP="00D97D71">
      <w:pPr>
        <w:spacing w:after="120"/>
        <w:ind w:left="2268" w:right="1134" w:hanging="1134"/>
        <w:jc w:val="both"/>
        <w:rPr>
          <w:rFonts w:eastAsia="SimSun"/>
        </w:rPr>
      </w:pPr>
      <w:r w:rsidRPr="00D45D45">
        <w:rPr>
          <w:rFonts w:eastAsia="SimSun"/>
        </w:rPr>
        <w:tab/>
        <w:t xml:space="preserve">The competent authority of a Contracting Party to ADR may approve inspection bodies for the following activities: conformity assessments, periodic inspections, intermediate inspections, exceptional </w:t>
      </w:r>
      <w:r w:rsidRPr="00D45D45">
        <w:rPr>
          <w:rFonts w:eastAsia="SimSun"/>
          <w:lang w:eastAsia="zh-CN"/>
        </w:rPr>
        <w:t>inspections</w:t>
      </w:r>
      <w:r w:rsidRPr="00D45D45">
        <w:rPr>
          <w:rFonts w:eastAsia="SimSun"/>
        </w:rPr>
        <w:t xml:space="preserve">, entry into service verifications and surveillance of the in-house inspection service as relevant in Chapters 6.2 and 6.8. </w:t>
      </w:r>
    </w:p>
    <w:p w14:paraId="6C5E9004" w14:textId="77777777" w:rsidR="00D97D71" w:rsidRPr="00D45D45" w:rsidRDefault="00D97D71" w:rsidP="00D97D71">
      <w:pPr>
        <w:spacing w:after="120"/>
        <w:ind w:left="2268" w:right="1134" w:hanging="1134"/>
        <w:jc w:val="both"/>
        <w:rPr>
          <w:rFonts w:eastAsia="SimSun"/>
          <w:b/>
          <w:i/>
          <w:strike/>
          <w:lang w:eastAsia="zh-CN"/>
        </w:rPr>
      </w:pPr>
      <w:r w:rsidRPr="00D45D45">
        <w:rPr>
          <w:rFonts w:eastAsia="SimSun"/>
          <w:b/>
          <w:lang w:eastAsia="zh-CN"/>
        </w:rPr>
        <w:t>1.8.6.2</w:t>
      </w:r>
      <w:r w:rsidRPr="00D45D45">
        <w:rPr>
          <w:rFonts w:eastAsia="SimSun"/>
          <w:b/>
          <w:lang w:eastAsia="zh-CN"/>
        </w:rPr>
        <w:tab/>
      </w:r>
      <w:r w:rsidRPr="00D45D45">
        <w:rPr>
          <w:rFonts w:eastAsia="SimSun"/>
          <w:b/>
          <w:i/>
          <w:lang w:eastAsia="zh-CN"/>
        </w:rPr>
        <w:t>Obligations of the competent authority</w:t>
      </w:r>
    </w:p>
    <w:p w14:paraId="02C7D14F" w14:textId="77777777" w:rsidR="00D97D71" w:rsidRPr="00D45D45" w:rsidRDefault="00D97D71" w:rsidP="00D97D71">
      <w:pPr>
        <w:spacing w:after="120"/>
        <w:ind w:left="2268" w:right="1134" w:hanging="1134"/>
        <w:jc w:val="both"/>
        <w:rPr>
          <w:rFonts w:eastAsia="SimSun"/>
        </w:rPr>
      </w:pPr>
      <w:r w:rsidRPr="00D45D45">
        <w:rPr>
          <w:rFonts w:eastAsia="SimSun"/>
        </w:rPr>
        <w:t>1.8.6.2.1</w:t>
      </w:r>
      <w:r w:rsidRPr="00D45D45">
        <w:rPr>
          <w:rFonts w:eastAsia="SimSun"/>
        </w:rPr>
        <w:tab/>
        <w:t>When the competent authority approves an inspection body to perform the activities specified in 1.8.6.1, the accreditation of the inspection body shall be according to EN ISO/IEC 17020:2012 (except clause 8.1.3) type A requirements.</w:t>
      </w:r>
    </w:p>
    <w:p w14:paraId="46B56DE2"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When the competent authority approves an </w:t>
      </w:r>
      <w:r w:rsidRPr="00D45D45">
        <w:rPr>
          <w:rFonts w:eastAsia="SimSun"/>
          <w:bCs/>
        </w:rPr>
        <w:t>inspection</w:t>
      </w:r>
      <w:r w:rsidRPr="00D45D45">
        <w:rPr>
          <w:rFonts w:eastAsia="SimSun"/>
        </w:rPr>
        <w:t xml:space="preserve"> body to perform periodic inspections of pressure receptacles according to Chapter 6.2, the accreditation of the </w:t>
      </w:r>
      <w:r w:rsidRPr="00D45D45">
        <w:rPr>
          <w:rFonts w:eastAsia="SimSun"/>
          <w:bCs/>
        </w:rPr>
        <w:t>inspection</w:t>
      </w:r>
      <w:r w:rsidRPr="00D45D45">
        <w:rPr>
          <w:rFonts w:eastAsia="SimSun"/>
          <w:b/>
        </w:rPr>
        <w:t xml:space="preserve"> </w:t>
      </w:r>
      <w:r w:rsidRPr="00D45D45">
        <w:rPr>
          <w:rFonts w:eastAsia="SimSun"/>
        </w:rPr>
        <w:t xml:space="preserve">body shall be </w:t>
      </w:r>
      <w:r w:rsidRPr="00D45D45">
        <w:rPr>
          <w:rFonts w:eastAsia="SimSun"/>
          <w:lang w:eastAsia="zh-CN"/>
        </w:rPr>
        <w:t xml:space="preserve">according to </w:t>
      </w:r>
      <w:r w:rsidRPr="00D45D45">
        <w:rPr>
          <w:rFonts w:eastAsia="SimSun"/>
        </w:rPr>
        <w:t>EN ISO/IEC 17020:2012 (except clause 8.1.3) type A requirements or type B requirements.</w:t>
      </w:r>
    </w:p>
    <w:p w14:paraId="39455B0F" w14:textId="77777777" w:rsidR="00D97D71" w:rsidRPr="00D45D45" w:rsidRDefault="00D97D71" w:rsidP="00D97D71">
      <w:pPr>
        <w:spacing w:after="120"/>
        <w:ind w:left="2268" w:right="1134" w:hanging="1134"/>
        <w:jc w:val="both"/>
        <w:rPr>
          <w:rFonts w:eastAsia="SimSun"/>
        </w:rPr>
      </w:pPr>
      <w:r w:rsidRPr="00D45D45">
        <w:rPr>
          <w:rFonts w:eastAsia="SimSun"/>
        </w:rPr>
        <w:tab/>
        <w:t>The accreditation shall clearly cover the activities of the approval.</w:t>
      </w:r>
    </w:p>
    <w:p w14:paraId="34C324C5" w14:textId="77777777"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ab/>
        <w:t xml:space="preserve">When the competent authority does not approve inspection bodies, but performs these tasks itself, the competent authority shall comply with the provisions of 1.8.6.3. </w:t>
      </w:r>
    </w:p>
    <w:p w14:paraId="3D6656A2"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2.2</w:t>
      </w:r>
      <w:r w:rsidRPr="00D45D45">
        <w:rPr>
          <w:rFonts w:eastAsia="SimSun"/>
        </w:rPr>
        <w:tab/>
      </w:r>
      <w:r w:rsidRPr="00D45D45">
        <w:rPr>
          <w:rFonts w:eastAsia="SimSun"/>
          <w:i/>
        </w:rPr>
        <w:t>Approval of inspection bodies</w:t>
      </w:r>
    </w:p>
    <w:p w14:paraId="1A16601E" w14:textId="6F5BE099"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1.8.6.2.2.1</w:t>
      </w:r>
      <w:r w:rsidRPr="00D45D45">
        <w:rPr>
          <w:rFonts w:eastAsia="SimSun"/>
          <w:lang w:eastAsia="zh-CN"/>
        </w:rPr>
        <w:tab/>
        <w:t>Type A inspection bodies shall be established under domestic law and be a legal entity in the Contracting Party to ADR where the application for app</w:t>
      </w:r>
      <w:r w:rsidRPr="00D45D45">
        <w:rPr>
          <w:rFonts w:eastAsia="SimSun"/>
        </w:rPr>
        <w:t>roval</w:t>
      </w:r>
      <w:r w:rsidRPr="00D45D45">
        <w:rPr>
          <w:rFonts w:eastAsia="SimSun"/>
          <w:lang w:eastAsia="zh-CN"/>
        </w:rPr>
        <w:t xml:space="preserve"> is made.</w:t>
      </w:r>
    </w:p>
    <w:p w14:paraId="67721B83" w14:textId="32C435CF"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ab/>
        <w:t>Type B inspection bodies shall be established under domestic law and be part of a legal entity supplying gas in the Contracting Party to ADR where the application for app</w:t>
      </w:r>
      <w:r w:rsidRPr="00D45D45">
        <w:rPr>
          <w:rFonts w:eastAsia="SimSun"/>
        </w:rPr>
        <w:t>roval</w:t>
      </w:r>
      <w:r w:rsidRPr="00D45D45">
        <w:rPr>
          <w:rFonts w:eastAsia="SimSun"/>
          <w:lang w:eastAsia="zh-CN"/>
        </w:rPr>
        <w:t xml:space="preserve"> is made.</w:t>
      </w:r>
    </w:p>
    <w:p w14:paraId="1F966EC5" w14:textId="0854F189" w:rsidR="00D97D71" w:rsidRPr="00D45D45" w:rsidRDefault="00D97D71" w:rsidP="00D97D71">
      <w:pPr>
        <w:spacing w:after="120"/>
        <w:ind w:left="2268" w:right="1134" w:hanging="1134"/>
        <w:jc w:val="both"/>
        <w:rPr>
          <w:rFonts w:eastAsia="SimSun"/>
        </w:rPr>
      </w:pPr>
      <w:r w:rsidRPr="00D45D45">
        <w:rPr>
          <w:rFonts w:eastAsia="SimSun"/>
          <w:lang w:eastAsia="zh-CN"/>
        </w:rPr>
        <w:t>1.8.6.2.2.2</w:t>
      </w:r>
      <w:r w:rsidRPr="00D45D45">
        <w:rPr>
          <w:rFonts w:eastAsia="SimSun"/>
        </w:rPr>
        <w:tab/>
        <w:t>The competent authority shall ensure that the inspection body continuously meets the conditions for its approval and shall end it if these conditions are not met.</w:t>
      </w:r>
      <w:r w:rsidRPr="00D45D45">
        <w:rPr>
          <w:rFonts w:eastAsia="SimSun"/>
          <w:lang w:eastAsia="zh-CN"/>
        </w:rPr>
        <w:t xml:space="preserve"> However, in the case of suspension of the accreditation, the approval is only suspended during the suspension period of the accreditation.</w:t>
      </w:r>
    </w:p>
    <w:p w14:paraId="692450E8" w14:textId="77777777" w:rsidR="00D97D71" w:rsidRPr="00D45D45" w:rsidRDefault="00D97D71" w:rsidP="00D97D71">
      <w:pPr>
        <w:spacing w:after="120"/>
        <w:ind w:left="2268" w:right="1134" w:hanging="1134"/>
        <w:jc w:val="both"/>
        <w:rPr>
          <w:rFonts w:eastAsia="SimSun"/>
        </w:rPr>
      </w:pPr>
      <w:r w:rsidRPr="00D45D45">
        <w:rPr>
          <w:rFonts w:eastAsia="SimSun"/>
          <w:lang w:eastAsia="zh-CN"/>
        </w:rPr>
        <w:t>1.8.6.2.2.3</w:t>
      </w:r>
      <w:r w:rsidRPr="00D45D45">
        <w:rPr>
          <w:rFonts w:eastAsia="SimSun"/>
        </w:rPr>
        <w:tab/>
        <w:t xml:space="preserve">An inspection body starting a new activity may be approved temporarily. Before temporary approval, the competent authority shall ensure that the inspection body meets the requirements of </w:t>
      </w:r>
      <w:r w:rsidRPr="00D45D45">
        <w:rPr>
          <w:rFonts w:eastAsia="SimSun"/>
          <w:lang w:eastAsia="zh-CN"/>
        </w:rPr>
        <w:t>1.8.6.3.1</w:t>
      </w:r>
      <w:r w:rsidRPr="00D45D45">
        <w:rPr>
          <w:rFonts w:eastAsia="SimSun"/>
        </w:rPr>
        <w:t xml:space="preserve">. The inspection body shall be accredited </w:t>
      </w:r>
      <w:r w:rsidRPr="00D45D45">
        <w:rPr>
          <w:rFonts w:eastAsia="SimSun"/>
          <w:lang w:eastAsia="zh-CN"/>
        </w:rPr>
        <w:t xml:space="preserve">according to EN ISO/IEC </w:t>
      </w:r>
      <w:r w:rsidRPr="00D45D45">
        <w:rPr>
          <w:rFonts w:eastAsia="SimSun"/>
        </w:rPr>
        <w:t>17020</w:t>
      </w:r>
      <w:r w:rsidRPr="00D45D45">
        <w:rPr>
          <w:rFonts w:eastAsia="SimSun"/>
          <w:lang w:eastAsia="zh-CN"/>
        </w:rPr>
        <w:t xml:space="preserve">:2012 (except clause 8.1.3) </w:t>
      </w:r>
      <w:r w:rsidRPr="00D45D45">
        <w:rPr>
          <w:rFonts w:eastAsia="SimSun"/>
        </w:rPr>
        <w:t>in its first year of activity to be able to continue this new activity.</w:t>
      </w:r>
    </w:p>
    <w:p w14:paraId="3140D037" w14:textId="77777777" w:rsidR="00D97D71" w:rsidRPr="00D45D45" w:rsidRDefault="00D97D71" w:rsidP="00D97D71">
      <w:pPr>
        <w:spacing w:after="120"/>
        <w:ind w:left="2268" w:right="1134" w:hanging="1134"/>
        <w:jc w:val="both"/>
        <w:rPr>
          <w:rFonts w:eastAsia="SimSun"/>
        </w:rPr>
      </w:pPr>
      <w:r w:rsidRPr="00D45D45">
        <w:rPr>
          <w:rFonts w:eastAsia="SimSun"/>
          <w:lang w:eastAsia="zh-CN"/>
        </w:rPr>
        <w:t>1.8.6.2.3</w:t>
      </w:r>
      <w:r w:rsidRPr="00D45D45">
        <w:rPr>
          <w:rFonts w:eastAsia="SimSun"/>
        </w:rPr>
        <w:t xml:space="preserve"> </w:t>
      </w:r>
      <w:r w:rsidRPr="00D45D45">
        <w:rPr>
          <w:rFonts w:eastAsia="SimSun"/>
        </w:rPr>
        <w:tab/>
      </w:r>
      <w:r w:rsidRPr="00D45D45">
        <w:rPr>
          <w:rFonts w:eastAsia="SimSun"/>
          <w:i/>
        </w:rPr>
        <w:t>Monitoring of inspection bodies</w:t>
      </w:r>
    </w:p>
    <w:p w14:paraId="1E809218" w14:textId="3DC2C8EC"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2.3.1</w:t>
      </w:r>
      <w:r w:rsidRPr="00D45D45">
        <w:rPr>
          <w:rFonts w:eastAsia="SimSun"/>
        </w:rPr>
        <w:tab/>
      </w:r>
      <w:r w:rsidRPr="00D45D45">
        <w:rPr>
          <w:rFonts w:eastAsia="SimSun"/>
          <w:lang w:eastAsia="zh-CN"/>
        </w:rPr>
        <w:t>Wherever the activities of an inspection body are performed, t</w:t>
      </w:r>
      <w:r w:rsidRPr="00D45D45">
        <w:rPr>
          <w:rFonts w:eastAsia="SimSun"/>
        </w:rPr>
        <w:t xml:space="preserve">he competent authority </w:t>
      </w:r>
      <w:r w:rsidRPr="00D45D45">
        <w:rPr>
          <w:rFonts w:eastAsia="SimSun"/>
          <w:lang w:eastAsia="zh-CN"/>
        </w:rPr>
        <w:t>that approved this body</w:t>
      </w:r>
      <w:r w:rsidRPr="00D45D45">
        <w:rPr>
          <w:rFonts w:eastAsia="SimSun"/>
        </w:rPr>
        <w:t xml:space="preserve"> shall ensure the monitoring of the </w:t>
      </w:r>
      <w:r w:rsidRPr="00D45D45">
        <w:rPr>
          <w:rFonts w:eastAsia="SimSun"/>
          <w:lang w:eastAsia="zh-CN"/>
        </w:rPr>
        <w:t>activities of this</w:t>
      </w:r>
      <w:r w:rsidRPr="00D45D45">
        <w:rPr>
          <w:rFonts w:eastAsia="SimSun"/>
        </w:rPr>
        <w:t xml:space="preserve"> bod</w:t>
      </w:r>
      <w:r w:rsidRPr="00D45D45">
        <w:rPr>
          <w:rFonts w:eastAsia="SimSun"/>
          <w:lang w:eastAsia="zh-CN"/>
        </w:rPr>
        <w:t>y, including on-site monitoring. The competent authority</w:t>
      </w:r>
      <w:r w:rsidRPr="00D45D45">
        <w:rPr>
          <w:rFonts w:eastAsia="SimSun"/>
        </w:rPr>
        <w:t xml:space="preserve"> shall revoke or restrict the approval given if </w:t>
      </w:r>
      <w:r w:rsidRPr="00D45D45">
        <w:rPr>
          <w:rFonts w:eastAsia="SimSun"/>
          <w:lang w:eastAsia="zh-CN"/>
        </w:rPr>
        <w:t>this</w:t>
      </w:r>
      <w:r w:rsidRPr="00D45D45">
        <w:rPr>
          <w:rFonts w:eastAsia="SimSun"/>
        </w:rPr>
        <w:t xml:space="preserve"> body is no longer in compliance with the approval</w:t>
      </w:r>
      <w:r w:rsidRPr="00D45D45">
        <w:rPr>
          <w:rFonts w:eastAsia="SimSun"/>
          <w:lang w:eastAsia="zh-CN"/>
        </w:rPr>
        <w:t>,</w:t>
      </w:r>
      <w:r w:rsidRPr="00D45D45">
        <w:rPr>
          <w:rFonts w:eastAsia="SimSun"/>
        </w:rPr>
        <w:t xml:space="preserve"> the requirements of </w:t>
      </w:r>
      <w:r w:rsidRPr="00D45D45">
        <w:rPr>
          <w:rFonts w:eastAsia="SimSun"/>
          <w:lang w:eastAsia="zh-CN"/>
        </w:rPr>
        <w:t xml:space="preserve">1.8.6.3.1 </w:t>
      </w:r>
      <w:r w:rsidRPr="00D45D45">
        <w:rPr>
          <w:rFonts w:eastAsia="SimSun"/>
        </w:rPr>
        <w:t>or does not follow the procedures specified in the provisions of ADR.</w:t>
      </w:r>
    </w:p>
    <w:p w14:paraId="45715A77" w14:textId="77777777" w:rsidR="00D97D71" w:rsidRPr="00D45D45" w:rsidRDefault="00D97D71" w:rsidP="00D97D71">
      <w:pPr>
        <w:spacing w:after="120"/>
        <w:ind w:left="2268" w:right="1134" w:hanging="1134"/>
        <w:jc w:val="both"/>
        <w:rPr>
          <w:rFonts w:eastAsia="SimSun"/>
        </w:rPr>
      </w:pPr>
      <w:r w:rsidRPr="00D45D45">
        <w:rPr>
          <w:rFonts w:eastAsia="SimSun"/>
          <w:b/>
          <w:i/>
          <w:lang w:eastAsia="zh-CN"/>
        </w:rPr>
        <w:tab/>
        <w:t>NOTE:</w:t>
      </w:r>
      <w:r w:rsidRPr="00D45D45">
        <w:rPr>
          <w:rFonts w:eastAsia="SimSun"/>
          <w:i/>
          <w:lang w:eastAsia="zh-CN"/>
        </w:rPr>
        <w:t xml:space="preserve"> Monitoring of subcontractors as mentioned in 1.8.6.3.3 by the inspection body shall also be included in the monitoring of the inspection body.</w:t>
      </w:r>
    </w:p>
    <w:p w14:paraId="28A86677"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2.3.2</w:t>
      </w:r>
      <w:r w:rsidRPr="00D45D45">
        <w:rPr>
          <w:rFonts w:eastAsia="SimSun"/>
        </w:rP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5F6FB7E6"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 xml:space="preserve">2.4 </w:t>
      </w:r>
      <w:r w:rsidRPr="00D45D45">
        <w:rPr>
          <w:rFonts w:eastAsia="SimSun"/>
        </w:rPr>
        <w:tab/>
      </w:r>
      <w:r w:rsidRPr="00D45D45">
        <w:rPr>
          <w:rFonts w:eastAsia="SimSun"/>
          <w:i/>
        </w:rPr>
        <w:t>Information obligations</w:t>
      </w:r>
    </w:p>
    <w:p w14:paraId="5BEED622" w14:textId="2415025B" w:rsidR="00D97D71" w:rsidRPr="00D45D45" w:rsidRDefault="00D97D71" w:rsidP="00D97D71">
      <w:pPr>
        <w:spacing w:after="120"/>
        <w:ind w:left="2268" w:right="1134" w:hanging="1134"/>
        <w:jc w:val="both"/>
        <w:rPr>
          <w:rFonts w:eastAsia="SimSun"/>
        </w:rPr>
      </w:pPr>
      <w:r w:rsidRPr="00D45D45">
        <w:rPr>
          <w:rFonts w:eastAsia="SimSun"/>
          <w:lang w:eastAsia="zh-CN"/>
        </w:rPr>
        <w:t>1.8.6.2.4.1</w:t>
      </w:r>
      <w:r w:rsidRPr="00D45D45">
        <w:rPr>
          <w:rFonts w:eastAsia="SimSun"/>
          <w:lang w:eastAsia="zh-CN"/>
        </w:rPr>
        <w:tab/>
      </w:r>
      <w:r w:rsidRPr="00D45D45">
        <w:rPr>
          <w:rFonts w:eastAsia="SimSun"/>
        </w:rPr>
        <w:t xml:space="preserve">Contracting Parties to ADR shall publish their national procedures for the assessment, </w:t>
      </w:r>
      <w:r w:rsidRPr="00D45D45">
        <w:rPr>
          <w:rFonts w:eastAsia="SimSun"/>
          <w:bCs/>
        </w:rPr>
        <w:t>approval</w:t>
      </w:r>
      <w:r w:rsidRPr="00D45D45">
        <w:rPr>
          <w:rFonts w:eastAsia="SimSun"/>
        </w:rPr>
        <w:t xml:space="preserve"> and monitoring of inspection bodies and of any changes to that information.</w:t>
      </w:r>
    </w:p>
    <w:p w14:paraId="7499BF8C" w14:textId="06F8342E"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1.8.6.2.4.2</w:t>
      </w:r>
      <w:r w:rsidRPr="00D45D45">
        <w:rPr>
          <w:rFonts w:eastAsia="SimSun"/>
        </w:rPr>
        <w:tab/>
      </w:r>
      <w:r w:rsidRPr="00D45D45">
        <w:rPr>
          <w:rFonts w:eastAsia="SimSun"/>
          <w:lang w:eastAsia="zh-CN"/>
        </w:rPr>
        <w:t>The competent authority of the Contracting Party to ADR shall publish an up-to-date list of all the inspection bodies it has approved, including inspection bodies approved temporarily as described in 1.8.6.2.2.3. This list shall at least contain the following information:</w:t>
      </w:r>
    </w:p>
    <w:p w14:paraId="49565EF6"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(a)</w:t>
      </w:r>
      <w:r w:rsidRPr="00D45D45">
        <w:rPr>
          <w:rFonts w:eastAsia="SimSun"/>
          <w:lang w:eastAsia="nb-NO"/>
        </w:rPr>
        <w:tab/>
        <w:t>Name, address(es) of the office(s) of the inspection body;</w:t>
      </w:r>
    </w:p>
    <w:p w14:paraId="1185DC03"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(b)</w:t>
      </w:r>
      <w:r w:rsidRPr="00D45D45">
        <w:rPr>
          <w:rFonts w:eastAsia="SimSun"/>
          <w:lang w:eastAsia="nb-NO"/>
        </w:rPr>
        <w:tab/>
        <w:t>The scope of activities for which the inspection body is approved;</w:t>
      </w:r>
    </w:p>
    <w:p w14:paraId="57560DFE"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(c)</w:t>
      </w:r>
      <w:r w:rsidRPr="00D45D45">
        <w:rPr>
          <w:rFonts w:eastAsia="SimSun"/>
          <w:lang w:eastAsia="nb-NO"/>
        </w:rPr>
        <w:tab/>
        <w:t>Confirmation that the inspection body is accredited according to EN ISO/IEC 17020:2012 (except clause 8.1.3) by the national accreditation body and that the accreditation covers the scope of activities for which the inspection body is approved;</w:t>
      </w:r>
    </w:p>
    <w:p w14:paraId="1B63BE3D"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(d)</w:t>
      </w:r>
      <w:r w:rsidRPr="00D45D45">
        <w:rPr>
          <w:rFonts w:eastAsia="SimSun"/>
          <w:lang w:eastAsia="nb-NO"/>
        </w:rPr>
        <w:tab/>
        <w:t xml:space="preserve">The </w:t>
      </w:r>
      <w:r w:rsidRPr="00D45D45">
        <w:rPr>
          <w:rFonts w:eastAsia="SimSun"/>
          <w:bCs/>
          <w:lang w:eastAsia="nb-NO"/>
        </w:rPr>
        <w:t>identity mark or stamp, as specified in Chapters 6.2 and 6.8,</w:t>
      </w:r>
      <w:r w:rsidRPr="00D45D45">
        <w:rPr>
          <w:rFonts w:eastAsia="SimSun"/>
          <w:b/>
          <w:lang w:eastAsia="nb-NO"/>
        </w:rPr>
        <w:t xml:space="preserve"> </w:t>
      </w:r>
      <w:r w:rsidRPr="00D45D45">
        <w:rPr>
          <w:rFonts w:eastAsia="SimSun"/>
          <w:lang w:eastAsia="nb-NO"/>
        </w:rPr>
        <w:t>of the inspection body and the mark of any in-house inspection service authorized by the inspection body.</w:t>
      </w:r>
    </w:p>
    <w:p w14:paraId="5C85F264" w14:textId="7AF67451" w:rsidR="00D97D71" w:rsidRPr="00D45D45" w:rsidRDefault="00D97D71" w:rsidP="00D97D71">
      <w:pPr>
        <w:spacing w:after="120"/>
        <w:ind w:left="2268" w:right="1134" w:hanging="1134"/>
        <w:jc w:val="both"/>
        <w:rPr>
          <w:rFonts w:eastAsia="SimSun"/>
          <w:lang w:eastAsia="nb-NO"/>
        </w:rPr>
      </w:pPr>
      <w:r w:rsidRPr="00D45D45">
        <w:rPr>
          <w:rFonts w:eastAsia="SimSun"/>
          <w:lang w:eastAsia="nb-NO"/>
        </w:rPr>
        <w:tab/>
        <w:t>A reference to this list shall be made on the website of the UNECE secretariat.</w:t>
      </w:r>
    </w:p>
    <w:p w14:paraId="19B0C411" w14:textId="77777777"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1.8.6.2.4.3</w:t>
      </w:r>
      <w:r w:rsidRPr="00D45D45">
        <w:rPr>
          <w:rFonts w:eastAsia="SimSun"/>
        </w:rPr>
        <w:tab/>
      </w:r>
      <w:r w:rsidRPr="00D45D45">
        <w:rPr>
          <w:rFonts w:eastAsia="SimSun"/>
          <w:lang w:eastAsia="zh-CN"/>
        </w:rPr>
        <w:t>An inspection body approved by a competent authority may be recognized by another competent authority.</w:t>
      </w:r>
    </w:p>
    <w:p w14:paraId="2D5E7C92" w14:textId="37FA101E" w:rsidR="00D97D71" w:rsidRPr="00D45D45" w:rsidRDefault="00D97D71" w:rsidP="00D97D71">
      <w:pPr>
        <w:spacing w:after="120"/>
        <w:ind w:left="2268" w:right="1134" w:hanging="1134"/>
        <w:jc w:val="both"/>
        <w:rPr>
          <w:rFonts w:eastAsia="SimSun"/>
          <w:lang w:eastAsia="zh-CN"/>
        </w:rPr>
      </w:pPr>
      <w:r w:rsidRPr="00D45D45">
        <w:rPr>
          <w:rFonts w:eastAsia="SimSun"/>
          <w:lang w:eastAsia="nb-NO"/>
        </w:rPr>
        <w:tab/>
        <w:t>Where a competent authority wishes to engage the services of an inspection body already approved by another competent authority to carry out activities related to conformity assessments and inspections on its behalf, then that competent authority</w:t>
      </w:r>
      <w:r w:rsidRPr="00D45D45">
        <w:rPr>
          <w:rFonts w:eastAsia="SimSun"/>
          <w:lang w:eastAsia="zh-CN"/>
        </w:rPr>
        <w:t xml:space="preserve"> shall add this inspection body, the scope of activities for which it is recognized, and the competent authority that approved the inspection body, to the list mentioned in 1.8.6.2.4.2 and inform the UNECE secretariat. If the approval is withdrawn or suspended, the recognition is no longer valid.</w:t>
      </w:r>
    </w:p>
    <w:p w14:paraId="1CDDAFF4" w14:textId="0F49231F" w:rsidR="00D97D71" w:rsidRPr="00D45D45" w:rsidRDefault="00D97D71" w:rsidP="00D97D71">
      <w:pPr>
        <w:spacing w:after="120"/>
        <w:ind w:left="2268" w:right="1134" w:hanging="1134"/>
        <w:jc w:val="both"/>
        <w:rPr>
          <w:rFonts w:eastAsia="SimSun"/>
          <w:i/>
          <w:lang w:eastAsia="zh-CN"/>
        </w:rPr>
      </w:pPr>
      <w:r w:rsidRPr="00D45D45">
        <w:rPr>
          <w:rFonts w:eastAsia="SimSun"/>
          <w:i/>
          <w:lang w:eastAsia="zh-CN"/>
        </w:rPr>
        <w:tab/>
      </w:r>
      <w:r w:rsidRPr="00D45D45">
        <w:rPr>
          <w:rFonts w:eastAsia="SimSun"/>
          <w:b/>
          <w:bCs/>
          <w:i/>
          <w:lang w:eastAsia="zh-CN"/>
        </w:rPr>
        <w:t>NOTE:</w:t>
      </w:r>
      <w:r w:rsidRPr="00D45D45">
        <w:rPr>
          <w:rFonts w:eastAsia="SimSun"/>
          <w:i/>
          <w:lang w:eastAsia="zh-CN"/>
        </w:rPr>
        <w:t xml:space="preserve"> In that context, reciprocal recognition agreements between Contracting Parties to ADR shall be respected.</w:t>
      </w:r>
    </w:p>
    <w:p w14:paraId="7FB3DEFB" w14:textId="77777777" w:rsidR="00D97D71" w:rsidRPr="00D45D45" w:rsidRDefault="00D97D71" w:rsidP="00D97D71">
      <w:pPr>
        <w:spacing w:after="120"/>
        <w:ind w:left="2268" w:right="1134" w:hanging="1134"/>
        <w:jc w:val="both"/>
        <w:rPr>
          <w:rFonts w:eastAsia="SimSun"/>
        </w:rPr>
      </w:pPr>
      <w:r w:rsidRPr="00D45D45">
        <w:rPr>
          <w:rFonts w:eastAsia="SimSun"/>
          <w:b/>
          <w:lang w:eastAsia="zh-CN"/>
        </w:rPr>
        <w:t>1.8.6.3</w:t>
      </w:r>
      <w:r w:rsidRPr="00D45D45">
        <w:rPr>
          <w:rFonts w:eastAsia="SimSun"/>
          <w:b/>
          <w:lang w:eastAsia="zh-CN"/>
        </w:rPr>
        <w:tab/>
      </w:r>
      <w:r w:rsidRPr="00D45D45">
        <w:rPr>
          <w:rFonts w:eastAsia="SimSun"/>
          <w:b/>
          <w:i/>
          <w:lang w:eastAsia="zh-CN"/>
        </w:rPr>
        <w:t>Obligations of the inspection bodies</w:t>
      </w:r>
    </w:p>
    <w:p w14:paraId="327E3DFE" w14:textId="77777777" w:rsidR="00D97D71" w:rsidRPr="00D45D45" w:rsidRDefault="00D97D71" w:rsidP="00D97D71">
      <w:pPr>
        <w:spacing w:after="120"/>
        <w:ind w:left="2268" w:right="1134" w:hanging="1134"/>
        <w:jc w:val="both"/>
        <w:rPr>
          <w:rFonts w:eastAsia="SimSun"/>
        </w:rPr>
      </w:pPr>
      <w:r w:rsidRPr="00D45D45">
        <w:rPr>
          <w:rFonts w:eastAsia="SimSun"/>
          <w:lang w:eastAsia="zh-CN"/>
        </w:rPr>
        <w:t>1.8.6.</w:t>
      </w:r>
      <w:r w:rsidRPr="00D45D45">
        <w:rPr>
          <w:rFonts w:eastAsia="Arial Unicode MS" w:cs="Calibri"/>
        </w:rPr>
        <w:t>3.1</w:t>
      </w:r>
      <w:r w:rsidRPr="00D45D45">
        <w:rPr>
          <w:rFonts w:eastAsia="SimSun"/>
          <w:lang w:eastAsia="zh-CN"/>
        </w:rPr>
        <w:t xml:space="preserve"> </w:t>
      </w:r>
      <w:r w:rsidRPr="00D45D45">
        <w:rPr>
          <w:rFonts w:eastAsia="SimSun"/>
          <w:lang w:eastAsia="zh-CN"/>
        </w:rPr>
        <w:tab/>
      </w:r>
      <w:r w:rsidRPr="00D45D45">
        <w:rPr>
          <w:rFonts w:eastAsia="SimSun"/>
          <w:i/>
          <w:lang w:eastAsia="zh-CN"/>
        </w:rPr>
        <w:t>General rules</w:t>
      </w:r>
    </w:p>
    <w:p w14:paraId="301D0806" w14:textId="77777777" w:rsidR="00D97D71" w:rsidRPr="00D45D45" w:rsidRDefault="00D97D71" w:rsidP="00D97D71">
      <w:pPr>
        <w:spacing w:after="120"/>
        <w:ind w:left="2268" w:right="1134" w:hanging="1134"/>
        <w:jc w:val="both"/>
        <w:rPr>
          <w:rFonts w:eastAsia="SimSun"/>
        </w:rPr>
      </w:pPr>
      <w:r w:rsidRPr="00D45D45">
        <w:rPr>
          <w:rFonts w:eastAsia="SimSun"/>
        </w:rPr>
        <w:tab/>
        <w:t>The inspection body shall:</w:t>
      </w:r>
    </w:p>
    <w:p w14:paraId="64C9A458"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(a)</w:t>
      </w:r>
      <w:r w:rsidRPr="00D45D45">
        <w:rPr>
          <w:rFonts w:eastAsia="SimSun"/>
          <w:lang w:eastAsia="nb-NO"/>
        </w:rPr>
        <w:tab/>
        <w:t>Have a staff with an organizational structure, capable, trained, competent and skilled, to satisfactorily perform its technical functions;</w:t>
      </w:r>
    </w:p>
    <w:p w14:paraId="26B2BFD4"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(b)</w:t>
      </w:r>
      <w:r w:rsidRPr="00D45D45">
        <w:rPr>
          <w:rFonts w:eastAsia="SimSun"/>
          <w:lang w:eastAsia="nb-NO"/>
        </w:rPr>
        <w:tab/>
        <w:t>Have access to suitable and adequate facilities and equipment;</w:t>
      </w:r>
    </w:p>
    <w:p w14:paraId="3275E529"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(c)</w:t>
      </w:r>
      <w:r w:rsidRPr="00D45D45">
        <w:rPr>
          <w:rFonts w:eastAsia="SimSun"/>
          <w:lang w:eastAsia="nb-NO"/>
        </w:rPr>
        <w:tab/>
        <w:t>Operate in an impartial manner and be free from any influence which could prevent it from doing so;</w:t>
      </w:r>
    </w:p>
    <w:p w14:paraId="6FE511C2"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(d)</w:t>
      </w:r>
      <w:r w:rsidRPr="00D45D45">
        <w:rPr>
          <w:rFonts w:eastAsia="SimSun"/>
          <w:lang w:eastAsia="nb-NO"/>
        </w:rPr>
        <w:tab/>
        <w:t>Ensure commercial confidentiality of the commercial and proprietary activities of the manufacturer and other bodies;</w:t>
      </w:r>
    </w:p>
    <w:p w14:paraId="41E744B3"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(e)</w:t>
      </w:r>
      <w:r w:rsidRPr="00D45D45">
        <w:rPr>
          <w:rFonts w:eastAsia="SimSun"/>
          <w:lang w:eastAsia="nb-NO"/>
        </w:rPr>
        <w:tab/>
        <w:t>Maintain clear demarcation between actual inspection body functions and unrelated functions;</w:t>
      </w:r>
    </w:p>
    <w:p w14:paraId="60435F5E"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(f)</w:t>
      </w:r>
      <w:r w:rsidRPr="00D45D45">
        <w:rPr>
          <w:rFonts w:eastAsia="SimSun"/>
          <w:lang w:eastAsia="nb-NO"/>
        </w:rPr>
        <w:tab/>
        <w:t>Have a documented quality management system, equivalent to that set out in EN ISO/IEC 17020:2012 (except clause 8.1.3);</w:t>
      </w:r>
    </w:p>
    <w:p w14:paraId="13AE78E9" w14:textId="03D51609"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(g)</w:t>
      </w:r>
      <w:r w:rsidRPr="00D45D45">
        <w:rPr>
          <w:rFonts w:eastAsia="SimSun"/>
          <w:lang w:eastAsia="nb-NO"/>
        </w:rPr>
        <w:tab/>
        <w:t xml:space="preserve">Ensure that the tests and inspections specified in the relevant standards and in ADR are performed; </w:t>
      </w:r>
    </w:p>
    <w:p w14:paraId="27613B5E"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(h)</w:t>
      </w:r>
      <w:r w:rsidRPr="00D45D45">
        <w:rPr>
          <w:rFonts w:eastAsia="SimSun"/>
          <w:lang w:eastAsia="nb-NO"/>
        </w:rPr>
        <w:tab/>
        <w:t>Maintain an effective and appropriate report and record system in accordance with 1.8.7 and 1.8.8;</w:t>
      </w:r>
    </w:p>
    <w:p w14:paraId="582F4BE1"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(i)</w:t>
      </w:r>
      <w:r w:rsidRPr="00D45D45">
        <w:rPr>
          <w:rFonts w:eastAsia="SimSun"/>
          <w:lang w:eastAsia="nb-NO"/>
        </w:rPr>
        <w:tab/>
        <w:t>Be free from any commercial or financial pressure and not remunerate its personnel depending on the number of the inspections carried out or on the results of those inspections;</w:t>
      </w:r>
    </w:p>
    <w:p w14:paraId="297EE290"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(j)</w:t>
      </w:r>
      <w:r w:rsidRPr="00D45D45">
        <w:rPr>
          <w:rFonts w:eastAsia="SimSun"/>
          <w:lang w:eastAsia="nb-NO"/>
        </w:rPr>
        <w:tab/>
        <w:t>Have a liability insurance covering the risks in relation to the conducted activities;</w:t>
      </w:r>
    </w:p>
    <w:p w14:paraId="03C67067" w14:textId="20BB0C79" w:rsidR="00D97D71" w:rsidRPr="00D45D45" w:rsidRDefault="00D97D71" w:rsidP="00D97D71">
      <w:pPr>
        <w:spacing w:after="120"/>
        <w:ind w:left="2835" w:right="1134" w:hanging="1134"/>
        <w:jc w:val="both"/>
        <w:rPr>
          <w:rFonts w:eastAsia="SimSun"/>
          <w:i/>
          <w:lang w:eastAsia="zh-CN"/>
        </w:rPr>
      </w:pPr>
      <w:r w:rsidRPr="00D45D45">
        <w:rPr>
          <w:rFonts w:eastAsia="SimSun"/>
          <w:b/>
          <w:bCs/>
          <w:lang w:eastAsia="zh-CN"/>
        </w:rPr>
        <w:tab/>
      </w:r>
      <w:r w:rsidRPr="00D45D45">
        <w:rPr>
          <w:rFonts w:eastAsia="SimSun"/>
          <w:b/>
          <w:bCs/>
          <w:i/>
          <w:lang w:eastAsia="zh-CN"/>
        </w:rPr>
        <w:t>NOTE:</w:t>
      </w:r>
      <w:r w:rsidRPr="00D45D45">
        <w:rPr>
          <w:rFonts w:eastAsia="SimSun"/>
          <w:i/>
          <w:lang w:eastAsia="zh-CN"/>
        </w:rPr>
        <w:t xml:space="preserve"> This is not necessary if the Contracting Party to ADR assumes liability in accordance with domestic law.</w:t>
      </w:r>
    </w:p>
    <w:p w14:paraId="6ED2DAD5"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(k)</w:t>
      </w:r>
      <w:r w:rsidRPr="00D45D45">
        <w:rPr>
          <w:rFonts w:eastAsia="SimSun"/>
          <w:lang w:eastAsia="nb-NO"/>
        </w:rPr>
        <w:tab/>
        <w:t>Have person(s) responsible for carrying out the inspections who shall:</w:t>
      </w:r>
    </w:p>
    <w:p w14:paraId="2A221F28" w14:textId="65C24B6D" w:rsidR="00D97D71" w:rsidRPr="00D45D45" w:rsidRDefault="00363969" w:rsidP="00D97D71">
      <w:pPr>
        <w:spacing w:after="120"/>
        <w:ind w:left="3402" w:right="1134" w:hanging="567"/>
        <w:jc w:val="both"/>
        <w:rPr>
          <w:rFonts w:eastAsia="SimSun"/>
          <w:lang w:eastAsia="zh-CN"/>
        </w:rPr>
      </w:pPr>
      <w:r>
        <w:rPr>
          <w:rFonts w:eastAsia="SimSun"/>
        </w:rPr>
        <w:t>(i)</w:t>
      </w:r>
      <w:r w:rsidR="00D97D71" w:rsidRPr="00D45D45">
        <w:rPr>
          <w:rFonts w:eastAsia="SimSun"/>
        </w:rPr>
        <w:tab/>
      </w:r>
      <w:r w:rsidR="00D97D71" w:rsidRPr="00D45D45">
        <w:rPr>
          <w:rFonts w:eastAsia="SimSun"/>
          <w:lang w:eastAsia="zh-CN"/>
        </w:rPr>
        <w:t>Not be directly involved in the design, manufacture, supply, installation, purchase, ownership, use or maintenance of the product (pressure receptacle, tank, battery-vehicle or MEGC) to be inspected;</w:t>
      </w:r>
    </w:p>
    <w:p w14:paraId="7A120C15" w14:textId="69D47148" w:rsidR="00D97D71" w:rsidRPr="00D45D45" w:rsidRDefault="00363969" w:rsidP="00D97D71">
      <w:pPr>
        <w:spacing w:after="120"/>
        <w:ind w:left="3402" w:right="1134" w:hanging="567"/>
        <w:jc w:val="both"/>
        <w:rPr>
          <w:rFonts w:eastAsia="SimSun"/>
          <w:lang w:eastAsia="zh-CN"/>
        </w:rPr>
      </w:pPr>
      <w:r>
        <w:rPr>
          <w:rFonts w:eastAsia="SimSun"/>
        </w:rPr>
        <w:t>(ii)</w:t>
      </w:r>
      <w:r w:rsidR="00D97D71" w:rsidRPr="00D45D45">
        <w:rPr>
          <w:rFonts w:eastAsia="SimSun"/>
        </w:rPr>
        <w:tab/>
      </w:r>
      <w:r w:rsidR="00D97D71" w:rsidRPr="00D45D45">
        <w:rPr>
          <w:rFonts w:eastAsia="SimSun"/>
          <w:lang w:eastAsia="zh-CN"/>
        </w:rPr>
        <w:t>Have been trained in all aspects of the activities in relation to which the inspection body has been approved;</w:t>
      </w:r>
    </w:p>
    <w:p w14:paraId="21667791" w14:textId="160ACB73" w:rsidR="00D97D71" w:rsidRPr="00D45D45" w:rsidRDefault="00363969" w:rsidP="00D97D71">
      <w:pPr>
        <w:spacing w:after="120"/>
        <w:ind w:left="3402" w:right="1134" w:hanging="567"/>
        <w:jc w:val="both"/>
        <w:rPr>
          <w:rFonts w:eastAsia="SimSun"/>
          <w:lang w:eastAsia="zh-CN"/>
        </w:rPr>
      </w:pPr>
      <w:r>
        <w:rPr>
          <w:rFonts w:eastAsia="SimSun"/>
          <w:lang w:eastAsia="zh-CN"/>
        </w:rPr>
        <w:t>(iii)</w:t>
      </w:r>
      <w:r w:rsidR="00D97D71" w:rsidRPr="00D45D45">
        <w:rPr>
          <w:rFonts w:eastAsia="SimSun"/>
          <w:lang w:eastAsia="zh-CN"/>
        </w:rPr>
        <w:tab/>
        <w:t>Have appropriate knowledge, technical skills and understanding of the applicable requirements, of the applicable standards and of the relevant provisions of Parts 4 and 6;</w:t>
      </w:r>
    </w:p>
    <w:p w14:paraId="7305CBEA" w14:textId="372BAAA8" w:rsidR="00D97D71" w:rsidRPr="00D45D45" w:rsidRDefault="00363969" w:rsidP="00D97D71">
      <w:pPr>
        <w:spacing w:after="120"/>
        <w:ind w:left="3402" w:right="1134" w:hanging="567"/>
        <w:jc w:val="both"/>
        <w:rPr>
          <w:rFonts w:eastAsia="SimSun"/>
          <w:lang w:eastAsia="zh-CN"/>
        </w:rPr>
      </w:pPr>
      <w:r>
        <w:rPr>
          <w:rFonts w:eastAsia="SimSun"/>
          <w:lang w:eastAsia="zh-CN"/>
        </w:rPr>
        <w:t>(iv)</w:t>
      </w:r>
      <w:r w:rsidR="00D97D71" w:rsidRPr="00D45D45">
        <w:rPr>
          <w:rFonts w:eastAsia="SimSun"/>
          <w:lang w:eastAsia="zh-CN"/>
        </w:rPr>
        <w:tab/>
        <w:t>Have the ability to draw up certificates, records and reports demonstrating that assessments have been carried out;</w:t>
      </w:r>
    </w:p>
    <w:p w14:paraId="406CD2D5" w14:textId="213ECB7F" w:rsidR="00D97D71" w:rsidRPr="00D45D45" w:rsidRDefault="00363969" w:rsidP="00D97D71">
      <w:pPr>
        <w:spacing w:after="120"/>
        <w:ind w:left="3402" w:right="1134" w:hanging="567"/>
        <w:jc w:val="both"/>
        <w:rPr>
          <w:rFonts w:eastAsia="SimSun"/>
          <w:lang w:eastAsia="zh-CN"/>
        </w:rPr>
      </w:pPr>
      <w:r>
        <w:rPr>
          <w:rFonts w:eastAsia="SimSun"/>
          <w:lang w:eastAsia="zh-CN"/>
        </w:rPr>
        <w:t>(v)</w:t>
      </w:r>
      <w:r w:rsidR="00D97D71" w:rsidRPr="00D45D45">
        <w:rPr>
          <w:rFonts w:eastAsia="SimSun"/>
          <w:lang w:eastAsia="zh-CN"/>
        </w:rPr>
        <w:tab/>
        <w:t>Observe professional secrecy with regard to information obtained in carrying out their tasks or any provision of domestic law giving effect to it, except in relation to the competent authorities of the Contracting Party to ADR in which its activities are carried out. At the request of other inspection bodies, information may be shared as far as necessary for the performance of inspections and tests.</w:t>
      </w:r>
    </w:p>
    <w:p w14:paraId="29E114EA" w14:textId="3581DDFF" w:rsidR="00D97D71" w:rsidRPr="00D45D45" w:rsidRDefault="00D97D71" w:rsidP="00D97D71">
      <w:pPr>
        <w:spacing w:after="120"/>
        <w:ind w:left="2268" w:right="1134" w:hanging="1134"/>
        <w:jc w:val="both"/>
        <w:rPr>
          <w:rFonts w:eastAsia="SimSun"/>
          <w:strike/>
          <w:lang w:eastAsia="zh-CN"/>
        </w:rPr>
      </w:pPr>
      <w:r w:rsidRPr="00D45D45">
        <w:rPr>
          <w:rFonts w:eastAsia="SimSun"/>
          <w:lang w:eastAsia="zh-CN"/>
        </w:rPr>
        <w:tab/>
        <w:t>The inspection body shall additionally be accredited according to the standard EN ISO/IEC 17020:2012 (except clause 8.1.3).</w:t>
      </w:r>
    </w:p>
    <w:p w14:paraId="3AEC1F30" w14:textId="77777777" w:rsidR="00D97D71" w:rsidRPr="00D45D45" w:rsidRDefault="00D97D71" w:rsidP="00D97D71">
      <w:pPr>
        <w:spacing w:after="120"/>
        <w:ind w:left="2268" w:right="1134" w:hanging="1134"/>
        <w:jc w:val="both"/>
        <w:rPr>
          <w:rFonts w:eastAsia="SimSun"/>
        </w:rPr>
      </w:pPr>
      <w:r w:rsidRPr="00D45D45">
        <w:rPr>
          <w:rFonts w:eastAsia="SimSun"/>
          <w:lang w:eastAsia="zh-CN"/>
        </w:rPr>
        <w:t>1.8.6.3.2</w:t>
      </w:r>
      <w:r w:rsidRPr="00D45D45">
        <w:rPr>
          <w:rFonts w:eastAsia="SimSun"/>
          <w:lang w:eastAsia="zh-CN"/>
        </w:rPr>
        <w:tab/>
      </w:r>
      <w:r w:rsidRPr="00D45D45">
        <w:rPr>
          <w:rFonts w:eastAsia="SimSun"/>
          <w:i/>
          <w:lang w:eastAsia="zh-CN"/>
        </w:rPr>
        <w:t>Operational obligations</w:t>
      </w:r>
    </w:p>
    <w:p w14:paraId="0F754789"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w:t>
      </w:r>
      <w:r w:rsidRPr="00D45D45">
        <w:rPr>
          <w:rFonts w:eastAsia="SimSun"/>
        </w:rPr>
        <w:t>2.1</w:t>
      </w:r>
      <w:r w:rsidRPr="00D45D45">
        <w:rPr>
          <w:rFonts w:eastAsia="SimSun"/>
        </w:rPr>
        <w:tab/>
        <w:t>The competent authority or inspection body shall carry out conformity assessments, periodic inspections, intermediate inspections</w:t>
      </w:r>
      <w:r w:rsidRPr="00D45D45">
        <w:rPr>
          <w:rFonts w:eastAsia="SimSun"/>
          <w:lang w:eastAsia="zh-CN"/>
        </w:rPr>
        <w:t>,</w:t>
      </w:r>
      <w:r w:rsidRPr="00D45D45">
        <w:rPr>
          <w:rFonts w:eastAsia="SimSun"/>
        </w:rPr>
        <w:t xml:space="preserve"> exceptional </w:t>
      </w:r>
      <w:r w:rsidRPr="00D45D45">
        <w:rPr>
          <w:rFonts w:eastAsia="SimSun"/>
          <w:lang w:eastAsia="zh-CN"/>
        </w:rPr>
        <w:t>inspections</w:t>
      </w:r>
      <w:r w:rsidRPr="00D45D45">
        <w:rPr>
          <w:rFonts w:eastAsia="SimSun"/>
        </w:rPr>
        <w:t xml:space="preserve"> </w:t>
      </w:r>
      <w:r w:rsidRPr="00D45D45">
        <w:rPr>
          <w:rFonts w:eastAsia="SimSun"/>
          <w:lang w:eastAsia="zh-CN"/>
        </w:rPr>
        <w:t>and entry into service verifications</w:t>
      </w:r>
      <w:r w:rsidRPr="00D45D45">
        <w:rPr>
          <w:rFonts w:eastAsia="SimSun"/>
        </w:rPr>
        <w:t xml:space="preserve"> in a proportionate manner, avoiding unnecessary burdens. The competent authority or inspection body shall perform its activities taking into consideration the size, the sector and the structure of the undertakings involved, the relative complexity of the technology and the serial character of production.</w:t>
      </w:r>
    </w:p>
    <w:p w14:paraId="2146171B"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w:t>
      </w:r>
      <w:r w:rsidRPr="00D45D45">
        <w:rPr>
          <w:rFonts w:eastAsia="SimSun"/>
        </w:rPr>
        <w:t>2.2</w:t>
      </w:r>
      <w:r w:rsidRPr="00D45D45">
        <w:rPr>
          <w:rFonts w:eastAsia="SimSun"/>
        </w:rPr>
        <w:tab/>
      </w:r>
      <w:r w:rsidRPr="00D45D45">
        <w:rPr>
          <w:rFonts w:eastAsia="SimSun"/>
          <w:lang w:eastAsia="zh-CN"/>
        </w:rPr>
        <w:t>T</w:t>
      </w:r>
      <w:r w:rsidRPr="00D45D45">
        <w:rPr>
          <w:rFonts w:eastAsia="SimSun"/>
        </w:rPr>
        <w:t xml:space="preserve">he competent authority or inspection body shall respect the degree of rigour and the level of protection required for the compliance </w:t>
      </w:r>
      <w:r w:rsidRPr="00D45D45">
        <w:rPr>
          <w:rFonts w:eastAsia="SimSun"/>
          <w:lang w:eastAsia="zh-CN"/>
        </w:rPr>
        <w:t>with</w:t>
      </w:r>
      <w:r w:rsidRPr="00D45D45">
        <w:rPr>
          <w:rFonts w:eastAsia="SimSun"/>
        </w:rPr>
        <w:t xml:space="preserve"> the provisions of Parts 4 and 6 as applicable.</w:t>
      </w:r>
    </w:p>
    <w:p w14:paraId="18F13377"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w:t>
      </w:r>
      <w:r w:rsidRPr="00D45D45">
        <w:rPr>
          <w:rFonts w:eastAsia="SimSun"/>
        </w:rPr>
        <w:t>2.3</w:t>
      </w:r>
      <w:r w:rsidRPr="00D45D45">
        <w:rPr>
          <w:rFonts w:eastAsia="SimSun"/>
        </w:rPr>
        <w:tab/>
        <w:t xml:space="preserve">Where a competent authority or inspection body finds out that requirements laid down in Parts 4 or 6 have not been met by the manufacturer, it shall require the manufacturer to take appropriate corrective measures and it shall not issue any type approval certificate or </w:t>
      </w:r>
      <w:r w:rsidRPr="00D45D45">
        <w:rPr>
          <w:rFonts w:eastAsia="SimSun"/>
          <w:lang w:eastAsia="zh-CN"/>
        </w:rPr>
        <w:t xml:space="preserve">initial inspection and test </w:t>
      </w:r>
      <w:r w:rsidRPr="00D45D45">
        <w:rPr>
          <w:rFonts w:eastAsia="SimSun"/>
        </w:rPr>
        <w:t xml:space="preserve">certificate </w:t>
      </w:r>
      <w:r w:rsidRPr="00D45D45">
        <w:rPr>
          <w:rFonts w:eastAsia="SimSun"/>
          <w:lang w:eastAsia="zh-CN"/>
        </w:rPr>
        <w:t>until the appropriate corrective measures have been implemented</w:t>
      </w:r>
      <w:r w:rsidRPr="00D45D45">
        <w:rPr>
          <w:rFonts w:eastAsia="SimSun"/>
        </w:rPr>
        <w:t>.</w:t>
      </w:r>
    </w:p>
    <w:p w14:paraId="785008BC" w14:textId="77777777" w:rsidR="00D97D71" w:rsidRPr="00D45D45" w:rsidRDefault="00D97D71" w:rsidP="00D97D71">
      <w:pPr>
        <w:spacing w:after="120"/>
        <w:ind w:left="2268" w:right="1134" w:hanging="1134"/>
        <w:jc w:val="both"/>
        <w:rPr>
          <w:rFonts w:eastAsia="SimSun"/>
        </w:rPr>
      </w:pPr>
      <w:r w:rsidRPr="00D45D45">
        <w:rPr>
          <w:rFonts w:eastAsia="SimSun"/>
          <w:lang w:eastAsia="zh-CN"/>
        </w:rPr>
        <w:t>1.8.6.3.3</w:t>
      </w:r>
      <w:r w:rsidRPr="00D45D45">
        <w:rPr>
          <w:rFonts w:eastAsia="SimSun"/>
          <w:lang w:eastAsia="zh-CN"/>
        </w:rPr>
        <w:tab/>
      </w:r>
      <w:r w:rsidRPr="00D45D45">
        <w:rPr>
          <w:rFonts w:eastAsia="SimSun"/>
          <w:i/>
          <w:lang w:eastAsia="zh-CN"/>
        </w:rPr>
        <w:t>Delegation of inspection tasks</w:t>
      </w:r>
    </w:p>
    <w:p w14:paraId="19C00B3C" w14:textId="77777777" w:rsidR="00D97D71" w:rsidRPr="00D45D45" w:rsidRDefault="00D97D71" w:rsidP="00D97D71">
      <w:pPr>
        <w:spacing w:after="120"/>
        <w:ind w:left="2268" w:right="1134" w:hanging="1134"/>
        <w:jc w:val="both"/>
        <w:rPr>
          <w:rFonts w:eastAsia="SimSun"/>
        </w:rPr>
      </w:pPr>
      <w:r w:rsidRPr="00D45D45">
        <w:rPr>
          <w:rFonts w:eastAsia="SimSun"/>
        </w:rPr>
        <w:tab/>
      </w:r>
      <w:r w:rsidRPr="00D45D45">
        <w:rPr>
          <w:rFonts w:eastAsia="SimSun"/>
          <w:b/>
          <w:bCs/>
          <w:i/>
          <w:iCs/>
        </w:rPr>
        <w:t>NOTE:</w:t>
      </w:r>
      <w:r w:rsidRPr="00D45D45">
        <w:rPr>
          <w:rFonts w:eastAsia="SimSun"/>
          <w:i/>
          <w:iCs/>
        </w:rPr>
        <w:tab/>
        <w:t>The following provisions only apply to type A inspection bodies. Type B inspection bodies are not allowed to delegate the activities for which they are approved. For in-house inspection services see 1.8.7.7.2.</w:t>
      </w:r>
    </w:p>
    <w:p w14:paraId="777BAF25"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3.3.</w:t>
      </w:r>
      <w:r w:rsidRPr="00D45D45">
        <w:rPr>
          <w:rFonts w:eastAsia="SimSun"/>
        </w:rPr>
        <w:t>1</w:t>
      </w:r>
      <w:r w:rsidRPr="00D45D45">
        <w:rPr>
          <w:rFonts w:eastAsia="SimSun"/>
        </w:rPr>
        <w:tab/>
        <w:t>Where an inspection body uses the services of</w:t>
      </w:r>
      <w:r w:rsidRPr="00D45D45">
        <w:rPr>
          <w:rFonts w:eastAsia="SimSun"/>
          <w:lang w:eastAsia="zh-CN"/>
        </w:rPr>
        <w:t xml:space="preserve"> a</w:t>
      </w:r>
      <w:r w:rsidRPr="00D45D45">
        <w:rPr>
          <w:rFonts w:eastAsia="SimSun"/>
        </w:rPr>
        <w:t xml:space="preserve"> subcontractor to carry out specific tasks connected with </w:t>
      </w:r>
      <w:r w:rsidRPr="00D45D45">
        <w:rPr>
          <w:rFonts w:eastAsia="SimSun"/>
          <w:lang w:eastAsia="zh-CN"/>
        </w:rPr>
        <w:t>its activities,</w:t>
      </w:r>
      <w:r w:rsidRPr="00D45D45">
        <w:rPr>
          <w:rFonts w:eastAsia="SimSun"/>
        </w:rPr>
        <w:t xml:space="preserve"> </w:t>
      </w:r>
      <w:r w:rsidRPr="00D45D45">
        <w:rPr>
          <w:rFonts w:eastAsia="SimSun"/>
          <w:lang w:eastAsia="zh-CN"/>
        </w:rPr>
        <w:t>the subcontractor</w:t>
      </w:r>
      <w:r w:rsidRPr="00D45D45">
        <w:rPr>
          <w:rFonts w:eastAsia="SimSun"/>
        </w:rPr>
        <w:t xml:space="preserve"> shall be </w:t>
      </w:r>
      <w:r w:rsidRPr="00D45D45">
        <w:rPr>
          <w:rFonts w:eastAsia="SimSun"/>
          <w:lang w:eastAsia="zh-CN"/>
        </w:rPr>
        <w:t>assessed and monitored by</w:t>
      </w:r>
      <w:r w:rsidRPr="00D45D45">
        <w:rPr>
          <w:rFonts w:eastAsia="SimSun"/>
        </w:rPr>
        <w:t xml:space="preserve"> the inspection body, or it shall be accredited separately. In the case of separate accreditation, </w:t>
      </w:r>
      <w:r w:rsidRPr="00D45D45">
        <w:rPr>
          <w:rFonts w:eastAsia="SimSun"/>
          <w:lang w:eastAsia="zh-CN"/>
        </w:rPr>
        <w:t>the subcontractor</w:t>
      </w:r>
      <w:r w:rsidRPr="00D45D45">
        <w:rPr>
          <w:rFonts w:eastAsia="SimSun"/>
        </w:rPr>
        <w:t xml:space="preserve"> shall be duly accredited according to EN ISO/IEC 17025:2017 (except clause 8.1.3) </w:t>
      </w:r>
      <w:r w:rsidRPr="00D45D45">
        <w:rPr>
          <w:rFonts w:eastAsia="SimSun"/>
          <w:lang w:eastAsia="zh-CN"/>
        </w:rPr>
        <w:t>or</w:t>
      </w:r>
      <w:r w:rsidRPr="00D45D45">
        <w:rPr>
          <w:rFonts w:eastAsia="SimSun"/>
        </w:rPr>
        <w:t xml:space="preserve"> EN ISO/IEC 17020:2012 (except clause 8.1.3) </w:t>
      </w:r>
      <w:r w:rsidRPr="00D45D45">
        <w:rPr>
          <w:rFonts w:eastAsia="SimSun"/>
          <w:lang w:eastAsia="zh-CN"/>
        </w:rPr>
        <w:t>as an independent and impartial testing laboratory or inspection body in order to perform testing tasks in accordance with its accreditation</w:t>
      </w:r>
      <w:r w:rsidRPr="00D45D45">
        <w:rPr>
          <w:rFonts w:eastAsia="SimSun"/>
        </w:rPr>
        <w:t xml:space="preserve">. The inspection body shall ensure that this </w:t>
      </w:r>
      <w:r w:rsidRPr="00D45D45">
        <w:rPr>
          <w:rFonts w:eastAsia="SimSun"/>
          <w:lang w:eastAsia="zh-CN"/>
        </w:rPr>
        <w:t>subcontractor</w:t>
      </w:r>
      <w:r w:rsidRPr="00D45D45">
        <w:rPr>
          <w:rFonts w:eastAsia="SimSun"/>
        </w:rPr>
        <w:t xml:space="preserve"> meets the requirements set out for the tasks given to it with the same level of competence and safety as laid down for inspection bodies (see </w:t>
      </w:r>
      <w:r w:rsidRPr="00D45D45">
        <w:rPr>
          <w:rFonts w:eastAsia="SimSun"/>
          <w:lang w:eastAsia="zh-CN"/>
        </w:rPr>
        <w:t>1.8.6.3.1</w:t>
      </w:r>
      <w:r w:rsidRPr="00D45D45">
        <w:rPr>
          <w:rFonts w:eastAsia="SimSun"/>
        </w:rPr>
        <w:t>) and the inspection body shall monitor it. The inspection body shall inform the competent authority about the above-mentioned arrangements.</w:t>
      </w:r>
    </w:p>
    <w:p w14:paraId="5EFB210A"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3.3.</w:t>
      </w:r>
      <w:r w:rsidRPr="00D45D45">
        <w:rPr>
          <w:rFonts w:eastAsia="SimSun"/>
        </w:rPr>
        <w:t>2</w:t>
      </w:r>
      <w:r w:rsidRPr="00D45D45">
        <w:rPr>
          <w:rFonts w:eastAsia="SimSun"/>
        </w:rPr>
        <w:tab/>
        <w:t xml:space="preserve">The inspection body shall take full responsibility for the tasks performed by such </w:t>
      </w:r>
      <w:r w:rsidRPr="00D45D45">
        <w:rPr>
          <w:rFonts w:eastAsia="SimSun"/>
          <w:lang w:eastAsia="zh-CN"/>
        </w:rPr>
        <w:t>subcontractors</w:t>
      </w:r>
      <w:r w:rsidRPr="00D45D45">
        <w:rPr>
          <w:rFonts w:eastAsia="SimSun"/>
        </w:rPr>
        <w:t xml:space="preserve"> wherever the tasks are performed by them.</w:t>
      </w:r>
    </w:p>
    <w:p w14:paraId="632F6D8C"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3.3.</w:t>
      </w:r>
      <w:r w:rsidRPr="00D45D45">
        <w:rPr>
          <w:rFonts w:eastAsia="SimSun"/>
        </w:rPr>
        <w:t>3</w:t>
      </w:r>
      <w:r w:rsidRPr="00D45D45">
        <w:rPr>
          <w:rFonts w:eastAsia="SimSun"/>
        </w:rPr>
        <w:tab/>
        <w:t xml:space="preserve">The type A inspection body may delegate </w:t>
      </w:r>
      <w:r w:rsidRPr="00D45D45">
        <w:rPr>
          <w:rFonts w:eastAsia="SimSun"/>
          <w:lang w:eastAsia="zh-CN"/>
        </w:rPr>
        <w:t>only a part of each of its activities</w:t>
      </w:r>
      <w:r w:rsidRPr="00D45D45">
        <w:rPr>
          <w:rFonts w:eastAsia="SimSun"/>
        </w:rPr>
        <w:t>. In any case, the assessment and the issue of certificates shall be carried out by the inspection body itself.</w:t>
      </w:r>
    </w:p>
    <w:p w14:paraId="2D8A89CC"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3.3.</w:t>
      </w:r>
      <w:r w:rsidRPr="00D45D45">
        <w:rPr>
          <w:rFonts w:eastAsia="SimSun"/>
        </w:rPr>
        <w:t>4</w:t>
      </w:r>
      <w:r w:rsidRPr="00D45D45">
        <w:rPr>
          <w:rFonts w:eastAsia="SimSun"/>
        </w:rPr>
        <w:tab/>
        <w:t xml:space="preserve">Activities shall not be delegated without the agreement of the </w:t>
      </w:r>
      <w:r w:rsidRPr="00D45D45">
        <w:rPr>
          <w:rFonts w:eastAsia="SimSun"/>
          <w:lang w:eastAsia="zh-CN"/>
        </w:rPr>
        <w:t>manufacturer, owner or operator as appropriate</w:t>
      </w:r>
      <w:r w:rsidRPr="00D45D45">
        <w:rPr>
          <w:rFonts w:eastAsia="SimSun"/>
        </w:rPr>
        <w:t>.</w:t>
      </w:r>
    </w:p>
    <w:p w14:paraId="36D52D34" w14:textId="77777777" w:rsidR="00D97D71" w:rsidRPr="00D45D45" w:rsidRDefault="00D97D71" w:rsidP="00D97D71">
      <w:pPr>
        <w:spacing w:after="120"/>
        <w:ind w:left="2268" w:right="1134" w:hanging="1134"/>
        <w:jc w:val="both"/>
        <w:rPr>
          <w:rFonts w:eastAsia="SimSun"/>
        </w:rPr>
      </w:pPr>
      <w:r w:rsidRPr="00D45D45">
        <w:rPr>
          <w:rFonts w:eastAsia="SimSun"/>
        </w:rPr>
        <w:t>1.8.6.</w:t>
      </w:r>
      <w:r w:rsidRPr="00D45D45">
        <w:rPr>
          <w:rFonts w:eastAsia="SimSun"/>
          <w:lang w:eastAsia="zh-CN"/>
        </w:rPr>
        <w:t>3.3.</w:t>
      </w:r>
      <w:r w:rsidRPr="00D45D45">
        <w:rPr>
          <w:rFonts w:eastAsia="SimSun"/>
        </w:rPr>
        <w:t>5</w:t>
      </w:r>
      <w:r w:rsidRPr="00D45D45">
        <w:rPr>
          <w:rFonts w:eastAsia="SimSun"/>
        </w:rPr>
        <w:tab/>
        <w:t xml:space="preserve">The inspection body shall keep at the disposal of the competent authority the relevant documents concerning the assessment of the qualifications and the work carried out by the above-mentioned </w:t>
      </w:r>
      <w:r w:rsidRPr="00D45D45">
        <w:rPr>
          <w:rFonts w:eastAsia="SimSun"/>
          <w:lang w:eastAsia="zh-CN"/>
        </w:rPr>
        <w:t>subcontractors</w:t>
      </w:r>
      <w:r w:rsidRPr="00D45D45">
        <w:rPr>
          <w:rFonts w:eastAsia="SimSun"/>
        </w:rPr>
        <w:t>.</w:t>
      </w:r>
    </w:p>
    <w:p w14:paraId="2B33F26B" w14:textId="6F354708" w:rsidR="00D97D71" w:rsidRPr="00D45D45" w:rsidRDefault="00D97D71" w:rsidP="00D97D71">
      <w:pPr>
        <w:spacing w:after="120"/>
        <w:ind w:left="2268" w:right="1134" w:hanging="1134"/>
        <w:jc w:val="both"/>
        <w:rPr>
          <w:rFonts w:eastAsia="SimSun"/>
        </w:rPr>
      </w:pPr>
      <w:r w:rsidRPr="00D45D45">
        <w:rPr>
          <w:rFonts w:eastAsia="SimSun"/>
          <w:lang w:eastAsia="zh-CN"/>
        </w:rPr>
        <w:t>1.8.6.3.4</w:t>
      </w:r>
      <w:r w:rsidRPr="00D45D45">
        <w:rPr>
          <w:rFonts w:eastAsia="SimSun"/>
          <w:b/>
          <w:lang w:eastAsia="zh-CN"/>
        </w:rPr>
        <w:tab/>
      </w:r>
      <w:r w:rsidRPr="00D45D45">
        <w:rPr>
          <w:rFonts w:eastAsia="SimSun"/>
          <w:i/>
          <w:lang w:eastAsia="zh-CN"/>
        </w:rPr>
        <w:t>Information obligations</w:t>
      </w:r>
    </w:p>
    <w:p w14:paraId="02E7B423" w14:textId="77777777" w:rsidR="00D97D71" w:rsidRPr="00D45D45" w:rsidRDefault="00D97D71" w:rsidP="00D97D71">
      <w:pPr>
        <w:spacing w:after="120"/>
        <w:ind w:left="2268" w:right="1134" w:hanging="1134"/>
        <w:jc w:val="both"/>
        <w:rPr>
          <w:rFonts w:eastAsia="SimSun"/>
        </w:rPr>
      </w:pPr>
      <w:r w:rsidRPr="00D45D45">
        <w:rPr>
          <w:rFonts w:eastAsia="SimSun"/>
        </w:rPr>
        <w:tab/>
        <w:t>Any inspection body shall inform the competent authority, which had approved it, of the following:</w:t>
      </w:r>
    </w:p>
    <w:p w14:paraId="0DF65E36"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(a)</w:t>
      </w:r>
      <w:r w:rsidRPr="00D45D45">
        <w:rPr>
          <w:rFonts w:eastAsia="SimSun"/>
          <w:lang w:eastAsia="nb-NO"/>
        </w:rPr>
        <w:tab/>
        <w:t>Except when the provisions of 1.8.7.2.2.2 apply, any refusal, restriction, suspension or withdrawal of type approval certificates;</w:t>
      </w:r>
    </w:p>
    <w:p w14:paraId="3F88F9A3"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(b)</w:t>
      </w:r>
      <w:r w:rsidRPr="00D45D45">
        <w:rPr>
          <w:rFonts w:eastAsia="SimSun"/>
          <w:lang w:eastAsia="nb-NO"/>
        </w:rPr>
        <w:tab/>
        <w:t>Any circumstance(s) affecting the scope of and conditions for the approval as granted by the competent authority;</w:t>
      </w:r>
    </w:p>
    <w:p w14:paraId="04DDBFA8"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(c)</w:t>
      </w:r>
      <w:r w:rsidRPr="00D45D45">
        <w:rPr>
          <w:rFonts w:eastAsia="SimSun"/>
          <w:lang w:eastAsia="nb-NO"/>
        </w:rPr>
        <w:tab/>
        <w:t>Any refusal of inspection certificates;</w:t>
      </w:r>
    </w:p>
    <w:p w14:paraId="4A0E308D"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(d)</w:t>
      </w:r>
      <w:r w:rsidRPr="00D45D45">
        <w:rPr>
          <w:rFonts w:eastAsia="SimSun"/>
          <w:lang w:eastAsia="nb-NO"/>
        </w:rPr>
        <w:tab/>
        <w:t>Any request for information on activities performed which they have received from competent authorities monitoring compliance according to this section;</w:t>
      </w:r>
    </w:p>
    <w:p w14:paraId="1D69649F"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(e)</w:t>
      </w:r>
      <w:r w:rsidRPr="00D45D45">
        <w:rPr>
          <w:rFonts w:eastAsia="SimSun"/>
          <w:lang w:eastAsia="nb-NO"/>
        </w:rPr>
        <w:tab/>
        <w:t>On request, all activities performed within the scope of their approval, including delegation of tasks</w:t>
      </w:r>
    </w:p>
    <w:p w14:paraId="6F45E19B" w14:textId="77777777" w:rsidR="00D97D71" w:rsidRPr="00D45D45" w:rsidRDefault="00D97D71" w:rsidP="00D97D71">
      <w:pPr>
        <w:spacing w:after="120"/>
        <w:ind w:left="2835" w:right="1134" w:hanging="567"/>
        <w:jc w:val="both"/>
        <w:rPr>
          <w:rFonts w:eastAsia="SimSun"/>
        </w:rPr>
      </w:pPr>
      <w:r w:rsidRPr="00D45D45">
        <w:rPr>
          <w:rFonts w:eastAsia="SimSun"/>
        </w:rPr>
        <w:t>(f)</w:t>
      </w:r>
      <w:r w:rsidRPr="00D45D45">
        <w:rPr>
          <w:rFonts w:eastAsia="SimSun"/>
        </w:rPr>
        <w:tab/>
        <w:t>Any authorization or suspension or withdrawal of an in-house inspection service.”</w:t>
      </w:r>
    </w:p>
    <w:p w14:paraId="66ECD9D6" w14:textId="77777777" w:rsidR="00D97D71" w:rsidRPr="00D45D45" w:rsidRDefault="00D97D71" w:rsidP="00D97D71">
      <w:pPr>
        <w:spacing w:after="120"/>
        <w:ind w:left="2268" w:right="1134" w:hanging="1134"/>
        <w:jc w:val="both"/>
        <w:rPr>
          <w:rFonts w:eastAsia="SimSun"/>
        </w:rPr>
      </w:pPr>
      <w:r w:rsidRPr="00D45D45">
        <w:rPr>
          <w:rFonts w:eastAsia="SimSun"/>
        </w:rPr>
        <w:t>1.8.7</w:t>
      </w:r>
      <w:r w:rsidRPr="00D45D45">
        <w:rPr>
          <w:rFonts w:eastAsia="SimSun"/>
        </w:rPr>
        <w:tab/>
        <w:t>Amend to read as follows:</w:t>
      </w:r>
    </w:p>
    <w:p w14:paraId="3D72ACE6" w14:textId="77777777" w:rsidR="00D97D71" w:rsidRPr="00D45D45" w:rsidRDefault="00D97D71" w:rsidP="00D97D71">
      <w:pPr>
        <w:spacing w:after="120"/>
        <w:ind w:left="2268" w:right="1134" w:hanging="1134"/>
        <w:jc w:val="both"/>
        <w:rPr>
          <w:rFonts w:eastAsia="SimSun"/>
          <w:b/>
        </w:rPr>
      </w:pPr>
      <w:r w:rsidRPr="00D45D45">
        <w:rPr>
          <w:rFonts w:eastAsia="SimSun"/>
        </w:rPr>
        <w:t>“</w:t>
      </w:r>
      <w:r w:rsidRPr="00D45D45">
        <w:rPr>
          <w:rFonts w:eastAsia="SimSun"/>
          <w:b/>
          <w:lang w:eastAsia="ar-SA"/>
        </w:rPr>
        <w:t>1.8.7</w:t>
      </w:r>
      <w:r w:rsidRPr="00D45D45">
        <w:rPr>
          <w:rFonts w:eastAsia="SimSun"/>
          <w:b/>
          <w:lang w:eastAsia="ar-SA"/>
        </w:rPr>
        <w:tab/>
      </w:r>
      <w:r w:rsidRPr="00D45D45">
        <w:rPr>
          <w:rFonts w:eastAsia="SimSun"/>
          <w:b/>
          <w:lang w:eastAsia="ar-SA"/>
        </w:rPr>
        <w:tab/>
        <w:t>Procedures for conformity assessment, type approval certificate issue and inspections</w:t>
      </w:r>
    </w:p>
    <w:p w14:paraId="735FC2C0" w14:textId="77777777" w:rsidR="00D97D71" w:rsidRPr="00D45D45" w:rsidRDefault="00D97D71" w:rsidP="00D97D71">
      <w:pPr>
        <w:spacing w:after="120"/>
        <w:ind w:left="2268" w:right="1134" w:hanging="1134"/>
        <w:jc w:val="both"/>
        <w:rPr>
          <w:rFonts w:eastAsia="SimSun"/>
          <w:i/>
          <w:strike/>
          <w:lang w:eastAsia="ar-SA"/>
        </w:rPr>
      </w:pPr>
      <w:r w:rsidRPr="00D45D45">
        <w:rPr>
          <w:rFonts w:eastAsia="SimSun"/>
          <w:i/>
        </w:rPr>
        <w:tab/>
      </w:r>
      <w:r w:rsidRPr="00D45D45">
        <w:rPr>
          <w:rFonts w:eastAsia="SimSun"/>
          <w:b/>
          <w:bCs/>
          <w:i/>
        </w:rPr>
        <w:t>NOTE</w:t>
      </w:r>
      <w:r w:rsidRPr="00D45D45">
        <w:rPr>
          <w:rFonts w:eastAsia="SimSun"/>
          <w:b/>
          <w:bCs/>
          <w:i/>
          <w:lang w:eastAsia="ar-SA"/>
        </w:rPr>
        <w:t xml:space="preserve"> 1</w:t>
      </w:r>
      <w:r w:rsidRPr="00D45D45">
        <w:rPr>
          <w:rFonts w:eastAsia="SimSun"/>
          <w:b/>
          <w:bCs/>
          <w:i/>
        </w:rPr>
        <w:t>:</w:t>
      </w:r>
      <w:r w:rsidRPr="00D45D45">
        <w:rPr>
          <w:rFonts w:eastAsia="SimSun"/>
          <w:i/>
        </w:rPr>
        <w:t xml:space="preserve"> In this section, "relevant body" means a </w:t>
      </w:r>
      <w:r w:rsidRPr="00D45D45">
        <w:rPr>
          <w:rFonts w:eastAsia="SimSun"/>
          <w:i/>
          <w:lang w:eastAsia="ar-SA"/>
        </w:rPr>
        <w:t>body as assigned</w:t>
      </w:r>
      <w:r w:rsidRPr="00D45D45">
        <w:rPr>
          <w:rFonts w:eastAsia="SimSun"/>
          <w:i/>
        </w:rPr>
        <w:t xml:space="preserve"> in </w:t>
      </w:r>
      <w:r w:rsidRPr="00D45D45">
        <w:rPr>
          <w:rFonts w:eastAsia="SimSun"/>
          <w:i/>
          <w:lang w:eastAsia="ar-SA"/>
        </w:rPr>
        <w:t>Chapters 6.2 and 6.8.</w:t>
      </w:r>
    </w:p>
    <w:p w14:paraId="3BBF3FBA" w14:textId="77411A94" w:rsidR="00D97D71" w:rsidRPr="00D45D45" w:rsidRDefault="00D97D71" w:rsidP="00D97D71">
      <w:pPr>
        <w:spacing w:after="120"/>
        <w:ind w:left="2268" w:right="1134" w:hanging="1134"/>
        <w:jc w:val="both"/>
        <w:rPr>
          <w:rFonts w:eastAsia="SimSun"/>
        </w:rPr>
      </w:pPr>
      <w:r w:rsidRPr="00D45D45">
        <w:rPr>
          <w:rFonts w:eastAsia="SimSun"/>
          <w:i/>
          <w:lang w:eastAsia="ar-SA"/>
        </w:rPr>
        <w:tab/>
      </w:r>
      <w:r w:rsidRPr="00D45D45">
        <w:rPr>
          <w:rFonts w:eastAsia="SimSun"/>
          <w:b/>
          <w:bCs/>
          <w:i/>
          <w:lang w:eastAsia="ar-SA"/>
        </w:rPr>
        <w:t>NOTE 2:</w:t>
      </w:r>
      <w:r w:rsidRPr="00D45D45">
        <w:rPr>
          <w:rFonts w:eastAsia="SimSun"/>
          <w:i/>
          <w:lang w:eastAsia="ar-SA"/>
        </w:rPr>
        <w:t xml:space="preserve"> In this section, “manufacturer” means the enterprise who is responsible to the competent authority for all aspects of the conformity assessment and for ensuring the conformity of construction whose name and mark appear in the approvals and on the markings. It is not essential that the enterprise is directly involved in all stages of the construction of the product (see 1.8.7.1.5) which is subject of the conformity assessment.</w:t>
      </w:r>
    </w:p>
    <w:p w14:paraId="32FCA5B4" w14:textId="77777777" w:rsidR="00D97D71" w:rsidRPr="00D45D45" w:rsidRDefault="00D97D71" w:rsidP="00D97D71">
      <w:pPr>
        <w:spacing w:after="120"/>
        <w:ind w:left="2268" w:right="1134" w:hanging="1134"/>
        <w:jc w:val="both"/>
        <w:rPr>
          <w:rFonts w:eastAsia="SimSun"/>
          <w:b/>
          <w:lang w:eastAsia="ar-SA"/>
        </w:rPr>
      </w:pPr>
      <w:r w:rsidRPr="00D45D45">
        <w:rPr>
          <w:rFonts w:eastAsia="SimSun"/>
          <w:b/>
          <w:lang w:eastAsia="ar-SA"/>
        </w:rPr>
        <w:t>1.8.7.1</w:t>
      </w:r>
      <w:r w:rsidRPr="00D45D45">
        <w:rPr>
          <w:rFonts w:eastAsia="SimSun"/>
          <w:b/>
          <w:lang w:eastAsia="ar-SA"/>
        </w:rPr>
        <w:tab/>
      </w:r>
      <w:r w:rsidRPr="00D45D45">
        <w:rPr>
          <w:rFonts w:eastAsia="SimSun"/>
          <w:b/>
          <w:lang w:eastAsia="ar-SA"/>
        </w:rPr>
        <w:tab/>
      </w:r>
      <w:r w:rsidRPr="00D45D45">
        <w:rPr>
          <w:rFonts w:eastAsia="SimSun"/>
          <w:b/>
          <w:i/>
          <w:iCs/>
          <w:lang w:eastAsia="ar-SA"/>
        </w:rPr>
        <w:t>General provisions</w:t>
      </w:r>
    </w:p>
    <w:p w14:paraId="216DA9C8" w14:textId="77777777" w:rsidR="00D97D71" w:rsidRPr="00D45D45" w:rsidRDefault="00D97D71" w:rsidP="00D97D71">
      <w:pPr>
        <w:spacing w:after="120"/>
        <w:ind w:left="2268" w:right="1134" w:hanging="1134"/>
        <w:jc w:val="both"/>
        <w:rPr>
          <w:rFonts w:eastAsia="SimSun"/>
          <w:b/>
          <w:strike/>
          <w:lang w:eastAsia="ar-SA"/>
        </w:rPr>
      </w:pPr>
      <w:r w:rsidRPr="00D45D45">
        <w:rPr>
          <w:rFonts w:eastAsia="SimSun"/>
        </w:rPr>
        <w:t>1.8.7.1.1</w:t>
      </w:r>
      <w:r w:rsidRPr="00D45D45">
        <w:rPr>
          <w:rFonts w:eastAsia="SimSun"/>
        </w:rPr>
        <w:tab/>
        <w:t xml:space="preserve">The procedures in section 1.8.7 shall be applied </w:t>
      </w:r>
      <w:r w:rsidRPr="00D45D45">
        <w:rPr>
          <w:rFonts w:eastAsia="SimSun"/>
          <w:lang w:eastAsia="ar-SA"/>
        </w:rPr>
        <w:t>as specified in Chapters 6.2 and 6.8.</w:t>
      </w:r>
      <w:r w:rsidRPr="00D45D45">
        <w:rPr>
          <w:rFonts w:eastAsia="SimSun"/>
          <w:strike/>
          <w:lang w:eastAsia="ar-SA"/>
        </w:rPr>
        <w:t xml:space="preserve"> </w:t>
      </w:r>
    </w:p>
    <w:p w14:paraId="07172AC3"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If the competent authority performs the tasks itself, the competent authority shall meet the provisions of this section.</w:t>
      </w:r>
    </w:p>
    <w:p w14:paraId="1ED02ACC" w14:textId="38498F17" w:rsidR="00D97D71" w:rsidRPr="00D45D45" w:rsidRDefault="00D97D71" w:rsidP="00D97D71">
      <w:pPr>
        <w:spacing w:after="120"/>
        <w:ind w:left="2268" w:right="1134" w:hanging="1134"/>
        <w:jc w:val="both"/>
        <w:rPr>
          <w:rFonts w:eastAsia="SimSun"/>
          <w:b/>
        </w:rPr>
      </w:pPr>
      <w:r w:rsidRPr="00D45D45">
        <w:rPr>
          <w:rFonts w:eastAsia="SimSun"/>
        </w:rPr>
        <w:t>1.8.7.1.2</w:t>
      </w:r>
      <w:r w:rsidRPr="00D45D45">
        <w:rPr>
          <w:rFonts w:eastAsia="SimSun"/>
        </w:rPr>
        <w:tab/>
        <w:t>Each application for</w:t>
      </w:r>
      <w:r w:rsidR="0042169A" w:rsidRPr="00D45D45">
        <w:rPr>
          <w:rFonts w:eastAsia="SimSun"/>
        </w:rPr>
        <w:t>:</w:t>
      </w:r>
      <w:r w:rsidRPr="00D45D45">
        <w:rPr>
          <w:rFonts w:eastAsia="SimSun"/>
        </w:rPr>
        <w:t xml:space="preserve"> </w:t>
      </w:r>
    </w:p>
    <w:p w14:paraId="3306912D" w14:textId="77777777" w:rsidR="00D97D71" w:rsidRPr="00D45D45" w:rsidRDefault="00D97D71" w:rsidP="00D97D71">
      <w:pPr>
        <w:spacing w:after="120"/>
        <w:ind w:left="2268" w:right="1134" w:hanging="1134"/>
        <w:jc w:val="both"/>
        <w:rPr>
          <w:rFonts w:eastAsia="SimSun"/>
        </w:rPr>
      </w:pPr>
      <w:r w:rsidRPr="00D45D45">
        <w:rPr>
          <w:rFonts w:eastAsia="SimSun"/>
        </w:rPr>
        <w:tab/>
        <w:t>(a)</w:t>
      </w:r>
      <w:r w:rsidRPr="00D45D45">
        <w:rPr>
          <w:rFonts w:eastAsia="SimSun"/>
        </w:rPr>
        <w:tab/>
      </w:r>
      <w:r w:rsidRPr="00D45D45">
        <w:rPr>
          <w:rFonts w:eastAsia="SimSun"/>
          <w:lang w:eastAsia="ar-SA"/>
        </w:rPr>
        <w:t>The t</w:t>
      </w:r>
      <w:r w:rsidRPr="00D45D45">
        <w:rPr>
          <w:rFonts w:eastAsia="SimSun"/>
        </w:rPr>
        <w:t xml:space="preserve">ype </w:t>
      </w:r>
      <w:r w:rsidRPr="00D45D45">
        <w:rPr>
          <w:rFonts w:eastAsia="SimSun"/>
          <w:lang w:eastAsia="ar-SA"/>
        </w:rPr>
        <w:t>examination</w:t>
      </w:r>
      <w:r w:rsidRPr="00D45D45">
        <w:rPr>
          <w:rFonts w:eastAsia="SimSun"/>
        </w:rPr>
        <w:t xml:space="preserve"> in accordance with 1.8.7.2</w:t>
      </w:r>
      <w:r w:rsidRPr="00D45D45">
        <w:rPr>
          <w:rFonts w:eastAsia="SimSun"/>
          <w:lang w:eastAsia="ar-SA"/>
        </w:rPr>
        <w:t>.1;</w:t>
      </w:r>
      <w:r w:rsidRPr="00D45D45">
        <w:rPr>
          <w:rFonts w:eastAsia="SimSun"/>
        </w:rPr>
        <w:t xml:space="preserve"> </w:t>
      </w:r>
    </w:p>
    <w:p w14:paraId="1DFC469D"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(b)</w:t>
      </w:r>
      <w:r w:rsidRPr="00D45D45">
        <w:rPr>
          <w:rFonts w:eastAsia="SimSun"/>
          <w:lang w:eastAsia="ar-SA"/>
        </w:rPr>
        <w:tab/>
        <w:t>The type approval certificate issue in accordance with 1.8.7.2.2;</w:t>
      </w:r>
    </w:p>
    <w:p w14:paraId="722DB1A6" w14:textId="77777777" w:rsidR="00D97D71" w:rsidRPr="00D45D45" w:rsidRDefault="00D97D71" w:rsidP="00D97D71">
      <w:pPr>
        <w:spacing w:after="120"/>
        <w:ind w:left="2268" w:right="1134" w:hanging="1134"/>
        <w:jc w:val="both"/>
        <w:rPr>
          <w:rFonts w:eastAsia="SimSun"/>
        </w:rPr>
      </w:pPr>
      <w:r w:rsidRPr="00D45D45">
        <w:rPr>
          <w:rFonts w:eastAsia="SimSun"/>
        </w:rPr>
        <w:tab/>
        <w:t>(</w:t>
      </w:r>
      <w:r w:rsidRPr="00D45D45">
        <w:rPr>
          <w:rFonts w:eastAsia="SimSun"/>
          <w:lang w:eastAsia="ar-SA"/>
        </w:rPr>
        <w:t>c</w:t>
      </w:r>
      <w:r w:rsidRPr="00D45D45">
        <w:rPr>
          <w:rFonts w:eastAsia="SimSun"/>
        </w:rPr>
        <w:t>)</w:t>
      </w:r>
      <w:r w:rsidRPr="00D45D45">
        <w:rPr>
          <w:rFonts w:eastAsia="SimSun"/>
        </w:rPr>
        <w:tab/>
        <w:t>The supervision of manufacture in accordance with 1.8.7.3</w:t>
      </w:r>
      <w:r w:rsidRPr="00D45D45">
        <w:rPr>
          <w:rFonts w:eastAsia="SimSun"/>
          <w:lang w:eastAsia="ar-SA"/>
        </w:rPr>
        <w:t>; or</w:t>
      </w:r>
    </w:p>
    <w:p w14:paraId="5E052B7B"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(d)</w:t>
      </w:r>
      <w:r w:rsidRPr="00D45D45">
        <w:rPr>
          <w:rFonts w:eastAsia="SimSun"/>
        </w:rPr>
        <w:tab/>
      </w:r>
      <w:r w:rsidRPr="00D45D45">
        <w:rPr>
          <w:rFonts w:eastAsia="SimSun"/>
          <w:lang w:eastAsia="ar-SA"/>
        </w:rPr>
        <w:t>T</w:t>
      </w:r>
      <w:r w:rsidRPr="00D45D45">
        <w:rPr>
          <w:rFonts w:eastAsia="SimSun"/>
        </w:rPr>
        <w:t>he initial inspection and tests in accordance with 1.8.7.4</w:t>
      </w:r>
    </w:p>
    <w:p w14:paraId="07620965"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shall be lodged by the manufacturer with a competent authority or an inspection body, as applicable, in conformity with Chapters 6.2 and 6.8.</w:t>
      </w:r>
    </w:p>
    <w:p w14:paraId="570F16E5" w14:textId="7CB83DE9" w:rsidR="00D97D71" w:rsidRPr="00D45D45" w:rsidRDefault="00D97D71" w:rsidP="00D97D71">
      <w:pPr>
        <w:spacing w:after="120"/>
        <w:ind w:left="2268" w:right="1134" w:hanging="1134"/>
        <w:jc w:val="both"/>
        <w:rPr>
          <w:rFonts w:eastAsia="SimSun"/>
        </w:rPr>
      </w:pPr>
      <w:r w:rsidRPr="00D45D45">
        <w:rPr>
          <w:rFonts w:eastAsia="SimSun"/>
          <w:lang w:eastAsia="ar-SA"/>
        </w:rPr>
        <w:tab/>
        <w:t>Each application for</w:t>
      </w:r>
      <w:r w:rsidR="0042169A" w:rsidRPr="00D45D45">
        <w:rPr>
          <w:rFonts w:eastAsia="SimSun"/>
          <w:lang w:eastAsia="ar-SA"/>
        </w:rPr>
        <w:t>:</w:t>
      </w:r>
      <w:r w:rsidRPr="00D45D45">
        <w:rPr>
          <w:rFonts w:eastAsia="SimSun"/>
          <w:lang w:eastAsia="ar-SA"/>
        </w:rPr>
        <w:t xml:space="preserve"> </w:t>
      </w:r>
    </w:p>
    <w:p w14:paraId="78EE39A9"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(e)</w:t>
      </w:r>
      <w:r w:rsidRPr="00D45D45">
        <w:rPr>
          <w:rFonts w:eastAsia="SimSun"/>
          <w:lang w:eastAsia="ar-SA"/>
        </w:rPr>
        <w:tab/>
        <w:t>The entry into service verification in accordance with 1.8.7.5; or</w:t>
      </w:r>
    </w:p>
    <w:p w14:paraId="66270CDE" w14:textId="6D97F2BA" w:rsidR="00D97D71" w:rsidRPr="00D45D45" w:rsidRDefault="00D97D71" w:rsidP="00297E5B">
      <w:pPr>
        <w:spacing w:after="120"/>
        <w:ind w:left="2835" w:right="1134" w:hanging="567"/>
        <w:jc w:val="both"/>
        <w:rPr>
          <w:rFonts w:eastAsia="SimSun"/>
        </w:rPr>
      </w:pPr>
      <w:r w:rsidRPr="00D45D45">
        <w:rPr>
          <w:rFonts w:eastAsia="SimSun"/>
        </w:rPr>
        <w:t>(</w:t>
      </w:r>
      <w:r w:rsidRPr="00D45D45">
        <w:rPr>
          <w:rFonts w:eastAsia="SimSun"/>
          <w:lang w:eastAsia="ar-SA"/>
        </w:rPr>
        <w:t>f</w:t>
      </w:r>
      <w:r w:rsidRPr="00D45D45">
        <w:rPr>
          <w:rFonts w:eastAsia="SimSun"/>
        </w:rPr>
        <w:t>)</w:t>
      </w:r>
      <w:r w:rsidRPr="00D45D45">
        <w:rPr>
          <w:rFonts w:eastAsia="SimSun"/>
        </w:rPr>
        <w:tab/>
        <w:t xml:space="preserve">The periodic inspection, intermediate inspection and exceptional </w:t>
      </w:r>
      <w:r w:rsidRPr="00D45D45">
        <w:rPr>
          <w:rFonts w:eastAsia="SimSun"/>
          <w:lang w:eastAsia="ar-SA"/>
        </w:rPr>
        <w:t xml:space="preserve">inspection </w:t>
      </w:r>
      <w:r w:rsidRPr="00D45D45">
        <w:rPr>
          <w:rFonts w:eastAsia="SimSun"/>
        </w:rPr>
        <w:t>in accordance with 1.8.7.</w:t>
      </w:r>
      <w:r w:rsidRPr="00D45D45">
        <w:rPr>
          <w:rFonts w:eastAsia="SimSun"/>
          <w:lang w:eastAsia="ar-SA"/>
        </w:rPr>
        <w:t>6</w:t>
      </w:r>
    </w:p>
    <w:p w14:paraId="03257FE3"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shall be lodged by the </w:t>
      </w:r>
      <w:r w:rsidRPr="00D45D45">
        <w:rPr>
          <w:rFonts w:eastAsia="SimSun"/>
          <w:lang w:eastAsia="ar-SA"/>
        </w:rPr>
        <w:t xml:space="preserve">owner or its authorized representative, or by the operator or its authorized representative, </w:t>
      </w:r>
      <w:r w:rsidRPr="00D45D45">
        <w:rPr>
          <w:rFonts w:eastAsia="SimSun"/>
        </w:rPr>
        <w:t>with a competent authority or an</w:t>
      </w:r>
      <w:r w:rsidRPr="00D45D45">
        <w:rPr>
          <w:rFonts w:eastAsia="SimSun"/>
          <w:lang w:eastAsia="ar-SA"/>
        </w:rPr>
        <w:t xml:space="preserve"> </w:t>
      </w:r>
      <w:r w:rsidRPr="00D45D45">
        <w:rPr>
          <w:rFonts w:eastAsia="SimSun"/>
        </w:rPr>
        <w:t>inspection body.</w:t>
      </w:r>
    </w:p>
    <w:p w14:paraId="50A7D5C5" w14:textId="77777777" w:rsidR="00D97D71" w:rsidRPr="00D45D45" w:rsidRDefault="00D97D71" w:rsidP="00D97D71">
      <w:pPr>
        <w:spacing w:after="120"/>
        <w:ind w:left="2268" w:right="1134" w:hanging="1134"/>
        <w:jc w:val="both"/>
        <w:rPr>
          <w:rFonts w:eastAsia="SimSun"/>
        </w:rPr>
      </w:pPr>
      <w:r w:rsidRPr="00D45D45">
        <w:rPr>
          <w:rFonts w:eastAsia="SimSun"/>
        </w:rPr>
        <w:tab/>
        <w:t>When the in-house inspection service is authorized for (c), (d), or (f), it is not necessary to lodge an application for (c), (d), or (f).</w:t>
      </w:r>
    </w:p>
    <w:p w14:paraId="51C0CA26" w14:textId="77777777" w:rsidR="00D97D71" w:rsidRPr="00D45D45" w:rsidRDefault="00D97D71" w:rsidP="00D97D71">
      <w:pPr>
        <w:spacing w:after="120"/>
        <w:ind w:left="2268" w:right="1134" w:hanging="1134"/>
        <w:jc w:val="both"/>
        <w:rPr>
          <w:rFonts w:eastAsia="SimSun"/>
          <w:b/>
        </w:rPr>
      </w:pPr>
      <w:r w:rsidRPr="00D45D45">
        <w:rPr>
          <w:rFonts w:eastAsia="SimSun"/>
        </w:rPr>
        <w:t>1.8.7.1.3</w:t>
      </w:r>
      <w:r w:rsidRPr="00D45D45">
        <w:rPr>
          <w:rFonts w:eastAsia="SimSun"/>
        </w:rPr>
        <w:tab/>
        <w:t>The application shall include:</w:t>
      </w:r>
    </w:p>
    <w:p w14:paraId="6C17EDA4" w14:textId="77777777" w:rsidR="00D97D71" w:rsidRPr="00D45D45" w:rsidRDefault="00D97D71" w:rsidP="00D97D71">
      <w:pPr>
        <w:spacing w:after="120"/>
        <w:ind w:left="2835" w:right="1134" w:hanging="567"/>
        <w:jc w:val="both"/>
        <w:rPr>
          <w:rFonts w:eastAsia="SimSun"/>
          <w:lang w:eastAsia="ar-SA"/>
        </w:rPr>
      </w:pPr>
      <w:r w:rsidRPr="00D45D45">
        <w:rPr>
          <w:rFonts w:eastAsia="SimSun"/>
        </w:rPr>
        <w:t>(a)</w:t>
      </w:r>
      <w:r w:rsidRPr="00D45D45">
        <w:rPr>
          <w:rFonts w:eastAsia="SimSun"/>
        </w:rPr>
        <w:tab/>
        <w:t>The name and address of the</w:t>
      </w:r>
      <w:r w:rsidRPr="00D45D45">
        <w:rPr>
          <w:rFonts w:eastAsia="SimSun"/>
          <w:lang w:eastAsia="ar-SA"/>
        </w:rPr>
        <w:t xml:space="preserve"> </w:t>
      </w:r>
      <w:r w:rsidRPr="00D45D45">
        <w:rPr>
          <w:rFonts w:eastAsia="SimSun"/>
        </w:rPr>
        <w:t xml:space="preserve">applicant </w:t>
      </w:r>
      <w:r w:rsidRPr="00D45D45">
        <w:rPr>
          <w:rFonts w:eastAsia="SimSun"/>
          <w:lang w:eastAsia="ar-SA"/>
        </w:rPr>
        <w:t>according to 1.8.7.1.2</w:t>
      </w:r>
      <w:r w:rsidRPr="00D45D45">
        <w:rPr>
          <w:rFonts w:eastAsia="SimSun"/>
        </w:rPr>
        <w:t>;</w:t>
      </w:r>
    </w:p>
    <w:p w14:paraId="6D04A49C" w14:textId="77777777"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lang w:eastAsia="ar-SA"/>
        </w:rPr>
        <w:t>b</w:t>
      </w:r>
      <w:r w:rsidRPr="00D45D45">
        <w:rPr>
          <w:rFonts w:eastAsia="SimSun"/>
        </w:rPr>
        <w:t>)</w:t>
      </w:r>
      <w:r w:rsidRPr="00D45D45">
        <w:rPr>
          <w:rFonts w:eastAsia="SimSun"/>
        </w:rPr>
        <w:tab/>
        <w:t>A written declaration that the same application has not been lodged with any other competent authority or inspection body;</w:t>
      </w:r>
    </w:p>
    <w:p w14:paraId="662BF493" w14:textId="77777777"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lang w:eastAsia="ar-SA"/>
        </w:rPr>
        <w:t>c</w:t>
      </w:r>
      <w:r w:rsidRPr="00D45D45">
        <w:rPr>
          <w:rFonts w:eastAsia="SimSun"/>
        </w:rPr>
        <w:t>)</w:t>
      </w:r>
      <w:r w:rsidRPr="00D45D45">
        <w:rPr>
          <w:rFonts w:eastAsia="SimSun"/>
        </w:rPr>
        <w:tab/>
        <w:t>The relevant technical documentation in 1.8.7.</w:t>
      </w:r>
      <w:r w:rsidRPr="00D45D45">
        <w:rPr>
          <w:rFonts w:eastAsia="SimSun"/>
          <w:lang w:eastAsia="ar-SA"/>
        </w:rPr>
        <w:t>8</w:t>
      </w:r>
      <w:r w:rsidRPr="00D45D45">
        <w:rPr>
          <w:rFonts w:eastAsia="SimSun"/>
        </w:rPr>
        <w:t>;</w:t>
      </w:r>
    </w:p>
    <w:p w14:paraId="3F5287A4" w14:textId="77777777"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lang w:eastAsia="ar-SA"/>
        </w:rPr>
        <w:t>d</w:t>
      </w:r>
      <w:r w:rsidRPr="00D45D45">
        <w:rPr>
          <w:rFonts w:eastAsia="SimSun"/>
        </w:rPr>
        <w:t>)</w:t>
      </w:r>
      <w:r w:rsidRPr="00D45D45">
        <w:rPr>
          <w:rFonts w:eastAsia="SimSun"/>
        </w:rPr>
        <w:tab/>
        <w:t>A statement allowing the competent authority or</w:t>
      </w:r>
      <w:r w:rsidRPr="00D45D45">
        <w:rPr>
          <w:rFonts w:eastAsia="SimSun"/>
          <w:lang w:eastAsia="ar-SA"/>
        </w:rPr>
        <w:t xml:space="preserve"> the</w:t>
      </w:r>
      <w:r w:rsidRPr="00D45D45">
        <w:rPr>
          <w:rFonts w:eastAsia="SimSun"/>
        </w:rPr>
        <w:t xml:space="preserve"> inspection body</w:t>
      </w:r>
      <w:r w:rsidRPr="00D45D45">
        <w:rPr>
          <w:rFonts w:eastAsia="SimSun"/>
          <w:lang w:eastAsia="ar-SA"/>
        </w:rPr>
        <w:t>, as appropriate,</w:t>
      </w:r>
      <w:r w:rsidRPr="00D45D45">
        <w:rPr>
          <w:rFonts w:eastAsia="SimSun"/>
        </w:rPr>
        <w:t xml:space="preserve"> access for </w:t>
      </w:r>
      <w:r w:rsidRPr="00D45D45">
        <w:rPr>
          <w:rFonts w:eastAsia="SimSun"/>
          <w:lang w:eastAsia="ar-SA"/>
        </w:rPr>
        <w:t xml:space="preserve">conformity assessment or </w:t>
      </w:r>
      <w:r w:rsidRPr="00D45D45">
        <w:rPr>
          <w:rFonts w:eastAsia="SimSun"/>
        </w:rPr>
        <w:t xml:space="preserve">inspection purposes to the locations of manufacture, inspection, testing and storage and providing it with all necessary information </w:t>
      </w:r>
      <w:r w:rsidRPr="00D45D45">
        <w:rPr>
          <w:rFonts w:eastAsia="SimSun"/>
          <w:lang w:eastAsia="ar-SA"/>
        </w:rPr>
        <w:t>to perform their tasks</w:t>
      </w:r>
      <w:r w:rsidRPr="00D45D45">
        <w:rPr>
          <w:rFonts w:eastAsia="SimSun"/>
        </w:rPr>
        <w:t>.</w:t>
      </w:r>
    </w:p>
    <w:p w14:paraId="5C2A690E" w14:textId="4852BAB4" w:rsidR="00D97D71" w:rsidRPr="00D45D45" w:rsidRDefault="00D97D71" w:rsidP="00D97D71">
      <w:pPr>
        <w:spacing w:after="120"/>
        <w:ind w:left="2268" w:right="1134" w:hanging="1134"/>
        <w:jc w:val="both"/>
        <w:rPr>
          <w:rFonts w:eastAsia="SimSun"/>
          <w:strike/>
          <w:lang w:eastAsia="ar-SA"/>
        </w:rPr>
      </w:pPr>
      <w:r w:rsidRPr="00D45D45">
        <w:rPr>
          <w:rFonts w:eastAsia="SimSun"/>
        </w:rPr>
        <w:t>1.8.7.1.4</w:t>
      </w:r>
      <w:r w:rsidRPr="00D45D45">
        <w:rPr>
          <w:rFonts w:eastAsia="SimSun"/>
        </w:rPr>
        <w:tab/>
      </w:r>
      <w:r w:rsidRPr="00D45D45">
        <w:rPr>
          <w:rFonts w:eastAsia="SimSun"/>
          <w:lang w:eastAsia="ar-SA"/>
        </w:rPr>
        <w:t>Where the manufacturer or an enterprise with a testing facility is allowed to establish an in-house inspection service according to 6.2.2.12, 6.2.3.6.1, 6.8.1.5.3 (b) or 6.8.1.5.4 (b), it shall demonstrate to the satisfaction of the inspection body that the in-house inspection service is able to perform inspections and tests in conformity with 1.8.7.</w:t>
      </w:r>
    </w:p>
    <w:p w14:paraId="620D2D0E" w14:textId="3D8A336F" w:rsidR="00D97D71" w:rsidRPr="00D45D45" w:rsidRDefault="00D97D71" w:rsidP="00D97D71">
      <w:pPr>
        <w:spacing w:after="120"/>
        <w:ind w:left="2268" w:right="1134" w:hanging="1134"/>
        <w:jc w:val="both"/>
        <w:rPr>
          <w:rFonts w:eastAsia="SimSun"/>
          <w:lang w:eastAsia="ar-SA"/>
        </w:rPr>
      </w:pPr>
      <w:r w:rsidRPr="00D45D45">
        <w:rPr>
          <w:rFonts w:eastAsia="SimSun"/>
        </w:rPr>
        <w:t>1.8.7.1.5</w:t>
      </w:r>
      <w:r w:rsidRPr="00D45D45">
        <w:rPr>
          <w:rFonts w:eastAsia="SimSun"/>
        </w:rPr>
        <w:tab/>
      </w:r>
      <w:r w:rsidRPr="00D45D45">
        <w:rPr>
          <w:rFonts w:eastAsia="SimSun"/>
          <w:lang w:eastAsia="ar-SA"/>
        </w:rPr>
        <w:t>Type approval certificates, inspection certificates and reports for the products (pressure receptacles, tanks, service equipment and the assembly of the elements, structural equipment and service equipment of battery-vehicles or MEGCs), including the technical documentation, shall be kept:</w:t>
      </w:r>
    </w:p>
    <w:p w14:paraId="2E864C4D" w14:textId="3AF87854" w:rsidR="00D97D71" w:rsidRPr="00D45D45" w:rsidRDefault="00D97D71" w:rsidP="00D97D71">
      <w:pPr>
        <w:spacing w:after="120"/>
        <w:ind w:left="2835" w:right="1134" w:hanging="567"/>
        <w:jc w:val="both"/>
        <w:rPr>
          <w:rFonts w:eastAsia="SimSun"/>
          <w:lang w:eastAsia="ar-SA"/>
        </w:rPr>
      </w:pPr>
      <w:r w:rsidRPr="00D45D45">
        <w:rPr>
          <w:rFonts w:eastAsia="SimSun"/>
        </w:rPr>
        <w:t>(a)</w:t>
      </w:r>
      <w:r w:rsidRPr="00D45D45">
        <w:rPr>
          <w:rFonts w:eastAsia="SimSun"/>
        </w:rPr>
        <w:tab/>
      </w:r>
      <w:r w:rsidR="0000470B" w:rsidRPr="00D45D45">
        <w:rPr>
          <w:rFonts w:eastAsia="SimSun"/>
        </w:rPr>
        <w:t>B</w:t>
      </w:r>
      <w:r w:rsidRPr="00D45D45">
        <w:rPr>
          <w:rFonts w:eastAsia="SimSun"/>
        </w:rPr>
        <w:t xml:space="preserve">y the manufacturer for a period of at least 20 years from the </w:t>
      </w:r>
      <w:r w:rsidRPr="00D45D45">
        <w:rPr>
          <w:rFonts w:eastAsia="SimSun"/>
          <w:lang w:eastAsia="ar-SA"/>
        </w:rPr>
        <w:t xml:space="preserve">expiry </w:t>
      </w:r>
      <w:r w:rsidRPr="00D45D45">
        <w:rPr>
          <w:rFonts w:eastAsia="SimSun"/>
        </w:rPr>
        <w:t>date of</w:t>
      </w:r>
      <w:r w:rsidRPr="00D45D45">
        <w:rPr>
          <w:rFonts w:eastAsia="SimSun"/>
          <w:lang w:eastAsia="ar-SA"/>
        </w:rPr>
        <w:t xml:space="preserve"> </w:t>
      </w:r>
      <w:r w:rsidRPr="00D45D45">
        <w:rPr>
          <w:rFonts w:eastAsia="SimSun"/>
        </w:rPr>
        <w:t xml:space="preserve">the type </w:t>
      </w:r>
      <w:r w:rsidRPr="00D45D45">
        <w:rPr>
          <w:rFonts w:eastAsia="SimSun"/>
          <w:lang w:eastAsia="ar-SA"/>
        </w:rPr>
        <w:t>approval;</w:t>
      </w:r>
    </w:p>
    <w:p w14:paraId="7129F41F" w14:textId="7D957486" w:rsidR="00D97D71" w:rsidRPr="00D45D45" w:rsidRDefault="00D97D71" w:rsidP="00D97D71">
      <w:pPr>
        <w:spacing w:after="120"/>
        <w:ind w:left="2835" w:right="1134" w:hanging="567"/>
        <w:jc w:val="both"/>
        <w:rPr>
          <w:rFonts w:eastAsia="SimSun"/>
          <w:lang w:eastAsia="ar-SA"/>
        </w:rPr>
      </w:pPr>
      <w:r w:rsidRPr="00D45D45">
        <w:rPr>
          <w:rFonts w:eastAsia="SimSun"/>
        </w:rPr>
        <w:t>(b)</w:t>
      </w:r>
      <w:r w:rsidRPr="00D45D45">
        <w:rPr>
          <w:rFonts w:eastAsia="SimSun"/>
        </w:rPr>
        <w:tab/>
      </w:r>
      <w:r w:rsidR="0000470B" w:rsidRPr="00D45D45">
        <w:rPr>
          <w:rFonts w:eastAsia="SimSun"/>
        </w:rPr>
        <w:t>B</w:t>
      </w:r>
      <w:r w:rsidRPr="00D45D45">
        <w:rPr>
          <w:rFonts w:eastAsia="SimSun"/>
        </w:rPr>
        <w:t xml:space="preserve">y the issuing competent authority or the issuing inspection body, for a period of at least 20 years from the </w:t>
      </w:r>
      <w:r w:rsidRPr="00D45D45">
        <w:rPr>
          <w:rFonts w:eastAsia="SimSun"/>
          <w:lang w:eastAsia="ar-SA"/>
        </w:rPr>
        <w:t xml:space="preserve">issuing </w:t>
      </w:r>
      <w:r w:rsidRPr="00D45D45">
        <w:rPr>
          <w:rFonts w:eastAsia="SimSun"/>
        </w:rPr>
        <w:t>date</w:t>
      </w:r>
      <w:r w:rsidRPr="00D45D45">
        <w:rPr>
          <w:rFonts w:eastAsia="SimSun"/>
          <w:lang w:eastAsia="ar-SA"/>
        </w:rPr>
        <w:t>;</w:t>
      </w:r>
    </w:p>
    <w:p w14:paraId="71873468" w14:textId="5ABCD824" w:rsidR="00D97D71" w:rsidRPr="00D45D45" w:rsidRDefault="00D97D71" w:rsidP="00D97D71">
      <w:pPr>
        <w:spacing w:after="120"/>
        <w:ind w:left="2835" w:right="1134" w:hanging="567"/>
        <w:jc w:val="both"/>
        <w:rPr>
          <w:rFonts w:eastAsia="SimSun"/>
        </w:rPr>
      </w:pPr>
      <w:r w:rsidRPr="00D45D45">
        <w:rPr>
          <w:rFonts w:eastAsia="SimSun"/>
          <w:lang w:eastAsia="ar-SA"/>
        </w:rPr>
        <w:t>(c)</w:t>
      </w:r>
      <w:r w:rsidRPr="00D45D45">
        <w:rPr>
          <w:rFonts w:eastAsia="SimSun"/>
        </w:rPr>
        <w:tab/>
      </w:r>
      <w:r w:rsidR="0000470B" w:rsidRPr="00D45D45">
        <w:rPr>
          <w:rFonts w:eastAsia="SimSun"/>
          <w:lang w:eastAsia="ar-SA"/>
        </w:rPr>
        <w:t>B</w:t>
      </w:r>
      <w:r w:rsidRPr="00D45D45">
        <w:rPr>
          <w:rFonts w:eastAsia="SimSun"/>
          <w:lang w:eastAsia="ar-SA"/>
        </w:rPr>
        <w:t>y the owner or operator for a period of at least 15 months after the product is taken out of service.</w:t>
      </w:r>
    </w:p>
    <w:p w14:paraId="6AF27064" w14:textId="77777777" w:rsidR="00D97D71" w:rsidRPr="00D45D45" w:rsidRDefault="00D97D71" w:rsidP="00D97D71">
      <w:pPr>
        <w:spacing w:after="120"/>
        <w:ind w:left="2268" w:right="1134" w:hanging="1134"/>
        <w:jc w:val="both"/>
        <w:rPr>
          <w:rFonts w:eastAsia="SimSun"/>
          <w:b/>
          <w:i/>
          <w:iCs/>
        </w:rPr>
      </w:pPr>
      <w:r w:rsidRPr="00D45D45">
        <w:rPr>
          <w:rFonts w:eastAsia="SimSun"/>
          <w:b/>
        </w:rPr>
        <w:t>1.8.7.2</w:t>
      </w:r>
      <w:r w:rsidRPr="00D45D45">
        <w:rPr>
          <w:rFonts w:eastAsia="SimSun"/>
          <w:b/>
        </w:rPr>
        <w:tab/>
      </w:r>
      <w:r w:rsidRPr="00D45D45">
        <w:rPr>
          <w:rFonts w:eastAsia="SimSun"/>
          <w:b/>
        </w:rPr>
        <w:tab/>
      </w:r>
      <w:r w:rsidRPr="00D45D45">
        <w:rPr>
          <w:rFonts w:eastAsia="SimSun"/>
          <w:b/>
          <w:i/>
          <w:iCs/>
        </w:rPr>
        <w:t xml:space="preserve">Type </w:t>
      </w:r>
      <w:r w:rsidRPr="00D45D45">
        <w:rPr>
          <w:rFonts w:eastAsia="SimSun"/>
          <w:b/>
          <w:i/>
          <w:lang w:eastAsia="ar-SA"/>
        </w:rPr>
        <w:t>examination and type</w:t>
      </w:r>
      <w:r w:rsidRPr="00D45D45">
        <w:rPr>
          <w:rFonts w:eastAsia="SimSun"/>
          <w:b/>
          <w:i/>
          <w:iCs/>
        </w:rPr>
        <w:t xml:space="preserve"> approval</w:t>
      </w:r>
      <w:r w:rsidRPr="00D45D45">
        <w:rPr>
          <w:rFonts w:eastAsia="SimSun"/>
          <w:b/>
          <w:i/>
          <w:lang w:eastAsia="ar-SA"/>
        </w:rPr>
        <w:t xml:space="preserve"> certificate issue</w:t>
      </w:r>
    </w:p>
    <w:p w14:paraId="71CE9AD8" w14:textId="77777777" w:rsidR="00D97D71" w:rsidRPr="00D45D45" w:rsidRDefault="00D97D71" w:rsidP="00D97D71">
      <w:pPr>
        <w:spacing w:after="120"/>
        <w:ind w:left="2268" w:right="1134" w:hanging="1134"/>
        <w:jc w:val="both"/>
        <w:rPr>
          <w:rFonts w:eastAsia="SimSun"/>
          <w:b/>
        </w:rPr>
      </w:pPr>
      <w:r w:rsidRPr="00D45D45">
        <w:rPr>
          <w:rFonts w:eastAsia="SimSun"/>
        </w:rPr>
        <w:t>1.8.7.2.1</w:t>
      </w:r>
      <w:r w:rsidRPr="00D45D45">
        <w:rPr>
          <w:rFonts w:eastAsia="SimSun"/>
        </w:rPr>
        <w:tab/>
      </w:r>
      <w:r w:rsidRPr="00D45D45">
        <w:rPr>
          <w:rFonts w:eastAsia="SimSun"/>
          <w:i/>
          <w:lang w:eastAsia="ar-SA"/>
        </w:rPr>
        <w:t xml:space="preserve">Type examination </w:t>
      </w:r>
    </w:p>
    <w:p w14:paraId="1E174DAD" w14:textId="77777777" w:rsidR="00D97D71" w:rsidRPr="00D45D45" w:rsidRDefault="00D97D71" w:rsidP="00D97D71">
      <w:pPr>
        <w:spacing w:after="120"/>
        <w:ind w:left="2268" w:right="1134" w:hanging="1134"/>
        <w:jc w:val="both"/>
        <w:rPr>
          <w:rFonts w:eastAsia="SimSun"/>
        </w:rPr>
      </w:pPr>
      <w:r w:rsidRPr="00D45D45">
        <w:rPr>
          <w:rFonts w:eastAsia="SimSun"/>
          <w:lang w:eastAsia="ar-SA"/>
        </w:rPr>
        <w:t>1.8.7.2.1.1</w:t>
      </w:r>
      <w:r w:rsidRPr="00D45D45">
        <w:rPr>
          <w:rFonts w:eastAsia="SimSun"/>
        </w:rPr>
        <w:tab/>
        <w:t xml:space="preserve">The </w:t>
      </w:r>
      <w:r w:rsidRPr="00D45D45">
        <w:rPr>
          <w:rFonts w:eastAsia="SimSun"/>
          <w:lang w:eastAsia="ar-SA"/>
        </w:rPr>
        <w:t xml:space="preserve">manufacturer </w:t>
      </w:r>
      <w:r w:rsidRPr="00D45D45">
        <w:rPr>
          <w:rFonts w:eastAsia="SimSun"/>
        </w:rPr>
        <w:t>shall:</w:t>
      </w:r>
    </w:p>
    <w:p w14:paraId="7F0BAD67"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 xml:space="preserve">In the case of pressure receptacles, place at the disposal of the </w:t>
      </w:r>
      <w:r w:rsidRPr="00D45D45">
        <w:rPr>
          <w:rFonts w:eastAsia="SimSun"/>
          <w:lang w:eastAsia="ar-SA"/>
        </w:rPr>
        <w:t>inspection</w:t>
      </w:r>
      <w:r w:rsidRPr="00D45D45">
        <w:rPr>
          <w:rFonts w:eastAsia="SimSun"/>
        </w:rPr>
        <w:t xml:space="preserve"> body representative samples of the production envisaged. The </w:t>
      </w:r>
      <w:r w:rsidRPr="00D45D45">
        <w:rPr>
          <w:rFonts w:eastAsia="SimSun"/>
          <w:lang w:eastAsia="ar-SA"/>
        </w:rPr>
        <w:t>inspection</w:t>
      </w:r>
      <w:r w:rsidRPr="00D45D45">
        <w:rPr>
          <w:rFonts w:eastAsia="SimSun"/>
        </w:rPr>
        <w:t xml:space="preserve"> body may request further samples if required by the test programme;</w:t>
      </w:r>
    </w:p>
    <w:p w14:paraId="7E083429" w14:textId="19BCD1F8"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In the case of tanks, battery-vehicles or MEGCs, give access to the prototype for type testing</w:t>
      </w:r>
      <w:r w:rsidRPr="00D45D45">
        <w:rPr>
          <w:rFonts w:eastAsia="SimSun"/>
          <w:lang w:eastAsia="ar-SA"/>
        </w:rPr>
        <w:t>;</w:t>
      </w:r>
    </w:p>
    <w:p w14:paraId="1BC610E4" w14:textId="77777777" w:rsidR="00D97D71" w:rsidRPr="00D45D45" w:rsidRDefault="00D97D71" w:rsidP="00D97D71">
      <w:pPr>
        <w:spacing w:after="120"/>
        <w:ind w:left="2835" w:right="1134" w:hanging="567"/>
        <w:jc w:val="both"/>
        <w:rPr>
          <w:rFonts w:eastAsia="SimSun"/>
          <w:bCs/>
          <w:lang w:eastAsia="ar-SA"/>
        </w:rPr>
      </w:pPr>
      <w:r w:rsidRPr="00D45D45">
        <w:rPr>
          <w:rFonts w:eastAsia="SimSun"/>
          <w:lang w:eastAsia="ar-SA"/>
        </w:rPr>
        <w:t>(c)</w:t>
      </w:r>
      <w:r w:rsidRPr="00D45D45">
        <w:rPr>
          <w:rFonts w:eastAsia="SimSun"/>
          <w:lang w:eastAsia="ar-SA"/>
        </w:rPr>
        <w:tab/>
        <w:t>In the case of service equipment, place at the disposal of the inspection body representative samples of the production envisaged. The inspection body may request further samples if required by the test programme.</w:t>
      </w:r>
    </w:p>
    <w:p w14:paraId="1882C862" w14:textId="77777777" w:rsidR="00D97D71" w:rsidRPr="00D45D45" w:rsidRDefault="00D97D71" w:rsidP="00D97D71">
      <w:pPr>
        <w:spacing w:after="120"/>
        <w:ind w:left="2268" w:right="1134" w:hanging="1134"/>
        <w:jc w:val="both"/>
        <w:rPr>
          <w:rFonts w:eastAsia="SimSun"/>
          <w:i/>
        </w:rPr>
      </w:pPr>
      <w:r w:rsidRPr="00D45D45">
        <w:rPr>
          <w:rFonts w:eastAsia="SimSun"/>
          <w:b/>
          <w:i/>
          <w:lang w:eastAsia="ar-SA"/>
        </w:rPr>
        <w:tab/>
        <w:t>NOTE:</w:t>
      </w:r>
      <w:r w:rsidRPr="00D45D45">
        <w:rPr>
          <w:rFonts w:eastAsia="SimSun"/>
          <w:bCs/>
          <w:i/>
          <w:lang w:eastAsia="ar-SA"/>
        </w:rPr>
        <w:t xml:space="preserve"> The results of assessments and tests according to other regulations or standards may be taken into account</w:t>
      </w:r>
      <w:r w:rsidRPr="00D45D45">
        <w:rPr>
          <w:rFonts w:eastAsia="SimSun"/>
          <w:i/>
          <w:lang w:eastAsia="ar-SA"/>
        </w:rPr>
        <w:t>.</w:t>
      </w:r>
    </w:p>
    <w:p w14:paraId="6C4E0B00" w14:textId="77777777" w:rsidR="00D97D71" w:rsidRPr="00D45D45" w:rsidRDefault="00D97D71" w:rsidP="00D97D71">
      <w:pPr>
        <w:spacing w:after="120"/>
        <w:ind w:left="2268" w:right="1134" w:hanging="1134"/>
        <w:jc w:val="both"/>
        <w:rPr>
          <w:rFonts w:eastAsia="SimSun"/>
          <w:b/>
        </w:rPr>
      </w:pPr>
      <w:r w:rsidRPr="00D45D45">
        <w:rPr>
          <w:rFonts w:eastAsia="SimSun"/>
        </w:rPr>
        <w:t>1.8.7.2.</w:t>
      </w:r>
      <w:r w:rsidRPr="00D45D45">
        <w:rPr>
          <w:rFonts w:eastAsia="SimSun"/>
          <w:lang w:eastAsia="ar-SA"/>
        </w:rPr>
        <w:t>1.</w:t>
      </w:r>
      <w:r w:rsidRPr="00D45D45">
        <w:rPr>
          <w:rFonts w:eastAsia="SimSun"/>
        </w:rPr>
        <w:t>2</w:t>
      </w:r>
      <w:r w:rsidRPr="00D45D45">
        <w:rPr>
          <w:rFonts w:eastAsia="SimSun"/>
        </w:rPr>
        <w:tab/>
        <w:t xml:space="preserve">The </w:t>
      </w:r>
      <w:r w:rsidRPr="00D45D45">
        <w:rPr>
          <w:rFonts w:eastAsia="SimSun"/>
          <w:lang w:eastAsia="ar-SA"/>
        </w:rPr>
        <w:t>inspection</w:t>
      </w:r>
      <w:r w:rsidRPr="00D45D45">
        <w:rPr>
          <w:rFonts w:eastAsia="SimSun"/>
        </w:rPr>
        <w:t xml:space="preserve"> body shall:</w:t>
      </w:r>
    </w:p>
    <w:p w14:paraId="0908F012" w14:textId="5518D740"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bCs/>
          <w:lang w:eastAsia="ar-SA"/>
        </w:rPr>
        <w:t>a</w:t>
      </w:r>
      <w:r w:rsidRPr="00D45D45">
        <w:rPr>
          <w:rFonts w:eastAsia="SimSun"/>
        </w:rPr>
        <w:t>)</w:t>
      </w:r>
      <w:r w:rsidRPr="00D45D45">
        <w:rPr>
          <w:rFonts w:eastAsia="SimSun"/>
        </w:rPr>
        <w:tab/>
        <w:t>Examine the technical documentation specified in 1.8.7.</w:t>
      </w:r>
      <w:r w:rsidRPr="00D45D45">
        <w:rPr>
          <w:rFonts w:eastAsia="SimSun"/>
          <w:lang w:eastAsia="ar-SA"/>
        </w:rPr>
        <w:t>8</w:t>
      </w:r>
      <w:r w:rsidRPr="00D45D45">
        <w:rPr>
          <w:rFonts w:eastAsia="SimSun"/>
        </w:rPr>
        <w:t>.1 to verify that the design is in accordance with the relevant provisions of ADR, and the prototype or the prototype lot has been manufactured in conformity with the technical documentation and is representative of the design;</w:t>
      </w:r>
    </w:p>
    <w:p w14:paraId="36EE99C3" w14:textId="35068BDD"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bCs/>
          <w:lang w:eastAsia="ar-SA"/>
        </w:rPr>
        <w:t>b</w:t>
      </w:r>
      <w:r w:rsidRPr="00D45D45">
        <w:rPr>
          <w:rFonts w:eastAsia="SimSun"/>
        </w:rPr>
        <w:t>)</w:t>
      </w:r>
      <w:r w:rsidRPr="00D45D45">
        <w:rPr>
          <w:rFonts w:eastAsia="SimSun"/>
        </w:rPr>
        <w:tab/>
        <w:t xml:space="preserve">Perform the examinations and the tests, or perform the examinations and verify the test conditions and supervise the tests on site, as specified in ADR, </w:t>
      </w:r>
      <w:r w:rsidRPr="00D45D45">
        <w:rPr>
          <w:rFonts w:eastAsia="SimSun"/>
          <w:lang w:eastAsia="ar-SA"/>
        </w:rPr>
        <w:t>including the relevant standards,</w:t>
      </w:r>
      <w:r w:rsidRPr="00D45D45">
        <w:rPr>
          <w:rFonts w:eastAsia="SimSun"/>
        </w:rPr>
        <w:t xml:space="preserve"> to determine that the provisions have been applied and fulfilled, and the procedures adopted by the manufacturer meet the requirements;</w:t>
      </w:r>
    </w:p>
    <w:p w14:paraId="7A8DA2A8" w14:textId="5730806A"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bCs/>
          <w:lang w:eastAsia="ar-SA"/>
        </w:rPr>
        <w:t>c</w:t>
      </w:r>
      <w:r w:rsidRPr="00D45D45">
        <w:rPr>
          <w:rFonts w:eastAsia="SimSun"/>
        </w:rPr>
        <w:t>)</w:t>
      </w:r>
      <w:r w:rsidRPr="00D45D45">
        <w:rPr>
          <w:rFonts w:eastAsia="SimSun"/>
        </w:rPr>
        <w:tab/>
        <w:t xml:space="preserve">Check the </w:t>
      </w:r>
      <w:r w:rsidRPr="00D45D45">
        <w:rPr>
          <w:rFonts w:eastAsia="SimSun"/>
          <w:lang w:eastAsia="ar-SA"/>
        </w:rPr>
        <w:t xml:space="preserve">material(s) </w:t>
      </w:r>
      <w:r w:rsidRPr="00D45D45">
        <w:rPr>
          <w:rFonts w:eastAsia="SimSun"/>
        </w:rPr>
        <w:t xml:space="preserve">certificate(s) issued by the manufacturer(s) </w:t>
      </w:r>
      <w:r w:rsidRPr="00D45D45">
        <w:rPr>
          <w:rFonts w:eastAsia="SimSun"/>
          <w:lang w:eastAsia="ar-SA"/>
        </w:rPr>
        <w:t>of the materials</w:t>
      </w:r>
      <w:r w:rsidRPr="00D45D45">
        <w:rPr>
          <w:rFonts w:eastAsia="SimSun"/>
        </w:rPr>
        <w:t xml:space="preserve"> against the relevant provisions of ADR;</w:t>
      </w:r>
    </w:p>
    <w:p w14:paraId="26A5F88D" w14:textId="77777777"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lang w:eastAsia="ar-SA"/>
        </w:rPr>
        <w:t>d</w:t>
      </w:r>
      <w:r w:rsidRPr="00D45D45">
        <w:rPr>
          <w:rFonts w:eastAsia="SimSun"/>
        </w:rPr>
        <w:t>)</w:t>
      </w:r>
      <w:r w:rsidRPr="00D45D45">
        <w:rPr>
          <w:rFonts w:eastAsia="SimSun"/>
        </w:rPr>
        <w:tab/>
        <w:t>As applicable, approve the procedures for the permanent joining of parts or check that they have been previously approved, and verify that the staff undertaking the permanent joining of parts and the non-destructive tests are qualified or approved;</w:t>
      </w:r>
    </w:p>
    <w:p w14:paraId="483CF3E4" w14:textId="77777777"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lang w:eastAsia="ar-SA"/>
        </w:rPr>
        <w:t>e</w:t>
      </w:r>
      <w:r w:rsidRPr="00D45D45">
        <w:rPr>
          <w:rFonts w:eastAsia="SimSun"/>
        </w:rPr>
        <w:t>)</w:t>
      </w:r>
      <w:r w:rsidRPr="00D45D45">
        <w:rPr>
          <w:rFonts w:eastAsia="SimSun"/>
        </w:rPr>
        <w:tab/>
        <w:t xml:space="preserve">Agree with the </w:t>
      </w:r>
      <w:r w:rsidRPr="00D45D45">
        <w:rPr>
          <w:rFonts w:eastAsia="SimSun"/>
          <w:lang w:eastAsia="ar-SA"/>
        </w:rPr>
        <w:t>manufacturer</w:t>
      </w:r>
      <w:r w:rsidRPr="00D45D45">
        <w:rPr>
          <w:rFonts w:eastAsia="SimSun"/>
        </w:rPr>
        <w:t xml:space="preserve"> the location</w:t>
      </w:r>
      <w:r w:rsidRPr="00D45D45">
        <w:rPr>
          <w:rFonts w:eastAsia="SimSun"/>
          <w:lang w:eastAsia="ar-SA"/>
        </w:rPr>
        <w:t>(s)</w:t>
      </w:r>
      <w:r w:rsidRPr="00D45D45">
        <w:rPr>
          <w:rFonts w:eastAsia="SimSun"/>
        </w:rPr>
        <w:t xml:space="preserve"> where the examinations and necessary tests are to be carried out.</w:t>
      </w:r>
    </w:p>
    <w:p w14:paraId="65655448"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The </w:t>
      </w:r>
      <w:r w:rsidRPr="00D45D45">
        <w:rPr>
          <w:rFonts w:eastAsia="SimSun"/>
          <w:lang w:eastAsia="ar-SA"/>
        </w:rPr>
        <w:t>inspection</w:t>
      </w:r>
      <w:r w:rsidRPr="00D45D45">
        <w:rPr>
          <w:rFonts w:eastAsia="SimSun"/>
        </w:rPr>
        <w:t xml:space="preserve"> body shall issue a </w:t>
      </w:r>
      <w:r w:rsidRPr="00D45D45">
        <w:rPr>
          <w:rFonts w:eastAsia="SimSun"/>
          <w:lang w:eastAsia="ar-SA"/>
        </w:rPr>
        <w:t>report of the</w:t>
      </w:r>
      <w:r w:rsidRPr="00D45D45">
        <w:rPr>
          <w:rFonts w:eastAsia="SimSun"/>
        </w:rPr>
        <w:t xml:space="preserve"> type</w:t>
      </w:r>
      <w:r w:rsidRPr="00D45D45">
        <w:rPr>
          <w:rFonts w:eastAsia="SimSun"/>
          <w:lang w:eastAsia="ar-SA"/>
        </w:rPr>
        <w:t xml:space="preserve"> </w:t>
      </w:r>
      <w:r w:rsidRPr="00D45D45">
        <w:rPr>
          <w:rFonts w:eastAsia="SimSun"/>
        </w:rPr>
        <w:t>examination to the</w:t>
      </w:r>
      <w:r w:rsidRPr="00D45D45">
        <w:rPr>
          <w:rFonts w:eastAsia="SimSun"/>
          <w:strike/>
          <w:lang w:eastAsia="ar-SA"/>
        </w:rPr>
        <w:t xml:space="preserve"> </w:t>
      </w:r>
      <w:r w:rsidRPr="00D45D45">
        <w:rPr>
          <w:rFonts w:eastAsia="SimSun"/>
          <w:lang w:eastAsia="ar-SA"/>
        </w:rPr>
        <w:t>manufacturer</w:t>
      </w:r>
      <w:r w:rsidRPr="00D45D45">
        <w:rPr>
          <w:rFonts w:eastAsia="SimSun"/>
        </w:rPr>
        <w:t>.</w:t>
      </w:r>
    </w:p>
    <w:p w14:paraId="7B5F41EB" w14:textId="77777777" w:rsidR="00D97D71" w:rsidRPr="00D45D45" w:rsidRDefault="00D97D71" w:rsidP="00D97D71">
      <w:pPr>
        <w:spacing w:after="120"/>
        <w:ind w:left="2268" w:right="1134" w:hanging="1134"/>
        <w:jc w:val="both"/>
        <w:rPr>
          <w:rFonts w:eastAsia="SimSun"/>
          <w:b/>
        </w:rPr>
      </w:pPr>
      <w:r w:rsidRPr="00D45D45">
        <w:rPr>
          <w:rFonts w:eastAsia="SimSun"/>
        </w:rPr>
        <w:t>1.8.7.2.</w:t>
      </w:r>
      <w:r w:rsidRPr="00D45D45">
        <w:rPr>
          <w:rFonts w:eastAsia="SimSun"/>
          <w:lang w:eastAsia="ar-SA"/>
        </w:rPr>
        <w:t>2</w:t>
      </w:r>
      <w:r w:rsidRPr="00D45D45">
        <w:rPr>
          <w:rFonts w:eastAsia="SimSun"/>
        </w:rPr>
        <w:tab/>
      </w:r>
      <w:r w:rsidRPr="00D45D45">
        <w:rPr>
          <w:rFonts w:eastAsia="SimSun"/>
          <w:i/>
          <w:lang w:eastAsia="ar-SA"/>
        </w:rPr>
        <w:t>Type approval certificate issue</w:t>
      </w:r>
    </w:p>
    <w:p w14:paraId="1070C691"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Type approvals authorize the construction of products within the period of validity of that approval.</w:t>
      </w:r>
    </w:p>
    <w:p w14:paraId="517E5542" w14:textId="77777777" w:rsidR="00D97D71" w:rsidRPr="00D45D45" w:rsidRDefault="00D97D71" w:rsidP="00D97D71">
      <w:pPr>
        <w:spacing w:after="120"/>
        <w:ind w:left="2268" w:right="1134" w:hanging="1134"/>
        <w:jc w:val="both"/>
        <w:rPr>
          <w:rFonts w:eastAsia="SimSun"/>
        </w:rPr>
      </w:pPr>
      <w:r w:rsidRPr="00D45D45">
        <w:rPr>
          <w:rFonts w:eastAsia="SimSun"/>
          <w:lang w:eastAsia="ar-SA"/>
        </w:rPr>
        <w:t>1.8.7.2.2.1</w:t>
      </w:r>
      <w:r w:rsidRPr="00D45D45">
        <w:rPr>
          <w:rFonts w:eastAsia="SimSun"/>
        </w:rPr>
        <w:tab/>
        <w:t xml:space="preserve">Where the type satisfies all applicable provisions, the competent authority or the inspection body, shall issue a type approval certificate to the </w:t>
      </w:r>
      <w:r w:rsidRPr="00D45D45">
        <w:rPr>
          <w:rFonts w:eastAsia="SimSun"/>
          <w:lang w:eastAsia="ar-SA"/>
        </w:rPr>
        <w:t>manufacturer in conformity with Chapters 6.2 and 6.8</w:t>
      </w:r>
      <w:r w:rsidRPr="00D45D45">
        <w:rPr>
          <w:rFonts w:eastAsia="SimSun"/>
        </w:rPr>
        <w:t xml:space="preserve">. </w:t>
      </w:r>
    </w:p>
    <w:p w14:paraId="7699A1BC" w14:textId="77777777" w:rsidR="00D97D71" w:rsidRPr="00D45D45" w:rsidRDefault="00D97D71" w:rsidP="00D97D71">
      <w:pPr>
        <w:spacing w:after="120"/>
        <w:ind w:left="2268" w:right="1134" w:hanging="1134"/>
        <w:jc w:val="both"/>
        <w:rPr>
          <w:rFonts w:eastAsia="SimSun"/>
        </w:rPr>
      </w:pPr>
      <w:r w:rsidRPr="00D45D45">
        <w:rPr>
          <w:rFonts w:eastAsia="SimSun"/>
        </w:rPr>
        <w:tab/>
        <w:t>This certificate shall contain:</w:t>
      </w:r>
    </w:p>
    <w:p w14:paraId="7EDEA48D"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(a)</w:t>
      </w:r>
      <w:r w:rsidRPr="00D45D45">
        <w:rPr>
          <w:rFonts w:eastAsia="SimSun"/>
          <w:lang w:eastAsia="nb-NO"/>
        </w:rPr>
        <w:tab/>
        <w:t>The name and address of the issuer;</w:t>
      </w:r>
    </w:p>
    <w:p w14:paraId="3E5BADC8" w14:textId="77777777" w:rsidR="00D97D71" w:rsidRPr="00D45D45" w:rsidRDefault="00D97D71" w:rsidP="00D97D71">
      <w:pPr>
        <w:spacing w:after="120"/>
        <w:ind w:left="2835" w:right="1134" w:hanging="567"/>
        <w:jc w:val="both"/>
        <w:rPr>
          <w:rFonts w:eastAsia="SimSun"/>
          <w:lang w:eastAsia="nb-NO"/>
        </w:rPr>
      </w:pPr>
      <w:r w:rsidRPr="00D45D45">
        <w:rPr>
          <w:rFonts w:eastAsia="SimSun"/>
          <w:lang w:eastAsia="nb-NO"/>
        </w:rPr>
        <w:t>(b)</w:t>
      </w:r>
      <w:r w:rsidRPr="00D45D45">
        <w:rPr>
          <w:rFonts w:eastAsia="SimSun"/>
          <w:lang w:eastAsia="nb-NO"/>
        </w:rPr>
        <w:tab/>
        <w:t>The competent authority under whom the certificate is issued;</w:t>
      </w:r>
    </w:p>
    <w:p w14:paraId="5E26B589"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The name and address of the manufacturer;</w:t>
      </w:r>
    </w:p>
    <w:p w14:paraId="0E0F277B" w14:textId="57CC3D7F"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A reference to the version of ADR and standards used for the type examination;</w:t>
      </w:r>
    </w:p>
    <w:p w14:paraId="766A63EF" w14:textId="77777777" w:rsidR="00D97D71" w:rsidRPr="00D45D45" w:rsidRDefault="00D97D71" w:rsidP="00D97D71">
      <w:pPr>
        <w:spacing w:after="120"/>
        <w:ind w:left="2835" w:right="1134" w:hanging="567"/>
        <w:jc w:val="both"/>
        <w:rPr>
          <w:rFonts w:eastAsia="SimSun"/>
        </w:rPr>
      </w:pPr>
      <w:r w:rsidRPr="00D45D45">
        <w:rPr>
          <w:rFonts w:eastAsia="SimSun"/>
        </w:rPr>
        <w:t>(e)</w:t>
      </w:r>
      <w:r w:rsidRPr="00D45D45">
        <w:rPr>
          <w:rFonts w:eastAsia="SimSun"/>
        </w:rPr>
        <w:tab/>
        <w:t xml:space="preserve">Any requirements resulting from the </w:t>
      </w:r>
      <w:r w:rsidRPr="00D45D45">
        <w:rPr>
          <w:rFonts w:eastAsia="SimSun"/>
          <w:lang w:eastAsia="ar-SA"/>
        </w:rPr>
        <w:t>type</w:t>
      </w:r>
      <w:r w:rsidRPr="00D45D45">
        <w:rPr>
          <w:rFonts w:eastAsia="SimSun"/>
        </w:rPr>
        <w:t xml:space="preserve"> examination;</w:t>
      </w:r>
    </w:p>
    <w:p w14:paraId="6A88C840" w14:textId="77777777" w:rsidR="00D97D71" w:rsidRPr="00D45D45" w:rsidRDefault="00D97D71" w:rsidP="00D97D71">
      <w:pPr>
        <w:spacing w:after="120"/>
        <w:ind w:left="2835" w:right="1134" w:hanging="567"/>
        <w:jc w:val="both"/>
        <w:rPr>
          <w:rFonts w:eastAsia="SimSun"/>
        </w:rPr>
      </w:pPr>
      <w:r w:rsidRPr="00D45D45">
        <w:rPr>
          <w:rFonts w:eastAsia="SimSun"/>
        </w:rPr>
        <w:t>(f)</w:t>
      </w:r>
      <w:r w:rsidRPr="00D45D45">
        <w:rPr>
          <w:rFonts w:eastAsia="SimSun"/>
        </w:rPr>
        <w:tab/>
        <w:t xml:space="preserve">The necessary data for identification of the type and variation, as defined by the relevant standard; </w:t>
      </w:r>
    </w:p>
    <w:p w14:paraId="1C7725FB" w14:textId="77777777" w:rsidR="00D97D71" w:rsidRPr="00D45D45" w:rsidRDefault="00D97D71" w:rsidP="00D97D71">
      <w:pPr>
        <w:spacing w:after="120"/>
        <w:ind w:left="2835" w:right="1134" w:hanging="567"/>
        <w:jc w:val="both"/>
        <w:rPr>
          <w:rFonts w:eastAsia="SimSun"/>
        </w:rPr>
      </w:pPr>
      <w:r w:rsidRPr="00D45D45">
        <w:rPr>
          <w:rFonts w:eastAsia="SimSun"/>
        </w:rPr>
        <w:t>(g)</w:t>
      </w:r>
      <w:r w:rsidRPr="00D45D45">
        <w:rPr>
          <w:rFonts w:eastAsia="SimSun"/>
        </w:rPr>
        <w:tab/>
        <w:t xml:space="preserve">The reference to the type examination report(s); </w:t>
      </w:r>
    </w:p>
    <w:p w14:paraId="21F8C2C9" w14:textId="77777777" w:rsidR="00D97D71" w:rsidRPr="00D45D45" w:rsidRDefault="00D97D71" w:rsidP="00D97D71">
      <w:pPr>
        <w:spacing w:after="120"/>
        <w:ind w:left="2835" w:right="1134" w:hanging="567"/>
        <w:jc w:val="both"/>
        <w:rPr>
          <w:rFonts w:eastAsia="SimSun"/>
        </w:rPr>
      </w:pPr>
      <w:r w:rsidRPr="00D45D45">
        <w:rPr>
          <w:rFonts w:eastAsia="SimSun"/>
        </w:rPr>
        <w:t>(h)</w:t>
      </w:r>
      <w:r w:rsidRPr="00D45D45">
        <w:rPr>
          <w:rFonts w:eastAsia="SimSun"/>
        </w:rPr>
        <w:tab/>
        <w:t xml:space="preserve">The maximum period of validity of the type approval; </w:t>
      </w:r>
      <w:r w:rsidRPr="00D45D45">
        <w:rPr>
          <w:rFonts w:eastAsia="SimSun"/>
          <w:lang w:eastAsia="ar-SA"/>
        </w:rPr>
        <w:t>and</w:t>
      </w:r>
    </w:p>
    <w:p w14:paraId="5F556020" w14:textId="77777777" w:rsidR="00D97D71" w:rsidRPr="00D45D45" w:rsidRDefault="00D97D71" w:rsidP="00D97D71">
      <w:pPr>
        <w:spacing w:after="120"/>
        <w:ind w:left="2835" w:right="1134" w:hanging="567"/>
        <w:jc w:val="both"/>
        <w:rPr>
          <w:rFonts w:eastAsia="SimSun"/>
        </w:rPr>
      </w:pPr>
      <w:r w:rsidRPr="00D45D45">
        <w:rPr>
          <w:rFonts w:eastAsia="SimSun"/>
          <w:lang w:eastAsia="ar-SA"/>
        </w:rPr>
        <w:t>(i)</w:t>
      </w:r>
      <w:r w:rsidRPr="00D45D45">
        <w:rPr>
          <w:rFonts w:eastAsia="SimSun"/>
          <w:lang w:eastAsia="ar-SA"/>
        </w:rPr>
        <w:tab/>
        <w:t>Any specific requirements in accordance with Chapters 6.2 and 6.8.</w:t>
      </w:r>
    </w:p>
    <w:p w14:paraId="695593EC" w14:textId="77777777" w:rsidR="00D97D71" w:rsidRPr="00D45D45" w:rsidRDefault="00D97D71" w:rsidP="00D97D71">
      <w:pPr>
        <w:spacing w:after="120"/>
        <w:ind w:left="2268" w:right="1134" w:hanging="1134"/>
        <w:jc w:val="both"/>
        <w:rPr>
          <w:rFonts w:eastAsia="SimSun"/>
        </w:rPr>
      </w:pPr>
      <w:r w:rsidRPr="00D45D45">
        <w:rPr>
          <w:rFonts w:eastAsia="SimSun"/>
        </w:rPr>
        <w:tab/>
        <w:t>A list of the relevant parts of the technical documentation shall be annexed to the certificate (see 1.8.7.</w:t>
      </w:r>
      <w:r w:rsidRPr="00D45D45">
        <w:rPr>
          <w:rFonts w:eastAsia="SimSun"/>
          <w:lang w:eastAsia="ar-SA"/>
        </w:rPr>
        <w:t>8</w:t>
      </w:r>
      <w:r w:rsidRPr="00D45D45">
        <w:rPr>
          <w:rFonts w:eastAsia="SimSun"/>
        </w:rPr>
        <w:t>.1).</w:t>
      </w:r>
    </w:p>
    <w:p w14:paraId="1318BEF2" w14:textId="41B2EB3C" w:rsidR="00D97D71" w:rsidRPr="00D45D45" w:rsidRDefault="00D97D71" w:rsidP="00D97D71">
      <w:pPr>
        <w:spacing w:after="120"/>
        <w:ind w:left="2268" w:right="1134" w:hanging="1134"/>
        <w:jc w:val="both"/>
        <w:rPr>
          <w:rFonts w:eastAsia="SimSun"/>
          <w:b/>
        </w:rPr>
      </w:pPr>
      <w:r w:rsidRPr="00D45D45">
        <w:rPr>
          <w:rFonts w:eastAsia="SimSun"/>
        </w:rPr>
        <w:t>1.8.7.2.</w:t>
      </w:r>
      <w:r w:rsidRPr="00D45D45">
        <w:rPr>
          <w:rFonts w:eastAsia="SimSun"/>
          <w:lang w:eastAsia="ar-SA"/>
        </w:rPr>
        <w:t>2.2</w:t>
      </w:r>
      <w:r w:rsidRPr="00D45D45">
        <w:rPr>
          <w:rFonts w:eastAsia="SimSun"/>
        </w:rPr>
        <w:tab/>
        <w:t xml:space="preserve">The type approval shall be valid for a maximum of ten years. If within that period the relevant technical requirements of ADR have changed so that the approved type is no longer in conformity with them, </w:t>
      </w:r>
      <w:r w:rsidRPr="00D45D45">
        <w:rPr>
          <w:rFonts w:eastAsia="SimSun"/>
          <w:lang w:eastAsia="ar-SA"/>
        </w:rPr>
        <w:t xml:space="preserve">then </w:t>
      </w:r>
      <w:r w:rsidRPr="00D45D45">
        <w:rPr>
          <w:rFonts w:eastAsia="SimSun"/>
        </w:rPr>
        <w:t xml:space="preserve">the type approval </w:t>
      </w:r>
      <w:r w:rsidRPr="00D45D45">
        <w:rPr>
          <w:rFonts w:eastAsia="SimSun"/>
          <w:lang w:eastAsia="ar-SA"/>
        </w:rPr>
        <w:t>is no longer valid. If within that period, the withdrawal date according to column (3) of the tables in 6.2.2.1 and 6.2.2.3 or column (5) of the tables in 6.2.4.1, 6.8.2.6.1 and 6.8.3.6 applies, the type approval is also no longer valid. It shall then be withdrawn by the competent authority or the inspection body which issued the type approval certificate.</w:t>
      </w:r>
      <w:r w:rsidRPr="00D45D45">
        <w:rPr>
          <w:rFonts w:eastAsia="SimSun"/>
        </w:rPr>
        <w:t xml:space="preserve"> </w:t>
      </w:r>
    </w:p>
    <w:p w14:paraId="37620735" w14:textId="77777777" w:rsidR="00D97D71" w:rsidRPr="00D45D45" w:rsidRDefault="00D97D71" w:rsidP="00D97D71">
      <w:pPr>
        <w:spacing w:after="120"/>
        <w:ind w:left="2268" w:right="1134" w:hanging="1134"/>
        <w:jc w:val="both"/>
        <w:rPr>
          <w:rFonts w:eastAsia="SimSun"/>
          <w:b/>
          <w:i/>
        </w:rPr>
      </w:pPr>
      <w:r w:rsidRPr="00D45D45">
        <w:rPr>
          <w:rFonts w:eastAsia="SimSun"/>
          <w:i/>
        </w:rPr>
        <w:tab/>
      </w:r>
      <w:r w:rsidRPr="00D45D45">
        <w:rPr>
          <w:rFonts w:eastAsia="SimSun"/>
          <w:b/>
          <w:bCs/>
          <w:i/>
        </w:rPr>
        <w:t>NOTE:</w:t>
      </w:r>
      <w:r w:rsidRPr="00D45D45">
        <w:rPr>
          <w:rFonts w:eastAsia="SimSun"/>
          <w:i/>
        </w:rPr>
        <w:t xml:space="preserve"> For the </w:t>
      </w:r>
      <w:r w:rsidRPr="00D45D45">
        <w:rPr>
          <w:rFonts w:eastAsia="SimSun"/>
          <w:i/>
          <w:lang w:eastAsia="ar-SA"/>
        </w:rPr>
        <w:t>latest</w:t>
      </w:r>
      <w:r w:rsidRPr="00D45D45">
        <w:rPr>
          <w:rFonts w:eastAsia="SimSun"/>
          <w:i/>
        </w:rPr>
        <w:t xml:space="preserve"> date for withdrawal of existing type approvals, see column (5) of the tables in 6.2.4</w:t>
      </w:r>
      <w:r w:rsidRPr="00D45D45">
        <w:rPr>
          <w:rFonts w:eastAsia="SimSun"/>
          <w:i/>
          <w:lang w:eastAsia="ar-SA"/>
        </w:rPr>
        <w:t>.1</w:t>
      </w:r>
      <w:r w:rsidRPr="00D45D45">
        <w:rPr>
          <w:rFonts w:eastAsia="SimSun"/>
          <w:i/>
        </w:rPr>
        <w:t xml:space="preserve"> and 6.8.2.6</w:t>
      </w:r>
      <w:r w:rsidRPr="00D45D45">
        <w:rPr>
          <w:rFonts w:eastAsia="SimSun"/>
          <w:i/>
          <w:lang w:eastAsia="ar-SA"/>
        </w:rPr>
        <w:t>.1</w:t>
      </w:r>
      <w:r w:rsidRPr="00D45D45">
        <w:rPr>
          <w:rFonts w:eastAsia="SimSun"/>
          <w:i/>
        </w:rPr>
        <w:t xml:space="preserve"> or 6.8.3.6 as appropriate.</w:t>
      </w:r>
    </w:p>
    <w:p w14:paraId="46BB460F" w14:textId="77777777" w:rsidR="00D97D71" w:rsidRPr="00D45D45" w:rsidRDefault="00D97D71" w:rsidP="00D97D71">
      <w:pPr>
        <w:spacing w:after="120"/>
        <w:ind w:left="2268" w:right="1134" w:hanging="1134"/>
        <w:jc w:val="both"/>
        <w:rPr>
          <w:rFonts w:eastAsia="SimSun"/>
        </w:rPr>
      </w:pPr>
      <w:r w:rsidRPr="00D45D45">
        <w:rPr>
          <w:rFonts w:eastAsia="SimSun"/>
        </w:rPr>
        <w:tab/>
        <w:t>If a type approval has expired</w:t>
      </w:r>
      <w:r w:rsidRPr="00D45D45">
        <w:rPr>
          <w:rFonts w:eastAsia="SimSun"/>
          <w:lang w:eastAsia="ar-SA"/>
        </w:rPr>
        <w:t>,</w:t>
      </w:r>
      <w:r w:rsidRPr="00D45D45">
        <w:rPr>
          <w:rFonts w:eastAsia="SimSun"/>
        </w:rPr>
        <w:t xml:space="preserve"> or has been withdrawn, the manufacture of the</w:t>
      </w:r>
      <w:r w:rsidRPr="00D45D45">
        <w:rPr>
          <w:rFonts w:eastAsia="SimSun"/>
          <w:lang w:eastAsia="ar-SA"/>
        </w:rPr>
        <w:t xml:space="preserve"> products </w:t>
      </w:r>
      <w:r w:rsidRPr="00D45D45">
        <w:rPr>
          <w:rFonts w:eastAsia="SimSun"/>
        </w:rPr>
        <w:t>according to that type approval is no longer authorized.</w:t>
      </w:r>
    </w:p>
    <w:p w14:paraId="197B8412" w14:textId="77777777" w:rsidR="00D97D71" w:rsidRPr="00D45D45" w:rsidRDefault="00D97D71" w:rsidP="00D97D71">
      <w:pPr>
        <w:spacing w:after="120"/>
        <w:ind w:left="2268" w:right="1134" w:hanging="1134"/>
        <w:jc w:val="both"/>
        <w:rPr>
          <w:rFonts w:eastAsia="SimSun"/>
          <w:i/>
        </w:rPr>
      </w:pPr>
      <w:r w:rsidRPr="00D45D45">
        <w:rPr>
          <w:rFonts w:eastAsia="SimSun"/>
          <w:b/>
          <w:bCs/>
          <w:i/>
          <w:lang w:eastAsia="ar-SA"/>
        </w:rPr>
        <w:tab/>
        <w:t xml:space="preserve">NOTE: </w:t>
      </w:r>
      <w:r w:rsidRPr="00D45D45">
        <w:rPr>
          <w:rFonts w:eastAsia="SimSun"/>
          <w:i/>
          <w:lang w:eastAsia="ar-SA"/>
        </w:rPr>
        <w:t>T</w:t>
      </w:r>
      <w:r w:rsidRPr="00D45D45">
        <w:rPr>
          <w:rFonts w:eastAsia="SimSun"/>
          <w:i/>
        </w:rPr>
        <w:t xml:space="preserve">he relevant provisions concerning the use, periodic inspection and intermediate inspection of </w:t>
      </w:r>
      <w:r w:rsidRPr="00D45D45">
        <w:rPr>
          <w:rFonts w:eastAsia="SimSun"/>
          <w:i/>
          <w:lang w:eastAsia="ar-SA"/>
        </w:rPr>
        <w:t xml:space="preserve">products </w:t>
      </w:r>
      <w:r w:rsidRPr="00D45D45">
        <w:rPr>
          <w:rFonts w:eastAsia="SimSun"/>
          <w:i/>
        </w:rPr>
        <w:t>contained in</w:t>
      </w:r>
      <w:r w:rsidRPr="00D45D45">
        <w:rPr>
          <w:rFonts w:eastAsia="SimSun"/>
          <w:i/>
          <w:lang w:eastAsia="ar-SA"/>
        </w:rPr>
        <w:t xml:space="preserve"> a</w:t>
      </w:r>
      <w:r w:rsidRPr="00D45D45">
        <w:rPr>
          <w:rFonts w:eastAsia="SimSun"/>
          <w:i/>
        </w:rPr>
        <w:t xml:space="preserve"> type approval which has expired or has been withdrawn shall continue to apply to the </w:t>
      </w:r>
      <w:r w:rsidRPr="00D45D45">
        <w:rPr>
          <w:rFonts w:eastAsia="SimSun"/>
          <w:i/>
          <w:lang w:eastAsia="ar-SA"/>
        </w:rPr>
        <w:t xml:space="preserve">products </w:t>
      </w:r>
      <w:r w:rsidRPr="00D45D45">
        <w:rPr>
          <w:rFonts w:eastAsia="SimSun"/>
          <w:i/>
        </w:rPr>
        <w:t xml:space="preserve">constructed </w:t>
      </w:r>
      <w:r w:rsidRPr="00D45D45">
        <w:rPr>
          <w:rFonts w:eastAsia="SimSun"/>
          <w:i/>
          <w:lang w:eastAsia="ar-SA"/>
        </w:rPr>
        <w:t>according to that type approval</w:t>
      </w:r>
      <w:r w:rsidRPr="00D45D45">
        <w:rPr>
          <w:rFonts w:eastAsia="SimSun"/>
          <w:i/>
        </w:rPr>
        <w:t xml:space="preserve"> before </w:t>
      </w:r>
      <w:r w:rsidRPr="00D45D45">
        <w:rPr>
          <w:rFonts w:eastAsia="SimSun"/>
          <w:i/>
          <w:lang w:eastAsia="ar-SA"/>
        </w:rPr>
        <w:t xml:space="preserve">its </w:t>
      </w:r>
      <w:r w:rsidRPr="00D45D45">
        <w:rPr>
          <w:rFonts w:eastAsia="SimSun"/>
          <w:i/>
        </w:rPr>
        <w:t>expiry or</w:t>
      </w:r>
      <w:r w:rsidRPr="00D45D45">
        <w:rPr>
          <w:rFonts w:eastAsia="SimSun"/>
          <w:i/>
          <w:lang w:eastAsia="ar-SA"/>
        </w:rPr>
        <w:t xml:space="preserve"> its</w:t>
      </w:r>
      <w:r w:rsidRPr="00D45D45">
        <w:rPr>
          <w:rFonts w:eastAsia="SimSun"/>
          <w:i/>
        </w:rPr>
        <w:t xml:space="preserve"> withdrawal if they may continue to be used.</w:t>
      </w:r>
    </w:p>
    <w:p w14:paraId="3286591E" w14:textId="07F73837" w:rsidR="00D97D71" w:rsidRPr="00D45D45" w:rsidRDefault="00D97D71" w:rsidP="00D97D71">
      <w:pPr>
        <w:spacing w:after="120"/>
        <w:ind w:left="2268" w:right="1134" w:hanging="1134"/>
        <w:jc w:val="both"/>
        <w:rPr>
          <w:rFonts w:eastAsia="SimSun"/>
        </w:rPr>
      </w:pPr>
      <w:r w:rsidRPr="00D45D45">
        <w:rPr>
          <w:rFonts w:eastAsia="SimSun"/>
        </w:rPr>
        <w:tab/>
        <w:t xml:space="preserve">Type approvals may be renewed </w:t>
      </w:r>
      <w:r w:rsidRPr="00D45D45">
        <w:rPr>
          <w:rFonts w:eastAsia="SimSun"/>
          <w:lang w:eastAsia="ar-SA"/>
        </w:rPr>
        <w:t>on the basis of</w:t>
      </w:r>
      <w:r w:rsidRPr="00D45D45">
        <w:rPr>
          <w:rFonts w:eastAsia="SimSun"/>
          <w:bCs/>
          <w:lang w:eastAsia="ar-SA"/>
        </w:rPr>
        <w:t xml:space="preserve"> </w:t>
      </w:r>
      <w:r w:rsidRPr="00D45D45">
        <w:rPr>
          <w:rFonts w:eastAsia="SimSun"/>
          <w:lang w:eastAsia="ar-SA"/>
        </w:rPr>
        <w:t>a new type examination</w:t>
      </w:r>
      <w:r w:rsidRPr="00D45D45">
        <w:rPr>
          <w:rFonts w:eastAsia="SimSun"/>
          <w:bCs/>
          <w:lang w:eastAsia="ar-SA"/>
        </w:rPr>
        <w:t xml:space="preserve">. </w:t>
      </w:r>
      <w:r w:rsidRPr="00D45D45">
        <w:rPr>
          <w:rFonts w:eastAsia="SimSun"/>
          <w:lang w:eastAsia="ar-SA"/>
        </w:rPr>
        <w:t xml:space="preserve">Results of the previous type examination tests shall be taken into account if these tests are still in accordance </w:t>
      </w:r>
      <w:r w:rsidRPr="00D45D45">
        <w:rPr>
          <w:rFonts w:eastAsia="SimSun"/>
          <w:bCs/>
          <w:lang w:eastAsia="ar-SA"/>
        </w:rPr>
        <w:t>with the provisions of ADR including the standards applicable at the date of renewal</w:t>
      </w:r>
      <w:r w:rsidRPr="00D45D45">
        <w:rPr>
          <w:rFonts w:eastAsia="SimSun"/>
        </w:rPr>
        <w:t xml:space="preserve">. Renewal is not permitted after a type approval has been withdrawn. </w:t>
      </w:r>
    </w:p>
    <w:p w14:paraId="67159EAD" w14:textId="77777777" w:rsidR="00D97D71" w:rsidRPr="00D45D45" w:rsidRDefault="00D97D71" w:rsidP="00D97D71">
      <w:pPr>
        <w:spacing w:after="120"/>
        <w:ind w:left="2268" w:right="1134" w:hanging="1134"/>
        <w:jc w:val="both"/>
        <w:rPr>
          <w:rFonts w:eastAsia="SimSun"/>
          <w:i/>
        </w:rPr>
      </w:pPr>
      <w:r w:rsidRPr="00D45D45">
        <w:rPr>
          <w:rFonts w:eastAsia="SimSun"/>
          <w:i/>
        </w:rPr>
        <w:tab/>
      </w:r>
      <w:r w:rsidRPr="00D45D45">
        <w:rPr>
          <w:rFonts w:eastAsia="SimSun"/>
          <w:b/>
          <w:bCs/>
          <w:i/>
        </w:rPr>
        <w:t xml:space="preserve">NOTE: </w:t>
      </w:r>
      <w:r w:rsidRPr="00D45D45">
        <w:rPr>
          <w:rFonts w:eastAsia="SimSun"/>
          <w:i/>
        </w:rPr>
        <w:t>The</w:t>
      </w:r>
      <w:r w:rsidRPr="00D45D45">
        <w:rPr>
          <w:rFonts w:eastAsia="SimSun"/>
          <w:i/>
          <w:lang w:eastAsia="ar-SA"/>
        </w:rPr>
        <w:t xml:space="preserve"> type examination for renewal</w:t>
      </w:r>
      <w:r w:rsidRPr="00D45D45">
        <w:rPr>
          <w:rFonts w:eastAsia="SimSun"/>
          <w:i/>
        </w:rPr>
        <w:t xml:space="preserve"> may be performed by a</w:t>
      </w:r>
      <w:r w:rsidRPr="00D45D45">
        <w:rPr>
          <w:rFonts w:eastAsia="SimSun"/>
          <w:i/>
          <w:lang w:eastAsia="ar-SA"/>
        </w:rPr>
        <w:t>n inspection</w:t>
      </w:r>
      <w:r w:rsidRPr="00D45D45">
        <w:rPr>
          <w:rFonts w:eastAsia="SimSun"/>
          <w:i/>
        </w:rPr>
        <w:t xml:space="preserve"> body other than the one which issued the original type </w:t>
      </w:r>
      <w:r w:rsidRPr="00D45D45">
        <w:rPr>
          <w:rFonts w:eastAsia="SimSun"/>
          <w:i/>
          <w:lang w:eastAsia="ar-SA"/>
        </w:rPr>
        <w:t>examination report</w:t>
      </w:r>
      <w:r w:rsidRPr="00D45D45">
        <w:rPr>
          <w:rFonts w:eastAsia="SimSun"/>
          <w:i/>
        </w:rPr>
        <w:t>.</w:t>
      </w:r>
    </w:p>
    <w:p w14:paraId="43753754" w14:textId="77777777" w:rsidR="00D97D71" w:rsidRPr="00D45D45" w:rsidRDefault="00D97D71" w:rsidP="00D97D71">
      <w:pPr>
        <w:spacing w:after="120"/>
        <w:ind w:left="2268" w:right="1134" w:hanging="1134"/>
        <w:jc w:val="both"/>
        <w:rPr>
          <w:rFonts w:eastAsia="SimSun"/>
        </w:rPr>
      </w:pPr>
      <w:r w:rsidRPr="00D45D45">
        <w:rPr>
          <w:rFonts w:eastAsia="SimSun"/>
        </w:rPr>
        <w:tab/>
        <w:t>Interim amendments of an existing type approval (e.g. for pressure receptacles minor amendments such as the addition of further sizes or volumes not affecting conformity, or for tanks see 6.8.2.3.</w:t>
      </w:r>
      <w:r w:rsidRPr="00D45D45">
        <w:rPr>
          <w:rFonts w:eastAsia="SimSun"/>
          <w:lang w:eastAsia="ar-SA"/>
        </w:rPr>
        <w:t>3</w:t>
      </w:r>
      <w:r w:rsidRPr="00D45D45">
        <w:rPr>
          <w:rFonts w:eastAsia="SimSun"/>
        </w:rPr>
        <w:t>) do not extend or modify the original validity of the certificate.</w:t>
      </w:r>
    </w:p>
    <w:p w14:paraId="02D85B40" w14:textId="77777777" w:rsidR="00D97D71" w:rsidRPr="00D45D45" w:rsidRDefault="00D97D71" w:rsidP="00D97D71">
      <w:pPr>
        <w:spacing w:after="120"/>
        <w:ind w:left="2268" w:right="1134" w:hanging="1134"/>
        <w:jc w:val="both"/>
        <w:rPr>
          <w:rFonts w:eastAsia="SimSun"/>
          <w:b/>
        </w:rPr>
      </w:pPr>
      <w:r w:rsidRPr="00D45D45">
        <w:rPr>
          <w:rFonts w:eastAsia="SimSun"/>
        </w:rPr>
        <w:t>1.8.7.2.</w:t>
      </w:r>
      <w:r w:rsidRPr="00D45D45">
        <w:rPr>
          <w:rFonts w:eastAsia="SimSun"/>
          <w:lang w:eastAsia="ar-SA"/>
        </w:rPr>
        <w:t>2.3</w:t>
      </w:r>
      <w:r w:rsidRPr="00D45D45">
        <w:rPr>
          <w:rFonts w:eastAsia="SimSun"/>
        </w:rPr>
        <w:tab/>
        <w:t xml:space="preserve">In the case of a modification of a </w:t>
      </w:r>
      <w:r w:rsidRPr="00D45D45">
        <w:rPr>
          <w:rFonts w:eastAsia="SimSun"/>
          <w:lang w:eastAsia="ar-SA"/>
        </w:rPr>
        <w:t xml:space="preserve">product </w:t>
      </w:r>
      <w:r w:rsidRPr="00D45D45">
        <w:rPr>
          <w:rFonts w:eastAsia="SimSun"/>
        </w:rPr>
        <w:t xml:space="preserve">with a valid, expired or withdrawn type approval, the </w:t>
      </w:r>
      <w:r w:rsidRPr="00D45D45">
        <w:rPr>
          <w:rFonts w:eastAsia="SimSun"/>
          <w:lang w:eastAsia="ar-SA"/>
        </w:rPr>
        <w:t xml:space="preserve">relevant type examination, </w:t>
      </w:r>
      <w:r w:rsidRPr="00D45D45">
        <w:rPr>
          <w:rFonts w:eastAsia="SimSun"/>
        </w:rPr>
        <w:t xml:space="preserve">testing, inspection and approval are limited to the parts of the </w:t>
      </w:r>
      <w:r w:rsidRPr="00D45D45">
        <w:rPr>
          <w:rFonts w:eastAsia="SimSun"/>
          <w:lang w:eastAsia="ar-SA"/>
        </w:rPr>
        <w:t xml:space="preserve">product </w:t>
      </w:r>
      <w:r w:rsidRPr="00D45D45">
        <w:rPr>
          <w:rFonts w:eastAsia="SimSun"/>
        </w:rPr>
        <w:t>that have been modified.</w:t>
      </w:r>
    </w:p>
    <w:p w14:paraId="41314F89" w14:textId="32343A2C" w:rsidR="00D97D71" w:rsidRPr="00D45D45" w:rsidRDefault="00D97D71" w:rsidP="00D97D71">
      <w:pPr>
        <w:spacing w:after="120"/>
        <w:ind w:left="2268" w:right="1134" w:hanging="1134"/>
        <w:jc w:val="both"/>
        <w:rPr>
          <w:rFonts w:eastAsia="SimSun"/>
        </w:rPr>
      </w:pPr>
      <w:r w:rsidRPr="00D45D45">
        <w:rPr>
          <w:rFonts w:eastAsia="SimSun"/>
        </w:rPr>
        <w:tab/>
        <w:t xml:space="preserve">The modification shall meet the provisions of ADR applicable at the time of the modification. For all parts of the </w:t>
      </w:r>
      <w:r w:rsidRPr="00D45D45">
        <w:rPr>
          <w:rFonts w:eastAsia="SimSun"/>
          <w:lang w:eastAsia="ar-SA"/>
        </w:rPr>
        <w:t xml:space="preserve">product </w:t>
      </w:r>
      <w:r w:rsidRPr="00D45D45">
        <w:rPr>
          <w:rFonts w:eastAsia="SimSun"/>
        </w:rPr>
        <w:t>not affected by the modification, the documentation of the initial type approval remains valid.</w:t>
      </w:r>
    </w:p>
    <w:p w14:paraId="1BC517D6"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A modification may apply to one or more </w:t>
      </w:r>
      <w:r w:rsidRPr="00D45D45">
        <w:rPr>
          <w:rFonts w:eastAsia="SimSun"/>
          <w:lang w:eastAsia="ar-SA"/>
        </w:rPr>
        <w:t xml:space="preserve">product(s) </w:t>
      </w:r>
      <w:r w:rsidRPr="00D45D45">
        <w:rPr>
          <w:rFonts w:eastAsia="SimSun"/>
        </w:rPr>
        <w:t>covered by</w:t>
      </w:r>
      <w:r w:rsidRPr="00D45D45">
        <w:rPr>
          <w:rFonts w:eastAsia="SimSun"/>
          <w:lang w:eastAsia="ar-SA"/>
        </w:rPr>
        <w:t xml:space="preserve"> the same</w:t>
      </w:r>
      <w:r w:rsidRPr="00D45D45">
        <w:rPr>
          <w:rFonts w:eastAsia="SimSun"/>
        </w:rPr>
        <w:t xml:space="preserve"> type approval.</w:t>
      </w:r>
    </w:p>
    <w:p w14:paraId="733027C8" w14:textId="124C390C" w:rsidR="00D97D71" w:rsidRPr="00D45D45" w:rsidRDefault="00D97D71" w:rsidP="00D97D71">
      <w:pPr>
        <w:spacing w:after="120"/>
        <w:ind w:left="2268" w:right="1134" w:hanging="1134"/>
        <w:jc w:val="both"/>
        <w:rPr>
          <w:rFonts w:eastAsia="SimSun"/>
        </w:rPr>
      </w:pPr>
      <w:r w:rsidRPr="00D45D45">
        <w:rPr>
          <w:rFonts w:eastAsia="SimSun"/>
          <w:lang w:eastAsia="ar-SA"/>
        </w:rPr>
        <w:tab/>
        <w:t>Where the modified product</w:t>
      </w:r>
      <w:r w:rsidRPr="00D45D45">
        <w:rPr>
          <w:rFonts w:eastAsia="SimSun"/>
          <w:bCs/>
          <w:strike/>
          <w:lang w:eastAsia="ar-SA"/>
        </w:rPr>
        <w:t xml:space="preserve"> </w:t>
      </w:r>
      <w:r w:rsidRPr="00D45D45">
        <w:rPr>
          <w:rFonts w:eastAsia="SimSun"/>
          <w:lang w:eastAsia="ar-SA"/>
        </w:rPr>
        <w:t xml:space="preserve">satisfies all applicable provisions, a supplementary approval </w:t>
      </w:r>
      <w:r w:rsidRPr="00D45D45">
        <w:rPr>
          <w:rFonts w:eastAsia="SimSun"/>
        </w:rPr>
        <w:t xml:space="preserve">certificate </w:t>
      </w:r>
      <w:r w:rsidRPr="00D45D45">
        <w:rPr>
          <w:rFonts w:eastAsia="SimSun"/>
          <w:lang w:eastAsia="ar-SA"/>
        </w:rPr>
        <w:t>for</w:t>
      </w:r>
      <w:r w:rsidRPr="00D45D45">
        <w:rPr>
          <w:rFonts w:eastAsia="SimSun"/>
        </w:rPr>
        <w:t xml:space="preserve"> the modification shall be issued to the </w:t>
      </w:r>
      <w:r w:rsidRPr="00D45D45">
        <w:rPr>
          <w:rFonts w:eastAsia="SimSun"/>
          <w:lang w:eastAsia="ar-SA"/>
        </w:rPr>
        <w:t xml:space="preserve">owner or operator </w:t>
      </w:r>
      <w:r w:rsidRPr="00D45D45">
        <w:rPr>
          <w:rFonts w:eastAsia="SimSun"/>
        </w:rPr>
        <w:t xml:space="preserve">by the competent authority </w:t>
      </w:r>
      <w:r w:rsidRPr="00D45D45">
        <w:rPr>
          <w:rFonts w:eastAsia="SimSun"/>
          <w:lang w:eastAsia="ar-SA"/>
        </w:rPr>
        <w:t>or inspection body</w:t>
      </w:r>
      <w:r w:rsidRPr="00D45D45">
        <w:rPr>
          <w:rFonts w:eastAsia="SimSun"/>
        </w:rPr>
        <w:t xml:space="preserve"> of any Contracting Party to ADR </w:t>
      </w:r>
      <w:r w:rsidRPr="00D45D45">
        <w:rPr>
          <w:rFonts w:eastAsia="SimSun"/>
          <w:lang w:eastAsia="ar-SA"/>
        </w:rPr>
        <w:t>in conformity with Chapters 6.2 and 6.8</w:t>
      </w:r>
      <w:r w:rsidRPr="00D45D45">
        <w:rPr>
          <w:rFonts w:eastAsia="SimSun"/>
        </w:rPr>
        <w:t>. For tanks, battery-vehicles or MEGCs, a copy shall be kept as part of the tank record.</w:t>
      </w:r>
    </w:p>
    <w:p w14:paraId="197328F5" w14:textId="77777777" w:rsidR="00D97D71" w:rsidRPr="00D45D45" w:rsidRDefault="00D97D71" w:rsidP="00D97D71">
      <w:pPr>
        <w:spacing w:after="120"/>
        <w:ind w:left="2268" w:right="1134" w:hanging="1134"/>
        <w:jc w:val="both"/>
        <w:rPr>
          <w:rFonts w:eastAsia="SimSun"/>
          <w:b/>
        </w:rPr>
      </w:pPr>
      <w:r w:rsidRPr="00D45D45">
        <w:rPr>
          <w:rFonts w:eastAsia="SimSun"/>
          <w:b/>
        </w:rPr>
        <w:t>1.8.7.3</w:t>
      </w:r>
      <w:r w:rsidRPr="00D45D45">
        <w:rPr>
          <w:rFonts w:eastAsia="SimSun"/>
          <w:b/>
        </w:rPr>
        <w:tab/>
      </w:r>
      <w:r w:rsidRPr="00D45D45">
        <w:rPr>
          <w:rFonts w:eastAsia="SimSun"/>
          <w:b/>
        </w:rPr>
        <w:tab/>
      </w:r>
      <w:r w:rsidRPr="00D45D45">
        <w:rPr>
          <w:rFonts w:eastAsia="SimSun"/>
          <w:b/>
          <w:i/>
          <w:iCs/>
        </w:rPr>
        <w:t>Supervision of manufacture</w:t>
      </w:r>
    </w:p>
    <w:p w14:paraId="71F6F7DF" w14:textId="11352986" w:rsidR="00D97D71" w:rsidRPr="00D45D45" w:rsidRDefault="00D97D71" w:rsidP="00D97D71">
      <w:pPr>
        <w:spacing w:after="120"/>
        <w:ind w:left="2268" w:right="1134" w:hanging="1134"/>
        <w:jc w:val="both"/>
        <w:rPr>
          <w:rFonts w:eastAsia="SimSun"/>
          <w:b/>
        </w:rPr>
      </w:pPr>
      <w:r w:rsidRPr="00D45D45">
        <w:rPr>
          <w:rFonts w:eastAsia="SimSun"/>
        </w:rPr>
        <w:t>1.8.7.3.1</w:t>
      </w:r>
      <w:r w:rsidRPr="00D45D45">
        <w:rPr>
          <w:rFonts w:eastAsia="SimSun"/>
        </w:rPr>
        <w:tab/>
      </w:r>
      <w:bookmarkStart w:id="8" w:name="__DdeLink__1590_128503451"/>
      <w:bookmarkEnd w:id="8"/>
      <w:r w:rsidRPr="00D45D45">
        <w:rPr>
          <w:rFonts w:eastAsia="SimSun"/>
        </w:rPr>
        <w:tab/>
        <w:t xml:space="preserve">The </w:t>
      </w:r>
      <w:r w:rsidRPr="00D45D45">
        <w:rPr>
          <w:rFonts w:eastAsia="SimSun"/>
          <w:lang w:eastAsia="ar-SA"/>
        </w:rPr>
        <w:t>manufacturer</w:t>
      </w:r>
      <w:r w:rsidRPr="00D45D45">
        <w:rPr>
          <w:rFonts w:eastAsia="SimSun"/>
        </w:rPr>
        <w:t xml:space="preserve"> shall take all the necessary measures to ensure that the manufacturing process complies with the applicable provisions of ADR and of the type approval certificate, </w:t>
      </w:r>
      <w:r w:rsidRPr="00D45D45">
        <w:rPr>
          <w:rFonts w:eastAsia="SimSun"/>
          <w:lang w:eastAsia="ar-SA"/>
        </w:rPr>
        <w:t>the technical documentation according to 1.8.7.8.3 and reports</w:t>
      </w:r>
      <w:r w:rsidRPr="00D45D45">
        <w:rPr>
          <w:rFonts w:eastAsia="SimSun"/>
        </w:rPr>
        <w:t>.</w:t>
      </w:r>
    </w:p>
    <w:p w14:paraId="2A90210C" w14:textId="3F86BAF1" w:rsidR="00D97D71" w:rsidRPr="00D45D45" w:rsidRDefault="00D97D71" w:rsidP="00D97D71">
      <w:pPr>
        <w:spacing w:after="120"/>
        <w:ind w:left="2268" w:right="1134" w:hanging="1134"/>
        <w:jc w:val="both"/>
        <w:rPr>
          <w:rFonts w:eastAsia="SimSun"/>
          <w:b/>
        </w:rPr>
      </w:pPr>
      <w:r w:rsidRPr="00D45D45">
        <w:rPr>
          <w:rFonts w:eastAsia="SimSun"/>
        </w:rPr>
        <w:t>1.8.7.3.</w:t>
      </w:r>
      <w:r w:rsidRPr="00D45D45">
        <w:rPr>
          <w:rFonts w:eastAsia="SimSun"/>
          <w:lang w:eastAsia="ar-SA"/>
        </w:rPr>
        <w:t>2</w:t>
      </w:r>
      <w:r w:rsidRPr="00D45D45">
        <w:rPr>
          <w:rFonts w:eastAsia="SimSun"/>
        </w:rPr>
        <w:tab/>
      </w:r>
      <w:r w:rsidRPr="00D45D45">
        <w:rPr>
          <w:rFonts w:eastAsia="SimSun"/>
          <w:lang w:eastAsia="ar-SA"/>
        </w:rPr>
        <w:t>The manufacturing process shall be subject to supervision by the relevant body.</w:t>
      </w:r>
    </w:p>
    <w:p w14:paraId="765086B9" w14:textId="77777777" w:rsidR="00D97D71" w:rsidRPr="00D45D45" w:rsidRDefault="00D97D71" w:rsidP="00D97D71">
      <w:pPr>
        <w:spacing w:after="120"/>
        <w:ind w:left="2268" w:right="1134" w:hanging="1134"/>
        <w:jc w:val="both"/>
        <w:rPr>
          <w:rFonts w:eastAsia="SimSun"/>
        </w:rPr>
      </w:pPr>
      <w:r w:rsidRPr="00D45D45">
        <w:rPr>
          <w:rFonts w:eastAsia="SimSun"/>
        </w:rPr>
        <w:tab/>
        <w:t>The relevant body shall:</w:t>
      </w:r>
    </w:p>
    <w:p w14:paraId="0A4D5E59" w14:textId="2EBE9169" w:rsidR="00D97D71" w:rsidRPr="00D45D45" w:rsidRDefault="00D97D71" w:rsidP="00D97D71">
      <w:pPr>
        <w:spacing w:after="120"/>
        <w:ind w:left="2835" w:right="1134" w:hanging="567"/>
        <w:jc w:val="both"/>
        <w:rPr>
          <w:rFonts w:eastAsia="SimSun"/>
          <w:lang w:eastAsia="ar-SA"/>
        </w:rPr>
      </w:pPr>
      <w:r w:rsidRPr="00D45D45">
        <w:rPr>
          <w:rFonts w:eastAsia="SimSun"/>
        </w:rPr>
        <w:t>(a)</w:t>
      </w:r>
      <w:r w:rsidRPr="00D45D45">
        <w:rPr>
          <w:rFonts w:eastAsia="SimSun"/>
        </w:rPr>
        <w:tab/>
        <w:t>Verify the conformity with the technical documentation specified in 1.8.7.</w:t>
      </w:r>
      <w:r w:rsidRPr="00D45D45">
        <w:rPr>
          <w:rFonts w:eastAsia="SimSun"/>
          <w:lang w:eastAsia="ar-SA"/>
        </w:rPr>
        <w:t>8</w:t>
      </w:r>
      <w:r w:rsidRPr="00D45D45">
        <w:rPr>
          <w:rFonts w:eastAsia="SimSun"/>
        </w:rPr>
        <w:t>.</w:t>
      </w:r>
      <w:r w:rsidRPr="00D45D45">
        <w:rPr>
          <w:rFonts w:eastAsia="SimSun"/>
          <w:lang w:eastAsia="ar-SA"/>
        </w:rPr>
        <w:t>3</w:t>
      </w:r>
      <w:r w:rsidRPr="00D45D45">
        <w:rPr>
          <w:rFonts w:eastAsia="SimSun"/>
        </w:rPr>
        <w:t xml:space="preserve"> </w:t>
      </w:r>
      <w:r w:rsidRPr="00D45D45">
        <w:rPr>
          <w:rFonts w:eastAsia="SimSun"/>
          <w:lang w:eastAsia="ar-SA"/>
        </w:rPr>
        <w:t>and with the applicable provisions of ADR and of the type approval certificate and reports;</w:t>
      </w:r>
    </w:p>
    <w:p w14:paraId="5529289D"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Verify that the manufacturing process produces products in conformity with the requirements and the documentation which apply to it;</w:t>
      </w:r>
    </w:p>
    <w:p w14:paraId="2707F64A"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Verify the traceability of materials and check the material(s) certificate(s) against the specifications;</w:t>
      </w:r>
    </w:p>
    <w:p w14:paraId="778033E5"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As applicable, verify that the personnel undertaking the permanent joining of parts and the non-destructive tests are qualified or approved;</w:t>
      </w:r>
    </w:p>
    <w:p w14:paraId="0C53CF2E" w14:textId="77777777" w:rsidR="00D97D71" w:rsidRPr="00D45D45" w:rsidRDefault="00D97D71" w:rsidP="00D97D71">
      <w:pPr>
        <w:spacing w:after="120"/>
        <w:ind w:left="2835" w:right="1134" w:hanging="567"/>
        <w:jc w:val="both"/>
        <w:rPr>
          <w:rFonts w:eastAsia="SimSun"/>
        </w:rPr>
      </w:pPr>
      <w:r w:rsidRPr="00D45D45">
        <w:rPr>
          <w:rFonts w:eastAsia="SimSun"/>
        </w:rPr>
        <w:t>(e)</w:t>
      </w:r>
      <w:r w:rsidRPr="00D45D45">
        <w:rPr>
          <w:rFonts w:eastAsia="SimSun"/>
        </w:rPr>
        <w:tab/>
        <w:t xml:space="preserve">Agree with the </w:t>
      </w:r>
      <w:r w:rsidRPr="00D45D45">
        <w:rPr>
          <w:rFonts w:eastAsia="SimSun"/>
          <w:lang w:eastAsia="ar-SA"/>
        </w:rPr>
        <w:t>manufacturer</w:t>
      </w:r>
      <w:r w:rsidRPr="00D45D45">
        <w:rPr>
          <w:rFonts w:eastAsia="SimSun"/>
        </w:rPr>
        <w:t xml:space="preserve"> on the location where the examinations and necessary tests are to be carried out; and</w:t>
      </w:r>
    </w:p>
    <w:p w14:paraId="063FDC46" w14:textId="77777777" w:rsidR="00D97D71" w:rsidRPr="00D45D45" w:rsidRDefault="00D97D71" w:rsidP="00D97D71">
      <w:pPr>
        <w:spacing w:after="120"/>
        <w:ind w:left="2835" w:right="1134" w:hanging="567"/>
        <w:jc w:val="both"/>
        <w:rPr>
          <w:rFonts w:eastAsia="SimSun"/>
        </w:rPr>
      </w:pPr>
      <w:r w:rsidRPr="00D45D45">
        <w:rPr>
          <w:rFonts w:eastAsia="SimSun"/>
        </w:rPr>
        <w:t>(f)</w:t>
      </w:r>
      <w:r w:rsidRPr="00D45D45">
        <w:rPr>
          <w:rFonts w:eastAsia="SimSun"/>
        </w:rPr>
        <w:tab/>
      </w:r>
      <w:r w:rsidRPr="00D45D45">
        <w:rPr>
          <w:rFonts w:eastAsia="SimSun"/>
          <w:lang w:eastAsia="ar-SA"/>
        </w:rPr>
        <w:t>Provide a written report of</w:t>
      </w:r>
      <w:r w:rsidRPr="00D45D45">
        <w:rPr>
          <w:rFonts w:eastAsia="SimSun"/>
        </w:rPr>
        <w:t xml:space="preserve"> the results of </w:t>
      </w:r>
      <w:r w:rsidRPr="00D45D45">
        <w:rPr>
          <w:rFonts w:eastAsia="SimSun"/>
          <w:lang w:eastAsia="ar-SA"/>
        </w:rPr>
        <w:t>the supervision of manufacture</w:t>
      </w:r>
      <w:r w:rsidRPr="00D45D45">
        <w:rPr>
          <w:rFonts w:eastAsia="SimSun"/>
        </w:rPr>
        <w:t>.</w:t>
      </w:r>
    </w:p>
    <w:p w14:paraId="5AF2249F" w14:textId="77777777" w:rsidR="00D97D71" w:rsidRPr="00D45D45" w:rsidRDefault="00D97D71" w:rsidP="00D97D71">
      <w:pPr>
        <w:spacing w:after="120"/>
        <w:ind w:left="2268" w:right="1134" w:hanging="1134"/>
        <w:jc w:val="both"/>
        <w:rPr>
          <w:rFonts w:eastAsia="SimSun"/>
          <w:b/>
          <w:i/>
          <w:iCs/>
        </w:rPr>
      </w:pPr>
      <w:r w:rsidRPr="00D45D45">
        <w:rPr>
          <w:rFonts w:eastAsia="SimSun"/>
          <w:b/>
        </w:rPr>
        <w:t>1.8.7.4</w:t>
      </w:r>
      <w:r w:rsidRPr="00D45D45">
        <w:rPr>
          <w:rFonts w:eastAsia="SimSun"/>
          <w:b/>
        </w:rPr>
        <w:tab/>
      </w:r>
      <w:r w:rsidRPr="00D45D45">
        <w:rPr>
          <w:rFonts w:eastAsia="SimSun"/>
          <w:b/>
        </w:rPr>
        <w:tab/>
      </w:r>
      <w:r w:rsidRPr="00D45D45">
        <w:rPr>
          <w:rFonts w:eastAsia="SimSun"/>
          <w:b/>
          <w:i/>
          <w:iCs/>
        </w:rPr>
        <w:t>Initial inspection and tests</w:t>
      </w:r>
    </w:p>
    <w:p w14:paraId="1673D4A3" w14:textId="77777777" w:rsidR="00D97D71" w:rsidRPr="00D45D45" w:rsidRDefault="00D97D71" w:rsidP="00D97D71">
      <w:pPr>
        <w:spacing w:after="120"/>
        <w:ind w:left="2268" w:right="1134" w:hanging="1134"/>
        <w:jc w:val="both"/>
        <w:rPr>
          <w:rFonts w:eastAsia="SimSun"/>
          <w:b/>
        </w:rPr>
      </w:pPr>
      <w:r w:rsidRPr="00D45D45">
        <w:rPr>
          <w:rFonts w:eastAsia="SimSun"/>
        </w:rPr>
        <w:t>1.8.7.4.1</w:t>
      </w:r>
      <w:r w:rsidRPr="00D45D45">
        <w:rPr>
          <w:rFonts w:eastAsia="SimSun"/>
        </w:rPr>
        <w:tab/>
        <w:t xml:space="preserve">The </w:t>
      </w:r>
      <w:r w:rsidRPr="00D45D45">
        <w:rPr>
          <w:rFonts w:eastAsia="SimSun"/>
          <w:lang w:eastAsia="ar-SA"/>
        </w:rPr>
        <w:t>manufacturer</w:t>
      </w:r>
      <w:r w:rsidRPr="00D45D45">
        <w:rPr>
          <w:rFonts w:eastAsia="SimSun"/>
        </w:rPr>
        <w:t xml:space="preserve"> shall:</w:t>
      </w:r>
    </w:p>
    <w:p w14:paraId="74B121C4" w14:textId="5FDD2529"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Affix the marks specified in ADR; and</w:t>
      </w:r>
    </w:p>
    <w:p w14:paraId="4A695104"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 xml:space="preserve">Supply to the relevant body the technical documentation specified in </w:t>
      </w:r>
      <w:r w:rsidRPr="00D45D45">
        <w:rPr>
          <w:rFonts w:eastAsia="SimSun"/>
        </w:rPr>
        <w:tab/>
        <w:t>1.8.7.</w:t>
      </w:r>
      <w:r w:rsidRPr="00D45D45">
        <w:rPr>
          <w:rFonts w:eastAsia="SimSun"/>
          <w:lang w:eastAsia="ar-SA"/>
        </w:rPr>
        <w:t>8.4</w:t>
      </w:r>
      <w:r w:rsidRPr="00D45D45">
        <w:rPr>
          <w:rFonts w:eastAsia="SimSun"/>
        </w:rPr>
        <w:t>.</w:t>
      </w:r>
    </w:p>
    <w:p w14:paraId="4555E730" w14:textId="77777777" w:rsidR="00D97D71" w:rsidRPr="00D45D45" w:rsidRDefault="00D97D71" w:rsidP="00D97D71">
      <w:pPr>
        <w:spacing w:after="120"/>
        <w:ind w:left="2268" w:right="1134" w:hanging="1134"/>
        <w:jc w:val="both"/>
        <w:rPr>
          <w:rFonts w:eastAsia="SimSun"/>
          <w:b/>
        </w:rPr>
      </w:pPr>
      <w:r w:rsidRPr="00D45D45">
        <w:rPr>
          <w:rFonts w:eastAsia="SimSun"/>
        </w:rPr>
        <w:t>1.8.7.4.2</w:t>
      </w:r>
      <w:r w:rsidRPr="00D45D45">
        <w:rPr>
          <w:rFonts w:eastAsia="SimSun"/>
        </w:rPr>
        <w:tab/>
        <w:t>The relevant body shall:</w:t>
      </w:r>
    </w:p>
    <w:p w14:paraId="0B92E306"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Perform the examinations and the tests, or perform the examinations and verify the test conditions and supervise the tests on site to ensure that the product is manufactured in accordance with the type approval and the relevant provisions;</w:t>
      </w:r>
    </w:p>
    <w:p w14:paraId="1D1C14B4"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Check the certificates supplied by the manufacturers of service equipment against the service equipment;</w:t>
      </w:r>
    </w:p>
    <w:p w14:paraId="595307B8"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Issue an initial inspection and test</w:t>
      </w:r>
      <w:r w:rsidRPr="00D45D45">
        <w:rPr>
          <w:rFonts w:eastAsia="SimSun"/>
          <w:lang w:eastAsia="ar-SA"/>
        </w:rPr>
        <w:t xml:space="preserve">s </w:t>
      </w:r>
      <w:r w:rsidRPr="00D45D45">
        <w:rPr>
          <w:rFonts w:eastAsia="SimSun"/>
        </w:rPr>
        <w:t xml:space="preserve">report relating to the detailed tests and verifications carried out and the verified technical documentation; </w:t>
      </w:r>
    </w:p>
    <w:p w14:paraId="615BFEE0"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r>
      <w:r w:rsidRPr="00D45D45">
        <w:rPr>
          <w:rFonts w:eastAsia="SimSun"/>
          <w:lang w:eastAsia="ar-SA"/>
        </w:rPr>
        <w:t>Issue</w:t>
      </w:r>
      <w:r w:rsidRPr="00D45D45">
        <w:rPr>
          <w:rFonts w:eastAsia="SimSun"/>
        </w:rPr>
        <w:t xml:space="preserve"> a</w:t>
      </w:r>
      <w:r w:rsidRPr="00D45D45">
        <w:rPr>
          <w:rFonts w:eastAsia="SimSun"/>
          <w:lang w:eastAsia="ar-SA"/>
        </w:rPr>
        <w:t>n</w:t>
      </w:r>
      <w:r w:rsidRPr="00D45D45">
        <w:rPr>
          <w:rFonts w:eastAsia="SimSun"/>
        </w:rPr>
        <w:t xml:space="preserve"> </w:t>
      </w:r>
      <w:r w:rsidRPr="00D45D45">
        <w:rPr>
          <w:rFonts w:eastAsia="SimSun"/>
          <w:lang w:eastAsia="ar-SA"/>
        </w:rPr>
        <w:t>initial inspection and tests certificate</w:t>
      </w:r>
      <w:r w:rsidRPr="00D45D45">
        <w:rPr>
          <w:rFonts w:eastAsia="SimSun"/>
        </w:rPr>
        <w:t xml:space="preserve"> and affix its mark when the manufacture satisfies the provisions; and</w:t>
      </w:r>
    </w:p>
    <w:p w14:paraId="214DB9D5" w14:textId="41E782B1" w:rsidR="00D97D71" w:rsidRPr="00D45D45" w:rsidRDefault="00D97D71" w:rsidP="00D97D71">
      <w:pPr>
        <w:spacing w:after="120"/>
        <w:ind w:left="2835" w:right="1134" w:hanging="567"/>
        <w:jc w:val="both"/>
        <w:rPr>
          <w:rFonts w:eastAsia="SimSun"/>
          <w:lang w:eastAsia="ar-SA"/>
        </w:rPr>
      </w:pPr>
      <w:r w:rsidRPr="00D45D45">
        <w:rPr>
          <w:rFonts w:eastAsia="SimSun"/>
        </w:rPr>
        <w:t>(e)</w:t>
      </w:r>
      <w:r w:rsidRPr="00D45D45">
        <w:rPr>
          <w:rFonts w:eastAsia="SimSun"/>
        </w:rPr>
        <w:tab/>
        <w:t xml:space="preserve">Check if the type approval remains valid after provisions of ADR (including </w:t>
      </w:r>
      <w:r w:rsidRPr="00D45D45">
        <w:rPr>
          <w:rFonts w:eastAsia="SimSun"/>
          <w:lang w:eastAsia="ar-SA"/>
        </w:rPr>
        <w:t>the</w:t>
      </w:r>
      <w:r w:rsidRPr="00D45D45">
        <w:rPr>
          <w:rFonts w:eastAsia="SimSun"/>
          <w:b/>
          <w:lang w:eastAsia="ar-SA"/>
        </w:rPr>
        <w:t xml:space="preserve"> </w:t>
      </w:r>
      <w:r w:rsidRPr="00D45D45">
        <w:rPr>
          <w:rFonts w:eastAsia="SimSun"/>
        </w:rPr>
        <w:t xml:space="preserve">referenced standards) relevant to the type approval have changed. </w:t>
      </w:r>
      <w:r w:rsidRPr="00D45D45">
        <w:rPr>
          <w:rFonts w:eastAsia="SimSun"/>
          <w:lang w:eastAsia="ar-SA"/>
        </w:rPr>
        <w:t>If the type approval is no longer valid, the relevant body shall issue a refusal inspection report and inform the competent authority or the inspection body which issued the type approval certificate.</w:t>
      </w:r>
    </w:p>
    <w:p w14:paraId="3DDEEDC8"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The certificate in (d) and report in (c) may cover a number of </w:t>
      </w:r>
      <w:r w:rsidRPr="00D45D45">
        <w:rPr>
          <w:rFonts w:eastAsia="SimSun"/>
          <w:lang w:eastAsia="ar-SA"/>
        </w:rPr>
        <w:t xml:space="preserve">products </w:t>
      </w:r>
      <w:r w:rsidRPr="00D45D45">
        <w:rPr>
          <w:rFonts w:eastAsia="SimSun"/>
        </w:rPr>
        <w:t>of the same type (group certificate or report).</w:t>
      </w:r>
    </w:p>
    <w:p w14:paraId="2C54DD7C" w14:textId="77777777" w:rsidR="00D97D71" w:rsidRPr="00D45D45" w:rsidRDefault="00D97D71" w:rsidP="00D97D71">
      <w:pPr>
        <w:spacing w:after="120"/>
        <w:ind w:left="2268" w:right="1134" w:hanging="1134"/>
        <w:jc w:val="both"/>
        <w:rPr>
          <w:rFonts w:eastAsia="SimSun"/>
          <w:b/>
        </w:rPr>
      </w:pPr>
      <w:r w:rsidRPr="00D45D45">
        <w:rPr>
          <w:rFonts w:eastAsia="SimSun"/>
        </w:rPr>
        <w:t>1.8.7.4.3</w:t>
      </w:r>
      <w:r w:rsidRPr="00D45D45">
        <w:rPr>
          <w:rFonts w:eastAsia="SimSun"/>
        </w:rPr>
        <w:tab/>
        <w:t>The certificate in 1.8.7.4.2 (d) shall contain as a minimum:</w:t>
      </w:r>
    </w:p>
    <w:p w14:paraId="4EC1B0FE"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 xml:space="preserve">The name and address of the </w:t>
      </w:r>
      <w:r w:rsidRPr="00D45D45">
        <w:rPr>
          <w:rFonts w:eastAsia="SimSun"/>
          <w:lang w:eastAsia="ar-SA"/>
        </w:rPr>
        <w:t xml:space="preserve">inspection </w:t>
      </w:r>
      <w:r w:rsidRPr="00D45D45">
        <w:rPr>
          <w:rFonts w:eastAsia="SimSun"/>
        </w:rPr>
        <w:t>body</w:t>
      </w:r>
      <w:r w:rsidRPr="00D45D45">
        <w:rPr>
          <w:rFonts w:eastAsia="SimSun"/>
          <w:lang w:eastAsia="ar-SA"/>
        </w:rPr>
        <w:t xml:space="preserve"> and the name and address of the in-house inspection service when applicable</w:t>
      </w:r>
      <w:r w:rsidRPr="00D45D45">
        <w:rPr>
          <w:rFonts w:eastAsia="SimSun"/>
        </w:rPr>
        <w:t>;</w:t>
      </w:r>
    </w:p>
    <w:p w14:paraId="77AFDD08"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The name and address of the manufacturer;</w:t>
      </w:r>
    </w:p>
    <w:p w14:paraId="30BF772A" w14:textId="77777777" w:rsidR="00D97D71" w:rsidRPr="00D45D45" w:rsidRDefault="00D97D71" w:rsidP="00D97D71">
      <w:pPr>
        <w:spacing w:after="120"/>
        <w:ind w:left="2835" w:right="1134" w:hanging="567"/>
        <w:jc w:val="both"/>
        <w:rPr>
          <w:rFonts w:eastAsia="SimSun"/>
          <w:b/>
          <w:lang w:eastAsia="ar-SA"/>
        </w:rPr>
      </w:pPr>
      <w:r w:rsidRPr="00D45D45">
        <w:rPr>
          <w:rFonts w:eastAsia="SimSun"/>
          <w:lang w:eastAsia="ar-SA"/>
        </w:rPr>
        <w:t>(c)</w:t>
      </w:r>
      <w:r w:rsidRPr="00D45D45">
        <w:rPr>
          <w:rFonts w:eastAsia="SimSun"/>
          <w:lang w:eastAsia="ar-SA"/>
        </w:rPr>
        <w:tab/>
        <w:t>The location of the initial inspection;</w:t>
      </w:r>
    </w:p>
    <w:p w14:paraId="3C4B5874" w14:textId="11877541"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lang w:eastAsia="ar-SA"/>
        </w:rPr>
        <w:t>d</w:t>
      </w:r>
      <w:r w:rsidRPr="00D45D45">
        <w:rPr>
          <w:rFonts w:eastAsia="SimSun"/>
        </w:rPr>
        <w:t>)</w:t>
      </w:r>
      <w:r w:rsidRPr="00D45D45">
        <w:rPr>
          <w:rFonts w:eastAsia="SimSun"/>
        </w:rPr>
        <w:tab/>
        <w:t xml:space="preserve">A reference to the version of ADR and </w:t>
      </w:r>
      <w:r w:rsidRPr="00D45D45">
        <w:rPr>
          <w:rFonts w:eastAsia="SimSun"/>
          <w:lang w:eastAsia="ar-SA"/>
        </w:rPr>
        <w:t xml:space="preserve">the </w:t>
      </w:r>
      <w:r w:rsidRPr="00D45D45">
        <w:rPr>
          <w:rFonts w:eastAsia="SimSun"/>
        </w:rPr>
        <w:t>standards used for the initial inspections and tests;</w:t>
      </w:r>
    </w:p>
    <w:p w14:paraId="318D3DF2" w14:textId="77777777" w:rsidR="00D97D71" w:rsidRPr="00D45D45" w:rsidRDefault="00D97D71" w:rsidP="00D97D71">
      <w:pPr>
        <w:spacing w:after="120"/>
        <w:ind w:left="2835" w:right="1134" w:hanging="567"/>
        <w:jc w:val="both"/>
        <w:rPr>
          <w:rFonts w:eastAsia="SimSun"/>
          <w:b/>
        </w:rPr>
      </w:pPr>
      <w:r w:rsidRPr="00D45D45">
        <w:rPr>
          <w:rFonts w:eastAsia="SimSun"/>
        </w:rPr>
        <w:t>(</w:t>
      </w:r>
      <w:r w:rsidRPr="00D45D45">
        <w:rPr>
          <w:rFonts w:eastAsia="SimSun"/>
          <w:lang w:eastAsia="ar-SA"/>
        </w:rPr>
        <w:t>e</w:t>
      </w:r>
      <w:r w:rsidRPr="00D45D45">
        <w:rPr>
          <w:rFonts w:eastAsia="SimSun"/>
        </w:rPr>
        <w:t>)</w:t>
      </w:r>
      <w:r w:rsidRPr="00D45D45">
        <w:rPr>
          <w:rFonts w:eastAsia="SimSun"/>
        </w:rPr>
        <w:tab/>
        <w:t>The results of the inspections and tests;</w:t>
      </w:r>
    </w:p>
    <w:p w14:paraId="128E44A8" w14:textId="77777777"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bCs/>
          <w:lang w:eastAsia="ar-SA"/>
        </w:rPr>
        <w:t>f</w:t>
      </w:r>
      <w:r w:rsidRPr="00D45D45">
        <w:rPr>
          <w:rFonts w:eastAsia="SimSun"/>
        </w:rPr>
        <w:t>)</w:t>
      </w:r>
      <w:r w:rsidRPr="00D45D45">
        <w:rPr>
          <w:rFonts w:eastAsia="SimSun"/>
        </w:rPr>
        <w:tab/>
        <w:t xml:space="preserve">The data for identification of the inspected product(s), at least the serial number or for non refillable cylinders the batch number; </w:t>
      </w:r>
    </w:p>
    <w:p w14:paraId="76ECAF67" w14:textId="77777777" w:rsidR="00D97D71" w:rsidRPr="00D45D45" w:rsidRDefault="00D97D71" w:rsidP="00D97D71">
      <w:pPr>
        <w:spacing w:after="120"/>
        <w:ind w:left="2835" w:right="1134" w:hanging="567"/>
        <w:jc w:val="both"/>
        <w:rPr>
          <w:rFonts w:eastAsia="SimSun"/>
        </w:rPr>
      </w:pPr>
      <w:r w:rsidRPr="00D45D45">
        <w:rPr>
          <w:rFonts w:eastAsia="SimSun"/>
        </w:rPr>
        <w:t>(</w:t>
      </w:r>
      <w:r w:rsidRPr="00D45D45">
        <w:rPr>
          <w:rFonts w:eastAsia="SimSun"/>
          <w:bCs/>
          <w:lang w:eastAsia="ar-SA"/>
        </w:rPr>
        <w:t>g</w:t>
      </w:r>
      <w:r w:rsidRPr="00D45D45">
        <w:rPr>
          <w:rFonts w:eastAsia="SimSun"/>
        </w:rPr>
        <w:t>)</w:t>
      </w:r>
      <w:r w:rsidRPr="00D45D45">
        <w:rPr>
          <w:rFonts w:eastAsia="SimSun"/>
        </w:rPr>
        <w:tab/>
        <w:t>The type approval number</w:t>
      </w:r>
      <w:r w:rsidRPr="00D45D45">
        <w:rPr>
          <w:rFonts w:eastAsia="SimSun"/>
          <w:lang w:eastAsia="ar-SA"/>
        </w:rPr>
        <w:t>;</w:t>
      </w:r>
      <w:r w:rsidRPr="00D45D45">
        <w:rPr>
          <w:rFonts w:eastAsia="SimSun"/>
        </w:rPr>
        <w:t xml:space="preserve"> and</w:t>
      </w:r>
    </w:p>
    <w:p w14:paraId="71120278" w14:textId="77777777" w:rsidR="00D97D71" w:rsidRPr="00D45D45" w:rsidRDefault="00D97D71" w:rsidP="00D97D71">
      <w:pPr>
        <w:spacing w:after="120"/>
        <w:ind w:left="2835" w:right="1134" w:hanging="567"/>
        <w:jc w:val="both"/>
        <w:rPr>
          <w:rFonts w:eastAsia="SimSun"/>
        </w:rPr>
      </w:pPr>
      <w:r w:rsidRPr="00D45D45">
        <w:rPr>
          <w:rFonts w:eastAsia="SimSun"/>
          <w:lang w:eastAsia="ar-SA"/>
        </w:rPr>
        <w:t>(h)</w:t>
      </w:r>
      <w:r w:rsidRPr="00D45D45">
        <w:rPr>
          <w:rFonts w:eastAsia="SimSun"/>
        </w:rPr>
        <w:tab/>
      </w:r>
      <w:r w:rsidRPr="00D45D45">
        <w:rPr>
          <w:rFonts w:eastAsia="SimSun"/>
          <w:lang w:eastAsia="ar-SA"/>
        </w:rPr>
        <w:t>The reference to the certificate of authorization of the in-house inspection service when applicable.</w:t>
      </w:r>
    </w:p>
    <w:p w14:paraId="5AF59FC4" w14:textId="77777777" w:rsidR="00D97D71" w:rsidRPr="00D45D45" w:rsidRDefault="00D97D71" w:rsidP="00D97D71">
      <w:pPr>
        <w:spacing w:after="120"/>
        <w:ind w:left="2268" w:right="1134" w:hanging="1134"/>
        <w:jc w:val="both"/>
        <w:rPr>
          <w:rFonts w:eastAsia="SimSun"/>
          <w:b/>
          <w:i/>
        </w:rPr>
      </w:pPr>
      <w:r w:rsidRPr="00D45D45">
        <w:rPr>
          <w:rFonts w:eastAsia="SimSun"/>
          <w:b/>
          <w:lang w:eastAsia="ar-SA"/>
        </w:rPr>
        <w:t>1.8.7.5</w:t>
      </w:r>
      <w:r w:rsidRPr="00D45D45">
        <w:rPr>
          <w:rFonts w:eastAsia="SimSun"/>
          <w:b/>
          <w:lang w:eastAsia="ar-SA"/>
        </w:rPr>
        <w:tab/>
      </w:r>
      <w:r w:rsidRPr="00D45D45">
        <w:rPr>
          <w:rFonts w:eastAsia="SimSun"/>
          <w:b/>
        </w:rPr>
        <w:tab/>
      </w:r>
      <w:r w:rsidRPr="00D45D45">
        <w:rPr>
          <w:rFonts w:eastAsia="SimSun"/>
          <w:b/>
          <w:i/>
          <w:lang w:eastAsia="ar-SA"/>
        </w:rPr>
        <w:t>Entry into service verification</w:t>
      </w:r>
    </w:p>
    <w:p w14:paraId="1BFF0AE1" w14:textId="14AA0294" w:rsidR="00D97D71" w:rsidRPr="00D45D45" w:rsidRDefault="00D97D71" w:rsidP="00D97D71">
      <w:pPr>
        <w:spacing w:after="120"/>
        <w:ind w:left="2268" w:right="1134" w:hanging="1134"/>
        <w:jc w:val="both"/>
        <w:rPr>
          <w:rFonts w:eastAsia="SimSun"/>
          <w:b/>
        </w:rPr>
      </w:pPr>
      <w:r w:rsidRPr="00D45D45">
        <w:rPr>
          <w:rFonts w:eastAsia="SimSun"/>
          <w:lang w:eastAsia="ar-SA"/>
        </w:rPr>
        <w:t>1.8.7.5.1</w:t>
      </w:r>
      <w:r w:rsidRPr="00D45D45">
        <w:rPr>
          <w:rFonts w:eastAsia="SimSun"/>
          <w:lang w:eastAsia="ar-SA"/>
        </w:rPr>
        <w:tab/>
        <w:t>If an entry into service verification is required by the competent authority under 6.8.1.5.5, the owner or operator shall engage a single inspection body to perform the entry into service verification and shall provide it with the type approval certificate and the technical documentation specified in 1.8.7.8.4.</w:t>
      </w:r>
    </w:p>
    <w:p w14:paraId="22512A10" w14:textId="77777777" w:rsidR="00D97D71" w:rsidRPr="00D45D45" w:rsidRDefault="00D97D71" w:rsidP="00D97D71">
      <w:pPr>
        <w:spacing w:after="120"/>
        <w:ind w:left="2268" w:right="1134" w:hanging="1134"/>
        <w:jc w:val="both"/>
        <w:rPr>
          <w:rFonts w:eastAsia="SimSun"/>
          <w:b/>
        </w:rPr>
      </w:pPr>
      <w:r w:rsidRPr="00D45D45">
        <w:rPr>
          <w:rFonts w:eastAsia="SimSun"/>
          <w:lang w:eastAsia="ar-SA"/>
        </w:rPr>
        <w:t>1.8.7.5.2</w:t>
      </w:r>
      <w:r w:rsidRPr="00D45D45">
        <w:rPr>
          <w:rFonts w:eastAsia="SimSun"/>
          <w:lang w:eastAsia="ar-SA"/>
        </w:rPr>
        <w:tab/>
        <w:t>The inspection body shall review the documentation and:</w:t>
      </w:r>
    </w:p>
    <w:p w14:paraId="1EC776DD"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(a)</w:t>
      </w:r>
      <w:r w:rsidRPr="00D45D45">
        <w:rPr>
          <w:rFonts w:eastAsia="SimSun"/>
        </w:rPr>
        <w:tab/>
      </w:r>
      <w:r w:rsidRPr="00D45D45">
        <w:rPr>
          <w:rFonts w:eastAsia="SimSun"/>
          <w:lang w:eastAsia="ar-SA"/>
        </w:rPr>
        <w:t>Perform external checks (e.g. marking, condition);</w:t>
      </w:r>
    </w:p>
    <w:p w14:paraId="6527C7F6"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(b)</w:t>
      </w:r>
      <w:r w:rsidRPr="00D45D45">
        <w:rPr>
          <w:rFonts w:eastAsia="SimSun"/>
          <w:lang w:eastAsia="ar-SA"/>
        </w:rPr>
        <w:tab/>
        <w:t>Verify conformity with the type approval certificate;</w:t>
      </w:r>
    </w:p>
    <w:p w14:paraId="422F13BD" w14:textId="77777777" w:rsidR="00D97D71" w:rsidRPr="00D45D45" w:rsidRDefault="00D97D71" w:rsidP="00D97D71">
      <w:pPr>
        <w:spacing w:after="120"/>
        <w:ind w:left="2835" w:right="1134" w:hanging="567"/>
        <w:jc w:val="both"/>
        <w:rPr>
          <w:rFonts w:eastAsia="SimSun"/>
        </w:rPr>
      </w:pPr>
      <w:r w:rsidRPr="00D45D45">
        <w:rPr>
          <w:rFonts w:eastAsia="SimSun"/>
          <w:lang w:eastAsia="ar-SA"/>
        </w:rPr>
        <w:t>(c)</w:t>
      </w:r>
      <w:r w:rsidRPr="00D45D45">
        <w:rPr>
          <w:rFonts w:eastAsia="SimSun"/>
          <w:lang w:eastAsia="ar-SA"/>
        </w:rPr>
        <w:tab/>
        <w:t>Verify the validity of the approvals of the inspection bodies who performed the previous inspections and tests;</w:t>
      </w:r>
    </w:p>
    <w:p w14:paraId="23151EAA" w14:textId="77777777" w:rsidR="00D97D71" w:rsidRPr="00D45D45" w:rsidRDefault="00D97D71" w:rsidP="00D97D71">
      <w:pPr>
        <w:spacing w:after="120"/>
        <w:ind w:left="2835" w:right="1134" w:hanging="567"/>
        <w:jc w:val="both"/>
        <w:rPr>
          <w:rFonts w:eastAsia="SimSun"/>
        </w:rPr>
      </w:pPr>
      <w:r w:rsidRPr="00D45D45">
        <w:rPr>
          <w:rFonts w:eastAsia="SimSun"/>
          <w:lang w:eastAsia="ar-SA"/>
        </w:rPr>
        <w:t>(d)</w:t>
      </w:r>
      <w:r w:rsidRPr="00D45D45">
        <w:rPr>
          <w:rFonts w:eastAsia="SimSun"/>
          <w:lang w:eastAsia="ar-SA"/>
        </w:rPr>
        <w:tab/>
        <w:t>Verify that the transitional measures of 1.6.3 or 1.6.4 have been fulfilled.</w:t>
      </w:r>
    </w:p>
    <w:p w14:paraId="7C4633E6" w14:textId="77777777" w:rsidR="00D97D71" w:rsidRPr="00D45D45" w:rsidRDefault="00D97D71" w:rsidP="00D97D71">
      <w:pPr>
        <w:spacing w:after="120"/>
        <w:ind w:left="2268" w:right="1134" w:hanging="1134"/>
        <w:jc w:val="both"/>
        <w:rPr>
          <w:rFonts w:eastAsia="SimSun"/>
        </w:rPr>
      </w:pPr>
      <w:r w:rsidRPr="00D45D45">
        <w:rPr>
          <w:rFonts w:eastAsia="SimSun"/>
          <w:lang w:eastAsia="ar-SA"/>
        </w:rPr>
        <w:t>1.8.7.5.3</w:t>
      </w:r>
      <w:r w:rsidRPr="00D45D45">
        <w:rPr>
          <w:rFonts w:eastAsia="SimSun"/>
          <w:lang w:eastAsia="ar-SA"/>
        </w:rPr>
        <w:tab/>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body(ies) in charge of subsequent inspections and tests.</w:t>
      </w:r>
    </w:p>
    <w:p w14:paraId="2C41FE16"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In the event of a failed entry into service verification, the non-conformities shall be rectified and a new entry into service verification passed before the tank is used.</w:t>
      </w:r>
    </w:p>
    <w:p w14:paraId="7ABD4B75" w14:textId="77777777" w:rsidR="00D97D71" w:rsidRPr="00D45D45" w:rsidRDefault="00D97D71" w:rsidP="00D97D71">
      <w:pPr>
        <w:spacing w:after="120"/>
        <w:ind w:left="2268" w:right="1134" w:hanging="1134"/>
        <w:jc w:val="both"/>
        <w:rPr>
          <w:rFonts w:eastAsia="SimSun"/>
          <w:lang w:eastAsia="ar-SA"/>
        </w:rPr>
      </w:pPr>
      <w:r w:rsidRPr="00D45D45">
        <w:rPr>
          <w:rFonts w:eastAsia="SimSun"/>
          <w:lang w:eastAsia="ar-SA"/>
        </w:rPr>
        <w:tab/>
        <w:t>The inspection body in charge of the entry into service verification shall, without delay, inform its competent authority of any refusal.</w:t>
      </w:r>
    </w:p>
    <w:p w14:paraId="4B04D3EB" w14:textId="77777777" w:rsidR="00D97D71" w:rsidRPr="00D45D45" w:rsidRDefault="00D97D71" w:rsidP="00D97D71">
      <w:pPr>
        <w:spacing w:after="120"/>
        <w:ind w:left="2268" w:right="1134" w:hanging="1134"/>
        <w:jc w:val="both"/>
        <w:rPr>
          <w:rFonts w:eastAsia="SimSun"/>
          <w:b/>
        </w:rPr>
      </w:pPr>
      <w:r w:rsidRPr="00D45D45">
        <w:rPr>
          <w:rFonts w:eastAsia="SimSun"/>
          <w:b/>
        </w:rPr>
        <w:t>1.8.7.</w:t>
      </w:r>
      <w:r w:rsidRPr="00D45D45">
        <w:rPr>
          <w:rFonts w:eastAsia="SimSun"/>
          <w:b/>
          <w:lang w:eastAsia="ar-SA"/>
        </w:rPr>
        <w:t>6</w:t>
      </w:r>
      <w:r w:rsidRPr="00D45D45">
        <w:rPr>
          <w:rFonts w:eastAsia="SimSun"/>
          <w:b/>
        </w:rPr>
        <w:tab/>
      </w:r>
      <w:r w:rsidRPr="00D45D45">
        <w:rPr>
          <w:rFonts w:eastAsia="SimSun"/>
          <w:b/>
          <w:i/>
          <w:iCs/>
        </w:rPr>
        <w:t xml:space="preserve">Periodic inspection, intermediate inspection and exceptional </w:t>
      </w:r>
      <w:r w:rsidRPr="00D45D45">
        <w:rPr>
          <w:rFonts w:eastAsia="SimSun"/>
          <w:b/>
          <w:i/>
          <w:lang w:eastAsia="ar-SA"/>
        </w:rPr>
        <w:t>inspection</w:t>
      </w:r>
    </w:p>
    <w:p w14:paraId="1342C780" w14:textId="77777777" w:rsidR="00D97D71" w:rsidRPr="00D45D45" w:rsidRDefault="00D97D71" w:rsidP="00D97D71">
      <w:pPr>
        <w:spacing w:after="120"/>
        <w:ind w:left="2268" w:right="1134" w:hanging="1134"/>
        <w:jc w:val="both"/>
        <w:rPr>
          <w:rFonts w:eastAsia="SimSun"/>
          <w:b/>
        </w:rPr>
      </w:pPr>
      <w:r w:rsidRPr="00D45D45">
        <w:rPr>
          <w:rFonts w:eastAsia="SimSun"/>
        </w:rPr>
        <w:t>1.8.7.</w:t>
      </w:r>
      <w:r w:rsidRPr="00D45D45">
        <w:rPr>
          <w:rFonts w:eastAsia="SimSun"/>
          <w:lang w:eastAsia="ar-SA"/>
        </w:rPr>
        <w:t>6</w:t>
      </w:r>
      <w:r w:rsidRPr="00D45D45">
        <w:rPr>
          <w:rFonts w:eastAsia="SimSun"/>
        </w:rPr>
        <w:t>.1</w:t>
      </w:r>
      <w:r w:rsidRPr="00D45D45">
        <w:rPr>
          <w:rFonts w:eastAsia="SimSun"/>
        </w:rPr>
        <w:tab/>
        <w:t>The relevant body shall:</w:t>
      </w:r>
    </w:p>
    <w:p w14:paraId="03EC26E9"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Perform the identification and verify the conformity with the documentation;</w:t>
      </w:r>
    </w:p>
    <w:p w14:paraId="159D6EF8"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Perform the inspections and the tests, or perform the inspections and verify the test conditions and supervise the tests on site in order to check that the requirements are met;</w:t>
      </w:r>
    </w:p>
    <w:p w14:paraId="53B6EE05"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 xml:space="preserve">Issue reports and certificates, as appropriate, of the results of the inspections and tests, which may cover a number of </w:t>
      </w:r>
      <w:r w:rsidRPr="00D45D45">
        <w:rPr>
          <w:rFonts w:eastAsia="SimSun"/>
          <w:lang w:eastAsia="ar-SA"/>
        </w:rPr>
        <w:t xml:space="preserve">products; </w:t>
      </w:r>
      <w:r w:rsidRPr="00D45D45">
        <w:rPr>
          <w:rFonts w:eastAsia="SimSun"/>
        </w:rPr>
        <w:t xml:space="preserve">and </w:t>
      </w:r>
    </w:p>
    <w:p w14:paraId="2BD60C0F"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Ensure that the required marks are applied.</w:t>
      </w:r>
    </w:p>
    <w:p w14:paraId="4D9977E9" w14:textId="77777777" w:rsidR="00D97D71" w:rsidRPr="00D45D45" w:rsidRDefault="00D97D71" w:rsidP="00D97D71">
      <w:pPr>
        <w:spacing w:after="120"/>
        <w:ind w:left="2268" w:right="1134" w:hanging="1134"/>
        <w:jc w:val="both"/>
        <w:rPr>
          <w:rFonts w:eastAsia="SimSun"/>
          <w:b/>
        </w:rPr>
      </w:pPr>
      <w:r w:rsidRPr="00D45D45">
        <w:rPr>
          <w:rFonts w:eastAsia="SimSun"/>
        </w:rPr>
        <w:t>1.8.7.</w:t>
      </w:r>
      <w:r w:rsidRPr="00D45D45">
        <w:rPr>
          <w:rFonts w:eastAsia="SimSun"/>
          <w:lang w:eastAsia="ar-SA"/>
        </w:rPr>
        <w:t>6</w:t>
      </w:r>
      <w:r w:rsidRPr="00D45D45">
        <w:rPr>
          <w:rFonts w:eastAsia="SimSun"/>
        </w:rPr>
        <w:t>.2</w:t>
      </w:r>
      <w:r w:rsidRPr="00D45D45">
        <w:rPr>
          <w:rFonts w:eastAsia="SimSun"/>
        </w:rPr>
        <w:tab/>
        <w:t xml:space="preserve">Reports of periodic inspections and tests of pressure receptacles shall be </w:t>
      </w:r>
      <w:r w:rsidRPr="00D45D45">
        <w:rPr>
          <w:rFonts w:eastAsia="SimSun"/>
        </w:rPr>
        <w:tab/>
        <w:t xml:space="preserve">retained by the </w:t>
      </w:r>
      <w:r w:rsidRPr="00D45D45">
        <w:rPr>
          <w:rFonts w:eastAsia="SimSun"/>
          <w:lang w:eastAsia="ar-SA"/>
        </w:rPr>
        <w:t>owner or operator</w:t>
      </w:r>
      <w:r w:rsidRPr="00D45D45">
        <w:rPr>
          <w:rFonts w:eastAsia="SimSun"/>
        </w:rPr>
        <w:t xml:space="preserve"> at least until the next periodic </w:t>
      </w:r>
      <w:r w:rsidRPr="00D45D45">
        <w:rPr>
          <w:rFonts w:eastAsia="SimSun"/>
        </w:rPr>
        <w:tab/>
        <w:t xml:space="preserve">inspection. </w:t>
      </w:r>
    </w:p>
    <w:p w14:paraId="139A0508" w14:textId="77777777" w:rsidR="00D97D71" w:rsidRPr="00D45D45" w:rsidRDefault="00D97D71" w:rsidP="00D97D71">
      <w:pPr>
        <w:spacing w:after="120"/>
        <w:ind w:left="2268" w:right="1134" w:hanging="1134"/>
        <w:jc w:val="both"/>
        <w:rPr>
          <w:rFonts w:eastAsia="SimSun"/>
          <w:i/>
          <w:iCs/>
        </w:rPr>
      </w:pPr>
      <w:r w:rsidRPr="00D45D45">
        <w:rPr>
          <w:rFonts w:eastAsia="SimSun"/>
          <w:b/>
          <w:i/>
          <w:iCs/>
        </w:rPr>
        <w:tab/>
        <w:t>NOTE:</w:t>
      </w:r>
      <w:r w:rsidRPr="00D45D45">
        <w:rPr>
          <w:rFonts w:eastAsia="SimSun"/>
          <w:bCs/>
          <w:i/>
          <w:iCs/>
        </w:rPr>
        <w:t xml:space="preserve"> </w:t>
      </w:r>
      <w:r w:rsidRPr="00D45D45">
        <w:rPr>
          <w:rFonts w:eastAsia="SimSun"/>
          <w:i/>
          <w:iCs/>
        </w:rPr>
        <w:t>For tanks, see provisions for tank records in 4.3.2.1.7.</w:t>
      </w:r>
    </w:p>
    <w:p w14:paraId="16BFC027" w14:textId="77777777" w:rsidR="00D97D71" w:rsidRPr="00D45D45" w:rsidRDefault="00D97D71" w:rsidP="00D97D71">
      <w:pPr>
        <w:spacing w:after="120"/>
        <w:ind w:left="2268" w:right="1134" w:hanging="1134"/>
        <w:jc w:val="both"/>
        <w:rPr>
          <w:rFonts w:eastAsia="SimSun"/>
          <w:b/>
        </w:rPr>
      </w:pPr>
      <w:r w:rsidRPr="00D45D45">
        <w:rPr>
          <w:rFonts w:eastAsia="SimSun"/>
          <w:b/>
        </w:rPr>
        <w:t>1.8.7.</w:t>
      </w:r>
      <w:r w:rsidRPr="00D45D45">
        <w:rPr>
          <w:rFonts w:eastAsia="SimSun"/>
          <w:b/>
          <w:lang w:eastAsia="ar-SA"/>
        </w:rPr>
        <w:t>7</w:t>
      </w:r>
      <w:r w:rsidRPr="00D45D45">
        <w:rPr>
          <w:rFonts w:eastAsia="SimSun"/>
          <w:b/>
        </w:rPr>
        <w:tab/>
      </w:r>
      <w:r w:rsidRPr="00D45D45">
        <w:rPr>
          <w:rFonts w:eastAsia="SimSun"/>
          <w:b/>
          <w:i/>
          <w:iCs/>
        </w:rPr>
        <w:t xml:space="preserve">Surveillance of the in-house inspection service </w:t>
      </w:r>
    </w:p>
    <w:p w14:paraId="553B4D24" w14:textId="5DAA9BE0" w:rsidR="00D97D71" w:rsidRPr="00D45D45" w:rsidRDefault="00D97D71" w:rsidP="00D97D71">
      <w:pPr>
        <w:spacing w:after="120"/>
        <w:ind w:left="2268" w:right="1134" w:hanging="1134"/>
        <w:jc w:val="both"/>
        <w:rPr>
          <w:rFonts w:eastAsia="SimSun"/>
        </w:rPr>
      </w:pPr>
      <w:r w:rsidRPr="00D45D45">
        <w:rPr>
          <w:rFonts w:eastAsia="SimSun"/>
        </w:rPr>
        <w:t>1.8.7.</w:t>
      </w:r>
      <w:r w:rsidRPr="00D45D45">
        <w:rPr>
          <w:rFonts w:eastAsia="SimSun"/>
          <w:lang w:eastAsia="ar-SA"/>
        </w:rPr>
        <w:t>7</w:t>
      </w:r>
      <w:r w:rsidRPr="00D45D45">
        <w:rPr>
          <w:rFonts w:eastAsia="SimSun"/>
        </w:rPr>
        <w:t>.1</w:t>
      </w:r>
      <w:r w:rsidRPr="00D45D45">
        <w:rPr>
          <w:rFonts w:eastAsia="SimSun"/>
        </w:rPr>
        <w:tab/>
        <w:t>Where an in-house inspection service is used according to 6.2.2.12, 6.2.3.6.1, 6.8.1.5.3 (b) or 6.8.1.5.4 (b), the manufacturer or the testing facility shall:</w:t>
      </w:r>
    </w:p>
    <w:p w14:paraId="5F0B4806"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Implement a quality system</w:t>
      </w:r>
      <w:r w:rsidRPr="00D45D45">
        <w:rPr>
          <w:rFonts w:eastAsia="SimSun"/>
          <w:lang w:eastAsia="ar-SA"/>
        </w:rPr>
        <w:t xml:space="preserve"> for the in-house inspection service</w:t>
      </w:r>
      <w:r w:rsidRPr="00D45D45">
        <w:rPr>
          <w:rFonts w:eastAsia="SimSun"/>
          <w:bCs/>
          <w:lang w:eastAsia="ar-SA"/>
        </w:rPr>
        <w:t>, including technical procedures,</w:t>
      </w:r>
      <w:r w:rsidRPr="00D45D45">
        <w:rPr>
          <w:rFonts w:eastAsia="SimSun"/>
        </w:rPr>
        <w:t xml:space="preserve"> for inspections and tests documented in 1.8.7.</w:t>
      </w:r>
      <w:r w:rsidRPr="00D45D45">
        <w:rPr>
          <w:rFonts w:eastAsia="SimSun"/>
          <w:bCs/>
          <w:lang w:eastAsia="ar-SA"/>
        </w:rPr>
        <w:t>8</w:t>
      </w:r>
      <w:r w:rsidRPr="00D45D45">
        <w:rPr>
          <w:rFonts w:eastAsia="SimSun"/>
        </w:rPr>
        <w:t>.</w:t>
      </w:r>
      <w:r w:rsidRPr="00D45D45">
        <w:rPr>
          <w:rFonts w:eastAsia="SimSun"/>
          <w:bCs/>
          <w:lang w:eastAsia="ar-SA"/>
        </w:rPr>
        <w:t>6</w:t>
      </w:r>
      <w:r w:rsidRPr="00D45D45">
        <w:rPr>
          <w:rFonts w:eastAsia="SimSun"/>
        </w:rPr>
        <w:t xml:space="preserve"> and subject to surveillance;</w:t>
      </w:r>
    </w:p>
    <w:p w14:paraId="4ED7083D"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 xml:space="preserve">Fulfil the obligations arising out of the quality system as approved and ensure that it remains satisfactory and efficient </w:t>
      </w:r>
      <w:r w:rsidRPr="00D45D45">
        <w:rPr>
          <w:rFonts w:eastAsia="SimSun"/>
          <w:bCs/>
          <w:lang w:eastAsia="ar-SA"/>
        </w:rPr>
        <w:t>in particular:</w:t>
      </w:r>
    </w:p>
    <w:p w14:paraId="2A63E1E1" w14:textId="77777777" w:rsidR="00D97D71" w:rsidRPr="00D45D45" w:rsidRDefault="00D97D71" w:rsidP="00A969EF">
      <w:pPr>
        <w:spacing w:after="120"/>
        <w:ind w:left="3402" w:right="1134" w:hanging="567"/>
        <w:jc w:val="both"/>
        <w:rPr>
          <w:rFonts w:eastAsia="SimSun"/>
        </w:rPr>
      </w:pPr>
      <w:r w:rsidRPr="00D45D45">
        <w:rPr>
          <w:rFonts w:eastAsia="SimSun"/>
        </w:rPr>
        <w:t>(</w:t>
      </w:r>
      <w:r w:rsidRPr="00D45D45">
        <w:rPr>
          <w:rFonts w:eastAsia="SimSun"/>
          <w:bCs/>
          <w:lang w:eastAsia="ar-SA"/>
        </w:rPr>
        <w:t>i</w:t>
      </w:r>
      <w:r w:rsidRPr="00D45D45">
        <w:rPr>
          <w:rFonts w:eastAsia="SimSun"/>
        </w:rPr>
        <w:t>)</w:t>
      </w:r>
      <w:r w:rsidRPr="00D45D45">
        <w:rPr>
          <w:rFonts w:eastAsia="SimSun"/>
        </w:rPr>
        <w:tab/>
      </w:r>
      <w:r w:rsidRPr="00D45D45">
        <w:rPr>
          <w:rFonts w:eastAsia="SimSun"/>
          <w:bCs/>
        </w:rPr>
        <w:t>Authorize</w:t>
      </w:r>
      <w:r w:rsidRPr="00D45D45">
        <w:rPr>
          <w:rFonts w:eastAsia="SimSun"/>
        </w:rPr>
        <w:t xml:space="preserve"> trained and competent personnel for the in-house inspection service; and</w:t>
      </w:r>
    </w:p>
    <w:p w14:paraId="54DD46C9" w14:textId="77777777" w:rsidR="00D97D71" w:rsidRPr="00D45D45" w:rsidRDefault="00D97D71" w:rsidP="00A969EF">
      <w:pPr>
        <w:spacing w:after="120"/>
        <w:ind w:left="3402" w:right="1134" w:hanging="567"/>
        <w:jc w:val="both"/>
        <w:rPr>
          <w:rFonts w:eastAsia="SimSun"/>
        </w:rPr>
      </w:pPr>
      <w:r w:rsidRPr="00D45D45">
        <w:rPr>
          <w:rFonts w:eastAsia="SimSun"/>
        </w:rPr>
        <w:t>(</w:t>
      </w:r>
      <w:r w:rsidRPr="00D45D45">
        <w:rPr>
          <w:rFonts w:eastAsia="SimSun"/>
          <w:bCs/>
          <w:lang w:eastAsia="ar-SA"/>
        </w:rPr>
        <w:t>ii</w:t>
      </w:r>
      <w:r w:rsidRPr="00D45D45">
        <w:rPr>
          <w:rFonts w:eastAsia="SimSun"/>
        </w:rPr>
        <w:t>)</w:t>
      </w:r>
      <w:r w:rsidRPr="00D45D45">
        <w:rPr>
          <w:rFonts w:eastAsia="SimSun"/>
        </w:rPr>
        <w:tab/>
        <w:t xml:space="preserve">Affix the </w:t>
      </w:r>
      <w:r w:rsidRPr="00D45D45">
        <w:rPr>
          <w:rFonts w:eastAsia="SimSun"/>
          <w:bCs/>
        </w:rPr>
        <w:t>identity mark or stamp,</w:t>
      </w:r>
      <w:r w:rsidRPr="00D45D45">
        <w:rPr>
          <w:rFonts w:eastAsia="SimSun"/>
        </w:rPr>
        <w:t xml:space="preserve"> as specified in Chapters 6.2 and 6.8, of the inspection body, </w:t>
      </w:r>
      <w:r w:rsidRPr="00D45D45">
        <w:rPr>
          <w:rFonts w:eastAsia="SimSun"/>
          <w:bCs/>
          <w:lang w:eastAsia="ar-SA"/>
        </w:rPr>
        <w:t>and the mark of the in-house inspection service</w:t>
      </w:r>
      <w:r w:rsidRPr="00D45D45">
        <w:rPr>
          <w:rFonts w:eastAsia="SimSun"/>
        </w:rPr>
        <w:t xml:space="preserve"> where appropriate</w:t>
      </w:r>
      <w:r w:rsidRPr="00D45D45">
        <w:rPr>
          <w:rFonts w:eastAsia="SimSun"/>
          <w:bCs/>
          <w:lang w:eastAsia="ar-SA"/>
        </w:rPr>
        <w:t xml:space="preserve"> on the product to ensure traceability</w:t>
      </w:r>
      <w:r w:rsidRPr="00D45D45">
        <w:rPr>
          <w:rFonts w:eastAsia="SimSun"/>
        </w:rPr>
        <w:t>.</w:t>
      </w:r>
    </w:p>
    <w:p w14:paraId="47F162E3" w14:textId="77777777" w:rsidR="00D97D71" w:rsidRPr="00D45D45" w:rsidRDefault="00D97D71" w:rsidP="00D97D71">
      <w:pPr>
        <w:spacing w:after="120"/>
        <w:ind w:left="2268" w:right="1134" w:hanging="1134"/>
        <w:jc w:val="both"/>
        <w:rPr>
          <w:rFonts w:eastAsia="SimSun"/>
          <w:b/>
        </w:rPr>
      </w:pPr>
      <w:r w:rsidRPr="00D45D45">
        <w:rPr>
          <w:rFonts w:eastAsia="SimSun"/>
        </w:rPr>
        <w:t>1.8.7.</w:t>
      </w:r>
      <w:r w:rsidRPr="00D45D45">
        <w:rPr>
          <w:rFonts w:eastAsia="SimSun"/>
          <w:lang w:eastAsia="ar-SA"/>
        </w:rPr>
        <w:t>7</w:t>
      </w:r>
      <w:r w:rsidRPr="00D45D45">
        <w:rPr>
          <w:rFonts w:eastAsia="SimSun"/>
        </w:rPr>
        <w:t>.2</w:t>
      </w:r>
      <w:r w:rsidRPr="00D45D45">
        <w:rPr>
          <w:rFonts w:eastAsia="SimSun"/>
        </w:rPr>
        <w:tab/>
        <w:t xml:space="preserve">The inspection body shall carry out an initial audit </w:t>
      </w:r>
      <w:r w:rsidRPr="00D45D45">
        <w:rPr>
          <w:rFonts w:eastAsia="SimSun"/>
          <w:lang w:eastAsia="ar-SA"/>
        </w:rPr>
        <w:t>at each site</w:t>
      </w:r>
      <w:r w:rsidRPr="00D45D45">
        <w:rPr>
          <w:rFonts w:eastAsia="SimSun"/>
        </w:rPr>
        <w:t xml:space="preserve">. If satisfactory the inspection body shall inform the competent authority of the authorization of the in-house inspection service and issue a </w:t>
      </w:r>
      <w:r w:rsidRPr="00D45D45">
        <w:rPr>
          <w:rFonts w:eastAsia="SimSun"/>
          <w:lang w:eastAsia="ar-SA"/>
        </w:rPr>
        <w:t xml:space="preserve">certificate of </w:t>
      </w:r>
      <w:r w:rsidRPr="00D45D45">
        <w:rPr>
          <w:rFonts w:eastAsia="SimSun"/>
        </w:rPr>
        <w:t>authorization for a period not exceeding three years. The following provisions shall be met:</w:t>
      </w:r>
    </w:p>
    <w:p w14:paraId="126B7E73" w14:textId="752ADAA8"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 xml:space="preserve">This audit shall </w:t>
      </w:r>
      <w:r w:rsidRPr="00D45D45">
        <w:rPr>
          <w:rFonts w:eastAsia="SimSun"/>
          <w:bCs/>
          <w:lang w:eastAsia="ar-SA"/>
        </w:rPr>
        <w:t xml:space="preserve">be undertaken at each site to </w:t>
      </w:r>
      <w:r w:rsidRPr="00D45D45">
        <w:rPr>
          <w:rFonts w:eastAsia="SimSun"/>
        </w:rPr>
        <w:t>confirm that the inspections and tests performed are in compliance with the requirements of ADR;</w:t>
      </w:r>
    </w:p>
    <w:p w14:paraId="40DECF67"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 xml:space="preserve">The inspection body may authorize the in-house inspection service to affix the </w:t>
      </w:r>
      <w:r w:rsidRPr="00D45D45">
        <w:rPr>
          <w:rFonts w:eastAsia="SimSun"/>
          <w:bCs/>
        </w:rPr>
        <w:t>identity mark or stamp, as specified in Chapter 6.2 and 6.8,</w:t>
      </w:r>
      <w:r w:rsidRPr="00D45D45">
        <w:rPr>
          <w:rFonts w:eastAsia="SimSun"/>
        </w:rPr>
        <w:t xml:space="preserve"> of the inspection body to each approved product;</w:t>
      </w:r>
    </w:p>
    <w:p w14:paraId="3EC78327"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 xml:space="preserve">The authorization may be renewed after a satisfactory audit </w:t>
      </w:r>
      <w:r w:rsidRPr="00D45D45">
        <w:rPr>
          <w:rFonts w:eastAsia="SimSun"/>
          <w:bCs/>
          <w:lang w:eastAsia="ar-SA"/>
        </w:rPr>
        <w:t xml:space="preserve">at each site </w:t>
      </w:r>
      <w:r w:rsidRPr="00D45D45">
        <w:rPr>
          <w:rFonts w:eastAsia="SimSun"/>
        </w:rPr>
        <w:t xml:space="preserve">in the last year prior to the expiry. The new period of validity shall begin with the date of expiry of the authorization; </w:t>
      </w:r>
    </w:p>
    <w:p w14:paraId="06FF35C1"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 xml:space="preserve">The </w:t>
      </w:r>
      <w:r w:rsidRPr="00D45D45">
        <w:rPr>
          <w:rFonts w:eastAsia="SimSun"/>
          <w:bCs/>
          <w:lang w:eastAsia="ar-SA"/>
        </w:rPr>
        <w:t xml:space="preserve">inspectors </w:t>
      </w:r>
      <w:r w:rsidRPr="00D45D45">
        <w:rPr>
          <w:rFonts w:eastAsia="SimSun"/>
        </w:rPr>
        <w:t xml:space="preserve">of the inspection body </w:t>
      </w:r>
      <w:r w:rsidRPr="00D45D45">
        <w:rPr>
          <w:rFonts w:eastAsia="SimSun"/>
          <w:bCs/>
          <w:lang w:eastAsia="ar-SA"/>
        </w:rPr>
        <w:t xml:space="preserve">undertaking the audits </w:t>
      </w:r>
      <w:r w:rsidRPr="00D45D45">
        <w:rPr>
          <w:rFonts w:eastAsia="SimSun"/>
        </w:rPr>
        <w:t>shall be competent to carry out the assessment of conformity of the product covered by the quality system</w:t>
      </w:r>
      <w:r w:rsidRPr="00D45D45">
        <w:rPr>
          <w:rFonts w:eastAsia="SimSun"/>
          <w:bCs/>
          <w:lang w:eastAsia="ar-SA"/>
        </w:rPr>
        <w:t xml:space="preserve"> and to assess the quality system itself; and</w:t>
      </w:r>
    </w:p>
    <w:p w14:paraId="07BDE4A4"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(e)</w:t>
      </w:r>
      <w:r w:rsidRPr="00D45D45">
        <w:rPr>
          <w:rFonts w:eastAsia="SimSun"/>
          <w:lang w:eastAsia="ar-SA"/>
        </w:rPr>
        <w:tab/>
        <w:t>The in-house inspection service shall be engaged in activities at a frequency which ensures the necessary level of competence.</w:t>
      </w:r>
    </w:p>
    <w:p w14:paraId="1AF90B8C" w14:textId="081349A8" w:rsidR="00D97D71" w:rsidRPr="00D45D45" w:rsidRDefault="00D97D71" w:rsidP="00D97D71">
      <w:pPr>
        <w:spacing w:after="120"/>
        <w:ind w:left="2268" w:right="1134" w:hanging="1134"/>
        <w:jc w:val="both"/>
        <w:rPr>
          <w:rFonts w:eastAsia="SimSun"/>
          <w:u w:val="single"/>
          <w:lang w:eastAsia="ar-SA"/>
        </w:rPr>
      </w:pPr>
      <w:r w:rsidRPr="00D45D45">
        <w:rPr>
          <w:rFonts w:eastAsia="SimSun"/>
        </w:rPr>
        <w:tab/>
        <w:t>The in-house inspection service may, in specific cases only, subcontract specific parts of its activities if approved by the inspection body which has authorized it. The subcontractor shall additionally be accredited according to EN ISO/IEC 17025:2017 (except clause 8.1.3) or EN ISO/IEC 17020:2012 (except clause 8.1.3) as an independent and impartial testing laboratory or inspection body in order to perform testing tasks in accordance with its accreditation.</w:t>
      </w:r>
    </w:p>
    <w:p w14:paraId="5F3CB487" w14:textId="77777777" w:rsidR="00D97D71" w:rsidRPr="00D45D45" w:rsidRDefault="00D97D71" w:rsidP="00D97D71">
      <w:pPr>
        <w:spacing w:after="120"/>
        <w:ind w:left="2268" w:right="1134" w:hanging="1134"/>
        <w:jc w:val="both"/>
        <w:rPr>
          <w:rFonts w:eastAsia="SimSun"/>
        </w:rPr>
      </w:pPr>
      <w:r w:rsidRPr="00D45D45">
        <w:rPr>
          <w:rFonts w:eastAsia="SimSun"/>
          <w:lang w:eastAsia="ar-SA"/>
        </w:rPr>
        <w:t>1.8.7.7.3</w:t>
      </w:r>
      <w:r w:rsidRPr="00D45D45">
        <w:rPr>
          <w:rFonts w:eastAsia="SimSun"/>
          <w:lang w:eastAsia="ar-SA"/>
        </w:rPr>
        <w:tab/>
        <w:t>The certificate of authorization shall contain as a minimum:</w:t>
      </w:r>
      <w:r w:rsidRPr="00D45D45">
        <w:rPr>
          <w:rFonts w:eastAsia="SimSun"/>
        </w:rPr>
        <w:t xml:space="preserve"> </w:t>
      </w:r>
    </w:p>
    <w:p w14:paraId="36E68180"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(a)</w:t>
      </w:r>
      <w:r w:rsidRPr="00D45D45">
        <w:rPr>
          <w:rFonts w:eastAsia="SimSun"/>
          <w:lang w:eastAsia="ar-SA"/>
        </w:rPr>
        <w:tab/>
        <w:t>The name and address of the inspection body;</w:t>
      </w:r>
    </w:p>
    <w:p w14:paraId="4402D8E7"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(b)</w:t>
      </w:r>
      <w:r w:rsidRPr="00D45D45">
        <w:rPr>
          <w:rFonts w:eastAsia="SimSun"/>
          <w:lang w:eastAsia="ar-SA"/>
        </w:rPr>
        <w:tab/>
        <w:t>The name and address of the manufacturer or testing facility and addresses of all in-house inspection service sites;</w:t>
      </w:r>
    </w:p>
    <w:p w14:paraId="3C47E1BF" w14:textId="66FD77CA"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(c)</w:t>
      </w:r>
      <w:r w:rsidRPr="00D45D45">
        <w:rPr>
          <w:rFonts w:eastAsia="SimSun"/>
          <w:lang w:eastAsia="ar-SA"/>
        </w:rPr>
        <w:tab/>
        <w:t>A reference to the version of ADR used for authorization of the in-house inspection service and standards or recognised technical codes according to 6.2.5 used for initial inspection and tests or periodic inspections;</w:t>
      </w:r>
    </w:p>
    <w:p w14:paraId="2CAC2F55"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(d)</w:t>
      </w:r>
      <w:r w:rsidRPr="00D45D45">
        <w:rPr>
          <w:rFonts w:eastAsia="SimSun"/>
          <w:lang w:eastAsia="ar-SA"/>
        </w:rPr>
        <w:tab/>
        <w:t>The reference to the initial audit report;</w:t>
      </w:r>
    </w:p>
    <w:p w14:paraId="64A0ACA3"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(e)</w:t>
      </w:r>
      <w:r w:rsidRPr="00D45D45">
        <w:rPr>
          <w:rFonts w:eastAsia="SimSun"/>
          <w:lang w:eastAsia="ar-SA"/>
        </w:rPr>
        <w:tab/>
        <w:t>As necessary, further information to define the scope of the in-house inspection service (e.g. type approvals of the products for initial inspection and tests);</w:t>
      </w:r>
    </w:p>
    <w:p w14:paraId="030BE47A"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(f)</w:t>
      </w:r>
      <w:r w:rsidRPr="00D45D45">
        <w:rPr>
          <w:rFonts w:eastAsia="SimSun"/>
          <w:lang w:eastAsia="ar-SA"/>
        </w:rPr>
        <w:tab/>
        <w:t>The mark of the in-house inspection service, if applicable; and</w:t>
      </w:r>
    </w:p>
    <w:p w14:paraId="7A48C813" w14:textId="77777777" w:rsidR="00D97D71" w:rsidRPr="00D45D45" w:rsidRDefault="00D97D71" w:rsidP="00D97D71">
      <w:pPr>
        <w:spacing w:after="120"/>
        <w:ind w:left="2835" w:right="1134" w:hanging="567"/>
        <w:jc w:val="both"/>
        <w:rPr>
          <w:rFonts w:eastAsia="SimSun"/>
        </w:rPr>
      </w:pPr>
      <w:r w:rsidRPr="00D45D45">
        <w:rPr>
          <w:rFonts w:eastAsia="SimSun"/>
          <w:lang w:eastAsia="ar-SA"/>
        </w:rPr>
        <w:t>(g)</w:t>
      </w:r>
      <w:r w:rsidRPr="00D45D45">
        <w:rPr>
          <w:rFonts w:eastAsia="SimSun"/>
          <w:lang w:eastAsia="ar-SA"/>
        </w:rPr>
        <w:tab/>
        <w:t>The expiry date.</w:t>
      </w:r>
    </w:p>
    <w:p w14:paraId="5530841A" w14:textId="77777777" w:rsidR="00D97D71" w:rsidRPr="00D45D45" w:rsidRDefault="00D97D71" w:rsidP="00D97D71">
      <w:pPr>
        <w:spacing w:after="120"/>
        <w:ind w:left="2268" w:right="1134" w:hanging="1134"/>
        <w:jc w:val="both"/>
        <w:rPr>
          <w:rFonts w:eastAsia="SimSun"/>
        </w:rPr>
      </w:pPr>
      <w:r w:rsidRPr="00D45D45">
        <w:rPr>
          <w:rFonts w:eastAsia="SimSun"/>
        </w:rPr>
        <w:t>1.8.7.</w:t>
      </w:r>
      <w:r w:rsidRPr="00D45D45">
        <w:rPr>
          <w:rFonts w:eastAsia="SimSun"/>
          <w:lang w:eastAsia="ar-SA"/>
        </w:rPr>
        <w:t>7</w:t>
      </w:r>
      <w:r w:rsidRPr="00D45D45">
        <w:rPr>
          <w:rFonts w:eastAsia="SimSun"/>
        </w:rPr>
        <w:t>.</w:t>
      </w:r>
      <w:r w:rsidRPr="00D45D45">
        <w:rPr>
          <w:rFonts w:eastAsia="SimSun"/>
          <w:lang w:eastAsia="ar-SA"/>
        </w:rPr>
        <w:t>4</w:t>
      </w:r>
      <w:r w:rsidRPr="00D45D45">
        <w:rPr>
          <w:rFonts w:eastAsia="SimSun"/>
        </w:rPr>
        <w:tab/>
        <w:t xml:space="preserve">The inspection body shall carry out periodic audits </w:t>
      </w:r>
      <w:r w:rsidRPr="00D45D45">
        <w:rPr>
          <w:rFonts w:eastAsia="SimSun"/>
          <w:lang w:eastAsia="ar-SA"/>
        </w:rPr>
        <w:t xml:space="preserve">at each site </w:t>
      </w:r>
      <w:r w:rsidRPr="00D45D45">
        <w:rPr>
          <w:rFonts w:eastAsia="SimSun"/>
        </w:rPr>
        <w:t xml:space="preserve">within the </w:t>
      </w:r>
      <w:r w:rsidRPr="00D45D45">
        <w:rPr>
          <w:rFonts w:eastAsia="SimSun"/>
        </w:rPr>
        <w:tab/>
        <w:t xml:space="preserve">duration of the authorization to make sure that the </w:t>
      </w:r>
      <w:r w:rsidRPr="00D45D45">
        <w:rPr>
          <w:rFonts w:eastAsia="SimSun"/>
          <w:lang w:eastAsia="ar-SA"/>
        </w:rPr>
        <w:t>in-house inspection service</w:t>
      </w:r>
      <w:r w:rsidRPr="00D45D45">
        <w:rPr>
          <w:rFonts w:eastAsia="SimSun"/>
        </w:rPr>
        <w:t xml:space="preserve"> maintains and applies the quality system</w:t>
      </w:r>
      <w:r w:rsidRPr="00D45D45">
        <w:rPr>
          <w:rFonts w:eastAsia="SimSun"/>
          <w:lang w:eastAsia="ar-SA"/>
        </w:rPr>
        <w:t>, including the technical procedures</w:t>
      </w:r>
      <w:r w:rsidRPr="00D45D45">
        <w:rPr>
          <w:rFonts w:eastAsia="SimSun"/>
        </w:rPr>
        <w:t>. The following provisions shall be met:</w:t>
      </w:r>
    </w:p>
    <w:p w14:paraId="4148CC50" w14:textId="24E95E58"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r>
      <w:r w:rsidRPr="00D45D45">
        <w:rPr>
          <w:rFonts w:eastAsia="SimSun"/>
          <w:bCs/>
          <w:lang w:eastAsia="ar-SA"/>
        </w:rPr>
        <w:t>The</w:t>
      </w:r>
      <w:r w:rsidRPr="00D45D45">
        <w:rPr>
          <w:rFonts w:eastAsia="SimSun"/>
          <w:bCs/>
        </w:rPr>
        <w:t xml:space="preserve"> audits shall be carried out</w:t>
      </w:r>
      <w:r w:rsidRPr="00D45D45">
        <w:rPr>
          <w:rFonts w:eastAsia="SimSun"/>
          <w:lang w:eastAsia="ar-SA"/>
        </w:rPr>
        <w:t xml:space="preserve"> no later than every six </w:t>
      </w:r>
      <w:r w:rsidRPr="00D45D45">
        <w:rPr>
          <w:rFonts w:eastAsia="SimSun"/>
          <w:bCs/>
        </w:rPr>
        <w:t>month</w:t>
      </w:r>
      <w:r w:rsidRPr="00D45D45">
        <w:rPr>
          <w:rFonts w:eastAsia="SimSun"/>
          <w:lang w:eastAsia="ar-SA"/>
        </w:rPr>
        <w:t>s</w:t>
      </w:r>
      <w:r w:rsidRPr="00D45D45">
        <w:rPr>
          <w:rFonts w:eastAsia="SimSun"/>
        </w:rPr>
        <w:t>;</w:t>
      </w:r>
    </w:p>
    <w:p w14:paraId="20D2DE00"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 xml:space="preserve">The inspection body may require additional visits, training, technical changes, modifications of the quality system, restrict or prohibit the inspections and tests to be done by the </w:t>
      </w:r>
      <w:r w:rsidRPr="00D45D45">
        <w:rPr>
          <w:rFonts w:eastAsia="SimSun"/>
          <w:lang w:eastAsia="ar-SA"/>
        </w:rPr>
        <w:t>in-house inspection service</w:t>
      </w:r>
      <w:r w:rsidRPr="00D45D45">
        <w:rPr>
          <w:rFonts w:eastAsia="SimSun"/>
        </w:rPr>
        <w:t>;</w:t>
      </w:r>
    </w:p>
    <w:p w14:paraId="549B5DAC"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The inspection body shall assess any changes in the quality system and decide whether the modified quality system still satisf</w:t>
      </w:r>
      <w:r w:rsidRPr="00D45D45">
        <w:rPr>
          <w:rFonts w:eastAsia="SimSun"/>
          <w:lang w:eastAsia="ar-SA"/>
        </w:rPr>
        <w:t>ies</w:t>
      </w:r>
      <w:r w:rsidRPr="00D45D45">
        <w:rPr>
          <w:rFonts w:eastAsia="SimSun"/>
        </w:rPr>
        <w:t xml:space="preserve"> the requirements of the initial audit or whether a full reassessment is required;</w:t>
      </w:r>
    </w:p>
    <w:p w14:paraId="676567BF"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 xml:space="preserve">The </w:t>
      </w:r>
      <w:r w:rsidRPr="00D45D45">
        <w:rPr>
          <w:rFonts w:eastAsia="SimSun"/>
          <w:lang w:eastAsia="ar-SA"/>
        </w:rPr>
        <w:t xml:space="preserve">inspectors </w:t>
      </w:r>
      <w:r w:rsidRPr="00D45D45">
        <w:rPr>
          <w:rFonts w:eastAsia="SimSun"/>
        </w:rPr>
        <w:t xml:space="preserve">of the inspection body </w:t>
      </w:r>
      <w:r w:rsidRPr="00D45D45">
        <w:rPr>
          <w:rFonts w:eastAsia="SimSun"/>
          <w:bCs/>
          <w:lang w:eastAsia="ar-SA"/>
        </w:rPr>
        <w:t xml:space="preserve">undertaking the audits </w:t>
      </w:r>
      <w:r w:rsidRPr="00D45D45">
        <w:rPr>
          <w:rFonts w:eastAsia="SimSun"/>
        </w:rPr>
        <w:t>shall be competent to carry out the assessment of conformity of the product covered by the quality system</w:t>
      </w:r>
      <w:r w:rsidRPr="00D45D45">
        <w:rPr>
          <w:rFonts w:eastAsia="SimSun"/>
          <w:lang w:eastAsia="ar-SA"/>
        </w:rPr>
        <w:t xml:space="preserve"> and to assess the quality system itself</w:t>
      </w:r>
      <w:r w:rsidRPr="00D45D45">
        <w:rPr>
          <w:rFonts w:eastAsia="SimSun"/>
        </w:rPr>
        <w:t>; and</w:t>
      </w:r>
    </w:p>
    <w:p w14:paraId="384A098A" w14:textId="77777777" w:rsidR="00D97D71" w:rsidRPr="00D45D45" w:rsidRDefault="00D97D71" w:rsidP="00D97D71">
      <w:pPr>
        <w:spacing w:after="120"/>
        <w:ind w:left="2835" w:right="1134" w:hanging="567"/>
        <w:jc w:val="both"/>
        <w:rPr>
          <w:rFonts w:eastAsia="SimSun"/>
        </w:rPr>
      </w:pPr>
      <w:r w:rsidRPr="00D45D45">
        <w:rPr>
          <w:rFonts w:eastAsia="SimSun"/>
        </w:rPr>
        <w:t>(e)</w:t>
      </w:r>
      <w:r w:rsidRPr="00D45D45">
        <w:rPr>
          <w:rFonts w:eastAsia="SimSun"/>
        </w:rPr>
        <w:tab/>
        <w:t xml:space="preserve">The inspection body shall provide </w:t>
      </w:r>
      <w:r w:rsidRPr="00D45D45">
        <w:rPr>
          <w:rFonts w:eastAsia="SimSun"/>
          <w:lang w:eastAsia="ar-SA"/>
        </w:rPr>
        <w:t xml:space="preserve">the manufacturer or the testing facility, as applicable, and </w:t>
      </w:r>
      <w:r w:rsidRPr="00D45D45">
        <w:rPr>
          <w:rFonts w:eastAsia="SimSun"/>
        </w:rPr>
        <w:t xml:space="preserve">the </w:t>
      </w:r>
      <w:r w:rsidRPr="00D45D45">
        <w:rPr>
          <w:rFonts w:eastAsia="SimSun"/>
          <w:lang w:eastAsia="ar-SA"/>
        </w:rPr>
        <w:t>in-house inspection service,</w:t>
      </w:r>
      <w:r w:rsidRPr="00D45D45">
        <w:rPr>
          <w:rFonts w:eastAsia="SimSun"/>
        </w:rPr>
        <w:t xml:space="preserve"> with </w:t>
      </w:r>
      <w:r w:rsidRPr="00D45D45">
        <w:rPr>
          <w:rFonts w:eastAsia="SimSun"/>
          <w:lang w:eastAsia="ar-SA"/>
        </w:rPr>
        <w:t>the</w:t>
      </w:r>
      <w:r w:rsidRPr="00D45D45">
        <w:rPr>
          <w:rFonts w:eastAsia="SimSun"/>
        </w:rPr>
        <w:t xml:space="preserve"> report </w:t>
      </w:r>
      <w:r w:rsidRPr="00D45D45">
        <w:rPr>
          <w:rFonts w:eastAsia="SimSun"/>
          <w:lang w:eastAsia="ar-SA"/>
        </w:rPr>
        <w:t xml:space="preserve">of the audit </w:t>
      </w:r>
      <w:r w:rsidRPr="00D45D45">
        <w:rPr>
          <w:rFonts w:eastAsia="SimSun"/>
        </w:rPr>
        <w:t>and, if test</w:t>
      </w:r>
      <w:r w:rsidRPr="00D45D45">
        <w:rPr>
          <w:rFonts w:eastAsia="SimSun"/>
          <w:lang w:eastAsia="ar-SA"/>
        </w:rPr>
        <w:t>s</w:t>
      </w:r>
      <w:r w:rsidRPr="00D45D45">
        <w:rPr>
          <w:rFonts w:eastAsia="SimSun"/>
        </w:rPr>
        <w:t xml:space="preserve"> ha</w:t>
      </w:r>
      <w:r w:rsidRPr="00D45D45">
        <w:rPr>
          <w:rFonts w:eastAsia="SimSun"/>
          <w:lang w:eastAsia="ar-SA"/>
        </w:rPr>
        <w:t xml:space="preserve">ve </w:t>
      </w:r>
      <w:r w:rsidRPr="00D45D45">
        <w:rPr>
          <w:rFonts w:eastAsia="SimSun"/>
        </w:rPr>
        <w:t>taken place, with a test report.</w:t>
      </w:r>
    </w:p>
    <w:p w14:paraId="0B5CD657" w14:textId="77777777" w:rsidR="00D97D71" w:rsidRPr="00D45D45" w:rsidRDefault="00D97D71" w:rsidP="00D97D71">
      <w:pPr>
        <w:spacing w:after="120"/>
        <w:ind w:left="2268" w:right="1134" w:hanging="1134"/>
        <w:jc w:val="both"/>
        <w:rPr>
          <w:rFonts w:eastAsia="SimSun"/>
          <w:b/>
        </w:rPr>
      </w:pPr>
      <w:r w:rsidRPr="00D45D45">
        <w:rPr>
          <w:rFonts w:eastAsia="SimSun"/>
        </w:rPr>
        <w:t>1.8.7.</w:t>
      </w:r>
      <w:r w:rsidRPr="00D45D45">
        <w:rPr>
          <w:rFonts w:eastAsia="SimSun"/>
          <w:lang w:eastAsia="ar-SA"/>
        </w:rPr>
        <w:t>7</w:t>
      </w:r>
      <w:r w:rsidRPr="00D45D45">
        <w:rPr>
          <w:rFonts w:eastAsia="SimSun"/>
        </w:rPr>
        <w:t>.</w:t>
      </w:r>
      <w:r w:rsidRPr="00D45D45">
        <w:rPr>
          <w:rFonts w:eastAsia="SimSun"/>
          <w:lang w:eastAsia="ar-SA"/>
        </w:rPr>
        <w:t>5</w:t>
      </w:r>
      <w:r w:rsidRPr="00D45D45">
        <w:rPr>
          <w:rFonts w:eastAsia="SimSun"/>
        </w:rPr>
        <w:tab/>
        <w:t xml:space="preserve">In cases of non-conformity with the relevant requirements the inspection </w:t>
      </w:r>
      <w:r w:rsidRPr="00D45D45">
        <w:rPr>
          <w:rFonts w:eastAsia="SimSun"/>
        </w:rPr>
        <w:tab/>
        <w:t xml:space="preserve">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sidRPr="00D45D45">
        <w:rPr>
          <w:rFonts w:eastAsia="SimSun"/>
          <w:lang w:eastAsia="ar-SA"/>
        </w:rPr>
        <w:t xml:space="preserve">manufacturer or the testing facility, as applicable, and to the in-house inspection service </w:t>
      </w:r>
      <w:r w:rsidRPr="00D45D45">
        <w:rPr>
          <w:rFonts w:eastAsia="SimSun"/>
        </w:rPr>
        <w:t>giving detailed reasons for the decisions taken by the inspection body.</w:t>
      </w:r>
    </w:p>
    <w:p w14:paraId="03978DF8" w14:textId="77777777" w:rsidR="00D97D71" w:rsidRPr="00D45D45" w:rsidRDefault="00D97D71" w:rsidP="00D97D71">
      <w:pPr>
        <w:spacing w:after="120"/>
        <w:ind w:left="2268" w:right="1134" w:hanging="1134"/>
        <w:jc w:val="both"/>
        <w:rPr>
          <w:rFonts w:eastAsia="SimSun"/>
          <w:b/>
        </w:rPr>
      </w:pPr>
      <w:r w:rsidRPr="00D45D45">
        <w:rPr>
          <w:rFonts w:eastAsia="SimSun"/>
          <w:b/>
        </w:rPr>
        <w:t>1.8.7.</w:t>
      </w:r>
      <w:r w:rsidRPr="00D45D45">
        <w:rPr>
          <w:rFonts w:eastAsia="SimSun"/>
          <w:b/>
          <w:lang w:eastAsia="ar-SA"/>
        </w:rPr>
        <w:t>8</w:t>
      </w:r>
      <w:r w:rsidRPr="00D45D45">
        <w:rPr>
          <w:rFonts w:eastAsia="SimSun"/>
          <w:b/>
        </w:rPr>
        <w:tab/>
      </w:r>
      <w:r w:rsidRPr="00D45D45">
        <w:rPr>
          <w:rFonts w:eastAsia="SimSun"/>
          <w:b/>
          <w:i/>
          <w:iCs/>
        </w:rPr>
        <w:t>Documents</w:t>
      </w:r>
    </w:p>
    <w:p w14:paraId="682E05B5" w14:textId="77777777" w:rsidR="00D97D71" w:rsidRPr="00D45D45" w:rsidRDefault="00D97D71" w:rsidP="00D97D71">
      <w:pPr>
        <w:spacing w:after="120"/>
        <w:ind w:left="2268" w:right="1134" w:hanging="1134"/>
        <w:jc w:val="both"/>
        <w:rPr>
          <w:rFonts w:eastAsia="SimSun"/>
        </w:rPr>
      </w:pPr>
      <w:r w:rsidRPr="00D45D45">
        <w:rPr>
          <w:rFonts w:eastAsia="SimSun"/>
        </w:rPr>
        <w:tab/>
        <w:t>The technical documentation shall enable an assessment to be made of conformity with the relevant requirements.</w:t>
      </w:r>
    </w:p>
    <w:p w14:paraId="489DEDCF" w14:textId="77777777" w:rsidR="00D97D71" w:rsidRPr="00D45D45" w:rsidRDefault="00D97D71" w:rsidP="00D97D71">
      <w:pPr>
        <w:spacing w:after="120"/>
        <w:ind w:left="2268" w:right="1134" w:hanging="1134"/>
        <w:jc w:val="both"/>
        <w:rPr>
          <w:rFonts w:eastAsia="SimSun"/>
        </w:rPr>
      </w:pPr>
      <w:r w:rsidRPr="00D45D45">
        <w:rPr>
          <w:rFonts w:eastAsia="SimSun"/>
        </w:rPr>
        <w:t>1.8.7.</w:t>
      </w:r>
      <w:r w:rsidRPr="00D45D45">
        <w:rPr>
          <w:rFonts w:eastAsia="SimSun"/>
          <w:lang w:eastAsia="ar-SA"/>
        </w:rPr>
        <w:t>8</w:t>
      </w:r>
      <w:r w:rsidRPr="00D45D45">
        <w:rPr>
          <w:rFonts w:eastAsia="SimSun"/>
        </w:rPr>
        <w:t>.1</w:t>
      </w:r>
      <w:r w:rsidRPr="00D45D45">
        <w:rPr>
          <w:rFonts w:eastAsia="SimSun"/>
        </w:rPr>
        <w:tab/>
      </w:r>
      <w:r w:rsidRPr="00D45D45">
        <w:rPr>
          <w:rFonts w:eastAsia="SimSun"/>
          <w:i/>
        </w:rPr>
        <w:t xml:space="preserve">Documents for </w:t>
      </w:r>
      <w:r w:rsidRPr="00D45D45">
        <w:rPr>
          <w:rFonts w:eastAsia="SimSun"/>
          <w:i/>
          <w:lang w:eastAsia="ar-SA"/>
        </w:rPr>
        <w:t xml:space="preserve">the </w:t>
      </w:r>
      <w:r w:rsidRPr="00D45D45">
        <w:rPr>
          <w:rFonts w:eastAsia="SimSun"/>
          <w:i/>
        </w:rPr>
        <w:t xml:space="preserve">type </w:t>
      </w:r>
      <w:r w:rsidRPr="00D45D45">
        <w:rPr>
          <w:rFonts w:eastAsia="SimSun"/>
          <w:i/>
          <w:lang w:eastAsia="ar-SA"/>
        </w:rPr>
        <w:t>examination</w:t>
      </w:r>
      <w:r w:rsidRPr="00D45D45">
        <w:rPr>
          <w:rFonts w:eastAsia="SimSun"/>
          <w:i/>
        </w:rPr>
        <w:t xml:space="preserve"> </w:t>
      </w:r>
    </w:p>
    <w:p w14:paraId="6DB8FE1B"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The </w:t>
      </w:r>
      <w:r w:rsidRPr="00D45D45">
        <w:rPr>
          <w:rFonts w:eastAsia="SimSun"/>
          <w:lang w:eastAsia="ar-SA"/>
        </w:rPr>
        <w:t xml:space="preserve">manufacturer </w:t>
      </w:r>
      <w:r w:rsidRPr="00D45D45">
        <w:rPr>
          <w:rFonts w:eastAsia="SimSun"/>
        </w:rPr>
        <w:t>shall provide as appropriate:</w:t>
      </w:r>
    </w:p>
    <w:p w14:paraId="6CF93ED4"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The list of standards used for the design and manufacture;</w:t>
      </w:r>
    </w:p>
    <w:p w14:paraId="30EC2FF2"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A description of the type including all variations;</w:t>
      </w:r>
    </w:p>
    <w:p w14:paraId="6FF8242A" w14:textId="27D52745"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 xml:space="preserve">The instructions according to the relevant column of table A of Chapter 3.2 or a list of dangerous goods to be </w:t>
      </w:r>
      <w:r w:rsidR="00E9361D" w:rsidRPr="00D45D45">
        <w:rPr>
          <w:rFonts w:eastAsia="SimSun"/>
        </w:rPr>
        <w:t xml:space="preserve">carried </w:t>
      </w:r>
      <w:r w:rsidRPr="00D45D45">
        <w:rPr>
          <w:rFonts w:eastAsia="SimSun"/>
        </w:rPr>
        <w:t>for dedicated products;</w:t>
      </w:r>
    </w:p>
    <w:p w14:paraId="1D904384"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A general assembly drawing or drawings;</w:t>
      </w:r>
    </w:p>
    <w:p w14:paraId="427AD3ED" w14:textId="3750389D" w:rsidR="00D97D71" w:rsidRPr="00D45D45" w:rsidRDefault="00D97D71" w:rsidP="00D97D71">
      <w:pPr>
        <w:spacing w:after="120"/>
        <w:ind w:left="2835" w:right="1134" w:hanging="567"/>
        <w:jc w:val="both"/>
        <w:rPr>
          <w:rFonts w:eastAsia="SimSun"/>
        </w:rPr>
      </w:pPr>
      <w:r w:rsidRPr="00D45D45">
        <w:rPr>
          <w:rFonts w:eastAsia="SimSun"/>
        </w:rPr>
        <w:t>(e)</w:t>
      </w:r>
      <w:r w:rsidRPr="00D45D45">
        <w:rPr>
          <w:rFonts w:eastAsia="SimSun"/>
        </w:rPr>
        <w:tab/>
        <w:t>The detailed drawings, including the dimensions used for the calculations, of the product, the service equipment, the structural equipment, the marking and the labelling necessary to verify the conformity;</w:t>
      </w:r>
    </w:p>
    <w:p w14:paraId="7D21150B" w14:textId="77777777" w:rsidR="00D97D71" w:rsidRPr="00D45D45" w:rsidRDefault="00D97D71" w:rsidP="00D97D71">
      <w:pPr>
        <w:spacing w:after="120"/>
        <w:ind w:left="2835" w:right="1134" w:hanging="567"/>
        <w:jc w:val="both"/>
        <w:rPr>
          <w:rFonts w:eastAsia="SimSun"/>
        </w:rPr>
      </w:pPr>
      <w:r w:rsidRPr="00D45D45">
        <w:rPr>
          <w:rFonts w:eastAsia="SimSun"/>
        </w:rPr>
        <w:t>(f)</w:t>
      </w:r>
      <w:r w:rsidRPr="00D45D45">
        <w:rPr>
          <w:rFonts w:eastAsia="SimSun"/>
        </w:rPr>
        <w:tab/>
        <w:t>The calculation notes, results and conclusions;</w:t>
      </w:r>
    </w:p>
    <w:p w14:paraId="7931410D" w14:textId="77777777" w:rsidR="00D97D71" w:rsidRPr="00D45D45" w:rsidRDefault="00D97D71" w:rsidP="00D97D71">
      <w:pPr>
        <w:spacing w:after="120"/>
        <w:ind w:left="2835" w:right="1134" w:hanging="567"/>
        <w:jc w:val="both"/>
        <w:rPr>
          <w:rFonts w:eastAsia="SimSun"/>
        </w:rPr>
      </w:pPr>
      <w:r w:rsidRPr="00D45D45">
        <w:rPr>
          <w:rFonts w:eastAsia="SimSun"/>
        </w:rPr>
        <w:t>(g)</w:t>
      </w:r>
      <w:r w:rsidRPr="00D45D45">
        <w:rPr>
          <w:rFonts w:eastAsia="SimSun"/>
        </w:rPr>
        <w:tab/>
        <w:t>The list of the service equipment with the relevant technical data and information on the safety devices including the calculation of the relief capacity if relevant;</w:t>
      </w:r>
    </w:p>
    <w:p w14:paraId="71998BE0" w14:textId="1B98C1DE" w:rsidR="00D97D71" w:rsidRPr="00D45D45" w:rsidRDefault="00D97D71" w:rsidP="00D97D71">
      <w:pPr>
        <w:spacing w:after="120"/>
        <w:ind w:left="2835" w:right="1134" w:hanging="567"/>
        <w:jc w:val="both"/>
        <w:rPr>
          <w:rFonts w:eastAsia="SimSun"/>
        </w:rPr>
      </w:pPr>
      <w:r w:rsidRPr="00D45D45">
        <w:rPr>
          <w:rFonts w:eastAsia="SimSun"/>
        </w:rPr>
        <w:t>(h)</w:t>
      </w:r>
      <w:r w:rsidRPr="00D45D45">
        <w:rPr>
          <w:rFonts w:eastAsia="SimSun"/>
        </w:rPr>
        <w:tab/>
        <w:t>The list of material requested in the standard for manufacture used for every part, sub-part, lining, service and structural equipment and the corresponding material specifications or the corresponding declaration of conformity to ADR;</w:t>
      </w:r>
    </w:p>
    <w:p w14:paraId="2A980FD4" w14:textId="77777777" w:rsidR="00D97D71" w:rsidRPr="00D45D45" w:rsidRDefault="00D97D71" w:rsidP="00D97D71">
      <w:pPr>
        <w:spacing w:after="120"/>
        <w:ind w:left="2835" w:right="1134" w:hanging="567"/>
        <w:jc w:val="both"/>
        <w:rPr>
          <w:rFonts w:eastAsia="SimSun"/>
        </w:rPr>
      </w:pPr>
      <w:r w:rsidRPr="00D45D45">
        <w:rPr>
          <w:rFonts w:eastAsia="SimSun"/>
        </w:rPr>
        <w:t>(i)</w:t>
      </w:r>
      <w:r w:rsidRPr="00D45D45">
        <w:rPr>
          <w:rFonts w:eastAsia="SimSun"/>
        </w:rPr>
        <w:tab/>
        <w:t>The approved qualification of permanent joining process</w:t>
      </w:r>
      <w:r w:rsidRPr="00D45D45">
        <w:rPr>
          <w:rFonts w:eastAsia="SimSun"/>
          <w:lang w:eastAsia="ar-SA"/>
        </w:rPr>
        <w:t>es</w:t>
      </w:r>
      <w:r w:rsidRPr="00D45D45">
        <w:rPr>
          <w:rFonts w:eastAsia="SimSun"/>
        </w:rPr>
        <w:t>;</w:t>
      </w:r>
    </w:p>
    <w:p w14:paraId="26A410CF" w14:textId="77777777" w:rsidR="00D97D71" w:rsidRPr="00D45D45" w:rsidRDefault="00D97D71" w:rsidP="00D97D71">
      <w:pPr>
        <w:spacing w:after="120"/>
        <w:ind w:left="2835" w:right="1134" w:hanging="567"/>
        <w:jc w:val="both"/>
        <w:rPr>
          <w:rFonts w:eastAsia="SimSun"/>
        </w:rPr>
      </w:pPr>
      <w:r w:rsidRPr="00D45D45">
        <w:rPr>
          <w:rFonts w:eastAsia="SimSun"/>
        </w:rPr>
        <w:t>(j)</w:t>
      </w:r>
      <w:r w:rsidRPr="00D45D45">
        <w:rPr>
          <w:rFonts w:eastAsia="SimSun"/>
        </w:rPr>
        <w:tab/>
        <w:t>The description of the heat treatment process(es); and</w:t>
      </w:r>
    </w:p>
    <w:p w14:paraId="7F25920A" w14:textId="4E522B87" w:rsidR="00D97D71" w:rsidRPr="00D45D45" w:rsidRDefault="00D97D71" w:rsidP="00D97D71">
      <w:pPr>
        <w:spacing w:after="120"/>
        <w:ind w:left="2835" w:right="1134" w:hanging="567"/>
        <w:jc w:val="both"/>
        <w:rPr>
          <w:rFonts w:eastAsia="SimSun"/>
        </w:rPr>
      </w:pPr>
      <w:r w:rsidRPr="00D45D45">
        <w:rPr>
          <w:rFonts w:eastAsia="SimSun"/>
        </w:rPr>
        <w:t>(k)</w:t>
      </w:r>
      <w:r w:rsidRPr="00D45D45">
        <w:rPr>
          <w:rFonts w:eastAsia="SimSun"/>
        </w:rPr>
        <w:tab/>
        <w:t>The procedures, descriptions and records of all relevant tests listed in the standards or ADR for the type approval and for the manufacture.</w:t>
      </w:r>
    </w:p>
    <w:p w14:paraId="5F60765A" w14:textId="77777777" w:rsidR="00D97D71" w:rsidRPr="00D45D45" w:rsidRDefault="00D97D71" w:rsidP="00D97D71">
      <w:pPr>
        <w:spacing w:after="120"/>
        <w:ind w:left="2268" w:right="1134" w:hanging="1134"/>
        <w:jc w:val="both"/>
        <w:rPr>
          <w:rFonts w:eastAsia="SimSun"/>
          <w:b/>
          <w:lang w:eastAsia="ar-SA"/>
        </w:rPr>
      </w:pPr>
      <w:r w:rsidRPr="00D45D45">
        <w:rPr>
          <w:rFonts w:eastAsia="SimSun"/>
          <w:lang w:eastAsia="ar-SA"/>
        </w:rPr>
        <w:t>1.8.7.8.2</w:t>
      </w:r>
      <w:r w:rsidRPr="00D45D45">
        <w:rPr>
          <w:rFonts w:eastAsia="SimSun"/>
          <w:lang w:eastAsia="ar-SA"/>
        </w:rPr>
        <w:tab/>
      </w:r>
      <w:r w:rsidRPr="00D45D45">
        <w:rPr>
          <w:rFonts w:eastAsia="SimSun"/>
          <w:i/>
          <w:lang w:eastAsia="ar-SA"/>
        </w:rPr>
        <w:t>Documents for the type approval certificate issue</w:t>
      </w:r>
    </w:p>
    <w:p w14:paraId="12A94A1E" w14:textId="77777777" w:rsidR="00D97D71" w:rsidRPr="00D45D45" w:rsidRDefault="00D97D71" w:rsidP="00D97D71">
      <w:pPr>
        <w:spacing w:after="120"/>
        <w:ind w:left="2268" w:right="1134" w:hanging="1134"/>
        <w:jc w:val="both"/>
        <w:rPr>
          <w:rFonts w:eastAsia="SimSun"/>
        </w:rPr>
      </w:pPr>
      <w:r w:rsidRPr="00D45D45">
        <w:rPr>
          <w:rFonts w:eastAsia="SimSun"/>
          <w:lang w:eastAsia="ar-SA"/>
        </w:rPr>
        <w:tab/>
        <w:t>The manufacturer shall provide as appropriate:</w:t>
      </w:r>
    </w:p>
    <w:p w14:paraId="038D1833"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(a)</w:t>
      </w:r>
      <w:r w:rsidRPr="00D45D45">
        <w:rPr>
          <w:rFonts w:eastAsia="SimSun"/>
          <w:lang w:eastAsia="ar-SA"/>
        </w:rPr>
        <w:tab/>
        <w:t>The list of standards used for the design and manufacture;</w:t>
      </w:r>
    </w:p>
    <w:p w14:paraId="56E611F3"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(b)</w:t>
      </w:r>
      <w:r w:rsidRPr="00D45D45">
        <w:rPr>
          <w:rFonts w:eastAsia="SimSun"/>
          <w:lang w:eastAsia="ar-SA"/>
        </w:rPr>
        <w:tab/>
        <w:t>A description of the type, including all variations;</w:t>
      </w:r>
    </w:p>
    <w:p w14:paraId="534B84AC" w14:textId="1CFD704F"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(c)</w:t>
      </w:r>
      <w:r w:rsidRPr="00D45D45">
        <w:rPr>
          <w:rFonts w:eastAsia="SimSun"/>
          <w:lang w:eastAsia="ar-SA"/>
        </w:rPr>
        <w:tab/>
        <w:t xml:space="preserve">The instructions according to the relevant column of table A of Chapter 3.2 or a list of dangerous goods to be </w:t>
      </w:r>
      <w:r w:rsidR="00315831" w:rsidRPr="00D45D45">
        <w:rPr>
          <w:rFonts w:eastAsia="SimSun"/>
          <w:lang w:eastAsia="ar-SA"/>
        </w:rPr>
        <w:t xml:space="preserve">carried </w:t>
      </w:r>
      <w:r w:rsidRPr="00D45D45">
        <w:rPr>
          <w:rFonts w:eastAsia="SimSun"/>
          <w:lang w:eastAsia="ar-SA"/>
        </w:rPr>
        <w:t>for dedicated products;</w:t>
      </w:r>
    </w:p>
    <w:p w14:paraId="132D9BD2"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(d)</w:t>
      </w:r>
      <w:r w:rsidRPr="00D45D45">
        <w:rPr>
          <w:rFonts w:eastAsia="SimSun"/>
          <w:lang w:eastAsia="ar-SA"/>
        </w:rPr>
        <w:tab/>
        <w:t>A general assembly drawing or drawings;</w:t>
      </w:r>
    </w:p>
    <w:p w14:paraId="57BF78E4"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(e)</w:t>
      </w:r>
      <w:r w:rsidRPr="00D45D45">
        <w:rPr>
          <w:rFonts w:eastAsia="SimSun"/>
          <w:lang w:eastAsia="ar-SA"/>
        </w:rPr>
        <w:tab/>
        <w:t>The list of materials in contact with the dangerous goods;</w:t>
      </w:r>
    </w:p>
    <w:p w14:paraId="678DA61B"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(f)</w:t>
      </w:r>
      <w:r w:rsidRPr="00D45D45">
        <w:rPr>
          <w:rFonts w:eastAsia="SimSun"/>
          <w:lang w:eastAsia="ar-SA"/>
        </w:rPr>
        <w:tab/>
        <w:t>The list of service equipment;</w:t>
      </w:r>
    </w:p>
    <w:p w14:paraId="402A4D80"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(g)</w:t>
      </w:r>
      <w:r w:rsidRPr="00D45D45">
        <w:rPr>
          <w:rFonts w:eastAsia="SimSun"/>
          <w:lang w:eastAsia="ar-SA"/>
        </w:rPr>
        <w:tab/>
        <w:t>The type-examination report; and</w:t>
      </w:r>
    </w:p>
    <w:p w14:paraId="31EBEC5C" w14:textId="77777777" w:rsidR="00D97D71" w:rsidRPr="00D45D45" w:rsidRDefault="00D97D71" w:rsidP="00D97D71">
      <w:pPr>
        <w:spacing w:after="120"/>
        <w:ind w:left="2835" w:right="1134" w:hanging="567"/>
        <w:jc w:val="both"/>
        <w:rPr>
          <w:rFonts w:eastAsia="SimSun"/>
          <w:lang w:eastAsia="ar-SA"/>
        </w:rPr>
      </w:pPr>
      <w:r w:rsidRPr="00D45D45">
        <w:rPr>
          <w:rFonts w:eastAsia="SimSun"/>
          <w:lang w:eastAsia="ar-SA"/>
        </w:rPr>
        <w:t>(h)</w:t>
      </w:r>
      <w:r w:rsidRPr="00D45D45">
        <w:rPr>
          <w:rFonts w:eastAsia="SimSun"/>
          <w:lang w:eastAsia="ar-SA"/>
        </w:rPr>
        <w:tab/>
        <w:t>Further documents mentioned under 1.8.7.8.1 on request of the competent authority or inspection body.</w:t>
      </w:r>
    </w:p>
    <w:p w14:paraId="42D75C7D" w14:textId="77777777" w:rsidR="00D97D71" w:rsidRPr="00D45D45" w:rsidRDefault="00D97D71" w:rsidP="00D97D71">
      <w:pPr>
        <w:spacing w:after="120"/>
        <w:ind w:left="2268" w:right="1134" w:hanging="1134"/>
        <w:jc w:val="both"/>
        <w:rPr>
          <w:rFonts w:eastAsia="SimSun"/>
          <w:b/>
        </w:rPr>
      </w:pPr>
      <w:r w:rsidRPr="00D45D45">
        <w:rPr>
          <w:rFonts w:eastAsia="SimSun"/>
        </w:rPr>
        <w:t>1.8.7.</w:t>
      </w:r>
      <w:r w:rsidRPr="00D45D45">
        <w:rPr>
          <w:rFonts w:eastAsia="SimSun"/>
          <w:lang w:eastAsia="ar-SA"/>
        </w:rPr>
        <w:t>8</w:t>
      </w:r>
      <w:r w:rsidRPr="00D45D45">
        <w:rPr>
          <w:rFonts w:eastAsia="SimSun"/>
        </w:rPr>
        <w:t>.</w:t>
      </w:r>
      <w:r w:rsidRPr="00D45D45">
        <w:rPr>
          <w:rFonts w:eastAsia="SimSun"/>
          <w:lang w:eastAsia="ar-SA"/>
        </w:rPr>
        <w:t>3</w:t>
      </w:r>
      <w:r w:rsidRPr="00D45D45">
        <w:rPr>
          <w:rFonts w:eastAsia="SimSun"/>
        </w:rPr>
        <w:tab/>
      </w:r>
      <w:r w:rsidRPr="00D45D45">
        <w:rPr>
          <w:rFonts w:eastAsia="SimSun"/>
          <w:i/>
        </w:rPr>
        <w:t>Documents for the supervision of manufacture</w:t>
      </w:r>
    </w:p>
    <w:p w14:paraId="5B0403CC"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The </w:t>
      </w:r>
      <w:r w:rsidRPr="00D45D45">
        <w:rPr>
          <w:rFonts w:eastAsia="SimSun"/>
          <w:lang w:eastAsia="ar-SA"/>
        </w:rPr>
        <w:t>manufacturer</w:t>
      </w:r>
      <w:r w:rsidRPr="00D45D45">
        <w:rPr>
          <w:rFonts w:eastAsia="SimSun"/>
        </w:rPr>
        <w:t xml:space="preserve"> shall</w:t>
      </w:r>
      <w:r w:rsidRPr="00D45D45">
        <w:rPr>
          <w:rFonts w:eastAsia="SimSun"/>
          <w:lang w:eastAsia="ar-SA"/>
        </w:rPr>
        <w:t xml:space="preserve"> provide</w:t>
      </w:r>
      <w:r w:rsidRPr="00D45D45">
        <w:rPr>
          <w:rFonts w:eastAsia="SimSun"/>
        </w:rPr>
        <w:t xml:space="preserve"> as appropriate:</w:t>
      </w:r>
    </w:p>
    <w:p w14:paraId="44128186"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The documents listed in 1.8.7.</w:t>
      </w:r>
      <w:r w:rsidRPr="00D45D45">
        <w:rPr>
          <w:rFonts w:eastAsia="SimSun"/>
          <w:lang w:eastAsia="ar-SA"/>
        </w:rPr>
        <w:t>8</w:t>
      </w:r>
      <w:r w:rsidRPr="00D45D45">
        <w:rPr>
          <w:rFonts w:eastAsia="SimSun"/>
        </w:rPr>
        <w:t>.1</w:t>
      </w:r>
      <w:r w:rsidRPr="00D45D45">
        <w:rPr>
          <w:rFonts w:eastAsia="SimSun"/>
          <w:lang w:eastAsia="ar-SA"/>
        </w:rPr>
        <w:t xml:space="preserve"> and 1.8.7.8.2</w:t>
      </w:r>
      <w:r w:rsidRPr="00D45D45">
        <w:rPr>
          <w:rFonts w:eastAsia="SimSun"/>
        </w:rPr>
        <w:t>;</w:t>
      </w:r>
    </w:p>
    <w:p w14:paraId="14FFD869"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A copy of the type approval certificate;</w:t>
      </w:r>
    </w:p>
    <w:p w14:paraId="361DE8BF"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The manufacturing procedures including test procedures;</w:t>
      </w:r>
    </w:p>
    <w:p w14:paraId="3476AE7F"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The manufacturing records;</w:t>
      </w:r>
    </w:p>
    <w:p w14:paraId="48110013" w14:textId="77777777" w:rsidR="00D97D71" w:rsidRPr="00D45D45" w:rsidRDefault="00D97D71" w:rsidP="00D97D71">
      <w:pPr>
        <w:spacing w:after="120"/>
        <w:ind w:left="2835" w:right="1134" w:hanging="567"/>
        <w:jc w:val="both"/>
        <w:rPr>
          <w:rFonts w:eastAsia="SimSun"/>
        </w:rPr>
      </w:pPr>
      <w:r w:rsidRPr="00D45D45">
        <w:rPr>
          <w:rFonts w:eastAsia="SimSun"/>
        </w:rPr>
        <w:t>(e)</w:t>
      </w:r>
      <w:r w:rsidRPr="00D45D45">
        <w:rPr>
          <w:rFonts w:eastAsia="SimSun"/>
        </w:rPr>
        <w:tab/>
        <w:t>The approved qualifications of permanent joining operators;</w:t>
      </w:r>
    </w:p>
    <w:p w14:paraId="4F3CACBF" w14:textId="77777777" w:rsidR="00D97D71" w:rsidRPr="00D45D45" w:rsidRDefault="00D97D71" w:rsidP="00D97D71">
      <w:pPr>
        <w:spacing w:after="120"/>
        <w:ind w:left="2835" w:right="1134" w:hanging="567"/>
        <w:jc w:val="both"/>
        <w:rPr>
          <w:rFonts w:eastAsia="SimSun"/>
        </w:rPr>
      </w:pPr>
      <w:r w:rsidRPr="00D45D45">
        <w:rPr>
          <w:rFonts w:eastAsia="SimSun"/>
        </w:rPr>
        <w:t>(f)</w:t>
      </w:r>
      <w:r w:rsidRPr="00D45D45">
        <w:rPr>
          <w:rFonts w:eastAsia="SimSun"/>
        </w:rPr>
        <w:tab/>
        <w:t>The approved qualifications of the non-destructive test operators;</w:t>
      </w:r>
    </w:p>
    <w:p w14:paraId="65BBFF0A" w14:textId="77777777" w:rsidR="00D97D71" w:rsidRPr="00D45D45" w:rsidRDefault="00D97D71" w:rsidP="00D97D71">
      <w:pPr>
        <w:spacing w:after="120"/>
        <w:ind w:left="2835" w:right="1134" w:hanging="567"/>
        <w:jc w:val="both"/>
        <w:rPr>
          <w:rFonts w:eastAsia="SimSun"/>
        </w:rPr>
      </w:pPr>
      <w:r w:rsidRPr="00D45D45">
        <w:rPr>
          <w:rFonts w:eastAsia="SimSun"/>
        </w:rPr>
        <w:t>(g)</w:t>
      </w:r>
      <w:r w:rsidRPr="00D45D45">
        <w:rPr>
          <w:rFonts w:eastAsia="SimSun"/>
        </w:rPr>
        <w:tab/>
        <w:t>The reports of the destructive and non-destructive tests;</w:t>
      </w:r>
    </w:p>
    <w:p w14:paraId="783412CC" w14:textId="77777777" w:rsidR="00D97D71" w:rsidRPr="00D45D45" w:rsidRDefault="00D97D71" w:rsidP="00D97D71">
      <w:pPr>
        <w:spacing w:after="120"/>
        <w:ind w:left="2835" w:right="1134" w:hanging="567"/>
        <w:jc w:val="both"/>
        <w:rPr>
          <w:rFonts w:eastAsia="SimSun"/>
        </w:rPr>
      </w:pPr>
      <w:r w:rsidRPr="00D45D45">
        <w:rPr>
          <w:rFonts w:eastAsia="SimSun"/>
        </w:rPr>
        <w:t>(h)</w:t>
      </w:r>
      <w:r w:rsidRPr="00D45D45">
        <w:rPr>
          <w:rFonts w:eastAsia="SimSun"/>
        </w:rPr>
        <w:tab/>
        <w:t>The heat treatment records; and</w:t>
      </w:r>
    </w:p>
    <w:p w14:paraId="00C21918" w14:textId="77777777" w:rsidR="00D97D71" w:rsidRPr="00D45D45" w:rsidRDefault="00D97D71" w:rsidP="00D97D71">
      <w:pPr>
        <w:spacing w:after="120"/>
        <w:ind w:left="2835" w:right="1134" w:hanging="567"/>
        <w:jc w:val="both"/>
        <w:rPr>
          <w:rFonts w:eastAsia="SimSun"/>
        </w:rPr>
      </w:pPr>
      <w:r w:rsidRPr="00D45D45">
        <w:rPr>
          <w:rFonts w:eastAsia="SimSun"/>
        </w:rPr>
        <w:t>(i)</w:t>
      </w:r>
      <w:r w:rsidRPr="00D45D45">
        <w:rPr>
          <w:rFonts w:eastAsia="SimSun"/>
        </w:rPr>
        <w:tab/>
        <w:t>The calibration records.</w:t>
      </w:r>
    </w:p>
    <w:p w14:paraId="3149604C" w14:textId="77777777" w:rsidR="00D97D71" w:rsidRPr="00D45D45" w:rsidRDefault="00D97D71" w:rsidP="00D97D71">
      <w:pPr>
        <w:spacing w:after="120"/>
        <w:ind w:left="2268" w:right="1134" w:hanging="1134"/>
        <w:jc w:val="both"/>
        <w:rPr>
          <w:rFonts w:eastAsia="SimSun"/>
          <w:b/>
        </w:rPr>
      </w:pPr>
      <w:r w:rsidRPr="00D45D45">
        <w:rPr>
          <w:rFonts w:eastAsia="SimSun"/>
        </w:rPr>
        <w:t>1.8.7.</w:t>
      </w:r>
      <w:r w:rsidRPr="00D45D45">
        <w:rPr>
          <w:rFonts w:eastAsia="SimSun"/>
          <w:lang w:eastAsia="ar-SA"/>
        </w:rPr>
        <w:t>8</w:t>
      </w:r>
      <w:r w:rsidRPr="00D45D45">
        <w:rPr>
          <w:rFonts w:eastAsia="SimSun"/>
        </w:rPr>
        <w:t>.</w:t>
      </w:r>
      <w:r w:rsidRPr="00D45D45">
        <w:rPr>
          <w:rFonts w:eastAsia="SimSun"/>
          <w:lang w:eastAsia="ar-SA"/>
        </w:rPr>
        <w:t>4</w:t>
      </w:r>
      <w:r w:rsidRPr="00D45D45">
        <w:rPr>
          <w:rFonts w:eastAsia="SimSun"/>
        </w:rPr>
        <w:tab/>
      </w:r>
      <w:r w:rsidRPr="00D45D45">
        <w:rPr>
          <w:rFonts w:eastAsia="SimSun"/>
          <w:i/>
        </w:rPr>
        <w:t>Documents for initial inspection and tests</w:t>
      </w:r>
      <w:r w:rsidRPr="00D45D45">
        <w:rPr>
          <w:rFonts w:eastAsia="SimSun"/>
          <w:i/>
          <w:lang w:eastAsia="ar-SA"/>
        </w:rPr>
        <w:t>, and for entry into service verification</w:t>
      </w:r>
    </w:p>
    <w:p w14:paraId="67000E63"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The </w:t>
      </w:r>
      <w:r w:rsidRPr="00D45D45">
        <w:rPr>
          <w:rFonts w:eastAsia="SimSun"/>
          <w:lang w:eastAsia="ar-SA"/>
        </w:rPr>
        <w:t xml:space="preserve">manufacturer for initial inspection and tests, and the owner or operator for the entry into service verification </w:t>
      </w:r>
      <w:r w:rsidRPr="00D45D45">
        <w:rPr>
          <w:rFonts w:eastAsia="SimSun"/>
        </w:rPr>
        <w:t xml:space="preserve">shall </w:t>
      </w:r>
      <w:r w:rsidRPr="00D45D45">
        <w:rPr>
          <w:rFonts w:eastAsia="SimSun"/>
          <w:lang w:eastAsia="ar-SA"/>
        </w:rPr>
        <w:t>provide</w:t>
      </w:r>
      <w:r w:rsidRPr="00D45D45">
        <w:rPr>
          <w:rFonts w:eastAsia="SimSun"/>
        </w:rPr>
        <w:t xml:space="preserve"> as appropriate:</w:t>
      </w:r>
    </w:p>
    <w:p w14:paraId="0834DBF3"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The documents listed in 1.8.7.</w:t>
      </w:r>
      <w:r w:rsidRPr="00D45D45">
        <w:rPr>
          <w:rFonts w:eastAsia="SimSun"/>
          <w:lang w:eastAsia="ar-SA"/>
        </w:rPr>
        <w:t>8</w:t>
      </w:r>
      <w:r w:rsidRPr="00D45D45">
        <w:rPr>
          <w:rFonts w:eastAsia="SimSun"/>
        </w:rPr>
        <w:t>.1</w:t>
      </w:r>
      <w:r w:rsidRPr="00D45D45">
        <w:rPr>
          <w:rFonts w:eastAsia="SimSun"/>
          <w:lang w:eastAsia="ar-SA"/>
        </w:rPr>
        <w:t>, 1.8.7.8.2,</w:t>
      </w:r>
      <w:r w:rsidRPr="00D45D45">
        <w:rPr>
          <w:rFonts w:eastAsia="SimSun"/>
        </w:rPr>
        <w:t xml:space="preserve"> and 1.8.7.</w:t>
      </w:r>
      <w:r w:rsidRPr="00D45D45">
        <w:rPr>
          <w:rFonts w:eastAsia="SimSun"/>
          <w:lang w:eastAsia="ar-SA"/>
        </w:rPr>
        <w:t>8.3</w:t>
      </w:r>
      <w:r w:rsidRPr="00D45D45">
        <w:rPr>
          <w:rFonts w:eastAsia="SimSun"/>
        </w:rPr>
        <w:t>;</w:t>
      </w:r>
    </w:p>
    <w:p w14:paraId="6EE6AB54"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 xml:space="preserve">The material certificates of the product and any sub-parts </w:t>
      </w:r>
      <w:r w:rsidRPr="00D45D45">
        <w:rPr>
          <w:rFonts w:eastAsia="SimSun"/>
          <w:lang w:eastAsia="ar-SA"/>
        </w:rPr>
        <w:t>including the service equipment</w:t>
      </w:r>
      <w:r w:rsidRPr="00D45D45">
        <w:rPr>
          <w:rFonts w:eastAsia="SimSun"/>
        </w:rPr>
        <w:t>;</w:t>
      </w:r>
    </w:p>
    <w:p w14:paraId="22479C3F"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 xml:space="preserve">The </w:t>
      </w:r>
      <w:r w:rsidRPr="00D45D45">
        <w:rPr>
          <w:rFonts w:eastAsia="SimSun"/>
          <w:lang w:eastAsia="ar-SA"/>
        </w:rPr>
        <w:t>certificates</w:t>
      </w:r>
      <w:r w:rsidRPr="00D45D45">
        <w:rPr>
          <w:rFonts w:eastAsia="SimSun"/>
        </w:rPr>
        <w:t xml:space="preserve"> of conformity of the service equipment; and</w:t>
      </w:r>
    </w:p>
    <w:p w14:paraId="3041D190"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A declaration of conformity including the description of the product and all the variations adopted from the type approval.</w:t>
      </w:r>
    </w:p>
    <w:p w14:paraId="68114F63" w14:textId="77777777" w:rsidR="00D97D71" w:rsidRPr="00D45D45" w:rsidRDefault="00D97D71" w:rsidP="00D97D71">
      <w:pPr>
        <w:spacing w:after="120"/>
        <w:ind w:left="2268" w:right="1134" w:hanging="1134"/>
        <w:jc w:val="both"/>
        <w:rPr>
          <w:rFonts w:eastAsia="SimSun"/>
          <w:b/>
          <w:i/>
        </w:rPr>
      </w:pPr>
      <w:r w:rsidRPr="00D45D45">
        <w:rPr>
          <w:rFonts w:eastAsia="SimSun"/>
        </w:rPr>
        <w:t>1.8.7.</w:t>
      </w:r>
      <w:r w:rsidRPr="00D45D45">
        <w:rPr>
          <w:rFonts w:eastAsia="SimSun"/>
          <w:lang w:eastAsia="ar-SA"/>
        </w:rPr>
        <w:t>8</w:t>
      </w:r>
      <w:r w:rsidRPr="00D45D45">
        <w:rPr>
          <w:rFonts w:eastAsia="SimSun"/>
        </w:rPr>
        <w:t>.</w:t>
      </w:r>
      <w:r w:rsidRPr="00D45D45">
        <w:rPr>
          <w:rFonts w:eastAsia="SimSun"/>
          <w:lang w:eastAsia="ar-SA"/>
        </w:rPr>
        <w:t>5</w:t>
      </w:r>
      <w:r w:rsidRPr="00D45D45">
        <w:rPr>
          <w:rFonts w:eastAsia="SimSun"/>
        </w:rPr>
        <w:tab/>
      </w:r>
      <w:r w:rsidRPr="00D45D45">
        <w:rPr>
          <w:rFonts w:eastAsia="SimSun"/>
          <w:i/>
        </w:rPr>
        <w:t xml:space="preserve">Documents for periodic inspection, intermediate inspection and exceptional </w:t>
      </w:r>
      <w:r w:rsidRPr="00D45D45">
        <w:rPr>
          <w:rFonts w:eastAsia="SimSun"/>
          <w:i/>
          <w:lang w:eastAsia="zh-CN"/>
        </w:rPr>
        <w:t>inspection</w:t>
      </w:r>
    </w:p>
    <w:p w14:paraId="7B1F6D24"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The </w:t>
      </w:r>
      <w:r w:rsidRPr="00D45D45">
        <w:rPr>
          <w:rFonts w:eastAsia="SimSun"/>
          <w:lang w:eastAsia="ar-SA"/>
        </w:rPr>
        <w:t>owner or operator, or its authorized representative</w:t>
      </w:r>
      <w:r w:rsidRPr="00D45D45">
        <w:rPr>
          <w:rFonts w:eastAsia="SimSun"/>
        </w:rPr>
        <w:t xml:space="preserve"> shall</w:t>
      </w:r>
      <w:r w:rsidRPr="00D45D45">
        <w:rPr>
          <w:rFonts w:eastAsia="SimSun"/>
          <w:lang w:eastAsia="ar-SA"/>
        </w:rPr>
        <w:t xml:space="preserve"> provide</w:t>
      </w:r>
      <w:r w:rsidRPr="00D45D45">
        <w:rPr>
          <w:rFonts w:eastAsia="SimSun"/>
        </w:rPr>
        <w:t xml:space="preserve"> as appropriate:</w:t>
      </w:r>
    </w:p>
    <w:p w14:paraId="7FAAF8A8"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For pressure receptacles, the documents specifying special requirements when the manufacturing and periodic inspections and tests standards so require;</w:t>
      </w:r>
    </w:p>
    <w:p w14:paraId="5D124B87"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For tanks:</w:t>
      </w:r>
    </w:p>
    <w:p w14:paraId="21E855AF" w14:textId="77777777" w:rsidR="00D97D71" w:rsidRPr="00D45D45" w:rsidRDefault="00D97D71" w:rsidP="00D97D71">
      <w:pPr>
        <w:spacing w:after="120"/>
        <w:ind w:left="2835" w:right="1134" w:hanging="567"/>
        <w:jc w:val="both"/>
        <w:rPr>
          <w:rFonts w:eastAsia="SimSun"/>
        </w:rPr>
      </w:pPr>
      <w:r w:rsidRPr="00D45D45">
        <w:rPr>
          <w:rFonts w:eastAsia="SimSun"/>
        </w:rPr>
        <w:t>(i)</w:t>
      </w:r>
      <w:r w:rsidRPr="00D45D45">
        <w:rPr>
          <w:rFonts w:eastAsia="SimSun"/>
        </w:rPr>
        <w:tab/>
        <w:t>the tank record; and</w:t>
      </w:r>
    </w:p>
    <w:p w14:paraId="692BD3AB" w14:textId="77777777" w:rsidR="00D97D71" w:rsidRPr="00D45D45" w:rsidRDefault="00D97D71" w:rsidP="00D97D71">
      <w:pPr>
        <w:spacing w:after="120"/>
        <w:ind w:left="2835" w:right="1134" w:hanging="567"/>
        <w:jc w:val="both"/>
        <w:rPr>
          <w:rFonts w:eastAsia="SimSun"/>
        </w:rPr>
      </w:pPr>
      <w:r w:rsidRPr="00D45D45">
        <w:rPr>
          <w:rFonts w:eastAsia="SimSun"/>
        </w:rPr>
        <w:t>(ii)</w:t>
      </w:r>
      <w:r w:rsidRPr="00D45D45">
        <w:rPr>
          <w:rFonts w:eastAsia="SimSun"/>
        </w:rPr>
        <w:tab/>
      </w:r>
      <w:r w:rsidRPr="00D45D45">
        <w:rPr>
          <w:rFonts w:eastAsia="SimSun"/>
          <w:lang w:eastAsia="ar-SA"/>
        </w:rPr>
        <w:t>any relevant</w:t>
      </w:r>
      <w:r w:rsidRPr="00D45D45">
        <w:rPr>
          <w:rFonts w:eastAsia="SimSun"/>
        </w:rPr>
        <w:t xml:space="preserve"> document mentioned in 1.8.7.</w:t>
      </w:r>
      <w:r w:rsidRPr="00D45D45">
        <w:rPr>
          <w:rFonts w:eastAsia="SimSun"/>
          <w:lang w:eastAsia="ar-SA"/>
        </w:rPr>
        <w:t>8</w:t>
      </w:r>
      <w:r w:rsidRPr="00D45D45">
        <w:rPr>
          <w:rFonts w:eastAsia="SimSun"/>
        </w:rPr>
        <w:t>.1 to 1.8.7.</w:t>
      </w:r>
      <w:r w:rsidRPr="00D45D45">
        <w:rPr>
          <w:rFonts w:eastAsia="SimSun"/>
          <w:lang w:eastAsia="ar-SA"/>
        </w:rPr>
        <w:t>8</w:t>
      </w:r>
      <w:r w:rsidRPr="00D45D45">
        <w:rPr>
          <w:rFonts w:eastAsia="SimSun"/>
        </w:rPr>
        <w:t>.</w:t>
      </w:r>
      <w:r w:rsidRPr="00D45D45">
        <w:rPr>
          <w:rFonts w:eastAsia="SimSun"/>
          <w:lang w:eastAsia="ar-SA"/>
        </w:rPr>
        <w:t>4</w:t>
      </w:r>
      <w:r w:rsidRPr="00D45D45">
        <w:rPr>
          <w:rFonts w:eastAsia="SimSun"/>
        </w:rPr>
        <w:t xml:space="preserve"> </w:t>
      </w:r>
      <w:r w:rsidRPr="00D45D45">
        <w:rPr>
          <w:rFonts w:eastAsia="SimSun"/>
          <w:lang w:eastAsia="ar-SA"/>
        </w:rPr>
        <w:t>if requested by the inspection body</w:t>
      </w:r>
      <w:r w:rsidRPr="00D45D45">
        <w:rPr>
          <w:rFonts w:eastAsia="SimSun"/>
        </w:rPr>
        <w:t>.</w:t>
      </w:r>
    </w:p>
    <w:p w14:paraId="516430B2" w14:textId="77777777" w:rsidR="00D97D71" w:rsidRPr="00D45D45" w:rsidRDefault="00D97D71" w:rsidP="00D97D71">
      <w:pPr>
        <w:spacing w:after="120"/>
        <w:ind w:left="2268" w:right="1134" w:hanging="1134"/>
        <w:jc w:val="both"/>
        <w:rPr>
          <w:rFonts w:eastAsia="SimSun"/>
          <w:b/>
        </w:rPr>
      </w:pPr>
      <w:r w:rsidRPr="00D45D45">
        <w:rPr>
          <w:rFonts w:eastAsia="SimSun"/>
        </w:rPr>
        <w:t>1.8.7.</w:t>
      </w:r>
      <w:r w:rsidRPr="00D45D45">
        <w:rPr>
          <w:rFonts w:eastAsia="SimSun"/>
          <w:lang w:eastAsia="ar-SA"/>
        </w:rPr>
        <w:t>8</w:t>
      </w:r>
      <w:r w:rsidRPr="00D45D45">
        <w:rPr>
          <w:rFonts w:eastAsia="SimSun"/>
        </w:rPr>
        <w:t>.</w:t>
      </w:r>
      <w:r w:rsidRPr="00D45D45">
        <w:rPr>
          <w:rFonts w:eastAsia="SimSun"/>
          <w:lang w:eastAsia="ar-SA"/>
        </w:rPr>
        <w:t>6</w:t>
      </w:r>
      <w:r w:rsidRPr="00D45D45">
        <w:rPr>
          <w:rFonts w:eastAsia="SimSun"/>
        </w:rPr>
        <w:tab/>
      </w:r>
      <w:r w:rsidRPr="00D45D45">
        <w:rPr>
          <w:rFonts w:eastAsia="SimSun"/>
          <w:i/>
        </w:rPr>
        <w:t xml:space="preserve">Documents for the </w:t>
      </w:r>
      <w:r w:rsidRPr="00D45D45">
        <w:rPr>
          <w:rFonts w:eastAsia="SimSun"/>
          <w:i/>
          <w:lang w:eastAsia="ar-SA"/>
        </w:rPr>
        <w:t xml:space="preserve">surveillance </w:t>
      </w:r>
      <w:r w:rsidRPr="00D45D45">
        <w:rPr>
          <w:rFonts w:eastAsia="SimSun"/>
          <w:i/>
        </w:rPr>
        <w:t>of in-house inspection service</w:t>
      </w:r>
    </w:p>
    <w:p w14:paraId="0BACF3E2" w14:textId="77777777" w:rsidR="00D97D71" w:rsidRPr="00D45D45" w:rsidRDefault="00D97D71" w:rsidP="00D97D71">
      <w:pPr>
        <w:spacing w:after="120"/>
        <w:ind w:left="2268" w:right="1134" w:hanging="1134"/>
        <w:jc w:val="both"/>
        <w:rPr>
          <w:rFonts w:eastAsia="SimSun"/>
        </w:rPr>
      </w:pPr>
      <w:r w:rsidRPr="00D45D45">
        <w:rPr>
          <w:rFonts w:eastAsia="SimSun"/>
        </w:rPr>
        <w:tab/>
        <w:t>The in-house inspection service shall</w:t>
      </w:r>
      <w:r w:rsidRPr="00D45D45">
        <w:rPr>
          <w:rFonts w:eastAsia="SimSun"/>
          <w:lang w:eastAsia="ar-SA"/>
        </w:rPr>
        <w:t xml:space="preserve"> provide</w:t>
      </w:r>
      <w:r w:rsidRPr="00D45D45">
        <w:rPr>
          <w:rFonts w:eastAsia="SimSun"/>
        </w:rPr>
        <w:t xml:space="preserve"> the quality system documentation as appropriate:</w:t>
      </w:r>
    </w:p>
    <w:p w14:paraId="0514E911"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The organizational structure and responsibilities;</w:t>
      </w:r>
    </w:p>
    <w:p w14:paraId="0E3DDAFD"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The relevant inspection and test, quality control, quality assurance and process operation instructions, and systematic actions that will be used;</w:t>
      </w:r>
    </w:p>
    <w:p w14:paraId="7606DD05"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The quality records, such as inspection reports, test data, calibration data and certificates;</w:t>
      </w:r>
    </w:p>
    <w:p w14:paraId="005A031B" w14:textId="77777777" w:rsidR="00D97D71" w:rsidRPr="00D45D45" w:rsidRDefault="00D97D71" w:rsidP="00D97D71">
      <w:pPr>
        <w:spacing w:after="120"/>
        <w:ind w:left="2835" w:right="1134" w:hanging="567"/>
        <w:jc w:val="both"/>
        <w:rPr>
          <w:rFonts w:eastAsia="SimSun"/>
        </w:rPr>
      </w:pPr>
      <w:r w:rsidRPr="00D45D45">
        <w:rPr>
          <w:rFonts w:eastAsia="SimSun"/>
        </w:rPr>
        <w:t>(d)</w:t>
      </w:r>
      <w:r w:rsidRPr="00D45D45">
        <w:rPr>
          <w:rFonts w:eastAsia="SimSun"/>
        </w:rPr>
        <w:tab/>
        <w:t xml:space="preserve">The management reviews to ensure the effective operation of the quality system arising from the </w:t>
      </w:r>
      <w:r w:rsidRPr="00D45D45">
        <w:rPr>
          <w:rFonts w:eastAsia="SimSun"/>
          <w:lang w:eastAsia="ar-SA"/>
        </w:rPr>
        <w:t xml:space="preserve">on-site </w:t>
      </w:r>
      <w:r w:rsidRPr="00D45D45">
        <w:rPr>
          <w:rFonts w:eastAsia="SimSun"/>
        </w:rPr>
        <w:t>audits in accordance with 1.8.7.</w:t>
      </w:r>
      <w:r w:rsidRPr="00D45D45">
        <w:rPr>
          <w:rFonts w:eastAsia="SimSun"/>
          <w:lang w:eastAsia="ar-SA"/>
        </w:rPr>
        <w:t>7</w:t>
      </w:r>
      <w:r w:rsidRPr="00D45D45">
        <w:rPr>
          <w:rFonts w:eastAsia="SimSun"/>
        </w:rPr>
        <w:t>;</w:t>
      </w:r>
    </w:p>
    <w:p w14:paraId="1835C0B5" w14:textId="77777777" w:rsidR="00D97D71" w:rsidRPr="00D45D45" w:rsidRDefault="00D97D71" w:rsidP="00D97D71">
      <w:pPr>
        <w:spacing w:after="120"/>
        <w:ind w:left="2835" w:right="1134" w:hanging="567"/>
        <w:jc w:val="both"/>
        <w:rPr>
          <w:rFonts w:eastAsia="SimSun"/>
        </w:rPr>
      </w:pPr>
      <w:r w:rsidRPr="00D45D45">
        <w:rPr>
          <w:rFonts w:eastAsia="SimSun"/>
        </w:rPr>
        <w:t>(e)</w:t>
      </w:r>
      <w:r w:rsidRPr="00D45D45">
        <w:rPr>
          <w:rFonts w:eastAsia="SimSun"/>
        </w:rPr>
        <w:tab/>
        <w:t>The process describing how customer and regulation requirements are met;</w:t>
      </w:r>
    </w:p>
    <w:p w14:paraId="612EA570" w14:textId="77777777" w:rsidR="00D97D71" w:rsidRPr="00D45D45" w:rsidRDefault="00D97D71" w:rsidP="00D97D71">
      <w:pPr>
        <w:spacing w:after="120"/>
        <w:ind w:left="2835" w:right="1134" w:hanging="567"/>
        <w:jc w:val="both"/>
        <w:rPr>
          <w:rFonts w:eastAsia="SimSun"/>
        </w:rPr>
      </w:pPr>
      <w:r w:rsidRPr="00D45D45">
        <w:rPr>
          <w:rFonts w:eastAsia="SimSun"/>
        </w:rPr>
        <w:t>(f)</w:t>
      </w:r>
      <w:r w:rsidRPr="00D45D45">
        <w:rPr>
          <w:rFonts w:eastAsia="SimSun"/>
        </w:rPr>
        <w:tab/>
        <w:t>The process for control of documents and their revision;</w:t>
      </w:r>
    </w:p>
    <w:p w14:paraId="558D9F0C" w14:textId="77777777" w:rsidR="00D97D71" w:rsidRPr="00D45D45" w:rsidRDefault="00D97D71" w:rsidP="00D97D71">
      <w:pPr>
        <w:spacing w:after="120"/>
        <w:ind w:left="2835" w:right="1134" w:hanging="567"/>
        <w:jc w:val="both"/>
        <w:rPr>
          <w:rFonts w:eastAsia="SimSun"/>
        </w:rPr>
      </w:pPr>
      <w:r w:rsidRPr="00D45D45">
        <w:rPr>
          <w:rFonts w:eastAsia="SimSun"/>
        </w:rPr>
        <w:t>(g)</w:t>
      </w:r>
      <w:r w:rsidRPr="00D45D45">
        <w:rPr>
          <w:rFonts w:eastAsia="SimSun"/>
        </w:rPr>
        <w:tab/>
        <w:t>The procedures for dealing with non-conforming products; and</w:t>
      </w:r>
    </w:p>
    <w:p w14:paraId="351B67DA" w14:textId="77777777" w:rsidR="00D97D71" w:rsidRPr="00D45D45" w:rsidRDefault="00D97D71" w:rsidP="00D97D71">
      <w:pPr>
        <w:spacing w:after="120"/>
        <w:ind w:left="2835" w:right="1134" w:hanging="567"/>
        <w:jc w:val="both"/>
        <w:rPr>
          <w:rFonts w:eastAsia="SimSun"/>
        </w:rPr>
      </w:pPr>
      <w:r w:rsidRPr="00D45D45">
        <w:rPr>
          <w:rFonts w:eastAsia="SimSun"/>
        </w:rPr>
        <w:t>(h)</w:t>
      </w:r>
      <w:r w:rsidRPr="00D45D45">
        <w:rPr>
          <w:rFonts w:eastAsia="SimSun"/>
        </w:rPr>
        <w:tab/>
        <w:t>The training programmes and qualification procedures for relevant personnel.”</w:t>
      </w:r>
    </w:p>
    <w:p w14:paraId="776BDD86" w14:textId="77777777" w:rsidR="00D97D71" w:rsidRPr="00D45D45" w:rsidRDefault="00D97D71" w:rsidP="00D97D71">
      <w:pPr>
        <w:snapToGrid w:val="0"/>
        <w:spacing w:before="120" w:after="120"/>
        <w:ind w:left="1701" w:right="1134" w:hanging="567"/>
        <w:jc w:val="both"/>
        <w:rPr>
          <w:rFonts w:eastAsia="SimSun"/>
          <w:lang w:eastAsia="en-US"/>
        </w:rPr>
      </w:pPr>
      <w:r w:rsidRPr="00D45D45">
        <w:rPr>
          <w:rFonts w:eastAsia="SimSun"/>
          <w:lang w:eastAsia="en-US"/>
        </w:rPr>
        <w:t>1.8.8 (a)</w:t>
      </w:r>
      <w:r w:rsidRPr="00D45D45">
        <w:rPr>
          <w:rFonts w:eastAsia="SimSun"/>
          <w:lang w:eastAsia="en-US"/>
        </w:rPr>
        <w:tab/>
        <w:t>Replace “1.8.7.5” by “1.8.7.6”.</w:t>
      </w:r>
    </w:p>
    <w:p w14:paraId="001E5AE4" w14:textId="084FBCA2" w:rsidR="00D97D71" w:rsidRPr="00D45D45" w:rsidRDefault="00D97D71" w:rsidP="00D97D71">
      <w:pPr>
        <w:snapToGrid w:val="0"/>
        <w:spacing w:before="120" w:after="120"/>
        <w:ind w:left="2268" w:right="1134" w:hanging="1134"/>
        <w:jc w:val="both"/>
        <w:rPr>
          <w:rFonts w:eastAsia="SimSun"/>
          <w:lang w:eastAsia="en-US"/>
        </w:rPr>
      </w:pPr>
      <w:r w:rsidRPr="00D45D45">
        <w:rPr>
          <w:rFonts w:eastAsia="SimSun"/>
          <w:lang w:eastAsia="en-US"/>
        </w:rPr>
        <w:t>1.8.8.1.1</w:t>
      </w:r>
      <w:r w:rsidRPr="00D45D45">
        <w:rPr>
          <w:rFonts w:eastAsia="SimSun"/>
          <w:lang w:eastAsia="en-US"/>
        </w:rPr>
        <w:tab/>
      </w:r>
      <w:r w:rsidR="00070C5B">
        <w:rPr>
          <w:rFonts w:eastAsia="SimSun"/>
          <w:lang w:eastAsia="en-US"/>
        </w:rPr>
        <w:t xml:space="preserve">In the first sentence, </w:t>
      </w:r>
      <w:r w:rsidR="008C2A8A">
        <w:rPr>
          <w:rFonts w:eastAsia="SimSun"/>
          <w:lang w:eastAsia="en-US"/>
        </w:rPr>
        <w:t>r</w:t>
      </w:r>
      <w:r w:rsidRPr="00D45D45">
        <w:rPr>
          <w:rFonts w:eastAsia="SimSun"/>
          <w:lang w:eastAsia="en-US"/>
        </w:rPr>
        <w:t>eplace “IS</w:t>
      </w:r>
      <w:r w:rsidR="008C2A8A">
        <w:rPr>
          <w:rFonts w:eastAsia="SimSun"/>
          <w:lang w:eastAsia="en-US"/>
        </w:rPr>
        <w:t>-</w:t>
      </w:r>
      <w:r w:rsidRPr="00D45D45">
        <w:rPr>
          <w:rFonts w:eastAsia="SimSun"/>
          <w:lang w:eastAsia="en-US"/>
        </w:rPr>
        <w:t>body approved” by “IS authorized” and “IS bodies” by “IS</w:t>
      </w:r>
      <w:r w:rsidR="004D4EEE">
        <w:rPr>
          <w:rFonts w:eastAsia="SimSun"/>
          <w:lang w:eastAsia="en-US"/>
        </w:rPr>
        <w:t>,</w:t>
      </w:r>
      <w:r w:rsidRPr="00D45D45">
        <w:rPr>
          <w:rFonts w:eastAsia="SimSun"/>
          <w:lang w:eastAsia="en-US"/>
        </w:rPr>
        <w:t>”.</w:t>
      </w:r>
    </w:p>
    <w:p w14:paraId="27917E06" w14:textId="77777777" w:rsidR="00D97D71" w:rsidRPr="00D45D45" w:rsidRDefault="00D97D71" w:rsidP="00D97D71">
      <w:pPr>
        <w:snapToGrid w:val="0"/>
        <w:spacing w:before="120" w:after="120"/>
        <w:ind w:left="2268" w:right="1134" w:hanging="1134"/>
        <w:jc w:val="both"/>
        <w:rPr>
          <w:rFonts w:eastAsia="SimSun"/>
          <w:lang w:eastAsia="en-US"/>
        </w:rPr>
      </w:pPr>
      <w:r w:rsidRPr="00D45D45">
        <w:rPr>
          <w:rFonts w:eastAsia="SimSun"/>
          <w:lang w:eastAsia="en-US"/>
        </w:rPr>
        <w:t>1.8.8.1.4</w:t>
      </w:r>
      <w:r w:rsidRPr="00D45D45">
        <w:rPr>
          <w:rFonts w:eastAsia="SimSun"/>
          <w:lang w:eastAsia="en-US"/>
        </w:rPr>
        <w:tab/>
        <w:t>Replace “1.8.7.6 excluding 1.8.7.6.1 (d) and 1.8.7.6.2 (b)” by “1.8.7.7 excluding 1.8.7.7.1 (d) and 1.8.7.7.2 (b)”.</w:t>
      </w:r>
    </w:p>
    <w:p w14:paraId="139C7191" w14:textId="1D20C366" w:rsidR="00D97D71" w:rsidRPr="00D45D45" w:rsidRDefault="00D97D71" w:rsidP="00D97D71">
      <w:pPr>
        <w:snapToGrid w:val="0"/>
        <w:spacing w:before="120" w:after="120"/>
        <w:ind w:left="2268" w:right="1134" w:hanging="1134"/>
        <w:jc w:val="both"/>
        <w:rPr>
          <w:rFonts w:eastAsia="SimSun"/>
          <w:lang w:eastAsia="en-US"/>
        </w:rPr>
      </w:pPr>
      <w:r w:rsidRPr="00D45D45">
        <w:rPr>
          <w:rFonts w:eastAsia="SimSun"/>
          <w:lang w:eastAsia="en-US"/>
        </w:rPr>
        <w:t>1.8.8.6</w:t>
      </w:r>
      <w:r w:rsidRPr="00D45D45">
        <w:rPr>
          <w:rFonts w:eastAsia="SimSun"/>
          <w:lang w:eastAsia="en-US"/>
        </w:rPr>
        <w:tab/>
      </w:r>
      <w:r w:rsidR="00897E0A">
        <w:rPr>
          <w:rFonts w:eastAsia="SimSun"/>
          <w:lang w:eastAsia="en-US"/>
        </w:rPr>
        <w:t>In the first sentence, r</w:t>
      </w:r>
      <w:r w:rsidRPr="00D45D45">
        <w:rPr>
          <w:rFonts w:eastAsia="SimSun"/>
          <w:lang w:eastAsia="en-US"/>
        </w:rPr>
        <w:t>eplace “1.8.7.6 excluding 1.8.7.6.1 (d) and 1.8.7.6.2 (b)” by “1.8.7.7</w:t>
      </w:r>
      <w:r w:rsidR="00897E0A">
        <w:rPr>
          <w:rFonts w:eastAsia="SimSun"/>
          <w:lang w:eastAsia="en-US"/>
        </w:rPr>
        <w:t xml:space="preserve"> </w:t>
      </w:r>
      <w:r w:rsidRPr="00D45D45">
        <w:rPr>
          <w:rFonts w:eastAsia="SimSun"/>
          <w:lang w:eastAsia="en-US"/>
        </w:rPr>
        <w:t>excluding 1.8.7.7.1 (d) and 1.8.7.7.2 (b)”.</w:t>
      </w:r>
    </w:p>
    <w:p w14:paraId="73BD912D" w14:textId="77777777" w:rsidR="00D97D71" w:rsidRPr="00D45D45" w:rsidRDefault="00D97D71" w:rsidP="00D97D71">
      <w:pPr>
        <w:snapToGrid w:val="0"/>
        <w:spacing w:before="120" w:after="120"/>
        <w:ind w:left="2268" w:right="1134" w:hanging="1134"/>
        <w:jc w:val="both"/>
        <w:rPr>
          <w:rFonts w:eastAsia="SimSun"/>
          <w:lang w:eastAsia="en-US"/>
        </w:rPr>
      </w:pPr>
      <w:r w:rsidRPr="00D45D45">
        <w:rPr>
          <w:rFonts w:eastAsia="SimSun"/>
          <w:lang w:eastAsia="en-US"/>
        </w:rPr>
        <w:t>1.8.8.7</w:t>
      </w:r>
      <w:r w:rsidRPr="00D45D45">
        <w:rPr>
          <w:rFonts w:eastAsia="SimSun"/>
          <w:lang w:eastAsia="en-US"/>
        </w:rPr>
        <w:tab/>
      </w:r>
      <w:r w:rsidRPr="00D45D45">
        <w:rPr>
          <w:rFonts w:eastAsia="SimSun"/>
          <w:lang w:eastAsia="en-US"/>
        </w:rPr>
        <w:tab/>
        <w:t>Replace “1.8.7.7.1, 1.8.7.7.2, 1.8.7.7.3 and 1.8.7.7.5” by “1.8.7.8.1, 1.8.7.8.2, 1.8.7.8.3, 1.8.7.8.4 and 1.8.7.8.6”.</w:t>
      </w:r>
    </w:p>
    <w:p w14:paraId="637CA559"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r>
      <w:r w:rsidRPr="00AA41D1">
        <w:rPr>
          <w:rFonts w:eastAsia="SimSun"/>
          <w:b/>
          <w:sz w:val="24"/>
          <w:lang w:eastAsia="en-US"/>
        </w:rPr>
        <w:t>Chapter 1.9</w:t>
      </w:r>
    </w:p>
    <w:p w14:paraId="58361534" w14:textId="75956AD6" w:rsidR="006517C7" w:rsidRPr="00D45D45" w:rsidRDefault="006517C7" w:rsidP="006517C7">
      <w:pPr>
        <w:pStyle w:val="SingleTxtG"/>
        <w:ind w:left="2268" w:hanging="1134"/>
      </w:pPr>
      <w:r w:rsidRPr="00D45D45">
        <w:t>1.9.4</w:t>
      </w:r>
      <w:r w:rsidRPr="00D45D45">
        <w:tab/>
        <w:t>In footnote 1, replace “</w:t>
      </w:r>
      <w:r w:rsidRPr="00D45D45">
        <w:rPr>
          <w:i/>
          <w:iCs/>
        </w:rPr>
        <w:t>(http://www.unece.org/trans/danger/danger.html)</w:t>
      </w:r>
      <w:r w:rsidRPr="00D45D45">
        <w:t>” by “</w:t>
      </w:r>
      <w:r w:rsidRPr="00D45D45">
        <w:rPr>
          <w:i/>
          <w:iCs/>
        </w:rPr>
        <w:t>(https://unece.org/</w:t>
      </w:r>
      <w:r w:rsidR="00057338" w:rsidRPr="00057338">
        <w:rPr>
          <w:i/>
          <w:iCs/>
        </w:rPr>
        <w:t>guidelines-telematics-application-standards-construction-and-approval-vehicles-calculation-risks</w:t>
      </w:r>
      <w:r w:rsidRPr="00D45D45">
        <w:rPr>
          <w:i/>
          <w:iCs/>
        </w:rPr>
        <w:t>)</w:t>
      </w:r>
      <w:r w:rsidRPr="00D45D45">
        <w:t>”.</w:t>
      </w:r>
    </w:p>
    <w:p w14:paraId="3FE036FA" w14:textId="7947ABA6"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t>After the reference to footnote 1, add a reference to a new footnote 2 to read as follows:</w:t>
      </w:r>
    </w:p>
    <w:p w14:paraId="17A9E106" w14:textId="1D786A71" w:rsidR="003F0609" w:rsidRPr="003F0609" w:rsidRDefault="00D97D71" w:rsidP="00BF1EC8">
      <w:pPr>
        <w:spacing w:after="120"/>
        <w:ind w:left="2268" w:right="1134" w:hanging="1134"/>
        <w:jc w:val="both"/>
        <w:rPr>
          <w:rFonts w:eastAsia="SimSun"/>
          <w:i/>
          <w:iCs/>
          <w:spacing w:val="-4"/>
          <w:lang w:eastAsia="en-US"/>
        </w:rPr>
      </w:pPr>
      <w:r w:rsidRPr="00D45D45">
        <w:rPr>
          <w:rFonts w:eastAsia="SimSun"/>
          <w:lang w:eastAsia="en-US"/>
        </w:rPr>
        <w:t>“</w:t>
      </w:r>
      <w:r w:rsidRPr="00D45D45">
        <w:rPr>
          <w:rFonts w:eastAsia="SimSun"/>
          <w:b/>
          <w:bCs/>
          <w:vertAlign w:val="superscript"/>
          <w:lang w:eastAsia="en-US"/>
        </w:rPr>
        <w:t>2</w:t>
      </w:r>
      <w:r w:rsidRPr="00D45D45">
        <w:rPr>
          <w:rFonts w:eastAsia="SimSun"/>
          <w:lang w:eastAsia="en-US"/>
        </w:rPr>
        <w:tab/>
      </w:r>
      <w:r w:rsidRPr="00D45D45">
        <w:rPr>
          <w:rFonts w:eastAsia="SimSun"/>
          <w:i/>
          <w:iCs/>
          <w:spacing w:val="-4"/>
          <w:lang w:eastAsia="en-US"/>
        </w:rPr>
        <w:t>Multimodal guidelines (Inland TDG Risk Management Framework) may be consulted on the website of the Directorate General for Mobility and Transport of the European Commission (</w:t>
      </w:r>
      <w:hyperlink r:id="rId18" w:history="1">
        <w:r w:rsidRPr="00D45D45">
          <w:rPr>
            <w:rFonts w:eastAsia="SimSun"/>
            <w:i/>
            <w:iCs/>
            <w:spacing w:val="-4"/>
            <w:lang w:eastAsia="en-US"/>
          </w:rPr>
          <w:t>https://ec.europa.eu/transport/themes/dangerous_good/risk_management_framework_en)</w:t>
        </w:r>
      </w:hyperlink>
      <w:r w:rsidR="00AA41D1">
        <w:rPr>
          <w:rFonts w:eastAsia="SimSun"/>
          <w:i/>
          <w:iCs/>
          <w:spacing w:val="-4"/>
          <w:lang w:eastAsia="en-US"/>
        </w:rPr>
        <w:t>.</w:t>
      </w:r>
      <w:r w:rsidR="00D23059" w:rsidRPr="00D45D45">
        <w:rPr>
          <w:rFonts w:eastAsia="SimSun"/>
          <w:i/>
          <w:iCs/>
          <w:spacing w:val="-4"/>
          <w:lang w:eastAsia="en-US"/>
        </w:rPr>
        <w:t>”</w:t>
      </w:r>
    </w:p>
    <w:p w14:paraId="01113499" w14:textId="21700817" w:rsidR="001F501D" w:rsidRPr="000B25DF" w:rsidRDefault="001F501D" w:rsidP="00D23059">
      <w:pPr>
        <w:spacing w:after="120"/>
        <w:ind w:left="1134" w:right="1134"/>
        <w:jc w:val="both"/>
        <w:rPr>
          <w:rFonts w:eastAsia="SimSun"/>
          <w:lang w:eastAsia="en-US"/>
        </w:rPr>
      </w:pPr>
      <w:r>
        <w:rPr>
          <w:rFonts w:eastAsia="SimSun"/>
          <w:spacing w:val="-4"/>
          <w:lang w:eastAsia="en-US"/>
        </w:rPr>
        <w:t>1.9.5.2.2</w:t>
      </w:r>
      <w:r>
        <w:rPr>
          <w:rFonts w:eastAsia="SimSun"/>
          <w:spacing w:val="-4"/>
          <w:lang w:eastAsia="en-US"/>
        </w:rPr>
        <w:tab/>
        <w:t>Renumber footnote 2 as 3.</w:t>
      </w:r>
    </w:p>
    <w:p w14:paraId="567B6C77" w14:textId="32EE8FDF"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1.10</w:t>
      </w:r>
    </w:p>
    <w:p w14:paraId="57FCE812" w14:textId="77777777" w:rsidR="00D97D71" w:rsidRPr="00D45D45" w:rsidRDefault="00D97D71" w:rsidP="00297E5B">
      <w:pPr>
        <w:tabs>
          <w:tab w:val="left" w:pos="2268"/>
        </w:tabs>
        <w:spacing w:after="120"/>
        <w:ind w:left="1134" w:right="1134"/>
        <w:jc w:val="both"/>
        <w:rPr>
          <w:rFonts w:eastAsia="SimSun"/>
          <w:lang w:eastAsia="en-US"/>
        </w:rPr>
      </w:pPr>
      <w:r w:rsidRPr="00D45D45">
        <w:rPr>
          <w:rFonts w:eastAsia="SimSun"/>
          <w:bCs/>
          <w:lang w:eastAsia="en-US"/>
        </w:rPr>
        <w:t>1.10.4</w:t>
      </w:r>
      <w:r w:rsidRPr="00D45D45">
        <w:rPr>
          <w:rFonts w:eastAsia="SimSun"/>
          <w:bCs/>
          <w:lang w:eastAsia="en-US"/>
        </w:rPr>
        <w:tab/>
      </w:r>
      <w:r w:rsidRPr="00D45D45">
        <w:rPr>
          <w:rFonts w:eastAsia="SimSun"/>
          <w:lang w:eastAsia="en-US"/>
        </w:rPr>
        <w:tab/>
        <w:t xml:space="preserve">In the first sentence, after </w:t>
      </w:r>
      <w:r w:rsidRPr="00D45D45">
        <w:rPr>
          <w:rFonts w:eastAsia="SimSun"/>
          <w:bCs/>
          <w:lang w:eastAsia="en-US"/>
        </w:rPr>
        <w:t>“</w:t>
      </w:r>
      <w:r w:rsidRPr="00D45D45">
        <w:rPr>
          <w:rFonts w:eastAsia="SimSun"/>
          <w:lang w:eastAsia="en-US"/>
        </w:rPr>
        <w:t>0500,</w:t>
      </w:r>
      <w:r w:rsidRPr="00D45D45">
        <w:rPr>
          <w:rFonts w:eastAsia="SimSun"/>
          <w:bCs/>
          <w:lang w:eastAsia="en-US"/>
        </w:rPr>
        <w:t>”</w:t>
      </w:r>
      <w:r w:rsidRPr="00D45D45">
        <w:rPr>
          <w:rFonts w:eastAsia="SimSun"/>
          <w:lang w:eastAsia="en-US"/>
        </w:rPr>
        <w:t xml:space="preserve"> add</w:t>
      </w:r>
      <w:r w:rsidRPr="00D45D45">
        <w:rPr>
          <w:rFonts w:eastAsia="SimSun"/>
          <w:bCs/>
          <w:lang w:eastAsia="en-US"/>
        </w:rPr>
        <w:t xml:space="preserve"> “</w:t>
      </w:r>
      <w:r w:rsidRPr="00D45D45">
        <w:rPr>
          <w:rFonts w:eastAsia="SimSun"/>
          <w:lang w:eastAsia="en-US"/>
        </w:rPr>
        <w:t>0511,</w:t>
      </w:r>
      <w:r w:rsidRPr="00D45D45">
        <w:rPr>
          <w:rFonts w:eastAsia="SimSun"/>
          <w:bCs/>
          <w:lang w:eastAsia="en-US"/>
        </w:rPr>
        <w:t>”</w:t>
      </w:r>
      <w:r w:rsidRPr="00D45D45">
        <w:rPr>
          <w:rFonts w:eastAsia="SimSun"/>
          <w:lang w:eastAsia="en-US"/>
        </w:rPr>
        <w:t>.</w:t>
      </w:r>
    </w:p>
    <w:p w14:paraId="2662DC6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1.10.5</w:t>
      </w:r>
      <w:r w:rsidRPr="00D45D45">
        <w:rPr>
          <w:rFonts w:eastAsia="SimSun"/>
          <w:lang w:eastAsia="zh-CN"/>
        </w:rPr>
        <w:tab/>
        <w:t>Delete footnotes 1 and 2. After “Convention on Physical Protection of Nuclear Material”, add “</w:t>
      </w:r>
      <w:bookmarkStart w:id="9" w:name="_Hlk64020355"/>
      <w:r w:rsidRPr="00D45D45">
        <w:rPr>
          <w:rFonts w:eastAsia="SimSun"/>
          <w:lang w:eastAsia="zh-CN"/>
        </w:rPr>
        <w:t>(INFCIRC/274/Rev.1, IAEA, Vienna (1980))</w:t>
      </w:r>
      <w:bookmarkEnd w:id="9"/>
      <w:r w:rsidRPr="00D45D45">
        <w:rPr>
          <w:rFonts w:eastAsia="SimSun"/>
          <w:lang w:eastAsia="zh-CN"/>
        </w:rPr>
        <w:t>”. After “"Nuclear Security Recommendations on Physical Protection of Nuclear Material and Nuclear Facilities"”, add “</w:t>
      </w:r>
      <w:bookmarkStart w:id="10" w:name="_Hlk64020372"/>
      <w:r w:rsidRPr="00D45D45">
        <w:rPr>
          <w:rFonts w:eastAsia="SimSun"/>
          <w:lang w:eastAsia="zh-CN"/>
        </w:rPr>
        <w:t>(INFCIRC/225/Rev.5, IAEA, Vienna (2011))</w:t>
      </w:r>
      <w:bookmarkEnd w:id="10"/>
      <w:r w:rsidRPr="00D45D45">
        <w:rPr>
          <w:rFonts w:eastAsia="SimSun"/>
          <w:lang w:eastAsia="zh-CN"/>
        </w:rPr>
        <w:t>”.</w:t>
      </w:r>
    </w:p>
    <w:p w14:paraId="4A82CFA2"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2.1</w:t>
      </w:r>
    </w:p>
    <w:p w14:paraId="1764586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2.1.4.3.1</w:t>
      </w:r>
      <w:r w:rsidRPr="00D45D45">
        <w:rPr>
          <w:rFonts w:eastAsia="SimSun"/>
          <w:lang w:eastAsia="zh-CN"/>
        </w:rPr>
        <w:tab/>
        <w:t>Under (a), number the indents as (i) to (iv). Under (b), number the indents as (i) and (ii).</w:t>
      </w:r>
    </w:p>
    <w:p w14:paraId="4EC6FEF5"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r>
      <w:r w:rsidRPr="00D45D45">
        <w:rPr>
          <w:rFonts w:eastAsia="SimSun"/>
          <w:b/>
          <w:sz w:val="24"/>
          <w:lang w:eastAsia="en-US"/>
        </w:rPr>
        <w:tab/>
        <w:t>Chapter 2.2</w:t>
      </w:r>
    </w:p>
    <w:p w14:paraId="432FE2D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2.2.1.1.7.5</w:t>
      </w:r>
      <w:r w:rsidRPr="00D45D45">
        <w:rPr>
          <w:rFonts w:eastAsia="SimSun"/>
          <w:lang w:eastAsia="zh-CN"/>
        </w:rPr>
        <w:tab/>
        <w:t>In Note 3, number the indents as (a) to (d).</w:t>
      </w:r>
    </w:p>
    <w:p w14:paraId="572BE2F9"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2.2.2.2.2</w:t>
      </w:r>
      <w:r w:rsidRPr="00D45D45">
        <w:rPr>
          <w:rFonts w:eastAsia="SimSun"/>
          <w:lang w:eastAsia="en-US"/>
        </w:rPr>
        <w:tab/>
        <w:t>Amend the fifth indent to read:</w:t>
      </w:r>
    </w:p>
    <w:p w14:paraId="49AF4E43"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w:t>
      </w:r>
      <w:r w:rsidRPr="00D45D45">
        <w:rPr>
          <w:rFonts w:eastAsia="SimSun"/>
          <w:lang w:eastAsia="en-US"/>
        </w:rPr>
        <w:tab/>
        <w:t>Dissolved gases which cannot be classified under UN Nos. 1001, 1043, 2073 or 3318. For UN No. 1043, see special provision 642;”.</w:t>
      </w:r>
    </w:p>
    <w:p w14:paraId="51264C01" w14:textId="052ACB16"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2.2.3.3</w:t>
      </w:r>
      <w:r w:rsidRPr="00D45D45">
        <w:rPr>
          <w:rFonts w:eastAsia="SimSun"/>
          <w:lang w:eastAsia="zh-CN"/>
        </w:rPr>
        <w:tab/>
        <w:t>In the List of collective entries, for F, F1, delete the entry for UN number 1169 and amend the entry for UN number 1197 to read: “1197</w:t>
      </w:r>
      <w:r w:rsidR="005073F2">
        <w:rPr>
          <w:rFonts w:eastAsia="SimSun"/>
          <w:lang w:eastAsia="zh-CN"/>
        </w:rPr>
        <w:t xml:space="preserve"> </w:t>
      </w:r>
      <w:r w:rsidRPr="00D45D45">
        <w:rPr>
          <w:rFonts w:eastAsia="SimSun"/>
          <w:lang w:eastAsia="zh-CN"/>
        </w:rPr>
        <w:t>EXTRACTS, LIQUID, for flavour or aroma”.</w:t>
      </w:r>
    </w:p>
    <w:p w14:paraId="453E9C0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2.2.41.4</w:t>
      </w:r>
      <w:r w:rsidRPr="00D45D45">
        <w:rPr>
          <w:rFonts w:eastAsia="SimSun"/>
          <w:lang w:eastAsia="zh-CN"/>
        </w:rPr>
        <w:tab/>
        <w:t>In the last sentence of the first paragraph, after “The formulations” add “</w:t>
      </w:r>
      <w:bookmarkStart w:id="11" w:name="_Hlk64020569"/>
      <w:r w:rsidRPr="00D45D45">
        <w:rPr>
          <w:rFonts w:eastAsia="SimSun"/>
          <w:lang w:eastAsia="zh-CN"/>
        </w:rPr>
        <w:t>not listed in this sub-section but</w:t>
      </w:r>
      <w:bookmarkEnd w:id="11"/>
      <w:r w:rsidRPr="00D45D45">
        <w:rPr>
          <w:rFonts w:eastAsia="SimSun"/>
          <w:lang w:eastAsia="zh-CN"/>
        </w:rPr>
        <w:t>”.</w:t>
      </w:r>
    </w:p>
    <w:p w14:paraId="0DF588D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In the table, add the following new entry in proper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83"/>
        <w:gridCol w:w="686"/>
        <w:gridCol w:w="686"/>
        <w:gridCol w:w="686"/>
        <w:gridCol w:w="686"/>
        <w:gridCol w:w="683"/>
      </w:tblGrid>
      <w:tr w:rsidR="00510CBD" w:rsidRPr="00D45D45" w14:paraId="53F9A0DB" w14:textId="77777777" w:rsidTr="00BB58FB">
        <w:trPr>
          <w:trHeight w:val="360"/>
        </w:trPr>
        <w:tc>
          <w:tcPr>
            <w:tcW w:w="2213" w:type="pct"/>
            <w:shd w:val="clear" w:color="auto" w:fill="auto"/>
          </w:tcPr>
          <w:p w14:paraId="1F8EC1EC" w14:textId="77777777" w:rsidR="00D97D71" w:rsidRPr="00D45D45" w:rsidRDefault="00D97D71" w:rsidP="00D97D71">
            <w:pPr>
              <w:tabs>
                <w:tab w:val="left" w:pos="1269"/>
              </w:tabs>
              <w:kinsoku w:val="0"/>
              <w:overflowPunct w:val="0"/>
              <w:autoSpaceDE w:val="0"/>
              <w:autoSpaceDN w:val="0"/>
              <w:adjustRightInd w:val="0"/>
              <w:snapToGrid w:val="0"/>
              <w:spacing w:after="120"/>
              <w:rPr>
                <w:rFonts w:eastAsia="SimSun"/>
                <w:lang w:eastAsia="zh-CN"/>
              </w:rPr>
            </w:pPr>
            <w:r w:rsidRPr="00D45D45">
              <w:rPr>
                <w:rFonts w:eastAsia="SimSun"/>
                <w:noProof/>
                <w:lang w:eastAsia="zh-CN"/>
              </w:rPr>
              <w:t>(7-METHOXY-5-METHYL-BENZOTHIOPHEN-2-YL) BORONIC ACID</w:t>
            </w:r>
          </w:p>
        </w:tc>
        <w:tc>
          <w:tcPr>
            <w:tcW w:w="464" w:type="pct"/>
            <w:shd w:val="clear" w:color="auto" w:fill="auto"/>
          </w:tcPr>
          <w:p w14:paraId="42B24836"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lang w:eastAsia="zh-CN"/>
              </w:rPr>
            </w:pPr>
            <w:r w:rsidRPr="00D45D45">
              <w:rPr>
                <w:rFonts w:eastAsia="SimSun"/>
                <w:lang w:eastAsia="zh-CN"/>
              </w:rPr>
              <w:t>88-100</w:t>
            </w:r>
          </w:p>
        </w:tc>
        <w:tc>
          <w:tcPr>
            <w:tcW w:w="465" w:type="pct"/>
            <w:shd w:val="clear" w:color="auto" w:fill="auto"/>
          </w:tcPr>
          <w:p w14:paraId="4C89126A"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lang w:eastAsia="zh-CN"/>
              </w:rPr>
            </w:pPr>
            <w:r w:rsidRPr="00D45D45">
              <w:rPr>
                <w:rFonts w:eastAsia="SimSun"/>
                <w:lang w:eastAsia="zh-CN"/>
              </w:rPr>
              <w:t>OP7</w:t>
            </w:r>
          </w:p>
        </w:tc>
        <w:tc>
          <w:tcPr>
            <w:tcW w:w="465" w:type="pct"/>
            <w:shd w:val="clear" w:color="auto" w:fill="auto"/>
          </w:tcPr>
          <w:p w14:paraId="41943B55" w14:textId="77777777" w:rsidR="00D97D71" w:rsidRPr="00D45D45" w:rsidRDefault="00D97D71" w:rsidP="00D97D71">
            <w:pPr>
              <w:kinsoku w:val="0"/>
              <w:overflowPunct w:val="0"/>
              <w:autoSpaceDE w:val="0"/>
              <w:autoSpaceDN w:val="0"/>
              <w:adjustRightInd w:val="0"/>
              <w:snapToGrid w:val="0"/>
              <w:spacing w:after="120"/>
              <w:ind w:right="1134"/>
              <w:rPr>
                <w:rFonts w:eastAsia="SimSun"/>
                <w:lang w:eastAsia="zh-CN"/>
              </w:rPr>
            </w:pPr>
          </w:p>
        </w:tc>
        <w:tc>
          <w:tcPr>
            <w:tcW w:w="465" w:type="pct"/>
            <w:shd w:val="clear" w:color="auto" w:fill="auto"/>
          </w:tcPr>
          <w:p w14:paraId="6EB50903" w14:textId="77777777" w:rsidR="00D97D71" w:rsidRPr="00D45D45" w:rsidRDefault="00D97D71" w:rsidP="00D97D71">
            <w:pPr>
              <w:kinsoku w:val="0"/>
              <w:overflowPunct w:val="0"/>
              <w:autoSpaceDE w:val="0"/>
              <w:autoSpaceDN w:val="0"/>
              <w:adjustRightInd w:val="0"/>
              <w:snapToGrid w:val="0"/>
              <w:spacing w:after="120"/>
              <w:ind w:right="1134"/>
              <w:rPr>
                <w:rFonts w:eastAsia="SimSun"/>
                <w:lang w:eastAsia="zh-CN"/>
              </w:rPr>
            </w:pPr>
          </w:p>
        </w:tc>
        <w:tc>
          <w:tcPr>
            <w:tcW w:w="465" w:type="pct"/>
            <w:shd w:val="clear" w:color="auto" w:fill="auto"/>
          </w:tcPr>
          <w:p w14:paraId="3227AFD4"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lang w:eastAsia="zh-CN"/>
              </w:rPr>
            </w:pPr>
            <w:r w:rsidRPr="00D45D45">
              <w:rPr>
                <w:rFonts w:eastAsia="SimSun"/>
                <w:lang w:eastAsia="zh-CN"/>
              </w:rPr>
              <w:t>3230</w:t>
            </w:r>
          </w:p>
        </w:tc>
        <w:tc>
          <w:tcPr>
            <w:tcW w:w="465" w:type="pct"/>
            <w:shd w:val="clear" w:color="auto" w:fill="auto"/>
          </w:tcPr>
          <w:p w14:paraId="379115AF"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lang w:eastAsia="zh-CN"/>
              </w:rPr>
            </w:pPr>
            <w:r w:rsidRPr="00D45D45">
              <w:rPr>
                <w:rFonts w:eastAsia="SimSun"/>
                <w:lang w:eastAsia="zh-CN"/>
              </w:rPr>
              <w:t>(11)</w:t>
            </w:r>
          </w:p>
        </w:tc>
      </w:tr>
    </w:tbl>
    <w:p w14:paraId="2A9CD9EF" w14:textId="77777777" w:rsidR="00D97D71" w:rsidRPr="00D45D45" w:rsidRDefault="00D97D71" w:rsidP="00D97D71">
      <w:pPr>
        <w:kinsoku w:val="0"/>
        <w:overflowPunct w:val="0"/>
        <w:autoSpaceDE w:val="0"/>
        <w:autoSpaceDN w:val="0"/>
        <w:adjustRightInd w:val="0"/>
        <w:snapToGrid w:val="0"/>
        <w:spacing w:before="120" w:after="120"/>
        <w:ind w:left="2268" w:right="1134" w:hanging="1134"/>
        <w:jc w:val="both"/>
        <w:rPr>
          <w:rFonts w:eastAsia="SimSun"/>
          <w:lang w:eastAsia="zh-CN"/>
        </w:rPr>
      </w:pPr>
      <w:r w:rsidRPr="00D45D45">
        <w:rPr>
          <w:rFonts w:eastAsia="SimSun"/>
          <w:lang w:eastAsia="zh-CN"/>
        </w:rPr>
        <w:tab/>
        <w:t>Under the table, add the following new table note:</w:t>
      </w:r>
    </w:p>
    <w:p w14:paraId="5E6180A3"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w:t>
      </w:r>
      <w:bookmarkStart w:id="12" w:name="_Hlk64020803"/>
      <w:r w:rsidRPr="00D45D45">
        <w:rPr>
          <w:rFonts w:eastAsia="SimSun"/>
          <w:lang w:eastAsia="zh-CN"/>
        </w:rPr>
        <w:t>(11)</w:t>
      </w:r>
      <w:r w:rsidRPr="00D45D45">
        <w:rPr>
          <w:rFonts w:eastAsia="SimSun"/>
          <w:lang w:eastAsia="zh-CN"/>
        </w:rPr>
        <w:tab/>
        <w:t>The technical compound with the specified concentration limits may contain up to 12 % water and up to 1 % organic impurities</w:t>
      </w:r>
      <w:bookmarkEnd w:id="12"/>
      <w:r w:rsidRPr="00D45D45">
        <w:rPr>
          <w:rFonts w:eastAsia="SimSun"/>
          <w:lang w:eastAsia="zh-CN"/>
        </w:rPr>
        <w:t>.”</w:t>
      </w:r>
    </w:p>
    <w:p w14:paraId="5D90CCB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2.2.52.4</w:t>
      </w:r>
      <w:r w:rsidRPr="00D45D45">
        <w:rPr>
          <w:rFonts w:eastAsia="SimSun"/>
          <w:lang w:eastAsia="zh-CN"/>
        </w:rPr>
        <w:tab/>
        <w:t>In the last sentence, after “The formulations” add “</w:t>
      </w:r>
      <w:bookmarkStart w:id="13" w:name="_Hlk64021449"/>
      <w:r w:rsidRPr="00D45D45">
        <w:rPr>
          <w:rFonts w:eastAsia="SimSun"/>
          <w:lang w:eastAsia="zh-CN"/>
        </w:rPr>
        <w:t>not listed in this sub-section but</w:t>
      </w:r>
      <w:bookmarkEnd w:id="13"/>
      <w:r w:rsidRPr="00D45D45">
        <w:rPr>
          <w:rFonts w:eastAsia="SimSun"/>
          <w:lang w:eastAsia="zh-CN"/>
        </w:rPr>
        <w:t>”.</w:t>
      </w:r>
    </w:p>
    <w:p w14:paraId="170BABE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7"/>
        <w:gridCol w:w="1427"/>
        <w:gridCol w:w="418"/>
        <w:gridCol w:w="419"/>
        <w:gridCol w:w="413"/>
        <w:gridCol w:w="416"/>
        <w:gridCol w:w="704"/>
        <w:gridCol w:w="552"/>
        <w:gridCol w:w="674"/>
        <w:gridCol w:w="567"/>
        <w:gridCol w:w="1412"/>
      </w:tblGrid>
      <w:tr w:rsidR="00510CBD" w:rsidRPr="00D45D45" w14:paraId="711AEDB2" w14:textId="77777777" w:rsidTr="00BB58FB">
        <w:trPr>
          <w:trHeight w:val="360"/>
        </w:trPr>
        <w:tc>
          <w:tcPr>
            <w:tcW w:w="2627" w:type="dxa"/>
            <w:shd w:val="clear" w:color="auto" w:fill="auto"/>
          </w:tcPr>
          <w:p w14:paraId="35CF9C8F" w14:textId="77777777" w:rsidR="00D97D71" w:rsidRPr="00D45D45" w:rsidRDefault="00D97D71" w:rsidP="00D97D71">
            <w:pPr>
              <w:tabs>
                <w:tab w:val="left" w:pos="1269"/>
              </w:tabs>
              <w:kinsoku w:val="0"/>
              <w:overflowPunct w:val="0"/>
              <w:autoSpaceDE w:val="0"/>
              <w:autoSpaceDN w:val="0"/>
              <w:adjustRightInd w:val="0"/>
              <w:snapToGrid w:val="0"/>
              <w:spacing w:after="120"/>
              <w:rPr>
                <w:rFonts w:eastAsia="SimSun"/>
                <w:sz w:val="16"/>
                <w:szCs w:val="16"/>
                <w:lang w:eastAsia="zh-CN"/>
              </w:rPr>
            </w:pPr>
            <w:r w:rsidRPr="00D45D45">
              <w:rPr>
                <w:rFonts w:eastAsia="SimSun"/>
                <w:sz w:val="16"/>
                <w:szCs w:val="16"/>
                <w:lang w:eastAsia="zh-CN"/>
              </w:rPr>
              <w:t>ACETYL ACETONE PEROXIDE</w:t>
            </w:r>
          </w:p>
        </w:tc>
        <w:tc>
          <w:tcPr>
            <w:tcW w:w="1427" w:type="dxa"/>
            <w:shd w:val="clear" w:color="auto" w:fill="auto"/>
          </w:tcPr>
          <w:p w14:paraId="78B5DE48"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 35</w:t>
            </w:r>
          </w:p>
        </w:tc>
        <w:tc>
          <w:tcPr>
            <w:tcW w:w="418" w:type="dxa"/>
            <w:shd w:val="clear" w:color="auto" w:fill="auto"/>
          </w:tcPr>
          <w:p w14:paraId="741D632B"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 57</w:t>
            </w:r>
          </w:p>
        </w:tc>
        <w:tc>
          <w:tcPr>
            <w:tcW w:w="419" w:type="dxa"/>
            <w:shd w:val="clear" w:color="auto" w:fill="auto"/>
          </w:tcPr>
          <w:p w14:paraId="267261EF" w14:textId="77777777" w:rsidR="00D97D71" w:rsidRPr="00D45D45" w:rsidRDefault="00D97D71" w:rsidP="00D97D71">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tcPr>
          <w:p w14:paraId="0D23C44D" w14:textId="77777777" w:rsidR="00D97D71" w:rsidRPr="00D45D45" w:rsidRDefault="00D97D71" w:rsidP="00D97D71">
            <w:pPr>
              <w:kinsoku w:val="0"/>
              <w:overflowPunct w:val="0"/>
              <w:autoSpaceDE w:val="0"/>
              <w:autoSpaceDN w:val="0"/>
              <w:adjustRightInd w:val="0"/>
              <w:snapToGrid w:val="0"/>
              <w:spacing w:after="120"/>
              <w:ind w:right="1134"/>
              <w:rPr>
                <w:rFonts w:eastAsia="SimSun"/>
                <w:sz w:val="16"/>
                <w:szCs w:val="16"/>
                <w:lang w:eastAsia="zh-CN"/>
              </w:rPr>
            </w:pPr>
          </w:p>
        </w:tc>
        <w:tc>
          <w:tcPr>
            <w:tcW w:w="416" w:type="dxa"/>
            <w:shd w:val="clear" w:color="auto" w:fill="auto"/>
          </w:tcPr>
          <w:p w14:paraId="302E7379"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 8</w:t>
            </w:r>
          </w:p>
        </w:tc>
        <w:tc>
          <w:tcPr>
            <w:tcW w:w="704" w:type="dxa"/>
          </w:tcPr>
          <w:p w14:paraId="0110B6F6"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OP8</w:t>
            </w:r>
          </w:p>
        </w:tc>
        <w:tc>
          <w:tcPr>
            <w:tcW w:w="552" w:type="dxa"/>
          </w:tcPr>
          <w:p w14:paraId="7947B236"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674" w:type="dxa"/>
          </w:tcPr>
          <w:p w14:paraId="4E8CC052"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567" w:type="dxa"/>
          </w:tcPr>
          <w:p w14:paraId="08BAF52A"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3107</w:t>
            </w:r>
          </w:p>
        </w:tc>
        <w:tc>
          <w:tcPr>
            <w:tcW w:w="1412" w:type="dxa"/>
            <w:shd w:val="clear" w:color="auto" w:fill="auto"/>
          </w:tcPr>
          <w:p w14:paraId="075C0AE7"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32)</w:t>
            </w:r>
          </w:p>
        </w:tc>
      </w:tr>
      <w:tr w:rsidR="00510CBD" w:rsidRPr="00D45D45" w14:paraId="50224984" w14:textId="77777777" w:rsidTr="00BB58FB">
        <w:trPr>
          <w:trHeight w:val="360"/>
        </w:trPr>
        <w:tc>
          <w:tcPr>
            <w:tcW w:w="2627" w:type="dxa"/>
            <w:shd w:val="clear" w:color="auto" w:fill="auto"/>
          </w:tcPr>
          <w:p w14:paraId="311DC531" w14:textId="77777777" w:rsidR="00D97D71" w:rsidRPr="00D45D45" w:rsidRDefault="00D97D71" w:rsidP="00D97D71">
            <w:pPr>
              <w:tabs>
                <w:tab w:val="left" w:pos="1269"/>
              </w:tabs>
              <w:kinsoku w:val="0"/>
              <w:overflowPunct w:val="0"/>
              <w:autoSpaceDE w:val="0"/>
              <w:autoSpaceDN w:val="0"/>
              <w:adjustRightInd w:val="0"/>
              <w:snapToGrid w:val="0"/>
              <w:spacing w:after="120"/>
              <w:rPr>
                <w:rFonts w:eastAsia="SimSun"/>
                <w:sz w:val="16"/>
                <w:szCs w:val="16"/>
                <w:lang w:eastAsia="zh-CN"/>
              </w:rPr>
            </w:pPr>
            <w:r w:rsidRPr="00D45D45">
              <w:rPr>
                <w:rFonts w:eastAsia="SimSun"/>
                <w:sz w:val="16"/>
                <w:szCs w:val="16"/>
                <w:lang w:eastAsia="ja-JP"/>
              </w:rPr>
              <w:t>tert</w:t>
            </w:r>
            <w:r w:rsidRPr="00D45D45">
              <w:rPr>
                <w:rFonts w:eastAsia="SimSun"/>
                <w:sz w:val="16"/>
                <w:szCs w:val="16"/>
                <w:lang w:eastAsia="zh-CN"/>
              </w:rPr>
              <w:t>-BUTYLPEROXY ISOPROPYLCARBONATE</w:t>
            </w:r>
          </w:p>
        </w:tc>
        <w:tc>
          <w:tcPr>
            <w:tcW w:w="1427" w:type="dxa"/>
            <w:shd w:val="clear" w:color="auto" w:fill="auto"/>
          </w:tcPr>
          <w:p w14:paraId="5E22C8A2"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 62</w:t>
            </w:r>
          </w:p>
        </w:tc>
        <w:tc>
          <w:tcPr>
            <w:tcW w:w="418" w:type="dxa"/>
            <w:shd w:val="clear" w:color="auto" w:fill="auto"/>
          </w:tcPr>
          <w:p w14:paraId="7777D4E7"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419" w:type="dxa"/>
            <w:shd w:val="clear" w:color="auto" w:fill="auto"/>
          </w:tcPr>
          <w:p w14:paraId="4B2F8AE4" w14:textId="77777777" w:rsidR="00D97D71" w:rsidRPr="00D45D45" w:rsidRDefault="00D97D71" w:rsidP="00D97D71">
            <w:pPr>
              <w:kinsoku w:val="0"/>
              <w:overflowPunct w:val="0"/>
              <w:autoSpaceDE w:val="0"/>
              <w:autoSpaceDN w:val="0"/>
              <w:adjustRightInd w:val="0"/>
              <w:snapToGrid w:val="0"/>
              <w:spacing w:after="120"/>
              <w:ind w:right="-1639"/>
              <w:rPr>
                <w:rFonts w:eastAsia="SimSun"/>
                <w:sz w:val="16"/>
                <w:szCs w:val="16"/>
                <w:lang w:eastAsia="zh-CN"/>
              </w:rPr>
            </w:pPr>
            <w:r w:rsidRPr="00D45D45">
              <w:rPr>
                <w:rFonts w:eastAsia="SimSun"/>
                <w:sz w:val="16"/>
                <w:szCs w:val="16"/>
                <w:lang w:eastAsia="zh-CN"/>
              </w:rPr>
              <w:t>≥ 38</w:t>
            </w:r>
          </w:p>
        </w:tc>
        <w:tc>
          <w:tcPr>
            <w:tcW w:w="413" w:type="dxa"/>
            <w:shd w:val="clear" w:color="auto" w:fill="auto"/>
          </w:tcPr>
          <w:p w14:paraId="79F03919" w14:textId="77777777" w:rsidR="00D97D71" w:rsidRPr="00D45D45" w:rsidRDefault="00D97D71" w:rsidP="00D97D71">
            <w:pPr>
              <w:kinsoku w:val="0"/>
              <w:overflowPunct w:val="0"/>
              <w:autoSpaceDE w:val="0"/>
              <w:autoSpaceDN w:val="0"/>
              <w:adjustRightInd w:val="0"/>
              <w:snapToGrid w:val="0"/>
              <w:spacing w:after="120"/>
              <w:ind w:right="1134"/>
              <w:rPr>
                <w:rFonts w:eastAsia="SimSun"/>
                <w:sz w:val="16"/>
                <w:szCs w:val="16"/>
                <w:lang w:eastAsia="zh-CN"/>
              </w:rPr>
            </w:pPr>
          </w:p>
        </w:tc>
        <w:tc>
          <w:tcPr>
            <w:tcW w:w="416" w:type="dxa"/>
            <w:shd w:val="clear" w:color="auto" w:fill="auto"/>
          </w:tcPr>
          <w:p w14:paraId="0FCB5FFB"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704" w:type="dxa"/>
            <w:vAlign w:val="center"/>
          </w:tcPr>
          <w:p w14:paraId="082DE93E"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OP7</w:t>
            </w:r>
          </w:p>
        </w:tc>
        <w:tc>
          <w:tcPr>
            <w:tcW w:w="552" w:type="dxa"/>
            <w:vAlign w:val="center"/>
          </w:tcPr>
          <w:p w14:paraId="6459A6D2"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674" w:type="dxa"/>
            <w:vAlign w:val="center"/>
          </w:tcPr>
          <w:p w14:paraId="5E61A213"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567" w:type="dxa"/>
            <w:vAlign w:val="center"/>
          </w:tcPr>
          <w:p w14:paraId="6293A04C"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3105</w:t>
            </w:r>
          </w:p>
        </w:tc>
        <w:tc>
          <w:tcPr>
            <w:tcW w:w="1412" w:type="dxa"/>
            <w:shd w:val="clear" w:color="auto" w:fill="auto"/>
          </w:tcPr>
          <w:p w14:paraId="547964F1"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r>
      <w:tr w:rsidR="00510CBD" w:rsidRPr="00D45D45" w14:paraId="710CAA1A" w14:textId="77777777" w:rsidTr="00BB58FB">
        <w:trPr>
          <w:trHeight w:val="360"/>
        </w:trPr>
        <w:tc>
          <w:tcPr>
            <w:tcW w:w="2627" w:type="dxa"/>
            <w:shd w:val="clear" w:color="auto" w:fill="auto"/>
            <w:vAlign w:val="center"/>
          </w:tcPr>
          <w:p w14:paraId="4E6B303C" w14:textId="77777777" w:rsidR="00D97D71" w:rsidRPr="00D45D45" w:rsidRDefault="00D97D71" w:rsidP="00D97D71">
            <w:pPr>
              <w:tabs>
                <w:tab w:val="left" w:pos="1269"/>
              </w:tabs>
              <w:kinsoku w:val="0"/>
              <w:overflowPunct w:val="0"/>
              <w:autoSpaceDE w:val="0"/>
              <w:autoSpaceDN w:val="0"/>
              <w:adjustRightInd w:val="0"/>
              <w:snapToGrid w:val="0"/>
              <w:spacing w:after="120"/>
              <w:rPr>
                <w:rFonts w:eastAsia="SimSun"/>
                <w:sz w:val="16"/>
                <w:szCs w:val="16"/>
                <w:lang w:eastAsia="ja-JP"/>
              </w:rPr>
            </w:pPr>
            <w:r w:rsidRPr="00D45D45">
              <w:rPr>
                <w:rFonts w:eastAsia="SimSun"/>
                <w:sz w:val="16"/>
                <w:szCs w:val="16"/>
                <w:lang w:eastAsia="ja-JP"/>
              </w:rPr>
              <w:t>tert</w:t>
            </w:r>
            <w:r w:rsidRPr="00D45D45">
              <w:rPr>
                <w:rFonts w:eastAsia="SimSun"/>
                <w:sz w:val="16"/>
                <w:szCs w:val="16"/>
                <w:lang w:eastAsia="zh-CN"/>
              </w:rPr>
              <w:t>-HEXYL PEROXYPIVALATE</w:t>
            </w:r>
          </w:p>
        </w:tc>
        <w:tc>
          <w:tcPr>
            <w:tcW w:w="1427" w:type="dxa"/>
            <w:shd w:val="clear" w:color="auto" w:fill="auto"/>
            <w:vAlign w:val="center"/>
          </w:tcPr>
          <w:p w14:paraId="01263B21"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 52 as a stable dispersion in water</w:t>
            </w:r>
          </w:p>
        </w:tc>
        <w:tc>
          <w:tcPr>
            <w:tcW w:w="418" w:type="dxa"/>
            <w:shd w:val="clear" w:color="auto" w:fill="auto"/>
            <w:vAlign w:val="center"/>
          </w:tcPr>
          <w:p w14:paraId="32B6FF7C"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419" w:type="dxa"/>
            <w:shd w:val="clear" w:color="auto" w:fill="auto"/>
            <w:vAlign w:val="center"/>
          </w:tcPr>
          <w:p w14:paraId="31740F1E" w14:textId="77777777" w:rsidR="00D97D71" w:rsidRPr="00D45D45" w:rsidRDefault="00D97D71" w:rsidP="00D97D71">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vAlign w:val="center"/>
          </w:tcPr>
          <w:p w14:paraId="4C74B36C" w14:textId="77777777" w:rsidR="00D97D71" w:rsidRPr="00D45D45" w:rsidRDefault="00D97D71" w:rsidP="00D97D71">
            <w:pPr>
              <w:kinsoku w:val="0"/>
              <w:overflowPunct w:val="0"/>
              <w:autoSpaceDE w:val="0"/>
              <w:autoSpaceDN w:val="0"/>
              <w:adjustRightInd w:val="0"/>
              <w:snapToGrid w:val="0"/>
              <w:spacing w:after="120"/>
              <w:ind w:right="1134"/>
              <w:rPr>
                <w:rFonts w:eastAsia="SimSun"/>
                <w:sz w:val="16"/>
                <w:szCs w:val="16"/>
                <w:lang w:eastAsia="zh-CN"/>
              </w:rPr>
            </w:pPr>
          </w:p>
        </w:tc>
        <w:tc>
          <w:tcPr>
            <w:tcW w:w="416" w:type="dxa"/>
            <w:shd w:val="clear" w:color="auto" w:fill="auto"/>
            <w:vAlign w:val="center"/>
          </w:tcPr>
          <w:p w14:paraId="34141D4D"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c>
          <w:tcPr>
            <w:tcW w:w="704" w:type="dxa"/>
            <w:vAlign w:val="center"/>
          </w:tcPr>
          <w:p w14:paraId="02B4D3B7" w14:textId="41CA51DA"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OP8</w:t>
            </w:r>
          </w:p>
        </w:tc>
        <w:tc>
          <w:tcPr>
            <w:tcW w:w="552" w:type="dxa"/>
            <w:vAlign w:val="center"/>
          </w:tcPr>
          <w:p w14:paraId="6E2AC48E" w14:textId="09B2F928"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+15</w:t>
            </w:r>
          </w:p>
        </w:tc>
        <w:tc>
          <w:tcPr>
            <w:tcW w:w="674" w:type="dxa"/>
            <w:vAlign w:val="center"/>
          </w:tcPr>
          <w:p w14:paraId="79C37AD0" w14:textId="320D28A8"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+20</w:t>
            </w:r>
          </w:p>
        </w:tc>
        <w:tc>
          <w:tcPr>
            <w:tcW w:w="567" w:type="dxa"/>
            <w:vAlign w:val="center"/>
          </w:tcPr>
          <w:p w14:paraId="5B4B7ED0" w14:textId="77777777"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r w:rsidRPr="00D45D45">
              <w:rPr>
                <w:rFonts w:eastAsia="SimSun"/>
                <w:sz w:val="16"/>
                <w:szCs w:val="16"/>
                <w:lang w:eastAsia="zh-CN"/>
              </w:rPr>
              <w:t>3117</w:t>
            </w:r>
          </w:p>
        </w:tc>
        <w:tc>
          <w:tcPr>
            <w:tcW w:w="1412" w:type="dxa"/>
            <w:shd w:val="clear" w:color="auto" w:fill="auto"/>
          </w:tcPr>
          <w:p w14:paraId="7A4CD823" w14:textId="3DDD868E" w:rsidR="00D97D71" w:rsidRPr="00D45D45" w:rsidRDefault="00D97D71" w:rsidP="00D97D71">
            <w:pPr>
              <w:kinsoku w:val="0"/>
              <w:overflowPunct w:val="0"/>
              <w:autoSpaceDE w:val="0"/>
              <w:autoSpaceDN w:val="0"/>
              <w:adjustRightInd w:val="0"/>
              <w:snapToGrid w:val="0"/>
              <w:spacing w:after="120"/>
              <w:ind w:right="7"/>
              <w:jc w:val="center"/>
              <w:rPr>
                <w:rFonts w:eastAsia="SimSun"/>
                <w:sz w:val="16"/>
                <w:szCs w:val="16"/>
                <w:lang w:eastAsia="zh-CN"/>
              </w:rPr>
            </w:pPr>
          </w:p>
        </w:tc>
      </w:tr>
    </w:tbl>
    <w:p w14:paraId="0DE69D29" w14:textId="77777777" w:rsidR="00D97D71" w:rsidRPr="00D45D45" w:rsidRDefault="00D97D71" w:rsidP="00D97D71">
      <w:pPr>
        <w:kinsoku w:val="0"/>
        <w:overflowPunct w:val="0"/>
        <w:autoSpaceDE w:val="0"/>
        <w:autoSpaceDN w:val="0"/>
        <w:adjustRightInd w:val="0"/>
        <w:snapToGrid w:val="0"/>
        <w:spacing w:before="120" w:after="120"/>
        <w:ind w:left="2268" w:right="1134" w:hanging="1134"/>
        <w:jc w:val="both"/>
        <w:rPr>
          <w:rFonts w:eastAsia="SimSun"/>
          <w:lang w:eastAsia="zh-CN"/>
        </w:rPr>
      </w:pPr>
      <w:r w:rsidRPr="00D45D45">
        <w:rPr>
          <w:rFonts w:eastAsia="SimSun"/>
          <w:lang w:eastAsia="zh-CN"/>
        </w:rPr>
        <w:tab/>
        <w:t>Under “</w:t>
      </w:r>
      <w:r w:rsidRPr="00D45D45">
        <w:rPr>
          <w:rFonts w:eastAsia="SimSun"/>
          <w:i/>
          <w:iCs/>
          <w:lang w:eastAsia="zh-CN"/>
        </w:rPr>
        <w:t>Remarks (refer to the last column of the Table in 2.2.52.4):</w:t>
      </w:r>
      <w:r w:rsidRPr="00D45D45">
        <w:rPr>
          <w:rFonts w:eastAsia="SimSun"/>
          <w:lang w:eastAsia="zh-CN"/>
        </w:rPr>
        <w:t>” add the following entry at the end:</w:t>
      </w:r>
    </w:p>
    <w:p w14:paraId="6327EF28" w14:textId="5422A665" w:rsidR="00D97D71" w:rsidRPr="00D45D45" w:rsidRDefault="00D97D71" w:rsidP="00D97D71">
      <w:pPr>
        <w:kinsoku w:val="0"/>
        <w:overflowPunct w:val="0"/>
        <w:autoSpaceDE w:val="0"/>
        <w:autoSpaceDN w:val="0"/>
        <w:adjustRightInd w:val="0"/>
        <w:snapToGrid w:val="0"/>
        <w:spacing w:after="120"/>
        <w:ind w:left="1701" w:right="1134" w:firstLine="567"/>
        <w:jc w:val="both"/>
        <w:rPr>
          <w:rFonts w:eastAsia="SimSun"/>
          <w:lang w:eastAsia="zh-CN"/>
        </w:rPr>
      </w:pPr>
      <w:r w:rsidRPr="00D45D45">
        <w:rPr>
          <w:rFonts w:eastAsia="SimSun"/>
          <w:lang w:eastAsia="zh-CN"/>
        </w:rPr>
        <w:t>“</w:t>
      </w:r>
      <w:bookmarkStart w:id="14" w:name="_Hlk64022002"/>
      <w:r w:rsidRPr="00D45D45">
        <w:rPr>
          <w:rFonts w:eastAsia="SimSun"/>
          <w:lang w:eastAsia="zh-CN"/>
        </w:rPr>
        <w:t>32) Active oxygen ≤ 4.15 %</w:t>
      </w:r>
      <w:bookmarkEnd w:id="14"/>
      <w:r w:rsidRPr="00D45D45">
        <w:rPr>
          <w:rFonts w:eastAsia="SimSun"/>
          <w:lang w:eastAsia="zh-CN"/>
        </w:rPr>
        <w:t>”.</w:t>
      </w:r>
    </w:p>
    <w:p w14:paraId="606FC2D6" w14:textId="77777777" w:rsidR="009C4D1F"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2.2.7.2.3.1.4</w:t>
      </w:r>
      <w:r w:rsidR="00E569A7">
        <w:rPr>
          <w:rFonts w:eastAsia="SimSun"/>
          <w:lang w:eastAsia="zh-CN"/>
        </w:rPr>
        <w:t xml:space="preserve"> and 2.2.7.2.3.1.5</w:t>
      </w:r>
      <w:r w:rsidRPr="00D45D45">
        <w:rPr>
          <w:rFonts w:eastAsia="SimSun"/>
          <w:lang w:eastAsia="zh-CN"/>
        </w:rPr>
        <w:t xml:space="preserve"> </w:t>
      </w:r>
    </w:p>
    <w:p w14:paraId="0E0EB364" w14:textId="0F41D99F" w:rsidR="00D97D71" w:rsidRPr="00D45D45" w:rsidRDefault="00D97D71" w:rsidP="009C4D1F">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 xml:space="preserve">Delete and </w:t>
      </w:r>
      <w:r w:rsidR="00E569A7">
        <w:rPr>
          <w:rFonts w:eastAsia="SimSun"/>
          <w:lang w:eastAsia="zh-CN"/>
        </w:rPr>
        <w:t>replace</w:t>
      </w:r>
      <w:r w:rsidR="00E569A7" w:rsidRPr="00D45D45">
        <w:rPr>
          <w:rFonts w:eastAsia="SimSun"/>
          <w:lang w:eastAsia="zh-CN"/>
        </w:rPr>
        <w:t xml:space="preserve"> </w:t>
      </w:r>
      <w:r w:rsidRPr="00D45D45">
        <w:rPr>
          <w:rFonts w:eastAsia="SimSun"/>
          <w:lang w:eastAsia="zh-CN"/>
        </w:rPr>
        <w:t>“2.2.7.2.3.1.</w:t>
      </w:r>
      <w:r w:rsidR="00E569A7">
        <w:rPr>
          <w:rFonts w:eastAsia="SimSun"/>
          <w:lang w:eastAsia="zh-CN"/>
        </w:rPr>
        <w:t>3</w:t>
      </w:r>
      <w:r w:rsidR="009C4D1F">
        <w:rPr>
          <w:rFonts w:eastAsia="SimSun"/>
          <w:lang w:eastAsia="zh-CN"/>
        </w:rPr>
        <w:t xml:space="preserve"> </w:t>
      </w:r>
      <w:r w:rsidRPr="00D45D45">
        <w:rPr>
          <w:rFonts w:eastAsia="SimSun"/>
          <w:i/>
          <w:iCs/>
          <w:lang w:eastAsia="zh-CN"/>
        </w:rPr>
        <w:t>(Deleted)</w:t>
      </w:r>
      <w:r w:rsidRPr="00D45D45">
        <w:rPr>
          <w:rFonts w:eastAsia="SimSun"/>
          <w:lang w:eastAsia="zh-CN"/>
        </w:rPr>
        <w:t>”</w:t>
      </w:r>
      <w:r w:rsidR="00E569A7">
        <w:rPr>
          <w:rFonts w:eastAsia="SimSun"/>
          <w:lang w:eastAsia="zh-CN"/>
        </w:rPr>
        <w:t xml:space="preserve"> by “2.2.7.2.3.1.3 to 2.2.7.2.3.1.5</w:t>
      </w:r>
      <w:r w:rsidR="00BF0192">
        <w:rPr>
          <w:rFonts w:eastAsia="SimSun"/>
          <w:lang w:eastAsia="zh-CN"/>
        </w:rPr>
        <w:tab/>
      </w:r>
      <w:r w:rsidR="00BF0192">
        <w:rPr>
          <w:rFonts w:eastAsia="SimSun"/>
          <w:i/>
          <w:iCs/>
          <w:lang w:eastAsia="zh-CN"/>
        </w:rPr>
        <w:t>(Deleted)</w:t>
      </w:r>
      <w:r w:rsidR="00BF0192">
        <w:rPr>
          <w:rFonts w:eastAsia="SimSun"/>
          <w:lang w:eastAsia="zh-CN"/>
        </w:rPr>
        <w:t>”</w:t>
      </w:r>
      <w:r w:rsidRPr="00D45D45">
        <w:rPr>
          <w:rFonts w:eastAsia="SimSun"/>
          <w:lang w:eastAsia="zh-CN"/>
        </w:rPr>
        <w:t>.</w:t>
      </w:r>
    </w:p>
    <w:p w14:paraId="022D7FC5" w14:textId="77777777" w:rsidR="00D97D71" w:rsidRPr="00D45D45" w:rsidRDefault="00D97D71" w:rsidP="00D97D71">
      <w:pPr>
        <w:tabs>
          <w:tab w:val="left" w:pos="2835"/>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2.2.7.2.3.4.1 (c)</w:t>
      </w:r>
      <w:r w:rsidRPr="00D45D45">
        <w:rPr>
          <w:rFonts w:eastAsia="SimSun"/>
          <w:lang w:eastAsia="zh-CN"/>
        </w:rPr>
        <w:tab/>
      </w:r>
      <w:r w:rsidRPr="00D45D45">
        <w:rPr>
          <w:rFonts w:eastAsia="SimSun"/>
          <w:lang w:eastAsia="zh-CN"/>
        </w:rPr>
        <w:tab/>
        <w:t>In the first sentence, replace “2.2.7.2.3.1.4” by “2.2.7.2.3.4.3”.</w:t>
      </w:r>
    </w:p>
    <w:p w14:paraId="268B5227" w14:textId="77777777" w:rsidR="00D97D71" w:rsidRPr="00D45D45" w:rsidRDefault="00D97D71" w:rsidP="00D97D71">
      <w:pPr>
        <w:tabs>
          <w:tab w:val="left" w:pos="2835"/>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2.2.7.2.3.4.2</w:t>
      </w:r>
      <w:r w:rsidRPr="00D45D45">
        <w:rPr>
          <w:rFonts w:eastAsia="SimSun"/>
          <w:lang w:eastAsia="zh-CN"/>
        </w:rPr>
        <w:tab/>
      </w:r>
      <w:r w:rsidRPr="00D45D45">
        <w:rPr>
          <w:rFonts w:eastAsia="SimSun"/>
          <w:lang w:eastAsia="zh-CN"/>
        </w:rPr>
        <w:tab/>
        <w:t>Replace “2.2.7.2.3.1.4” by “2.2.7.2.3.4.3”.</w:t>
      </w:r>
    </w:p>
    <w:p w14:paraId="49DB74BE" w14:textId="47516CCC"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Insert a new 2.2.7.2.3.4.3 to read as follows:</w:t>
      </w:r>
    </w:p>
    <w:p w14:paraId="20EB407E" w14:textId="151A2039" w:rsidR="00297E5B" w:rsidRPr="00D45D45" w:rsidRDefault="00D97D71" w:rsidP="00297E5B">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“2.2.7.2.3.4.3</w:t>
      </w:r>
      <w:r w:rsidRPr="00D45D45">
        <w:rPr>
          <w:rFonts w:eastAsia="SimSun"/>
          <w:lang w:eastAsia="zh-CN"/>
        </w:rPr>
        <w:tab/>
      </w:r>
      <w:r w:rsidRPr="00D45D45">
        <w:rPr>
          <w:rFonts w:eastAsia="SimSun"/>
          <w:lang w:eastAsia="zh-CN"/>
        </w:rPr>
        <w:tab/>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27F8BD59" w14:textId="71F54C9E" w:rsidR="00D97D71" w:rsidRPr="00D45D45" w:rsidRDefault="00297E5B" w:rsidP="00297E5B">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00D97D71" w:rsidRPr="00D45D45">
        <w:rPr>
          <w:rFonts w:eastAsia="SimSun"/>
          <w:lang w:eastAsia="zh-CN"/>
        </w:rPr>
        <w:t>Renumber current paragraph 2.2.7.2.3.4.3 as 2.2.7.2.3.4.4 and replace “2.2.7.2.3.4.1 and 2.2.7.2.3.4.2” by “2.2.7.2.3.4.1, 2.2.7.2.3.4.2 and 2.2.7.2.3.4.3”.</w:t>
      </w:r>
    </w:p>
    <w:p w14:paraId="0C84D069" w14:textId="17BF15B2"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2.2.8.1.5.2</w:t>
      </w:r>
      <w:r w:rsidRPr="00D45D45">
        <w:rPr>
          <w:rFonts w:eastAsia="SimSun"/>
          <w:lang w:eastAsia="zh-CN"/>
        </w:rPr>
        <w:tab/>
        <w:t>In the second sentence, replace “OECD Test Guidelines</w:t>
      </w:r>
      <w:r w:rsidRPr="00D45D45">
        <w:rPr>
          <w:rFonts w:eastAsia="SimSun"/>
          <w:vertAlign w:val="superscript"/>
          <w:lang w:eastAsia="zh-CN"/>
        </w:rPr>
        <w:t>6,7,8,9</w:t>
      </w:r>
      <w:r w:rsidRPr="00D45D45">
        <w:rPr>
          <w:rFonts w:eastAsia="SimSun"/>
          <w:lang w:eastAsia="zh-CN"/>
        </w:rPr>
        <w:t>” by “OECD Test Guidelines Nos. 404</w:t>
      </w:r>
      <w:r w:rsidRPr="00D45D45">
        <w:rPr>
          <w:rFonts w:eastAsia="SimSun"/>
          <w:vertAlign w:val="superscript"/>
          <w:lang w:eastAsia="zh-CN"/>
        </w:rPr>
        <w:t>6</w:t>
      </w:r>
      <w:r w:rsidRPr="00D45D45">
        <w:rPr>
          <w:rFonts w:eastAsia="SimSun"/>
          <w:lang w:eastAsia="zh-CN"/>
        </w:rPr>
        <w:t>, 435</w:t>
      </w:r>
      <w:r w:rsidRPr="00D45D45">
        <w:rPr>
          <w:rFonts w:eastAsia="SimSun"/>
          <w:vertAlign w:val="superscript"/>
          <w:lang w:eastAsia="zh-CN"/>
        </w:rPr>
        <w:t>7</w:t>
      </w:r>
      <w:r w:rsidRPr="00D45D45">
        <w:rPr>
          <w:rFonts w:eastAsia="SimSun"/>
          <w:lang w:eastAsia="zh-CN"/>
        </w:rPr>
        <w:t>, 431</w:t>
      </w:r>
      <w:r w:rsidRPr="00D45D45">
        <w:rPr>
          <w:rFonts w:eastAsia="SimSun"/>
          <w:vertAlign w:val="superscript"/>
          <w:lang w:eastAsia="zh-CN"/>
        </w:rPr>
        <w:t>8</w:t>
      </w:r>
      <w:r w:rsidRPr="00D45D45">
        <w:rPr>
          <w:rFonts w:eastAsia="SimSun"/>
          <w:lang w:eastAsia="zh-CN"/>
        </w:rPr>
        <w:t xml:space="preserve"> or 430</w:t>
      </w:r>
      <w:r w:rsidRPr="00D45D45">
        <w:rPr>
          <w:rFonts w:eastAsia="SimSun"/>
          <w:vertAlign w:val="superscript"/>
          <w:lang w:eastAsia="zh-CN"/>
        </w:rPr>
        <w:t>9</w:t>
      </w:r>
      <w:r w:rsidRPr="00D45D45">
        <w:rPr>
          <w:rFonts w:eastAsia="SimSun"/>
          <w:lang w:eastAsia="zh-CN"/>
        </w:rPr>
        <w:t>”. In the third sentence, replace “OECD Test Guidelines</w:t>
      </w:r>
      <w:r w:rsidRPr="00D45D45">
        <w:rPr>
          <w:rFonts w:eastAsia="SimSun"/>
          <w:vertAlign w:val="superscript"/>
          <w:lang w:eastAsia="zh-CN"/>
        </w:rPr>
        <w:t>6,7,8,9</w:t>
      </w:r>
      <w:r w:rsidRPr="00D45D45">
        <w:rPr>
          <w:rFonts w:eastAsia="SimSun"/>
          <w:lang w:eastAsia="zh-CN"/>
        </w:rPr>
        <w:t>” by “one of these or non-classified in accordance with OECD Test Guideline No. 439</w:t>
      </w:r>
      <w:r w:rsidRPr="00D45D45">
        <w:rPr>
          <w:rFonts w:eastAsia="SimSun"/>
          <w:vertAlign w:val="superscript"/>
          <w:lang w:eastAsia="zh-CN"/>
        </w:rPr>
        <w:t>10</w:t>
      </w:r>
      <w:r w:rsidRPr="00D45D45">
        <w:rPr>
          <w:rFonts w:eastAsia="SimSun"/>
          <w:lang w:eastAsia="zh-CN"/>
        </w:rPr>
        <w:t>,”. In the fourth sentence, delete “</w:t>
      </w:r>
      <w:r w:rsidRPr="00D45D45">
        <w:rPr>
          <w:rFonts w:eastAsia="SimSun"/>
          <w:i/>
          <w:iCs/>
          <w:lang w:eastAsia="zh-CN"/>
        </w:rPr>
        <w:t>in vitro</w:t>
      </w:r>
      <w:r w:rsidRPr="00D45D45">
        <w:rPr>
          <w:rFonts w:eastAsia="SimSun"/>
          <w:lang w:eastAsia="zh-CN"/>
        </w:rPr>
        <w:t>”. At the end, add the following new sentence: “If the test results indicate that the substance or mixture is corrosive, but the test method does not allow discrimination between packing groups, it shall be assigned to packing group I if no other test results indicate a different packing group.”.</w:t>
      </w:r>
    </w:p>
    <w:p w14:paraId="44C5CCB9" w14:textId="77777777" w:rsidR="00297E5B"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Add a footnote 10 to read</w:t>
      </w:r>
      <w:r w:rsidR="00297E5B" w:rsidRPr="00D45D45">
        <w:rPr>
          <w:rFonts w:eastAsia="SimSun"/>
          <w:lang w:eastAsia="zh-CN"/>
        </w:rPr>
        <w:t>:</w:t>
      </w:r>
    </w:p>
    <w:p w14:paraId="5E3C04CA" w14:textId="215418CD"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vertAlign w:val="superscript"/>
          <w:lang w:eastAsia="zh-CN"/>
        </w:rPr>
        <w:t>10</w:t>
      </w:r>
      <w:r w:rsidR="00297E5B" w:rsidRPr="00D45D45">
        <w:rPr>
          <w:rFonts w:eastAsia="SimSun"/>
          <w:lang w:eastAsia="zh-CN"/>
        </w:rPr>
        <w:tab/>
      </w:r>
      <w:r w:rsidRPr="00D45D45">
        <w:rPr>
          <w:rFonts w:eastAsia="SimSun"/>
          <w:i/>
          <w:iCs/>
          <w:lang w:eastAsia="zh-CN"/>
        </w:rPr>
        <w:t>OECD Guideline for the testing of chemicals No. 439 “In Vitro Skin Irritation: Reconstructed Human Epidermis Test Method” 2015.</w:t>
      </w:r>
      <w:r w:rsidRPr="00D45D45">
        <w:rPr>
          <w:rFonts w:eastAsia="SimSun"/>
          <w:lang w:eastAsia="zh-CN"/>
        </w:rPr>
        <w:t>”</w:t>
      </w:r>
    </w:p>
    <w:p w14:paraId="2A442E2C"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Renumber subsequent footnotes in Chapter 2.2 accordingly.</w:t>
      </w:r>
    </w:p>
    <w:p w14:paraId="14AC0FB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2.2.8.1.5.3 (c) (ii)</w:t>
      </w:r>
      <w:r w:rsidRPr="00D45D45">
        <w:rPr>
          <w:rFonts w:eastAsia="SimSun"/>
          <w:lang w:eastAsia="zh-CN"/>
        </w:rPr>
        <w:tab/>
        <w:t>Replace “ISO 3574 or Unified Numbering System (UNS) G10200 or a similar type” by “ISO 3574, Unified Numbering System (UNS) G10200”.</w:t>
      </w:r>
    </w:p>
    <w:p w14:paraId="27E304F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2.2.9.1.7 (g)</w:t>
      </w:r>
      <w:r w:rsidRPr="00D45D45">
        <w:rPr>
          <w:rFonts w:eastAsia="SimSun"/>
          <w:lang w:eastAsia="zh-CN"/>
        </w:rPr>
        <w:tab/>
      </w:r>
      <w:r w:rsidRPr="00D45D45">
        <w:rPr>
          <w:rFonts w:eastAsia="SimSun"/>
          <w:lang w:eastAsia="zh-CN"/>
        </w:rPr>
        <w:tab/>
        <w:t>Amend the beginning of the sentence to read “Except for button cells installed in equipment (including circuit boards), manufacturers ...”.</w:t>
      </w:r>
    </w:p>
    <w:p w14:paraId="4B4267BF" w14:textId="38BD0AAE"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Table 2.2.9.1.10.3.1</w:t>
      </w:r>
      <w:r w:rsidRPr="00D45D45">
        <w:rPr>
          <w:rFonts w:eastAsia="SimSun"/>
          <w:lang w:eastAsia="zh-CN"/>
        </w:rPr>
        <w:tab/>
        <w:t xml:space="preserve">In (a) and (b) (iii), replace “hr” by “h” </w:t>
      </w:r>
      <w:r w:rsidR="00C30AC5">
        <w:rPr>
          <w:rFonts w:eastAsia="SimSun"/>
          <w:lang w:eastAsia="zh-CN"/>
        </w:rPr>
        <w:t>(nine times)</w:t>
      </w:r>
      <w:r w:rsidRPr="00D45D45">
        <w:rPr>
          <w:rFonts w:eastAsia="SimSun"/>
          <w:lang w:eastAsia="zh-CN"/>
        </w:rPr>
        <w:t>.</w:t>
      </w:r>
    </w:p>
    <w:p w14:paraId="67F56401" w14:textId="77777777" w:rsidR="00CD3421" w:rsidRDefault="00D97D71" w:rsidP="00CD342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2.2.9.1.10.4.3.4 (a)</w:t>
      </w:r>
      <w:r w:rsidRPr="00D45D45">
        <w:rPr>
          <w:rFonts w:eastAsia="SimSun"/>
          <w:lang w:eastAsia="zh-CN"/>
        </w:rPr>
        <w:tab/>
        <w:t>After (i), add a new note to read as follows:</w:t>
      </w:r>
    </w:p>
    <w:p w14:paraId="1A77D225" w14:textId="5AE395C4" w:rsidR="00D97D71" w:rsidRPr="00D45D45" w:rsidRDefault="00D97D71" w:rsidP="00CD342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NOTE:</w:t>
      </w:r>
      <w:r w:rsidRPr="00D45D45">
        <w:rPr>
          <w:rFonts w:eastAsia="SimSun"/>
          <w:i/>
          <w:iCs/>
          <w:lang w:eastAsia="zh-CN"/>
        </w:rPr>
        <w:tab/>
        <w:t>In this situation, when EC</w:t>
      </w:r>
      <w:r w:rsidRPr="00D45D45">
        <w:rPr>
          <w:rFonts w:eastAsia="SimSun"/>
          <w:i/>
          <w:iCs/>
          <w:vertAlign w:val="subscript"/>
          <w:lang w:eastAsia="zh-CN"/>
        </w:rPr>
        <w:t>x</w:t>
      </w:r>
      <w:r w:rsidRPr="00D45D45">
        <w:rPr>
          <w:rFonts w:eastAsia="SimSun"/>
          <w:i/>
          <w:iCs/>
          <w:lang w:eastAsia="zh-CN"/>
        </w:rPr>
        <w:t xml:space="preserve"> or NOEC of the tested mixture &gt; 0.1 mg/l, there is no need to classify for long-term hazard under ADR.</w:t>
      </w:r>
      <w:r w:rsidRPr="00D45D45">
        <w:rPr>
          <w:rFonts w:eastAsia="SimSun"/>
          <w:lang w:eastAsia="zh-CN"/>
        </w:rPr>
        <w:t>”</w:t>
      </w:r>
    </w:p>
    <w:p w14:paraId="1583AA1E"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3.2</w:t>
      </w:r>
    </w:p>
    <w:p w14:paraId="1929C7E1" w14:textId="239AEB86" w:rsidR="00E253B8" w:rsidRDefault="00E365AD"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3.2.1</w:t>
      </w:r>
      <w:r w:rsidRPr="00D45D45">
        <w:rPr>
          <w:rFonts w:eastAsia="SimSun"/>
          <w:lang w:eastAsia="zh-CN"/>
        </w:rPr>
        <w:tab/>
        <w:t xml:space="preserve">In the </w:t>
      </w:r>
      <w:r w:rsidR="008C1BEB" w:rsidRPr="00D45D45">
        <w:rPr>
          <w:rFonts w:eastAsia="SimSun"/>
          <w:lang w:eastAsia="zh-CN"/>
        </w:rPr>
        <w:t>explanatory note</w:t>
      </w:r>
      <w:r w:rsidR="008C1BEB" w:rsidRPr="00D45D45" w:rsidDel="008C1BEB">
        <w:rPr>
          <w:rFonts w:eastAsia="SimSun"/>
          <w:lang w:eastAsia="zh-CN"/>
        </w:rPr>
        <w:t xml:space="preserve"> </w:t>
      </w:r>
      <w:r w:rsidRPr="00D45D45">
        <w:rPr>
          <w:rFonts w:eastAsia="SimSun"/>
          <w:lang w:eastAsia="zh-CN"/>
        </w:rPr>
        <w:t xml:space="preserve">for </w:t>
      </w:r>
      <w:r w:rsidR="008C1BEB" w:rsidRPr="00D45D45">
        <w:rPr>
          <w:rFonts w:eastAsia="SimSun"/>
          <w:lang w:eastAsia="zh-CN"/>
        </w:rPr>
        <w:t>c</w:t>
      </w:r>
      <w:r w:rsidRPr="00D45D45">
        <w:rPr>
          <w:rFonts w:eastAsia="SimSun"/>
          <w:lang w:eastAsia="zh-CN"/>
        </w:rPr>
        <w:t>olumn (10), add</w:t>
      </w:r>
      <w:r w:rsidR="0022487E">
        <w:rPr>
          <w:rFonts w:eastAsia="SimSun"/>
          <w:lang w:eastAsia="zh-CN"/>
        </w:rPr>
        <w:t xml:space="preserve"> </w:t>
      </w:r>
      <w:r w:rsidR="00E253B8">
        <w:rPr>
          <w:rFonts w:eastAsia="SimSun"/>
          <w:lang w:eastAsia="zh-CN"/>
        </w:rPr>
        <w:t>the following</w:t>
      </w:r>
      <w:r w:rsidR="0022487E">
        <w:rPr>
          <w:rFonts w:eastAsia="SimSun"/>
          <w:lang w:eastAsia="zh-CN"/>
        </w:rPr>
        <w:t xml:space="preserve"> new </w:t>
      </w:r>
      <w:r w:rsidR="00984A40">
        <w:rPr>
          <w:rFonts w:eastAsia="SimSun"/>
          <w:lang w:eastAsia="zh-CN"/>
        </w:rPr>
        <w:t xml:space="preserve">third </w:t>
      </w:r>
      <w:r w:rsidR="0022487E">
        <w:rPr>
          <w:rFonts w:eastAsia="SimSun"/>
          <w:lang w:eastAsia="zh-CN"/>
        </w:rPr>
        <w:t>paragraph</w:t>
      </w:r>
      <w:r w:rsidR="00E253B8">
        <w:rPr>
          <w:rFonts w:eastAsia="SimSun"/>
          <w:lang w:eastAsia="zh-CN"/>
        </w:rPr>
        <w:t>:</w:t>
      </w:r>
      <w:r w:rsidR="0022487E">
        <w:rPr>
          <w:rFonts w:eastAsia="SimSun"/>
          <w:lang w:eastAsia="zh-CN"/>
        </w:rPr>
        <w:t xml:space="preserve"> </w:t>
      </w:r>
    </w:p>
    <w:p w14:paraId="147D0974" w14:textId="72E5C233" w:rsidR="00E365AD" w:rsidRPr="00D45D45" w:rsidRDefault="00E253B8" w:rsidP="00D97D71">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r>
      <w:r w:rsidR="00E365AD" w:rsidRPr="00D45D45">
        <w:rPr>
          <w:rFonts w:eastAsia="SimSun"/>
          <w:lang w:eastAsia="zh-CN"/>
        </w:rPr>
        <w:t>“For fibre-reinforced plastic portable tanks, see Chapter 6.9.”.</w:t>
      </w:r>
    </w:p>
    <w:p w14:paraId="77220D79" w14:textId="1D59D5D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 xml:space="preserve">In the explanatory note for column (12), in the last paragraph before the Note, replace “Chapter 6.9” by “Chapter 6.13”. </w:t>
      </w:r>
    </w:p>
    <w:p w14:paraId="2B2FF1E9"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3.2, Table A</w:t>
      </w:r>
    </w:p>
    <w:p w14:paraId="696053E1" w14:textId="49B93F32"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zh-CN"/>
        </w:rPr>
        <w:t>1002, in column (6), add “397”.</w:t>
      </w:r>
    </w:p>
    <w:p w14:paraId="2F7ECF95" w14:textId="5AA0F04C"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zh-CN"/>
        </w:rPr>
        <w:t>1012, in column (2), amend the name and description to read “BUTYLENE”. In column (6), add “398”.</w:t>
      </w:r>
    </w:p>
    <w:p w14:paraId="2EEE4FBC" w14:textId="15196B5E"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Delete the five entries for UN </w:t>
      </w:r>
      <w:r w:rsidR="00591A1C" w:rsidRPr="00D45D45">
        <w:rPr>
          <w:rFonts w:eastAsia="SimSun"/>
          <w:lang w:eastAsia="zh-CN"/>
        </w:rPr>
        <w:t xml:space="preserve">No. </w:t>
      </w:r>
      <w:r w:rsidRPr="00D45D45">
        <w:rPr>
          <w:rFonts w:eastAsia="SimSun"/>
          <w:lang w:eastAsia="zh-CN"/>
        </w:rPr>
        <w:t>1169.</w:t>
      </w:r>
    </w:p>
    <w:p w14:paraId="0775B984" w14:textId="7BA6A96E"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en-US"/>
        </w:rPr>
        <w:t>1197, packing groups II and III (five entries)</w:t>
      </w:r>
      <w:r w:rsidRPr="00D45D45">
        <w:rPr>
          <w:rFonts w:eastAsia="SimSun"/>
          <w:lang w:eastAsia="zh-CN"/>
        </w:rPr>
        <w:t>, in column (2) replace “EXTRACTS, FLAVOURING, LIQUID” by “EXTRACTS, LIQUID, for flavour or aroma”.</w:t>
      </w:r>
    </w:p>
    <w:p w14:paraId="126ED1D0" w14:textId="6F9CEAB2" w:rsidR="00D97D71" w:rsidRPr="00D45D45" w:rsidRDefault="0040585A" w:rsidP="00D97D71">
      <w:pPr>
        <w:spacing w:after="120"/>
        <w:ind w:left="2268" w:right="1134" w:hanging="1134"/>
        <w:jc w:val="both"/>
        <w:rPr>
          <w:rFonts w:eastAsia="SimSun"/>
          <w:lang w:eastAsia="en-US"/>
        </w:rPr>
      </w:pPr>
      <w:r w:rsidRPr="00510CBD">
        <w:rPr>
          <w:rFonts w:eastAsia="SimSun"/>
          <w:lang w:eastAsia="en-US"/>
        </w:rPr>
        <w:t xml:space="preserve">For UN No. 1345, in column (2), </w:t>
      </w:r>
      <w:r w:rsidRPr="00510CBD">
        <w:rPr>
          <w:rFonts w:eastAsia="SimSun"/>
          <w:lang w:eastAsia="zh-CN"/>
        </w:rPr>
        <w:t>amend the name and description to read</w:t>
      </w:r>
      <w:r w:rsidRPr="00510CBD" w:rsidDel="004F732F">
        <w:rPr>
          <w:rFonts w:eastAsia="SimSun"/>
          <w:lang w:eastAsia="en-US"/>
        </w:rPr>
        <w:t xml:space="preserve"> </w:t>
      </w:r>
      <w:r w:rsidRPr="00510CBD">
        <w:rPr>
          <w:rFonts w:eastAsia="SimSun"/>
          <w:lang w:eastAsia="en-US"/>
        </w:rPr>
        <w:t>“</w:t>
      </w:r>
      <w:r w:rsidRPr="00F13E6D">
        <w:rPr>
          <w:rFonts w:eastAsia="SimSun"/>
          <w:lang w:eastAsia="en-US"/>
        </w:rPr>
        <w:t>RUBBER SCRAP or RUBBER SHODDY, powdered or granulated</w:t>
      </w:r>
      <w:r w:rsidRPr="00510CBD">
        <w:rPr>
          <w:rFonts w:eastAsia="SimSun"/>
          <w:lang w:eastAsia="en-US"/>
        </w:rPr>
        <w:t>, not exceeding 840 microns and rubber content exceeding 45 %”.</w:t>
      </w:r>
    </w:p>
    <w:p w14:paraId="05928126" w14:textId="4A4DE176" w:rsidR="00D97D71" w:rsidRPr="00D45D45" w:rsidRDefault="00D97D71" w:rsidP="00297E5B">
      <w:pPr>
        <w:spacing w:after="120"/>
        <w:ind w:left="2268" w:right="1134" w:hanging="1134"/>
        <w:jc w:val="both"/>
        <w:rPr>
          <w:rFonts w:eastAsia="SimSun"/>
          <w:lang w:eastAsia="en-US"/>
        </w:rPr>
      </w:pPr>
      <w:r w:rsidRPr="00D45D45">
        <w:rPr>
          <w:rFonts w:eastAsia="SimSun"/>
          <w:lang w:eastAsia="en-US"/>
        </w:rPr>
        <w:t>For UN No. 1872</w:t>
      </w:r>
      <w:r w:rsidRPr="00D45D45">
        <w:rPr>
          <w:rFonts w:eastAsia="SimSun"/>
          <w:lang w:eastAsia="en-US"/>
        </w:rPr>
        <w:tab/>
        <w:t xml:space="preserve">In column (3b), </w:t>
      </w:r>
      <w:r w:rsidR="00C90861">
        <w:rPr>
          <w:rFonts w:eastAsia="SimSun"/>
          <w:lang w:eastAsia="en-US"/>
        </w:rPr>
        <w:t>replace</w:t>
      </w:r>
      <w:r w:rsidR="00C90861" w:rsidRPr="00D45D45">
        <w:rPr>
          <w:rFonts w:eastAsia="SimSun"/>
          <w:lang w:eastAsia="en-US"/>
        </w:rPr>
        <w:t xml:space="preserve"> </w:t>
      </w:r>
      <w:r w:rsidRPr="00D45D45">
        <w:rPr>
          <w:rFonts w:eastAsia="SimSun"/>
          <w:lang w:eastAsia="en-US"/>
        </w:rPr>
        <w:t xml:space="preserve">“OT2” </w:t>
      </w:r>
      <w:r w:rsidR="00C90861">
        <w:rPr>
          <w:rFonts w:eastAsia="SimSun"/>
          <w:lang w:eastAsia="en-US"/>
        </w:rPr>
        <w:t>by</w:t>
      </w:r>
      <w:r w:rsidRPr="00D45D45">
        <w:rPr>
          <w:rFonts w:eastAsia="SimSun"/>
          <w:lang w:eastAsia="en-US"/>
        </w:rPr>
        <w:t xml:space="preserve"> “O2”.</w:t>
      </w:r>
      <w:r w:rsidR="00297E5B" w:rsidRPr="00D45D45">
        <w:rPr>
          <w:rFonts w:eastAsia="SimSun"/>
          <w:lang w:eastAsia="en-US"/>
        </w:rPr>
        <w:t xml:space="preserve"> </w:t>
      </w:r>
      <w:r w:rsidRPr="00D45D45">
        <w:rPr>
          <w:rFonts w:eastAsia="SimSun"/>
          <w:lang w:eastAsia="en-US"/>
        </w:rPr>
        <w:t>In column (5), delete “+ 6.1”.</w:t>
      </w:r>
      <w:r w:rsidR="00297E5B" w:rsidRPr="00D45D45">
        <w:rPr>
          <w:rFonts w:eastAsia="SimSun"/>
          <w:lang w:eastAsia="en-US"/>
        </w:rPr>
        <w:t xml:space="preserve"> </w:t>
      </w:r>
      <w:r w:rsidRPr="00D45D45">
        <w:rPr>
          <w:rFonts w:eastAsia="SimSun"/>
          <w:lang w:eastAsia="en-US"/>
        </w:rPr>
        <w:t xml:space="preserve">In column (12), </w:t>
      </w:r>
      <w:r w:rsidR="00C90861">
        <w:rPr>
          <w:rFonts w:eastAsia="SimSun"/>
          <w:lang w:eastAsia="en-US"/>
        </w:rPr>
        <w:t>replace</w:t>
      </w:r>
      <w:r w:rsidR="00C90861" w:rsidRPr="00D45D45">
        <w:rPr>
          <w:rFonts w:eastAsia="SimSun"/>
          <w:lang w:eastAsia="en-US"/>
        </w:rPr>
        <w:t xml:space="preserve"> </w:t>
      </w:r>
      <w:r w:rsidRPr="00D45D45">
        <w:rPr>
          <w:rFonts w:eastAsia="SimSun"/>
          <w:lang w:eastAsia="en-US"/>
        </w:rPr>
        <w:t xml:space="preserve">“SGAN” </w:t>
      </w:r>
      <w:r w:rsidR="00C90861">
        <w:rPr>
          <w:rFonts w:eastAsia="SimSun"/>
          <w:lang w:eastAsia="en-US"/>
        </w:rPr>
        <w:t>by</w:t>
      </w:r>
      <w:r w:rsidRPr="00D45D45">
        <w:rPr>
          <w:rFonts w:eastAsia="SimSun"/>
          <w:lang w:eastAsia="en-US"/>
        </w:rPr>
        <w:t xml:space="preserve"> “SGAV”.</w:t>
      </w:r>
      <w:r w:rsidR="00297E5B" w:rsidRPr="00D45D45">
        <w:rPr>
          <w:rFonts w:eastAsia="SimSun"/>
          <w:lang w:eastAsia="en-US"/>
        </w:rPr>
        <w:t xml:space="preserve"> </w:t>
      </w:r>
      <w:r w:rsidRPr="00D45D45">
        <w:rPr>
          <w:rFonts w:eastAsia="SimSun"/>
          <w:lang w:eastAsia="en-US"/>
        </w:rPr>
        <w:t>In column (17), insert “VC1 VC2 AP6 AP7”.</w:t>
      </w:r>
      <w:r w:rsidR="00297E5B" w:rsidRPr="00D45D45">
        <w:rPr>
          <w:rFonts w:eastAsia="SimSun"/>
          <w:lang w:eastAsia="en-US"/>
        </w:rPr>
        <w:t xml:space="preserve"> </w:t>
      </w:r>
      <w:r w:rsidRPr="00D45D45">
        <w:rPr>
          <w:rFonts w:eastAsia="SimSun"/>
          <w:lang w:eastAsia="en-US"/>
        </w:rPr>
        <w:t>In column (18), delete “CV28”.</w:t>
      </w:r>
      <w:r w:rsidR="00297E5B" w:rsidRPr="00D45D45">
        <w:rPr>
          <w:rFonts w:eastAsia="SimSun"/>
          <w:lang w:eastAsia="en-US"/>
        </w:rPr>
        <w:t xml:space="preserve"> </w:t>
      </w:r>
      <w:r w:rsidRPr="00D45D45">
        <w:rPr>
          <w:rFonts w:eastAsia="SimSun"/>
          <w:lang w:eastAsia="en-US"/>
        </w:rPr>
        <w:t xml:space="preserve">In column (20), </w:t>
      </w:r>
      <w:r w:rsidR="00C90861">
        <w:rPr>
          <w:rFonts w:eastAsia="SimSun"/>
          <w:lang w:eastAsia="en-US"/>
        </w:rPr>
        <w:t>replace</w:t>
      </w:r>
      <w:r w:rsidR="00C90861" w:rsidRPr="00D45D45">
        <w:rPr>
          <w:rFonts w:eastAsia="SimSun"/>
          <w:lang w:eastAsia="en-US"/>
        </w:rPr>
        <w:t xml:space="preserve"> </w:t>
      </w:r>
      <w:r w:rsidRPr="00D45D45">
        <w:rPr>
          <w:rFonts w:eastAsia="SimSun"/>
          <w:lang w:eastAsia="en-US"/>
        </w:rPr>
        <w:t xml:space="preserve">“56” </w:t>
      </w:r>
      <w:r w:rsidR="00C90861">
        <w:rPr>
          <w:rFonts w:eastAsia="SimSun"/>
          <w:lang w:eastAsia="en-US"/>
        </w:rPr>
        <w:t>by</w:t>
      </w:r>
      <w:r w:rsidRPr="00D45D45">
        <w:rPr>
          <w:rFonts w:eastAsia="SimSun"/>
          <w:lang w:eastAsia="en-US"/>
        </w:rPr>
        <w:t xml:space="preserve"> “50”.</w:t>
      </w:r>
    </w:p>
    <w:p w14:paraId="7F8E3535" w14:textId="32482D77" w:rsidR="00D97D71" w:rsidRPr="00D45D45" w:rsidRDefault="00D97D71" w:rsidP="0035281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zh-CN"/>
        </w:rPr>
        <w:t>1891, in column (3a), replace “6.1” by “3”. In column (3b), replace “T1” by “FT1”. In column (5), replace “6.1” by “3+6.1”. In column (7a), replace “100</w:t>
      </w:r>
      <w:r w:rsidR="00B22297">
        <w:rPr>
          <w:rFonts w:eastAsia="SimSun"/>
          <w:lang w:eastAsia="zh-CN"/>
        </w:rPr>
        <w:t> </w:t>
      </w:r>
      <w:r w:rsidRPr="00D45D45">
        <w:rPr>
          <w:rFonts w:eastAsia="SimSun"/>
          <w:lang w:eastAsia="zh-CN"/>
        </w:rPr>
        <w:t>ml” by “1 L”. In column (7b), replace “E4” by “E2”.</w:t>
      </w:r>
      <w:r w:rsidR="00352811" w:rsidRPr="00D45D45">
        <w:rPr>
          <w:rFonts w:eastAsia="SimSun"/>
          <w:lang w:eastAsia="zh-CN"/>
        </w:rPr>
        <w:t xml:space="preserve"> </w:t>
      </w:r>
      <w:r w:rsidRPr="00D45D45">
        <w:rPr>
          <w:rFonts w:eastAsia="SimSun"/>
          <w:lang w:eastAsia="zh-CN"/>
        </w:rPr>
        <w:t>In column (9b), replace “MP15” by “MP19”.</w:t>
      </w:r>
      <w:r w:rsidR="00352811" w:rsidRPr="00D45D45">
        <w:rPr>
          <w:rFonts w:eastAsia="SimSun"/>
          <w:lang w:eastAsia="zh-CN"/>
        </w:rPr>
        <w:t xml:space="preserve"> </w:t>
      </w:r>
      <w:r w:rsidRPr="00D45D45">
        <w:rPr>
          <w:rFonts w:eastAsia="SimSun"/>
          <w:lang w:eastAsia="zh-CN"/>
        </w:rPr>
        <w:t>In column (13), delete “TE19”.</w:t>
      </w:r>
      <w:r w:rsidR="00642286" w:rsidRPr="00D45D45">
        <w:rPr>
          <w:rFonts w:eastAsia="SimSun"/>
          <w:lang w:eastAsia="zh-CN"/>
        </w:rPr>
        <w:t xml:space="preserve"> In column (14), replace “AT” by “FL”.</w:t>
      </w:r>
      <w:r w:rsidRPr="00D45D45">
        <w:rPr>
          <w:rFonts w:eastAsia="SimSun"/>
          <w:lang w:eastAsia="zh-CN"/>
        </w:rPr>
        <w:t xml:space="preserve"> In column (19), replace “S9 S19” by “S2 S19”.</w:t>
      </w:r>
      <w:r w:rsidR="00352811" w:rsidRPr="00D45D45">
        <w:rPr>
          <w:rFonts w:eastAsia="SimSun"/>
          <w:lang w:eastAsia="zh-CN"/>
        </w:rPr>
        <w:t xml:space="preserve"> </w:t>
      </w:r>
      <w:r w:rsidRPr="00D45D45">
        <w:rPr>
          <w:rFonts w:eastAsia="SimSun"/>
          <w:lang w:eastAsia="zh-CN"/>
        </w:rPr>
        <w:t>In column (20), replace “60” by “336”.</w:t>
      </w:r>
    </w:p>
    <w:p w14:paraId="78C5DE6D" w14:textId="7AC04A6A"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For UN No. 2015</w:t>
      </w:r>
      <w:r w:rsidR="00C4655A">
        <w:rPr>
          <w:rFonts w:eastAsia="SimSun"/>
          <w:lang w:eastAsia="en-US"/>
        </w:rPr>
        <w:t>, f</w:t>
      </w:r>
      <w:r w:rsidRPr="00D45D45">
        <w:rPr>
          <w:rFonts w:eastAsia="SimSun"/>
          <w:lang w:eastAsia="en-US"/>
        </w:rPr>
        <w:t>or the first entry, in column (2), before the existing text, insert “HYDROGEN PEROXIDE, STABILIZED or”.</w:t>
      </w:r>
    </w:p>
    <w:p w14:paraId="586B07F6" w14:textId="77777777" w:rsidR="00D97D71" w:rsidRPr="00D45D45" w:rsidRDefault="00D97D71" w:rsidP="00D97D71">
      <w:pPr>
        <w:snapToGrid w:val="0"/>
        <w:spacing w:before="120" w:after="120" w:line="240" w:lineRule="auto"/>
        <w:ind w:left="2268" w:right="1134" w:hanging="1134"/>
        <w:rPr>
          <w:rFonts w:eastAsia="SimSun"/>
          <w:lang w:eastAsia="en-US"/>
        </w:rPr>
      </w:pPr>
      <w:r w:rsidRPr="00D45D45">
        <w:rPr>
          <w:rFonts w:eastAsia="SimSun"/>
          <w:lang w:eastAsia="en-US"/>
        </w:rPr>
        <w:t>For UN No. 2426, amend the name and description in column (2) to read “AMMONIUM NITRATE, LIQUID (hot concentrated solution)”.</w:t>
      </w:r>
    </w:p>
    <w:p w14:paraId="08E60162"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For UN Nos. 2908 to 2911, in Column (15), replace the entry for the tunnel restriction code by the mention “(─)”.</w:t>
      </w:r>
    </w:p>
    <w:p w14:paraId="0FA6A9D4" w14:textId="18114F2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zh-CN"/>
        </w:rPr>
        <w:t>3208, packing group II, in column (7b), replace “E0” by “E2”.</w:t>
      </w:r>
    </w:p>
    <w:p w14:paraId="07CDE0A4" w14:textId="6B15F68F"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zh-CN"/>
        </w:rPr>
        <w:t>3209, packing group II, in column (7b), replace “E2” by “E0”.</w:t>
      </w:r>
    </w:p>
    <w:p w14:paraId="002FB705" w14:textId="1BFF8DAC"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zh-CN"/>
        </w:rPr>
        <w:t>3269</w:t>
      </w:r>
      <w:r w:rsidRPr="00D45D45">
        <w:rPr>
          <w:rFonts w:eastAsia="SimSun"/>
          <w:lang w:eastAsia="en-US"/>
        </w:rPr>
        <w:t>, packing groups II and III</w:t>
      </w:r>
      <w:r w:rsidRPr="00D45D45">
        <w:rPr>
          <w:rFonts w:eastAsia="SimSun"/>
          <w:lang w:eastAsia="zh-CN"/>
        </w:rPr>
        <w:t>, and UN 3527</w:t>
      </w:r>
      <w:r w:rsidRPr="00D45D45">
        <w:rPr>
          <w:rFonts w:eastAsia="SimSun"/>
          <w:lang w:eastAsia="en-US"/>
        </w:rPr>
        <w:t>, packing groups II and III</w:t>
      </w:r>
      <w:r w:rsidRPr="00D45D45">
        <w:rPr>
          <w:rFonts w:eastAsia="SimSun"/>
          <w:lang w:eastAsia="zh-CN"/>
        </w:rPr>
        <w:t>, in column (7b), replace “E0” by “See SP 340”.</w:t>
      </w:r>
    </w:p>
    <w:p w14:paraId="539C2794" w14:textId="4FB58D6F"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For UN No. 3509</w:t>
      </w:r>
      <w:r w:rsidR="006452AE">
        <w:rPr>
          <w:rFonts w:eastAsia="SimSun"/>
          <w:lang w:eastAsia="en-US"/>
        </w:rPr>
        <w:t xml:space="preserve">, </w:t>
      </w:r>
      <w:r w:rsidR="0085061E">
        <w:rPr>
          <w:rFonts w:eastAsia="SimSun"/>
          <w:lang w:eastAsia="en-US"/>
        </w:rPr>
        <w:t>i</w:t>
      </w:r>
      <w:r w:rsidR="0085061E" w:rsidRPr="00D45D45">
        <w:rPr>
          <w:rFonts w:eastAsia="SimSun"/>
          <w:lang w:eastAsia="en-US"/>
        </w:rPr>
        <w:t xml:space="preserve">n </w:t>
      </w:r>
      <w:r w:rsidRPr="00D45D45">
        <w:rPr>
          <w:rFonts w:eastAsia="SimSun"/>
          <w:lang w:eastAsia="en-US"/>
        </w:rPr>
        <w:t>column (17), insert “VC1”.</w:t>
      </w:r>
    </w:p>
    <w:p w14:paraId="322D6BE5" w14:textId="27237A71"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For UN No. 3536</w:t>
      </w:r>
      <w:r w:rsidR="0085061E">
        <w:rPr>
          <w:rFonts w:eastAsia="SimSun"/>
          <w:lang w:eastAsia="en-US"/>
        </w:rPr>
        <w:t>, i</w:t>
      </w:r>
      <w:r w:rsidR="0085061E" w:rsidRPr="00D45D45">
        <w:rPr>
          <w:rFonts w:eastAsia="SimSun"/>
          <w:lang w:eastAsia="en-US"/>
        </w:rPr>
        <w:t xml:space="preserve">n </w:t>
      </w:r>
      <w:r w:rsidRPr="00D45D45">
        <w:rPr>
          <w:rFonts w:eastAsia="SimSun"/>
          <w:lang w:eastAsia="en-US"/>
        </w:rPr>
        <w:t>column (15), at the top of the cell, replace “-” by “2”.</w:t>
      </w:r>
    </w:p>
    <w:p w14:paraId="3BFBC072" w14:textId="680CA29B"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 xml:space="preserve">For UN </w:t>
      </w:r>
      <w:r w:rsidR="00591A1C" w:rsidRPr="00D45D45">
        <w:rPr>
          <w:rFonts w:eastAsia="SimSun"/>
          <w:lang w:eastAsia="zh-CN"/>
        </w:rPr>
        <w:t xml:space="preserve">No. </w:t>
      </w:r>
      <w:r w:rsidRPr="00D45D45">
        <w:rPr>
          <w:rFonts w:eastAsia="SimSun"/>
          <w:lang w:eastAsia="zh-CN"/>
        </w:rPr>
        <w:t>3538, in column (6), add “396”.</w:t>
      </w:r>
    </w:p>
    <w:p w14:paraId="18D20535"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 xml:space="preserve">For all UN numbers to which special provision 386 is assigned in column (6), insert in column (6) </w:t>
      </w:r>
      <w:r w:rsidRPr="00D45D45">
        <w:rPr>
          <w:rFonts w:eastAsia="SimSun"/>
          <w:bCs/>
          <w:lang w:eastAsia="en-US"/>
        </w:rPr>
        <w:t>“</w:t>
      </w:r>
      <w:r w:rsidRPr="00D45D45">
        <w:rPr>
          <w:rFonts w:eastAsia="SimSun"/>
          <w:lang w:eastAsia="en-US"/>
        </w:rPr>
        <w:t>676</w:t>
      </w:r>
      <w:r w:rsidRPr="00D45D45">
        <w:rPr>
          <w:rFonts w:eastAsia="SimSun"/>
          <w:bCs/>
          <w:lang w:eastAsia="en-US"/>
        </w:rPr>
        <w:t>”</w:t>
      </w:r>
      <w:r w:rsidRPr="00D45D45">
        <w:rPr>
          <w:rFonts w:eastAsia="SimSun"/>
          <w:lang w:eastAsia="en-US"/>
        </w:rPr>
        <w:t>. Applies to UN Nos.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and 3534.</w:t>
      </w:r>
    </w:p>
    <w:p w14:paraId="478BD91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Add the following new entry:</w:t>
      </w:r>
    </w:p>
    <w:tbl>
      <w:tblPr>
        <w:tblW w:w="5000" w:type="pct"/>
        <w:tblLook w:val="04A0" w:firstRow="1" w:lastRow="0" w:firstColumn="1" w:lastColumn="0" w:noHBand="0" w:noVBand="1"/>
      </w:tblPr>
      <w:tblGrid>
        <w:gridCol w:w="616"/>
        <w:gridCol w:w="2010"/>
        <w:gridCol w:w="538"/>
        <w:gridCol w:w="550"/>
        <w:gridCol w:w="452"/>
        <w:gridCol w:w="466"/>
        <w:gridCol w:w="450"/>
        <w:gridCol w:w="685"/>
        <w:gridCol w:w="729"/>
        <w:gridCol w:w="750"/>
        <w:gridCol w:w="583"/>
        <w:gridCol w:w="599"/>
        <w:gridCol w:w="551"/>
        <w:gridCol w:w="650"/>
      </w:tblGrid>
      <w:tr w:rsidR="00510CBD" w:rsidRPr="00D45D45" w14:paraId="66A6B005" w14:textId="77777777" w:rsidTr="00297E5B">
        <w:tc>
          <w:tcPr>
            <w:tcW w:w="320" w:type="pct"/>
            <w:tcBorders>
              <w:top w:val="single" w:sz="4" w:space="0" w:color="auto"/>
              <w:left w:val="single" w:sz="4" w:space="0" w:color="auto"/>
              <w:bottom w:val="single" w:sz="4" w:space="0" w:color="auto"/>
              <w:right w:val="single" w:sz="4" w:space="0" w:color="auto"/>
            </w:tcBorders>
            <w:shd w:val="clear" w:color="auto" w:fill="auto"/>
          </w:tcPr>
          <w:p w14:paraId="5EAF5F71"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w:t>
            </w:r>
          </w:p>
        </w:tc>
        <w:tc>
          <w:tcPr>
            <w:tcW w:w="1044" w:type="pct"/>
            <w:tcBorders>
              <w:top w:val="single" w:sz="4" w:space="0" w:color="auto"/>
              <w:left w:val="nil"/>
              <w:bottom w:val="single" w:sz="4" w:space="0" w:color="auto"/>
              <w:right w:val="single" w:sz="4" w:space="0" w:color="auto"/>
            </w:tcBorders>
            <w:shd w:val="clear" w:color="auto" w:fill="auto"/>
          </w:tcPr>
          <w:p w14:paraId="08ED4BE5" w14:textId="77777777" w:rsidR="00D97D71" w:rsidRPr="00D45D45" w:rsidRDefault="00D97D71" w:rsidP="00D97D71">
            <w:pPr>
              <w:suppressAutoHyphens w:val="0"/>
              <w:spacing w:line="240" w:lineRule="auto"/>
              <w:rPr>
                <w:rFonts w:eastAsia="SimSun"/>
                <w:lang w:eastAsia="zh-CN"/>
              </w:rPr>
            </w:pPr>
            <w:r w:rsidRPr="00D45D45">
              <w:rPr>
                <w:rFonts w:eastAsia="SimSun"/>
                <w:lang w:eastAsia="zh-CN"/>
              </w:rPr>
              <w:t>(2)</w:t>
            </w:r>
          </w:p>
        </w:tc>
        <w:tc>
          <w:tcPr>
            <w:tcW w:w="279" w:type="pct"/>
            <w:tcBorders>
              <w:top w:val="single" w:sz="4" w:space="0" w:color="auto"/>
              <w:left w:val="nil"/>
              <w:bottom w:val="single" w:sz="4" w:space="0" w:color="auto"/>
              <w:right w:val="single" w:sz="4" w:space="0" w:color="auto"/>
            </w:tcBorders>
            <w:shd w:val="clear" w:color="auto" w:fill="auto"/>
          </w:tcPr>
          <w:p w14:paraId="12853B81"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(3a)</w:t>
            </w:r>
          </w:p>
        </w:tc>
        <w:tc>
          <w:tcPr>
            <w:tcW w:w="286" w:type="pct"/>
            <w:tcBorders>
              <w:top w:val="single" w:sz="4" w:space="0" w:color="auto"/>
              <w:left w:val="nil"/>
              <w:bottom w:val="single" w:sz="4" w:space="0" w:color="auto"/>
              <w:right w:val="single" w:sz="4" w:space="0" w:color="auto"/>
            </w:tcBorders>
            <w:shd w:val="clear" w:color="auto" w:fill="auto"/>
          </w:tcPr>
          <w:p w14:paraId="1C4876E4"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(3b)</w:t>
            </w:r>
          </w:p>
        </w:tc>
        <w:tc>
          <w:tcPr>
            <w:tcW w:w="235" w:type="pct"/>
            <w:tcBorders>
              <w:top w:val="single" w:sz="4" w:space="0" w:color="auto"/>
              <w:left w:val="nil"/>
              <w:bottom w:val="single" w:sz="4" w:space="0" w:color="auto"/>
              <w:right w:val="single" w:sz="4" w:space="0" w:color="auto"/>
            </w:tcBorders>
            <w:shd w:val="clear" w:color="auto" w:fill="auto"/>
          </w:tcPr>
          <w:p w14:paraId="2305D70E"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(4)</w:t>
            </w:r>
          </w:p>
        </w:tc>
        <w:tc>
          <w:tcPr>
            <w:tcW w:w="242" w:type="pct"/>
            <w:tcBorders>
              <w:top w:val="single" w:sz="4" w:space="0" w:color="auto"/>
              <w:left w:val="nil"/>
              <w:bottom w:val="single" w:sz="4" w:space="0" w:color="auto"/>
              <w:right w:val="single" w:sz="4" w:space="0" w:color="auto"/>
            </w:tcBorders>
            <w:shd w:val="clear" w:color="auto" w:fill="auto"/>
          </w:tcPr>
          <w:p w14:paraId="3217FFD7"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(5)</w:t>
            </w:r>
          </w:p>
        </w:tc>
        <w:tc>
          <w:tcPr>
            <w:tcW w:w="234" w:type="pct"/>
            <w:tcBorders>
              <w:top w:val="single" w:sz="4" w:space="0" w:color="auto"/>
              <w:left w:val="nil"/>
              <w:bottom w:val="single" w:sz="4" w:space="0" w:color="auto"/>
              <w:right w:val="single" w:sz="4" w:space="0" w:color="auto"/>
            </w:tcBorders>
            <w:shd w:val="clear" w:color="auto" w:fill="auto"/>
          </w:tcPr>
          <w:p w14:paraId="5DBEA715"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(6)</w:t>
            </w:r>
          </w:p>
        </w:tc>
        <w:tc>
          <w:tcPr>
            <w:tcW w:w="356" w:type="pct"/>
            <w:tcBorders>
              <w:top w:val="single" w:sz="4" w:space="0" w:color="auto"/>
              <w:left w:val="nil"/>
              <w:bottom w:val="single" w:sz="4" w:space="0" w:color="auto"/>
              <w:right w:val="single" w:sz="4" w:space="0" w:color="auto"/>
            </w:tcBorders>
            <w:shd w:val="clear" w:color="auto" w:fill="auto"/>
          </w:tcPr>
          <w:p w14:paraId="761CB182"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(7a)</w:t>
            </w:r>
          </w:p>
        </w:tc>
        <w:tc>
          <w:tcPr>
            <w:tcW w:w="379" w:type="pct"/>
            <w:tcBorders>
              <w:top w:val="single" w:sz="4" w:space="0" w:color="auto"/>
              <w:left w:val="nil"/>
              <w:bottom w:val="single" w:sz="4" w:space="0" w:color="auto"/>
              <w:right w:val="single" w:sz="4" w:space="0" w:color="auto"/>
            </w:tcBorders>
            <w:shd w:val="clear" w:color="auto" w:fill="auto"/>
          </w:tcPr>
          <w:p w14:paraId="45D2C31C"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(7b)</w:t>
            </w:r>
          </w:p>
        </w:tc>
        <w:tc>
          <w:tcPr>
            <w:tcW w:w="389" w:type="pct"/>
            <w:tcBorders>
              <w:top w:val="single" w:sz="4" w:space="0" w:color="auto"/>
              <w:left w:val="nil"/>
              <w:bottom w:val="single" w:sz="4" w:space="0" w:color="auto"/>
              <w:right w:val="single" w:sz="4" w:space="0" w:color="auto"/>
            </w:tcBorders>
            <w:shd w:val="clear" w:color="auto" w:fill="auto"/>
          </w:tcPr>
          <w:p w14:paraId="4193DED1"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(8)</w:t>
            </w:r>
          </w:p>
        </w:tc>
        <w:tc>
          <w:tcPr>
            <w:tcW w:w="303" w:type="pct"/>
            <w:tcBorders>
              <w:top w:val="single" w:sz="4" w:space="0" w:color="auto"/>
              <w:left w:val="nil"/>
              <w:bottom w:val="single" w:sz="4" w:space="0" w:color="auto"/>
              <w:right w:val="single" w:sz="4" w:space="0" w:color="auto"/>
            </w:tcBorders>
            <w:shd w:val="clear" w:color="auto" w:fill="auto"/>
          </w:tcPr>
          <w:p w14:paraId="60D7C301"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(9a)</w:t>
            </w:r>
          </w:p>
        </w:tc>
        <w:tc>
          <w:tcPr>
            <w:tcW w:w="311" w:type="pct"/>
            <w:tcBorders>
              <w:top w:val="single" w:sz="4" w:space="0" w:color="auto"/>
              <w:left w:val="nil"/>
              <w:bottom w:val="single" w:sz="4" w:space="0" w:color="auto"/>
              <w:right w:val="single" w:sz="4" w:space="0" w:color="auto"/>
            </w:tcBorders>
            <w:shd w:val="clear" w:color="auto" w:fill="auto"/>
          </w:tcPr>
          <w:p w14:paraId="5060D75A"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(9b)</w:t>
            </w:r>
          </w:p>
        </w:tc>
        <w:tc>
          <w:tcPr>
            <w:tcW w:w="286" w:type="pct"/>
            <w:tcBorders>
              <w:top w:val="single" w:sz="4" w:space="0" w:color="auto"/>
              <w:left w:val="nil"/>
              <w:bottom w:val="single" w:sz="4" w:space="0" w:color="auto"/>
              <w:right w:val="single" w:sz="4" w:space="0" w:color="auto"/>
            </w:tcBorders>
            <w:shd w:val="clear" w:color="auto" w:fill="auto"/>
          </w:tcPr>
          <w:p w14:paraId="2E32774E"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(10)</w:t>
            </w:r>
          </w:p>
        </w:tc>
        <w:tc>
          <w:tcPr>
            <w:tcW w:w="338" w:type="pct"/>
            <w:tcBorders>
              <w:top w:val="single" w:sz="4" w:space="0" w:color="auto"/>
              <w:left w:val="nil"/>
              <w:bottom w:val="single" w:sz="4" w:space="0" w:color="auto"/>
              <w:right w:val="single" w:sz="4" w:space="0" w:color="auto"/>
            </w:tcBorders>
            <w:shd w:val="clear" w:color="auto" w:fill="auto"/>
          </w:tcPr>
          <w:p w14:paraId="6117BC7B"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(11)</w:t>
            </w:r>
          </w:p>
        </w:tc>
      </w:tr>
      <w:tr w:rsidR="00D97D71" w:rsidRPr="00D45D45" w14:paraId="74C65A43" w14:textId="77777777" w:rsidTr="00297E5B">
        <w:trPr>
          <w:trHeight w:val="1040"/>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14:paraId="23BB9AE4"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3550</w:t>
            </w:r>
          </w:p>
        </w:tc>
        <w:tc>
          <w:tcPr>
            <w:tcW w:w="1044" w:type="pct"/>
            <w:tcBorders>
              <w:top w:val="single" w:sz="4" w:space="0" w:color="auto"/>
              <w:left w:val="nil"/>
              <w:bottom w:val="single" w:sz="4" w:space="0" w:color="auto"/>
              <w:right w:val="single" w:sz="4" w:space="0" w:color="auto"/>
            </w:tcBorders>
            <w:shd w:val="clear" w:color="auto" w:fill="auto"/>
            <w:hideMark/>
          </w:tcPr>
          <w:p w14:paraId="6F31E5F5" w14:textId="77777777" w:rsidR="00D97D71" w:rsidRPr="00D45D45" w:rsidRDefault="00D97D71" w:rsidP="00D97D71">
            <w:pPr>
              <w:suppressAutoHyphens w:val="0"/>
              <w:spacing w:line="240" w:lineRule="auto"/>
              <w:rPr>
                <w:rFonts w:eastAsia="SimSun"/>
                <w:lang w:eastAsia="zh-CN"/>
              </w:rPr>
            </w:pPr>
            <w:r w:rsidRPr="00D45D45">
              <w:rPr>
                <w:rFonts w:eastAsia="SimSun"/>
                <w:lang w:eastAsia="zh-CN"/>
              </w:rPr>
              <w:t>COBALT DIHYDROXIDE POWDER, containing not less than 10 % respirable particles</w:t>
            </w:r>
          </w:p>
        </w:tc>
        <w:tc>
          <w:tcPr>
            <w:tcW w:w="279" w:type="pct"/>
            <w:tcBorders>
              <w:top w:val="single" w:sz="4" w:space="0" w:color="auto"/>
              <w:left w:val="nil"/>
              <w:bottom w:val="single" w:sz="4" w:space="0" w:color="auto"/>
              <w:right w:val="single" w:sz="4" w:space="0" w:color="auto"/>
            </w:tcBorders>
            <w:shd w:val="clear" w:color="auto" w:fill="auto"/>
            <w:hideMark/>
          </w:tcPr>
          <w:p w14:paraId="684FCCA1"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6.1</w:t>
            </w:r>
          </w:p>
        </w:tc>
        <w:tc>
          <w:tcPr>
            <w:tcW w:w="286" w:type="pct"/>
            <w:tcBorders>
              <w:top w:val="single" w:sz="4" w:space="0" w:color="auto"/>
              <w:left w:val="nil"/>
              <w:bottom w:val="single" w:sz="4" w:space="0" w:color="auto"/>
              <w:right w:val="single" w:sz="4" w:space="0" w:color="auto"/>
            </w:tcBorders>
            <w:shd w:val="clear" w:color="auto" w:fill="auto"/>
          </w:tcPr>
          <w:p w14:paraId="586A3A97"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T5</w:t>
            </w:r>
          </w:p>
        </w:tc>
        <w:tc>
          <w:tcPr>
            <w:tcW w:w="235" w:type="pct"/>
            <w:tcBorders>
              <w:top w:val="single" w:sz="4" w:space="0" w:color="auto"/>
              <w:left w:val="nil"/>
              <w:bottom w:val="single" w:sz="4" w:space="0" w:color="auto"/>
              <w:right w:val="single" w:sz="4" w:space="0" w:color="auto"/>
            </w:tcBorders>
            <w:shd w:val="clear" w:color="auto" w:fill="auto"/>
            <w:hideMark/>
          </w:tcPr>
          <w:p w14:paraId="7E56A797"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I</w:t>
            </w:r>
          </w:p>
        </w:tc>
        <w:tc>
          <w:tcPr>
            <w:tcW w:w="242" w:type="pct"/>
            <w:tcBorders>
              <w:top w:val="single" w:sz="4" w:space="0" w:color="auto"/>
              <w:left w:val="nil"/>
              <w:bottom w:val="single" w:sz="4" w:space="0" w:color="auto"/>
              <w:right w:val="single" w:sz="4" w:space="0" w:color="auto"/>
            </w:tcBorders>
            <w:shd w:val="clear" w:color="auto" w:fill="auto"/>
            <w:hideMark/>
          </w:tcPr>
          <w:p w14:paraId="5D684BE8"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6.1</w:t>
            </w:r>
          </w:p>
        </w:tc>
        <w:tc>
          <w:tcPr>
            <w:tcW w:w="234" w:type="pct"/>
            <w:tcBorders>
              <w:top w:val="single" w:sz="4" w:space="0" w:color="auto"/>
              <w:left w:val="nil"/>
              <w:bottom w:val="single" w:sz="4" w:space="0" w:color="auto"/>
              <w:right w:val="single" w:sz="4" w:space="0" w:color="auto"/>
            </w:tcBorders>
            <w:shd w:val="clear" w:color="auto" w:fill="auto"/>
            <w:hideMark/>
          </w:tcPr>
          <w:p w14:paraId="0534ED75" w14:textId="77777777" w:rsidR="00D97D71" w:rsidRPr="00D45D45" w:rsidRDefault="00D97D71" w:rsidP="00D97D71">
            <w:pPr>
              <w:suppressAutoHyphens w:val="0"/>
              <w:spacing w:line="240" w:lineRule="auto"/>
              <w:jc w:val="center"/>
              <w:rPr>
                <w:rFonts w:eastAsia="SimSun"/>
                <w:lang w:eastAsia="zh-CN"/>
              </w:rPr>
            </w:pPr>
          </w:p>
        </w:tc>
        <w:tc>
          <w:tcPr>
            <w:tcW w:w="356" w:type="pct"/>
            <w:tcBorders>
              <w:top w:val="single" w:sz="4" w:space="0" w:color="auto"/>
              <w:left w:val="nil"/>
              <w:bottom w:val="single" w:sz="4" w:space="0" w:color="auto"/>
              <w:right w:val="single" w:sz="4" w:space="0" w:color="auto"/>
            </w:tcBorders>
            <w:shd w:val="clear" w:color="auto" w:fill="auto"/>
            <w:hideMark/>
          </w:tcPr>
          <w:p w14:paraId="5A8663BD"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0</w:t>
            </w:r>
          </w:p>
        </w:tc>
        <w:tc>
          <w:tcPr>
            <w:tcW w:w="379" w:type="pct"/>
            <w:tcBorders>
              <w:top w:val="single" w:sz="4" w:space="0" w:color="auto"/>
              <w:left w:val="nil"/>
              <w:bottom w:val="single" w:sz="4" w:space="0" w:color="auto"/>
              <w:right w:val="single" w:sz="4" w:space="0" w:color="auto"/>
            </w:tcBorders>
            <w:shd w:val="clear" w:color="auto" w:fill="auto"/>
            <w:hideMark/>
          </w:tcPr>
          <w:p w14:paraId="70AD3960"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E5</w:t>
            </w:r>
          </w:p>
        </w:tc>
        <w:tc>
          <w:tcPr>
            <w:tcW w:w="389" w:type="pct"/>
            <w:tcBorders>
              <w:top w:val="single" w:sz="4" w:space="0" w:color="auto"/>
              <w:left w:val="nil"/>
              <w:bottom w:val="single" w:sz="4" w:space="0" w:color="auto"/>
              <w:right w:val="single" w:sz="4" w:space="0" w:color="auto"/>
            </w:tcBorders>
            <w:shd w:val="clear" w:color="auto" w:fill="auto"/>
            <w:hideMark/>
          </w:tcPr>
          <w:p w14:paraId="407F1169"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P002</w:t>
            </w:r>
            <w:r w:rsidRPr="00D45D45">
              <w:rPr>
                <w:rFonts w:eastAsia="SimSun"/>
                <w:lang w:eastAsia="zh-CN"/>
              </w:rPr>
              <w:br/>
              <w:t>IBC07</w:t>
            </w:r>
          </w:p>
        </w:tc>
        <w:tc>
          <w:tcPr>
            <w:tcW w:w="303" w:type="pct"/>
            <w:tcBorders>
              <w:top w:val="single" w:sz="4" w:space="0" w:color="auto"/>
              <w:left w:val="nil"/>
              <w:bottom w:val="single" w:sz="4" w:space="0" w:color="auto"/>
              <w:right w:val="single" w:sz="4" w:space="0" w:color="auto"/>
            </w:tcBorders>
            <w:shd w:val="clear" w:color="auto" w:fill="auto"/>
            <w:hideMark/>
          </w:tcPr>
          <w:p w14:paraId="65CBB498" w14:textId="77777777" w:rsidR="00D97D71" w:rsidRPr="00D45D45" w:rsidRDefault="00D97D71" w:rsidP="00D97D71">
            <w:pPr>
              <w:suppressAutoHyphens w:val="0"/>
              <w:spacing w:line="240" w:lineRule="auto"/>
              <w:jc w:val="center"/>
              <w:rPr>
                <w:rFonts w:eastAsia="SimSun"/>
                <w:lang w:eastAsia="zh-CN"/>
              </w:rPr>
            </w:pPr>
          </w:p>
          <w:p w14:paraId="52DC280C" w14:textId="63301019"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B20</w:t>
            </w:r>
          </w:p>
        </w:tc>
        <w:tc>
          <w:tcPr>
            <w:tcW w:w="311" w:type="pct"/>
            <w:tcBorders>
              <w:top w:val="single" w:sz="4" w:space="0" w:color="auto"/>
              <w:left w:val="nil"/>
              <w:bottom w:val="single" w:sz="4" w:space="0" w:color="auto"/>
              <w:right w:val="single" w:sz="4" w:space="0" w:color="auto"/>
            </w:tcBorders>
            <w:shd w:val="clear" w:color="auto" w:fill="auto"/>
          </w:tcPr>
          <w:p w14:paraId="62F945B9" w14:textId="77777777" w:rsidR="00D97D71" w:rsidRPr="00D45D45" w:rsidRDefault="00D97D71" w:rsidP="00D97D71">
            <w:pPr>
              <w:suppressAutoHyphens w:val="0"/>
              <w:spacing w:line="240" w:lineRule="auto"/>
              <w:jc w:val="center"/>
              <w:rPr>
                <w:rFonts w:eastAsia="SimSun"/>
                <w:lang w:eastAsia="zh-CN"/>
              </w:rPr>
            </w:pPr>
          </w:p>
        </w:tc>
        <w:tc>
          <w:tcPr>
            <w:tcW w:w="286" w:type="pct"/>
            <w:tcBorders>
              <w:top w:val="single" w:sz="4" w:space="0" w:color="auto"/>
              <w:left w:val="nil"/>
              <w:bottom w:val="single" w:sz="4" w:space="0" w:color="auto"/>
              <w:right w:val="single" w:sz="4" w:space="0" w:color="auto"/>
            </w:tcBorders>
            <w:shd w:val="clear" w:color="auto" w:fill="auto"/>
            <w:hideMark/>
          </w:tcPr>
          <w:p w14:paraId="0FF4C398"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T6</w:t>
            </w:r>
          </w:p>
        </w:tc>
        <w:tc>
          <w:tcPr>
            <w:tcW w:w="338" w:type="pct"/>
            <w:tcBorders>
              <w:top w:val="single" w:sz="4" w:space="0" w:color="auto"/>
              <w:left w:val="nil"/>
              <w:bottom w:val="single" w:sz="4" w:space="0" w:color="auto"/>
              <w:right w:val="single" w:sz="4" w:space="0" w:color="auto"/>
            </w:tcBorders>
            <w:shd w:val="clear" w:color="auto" w:fill="auto"/>
            <w:hideMark/>
          </w:tcPr>
          <w:p w14:paraId="3C005B96"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TP33</w:t>
            </w:r>
          </w:p>
        </w:tc>
      </w:tr>
    </w:tbl>
    <w:p w14:paraId="7881B53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510CBD" w:rsidRPr="00D45D45" w14:paraId="0A782F77" w14:textId="77777777" w:rsidTr="00BB58FB">
        <w:tc>
          <w:tcPr>
            <w:tcW w:w="1100" w:type="dxa"/>
            <w:tcBorders>
              <w:top w:val="single" w:sz="4" w:space="0" w:color="auto"/>
              <w:left w:val="single" w:sz="4" w:space="0" w:color="auto"/>
              <w:bottom w:val="single" w:sz="4" w:space="0" w:color="auto"/>
              <w:right w:val="single" w:sz="4" w:space="0" w:color="auto"/>
            </w:tcBorders>
            <w:shd w:val="clear" w:color="auto" w:fill="auto"/>
          </w:tcPr>
          <w:p w14:paraId="23113EEB" w14:textId="77777777" w:rsidR="00D97D71" w:rsidRPr="00D45D45" w:rsidRDefault="00D97D71" w:rsidP="00D97D71">
            <w:pPr>
              <w:keepNext/>
              <w:suppressAutoHyphens w:val="0"/>
              <w:spacing w:line="240" w:lineRule="auto"/>
              <w:jc w:val="center"/>
              <w:rPr>
                <w:rFonts w:eastAsia="SimSun"/>
                <w:lang w:eastAsia="zh-CN"/>
              </w:rPr>
            </w:pPr>
            <w:r w:rsidRPr="00D45D45">
              <w:rPr>
                <w:rFonts w:eastAsia="SimSun"/>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67A78BAB"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21A61835"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7BFB711B"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782F206D"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42FBED1C"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55C41A38"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5F2EC862"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20CA42FA"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(20)</w:t>
            </w:r>
          </w:p>
        </w:tc>
      </w:tr>
      <w:tr w:rsidR="00510CBD" w:rsidRPr="00D45D45" w14:paraId="0C79623E" w14:textId="77777777" w:rsidTr="00BB58FB">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FC19603" w14:textId="34AFC7C2"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S10AH</w:t>
            </w:r>
            <w:r w:rsidRPr="00D45D45">
              <w:rPr>
                <w:rFonts w:eastAsia="SimSun"/>
                <w:lang w:eastAsia="zh-CN"/>
              </w:rPr>
              <w:br/>
              <w:t>L10CH</w:t>
            </w:r>
          </w:p>
        </w:tc>
        <w:tc>
          <w:tcPr>
            <w:tcW w:w="1100" w:type="dxa"/>
            <w:tcBorders>
              <w:top w:val="single" w:sz="4" w:space="0" w:color="auto"/>
              <w:left w:val="nil"/>
              <w:bottom w:val="single" w:sz="4" w:space="0" w:color="auto"/>
              <w:right w:val="single" w:sz="4" w:space="0" w:color="auto"/>
            </w:tcBorders>
            <w:shd w:val="clear" w:color="auto" w:fill="auto"/>
            <w:hideMark/>
          </w:tcPr>
          <w:p w14:paraId="00A4CA42" w14:textId="4F3B90BE"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TU14 TU15 TE19 TE21</w:t>
            </w:r>
          </w:p>
        </w:tc>
        <w:tc>
          <w:tcPr>
            <w:tcW w:w="1100" w:type="dxa"/>
            <w:tcBorders>
              <w:top w:val="single" w:sz="4" w:space="0" w:color="auto"/>
              <w:left w:val="nil"/>
              <w:bottom w:val="single" w:sz="4" w:space="0" w:color="auto"/>
              <w:right w:val="single" w:sz="4" w:space="0" w:color="auto"/>
            </w:tcBorders>
            <w:shd w:val="clear" w:color="auto" w:fill="auto"/>
            <w:hideMark/>
          </w:tcPr>
          <w:p w14:paraId="4CEFFF4C"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AT</w:t>
            </w:r>
          </w:p>
        </w:tc>
        <w:tc>
          <w:tcPr>
            <w:tcW w:w="1100" w:type="dxa"/>
            <w:tcBorders>
              <w:top w:val="single" w:sz="4" w:space="0" w:color="auto"/>
              <w:left w:val="nil"/>
              <w:bottom w:val="single" w:sz="4" w:space="0" w:color="auto"/>
              <w:right w:val="single" w:sz="4" w:space="0" w:color="auto"/>
            </w:tcBorders>
            <w:shd w:val="clear" w:color="auto" w:fill="auto"/>
            <w:hideMark/>
          </w:tcPr>
          <w:p w14:paraId="2E21DEBA"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1</w:t>
            </w:r>
            <w:r w:rsidRPr="00D45D45">
              <w:rPr>
                <w:rFonts w:eastAsia="SimSun"/>
                <w:lang w:eastAsia="zh-CN"/>
              </w:rPr>
              <w:br/>
              <w:t>(C/E)</w:t>
            </w:r>
          </w:p>
        </w:tc>
        <w:tc>
          <w:tcPr>
            <w:tcW w:w="1100" w:type="dxa"/>
            <w:tcBorders>
              <w:top w:val="single" w:sz="4" w:space="0" w:color="auto"/>
              <w:left w:val="nil"/>
              <w:bottom w:val="single" w:sz="4" w:space="0" w:color="auto"/>
              <w:right w:val="single" w:sz="4" w:space="0" w:color="auto"/>
            </w:tcBorders>
            <w:shd w:val="clear" w:color="auto" w:fill="auto"/>
            <w:hideMark/>
          </w:tcPr>
          <w:p w14:paraId="5F53F6E5" w14:textId="5E6E7E75"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V15</w:t>
            </w:r>
          </w:p>
        </w:tc>
        <w:tc>
          <w:tcPr>
            <w:tcW w:w="1100" w:type="dxa"/>
            <w:tcBorders>
              <w:top w:val="single" w:sz="4" w:space="0" w:color="auto"/>
              <w:left w:val="nil"/>
              <w:bottom w:val="single" w:sz="4" w:space="0" w:color="auto"/>
              <w:right w:val="single" w:sz="4" w:space="0" w:color="auto"/>
            </w:tcBorders>
            <w:shd w:val="clear" w:color="auto" w:fill="auto"/>
            <w:hideMark/>
          </w:tcPr>
          <w:p w14:paraId="33338A75" w14:textId="77777777" w:rsidR="00D97D71" w:rsidRPr="00D45D45" w:rsidRDefault="00D97D71" w:rsidP="00D97D71">
            <w:pPr>
              <w:suppressAutoHyphens w:val="0"/>
              <w:spacing w:line="240" w:lineRule="auto"/>
              <w:jc w:val="center"/>
              <w:rPr>
                <w:rFonts w:eastAsia="SimSun"/>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5B53671F"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CV1</w:t>
            </w:r>
            <w:r w:rsidRPr="00D45D45">
              <w:rPr>
                <w:rFonts w:eastAsia="SimSun"/>
                <w:lang w:eastAsia="zh-CN"/>
              </w:rPr>
              <w:br/>
              <w:t>CV13</w:t>
            </w:r>
            <w:r w:rsidRPr="00D45D45">
              <w:rPr>
                <w:rFonts w:eastAsia="SimSun"/>
                <w:lang w:eastAsia="zh-CN"/>
              </w:rPr>
              <w:br/>
              <w:t>CV28</w:t>
            </w:r>
          </w:p>
        </w:tc>
        <w:tc>
          <w:tcPr>
            <w:tcW w:w="1100" w:type="dxa"/>
            <w:tcBorders>
              <w:top w:val="single" w:sz="4" w:space="0" w:color="auto"/>
              <w:left w:val="nil"/>
              <w:bottom w:val="single" w:sz="4" w:space="0" w:color="auto"/>
              <w:right w:val="single" w:sz="4" w:space="0" w:color="auto"/>
            </w:tcBorders>
            <w:shd w:val="clear" w:color="auto" w:fill="auto"/>
            <w:hideMark/>
          </w:tcPr>
          <w:p w14:paraId="29A7E814"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S9 S14</w:t>
            </w:r>
          </w:p>
        </w:tc>
        <w:tc>
          <w:tcPr>
            <w:tcW w:w="1100" w:type="dxa"/>
            <w:tcBorders>
              <w:top w:val="single" w:sz="4" w:space="0" w:color="auto"/>
              <w:left w:val="nil"/>
              <w:bottom w:val="single" w:sz="4" w:space="0" w:color="auto"/>
              <w:right w:val="single" w:sz="4" w:space="0" w:color="auto"/>
            </w:tcBorders>
            <w:shd w:val="clear" w:color="auto" w:fill="auto"/>
            <w:hideMark/>
          </w:tcPr>
          <w:p w14:paraId="297F1C9C" w14:textId="77777777" w:rsidR="00D97D71" w:rsidRPr="00D45D45" w:rsidRDefault="00D97D71" w:rsidP="00D97D71">
            <w:pPr>
              <w:suppressAutoHyphens w:val="0"/>
              <w:spacing w:line="240" w:lineRule="auto"/>
              <w:jc w:val="center"/>
              <w:rPr>
                <w:rFonts w:eastAsia="SimSun"/>
                <w:lang w:eastAsia="zh-CN"/>
              </w:rPr>
            </w:pPr>
            <w:r w:rsidRPr="00D45D45">
              <w:rPr>
                <w:rFonts w:eastAsia="SimSun"/>
                <w:lang w:eastAsia="zh-CN"/>
              </w:rPr>
              <w:t>66</w:t>
            </w:r>
          </w:p>
        </w:tc>
      </w:tr>
    </w:tbl>
    <w:p w14:paraId="3EE42CF6"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3.3</w:t>
      </w:r>
    </w:p>
    <w:p w14:paraId="529DB89A" w14:textId="4FF63561" w:rsidR="00D97D71" w:rsidRPr="00D45D45" w:rsidRDefault="00D97D71" w:rsidP="00D97D71">
      <w:pPr>
        <w:spacing w:after="120"/>
        <w:ind w:left="2268" w:right="1134" w:hanging="1134"/>
        <w:jc w:val="both"/>
        <w:rPr>
          <w:rFonts w:eastAsia="SimSun"/>
        </w:rPr>
      </w:pPr>
      <w:r w:rsidRPr="00D45D45">
        <w:rPr>
          <w:rFonts w:eastAsia="SimSun"/>
          <w:lang w:eastAsia="en-US"/>
        </w:rPr>
        <w:t>Special provision (SP)</w:t>
      </w:r>
      <w:r w:rsidRPr="00D45D45">
        <w:rPr>
          <w:rFonts w:eastAsia="SimSun"/>
        </w:rPr>
        <w:t xml:space="preserve"> 119</w:t>
      </w:r>
      <w:r w:rsidRPr="00D45D45">
        <w:rPr>
          <w:rFonts w:eastAsia="SimSun"/>
        </w:rPr>
        <w:tab/>
        <w:t>At the end, add a new note to read as follows:</w:t>
      </w:r>
    </w:p>
    <w:p w14:paraId="07BFC09E" w14:textId="3FF16170" w:rsidR="00D97D71" w:rsidRPr="00D45D45" w:rsidRDefault="00D97D71" w:rsidP="00D97D71">
      <w:pPr>
        <w:spacing w:after="120"/>
        <w:ind w:left="2268" w:right="1134" w:hanging="1134"/>
        <w:jc w:val="both"/>
        <w:rPr>
          <w:rFonts w:eastAsia="SimSun"/>
        </w:rPr>
      </w:pPr>
      <w:r w:rsidRPr="00D45D45">
        <w:rPr>
          <w:rFonts w:eastAsia="SimSun"/>
        </w:rPr>
        <w:t>“</w:t>
      </w:r>
      <w:r w:rsidRPr="00D45D45">
        <w:rPr>
          <w:rFonts w:eastAsia="SimSun"/>
          <w:b/>
          <w:bCs/>
          <w:i/>
          <w:iCs/>
        </w:rPr>
        <w:t>NOTE:</w:t>
      </w:r>
      <w:r w:rsidRPr="00D45D45">
        <w:rPr>
          <w:rFonts w:eastAsia="SimSun"/>
          <w:i/>
          <w:iCs/>
        </w:rPr>
        <w:tab/>
        <w:t>For the purposes of carriage, heat pumps may be considered as refrigerating machines.</w:t>
      </w:r>
      <w:r w:rsidRPr="00D45D45">
        <w:rPr>
          <w:rFonts w:eastAsia="SimSun"/>
        </w:rPr>
        <w:t>”</w:t>
      </w:r>
    </w:p>
    <w:p w14:paraId="4568B23C" w14:textId="4011C8B1"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SP 188 (g) and (h)</w:t>
      </w:r>
      <w:r w:rsidRPr="00D45D45">
        <w:rPr>
          <w:rFonts w:eastAsia="SimSun"/>
          <w:lang w:eastAsia="zh-CN"/>
        </w:rPr>
        <w:tab/>
        <w:t>The amendment does not apply to the English text.</w:t>
      </w:r>
    </w:p>
    <w:p w14:paraId="5C8A828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SP 225</w:t>
      </w:r>
      <w:r w:rsidRPr="00D45D45">
        <w:rPr>
          <w:rFonts w:eastAsia="SimSun"/>
          <w:lang w:eastAsia="zh-CN"/>
        </w:rPr>
        <w:tab/>
        <w:t>After (a), insert the following new note:</w:t>
      </w:r>
    </w:p>
    <w:p w14:paraId="48BE9A56" w14:textId="77777777" w:rsidR="00D97D71" w:rsidRPr="00D45D45" w:rsidRDefault="00D97D71" w:rsidP="005E7E2E">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bookmarkStart w:id="15" w:name="_Hlk64031303"/>
      <w:r w:rsidRPr="00D45D45">
        <w:rPr>
          <w:rFonts w:eastAsia="SimSun"/>
          <w:b/>
          <w:bCs/>
          <w:i/>
          <w:iCs/>
          <w:lang w:eastAsia="zh-CN"/>
        </w:rPr>
        <w:t>NOTE:</w:t>
      </w:r>
      <w:r w:rsidRPr="00D45D45">
        <w:rPr>
          <w:rFonts w:eastAsia="SimSun"/>
          <w:i/>
          <w:iCs/>
          <w:lang w:eastAsia="zh-CN"/>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15"/>
      <w:r w:rsidRPr="00D45D45">
        <w:rPr>
          <w:rFonts w:eastAsia="SimSun"/>
          <w:lang w:eastAsia="zh-CN"/>
        </w:rPr>
        <w:t>”</w:t>
      </w:r>
    </w:p>
    <w:p w14:paraId="7F15DE37" w14:textId="77777777" w:rsidR="00D97D71" w:rsidRPr="00D45D45" w:rsidRDefault="00D97D71" w:rsidP="00D97D71">
      <w:pPr>
        <w:spacing w:after="120"/>
        <w:ind w:left="2268" w:right="1134" w:hanging="1134"/>
        <w:jc w:val="both"/>
        <w:rPr>
          <w:rFonts w:eastAsia="SimSun"/>
        </w:rPr>
      </w:pPr>
      <w:r w:rsidRPr="00D45D45">
        <w:rPr>
          <w:rFonts w:eastAsia="SimSun"/>
        </w:rPr>
        <w:t>SP 291</w:t>
      </w:r>
      <w:r w:rsidRPr="00D45D45">
        <w:rPr>
          <w:rFonts w:eastAsia="SimSun"/>
        </w:rPr>
        <w:tab/>
      </w:r>
      <w:r w:rsidRPr="00D45D45">
        <w:rPr>
          <w:rFonts w:eastAsia="SimSun"/>
        </w:rPr>
        <w:tab/>
        <w:t>At the end, add a new note to read as follows:</w:t>
      </w:r>
    </w:p>
    <w:p w14:paraId="04FAD234" w14:textId="77777777" w:rsidR="00D97D71" w:rsidRPr="00D45D45" w:rsidRDefault="00D97D71" w:rsidP="00D97D71">
      <w:pPr>
        <w:spacing w:after="120"/>
        <w:ind w:left="2268" w:right="1134" w:hanging="1134"/>
        <w:jc w:val="both"/>
        <w:rPr>
          <w:rFonts w:eastAsia="SimSun"/>
        </w:rPr>
      </w:pPr>
      <w:r w:rsidRPr="00D45D45">
        <w:rPr>
          <w:rFonts w:eastAsia="SimSun"/>
        </w:rPr>
        <w:tab/>
        <w:t>“</w:t>
      </w:r>
      <w:r w:rsidRPr="00D45D45">
        <w:rPr>
          <w:rFonts w:eastAsia="SimSun"/>
          <w:b/>
          <w:bCs/>
          <w:i/>
          <w:iCs/>
        </w:rPr>
        <w:t>NOTE:</w:t>
      </w:r>
      <w:r w:rsidRPr="00D45D45">
        <w:rPr>
          <w:rFonts w:eastAsia="SimSun"/>
          <w:i/>
          <w:iCs/>
        </w:rPr>
        <w:tab/>
        <w:t>For the purposes of carriage, heat pumps may be considered as refrigerating machines.</w:t>
      </w:r>
      <w:r w:rsidRPr="00D45D45">
        <w:rPr>
          <w:rFonts w:eastAsia="SimSun"/>
        </w:rPr>
        <w:t>”</w:t>
      </w:r>
    </w:p>
    <w:p w14:paraId="415902E3" w14:textId="75443582" w:rsidR="00D97D71" w:rsidRPr="00D45D45" w:rsidRDefault="00D97D71" w:rsidP="00D97D71">
      <w:pPr>
        <w:spacing w:after="120"/>
        <w:ind w:left="1134" w:right="1134"/>
        <w:jc w:val="both"/>
        <w:rPr>
          <w:rFonts w:eastAsia="SimSun"/>
          <w:lang w:eastAsia="en-US"/>
        </w:rPr>
      </w:pPr>
      <w:r w:rsidRPr="00D45D45">
        <w:rPr>
          <w:rFonts w:eastAsia="SimSun"/>
          <w:lang w:eastAsia="en-US"/>
        </w:rPr>
        <w:t>SP 327</w:t>
      </w:r>
      <w:r w:rsidRPr="00D45D45">
        <w:rPr>
          <w:rFonts w:eastAsia="SimSun"/>
          <w:lang w:eastAsia="en-US"/>
        </w:rPr>
        <w:tab/>
        <w:t>In the first sentence, replace “5.4.1.1.3” by “5.4.1.1.3.1”.</w:t>
      </w:r>
    </w:p>
    <w:p w14:paraId="74D9E9B6"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ab/>
        <w:t>SP 363</w:t>
      </w:r>
      <w:r w:rsidRPr="00D45D45">
        <w:rPr>
          <w:rFonts w:eastAsia="SimSun"/>
          <w:lang w:eastAsia="en-US"/>
        </w:rPr>
        <w:tab/>
        <w:t>At the end of paragraph (j), insert the following Note:</w:t>
      </w:r>
    </w:p>
    <w:p w14:paraId="66E7D656" w14:textId="77777777" w:rsidR="00D97D71" w:rsidRPr="00D45D45" w:rsidRDefault="00D97D71" w:rsidP="00DD5BC7">
      <w:pPr>
        <w:spacing w:after="120"/>
        <w:ind w:left="2268" w:right="1134" w:hanging="1134"/>
        <w:jc w:val="both"/>
        <w:rPr>
          <w:rFonts w:eastAsia="SimSun"/>
          <w:lang w:eastAsia="en-US"/>
        </w:rPr>
      </w:pPr>
      <w:r w:rsidRPr="00D45D45">
        <w:rPr>
          <w:rFonts w:eastAsia="SimSun"/>
          <w:lang w:eastAsia="en-US"/>
        </w:rPr>
        <w:t>“</w:t>
      </w:r>
      <w:r w:rsidRPr="00D45D45">
        <w:rPr>
          <w:rFonts w:eastAsia="SimSun"/>
          <w:b/>
          <w:i/>
          <w:iCs/>
          <w:lang w:eastAsia="en-US"/>
        </w:rPr>
        <w:t>NOTE</w:t>
      </w:r>
      <w:r w:rsidRPr="00D45D45">
        <w:rPr>
          <w:rFonts w:eastAsia="SimSun"/>
          <w:b/>
          <w:bCs/>
          <w:i/>
          <w:iCs/>
          <w:lang w:eastAsia="en-US"/>
        </w:rPr>
        <w:t>:</w:t>
      </w:r>
      <w:r w:rsidRPr="00D45D45">
        <w:rPr>
          <w:rFonts w:eastAsia="SimSun"/>
          <w:i/>
          <w:iCs/>
          <w:lang w:eastAsia="en-US"/>
        </w:rPr>
        <w:tab/>
        <w:t>On engines and machinery with a capacity of more than 450 l but containing 60 l of liquid fuel or less, labelling and placarding compliant with the above requirements are permitted.</w:t>
      </w:r>
      <w:r w:rsidRPr="00D45D45">
        <w:rPr>
          <w:rFonts w:eastAsia="SimSun"/>
          <w:lang w:eastAsia="en-US"/>
        </w:rPr>
        <w:t>”</w:t>
      </w:r>
    </w:p>
    <w:p w14:paraId="27F19552" w14:textId="2971F47A" w:rsidR="00D97D71" w:rsidRPr="00D45D45" w:rsidRDefault="00D97D71" w:rsidP="00DD5BC7">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SP 389</w:t>
      </w:r>
      <w:r w:rsidRPr="00D45D45">
        <w:rPr>
          <w:rFonts w:eastAsia="SimSun"/>
          <w:lang w:eastAsia="zh-CN"/>
        </w:rPr>
        <w:tab/>
      </w:r>
      <w:r w:rsidR="00D53F0E">
        <w:rPr>
          <w:rFonts w:eastAsia="SimSun"/>
          <w:lang w:eastAsia="zh-CN"/>
        </w:rPr>
        <w:t>In the first paragraph, a</w:t>
      </w:r>
      <w:r w:rsidRPr="00D45D45">
        <w:rPr>
          <w:rFonts w:eastAsia="SimSun"/>
          <w:lang w:eastAsia="zh-CN"/>
        </w:rPr>
        <w:t>mend the first sentence to read as follows:</w:t>
      </w:r>
      <w:r w:rsidR="00DD5BC7">
        <w:rPr>
          <w:rFonts w:eastAsia="SimSun"/>
          <w:lang w:eastAsia="zh-CN"/>
        </w:rPr>
        <w:t xml:space="preserve"> </w:t>
      </w:r>
      <w:r w:rsidRPr="00D45D45">
        <w:rPr>
          <w:rFonts w:eastAsia="SimSun"/>
          <w:lang w:eastAsia="zh-CN"/>
        </w:rPr>
        <w:t>“</w:t>
      </w:r>
      <w:r w:rsidRPr="00D45D45">
        <w:rPr>
          <w:rFonts w:eastAsia="SimSun"/>
          <w:lang w:eastAsia="en-US"/>
        </w:rPr>
        <w:t>This entry only applies to lithium ion batteries or lithium metal batteries installed in a cargo transport unit and designed only to provide power external to the cargo transport unit.</w:t>
      </w:r>
      <w:r w:rsidRPr="00D45D45">
        <w:rPr>
          <w:rFonts w:eastAsia="SimSun"/>
          <w:lang w:eastAsia="zh-CN"/>
        </w:rPr>
        <w:t>”.</w:t>
      </w:r>
    </w:p>
    <w:p w14:paraId="0D64B17D" w14:textId="22F9F8A3"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r>
      <w:r w:rsidR="00102D93">
        <w:rPr>
          <w:rFonts w:eastAsia="SimSun"/>
          <w:lang w:eastAsia="en-US"/>
        </w:rPr>
        <w:t>I</w:t>
      </w:r>
      <w:r w:rsidR="00335C1D">
        <w:rPr>
          <w:rFonts w:eastAsia="SimSun"/>
          <w:lang w:eastAsia="en-US"/>
        </w:rPr>
        <w:t>n the last paragraph, a</w:t>
      </w:r>
      <w:r w:rsidRPr="00D45D45">
        <w:rPr>
          <w:rFonts w:eastAsia="SimSun"/>
          <w:lang w:eastAsia="en-US"/>
        </w:rPr>
        <w:t>t the beginning of the last sentence, insert “Except as provided in 1.1.3.6</w:t>
      </w:r>
      <w:r w:rsidR="00041BC6">
        <w:rPr>
          <w:rFonts w:eastAsia="SimSun"/>
          <w:lang w:eastAsia="en-US"/>
        </w:rPr>
        <w:t>,</w:t>
      </w:r>
      <w:r w:rsidRPr="00D45D45">
        <w:rPr>
          <w:rFonts w:eastAsia="SimSun"/>
          <w:lang w:eastAsia="en-US"/>
        </w:rPr>
        <w:t>”.</w:t>
      </w:r>
    </w:p>
    <w:p w14:paraId="098746B1" w14:textId="77777777" w:rsidR="00D97D71" w:rsidRPr="00D45D45" w:rsidRDefault="00D97D71" w:rsidP="00D97D7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 xml:space="preserve">Replace “396-499 </w:t>
      </w:r>
      <w:r w:rsidRPr="00D45D45">
        <w:rPr>
          <w:rFonts w:eastAsia="SimSun"/>
          <w:i/>
          <w:iCs/>
          <w:lang w:eastAsia="zh-CN"/>
        </w:rPr>
        <w:t>(Reserved)</w:t>
      </w:r>
      <w:r w:rsidRPr="00D45D45">
        <w:rPr>
          <w:rFonts w:eastAsia="SimSun"/>
          <w:lang w:eastAsia="zh-CN"/>
        </w:rPr>
        <w:t xml:space="preserve">” by “399-499 </w:t>
      </w:r>
      <w:r w:rsidRPr="00D45D45">
        <w:rPr>
          <w:rFonts w:eastAsia="SimSun"/>
          <w:i/>
          <w:iCs/>
          <w:lang w:eastAsia="zh-CN"/>
        </w:rPr>
        <w:t>(Reserved)</w:t>
      </w:r>
      <w:r w:rsidRPr="00D45D45">
        <w:rPr>
          <w:rFonts w:eastAsia="SimSun"/>
          <w:lang w:eastAsia="zh-CN"/>
        </w:rPr>
        <w:t>”.</w:t>
      </w:r>
    </w:p>
    <w:p w14:paraId="60623C57"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SP 591</w:t>
      </w:r>
      <w:r w:rsidRPr="00D45D45">
        <w:rPr>
          <w:rFonts w:eastAsia="SimSun"/>
          <w:lang w:eastAsia="en-US"/>
        </w:rPr>
        <w:tab/>
        <w:t>After “the requirements”, insert “of Class 8”.</w:t>
      </w:r>
    </w:p>
    <w:p w14:paraId="45A117AF"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ab/>
        <w:t>SP 593</w:t>
      </w:r>
      <w:r w:rsidRPr="00D45D45">
        <w:rPr>
          <w:rFonts w:eastAsia="SimSun"/>
          <w:lang w:eastAsia="en-US"/>
        </w:rPr>
        <w:tab/>
        <w:t>Amend to read as follows:</w:t>
      </w:r>
    </w:p>
    <w:p w14:paraId="50167E4C"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“593</w:t>
      </w:r>
      <w:r w:rsidRPr="00D45D45">
        <w:rPr>
          <w:rFonts w:eastAsia="SimSun"/>
          <w:lang w:eastAsia="en-US"/>
        </w:rPr>
        <w:tab/>
        <w:t>This gas, when used for cooling goods not fulfilling the criteria of any class, e.g. medical or biological specimens, if contained in double wall receptacles which comply with the provisions of packing instruction P203, paragraph (6) for open cryogenic receptacles of 4.1.4.1, is not subject to the requirements of ADR except as specified in 5.5.3.”</w:t>
      </w:r>
    </w:p>
    <w:p w14:paraId="0C5B30ED" w14:textId="76F11D8E"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SP 642</w:t>
      </w:r>
      <w:r w:rsidRPr="00D45D45">
        <w:rPr>
          <w:rFonts w:eastAsia="SimSun"/>
          <w:lang w:eastAsia="en-US"/>
        </w:rPr>
        <w:tab/>
        <w:t>At the end, add the following sentence: “Otherwise, for carriage of ammonia solution, see UN Nos. 2073, 2672 and 3318.”</w:t>
      </w:r>
      <w:r w:rsidR="006F539A">
        <w:rPr>
          <w:rFonts w:eastAsia="SimSun"/>
          <w:lang w:eastAsia="en-US"/>
        </w:rPr>
        <w:t>.</w:t>
      </w:r>
    </w:p>
    <w:p w14:paraId="78837376" w14:textId="77777777" w:rsidR="00D97D71" w:rsidRPr="00D45D45" w:rsidRDefault="00D97D71" w:rsidP="00D97D71">
      <w:pPr>
        <w:spacing w:after="120"/>
        <w:ind w:left="1134" w:right="1134"/>
        <w:jc w:val="both"/>
        <w:rPr>
          <w:rFonts w:eastAsia="SimSun"/>
          <w:b/>
          <w:lang w:eastAsia="en-US"/>
        </w:rPr>
      </w:pPr>
      <w:r w:rsidRPr="00D45D45">
        <w:rPr>
          <w:rFonts w:eastAsia="SimSun"/>
          <w:lang w:eastAsia="en-US"/>
        </w:rPr>
        <w:t>SP 644</w:t>
      </w:r>
      <w:r w:rsidRPr="00D45D45">
        <w:rPr>
          <w:rFonts w:eastAsia="SimSun"/>
          <w:lang w:eastAsia="en-US"/>
        </w:rPr>
        <w:tab/>
        <w:t>Insert the following new second indent:</w:t>
      </w:r>
    </w:p>
    <w:p w14:paraId="65F16D4D" w14:textId="75954B11" w:rsidR="00D97D71" w:rsidRPr="00D45D45" w:rsidRDefault="00D97D71" w:rsidP="00D97D71">
      <w:pPr>
        <w:spacing w:after="120"/>
        <w:ind w:left="2268" w:right="1134"/>
        <w:jc w:val="both"/>
        <w:rPr>
          <w:rFonts w:eastAsia="SimSun"/>
          <w:lang w:eastAsia="en-US"/>
        </w:rPr>
      </w:pPr>
      <w:r w:rsidRPr="00D45D45">
        <w:rPr>
          <w:rFonts w:eastAsia="SimSun"/>
          <w:lang w:eastAsia="en-US"/>
        </w:rPr>
        <w:t>“–</w:t>
      </w:r>
      <w:r w:rsidRPr="00D45D45">
        <w:rPr>
          <w:rFonts w:eastAsia="SimSun"/>
          <w:lang w:eastAsia="en-US"/>
        </w:rPr>
        <w:tab/>
        <w:t>The solution does not contain more than 93 % ammonium nitrate;”</w:t>
      </w:r>
    </w:p>
    <w:p w14:paraId="2FDAE58B"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SP 650</w:t>
      </w:r>
      <w:r w:rsidRPr="00D45D45">
        <w:rPr>
          <w:rFonts w:eastAsia="SimSun"/>
          <w:lang w:eastAsia="en-US"/>
        </w:rPr>
        <w:tab/>
        <w:t>In paragraph (e), replace “5.4.1.1.3” by “5.4.1.1.3.1”.</w:t>
      </w:r>
    </w:p>
    <w:p w14:paraId="7B52E35D"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SP 654</w:t>
      </w:r>
      <w:r w:rsidRPr="00D45D45">
        <w:rPr>
          <w:rFonts w:eastAsia="SimSun"/>
          <w:lang w:eastAsia="en-US"/>
        </w:rPr>
        <w:tab/>
        <w:t>In the first sentence, replace “5.4.1.1.3” by “5.4.1.1.3.1”.</w:t>
      </w:r>
    </w:p>
    <w:p w14:paraId="569F43F7"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zh-CN"/>
        </w:rPr>
        <w:t>SP 655</w:t>
      </w:r>
      <w:r w:rsidRPr="00D45D45">
        <w:rPr>
          <w:rFonts w:eastAsia="SimSun"/>
          <w:lang w:eastAsia="zh-CN"/>
        </w:rPr>
        <w:tab/>
      </w:r>
      <w:r w:rsidRPr="00D45D45">
        <w:rPr>
          <w:rFonts w:eastAsia="SimSun"/>
          <w:lang w:eastAsia="en-US"/>
        </w:rPr>
        <w:t>At the beginning of the first sentence, after “Cylinder” delete “and their closures”.</w:t>
      </w:r>
    </w:p>
    <w:p w14:paraId="7A1D195A"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SP 663</w:t>
      </w:r>
      <w:r w:rsidRPr="00D45D45">
        <w:rPr>
          <w:rFonts w:eastAsia="SimSun"/>
          <w:lang w:eastAsia="en-US"/>
        </w:rPr>
        <w:tab/>
        <w:t>Amend the first paragraph under “</w:t>
      </w:r>
      <w:r w:rsidRPr="00D45D45">
        <w:rPr>
          <w:rFonts w:eastAsia="SimSun"/>
          <w:b/>
          <w:bCs/>
          <w:lang w:eastAsia="en-US"/>
        </w:rPr>
        <w:t>General provisions:</w:t>
      </w:r>
      <w:r w:rsidRPr="00D45D45">
        <w:rPr>
          <w:rFonts w:eastAsia="SimSun"/>
          <w:lang w:eastAsia="en-US"/>
        </w:rPr>
        <w:t>” to read as follows:</w:t>
      </w:r>
    </w:p>
    <w:p w14:paraId="496282B0" w14:textId="77777777" w:rsidR="00D97D71" w:rsidRPr="00D45D45" w:rsidRDefault="00D97D71" w:rsidP="00D97D71">
      <w:pPr>
        <w:spacing w:after="120"/>
        <w:ind w:left="2268" w:right="1134"/>
        <w:jc w:val="both"/>
        <w:rPr>
          <w:rFonts w:eastAsia="SimSun"/>
          <w:lang w:eastAsia="en-US"/>
        </w:rPr>
      </w:pPr>
      <w:r w:rsidRPr="00D45D45">
        <w:rPr>
          <w:rFonts w:eastAsia="SimSun"/>
          <w:lang w:eastAsia="en-US"/>
        </w:rPr>
        <w:t>“Packagings, discarded, empty, uncleaned with residues presenting a primary or subsidiary hazard of Class 5.1 shall not be loaded in bulk together with packagings, discarded, empty, uncleaned with residues presenting a hazard of other classes. Packagings, discarded, empty, uncleaned with residues presenting a primary or subsidiary hazard of Class 5.1 shall not be packed with other packagings, discarded, empty, uncleaned with residues presenting hazards of other classes in the same outer packaging.”</w:t>
      </w:r>
    </w:p>
    <w:p w14:paraId="20B3F0A8"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zh-CN"/>
        </w:rPr>
        <w:t>SP 674</w:t>
      </w:r>
      <w:r w:rsidRPr="00D45D45">
        <w:rPr>
          <w:rFonts w:eastAsia="SimSun"/>
          <w:lang w:eastAsia="zh-CN"/>
        </w:rPr>
        <w:tab/>
        <w:t>In sub-p</w:t>
      </w:r>
      <w:r w:rsidRPr="00D45D45">
        <w:rPr>
          <w:rFonts w:eastAsia="SimSun"/>
          <w:lang w:eastAsia="en-US"/>
        </w:rPr>
        <w:t xml:space="preserve">aragraph (a) General: In the first sentence replace “welded steel cylinders” by “welded steel cylinder shells”. At the end of the second sentence insert “shell” after “steel cylinder”. The second modification to the second sentence doesn’t apply to the English text. In the third sentence insert “shell” after “steel cylinder”. </w:t>
      </w:r>
    </w:p>
    <w:p w14:paraId="32242BEF"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In sub-paragraph (b) Basic population: Replace “inner cylinders” by “inner steel cylinder shells”.</w:t>
      </w:r>
    </w:p>
    <w:p w14:paraId="30B62D91"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In sub-paragraph (d) Traceability: In the first sentence insert “shell” after “steel cylinder”. In the second indent insert “shell” after “steel cylinder”.</w:t>
      </w:r>
    </w:p>
    <w:p w14:paraId="6807C859"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Add the following new special provisions:</w:t>
      </w:r>
    </w:p>
    <w:p w14:paraId="0D9DFFE3" w14:textId="77777777" w:rsidR="00D97D71" w:rsidRPr="00D45D45" w:rsidRDefault="00D97D71" w:rsidP="00D97D71">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bookmarkStart w:id="16" w:name="_Hlk64031340"/>
      <w:r w:rsidRPr="00D45D45">
        <w:rPr>
          <w:rFonts w:eastAsia="SimSun"/>
          <w:lang w:eastAsia="zh-CN"/>
        </w:rPr>
        <w:t>396</w:t>
      </w:r>
      <w:r w:rsidRPr="00D45D45">
        <w:rPr>
          <w:rFonts w:eastAsia="SimSun"/>
          <w:lang w:eastAsia="zh-CN"/>
        </w:rPr>
        <w:tab/>
        <w:t>Large and robust articles may be carried with connected gas cylinders with the valves open regardless of 4.1.6.5 provided:</w:t>
      </w:r>
    </w:p>
    <w:p w14:paraId="016E5D1E" w14:textId="77777777" w:rsidR="00D97D71" w:rsidRPr="00D45D45" w:rsidRDefault="00D97D71" w:rsidP="00D97D71">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bookmarkStart w:id="17" w:name="_Hlk26876767"/>
      <w:r w:rsidRPr="00D45D45">
        <w:rPr>
          <w:rFonts w:eastAsia="SimSun"/>
          <w:lang w:eastAsia="zh-CN"/>
        </w:rPr>
        <w:t xml:space="preserve">(a) </w:t>
      </w:r>
      <w:r w:rsidRPr="00D45D45">
        <w:rPr>
          <w:rFonts w:eastAsia="SimSun"/>
          <w:lang w:eastAsia="zh-CN"/>
        </w:rPr>
        <w:tab/>
        <w:t>The gas cylinders contain nitrogen of UN No. 1066 or compressed gas of UN No. 1956 or compressed air of UN No. 1002;</w:t>
      </w:r>
    </w:p>
    <w:p w14:paraId="01F6FD7A" w14:textId="77777777" w:rsidR="00D97D71" w:rsidRPr="00D45D45" w:rsidRDefault="00D97D71" w:rsidP="00D97D71">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(b)</w:t>
      </w:r>
      <w:r w:rsidRPr="00D45D45">
        <w:rPr>
          <w:rFonts w:eastAsia="SimSun"/>
          <w:lang w:eastAsia="zh-CN"/>
        </w:rPr>
        <w:tab/>
        <w:t>The gas cylinders are connected with the article through pressure regulators and fixed piping in such a way that the pressure of the gas (gauge pressure) in the article does not exceed 35 kPa (0.35 bar);</w:t>
      </w:r>
    </w:p>
    <w:p w14:paraId="7B66DFEC" w14:textId="77777777" w:rsidR="00D97D71" w:rsidRPr="00D45D45" w:rsidRDefault="00D97D71" w:rsidP="00D97D71">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(c)</w:t>
      </w:r>
      <w:r w:rsidRPr="00D45D45">
        <w:rPr>
          <w:rFonts w:eastAsia="SimSun"/>
          <w:lang w:eastAsia="zh-CN"/>
        </w:rPr>
        <w:tab/>
        <w:t>The gas cylinders are properly secured so that they cannot move in relation to the article and are fitted with strong and pressure resistant hoses and pipes;</w:t>
      </w:r>
    </w:p>
    <w:p w14:paraId="34A96BB0" w14:textId="77777777" w:rsidR="00D97D71" w:rsidRPr="00D45D45" w:rsidRDefault="00D97D71" w:rsidP="00D97D71">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(d)</w:t>
      </w:r>
      <w:r w:rsidRPr="00D45D45">
        <w:rPr>
          <w:rFonts w:eastAsia="SimSun"/>
          <w:lang w:eastAsia="zh-CN"/>
        </w:rPr>
        <w:tab/>
        <w:t>The gas cylinders, pressure regulators, piping and other components are protected from damage and impacts during carriage by wooden crates or other suitable means;</w:t>
      </w:r>
    </w:p>
    <w:p w14:paraId="62950F55" w14:textId="77777777" w:rsidR="00D97D71" w:rsidRPr="00D45D45" w:rsidRDefault="00D97D71" w:rsidP="00D97D71">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(e)</w:t>
      </w:r>
      <w:r w:rsidRPr="00D45D45">
        <w:rPr>
          <w:rFonts w:eastAsia="SimSun"/>
          <w:lang w:eastAsia="zh-CN"/>
        </w:rPr>
        <w:tab/>
        <w:t>The transport document includes the following statement “Transport in accordance with special provision 396”;</w:t>
      </w:r>
    </w:p>
    <w:p w14:paraId="0B7A2C43" w14:textId="77777777" w:rsidR="00D97D71" w:rsidRPr="00D45D45" w:rsidRDefault="00D97D71" w:rsidP="00D97D71">
      <w:pPr>
        <w:tabs>
          <w:tab w:val="left" w:pos="2835"/>
        </w:tabs>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(f)</w:t>
      </w:r>
      <w:r w:rsidRPr="00D45D45">
        <w:rPr>
          <w:rFonts w:eastAsia="SimSun"/>
          <w:lang w:eastAsia="zh-CN"/>
        </w:rPr>
        <w:tab/>
        <w:t>Cargo transport units containing articles carried with cylinders with open valves containing a gas presenting a risk of asphyxiation are well ventilated and marked in accordance with 5.5.3.6.”</w:t>
      </w:r>
    </w:p>
    <w:bookmarkEnd w:id="17"/>
    <w:p w14:paraId="6900CDE5" w14:textId="77777777" w:rsidR="00D97D71" w:rsidRPr="00D45D45" w:rsidRDefault="00D97D71" w:rsidP="00D97D71">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“397</w:t>
      </w:r>
      <w:r w:rsidRPr="00D45D45">
        <w:rPr>
          <w:rFonts w:eastAsia="SimSun"/>
          <w:lang w:eastAsia="zh-CN"/>
        </w:rPr>
        <w:tab/>
        <w:t>Mixtures of nitrogen and oxygen containing not less than 19.5 % and not more than 23.5 % oxygen by volume may be carried under this entry when no other oxidizing gases are present. A Class 5.1 subsidiary hazard label (model No. 5.1, see 5.2.2.2.2) is not required for any concentrations within this limit.”</w:t>
      </w:r>
    </w:p>
    <w:p w14:paraId="5EE7B5F0" w14:textId="77777777" w:rsidR="00D97D71" w:rsidRPr="00D45D45" w:rsidRDefault="00D97D71" w:rsidP="00D97D71">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“398</w:t>
      </w:r>
      <w:r w:rsidRPr="00D45D45">
        <w:rPr>
          <w:rFonts w:eastAsia="SimSun"/>
          <w:lang w:eastAsia="zh-CN"/>
        </w:rPr>
        <w:tab/>
        <w:t>This entry applies to mixtures of butylenes, 1-butylene, cis-2-butylene and trans-2-butylene. For isobutylene, see UN No. 1055.</w:t>
      </w:r>
      <w:bookmarkEnd w:id="16"/>
    </w:p>
    <w:p w14:paraId="7A3B99AA" w14:textId="77777777" w:rsidR="00D97D71" w:rsidRPr="00D45D45" w:rsidRDefault="00D97D71" w:rsidP="00D97D71">
      <w:pPr>
        <w:tabs>
          <w:tab w:val="left" w:pos="2268"/>
          <w:tab w:val="left" w:pos="2835"/>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b/>
          <w:bCs/>
          <w:i/>
          <w:iCs/>
          <w:lang w:eastAsia="zh-CN"/>
        </w:rPr>
        <w:tab/>
        <w:t xml:space="preserve">NOTE: </w:t>
      </w:r>
      <w:r w:rsidRPr="00D45D45">
        <w:rPr>
          <w:rFonts w:eastAsia="SimSun"/>
          <w:b/>
          <w:bCs/>
          <w:i/>
          <w:iCs/>
          <w:lang w:eastAsia="zh-CN"/>
        </w:rPr>
        <w:tab/>
      </w:r>
      <w:r w:rsidRPr="00D45D45">
        <w:rPr>
          <w:rFonts w:eastAsia="SimSun"/>
          <w:i/>
          <w:iCs/>
          <w:lang w:eastAsia="zh-CN"/>
        </w:rPr>
        <w:t>For additional information to be added in the transport document, see 5.4.1.2.2 (e)</w:t>
      </w:r>
      <w:r w:rsidRPr="00D45D45">
        <w:rPr>
          <w:rFonts w:eastAsia="SimSun"/>
          <w:lang w:eastAsia="zh-CN"/>
        </w:rPr>
        <w:t>.”</w:t>
      </w:r>
    </w:p>
    <w:p w14:paraId="4FB09038"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“676</w:t>
      </w:r>
      <w:r w:rsidRPr="00D45D45">
        <w:rPr>
          <w:rFonts w:eastAsia="SimSun"/>
          <w:b/>
          <w:lang w:eastAsia="en-US"/>
        </w:rPr>
        <w:tab/>
      </w:r>
      <w:r w:rsidRPr="00D45D45">
        <w:rPr>
          <w:rFonts w:eastAsia="SimSun"/>
          <w:lang w:eastAsia="en-US"/>
        </w:rPr>
        <w:t>For the carriage of packages containing polymerizing substances the provisions of special provision 386, in conjunction with 7.1.7.3, 7.1.7.4, 5.4.1.1.15 and 5.4.1.2.3.1, need not be applied, when carried for disposal or recycling provided the following conditions are met:</w:t>
      </w:r>
    </w:p>
    <w:p w14:paraId="4399826B"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(a)</w:t>
      </w:r>
      <w:r w:rsidRPr="00D45D45">
        <w:rPr>
          <w:rFonts w:eastAsia="SimSun"/>
          <w:lang w:eastAsia="en-US"/>
        </w:rPr>
        <w:tab/>
        <w:t>Before loading an examination has shown that there is no significant deviation between the outside temperature of the package and the ambient temperature;</w:t>
      </w:r>
    </w:p>
    <w:p w14:paraId="732D270C"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(b)</w:t>
      </w:r>
      <w:r w:rsidRPr="00D45D45">
        <w:rPr>
          <w:rFonts w:eastAsia="SimSun"/>
          <w:lang w:eastAsia="en-US"/>
        </w:rPr>
        <w:tab/>
        <w:t>The carriage is effected within a period of not more than 24 hours from that examination;</w:t>
      </w:r>
    </w:p>
    <w:p w14:paraId="263FF1F2"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(c)</w:t>
      </w:r>
      <w:r w:rsidRPr="00D45D45">
        <w:rPr>
          <w:rFonts w:eastAsia="SimSun"/>
          <w:lang w:eastAsia="en-US"/>
        </w:rPr>
        <w:tab/>
        <w:t>The packages are protected from direct sunlight and from the impact of other sources of heat (e.g. additional loads that are being carried above ambient temperature) during carriage;</w:t>
      </w:r>
    </w:p>
    <w:p w14:paraId="7E318AAE"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(d)</w:t>
      </w:r>
      <w:r w:rsidRPr="00D45D45">
        <w:rPr>
          <w:rFonts w:eastAsia="SimSun"/>
          <w:lang w:eastAsia="en-US"/>
        </w:rPr>
        <w:tab/>
        <w:t>The ambient temperatures during the carriage are below 45 °C;</w:t>
      </w:r>
    </w:p>
    <w:p w14:paraId="4DA23723"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(e)</w:t>
      </w:r>
      <w:r w:rsidRPr="00D45D45">
        <w:rPr>
          <w:rFonts w:eastAsia="SimSun"/>
          <w:lang w:eastAsia="en-US"/>
        </w:rPr>
        <w:tab/>
        <w:t xml:space="preserve">Vehicles and containers are adequately ventilated; </w:t>
      </w:r>
    </w:p>
    <w:p w14:paraId="632A125A"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(f)</w:t>
      </w:r>
      <w:r w:rsidRPr="00D45D45">
        <w:rPr>
          <w:rFonts w:eastAsia="SimSun"/>
          <w:lang w:eastAsia="en-US"/>
        </w:rPr>
        <w:tab/>
        <w:t>The substances are packed in packages with a maximum capacity of 1000 litres.</w:t>
      </w:r>
    </w:p>
    <w:p w14:paraId="600F0253"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In assessing the substances for carriage under the conditions of this special provision, additional measures to prevent dangerous polymerization may be considered, for example the addition of inhibitors.”</w:t>
      </w:r>
    </w:p>
    <w:p w14:paraId="368B8A21"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3.4</w:t>
      </w:r>
    </w:p>
    <w:p w14:paraId="223EF1BA" w14:textId="77777777" w:rsidR="00D97D71" w:rsidRPr="00D45D45" w:rsidRDefault="00D97D71" w:rsidP="00D97D71">
      <w:pPr>
        <w:spacing w:after="120"/>
        <w:ind w:left="1134" w:right="1134"/>
        <w:jc w:val="both"/>
        <w:rPr>
          <w:rFonts w:eastAsia="SimSun"/>
          <w:lang w:eastAsia="zh-CN"/>
        </w:rPr>
      </w:pPr>
      <w:r w:rsidRPr="00D45D45">
        <w:rPr>
          <w:rFonts w:eastAsia="SimSun"/>
          <w:lang w:eastAsia="zh-CN"/>
        </w:rPr>
        <w:t>3.4.11</w:t>
      </w:r>
      <w:r w:rsidRPr="00D45D45">
        <w:rPr>
          <w:rFonts w:eastAsia="SimSun"/>
          <w:lang w:eastAsia="zh-CN"/>
        </w:rPr>
        <w:tab/>
      </w:r>
      <w:r w:rsidRPr="00D45D45">
        <w:rPr>
          <w:rFonts w:eastAsia="SimSun"/>
          <w:lang w:eastAsia="zh-CN"/>
        </w:rPr>
        <w:tab/>
        <w:t>Number the indents as (a) and (b).</w:t>
      </w:r>
    </w:p>
    <w:p w14:paraId="2A4C4EA5"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3.5</w:t>
      </w:r>
    </w:p>
    <w:p w14:paraId="4C71CB49" w14:textId="77777777" w:rsidR="00D97D71" w:rsidRPr="00D45D45" w:rsidRDefault="00D97D71" w:rsidP="00D97D71">
      <w:pPr>
        <w:spacing w:after="120"/>
        <w:ind w:left="1134" w:right="1134"/>
        <w:jc w:val="both"/>
        <w:rPr>
          <w:rFonts w:eastAsia="SimSun"/>
          <w:lang w:eastAsia="zh-CN"/>
        </w:rPr>
      </w:pPr>
      <w:r w:rsidRPr="00D45D45">
        <w:rPr>
          <w:rFonts w:eastAsia="SimSun"/>
          <w:lang w:eastAsia="zh-CN"/>
        </w:rPr>
        <w:t>3.5.4.3</w:t>
      </w:r>
      <w:r w:rsidRPr="00D45D45">
        <w:rPr>
          <w:rFonts w:eastAsia="SimSun"/>
          <w:lang w:eastAsia="zh-CN"/>
        </w:rPr>
        <w:tab/>
      </w:r>
      <w:r w:rsidRPr="00D45D45">
        <w:rPr>
          <w:rFonts w:eastAsia="SimSun"/>
          <w:lang w:eastAsia="zh-CN"/>
        </w:rPr>
        <w:tab/>
        <w:t>Number the indents as (a) and (b).</w:t>
      </w:r>
    </w:p>
    <w:p w14:paraId="77236967"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4.1</w:t>
      </w:r>
    </w:p>
    <w:p w14:paraId="248F89FC"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4.1.1.15</w:t>
      </w:r>
      <w:r w:rsidRPr="00D45D45">
        <w:rPr>
          <w:rFonts w:eastAsia="SimSun"/>
          <w:lang w:eastAsia="zh-CN"/>
        </w:rPr>
        <w:tab/>
        <w:t>Add a note at the end to read as follows:</w:t>
      </w:r>
    </w:p>
    <w:p w14:paraId="31AD3BE0" w14:textId="040E15A0" w:rsidR="00D97D71" w:rsidRPr="00D45D45" w:rsidRDefault="00D97D71" w:rsidP="00503845">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 “</w:t>
      </w:r>
      <w:r w:rsidRPr="00D45D45">
        <w:rPr>
          <w:rFonts w:eastAsia="SimSun"/>
          <w:b/>
          <w:bCs/>
          <w:i/>
          <w:iCs/>
          <w:lang w:eastAsia="zh-CN"/>
        </w:rPr>
        <w:t>NOTE:</w:t>
      </w:r>
      <w:r w:rsidRPr="00D45D45">
        <w:rPr>
          <w:rFonts w:eastAsia="SimSun"/>
          <w:i/>
          <w:iCs/>
          <w:lang w:eastAsia="zh-CN"/>
        </w:rPr>
        <w:t xml:space="preserve"> </w:t>
      </w:r>
      <w:r w:rsidR="00503845">
        <w:rPr>
          <w:rFonts w:eastAsia="SimSun"/>
          <w:i/>
          <w:iCs/>
          <w:lang w:eastAsia="zh-CN"/>
        </w:rPr>
        <w:tab/>
      </w:r>
      <w:r w:rsidRPr="00D45D45">
        <w:rPr>
          <w:rFonts w:eastAsia="SimSun"/>
          <w:i/>
          <w:iCs/>
          <w:lang w:eastAsia="zh-CN"/>
        </w:rPr>
        <w:t>For composite IBCs the period of use refers to the date of manufacture of the inner receptacle.</w:t>
      </w:r>
      <w:r w:rsidRPr="00D45D45">
        <w:rPr>
          <w:rFonts w:eastAsia="SimSun"/>
          <w:lang w:eastAsia="zh-CN"/>
        </w:rPr>
        <w:t>”</w:t>
      </w:r>
    </w:p>
    <w:p w14:paraId="5DDEC41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4.1.1.20.2</w:t>
      </w:r>
      <w:r w:rsidRPr="00D45D45">
        <w:rPr>
          <w:rFonts w:eastAsia="SimSun"/>
          <w:lang w:eastAsia="zh-CN"/>
        </w:rPr>
        <w:tab/>
        <w:t>Delete the second sentence. In the penultimate sentence, replace “1 000” by “3 000”.</w:t>
      </w:r>
    </w:p>
    <w:p w14:paraId="461647C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4.1.1.21.6</w:t>
      </w:r>
      <w:r w:rsidRPr="00D45D45">
        <w:rPr>
          <w:rFonts w:eastAsia="SimSun"/>
          <w:lang w:eastAsia="zh-CN"/>
        </w:rPr>
        <w:tab/>
        <w:t>Amend the table as follows:</w:t>
      </w:r>
    </w:p>
    <w:p w14:paraId="5FCD774F" w14:textId="77777777" w:rsidR="00D97D71" w:rsidRPr="00D45D45" w:rsidRDefault="00D97D71" w:rsidP="00D97D71">
      <w:pPr>
        <w:kinsoku w:val="0"/>
        <w:overflowPunct w:val="0"/>
        <w:autoSpaceDE w:val="0"/>
        <w:autoSpaceDN w:val="0"/>
        <w:adjustRightInd w:val="0"/>
        <w:snapToGrid w:val="0"/>
        <w:spacing w:after="120"/>
        <w:ind w:left="2552" w:right="1134" w:hanging="284"/>
        <w:jc w:val="both"/>
        <w:rPr>
          <w:rFonts w:eastAsia="SimSun"/>
          <w:lang w:eastAsia="zh-CN"/>
        </w:rPr>
      </w:pPr>
      <w:r w:rsidRPr="00D45D45">
        <w:rPr>
          <w:rFonts w:eastAsia="SimSun"/>
          <w:lang w:eastAsia="zh-CN"/>
        </w:rPr>
        <w:t>–</w:t>
      </w:r>
      <w:r w:rsidRPr="00D45D45">
        <w:rPr>
          <w:rFonts w:eastAsia="SimSun"/>
          <w:lang w:eastAsia="zh-CN"/>
        </w:rPr>
        <w:tab/>
        <w:t>Delete the row for UN 1169;</w:t>
      </w:r>
    </w:p>
    <w:p w14:paraId="68670ADB" w14:textId="77777777" w:rsidR="00D97D71" w:rsidRPr="00D45D45" w:rsidRDefault="00D97D71" w:rsidP="00D97D71">
      <w:pPr>
        <w:kinsoku w:val="0"/>
        <w:overflowPunct w:val="0"/>
        <w:autoSpaceDE w:val="0"/>
        <w:autoSpaceDN w:val="0"/>
        <w:adjustRightInd w:val="0"/>
        <w:snapToGrid w:val="0"/>
        <w:spacing w:after="120"/>
        <w:ind w:left="2552" w:right="1134" w:hanging="284"/>
        <w:jc w:val="both"/>
        <w:rPr>
          <w:rFonts w:eastAsia="SimSun"/>
          <w:lang w:eastAsia="zh-CN"/>
        </w:rPr>
      </w:pPr>
      <w:r w:rsidRPr="00D45D45">
        <w:rPr>
          <w:rFonts w:eastAsia="SimSun"/>
          <w:lang w:eastAsia="zh-CN"/>
        </w:rPr>
        <w:t>–</w:t>
      </w:r>
      <w:r w:rsidRPr="00D45D45">
        <w:rPr>
          <w:rFonts w:eastAsia="SimSun"/>
          <w:lang w:eastAsia="zh-CN"/>
        </w:rPr>
        <w:tab/>
        <w:t>For UN 1197, amend the proper shipping name in column (2a) to read: “</w:t>
      </w:r>
      <w:r w:rsidRPr="00D45D45">
        <w:rPr>
          <w:rFonts w:eastAsia="SimSun"/>
          <w:b/>
          <w:lang w:eastAsia="zh-CN"/>
        </w:rPr>
        <w:t>Extracts, liquid</w:t>
      </w:r>
      <w:r w:rsidRPr="009209A5">
        <w:rPr>
          <w:rFonts w:eastAsia="SimSun"/>
          <w:bCs/>
          <w:lang w:eastAsia="zh-CN"/>
        </w:rPr>
        <w:t xml:space="preserve">, </w:t>
      </w:r>
      <w:r w:rsidRPr="00D45D45">
        <w:rPr>
          <w:rFonts w:eastAsia="SimSun"/>
          <w:lang w:eastAsia="zh-CN"/>
        </w:rPr>
        <w:t>for flavour or aroma”.</w:t>
      </w:r>
    </w:p>
    <w:p w14:paraId="541868B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4.1.3.3</w:t>
      </w:r>
      <w:r w:rsidRPr="00D45D45">
        <w:rPr>
          <w:rFonts w:eastAsia="SimSun"/>
          <w:lang w:eastAsia="zh-CN"/>
        </w:rPr>
        <w:tab/>
        <w:t>Add a new last sentence to read as follows:</w:t>
      </w:r>
    </w:p>
    <w:p w14:paraId="47774486"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“Where packagings which need not meet the requirements of 4.1.1.3 (e.g. crates, pallets) are authorized in a packing instruction or the special provisions listed in Table A in Chapter 3.2, these packagings are not subject to the mass or volume limits generally applicable to packagings conforming to the requirements of Chapter 6.1, unless otherwise indicated in the relevant packing instruction or special provision.”</w:t>
      </w:r>
    </w:p>
    <w:p w14:paraId="3DFEC89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P003</w:t>
      </w:r>
      <w:r w:rsidRPr="00D45D45">
        <w:rPr>
          <w:rFonts w:eastAsia="SimSun"/>
          <w:lang w:eastAsia="en-US"/>
        </w:rPr>
        <w:tab/>
        <w:t>Under special packing provision PP32, add a new Note to read as follows:</w:t>
      </w:r>
    </w:p>
    <w:p w14:paraId="72629AA7" w14:textId="41E7E6EA" w:rsidR="00D97D71" w:rsidRPr="00D45D45" w:rsidRDefault="00D97D71" w:rsidP="001C016F">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1C016F">
        <w:rPr>
          <w:rFonts w:eastAsia="SimSun"/>
          <w:i/>
          <w:iCs/>
          <w:lang w:eastAsia="zh-CN"/>
        </w:rPr>
        <w:tab/>
      </w:r>
      <w:r w:rsidRPr="00D45D45">
        <w:rPr>
          <w:rFonts w:eastAsia="SimSun"/>
          <w:i/>
          <w:iCs/>
          <w:lang w:eastAsia="zh-CN"/>
        </w:rPr>
        <w:t>The packagings authorized may exceed a net mass of 400 kg (see 4.1.3.3).”</w:t>
      </w:r>
    </w:p>
    <w:p w14:paraId="4BD3E949"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P004</w:t>
      </w:r>
      <w:r w:rsidRPr="00D45D45">
        <w:rPr>
          <w:rFonts w:eastAsia="SimSun"/>
          <w:lang w:eastAsia="en-US"/>
        </w:rPr>
        <w:tab/>
        <w:t>At the end, after (3), add a new Note to read as follows:</w:t>
      </w:r>
    </w:p>
    <w:p w14:paraId="1BA96FA9" w14:textId="7A3F49C1" w:rsidR="00D97D71" w:rsidRPr="00D45D45" w:rsidRDefault="00D97D71" w:rsidP="008C1396">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8C1396">
        <w:rPr>
          <w:rFonts w:eastAsia="SimSun"/>
          <w:i/>
          <w:iCs/>
          <w:lang w:eastAsia="zh-CN"/>
        </w:rPr>
        <w:tab/>
      </w:r>
      <w:r w:rsidRPr="00D45D45">
        <w:rPr>
          <w:rFonts w:eastAsia="SimSun"/>
          <w:i/>
          <w:iCs/>
          <w:lang w:eastAsia="zh-CN"/>
        </w:rPr>
        <w:t>The packagings authorized in (2) and (3) may exceed a net mass of 400 kg (see 4.1.3.3).”</w:t>
      </w:r>
    </w:p>
    <w:p w14:paraId="4E2D6D9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4.1.4.1, P005</w:t>
      </w:r>
      <w:r w:rsidRPr="00D45D45">
        <w:rPr>
          <w:rFonts w:eastAsia="SimSun"/>
          <w:lang w:eastAsia="en-US"/>
        </w:rPr>
        <w:tab/>
        <w:t>In the second row after the heading row, under the second paragraph, add a new Note to read as follows:</w:t>
      </w:r>
    </w:p>
    <w:p w14:paraId="3FD18FAC" w14:textId="24FAEF04" w:rsidR="00D97D71" w:rsidRPr="00D45D45" w:rsidRDefault="00D97D71" w:rsidP="00DD3EC0">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DD3EC0">
        <w:rPr>
          <w:rFonts w:eastAsia="SimSun"/>
          <w:i/>
          <w:iCs/>
          <w:lang w:eastAsia="zh-CN"/>
        </w:rPr>
        <w:tab/>
      </w:r>
      <w:r w:rsidRPr="00D45D45">
        <w:rPr>
          <w:rFonts w:eastAsia="SimSun"/>
          <w:i/>
          <w:iCs/>
          <w:lang w:eastAsia="zh-CN"/>
        </w:rPr>
        <w:t>The packagings authorized may exceed a net mass of 400 kg (see 4.1.3.3).”</w:t>
      </w:r>
    </w:p>
    <w:p w14:paraId="65818935"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P006 (2)</w:t>
      </w:r>
      <w:r w:rsidRPr="00D45D45">
        <w:rPr>
          <w:rFonts w:eastAsia="SimSun"/>
          <w:lang w:eastAsia="en-US"/>
        </w:rPr>
        <w:tab/>
        <w:t>At the end, add a new Note to read as follows:</w:t>
      </w:r>
    </w:p>
    <w:p w14:paraId="35799A49" w14:textId="4B5D0091" w:rsidR="00D97D71" w:rsidRPr="00D45D45" w:rsidRDefault="00D97D71" w:rsidP="00B55419">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B55419">
        <w:rPr>
          <w:rFonts w:eastAsia="SimSun"/>
          <w:i/>
          <w:iCs/>
          <w:lang w:eastAsia="zh-CN"/>
        </w:rPr>
        <w:tab/>
      </w:r>
      <w:r w:rsidRPr="00D45D45">
        <w:rPr>
          <w:rFonts w:eastAsia="SimSun"/>
          <w:i/>
          <w:iCs/>
          <w:lang w:eastAsia="zh-CN"/>
        </w:rPr>
        <w:t>The packagings authorized may exceed a net mass of 400 kg (see 4.1.3.3).”</w:t>
      </w:r>
    </w:p>
    <w:p w14:paraId="1520A8CE"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P130</w:t>
      </w:r>
      <w:r w:rsidRPr="00D45D45">
        <w:rPr>
          <w:rFonts w:eastAsia="SimSun"/>
          <w:lang w:eastAsia="en-US"/>
        </w:rPr>
        <w:tab/>
        <w:t>Under special packing provision PP67, add a new Note to read as follows:</w:t>
      </w:r>
    </w:p>
    <w:p w14:paraId="20F8A8DA" w14:textId="5F6E4356" w:rsidR="00D97D71" w:rsidRPr="00D45D45" w:rsidRDefault="00D97D71" w:rsidP="00B30962">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B30962">
        <w:rPr>
          <w:rFonts w:eastAsia="SimSun"/>
          <w:i/>
          <w:iCs/>
          <w:lang w:eastAsia="zh-CN"/>
        </w:rPr>
        <w:tab/>
      </w:r>
      <w:r w:rsidRPr="00D45D45">
        <w:rPr>
          <w:rFonts w:eastAsia="SimSun"/>
          <w:i/>
          <w:iCs/>
          <w:lang w:eastAsia="zh-CN"/>
        </w:rPr>
        <w:t>The packagings authorized may exceed a net mass of 400 kg (see 4.1.3.3).”</w:t>
      </w:r>
    </w:p>
    <w:p w14:paraId="7E7267A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4.1.4.1, P137</w:t>
      </w:r>
      <w:r w:rsidRPr="00D45D45">
        <w:rPr>
          <w:rFonts w:eastAsia="SimSun"/>
          <w:lang w:eastAsia="en-US"/>
        </w:rPr>
        <w:tab/>
        <w:t>In special packing provision PP70, first sentence, replace “in accordance with 5.2.1.10.1” by “as illustrated in figures 5.2.1.10.1.1 or 5.2.1.10.1.2”.</w:t>
      </w:r>
    </w:p>
    <w:p w14:paraId="05FF047B"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P144</w:t>
      </w:r>
      <w:r w:rsidRPr="00D45D45">
        <w:rPr>
          <w:rFonts w:eastAsia="SimSun"/>
          <w:lang w:eastAsia="en-US"/>
        </w:rPr>
        <w:tab/>
        <w:t>Under special packing provision PP77, add a new Note to read as follows:</w:t>
      </w:r>
    </w:p>
    <w:p w14:paraId="235B8694" w14:textId="056D679F" w:rsidR="00D97D71" w:rsidRPr="00D45D45" w:rsidRDefault="00D97D71" w:rsidP="00E43EFA">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E43EFA">
        <w:rPr>
          <w:rFonts w:eastAsia="SimSun"/>
          <w:i/>
          <w:iCs/>
          <w:lang w:eastAsia="zh-CN"/>
        </w:rPr>
        <w:tab/>
      </w:r>
      <w:r w:rsidRPr="00D45D45">
        <w:rPr>
          <w:rFonts w:eastAsia="SimSun"/>
          <w:i/>
          <w:iCs/>
          <w:lang w:eastAsia="zh-CN"/>
        </w:rPr>
        <w:t>The packagings authorized may exceed a net mass of 400 kg (see 4.1.3.3).”</w:t>
      </w:r>
    </w:p>
    <w:p w14:paraId="72FAAECE" w14:textId="403F60B1"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4.1.4.1, P200 </w:t>
      </w:r>
      <w:r w:rsidRPr="00D45D45">
        <w:rPr>
          <w:rFonts w:eastAsia="SimSun"/>
          <w:lang w:eastAsia="zh-CN"/>
        </w:rPr>
        <w:tab/>
        <w:t>In (10), in special packing provision “d”, after “steel pressure receptacles”, insert “or composite pressure receptacles with steel liners”.</w:t>
      </w:r>
    </w:p>
    <w:p w14:paraId="1611083A" w14:textId="77777777" w:rsidR="00D97D71" w:rsidRPr="00D45D45" w:rsidRDefault="00D97D71" w:rsidP="00D97D7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t>In special packing provision “z”, at the end, add the following:</w:t>
      </w:r>
    </w:p>
    <w:p w14:paraId="2675686C"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“Mixtures of fluorine and nitrogen with a fluorine concentration below 35 % by volume may be filled in pressure receptacles up to a maximum allowable working pressure for which the partial pressure of fluorine does not exceed 3.1 MPa (31 bar) absolute.</w:t>
      </w:r>
    </w:p>
    <w:p w14:paraId="0133B86D" w14:textId="77777777" w:rsidR="00D97D71" w:rsidRPr="00D45D45" w:rsidRDefault="00D97D71" w:rsidP="00D97D71">
      <w:pPr>
        <w:tabs>
          <w:tab w:val="left" w:pos="2268"/>
        </w:tabs>
        <w:kinsoku w:val="0"/>
        <w:overflowPunct w:val="0"/>
        <w:autoSpaceDE w:val="0"/>
        <w:autoSpaceDN w:val="0"/>
        <w:adjustRightInd w:val="0"/>
        <w:snapToGrid w:val="0"/>
        <w:spacing w:after="120"/>
        <w:ind w:left="1134" w:right="1134"/>
        <w:jc w:val="both"/>
        <w:rPr>
          <w:rFonts w:eastAsia="SimSun"/>
          <w:lang w:eastAsia="zh-CN"/>
        </w:rPr>
      </w:pPr>
      <m:oMathPara>
        <m:oMath>
          <m:r>
            <w:rPr>
              <w:rFonts w:ascii="Cambria Math" w:eastAsia="SimSun" w:hAnsi="Cambria Math"/>
              <w:lang w:eastAsia="zh-CN"/>
            </w:rPr>
            <m:t xml:space="preserve">working pressure </m:t>
          </m:r>
          <m:d>
            <m:dPr>
              <m:ctrlPr>
                <w:rPr>
                  <w:rFonts w:ascii="Cambria Math" w:eastAsia="SimSun" w:hAnsi="Cambria Math"/>
                  <w:i/>
                  <w:lang w:eastAsia="zh-CN"/>
                </w:rPr>
              </m:ctrlPr>
            </m:dPr>
            <m:e>
              <m:r>
                <m:rPr>
                  <m:sty m:val="p"/>
                </m:rPr>
                <w:rPr>
                  <w:rFonts w:ascii="Cambria Math" w:eastAsia="SimSun" w:hAnsi="Cambria Math"/>
                  <w:lang w:eastAsia="zh-CN"/>
                </w:rPr>
                <m:t>bar</m:t>
              </m:r>
            </m:e>
          </m:d>
          <m:r>
            <w:rPr>
              <w:rFonts w:ascii="Cambria Math" w:eastAsia="SimSun" w:hAnsi="Cambria Math"/>
              <w:lang w:eastAsia="zh-CN"/>
            </w:rPr>
            <m:t>&lt;</m:t>
          </m:r>
          <m:f>
            <m:fPr>
              <m:ctrlPr>
                <w:rPr>
                  <w:rFonts w:ascii="Cambria Math" w:eastAsia="SimSun" w:hAnsi="Cambria Math"/>
                  <w:i/>
                  <w:lang w:eastAsia="zh-CN"/>
                </w:rPr>
              </m:ctrlPr>
            </m:fPr>
            <m:num>
              <m:r>
                <w:rPr>
                  <w:rFonts w:ascii="Cambria Math" w:eastAsia="SimSun" w:hAnsi="Cambria Math"/>
                  <w:lang w:eastAsia="zh-CN"/>
                </w:rPr>
                <m:t>31</m:t>
              </m:r>
            </m:num>
            <m:den>
              <m:sSub>
                <m:sSubPr>
                  <m:ctrlPr>
                    <w:rPr>
                      <w:rFonts w:ascii="Cambria Math" w:eastAsia="SimSun" w:hAnsi="Cambria Math"/>
                      <w:i/>
                      <w:lang w:eastAsia="zh-CN"/>
                    </w:rPr>
                  </m:ctrlPr>
                </m:sSubPr>
                <m:e>
                  <m:r>
                    <w:rPr>
                      <w:rFonts w:ascii="Cambria Math" w:eastAsia="SimSun" w:hAnsi="Cambria Math"/>
                      <w:lang w:eastAsia="zh-CN"/>
                    </w:rPr>
                    <m:t>x</m:t>
                  </m:r>
                </m:e>
                <m:sub>
                  <m:r>
                    <w:rPr>
                      <w:rFonts w:ascii="Cambria Math" w:eastAsia="SimSun" w:hAnsi="Cambria Math"/>
                      <w:lang w:eastAsia="zh-CN"/>
                    </w:rPr>
                    <m:t>f</m:t>
                  </m:r>
                </m:sub>
              </m:sSub>
            </m:den>
          </m:f>
          <m:r>
            <w:rPr>
              <w:rFonts w:ascii="Cambria Math" w:eastAsia="SimSun" w:hAnsi="Cambria Math"/>
              <w:lang w:eastAsia="zh-CN"/>
            </w:rPr>
            <m:t>-1</m:t>
          </m:r>
        </m:oMath>
      </m:oMathPara>
    </w:p>
    <w:p w14:paraId="3836E220"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 xml:space="preserve">in which </w:t>
      </w:r>
      <w:r w:rsidRPr="00D45D45">
        <w:rPr>
          <w:rFonts w:eastAsia="SimSun"/>
          <w:i/>
          <w:iCs/>
          <w:lang w:eastAsia="zh-CN"/>
        </w:rPr>
        <w:t>x</w:t>
      </w:r>
      <w:r w:rsidRPr="00D45D45">
        <w:rPr>
          <w:rFonts w:eastAsia="SimSun"/>
          <w:i/>
          <w:iCs/>
          <w:vertAlign w:val="subscript"/>
          <w:lang w:eastAsia="zh-CN"/>
        </w:rPr>
        <w:t>f</w:t>
      </w:r>
      <w:r w:rsidRPr="00D45D45">
        <w:rPr>
          <w:rFonts w:eastAsia="SimSun"/>
          <w:lang w:eastAsia="zh-CN"/>
        </w:rPr>
        <w:t xml:space="preserve"> = fluorine concentration in % by volume/100.</w:t>
      </w:r>
    </w:p>
    <w:p w14:paraId="2C8DA5C4"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Mixtures of fluorine and inert gases with a fluorine concentration below 35 % by volume may be filled in pressure receptacles up to a maximum allowable working pressure for which the partial pressure of fluorine does not exceed 3.1 MPa (31 bar) absolute, additionally taking the coefficient of nitrogen equivalency in accordance with ISO 10156:2017 into account when calculating the partial pressure.</w:t>
      </w:r>
    </w:p>
    <w:p w14:paraId="511D21B9" w14:textId="77777777" w:rsidR="00D97D71" w:rsidRPr="00D45D45" w:rsidRDefault="00D97D71" w:rsidP="00D97D71">
      <w:pPr>
        <w:kinsoku w:val="0"/>
        <w:overflowPunct w:val="0"/>
        <w:autoSpaceDE w:val="0"/>
        <w:autoSpaceDN w:val="0"/>
        <w:adjustRightInd w:val="0"/>
        <w:snapToGrid w:val="0"/>
        <w:spacing w:after="120"/>
        <w:ind w:left="1701" w:right="1134"/>
        <w:jc w:val="both"/>
        <w:rPr>
          <w:rFonts w:eastAsia="Calibri"/>
          <w:lang w:eastAsia="en-US"/>
        </w:rPr>
      </w:pPr>
      <m:oMathPara>
        <m:oMath>
          <m:r>
            <w:rPr>
              <w:rFonts w:ascii="Cambria Math" w:eastAsia="SimSun" w:hAnsi="Cambria Math"/>
              <w:lang w:eastAsia="zh-CN"/>
            </w:rPr>
            <m:t>working pressure</m:t>
          </m:r>
          <m:r>
            <w:rPr>
              <w:rFonts w:ascii="Cambria Math" w:eastAsia="Calibri" w:hAnsi="Cambria Math"/>
              <w:lang w:eastAsia="en-US"/>
            </w:rPr>
            <m:t xml:space="preserve"> </m:t>
          </m:r>
          <m:d>
            <m:dPr>
              <m:ctrlPr>
                <w:rPr>
                  <w:rFonts w:ascii="Cambria Math" w:eastAsia="Calibri" w:hAnsi="Cambria Math"/>
                  <w:i/>
                  <w:lang w:eastAsia="en-US"/>
                </w:rPr>
              </m:ctrlPr>
            </m:dPr>
            <m:e>
              <m:r>
                <m:rPr>
                  <m:sty m:val="p"/>
                </m:rPr>
                <w:rPr>
                  <w:rFonts w:ascii="Cambria Math" w:eastAsia="Calibri" w:hAnsi="Cambria Math"/>
                  <w:lang w:eastAsia="en-US"/>
                </w:rPr>
                <m:t>bar</m:t>
              </m:r>
            </m:e>
          </m:d>
          <m:r>
            <w:rPr>
              <w:rFonts w:ascii="Cambria Math" w:eastAsia="Calibri" w:hAnsi="Cambria Math"/>
              <w:lang w:eastAsia="en-US"/>
            </w:rPr>
            <m:t>&lt;</m:t>
          </m:r>
          <m:f>
            <m:fPr>
              <m:ctrlPr>
                <w:rPr>
                  <w:rFonts w:ascii="Cambria Math" w:eastAsia="Calibri" w:hAnsi="Cambria Math"/>
                  <w:i/>
                  <w:lang w:eastAsia="en-US"/>
                </w:rPr>
              </m:ctrlPr>
            </m:fPr>
            <m:num>
              <m:r>
                <w:rPr>
                  <w:rFonts w:ascii="Cambria Math" w:eastAsia="Calibri" w:hAnsi="Cambria Math"/>
                  <w:lang w:eastAsia="en-US"/>
                </w:rPr>
                <m:t>31</m:t>
              </m:r>
            </m:num>
            <m:den>
              <m:sSub>
                <m:sSubPr>
                  <m:ctrlPr>
                    <w:rPr>
                      <w:rFonts w:ascii="Cambria Math" w:eastAsia="Calibri" w:hAnsi="Cambria Math"/>
                      <w:i/>
                      <w:lang w:eastAsia="en-US"/>
                    </w:rPr>
                  </m:ctrlPr>
                </m:sSubPr>
                <m:e>
                  <m:r>
                    <w:rPr>
                      <w:rFonts w:ascii="Cambria Math" w:eastAsia="Calibri" w:hAnsi="Cambria Math"/>
                      <w:lang w:eastAsia="en-US"/>
                    </w:rPr>
                    <m:t>x</m:t>
                  </m:r>
                </m:e>
                <m:sub>
                  <m:r>
                    <w:rPr>
                      <w:rFonts w:ascii="Cambria Math" w:eastAsia="Calibri" w:hAnsi="Cambria Math"/>
                      <w:lang w:eastAsia="en-US"/>
                    </w:rPr>
                    <m:t>f</m:t>
                  </m:r>
                </m:sub>
              </m:sSub>
            </m:den>
          </m:f>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x</m:t>
                  </m:r>
                </m:e>
                <m:sub>
                  <m:r>
                    <w:rPr>
                      <w:rFonts w:ascii="Cambria Math" w:eastAsia="Calibri" w:hAnsi="Cambria Math"/>
                      <w:lang w:eastAsia="en-US"/>
                    </w:rPr>
                    <m:t>f</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K</m:t>
                  </m:r>
                </m:e>
                <m:sub>
                  <m:r>
                    <w:rPr>
                      <w:rFonts w:ascii="Cambria Math" w:eastAsia="Calibri" w:hAnsi="Cambria Math"/>
                      <w:lang w:eastAsia="en-US"/>
                    </w:rPr>
                    <m:t>k</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x</m:t>
                  </m:r>
                </m:e>
                <m:sub>
                  <m:r>
                    <w:rPr>
                      <w:rFonts w:ascii="Cambria Math" w:eastAsia="Calibri" w:hAnsi="Cambria Math"/>
                      <w:lang w:eastAsia="en-US"/>
                    </w:rPr>
                    <m:t>k</m:t>
                  </m:r>
                </m:sub>
              </m:sSub>
            </m:e>
          </m:d>
          <m:r>
            <w:rPr>
              <w:rFonts w:ascii="Cambria Math" w:eastAsia="Calibri" w:hAnsi="Cambria Math"/>
              <w:lang w:eastAsia="en-US"/>
            </w:rPr>
            <m:t>-1</m:t>
          </m:r>
        </m:oMath>
      </m:oMathPara>
    </w:p>
    <w:p w14:paraId="65A3A805" w14:textId="77777777" w:rsidR="00D97D71" w:rsidRPr="00D45D45" w:rsidRDefault="00D97D71" w:rsidP="00D97D71">
      <w:pPr>
        <w:kinsoku w:val="0"/>
        <w:overflowPunct w:val="0"/>
        <w:autoSpaceDE w:val="0"/>
        <w:autoSpaceDN w:val="0"/>
        <w:adjustRightInd w:val="0"/>
        <w:snapToGrid w:val="0"/>
        <w:spacing w:after="120"/>
        <w:ind w:left="3119" w:right="1134" w:hanging="851"/>
        <w:jc w:val="both"/>
        <w:rPr>
          <w:rFonts w:eastAsia="SimSun"/>
          <w:lang w:eastAsia="zh-CN"/>
        </w:rPr>
      </w:pPr>
      <w:r w:rsidRPr="00D45D45">
        <w:rPr>
          <w:rFonts w:eastAsia="SimSun"/>
          <w:lang w:eastAsia="zh-CN"/>
        </w:rPr>
        <w:t>where</w:t>
      </w:r>
      <w:r w:rsidRPr="00D45D45">
        <w:rPr>
          <w:rFonts w:eastAsia="SimSun"/>
          <w:lang w:eastAsia="zh-CN"/>
        </w:rPr>
        <w:tab/>
      </w:r>
      <w:r w:rsidRPr="00D45D45">
        <w:rPr>
          <w:rFonts w:eastAsia="SimSun"/>
          <w:i/>
          <w:iCs/>
          <w:lang w:eastAsia="zh-CN"/>
        </w:rPr>
        <w:t>x</w:t>
      </w:r>
      <w:r w:rsidRPr="00D45D45">
        <w:rPr>
          <w:rFonts w:eastAsia="SimSun"/>
          <w:i/>
          <w:iCs/>
          <w:vertAlign w:val="subscript"/>
          <w:lang w:eastAsia="zh-CN"/>
        </w:rPr>
        <w:t>f</w:t>
      </w:r>
      <w:r w:rsidRPr="00D45D45">
        <w:rPr>
          <w:rFonts w:eastAsia="SimSun"/>
          <w:lang w:eastAsia="zh-CN"/>
        </w:rPr>
        <w:t xml:space="preserve"> = fluorine concentration in % by volume/100;</w:t>
      </w:r>
    </w:p>
    <w:p w14:paraId="5271C4A5" w14:textId="77777777" w:rsidR="00D97D71" w:rsidRPr="00D45D45" w:rsidRDefault="00D97D71" w:rsidP="00D97D71">
      <w:pPr>
        <w:kinsoku w:val="0"/>
        <w:overflowPunct w:val="0"/>
        <w:autoSpaceDE w:val="0"/>
        <w:autoSpaceDN w:val="0"/>
        <w:adjustRightInd w:val="0"/>
        <w:snapToGrid w:val="0"/>
        <w:spacing w:after="120"/>
        <w:ind w:left="3119" w:right="1134" w:hanging="851"/>
        <w:jc w:val="both"/>
        <w:rPr>
          <w:rFonts w:eastAsia="SimSun"/>
          <w:lang w:eastAsia="zh-CN"/>
        </w:rPr>
      </w:pPr>
      <w:r w:rsidRPr="00D45D45">
        <w:rPr>
          <w:rFonts w:eastAsia="SimSun"/>
          <w:i/>
          <w:iCs/>
          <w:lang w:eastAsia="zh-CN"/>
        </w:rPr>
        <w:tab/>
        <w:t>K</w:t>
      </w:r>
      <w:r w:rsidRPr="00D45D45">
        <w:rPr>
          <w:rFonts w:eastAsia="SimSun"/>
          <w:i/>
          <w:iCs/>
          <w:vertAlign w:val="subscript"/>
          <w:lang w:eastAsia="zh-CN"/>
        </w:rPr>
        <w:t>k</w:t>
      </w:r>
      <w:r w:rsidRPr="00D45D45">
        <w:rPr>
          <w:rFonts w:eastAsia="SimSun"/>
          <w:lang w:eastAsia="zh-CN"/>
        </w:rPr>
        <w:t xml:space="preserve"> = coefficient of equivalency of an inert gas relative to nitrogen (coefficient of nitrogen equivalency);</w:t>
      </w:r>
    </w:p>
    <w:p w14:paraId="7191DF4E" w14:textId="77777777" w:rsidR="00D97D71" w:rsidRPr="00D45D45" w:rsidRDefault="00D97D71" w:rsidP="00D97D71">
      <w:pPr>
        <w:kinsoku w:val="0"/>
        <w:overflowPunct w:val="0"/>
        <w:autoSpaceDE w:val="0"/>
        <w:autoSpaceDN w:val="0"/>
        <w:adjustRightInd w:val="0"/>
        <w:snapToGrid w:val="0"/>
        <w:spacing w:after="120"/>
        <w:ind w:left="3119" w:right="1134" w:hanging="851"/>
        <w:jc w:val="both"/>
        <w:rPr>
          <w:rFonts w:eastAsia="SimSun"/>
          <w:lang w:eastAsia="zh-CN"/>
        </w:rPr>
      </w:pPr>
      <w:r w:rsidRPr="00D45D45">
        <w:rPr>
          <w:rFonts w:eastAsia="SimSun"/>
          <w:i/>
          <w:iCs/>
          <w:lang w:eastAsia="zh-CN"/>
        </w:rPr>
        <w:tab/>
        <w:t>x</w:t>
      </w:r>
      <w:r w:rsidRPr="00D45D45">
        <w:rPr>
          <w:rFonts w:eastAsia="SimSun"/>
          <w:i/>
          <w:iCs/>
          <w:vertAlign w:val="subscript"/>
          <w:lang w:eastAsia="zh-CN"/>
        </w:rPr>
        <w:t>k</w:t>
      </w:r>
      <w:r w:rsidRPr="00D45D45">
        <w:rPr>
          <w:rFonts w:eastAsia="SimSun"/>
          <w:lang w:eastAsia="zh-CN"/>
        </w:rPr>
        <w:t xml:space="preserve"> = inert gas concentration in % by volume/100.</w:t>
      </w:r>
    </w:p>
    <w:p w14:paraId="0430ACB9"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However, the working pressure for mixtures of fluorine and inert gases shall not exceed 20 MPa (200 bar). The minimum test pressure of pressure receptacles for mixtures of fluorine and inert gases equals 1.5 times the working pressure or 20 MPa (200 bar), with the greater value to be applied.”</w:t>
      </w:r>
    </w:p>
    <w:p w14:paraId="078CC22E" w14:textId="2C1758B1" w:rsidR="00D97D71" w:rsidRPr="00D45D45" w:rsidRDefault="00D97D71" w:rsidP="00D97D71">
      <w:pPr>
        <w:spacing w:after="120"/>
        <w:ind w:left="2268" w:right="1134" w:hanging="1134"/>
        <w:jc w:val="both"/>
        <w:rPr>
          <w:rFonts w:eastAsia="SimSun"/>
        </w:rPr>
      </w:pPr>
      <w:r w:rsidRPr="00D45D45">
        <w:rPr>
          <w:rFonts w:eastAsia="SimSun"/>
        </w:rPr>
        <w:tab/>
      </w:r>
      <w:r w:rsidRPr="00D45D45">
        <w:rPr>
          <w:rFonts w:eastAsia="SimSun"/>
        </w:rPr>
        <w:tab/>
        <w:t>In (12), 3.4, after “EN ISO 14245:2019,” insert “EN ISO 14245:2021,”. Replace “or EN ISO 15995:2019” by “, EN ISO 15995:2019 or EN ISO 15995:2021”.</w:t>
      </w:r>
    </w:p>
    <w:p w14:paraId="6F66D9C8" w14:textId="797D7A94" w:rsidR="00D97D71" w:rsidRPr="00D45D45" w:rsidRDefault="00D97D71" w:rsidP="00D97D71">
      <w:pPr>
        <w:tabs>
          <w:tab w:val="left" w:pos="2268"/>
        </w:tabs>
        <w:snapToGrid w:val="0"/>
        <w:spacing w:before="120" w:after="120"/>
        <w:ind w:left="1134" w:right="1134"/>
        <w:jc w:val="both"/>
        <w:rPr>
          <w:rFonts w:eastAsia="SimSun"/>
          <w:bCs/>
        </w:rPr>
      </w:pPr>
      <w:r w:rsidRPr="00D45D45">
        <w:rPr>
          <w:rFonts w:eastAsia="SimSun"/>
          <w:bCs/>
        </w:rPr>
        <w:tab/>
        <w:t>In (12) and (13)</w:t>
      </w:r>
      <w:r w:rsidR="004A72B1">
        <w:rPr>
          <w:rFonts w:eastAsia="SimSun"/>
          <w:bCs/>
        </w:rPr>
        <w:t>, i</w:t>
      </w:r>
      <w:r w:rsidR="008B45FB">
        <w:rPr>
          <w:rFonts w:eastAsia="SimSun"/>
          <w:bCs/>
        </w:rPr>
        <w:t>n 1.1, r</w:t>
      </w:r>
      <w:r w:rsidRPr="00D45D45">
        <w:rPr>
          <w:rFonts w:eastAsia="SimSun"/>
          <w:bCs/>
        </w:rPr>
        <w:t>eplace “IS bodies” by “IS”</w:t>
      </w:r>
      <w:r w:rsidR="008B45FB">
        <w:rPr>
          <w:rFonts w:eastAsia="SimSun"/>
          <w:bCs/>
        </w:rPr>
        <w:t xml:space="preserve"> (four times)</w:t>
      </w:r>
      <w:r w:rsidRPr="00D45D45">
        <w:rPr>
          <w:rFonts w:eastAsia="SimSun"/>
          <w:bCs/>
        </w:rPr>
        <w:t>.</w:t>
      </w:r>
    </w:p>
    <w:p w14:paraId="24C662BE" w14:textId="00A1FE7C"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t>In (13), 2.4, replace “EN ISO 11114-1:2012</w:t>
      </w:r>
      <w:r w:rsidR="001F3987">
        <w:rPr>
          <w:rFonts w:eastAsia="SimSun"/>
          <w:lang w:eastAsia="en-US"/>
        </w:rPr>
        <w:t xml:space="preserve"> </w:t>
      </w:r>
      <w:r w:rsidR="001F3987">
        <w:rPr>
          <w:lang w:val="fr-FR"/>
        </w:rPr>
        <w:t>+ A1:2017</w:t>
      </w:r>
      <w:r w:rsidRPr="00D45D45">
        <w:rPr>
          <w:rFonts w:eastAsia="SimSun"/>
          <w:lang w:eastAsia="en-US"/>
        </w:rPr>
        <w:t>” by “EN ISO 11114-1:2020”.</w:t>
      </w:r>
    </w:p>
    <w:p w14:paraId="0E62D881" w14:textId="11184986" w:rsidR="00D97D71" w:rsidRPr="00D45D45" w:rsidRDefault="00C1745F" w:rsidP="00C1745F">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00D97D71" w:rsidRPr="00D45D45">
        <w:rPr>
          <w:rFonts w:eastAsia="SimSun"/>
          <w:lang w:eastAsia="zh-CN"/>
        </w:rPr>
        <w:tab/>
        <w:t>In table 2:</w:t>
      </w:r>
    </w:p>
    <w:p w14:paraId="01189001" w14:textId="77777777" w:rsidR="00D97D71" w:rsidRPr="00D45D45" w:rsidRDefault="00D97D71" w:rsidP="007B2923">
      <w:pPr>
        <w:numPr>
          <w:ilvl w:val="0"/>
          <w:numId w:val="1"/>
        </w:numPr>
        <w:kinsoku w:val="0"/>
        <w:overflowPunct w:val="0"/>
        <w:autoSpaceDE w:val="0"/>
        <w:autoSpaceDN w:val="0"/>
        <w:adjustRightInd w:val="0"/>
        <w:snapToGrid w:val="0"/>
        <w:spacing w:after="120"/>
        <w:ind w:left="2552" w:right="1134" w:hanging="265"/>
        <w:jc w:val="both"/>
        <w:rPr>
          <w:rFonts w:eastAsia="SimSun"/>
          <w:lang w:eastAsia="zh-CN"/>
        </w:rPr>
      </w:pPr>
      <w:r w:rsidRPr="00D45D45">
        <w:rPr>
          <w:rFonts w:eastAsia="SimSun"/>
          <w:lang w:eastAsia="zh-CN"/>
        </w:rPr>
        <w:t>For UN 1008, replace “387” by “864” in column “LC</w:t>
      </w:r>
      <w:r w:rsidRPr="00D45D45">
        <w:rPr>
          <w:rFonts w:eastAsia="SimSun"/>
          <w:vertAlign w:val="subscript"/>
          <w:lang w:eastAsia="zh-CN"/>
        </w:rPr>
        <w:t>50</w:t>
      </w:r>
      <w:r w:rsidRPr="00D45D45">
        <w:rPr>
          <w:rFonts w:eastAsia="SimSun"/>
          <w:lang w:eastAsia="zh-CN"/>
        </w:rPr>
        <w:t xml:space="preserve"> ml/m</w:t>
      </w:r>
      <w:r w:rsidRPr="00D45D45">
        <w:rPr>
          <w:rFonts w:eastAsia="SimSun"/>
          <w:vertAlign w:val="superscript"/>
          <w:lang w:eastAsia="zh-CN"/>
        </w:rPr>
        <w:t>3</w:t>
      </w:r>
      <w:r w:rsidRPr="00D45D45">
        <w:rPr>
          <w:rFonts w:eastAsia="SimSun"/>
          <w:lang w:eastAsia="zh-CN"/>
        </w:rPr>
        <w:t>”.</w:t>
      </w:r>
    </w:p>
    <w:p w14:paraId="26592040" w14:textId="77777777" w:rsidR="00D97D71" w:rsidRPr="00D45D45" w:rsidRDefault="00D97D71" w:rsidP="007B2923">
      <w:pPr>
        <w:numPr>
          <w:ilvl w:val="0"/>
          <w:numId w:val="1"/>
        </w:numPr>
        <w:kinsoku w:val="0"/>
        <w:overflowPunct w:val="0"/>
        <w:autoSpaceDE w:val="0"/>
        <w:autoSpaceDN w:val="0"/>
        <w:adjustRightInd w:val="0"/>
        <w:snapToGrid w:val="0"/>
        <w:spacing w:after="120"/>
        <w:ind w:left="2552" w:right="1134" w:hanging="265"/>
        <w:jc w:val="both"/>
        <w:rPr>
          <w:rFonts w:eastAsia="SimSun"/>
          <w:lang w:eastAsia="zh-CN"/>
        </w:rPr>
      </w:pPr>
      <w:r w:rsidRPr="00D45D45">
        <w:rPr>
          <w:rFonts w:eastAsia="SimSun"/>
          <w:lang w:eastAsia="zh-CN"/>
        </w:rPr>
        <w:t>For UN 1012, for the four entries, amend the text in column “Name and description” to read, respectively:</w:t>
      </w:r>
    </w:p>
    <w:tbl>
      <w:tblPr>
        <w:tblStyle w:val="TableGrid1"/>
        <w:tblW w:w="0" w:type="auto"/>
        <w:tblInd w:w="2263" w:type="dxa"/>
        <w:tblLook w:val="04A0" w:firstRow="1" w:lastRow="0" w:firstColumn="1" w:lastColumn="0" w:noHBand="0" w:noVBand="1"/>
      </w:tblPr>
      <w:tblGrid>
        <w:gridCol w:w="6237"/>
      </w:tblGrid>
      <w:tr w:rsidR="00510CBD" w:rsidRPr="00D45D45" w14:paraId="0CEE3B2F" w14:textId="77777777" w:rsidTr="00BB58FB">
        <w:tc>
          <w:tcPr>
            <w:tcW w:w="6237" w:type="dxa"/>
          </w:tcPr>
          <w:p w14:paraId="4436FF55" w14:textId="77777777" w:rsidR="00D97D71" w:rsidRPr="00D45D45" w:rsidRDefault="00D97D71" w:rsidP="00D97D71">
            <w:pPr>
              <w:kinsoku w:val="0"/>
              <w:overflowPunct w:val="0"/>
              <w:autoSpaceDE w:val="0"/>
              <w:autoSpaceDN w:val="0"/>
              <w:adjustRightInd w:val="0"/>
              <w:snapToGrid w:val="0"/>
              <w:spacing w:after="120"/>
              <w:ind w:right="1134"/>
              <w:jc w:val="both"/>
              <w:rPr>
                <w:lang w:eastAsia="zh-CN"/>
              </w:rPr>
            </w:pPr>
            <w:r w:rsidRPr="00D45D45">
              <w:rPr>
                <w:lang w:eastAsia="zh-CN"/>
              </w:rPr>
              <w:t>BUTYLENE (Butylenes mixture) or</w:t>
            </w:r>
          </w:p>
        </w:tc>
      </w:tr>
      <w:tr w:rsidR="00510CBD" w:rsidRPr="00D45D45" w14:paraId="6C233725" w14:textId="77777777" w:rsidTr="00BB58FB">
        <w:tc>
          <w:tcPr>
            <w:tcW w:w="6237" w:type="dxa"/>
          </w:tcPr>
          <w:p w14:paraId="2A612708" w14:textId="77777777" w:rsidR="00D97D71" w:rsidRPr="00D45D45" w:rsidRDefault="00D97D71" w:rsidP="00D97D71">
            <w:pPr>
              <w:kinsoku w:val="0"/>
              <w:overflowPunct w:val="0"/>
              <w:autoSpaceDE w:val="0"/>
              <w:autoSpaceDN w:val="0"/>
              <w:adjustRightInd w:val="0"/>
              <w:snapToGrid w:val="0"/>
              <w:spacing w:after="120"/>
              <w:ind w:right="1134"/>
              <w:jc w:val="both"/>
              <w:rPr>
                <w:lang w:eastAsia="zh-CN"/>
              </w:rPr>
            </w:pPr>
            <w:r w:rsidRPr="00D45D45">
              <w:rPr>
                <w:lang w:eastAsia="zh-CN"/>
              </w:rPr>
              <w:t>BUTYLENE (1-Butylene) or</w:t>
            </w:r>
          </w:p>
        </w:tc>
      </w:tr>
      <w:tr w:rsidR="00510CBD" w:rsidRPr="00D45D45" w14:paraId="1DF105DE" w14:textId="77777777" w:rsidTr="00BB58FB">
        <w:tc>
          <w:tcPr>
            <w:tcW w:w="6237" w:type="dxa"/>
          </w:tcPr>
          <w:p w14:paraId="1E076D18" w14:textId="77777777" w:rsidR="00D97D71" w:rsidRPr="00D45D45" w:rsidRDefault="00D97D71" w:rsidP="00D97D71">
            <w:pPr>
              <w:kinsoku w:val="0"/>
              <w:overflowPunct w:val="0"/>
              <w:autoSpaceDE w:val="0"/>
              <w:autoSpaceDN w:val="0"/>
              <w:adjustRightInd w:val="0"/>
              <w:snapToGrid w:val="0"/>
              <w:spacing w:after="120"/>
              <w:ind w:right="1134"/>
              <w:jc w:val="both"/>
              <w:rPr>
                <w:lang w:eastAsia="zh-CN"/>
              </w:rPr>
            </w:pPr>
            <w:r w:rsidRPr="00D45D45">
              <w:rPr>
                <w:lang w:eastAsia="zh-CN"/>
              </w:rPr>
              <w:t>BUTYLENE (cis-2-Butylene) or</w:t>
            </w:r>
          </w:p>
        </w:tc>
      </w:tr>
      <w:tr w:rsidR="00510CBD" w:rsidRPr="00D45D45" w14:paraId="7B68C375" w14:textId="77777777" w:rsidTr="00BB58FB">
        <w:tc>
          <w:tcPr>
            <w:tcW w:w="6237" w:type="dxa"/>
          </w:tcPr>
          <w:p w14:paraId="427AC873" w14:textId="77777777" w:rsidR="00D97D71" w:rsidRPr="00D45D45" w:rsidRDefault="00D97D71" w:rsidP="00D97D71">
            <w:pPr>
              <w:kinsoku w:val="0"/>
              <w:overflowPunct w:val="0"/>
              <w:autoSpaceDE w:val="0"/>
              <w:autoSpaceDN w:val="0"/>
              <w:adjustRightInd w:val="0"/>
              <w:snapToGrid w:val="0"/>
              <w:spacing w:after="120"/>
              <w:ind w:right="1134"/>
              <w:jc w:val="both"/>
              <w:rPr>
                <w:lang w:eastAsia="zh-CN"/>
              </w:rPr>
            </w:pPr>
            <w:r w:rsidRPr="00D45D45">
              <w:rPr>
                <w:lang w:eastAsia="zh-CN"/>
              </w:rPr>
              <w:t>BUTYLENE (trans-2-Butylene)</w:t>
            </w:r>
          </w:p>
        </w:tc>
      </w:tr>
    </w:tbl>
    <w:p w14:paraId="7D1F5DFB" w14:textId="77777777" w:rsidR="00D97D71" w:rsidRPr="00D45D45" w:rsidRDefault="00D97D71" w:rsidP="007B2923">
      <w:pPr>
        <w:numPr>
          <w:ilvl w:val="0"/>
          <w:numId w:val="1"/>
        </w:numPr>
        <w:kinsoku w:val="0"/>
        <w:overflowPunct w:val="0"/>
        <w:autoSpaceDE w:val="0"/>
        <w:autoSpaceDN w:val="0"/>
        <w:adjustRightInd w:val="0"/>
        <w:snapToGrid w:val="0"/>
        <w:spacing w:before="120" w:after="120"/>
        <w:ind w:left="2551" w:right="1134" w:hanging="266"/>
        <w:jc w:val="both"/>
        <w:rPr>
          <w:rFonts w:eastAsia="SimSun"/>
          <w:lang w:eastAsia="zh-CN"/>
        </w:rPr>
      </w:pPr>
      <w:r w:rsidRPr="00D45D45">
        <w:rPr>
          <w:rFonts w:eastAsia="SimSun"/>
          <w:lang w:eastAsia="zh-CN"/>
        </w:rPr>
        <w:t>For UN 2196, replace “160” by “218” in column “LC</w:t>
      </w:r>
      <w:r w:rsidRPr="00D45D45">
        <w:rPr>
          <w:rFonts w:eastAsia="SimSun"/>
          <w:vertAlign w:val="subscript"/>
          <w:lang w:eastAsia="zh-CN"/>
        </w:rPr>
        <w:t>50</w:t>
      </w:r>
      <w:r w:rsidRPr="00D45D45">
        <w:rPr>
          <w:rFonts w:eastAsia="SimSun"/>
          <w:lang w:eastAsia="zh-CN"/>
        </w:rPr>
        <w:t xml:space="preserve"> ml/m</w:t>
      </w:r>
      <w:r w:rsidRPr="00D45D45">
        <w:rPr>
          <w:rFonts w:eastAsia="SimSun"/>
          <w:vertAlign w:val="superscript"/>
          <w:lang w:eastAsia="zh-CN"/>
        </w:rPr>
        <w:t>3</w:t>
      </w:r>
      <w:r w:rsidRPr="00D45D45">
        <w:rPr>
          <w:rFonts w:eastAsia="SimSun"/>
          <w:lang w:eastAsia="zh-CN"/>
        </w:rPr>
        <w:t>”, insert “X” in columns “Tubes” and “Pressure drums”, and delete “, k” in column “Special packing provisions”.</w:t>
      </w:r>
    </w:p>
    <w:p w14:paraId="37655767" w14:textId="77777777" w:rsidR="00D97D71" w:rsidRPr="00D45D45" w:rsidRDefault="00D97D71" w:rsidP="007B2923">
      <w:pPr>
        <w:numPr>
          <w:ilvl w:val="0"/>
          <w:numId w:val="1"/>
        </w:numPr>
        <w:kinsoku w:val="0"/>
        <w:overflowPunct w:val="0"/>
        <w:autoSpaceDE w:val="0"/>
        <w:autoSpaceDN w:val="0"/>
        <w:adjustRightInd w:val="0"/>
        <w:snapToGrid w:val="0"/>
        <w:spacing w:after="120"/>
        <w:ind w:left="2552" w:right="1134" w:hanging="265"/>
        <w:jc w:val="both"/>
        <w:rPr>
          <w:rFonts w:eastAsia="SimSun"/>
          <w:lang w:eastAsia="zh-CN"/>
        </w:rPr>
      </w:pPr>
      <w:r w:rsidRPr="00D45D45">
        <w:rPr>
          <w:rFonts w:eastAsia="SimSun"/>
          <w:lang w:eastAsia="zh-CN"/>
        </w:rPr>
        <w:t>For UN 2198, replace “190” by “261” in column “LC</w:t>
      </w:r>
      <w:r w:rsidRPr="00D45D45">
        <w:rPr>
          <w:rFonts w:eastAsia="SimSun"/>
          <w:vertAlign w:val="subscript"/>
          <w:lang w:eastAsia="zh-CN"/>
        </w:rPr>
        <w:t>50</w:t>
      </w:r>
      <w:r w:rsidRPr="00D45D45">
        <w:rPr>
          <w:rFonts w:eastAsia="SimSun"/>
          <w:lang w:eastAsia="zh-CN"/>
        </w:rPr>
        <w:t xml:space="preserve"> ml/m</w:t>
      </w:r>
      <w:r w:rsidRPr="00D45D45">
        <w:rPr>
          <w:rFonts w:eastAsia="SimSun"/>
          <w:vertAlign w:val="superscript"/>
          <w:lang w:eastAsia="zh-CN"/>
        </w:rPr>
        <w:t>3</w:t>
      </w:r>
      <w:r w:rsidRPr="00D45D45">
        <w:rPr>
          <w:rFonts w:eastAsia="SimSun"/>
          <w:lang w:eastAsia="zh-CN"/>
        </w:rPr>
        <w:t>”, insert “X” in columns “Tubes” and “Pressure drums”, and delete “k” in column “Special packing provisions” (twice).</w:t>
      </w:r>
    </w:p>
    <w:p w14:paraId="45D6CF94" w14:textId="77777777" w:rsidR="00D97D71" w:rsidRPr="00D45D45" w:rsidRDefault="00D97D71" w:rsidP="00D97D7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t>In table 3, for UN 1052, replace “966” by “1307” in column “LC</w:t>
      </w:r>
      <w:r w:rsidRPr="00D45D45">
        <w:rPr>
          <w:rFonts w:eastAsia="SimSun"/>
          <w:vertAlign w:val="subscript"/>
          <w:lang w:eastAsia="zh-CN"/>
        </w:rPr>
        <w:t>50</w:t>
      </w:r>
      <w:r w:rsidRPr="00D45D45">
        <w:rPr>
          <w:rFonts w:eastAsia="SimSun"/>
          <w:lang w:eastAsia="zh-CN"/>
        </w:rPr>
        <w:t xml:space="preserve"> in ml/m</w:t>
      </w:r>
      <w:r w:rsidRPr="00D45D45">
        <w:rPr>
          <w:rFonts w:eastAsia="SimSun"/>
          <w:vertAlign w:val="superscript"/>
          <w:lang w:eastAsia="zh-CN"/>
        </w:rPr>
        <w:t>3</w:t>
      </w:r>
      <w:r w:rsidRPr="00D45D45">
        <w:rPr>
          <w:rFonts w:eastAsia="SimSun"/>
          <w:lang w:eastAsia="zh-CN"/>
        </w:rPr>
        <w:t>”.</w:t>
      </w:r>
    </w:p>
    <w:p w14:paraId="5CE62D57" w14:textId="5A60D766"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4.1.4.1, P205</w:t>
      </w:r>
      <w:r w:rsidR="00351131" w:rsidRPr="00D45D45">
        <w:rPr>
          <w:rFonts w:eastAsia="SimSun"/>
          <w:lang w:eastAsia="en-US"/>
        </w:rPr>
        <w:tab/>
        <w:t xml:space="preserve">In </w:t>
      </w:r>
      <w:r w:rsidRPr="00D45D45">
        <w:rPr>
          <w:rFonts w:eastAsia="SimSun"/>
          <w:lang w:eastAsia="en-US"/>
        </w:rPr>
        <w:t>(5), (6) and (7)</w:t>
      </w:r>
      <w:r w:rsidR="00351131" w:rsidRPr="00D45D45">
        <w:rPr>
          <w:rFonts w:eastAsia="SimSun"/>
          <w:lang w:eastAsia="en-US"/>
        </w:rPr>
        <w:t>, r</w:t>
      </w:r>
      <w:r w:rsidRPr="00D45D45">
        <w:rPr>
          <w:rFonts w:eastAsia="SimSun"/>
          <w:lang w:eastAsia="en-US"/>
        </w:rPr>
        <w:t>eplace “ISO 16111:2008” by “ISO 16111:2008 or ISO 16111:2018”.</w:t>
      </w:r>
    </w:p>
    <w:p w14:paraId="056654E0" w14:textId="4FF19EC0" w:rsidR="00D97D71" w:rsidRPr="00D45D45" w:rsidRDefault="00351131" w:rsidP="00D97D71">
      <w:pPr>
        <w:tabs>
          <w:tab w:val="left" w:pos="2268"/>
        </w:tabs>
        <w:spacing w:after="120"/>
        <w:ind w:left="2268" w:right="1134" w:hanging="1134"/>
        <w:jc w:val="both"/>
        <w:rPr>
          <w:rFonts w:eastAsia="SimSun"/>
          <w:lang w:eastAsia="en-US"/>
        </w:rPr>
      </w:pPr>
      <w:r w:rsidRPr="00D45D45">
        <w:rPr>
          <w:rFonts w:eastAsia="SimSun"/>
          <w:lang w:eastAsia="en-US"/>
        </w:rPr>
        <w:tab/>
        <w:t xml:space="preserve">In </w:t>
      </w:r>
      <w:r w:rsidR="00D97D71" w:rsidRPr="00D45D45">
        <w:rPr>
          <w:rFonts w:eastAsia="SimSun"/>
          <w:lang w:eastAsia="en-US"/>
        </w:rPr>
        <w:t>(7)</w:t>
      </w:r>
      <w:r w:rsidRPr="00D45D45">
        <w:rPr>
          <w:rFonts w:eastAsia="SimSun"/>
          <w:lang w:eastAsia="en-US"/>
        </w:rPr>
        <w:t>, a</w:t>
      </w:r>
      <w:r w:rsidR="00D97D71" w:rsidRPr="00D45D45">
        <w:rPr>
          <w:rFonts w:eastAsia="SimSun"/>
          <w:lang w:eastAsia="en-US"/>
        </w:rPr>
        <w:t>t the end, add the following new sentence: “</w:t>
      </w:r>
      <w:r w:rsidR="00D97D71" w:rsidRPr="00D45D45">
        <w:rPr>
          <w:rFonts w:eastAsia="SimSun"/>
          <w:lang w:eastAsia="zh-CN"/>
        </w:rPr>
        <w:t>See 6.2.2.4 to determine which standard is applicable at the time of periodic inspection and test.”</w:t>
      </w:r>
      <w:r w:rsidR="00D97D71" w:rsidRPr="00D45D45">
        <w:rPr>
          <w:rFonts w:eastAsia="SimSun"/>
          <w:lang w:eastAsia="en-US"/>
        </w:rPr>
        <w:t>.</w:t>
      </w:r>
    </w:p>
    <w:p w14:paraId="41D2C8ED" w14:textId="04F6DD7B"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4.1.4.1, P208</w:t>
      </w:r>
      <w:r w:rsidR="00351131" w:rsidRPr="00D45D45">
        <w:rPr>
          <w:rFonts w:eastAsia="SimSun"/>
          <w:lang w:eastAsia="en-US"/>
        </w:rPr>
        <w:tab/>
        <w:t xml:space="preserve">In </w:t>
      </w:r>
      <w:r w:rsidRPr="00D45D45">
        <w:rPr>
          <w:rFonts w:eastAsia="SimSun"/>
          <w:lang w:eastAsia="en-US"/>
        </w:rPr>
        <w:t>(1)</w:t>
      </w:r>
      <w:r w:rsidR="00351131" w:rsidRPr="00D45D45">
        <w:rPr>
          <w:rFonts w:eastAsia="SimSun"/>
          <w:lang w:eastAsia="en-US"/>
        </w:rPr>
        <w:t>, r</w:t>
      </w:r>
      <w:r w:rsidRPr="00D45D45">
        <w:rPr>
          <w:rFonts w:eastAsia="SimSun"/>
          <w:lang w:eastAsia="en-US"/>
        </w:rPr>
        <w:t xml:space="preserve">eplace “ISO </w:t>
      </w:r>
      <w:r w:rsidRPr="00D45D45">
        <w:rPr>
          <w:rFonts w:eastAsia="SimSun"/>
          <w:lang w:eastAsia="zh-CN"/>
        </w:rPr>
        <w:t>11513:2011 or ISO 9809-1:2010” by “ISO 11513:2011, ISO 11513:2019, ISO 9809-1:2010 or ISO 9809-1:2019</w:t>
      </w:r>
      <w:r w:rsidRPr="00D45D45">
        <w:rPr>
          <w:rFonts w:eastAsia="SimSun"/>
          <w:lang w:eastAsia="en-US"/>
        </w:rPr>
        <w:t>”.</w:t>
      </w:r>
    </w:p>
    <w:p w14:paraId="4E7304BD" w14:textId="62A33640" w:rsidR="00D97D71" w:rsidRPr="00D45D45" w:rsidRDefault="00351131" w:rsidP="00D97D71">
      <w:pPr>
        <w:tabs>
          <w:tab w:val="left" w:pos="2268"/>
        </w:tabs>
        <w:spacing w:after="120"/>
        <w:ind w:left="2268" w:right="1134" w:hanging="1134"/>
        <w:jc w:val="both"/>
        <w:rPr>
          <w:rFonts w:eastAsia="SimSun"/>
          <w:lang w:eastAsia="en-US"/>
        </w:rPr>
      </w:pPr>
      <w:r w:rsidRPr="00D45D45">
        <w:rPr>
          <w:rFonts w:eastAsia="SimSun"/>
          <w:lang w:eastAsia="en-US"/>
        </w:rPr>
        <w:tab/>
        <w:t>In</w:t>
      </w:r>
      <w:r w:rsidR="00D97D71" w:rsidRPr="00D45D45">
        <w:rPr>
          <w:rFonts w:eastAsia="SimSun"/>
          <w:lang w:eastAsia="en-US"/>
        </w:rPr>
        <w:t xml:space="preserve"> (11)</w:t>
      </w:r>
      <w:r w:rsidRPr="00D45D45">
        <w:rPr>
          <w:rFonts w:eastAsia="SimSun"/>
          <w:lang w:eastAsia="en-US"/>
        </w:rPr>
        <w:t>, r</w:t>
      </w:r>
      <w:r w:rsidR="00D97D71" w:rsidRPr="00D45D45">
        <w:rPr>
          <w:rFonts w:eastAsia="SimSun"/>
          <w:lang w:eastAsia="zh-CN"/>
        </w:rPr>
        <w:t>eplace “Annex A of ISO 11513:2011” by “Annex A of ISO 11513:2011 (applicable until 31 December 2024) or Annex A of ISO 11513:2019”</w:t>
      </w:r>
      <w:r w:rsidR="00D97D71" w:rsidRPr="00D45D45">
        <w:rPr>
          <w:rFonts w:eastAsia="SimSun"/>
          <w:lang w:eastAsia="en-US"/>
        </w:rPr>
        <w:t>.</w:t>
      </w:r>
    </w:p>
    <w:p w14:paraId="2D899BEE"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P408 (2)</w:t>
      </w:r>
      <w:r w:rsidRPr="00D45D45">
        <w:rPr>
          <w:rFonts w:eastAsia="SimSun"/>
          <w:lang w:eastAsia="en-US"/>
        </w:rPr>
        <w:tab/>
        <w:t>At the end, add a new Note to read as follows:</w:t>
      </w:r>
    </w:p>
    <w:p w14:paraId="132FC810" w14:textId="4FA3886B" w:rsidR="00D97D71" w:rsidRPr="00D45D45" w:rsidRDefault="00D97D71" w:rsidP="004C1C7A">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4C1C7A">
        <w:rPr>
          <w:rFonts w:eastAsia="SimSun"/>
          <w:i/>
          <w:iCs/>
          <w:lang w:eastAsia="zh-CN"/>
        </w:rPr>
        <w:tab/>
      </w:r>
      <w:r w:rsidRPr="00D45D45">
        <w:rPr>
          <w:rFonts w:eastAsia="SimSun"/>
          <w:i/>
          <w:iCs/>
          <w:lang w:eastAsia="zh-CN"/>
        </w:rPr>
        <w:t>The packagings authorized may exceed a net mass of 400 kg (see 4.1.3.3).”</w:t>
      </w:r>
    </w:p>
    <w:p w14:paraId="2B1AD60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4.1.4.1, P621 (1)</w:t>
      </w:r>
      <w:r w:rsidRPr="00D45D45">
        <w:rPr>
          <w:rFonts w:eastAsia="SimSun"/>
          <w:lang w:eastAsia="zh-CN"/>
        </w:rPr>
        <w:tab/>
        <w:t>For “Drums”, amend the text in parentheses to read “(1A1, 1A2, 1B1, 1B2, 1N1, 1N2, 1H1, 1H2, 1D, 1G)”. For “Jerricans”, amend the text in parentheses to read “(3A1, 3A2, 3B1, 3B2, 3H1, 3H2)”.</w:t>
      </w:r>
    </w:p>
    <w:p w14:paraId="3F9241BB"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P801</w:t>
      </w:r>
      <w:r w:rsidRPr="00D45D45">
        <w:rPr>
          <w:rFonts w:eastAsia="SimSun"/>
          <w:lang w:eastAsia="en-US"/>
        </w:rPr>
        <w:tab/>
        <w:t>At the end, after (2), add a new Note to read as follows:</w:t>
      </w:r>
    </w:p>
    <w:p w14:paraId="68F085B0" w14:textId="7AAFF01E" w:rsidR="00D97D71" w:rsidRPr="00D45D45" w:rsidRDefault="00D97D71" w:rsidP="00C74A7F">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C74A7F">
        <w:rPr>
          <w:rFonts w:eastAsia="SimSun"/>
          <w:i/>
          <w:iCs/>
          <w:lang w:eastAsia="zh-CN"/>
        </w:rPr>
        <w:tab/>
      </w:r>
      <w:r w:rsidRPr="00D45D45">
        <w:rPr>
          <w:rFonts w:eastAsia="SimSun"/>
          <w:i/>
          <w:iCs/>
          <w:lang w:eastAsia="zh-CN"/>
        </w:rPr>
        <w:t>The packagings authorized in (1) and (2) may exceed a net mass of 400 kg (see 4.1.3.3).”</w:t>
      </w:r>
    </w:p>
    <w:p w14:paraId="6E459A36" w14:textId="4A9BA835"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4.1.4.1, P903 </w:t>
      </w:r>
      <w:r w:rsidR="00AA75DC">
        <w:rPr>
          <w:rFonts w:eastAsia="SimSun"/>
          <w:lang w:eastAsia="zh-CN"/>
        </w:rPr>
        <w:t xml:space="preserve">In </w:t>
      </w:r>
      <w:r w:rsidRPr="00D45D45">
        <w:rPr>
          <w:rFonts w:eastAsia="SimSun"/>
          <w:lang w:eastAsia="zh-CN"/>
        </w:rPr>
        <w:t>(2)</w:t>
      </w:r>
      <w:r w:rsidR="00AA75DC">
        <w:rPr>
          <w:rFonts w:eastAsia="SimSun"/>
          <w:lang w:eastAsia="zh-CN"/>
        </w:rPr>
        <w:t>, i</w:t>
      </w:r>
      <w:r w:rsidRPr="00D45D45">
        <w:rPr>
          <w:rFonts w:eastAsia="SimSun"/>
          <w:lang w:eastAsia="zh-CN"/>
        </w:rPr>
        <w:t>n the first sentence, at the beginning, replace “cells or batteries” by “a cell or a battery” and at the end, delete “, and assemblies of such cells or batteries”.</w:t>
      </w:r>
    </w:p>
    <w:p w14:paraId="7F39EB52" w14:textId="25A25976"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00AA75DC">
        <w:rPr>
          <w:rFonts w:eastAsia="SimSun"/>
          <w:lang w:eastAsia="zh-CN"/>
        </w:rPr>
        <w:t xml:space="preserve">In </w:t>
      </w:r>
      <w:r w:rsidRPr="00D45D45">
        <w:rPr>
          <w:rFonts w:eastAsia="SimSun"/>
          <w:lang w:eastAsia="zh-CN"/>
        </w:rPr>
        <w:t>(4) and (5)</w:t>
      </w:r>
      <w:r w:rsidR="00AA75DC">
        <w:rPr>
          <w:rFonts w:eastAsia="SimSun"/>
          <w:lang w:eastAsia="zh-CN"/>
        </w:rPr>
        <w:t>, i</w:t>
      </w:r>
      <w:r w:rsidRPr="00D45D45">
        <w:rPr>
          <w:rFonts w:eastAsia="SimSun"/>
          <w:lang w:eastAsia="zh-CN"/>
        </w:rPr>
        <w:t>n the last sentence before the Note, transfer the phrase “when intentionally active” to the beginning of the sentence to read: “When intentionally active, devices such as radio frequency identification (RFID) tags, watches and temperature loggers, which are not capable of generating a dangerous evolution of heat, may be carried in strong outer packagings.”.</w:t>
      </w:r>
    </w:p>
    <w:p w14:paraId="6C05A398" w14:textId="49E77998" w:rsidR="00D97D71" w:rsidRPr="00D45D45" w:rsidRDefault="00CA21F9" w:rsidP="00D97D71">
      <w:pPr>
        <w:keepNext/>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00D97D71" w:rsidRPr="00D45D45">
        <w:rPr>
          <w:rFonts w:eastAsia="SimSun"/>
          <w:lang w:eastAsia="en-US"/>
        </w:rPr>
        <w:tab/>
        <w:t>At the end, after (5), add a new Note</w:t>
      </w:r>
      <w:r w:rsidR="0076320B">
        <w:rPr>
          <w:rFonts w:eastAsia="SimSun"/>
          <w:lang w:eastAsia="en-US"/>
        </w:rPr>
        <w:t xml:space="preserve"> (left-justified)</w:t>
      </w:r>
      <w:r w:rsidR="00D97D71" w:rsidRPr="00D45D45">
        <w:rPr>
          <w:rFonts w:eastAsia="SimSun"/>
          <w:lang w:eastAsia="en-US"/>
        </w:rPr>
        <w:t xml:space="preserve"> to read as follows:</w:t>
      </w:r>
    </w:p>
    <w:p w14:paraId="2F61F355" w14:textId="40B127E5" w:rsidR="00D97D71" w:rsidRPr="00D45D45" w:rsidRDefault="00D97D71" w:rsidP="006C2939">
      <w:pPr>
        <w:kinsoku w:val="0"/>
        <w:overflowPunct w:val="0"/>
        <w:autoSpaceDE w:val="0"/>
        <w:autoSpaceDN w:val="0"/>
        <w:adjustRightInd w:val="0"/>
        <w:snapToGrid w:val="0"/>
        <w:spacing w:after="120"/>
        <w:ind w:left="2268" w:right="1134" w:hanging="1134"/>
        <w:jc w:val="both"/>
        <w:rPr>
          <w:rFonts w:eastAsia="Calibri"/>
          <w:lang w:eastAsia="en-US"/>
        </w:rPr>
      </w:pPr>
      <w:r w:rsidRPr="00DF6C7F">
        <w:rPr>
          <w:rFonts w:eastAsia="SimSun"/>
          <w:i/>
          <w:iCs/>
          <w:lang w:eastAsia="zh-CN"/>
        </w:rPr>
        <w:t>“</w:t>
      </w:r>
      <w:r w:rsidRPr="00DF6C7F">
        <w:rPr>
          <w:rFonts w:eastAsia="SimSun"/>
          <w:b/>
          <w:i/>
          <w:iCs/>
          <w:lang w:eastAsia="zh-CN"/>
        </w:rPr>
        <w:t>NOTE:</w:t>
      </w:r>
      <w:r w:rsidRPr="00DF6C7F">
        <w:rPr>
          <w:rFonts w:eastAsia="SimSun"/>
          <w:i/>
          <w:iCs/>
          <w:lang w:eastAsia="zh-CN"/>
        </w:rPr>
        <w:t xml:space="preserve"> </w:t>
      </w:r>
      <w:r w:rsidR="006C2939" w:rsidRPr="00DF6C7F">
        <w:rPr>
          <w:rFonts w:eastAsia="SimSun"/>
          <w:i/>
          <w:iCs/>
          <w:lang w:eastAsia="zh-CN"/>
        </w:rPr>
        <w:tab/>
      </w:r>
      <w:r w:rsidRPr="00DF6C7F">
        <w:rPr>
          <w:rFonts w:eastAsia="SimSun"/>
          <w:i/>
          <w:iCs/>
          <w:lang w:eastAsia="zh-CN"/>
        </w:rPr>
        <w:t>The packagings authorized in (2), (4) and (5) may exceed a net mass of 400 kg (see 4.1.3.3).”</w:t>
      </w:r>
    </w:p>
    <w:p w14:paraId="5BC0DA1F" w14:textId="63FED019"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 xml:space="preserve">4.1.4.1, </w:t>
      </w:r>
      <w:r w:rsidRPr="00D45D45">
        <w:rPr>
          <w:rFonts w:eastAsia="SimSun"/>
          <w:lang w:eastAsia="zh-CN"/>
        </w:rPr>
        <w:t>P905</w:t>
      </w:r>
      <w:r w:rsidRPr="00D45D45">
        <w:rPr>
          <w:rFonts w:eastAsia="SimSun"/>
          <w:lang w:eastAsia="en-US"/>
        </w:rPr>
        <w:tab/>
        <w:t xml:space="preserve">In the second row after the heading row, after the first </w:t>
      </w:r>
      <w:r w:rsidR="00E15020">
        <w:rPr>
          <w:rFonts w:eastAsia="SimSun"/>
          <w:lang w:eastAsia="en-US"/>
        </w:rPr>
        <w:t>paragraph</w:t>
      </w:r>
      <w:r w:rsidRPr="00D45D45">
        <w:rPr>
          <w:rFonts w:eastAsia="SimSun"/>
          <w:lang w:eastAsia="en-US"/>
        </w:rPr>
        <w:t>, add a new Note to read as follows:</w:t>
      </w:r>
    </w:p>
    <w:p w14:paraId="107CB3BA" w14:textId="30F17231" w:rsidR="00D97D71" w:rsidRPr="00D45D45" w:rsidRDefault="00D97D71" w:rsidP="00B87C43">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B87C43">
        <w:rPr>
          <w:rFonts w:eastAsia="SimSun"/>
          <w:i/>
          <w:iCs/>
          <w:lang w:eastAsia="zh-CN"/>
        </w:rPr>
        <w:tab/>
      </w:r>
      <w:r w:rsidRPr="00D45D45">
        <w:rPr>
          <w:rFonts w:eastAsia="SimSun"/>
          <w:i/>
          <w:iCs/>
          <w:lang w:eastAsia="zh-CN"/>
        </w:rPr>
        <w:t>The packagings authorized may exceed a net mass of 400 kg (see 4.1.3.3).”</w:t>
      </w:r>
    </w:p>
    <w:p w14:paraId="1B079F98"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P906 (2)</w:t>
      </w:r>
      <w:r w:rsidRPr="00D45D45">
        <w:rPr>
          <w:rFonts w:eastAsia="SimSun"/>
          <w:lang w:eastAsia="en-US"/>
        </w:rPr>
        <w:tab/>
        <w:t>Under sub-paragraph (b), add a new Note to read as follows:</w:t>
      </w:r>
    </w:p>
    <w:p w14:paraId="0E824677" w14:textId="07C3D215" w:rsidR="00D97D71" w:rsidRPr="00D45D45" w:rsidRDefault="00D97D71" w:rsidP="008E3969">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8E3969">
        <w:rPr>
          <w:rFonts w:eastAsia="SimSun"/>
          <w:i/>
          <w:iCs/>
          <w:lang w:eastAsia="zh-CN"/>
        </w:rPr>
        <w:tab/>
      </w:r>
      <w:r w:rsidRPr="00D45D45">
        <w:rPr>
          <w:rFonts w:eastAsia="SimSun"/>
          <w:i/>
          <w:iCs/>
          <w:lang w:eastAsia="zh-CN"/>
        </w:rPr>
        <w:t>The packagings authorized may exceed a net mass of 400 kg (see 4.1.3.3).”</w:t>
      </w:r>
    </w:p>
    <w:p w14:paraId="36D5F835" w14:textId="4B04B730"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en-US"/>
        </w:rPr>
      </w:pPr>
      <w:r w:rsidRPr="00D45D45">
        <w:rPr>
          <w:rFonts w:eastAsia="SimSun"/>
          <w:lang w:eastAsia="en-US"/>
        </w:rPr>
        <w:t>Under the last paragraph, before the additional requirement, add a new Note to read as follows:</w:t>
      </w:r>
    </w:p>
    <w:p w14:paraId="499FCCD7" w14:textId="70CA069A" w:rsidR="00D97D71" w:rsidRPr="00D45D45" w:rsidRDefault="00D97D71" w:rsidP="008E3969">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 xml:space="preserve">NOTE: </w:t>
      </w:r>
      <w:r w:rsidR="008E3969">
        <w:rPr>
          <w:rFonts w:eastAsia="SimSun"/>
          <w:b/>
          <w:i/>
          <w:iCs/>
          <w:lang w:eastAsia="zh-CN"/>
        </w:rPr>
        <w:tab/>
      </w:r>
      <w:r w:rsidRPr="00D45D45">
        <w:rPr>
          <w:rFonts w:eastAsia="SimSun"/>
          <w:i/>
          <w:iCs/>
          <w:lang w:eastAsia="zh-CN"/>
        </w:rPr>
        <w:t>The packagings authorized may exceed a net mass of 400 kg (see 4.1.3.3).”</w:t>
      </w:r>
    </w:p>
    <w:p w14:paraId="128227CE"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P907</w:t>
      </w:r>
      <w:r w:rsidRPr="00D45D45">
        <w:rPr>
          <w:rFonts w:eastAsia="SimSun"/>
          <w:lang w:eastAsia="en-US"/>
        </w:rPr>
        <w:tab/>
        <w:t>At the end, add a new Note to read as follows:</w:t>
      </w:r>
    </w:p>
    <w:p w14:paraId="263DB931" w14:textId="6BCEE98A" w:rsidR="00D97D71" w:rsidRPr="00D45D45" w:rsidRDefault="00D97D71" w:rsidP="00F40031">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F40031">
        <w:rPr>
          <w:rFonts w:eastAsia="SimSun"/>
          <w:i/>
          <w:iCs/>
          <w:lang w:eastAsia="zh-CN"/>
        </w:rPr>
        <w:tab/>
      </w:r>
      <w:r w:rsidRPr="00D45D45">
        <w:rPr>
          <w:rFonts w:eastAsia="SimSun"/>
          <w:i/>
          <w:iCs/>
          <w:lang w:eastAsia="zh-CN"/>
        </w:rPr>
        <w:t>The packagings authorized may exceed a net mass of 400 kg (see 4.1.3.3).”</w:t>
      </w:r>
    </w:p>
    <w:p w14:paraId="28F65ED9"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P909</w:t>
      </w:r>
      <w:r w:rsidRPr="00D45D45">
        <w:rPr>
          <w:rFonts w:eastAsia="SimSun"/>
          <w:lang w:eastAsia="en-US"/>
        </w:rPr>
        <w:tab/>
        <w:t>At the end, after (4), add a new Note to read as follows:</w:t>
      </w:r>
    </w:p>
    <w:p w14:paraId="0EA180B4" w14:textId="6890EAAE" w:rsidR="00D97D71" w:rsidRPr="00D45D45" w:rsidRDefault="00D97D71" w:rsidP="00D043CD">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D043CD">
        <w:rPr>
          <w:rFonts w:eastAsia="SimSun"/>
          <w:i/>
          <w:iCs/>
          <w:lang w:eastAsia="zh-CN"/>
        </w:rPr>
        <w:tab/>
      </w:r>
      <w:r w:rsidRPr="00D45D45">
        <w:rPr>
          <w:rFonts w:eastAsia="SimSun"/>
          <w:i/>
          <w:iCs/>
          <w:lang w:eastAsia="zh-CN"/>
        </w:rPr>
        <w:t>The packagings authorized in (3) and (4) may exceed a net mass of 400 kg (see 4.1.3.3).”</w:t>
      </w:r>
    </w:p>
    <w:p w14:paraId="64D33302"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4.1.4.1, P910 (3)</w:t>
      </w:r>
      <w:r w:rsidRPr="00D45D45">
        <w:rPr>
          <w:rFonts w:eastAsia="SimSun"/>
          <w:lang w:eastAsia="en-US"/>
        </w:rPr>
        <w:tab/>
        <w:t>At the end, add a new Note to read as follows:</w:t>
      </w:r>
    </w:p>
    <w:p w14:paraId="1558C7B8" w14:textId="236D7D5A" w:rsidR="00D97D71" w:rsidRPr="00D45D45" w:rsidRDefault="00D97D71" w:rsidP="00D043CD">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i/>
          <w:iCs/>
          <w:lang w:eastAsia="zh-CN"/>
        </w:rPr>
        <w:t>“</w:t>
      </w:r>
      <w:r w:rsidRPr="00D45D45">
        <w:rPr>
          <w:rFonts w:eastAsia="SimSun"/>
          <w:b/>
          <w:i/>
          <w:iCs/>
          <w:lang w:eastAsia="zh-CN"/>
        </w:rPr>
        <w:t>NOTE:</w:t>
      </w:r>
      <w:r w:rsidRPr="00D45D45">
        <w:rPr>
          <w:rFonts w:eastAsia="SimSun"/>
          <w:i/>
          <w:iCs/>
          <w:lang w:eastAsia="zh-CN"/>
        </w:rPr>
        <w:t xml:space="preserve"> </w:t>
      </w:r>
      <w:r w:rsidR="00D043CD">
        <w:rPr>
          <w:rFonts w:eastAsia="SimSun"/>
          <w:i/>
          <w:iCs/>
          <w:lang w:eastAsia="zh-CN"/>
        </w:rPr>
        <w:tab/>
      </w:r>
      <w:r w:rsidRPr="00D45D45">
        <w:rPr>
          <w:rFonts w:eastAsia="SimSun"/>
          <w:i/>
          <w:iCs/>
          <w:lang w:eastAsia="zh-CN"/>
        </w:rPr>
        <w:t>The packagings authorized may exceed a net mass of 400 kg (see 4.1.3.3).”</w:t>
      </w:r>
    </w:p>
    <w:p w14:paraId="09F2983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4.1.4.1, P911</w:t>
      </w:r>
      <w:r w:rsidRPr="00D45D45">
        <w:rPr>
          <w:rFonts w:eastAsia="SimSun"/>
          <w:lang w:eastAsia="zh-CN"/>
        </w:rPr>
        <w:tab/>
        <w:t xml:space="preserve">In note </w:t>
      </w:r>
      <w:r w:rsidRPr="00D45D45">
        <w:rPr>
          <w:rFonts w:eastAsia="SimSun"/>
          <w:vertAlign w:val="superscript"/>
          <w:lang w:eastAsia="zh-CN"/>
        </w:rPr>
        <w:t>a</w:t>
      </w:r>
      <w:r w:rsidRPr="00D45D45">
        <w:rPr>
          <w:rFonts w:eastAsia="SimSun"/>
          <w:lang w:eastAsia="zh-CN"/>
        </w:rPr>
        <w:t>, at the end, add a new indent to read as follows:</w:t>
      </w:r>
    </w:p>
    <w:p w14:paraId="3AC63C90"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w:t>
      </w:r>
      <w:r w:rsidRPr="00D45D45">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620E3E32"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4.1.4.2, IBC02</w:t>
      </w:r>
      <w:r w:rsidRPr="00D45D45">
        <w:rPr>
          <w:rFonts w:eastAsia="SimSun"/>
          <w:lang w:eastAsia="zh-CN"/>
        </w:rPr>
        <w:tab/>
        <w:t>In special packing provision B15, replace “of composite IBCs with a rigid plastics inner receptacle” by “of rigid plastics inner receptacles of composite IBCs”.</w:t>
      </w:r>
    </w:p>
    <w:p w14:paraId="5774F4DB" w14:textId="614613A1" w:rsidR="00D97D71" w:rsidRPr="00D45D45" w:rsidRDefault="00626EED"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00D97D71" w:rsidRPr="00D45D45">
        <w:rPr>
          <w:rFonts w:eastAsia="SimSun"/>
          <w:lang w:eastAsia="zh-CN"/>
        </w:rPr>
        <w:tab/>
        <w:t>In special packing provisions specific to RID and ADR BB4, delete “1169,”.</w:t>
      </w:r>
    </w:p>
    <w:p w14:paraId="5D57A5A3" w14:textId="77777777" w:rsidR="00351131" w:rsidRPr="00D45D45" w:rsidRDefault="00D97D71" w:rsidP="0035113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4.1.4.2, IBC07</w:t>
      </w:r>
      <w:r w:rsidRPr="00D45D45">
        <w:rPr>
          <w:rFonts w:eastAsia="SimSun"/>
          <w:lang w:eastAsia="zh-CN"/>
        </w:rPr>
        <w:tab/>
        <w:t>Add the following new special packing provision:</w:t>
      </w:r>
    </w:p>
    <w:p w14:paraId="4A508C0F" w14:textId="4DDAC8D6" w:rsidR="00D97D71" w:rsidRPr="00D45D45" w:rsidRDefault="00D97D71" w:rsidP="0035113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AD4940">
        <w:rPr>
          <w:rFonts w:eastAsia="SimSun"/>
          <w:b/>
          <w:bCs/>
          <w:lang w:eastAsia="zh-CN"/>
        </w:rPr>
        <w:t>B20</w:t>
      </w:r>
      <w:r w:rsidRPr="00D45D45">
        <w:rPr>
          <w:rFonts w:eastAsia="SimSun"/>
          <w:lang w:eastAsia="zh-CN"/>
        </w:rPr>
        <w:tab/>
        <w:t>UN No. 3550 may be carried in flexible IBCs (13H3 or 13H4) with siftproof liners to prevent any egress of dust during carriage.”</w:t>
      </w:r>
    </w:p>
    <w:p w14:paraId="0F19EE66" w14:textId="586BF5B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4.1.4.2, IBC520</w:t>
      </w:r>
      <w:r w:rsidRPr="00D45D45">
        <w:rPr>
          <w:rFonts w:eastAsia="SimSun"/>
          <w:lang w:eastAsia="zh-CN"/>
        </w:rPr>
        <w:tab/>
        <w:t>In the second sentence (third row), after “The formulations” add “not listed in 2.2.41.4 or in 2.2.52.4 but”.</w:t>
      </w:r>
    </w:p>
    <w:p w14:paraId="70DB757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4.1.4.3, LP906</w:t>
      </w:r>
      <w:r w:rsidRPr="00D45D45">
        <w:rPr>
          <w:rFonts w:eastAsia="SimSun"/>
          <w:lang w:eastAsia="zh-CN"/>
        </w:rPr>
        <w:tab/>
        <w:t>Amend the third sentence to read “For batteries and items of equipment containing batteries:”.</w:t>
      </w:r>
    </w:p>
    <w:p w14:paraId="2E35B80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In (2), amend the second paragraph to read as follows:</w:t>
      </w:r>
    </w:p>
    <w:p w14:paraId="5DE20377"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42ABD00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Add a fourth indent to read as follows:</w:t>
      </w:r>
    </w:p>
    <w:p w14:paraId="5458C102"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“(4)</w:t>
      </w:r>
      <w:r w:rsidRPr="00D45D45">
        <w:rPr>
          <w:rFonts w:eastAsia="SimSun"/>
          <w:lang w:eastAsia="zh-CN"/>
        </w:rPr>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 energy content, as well as the configuration inside the package, including the separations and protections used during the performance verification test.”</w:t>
      </w:r>
    </w:p>
    <w:p w14:paraId="6BF15E7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 xml:space="preserve">In note </w:t>
      </w:r>
      <w:r w:rsidRPr="00D45D45">
        <w:rPr>
          <w:rFonts w:eastAsia="SimSun"/>
          <w:vertAlign w:val="superscript"/>
          <w:lang w:eastAsia="zh-CN"/>
        </w:rPr>
        <w:t>a</w:t>
      </w:r>
      <w:r w:rsidRPr="00D45D45">
        <w:rPr>
          <w:rFonts w:eastAsia="SimSun"/>
          <w:lang w:eastAsia="zh-CN"/>
        </w:rPr>
        <w:t>, at the end, add a new indent to read as follows:</w:t>
      </w:r>
    </w:p>
    <w:p w14:paraId="25C1D4EC"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w:t>
      </w:r>
      <w:r w:rsidRPr="003C5C32">
        <w:rPr>
          <w:rFonts w:eastAsia="SimSun"/>
          <w:i/>
          <w:iCs/>
          <w:lang w:eastAsia="zh-CN"/>
        </w:rPr>
        <w:t>(i)</w:t>
      </w:r>
      <w:r w:rsidRPr="003C5C32">
        <w:rPr>
          <w:rFonts w:eastAsia="SimSun"/>
          <w:i/>
          <w:iCs/>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r w:rsidRPr="00D45D45">
        <w:rPr>
          <w:rFonts w:eastAsia="SimSun"/>
          <w:lang w:eastAsia="zh-CN"/>
        </w:rPr>
        <w:t>”</w:t>
      </w:r>
    </w:p>
    <w:p w14:paraId="1812258C"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4.1.6.6</w:t>
      </w:r>
      <w:r w:rsidRPr="00D45D45">
        <w:rPr>
          <w:rFonts w:eastAsia="SimSun"/>
          <w:lang w:eastAsia="zh-CN"/>
        </w:rPr>
        <w:tab/>
        <w:t>Add to the end of the first sentence “and taking into account the lowest pressure rating of any component”.</w:t>
      </w:r>
    </w:p>
    <w:p w14:paraId="0B372E19"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Insert the following new second sentence: “Service equipment having a pressure rating lower than other components shall nevertheless comply with 6.2.1.3.1.”</w:t>
      </w:r>
    </w:p>
    <w:p w14:paraId="5EF03E6F" w14:textId="77777777" w:rsidR="00D97D71" w:rsidRPr="00D45D45" w:rsidRDefault="00D97D71" w:rsidP="00D97D71">
      <w:pPr>
        <w:kinsoku w:val="0"/>
        <w:overflowPunct w:val="0"/>
        <w:autoSpaceDE w:val="0"/>
        <w:autoSpaceDN w:val="0"/>
        <w:adjustRightInd w:val="0"/>
        <w:snapToGrid w:val="0"/>
        <w:spacing w:after="120"/>
        <w:ind w:left="2268" w:right="1134"/>
        <w:jc w:val="both"/>
        <w:rPr>
          <w:rFonts w:ascii="TimesNewRomanPSMT" w:eastAsia="SimSun" w:hAnsi="TimesNewRomanPSMT" w:cs="TimesNewRomanPSMT"/>
          <w:strike/>
          <w:lang w:eastAsia="de-DE"/>
        </w:rPr>
      </w:pPr>
      <w:r w:rsidRPr="00D45D45">
        <w:rPr>
          <w:rFonts w:eastAsia="SimSun"/>
          <w:lang w:eastAsia="zh-CN"/>
        </w:rPr>
        <w:t>Delete the final sentence.</w:t>
      </w:r>
    </w:p>
    <w:p w14:paraId="0457C03B" w14:textId="436548C3" w:rsidR="00D97D71" w:rsidRPr="00D45D45" w:rsidRDefault="00D97D71" w:rsidP="00D97D71">
      <w:pPr>
        <w:snapToGrid w:val="0"/>
        <w:spacing w:before="120" w:after="120" w:line="240" w:lineRule="auto"/>
        <w:ind w:left="2268" w:hanging="1134"/>
        <w:rPr>
          <w:rFonts w:eastAsia="SimSun"/>
          <w:bCs/>
          <w:lang w:eastAsia="en-US"/>
        </w:rPr>
      </w:pPr>
      <w:r w:rsidRPr="00D45D45">
        <w:rPr>
          <w:rFonts w:eastAsia="SimSun"/>
          <w:bCs/>
          <w:lang w:eastAsia="en-US"/>
        </w:rPr>
        <w:t>4.1.6.8</w:t>
      </w:r>
      <w:r w:rsidRPr="00D45D45">
        <w:rPr>
          <w:rFonts w:eastAsia="SimSun"/>
          <w:bCs/>
          <w:lang w:eastAsia="en-US"/>
        </w:rPr>
        <w:tab/>
      </w:r>
      <w:r w:rsidRPr="00D45D45">
        <w:rPr>
          <w:rFonts w:eastAsia="SimSun"/>
          <w:bCs/>
          <w:lang w:eastAsia="en-US"/>
        </w:rPr>
        <w:tab/>
        <w:t>Amend sub-paragraphs (b) and (c) to read as follows:</w:t>
      </w:r>
    </w:p>
    <w:p w14:paraId="3576399A" w14:textId="0CAD20EC" w:rsidR="00D97D71" w:rsidRPr="00D45D45" w:rsidRDefault="00D97D71" w:rsidP="009A4C23">
      <w:pPr>
        <w:tabs>
          <w:tab w:val="left" w:pos="2835"/>
        </w:tabs>
        <w:snapToGrid w:val="0"/>
        <w:spacing w:before="120" w:after="120" w:line="240" w:lineRule="auto"/>
        <w:ind w:left="2835" w:right="1134" w:hanging="567"/>
        <w:jc w:val="both"/>
        <w:rPr>
          <w:rFonts w:eastAsia="SimSun"/>
          <w:bCs/>
          <w:lang w:eastAsia="en-US"/>
        </w:rPr>
      </w:pPr>
      <w:r w:rsidRPr="00D45D45">
        <w:rPr>
          <w:rFonts w:eastAsia="SimSun"/>
          <w:bCs/>
          <w:lang w:eastAsia="en-US"/>
        </w:rPr>
        <w:t xml:space="preserve">“(b) </w:t>
      </w:r>
      <w:r w:rsidRPr="00D45D45">
        <w:rPr>
          <w:rFonts w:eastAsia="SimSun"/>
          <w:bCs/>
          <w:lang w:eastAsia="en-US"/>
        </w:rPr>
        <w:tab/>
        <w:t>Valves are protected by caps or guards. Caps shall possess vent-holes of sufficient cross-sectional area to evacuate the gas if leakage occurs at the valves;</w:t>
      </w:r>
    </w:p>
    <w:p w14:paraId="138C9C32" w14:textId="443A43CC" w:rsidR="00D97D71" w:rsidRPr="00D45D45" w:rsidRDefault="00D97D71" w:rsidP="009A4C23">
      <w:pPr>
        <w:tabs>
          <w:tab w:val="left" w:pos="2835"/>
        </w:tabs>
        <w:snapToGrid w:val="0"/>
        <w:spacing w:before="120" w:after="120" w:line="240" w:lineRule="auto"/>
        <w:ind w:left="2835" w:right="1134" w:hanging="567"/>
        <w:jc w:val="both"/>
        <w:rPr>
          <w:rFonts w:eastAsia="SimSun"/>
          <w:bCs/>
          <w:lang w:eastAsia="en-US"/>
        </w:rPr>
      </w:pPr>
      <w:r w:rsidRPr="00D45D45">
        <w:rPr>
          <w:rFonts w:eastAsia="SimSun"/>
          <w:bCs/>
          <w:lang w:eastAsia="en-US"/>
        </w:rPr>
        <w:t xml:space="preserve">(c) </w:t>
      </w:r>
      <w:r w:rsidRPr="00D45D45">
        <w:rPr>
          <w:rFonts w:eastAsia="SimSun"/>
          <w:bCs/>
          <w:lang w:eastAsia="en-US"/>
        </w:rPr>
        <w:tab/>
        <w:t>Valves are protected by shrouds or permanent protection attachments;”</w:t>
      </w:r>
    </w:p>
    <w:p w14:paraId="7C315B4F"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4.1.6.10</w:t>
      </w:r>
      <w:r w:rsidRPr="00D45D45">
        <w:rPr>
          <w:rFonts w:eastAsia="SimSun"/>
          <w:lang w:eastAsia="zh-CN"/>
        </w:rPr>
        <w:tab/>
        <w:t>In the first sentence, insert “closed” before “cryogenic receptacles” and replace “P205 or P206” with “P205, P206 or P208”.</w:t>
      </w:r>
    </w:p>
    <w:p w14:paraId="79FA0B52"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4.1.6.15</w:t>
      </w:r>
      <w:r w:rsidRPr="00D45D45">
        <w:rPr>
          <w:rFonts w:eastAsia="SimSun"/>
          <w:lang w:eastAsia="en-US"/>
        </w:rPr>
        <w:tab/>
        <w:t>Amend to read as follows:</w:t>
      </w:r>
    </w:p>
    <w:p w14:paraId="08914553"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“4.1.6.15</w:t>
      </w:r>
      <w:r w:rsidRPr="00D45D45">
        <w:rPr>
          <w:rFonts w:eastAsia="SimSun"/>
          <w:lang w:eastAsia="en-US"/>
        </w:rPr>
        <w:tab/>
        <w:t>For UN pressure receptacles, the ISO standards and EN ISO standards listed in Table 1, except EN ISO 14245 and EN ISO 15995, shall be applied. For information on which standard shall be used at the time of manufacturing the equipment, see 6.2.2.3.</w:t>
      </w:r>
    </w:p>
    <w:p w14:paraId="481D306F" w14:textId="356973D9"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t>For other pressure receptacles, the requirements of section 4.1.6 are considered to have been complied with if the standards in Table 4.1.6.15.1, as relevant, are applied. For information on which standards shall be used for the manufacture of valves with inherent protection, see 6.2.4.1. For information on the applicability of standards for manufacturing valve protection caps and valve guards, see Table 4.1.6.15.2.</w:t>
      </w:r>
    </w:p>
    <w:p w14:paraId="4E559268" w14:textId="298E2466" w:rsidR="00D97D71" w:rsidRPr="00287DA4" w:rsidRDefault="00D97D71" w:rsidP="00D97D71">
      <w:pPr>
        <w:tabs>
          <w:tab w:val="left" w:pos="2977"/>
          <w:tab w:val="left" w:pos="4395"/>
        </w:tabs>
        <w:snapToGrid w:val="0"/>
        <w:spacing w:before="120" w:after="120" w:line="240" w:lineRule="auto"/>
        <w:ind w:left="2836" w:hanging="1702"/>
        <w:jc w:val="center"/>
        <w:rPr>
          <w:rFonts w:eastAsia="SimSun"/>
          <w:b/>
          <w:lang w:eastAsia="en-US"/>
        </w:rPr>
      </w:pPr>
      <w:r w:rsidRPr="00287DA4">
        <w:rPr>
          <w:rFonts w:eastAsia="SimSun"/>
          <w:b/>
          <w:lang w:eastAsia="en-US"/>
        </w:rPr>
        <w:t>Table 4.1.6.15.1: Standards for UN and non-UN pressure receptacles</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1739"/>
        <w:gridCol w:w="5575"/>
      </w:tblGrid>
      <w:tr w:rsidR="00510CBD" w:rsidRPr="00D45D45" w14:paraId="288AF352" w14:textId="77777777" w:rsidTr="00BB58FB">
        <w:trPr>
          <w:cantSplit/>
          <w:tblHeader/>
        </w:trPr>
        <w:tc>
          <w:tcPr>
            <w:tcW w:w="1209" w:type="dxa"/>
          </w:tcPr>
          <w:p w14:paraId="43DE7F64" w14:textId="77777777" w:rsidR="00D97D71" w:rsidRPr="00287DA4" w:rsidRDefault="00D97D71" w:rsidP="00D97D71">
            <w:pPr>
              <w:ind w:right="55"/>
              <w:rPr>
                <w:rFonts w:eastAsia="SimSun"/>
                <w:b/>
                <w:lang w:eastAsia="en-US"/>
              </w:rPr>
            </w:pPr>
            <w:r w:rsidRPr="00287DA4">
              <w:rPr>
                <w:rFonts w:eastAsia="SimSun"/>
                <w:b/>
                <w:lang w:eastAsia="en-US"/>
              </w:rPr>
              <w:t>Applicable</w:t>
            </w:r>
            <w:r w:rsidRPr="00287DA4">
              <w:rPr>
                <w:rFonts w:eastAsia="SimSun"/>
                <w:b/>
                <w:lang w:eastAsia="en-US"/>
              </w:rPr>
              <w:br/>
              <w:t>paragraphs</w:t>
            </w:r>
          </w:p>
        </w:tc>
        <w:tc>
          <w:tcPr>
            <w:tcW w:w="1767" w:type="dxa"/>
          </w:tcPr>
          <w:p w14:paraId="49C9F07A" w14:textId="77777777" w:rsidR="00D97D71" w:rsidRPr="00287DA4" w:rsidRDefault="00D97D71" w:rsidP="00D97D71">
            <w:pPr>
              <w:ind w:right="55"/>
              <w:rPr>
                <w:rFonts w:eastAsia="SimSun"/>
                <w:b/>
                <w:lang w:eastAsia="en-US"/>
              </w:rPr>
            </w:pPr>
            <w:r w:rsidRPr="00287DA4">
              <w:rPr>
                <w:rFonts w:eastAsia="SimSun"/>
                <w:b/>
                <w:lang w:eastAsia="en-US"/>
              </w:rPr>
              <w:t>Reference</w:t>
            </w:r>
          </w:p>
        </w:tc>
        <w:tc>
          <w:tcPr>
            <w:tcW w:w="5669" w:type="dxa"/>
          </w:tcPr>
          <w:p w14:paraId="631B474B" w14:textId="77777777" w:rsidR="00D97D71" w:rsidRPr="00287DA4" w:rsidRDefault="00D97D71" w:rsidP="00D97D71">
            <w:pPr>
              <w:ind w:right="55"/>
              <w:rPr>
                <w:rFonts w:eastAsia="SimSun"/>
                <w:b/>
                <w:lang w:eastAsia="en-US"/>
              </w:rPr>
            </w:pPr>
            <w:r w:rsidRPr="00287DA4">
              <w:rPr>
                <w:rFonts w:eastAsia="SimSun"/>
                <w:b/>
                <w:lang w:eastAsia="en-US"/>
              </w:rPr>
              <w:t>Title of document</w:t>
            </w:r>
          </w:p>
        </w:tc>
      </w:tr>
      <w:tr w:rsidR="00510CBD" w:rsidRPr="00D45D45" w14:paraId="6CF21B65" w14:textId="77777777" w:rsidTr="00BB58FB">
        <w:trPr>
          <w:cantSplit/>
        </w:trPr>
        <w:tc>
          <w:tcPr>
            <w:tcW w:w="1209" w:type="dxa"/>
            <w:vMerge w:val="restart"/>
          </w:tcPr>
          <w:p w14:paraId="75A559EB"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4.1.6.2</w:t>
            </w:r>
          </w:p>
        </w:tc>
        <w:tc>
          <w:tcPr>
            <w:tcW w:w="1767" w:type="dxa"/>
          </w:tcPr>
          <w:p w14:paraId="637770FF"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EN ISO 11114-1:2020</w:t>
            </w:r>
          </w:p>
        </w:tc>
        <w:tc>
          <w:tcPr>
            <w:tcW w:w="5669" w:type="dxa"/>
          </w:tcPr>
          <w:p w14:paraId="7836E4BD" w14:textId="77777777" w:rsidR="00D97D71" w:rsidRPr="00D45D45" w:rsidRDefault="00D97D71" w:rsidP="00D97D71">
            <w:pPr>
              <w:rPr>
                <w:rFonts w:eastAsia="SimSun"/>
                <w:lang w:eastAsia="en-US"/>
              </w:rPr>
            </w:pPr>
            <w:r w:rsidRPr="00D45D45">
              <w:rPr>
                <w:rFonts w:eastAsia="SimSun"/>
                <w:lang w:eastAsia="en-US"/>
              </w:rPr>
              <w:t>Gas cylinders – Compatibility of cylinder and valve materials with gas contents – Part 1: Metallic materials</w:t>
            </w:r>
          </w:p>
        </w:tc>
      </w:tr>
      <w:tr w:rsidR="00510CBD" w:rsidRPr="00D45D45" w14:paraId="008746F8" w14:textId="77777777" w:rsidTr="00BB58FB">
        <w:trPr>
          <w:cantSplit/>
        </w:trPr>
        <w:tc>
          <w:tcPr>
            <w:tcW w:w="1209" w:type="dxa"/>
            <w:vMerge/>
          </w:tcPr>
          <w:p w14:paraId="1F11F1E5"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0E79AFF1"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EN ISO 11114-2:2013</w:t>
            </w:r>
          </w:p>
        </w:tc>
        <w:tc>
          <w:tcPr>
            <w:tcW w:w="5669" w:type="dxa"/>
          </w:tcPr>
          <w:p w14:paraId="6D5F6A8B" w14:textId="77777777" w:rsidR="00D97D71" w:rsidRPr="00D45D45" w:rsidRDefault="00D97D71" w:rsidP="00D97D71">
            <w:pPr>
              <w:rPr>
                <w:rFonts w:eastAsia="SimSun"/>
                <w:lang w:eastAsia="en-US"/>
              </w:rPr>
            </w:pPr>
            <w:r w:rsidRPr="00D45D45">
              <w:rPr>
                <w:rFonts w:eastAsia="SimSun"/>
                <w:lang w:eastAsia="en-US"/>
              </w:rPr>
              <w:t>Gas cylinders – Compatibility of cylinder and valve materials with gas contents – Part 2: Non-metallic materials</w:t>
            </w:r>
          </w:p>
        </w:tc>
      </w:tr>
      <w:tr w:rsidR="00510CBD" w:rsidRPr="00D45D45" w14:paraId="0FA78CC4" w14:textId="77777777" w:rsidTr="00BB58FB">
        <w:trPr>
          <w:cantSplit/>
        </w:trPr>
        <w:tc>
          <w:tcPr>
            <w:tcW w:w="1209" w:type="dxa"/>
          </w:tcPr>
          <w:p w14:paraId="60BA3DEE"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4.1.6.4</w:t>
            </w:r>
          </w:p>
        </w:tc>
        <w:tc>
          <w:tcPr>
            <w:tcW w:w="1767" w:type="dxa"/>
          </w:tcPr>
          <w:p w14:paraId="63E6C93F" w14:textId="77777777" w:rsidR="00D97D71" w:rsidRPr="00D45D45" w:rsidRDefault="00D97D71" w:rsidP="00D97D71">
            <w:pPr>
              <w:widowControl w:val="0"/>
              <w:tabs>
                <w:tab w:val="left" w:pos="1418"/>
                <w:tab w:val="left" w:pos="1843"/>
              </w:tabs>
              <w:rPr>
                <w:rFonts w:eastAsia="SimSun" w:cs="Arial"/>
                <w:szCs w:val="22"/>
                <w:lang w:eastAsia="en-US"/>
              </w:rPr>
            </w:pPr>
            <w:r w:rsidRPr="00D45D45">
              <w:rPr>
                <w:rFonts w:eastAsia="SimSun"/>
                <w:lang w:eastAsia="en-US"/>
              </w:rPr>
              <w:t>ISO 11621:1997 or EN ISO 11621:2005</w:t>
            </w:r>
          </w:p>
        </w:tc>
        <w:tc>
          <w:tcPr>
            <w:tcW w:w="5669" w:type="dxa"/>
          </w:tcPr>
          <w:p w14:paraId="27C36FDF"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Gas cylinders – Procedures for change of gas service</w:t>
            </w:r>
          </w:p>
        </w:tc>
      </w:tr>
      <w:tr w:rsidR="00510CBD" w:rsidRPr="00D45D45" w14:paraId="2414F3AC" w14:textId="77777777" w:rsidTr="00BB58FB">
        <w:trPr>
          <w:cantSplit/>
        </w:trPr>
        <w:tc>
          <w:tcPr>
            <w:tcW w:w="1209" w:type="dxa"/>
            <w:vMerge w:val="restart"/>
          </w:tcPr>
          <w:p w14:paraId="29CFEB02"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4.1.6.8</w:t>
            </w:r>
          </w:p>
          <w:p w14:paraId="28778139" w14:textId="77777777" w:rsidR="00D97D71" w:rsidRPr="00D45D45" w:rsidRDefault="00D97D71" w:rsidP="00D97D71">
            <w:pPr>
              <w:ind w:right="55"/>
              <w:rPr>
                <w:rFonts w:eastAsia="SimSun"/>
                <w:lang w:eastAsia="en-US"/>
              </w:rPr>
            </w:pPr>
            <w:r w:rsidRPr="00D45D45">
              <w:rPr>
                <w:rFonts w:eastAsia="SimSun"/>
                <w:lang w:eastAsia="en-US"/>
              </w:rPr>
              <w:t>Valves with inherent protection</w:t>
            </w:r>
          </w:p>
        </w:tc>
        <w:tc>
          <w:tcPr>
            <w:tcW w:w="1767" w:type="dxa"/>
          </w:tcPr>
          <w:p w14:paraId="0BA524DA" w14:textId="77777777" w:rsidR="00D97D71" w:rsidRPr="00D45D45" w:rsidRDefault="00D97D71" w:rsidP="00D97D71">
            <w:pPr>
              <w:ind w:right="55"/>
              <w:rPr>
                <w:rFonts w:eastAsia="SimSun"/>
                <w:lang w:eastAsia="en-US"/>
              </w:rPr>
            </w:pPr>
            <w:r w:rsidRPr="00D45D45">
              <w:rPr>
                <w:rFonts w:eastAsia="SimSun"/>
                <w:lang w:eastAsia="en-US"/>
              </w:rPr>
              <w:t>Clause 4.6.2 of EN ISO 10297:2006 or clause 5.5.2 of EN ISO 10297:2014 or clause 5.5.2 of EN ISO 10297:2014 + A1:2017</w:t>
            </w:r>
          </w:p>
        </w:tc>
        <w:tc>
          <w:tcPr>
            <w:tcW w:w="5669" w:type="dxa"/>
          </w:tcPr>
          <w:p w14:paraId="59837B10" w14:textId="77777777" w:rsidR="00D97D71" w:rsidRPr="00D45D45" w:rsidRDefault="00D97D71" w:rsidP="00D97D71">
            <w:pPr>
              <w:ind w:right="55"/>
              <w:rPr>
                <w:rFonts w:eastAsia="SimSun"/>
                <w:lang w:eastAsia="en-US"/>
              </w:rPr>
            </w:pPr>
            <w:r w:rsidRPr="00D45D45">
              <w:rPr>
                <w:rFonts w:eastAsia="SimSun"/>
                <w:lang w:eastAsia="en-US"/>
              </w:rPr>
              <w:t>Gas cylinders – Cylinder valves – Specification and type testing</w:t>
            </w:r>
          </w:p>
        </w:tc>
      </w:tr>
      <w:tr w:rsidR="00510CBD" w:rsidRPr="00D45D45" w14:paraId="0DE8B3C4" w14:textId="77777777" w:rsidTr="00BB58FB">
        <w:trPr>
          <w:cantSplit/>
        </w:trPr>
        <w:tc>
          <w:tcPr>
            <w:tcW w:w="1209" w:type="dxa"/>
            <w:vMerge/>
          </w:tcPr>
          <w:p w14:paraId="52D4E5AD"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4C7BEFAB" w14:textId="77777777" w:rsidR="00D97D71" w:rsidRPr="00D45D45" w:rsidRDefault="00D97D71" w:rsidP="00D97D71">
            <w:pPr>
              <w:ind w:right="55"/>
              <w:rPr>
                <w:rFonts w:eastAsia="SimSun"/>
                <w:lang w:eastAsia="en-US"/>
              </w:rPr>
            </w:pPr>
            <w:r w:rsidRPr="00D45D45">
              <w:rPr>
                <w:rFonts w:eastAsia="SimSun"/>
                <w:lang w:eastAsia="en-US"/>
              </w:rPr>
              <w:t>Clause 5.3.8 of EN 13152:2001 + A1:2003</w:t>
            </w:r>
          </w:p>
        </w:tc>
        <w:tc>
          <w:tcPr>
            <w:tcW w:w="5669" w:type="dxa"/>
          </w:tcPr>
          <w:p w14:paraId="49A65A72" w14:textId="77777777" w:rsidR="00D97D71" w:rsidRPr="00D45D45" w:rsidRDefault="00D97D71" w:rsidP="00D97D71">
            <w:pPr>
              <w:ind w:right="55"/>
              <w:rPr>
                <w:rFonts w:eastAsia="SimSun"/>
                <w:lang w:eastAsia="en-US"/>
              </w:rPr>
            </w:pPr>
            <w:r w:rsidRPr="00D45D45">
              <w:rPr>
                <w:rFonts w:eastAsia="SimSun"/>
                <w:lang w:eastAsia="en-US"/>
              </w:rPr>
              <w:t>Testing and specifications of LPG cylinder valves – Self-closing</w:t>
            </w:r>
          </w:p>
        </w:tc>
      </w:tr>
      <w:tr w:rsidR="00510CBD" w:rsidRPr="00D45D45" w14:paraId="59F0E7FB" w14:textId="77777777" w:rsidTr="00BB58FB">
        <w:trPr>
          <w:cantSplit/>
        </w:trPr>
        <w:tc>
          <w:tcPr>
            <w:tcW w:w="1209" w:type="dxa"/>
            <w:vMerge/>
          </w:tcPr>
          <w:p w14:paraId="33450C58"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7AF750E6" w14:textId="77777777" w:rsidR="00D97D71" w:rsidRPr="00D45D45" w:rsidRDefault="00D97D71" w:rsidP="00D97D71">
            <w:pPr>
              <w:ind w:right="55"/>
              <w:rPr>
                <w:rFonts w:eastAsia="SimSun"/>
                <w:lang w:eastAsia="en-US"/>
              </w:rPr>
            </w:pPr>
            <w:r w:rsidRPr="00D45D45">
              <w:rPr>
                <w:rFonts w:eastAsia="SimSun"/>
                <w:lang w:eastAsia="en-US"/>
              </w:rPr>
              <w:t>Clause 5.3.7 of EN 13153:2001 + A1:2003</w:t>
            </w:r>
          </w:p>
        </w:tc>
        <w:tc>
          <w:tcPr>
            <w:tcW w:w="5669" w:type="dxa"/>
          </w:tcPr>
          <w:p w14:paraId="7CE78BF3" w14:textId="77777777" w:rsidR="00D97D71" w:rsidRPr="00D45D45" w:rsidRDefault="00D97D71" w:rsidP="00D97D71">
            <w:pPr>
              <w:ind w:right="55"/>
              <w:rPr>
                <w:rFonts w:eastAsia="SimSun"/>
                <w:lang w:eastAsia="en-US"/>
              </w:rPr>
            </w:pPr>
            <w:r w:rsidRPr="00D45D45">
              <w:rPr>
                <w:rFonts w:eastAsia="SimSun"/>
                <w:lang w:eastAsia="en-US"/>
              </w:rPr>
              <w:t>Specifications and testing of LPG cylinder valves – Manually operated</w:t>
            </w:r>
          </w:p>
        </w:tc>
      </w:tr>
      <w:tr w:rsidR="00510CBD" w:rsidRPr="00D45D45" w14:paraId="6F8EE5F0" w14:textId="77777777" w:rsidTr="00BB58FB">
        <w:trPr>
          <w:cantSplit/>
        </w:trPr>
        <w:tc>
          <w:tcPr>
            <w:tcW w:w="1209" w:type="dxa"/>
            <w:vMerge/>
          </w:tcPr>
          <w:p w14:paraId="0A006805"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4CA34781" w14:textId="4D172B5B" w:rsidR="00D97D71" w:rsidRPr="00D45D45" w:rsidRDefault="00D97D71" w:rsidP="00D97D71">
            <w:pPr>
              <w:ind w:right="55"/>
              <w:rPr>
                <w:rFonts w:eastAsia="SimSun"/>
                <w:lang w:eastAsia="en-US"/>
              </w:rPr>
            </w:pPr>
            <w:r w:rsidRPr="00D45D45">
              <w:rPr>
                <w:rFonts w:eastAsia="SimSun"/>
                <w:lang w:eastAsia="en-US"/>
              </w:rPr>
              <w:t>Clause 5.9 of EN ISO 14245:2010, clause 5</w:t>
            </w:r>
            <w:r w:rsidRPr="00D45D45">
              <w:rPr>
                <w:rFonts w:eastAsia="SimSun"/>
                <w:bCs/>
                <w:lang w:eastAsia="en-US"/>
              </w:rPr>
              <w:t>.</w:t>
            </w:r>
            <w:r w:rsidRPr="00D45D45">
              <w:rPr>
                <w:rFonts w:eastAsia="SimSun"/>
                <w:lang w:eastAsia="en-US"/>
              </w:rPr>
              <w:t>9 of EN ISO 14245:2019 or clause 5</w:t>
            </w:r>
            <w:r w:rsidRPr="00D45D45">
              <w:rPr>
                <w:rFonts w:eastAsia="SimSun"/>
                <w:bCs/>
                <w:lang w:eastAsia="en-US"/>
              </w:rPr>
              <w:t>.</w:t>
            </w:r>
            <w:r w:rsidRPr="00D45D45">
              <w:rPr>
                <w:rFonts w:eastAsia="SimSun"/>
                <w:lang w:eastAsia="en-US"/>
              </w:rPr>
              <w:t>9 of EN ISO 14245:2021</w:t>
            </w:r>
          </w:p>
        </w:tc>
        <w:tc>
          <w:tcPr>
            <w:tcW w:w="5669" w:type="dxa"/>
          </w:tcPr>
          <w:p w14:paraId="2EFB08D7" w14:textId="77777777" w:rsidR="00D97D71" w:rsidRPr="00D45D45" w:rsidRDefault="00D97D71" w:rsidP="00D97D71">
            <w:pPr>
              <w:ind w:right="55"/>
              <w:rPr>
                <w:rFonts w:eastAsia="SimSun"/>
                <w:lang w:eastAsia="en-US"/>
              </w:rPr>
            </w:pPr>
            <w:r w:rsidRPr="00D45D45">
              <w:rPr>
                <w:rFonts w:eastAsia="SimSun"/>
                <w:lang w:eastAsia="en-US"/>
              </w:rPr>
              <w:t>Gas cylinders – Specifications and testing of LPG cylinder valves – Self-closing</w:t>
            </w:r>
          </w:p>
        </w:tc>
      </w:tr>
      <w:tr w:rsidR="00510CBD" w:rsidRPr="00D45D45" w14:paraId="266485A4" w14:textId="77777777" w:rsidTr="00BB58FB">
        <w:trPr>
          <w:cantSplit/>
        </w:trPr>
        <w:tc>
          <w:tcPr>
            <w:tcW w:w="1209" w:type="dxa"/>
            <w:vMerge/>
          </w:tcPr>
          <w:p w14:paraId="58180D1D"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2DBC0527" w14:textId="18150484" w:rsidR="00D97D71" w:rsidRPr="00D45D45" w:rsidRDefault="00D97D71" w:rsidP="00D97D71">
            <w:pPr>
              <w:ind w:right="55"/>
              <w:rPr>
                <w:rFonts w:eastAsia="SimSun"/>
                <w:lang w:eastAsia="en-US"/>
              </w:rPr>
            </w:pPr>
            <w:r w:rsidRPr="00D45D45">
              <w:rPr>
                <w:rFonts w:eastAsia="SimSun"/>
                <w:lang w:eastAsia="en-US"/>
              </w:rPr>
              <w:t>Clause 5.10 of EN ISO 15995:2010, clause 5.9 of EN ISO 15995:2019 or clause 5.9 of EN ISO 15995:2021</w:t>
            </w:r>
          </w:p>
        </w:tc>
        <w:tc>
          <w:tcPr>
            <w:tcW w:w="5669" w:type="dxa"/>
          </w:tcPr>
          <w:p w14:paraId="211E6710" w14:textId="77777777" w:rsidR="00D97D71" w:rsidRPr="00D45D45" w:rsidRDefault="00D97D71" w:rsidP="00D97D71">
            <w:pPr>
              <w:ind w:right="55"/>
              <w:rPr>
                <w:rFonts w:eastAsia="SimSun"/>
                <w:lang w:eastAsia="en-US"/>
              </w:rPr>
            </w:pPr>
            <w:r w:rsidRPr="00D45D45">
              <w:rPr>
                <w:rFonts w:eastAsia="SimSun"/>
                <w:lang w:eastAsia="en-US"/>
              </w:rPr>
              <w:t>Gas cylinders – Specifications and testing of LPG cylinder valves – Manually operated</w:t>
            </w:r>
          </w:p>
        </w:tc>
      </w:tr>
      <w:tr w:rsidR="00510CBD" w:rsidRPr="00D45D45" w14:paraId="7F30199F" w14:textId="77777777" w:rsidTr="00BB58FB">
        <w:trPr>
          <w:cantSplit/>
        </w:trPr>
        <w:tc>
          <w:tcPr>
            <w:tcW w:w="1209" w:type="dxa"/>
            <w:vMerge/>
            <w:tcBorders>
              <w:bottom w:val="nil"/>
            </w:tcBorders>
          </w:tcPr>
          <w:p w14:paraId="79679A39"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16947F03" w14:textId="77777777" w:rsidR="00D97D71" w:rsidRPr="00D45D45" w:rsidRDefault="00D97D71" w:rsidP="00D97D71">
            <w:pPr>
              <w:ind w:right="55"/>
              <w:rPr>
                <w:rFonts w:eastAsia="SimSun"/>
                <w:lang w:eastAsia="en-US"/>
              </w:rPr>
            </w:pPr>
            <w:r w:rsidRPr="00D45D45">
              <w:rPr>
                <w:rFonts w:eastAsia="SimSun"/>
                <w:lang w:eastAsia="en-US"/>
              </w:rPr>
              <w:t>Clause 5.4.2 of EN ISO 17879:2017</w:t>
            </w:r>
          </w:p>
        </w:tc>
        <w:tc>
          <w:tcPr>
            <w:tcW w:w="5669" w:type="dxa"/>
          </w:tcPr>
          <w:p w14:paraId="59D944C5" w14:textId="77777777" w:rsidR="00D97D71" w:rsidRPr="00D45D45" w:rsidRDefault="00D97D71" w:rsidP="00D97D71">
            <w:pPr>
              <w:ind w:right="55"/>
              <w:rPr>
                <w:rFonts w:eastAsia="SimSun"/>
                <w:lang w:eastAsia="en-US"/>
              </w:rPr>
            </w:pPr>
            <w:r w:rsidRPr="00D45D45">
              <w:rPr>
                <w:rFonts w:eastAsia="SimSun"/>
                <w:lang w:eastAsia="en-US"/>
              </w:rPr>
              <w:t xml:space="preserve">Gas cylinders – Self-closing cylinder valves </w:t>
            </w:r>
            <w:r w:rsidRPr="00D45D45">
              <w:rPr>
                <w:rFonts w:eastAsia="SimSun"/>
                <w:b/>
                <w:bCs/>
                <w:lang w:eastAsia="en-US"/>
              </w:rPr>
              <w:t>–</w:t>
            </w:r>
            <w:r w:rsidRPr="00D45D45">
              <w:rPr>
                <w:rFonts w:eastAsia="SimSun"/>
                <w:lang w:eastAsia="en-US"/>
              </w:rPr>
              <w:t xml:space="preserve"> Specification and type testing</w:t>
            </w:r>
          </w:p>
        </w:tc>
      </w:tr>
      <w:tr w:rsidR="00510CBD" w:rsidRPr="00D45D45" w14:paraId="43D21C11" w14:textId="77777777" w:rsidTr="00BB58FB">
        <w:trPr>
          <w:cantSplit/>
        </w:trPr>
        <w:tc>
          <w:tcPr>
            <w:tcW w:w="1209" w:type="dxa"/>
            <w:tcBorders>
              <w:top w:val="nil"/>
            </w:tcBorders>
          </w:tcPr>
          <w:p w14:paraId="7353E3B7"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7453E687" w14:textId="77777777" w:rsidR="00D97D71" w:rsidRPr="00D45D45" w:rsidRDefault="00D97D71" w:rsidP="00D97D71">
            <w:pPr>
              <w:ind w:right="55"/>
              <w:rPr>
                <w:rFonts w:eastAsia="SimSun"/>
                <w:iCs/>
                <w:lang w:eastAsia="en-US"/>
              </w:rPr>
            </w:pPr>
            <w:r w:rsidRPr="00D45D45">
              <w:rPr>
                <w:rFonts w:eastAsia="SimSun"/>
                <w:iCs/>
                <w:lang w:eastAsia="en-US"/>
              </w:rPr>
              <w:t>Clause 7.4 of EN 12205:2001 or clause 9.2.5 of EN ISO 11118:2015 or clause 9.2.5 of EN ISO 11118:2015 + A1:2020</w:t>
            </w:r>
          </w:p>
        </w:tc>
        <w:tc>
          <w:tcPr>
            <w:tcW w:w="5669" w:type="dxa"/>
          </w:tcPr>
          <w:p w14:paraId="51BFBD68" w14:textId="77777777" w:rsidR="00D97D71" w:rsidRPr="00D45D45" w:rsidRDefault="00D97D71" w:rsidP="00D97D71">
            <w:pPr>
              <w:ind w:right="55"/>
              <w:rPr>
                <w:rFonts w:eastAsia="SimSun"/>
                <w:iCs/>
                <w:lang w:eastAsia="en-US"/>
              </w:rPr>
            </w:pPr>
            <w:r w:rsidRPr="00D45D45">
              <w:rPr>
                <w:rFonts w:eastAsia="SimSun"/>
                <w:iCs/>
                <w:lang w:eastAsia="en-US"/>
              </w:rPr>
              <w:t>Gas cylinders – Non-refillable metallic gas cylinders – Specification and test methods</w:t>
            </w:r>
          </w:p>
        </w:tc>
      </w:tr>
      <w:tr w:rsidR="00510CBD" w:rsidRPr="00D45D45" w14:paraId="030BF46E" w14:textId="77777777" w:rsidTr="00BB58FB">
        <w:trPr>
          <w:cantSplit/>
        </w:trPr>
        <w:tc>
          <w:tcPr>
            <w:tcW w:w="1209" w:type="dxa"/>
            <w:vMerge w:val="restart"/>
          </w:tcPr>
          <w:p w14:paraId="6E8B977B"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4.1.6.8 (b)</w:t>
            </w:r>
          </w:p>
        </w:tc>
        <w:tc>
          <w:tcPr>
            <w:tcW w:w="1767" w:type="dxa"/>
          </w:tcPr>
          <w:p w14:paraId="7C3F4BAE"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ISO 11117:1998 or EN ISO 11117:2008 + Cor 1:2009 or EN ISO 11117:2019</w:t>
            </w:r>
          </w:p>
        </w:tc>
        <w:tc>
          <w:tcPr>
            <w:tcW w:w="5669" w:type="dxa"/>
          </w:tcPr>
          <w:p w14:paraId="2347581C" w14:textId="77777777" w:rsidR="00D97D71" w:rsidRPr="00D45D45" w:rsidRDefault="00D97D71" w:rsidP="00D97D71">
            <w:pPr>
              <w:spacing w:line="240" w:lineRule="auto"/>
              <w:outlineLvl w:val="1"/>
              <w:rPr>
                <w:rFonts w:eastAsia="SimSun"/>
                <w:lang w:eastAsia="en-US"/>
              </w:rPr>
            </w:pPr>
            <w:r w:rsidRPr="00D45D45">
              <w:rPr>
                <w:rFonts w:ascii="ZWAdobeF" w:eastAsia="SimSun" w:hAnsi="ZWAdobeF" w:cs="ZWAdobeF"/>
                <w:sz w:val="2"/>
                <w:szCs w:val="2"/>
                <w:lang w:eastAsia="en-US"/>
              </w:rPr>
              <w:t>0B</w:t>
            </w:r>
            <w:r w:rsidRPr="00D45D45">
              <w:rPr>
                <w:rFonts w:eastAsia="SimSun"/>
                <w:lang w:eastAsia="en-US"/>
              </w:rPr>
              <w:t>Gas cylinders – Valve protection caps and guards – Design, construction and tests</w:t>
            </w:r>
          </w:p>
        </w:tc>
      </w:tr>
      <w:tr w:rsidR="00510CBD" w:rsidRPr="00D45D45" w14:paraId="5D6445B1" w14:textId="77777777" w:rsidTr="00BB58FB">
        <w:trPr>
          <w:cantSplit/>
        </w:trPr>
        <w:tc>
          <w:tcPr>
            <w:tcW w:w="1209" w:type="dxa"/>
            <w:vMerge/>
          </w:tcPr>
          <w:p w14:paraId="7CACD3A8" w14:textId="77777777" w:rsidR="00D97D71" w:rsidRPr="00D45D45" w:rsidRDefault="00D97D71" w:rsidP="00D97D71">
            <w:pPr>
              <w:widowControl w:val="0"/>
              <w:tabs>
                <w:tab w:val="left" w:pos="1418"/>
                <w:tab w:val="left" w:pos="1843"/>
              </w:tabs>
              <w:rPr>
                <w:rFonts w:eastAsia="SimSun"/>
                <w:lang w:eastAsia="en-US"/>
              </w:rPr>
            </w:pPr>
          </w:p>
        </w:tc>
        <w:tc>
          <w:tcPr>
            <w:tcW w:w="1767" w:type="dxa"/>
          </w:tcPr>
          <w:p w14:paraId="0D40E0FA"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EN 962:1996 +</w:t>
            </w:r>
            <w:r w:rsidRPr="00D45D45">
              <w:rPr>
                <w:rFonts w:eastAsia="SimSun"/>
                <w:lang w:eastAsia="en-US"/>
              </w:rPr>
              <w:br/>
              <w:t>A2:2000</w:t>
            </w:r>
          </w:p>
        </w:tc>
        <w:tc>
          <w:tcPr>
            <w:tcW w:w="5669" w:type="dxa"/>
          </w:tcPr>
          <w:p w14:paraId="0D03947D" w14:textId="77777777" w:rsidR="00D97D71" w:rsidRPr="00D45D45" w:rsidRDefault="00D97D71" w:rsidP="00D97D71">
            <w:pPr>
              <w:ind w:right="55"/>
              <w:rPr>
                <w:rFonts w:eastAsia="SimSun"/>
                <w:iCs/>
                <w:lang w:eastAsia="en-US"/>
              </w:rPr>
            </w:pPr>
            <w:r w:rsidRPr="00D45D45">
              <w:rPr>
                <w:rFonts w:eastAsia="SimSun"/>
                <w:iCs/>
                <w:lang w:eastAsia="en-US"/>
              </w:rPr>
              <w:t>Transportable gas cylinders – Valve protection caps and valve guards for industrial and medical gas cylinders – Design, construction and tests</w:t>
            </w:r>
          </w:p>
        </w:tc>
      </w:tr>
      <w:tr w:rsidR="00510CBD" w:rsidRPr="00D45D45" w14:paraId="41CF34EE" w14:textId="77777777" w:rsidTr="00BB58FB">
        <w:trPr>
          <w:cantSplit/>
        </w:trPr>
        <w:tc>
          <w:tcPr>
            <w:tcW w:w="1209" w:type="dxa"/>
          </w:tcPr>
          <w:p w14:paraId="6AD27FAC"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4.1.6.8 (c)</w:t>
            </w:r>
          </w:p>
        </w:tc>
        <w:tc>
          <w:tcPr>
            <w:tcW w:w="7436" w:type="dxa"/>
            <w:gridSpan w:val="2"/>
          </w:tcPr>
          <w:p w14:paraId="2878EAAA" w14:textId="77777777" w:rsidR="00D97D71" w:rsidRPr="00D45D45" w:rsidRDefault="00D97D71" w:rsidP="00D97D71">
            <w:pPr>
              <w:tabs>
                <w:tab w:val="left" w:pos="1418"/>
              </w:tabs>
              <w:rPr>
                <w:rFonts w:eastAsia="SimSun"/>
                <w:lang w:eastAsia="en-US"/>
              </w:rPr>
            </w:pPr>
            <w:r w:rsidRPr="00D45D45">
              <w:rPr>
                <w:rFonts w:eastAsia="SimSun"/>
                <w:iCs/>
                <w:lang w:eastAsia="en-US"/>
              </w:rPr>
              <w:t>Requirements for shrouds and permanent protection attachments used as valve protection under 4.1.6.8 (c) are given in the relevant pressure receptacle shell design standards (see 6.2.2.3 for UN pressure receptacles and 6.2.4.1 for non-UN pressure receptacles).</w:t>
            </w:r>
          </w:p>
        </w:tc>
      </w:tr>
      <w:tr w:rsidR="00510CBD" w:rsidRPr="00D45D45" w14:paraId="53BAF2BA" w14:textId="77777777" w:rsidTr="00BB58FB">
        <w:trPr>
          <w:cantSplit/>
        </w:trPr>
        <w:tc>
          <w:tcPr>
            <w:tcW w:w="1209" w:type="dxa"/>
          </w:tcPr>
          <w:p w14:paraId="452E58A4" w14:textId="77777777" w:rsidR="00D97D71" w:rsidRPr="00D45D45" w:rsidRDefault="00D97D71" w:rsidP="00D97D71">
            <w:pPr>
              <w:widowControl w:val="0"/>
              <w:tabs>
                <w:tab w:val="left" w:pos="1418"/>
                <w:tab w:val="left" w:pos="1843"/>
              </w:tabs>
              <w:rPr>
                <w:rFonts w:eastAsia="SimSun"/>
                <w:lang w:eastAsia="en-US"/>
              </w:rPr>
            </w:pPr>
            <w:r w:rsidRPr="00D45D45">
              <w:rPr>
                <w:rFonts w:eastAsia="SimSun"/>
                <w:lang w:eastAsia="en-US"/>
              </w:rPr>
              <w:t>4.1.6.8 (b) and (c)</w:t>
            </w:r>
          </w:p>
        </w:tc>
        <w:tc>
          <w:tcPr>
            <w:tcW w:w="1767" w:type="dxa"/>
          </w:tcPr>
          <w:p w14:paraId="1E0B5EAD" w14:textId="77777777" w:rsidR="00D97D71" w:rsidRPr="00D45D45" w:rsidRDefault="00D97D71" w:rsidP="00D97D71">
            <w:pPr>
              <w:tabs>
                <w:tab w:val="left" w:pos="1418"/>
                <w:tab w:val="left" w:pos="1800"/>
              </w:tabs>
              <w:rPr>
                <w:rFonts w:eastAsia="SimSun"/>
                <w:lang w:eastAsia="en-US"/>
              </w:rPr>
            </w:pPr>
            <w:r w:rsidRPr="00D45D45">
              <w:rPr>
                <w:rFonts w:eastAsia="SimSun"/>
                <w:lang w:eastAsia="en-US"/>
              </w:rPr>
              <w:t>ISO 16111:2008 or ISO 16111:2018</w:t>
            </w:r>
          </w:p>
        </w:tc>
        <w:tc>
          <w:tcPr>
            <w:tcW w:w="5669" w:type="dxa"/>
          </w:tcPr>
          <w:p w14:paraId="353BD72F" w14:textId="77777777" w:rsidR="00D97D71" w:rsidRPr="00D45D45" w:rsidRDefault="00D97D71" w:rsidP="00D97D71">
            <w:pPr>
              <w:tabs>
                <w:tab w:val="left" w:pos="1418"/>
                <w:tab w:val="left" w:pos="1800"/>
              </w:tabs>
              <w:rPr>
                <w:rFonts w:eastAsia="SimSun"/>
                <w:lang w:eastAsia="en-US"/>
              </w:rPr>
            </w:pPr>
            <w:r w:rsidRPr="00D45D45">
              <w:rPr>
                <w:rFonts w:eastAsia="SimSun"/>
                <w:lang w:eastAsia="en-US"/>
              </w:rPr>
              <w:t>Transportable gas storage devices – Hydrogen absorbed in reversible metal hydride</w:t>
            </w:r>
          </w:p>
        </w:tc>
      </w:tr>
    </w:tbl>
    <w:p w14:paraId="53C470D8" w14:textId="3D20BCED" w:rsidR="00D97D71" w:rsidRPr="00287DA4" w:rsidRDefault="00D97D71" w:rsidP="00571C42">
      <w:pPr>
        <w:spacing w:before="120" w:after="120"/>
        <w:ind w:left="1134" w:right="1134"/>
        <w:jc w:val="center"/>
        <w:rPr>
          <w:rFonts w:eastAsia="SimSun"/>
          <w:b/>
          <w:bCs/>
          <w:lang w:eastAsia="en-US"/>
        </w:rPr>
      </w:pPr>
      <w:r w:rsidRPr="00287DA4">
        <w:rPr>
          <w:rFonts w:eastAsia="SimSun"/>
          <w:b/>
          <w:bCs/>
          <w:lang w:eastAsia="en-US"/>
        </w:rPr>
        <w:t>Table 4.1.6.15.2: Manufacturing dates applicable to valve protection caps and guards fitted to non-UN pressure receptacles</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4872"/>
        <w:gridCol w:w="1709"/>
      </w:tblGrid>
      <w:tr w:rsidR="00510CBD" w:rsidRPr="00D45D45" w14:paraId="17520AEA" w14:textId="77777777" w:rsidTr="00BB58FB">
        <w:tc>
          <w:tcPr>
            <w:tcW w:w="2106" w:type="dxa"/>
            <w:shd w:val="clear" w:color="auto" w:fill="auto"/>
            <w:vAlign w:val="center"/>
          </w:tcPr>
          <w:p w14:paraId="3229E77C" w14:textId="77777777" w:rsidR="00D97D71" w:rsidRPr="00D45D45" w:rsidRDefault="00D97D71" w:rsidP="00D97D71">
            <w:pPr>
              <w:tabs>
                <w:tab w:val="left" w:pos="1418"/>
                <w:tab w:val="left" w:pos="1843"/>
              </w:tabs>
              <w:rPr>
                <w:rFonts w:eastAsia="SimSun"/>
                <w:b/>
                <w:lang w:eastAsia="en-US"/>
              </w:rPr>
            </w:pPr>
            <w:r w:rsidRPr="00D45D45">
              <w:rPr>
                <w:rFonts w:eastAsia="SimSun"/>
                <w:b/>
                <w:bCs/>
                <w:lang w:eastAsia="en-US"/>
              </w:rPr>
              <w:t>Reference</w:t>
            </w:r>
          </w:p>
        </w:tc>
        <w:tc>
          <w:tcPr>
            <w:tcW w:w="5729" w:type="dxa"/>
            <w:shd w:val="clear" w:color="auto" w:fill="auto"/>
            <w:vAlign w:val="center"/>
          </w:tcPr>
          <w:p w14:paraId="0CA251CC" w14:textId="77777777" w:rsidR="00D97D71" w:rsidRPr="00D45D45" w:rsidRDefault="00D97D71" w:rsidP="00D97D71">
            <w:pPr>
              <w:tabs>
                <w:tab w:val="left" w:pos="1418"/>
                <w:tab w:val="left" w:pos="1843"/>
              </w:tabs>
              <w:rPr>
                <w:rFonts w:eastAsia="SimSun"/>
                <w:b/>
                <w:lang w:eastAsia="en-US"/>
              </w:rPr>
            </w:pPr>
            <w:r w:rsidRPr="00D45D45">
              <w:rPr>
                <w:rFonts w:eastAsia="SimSun"/>
                <w:b/>
                <w:bCs/>
                <w:lang w:eastAsia="en-US"/>
              </w:rPr>
              <w:t>Title of document</w:t>
            </w:r>
          </w:p>
        </w:tc>
        <w:tc>
          <w:tcPr>
            <w:tcW w:w="1804" w:type="dxa"/>
            <w:shd w:val="clear" w:color="auto" w:fill="auto"/>
          </w:tcPr>
          <w:p w14:paraId="4A28B91B" w14:textId="77777777" w:rsidR="00D97D71" w:rsidRPr="00D45D45" w:rsidRDefault="00D97D71" w:rsidP="00D97D71">
            <w:pPr>
              <w:tabs>
                <w:tab w:val="left" w:pos="1418"/>
                <w:tab w:val="left" w:pos="1843"/>
              </w:tabs>
              <w:rPr>
                <w:rFonts w:eastAsia="SimSun"/>
                <w:b/>
                <w:lang w:eastAsia="en-US"/>
              </w:rPr>
            </w:pPr>
            <w:r w:rsidRPr="00D45D45">
              <w:rPr>
                <w:rFonts w:eastAsia="SimSun"/>
                <w:b/>
                <w:lang w:eastAsia="en-US"/>
              </w:rPr>
              <w:t>Applicable for manufacture</w:t>
            </w:r>
          </w:p>
        </w:tc>
      </w:tr>
      <w:tr w:rsidR="00510CBD" w:rsidRPr="00D45D45" w14:paraId="7AE42EE1" w14:textId="77777777" w:rsidTr="00BB58FB">
        <w:tc>
          <w:tcPr>
            <w:tcW w:w="2106" w:type="dxa"/>
            <w:shd w:val="clear" w:color="auto" w:fill="auto"/>
          </w:tcPr>
          <w:p w14:paraId="41797F23"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ISO 11117:1998</w:t>
            </w:r>
          </w:p>
        </w:tc>
        <w:tc>
          <w:tcPr>
            <w:tcW w:w="5729" w:type="dxa"/>
            <w:shd w:val="clear" w:color="auto" w:fill="auto"/>
          </w:tcPr>
          <w:p w14:paraId="6D0F2A2B"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Gas cylinders – Valve protection caps and valve guards for industrial and medical gas cylinders – Design construction and tests</w:t>
            </w:r>
          </w:p>
        </w:tc>
        <w:tc>
          <w:tcPr>
            <w:tcW w:w="1804" w:type="dxa"/>
            <w:shd w:val="clear" w:color="auto" w:fill="auto"/>
          </w:tcPr>
          <w:p w14:paraId="79D1A642"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Until 31 December 2014</w:t>
            </w:r>
          </w:p>
        </w:tc>
      </w:tr>
      <w:tr w:rsidR="00510CBD" w:rsidRPr="00D45D45" w14:paraId="3F7F7E1C" w14:textId="77777777" w:rsidTr="00BB58FB">
        <w:tc>
          <w:tcPr>
            <w:tcW w:w="2106" w:type="dxa"/>
            <w:shd w:val="clear" w:color="auto" w:fill="auto"/>
          </w:tcPr>
          <w:p w14:paraId="1EE76627"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EN ISO 11117: 2008 + Cor 1:2009</w:t>
            </w:r>
          </w:p>
        </w:tc>
        <w:tc>
          <w:tcPr>
            <w:tcW w:w="5729" w:type="dxa"/>
            <w:shd w:val="clear" w:color="auto" w:fill="auto"/>
          </w:tcPr>
          <w:p w14:paraId="2E4695C0"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Gas cylinders – Valve protection caps and valve guards – Design, construction and tests</w:t>
            </w:r>
          </w:p>
        </w:tc>
        <w:tc>
          <w:tcPr>
            <w:tcW w:w="1804" w:type="dxa"/>
            <w:shd w:val="clear" w:color="auto" w:fill="auto"/>
          </w:tcPr>
          <w:p w14:paraId="64EBA756"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Until 31 December 2024</w:t>
            </w:r>
          </w:p>
        </w:tc>
      </w:tr>
      <w:tr w:rsidR="00510CBD" w:rsidRPr="00D45D45" w14:paraId="5C10117A" w14:textId="77777777" w:rsidTr="00BB58FB">
        <w:tc>
          <w:tcPr>
            <w:tcW w:w="2106" w:type="dxa"/>
            <w:shd w:val="clear" w:color="auto" w:fill="auto"/>
          </w:tcPr>
          <w:p w14:paraId="1915D948" w14:textId="77777777" w:rsidR="00D97D71" w:rsidRPr="00D45D45" w:rsidRDefault="00D97D71" w:rsidP="00D97D71">
            <w:pPr>
              <w:tabs>
                <w:tab w:val="left" w:pos="1418"/>
                <w:tab w:val="left" w:pos="1843"/>
              </w:tabs>
              <w:rPr>
                <w:rFonts w:eastAsia="SimSun"/>
                <w:bCs/>
                <w:lang w:eastAsia="en-US"/>
              </w:rPr>
            </w:pPr>
            <w:r w:rsidRPr="00D45D45">
              <w:rPr>
                <w:rFonts w:eastAsia="SimSun"/>
                <w:bCs/>
                <w:lang w:eastAsia="en-US"/>
              </w:rPr>
              <w:t>EN ISO 11117:2019</w:t>
            </w:r>
          </w:p>
        </w:tc>
        <w:tc>
          <w:tcPr>
            <w:tcW w:w="5729" w:type="dxa"/>
            <w:shd w:val="clear" w:color="auto" w:fill="auto"/>
          </w:tcPr>
          <w:p w14:paraId="763D6237" w14:textId="77777777" w:rsidR="00D97D71" w:rsidRPr="00D45D45" w:rsidRDefault="00D97D71" w:rsidP="00D97D71">
            <w:pPr>
              <w:tabs>
                <w:tab w:val="left" w:pos="1418"/>
                <w:tab w:val="left" w:pos="1843"/>
              </w:tabs>
              <w:rPr>
                <w:rFonts w:eastAsia="SimSun"/>
                <w:bCs/>
                <w:lang w:eastAsia="en-US"/>
              </w:rPr>
            </w:pPr>
            <w:r w:rsidRPr="00D45D45">
              <w:rPr>
                <w:rFonts w:eastAsia="SimSun"/>
                <w:bCs/>
                <w:lang w:eastAsia="en-US"/>
              </w:rPr>
              <w:t>Gas cylinders – Valve protection caps and guards – Design, construction and tests</w:t>
            </w:r>
          </w:p>
        </w:tc>
        <w:tc>
          <w:tcPr>
            <w:tcW w:w="1804" w:type="dxa"/>
            <w:shd w:val="clear" w:color="auto" w:fill="auto"/>
          </w:tcPr>
          <w:p w14:paraId="2BEDC7A0" w14:textId="77777777" w:rsidR="00D97D71" w:rsidRPr="00D45D45" w:rsidRDefault="00D97D71" w:rsidP="00D97D71">
            <w:pPr>
              <w:tabs>
                <w:tab w:val="left" w:pos="1418"/>
                <w:tab w:val="left" w:pos="1843"/>
              </w:tabs>
              <w:rPr>
                <w:rFonts w:eastAsia="SimSun"/>
                <w:bCs/>
                <w:lang w:eastAsia="en-US"/>
              </w:rPr>
            </w:pPr>
            <w:r w:rsidRPr="00D45D45">
              <w:rPr>
                <w:rFonts w:eastAsia="SimSun"/>
                <w:bCs/>
                <w:lang w:eastAsia="en-US"/>
              </w:rPr>
              <w:t>Until further notice</w:t>
            </w:r>
          </w:p>
        </w:tc>
      </w:tr>
      <w:tr w:rsidR="00510CBD" w:rsidRPr="00D45D45" w14:paraId="1F3E68CE" w14:textId="77777777" w:rsidTr="00BB58FB">
        <w:tc>
          <w:tcPr>
            <w:tcW w:w="2106" w:type="dxa"/>
            <w:shd w:val="clear" w:color="auto" w:fill="auto"/>
          </w:tcPr>
          <w:p w14:paraId="6F7B52AE"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EN 962:1996 +A2:2000</w:t>
            </w:r>
          </w:p>
        </w:tc>
        <w:tc>
          <w:tcPr>
            <w:tcW w:w="5729" w:type="dxa"/>
            <w:shd w:val="clear" w:color="auto" w:fill="auto"/>
          </w:tcPr>
          <w:p w14:paraId="691FC37C"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Transportable gas cylinders – Valve protection caps and valve guards for industrial and medical gas cylinders – Design, construction and tests</w:t>
            </w:r>
          </w:p>
        </w:tc>
        <w:tc>
          <w:tcPr>
            <w:tcW w:w="1804" w:type="dxa"/>
            <w:shd w:val="clear" w:color="auto" w:fill="auto"/>
          </w:tcPr>
          <w:p w14:paraId="029B6A01" w14:textId="77777777" w:rsidR="00D97D71" w:rsidRPr="00D45D45" w:rsidRDefault="00D97D71" w:rsidP="00D97D71">
            <w:pPr>
              <w:tabs>
                <w:tab w:val="left" w:pos="1418"/>
                <w:tab w:val="left" w:pos="1843"/>
              </w:tabs>
              <w:rPr>
                <w:rFonts w:eastAsia="SimSun"/>
                <w:lang w:eastAsia="en-US"/>
              </w:rPr>
            </w:pPr>
            <w:r w:rsidRPr="00D45D45">
              <w:rPr>
                <w:rFonts w:eastAsia="SimSun"/>
                <w:lang w:eastAsia="en-US"/>
              </w:rPr>
              <w:t>Until 31 December 2014</w:t>
            </w:r>
          </w:p>
        </w:tc>
      </w:tr>
    </w:tbl>
    <w:p w14:paraId="6AB0A940" w14:textId="04E3ADE1" w:rsidR="009B6B64" w:rsidRPr="00D45D45" w:rsidRDefault="009B6B64" w:rsidP="009B6B64">
      <w:pPr>
        <w:spacing w:before="120" w:after="120"/>
        <w:ind w:left="1134" w:right="1134"/>
        <w:jc w:val="right"/>
        <w:rPr>
          <w:rFonts w:eastAsia="SimSun"/>
          <w:lang w:eastAsia="zh-CN"/>
        </w:rPr>
      </w:pPr>
      <w:r w:rsidRPr="00D45D45">
        <w:rPr>
          <w:rFonts w:eastAsia="SimSun"/>
          <w:lang w:eastAsia="zh-CN"/>
        </w:rPr>
        <w:t>”</w:t>
      </w:r>
    </w:p>
    <w:p w14:paraId="259709C6" w14:textId="70E05F30" w:rsidR="00D97D71" w:rsidRPr="00D45D45" w:rsidRDefault="00D97D71" w:rsidP="009B6B64">
      <w:pPr>
        <w:spacing w:before="120" w:after="120"/>
        <w:ind w:left="1134" w:right="1134"/>
        <w:jc w:val="both"/>
        <w:rPr>
          <w:rFonts w:eastAsia="SimSun"/>
          <w:lang w:eastAsia="zh-CN"/>
        </w:rPr>
      </w:pPr>
      <w:r w:rsidRPr="00D45D45">
        <w:rPr>
          <w:rFonts w:eastAsia="SimSun"/>
          <w:lang w:eastAsia="zh-CN"/>
        </w:rPr>
        <w:t>4.1.9.1.4</w:t>
      </w:r>
      <w:r w:rsidRPr="00D45D45">
        <w:rPr>
          <w:rFonts w:eastAsia="SimSun"/>
          <w:lang w:eastAsia="zh-CN"/>
        </w:rPr>
        <w:tab/>
        <w:t>In the first sentence, delete “, tanks, IBCs”.</w:t>
      </w:r>
    </w:p>
    <w:p w14:paraId="00B35180"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4.2</w:t>
      </w:r>
    </w:p>
    <w:p w14:paraId="7A4A441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4.2.5.2.1 </w:t>
      </w:r>
      <w:r w:rsidRPr="00D45D45">
        <w:rPr>
          <w:rFonts w:eastAsia="SimSun"/>
          <w:lang w:eastAsia="zh-CN"/>
        </w:rPr>
        <w:tab/>
        <w:t>At the end, add “or Chapter 6.9”.</w:t>
      </w:r>
    </w:p>
    <w:p w14:paraId="0E23D140" w14:textId="30434AAC"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4.2.5.2.2 </w:t>
      </w:r>
      <w:r w:rsidRPr="00D45D45">
        <w:rPr>
          <w:rFonts w:eastAsia="SimSun"/>
          <w:lang w:eastAsia="zh-CN"/>
        </w:rPr>
        <w:tab/>
        <w:t xml:space="preserve">In the first sentence, </w:t>
      </w:r>
      <w:r w:rsidR="00185C77">
        <w:rPr>
          <w:rFonts w:eastAsia="SimSun"/>
          <w:lang w:eastAsia="zh-CN"/>
        </w:rPr>
        <w:t>d</w:t>
      </w:r>
      <w:r w:rsidR="0000710F">
        <w:rPr>
          <w:rFonts w:eastAsia="SimSun"/>
          <w:lang w:eastAsia="zh-CN"/>
        </w:rPr>
        <w:t>elete “(in reference steel)”.</w:t>
      </w:r>
    </w:p>
    <w:p w14:paraId="0F1F32A2" w14:textId="1B8EA270"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327F25">
        <w:rPr>
          <w:rFonts w:eastAsia="SimSun"/>
          <w:lang w:eastAsia="zh-CN"/>
        </w:rPr>
        <w:t>4.2.5.2.6</w:t>
      </w:r>
      <w:r w:rsidRPr="00327F25">
        <w:rPr>
          <w:rFonts w:eastAsia="SimSun"/>
          <w:lang w:eastAsia="zh-CN"/>
        </w:rPr>
        <w:tab/>
        <w:t xml:space="preserve">In the introductory paragraph, in the second sentence, </w:t>
      </w:r>
      <w:r w:rsidR="009C4EF1">
        <w:rPr>
          <w:rFonts w:eastAsia="SimSun"/>
          <w:lang w:eastAsia="zh-CN"/>
        </w:rPr>
        <w:t>replace</w:t>
      </w:r>
      <w:r w:rsidR="009C4EF1" w:rsidRPr="00327F25">
        <w:rPr>
          <w:rFonts w:eastAsia="SimSun"/>
          <w:lang w:eastAsia="zh-CN"/>
        </w:rPr>
        <w:t xml:space="preserve"> </w:t>
      </w:r>
      <w:r w:rsidRPr="00327F25">
        <w:rPr>
          <w:rFonts w:eastAsia="SimSun"/>
          <w:lang w:eastAsia="zh-CN"/>
        </w:rPr>
        <w:t>“(in mm reference steel)”</w:t>
      </w:r>
      <w:r w:rsidR="009C4EF1">
        <w:rPr>
          <w:rFonts w:eastAsia="SimSun"/>
          <w:lang w:eastAsia="zh-CN"/>
        </w:rPr>
        <w:t xml:space="preserve"> by “</w:t>
      </w:r>
      <w:r w:rsidR="009C4EF1" w:rsidRPr="00870381">
        <w:t>in mm reference steel</w:t>
      </w:r>
      <w:r w:rsidR="009C4EF1" w:rsidRPr="003D7044">
        <w:t xml:space="preserve"> </w:t>
      </w:r>
      <w:r w:rsidR="009C4EF1">
        <w:t xml:space="preserve">for shells made of metallic materials </w:t>
      </w:r>
      <w:r w:rsidR="009C4EF1" w:rsidRPr="003D7044">
        <w:t xml:space="preserve">or the minimum </w:t>
      </w:r>
      <w:r w:rsidR="009C4EF1">
        <w:t xml:space="preserve">FRP </w:t>
      </w:r>
      <w:r w:rsidR="009C4EF1" w:rsidRPr="003D7044">
        <w:t>shell thickness</w:t>
      </w:r>
      <w:r w:rsidR="00E56B5E">
        <w:t>”</w:t>
      </w:r>
      <w:r w:rsidRPr="00327F25">
        <w:rPr>
          <w:rFonts w:eastAsia="SimSun"/>
          <w:lang w:eastAsia="zh-CN"/>
        </w:rPr>
        <w:t>.</w:t>
      </w:r>
      <w:r w:rsidRPr="00D45D45">
        <w:rPr>
          <w:rFonts w:eastAsia="SimSun"/>
          <w:lang w:eastAsia="zh-CN"/>
        </w:rPr>
        <w:t xml:space="preserve"> </w:t>
      </w:r>
    </w:p>
    <w:p w14:paraId="3AE63509" w14:textId="5A884B22"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In the table, for T1-T22, in the heading row, add the following sentences at the end: “The instructions for portable tanks with FRP shells apply to substances of classes 1, 3, 5.1, 6.1, 6.2, 8 and 9. Additionally, the requirements of Chapter 6.9 apply.”.</w:t>
      </w:r>
      <w:r w:rsidR="0014116D">
        <w:rPr>
          <w:rFonts w:eastAsia="SimSun"/>
          <w:lang w:eastAsia="zh-CN"/>
        </w:rPr>
        <w:t xml:space="preserve"> In the </w:t>
      </w:r>
      <w:r w:rsidR="00B655B6">
        <w:rPr>
          <w:rFonts w:eastAsia="SimSun"/>
          <w:lang w:eastAsia="zh-CN"/>
        </w:rPr>
        <w:t xml:space="preserve">heading of </w:t>
      </w:r>
      <w:r w:rsidR="00F12F81">
        <w:rPr>
          <w:rFonts w:eastAsia="SimSun"/>
          <w:lang w:eastAsia="zh-CN"/>
        </w:rPr>
        <w:t>the third column, after “reference steel” add “</w:t>
      </w:r>
      <w:r w:rsidR="00F12F81" w:rsidRPr="00F12F81">
        <w:rPr>
          <w:rFonts w:eastAsia="SimSun"/>
          <w:lang w:eastAsia="zh-CN"/>
        </w:rPr>
        <w:t>for shells made of metallic materials</w:t>
      </w:r>
      <w:r w:rsidR="00F12F81">
        <w:rPr>
          <w:rFonts w:eastAsia="SimSun"/>
          <w:lang w:eastAsia="zh-CN"/>
        </w:rPr>
        <w:t>”.</w:t>
      </w:r>
    </w:p>
    <w:p w14:paraId="09C36E76" w14:textId="3FBDE595" w:rsidR="00D97D71" w:rsidRPr="00D45D45" w:rsidRDefault="0082504A" w:rsidP="0082504A">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 xml:space="preserve">For </w:t>
      </w:r>
      <w:r w:rsidR="00D97D71" w:rsidRPr="00D45D45">
        <w:rPr>
          <w:rFonts w:eastAsia="SimSun"/>
          <w:lang w:eastAsia="zh-CN"/>
        </w:rPr>
        <w:t>T23</w:t>
      </w:r>
      <w:r w:rsidRPr="00D45D45">
        <w:rPr>
          <w:rFonts w:eastAsia="SimSun"/>
          <w:lang w:eastAsia="zh-CN"/>
        </w:rPr>
        <w:t>, i</w:t>
      </w:r>
      <w:r w:rsidR="00D97D71" w:rsidRPr="00D45D45">
        <w:rPr>
          <w:rFonts w:eastAsia="SimSun"/>
          <w:lang w:eastAsia="zh-CN"/>
        </w:rPr>
        <w:t>n the paragraph under the heading row, last sentence, after “The formulations” add “not listed in 2.2.41.4 or in 2.2.52.4 but”.</w:t>
      </w:r>
      <w:r w:rsidRPr="00D45D45">
        <w:rPr>
          <w:rFonts w:eastAsia="SimSun"/>
          <w:lang w:eastAsia="zh-CN"/>
        </w:rPr>
        <w:t xml:space="preserve"> </w:t>
      </w:r>
      <w:r w:rsidR="00D97D71" w:rsidRPr="00D45D45">
        <w:rPr>
          <w:rFonts w:eastAsia="SimSun"/>
          <w:lang w:eastAsia="zh-CN"/>
        </w:rPr>
        <w:t>For UN No. 3109 “ORGANIC PEROXIDE, TYPE F, LIQUID” add “tert-Butyl hydroperoxide, not more than 56 % in diluent type B</w:t>
      </w:r>
      <w:r w:rsidR="00D97D71" w:rsidRPr="00D45D45">
        <w:rPr>
          <w:rFonts w:eastAsia="SimSun"/>
          <w:vertAlign w:val="superscript"/>
          <w:lang w:eastAsia="zh-CN"/>
        </w:rPr>
        <w:t>b</w:t>
      </w:r>
      <w:r w:rsidR="00D97D71" w:rsidRPr="00D45D45">
        <w:rPr>
          <w:rFonts w:eastAsia="SimSun"/>
          <w:lang w:eastAsia="zh-CN"/>
        </w:rPr>
        <w:t>” under the column “Substance”.</w:t>
      </w:r>
      <w:r w:rsidRPr="00D45D45">
        <w:rPr>
          <w:rFonts w:eastAsia="SimSun"/>
          <w:lang w:eastAsia="zh-CN"/>
        </w:rPr>
        <w:t xml:space="preserve"> </w:t>
      </w:r>
      <w:r w:rsidR="00D97D71" w:rsidRPr="00D45D45">
        <w:rPr>
          <w:rFonts w:eastAsia="SimSun"/>
          <w:lang w:eastAsia="zh-CN"/>
        </w:rPr>
        <w:t>Add a new note “b” under the table to read “</w:t>
      </w:r>
      <w:r w:rsidR="00D97D71" w:rsidRPr="00D50C29">
        <w:rPr>
          <w:rFonts w:eastAsia="SimSun"/>
          <w:b/>
          <w:bCs/>
          <w:vertAlign w:val="superscript"/>
          <w:lang w:eastAsia="zh-CN"/>
        </w:rPr>
        <w:t>b</w:t>
      </w:r>
      <w:r w:rsidR="00D97D71" w:rsidRPr="00D45D45">
        <w:rPr>
          <w:rFonts w:eastAsia="SimSun"/>
          <w:lang w:eastAsia="zh-CN"/>
        </w:rPr>
        <w:t xml:space="preserve"> </w:t>
      </w:r>
      <w:r w:rsidR="00D97D71" w:rsidRPr="00D50C29">
        <w:rPr>
          <w:rFonts w:eastAsia="SimSun"/>
          <w:i/>
          <w:iCs/>
          <w:lang w:eastAsia="zh-CN"/>
        </w:rPr>
        <w:t>Diluent type B is tert-Butyl alcohol.</w:t>
      </w:r>
      <w:r w:rsidR="00D97D71" w:rsidRPr="00D45D45">
        <w:rPr>
          <w:rFonts w:eastAsia="SimSun"/>
          <w:lang w:eastAsia="zh-CN"/>
        </w:rPr>
        <w:t>” and renumber existing table notes “b” to “d” to become “c” to “e”.</w:t>
      </w:r>
    </w:p>
    <w:p w14:paraId="7D458EE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4.2.5.3, TP32 (a)</w:t>
      </w:r>
      <w:r w:rsidRPr="00D45D45">
        <w:rPr>
          <w:rFonts w:eastAsia="SimSun"/>
          <w:lang w:eastAsia="zh-CN"/>
        </w:rPr>
        <w:tab/>
        <w:t>In the first sentence, after “of metal”, insert “or fibre-reinforced plastics”.</w:t>
      </w:r>
    </w:p>
    <w:p w14:paraId="34AEB626"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4.3</w:t>
      </w:r>
    </w:p>
    <w:p w14:paraId="2D8EAA3F" w14:textId="77777777" w:rsidR="00D97D71" w:rsidRPr="00D45D45" w:rsidRDefault="00D97D71" w:rsidP="00D97D71">
      <w:pPr>
        <w:snapToGrid w:val="0"/>
        <w:spacing w:before="120" w:after="120"/>
        <w:ind w:left="1701" w:right="1134" w:hanging="567"/>
        <w:jc w:val="both"/>
        <w:rPr>
          <w:rFonts w:eastAsia="SimSun"/>
          <w:lang w:eastAsia="en-US"/>
        </w:rPr>
      </w:pPr>
      <w:r w:rsidRPr="00D45D45">
        <w:rPr>
          <w:rFonts w:eastAsia="SimSun"/>
          <w:lang w:eastAsia="en-US"/>
        </w:rPr>
        <w:t>4.3.2.1.5</w:t>
      </w:r>
      <w:r w:rsidRPr="00D45D45">
        <w:rPr>
          <w:rFonts w:eastAsia="SimSun"/>
          <w:lang w:eastAsia="en-US"/>
        </w:rPr>
        <w:tab/>
        <w:t>Replace “6.8.2.3.1” by “6.8.2.3.2”.</w:t>
      </w:r>
    </w:p>
    <w:p w14:paraId="5525EF94" w14:textId="5F8108C9" w:rsidR="00D97D71" w:rsidRPr="00D45D45" w:rsidRDefault="00D97D71" w:rsidP="00D97D71">
      <w:pPr>
        <w:snapToGrid w:val="0"/>
        <w:spacing w:before="120" w:after="120"/>
        <w:ind w:left="2268" w:right="1134" w:hanging="1134"/>
        <w:jc w:val="both"/>
        <w:rPr>
          <w:rFonts w:eastAsia="SimSun"/>
          <w:lang w:eastAsia="en-US"/>
        </w:rPr>
      </w:pPr>
      <w:r w:rsidRPr="00D45D45">
        <w:rPr>
          <w:rFonts w:eastAsia="SimSun"/>
          <w:lang w:eastAsia="en-US"/>
        </w:rPr>
        <w:t>4.3.2.1.7</w:t>
      </w:r>
      <w:r w:rsidRPr="00D45D45">
        <w:rPr>
          <w:rFonts w:eastAsia="SimSun"/>
          <w:lang w:eastAsia="en-US"/>
        </w:rPr>
        <w:tab/>
        <w:t>In the last paragraph, replace “expert” by “inspection body”</w:t>
      </w:r>
      <w:r w:rsidR="003A201D">
        <w:rPr>
          <w:rFonts w:eastAsia="SimSun"/>
          <w:lang w:eastAsia="en-US"/>
        </w:rPr>
        <w:t>,</w:t>
      </w:r>
      <w:r w:rsidRPr="00D45D45">
        <w:rPr>
          <w:rFonts w:eastAsia="SimSun"/>
          <w:lang w:eastAsia="en-US"/>
        </w:rPr>
        <w:t xml:space="preserve"> “tests, inspections and checks” by “tests and inspections”, and “of periodic inspections or exceptional checks” by “of periodic or exceptional inspections”.</w:t>
      </w:r>
    </w:p>
    <w:p w14:paraId="57E0F572" w14:textId="77777777" w:rsidR="00D97D71" w:rsidRPr="00D45D45" w:rsidRDefault="00D97D71" w:rsidP="00D97D71">
      <w:pPr>
        <w:spacing w:after="120"/>
        <w:ind w:left="2268" w:right="1134" w:hanging="1134"/>
        <w:jc w:val="both"/>
        <w:rPr>
          <w:rFonts w:eastAsia="SimSun"/>
        </w:rPr>
      </w:pPr>
      <w:r w:rsidRPr="00D45D45">
        <w:rPr>
          <w:rFonts w:eastAsia="SimSun"/>
        </w:rPr>
        <w:t>4.3.2.3.7</w:t>
      </w:r>
      <w:r w:rsidRPr="00D45D45">
        <w:rPr>
          <w:rFonts w:eastAsia="SimSun"/>
        </w:rPr>
        <w:tab/>
        <w:t>In the first paragraph, replace “the deadline for the test or inspection required by 6.8.2.4.2, 6.8.3.4.6 and 6.8.3.4.12 has expired” by “the date specified for the inspection required by 6.8.2.4.2, 6.8.2.4.3, 6.8.3.4.6 and 6.8.3.4.12”.</w:t>
      </w:r>
    </w:p>
    <w:p w14:paraId="6C34EC5B" w14:textId="77777777" w:rsidR="00D97D71" w:rsidRPr="00D45D45" w:rsidRDefault="00D97D71" w:rsidP="00D97D71">
      <w:pPr>
        <w:spacing w:after="120"/>
        <w:ind w:left="2268" w:right="1134" w:hanging="1134"/>
        <w:jc w:val="both"/>
        <w:rPr>
          <w:rFonts w:eastAsia="SimSun"/>
        </w:rPr>
      </w:pPr>
      <w:r w:rsidRPr="00D45D45">
        <w:rPr>
          <w:rFonts w:eastAsia="SimSun"/>
        </w:rPr>
        <w:tab/>
        <w:t>In the second paragraph, replace “the date of expiry of the last periodic inspection” by “the date specified for the next inspection”.</w:t>
      </w:r>
    </w:p>
    <w:p w14:paraId="455C4603" w14:textId="77777777" w:rsidR="00D97D71" w:rsidRPr="00D45D45" w:rsidRDefault="00D97D71" w:rsidP="00D97D71">
      <w:pPr>
        <w:spacing w:after="120"/>
        <w:ind w:left="2268" w:right="1134" w:hanging="1134"/>
        <w:jc w:val="both"/>
        <w:rPr>
          <w:rFonts w:eastAsia="SimSun"/>
        </w:rPr>
      </w:pPr>
      <w:r w:rsidRPr="00D45D45">
        <w:rPr>
          <w:rFonts w:eastAsia="SimSun"/>
        </w:rPr>
        <w:tab/>
        <w:t>In (a), replace “the expiry of these deadlines” by “the date specified if the inspection due is a periodic inspection in accordance with 6.8.2.4.2, 6.8.3.4.6 (a) and 6.8.3.4.12”.</w:t>
      </w:r>
    </w:p>
    <w:p w14:paraId="7FF6AABE" w14:textId="77777777" w:rsidR="00D97D71" w:rsidRPr="00D45D45" w:rsidRDefault="00D97D71" w:rsidP="00D97D71">
      <w:pPr>
        <w:spacing w:after="120"/>
        <w:ind w:left="2268" w:right="1134" w:hanging="1134"/>
        <w:jc w:val="both"/>
        <w:rPr>
          <w:rFonts w:eastAsia="SimSun"/>
        </w:rPr>
      </w:pPr>
      <w:r w:rsidRPr="00D45D45">
        <w:rPr>
          <w:rFonts w:eastAsia="SimSun"/>
        </w:rPr>
        <w:tab/>
        <w:t>In (b), replace “these deadlines” by “the date specified, if the inspection due is a periodic inspection in accordance with 6.8.2.4.2, 6.8.3.4.6 (a) and 6.8.3.4.12”. At the end, replace the full stop by a semicolon.</w:t>
      </w:r>
    </w:p>
    <w:p w14:paraId="35012A11" w14:textId="77777777" w:rsidR="00D97D71" w:rsidRPr="00D45D45" w:rsidRDefault="00D97D71" w:rsidP="00D97D71">
      <w:pPr>
        <w:spacing w:after="120"/>
        <w:ind w:left="2268" w:right="1134" w:hanging="1134"/>
        <w:jc w:val="both"/>
        <w:rPr>
          <w:rFonts w:eastAsia="SimSun"/>
        </w:rPr>
      </w:pPr>
      <w:r w:rsidRPr="00D45D45">
        <w:rPr>
          <w:rFonts w:eastAsia="SimSun"/>
        </w:rPr>
        <w:tab/>
        <w:t>Add a new item (c) to read as follows:</w:t>
      </w:r>
    </w:p>
    <w:p w14:paraId="08B7AF83" w14:textId="77777777" w:rsidR="00D97D71" w:rsidRPr="00D45D45" w:rsidRDefault="00D97D71" w:rsidP="00D97D71">
      <w:pPr>
        <w:spacing w:after="120"/>
        <w:ind w:left="2268" w:right="1134" w:hanging="1134"/>
        <w:jc w:val="both"/>
        <w:rPr>
          <w:rFonts w:eastAsia="SimSun"/>
        </w:rPr>
      </w:pPr>
      <w:r w:rsidRPr="00D45D45">
        <w:rPr>
          <w:rFonts w:eastAsia="SimSun"/>
        </w:rPr>
        <w:tab/>
        <w:t>“(c)</w:t>
      </w:r>
      <w:r w:rsidRPr="00D45D45">
        <w:rPr>
          <w:rFonts w:eastAsia="SimSun"/>
        </w:rPr>
        <w:tab/>
        <w:t>for a period not to exceed three months after the date specified, if the inspection due is an intermediate inspection in accordance with 6.8.2.4.3, 6.8.3.4.6 (b) and 6.8.3.4.12.”</w:t>
      </w:r>
    </w:p>
    <w:p w14:paraId="478FC915" w14:textId="12D7D835" w:rsidR="00D97D71" w:rsidRPr="00D45D45" w:rsidRDefault="00D97D71" w:rsidP="00D97D71">
      <w:pPr>
        <w:snapToGrid w:val="0"/>
        <w:spacing w:before="120" w:after="120"/>
        <w:ind w:left="2268" w:right="1134" w:hanging="1134"/>
        <w:jc w:val="both"/>
        <w:rPr>
          <w:rFonts w:eastAsia="SimSun"/>
          <w:lang w:eastAsia="en-US"/>
        </w:rPr>
      </w:pPr>
      <w:r w:rsidRPr="00D45D45">
        <w:rPr>
          <w:rFonts w:eastAsia="SimSun"/>
          <w:lang w:eastAsia="en-US"/>
        </w:rPr>
        <w:t>4.3.3.2.5</w:t>
      </w:r>
      <w:r w:rsidRPr="00D45D45">
        <w:rPr>
          <w:rFonts w:eastAsia="SimSun"/>
          <w:lang w:eastAsia="en-US"/>
        </w:rPr>
        <w:tab/>
      </w:r>
      <w:r w:rsidR="00AE4557">
        <w:rPr>
          <w:rFonts w:eastAsia="SimSun"/>
          <w:lang w:eastAsia="en-US"/>
        </w:rPr>
        <w:t>In the second and third paragraphs, r</w:t>
      </w:r>
      <w:r w:rsidRPr="00D45D45">
        <w:rPr>
          <w:rFonts w:eastAsia="SimSun"/>
          <w:lang w:eastAsia="en-US"/>
        </w:rPr>
        <w:t>eplace “the expert approved by the competent authority” by “the inspection body”.</w:t>
      </w:r>
    </w:p>
    <w:p w14:paraId="1C3236DE" w14:textId="6C6B19EB"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ab/>
        <w:t>In the table, for UN 1012, for the four entries, amend the text in column “Name and description” to read, respectively:</w:t>
      </w:r>
    </w:p>
    <w:tbl>
      <w:tblPr>
        <w:tblStyle w:val="TableGrid1"/>
        <w:tblW w:w="0" w:type="auto"/>
        <w:tblInd w:w="2263" w:type="dxa"/>
        <w:tblLook w:val="04A0" w:firstRow="1" w:lastRow="0" w:firstColumn="1" w:lastColumn="0" w:noHBand="0" w:noVBand="1"/>
      </w:tblPr>
      <w:tblGrid>
        <w:gridCol w:w="6237"/>
      </w:tblGrid>
      <w:tr w:rsidR="00510CBD" w:rsidRPr="00D45D45" w14:paraId="4C779FF4" w14:textId="77777777" w:rsidTr="00BB58FB">
        <w:tc>
          <w:tcPr>
            <w:tcW w:w="6237" w:type="dxa"/>
          </w:tcPr>
          <w:p w14:paraId="4D6F936D" w14:textId="77777777" w:rsidR="00D97D71" w:rsidRPr="00D45D45" w:rsidRDefault="00D97D71" w:rsidP="00D97D71">
            <w:pPr>
              <w:spacing w:after="120"/>
              <w:jc w:val="both"/>
              <w:rPr>
                <w:lang w:eastAsia="zh-CN"/>
              </w:rPr>
            </w:pPr>
            <w:r w:rsidRPr="00D45D45">
              <w:rPr>
                <w:lang w:eastAsia="zh-CN"/>
              </w:rPr>
              <w:t>BUTYLENE (1-Butylene) or</w:t>
            </w:r>
          </w:p>
        </w:tc>
      </w:tr>
      <w:tr w:rsidR="00510CBD" w:rsidRPr="00D45D45" w14:paraId="4C48E2ED" w14:textId="77777777" w:rsidTr="00BB58FB">
        <w:tc>
          <w:tcPr>
            <w:tcW w:w="6237" w:type="dxa"/>
          </w:tcPr>
          <w:p w14:paraId="244027F0" w14:textId="77777777" w:rsidR="00D97D71" w:rsidRPr="00D45D45" w:rsidRDefault="00D97D71" w:rsidP="00D97D71">
            <w:pPr>
              <w:spacing w:after="120"/>
              <w:jc w:val="both"/>
              <w:rPr>
                <w:lang w:eastAsia="zh-CN"/>
              </w:rPr>
            </w:pPr>
            <w:r w:rsidRPr="00D45D45">
              <w:rPr>
                <w:lang w:eastAsia="zh-CN"/>
              </w:rPr>
              <w:t>BUTYLENE (trans-2-Butylene) or</w:t>
            </w:r>
          </w:p>
        </w:tc>
      </w:tr>
      <w:tr w:rsidR="00510CBD" w:rsidRPr="00D45D45" w14:paraId="7B4807FF" w14:textId="77777777" w:rsidTr="00BB58FB">
        <w:tc>
          <w:tcPr>
            <w:tcW w:w="6237" w:type="dxa"/>
          </w:tcPr>
          <w:p w14:paraId="2336758B" w14:textId="77777777" w:rsidR="00D97D71" w:rsidRPr="00D45D45" w:rsidRDefault="00D97D71" w:rsidP="00D97D71">
            <w:pPr>
              <w:spacing w:after="120"/>
              <w:jc w:val="both"/>
              <w:rPr>
                <w:lang w:eastAsia="zh-CN"/>
              </w:rPr>
            </w:pPr>
            <w:r w:rsidRPr="00D45D45">
              <w:rPr>
                <w:lang w:eastAsia="zh-CN"/>
              </w:rPr>
              <w:t>BUTYLENE (cis-2-Butylene) or</w:t>
            </w:r>
          </w:p>
        </w:tc>
      </w:tr>
      <w:tr w:rsidR="00510CBD" w:rsidRPr="00D45D45" w14:paraId="45370CE0" w14:textId="77777777" w:rsidTr="00BB58FB">
        <w:tc>
          <w:tcPr>
            <w:tcW w:w="6237" w:type="dxa"/>
          </w:tcPr>
          <w:p w14:paraId="1567ABD0" w14:textId="77777777" w:rsidR="00D97D71" w:rsidRPr="00D45D45" w:rsidRDefault="00D97D71" w:rsidP="00D97D71">
            <w:pPr>
              <w:spacing w:after="120"/>
              <w:jc w:val="both"/>
              <w:rPr>
                <w:lang w:eastAsia="zh-CN"/>
              </w:rPr>
            </w:pPr>
            <w:r w:rsidRPr="00D45D45">
              <w:rPr>
                <w:lang w:eastAsia="zh-CN"/>
              </w:rPr>
              <w:t>BUTYLENE (Butylenes mixture)</w:t>
            </w:r>
          </w:p>
        </w:tc>
      </w:tr>
    </w:tbl>
    <w:p w14:paraId="4D7B4B14" w14:textId="77777777" w:rsidR="00D97D71" w:rsidRPr="00D45D45" w:rsidRDefault="00D97D71" w:rsidP="00264E45">
      <w:pPr>
        <w:keepNext/>
        <w:spacing w:before="120" w:after="120"/>
        <w:ind w:left="1134" w:right="1134"/>
        <w:jc w:val="both"/>
        <w:rPr>
          <w:rFonts w:eastAsia="SimSun"/>
          <w:lang w:eastAsia="en-US"/>
        </w:rPr>
      </w:pPr>
      <w:r w:rsidRPr="00D45D45">
        <w:rPr>
          <w:rFonts w:eastAsia="SimSun"/>
          <w:lang w:eastAsia="en-US"/>
        </w:rPr>
        <w:t xml:space="preserve">4.3.3.3.2 </w:t>
      </w:r>
      <w:r w:rsidRPr="00D45D45">
        <w:rPr>
          <w:rFonts w:eastAsia="SimSun"/>
          <w:lang w:eastAsia="en-US"/>
        </w:rPr>
        <w:tab/>
        <w:t xml:space="preserve">Delete and add “4.3.3.3.2 </w:t>
      </w:r>
      <w:r w:rsidRPr="00D45D45">
        <w:rPr>
          <w:rFonts w:eastAsia="SimSun"/>
          <w:i/>
          <w:lang w:eastAsia="en-US"/>
        </w:rPr>
        <w:t>(Deleted)”</w:t>
      </w:r>
      <w:r w:rsidRPr="00D45D45">
        <w:rPr>
          <w:rFonts w:eastAsia="SimSun"/>
          <w:lang w:eastAsia="en-US"/>
        </w:rPr>
        <w:t>.</w:t>
      </w:r>
    </w:p>
    <w:p w14:paraId="19192DCC" w14:textId="1605028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4.3.4.1.3</w:t>
      </w:r>
      <w:r w:rsidRPr="00D45D45">
        <w:rPr>
          <w:rFonts w:eastAsia="SimSun"/>
          <w:lang w:eastAsia="en-US"/>
        </w:rPr>
        <w:tab/>
        <w:t>In the Table, under Class 5.1, amend the name and description for UN number 2426 to read as follows: “</w:t>
      </w:r>
      <w:r w:rsidR="002B2DA0" w:rsidRPr="002B2DA0">
        <w:rPr>
          <w:rFonts w:eastAsia="SimSun"/>
          <w:lang w:eastAsia="en-US"/>
        </w:rPr>
        <w:t>Ammonium nitrate, liquid</w:t>
      </w:r>
      <w:r w:rsidRPr="00D45D45">
        <w:rPr>
          <w:rFonts w:eastAsia="SimSun"/>
          <w:lang w:eastAsia="en-US"/>
        </w:rPr>
        <w:t xml:space="preserve"> (hot concentrated solution)”.</w:t>
      </w:r>
    </w:p>
    <w:p w14:paraId="4524E602"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4.4</w:t>
      </w:r>
    </w:p>
    <w:p w14:paraId="3398B05F"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4.4.1 (e)</w:t>
      </w:r>
      <w:r w:rsidRPr="00D45D45">
        <w:rPr>
          <w:rFonts w:eastAsia="SimSun"/>
          <w:lang w:eastAsia="zh-CN"/>
        </w:rPr>
        <w:tab/>
        <w:t>Replace “Chapter 6.9” by “Chapter 6.13”.</w:t>
      </w:r>
    </w:p>
    <w:p w14:paraId="03B2F798"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4.4.2.2</w:t>
      </w:r>
      <w:r w:rsidRPr="00D45D45">
        <w:rPr>
          <w:rFonts w:eastAsia="SimSun"/>
          <w:lang w:eastAsia="zh-CN"/>
        </w:rPr>
        <w:tab/>
      </w:r>
      <w:r w:rsidRPr="00D45D45">
        <w:rPr>
          <w:rFonts w:eastAsia="SimSun"/>
          <w:lang w:eastAsia="zh-CN"/>
        </w:rPr>
        <w:tab/>
        <w:t>Replace “6.9.6” by “6.13.6”.</w:t>
      </w:r>
    </w:p>
    <w:p w14:paraId="0C0B7F15"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4.7</w:t>
      </w:r>
    </w:p>
    <w:p w14:paraId="61D411B0" w14:textId="77777777" w:rsidR="00F84760"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Note 2 under the heading of Chapter 4.7</w:t>
      </w:r>
    </w:p>
    <w:p w14:paraId="3016F36A" w14:textId="0C061EB1"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Replace “6.9, 6.11 and 6.12” by “6.9, 6.11, 6.12 and 6.13”.</w:t>
      </w:r>
    </w:p>
    <w:p w14:paraId="373D71C2"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5.1</w:t>
      </w:r>
    </w:p>
    <w:p w14:paraId="4B41E8AE" w14:textId="77777777" w:rsidR="00D97D71" w:rsidRPr="00D45D45" w:rsidRDefault="00D97D71" w:rsidP="00D97D71">
      <w:pPr>
        <w:tabs>
          <w:tab w:val="left" w:pos="2268"/>
        </w:tabs>
        <w:spacing w:after="120"/>
        <w:ind w:left="1134" w:right="1134"/>
        <w:jc w:val="both"/>
        <w:rPr>
          <w:rFonts w:eastAsia="SimSun"/>
          <w:lang w:eastAsia="en-US"/>
        </w:rPr>
      </w:pPr>
      <w:r w:rsidRPr="00D45D45">
        <w:rPr>
          <w:rFonts w:eastAsia="SimSun"/>
          <w:lang w:eastAsia="en-US"/>
        </w:rPr>
        <w:t>5.1.3</w:t>
      </w:r>
      <w:r w:rsidRPr="00D45D45">
        <w:rPr>
          <w:rFonts w:eastAsia="SimSun"/>
          <w:lang w:eastAsia="en-US"/>
        </w:rPr>
        <w:tab/>
        <w:t>The amendment does not apply to the English version.</w:t>
      </w:r>
    </w:p>
    <w:p w14:paraId="191146BF" w14:textId="77777777" w:rsidR="00D97D71" w:rsidRPr="00D45D45" w:rsidRDefault="00D97D71" w:rsidP="00D97D71">
      <w:pPr>
        <w:spacing w:after="120"/>
        <w:ind w:left="2268" w:right="1134" w:hanging="1134"/>
        <w:jc w:val="both"/>
        <w:rPr>
          <w:rFonts w:eastAsia="SimSun"/>
        </w:rPr>
      </w:pPr>
      <w:r w:rsidRPr="00D45D45">
        <w:rPr>
          <w:rFonts w:eastAsia="SimSun"/>
        </w:rPr>
        <w:t>5.1.3.1</w:t>
      </w:r>
      <w:r w:rsidRPr="00D45D45">
        <w:rPr>
          <w:rFonts w:eastAsia="SimSun"/>
        </w:rPr>
        <w:tab/>
        <w:t>The amendment does not apply to the English version.</w:t>
      </w:r>
    </w:p>
    <w:p w14:paraId="47A5ACE9"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5.1.5.1.3</w:t>
      </w:r>
      <w:r w:rsidRPr="00D45D45">
        <w:rPr>
          <w:rFonts w:eastAsia="SimSun"/>
          <w:lang w:eastAsia="zh-CN"/>
        </w:rPr>
        <w:tab/>
        <w:t>Amend the text after the heading to read as follows:</w:t>
      </w:r>
    </w:p>
    <w:p w14:paraId="39E73BC4" w14:textId="44035E74"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 competent authority may approve provisions under which consignments that do not satisfy all the applicable requirements of ADR may be carried under special arrangement (see 1.7.4).”</w:t>
      </w:r>
    </w:p>
    <w:p w14:paraId="6C31AB1E"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5.2</w:t>
      </w:r>
    </w:p>
    <w:p w14:paraId="590D538D" w14:textId="77777777" w:rsidR="00D260BF" w:rsidRPr="00D45D45" w:rsidRDefault="00D97D71" w:rsidP="00D260BF">
      <w:pPr>
        <w:spacing w:after="120"/>
        <w:ind w:left="1134" w:right="1134"/>
        <w:jc w:val="both"/>
        <w:rPr>
          <w:rFonts w:eastAsia="SimSun"/>
          <w:lang w:eastAsia="zh-CN"/>
        </w:rPr>
      </w:pPr>
      <w:r w:rsidRPr="00D45D45">
        <w:rPr>
          <w:rFonts w:eastAsia="SimSun"/>
          <w:lang w:eastAsia="zh-CN"/>
        </w:rPr>
        <w:tab/>
        <w:t>5.2.1.6</w:t>
      </w:r>
      <w:r w:rsidRPr="00D45D45">
        <w:rPr>
          <w:rFonts w:eastAsia="SimSun"/>
          <w:lang w:eastAsia="zh-CN"/>
        </w:rPr>
        <w:tab/>
      </w:r>
      <w:r w:rsidRPr="00D45D45">
        <w:rPr>
          <w:rFonts w:eastAsia="SimSun"/>
          <w:lang w:eastAsia="zh-CN"/>
        </w:rPr>
        <w:tab/>
        <w:t>At the end of footnote 1, add the following new indent:</w:t>
      </w:r>
    </w:p>
    <w:p w14:paraId="3D029781" w14:textId="058104F6" w:rsidR="00D97D71" w:rsidRPr="00D45D45" w:rsidRDefault="00561018" w:rsidP="00D260BF">
      <w:pPr>
        <w:spacing w:after="120"/>
        <w:ind w:left="2268" w:right="1134" w:hanging="1134"/>
        <w:jc w:val="both"/>
        <w:rPr>
          <w:rFonts w:eastAsia="SimSun"/>
          <w:lang w:eastAsia="zh-CN"/>
        </w:rPr>
      </w:pPr>
      <w:r>
        <w:rPr>
          <w:rFonts w:eastAsia="SimSun"/>
          <w:lang w:eastAsia="zh-CN"/>
        </w:rPr>
        <w:tab/>
      </w:r>
      <w:r w:rsidR="00D97D71" w:rsidRPr="00D45D45">
        <w:rPr>
          <w:rFonts w:eastAsia="SimSun"/>
          <w:lang w:eastAsia="zh-CN"/>
        </w:rPr>
        <w:t>“</w:t>
      </w:r>
      <w:r w:rsidR="00D97D71" w:rsidRPr="00D45D45">
        <w:rPr>
          <w:rFonts w:eastAsia="SimSun"/>
          <w:i/>
          <w:iCs/>
          <w:lang w:eastAsia="zh-CN"/>
        </w:rPr>
        <w:t>-</w:t>
      </w:r>
      <w:r w:rsidR="00D97D71" w:rsidRPr="00D45D45">
        <w:rPr>
          <w:rFonts w:eastAsia="SimSun"/>
          <w:i/>
          <w:iCs/>
          <w:lang w:eastAsia="zh-CN"/>
        </w:rPr>
        <w:tab/>
        <w:t>For UN No. 1012 Butylene: 1-butylene, cis-2-butylene, trans-2-butylene, butylenes mixture.</w:t>
      </w:r>
      <w:r w:rsidR="00D97D71" w:rsidRPr="00D45D45">
        <w:rPr>
          <w:rFonts w:eastAsia="SimSun"/>
          <w:lang w:eastAsia="zh-CN"/>
        </w:rPr>
        <w:t>”</w:t>
      </w:r>
    </w:p>
    <w:p w14:paraId="277AF45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5.2.1.9.2</w:t>
      </w:r>
      <w:r w:rsidRPr="00D45D45">
        <w:rPr>
          <w:rFonts w:eastAsia="SimSun"/>
          <w:lang w:eastAsia="zh-CN"/>
        </w:rPr>
        <w:tab/>
        <w:t>Remove the double asterisk in figure 5.2.1.9.2 and remove the note for the double asterisk below the figure.</w:t>
      </w:r>
    </w:p>
    <w:p w14:paraId="32FCD4EC" w14:textId="795B6BE6"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de-DE"/>
        </w:rPr>
      </w:pPr>
      <w:r w:rsidRPr="00D45D45">
        <w:rPr>
          <w:rFonts w:eastAsia="SimSun"/>
          <w:lang w:eastAsia="de-DE"/>
        </w:rPr>
        <w:t>5.2.1.10.1</w:t>
      </w:r>
      <w:r w:rsidRPr="00D45D45">
        <w:rPr>
          <w:rFonts w:eastAsia="SimSun"/>
          <w:lang w:eastAsia="de-DE"/>
        </w:rPr>
        <w:tab/>
        <w:t>Number the indents as (a) to (d). In (c), replace “</w:t>
      </w:r>
      <w:r w:rsidR="007D56C7">
        <w:rPr>
          <w:rFonts w:eastAsia="SimSun"/>
          <w:lang w:eastAsia="de-DE"/>
        </w:rPr>
        <w:t>c</w:t>
      </w:r>
      <w:r w:rsidR="007D56C7" w:rsidRPr="00D45D45">
        <w:rPr>
          <w:rFonts w:eastAsia="SimSun"/>
          <w:lang w:eastAsia="de-DE"/>
        </w:rPr>
        <w:t xml:space="preserve">ryogenic </w:t>
      </w:r>
      <w:r w:rsidRPr="00D45D45">
        <w:rPr>
          <w:rFonts w:eastAsia="SimSun"/>
          <w:lang w:eastAsia="de-DE"/>
        </w:rPr>
        <w:t>receptacles” with “</w:t>
      </w:r>
      <w:r w:rsidR="007D56C7">
        <w:rPr>
          <w:rFonts w:eastAsia="SimSun"/>
          <w:lang w:eastAsia="de-DE"/>
        </w:rPr>
        <w:t>c</w:t>
      </w:r>
      <w:r w:rsidRPr="00D45D45">
        <w:rPr>
          <w:rFonts w:eastAsia="SimSun"/>
          <w:lang w:eastAsia="de-DE"/>
        </w:rPr>
        <w:t>losed or open cryogenic receptacles”.</w:t>
      </w:r>
    </w:p>
    <w:p w14:paraId="28812C5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de-DE"/>
        </w:rPr>
      </w:pPr>
      <w:r w:rsidRPr="00D45D45">
        <w:rPr>
          <w:rFonts w:eastAsia="SimSun"/>
          <w:lang w:eastAsia="de-DE"/>
        </w:rPr>
        <w:t>5.2.1.10.2</w:t>
      </w:r>
      <w:r w:rsidRPr="00D45D45" w:rsidDel="00742F68">
        <w:rPr>
          <w:rFonts w:eastAsia="SimSun"/>
          <w:lang w:eastAsia="de-DE"/>
        </w:rPr>
        <w:t xml:space="preserve"> </w:t>
      </w:r>
      <w:r w:rsidRPr="00D45D45">
        <w:rPr>
          <w:rFonts w:eastAsia="SimSun"/>
          <w:lang w:eastAsia="de-DE"/>
        </w:rPr>
        <w:t xml:space="preserve">(a) </w:t>
      </w:r>
      <w:r w:rsidRPr="00D45D45">
        <w:rPr>
          <w:rFonts w:eastAsia="SimSun"/>
          <w:lang w:eastAsia="de-DE"/>
        </w:rPr>
        <w:tab/>
        <w:t>Replace “cryogenic receptacles” with “closed or open cryogenic receptacles”.</w:t>
      </w:r>
    </w:p>
    <w:p w14:paraId="6C1EE27C" w14:textId="77777777" w:rsidR="00D97D71" w:rsidRPr="00D45D45" w:rsidRDefault="00D97D71" w:rsidP="00D97D71">
      <w:pPr>
        <w:spacing w:after="120"/>
        <w:ind w:left="2268" w:right="1134" w:hanging="1134"/>
        <w:jc w:val="both"/>
        <w:rPr>
          <w:rFonts w:eastAsia="SimSun"/>
        </w:rPr>
      </w:pPr>
      <w:r w:rsidRPr="00D45D45">
        <w:rPr>
          <w:rFonts w:eastAsia="SimSun"/>
        </w:rPr>
        <w:t>5.2.2.2.2</w:t>
      </w:r>
      <w:r w:rsidRPr="00D45D45">
        <w:rPr>
          <w:rFonts w:eastAsia="SimSun"/>
        </w:rPr>
        <w:tab/>
        <w:t>In the table, in the subheading for “Class 9 hazard”, delete “, including environmentally hazardous substances”.</w:t>
      </w:r>
    </w:p>
    <w:p w14:paraId="73290E9E"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5.3</w:t>
      </w:r>
    </w:p>
    <w:p w14:paraId="51524A24" w14:textId="77777777" w:rsidR="00D260BF" w:rsidRPr="00D45D45" w:rsidRDefault="00D97D71" w:rsidP="00D260BF">
      <w:pPr>
        <w:spacing w:after="120"/>
        <w:ind w:left="1134" w:right="1134"/>
        <w:jc w:val="both"/>
        <w:rPr>
          <w:rFonts w:eastAsia="SimSun"/>
          <w:lang w:eastAsia="en-US"/>
        </w:rPr>
      </w:pPr>
      <w:r w:rsidRPr="00D45D45">
        <w:rPr>
          <w:rFonts w:eastAsia="SimSun"/>
          <w:lang w:eastAsia="en-US"/>
        </w:rPr>
        <w:t>5.3.2.1.5</w:t>
      </w:r>
      <w:r w:rsidRPr="00D45D45">
        <w:rPr>
          <w:rFonts w:eastAsia="SimSun"/>
          <w:lang w:eastAsia="en-US"/>
        </w:rPr>
        <w:tab/>
        <w:t>Amend the note to read as follows:</w:t>
      </w:r>
    </w:p>
    <w:p w14:paraId="13A5D47E" w14:textId="1B2E1116" w:rsidR="00D97D71" w:rsidRPr="00D45D45" w:rsidRDefault="00D97D71" w:rsidP="00D260BF">
      <w:pPr>
        <w:spacing w:after="120"/>
        <w:ind w:left="2268" w:right="1134" w:hanging="1134"/>
        <w:jc w:val="both"/>
        <w:rPr>
          <w:rFonts w:eastAsia="SimSun"/>
          <w:lang w:eastAsia="en-US"/>
        </w:rPr>
      </w:pPr>
      <w:r w:rsidRPr="00D45D45">
        <w:rPr>
          <w:rFonts w:eastAsia="SimSun"/>
          <w:i/>
          <w:iCs/>
          <w:lang w:eastAsia="en-US"/>
        </w:rPr>
        <w:t>“</w:t>
      </w:r>
      <w:r w:rsidRPr="00D45D45">
        <w:rPr>
          <w:rFonts w:eastAsia="SimSun"/>
          <w:b/>
          <w:bCs/>
          <w:i/>
          <w:iCs/>
          <w:lang w:eastAsia="en-US"/>
        </w:rPr>
        <w:t>NOTE:</w:t>
      </w:r>
      <w:r w:rsidRPr="00D45D45">
        <w:rPr>
          <w:rFonts w:eastAsia="SimSun"/>
          <w:i/>
          <w:iCs/>
          <w:lang w:eastAsia="en-US"/>
        </w:rPr>
        <w:tab/>
        <w:t>This paragraph need not be applied to vehicles carrying</w:t>
      </w:r>
      <w:r w:rsidRPr="00D45D45">
        <w:rPr>
          <w:rFonts w:eastAsia="SimSun"/>
          <w:lang w:eastAsia="en-US"/>
        </w:rPr>
        <w:t xml:space="preserve"> </w:t>
      </w:r>
      <w:r w:rsidRPr="00D45D45">
        <w:rPr>
          <w:rFonts w:eastAsia="SimSun"/>
          <w:i/>
          <w:iCs/>
          <w:lang w:eastAsia="en-US"/>
        </w:rPr>
        <w:t>containers for carriage in bulk, tanks and MEGCs with a maximum capacity of 3 000 litres.”</w:t>
      </w:r>
    </w:p>
    <w:p w14:paraId="2C062231"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5.3.2.1.7</w:t>
      </w:r>
      <w:r w:rsidRPr="00D45D45">
        <w:rPr>
          <w:rFonts w:eastAsia="SimSun"/>
          <w:lang w:eastAsia="en-US"/>
        </w:rPr>
        <w:tab/>
      </w:r>
      <w:r w:rsidRPr="00D45D45">
        <w:rPr>
          <w:rFonts w:eastAsia="SimSun"/>
          <w:lang w:eastAsia="en-US"/>
        </w:rPr>
        <w:tab/>
        <w:t>The amendment does not apply to the English version.</w:t>
      </w:r>
    </w:p>
    <w:p w14:paraId="63FCE328"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5.4</w:t>
      </w:r>
    </w:p>
    <w:p w14:paraId="77A368C5"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5.4.1.1.1 (k)</w:t>
      </w:r>
      <w:r w:rsidRPr="00D45D45">
        <w:rPr>
          <w:rFonts w:eastAsia="SimSun"/>
          <w:lang w:eastAsia="en-US"/>
        </w:rPr>
        <w:tab/>
        <w:t>At the end, add “or as specified in a special arrangement in accordance with 1.7.4.2”.</w:t>
      </w:r>
    </w:p>
    <w:p w14:paraId="7438B2B1" w14:textId="41D09BC5" w:rsidR="00D97D71" w:rsidRPr="00D45D45" w:rsidRDefault="00D97D71" w:rsidP="00D97D71">
      <w:pPr>
        <w:spacing w:after="120"/>
        <w:ind w:left="1134" w:right="1134"/>
        <w:jc w:val="both"/>
        <w:rPr>
          <w:rFonts w:eastAsia="SimSun"/>
          <w:lang w:eastAsia="en-US"/>
        </w:rPr>
      </w:pPr>
      <w:r w:rsidRPr="00D45D45">
        <w:rPr>
          <w:rFonts w:eastAsia="SimSun"/>
          <w:lang w:eastAsia="en-US"/>
        </w:rPr>
        <w:t>5.4.1.1.3</w:t>
      </w:r>
      <w:r w:rsidRPr="00D45D45">
        <w:rPr>
          <w:rFonts w:eastAsia="SimSun"/>
          <w:lang w:eastAsia="en-US"/>
        </w:rPr>
        <w:tab/>
      </w:r>
      <w:r w:rsidR="00880FCB">
        <w:rPr>
          <w:rFonts w:eastAsia="SimSun"/>
          <w:lang w:eastAsia="en-US"/>
        </w:rPr>
        <w:t>Number the text under the heading as</w:t>
      </w:r>
      <w:r w:rsidR="00880FCB" w:rsidRPr="00D45D45">
        <w:rPr>
          <w:rFonts w:eastAsia="SimSun"/>
          <w:lang w:eastAsia="en-US"/>
        </w:rPr>
        <w:t xml:space="preserve"> </w:t>
      </w:r>
      <w:r w:rsidRPr="00D45D45">
        <w:rPr>
          <w:rFonts w:eastAsia="SimSun"/>
          <w:lang w:eastAsia="en-US"/>
        </w:rPr>
        <w:t>5.4.1.1.3.1.</w:t>
      </w:r>
    </w:p>
    <w:p w14:paraId="4078B4BF"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ab/>
        <w:t>Insert a new 5.4.1.1.3.2 to read as follows:</w:t>
      </w:r>
    </w:p>
    <w:p w14:paraId="71BAD342" w14:textId="485112A1" w:rsidR="00D97D71" w:rsidRPr="00D45D45" w:rsidRDefault="00D97D71" w:rsidP="00D97D71">
      <w:pPr>
        <w:tabs>
          <w:tab w:val="left" w:pos="3402"/>
        </w:tabs>
        <w:spacing w:after="120"/>
        <w:ind w:left="2268" w:right="1134" w:hanging="1134"/>
        <w:jc w:val="both"/>
        <w:rPr>
          <w:rFonts w:eastAsia="SimSun"/>
          <w:lang w:eastAsia="en-US"/>
        </w:rPr>
      </w:pPr>
      <w:r w:rsidRPr="00D45D45">
        <w:rPr>
          <w:rFonts w:eastAsia="SimSun"/>
          <w:lang w:eastAsia="en-US"/>
        </w:rPr>
        <w:t>“5.4.1.1.3.2</w:t>
      </w:r>
      <w:r w:rsidRPr="00D45D45">
        <w:rPr>
          <w:rFonts w:eastAsia="SimSun"/>
          <w:lang w:eastAsia="en-US"/>
        </w:rPr>
        <w:tab/>
        <w:t>If it is not possible to measure the exact quantity of the waste at the place of loading, the quantity according to 5.4.1.1.1 (f) may be estimated for the following cases under the following conditions:</w:t>
      </w:r>
    </w:p>
    <w:p w14:paraId="27477CF2" w14:textId="6944909D"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(a)</w:t>
      </w:r>
      <w:r w:rsidRPr="00D45D45">
        <w:rPr>
          <w:rFonts w:eastAsia="SimSun"/>
          <w:lang w:eastAsia="en-US"/>
        </w:rPr>
        <w:tab/>
        <w:t>For packagings, a list of packagings including the type and the nominal volume is added to the transport document;</w:t>
      </w:r>
    </w:p>
    <w:p w14:paraId="7C910E07" w14:textId="066CC6FB"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(b)</w:t>
      </w:r>
      <w:r w:rsidRPr="00D45D45">
        <w:rPr>
          <w:rFonts w:eastAsia="SimSun"/>
          <w:lang w:eastAsia="en-US"/>
        </w:rPr>
        <w:tab/>
        <w:t>For containers, the estimation is based on their nominal volume and other available information (e.g. type of waste, average density, degree of filling);</w:t>
      </w:r>
    </w:p>
    <w:p w14:paraId="63D412A2" w14:textId="1A28C4E9"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(c)</w:t>
      </w:r>
      <w:r w:rsidRPr="00D45D45">
        <w:rPr>
          <w:rFonts w:eastAsia="SimSun"/>
          <w:lang w:eastAsia="en-US"/>
        </w:rPr>
        <w:tab/>
        <w:t>For vacuum-operated waste tanks, the estimation is justified (e.g. by means of an estimation provided by the consigner or by vehicle equipment).</w:t>
      </w:r>
    </w:p>
    <w:p w14:paraId="59DBC6DD"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Such estimation of the quantity is not allowed for:</w:t>
      </w:r>
    </w:p>
    <w:p w14:paraId="5F68E958"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w:t>
      </w:r>
      <w:r w:rsidRPr="00D45D45">
        <w:rPr>
          <w:rFonts w:eastAsia="SimSun"/>
          <w:lang w:eastAsia="en-US"/>
        </w:rPr>
        <w:tab/>
        <w:t>Exemptions for which the exact quantity is essential (e.g. 1.1.3.6);</w:t>
      </w:r>
    </w:p>
    <w:p w14:paraId="56CCC5BC"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w:t>
      </w:r>
      <w:r w:rsidRPr="00D45D45">
        <w:rPr>
          <w:rFonts w:eastAsia="SimSun"/>
          <w:lang w:eastAsia="en-US"/>
        </w:rPr>
        <w:tab/>
        <w:t>Waste containing substances mentioned in 2.1.3.5.3 or substances of Class 4.3;</w:t>
      </w:r>
    </w:p>
    <w:p w14:paraId="08CAA54D" w14:textId="328A02A4"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w:t>
      </w:r>
      <w:r w:rsidRPr="00D45D45">
        <w:rPr>
          <w:rFonts w:eastAsia="SimSun"/>
          <w:lang w:eastAsia="en-US"/>
        </w:rPr>
        <w:tab/>
        <w:t>Tanks other than vacuum-operated waste tanks.</w:t>
      </w:r>
    </w:p>
    <w:p w14:paraId="613432F1" w14:textId="599CFA78" w:rsidR="00D97D71" w:rsidRPr="00D45D45" w:rsidRDefault="00D97D71" w:rsidP="00D97D71">
      <w:pPr>
        <w:tabs>
          <w:tab w:val="left" w:pos="3402"/>
        </w:tabs>
        <w:spacing w:after="120"/>
        <w:ind w:left="2268" w:right="1134" w:hanging="1134"/>
        <w:jc w:val="both"/>
        <w:rPr>
          <w:rFonts w:eastAsia="SimSun"/>
          <w:lang w:eastAsia="en-US"/>
        </w:rPr>
      </w:pPr>
      <w:r w:rsidRPr="00D45D45">
        <w:rPr>
          <w:rFonts w:eastAsia="SimSun"/>
          <w:lang w:eastAsia="en-US"/>
        </w:rPr>
        <w:tab/>
        <w:t>A statement shall be included in the transport document, as follows:</w:t>
      </w:r>
    </w:p>
    <w:p w14:paraId="2A933BB1" w14:textId="13E20310" w:rsidR="00D97D71" w:rsidRPr="00D45D45" w:rsidRDefault="000168D8" w:rsidP="00D97D71">
      <w:pPr>
        <w:tabs>
          <w:tab w:val="left" w:pos="3402"/>
        </w:tabs>
        <w:spacing w:after="120"/>
        <w:ind w:left="2268" w:right="1134"/>
        <w:jc w:val="center"/>
        <w:rPr>
          <w:rFonts w:eastAsia="SimSun"/>
          <w:lang w:eastAsia="en-US"/>
        </w:rPr>
      </w:pPr>
      <w:r w:rsidRPr="00D45D45">
        <w:rPr>
          <w:rFonts w:eastAsia="SimSun"/>
        </w:rPr>
        <w:t>"</w:t>
      </w:r>
      <w:r w:rsidR="00D97D71" w:rsidRPr="00D45D45">
        <w:rPr>
          <w:rFonts w:eastAsia="SimSun"/>
          <w:lang w:eastAsia="en-US"/>
        </w:rPr>
        <w:t>QUANTITY ESTIMATED IN ACCORDANCE WITH 5.4.1.1.3.2</w:t>
      </w:r>
      <w:r w:rsidRPr="00D45D45">
        <w:rPr>
          <w:rFonts w:eastAsia="SimSun"/>
        </w:rPr>
        <w:t>"</w:t>
      </w:r>
      <w:r w:rsidR="00D97D71" w:rsidRPr="00D45D45">
        <w:rPr>
          <w:rFonts w:eastAsia="SimSun"/>
          <w:lang w:eastAsia="en-US"/>
        </w:rPr>
        <w:t>.”</w:t>
      </w:r>
    </w:p>
    <w:p w14:paraId="7327C802"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5.4.1.1.5</w:t>
      </w:r>
      <w:r w:rsidRPr="00D45D45">
        <w:rPr>
          <w:rFonts w:eastAsia="SimSun"/>
          <w:lang w:eastAsia="zh-CN"/>
        </w:rPr>
        <w:tab/>
        <w:t>Amend the paragraph below the heading to read as follows:</w:t>
      </w:r>
    </w:p>
    <w:p w14:paraId="5830F9B9" w14:textId="19D8062C"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 xml:space="preserve">“When dangerous goods are carried in salvage packagings in accordance with 4.1.1.19, including large salvage packagings, larger size packagings or large packagings of appropriate type and performance level to be used as a salvage packaging, the words </w:t>
      </w:r>
      <w:r w:rsidR="000168D8" w:rsidRPr="00D45D45">
        <w:rPr>
          <w:rFonts w:eastAsia="SimSun"/>
        </w:rPr>
        <w:t>"</w:t>
      </w:r>
      <w:r w:rsidRPr="00D45D45">
        <w:rPr>
          <w:rFonts w:eastAsia="SimSun"/>
          <w:b/>
          <w:bCs/>
          <w:lang w:eastAsia="zh-CN"/>
        </w:rPr>
        <w:t>SALVAGE PACKAGING</w:t>
      </w:r>
      <w:r w:rsidR="000168D8" w:rsidRPr="00D45D45">
        <w:rPr>
          <w:rFonts w:eastAsia="SimSun"/>
        </w:rPr>
        <w:t>"</w:t>
      </w:r>
      <w:r w:rsidRPr="00D45D45">
        <w:rPr>
          <w:rFonts w:eastAsia="SimSun"/>
          <w:lang w:eastAsia="zh-CN"/>
        </w:rPr>
        <w:t xml:space="preserve"> shall be added after the description of the goods in the transport document. </w:t>
      </w:r>
    </w:p>
    <w:p w14:paraId="69E917EE" w14:textId="6E5F923D"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 xml:space="preserve">When dangerous goods are carried in salvage pressure receptacles in accordance with 4.1.1.20, the words </w:t>
      </w:r>
      <w:r w:rsidR="000168D8" w:rsidRPr="00D45D45">
        <w:rPr>
          <w:rFonts w:eastAsia="SimSun"/>
        </w:rPr>
        <w:t>"</w:t>
      </w:r>
      <w:r w:rsidRPr="00D45D45">
        <w:rPr>
          <w:rFonts w:eastAsia="SimSun"/>
          <w:b/>
          <w:bCs/>
          <w:lang w:eastAsia="zh-CN"/>
        </w:rPr>
        <w:t>SALVAGE PRESSURE RECEPTACLE</w:t>
      </w:r>
      <w:r w:rsidR="000168D8" w:rsidRPr="00D45D45">
        <w:rPr>
          <w:rFonts w:eastAsia="SimSun"/>
        </w:rPr>
        <w:t>"</w:t>
      </w:r>
      <w:r w:rsidRPr="00D45D45">
        <w:rPr>
          <w:rFonts w:eastAsia="SimSun"/>
          <w:lang w:eastAsia="zh-CN"/>
        </w:rPr>
        <w:t xml:space="preserve"> shall be added after the description of the goods in the transport document.”</w:t>
      </w:r>
    </w:p>
    <w:p w14:paraId="18006B1E" w14:textId="77777777" w:rsidR="00D97D71" w:rsidRPr="00D45D45" w:rsidRDefault="00D97D71" w:rsidP="00D97D71">
      <w:pPr>
        <w:spacing w:after="120"/>
        <w:ind w:left="2268" w:right="1134" w:hanging="1134"/>
        <w:jc w:val="both"/>
        <w:rPr>
          <w:rFonts w:eastAsia="SimSun"/>
        </w:rPr>
      </w:pPr>
      <w:r w:rsidRPr="00D45D45">
        <w:rPr>
          <w:rFonts w:eastAsia="SimSun"/>
        </w:rPr>
        <w:t>5.4.1.1.11</w:t>
      </w:r>
      <w:r w:rsidRPr="00D45D45">
        <w:rPr>
          <w:rFonts w:eastAsia="SimSun"/>
        </w:rPr>
        <w:tab/>
        <w:t>Replace “6.7.2.19.6 (b)” by “6.7.2.19.6.1 (b)” (twice), replace “6.7.3.15.6 (b)” by “6.7.3.15.6.1 (b)” (twice) and replace “6.7.4.14.6 (b)” by “6.7.4.14.6.1 (b)” (twice).</w:t>
      </w:r>
    </w:p>
    <w:p w14:paraId="7E830EB8" w14:textId="505C5803"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5.4.1.1.15</w:t>
      </w:r>
      <w:r w:rsidRPr="00D45D45">
        <w:rPr>
          <w:rFonts w:eastAsia="SimSun"/>
          <w:lang w:eastAsia="zh-CN"/>
        </w:rPr>
        <w:tab/>
        <w:t>In the heading, replace “</w:t>
      </w:r>
      <w:r w:rsidRPr="00D92AA0">
        <w:rPr>
          <w:rFonts w:eastAsia="SimSun"/>
          <w:i/>
          <w:iCs/>
          <w:lang w:eastAsia="zh-CN"/>
        </w:rPr>
        <w:t>substances stabilized by temperature control</w:t>
      </w:r>
      <w:r w:rsidRPr="00D45D45">
        <w:rPr>
          <w:rFonts w:eastAsia="SimSun"/>
          <w:lang w:eastAsia="zh-CN"/>
        </w:rPr>
        <w:t>” by “</w:t>
      </w:r>
      <w:r w:rsidRPr="00D92AA0">
        <w:rPr>
          <w:rFonts w:eastAsia="SimSun"/>
          <w:i/>
          <w:iCs/>
          <w:lang w:eastAsia="zh-CN"/>
        </w:rPr>
        <w:t>stabilized and temperature controlled substances</w:t>
      </w:r>
      <w:r w:rsidRPr="00D45D45">
        <w:rPr>
          <w:rFonts w:eastAsia="SimSun"/>
          <w:lang w:eastAsia="zh-CN"/>
        </w:rPr>
        <w:t>”.</w:t>
      </w:r>
    </w:p>
    <w:p w14:paraId="04D8A04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Amend the text under this heading to read:</w:t>
      </w:r>
    </w:p>
    <w:p w14:paraId="0589B251" w14:textId="5F53C0AE"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 xml:space="preserve">“Unless already part of the proper shipping name the word </w:t>
      </w:r>
      <w:r w:rsidR="000168D8" w:rsidRPr="00D45D45">
        <w:rPr>
          <w:rFonts w:eastAsia="SimSun"/>
        </w:rPr>
        <w:t>"</w:t>
      </w:r>
      <w:r w:rsidRPr="00D45D45">
        <w:rPr>
          <w:rFonts w:eastAsia="SimSun"/>
          <w:b/>
          <w:bCs/>
          <w:lang w:eastAsia="zh-CN"/>
        </w:rPr>
        <w:t>STABILIZED</w:t>
      </w:r>
      <w:r w:rsidR="000168D8" w:rsidRPr="00D45D45">
        <w:rPr>
          <w:rFonts w:eastAsia="SimSun"/>
        </w:rPr>
        <w:t>"</w:t>
      </w:r>
      <w:r w:rsidRPr="00D45D45">
        <w:rPr>
          <w:rFonts w:eastAsia="SimSun"/>
          <w:lang w:eastAsia="zh-CN"/>
        </w:rPr>
        <w:t xml:space="preserve"> shall be added to the proper shipping name if stabilization is used and the words </w:t>
      </w:r>
      <w:r w:rsidR="000168D8" w:rsidRPr="00D45D45">
        <w:rPr>
          <w:rFonts w:eastAsia="SimSun"/>
        </w:rPr>
        <w:t>"</w:t>
      </w:r>
      <w:r w:rsidRPr="00D45D45">
        <w:rPr>
          <w:rFonts w:eastAsia="SimSun"/>
          <w:b/>
          <w:bCs/>
          <w:lang w:eastAsia="zh-CN"/>
        </w:rPr>
        <w:t>TEMPERATURE CONTROLLED</w:t>
      </w:r>
      <w:r w:rsidR="000168D8" w:rsidRPr="00D45D45">
        <w:rPr>
          <w:rFonts w:eastAsia="SimSun"/>
        </w:rPr>
        <w:t>"</w:t>
      </w:r>
      <w:r w:rsidRPr="00D45D45">
        <w:rPr>
          <w:rFonts w:eastAsia="SimSun"/>
          <w:lang w:eastAsia="zh-CN"/>
        </w:rPr>
        <w:t xml:space="preserve"> shall be added to the proper shipping name if stabilization is by temperature control or a combination of chemical stabilization and temperature control (see 3.1.2.6).</w:t>
      </w:r>
    </w:p>
    <w:p w14:paraId="0E8A7DD5" w14:textId="2FEB0A92"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 xml:space="preserve">If the words </w:t>
      </w:r>
      <w:r w:rsidR="000168D8" w:rsidRPr="00D45D45">
        <w:rPr>
          <w:rFonts w:eastAsia="SimSun"/>
        </w:rPr>
        <w:t>"</w:t>
      </w:r>
      <w:r w:rsidRPr="00D45D45">
        <w:rPr>
          <w:rFonts w:eastAsia="SimSun"/>
          <w:lang w:eastAsia="zh-CN"/>
        </w:rPr>
        <w:t>TEMPERATURE CONTROLLED</w:t>
      </w:r>
      <w:r w:rsidR="000168D8" w:rsidRPr="00D45D45">
        <w:rPr>
          <w:rFonts w:eastAsia="SimSun"/>
        </w:rPr>
        <w:t>"</w:t>
      </w:r>
      <w:r w:rsidRPr="00D45D45">
        <w:rPr>
          <w:rFonts w:eastAsia="SimSun"/>
          <w:lang w:eastAsia="zh-CN"/>
        </w:rPr>
        <w:t xml:space="preserve"> are part of the proper shipping name (see also 3.1.2.6), the control and emergency temperatures (see 7.1.7) shall be indicated in the transport document, as follows:</w:t>
      </w:r>
    </w:p>
    <w:p w14:paraId="720A14E4" w14:textId="77777777" w:rsidR="00D97D71" w:rsidRPr="00D45D45" w:rsidRDefault="00D97D71" w:rsidP="00D97D71">
      <w:pPr>
        <w:kinsoku w:val="0"/>
        <w:overflowPunct w:val="0"/>
        <w:autoSpaceDE w:val="0"/>
        <w:autoSpaceDN w:val="0"/>
        <w:adjustRightInd w:val="0"/>
        <w:snapToGrid w:val="0"/>
        <w:spacing w:after="120"/>
        <w:ind w:left="2268" w:right="1134"/>
        <w:rPr>
          <w:rFonts w:eastAsia="SimSun"/>
          <w:lang w:eastAsia="zh-CN"/>
        </w:rPr>
      </w:pPr>
      <w:r w:rsidRPr="00D45D45">
        <w:rPr>
          <w:rFonts w:eastAsia="SimSun"/>
          <w:b/>
          <w:bCs/>
          <w:lang w:eastAsia="zh-CN"/>
        </w:rPr>
        <w:t>"Control temperature: ....°C Emergency temperature: .... °C"</w:t>
      </w:r>
      <w:r w:rsidRPr="00D45D45">
        <w:rPr>
          <w:rFonts w:eastAsia="SimSun"/>
          <w:lang w:eastAsia="zh-CN"/>
        </w:rPr>
        <w:t>”</w:t>
      </w:r>
    </w:p>
    <w:p w14:paraId="5EC25FCC" w14:textId="01A94C20"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 xml:space="preserve">5.4.1.1.16 </w:t>
      </w:r>
      <w:r w:rsidRPr="00D45D45">
        <w:rPr>
          <w:rFonts w:eastAsia="SimSun"/>
          <w:lang w:eastAsia="zh-CN"/>
        </w:rPr>
        <w:tab/>
        <w:t>Delete and add “5.4.1.1.16</w:t>
      </w:r>
      <w:r w:rsidRPr="00D45D45">
        <w:rPr>
          <w:rFonts w:eastAsia="SimSun"/>
          <w:lang w:eastAsia="zh-CN"/>
        </w:rPr>
        <w:tab/>
      </w:r>
      <w:r w:rsidRPr="00D45D45">
        <w:rPr>
          <w:rFonts w:eastAsia="SimSun"/>
          <w:i/>
          <w:iCs/>
          <w:lang w:eastAsia="zh-CN"/>
        </w:rPr>
        <w:t>(Deleted)</w:t>
      </w:r>
      <w:r w:rsidRPr="00D45D45">
        <w:rPr>
          <w:rFonts w:eastAsia="SimSun"/>
          <w:lang w:eastAsia="zh-CN"/>
        </w:rPr>
        <w:t>”.</w:t>
      </w:r>
    </w:p>
    <w:p w14:paraId="61E1FE28"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5.4.1.1.21</w:t>
      </w:r>
      <w:r w:rsidRPr="00D45D45">
        <w:rPr>
          <w:rFonts w:eastAsia="SimSun"/>
          <w:lang w:eastAsia="zh-CN"/>
        </w:rPr>
        <w:tab/>
        <w:t>Amend to read as follows:</w:t>
      </w:r>
    </w:p>
    <w:p w14:paraId="35E037B2" w14:textId="56DA23B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lang w:eastAsia="zh-CN"/>
        </w:rPr>
      </w:pPr>
      <w:r w:rsidRPr="00D45D45">
        <w:rPr>
          <w:rFonts w:eastAsia="SimSun"/>
          <w:lang w:eastAsia="zh-CN"/>
        </w:rPr>
        <w:t>“5.4.1.1.21</w:t>
      </w:r>
      <w:r w:rsidRPr="00D45D45">
        <w:rPr>
          <w:rFonts w:eastAsia="SimSun"/>
          <w:lang w:eastAsia="zh-CN"/>
        </w:rPr>
        <w:tab/>
      </w:r>
      <w:r w:rsidRPr="00D45D45">
        <w:rPr>
          <w:rFonts w:eastAsia="SimSun"/>
          <w:i/>
          <w:iCs/>
          <w:lang w:eastAsia="zh-CN"/>
        </w:rPr>
        <w:t>Additional information in the case of the application of special provisions</w:t>
      </w:r>
    </w:p>
    <w:p w14:paraId="75C5887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Where, in accordance with a special provision in Chapter 3.3, additional information is necessary, this additional information shall be included in the transport document.”</w:t>
      </w:r>
    </w:p>
    <w:p w14:paraId="70093449" w14:textId="5AB67204" w:rsidR="00F56B37" w:rsidRPr="00D45D45" w:rsidRDefault="00414F5D"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Add the following new 5.4.1.1.22</w:t>
      </w:r>
      <w:r w:rsidR="00954219">
        <w:rPr>
          <w:rFonts w:eastAsia="SimSun"/>
          <w:lang w:eastAsia="zh-CN"/>
        </w:rPr>
        <w:t>, 5.4.1.1.23 and 5.4.1.1.24</w:t>
      </w:r>
      <w:r w:rsidRPr="00D45D45">
        <w:rPr>
          <w:rFonts w:eastAsia="SimSun"/>
          <w:lang w:eastAsia="zh-CN"/>
        </w:rPr>
        <w:t>:</w:t>
      </w:r>
    </w:p>
    <w:p w14:paraId="514ED7C8" w14:textId="46C0C260" w:rsidR="00414F5D" w:rsidRPr="00D45D45" w:rsidRDefault="00414F5D"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“5.4.1.1.22</w:t>
      </w:r>
      <w:r w:rsidRPr="00D45D45">
        <w:rPr>
          <w:rFonts w:eastAsia="SimSun"/>
          <w:lang w:eastAsia="zh-CN"/>
        </w:rPr>
        <w:tab/>
      </w:r>
      <w:r w:rsidRPr="00D45D45">
        <w:rPr>
          <w:rFonts w:eastAsia="SimSun"/>
          <w:i/>
          <w:iCs/>
          <w:lang w:eastAsia="zh-CN"/>
        </w:rPr>
        <w:t>(Reserved)</w:t>
      </w:r>
    </w:p>
    <w:p w14:paraId="6C448DD8" w14:textId="25E6C59B"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5.4.1.1.23</w:t>
      </w:r>
      <w:r w:rsidRPr="00D45D45">
        <w:rPr>
          <w:rFonts w:ascii="TimesNewRomanPSMT" w:eastAsia="SimSun" w:hAnsi="TimesNewRomanPSMT" w:cs="TimesNewRomanPSMT"/>
          <w:lang w:eastAsia="en-US"/>
        </w:rPr>
        <w:tab/>
      </w:r>
      <w:r w:rsidRPr="00D45D45">
        <w:rPr>
          <w:rFonts w:ascii="TimesNewRomanPS-ItalicMT" w:eastAsia="SimSun" w:hAnsi="TimesNewRomanPS-ItalicMT" w:cs="TimesNewRomanPS-ItalicMT"/>
          <w:i/>
          <w:iCs/>
          <w:lang w:eastAsia="en-US"/>
        </w:rPr>
        <w:t>Special provisions for the carriage of substances carried in molten state</w:t>
      </w:r>
      <w:r w:rsidRPr="00D45D45">
        <w:rPr>
          <w:rFonts w:eastAsia="SimSun"/>
          <w:lang w:eastAsia="zh-CN"/>
        </w:rPr>
        <w:t xml:space="preserve"> </w:t>
      </w:r>
    </w:p>
    <w:p w14:paraId="1D029739" w14:textId="2137865B"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When a substance, which is solid in accordance with the definition in 1.2.1, is offered for carriage in the molten state, the qualifying word “</w:t>
      </w:r>
      <w:r w:rsidRPr="00D45D45">
        <w:rPr>
          <w:rFonts w:eastAsia="SimSun"/>
          <w:b/>
          <w:bCs/>
          <w:lang w:eastAsia="zh-CN"/>
        </w:rPr>
        <w:t>MOLTEN</w:t>
      </w:r>
      <w:r w:rsidRPr="00D45D45">
        <w:rPr>
          <w:rFonts w:eastAsia="SimSun"/>
          <w:lang w:eastAsia="zh-CN"/>
        </w:rPr>
        <w:t>” shall be added as part of the proper shipping name, unless it is already part of the proper shipping name (see 3.1.2.5).</w:t>
      </w:r>
    </w:p>
    <w:p w14:paraId="5AF91AA2" w14:textId="45BAA810" w:rsidR="00D97D71" w:rsidRPr="00D45D45" w:rsidRDefault="00D97D71" w:rsidP="00D97D71">
      <w:pPr>
        <w:spacing w:after="120"/>
        <w:ind w:left="2268" w:right="1134" w:hanging="1134"/>
        <w:jc w:val="both"/>
        <w:rPr>
          <w:rFonts w:eastAsia="SimSun"/>
        </w:rPr>
      </w:pPr>
      <w:r w:rsidRPr="00D45D45">
        <w:rPr>
          <w:rFonts w:eastAsia="SimSun"/>
        </w:rPr>
        <w:t>5.4.1.1.24</w:t>
      </w:r>
      <w:r w:rsidRPr="00D45D45">
        <w:rPr>
          <w:rFonts w:eastAsia="SimSun"/>
        </w:rPr>
        <w:tab/>
      </w:r>
      <w:r w:rsidRPr="00D45D45">
        <w:rPr>
          <w:rFonts w:eastAsia="SimSun"/>
          <w:i/>
          <w:iCs/>
        </w:rPr>
        <w:t>Special provisions for refillable pressure receptacles authorized by the United States of America Department of Transportation</w:t>
      </w:r>
    </w:p>
    <w:p w14:paraId="217F9A30" w14:textId="77777777" w:rsidR="00D97D71" w:rsidRPr="00D45D45" w:rsidRDefault="00D97D71" w:rsidP="00D97D71">
      <w:pPr>
        <w:spacing w:after="120"/>
        <w:ind w:left="2268" w:right="1134" w:hanging="1134"/>
        <w:jc w:val="both"/>
        <w:rPr>
          <w:rFonts w:eastAsia="SimSun"/>
        </w:rPr>
      </w:pPr>
      <w:r w:rsidRPr="00D45D45">
        <w:rPr>
          <w:rFonts w:eastAsia="SimSun"/>
        </w:rPr>
        <w:tab/>
        <w:t>For carriage in accordance with 1.1.4.7, a statement shall be included in the transport document, as follows:</w:t>
      </w:r>
    </w:p>
    <w:p w14:paraId="374AD50A" w14:textId="77777777" w:rsidR="00D97D71" w:rsidRPr="00D45D45" w:rsidRDefault="00D97D71" w:rsidP="00D97D71">
      <w:pPr>
        <w:spacing w:after="120"/>
        <w:ind w:left="2268" w:right="1134" w:hanging="1134"/>
        <w:jc w:val="both"/>
        <w:rPr>
          <w:rFonts w:eastAsia="SimSun"/>
        </w:rPr>
      </w:pPr>
      <w:r w:rsidRPr="00D45D45">
        <w:rPr>
          <w:rFonts w:eastAsia="SimSun"/>
        </w:rPr>
        <w:tab/>
        <w:t>"</w:t>
      </w:r>
      <w:r w:rsidRPr="00080240">
        <w:rPr>
          <w:rFonts w:eastAsia="SimSun"/>
          <w:b/>
          <w:bCs/>
        </w:rPr>
        <w:t>CARRIAGE IN ACCORDANCE WITH 1.1.4.7.1</w:t>
      </w:r>
      <w:r w:rsidRPr="00D45D45">
        <w:rPr>
          <w:rFonts w:eastAsia="SimSun"/>
        </w:rPr>
        <w:t>" or</w:t>
      </w:r>
    </w:p>
    <w:p w14:paraId="4CDBC3EA" w14:textId="77777777" w:rsidR="00D97D71" w:rsidRPr="00D45D45" w:rsidRDefault="00D97D71" w:rsidP="00D97D71">
      <w:pPr>
        <w:spacing w:after="120"/>
        <w:ind w:left="2268" w:right="1134" w:hanging="1134"/>
        <w:jc w:val="both"/>
        <w:rPr>
          <w:rFonts w:eastAsia="SimSun"/>
        </w:rPr>
      </w:pPr>
      <w:r w:rsidRPr="00D45D45">
        <w:rPr>
          <w:rFonts w:eastAsia="SimSun"/>
        </w:rPr>
        <w:tab/>
        <w:t>"</w:t>
      </w:r>
      <w:r w:rsidRPr="00080240">
        <w:rPr>
          <w:rFonts w:eastAsia="SimSun"/>
          <w:b/>
          <w:bCs/>
        </w:rPr>
        <w:t>CARRIAGE IN ACCORDANCE WITH 1.1.4.7.2</w:t>
      </w:r>
      <w:r w:rsidRPr="00D45D45">
        <w:rPr>
          <w:rFonts w:eastAsia="SimSun"/>
        </w:rPr>
        <w:t>", as appropriate.”</w:t>
      </w:r>
    </w:p>
    <w:p w14:paraId="2AF4691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5.4.1.2.2</w:t>
      </w:r>
      <w:r w:rsidRPr="00D45D45">
        <w:rPr>
          <w:rFonts w:eastAsia="SimSun"/>
          <w:lang w:eastAsia="zh-CN"/>
        </w:rPr>
        <w:tab/>
        <w:t>Add the following new sub-paragraph at the end:</w:t>
      </w:r>
    </w:p>
    <w:p w14:paraId="7D70E18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“(e)</w:t>
      </w:r>
      <w:r w:rsidRPr="00D45D45">
        <w:rPr>
          <w:rFonts w:eastAsia="SimSun"/>
          <w:lang w:eastAsia="zh-CN"/>
        </w:rPr>
        <w:tab/>
      </w:r>
      <w:r w:rsidRPr="00D45D45">
        <w:rPr>
          <w:rFonts w:eastAsia="SimSun"/>
          <w:lang w:eastAsia="en-US"/>
        </w:rPr>
        <w:t>For carriage of UN No. 1012, the transport document shall contain the name of the specific gas carried (see special provision 398 of Chapter 3.3) in brackets after the proper shipping name.”</w:t>
      </w:r>
    </w:p>
    <w:p w14:paraId="7B4B614F" w14:textId="163F5EBA"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5.4.2</w:t>
      </w:r>
      <w:r w:rsidRPr="00D45D45">
        <w:rPr>
          <w:rFonts w:eastAsia="SimSun"/>
          <w:lang w:eastAsia="en-US"/>
        </w:rPr>
        <w:tab/>
        <w:t>In the first paragraph, replace “with the transport document” by “to the maritime carrier by those responsible for packing the container”.</w:t>
      </w:r>
    </w:p>
    <w:p w14:paraId="15E10179" w14:textId="1821D572"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t>In the second paragraph, in the first sentence, replace “; if not, these documents shall be attached” by “(see for example 5.4.5)”.</w:t>
      </w:r>
    </w:p>
    <w:p w14:paraId="7402367A"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t>The third amendment to the French version does not apply to the English version.</w:t>
      </w:r>
    </w:p>
    <w:p w14:paraId="13F0D704" w14:textId="2C240080"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t>Delete the Note after the second paragraph.</w:t>
      </w:r>
    </w:p>
    <w:p w14:paraId="19756F20" w14:textId="72FD059A"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t xml:space="preserve">In the </w:t>
      </w:r>
      <w:r w:rsidR="00080240">
        <w:rPr>
          <w:rFonts w:eastAsia="SimSun"/>
          <w:lang w:eastAsia="en-US"/>
        </w:rPr>
        <w:t>last</w:t>
      </w:r>
      <w:r w:rsidR="00F227BA" w:rsidRPr="00D45D45">
        <w:rPr>
          <w:rFonts w:eastAsia="SimSun"/>
          <w:lang w:eastAsia="en-US"/>
        </w:rPr>
        <w:t xml:space="preserve"> </w:t>
      </w:r>
      <w:r w:rsidRPr="00D45D45">
        <w:rPr>
          <w:rFonts w:eastAsia="SimSun"/>
          <w:lang w:eastAsia="en-US"/>
        </w:rPr>
        <w:t>paragraph, after “may”, insert “also”.</w:t>
      </w:r>
    </w:p>
    <w:p w14:paraId="0BB79240"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5.5</w:t>
      </w:r>
    </w:p>
    <w:p w14:paraId="1C7246B7"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5.5.2.4.1</w:t>
      </w:r>
      <w:r w:rsidRPr="00D45D45">
        <w:rPr>
          <w:rFonts w:eastAsia="SimSun"/>
          <w:lang w:eastAsia="zh-CN"/>
        </w:rPr>
        <w:tab/>
        <w:t>Number the indents as (a) to (c).</w:t>
      </w:r>
    </w:p>
    <w:p w14:paraId="5F7D0B5B"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6.1</w:t>
      </w:r>
    </w:p>
    <w:p w14:paraId="5B299D5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lang w:eastAsia="en-US"/>
        </w:rPr>
        <w:t>6.1.1.2</w:t>
      </w:r>
      <w:r w:rsidRPr="00D45D45">
        <w:rPr>
          <w:rFonts w:eastAsia="SimSun"/>
          <w:lang w:eastAsia="en-US"/>
        </w:rPr>
        <w:tab/>
      </w:r>
      <w:r w:rsidRPr="00D45D45">
        <w:rPr>
          <w:rFonts w:eastAsia="SimSun"/>
          <w:lang w:eastAsia="en-US"/>
        </w:rPr>
        <w:tab/>
      </w:r>
      <w:r w:rsidRPr="00D45D45">
        <w:rPr>
          <w:rFonts w:eastAsia="Calibri"/>
          <w:lang w:eastAsia="en-US"/>
        </w:rPr>
        <w:t>In the second sentence, replace “successfully to withstand the tests” by “to successfully fulfil the requirements”.</w:t>
      </w:r>
    </w:p>
    <w:p w14:paraId="6684FE8C" w14:textId="77777777" w:rsidR="00D97D71" w:rsidRPr="003D28E1"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3D28E1">
        <w:rPr>
          <w:rFonts w:eastAsia="SimSun"/>
          <w:lang w:eastAsia="zh-CN"/>
        </w:rPr>
        <w:t>6.1.1.4</w:t>
      </w:r>
      <w:r w:rsidRPr="003D28E1">
        <w:rPr>
          <w:rFonts w:eastAsia="SimSun"/>
          <w:lang w:eastAsia="zh-CN"/>
        </w:rPr>
        <w:tab/>
      </w:r>
      <w:r w:rsidRPr="003D28E1">
        <w:rPr>
          <w:rFonts w:eastAsia="SimSun"/>
          <w:lang w:eastAsia="zh-CN"/>
        </w:rPr>
        <w:tab/>
        <w:t>In the Note, replace “ISO 16106:2006” by “ISO 16106:2020” and delete “Packaging –” in the standard’s title.</w:t>
      </w:r>
    </w:p>
    <w:p w14:paraId="17261DB3" w14:textId="609C2C9D"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6.1.4.8.8</w:t>
      </w:r>
      <w:r w:rsidRPr="00D45D45">
        <w:rPr>
          <w:rFonts w:eastAsia="SimSun"/>
          <w:lang w:eastAsia="zh-CN"/>
        </w:rPr>
        <w:tab/>
        <w:t>Delete and add “6.1.4.8.8</w:t>
      </w:r>
      <w:r w:rsidRPr="00D45D45">
        <w:rPr>
          <w:rFonts w:eastAsia="SimSun"/>
          <w:lang w:eastAsia="zh-CN"/>
        </w:rPr>
        <w:tab/>
      </w:r>
      <w:r w:rsidRPr="00D45D45">
        <w:rPr>
          <w:rFonts w:eastAsia="SimSun"/>
          <w:i/>
          <w:iCs/>
          <w:lang w:eastAsia="zh-CN"/>
        </w:rPr>
        <w:t>(Deleted)</w:t>
      </w:r>
      <w:r w:rsidRPr="00D45D45">
        <w:rPr>
          <w:rFonts w:eastAsia="SimSun"/>
          <w:lang w:eastAsia="zh-CN"/>
        </w:rPr>
        <w:t>”.</w:t>
      </w:r>
    </w:p>
    <w:p w14:paraId="2C4E1187" w14:textId="11235D77"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6.1.4.13.1</w:t>
      </w:r>
      <w:r w:rsidRPr="00D45D45">
        <w:rPr>
          <w:rFonts w:eastAsia="SimSun"/>
          <w:lang w:eastAsia="zh-CN"/>
        </w:rPr>
        <w:tab/>
        <w:t>Insert the following new second sentence: “Except for recycled plastics material as defined in 1.2.1, no used material other than production residues or regrind from the same manufacturing process may be used.”.</w:t>
      </w:r>
      <w:r w:rsidR="00B13A98">
        <w:rPr>
          <w:rFonts w:eastAsia="SimSun"/>
          <w:lang w:eastAsia="zh-CN"/>
        </w:rPr>
        <w:t xml:space="preserve"> The amendment to the </w:t>
      </w:r>
      <w:r w:rsidR="00413678">
        <w:rPr>
          <w:rFonts w:eastAsia="SimSun"/>
          <w:lang w:eastAsia="zh-CN"/>
        </w:rPr>
        <w:t xml:space="preserve">third sentence </w:t>
      </w:r>
      <w:r w:rsidR="00E72819">
        <w:rPr>
          <w:rFonts w:eastAsia="SimSun"/>
          <w:lang w:eastAsia="zh-CN"/>
        </w:rPr>
        <w:t>only</w:t>
      </w:r>
      <w:r w:rsidR="00413678">
        <w:rPr>
          <w:rFonts w:eastAsia="SimSun"/>
          <w:lang w:eastAsia="zh-CN"/>
        </w:rPr>
        <w:t xml:space="preserve"> appl</w:t>
      </w:r>
      <w:r w:rsidR="00E72819">
        <w:rPr>
          <w:rFonts w:eastAsia="SimSun"/>
          <w:lang w:eastAsia="zh-CN"/>
        </w:rPr>
        <w:t>ies to the French text.</w:t>
      </w:r>
      <w:r w:rsidR="00413678">
        <w:rPr>
          <w:rFonts w:eastAsia="SimSun"/>
          <w:lang w:eastAsia="zh-CN"/>
        </w:rPr>
        <w:t xml:space="preserve"> </w:t>
      </w:r>
    </w:p>
    <w:p w14:paraId="4A03360B" w14:textId="62687EE4"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6.1.4.13.7</w:t>
      </w:r>
      <w:r w:rsidRPr="00D45D45">
        <w:rPr>
          <w:rFonts w:eastAsia="SimSun"/>
          <w:lang w:eastAsia="zh-CN"/>
        </w:rPr>
        <w:tab/>
        <w:t>Delete and add “6.1.4.13.7</w:t>
      </w:r>
      <w:r w:rsidRPr="00D45D45">
        <w:rPr>
          <w:rFonts w:eastAsia="SimSun"/>
          <w:lang w:eastAsia="zh-CN"/>
        </w:rPr>
        <w:tab/>
      </w:r>
      <w:r w:rsidRPr="00D45D45">
        <w:rPr>
          <w:rFonts w:eastAsia="SimSun"/>
          <w:i/>
          <w:iCs/>
          <w:lang w:eastAsia="zh-CN"/>
        </w:rPr>
        <w:t>(Deleted)</w:t>
      </w:r>
      <w:r w:rsidRPr="00D45D45">
        <w:rPr>
          <w:rFonts w:eastAsia="SimSun"/>
          <w:lang w:eastAsia="zh-CN"/>
        </w:rPr>
        <w:t>”.</w:t>
      </w:r>
    </w:p>
    <w:p w14:paraId="5C2FC698"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6.2</w:t>
      </w:r>
    </w:p>
    <w:p w14:paraId="2FE2950E"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6.2.1.1.1</w:t>
      </w:r>
      <w:r w:rsidRPr="00D45D45">
        <w:rPr>
          <w:rFonts w:eastAsia="SimSun"/>
          <w:lang w:eastAsia="zh-CN"/>
        </w:rPr>
        <w:tab/>
        <w:t>After “Pressure receptacles” delete “and their closures”. At the end of the sentence replace “carriage and use” with “carriage and intended use”.</w:t>
      </w:r>
    </w:p>
    <w:p w14:paraId="227CF9C7" w14:textId="77777777" w:rsidR="00D97D71" w:rsidRPr="00D45D45" w:rsidRDefault="00D97D71" w:rsidP="00D97D71">
      <w:pPr>
        <w:keepNext/>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6.2.1.1.4</w:t>
      </w:r>
      <w:r w:rsidRPr="00D45D45">
        <w:rPr>
          <w:rFonts w:eastAsia="SimSun"/>
          <w:lang w:eastAsia="zh-CN"/>
        </w:rPr>
        <w:tab/>
        <w:t>At the end of the sentence replace “used” with “welded”.</w:t>
      </w:r>
    </w:p>
    <w:p w14:paraId="2F8709E8" w14:textId="77777777" w:rsidR="00D97D71" w:rsidRPr="00D45D45" w:rsidRDefault="00D97D71" w:rsidP="00D97D71">
      <w:pPr>
        <w:keepNext/>
        <w:keepLines/>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6.2.1.1.5</w:t>
      </w:r>
      <w:r w:rsidRPr="00D45D45">
        <w:rPr>
          <w:rFonts w:eastAsia="SimSun"/>
          <w:lang w:eastAsia="zh-CN"/>
        </w:rPr>
        <w:tab/>
        <w:t>In the first sentence replace “cylinders, tubes, pressure drums” with “pressure receptacle shells”.</w:t>
      </w:r>
    </w:p>
    <w:p w14:paraId="6A93CF1D" w14:textId="77777777" w:rsidR="00D97D71" w:rsidRPr="00D45D45" w:rsidRDefault="00D97D71" w:rsidP="00D97D7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t>In the final sentence after “The test pressure of a cylinder” insert “shell”.</w:t>
      </w:r>
    </w:p>
    <w:p w14:paraId="437D7077"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6.2.1.1.6</w:t>
      </w:r>
      <w:r w:rsidRPr="00D45D45">
        <w:rPr>
          <w:rFonts w:eastAsia="SimSun"/>
          <w:lang w:eastAsia="zh-CN"/>
        </w:rPr>
        <w:tab/>
        <w:t>At the beginning of the first and the second sentences replace “Pressure receptacles” with “Cylinders or cylinder shells”.</w:t>
      </w:r>
    </w:p>
    <w:p w14:paraId="3E505268" w14:textId="6DD36EE9" w:rsidR="00D97D71" w:rsidRPr="00D45D45" w:rsidRDefault="00D97D71" w:rsidP="000D0815">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 xml:space="preserve">In the </w:t>
      </w:r>
      <w:r w:rsidR="000D0815">
        <w:rPr>
          <w:rFonts w:eastAsia="SimSun"/>
          <w:lang w:eastAsia="zh-CN"/>
        </w:rPr>
        <w:t>last</w:t>
      </w:r>
      <w:r w:rsidRPr="00D45D45">
        <w:rPr>
          <w:rFonts w:eastAsia="SimSun"/>
          <w:lang w:eastAsia="zh-CN"/>
        </w:rPr>
        <w:t xml:space="preserve"> sentence replace the first “pressure receptacle” with “cylinder shell” and the second and third “pressure receptacle” with “cylinder”.</w:t>
      </w:r>
    </w:p>
    <w:p w14:paraId="2A763D12"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6.2.1.1.8.2</w:t>
      </w:r>
      <w:r w:rsidRPr="00D45D45">
        <w:rPr>
          <w:rFonts w:eastAsia="SimSun"/>
          <w:lang w:eastAsia="zh-CN"/>
        </w:rPr>
        <w:tab/>
        <w:t>In the third and fourth sentences replace “pressure receptacle” with “inner vessel”.</w:t>
      </w:r>
    </w:p>
    <w:p w14:paraId="1511947D"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At the end of the fourth sentence replace “fittings” with “service equipment”.</w:t>
      </w:r>
    </w:p>
    <w:p w14:paraId="5E7A34A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6.2.1.1.9</w:t>
      </w:r>
      <w:r w:rsidRPr="00D45D45">
        <w:rPr>
          <w:rFonts w:eastAsia="SimSun"/>
          <w:lang w:eastAsia="zh-CN"/>
        </w:rPr>
        <w:tab/>
        <w:t>At the end of the heading replace “</w:t>
      </w:r>
      <w:r w:rsidRPr="00D45D45">
        <w:rPr>
          <w:rFonts w:eastAsia="SimSun"/>
          <w:i/>
          <w:lang w:eastAsia="zh-CN"/>
        </w:rPr>
        <w:t xml:space="preserve">pressure receptacles for acetylene” </w:t>
      </w:r>
      <w:r w:rsidRPr="00D45D45">
        <w:rPr>
          <w:rFonts w:eastAsia="SimSun"/>
          <w:iCs/>
          <w:lang w:eastAsia="zh-CN"/>
        </w:rPr>
        <w:t>with</w:t>
      </w:r>
      <w:r w:rsidRPr="00D45D45">
        <w:rPr>
          <w:rFonts w:eastAsia="SimSun"/>
          <w:i/>
          <w:lang w:eastAsia="zh-CN"/>
        </w:rPr>
        <w:t xml:space="preserve"> “acetylene cylinders”. </w:t>
      </w:r>
    </w:p>
    <w:p w14:paraId="1143FD09"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 xml:space="preserve">In the first sentence replace “Pressure receptacles” with “Cylinder shells”. </w:t>
      </w:r>
    </w:p>
    <w:p w14:paraId="784F057A"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(a) replace “pressure receptacle” with “cylinder shell”.</w:t>
      </w:r>
    </w:p>
    <w:p w14:paraId="0A9216E7"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the final sentence replace “compatible with the pressure receptacle” with “compatible with those parts of the cylinder that are in contact with it”.</w:t>
      </w:r>
    </w:p>
    <w:p w14:paraId="21855FE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6.2.1.2.1</w:t>
      </w:r>
      <w:r w:rsidRPr="00D45D45">
        <w:rPr>
          <w:rFonts w:eastAsia="SimSun"/>
          <w:lang w:eastAsia="zh-CN"/>
        </w:rPr>
        <w:tab/>
        <w:t>After “Construction materials of pressure receptacles” delete “and their closures”.</w:t>
      </w:r>
    </w:p>
    <w:p w14:paraId="14BC0AE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6.2.1.2.2</w:t>
      </w:r>
      <w:r w:rsidRPr="00D45D45">
        <w:rPr>
          <w:rFonts w:eastAsia="SimSun"/>
          <w:lang w:eastAsia="zh-CN"/>
        </w:rPr>
        <w:tab/>
        <w:t>At the beginning of the first sentence, after “Pressure receptacles”, delete “and their closures”.</w:t>
      </w:r>
    </w:p>
    <w:p w14:paraId="0CFB742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6.2.1.3.1</w:t>
      </w:r>
      <w:r w:rsidRPr="00D45D45">
        <w:rPr>
          <w:rFonts w:eastAsia="SimSun"/>
          <w:lang w:eastAsia="zh-CN"/>
        </w:rPr>
        <w:tab/>
        <w:t>Replace “Valves, piping and other fittings” with “Service equipment” and replace “excluding pressure relief devices” with “excluding porous, absorbent or adsorbent material, pressure relief devices, pressure gauges or indicators”.</w:t>
      </w:r>
    </w:p>
    <w:p w14:paraId="25A29D2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6.2.1.3.2</w:t>
      </w:r>
      <w:r w:rsidRPr="00D45D45">
        <w:rPr>
          <w:rFonts w:eastAsia="SimSun"/>
          <w:lang w:eastAsia="zh-CN"/>
        </w:rPr>
        <w:tab/>
        <w:t>Amend to read as follows:</w:t>
      </w:r>
    </w:p>
    <w:p w14:paraId="6A74D85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“6.2.1.3.2</w:t>
      </w:r>
      <w:r w:rsidRPr="00D45D45">
        <w:rPr>
          <w:rFonts w:eastAsia="SimSun"/>
          <w:lang w:eastAsia="zh-CN"/>
        </w:rPr>
        <w:tab/>
        <w:t>Service equipment shall be configured or designed to prevent damage and unintended opening that could result in the release of the pressure receptacle contents during normal conditions of handling and carriage. All closures shall be protected in the same manner as is required for valves in 4.1.6.8. Manifold piping leading to shut-off valves shall be sufficiently flexible to protect the shut-off valves and the piping from shearing or releasing the pressure receptacle contents.”</w:t>
      </w:r>
    </w:p>
    <w:p w14:paraId="1F9C20EE"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6.2.1.3.3</w:t>
      </w:r>
      <w:r w:rsidRPr="00D45D45">
        <w:rPr>
          <w:rFonts w:eastAsia="SimSun"/>
          <w:lang w:eastAsia="zh-CN"/>
        </w:rPr>
        <w:tab/>
        <w:t>Replace “shall be fitted with devices” with “shall be fitted with handling devices”.</w:t>
      </w:r>
    </w:p>
    <w:p w14:paraId="43A7FB17" w14:textId="77777777" w:rsidR="00D97D71" w:rsidRPr="00D45D45" w:rsidRDefault="00D97D71" w:rsidP="00D97D71">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D45D45">
        <w:rPr>
          <w:rFonts w:eastAsia="SimSun"/>
          <w:lang w:eastAsia="zh-CN"/>
        </w:rPr>
        <w:t>6.2.1.4.1</w:t>
      </w:r>
      <w:r w:rsidRPr="00D45D45">
        <w:rPr>
          <w:rFonts w:eastAsia="SimSun"/>
          <w:lang w:eastAsia="zh-CN"/>
        </w:rPr>
        <w:tab/>
        <w:t>Delete the second sentence beginning “Pressure receptacles…”.</w:t>
      </w:r>
    </w:p>
    <w:p w14:paraId="1E5876C7" w14:textId="79938225" w:rsidR="00D97D71" w:rsidRPr="00D45D45" w:rsidRDefault="00D97D71" w:rsidP="00D97D71">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D45D45">
        <w:rPr>
          <w:rFonts w:eastAsia="SimSun"/>
          <w:lang w:eastAsia="zh-CN"/>
        </w:rPr>
        <w:t>Insert a new 6.2.1.4.3 to read</w:t>
      </w:r>
      <w:r w:rsidR="001506A7">
        <w:rPr>
          <w:rFonts w:eastAsia="SimSun"/>
          <w:lang w:eastAsia="zh-CN"/>
        </w:rPr>
        <w:t xml:space="preserve"> as follows</w:t>
      </w:r>
      <w:r w:rsidRPr="00D45D45">
        <w:rPr>
          <w:rFonts w:eastAsia="SimSun"/>
          <w:lang w:eastAsia="zh-CN"/>
        </w:rPr>
        <w:t>:</w:t>
      </w:r>
    </w:p>
    <w:p w14:paraId="42D1667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“6.2.1.4.3</w:t>
      </w:r>
      <w:r w:rsidRPr="00D45D45">
        <w:rPr>
          <w:rFonts w:eastAsia="SimSun"/>
          <w:lang w:eastAsia="zh-CN"/>
        </w:rPr>
        <w:tab/>
        <w:t>Pressure receptacle shells and the inner vessels of closed cryogenic receptacles shall be inspected, tested and approved by an inspection body.”</w:t>
      </w:r>
    </w:p>
    <w:p w14:paraId="7654C994" w14:textId="28560A0C" w:rsidR="00D97D71" w:rsidRPr="00D45D45" w:rsidRDefault="00D97D71" w:rsidP="00D97D71">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Insert a new 6.2.1.4.4 </w:t>
      </w:r>
      <w:r w:rsidR="001506A7">
        <w:rPr>
          <w:rFonts w:eastAsia="SimSun"/>
          <w:lang w:eastAsia="zh-CN"/>
        </w:rPr>
        <w:t xml:space="preserve">to read </w:t>
      </w:r>
      <w:r w:rsidRPr="00D45D45">
        <w:rPr>
          <w:rFonts w:eastAsia="SimSun"/>
          <w:lang w:eastAsia="zh-CN"/>
        </w:rPr>
        <w:t>as follows:</w:t>
      </w:r>
    </w:p>
    <w:p w14:paraId="2DC6379D" w14:textId="77777777" w:rsidR="00D97D71" w:rsidRPr="00D45D45" w:rsidRDefault="00D97D71" w:rsidP="000F7F72">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“6.2.1.4.4</w:t>
      </w:r>
      <w:r w:rsidRPr="00D45D45">
        <w:rPr>
          <w:rFonts w:eastAsia="SimSun"/>
          <w:lang w:eastAsia="zh-CN"/>
        </w:rPr>
        <w:tab/>
        <w:t>For refillable cylinders, pressure drums and tubes the conformity assessment of the shell and the closure(s) may be carried out separately. In these cases, an additional assessment of the final assembly is not required.</w:t>
      </w:r>
    </w:p>
    <w:p w14:paraId="28505DD3"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For bundles of cylinders, the cylinder shells and the valve(s) may be assessed separately, but an additional assessment of the complete assembly is required.</w:t>
      </w:r>
    </w:p>
    <w:p w14:paraId="2E2C2EB0"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For closed cryogenic receptacles, the inner vessels and the closures may be assessed separately, but an additional assessment of the complete assembly is required.</w:t>
      </w:r>
    </w:p>
    <w:p w14:paraId="7007D0E7"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For acetylene cylinders, conformity assessment shall comprise</w:t>
      </w:r>
      <w:r w:rsidRPr="00D45D45">
        <w:rPr>
          <w:rFonts w:eastAsia="SimSun"/>
          <w:i/>
          <w:lang w:eastAsia="zh-CN"/>
        </w:rPr>
        <w:t xml:space="preserve"> </w:t>
      </w:r>
      <w:r w:rsidRPr="00D45D45">
        <w:rPr>
          <w:rFonts w:eastAsia="SimSun"/>
          <w:lang w:eastAsia="zh-CN"/>
        </w:rPr>
        <w:t>either:</w:t>
      </w:r>
    </w:p>
    <w:p w14:paraId="76E62C3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(a)</w:t>
      </w:r>
      <w:r w:rsidRPr="00D45D45">
        <w:rPr>
          <w:rFonts w:eastAsia="SimSun"/>
          <w:lang w:eastAsia="zh-CN"/>
        </w:rPr>
        <w:tab/>
        <w:t>One assessment of conformity covering both the cylinder shell and the contained porous material; or</w:t>
      </w:r>
    </w:p>
    <w:p w14:paraId="773C5050"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(b)</w:t>
      </w:r>
      <w:r w:rsidRPr="00D45D45">
        <w:rPr>
          <w:rFonts w:eastAsia="SimSun"/>
          <w:lang w:eastAsia="zh-CN"/>
        </w:rPr>
        <w:tab/>
        <w:t>A separate assessment of conformity for the empty cylinder shell and an additional assessment of conformity covering the cylinder shell with the contained porous material.”</w:t>
      </w:r>
    </w:p>
    <w:p w14:paraId="5FE20EC3" w14:textId="77777777" w:rsidR="00D97D71" w:rsidRPr="00D45D45" w:rsidRDefault="00D97D71" w:rsidP="00D97D71">
      <w:pPr>
        <w:tabs>
          <w:tab w:val="left" w:pos="2268"/>
        </w:tabs>
        <w:kinsoku w:val="0"/>
        <w:overflowPunct w:val="0"/>
        <w:autoSpaceDE w:val="0"/>
        <w:autoSpaceDN w:val="0"/>
        <w:adjustRightInd w:val="0"/>
        <w:snapToGrid w:val="0"/>
        <w:spacing w:before="120" w:after="120"/>
        <w:ind w:left="2268" w:right="1134" w:hanging="1134"/>
        <w:jc w:val="both"/>
        <w:rPr>
          <w:rFonts w:eastAsia="SimSun"/>
          <w:iCs/>
          <w:lang w:eastAsia="zh-CN"/>
        </w:rPr>
      </w:pPr>
      <w:r w:rsidRPr="00D45D45">
        <w:rPr>
          <w:rFonts w:eastAsia="SimSun"/>
          <w:iCs/>
          <w:lang w:eastAsia="zh-CN"/>
        </w:rPr>
        <w:t>6.2.1.5.1</w:t>
      </w:r>
      <w:r w:rsidRPr="00D45D45">
        <w:rPr>
          <w:rFonts w:eastAsia="SimSun"/>
          <w:iCs/>
          <w:lang w:eastAsia="zh-CN"/>
        </w:rPr>
        <w:tab/>
        <w:t xml:space="preserve">In the first sentence replace “closed cryogenic receptacles </w:t>
      </w:r>
      <w:r w:rsidRPr="00D45D45">
        <w:rPr>
          <w:rFonts w:eastAsia="SimSun"/>
          <w:bCs/>
          <w:lang w:eastAsia="zh-CN"/>
        </w:rPr>
        <w:t>and metal hydride storage systems</w:t>
      </w:r>
      <w:r w:rsidRPr="00D45D45">
        <w:rPr>
          <w:rFonts w:eastAsia="SimSun"/>
          <w:iCs/>
          <w:lang w:eastAsia="zh-CN"/>
        </w:rPr>
        <w:t xml:space="preserve">” with “closed cryogenic receptacles, </w:t>
      </w:r>
      <w:r w:rsidRPr="00D45D45">
        <w:rPr>
          <w:rFonts w:eastAsia="SimSun"/>
          <w:bCs/>
          <w:lang w:eastAsia="zh-CN"/>
        </w:rPr>
        <w:t>metal hydride storage systems</w:t>
      </w:r>
      <w:bookmarkStart w:id="18" w:name="_Hlk64627441"/>
      <w:r w:rsidRPr="00D45D45">
        <w:rPr>
          <w:rFonts w:eastAsia="SimSun"/>
          <w:bCs/>
          <w:lang w:eastAsia="zh-CN"/>
        </w:rPr>
        <w:t xml:space="preserve"> and bundles of cylinders</w:t>
      </w:r>
      <w:bookmarkEnd w:id="18"/>
      <w:r w:rsidRPr="00D45D45">
        <w:rPr>
          <w:rFonts w:eastAsia="SimSun"/>
          <w:iCs/>
          <w:lang w:eastAsia="zh-CN"/>
        </w:rPr>
        <w:t>” and after “the applicable design standards” insert “</w:t>
      </w:r>
      <w:bookmarkStart w:id="19" w:name="_Hlk64627471"/>
      <w:r w:rsidRPr="00D45D45">
        <w:rPr>
          <w:rFonts w:eastAsia="SimSun"/>
          <w:iCs/>
          <w:lang w:eastAsia="zh-CN"/>
        </w:rPr>
        <w:t>or recognised technical codes</w:t>
      </w:r>
      <w:bookmarkEnd w:id="19"/>
      <w:r w:rsidRPr="00D45D45">
        <w:rPr>
          <w:rFonts w:eastAsia="SimSun"/>
          <w:iCs/>
          <w:lang w:eastAsia="zh-CN"/>
        </w:rPr>
        <w:t>”.</w:t>
      </w:r>
      <w:r w:rsidRPr="00D45D45">
        <w:rPr>
          <w:rFonts w:eastAsia="SimSun"/>
          <w:iCs/>
          <w:u w:val="single"/>
          <w:lang w:eastAsia="zh-CN"/>
        </w:rPr>
        <w:t xml:space="preserve"> </w:t>
      </w:r>
    </w:p>
    <w:p w14:paraId="7E5D38DC"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D45D45">
        <w:rPr>
          <w:rFonts w:eastAsia="SimSun"/>
          <w:iCs/>
          <w:lang w:eastAsia="zh-CN"/>
        </w:rPr>
        <w:tab/>
        <w:t>In the line before (a), replace “pressure receptacles” with “pressure receptacle shells”.</w:t>
      </w:r>
    </w:p>
    <w:p w14:paraId="595B50F2"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D45D45">
        <w:rPr>
          <w:rFonts w:eastAsia="SimSun"/>
          <w:iCs/>
          <w:lang w:eastAsia="zh-CN"/>
        </w:rPr>
        <w:t>In (d), at the end delete “of the pressure receptacles”.</w:t>
      </w:r>
    </w:p>
    <w:p w14:paraId="1F3D4C07"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D45D45">
        <w:rPr>
          <w:rFonts w:eastAsia="SimSun"/>
          <w:iCs/>
          <w:lang w:eastAsia="zh-CN"/>
        </w:rPr>
        <w:t xml:space="preserve">In (e), replace “neck threads” with “threads </w:t>
      </w:r>
      <w:bookmarkStart w:id="20" w:name="_Hlk64627528"/>
      <w:r w:rsidRPr="00D45D45">
        <w:rPr>
          <w:rFonts w:eastAsia="SimSun"/>
          <w:iCs/>
          <w:lang w:eastAsia="zh-CN"/>
        </w:rPr>
        <w:t>used to fit closures</w:t>
      </w:r>
      <w:bookmarkEnd w:id="20"/>
      <w:r w:rsidRPr="00D45D45">
        <w:rPr>
          <w:rFonts w:eastAsia="SimSun"/>
          <w:iCs/>
          <w:lang w:eastAsia="zh-CN"/>
        </w:rPr>
        <w:t>”.</w:t>
      </w:r>
    </w:p>
    <w:p w14:paraId="0D9A628A"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D45D45">
        <w:rPr>
          <w:rFonts w:eastAsia="SimSun"/>
          <w:iCs/>
          <w:lang w:eastAsia="zh-CN"/>
        </w:rPr>
        <w:tab/>
        <w:t>In the line before (g), replace “all pressure receptacles” with “all pressure receptacle shells”.</w:t>
      </w:r>
    </w:p>
    <w:p w14:paraId="76C3123C" w14:textId="77777777" w:rsidR="00D97D71" w:rsidRPr="00D45D45" w:rsidRDefault="00D97D71" w:rsidP="00D97D71">
      <w:pPr>
        <w:kinsoku w:val="0"/>
        <w:overflowPunct w:val="0"/>
        <w:autoSpaceDE w:val="0"/>
        <w:autoSpaceDN w:val="0"/>
        <w:adjustRightInd w:val="0"/>
        <w:snapToGrid w:val="0"/>
        <w:spacing w:after="120"/>
        <w:ind w:left="1701" w:right="1134" w:firstLine="567"/>
        <w:jc w:val="both"/>
        <w:rPr>
          <w:rFonts w:eastAsia="SimSun"/>
          <w:iCs/>
          <w:lang w:eastAsia="zh-CN"/>
        </w:rPr>
      </w:pPr>
      <w:r w:rsidRPr="00D45D45">
        <w:rPr>
          <w:rFonts w:eastAsia="SimSun"/>
          <w:iCs/>
          <w:lang w:eastAsia="zh-CN"/>
        </w:rPr>
        <w:t>In (g), replace “pressure receptacles” with “pressure receptacle shells”.</w:t>
      </w:r>
    </w:p>
    <w:p w14:paraId="349F7A4A"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iCs/>
          <w:lang w:eastAsia="zh-CN"/>
        </w:rPr>
      </w:pPr>
      <w:r w:rsidRPr="00D45D45">
        <w:rPr>
          <w:rFonts w:eastAsia="SimSun"/>
          <w:iCs/>
          <w:lang w:eastAsia="zh-CN"/>
        </w:rPr>
        <w:t>In (h), both sentences, replace “pressure receptacles” with “pressure receptacle shells”.</w:t>
      </w:r>
    </w:p>
    <w:p w14:paraId="65233156"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iCs/>
          <w:lang w:eastAsia="zh-CN"/>
        </w:rPr>
      </w:pPr>
      <w:r w:rsidRPr="00D45D45">
        <w:rPr>
          <w:rFonts w:eastAsia="SimSun"/>
          <w:iCs/>
          <w:lang w:eastAsia="zh-CN"/>
        </w:rPr>
        <w:t>In (i) replace “pressure receptacles” with “pressure receptacle shells”.</w:t>
      </w:r>
    </w:p>
    <w:p w14:paraId="1228A2E3"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iCs/>
          <w:lang w:eastAsia="zh-CN"/>
        </w:rPr>
      </w:pPr>
      <w:r w:rsidRPr="00D45D45">
        <w:rPr>
          <w:rFonts w:eastAsia="SimSun"/>
          <w:iCs/>
          <w:lang w:eastAsia="zh-CN"/>
        </w:rPr>
        <w:t>In (j) replace “pressure receptacles” with “cylinder shells”.</w:t>
      </w:r>
    </w:p>
    <w:p w14:paraId="3BFD8E7F" w14:textId="77777777" w:rsidR="00D97D71" w:rsidRPr="00D45D45" w:rsidRDefault="00D97D71" w:rsidP="00D97D71">
      <w:pPr>
        <w:kinsoku w:val="0"/>
        <w:overflowPunct w:val="0"/>
        <w:autoSpaceDE w:val="0"/>
        <w:autoSpaceDN w:val="0"/>
        <w:adjustRightInd w:val="0"/>
        <w:snapToGrid w:val="0"/>
        <w:spacing w:after="120"/>
        <w:ind w:left="1134" w:right="1134" w:firstLine="1134"/>
        <w:jc w:val="both"/>
        <w:rPr>
          <w:rFonts w:eastAsia="SimSun"/>
          <w:iCs/>
          <w:lang w:eastAsia="zh-CN"/>
        </w:rPr>
      </w:pPr>
      <w:r w:rsidRPr="00D45D45">
        <w:rPr>
          <w:rFonts w:eastAsia="SimSun"/>
          <w:iCs/>
          <w:lang w:eastAsia="zh-CN"/>
        </w:rPr>
        <w:t>After (j) insert the following new provisions:</w:t>
      </w:r>
    </w:p>
    <w:p w14:paraId="0950622D"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w:t>
      </w:r>
      <w:bookmarkStart w:id="21" w:name="_Hlk64627663"/>
      <w:r w:rsidRPr="00D45D45">
        <w:rPr>
          <w:rFonts w:eastAsia="SimSun"/>
          <w:lang w:eastAsia="zh-CN"/>
        </w:rPr>
        <w:t>On an adequate sample of closures:</w:t>
      </w:r>
    </w:p>
    <w:p w14:paraId="6BD30920"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iCs/>
          <w:lang w:eastAsia="zh-CN"/>
        </w:rPr>
        <w:t>(k)</w:t>
      </w:r>
      <w:r w:rsidRPr="00D45D45">
        <w:rPr>
          <w:rFonts w:eastAsia="SimSun"/>
          <w:iCs/>
          <w:lang w:eastAsia="zh-CN"/>
        </w:rPr>
        <w:tab/>
        <w:t>Verification of materials</w:t>
      </w:r>
      <w:r w:rsidRPr="00D45D45">
        <w:rPr>
          <w:rFonts w:eastAsia="SimSun"/>
          <w:lang w:eastAsia="zh-CN"/>
        </w:rPr>
        <w:t>;</w:t>
      </w:r>
    </w:p>
    <w:p w14:paraId="1A11F3FC"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(l)</w:t>
      </w:r>
      <w:r w:rsidRPr="00D45D45">
        <w:rPr>
          <w:rFonts w:eastAsia="SimSun"/>
          <w:lang w:eastAsia="zh-CN"/>
        </w:rPr>
        <w:tab/>
        <w:t>Verification of dimensions;</w:t>
      </w:r>
    </w:p>
    <w:p w14:paraId="3DC9B8A1"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iCs/>
          <w:lang w:eastAsia="zh-CN"/>
        </w:rPr>
        <w:t>(m)</w:t>
      </w:r>
      <w:r w:rsidRPr="00D45D45">
        <w:rPr>
          <w:rFonts w:eastAsia="SimSun"/>
          <w:iCs/>
          <w:lang w:eastAsia="zh-CN"/>
        </w:rPr>
        <w:tab/>
        <w:t>Verification of cleanliness</w:t>
      </w:r>
      <w:r w:rsidRPr="00D45D45">
        <w:rPr>
          <w:rFonts w:eastAsia="SimSun"/>
          <w:lang w:eastAsia="zh-CN"/>
        </w:rPr>
        <w:t>;</w:t>
      </w:r>
    </w:p>
    <w:p w14:paraId="7EBCC729"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(n)</w:t>
      </w:r>
      <w:r w:rsidRPr="00D45D45">
        <w:rPr>
          <w:rFonts w:eastAsia="SimSun"/>
          <w:lang w:eastAsia="zh-CN"/>
        </w:rPr>
        <w:tab/>
        <w:t>Inspection of completed assembly;</w:t>
      </w:r>
    </w:p>
    <w:p w14:paraId="2B316575"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(o)</w:t>
      </w:r>
      <w:r w:rsidRPr="00D45D45">
        <w:rPr>
          <w:rFonts w:eastAsia="SimSun"/>
          <w:lang w:eastAsia="zh-CN"/>
        </w:rPr>
        <w:tab/>
        <w:t xml:space="preserve">Verification of the presence of marks. </w:t>
      </w:r>
    </w:p>
    <w:p w14:paraId="210E1332" w14:textId="77777777" w:rsidR="00D97D71" w:rsidRPr="00D45D45" w:rsidDel="0090237F"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sidDel="0090237F">
        <w:rPr>
          <w:rFonts w:eastAsia="SimSun"/>
          <w:lang w:eastAsia="zh-CN"/>
        </w:rPr>
        <w:t>For all closures:</w:t>
      </w:r>
    </w:p>
    <w:p w14:paraId="340328E6"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sidDel="0090237F">
        <w:rPr>
          <w:rFonts w:eastAsia="SimSun"/>
          <w:lang w:eastAsia="zh-CN"/>
        </w:rPr>
        <w:t>(p)</w:t>
      </w:r>
      <w:r w:rsidRPr="00D45D45" w:rsidDel="0090237F">
        <w:rPr>
          <w:rFonts w:eastAsia="SimSun"/>
          <w:lang w:eastAsia="zh-CN"/>
        </w:rPr>
        <w:tab/>
        <w:t>Testing for leakproofness</w:t>
      </w:r>
      <w:bookmarkEnd w:id="21"/>
      <w:r w:rsidRPr="00D45D45">
        <w:rPr>
          <w:rFonts w:eastAsia="SimSun"/>
          <w:lang w:eastAsia="zh-CN"/>
        </w:rPr>
        <w:t>.”.</w:t>
      </w:r>
    </w:p>
    <w:p w14:paraId="7844E12F"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6.2.1.5.2</w:t>
      </w:r>
      <w:r w:rsidRPr="00D45D45">
        <w:rPr>
          <w:rFonts w:eastAsia="SimSun"/>
          <w:lang w:eastAsia="zh-CN"/>
        </w:rPr>
        <w:tab/>
        <w:t>Amend to read as follows:</w:t>
      </w:r>
    </w:p>
    <w:p w14:paraId="057FBBE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“6.2.1.5.2</w:t>
      </w:r>
      <w:r w:rsidRPr="00D45D45">
        <w:rPr>
          <w:rFonts w:eastAsia="SimSun"/>
          <w:lang w:eastAsia="zh-CN"/>
        </w:rPr>
        <w:tab/>
        <w:t>Closed cryogenic receptacles shall be subjected to testing and inspection during and after manufacture in accordance with the applicable design standards or recognized technical codes including the following:</w:t>
      </w:r>
    </w:p>
    <w:p w14:paraId="1058D2F5"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On an adequate sample of inner vessels:</w:t>
      </w:r>
    </w:p>
    <w:p w14:paraId="3AA1B767"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(a)</w:t>
      </w:r>
      <w:r w:rsidRPr="00D45D45">
        <w:rPr>
          <w:rFonts w:eastAsia="SimSun"/>
          <w:lang w:eastAsia="zh-CN"/>
        </w:rPr>
        <w:tab/>
        <w:t>Testing of the mechanical characteristics of the material of construction;</w:t>
      </w:r>
    </w:p>
    <w:p w14:paraId="6905BF4F"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(b)</w:t>
      </w:r>
      <w:r w:rsidRPr="00D45D45">
        <w:rPr>
          <w:rFonts w:eastAsia="SimSun"/>
          <w:lang w:eastAsia="zh-CN"/>
        </w:rPr>
        <w:tab/>
        <w:t>Verification of the minimum wall thickness;</w:t>
      </w:r>
    </w:p>
    <w:p w14:paraId="1C893230"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(c)</w:t>
      </w:r>
      <w:r w:rsidRPr="00D45D45">
        <w:rPr>
          <w:rFonts w:eastAsia="SimSun"/>
          <w:lang w:eastAsia="zh-CN"/>
        </w:rPr>
        <w:tab/>
        <w:t>Inspection of the external and internal conditions;</w:t>
      </w:r>
    </w:p>
    <w:p w14:paraId="565711E9"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(d)</w:t>
      </w:r>
      <w:r w:rsidRPr="00D45D45">
        <w:rPr>
          <w:rFonts w:eastAsia="SimSun"/>
          <w:lang w:eastAsia="zh-CN"/>
        </w:rPr>
        <w:tab/>
        <w:t>Verification of the conformance with the design standard or technical code;</w:t>
      </w:r>
    </w:p>
    <w:p w14:paraId="6556F381"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(e)</w:t>
      </w:r>
      <w:r w:rsidRPr="00D45D45">
        <w:rPr>
          <w:rFonts w:eastAsia="SimSun"/>
          <w:lang w:eastAsia="zh-CN"/>
        </w:rPr>
        <w:tab/>
        <w:t>Inspection of welds by radiographic, ultrasonic or other suitable non-destructive test method according to the applicable design and construction standard or technical code.</w:t>
      </w:r>
    </w:p>
    <w:p w14:paraId="53C8903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For all inner vessels:</w:t>
      </w:r>
    </w:p>
    <w:p w14:paraId="5051DE4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(f)</w:t>
      </w:r>
      <w:r w:rsidRPr="00D45D45">
        <w:rPr>
          <w:rFonts w:eastAsia="SimSun"/>
          <w:lang w:eastAsia="zh-CN"/>
        </w:rPr>
        <w:tab/>
        <w:t>A hydraulic pressure test. The inner vessel shall meet the acceptance criteria specified in the design and construction technical standard or technical code;</w:t>
      </w:r>
    </w:p>
    <w:p w14:paraId="6FC9487E" w14:textId="77777777" w:rsidR="00D97D71" w:rsidRPr="00D45D45" w:rsidRDefault="00D97D71" w:rsidP="00D97D71">
      <w:pPr>
        <w:kinsoku w:val="0"/>
        <w:overflowPunct w:val="0"/>
        <w:autoSpaceDE w:val="0"/>
        <w:autoSpaceDN w:val="0"/>
        <w:adjustRightInd w:val="0"/>
        <w:snapToGrid w:val="0"/>
        <w:spacing w:after="120"/>
        <w:ind w:left="2835" w:right="1134"/>
        <w:jc w:val="both"/>
        <w:rPr>
          <w:rFonts w:eastAsia="SimSun"/>
          <w:lang w:eastAsia="zh-CN"/>
        </w:rPr>
      </w:pPr>
      <w:r w:rsidRPr="00D45D45">
        <w:rPr>
          <w:rFonts w:eastAsia="SimSun"/>
          <w:b/>
          <w:i/>
          <w:lang w:eastAsia="zh-CN"/>
        </w:rPr>
        <w:tab/>
        <w:t>NOTE:</w:t>
      </w:r>
      <w:r w:rsidRPr="00D45D45">
        <w:rPr>
          <w:rFonts w:eastAsia="SimSun"/>
          <w:i/>
          <w:lang w:eastAsia="zh-CN"/>
        </w:rPr>
        <w:tab/>
        <w:t>With the agreement of the competent authority, the hydraulic pressure test may be replaced by a test using a gas, where such an operation does not entail any danger.</w:t>
      </w:r>
    </w:p>
    <w:p w14:paraId="17EF0FE6"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(g)</w:t>
      </w:r>
      <w:r w:rsidRPr="00D45D45">
        <w:rPr>
          <w:rFonts w:eastAsia="SimSun"/>
          <w:lang w:eastAsia="zh-CN"/>
        </w:rPr>
        <w:tab/>
        <w:t>Inspection and assessment of manufacturing defects and either repairing them or rendering the inner vessel unserviceable;</w:t>
      </w:r>
    </w:p>
    <w:p w14:paraId="4941A36D"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(h)</w:t>
      </w:r>
      <w:r w:rsidRPr="00D45D45">
        <w:rPr>
          <w:rFonts w:eastAsia="SimSun"/>
          <w:lang w:eastAsia="zh-CN"/>
        </w:rPr>
        <w:tab/>
        <w:t>An inspection of the marks.</w:t>
      </w:r>
    </w:p>
    <w:p w14:paraId="76276143"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On an adequate sample of closures:</w:t>
      </w:r>
    </w:p>
    <w:p w14:paraId="5FCB514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(i)</w:t>
      </w:r>
      <w:r w:rsidRPr="00D45D45">
        <w:rPr>
          <w:rFonts w:eastAsia="SimSun"/>
          <w:lang w:eastAsia="zh-CN"/>
        </w:rPr>
        <w:tab/>
        <w:t>Verification of materials;</w:t>
      </w:r>
    </w:p>
    <w:p w14:paraId="15FA206F"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(j)</w:t>
      </w:r>
      <w:r w:rsidRPr="00D45D45">
        <w:rPr>
          <w:rFonts w:eastAsia="SimSun"/>
          <w:lang w:eastAsia="zh-CN"/>
        </w:rPr>
        <w:tab/>
        <w:t>Verification of dimensions;</w:t>
      </w:r>
    </w:p>
    <w:p w14:paraId="37BAFDAB"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(k)</w:t>
      </w:r>
      <w:r w:rsidRPr="00D45D45">
        <w:rPr>
          <w:rFonts w:eastAsia="SimSun"/>
          <w:lang w:eastAsia="zh-CN"/>
        </w:rPr>
        <w:tab/>
        <w:t>Verification of cleanliness;</w:t>
      </w:r>
    </w:p>
    <w:p w14:paraId="1BA25D91"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(l)</w:t>
      </w:r>
      <w:r w:rsidRPr="00D45D45">
        <w:rPr>
          <w:rFonts w:eastAsia="SimSun"/>
          <w:lang w:eastAsia="zh-CN"/>
        </w:rPr>
        <w:tab/>
        <w:t>Inspection of completed assembly;</w:t>
      </w:r>
    </w:p>
    <w:p w14:paraId="3EEC525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(m)</w:t>
      </w:r>
      <w:r w:rsidRPr="00D45D45">
        <w:rPr>
          <w:rFonts w:eastAsia="SimSun"/>
          <w:lang w:eastAsia="zh-CN"/>
        </w:rPr>
        <w:tab/>
        <w:t>Verification of the presence of marks.</w:t>
      </w:r>
    </w:p>
    <w:p w14:paraId="0B2015E6"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For all closures:</w:t>
      </w:r>
    </w:p>
    <w:p w14:paraId="68F4CBC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(n)</w:t>
      </w:r>
      <w:r w:rsidRPr="00D45D45">
        <w:rPr>
          <w:rFonts w:eastAsia="SimSun"/>
          <w:lang w:eastAsia="zh-CN"/>
        </w:rPr>
        <w:tab/>
        <w:t>Testing for leakproofness.</w:t>
      </w:r>
    </w:p>
    <w:p w14:paraId="123B80F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On an adequate sample of completed closed cryogenic receptacles:</w:t>
      </w:r>
    </w:p>
    <w:p w14:paraId="0FCF697D"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(o)</w:t>
      </w:r>
      <w:r w:rsidRPr="00D45D45">
        <w:rPr>
          <w:rFonts w:eastAsia="SimSun"/>
          <w:lang w:eastAsia="zh-CN"/>
        </w:rPr>
        <w:tab/>
        <w:t>Testing the satisfactory operation of service equipment;</w:t>
      </w:r>
    </w:p>
    <w:p w14:paraId="230E8726"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(p)</w:t>
      </w:r>
      <w:r w:rsidRPr="00D45D45">
        <w:rPr>
          <w:rFonts w:eastAsia="SimSun"/>
          <w:lang w:eastAsia="zh-CN"/>
        </w:rPr>
        <w:tab/>
        <w:t>Verification of the conformance with the design standard or technical code.</w:t>
      </w:r>
    </w:p>
    <w:p w14:paraId="7F63931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For all completed closed cryogenic receptacles:</w:t>
      </w:r>
    </w:p>
    <w:p w14:paraId="2A0FEFB1"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(q)</w:t>
      </w:r>
      <w:r w:rsidRPr="00D45D45">
        <w:rPr>
          <w:rFonts w:eastAsia="SimSun"/>
          <w:lang w:eastAsia="zh-CN"/>
        </w:rPr>
        <w:tab/>
        <w:t>Testing for leakproofness.”</w:t>
      </w:r>
    </w:p>
    <w:p w14:paraId="406B34A3"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bCs/>
          <w:lang w:eastAsia="zh-CN"/>
        </w:rPr>
      </w:pPr>
      <w:r w:rsidRPr="00D45D45">
        <w:rPr>
          <w:rFonts w:eastAsia="SimSun"/>
          <w:bCs/>
          <w:lang w:eastAsia="zh-CN"/>
        </w:rPr>
        <w:t>6.2.1.5.3</w:t>
      </w:r>
      <w:r w:rsidRPr="00D45D45">
        <w:rPr>
          <w:rFonts w:eastAsia="SimSun"/>
          <w:bCs/>
          <w:lang w:eastAsia="zh-CN"/>
        </w:rPr>
        <w:tab/>
        <w:t xml:space="preserve">In the first sentence </w:t>
      </w:r>
      <w:r w:rsidRPr="00D45D45">
        <w:rPr>
          <w:rFonts w:eastAsia="SimSun"/>
          <w:iCs/>
          <w:lang w:eastAsia="zh-CN"/>
        </w:rPr>
        <w:t>replace “receptacles” with “pressure receptacle shells”.</w:t>
      </w:r>
    </w:p>
    <w:p w14:paraId="6BCF3B29" w14:textId="102F41F5" w:rsidR="00D97D71" w:rsidRPr="00D45D45" w:rsidRDefault="00D97D71" w:rsidP="00D97D71">
      <w:pPr>
        <w:kinsoku w:val="0"/>
        <w:overflowPunct w:val="0"/>
        <w:autoSpaceDE w:val="0"/>
        <w:autoSpaceDN w:val="0"/>
        <w:adjustRightInd w:val="0"/>
        <w:snapToGrid w:val="0"/>
        <w:spacing w:after="120"/>
        <w:ind w:left="1134" w:right="1134"/>
        <w:jc w:val="both"/>
        <w:rPr>
          <w:rFonts w:eastAsia="SimSun"/>
          <w:bCs/>
          <w:lang w:eastAsia="zh-CN"/>
        </w:rPr>
      </w:pPr>
      <w:r w:rsidRPr="00D45D45">
        <w:rPr>
          <w:rFonts w:eastAsia="SimSun"/>
          <w:bCs/>
          <w:lang w:eastAsia="zh-CN"/>
        </w:rPr>
        <w:t>Insert the following new 6.2.1.5.4:</w:t>
      </w:r>
    </w:p>
    <w:p w14:paraId="081D8DF5" w14:textId="5DD8D45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“6.2.1.5.4</w:t>
      </w:r>
      <w:r w:rsidRPr="00D45D45">
        <w:rPr>
          <w:rFonts w:eastAsia="SimSun"/>
          <w:lang w:eastAsia="zh-CN"/>
        </w:rPr>
        <w:tab/>
        <w:t xml:space="preserve">For bundles of cylinders the cylinder shells and closures </w:t>
      </w:r>
      <w:r w:rsidRPr="00D45D45">
        <w:rPr>
          <w:rFonts w:eastAsia="SimSun"/>
          <w:bCs/>
          <w:lang w:eastAsia="zh-CN"/>
        </w:rPr>
        <w:t xml:space="preserve">shall be subjected to initial inspection and tests </w:t>
      </w:r>
      <w:r w:rsidRPr="00D45D45">
        <w:rPr>
          <w:rFonts w:eastAsia="SimSun"/>
          <w:lang w:eastAsia="zh-CN"/>
        </w:rPr>
        <w:t>specified in 6.2.1.5.1. An adequate sample of frames shall be proof load tested to two times the maximum gross weight of the bundles of cylinders.</w:t>
      </w:r>
    </w:p>
    <w:p w14:paraId="70DB9F6E"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 xml:space="preserve">Additionally, all manifolds of bundle of cylinders shall undergo a hydraulic pressure test and all the completed bundles of cylinders shall undergo a </w:t>
      </w:r>
      <w:r w:rsidRPr="00D45D45">
        <w:rPr>
          <w:rFonts w:eastAsia="SimSun"/>
          <w:bCs/>
          <w:lang w:eastAsia="zh-CN"/>
        </w:rPr>
        <w:t>leakproofness</w:t>
      </w:r>
      <w:r w:rsidRPr="00D45D45">
        <w:rPr>
          <w:rFonts w:eastAsia="SimSun"/>
          <w:lang w:eastAsia="zh-CN"/>
        </w:rPr>
        <w:t xml:space="preserve"> test. </w:t>
      </w:r>
    </w:p>
    <w:p w14:paraId="34803E57"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bCs/>
          <w:lang w:eastAsia="zh-CN"/>
        </w:rPr>
      </w:pPr>
      <w:r w:rsidRPr="00D45D45">
        <w:rPr>
          <w:rFonts w:eastAsia="SimSun"/>
          <w:b/>
          <w:i/>
          <w:lang w:eastAsia="zh-CN"/>
        </w:rPr>
        <w:t>NOTE:</w:t>
      </w:r>
      <w:r w:rsidRPr="00D45D45">
        <w:rPr>
          <w:rFonts w:eastAsia="SimSun"/>
          <w:i/>
          <w:lang w:eastAsia="zh-CN"/>
        </w:rPr>
        <w:tab/>
        <w:t>With the agreement of the competent authority, the hydraulic pressure test may be replaced by a test using a gas, where such an operation does not entail any danger.</w:t>
      </w:r>
      <w:r w:rsidRPr="00D45D45">
        <w:rPr>
          <w:rFonts w:eastAsia="SimSun"/>
          <w:iCs/>
          <w:lang w:eastAsia="zh-CN"/>
        </w:rPr>
        <w:t>”</w:t>
      </w:r>
    </w:p>
    <w:p w14:paraId="36E4615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6.2.1.6.1</w:t>
      </w:r>
      <w:r w:rsidRPr="00D45D45">
        <w:rPr>
          <w:rFonts w:eastAsia="SimSun"/>
          <w:lang w:eastAsia="zh-CN"/>
        </w:rPr>
        <w:tab/>
        <w:t>Replace (c), (d) and (e) and add a new (f) as follows before the Notes:</w:t>
      </w:r>
    </w:p>
    <w:p w14:paraId="72779A0D"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“(c)</w:t>
      </w:r>
      <w:r w:rsidRPr="00D45D45">
        <w:rPr>
          <w:rFonts w:eastAsia="SimSun"/>
          <w:lang w:eastAsia="zh-CN"/>
        </w:rPr>
        <w:tab/>
        <w:t>Checking of the threads either:</w:t>
      </w:r>
    </w:p>
    <w:p w14:paraId="715DD530"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r>
      <w:r w:rsidRPr="00D45D45">
        <w:rPr>
          <w:rFonts w:eastAsia="SimSun"/>
          <w:lang w:eastAsia="zh-CN"/>
        </w:rPr>
        <w:tab/>
        <w:t>(i)</w:t>
      </w:r>
      <w:r w:rsidRPr="00D45D45">
        <w:rPr>
          <w:rFonts w:eastAsia="SimSun"/>
          <w:lang w:eastAsia="zh-CN"/>
        </w:rPr>
        <w:tab/>
        <w:t>if there is evidence of corrosion; or</w:t>
      </w:r>
    </w:p>
    <w:p w14:paraId="37C88501"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r>
      <w:r w:rsidRPr="00D45D45">
        <w:rPr>
          <w:rFonts w:eastAsia="SimSun"/>
          <w:lang w:eastAsia="zh-CN"/>
        </w:rPr>
        <w:tab/>
        <w:t>(ii)</w:t>
      </w:r>
      <w:r w:rsidRPr="00D45D45">
        <w:rPr>
          <w:rFonts w:eastAsia="SimSun"/>
          <w:lang w:eastAsia="zh-CN"/>
        </w:rPr>
        <w:tab/>
        <w:t>if the closures or other service equipment are removed;</w:t>
      </w:r>
    </w:p>
    <w:p w14:paraId="22A346DD"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(d)</w:t>
      </w:r>
      <w:r w:rsidRPr="00D45D45">
        <w:rPr>
          <w:rFonts w:eastAsia="SimSun"/>
          <w:lang w:eastAsia="zh-CN"/>
        </w:rPr>
        <w:tab/>
        <w:t>A hydraulic pressure test of the pressure receptacle shell and, if necessary, verification of the characteristics of the material by suitable tests;</w:t>
      </w:r>
    </w:p>
    <w:p w14:paraId="6CE25B6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(e)</w:t>
      </w:r>
      <w:r w:rsidRPr="00D45D45">
        <w:rPr>
          <w:rFonts w:eastAsia="SimSun"/>
          <w:lang w:eastAsia="zh-CN"/>
        </w:rPr>
        <w:tab/>
        <w:t xml:space="preserve">Check of service equipment, if to be reintroduced into service. </w:t>
      </w:r>
      <w:bookmarkStart w:id="22" w:name="_Hlk64636859"/>
      <w:r w:rsidRPr="00D45D45">
        <w:rPr>
          <w:rFonts w:eastAsia="SimSun"/>
          <w:lang w:eastAsia="zh-CN"/>
        </w:rPr>
        <w:t>This check may be carried out separately from the inspection of the pressure receptacle shell;</w:t>
      </w:r>
      <w:bookmarkEnd w:id="22"/>
      <w:r w:rsidRPr="00D45D45">
        <w:rPr>
          <w:rFonts w:eastAsia="SimSun"/>
          <w:lang w:eastAsia="zh-CN"/>
        </w:rPr>
        <w:t xml:space="preserve"> and</w:t>
      </w:r>
    </w:p>
    <w:p w14:paraId="42D99DC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bookmarkStart w:id="23" w:name="_Hlk64636909"/>
      <w:r w:rsidRPr="00D45D45">
        <w:rPr>
          <w:rFonts w:eastAsia="SimSun"/>
          <w:lang w:eastAsia="zh-CN"/>
        </w:rPr>
        <w:t>(f)</w:t>
      </w:r>
      <w:r w:rsidRPr="00D45D45">
        <w:rPr>
          <w:rFonts w:eastAsia="SimSun"/>
          <w:lang w:eastAsia="zh-CN"/>
        </w:rPr>
        <w:tab/>
        <w:t>A leakproofness test of bundles of cylinders after reassembly.</w:t>
      </w:r>
      <w:bookmarkEnd w:id="23"/>
      <w:r w:rsidRPr="00D45D45">
        <w:rPr>
          <w:rFonts w:eastAsia="SimSun"/>
          <w:lang w:eastAsia="zh-CN"/>
        </w:rPr>
        <w:t>”</w:t>
      </w:r>
    </w:p>
    <w:p w14:paraId="318735B6" w14:textId="54D67AF8" w:rsidR="00D97D71" w:rsidRPr="000F7E08"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0F7E08">
        <w:rPr>
          <w:rFonts w:eastAsia="SimSun"/>
          <w:lang w:eastAsia="zh-CN"/>
        </w:rPr>
        <w:t>In note 2, replace</w:t>
      </w:r>
      <w:r w:rsidR="00800006" w:rsidRPr="000F7E08">
        <w:rPr>
          <w:rFonts w:eastAsia="SimSun"/>
          <w:lang w:eastAsia="zh-CN"/>
        </w:rPr>
        <w:t xml:space="preserve"> the first instance of</w:t>
      </w:r>
      <w:r w:rsidRPr="000F7E08">
        <w:rPr>
          <w:rFonts w:eastAsia="SimSun"/>
          <w:lang w:eastAsia="zh-CN"/>
        </w:rPr>
        <w:t xml:space="preserve"> “cylinders </w:t>
      </w:r>
      <w:r w:rsidR="00800006" w:rsidRPr="000F7E08">
        <w:rPr>
          <w:rFonts w:eastAsia="SimSun"/>
          <w:lang w:eastAsia="zh-CN"/>
        </w:rPr>
        <w:t xml:space="preserve">and </w:t>
      </w:r>
      <w:r w:rsidRPr="000F7E08">
        <w:rPr>
          <w:rFonts w:eastAsia="SimSun"/>
          <w:lang w:eastAsia="zh-CN"/>
        </w:rPr>
        <w:t xml:space="preserve">tubes” </w:t>
      </w:r>
      <w:r w:rsidR="00F47E29" w:rsidRPr="000F7E08">
        <w:rPr>
          <w:rFonts w:eastAsia="SimSun"/>
          <w:lang w:eastAsia="zh-CN"/>
        </w:rPr>
        <w:t xml:space="preserve">by </w:t>
      </w:r>
      <w:r w:rsidRPr="000F7E08">
        <w:rPr>
          <w:rFonts w:eastAsia="SimSun"/>
          <w:lang w:eastAsia="zh-CN"/>
        </w:rPr>
        <w:t xml:space="preserve">“cylinder shells </w:t>
      </w:r>
      <w:r w:rsidR="00800006" w:rsidRPr="000F7E08">
        <w:rPr>
          <w:rFonts w:eastAsia="SimSun"/>
          <w:lang w:eastAsia="zh-CN"/>
        </w:rPr>
        <w:t xml:space="preserve">and </w:t>
      </w:r>
      <w:r w:rsidRPr="000F7E08">
        <w:rPr>
          <w:rFonts w:eastAsia="SimSun"/>
          <w:lang w:eastAsia="zh-CN"/>
        </w:rPr>
        <w:t>tube shells”.</w:t>
      </w:r>
    </w:p>
    <w:p w14:paraId="2B244D1A"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Amend note 3 to read as follows:</w:t>
      </w:r>
    </w:p>
    <w:p w14:paraId="2AAEAAF3" w14:textId="77777777" w:rsidR="00D97D71" w:rsidRPr="00D45D45" w:rsidRDefault="00D97D71" w:rsidP="000F7E08">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NOTE 3:</w:t>
      </w:r>
      <w:r w:rsidRPr="00D45D45">
        <w:rPr>
          <w:rFonts w:eastAsia="SimSun"/>
          <w:i/>
          <w:iCs/>
          <w:lang w:eastAsia="zh-CN"/>
        </w:rPr>
        <w:tab/>
      </w:r>
      <w:bookmarkStart w:id="24" w:name="_Hlk64636784"/>
      <w:r w:rsidRPr="00D45D45">
        <w:rPr>
          <w:rFonts w:eastAsia="SimSun"/>
          <w:i/>
          <w:iCs/>
          <w:lang w:eastAsia="zh-CN"/>
        </w:rPr>
        <w:t xml:space="preserve">The check of internal conditions of 6.2.1.6.1 (b) and the hydraulic pressure test of 6.2.1.6.1 (d) may be replaced by ultrasonic examination carried out in accordance with ISO 18119:2018 for seamless steel and seamless aluminium alloy </w:t>
      </w:r>
      <w:r w:rsidRPr="00D45D45">
        <w:rPr>
          <w:rFonts w:eastAsia="SimSun"/>
          <w:bCs/>
          <w:i/>
          <w:lang w:eastAsia="zh-CN"/>
        </w:rPr>
        <w:t>cylinder shells</w:t>
      </w:r>
      <w:r w:rsidRPr="00D45D45">
        <w:rPr>
          <w:rFonts w:eastAsia="SimSun"/>
          <w:i/>
          <w:iCs/>
          <w:lang w:eastAsia="zh-CN"/>
        </w:rPr>
        <w:t>.</w:t>
      </w:r>
      <w:bookmarkEnd w:id="24"/>
      <w:r w:rsidRPr="00D45D45">
        <w:rPr>
          <w:rFonts w:eastAsia="SimSun"/>
          <w:lang w:eastAsia="zh-CN"/>
        </w:rPr>
        <w:t>”</w:t>
      </w:r>
    </w:p>
    <w:p w14:paraId="09E0F137" w14:textId="77777777" w:rsidR="00D97D71" w:rsidRPr="00D45D45" w:rsidRDefault="00D97D71" w:rsidP="00D97D71">
      <w:pPr>
        <w:keepNext/>
        <w:keepLines/>
        <w:kinsoku w:val="0"/>
        <w:overflowPunct w:val="0"/>
        <w:autoSpaceDE w:val="0"/>
        <w:autoSpaceDN w:val="0"/>
        <w:adjustRightInd w:val="0"/>
        <w:snapToGrid w:val="0"/>
        <w:spacing w:after="120"/>
        <w:ind w:left="2268" w:right="1134"/>
        <w:jc w:val="both"/>
        <w:rPr>
          <w:rFonts w:eastAsia="SimSun"/>
          <w:i/>
          <w:iCs/>
          <w:lang w:eastAsia="zh-CN"/>
        </w:rPr>
      </w:pPr>
      <w:r w:rsidRPr="00D45D45">
        <w:rPr>
          <w:rFonts w:eastAsia="SimSun"/>
          <w:lang w:eastAsia="zh-CN"/>
        </w:rPr>
        <w:t>Insert the following new Note 4 and renumber current Note 4 as Note 5:</w:t>
      </w:r>
    </w:p>
    <w:p w14:paraId="159282A8" w14:textId="77777777" w:rsidR="00D97D71" w:rsidRPr="00D45D45" w:rsidRDefault="00D97D71" w:rsidP="000F7E08">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bCs/>
          <w:lang w:eastAsia="zh-CN"/>
        </w:rPr>
        <w:t>“</w:t>
      </w:r>
      <w:bookmarkStart w:id="25" w:name="_Hlk64636798"/>
      <w:r w:rsidRPr="00D45D45">
        <w:rPr>
          <w:rFonts w:eastAsia="SimSun"/>
          <w:b/>
          <w:i/>
          <w:iCs/>
          <w:lang w:eastAsia="zh-CN"/>
        </w:rPr>
        <w:t>NOTE 4:</w:t>
      </w:r>
      <w:r w:rsidRPr="00D45D45">
        <w:rPr>
          <w:rFonts w:eastAsia="SimSun"/>
          <w:i/>
          <w:iCs/>
          <w:lang w:eastAsia="zh-CN"/>
        </w:rPr>
        <w:tab/>
        <w:t>For bundles of cylinders the hydraulic test specified in (d) above shall be carried out on the cylinder shells and on the manifolds.</w:t>
      </w:r>
      <w:bookmarkEnd w:id="25"/>
      <w:r w:rsidRPr="00D45D45">
        <w:rPr>
          <w:rFonts w:eastAsia="SimSun"/>
          <w:lang w:eastAsia="zh-CN"/>
        </w:rPr>
        <w:t>”</w:t>
      </w:r>
    </w:p>
    <w:p w14:paraId="30AB18EF"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6.2.1.6.2</w:t>
      </w:r>
      <w:r w:rsidRPr="00D45D45">
        <w:rPr>
          <w:rFonts w:eastAsia="SimSun"/>
          <w:lang w:eastAsia="zh-CN"/>
        </w:rPr>
        <w:tab/>
        <w:t>Replace “Pressure receptacles” with “</w:t>
      </w:r>
      <w:bookmarkStart w:id="26" w:name="_Hlk64636920"/>
      <w:r w:rsidRPr="00D45D45">
        <w:rPr>
          <w:rFonts w:eastAsia="SimSun"/>
          <w:lang w:eastAsia="zh-CN"/>
        </w:rPr>
        <w:t>Cylinders</w:t>
      </w:r>
      <w:bookmarkEnd w:id="26"/>
      <w:r w:rsidRPr="00D45D45">
        <w:rPr>
          <w:rFonts w:eastAsia="SimSun"/>
          <w:lang w:eastAsia="zh-CN"/>
        </w:rPr>
        <w:t>”.</w:t>
      </w:r>
    </w:p>
    <w:p w14:paraId="2EE8619E" w14:textId="77777777" w:rsidR="00D97D71" w:rsidRPr="00D45D45" w:rsidRDefault="00D97D71" w:rsidP="00D97D71">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6.2.1.7.2</w:t>
      </w:r>
      <w:r w:rsidRPr="00D45D45">
        <w:rPr>
          <w:rFonts w:eastAsia="SimSun"/>
          <w:lang w:eastAsia="zh-CN"/>
        </w:rPr>
        <w:tab/>
        <w:t xml:space="preserve">Amend as follows: </w:t>
      </w:r>
    </w:p>
    <w:p w14:paraId="23F5A73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“6.2.1.7.2</w:t>
      </w:r>
      <w:r w:rsidRPr="00D45D45">
        <w:rPr>
          <w:rFonts w:eastAsia="SimSun"/>
          <w:lang w:eastAsia="zh-CN"/>
        </w:rPr>
        <w:tab/>
      </w:r>
      <w:bookmarkStart w:id="27" w:name="_Hlk64636951"/>
      <w:r w:rsidRPr="00D45D45">
        <w:rPr>
          <w:rFonts w:eastAsia="SimSun"/>
          <w:lang w:eastAsia="zh-CN"/>
        </w:rPr>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bookmarkEnd w:id="27"/>
      <w:r w:rsidRPr="00D45D45">
        <w:rPr>
          <w:rFonts w:eastAsia="SimSun"/>
          <w:lang w:eastAsia="zh-CN"/>
        </w:rPr>
        <w:t>”</w:t>
      </w:r>
    </w:p>
    <w:p w14:paraId="221DBBE2" w14:textId="694D3621"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6.2.2</w:t>
      </w:r>
      <w:r w:rsidRPr="00D45D45">
        <w:rPr>
          <w:rFonts w:eastAsia="SimSun"/>
          <w:lang w:eastAsia="zh-CN"/>
        </w:rPr>
        <w:tab/>
      </w:r>
      <w:r w:rsidRPr="00D45D45">
        <w:rPr>
          <w:rFonts w:eastAsia="SimSun"/>
          <w:lang w:eastAsia="zh-CN"/>
        </w:rPr>
        <w:tab/>
        <w:t xml:space="preserve">In </w:t>
      </w:r>
      <w:r w:rsidR="00CC647E">
        <w:rPr>
          <w:rFonts w:eastAsia="SimSun"/>
          <w:lang w:eastAsia="zh-CN"/>
        </w:rPr>
        <w:t>N</w:t>
      </w:r>
      <w:r w:rsidRPr="00D45D45">
        <w:rPr>
          <w:rFonts w:eastAsia="SimSun"/>
          <w:lang w:eastAsia="zh-CN"/>
        </w:rPr>
        <w:t>ote 1, after “UN pressure receptacles”, delete “and service equipment”.</w:t>
      </w:r>
    </w:p>
    <w:p w14:paraId="69BD9614" w14:textId="1DBE9D3E"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6.2.2.1.1</w:t>
      </w:r>
      <w:r w:rsidRPr="00D45D45">
        <w:rPr>
          <w:rFonts w:eastAsia="SimSun"/>
          <w:lang w:eastAsia="zh-CN"/>
        </w:rPr>
        <w:tab/>
        <w:t>In the first sentence replace “UN cylinders” with “refillable UN cylinder shells”.</w:t>
      </w:r>
    </w:p>
    <w:p w14:paraId="29337A53" w14:textId="77777777" w:rsidR="00D97D71" w:rsidRPr="00D45D45" w:rsidRDefault="00D97D71" w:rsidP="00D97D71">
      <w:pPr>
        <w:tabs>
          <w:tab w:val="left" w:pos="2268"/>
        </w:tabs>
        <w:spacing w:after="120"/>
        <w:ind w:left="2268" w:right="1134" w:hanging="1134"/>
        <w:jc w:val="both"/>
        <w:rPr>
          <w:rFonts w:eastAsia="SimSun"/>
          <w:lang w:eastAsia="zh-CN"/>
        </w:rPr>
      </w:pPr>
      <w:r w:rsidRPr="00D45D45">
        <w:rPr>
          <w:rFonts w:eastAsia="SimSun"/>
          <w:lang w:eastAsia="en-US"/>
        </w:rPr>
        <w:tab/>
      </w:r>
      <w:r w:rsidRPr="00D45D45">
        <w:rPr>
          <w:rFonts w:eastAsia="Calibri"/>
          <w:lang w:eastAsia="en-US"/>
        </w:rPr>
        <w:t xml:space="preserve">In the table, </w:t>
      </w:r>
      <w:r w:rsidRPr="00D45D45">
        <w:rPr>
          <w:rFonts w:eastAsia="SimSun"/>
          <w:lang w:eastAsia="zh-CN"/>
        </w:rPr>
        <w:t>for</w:t>
      </w:r>
      <w:r w:rsidRPr="00D45D45">
        <w:rPr>
          <w:rFonts w:eastAsia="Calibri"/>
          <w:lang w:eastAsia="en-US"/>
        </w:rPr>
        <w:t xml:space="preserve"> “ISO 9809-1:2010”, in column “Applicable for manufacture”, replace “Until further notice” by “Until 31 December 2026”. </w:t>
      </w:r>
      <w:r w:rsidRPr="00D45D45">
        <w:rPr>
          <w:rFonts w:eastAsia="SimSun"/>
          <w:lang w:eastAsia="zh-CN"/>
        </w:rPr>
        <w:t>After the entry for “</w:t>
      </w:r>
      <w:r w:rsidRPr="00D45D45">
        <w:rPr>
          <w:rFonts w:eastAsia="Calibri"/>
          <w:lang w:eastAsia="en-US"/>
        </w:rPr>
        <w:t>ISO 9809-1:2010</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0F75B02C" w14:textId="77777777" w:rsidTr="00BB58FB">
        <w:tc>
          <w:tcPr>
            <w:tcW w:w="1544" w:type="dxa"/>
            <w:shd w:val="clear" w:color="auto" w:fill="auto"/>
          </w:tcPr>
          <w:p w14:paraId="36E87BB3" w14:textId="77777777" w:rsidR="00D97D71" w:rsidRPr="00D45D45" w:rsidRDefault="00D97D71" w:rsidP="00D97D71">
            <w:pPr>
              <w:rPr>
                <w:rFonts w:eastAsia="SimSun"/>
                <w:lang w:eastAsia="en-US"/>
              </w:rPr>
            </w:pPr>
            <w:bookmarkStart w:id="28" w:name="_Hlk64644394"/>
            <w:r w:rsidRPr="00D45D45">
              <w:rPr>
                <w:rFonts w:eastAsia="SimSun"/>
                <w:lang w:eastAsia="en-US"/>
              </w:rPr>
              <w:t xml:space="preserve">ISO 9809-1:2019 </w:t>
            </w:r>
          </w:p>
        </w:tc>
        <w:tc>
          <w:tcPr>
            <w:tcW w:w="4820" w:type="dxa"/>
            <w:shd w:val="clear" w:color="auto" w:fill="auto"/>
          </w:tcPr>
          <w:p w14:paraId="0FDE48B0" w14:textId="77777777" w:rsidR="00D97D71" w:rsidRPr="00D45D45" w:rsidRDefault="00D97D71" w:rsidP="00D97D71">
            <w:pPr>
              <w:jc w:val="both"/>
              <w:rPr>
                <w:rFonts w:eastAsia="SimSun"/>
                <w:lang w:eastAsia="en-US"/>
              </w:rPr>
            </w:pPr>
            <w:r w:rsidRPr="00D45D45">
              <w:rPr>
                <w:rFonts w:eastAsia="SimSun"/>
                <w:iCs/>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5D97466D" w14:textId="77777777" w:rsidR="00D97D71" w:rsidRPr="00D45D45" w:rsidRDefault="00D97D71" w:rsidP="00D97D71">
            <w:pPr>
              <w:rPr>
                <w:rFonts w:eastAsia="SimSun"/>
                <w:lang w:eastAsia="en-US"/>
              </w:rPr>
            </w:pPr>
            <w:r w:rsidRPr="00D45D45">
              <w:rPr>
                <w:rFonts w:eastAsia="Calibri"/>
                <w:lang w:eastAsia="en-US"/>
              </w:rPr>
              <w:t>Until further notice</w:t>
            </w:r>
          </w:p>
        </w:tc>
      </w:tr>
    </w:tbl>
    <w:bookmarkEnd w:id="28"/>
    <w:p w14:paraId="30F44307"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ab/>
      </w:r>
      <w:r w:rsidRPr="00D45D45">
        <w:rPr>
          <w:rFonts w:eastAsia="SimSun"/>
          <w:lang w:eastAsia="en-US"/>
        </w:rPr>
        <w:tab/>
      </w:r>
      <w:r w:rsidRPr="00D45D45">
        <w:rPr>
          <w:rFonts w:eastAsia="Calibri"/>
          <w:lang w:eastAsia="en-US"/>
        </w:rPr>
        <w:t xml:space="preserve">In the table, for “ISO 9809-2:2010”, in column “Applicable for manufacture”, replace “Until further notice” by “Until 31 December 2026”. </w:t>
      </w:r>
      <w:r w:rsidRPr="00D45D45">
        <w:rPr>
          <w:rFonts w:eastAsia="SimSun"/>
          <w:lang w:eastAsia="zh-CN"/>
        </w:rPr>
        <w:t>After the entry for “I</w:t>
      </w:r>
      <w:r w:rsidRPr="00D45D45">
        <w:rPr>
          <w:rFonts w:eastAsia="Calibri"/>
          <w:lang w:eastAsia="en-US"/>
        </w:rPr>
        <w:t>SO 9809-2:2010</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32DA4C4E" w14:textId="77777777" w:rsidTr="00BB58FB">
        <w:tc>
          <w:tcPr>
            <w:tcW w:w="1544" w:type="dxa"/>
            <w:shd w:val="clear" w:color="auto" w:fill="auto"/>
          </w:tcPr>
          <w:p w14:paraId="25BC427B" w14:textId="77777777" w:rsidR="00D97D71" w:rsidRPr="00D45D45" w:rsidRDefault="00D97D71" w:rsidP="00D97D71">
            <w:pPr>
              <w:rPr>
                <w:rFonts w:eastAsia="SimSun"/>
                <w:lang w:eastAsia="en-US"/>
              </w:rPr>
            </w:pPr>
            <w:bookmarkStart w:id="29" w:name="_Hlk64644419"/>
            <w:r w:rsidRPr="00D45D45">
              <w:rPr>
                <w:rFonts w:eastAsia="SimSun"/>
                <w:lang w:eastAsia="en-US"/>
              </w:rPr>
              <w:t xml:space="preserve">ISO 9809-2:2019 </w:t>
            </w:r>
          </w:p>
        </w:tc>
        <w:tc>
          <w:tcPr>
            <w:tcW w:w="4820" w:type="dxa"/>
            <w:shd w:val="clear" w:color="auto" w:fill="auto"/>
          </w:tcPr>
          <w:p w14:paraId="424F217B" w14:textId="77777777" w:rsidR="00D97D71" w:rsidRPr="00D45D45" w:rsidRDefault="00D97D71" w:rsidP="00D97D71">
            <w:pPr>
              <w:jc w:val="both"/>
              <w:rPr>
                <w:rFonts w:eastAsia="SimSun"/>
                <w:lang w:eastAsia="en-US"/>
              </w:rPr>
            </w:pPr>
            <w:r w:rsidRPr="00D45D45">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70C43962" w14:textId="77777777" w:rsidR="00D97D71" w:rsidRPr="00D45D45" w:rsidRDefault="00D97D71" w:rsidP="00D97D71">
            <w:pPr>
              <w:rPr>
                <w:rFonts w:eastAsia="SimSun"/>
                <w:lang w:eastAsia="en-US"/>
              </w:rPr>
            </w:pPr>
            <w:r w:rsidRPr="00D45D45">
              <w:rPr>
                <w:rFonts w:eastAsia="Calibri"/>
                <w:lang w:eastAsia="en-US"/>
              </w:rPr>
              <w:t>Until further notice</w:t>
            </w:r>
          </w:p>
        </w:tc>
      </w:tr>
    </w:tbl>
    <w:bookmarkEnd w:id="29"/>
    <w:p w14:paraId="7BAE0ECB"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ab/>
      </w:r>
      <w:r w:rsidRPr="00D45D45">
        <w:rPr>
          <w:rFonts w:eastAsia="SimSun"/>
          <w:lang w:eastAsia="en-US"/>
        </w:rPr>
        <w:tab/>
      </w:r>
      <w:r w:rsidRPr="00D45D45">
        <w:rPr>
          <w:rFonts w:eastAsia="Calibri"/>
          <w:lang w:eastAsia="en-US"/>
        </w:rPr>
        <w:t xml:space="preserve">In the table, for “ISO 9809-3:2010”, in column “Applicable for manufacture”, replace “Until further notice” by “Until 31 December 2026”. </w:t>
      </w:r>
      <w:r w:rsidRPr="00D45D45">
        <w:rPr>
          <w:rFonts w:eastAsia="SimSun"/>
          <w:lang w:eastAsia="zh-CN"/>
        </w:rPr>
        <w:t>After the entry for “I</w:t>
      </w:r>
      <w:r w:rsidRPr="00D45D45">
        <w:rPr>
          <w:rFonts w:eastAsia="Calibri"/>
          <w:lang w:eastAsia="en-US"/>
        </w:rPr>
        <w:t>SO 9809-3:2010</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0783ED3F" w14:textId="77777777" w:rsidTr="00BB58FB">
        <w:tc>
          <w:tcPr>
            <w:tcW w:w="1544" w:type="dxa"/>
            <w:shd w:val="clear" w:color="auto" w:fill="auto"/>
          </w:tcPr>
          <w:p w14:paraId="5F7A865E" w14:textId="77777777" w:rsidR="00D97D71" w:rsidRPr="00D45D45" w:rsidRDefault="00D97D71" w:rsidP="00D97D71">
            <w:pPr>
              <w:rPr>
                <w:rFonts w:eastAsia="SimSun"/>
                <w:lang w:eastAsia="en-US"/>
              </w:rPr>
            </w:pPr>
            <w:bookmarkStart w:id="30" w:name="_Hlk64644442"/>
            <w:r w:rsidRPr="00D45D45">
              <w:rPr>
                <w:rFonts w:eastAsia="SimSun"/>
                <w:lang w:eastAsia="en-US"/>
              </w:rPr>
              <w:t xml:space="preserve">ISO 9809-3:2019 </w:t>
            </w:r>
          </w:p>
        </w:tc>
        <w:tc>
          <w:tcPr>
            <w:tcW w:w="4820" w:type="dxa"/>
            <w:shd w:val="clear" w:color="auto" w:fill="auto"/>
          </w:tcPr>
          <w:p w14:paraId="7A81B177" w14:textId="77777777" w:rsidR="00D97D71" w:rsidRPr="00D45D45" w:rsidRDefault="00D97D71" w:rsidP="00D97D71">
            <w:pPr>
              <w:jc w:val="both"/>
              <w:rPr>
                <w:rFonts w:eastAsia="SimSun"/>
                <w:lang w:eastAsia="en-US"/>
              </w:rPr>
            </w:pPr>
            <w:r w:rsidRPr="00D45D45">
              <w:rPr>
                <w:rFonts w:eastAsia="SimSun"/>
                <w:iCs/>
                <w:lang w:eastAsia="en-US"/>
              </w:rPr>
              <w:t>Gas cylinders — Design, construction and testing of refillable seamless steel gas cylinders and tubes — Part 3: Normalized steel cylinders and tubes</w:t>
            </w:r>
          </w:p>
        </w:tc>
        <w:tc>
          <w:tcPr>
            <w:tcW w:w="1275" w:type="dxa"/>
            <w:shd w:val="clear" w:color="auto" w:fill="auto"/>
          </w:tcPr>
          <w:p w14:paraId="5C8222F5" w14:textId="77777777" w:rsidR="00D97D71" w:rsidRPr="00D45D45" w:rsidRDefault="00D97D71" w:rsidP="00D97D71">
            <w:pPr>
              <w:rPr>
                <w:rFonts w:eastAsia="SimSun"/>
                <w:lang w:eastAsia="en-US"/>
              </w:rPr>
            </w:pPr>
            <w:r w:rsidRPr="00D45D45">
              <w:rPr>
                <w:rFonts w:eastAsia="Calibri"/>
                <w:lang w:eastAsia="en-US"/>
              </w:rPr>
              <w:t>Until further notice</w:t>
            </w:r>
          </w:p>
        </w:tc>
      </w:tr>
    </w:tbl>
    <w:bookmarkEnd w:id="30"/>
    <w:p w14:paraId="6B312E00" w14:textId="77777777" w:rsidR="00D97D71" w:rsidRPr="00D45D45" w:rsidRDefault="00D97D71" w:rsidP="00D97D71">
      <w:pPr>
        <w:kinsoku w:val="0"/>
        <w:overflowPunct w:val="0"/>
        <w:autoSpaceDE w:val="0"/>
        <w:autoSpaceDN w:val="0"/>
        <w:adjustRightInd w:val="0"/>
        <w:snapToGrid w:val="0"/>
        <w:spacing w:before="120" w:after="120"/>
        <w:ind w:left="2268" w:right="1134"/>
        <w:jc w:val="both"/>
        <w:rPr>
          <w:rFonts w:eastAsia="SimSun"/>
          <w:bCs/>
          <w:lang w:eastAsia="zh-CN"/>
        </w:rPr>
      </w:pPr>
      <w:r w:rsidRPr="00D45D45">
        <w:rPr>
          <w:rFonts w:eastAsia="SimSun"/>
          <w:bCs/>
          <w:lang w:eastAsia="zh-CN"/>
        </w:rPr>
        <w:t>In the table, delete the rows for “ISO 11118:1999” and “ISO 11118:2015”.</w:t>
      </w:r>
    </w:p>
    <w:p w14:paraId="58BEA4F8" w14:textId="3ADEFA00" w:rsidR="00D97D71" w:rsidRPr="00EF58FD" w:rsidRDefault="00D97D71" w:rsidP="00D97D71">
      <w:pPr>
        <w:kinsoku w:val="0"/>
        <w:overflowPunct w:val="0"/>
        <w:autoSpaceDE w:val="0"/>
        <w:autoSpaceDN w:val="0"/>
        <w:adjustRightInd w:val="0"/>
        <w:snapToGrid w:val="0"/>
        <w:spacing w:before="120" w:after="120"/>
        <w:ind w:left="2268" w:right="1134"/>
        <w:jc w:val="both"/>
        <w:rPr>
          <w:rFonts w:eastAsia="SimSun"/>
          <w:lang w:eastAsia="zh-CN"/>
        </w:rPr>
      </w:pPr>
      <w:r w:rsidRPr="00EF58FD">
        <w:rPr>
          <w:rFonts w:eastAsia="SimSun"/>
          <w:lang w:eastAsia="zh-CN"/>
        </w:rPr>
        <w:t>In</w:t>
      </w:r>
      <w:r w:rsidRPr="00EF58FD">
        <w:rPr>
          <w:rFonts w:eastAsia="SimSun"/>
          <w:b/>
          <w:lang w:eastAsia="zh-CN"/>
        </w:rPr>
        <w:t xml:space="preserve"> </w:t>
      </w:r>
      <w:r w:rsidR="00EF58FD" w:rsidRPr="00EF58FD">
        <w:rPr>
          <w:rFonts w:eastAsia="SimSun"/>
          <w:bCs/>
          <w:lang w:eastAsia="zh-CN"/>
        </w:rPr>
        <w:t xml:space="preserve">Note </w:t>
      </w:r>
      <w:r w:rsidRPr="00EF58FD">
        <w:rPr>
          <w:rFonts w:eastAsia="SimSun"/>
          <w:bCs/>
          <w:lang w:eastAsia="zh-CN"/>
        </w:rPr>
        <w:t>1, after the table, r</w:t>
      </w:r>
      <w:r w:rsidRPr="00EF58FD">
        <w:rPr>
          <w:rFonts w:eastAsia="SimSun"/>
          <w:lang w:eastAsia="zh-CN"/>
        </w:rPr>
        <w:t>eplace “composite cylinders” with “composite cylinder shells”.</w:t>
      </w:r>
    </w:p>
    <w:p w14:paraId="24CB9862" w14:textId="32A42072" w:rsidR="00D97D71" w:rsidRPr="00EF58FD"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EF58FD">
        <w:rPr>
          <w:rFonts w:eastAsia="SimSun"/>
          <w:lang w:eastAsia="zh-CN"/>
        </w:rPr>
        <w:t xml:space="preserve">In </w:t>
      </w:r>
      <w:r w:rsidR="00EF58FD" w:rsidRPr="00EF58FD">
        <w:rPr>
          <w:rFonts w:eastAsia="SimSun"/>
          <w:lang w:eastAsia="zh-CN"/>
        </w:rPr>
        <w:t xml:space="preserve">Note </w:t>
      </w:r>
      <w:r w:rsidRPr="00EF58FD">
        <w:rPr>
          <w:rFonts w:eastAsia="SimSun"/>
          <w:lang w:eastAsia="zh-CN"/>
        </w:rPr>
        <w:t>2</w:t>
      </w:r>
      <w:r w:rsidRPr="00EF58FD">
        <w:rPr>
          <w:rFonts w:eastAsia="SimSun"/>
          <w:bCs/>
          <w:lang w:eastAsia="zh-CN"/>
        </w:rPr>
        <w:t>, after the table</w:t>
      </w:r>
      <w:r w:rsidRPr="00EF58FD">
        <w:rPr>
          <w:rFonts w:eastAsia="SimSun"/>
          <w:lang w:eastAsia="zh-CN"/>
        </w:rPr>
        <w:t>, in the first sentence, replace “</w:t>
      </w:r>
      <w:r w:rsidR="00EA7F69" w:rsidRPr="00EF58FD">
        <w:rPr>
          <w:rFonts w:eastAsia="SimSun"/>
          <w:lang w:eastAsia="zh-CN"/>
        </w:rPr>
        <w:t>C</w:t>
      </w:r>
      <w:r w:rsidRPr="00EF58FD">
        <w:rPr>
          <w:rFonts w:eastAsia="SimSun"/>
          <w:lang w:eastAsia="zh-CN"/>
        </w:rPr>
        <w:t>omposite cylinders” with “</w:t>
      </w:r>
      <w:r w:rsidR="00EA7F69" w:rsidRPr="00EF58FD">
        <w:rPr>
          <w:rFonts w:eastAsia="SimSun"/>
          <w:lang w:eastAsia="zh-CN"/>
        </w:rPr>
        <w:t>C</w:t>
      </w:r>
      <w:r w:rsidRPr="00EF58FD">
        <w:rPr>
          <w:rFonts w:eastAsia="SimSun"/>
          <w:lang w:eastAsia="zh-CN"/>
        </w:rPr>
        <w:t>omposite cylinder shells”. In the second sentence, replace “cylinders” with “composite cylinder shells”. In the last sentence replace “cylinder” with “cylinder shell”.</w:t>
      </w:r>
    </w:p>
    <w:p w14:paraId="31A1BCB9"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2F37E2">
        <w:rPr>
          <w:rFonts w:eastAsia="SimSun"/>
          <w:lang w:eastAsia="zh-CN"/>
        </w:rPr>
        <w:t>6.2.2.1.2</w:t>
      </w:r>
      <w:r w:rsidRPr="00D45D45">
        <w:rPr>
          <w:rFonts w:eastAsia="SimSun"/>
          <w:lang w:eastAsia="zh-CN"/>
        </w:rPr>
        <w:tab/>
        <w:t>In the first sentence replace “UN tubes” with “UN tube shells”.</w:t>
      </w:r>
    </w:p>
    <w:p w14:paraId="24D1C5DF"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74CE8F82" w14:textId="77777777" w:rsidTr="00BB58FB">
        <w:tc>
          <w:tcPr>
            <w:tcW w:w="1544" w:type="dxa"/>
            <w:shd w:val="clear" w:color="auto" w:fill="auto"/>
          </w:tcPr>
          <w:p w14:paraId="1EA0CC7D"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 xml:space="preserve">ISO 11515:2013 + Amd 1:2018 </w:t>
            </w:r>
          </w:p>
        </w:tc>
        <w:tc>
          <w:tcPr>
            <w:tcW w:w="4820" w:type="dxa"/>
            <w:shd w:val="clear" w:color="auto" w:fill="auto"/>
          </w:tcPr>
          <w:p w14:paraId="19D18E09" w14:textId="77777777" w:rsidR="00D97D71" w:rsidRPr="00D45D45" w:rsidRDefault="00D97D71" w:rsidP="00D97D71">
            <w:pPr>
              <w:kinsoku w:val="0"/>
              <w:overflowPunct w:val="0"/>
              <w:autoSpaceDE w:val="0"/>
              <w:autoSpaceDN w:val="0"/>
              <w:adjustRightInd w:val="0"/>
              <w:snapToGrid w:val="0"/>
              <w:jc w:val="both"/>
              <w:rPr>
                <w:rFonts w:eastAsia="SimSun"/>
                <w:lang w:eastAsia="zh-CN"/>
              </w:rPr>
            </w:pPr>
            <w:r w:rsidRPr="00D45D45">
              <w:rPr>
                <w:rFonts w:eastAsia="SimSun"/>
                <w:lang w:eastAsia="zh-CN"/>
              </w:rPr>
              <w:t>Gas cylinders – Refillable composite reinforced tubes of water capacity between 450 </w:t>
            </w:r>
            <w:r w:rsidRPr="00D45D45">
              <w:rPr>
                <w:rFonts w:eastAsia="SimSun"/>
                <w:i/>
                <w:iCs/>
                <w:lang w:eastAsia="zh-CN"/>
              </w:rPr>
              <w:t>l</w:t>
            </w:r>
            <w:r w:rsidRPr="00D45D45">
              <w:rPr>
                <w:rFonts w:eastAsia="SimSun"/>
                <w:lang w:eastAsia="zh-CN"/>
              </w:rPr>
              <w:t xml:space="preserve"> and 3000 </w:t>
            </w:r>
            <w:r w:rsidRPr="00D45D45">
              <w:rPr>
                <w:rFonts w:eastAsia="SimSun"/>
                <w:i/>
                <w:iCs/>
                <w:lang w:eastAsia="zh-CN"/>
              </w:rPr>
              <w:t>l</w:t>
            </w:r>
            <w:r w:rsidRPr="00D45D45">
              <w:rPr>
                <w:rFonts w:eastAsia="SimSun"/>
                <w:lang w:eastAsia="zh-CN"/>
              </w:rPr>
              <w:t xml:space="preserve"> – Design, construction and testing</w:t>
            </w:r>
          </w:p>
        </w:tc>
        <w:tc>
          <w:tcPr>
            <w:tcW w:w="1275" w:type="dxa"/>
            <w:shd w:val="clear" w:color="auto" w:fill="auto"/>
          </w:tcPr>
          <w:p w14:paraId="1742B2B5"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Until further notice</w:t>
            </w:r>
          </w:p>
        </w:tc>
      </w:tr>
    </w:tbl>
    <w:p w14:paraId="3364728D" w14:textId="77777777" w:rsidR="00D97D71" w:rsidRPr="00D45D45" w:rsidRDefault="00D97D71" w:rsidP="00D97D71">
      <w:pPr>
        <w:kinsoku w:val="0"/>
        <w:overflowPunct w:val="0"/>
        <w:autoSpaceDE w:val="0"/>
        <w:autoSpaceDN w:val="0"/>
        <w:adjustRightInd w:val="0"/>
        <w:snapToGrid w:val="0"/>
        <w:spacing w:before="120" w:after="120"/>
        <w:ind w:left="2268" w:right="1134"/>
        <w:jc w:val="both"/>
        <w:rPr>
          <w:rFonts w:eastAsia="SimSun"/>
          <w:lang w:eastAsia="zh-CN"/>
        </w:rPr>
      </w:pPr>
      <w:r w:rsidRPr="00D45D45">
        <w:rPr>
          <w:rFonts w:eastAsia="SimSun"/>
          <w:lang w:eastAsia="en-US"/>
        </w:rPr>
        <w:tab/>
        <w:t xml:space="preserve">At </w:t>
      </w:r>
      <w:r w:rsidRPr="00D45D45">
        <w:rPr>
          <w:rFonts w:eastAsia="SimSun"/>
          <w:lang w:eastAsia="zh-CN"/>
        </w:rPr>
        <w:t>the</w:t>
      </w:r>
      <w:r w:rsidRPr="00D45D45">
        <w:rPr>
          <w:rFonts w:eastAsia="SimSun"/>
          <w:lang w:eastAsia="en-US"/>
        </w:rPr>
        <w:t xml:space="preserve"> end of the table, </w:t>
      </w:r>
      <w:r w:rsidRPr="00D45D45">
        <w:rPr>
          <w:rFonts w:eastAsia="SimSun"/>
          <w:lang w:eastAsia="zh-CN"/>
        </w:rPr>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45A79E34" w14:textId="77777777" w:rsidTr="00BB58FB">
        <w:tc>
          <w:tcPr>
            <w:tcW w:w="1544" w:type="dxa"/>
            <w:shd w:val="clear" w:color="auto" w:fill="auto"/>
          </w:tcPr>
          <w:p w14:paraId="2F8B5CAC" w14:textId="77777777" w:rsidR="00D97D71" w:rsidRPr="00D45D45" w:rsidRDefault="00D97D71" w:rsidP="00D97D71">
            <w:pPr>
              <w:rPr>
                <w:rFonts w:eastAsia="SimSun"/>
                <w:lang w:eastAsia="en-US"/>
              </w:rPr>
            </w:pPr>
            <w:r w:rsidRPr="00D45D45">
              <w:rPr>
                <w:rFonts w:eastAsia="SimSun"/>
                <w:lang w:eastAsia="en-US"/>
              </w:rPr>
              <w:t>ISO 9809-1:2019</w:t>
            </w:r>
          </w:p>
        </w:tc>
        <w:tc>
          <w:tcPr>
            <w:tcW w:w="4820" w:type="dxa"/>
            <w:shd w:val="clear" w:color="auto" w:fill="auto"/>
          </w:tcPr>
          <w:p w14:paraId="106EF6F9" w14:textId="77777777" w:rsidR="00D97D71" w:rsidRPr="00D45D45" w:rsidRDefault="00D97D71" w:rsidP="00D97D71">
            <w:pPr>
              <w:jc w:val="both"/>
              <w:rPr>
                <w:rFonts w:eastAsia="SimSun"/>
                <w:lang w:eastAsia="en-US"/>
              </w:rPr>
            </w:pPr>
            <w:r w:rsidRPr="00D45D45">
              <w:rPr>
                <w:rFonts w:eastAsia="SimSun"/>
                <w:iCs/>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0C0562B0" w14:textId="77777777" w:rsidR="00D97D71" w:rsidRPr="00D45D45" w:rsidRDefault="00D97D71" w:rsidP="00D97D71">
            <w:pPr>
              <w:rPr>
                <w:rFonts w:eastAsia="SimSun"/>
                <w:lang w:eastAsia="en-US"/>
              </w:rPr>
            </w:pPr>
            <w:r w:rsidRPr="00D45D45">
              <w:rPr>
                <w:rFonts w:eastAsia="Calibri"/>
                <w:lang w:eastAsia="en-US"/>
              </w:rPr>
              <w:t>Until further notice</w:t>
            </w:r>
          </w:p>
        </w:tc>
      </w:tr>
      <w:tr w:rsidR="00510CBD" w:rsidRPr="00D45D45" w14:paraId="05B3C056" w14:textId="77777777" w:rsidTr="00BB58FB">
        <w:tc>
          <w:tcPr>
            <w:tcW w:w="1544" w:type="dxa"/>
            <w:shd w:val="clear" w:color="auto" w:fill="auto"/>
          </w:tcPr>
          <w:p w14:paraId="4A6D076F" w14:textId="77777777" w:rsidR="00D97D71" w:rsidRPr="00D45D45" w:rsidRDefault="00D97D71" w:rsidP="00D97D71">
            <w:pPr>
              <w:rPr>
                <w:rFonts w:eastAsia="SimSun"/>
                <w:lang w:eastAsia="en-US"/>
              </w:rPr>
            </w:pPr>
            <w:r w:rsidRPr="00D45D45">
              <w:rPr>
                <w:rFonts w:eastAsia="SimSun"/>
                <w:lang w:eastAsia="en-US"/>
              </w:rPr>
              <w:t>ISO 9809-2:2019</w:t>
            </w:r>
          </w:p>
        </w:tc>
        <w:tc>
          <w:tcPr>
            <w:tcW w:w="4820" w:type="dxa"/>
            <w:shd w:val="clear" w:color="auto" w:fill="auto"/>
          </w:tcPr>
          <w:p w14:paraId="53C2FF4B" w14:textId="77777777" w:rsidR="00D97D71" w:rsidRPr="00D45D45" w:rsidRDefault="00D97D71" w:rsidP="00D97D71">
            <w:pPr>
              <w:jc w:val="both"/>
              <w:rPr>
                <w:rFonts w:eastAsia="SimSun"/>
                <w:iCs/>
                <w:lang w:eastAsia="en-US"/>
              </w:rPr>
            </w:pPr>
            <w:r w:rsidRPr="00D45D45">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7AC8D581" w14:textId="77777777" w:rsidR="00D97D71" w:rsidRPr="00D45D45" w:rsidRDefault="00D97D71" w:rsidP="00D97D71">
            <w:pPr>
              <w:rPr>
                <w:rFonts w:eastAsia="Calibri"/>
                <w:lang w:eastAsia="en-US"/>
              </w:rPr>
            </w:pPr>
            <w:r w:rsidRPr="00D45D45">
              <w:rPr>
                <w:rFonts w:eastAsia="Calibri"/>
                <w:lang w:eastAsia="en-US"/>
              </w:rPr>
              <w:t>Until further notice</w:t>
            </w:r>
          </w:p>
        </w:tc>
      </w:tr>
      <w:tr w:rsidR="00510CBD" w:rsidRPr="00D45D45" w14:paraId="05000B22" w14:textId="77777777" w:rsidTr="00BB58FB">
        <w:tc>
          <w:tcPr>
            <w:tcW w:w="1544" w:type="dxa"/>
            <w:shd w:val="clear" w:color="auto" w:fill="auto"/>
          </w:tcPr>
          <w:p w14:paraId="5BE64A21" w14:textId="77777777" w:rsidR="00D97D71" w:rsidRPr="00D45D45" w:rsidRDefault="00D97D71" w:rsidP="00D97D71">
            <w:pPr>
              <w:rPr>
                <w:rFonts w:eastAsia="SimSun"/>
                <w:lang w:eastAsia="en-US"/>
              </w:rPr>
            </w:pPr>
            <w:r w:rsidRPr="00D45D45">
              <w:rPr>
                <w:rFonts w:eastAsia="SimSun"/>
                <w:lang w:eastAsia="en-US"/>
              </w:rPr>
              <w:t xml:space="preserve">ISO 9809-3:2019 </w:t>
            </w:r>
          </w:p>
        </w:tc>
        <w:tc>
          <w:tcPr>
            <w:tcW w:w="4820" w:type="dxa"/>
            <w:shd w:val="clear" w:color="auto" w:fill="auto"/>
          </w:tcPr>
          <w:p w14:paraId="2CB6B83E" w14:textId="77777777" w:rsidR="00D97D71" w:rsidRPr="00D45D45" w:rsidRDefault="00D97D71" w:rsidP="00D97D71">
            <w:pPr>
              <w:jc w:val="both"/>
              <w:rPr>
                <w:rFonts w:eastAsia="SimSun"/>
                <w:lang w:eastAsia="en-US"/>
              </w:rPr>
            </w:pPr>
            <w:r w:rsidRPr="00D45D45">
              <w:rPr>
                <w:rFonts w:eastAsia="SimSun"/>
                <w:iCs/>
                <w:lang w:eastAsia="en-US"/>
              </w:rPr>
              <w:t>Gas cylinders — Design, construction and testing of refillable seamless steel gas cylinders and tubes — Part 3: Normalized steel cylinders and tubes</w:t>
            </w:r>
          </w:p>
        </w:tc>
        <w:tc>
          <w:tcPr>
            <w:tcW w:w="1275" w:type="dxa"/>
            <w:shd w:val="clear" w:color="auto" w:fill="auto"/>
          </w:tcPr>
          <w:p w14:paraId="78C6FDB5"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6DB7CCEC" w14:textId="319C4C55" w:rsidR="00D97D71" w:rsidRPr="0092769F" w:rsidRDefault="00D97D71" w:rsidP="00D97D71">
      <w:pPr>
        <w:kinsoku w:val="0"/>
        <w:overflowPunct w:val="0"/>
        <w:autoSpaceDE w:val="0"/>
        <w:autoSpaceDN w:val="0"/>
        <w:adjustRightInd w:val="0"/>
        <w:snapToGrid w:val="0"/>
        <w:spacing w:before="120" w:after="120"/>
        <w:ind w:left="2268" w:right="1134"/>
        <w:jc w:val="both"/>
        <w:rPr>
          <w:rFonts w:eastAsia="SimSun"/>
          <w:lang w:eastAsia="zh-CN"/>
        </w:rPr>
      </w:pPr>
      <w:r w:rsidRPr="0092769F">
        <w:rPr>
          <w:rFonts w:eastAsia="SimSun"/>
          <w:lang w:eastAsia="zh-CN"/>
        </w:rPr>
        <w:t>In</w:t>
      </w:r>
      <w:r w:rsidRPr="0092769F">
        <w:rPr>
          <w:rFonts w:eastAsia="SimSun"/>
          <w:b/>
          <w:lang w:eastAsia="zh-CN"/>
        </w:rPr>
        <w:t xml:space="preserve"> </w:t>
      </w:r>
      <w:r w:rsidR="0092769F" w:rsidRPr="0092769F">
        <w:rPr>
          <w:rFonts w:eastAsia="SimSun"/>
          <w:bCs/>
          <w:lang w:eastAsia="zh-CN"/>
        </w:rPr>
        <w:t xml:space="preserve">Note </w:t>
      </w:r>
      <w:r w:rsidRPr="0092769F">
        <w:rPr>
          <w:rFonts w:eastAsia="SimSun"/>
          <w:bCs/>
          <w:lang w:eastAsia="zh-CN"/>
        </w:rPr>
        <w:t>1 after the table, r</w:t>
      </w:r>
      <w:r w:rsidRPr="0092769F">
        <w:rPr>
          <w:rFonts w:eastAsia="SimSun"/>
          <w:lang w:eastAsia="zh-CN"/>
        </w:rPr>
        <w:t>eplace “composite tubes” with “composite tube shells”.</w:t>
      </w:r>
    </w:p>
    <w:p w14:paraId="3F3D7511" w14:textId="4B355265" w:rsidR="00D97D71" w:rsidRPr="0092769F"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92769F">
        <w:rPr>
          <w:rFonts w:eastAsia="SimSun"/>
          <w:lang w:eastAsia="zh-CN"/>
        </w:rPr>
        <w:t xml:space="preserve">In </w:t>
      </w:r>
      <w:r w:rsidR="0092769F" w:rsidRPr="0092769F">
        <w:rPr>
          <w:rFonts w:eastAsia="SimSun"/>
          <w:bCs/>
          <w:lang w:eastAsia="zh-CN"/>
        </w:rPr>
        <w:t xml:space="preserve">Note </w:t>
      </w:r>
      <w:r w:rsidRPr="0092769F">
        <w:rPr>
          <w:rFonts w:eastAsia="SimSun"/>
          <w:bCs/>
          <w:lang w:eastAsia="zh-CN"/>
        </w:rPr>
        <w:t>2 after the table, in the first sentence, r</w:t>
      </w:r>
      <w:r w:rsidRPr="0092769F">
        <w:rPr>
          <w:rFonts w:eastAsia="SimSun"/>
          <w:lang w:eastAsia="zh-CN"/>
        </w:rPr>
        <w:t>eplace “</w:t>
      </w:r>
      <w:r w:rsidR="000645CC" w:rsidRPr="0092769F">
        <w:rPr>
          <w:rFonts w:eastAsia="SimSun"/>
          <w:lang w:eastAsia="zh-CN"/>
        </w:rPr>
        <w:t>C</w:t>
      </w:r>
      <w:r w:rsidRPr="0092769F">
        <w:rPr>
          <w:rFonts w:eastAsia="SimSun"/>
          <w:lang w:eastAsia="zh-CN"/>
        </w:rPr>
        <w:t>omposite tubes” with “</w:t>
      </w:r>
      <w:r w:rsidR="000645CC" w:rsidRPr="0092769F">
        <w:rPr>
          <w:rFonts w:eastAsia="SimSun"/>
          <w:lang w:eastAsia="zh-CN"/>
        </w:rPr>
        <w:t>C</w:t>
      </w:r>
      <w:r w:rsidRPr="0092769F">
        <w:rPr>
          <w:rFonts w:eastAsia="SimSun"/>
          <w:lang w:eastAsia="zh-CN"/>
        </w:rPr>
        <w:t>omposite tube shells”. In the second sentence</w:t>
      </w:r>
      <w:r w:rsidRPr="0092769F">
        <w:rPr>
          <w:rFonts w:eastAsia="SimSun"/>
          <w:bCs/>
          <w:lang w:eastAsia="zh-CN"/>
        </w:rPr>
        <w:t>, r</w:t>
      </w:r>
      <w:r w:rsidRPr="0092769F">
        <w:rPr>
          <w:rFonts w:eastAsia="SimSun"/>
          <w:lang w:eastAsia="zh-CN"/>
        </w:rPr>
        <w:t>eplace “tubes” with “composite tube shells”.  In the last sentence replace “tube” with “tube shell”.</w:t>
      </w:r>
    </w:p>
    <w:p w14:paraId="33C0E66B"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6.2.2.1.3</w:t>
      </w:r>
      <w:r w:rsidRPr="00D45D45">
        <w:rPr>
          <w:rFonts w:eastAsia="SimSun"/>
          <w:lang w:eastAsia="en-US"/>
        </w:rPr>
        <w:tab/>
      </w:r>
      <w:r w:rsidRPr="00D45D45">
        <w:rPr>
          <w:rFonts w:eastAsia="Calibri"/>
          <w:lang w:eastAsia="en-US"/>
        </w:rPr>
        <w:t>In the first table, for “ISO 9809-1:2010”, in column “Applicable for manufacture”, replace “</w:t>
      </w:r>
      <w:r w:rsidRPr="00D45D45">
        <w:rPr>
          <w:rFonts w:eastAsia="SimSun"/>
          <w:lang w:eastAsia="zh-CN"/>
        </w:rPr>
        <w:t>Until</w:t>
      </w:r>
      <w:r w:rsidRPr="00D45D45">
        <w:rPr>
          <w:rFonts w:eastAsia="Calibri"/>
          <w:lang w:eastAsia="en-US"/>
        </w:rPr>
        <w:t xml:space="preserve"> further notice” by “Until 31 December 2026”. </w:t>
      </w:r>
      <w:r w:rsidRPr="00D45D45">
        <w:rPr>
          <w:rFonts w:eastAsia="SimSun"/>
          <w:lang w:eastAsia="zh-CN"/>
        </w:rPr>
        <w:t>After the entry for “</w:t>
      </w:r>
      <w:r w:rsidRPr="00D45D45">
        <w:rPr>
          <w:rFonts w:eastAsia="Calibri"/>
          <w:lang w:eastAsia="en-US"/>
        </w:rPr>
        <w:t>ISO 9809-1:2010</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0B3CCA04" w14:textId="77777777" w:rsidTr="00BB58FB">
        <w:tc>
          <w:tcPr>
            <w:tcW w:w="1544" w:type="dxa"/>
            <w:shd w:val="clear" w:color="auto" w:fill="auto"/>
          </w:tcPr>
          <w:p w14:paraId="0A54572A" w14:textId="77777777" w:rsidR="00D97D71" w:rsidRPr="00D45D45" w:rsidRDefault="00D97D71" w:rsidP="00D97D71">
            <w:pPr>
              <w:rPr>
                <w:rFonts w:eastAsia="SimSun"/>
                <w:lang w:eastAsia="en-US"/>
              </w:rPr>
            </w:pPr>
            <w:r w:rsidRPr="00D45D45">
              <w:rPr>
                <w:rFonts w:eastAsia="SimSun"/>
                <w:lang w:eastAsia="en-US"/>
              </w:rPr>
              <w:t xml:space="preserve">ISO 9809-1:2019 </w:t>
            </w:r>
          </w:p>
        </w:tc>
        <w:tc>
          <w:tcPr>
            <w:tcW w:w="4820" w:type="dxa"/>
            <w:shd w:val="clear" w:color="auto" w:fill="auto"/>
          </w:tcPr>
          <w:p w14:paraId="60A093E3" w14:textId="77777777" w:rsidR="00D97D71" w:rsidRPr="00D45D45" w:rsidRDefault="00D97D71" w:rsidP="00D97D71">
            <w:pPr>
              <w:jc w:val="both"/>
              <w:rPr>
                <w:rFonts w:eastAsia="SimSun"/>
                <w:lang w:eastAsia="en-US"/>
              </w:rPr>
            </w:pPr>
            <w:r w:rsidRPr="00D45D45">
              <w:rPr>
                <w:rFonts w:eastAsia="SimSun"/>
                <w:iCs/>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0B565D0F"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361EAC75"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ab/>
      </w:r>
      <w:r w:rsidRPr="00D45D45">
        <w:rPr>
          <w:rFonts w:eastAsia="Calibri"/>
          <w:lang w:eastAsia="en-US"/>
        </w:rPr>
        <w:t>In the first table, for “ISO 9809-3:2010”, in column “Applicable for manufacture”, replace “</w:t>
      </w:r>
      <w:r w:rsidRPr="00D45D45">
        <w:rPr>
          <w:rFonts w:eastAsia="SimSun"/>
          <w:lang w:eastAsia="zh-CN"/>
        </w:rPr>
        <w:t>Until</w:t>
      </w:r>
      <w:r w:rsidRPr="00D45D45">
        <w:rPr>
          <w:rFonts w:eastAsia="Calibri"/>
          <w:lang w:eastAsia="en-US"/>
        </w:rPr>
        <w:t xml:space="preserve"> further notice” by “Until 31 December 2026”. </w:t>
      </w:r>
      <w:r w:rsidRPr="00D45D45">
        <w:rPr>
          <w:rFonts w:eastAsia="SimSun"/>
          <w:lang w:eastAsia="zh-CN"/>
        </w:rPr>
        <w:t xml:space="preserve">After the entry </w:t>
      </w:r>
      <w:r w:rsidRPr="00D45D45">
        <w:rPr>
          <w:rFonts w:eastAsia="Calibri"/>
          <w:lang w:eastAsia="en-US"/>
        </w:rPr>
        <w:t>for</w:t>
      </w:r>
      <w:r w:rsidRPr="00D45D45">
        <w:rPr>
          <w:rFonts w:eastAsia="SimSun"/>
          <w:lang w:eastAsia="zh-CN"/>
        </w:rPr>
        <w:t xml:space="preserve"> “</w:t>
      </w:r>
      <w:r w:rsidRPr="00D45D45">
        <w:rPr>
          <w:rFonts w:eastAsia="Calibri"/>
          <w:lang w:eastAsia="en-US"/>
        </w:rPr>
        <w:t>ISO 9809-3:2010</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71C71DE6" w14:textId="77777777" w:rsidTr="00BB58FB">
        <w:tc>
          <w:tcPr>
            <w:tcW w:w="1544" w:type="dxa"/>
            <w:shd w:val="clear" w:color="auto" w:fill="auto"/>
          </w:tcPr>
          <w:p w14:paraId="51CAD666" w14:textId="77777777" w:rsidR="00D97D71" w:rsidRPr="00D45D45" w:rsidRDefault="00D97D71" w:rsidP="00D97D71">
            <w:pPr>
              <w:rPr>
                <w:rFonts w:eastAsia="SimSun"/>
                <w:lang w:eastAsia="en-US"/>
              </w:rPr>
            </w:pPr>
            <w:r w:rsidRPr="00D45D45">
              <w:rPr>
                <w:rFonts w:eastAsia="SimSun"/>
                <w:lang w:eastAsia="en-US"/>
              </w:rPr>
              <w:t xml:space="preserve">ISO 9809-3:2019 </w:t>
            </w:r>
          </w:p>
        </w:tc>
        <w:tc>
          <w:tcPr>
            <w:tcW w:w="4820" w:type="dxa"/>
            <w:shd w:val="clear" w:color="auto" w:fill="auto"/>
          </w:tcPr>
          <w:p w14:paraId="6D8FF559" w14:textId="77777777" w:rsidR="00D97D71" w:rsidRPr="00D45D45" w:rsidRDefault="00D97D71" w:rsidP="00D97D71">
            <w:pPr>
              <w:jc w:val="both"/>
              <w:rPr>
                <w:rFonts w:eastAsia="SimSun"/>
                <w:lang w:eastAsia="en-US"/>
              </w:rPr>
            </w:pPr>
            <w:r w:rsidRPr="00D45D45">
              <w:rPr>
                <w:rFonts w:eastAsia="SimSun"/>
                <w:iCs/>
                <w:lang w:eastAsia="en-US"/>
              </w:rPr>
              <w:t>Gas cylinders — Design, construction and testing of refillable seamless steel gas cylinders and tubes — Part 3: Normalized steel cylinders and tubes</w:t>
            </w:r>
          </w:p>
        </w:tc>
        <w:tc>
          <w:tcPr>
            <w:tcW w:w="1275" w:type="dxa"/>
            <w:shd w:val="clear" w:color="auto" w:fill="auto"/>
          </w:tcPr>
          <w:p w14:paraId="46C43F8F"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7ED2EF4C"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zh-CN"/>
        </w:rPr>
        <w:t>6.2.2.1.4</w:t>
      </w:r>
      <w:r w:rsidRPr="00D45D45">
        <w:rPr>
          <w:rFonts w:eastAsia="SimSun"/>
          <w:lang w:eastAsia="zh-CN"/>
        </w:rPr>
        <w:tab/>
        <w:t>Replace “UN cryogenic receptacles” with “UN closed cryogenic receptacles”.</w:t>
      </w:r>
    </w:p>
    <w:p w14:paraId="7D33226E"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ab/>
      </w:r>
      <w:r w:rsidRPr="00D45D45">
        <w:rPr>
          <w:rFonts w:eastAsia="Calibri"/>
          <w:lang w:eastAsia="en-US"/>
        </w:rPr>
        <w:t xml:space="preserve">In the table, for “ISO 21029-1:2004”, in column “Applicable for manufacture”, replace “Until further </w:t>
      </w:r>
      <w:r w:rsidRPr="00D45D45">
        <w:rPr>
          <w:rFonts w:eastAsia="SimSun"/>
          <w:lang w:eastAsia="zh-CN"/>
        </w:rPr>
        <w:t>notice</w:t>
      </w:r>
      <w:r w:rsidRPr="00D45D45">
        <w:rPr>
          <w:rFonts w:eastAsia="Calibri"/>
          <w:lang w:eastAsia="en-US"/>
        </w:rPr>
        <w:t xml:space="preserve">” by “Until 31 December 2026”. </w:t>
      </w:r>
      <w:r w:rsidRPr="00D45D45">
        <w:rPr>
          <w:rFonts w:eastAsia="SimSun"/>
          <w:lang w:eastAsia="zh-CN"/>
        </w:rPr>
        <w:t>After the entry for “</w:t>
      </w:r>
      <w:r w:rsidRPr="00D45D45">
        <w:rPr>
          <w:rFonts w:eastAsia="Calibri"/>
          <w:lang w:eastAsia="en-US"/>
        </w:rPr>
        <w:t>ISO 21029-1:2004</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1ADFA43D" w14:textId="77777777" w:rsidTr="00BB58FB">
        <w:tc>
          <w:tcPr>
            <w:tcW w:w="1544" w:type="dxa"/>
            <w:shd w:val="clear" w:color="auto" w:fill="auto"/>
          </w:tcPr>
          <w:p w14:paraId="2DBCBE7D" w14:textId="77777777" w:rsidR="00D97D71" w:rsidRPr="00D45D45" w:rsidRDefault="00D97D71" w:rsidP="00D97D71">
            <w:pPr>
              <w:rPr>
                <w:rFonts w:eastAsia="SimSun"/>
                <w:lang w:eastAsia="en-US"/>
              </w:rPr>
            </w:pPr>
            <w:r w:rsidRPr="00D45D45">
              <w:rPr>
                <w:rFonts w:eastAsia="SimSun"/>
                <w:lang w:eastAsia="en-US"/>
              </w:rPr>
              <w:t>ISO 21029-1:2018 + Amd 1:2019</w:t>
            </w:r>
          </w:p>
        </w:tc>
        <w:tc>
          <w:tcPr>
            <w:tcW w:w="4820" w:type="dxa"/>
            <w:shd w:val="clear" w:color="auto" w:fill="auto"/>
          </w:tcPr>
          <w:p w14:paraId="3CE483DF" w14:textId="77777777" w:rsidR="00D97D71" w:rsidRPr="00D45D45" w:rsidRDefault="00D97D71" w:rsidP="00D97D71">
            <w:pPr>
              <w:jc w:val="both"/>
              <w:rPr>
                <w:rFonts w:eastAsia="SimSun"/>
                <w:lang w:eastAsia="en-US"/>
              </w:rPr>
            </w:pPr>
            <w:r w:rsidRPr="00D45D45">
              <w:rPr>
                <w:rFonts w:eastAsia="SimSun"/>
                <w:iCs/>
                <w:lang w:eastAsia="en-US"/>
              </w:rPr>
              <w:t>Cryogenic vessels – Transportable vacuum insulated vessels of not more than 1 000 litres volume – Part 1: Design, fabrication, inspection and tests</w:t>
            </w:r>
          </w:p>
        </w:tc>
        <w:tc>
          <w:tcPr>
            <w:tcW w:w="1275" w:type="dxa"/>
            <w:shd w:val="clear" w:color="auto" w:fill="auto"/>
          </w:tcPr>
          <w:p w14:paraId="25A3E046"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10AC8497"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6.2.2.1.5</w:t>
      </w:r>
      <w:r w:rsidRPr="00D45D45">
        <w:rPr>
          <w:rFonts w:eastAsia="SimSun"/>
          <w:lang w:eastAsia="en-US"/>
        </w:rPr>
        <w:tab/>
      </w:r>
      <w:r w:rsidRPr="00D45D45">
        <w:rPr>
          <w:rFonts w:eastAsia="Calibri"/>
          <w:lang w:eastAsia="en-US"/>
        </w:rPr>
        <w:t xml:space="preserve">In the table, </w:t>
      </w:r>
      <w:r w:rsidRPr="00D45D45">
        <w:rPr>
          <w:rFonts w:eastAsia="SimSun"/>
          <w:lang w:eastAsia="zh-CN"/>
        </w:rPr>
        <w:t>for</w:t>
      </w:r>
      <w:r w:rsidRPr="00D45D45">
        <w:rPr>
          <w:rFonts w:eastAsia="Calibri"/>
          <w:lang w:eastAsia="en-US"/>
        </w:rPr>
        <w:t xml:space="preserve"> “ISO 16111:2008”, in column “Applicable for manufacture”, replace “Until further notice” by “Until 31 December 2026”. </w:t>
      </w:r>
      <w:r w:rsidRPr="00D45D45">
        <w:rPr>
          <w:rFonts w:eastAsia="SimSun"/>
          <w:lang w:eastAsia="zh-CN"/>
        </w:rPr>
        <w:t>After the entry for “</w:t>
      </w:r>
      <w:r w:rsidRPr="00D45D45">
        <w:rPr>
          <w:rFonts w:eastAsia="Calibri"/>
          <w:lang w:eastAsia="en-US"/>
        </w:rPr>
        <w:t>ISO 16111:2008</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497EE9A6" w14:textId="77777777" w:rsidTr="00BB58FB">
        <w:tc>
          <w:tcPr>
            <w:tcW w:w="1544" w:type="dxa"/>
            <w:shd w:val="clear" w:color="auto" w:fill="auto"/>
          </w:tcPr>
          <w:p w14:paraId="456752D2" w14:textId="77777777" w:rsidR="00D97D71" w:rsidRPr="00D45D45" w:rsidRDefault="00D97D71" w:rsidP="00D97D71">
            <w:pPr>
              <w:rPr>
                <w:rFonts w:eastAsia="SimSun"/>
                <w:lang w:eastAsia="en-US"/>
              </w:rPr>
            </w:pPr>
            <w:r w:rsidRPr="00D45D45">
              <w:rPr>
                <w:rFonts w:eastAsia="SimSun"/>
                <w:lang w:eastAsia="en-US"/>
              </w:rPr>
              <w:t>ISO 16111:2018</w:t>
            </w:r>
          </w:p>
        </w:tc>
        <w:tc>
          <w:tcPr>
            <w:tcW w:w="4820" w:type="dxa"/>
            <w:shd w:val="clear" w:color="auto" w:fill="auto"/>
          </w:tcPr>
          <w:p w14:paraId="27E12472" w14:textId="77777777" w:rsidR="00D97D71" w:rsidRPr="00D45D45" w:rsidRDefault="00D97D71" w:rsidP="00D97D71">
            <w:pPr>
              <w:jc w:val="both"/>
              <w:rPr>
                <w:rFonts w:eastAsia="SimSun"/>
                <w:lang w:eastAsia="en-US"/>
              </w:rPr>
            </w:pPr>
            <w:r w:rsidRPr="00D45D45">
              <w:rPr>
                <w:rFonts w:eastAsia="SimSun"/>
                <w:iCs/>
                <w:lang w:eastAsia="zh-CN"/>
              </w:rPr>
              <w:t>Transportable gas storage devices – Hydrogen absorbed in reversible metal hydride</w:t>
            </w:r>
          </w:p>
        </w:tc>
        <w:tc>
          <w:tcPr>
            <w:tcW w:w="1275" w:type="dxa"/>
            <w:shd w:val="clear" w:color="auto" w:fill="auto"/>
          </w:tcPr>
          <w:p w14:paraId="0340014F"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24D656C2"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zh-CN"/>
        </w:rPr>
        <w:t xml:space="preserve">6.2.2.1.6 </w:t>
      </w:r>
      <w:r w:rsidRPr="00D45D45">
        <w:rPr>
          <w:rFonts w:eastAsia="SimSun"/>
          <w:lang w:eastAsia="zh-CN"/>
        </w:rPr>
        <w:tab/>
      </w:r>
      <w:r w:rsidRPr="00D45D45">
        <w:rPr>
          <w:rFonts w:eastAsia="SimSun"/>
          <w:lang w:eastAsia="en-US"/>
        </w:rPr>
        <w:t>In</w:t>
      </w:r>
      <w:r w:rsidRPr="00D45D45">
        <w:rPr>
          <w:rFonts w:eastAsia="SimSun"/>
          <w:lang w:eastAsia="zh-CN"/>
        </w:rPr>
        <w:t xml:space="preserve"> the first sentence, replace “The standard shown below” with “The following standard”.</w:t>
      </w:r>
    </w:p>
    <w:p w14:paraId="4DCB059A"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the second sentence replace “UN cylinder” with “UN cylinder or UN cylinder shell”.</w:t>
      </w:r>
    </w:p>
    <w:p w14:paraId="00A2B679"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ab/>
      </w:r>
      <w:r w:rsidRPr="00D45D45">
        <w:rPr>
          <w:rFonts w:eastAsia="Calibri"/>
          <w:lang w:eastAsia="en-US"/>
        </w:rPr>
        <w:t xml:space="preserve">In the table, for “ISO 10961:2010”, in column “Applicable for manufacture”, replace “Until further notice” by “Until 31 December 2026”. </w:t>
      </w:r>
      <w:r w:rsidRPr="00D45D45">
        <w:rPr>
          <w:rFonts w:eastAsia="SimSun"/>
          <w:lang w:eastAsia="zh-CN"/>
        </w:rPr>
        <w:t>After the entry for “</w:t>
      </w:r>
      <w:r w:rsidRPr="00D45D45">
        <w:rPr>
          <w:rFonts w:eastAsia="Calibri"/>
          <w:lang w:eastAsia="en-US"/>
        </w:rPr>
        <w:t>ISO 10961:2010</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579239FF" w14:textId="77777777" w:rsidTr="00BB58FB">
        <w:tc>
          <w:tcPr>
            <w:tcW w:w="1544" w:type="dxa"/>
            <w:shd w:val="clear" w:color="auto" w:fill="auto"/>
          </w:tcPr>
          <w:p w14:paraId="7D3EE50B" w14:textId="77777777" w:rsidR="00D97D71" w:rsidRPr="00D45D45" w:rsidRDefault="00D97D71" w:rsidP="00D97D71">
            <w:pPr>
              <w:rPr>
                <w:rFonts w:eastAsia="SimSun"/>
                <w:lang w:eastAsia="en-US"/>
              </w:rPr>
            </w:pPr>
            <w:r w:rsidRPr="00D45D45">
              <w:rPr>
                <w:rFonts w:eastAsia="SimSun"/>
                <w:lang w:eastAsia="en-US"/>
              </w:rPr>
              <w:t>ISO 10961:2019</w:t>
            </w:r>
          </w:p>
        </w:tc>
        <w:tc>
          <w:tcPr>
            <w:tcW w:w="4820" w:type="dxa"/>
            <w:shd w:val="clear" w:color="auto" w:fill="auto"/>
          </w:tcPr>
          <w:p w14:paraId="70E5D3D3" w14:textId="77777777" w:rsidR="00D97D71" w:rsidRPr="00D45D45" w:rsidRDefault="00D97D71" w:rsidP="00D97D71">
            <w:pPr>
              <w:jc w:val="both"/>
              <w:rPr>
                <w:rFonts w:eastAsia="SimSun"/>
                <w:lang w:eastAsia="en-US"/>
              </w:rPr>
            </w:pPr>
            <w:r w:rsidRPr="00D45D45">
              <w:rPr>
                <w:rFonts w:eastAsia="SimSun"/>
                <w:iCs/>
                <w:lang w:eastAsia="zh-CN"/>
              </w:rPr>
              <w:t>Gas cylinders – Cylinder bundles – Design, manufacture, testing and inspection</w:t>
            </w:r>
          </w:p>
        </w:tc>
        <w:tc>
          <w:tcPr>
            <w:tcW w:w="1275" w:type="dxa"/>
            <w:shd w:val="clear" w:color="auto" w:fill="auto"/>
          </w:tcPr>
          <w:p w14:paraId="3BFC428F"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1FC7C182"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zh-CN"/>
        </w:rPr>
        <w:tab/>
        <w:t xml:space="preserve">Replace </w:t>
      </w:r>
      <w:r w:rsidRPr="00D45D45">
        <w:rPr>
          <w:rFonts w:eastAsia="Calibri"/>
          <w:lang w:eastAsia="en-US"/>
        </w:rPr>
        <w:t>the</w:t>
      </w:r>
      <w:r w:rsidRPr="00D45D45">
        <w:rPr>
          <w:rFonts w:eastAsia="SimSun"/>
          <w:lang w:eastAsia="zh-CN"/>
        </w:rPr>
        <w:t xml:space="preserve"> current </w:t>
      </w:r>
      <w:r w:rsidRPr="00D45D45">
        <w:rPr>
          <w:rFonts w:eastAsia="SimSun"/>
          <w:bCs/>
          <w:iCs/>
          <w:lang w:eastAsia="zh-CN"/>
        </w:rPr>
        <w:t>note after the table</w:t>
      </w:r>
      <w:r w:rsidRPr="00D45D45">
        <w:rPr>
          <w:rFonts w:eastAsia="SimSun"/>
          <w:b/>
          <w:i/>
          <w:lang w:eastAsia="zh-CN"/>
        </w:rPr>
        <w:t xml:space="preserve"> </w:t>
      </w:r>
      <w:r w:rsidRPr="00D45D45">
        <w:rPr>
          <w:rFonts w:eastAsia="SimSun"/>
          <w:lang w:eastAsia="zh-CN"/>
        </w:rPr>
        <w:t>with the following:</w:t>
      </w:r>
    </w:p>
    <w:p w14:paraId="4D5751D9" w14:textId="77777777" w:rsidR="00D97D71" w:rsidRPr="00D45D45" w:rsidRDefault="00D97D71" w:rsidP="007F11DC">
      <w:pPr>
        <w:kinsoku w:val="0"/>
        <w:overflowPunct w:val="0"/>
        <w:autoSpaceDE w:val="0"/>
        <w:autoSpaceDN w:val="0"/>
        <w:adjustRightInd w:val="0"/>
        <w:snapToGrid w:val="0"/>
        <w:spacing w:after="120"/>
        <w:ind w:left="2268" w:right="1134" w:hanging="1134"/>
        <w:jc w:val="both"/>
        <w:rPr>
          <w:rFonts w:eastAsia="SimSun"/>
          <w:i/>
          <w:iCs/>
          <w:lang w:eastAsia="zh-CN"/>
        </w:rPr>
      </w:pPr>
      <w:r w:rsidRPr="00D45D45">
        <w:rPr>
          <w:rFonts w:eastAsia="SimSun"/>
          <w:lang w:eastAsia="zh-CN"/>
        </w:rPr>
        <w:t>“</w:t>
      </w:r>
      <w:r w:rsidRPr="00D45D45">
        <w:rPr>
          <w:rFonts w:eastAsia="SimSun"/>
          <w:b/>
          <w:i/>
          <w:iCs/>
          <w:lang w:eastAsia="zh-CN"/>
        </w:rPr>
        <w:t>NOTE</w:t>
      </w:r>
      <w:r w:rsidRPr="00D45D45">
        <w:rPr>
          <w:rFonts w:eastAsia="SimSun"/>
          <w:i/>
          <w:iCs/>
          <w:lang w:eastAsia="zh-CN"/>
        </w:rPr>
        <w:t xml:space="preserve">: </w:t>
      </w:r>
      <w:r w:rsidRPr="00D45D45">
        <w:rPr>
          <w:rFonts w:eastAsia="SimSun"/>
          <w:i/>
          <w:iCs/>
          <w:lang w:eastAsia="zh-CN"/>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D45D45">
        <w:rPr>
          <w:rFonts w:eastAsia="SimSun"/>
          <w:lang w:eastAsia="zh-CN"/>
        </w:rPr>
        <w:t>”</w:t>
      </w:r>
    </w:p>
    <w:p w14:paraId="29EBBF76"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6.2.2.1.7</w:t>
      </w:r>
      <w:r w:rsidRPr="00D45D45">
        <w:rPr>
          <w:rFonts w:eastAsia="SimSun"/>
          <w:lang w:eastAsia="en-US"/>
        </w:rPr>
        <w:tab/>
      </w:r>
      <w:r w:rsidRPr="00D45D45">
        <w:rPr>
          <w:rFonts w:eastAsia="SimSun"/>
          <w:lang w:eastAsia="en-US"/>
        </w:rPr>
        <w:tab/>
      </w:r>
      <w:r w:rsidRPr="00D45D45">
        <w:rPr>
          <w:rFonts w:eastAsia="Calibri"/>
          <w:lang w:eastAsia="en-US"/>
        </w:rPr>
        <w:t xml:space="preserve">In the table, for “ISO 11513:2011”, in column “Applicable for manufacture”, replace “Until further </w:t>
      </w:r>
      <w:r w:rsidRPr="00D45D45">
        <w:rPr>
          <w:rFonts w:eastAsia="SimSun"/>
          <w:lang w:eastAsia="zh-CN"/>
        </w:rPr>
        <w:t>notice</w:t>
      </w:r>
      <w:r w:rsidRPr="00D45D45">
        <w:rPr>
          <w:rFonts w:eastAsia="Calibri"/>
          <w:lang w:eastAsia="en-US"/>
        </w:rPr>
        <w:t xml:space="preserve">” by “Until 31 December 2026”. </w:t>
      </w:r>
      <w:r w:rsidRPr="00D45D45">
        <w:rPr>
          <w:rFonts w:eastAsia="SimSun"/>
          <w:lang w:eastAsia="zh-CN"/>
        </w:rPr>
        <w:t>After the entry for “</w:t>
      </w:r>
      <w:r w:rsidRPr="00D45D45">
        <w:rPr>
          <w:rFonts w:eastAsia="Calibri"/>
          <w:lang w:eastAsia="en-US"/>
        </w:rPr>
        <w:t>ISO 11513:2011”</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6BDEA90C" w14:textId="77777777" w:rsidTr="00BB58FB">
        <w:tc>
          <w:tcPr>
            <w:tcW w:w="1544" w:type="dxa"/>
            <w:shd w:val="clear" w:color="auto" w:fill="auto"/>
          </w:tcPr>
          <w:p w14:paraId="541CCC3C" w14:textId="77777777" w:rsidR="00D97D71" w:rsidRPr="00D45D45" w:rsidRDefault="00D97D71" w:rsidP="00D97D71">
            <w:pPr>
              <w:rPr>
                <w:rFonts w:eastAsia="SimSun"/>
                <w:lang w:eastAsia="en-US"/>
              </w:rPr>
            </w:pPr>
            <w:r w:rsidRPr="00D45D45">
              <w:rPr>
                <w:rFonts w:eastAsia="SimSun"/>
                <w:lang w:eastAsia="en-US"/>
              </w:rPr>
              <w:t>ISO 11513:2019</w:t>
            </w:r>
          </w:p>
        </w:tc>
        <w:tc>
          <w:tcPr>
            <w:tcW w:w="4820" w:type="dxa"/>
            <w:shd w:val="clear" w:color="auto" w:fill="auto"/>
          </w:tcPr>
          <w:p w14:paraId="6FD406BD" w14:textId="77777777" w:rsidR="00D97D71" w:rsidRPr="00D45D45" w:rsidRDefault="00D97D71" w:rsidP="00D97D71">
            <w:pPr>
              <w:jc w:val="both"/>
              <w:rPr>
                <w:rFonts w:eastAsia="SimSun"/>
                <w:lang w:eastAsia="en-US"/>
              </w:rPr>
            </w:pPr>
            <w:r w:rsidRPr="00D45D45">
              <w:rPr>
                <w:rFonts w:eastAsia="SimSun"/>
                <w:iCs/>
                <w:lang w:eastAsia="zh-CN"/>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341384E9"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5808195C"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Calibri"/>
          <w:lang w:eastAsia="en-US"/>
        </w:rPr>
        <w:tab/>
        <w:t xml:space="preserve">In the table, for “ISO 9809-1:2010”, in column “Applicable for manufacture”, replace “Until further </w:t>
      </w:r>
      <w:r w:rsidRPr="00D45D45">
        <w:rPr>
          <w:rFonts w:eastAsia="SimSun"/>
          <w:lang w:eastAsia="zh-CN"/>
        </w:rPr>
        <w:t>notice</w:t>
      </w:r>
      <w:r w:rsidRPr="00D45D45">
        <w:rPr>
          <w:rFonts w:eastAsia="Calibri"/>
          <w:lang w:eastAsia="en-US"/>
        </w:rPr>
        <w:t xml:space="preserve">” by “Until 31 December 2026”. </w:t>
      </w:r>
      <w:r w:rsidRPr="00D45D45">
        <w:rPr>
          <w:rFonts w:eastAsia="SimSun"/>
          <w:lang w:eastAsia="zh-CN"/>
        </w:rPr>
        <w:t>After the entry for “</w:t>
      </w:r>
      <w:r w:rsidRPr="00D45D45">
        <w:rPr>
          <w:rFonts w:eastAsia="Calibri"/>
          <w:lang w:eastAsia="en-US"/>
        </w:rPr>
        <w:t>ISO 9809-1:2010</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6805F913" w14:textId="77777777" w:rsidTr="00BB58FB">
        <w:tc>
          <w:tcPr>
            <w:tcW w:w="1544" w:type="dxa"/>
            <w:shd w:val="clear" w:color="auto" w:fill="auto"/>
          </w:tcPr>
          <w:p w14:paraId="49C1BCC2" w14:textId="77777777" w:rsidR="00D97D71" w:rsidRPr="00D45D45" w:rsidRDefault="00D97D71" w:rsidP="00D97D71">
            <w:pPr>
              <w:rPr>
                <w:rFonts w:eastAsia="SimSun"/>
                <w:lang w:eastAsia="en-US"/>
              </w:rPr>
            </w:pPr>
            <w:r w:rsidRPr="00D45D45">
              <w:rPr>
                <w:rFonts w:eastAsia="SimSun"/>
                <w:lang w:eastAsia="en-US"/>
              </w:rPr>
              <w:t xml:space="preserve">ISO 9809-1:2019 </w:t>
            </w:r>
          </w:p>
        </w:tc>
        <w:tc>
          <w:tcPr>
            <w:tcW w:w="4820" w:type="dxa"/>
            <w:shd w:val="clear" w:color="auto" w:fill="auto"/>
          </w:tcPr>
          <w:p w14:paraId="28732C41" w14:textId="77777777" w:rsidR="00D97D71" w:rsidRPr="00D45D45" w:rsidRDefault="00D97D71" w:rsidP="00D97D71">
            <w:pPr>
              <w:jc w:val="both"/>
              <w:rPr>
                <w:rFonts w:eastAsia="SimSun"/>
                <w:lang w:eastAsia="en-US"/>
              </w:rPr>
            </w:pPr>
            <w:r w:rsidRPr="00D45D45">
              <w:rPr>
                <w:rFonts w:eastAsia="SimSun"/>
                <w:iCs/>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657581EB"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48312C89"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zh-CN"/>
        </w:rPr>
        <w:t>6.2.2.1.8</w:t>
      </w:r>
      <w:r w:rsidRPr="00D45D45">
        <w:rPr>
          <w:rFonts w:eastAsia="SimSun"/>
          <w:lang w:eastAsia="zh-CN"/>
        </w:rPr>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510CBD" w:rsidRPr="00D45D45" w14:paraId="26690A6F" w14:textId="77777777" w:rsidTr="00BB58FB">
        <w:trPr>
          <w:trHeight w:val="944"/>
        </w:trPr>
        <w:tc>
          <w:tcPr>
            <w:tcW w:w="1555" w:type="dxa"/>
            <w:shd w:val="clear" w:color="auto" w:fill="auto"/>
          </w:tcPr>
          <w:p w14:paraId="21866D6C"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ISO 21172-1:2015 + Amd 1:2018</w:t>
            </w:r>
          </w:p>
        </w:tc>
        <w:tc>
          <w:tcPr>
            <w:tcW w:w="4649" w:type="dxa"/>
            <w:shd w:val="clear" w:color="auto" w:fill="auto"/>
          </w:tcPr>
          <w:p w14:paraId="3D20800E" w14:textId="77777777" w:rsidR="00D97D71" w:rsidRPr="00D45D45" w:rsidRDefault="00D97D71" w:rsidP="00D97D71">
            <w:pPr>
              <w:kinsoku w:val="0"/>
              <w:overflowPunct w:val="0"/>
              <w:autoSpaceDE w:val="0"/>
              <w:autoSpaceDN w:val="0"/>
              <w:adjustRightInd w:val="0"/>
              <w:snapToGrid w:val="0"/>
              <w:jc w:val="both"/>
              <w:rPr>
                <w:rFonts w:eastAsia="SimSun"/>
                <w:lang w:eastAsia="zh-CN"/>
              </w:rPr>
            </w:pPr>
            <w:r w:rsidRPr="00D45D45">
              <w:rPr>
                <w:rFonts w:eastAsia="SimSun"/>
                <w:lang w:eastAsia="zh-CN"/>
              </w:rPr>
              <w:t xml:space="preserve">Gas cylinders – Welded steel pressure drums up to 3 000 litres capacity for the transport of gases – Design and construction – Part 1: Capacities up to 1 000 litres </w:t>
            </w:r>
          </w:p>
        </w:tc>
        <w:tc>
          <w:tcPr>
            <w:tcW w:w="1275" w:type="dxa"/>
            <w:shd w:val="clear" w:color="auto" w:fill="auto"/>
          </w:tcPr>
          <w:p w14:paraId="22DD7F4A"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Until further notice</w:t>
            </w:r>
          </w:p>
        </w:tc>
      </w:tr>
    </w:tbl>
    <w:p w14:paraId="26C201EB" w14:textId="282F7BF5" w:rsidR="00D97D71" w:rsidRPr="00D45D45" w:rsidRDefault="00D97D71" w:rsidP="00D97D71">
      <w:pPr>
        <w:kinsoku w:val="0"/>
        <w:overflowPunct w:val="0"/>
        <w:autoSpaceDE w:val="0"/>
        <w:autoSpaceDN w:val="0"/>
        <w:adjustRightInd w:val="0"/>
        <w:snapToGrid w:val="0"/>
        <w:spacing w:before="120" w:after="120"/>
        <w:ind w:left="1134" w:right="1134"/>
        <w:jc w:val="both"/>
        <w:rPr>
          <w:rFonts w:eastAsia="SimSun"/>
          <w:lang w:eastAsia="zh-CN"/>
        </w:rPr>
      </w:pPr>
      <w:r w:rsidRPr="00D45D45">
        <w:rPr>
          <w:rFonts w:eastAsia="SimSun"/>
          <w:lang w:eastAsia="zh-CN"/>
        </w:rPr>
        <w:tab/>
        <w:t xml:space="preserve">Insert a new </w:t>
      </w:r>
      <w:r w:rsidR="00DA7865" w:rsidRPr="00D45D45">
        <w:rPr>
          <w:rFonts w:eastAsia="SimSun"/>
          <w:lang w:eastAsia="zh-CN"/>
        </w:rPr>
        <w:t>6.2.2.1.9</w:t>
      </w:r>
      <w:r w:rsidR="00DA7865">
        <w:rPr>
          <w:rFonts w:eastAsia="SimSun"/>
          <w:lang w:eastAsia="zh-CN"/>
        </w:rPr>
        <w:t xml:space="preserve"> </w:t>
      </w:r>
      <w:r w:rsidRPr="00D45D45">
        <w:rPr>
          <w:rFonts w:eastAsia="SimSun"/>
          <w:lang w:eastAsia="zh-CN"/>
        </w:rPr>
        <w:t>and table as follows:</w:t>
      </w:r>
    </w:p>
    <w:p w14:paraId="7BD053A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“6.2.2.1.9</w:t>
      </w:r>
      <w:r w:rsidRPr="00D45D45">
        <w:rPr>
          <w:rFonts w:eastAsia="SimSun"/>
          <w:lang w:eastAsia="zh-C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510CBD" w:rsidRPr="00D45D45" w14:paraId="592C4929" w14:textId="77777777" w:rsidTr="00BB58FB">
        <w:trPr>
          <w:cantSplit/>
        </w:trPr>
        <w:tc>
          <w:tcPr>
            <w:tcW w:w="1956" w:type="dxa"/>
            <w:vAlign w:val="center"/>
          </w:tcPr>
          <w:p w14:paraId="02274D13" w14:textId="77777777" w:rsidR="00D97D71" w:rsidRPr="00D45D45" w:rsidRDefault="00D97D71" w:rsidP="00D97D71">
            <w:pPr>
              <w:keepNext/>
              <w:keepLines/>
              <w:kinsoku w:val="0"/>
              <w:overflowPunct w:val="0"/>
              <w:autoSpaceDE w:val="0"/>
              <w:autoSpaceDN w:val="0"/>
              <w:adjustRightInd w:val="0"/>
              <w:snapToGrid w:val="0"/>
              <w:jc w:val="center"/>
              <w:rPr>
                <w:rFonts w:eastAsia="SimSun"/>
                <w:b/>
                <w:lang w:eastAsia="zh-CN"/>
              </w:rPr>
            </w:pPr>
            <w:r w:rsidRPr="00D45D45">
              <w:rPr>
                <w:rFonts w:eastAsia="SimSun"/>
                <w:b/>
                <w:lang w:eastAsia="zh-CN"/>
              </w:rPr>
              <w:t>Reference</w:t>
            </w:r>
          </w:p>
        </w:tc>
        <w:tc>
          <w:tcPr>
            <w:tcW w:w="3686" w:type="dxa"/>
            <w:vAlign w:val="center"/>
          </w:tcPr>
          <w:p w14:paraId="38C485FA" w14:textId="77777777" w:rsidR="00D97D71" w:rsidRPr="00D45D45" w:rsidRDefault="00D97D71" w:rsidP="00D97D71">
            <w:pPr>
              <w:keepNext/>
              <w:keepLines/>
              <w:kinsoku w:val="0"/>
              <w:overflowPunct w:val="0"/>
              <w:autoSpaceDE w:val="0"/>
              <w:autoSpaceDN w:val="0"/>
              <w:adjustRightInd w:val="0"/>
              <w:snapToGrid w:val="0"/>
              <w:jc w:val="center"/>
              <w:rPr>
                <w:rFonts w:eastAsia="SimSun"/>
                <w:b/>
                <w:lang w:eastAsia="zh-CN"/>
              </w:rPr>
            </w:pPr>
            <w:r w:rsidRPr="00D45D45">
              <w:rPr>
                <w:rFonts w:eastAsia="SimSun"/>
                <w:b/>
                <w:lang w:eastAsia="zh-CN"/>
              </w:rPr>
              <w:t>Title</w:t>
            </w:r>
          </w:p>
        </w:tc>
        <w:tc>
          <w:tcPr>
            <w:tcW w:w="1871" w:type="dxa"/>
            <w:vAlign w:val="center"/>
          </w:tcPr>
          <w:p w14:paraId="6654AAE0" w14:textId="77777777" w:rsidR="00D97D71" w:rsidRPr="00D45D45" w:rsidRDefault="00D97D71" w:rsidP="00D97D71">
            <w:pPr>
              <w:keepNext/>
              <w:keepLines/>
              <w:kinsoku w:val="0"/>
              <w:overflowPunct w:val="0"/>
              <w:autoSpaceDE w:val="0"/>
              <w:autoSpaceDN w:val="0"/>
              <w:adjustRightInd w:val="0"/>
              <w:snapToGrid w:val="0"/>
              <w:jc w:val="center"/>
              <w:rPr>
                <w:rFonts w:eastAsia="SimSun"/>
                <w:b/>
                <w:lang w:eastAsia="zh-CN"/>
              </w:rPr>
            </w:pPr>
            <w:r w:rsidRPr="00D45D45">
              <w:rPr>
                <w:rFonts w:eastAsia="SimSun"/>
                <w:b/>
                <w:lang w:eastAsia="zh-CN"/>
              </w:rPr>
              <w:t>Applicable for manufacture</w:t>
            </w:r>
          </w:p>
        </w:tc>
      </w:tr>
      <w:tr w:rsidR="00510CBD" w:rsidRPr="00D45D45" w14:paraId="4650264F" w14:textId="77777777" w:rsidTr="00BB58FB">
        <w:trPr>
          <w:cantSplit/>
        </w:trPr>
        <w:tc>
          <w:tcPr>
            <w:tcW w:w="1956" w:type="dxa"/>
          </w:tcPr>
          <w:p w14:paraId="12FF986B"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ISO 11118:1999</w:t>
            </w:r>
          </w:p>
        </w:tc>
        <w:tc>
          <w:tcPr>
            <w:tcW w:w="3686" w:type="dxa"/>
          </w:tcPr>
          <w:p w14:paraId="7286F146"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Gas cylinders – Non-refillable metallic gas cylinders – Specification and test methods</w:t>
            </w:r>
          </w:p>
        </w:tc>
        <w:tc>
          <w:tcPr>
            <w:tcW w:w="1871" w:type="dxa"/>
          </w:tcPr>
          <w:p w14:paraId="3DE2F14F" w14:textId="77777777" w:rsidR="00D97D71" w:rsidRPr="00D45D45" w:rsidRDefault="00D97D71" w:rsidP="00D97D71">
            <w:pPr>
              <w:kinsoku w:val="0"/>
              <w:overflowPunct w:val="0"/>
              <w:autoSpaceDE w:val="0"/>
              <w:autoSpaceDN w:val="0"/>
              <w:adjustRightInd w:val="0"/>
              <w:snapToGrid w:val="0"/>
              <w:jc w:val="center"/>
              <w:rPr>
                <w:rFonts w:eastAsia="SimSun"/>
                <w:lang w:eastAsia="zh-CN"/>
              </w:rPr>
            </w:pPr>
            <w:r w:rsidRPr="00D45D45">
              <w:rPr>
                <w:rFonts w:eastAsia="SimSun"/>
                <w:lang w:eastAsia="zh-CN"/>
              </w:rPr>
              <w:t>Until 31 December 2020</w:t>
            </w:r>
          </w:p>
        </w:tc>
      </w:tr>
      <w:tr w:rsidR="00510CBD" w:rsidRPr="00D45D45" w14:paraId="301445F9" w14:textId="77777777" w:rsidTr="00BB58FB">
        <w:tc>
          <w:tcPr>
            <w:tcW w:w="1956" w:type="dxa"/>
            <w:tcBorders>
              <w:top w:val="single" w:sz="4" w:space="0" w:color="auto"/>
              <w:left w:val="single" w:sz="4" w:space="0" w:color="auto"/>
              <w:bottom w:val="single" w:sz="4" w:space="0" w:color="auto"/>
            </w:tcBorders>
          </w:tcPr>
          <w:p w14:paraId="0BDA90E6"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 xml:space="preserve">ISO 13340:2001 </w:t>
            </w:r>
          </w:p>
        </w:tc>
        <w:tc>
          <w:tcPr>
            <w:tcW w:w="3686" w:type="dxa"/>
          </w:tcPr>
          <w:p w14:paraId="5AF5861E"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Transportable gas cylinders – Cylinder valves for non-refillable cylinders – Specification and prototype testing</w:t>
            </w:r>
          </w:p>
        </w:tc>
        <w:tc>
          <w:tcPr>
            <w:tcW w:w="1871" w:type="dxa"/>
          </w:tcPr>
          <w:p w14:paraId="18272071" w14:textId="77777777" w:rsidR="00D97D71" w:rsidRPr="00D45D45" w:rsidRDefault="00D97D71" w:rsidP="00D97D71">
            <w:pPr>
              <w:kinsoku w:val="0"/>
              <w:overflowPunct w:val="0"/>
              <w:autoSpaceDE w:val="0"/>
              <w:autoSpaceDN w:val="0"/>
              <w:adjustRightInd w:val="0"/>
              <w:snapToGrid w:val="0"/>
              <w:jc w:val="center"/>
              <w:rPr>
                <w:rFonts w:eastAsia="SimSun"/>
                <w:lang w:eastAsia="zh-CN"/>
              </w:rPr>
            </w:pPr>
            <w:r w:rsidRPr="00D45D45">
              <w:rPr>
                <w:rFonts w:eastAsia="SimSun"/>
                <w:lang w:eastAsia="zh-CN"/>
              </w:rPr>
              <w:t>Until 31 December 2020</w:t>
            </w:r>
          </w:p>
        </w:tc>
      </w:tr>
      <w:tr w:rsidR="00510CBD" w:rsidRPr="00D45D45" w14:paraId="74E9A2E2" w14:textId="77777777" w:rsidTr="00BB58FB">
        <w:tc>
          <w:tcPr>
            <w:tcW w:w="1956" w:type="dxa"/>
            <w:tcBorders>
              <w:top w:val="single" w:sz="4" w:space="0" w:color="auto"/>
              <w:left w:val="single" w:sz="4" w:space="0" w:color="auto"/>
              <w:bottom w:val="single" w:sz="4" w:space="0" w:color="auto"/>
            </w:tcBorders>
          </w:tcPr>
          <w:p w14:paraId="14CD40C5"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ISO 11118:2015</w:t>
            </w:r>
          </w:p>
        </w:tc>
        <w:tc>
          <w:tcPr>
            <w:tcW w:w="3686" w:type="dxa"/>
          </w:tcPr>
          <w:p w14:paraId="213A7AD8"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Gas cylinders – Non-refillable metallic gas cylinders – Specification and test methods</w:t>
            </w:r>
          </w:p>
        </w:tc>
        <w:tc>
          <w:tcPr>
            <w:tcW w:w="1871" w:type="dxa"/>
          </w:tcPr>
          <w:p w14:paraId="5B876990" w14:textId="77777777" w:rsidR="00D97D71" w:rsidRPr="00D45D45" w:rsidRDefault="00D97D71" w:rsidP="00D97D71">
            <w:pPr>
              <w:kinsoku w:val="0"/>
              <w:overflowPunct w:val="0"/>
              <w:autoSpaceDE w:val="0"/>
              <w:autoSpaceDN w:val="0"/>
              <w:adjustRightInd w:val="0"/>
              <w:snapToGrid w:val="0"/>
              <w:jc w:val="center"/>
              <w:rPr>
                <w:rFonts w:eastAsia="SimSun"/>
                <w:lang w:eastAsia="zh-CN"/>
              </w:rPr>
            </w:pPr>
            <w:r w:rsidRPr="00D45D45">
              <w:rPr>
                <w:rFonts w:eastAsia="Calibri"/>
                <w:lang w:eastAsia="en-US"/>
              </w:rPr>
              <w:t>Until 31 December 2026</w:t>
            </w:r>
          </w:p>
        </w:tc>
      </w:tr>
      <w:tr w:rsidR="00510CBD" w:rsidRPr="00D45D45" w14:paraId="1D8ACE07" w14:textId="77777777" w:rsidTr="00BB58FB">
        <w:tc>
          <w:tcPr>
            <w:tcW w:w="1956" w:type="dxa"/>
            <w:tcBorders>
              <w:top w:val="single" w:sz="4" w:space="0" w:color="auto"/>
              <w:left w:val="single" w:sz="4" w:space="0" w:color="auto"/>
              <w:bottom w:val="single" w:sz="4" w:space="0" w:color="auto"/>
            </w:tcBorders>
          </w:tcPr>
          <w:p w14:paraId="421AB5AE"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en-US"/>
              </w:rPr>
              <w:t>ISO 11118:2015 +Amd.1:2019</w:t>
            </w:r>
          </w:p>
        </w:tc>
        <w:tc>
          <w:tcPr>
            <w:tcW w:w="3686" w:type="dxa"/>
            <w:tcBorders>
              <w:bottom w:val="single" w:sz="4" w:space="0" w:color="auto"/>
            </w:tcBorders>
          </w:tcPr>
          <w:p w14:paraId="15B8BE89"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iCs/>
                <w:lang w:eastAsia="zh-CN"/>
              </w:rPr>
              <w:t>Gas cylinders - Non-refillable metallic gas cylinders - Specification and test methods</w:t>
            </w:r>
          </w:p>
        </w:tc>
        <w:tc>
          <w:tcPr>
            <w:tcW w:w="1871" w:type="dxa"/>
            <w:tcBorders>
              <w:bottom w:val="single" w:sz="4" w:space="0" w:color="auto"/>
            </w:tcBorders>
          </w:tcPr>
          <w:p w14:paraId="6B725DF1" w14:textId="77777777" w:rsidR="00D97D71" w:rsidRPr="00D45D45" w:rsidRDefault="00D97D71" w:rsidP="00D97D71">
            <w:pPr>
              <w:kinsoku w:val="0"/>
              <w:overflowPunct w:val="0"/>
              <w:autoSpaceDE w:val="0"/>
              <w:autoSpaceDN w:val="0"/>
              <w:adjustRightInd w:val="0"/>
              <w:snapToGrid w:val="0"/>
              <w:jc w:val="center"/>
              <w:rPr>
                <w:rFonts w:eastAsia="Calibri"/>
                <w:lang w:eastAsia="en-US"/>
              </w:rPr>
            </w:pPr>
            <w:r w:rsidRPr="00D45D45">
              <w:rPr>
                <w:rFonts w:eastAsia="SimSun"/>
                <w:lang w:eastAsia="zh-CN"/>
              </w:rPr>
              <w:t>Until</w:t>
            </w:r>
            <w:r w:rsidRPr="00D45D45">
              <w:rPr>
                <w:rFonts w:eastAsia="Calibri"/>
                <w:lang w:eastAsia="en-US"/>
              </w:rPr>
              <w:t xml:space="preserve"> further notice</w:t>
            </w:r>
          </w:p>
        </w:tc>
      </w:tr>
    </w:tbl>
    <w:p w14:paraId="710EB689" w14:textId="77777777" w:rsidR="00D97D71" w:rsidRPr="00D45D45" w:rsidRDefault="00D97D71" w:rsidP="00D97D71">
      <w:pPr>
        <w:kinsoku w:val="0"/>
        <w:overflowPunct w:val="0"/>
        <w:autoSpaceDE w:val="0"/>
        <w:autoSpaceDN w:val="0"/>
        <w:adjustRightInd w:val="0"/>
        <w:snapToGrid w:val="0"/>
        <w:spacing w:before="120" w:after="120"/>
        <w:ind w:left="1134" w:right="1134"/>
        <w:jc w:val="right"/>
        <w:rPr>
          <w:rFonts w:eastAsia="SimSun"/>
          <w:lang w:eastAsia="zh-CN"/>
        </w:rPr>
      </w:pPr>
      <w:r w:rsidRPr="00D45D45">
        <w:rPr>
          <w:rFonts w:eastAsia="SimSun"/>
          <w:lang w:eastAsia="zh-CN"/>
        </w:rPr>
        <w:t>”</w:t>
      </w:r>
    </w:p>
    <w:p w14:paraId="5C7D975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6.2.2.2</w:t>
      </w:r>
      <w:r w:rsidRPr="00D45D45">
        <w:rPr>
          <w:rFonts w:eastAsia="SimSun"/>
          <w:lang w:eastAsia="zh-CN"/>
        </w:rPr>
        <w:tab/>
      </w:r>
      <w:r w:rsidRPr="00D45D45">
        <w:rPr>
          <w:rFonts w:eastAsia="SimSun"/>
          <w:lang w:eastAsia="zh-CN"/>
        </w:rPr>
        <w:tab/>
        <w:t>In the first sentence delete “pressure receptacle”. In the table, add the following heading row:</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4816"/>
      </w:tblGrid>
      <w:tr w:rsidR="00510CBD" w:rsidRPr="00D45D45" w14:paraId="4365E9ED" w14:textId="77777777" w:rsidTr="00BB58FB">
        <w:trPr>
          <w:cantSplit/>
          <w:trHeight w:val="284"/>
        </w:trPr>
        <w:tc>
          <w:tcPr>
            <w:tcW w:w="1733" w:type="pct"/>
            <w:vAlign w:val="center"/>
          </w:tcPr>
          <w:p w14:paraId="59248C59" w14:textId="77777777" w:rsidR="00D97D71" w:rsidRPr="00D45D45" w:rsidRDefault="00D97D71" w:rsidP="00D97D71">
            <w:pPr>
              <w:keepNext/>
              <w:keepLines/>
              <w:kinsoku w:val="0"/>
              <w:overflowPunct w:val="0"/>
              <w:autoSpaceDE w:val="0"/>
              <w:autoSpaceDN w:val="0"/>
              <w:adjustRightInd w:val="0"/>
              <w:snapToGrid w:val="0"/>
              <w:jc w:val="center"/>
              <w:rPr>
                <w:rFonts w:eastAsia="SimSun"/>
                <w:b/>
                <w:lang w:eastAsia="zh-CN"/>
              </w:rPr>
            </w:pPr>
            <w:r w:rsidRPr="00D45D45">
              <w:rPr>
                <w:rFonts w:eastAsia="SimSun"/>
                <w:b/>
                <w:lang w:eastAsia="zh-CN"/>
              </w:rPr>
              <w:t>Reference</w:t>
            </w:r>
          </w:p>
        </w:tc>
        <w:tc>
          <w:tcPr>
            <w:tcW w:w="3267" w:type="pct"/>
            <w:vAlign w:val="center"/>
          </w:tcPr>
          <w:p w14:paraId="6A2909B2" w14:textId="77777777" w:rsidR="00D97D71" w:rsidRPr="00D45D45" w:rsidRDefault="00D97D71" w:rsidP="00D97D71">
            <w:pPr>
              <w:keepNext/>
              <w:keepLines/>
              <w:kinsoku w:val="0"/>
              <w:overflowPunct w:val="0"/>
              <w:autoSpaceDE w:val="0"/>
              <w:autoSpaceDN w:val="0"/>
              <w:adjustRightInd w:val="0"/>
              <w:snapToGrid w:val="0"/>
              <w:jc w:val="center"/>
              <w:rPr>
                <w:rFonts w:eastAsia="SimSun"/>
                <w:b/>
                <w:lang w:eastAsia="zh-CN"/>
              </w:rPr>
            </w:pPr>
            <w:r w:rsidRPr="00D45D45">
              <w:rPr>
                <w:rFonts w:eastAsia="SimSun"/>
                <w:b/>
                <w:lang w:eastAsia="zh-CN"/>
              </w:rPr>
              <w:t>Title</w:t>
            </w:r>
          </w:p>
        </w:tc>
      </w:tr>
    </w:tbl>
    <w:p w14:paraId="37CBF108" w14:textId="77777777" w:rsidR="00D97D71" w:rsidRPr="00F65FED" w:rsidRDefault="00D97D71" w:rsidP="00D97D71">
      <w:pPr>
        <w:kinsoku w:val="0"/>
        <w:overflowPunct w:val="0"/>
        <w:autoSpaceDE w:val="0"/>
        <w:autoSpaceDN w:val="0"/>
        <w:adjustRightInd w:val="0"/>
        <w:snapToGrid w:val="0"/>
        <w:spacing w:before="120" w:after="120"/>
        <w:ind w:left="2268" w:right="1134" w:hanging="1134"/>
        <w:jc w:val="both"/>
        <w:rPr>
          <w:rFonts w:eastAsia="SimSun"/>
          <w:lang w:eastAsia="zh-CN"/>
        </w:rPr>
      </w:pPr>
      <w:r w:rsidRPr="00F65FED">
        <w:rPr>
          <w:rFonts w:eastAsia="SimSun"/>
          <w:lang w:eastAsia="zh-CN"/>
        </w:rPr>
        <w:t>6.2.2.3</w:t>
      </w:r>
      <w:r w:rsidRPr="00F65FED">
        <w:rPr>
          <w:rFonts w:eastAsia="SimSun"/>
          <w:lang w:eastAsia="zh-CN"/>
        </w:rPr>
        <w:tab/>
      </w:r>
      <w:r w:rsidRPr="00F65FED">
        <w:rPr>
          <w:rFonts w:eastAsia="SimSun"/>
          <w:lang w:eastAsia="zh-CN"/>
        </w:rPr>
        <w:tab/>
        <w:t>Replace the title “Service equipment” with “Closures and their protection”.</w:t>
      </w:r>
    </w:p>
    <w:p w14:paraId="25EA81C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 xml:space="preserve">Replace the first sentence with “The following standards apply to the design, construction, and initial inspection and test of closures and their protection:” </w:t>
      </w:r>
    </w:p>
    <w:p w14:paraId="30812F72"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ab/>
      </w:r>
      <w:r w:rsidRPr="00D45D45">
        <w:rPr>
          <w:rFonts w:eastAsia="SimSun"/>
          <w:lang w:eastAsia="en-US"/>
        </w:rPr>
        <w:tab/>
      </w:r>
      <w:r w:rsidRPr="00D45D45">
        <w:rPr>
          <w:rFonts w:eastAsia="Calibri"/>
          <w:lang w:eastAsia="en-US"/>
        </w:rPr>
        <w:t xml:space="preserve">In the first table, for “ISO 11117:2008 + Cor.1:2009”, in column “Applicable for manufacture”, replace “Until further notice” by “Until 31 December 2026”. </w:t>
      </w:r>
      <w:r w:rsidRPr="00D45D45">
        <w:rPr>
          <w:rFonts w:eastAsia="SimSun"/>
          <w:lang w:eastAsia="zh-CN"/>
        </w:rPr>
        <w:t>After the entry for “</w:t>
      </w:r>
      <w:r w:rsidRPr="00D45D45">
        <w:rPr>
          <w:rFonts w:eastAsia="Calibri"/>
          <w:lang w:eastAsia="en-US"/>
        </w:rPr>
        <w:t>ISO 11117:2008 + Cor.1:2009</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3F72ECC5" w14:textId="77777777" w:rsidTr="00BB58FB">
        <w:tc>
          <w:tcPr>
            <w:tcW w:w="1544" w:type="dxa"/>
            <w:shd w:val="clear" w:color="auto" w:fill="auto"/>
          </w:tcPr>
          <w:p w14:paraId="6705E9D3" w14:textId="77777777" w:rsidR="00D97D71" w:rsidRPr="00D45D45" w:rsidRDefault="00D97D71" w:rsidP="00D97D71">
            <w:pPr>
              <w:rPr>
                <w:rFonts w:eastAsia="SimSun"/>
                <w:lang w:eastAsia="en-US"/>
              </w:rPr>
            </w:pPr>
            <w:r w:rsidRPr="00D45D45">
              <w:rPr>
                <w:rFonts w:eastAsia="SimSun"/>
                <w:lang w:eastAsia="en-US"/>
              </w:rPr>
              <w:t>ISO 11117:2019</w:t>
            </w:r>
          </w:p>
        </w:tc>
        <w:tc>
          <w:tcPr>
            <w:tcW w:w="4820" w:type="dxa"/>
            <w:shd w:val="clear" w:color="auto" w:fill="auto"/>
          </w:tcPr>
          <w:p w14:paraId="68E83371" w14:textId="77777777" w:rsidR="00D97D71" w:rsidRPr="00D45D45" w:rsidRDefault="00D97D71" w:rsidP="00D97D71">
            <w:pPr>
              <w:jc w:val="both"/>
              <w:rPr>
                <w:rFonts w:eastAsia="SimSun"/>
                <w:lang w:eastAsia="en-US"/>
              </w:rPr>
            </w:pPr>
            <w:r w:rsidRPr="00D45D45">
              <w:rPr>
                <w:rFonts w:eastAsia="SimSun"/>
                <w:iCs/>
                <w:lang w:eastAsia="zh-CN"/>
              </w:rPr>
              <w:t>Gas cylinders – Valve protection caps and guards – Design, construction and tests</w:t>
            </w:r>
          </w:p>
        </w:tc>
        <w:tc>
          <w:tcPr>
            <w:tcW w:w="1275" w:type="dxa"/>
            <w:shd w:val="clear" w:color="auto" w:fill="auto"/>
          </w:tcPr>
          <w:p w14:paraId="2F0A768E"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36F20A79"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zh-CN"/>
        </w:rPr>
        <w:tab/>
        <w:t xml:space="preserve">In </w:t>
      </w:r>
      <w:r w:rsidRPr="00D45D45">
        <w:rPr>
          <w:rFonts w:eastAsia="SimSun"/>
          <w:lang w:eastAsia="en-US"/>
        </w:rPr>
        <w:t>the</w:t>
      </w:r>
      <w:r w:rsidRPr="00D45D45">
        <w:rPr>
          <w:rFonts w:eastAsia="SimSun"/>
          <w:lang w:eastAsia="zh-CN"/>
        </w:rPr>
        <w:t xml:space="preserve"> first table, delete the row for ISO 13340:2001.</w:t>
      </w:r>
    </w:p>
    <w:p w14:paraId="7E8893AD" w14:textId="69A66779" w:rsidR="00D97D71" w:rsidRPr="00D45D45" w:rsidRDefault="00D97D71" w:rsidP="00D97D71">
      <w:pPr>
        <w:tabs>
          <w:tab w:val="left" w:pos="2268"/>
        </w:tabs>
        <w:spacing w:before="120" w:after="120"/>
        <w:ind w:left="2268" w:right="1134" w:hanging="1134"/>
        <w:jc w:val="both"/>
        <w:rPr>
          <w:rFonts w:eastAsia="Calibri"/>
          <w:lang w:eastAsia="en-US"/>
        </w:rPr>
      </w:pPr>
      <w:r w:rsidRPr="00D45D45">
        <w:rPr>
          <w:rFonts w:eastAsia="SimSun"/>
          <w:lang w:eastAsia="en-US"/>
        </w:rPr>
        <w:tab/>
      </w:r>
      <w:r w:rsidRPr="00D45D45">
        <w:rPr>
          <w:rFonts w:eastAsia="SimSun"/>
          <w:lang w:eastAsia="en-US"/>
        </w:rPr>
        <w:tab/>
      </w:r>
      <w:r w:rsidRPr="00D45D45">
        <w:rPr>
          <w:rFonts w:eastAsia="Calibri"/>
          <w:lang w:eastAsia="en-US"/>
        </w:rPr>
        <w:t xml:space="preserve">In the first table, for “ISO 17871:2015”, in column “Applicable for manufacture”, replace “Until further notice” by “Until 31 December 2026”. In the column “Title”, </w:t>
      </w:r>
      <w:r w:rsidR="00400298">
        <w:rPr>
          <w:rFonts w:eastAsia="Calibri"/>
          <w:lang w:eastAsia="en-US"/>
        </w:rPr>
        <w:t>a</w:t>
      </w:r>
      <w:r w:rsidRPr="00D45D45">
        <w:rPr>
          <w:rFonts w:eastAsia="Calibri"/>
          <w:lang w:eastAsia="en-US"/>
        </w:rPr>
        <w:t xml:space="preserve">dd the following new note under the title: </w:t>
      </w:r>
    </w:p>
    <w:p w14:paraId="58965E3D" w14:textId="61B62EB0" w:rsidR="00D97D71" w:rsidRPr="00D45D45" w:rsidRDefault="00D97D71" w:rsidP="00653905">
      <w:pPr>
        <w:kinsoku w:val="0"/>
        <w:overflowPunct w:val="0"/>
        <w:autoSpaceDE w:val="0"/>
        <w:autoSpaceDN w:val="0"/>
        <w:adjustRightInd w:val="0"/>
        <w:snapToGrid w:val="0"/>
        <w:spacing w:before="120" w:after="120"/>
        <w:ind w:left="2268" w:right="1134" w:hanging="1134"/>
        <w:jc w:val="both"/>
        <w:rPr>
          <w:rFonts w:eastAsia="Calibri"/>
          <w:lang w:eastAsia="en-US"/>
        </w:rPr>
      </w:pPr>
      <w:r w:rsidRPr="00D45D45">
        <w:rPr>
          <w:rFonts w:eastAsia="Calibri"/>
          <w:lang w:eastAsia="en-US"/>
        </w:rPr>
        <w:t>“</w:t>
      </w:r>
      <w:r w:rsidRPr="00D45D45">
        <w:rPr>
          <w:rFonts w:eastAsia="Calibri"/>
          <w:b/>
          <w:bCs/>
          <w:i/>
          <w:iCs/>
          <w:lang w:eastAsia="en-US"/>
        </w:rPr>
        <w:t xml:space="preserve">NOTE: </w:t>
      </w:r>
      <w:r w:rsidR="00653905">
        <w:rPr>
          <w:rFonts w:eastAsia="Calibri"/>
          <w:b/>
          <w:bCs/>
          <w:i/>
          <w:iCs/>
          <w:lang w:eastAsia="en-US"/>
        </w:rPr>
        <w:tab/>
      </w:r>
      <w:r w:rsidRPr="00D45D45">
        <w:rPr>
          <w:rFonts w:eastAsia="Calibri"/>
          <w:i/>
          <w:iCs/>
          <w:lang w:eastAsia="en-US"/>
        </w:rPr>
        <w:t>This standard shall not be used for flammable gases.</w:t>
      </w:r>
      <w:r w:rsidRPr="00D45D45">
        <w:rPr>
          <w:rFonts w:eastAsia="Calibri"/>
          <w:lang w:eastAsia="en-US"/>
        </w:rPr>
        <w:t>”</w:t>
      </w:r>
    </w:p>
    <w:p w14:paraId="1BAA36E2" w14:textId="77777777" w:rsidR="00D97D71" w:rsidRPr="00D45D45" w:rsidRDefault="00D97D71" w:rsidP="00D97D71">
      <w:pPr>
        <w:tabs>
          <w:tab w:val="left" w:pos="2268"/>
        </w:tabs>
        <w:spacing w:after="120"/>
        <w:ind w:left="2268" w:right="1134" w:hanging="1134"/>
        <w:jc w:val="both"/>
        <w:rPr>
          <w:rFonts w:eastAsia="SimSun"/>
          <w:lang w:eastAsia="zh-CN"/>
        </w:rPr>
      </w:pPr>
      <w:r w:rsidRPr="00D45D45">
        <w:rPr>
          <w:rFonts w:eastAsia="SimSun"/>
          <w:lang w:eastAsia="zh-CN"/>
        </w:rPr>
        <w:tab/>
      </w:r>
      <w:r w:rsidRPr="00D45D45">
        <w:rPr>
          <w:rFonts w:eastAsia="SimSun"/>
          <w:lang w:eastAsia="en-US"/>
        </w:rPr>
        <w:tab/>
      </w:r>
      <w:r w:rsidRPr="00D45D45">
        <w:rPr>
          <w:rFonts w:eastAsia="Calibri"/>
          <w:lang w:eastAsia="en-US"/>
        </w:rPr>
        <w:t>In the first table, a</w:t>
      </w:r>
      <w:r w:rsidRPr="00D45D45">
        <w:rPr>
          <w:rFonts w:eastAsia="SimSun"/>
          <w:lang w:eastAsia="zh-CN"/>
        </w:rPr>
        <w:t>fter the entry for “</w:t>
      </w:r>
      <w:r w:rsidRPr="00D45D45">
        <w:rPr>
          <w:rFonts w:eastAsia="Calibri"/>
          <w:lang w:eastAsia="en-US"/>
        </w:rPr>
        <w:t>17871:2015</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310E938E" w14:textId="77777777" w:rsidTr="00BB58FB">
        <w:tc>
          <w:tcPr>
            <w:tcW w:w="1544" w:type="dxa"/>
            <w:shd w:val="clear" w:color="auto" w:fill="auto"/>
          </w:tcPr>
          <w:p w14:paraId="6C084514" w14:textId="77777777" w:rsidR="00D97D71" w:rsidRPr="00D45D45" w:rsidRDefault="00D97D71" w:rsidP="00D97D71">
            <w:pPr>
              <w:rPr>
                <w:rFonts w:eastAsia="SimSun"/>
                <w:lang w:eastAsia="en-US"/>
              </w:rPr>
            </w:pPr>
            <w:r w:rsidRPr="00D45D45">
              <w:rPr>
                <w:rFonts w:eastAsia="SimSun"/>
                <w:lang w:eastAsia="en-US"/>
              </w:rPr>
              <w:t>ISO 17871:2020</w:t>
            </w:r>
          </w:p>
        </w:tc>
        <w:tc>
          <w:tcPr>
            <w:tcW w:w="4820" w:type="dxa"/>
            <w:shd w:val="clear" w:color="auto" w:fill="auto"/>
          </w:tcPr>
          <w:p w14:paraId="144F0D53" w14:textId="77777777" w:rsidR="00D97D71" w:rsidRPr="00D45D45" w:rsidRDefault="00D97D71" w:rsidP="00D97D71">
            <w:pPr>
              <w:jc w:val="both"/>
              <w:rPr>
                <w:rFonts w:eastAsia="SimSun"/>
                <w:lang w:eastAsia="en-US"/>
              </w:rPr>
            </w:pPr>
            <w:r w:rsidRPr="00D45D45">
              <w:rPr>
                <w:rFonts w:eastAsia="SimSun"/>
                <w:iCs/>
                <w:lang w:eastAsia="en-US"/>
              </w:rPr>
              <w:t>Gas cylinders – Quick-release cylinder valves – Specification and type testing.</w:t>
            </w:r>
          </w:p>
        </w:tc>
        <w:tc>
          <w:tcPr>
            <w:tcW w:w="1275" w:type="dxa"/>
            <w:shd w:val="clear" w:color="auto" w:fill="auto"/>
          </w:tcPr>
          <w:p w14:paraId="37BEE2C6"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173F8F52"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Calibri"/>
          <w:lang w:eastAsia="en-US"/>
        </w:rPr>
        <w:tab/>
        <w:t>In the second table, for “ISO 16111:2008”, in column “Applicable for manufacture”, replace “</w:t>
      </w:r>
      <w:r w:rsidRPr="00D45D45">
        <w:rPr>
          <w:rFonts w:eastAsia="SimSun"/>
          <w:lang w:eastAsia="zh-CN"/>
        </w:rPr>
        <w:t>Until</w:t>
      </w:r>
      <w:r w:rsidRPr="00D45D45">
        <w:rPr>
          <w:rFonts w:eastAsia="Calibri"/>
          <w:lang w:eastAsia="en-US"/>
        </w:rPr>
        <w:t xml:space="preserve"> further notice” by “Until 31 December 2026”. </w:t>
      </w:r>
      <w:r w:rsidRPr="00D45D45">
        <w:rPr>
          <w:rFonts w:eastAsia="SimSun"/>
          <w:lang w:eastAsia="zh-CN"/>
        </w:rPr>
        <w:t>After the entry for “</w:t>
      </w:r>
      <w:r w:rsidRPr="00D45D45">
        <w:rPr>
          <w:rFonts w:eastAsia="Calibri"/>
          <w:lang w:eastAsia="en-US"/>
        </w:rPr>
        <w:t>ISO 16111:2008</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0906D082" w14:textId="77777777" w:rsidTr="00BB58FB">
        <w:tc>
          <w:tcPr>
            <w:tcW w:w="1544" w:type="dxa"/>
            <w:shd w:val="clear" w:color="auto" w:fill="auto"/>
          </w:tcPr>
          <w:p w14:paraId="7C6A035E" w14:textId="77777777" w:rsidR="00D97D71" w:rsidRPr="00D45D45" w:rsidRDefault="00D97D71" w:rsidP="00D97D71">
            <w:pPr>
              <w:rPr>
                <w:rFonts w:eastAsia="SimSun"/>
                <w:lang w:eastAsia="en-US"/>
              </w:rPr>
            </w:pPr>
            <w:r w:rsidRPr="00D45D45">
              <w:rPr>
                <w:rFonts w:eastAsia="SimSun"/>
                <w:lang w:eastAsia="en-US"/>
              </w:rPr>
              <w:t>ISO 16111:2018</w:t>
            </w:r>
          </w:p>
        </w:tc>
        <w:tc>
          <w:tcPr>
            <w:tcW w:w="4820" w:type="dxa"/>
            <w:shd w:val="clear" w:color="auto" w:fill="auto"/>
          </w:tcPr>
          <w:p w14:paraId="0A103167" w14:textId="77777777" w:rsidR="00D97D71" w:rsidRPr="00D45D45" w:rsidRDefault="00D97D71" w:rsidP="00D97D71">
            <w:pPr>
              <w:jc w:val="both"/>
              <w:rPr>
                <w:rFonts w:eastAsia="SimSun"/>
                <w:lang w:eastAsia="en-US"/>
              </w:rPr>
            </w:pPr>
            <w:r w:rsidRPr="00D45D45">
              <w:rPr>
                <w:rFonts w:eastAsia="SimSun"/>
                <w:iCs/>
                <w:lang w:eastAsia="en-US"/>
              </w:rPr>
              <w:t>Transportable gas storage devices – Hydrogen absorbed in reversible metal hydride</w:t>
            </w:r>
          </w:p>
        </w:tc>
        <w:tc>
          <w:tcPr>
            <w:tcW w:w="1275" w:type="dxa"/>
            <w:shd w:val="clear" w:color="auto" w:fill="auto"/>
          </w:tcPr>
          <w:p w14:paraId="2A43E076"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6579C332"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zh-CN"/>
        </w:rPr>
        <w:t>6.2.2.4</w:t>
      </w:r>
      <w:r w:rsidRPr="00D45D45">
        <w:rPr>
          <w:rFonts w:eastAsia="SimSun"/>
          <w:lang w:eastAsia="zh-CN"/>
        </w:rPr>
        <w:tab/>
      </w:r>
      <w:r w:rsidRPr="00D45D45">
        <w:rPr>
          <w:rFonts w:eastAsia="SimSun"/>
          <w:lang w:eastAsia="zh-CN"/>
        </w:rPr>
        <w:tab/>
        <w:t>Amend the first sentence to read “The following standards apply to periodic inspection and testing of UN pressure receptacles:”.</w:t>
      </w:r>
    </w:p>
    <w:p w14:paraId="0B42494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In the first table, in the row for ISO 6406:2005,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510CBD" w:rsidRPr="00D45D45" w14:paraId="016D6009" w14:textId="77777777" w:rsidTr="00BB58FB">
        <w:tc>
          <w:tcPr>
            <w:tcW w:w="1696" w:type="dxa"/>
            <w:shd w:val="clear" w:color="auto" w:fill="auto"/>
          </w:tcPr>
          <w:p w14:paraId="0902FDA5"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ISO 18119:2018</w:t>
            </w:r>
          </w:p>
        </w:tc>
        <w:tc>
          <w:tcPr>
            <w:tcW w:w="4508" w:type="dxa"/>
            <w:shd w:val="clear" w:color="auto" w:fill="auto"/>
          </w:tcPr>
          <w:p w14:paraId="52C96148"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Gas cylinders – Seamless steel and seamless aluminium-alloy gas cylinders and tubes – Periodic inspection and testing</w:t>
            </w:r>
          </w:p>
        </w:tc>
        <w:tc>
          <w:tcPr>
            <w:tcW w:w="1446" w:type="dxa"/>
            <w:shd w:val="clear" w:color="auto" w:fill="auto"/>
          </w:tcPr>
          <w:p w14:paraId="12A5E5CB"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Until further notice</w:t>
            </w:r>
          </w:p>
        </w:tc>
      </w:tr>
    </w:tbl>
    <w:p w14:paraId="5C09F117" w14:textId="77777777" w:rsidR="00D97D71" w:rsidRPr="00D45D45" w:rsidRDefault="00D97D71" w:rsidP="00D97D71">
      <w:pPr>
        <w:keepNext/>
        <w:keepLines/>
        <w:kinsoku w:val="0"/>
        <w:overflowPunct w:val="0"/>
        <w:autoSpaceDE w:val="0"/>
        <w:autoSpaceDN w:val="0"/>
        <w:adjustRightInd w:val="0"/>
        <w:snapToGrid w:val="0"/>
        <w:spacing w:before="120"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0A95844F" w14:textId="77777777" w:rsidTr="00BB58FB">
        <w:tc>
          <w:tcPr>
            <w:tcW w:w="1544" w:type="dxa"/>
            <w:shd w:val="clear" w:color="auto" w:fill="auto"/>
          </w:tcPr>
          <w:p w14:paraId="0472E590"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ISO 10460:2018</w:t>
            </w:r>
          </w:p>
        </w:tc>
        <w:tc>
          <w:tcPr>
            <w:tcW w:w="4820" w:type="dxa"/>
            <w:shd w:val="clear" w:color="auto" w:fill="auto"/>
          </w:tcPr>
          <w:p w14:paraId="46DD7AF6" w14:textId="77777777" w:rsidR="00D97D71" w:rsidRPr="00D45D45" w:rsidRDefault="00D97D71" w:rsidP="00D97D71">
            <w:pPr>
              <w:kinsoku w:val="0"/>
              <w:overflowPunct w:val="0"/>
              <w:autoSpaceDE w:val="0"/>
              <w:autoSpaceDN w:val="0"/>
              <w:adjustRightInd w:val="0"/>
              <w:snapToGrid w:val="0"/>
              <w:jc w:val="both"/>
              <w:rPr>
                <w:rFonts w:eastAsia="SimSun"/>
                <w:lang w:eastAsia="zh-CN"/>
              </w:rPr>
            </w:pPr>
            <w:r w:rsidRPr="00D45D45">
              <w:rPr>
                <w:rFonts w:eastAsia="SimSun"/>
                <w:lang w:eastAsia="zh-CN"/>
              </w:rPr>
              <w:t>Gas cylinders – Welded aluminium-alloy, carbon and stainless steel gas cylinders – Periodic inspection and testing.</w:t>
            </w:r>
          </w:p>
        </w:tc>
        <w:tc>
          <w:tcPr>
            <w:tcW w:w="1275" w:type="dxa"/>
            <w:shd w:val="clear" w:color="auto" w:fill="auto"/>
          </w:tcPr>
          <w:p w14:paraId="39C30B4E" w14:textId="77777777" w:rsidR="00D97D71" w:rsidRPr="00D45D45" w:rsidRDefault="00D97D71" w:rsidP="00D97D71">
            <w:pPr>
              <w:kinsoku w:val="0"/>
              <w:overflowPunct w:val="0"/>
              <w:autoSpaceDE w:val="0"/>
              <w:autoSpaceDN w:val="0"/>
              <w:adjustRightInd w:val="0"/>
              <w:snapToGrid w:val="0"/>
              <w:rPr>
                <w:rFonts w:eastAsia="SimSun"/>
                <w:lang w:eastAsia="zh-CN"/>
              </w:rPr>
            </w:pPr>
            <w:r w:rsidRPr="00D45D45">
              <w:rPr>
                <w:rFonts w:eastAsia="SimSun"/>
                <w:lang w:eastAsia="zh-CN"/>
              </w:rPr>
              <w:t>Until further notice</w:t>
            </w:r>
          </w:p>
        </w:tc>
      </w:tr>
    </w:tbl>
    <w:p w14:paraId="25017D6D" w14:textId="67B502EB" w:rsidR="00D97D71" w:rsidRPr="00D45D45" w:rsidRDefault="00D97D71" w:rsidP="00D97D71">
      <w:pPr>
        <w:tabs>
          <w:tab w:val="left" w:pos="2268"/>
        </w:tabs>
        <w:spacing w:before="120" w:after="120"/>
        <w:ind w:left="2268" w:right="1134" w:hanging="1134"/>
        <w:jc w:val="both"/>
        <w:rPr>
          <w:rFonts w:eastAsia="SimSun"/>
          <w:i/>
          <w:iCs/>
          <w:lang w:eastAsia="en-US"/>
        </w:rPr>
      </w:pPr>
      <w:r w:rsidRPr="00D45D45">
        <w:rPr>
          <w:rFonts w:eastAsia="SimSun"/>
          <w:lang w:eastAsia="zh-CN"/>
        </w:rPr>
        <w:tab/>
      </w:r>
      <w:r w:rsidRPr="00D45D45">
        <w:rPr>
          <w:rFonts w:eastAsia="SimSun"/>
          <w:lang w:eastAsia="zh-CN"/>
        </w:rPr>
        <w:tab/>
        <w:t>In the first table, in the row for ISO 10461:2005 + A1:2006, replace “Until further notice” with “Until 31 December 2024”.</w:t>
      </w:r>
    </w:p>
    <w:p w14:paraId="45359750"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SimSun"/>
          <w:lang w:eastAsia="en-US"/>
        </w:rPr>
        <w:tab/>
      </w:r>
      <w:r w:rsidRPr="00D45D45">
        <w:rPr>
          <w:rFonts w:eastAsia="Calibri"/>
          <w:lang w:eastAsia="en-US"/>
        </w:rPr>
        <w:tab/>
        <w:t>In the first table, for “ISO 10462:2013”, in column “Applicable for manufacture”, replace “</w:t>
      </w:r>
      <w:r w:rsidRPr="00D45D45">
        <w:rPr>
          <w:rFonts w:eastAsia="SimSun"/>
          <w:lang w:eastAsia="zh-CN"/>
        </w:rPr>
        <w:t>Until</w:t>
      </w:r>
      <w:r w:rsidRPr="00D45D45">
        <w:rPr>
          <w:rFonts w:eastAsia="Calibri"/>
          <w:lang w:eastAsia="en-US"/>
        </w:rPr>
        <w:t xml:space="preserve"> further notice” by “Until 31 December 2024”. </w:t>
      </w:r>
      <w:r w:rsidRPr="00D45D45">
        <w:rPr>
          <w:rFonts w:eastAsia="SimSun"/>
          <w:lang w:eastAsia="zh-CN"/>
        </w:rPr>
        <w:t>After the entry for “</w:t>
      </w:r>
      <w:r w:rsidRPr="00D45D45">
        <w:rPr>
          <w:rFonts w:eastAsia="Calibri"/>
          <w:lang w:eastAsia="en-US"/>
        </w:rPr>
        <w:t>ISO 10462:2013</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13FE339A" w14:textId="77777777" w:rsidTr="00BB58FB">
        <w:tc>
          <w:tcPr>
            <w:tcW w:w="1544" w:type="dxa"/>
            <w:shd w:val="clear" w:color="auto" w:fill="auto"/>
          </w:tcPr>
          <w:p w14:paraId="33FAB44D" w14:textId="77777777" w:rsidR="00D97D71" w:rsidRPr="00D45D45" w:rsidRDefault="00D97D71" w:rsidP="00D97D71">
            <w:pPr>
              <w:rPr>
                <w:rFonts w:eastAsia="SimSun"/>
                <w:lang w:eastAsia="en-US"/>
              </w:rPr>
            </w:pPr>
            <w:r w:rsidRPr="00D45D45">
              <w:rPr>
                <w:rFonts w:eastAsia="SimSun"/>
                <w:lang w:eastAsia="en-US"/>
              </w:rPr>
              <w:t>ISO 10462:2013 + Amd1:2019</w:t>
            </w:r>
          </w:p>
        </w:tc>
        <w:tc>
          <w:tcPr>
            <w:tcW w:w="4820" w:type="dxa"/>
            <w:shd w:val="clear" w:color="auto" w:fill="auto"/>
          </w:tcPr>
          <w:p w14:paraId="33E3B874" w14:textId="77777777" w:rsidR="00D97D71" w:rsidRPr="00D45D45" w:rsidRDefault="00D97D71" w:rsidP="00D97D71">
            <w:pPr>
              <w:jc w:val="both"/>
              <w:rPr>
                <w:rFonts w:eastAsia="SimSun"/>
                <w:lang w:eastAsia="en-US"/>
              </w:rPr>
            </w:pPr>
            <w:r w:rsidRPr="00D45D45">
              <w:rPr>
                <w:rFonts w:eastAsia="SimSun"/>
                <w:iCs/>
                <w:lang w:eastAsia="zh-CN"/>
              </w:rPr>
              <w:t>Gas cylinders – Acetylene cylinders – Periodic inspection and maintenance</w:t>
            </w:r>
          </w:p>
        </w:tc>
        <w:tc>
          <w:tcPr>
            <w:tcW w:w="1275" w:type="dxa"/>
            <w:shd w:val="clear" w:color="auto" w:fill="auto"/>
          </w:tcPr>
          <w:p w14:paraId="422802BF"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1A0E6919" w14:textId="77777777" w:rsidR="00D97D71" w:rsidRPr="00D45D45" w:rsidRDefault="00D97D71" w:rsidP="00D97D71">
      <w:pPr>
        <w:tabs>
          <w:tab w:val="left" w:pos="2268"/>
        </w:tabs>
        <w:spacing w:before="120" w:after="120"/>
        <w:ind w:left="2268" w:right="1134" w:hanging="1134"/>
        <w:jc w:val="both"/>
        <w:rPr>
          <w:rFonts w:eastAsia="Calibri"/>
          <w:lang w:eastAsia="en-US"/>
        </w:rPr>
      </w:pPr>
      <w:r w:rsidRPr="00D45D45">
        <w:rPr>
          <w:rFonts w:eastAsia="SimSun"/>
          <w:lang w:eastAsia="en-US"/>
        </w:rPr>
        <w:tab/>
      </w:r>
      <w:r w:rsidRPr="00D45D45">
        <w:rPr>
          <w:rFonts w:eastAsia="Calibri"/>
          <w:lang w:eastAsia="en-US"/>
        </w:rPr>
        <w:t xml:space="preserve">In the first table, for “ISO 11513:2011”, in column “Applicable for manufacture”, replace “Until further notice” by “Until 31 December 2024”. </w:t>
      </w:r>
      <w:r w:rsidRPr="00D45D45">
        <w:rPr>
          <w:rFonts w:eastAsia="SimSun"/>
          <w:lang w:eastAsia="zh-CN"/>
        </w:rPr>
        <w:t>After the entry for “</w:t>
      </w:r>
      <w:r w:rsidRPr="00D45D45">
        <w:rPr>
          <w:rFonts w:eastAsia="Calibri"/>
          <w:lang w:eastAsia="en-US"/>
        </w:rPr>
        <w:t>ISO 11513:2011”</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02BB483C" w14:textId="77777777" w:rsidTr="00BB58FB">
        <w:tc>
          <w:tcPr>
            <w:tcW w:w="1544" w:type="dxa"/>
            <w:shd w:val="clear" w:color="auto" w:fill="auto"/>
          </w:tcPr>
          <w:p w14:paraId="35E2A8DE" w14:textId="77777777" w:rsidR="00D97D71" w:rsidRPr="00D45D45" w:rsidRDefault="00D97D71" w:rsidP="00D97D71">
            <w:pPr>
              <w:rPr>
                <w:rFonts w:eastAsia="SimSun"/>
                <w:lang w:eastAsia="en-US"/>
              </w:rPr>
            </w:pPr>
            <w:r w:rsidRPr="00D45D45">
              <w:rPr>
                <w:rFonts w:eastAsia="SimSun"/>
                <w:lang w:eastAsia="en-US"/>
              </w:rPr>
              <w:t>ISO 11513:2019</w:t>
            </w:r>
          </w:p>
        </w:tc>
        <w:tc>
          <w:tcPr>
            <w:tcW w:w="4820" w:type="dxa"/>
            <w:shd w:val="clear" w:color="auto" w:fill="auto"/>
          </w:tcPr>
          <w:p w14:paraId="53751CBF" w14:textId="77777777" w:rsidR="00D97D71" w:rsidRPr="00D45D45" w:rsidRDefault="00D97D71" w:rsidP="00D97D71">
            <w:pPr>
              <w:jc w:val="both"/>
              <w:rPr>
                <w:rFonts w:eastAsia="SimSun"/>
                <w:lang w:eastAsia="en-US"/>
              </w:rPr>
            </w:pPr>
            <w:r w:rsidRPr="00D45D45">
              <w:rPr>
                <w:rFonts w:eastAsia="SimSun"/>
                <w:iCs/>
                <w:lang w:eastAsia="en-US"/>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4EDCABE5"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65CEE9AE" w14:textId="7487DCC8"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Calibri"/>
          <w:lang w:eastAsia="en-US"/>
        </w:rPr>
        <w:tab/>
      </w:r>
      <w:r w:rsidRPr="00D45D45">
        <w:rPr>
          <w:rFonts w:eastAsia="SimSun"/>
          <w:lang w:eastAsia="zh-CN"/>
        </w:rPr>
        <w:tab/>
        <w:t xml:space="preserve">Delete the row for </w:t>
      </w:r>
      <w:r w:rsidR="001B04B2">
        <w:rPr>
          <w:rFonts w:eastAsia="SimSun"/>
          <w:lang w:eastAsia="zh-CN"/>
        </w:rPr>
        <w:t>“</w:t>
      </w:r>
      <w:r w:rsidRPr="00D45D45">
        <w:rPr>
          <w:rFonts w:eastAsia="SimSun"/>
          <w:lang w:eastAsia="zh-CN"/>
        </w:rPr>
        <w:t>ISO 11623:2002</w:t>
      </w:r>
      <w:r w:rsidR="001B04B2">
        <w:rPr>
          <w:rFonts w:eastAsia="SimSun"/>
          <w:lang w:eastAsia="zh-CN"/>
        </w:rPr>
        <w:t>”</w:t>
      </w:r>
      <w:r w:rsidRPr="00D45D45">
        <w:rPr>
          <w:rFonts w:eastAsia="SimSun"/>
          <w:lang w:eastAsia="zh-CN"/>
        </w:rPr>
        <w:t>.</w:t>
      </w:r>
    </w:p>
    <w:p w14:paraId="4DE7A7C8" w14:textId="77777777" w:rsidR="00D97D71" w:rsidRPr="00D45D45" w:rsidRDefault="00D97D71" w:rsidP="00D97D71">
      <w:pPr>
        <w:tabs>
          <w:tab w:val="left" w:pos="2268"/>
        </w:tabs>
        <w:spacing w:before="120" w:after="120"/>
        <w:ind w:left="2268" w:right="1134" w:hanging="1134"/>
        <w:jc w:val="both"/>
        <w:rPr>
          <w:rFonts w:eastAsia="Calibri"/>
          <w:lang w:eastAsia="en-US"/>
        </w:rPr>
      </w:pPr>
      <w:r w:rsidRPr="00D45D45">
        <w:rPr>
          <w:rFonts w:eastAsia="Calibri"/>
          <w:lang w:eastAsia="en-US"/>
        </w:rPr>
        <w:tab/>
        <w:t>At the end of the first table,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5CFDED91" w14:textId="77777777" w:rsidTr="00BB58FB">
        <w:tc>
          <w:tcPr>
            <w:tcW w:w="1544" w:type="dxa"/>
            <w:shd w:val="clear" w:color="auto" w:fill="auto"/>
          </w:tcPr>
          <w:p w14:paraId="4B1C7FE5" w14:textId="77777777" w:rsidR="00D97D71" w:rsidRPr="00D45D45" w:rsidRDefault="00D97D71" w:rsidP="00D97D71">
            <w:pPr>
              <w:rPr>
                <w:rFonts w:eastAsia="SimSun"/>
                <w:lang w:eastAsia="en-US"/>
              </w:rPr>
            </w:pPr>
            <w:r w:rsidRPr="00D45D45">
              <w:rPr>
                <w:rFonts w:eastAsia="SimSun"/>
                <w:lang w:eastAsia="en-US"/>
              </w:rPr>
              <w:t>ISO 23088:2020</w:t>
            </w:r>
          </w:p>
        </w:tc>
        <w:tc>
          <w:tcPr>
            <w:tcW w:w="4820" w:type="dxa"/>
            <w:shd w:val="clear" w:color="auto" w:fill="auto"/>
          </w:tcPr>
          <w:p w14:paraId="1F633EAC" w14:textId="77777777" w:rsidR="00D97D71" w:rsidRPr="00D45D45" w:rsidRDefault="00D97D71" w:rsidP="00D97D71">
            <w:pPr>
              <w:rPr>
                <w:rFonts w:eastAsia="SimSun"/>
                <w:i/>
                <w:lang w:eastAsia="en-US"/>
              </w:rPr>
            </w:pPr>
            <w:r w:rsidRPr="00D45D45">
              <w:rPr>
                <w:rFonts w:eastAsia="SimSun"/>
                <w:iCs/>
                <w:lang w:eastAsia="zh-CN"/>
              </w:rPr>
              <w:t xml:space="preserve">Gas cylinders – Periodic inspection and testing of welded steel pressure drums — Capacities up to 1 000 </w:t>
            </w:r>
            <w:r w:rsidRPr="00D45D45">
              <w:rPr>
                <w:rFonts w:eastAsia="SimSun"/>
                <w:i/>
                <w:lang w:eastAsia="zh-CN"/>
              </w:rPr>
              <w:t>l</w:t>
            </w:r>
          </w:p>
        </w:tc>
        <w:tc>
          <w:tcPr>
            <w:tcW w:w="1275" w:type="dxa"/>
            <w:shd w:val="clear" w:color="auto" w:fill="auto"/>
          </w:tcPr>
          <w:p w14:paraId="3D681517"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148FC831" w14:textId="77777777" w:rsidR="00D97D71" w:rsidRPr="00D45D45" w:rsidRDefault="00D97D71" w:rsidP="00D97D71">
      <w:pPr>
        <w:tabs>
          <w:tab w:val="left" w:pos="2268"/>
        </w:tabs>
        <w:spacing w:before="120" w:after="120"/>
        <w:ind w:left="2268" w:right="1134" w:hanging="1134"/>
        <w:jc w:val="both"/>
        <w:rPr>
          <w:rFonts w:eastAsia="SimSun"/>
          <w:lang w:eastAsia="zh-CN"/>
        </w:rPr>
      </w:pPr>
      <w:r w:rsidRPr="00D45D45">
        <w:rPr>
          <w:rFonts w:eastAsia="Calibri"/>
          <w:lang w:eastAsia="en-US"/>
        </w:rPr>
        <w:tab/>
        <w:t>In the second table, for “ISO 16111:2008”, in column “Applicable for manufacture”, replace “</w:t>
      </w:r>
      <w:r w:rsidRPr="00D45D45">
        <w:rPr>
          <w:rFonts w:eastAsia="SimSun"/>
          <w:lang w:eastAsia="zh-CN"/>
        </w:rPr>
        <w:t>Until</w:t>
      </w:r>
      <w:r w:rsidRPr="00D45D45">
        <w:rPr>
          <w:rFonts w:eastAsia="Calibri"/>
          <w:lang w:eastAsia="en-US"/>
        </w:rPr>
        <w:t xml:space="preserve"> further notice” by “Until 31 December 2024”. </w:t>
      </w:r>
      <w:r w:rsidRPr="00D45D45">
        <w:rPr>
          <w:rFonts w:eastAsia="SimSun"/>
          <w:lang w:eastAsia="zh-CN"/>
        </w:rPr>
        <w:t>After the entry for “</w:t>
      </w:r>
      <w:r w:rsidRPr="00D45D45">
        <w:rPr>
          <w:rFonts w:eastAsia="Calibri"/>
          <w:lang w:eastAsia="en-US"/>
        </w:rPr>
        <w:t>ISO 16111:2008</w:t>
      </w:r>
      <w:r w:rsidRPr="00D45D45">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510CBD" w:rsidRPr="00D45D45" w14:paraId="429F72C6" w14:textId="77777777" w:rsidTr="00BB58FB">
        <w:tc>
          <w:tcPr>
            <w:tcW w:w="1544" w:type="dxa"/>
            <w:shd w:val="clear" w:color="auto" w:fill="auto"/>
          </w:tcPr>
          <w:p w14:paraId="6AFFC495" w14:textId="77777777" w:rsidR="00D97D71" w:rsidRPr="00D45D45" w:rsidRDefault="00D97D71" w:rsidP="00D97D71">
            <w:pPr>
              <w:rPr>
                <w:rFonts w:eastAsia="SimSun"/>
                <w:lang w:eastAsia="en-US"/>
              </w:rPr>
            </w:pPr>
            <w:r w:rsidRPr="00D45D45">
              <w:rPr>
                <w:rFonts w:eastAsia="SimSun"/>
                <w:lang w:eastAsia="en-US"/>
              </w:rPr>
              <w:t>ISO 16111:2018</w:t>
            </w:r>
          </w:p>
        </w:tc>
        <w:tc>
          <w:tcPr>
            <w:tcW w:w="4820" w:type="dxa"/>
            <w:shd w:val="clear" w:color="auto" w:fill="auto"/>
          </w:tcPr>
          <w:p w14:paraId="71257E96" w14:textId="77777777" w:rsidR="00D97D71" w:rsidRPr="00D45D45" w:rsidRDefault="00D97D71" w:rsidP="00D97D71">
            <w:pPr>
              <w:jc w:val="both"/>
              <w:rPr>
                <w:rFonts w:eastAsia="SimSun"/>
                <w:lang w:eastAsia="en-US"/>
              </w:rPr>
            </w:pPr>
            <w:r w:rsidRPr="00D45D45">
              <w:rPr>
                <w:rFonts w:eastAsia="SimSun"/>
                <w:iCs/>
                <w:lang w:eastAsia="en-US"/>
              </w:rPr>
              <w:t>Transportable gas storage devices – Hydrogen absorbed in reversible metal hydride</w:t>
            </w:r>
          </w:p>
        </w:tc>
        <w:tc>
          <w:tcPr>
            <w:tcW w:w="1275" w:type="dxa"/>
            <w:shd w:val="clear" w:color="auto" w:fill="auto"/>
          </w:tcPr>
          <w:p w14:paraId="46764770" w14:textId="77777777" w:rsidR="00D97D71" w:rsidRPr="00D45D45" w:rsidRDefault="00D97D71" w:rsidP="00D97D71">
            <w:pPr>
              <w:rPr>
                <w:rFonts w:eastAsia="SimSun"/>
                <w:lang w:eastAsia="en-US"/>
              </w:rPr>
            </w:pPr>
            <w:r w:rsidRPr="00D45D45">
              <w:rPr>
                <w:rFonts w:eastAsia="Calibri"/>
                <w:lang w:eastAsia="en-US"/>
              </w:rPr>
              <w:t>Until further notice</w:t>
            </w:r>
          </w:p>
        </w:tc>
      </w:tr>
    </w:tbl>
    <w:p w14:paraId="7A02DCA9" w14:textId="77777777" w:rsidR="00D97D71" w:rsidRPr="00D45D45" w:rsidRDefault="00D97D71" w:rsidP="00D97D71">
      <w:pPr>
        <w:tabs>
          <w:tab w:val="left" w:pos="2268"/>
        </w:tabs>
        <w:spacing w:before="120" w:after="120"/>
        <w:ind w:left="2268" w:right="1134" w:hanging="1134"/>
        <w:jc w:val="both"/>
        <w:rPr>
          <w:rFonts w:eastAsia="SimSun"/>
          <w:lang w:eastAsia="zh-CN"/>
        </w:rPr>
      </w:pPr>
      <w:bookmarkStart w:id="31" w:name="_Hlk13149424"/>
      <w:r w:rsidRPr="00D45D45">
        <w:rPr>
          <w:rFonts w:eastAsia="SimSun"/>
          <w:lang w:eastAsia="zh-CN"/>
        </w:rPr>
        <w:t>6.2.2.5</w:t>
      </w:r>
      <w:r w:rsidRPr="00D45D45">
        <w:rPr>
          <w:rFonts w:eastAsia="SimSun"/>
          <w:lang w:eastAsia="zh-CN"/>
        </w:rPr>
        <w:tab/>
        <w:t>At the beginning of 6.2.2.5 renumber 6.2.2.5.1 as 6.2.2.5.0 and insert the following new Note at the end (after the definition of “Verify”).</w:t>
      </w:r>
    </w:p>
    <w:p w14:paraId="5AD82B37" w14:textId="06B2742C" w:rsidR="00D97D71" w:rsidRPr="00D45D45" w:rsidRDefault="00D97D71" w:rsidP="00C4478F">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NOTE:</w:t>
      </w:r>
      <w:r w:rsidRPr="00D45D45">
        <w:rPr>
          <w:rFonts w:eastAsia="SimSun"/>
          <w:i/>
          <w:iCs/>
          <w:lang w:eastAsia="zh-CN"/>
        </w:rPr>
        <w:t xml:space="preserve"> </w:t>
      </w:r>
      <w:r w:rsidRPr="00D45D45">
        <w:rPr>
          <w:rFonts w:eastAsia="SimSun"/>
          <w:i/>
          <w:iCs/>
          <w:lang w:eastAsia="zh-CN"/>
        </w:rPr>
        <w:tab/>
        <w:t>In this subsection when separate assessment is used</w:t>
      </w:r>
      <w:r w:rsidR="00B933E7">
        <w:rPr>
          <w:rFonts w:eastAsia="SimSun"/>
          <w:i/>
          <w:iCs/>
          <w:lang w:eastAsia="zh-CN"/>
        </w:rPr>
        <w:t>,</w:t>
      </w:r>
      <w:r w:rsidRPr="00D45D45">
        <w:rPr>
          <w:rFonts w:eastAsia="SimSun"/>
          <w:i/>
          <w:iCs/>
          <w:lang w:eastAsia="zh-CN"/>
        </w:rPr>
        <w:t xml:space="preserve"> the term pressure receptacle shall refer to pressure receptacle, pressure receptacle shell, inner vessel of the closed cryogenic receptacle or closure, as appropriate.</w:t>
      </w:r>
      <w:r w:rsidRPr="00D45D45">
        <w:rPr>
          <w:rFonts w:eastAsia="SimSun"/>
          <w:lang w:eastAsia="zh-CN"/>
        </w:rPr>
        <w:t>”</w:t>
      </w:r>
    </w:p>
    <w:p w14:paraId="31FEC582" w14:textId="2B4CB4C1"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Insert a new paragraph 6.2.2.5.1 to read as follows:</w:t>
      </w:r>
    </w:p>
    <w:p w14:paraId="15EBCE9E" w14:textId="263DDED8" w:rsidR="00D97D71" w:rsidRPr="00D45D45" w:rsidRDefault="00D97D71" w:rsidP="00C4478F">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“6.2.2.5.1</w:t>
      </w:r>
      <w:r w:rsidRPr="00D45D45">
        <w:rPr>
          <w:rFonts w:eastAsia="SimSun"/>
          <w:lang w:eastAsia="zh-CN"/>
        </w:rPr>
        <w:tab/>
        <w:t>The requirements of 6.2.2.5 shall be used for the conformity assessments of pressure receptacles. Paragraph 6.2.1.4.4 gives details of which parts of pressure receptacles may be conformity assessed separately. However, the requirements of 6.2.2.5 may be replaced by requirements specified by the competent authority in the following cases:</w:t>
      </w:r>
    </w:p>
    <w:p w14:paraId="12623454" w14:textId="77777777" w:rsidR="00D97D71" w:rsidRPr="00D45D45" w:rsidRDefault="00D97D71" w:rsidP="00D97D71">
      <w:pPr>
        <w:kinsoku w:val="0"/>
        <w:overflowPunct w:val="0"/>
        <w:autoSpaceDE w:val="0"/>
        <w:autoSpaceDN w:val="0"/>
        <w:adjustRightInd w:val="0"/>
        <w:snapToGrid w:val="0"/>
        <w:spacing w:after="120"/>
        <w:ind w:left="2943" w:right="1134" w:hanging="675"/>
        <w:jc w:val="both"/>
        <w:rPr>
          <w:rFonts w:eastAsia="SimSun"/>
          <w:lang w:eastAsia="zh-CN"/>
        </w:rPr>
      </w:pPr>
      <w:r w:rsidRPr="00D45D45">
        <w:rPr>
          <w:rFonts w:eastAsia="SimSun"/>
          <w:lang w:eastAsia="zh-CN"/>
        </w:rPr>
        <w:t>(a)</w:t>
      </w:r>
      <w:r w:rsidRPr="00D45D45">
        <w:rPr>
          <w:rFonts w:eastAsia="SimSun"/>
          <w:lang w:eastAsia="zh-CN"/>
        </w:rPr>
        <w:tab/>
        <w:t>Conformity assessment of closures;</w:t>
      </w:r>
    </w:p>
    <w:p w14:paraId="5C7E4571" w14:textId="77777777" w:rsidR="00D97D71" w:rsidRPr="00D45D45" w:rsidRDefault="00D97D71" w:rsidP="00D97D71">
      <w:pPr>
        <w:kinsoku w:val="0"/>
        <w:overflowPunct w:val="0"/>
        <w:autoSpaceDE w:val="0"/>
        <w:autoSpaceDN w:val="0"/>
        <w:adjustRightInd w:val="0"/>
        <w:snapToGrid w:val="0"/>
        <w:spacing w:after="120"/>
        <w:ind w:left="2943" w:right="1134" w:hanging="675"/>
        <w:jc w:val="both"/>
        <w:rPr>
          <w:rFonts w:eastAsia="SimSun"/>
          <w:lang w:eastAsia="zh-CN"/>
        </w:rPr>
      </w:pPr>
      <w:r w:rsidRPr="00D45D45">
        <w:rPr>
          <w:rFonts w:eastAsia="SimSun"/>
          <w:lang w:eastAsia="zh-CN"/>
        </w:rPr>
        <w:t>(b)</w:t>
      </w:r>
      <w:r w:rsidRPr="00D45D45">
        <w:rPr>
          <w:rFonts w:eastAsia="SimSun"/>
          <w:lang w:eastAsia="zh-CN"/>
        </w:rPr>
        <w:tab/>
        <w:t>Conformity assessment of the complete assembly of bundles of cylinders provided the cylinder shells have been conformity assessed in accordance with the requirements of 6.2.2.5; and</w:t>
      </w:r>
    </w:p>
    <w:p w14:paraId="733AF277" w14:textId="77777777" w:rsidR="00D97D71" w:rsidRPr="00D45D45" w:rsidRDefault="00D97D71" w:rsidP="00D97D71">
      <w:pPr>
        <w:kinsoku w:val="0"/>
        <w:overflowPunct w:val="0"/>
        <w:autoSpaceDE w:val="0"/>
        <w:autoSpaceDN w:val="0"/>
        <w:adjustRightInd w:val="0"/>
        <w:snapToGrid w:val="0"/>
        <w:spacing w:after="120"/>
        <w:ind w:left="2943" w:right="1134" w:hanging="675"/>
        <w:jc w:val="both"/>
        <w:rPr>
          <w:rFonts w:eastAsia="SimSun"/>
          <w:lang w:eastAsia="zh-CN"/>
        </w:rPr>
      </w:pPr>
      <w:r w:rsidRPr="00D45D45">
        <w:rPr>
          <w:rFonts w:eastAsia="SimSun"/>
          <w:lang w:eastAsia="zh-CN"/>
        </w:rPr>
        <w:t>(c)</w:t>
      </w:r>
      <w:r w:rsidRPr="00D45D45">
        <w:rPr>
          <w:rFonts w:eastAsia="SimSun"/>
          <w:lang w:eastAsia="zh-CN"/>
        </w:rPr>
        <w:tab/>
        <w:t>Conformity assessment of the complete assembly of closed cryogenic receptacles provided the inner vessel has been conformity assessed in accordance with the requirements of 6.2.2.5.”</w:t>
      </w:r>
    </w:p>
    <w:p w14:paraId="3774A71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6.2.2.5.4.9</w:t>
      </w:r>
      <w:r w:rsidRPr="00D45D45">
        <w:rPr>
          <w:rFonts w:eastAsia="SimSun"/>
          <w:lang w:eastAsia="zh-CN"/>
        </w:rPr>
        <w:tab/>
        <w:t>In (c), replace the existing text with: “As required by the pressure receptacle standard or technical code, carry out or supervise the tests of pressure receptacles as required for design type approval;”.</w:t>
      </w:r>
    </w:p>
    <w:p w14:paraId="113AA12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Add the following new sentence at the end of the penultimate paragraph:</w:t>
      </w:r>
      <w:r w:rsidRPr="00D45D45">
        <w:rPr>
          <w:rFonts w:eastAsia="SimSun"/>
          <w:lang w:eastAsia="zh-CN"/>
        </w:rPr>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11461F4E" w14:textId="77777777" w:rsidR="00D97D71" w:rsidRPr="00C4478F"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C4478F">
        <w:rPr>
          <w:rFonts w:eastAsia="SimSun"/>
          <w:lang w:eastAsia="zh-CN"/>
        </w:rPr>
        <w:t>6.2.2.7</w:t>
      </w:r>
      <w:r w:rsidRPr="00C4478F">
        <w:rPr>
          <w:rFonts w:eastAsia="SimSun"/>
          <w:lang w:eastAsia="zh-CN"/>
        </w:rPr>
        <w:tab/>
      </w:r>
      <w:r w:rsidRPr="00C4478F">
        <w:rPr>
          <w:rFonts w:eastAsia="SimSun"/>
          <w:lang w:eastAsia="zh-CN"/>
        </w:rPr>
        <w:tab/>
        <w:t>Amend the Note by replacing “6.2.2.9 and marking” by “6.2.2.9, marking” and inserting at the end “and marking requirements for closures are given in 6.2.2.11”.</w:t>
      </w:r>
    </w:p>
    <w:p w14:paraId="4A2BB2A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6.2.2.7.1</w:t>
      </w:r>
      <w:r w:rsidRPr="00D45D45">
        <w:rPr>
          <w:rFonts w:eastAsia="SimSun"/>
          <w:lang w:eastAsia="zh-CN"/>
        </w:rPr>
        <w:tab/>
        <w:t>In the first sentence replace “pressure receptacles” by “pressure receptacle shells and closed cryogenic receptacles”.</w:t>
      </w:r>
    </w:p>
    <w:p w14:paraId="097176C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At the end of the second sentence, delete “on the pressure receptacle”.</w:t>
      </w:r>
    </w:p>
    <w:p w14:paraId="60E770E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In the third sentence, after “neck of the pressure receptacle” insert “shell”.</w:t>
      </w:r>
    </w:p>
    <w:p w14:paraId="29E37DB4" w14:textId="285E1D7B"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6.2.2.7.2 </w:t>
      </w:r>
      <w:r w:rsidR="005745AD" w:rsidRPr="00D45D45">
        <w:rPr>
          <w:rFonts w:eastAsia="SimSun"/>
          <w:lang w:eastAsia="zh-CN"/>
        </w:rPr>
        <w:tab/>
        <w:t xml:space="preserve">In </w:t>
      </w:r>
      <w:r w:rsidRPr="00D45D45">
        <w:rPr>
          <w:rFonts w:eastAsia="SimSun"/>
          <w:lang w:eastAsia="zh-CN"/>
        </w:rPr>
        <w:t>(b)</w:t>
      </w:r>
      <w:r w:rsidR="005745AD" w:rsidRPr="00D45D45">
        <w:rPr>
          <w:rFonts w:eastAsia="SimSun"/>
          <w:lang w:eastAsia="zh-CN"/>
        </w:rPr>
        <w:t>, a</w:t>
      </w:r>
      <w:r w:rsidRPr="00D45D45">
        <w:rPr>
          <w:rFonts w:eastAsia="SimSun"/>
          <w:lang w:eastAsia="zh-CN"/>
        </w:rPr>
        <w:t>t the end, insert the following new note:</w:t>
      </w:r>
    </w:p>
    <w:p w14:paraId="175A1AD0" w14:textId="3B6DCC5E" w:rsidR="00D97D71" w:rsidRPr="00D45D45" w:rsidRDefault="00D97D71" w:rsidP="00347D11">
      <w:pPr>
        <w:kinsoku w:val="0"/>
        <w:overflowPunct w:val="0"/>
        <w:autoSpaceDE w:val="0"/>
        <w:autoSpaceDN w:val="0"/>
        <w:adjustRightInd w:val="0"/>
        <w:snapToGrid w:val="0"/>
        <w:spacing w:after="120"/>
        <w:ind w:left="2268" w:right="1134" w:hanging="1134"/>
        <w:jc w:val="both"/>
        <w:rPr>
          <w:rFonts w:eastAsia="SimSun"/>
          <w:lang w:eastAsia="zh-CN"/>
        </w:rPr>
      </w:pPr>
      <w:bookmarkStart w:id="32" w:name="_Hlk531615118"/>
      <w:r w:rsidRPr="00D45D45">
        <w:rPr>
          <w:rFonts w:eastAsia="SimSun"/>
          <w:lang w:eastAsia="zh-CN"/>
        </w:rPr>
        <w:t>“</w:t>
      </w:r>
      <w:r w:rsidRPr="00D45D45">
        <w:rPr>
          <w:rFonts w:eastAsia="SimSun"/>
          <w:b/>
          <w:bCs/>
          <w:i/>
          <w:iCs/>
          <w:lang w:eastAsia="zh-CN"/>
        </w:rPr>
        <w:t>NOTE:</w:t>
      </w:r>
      <w:r w:rsidRPr="00D45D45">
        <w:rPr>
          <w:rFonts w:eastAsia="SimSun"/>
          <w:i/>
          <w:iCs/>
          <w:lang w:eastAsia="zh-CN"/>
        </w:rPr>
        <w:t xml:space="preserve"> </w:t>
      </w:r>
      <w:r w:rsidR="00280C02">
        <w:rPr>
          <w:rFonts w:eastAsia="SimSun"/>
          <w:i/>
          <w:iCs/>
          <w:lang w:eastAsia="zh-CN"/>
        </w:rPr>
        <w:tab/>
      </w:r>
      <w:r w:rsidRPr="00D45D45">
        <w:rPr>
          <w:rFonts w:eastAsia="SimSun"/>
          <w:i/>
          <w:iCs/>
          <w:lang w:eastAsia="zh-CN"/>
        </w:rPr>
        <w:t>For acetylene cylinders the standard ISO 3807 shall also be marked.</w:t>
      </w:r>
      <w:r w:rsidRPr="00D45D45">
        <w:rPr>
          <w:rFonts w:eastAsia="SimSun"/>
          <w:lang w:eastAsia="zh-CN"/>
        </w:rPr>
        <w:t>”</w:t>
      </w:r>
      <w:bookmarkEnd w:id="32"/>
    </w:p>
    <w:p w14:paraId="1B0715CB" w14:textId="4A58A39A" w:rsidR="005745AD" w:rsidRPr="00D45D45" w:rsidRDefault="00201B1A" w:rsidP="00201B1A">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005745AD" w:rsidRPr="00D45D45">
        <w:rPr>
          <w:rFonts w:eastAsia="SimSun"/>
          <w:lang w:eastAsia="zh-CN"/>
        </w:rPr>
        <w:tab/>
        <w:t>A</w:t>
      </w:r>
      <w:r w:rsidR="00D97D71" w:rsidRPr="00D45D45">
        <w:rPr>
          <w:rFonts w:eastAsia="SimSun"/>
          <w:lang w:eastAsia="zh-CN"/>
        </w:rPr>
        <w:t>fter (e)</w:t>
      </w:r>
      <w:r w:rsidR="005745AD" w:rsidRPr="00D45D45">
        <w:rPr>
          <w:rFonts w:eastAsia="SimSun"/>
          <w:lang w:eastAsia="zh-CN"/>
        </w:rPr>
        <w:t>, i</w:t>
      </w:r>
      <w:r w:rsidR="00D97D71" w:rsidRPr="00D45D45">
        <w:rPr>
          <w:rFonts w:eastAsia="SimSun"/>
          <w:lang w:eastAsia="zh-CN"/>
        </w:rPr>
        <w:t xml:space="preserve">nsert the following new </w:t>
      </w:r>
      <w:r w:rsidR="00D97D71" w:rsidRPr="00D45D45">
        <w:rPr>
          <w:rFonts w:eastAsia="SimSun"/>
          <w:bCs/>
          <w:iCs/>
          <w:lang w:eastAsia="zh-CN"/>
        </w:rPr>
        <w:t>note:</w:t>
      </w:r>
    </w:p>
    <w:p w14:paraId="427DEAF6" w14:textId="513ABDBF" w:rsidR="00D97D71" w:rsidRPr="00D45D45" w:rsidRDefault="00D97D71" w:rsidP="005745AD">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 xml:space="preserve">NOTE: </w:t>
      </w:r>
      <w:r w:rsidR="005745AD" w:rsidRPr="00D45D45">
        <w:rPr>
          <w:rFonts w:eastAsia="SimSun"/>
          <w:b/>
          <w:bCs/>
          <w:i/>
          <w:iCs/>
          <w:lang w:eastAsia="zh-CN"/>
        </w:rPr>
        <w:tab/>
      </w:r>
      <w:r w:rsidRPr="00D45D45">
        <w:rPr>
          <w:rFonts w:eastAsia="SimSun"/>
          <w:i/>
          <w:iCs/>
          <w:lang w:eastAsia="zh-CN"/>
        </w:rPr>
        <w:t>When an acetylene cylinder is conformity assessed in accordance with 6.2.1.4.4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r w:rsidRPr="00D45D45">
        <w:rPr>
          <w:rFonts w:eastAsia="SimSun"/>
          <w:lang w:eastAsia="zh-CN"/>
        </w:rPr>
        <w:t>”</w:t>
      </w:r>
    </w:p>
    <w:p w14:paraId="73ABC664" w14:textId="44613398"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6.2.2.7.3</w:t>
      </w:r>
      <w:r w:rsidR="006F6C0E" w:rsidRPr="00D45D45">
        <w:rPr>
          <w:rFonts w:eastAsia="SimSun"/>
          <w:lang w:eastAsia="zh-CN"/>
        </w:rPr>
        <w:tab/>
        <w:t xml:space="preserve">In </w:t>
      </w:r>
      <w:r w:rsidRPr="00D45D45">
        <w:rPr>
          <w:rFonts w:eastAsia="SimSun"/>
          <w:lang w:eastAsia="zh-CN"/>
        </w:rPr>
        <w:t>(g)</w:t>
      </w:r>
      <w:r w:rsidR="006F6C0E" w:rsidRPr="00D45D45">
        <w:rPr>
          <w:rFonts w:eastAsia="SimSun"/>
          <w:lang w:eastAsia="zh-CN"/>
        </w:rPr>
        <w:t>, i</w:t>
      </w:r>
      <w:r w:rsidRPr="00D45D45">
        <w:rPr>
          <w:rFonts w:eastAsia="SimSun"/>
          <w:lang w:eastAsia="zh-CN"/>
        </w:rPr>
        <w:t>n the second sentence, replace “mass of valve, valve cap” with “mass of closure(s), valve protection cap”.</w:t>
      </w:r>
    </w:p>
    <w:p w14:paraId="1FE6E12B" w14:textId="40E14514" w:rsidR="00D97D71" w:rsidRPr="00D45D45" w:rsidRDefault="00CF1FA4" w:rsidP="00D97D71">
      <w:pPr>
        <w:kinsoku w:val="0"/>
        <w:overflowPunct w:val="0"/>
        <w:autoSpaceDE w:val="0"/>
        <w:autoSpaceDN w:val="0"/>
        <w:adjustRightInd w:val="0"/>
        <w:snapToGrid w:val="0"/>
        <w:spacing w:after="120"/>
        <w:ind w:left="2268" w:right="1134" w:hanging="1134"/>
        <w:jc w:val="both"/>
        <w:rPr>
          <w:rFonts w:eastAsia="SimSun"/>
          <w:i/>
          <w:lang w:eastAsia="zh-CN"/>
        </w:rPr>
      </w:pPr>
      <w:r w:rsidRPr="00D45D45">
        <w:rPr>
          <w:rFonts w:eastAsia="SimSun"/>
          <w:lang w:eastAsia="zh-CN"/>
        </w:rPr>
        <w:tab/>
        <w:t xml:space="preserve">In </w:t>
      </w:r>
      <w:r w:rsidR="00D97D71" w:rsidRPr="00D45D45">
        <w:rPr>
          <w:rFonts w:eastAsia="SimSun"/>
          <w:lang w:eastAsia="zh-CN"/>
        </w:rPr>
        <w:t>(i)</w:t>
      </w:r>
      <w:r w:rsidRPr="00D45D45">
        <w:rPr>
          <w:rFonts w:eastAsia="SimSun"/>
          <w:lang w:eastAsia="zh-CN"/>
        </w:rPr>
        <w:t>, a</w:t>
      </w:r>
      <w:r w:rsidR="00D97D71" w:rsidRPr="00D45D45">
        <w:rPr>
          <w:rFonts w:eastAsia="SimSun"/>
          <w:lang w:eastAsia="zh-CN"/>
        </w:rPr>
        <w:t xml:space="preserve">t the end insert the following </w:t>
      </w:r>
      <w:r w:rsidR="00D97D71" w:rsidRPr="00D45D45">
        <w:rPr>
          <w:rFonts w:eastAsia="SimSun"/>
          <w:iCs/>
          <w:lang w:eastAsia="zh-CN"/>
        </w:rPr>
        <w:t>note:</w:t>
      </w:r>
    </w:p>
    <w:p w14:paraId="7758E564" w14:textId="67702058" w:rsidR="00D97D71" w:rsidRPr="00D45D45" w:rsidRDefault="00D97D71" w:rsidP="00CF1FA4">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NOTE:</w:t>
      </w:r>
      <w:r w:rsidRPr="00D45D45">
        <w:rPr>
          <w:rFonts w:eastAsia="SimSun"/>
          <w:i/>
          <w:iCs/>
          <w:lang w:eastAsia="zh-CN"/>
        </w:rPr>
        <w:t xml:space="preserve"> </w:t>
      </w:r>
      <w:r w:rsidR="00CF1FA4" w:rsidRPr="00D45D45">
        <w:rPr>
          <w:rFonts w:eastAsia="SimSun"/>
          <w:i/>
          <w:iCs/>
          <w:lang w:eastAsia="zh-CN"/>
        </w:rPr>
        <w:tab/>
      </w:r>
      <w:r w:rsidRPr="00D45D45">
        <w:rPr>
          <w:rFonts w:eastAsia="SimSun"/>
          <w:i/>
          <w:iCs/>
          <w:lang w:eastAsia="zh-CN"/>
        </w:rPr>
        <w:t>When a cylinder shell is intended for use as an acetylene cylinder (including the porous material), the working pressure mark is not required until the acetylene cylinder is completed.</w:t>
      </w:r>
      <w:r w:rsidRPr="00D45D45">
        <w:rPr>
          <w:rFonts w:eastAsia="SimSun"/>
          <w:lang w:eastAsia="zh-CN"/>
        </w:rPr>
        <w:t>”</w:t>
      </w:r>
    </w:p>
    <w:p w14:paraId="28652511" w14:textId="1D23E3D0" w:rsidR="00D97D71" w:rsidRPr="00D45D45" w:rsidRDefault="00CF1FA4"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 xml:space="preserve">In </w:t>
      </w:r>
      <w:r w:rsidR="00D97D71" w:rsidRPr="00D45D45">
        <w:rPr>
          <w:rFonts w:eastAsia="SimSun"/>
          <w:lang w:eastAsia="zh-CN"/>
        </w:rPr>
        <w:t>(j)</w:t>
      </w:r>
      <w:r w:rsidRPr="00D45D45">
        <w:rPr>
          <w:rFonts w:eastAsia="SimSun"/>
          <w:lang w:eastAsia="zh-CN"/>
        </w:rPr>
        <w:t xml:space="preserve">, </w:t>
      </w:r>
      <w:r w:rsidR="00EB4B17" w:rsidRPr="00D45D45">
        <w:rPr>
          <w:rFonts w:eastAsia="SimSun"/>
          <w:lang w:eastAsia="zh-CN"/>
        </w:rPr>
        <w:t>i</w:t>
      </w:r>
      <w:r w:rsidR="00D97D71" w:rsidRPr="00D45D45">
        <w:rPr>
          <w:rFonts w:eastAsia="SimSun"/>
          <w:lang w:eastAsia="zh-CN"/>
        </w:rPr>
        <w:t xml:space="preserve">n the first sentence replace “liquefied gases and refrigerated liquefied gases” with “liquefied gases, refrigerated liquefied gases and dissolved gases”. </w:t>
      </w:r>
    </w:p>
    <w:p w14:paraId="4B4BBAD7" w14:textId="3CE78C42" w:rsidR="00D97D71" w:rsidRPr="00D45D45" w:rsidRDefault="00A6114B" w:rsidP="00A6114B">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00D97D71" w:rsidRPr="00D45D45">
        <w:rPr>
          <w:rFonts w:eastAsia="SimSun"/>
          <w:lang w:eastAsia="zh-CN"/>
        </w:rPr>
        <w:tab/>
        <w:t>Replace paragraphs (k) and (l) with the following.</w:t>
      </w:r>
    </w:p>
    <w:p w14:paraId="334BB6C1"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“(k)</w:t>
      </w:r>
      <w:r w:rsidRPr="00D45D45">
        <w:rPr>
          <w:rFonts w:eastAsia="SimSun"/>
          <w:lang w:eastAsia="zh-CN"/>
        </w:rPr>
        <w:tab/>
        <w:t>In the case of cylinders for UN No. 1001 acetylene, dissolved:</w:t>
      </w:r>
    </w:p>
    <w:p w14:paraId="7AAECC1F" w14:textId="6A8D7812"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zh-CN"/>
        </w:rPr>
      </w:pPr>
      <w:r w:rsidRPr="00D45D45">
        <w:rPr>
          <w:rFonts w:eastAsia="SimSun"/>
          <w:lang w:eastAsia="zh-CN"/>
        </w:rPr>
        <w:t>(i)</w:t>
      </w:r>
      <w:r w:rsidRPr="00D45D45">
        <w:rPr>
          <w:rFonts w:eastAsia="SimSun"/>
          <w:lang w:eastAsia="zh-CN"/>
        </w:rPr>
        <w:tab/>
        <w:t xml:space="preserve">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w:t>
      </w:r>
      <w:r w:rsidR="00CA7BB7" w:rsidRPr="00CA7BB7">
        <w:rPr>
          <w:rFonts w:eastAsia="SimSun"/>
          <w:lang w:eastAsia="zh-CN"/>
        </w:rPr>
        <w:t>"</w:t>
      </w:r>
      <w:r w:rsidRPr="00D45D45">
        <w:rPr>
          <w:rFonts w:eastAsia="SimSun"/>
          <w:lang w:eastAsia="zh-CN"/>
        </w:rPr>
        <w:t>KG</w:t>
      </w:r>
      <w:r w:rsidR="00CA7BB7" w:rsidRPr="00CA7BB7">
        <w:rPr>
          <w:rFonts w:eastAsia="SimSun"/>
          <w:lang w:eastAsia="zh-CN"/>
        </w:rPr>
        <w:t>"</w:t>
      </w:r>
      <w:r w:rsidRPr="00D45D45">
        <w:rPr>
          <w:rFonts w:eastAsia="SimSun"/>
          <w:lang w:eastAsia="zh-CN"/>
        </w:rPr>
        <w:t>. At least one decimal shall be shown after the decimal point. For pressure receptacles of less than 1 kg, the mass shall be expressed to two significant figures rounded down to the last digit;</w:t>
      </w:r>
    </w:p>
    <w:p w14:paraId="1ED9C271"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zh-CN"/>
        </w:rPr>
      </w:pPr>
      <w:r w:rsidRPr="00D45D45">
        <w:rPr>
          <w:rFonts w:eastAsia="SimSun"/>
          <w:lang w:eastAsia="zh-CN"/>
        </w:rPr>
        <w:t>(ii)</w:t>
      </w:r>
      <w:r w:rsidRPr="00D45D45">
        <w:rPr>
          <w:rFonts w:eastAsia="SimSun"/>
          <w:lang w:eastAsia="zh-CN"/>
        </w:rPr>
        <w:tab/>
        <w:t>the identity of the porous material (e.g.: name or trademark); and</w:t>
      </w:r>
    </w:p>
    <w:p w14:paraId="23052239" w14:textId="64C965A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zh-CN"/>
        </w:rPr>
      </w:pPr>
      <w:r w:rsidRPr="00D45D45">
        <w:rPr>
          <w:rFonts w:eastAsia="SimSun"/>
          <w:lang w:eastAsia="zh-CN"/>
        </w:rPr>
        <w:t>(iii)</w:t>
      </w:r>
      <w:r w:rsidRPr="00D45D45">
        <w:rPr>
          <w:rFonts w:eastAsia="SimSun"/>
          <w:lang w:eastAsia="zh-CN"/>
        </w:rPr>
        <w:tab/>
        <w:t xml:space="preserve">the total mass of the filled acetylene cylinder in kilograms followed by the letters </w:t>
      </w:r>
      <w:r w:rsidR="00CA7BB7" w:rsidRPr="00CA7BB7">
        <w:rPr>
          <w:rFonts w:eastAsia="SimSun"/>
          <w:lang w:eastAsia="zh-CN"/>
        </w:rPr>
        <w:t>"</w:t>
      </w:r>
      <w:r w:rsidRPr="00D45D45">
        <w:rPr>
          <w:rFonts w:eastAsia="SimSun"/>
          <w:lang w:eastAsia="zh-CN"/>
        </w:rPr>
        <w:t>KG</w:t>
      </w:r>
      <w:r w:rsidR="00CA7BB7" w:rsidRPr="00CA7BB7">
        <w:rPr>
          <w:rFonts w:eastAsia="SimSun"/>
          <w:lang w:eastAsia="zh-CN"/>
        </w:rPr>
        <w:t>"</w:t>
      </w:r>
      <w:r w:rsidRPr="00D45D45">
        <w:rPr>
          <w:rFonts w:eastAsia="SimSun"/>
          <w:lang w:eastAsia="zh-CN"/>
        </w:rPr>
        <w:t>;</w:t>
      </w:r>
    </w:p>
    <w:p w14:paraId="16FEAEE4"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w:t>
      </w:r>
      <w:r w:rsidRPr="00D45D45">
        <w:rPr>
          <w:rFonts w:eastAsia="SimSun"/>
          <w:i/>
          <w:iCs/>
          <w:lang w:eastAsia="zh-CN"/>
        </w:rPr>
        <w:t>l</w:t>
      </w:r>
      <w:r w:rsidRPr="00D45D45">
        <w:rPr>
          <w:rFonts w:eastAsia="SimSun"/>
          <w:lang w:eastAsia="zh-CN"/>
        </w:rPr>
        <w:t>)</w:t>
      </w:r>
      <w:r w:rsidRPr="00D45D45">
        <w:rPr>
          <w:rFonts w:eastAsia="SimSun"/>
          <w:lang w:eastAsia="zh-CN"/>
        </w:rPr>
        <w:tab/>
        <w:t>In the case of cylinders for UN No. 3374 acetylene, solvent free:</w:t>
      </w:r>
    </w:p>
    <w:p w14:paraId="43880D8F" w14:textId="29A5679A"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zh-CN"/>
        </w:rPr>
      </w:pPr>
      <w:r w:rsidRPr="00D45D45">
        <w:rPr>
          <w:rFonts w:eastAsia="SimSun"/>
          <w:lang w:eastAsia="zh-CN"/>
        </w:rPr>
        <w:t>(i)</w:t>
      </w:r>
      <w:r w:rsidRPr="00D45D45">
        <w:rPr>
          <w:rFonts w:eastAsia="SimSun"/>
          <w:lang w:eastAsia="zh-CN"/>
        </w:rPr>
        <w:tab/>
        <w:t>the tare in kilograms consisting of the total of the mass of the empty cylinder shell, the service equipment (including porous material) not removed during filling and any coating expressed to three significant figures rounded down to the last digit followed by the letters </w:t>
      </w:r>
      <w:r w:rsidR="00CA7BB7" w:rsidRPr="00CA7BB7">
        <w:rPr>
          <w:rFonts w:eastAsia="SimSun"/>
          <w:lang w:eastAsia="zh-CN"/>
        </w:rPr>
        <w:t>"</w:t>
      </w:r>
      <w:r w:rsidRPr="00D45D45">
        <w:rPr>
          <w:rFonts w:eastAsia="SimSun"/>
          <w:lang w:eastAsia="zh-CN"/>
        </w:rPr>
        <w:t>KG</w:t>
      </w:r>
      <w:r w:rsidR="00CA7BB7" w:rsidRPr="00CA7BB7">
        <w:rPr>
          <w:rFonts w:eastAsia="SimSun"/>
          <w:lang w:eastAsia="zh-CN"/>
        </w:rPr>
        <w:t>"</w:t>
      </w:r>
      <w:r w:rsidRPr="00D45D45">
        <w:rPr>
          <w:rFonts w:eastAsia="SimSun"/>
          <w:lang w:eastAsia="zh-CN"/>
        </w:rPr>
        <w:t xml:space="preserve">. At least one decimal shall be shown after the decimal point. For pressure receptacles of less than 1 kg, the mass shall be expressed to two significant figures rounded down to the last digit; </w:t>
      </w:r>
    </w:p>
    <w:p w14:paraId="557D11A5"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zh-CN"/>
        </w:rPr>
      </w:pPr>
      <w:r w:rsidRPr="00D45D45">
        <w:rPr>
          <w:rFonts w:eastAsia="SimSun"/>
          <w:lang w:eastAsia="zh-CN"/>
        </w:rPr>
        <w:t>(ii)</w:t>
      </w:r>
      <w:r w:rsidRPr="00D45D45">
        <w:rPr>
          <w:rFonts w:eastAsia="SimSun"/>
          <w:lang w:eastAsia="zh-CN"/>
        </w:rPr>
        <w:tab/>
        <w:t>the identity of the porous material (e.g.: name or trademark); and</w:t>
      </w:r>
    </w:p>
    <w:p w14:paraId="3A1AD9F5" w14:textId="075C4DB9"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zh-CN"/>
        </w:rPr>
      </w:pPr>
      <w:r w:rsidRPr="00D45D45">
        <w:rPr>
          <w:rFonts w:eastAsia="SimSun"/>
          <w:lang w:eastAsia="zh-CN"/>
        </w:rPr>
        <w:t>(iii)</w:t>
      </w:r>
      <w:r w:rsidRPr="00D45D45">
        <w:rPr>
          <w:rFonts w:eastAsia="SimSun"/>
          <w:lang w:eastAsia="zh-CN"/>
        </w:rPr>
        <w:tab/>
        <w:t xml:space="preserve">the total mass of the filled acetylene cylinder in kilograms followed by the letters </w:t>
      </w:r>
      <w:r w:rsidR="00CA7BB7" w:rsidRPr="00CA7BB7">
        <w:rPr>
          <w:rFonts w:eastAsia="SimSun"/>
          <w:lang w:eastAsia="zh-CN"/>
        </w:rPr>
        <w:t>"</w:t>
      </w:r>
      <w:r w:rsidRPr="00D45D45">
        <w:rPr>
          <w:rFonts w:eastAsia="SimSun"/>
          <w:lang w:eastAsia="zh-CN"/>
        </w:rPr>
        <w:t>KG</w:t>
      </w:r>
      <w:r w:rsidR="002E5BEE" w:rsidRPr="00CA7BB7">
        <w:rPr>
          <w:rFonts w:eastAsia="SimSun"/>
          <w:lang w:eastAsia="zh-CN"/>
        </w:rPr>
        <w:t>"</w:t>
      </w:r>
      <w:r w:rsidR="002E5BEE">
        <w:rPr>
          <w:rFonts w:eastAsia="SimSun"/>
          <w:lang w:eastAsia="zh-CN"/>
        </w:rPr>
        <w:t>.</w:t>
      </w:r>
      <w:r w:rsidR="002E5BEE" w:rsidRPr="00D45D45">
        <w:rPr>
          <w:rFonts w:eastAsia="SimSun"/>
          <w:lang w:eastAsia="zh-CN"/>
        </w:rPr>
        <w:t>”</w:t>
      </w:r>
    </w:p>
    <w:p w14:paraId="33285EE0"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6.2.2.7.4 (n)</w:t>
      </w:r>
      <w:r w:rsidRPr="00D45D45">
        <w:rPr>
          <w:rFonts w:eastAsia="SimSun"/>
          <w:lang w:eastAsia="zh-CN"/>
        </w:rPr>
        <w:tab/>
        <w:t xml:space="preserve">After the existing text insert the following new </w:t>
      </w:r>
      <w:r w:rsidRPr="00D45D45">
        <w:rPr>
          <w:rFonts w:eastAsia="SimSun"/>
          <w:bCs/>
          <w:iCs/>
          <w:lang w:eastAsia="zh-CN"/>
        </w:rPr>
        <w:t>note:</w:t>
      </w:r>
    </w:p>
    <w:p w14:paraId="2ECC8D2B" w14:textId="2812D703" w:rsidR="00D97D71" w:rsidRPr="00D45D45" w:rsidRDefault="00D97D71" w:rsidP="006E2DA0">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NOTE:</w:t>
      </w:r>
      <w:r w:rsidR="00E2032F">
        <w:rPr>
          <w:rFonts w:eastAsia="SimSun"/>
          <w:i/>
          <w:iCs/>
          <w:lang w:eastAsia="zh-CN"/>
        </w:rPr>
        <w:tab/>
      </w:r>
      <w:r w:rsidRPr="00D45D45">
        <w:rPr>
          <w:rFonts w:eastAsia="SimSun"/>
          <w:i/>
          <w:iCs/>
          <w:lang w:eastAsia="zh-CN"/>
        </w:rPr>
        <w:t>For acetylene cylinders, if the manufacturer of the acetylene cylinder and the manufacturer of the cylinder shell are different, only the mark of the manufacturer of the completed acetylene cylinder is required.</w:t>
      </w:r>
      <w:r w:rsidRPr="00D45D45">
        <w:rPr>
          <w:rFonts w:eastAsia="SimSun"/>
          <w:lang w:eastAsia="zh-CN"/>
        </w:rPr>
        <w:t>”</w:t>
      </w:r>
    </w:p>
    <w:p w14:paraId="785083A2"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6.2.2.7.8</w:t>
      </w:r>
      <w:r w:rsidRPr="00D45D45">
        <w:rPr>
          <w:rFonts w:eastAsia="SimSun"/>
          <w:lang w:eastAsia="zh-CN"/>
        </w:rPr>
        <w:tab/>
        <w:t>Amend to read as follows:</w:t>
      </w:r>
    </w:p>
    <w:p w14:paraId="43D6D5F6" w14:textId="77777777" w:rsidR="00D97D71" w:rsidRPr="00D45D45" w:rsidRDefault="00D97D71" w:rsidP="00842FCF">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“6.2.2.7.8</w:t>
      </w:r>
      <w:r w:rsidRPr="00D45D45">
        <w:rPr>
          <w:rFonts w:eastAsia="SimSun"/>
          <w:lang w:eastAsia="zh-CN"/>
        </w:rPr>
        <w:tab/>
        <w:t>The marks in accordance with 6.2.2.7.7 may be engraved on a metallic ring affixed to the cylinder or pressure drum when the valve is installed, and which is removable only by disconnecting the valve from the cylinder or pressure drum.”</w:t>
      </w:r>
    </w:p>
    <w:bookmarkEnd w:id="31"/>
    <w:p w14:paraId="23DB1ECD" w14:textId="77777777" w:rsidR="00D97D71" w:rsidRPr="00842FCF" w:rsidRDefault="00D97D71" w:rsidP="00D97D71">
      <w:pPr>
        <w:kinsoku w:val="0"/>
        <w:overflowPunct w:val="0"/>
        <w:autoSpaceDE w:val="0"/>
        <w:autoSpaceDN w:val="0"/>
        <w:adjustRightInd w:val="0"/>
        <w:snapToGrid w:val="0"/>
        <w:spacing w:after="120"/>
        <w:ind w:left="1134" w:right="1134"/>
        <w:jc w:val="both"/>
        <w:rPr>
          <w:rFonts w:eastAsia="SimSun"/>
          <w:bCs/>
          <w:lang w:eastAsia="zh-CN"/>
        </w:rPr>
      </w:pPr>
      <w:r w:rsidRPr="00842FCF">
        <w:rPr>
          <w:rFonts w:eastAsia="SimSun"/>
          <w:bCs/>
          <w:lang w:eastAsia="zh-CN"/>
        </w:rPr>
        <w:t>6.2.2.8</w:t>
      </w:r>
      <w:r w:rsidRPr="00842FCF">
        <w:rPr>
          <w:rFonts w:eastAsia="SimSun"/>
          <w:bCs/>
          <w:lang w:eastAsia="zh-CN"/>
        </w:rPr>
        <w:tab/>
      </w:r>
      <w:r w:rsidRPr="00842FCF">
        <w:rPr>
          <w:rFonts w:eastAsia="SimSun"/>
          <w:bCs/>
          <w:lang w:eastAsia="zh-CN"/>
        </w:rPr>
        <w:tab/>
        <w:t>In the title replace “pressure receptacles” with “cylinders”.</w:t>
      </w:r>
    </w:p>
    <w:p w14:paraId="28396F8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6.2.2.8.1</w:t>
      </w:r>
      <w:r w:rsidRPr="00D45D45">
        <w:rPr>
          <w:rFonts w:eastAsia="SimSun"/>
          <w:lang w:eastAsia="zh-CN"/>
        </w:rPr>
        <w:tab/>
        <w:t>In the first sentence replace “pressure receptacles” with “cylinders” and “pressure receptacle” with “cylinder”.</w:t>
      </w:r>
    </w:p>
    <w:p w14:paraId="3E7915DE"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the second sentence replace “pressure receptacle” with “cylinder”.</w:t>
      </w:r>
    </w:p>
    <w:p w14:paraId="4648AE7B"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the third sentence replace “pressure receptacle” at the first occurrence with “cylinder shell” and at the second occurrence with “cylinder”.</w:t>
      </w:r>
    </w:p>
    <w:p w14:paraId="6D5A6D70"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the fourth sentence replace “pressure receptacles” with “cylinders” twice.</w:t>
      </w:r>
    </w:p>
    <w:p w14:paraId="412549D7"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the fifth sentence replace “pressure receptacles” with “cylinders” twice.</w:t>
      </w:r>
    </w:p>
    <w:p w14:paraId="4E8E832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6.2.2.8.3</w:t>
      </w:r>
      <w:r w:rsidRPr="00D45D45">
        <w:rPr>
          <w:rFonts w:eastAsia="SimSun"/>
          <w:lang w:eastAsia="zh-CN"/>
        </w:rPr>
        <w:tab/>
        <w:t xml:space="preserve">In the </w:t>
      </w:r>
      <w:r w:rsidRPr="00D45D45">
        <w:rPr>
          <w:rFonts w:eastAsia="SimSun"/>
          <w:bCs/>
          <w:lang w:eastAsia="zh-CN"/>
        </w:rPr>
        <w:t>note,</w:t>
      </w:r>
      <w:r w:rsidRPr="00D45D45">
        <w:rPr>
          <w:rFonts w:eastAsia="SimSun"/>
          <w:lang w:eastAsia="zh-CN"/>
        </w:rPr>
        <w:t xml:space="preserve"> replace “pressure receptacles” with “cylinders”.</w:t>
      </w:r>
    </w:p>
    <w:p w14:paraId="4C4AB5B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6.2.2.10.1</w:t>
      </w:r>
      <w:r w:rsidRPr="00D45D45">
        <w:rPr>
          <w:rFonts w:eastAsia="SimSun"/>
          <w:lang w:eastAsia="zh-CN"/>
        </w:rPr>
        <w:tab/>
        <w:t xml:space="preserve">Replace “cylinders” with “cylinder shells”. </w:t>
      </w:r>
    </w:p>
    <w:p w14:paraId="692A87BF"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Insert a new second sentence as follows: “Individual closures in a bundle of cylinders shall be marked in accordance with 6.2.2.11.”.</w:t>
      </w:r>
    </w:p>
    <w:p w14:paraId="1FA688C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6.2.2.10.3 (b)</w:t>
      </w:r>
      <w:r w:rsidRPr="00D45D45">
        <w:rPr>
          <w:rFonts w:eastAsia="SimSun"/>
          <w:lang w:eastAsia="zh-CN"/>
        </w:rPr>
        <w:tab/>
        <w:t>In the first sentence replace the phrase in brackets with “cylinder shells and service equipment”.</w:t>
      </w:r>
    </w:p>
    <w:p w14:paraId="52DACEDA"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In the second sentence after “tare” delete “mass”.</w:t>
      </w:r>
    </w:p>
    <w:p w14:paraId="2F3E6BBF" w14:textId="1F8C2C70"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Insert a new 6.2.2.11 as follows: </w:t>
      </w:r>
    </w:p>
    <w:p w14:paraId="08B83D1B" w14:textId="77777777" w:rsidR="00D97D71" w:rsidRPr="00D45D45" w:rsidRDefault="00D97D71" w:rsidP="00D97D71">
      <w:pPr>
        <w:spacing w:before="120" w:after="120"/>
        <w:ind w:left="2268" w:right="1134" w:hanging="1134"/>
        <w:rPr>
          <w:rFonts w:eastAsia="SimSun"/>
          <w:b/>
          <w:i/>
          <w:iCs/>
          <w:lang w:eastAsia="zh-CN"/>
        </w:rPr>
      </w:pPr>
      <w:r w:rsidRPr="00D45D45">
        <w:rPr>
          <w:rFonts w:eastAsia="SimSun"/>
          <w:lang w:eastAsia="zh-CN"/>
        </w:rPr>
        <w:t>“</w:t>
      </w:r>
      <w:r w:rsidRPr="00D45D45">
        <w:rPr>
          <w:rFonts w:eastAsia="SimSun"/>
          <w:b/>
          <w:lang w:eastAsia="zh-CN"/>
        </w:rPr>
        <w:t>6.2.2.11</w:t>
      </w:r>
      <w:r w:rsidRPr="00D45D45">
        <w:rPr>
          <w:rFonts w:eastAsia="SimSun"/>
          <w:b/>
          <w:lang w:eastAsia="zh-CN"/>
        </w:rPr>
        <w:tab/>
      </w:r>
      <w:r w:rsidRPr="00D45D45">
        <w:rPr>
          <w:rFonts w:eastAsia="SimSun"/>
          <w:b/>
          <w:i/>
          <w:iCs/>
          <w:lang w:eastAsia="zh-CN"/>
        </w:rPr>
        <w:t>Marking of closures for refillable UN pressure receptacles</w:t>
      </w:r>
    </w:p>
    <w:p w14:paraId="1F0CE98F"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For closures the following permanent marks shall be applied clearly and legibly, (e.g. stamped, engraved or etched):</w:t>
      </w:r>
    </w:p>
    <w:p w14:paraId="4D68E7F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(a)</w:t>
      </w:r>
      <w:r w:rsidRPr="00D45D45">
        <w:rPr>
          <w:rFonts w:eastAsia="SimSun"/>
          <w:lang w:eastAsia="zh-CN"/>
        </w:rPr>
        <w:tab/>
        <w:t>Manufacturer’s identification mark;</w:t>
      </w:r>
    </w:p>
    <w:p w14:paraId="4C98DB55"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(b)</w:t>
      </w:r>
      <w:r w:rsidRPr="00D45D45">
        <w:rPr>
          <w:rFonts w:eastAsia="SimSun"/>
          <w:lang w:eastAsia="zh-CN"/>
        </w:rPr>
        <w:tab/>
        <w:t>Design standard or design standard designation;</w:t>
      </w:r>
    </w:p>
    <w:p w14:paraId="1F23207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(c)</w:t>
      </w:r>
      <w:r w:rsidRPr="00D45D45">
        <w:rPr>
          <w:rFonts w:eastAsia="SimSun"/>
          <w:lang w:eastAsia="zh-CN"/>
        </w:rPr>
        <w:tab/>
        <w:t>Date of manufacture (year and month or year and week) and</w:t>
      </w:r>
    </w:p>
    <w:p w14:paraId="21A19E9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(d)</w:t>
      </w:r>
      <w:r w:rsidRPr="00D45D45">
        <w:rPr>
          <w:rFonts w:eastAsia="SimSun"/>
          <w:lang w:eastAsia="zh-CN"/>
        </w:rPr>
        <w:tab/>
        <w:t>The identity mark of the inspection body responsible for the initial inspection and test, if applicable.</w:t>
      </w:r>
    </w:p>
    <w:p w14:paraId="504D0DFF" w14:textId="77777777" w:rsidR="00D97D71" w:rsidRPr="00D45D45" w:rsidRDefault="00D97D71" w:rsidP="00D97D71">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The valve test pressure shall be marked when it is less than the test pressure which is indicated by the rating of the valve filling connection.”</w:t>
      </w:r>
    </w:p>
    <w:p w14:paraId="33383E17" w14:textId="6F330F78" w:rsidR="00D97D71" w:rsidRPr="00D45D45" w:rsidRDefault="00481923" w:rsidP="00D97D71">
      <w:pPr>
        <w:spacing w:line="240" w:lineRule="auto"/>
        <w:ind w:left="1134"/>
        <w:rPr>
          <w:rFonts w:eastAsia="SimSun"/>
          <w:lang w:eastAsia="en-US"/>
        </w:rPr>
      </w:pPr>
      <w:r>
        <w:rPr>
          <w:rFonts w:eastAsia="SimSun"/>
          <w:lang w:eastAsia="en-US"/>
        </w:rPr>
        <w:t>Renumber</w:t>
      </w:r>
      <w:r w:rsidRPr="00D45D45">
        <w:rPr>
          <w:rFonts w:eastAsia="SimSun"/>
          <w:lang w:eastAsia="en-US"/>
        </w:rPr>
        <w:t xml:space="preserve"> </w:t>
      </w:r>
      <w:r>
        <w:rPr>
          <w:rFonts w:eastAsia="SimSun"/>
          <w:lang w:eastAsia="en-US"/>
        </w:rPr>
        <w:t xml:space="preserve">the existing </w:t>
      </w:r>
      <w:r w:rsidR="00D97D71" w:rsidRPr="00D45D45">
        <w:rPr>
          <w:rFonts w:eastAsia="SimSun"/>
          <w:lang w:eastAsia="en-US"/>
        </w:rPr>
        <w:t xml:space="preserve">6.2.2.11 as 6.2.2.12 </w:t>
      </w:r>
      <w:r>
        <w:rPr>
          <w:rFonts w:eastAsia="SimSun"/>
          <w:lang w:eastAsia="en-US"/>
        </w:rPr>
        <w:t xml:space="preserve">and amend it </w:t>
      </w:r>
      <w:r w:rsidR="00D97D71" w:rsidRPr="00D45D45">
        <w:rPr>
          <w:rFonts w:eastAsia="SimSun"/>
          <w:lang w:eastAsia="en-US"/>
        </w:rPr>
        <w:t>to read as follows:</w:t>
      </w:r>
    </w:p>
    <w:p w14:paraId="0FB2B4E7" w14:textId="77777777" w:rsidR="00D97D71" w:rsidRPr="00D45D45" w:rsidRDefault="00D97D71" w:rsidP="00D97D71">
      <w:pPr>
        <w:spacing w:before="120" w:after="120"/>
        <w:ind w:left="2268" w:right="1134" w:hanging="1134"/>
        <w:rPr>
          <w:rFonts w:eastAsia="SimSun"/>
          <w:b/>
          <w:bCs/>
          <w:i/>
          <w:iCs/>
          <w:lang w:eastAsia="en-US"/>
        </w:rPr>
      </w:pPr>
      <w:r w:rsidRPr="00D45D45">
        <w:rPr>
          <w:rFonts w:eastAsia="SimSun"/>
          <w:lang w:eastAsia="en-US"/>
        </w:rPr>
        <w:t>“</w:t>
      </w:r>
      <w:r w:rsidRPr="00D45D45">
        <w:rPr>
          <w:rFonts w:eastAsia="SimSun"/>
          <w:b/>
          <w:bCs/>
          <w:lang w:eastAsia="en-US"/>
        </w:rPr>
        <w:t>6.2.2.12</w:t>
      </w:r>
      <w:r w:rsidRPr="00D45D45">
        <w:rPr>
          <w:rFonts w:eastAsia="SimSun"/>
          <w:i/>
          <w:iCs/>
          <w:lang w:eastAsia="en-US"/>
        </w:rPr>
        <w:tab/>
      </w:r>
      <w:r w:rsidRPr="00D45D45">
        <w:rPr>
          <w:rFonts w:eastAsia="SimSun"/>
          <w:b/>
          <w:bCs/>
          <w:i/>
          <w:iCs/>
          <w:lang w:eastAsia="en-US"/>
        </w:rPr>
        <w:t>Equivalent procedures for conformity assessment and periodic inspection and test</w:t>
      </w:r>
    </w:p>
    <w:p w14:paraId="55D2AC67" w14:textId="77777777" w:rsidR="00D97D71" w:rsidRPr="00D45D45" w:rsidRDefault="00D97D71" w:rsidP="00D97D71">
      <w:pPr>
        <w:spacing w:before="120" w:after="120"/>
        <w:ind w:left="2268" w:right="1134"/>
        <w:jc w:val="both"/>
        <w:rPr>
          <w:rFonts w:eastAsia="SimSun"/>
          <w:lang w:eastAsia="en-US"/>
        </w:rPr>
      </w:pPr>
      <w:r w:rsidRPr="00D45D45">
        <w:rPr>
          <w:rFonts w:eastAsia="SimSun"/>
          <w:lang w:eastAsia="en-US"/>
        </w:rPr>
        <w:t>For UN pressure receptacles the requirements of 6.2.2.5 and 6.2.2.6 are considered to have been complied with when the following procedures are applied:</w:t>
      </w:r>
    </w:p>
    <w:tbl>
      <w:tblPr>
        <w:tblStyle w:val="TableGrid1"/>
        <w:tblW w:w="8642" w:type="dxa"/>
        <w:tblInd w:w="1134" w:type="dxa"/>
        <w:tblLook w:val="04A0" w:firstRow="1" w:lastRow="0" w:firstColumn="1" w:lastColumn="0" w:noHBand="0" w:noVBand="1"/>
      </w:tblPr>
      <w:tblGrid>
        <w:gridCol w:w="4531"/>
        <w:gridCol w:w="4111"/>
      </w:tblGrid>
      <w:tr w:rsidR="00510CBD" w:rsidRPr="005D2AEE" w14:paraId="537B163D" w14:textId="77777777" w:rsidTr="00BB58FB">
        <w:tc>
          <w:tcPr>
            <w:tcW w:w="4531" w:type="dxa"/>
            <w:tcBorders>
              <w:top w:val="single" w:sz="4" w:space="0" w:color="auto"/>
              <w:left w:val="single" w:sz="4" w:space="0" w:color="auto"/>
              <w:bottom w:val="single" w:sz="4" w:space="0" w:color="auto"/>
              <w:right w:val="single" w:sz="4" w:space="0" w:color="auto"/>
            </w:tcBorders>
            <w:hideMark/>
          </w:tcPr>
          <w:p w14:paraId="0E2CC4E3" w14:textId="77777777" w:rsidR="00D97D71" w:rsidRPr="005D2AEE" w:rsidRDefault="00D97D71" w:rsidP="005D2AEE">
            <w:pPr>
              <w:keepNext/>
              <w:spacing w:after="160" w:line="257" w:lineRule="auto"/>
              <w:ind w:right="1134"/>
              <w:rPr>
                <w:b/>
                <w:bCs/>
                <w:lang w:eastAsia="en-US"/>
              </w:rPr>
            </w:pPr>
            <w:r w:rsidRPr="005D2AEE">
              <w:rPr>
                <w:b/>
                <w:bCs/>
                <w:lang w:eastAsia="en-US"/>
              </w:rPr>
              <w:t>Procedure</w:t>
            </w:r>
          </w:p>
        </w:tc>
        <w:tc>
          <w:tcPr>
            <w:tcW w:w="4111" w:type="dxa"/>
            <w:tcBorders>
              <w:top w:val="single" w:sz="4" w:space="0" w:color="auto"/>
              <w:left w:val="single" w:sz="4" w:space="0" w:color="auto"/>
              <w:bottom w:val="single" w:sz="4" w:space="0" w:color="auto"/>
              <w:right w:val="single" w:sz="4" w:space="0" w:color="auto"/>
            </w:tcBorders>
            <w:hideMark/>
          </w:tcPr>
          <w:p w14:paraId="6689E74B" w14:textId="77777777" w:rsidR="00D97D71" w:rsidRPr="005D2AEE" w:rsidRDefault="00D97D71" w:rsidP="005D2AEE">
            <w:pPr>
              <w:keepNext/>
              <w:spacing w:after="160" w:line="257" w:lineRule="auto"/>
              <w:ind w:right="1134"/>
              <w:rPr>
                <w:b/>
                <w:bCs/>
                <w:lang w:eastAsia="en-US"/>
              </w:rPr>
            </w:pPr>
            <w:r w:rsidRPr="005D2AEE">
              <w:rPr>
                <w:b/>
                <w:bCs/>
                <w:lang w:eastAsia="en-US"/>
              </w:rPr>
              <w:t>Relevant body</w:t>
            </w:r>
          </w:p>
        </w:tc>
      </w:tr>
      <w:tr w:rsidR="00510CBD" w:rsidRPr="00D45D45" w14:paraId="4887BC93" w14:textId="77777777" w:rsidTr="00BB58FB">
        <w:tc>
          <w:tcPr>
            <w:tcW w:w="4531" w:type="dxa"/>
            <w:tcBorders>
              <w:top w:val="single" w:sz="4" w:space="0" w:color="auto"/>
              <w:left w:val="single" w:sz="4" w:space="0" w:color="auto"/>
              <w:bottom w:val="single" w:sz="4" w:space="0" w:color="auto"/>
              <w:right w:val="single" w:sz="4" w:space="0" w:color="auto"/>
            </w:tcBorders>
            <w:hideMark/>
          </w:tcPr>
          <w:p w14:paraId="341114E0" w14:textId="02BA57A1" w:rsidR="00D97D71" w:rsidRPr="00D45D45" w:rsidRDefault="00D97D71" w:rsidP="005D2AEE">
            <w:pPr>
              <w:keepNext/>
              <w:spacing w:after="160" w:line="257" w:lineRule="auto"/>
              <w:ind w:right="1134"/>
              <w:rPr>
                <w:lang w:eastAsia="en-US"/>
              </w:rPr>
            </w:pPr>
            <w:r w:rsidRPr="00D45D45">
              <w:rPr>
                <w:lang w:eastAsia="en-US"/>
              </w:rPr>
              <w:t xml:space="preserve">Type examination and type approval certificate issue (1.8.7.2) </w:t>
            </w:r>
            <w:r w:rsidRPr="00D45D45">
              <w:rPr>
                <w:b/>
                <w:bCs/>
                <w:vertAlign w:val="superscript"/>
                <w:lang w:eastAsia="en-US"/>
              </w:rPr>
              <w:t>a</w:t>
            </w:r>
          </w:p>
        </w:tc>
        <w:tc>
          <w:tcPr>
            <w:tcW w:w="4111" w:type="dxa"/>
            <w:tcBorders>
              <w:top w:val="single" w:sz="4" w:space="0" w:color="auto"/>
              <w:left w:val="single" w:sz="4" w:space="0" w:color="auto"/>
              <w:bottom w:val="single" w:sz="4" w:space="0" w:color="auto"/>
              <w:right w:val="single" w:sz="4" w:space="0" w:color="auto"/>
            </w:tcBorders>
            <w:hideMark/>
          </w:tcPr>
          <w:p w14:paraId="0E5AB2BD" w14:textId="77777777" w:rsidR="00D97D71" w:rsidRPr="00D45D45" w:rsidRDefault="00D97D71" w:rsidP="005D2AEE">
            <w:pPr>
              <w:keepNext/>
              <w:spacing w:after="160" w:line="257" w:lineRule="auto"/>
              <w:ind w:right="1134"/>
              <w:rPr>
                <w:lang w:eastAsia="en-US"/>
              </w:rPr>
            </w:pPr>
            <w:r w:rsidRPr="00D45D45">
              <w:rPr>
                <w:lang w:eastAsia="en-US"/>
              </w:rPr>
              <w:t>Xa</w:t>
            </w:r>
          </w:p>
        </w:tc>
      </w:tr>
      <w:tr w:rsidR="00510CBD" w:rsidRPr="00D45D45" w14:paraId="36C405F2" w14:textId="77777777" w:rsidTr="00BB58FB">
        <w:tc>
          <w:tcPr>
            <w:tcW w:w="4531" w:type="dxa"/>
            <w:tcBorders>
              <w:top w:val="single" w:sz="4" w:space="0" w:color="auto"/>
              <w:left w:val="single" w:sz="4" w:space="0" w:color="auto"/>
              <w:bottom w:val="single" w:sz="4" w:space="0" w:color="auto"/>
              <w:right w:val="single" w:sz="4" w:space="0" w:color="auto"/>
            </w:tcBorders>
            <w:hideMark/>
          </w:tcPr>
          <w:p w14:paraId="1A5A2AEC" w14:textId="77777777" w:rsidR="00D97D71" w:rsidRPr="00D45D45" w:rsidRDefault="00D97D71" w:rsidP="00D97D71">
            <w:pPr>
              <w:spacing w:after="160" w:line="256" w:lineRule="auto"/>
              <w:ind w:right="1134"/>
              <w:rPr>
                <w:lang w:eastAsia="en-US"/>
              </w:rPr>
            </w:pPr>
            <w:r w:rsidRPr="00D45D45">
              <w:rPr>
                <w:lang w:eastAsia="en-US"/>
              </w:rPr>
              <w:t>Supervision of manufacture (1.8.7.3) and initial inspection and tests (1.8.7.4)</w:t>
            </w:r>
          </w:p>
        </w:tc>
        <w:tc>
          <w:tcPr>
            <w:tcW w:w="4111" w:type="dxa"/>
            <w:tcBorders>
              <w:top w:val="single" w:sz="4" w:space="0" w:color="auto"/>
              <w:left w:val="single" w:sz="4" w:space="0" w:color="auto"/>
              <w:bottom w:val="single" w:sz="4" w:space="0" w:color="auto"/>
              <w:right w:val="single" w:sz="4" w:space="0" w:color="auto"/>
            </w:tcBorders>
            <w:hideMark/>
          </w:tcPr>
          <w:p w14:paraId="102D5935" w14:textId="77777777" w:rsidR="00D97D71" w:rsidRPr="00D45D45" w:rsidRDefault="00D97D71" w:rsidP="00D97D71">
            <w:pPr>
              <w:spacing w:after="160" w:line="256" w:lineRule="auto"/>
              <w:ind w:right="1134"/>
              <w:rPr>
                <w:lang w:eastAsia="en-US"/>
              </w:rPr>
            </w:pPr>
            <w:r w:rsidRPr="00D45D45">
              <w:rPr>
                <w:lang w:eastAsia="en-US"/>
              </w:rPr>
              <w:t>Xa or IS</w:t>
            </w:r>
          </w:p>
        </w:tc>
      </w:tr>
      <w:tr w:rsidR="00510CBD" w:rsidRPr="00D45D45" w14:paraId="35D3454E" w14:textId="77777777" w:rsidTr="00C337AB">
        <w:tc>
          <w:tcPr>
            <w:tcW w:w="4531" w:type="dxa"/>
            <w:tcBorders>
              <w:top w:val="single" w:sz="4" w:space="0" w:color="auto"/>
              <w:left w:val="single" w:sz="4" w:space="0" w:color="auto"/>
              <w:bottom w:val="single" w:sz="4" w:space="0" w:color="auto"/>
              <w:right w:val="single" w:sz="4" w:space="0" w:color="auto"/>
            </w:tcBorders>
            <w:hideMark/>
          </w:tcPr>
          <w:p w14:paraId="1924D787" w14:textId="77777777" w:rsidR="00D97D71" w:rsidRPr="00D45D45" w:rsidRDefault="00D97D71" w:rsidP="00D97D71">
            <w:pPr>
              <w:spacing w:after="160" w:line="256" w:lineRule="auto"/>
              <w:ind w:right="1134"/>
              <w:rPr>
                <w:lang w:eastAsia="en-US"/>
              </w:rPr>
            </w:pPr>
            <w:r w:rsidRPr="00D45D45">
              <w:rPr>
                <w:lang w:eastAsia="en-US"/>
              </w:rPr>
              <w:t>Periodic inspection (1.8.7.6)</w:t>
            </w:r>
          </w:p>
        </w:tc>
        <w:tc>
          <w:tcPr>
            <w:tcW w:w="4111" w:type="dxa"/>
            <w:tcBorders>
              <w:top w:val="single" w:sz="4" w:space="0" w:color="auto"/>
              <w:left w:val="single" w:sz="4" w:space="0" w:color="auto"/>
              <w:bottom w:val="single" w:sz="4" w:space="0" w:color="auto"/>
              <w:right w:val="single" w:sz="4" w:space="0" w:color="auto"/>
            </w:tcBorders>
            <w:hideMark/>
          </w:tcPr>
          <w:p w14:paraId="356D1BE1" w14:textId="77303870" w:rsidR="00D97D71" w:rsidRPr="00D45D45" w:rsidRDefault="00D97D71" w:rsidP="00D97D71">
            <w:pPr>
              <w:spacing w:after="160" w:line="256" w:lineRule="auto"/>
              <w:ind w:right="1134"/>
              <w:rPr>
                <w:lang w:eastAsia="en-US"/>
              </w:rPr>
            </w:pPr>
            <w:r w:rsidRPr="00D45D45">
              <w:rPr>
                <w:lang w:eastAsia="en-US"/>
              </w:rPr>
              <w:t>Xa or Xb or IS</w:t>
            </w:r>
          </w:p>
        </w:tc>
      </w:tr>
      <w:tr w:rsidR="00510CBD" w:rsidRPr="00D45D45" w14:paraId="4D6614E0" w14:textId="77777777" w:rsidTr="00C337AB">
        <w:tc>
          <w:tcPr>
            <w:tcW w:w="8642" w:type="dxa"/>
            <w:gridSpan w:val="2"/>
            <w:tcBorders>
              <w:top w:val="single" w:sz="4" w:space="0" w:color="auto"/>
              <w:left w:val="nil"/>
              <w:bottom w:val="nil"/>
              <w:right w:val="nil"/>
            </w:tcBorders>
            <w:hideMark/>
          </w:tcPr>
          <w:p w14:paraId="05168E84" w14:textId="0FE65A77" w:rsidR="00D97D71" w:rsidRPr="00D45D45" w:rsidRDefault="00D97D71" w:rsidP="00D97D71">
            <w:pPr>
              <w:spacing w:line="240" w:lineRule="auto"/>
              <w:ind w:right="1134"/>
              <w:rPr>
                <w:i/>
                <w:iCs/>
                <w:sz w:val="18"/>
                <w:szCs w:val="18"/>
                <w:lang w:eastAsia="en-US"/>
              </w:rPr>
            </w:pPr>
            <w:r w:rsidRPr="00D45D45">
              <w:rPr>
                <w:b/>
                <w:bCs/>
                <w:sz w:val="18"/>
                <w:szCs w:val="18"/>
                <w:vertAlign w:val="superscript"/>
                <w:lang w:eastAsia="en-US"/>
              </w:rPr>
              <w:t>a</w:t>
            </w:r>
            <w:r w:rsidRPr="00D45D45">
              <w:rPr>
                <w:i/>
                <w:iCs/>
                <w:sz w:val="18"/>
                <w:szCs w:val="18"/>
                <w:lang w:eastAsia="en-US"/>
              </w:rPr>
              <w:t xml:space="preserve"> When an inspection body is designated by the competent authority to issue the type approval certificate, the type examination shall be performed by that inspection body.</w:t>
            </w:r>
          </w:p>
        </w:tc>
      </w:tr>
    </w:tbl>
    <w:p w14:paraId="603BB4AF" w14:textId="77777777" w:rsidR="00D97D71" w:rsidRPr="00D45D45" w:rsidRDefault="00D97D71" w:rsidP="00D97D71">
      <w:pPr>
        <w:spacing w:before="120" w:after="120"/>
        <w:ind w:left="2268" w:right="1134"/>
        <w:jc w:val="both"/>
        <w:rPr>
          <w:rFonts w:eastAsia="SimSun"/>
          <w:lang w:eastAsia="en-US"/>
        </w:rPr>
      </w:pPr>
      <w:r w:rsidRPr="00D45D45">
        <w:rPr>
          <w:rFonts w:eastAsia="SimSun"/>
          <w:lang w:eastAsia="en-US"/>
        </w:rPr>
        <w:t>Each procedure as defined in the table shall be performed by a single relevant body as indicated in the table.</w:t>
      </w:r>
    </w:p>
    <w:p w14:paraId="6D8F7936" w14:textId="32B4E149" w:rsidR="00D97D71" w:rsidRPr="00D45D45" w:rsidRDefault="00D97D71" w:rsidP="00D97D71">
      <w:pPr>
        <w:spacing w:before="120" w:after="120"/>
        <w:ind w:left="2268" w:right="1134"/>
        <w:jc w:val="both"/>
        <w:rPr>
          <w:rFonts w:eastAsia="SimSun"/>
          <w:lang w:eastAsia="en-US"/>
        </w:rPr>
      </w:pPr>
      <w:r w:rsidRPr="00D45D45">
        <w:rPr>
          <w:rFonts w:eastAsia="SimSun"/>
          <w:lang w:eastAsia="en-US"/>
        </w:rPr>
        <w:t>For separate conformity assessments (e.g. cylinder shell and closure) see 6.2.1.4.4.</w:t>
      </w:r>
    </w:p>
    <w:p w14:paraId="3429EC14" w14:textId="77777777" w:rsidR="00D97D71" w:rsidRPr="00D45D45" w:rsidRDefault="00D97D71" w:rsidP="00D97D71">
      <w:pPr>
        <w:spacing w:before="120" w:after="120"/>
        <w:ind w:left="2268" w:right="1134"/>
        <w:jc w:val="both"/>
        <w:rPr>
          <w:rFonts w:eastAsia="SimSun"/>
          <w:lang w:eastAsia="en-US"/>
        </w:rPr>
      </w:pPr>
      <w:r w:rsidRPr="00D45D45">
        <w:rPr>
          <w:rFonts w:eastAsia="SimSun"/>
          <w:lang w:eastAsia="en-US"/>
        </w:rPr>
        <w:t>Xa means the competent authority or inspection body conforming to 1.8.6.3 and accredited according to EN ISO/IEC 17020:2012 (except clause 8.1.3) type A.</w:t>
      </w:r>
    </w:p>
    <w:p w14:paraId="47527EA0" w14:textId="77777777" w:rsidR="00D97D71" w:rsidRPr="00D45D45" w:rsidRDefault="00D97D71" w:rsidP="00D97D71">
      <w:pPr>
        <w:spacing w:before="120" w:after="120"/>
        <w:ind w:left="2268" w:right="1134"/>
        <w:jc w:val="both"/>
        <w:rPr>
          <w:rFonts w:eastAsia="SimSun"/>
          <w:lang w:eastAsia="en-US"/>
        </w:rPr>
      </w:pPr>
      <w:r w:rsidRPr="00D45D45">
        <w:rPr>
          <w:rFonts w:eastAsia="SimSun"/>
          <w:lang w:eastAsia="en-US"/>
        </w:rPr>
        <w:t>Xb means inspection body conforming to 1.8.6.3 and accredited according to EN ISO/IEC 17020:2012 (except clause 8.1.3) type B, working exclusively for the owner or the duty holder responsible for the pressure receptacles.</w:t>
      </w:r>
    </w:p>
    <w:p w14:paraId="42D0A547" w14:textId="77777777" w:rsidR="00D97D71" w:rsidRPr="00D45D45" w:rsidRDefault="00D97D71" w:rsidP="00D97D71">
      <w:pPr>
        <w:spacing w:before="120" w:after="120"/>
        <w:ind w:left="2268" w:right="1134"/>
        <w:jc w:val="both"/>
        <w:rPr>
          <w:rFonts w:eastAsia="SimSun"/>
          <w:lang w:eastAsia="en-US"/>
        </w:rPr>
      </w:pPr>
      <w:r w:rsidRPr="00D45D45">
        <w:rPr>
          <w:rFonts w:eastAsia="SimSun"/>
          <w:lang w:eastAsia="en-US"/>
        </w:rPr>
        <w:t>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repair and maintenance.</w:t>
      </w:r>
    </w:p>
    <w:p w14:paraId="596176DF" w14:textId="77777777" w:rsidR="00D97D71" w:rsidRPr="00D45D45" w:rsidRDefault="00D97D71" w:rsidP="00D97D71">
      <w:pPr>
        <w:spacing w:before="120" w:after="120"/>
        <w:ind w:left="2268" w:right="1134"/>
        <w:jc w:val="both"/>
        <w:rPr>
          <w:rFonts w:eastAsia="SimSun"/>
          <w:b/>
          <w:bCs/>
          <w:lang w:eastAsia="en-US"/>
        </w:rPr>
      </w:pPr>
      <w:r w:rsidRPr="00D45D45">
        <w:rPr>
          <w:rFonts w:eastAsia="SimSun"/>
          <w:lang w:eastAsia="en-US"/>
        </w:rPr>
        <w:t>If an in-house inspection service has been used for the initial inspection and tests, the mark specified in 6.2.2.7.2 (d) shall be supplemented with the mark of the in-house inspection service.</w:t>
      </w:r>
    </w:p>
    <w:p w14:paraId="0B1A404D" w14:textId="77777777" w:rsidR="00D97D71" w:rsidRPr="00D45D45" w:rsidRDefault="00D97D71" w:rsidP="00D97D71">
      <w:pPr>
        <w:spacing w:before="120" w:after="120"/>
        <w:ind w:left="2268" w:right="1134"/>
        <w:jc w:val="both"/>
        <w:rPr>
          <w:rFonts w:eastAsia="SimSun"/>
          <w:lang w:eastAsia="en-US"/>
        </w:rPr>
      </w:pPr>
      <w:r w:rsidRPr="00D45D45">
        <w:rPr>
          <w:rFonts w:eastAsia="SimSun"/>
          <w:lang w:eastAsia="en-US"/>
        </w:rPr>
        <w:t>If an in-house inspection service has carried out the periodic inspection, the mark specified in 6.2.2.7.7 (b) shall be supplemented with the mark of the in-house inspection service.”</w:t>
      </w:r>
    </w:p>
    <w:p w14:paraId="65D36B11"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6.2.3.1.2</w:t>
      </w:r>
      <w:r w:rsidRPr="00D45D45">
        <w:rPr>
          <w:rFonts w:eastAsia="SimSun"/>
          <w:lang w:eastAsia="en-US"/>
        </w:rPr>
        <w:tab/>
        <w:t>In the second paragraph replace “pressure envelope and supporting components” by “pressure receptacles or pressure receptacle shells including all permanently attached parts (e.g. neck ring, foot ring, etc.)”.</w:t>
      </w:r>
    </w:p>
    <w:p w14:paraId="19DB18B1" w14:textId="272C8E5D" w:rsidR="00D97D71" w:rsidRPr="00D45D45" w:rsidDel="00BE7F04" w:rsidRDefault="00D97D71" w:rsidP="00D97D71">
      <w:pPr>
        <w:spacing w:after="120"/>
        <w:ind w:left="1134" w:right="1134"/>
        <w:jc w:val="both"/>
        <w:rPr>
          <w:rFonts w:eastAsia="SimSun"/>
          <w:lang w:eastAsia="en-US"/>
        </w:rPr>
      </w:pPr>
      <w:r w:rsidRPr="00D45D45">
        <w:rPr>
          <w:rFonts w:eastAsia="SimSun"/>
          <w:bCs/>
          <w:lang w:eastAsia="en-US"/>
        </w:rPr>
        <w:t>6.2.3.1.5</w:t>
      </w:r>
      <w:r w:rsidRPr="00D45D45">
        <w:rPr>
          <w:rFonts w:eastAsia="SimSun"/>
          <w:bCs/>
          <w:lang w:eastAsia="en-US"/>
        </w:rPr>
        <w:tab/>
      </w:r>
      <w:r w:rsidRPr="00D45D45" w:rsidDel="00BE7F04">
        <w:rPr>
          <w:rFonts w:eastAsia="SimSun"/>
          <w:lang w:eastAsia="en-US"/>
        </w:rPr>
        <w:t>Amend to read as follows:</w:t>
      </w:r>
    </w:p>
    <w:p w14:paraId="054F070F" w14:textId="53E8945E" w:rsidR="00D97D71" w:rsidRPr="00D45D45" w:rsidRDefault="00D97D71" w:rsidP="00713B1A">
      <w:pPr>
        <w:spacing w:after="120"/>
        <w:ind w:left="2268" w:right="1134" w:hanging="1134"/>
        <w:jc w:val="both"/>
        <w:rPr>
          <w:rFonts w:eastAsia="SimSun"/>
          <w:lang w:eastAsia="en-US"/>
        </w:rPr>
      </w:pPr>
      <w:r w:rsidRPr="00D45D45" w:rsidDel="00473506">
        <w:rPr>
          <w:rFonts w:eastAsia="SimSun"/>
          <w:lang w:eastAsia="en-US"/>
        </w:rPr>
        <w:t>“6.2.3.1.5</w:t>
      </w:r>
      <w:r w:rsidRPr="00D45D45" w:rsidDel="00473506">
        <w:rPr>
          <w:rFonts w:eastAsia="SimSun"/>
          <w:lang w:eastAsia="en-US"/>
        </w:rPr>
        <w:tab/>
        <w:t xml:space="preserve">Acetylene cylinders shall not be fitted with fusible plugs </w:t>
      </w:r>
      <w:r w:rsidRPr="00D45D45">
        <w:rPr>
          <w:rFonts w:eastAsia="SimSun"/>
          <w:lang w:eastAsia="en-US"/>
        </w:rPr>
        <w:t>or any other pressure relief devices.”</w:t>
      </w:r>
    </w:p>
    <w:p w14:paraId="65E6C611" w14:textId="77777777" w:rsidR="00D97D71" w:rsidRPr="00A907F8" w:rsidRDefault="00D97D71" w:rsidP="00D97D71">
      <w:pPr>
        <w:spacing w:after="120"/>
        <w:ind w:left="2268" w:right="1134" w:hanging="1134"/>
        <w:jc w:val="both"/>
        <w:rPr>
          <w:rFonts w:eastAsia="SimSun"/>
          <w:lang w:eastAsia="en-US"/>
        </w:rPr>
      </w:pPr>
      <w:r w:rsidRPr="00A907F8">
        <w:rPr>
          <w:rFonts w:eastAsia="SimSun"/>
          <w:lang w:eastAsia="en-US"/>
        </w:rPr>
        <w:t>6.2.3.3.2</w:t>
      </w:r>
      <w:r w:rsidRPr="00A907F8">
        <w:rPr>
          <w:rFonts w:eastAsia="SimSun"/>
          <w:lang w:eastAsia="en-US"/>
        </w:rPr>
        <w:tab/>
        <w:t>Delete the heading “Openings”.</w:t>
      </w:r>
    </w:p>
    <w:p w14:paraId="61496612" w14:textId="0384D487" w:rsidR="00D97D71" w:rsidRPr="00A907F8" w:rsidRDefault="00D97D71" w:rsidP="00D97D71">
      <w:pPr>
        <w:spacing w:after="120"/>
        <w:ind w:left="2268" w:right="1134" w:hanging="1134"/>
        <w:jc w:val="both"/>
        <w:rPr>
          <w:rFonts w:eastAsia="SimSun"/>
          <w:lang w:eastAsia="en-US"/>
        </w:rPr>
      </w:pPr>
      <w:r w:rsidRPr="00A907F8">
        <w:rPr>
          <w:rFonts w:eastAsia="SimSun"/>
          <w:lang w:eastAsia="en-US"/>
        </w:rPr>
        <w:t>6.2.3.3.3</w:t>
      </w:r>
      <w:r w:rsidRPr="00A907F8">
        <w:rPr>
          <w:rFonts w:eastAsia="SimSun"/>
          <w:lang w:eastAsia="en-US"/>
        </w:rPr>
        <w:tab/>
        <w:t>Delete the heading “Fittings”.</w:t>
      </w:r>
      <w:r w:rsidR="008B7175" w:rsidRPr="00A907F8">
        <w:rPr>
          <w:rFonts w:eastAsia="SimSun"/>
          <w:lang w:eastAsia="en-US"/>
        </w:rPr>
        <w:t xml:space="preserve"> </w:t>
      </w:r>
      <w:r w:rsidR="004D6FC1" w:rsidRPr="00A907F8">
        <w:rPr>
          <w:rFonts w:eastAsia="SimSun"/>
          <w:lang w:eastAsia="en-US"/>
        </w:rPr>
        <w:t>S</w:t>
      </w:r>
      <w:r w:rsidR="0010413E" w:rsidRPr="00A907F8">
        <w:rPr>
          <w:rFonts w:eastAsia="SimSun"/>
          <w:lang w:eastAsia="en-US"/>
        </w:rPr>
        <w:t xml:space="preserve">ub-paragraphs (a) to (d) </w:t>
      </w:r>
      <w:r w:rsidR="004D6FC1" w:rsidRPr="00A907F8">
        <w:rPr>
          <w:rFonts w:eastAsia="SimSun"/>
          <w:lang w:eastAsia="en-US"/>
        </w:rPr>
        <w:t>become</w:t>
      </w:r>
      <w:r w:rsidR="0010413E" w:rsidRPr="00A907F8">
        <w:rPr>
          <w:rFonts w:eastAsia="SimSun"/>
          <w:lang w:eastAsia="en-US"/>
        </w:rPr>
        <w:t xml:space="preserve"> </w:t>
      </w:r>
      <w:r w:rsidR="00CF7D16" w:rsidRPr="00A907F8">
        <w:rPr>
          <w:rFonts w:eastAsia="SimSun"/>
          <w:lang w:eastAsia="en-US"/>
        </w:rPr>
        <w:t>paragraphs 6.2.3.3.3</w:t>
      </w:r>
      <w:r w:rsidR="00CB0283" w:rsidRPr="00A907F8">
        <w:rPr>
          <w:rFonts w:eastAsia="SimSun"/>
          <w:lang w:eastAsia="en-US"/>
        </w:rPr>
        <w:t xml:space="preserve"> to 6.2.3.3.6.</w:t>
      </w:r>
    </w:p>
    <w:p w14:paraId="57DDAFF5" w14:textId="6033791F" w:rsidR="00D97D71" w:rsidRPr="00A907F8" w:rsidRDefault="00D97D71" w:rsidP="00D97D71">
      <w:pPr>
        <w:spacing w:after="120"/>
        <w:ind w:left="2268" w:right="1134" w:hanging="1134"/>
        <w:jc w:val="both"/>
        <w:rPr>
          <w:rFonts w:eastAsia="SimSun"/>
          <w:lang w:eastAsia="en-US"/>
        </w:rPr>
      </w:pPr>
      <w:r w:rsidRPr="00A907F8">
        <w:rPr>
          <w:rFonts w:eastAsia="SimSun"/>
          <w:lang w:eastAsia="en-US"/>
        </w:rPr>
        <w:t>6.2.3.4.2</w:t>
      </w:r>
      <w:r w:rsidRPr="00A907F8">
        <w:rPr>
          <w:rFonts w:eastAsia="SimSun"/>
          <w:lang w:eastAsia="en-US"/>
        </w:rPr>
        <w:tab/>
        <w:t>In the title replace “receptacles” by “receptacle shells” and in sub-paragraph (a) replace “receptacles” by “receptacle shells”.</w:t>
      </w:r>
    </w:p>
    <w:p w14:paraId="1062808C" w14:textId="2C8F05C6" w:rsidR="00D97D71" w:rsidRPr="00705805" w:rsidRDefault="00D97D71" w:rsidP="00D97D71">
      <w:pPr>
        <w:spacing w:after="120"/>
        <w:ind w:left="2268" w:right="1134" w:hanging="1134"/>
        <w:jc w:val="both"/>
        <w:rPr>
          <w:rFonts w:eastAsia="SimSun"/>
          <w:lang w:eastAsia="en-US"/>
        </w:rPr>
      </w:pPr>
      <w:r w:rsidRPr="00705805">
        <w:rPr>
          <w:rFonts w:eastAsia="SimSun"/>
          <w:lang w:eastAsia="en-US"/>
        </w:rPr>
        <w:t>6.2.3.5.1</w:t>
      </w:r>
      <w:r w:rsidRPr="00705805">
        <w:rPr>
          <w:rFonts w:eastAsia="SimSun"/>
          <w:lang w:eastAsia="en-US"/>
        </w:rPr>
        <w:tab/>
        <w:t xml:space="preserve">In </w:t>
      </w:r>
      <w:r w:rsidR="00705805" w:rsidRPr="00705805">
        <w:rPr>
          <w:rFonts w:eastAsia="SimSun"/>
          <w:bCs/>
          <w:lang w:eastAsia="en-US"/>
        </w:rPr>
        <w:t xml:space="preserve">Note </w:t>
      </w:r>
      <w:r w:rsidRPr="00705805">
        <w:rPr>
          <w:rFonts w:eastAsia="SimSun"/>
          <w:bCs/>
          <w:lang w:eastAsia="en-US"/>
        </w:rPr>
        <w:t>1,</w:t>
      </w:r>
      <w:r w:rsidRPr="00705805">
        <w:rPr>
          <w:rFonts w:eastAsia="SimSun"/>
          <w:lang w:eastAsia="en-US"/>
        </w:rPr>
        <w:t xml:space="preserve"> after “cylinder” insert “shell”. </w:t>
      </w:r>
    </w:p>
    <w:p w14:paraId="2DEA41F8" w14:textId="00A646D0" w:rsidR="00D97D71" w:rsidRPr="00705805" w:rsidRDefault="00D97D71" w:rsidP="00D97D71">
      <w:pPr>
        <w:spacing w:after="120"/>
        <w:ind w:left="2268" w:right="1134" w:hanging="1134"/>
        <w:jc w:val="both"/>
        <w:rPr>
          <w:rFonts w:eastAsia="SimSun"/>
          <w:lang w:eastAsia="en-US"/>
        </w:rPr>
      </w:pPr>
      <w:r w:rsidRPr="00705805">
        <w:rPr>
          <w:rFonts w:eastAsia="SimSun"/>
          <w:lang w:eastAsia="en-US"/>
        </w:rPr>
        <w:tab/>
        <w:t xml:space="preserve">In </w:t>
      </w:r>
      <w:r w:rsidR="00705805" w:rsidRPr="00705805">
        <w:rPr>
          <w:rFonts w:eastAsia="SimSun"/>
          <w:bCs/>
          <w:lang w:eastAsia="en-US"/>
        </w:rPr>
        <w:t xml:space="preserve">Note </w:t>
      </w:r>
      <w:r w:rsidRPr="00705805">
        <w:rPr>
          <w:rFonts w:eastAsia="SimSun"/>
          <w:bCs/>
          <w:lang w:eastAsia="en-US"/>
        </w:rPr>
        <w:t>2,</w:t>
      </w:r>
      <w:r w:rsidRPr="00705805">
        <w:rPr>
          <w:rFonts w:eastAsia="SimSun"/>
          <w:lang w:eastAsia="en-US"/>
        </w:rPr>
        <w:t xml:space="preserve"> replace “cylinders and tubes” by “cylinder shells and tube shells” at the first occurrence only</w:t>
      </w:r>
      <w:r w:rsidR="008F3B71" w:rsidRPr="00705805">
        <w:rPr>
          <w:rFonts w:eastAsia="SimSun"/>
          <w:lang w:eastAsia="en-US"/>
        </w:rPr>
        <w:t xml:space="preserve"> and replace “EN ISO 16148:2016” by “EN ISO 16148:2016 + A1:2020”</w:t>
      </w:r>
      <w:r w:rsidRPr="00705805">
        <w:rPr>
          <w:rFonts w:eastAsia="SimSun"/>
          <w:lang w:eastAsia="en-US"/>
        </w:rPr>
        <w:t>.</w:t>
      </w:r>
    </w:p>
    <w:p w14:paraId="0EF18909" w14:textId="4C34A9A2" w:rsidR="00D97D71" w:rsidRPr="00705805" w:rsidRDefault="00D97D71" w:rsidP="00D97D71">
      <w:pPr>
        <w:spacing w:after="120"/>
        <w:ind w:left="2268" w:right="1134" w:hanging="1134"/>
        <w:jc w:val="both"/>
        <w:rPr>
          <w:rFonts w:eastAsia="SimSun"/>
          <w:lang w:eastAsia="en-US"/>
        </w:rPr>
      </w:pPr>
      <w:r w:rsidRPr="00705805">
        <w:rPr>
          <w:rFonts w:eastAsia="SimSun"/>
          <w:lang w:eastAsia="en-US"/>
        </w:rPr>
        <w:tab/>
        <w:t xml:space="preserve">In </w:t>
      </w:r>
      <w:r w:rsidR="00705805" w:rsidRPr="00705805">
        <w:rPr>
          <w:rFonts w:eastAsia="SimSun"/>
          <w:bCs/>
          <w:lang w:eastAsia="en-US"/>
        </w:rPr>
        <w:t xml:space="preserve">Note </w:t>
      </w:r>
      <w:r w:rsidRPr="00705805">
        <w:rPr>
          <w:rFonts w:eastAsia="SimSun"/>
          <w:bCs/>
          <w:lang w:eastAsia="en-US"/>
        </w:rPr>
        <w:t>3,</w:t>
      </w:r>
      <w:r w:rsidRPr="00705805">
        <w:rPr>
          <w:rFonts w:eastAsia="SimSun"/>
          <w:lang w:eastAsia="en-US"/>
        </w:rPr>
        <w:t xml:space="preserve"> replace “cylinders and tubes” by “cylinder shells and tube shells” (twice).</w:t>
      </w:r>
    </w:p>
    <w:p w14:paraId="464C7C1C"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6.2.3.5.2</w:t>
      </w:r>
      <w:r w:rsidRPr="00D45D45">
        <w:rPr>
          <w:rFonts w:eastAsia="SimSun"/>
          <w:lang w:eastAsia="en-US"/>
        </w:rPr>
        <w:tab/>
        <w:t xml:space="preserve">In paragraph (a) insert “pressure” before “receptacle” and insert “service” before “equipment”.  </w:t>
      </w:r>
    </w:p>
    <w:p w14:paraId="257D7E51" w14:textId="10294E95" w:rsidR="00D97D71" w:rsidRPr="00D45D45" w:rsidRDefault="00A6114B" w:rsidP="00D97D71">
      <w:pPr>
        <w:spacing w:before="120" w:after="120"/>
        <w:ind w:left="1134" w:right="1134"/>
        <w:jc w:val="both"/>
        <w:rPr>
          <w:rFonts w:eastAsia="SimSun"/>
        </w:rPr>
      </w:pPr>
      <w:r w:rsidRPr="00D45D45">
        <w:rPr>
          <w:rFonts w:eastAsia="SimSun"/>
        </w:rPr>
        <w:t xml:space="preserve">6.2.3.6.1 </w:t>
      </w:r>
      <w:r w:rsidRPr="00D45D45">
        <w:rPr>
          <w:rFonts w:eastAsia="SimSun"/>
        </w:rPr>
        <w:tab/>
      </w:r>
      <w:r w:rsidR="00D97D71" w:rsidRPr="00D45D45">
        <w:rPr>
          <w:rFonts w:eastAsia="SimSun"/>
        </w:rPr>
        <w:t>Amend to read as follows:</w:t>
      </w:r>
    </w:p>
    <w:p w14:paraId="5A63A7B1" w14:textId="77777777" w:rsidR="00D97D71" w:rsidRPr="00D45D45" w:rsidRDefault="00D97D71" w:rsidP="004D544F">
      <w:pPr>
        <w:spacing w:before="120" w:after="120"/>
        <w:ind w:left="2268" w:right="1134" w:hanging="1134"/>
        <w:jc w:val="both"/>
        <w:rPr>
          <w:rFonts w:eastAsia="SimSun"/>
        </w:rPr>
      </w:pPr>
      <w:r w:rsidRPr="00D45D45">
        <w:rPr>
          <w:rFonts w:eastAsia="SimSun"/>
        </w:rPr>
        <w:t>“6.2.3.6.1</w:t>
      </w:r>
      <w:r w:rsidRPr="00D45D45">
        <w:rPr>
          <w:rFonts w:eastAsia="SimSun"/>
        </w:rPr>
        <w:tab/>
        <w:t>The procedures for conformity assessment and periodic inspection of section 1.8.7 shall be performed by the relevant body according to the following table.</w:t>
      </w:r>
    </w:p>
    <w:tbl>
      <w:tblPr>
        <w:tblStyle w:val="TableGrid1"/>
        <w:tblW w:w="0" w:type="auto"/>
        <w:tblInd w:w="1129" w:type="dxa"/>
        <w:tblLook w:val="04A0" w:firstRow="1" w:lastRow="0" w:firstColumn="1" w:lastColumn="0" w:noHBand="0" w:noVBand="1"/>
      </w:tblPr>
      <w:tblGrid>
        <w:gridCol w:w="4140"/>
        <w:gridCol w:w="3515"/>
      </w:tblGrid>
      <w:tr w:rsidR="00510CBD" w:rsidRPr="00E52690" w14:paraId="6E05E14F" w14:textId="77777777" w:rsidTr="00BB58FB">
        <w:tc>
          <w:tcPr>
            <w:tcW w:w="4140" w:type="dxa"/>
            <w:tcBorders>
              <w:top w:val="single" w:sz="4" w:space="0" w:color="auto"/>
              <w:left w:val="single" w:sz="4" w:space="0" w:color="auto"/>
              <w:bottom w:val="single" w:sz="4" w:space="0" w:color="auto"/>
              <w:right w:val="single" w:sz="4" w:space="0" w:color="auto"/>
            </w:tcBorders>
            <w:hideMark/>
          </w:tcPr>
          <w:p w14:paraId="3C2508F8" w14:textId="77777777" w:rsidR="00D97D71" w:rsidRPr="00E52690" w:rsidRDefault="00D97D71" w:rsidP="004D544F">
            <w:pPr>
              <w:keepNext/>
              <w:spacing w:after="160" w:line="257" w:lineRule="auto"/>
            </w:pPr>
            <w:r w:rsidRPr="00E52690">
              <w:t>Procedure</w:t>
            </w:r>
          </w:p>
        </w:tc>
        <w:tc>
          <w:tcPr>
            <w:tcW w:w="3515" w:type="dxa"/>
            <w:tcBorders>
              <w:top w:val="single" w:sz="4" w:space="0" w:color="auto"/>
              <w:left w:val="single" w:sz="4" w:space="0" w:color="auto"/>
              <w:bottom w:val="single" w:sz="4" w:space="0" w:color="auto"/>
              <w:right w:val="single" w:sz="4" w:space="0" w:color="auto"/>
            </w:tcBorders>
            <w:hideMark/>
          </w:tcPr>
          <w:p w14:paraId="73D5D97F" w14:textId="77777777" w:rsidR="00D97D71" w:rsidRPr="00E52690" w:rsidRDefault="00D97D71" w:rsidP="00D97D71">
            <w:pPr>
              <w:spacing w:after="160" w:line="256" w:lineRule="auto"/>
            </w:pPr>
            <w:r w:rsidRPr="00E52690">
              <w:t>Relevant body</w:t>
            </w:r>
          </w:p>
        </w:tc>
      </w:tr>
      <w:tr w:rsidR="00510CBD" w:rsidRPr="00D45D45" w14:paraId="42BB00FE" w14:textId="77777777" w:rsidTr="00BB58FB">
        <w:tc>
          <w:tcPr>
            <w:tcW w:w="4140" w:type="dxa"/>
            <w:tcBorders>
              <w:top w:val="single" w:sz="4" w:space="0" w:color="auto"/>
              <w:left w:val="single" w:sz="4" w:space="0" w:color="auto"/>
              <w:bottom w:val="single" w:sz="4" w:space="0" w:color="auto"/>
              <w:right w:val="single" w:sz="4" w:space="0" w:color="auto"/>
            </w:tcBorders>
            <w:hideMark/>
          </w:tcPr>
          <w:p w14:paraId="72A17D6C" w14:textId="5A9A28E2" w:rsidR="00D97D71" w:rsidRPr="00D45D45" w:rsidRDefault="00D97D71" w:rsidP="004D544F">
            <w:pPr>
              <w:keepNext/>
              <w:spacing w:after="160" w:line="257" w:lineRule="auto"/>
              <w:rPr>
                <w:b/>
                <w:bCs/>
                <w:vertAlign w:val="superscript"/>
              </w:rPr>
            </w:pPr>
            <w:r w:rsidRPr="00D45D45">
              <w:t xml:space="preserve">Type examination and type approval certificate issue (1.8.7.2) </w:t>
            </w:r>
            <w:r w:rsidRPr="00D45D45">
              <w:rPr>
                <w:b/>
                <w:bCs/>
                <w:vertAlign w:val="superscript"/>
              </w:rPr>
              <w:t>a</w:t>
            </w:r>
          </w:p>
        </w:tc>
        <w:tc>
          <w:tcPr>
            <w:tcW w:w="3515" w:type="dxa"/>
            <w:tcBorders>
              <w:top w:val="single" w:sz="4" w:space="0" w:color="auto"/>
              <w:left w:val="single" w:sz="4" w:space="0" w:color="auto"/>
              <w:bottom w:val="single" w:sz="4" w:space="0" w:color="auto"/>
              <w:right w:val="single" w:sz="4" w:space="0" w:color="auto"/>
            </w:tcBorders>
            <w:hideMark/>
          </w:tcPr>
          <w:p w14:paraId="38557D77" w14:textId="77777777" w:rsidR="00D97D71" w:rsidRPr="00D45D45" w:rsidRDefault="00D97D71" w:rsidP="00D97D71">
            <w:pPr>
              <w:spacing w:after="160" w:line="256" w:lineRule="auto"/>
            </w:pPr>
            <w:r w:rsidRPr="00D45D45">
              <w:t>Xa</w:t>
            </w:r>
          </w:p>
        </w:tc>
      </w:tr>
      <w:tr w:rsidR="00510CBD" w:rsidRPr="00D45D45" w14:paraId="05A84581" w14:textId="77777777" w:rsidTr="00BB58FB">
        <w:tc>
          <w:tcPr>
            <w:tcW w:w="4140" w:type="dxa"/>
            <w:tcBorders>
              <w:top w:val="single" w:sz="4" w:space="0" w:color="auto"/>
              <w:left w:val="single" w:sz="4" w:space="0" w:color="auto"/>
              <w:bottom w:val="single" w:sz="4" w:space="0" w:color="auto"/>
              <w:right w:val="single" w:sz="4" w:space="0" w:color="auto"/>
            </w:tcBorders>
            <w:hideMark/>
          </w:tcPr>
          <w:p w14:paraId="1B21E40C" w14:textId="77777777" w:rsidR="00D97D71" w:rsidRPr="00D45D45" w:rsidRDefault="00D97D71" w:rsidP="004D544F">
            <w:pPr>
              <w:keepNext/>
              <w:spacing w:after="160" w:line="257" w:lineRule="auto"/>
            </w:pPr>
            <w:r w:rsidRPr="00D45D45">
              <w:t>Supervision of manufacture (1.8.7.3) and initial inspection and tests (1.8.7.4)</w:t>
            </w:r>
          </w:p>
        </w:tc>
        <w:tc>
          <w:tcPr>
            <w:tcW w:w="3515" w:type="dxa"/>
            <w:tcBorders>
              <w:top w:val="single" w:sz="4" w:space="0" w:color="auto"/>
              <w:left w:val="single" w:sz="4" w:space="0" w:color="auto"/>
              <w:bottom w:val="single" w:sz="4" w:space="0" w:color="auto"/>
              <w:right w:val="single" w:sz="4" w:space="0" w:color="auto"/>
            </w:tcBorders>
            <w:hideMark/>
          </w:tcPr>
          <w:p w14:paraId="7E3656AE" w14:textId="77777777" w:rsidR="00D97D71" w:rsidRPr="00D45D45" w:rsidRDefault="00D97D71" w:rsidP="00D97D71">
            <w:pPr>
              <w:spacing w:after="160" w:line="256" w:lineRule="auto"/>
            </w:pPr>
            <w:r w:rsidRPr="00D45D45">
              <w:t>Xa or IS</w:t>
            </w:r>
          </w:p>
        </w:tc>
      </w:tr>
      <w:tr w:rsidR="00510CBD" w:rsidRPr="00D45D45" w14:paraId="7809D26D" w14:textId="77777777" w:rsidTr="004D544F">
        <w:tc>
          <w:tcPr>
            <w:tcW w:w="4140" w:type="dxa"/>
            <w:tcBorders>
              <w:top w:val="single" w:sz="4" w:space="0" w:color="auto"/>
              <w:left w:val="single" w:sz="4" w:space="0" w:color="auto"/>
              <w:bottom w:val="single" w:sz="4" w:space="0" w:color="auto"/>
              <w:right w:val="single" w:sz="4" w:space="0" w:color="auto"/>
            </w:tcBorders>
            <w:hideMark/>
          </w:tcPr>
          <w:p w14:paraId="237F15BF" w14:textId="77777777" w:rsidR="00D97D71" w:rsidRPr="00D45D45" w:rsidRDefault="00D97D71" w:rsidP="004D544F">
            <w:pPr>
              <w:keepNext/>
              <w:spacing w:after="160" w:line="257" w:lineRule="auto"/>
            </w:pPr>
            <w:r w:rsidRPr="00D45D45">
              <w:t>Periodic inspection (1.8.7.6)</w:t>
            </w:r>
          </w:p>
        </w:tc>
        <w:tc>
          <w:tcPr>
            <w:tcW w:w="3515" w:type="dxa"/>
            <w:tcBorders>
              <w:top w:val="single" w:sz="4" w:space="0" w:color="auto"/>
              <w:left w:val="single" w:sz="4" w:space="0" w:color="auto"/>
              <w:bottom w:val="single" w:sz="4" w:space="0" w:color="auto"/>
              <w:right w:val="single" w:sz="4" w:space="0" w:color="auto"/>
            </w:tcBorders>
            <w:hideMark/>
          </w:tcPr>
          <w:p w14:paraId="5D71F67C" w14:textId="07E1A980" w:rsidR="00D97D71" w:rsidRPr="00D45D45" w:rsidRDefault="00D97D71" w:rsidP="00D97D71">
            <w:pPr>
              <w:spacing w:after="160" w:line="256" w:lineRule="auto"/>
            </w:pPr>
            <w:r w:rsidRPr="00D45D45">
              <w:t>Xa or Xb or IS</w:t>
            </w:r>
          </w:p>
        </w:tc>
      </w:tr>
      <w:tr w:rsidR="00510CBD" w:rsidRPr="00D45D45" w14:paraId="7E819E03" w14:textId="77777777" w:rsidTr="004D544F">
        <w:tc>
          <w:tcPr>
            <w:tcW w:w="7655" w:type="dxa"/>
            <w:gridSpan w:val="2"/>
            <w:tcBorders>
              <w:top w:val="single" w:sz="4" w:space="0" w:color="auto"/>
              <w:left w:val="nil"/>
              <w:bottom w:val="nil"/>
              <w:right w:val="nil"/>
            </w:tcBorders>
            <w:hideMark/>
          </w:tcPr>
          <w:p w14:paraId="2BDAA891" w14:textId="671F39DF" w:rsidR="00D97D71" w:rsidRPr="00D45D45" w:rsidRDefault="00D97D71" w:rsidP="00D97D71">
            <w:pPr>
              <w:rPr>
                <w:i/>
                <w:iCs/>
                <w:sz w:val="18"/>
                <w:szCs w:val="18"/>
              </w:rPr>
            </w:pPr>
            <w:r w:rsidRPr="00D45D45">
              <w:rPr>
                <w:b/>
                <w:bCs/>
                <w:vertAlign w:val="superscript"/>
              </w:rPr>
              <w:t>a</w:t>
            </w:r>
            <w:r w:rsidRPr="00D45D45">
              <w:rPr>
                <w:i/>
                <w:iCs/>
                <w:sz w:val="18"/>
                <w:szCs w:val="18"/>
              </w:rPr>
              <w:t xml:space="preserve"> The type approval certificate shall be issued by the inspection body</w:t>
            </w:r>
            <w:r w:rsidRPr="00D45D45">
              <w:t xml:space="preserve"> </w:t>
            </w:r>
            <w:r w:rsidRPr="00D45D45">
              <w:rPr>
                <w:i/>
                <w:iCs/>
                <w:sz w:val="18"/>
                <w:szCs w:val="18"/>
              </w:rPr>
              <w:t>that performed the type examination.</w:t>
            </w:r>
          </w:p>
        </w:tc>
      </w:tr>
    </w:tbl>
    <w:p w14:paraId="4D97C30A" w14:textId="77777777" w:rsidR="00D97D71" w:rsidRPr="00D45D45" w:rsidRDefault="00D97D71" w:rsidP="00D97D71">
      <w:pPr>
        <w:spacing w:before="120" w:after="120"/>
        <w:ind w:left="2268" w:right="1134"/>
        <w:jc w:val="both"/>
        <w:rPr>
          <w:rFonts w:eastAsia="SimSun"/>
        </w:rPr>
      </w:pPr>
      <w:r w:rsidRPr="00D45D45">
        <w:rPr>
          <w:rFonts w:eastAsia="SimSun"/>
        </w:rPr>
        <w:t>Each procedure as defined in the table shall be performed by a single relevant body as indicated in the table.</w:t>
      </w:r>
    </w:p>
    <w:p w14:paraId="21BBD9A0" w14:textId="687027E1" w:rsidR="00D97D71" w:rsidRPr="00D45D45" w:rsidRDefault="00D97D71" w:rsidP="00D97D71">
      <w:pPr>
        <w:spacing w:after="120"/>
        <w:ind w:left="2268" w:right="1134"/>
        <w:jc w:val="both"/>
        <w:rPr>
          <w:rFonts w:eastAsia="SimSun"/>
        </w:rPr>
      </w:pPr>
      <w:r w:rsidRPr="00D45D45">
        <w:rPr>
          <w:rFonts w:eastAsia="SimSun"/>
        </w:rPr>
        <w:t>For separate conformity assessments (e.g. cylinder shell and closure) see 6.2.1.4.4. For non-refillable pressure receptacles, separate type approval certificates for either the cylinder shell or the closure shall not be issued.</w:t>
      </w:r>
      <w:r w:rsidR="0052164B">
        <w:rPr>
          <w:rFonts w:eastAsia="SimSun"/>
        </w:rPr>
        <w:t xml:space="preserve"> </w:t>
      </w:r>
      <w:r w:rsidRPr="00D45D45">
        <w:rPr>
          <w:rFonts w:eastAsia="SimSun"/>
        </w:rPr>
        <w:t>Xa means the competent authority or inspection body conforming to 1.8.6.3 and accredited according to EN ISO/IEC 17020:2012 (except clause 8.1.3) type A.</w:t>
      </w:r>
    </w:p>
    <w:p w14:paraId="3E98A5BE" w14:textId="77777777" w:rsidR="00D97D71" w:rsidRPr="00D45D45" w:rsidRDefault="00D97D71" w:rsidP="00D97D71">
      <w:pPr>
        <w:spacing w:after="120"/>
        <w:ind w:left="2268" w:right="1134"/>
        <w:jc w:val="both"/>
        <w:rPr>
          <w:rFonts w:eastAsia="SimSun"/>
        </w:rPr>
      </w:pPr>
      <w:r w:rsidRPr="00D45D45">
        <w:rPr>
          <w:rFonts w:eastAsia="SimSun"/>
        </w:rPr>
        <w:t>Xb means inspection</w:t>
      </w:r>
      <w:r w:rsidRPr="00D45D45">
        <w:rPr>
          <w:rFonts w:eastAsia="SimSun"/>
          <w:b/>
          <w:bCs/>
        </w:rPr>
        <w:t xml:space="preserve"> </w:t>
      </w:r>
      <w:r w:rsidRPr="00D45D45">
        <w:rPr>
          <w:rFonts w:eastAsia="SimSun"/>
        </w:rPr>
        <w:t>body conforming to 1.8.6.3 and accredited according to EN ISO/IEC 17020:2012 (except clause 8.1.3) type B, working exclusively for the owner or the duty holder responsible for the pressure receptacles.</w:t>
      </w:r>
    </w:p>
    <w:p w14:paraId="011B42F8" w14:textId="77777777" w:rsidR="00D97D71" w:rsidRPr="00D45D45" w:rsidRDefault="00D97D71" w:rsidP="00D97D71">
      <w:pPr>
        <w:spacing w:after="120"/>
        <w:ind w:left="2268" w:right="1134"/>
        <w:jc w:val="both"/>
        <w:rPr>
          <w:rFonts w:eastAsia="SimSun"/>
        </w:rPr>
      </w:pPr>
      <w:r w:rsidRPr="00D45D45">
        <w:rPr>
          <w:rFonts w:eastAsia="SimSun"/>
        </w:rPr>
        <w:t>IS means an in-house inspection service of the manufacturer or an enterprise with a testing facility under the surveillance of an inspection body conforming to 1.8.6.3 and accredited according to EN ISO/IEC 17020:2012 (except clause 8.1.3) type A. The in-house inspection service shall be independent from design process, manufacturing operations, repair and maintenance.</w:t>
      </w:r>
    </w:p>
    <w:p w14:paraId="0DE4C883" w14:textId="77777777" w:rsidR="00D97D71" w:rsidRPr="00D45D45" w:rsidRDefault="00D97D71" w:rsidP="00D97D71">
      <w:pPr>
        <w:spacing w:after="120"/>
        <w:ind w:left="2268" w:right="1134"/>
        <w:jc w:val="both"/>
        <w:rPr>
          <w:rFonts w:eastAsia="SimSun"/>
          <w:b/>
          <w:bCs/>
        </w:rPr>
      </w:pPr>
      <w:r w:rsidRPr="00D45D45">
        <w:rPr>
          <w:rFonts w:eastAsia="SimSun"/>
        </w:rPr>
        <w:t>If an in-house inspection service has been used for the initial inspection and tests, the mark specified in 6.2.2.7.2 (d) shall be supplemented with the mark of the in-house inspection service.</w:t>
      </w:r>
    </w:p>
    <w:p w14:paraId="1CED07B6" w14:textId="77777777" w:rsidR="00D97D71" w:rsidRPr="00D45D45" w:rsidRDefault="00D97D71" w:rsidP="00D97D71">
      <w:pPr>
        <w:spacing w:after="120"/>
        <w:ind w:left="2268" w:right="1134"/>
        <w:jc w:val="both"/>
        <w:rPr>
          <w:rFonts w:eastAsia="SimSun"/>
        </w:rPr>
      </w:pPr>
      <w:r w:rsidRPr="00D45D45">
        <w:rPr>
          <w:rFonts w:eastAsia="SimSun"/>
        </w:rPr>
        <w:t>If an in-house inspection service has carried out the periodic inspection, the mark specified in 6.2.2.7.7 (b) shall be supplemented with the mark of the in-house inspection service.”</w:t>
      </w:r>
    </w:p>
    <w:p w14:paraId="5433C4D8"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6.2.3.8</w:t>
      </w:r>
      <w:r w:rsidRPr="00D45D45">
        <w:rPr>
          <w:rFonts w:eastAsia="SimSun"/>
          <w:lang w:eastAsia="en-US"/>
        </w:rPr>
        <w:tab/>
      </w:r>
      <w:r w:rsidRPr="00D45D45">
        <w:rPr>
          <w:rFonts w:eastAsia="SimSun"/>
          <w:lang w:eastAsia="en-US"/>
        </w:rPr>
        <w:tab/>
        <w:t xml:space="preserve">Replace “1.8.6” by “1.8.6.3”. </w:t>
      </w:r>
    </w:p>
    <w:p w14:paraId="41BBBE09" w14:textId="5B099D71" w:rsidR="00D97D71" w:rsidRPr="00D45D45" w:rsidRDefault="00D97D71" w:rsidP="00D97D71">
      <w:pPr>
        <w:spacing w:after="120"/>
        <w:ind w:left="2268" w:right="1134" w:hanging="1134"/>
        <w:jc w:val="both"/>
        <w:rPr>
          <w:rFonts w:eastAsia="SimSun"/>
        </w:rPr>
      </w:pPr>
      <w:r w:rsidRPr="00D45D45">
        <w:rPr>
          <w:rFonts w:eastAsia="SimSun"/>
        </w:rPr>
        <w:t>6.2.3.9.3</w:t>
      </w:r>
      <w:r w:rsidRPr="00D45D45">
        <w:rPr>
          <w:rFonts w:eastAsia="SimSun"/>
        </w:rPr>
        <w:tab/>
        <w:t xml:space="preserve">Add the following paragraph at the end (including a reference to the existing footnote </w:t>
      </w:r>
      <w:r w:rsidRPr="00EE00AD">
        <w:rPr>
          <w:rFonts w:eastAsia="SimSun"/>
        </w:rPr>
        <w:t>2</w:t>
      </w:r>
      <w:r w:rsidRPr="00D45D45">
        <w:rPr>
          <w:rFonts w:eastAsia="SimSun"/>
        </w:rPr>
        <w:t>):</w:t>
      </w:r>
    </w:p>
    <w:p w14:paraId="5A762E8B" w14:textId="77777777" w:rsidR="00D97D71" w:rsidRPr="00D45D45" w:rsidRDefault="00D97D71" w:rsidP="00D97D71">
      <w:pPr>
        <w:spacing w:after="120"/>
        <w:ind w:left="2268" w:right="1134" w:hanging="1134"/>
        <w:jc w:val="both"/>
        <w:rPr>
          <w:rFonts w:eastAsia="SimSun"/>
        </w:rPr>
      </w:pPr>
      <w:r w:rsidRPr="00D45D45">
        <w:rPr>
          <w:rFonts w:eastAsia="SimSun"/>
        </w:rPr>
        <w:tab/>
        <w:t>“</w:t>
      </w:r>
      <w:bookmarkStart w:id="33" w:name="_Hlk94601854"/>
      <w:r w:rsidRPr="00D45D45">
        <w:rPr>
          <w:rFonts w:eastAsia="SimSun"/>
        </w:rPr>
        <w:t>The requirements of 6.2.2.7.4 (n) shall be replaced by the following:</w:t>
      </w:r>
    </w:p>
    <w:p w14:paraId="02E46B15" w14:textId="570321B3" w:rsidR="00D97D71" w:rsidRPr="00D45D45" w:rsidRDefault="00D97D71" w:rsidP="00D97D71">
      <w:pPr>
        <w:spacing w:after="120"/>
        <w:ind w:left="2835" w:right="1134" w:hanging="567"/>
        <w:jc w:val="both"/>
        <w:rPr>
          <w:rFonts w:eastAsia="SimSun"/>
        </w:rPr>
      </w:pPr>
      <w:r w:rsidRPr="00D45D45">
        <w:rPr>
          <w:rFonts w:eastAsia="SimSun"/>
        </w:rPr>
        <w:t>(n)</w:t>
      </w:r>
      <w:r w:rsidRPr="00D45D45">
        <w:rPr>
          <w:rFonts w:eastAsia="SimSun"/>
        </w:rPr>
        <w:tab/>
        <w:t>The manufacturer’s mark. When the country of manufacture is not the same as the country of approval, then the manufacturer's mark shall be preceded by the character(s) identifying the country of manufacture as indicated by the distinguishing sign used on vehicles in international road traffic</w:t>
      </w:r>
      <w:r w:rsidRPr="00D45D45">
        <w:rPr>
          <w:rFonts w:eastAsia="SimSun"/>
          <w:vertAlign w:val="superscript"/>
        </w:rPr>
        <w:t>2</w:t>
      </w:r>
      <w:r w:rsidRPr="00D45D45">
        <w:rPr>
          <w:rFonts w:eastAsia="SimSun"/>
        </w:rPr>
        <w:t>. The country mark and the manufacturer’s mark shall be separated by a space or slash</w:t>
      </w:r>
      <w:bookmarkEnd w:id="33"/>
      <w:r w:rsidRPr="00D45D45">
        <w:rPr>
          <w:rFonts w:eastAsia="SimSun"/>
        </w:rPr>
        <w:t>.”</w:t>
      </w:r>
    </w:p>
    <w:p w14:paraId="08260C90" w14:textId="65358DAD" w:rsidR="00D97D71" w:rsidRPr="00D45D45" w:rsidRDefault="00D97D71" w:rsidP="00D97D71">
      <w:pPr>
        <w:spacing w:after="120"/>
        <w:ind w:left="1134" w:right="1134"/>
        <w:jc w:val="both"/>
        <w:rPr>
          <w:rFonts w:eastAsia="SimSun"/>
        </w:rPr>
      </w:pPr>
      <w:r w:rsidRPr="00D45D45">
        <w:rPr>
          <w:rFonts w:eastAsia="SimSun"/>
        </w:rPr>
        <w:t>Insert a new paragraph 6.2.3.9.8 to read as follows:</w:t>
      </w:r>
    </w:p>
    <w:p w14:paraId="36BCAA88" w14:textId="77777777" w:rsidR="00D97D71" w:rsidRPr="00D45D45" w:rsidRDefault="00D97D71" w:rsidP="00D97D71">
      <w:pPr>
        <w:spacing w:after="120"/>
        <w:ind w:left="1134" w:right="1134"/>
        <w:jc w:val="both"/>
        <w:rPr>
          <w:rFonts w:eastAsia="SimSun"/>
          <w:i/>
          <w:iCs/>
        </w:rPr>
      </w:pPr>
      <w:r w:rsidRPr="00D45D45">
        <w:rPr>
          <w:rFonts w:eastAsia="SimSun"/>
        </w:rPr>
        <w:t>“6.2.3.9.8</w:t>
      </w:r>
      <w:r w:rsidRPr="00D45D45">
        <w:rPr>
          <w:rFonts w:eastAsia="SimSun"/>
        </w:rPr>
        <w:tab/>
      </w:r>
      <w:r w:rsidRPr="00D45D45">
        <w:rPr>
          <w:rFonts w:eastAsia="SimSun"/>
          <w:i/>
          <w:iCs/>
        </w:rPr>
        <w:t>Marking of closures for refillable pressure receptacles</w:t>
      </w:r>
    </w:p>
    <w:p w14:paraId="7EE70269" w14:textId="77777777" w:rsidR="00D97D71" w:rsidRPr="00D45D45" w:rsidRDefault="00D97D71" w:rsidP="00D97D71">
      <w:pPr>
        <w:spacing w:after="120"/>
        <w:ind w:left="1134" w:right="1134"/>
        <w:jc w:val="both"/>
        <w:rPr>
          <w:rFonts w:eastAsia="SimSun"/>
        </w:rPr>
      </w:pPr>
      <w:r w:rsidRPr="00D45D45">
        <w:rPr>
          <w:rFonts w:eastAsia="SimSun"/>
        </w:rPr>
        <w:t>6.2.3.9.8.1</w:t>
      </w:r>
      <w:r w:rsidRPr="00D45D45">
        <w:rPr>
          <w:rFonts w:eastAsia="SimSun"/>
        </w:rPr>
        <w:tab/>
        <w:t>Marking shall be in accordance with 6.2.2.11.”</w:t>
      </w:r>
    </w:p>
    <w:p w14:paraId="682470DE" w14:textId="77777777" w:rsidR="00D97D71" w:rsidRPr="00D45D45" w:rsidRDefault="00D97D71" w:rsidP="00D97D71">
      <w:pPr>
        <w:spacing w:after="120"/>
        <w:ind w:left="2268" w:right="1134" w:hanging="1134"/>
        <w:jc w:val="both"/>
        <w:rPr>
          <w:rFonts w:eastAsia="SimSun"/>
          <w:bCs/>
          <w:lang w:eastAsia="en-US"/>
        </w:rPr>
      </w:pPr>
      <w:r w:rsidRPr="00D45D45">
        <w:rPr>
          <w:rFonts w:eastAsia="SimSun"/>
          <w:bCs/>
          <w:lang w:eastAsia="en-US"/>
        </w:rPr>
        <w:t>6.2.3.10</w:t>
      </w:r>
      <w:r w:rsidRPr="00D45D45">
        <w:rPr>
          <w:rFonts w:eastAsia="SimSun"/>
          <w:bCs/>
          <w:lang w:eastAsia="en-US"/>
        </w:rPr>
        <w:tab/>
        <w:t>Replace “pressure receptacles” by “cylinders”.</w:t>
      </w:r>
    </w:p>
    <w:p w14:paraId="2399550A" w14:textId="77777777" w:rsidR="00374595" w:rsidRPr="00D45D45" w:rsidRDefault="00374595" w:rsidP="00374595">
      <w:pPr>
        <w:pStyle w:val="SingleTxtG"/>
        <w:ind w:left="2268" w:hanging="1134"/>
      </w:pPr>
      <w:r w:rsidRPr="00D45D45">
        <w:t>6.2.4.1</w:t>
      </w:r>
      <w:r w:rsidRPr="00D45D45">
        <w:tab/>
        <w:t>Amend the paragraphs before the table to read as follows (the heading remains unchanged):</w:t>
      </w:r>
    </w:p>
    <w:p w14:paraId="4C603022" w14:textId="77777777" w:rsidR="00374595" w:rsidRPr="00D45D45" w:rsidRDefault="00374595" w:rsidP="00374595">
      <w:pPr>
        <w:pStyle w:val="SingleTxtG"/>
        <w:ind w:left="2268" w:hanging="1134"/>
      </w:pPr>
      <w:r w:rsidRPr="00D45D45">
        <w:tab/>
        <w:t>“Since 1 January 2009 the use of the referenced standards has been mandatory. Exceptions are dealt with in 6.2.5.</w:t>
      </w:r>
    </w:p>
    <w:p w14:paraId="2123577A" w14:textId="77777777" w:rsidR="00374595" w:rsidRPr="00D45D45" w:rsidRDefault="00374595" w:rsidP="00374595">
      <w:pPr>
        <w:pStyle w:val="SingleTxtG"/>
        <w:ind w:left="2268" w:hanging="1134"/>
      </w:pPr>
      <w:r w:rsidRPr="00D45D45">
        <w:tab/>
        <w:t>Type approval certificates shall be issued in accordance with 1.8.7. For the issuance of a type approval certificate, one standard applicable according to the indication in column (4) shall be chosen from the table below. If more than one standard may be applied, only one of them shall be chosen.</w:t>
      </w:r>
    </w:p>
    <w:p w14:paraId="63DFB5F7" w14:textId="77777777" w:rsidR="00374595" w:rsidRPr="00D45D45" w:rsidRDefault="00374595" w:rsidP="00374595">
      <w:pPr>
        <w:pStyle w:val="SingleTxtG"/>
        <w:ind w:left="2268" w:hanging="1134"/>
      </w:pPr>
      <w:r w:rsidRPr="00D45D45">
        <w:tab/>
        <w:t>Column (3) shows the paragraphs of Chapter 6.2 to which the standard conforms.</w:t>
      </w:r>
    </w:p>
    <w:p w14:paraId="1854ABFC" w14:textId="77777777" w:rsidR="00374595" w:rsidRPr="00D45D45" w:rsidRDefault="00374595" w:rsidP="00374595">
      <w:pPr>
        <w:pStyle w:val="SingleTxtG"/>
        <w:ind w:left="2268" w:hanging="1134"/>
      </w:pPr>
      <w:r w:rsidRPr="00D45D45">
        <w:tab/>
        <w:t>Column (5) gives the latest date when existing type approvals shall be withdrawn according to 1.8.7.2.2.2; if no date is shown the type approval remains valid until it expires.</w:t>
      </w:r>
    </w:p>
    <w:p w14:paraId="0356A191" w14:textId="77777777" w:rsidR="00374595" w:rsidRPr="00D45D45" w:rsidRDefault="00374595" w:rsidP="00374595">
      <w:pPr>
        <w:pStyle w:val="SingleTxtG"/>
        <w:ind w:left="2268" w:hanging="1134"/>
      </w:pPr>
      <w:r w:rsidRPr="00D45D45">
        <w:tab/>
        <w:t>Standards shall be applied in accordance with 1.1.5. They shall be applied in full unless otherwise specified in the table below.</w:t>
      </w:r>
    </w:p>
    <w:p w14:paraId="2D80E1F0" w14:textId="7C34978C" w:rsidR="00374595" w:rsidRPr="00D45D45" w:rsidRDefault="00374595" w:rsidP="00374595">
      <w:pPr>
        <w:pStyle w:val="SingleTxtG"/>
        <w:ind w:left="2268" w:hanging="1134"/>
      </w:pPr>
      <w:r w:rsidRPr="00D45D45">
        <w:tab/>
        <w:t>The scope of application of each standard is defined in the scope clause of the standard unless otherwise specified in the table below.</w:t>
      </w:r>
    </w:p>
    <w:p w14:paraId="76ED18F1" w14:textId="765A3F22" w:rsidR="00374595" w:rsidRPr="00D45D45" w:rsidRDefault="00374595" w:rsidP="00374595">
      <w:pPr>
        <w:spacing w:after="120"/>
        <w:ind w:left="2268" w:right="1134"/>
        <w:jc w:val="both"/>
        <w:rPr>
          <w:rFonts w:eastAsia="SimSun"/>
          <w:lang w:eastAsia="en-US"/>
        </w:rPr>
      </w:pPr>
      <w:r w:rsidRPr="00D45D45">
        <w:rPr>
          <w:rFonts w:eastAsia="SimSun"/>
          <w:b/>
          <w:i/>
          <w:lang w:eastAsia="en-US"/>
        </w:rPr>
        <w:t>NOTE:</w:t>
      </w:r>
      <w:r w:rsidRPr="00D45D45">
        <w:rPr>
          <w:rFonts w:eastAsia="SimSun"/>
          <w:i/>
          <w:lang w:eastAsia="en-US"/>
        </w:rPr>
        <w:t xml:space="preserve"> The words </w:t>
      </w:r>
      <w:r w:rsidR="00D27CC7">
        <w:rPr>
          <w:rFonts w:eastAsia="SimSun"/>
          <w:i/>
          <w:lang w:eastAsia="en-US"/>
        </w:rPr>
        <w:t>"</w:t>
      </w:r>
      <w:r w:rsidRPr="00D45D45">
        <w:rPr>
          <w:rFonts w:eastAsia="SimSun"/>
          <w:i/>
          <w:lang w:eastAsia="en-US"/>
        </w:rPr>
        <w:t>cylinder</w:t>
      </w:r>
      <w:r w:rsidR="00D27CC7" w:rsidRPr="00D27CC7">
        <w:rPr>
          <w:rFonts w:eastAsia="SimSun"/>
          <w:i/>
          <w:lang w:eastAsia="en-US"/>
        </w:rPr>
        <w:t>"</w:t>
      </w:r>
      <w:r w:rsidRPr="00D45D45">
        <w:rPr>
          <w:rFonts w:eastAsia="SimSun"/>
          <w:i/>
          <w:lang w:eastAsia="en-US"/>
        </w:rPr>
        <w:t xml:space="preserve">, </w:t>
      </w:r>
      <w:r w:rsidR="00D27CC7" w:rsidRPr="00D27CC7">
        <w:rPr>
          <w:rFonts w:eastAsia="SimSun"/>
          <w:i/>
          <w:lang w:eastAsia="en-US"/>
        </w:rPr>
        <w:t>"</w:t>
      </w:r>
      <w:r w:rsidRPr="00D45D45">
        <w:rPr>
          <w:rFonts w:eastAsia="SimSun"/>
          <w:i/>
          <w:lang w:eastAsia="en-US"/>
        </w:rPr>
        <w:t>tube</w:t>
      </w:r>
      <w:r w:rsidR="00D27CC7" w:rsidRPr="00D27CC7">
        <w:rPr>
          <w:rFonts w:eastAsia="SimSun"/>
          <w:i/>
          <w:lang w:eastAsia="en-US"/>
        </w:rPr>
        <w:t>"</w:t>
      </w:r>
      <w:r w:rsidRPr="00D45D45">
        <w:rPr>
          <w:rFonts w:eastAsia="SimSun"/>
          <w:i/>
          <w:lang w:eastAsia="en-US"/>
        </w:rPr>
        <w:t xml:space="preserve"> and </w:t>
      </w:r>
      <w:r w:rsidR="00D27CC7" w:rsidRPr="00D27CC7">
        <w:rPr>
          <w:rFonts w:eastAsia="SimSun"/>
          <w:i/>
          <w:lang w:eastAsia="en-US"/>
        </w:rPr>
        <w:t>"</w:t>
      </w:r>
      <w:r w:rsidRPr="00D45D45">
        <w:rPr>
          <w:rFonts w:eastAsia="SimSun"/>
          <w:i/>
          <w:lang w:eastAsia="en-US"/>
        </w:rPr>
        <w:t>pressure drum</w:t>
      </w:r>
      <w:r w:rsidR="00D27CC7" w:rsidRPr="00D27CC7">
        <w:rPr>
          <w:rFonts w:eastAsia="SimSun"/>
          <w:i/>
          <w:lang w:eastAsia="en-US"/>
        </w:rPr>
        <w:t>"</w:t>
      </w:r>
      <w:r w:rsidRPr="00D45D45">
        <w:rPr>
          <w:rFonts w:eastAsia="SimSun"/>
          <w:i/>
          <w:lang w:eastAsia="en-US"/>
        </w:rPr>
        <w:t xml:space="preserve"> when used in these standards shall be understood to exclude closures except in the case of non-refillable cylinders.</w:t>
      </w:r>
      <w:r w:rsidRPr="00D45D45">
        <w:rPr>
          <w:rFonts w:eastAsia="SimSun"/>
          <w:lang w:eastAsia="en-US"/>
        </w:rPr>
        <w:t>”</w:t>
      </w:r>
    </w:p>
    <w:p w14:paraId="00E2C26D" w14:textId="77777777" w:rsidR="00374595" w:rsidRPr="00D45D45" w:rsidRDefault="00374595" w:rsidP="00374595">
      <w:pPr>
        <w:pStyle w:val="SingleTxtG"/>
        <w:ind w:left="2268" w:hanging="1134"/>
      </w:pPr>
      <w:r w:rsidRPr="00D45D45">
        <w:tab/>
        <w:t>In the table, replace the heading of column (3) by “Requirements the standard complies with”.</w:t>
      </w:r>
    </w:p>
    <w:p w14:paraId="1649803B" w14:textId="77777777" w:rsidR="00374595" w:rsidRPr="00710DB4" w:rsidRDefault="00374595" w:rsidP="00374595">
      <w:pPr>
        <w:spacing w:after="120"/>
        <w:ind w:left="2268" w:right="1134"/>
        <w:jc w:val="both"/>
        <w:rPr>
          <w:rFonts w:eastAsia="SimSun"/>
          <w:u w:val="single"/>
          <w:lang w:eastAsia="en-US"/>
        </w:rPr>
      </w:pPr>
      <w:r w:rsidRPr="00710DB4">
        <w:rPr>
          <w:rFonts w:eastAsia="SimSun"/>
          <w:lang w:eastAsia="en-US"/>
        </w:rPr>
        <w:t>In the third row of the table (sub-header row after the two header rows) after “for design and construction” add “of pressure receptacles or pressure receptacle shells”.</w:t>
      </w:r>
    </w:p>
    <w:p w14:paraId="1CC9067E" w14:textId="4AED8E1C" w:rsidR="00374595" w:rsidRPr="00710DB4" w:rsidRDefault="00374595" w:rsidP="00374595">
      <w:pPr>
        <w:spacing w:after="120"/>
        <w:ind w:left="2268" w:right="1134" w:hanging="1134"/>
        <w:jc w:val="both"/>
        <w:rPr>
          <w:rFonts w:eastAsia="SimSun" w:cs="Arial"/>
          <w:szCs w:val="22"/>
          <w:lang w:eastAsia="en-US"/>
        </w:rPr>
      </w:pPr>
      <w:r w:rsidRPr="00D45D45">
        <w:rPr>
          <w:rFonts w:eastAsia="SimSun" w:cs="Arial"/>
          <w:szCs w:val="22"/>
          <w:lang w:eastAsia="en-US"/>
        </w:rPr>
        <w:tab/>
      </w:r>
      <w:r w:rsidRPr="00710DB4">
        <w:rPr>
          <w:rFonts w:eastAsia="SimSun" w:cs="Arial"/>
          <w:szCs w:val="22"/>
          <w:lang w:eastAsia="en-US"/>
        </w:rPr>
        <w:t xml:space="preserve">Amend the Table, under </w:t>
      </w:r>
      <w:r w:rsidRPr="00710DB4">
        <w:rPr>
          <w:rFonts w:eastAsia="SimSun"/>
          <w:lang w:eastAsia="en-US"/>
        </w:rPr>
        <w:t>“</w:t>
      </w:r>
      <w:r w:rsidRPr="00710DB4">
        <w:rPr>
          <w:rFonts w:eastAsia="SimSun" w:cs="Arial"/>
          <w:szCs w:val="22"/>
          <w:lang w:eastAsia="en-US"/>
        </w:rPr>
        <w:t>for design and construction of pressure receptacles or pressure receptacle shells</w:t>
      </w:r>
      <w:r w:rsidRPr="00710DB4">
        <w:rPr>
          <w:rFonts w:eastAsia="SimSun"/>
          <w:lang w:eastAsia="en-US"/>
        </w:rPr>
        <w:t>”</w:t>
      </w:r>
      <w:r w:rsidRPr="00710DB4">
        <w:rPr>
          <w:rFonts w:eastAsia="SimSun" w:cs="Arial"/>
          <w:szCs w:val="22"/>
          <w:lang w:eastAsia="en-US"/>
        </w:rPr>
        <w:t xml:space="preserve"> as follows:</w:t>
      </w:r>
    </w:p>
    <w:p w14:paraId="670AD172" w14:textId="2B075BE0" w:rsidR="00374595" w:rsidRPr="00F269F8" w:rsidRDefault="00374595" w:rsidP="00F269F8">
      <w:pPr>
        <w:pStyle w:val="Bullet1G"/>
        <w:tabs>
          <w:tab w:val="num" w:pos="2798"/>
        </w:tabs>
        <w:ind w:left="2798"/>
        <w:rPr>
          <w:rFonts w:eastAsia="SimSun"/>
          <w:lang w:val="x-none" w:eastAsia="en-US"/>
        </w:rPr>
      </w:pPr>
      <w:r w:rsidRPr="00F269F8">
        <w:rPr>
          <w:rFonts w:eastAsia="SimSun"/>
          <w:lang w:val="x-none" w:eastAsia="en-US"/>
        </w:rPr>
        <w:t>For “EN ISO 7866:2012 + AC:2014”, in column (4), replace “Until further notice” by “Between 1 January 2015 and 31 December 2024”.</w:t>
      </w:r>
    </w:p>
    <w:p w14:paraId="2511F76B" w14:textId="2BB529BA" w:rsidR="00374595" w:rsidRPr="00F269F8" w:rsidRDefault="00374595" w:rsidP="00F269F8">
      <w:pPr>
        <w:pStyle w:val="Bullet1G"/>
        <w:tabs>
          <w:tab w:val="num" w:pos="2798"/>
        </w:tabs>
        <w:ind w:left="2798"/>
        <w:rPr>
          <w:rFonts w:eastAsia="SimSun"/>
          <w:lang w:val="x-none" w:eastAsia="en-US"/>
        </w:rPr>
      </w:pPr>
      <w:r w:rsidRPr="00F269F8">
        <w:rPr>
          <w:rFonts w:eastAsia="SimSun"/>
          <w:lang w:val="x-none" w:eastAsia="en-US"/>
        </w:rPr>
        <w:t>After the row for “EN ISO 7866:2012 + AC:2014”,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374595" w:rsidRPr="00190B0B" w14:paraId="6CFDED0F" w14:textId="77777777" w:rsidTr="00BB58FB">
        <w:tc>
          <w:tcPr>
            <w:tcW w:w="1708" w:type="dxa"/>
            <w:vAlign w:val="center"/>
          </w:tcPr>
          <w:p w14:paraId="3D0D0A08" w14:textId="77777777" w:rsidR="00374595" w:rsidRPr="00190B0B" w:rsidRDefault="00374595" w:rsidP="00BB58FB">
            <w:pPr>
              <w:widowControl w:val="0"/>
              <w:rPr>
                <w:rFonts w:eastAsia="SimSun" w:cs="Arial"/>
                <w:lang w:eastAsia="en-US"/>
              </w:rPr>
            </w:pPr>
            <w:r w:rsidRPr="00190B0B">
              <w:rPr>
                <w:rFonts w:eastAsia="SimSun"/>
                <w:lang w:eastAsia="en-US"/>
              </w:rPr>
              <w:t>EN ISO 7866:2012 + A1:2020</w:t>
            </w:r>
          </w:p>
        </w:tc>
        <w:tc>
          <w:tcPr>
            <w:tcW w:w="3402" w:type="dxa"/>
            <w:vAlign w:val="center"/>
          </w:tcPr>
          <w:p w14:paraId="38469B57" w14:textId="77777777" w:rsidR="00374595" w:rsidRPr="00190B0B" w:rsidRDefault="00374595" w:rsidP="00BB58FB">
            <w:pPr>
              <w:widowControl w:val="0"/>
              <w:rPr>
                <w:rFonts w:eastAsia="SimSun" w:cs="Arial"/>
                <w:lang w:eastAsia="en-US"/>
              </w:rPr>
            </w:pPr>
            <w:r w:rsidRPr="00190B0B">
              <w:rPr>
                <w:rFonts w:eastAsia="SimSun" w:cs="Arial"/>
                <w:bCs/>
                <w:iCs/>
                <w:lang w:eastAsia="en-US"/>
              </w:rPr>
              <w:t>Gas cylinders – Refillable seamless aluminium alloy gas cylinders – Design, construction and testing</w:t>
            </w:r>
          </w:p>
        </w:tc>
        <w:tc>
          <w:tcPr>
            <w:tcW w:w="1012" w:type="dxa"/>
            <w:vAlign w:val="center"/>
          </w:tcPr>
          <w:p w14:paraId="07C2288F" w14:textId="77777777" w:rsidR="00374595" w:rsidRPr="00190B0B" w:rsidRDefault="00374595" w:rsidP="00BB58FB">
            <w:pPr>
              <w:widowControl w:val="0"/>
              <w:rPr>
                <w:rFonts w:eastAsia="SimSun" w:cs="Arial"/>
                <w:lang w:eastAsia="en-US"/>
              </w:rPr>
            </w:pPr>
            <w:r w:rsidRPr="00190B0B">
              <w:rPr>
                <w:rFonts w:eastAsia="SimSun" w:cs="Arial"/>
                <w:lang w:eastAsia="en-US"/>
              </w:rPr>
              <w:t>6.2.3.1 and 6.2.3.4</w:t>
            </w:r>
          </w:p>
        </w:tc>
        <w:tc>
          <w:tcPr>
            <w:tcW w:w="956" w:type="dxa"/>
            <w:vAlign w:val="center"/>
          </w:tcPr>
          <w:p w14:paraId="3E9AA228" w14:textId="77777777" w:rsidR="00374595" w:rsidRPr="00190B0B" w:rsidRDefault="00374595" w:rsidP="00BB58FB">
            <w:pPr>
              <w:widowControl w:val="0"/>
              <w:jc w:val="center"/>
              <w:rPr>
                <w:rFonts w:eastAsia="SimSun" w:cs="Arial"/>
                <w:lang w:eastAsia="en-US"/>
              </w:rPr>
            </w:pPr>
            <w:r w:rsidRPr="00190B0B">
              <w:rPr>
                <w:rFonts w:eastAsia="SimSun" w:cs="Arial"/>
                <w:bCs/>
                <w:lang w:eastAsia="en-US"/>
              </w:rPr>
              <w:t>Until further notice</w:t>
            </w:r>
          </w:p>
        </w:tc>
        <w:tc>
          <w:tcPr>
            <w:tcW w:w="664" w:type="dxa"/>
            <w:vAlign w:val="center"/>
          </w:tcPr>
          <w:p w14:paraId="4D4BB8D0" w14:textId="77777777" w:rsidR="00374595" w:rsidRPr="00190B0B" w:rsidRDefault="00374595" w:rsidP="00BB58FB">
            <w:pPr>
              <w:widowControl w:val="0"/>
              <w:rPr>
                <w:rFonts w:eastAsia="SimSun" w:cs="Arial"/>
                <w:lang w:eastAsia="en-US"/>
              </w:rPr>
            </w:pPr>
          </w:p>
        </w:tc>
      </w:tr>
    </w:tbl>
    <w:p w14:paraId="647C4F0F" w14:textId="167193DA" w:rsidR="00374595" w:rsidRPr="0097347C" w:rsidRDefault="00374595" w:rsidP="00F269F8">
      <w:pPr>
        <w:pStyle w:val="Bullet1G"/>
        <w:spacing w:before="120"/>
        <w:ind w:left="2795"/>
        <w:rPr>
          <w:bCs/>
          <w:lang w:eastAsia="en-US"/>
        </w:rPr>
      </w:pPr>
      <w:r w:rsidRPr="0097347C">
        <w:rPr>
          <w:bCs/>
          <w:lang w:eastAsia="en-US"/>
        </w:rPr>
        <w:t>For “EN 12245:2002”, in column (2), insert the following Note:</w:t>
      </w:r>
    </w:p>
    <w:p w14:paraId="0FF1E0F9" w14:textId="1E41D735" w:rsidR="00374595" w:rsidRPr="00D45D45" w:rsidRDefault="00374595" w:rsidP="0025421B">
      <w:pPr>
        <w:spacing w:after="120"/>
        <w:ind w:left="2835" w:right="1134"/>
        <w:jc w:val="both"/>
        <w:rPr>
          <w:bCs/>
          <w:lang w:eastAsia="en-US"/>
        </w:rPr>
      </w:pPr>
      <w:r w:rsidRPr="00D45D45">
        <w:rPr>
          <w:i/>
          <w:iCs/>
          <w:lang w:eastAsia="en-US"/>
        </w:rPr>
        <w:t>“</w:t>
      </w:r>
      <w:r w:rsidRPr="00D45D45">
        <w:rPr>
          <w:b/>
          <w:bCs/>
          <w:i/>
          <w:iCs/>
          <w:lang w:eastAsia="en-US"/>
        </w:rPr>
        <w:t>NOTE:</w:t>
      </w:r>
      <w:r w:rsidRPr="00D45D45">
        <w:rPr>
          <w:bCs/>
          <w:i/>
          <w:iCs/>
          <w:lang w:eastAsia="en-US"/>
        </w:rPr>
        <w:tab/>
        <w:t>This standard shall not be used for gases classified as LPG.”</w:t>
      </w:r>
    </w:p>
    <w:p w14:paraId="4D5060DC" w14:textId="51820D4E" w:rsidR="00374595" w:rsidRPr="004014D6" w:rsidRDefault="00374595" w:rsidP="0005407E">
      <w:pPr>
        <w:pStyle w:val="Bullet1G"/>
        <w:spacing w:before="120"/>
        <w:ind w:left="2795"/>
        <w:rPr>
          <w:bCs/>
          <w:lang w:eastAsia="en-US"/>
        </w:rPr>
      </w:pPr>
      <w:r w:rsidRPr="004014D6">
        <w:rPr>
          <w:lang w:val="x-none" w:eastAsia="en-US"/>
        </w:rPr>
        <w:t xml:space="preserve">For </w:t>
      </w:r>
      <w:r w:rsidRPr="004014D6">
        <w:rPr>
          <w:bCs/>
          <w:lang w:val="x-none" w:eastAsia="en-US"/>
        </w:rPr>
        <w:t>“</w:t>
      </w:r>
      <w:r w:rsidRPr="004014D6">
        <w:rPr>
          <w:lang w:val="x-none" w:eastAsia="en-US"/>
        </w:rPr>
        <w:t>EN 12245:2002</w:t>
      </w:r>
      <w:r w:rsidRPr="004014D6">
        <w:rPr>
          <w:bCs/>
          <w:lang w:val="x-none" w:eastAsia="en-US"/>
        </w:rPr>
        <w:t>”</w:t>
      </w:r>
      <w:r w:rsidRPr="004014D6">
        <w:rPr>
          <w:lang w:val="x-none" w:eastAsia="en-US"/>
        </w:rPr>
        <w:t>, in</w:t>
      </w:r>
      <w:r w:rsidRPr="004014D6">
        <w:rPr>
          <w:bCs/>
          <w:lang w:val="x-none" w:eastAsia="en-US"/>
        </w:rPr>
        <w:t xml:space="preserve"> column (5), </w:t>
      </w:r>
      <w:r w:rsidR="00961CEA">
        <w:rPr>
          <w:bCs/>
          <w:lang w:val="en-US" w:eastAsia="en-US"/>
        </w:rPr>
        <w:t xml:space="preserve">at the end, </w:t>
      </w:r>
      <w:r w:rsidRPr="004014D6">
        <w:rPr>
          <w:bCs/>
          <w:lang w:val="x-none" w:eastAsia="en-US"/>
        </w:rPr>
        <w:t xml:space="preserve">insert </w:t>
      </w:r>
      <w:r w:rsidRPr="004014D6">
        <w:rPr>
          <w:bCs/>
          <w:lang w:eastAsia="en-US"/>
        </w:rPr>
        <w:t>“</w:t>
      </w:r>
      <w:r w:rsidR="00961CEA">
        <w:rPr>
          <w:bCs/>
          <w:lang w:eastAsia="en-US"/>
        </w:rPr>
        <w:t xml:space="preserve">; </w:t>
      </w:r>
      <w:r w:rsidRPr="004014D6">
        <w:rPr>
          <w:bCs/>
          <w:lang w:eastAsia="en-US"/>
        </w:rPr>
        <w:t>31 December 2023, for cylinders for LPG”.</w:t>
      </w:r>
    </w:p>
    <w:p w14:paraId="1FA0BECD" w14:textId="5069C768" w:rsidR="00374595" w:rsidRPr="0028203C" w:rsidRDefault="00374595" w:rsidP="00052743">
      <w:pPr>
        <w:pStyle w:val="Bullet1G"/>
        <w:spacing w:before="120"/>
        <w:ind w:left="2795"/>
        <w:rPr>
          <w:bCs/>
          <w:lang w:eastAsia="en-US"/>
        </w:rPr>
      </w:pPr>
      <w:r w:rsidRPr="0028203C">
        <w:rPr>
          <w:bCs/>
          <w:lang w:eastAsia="en-US"/>
        </w:rPr>
        <w:t>For “EN 12245:2009 + A1:2011”, in column (2), number the existing Note to be “NOTE 1” and insert a new Note as follows:</w:t>
      </w:r>
    </w:p>
    <w:p w14:paraId="74C48102" w14:textId="0513C078" w:rsidR="00374595" w:rsidRPr="00D45D45" w:rsidRDefault="00374595" w:rsidP="0025421B">
      <w:pPr>
        <w:spacing w:after="120"/>
        <w:ind w:left="2835" w:right="1134"/>
        <w:jc w:val="both"/>
        <w:rPr>
          <w:bCs/>
          <w:lang w:eastAsia="en-US"/>
        </w:rPr>
      </w:pPr>
      <w:r w:rsidRPr="00D45D45">
        <w:rPr>
          <w:bCs/>
          <w:lang w:eastAsia="en-US"/>
        </w:rPr>
        <w:t>“</w:t>
      </w:r>
      <w:r w:rsidRPr="00D45D45">
        <w:rPr>
          <w:b/>
          <w:bCs/>
          <w:i/>
          <w:iCs/>
          <w:lang w:eastAsia="en-US"/>
        </w:rPr>
        <w:t>NOTE 2:</w:t>
      </w:r>
      <w:r w:rsidRPr="00D45D45">
        <w:rPr>
          <w:bCs/>
          <w:i/>
          <w:iCs/>
          <w:lang w:eastAsia="en-US"/>
        </w:rPr>
        <w:tab/>
        <w:t>This standard shall not be used for gases classified as LPG.</w:t>
      </w:r>
      <w:r w:rsidRPr="00D45D45">
        <w:rPr>
          <w:bCs/>
          <w:lang w:eastAsia="en-US"/>
        </w:rPr>
        <w:t>”</w:t>
      </w:r>
    </w:p>
    <w:p w14:paraId="31960EF5" w14:textId="5E27E987" w:rsidR="00374595" w:rsidRPr="00F074DF" w:rsidRDefault="00374595" w:rsidP="00052743">
      <w:pPr>
        <w:pStyle w:val="Bullet1G"/>
        <w:spacing w:before="120"/>
        <w:ind w:left="2795"/>
        <w:rPr>
          <w:bCs/>
          <w:lang w:eastAsia="en-US"/>
        </w:rPr>
      </w:pPr>
      <w:r w:rsidRPr="00F074DF">
        <w:rPr>
          <w:bCs/>
          <w:lang w:val="x-none" w:eastAsia="en-US"/>
        </w:rPr>
        <w:t xml:space="preserve">For “EN 12245:2009 + A1:2011”, in column (5), </w:t>
      </w:r>
      <w:r w:rsidR="008C6DBC">
        <w:rPr>
          <w:bCs/>
          <w:lang w:val="en-US" w:eastAsia="en-US"/>
        </w:rPr>
        <w:t xml:space="preserve">at the end, </w:t>
      </w:r>
      <w:r w:rsidRPr="00F074DF">
        <w:rPr>
          <w:bCs/>
          <w:lang w:val="x-none" w:eastAsia="en-US"/>
        </w:rPr>
        <w:t xml:space="preserve">insert </w:t>
      </w:r>
      <w:r w:rsidRPr="00F074DF">
        <w:rPr>
          <w:bCs/>
          <w:lang w:eastAsia="en-US"/>
        </w:rPr>
        <w:t>“</w:t>
      </w:r>
      <w:r w:rsidR="008C6DBC">
        <w:rPr>
          <w:bCs/>
          <w:lang w:eastAsia="en-US"/>
        </w:rPr>
        <w:t xml:space="preserve">; </w:t>
      </w:r>
      <w:r w:rsidRPr="00F074DF">
        <w:rPr>
          <w:bCs/>
          <w:lang w:eastAsia="en-US"/>
        </w:rPr>
        <w:t>31 December 2023, for cylinders for LPG”.</w:t>
      </w:r>
    </w:p>
    <w:p w14:paraId="64C88FC3" w14:textId="77777777" w:rsidR="00374595" w:rsidRPr="006344B3" w:rsidRDefault="00374595" w:rsidP="008D162F">
      <w:pPr>
        <w:pStyle w:val="Bullet1G"/>
        <w:spacing w:before="120"/>
        <w:ind w:left="2795"/>
        <w:rPr>
          <w:rFonts w:eastAsia="SimSun"/>
          <w:bCs/>
          <w:lang w:eastAsia="en-US"/>
        </w:rPr>
      </w:pPr>
      <w:r w:rsidRPr="006344B3">
        <w:rPr>
          <w:rFonts w:eastAsia="SimSun"/>
          <w:bCs/>
          <w:lang w:eastAsia="en-US"/>
        </w:rPr>
        <w:t>For “EN ISO 11118:2015”, in column (4), replace “Until further notice” by “Between 1 January 2017 and 31 December 2024”.</w:t>
      </w:r>
    </w:p>
    <w:p w14:paraId="7D4025F8" w14:textId="77777777" w:rsidR="00374595" w:rsidRPr="005922AF" w:rsidRDefault="00374595" w:rsidP="008D162F">
      <w:pPr>
        <w:pStyle w:val="Bullet1G"/>
        <w:spacing w:before="120"/>
        <w:ind w:left="2795"/>
        <w:rPr>
          <w:rFonts w:eastAsia="SimSun" w:cs="Arial"/>
          <w:szCs w:val="22"/>
          <w:lang w:eastAsia="en-US"/>
        </w:rPr>
      </w:pPr>
      <w:r w:rsidRPr="005922AF">
        <w:rPr>
          <w:rFonts w:eastAsia="SimSun"/>
          <w:lang w:eastAsia="en-US"/>
        </w:rPr>
        <w:t xml:space="preserve">After the row for </w:t>
      </w:r>
      <w:r w:rsidRPr="005922AF">
        <w:rPr>
          <w:rFonts w:eastAsia="SimSun"/>
          <w:bCs/>
          <w:lang w:eastAsia="en-US"/>
        </w:rPr>
        <w:t>“EN ISO 11118:2015”</w:t>
      </w:r>
      <w:r w:rsidRPr="005922AF">
        <w:rPr>
          <w:rFonts w:eastAsia="SimSun"/>
          <w:lang w:eastAsia="en-US"/>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374595" w:rsidRPr="00190B0B" w14:paraId="6FE31465" w14:textId="77777777" w:rsidTr="00BB58FB">
        <w:tc>
          <w:tcPr>
            <w:tcW w:w="1708" w:type="dxa"/>
            <w:vAlign w:val="center"/>
          </w:tcPr>
          <w:p w14:paraId="3EBBBB72" w14:textId="77777777" w:rsidR="00374595" w:rsidRPr="00190B0B" w:rsidRDefault="00374595" w:rsidP="00BB58FB">
            <w:pPr>
              <w:widowControl w:val="0"/>
              <w:rPr>
                <w:rFonts w:eastAsia="SimSun" w:cs="Arial"/>
                <w:lang w:eastAsia="en-US"/>
              </w:rPr>
            </w:pPr>
            <w:r w:rsidRPr="00190B0B">
              <w:rPr>
                <w:rFonts w:eastAsia="SimSun"/>
                <w:bCs/>
                <w:lang w:eastAsia="en-US"/>
              </w:rPr>
              <w:t>EN ISO 11118:2015 + A1:2020</w:t>
            </w:r>
          </w:p>
        </w:tc>
        <w:tc>
          <w:tcPr>
            <w:tcW w:w="3402" w:type="dxa"/>
            <w:vAlign w:val="center"/>
          </w:tcPr>
          <w:p w14:paraId="4312C9DF" w14:textId="77777777" w:rsidR="00374595" w:rsidRPr="00190B0B" w:rsidRDefault="00374595" w:rsidP="00BB58FB">
            <w:pPr>
              <w:widowControl w:val="0"/>
              <w:rPr>
                <w:rFonts w:eastAsia="SimSun" w:cs="Arial"/>
                <w:lang w:eastAsia="en-US"/>
              </w:rPr>
            </w:pPr>
            <w:r w:rsidRPr="00190B0B">
              <w:rPr>
                <w:rFonts w:eastAsia="SimSun" w:cs="Arial"/>
                <w:bCs/>
                <w:iCs/>
                <w:lang w:eastAsia="en-US"/>
              </w:rPr>
              <w:t>Gas cylinders – Non-refillable metallic gas cylinders – Specification and test methods</w:t>
            </w:r>
          </w:p>
        </w:tc>
        <w:tc>
          <w:tcPr>
            <w:tcW w:w="1012" w:type="dxa"/>
            <w:vAlign w:val="center"/>
          </w:tcPr>
          <w:p w14:paraId="42D75876" w14:textId="77777777" w:rsidR="00374595" w:rsidRPr="00190B0B" w:rsidRDefault="00374595" w:rsidP="00FA7D68">
            <w:pPr>
              <w:keepLines/>
              <w:widowControl w:val="0"/>
              <w:rPr>
                <w:rFonts w:eastAsia="SimSun" w:cs="Arial"/>
                <w:lang w:eastAsia="en-US"/>
              </w:rPr>
            </w:pPr>
            <w:r w:rsidRPr="00190B0B">
              <w:rPr>
                <w:rFonts w:eastAsia="SimSun" w:cs="Arial"/>
                <w:lang w:eastAsia="en-US"/>
              </w:rPr>
              <w:t>6.2.3.1, 6.2.3.3 and 6.2.3.4</w:t>
            </w:r>
          </w:p>
        </w:tc>
        <w:tc>
          <w:tcPr>
            <w:tcW w:w="956" w:type="dxa"/>
            <w:vAlign w:val="center"/>
          </w:tcPr>
          <w:p w14:paraId="5A6988A6" w14:textId="77777777" w:rsidR="00374595" w:rsidRPr="00190B0B" w:rsidRDefault="00374595" w:rsidP="00BB58FB">
            <w:pPr>
              <w:widowControl w:val="0"/>
              <w:jc w:val="center"/>
              <w:rPr>
                <w:rFonts w:eastAsia="SimSun" w:cs="Arial"/>
                <w:lang w:eastAsia="en-US"/>
              </w:rPr>
            </w:pPr>
            <w:r w:rsidRPr="00190B0B">
              <w:rPr>
                <w:rFonts w:eastAsia="SimSun" w:cs="Arial"/>
                <w:bCs/>
                <w:lang w:eastAsia="en-US"/>
              </w:rPr>
              <w:t>Until further notice</w:t>
            </w:r>
          </w:p>
        </w:tc>
        <w:tc>
          <w:tcPr>
            <w:tcW w:w="664" w:type="dxa"/>
            <w:vAlign w:val="center"/>
          </w:tcPr>
          <w:p w14:paraId="1DAC23B8" w14:textId="77777777" w:rsidR="00374595" w:rsidRPr="00190B0B" w:rsidRDefault="00374595" w:rsidP="00BB58FB">
            <w:pPr>
              <w:widowControl w:val="0"/>
              <w:rPr>
                <w:rFonts w:eastAsia="SimSun" w:cs="Arial"/>
                <w:lang w:eastAsia="en-US"/>
              </w:rPr>
            </w:pPr>
          </w:p>
        </w:tc>
      </w:tr>
    </w:tbl>
    <w:p w14:paraId="75925CA0" w14:textId="77777777" w:rsidR="00374595" w:rsidRPr="007D5C4F" w:rsidRDefault="00374595" w:rsidP="007D5C4F">
      <w:pPr>
        <w:pStyle w:val="Bullet1G"/>
        <w:spacing w:before="120"/>
        <w:ind w:left="2795"/>
        <w:rPr>
          <w:rFonts w:eastAsia="SimSun"/>
          <w:bCs/>
          <w:lang w:eastAsia="en-US"/>
        </w:rPr>
      </w:pPr>
      <w:r w:rsidRPr="007D5C4F">
        <w:rPr>
          <w:rFonts w:eastAsia="SimSun"/>
          <w:bCs/>
          <w:lang w:eastAsia="en-US"/>
        </w:rPr>
        <w:t>For “EN 14427:2004 + A1:2005”, in column (5), insert “31 December 2023, for cylinders without a liner, manufactured from two parts joined together”.</w:t>
      </w:r>
    </w:p>
    <w:p w14:paraId="0AF862BC" w14:textId="77777777" w:rsidR="00374595" w:rsidRPr="007D5C4F" w:rsidRDefault="00374595" w:rsidP="007D5C4F">
      <w:pPr>
        <w:pStyle w:val="Bullet1G"/>
        <w:spacing w:before="120"/>
        <w:ind w:left="2795"/>
        <w:rPr>
          <w:rFonts w:eastAsia="SimSun"/>
          <w:bCs/>
          <w:lang w:eastAsia="en-US"/>
        </w:rPr>
      </w:pPr>
      <w:r w:rsidRPr="007D5C4F">
        <w:rPr>
          <w:rFonts w:eastAsia="SimSun"/>
          <w:bCs/>
          <w:lang w:eastAsia="en-US"/>
        </w:rPr>
        <w:t>For “EN 14427:2014”, in column (2), add a new Note as follows:</w:t>
      </w:r>
    </w:p>
    <w:p w14:paraId="75F07C78" w14:textId="77777777" w:rsidR="00374595" w:rsidRPr="00D45D45" w:rsidRDefault="00374595" w:rsidP="0025421B">
      <w:pPr>
        <w:spacing w:after="120"/>
        <w:ind w:left="2835" w:right="1134"/>
        <w:jc w:val="both"/>
        <w:rPr>
          <w:rFonts w:eastAsia="SimSun"/>
          <w:lang w:eastAsia="en-US"/>
        </w:rPr>
      </w:pPr>
      <w:r w:rsidRPr="00D45D45">
        <w:rPr>
          <w:rFonts w:eastAsia="SimSun"/>
          <w:lang w:eastAsia="en-US"/>
        </w:rPr>
        <w:t>“</w:t>
      </w:r>
      <w:r w:rsidRPr="00D45D45">
        <w:rPr>
          <w:rFonts w:eastAsia="SimSun"/>
          <w:b/>
          <w:i/>
          <w:iCs/>
          <w:lang w:eastAsia="en-US"/>
        </w:rPr>
        <w:t>NOTE:</w:t>
      </w:r>
      <w:r w:rsidRPr="00D45D45">
        <w:rPr>
          <w:rFonts w:eastAsia="SimSun"/>
          <w:i/>
          <w:iCs/>
          <w:lang w:eastAsia="en-US"/>
        </w:rPr>
        <w:tab/>
        <w:t>This standard shall not be used for cylinders without a liner, manufactured from two parts joined together.</w:t>
      </w:r>
      <w:r w:rsidRPr="00D45D45">
        <w:rPr>
          <w:rFonts w:eastAsia="SimSun"/>
          <w:lang w:eastAsia="en-US"/>
        </w:rPr>
        <w:t>”</w:t>
      </w:r>
    </w:p>
    <w:p w14:paraId="25E3EDF3" w14:textId="77777777" w:rsidR="00374595" w:rsidRPr="00D45D45" w:rsidRDefault="00374595" w:rsidP="0025421B">
      <w:pPr>
        <w:pStyle w:val="Bullet1G"/>
        <w:spacing w:before="120"/>
        <w:ind w:left="2795"/>
        <w:rPr>
          <w:rFonts w:eastAsia="SimSun"/>
          <w:lang w:eastAsia="en-US"/>
        </w:rPr>
      </w:pPr>
      <w:r w:rsidRPr="00D45D45">
        <w:rPr>
          <w:rFonts w:eastAsia="SimSun"/>
          <w:lang w:eastAsia="en-US"/>
        </w:rPr>
        <w:t>For “EN 14427:2014”, in column (5), insert “31 December 2023, for cylinders without a liner, manufactured from two parts joined together”.</w:t>
      </w:r>
    </w:p>
    <w:p w14:paraId="342C3B8D" w14:textId="22B55140" w:rsidR="00374595" w:rsidRPr="002B6D39" w:rsidRDefault="007B2923" w:rsidP="004242DF">
      <w:pPr>
        <w:pStyle w:val="Bullet1G"/>
        <w:spacing w:before="120"/>
        <w:ind w:left="2795"/>
        <w:rPr>
          <w:rFonts w:eastAsia="SimSun"/>
          <w:lang w:eastAsia="en-US"/>
        </w:rPr>
      </w:pPr>
      <w:r w:rsidRPr="002B6D39">
        <w:rPr>
          <w:rFonts w:eastAsia="SimSun"/>
          <w:lang w:eastAsia="en-US"/>
        </w:rPr>
        <w:t>A</w:t>
      </w:r>
      <w:r w:rsidR="002B6D39" w:rsidRPr="002B6D39">
        <w:rPr>
          <w:rFonts w:eastAsia="SimSun"/>
          <w:lang w:eastAsia="en-US"/>
        </w:rPr>
        <w:t>t the end, a</w:t>
      </w:r>
      <w:r w:rsidR="00374595" w:rsidRPr="002B6D39">
        <w:rPr>
          <w:rFonts w:eastAsia="SimSun"/>
          <w:lang w:eastAsia="en-US"/>
        </w:rPr>
        <w:t>dd the following new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374595" w:rsidRPr="00D45D45" w14:paraId="53E73522" w14:textId="77777777" w:rsidTr="00BB58FB">
        <w:tc>
          <w:tcPr>
            <w:tcW w:w="1701" w:type="dxa"/>
            <w:vAlign w:val="center"/>
          </w:tcPr>
          <w:p w14:paraId="1FF55383" w14:textId="77777777" w:rsidR="00374595" w:rsidRPr="00D45D45" w:rsidRDefault="00374595" w:rsidP="00BB58FB">
            <w:pPr>
              <w:widowControl w:val="0"/>
              <w:spacing w:before="60" w:after="60"/>
              <w:rPr>
                <w:rFonts w:eastAsia="SimSun"/>
                <w:lang w:eastAsia="en-US"/>
              </w:rPr>
            </w:pPr>
            <w:r w:rsidRPr="00D45D45">
              <w:rPr>
                <w:rFonts w:eastAsia="SimSun"/>
                <w:lang w:eastAsia="en-US"/>
              </w:rPr>
              <w:t xml:space="preserve">EN 17339:2020 </w:t>
            </w:r>
          </w:p>
          <w:p w14:paraId="2191806A" w14:textId="77777777" w:rsidR="00374595" w:rsidRPr="00D45D45" w:rsidRDefault="00374595" w:rsidP="00BB58FB">
            <w:pPr>
              <w:widowControl w:val="0"/>
              <w:spacing w:before="60" w:after="60"/>
              <w:rPr>
                <w:rFonts w:eastAsia="SimSun"/>
                <w:lang w:eastAsia="en-US"/>
              </w:rPr>
            </w:pPr>
          </w:p>
        </w:tc>
        <w:tc>
          <w:tcPr>
            <w:tcW w:w="3686" w:type="dxa"/>
          </w:tcPr>
          <w:p w14:paraId="65F82258" w14:textId="77777777" w:rsidR="00374595" w:rsidRPr="00D45D45" w:rsidRDefault="00374595" w:rsidP="00BB58FB">
            <w:pPr>
              <w:widowControl w:val="0"/>
              <w:spacing w:before="60" w:after="120"/>
              <w:rPr>
                <w:rFonts w:eastAsia="SimSun"/>
                <w:lang w:eastAsia="en-US"/>
              </w:rPr>
            </w:pPr>
            <w:r w:rsidRPr="00D45D45">
              <w:rPr>
                <w:rFonts w:eastAsia="SimSun"/>
                <w:lang w:eastAsia="en-US"/>
              </w:rPr>
              <w:t>Transportable gas cylinders – Fully wrapped carbon composite cylinders and tubes for hydrogen</w:t>
            </w:r>
          </w:p>
        </w:tc>
        <w:tc>
          <w:tcPr>
            <w:tcW w:w="1417" w:type="dxa"/>
            <w:vAlign w:val="center"/>
          </w:tcPr>
          <w:p w14:paraId="7B4A80E0" w14:textId="77777777" w:rsidR="00374595" w:rsidRPr="00D45D45" w:rsidRDefault="00374595" w:rsidP="00BB58FB">
            <w:pPr>
              <w:widowControl w:val="0"/>
              <w:spacing w:before="60" w:after="60"/>
              <w:rPr>
                <w:rFonts w:eastAsia="SimSun"/>
                <w:lang w:eastAsia="en-US"/>
              </w:rPr>
            </w:pPr>
            <w:r w:rsidRPr="00D45D45">
              <w:rPr>
                <w:rFonts w:eastAsia="SimSun"/>
                <w:lang w:eastAsia="en-US"/>
              </w:rPr>
              <w:t>6.2.3.1 and 6.2.3.4</w:t>
            </w:r>
          </w:p>
        </w:tc>
        <w:tc>
          <w:tcPr>
            <w:tcW w:w="992" w:type="dxa"/>
            <w:vAlign w:val="center"/>
          </w:tcPr>
          <w:p w14:paraId="743F1BB1" w14:textId="77777777" w:rsidR="00374595" w:rsidRPr="00D45D45" w:rsidRDefault="00374595" w:rsidP="00BB58FB">
            <w:pPr>
              <w:widowControl w:val="0"/>
              <w:spacing w:before="60" w:after="60"/>
              <w:rPr>
                <w:rFonts w:eastAsia="SimSun"/>
                <w:lang w:eastAsia="en-US"/>
              </w:rPr>
            </w:pPr>
            <w:r w:rsidRPr="00D45D45">
              <w:rPr>
                <w:rFonts w:eastAsia="SimSun"/>
                <w:lang w:eastAsia="en-US"/>
              </w:rPr>
              <w:t>Until further notice</w:t>
            </w:r>
          </w:p>
        </w:tc>
        <w:tc>
          <w:tcPr>
            <w:tcW w:w="851" w:type="dxa"/>
            <w:vAlign w:val="center"/>
          </w:tcPr>
          <w:p w14:paraId="34163B21" w14:textId="77777777" w:rsidR="00374595" w:rsidRPr="00D45D45" w:rsidRDefault="00374595" w:rsidP="00BB58FB">
            <w:pPr>
              <w:widowControl w:val="0"/>
              <w:spacing w:before="60" w:after="60"/>
              <w:rPr>
                <w:rFonts w:eastAsia="SimSun"/>
                <w:lang w:eastAsia="en-US"/>
              </w:rPr>
            </w:pPr>
          </w:p>
        </w:tc>
      </w:tr>
    </w:tbl>
    <w:p w14:paraId="67EE3284" w14:textId="0D86580D" w:rsidR="00374595" w:rsidRPr="00FC1322" w:rsidRDefault="00374595" w:rsidP="00374595">
      <w:pPr>
        <w:spacing w:before="120" w:after="120"/>
        <w:ind w:left="2268" w:right="1134"/>
        <w:jc w:val="both"/>
        <w:rPr>
          <w:rFonts w:eastAsia="SimSun"/>
          <w:lang w:eastAsia="en-US"/>
        </w:rPr>
      </w:pPr>
      <w:r w:rsidRPr="00FC1322">
        <w:rPr>
          <w:rFonts w:eastAsia="SimSun"/>
          <w:lang w:eastAsia="en-US"/>
        </w:rPr>
        <w:t xml:space="preserve">In the sub-header row of the table immediately preceding the entry for </w:t>
      </w:r>
      <w:r w:rsidR="00937677">
        <w:rPr>
          <w:rFonts w:eastAsia="SimSun"/>
          <w:lang w:eastAsia="en-US"/>
        </w:rPr>
        <w:t>“</w:t>
      </w:r>
      <w:r w:rsidRPr="00FC1322">
        <w:rPr>
          <w:rFonts w:eastAsia="SimSun"/>
          <w:lang w:eastAsia="en-US"/>
        </w:rPr>
        <w:t>EN 849:1996 (except Annex A)</w:t>
      </w:r>
      <w:r w:rsidR="00937677">
        <w:rPr>
          <w:rFonts w:eastAsia="SimSun"/>
          <w:lang w:eastAsia="en-US"/>
        </w:rPr>
        <w:t>”</w:t>
      </w:r>
      <w:r w:rsidRPr="00FC1322">
        <w:rPr>
          <w:rFonts w:eastAsia="SimSun"/>
          <w:lang w:eastAsia="en-US"/>
        </w:rPr>
        <w:t xml:space="preserve"> replace “for closures” by “for design and construction of closures”.</w:t>
      </w:r>
    </w:p>
    <w:p w14:paraId="3814D1A3" w14:textId="5B4EFDD2" w:rsidR="00374595" w:rsidRPr="00FC1322" w:rsidRDefault="00374595" w:rsidP="00374595">
      <w:pPr>
        <w:tabs>
          <w:tab w:val="left" w:pos="2268"/>
        </w:tabs>
        <w:spacing w:before="120" w:after="120"/>
        <w:ind w:left="1134" w:right="1134"/>
        <w:jc w:val="both"/>
        <w:rPr>
          <w:rFonts w:eastAsia="SimSun"/>
          <w:lang w:eastAsia="en-US"/>
        </w:rPr>
      </w:pPr>
      <w:r w:rsidRPr="00FC1322">
        <w:rPr>
          <w:rFonts w:eastAsia="SimSun"/>
          <w:lang w:eastAsia="en-US"/>
        </w:rPr>
        <w:tab/>
        <w:t>In the table, under “for design and construction of closures”:</w:t>
      </w:r>
    </w:p>
    <w:p w14:paraId="7FDB4726" w14:textId="77777777" w:rsidR="000578FA" w:rsidRPr="00D45D45" w:rsidRDefault="000578FA" w:rsidP="000578FA">
      <w:pPr>
        <w:pStyle w:val="Bullet1G"/>
        <w:tabs>
          <w:tab w:val="clear" w:pos="8251"/>
          <w:tab w:val="num" w:pos="4990"/>
        </w:tabs>
        <w:spacing w:before="120"/>
        <w:ind w:left="2795"/>
        <w:rPr>
          <w:rFonts w:eastAsia="SimSun"/>
        </w:rPr>
      </w:pPr>
      <w:r w:rsidRPr="00D45D45">
        <w:rPr>
          <w:rFonts w:eastAsia="SimSun"/>
        </w:rPr>
        <w:t>For “EN ISO 14245:2019” in column (4) replace “Until further notice” by “Between 1 January 2021 and 31 December 2024”.</w:t>
      </w:r>
    </w:p>
    <w:p w14:paraId="1A4587E0" w14:textId="77777777" w:rsidR="000578FA" w:rsidRPr="00D45D45" w:rsidRDefault="000578FA" w:rsidP="000578FA">
      <w:pPr>
        <w:pStyle w:val="Bullet1G"/>
        <w:tabs>
          <w:tab w:val="clear" w:pos="8251"/>
          <w:tab w:val="num" w:pos="4990"/>
        </w:tabs>
        <w:spacing w:before="120"/>
        <w:ind w:left="2795"/>
        <w:rPr>
          <w:rFonts w:eastAsia="SimSun"/>
        </w:rPr>
      </w:pPr>
      <w:r w:rsidRPr="00D45D45">
        <w:rPr>
          <w:rFonts w:eastAsia="SimSun"/>
        </w:rPr>
        <w:t>After the row for “EN ISO 14245:2019”,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0578FA" w:rsidRPr="00D45D45" w14:paraId="7991543D" w14:textId="77777777" w:rsidTr="00E60EA6">
        <w:trPr>
          <w:cantSplit/>
        </w:trPr>
        <w:tc>
          <w:tcPr>
            <w:tcW w:w="1701" w:type="dxa"/>
          </w:tcPr>
          <w:p w14:paraId="787A54A5" w14:textId="77777777" w:rsidR="000578FA" w:rsidRPr="00D45D45" w:rsidRDefault="000578FA" w:rsidP="00FB4D3A">
            <w:pPr>
              <w:widowControl w:val="0"/>
              <w:spacing w:before="60" w:after="60"/>
              <w:rPr>
                <w:rFonts w:eastAsia="SimSun"/>
              </w:rPr>
            </w:pPr>
            <w:r w:rsidRPr="00D45D45">
              <w:rPr>
                <w:rFonts w:eastAsia="SimSun"/>
              </w:rPr>
              <w:t>EN ISO 14245:2021</w:t>
            </w:r>
          </w:p>
        </w:tc>
        <w:tc>
          <w:tcPr>
            <w:tcW w:w="3686" w:type="dxa"/>
          </w:tcPr>
          <w:p w14:paraId="080E2798" w14:textId="77777777" w:rsidR="000578FA" w:rsidRPr="00D45D45" w:rsidRDefault="000578FA" w:rsidP="00FB4D3A">
            <w:pPr>
              <w:widowControl w:val="0"/>
              <w:spacing w:before="60" w:after="120"/>
              <w:rPr>
                <w:rFonts w:eastAsia="SimSun"/>
              </w:rPr>
            </w:pPr>
            <w:r w:rsidRPr="00D45D45">
              <w:rPr>
                <w:rFonts w:eastAsia="SimSun"/>
                <w:iCs/>
              </w:rPr>
              <w:t xml:space="preserve">Gas Cylinders – Specifications and testing of LPG cylinder valves – Self-closing </w:t>
            </w:r>
          </w:p>
        </w:tc>
        <w:tc>
          <w:tcPr>
            <w:tcW w:w="1417" w:type="dxa"/>
          </w:tcPr>
          <w:p w14:paraId="2211AA31" w14:textId="77777777" w:rsidR="000578FA" w:rsidRPr="00D45D45" w:rsidRDefault="000578FA" w:rsidP="00FB4D3A">
            <w:pPr>
              <w:widowControl w:val="0"/>
              <w:spacing w:before="60" w:after="60"/>
              <w:rPr>
                <w:rFonts w:eastAsia="SimSun"/>
              </w:rPr>
            </w:pPr>
            <w:r w:rsidRPr="00D45D45">
              <w:rPr>
                <w:rFonts w:eastAsia="SimSun"/>
              </w:rPr>
              <w:t>6.2.3.1 and 6.2.3.3</w:t>
            </w:r>
          </w:p>
        </w:tc>
        <w:tc>
          <w:tcPr>
            <w:tcW w:w="992" w:type="dxa"/>
          </w:tcPr>
          <w:p w14:paraId="1ABAE794" w14:textId="77777777" w:rsidR="000578FA" w:rsidRPr="00D45D45" w:rsidRDefault="000578FA" w:rsidP="00FB4D3A">
            <w:pPr>
              <w:widowControl w:val="0"/>
              <w:spacing w:before="60" w:after="60"/>
              <w:rPr>
                <w:rFonts w:eastAsia="SimSun"/>
              </w:rPr>
            </w:pPr>
            <w:r w:rsidRPr="00D45D45">
              <w:rPr>
                <w:rFonts w:eastAsia="SimSun"/>
              </w:rPr>
              <w:t>Until further notice</w:t>
            </w:r>
          </w:p>
        </w:tc>
        <w:tc>
          <w:tcPr>
            <w:tcW w:w="851" w:type="dxa"/>
          </w:tcPr>
          <w:p w14:paraId="0F52E113" w14:textId="77777777" w:rsidR="000578FA" w:rsidRPr="00D45D45" w:rsidRDefault="000578FA" w:rsidP="00FB4D3A">
            <w:pPr>
              <w:widowControl w:val="0"/>
              <w:spacing w:before="60" w:after="60"/>
              <w:rPr>
                <w:rFonts w:eastAsia="SimSun"/>
              </w:rPr>
            </w:pPr>
          </w:p>
        </w:tc>
      </w:tr>
    </w:tbl>
    <w:p w14:paraId="79A8C8FA" w14:textId="77777777" w:rsidR="00E60EA6" w:rsidRPr="00D45D45" w:rsidRDefault="00E60EA6" w:rsidP="00E60EA6">
      <w:pPr>
        <w:pStyle w:val="Bullet1G"/>
        <w:tabs>
          <w:tab w:val="clear" w:pos="8251"/>
          <w:tab w:val="num" w:pos="4990"/>
        </w:tabs>
        <w:spacing w:before="120"/>
        <w:ind w:left="2795"/>
        <w:rPr>
          <w:rFonts w:eastAsia="SimSun"/>
        </w:rPr>
      </w:pPr>
      <w:r w:rsidRPr="00D45D45">
        <w:rPr>
          <w:rFonts w:eastAsia="SimSun"/>
        </w:rPr>
        <w:t>For “EN ISO 15995:2019” in column (4) replace “Until further notice” by “Between 1 January 2021 and 31 December 2024”.</w:t>
      </w:r>
    </w:p>
    <w:p w14:paraId="5B33120F" w14:textId="77777777" w:rsidR="00E60EA6" w:rsidRPr="00D45D45" w:rsidRDefault="00E60EA6" w:rsidP="00E60EA6">
      <w:pPr>
        <w:pStyle w:val="Bullet1G"/>
        <w:tabs>
          <w:tab w:val="clear" w:pos="8251"/>
          <w:tab w:val="num" w:pos="4990"/>
        </w:tabs>
        <w:spacing w:before="120"/>
        <w:ind w:left="2795"/>
        <w:rPr>
          <w:rFonts w:eastAsia="SimSun"/>
        </w:rPr>
      </w:pPr>
      <w:r w:rsidRPr="00D45D45">
        <w:rPr>
          <w:rFonts w:eastAsia="SimSun"/>
        </w:rPr>
        <w:t>After the row for “EN ISO 15995:2019”,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E60EA6" w:rsidRPr="00D45D45" w14:paraId="553104D0" w14:textId="77777777" w:rsidTr="00E60EA6">
        <w:trPr>
          <w:cantSplit/>
        </w:trPr>
        <w:tc>
          <w:tcPr>
            <w:tcW w:w="1701" w:type="dxa"/>
          </w:tcPr>
          <w:p w14:paraId="5148B160" w14:textId="77777777" w:rsidR="00E60EA6" w:rsidRPr="00D45D45" w:rsidRDefault="00E60EA6" w:rsidP="00FB4D3A">
            <w:pPr>
              <w:widowControl w:val="0"/>
              <w:spacing w:before="60" w:after="60"/>
              <w:rPr>
                <w:rFonts w:eastAsia="SimSun"/>
              </w:rPr>
            </w:pPr>
            <w:r w:rsidRPr="00D45D45">
              <w:rPr>
                <w:rFonts w:eastAsia="SimSun"/>
              </w:rPr>
              <w:t xml:space="preserve">EN ISO 15995:2021 </w:t>
            </w:r>
          </w:p>
        </w:tc>
        <w:tc>
          <w:tcPr>
            <w:tcW w:w="3686" w:type="dxa"/>
          </w:tcPr>
          <w:p w14:paraId="6CC9873D" w14:textId="77777777" w:rsidR="00E60EA6" w:rsidRPr="00D45D45" w:rsidRDefault="00E60EA6" w:rsidP="00FB4D3A">
            <w:pPr>
              <w:widowControl w:val="0"/>
              <w:spacing w:before="60" w:after="120"/>
              <w:rPr>
                <w:rFonts w:eastAsia="SimSun"/>
              </w:rPr>
            </w:pPr>
            <w:r w:rsidRPr="00D45D45">
              <w:rPr>
                <w:rFonts w:eastAsia="SimSun"/>
                <w:iCs/>
              </w:rPr>
              <w:t>Gas Cylinders – Specifications and testing of LPG cylinder valves – Manually operated</w:t>
            </w:r>
          </w:p>
        </w:tc>
        <w:tc>
          <w:tcPr>
            <w:tcW w:w="1417" w:type="dxa"/>
          </w:tcPr>
          <w:p w14:paraId="0A56276C" w14:textId="77777777" w:rsidR="00E60EA6" w:rsidRPr="00D45D45" w:rsidRDefault="00E60EA6" w:rsidP="00FB4D3A">
            <w:pPr>
              <w:widowControl w:val="0"/>
              <w:spacing w:before="60" w:after="60"/>
              <w:rPr>
                <w:rFonts w:eastAsia="SimSun"/>
              </w:rPr>
            </w:pPr>
            <w:r w:rsidRPr="00D45D45">
              <w:rPr>
                <w:rFonts w:eastAsia="SimSun"/>
              </w:rPr>
              <w:t>6.2.3.1 and 6.2.3.3</w:t>
            </w:r>
          </w:p>
        </w:tc>
        <w:tc>
          <w:tcPr>
            <w:tcW w:w="992" w:type="dxa"/>
          </w:tcPr>
          <w:p w14:paraId="2633223E" w14:textId="77777777" w:rsidR="00E60EA6" w:rsidRPr="00D45D45" w:rsidRDefault="00E60EA6" w:rsidP="00FB4D3A">
            <w:pPr>
              <w:widowControl w:val="0"/>
              <w:spacing w:before="60" w:after="60"/>
              <w:rPr>
                <w:rFonts w:eastAsia="SimSun"/>
              </w:rPr>
            </w:pPr>
            <w:r w:rsidRPr="00D45D45">
              <w:rPr>
                <w:rFonts w:eastAsia="SimSun"/>
              </w:rPr>
              <w:t>Until further notice</w:t>
            </w:r>
          </w:p>
        </w:tc>
        <w:tc>
          <w:tcPr>
            <w:tcW w:w="851" w:type="dxa"/>
          </w:tcPr>
          <w:p w14:paraId="12B56D5B" w14:textId="77777777" w:rsidR="00E60EA6" w:rsidRPr="00D45D45" w:rsidRDefault="00E60EA6" w:rsidP="00FB4D3A">
            <w:pPr>
              <w:widowControl w:val="0"/>
              <w:spacing w:before="60" w:after="60"/>
              <w:rPr>
                <w:rFonts w:eastAsia="SimSun"/>
              </w:rPr>
            </w:pPr>
          </w:p>
        </w:tc>
      </w:tr>
    </w:tbl>
    <w:p w14:paraId="11BB3255" w14:textId="77777777" w:rsidR="00374595" w:rsidRPr="00D45D45" w:rsidRDefault="00374595" w:rsidP="004460DD">
      <w:pPr>
        <w:pStyle w:val="Bullet1G"/>
        <w:tabs>
          <w:tab w:val="clear" w:pos="8251"/>
          <w:tab w:val="num" w:pos="4990"/>
        </w:tabs>
        <w:spacing w:before="120"/>
        <w:ind w:left="2795"/>
        <w:rPr>
          <w:rFonts w:eastAsia="SimSun"/>
          <w:lang w:eastAsia="en-US"/>
        </w:rPr>
      </w:pPr>
      <w:r w:rsidRPr="00D45D45">
        <w:rPr>
          <w:rFonts w:eastAsia="SimSun"/>
          <w:lang w:eastAsia="en-US"/>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374595" w:rsidRPr="00D45D45" w14:paraId="25CF3A10" w14:textId="77777777" w:rsidTr="00BB58FB">
        <w:tc>
          <w:tcPr>
            <w:tcW w:w="1701" w:type="dxa"/>
            <w:vAlign w:val="center"/>
          </w:tcPr>
          <w:p w14:paraId="5586B1BB" w14:textId="77777777" w:rsidR="00374595" w:rsidRPr="00D45D45" w:rsidRDefault="00374595" w:rsidP="00BB58FB">
            <w:pPr>
              <w:widowControl w:val="0"/>
              <w:spacing w:before="60" w:after="60"/>
              <w:rPr>
                <w:rFonts w:eastAsia="SimSun"/>
                <w:lang w:eastAsia="en-US"/>
              </w:rPr>
            </w:pPr>
            <w:r w:rsidRPr="00D45D45">
              <w:rPr>
                <w:rFonts w:eastAsia="SimSun"/>
                <w:lang w:eastAsia="en-US"/>
              </w:rPr>
              <w:t>EN 13175:2019 + A1:2020</w:t>
            </w:r>
          </w:p>
        </w:tc>
        <w:tc>
          <w:tcPr>
            <w:tcW w:w="3686" w:type="dxa"/>
          </w:tcPr>
          <w:p w14:paraId="2B5D3E62" w14:textId="77777777" w:rsidR="00374595" w:rsidRPr="00D45D45" w:rsidRDefault="00374595" w:rsidP="00BB58FB">
            <w:pPr>
              <w:widowControl w:val="0"/>
              <w:spacing w:before="60" w:after="120"/>
              <w:rPr>
                <w:rFonts w:eastAsia="SimSun"/>
                <w:lang w:eastAsia="en-US"/>
              </w:rPr>
            </w:pPr>
            <w:r w:rsidRPr="00D45D45">
              <w:rPr>
                <w:rFonts w:eastAsia="SimSun"/>
                <w:lang w:eastAsia="en-US"/>
              </w:rPr>
              <w:t>LPG Equipment and accessories – Specification and testing for Liquefied Petroleum Gas (LPG) pressure vessel valves and fittings</w:t>
            </w:r>
          </w:p>
        </w:tc>
        <w:tc>
          <w:tcPr>
            <w:tcW w:w="1417" w:type="dxa"/>
            <w:vAlign w:val="center"/>
          </w:tcPr>
          <w:p w14:paraId="332EFB36" w14:textId="77777777" w:rsidR="00374595" w:rsidRPr="00D45D45" w:rsidRDefault="00374595" w:rsidP="00BB58FB">
            <w:pPr>
              <w:widowControl w:val="0"/>
              <w:spacing w:before="60" w:after="60"/>
              <w:rPr>
                <w:rFonts w:eastAsia="SimSun"/>
                <w:lang w:eastAsia="en-US"/>
              </w:rPr>
            </w:pPr>
            <w:r w:rsidRPr="00D45D45">
              <w:rPr>
                <w:rFonts w:eastAsia="SimSun"/>
                <w:lang w:eastAsia="en-US"/>
              </w:rPr>
              <w:t>6.2.3.1 and 6.2.3.3</w:t>
            </w:r>
          </w:p>
        </w:tc>
        <w:tc>
          <w:tcPr>
            <w:tcW w:w="992" w:type="dxa"/>
            <w:vAlign w:val="center"/>
          </w:tcPr>
          <w:p w14:paraId="2C6816A4" w14:textId="77777777" w:rsidR="00374595" w:rsidRPr="00D45D45" w:rsidRDefault="00374595" w:rsidP="00BB58FB">
            <w:pPr>
              <w:widowControl w:val="0"/>
              <w:spacing w:before="60" w:after="60"/>
              <w:rPr>
                <w:rFonts w:eastAsia="SimSun"/>
                <w:lang w:eastAsia="en-US"/>
              </w:rPr>
            </w:pPr>
            <w:r w:rsidRPr="00D45D45">
              <w:rPr>
                <w:rFonts w:eastAsia="SimSun"/>
                <w:lang w:eastAsia="en-US"/>
              </w:rPr>
              <w:t>Until further notice</w:t>
            </w:r>
          </w:p>
        </w:tc>
        <w:tc>
          <w:tcPr>
            <w:tcW w:w="851" w:type="dxa"/>
            <w:vAlign w:val="center"/>
          </w:tcPr>
          <w:p w14:paraId="30396B1E" w14:textId="77777777" w:rsidR="00374595" w:rsidRPr="00D45D45" w:rsidRDefault="00374595" w:rsidP="00BB58FB">
            <w:pPr>
              <w:widowControl w:val="0"/>
              <w:spacing w:before="60" w:after="60"/>
              <w:rPr>
                <w:rFonts w:eastAsia="SimSun"/>
                <w:lang w:eastAsia="en-US"/>
              </w:rPr>
            </w:pPr>
          </w:p>
        </w:tc>
      </w:tr>
    </w:tbl>
    <w:p w14:paraId="19F33B53" w14:textId="77777777" w:rsidR="00374595" w:rsidRPr="00D45D45" w:rsidRDefault="00374595" w:rsidP="004460DD">
      <w:pPr>
        <w:pStyle w:val="Bullet1G"/>
        <w:tabs>
          <w:tab w:val="clear" w:pos="8251"/>
          <w:tab w:val="num" w:pos="4990"/>
        </w:tabs>
        <w:spacing w:before="120"/>
        <w:ind w:left="2795"/>
        <w:rPr>
          <w:rFonts w:eastAsia="SimSun"/>
          <w:lang w:eastAsia="en-US"/>
        </w:rPr>
      </w:pPr>
      <w:r w:rsidRPr="00D45D45">
        <w:rPr>
          <w:rFonts w:eastAsia="SimSun"/>
          <w:lang w:eastAsia="en-US"/>
        </w:rPr>
        <w:t>For “EN 13953:2015”, in column (4), replace “Until further notice” by “Between 1 January 2017 and 31 December 2024”. After the row for “EN 13953:2015”,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374595" w:rsidRPr="00D45D45" w14:paraId="20890387" w14:textId="77777777" w:rsidTr="00113AFA">
        <w:trPr>
          <w:cantSplit/>
        </w:trPr>
        <w:tc>
          <w:tcPr>
            <w:tcW w:w="1701" w:type="dxa"/>
            <w:vAlign w:val="center"/>
          </w:tcPr>
          <w:p w14:paraId="2337ABE2" w14:textId="77777777" w:rsidR="00374595" w:rsidRPr="00D45D45" w:rsidRDefault="00374595" w:rsidP="00BB58FB">
            <w:pPr>
              <w:widowControl w:val="0"/>
              <w:spacing w:before="60" w:after="60"/>
              <w:rPr>
                <w:rFonts w:eastAsia="SimSun"/>
                <w:lang w:eastAsia="en-US"/>
              </w:rPr>
            </w:pPr>
            <w:r w:rsidRPr="00D45D45">
              <w:rPr>
                <w:rFonts w:eastAsia="SimSun"/>
                <w:lang w:eastAsia="en-US"/>
              </w:rPr>
              <w:t>EN 13953:2020</w:t>
            </w:r>
          </w:p>
        </w:tc>
        <w:tc>
          <w:tcPr>
            <w:tcW w:w="3686" w:type="dxa"/>
          </w:tcPr>
          <w:p w14:paraId="29C9B094" w14:textId="77777777" w:rsidR="00374595" w:rsidRPr="00D45D45" w:rsidRDefault="00374595" w:rsidP="00BB58FB">
            <w:pPr>
              <w:widowControl w:val="0"/>
              <w:spacing w:before="60" w:after="120"/>
              <w:rPr>
                <w:rFonts w:eastAsia="SimSun"/>
                <w:lang w:eastAsia="en-US"/>
              </w:rPr>
            </w:pPr>
            <w:r w:rsidRPr="00D45D45">
              <w:rPr>
                <w:rFonts w:eastAsia="SimSun"/>
                <w:lang w:eastAsia="en-US"/>
              </w:rPr>
              <w:t xml:space="preserve">LPG Equipment and accessories – Pressure relief valves for transportable refillable cylinders for Liquefied Petroleum Gas (LPG) </w:t>
            </w:r>
          </w:p>
        </w:tc>
        <w:tc>
          <w:tcPr>
            <w:tcW w:w="1417" w:type="dxa"/>
            <w:vAlign w:val="center"/>
          </w:tcPr>
          <w:p w14:paraId="3987EF70" w14:textId="77777777" w:rsidR="00374595" w:rsidRPr="00D45D45" w:rsidRDefault="00374595" w:rsidP="00BB58FB">
            <w:pPr>
              <w:widowControl w:val="0"/>
              <w:spacing w:before="60" w:after="60"/>
              <w:rPr>
                <w:rFonts w:eastAsia="SimSun"/>
                <w:lang w:eastAsia="en-US"/>
              </w:rPr>
            </w:pPr>
            <w:r w:rsidRPr="00D45D45">
              <w:rPr>
                <w:rFonts w:eastAsia="SimSun"/>
                <w:lang w:eastAsia="en-US"/>
              </w:rPr>
              <w:t>6.2.3.1, 6.2.3.3 and 6.2.3.4</w:t>
            </w:r>
          </w:p>
        </w:tc>
        <w:tc>
          <w:tcPr>
            <w:tcW w:w="992" w:type="dxa"/>
            <w:vAlign w:val="center"/>
          </w:tcPr>
          <w:p w14:paraId="2EF97514" w14:textId="77777777" w:rsidR="00374595" w:rsidRPr="00D45D45" w:rsidRDefault="00374595" w:rsidP="00BB58FB">
            <w:pPr>
              <w:widowControl w:val="0"/>
              <w:spacing w:before="60" w:after="60"/>
              <w:rPr>
                <w:rFonts w:eastAsia="SimSun"/>
                <w:lang w:eastAsia="en-US"/>
              </w:rPr>
            </w:pPr>
            <w:r w:rsidRPr="00D45D45">
              <w:rPr>
                <w:rFonts w:eastAsia="SimSun"/>
                <w:lang w:eastAsia="en-US"/>
              </w:rPr>
              <w:t>Until further notice</w:t>
            </w:r>
          </w:p>
        </w:tc>
        <w:tc>
          <w:tcPr>
            <w:tcW w:w="851" w:type="dxa"/>
            <w:vAlign w:val="center"/>
          </w:tcPr>
          <w:p w14:paraId="330D4E7E" w14:textId="77777777" w:rsidR="00374595" w:rsidRPr="00D45D45" w:rsidRDefault="00374595" w:rsidP="00BB58FB">
            <w:pPr>
              <w:widowControl w:val="0"/>
              <w:spacing w:before="60" w:after="60"/>
              <w:rPr>
                <w:rFonts w:eastAsia="SimSun"/>
                <w:lang w:eastAsia="en-US"/>
              </w:rPr>
            </w:pPr>
          </w:p>
        </w:tc>
      </w:tr>
    </w:tbl>
    <w:p w14:paraId="49C9330C" w14:textId="6F659408" w:rsidR="00960A36" w:rsidRPr="00D45D45" w:rsidRDefault="00960A36" w:rsidP="004D66F5">
      <w:pPr>
        <w:pStyle w:val="SingleTxtG"/>
        <w:spacing w:before="120"/>
        <w:ind w:left="2268" w:hanging="1134"/>
      </w:pPr>
      <w:r w:rsidRPr="00D45D45">
        <w:t>6.2.4.2</w:t>
      </w:r>
      <w:r w:rsidRPr="00D45D45">
        <w:tab/>
        <w:t>In the fourth paragraph</w:t>
      </w:r>
      <w:r w:rsidR="000F4238">
        <w:t xml:space="preserve"> after the heading</w:t>
      </w:r>
      <w:r w:rsidRPr="00D45D45">
        <w:t>, at the beginning, add “Standards shall be applied in full, unless otherwise specified in the table below.”. In the existing sentence, delete “, but in full unless otherwise specified in the table below”.</w:t>
      </w:r>
    </w:p>
    <w:p w14:paraId="5ED21A29" w14:textId="2C38B62B" w:rsidR="00D97D71" w:rsidRPr="00796E2B" w:rsidRDefault="00D97D71" w:rsidP="00D97D71">
      <w:pPr>
        <w:spacing w:after="120"/>
        <w:ind w:left="2268" w:right="1134" w:hanging="1134"/>
        <w:jc w:val="both"/>
        <w:rPr>
          <w:rFonts w:eastAsia="SimSun"/>
          <w:bCs/>
          <w:lang w:eastAsia="en-US"/>
        </w:rPr>
      </w:pPr>
      <w:r w:rsidRPr="00D45D45">
        <w:rPr>
          <w:rFonts w:eastAsia="SimSun"/>
          <w:b/>
          <w:lang w:eastAsia="en-US"/>
        </w:rPr>
        <w:tab/>
      </w:r>
      <w:r w:rsidRPr="00796E2B">
        <w:rPr>
          <w:rFonts w:eastAsia="SimSun"/>
          <w:bCs/>
          <w:lang w:eastAsia="en-US"/>
        </w:rPr>
        <w:tab/>
        <w:t>Delete the third row of the table (after the two header rows) including the text “for periodic inspection and test”.</w:t>
      </w:r>
    </w:p>
    <w:p w14:paraId="38DD4E9E" w14:textId="16B14F3D" w:rsidR="00D97D71" w:rsidRPr="00D45D45" w:rsidRDefault="00D97D71" w:rsidP="00D97D71">
      <w:pPr>
        <w:spacing w:before="120" w:after="120"/>
        <w:ind w:left="2268" w:right="1134" w:hanging="1134"/>
        <w:jc w:val="both"/>
        <w:rPr>
          <w:rFonts w:eastAsia="SimSun"/>
        </w:rPr>
      </w:pPr>
      <w:r w:rsidRPr="00D45D45">
        <w:rPr>
          <w:rFonts w:eastAsia="SimSun"/>
        </w:rPr>
        <w:tab/>
        <w:t>In the table:</w:t>
      </w:r>
    </w:p>
    <w:p w14:paraId="1D1DCB08" w14:textId="247B4DEF"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For “EN 14876:2007”, in column (3) replace “Until further notice” by “Until 31 December 2024”.</w:t>
      </w:r>
    </w:p>
    <w:p w14:paraId="1B02BE43" w14:textId="497C91B1"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After the row for “EN 14876:2007”,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510CBD" w:rsidRPr="00D45D45" w14:paraId="63DF1036" w14:textId="77777777" w:rsidTr="00BB58FB">
        <w:tc>
          <w:tcPr>
            <w:tcW w:w="1524" w:type="dxa"/>
            <w:vAlign w:val="center"/>
          </w:tcPr>
          <w:p w14:paraId="5349C756" w14:textId="77777777" w:rsidR="00D97D71" w:rsidRPr="00D45D45" w:rsidRDefault="00D97D71" w:rsidP="00D97D71">
            <w:pPr>
              <w:widowControl w:val="0"/>
              <w:spacing w:before="60" w:after="60"/>
              <w:rPr>
                <w:rFonts w:eastAsia="SimSun"/>
                <w:strike/>
              </w:rPr>
            </w:pPr>
            <w:r w:rsidRPr="00D45D45">
              <w:rPr>
                <w:rFonts w:eastAsia="SimSun"/>
                <w:bCs/>
              </w:rPr>
              <w:t>EN ISO 23088:2020</w:t>
            </w:r>
          </w:p>
        </w:tc>
        <w:tc>
          <w:tcPr>
            <w:tcW w:w="4252" w:type="dxa"/>
          </w:tcPr>
          <w:p w14:paraId="50711485" w14:textId="77777777" w:rsidR="00D97D71" w:rsidRPr="00D45D45" w:rsidRDefault="00D97D71" w:rsidP="00D97D71">
            <w:pPr>
              <w:widowControl w:val="0"/>
              <w:spacing w:before="60" w:after="120"/>
              <w:rPr>
                <w:rFonts w:eastAsia="SimSun"/>
                <w:strike/>
              </w:rPr>
            </w:pPr>
            <w:r w:rsidRPr="00D45D45">
              <w:rPr>
                <w:rFonts w:eastAsia="SimSun"/>
                <w:bCs/>
              </w:rPr>
              <w:t>Gas cylinders – Periodic inspection and testing of welded steel pressure drums – Capacities up to 1 000 l</w:t>
            </w:r>
          </w:p>
        </w:tc>
        <w:tc>
          <w:tcPr>
            <w:tcW w:w="1701" w:type="dxa"/>
            <w:vAlign w:val="center"/>
          </w:tcPr>
          <w:p w14:paraId="1D2D09D6" w14:textId="77777777" w:rsidR="00D97D71" w:rsidRPr="00D45D45" w:rsidRDefault="00D97D71" w:rsidP="00D97D71">
            <w:pPr>
              <w:widowControl w:val="0"/>
              <w:spacing w:before="60" w:after="60"/>
              <w:rPr>
                <w:rFonts w:eastAsia="SimSun"/>
                <w:strike/>
              </w:rPr>
            </w:pPr>
            <w:r w:rsidRPr="00D45D45">
              <w:rPr>
                <w:rFonts w:eastAsia="SimSun"/>
              </w:rPr>
              <w:t>Mandatorily from 1 January 2025</w:t>
            </w:r>
          </w:p>
        </w:tc>
      </w:tr>
    </w:tbl>
    <w:p w14:paraId="7F7DCDAA" w14:textId="34FBDD82"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For “</w:t>
      </w:r>
      <w:r w:rsidRPr="00D45D45">
        <w:rPr>
          <w:rFonts w:eastAsia="SimSun"/>
          <w:bCs/>
        </w:rPr>
        <w:t>EN 15888:2014</w:t>
      </w:r>
      <w:r w:rsidRPr="00D45D45">
        <w:rPr>
          <w:rFonts w:eastAsia="SimSun"/>
        </w:rPr>
        <w:t>”, in column (3), replace “Until further notice” by “Until 31 December 2024”.</w:t>
      </w:r>
    </w:p>
    <w:p w14:paraId="18480219" w14:textId="4F1D7150"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After the row for “</w:t>
      </w:r>
      <w:r w:rsidRPr="00D45D45">
        <w:rPr>
          <w:rFonts w:eastAsia="SimSun"/>
          <w:bCs/>
        </w:rPr>
        <w:t>EN 15888:2014</w:t>
      </w:r>
      <w:r w:rsidRPr="00D45D45">
        <w:rPr>
          <w:rFonts w:eastAsia="SimSun"/>
        </w:rPr>
        <w:t>”, insert the following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2"/>
        <w:gridCol w:w="1701"/>
      </w:tblGrid>
      <w:tr w:rsidR="00510CBD" w:rsidRPr="00D45D45" w14:paraId="0DC8E447" w14:textId="77777777" w:rsidTr="00BB58FB">
        <w:tc>
          <w:tcPr>
            <w:tcW w:w="1524" w:type="dxa"/>
            <w:vAlign w:val="center"/>
          </w:tcPr>
          <w:p w14:paraId="1D853EFE" w14:textId="77777777" w:rsidR="00D97D71" w:rsidRPr="00D45D45" w:rsidRDefault="00D97D71" w:rsidP="00D97D71">
            <w:pPr>
              <w:widowControl w:val="0"/>
              <w:spacing w:before="60" w:after="60"/>
              <w:rPr>
                <w:rFonts w:eastAsia="SimSun"/>
              </w:rPr>
            </w:pPr>
            <w:r w:rsidRPr="00D45D45">
              <w:rPr>
                <w:rFonts w:eastAsia="SimSun"/>
                <w:bCs/>
              </w:rPr>
              <w:t>EN ISO 20475:2020</w:t>
            </w:r>
          </w:p>
        </w:tc>
        <w:tc>
          <w:tcPr>
            <w:tcW w:w="4252" w:type="dxa"/>
          </w:tcPr>
          <w:p w14:paraId="1BCE5BCF" w14:textId="77777777" w:rsidR="00D97D71" w:rsidRPr="00D45D45" w:rsidRDefault="00D97D71" w:rsidP="00D97D71">
            <w:pPr>
              <w:widowControl w:val="0"/>
              <w:spacing w:before="60" w:after="120"/>
              <w:rPr>
                <w:rFonts w:eastAsia="SimSun"/>
              </w:rPr>
            </w:pPr>
            <w:r w:rsidRPr="00D45D45">
              <w:rPr>
                <w:rFonts w:eastAsia="SimSun"/>
                <w:bCs/>
              </w:rPr>
              <w:t xml:space="preserve">Gas cylinders – Cylinder bundles – Periodic inspection and testing </w:t>
            </w:r>
          </w:p>
        </w:tc>
        <w:tc>
          <w:tcPr>
            <w:tcW w:w="1701" w:type="dxa"/>
            <w:vAlign w:val="center"/>
          </w:tcPr>
          <w:p w14:paraId="56A4DD41" w14:textId="77777777" w:rsidR="00D97D71" w:rsidRPr="00D45D45" w:rsidRDefault="00D97D71" w:rsidP="00D97D71">
            <w:pPr>
              <w:widowControl w:val="0"/>
              <w:spacing w:before="60" w:after="60"/>
              <w:rPr>
                <w:rFonts w:eastAsia="SimSun"/>
              </w:rPr>
            </w:pPr>
            <w:r w:rsidRPr="00D45D45">
              <w:rPr>
                <w:rFonts w:eastAsia="SimSun"/>
              </w:rPr>
              <w:t>Mandatorily from 1 January 2025</w:t>
            </w:r>
          </w:p>
        </w:tc>
      </w:tr>
    </w:tbl>
    <w:p w14:paraId="6EEA2D37" w14:textId="404A3817"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Delete the rows for “EN 1968:2002 + A1:2005 (except Annex B)”, “EN 1802:2002 (except Annex B)”, “EN ISO 10462:2013”, “EN 1803:2002 (except Annex B)”, “EN 1440:2016</w:t>
      </w:r>
      <w:r w:rsidRPr="00D45D45" w:rsidDel="006569C4">
        <w:rPr>
          <w:rFonts w:eastAsia="SimSun"/>
        </w:rPr>
        <w:t xml:space="preserve"> </w:t>
      </w:r>
      <w:r w:rsidRPr="00D45D45">
        <w:rPr>
          <w:rFonts w:eastAsia="SimSun"/>
        </w:rPr>
        <w:t>(except Annex C)” and “EN 16728:2016 (except clause 3.5, Annex F and Annex G)”.</w:t>
      </w:r>
    </w:p>
    <w:p w14:paraId="28D58461" w14:textId="36FB4EED"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In the rows for “EN ISO 11623:2015” and “EN 14912:2015”, in the last column, replace “Mandatorily from 1 January 2019” by “Until further notice”.</w:t>
      </w:r>
    </w:p>
    <w:p w14:paraId="22443836" w14:textId="03A2DD5B"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In the rows for “EN 1440:2016 + A1:2018 + A2:2020 (except Annex C)” and “EN 16728:2016 + A1:2018 + A2:2020”, in the last column, replace “Mandatorily from 1 January 2022” by “Until further notice”.</w:t>
      </w:r>
    </w:p>
    <w:p w14:paraId="2E2D2139" w14:textId="4A2483CD" w:rsidR="00D97D71" w:rsidRPr="00D45D45" w:rsidRDefault="00D97D71" w:rsidP="00225489">
      <w:pPr>
        <w:pStyle w:val="Bullet1G"/>
        <w:tabs>
          <w:tab w:val="clear" w:pos="8251"/>
          <w:tab w:val="num" w:pos="4990"/>
        </w:tabs>
        <w:spacing w:before="120"/>
        <w:ind w:left="2795"/>
        <w:rPr>
          <w:rFonts w:eastAsia="SimSun"/>
        </w:rPr>
      </w:pPr>
      <w:r w:rsidRPr="00D45D45">
        <w:rPr>
          <w:rFonts w:eastAsia="SimSun"/>
        </w:rPr>
        <w:t>In the rows for “EN ISO 18119:2018, EN ISO 10462:2013 + A1:2019” and “EN ISO 10460:2018”, in the last column, replace “Mandatorily from 1 January 2023” by “Until further notice”.</w:t>
      </w:r>
    </w:p>
    <w:p w14:paraId="4C357B73"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6.2.5.3</w:t>
      </w:r>
      <w:r w:rsidRPr="00D45D45">
        <w:rPr>
          <w:rFonts w:eastAsia="SimSun"/>
          <w:lang w:eastAsia="en-US"/>
        </w:rPr>
        <w:tab/>
      </w:r>
      <w:r w:rsidRPr="00D45D45">
        <w:rPr>
          <w:rFonts w:eastAsia="SimSun"/>
          <w:lang w:eastAsia="en-US"/>
        </w:rPr>
        <w:tab/>
        <w:t>In the first sentence after the heading insert “shell” after “pressure receptacle”.</w:t>
      </w:r>
    </w:p>
    <w:p w14:paraId="3ACDD600" w14:textId="3C344953"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t xml:space="preserve">In the sentence immediately after the end of the </w:t>
      </w:r>
      <w:r w:rsidR="00A808AA" w:rsidRPr="00D45D45">
        <w:rPr>
          <w:rFonts w:eastAsia="SimSun"/>
          <w:bCs/>
          <w:iCs/>
          <w:lang w:eastAsia="en-US"/>
        </w:rPr>
        <w:t>Note</w:t>
      </w:r>
      <w:r w:rsidR="00A808AA" w:rsidRPr="00D45D45">
        <w:rPr>
          <w:rFonts w:eastAsia="SimSun"/>
          <w:lang w:eastAsia="en-US"/>
        </w:rPr>
        <w:t xml:space="preserve"> </w:t>
      </w:r>
      <w:r w:rsidRPr="00D45D45">
        <w:rPr>
          <w:rFonts w:eastAsia="SimSun"/>
          <w:lang w:eastAsia="en-US"/>
        </w:rPr>
        <w:t>delete “and their closures”.</w:t>
      </w:r>
    </w:p>
    <w:p w14:paraId="05979512"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6.2.5.4.1</w:t>
      </w:r>
      <w:r w:rsidRPr="00D45D45">
        <w:rPr>
          <w:rFonts w:eastAsia="SimSun"/>
          <w:lang w:eastAsia="en-US"/>
        </w:rPr>
        <w:tab/>
        <w:t>In the first sentence replace “receptacles” by “receptacle shells”.</w:t>
      </w:r>
    </w:p>
    <w:p w14:paraId="233E8990"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t>In the sentence preceding the algebraic formulae insert “shell” after “receptacle” (twice).</w:t>
      </w:r>
    </w:p>
    <w:p w14:paraId="20F0934D" w14:textId="70253380" w:rsidR="00D97D71" w:rsidRPr="00D45D45" w:rsidRDefault="00D97D71" w:rsidP="00D97D71">
      <w:pPr>
        <w:spacing w:after="120"/>
        <w:ind w:left="2268" w:right="1134" w:hanging="1134"/>
        <w:jc w:val="both"/>
        <w:rPr>
          <w:rFonts w:eastAsia="SimSun"/>
          <w:lang w:eastAsia="de-CH"/>
        </w:rPr>
      </w:pPr>
      <w:r w:rsidRPr="00D45D45">
        <w:rPr>
          <w:rFonts w:eastAsia="SimSun"/>
          <w:lang w:eastAsia="de-CH"/>
        </w:rPr>
        <w:t>6.2.5.4.2</w:t>
      </w:r>
      <w:r w:rsidRPr="00D45D45">
        <w:rPr>
          <w:rFonts w:eastAsia="SimSun"/>
          <w:lang w:eastAsia="de-CH"/>
        </w:rPr>
        <w:tab/>
        <w:t xml:space="preserve">At the end of the sentence, replace </w:t>
      </w:r>
      <w:r w:rsidRPr="00D45D45">
        <w:rPr>
          <w:rFonts w:eastAsia="SimSun"/>
          <w:lang w:eastAsia="en-US"/>
        </w:rPr>
        <w:t>“</w:t>
      </w:r>
      <w:r w:rsidRPr="00D45D45">
        <w:rPr>
          <w:rFonts w:eastAsia="SimSun"/>
          <w:lang w:eastAsia="de-CH"/>
        </w:rPr>
        <w:t>EN 1975:1999 + A1:2003</w:t>
      </w:r>
      <w:r w:rsidRPr="00D45D45">
        <w:rPr>
          <w:rFonts w:eastAsia="SimSun"/>
          <w:lang w:eastAsia="en-US"/>
        </w:rPr>
        <w:t>”</w:t>
      </w:r>
      <w:r w:rsidRPr="00D45D45">
        <w:rPr>
          <w:rFonts w:eastAsia="SimSun"/>
          <w:lang w:eastAsia="de-CH"/>
        </w:rPr>
        <w:t xml:space="preserve"> by </w:t>
      </w:r>
      <w:r w:rsidRPr="00D45D45">
        <w:rPr>
          <w:rFonts w:eastAsia="SimSun"/>
          <w:lang w:eastAsia="en-US"/>
        </w:rPr>
        <w:t>“</w:t>
      </w:r>
      <w:r w:rsidRPr="00D45D45">
        <w:rPr>
          <w:rFonts w:eastAsia="SimSun"/>
          <w:lang w:eastAsia="de-CH"/>
        </w:rPr>
        <w:t>EN ISO 7866:2012 + A1:2020</w:t>
      </w:r>
      <w:r w:rsidRPr="00D45D45">
        <w:rPr>
          <w:rFonts w:eastAsia="SimSun"/>
          <w:lang w:eastAsia="en-US"/>
        </w:rPr>
        <w:t>”</w:t>
      </w:r>
      <w:r w:rsidRPr="00D45D45">
        <w:rPr>
          <w:rFonts w:eastAsia="SimSun"/>
          <w:lang w:eastAsia="de-CH"/>
        </w:rPr>
        <w:t>.</w:t>
      </w:r>
    </w:p>
    <w:p w14:paraId="4FB2C687" w14:textId="07F66424" w:rsidR="00D97D71" w:rsidRPr="00D45D45" w:rsidRDefault="00D97D71" w:rsidP="00BD4DBC">
      <w:pPr>
        <w:tabs>
          <w:tab w:val="left" w:pos="2268"/>
        </w:tabs>
        <w:spacing w:before="120" w:after="120"/>
        <w:ind w:left="2268" w:right="1134" w:hanging="1134"/>
        <w:jc w:val="both"/>
        <w:rPr>
          <w:rFonts w:eastAsia="SimSun"/>
          <w:lang w:eastAsia="zh-CN"/>
        </w:rPr>
      </w:pPr>
      <w:r w:rsidRPr="00D45D45">
        <w:rPr>
          <w:rFonts w:eastAsia="SimSun"/>
          <w:lang w:eastAsia="zh-CN"/>
        </w:rPr>
        <w:t>6.2.6.1.5</w:t>
      </w:r>
      <w:r w:rsidRPr="00D45D45">
        <w:rPr>
          <w:rFonts w:eastAsia="SimSun"/>
          <w:lang w:eastAsia="zh-CN"/>
        </w:rPr>
        <w:tab/>
        <w:t>Amend the first sentence to read:</w:t>
      </w:r>
      <w:r w:rsidR="00BD4DBC">
        <w:rPr>
          <w:rFonts w:eastAsia="SimSun"/>
          <w:lang w:eastAsia="zh-CN"/>
        </w:rPr>
        <w:t xml:space="preserve"> </w:t>
      </w:r>
      <w:r w:rsidRPr="00D45D45">
        <w:rPr>
          <w:rFonts w:eastAsia="SimSun"/>
          <w:lang w:eastAsia="zh-CN"/>
        </w:rPr>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shall apply.”</w:t>
      </w:r>
      <w:r w:rsidR="00D04728">
        <w:rPr>
          <w:rFonts w:eastAsia="SimSun"/>
          <w:lang w:eastAsia="zh-CN"/>
        </w:rPr>
        <w:t>.</w:t>
      </w:r>
    </w:p>
    <w:p w14:paraId="27D0741F"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6.3</w:t>
      </w:r>
    </w:p>
    <w:p w14:paraId="0303931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lang w:eastAsia="en-US"/>
        </w:rPr>
        <w:t>6.3.2.1</w:t>
      </w:r>
      <w:r w:rsidRPr="00D45D45">
        <w:rPr>
          <w:rFonts w:eastAsia="SimSun"/>
          <w:lang w:eastAsia="en-US"/>
        </w:rPr>
        <w:tab/>
      </w:r>
      <w:r w:rsidRPr="00D45D45">
        <w:rPr>
          <w:rFonts w:eastAsia="SimSun"/>
          <w:lang w:eastAsia="en-US"/>
        </w:rPr>
        <w:tab/>
      </w:r>
      <w:r w:rsidRPr="00D45D45">
        <w:rPr>
          <w:rFonts w:eastAsia="Calibri"/>
          <w:lang w:eastAsia="en-US"/>
        </w:rPr>
        <w:t xml:space="preserve">In the second sentence, replace “successfully to withstand the tests” by “to </w:t>
      </w:r>
      <w:r w:rsidRPr="00D45D45">
        <w:rPr>
          <w:rFonts w:eastAsia="SimSun"/>
          <w:lang w:eastAsia="zh-CN"/>
        </w:rPr>
        <w:t>successfully</w:t>
      </w:r>
      <w:r w:rsidRPr="00D45D45">
        <w:rPr>
          <w:rFonts w:eastAsia="Calibri"/>
          <w:lang w:eastAsia="en-US"/>
        </w:rPr>
        <w:t xml:space="preserve"> fulfil the requirements”.</w:t>
      </w:r>
    </w:p>
    <w:p w14:paraId="3B2DC9CB" w14:textId="77777777" w:rsidR="00D97D71" w:rsidRPr="00E03233"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E03233">
        <w:rPr>
          <w:rFonts w:eastAsia="SimSun"/>
          <w:lang w:eastAsia="zh-CN"/>
        </w:rPr>
        <w:t>6.3.2.2</w:t>
      </w:r>
      <w:r w:rsidRPr="00E03233">
        <w:rPr>
          <w:rFonts w:eastAsia="SimSun"/>
          <w:lang w:eastAsia="zh-CN"/>
        </w:rPr>
        <w:tab/>
      </w:r>
      <w:r w:rsidRPr="00E03233">
        <w:rPr>
          <w:rFonts w:eastAsia="SimSun"/>
          <w:lang w:eastAsia="zh-CN"/>
        </w:rPr>
        <w:tab/>
        <w:t>In the Note, replace “ISO 16106:2006” by “ISO 16106:2020” and delete “Packaging –” in the standard’s title.</w:t>
      </w:r>
    </w:p>
    <w:p w14:paraId="66A349B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6.3.5.4.2</w:t>
      </w:r>
      <w:r w:rsidRPr="00D45D45">
        <w:rPr>
          <w:rFonts w:eastAsia="SimSun"/>
          <w:lang w:eastAsia="zh-CN"/>
        </w:rPr>
        <w:tab/>
        <w:t xml:space="preserve">In the third sentence, replace “the edges of the upper end a radius” by “the edges of its upper end shall have a radius”. </w:t>
      </w:r>
    </w:p>
    <w:p w14:paraId="662A5C41"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6.4</w:t>
      </w:r>
    </w:p>
    <w:p w14:paraId="02221A8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6.4.12.1</w:t>
      </w:r>
      <w:r w:rsidRPr="00D45D45">
        <w:rPr>
          <w:rFonts w:eastAsia="SimSun"/>
          <w:lang w:eastAsia="zh-CN"/>
        </w:rPr>
        <w:tab/>
        <w:t>In the first sentence, delete “2.2.7.2.3.1.3, 2.2.7.2.3.1.4,” and after “2.2.7.2.3.4.2”, insert “, 2.2.7.2.3.4.3”.</w:t>
      </w:r>
    </w:p>
    <w:p w14:paraId="7160A2F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6.4.12.2</w:t>
      </w:r>
      <w:r w:rsidRPr="00D45D45">
        <w:rPr>
          <w:rFonts w:eastAsia="SimSun"/>
          <w:lang w:eastAsia="zh-CN"/>
        </w:rPr>
        <w:tab/>
        <w:t>Delete “2.2.7.2.3.1.3, 2.2.7.2.3.1.4,” and after “2.2.7.2.3.4.2”, insert “, 2.2.7.2.3.4.3”.</w:t>
      </w:r>
    </w:p>
    <w:p w14:paraId="33F68252"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6.5</w:t>
      </w:r>
    </w:p>
    <w:p w14:paraId="12F2625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6.5.1.1.2</w:t>
      </w:r>
      <w:r w:rsidRPr="00D45D45">
        <w:rPr>
          <w:rFonts w:eastAsia="SimSun"/>
          <w:lang w:eastAsia="zh-CN"/>
        </w:rPr>
        <w:tab/>
        <w:t>Amend to read as follows:</w:t>
      </w:r>
    </w:p>
    <w:p w14:paraId="77B3D302" w14:textId="2B3992CE"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“6.5.1.1.2</w:t>
      </w:r>
      <w:r w:rsidRPr="00D45D45">
        <w:rPr>
          <w:rFonts w:eastAsia="SimSun"/>
          <w:lang w:eastAsia="zh-CN"/>
        </w:rPr>
        <w:tab/>
        <w:t>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requirements described in 6.5.4 and 6.5.6. Methods of inspection and testing other than those described in ADR are acceptable, provided they are equivalent, and are recognized by the competent authority.”</w:t>
      </w:r>
    </w:p>
    <w:p w14:paraId="48B2FC65" w14:textId="7233AD8E"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Add a new 6.5.2.1.2 to read as follows:</w:t>
      </w:r>
    </w:p>
    <w:p w14:paraId="1589948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 xml:space="preserve">“6.5.2.1.2 </w:t>
      </w:r>
      <w:r w:rsidRPr="00D45D45">
        <w:rPr>
          <w:rFonts w:eastAsia="SimSun"/>
          <w:lang w:eastAsia="en-US"/>
        </w:rPr>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5A138662"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b/>
          <w:sz w:val="24"/>
          <w:lang w:eastAsia="en-US"/>
        </w:rPr>
      </w:pPr>
      <w:r w:rsidRPr="00D45D45">
        <w:rPr>
          <w:rFonts w:eastAsia="SimSun"/>
          <w:lang w:eastAsia="en-US"/>
        </w:rPr>
        <w:t>Renumber current 6.5.2.1.2 and 6.5.2.1.3 as 6.5.2.1.3 and 6.5.2.1.4 respectively.</w:t>
      </w:r>
    </w:p>
    <w:p w14:paraId="3A175629" w14:textId="77777777" w:rsidR="00D97D71" w:rsidRPr="0021565B"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21565B">
        <w:rPr>
          <w:rFonts w:eastAsia="SimSun"/>
          <w:lang w:eastAsia="zh-CN"/>
        </w:rPr>
        <w:t>6.5.4.1</w:t>
      </w:r>
      <w:r w:rsidRPr="0021565B">
        <w:rPr>
          <w:rFonts w:eastAsia="SimSun"/>
          <w:lang w:eastAsia="zh-CN"/>
        </w:rPr>
        <w:tab/>
      </w:r>
      <w:r w:rsidRPr="0021565B">
        <w:rPr>
          <w:rFonts w:eastAsia="SimSun"/>
          <w:lang w:eastAsia="zh-CN"/>
        </w:rPr>
        <w:tab/>
        <w:t>In the Note, replace “ISO 16106:2006” by “ISO 16106:2020” and delete “Packaging –” in the standard’s title.</w:t>
      </w:r>
    </w:p>
    <w:p w14:paraId="1404A03C" w14:textId="0859C808" w:rsidR="00B9560D" w:rsidRPr="00D45D45" w:rsidRDefault="00B9560D" w:rsidP="00B9560D">
      <w:pPr>
        <w:pStyle w:val="SingleTxtG"/>
        <w:ind w:left="2268" w:hanging="1134"/>
      </w:pPr>
      <w:r w:rsidRPr="00D45D45">
        <w:t>6.5.5.1.6 (a)</w:t>
      </w:r>
      <w:r w:rsidRPr="00D45D45">
        <w:tab/>
        <w:t>At the end, add “C = capacity in litres;”</w:t>
      </w:r>
    </w:p>
    <w:p w14:paraId="2C5146B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6.5.5.3.2</w:t>
      </w:r>
      <w:r w:rsidRPr="00D45D45">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451218C5" w14:textId="698E7C16"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6.5.5.3.5</w:t>
      </w:r>
      <w:r w:rsidRPr="00D45D45">
        <w:rPr>
          <w:rFonts w:eastAsia="SimSun"/>
          <w:lang w:eastAsia="zh-CN"/>
        </w:rPr>
        <w:tab/>
        <w:t>Delete.</w:t>
      </w:r>
    </w:p>
    <w:p w14:paraId="624D0BF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6.5.5.4.6</w:t>
      </w:r>
      <w:r w:rsidRPr="00D45D45">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40CFF63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6.5.5.4.9</w:t>
      </w:r>
      <w:r w:rsidRPr="00D45D45">
        <w:rPr>
          <w:rFonts w:eastAsia="SimSun"/>
          <w:lang w:eastAsia="zh-CN"/>
        </w:rPr>
        <w:tab/>
        <w:t>Delete.</w:t>
      </w:r>
    </w:p>
    <w:p w14:paraId="05266C4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Renumber current 6.5.5.4.10 to 6.5.5.4.26 as 6.5.5.4.9 to 6.5.5.4.25.</w:t>
      </w:r>
    </w:p>
    <w:p w14:paraId="2E14019C"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ab/>
      </w:r>
      <w:r w:rsidRPr="00D45D45">
        <w:rPr>
          <w:rFonts w:eastAsia="SimSun"/>
          <w:lang w:eastAsia="zh-CN"/>
        </w:rPr>
        <w:tab/>
      </w:r>
      <w:r w:rsidRPr="00D45D45">
        <w:rPr>
          <w:rFonts w:eastAsia="SimSun"/>
          <w:lang w:eastAsia="zh-CN"/>
        </w:rPr>
        <w:tab/>
        <w:t>In renumbered 6.5.5.4.19, replace “6.5.5.4.9” by “6.5.5.4.8”.</w:t>
      </w:r>
    </w:p>
    <w:p w14:paraId="508E8B2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6.5.6.3.2</w:t>
      </w:r>
      <w:r w:rsidRPr="00D45D45">
        <w:rPr>
          <w:rFonts w:eastAsia="SimSun"/>
          <w:lang w:eastAsia="zh-CN"/>
        </w:rPr>
        <w:tab/>
        <w:t>Replace “6.5.5.4.9” by “6.5.5.4.8”.</w:t>
      </w:r>
    </w:p>
    <w:p w14:paraId="61FFF9C5"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6.6</w:t>
      </w:r>
    </w:p>
    <w:p w14:paraId="341DD7B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6.6.1.1</w:t>
      </w:r>
      <w:r w:rsidRPr="00D45D45">
        <w:rPr>
          <w:rFonts w:eastAsia="SimSun"/>
          <w:lang w:eastAsia="zh-CN"/>
        </w:rPr>
        <w:tab/>
        <w:t>Number the indents as (a) to (c).</w:t>
      </w:r>
    </w:p>
    <w:p w14:paraId="77E8E5C2" w14:textId="77777777" w:rsidR="00D97D71" w:rsidRPr="0021565B"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21565B">
        <w:rPr>
          <w:rFonts w:eastAsia="SimSun"/>
          <w:lang w:eastAsia="zh-CN"/>
        </w:rPr>
        <w:t xml:space="preserve">6.6.1.2 </w:t>
      </w:r>
      <w:r w:rsidRPr="0021565B">
        <w:rPr>
          <w:rFonts w:eastAsia="SimSun"/>
          <w:lang w:eastAsia="zh-CN"/>
        </w:rPr>
        <w:tab/>
        <w:t>In the Note, replace “ISO 16106:2006” by “ISO 16106:2020” and delete “Packaging –” in the standard’s title.</w:t>
      </w:r>
    </w:p>
    <w:p w14:paraId="3CC34DB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Calibri"/>
          <w:lang w:eastAsia="en-US"/>
        </w:rPr>
      </w:pPr>
      <w:r w:rsidRPr="00D45D45">
        <w:rPr>
          <w:rFonts w:eastAsia="SimSun"/>
          <w:lang w:eastAsia="en-US"/>
        </w:rPr>
        <w:t>6.6.1.3</w:t>
      </w:r>
      <w:r w:rsidRPr="00D45D45">
        <w:rPr>
          <w:rFonts w:eastAsia="SimSun"/>
          <w:lang w:eastAsia="en-US"/>
        </w:rPr>
        <w:tab/>
      </w:r>
      <w:r w:rsidRPr="00D45D45">
        <w:rPr>
          <w:rFonts w:eastAsia="SimSun"/>
          <w:lang w:eastAsia="en-US"/>
        </w:rPr>
        <w:tab/>
      </w:r>
      <w:r w:rsidRPr="00D45D45">
        <w:rPr>
          <w:rFonts w:eastAsia="Calibri"/>
          <w:lang w:eastAsia="en-US"/>
        </w:rPr>
        <w:t>In the second sentence, replace “successfully to withstand the tests” by “to successfully fulfil the requirements”.</w:t>
      </w:r>
    </w:p>
    <w:p w14:paraId="51CC73B6"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6.7</w:t>
      </w:r>
    </w:p>
    <w:p w14:paraId="745CD167" w14:textId="77777777" w:rsidR="002A2316" w:rsidRDefault="00D97D71" w:rsidP="002A2316">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6.7</w:t>
      </w:r>
      <w:r w:rsidRPr="00D45D45">
        <w:rPr>
          <w:rFonts w:eastAsia="SimSun"/>
          <w:lang w:eastAsia="zh-CN"/>
        </w:rPr>
        <w:tab/>
      </w:r>
      <w:r w:rsidRPr="00D45D45">
        <w:rPr>
          <w:rFonts w:eastAsia="SimSun"/>
          <w:lang w:eastAsia="zh-CN"/>
        </w:rPr>
        <w:tab/>
        <w:t>At the beginning of Chapter 6.7 number the Note as Note 1 and add a new Note 2 to read as follows:</w:t>
      </w:r>
    </w:p>
    <w:p w14:paraId="64369D66" w14:textId="39806356" w:rsidR="00D97D71" w:rsidRPr="00D45D45" w:rsidRDefault="00D97D71" w:rsidP="002A2316">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 xml:space="preserve">NOTE 2: </w:t>
      </w:r>
      <w:r w:rsidR="002A2316">
        <w:rPr>
          <w:rFonts w:eastAsia="SimSun"/>
          <w:b/>
          <w:bCs/>
          <w:i/>
          <w:iCs/>
          <w:lang w:eastAsia="zh-CN"/>
        </w:rPr>
        <w:tab/>
      </w:r>
      <w:r w:rsidRPr="00D45D45">
        <w:rPr>
          <w:rFonts w:eastAsia="SimSun"/>
          <w:i/>
          <w:iCs/>
          <w:lang w:eastAsia="zh-CN"/>
        </w:rPr>
        <w:t>The requirements of this Chapter also apply to portable tanks with shells made of fibre-reinforced plastics (FRP) to the extent indicated in Chapter 6.9.</w:t>
      </w:r>
      <w:r w:rsidRPr="00D45D45">
        <w:rPr>
          <w:rFonts w:eastAsia="SimSun"/>
          <w:lang w:eastAsia="zh-CN"/>
        </w:rPr>
        <w:t>”</w:t>
      </w:r>
    </w:p>
    <w:p w14:paraId="190ABF33" w14:textId="25C3BB20" w:rsidR="009A347C" w:rsidRPr="00A578D4" w:rsidRDefault="009A347C" w:rsidP="00257C7A">
      <w:pPr>
        <w:spacing w:after="120"/>
        <w:ind w:left="2268" w:right="1134" w:hanging="1134"/>
        <w:jc w:val="both"/>
        <w:rPr>
          <w:rFonts w:eastAsia="SimSun"/>
        </w:rPr>
      </w:pPr>
      <w:r w:rsidRPr="00D45D45">
        <w:tab/>
      </w:r>
      <w:r w:rsidRPr="00A578D4">
        <w:t>In Note 1, replace “for fibre-reinforced plastics tanks, see Chapter 6.9;” by “for fixed tanks (tank-vehicles) and demountable tanks with shells made of fibre-reinforced plastics, see Chapter 6.13;”</w:t>
      </w:r>
      <w:r w:rsidR="00726C5C" w:rsidRPr="00A578D4">
        <w:t xml:space="preserve"> and transfer this phrase at the end of the sentence.</w:t>
      </w:r>
    </w:p>
    <w:p w14:paraId="6ABF27FB" w14:textId="77777777" w:rsidR="002C66BA" w:rsidRPr="00D45D45" w:rsidRDefault="00D97D71" w:rsidP="002C66BA">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6.7.3.8.1.1</w:t>
      </w:r>
      <w:r w:rsidRPr="00D45D45">
        <w:rPr>
          <w:rFonts w:eastAsia="SimSun"/>
          <w:lang w:eastAsia="zh-CN"/>
        </w:rPr>
        <w:tab/>
        <w:t>Delete footnote 5 and renumber the footnotes in 6.7 accordingly. At the end of 6.7.3.8.1.1, add a new note with the text of the footnote, to read as follows:</w:t>
      </w:r>
    </w:p>
    <w:p w14:paraId="5C049A80" w14:textId="7B9052A3" w:rsidR="00D97D71" w:rsidRPr="00D45D45" w:rsidRDefault="00D97D71" w:rsidP="002C66BA">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w:t>
      </w:r>
      <w:r w:rsidRPr="00D45D45">
        <w:rPr>
          <w:rFonts w:eastAsia="SimSun"/>
          <w:b/>
          <w:bCs/>
          <w:i/>
          <w:iCs/>
          <w:lang w:eastAsia="zh-CN"/>
        </w:rPr>
        <w:t>NOTE:</w:t>
      </w:r>
      <w:r w:rsidRPr="00D45D45">
        <w:rPr>
          <w:rFonts w:eastAsia="SimSun"/>
          <w:i/>
          <w:iCs/>
          <w:lang w:eastAsia="zh-CN"/>
        </w:rPr>
        <w:tab/>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D45D45">
        <w:rPr>
          <w:rFonts w:eastAsia="SimSun"/>
          <w:lang w:eastAsia="zh-CN"/>
        </w:rPr>
        <w:t>”</w:t>
      </w:r>
    </w:p>
    <w:p w14:paraId="45550995"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6.8</w:t>
      </w:r>
    </w:p>
    <w:p w14:paraId="6A5D8001" w14:textId="58A7EEAC" w:rsidR="00D97D71" w:rsidRPr="00B80CA1" w:rsidRDefault="00D97D71" w:rsidP="00D97D71">
      <w:pPr>
        <w:spacing w:after="120"/>
        <w:ind w:left="2268" w:right="1134" w:hanging="1134"/>
        <w:jc w:val="both"/>
        <w:rPr>
          <w:rFonts w:eastAsia="SimSun"/>
          <w:lang w:eastAsia="en-US"/>
        </w:rPr>
      </w:pPr>
      <w:r w:rsidRPr="00B80CA1">
        <w:rPr>
          <w:rFonts w:eastAsia="SimSun"/>
          <w:lang w:eastAsia="en-US"/>
        </w:rPr>
        <w:t xml:space="preserve">In </w:t>
      </w:r>
      <w:r w:rsidR="006350C8" w:rsidRPr="00B80CA1">
        <w:rPr>
          <w:rFonts w:eastAsia="SimSun"/>
          <w:lang w:eastAsia="en-US"/>
        </w:rPr>
        <w:t xml:space="preserve">Note </w:t>
      </w:r>
      <w:r w:rsidRPr="00B80CA1">
        <w:rPr>
          <w:rFonts w:eastAsia="SimSun"/>
          <w:lang w:eastAsia="en-US"/>
        </w:rPr>
        <w:t xml:space="preserve">1 under the title, </w:t>
      </w:r>
      <w:r w:rsidR="00F66B4F" w:rsidRPr="00B80CA1">
        <w:rPr>
          <w:rFonts w:eastAsia="SimSun"/>
          <w:lang w:eastAsia="zh-CN"/>
        </w:rPr>
        <w:t xml:space="preserve">after </w:t>
      </w:r>
      <w:r w:rsidRPr="00B80CA1">
        <w:rPr>
          <w:rFonts w:eastAsia="SimSun"/>
          <w:lang w:eastAsia="zh-CN"/>
        </w:rPr>
        <w:t>“Chapter 6.9”</w:t>
      </w:r>
      <w:r w:rsidR="00F66B4F" w:rsidRPr="00B80CA1">
        <w:rPr>
          <w:rFonts w:eastAsia="SimSun"/>
          <w:lang w:eastAsia="zh-CN"/>
        </w:rPr>
        <w:t>,</w:t>
      </w:r>
      <w:r w:rsidRPr="00B80CA1">
        <w:rPr>
          <w:rFonts w:eastAsia="SimSun"/>
          <w:lang w:eastAsia="zh-CN"/>
        </w:rPr>
        <w:t xml:space="preserve"> </w:t>
      </w:r>
      <w:r w:rsidR="00F66B4F" w:rsidRPr="00B80CA1">
        <w:rPr>
          <w:rFonts w:eastAsia="SimSun"/>
          <w:lang w:eastAsia="zh-CN"/>
        </w:rPr>
        <w:t>add</w:t>
      </w:r>
      <w:r w:rsidRPr="00B80CA1">
        <w:rPr>
          <w:rFonts w:eastAsia="SimSun"/>
          <w:lang w:eastAsia="zh-CN"/>
        </w:rPr>
        <w:t xml:space="preserve"> “or Chapter 6.13</w:t>
      </w:r>
      <w:r w:rsidR="00F66B4F" w:rsidRPr="00B80CA1">
        <w:rPr>
          <w:rFonts w:eastAsia="SimSun"/>
          <w:lang w:eastAsia="zh-CN"/>
        </w:rPr>
        <w:t>,</w:t>
      </w:r>
      <w:r w:rsidRPr="00B80CA1">
        <w:rPr>
          <w:rFonts w:eastAsia="SimSun"/>
          <w:lang w:eastAsia="zh-CN"/>
        </w:rPr>
        <w:t xml:space="preserve"> as appropriate”.</w:t>
      </w:r>
    </w:p>
    <w:p w14:paraId="69F8E291" w14:textId="5C7EECDB"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 xml:space="preserve">Under the title, add a new </w:t>
      </w:r>
      <w:r w:rsidR="003B6C00" w:rsidRPr="00D45D45">
        <w:rPr>
          <w:rFonts w:eastAsia="SimSun"/>
          <w:lang w:eastAsia="en-US"/>
        </w:rPr>
        <w:t xml:space="preserve">Note </w:t>
      </w:r>
      <w:r w:rsidRPr="00D45D45">
        <w:rPr>
          <w:rFonts w:eastAsia="SimSun"/>
          <w:lang w:eastAsia="en-US"/>
        </w:rPr>
        <w:t>3 as follows:</w:t>
      </w:r>
    </w:p>
    <w:p w14:paraId="0C18BDBB" w14:textId="426DB042" w:rsidR="00D97D71" w:rsidRPr="00D45D45" w:rsidRDefault="00D97D71" w:rsidP="003B71AF">
      <w:pPr>
        <w:tabs>
          <w:tab w:val="left" w:pos="720"/>
        </w:tabs>
        <w:spacing w:after="200" w:line="240" w:lineRule="auto"/>
        <w:ind w:left="1134" w:right="1134"/>
        <w:jc w:val="both"/>
        <w:outlineLvl w:val="2"/>
        <w:rPr>
          <w:rFonts w:eastAsia="SimSun"/>
          <w:b/>
          <w:i/>
        </w:rPr>
      </w:pPr>
      <w:r w:rsidRPr="00D45D45">
        <w:rPr>
          <w:rFonts w:eastAsia="SimSun"/>
        </w:rPr>
        <w:t>“</w:t>
      </w:r>
      <w:r w:rsidRPr="00D45D45">
        <w:rPr>
          <w:rFonts w:eastAsia="SimSun"/>
          <w:b/>
          <w:bCs/>
          <w:i/>
        </w:rPr>
        <w:t>NOTE 3:</w:t>
      </w:r>
      <w:r w:rsidRPr="00D45D45">
        <w:rPr>
          <w:rFonts w:eastAsia="SimSun"/>
          <w:i/>
        </w:rPr>
        <w:t xml:space="preserve"> </w:t>
      </w:r>
      <w:r w:rsidR="002C66BA" w:rsidRPr="00D45D45">
        <w:rPr>
          <w:rFonts w:eastAsia="SimSun"/>
          <w:i/>
        </w:rPr>
        <w:tab/>
      </w:r>
      <w:r w:rsidRPr="00D45D45">
        <w:rPr>
          <w:rFonts w:eastAsia="SimSun"/>
          <w:i/>
        </w:rPr>
        <w:t>In this chapter, “inspection body” means a body conforming to 1.8.6.”</w:t>
      </w:r>
    </w:p>
    <w:p w14:paraId="485EFE52" w14:textId="77777777" w:rsidR="00D97D71" w:rsidRPr="00D45D45" w:rsidRDefault="00D97D71" w:rsidP="00D97D71">
      <w:pPr>
        <w:spacing w:after="120"/>
        <w:ind w:left="2268" w:right="1134" w:hanging="1134"/>
        <w:jc w:val="both"/>
        <w:rPr>
          <w:rFonts w:eastAsia="SimSun"/>
          <w:b/>
        </w:rPr>
      </w:pPr>
      <w:r w:rsidRPr="00D45D45">
        <w:rPr>
          <w:rFonts w:eastAsia="SimSun"/>
        </w:rPr>
        <w:t>6.8.1</w:t>
      </w:r>
      <w:r w:rsidRPr="00D45D45">
        <w:rPr>
          <w:rFonts w:eastAsia="SimSun"/>
        </w:rPr>
        <w:tab/>
        <w:t>Replace the title by: “Scope and general provisions”.</w:t>
      </w:r>
    </w:p>
    <w:p w14:paraId="22BCAC5F" w14:textId="77777777" w:rsidR="00D97D71" w:rsidRPr="00D45D45" w:rsidRDefault="00D97D71" w:rsidP="00D97D71">
      <w:pPr>
        <w:spacing w:after="120"/>
        <w:ind w:left="1134" w:right="1134"/>
        <w:jc w:val="both"/>
        <w:rPr>
          <w:rFonts w:eastAsia="SimSun"/>
          <w:b/>
        </w:rPr>
      </w:pPr>
      <w:r w:rsidRPr="00D45D45">
        <w:rPr>
          <w:rFonts w:eastAsia="SimSun"/>
        </w:rPr>
        <w:t>Insert a new sub-section 6.8.1.5 to read as follows:</w:t>
      </w:r>
    </w:p>
    <w:p w14:paraId="3B2D835E" w14:textId="77777777" w:rsidR="00D97D71" w:rsidRPr="00D45D45" w:rsidRDefault="00D97D71" w:rsidP="00D97D71">
      <w:pPr>
        <w:spacing w:after="120"/>
        <w:ind w:left="2268" w:right="1134" w:hanging="1134"/>
        <w:jc w:val="both"/>
        <w:rPr>
          <w:rFonts w:eastAsia="SimSun"/>
          <w:b/>
        </w:rPr>
      </w:pPr>
      <w:r w:rsidRPr="00D45D45">
        <w:rPr>
          <w:rFonts w:eastAsia="SimSun"/>
        </w:rPr>
        <w:t>“</w:t>
      </w:r>
      <w:r w:rsidRPr="00D45D45">
        <w:rPr>
          <w:rFonts w:eastAsia="SimSun"/>
          <w:b/>
        </w:rPr>
        <w:t>6.8.1.5</w:t>
      </w:r>
      <w:r w:rsidRPr="00D45D45">
        <w:rPr>
          <w:rFonts w:eastAsia="SimSun"/>
          <w:b/>
        </w:rPr>
        <w:tab/>
      </w:r>
      <w:r w:rsidRPr="00D45D45">
        <w:rPr>
          <w:rFonts w:eastAsia="SimSun"/>
          <w:b/>
          <w:i/>
          <w:iCs/>
        </w:rPr>
        <w:t>Conformity assessment, type approval and inspections procedures</w:t>
      </w:r>
    </w:p>
    <w:p w14:paraId="5C15723B" w14:textId="77777777" w:rsidR="00D97D71" w:rsidRPr="00D45D45" w:rsidRDefault="00D97D71" w:rsidP="00D97D71">
      <w:pPr>
        <w:spacing w:after="200"/>
        <w:ind w:left="2268" w:right="1134"/>
        <w:jc w:val="both"/>
        <w:rPr>
          <w:rFonts w:eastAsia="SimSun"/>
        </w:rPr>
      </w:pPr>
      <w:r w:rsidRPr="00D45D45">
        <w:rPr>
          <w:rFonts w:eastAsia="SimSun"/>
        </w:rPr>
        <w:tab/>
        <w:t>The following provisions describe how to apply the procedures in 1.8.7.</w:t>
      </w:r>
    </w:p>
    <w:p w14:paraId="3DCC2D68" w14:textId="323C53EF" w:rsidR="00D97D71" w:rsidRPr="00D45D45" w:rsidRDefault="00D97D71" w:rsidP="00D97D71">
      <w:pPr>
        <w:spacing w:after="200"/>
        <w:ind w:left="2268" w:right="1134"/>
        <w:jc w:val="both"/>
        <w:rPr>
          <w:rFonts w:eastAsia="SimSun"/>
        </w:rPr>
      </w:pPr>
      <w:r w:rsidRPr="00D45D45">
        <w:rPr>
          <w:rFonts w:eastAsia="SimSun"/>
        </w:rPr>
        <w:tab/>
      </w:r>
      <w:r w:rsidRPr="00D45D45">
        <w:rPr>
          <w:rFonts w:eastAsia="SimSun"/>
          <w:b/>
          <w:bCs/>
          <w:i/>
          <w:iCs/>
        </w:rPr>
        <w:t>NOTE:</w:t>
      </w:r>
      <w:r w:rsidRPr="00D45D45">
        <w:rPr>
          <w:rFonts w:eastAsia="SimSun"/>
          <w:i/>
          <w:iCs/>
        </w:rPr>
        <w:tab/>
        <w:t>These provisions apply, subject to the compliance of the inspection bodies with the provisions of 1.8.6, and without prejudice to rights and obligations, in particular notification and recognition, fixed for them by agreements or legal acts (e.g. Directive 2010/35/EU) otherwise binding on Contracting Parties to ADR</w:t>
      </w:r>
      <w:r w:rsidRPr="00D45D45">
        <w:rPr>
          <w:rFonts w:eastAsia="SimSun"/>
        </w:rPr>
        <w:t>.</w:t>
      </w:r>
    </w:p>
    <w:p w14:paraId="5CF6BECE" w14:textId="77777777" w:rsidR="00D97D71" w:rsidRPr="00D45D45" w:rsidRDefault="00D97D71" w:rsidP="00D97D71">
      <w:pPr>
        <w:spacing w:after="200"/>
        <w:ind w:left="2268" w:right="1134"/>
        <w:jc w:val="both"/>
        <w:rPr>
          <w:rFonts w:eastAsia="SimSun"/>
        </w:rPr>
      </w:pPr>
      <w:r w:rsidRPr="00D45D45">
        <w:rPr>
          <w:rFonts w:eastAsia="SimSun"/>
        </w:rPr>
        <w:tab/>
        <w:t>For the purpose of this sub-section the term “country of registration” means:</w:t>
      </w:r>
    </w:p>
    <w:tbl>
      <w:tblPr>
        <w:tblW w:w="7519" w:type="dxa"/>
        <w:tblInd w:w="1412" w:type="dxa"/>
        <w:tblCellMar>
          <w:left w:w="68" w:type="dxa"/>
          <w:right w:w="68" w:type="dxa"/>
        </w:tblCellMar>
        <w:tblLook w:val="04A0" w:firstRow="1" w:lastRow="0" w:firstColumn="1" w:lastColumn="0" w:noHBand="0" w:noVBand="1"/>
      </w:tblPr>
      <w:tblGrid>
        <w:gridCol w:w="3833"/>
        <w:gridCol w:w="3686"/>
      </w:tblGrid>
      <w:tr w:rsidR="00510CBD" w:rsidRPr="00D45D45" w14:paraId="599E03AC" w14:textId="77777777" w:rsidTr="00BB58FB">
        <w:trPr>
          <w:trHeight w:val="1726"/>
        </w:trPr>
        <w:tc>
          <w:tcPr>
            <w:tcW w:w="3833" w:type="dxa"/>
            <w:hideMark/>
          </w:tcPr>
          <w:p w14:paraId="0102BE61" w14:textId="1BC5A32B" w:rsidR="00D97D71" w:rsidRPr="00D45D45" w:rsidRDefault="00D97D71" w:rsidP="00D97D71">
            <w:pPr>
              <w:tabs>
                <w:tab w:val="left" w:pos="0"/>
                <w:tab w:val="left" w:pos="1984"/>
                <w:tab w:val="left" w:pos="4395"/>
              </w:tabs>
              <w:snapToGrid w:val="0"/>
              <w:spacing w:after="200"/>
              <w:ind w:left="854" w:right="78"/>
              <w:jc w:val="both"/>
              <w:rPr>
                <w:rFonts w:eastAsia="SimSun"/>
              </w:rPr>
            </w:pPr>
            <w:r w:rsidRPr="00D45D45">
              <w:rPr>
                <w:rFonts w:eastAsia="SimSun"/>
              </w:rPr>
              <w:t>- the Contracting Party to ADR of registration of the vehicle on which the tank is mounted;</w:t>
            </w:r>
          </w:p>
          <w:p w14:paraId="614E4509" w14:textId="0811586E" w:rsidR="00D97D71" w:rsidRPr="00D45D45" w:rsidRDefault="00D97D71" w:rsidP="00D97D71">
            <w:pPr>
              <w:tabs>
                <w:tab w:val="left" w:pos="0"/>
                <w:tab w:val="left" w:pos="1984"/>
                <w:tab w:val="left" w:pos="4395"/>
              </w:tabs>
              <w:snapToGrid w:val="0"/>
              <w:ind w:left="854" w:right="78"/>
              <w:jc w:val="both"/>
              <w:rPr>
                <w:rFonts w:eastAsia="SimSun"/>
              </w:rPr>
            </w:pPr>
            <w:r w:rsidRPr="00D45D45">
              <w:rPr>
                <w:rFonts w:eastAsia="SimSun"/>
              </w:rPr>
              <w:t>- for demountable tanks, the Contracting Party to ADR where the owner's or operator's company is registered.</w:t>
            </w:r>
          </w:p>
        </w:tc>
        <w:tc>
          <w:tcPr>
            <w:tcW w:w="3686" w:type="dxa"/>
            <w:tcBorders>
              <w:top w:val="nil"/>
              <w:left w:val="single" w:sz="4" w:space="0" w:color="000001"/>
              <w:bottom w:val="nil"/>
              <w:right w:val="nil"/>
            </w:tcBorders>
            <w:tcMar>
              <w:top w:w="0" w:type="dxa"/>
              <w:left w:w="18" w:type="dxa"/>
              <w:bottom w:w="0" w:type="dxa"/>
              <w:right w:w="68" w:type="dxa"/>
            </w:tcMar>
            <w:hideMark/>
          </w:tcPr>
          <w:p w14:paraId="12BB5426" w14:textId="14A10CDD" w:rsidR="00D97D71" w:rsidRPr="00D45D45" w:rsidRDefault="00D97D71" w:rsidP="00D97D71">
            <w:pPr>
              <w:spacing w:after="200"/>
              <w:ind w:left="121" w:right="394"/>
              <w:jc w:val="both"/>
              <w:rPr>
                <w:rFonts w:eastAsia="SimSun"/>
              </w:rPr>
            </w:pPr>
            <w:r w:rsidRPr="00D45D45">
              <w:rPr>
                <w:rFonts w:eastAsia="SimSun"/>
              </w:rPr>
              <w:t>- the Contracting Party to ADR where the owner's or operator's company is registered;</w:t>
            </w:r>
          </w:p>
          <w:p w14:paraId="3797E7A2" w14:textId="55655507" w:rsidR="00D97D71" w:rsidRPr="00D45D45" w:rsidRDefault="00D97D71" w:rsidP="00D97D71">
            <w:pPr>
              <w:spacing w:after="200"/>
              <w:ind w:left="121" w:right="394"/>
              <w:jc w:val="both"/>
              <w:rPr>
                <w:rFonts w:eastAsia="SimSun"/>
              </w:rPr>
            </w:pPr>
            <w:r w:rsidRPr="00D45D45">
              <w:rPr>
                <w:rFonts w:eastAsia="SimSun"/>
              </w:rPr>
              <w:t xml:space="preserve">- </w:t>
            </w:r>
            <w:r w:rsidRPr="00D45D45">
              <w:rPr>
                <w:rFonts w:eastAsia="SimSun"/>
                <w:bCs/>
              </w:rPr>
              <w:t xml:space="preserve">if the owner’s or operator’s company is not known, the Contracting Party to ADR of the competent authority that approved the inspection body which performed the initial inspection. </w:t>
            </w:r>
            <w:r w:rsidRPr="00D45D45">
              <w:rPr>
                <w:rFonts w:eastAsia="SimSun"/>
              </w:rPr>
              <w:t xml:space="preserve">Notwithstanding 1.6.4.57 these inspection bodies shall be </w:t>
            </w:r>
            <w:r w:rsidRPr="00D45D45">
              <w:rPr>
                <w:rFonts w:eastAsia="SimSun"/>
                <w:bCs/>
              </w:rPr>
              <w:t>accredited according to EN ISO/IEC 17020:2012 (except clause 8.1.3) Type A.</w:t>
            </w:r>
          </w:p>
        </w:tc>
      </w:tr>
    </w:tbl>
    <w:p w14:paraId="1DFFC4D0" w14:textId="2B7BC5BC" w:rsidR="00D97D71" w:rsidRPr="00D45D45" w:rsidRDefault="00D97D71" w:rsidP="00D97D71">
      <w:pPr>
        <w:spacing w:before="120" w:after="120"/>
        <w:ind w:left="2268" w:right="1134"/>
        <w:jc w:val="both"/>
        <w:rPr>
          <w:rFonts w:eastAsia="SimSun"/>
        </w:rPr>
      </w:pPr>
      <w:r w:rsidRPr="00D45D45">
        <w:rPr>
          <w:rFonts w:eastAsia="SimSun"/>
        </w:rPr>
        <w:t>The conformity assessment of the tank shall verify that all its components conform to the requirements of ADR, irrespective of where they have been manufactured.</w:t>
      </w:r>
    </w:p>
    <w:p w14:paraId="782E258B" w14:textId="77777777" w:rsidR="00D97D71" w:rsidRPr="00D45D45" w:rsidRDefault="00D97D71" w:rsidP="00D97D71">
      <w:pPr>
        <w:spacing w:after="120"/>
        <w:ind w:left="2268" w:right="1134" w:hanging="1134"/>
        <w:jc w:val="both"/>
        <w:rPr>
          <w:rFonts w:eastAsia="SimSun"/>
          <w:b/>
        </w:rPr>
      </w:pPr>
      <w:r w:rsidRPr="00D45D45">
        <w:rPr>
          <w:rFonts w:eastAsia="SimSun"/>
        </w:rPr>
        <w:t>6.8.1.5.1</w:t>
      </w:r>
      <w:r w:rsidRPr="00D45D45">
        <w:rPr>
          <w:rFonts w:eastAsia="SimSun"/>
        </w:rPr>
        <w:tab/>
      </w:r>
      <w:r w:rsidRPr="00D45D45">
        <w:rPr>
          <w:rFonts w:eastAsia="SimSun"/>
          <w:i/>
        </w:rPr>
        <w:t>Type examination according to 1.8.7.2.1</w:t>
      </w:r>
    </w:p>
    <w:p w14:paraId="1D63385D" w14:textId="465D9A95"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The manufacturer of the tank shall engage a single inspection body approved or recognized by the competent authority of either the country of manufacture or the first country of registration of the first tank manufactured according to that type to take responsibility for the type examination. If the country of manufacture is not a Contracting Party to ADR, the manufacturer shall engage a single inspection body approved or recognized by the competent authority of the country of registration of the first tank manufactured according to that type to take responsibility for the type examination.</w:t>
      </w:r>
    </w:p>
    <w:p w14:paraId="02760CCC" w14:textId="77777777" w:rsidR="00D97D71" w:rsidRPr="00D45D45" w:rsidRDefault="00D97D71" w:rsidP="00D97D71">
      <w:pPr>
        <w:spacing w:after="120"/>
        <w:ind w:left="2835" w:right="1134" w:hanging="1134"/>
        <w:jc w:val="both"/>
        <w:rPr>
          <w:rFonts w:eastAsia="SimSun"/>
        </w:rPr>
      </w:pPr>
      <w:r w:rsidRPr="00D45D45">
        <w:rPr>
          <w:rFonts w:eastAsia="SimSun"/>
        </w:rPr>
        <w:tab/>
      </w:r>
      <w:r w:rsidRPr="00D45D45">
        <w:rPr>
          <w:rFonts w:eastAsia="SimSun"/>
          <w:b/>
          <w:bCs/>
          <w:i/>
          <w:iCs/>
        </w:rPr>
        <w:t>NOTE:</w:t>
      </w:r>
      <w:r w:rsidRPr="00D45D45">
        <w:rPr>
          <w:rFonts w:eastAsia="SimSun"/>
          <w:i/>
          <w:iCs/>
        </w:rPr>
        <w:tab/>
        <w:t>Until 31 December 2028, the type examination shall be performed by an inspection body approved or recognized by the country of registration.</w:t>
      </w:r>
    </w:p>
    <w:p w14:paraId="05D5ACC1" w14:textId="21A3F09D"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 xml:space="preserve">If the type examination of the service equipment is performed separately from the tank according to 6.8.2.3.1, the manufacturer of the service equipment shall engage single inspection body approved or recognized by a Contracting Party to ADR to take responsibility for the type examination. </w:t>
      </w:r>
    </w:p>
    <w:p w14:paraId="715115E5" w14:textId="77777777" w:rsidR="00D97D71" w:rsidRPr="00D45D45" w:rsidRDefault="00D97D71" w:rsidP="00D97D71">
      <w:pPr>
        <w:spacing w:after="120"/>
        <w:ind w:left="2268" w:right="1134" w:hanging="1134"/>
        <w:jc w:val="both"/>
        <w:rPr>
          <w:rFonts w:eastAsia="SimSun"/>
          <w:b/>
        </w:rPr>
      </w:pPr>
      <w:r w:rsidRPr="00D45D45">
        <w:rPr>
          <w:rFonts w:eastAsia="SimSun"/>
        </w:rPr>
        <w:t>6.8.1.5.2</w:t>
      </w:r>
      <w:r w:rsidRPr="00D45D45">
        <w:rPr>
          <w:rFonts w:eastAsia="SimSun"/>
        </w:rPr>
        <w:tab/>
      </w:r>
      <w:r w:rsidRPr="00D45D45">
        <w:rPr>
          <w:rFonts w:eastAsia="SimSun"/>
          <w:i/>
        </w:rPr>
        <w:t>Type approval certificate issue according to 1.8.7.2.2</w:t>
      </w:r>
    </w:p>
    <w:p w14:paraId="4EC1E259" w14:textId="77777777" w:rsidR="00D97D71" w:rsidRPr="00D45D45" w:rsidRDefault="00D97D71" w:rsidP="00D97D71">
      <w:pPr>
        <w:spacing w:after="120"/>
        <w:ind w:left="2268" w:right="1134"/>
        <w:jc w:val="both"/>
        <w:rPr>
          <w:rFonts w:eastAsia="SimSun"/>
        </w:rPr>
      </w:pPr>
      <w:r w:rsidRPr="00D45D45">
        <w:rPr>
          <w:rFonts w:eastAsia="SimSun"/>
        </w:rPr>
        <w:t>Only the competent authority that approved or recognized the inspection body that performed the type examination shall issue the type approval certificate.</w:t>
      </w:r>
    </w:p>
    <w:p w14:paraId="7F155E19" w14:textId="77777777" w:rsidR="00D97D71" w:rsidRPr="00D45D45" w:rsidRDefault="00D97D71" w:rsidP="00D97D71">
      <w:pPr>
        <w:spacing w:after="120"/>
        <w:ind w:left="2268" w:right="1134"/>
        <w:jc w:val="both"/>
        <w:rPr>
          <w:rFonts w:eastAsia="SimSun"/>
        </w:rPr>
      </w:pPr>
      <w:r w:rsidRPr="00D45D45">
        <w:rPr>
          <w:rFonts w:eastAsia="SimSun"/>
        </w:rPr>
        <w:t>However, when an inspection body is designated by the competent authority to issue the type approval certificate the type examination shall be performed by that inspection body.</w:t>
      </w:r>
    </w:p>
    <w:p w14:paraId="71C7E941" w14:textId="77777777" w:rsidR="00D97D71" w:rsidRPr="00D45D45" w:rsidRDefault="00D97D71" w:rsidP="00D97D71">
      <w:pPr>
        <w:spacing w:after="120"/>
        <w:ind w:left="2268" w:right="1134" w:hanging="1134"/>
        <w:jc w:val="both"/>
        <w:rPr>
          <w:rFonts w:eastAsia="SimSun"/>
        </w:rPr>
      </w:pPr>
      <w:r w:rsidRPr="00D45D45">
        <w:rPr>
          <w:rFonts w:eastAsia="SimSun"/>
        </w:rPr>
        <w:t>6.8.1.5.3</w:t>
      </w:r>
      <w:r w:rsidRPr="00D45D45">
        <w:rPr>
          <w:rFonts w:eastAsia="SimSun"/>
        </w:rPr>
        <w:tab/>
      </w:r>
      <w:r w:rsidRPr="00D45D45">
        <w:rPr>
          <w:rFonts w:eastAsia="SimSun"/>
          <w:i/>
        </w:rPr>
        <w:t>Supervision of manufacture according to 1.8.7.3</w:t>
      </w:r>
    </w:p>
    <w:p w14:paraId="1D4C4C57" w14:textId="29527A66"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For the supervision of manufacture, the manufacturer of the tank shall engage a single inspection body approved or recognized either by the competent authority of the country of registration or the country of manufacture. If the country of manufacture is not a Contracting Party to ADR, a manufacturer shall engage a single inspection body approved or recognized by the competent authority of the country of registration.</w:t>
      </w:r>
    </w:p>
    <w:p w14:paraId="13196479" w14:textId="5C8A52DF"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If the type examination of the service equipment is performed separately from the tank, the manufacturer of the service equipment shall engage a single inspection body approved or recognized by the competent authority of a Contracting Party to ADR. The manufacturer may use an in-house inspection service according to 1.8.7.7 to perform the procedures of 1.8.7.3.</w:t>
      </w:r>
    </w:p>
    <w:p w14:paraId="503038A4" w14:textId="77777777" w:rsidR="00D97D71" w:rsidRPr="00D45D45" w:rsidRDefault="00D97D71" w:rsidP="00D97D71">
      <w:pPr>
        <w:spacing w:after="120"/>
        <w:ind w:left="2268" w:right="1134" w:hanging="1134"/>
        <w:jc w:val="both"/>
        <w:rPr>
          <w:rFonts w:eastAsia="SimSun"/>
          <w:b/>
        </w:rPr>
      </w:pPr>
      <w:r w:rsidRPr="00D45D45">
        <w:rPr>
          <w:rFonts w:eastAsia="SimSun"/>
        </w:rPr>
        <w:t>6.8.1.5.4</w:t>
      </w:r>
      <w:r w:rsidRPr="00D45D45">
        <w:rPr>
          <w:rFonts w:eastAsia="SimSun"/>
        </w:rPr>
        <w:tab/>
      </w:r>
      <w:r w:rsidRPr="00D45D45">
        <w:rPr>
          <w:rFonts w:eastAsia="SimSun"/>
          <w:i/>
        </w:rPr>
        <w:t>Initial inspection and tests according to 1.8.7.4</w:t>
      </w:r>
    </w:p>
    <w:p w14:paraId="64F9DEBE" w14:textId="419A2C73" w:rsidR="00D97D71" w:rsidRPr="00D45D45" w:rsidRDefault="00D97D71" w:rsidP="00D97D71">
      <w:pPr>
        <w:spacing w:after="200"/>
        <w:ind w:left="2835" w:right="1134" w:hanging="567"/>
        <w:jc w:val="both"/>
        <w:rPr>
          <w:rFonts w:eastAsia="SimSun"/>
        </w:rPr>
      </w:pPr>
      <w:r w:rsidRPr="00D45D45">
        <w:rPr>
          <w:rFonts w:eastAsia="SimSun"/>
        </w:rPr>
        <w:t>(a)</w:t>
      </w:r>
      <w:r w:rsidRPr="00D45D45">
        <w:rPr>
          <w:rFonts w:eastAsia="SimSun"/>
        </w:rPr>
        <w:tab/>
      </w:r>
      <w:r w:rsidRPr="00D45D45">
        <w:rPr>
          <w:rFonts w:eastAsia="MS Mincho"/>
          <w:lang w:eastAsia="en-US"/>
        </w:rPr>
        <w:t xml:space="preserve">The manufacturer of the tank shall engage a single inspection body approved or recognized by the competent authority of the country of registration or the country of manufacture </w:t>
      </w:r>
      <w:r w:rsidRPr="00D45D45">
        <w:rPr>
          <w:rFonts w:eastAsia="SimSun"/>
        </w:rPr>
        <w:t>to take responsibility for the initial inspection and tests</w:t>
      </w:r>
      <w:r w:rsidRPr="00D45D45">
        <w:rPr>
          <w:rFonts w:eastAsia="MS Mincho"/>
          <w:lang w:eastAsia="en-US"/>
        </w:rPr>
        <w:t xml:space="preserve">. If the country of manufacture is not a Contracting Party to ADR, a manufacturer shall engage a single inspection body approved or recognized by the competent authority of the country of registration </w:t>
      </w:r>
      <w:r w:rsidRPr="00D45D45">
        <w:rPr>
          <w:rFonts w:eastAsia="SimSun"/>
        </w:rPr>
        <w:t>to take responsibility for the initial inspection and tests.</w:t>
      </w:r>
    </w:p>
    <w:p w14:paraId="60E2FFD4" w14:textId="77777777" w:rsidR="00D97D71" w:rsidRPr="00D45D45" w:rsidRDefault="00D97D71" w:rsidP="00D97D71">
      <w:pPr>
        <w:spacing w:after="120"/>
        <w:ind w:left="2835" w:right="1134" w:hanging="1134"/>
        <w:jc w:val="both"/>
        <w:rPr>
          <w:rFonts w:eastAsia="SimSun"/>
        </w:rPr>
      </w:pPr>
      <w:r w:rsidRPr="00D45D45">
        <w:rPr>
          <w:rFonts w:eastAsia="SimSun"/>
        </w:rPr>
        <w:tab/>
      </w:r>
      <w:r w:rsidRPr="00D45D45">
        <w:rPr>
          <w:rFonts w:eastAsia="SimSun"/>
          <w:b/>
          <w:bCs/>
          <w:i/>
          <w:iCs/>
        </w:rPr>
        <w:t>NOTE:</w:t>
      </w:r>
      <w:r w:rsidRPr="00D45D45">
        <w:rPr>
          <w:rFonts w:eastAsia="SimSun"/>
          <w:i/>
          <w:iCs/>
        </w:rPr>
        <w:tab/>
        <w:t>Until 31 December 2032, the initial inspection shall be performed by an inspection body approved or recognized by the country of registration.</w:t>
      </w:r>
    </w:p>
    <w:p w14:paraId="7F7D5BED" w14:textId="120C8ADA" w:rsidR="00D97D71" w:rsidRPr="00D45D45" w:rsidRDefault="00D97D71" w:rsidP="000F4E35">
      <w:pPr>
        <w:spacing w:after="200"/>
        <w:ind w:left="2835" w:right="1134" w:hanging="567"/>
        <w:jc w:val="both"/>
        <w:rPr>
          <w:rFonts w:eastAsia="SimSun"/>
        </w:rPr>
      </w:pPr>
      <w:r w:rsidRPr="00D45D45">
        <w:rPr>
          <w:rFonts w:eastAsia="SimSun"/>
        </w:rPr>
        <w:t>(b)</w:t>
      </w:r>
      <w:r w:rsidRPr="00D45D45">
        <w:rPr>
          <w:rFonts w:eastAsia="SimSun"/>
        </w:rPr>
        <w:tab/>
        <w:t>If the service equipment is type approved separately from the tank, the manufacturer of the service equipment shall engage the same single inspection body engaged for the purposes of 6.8.1.5.3 (b) to take responsibility for the initial inspection and tests. The manufacturer may use an in-house inspection service according to 1.8.7.7 to perform the procedures of 1.8.7.4.</w:t>
      </w:r>
    </w:p>
    <w:p w14:paraId="073C933B" w14:textId="77777777" w:rsidR="00D97D71" w:rsidRPr="00D45D45" w:rsidRDefault="00D97D71" w:rsidP="00D97D71">
      <w:pPr>
        <w:spacing w:after="120"/>
        <w:ind w:left="2268" w:right="1134" w:hanging="1134"/>
        <w:jc w:val="both"/>
        <w:rPr>
          <w:rFonts w:eastAsia="SimSun"/>
          <w:b/>
        </w:rPr>
      </w:pPr>
      <w:r w:rsidRPr="00D45D45">
        <w:rPr>
          <w:rFonts w:eastAsia="SimSun"/>
        </w:rPr>
        <w:t>6.8.1.5.5</w:t>
      </w:r>
      <w:r w:rsidRPr="00D45D45">
        <w:rPr>
          <w:rFonts w:eastAsia="SimSun"/>
        </w:rPr>
        <w:tab/>
      </w:r>
      <w:r w:rsidRPr="00D45D45">
        <w:rPr>
          <w:rFonts w:eastAsia="SimSun"/>
          <w:i/>
        </w:rPr>
        <w:t xml:space="preserve">Entry into service </w:t>
      </w:r>
      <w:r w:rsidRPr="00D45D45">
        <w:rPr>
          <w:rFonts w:eastAsia="SimSun"/>
          <w:i/>
          <w:lang w:eastAsia="ar-SA"/>
        </w:rPr>
        <w:t>verification</w:t>
      </w:r>
      <w:r w:rsidRPr="00D45D45">
        <w:rPr>
          <w:rFonts w:eastAsia="SimSun"/>
          <w:i/>
        </w:rPr>
        <w:t xml:space="preserve"> according to 1.8.7.5</w:t>
      </w:r>
    </w:p>
    <w:tbl>
      <w:tblPr>
        <w:tblW w:w="7920" w:type="dxa"/>
        <w:tblInd w:w="1436" w:type="dxa"/>
        <w:tblCellMar>
          <w:left w:w="68" w:type="dxa"/>
          <w:right w:w="68" w:type="dxa"/>
        </w:tblCellMar>
        <w:tblLook w:val="04A0" w:firstRow="1" w:lastRow="0" w:firstColumn="1" w:lastColumn="0" w:noHBand="0" w:noVBand="1"/>
      </w:tblPr>
      <w:tblGrid>
        <w:gridCol w:w="4376"/>
        <w:gridCol w:w="3544"/>
      </w:tblGrid>
      <w:tr w:rsidR="00510CBD" w:rsidRPr="00D45D45" w14:paraId="1DF993A4" w14:textId="77777777" w:rsidTr="00BB58FB">
        <w:trPr>
          <w:trHeight w:val="282"/>
        </w:trPr>
        <w:tc>
          <w:tcPr>
            <w:tcW w:w="4376" w:type="dxa"/>
            <w:hideMark/>
          </w:tcPr>
          <w:p w14:paraId="3656632F" w14:textId="1836188C" w:rsidR="00D97D71" w:rsidRPr="00D45D45" w:rsidRDefault="00D97D71" w:rsidP="00D97D71">
            <w:pPr>
              <w:spacing w:after="200"/>
              <w:ind w:left="828" w:right="78"/>
              <w:jc w:val="both"/>
              <w:rPr>
                <w:rFonts w:eastAsia="SimSun"/>
                <w:strike/>
              </w:rPr>
            </w:pPr>
            <w:r w:rsidRPr="00D45D45">
              <w:rPr>
                <w:rFonts w:eastAsia="SimSun"/>
              </w:rPr>
              <w:t>The competent authority of the country of first registration may require, on an occasional basis, an entry into service verification of the tank to verify conformity with the applicable requirements.</w:t>
            </w:r>
          </w:p>
          <w:p w14:paraId="2B27C7AF" w14:textId="77777777" w:rsidR="00D97D71" w:rsidRPr="00D45D45" w:rsidRDefault="00D97D71" w:rsidP="00D97D71">
            <w:pPr>
              <w:spacing w:after="200"/>
              <w:ind w:left="828" w:right="78"/>
              <w:jc w:val="both"/>
              <w:rPr>
                <w:rFonts w:eastAsia="SimSun"/>
              </w:rPr>
            </w:pPr>
            <w:r w:rsidRPr="00D45D45">
              <w:rPr>
                <w:rFonts w:eastAsia="SimSun"/>
              </w:rPr>
              <w:t xml:space="preserve">When the country of registration of a tank-vehicle is changed, the competent authority of the Contracting Party to ADR to which the tank-vehicle is transferred may require, on an occasional basis, an entry into service </w:t>
            </w:r>
            <w:r w:rsidRPr="00D45D45">
              <w:rPr>
                <w:rFonts w:eastAsia="SimSun"/>
                <w:lang w:eastAsia="ar-SA"/>
              </w:rPr>
              <w:t>verification of the tank</w:t>
            </w:r>
            <w:r w:rsidRPr="00D45D45">
              <w:rPr>
                <w:rFonts w:eastAsia="SimSun"/>
              </w:rPr>
              <w:t>.</w:t>
            </w:r>
          </w:p>
          <w:p w14:paraId="7CCE4B1E" w14:textId="6C23A741" w:rsidR="00D97D71" w:rsidRPr="00D45D45" w:rsidRDefault="00D97D71" w:rsidP="00D97D71">
            <w:pPr>
              <w:spacing w:after="200"/>
              <w:ind w:left="828" w:right="78"/>
              <w:jc w:val="both"/>
              <w:rPr>
                <w:rFonts w:eastAsia="SimSun"/>
              </w:rPr>
            </w:pPr>
          </w:p>
        </w:tc>
        <w:tc>
          <w:tcPr>
            <w:tcW w:w="3544" w:type="dxa"/>
            <w:tcBorders>
              <w:top w:val="nil"/>
              <w:left w:val="single" w:sz="4" w:space="0" w:color="000001"/>
              <w:bottom w:val="nil"/>
              <w:right w:val="nil"/>
            </w:tcBorders>
            <w:tcMar>
              <w:top w:w="0" w:type="dxa"/>
              <w:left w:w="18" w:type="dxa"/>
              <w:bottom w:w="0" w:type="dxa"/>
              <w:right w:w="68" w:type="dxa"/>
            </w:tcMar>
            <w:hideMark/>
          </w:tcPr>
          <w:p w14:paraId="1124C06D" w14:textId="2ED45483" w:rsidR="00D97D71" w:rsidRPr="00D45D45" w:rsidRDefault="00D97D71" w:rsidP="00D97D71">
            <w:pPr>
              <w:spacing w:after="200"/>
              <w:ind w:left="119" w:right="679"/>
              <w:jc w:val="both"/>
              <w:rPr>
                <w:rFonts w:eastAsia="SimSun"/>
              </w:rPr>
            </w:pPr>
            <w:r w:rsidRPr="00D45D45">
              <w:rPr>
                <w:rFonts w:eastAsia="SimSun"/>
              </w:rPr>
              <w:t>The competent authority of the country of first registration may require, on an occasional basis, an entry into service verification of the tank to verify conformity with the applicable requirements.</w:t>
            </w:r>
          </w:p>
          <w:p w14:paraId="49F6D942" w14:textId="22BAEEA6" w:rsidR="00D97D71" w:rsidRPr="00D45D45" w:rsidRDefault="00D97D71" w:rsidP="00D97D71">
            <w:pPr>
              <w:spacing w:after="200"/>
              <w:ind w:left="119" w:right="679"/>
              <w:jc w:val="both"/>
              <w:rPr>
                <w:rFonts w:eastAsia="SimSun"/>
              </w:rPr>
            </w:pPr>
            <w:r w:rsidRPr="00D45D45">
              <w:rPr>
                <w:rFonts w:eastAsia="SimSun"/>
              </w:rPr>
              <w:t xml:space="preserve">When the country of registration of a tank-container is changed, the competent authority of the Contracting Party to ADR to which the tank-container is transferred may require, on an occasional basis an entry into service </w:t>
            </w:r>
            <w:r w:rsidRPr="00D45D45">
              <w:rPr>
                <w:rFonts w:eastAsia="SimSun"/>
                <w:lang w:eastAsia="ar-SA"/>
              </w:rPr>
              <w:t>verification</w:t>
            </w:r>
            <w:r w:rsidRPr="00D45D45">
              <w:rPr>
                <w:rFonts w:eastAsia="SimSun"/>
              </w:rPr>
              <w:t>.</w:t>
            </w:r>
          </w:p>
        </w:tc>
      </w:tr>
    </w:tbl>
    <w:p w14:paraId="0AA1CC2E" w14:textId="64B0A8BB" w:rsidR="00D97D71" w:rsidRPr="00D45D45" w:rsidRDefault="00D97D71" w:rsidP="00D97D71">
      <w:pPr>
        <w:spacing w:after="200"/>
        <w:ind w:left="2268" w:right="1134"/>
        <w:jc w:val="both"/>
        <w:rPr>
          <w:rFonts w:eastAsia="SimSun"/>
        </w:rPr>
      </w:pPr>
      <w:r w:rsidRPr="00D45D45">
        <w:rPr>
          <w:rFonts w:eastAsia="SimSun"/>
          <w:lang w:eastAsia="ar-SA"/>
        </w:rPr>
        <w:t>To perform the entry into service verification, t</w:t>
      </w:r>
      <w:r w:rsidRPr="00D45D45">
        <w:rPr>
          <w:rFonts w:eastAsia="SimSun"/>
        </w:rPr>
        <w:t>he owner or operator of the tank shall engage a single inspection body different to the inspection bodies engaged for the type examination, supervision of manufacture or initial inspection</w:t>
      </w:r>
      <w:r w:rsidRPr="00D45D45">
        <w:rPr>
          <w:rFonts w:eastAsia="SimSun"/>
          <w:lang w:eastAsia="ar-SA"/>
        </w:rPr>
        <w:t xml:space="preserve">. The inspection body engaged for the entry into service verification shall be approved </w:t>
      </w:r>
      <w:r w:rsidRPr="00D45D45">
        <w:rPr>
          <w:rFonts w:eastAsia="SimSun"/>
        </w:rPr>
        <w:t xml:space="preserve">by the competent authority of the country of registration or, if no such inspection body exists, the inspection body shall be recognized by the competent authority of the country of registration. The entry into service </w:t>
      </w:r>
      <w:r w:rsidRPr="00D45D45">
        <w:rPr>
          <w:rFonts w:eastAsia="SimSun"/>
          <w:lang w:eastAsia="ar-SA"/>
        </w:rPr>
        <w:t>verification</w:t>
      </w:r>
      <w:r w:rsidRPr="00D45D45">
        <w:rPr>
          <w:rFonts w:eastAsia="SimSun"/>
        </w:rPr>
        <w:t xml:space="preserve"> shall consider the condition of the tank and shall ensure that the requirements of ADR are fulfilled.</w:t>
      </w:r>
    </w:p>
    <w:p w14:paraId="7C22ACC4" w14:textId="77777777" w:rsidR="00D97D71" w:rsidRPr="00D45D45" w:rsidRDefault="00D97D71" w:rsidP="00D97D71">
      <w:pPr>
        <w:spacing w:after="120"/>
        <w:ind w:left="2268" w:right="1134" w:hanging="1134"/>
        <w:jc w:val="both"/>
        <w:rPr>
          <w:rFonts w:eastAsia="SimSun"/>
          <w:b/>
        </w:rPr>
      </w:pPr>
      <w:r w:rsidRPr="00D45D45">
        <w:rPr>
          <w:rFonts w:eastAsia="SimSun"/>
        </w:rPr>
        <w:t>6.8.1.5.6</w:t>
      </w:r>
      <w:r w:rsidRPr="00D45D45">
        <w:rPr>
          <w:rFonts w:eastAsia="SimSun"/>
        </w:rPr>
        <w:tab/>
      </w:r>
      <w:r w:rsidRPr="00D45D45">
        <w:rPr>
          <w:rFonts w:eastAsia="SimSun"/>
          <w:i/>
        </w:rPr>
        <w:t>Intermediate, periodic or exceptional inspection according to 1.8.7.6</w:t>
      </w:r>
    </w:p>
    <w:p w14:paraId="594AD3E9" w14:textId="77777777" w:rsidR="00D97D71" w:rsidRPr="00D45D45" w:rsidRDefault="00D97D71" w:rsidP="00D97D71">
      <w:pPr>
        <w:spacing w:after="120"/>
        <w:ind w:left="1134" w:right="1134"/>
        <w:jc w:val="both"/>
        <w:rPr>
          <w:rFonts w:eastAsia="SimSun"/>
        </w:rPr>
      </w:pPr>
      <w:r w:rsidRPr="00D45D45">
        <w:rPr>
          <w:rFonts w:eastAsia="SimSun"/>
          <w:lang w:eastAsia="ar-SA"/>
        </w:rPr>
        <w:tab/>
      </w:r>
      <w:r w:rsidRPr="00D45D45">
        <w:rPr>
          <w:rFonts w:eastAsia="SimSun"/>
          <w:lang w:eastAsia="ar-SA"/>
        </w:rPr>
        <w:tab/>
      </w:r>
      <w:r w:rsidRPr="00D45D45">
        <w:rPr>
          <w:rFonts w:eastAsia="SimSun"/>
          <w:lang w:eastAsia="ar-SA"/>
        </w:rPr>
        <w:tab/>
        <w:t>The</w:t>
      </w:r>
      <w:r w:rsidRPr="00D45D45">
        <w:rPr>
          <w:rFonts w:eastAsia="SimSun"/>
        </w:rPr>
        <w:t xml:space="preserve"> intermediate or periodic or exceptional inspection shall be performed:</w:t>
      </w:r>
    </w:p>
    <w:tbl>
      <w:tblPr>
        <w:tblW w:w="7778" w:type="dxa"/>
        <w:tblInd w:w="1436" w:type="dxa"/>
        <w:tblCellMar>
          <w:left w:w="68" w:type="dxa"/>
          <w:right w:w="68" w:type="dxa"/>
        </w:tblCellMar>
        <w:tblLook w:val="04A0" w:firstRow="1" w:lastRow="0" w:firstColumn="1" w:lastColumn="0" w:noHBand="0" w:noVBand="1"/>
      </w:tblPr>
      <w:tblGrid>
        <w:gridCol w:w="4093"/>
        <w:gridCol w:w="3685"/>
      </w:tblGrid>
      <w:tr w:rsidR="00510CBD" w:rsidRPr="00D45D45" w14:paraId="723075E8" w14:textId="77777777" w:rsidTr="00BB58FB">
        <w:trPr>
          <w:trHeight w:val="282"/>
        </w:trPr>
        <w:tc>
          <w:tcPr>
            <w:tcW w:w="4093" w:type="dxa"/>
            <w:hideMark/>
          </w:tcPr>
          <w:p w14:paraId="5CB01C55" w14:textId="07BB75B8" w:rsidR="00D97D71" w:rsidRPr="00D45D45" w:rsidRDefault="00D97D71" w:rsidP="00E95630">
            <w:pPr>
              <w:tabs>
                <w:tab w:val="left" w:pos="0"/>
                <w:tab w:val="left" w:pos="1984"/>
                <w:tab w:val="left" w:pos="4395"/>
              </w:tabs>
              <w:snapToGrid w:val="0"/>
              <w:spacing w:after="200"/>
              <w:ind w:left="828" w:right="78"/>
              <w:jc w:val="both"/>
              <w:rPr>
                <w:rFonts w:eastAsia="SimSun"/>
              </w:rPr>
            </w:pPr>
            <w:r w:rsidRPr="00D45D45">
              <w:rPr>
                <w:rFonts w:eastAsia="SimSun"/>
              </w:rPr>
              <w:t>in the country of registration by an inspection body approved or recognized by the competent authority of that country. Exceptional inspections may alternatively be performed in the country of manufacture by an inspection body approved or recognized by the competent authority of the country of manufacture or the country of registration.</w:t>
            </w:r>
          </w:p>
        </w:tc>
        <w:tc>
          <w:tcPr>
            <w:tcW w:w="3685" w:type="dxa"/>
            <w:tcBorders>
              <w:top w:val="nil"/>
              <w:left w:val="single" w:sz="4" w:space="0" w:color="000001"/>
              <w:bottom w:val="nil"/>
              <w:right w:val="nil"/>
            </w:tcBorders>
            <w:tcMar>
              <w:top w:w="0" w:type="dxa"/>
              <w:left w:w="18" w:type="dxa"/>
              <w:bottom w:w="0" w:type="dxa"/>
              <w:right w:w="68" w:type="dxa"/>
            </w:tcMar>
            <w:hideMark/>
          </w:tcPr>
          <w:p w14:paraId="6B3BDA3E" w14:textId="238B288A" w:rsidR="00D97D71" w:rsidRPr="00D45D45" w:rsidRDefault="00D97D71" w:rsidP="00D97D71">
            <w:pPr>
              <w:widowControl w:val="0"/>
              <w:suppressAutoHyphens w:val="0"/>
              <w:autoSpaceDE w:val="0"/>
              <w:autoSpaceDN w:val="0"/>
              <w:adjustRightInd w:val="0"/>
              <w:spacing w:line="240" w:lineRule="auto"/>
              <w:ind w:left="119" w:right="738"/>
              <w:jc w:val="both"/>
              <w:rPr>
                <w:rFonts w:ascii="Times-New-Roman,Bold" w:eastAsia="SimSun" w:hAnsi="Times-New-Roman,Bold" w:cs="Times-New-Roman,Bold"/>
                <w:sz w:val="24"/>
                <w:szCs w:val="24"/>
                <w:lang w:eastAsia="en-US"/>
              </w:rPr>
            </w:pPr>
            <w:r w:rsidRPr="00D45D45">
              <w:rPr>
                <w:rFonts w:ascii="Times-New-Roman,Bold" w:eastAsia="SimSun" w:hAnsi="Times-New-Roman,Bold" w:cs="Times-New-Roman,Bold"/>
                <w:lang w:eastAsia="en-US"/>
              </w:rPr>
              <w:t xml:space="preserve">by an inspection body approved or recognized by the competent authority of the </w:t>
            </w:r>
            <w:r w:rsidRPr="00D45D45">
              <w:rPr>
                <w:rFonts w:ascii="Times-New-Roman,Bold" w:eastAsia="SimSun" w:hAnsi="Times-New-Roman,Bold" w:cs="Times-New-Roman,Bold"/>
                <w:bCs/>
                <w:lang w:eastAsia="en-US"/>
              </w:rPr>
              <w:t>Contracting Party to ADR</w:t>
            </w:r>
            <w:r w:rsidRPr="00D45D45">
              <w:rPr>
                <w:rFonts w:ascii="Times-New-Roman,Bold" w:eastAsia="SimSun" w:hAnsi="Times-New-Roman,Bold" w:cs="Times-New-Roman,Bold"/>
                <w:b/>
                <w:bCs/>
                <w:lang w:eastAsia="en-US"/>
              </w:rPr>
              <w:t xml:space="preserve"> </w:t>
            </w:r>
            <w:r w:rsidRPr="00D45D45">
              <w:rPr>
                <w:rFonts w:ascii="Times-New-Roman,Bold" w:eastAsia="SimSun" w:hAnsi="Times-New-Roman,Bold" w:cs="Times-New-Roman,Bold"/>
                <w:lang w:eastAsia="en-US"/>
              </w:rPr>
              <w:t>where the inspection takes place or by an inspection body approved or recognized by the competent authority of the country of registration</w:t>
            </w:r>
            <w:r w:rsidRPr="00D45D45">
              <w:rPr>
                <w:rFonts w:ascii="Times-New-Roman,Bold" w:eastAsia="SimSun" w:hAnsi="Times-New-Roman,Bold" w:cs="Times-New-Roman,Bold"/>
                <w:b/>
                <w:bCs/>
                <w:lang w:eastAsia="en-US"/>
              </w:rPr>
              <w:t>.</w:t>
            </w:r>
          </w:p>
        </w:tc>
      </w:tr>
    </w:tbl>
    <w:p w14:paraId="48282903" w14:textId="77777777" w:rsidR="00D97D71" w:rsidRPr="00D45D45" w:rsidRDefault="00D97D71" w:rsidP="00D97D71">
      <w:pPr>
        <w:spacing w:before="120" w:after="120"/>
        <w:ind w:left="2268" w:right="1134"/>
        <w:jc w:val="both"/>
        <w:rPr>
          <w:rFonts w:eastAsia="SimSun"/>
        </w:rPr>
      </w:pPr>
      <w:r w:rsidRPr="00D45D45">
        <w:rPr>
          <w:rFonts w:eastAsia="SimSun"/>
          <w:lang w:eastAsia="ar-SA"/>
        </w:rPr>
        <w:t>The</w:t>
      </w:r>
      <w:r w:rsidRPr="00D45D45">
        <w:rPr>
          <w:rFonts w:eastAsia="SimSun"/>
        </w:rPr>
        <w:t xml:space="preserve"> owner or operator of the tank, or its authorized representative, shall engage a single inspection body for each intermediate, periodic or exceptional inspection.”</w:t>
      </w:r>
    </w:p>
    <w:p w14:paraId="4BC158A7"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6.8.2.1.16</w:t>
      </w:r>
      <w:r w:rsidRPr="00D45D45">
        <w:rPr>
          <w:rFonts w:eastAsia="SimSun"/>
          <w:lang w:eastAsia="en-US"/>
        </w:rPr>
        <w:tab/>
        <w:t>In the second paragraph, delete “or by a body designated by that authority”.</w:t>
      </w:r>
    </w:p>
    <w:p w14:paraId="4B46426E" w14:textId="77777777" w:rsidR="006F02F5" w:rsidRPr="00D45D45" w:rsidRDefault="006F02F5" w:rsidP="006F02F5">
      <w:pPr>
        <w:pStyle w:val="SingleTxtG"/>
        <w:ind w:left="2268" w:hanging="1134"/>
      </w:pPr>
      <w:r w:rsidRPr="00D45D45">
        <w:t>6.8.2.1.18</w:t>
      </w:r>
      <w:r w:rsidRPr="00D45D45">
        <w:tab/>
        <w:t>In footnote 3, replace “</w:t>
      </w:r>
      <w:r w:rsidRPr="00D45D45">
        <w:rPr>
          <w:i/>
          <w:iCs/>
        </w:rPr>
        <w:t>(http://www.unece.org/trans/danger/danger.html)</w:t>
      </w:r>
      <w:r w:rsidRPr="00D45D45">
        <w:t>” by “</w:t>
      </w:r>
      <w:r w:rsidRPr="00D45D45">
        <w:rPr>
          <w:i/>
          <w:iCs/>
        </w:rPr>
        <w:t>(https://unece.org/guidelines-telematics-application-standards-construction-and-approval-vehicles-calculation-risks)</w:t>
      </w:r>
      <w:r w:rsidRPr="00D45D45">
        <w:t>”.</w:t>
      </w:r>
    </w:p>
    <w:p w14:paraId="77368CEA" w14:textId="77777777" w:rsidR="00D97D71" w:rsidRPr="00D45D45" w:rsidRDefault="00D97D71" w:rsidP="00D97D71">
      <w:pPr>
        <w:spacing w:after="120"/>
        <w:ind w:left="2268" w:right="1134" w:hanging="1134"/>
        <w:jc w:val="both"/>
        <w:rPr>
          <w:rFonts w:eastAsia="SimSun"/>
          <w:lang w:eastAsia="de-CH"/>
        </w:rPr>
      </w:pPr>
      <w:r w:rsidRPr="00D45D45">
        <w:rPr>
          <w:rFonts w:eastAsia="SimSun"/>
          <w:bCs/>
          <w:lang w:eastAsia="de-CH"/>
        </w:rPr>
        <w:t>6.8.2.1.23</w:t>
      </w:r>
      <w:r w:rsidRPr="00D45D45">
        <w:rPr>
          <w:rFonts w:eastAsia="SimSun"/>
          <w:bCs/>
          <w:lang w:eastAsia="de-CH"/>
        </w:rPr>
        <w:tab/>
      </w:r>
      <w:r w:rsidRPr="00D45D45">
        <w:rPr>
          <w:rFonts w:eastAsia="SimSun"/>
          <w:lang w:eastAsia="en-US"/>
        </w:rPr>
        <w:t>Move the last sentence of the first paragraph to the end of the second paragraph, replacing the colon at the end of the second paragraph with a full stop.</w:t>
      </w:r>
    </w:p>
    <w:p w14:paraId="02C8DFBA"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ab/>
        <w:t>Insert the following new paragraph immediately before the last paragraph:</w:t>
      </w:r>
    </w:p>
    <w:p w14:paraId="6F3B99A4" w14:textId="77777777" w:rsidR="00D97D71" w:rsidRPr="00D45D45" w:rsidRDefault="00D97D71" w:rsidP="00D97D71">
      <w:pPr>
        <w:spacing w:after="120"/>
        <w:ind w:left="2268" w:right="1134"/>
        <w:jc w:val="both"/>
        <w:rPr>
          <w:rFonts w:eastAsia="SimSun"/>
          <w:lang w:eastAsia="en-US"/>
        </w:rPr>
      </w:pPr>
      <w:r w:rsidRPr="00D45D45">
        <w:rPr>
          <w:rFonts w:eastAsia="SimSun"/>
          <w:lang w:eastAsia="en-US"/>
        </w:rPr>
        <w:tab/>
        <w:t>“Welds made during repairs or alterations shall be assessed as above and in accordance with the non-destructive tests specified in the relevant standard(s) referenced in 6.8.2.6.2.”</w:t>
      </w:r>
    </w:p>
    <w:p w14:paraId="058C2A21"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6.8.2.2.1</w:t>
      </w:r>
      <w:r w:rsidRPr="00D45D45">
        <w:rPr>
          <w:rFonts w:eastAsia="SimSun"/>
          <w:lang w:eastAsia="en-US"/>
        </w:rPr>
        <w:tab/>
        <w:t>After the first sentence, add the following new sentence: “Welded elements shall be attached to the shell in such a way that tearing of the shell is prevented.”</w:t>
      </w:r>
    </w:p>
    <w:p w14:paraId="09EF6F08" w14:textId="5B71341F" w:rsidR="00351709" w:rsidRPr="00D45D45" w:rsidRDefault="00D97D71" w:rsidP="00351709">
      <w:pPr>
        <w:spacing w:after="120"/>
        <w:ind w:left="2268" w:right="1134" w:hanging="1134"/>
        <w:jc w:val="both"/>
        <w:rPr>
          <w:rFonts w:eastAsia="SimSun"/>
          <w:lang w:eastAsia="en-US"/>
        </w:rPr>
      </w:pPr>
      <w:r w:rsidRPr="00D45D45">
        <w:rPr>
          <w:rFonts w:eastAsia="SimSun"/>
          <w:lang w:eastAsia="en-US"/>
        </w:rPr>
        <w:t>6.8.2.2.2</w:t>
      </w:r>
      <w:r w:rsidRPr="00D45D45">
        <w:rPr>
          <w:rFonts w:eastAsia="SimSun"/>
          <w:lang w:eastAsia="en-US"/>
        </w:rPr>
        <w:tab/>
        <w:t>At the end of the seventh paragraph, after “clearly apparent” insert a reference 9 to the following footnote</w:t>
      </w:r>
      <w:r w:rsidR="004409AF">
        <w:rPr>
          <w:rFonts w:eastAsia="SimSun"/>
          <w:lang w:eastAsia="en-US"/>
        </w:rPr>
        <w:t xml:space="preserve"> and renumber the following footnotes in Chapter 6.8 accordingly</w:t>
      </w:r>
      <w:r w:rsidRPr="00D45D45">
        <w:rPr>
          <w:rFonts w:eastAsia="SimSun"/>
          <w:lang w:eastAsia="en-US"/>
        </w:rPr>
        <w:t>:</w:t>
      </w:r>
    </w:p>
    <w:p w14:paraId="2CDBB827" w14:textId="5AA1BD7E" w:rsidR="00D97D71" w:rsidRPr="00D45D45" w:rsidRDefault="00D97D71" w:rsidP="00351709">
      <w:pPr>
        <w:spacing w:after="120"/>
        <w:ind w:left="2268" w:right="1134" w:hanging="1134"/>
        <w:jc w:val="both"/>
        <w:rPr>
          <w:rFonts w:eastAsia="SimSun"/>
          <w:lang w:eastAsia="en-US"/>
        </w:rPr>
      </w:pPr>
      <w:r w:rsidRPr="00D45D45">
        <w:rPr>
          <w:rFonts w:eastAsia="SimSun"/>
          <w:iCs/>
          <w:lang w:eastAsia="en-US"/>
        </w:rPr>
        <w:t>“</w:t>
      </w:r>
      <w:r w:rsidRPr="00D45D45">
        <w:rPr>
          <w:rFonts w:eastAsia="SimSun"/>
          <w:b/>
          <w:bCs/>
          <w:vertAlign w:val="superscript"/>
          <w:lang w:eastAsia="en-US"/>
        </w:rPr>
        <w:t>9</w:t>
      </w:r>
      <w:r w:rsidRPr="00D45D45">
        <w:rPr>
          <w:rFonts w:eastAsia="SimSun"/>
          <w:i/>
          <w:iCs/>
          <w:vertAlign w:val="superscript"/>
          <w:lang w:eastAsia="en-US"/>
        </w:rPr>
        <w:tab/>
      </w:r>
      <w:r w:rsidRPr="00D45D45">
        <w:rPr>
          <w:rFonts w:eastAsia="SimSun"/>
          <w:i/>
          <w:iCs/>
          <w:lang w:eastAsia="en-US"/>
        </w:rPr>
        <w:t>The mode of operation of dry break couplings is self-closing. Consequently, an open/closed indicator is not necessary. This type of closure shall only be used as a second or third closure.</w:t>
      </w:r>
      <w:r w:rsidRPr="00D45D45">
        <w:rPr>
          <w:rFonts w:eastAsia="SimSun"/>
          <w:iCs/>
          <w:lang w:eastAsia="en-US"/>
        </w:rPr>
        <w:t>”</w:t>
      </w:r>
    </w:p>
    <w:p w14:paraId="6B6085C5" w14:textId="3899C4D6" w:rsidR="00D97D71" w:rsidRPr="00D45D45" w:rsidRDefault="00E95630" w:rsidP="00E95630">
      <w:pPr>
        <w:tabs>
          <w:tab w:val="left" w:pos="2268"/>
        </w:tabs>
        <w:spacing w:after="120"/>
        <w:ind w:left="1134" w:right="1134"/>
        <w:jc w:val="both"/>
        <w:rPr>
          <w:rFonts w:eastAsia="SimSun"/>
        </w:rPr>
      </w:pPr>
      <w:r w:rsidRPr="00D45D45">
        <w:rPr>
          <w:rFonts w:eastAsia="SimSun"/>
        </w:rPr>
        <w:tab/>
      </w:r>
      <w:r w:rsidR="00D97D71" w:rsidRPr="00D45D45">
        <w:rPr>
          <w:rFonts w:eastAsia="SimSun"/>
        </w:rPr>
        <w:tab/>
        <w:t>In the last sentence, delete: “or by a body designated by that authority”.</w:t>
      </w:r>
    </w:p>
    <w:p w14:paraId="1584F30B" w14:textId="7E2121D3" w:rsidR="00D97D71" w:rsidRPr="00D45D45" w:rsidRDefault="00D97D71" w:rsidP="00D97D71">
      <w:pPr>
        <w:spacing w:after="120"/>
        <w:ind w:left="2268" w:right="1134" w:hanging="1134"/>
        <w:jc w:val="both"/>
        <w:rPr>
          <w:rFonts w:eastAsia="SimSun"/>
        </w:rPr>
      </w:pPr>
      <w:r w:rsidRPr="00D45D45">
        <w:rPr>
          <w:rFonts w:eastAsia="SimSun"/>
        </w:rPr>
        <w:t>6.8.2.2.10</w:t>
      </w:r>
      <w:r w:rsidRPr="00D45D45">
        <w:rPr>
          <w:rFonts w:eastAsia="SimSun"/>
        </w:rPr>
        <w:tab/>
        <w:t>In the second paragraph, replace “shall be such as to satisfy the competent authority” by “satisfy the requirements of 6.8.3.2.9”.</w:t>
      </w:r>
    </w:p>
    <w:p w14:paraId="6B4688C3" w14:textId="581BA4EB" w:rsidR="00D97D71" w:rsidRPr="00C17BF7" w:rsidRDefault="00D97D71" w:rsidP="00D97D71">
      <w:pPr>
        <w:tabs>
          <w:tab w:val="left" w:pos="2268"/>
        </w:tabs>
        <w:spacing w:after="120"/>
        <w:ind w:left="1134" w:right="1134"/>
        <w:jc w:val="both"/>
        <w:rPr>
          <w:rFonts w:eastAsia="SimSun"/>
        </w:rPr>
      </w:pPr>
      <w:r w:rsidRPr="00C17BF7">
        <w:rPr>
          <w:rFonts w:eastAsia="SimSun"/>
        </w:rPr>
        <w:t>6.8.2.3</w:t>
      </w:r>
      <w:r w:rsidRPr="00C17BF7">
        <w:rPr>
          <w:rFonts w:eastAsia="SimSun"/>
        </w:rPr>
        <w:tab/>
        <w:t>Amend the title to read “Type examination and type approval”.</w:t>
      </w:r>
    </w:p>
    <w:p w14:paraId="02703713" w14:textId="603F214F" w:rsidR="00D97D71" w:rsidRPr="00D45D45" w:rsidRDefault="00D97D71" w:rsidP="00D97D71">
      <w:pPr>
        <w:spacing w:after="120"/>
        <w:ind w:left="2268" w:right="1134" w:hanging="1134"/>
        <w:jc w:val="both"/>
        <w:rPr>
          <w:rFonts w:eastAsia="SimSun"/>
        </w:rPr>
      </w:pPr>
      <w:r w:rsidRPr="00D45D45">
        <w:rPr>
          <w:rFonts w:eastAsia="SimSun"/>
        </w:rPr>
        <w:t>Add the</w:t>
      </w:r>
      <w:r w:rsidR="00331695">
        <w:rPr>
          <w:rFonts w:eastAsia="SimSun"/>
        </w:rPr>
        <w:t xml:space="preserve"> following</w:t>
      </w:r>
      <w:r w:rsidRPr="00D45D45">
        <w:rPr>
          <w:rFonts w:eastAsia="SimSun"/>
        </w:rPr>
        <w:t xml:space="preserve"> new 6.8.2.3.1:</w:t>
      </w:r>
    </w:p>
    <w:p w14:paraId="25FD8B5A" w14:textId="77777777" w:rsidR="00D97D71" w:rsidRPr="00D45D45" w:rsidRDefault="00D97D71" w:rsidP="00D97D71">
      <w:pPr>
        <w:spacing w:after="120"/>
        <w:ind w:left="2268" w:right="1134" w:hanging="1134"/>
        <w:jc w:val="both"/>
        <w:rPr>
          <w:rFonts w:eastAsia="SimSun"/>
        </w:rPr>
      </w:pPr>
      <w:r w:rsidRPr="00D45D45">
        <w:rPr>
          <w:rFonts w:eastAsia="SimSun"/>
        </w:rPr>
        <w:t>“</w:t>
      </w:r>
      <w:bookmarkStart w:id="34" w:name="_Hlk94712456"/>
      <w:r w:rsidRPr="00D45D45">
        <w:rPr>
          <w:rFonts w:eastAsia="SimSun"/>
        </w:rPr>
        <w:t>6.8.2.3.1</w:t>
      </w:r>
      <w:r w:rsidRPr="00D45D45">
        <w:rPr>
          <w:rFonts w:eastAsia="SimSun"/>
        </w:rPr>
        <w:tab/>
      </w:r>
      <w:r w:rsidRPr="00D45D45">
        <w:rPr>
          <w:rFonts w:eastAsia="SimSun"/>
          <w:i/>
        </w:rPr>
        <w:t>Type examination</w:t>
      </w:r>
    </w:p>
    <w:p w14:paraId="0AD7BF10" w14:textId="77777777" w:rsidR="00D97D71" w:rsidRPr="00D45D45" w:rsidRDefault="00D97D71" w:rsidP="00D97D71">
      <w:pPr>
        <w:spacing w:after="120"/>
        <w:ind w:left="2268" w:right="1134" w:hanging="1134"/>
        <w:jc w:val="both"/>
        <w:rPr>
          <w:rFonts w:eastAsia="SimSun"/>
        </w:rPr>
      </w:pPr>
      <w:r w:rsidRPr="00D45D45">
        <w:rPr>
          <w:rFonts w:eastAsia="SimSun"/>
        </w:rPr>
        <w:tab/>
        <w:t>The provisions in 1.8.7.2.1 shall be applied.</w:t>
      </w:r>
    </w:p>
    <w:p w14:paraId="11C9783F" w14:textId="2F3BBE6E" w:rsidR="00D97D71" w:rsidRPr="00D45D45" w:rsidRDefault="00D97D71" w:rsidP="00D97D71">
      <w:pPr>
        <w:spacing w:after="120"/>
        <w:ind w:left="2268" w:right="1134" w:hanging="1134"/>
        <w:jc w:val="both"/>
        <w:rPr>
          <w:rFonts w:eastAsia="SimSun"/>
        </w:rPr>
      </w:pPr>
      <w:r w:rsidRPr="00D45D45">
        <w:rPr>
          <w:rFonts w:eastAsia="SimSun"/>
        </w:rPr>
        <w:tab/>
        <w:t>A manufacturer of service equipment for which a standard is listed in the table in 6.8.2.6.1 or 6.8.3.6 may request a separate type examination. This separate type examination shall be taken into account during the type examination of the tank.</w:t>
      </w:r>
      <w:bookmarkEnd w:id="34"/>
      <w:r w:rsidRPr="00D45D45">
        <w:rPr>
          <w:rFonts w:eastAsia="SimSun"/>
        </w:rPr>
        <w:t>”</w:t>
      </w:r>
    </w:p>
    <w:p w14:paraId="78256EE0" w14:textId="150A434B"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Current 6.8.2.3.1 becomes 6.8.2.3.2</w:t>
      </w:r>
      <w:r w:rsidR="009011FE">
        <w:rPr>
          <w:rFonts w:eastAsia="SimSun"/>
          <w:lang w:eastAsia="en-US"/>
        </w:rPr>
        <w:t>, with the following amendments:</w:t>
      </w:r>
    </w:p>
    <w:p w14:paraId="4F1B8E2C" w14:textId="00A04D7B" w:rsidR="00D97D71" w:rsidRPr="00D45D45" w:rsidRDefault="00D97D71" w:rsidP="00D97D71">
      <w:pPr>
        <w:spacing w:after="120"/>
        <w:ind w:left="2268" w:right="1134" w:hanging="1134"/>
        <w:jc w:val="both"/>
        <w:rPr>
          <w:rFonts w:eastAsia="SimSun"/>
        </w:rPr>
      </w:pPr>
      <w:r w:rsidRPr="00D45D45">
        <w:rPr>
          <w:rFonts w:eastAsia="SimSun"/>
        </w:rPr>
        <w:tab/>
        <w:t>Add the following title: “</w:t>
      </w:r>
      <w:r w:rsidRPr="00D45D45">
        <w:rPr>
          <w:rFonts w:eastAsia="SimSun"/>
          <w:i/>
        </w:rPr>
        <w:t>Type approval</w:t>
      </w:r>
      <w:r w:rsidRPr="00D45D45">
        <w:rPr>
          <w:rFonts w:eastAsia="SimSun"/>
        </w:rPr>
        <w:t>”.</w:t>
      </w:r>
    </w:p>
    <w:p w14:paraId="6F29FF21" w14:textId="77777777" w:rsidR="00D97D71" w:rsidRPr="00D45D45" w:rsidRDefault="00D97D71" w:rsidP="00D97D71">
      <w:pPr>
        <w:spacing w:after="120"/>
        <w:ind w:left="2268" w:right="1134" w:hanging="1134"/>
        <w:jc w:val="both"/>
        <w:rPr>
          <w:rFonts w:eastAsia="SimSun"/>
        </w:rPr>
      </w:pPr>
      <w:r w:rsidRPr="00D45D45">
        <w:rPr>
          <w:rFonts w:eastAsia="SimSun"/>
        </w:rPr>
        <w:tab/>
      </w:r>
      <w:r w:rsidRPr="00D45D45">
        <w:rPr>
          <w:rFonts w:eastAsia="SimSun"/>
        </w:rPr>
        <w:tab/>
        <w:t>Amend the first paragraph to read as follows:</w:t>
      </w:r>
    </w:p>
    <w:p w14:paraId="392D8A54" w14:textId="5B77850D" w:rsidR="00D97D71" w:rsidRPr="00D45D45" w:rsidRDefault="00D97D71" w:rsidP="00D97D71">
      <w:pPr>
        <w:spacing w:after="120"/>
        <w:ind w:left="2268" w:right="1134" w:hanging="1134"/>
        <w:jc w:val="both"/>
        <w:rPr>
          <w:rFonts w:eastAsia="SimSun"/>
        </w:rPr>
      </w:pPr>
      <w:r w:rsidRPr="00D45D45">
        <w:rPr>
          <w:rFonts w:eastAsia="SimSun"/>
        </w:rPr>
        <w:tab/>
        <w:t>“The competent authority shall issue in respect of each new type of tank-vehicle, demountable tank, tank-container, tank swap body, 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23207D60" w14:textId="12E30E7C" w:rsidR="00D97D71" w:rsidRPr="00D45D45" w:rsidRDefault="00D97D71" w:rsidP="00D97D71">
      <w:pPr>
        <w:spacing w:after="120"/>
        <w:ind w:left="2268" w:right="1134" w:hanging="1134"/>
        <w:jc w:val="both"/>
        <w:rPr>
          <w:rFonts w:eastAsia="SimSun"/>
        </w:rPr>
      </w:pPr>
      <w:r w:rsidRPr="00D45D45">
        <w:rPr>
          <w:rFonts w:eastAsia="SimSun"/>
        </w:rPr>
        <w:tab/>
        <w:t>After “The certificate shall show”, add “in addition to the items listed in 1.8.7.2.2.1”.</w:t>
      </w:r>
    </w:p>
    <w:p w14:paraId="3076A2F1" w14:textId="77777777" w:rsidR="00D97D71" w:rsidRPr="00D45D45" w:rsidRDefault="00D97D71" w:rsidP="00D97D71">
      <w:pPr>
        <w:spacing w:after="120"/>
        <w:ind w:left="2268" w:right="1134" w:hanging="1134"/>
        <w:jc w:val="both"/>
        <w:rPr>
          <w:rFonts w:eastAsia="SimSun"/>
        </w:rPr>
      </w:pPr>
      <w:r w:rsidRPr="00D45D45">
        <w:rPr>
          <w:rFonts w:eastAsia="SimSun"/>
        </w:rPr>
        <w:tab/>
        <w:t>Delete the first indent: “- the results of the test;”</w:t>
      </w:r>
    </w:p>
    <w:p w14:paraId="5255D3F0" w14:textId="77777777" w:rsidR="00D97D71" w:rsidRPr="00D45D45" w:rsidRDefault="00D97D71" w:rsidP="00D97D71">
      <w:pPr>
        <w:spacing w:after="120"/>
        <w:ind w:left="2268" w:right="1134" w:hanging="1134"/>
        <w:jc w:val="both"/>
        <w:rPr>
          <w:rFonts w:eastAsia="SimSun"/>
        </w:rPr>
      </w:pPr>
      <w:r w:rsidRPr="00D45D45">
        <w:rPr>
          <w:rFonts w:eastAsia="SimSun"/>
        </w:rPr>
        <w:tab/>
        <w:t>After the last indent insert the following Note:</w:t>
      </w:r>
    </w:p>
    <w:p w14:paraId="41B0769A" w14:textId="51EE6C1B" w:rsidR="00D97D71" w:rsidRPr="00D45D45" w:rsidRDefault="00D97D71" w:rsidP="00687EED">
      <w:pPr>
        <w:spacing w:before="120" w:after="120"/>
        <w:ind w:left="2268" w:right="1134" w:hanging="1134"/>
        <w:jc w:val="both"/>
        <w:rPr>
          <w:rFonts w:eastAsia="SimSun"/>
        </w:rPr>
      </w:pPr>
      <w:r w:rsidRPr="00D45D45">
        <w:rPr>
          <w:rFonts w:eastAsia="SimSun"/>
        </w:rPr>
        <w:t>“</w:t>
      </w:r>
      <w:r w:rsidRPr="00B57EEA">
        <w:rPr>
          <w:rFonts w:eastAsia="SimSun"/>
          <w:b/>
          <w:bCs/>
          <w:i/>
          <w:iCs/>
        </w:rPr>
        <w:t>NOTE:</w:t>
      </w:r>
      <w:r w:rsidRPr="00D45D45">
        <w:rPr>
          <w:rFonts w:eastAsia="SimSun"/>
          <w:i/>
          <w:iCs/>
        </w:rPr>
        <w:t xml:space="preserve"> </w:t>
      </w:r>
      <w:r w:rsidR="00687EED">
        <w:rPr>
          <w:rFonts w:eastAsia="SimSun"/>
          <w:i/>
          <w:iCs/>
        </w:rPr>
        <w:tab/>
      </w:r>
      <w:r w:rsidRPr="00D45D45">
        <w:rPr>
          <w:rFonts w:eastAsia="SimSun"/>
          <w:i/>
          <w:iCs/>
        </w:rPr>
        <w:t>Annex B of EN 12972:2018 describing the type as well as the list of authorized service equipment for the tank type, or equivalent documents shall be attached to or included in the certificate.</w:t>
      </w:r>
      <w:r w:rsidRPr="00D45D45">
        <w:rPr>
          <w:rFonts w:eastAsia="SimSun"/>
        </w:rPr>
        <w:t>”</w:t>
      </w:r>
    </w:p>
    <w:p w14:paraId="29C2D8AC" w14:textId="6B686842" w:rsidR="00D97D71" w:rsidRPr="00D45D45" w:rsidRDefault="00D97D71" w:rsidP="00D97D71">
      <w:pPr>
        <w:spacing w:after="120"/>
        <w:ind w:left="2268" w:right="1134" w:hanging="1134"/>
        <w:jc w:val="both"/>
        <w:rPr>
          <w:rFonts w:eastAsia="SimSun"/>
        </w:rPr>
      </w:pPr>
      <w:r w:rsidRPr="00D45D45">
        <w:rPr>
          <w:rFonts w:eastAsia="SimSun"/>
        </w:rPr>
        <w:tab/>
        <w:t>Amend the last paragraph to read as follows:</w:t>
      </w:r>
    </w:p>
    <w:p w14:paraId="32FF1973" w14:textId="568E9A08" w:rsidR="00D97D71" w:rsidRPr="00D45D45" w:rsidRDefault="00D97D71" w:rsidP="00D97D71">
      <w:pPr>
        <w:spacing w:after="120"/>
        <w:ind w:left="2268" w:right="1134" w:hanging="1134"/>
        <w:jc w:val="both"/>
        <w:rPr>
          <w:rFonts w:eastAsia="SimSun"/>
        </w:rPr>
      </w:pPr>
      <w:r w:rsidRPr="00D45D45">
        <w:rPr>
          <w:rFonts w:eastAsia="SimSun"/>
        </w:rPr>
        <w:tab/>
        <w:t>“When the manufacturer of service equipment had a separate type examination carried out and when the manufacturer requests it, the competent authority shall issue a certificate attesting that the type which has been examined meets the standard listed in the table in 6.8.2.6.1 or 6.8.3.6.”</w:t>
      </w:r>
    </w:p>
    <w:p w14:paraId="70212166" w14:textId="77777777" w:rsidR="00D97D71" w:rsidRPr="00D45D45" w:rsidRDefault="00D97D71" w:rsidP="00D97D71">
      <w:pPr>
        <w:spacing w:after="120"/>
        <w:ind w:left="1134" w:right="1134"/>
        <w:jc w:val="both"/>
        <w:rPr>
          <w:rFonts w:eastAsia="SimSun"/>
        </w:rPr>
      </w:pPr>
      <w:r w:rsidRPr="00D45D45">
        <w:rPr>
          <w:rFonts w:eastAsia="SimSun"/>
        </w:rPr>
        <w:t>Current 6.8.2.3.2 takes the place of current 6.8.2.3.3 which is deleted.</w:t>
      </w:r>
    </w:p>
    <w:p w14:paraId="44AD2E12" w14:textId="77777777" w:rsidR="00D97D71" w:rsidRPr="00D45D45" w:rsidRDefault="00D97D71" w:rsidP="00D97D71">
      <w:pPr>
        <w:spacing w:after="120"/>
        <w:ind w:left="1134" w:right="1134"/>
        <w:jc w:val="both"/>
        <w:rPr>
          <w:rFonts w:eastAsia="SimSun"/>
        </w:rPr>
      </w:pPr>
      <w:r w:rsidRPr="00D45D45">
        <w:rPr>
          <w:rFonts w:eastAsia="SimSun"/>
        </w:rPr>
        <w:t>6.8.2.3.4</w:t>
      </w:r>
      <w:r w:rsidRPr="00D45D45">
        <w:rPr>
          <w:rFonts w:eastAsia="SimSun"/>
        </w:rPr>
        <w:tab/>
        <w:t>Amend the text to read as follows:</w:t>
      </w:r>
    </w:p>
    <w:p w14:paraId="42CD3950" w14:textId="5C7A0196" w:rsidR="00D97D71" w:rsidRPr="00D45D45" w:rsidRDefault="00D97D71" w:rsidP="00D97D71">
      <w:pPr>
        <w:spacing w:before="120" w:after="120"/>
        <w:ind w:left="2268" w:right="1134"/>
        <w:jc w:val="both"/>
        <w:rPr>
          <w:rFonts w:eastAsia="SimSun"/>
        </w:rPr>
      </w:pPr>
      <w:r w:rsidRPr="00D45D45">
        <w:rPr>
          <w:rFonts w:eastAsia="SimSun"/>
        </w:rPr>
        <w:t>“In accordance with 1.8.7.2.2.3, the competent authority shall issue a supplementary approval certificate for the modification in the case of a modification of a tank, battery-vehicle or MEGC with a valid, expired or withdrawn type approval.”</w:t>
      </w:r>
    </w:p>
    <w:p w14:paraId="2C56EF23" w14:textId="77777777" w:rsidR="007471D1" w:rsidRDefault="00D97D71" w:rsidP="00D97D71">
      <w:pPr>
        <w:spacing w:after="120"/>
        <w:ind w:left="2268" w:right="1134" w:hanging="1134"/>
        <w:jc w:val="both"/>
        <w:rPr>
          <w:rFonts w:eastAsia="SimSun"/>
        </w:rPr>
      </w:pPr>
      <w:r w:rsidRPr="00D45D45">
        <w:rPr>
          <w:rFonts w:eastAsia="SimSun"/>
        </w:rPr>
        <w:t>6.8.2.4.1</w:t>
      </w:r>
      <w:r w:rsidR="00FA12BC">
        <w:rPr>
          <w:rFonts w:eastAsia="SimSun"/>
        </w:rPr>
        <w:t xml:space="preserve">, </w:t>
      </w:r>
      <w:r w:rsidRPr="00D45D45">
        <w:rPr>
          <w:rFonts w:eastAsia="SimSun"/>
        </w:rPr>
        <w:t>6.8.2.4.2</w:t>
      </w:r>
      <w:r w:rsidR="00FA12BC">
        <w:rPr>
          <w:rFonts w:eastAsia="SimSun"/>
        </w:rPr>
        <w:t xml:space="preserve"> and 6.8.3.4.13</w:t>
      </w:r>
    </w:p>
    <w:p w14:paraId="1F163B44" w14:textId="1E20E26A" w:rsidR="00D97D71" w:rsidRPr="00D45D45" w:rsidRDefault="007471D1" w:rsidP="00D97D71">
      <w:pPr>
        <w:spacing w:after="120"/>
        <w:ind w:left="2268" w:right="1134" w:hanging="1134"/>
        <w:jc w:val="both"/>
        <w:rPr>
          <w:rFonts w:eastAsia="SimSun"/>
        </w:rPr>
      </w:pPr>
      <w:r>
        <w:rPr>
          <w:rFonts w:eastAsia="SimSun"/>
        </w:rPr>
        <w:tab/>
      </w:r>
      <w:r w:rsidR="00D97D71" w:rsidRPr="00D45D45">
        <w:rPr>
          <w:rFonts w:eastAsia="SimSun"/>
        </w:rPr>
        <w:tab/>
        <w:t xml:space="preserve">Amend footnote </w:t>
      </w:r>
      <w:r w:rsidR="000C5E5E" w:rsidRPr="00451434">
        <w:rPr>
          <w:rFonts w:eastAsia="SimSun"/>
        </w:rPr>
        <w:t>13</w:t>
      </w:r>
      <w:r w:rsidR="000C5E5E">
        <w:rPr>
          <w:rFonts w:eastAsia="SimSun"/>
          <w:vertAlign w:val="superscript"/>
        </w:rPr>
        <w:t xml:space="preserve"> </w:t>
      </w:r>
      <w:r w:rsidR="000C5E5E">
        <w:rPr>
          <w:rFonts w:eastAsia="SimSun"/>
        </w:rPr>
        <w:t xml:space="preserve">(current footnote </w:t>
      </w:r>
      <w:r w:rsidR="000C5E5E" w:rsidRPr="00451434">
        <w:rPr>
          <w:rFonts w:eastAsia="SimSun"/>
        </w:rPr>
        <w:t>12</w:t>
      </w:r>
      <w:r w:rsidR="000C5E5E">
        <w:rPr>
          <w:rFonts w:eastAsia="SimSun"/>
        </w:rPr>
        <w:t>)</w:t>
      </w:r>
      <w:r w:rsidR="000C5E5E" w:rsidRPr="00D45D45">
        <w:rPr>
          <w:rFonts w:eastAsia="SimSun"/>
        </w:rPr>
        <w:t xml:space="preserve"> </w:t>
      </w:r>
      <w:r w:rsidR="00D97D71" w:rsidRPr="00D45D45">
        <w:rPr>
          <w:rFonts w:eastAsia="SimSun"/>
        </w:rPr>
        <w:t>to read:</w:t>
      </w:r>
    </w:p>
    <w:p w14:paraId="32EC66F6" w14:textId="646CEB99" w:rsidR="00D97D71" w:rsidRPr="00D45D45" w:rsidRDefault="00D97D71" w:rsidP="00D97D71">
      <w:pPr>
        <w:spacing w:after="120"/>
        <w:ind w:left="2268" w:right="1134" w:hanging="1134"/>
        <w:jc w:val="both"/>
        <w:rPr>
          <w:rFonts w:eastAsia="SimSun"/>
        </w:rPr>
      </w:pPr>
      <w:r w:rsidRPr="00D45D45">
        <w:rPr>
          <w:rFonts w:eastAsia="SimSun"/>
        </w:rPr>
        <w:t>“</w:t>
      </w:r>
      <w:r w:rsidR="000C5E5E">
        <w:rPr>
          <w:rFonts w:eastAsia="SimSun"/>
          <w:b/>
          <w:bCs/>
          <w:vertAlign w:val="superscript"/>
        </w:rPr>
        <w:t>13</w:t>
      </w:r>
      <w:r w:rsidRPr="00D45D45">
        <w:rPr>
          <w:rFonts w:eastAsia="SimSun"/>
        </w:rPr>
        <w:tab/>
        <w:t>In special cases, if agreed by the competent authority, the hydraulic pressure test may be replaced by a pressure test using gas, or if agreed by the inspection body, by using another liquid, where such an operation does not present any danger.”</w:t>
      </w:r>
    </w:p>
    <w:p w14:paraId="3236BB3E" w14:textId="77777777" w:rsidR="00D97D71" w:rsidRPr="00D45D45" w:rsidRDefault="00D97D71" w:rsidP="00D97D71">
      <w:pPr>
        <w:spacing w:after="120"/>
        <w:ind w:left="2268" w:right="1134" w:hanging="1134"/>
        <w:jc w:val="both"/>
        <w:rPr>
          <w:rFonts w:eastAsia="SimSun"/>
        </w:rPr>
      </w:pPr>
      <w:r w:rsidRPr="00A863DA">
        <w:rPr>
          <w:rFonts w:eastAsia="SimSun"/>
        </w:rPr>
        <w:t>6.8.2.4.2</w:t>
      </w:r>
      <w:r w:rsidRPr="00D45D45">
        <w:rPr>
          <w:rFonts w:eastAsia="SimSun"/>
        </w:rPr>
        <w:tab/>
        <w:t xml:space="preserve">In the penultimate paragraph, replace “the expert approved by the competent </w:t>
      </w:r>
      <w:r w:rsidRPr="00D45D45">
        <w:rPr>
          <w:rFonts w:eastAsia="SimSun"/>
        </w:rPr>
        <w:tab/>
        <w:t>authority” by “the inspection body”.</w:t>
      </w:r>
    </w:p>
    <w:p w14:paraId="13638108" w14:textId="68B8FC4C"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6.8.2.4.3</w:t>
      </w:r>
      <w:r w:rsidRPr="00D45D45">
        <w:rPr>
          <w:rFonts w:eastAsia="SimSun"/>
          <w:lang w:eastAsia="en-US"/>
        </w:rPr>
        <w:tab/>
        <w:t>In the first paragraph, in the first sentence, replace “at least every” by “no later than”.</w:t>
      </w:r>
    </w:p>
    <w:p w14:paraId="6FF3BDE3" w14:textId="1BB3E5EC" w:rsidR="00D97D71" w:rsidRPr="00D45D45" w:rsidRDefault="00D97D71" w:rsidP="00D97D71">
      <w:pPr>
        <w:spacing w:after="120"/>
        <w:ind w:left="2268" w:right="1134" w:hanging="1134"/>
        <w:jc w:val="both"/>
        <w:rPr>
          <w:rFonts w:eastAsia="SimSun"/>
        </w:rPr>
      </w:pPr>
      <w:r w:rsidRPr="00D45D45">
        <w:rPr>
          <w:rFonts w:eastAsia="SimSun"/>
        </w:rPr>
        <w:tab/>
        <w:t>In the first paragraph, delete the last sentence (“These intermediate inspections may be performed within three months before or after the specified date.”).</w:t>
      </w:r>
    </w:p>
    <w:p w14:paraId="522E45B2" w14:textId="0E09CD9F"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t>In the third paragraph, replace “the due date” by “the specified date”. Replace “at the latest” by “no later than”. Replace “after this date” by “after this earlier date</w:t>
      </w:r>
      <w:bookmarkStart w:id="35" w:name="_Hlk94770944"/>
      <w:r w:rsidRPr="00D45D45">
        <w:rPr>
          <w:rFonts w:eastAsia="SimSun"/>
          <w:lang w:eastAsia="en-US"/>
        </w:rPr>
        <w:t xml:space="preserve"> </w:t>
      </w:r>
      <w:r w:rsidRPr="00D45D45">
        <w:rPr>
          <w:rFonts w:eastAsia="SimSun"/>
        </w:rPr>
        <w:t>or alternatively a periodic inspection may be performed in accordance with 6.8.2.4.2</w:t>
      </w:r>
      <w:bookmarkEnd w:id="35"/>
      <w:r w:rsidRPr="00D45D45">
        <w:rPr>
          <w:rFonts w:eastAsia="SimSun"/>
          <w:lang w:eastAsia="en-US"/>
        </w:rPr>
        <w:t>”.</w:t>
      </w:r>
    </w:p>
    <w:p w14:paraId="7FED09CF" w14:textId="77777777" w:rsidR="00D97D71" w:rsidRPr="00D45D45" w:rsidRDefault="00D97D71" w:rsidP="00D97D71">
      <w:pPr>
        <w:spacing w:after="120"/>
        <w:ind w:left="1134" w:right="1134"/>
        <w:jc w:val="both"/>
        <w:rPr>
          <w:rFonts w:eastAsia="SimSun"/>
        </w:rPr>
      </w:pPr>
      <w:r w:rsidRPr="00D45D45">
        <w:rPr>
          <w:rFonts w:eastAsia="SimSun"/>
        </w:rPr>
        <w:t>6.8.2.4.4</w:t>
      </w:r>
      <w:r w:rsidRPr="00D45D45">
        <w:rPr>
          <w:rFonts w:eastAsia="SimSun"/>
        </w:rPr>
        <w:tab/>
        <w:t xml:space="preserve">Replace “exceptional check” by “exceptional </w:t>
      </w:r>
      <w:bookmarkStart w:id="36" w:name="_Hlk94770982"/>
      <w:r w:rsidRPr="00D45D45">
        <w:rPr>
          <w:rFonts w:eastAsia="SimSun"/>
        </w:rPr>
        <w:t>inspection</w:t>
      </w:r>
      <w:bookmarkEnd w:id="36"/>
      <w:r w:rsidRPr="00D45D45">
        <w:rPr>
          <w:rFonts w:eastAsia="SimSun"/>
        </w:rPr>
        <w:t>” (five times).</w:t>
      </w:r>
    </w:p>
    <w:p w14:paraId="439E4528" w14:textId="77777777" w:rsidR="00D97D71" w:rsidRPr="00D45D45" w:rsidRDefault="00D97D71" w:rsidP="00D97D71">
      <w:pPr>
        <w:spacing w:after="120"/>
        <w:ind w:left="1134" w:right="1134"/>
        <w:jc w:val="both"/>
        <w:rPr>
          <w:rFonts w:eastAsia="SimSun"/>
        </w:rPr>
      </w:pPr>
      <w:r w:rsidRPr="00D45D45">
        <w:rPr>
          <w:rFonts w:eastAsia="SimSun"/>
        </w:rPr>
        <w:t>6.8.2.4.5</w:t>
      </w:r>
      <w:r w:rsidRPr="00D45D45">
        <w:rPr>
          <w:rFonts w:eastAsia="SimSun"/>
        </w:rPr>
        <w:tab/>
        <w:t>Amend the first paragraph to read as follows:</w:t>
      </w:r>
    </w:p>
    <w:p w14:paraId="29CFEC38" w14:textId="77777777" w:rsidR="00D97D71" w:rsidRPr="00D45D45" w:rsidRDefault="00D97D71" w:rsidP="00D97D71">
      <w:pPr>
        <w:spacing w:before="120" w:after="120"/>
        <w:ind w:left="2268" w:right="1134"/>
        <w:jc w:val="both"/>
        <w:rPr>
          <w:rFonts w:eastAsia="SimSun"/>
        </w:rPr>
      </w:pPr>
      <w:r w:rsidRPr="00D45D45">
        <w:rPr>
          <w:rFonts w:eastAsia="SimSun"/>
        </w:rPr>
        <w:t>“</w:t>
      </w:r>
      <w:bookmarkStart w:id="37" w:name="_Hlk94771080"/>
      <w:r w:rsidRPr="00D45D45">
        <w:rPr>
          <w:rFonts w:eastAsia="SimSun"/>
        </w:rPr>
        <w:t>Certificates shall be issued</w:t>
      </w:r>
      <w:r w:rsidRPr="00D45D45">
        <w:rPr>
          <w:rFonts w:eastAsia="SimSun"/>
          <w:lang w:eastAsia="ar-SA"/>
        </w:rPr>
        <w:t xml:space="preserve"> by the inspection body referred to in 6.8.1.5.4 or 6.8.1.5.6 and shall</w:t>
      </w:r>
      <w:r w:rsidRPr="00D45D45">
        <w:rPr>
          <w:rFonts w:eastAsia="SimSun"/>
        </w:rPr>
        <w:t xml:space="preserve"> show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bookmarkEnd w:id="37"/>
      <w:r w:rsidRPr="00D45D45">
        <w:rPr>
          <w:rFonts w:eastAsia="SimSun"/>
        </w:rPr>
        <w:t>”</w:t>
      </w:r>
    </w:p>
    <w:p w14:paraId="00B2A350" w14:textId="5391024E" w:rsidR="00D97D71" w:rsidRPr="00D45D45" w:rsidRDefault="00D97D71" w:rsidP="00D97D71">
      <w:pPr>
        <w:spacing w:after="120"/>
        <w:ind w:left="2268" w:right="1134" w:hanging="1134"/>
        <w:jc w:val="both"/>
        <w:rPr>
          <w:rFonts w:eastAsia="SimSun"/>
        </w:rPr>
      </w:pPr>
      <w:r w:rsidRPr="00D45D45">
        <w:rPr>
          <w:rFonts w:eastAsia="SimSun"/>
        </w:rPr>
        <w:t>6.8.2.5.1</w:t>
      </w:r>
      <w:r w:rsidRPr="00D45D45">
        <w:rPr>
          <w:rFonts w:eastAsia="SimSun"/>
        </w:rPr>
        <w:tab/>
        <w:t>In the tenth indent, replace “stamp of the expert</w:t>
      </w:r>
      <w:r w:rsidR="00CD3953">
        <w:rPr>
          <w:rFonts w:eastAsia="SimSun"/>
        </w:rPr>
        <w:t xml:space="preserve"> who</w:t>
      </w:r>
      <w:r w:rsidRPr="00D45D45">
        <w:rPr>
          <w:rFonts w:eastAsia="SimSun"/>
        </w:rPr>
        <w:t xml:space="preserve">” by “stamp of the </w:t>
      </w:r>
      <w:bookmarkStart w:id="38" w:name="_Hlk94771108"/>
      <w:r w:rsidRPr="00D45D45">
        <w:rPr>
          <w:rFonts w:eastAsia="SimSun"/>
        </w:rPr>
        <w:t>inspection body</w:t>
      </w:r>
      <w:bookmarkEnd w:id="38"/>
      <w:r w:rsidR="00CD3953">
        <w:rPr>
          <w:rFonts w:eastAsia="SimSun"/>
        </w:rPr>
        <w:t xml:space="preserve"> that</w:t>
      </w:r>
      <w:r w:rsidRPr="00D45D45">
        <w:rPr>
          <w:rFonts w:eastAsia="SimSun"/>
        </w:rPr>
        <w:t>”.</w:t>
      </w:r>
    </w:p>
    <w:p w14:paraId="64195209" w14:textId="77777777" w:rsidR="00226901" w:rsidRPr="00D45D45" w:rsidRDefault="00226901" w:rsidP="00226901">
      <w:pPr>
        <w:pStyle w:val="SingleTxtG"/>
        <w:ind w:left="2268" w:hanging="1134"/>
      </w:pPr>
      <w:r w:rsidRPr="00D45D45">
        <w:t>6.8.2.6.1</w:t>
      </w:r>
      <w:r w:rsidRPr="00D45D45">
        <w:tab/>
        <w:t>Amend the paragraphs before the table to read as follows (the heading remains unchanged):</w:t>
      </w:r>
    </w:p>
    <w:p w14:paraId="3A6D025B" w14:textId="77777777" w:rsidR="00226901" w:rsidRPr="00D45D45" w:rsidRDefault="00226901" w:rsidP="00226901">
      <w:pPr>
        <w:pStyle w:val="SingleTxtG"/>
        <w:ind w:left="2268" w:hanging="1134"/>
      </w:pPr>
      <w:r w:rsidRPr="00D45D45">
        <w:tab/>
        <w:t>“</w:t>
      </w:r>
      <w:bookmarkStart w:id="39" w:name="_Hlk94771760"/>
      <w:r w:rsidRPr="00D45D45">
        <w:t>Since 1 January 2009 the use of the referenced standards has been mandatory. Exceptions are dealt with in 6.8.2.7 and 6.8.3.7.</w:t>
      </w:r>
    </w:p>
    <w:p w14:paraId="030023CC" w14:textId="77777777" w:rsidR="00226901" w:rsidRPr="00D45D45" w:rsidRDefault="00226901" w:rsidP="00226901">
      <w:pPr>
        <w:pStyle w:val="Bullet1G"/>
        <w:numPr>
          <w:ilvl w:val="0"/>
          <w:numId w:val="0"/>
        </w:numPr>
        <w:spacing w:before="120"/>
        <w:ind w:left="2268"/>
      </w:pPr>
      <w:r w:rsidRPr="00D45D45">
        <w:tab/>
        <w:t>Type approval certificates shall be issued in accordance with 1.8.7 and 6.8.2.3. For the issuance of a type approval certificate, one standard applicable according to the indication in column (4) shall be chosen from the table below. If more than one standard may be applied, only one of them shall be chosen.</w:t>
      </w:r>
    </w:p>
    <w:p w14:paraId="3769E835" w14:textId="77777777" w:rsidR="00226901" w:rsidRPr="00D45D45" w:rsidRDefault="00226901" w:rsidP="00226901">
      <w:pPr>
        <w:pStyle w:val="SingleTxtG"/>
        <w:ind w:left="2268" w:hanging="1134"/>
      </w:pPr>
      <w:r w:rsidRPr="00D45D45">
        <w:tab/>
        <w:t>Column (3) shows the paragraphs of Chapter 6.8 to which the standard conforms.</w:t>
      </w:r>
    </w:p>
    <w:p w14:paraId="74FDFB57" w14:textId="77777777" w:rsidR="00226901" w:rsidRPr="00D45D45" w:rsidRDefault="00226901" w:rsidP="00226901">
      <w:pPr>
        <w:pStyle w:val="SingleTxtG"/>
        <w:ind w:left="2268" w:hanging="1134"/>
      </w:pPr>
      <w:r w:rsidRPr="00D45D45">
        <w:tab/>
        <w:t>Column (5) gives the latest date when existing type approvals shall be withdrawn according to 1.8.7.2.2.2; if no date is shown the type approval remains valid until it expires.</w:t>
      </w:r>
    </w:p>
    <w:p w14:paraId="4EA03164" w14:textId="77777777" w:rsidR="00226901" w:rsidRPr="00D45D45" w:rsidRDefault="00226901" w:rsidP="00226901">
      <w:pPr>
        <w:pStyle w:val="SingleTxtG"/>
        <w:ind w:left="2268" w:hanging="1134"/>
      </w:pPr>
      <w:r w:rsidRPr="00D45D45">
        <w:tab/>
        <w:t>Standards shall be applied in accordance with 1.1.5. They shall be applied in full unless otherwise specified in the table below.</w:t>
      </w:r>
    </w:p>
    <w:p w14:paraId="72939BAC" w14:textId="77777777" w:rsidR="00226901" w:rsidRPr="00D45D45" w:rsidRDefault="00226901" w:rsidP="00226901">
      <w:pPr>
        <w:pStyle w:val="SingleTxtG"/>
        <w:ind w:left="2268" w:hanging="1134"/>
      </w:pPr>
      <w:r w:rsidRPr="00D45D45">
        <w:tab/>
        <w:t>The scope of application of each standard is defined in the scope clause of the standard unless otherwise specified in the table below.</w:t>
      </w:r>
      <w:bookmarkEnd w:id="39"/>
      <w:r w:rsidRPr="00D45D45">
        <w:t>”</w:t>
      </w:r>
    </w:p>
    <w:p w14:paraId="23C8073A" w14:textId="77777777" w:rsidR="00226901" w:rsidRPr="00D45D45" w:rsidRDefault="00226901" w:rsidP="00226901">
      <w:pPr>
        <w:pStyle w:val="SingleTxtG"/>
        <w:ind w:left="2268" w:hanging="1134"/>
      </w:pPr>
      <w:r w:rsidRPr="00D45D45">
        <w:tab/>
        <w:t>In the table, replace the heading of column (3) by “Requirements the standard complies with”.</w:t>
      </w:r>
    </w:p>
    <w:p w14:paraId="67E5549A" w14:textId="16437C15" w:rsidR="00D97D71" w:rsidRPr="00F9470C" w:rsidRDefault="00D97D71" w:rsidP="00D97D71">
      <w:pPr>
        <w:spacing w:after="120"/>
        <w:ind w:left="2268" w:right="1134" w:hanging="1134"/>
        <w:jc w:val="both"/>
        <w:rPr>
          <w:rFonts w:eastAsia="SimSun"/>
        </w:rPr>
      </w:pPr>
      <w:r w:rsidRPr="00D45D45">
        <w:rPr>
          <w:rFonts w:eastAsia="SimSun"/>
        </w:rPr>
        <w:tab/>
      </w:r>
      <w:r w:rsidRPr="00F9470C">
        <w:rPr>
          <w:rFonts w:eastAsia="SimSun"/>
        </w:rPr>
        <w:t>In the table, under “For design and construction of tanks”:</w:t>
      </w:r>
    </w:p>
    <w:p w14:paraId="25A61759" w14:textId="1FB33310" w:rsidR="00D613B1" w:rsidRPr="00D45D45" w:rsidRDefault="00D613B1" w:rsidP="00985CDC">
      <w:pPr>
        <w:pStyle w:val="Bullet1G"/>
        <w:tabs>
          <w:tab w:val="clear" w:pos="8251"/>
        </w:tabs>
        <w:ind w:left="2552" w:hanging="284"/>
        <w:rPr>
          <w:rFonts w:eastAsia="SimSun"/>
        </w:rPr>
      </w:pPr>
      <w:r w:rsidRPr="00D45D45">
        <w:rPr>
          <w:rFonts w:eastAsia="SimSun"/>
        </w:rPr>
        <w:t>For “EN 13094:2015” in the second column, replace “(http://www.unece.org/trans/danger/danger.html)” by “(https://unece.org/guidelines-telematics-application-standards-construction-and-approval-vehicles-calculation-risks)”</w:t>
      </w:r>
      <w:r w:rsidR="00884ABD" w:rsidRPr="00D45D45">
        <w:rPr>
          <w:rFonts w:eastAsia="SimSun"/>
        </w:rPr>
        <w:t>.</w:t>
      </w:r>
    </w:p>
    <w:p w14:paraId="63EB978C" w14:textId="38BA9CFE" w:rsidR="00D97D71" w:rsidRPr="00D45D45" w:rsidRDefault="00D97D71" w:rsidP="00985CDC">
      <w:pPr>
        <w:pStyle w:val="Bullet1G"/>
        <w:tabs>
          <w:tab w:val="clear" w:pos="8251"/>
        </w:tabs>
        <w:ind w:left="2552" w:hanging="284"/>
        <w:rPr>
          <w:rFonts w:eastAsia="SimSun"/>
        </w:rPr>
      </w:pPr>
      <w:r w:rsidRPr="00D45D45">
        <w:rPr>
          <w:rFonts w:eastAsia="SimSun"/>
        </w:rPr>
        <w:t xml:space="preserve">The amendments for </w:t>
      </w:r>
      <w:r w:rsidRPr="00D45D45">
        <w:rPr>
          <w:rFonts w:eastAsia="SimSun"/>
          <w:lang w:eastAsia="zh-CN"/>
        </w:rPr>
        <w:t>“EN 12493:2008 (except annex C)”, “EN 12493:2008 + A1:2012 (except annex C)”, “EN 12493:2013 (except annex C)” and “EN 12493:2013 + A1:2014 + AC:2015 (except annex C)”</w:t>
      </w:r>
      <w:r w:rsidRPr="00D45D45">
        <w:rPr>
          <w:rFonts w:eastAsia="SimSun"/>
        </w:rPr>
        <w:t xml:space="preserve"> only applies to the French text.</w:t>
      </w:r>
    </w:p>
    <w:p w14:paraId="6021BC82" w14:textId="3DCED5C9" w:rsidR="00D97D71" w:rsidRPr="00D45D45" w:rsidRDefault="00D97D71" w:rsidP="00985CDC">
      <w:pPr>
        <w:pStyle w:val="Bullet1G"/>
        <w:tabs>
          <w:tab w:val="clear" w:pos="8251"/>
        </w:tabs>
        <w:ind w:left="2552" w:hanging="284"/>
        <w:rPr>
          <w:rFonts w:eastAsia="SimSun"/>
        </w:rPr>
      </w:pPr>
      <w:r w:rsidRPr="00D45D45">
        <w:rPr>
          <w:rFonts w:eastAsia="SimSun"/>
        </w:rPr>
        <w:t>For “EN 12493:2013 + A2:2018 (</w:t>
      </w:r>
      <w:r w:rsidRPr="00D45D45">
        <w:rPr>
          <w:rFonts w:eastAsia="SimSun"/>
          <w:lang w:eastAsia="zh-CN"/>
        </w:rPr>
        <w:t>except annex C</w:t>
      </w:r>
      <w:r w:rsidRPr="00D45D45">
        <w:rPr>
          <w:rFonts w:eastAsia="SimSun"/>
        </w:rPr>
        <w:t>)”, in column (4) replace “Until further notice” by “Between 1 January 2021 and 31 December 2024”. The amendment to column (2) only applies to the French text.</w:t>
      </w:r>
    </w:p>
    <w:p w14:paraId="0949C197" w14:textId="6B7AC82A" w:rsidR="00D97D71" w:rsidRPr="00D45D45" w:rsidRDefault="00D97D71" w:rsidP="00985CDC">
      <w:pPr>
        <w:pStyle w:val="Bullet1G"/>
        <w:tabs>
          <w:tab w:val="clear" w:pos="8251"/>
        </w:tabs>
        <w:ind w:left="2552" w:hanging="284"/>
        <w:rPr>
          <w:rFonts w:eastAsia="SimSun"/>
        </w:rPr>
      </w:pPr>
      <w:r w:rsidRPr="00D45D45">
        <w:rPr>
          <w:rFonts w:eastAsia="SimSun"/>
        </w:rPr>
        <w:t xml:space="preserve">After the row for </w:t>
      </w:r>
      <w:r w:rsidR="009F0D2A">
        <w:rPr>
          <w:rFonts w:eastAsia="SimSun"/>
        </w:rPr>
        <w:t>“</w:t>
      </w:r>
      <w:r w:rsidRPr="00D45D45">
        <w:rPr>
          <w:rFonts w:eastAsia="SimSun"/>
        </w:rPr>
        <w:t>EN 12493:2013 + A2:2018</w:t>
      </w:r>
      <w:r w:rsidR="009F0D2A" w:rsidRPr="009F0D2A">
        <w:rPr>
          <w:rFonts w:eastAsia="SimSun"/>
        </w:rPr>
        <w:t xml:space="preserve"> (except annex C)”</w:t>
      </w:r>
      <w:r w:rsidRPr="00D45D45">
        <w:rPr>
          <w:rFonts w:eastAsia="SimSun"/>
        </w:rPr>
        <w:t>, insert the following new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3543"/>
        <w:gridCol w:w="1134"/>
        <w:gridCol w:w="851"/>
        <w:gridCol w:w="425"/>
      </w:tblGrid>
      <w:tr w:rsidR="00510CBD" w:rsidRPr="00D45D45" w14:paraId="61AEF312" w14:textId="77777777" w:rsidTr="00BB58FB">
        <w:tc>
          <w:tcPr>
            <w:tcW w:w="1524" w:type="dxa"/>
            <w:vAlign w:val="center"/>
          </w:tcPr>
          <w:p w14:paraId="6D9462B8" w14:textId="77777777" w:rsidR="00D97D71" w:rsidRPr="00D45D45" w:rsidRDefault="00D97D71" w:rsidP="00D97D71">
            <w:pPr>
              <w:widowControl w:val="0"/>
              <w:spacing w:before="60" w:after="60"/>
              <w:rPr>
                <w:rFonts w:eastAsia="SimSun"/>
                <w:strike/>
              </w:rPr>
            </w:pPr>
            <w:r w:rsidRPr="00D45D45">
              <w:rPr>
                <w:rFonts w:eastAsia="SimSun"/>
                <w:bCs/>
              </w:rPr>
              <w:t>EN 12493:2020 (except Annex C)</w:t>
            </w:r>
          </w:p>
        </w:tc>
        <w:tc>
          <w:tcPr>
            <w:tcW w:w="3543" w:type="dxa"/>
          </w:tcPr>
          <w:p w14:paraId="709C14C4" w14:textId="77777777" w:rsidR="00D97D71" w:rsidRPr="00D45D45" w:rsidRDefault="00D97D71" w:rsidP="00D97D71">
            <w:pPr>
              <w:widowControl w:val="0"/>
              <w:spacing w:before="60" w:after="120"/>
              <w:rPr>
                <w:rFonts w:eastAsia="SimSun"/>
                <w:bCs/>
                <w:i/>
              </w:rPr>
            </w:pPr>
            <w:r w:rsidRPr="00D45D45">
              <w:rPr>
                <w:rFonts w:eastAsia="SimSun"/>
                <w:bCs/>
              </w:rPr>
              <w:t>LPG equipment and accessories – Welded steel pressure vessels for LPG road tankers – Design and construction</w:t>
            </w:r>
          </w:p>
          <w:p w14:paraId="2ED5A102" w14:textId="77777777" w:rsidR="00D97D71" w:rsidRPr="00D45D45" w:rsidRDefault="00D97D71" w:rsidP="00D97D71">
            <w:pPr>
              <w:widowControl w:val="0"/>
              <w:spacing w:before="60" w:after="120"/>
              <w:rPr>
                <w:rFonts w:eastAsia="SimSun"/>
                <w:strike/>
              </w:rPr>
            </w:pPr>
            <w:r w:rsidRPr="00D45D45">
              <w:rPr>
                <w:rFonts w:eastAsia="SimSun"/>
                <w:b/>
                <w:bCs/>
                <w:i/>
              </w:rPr>
              <w:t xml:space="preserve">NOTE: </w:t>
            </w:r>
            <w:r w:rsidRPr="00D45D45">
              <w:rPr>
                <w:rFonts w:eastAsia="SimSun"/>
                <w:i/>
              </w:rPr>
              <w:t xml:space="preserve"> Road tankers is to be understood in the meaning of “fixed tanks” and “demountable tanks” as per ADR.</w:t>
            </w:r>
          </w:p>
        </w:tc>
        <w:tc>
          <w:tcPr>
            <w:tcW w:w="1134" w:type="dxa"/>
            <w:vAlign w:val="center"/>
          </w:tcPr>
          <w:p w14:paraId="548EA2AA" w14:textId="77777777" w:rsidR="00D97D71" w:rsidRPr="00D45D45" w:rsidRDefault="00D97D71" w:rsidP="00D97D71">
            <w:pPr>
              <w:widowControl w:val="0"/>
              <w:spacing w:before="60" w:after="60"/>
              <w:rPr>
                <w:rFonts w:eastAsia="SimSun"/>
              </w:rPr>
            </w:pPr>
            <w:r w:rsidRPr="00D45D45">
              <w:rPr>
                <w:rFonts w:eastAsia="SimSun"/>
              </w:rPr>
              <w:t>6.8.2.1, 6.8.2.5, 6.8.3.1, 6.8.3.5, 6.8.5.1 to 6.8.5.3</w:t>
            </w:r>
          </w:p>
        </w:tc>
        <w:tc>
          <w:tcPr>
            <w:tcW w:w="851" w:type="dxa"/>
            <w:vAlign w:val="center"/>
          </w:tcPr>
          <w:p w14:paraId="7F0344E5" w14:textId="77777777" w:rsidR="00D97D71" w:rsidRPr="00D45D45" w:rsidRDefault="00D97D71" w:rsidP="00D97D71">
            <w:pPr>
              <w:widowControl w:val="0"/>
              <w:spacing w:before="60" w:after="60"/>
              <w:rPr>
                <w:rFonts w:eastAsia="SimSun"/>
              </w:rPr>
            </w:pPr>
            <w:r w:rsidRPr="00D45D45">
              <w:rPr>
                <w:rFonts w:eastAsia="SimSun"/>
              </w:rPr>
              <w:t>Until further notice</w:t>
            </w:r>
          </w:p>
        </w:tc>
        <w:tc>
          <w:tcPr>
            <w:tcW w:w="425" w:type="dxa"/>
            <w:vAlign w:val="center"/>
          </w:tcPr>
          <w:p w14:paraId="3B771009" w14:textId="77777777" w:rsidR="00D97D71" w:rsidRPr="00D45D45" w:rsidRDefault="00D97D71" w:rsidP="00D97D71">
            <w:pPr>
              <w:widowControl w:val="0"/>
              <w:spacing w:before="60" w:after="60"/>
              <w:rPr>
                <w:rFonts w:eastAsia="SimSun"/>
                <w:strike/>
              </w:rPr>
            </w:pPr>
          </w:p>
        </w:tc>
      </w:tr>
    </w:tbl>
    <w:p w14:paraId="6C912541" w14:textId="1197AC8A" w:rsidR="00D97D71" w:rsidRPr="007F5AFA" w:rsidRDefault="00884ABD" w:rsidP="00884ABD">
      <w:pPr>
        <w:tabs>
          <w:tab w:val="left" w:pos="2268"/>
        </w:tabs>
        <w:spacing w:before="120" w:after="120"/>
        <w:ind w:left="1134" w:right="1134"/>
        <w:jc w:val="both"/>
        <w:rPr>
          <w:rFonts w:eastAsia="SimSun"/>
          <w:lang w:eastAsia="en-US"/>
        </w:rPr>
      </w:pPr>
      <w:r w:rsidRPr="00D45D45">
        <w:rPr>
          <w:rFonts w:eastAsia="SimSun"/>
          <w:lang w:eastAsia="en-US"/>
        </w:rPr>
        <w:tab/>
      </w:r>
      <w:r w:rsidR="00D97D71" w:rsidRPr="007F5AFA">
        <w:rPr>
          <w:rFonts w:eastAsia="SimSun"/>
          <w:lang w:eastAsia="en-US"/>
        </w:rPr>
        <w:tab/>
        <w:t>In the table, under “For equipment”:</w:t>
      </w:r>
    </w:p>
    <w:p w14:paraId="3E37DAF0" w14:textId="77777777" w:rsidR="00C94483" w:rsidRPr="00D45D45" w:rsidRDefault="00C94483" w:rsidP="00B87E9E">
      <w:pPr>
        <w:pStyle w:val="Bullet1G"/>
        <w:tabs>
          <w:tab w:val="clear" w:pos="8251"/>
        </w:tabs>
        <w:ind w:left="2552" w:hanging="284"/>
        <w:rPr>
          <w:rFonts w:eastAsia="SimSun"/>
        </w:rPr>
      </w:pPr>
      <w:r w:rsidRPr="00D45D45">
        <w:rPr>
          <w:rFonts w:eastAsia="SimSun"/>
        </w:rPr>
        <w:t>For “EN 14432:2014” and “EN 14433:2014”, replace “6.8.2.3.1” by “6.8.2.3.2”.</w:t>
      </w:r>
    </w:p>
    <w:p w14:paraId="174F1FC2" w14:textId="310487DD" w:rsidR="00D97D71" w:rsidRPr="00D45D45" w:rsidRDefault="00D97D71" w:rsidP="00985CDC">
      <w:pPr>
        <w:pStyle w:val="Bullet1G"/>
        <w:tabs>
          <w:tab w:val="clear" w:pos="8251"/>
        </w:tabs>
        <w:ind w:left="2552" w:hanging="284"/>
        <w:rPr>
          <w:rFonts w:eastAsia="SimSun"/>
          <w:lang w:eastAsia="en-US"/>
        </w:rPr>
      </w:pPr>
      <w:r w:rsidRPr="00D45D45">
        <w:rPr>
          <w:rFonts w:eastAsia="SimSun"/>
          <w:lang w:eastAsia="en-US"/>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510CBD" w:rsidRPr="00D45D45" w14:paraId="14AF116D" w14:textId="77777777" w:rsidTr="00BB58FB">
        <w:tc>
          <w:tcPr>
            <w:tcW w:w="1701" w:type="dxa"/>
            <w:vAlign w:val="center"/>
          </w:tcPr>
          <w:p w14:paraId="518213BE" w14:textId="77777777" w:rsidR="00D97D71" w:rsidRPr="00D45D45" w:rsidRDefault="00D97D71" w:rsidP="00D97D71">
            <w:pPr>
              <w:widowControl w:val="0"/>
              <w:spacing w:before="60" w:after="60"/>
              <w:rPr>
                <w:rFonts w:eastAsia="SimSun"/>
                <w:lang w:eastAsia="en-US"/>
              </w:rPr>
            </w:pPr>
            <w:r w:rsidRPr="00D45D45">
              <w:rPr>
                <w:rFonts w:eastAsia="SimSun"/>
                <w:lang w:eastAsia="en-US"/>
              </w:rPr>
              <w:t>EN 13175:2019 + A1:2020</w:t>
            </w:r>
          </w:p>
        </w:tc>
        <w:tc>
          <w:tcPr>
            <w:tcW w:w="3686" w:type="dxa"/>
          </w:tcPr>
          <w:p w14:paraId="063C37B2" w14:textId="77777777" w:rsidR="00D97D71" w:rsidRPr="00D45D45" w:rsidRDefault="00D97D71" w:rsidP="00D97D71">
            <w:pPr>
              <w:widowControl w:val="0"/>
              <w:spacing w:before="60" w:after="120"/>
              <w:rPr>
                <w:rFonts w:eastAsia="SimSun"/>
                <w:lang w:eastAsia="en-US"/>
              </w:rPr>
            </w:pPr>
            <w:r w:rsidRPr="00D45D45">
              <w:rPr>
                <w:rFonts w:eastAsia="SimSun"/>
                <w:lang w:eastAsia="en-US"/>
              </w:rPr>
              <w:t>LPG Equipment and accessories – Specification and testing for Liquefied Petroleum Gas (LPG) pressure vessel valves and fittings</w:t>
            </w:r>
          </w:p>
        </w:tc>
        <w:tc>
          <w:tcPr>
            <w:tcW w:w="1417" w:type="dxa"/>
            <w:vAlign w:val="center"/>
          </w:tcPr>
          <w:p w14:paraId="4F3148B5" w14:textId="77777777" w:rsidR="00D97D71" w:rsidRPr="00D45D45" w:rsidRDefault="00D97D71" w:rsidP="00D97D71">
            <w:pPr>
              <w:widowControl w:val="0"/>
              <w:spacing w:before="60" w:after="60"/>
              <w:rPr>
                <w:rFonts w:eastAsia="SimSun"/>
                <w:lang w:eastAsia="en-US"/>
              </w:rPr>
            </w:pPr>
            <w:r w:rsidRPr="00D45D45">
              <w:rPr>
                <w:rFonts w:eastAsia="SimSun"/>
                <w:lang w:eastAsia="en-US"/>
              </w:rPr>
              <w:t>6.8.2.1.1, 6.8.2.2, 6.8.2.4.1 and 6.8.3.2.3</w:t>
            </w:r>
          </w:p>
        </w:tc>
        <w:tc>
          <w:tcPr>
            <w:tcW w:w="992" w:type="dxa"/>
            <w:vAlign w:val="center"/>
          </w:tcPr>
          <w:p w14:paraId="30BF2591" w14:textId="77777777" w:rsidR="00D97D71" w:rsidRPr="00D45D45" w:rsidRDefault="00D97D71" w:rsidP="00D97D71">
            <w:pPr>
              <w:widowControl w:val="0"/>
              <w:spacing w:before="60" w:after="60"/>
              <w:rPr>
                <w:rFonts w:eastAsia="SimSun"/>
                <w:lang w:eastAsia="en-US"/>
              </w:rPr>
            </w:pPr>
            <w:r w:rsidRPr="00D45D45">
              <w:rPr>
                <w:rFonts w:eastAsia="SimSun"/>
                <w:lang w:eastAsia="en-US"/>
              </w:rPr>
              <w:t>Until further notice</w:t>
            </w:r>
          </w:p>
        </w:tc>
        <w:tc>
          <w:tcPr>
            <w:tcW w:w="851" w:type="dxa"/>
            <w:vAlign w:val="center"/>
          </w:tcPr>
          <w:p w14:paraId="3010EF0A" w14:textId="77777777" w:rsidR="00D97D71" w:rsidRPr="00D45D45" w:rsidRDefault="00D97D71" w:rsidP="00D97D71">
            <w:pPr>
              <w:widowControl w:val="0"/>
              <w:spacing w:before="60" w:after="60"/>
              <w:rPr>
                <w:rFonts w:eastAsia="SimSun"/>
                <w:lang w:eastAsia="en-US"/>
              </w:rPr>
            </w:pPr>
          </w:p>
        </w:tc>
      </w:tr>
    </w:tbl>
    <w:p w14:paraId="490C985A" w14:textId="77777777" w:rsidR="00D97D71" w:rsidRPr="007F5AFA" w:rsidRDefault="00D97D71" w:rsidP="00B87E9E">
      <w:pPr>
        <w:numPr>
          <w:ilvl w:val="0"/>
          <w:numId w:val="6"/>
        </w:numPr>
        <w:tabs>
          <w:tab w:val="left" w:pos="1701"/>
        </w:tabs>
        <w:spacing w:before="120" w:after="200" w:line="240" w:lineRule="auto"/>
        <w:ind w:left="2268" w:right="1134" w:hanging="1134"/>
        <w:jc w:val="both"/>
        <w:outlineLvl w:val="2"/>
        <w:rPr>
          <w:rFonts w:eastAsia="SimSun"/>
        </w:rPr>
      </w:pPr>
      <w:r w:rsidRPr="00D45D45">
        <w:rPr>
          <w:rFonts w:eastAsia="SimSun"/>
        </w:rPr>
        <w:t>6.8.2.6.2</w:t>
      </w:r>
      <w:r w:rsidRPr="00D45D45">
        <w:rPr>
          <w:rFonts w:eastAsia="SimSun"/>
        </w:rPr>
        <w:tab/>
      </w:r>
      <w:r w:rsidRPr="007F5AFA">
        <w:rPr>
          <w:rFonts w:eastAsia="SimSun"/>
        </w:rPr>
        <w:t>Amend the title to read as follows: “Type examination, inspection and test”.</w:t>
      </w:r>
    </w:p>
    <w:p w14:paraId="42981B7A" w14:textId="0215D51B" w:rsidR="004E2A10" w:rsidRPr="00D45D45" w:rsidRDefault="004E2A10" w:rsidP="004E2A10">
      <w:pPr>
        <w:pStyle w:val="SingleTxtG"/>
        <w:ind w:left="2268" w:hanging="1134"/>
      </w:pPr>
      <w:r w:rsidRPr="00D45D45">
        <w:tab/>
        <w:t>Delete the first paragraph.</w:t>
      </w:r>
    </w:p>
    <w:p w14:paraId="6062FB59" w14:textId="77777777" w:rsidR="004E2A10" w:rsidRPr="00D45D45" w:rsidRDefault="004E2A10" w:rsidP="004E2A10">
      <w:pPr>
        <w:pStyle w:val="SingleTxtG"/>
        <w:ind w:left="2268" w:hanging="1134"/>
      </w:pPr>
      <w:r w:rsidRPr="00D45D45">
        <w:tab/>
        <w:t>After the new first paragraph, insert the following new paragraphs:</w:t>
      </w:r>
    </w:p>
    <w:p w14:paraId="505171FA" w14:textId="0316A3E1" w:rsidR="004E2A10" w:rsidRPr="00D45D45" w:rsidRDefault="004E2A10" w:rsidP="004E2A10">
      <w:pPr>
        <w:pStyle w:val="SingleTxtG"/>
        <w:ind w:left="2268" w:hanging="1134"/>
      </w:pPr>
      <w:r w:rsidRPr="00D45D45">
        <w:tab/>
        <w:t>“</w:t>
      </w:r>
      <w:bookmarkStart w:id="40" w:name="_Hlk94773282"/>
      <w:r w:rsidRPr="00D45D45">
        <w:t xml:space="preserve">One standard applicable according to the indication in column (4) shall be chosen from the table below for the </w:t>
      </w:r>
      <w:r w:rsidR="00042B7F">
        <w:t xml:space="preserve">type examination and the </w:t>
      </w:r>
      <w:r w:rsidRPr="00D45D45">
        <w:t>inspection and test of tanks.</w:t>
      </w:r>
    </w:p>
    <w:p w14:paraId="5F8E6C32" w14:textId="77777777" w:rsidR="004E2A10" w:rsidRPr="00D45D45" w:rsidRDefault="004E2A10" w:rsidP="004E2A10">
      <w:pPr>
        <w:pStyle w:val="SingleTxtG"/>
        <w:ind w:left="2268" w:hanging="1134"/>
      </w:pPr>
      <w:r w:rsidRPr="00D45D45">
        <w:tab/>
        <w:t>Column (3) shows the paragraphs of Chapter 6.8 to which the standard conforms.</w:t>
      </w:r>
    </w:p>
    <w:p w14:paraId="75D994F9" w14:textId="77777777" w:rsidR="004E2A10" w:rsidRPr="00D45D45" w:rsidRDefault="004E2A10" w:rsidP="004E2A10">
      <w:pPr>
        <w:pStyle w:val="SingleTxtG"/>
        <w:ind w:left="2268" w:hanging="1134"/>
      </w:pPr>
      <w:r w:rsidRPr="00D45D45">
        <w:tab/>
        <w:t>The standards shall be applied in accordance with 1.1.5.</w:t>
      </w:r>
      <w:bookmarkEnd w:id="40"/>
      <w:r w:rsidRPr="00D45D45">
        <w:t>”</w:t>
      </w:r>
    </w:p>
    <w:p w14:paraId="607614F9" w14:textId="77777777" w:rsidR="00E036BC" w:rsidRDefault="004E2A10" w:rsidP="004E2A10">
      <w:pPr>
        <w:pStyle w:val="SingleTxtG"/>
        <w:ind w:left="2268" w:hanging="1134"/>
      </w:pPr>
      <w:r w:rsidRPr="00D45D45">
        <w:tab/>
        <w:t>In the table</w:t>
      </w:r>
      <w:r w:rsidR="00E036BC">
        <w:t>:</w:t>
      </w:r>
    </w:p>
    <w:p w14:paraId="37351A5B" w14:textId="7D90EB48" w:rsidR="004E2A10" w:rsidRPr="00985CDC" w:rsidRDefault="00E036BC" w:rsidP="00985CDC">
      <w:pPr>
        <w:pStyle w:val="Bullet1G"/>
        <w:tabs>
          <w:tab w:val="clear" w:pos="8251"/>
        </w:tabs>
        <w:ind w:left="2552" w:hanging="284"/>
      </w:pPr>
      <w:r w:rsidRPr="00985CDC">
        <w:t>R</w:t>
      </w:r>
      <w:r w:rsidR="004E2A10" w:rsidRPr="00985CDC">
        <w:t>eplace the heading of column (3) by “Requirements the standard complies with”.</w:t>
      </w:r>
    </w:p>
    <w:p w14:paraId="1DE1856B" w14:textId="5047E5E1" w:rsidR="0043560A" w:rsidRPr="00985CDC" w:rsidRDefault="00C94483" w:rsidP="00985CDC">
      <w:pPr>
        <w:pStyle w:val="Bullet1G"/>
        <w:tabs>
          <w:tab w:val="clear" w:pos="8251"/>
        </w:tabs>
        <w:ind w:left="2552" w:hanging="284"/>
      </w:pPr>
      <w:r>
        <w:t>D</w:t>
      </w:r>
      <w:r w:rsidR="0043560A" w:rsidRPr="00985CDC">
        <w:t>elete the row for EN 12972:2007.</w:t>
      </w:r>
    </w:p>
    <w:p w14:paraId="6FC81057" w14:textId="7A51D296" w:rsidR="0043560A" w:rsidRPr="00985CDC" w:rsidRDefault="00274158" w:rsidP="00C94483">
      <w:pPr>
        <w:pStyle w:val="Bullet1G"/>
        <w:tabs>
          <w:tab w:val="clear" w:pos="8251"/>
        </w:tabs>
        <w:ind w:left="2552" w:hanging="284"/>
      </w:pPr>
      <w:r w:rsidRPr="00985CDC">
        <w:rPr>
          <w:rFonts w:eastAsia="SimSun"/>
        </w:rPr>
        <w:t>For “EN 12972:2018”, in column (3) before “6.8.2.4” insert “6.8.2.1.23,”</w:t>
      </w:r>
      <w:r w:rsidR="00C94483">
        <w:rPr>
          <w:rFonts w:eastAsia="SimSun"/>
        </w:rPr>
        <w:t xml:space="preserve"> and</w:t>
      </w:r>
      <w:r w:rsidR="0043560A" w:rsidRPr="00985CDC">
        <w:t xml:space="preserve"> in column (4), replace “Mandatorily from 1 July 2021” by “Until further notice”.</w:t>
      </w:r>
    </w:p>
    <w:p w14:paraId="39E74757" w14:textId="2C0B6ECB" w:rsidR="00D97D71" w:rsidRPr="00D45D45" w:rsidRDefault="00D97D71" w:rsidP="00D97D71">
      <w:pPr>
        <w:spacing w:after="120"/>
        <w:ind w:left="2268" w:right="1134" w:hanging="1134"/>
        <w:jc w:val="both"/>
        <w:rPr>
          <w:rFonts w:eastAsia="SimSun"/>
        </w:rPr>
      </w:pPr>
      <w:r w:rsidRPr="00D45D45">
        <w:rPr>
          <w:rFonts w:eastAsia="SimSun"/>
        </w:rPr>
        <w:t>6.8.3.2.9</w:t>
      </w:r>
      <w:r w:rsidRPr="00D45D45">
        <w:rPr>
          <w:rFonts w:eastAsia="SimSun"/>
        </w:rPr>
        <w:tab/>
        <w:t>Amend to read as follows:</w:t>
      </w:r>
    </w:p>
    <w:p w14:paraId="78A89CD5" w14:textId="77777777" w:rsidR="00D97D71" w:rsidRPr="00D45D45" w:rsidRDefault="00D97D71" w:rsidP="00D97D71">
      <w:pPr>
        <w:spacing w:after="120"/>
        <w:ind w:left="2268" w:right="1134" w:hanging="1134"/>
        <w:jc w:val="both"/>
        <w:rPr>
          <w:rFonts w:eastAsia="SimSun"/>
        </w:rPr>
      </w:pPr>
      <w:r w:rsidRPr="00D45D45">
        <w:rPr>
          <w:rFonts w:eastAsia="SimSun"/>
        </w:rPr>
        <w:t>“6.8.3.2.9</w:t>
      </w:r>
      <w:r w:rsidRPr="00D45D45">
        <w:rPr>
          <w:rFonts w:eastAsia="SimSun"/>
        </w:rPr>
        <w:tab/>
      </w:r>
      <w:bookmarkStart w:id="41" w:name="_Hlk94773612"/>
      <w:r w:rsidRPr="00D45D45">
        <w:rPr>
          <w:rFonts w:eastAsia="SimSun"/>
        </w:rPr>
        <w:t>Tanks intended for the carriage of flammable liquefied gases shall be fitted with safety valves. Tanks intended for the carriage of compressed gases, non-flammable liquefied gases or dissolved gases, may be fitted with safety valves. Safety valves, where fitted, shall meet the requirements of 6.8.3.2.9.1 to 6.8.3.2.9.5.</w:t>
      </w:r>
      <w:bookmarkEnd w:id="41"/>
    </w:p>
    <w:p w14:paraId="77959B79" w14:textId="4DA6269B" w:rsidR="00D97D71" w:rsidRPr="00D45D45" w:rsidRDefault="00D97D71" w:rsidP="00D97D71">
      <w:pPr>
        <w:spacing w:after="120"/>
        <w:ind w:left="2268" w:right="1134" w:hanging="1134"/>
        <w:jc w:val="both"/>
        <w:rPr>
          <w:rFonts w:eastAsia="SimSun"/>
        </w:rPr>
      </w:pPr>
      <w:bookmarkStart w:id="42" w:name="_Hlk94773658"/>
      <w:r w:rsidRPr="00D45D45">
        <w:rPr>
          <w:rFonts w:eastAsia="SimSun"/>
        </w:rPr>
        <w:t>6.8.3.2.9.1</w:t>
      </w:r>
      <w:r w:rsidRPr="00D45D45">
        <w:rPr>
          <w:rFonts w:eastAsia="SimSun"/>
        </w:rPr>
        <w:tab/>
        <w:t>Safety valves shall be capable of opening automatically under a pressure between 0.9 and 1.0 times the test pressure of the tank to which they are fitted. They shall be of such a type as to resist dynamic stresses, including liquid surge. The use of dead weight or counterweight valves is prohibited. The required capacity of the safety valves shall be calculated in accordance with the formula contained in 6.7.3.8.1 and the safety valve shall conform at least to the requirement of 6.7.3.9.</w:t>
      </w:r>
    </w:p>
    <w:p w14:paraId="417A7A27" w14:textId="77777777" w:rsidR="00D97D71" w:rsidRPr="00D45D45" w:rsidRDefault="00D97D71" w:rsidP="00D97D71">
      <w:pPr>
        <w:spacing w:after="120"/>
        <w:ind w:left="2268" w:right="1134" w:hanging="1134"/>
        <w:jc w:val="both"/>
        <w:rPr>
          <w:rFonts w:eastAsia="SimSun"/>
          <w:i/>
          <w:iCs/>
        </w:rPr>
      </w:pPr>
      <w:r w:rsidRPr="00D45D45">
        <w:rPr>
          <w:rFonts w:eastAsia="SimSun"/>
          <w:b/>
          <w:bCs/>
          <w:i/>
          <w:iCs/>
        </w:rPr>
        <w:tab/>
        <w:t>NOTE:</w:t>
      </w:r>
      <w:r w:rsidRPr="00D45D45">
        <w:rPr>
          <w:rFonts w:eastAsia="SimSun"/>
          <w:b/>
          <w:bCs/>
          <w:i/>
          <w:iCs/>
        </w:rPr>
        <w:tab/>
      </w:r>
      <w:r w:rsidRPr="00D45D45">
        <w:rPr>
          <w:rFonts w:eastAsia="SimSun"/>
          <w:i/>
          <w:iCs/>
        </w:rPr>
        <w:t>For the application of this paragraph, the value "120 % of the MAWP" given in 6.7.3.8.1 shall be replaced by 0.9 times the test pressure of the tank.</w:t>
      </w:r>
    </w:p>
    <w:p w14:paraId="12ACF420" w14:textId="77777777" w:rsidR="00D97D71" w:rsidRPr="00D45D45" w:rsidRDefault="00D97D71" w:rsidP="00D97D71">
      <w:pPr>
        <w:spacing w:after="120"/>
        <w:ind w:left="2268" w:right="1134" w:hanging="1134"/>
        <w:jc w:val="both"/>
        <w:rPr>
          <w:rFonts w:eastAsia="SimSun"/>
        </w:rPr>
      </w:pPr>
      <w:r w:rsidRPr="00D45D45">
        <w:rPr>
          <w:rFonts w:eastAsia="SimSun"/>
        </w:rPr>
        <w:tab/>
        <w:t>Safety valves shall be designed to prevent or be protected from the entry of water or other foreign matter which may impair their correct functioning. Any protection shall not impair their performance.</w:t>
      </w:r>
    </w:p>
    <w:p w14:paraId="101E2DD2" w14:textId="77777777" w:rsidR="00D97D71" w:rsidRPr="00D45D45" w:rsidRDefault="00D97D71" w:rsidP="00D97D71">
      <w:pPr>
        <w:spacing w:after="120"/>
        <w:ind w:left="2268" w:right="1134" w:hanging="1134"/>
        <w:jc w:val="both"/>
        <w:rPr>
          <w:rFonts w:eastAsia="SimSun"/>
        </w:rPr>
      </w:pPr>
      <w:r w:rsidRPr="00D45D45">
        <w:rPr>
          <w:rFonts w:eastAsia="SimSun"/>
        </w:rPr>
        <w:t>6.8.3.2.9.2</w:t>
      </w:r>
      <w:r w:rsidRPr="00D45D45">
        <w:rPr>
          <w:rFonts w:eastAsia="SimSun"/>
        </w:rPr>
        <w:tab/>
        <w:t>If tanks required to be hermetically closed are equipped with safety valves, these shall be preceded by a bursting disc and the following conditions shall be met:</w:t>
      </w:r>
    </w:p>
    <w:p w14:paraId="70D07B9F" w14:textId="77777777" w:rsidR="00D97D71" w:rsidRPr="00D45D45" w:rsidRDefault="00D97D71" w:rsidP="00D97D71">
      <w:pPr>
        <w:spacing w:after="120"/>
        <w:ind w:left="2835" w:right="1134" w:hanging="567"/>
        <w:jc w:val="both"/>
        <w:rPr>
          <w:rFonts w:eastAsia="SimSun"/>
        </w:rPr>
      </w:pPr>
      <w:r w:rsidRPr="00D45D45">
        <w:rPr>
          <w:rFonts w:eastAsia="SimSun"/>
        </w:rPr>
        <w:t>(a)</w:t>
      </w:r>
      <w:r w:rsidRPr="00D45D45">
        <w:rPr>
          <w:rFonts w:eastAsia="SimSun"/>
        </w:rPr>
        <w:tab/>
        <w:t>The minimum burst pressure at 20 °C, tolerances included, shall be greater than or equal to 1.0 times the test pressure;</w:t>
      </w:r>
    </w:p>
    <w:p w14:paraId="092374A8" w14:textId="77777777" w:rsidR="00D97D71" w:rsidRPr="00D45D45" w:rsidRDefault="00D97D71" w:rsidP="00D97D71">
      <w:pPr>
        <w:spacing w:after="120"/>
        <w:ind w:left="2835" w:right="1134" w:hanging="567"/>
        <w:jc w:val="both"/>
        <w:rPr>
          <w:rFonts w:eastAsia="SimSun"/>
        </w:rPr>
      </w:pPr>
      <w:r w:rsidRPr="00D45D45">
        <w:rPr>
          <w:rFonts w:eastAsia="SimSun"/>
        </w:rPr>
        <w:t>(b)</w:t>
      </w:r>
      <w:r w:rsidRPr="00D45D45">
        <w:rPr>
          <w:rFonts w:eastAsia="SimSun"/>
        </w:rPr>
        <w:tab/>
        <w:t>The maximum burst pressure at 20 °C, tolerances included, shall be equal to 1.1 times the test pressure; and</w:t>
      </w:r>
    </w:p>
    <w:p w14:paraId="303F081B" w14:textId="77777777" w:rsidR="00D97D71" w:rsidRPr="00D45D45" w:rsidRDefault="00D97D71" w:rsidP="00D97D71">
      <w:pPr>
        <w:spacing w:after="120"/>
        <w:ind w:left="2835" w:right="1134" w:hanging="567"/>
        <w:jc w:val="both"/>
        <w:rPr>
          <w:rFonts w:eastAsia="SimSun"/>
        </w:rPr>
      </w:pPr>
      <w:r w:rsidRPr="00D45D45">
        <w:rPr>
          <w:rFonts w:eastAsia="SimSun"/>
        </w:rPr>
        <w:t>(c)</w:t>
      </w:r>
      <w:r w:rsidRPr="00D45D45">
        <w:rPr>
          <w:rFonts w:eastAsia="SimSun"/>
        </w:rPr>
        <w:tab/>
        <w:t>The bursting disc shall not reduce the required discharge capacity or correct operation of the safety valve.</w:t>
      </w:r>
    </w:p>
    <w:p w14:paraId="7D26BAB0" w14:textId="77777777" w:rsidR="00D97D71" w:rsidRPr="00D45D45" w:rsidRDefault="00D97D71" w:rsidP="00D97D71">
      <w:pPr>
        <w:spacing w:after="120"/>
        <w:ind w:left="2268" w:right="1134" w:hanging="1134"/>
        <w:jc w:val="both"/>
        <w:rPr>
          <w:rFonts w:eastAsia="SimSun"/>
        </w:rPr>
      </w:pPr>
      <w:r w:rsidRPr="00D45D45">
        <w:rPr>
          <w:rFonts w:eastAsia="SimSun"/>
        </w:rPr>
        <w:tab/>
        <w:t xml:space="preserve">A pressure gauge or another suitable indicator shall be provided in the space between the bursting disc and the safety valve, to enable detection of any rupture, perforation or leakage of the disc. </w:t>
      </w:r>
    </w:p>
    <w:p w14:paraId="51D4EBB2" w14:textId="77777777" w:rsidR="00D97D71" w:rsidRPr="00D45D45" w:rsidRDefault="00D97D71" w:rsidP="00D97D71">
      <w:pPr>
        <w:spacing w:after="120"/>
        <w:ind w:left="2268" w:right="1134" w:hanging="1134"/>
        <w:jc w:val="both"/>
        <w:rPr>
          <w:rFonts w:eastAsia="SimSun"/>
        </w:rPr>
      </w:pPr>
      <w:r w:rsidRPr="00D45D45">
        <w:rPr>
          <w:rFonts w:eastAsia="SimSun"/>
        </w:rPr>
        <w:t>6.8.3.2.9.3</w:t>
      </w:r>
      <w:r w:rsidRPr="00D45D45">
        <w:rPr>
          <w:rFonts w:eastAsia="SimSun"/>
        </w:rPr>
        <w:tab/>
        <w:t>Safety valves shall be directly connected to the shell or directly connected to the outlet of the bursting disc.</w:t>
      </w:r>
    </w:p>
    <w:p w14:paraId="7062EBF2" w14:textId="77777777" w:rsidR="00D97D71" w:rsidRPr="00D45D45" w:rsidRDefault="00D97D71" w:rsidP="00D97D71">
      <w:pPr>
        <w:spacing w:after="120"/>
        <w:ind w:left="2268" w:right="1134" w:hanging="1134"/>
        <w:jc w:val="both"/>
        <w:rPr>
          <w:rFonts w:eastAsia="SimSun"/>
        </w:rPr>
      </w:pPr>
      <w:r w:rsidRPr="00D45D45">
        <w:rPr>
          <w:rFonts w:eastAsia="SimSun"/>
        </w:rPr>
        <w:t>6.8.3.2.9.4</w:t>
      </w:r>
      <w:r w:rsidRPr="00D45D45">
        <w:rPr>
          <w:rFonts w:eastAsia="SimSun"/>
        </w:rPr>
        <w:tab/>
        <w:t>Each safety valve inlet shall be situated on top of the shell in a position as near to the transverse centre of the shell as reasonably practicable. All safety valve inlets shall, under maximum filling conditions, be situated in the vapour space of the shell and the devices shall be so arranged as to ensure that the escaping vapour is discharged unrestrictedly. For flammable liquefied gases, the escaping vapour shall be directed away from the shell in such a manner that it cannot impinge upon the shell. Protective devices which deflect the flow of vapour are permissible provided the required safety valve capacity is not reduced.</w:t>
      </w:r>
    </w:p>
    <w:p w14:paraId="1E028C6A" w14:textId="77777777" w:rsidR="00D97D71" w:rsidRPr="00D45D45" w:rsidRDefault="00D97D71" w:rsidP="00D97D71">
      <w:pPr>
        <w:spacing w:after="120"/>
        <w:ind w:left="2268" w:right="1134" w:hanging="1134"/>
        <w:jc w:val="both"/>
        <w:rPr>
          <w:rFonts w:eastAsia="SimSun"/>
        </w:rPr>
      </w:pPr>
      <w:r w:rsidRPr="00D45D45">
        <w:rPr>
          <w:rFonts w:eastAsia="SimSun"/>
        </w:rPr>
        <w:t>6.8.3.2.9.5</w:t>
      </w:r>
      <w:r w:rsidRPr="00D45D45">
        <w:rPr>
          <w:rFonts w:eastAsia="SimSun"/>
        </w:rPr>
        <w:tab/>
        <w:t>Arrangements shall be made to protect the safety valves from damage caused by the tank overturning or striking overhead obstacles. Where possible, safety valves shall not project outside of the profile of the shell.</w:t>
      </w:r>
      <w:bookmarkEnd w:id="42"/>
      <w:r w:rsidRPr="00D45D45">
        <w:rPr>
          <w:rFonts w:eastAsia="SimSun"/>
        </w:rPr>
        <w:t>”</w:t>
      </w:r>
    </w:p>
    <w:p w14:paraId="1C5E708F" w14:textId="77777777" w:rsidR="00D97D71" w:rsidRPr="00FB1F16" w:rsidRDefault="00D97D71" w:rsidP="00D97D71">
      <w:pPr>
        <w:spacing w:after="120"/>
        <w:ind w:left="2268" w:right="1134" w:hanging="1134"/>
        <w:jc w:val="both"/>
        <w:rPr>
          <w:rFonts w:eastAsia="SimSun"/>
        </w:rPr>
      </w:pPr>
      <w:r w:rsidRPr="00FB1F16">
        <w:rPr>
          <w:rFonts w:eastAsia="SimSun"/>
        </w:rPr>
        <w:t>6.8.3.3</w:t>
      </w:r>
      <w:r w:rsidRPr="00FB1F16">
        <w:rPr>
          <w:rFonts w:eastAsia="SimSun"/>
        </w:rPr>
        <w:tab/>
      </w:r>
      <w:r w:rsidRPr="00FB1F16">
        <w:rPr>
          <w:rFonts w:eastAsia="SimSun"/>
        </w:rPr>
        <w:tab/>
        <w:t>Amend the title to read as follows: “Type examination and type approval”.</w:t>
      </w:r>
    </w:p>
    <w:p w14:paraId="6E10EDBF" w14:textId="77777777" w:rsidR="00D97D71" w:rsidRPr="00D45D45" w:rsidRDefault="00D97D71" w:rsidP="00D97D71">
      <w:pPr>
        <w:spacing w:after="120"/>
        <w:ind w:left="2268" w:right="1134" w:hanging="1134"/>
        <w:jc w:val="both"/>
        <w:rPr>
          <w:rFonts w:eastAsia="SimSun"/>
        </w:rPr>
      </w:pPr>
      <w:r w:rsidRPr="00D45D45">
        <w:rPr>
          <w:rFonts w:eastAsia="SimSun"/>
        </w:rPr>
        <w:t>6.8.3.4.4</w:t>
      </w:r>
      <w:r w:rsidRPr="00D45D45">
        <w:rPr>
          <w:rFonts w:eastAsia="SimSun"/>
        </w:rPr>
        <w:tab/>
        <w:t xml:space="preserve">Replace “an expert approved by the competent authority” and “an approved expert” by “an </w:t>
      </w:r>
      <w:bookmarkStart w:id="43" w:name="_Hlk94773777"/>
      <w:r w:rsidRPr="00D45D45">
        <w:rPr>
          <w:rFonts w:eastAsia="SimSun"/>
        </w:rPr>
        <w:t>inspection body</w:t>
      </w:r>
      <w:bookmarkEnd w:id="43"/>
      <w:r w:rsidRPr="00D45D45">
        <w:rPr>
          <w:rFonts w:eastAsia="SimSun"/>
        </w:rPr>
        <w:t>”.</w:t>
      </w:r>
    </w:p>
    <w:p w14:paraId="60F1CF20"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6.8.3.4.6</w:t>
      </w:r>
      <w:r w:rsidRPr="00D45D45">
        <w:rPr>
          <w:rFonts w:eastAsia="SimSun"/>
          <w:lang w:eastAsia="en-US"/>
        </w:rPr>
        <w:tab/>
        <w:t>Amend to read as follows:</w:t>
      </w:r>
    </w:p>
    <w:p w14:paraId="37A3E760"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ab/>
        <w:t>“</w:t>
      </w:r>
      <w:bookmarkStart w:id="44" w:name="_Hlk94774812"/>
      <w:r w:rsidRPr="00D45D45">
        <w:rPr>
          <w:rFonts w:eastAsia="SimSun"/>
          <w:lang w:eastAsia="en-US"/>
        </w:rPr>
        <w:t>6.8.3.4.6</w:t>
      </w:r>
      <w:r w:rsidRPr="00D45D45">
        <w:rPr>
          <w:rFonts w:eastAsia="SimSun"/>
          <w:lang w:eastAsia="en-US"/>
        </w:rPr>
        <w:tab/>
        <w:t>For tanks intended for the carriage of refrigerated liquefied gases:</w:t>
      </w:r>
    </w:p>
    <w:p w14:paraId="25F0252B" w14:textId="77777777" w:rsidR="00D97D71" w:rsidRPr="00D45D45" w:rsidRDefault="00D97D71" w:rsidP="00D97D71">
      <w:pPr>
        <w:spacing w:after="120"/>
        <w:ind w:left="2835" w:right="1134" w:hanging="567"/>
        <w:jc w:val="both"/>
        <w:rPr>
          <w:rFonts w:eastAsia="SimSun"/>
          <w:lang w:eastAsia="en-US"/>
        </w:rPr>
      </w:pPr>
      <w:r w:rsidRPr="00D45D45">
        <w:rPr>
          <w:rFonts w:eastAsia="SimSun"/>
          <w:lang w:eastAsia="en-US"/>
        </w:rPr>
        <w:t>(a)</w:t>
      </w:r>
      <w:r w:rsidRPr="00D45D45">
        <w:rPr>
          <w:rFonts w:eastAsia="SimSun"/>
          <w:lang w:eastAsia="en-US"/>
        </w:rPr>
        <w:tab/>
        <w:t>By derogation from the requirements of 6.8.2.4.2, the periodic inspections shall be performed no later than</w:t>
      </w:r>
    </w:p>
    <w:tbl>
      <w:tblPr>
        <w:tblW w:w="4536" w:type="dxa"/>
        <w:tblInd w:w="2835" w:type="dxa"/>
        <w:tblLook w:val="01E0" w:firstRow="1" w:lastRow="1" w:firstColumn="1" w:lastColumn="1" w:noHBand="0" w:noVBand="0"/>
      </w:tblPr>
      <w:tblGrid>
        <w:gridCol w:w="2835"/>
        <w:gridCol w:w="1701"/>
      </w:tblGrid>
      <w:tr w:rsidR="00510CBD" w:rsidRPr="00D45D45" w14:paraId="12975349" w14:textId="77777777" w:rsidTr="00BB58FB">
        <w:tc>
          <w:tcPr>
            <w:tcW w:w="2835" w:type="dxa"/>
            <w:tcBorders>
              <w:right w:val="single" w:sz="4" w:space="0" w:color="auto"/>
            </w:tcBorders>
          </w:tcPr>
          <w:p w14:paraId="08CEAD8E" w14:textId="77777777" w:rsidR="00D97D71" w:rsidRPr="00D45D45" w:rsidRDefault="00D97D71" w:rsidP="00D97D71">
            <w:pPr>
              <w:tabs>
                <w:tab w:val="left" w:pos="315"/>
                <w:tab w:val="left" w:pos="2977"/>
                <w:tab w:val="left" w:pos="4395"/>
              </w:tabs>
              <w:rPr>
                <w:rFonts w:eastAsia="SimSun" w:cs="Arial"/>
                <w:szCs w:val="22"/>
                <w:lang w:eastAsia="en-US"/>
              </w:rPr>
            </w:pPr>
            <w:bookmarkStart w:id="45" w:name="_Hlk94774928"/>
            <w:r w:rsidRPr="00D45D45">
              <w:rPr>
                <w:rFonts w:eastAsia="SimSun" w:cs="Arial"/>
                <w:iCs/>
                <w:szCs w:val="22"/>
                <w:lang w:eastAsia="en-US"/>
              </w:rPr>
              <w:tab/>
            </w:r>
            <w:r w:rsidRPr="00D45D45">
              <w:rPr>
                <w:rFonts w:eastAsia="SimSun" w:cs="Arial"/>
                <w:szCs w:val="22"/>
                <w:lang w:eastAsia="en-US"/>
              </w:rPr>
              <w:t>six years</w:t>
            </w:r>
          </w:p>
        </w:tc>
        <w:tc>
          <w:tcPr>
            <w:tcW w:w="1701" w:type="dxa"/>
            <w:tcBorders>
              <w:left w:val="single" w:sz="4" w:space="0" w:color="auto"/>
            </w:tcBorders>
          </w:tcPr>
          <w:p w14:paraId="7BE4C646" w14:textId="77777777" w:rsidR="00D97D71" w:rsidRPr="00D45D45" w:rsidRDefault="00D97D71" w:rsidP="00D97D71">
            <w:pPr>
              <w:tabs>
                <w:tab w:val="left" w:pos="1416"/>
                <w:tab w:val="left" w:pos="2977"/>
                <w:tab w:val="left" w:pos="4395"/>
              </w:tabs>
              <w:rPr>
                <w:rFonts w:eastAsia="SimSun" w:cs="Arial"/>
                <w:szCs w:val="22"/>
                <w:lang w:eastAsia="en-US"/>
              </w:rPr>
            </w:pPr>
            <w:r w:rsidRPr="00D45D45">
              <w:rPr>
                <w:rFonts w:eastAsia="SimSun" w:cs="Arial"/>
                <w:szCs w:val="22"/>
                <w:lang w:eastAsia="en-US"/>
              </w:rPr>
              <w:t>eight years</w:t>
            </w:r>
          </w:p>
        </w:tc>
      </w:tr>
    </w:tbl>
    <w:bookmarkEnd w:id="45"/>
    <w:p w14:paraId="5262C1B4" w14:textId="77777777" w:rsidR="00D97D71" w:rsidRPr="00D45D45" w:rsidRDefault="00D97D71" w:rsidP="00D97D71">
      <w:pPr>
        <w:spacing w:before="120" w:after="120"/>
        <w:ind w:left="2835" w:right="1134" w:hanging="567"/>
        <w:jc w:val="both"/>
        <w:rPr>
          <w:rFonts w:eastAsia="SimSun" w:cs="Arial"/>
          <w:szCs w:val="22"/>
          <w:lang w:eastAsia="en-US"/>
        </w:rPr>
      </w:pPr>
      <w:r w:rsidRPr="00D45D45">
        <w:rPr>
          <w:rFonts w:eastAsia="SimSun" w:cs="Arial"/>
          <w:szCs w:val="22"/>
          <w:lang w:eastAsia="en-US"/>
        </w:rPr>
        <w:tab/>
        <w:t>after the initial inspection and thereafter no later than every 12 years;</w:t>
      </w:r>
    </w:p>
    <w:p w14:paraId="31ADFA59" w14:textId="4099C1A3" w:rsidR="00D97D71" w:rsidRPr="00D45D45" w:rsidRDefault="00D97D71" w:rsidP="00D97D71">
      <w:pPr>
        <w:spacing w:after="120"/>
        <w:ind w:left="2835" w:right="1134" w:hanging="567"/>
        <w:jc w:val="both"/>
        <w:rPr>
          <w:rFonts w:eastAsia="SimSun" w:cs="Arial"/>
          <w:szCs w:val="22"/>
          <w:lang w:eastAsia="en-US"/>
        </w:rPr>
      </w:pPr>
      <w:r w:rsidRPr="00D45D45">
        <w:rPr>
          <w:rFonts w:eastAsia="SimSun" w:cs="Arial"/>
          <w:szCs w:val="22"/>
          <w:lang w:eastAsia="en-US"/>
        </w:rPr>
        <w:t>(b)</w:t>
      </w:r>
      <w:r w:rsidRPr="00D45D45">
        <w:rPr>
          <w:rFonts w:eastAsia="SimSun" w:cs="Arial"/>
          <w:szCs w:val="22"/>
          <w:lang w:eastAsia="en-US"/>
        </w:rPr>
        <w:tab/>
        <w:t>By derogation from the requirements of 6.8.2.4.3, the intermediate inspections shall be performed no later than six years after each periodic inspection.</w:t>
      </w:r>
      <w:bookmarkEnd w:id="44"/>
      <w:r w:rsidRPr="00D45D45">
        <w:rPr>
          <w:rFonts w:eastAsia="SimSun" w:cs="Arial"/>
          <w:szCs w:val="22"/>
          <w:lang w:eastAsia="en-US"/>
        </w:rPr>
        <w:t>”</w:t>
      </w:r>
    </w:p>
    <w:p w14:paraId="4BE89170" w14:textId="77777777" w:rsidR="00D97D71" w:rsidRPr="00D45D45" w:rsidRDefault="00D97D71" w:rsidP="00D97D71">
      <w:pPr>
        <w:spacing w:after="120"/>
        <w:ind w:left="2268" w:right="1134" w:hanging="1134"/>
        <w:jc w:val="both"/>
        <w:rPr>
          <w:rFonts w:eastAsia="SimSun"/>
        </w:rPr>
      </w:pPr>
      <w:r w:rsidRPr="00D45D45">
        <w:rPr>
          <w:rFonts w:eastAsia="SimSun"/>
        </w:rPr>
        <w:t>6.8.3.4.7 and 6.8.3.4.8</w:t>
      </w:r>
      <w:r w:rsidRPr="00D45D45">
        <w:rPr>
          <w:rFonts w:eastAsia="SimSun"/>
        </w:rPr>
        <w:tab/>
        <w:t xml:space="preserve">Replace “the approved expert” by “the </w:t>
      </w:r>
      <w:bookmarkStart w:id="46" w:name="_Hlk94775182"/>
      <w:r w:rsidRPr="00D45D45">
        <w:rPr>
          <w:rFonts w:eastAsia="SimSun"/>
        </w:rPr>
        <w:t>inspection body</w:t>
      </w:r>
      <w:bookmarkEnd w:id="46"/>
      <w:r w:rsidRPr="00D45D45">
        <w:rPr>
          <w:rFonts w:eastAsia="SimSun"/>
        </w:rPr>
        <w:t>”.</w:t>
      </w:r>
    </w:p>
    <w:p w14:paraId="56AEBEAE" w14:textId="18FE9EC1" w:rsidR="00D97D71" w:rsidRPr="00D45D45" w:rsidRDefault="00D97D71" w:rsidP="00D97D71">
      <w:pPr>
        <w:spacing w:after="120"/>
        <w:ind w:left="2268" w:right="1134" w:hanging="1134"/>
        <w:jc w:val="both"/>
        <w:rPr>
          <w:rFonts w:eastAsia="SimSun"/>
        </w:rPr>
      </w:pPr>
      <w:r w:rsidRPr="00D45D45">
        <w:rPr>
          <w:rFonts w:eastAsia="SimSun"/>
        </w:rPr>
        <w:t>6.8.3.4.14</w:t>
      </w:r>
      <w:r w:rsidRPr="00D45D45">
        <w:rPr>
          <w:rFonts w:eastAsia="SimSun"/>
        </w:rPr>
        <w:tab/>
      </w:r>
      <w:r w:rsidR="0051458C">
        <w:rPr>
          <w:rFonts w:eastAsia="SimSun"/>
        </w:rPr>
        <w:t>In the second paragraph, second sentence, delete</w:t>
      </w:r>
      <w:r w:rsidRPr="00D45D45">
        <w:rPr>
          <w:rFonts w:eastAsia="SimSun"/>
        </w:rPr>
        <w:t xml:space="preserve"> “or its authorized body”.</w:t>
      </w:r>
    </w:p>
    <w:p w14:paraId="08D5F800" w14:textId="76F94D34" w:rsidR="00D97D71" w:rsidRPr="00D45D45" w:rsidRDefault="00D97D71" w:rsidP="00D97D71">
      <w:pPr>
        <w:spacing w:after="120"/>
        <w:ind w:left="2268" w:right="1134" w:hanging="1134"/>
        <w:jc w:val="both"/>
        <w:rPr>
          <w:rFonts w:eastAsia="SimSun"/>
        </w:rPr>
      </w:pPr>
      <w:r w:rsidRPr="00D45D45">
        <w:rPr>
          <w:rFonts w:eastAsia="SimSun"/>
        </w:rPr>
        <w:t>6.8.3.4.18</w:t>
      </w:r>
      <w:r w:rsidRPr="00D45D45">
        <w:rPr>
          <w:rFonts w:eastAsia="SimSun"/>
        </w:rPr>
        <w:tab/>
        <w:t xml:space="preserve">In the first paragraph, </w:t>
      </w:r>
      <w:r w:rsidR="0051458C">
        <w:rPr>
          <w:rFonts w:eastAsia="SimSun"/>
        </w:rPr>
        <w:t xml:space="preserve">first sentence, </w:t>
      </w:r>
      <w:r w:rsidRPr="00D45D45">
        <w:rPr>
          <w:rFonts w:eastAsia="SimSun"/>
        </w:rPr>
        <w:t xml:space="preserve">replace “the expert approved by the competent authority” by “the </w:t>
      </w:r>
      <w:bookmarkStart w:id="47" w:name="_Hlk94775443"/>
      <w:r w:rsidRPr="00D45D45">
        <w:rPr>
          <w:rFonts w:eastAsia="SimSun"/>
        </w:rPr>
        <w:t>inspection body</w:t>
      </w:r>
      <w:bookmarkEnd w:id="47"/>
      <w:r w:rsidRPr="00D45D45">
        <w:rPr>
          <w:rFonts w:eastAsia="SimSun"/>
        </w:rPr>
        <w:t>”.</w:t>
      </w:r>
    </w:p>
    <w:p w14:paraId="1397C2DD" w14:textId="77777777" w:rsidR="00D97D71" w:rsidRPr="00D45D45" w:rsidRDefault="00D97D71" w:rsidP="00D97D71">
      <w:pPr>
        <w:spacing w:after="120"/>
        <w:ind w:left="2268" w:right="1134" w:hanging="1134"/>
        <w:jc w:val="both"/>
        <w:rPr>
          <w:rFonts w:eastAsia="SimSun"/>
        </w:rPr>
      </w:pPr>
      <w:r w:rsidRPr="00D45D45">
        <w:rPr>
          <w:rFonts w:eastAsia="SimSun"/>
        </w:rPr>
        <w:tab/>
        <w:t>In the second paragraph, replace “6.8.2.3.1” by “6.8.2.3.2”.</w:t>
      </w:r>
    </w:p>
    <w:p w14:paraId="2266AF4C" w14:textId="77777777" w:rsidR="00D62C39" w:rsidRDefault="00D97D71" w:rsidP="00D97D71">
      <w:pPr>
        <w:spacing w:after="120"/>
        <w:ind w:left="2268" w:right="1134" w:hanging="1134"/>
        <w:jc w:val="both"/>
        <w:rPr>
          <w:rFonts w:eastAsia="SimSun"/>
          <w:lang w:eastAsia="zh-CN"/>
        </w:rPr>
      </w:pPr>
      <w:r w:rsidRPr="00D45D45">
        <w:rPr>
          <w:rFonts w:eastAsia="SimSun"/>
          <w:lang w:eastAsia="zh-CN"/>
        </w:rPr>
        <w:t>6.8.3.5.2, 6.8.3.5.3, 6.8.3.5.6, 6.8.3.5.11 and 6.8.3.5.12</w:t>
      </w:r>
    </w:p>
    <w:p w14:paraId="71A0D03C" w14:textId="7B5A8DDA" w:rsidR="00D97D71" w:rsidRPr="00D45D45" w:rsidRDefault="00D97D71" w:rsidP="00D97D71">
      <w:pPr>
        <w:spacing w:after="120"/>
        <w:ind w:left="2268" w:right="1134" w:hanging="1134"/>
        <w:jc w:val="both"/>
        <w:rPr>
          <w:rFonts w:eastAsia="SimSun"/>
          <w:lang w:eastAsia="zh-CN"/>
        </w:rPr>
      </w:pPr>
      <w:r w:rsidRPr="00D45D45">
        <w:rPr>
          <w:rFonts w:eastAsia="SimSun"/>
          <w:lang w:eastAsia="zh-CN"/>
        </w:rPr>
        <w:tab/>
        <w:t xml:space="preserve">At the end of footnote </w:t>
      </w:r>
      <w:r w:rsidR="00126563" w:rsidRPr="006F0C50">
        <w:rPr>
          <w:rFonts w:eastAsia="SimSun"/>
          <w:lang w:eastAsia="zh-CN"/>
        </w:rPr>
        <w:t>19</w:t>
      </w:r>
      <w:r w:rsidR="00126563" w:rsidRPr="003F6E9D">
        <w:rPr>
          <w:rFonts w:eastAsia="SimSun"/>
          <w:vertAlign w:val="superscript"/>
          <w:lang w:eastAsia="zh-CN"/>
        </w:rPr>
        <w:t xml:space="preserve"> </w:t>
      </w:r>
      <w:r w:rsidR="00126563">
        <w:rPr>
          <w:rFonts w:eastAsia="SimSun"/>
          <w:lang w:eastAsia="zh-CN"/>
        </w:rPr>
        <w:t xml:space="preserve">(current footnote </w:t>
      </w:r>
      <w:r w:rsidR="00126563" w:rsidRPr="006F0C50">
        <w:rPr>
          <w:rFonts w:eastAsia="SimSun"/>
          <w:lang w:eastAsia="zh-CN"/>
        </w:rPr>
        <w:t>18</w:t>
      </w:r>
      <w:r w:rsidR="00126563">
        <w:rPr>
          <w:rFonts w:eastAsia="SimSun"/>
          <w:lang w:eastAsia="zh-CN"/>
        </w:rPr>
        <w:t>)</w:t>
      </w:r>
      <w:r w:rsidRPr="00D45D45">
        <w:rPr>
          <w:rFonts w:eastAsia="SimSun"/>
          <w:lang w:eastAsia="zh-CN"/>
        </w:rPr>
        <w:t>, add the following new indent:</w:t>
      </w:r>
    </w:p>
    <w:p w14:paraId="41617DAA" w14:textId="5C00DEDA" w:rsidR="00D97D71" w:rsidRPr="00D45D45" w:rsidRDefault="00D97D71" w:rsidP="00D97D71">
      <w:pPr>
        <w:spacing w:after="120"/>
        <w:ind w:left="2268" w:right="1134"/>
        <w:jc w:val="both"/>
        <w:rPr>
          <w:rFonts w:eastAsia="SimSun"/>
          <w:lang w:eastAsia="zh-CN"/>
        </w:rPr>
      </w:pPr>
      <w:r w:rsidRPr="00D45D45">
        <w:rPr>
          <w:rFonts w:eastAsia="SimSun"/>
          <w:lang w:eastAsia="zh-CN"/>
        </w:rPr>
        <w:t>“</w:t>
      </w:r>
      <w:bookmarkStart w:id="48" w:name="_Hlk94776632"/>
      <w:r w:rsidRPr="00D45D45">
        <w:rPr>
          <w:rFonts w:eastAsia="SimSun"/>
          <w:i/>
          <w:iCs/>
          <w:lang w:eastAsia="zh-CN"/>
        </w:rPr>
        <w:t>-</w:t>
      </w:r>
      <w:r w:rsidRPr="00D45D45">
        <w:rPr>
          <w:rFonts w:eastAsia="SimSun"/>
          <w:i/>
          <w:iCs/>
          <w:lang w:eastAsia="zh-CN"/>
        </w:rPr>
        <w:tab/>
      </w:r>
      <w:r w:rsidR="008F7969">
        <w:rPr>
          <w:rFonts w:eastAsia="SimSun"/>
          <w:i/>
          <w:iCs/>
          <w:lang w:eastAsia="zh-CN"/>
        </w:rPr>
        <w:t>f</w:t>
      </w:r>
      <w:r w:rsidRPr="00D45D45">
        <w:rPr>
          <w:rFonts w:eastAsia="SimSun"/>
          <w:i/>
          <w:iCs/>
          <w:lang w:eastAsia="zh-CN"/>
        </w:rPr>
        <w:t>or UN No. 1012 Butylene: 1-butylene, cis-2-butylene, trans-2-butylene, butylenes mixture.</w:t>
      </w:r>
      <w:bookmarkEnd w:id="48"/>
      <w:r w:rsidRPr="00D45D45">
        <w:rPr>
          <w:rFonts w:eastAsia="SimSun"/>
          <w:lang w:eastAsia="zh-CN"/>
        </w:rPr>
        <w:t>”</w:t>
      </w:r>
    </w:p>
    <w:p w14:paraId="3B4FBE95" w14:textId="77777777" w:rsidR="00D97D71" w:rsidRPr="00D45D45" w:rsidRDefault="00D97D71" w:rsidP="00D97D71">
      <w:pPr>
        <w:spacing w:after="120"/>
        <w:ind w:left="2268" w:right="1134" w:hanging="1134"/>
        <w:jc w:val="both"/>
        <w:rPr>
          <w:rFonts w:eastAsia="SimSun"/>
        </w:rPr>
      </w:pPr>
      <w:r w:rsidRPr="00D45D45">
        <w:rPr>
          <w:rFonts w:eastAsia="SimSun"/>
        </w:rPr>
        <w:t>6.8.3.5.6 (a)</w:t>
      </w:r>
      <w:r w:rsidRPr="00D45D45">
        <w:rPr>
          <w:rFonts w:eastAsia="SimSun"/>
        </w:rPr>
        <w:tab/>
        <w:t>Replace “(see 6.8.2.3.1)” by “(see 6.8.2.3.2)”.</w:t>
      </w:r>
    </w:p>
    <w:p w14:paraId="7D4F1F49" w14:textId="7561D015" w:rsidR="00D97D71" w:rsidRPr="00D45D45" w:rsidRDefault="00D97D71" w:rsidP="00D97D71">
      <w:pPr>
        <w:spacing w:after="120"/>
        <w:ind w:left="2268" w:right="1134" w:hanging="1134"/>
        <w:jc w:val="both"/>
        <w:rPr>
          <w:rFonts w:eastAsia="SimSun"/>
        </w:rPr>
      </w:pPr>
      <w:r w:rsidRPr="00D45D45">
        <w:rPr>
          <w:rFonts w:eastAsia="SimSun"/>
        </w:rPr>
        <w:t>6.8.3.5.10</w:t>
      </w:r>
      <w:r w:rsidRPr="00D45D45">
        <w:rPr>
          <w:rFonts w:eastAsia="SimSun"/>
        </w:rPr>
        <w:tab/>
        <w:t>In the last indent, replace “stamp of the expert</w:t>
      </w:r>
      <w:r w:rsidR="008F7969">
        <w:rPr>
          <w:rFonts w:eastAsia="SimSun"/>
        </w:rPr>
        <w:t xml:space="preserve"> who</w:t>
      </w:r>
      <w:r w:rsidRPr="00D45D45">
        <w:rPr>
          <w:rFonts w:eastAsia="SimSun"/>
        </w:rPr>
        <w:t xml:space="preserve">” by “stamp of the </w:t>
      </w:r>
      <w:bookmarkStart w:id="49" w:name="_Hlk94776791"/>
      <w:r w:rsidRPr="00D45D45">
        <w:rPr>
          <w:rFonts w:eastAsia="SimSun"/>
        </w:rPr>
        <w:t>inspection body</w:t>
      </w:r>
      <w:bookmarkEnd w:id="49"/>
      <w:r w:rsidR="008F7969">
        <w:rPr>
          <w:rFonts w:eastAsia="SimSun"/>
        </w:rPr>
        <w:t xml:space="preserve"> that</w:t>
      </w:r>
      <w:r w:rsidRPr="00D45D45">
        <w:rPr>
          <w:rFonts w:eastAsia="SimSun"/>
        </w:rPr>
        <w:t>”.</w:t>
      </w:r>
    </w:p>
    <w:p w14:paraId="6C8048EB" w14:textId="5DC800E4" w:rsidR="00D97D71" w:rsidRPr="00D45D45" w:rsidRDefault="00D97D71" w:rsidP="00D97D71">
      <w:pPr>
        <w:spacing w:after="120"/>
        <w:ind w:left="2268" w:right="1134" w:hanging="1134"/>
        <w:jc w:val="both"/>
        <w:rPr>
          <w:rFonts w:eastAsia="SimSun"/>
        </w:rPr>
      </w:pPr>
      <w:r w:rsidRPr="00D45D45">
        <w:rPr>
          <w:rFonts w:eastAsia="SimSun"/>
        </w:rPr>
        <w:t>6.8.3.5.11</w:t>
      </w:r>
      <w:r w:rsidRPr="00D45D45">
        <w:rPr>
          <w:rFonts w:eastAsia="SimSun"/>
        </w:rPr>
        <w:tab/>
        <w:t>In the right-hand column, replace “(see 6.8.2.3.1)” by “(see 6.8.2.3.2)”.</w:t>
      </w:r>
    </w:p>
    <w:p w14:paraId="234733A5" w14:textId="5F5E0C7F" w:rsidR="0052580E" w:rsidRPr="00D45D45" w:rsidRDefault="0052580E" w:rsidP="0052580E">
      <w:pPr>
        <w:pStyle w:val="SingleTxtG"/>
        <w:ind w:left="2268" w:hanging="1134"/>
      </w:pPr>
      <w:r w:rsidRPr="00D45D45">
        <w:t>6.8.3.6</w:t>
      </w:r>
      <w:r w:rsidRPr="00D45D45">
        <w:tab/>
        <w:t xml:space="preserve">Amend the paragraphs </w:t>
      </w:r>
      <w:r w:rsidRPr="00D45D45" w:rsidDel="008F7969">
        <w:t xml:space="preserve">after </w:t>
      </w:r>
      <w:r w:rsidRPr="00D45D45">
        <w:t xml:space="preserve">the note </w:t>
      </w:r>
      <w:r w:rsidRPr="00D45D45" w:rsidDel="008F7969">
        <w:t>(before</w:t>
      </w:r>
      <w:r w:rsidRPr="00D45D45">
        <w:t xml:space="preserve"> the table</w:t>
      </w:r>
      <w:r w:rsidRPr="00D45D45" w:rsidDel="008F7969">
        <w:t>)</w:t>
      </w:r>
      <w:r w:rsidRPr="00D45D45">
        <w:t xml:space="preserve"> to read as follows:</w:t>
      </w:r>
    </w:p>
    <w:p w14:paraId="7D94FF21" w14:textId="77777777" w:rsidR="0052580E" w:rsidRPr="00D45D45" w:rsidRDefault="0052580E" w:rsidP="0052580E">
      <w:pPr>
        <w:pStyle w:val="SingleTxtG"/>
        <w:ind w:left="2268" w:hanging="1134"/>
      </w:pPr>
      <w:r w:rsidRPr="00D45D45">
        <w:tab/>
        <w:t>“</w:t>
      </w:r>
      <w:bookmarkStart w:id="50" w:name="_Hlk94776934"/>
      <w:r w:rsidRPr="00D45D45">
        <w:t>Since 1 January 2009 the use of the referenced standards has been mandatory. Exceptions are dealt with in 6.8.3.7</w:t>
      </w:r>
    </w:p>
    <w:p w14:paraId="580C8C0C" w14:textId="77777777" w:rsidR="0052580E" w:rsidRPr="00D45D45" w:rsidRDefault="0052580E" w:rsidP="0052580E">
      <w:pPr>
        <w:pStyle w:val="Bullet1G"/>
        <w:numPr>
          <w:ilvl w:val="0"/>
          <w:numId w:val="0"/>
        </w:numPr>
        <w:spacing w:before="120"/>
        <w:ind w:left="2268"/>
      </w:pPr>
      <w:r w:rsidRPr="00D45D45">
        <w:tab/>
        <w:t xml:space="preserve">Type approval certificates shall be issued in accordance with 1.8.7 and 6.8.2.3. For the issuance of a type approval certificate, one standard applicable according to the indication in column (4) shall be chosen from the table below. If more than one standard may be applied, only one of them shall be chosen.  </w:t>
      </w:r>
    </w:p>
    <w:p w14:paraId="74659A53" w14:textId="77777777" w:rsidR="0052580E" w:rsidRPr="00D45D45" w:rsidRDefault="0052580E" w:rsidP="0052580E">
      <w:pPr>
        <w:pStyle w:val="SingleTxtG"/>
        <w:ind w:left="2268" w:hanging="1134"/>
      </w:pPr>
      <w:r w:rsidRPr="00D45D45">
        <w:tab/>
        <w:t>Column (3) shows the paragraphs of Chapter 6.8 to which the standard conforms.</w:t>
      </w:r>
    </w:p>
    <w:p w14:paraId="78DE468E" w14:textId="77777777" w:rsidR="0052580E" w:rsidRPr="00D45D45" w:rsidRDefault="0052580E" w:rsidP="0052580E">
      <w:pPr>
        <w:pStyle w:val="SingleTxtG"/>
        <w:ind w:left="2268" w:hanging="1134"/>
      </w:pPr>
      <w:r w:rsidRPr="00D45D45">
        <w:tab/>
        <w:t>Column (5) gives the latest date when existing type approvals shall be withdrawn according to 1.8.7.2.2.2; if no date is shown the type approval remains valid until it expires.</w:t>
      </w:r>
    </w:p>
    <w:p w14:paraId="02459EB7" w14:textId="77777777" w:rsidR="0052580E" w:rsidRPr="00D45D45" w:rsidRDefault="0052580E" w:rsidP="0052580E">
      <w:pPr>
        <w:pStyle w:val="SingleTxtG"/>
        <w:ind w:left="2268" w:hanging="1134"/>
      </w:pPr>
      <w:r w:rsidRPr="00D45D45">
        <w:tab/>
        <w:t>Standards shall be applied in accordance with 1.1.5. They shall be applied in full unless otherwise specified in the table below.</w:t>
      </w:r>
    </w:p>
    <w:p w14:paraId="43E67FF6" w14:textId="77777777" w:rsidR="0052580E" w:rsidRPr="00D45D45" w:rsidRDefault="0052580E" w:rsidP="0052580E">
      <w:pPr>
        <w:pStyle w:val="SingleTxtG"/>
        <w:ind w:left="2268" w:hanging="1134"/>
      </w:pPr>
      <w:r w:rsidRPr="00D45D45">
        <w:tab/>
        <w:t>The scope of application of each standard is defined in the scope clause of the standard unless otherwise specified in the Table below.</w:t>
      </w:r>
      <w:bookmarkEnd w:id="50"/>
      <w:r w:rsidRPr="00D45D45">
        <w:t>”</w:t>
      </w:r>
    </w:p>
    <w:p w14:paraId="7CC7E405" w14:textId="77777777" w:rsidR="0052580E" w:rsidRPr="00D45D45" w:rsidRDefault="0052580E" w:rsidP="0052580E">
      <w:pPr>
        <w:pStyle w:val="SingleTxtG"/>
        <w:ind w:left="2268" w:hanging="1134"/>
      </w:pPr>
      <w:r w:rsidRPr="00D45D45">
        <w:tab/>
        <w:t>In the table, replace the heading of column (3) by “Requirements the standard complies with”.</w:t>
      </w:r>
    </w:p>
    <w:p w14:paraId="3E0B2641" w14:textId="77777777" w:rsidR="00D97D71" w:rsidRPr="00D45D45" w:rsidRDefault="00D97D71" w:rsidP="00D97D71">
      <w:pPr>
        <w:spacing w:after="120"/>
        <w:ind w:left="2268" w:right="1134" w:hanging="1134"/>
        <w:jc w:val="both"/>
        <w:rPr>
          <w:rFonts w:eastAsia="SimSun"/>
        </w:rPr>
      </w:pPr>
      <w:r w:rsidRPr="00D45D45">
        <w:rPr>
          <w:rFonts w:eastAsia="SimSun"/>
        </w:rPr>
        <w:t>6.8.3.7</w:t>
      </w:r>
      <w:r w:rsidRPr="00D45D45">
        <w:rPr>
          <w:rFonts w:eastAsia="SimSun"/>
        </w:rPr>
        <w:tab/>
      </w:r>
      <w:r w:rsidRPr="00D45D45">
        <w:rPr>
          <w:rFonts w:eastAsia="SimSun"/>
        </w:rPr>
        <w:tab/>
        <w:t>Amend the third paragraph to read as follows:</w:t>
      </w:r>
    </w:p>
    <w:p w14:paraId="4CC76F91" w14:textId="77777777" w:rsidR="00D97D71" w:rsidRPr="00D45D45" w:rsidRDefault="00D97D71" w:rsidP="00D97D71">
      <w:pPr>
        <w:spacing w:after="120"/>
        <w:ind w:left="2268" w:right="1134" w:hanging="1134"/>
        <w:jc w:val="both"/>
        <w:rPr>
          <w:rFonts w:eastAsia="SimSun"/>
        </w:rPr>
      </w:pPr>
      <w:r w:rsidRPr="00D45D45">
        <w:rPr>
          <w:rFonts w:eastAsia="SimSun"/>
        </w:rPr>
        <w:tab/>
        <w:t>“</w:t>
      </w:r>
      <w:bookmarkStart w:id="51" w:name="_Hlk94777086"/>
      <w:r w:rsidRPr="00D45D45">
        <w:rPr>
          <w:rFonts w:eastAsia="SimSun"/>
        </w:rPr>
        <w:t>The procedure for periodic inspections shall be specified in the type approval if the standards referenced in 6.2.2, 6.2.4 or 6.8.2.6 are not applicable or shall not be applied.</w:t>
      </w:r>
      <w:bookmarkEnd w:id="51"/>
      <w:r w:rsidRPr="00D45D45">
        <w:rPr>
          <w:rFonts w:eastAsia="SimSun"/>
        </w:rPr>
        <w:t>”</w:t>
      </w:r>
    </w:p>
    <w:p w14:paraId="70F7B030" w14:textId="77777777" w:rsidR="00D97D71" w:rsidRPr="00D45D45" w:rsidRDefault="00D97D71" w:rsidP="00D97D71">
      <w:pPr>
        <w:spacing w:after="120"/>
        <w:ind w:left="1134" w:right="1134"/>
        <w:jc w:val="both"/>
        <w:rPr>
          <w:rFonts w:eastAsia="SimSun"/>
          <w:lang w:eastAsia="en-US"/>
        </w:rPr>
      </w:pPr>
      <w:r w:rsidRPr="00D45D45">
        <w:rPr>
          <w:rFonts w:eastAsia="SimSun"/>
          <w:lang w:eastAsia="en-US"/>
        </w:rPr>
        <w:t>6.8.4 (a), TC6</w:t>
      </w:r>
      <w:r w:rsidRPr="00D45D45">
        <w:rPr>
          <w:rFonts w:eastAsia="SimSun"/>
          <w:lang w:eastAsia="en-US"/>
        </w:rPr>
        <w:tab/>
      </w:r>
      <w:r w:rsidRPr="00D45D45">
        <w:rPr>
          <w:rFonts w:eastAsia="SimSun"/>
          <w:lang w:eastAsia="en-US"/>
        </w:rPr>
        <w:tab/>
        <w:t>Amend to read as follows:</w:t>
      </w:r>
    </w:p>
    <w:p w14:paraId="692F223D" w14:textId="77777777" w:rsidR="00D97D71" w:rsidRPr="00D45D45" w:rsidRDefault="00D97D71" w:rsidP="009F3AD1">
      <w:pPr>
        <w:spacing w:after="120"/>
        <w:ind w:left="2268" w:right="1134" w:hanging="1134"/>
        <w:jc w:val="both"/>
        <w:rPr>
          <w:rFonts w:eastAsia="SimSun"/>
          <w:lang w:eastAsia="en-US"/>
        </w:rPr>
      </w:pPr>
      <w:r w:rsidRPr="00D45D45">
        <w:rPr>
          <w:rFonts w:eastAsia="SimSun"/>
          <w:lang w:eastAsia="en-US"/>
        </w:rPr>
        <w:t>“TC6</w:t>
      </w:r>
      <w:r w:rsidRPr="00D45D45">
        <w:rPr>
          <w:rFonts w:eastAsia="SimSun"/>
          <w:lang w:eastAsia="en-US"/>
        </w:rPr>
        <w:tab/>
      </w:r>
      <w:bookmarkStart w:id="52" w:name="_Hlk94777109"/>
      <w:r w:rsidRPr="00D45D45">
        <w:rPr>
          <w:rFonts w:eastAsia="SimSun"/>
          <w:lang w:eastAsia="en-US"/>
        </w:rPr>
        <w:t>The wall thickness of tanks made of aluminium not less than 99 % pure or aluminium alloy need not exceed 15 mm even where calculation in accordance with 6.8.2.1.17 gives a higher value.</w:t>
      </w:r>
      <w:bookmarkEnd w:id="52"/>
      <w:r w:rsidRPr="00D45D45">
        <w:rPr>
          <w:rFonts w:eastAsia="SimSun"/>
          <w:lang w:eastAsia="en-US"/>
        </w:rPr>
        <w:t>”</w:t>
      </w:r>
    </w:p>
    <w:p w14:paraId="773E39A2"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6.8.4 (b), TE14</w:t>
      </w:r>
      <w:r w:rsidRPr="00D45D45">
        <w:rPr>
          <w:rFonts w:eastAsia="SimSun"/>
          <w:lang w:eastAsia="en-US"/>
        </w:rPr>
        <w:tab/>
        <w:t>Amend the second sentence to read as follows: “</w:t>
      </w:r>
      <w:bookmarkStart w:id="53" w:name="_Hlk94777135"/>
      <w:r w:rsidRPr="00D45D45">
        <w:rPr>
          <w:rFonts w:eastAsia="SimSun"/>
          <w:lang w:eastAsia="en-US"/>
        </w:rPr>
        <w:t>The thermal insulation directly in contact with the shell and/or components of the heating system shall have an ignition temperature at least 50 °C higher than the maximum temperature for which the tank was designed.</w:t>
      </w:r>
      <w:bookmarkEnd w:id="53"/>
      <w:r w:rsidRPr="00D45D45">
        <w:rPr>
          <w:rFonts w:eastAsia="SimSun"/>
          <w:lang w:eastAsia="en-US"/>
        </w:rPr>
        <w:t>”</w:t>
      </w:r>
    </w:p>
    <w:p w14:paraId="152ACCD2" w14:textId="4B67BC26" w:rsidR="00D97D71" w:rsidRPr="00D45D45" w:rsidRDefault="00D97D71" w:rsidP="00D97D71">
      <w:pPr>
        <w:spacing w:after="120"/>
        <w:ind w:left="2268" w:right="1134" w:hanging="1134"/>
        <w:jc w:val="both"/>
        <w:rPr>
          <w:rFonts w:eastAsia="SimSun"/>
        </w:rPr>
      </w:pPr>
      <w:r w:rsidRPr="00D45D45">
        <w:rPr>
          <w:rFonts w:eastAsia="SimSun"/>
        </w:rPr>
        <w:t>6.8.4 (c), TA4</w:t>
      </w:r>
      <w:r w:rsidRPr="00D45D45">
        <w:rPr>
          <w:rFonts w:eastAsia="SimSun"/>
        </w:rPr>
        <w:tab/>
        <w:t>Amend to read as follows:</w:t>
      </w:r>
    </w:p>
    <w:p w14:paraId="26005853" w14:textId="77777777" w:rsidR="00D97D71" w:rsidRPr="00D45D45" w:rsidRDefault="00D97D71" w:rsidP="00D97D71">
      <w:pPr>
        <w:spacing w:after="120"/>
        <w:ind w:left="2268" w:right="1134" w:hanging="1134"/>
        <w:jc w:val="both"/>
        <w:rPr>
          <w:rFonts w:eastAsia="SimSun"/>
        </w:rPr>
      </w:pPr>
      <w:r w:rsidRPr="00D45D45">
        <w:rPr>
          <w:rFonts w:eastAsia="SimSun"/>
        </w:rPr>
        <w:t>“TA4</w:t>
      </w:r>
      <w:r w:rsidRPr="00D45D45">
        <w:rPr>
          <w:rFonts w:eastAsia="SimSun"/>
        </w:rPr>
        <w:tab/>
      </w:r>
      <w:bookmarkStart w:id="54" w:name="_Hlk94777157"/>
      <w:r w:rsidRPr="00D45D45">
        <w:rPr>
          <w:rFonts w:eastAsia="SimSun"/>
        </w:rPr>
        <w:t>The conformity assessment procedures of section 1.8.7 shall be applied by the competent authority or the inspection body conforming to 1.8.6.3 and accredited according to EN ISO/IEC 17020:2012 (except clause 8.1.3) type A.</w:t>
      </w:r>
      <w:bookmarkEnd w:id="54"/>
      <w:r w:rsidRPr="00D45D45">
        <w:rPr>
          <w:rFonts w:eastAsia="SimSun"/>
        </w:rPr>
        <w:t>”</w:t>
      </w:r>
    </w:p>
    <w:p w14:paraId="730E0399" w14:textId="02DCFF88" w:rsidR="00D97D71" w:rsidRPr="00D45D45" w:rsidRDefault="00D97D71" w:rsidP="008A46B5">
      <w:pPr>
        <w:tabs>
          <w:tab w:val="left" w:pos="2835"/>
        </w:tabs>
        <w:spacing w:after="120"/>
        <w:ind w:left="2268" w:right="1134" w:hanging="1134"/>
        <w:jc w:val="both"/>
        <w:rPr>
          <w:rFonts w:eastAsia="SimSun"/>
        </w:rPr>
      </w:pPr>
      <w:r w:rsidRPr="00D45D45">
        <w:rPr>
          <w:rFonts w:eastAsia="SimSun"/>
        </w:rPr>
        <w:t>6.8.4 (d), TT2</w:t>
      </w:r>
      <w:r w:rsidRPr="00D45D45">
        <w:rPr>
          <w:rFonts w:eastAsia="SimSun"/>
        </w:rPr>
        <w:tab/>
      </w:r>
      <w:r w:rsidR="008A46B5" w:rsidRPr="00D45D45">
        <w:rPr>
          <w:rFonts w:eastAsia="SimSun"/>
        </w:rPr>
        <w:tab/>
      </w:r>
      <w:r w:rsidRPr="00D45D45">
        <w:rPr>
          <w:rFonts w:eastAsia="SimSun"/>
        </w:rPr>
        <w:t>Replace “an expert approved by the competent authority</w:t>
      </w:r>
      <w:r w:rsidR="002C2D75">
        <w:rPr>
          <w:rFonts w:eastAsia="SimSun"/>
        </w:rPr>
        <w:t>, who</w:t>
      </w:r>
      <w:r w:rsidRPr="00D45D45">
        <w:rPr>
          <w:rFonts w:eastAsia="SimSun"/>
        </w:rPr>
        <w:t xml:space="preserve">” by “an </w:t>
      </w:r>
      <w:bookmarkStart w:id="55" w:name="_Hlk94777178"/>
      <w:r w:rsidRPr="00D45D45">
        <w:rPr>
          <w:rFonts w:eastAsia="SimSun"/>
        </w:rPr>
        <w:t>inspection body</w:t>
      </w:r>
      <w:bookmarkEnd w:id="55"/>
      <w:r w:rsidR="002C2D75">
        <w:rPr>
          <w:rFonts w:eastAsia="SimSun"/>
        </w:rPr>
        <w:t>, which</w:t>
      </w:r>
      <w:r w:rsidRPr="00D45D45">
        <w:rPr>
          <w:rFonts w:eastAsia="SimSun"/>
        </w:rPr>
        <w:t>”.</w:t>
      </w:r>
    </w:p>
    <w:p w14:paraId="36CE6E14" w14:textId="77777777" w:rsidR="00D97D71" w:rsidRPr="00D45D45" w:rsidRDefault="00D97D71" w:rsidP="00D97D71">
      <w:pPr>
        <w:spacing w:after="120"/>
        <w:ind w:left="2268" w:right="1134" w:hanging="1134"/>
        <w:jc w:val="both"/>
        <w:rPr>
          <w:rFonts w:eastAsia="SimSun"/>
          <w:lang w:eastAsia="en-US"/>
        </w:rPr>
      </w:pPr>
      <w:r w:rsidRPr="00D45D45">
        <w:rPr>
          <w:rFonts w:eastAsia="SimSun"/>
          <w:szCs w:val="22"/>
          <w:lang w:eastAsia="en-US"/>
        </w:rPr>
        <w:t>6.8.4 (d)</w:t>
      </w:r>
      <w:r w:rsidRPr="00D45D45">
        <w:rPr>
          <w:rFonts w:eastAsia="SimSun"/>
          <w:lang w:eastAsia="en-US"/>
        </w:rPr>
        <w:t>, TT3</w:t>
      </w:r>
      <w:r w:rsidRPr="00D45D45">
        <w:rPr>
          <w:rFonts w:eastAsia="SimSun"/>
          <w:lang w:eastAsia="en-US"/>
        </w:rPr>
        <w:tab/>
      </w:r>
      <w:r w:rsidRPr="00D45D45">
        <w:rPr>
          <w:rFonts w:eastAsia="SimSun"/>
          <w:lang w:eastAsia="en-US"/>
        </w:rPr>
        <w:tab/>
      </w:r>
      <w:r w:rsidRPr="00D45D45">
        <w:rPr>
          <w:rFonts w:eastAsia="SimSun"/>
          <w:lang w:eastAsia="en-US"/>
        </w:rPr>
        <w:tab/>
        <w:t>Amend to read as follows:</w:t>
      </w:r>
    </w:p>
    <w:p w14:paraId="2861CB83"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“TT3</w:t>
      </w:r>
      <w:r w:rsidRPr="00D45D45">
        <w:rPr>
          <w:rFonts w:eastAsia="SimSun"/>
          <w:lang w:eastAsia="en-US"/>
        </w:rPr>
        <w:tab/>
      </w:r>
      <w:bookmarkStart w:id="56" w:name="_Hlk94777914"/>
      <w:r w:rsidRPr="00D45D45">
        <w:rPr>
          <w:rFonts w:eastAsia="SimSun"/>
          <w:lang w:eastAsia="en-US"/>
        </w:rPr>
        <w:t>By derogation from the requirements of 6.8.2.4.2</w:t>
      </w:r>
      <w:r w:rsidRPr="00D45D45">
        <w:rPr>
          <w:rFonts w:eastAsia="SimSun"/>
          <w:lang w:eastAsia="en-US"/>
          <w14:shadow w14:blurRad="50800" w14:dist="38100" w14:dir="2700000" w14:sx="100000" w14:sy="100000" w14:kx="0" w14:ky="0" w14:algn="tl">
            <w14:srgbClr w14:val="000000">
              <w14:alpha w14:val="60000"/>
            </w14:srgbClr>
          </w14:shadow>
        </w:rPr>
        <w:t>,</w:t>
      </w:r>
      <w:r w:rsidRPr="00D45D45">
        <w:rPr>
          <w:rFonts w:eastAsia="SimSun"/>
          <w:lang w:eastAsia="en-US"/>
        </w:rPr>
        <w:t xml:space="preserve"> periodic inspections shall be performed no later than every eight years and shall include a thickness check using suitable instruments. For such tanks, the leakproofness test and check for which provision is made in 6.8.2.4.3 shall be performed no later than every four years.</w:t>
      </w:r>
      <w:bookmarkEnd w:id="56"/>
      <w:r w:rsidRPr="00D45D45">
        <w:rPr>
          <w:rFonts w:eastAsia="SimSun"/>
          <w:lang w:eastAsia="en-US"/>
        </w:rPr>
        <w:t>”</w:t>
      </w:r>
    </w:p>
    <w:p w14:paraId="1F783D53"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6.8.4 (d), TT5</w:t>
      </w:r>
      <w:r w:rsidRPr="00D45D45">
        <w:rPr>
          <w:rFonts w:eastAsia="SimSun"/>
          <w:lang w:eastAsia="en-US"/>
        </w:rPr>
        <w:tab/>
      </w:r>
      <w:r w:rsidRPr="00D45D45">
        <w:rPr>
          <w:rFonts w:eastAsia="SimSun"/>
          <w:lang w:eastAsia="en-US"/>
        </w:rPr>
        <w:tab/>
      </w:r>
      <w:r w:rsidRPr="00D45D45">
        <w:rPr>
          <w:rFonts w:eastAsia="SimSun"/>
          <w:lang w:eastAsia="en-US"/>
        </w:rPr>
        <w:tab/>
        <w:t xml:space="preserve">Replace </w:t>
      </w:r>
      <w:r w:rsidRPr="00D45D45">
        <w:rPr>
          <w:rFonts w:eastAsia="SimSun"/>
          <w:bCs/>
          <w:lang w:eastAsia="en-US"/>
        </w:rPr>
        <w:t>“</w:t>
      </w:r>
      <w:r w:rsidRPr="00D45D45">
        <w:rPr>
          <w:rFonts w:eastAsia="SimSun"/>
          <w:lang w:eastAsia="en-US"/>
        </w:rPr>
        <w:t>shall take place at least</w:t>
      </w:r>
      <w:r w:rsidRPr="00D45D45">
        <w:rPr>
          <w:rFonts w:eastAsia="SimSun"/>
          <w:bCs/>
          <w:lang w:eastAsia="en-US"/>
        </w:rPr>
        <w:t>”</w:t>
      </w:r>
      <w:r w:rsidRPr="00D45D45">
        <w:rPr>
          <w:rFonts w:eastAsia="SimSun"/>
          <w:lang w:eastAsia="en-US"/>
        </w:rPr>
        <w:t xml:space="preserve"> by </w:t>
      </w:r>
      <w:r w:rsidRPr="00D45D45">
        <w:rPr>
          <w:rFonts w:eastAsia="SimSun"/>
          <w:bCs/>
          <w:lang w:eastAsia="en-US"/>
        </w:rPr>
        <w:t>“</w:t>
      </w:r>
      <w:r w:rsidRPr="00D45D45">
        <w:rPr>
          <w:rFonts w:eastAsia="SimSun"/>
          <w:lang w:eastAsia="en-US"/>
        </w:rPr>
        <w:t>shall be performed no later than</w:t>
      </w:r>
      <w:r w:rsidRPr="00D45D45">
        <w:rPr>
          <w:rFonts w:eastAsia="SimSun"/>
          <w:bCs/>
          <w:lang w:eastAsia="en-US"/>
        </w:rPr>
        <w:t>”</w:t>
      </w:r>
      <w:r w:rsidRPr="00D45D45">
        <w:rPr>
          <w:rFonts w:eastAsia="SimSun"/>
          <w:lang w:eastAsia="en-US"/>
        </w:rPr>
        <w:t>.</w:t>
      </w:r>
    </w:p>
    <w:p w14:paraId="2D39DF08"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6.8.4 (d), TT6</w:t>
      </w:r>
      <w:r w:rsidRPr="00D45D45">
        <w:rPr>
          <w:rFonts w:eastAsia="SimSun"/>
          <w:lang w:eastAsia="en-US"/>
        </w:rPr>
        <w:tab/>
      </w:r>
      <w:r w:rsidRPr="00D45D45">
        <w:rPr>
          <w:rFonts w:eastAsia="SimSun"/>
          <w:lang w:eastAsia="en-US"/>
        </w:rPr>
        <w:tab/>
      </w:r>
      <w:r w:rsidRPr="00D45D45">
        <w:rPr>
          <w:rFonts w:eastAsia="SimSun"/>
          <w:lang w:eastAsia="en-US"/>
        </w:rPr>
        <w:tab/>
        <w:t xml:space="preserve">In the left-hand column, replace </w:t>
      </w:r>
      <w:r w:rsidRPr="00D45D45">
        <w:rPr>
          <w:rFonts w:eastAsia="SimSun"/>
          <w:bCs/>
          <w:lang w:eastAsia="en-US"/>
        </w:rPr>
        <w:t>“</w:t>
      </w:r>
      <w:r w:rsidRPr="00D45D45">
        <w:rPr>
          <w:rFonts w:eastAsia="SimSun"/>
          <w:lang w:eastAsia="en-US"/>
        </w:rPr>
        <w:t>shall be carried out at least</w:t>
      </w:r>
      <w:r w:rsidRPr="00D45D45">
        <w:rPr>
          <w:rFonts w:eastAsia="SimSun"/>
          <w:bCs/>
          <w:lang w:eastAsia="en-US"/>
        </w:rPr>
        <w:t>”</w:t>
      </w:r>
      <w:r w:rsidRPr="00D45D45">
        <w:rPr>
          <w:rFonts w:eastAsia="SimSun"/>
          <w:lang w:eastAsia="en-US"/>
        </w:rPr>
        <w:t xml:space="preserve"> by </w:t>
      </w:r>
      <w:r w:rsidRPr="00D45D45">
        <w:rPr>
          <w:rFonts w:eastAsia="SimSun"/>
          <w:bCs/>
          <w:lang w:eastAsia="en-US"/>
        </w:rPr>
        <w:t>“</w:t>
      </w:r>
      <w:r w:rsidRPr="00D45D45">
        <w:rPr>
          <w:rFonts w:eastAsia="SimSun"/>
          <w:lang w:eastAsia="en-US"/>
        </w:rPr>
        <w:t>shall be performed no later than</w:t>
      </w:r>
      <w:r w:rsidRPr="00D45D45">
        <w:rPr>
          <w:rFonts w:eastAsia="SimSun"/>
          <w:bCs/>
          <w:lang w:eastAsia="en-US"/>
        </w:rPr>
        <w:t>”</w:t>
      </w:r>
      <w:r w:rsidRPr="00D45D45">
        <w:rPr>
          <w:rFonts w:eastAsia="SimSun"/>
          <w:lang w:eastAsia="en-US"/>
        </w:rPr>
        <w:t>.</w:t>
      </w:r>
    </w:p>
    <w:p w14:paraId="1EC92A78" w14:textId="04AC9B8E" w:rsidR="00D97D71" w:rsidRPr="00D45D45" w:rsidRDefault="00D97D71" w:rsidP="00C37225">
      <w:pPr>
        <w:tabs>
          <w:tab w:val="left" w:pos="2835"/>
        </w:tabs>
        <w:spacing w:after="120"/>
        <w:ind w:left="2268" w:right="1134" w:hanging="1134"/>
        <w:jc w:val="both"/>
        <w:rPr>
          <w:rFonts w:eastAsia="SimSun"/>
        </w:rPr>
      </w:pPr>
      <w:r w:rsidRPr="00D45D45">
        <w:rPr>
          <w:rFonts w:eastAsia="SimSun"/>
        </w:rPr>
        <w:t>6.8.4 (d), TT9</w:t>
      </w:r>
      <w:r w:rsidR="00C37225" w:rsidRPr="00D45D45">
        <w:rPr>
          <w:rFonts w:eastAsia="SimSun"/>
        </w:rPr>
        <w:tab/>
      </w:r>
      <w:r w:rsidRPr="00D45D45">
        <w:rPr>
          <w:rFonts w:eastAsia="SimSun"/>
        </w:rPr>
        <w:tab/>
        <w:t>Amend to read as follows:</w:t>
      </w:r>
    </w:p>
    <w:p w14:paraId="266F1350" w14:textId="77777777" w:rsidR="00D97D71" w:rsidRPr="00D45D45" w:rsidRDefault="00D97D71" w:rsidP="00D97D71">
      <w:pPr>
        <w:spacing w:after="120"/>
        <w:ind w:left="2268" w:right="1134" w:hanging="1134"/>
        <w:jc w:val="both"/>
        <w:rPr>
          <w:rFonts w:eastAsia="SimSun"/>
        </w:rPr>
      </w:pPr>
      <w:r w:rsidRPr="00D45D45">
        <w:rPr>
          <w:rFonts w:eastAsia="SimSun"/>
        </w:rPr>
        <w:t>“TT9</w:t>
      </w:r>
      <w:r w:rsidRPr="00D45D45">
        <w:rPr>
          <w:rFonts w:eastAsia="SimSun"/>
        </w:rPr>
        <w:tab/>
      </w:r>
      <w:bookmarkStart w:id="57" w:name="_Hlk94778023"/>
      <w:r w:rsidRPr="00D45D45">
        <w:rPr>
          <w:rFonts w:eastAsia="SimSun"/>
        </w:rPr>
        <w:t>For inspections and tests (including supervision of the manufacture) the procedures of section 1.8.7 shall be applied by the competent authority or the inspection body conforming to 1.8.6.3 and accredited according to EN ISO/IEC 17020:2012 (except clause 8.1.3) type A.</w:t>
      </w:r>
      <w:bookmarkEnd w:id="57"/>
      <w:r w:rsidRPr="00D45D45">
        <w:rPr>
          <w:rFonts w:eastAsia="SimSun"/>
        </w:rPr>
        <w:t>”</w:t>
      </w:r>
    </w:p>
    <w:p w14:paraId="7D0B2609"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6.8.4 (d), TT10</w:t>
      </w:r>
      <w:r w:rsidRPr="00D45D45">
        <w:rPr>
          <w:rFonts w:eastAsia="SimSun"/>
          <w:lang w:eastAsia="en-US"/>
        </w:rPr>
        <w:tab/>
        <w:t xml:space="preserve">Replace </w:t>
      </w:r>
      <w:r w:rsidRPr="00D45D45">
        <w:rPr>
          <w:rFonts w:eastAsia="SimSun"/>
          <w:bCs/>
          <w:lang w:eastAsia="en-US"/>
        </w:rPr>
        <w:t>“</w:t>
      </w:r>
      <w:r w:rsidRPr="00D45D45">
        <w:rPr>
          <w:rFonts w:eastAsia="SimSun"/>
          <w:lang w:eastAsia="en-US"/>
        </w:rPr>
        <w:t>shall take place at least</w:t>
      </w:r>
      <w:r w:rsidRPr="00D45D45">
        <w:rPr>
          <w:rFonts w:eastAsia="SimSun"/>
          <w:bCs/>
          <w:lang w:eastAsia="en-US"/>
        </w:rPr>
        <w:t>”</w:t>
      </w:r>
      <w:r w:rsidRPr="00D45D45">
        <w:rPr>
          <w:rFonts w:eastAsia="SimSun"/>
          <w:lang w:eastAsia="en-US"/>
        </w:rPr>
        <w:t xml:space="preserve"> by </w:t>
      </w:r>
      <w:r w:rsidRPr="00D45D45">
        <w:rPr>
          <w:rFonts w:eastAsia="SimSun"/>
          <w:bCs/>
          <w:lang w:eastAsia="en-US"/>
        </w:rPr>
        <w:t>“</w:t>
      </w:r>
      <w:r w:rsidRPr="00D45D45">
        <w:rPr>
          <w:rFonts w:eastAsia="SimSun"/>
          <w:lang w:eastAsia="en-US"/>
        </w:rPr>
        <w:t xml:space="preserve">shall </w:t>
      </w:r>
      <w:bookmarkStart w:id="58" w:name="_Hlk94778056"/>
      <w:r w:rsidRPr="00D45D45">
        <w:rPr>
          <w:rFonts w:eastAsia="SimSun"/>
          <w:lang w:eastAsia="en-US"/>
        </w:rPr>
        <w:t>be performed no later than</w:t>
      </w:r>
      <w:bookmarkEnd w:id="58"/>
      <w:r w:rsidRPr="00D45D45">
        <w:rPr>
          <w:rFonts w:eastAsia="SimSun"/>
          <w:bCs/>
          <w:lang w:eastAsia="en-US"/>
        </w:rPr>
        <w:t>”</w:t>
      </w:r>
      <w:r w:rsidRPr="00D45D45">
        <w:rPr>
          <w:rFonts w:eastAsia="SimSun"/>
          <w:lang w:eastAsia="en-US"/>
        </w:rPr>
        <w:t>.</w:t>
      </w:r>
    </w:p>
    <w:p w14:paraId="5445D419" w14:textId="593EB5C8" w:rsidR="00D97D71" w:rsidRPr="00D45D45" w:rsidRDefault="00D97D71" w:rsidP="00D97D71">
      <w:pPr>
        <w:spacing w:after="120"/>
        <w:ind w:left="2268" w:right="1134" w:hanging="1134"/>
        <w:jc w:val="both"/>
        <w:rPr>
          <w:rFonts w:eastAsia="SimSun"/>
          <w:lang w:eastAsia="de-CH"/>
        </w:rPr>
      </w:pPr>
      <w:r w:rsidRPr="00D45D45">
        <w:rPr>
          <w:rFonts w:eastAsia="SimSun"/>
          <w:szCs w:val="22"/>
          <w:lang w:eastAsia="en-US"/>
        </w:rPr>
        <w:t>6.8.4 (d)</w:t>
      </w:r>
      <w:r w:rsidRPr="00D45D45">
        <w:rPr>
          <w:rFonts w:eastAsia="SimSun" w:cs="Arial"/>
          <w:szCs w:val="22"/>
          <w:lang w:eastAsia="en-US"/>
        </w:rPr>
        <w:t xml:space="preserve">, </w:t>
      </w:r>
      <w:r w:rsidRPr="00D45D45">
        <w:rPr>
          <w:rFonts w:eastAsia="SimSun"/>
          <w:lang w:eastAsia="de-CH"/>
        </w:rPr>
        <w:t>TT11</w:t>
      </w:r>
      <w:r w:rsidRPr="00D45D45">
        <w:rPr>
          <w:rFonts w:eastAsia="SimSun"/>
          <w:lang w:eastAsia="en-US"/>
        </w:rPr>
        <w:t xml:space="preserve"> </w:t>
      </w:r>
      <w:r w:rsidRPr="00D45D45">
        <w:rPr>
          <w:rFonts w:eastAsia="SimSun"/>
          <w:lang w:eastAsia="en-US"/>
        </w:rPr>
        <w:tab/>
        <w:t>At the end of the first paragraph, replace “the competent authority, its delegate or inspection body” by “the competent authority or the inspection body”.</w:t>
      </w:r>
    </w:p>
    <w:p w14:paraId="4D32A37B" w14:textId="77777777" w:rsidR="00D97D71" w:rsidRPr="00D45D45" w:rsidRDefault="00D97D71" w:rsidP="00D97D71">
      <w:pPr>
        <w:tabs>
          <w:tab w:val="left" w:pos="2268"/>
        </w:tabs>
        <w:snapToGrid w:val="0"/>
        <w:spacing w:before="120" w:after="120" w:line="240" w:lineRule="auto"/>
        <w:ind w:left="1134" w:right="1134"/>
        <w:jc w:val="both"/>
        <w:rPr>
          <w:rFonts w:eastAsia="SimSun"/>
          <w:lang w:eastAsia="de-CH"/>
        </w:rPr>
      </w:pPr>
      <w:r w:rsidRPr="00D45D45">
        <w:rPr>
          <w:rFonts w:eastAsia="SimSun"/>
          <w:lang w:eastAsia="de-CH"/>
        </w:rPr>
        <w:tab/>
        <w:t>In the list of standards after the second sentence:</w:t>
      </w:r>
    </w:p>
    <w:p w14:paraId="2AB683F2" w14:textId="77777777" w:rsidR="00D97D71" w:rsidRPr="00D45D45" w:rsidRDefault="00D97D71" w:rsidP="00D97D71">
      <w:pPr>
        <w:tabs>
          <w:tab w:val="left" w:pos="2268"/>
        </w:tabs>
        <w:snapToGrid w:val="0"/>
        <w:spacing w:before="120" w:after="120" w:line="240" w:lineRule="auto"/>
        <w:ind w:left="1134" w:right="1134"/>
        <w:jc w:val="both"/>
        <w:rPr>
          <w:rFonts w:eastAsia="SimSun"/>
          <w:lang w:eastAsia="de-CH"/>
        </w:rPr>
      </w:pPr>
      <w:r w:rsidRPr="00D45D45">
        <w:rPr>
          <w:rFonts w:eastAsia="SimSun"/>
          <w:lang w:eastAsia="de-CH"/>
        </w:rPr>
        <w:tab/>
        <w:t xml:space="preserve">Replace </w:t>
      </w:r>
      <w:r w:rsidRPr="00D45D45">
        <w:rPr>
          <w:rFonts w:eastAsia="SimSun"/>
          <w:bCs/>
          <w:lang w:eastAsia="en-US"/>
        </w:rPr>
        <w:t>“</w:t>
      </w:r>
      <w:r w:rsidRPr="00D45D45">
        <w:rPr>
          <w:rFonts w:eastAsia="SimSun"/>
          <w:lang w:eastAsia="de-CH"/>
        </w:rPr>
        <w:t>EN ISO 17640:2010</w:t>
      </w:r>
      <w:r w:rsidRPr="00D45D45">
        <w:rPr>
          <w:rFonts w:eastAsia="SimSun"/>
          <w:bCs/>
          <w:lang w:eastAsia="en-US"/>
        </w:rPr>
        <w:t>”</w:t>
      </w:r>
      <w:r w:rsidRPr="00D45D45">
        <w:rPr>
          <w:rFonts w:eastAsia="SimSun"/>
          <w:lang w:eastAsia="de-CH"/>
        </w:rPr>
        <w:t xml:space="preserve"> by </w:t>
      </w:r>
      <w:r w:rsidRPr="00D45D45">
        <w:rPr>
          <w:rFonts w:eastAsia="SimSun"/>
          <w:lang w:eastAsia="de-CH"/>
        </w:rPr>
        <w:tab/>
      </w:r>
      <w:r w:rsidRPr="00D45D45">
        <w:rPr>
          <w:rFonts w:eastAsia="SimSun"/>
          <w:bCs/>
          <w:lang w:eastAsia="en-US"/>
        </w:rPr>
        <w:t>“</w:t>
      </w:r>
      <w:r w:rsidRPr="00D45D45">
        <w:rPr>
          <w:rFonts w:eastAsia="SimSun"/>
          <w:lang w:eastAsia="de-CH"/>
        </w:rPr>
        <w:t>EN ISO 17640:2018</w:t>
      </w:r>
      <w:r w:rsidRPr="00D45D45">
        <w:rPr>
          <w:rFonts w:eastAsia="SimSun"/>
          <w:bCs/>
          <w:lang w:eastAsia="en-US"/>
        </w:rPr>
        <w:t>”</w:t>
      </w:r>
      <w:r w:rsidRPr="00D45D45">
        <w:rPr>
          <w:rFonts w:eastAsia="SimSun"/>
          <w:lang w:eastAsia="de-CH"/>
        </w:rPr>
        <w:t>.</w:t>
      </w:r>
    </w:p>
    <w:p w14:paraId="487902A2" w14:textId="08703E66" w:rsidR="00D97D71" w:rsidRDefault="00D97D71" w:rsidP="0045282A">
      <w:pPr>
        <w:tabs>
          <w:tab w:val="left" w:pos="2268"/>
        </w:tabs>
        <w:snapToGrid w:val="0"/>
        <w:spacing w:before="120" w:after="120" w:line="240" w:lineRule="auto"/>
        <w:ind w:left="1134" w:right="1134"/>
        <w:jc w:val="both"/>
        <w:rPr>
          <w:rFonts w:eastAsia="SimSun"/>
          <w:lang w:eastAsia="de-CH"/>
        </w:rPr>
      </w:pPr>
      <w:r w:rsidRPr="00D45D45">
        <w:rPr>
          <w:rFonts w:eastAsia="SimSun"/>
          <w:lang w:eastAsia="de-CH"/>
        </w:rPr>
        <w:tab/>
      </w:r>
      <w:r w:rsidR="0045282A">
        <w:rPr>
          <w:rFonts w:eastAsia="SimSun"/>
          <w:lang w:eastAsia="de-CH"/>
        </w:rPr>
        <w:t>Amend the second indent to read as follows:</w:t>
      </w:r>
    </w:p>
    <w:p w14:paraId="61EAE537" w14:textId="3D0E3683" w:rsidR="0045282A" w:rsidRPr="00D45D45" w:rsidRDefault="0045282A" w:rsidP="00115B66">
      <w:pPr>
        <w:tabs>
          <w:tab w:val="left" w:pos="2268"/>
        </w:tabs>
        <w:snapToGrid w:val="0"/>
        <w:spacing w:before="120" w:after="120" w:line="240" w:lineRule="auto"/>
        <w:ind w:left="2268" w:right="1134"/>
        <w:jc w:val="both"/>
        <w:rPr>
          <w:rFonts w:eastAsia="SimSun"/>
          <w:lang w:eastAsia="de-CH"/>
        </w:rPr>
      </w:pPr>
      <w:r>
        <w:rPr>
          <w:rFonts w:eastAsia="SimSun"/>
          <w:lang w:eastAsia="de-CH"/>
        </w:rPr>
        <w:t>“-</w:t>
      </w:r>
      <w:r>
        <w:rPr>
          <w:rFonts w:eastAsia="SimSun"/>
          <w:lang w:eastAsia="de-CH"/>
        </w:rPr>
        <w:tab/>
      </w:r>
      <w:r w:rsidRPr="0045282A">
        <w:rPr>
          <w:rFonts w:eastAsia="SimSun"/>
          <w:lang w:eastAsia="de-CH"/>
        </w:rPr>
        <w:t>EN ISO 17638:2016 – Non-destructive testing of welds – Magnetic particle testing, with acceptance of indications in accordance with EN ISO 23278:2015 – Non-destructive testing of welds – Magnetic particle testing. Acceptance levels;</w:t>
      </w:r>
      <w:r>
        <w:rPr>
          <w:rFonts w:eastAsia="SimSun"/>
          <w:lang w:eastAsia="de-CH"/>
        </w:rPr>
        <w:t>”</w:t>
      </w:r>
    </w:p>
    <w:p w14:paraId="6566E52E" w14:textId="77777777" w:rsidR="00D97D71" w:rsidRPr="00D45D45" w:rsidRDefault="00D97D71" w:rsidP="00D97D71">
      <w:pPr>
        <w:tabs>
          <w:tab w:val="left" w:pos="2268"/>
        </w:tabs>
        <w:snapToGrid w:val="0"/>
        <w:spacing w:before="120" w:after="120" w:line="240" w:lineRule="auto"/>
        <w:ind w:left="1134" w:right="1134"/>
        <w:jc w:val="both"/>
        <w:rPr>
          <w:rFonts w:eastAsia="SimSun"/>
          <w:lang w:eastAsia="de-CH"/>
        </w:rPr>
      </w:pPr>
      <w:r w:rsidRPr="00D45D45">
        <w:rPr>
          <w:rFonts w:eastAsia="SimSun"/>
          <w:lang w:eastAsia="de-CH"/>
        </w:rPr>
        <w:tab/>
        <w:t xml:space="preserve">Replace </w:t>
      </w:r>
      <w:r w:rsidRPr="00D45D45">
        <w:rPr>
          <w:rFonts w:eastAsia="SimSun"/>
          <w:bCs/>
          <w:lang w:eastAsia="en-US"/>
        </w:rPr>
        <w:t>“</w:t>
      </w:r>
      <w:r w:rsidRPr="00D45D45">
        <w:rPr>
          <w:rFonts w:eastAsia="SimSun"/>
          <w:lang w:eastAsia="de-CH"/>
        </w:rPr>
        <w:t>EN</w:t>
      </w:r>
      <w:r w:rsidRPr="00D45D45">
        <w:rPr>
          <w:rFonts w:eastAsia="SimSun"/>
          <w:lang w:eastAsia="en-US"/>
        </w:rPr>
        <w:t> </w:t>
      </w:r>
      <w:r w:rsidRPr="00D45D45">
        <w:rPr>
          <w:rFonts w:eastAsia="SimSun"/>
          <w:lang w:eastAsia="de-CH"/>
        </w:rPr>
        <w:t>1711:2000</w:t>
      </w:r>
      <w:r w:rsidRPr="00D45D45">
        <w:rPr>
          <w:rFonts w:eastAsia="SimSun"/>
          <w:bCs/>
          <w:lang w:eastAsia="en-US"/>
        </w:rPr>
        <w:t>”</w:t>
      </w:r>
      <w:r w:rsidRPr="00D45D45">
        <w:rPr>
          <w:rFonts w:eastAsia="SimSun"/>
          <w:lang w:eastAsia="de-CH"/>
        </w:rPr>
        <w:t xml:space="preserve"> by </w:t>
      </w:r>
      <w:r w:rsidRPr="00D45D45">
        <w:rPr>
          <w:rFonts w:eastAsia="SimSun"/>
          <w:bCs/>
          <w:lang w:eastAsia="en-US"/>
        </w:rPr>
        <w:t>“</w:t>
      </w:r>
      <w:r w:rsidRPr="00D45D45">
        <w:rPr>
          <w:rFonts w:eastAsia="SimSun"/>
          <w:lang w:eastAsia="de-CH"/>
        </w:rPr>
        <w:t>EN ISO 17643:2015</w:t>
      </w:r>
      <w:r w:rsidRPr="00D45D45">
        <w:rPr>
          <w:rFonts w:eastAsia="SimSun"/>
          <w:bCs/>
          <w:lang w:eastAsia="en-US"/>
        </w:rPr>
        <w:t>”</w:t>
      </w:r>
      <w:r w:rsidRPr="00D45D45">
        <w:rPr>
          <w:rFonts w:eastAsia="SimSun"/>
          <w:lang w:eastAsia="de-CH"/>
        </w:rPr>
        <w:t>.</w:t>
      </w:r>
    </w:p>
    <w:p w14:paraId="3772F7DE" w14:textId="77777777" w:rsidR="00D97D71" w:rsidRPr="00D45D45" w:rsidRDefault="00D97D71" w:rsidP="00D97D71">
      <w:pPr>
        <w:tabs>
          <w:tab w:val="left" w:pos="2268"/>
        </w:tabs>
        <w:snapToGrid w:val="0"/>
        <w:spacing w:before="120" w:after="120" w:line="240" w:lineRule="auto"/>
        <w:ind w:left="1134" w:right="1134"/>
        <w:jc w:val="both"/>
        <w:rPr>
          <w:rFonts w:eastAsia="SimSun"/>
          <w:lang w:eastAsia="de-CH"/>
        </w:rPr>
      </w:pPr>
      <w:r w:rsidRPr="00D45D45">
        <w:rPr>
          <w:rFonts w:eastAsia="SimSun"/>
          <w:lang w:eastAsia="de-CH"/>
        </w:rPr>
        <w:tab/>
        <w:t xml:space="preserve">Replace </w:t>
      </w:r>
      <w:r w:rsidRPr="00D45D45">
        <w:rPr>
          <w:rFonts w:eastAsia="SimSun"/>
          <w:bCs/>
          <w:lang w:eastAsia="en-US"/>
        </w:rPr>
        <w:t>“</w:t>
      </w:r>
      <w:r w:rsidRPr="00D45D45">
        <w:rPr>
          <w:rFonts w:eastAsia="SimSun"/>
          <w:lang w:eastAsia="de-CH"/>
        </w:rPr>
        <w:t>EN 14127:2011</w:t>
      </w:r>
      <w:r w:rsidRPr="00D45D45">
        <w:rPr>
          <w:rFonts w:eastAsia="SimSun"/>
          <w:bCs/>
          <w:lang w:eastAsia="en-US"/>
        </w:rPr>
        <w:t>”</w:t>
      </w:r>
      <w:r w:rsidRPr="00D45D45">
        <w:rPr>
          <w:rFonts w:eastAsia="SimSun"/>
          <w:lang w:eastAsia="de-CH"/>
        </w:rPr>
        <w:t xml:space="preserve"> by </w:t>
      </w:r>
      <w:r w:rsidRPr="00D45D45">
        <w:rPr>
          <w:rFonts w:eastAsia="SimSun"/>
          <w:bCs/>
          <w:lang w:eastAsia="en-US"/>
        </w:rPr>
        <w:t>“</w:t>
      </w:r>
      <w:r w:rsidRPr="00D45D45">
        <w:rPr>
          <w:rFonts w:eastAsia="SimSun"/>
          <w:lang w:eastAsia="de-CH"/>
        </w:rPr>
        <w:t>EN ISO 16809:2019</w:t>
      </w:r>
      <w:r w:rsidRPr="00D45D45">
        <w:rPr>
          <w:rFonts w:eastAsia="SimSun"/>
          <w:bCs/>
          <w:lang w:eastAsia="en-US"/>
        </w:rPr>
        <w:t>”</w:t>
      </w:r>
      <w:r w:rsidRPr="00D45D45">
        <w:rPr>
          <w:rFonts w:eastAsia="SimSun"/>
          <w:lang w:eastAsia="de-CH"/>
        </w:rPr>
        <w:t>.</w:t>
      </w:r>
    </w:p>
    <w:p w14:paraId="509BD78A" w14:textId="5123009D" w:rsidR="00D97D71" w:rsidRPr="00D45D45" w:rsidRDefault="00D97D71" w:rsidP="00D97D71">
      <w:pPr>
        <w:tabs>
          <w:tab w:val="left" w:pos="2268"/>
        </w:tabs>
        <w:snapToGrid w:val="0"/>
        <w:spacing w:before="120" w:after="120" w:line="240" w:lineRule="auto"/>
        <w:ind w:left="2268" w:right="1134" w:hanging="1134"/>
        <w:jc w:val="both"/>
        <w:rPr>
          <w:rFonts w:eastAsia="SimSun"/>
          <w:lang w:eastAsia="de-CH"/>
        </w:rPr>
      </w:pPr>
      <w:r w:rsidRPr="00D45D45">
        <w:rPr>
          <w:rFonts w:eastAsia="SimSun"/>
          <w:lang w:eastAsia="de-CH"/>
        </w:rPr>
        <w:tab/>
      </w:r>
      <w:r w:rsidRPr="00D45D45">
        <w:rPr>
          <w:rFonts w:eastAsia="SimSun"/>
          <w:lang w:eastAsia="de-CH"/>
        </w:rPr>
        <w:tab/>
        <w:t>In the paragraph after the table, replace “EN ISO 23278:2009</w:t>
      </w:r>
      <w:r w:rsidRPr="00D45D45">
        <w:rPr>
          <w:rFonts w:eastAsia="SimSun"/>
          <w:bCs/>
          <w:lang w:eastAsia="en-US"/>
        </w:rPr>
        <w:t>”</w:t>
      </w:r>
      <w:r w:rsidRPr="00D45D45">
        <w:rPr>
          <w:rFonts w:eastAsia="SimSun"/>
          <w:lang w:eastAsia="de-CH"/>
        </w:rPr>
        <w:t xml:space="preserve"> by </w:t>
      </w:r>
      <w:r w:rsidRPr="00D45D45">
        <w:rPr>
          <w:rFonts w:eastAsia="SimSun"/>
          <w:bCs/>
          <w:lang w:eastAsia="en-US"/>
        </w:rPr>
        <w:t>“</w:t>
      </w:r>
      <w:r w:rsidRPr="00D45D45">
        <w:rPr>
          <w:rFonts w:eastAsia="SimSun"/>
          <w:lang w:eastAsia="de-CH"/>
        </w:rPr>
        <w:t>EN ISO 23278:2015</w:t>
      </w:r>
      <w:r w:rsidRPr="00D45D45">
        <w:rPr>
          <w:rFonts w:eastAsia="SimSun"/>
          <w:bCs/>
          <w:lang w:eastAsia="en-US"/>
        </w:rPr>
        <w:t>”</w:t>
      </w:r>
      <w:r w:rsidRPr="00D45D45">
        <w:rPr>
          <w:rFonts w:eastAsia="SimSun"/>
          <w:lang w:eastAsia="de-CH"/>
        </w:rPr>
        <w:t xml:space="preserve"> and </w:t>
      </w:r>
      <w:r w:rsidRPr="00D45D45">
        <w:rPr>
          <w:rFonts w:eastAsia="SimSun"/>
          <w:lang w:eastAsia="en-US"/>
        </w:rPr>
        <w:t xml:space="preserve">replace “EN 12493:2013 + A2:2018 (LPG equipment and accessories – </w:t>
      </w:r>
      <w:r w:rsidR="00575091">
        <w:rPr>
          <w:rFonts w:eastAsia="SimSun"/>
          <w:lang w:eastAsia="en-US"/>
        </w:rPr>
        <w:t>w</w:t>
      </w:r>
      <w:r w:rsidRPr="00D45D45">
        <w:rPr>
          <w:rFonts w:eastAsia="SimSun"/>
          <w:lang w:eastAsia="en-US"/>
        </w:rPr>
        <w:t xml:space="preserve">elded steel tanks for liquefied petroleum gas (LPG) – road tankers – design and manufacture)” by “EN 12493:2020 (LPG equipment and accessories – </w:t>
      </w:r>
      <w:r w:rsidR="00842CBB">
        <w:rPr>
          <w:rFonts w:eastAsia="SimSun"/>
          <w:lang w:eastAsia="en-US"/>
        </w:rPr>
        <w:t>w</w:t>
      </w:r>
      <w:r w:rsidRPr="00D45D45">
        <w:rPr>
          <w:rFonts w:eastAsia="SimSun"/>
          <w:lang w:eastAsia="en-US"/>
        </w:rPr>
        <w:t xml:space="preserve">elded steel pressure vessels for LPG road tankers – </w:t>
      </w:r>
      <w:r w:rsidR="00842CBB">
        <w:rPr>
          <w:rFonts w:eastAsia="SimSun"/>
          <w:lang w:eastAsia="en-US"/>
        </w:rPr>
        <w:t>d</w:t>
      </w:r>
      <w:r w:rsidRPr="00D45D45">
        <w:rPr>
          <w:rFonts w:eastAsia="SimSun"/>
          <w:lang w:eastAsia="en-US"/>
        </w:rPr>
        <w:t>esign and construction)”.</w:t>
      </w:r>
    </w:p>
    <w:p w14:paraId="31DFD7DD"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6.9</w:t>
      </w:r>
    </w:p>
    <w:p w14:paraId="7368FDC4" w14:textId="467DA12C" w:rsidR="00D97D71" w:rsidRPr="00D45D45" w:rsidRDefault="00D97D71" w:rsidP="00D97D71">
      <w:pPr>
        <w:spacing w:after="120"/>
        <w:ind w:left="1134" w:right="1134"/>
        <w:jc w:val="both"/>
        <w:rPr>
          <w:rFonts w:eastAsia="SimSun"/>
          <w:i/>
          <w:iCs/>
        </w:rPr>
      </w:pPr>
      <w:r w:rsidRPr="00D45D45">
        <w:rPr>
          <w:rFonts w:eastAsia="SimSun"/>
          <w:lang w:eastAsia="zh-CN"/>
        </w:rPr>
        <w:t>Current Chapter 6.9 becomes Chapter 6.13 with the amendments presented below under “Chapter 6.13”.</w:t>
      </w:r>
    </w:p>
    <w:p w14:paraId="1DDC4928" w14:textId="77777777" w:rsidR="00D97D71" w:rsidRPr="00D45D45" w:rsidRDefault="00D97D71" w:rsidP="00D97D71">
      <w:pPr>
        <w:spacing w:after="120"/>
        <w:ind w:left="2268" w:right="1134" w:hanging="1134"/>
        <w:jc w:val="both"/>
        <w:rPr>
          <w:rFonts w:eastAsia="SimSun"/>
        </w:rPr>
      </w:pPr>
      <w:r w:rsidRPr="00D45D45">
        <w:rPr>
          <w:rFonts w:eastAsia="SimSun"/>
        </w:rPr>
        <w:t>Add the following new Chapter 6.9:</w:t>
      </w:r>
    </w:p>
    <w:p w14:paraId="26EF4E3D" w14:textId="77777777" w:rsidR="00D97D71" w:rsidRPr="00D45D45" w:rsidRDefault="00D97D71" w:rsidP="00D97D71">
      <w:pPr>
        <w:tabs>
          <w:tab w:val="center" w:pos="4820"/>
        </w:tabs>
        <w:kinsoku w:val="0"/>
        <w:overflowPunct w:val="0"/>
        <w:autoSpaceDE w:val="0"/>
        <w:autoSpaceDN w:val="0"/>
        <w:adjustRightInd w:val="0"/>
        <w:snapToGrid w:val="0"/>
        <w:spacing w:after="120"/>
        <w:ind w:left="1134" w:right="1134"/>
        <w:jc w:val="both"/>
        <w:rPr>
          <w:rFonts w:eastAsia="SimSun"/>
          <w:b/>
          <w:bCs/>
          <w:lang w:eastAsia="zh-CN"/>
        </w:rPr>
      </w:pPr>
      <w:r w:rsidRPr="00D45D45">
        <w:rPr>
          <w:rFonts w:eastAsia="SimSun"/>
          <w:b/>
          <w:bCs/>
          <w:lang w:eastAsia="zh-CN"/>
        </w:rPr>
        <w:t>“</w:t>
      </w:r>
      <w:r w:rsidRPr="00D45D45">
        <w:rPr>
          <w:rFonts w:eastAsia="SimSun"/>
          <w:b/>
          <w:bCs/>
          <w:lang w:eastAsia="zh-CN"/>
        </w:rPr>
        <w:tab/>
        <w:t>CHAPTER 6.9</w:t>
      </w:r>
    </w:p>
    <w:p w14:paraId="4599314F" w14:textId="6AE787D6" w:rsidR="00D97D71" w:rsidRPr="00D45D45" w:rsidRDefault="00D97D71" w:rsidP="00D97D71">
      <w:pPr>
        <w:kinsoku w:val="0"/>
        <w:overflowPunct w:val="0"/>
        <w:autoSpaceDE w:val="0"/>
        <w:autoSpaceDN w:val="0"/>
        <w:adjustRightInd w:val="0"/>
        <w:snapToGrid w:val="0"/>
        <w:spacing w:after="120"/>
        <w:ind w:left="1134" w:right="1134"/>
        <w:jc w:val="center"/>
        <w:rPr>
          <w:rFonts w:eastAsia="SimSun"/>
          <w:b/>
          <w:bCs/>
          <w:lang w:eastAsia="zh-CN"/>
        </w:rPr>
      </w:pPr>
      <w:r w:rsidRPr="00D45D45">
        <w:rPr>
          <w:rFonts w:eastAsia="SimSun"/>
          <w:b/>
          <w:bCs/>
          <w:lang w:eastAsia="zh-CN"/>
        </w:rPr>
        <w:t>REQUIREMENTS FOR THE DESIGN, CONSTRUCTION, INSPECTION AND TESTING OF PORTABLE TANKS WITH SHELLS MADE OF FIBRE</w:t>
      </w:r>
      <w:r w:rsidR="00DF58FE">
        <w:rPr>
          <w:rFonts w:eastAsia="SimSun"/>
          <w:b/>
          <w:bCs/>
          <w:lang w:eastAsia="zh-CN"/>
        </w:rPr>
        <w:t>-</w:t>
      </w:r>
      <w:r w:rsidRPr="00D45D45">
        <w:rPr>
          <w:rFonts w:eastAsia="SimSun"/>
          <w:b/>
          <w:bCs/>
          <w:lang w:eastAsia="zh-CN"/>
        </w:rPr>
        <w:t>REINFORCED PLASTICS (FRP) MATERIALS</w:t>
      </w:r>
    </w:p>
    <w:p w14:paraId="2105718D"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b/>
          <w:bCs/>
          <w:lang w:eastAsia="zh-CN"/>
        </w:rPr>
      </w:pPr>
      <w:r w:rsidRPr="00D45D45">
        <w:rPr>
          <w:rFonts w:eastAsia="SimSun"/>
          <w:b/>
          <w:bCs/>
          <w:lang w:eastAsia="zh-CN"/>
        </w:rPr>
        <w:t xml:space="preserve">6.9.1 </w:t>
      </w:r>
      <w:r w:rsidRPr="00D45D45">
        <w:rPr>
          <w:rFonts w:eastAsia="SimSun"/>
          <w:b/>
          <w:bCs/>
          <w:lang w:eastAsia="zh-CN"/>
        </w:rPr>
        <w:tab/>
      </w:r>
      <w:r w:rsidRPr="00D45D45">
        <w:rPr>
          <w:rFonts w:eastAsia="SimSun"/>
          <w:b/>
          <w:bCs/>
          <w:lang w:eastAsia="zh-CN"/>
        </w:rPr>
        <w:tab/>
        <w:t>Application and general requirements</w:t>
      </w:r>
    </w:p>
    <w:p w14:paraId="68E1FD7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6.9.1.1</w:t>
      </w:r>
      <w:r w:rsidRPr="00D45D45">
        <w:rPr>
          <w:rFonts w:eastAsia="SimSun"/>
          <w:lang w:eastAsia="zh-CN"/>
        </w:rPr>
        <w:tab/>
      </w:r>
      <w:r w:rsidRPr="00D45D45">
        <w:rPr>
          <w:rFonts w:eastAsia="SimSun"/>
          <w:lang w:eastAsia="zh-CN"/>
        </w:rPr>
        <w:tab/>
        <w:t>The requirements of section 6.9.2 apply to portable tanks with an FRP shell intended for the carriage of dangerous goods of Classes 1, 3, 5.1, 6.1, 6.2, 8 and 9 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40C6D1B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6.9.1.2</w:t>
      </w:r>
      <w:r w:rsidRPr="00D45D45">
        <w:rPr>
          <w:rFonts w:eastAsia="SimSun"/>
          <w:lang w:eastAsia="zh-CN"/>
        </w:rPr>
        <w:tab/>
      </w:r>
      <w:r w:rsidRPr="00D45D45">
        <w:rPr>
          <w:rFonts w:eastAsia="SimSun"/>
          <w:lang w:eastAsia="zh-CN"/>
        </w:rPr>
        <w:tab/>
        <w:t xml:space="preserve">The requirements of this Chapter do not apply to offshore portable tanks. </w:t>
      </w:r>
    </w:p>
    <w:p w14:paraId="26685EDB" w14:textId="6DD2DAED"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6.9.1.3 </w:t>
      </w:r>
      <w:r w:rsidRPr="00D45D45">
        <w:rPr>
          <w:rFonts w:eastAsia="SimSun"/>
          <w:lang w:eastAsia="zh-CN"/>
        </w:rPr>
        <w:tab/>
        <w:t>The requirements of Chapter 4.2 and section 6.7.2 apply to FRP portable tank shells except for those concerning the use of metal materials for the construction of a portable tank shell and additional requirements stated in this Chapter.</w:t>
      </w:r>
    </w:p>
    <w:p w14:paraId="0D0BB753" w14:textId="4D2598DA"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6.9.1.4 </w:t>
      </w:r>
      <w:r w:rsidRPr="00D45D45">
        <w:rPr>
          <w:rFonts w:eastAsia="SimSun"/>
          <w:lang w:eastAsia="zh-CN"/>
        </w:rPr>
        <w:tab/>
        <w:t xml:space="preserve">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carried and the ability of the FRP portable tank to withstand impact, loading and fire conditions. For international </w:t>
      </w:r>
      <w:r w:rsidR="00943652" w:rsidRPr="00D45D45">
        <w:rPr>
          <w:rFonts w:eastAsia="SimSun"/>
          <w:lang w:eastAsia="zh-CN"/>
        </w:rPr>
        <w:t>carriage</w:t>
      </w:r>
      <w:r w:rsidRPr="00D45D45">
        <w:rPr>
          <w:rFonts w:eastAsia="SimSun"/>
          <w:lang w:eastAsia="zh-CN"/>
        </w:rPr>
        <w:t>, alternative arrangement FRP portable tanks shall be approved by the applicable competent authorities.</w:t>
      </w:r>
    </w:p>
    <w:p w14:paraId="1584B4B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lang w:eastAsia="zh-CN"/>
        </w:rPr>
      </w:pPr>
      <w:r w:rsidRPr="00D45D45">
        <w:rPr>
          <w:rFonts w:eastAsia="SimSun"/>
          <w:b/>
          <w:bCs/>
          <w:lang w:eastAsia="zh-CN"/>
        </w:rPr>
        <w:t xml:space="preserve">6.9.2 </w:t>
      </w:r>
      <w:r w:rsidRPr="00D45D45">
        <w:rPr>
          <w:rFonts w:eastAsia="SimSun"/>
          <w:b/>
          <w:bCs/>
          <w:lang w:eastAsia="zh-CN"/>
        </w:rPr>
        <w:tab/>
      </w:r>
      <w:r w:rsidRPr="00D45D45">
        <w:rPr>
          <w:rFonts w:eastAsia="SimSun"/>
          <w:b/>
          <w:bCs/>
          <w:lang w:eastAsia="zh-CN"/>
        </w:rPr>
        <w:tab/>
        <w:t>Requirements for the design, construction, inspection and testing of FRP portable tanks</w:t>
      </w:r>
    </w:p>
    <w:p w14:paraId="1F16520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i/>
          <w:iCs/>
          <w:lang w:eastAsia="en-US"/>
        </w:rPr>
      </w:pPr>
      <w:r w:rsidRPr="00D45D45">
        <w:rPr>
          <w:rFonts w:eastAsia="SimSun"/>
          <w:b/>
          <w:lang w:eastAsia="en-US"/>
        </w:rPr>
        <w:t xml:space="preserve">6.9.2.1 </w:t>
      </w:r>
      <w:r w:rsidRPr="00D45D45">
        <w:rPr>
          <w:rFonts w:eastAsia="SimSun"/>
          <w:b/>
          <w:lang w:eastAsia="en-US"/>
        </w:rPr>
        <w:tab/>
      </w:r>
      <w:r w:rsidRPr="00D45D45">
        <w:rPr>
          <w:rFonts w:eastAsia="SimSun"/>
          <w:b/>
          <w:i/>
          <w:iCs/>
          <w:lang w:eastAsia="en-US"/>
        </w:rPr>
        <w:t>Definitions</w:t>
      </w:r>
    </w:p>
    <w:p w14:paraId="3654FC0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For the purposes of this section, the definitions of 6.7.2.1 apply except for definitions related to metal materials ("Fine grain steel", "Mild steel" and "Reference steel") for the construction of the shell of a portable tank.</w:t>
      </w:r>
    </w:p>
    <w:p w14:paraId="7555888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t>Additionally, the following definitions apply to portable tanks with an FRP shell:</w:t>
      </w:r>
    </w:p>
    <w:p w14:paraId="6D64C4F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lang w:eastAsia="en-US"/>
        </w:rPr>
      </w:pPr>
      <w:r w:rsidRPr="00D45D45">
        <w:rPr>
          <w:rFonts w:eastAsia="SimSun"/>
          <w:i/>
          <w:iCs/>
          <w:lang w:eastAsia="en-US"/>
        </w:rPr>
        <w:tab/>
        <w:t xml:space="preserve">External layer </w:t>
      </w:r>
      <w:r w:rsidRPr="00D45D45">
        <w:rPr>
          <w:rFonts w:eastAsia="SimSun"/>
          <w:lang w:eastAsia="en-US"/>
        </w:rPr>
        <w:t>means the part of the shell which is directly exposed to the atmosphere;</w:t>
      </w:r>
    </w:p>
    <w:p w14:paraId="4DE6259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Fibre-reinforced plastics (FRP)</w:t>
      </w:r>
      <w:r w:rsidRPr="00D45D45">
        <w:rPr>
          <w:rFonts w:eastAsia="SimSun"/>
          <w:lang w:eastAsia="en-US"/>
        </w:rPr>
        <w:t>, see 1.2.1;</w:t>
      </w:r>
    </w:p>
    <w:p w14:paraId="113D835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Filament winding </w:t>
      </w:r>
      <w:r w:rsidRPr="00D45D45">
        <w:rPr>
          <w:rFonts w:eastAsia="SimSun"/>
          <w:lang w:eastAsia="en-US"/>
        </w:rPr>
        <w:t>means a process for constructing FRP structures in which continuous reinforcements (filament, tape, or other), either previously impregnated with a matrix material or impregnated during winding, are placed over a rotating mandrel. Generally, the shape is a surface of revolution and may include ends (heads);</w:t>
      </w:r>
    </w:p>
    <w:p w14:paraId="7FE4D794" w14:textId="3665CC9F"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FRP shell </w:t>
      </w:r>
      <w:r w:rsidRPr="00D45D45">
        <w:rPr>
          <w:rFonts w:eastAsia="SimSun"/>
          <w:lang w:eastAsia="en-US"/>
        </w:rPr>
        <w:t>means a closed part of cylindrical shape with an interior volume intended for carriage of chemical substances;</w:t>
      </w:r>
    </w:p>
    <w:p w14:paraId="092F3856" w14:textId="7A67B90A"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lang w:eastAsia="en-US"/>
        </w:rPr>
      </w:pPr>
      <w:r w:rsidRPr="00D45D45">
        <w:rPr>
          <w:rFonts w:eastAsia="SimSun"/>
          <w:i/>
          <w:iCs/>
          <w:lang w:eastAsia="en-US"/>
        </w:rPr>
        <w:tab/>
        <w:t xml:space="preserve">FRP tank </w:t>
      </w:r>
      <w:r w:rsidRPr="00D45D45">
        <w:rPr>
          <w:rFonts w:eastAsia="SimSun"/>
          <w:lang w:eastAsia="en-US"/>
        </w:rPr>
        <w:t>means a portable tank constructed with an FRP shell and ends (heads), service equipment, safety relief devices and other installed equipment;</w:t>
      </w:r>
    </w:p>
    <w:p w14:paraId="7391008C" w14:textId="4A451F0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Glass transition temperature </w:t>
      </w:r>
      <w:r w:rsidR="00FC5EBE" w:rsidRPr="00D45D45">
        <w:rPr>
          <w:rFonts w:eastAsia="SimSun"/>
          <w:i/>
          <w:iCs/>
        </w:rPr>
        <w:t>(T</w:t>
      </w:r>
      <w:r w:rsidR="00FC5EBE" w:rsidRPr="00D45D45">
        <w:rPr>
          <w:rFonts w:eastAsia="SimSun"/>
          <w:i/>
          <w:iCs/>
          <w:vertAlign w:val="subscript"/>
        </w:rPr>
        <w:t>g</w:t>
      </w:r>
      <w:r w:rsidR="00FC5EBE" w:rsidRPr="00D45D45">
        <w:rPr>
          <w:rFonts w:eastAsia="SimSun"/>
          <w:i/>
          <w:iCs/>
        </w:rPr>
        <w:t>)</w:t>
      </w:r>
      <w:r w:rsidRPr="00D45D45">
        <w:rPr>
          <w:rFonts w:eastAsia="SimSun"/>
          <w:i/>
          <w:iCs/>
          <w:lang w:eastAsia="en-US"/>
        </w:rPr>
        <w:t xml:space="preserve"> </w:t>
      </w:r>
      <w:r w:rsidRPr="00D45D45">
        <w:rPr>
          <w:rFonts w:eastAsia="SimSun"/>
          <w:lang w:eastAsia="en-US"/>
        </w:rPr>
        <w:t xml:space="preserve">means a characteristic value of the temperature range over which the glass transition takes place; </w:t>
      </w:r>
    </w:p>
    <w:p w14:paraId="1CCEFBB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Hand layup </w:t>
      </w:r>
      <w:r w:rsidRPr="00D45D45">
        <w:rPr>
          <w:rFonts w:eastAsia="SimSun"/>
          <w:lang w:eastAsia="en-US"/>
        </w:rPr>
        <w:t>means a process for moulding reinforced plastics in which reinforcement and resin are placed on a mould;</w:t>
      </w:r>
    </w:p>
    <w:p w14:paraId="4B9C455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Liner </w:t>
      </w:r>
      <w:r w:rsidRPr="00D45D45">
        <w:rPr>
          <w:rFonts w:eastAsia="SimSun"/>
          <w:lang w:eastAsia="en-US"/>
        </w:rPr>
        <w:t>means a layer on the inner surface of an FRP shell preventing contact with the dangerous goods being carried;</w:t>
      </w:r>
    </w:p>
    <w:p w14:paraId="451C357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Mat </w:t>
      </w:r>
      <w:r w:rsidRPr="00D45D45">
        <w:rPr>
          <w:rFonts w:eastAsia="SimSun"/>
          <w:lang w:eastAsia="en-US"/>
        </w:rPr>
        <w:t>means a fibre reinforcement made of random, chopped or twisted fibres bonded together as sheets of various length and thickness;</w:t>
      </w:r>
    </w:p>
    <w:p w14:paraId="663B74B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lang w:eastAsia="en-US"/>
        </w:rPr>
      </w:pPr>
      <w:r w:rsidRPr="00D45D45">
        <w:rPr>
          <w:rFonts w:eastAsia="SimSun"/>
          <w:i/>
          <w:iCs/>
          <w:lang w:eastAsia="en-US"/>
        </w:rPr>
        <w:tab/>
        <w:t xml:space="preserve">Parallel shell-sample </w:t>
      </w:r>
      <w:r w:rsidRPr="00D45D45">
        <w:rPr>
          <w:rFonts w:eastAsia="SimSun"/>
          <w:lang w:eastAsia="en-US"/>
        </w:rPr>
        <w:t>means an FRP specimen, which must be representative of the shell, constructed in parallel to the shell construction if it is not possible to use cut-outs from the shell itself. The parallel shell-sample may be flat or curved;</w:t>
      </w:r>
    </w:p>
    <w:p w14:paraId="11FA491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Representative sample </w:t>
      </w:r>
      <w:r w:rsidRPr="00D45D45">
        <w:rPr>
          <w:rFonts w:eastAsia="SimSun"/>
          <w:lang w:eastAsia="en-US"/>
        </w:rPr>
        <w:t>means a sample cut out from the shell;</w:t>
      </w:r>
    </w:p>
    <w:p w14:paraId="49D27CF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Resin infusion </w:t>
      </w:r>
      <w:r w:rsidRPr="00D45D45">
        <w:rPr>
          <w:rFonts w:eastAsia="SimSun"/>
          <w:lang w:eastAsia="en-US"/>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2B114E3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Structural layer </w:t>
      </w:r>
      <w:r w:rsidRPr="00D45D45">
        <w:rPr>
          <w:rFonts w:eastAsia="SimSun"/>
          <w:lang w:eastAsia="en-US"/>
        </w:rPr>
        <w:t>means FRP layers of a shell required to sustain the design loads;</w:t>
      </w:r>
    </w:p>
    <w:p w14:paraId="51F1CA0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i/>
          <w:iCs/>
          <w:lang w:eastAsia="en-US"/>
        </w:rPr>
        <w:tab/>
        <w:t xml:space="preserve">Veil </w:t>
      </w:r>
      <w:r w:rsidRPr="00D45D45">
        <w:rPr>
          <w:rFonts w:eastAsia="SimSun"/>
          <w:lang w:eastAsia="en-US"/>
        </w:rPr>
        <w:t>means a thin mat with high absorbency used in FRP product plies where polymeric matrix surplus fraction content is required (surface evenness, chemical resistance, leakage-proof, etc.).</w:t>
      </w:r>
    </w:p>
    <w:p w14:paraId="43E03DA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D45D45">
        <w:rPr>
          <w:rFonts w:eastAsia="SimSun"/>
          <w:b/>
          <w:bCs/>
          <w:lang w:eastAsia="zh-CN"/>
        </w:rPr>
        <w:t>6.9.2.2</w:t>
      </w:r>
      <w:r w:rsidRPr="00D45D45">
        <w:rPr>
          <w:rFonts w:eastAsia="SimSun"/>
          <w:b/>
          <w:bCs/>
          <w:lang w:eastAsia="zh-CN"/>
        </w:rPr>
        <w:tab/>
      </w:r>
      <w:r w:rsidRPr="00D45D45">
        <w:rPr>
          <w:rFonts w:eastAsia="SimSun"/>
          <w:b/>
          <w:bCs/>
          <w:lang w:eastAsia="zh-CN"/>
        </w:rPr>
        <w:tab/>
      </w:r>
      <w:r w:rsidRPr="00D45D45">
        <w:rPr>
          <w:rFonts w:eastAsia="SimSun"/>
          <w:b/>
          <w:bCs/>
          <w:i/>
          <w:iCs/>
          <w:lang w:eastAsia="zh-CN"/>
        </w:rPr>
        <w:t>General design and construction requirements</w:t>
      </w:r>
    </w:p>
    <w:p w14:paraId="0CAA9BC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ru-RU"/>
        </w:rPr>
        <w:t>6.9.2.2.1</w:t>
      </w:r>
      <w:r w:rsidRPr="00D45D45">
        <w:rPr>
          <w:rFonts w:eastAsia="SimSun"/>
          <w:b/>
          <w:bCs/>
          <w:lang w:eastAsia="ru-RU"/>
        </w:rPr>
        <w:tab/>
      </w:r>
      <w:r w:rsidRPr="00D45D45">
        <w:rPr>
          <w:rFonts w:eastAsia="SimSun"/>
          <w:lang w:eastAsia="en-US"/>
        </w:rPr>
        <w:t>The requirements of 6.7.1 and 6.7.2.2 apply to FRP portable tanks. For areas of the shell that are made from FRP, the following requirements of Chapter 6.7 are exempt: 6.7.2.2.1, 6.7.2.2.9.1, 6.7.2.2.13 and 6.7.2.2.14. Shells shall be designed and constructed in accordance with the requirements of a pressure vessel code, applicable to FRP materials, recognized by the competent authority.</w:t>
      </w:r>
    </w:p>
    <w:p w14:paraId="0826957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lang w:eastAsia="en-US"/>
        </w:rPr>
        <w:tab/>
      </w:r>
      <w:r w:rsidRPr="00D45D45">
        <w:rPr>
          <w:rFonts w:eastAsia="SimSun"/>
          <w:bCs/>
          <w:lang w:eastAsia="en-US"/>
        </w:rPr>
        <w:tab/>
        <w:t>In addition,</w:t>
      </w:r>
      <w:r w:rsidRPr="00D45D45">
        <w:rPr>
          <w:rFonts w:eastAsia="SimSun"/>
          <w:b/>
          <w:bCs/>
          <w:lang w:eastAsia="en-US"/>
        </w:rPr>
        <w:t xml:space="preserve"> </w:t>
      </w:r>
      <w:r w:rsidRPr="00D45D45">
        <w:rPr>
          <w:rFonts w:eastAsia="SimSun"/>
          <w:bCs/>
          <w:lang w:eastAsia="en-US"/>
        </w:rPr>
        <w:t>the following requirements apply</w:t>
      </w:r>
      <w:r w:rsidRPr="00D45D45">
        <w:rPr>
          <w:rFonts w:eastAsia="SimSun"/>
          <w:lang w:eastAsia="en-US"/>
        </w:rPr>
        <w:t>.</w:t>
      </w:r>
    </w:p>
    <w:p w14:paraId="4B40688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ru-RU"/>
        </w:rPr>
      </w:pPr>
      <w:r w:rsidRPr="00D45D45">
        <w:rPr>
          <w:rFonts w:eastAsia="SimSun"/>
          <w:bCs/>
          <w:lang w:eastAsia="ru-RU"/>
        </w:rPr>
        <w:t xml:space="preserve">6.9.2.2.2 </w:t>
      </w:r>
      <w:r w:rsidRPr="00D45D45">
        <w:rPr>
          <w:rFonts w:eastAsia="SimSun"/>
          <w:bCs/>
          <w:lang w:eastAsia="ru-RU"/>
        </w:rPr>
        <w:tab/>
      </w:r>
      <w:r w:rsidRPr="00D45D45">
        <w:rPr>
          <w:rFonts w:eastAsia="SimSun"/>
          <w:bCs/>
          <w:i/>
          <w:iCs/>
          <w:lang w:eastAsia="ru-RU"/>
        </w:rPr>
        <w:t>Manufacturer’s quality system</w:t>
      </w:r>
    </w:p>
    <w:p w14:paraId="00F686F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ru-RU"/>
        </w:rPr>
      </w:pPr>
      <w:r w:rsidRPr="00D45D45">
        <w:rPr>
          <w:rFonts w:eastAsia="SimSun"/>
          <w:bCs/>
          <w:lang w:eastAsia="ru-RU"/>
        </w:rPr>
        <w:t>6.9.2.2.2.1</w:t>
      </w:r>
      <w:r w:rsidRPr="00D45D45">
        <w:rPr>
          <w:rFonts w:eastAsia="SimSun"/>
          <w:b/>
          <w:bCs/>
          <w:lang w:eastAsia="ru-RU"/>
        </w:rPr>
        <w:t xml:space="preserve"> </w:t>
      </w:r>
      <w:r w:rsidRPr="00D45D45">
        <w:rPr>
          <w:rFonts w:eastAsia="SimSun"/>
          <w:b/>
          <w:bCs/>
          <w:lang w:eastAsia="ru-RU"/>
        </w:rPr>
        <w:tab/>
      </w:r>
      <w:r w:rsidRPr="00D45D45">
        <w:rPr>
          <w:rFonts w:eastAsia="SimSun"/>
          <w:bCs/>
          <w:lang w:eastAsia="ru-RU"/>
        </w:rPr>
        <w:t>The quality system shall contain all the elements, requirements, and provisions adopted by the manufacturer. It shall be documented in a systematic and orderly manner in the form of written policies, procedures, and instructions.</w:t>
      </w:r>
    </w:p>
    <w:p w14:paraId="0CA3901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6.9.2.2.2.2</w:t>
      </w:r>
      <w:r w:rsidRPr="00D45D45">
        <w:rPr>
          <w:rFonts w:eastAsia="SimSun"/>
          <w:lang w:eastAsia="ru-RU"/>
        </w:rPr>
        <w:tab/>
        <w:t>The contents shall in particular include adequate descriptions of:</w:t>
      </w:r>
    </w:p>
    <w:p w14:paraId="79DC63B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ascii="Calibri" w:eastAsia="SimSun" w:hAnsi="Calibri" w:cs="Arial"/>
          <w:bCs/>
          <w:lang w:eastAsia="ru-RU"/>
        </w:rPr>
      </w:pPr>
      <w:r w:rsidRPr="00D45D45">
        <w:rPr>
          <w:rFonts w:eastAsia="SimSun"/>
          <w:bCs/>
          <w:lang w:eastAsia="ru-RU"/>
        </w:rPr>
        <w:t>(a)</w:t>
      </w:r>
      <w:r w:rsidRPr="00D45D45">
        <w:rPr>
          <w:rFonts w:eastAsia="SimSun"/>
          <w:bCs/>
          <w:lang w:eastAsia="ru-RU"/>
        </w:rPr>
        <w:tab/>
        <w:t xml:space="preserve">The organizational structure and responsibilities of personnel with regard to design and product quality; </w:t>
      </w:r>
    </w:p>
    <w:p w14:paraId="16EACEF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ru-RU"/>
        </w:rPr>
        <w:t>(b)</w:t>
      </w:r>
      <w:r w:rsidRPr="00D45D45">
        <w:rPr>
          <w:rFonts w:eastAsia="SimSun"/>
          <w:bCs/>
          <w:lang w:eastAsia="ru-RU"/>
        </w:rPr>
        <w:t xml:space="preserve"> </w:t>
      </w:r>
      <w:r w:rsidRPr="00D45D45">
        <w:rPr>
          <w:rFonts w:eastAsia="SimSun"/>
          <w:bCs/>
          <w:lang w:eastAsia="ru-RU"/>
        </w:rPr>
        <w:tab/>
      </w:r>
      <w:r w:rsidRPr="00D45D45">
        <w:rPr>
          <w:rFonts w:eastAsia="SimSun"/>
          <w:lang w:eastAsia="ru-RU"/>
        </w:rPr>
        <w:t xml:space="preserve">The </w:t>
      </w:r>
      <w:r w:rsidRPr="00D45D45">
        <w:rPr>
          <w:rFonts w:eastAsia="SimSun"/>
          <w:bCs/>
          <w:lang w:eastAsia="ru-RU"/>
        </w:rPr>
        <w:t>design control and design verification techniques, processes, and procedures that will be used when designing the portable tanks;</w:t>
      </w:r>
    </w:p>
    <w:p w14:paraId="4911D93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(c)</w:t>
      </w:r>
      <w:r w:rsidRPr="00D45D45">
        <w:rPr>
          <w:rFonts w:eastAsia="SimSun"/>
          <w:bCs/>
          <w:lang w:eastAsia="ru-RU"/>
        </w:rPr>
        <w:tab/>
        <w:t>The relevant manufacturing, quality control, quality assurance and process operation instructions that will be used;</w:t>
      </w:r>
    </w:p>
    <w:p w14:paraId="4CC77291"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(d)</w:t>
      </w:r>
      <w:r w:rsidRPr="00D45D45">
        <w:rPr>
          <w:rFonts w:eastAsia="SimSun"/>
          <w:bCs/>
          <w:lang w:eastAsia="ru-RU"/>
        </w:rPr>
        <w:tab/>
        <w:t>Quality records, such as inspection reports, test data and calibration data;</w:t>
      </w:r>
    </w:p>
    <w:p w14:paraId="1A82FF1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(e)</w:t>
      </w:r>
      <w:r w:rsidRPr="00D45D45">
        <w:rPr>
          <w:rFonts w:eastAsia="SimSun"/>
          <w:bCs/>
          <w:lang w:eastAsia="ru-RU"/>
        </w:rPr>
        <w:tab/>
        <w:t>Management reviews to ensure the effective operation of the quality system arising from the audits in accordance with 6.9.2.2.2.4;</w:t>
      </w:r>
    </w:p>
    <w:p w14:paraId="2E81DE97"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(f)</w:t>
      </w:r>
      <w:r w:rsidRPr="00D45D45">
        <w:rPr>
          <w:rFonts w:eastAsia="SimSun"/>
          <w:bCs/>
          <w:lang w:eastAsia="ru-RU"/>
        </w:rPr>
        <w:tab/>
        <w:t>The process describing how customer requirements are met;</w:t>
      </w:r>
    </w:p>
    <w:p w14:paraId="474525A4"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(g)</w:t>
      </w:r>
      <w:r w:rsidRPr="00D45D45">
        <w:rPr>
          <w:rFonts w:eastAsia="SimSun"/>
          <w:bCs/>
          <w:lang w:eastAsia="ru-RU"/>
        </w:rPr>
        <w:tab/>
        <w:t>The process for control of documents and their revision;</w:t>
      </w:r>
    </w:p>
    <w:p w14:paraId="42C1D5CD"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(h)</w:t>
      </w:r>
      <w:r w:rsidRPr="00D45D45">
        <w:rPr>
          <w:rFonts w:eastAsia="SimSun"/>
          <w:bCs/>
          <w:lang w:eastAsia="ru-RU"/>
        </w:rPr>
        <w:tab/>
        <w:t>The means for control of non-conforming portable tanks, purchased components, in-process and final materials; and</w:t>
      </w:r>
    </w:p>
    <w:p w14:paraId="2133EF6B"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ascii="Calibri" w:eastAsia="SimSun" w:hAnsi="Calibri" w:cs="Arial"/>
          <w:lang w:eastAsia="ru-RU"/>
        </w:rPr>
      </w:pPr>
      <w:r w:rsidRPr="00D45D45">
        <w:rPr>
          <w:rFonts w:eastAsia="SimSun"/>
          <w:bCs/>
          <w:lang w:eastAsia="ru-RU"/>
        </w:rPr>
        <w:t>(i)</w:t>
      </w:r>
      <w:r w:rsidRPr="00D45D45">
        <w:rPr>
          <w:rFonts w:eastAsia="SimSun"/>
          <w:bCs/>
          <w:lang w:eastAsia="ru-RU"/>
        </w:rPr>
        <w:tab/>
        <w:t>Training pro</w:t>
      </w:r>
      <w:r w:rsidRPr="00D45D45">
        <w:rPr>
          <w:rFonts w:eastAsia="SimSun"/>
          <w:lang w:eastAsia="ru-RU"/>
        </w:rPr>
        <w:t>grammes and qualification procedures for relevant personnel.</w:t>
      </w:r>
    </w:p>
    <w:p w14:paraId="60749C7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6.9.2.2.2.3</w:t>
      </w:r>
      <w:r w:rsidRPr="00D45D45">
        <w:rPr>
          <w:rFonts w:eastAsia="SimSun"/>
          <w:lang w:eastAsia="ru-RU"/>
        </w:rPr>
        <w:tab/>
        <w:t>Under the quality system, the following minimum requirements shall be met for each FRP portable tank manufactured:</w:t>
      </w:r>
    </w:p>
    <w:p w14:paraId="74A3245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ru-RU"/>
        </w:rPr>
      </w:pPr>
      <w:r w:rsidRPr="00D45D45">
        <w:rPr>
          <w:rFonts w:eastAsia="SimSun"/>
          <w:lang w:eastAsia="ru-RU"/>
        </w:rPr>
        <w:t>(a)</w:t>
      </w:r>
      <w:r w:rsidRPr="00D45D45">
        <w:rPr>
          <w:rFonts w:eastAsia="SimSun"/>
          <w:lang w:eastAsia="ru-RU"/>
        </w:rPr>
        <w:tab/>
        <w:t xml:space="preserve">Use of an </w:t>
      </w:r>
      <w:r w:rsidRPr="00D45D45">
        <w:rPr>
          <w:rFonts w:eastAsia="SimSun"/>
          <w:bCs/>
          <w:lang w:eastAsia="ru-RU"/>
        </w:rPr>
        <w:t>inspection</w:t>
      </w:r>
      <w:r w:rsidRPr="00D45D45">
        <w:rPr>
          <w:rFonts w:eastAsia="SimSun"/>
          <w:lang w:eastAsia="ru-RU"/>
        </w:rPr>
        <w:t xml:space="preserve"> and test plan (ITP);</w:t>
      </w:r>
    </w:p>
    <w:p w14:paraId="31B7319F"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ru-RU"/>
        </w:rPr>
        <w:t>(b)</w:t>
      </w:r>
      <w:r w:rsidRPr="00D45D45">
        <w:rPr>
          <w:rFonts w:eastAsia="SimSun"/>
          <w:lang w:eastAsia="ru-RU"/>
        </w:rPr>
        <w:tab/>
        <w:t>Vis</w:t>
      </w:r>
      <w:r w:rsidRPr="00D45D45">
        <w:rPr>
          <w:rFonts w:eastAsia="SimSun"/>
          <w:bCs/>
          <w:lang w:eastAsia="ru-RU"/>
        </w:rPr>
        <w:t>ual inspections;</w:t>
      </w:r>
    </w:p>
    <w:p w14:paraId="5BF763D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(c)</w:t>
      </w:r>
      <w:r w:rsidRPr="00D45D45">
        <w:rPr>
          <w:rFonts w:eastAsia="SimSun"/>
          <w:bCs/>
          <w:lang w:eastAsia="ru-RU"/>
        </w:rPr>
        <w:tab/>
        <w:t>Verification of fibre orientation and mass fraction by means of documented control process;</w:t>
      </w:r>
    </w:p>
    <w:p w14:paraId="3CBD5EEF"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(d)</w:t>
      </w:r>
      <w:r w:rsidRPr="00D45D45">
        <w:rPr>
          <w:rFonts w:eastAsia="SimSun"/>
          <w:bCs/>
          <w:lang w:eastAsia="ru-RU"/>
        </w:rPr>
        <w:tab/>
        <w:t>Verification of fibre and resin quality and characteristics by means of certificates or other documentation;</w:t>
      </w:r>
    </w:p>
    <w:p w14:paraId="47EFC307"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(e)</w:t>
      </w:r>
      <w:r w:rsidRPr="00D45D45">
        <w:rPr>
          <w:rFonts w:eastAsia="SimSun"/>
          <w:bCs/>
          <w:lang w:eastAsia="ru-RU"/>
        </w:rPr>
        <w:tab/>
        <w:t>Verification of liner quality and characteristics by means of certificates or other documentation;</w:t>
      </w:r>
    </w:p>
    <w:p w14:paraId="5419B2F7" w14:textId="76DC38A2"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(f)</w:t>
      </w:r>
      <w:r w:rsidRPr="00D45D45">
        <w:rPr>
          <w:rFonts w:eastAsia="SimSun"/>
          <w:bCs/>
          <w:lang w:eastAsia="ru-RU"/>
        </w:rPr>
        <w:tab/>
        <w:t>Verification of whichever is applicable of formed thermoplastic resin characteristic or degree of cure of thermoset resin, by direct or indirect means (e.g. Barcol test or differential scanning calorimetry) to be determined in accordance with 6.9.2.7.1.2 (h), or by creep testing of a representative sample or parallel shell-sample in accordance with 6.9.2.7.1.2 (e) for a period of 100 hours;</w:t>
      </w:r>
    </w:p>
    <w:p w14:paraId="78F39C3F"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(g)</w:t>
      </w:r>
      <w:r w:rsidRPr="00D45D45">
        <w:rPr>
          <w:rFonts w:eastAsia="SimSun"/>
          <w:bCs/>
          <w:lang w:eastAsia="ru-RU"/>
        </w:rPr>
        <w:tab/>
        <w:t xml:space="preserve">Documentation of whichever is applicable of thermoplastic resin forming processes or thermoset resin cure and post-cure processes; and </w:t>
      </w:r>
    </w:p>
    <w:p w14:paraId="34BE1A05"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ru-RU"/>
        </w:rPr>
      </w:pPr>
      <w:r w:rsidRPr="00D45D45">
        <w:rPr>
          <w:rFonts w:eastAsia="SimSun"/>
          <w:bCs/>
          <w:lang w:eastAsia="ru-RU"/>
        </w:rPr>
        <w:t>(h)</w:t>
      </w:r>
      <w:r w:rsidRPr="00D45D45">
        <w:rPr>
          <w:rFonts w:eastAsia="SimSun"/>
          <w:bCs/>
          <w:lang w:eastAsia="ru-RU"/>
        </w:rPr>
        <w:tab/>
        <w:t>Retention and arch</w:t>
      </w:r>
      <w:r w:rsidRPr="00D45D45">
        <w:rPr>
          <w:rFonts w:eastAsia="SimSun"/>
          <w:lang w:eastAsia="ru-RU"/>
        </w:rPr>
        <w:t>iving of shell samples for future inspection and shell verification (e.g. from manhole cut out) for a period of 5 years.</w:t>
      </w:r>
    </w:p>
    <w:p w14:paraId="7BF8F27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lang w:eastAsia="ru-RU"/>
        </w:rPr>
      </w:pPr>
      <w:r w:rsidRPr="00D45D45">
        <w:rPr>
          <w:rFonts w:eastAsia="SimSun"/>
          <w:lang w:eastAsia="ru-RU"/>
        </w:rPr>
        <w:t xml:space="preserve">6.9.2.2.2.4 </w:t>
      </w:r>
      <w:r w:rsidRPr="00D45D45">
        <w:rPr>
          <w:rFonts w:eastAsia="SimSun"/>
          <w:lang w:eastAsia="ru-RU"/>
        </w:rPr>
        <w:tab/>
        <w:t>Audit of the quality system</w:t>
      </w:r>
      <w:r w:rsidRPr="00D45D45">
        <w:rPr>
          <w:rFonts w:eastAsia="SimSun"/>
          <w:i/>
          <w:iCs/>
          <w:lang w:eastAsia="ru-RU"/>
        </w:rPr>
        <w:t xml:space="preserve"> </w:t>
      </w:r>
    </w:p>
    <w:p w14:paraId="187B292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ab/>
      </w:r>
      <w:r w:rsidRPr="00D45D45">
        <w:rPr>
          <w:rFonts w:eastAsia="SimSun"/>
          <w:lang w:eastAsia="ru-RU"/>
        </w:rPr>
        <w:tab/>
        <w:t>The quality system shall be initially assessed to determine whether it meets the requirements in 6.9.2.2.2.1 to 6.9.2.2.2.3 to the satisfaction of the competent authority.</w:t>
      </w:r>
    </w:p>
    <w:p w14:paraId="47E6C0A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ab/>
      </w:r>
      <w:r w:rsidRPr="00D45D45">
        <w:rPr>
          <w:rFonts w:eastAsia="SimSun"/>
          <w:lang w:eastAsia="ru-RU"/>
        </w:rPr>
        <w:tab/>
        <w:t>The manufacturer shall be notified of the results of the audit. The notification shall contain the conclusions of the audit and any corrective actions required.</w:t>
      </w:r>
    </w:p>
    <w:p w14:paraId="7A7A317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ab/>
      </w:r>
      <w:r w:rsidRPr="00D45D45">
        <w:rPr>
          <w:rFonts w:eastAsia="SimSun"/>
          <w:lang w:eastAsia="ru-RU"/>
        </w:rPr>
        <w:tab/>
        <w:t>Periodic audits shall be carried out, to the satisfaction of the competent authority, to ensure that the manufacturer maintains and applies the quality system. Reports of the periodic audits shall be provided to the manufacturer.</w:t>
      </w:r>
    </w:p>
    <w:p w14:paraId="3CC992A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 xml:space="preserve">6.9.2.2.2.5 </w:t>
      </w:r>
      <w:r w:rsidRPr="00D45D45">
        <w:rPr>
          <w:rFonts w:eastAsia="SimSun"/>
          <w:lang w:eastAsia="ru-RU"/>
        </w:rPr>
        <w:tab/>
        <w:t>Maintenance of the quality system</w:t>
      </w:r>
    </w:p>
    <w:p w14:paraId="1C0BEF7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ab/>
      </w:r>
      <w:r w:rsidRPr="00D45D45">
        <w:rPr>
          <w:rFonts w:eastAsia="SimSun"/>
          <w:lang w:eastAsia="ru-RU"/>
        </w:rPr>
        <w:tab/>
        <w:t>The manufacturer shall maintain the quality system as approved in order that it remains adequate and efficient.</w:t>
      </w:r>
    </w:p>
    <w:p w14:paraId="10EE065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ab/>
      </w:r>
      <w:r w:rsidRPr="00D45D45">
        <w:rPr>
          <w:rFonts w:eastAsia="SimSun"/>
          <w:lang w:eastAsia="ru-RU"/>
        </w:rPr>
        <w:tab/>
        <w:t>The manufacturer shall notify the competent authority that approved the quality system of any intended changes. The proposed changes shall be evaluated to determine whether the amended quality system will still satisfy the requirements in 6.9.2.2.2.1 to 6.9.2.2.2.3.</w:t>
      </w:r>
    </w:p>
    <w:p w14:paraId="1676F3B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lang w:eastAsia="ru-RU"/>
        </w:rPr>
      </w:pPr>
      <w:r w:rsidRPr="00D45D45">
        <w:rPr>
          <w:rFonts w:eastAsia="SimSun"/>
          <w:lang w:eastAsia="ru-RU"/>
        </w:rPr>
        <w:t xml:space="preserve">6.9.2.2.3 </w:t>
      </w:r>
      <w:r w:rsidRPr="00D45D45">
        <w:rPr>
          <w:rFonts w:eastAsia="SimSun"/>
          <w:lang w:eastAsia="ru-RU"/>
        </w:rPr>
        <w:tab/>
      </w:r>
      <w:r w:rsidRPr="00D45D45">
        <w:rPr>
          <w:rFonts w:eastAsia="SimSun"/>
          <w:i/>
          <w:iCs/>
          <w:lang w:eastAsia="ru-RU"/>
        </w:rPr>
        <w:t>FRP Shells</w:t>
      </w:r>
    </w:p>
    <w:p w14:paraId="6C710D85" w14:textId="7975A858"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6.9.2.2.3.1</w:t>
      </w:r>
      <w:r w:rsidRPr="00D45D45">
        <w:rPr>
          <w:rFonts w:eastAsia="SimSun"/>
          <w:lang w:eastAsia="en-US"/>
        </w:rPr>
        <w:tab/>
        <w:t xml:space="preserve">FRP shells shall have a secure connection with structural elements of the portable tank frame. FRP shell supports and attachments to the frame shall cause no local stress concentrations exceeding the design allowables of the shell structure in accordance with the provisions stated in this Chapter for all operating and test conditions. </w:t>
      </w:r>
    </w:p>
    <w:p w14:paraId="4820972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 xml:space="preserve">6.9.2.2.3.2 </w:t>
      </w:r>
      <w:r w:rsidRPr="00D45D45">
        <w:rPr>
          <w:rFonts w:eastAsia="SimSun"/>
          <w:lang w:eastAsia="en-US"/>
        </w:rPr>
        <w:tab/>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2554C74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6.9.2.2.3.3</w:t>
      </w:r>
      <w:r w:rsidRPr="00D45D45">
        <w:rPr>
          <w:rFonts w:eastAsia="SimSun"/>
          <w:b/>
          <w:bCs/>
          <w:lang w:eastAsia="en-US"/>
        </w:rPr>
        <w:t xml:space="preserve"> </w:t>
      </w:r>
      <w:r w:rsidRPr="00D45D45">
        <w:rPr>
          <w:rFonts w:eastAsia="SimSun"/>
          <w:b/>
          <w:bCs/>
          <w:lang w:eastAsia="en-US"/>
        </w:rPr>
        <w:tab/>
      </w:r>
      <w:r w:rsidRPr="00D45D45">
        <w:rPr>
          <w:rFonts w:eastAsia="SimSun"/>
          <w:lang w:eastAsia="en-US"/>
        </w:rPr>
        <w:t>If a heating system is installed, it shall comply with 6.7.2.5.12 to 6.7.2.5.15 and with the following requirements:</w:t>
      </w:r>
    </w:p>
    <w:p w14:paraId="406CF90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en-US"/>
        </w:rPr>
        <w:t xml:space="preserve">(a) </w:t>
      </w:r>
      <w:r w:rsidRPr="00D45D45">
        <w:rPr>
          <w:rFonts w:eastAsia="SimSun"/>
          <w:lang w:eastAsia="en-US"/>
        </w:rPr>
        <w:tab/>
        <w:t>The maximum operating temperature of the heating elements integrated or connected to the shell shall not ex</w:t>
      </w:r>
      <w:r w:rsidRPr="00D45D45">
        <w:rPr>
          <w:rFonts w:eastAsia="SimSun"/>
          <w:lang w:eastAsia="ru-RU"/>
        </w:rPr>
        <w:t>ceed the maximum design temperature of the t</w:t>
      </w:r>
      <w:r w:rsidRPr="00D45D45">
        <w:rPr>
          <w:rFonts w:eastAsia="SimSun"/>
          <w:bCs/>
          <w:lang w:eastAsia="ru-RU"/>
        </w:rPr>
        <w:t xml:space="preserve">ank; </w:t>
      </w:r>
    </w:p>
    <w:p w14:paraId="2F9986E3" w14:textId="31C81DCC"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ru-RU"/>
        </w:rPr>
      </w:pPr>
      <w:r w:rsidRPr="00D45D45">
        <w:rPr>
          <w:rFonts w:eastAsia="SimSun"/>
          <w:bCs/>
          <w:lang w:eastAsia="ru-RU"/>
        </w:rPr>
        <w:t xml:space="preserve">(b) </w:t>
      </w:r>
      <w:r w:rsidRPr="00D45D45">
        <w:rPr>
          <w:rFonts w:eastAsia="SimSun"/>
          <w:bCs/>
          <w:lang w:eastAsia="ru-RU"/>
        </w:rPr>
        <w:tab/>
        <w:t>The heating elements shall be designed, controlled and utilized so that the temper</w:t>
      </w:r>
      <w:r w:rsidRPr="00D45D45">
        <w:rPr>
          <w:rFonts w:eastAsia="SimSun"/>
          <w:lang w:eastAsia="ru-RU"/>
        </w:rPr>
        <w:t>ature of the carried substance cannot exceed the maximum design temperature of the tank or a value at which the internal pressure exceeds MAWP; and</w:t>
      </w:r>
    </w:p>
    <w:p w14:paraId="2FD87F0B"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lang w:eastAsia="ru-RU"/>
        </w:rPr>
        <w:t xml:space="preserve">(c) </w:t>
      </w:r>
      <w:r w:rsidRPr="00D45D45">
        <w:rPr>
          <w:rFonts w:eastAsia="SimSun"/>
          <w:lang w:eastAsia="ru-RU"/>
        </w:rPr>
        <w:tab/>
      </w:r>
      <w:r w:rsidRPr="00D45D45">
        <w:rPr>
          <w:rFonts w:eastAsia="SimSun"/>
          <w:bCs/>
          <w:lang w:eastAsia="ru-RU"/>
        </w:rPr>
        <w:t>Structures</w:t>
      </w:r>
      <w:r w:rsidRPr="00D45D45">
        <w:rPr>
          <w:rFonts w:eastAsia="SimSun"/>
          <w:lang w:eastAsia="ru-RU"/>
        </w:rPr>
        <w:t xml:space="preserve"> of the tank and it</w:t>
      </w:r>
      <w:r w:rsidRPr="00D45D45">
        <w:rPr>
          <w:rFonts w:eastAsia="SimSun"/>
          <w:lang w:eastAsia="en-US"/>
        </w:rPr>
        <w:t>s heating elements shall allow examination of the shell with respect to possible effects of overheating.</w:t>
      </w:r>
    </w:p>
    <w:p w14:paraId="1F8E94E7" w14:textId="652BEF40"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lang w:eastAsia="en-US"/>
        </w:rPr>
        <w:t>6.9.2.2.3.4</w:t>
      </w:r>
      <w:r w:rsidRPr="00D45D45">
        <w:rPr>
          <w:rFonts w:eastAsia="SimSun"/>
          <w:b/>
          <w:bCs/>
          <w:lang w:eastAsia="ru-RU"/>
        </w:rPr>
        <w:t xml:space="preserve"> </w:t>
      </w:r>
      <w:r w:rsidRPr="00D45D45">
        <w:rPr>
          <w:rFonts w:eastAsia="SimSun"/>
          <w:b/>
          <w:bCs/>
          <w:lang w:eastAsia="ru-RU"/>
        </w:rPr>
        <w:tab/>
      </w:r>
      <w:r w:rsidRPr="00D45D45">
        <w:rPr>
          <w:rFonts w:eastAsia="SimSun"/>
          <w:lang w:eastAsia="en-US"/>
        </w:rPr>
        <w:t>Shells shall consist of the following elements:</w:t>
      </w:r>
    </w:p>
    <w:p w14:paraId="3BF3157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en-US"/>
        </w:rPr>
        <w:t xml:space="preserve">- </w:t>
      </w:r>
      <w:r w:rsidRPr="00D45D45">
        <w:rPr>
          <w:rFonts w:eastAsia="SimSun"/>
          <w:lang w:eastAsia="en-US"/>
        </w:rPr>
        <w:tab/>
      </w:r>
      <w:r w:rsidRPr="00D45D45">
        <w:rPr>
          <w:rFonts w:eastAsia="SimSun"/>
          <w:bCs/>
          <w:lang w:eastAsia="ru-RU"/>
        </w:rPr>
        <w:t>Liner;</w:t>
      </w:r>
    </w:p>
    <w:p w14:paraId="778B753B"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 xml:space="preserve">- </w:t>
      </w:r>
      <w:r w:rsidRPr="00D45D45">
        <w:rPr>
          <w:rFonts w:eastAsia="SimSun"/>
          <w:bCs/>
          <w:lang w:eastAsia="ru-RU"/>
        </w:rPr>
        <w:tab/>
        <w:t>Structural layer;</w:t>
      </w:r>
    </w:p>
    <w:p w14:paraId="3C1D5411"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bCs/>
          <w:lang w:eastAsia="ru-RU"/>
        </w:rPr>
        <w:t xml:space="preserve">- </w:t>
      </w:r>
      <w:r w:rsidRPr="00D45D45">
        <w:rPr>
          <w:rFonts w:eastAsia="SimSun"/>
          <w:bCs/>
          <w:lang w:eastAsia="ru-RU"/>
        </w:rPr>
        <w:tab/>
        <w:t>E</w:t>
      </w:r>
      <w:r w:rsidRPr="00D45D45">
        <w:rPr>
          <w:rFonts w:eastAsia="SimSun"/>
          <w:lang w:eastAsia="en-US"/>
        </w:rPr>
        <w:t>xternal layer.</w:t>
      </w:r>
    </w:p>
    <w:p w14:paraId="4C2EDEED" w14:textId="618669C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i/>
          <w:iCs/>
          <w:lang w:eastAsia="en-US"/>
        </w:rPr>
      </w:pPr>
      <w:r w:rsidRPr="00D45D45">
        <w:rPr>
          <w:rFonts w:eastAsia="SimSun"/>
          <w:b/>
          <w:bCs/>
          <w:i/>
          <w:iCs/>
          <w:lang w:eastAsia="en-US"/>
        </w:rPr>
        <w:tab/>
        <w:t>NOTE:</w:t>
      </w:r>
      <w:r w:rsidRPr="00D45D45">
        <w:rPr>
          <w:rFonts w:eastAsia="SimSun"/>
          <w:i/>
          <w:iCs/>
          <w:lang w:eastAsia="en-US"/>
        </w:rPr>
        <w:t xml:space="preserve"> </w:t>
      </w:r>
      <w:r w:rsidRPr="00D45D45">
        <w:rPr>
          <w:rFonts w:eastAsia="SimSun"/>
          <w:i/>
          <w:iCs/>
          <w:lang w:eastAsia="en-US"/>
        </w:rPr>
        <w:tab/>
        <w:t>The elements may be combined if all applicable functional criteria are met.</w:t>
      </w:r>
    </w:p>
    <w:p w14:paraId="3D2B0044" w14:textId="7305BD68"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lang w:eastAsia="en-US"/>
        </w:rPr>
        <w:t>6.9.2.2.3.5</w:t>
      </w:r>
      <w:r w:rsidRPr="00D45D45">
        <w:rPr>
          <w:rFonts w:eastAsia="SimSun"/>
          <w:lang w:eastAsia="en-US"/>
        </w:rPr>
        <w:t xml:space="preserve"> </w:t>
      </w:r>
      <w:r w:rsidRPr="00D45D45">
        <w:rPr>
          <w:rFonts w:eastAsia="SimSun"/>
          <w:lang w:eastAsia="en-US"/>
        </w:rPr>
        <w:tab/>
        <w:t>The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liner. Chemical compatibility shall be verified in accordance with 6.9.2.7.1.3.</w:t>
      </w:r>
    </w:p>
    <w:p w14:paraId="35B60632" w14:textId="417AFE32"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lang w:eastAsia="en-US"/>
        </w:rPr>
        <w:tab/>
      </w:r>
      <w:r w:rsidRPr="00D45D45">
        <w:rPr>
          <w:rFonts w:eastAsia="SimSun"/>
          <w:lang w:eastAsia="en-US"/>
        </w:rPr>
        <w:tab/>
        <w:t>The liner may be an FRP liner or a thermoplastic liner.</w:t>
      </w:r>
    </w:p>
    <w:p w14:paraId="23188FA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lang w:eastAsia="en-US"/>
        </w:rPr>
        <w:t>6.9.2.2.3.6</w:t>
      </w:r>
      <w:r w:rsidRPr="00D45D45">
        <w:rPr>
          <w:rFonts w:eastAsia="SimSun"/>
          <w:b/>
          <w:lang w:eastAsia="en-US"/>
        </w:rPr>
        <w:t xml:space="preserve"> </w:t>
      </w:r>
      <w:r w:rsidRPr="00D45D45">
        <w:rPr>
          <w:rFonts w:eastAsia="SimSun"/>
          <w:b/>
          <w:lang w:eastAsia="en-US"/>
        </w:rPr>
        <w:tab/>
      </w:r>
      <w:r w:rsidRPr="00D45D45">
        <w:rPr>
          <w:rFonts w:eastAsia="SimSun"/>
          <w:lang w:eastAsia="en-US"/>
        </w:rPr>
        <w:t>FRP liners shall consist of the following two components:</w:t>
      </w:r>
    </w:p>
    <w:p w14:paraId="004C755B" w14:textId="5DE9EDB0"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ru-RU"/>
        </w:rPr>
        <w:t>(a)</w:t>
      </w:r>
      <w:r w:rsidRPr="00D45D45">
        <w:rPr>
          <w:rFonts w:eastAsia="SimSun"/>
          <w:lang w:eastAsia="ru-RU"/>
        </w:rPr>
        <w:tab/>
        <w:t>Surface layer ("gel-coat"): adequate resin rich surface layer, reinforced with a veil, compatible with the resin and contents. This layer shall have a maxim</w:t>
      </w:r>
      <w:r w:rsidRPr="00D45D45">
        <w:rPr>
          <w:rFonts w:eastAsia="SimSun"/>
          <w:bCs/>
          <w:lang w:eastAsia="ru-RU"/>
        </w:rPr>
        <w:t>um fibre mass content of 30</w:t>
      </w:r>
      <w:r w:rsidR="00A97178">
        <w:rPr>
          <w:rFonts w:eastAsia="SimSun"/>
          <w:bCs/>
          <w:lang w:eastAsia="ru-RU"/>
        </w:rPr>
        <w:t> </w:t>
      </w:r>
      <w:r w:rsidRPr="00D45D45">
        <w:rPr>
          <w:rFonts w:eastAsia="SimSun"/>
          <w:bCs/>
          <w:lang w:eastAsia="ru-RU"/>
        </w:rPr>
        <w:t>% and have a minimum thickness of 0.25 mm and a maximum thickness of 0.60 mm;</w:t>
      </w:r>
    </w:p>
    <w:p w14:paraId="103EDC8F" w14:textId="72506BA6"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ru-RU"/>
        </w:rPr>
      </w:pPr>
      <w:r w:rsidRPr="00D45D45">
        <w:rPr>
          <w:rFonts w:eastAsia="SimSun"/>
          <w:bCs/>
          <w:lang w:eastAsia="ru-RU"/>
        </w:rPr>
        <w:t>(b)</w:t>
      </w:r>
      <w:r w:rsidRPr="00D45D45">
        <w:rPr>
          <w:rFonts w:eastAsia="SimSun"/>
          <w:bCs/>
          <w:lang w:eastAsia="ru-RU"/>
        </w:rPr>
        <w:tab/>
        <w:t>Strength</w:t>
      </w:r>
      <w:r w:rsidRPr="00D45D45">
        <w:rPr>
          <w:rFonts w:eastAsia="SimSun"/>
          <w:lang w:eastAsia="ru-RU"/>
        </w:rPr>
        <w:t>ening layer(s): layer or several layers with a minimum thickness of 2 mm, containing a minimum of 900 g/m² of glass mat or chopped fibres with a mass content in glass of not less than 30</w:t>
      </w:r>
      <w:r w:rsidR="00A97178">
        <w:rPr>
          <w:rFonts w:eastAsia="SimSun"/>
          <w:lang w:eastAsia="ru-RU"/>
        </w:rPr>
        <w:t> </w:t>
      </w:r>
      <w:r w:rsidRPr="00D45D45">
        <w:rPr>
          <w:rFonts w:eastAsia="SimSun"/>
          <w:lang w:eastAsia="ru-RU"/>
        </w:rPr>
        <w:t>% unless equivalent safety is demonstrated for a lower glass content.</w:t>
      </w:r>
    </w:p>
    <w:p w14:paraId="56A00BC7" w14:textId="6D54AB4D"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6.9.2.2.3.7</w:t>
      </w:r>
      <w:r w:rsidRPr="00D45D45">
        <w:rPr>
          <w:rFonts w:eastAsia="SimSun"/>
          <w:lang w:eastAsia="en-US"/>
        </w:rPr>
        <w:tab/>
        <w:t>If the liner consists of thermoplastic sheets, they shall be welded together in the required shape, using a qualified welding procedure and personnel. Welded liners shall have a layer of electrically conductive media placed against the non-liquid contact surface of the welds to facilitate spark testing. Durable bonding between liners and the structural layer shall be achieved by the use of an appropriate method.</w:t>
      </w:r>
    </w:p>
    <w:p w14:paraId="54F0B17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6.9.2.2.3.8</w:t>
      </w:r>
      <w:r w:rsidRPr="00D45D45">
        <w:rPr>
          <w:rFonts w:eastAsia="SimSun"/>
          <w:bCs/>
          <w:lang w:eastAsia="ru-RU"/>
        </w:rPr>
        <w:tab/>
      </w:r>
      <w:r w:rsidRPr="00D45D45">
        <w:rPr>
          <w:rFonts w:eastAsia="SimSun"/>
          <w:lang w:eastAsia="en-US"/>
        </w:rPr>
        <w:t xml:space="preserve">The structural layer shall be designed to withstand the design loads according to 6.7.2.2.12, </w:t>
      </w:r>
      <w:r w:rsidRPr="00D45D45">
        <w:rPr>
          <w:rFonts w:eastAsia="SimSun"/>
          <w:bCs/>
          <w:lang w:eastAsia="en-US"/>
        </w:rPr>
        <w:t>6.9.2.2.3.1,</w:t>
      </w:r>
      <w:r w:rsidRPr="00D45D45">
        <w:rPr>
          <w:rFonts w:eastAsia="SimSun"/>
          <w:b/>
          <w:bCs/>
          <w:lang w:eastAsia="en-US"/>
        </w:rPr>
        <w:t xml:space="preserve"> </w:t>
      </w:r>
      <w:r w:rsidRPr="00D45D45">
        <w:rPr>
          <w:rFonts w:eastAsia="SimSun"/>
          <w:lang w:eastAsia="en-US"/>
        </w:rPr>
        <w:t xml:space="preserve">6.9.2.3.2, 6.9.2.3.4 and 6.9.2.3.6. </w:t>
      </w:r>
    </w:p>
    <w:p w14:paraId="30D5A61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strike/>
          <w:lang w:eastAsia="en-US"/>
        </w:rPr>
      </w:pPr>
      <w:r w:rsidRPr="00D45D45">
        <w:rPr>
          <w:rFonts w:eastAsia="SimSun"/>
          <w:bCs/>
          <w:lang w:eastAsia="en-US"/>
        </w:rPr>
        <w:t>6.9.2.2.3.9</w:t>
      </w:r>
      <w:r w:rsidRPr="00D45D45">
        <w:rPr>
          <w:rFonts w:eastAsia="SimSun"/>
          <w:lang w:eastAsia="en-US"/>
        </w:rPr>
        <w:t xml:space="preserve"> </w:t>
      </w:r>
      <w:r w:rsidRPr="00D45D45">
        <w:rPr>
          <w:rFonts w:eastAsia="SimSun"/>
          <w:lang w:eastAsia="en-US"/>
        </w:rPr>
        <w:tab/>
        <w:t>The external layer of resin or paint shall provide adequate protection of the structural layers of the tank from environmental and service exposure, including to UV radiation and salt fog, and occasional splash exposure to cargoes.</w:t>
      </w:r>
    </w:p>
    <w:p w14:paraId="0F514AC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lang w:eastAsia="en-US"/>
        </w:rPr>
      </w:pPr>
      <w:r w:rsidRPr="00D45D45">
        <w:rPr>
          <w:rFonts w:eastAsia="SimSun"/>
          <w:bCs/>
          <w:lang w:eastAsia="en-US"/>
        </w:rPr>
        <w:t>6.9.2.2.3.10</w:t>
      </w:r>
      <w:r w:rsidRPr="00D45D45">
        <w:rPr>
          <w:rFonts w:eastAsia="SimSun"/>
          <w:b/>
          <w:lang w:eastAsia="en-US"/>
        </w:rPr>
        <w:tab/>
      </w:r>
      <w:r w:rsidRPr="00D45D45">
        <w:rPr>
          <w:rFonts w:eastAsia="SimSun"/>
          <w:bCs/>
          <w:lang w:eastAsia="en-US"/>
        </w:rPr>
        <w:t>Resins</w:t>
      </w:r>
    </w:p>
    <w:p w14:paraId="3CAE4AE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lang w:eastAsia="en-US"/>
        </w:rPr>
        <w:tab/>
      </w:r>
      <w:r w:rsidRPr="00D45D45">
        <w:rPr>
          <w:rFonts w:eastAsia="SimSun"/>
          <w:lang w:eastAsia="en-US"/>
        </w:rPr>
        <w:tab/>
        <w:t>The processing of the resin mixture shall be carried out in compliance with the recommendations of the supplier. These resins can be:</w:t>
      </w:r>
    </w:p>
    <w:p w14:paraId="057D140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ru-RU"/>
        </w:rPr>
        <w:t xml:space="preserve">- </w:t>
      </w:r>
      <w:r w:rsidRPr="00D45D45">
        <w:rPr>
          <w:rFonts w:eastAsia="SimSun"/>
          <w:lang w:eastAsia="ru-RU"/>
        </w:rPr>
        <w:tab/>
        <w:t>Unsat</w:t>
      </w:r>
      <w:r w:rsidRPr="00D45D45">
        <w:rPr>
          <w:rFonts w:eastAsia="SimSun"/>
          <w:bCs/>
          <w:lang w:eastAsia="ru-RU"/>
        </w:rPr>
        <w:t>urated polyester resins;</w:t>
      </w:r>
    </w:p>
    <w:p w14:paraId="2A7637A5"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 xml:space="preserve">- </w:t>
      </w:r>
      <w:r w:rsidRPr="00D45D45">
        <w:rPr>
          <w:rFonts w:eastAsia="SimSun"/>
          <w:bCs/>
          <w:lang w:eastAsia="ru-RU"/>
        </w:rPr>
        <w:tab/>
        <w:t>Vinyl ester resins;</w:t>
      </w:r>
    </w:p>
    <w:p w14:paraId="14418C63"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 xml:space="preserve">- </w:t>
      </w:r>
      <w:r w:rsidRPr="00D45D45">
        <w:rPr>
          <w:rFonts w:eastAsia="SimSun"/>
          <w:bCs/>
          <w:lang w:eastAsia="ru-RU"/>
        </w:rPr>
        <w:tab/>
        <w:t>Epoxy resins;</w:t>
      </w:r>
    </w:p>
    <w:p w14:paraId="31B3647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 xml:space="preserve">- </w:t>
      </w:r>
      <w:r w:rsidRPr="00D45D45">
        <w:rPr>
          <w:rFonts w:eastAsia="SimSun"/>
          <w:bCs/>
          <w:lang w:eastAsia="ru-RU"/>
        </w:rPr>
        <w:tab/>
        <w:t>Phenolic resins;</w:t>
      </w:r>
    </w:p>
    <w:p w14:paraId="4A221367"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ru-RU"/>
        </w:rPr>
      </w:pPr>
      <w:r w:rsidRPr="00D45D45">
        <w:rPr>
          <w:rFonts w:eastAsia="SimSun"/>
          <w:bCs/>
          <w:lang w:eastAsia="ru-RU"/>
        </w:rPr>
        <w:t>-</w:t>
      </w:r>
      <w:r w:rsidRPr="00D45D45">
        <w:rPr>
          <w:rFonts w:eastAsia="SimSun"/>
          <w:bCs/>
          <w:lang w:eastAsia="ru-RU"/>
        </w:rPr>
        <w:tab/>
        <w:t>Therm</w:t>
      </w:r>
      <w:r w:rsidRPr="00D45D45">
        <w:rPr>
          <w:rFonts w:eastAsia="SimSun"/>
          <w:lang w:eastAsia="ru-RU"/>
        </w:rPr>
        <w:t>oplastic resins.</w:t>
      </w:r>
    </w:p>
    <w:p w14:paraId="184F3F0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lang w:eastAsia="en-US"/>
        </w:rPr>
        <w:tab/>
      </w:r>
      <w:r w:rsidRPr="00D45D45">
        <w:rPr>
          <w:rFonts w:eastAsia="SimSun"/>
          <w:lang w:eastAsia="en-US"/>
        </w:rPr>
        <w:tab/>
        <w:t xml:space="preserve">The resin heat distortion temperature (HDT), determined in accordance with </w:t>
      </w:r>
      <w:r w:rsidRPr="00D45D45">
        <w:rPr>
          <w:rFonts w:eastAsia="SimSun"/>
          <w:bCs/>
          <w:lang w:eastAsia="en-US"/>
        </w:rPr>
        <w:t xml:space="preserve">6.9.2.7.1.1 </w:t>
      </w:r>
      <w:r w:rsidRPr="00D45D45">
        <w:rPr>
          <w:rFonts w:eastAsia="SimSun"/>
          <w:lang w:eastAsia="en-US"/>
        </w:rPr>
        <w:t>shall be at least 20 °C higher than the maximum design temperature of the shell as defined in 6.9.2.2.3.2, but shall in any case not be lower than 70 °C.</w:t>
      </w:r>
    </w:p>
    <w:p w14:paraId="33316C2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lang w:eastAsia="en-US"/>
        </w:rPr>
        <w:t>6.9.2.2.3.11</w:t>
      </w:r>
      <w:r w:rsidRPr="00D45D45">
        <w:rPr>
          <w:rFonts w:eastAsia="SimSun"/>
          <w:bCs/>
          <w:lang w:eastAsia="en-US"/>
        </w:rPr>
        <w:tab/>
        <w:t>R</w:t>
      </w:r>
      <w:r w:rsidRPr="00D45D45">
        <w:rPr>
          <w:rFonts w:eastAsia="SimSun"/>
          <w:lang w:eastAsia="en-US"/>
        </w:rPr>
        <w:t>einforcement material</w:t>
      </w:r>
    </w:p>
    <w:p w14:paraId="0A0FA72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lang w:eastAsia="en-US"/>
        </w:rPr>
        <w:tab/>
      </w:r>
      <w:r w:rsidRPr="00D45D45">
        <w:rPr>
          <w:rFonts w:eastAsia="SimSun"/>
          <w:lang w:eastAsia="en-US"/>
        </w:rPr>
        <w:tab/>
        <w:t>The reinforcement material of the structural layers shall be selected such that they meet the requirements of the structural layer.</w:t>
      </w:r>
    </w:p>
    <w:p w14:paraId="158C74D6" w14:textId="02E01B61"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 xml:space="preserve">For the liner glass fibres of at a minimum type C or ECR according to ISO 2078:1993 + Amd 1:2015 shall be used. Thermoplastic veils may only be used for the liner when their compatibility with the intended contents has been demonstrated. </w:t>
      </w:r>
    </w:p>
    <w:p w14:paraId="486AFE4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6.9.2.2.3.12</w:t>
      </w:r>
      <w:r w:rsidRPr="00D45D45">
        <w:rPr>
          <w:rFonts w:eastAsia="SimSun"/>
          <w:b/>
          <w:lang w:eastAsia="en-US"/>
        </w:rPr>
        <w:tab/>
      </w:r>
      <w:r w:rsidRPr="00D45D45">
        <w:rPr>
          <w:rFonts w:eastAsia="SimSun"/>
          <w:lang w:eastAsia="en-US"/>
        </w:rPr>
        <w:t>Additives</w:t>
      </w:r>
    </w:p>
    <w:p w14:paraId="4BA996A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44063D1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6.9.2.2.3.13</w:t>
      </w:r>
      <w:r w:rsidRPr="00D45D45">
        <w:rPr>
          <w:rFonts w:eastAsia="SimSun"/>
          <w:b/>
          <w:lang w:eastAsia="en-US"/>
        </w:rPr>
        <w:t xml:space="preserve"> </w:t>
      </w:r>
      <w:r w:rsidRPr="00D45D45">
        <w:rPr>
          <w:rFonts w:eastAsia="SimSun"/>
          <w:b/>
          <w:lang w:eastAsia="en-US"/>
        </w:rPr>
        <w:tab/>
      </w:r>
      <w:r w:rsidRPr="00D45D45">
        <w:rPr>
          <w:rFonts w:eastAsia="SimSun"/>
          <w:lang w:eastAsia="en-US"/>
        </w:rPr>
        <w:t xml:space="preserve">FRP shells, their attachments and their service and structural equipment shall be designed to withstand the loads mentioned in 6.7.2.2.12, </w:t>
      </w:r>
      <w:r w:rsidRPr="00D45D45">
        <w:rPr>
          <w:rFonts w:eastAsia="SimSun"/>
          <w:bCs/>
          <w:lang w:eastAsia="en-US"/>
        </w:rPr>
        <w:t>6.9.2.2.3,</w:t>
      </w:r>
      <w:r w:rsidRPr="00D45D45">
        <w:rPr>
          <w:rFonts w:eastAsia="SimSun"/>
          <w:b/>
          <w:bCs/>
          <w:lang w:eastAsia="en-US"/>
        </w:rPr>
        <w:t xml:space="preserve"> </w:t>
      </w:r>
      <w:r w:rsidRPr="00D45D45">
        <w:rPr>
          <w:rFonts w:eastAsia="SimSun"/>
          <w:lang w:eastAsia="en-US"/>
        </w:rPr>
        <w:t>6.9.2.3.2, 6.9.2.3.4 and 6.9.2.3.6 without loss of contents (other than quantities of gas escaping through any degassing vents) during the design lifetime.</w:t>
      </w:r>
    </w:p>
    <w:p w14:paraId="3E6392A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lang w:eastAsia="en-US"/>
        </w:rPr>
      </w:pPr>
      <w:r w:rsidRPr="00D45D45">
        <w:rPr>
          <w:rFonts w:eastAsia="SimSun"/>
          <w:bCs/>
          <w:lang w:eastAsia="en-US"/>
        </w:rPr>
        <w:t>6.9.2.2.3.14</w:t>
      </w:r>
      <w:r w:rsidRPr="00D45D45">
        <w:rPr>
          <w:rFonts w:eastAsia="SimSun"/>
          <w:b/>
          <w:lang w:eastAsia="en-US"/>
        </w:rPr>
        <w:tab/>
      </w:r>
      <w:r w:rsidRPr="00D45D45">
        <w:rPr>
          <w:rFonts w:eastAsia="SimSun"/>
          <w:lang w:eastAsia="en-US"/>
        </w:rPr>
        <w:t>Special requirements for the carriage of substances with a flash-point of not more than 60 °C</w:t>
      </w:r>
    </w:p>
    <w:p w14:paraId="0CFEA41C" w14:textId="366E2F43"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6.9.2.2.3.14.1</w:t>
      </w:r>
      <w:r w:rsidRPr="00D45D45">
        <w:rPr>
          <w:rFonts w:eastAsia="SimSun"/>
          <w:b/>
          <w:lang w:eastAsia="en-US"/>
        </w:rPr>
        <w:tab/>
      </w:r>
      <w:r w:rsidRPr="00D45D45">
        <w:rPr>
          <w:rFonts w:eastAsia="SimSun"/>
          <w:b/>
          <w:lang w:eastAsia="en-US"/>
        </w:rPr>
        <w:tab/>
      </w:r>
      <w:r w:rsidRPr="00D45D45">
        <w:rPr>
          <w:rFonts w:eastAsia="SimSun"/>
          <w:lang w:eastAsia="en-US"/>
        </w:rPr>
        <w:t>FRP tanks used for the carriage of flammable liquids with a flash-point of not more than 60 °C shall be constructed to ensure the elimination of static electricity from the various component parts to avoid the accumulation of dangerous charges.</w:t>
      </w:r>
    </w:p>
    <w:p w14:paraId="1FEA6E8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6.9.2.2.3.14.2</w:t>
      </w:r>
      <w:r w:rsidRPr="00D45D45">
        <w:rPr>
          <w:rFonts w:eastAsia="SimSun"/>
          <w:b/>
          <w:bCs/>
          <w:lang w:eastAsia="en-US"/>
        </w:rPr>
        <w:tab/>
      </w:r>
      <w:r w:rsidRPr="00D45D45">
        <w:rPr>
          <w:rFonts w:eastAsia="SimSun"/>
          <w:b/>
          <w:bCs/>
          <w:lang w:eastAsia="en-US"/>
        </w:rPr>
        <w:tab/>
      </w:r>
      <w:r w:rsidRPr="00D45D45">
        <w:rPr>
          <w:rFonts w:eastAsia="SimSun"/>
          <w:lang w:eastAsia="en-US"/>
        </w:rPr>
        <w:t>The electrical surface resistance of the inside and outside of the shell as established by measurements shall not be higher than 10</w:t>
      </w:r>
      <w:r w:rsidRPr="00D45D45">
        <w:rPr>
          <w:rFonts w:eastAsia="SimSun"/>
          <w:lang w:eastAsia="zh-CN"/>
        </w:rPr>
        <w:t>⁹</w:t>
      </w:r>
      <w:r w:rsidRPr="00D45D45">
        <w:rPr>
          <w:rFonts w:eastAsia="SimSun"/>
          <w:sz w:val="13"/>
          <w:szCs w:val="13"/>
          <w:lang w:eastAsia="en-US"/>
        </w:rPr>
        <w:t xml:space="preserve"> </w:t>
      </w:r>
      <w:r w:rsidRPr="00D45D45">
        <w:rPr>
          <w:rFonts w:eastAsia="SimSun"/>
          <w:lang w:eastAsia="en-US"/>
        </w:rPr>
        <w:t>Ω. This may be achieved by the use of additives in the resin or interlaminate conducting sheets, such as metal or carbon network.</w:t>
      </w:r>
    </w:p>
    <w:p w14:paraId="7FA03A1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6.9.2.2.3.14.3</w:t>
      </w:r>
      <w:r w:rsidRPr="00D45D45">
        <w:rPr>
          <w:rFonts w:eastAsia="SimSun"/>
          <w:b/>
          <w:bCs/>
          <w:lang w:eastAsia="en-US"/>
        </w:rPr>
        <w:tab/>
      </w:r>
      <w:r w:rsidRPr="00D45D45">
        <w:rPr>
          <w:rFonts w:eastAsia="SimSun"/>
          <w:b/>
          <w:bCs/>
          <w:lang w:eastAsia="en-US"/>
        </w:rPr>
        <w:tab/>
      </w:r>
      <w:r w:rsidRPr="00D45D45">
        <w:rPr>
          <w:rFonts w:eastAsia="SimSun"/>
          <w:lang w:eastAsia="en-US"/>
        </w:rPr>
        <w:t>The discharge resistance to earth as established by measurements shall not be higher than 10</w:t>
      </w:r>
      <w:r w:rsidRPr="00D45D45">
        <w:rPr>
          <w:rFonts w:eastAsia="SimSun"/>
          <w:lang w:eastAsia="zh-CN"/>
        </w:rPr>
        <w:t>⁷</w:t>
      </w:r>
      <w:r w:rsidRPr="00D45D45">
        <w:rPr>
          <w:rFonts w:eastAsia="SimSun"/>
          <w:lang w:eastAsia="en-US"/>
        </w:rPr>
        <w:t xml:space="preserve"> Ω.</w:t>
      </w:r>
    </w:p>
    <w:p w14:paraId="40E2666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6.9.2.2.3.14.4</w:t>
      </w:r>
      <w:r w:rsidRPr="00D45D45">
        <w:rPr>
          <w:rFonts w:eastAsia="SimSun"/>
          <w:bCs/>
          <w:lang w:eastAsia="en-US"/>
        </w:rPr>
        <w:tab/>
      </w:r>
      <w:r w:rsidRPr="00D45D45">
        <w:rPr>
          <w:rFonts w:eastAsia="SimSun"/>
          <w:b/>
          <w:bCs/>
          <w:lang w:eastAsia="en-US"/>
        </w:rPr>
        <w:tab/>
      </w:r>
      <w:r w:rsidRPr="00D45D45">
        <w:rPr>
          <w:rFonts w:eastAsia="SimSun"/>
          <w:lang w:eastAsia="en-US"/>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Ω.</w:t>
      </w:r>
    </w:p>
    <w:p w14:paraId="487EEDE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lang w:eastAsia="en-US"/>
        </w:rPr>
        <w:t>6.9.2.2.3.14.5</w:t>
      </w:r>
      <w:r w:rsidRPr="00D45D45">
        <w:rPr>
          <w:rFonts w:eastAsia="SimSun"/>
          <w:b/>
          <w:bCs/>
          <w:lang w:eastAsia="en-US"/>
        </w:rPr>
        <w:tab/>
      </w:r>
      <w:r w:rsidRPr="00D45D45">
        <w:rPr>
          <w:rFonts w:eastAsia="SimSun"/>
          <w:bCs/>
          <w:lang w:eastAsia="en-US"/>
        </w:rPr>
        <w:t>The electrical surface-resistance and discharge resistance shall be measured initially on each manufactured tank or a specimen of the shell in accordance with the procedure recognized by the competent authority. In the event of damage to the shell, requiring repair, the electrical resistance shall be re-measured.</w:t>
      </w:r>
    </w:p>
    <w:p w14:paraId="4879C67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6.9.2.2.3.15</w:t>
      </w:r>
      <w:r w:rsidRPr="00D45D45">
        <w:rPr>
          <w:rFonts w:eastAsia="SimSun"/>
          <w:b/>
          <w:bCs/>
          <w:lang w:eastAsia="ru-RU"/>
        </w:rPr>
        <w:tab/>
      </w:r>
      <w:r w:rsidRPr="00D45D45">
        <w:rPr>
          <w:rFonts w:eastAsia="SimSun"/>
          <w:lang w:eastAsia="en-US"/>
        </w:rPr>
        <w:t>The tank shall be designed to withstand, without significant leakage, the effects of a full engulfment in fire for 30 minutes as specified by the test requirements in 6.9.2.7.1.5. Testing may be waived with the agreement of the competent authority, where sufficient proof can be provided by tests with comparable tank designs.</w:t>
      </w:r>
    </w:p>
    <w:p w14:paraId="02C0376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6.9.2.2.3.16</w:t>
      </w:r>
      <w:r w:rsidRPr="00D45D45">
        <w:rPr>
          <w:rFonts w:eastAsia="SimSun"/>
          <w:b/>
          <w:bCs/>
          <w:lang w:eastAsia="ru-RU"/>
        </w:rPr>
        <w:tab/>
      </w:r>
      <w:r w:rsidRPr="00D45D45">
        <w:rPr>
          <w:rFonts w:eastAsia="SimSun"/>
          <w:lang w:eastAsia="en-US"/>
        </w:rPr>
        <w:t>Construction process for FRP shells</w:t>
      </w:r>
    </w:p>
    <w:p w14:paraId="231B02CD" w14:textId="215BCDA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6.9.2.2.3.16.1</w:t>
      </w:r>
      <w:r w:rsidRPr="00D45D45">
        <w:rPr>
          <w:rFonts w:eastAsia="SimSun"/>
          <w:b/>
          <w:lang w:eastAsia="en-US"/>
        </w:rPr>
        <w:tab/>
      </w:r>
      <w:r w:rsidRPr="00D45D45">
        <w:rPr>
          <w:rFonts w:eastAsia="SimSun"/>
          <w:lang w:eastAsia="en-US"/>
        </w:rPr>
        <w:t>Filament winding, hand layup, resin infusion or other appropriate composite production processes shall be used for construction of FRP shells.</w:t>
      </w:r>
    </w:p>
    <w:p w14:paraId="5E4740C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6.9.2.2.3.16.2</w:t>
      </w:r>
      <w:r w:rsidRPr="00D45D45">
        <w:rPr>
          <w:rFonts w:eastAsia="SimSun"/>
          <w:b/>
          <w:lang w:eastAsia="en-US"/>
        </w:rPr>
        <w:tab/>
      </w:r>
      <w:r w:rsidRPr="00D45D45">
        <w:rPr>
          <w:rFonts w:eastAsia="SimSun"/>
          <w:lang w:eastAsia="en-US"/>
        </w:rPr>
        <w:t xml:space="preserve">The weight of the fibre reinforcement shall conform to that set forth in the procedure specification with a tolerance of +10 % and −0 %. One or more of the fibre types specified in </w:t>
      </w:r>
      <w:r w:rsidRPr="00D45D45">
        <w:rPr>
          <w:rFonts w:eastAsia="SimSun"/>
          <w:bCs/>
          <w:lang w:eastAsia="en-US"/>
        </w:rPr>
        <w:t>6.9.2.2.3.11</w:t>
      </w:r>
      <w:r w:rsidRPr="00D45D45">
        <w:rPr>
          <w:rFonts w:eastAsia="SimSun"/>
          <w:lang w:eastAsia="en-US"/>
        </w:rPr>
        <w:t xml:space="preserve"> and in the procedure specification shall be used for reinforcement of shells.</w:t>
      </w:r>
    </w:p>
    <w:p w14:paraId="6E8CD5A7" w14:textId="6149EA34"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lang w:eastAsia="en-US"/>
        </w:rPr>
        <w:t>6.9.2.2.3.16.3</w:t>
      </w:r>
      <w:r w:rsidRPr="00D45D45">
        <w:rPr>
          <w:rFonts w:eastAsia="SimSun"/>
          <w:b/>
          <w:lang w:eastAsia="en-US"/>
        </w:rPr>
        <w:tab/>
      </w:r>
      <w:r w:rsidRPr="00D45D45">
        <w:rPr>
          <w:rFonts w:eastAsia="SimSun"/>
          <w:lang w:eastAsia="en-US"/>
        </w:rPr>
        <w:t xml:space="preserve">The resin system shall be one of the resin systems specified in </w:t>
      </w:r>
      <w:r w:rsidRPr="00D45D45">
        <w:rPr>
          <w:rFonts w:eastAsia="SimSun"/>
          <w:bCs/>
          <w:lang w:eastAsia="en-US"/>
        </w:rPr>
        <w:t>6.9.2.2.3.10</w:t>
      </w:r>
      <w:r w:rsidRPr="00D45D45">
        <w:rPr>
          <w:rFonts w:eastAsia="SimSun"/>
          <w:lang w:eastAsia="en-US"/>
        </w:rPr>
        <w:t>. No filler, pigment or dye additions shall be used which will interfere with the natural colour of the resin except as permitted by the procedure specification.</w:t>
      </w:r>
    </w:p>
    <w:p w14:paraId="2BED4CD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i/>
          <w:iCs/>
          <w:lang w:eastAsia="ru-RU"/>
        </w:rPr>
      </w:pPr>
      <w:r w:rsidRPr="00D45D45">
        <w:rPr>
          <w:rFonts w:eastAsia="SimSun"/>
          <w:b/>
          <w:lang w:eastAsia="ru-RU"/>
        </w:rPr>
        <w:t>6.9.2.3</w:t>
      </w:r>
      <w:r w:rsidRPr="00D45D45">
        <w:rPr>
          <w:rFonts w:eastAsia="SimSun"/>
          <w:b/>
          <w:lang w:eastAsia="ru-RU"/>
        </w:rPr>
        <w:tab/>
      </w:r>
      <w:r w:rsidRPr="00D45D45">
        <w:rPr>
          <w:rFonts w:eastAsia="SimSun"/>
          <w:b/>
          <w:lang w:eastAsia="ru-RU"/>
        </w:rPr>
        <w:tab/>
      </w:r>
      <w:r w:rsidRPr="00D45D45">
        <w:rPr>
          <w:rFonts w:eastAsia="SimSun"/>
          <w:b/>
          <w:i/>
          <w:iCs/>
          <w:lang w:eastAsia="ru-RU"/>
        </w:rPr>
        <w:t>Design criteria</w:t>
      </w:r>
    </w:p>
    <w:p w14:paraId="49A8F685" w14:textId="6BAAB843"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6.9.2.3.1</w:t>
      </w:r>
      <w:r w:rsidRPr="00D45D45">
        <w:rPr>
          <w:rFonts w:eastAsia="SimSun"/>
          <w:lang w:eastAsia="en-US"/>
        </w:rPr>
        <w:tab/>
        <w:t>FRP shells shall be of a design capable of being stress-analysed mathematically or experimentally by resistance strain gauges or by other methods approved by the competent authority.</w:t>
      </w:r>
    </w:p>
    <w:p w14:paraId="72062B2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 xml:space="preserve">6.9.2.3.2 </w:t>
      </w:r>
      <w:r w:rsidRPr="00D45D45">
        <w:rPr>
          <w:rFonts w:eastAsia="SimSun"/>
          <w:lang w:eastAsia="en-US"/>
        </w:rPr>
        <w:tab/>
        <w:t>FRP shells shall be designed and constructed to withstand the test pressure. Specific provisions are laid down for certain substances in the applicable portable tank instruction indicated in column (10) of Table A of Chapter 3.2 and described in 4.2.5, or by a portable tank special provision indicated in column (11) of Table A of Chapter 3.2 and described in 4.2.5.3. The minimum wall thickness of the FRP shell shall not be less than that specified in 6.9.2.4.</w:t>
      </w:r>
    </w:p>
    <w:p w14:paraId="71B3358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 xml:space="preserve">6.9.2.3.3 </w:t>
      </w:r>
      <w:r w:rsidRPr="00D45D45">
        <w:rPr>
          <w:rFonts w:eastAsia="SimSun"/>
          <w:lang w:eastAsia="en-US"/>
        </w:rPr>
        <w:tab/>
        <w:t xml:space="preserve">At the specified test pressure the maximum tensile relative deformation measured in mm/mm in the shell shall not result in the formation of microcracks, and therefore not be greater than the first measured point of elongation based fracture or damage of the resin, measured during tensile tests prescribed under </w:t>
      </w:r>
      <w:r w:rsidRPr="00D45D45">
        <w:rPr>
          <w:rFonts w:eastAsia="SimSun"/>
          <w:bCs/>
          <w:iCs/>
          <w:lang w:eastAsia="en-US"/>
        </w:rPr>
        <w:t xml:space="preserve">6.9.2.7.1.2 </w:t>
      </w:r>
      <w:r w:rsidRPr="00D45D45">
        <w:rPr>
          <w:rFonts w:eastAsia="SimSun"/>
          <w:bCs/>
          <w:lang w:eastAsia="en-US"/>
        </w:rPr>
        <w:t>(c)</w:t>
      </w:r>
      <w:r w:rsidRPr="00D45D45">
        <w:rPr>
          <w:rFonts w:eastAsia="SimSun"/>
          <w:lang w:eastAsia="en-US"/>
        </w:rPr>
        <w:t>.</w:t>
      </w:r>
    </w:p>
    <w:p w14:paraId="0319C10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iCs/>
          <w:lang w:eastAsia="en-US"/>
        </w:rPr>
        <w:t>6.9.2.3.4</w:t>
      </w:r>
      <w:r w:rsidRPr="00D45D45">
        <w:rPr>
          <w:rFonts w:eastAsia="SimSun"/>
          <w:b/>
          <w:bCs/>
          <w:iCs/>
          <w:lang w:eastAsia="en-US"/>
        </w:rPr>
        <w:t xml:space="preserve"> </w:t>
      </w:r>
      <w:r w:rsidRPr="00D45D45">
        <w:rPr>
          <w:rFonts w:eastAsia="SimSun"/>
          <w:b/>
          <w:bCs/>
          <w:iCs/>
          <w:lang w:eastAsia="en-US"/>
        </w:rPr>
        <w:tab/>
      </w:r>
      <w:r w:rsidRPr="00D45D45">
        <w:rPr>
          <w:rFonts w:eastAsia="SimSun"/>
          <w:lang w:eastAsia="en-US"/>
        </w:rPr>
        <w:t>For internal test pressure, external design pressure specified in 6.7.2.2.10, static loads specified in 6.7.2.2.12 and static gravity loads caused by the contents with the maximum density specified for the design and at maximum filling degree, failure criteria (</w:t>
      </w:r>
      <w:r w:rsidRPr="00C42BA4">
        <w:rPr>
          <w:rFonts w:eastAsia="SimSun"/>
          <w:i/>
          <w:iCs/>
          <w:lang w:eastAsia="en-US"/>
        </w:rPr>
        <w:t>FC</w:t>
      </w:r>
      <w:r w:rsidRPr="00D45D45">
        <w:rPr>
          <w:rFonts w:eastAsia="SimSun"/>
          <w:lang w:eastAsia="en-US"/>
        </w:rPr>
        <w:t>) in the longitudinal direction, circumferential direction, and any other in-plane direction of the composite layup shall not exceed the following value:</w:t>
      </w:r>
    </w:p>
    <w:p w14:paraId="0E0F17EA"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m:oMathPara>
        <m:oMath>
          <m:r>
            <w:rPr>
              <w:rFonts w:ascii="Cambria Math" w:eastAsia="SimSun" w:hAnsi="Cambria Math"/>
              <w:lang w:eastAsia="en-US"/>
            </w:rPr>
            <m:t>FC</m:t>
          </m:r>
          <m:r>
            <m:rPr>
              <m:sty m:val="p"/>
            </m:rPr>
            <w:rPr>
              <w:rFonts w:ascii="Cambria Math" w:eastAsia="SimSun" w:hAnsi="Cambria Math"/>
              <w:lang w:eastAsia="en-US"/>
            </w:rPr>
            <m:t>≤</m:t>
          </m:r>
          <m:f>
            <m:fPr>
              <m:ctrlPr>
                <w:rPr>
                  <w:rFonts w:ascii="Cambria Math" w:eastAsia="SimSun" w:hAnsi="Cambria Math"/>
                  <w:lang w:eastAsia="en-US"/>
                </w:rPr>
              </m:ctrlPr>
            </m:fPr>
            <m:num>
              <m:r>
                <m:rPr>
                  <m:sty m:val="p"/>
                </m:rPr>
                <w:rPr>
                  <w:rFonts w:ascii="Cambria Math" w:eastAsia="SimSun" w:hAnsi="Cambria Math"/>
                  <w:lang w:eastAsia="en-US"/>
                </w:rPr>
                <m:t>1</m:t>
              </m:r>
            </m:num>
            <m:den>
              <m:r>
                <w:rPr>
                  <w:rFonts w:ascii="Cambria Math" w:eastAsia="SimSun" w:hAnsi="Cambria Math"/>
                  <w:lang w:eastAsia="en-US"/>
                </w:rPr>
                <m:t>K</m:t>
              </m:r>
            </m:den>
          </m:f>
          <m:r>
            <m:rPr>
              <m:sty m:val="p"/>
            </m:rPr>
            <w:rPr>
              <w:rFonts w:ascii="Cambria Math" w:eastAsia="SimSun" w:hAnsi="Cambria Math"/>
              <w:lang w:eastAsia="en-US"/>
            </w:rPr>
            <m:t xml:space="preserve"> </m:t>
          </m:r>
        </m:oMath>
      </m:oMathPara>
    </w:p>
    <w:p w14:paraId="741534D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t>where:</w:t>
      </w:r>
    </w:p>
    <w:p w14:paraId="6C98FBDD"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m:oMathPara>
        <m:oMathParaPr>
          <m:jc m:val="center"/>
        </m:oMathParaPr>
        <m:oMath>
          <m:r>
            <w:rPr>
              <w:rFonts w:ascii="Cambria Math" w:eastAsia="SimSun" w:hAnsi="Cambria Math"/>
              <w:lang w:eastAsia="en-US"/>
            </w:rPr>
            <m:t>K</m:t>
          </m:r>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0</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1</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2</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3</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4</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5</m:t>
              </m:r>
            </m:sub>
          </m:sSub>
        </m:oMath>
      </m:oMathPara>
    </w:p>
    <w:p w14:paraId="44032C8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t>where:</w:t>
      </w:r>
    </w:p>
    <w:p w14:paraId="48CFBF0F" w14:textId="0F6BC759"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A52C15">
        <w:rPr>
          <w:rFonts w:eastAsia="SimSun"/>
          <w:bCs/>
          <w:i/>
          <w:iCs/>
          <w:lang w:eastAsia="en-US"/>
        </w:rPr>
        <w:t>K</w:t>
      </w:r>
      <w:r w:rsidRPr="00D45D45">
        <w:rPr>
          <w:rFonts w:eastAsia="SimSun"/>
          <w:b/>
          <w:lang w:eastAsia="en-US"/>
        </w:rPr>
        <w:tab/>
      </w:r>
      <w:r w:rsidRPr="00D45D45">
        <w:rPr>
          <w:rFonts w:eastAsia="SimSun"/>
          <w:lang w:eastAsia="en-US"/>
        </w:rPr>
        <w:t>shall have a minimum value of 4;</w:t>
      </w:r>
    </w:p>
    <w:p w14:paraId="64E18CFF"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A52C15">
        <w:rPr>
          <w:rFonts w:eastAsia="SimSun"/>
          <w:i/>
          <w:iCs/>
          <w:lang w:eastAsia="en-US"/>
        </w:rPr>
        <w:t>K</w:t>
      </w:r>
      <w:r w:rsidRPr="00A52C15">
        <w:rPr>
          <w:rFonts w:eastAsia="SimSun"/>
          <w:vertAlign w:val="subscript"/>
          <w:lang w:eastAsia="en-US"/>
        </w:rPr>
        <w:t>0</w:t>
      </w:r>
      <w:r w:rsidRPr="00D45D45">
        <w:rPr>
          <w:rFonts w:eastAsia="SimSun"/>
          <w:b/>
          <w:bCs/>
          <w:lang w:eastAsia="en-US"/>
        </w:rPr>
        <w:tab/>
      </w:r>
      <w:r w:rsidRPr="00D45D45">
        <w:rPr>
          <w:rFonts w:eastAsia="SimSun"/>
          <w:lang w:eastAsia="en-US"/>
        </w:rPr>
        <w:t xml:space="preserve">is a strength factor. For the general design the value for </w:t>
      </w:r>
      <w:r w:rsidRPr="00B5302B">
        <w:rPr>
          <w:rFonts w:eastAsia="SimSun"/>
          <w:i/>
          <w:iCs/>
          <w:lang w:eastAsia="en-US"/>
        </w:rPr>
        <w:t>K</w:t>
      </w:r>
      <w:r w:rsidRPr="00B5302B">
        <w:rPr>
          <w:rFonts w:eastAsia="SimSun"/>
          <w:vertAlign w:val="subscript"/>
          <w:lang w:eastAsia="en-US"/>
        </w:rPr>
        <w:t>0</w:t>
      </w:r>
      <w:r w:rsidRPr="00D45D45">
        <w:rPr>
          <w:rFonts w:eastAsia="SimSun"/>
          <w:sz w:val="14"/>
          <w:szCs w:val="14"/>
          <w:lang w:eastAsia="en-US"/>
        </w:rPr>
        <w:t xml:space="preserve"> </w:t>
      </w:r>
      <w:r w:rsidRPr="00D45D45">
        <w:rPr>
          <w:rFonts w:eastAsia="SimSun"/>
          <w:lang w:eastAsia="en-US"/>
        </w:rPr>
        <w:t xml:space="preserve">shall be equal to or more than 1.5. The value of </w:t>
      </w:r>
      <w:r w:rsidRPr="00A52C15">
        <w:rPr>
          <w:rFonts w:eastAsia="SimSun"/>
          <w:i/>
          <w:iCs/>
          <w:lang w:eastAsia="en-US"/>
        </w:rPr>
        <w:t>K</w:t>
      </w:r>
      <w:r w:rsidRPr="00B5302B">
        <w:rPr>
          <w:rFonts w:eastAsia="SimSun"/>
          <w:vertAlign w:val="subscript"/>
          <w:lang w:eastAsia="en-US"/>
        </w:rPr>
        <w:t>0</w:t>
      </w:r>
      <w:r w:rsidRPr="00B5302B">
        <w:rPr>
          <w:rFonts w:eastAsia="SimSun"/>
          <w:sz w:val="14"/>
          <w:szCs w:val="14"/>
          <w:lang w:eastAsia="en-US"/>
        </w:rPr>
        <w:t xml:space="preserve"> </w:t>
      </w:r>
      <w:r w:rsidRPr="00D45D45">
        <w:rPr>
          <w:rFonts w:eastAsia="SimSun"/>
          <w:lang w:eastAsia="en-US"/>
        </w:rPr>
        <w:t>shall be multiplied by a factor of two, unless the shell is provided with protection against damage consisting of a complete metal skeleton including longitudinal and transverse structural members;</w:t>
      </w:r>
    </w:p>
    <w:p w14:paraId="3BEAF7B7"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A52C15">
        <w:rPr>
          <w:rFonts w:eastAsia="SimSun"/>
          <w:i/>
          <w:iCs/>
          <w:lang w:eastAsia="en-US"/>
        </w:rPr>
        <w:t>K</w:t>
      </w:r>
      <w:r w:rsidRPr="00A52C15">
        <w:rPr>
          <w:rFonts w:eastAsia="SimSun"/>
          <w:vertAlign w:val="subscript"/>
          <w:lang w:eastAsia="en-US"/>
        </w:rPr>
        <w:t>1</w:t>
      </w:r>
      <w:r w:rsidRPr="00316673">
        <w:rPr>
          <w:rFonts w:eastAsia="SimSun"/>
          <w:lang w:eastAsia="en-US"/>
        </w:rPr>
        <w:tab/>
      </w:r>
      <w:r w:rsidRPr="00D45D45">
        <w:rPr>
          <w:rFonts w:eastAsia="SimSun"/>
          <w:lang w:eastAsia="en-US"/>
        </w:rPr>
        <w:t>is a factor related to the deterioration in the material properties due to creep and ageing. It shall be determined by the formula:</w:t>
      </w:r>
    </w:p>
    <w:p w14:paraId="402E0298"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p>
    <w:p w14:paraId="40265643" w14:textId="77777777" w:rsidR="00D97D71" w:rsidRPr="00D45D45" w:rsidRDefault="001070A8" w:rsidP="00D97D71">
      <w:pPr>
        <w:autoSpaceDE w:val="0"/>
        <w:autoSpaceDN w:val="0"/>
        <w:adjustRightInd w:val="0"/>
        <w:spacing w:after="120"/>
        <w:ind w:left="2268" w:right="1134" w:hanging="567"/>
        <w:jc w:val="both"/>
        <w:rPr>
          <w:rFonts w:eastAsia="SimSun"/>
          <w:lang w:eastAsia="en-US"/>
        </w:rPr>
      </w:pPr>
      <m:oMathPara>
        <m:oMath>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1</m:t>
              </m:r>
            </m:sub>
          </m:sSub>
          <m:r>
            <m:rPr>
              <m:sty m:val="p"/>
            </m:rPr>
            <w:rPr>
              <w:rFonts w:ascii="Cambria Math" w:eastAsia="SimSun" w:hAnsi="Cambria Math"/>
              <w:lang w:eastAsia="en-US"/>
            </w:rPr>
            <m:t>=</m:t>
          </m:r>
          <m:f>
            <m:fPr>
              <m:ctrlPr>
                <w:rPr>
                  <w:rFonts w:ascii="Cambria Math" w:eastAsia="SimSun" w:hAnsi="Cambria Math"/>
                  <w:lang w:eastAsia="en-US"/>
                </w:rPr>
              </m:ctrlPr>
            </m:fPr>
            <m:num>
              <m:r>
                <m:rPr>
                  <m:sty m:val="p"/>
                </m:rPr>
                <w:rPr>
                  <w:rFonts w:ascii="Cambria Math" w:eastAsia="SimSun" w:hAnsi="Cambria Math"/>
                  <w:lang w:eastAsia="en-US"/>
                </w:rPr>
                <m:t>1</m:t>
              </m:r>
            </m:num>
            <m:den>
              <m:r>
                <w:rPr>
                  <w:rFonts w:ascii="Cambria Math" w:eastAsia="SimSun" w:hAnsi="Cambria Math"/>
                  <w:lang w:eastAsia="en-US"/>
                </w:rPr>
                <m:t>αβ</m:t>
              </m:r>
            </m:den>
          </m:f>
        </m:oMath>
      </m:oMathPara>
    </w:p>
    <w:p w14:paraId="19C82867" w14:textId="6D493B8C" w:rsidR="00D97D71" w:rsidRPr="00D45D45" w:rsidRDefault="00D97D71" w:rsidP="00D97D71">
      <w:pPr>
        <w:kinsoku w:val="0"/>
        <w:overflowPunct w:val="0"/>
        <w:autoSpaceDE w:val="0"/>
        <w:autoSpaceDN w:val="0"/>
        <w:adjustRightInd w:val="0"/>
        <w:snapToGrid w:val="0"/>
        <w:spacing w:after="120"/>
        <w:ind w:left="2835" w:right="1134" w:hanging="1134"/>
        <w:jc w:val="both"/>
        <w:rPr>
          <w:rFonts w:eastAsia="SimSun"/>
          <w:lang w:eastAsia="en-US"/>
        </w:rPr>
      </w:pPr>
      <w:r w:rsidRPr="00D45D45">
        <w:rPr>
          <w:rFonts w:eastAsia="SimSun"/>
          <w:lang w:eastAsia="en-US"/>
        </w:rPr>
        <w:tab/>
        <w:t xml:space="preserve">where </w:t>
      </w:r>
      <w:r w:rsidRPr="00D31778">
        <w:rPr>
          <w:rFonts w:eastAsia="SimSun"/>
          <w:i/>
          <w:iCs/>
          <w:lang w:eastAsia="en-US"/>
        </w:rPr>
        <w:t>α</w:t>
      </w:r>
      <w:r w:rsidRPr="00D45D45">
        <w:rPr>
          <w:rFonts w:eastAsia="SimSun"/>
          <w:lang w:eastAsia="en-US"/>
        </w:rPr>
        <w:t xml:space="preserve"> is the creep factor and </w:t>
      </w:r>
      <w:r w:rsidRPr="00D31778">
        <w:rPr>
          <w:rFonts w:eastAsia="SimSun"/>
          <w:i/>
          <w:iCs/>
          <w:lang w:eastAsia="en-US"/>
        </w:rPr>
        <w:t>β</w:t>
      </w:r>
      <w:r w:rsidRPr="00D45D45">
        <w:rPr>
          <w:rFonts w:eastAsia="SimSun"/>
          <w:lang w:eastAsia="en-US"/>
        </w:rPr>
        <w:t xml:space="preserve"> is the ageing factor determined in accordance with 6.9.2.7.1.2 (e) and (f), respectively. When used in calculation, factors </w:t>
      </w:r>
      <w:r w:rsidRPr="00D31778">
        <w:rPr>
          <w:rFonts w:eastAsia="SimSun"/>
          <w:i/>
          <w:iCs/>
          <w:lang w:eastAsia="en-US"/>
        </w:rPr>
        <w:t>α</w:t>
      </w:r>
      <w:r w:rsidRPr="00D45D45">
        <w:rPr>
          <w:rFonts w:eastAsia="SimSun"/>
          <w:lang w:eastAsia="en-US"/>
        </w:rPr>
        <w:t xml:space="preserve"> and </w:t>
      </w:r>
      <w:r w:rsidRPr="00D31778">
        <w:rPr>
          <w:rFonts w:eastAsia="SimSun"/>
          <w:i/>
          <w:iCs/>
          <w:lang w:eastAsia="en-US"/>
        </w:rPr>
        <w:t>β</w:t>
      </w:r>
      <w:r w:rsidRPr="00D45D45">
        <w:rPr>
          <w:rFonts w:eastAsia="SimSun"/>
          <w:lang w:eastAsia="en-US"/>
        </w:rPr>
        <w:t xml:space="preserve"> shall be between 0 and 1. </w:t>
      </w:r>
    </w:p>
    <w:p w14:paraId="2EC2A5A6" w14:textId="77777777" w:rsidR="00D97D71" w:rsidRPr="00D45D45" w:rsidRDefault="00D97D71" w:rsidP="00D97D71">
      <w:pPr>
        <w:kinsoku w:val="0"/>
        <w:overflowPunct w:val="0"/>
        <w:autoSpaceDE w:val="0"/>
        <w:autoSpaceDN w:val="0"/>
        <w:adjustRightInd w:val="0"/>
        <w:snapToGrid w:val="0"/>
        <w:spacing w:after="120"/>
        <w:ind w:left="2835" w:right="1134" w:hanging="1134"/>
        <w:jc w:val="both"/>
        <w:rPr>
          <w:rFonts w:eastAsia="SimSun"/>
          <w:lang w:eastAsia="en-US"/>
        </w:rPr>
      </w:pPr>
      <w:r w:rsidRPr="00D45D45">
        <w:rPr>
          <w:rFonts w:eastAsia="SimSun"/>
          <w:lang w:eastAsia="en-US"/>
        </w:rPr>
        <w:tab/>
        <w:t xml:space="preserve">Alternatively, a conservative value of </w:t>
      </w:r>
      <w:r w:rsidRPr="00D31778">
        <w:rPr>
          <w:rFonts w:eastAsia="SimSun"/>
          <w:i/>
          <w:iCs/>
          <w:lang w:eastAsia="en-US"/>
        </w:rPr>
        <w:t>K</w:t>
      </w:r>
      <w:r w:rsidRPr="003D17EB">
        <w:rPr>
          <w:rFonts w:eastAsia="SimSun"/>
          <w:vertAlign w:val="subscript"/>
          <w:lang w:eastAsia="en-US"/>
        </w:rPr>
        <w:t>1</w:t>
      </w:r>
      <w:r w:rsidRPr="003D17EB">
        <w:rPr>
          <w:rFonts w:eastAsia="SimSun"/>
          <w:lang w:eastAsia="en-US"/>
        </w:rPr>
        <w:t xml:space="preserve"> </w:t>
      </w:r>
      <w:r w:rsidRPr="00D45D45">
        <w:rPr>
          <w:rFonts w:eastAsia="SimSun"/>
          <w:lang w:eastAsia="en-US"/>
        </w:rPr>
        <w:t xml:space="preserve">= 2 may be applied for the purpose of undertaking the numerical validation exercise in 6.9.2.3.4 (this does not remove the need to perform testing to determine </w:t>
      </w:r>
      <w:r w:rsidRPr="00D31778">
        <w:rPr>
          <w:rFonts w:eastAsia="SimSun"/>
          <w:i/>
          <w:iCs/>
          <w:lang w:eastAsia="en-US"/>
        </w:rPr>
        <w:t>α</w:t>
      </w:r>
      <w:r w:rsidRPr="00D45D45">
        <w:rPr>
          <w:rFonts w:eastAsia="SimSun"/>
          <w:lang w:eastAsia="en-US"/>
        </w:rPr>
        <w:t xml:space="preserve"> and </w:t>
      </w:r>
      <w:r w:rsidRPr="00D31778">
        <w:rPr>
          <w:rFonts w:eastAsia="SimSun"/>
          <w:i/>
          <w:iCs/>
          <w:lang w:eastAsia="en-US"/>
        </w:rPr>
        <w:t>β</w:t>
      </w:r>
      <w:r w:rsidRPr="00D45D45">
        <w:rPr>
          <w:rFonts w:eastAsia="SimSun"/>
          <w:lang w:eastAsia="en-US"/>
        </w:rPr>
        <w:t>);</w:t>
      </w:r>
    </w:p>
    <w:p w14:paraId="7C59ADE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F53D98">
        <w:rPr>
          <w:rFonts w:eastAsia="SimSun"/>
          <w:i/>
          <w:iCs/>
          <w:lang w:eastAsia="en-US"/>
        </w:rPr>
        <w:t>K</w:t>
      </w:r>
      <w:r w:rsidRPr="00F53D98">
        <w:rPr>
          <w:rFonts w:eastAsia="SimSun"/>
          <w:vertAlign w:val="subscript"/>
          <w:lang w:eastAsia="en-US"/>
        </w:rPr>
        <w:t>2</w:t>
      </w:r>
      <w:r w:rsidRPr="00D45D45">
        <w:rPr>
          <w:rFonts w:eastAsia="SimSun"/>
          <w:b/>
          <w:bCs/>
          <w:lang w:eastAsia="en-US"/>
        </w:rPr>
        <w:tab/>
      </w:r>
      <w:r w:rsidRPr="00D45D45">
        <w:rPr>
          <w:rFonts w:eastAsia="SimSun"/>
          <w:lang w:eastAsia="en-US"/>
        </w:rPr>
        <w:t xml:space="preserve">is a factor related to the service temperature and the thermal properties of the resin, determined by the following equation, with a minimum value of 1: </w:t>
      </w:r>
    </w:p>
    <w:p w14:paraId="1771D755" w14:textId="69FB9ADE" w:rsidR="00D97D71" w:rsidRPr="00D45D45" w:rsidRDefault="00D97D71" w:rsidP="006F2F20">
      <w:pPr>
        <w:kinsoku w:val="0"/>
        <w:overflowPunct w:val="0"/>
        <w:autoSpaceDE w:val="0"/>
        <w:autoSpaceDN w:val="0"/>
        <w:adjustRightInd w:val="0"/>
        <w:snapToGrid w:val="0"/>
        <w:spacing w:after="120"/>
        <w:ind w:left="2835" w:right="1134" w:hanging="567"/>
        <w:jc w:val="center"/>
        <w:rPr>
          <w:rFonts w:eastAsia="SimSun"/>
          <w:lang w:eastAsia="en-US"/>
        </w:rPr>
      </w:pPr>
      <w:r w:rsidRPr="006F2F20">
        <w:rPr>
          <w:rFonts w:eastAsia="SimSun"/>
          <w:i/>
          <w:iCs/>
          <w:lang w:eastAsia="en-US"/>
        </w:rPr>
        <w:t>K</w:t>
      </w:r>
      <w:r w:rsidRPr="006F2F20">
        <w:rPr>
          <w:rFonts w:eastAsia="SimSun"/>
          <w:vertAlign w:val="subscript"/>
          <w:lang w:eastAsia="en-US"/>
        </w:rPr>
        <w:t>2</w:t>
      </w:r>
      <w:r w:rsidRPr="00D45D45">
        <w:rPr>
          <w:rFonts w:eastAsia="SimSun"/>
          <w:b/>
          <w:bCs/>
          <w:lang w:eastAsia="en-US"/>
        </w:rPr>
        <w:t xml:space="preserve"> </w:t>
      </w:r>
      <w:r w:rsidRPr="00D45D45">
        <w:rPr>
          <w:rFonts w:eastAsia="SimSun"/>
          <w:lang w:eastAsia="en-US"/>
        </w:rPr>
        <w:t>= 1.25 - 0.0125 (</w:t>
      </w:r>
      <w:r w:rsidRPr="00F53D98">
        <w:rPr>
          <w:rFonts w:eastAsia="SimSun"/>
          <w:i/>
          <w:iCs/>
          <w:lang w:eastAsia="en-US"/>
        </w:rPr>
        <w:t>HDT</w:t>
      </w:r>
      <w:r w:rsidRPr="00D45D45">
        <w:rPr>
          <w:rFonts w:eastAsia="SimSun"/>
          <w:lang w:eastAsia="en-US"/>
        </w:rPr>
        <w:t xml:space="preserve"> - 70)</w:t>
      </w:r>
    </w:p>
    <w:p w14:paraId="055E8BF5"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b/>
          <w:bCs/>
          <w:i/>
          <w:iCs/>
          <w:lang w:eastAsia="en-US"/>
        </w:rPr>
        <w:tab/>
      </w:r>
      <w:r w:rsidRPr="00D45D45">
        <w:rPr>
          <w:rFonts w:eastAsia="SimSun"/>
          <w:lang w:eastAsia="en-US"/>
        </w:rPr>
        <w:t xml:space="preserve">where </w:t>
      </w:r>
      <w:r w:rsidRPr="00F53D98">
        <w:rPr>
          <w:rFonts w:eastAsia="SimSun"/>
          <w:i/>
          <w:iCs/>
          <w:lang w:eastAsia="en-US"/>
        </w:rPr>
        <w:t>HDT</w:t>
      </w:r>
      <w:r w:rsidRPr="00D45D45">
        <w:rPr>
          <w:rFonts w:eastAsia="SimSun"/>
          <w:lang w:eastAsia="en-US"/>
        </w:rPr>
        <w:t xml:space="preserve"> is the heat distortion temperature of the resin, in °C;</w:t>
      </w:r>
    </w:p>
    <w:p w14:paraId="172BF2B3"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8143BF">
        <w:rPr>
          <w:rFonts w:eastAsia="SimSun"/>
          <w:i/>
          <w:iCs/>
          <w:lang w:eastAsia="en-US"/>
        </w:rPr>
        <w:t>K</w:t>
      </w:r>
      <w:r w:rsidRPr="008143BF">
        <w:rPr>
          <w:rFonts w:eastAsia="SimSun"/>
          <w:vertAlign w:val="subscript"/>
          <w:lang w:eastAsia="en-US"/>
        </w:rPr>
        <w:t>3</w:t>
      </w:r>
      <w:r w:rsidRPr="00D45D45">
        <w:rPr>
          <w:rFonts w:eastAsia="SimSun"/>
          <w:b/>
          <w:bCs/>
          <w:lang w:eastAsia="en-US"/>
        </w:rPr>
        <w:tab/>
      </w:r>
      <w:r w:rsidRPr="00D45D45">
        <w:rPr>
          <w:rFonts w:eastAsia="SimSun"/>
          <w:lang w:eastAsia="en-US"/>
        </w:rPr>
        <w:t xml:space="preserve">is a factor related to the fatigue of the material; the value of </w:t>
      </w:r>
      <w:r w:rsidRPr="008143BF">
        <w:rPr>
          <w:rFonts w:eastAsia="SimSun"/>
          <w:i/>
          <w:iCs/>
          <w:lang w:eastAsia="en-US"/>
        </w:rPr>
        <w:t>K</w:t>
      </w:r>
      <w:r w:rsidRPr="003D17EB">
        <w:rPr>
          <w:rFonts w:eastAsia="SimSun"/>
          <w:vertAlign w:val="subscript"/>
          <w:lang w:eastAsia="en-US"/>
        </w:rPr>
        <w:t>3</w:t>
      </w:r>
      <w:r w:rsidRPr="00D45D45">
        <w:rPr>
          <w:rFonts w:eastAsia="SimSun"/>
          <w:lang w:eastAsia="en-US"/>
        </w:rPr>
        <w:t xml:space="preserve"> = 1.75 shall be used unless otherwise agreed with the competent authority. For the dynamic design as outlined in 6.7.2.2.12 the value of </w:t>
      </w:r>
      <w:r w:rsidRPr="008143BF">
        <w:rPr>
          <w:rFonts w:eastAsia="SimSun"/>
          <w:i/>
          <w:iCs/>
          <w:lang w:eastAsia="en-US"/>
        </w:rPr>
        <w:t>K</w:t>
      </w:r>
      <w:r w:rsidRPr="003D17EB">
        <w:rPr>
          <w:rFonts w:eastAsia="SimSun"/>
          <w:vertAlign w:val="subscript"/>
          <w:lang w:eastAsia="en-US"/>
        </w:rPr>
        <w:t>3</w:t>
      </w:r>
      <w:r w:rsidRPr="00D45D45">
        <w:rPr>
          <w:rFonts w:eastAsia="SimSun"/>
          <w:lang w:eastAsia="en-US"/>
        </w:rPr>
        <w:t xml:space="preserve"> = 1.1 shall be used;</w:t>
      </w:r>
    </w:p>
    <w:p w14:paraId="0C0A7574"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5C4A48">
        <w:rPr>
          <w:rFonts w:eastAsia="SimSun"/>
          <w:i/>
          <w:iCs/>
          <w:lang w:eastAsia="en-US"/>
        </w:rPr>
        <w:t>K</w:t>
      </w:r>
      <w:r w:rsidRPr="005C4A48">
        <w:rPr>
          <w:rFonts w:eastAsia="SimSun"/>
          <w:vertAlign w:val="subscript"/>
          <w:lang w:eastAsia="en-US"/>
        </w:rPr>
        <w:t>4</w:t>
      </w:r>
      <w:r w:rsidRPr="00D45D45">
        <w:rPr>
          <w:rFonts w:eastAsia="SimSun"/>
          <w:b/>
          <w:bCs/>
          <w:lang w:eastAsia="en-US"/>
        </w:rPr>
        <w:tab/>
      </w:r>
      <w:r w:rsidRPr="00D45D45">
        <w:rPr>
          <w:rFonts w:eastAsia="SimSun"/>
          <w:lang w:eastAsia="en-US"/>
        </w:rPr>
        <w:t xml:space="preserve">is a factor related to resin curing and has the following values: </w:t>
      </w:r>
    </w:p>
    <w:p w14:paraId="08488E01" w14:textId="77777777" w:rsidR="00D97D71" w:rsidRPr="00D45D45" w:rsidRDefault="00D97D71" w:rsidP="00D97D71">
      <w:pPr>
        <w:autoSpaceDE w:val="0"/>
        <w:autoSpaceDN w:val="0"/>
        <w:adjustRightInd w:val="0"/>
        <w:spacing w:after="120"/>
        <w:ind w:left="3402" w:right="1134" w:hanging="567"/>
        <w:jc w:val="both"/>
        <w:rPr>
          <w:rFonts w:eastAsia="SimSun"/>
          <w:lang w:eastAsia="en-US"/>
        </w:rPr>
      </w:pPr>
      <w:r w:rsidRPr="00D45D45">
        <w:rPr>
          <w:rFonts w:eastAsia="SimSun"/>
          <w:lang w:eastAsia="en-US"/>
        </w:rPr>
        <w:t>1.0</w:t>
      </w:r>
      <w:r w:rsidRPr="00D45D45">
        <w:rPr>
          <w:rFonts w:eastAsia="SimSun"/>
          <w:lang w:eastAsia="en-US"/>
        </w:rPr>
        <w:tab/>
        <w:t xml:space="preserve">where curing is carried out in accordance with an approved and documented process, and the </w:t>
      </w:r>
      <w:r w:rsidRPr="00D45D45">
        <w:rPr>
          <w:rFonts w:eastAsia="SimSun"/>
          <w:lang w:eastAsia="ru-RU"/>
        </w:rPr>
        <w:t>quality</w:t>
      </w:r>
      <w:r w:rsidRPr="00D45D45">
        <w:rPr>
          <w:rFonts w:eastAsia="SimSun"/>
          <w:lang w:eastAsia="en-US"/>
        </w:rPr>
        <w:t xml:space="preserve"> system described under 6.9.2.2.2 includes verification of degree of cure for each FRP portable tank using a direct measurement approach, such as differential scanning calorimetry (DSC) determined via ISO 11357-2:2016, as per </w:t>
      </w:r>
      <w:r w:rsidRPr="00D45D45">
        <w:rPr>
          <w:rFonts w:eastAsia="SimSun"/>
          <w:bCs/>
          <w:lang w:eastAsia="en-US"/>
        </w:rPr>
        <w:t>6.9.2.7.1.2 (h)</w:t>
      </w:r>
      <w:r w:rsidRPr="00D45D45">
        <w:rPr>
          <w:rFonts w:eastAsia="SimSun"/>
          <w:lang w:eastAsia="en-US"/>
        </w:rPr>
        <w:t xml:space="preserve">; </w:t>
      </w:r>
    </w:p>
    <w:p w14:paraId="627C6BF1" w14:textId="77777777" w:rsidR="00D97D71" w:rsidRPr="00D45D45" w:rsidRDefault="00D97D71" w:rsidP="00D97D71">
      <w:pPr>
        <w:autoSpaceDE w:val="0"/>
        <w:autoSpaceDN w:val="0"/>
        <w:adjustRightInd w:val="0"/>
        <w:spacing w:after="120"/>
        <w:ind w:left="3402" w:right="1134" w:hanging="567"/>
        <w:jc w:val="both"/>
        <w:rPr>
          <w:rFonts w:eastAsia="SimSun"/>
          <w:lang w:eastAsia="en-US"/>
        </w:rPr>
      </w:pPr>
      <w:r w:rsidRPr="00D45D45">
        <w:rPr>
          <w:rFonts w:eastAsia="SimSun"/>
          <w:lang w:eastAsia="en-US"/>
        </w:rPr>
        <w:t>1.1</w:t>
      </w:r>
      <w:r w:rsidRPr="00D45D45">
        <w:rPr>
          <w:rFonts w:eastAsia="SimSun"/>
          <w:lang w:eastAsia="en-US"/>
        </w:rPr>
        <w:tab/>
        <w:t xml:space="preserve">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D45D45">
        <w:rPr>
          <w:rFonts w:eastAsia="SimSun"/>
          <w:bCs/>
          <w:lang w:eastAsia="en-US"/>
        </w:rPr>
        <w:t>6.9.2.7.1.2 (h)</w:t>
      </w:r>
      <w:r w:rsidRPr="00D45D45">
        <w:rPr>
          <w:rFonts w:eastAsia="SimSun"/>
          <w:lang w:eastAsia="en-US"/>
        </w:rPr>
        <w:t xml:space="preserve">, such as Barcol testing via ASTM D2583:2013-03 or EN 59:2016, HDT via ISО 75-1:2013, thermo-mechanical analysis (TMA) via ISO 11359-1:2014, or dynamic thermo-mechanical analysis (DMA) via ISO 6721-11:2019; </w:t>
      </w:r>
    </w:p>
    <w:p w14:paraId="5A45E380" w14:textId="77777777" w:rsidR="00D97D71" w:rsidRPr="00D45D45" w:rsidRDefault="00D97D71" w:rsidP="00D97D71">
      <w:pPr>
        <w:autoSpaceDE w:val="0"/>
        <w:autoSpaceDN w:val="0"/>
        <w:adjustRightInd w:val="0"/>
        <w:spacing w:after="120"/>
        <w:ind w:left="3402" w:right="1134" w:hanging="567"/>
        <w:jc w:val="both"/>
        <w:rPr>
          <w:rFonts w:eastAsia="SimSun"/>
          <w:lang w:eastAsia="en-US"/>
        </w:rPr>
      </w:pPr>
      <w:r w:rsidRPr="00D45D45">
        <w:rPr>
          <w:rFonts w:eastAsia="SimSun"/>
          <w:lang w:eastAsia="en-US"/>
        </w:rPr>
        <w:t>1.5</w:t>
      </w:r>
      <w:r w:rsidRPr="00D45D45">
        <w:rPr>
          <w:rFonts w:eastAsia="SimSun"/>
          <w:lang w:eastAsia="en-US"/>
        </w:rPr>
        <w:tab/>
      </w:r>
      <w:r w:rsidRPr="00D45D45">
        <w:rPr>
          <w:rFonts w:eastAsia="SimSun"/>
          <w:bCs/>
          <w:lang w:eastAsia="ru-RU"/>
        </w:rPr>
        <w:t>in</w:t>
      </w:r>
      <w:r w:rsidRPr="00D45D45">
        <w:rPr>
          <w:rFonts w:eastAsia="SimSun"/>
          <w:lang w:eastAsia="en-US"/>
        </w:rPr>
        <w:t xml:space="preserve"> other cases.</w:t>
      </w:r>
    </w:p>
    <w:p w14:paraId="4635955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9962C4">
        <w:rPr>
          <w:rFonts w:eastAsia="SimSun"/>
          <w:i/>
          <w:iCs/>
          <w:lang w:eastAsia="en-US"/>
        </w:rPr>
        <w:t>K</w:t>
      </w:r>
      <w:r w:rsidRPr="009962C4">
        <w:rPr>
          <w:rFonts w:eastAsia="SimSun"/>
          <w:vertAlign w:val="subscript"/>
          <w:lang w:eastAsia="en-US"/>
        </w:rPr>
        <w:t>5</w:t>
      </w:r>
      <w:r w:rsidRPr="00D45D45">
        <w:rPr>
          <w:rFonts w:eastAsia="SimSun"/>
          <w:b/>
          <w:bCs/>
          <w:lang w:eastAsia="en-US"/>
        </w:rPr>
        <w:tab/>
      </w:r>
      <w:r w:rsidRPr="00D45D45">
        <w:rPr>
          <w:rFonts w:eastAsia="SimSun"/>
          <w:lang w:eastAsia="en-US"/>
        </w:rPr>
        <w:t xml:space="preserve">is a factor related to the portable tank instruction in 4.2.5.2.6: </w:t>
      </w:r>
    </w:p>
    <w:p w14:paraId="10B01842" w14:textId="77777777" w:rsidR="00D97D71" w:rsidRPr="00D45D45" w:rsidRDefault="00D97D71" w:rsidP="00D97D71">
      <w:pPr>
        <w:autoSpaceDE w:val="0"/>
        <w:autoSpaceDN w:val="0"/>
        <w:adjustRightInd w:val="0"/>
        <w:spacing w:after="120"/>
        <w:ind w:left="3402" w:right="1134" w:hanging="567"/>
        <w:jc w:val="both"/>
        <w:rPr>
          <w:rFonts w:eastAsia="SimSun"/>
          <w:bCs/>
          <w:lang w:eastAsia="ru-RU"/>
        </w:rPr>
      </w:pPr>
      <w:r w:rsidRPr="00D45D45">
        <w:rPr>
          <w:rFonts w:eastAsia="SimSun"/>
          <w:lang w:eastAsia="en-US"/>
        </w:rPr>
        <w:t>1.0</w:t>
      </w:r>
      <w:r w:rsidRPr="00D45D45">
        <w:rPr>
          <w:rFonts w:eastAsia="SimSun"/>
          <w:lang w:eastAsia="en-US"/>
        </w:rPr>
        <w:tab/>
        <w:t>fo</w:t>
      </w:r>
      <w:r w:rsidRPr="00D45D45">
        <w:rPr>
          <w:rFonts w:eastAsia="SimSun"/>
          <w:bCs/>
          <w:lang w:eastAsia="ru-RU"/>
        </w:rPr>
        <w:t xml:space="preserve">r </w:t>
      </w:r>
      <w:r w:rsidRPr="00D45D45">
        <w:rPr>
          <w:rFonts w:eastAsia="SimSun"/>
          <w:lang w:eastAsia="en-US"/>
        </w:rPr>
        <w:t>T1to</w:t>
      </w:r>
      <w:r w:rsidRPr="00D45D45">
        <w:rPr>
          <w:rFonts w:eastAsia="SimSun"/>
          <w:bCs/>
          <w:lang w:eastAsia="ru-RU"/>
        </w:rPr>
        <w:t xml:space="preserve"> T19;</w:t>
      </w:r>
    </w:p>
    <w:p w14:paraId="4E9F5F09" w14:textId="77777777" w:rsidR="00D97D71" w:rsidRPr="00D45D45" w:rsidRDefault="00D97D71" w:rsidP="00D97D71">
      <w:pPr>
        <w:autoSpaceDE w:val="0"/>
        <w:autoSpaceDN w:val="0"/>
        <w:adjustRightInd w:val="0"/>
        <w:spacing w:after="120"/>
        <w:ind w:left="3402" w:right="1134" w:hanging="567"/>
        <w:jc w:val="both"/>
        <w:rPr>
          <w:rFonts w:eastAsia="SimSun"/>
          <w:bCs/>
          <w:lang w:eastAsia="ru-RU"/>
        </w:rPr>
      </w:pPr>
      <w:r w:rsidRPr="00D45D45">
        <w:rPr>
          <w:rFonts w:eastAsia="SimSun"/>
          <w:bCs/>
          <w:lang w:eastAsia="ru-RU"/>
        </w:rPr>
        <w:t>1.33</w:t>
      </w:r>
      <w:r w:rsidRPr="00D45D45">
        <w:rPr>
          <w:rFonts w:eastAsia="SimSun"/>
          <w:bCs/>
          <w:lang w:eastAsia="ru-RU"/>
        </w:rPr>
        <w:tab/>
        <w:t xml:space="preserve">for </w:t>
      </w:r>
      <w:r w:rsidRPr="00D45D45">
        <w:rPr>
          <w:rFonts w:eastAsia="SimSun"/>
          <w:lang w:eastAsia="en-US"/>
        </w:rPr>
        <w:t>T20</w:t>
      </w:r>
      <w:r w:rsidRPr="00D45D45">
        <w:rPr>
          <w:rFonts w:eastAsia="SimSun"/>
          <w:bCs/>
          <w:lang w:eastAsia="ru-RU"/>
        </w:rPr>
        <w:t>;</w:t>
      </w:r>
    </w:p>
    <w:p w14:paraId="530DCBE9" w14:textId="77777777" w:rsidR="00D97D71" w:rsidRPr="00D45D45" w:rsidRDefault="00D97D71" w:rsidP="00D97D71">
      <w:pPr>
        <w:autoSpaceDE w:val="0"/>
        <w:autoSpaceDN w:val="0"/>
        <w:adjustRightInd w:val="0"/>
        <w:spacing w:after="120"/>
        <w:ind w:left="3402" w:right="1134" w:hanging="567"/>
        <w:jc w:val="both"/>
        <w:rPr>
          <w:rFonts w:eastAsia="SimSun"/>
          <w:lang w:eastAsia="en-US"/>
        </w:rPr>
      </w:pPr>
      <w:r w:rsidRPr="00D45D45">
        <w:rPr>
          <w:rFonts w:eastAsia="SimSun"/>
          <w:bCs/>
          <w:lang w:eastAsia="ru-RU"/>
        </w:rPr>
        <w:t>1.67</w:t>
      </w:r>
      <w:r w:rsidRPr="00D45D45">
        <w:rPr>
          <w:rFonts w:eastAsia="SimSun"/>
          <w:bCs/>
          <w:lang w:eastAsia="ru-RU"/>
        </w:rPr>
        <w:tab/>
        <w:t>f</w:t>
      </w:r>
      <w:r w:rsidRPr="00D45D45">
        <w:rPr>
          <w:rFonts w:eastAsia="SimSun"/>
          <w:lang w:eastAsia="en-US"/>
        </w:rPr>
        <w:t>or T21 to T22.</w:t>
      </w:r>
    </w:p>
    <w:p w14:paraId="53549C36" w14:textId="34CB4F1D"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A design validation exercise using numerical analysis and a suitable composite failure criterion is to be undertaken to verify that the stresses in the plies in the shell are below the allowables. Suitable composite failure criteria include, but are not limited to, Tsai-Wu, Tsai-Hill, Hashin,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6FF9930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 xml:space="preserve">The allowables are to be determined using experiments to derive parameters required by the chosen failure criteria combined with factor of safety </w:t>
      </w:r>
      <w:r w:rsidRPr="00BD67B0">
        <w:rPr>
          <w:rFonts w:eastAsia="SimSun"/>
          <w:i/>
          <w:iCs/>
          <w:lang w:eastAsia="en-US"/>
        </w:rPr>
        <w:t>K</w:t>
      </w:r>
      <w:r w:rsidRPr="00D45D45">
        <w:rPr>
          <w:rFonts w:eastAsia="SimSun"/>
          <w:lang w:eastAsia="en-US"/>
        </w:rPr>
        <w:t xml:space="preserve">, the strength values measured as per </w:t>
      </w:r>
      <w:r w:rsidRPr="00D45D45">
        <w:rPr>
          <w:rFonts w:eastAsia="SimSun"/>
          <w:bCs/>
          <w:iCs/>
          <w:lang w:eastAsia="en-US"/>
        </w:rPr>
        <w:t>6.9.2.7.1</w:t>
      </w:r>
      <w:r w:rsidRPr="00D45D45">
        <w:rPr>
          <w:rFonts w:eastAsia="SimSun"/>
          <w:bCs/>
          <w:lang w:eastAsia="en-US"/>
        </w:rPr>
        <w:t>.2 (c)</w:t>
      </w:r>
      <w:r w:rsidRPr="00D45D45">
        <w:rPr>
          <w:rFonts w:eastAsia="SimSun"/>
          <w:lang w:eastAsia="en-US"/>
        </w:rPr>
        <w:t xml:space="preserve">, and the maximum elongation strain criteria prescribed in 6.9.2.3.5. The analysis of joints is to be undertaken in accordance with the allowables determined in 6.9.2.3.7 and the strength values measured as per </w:t>
      </w:r>
      <w:r w:rsidRPr="00D45D45">
        <w:rPr>
          <w:rFonts w:eastAsia="SimSun"/>
          <w:bCs/>
          <w:iCs/>
          <w:lang w:eastAsia="en-US"/>
        </w:rPr>
        <w:t>6.9.2.7.1</w:t>
      </w:r>
      <w:r w:rsidRPr="00D45D45">
        <w:rPr>
          <w:rFonts w:eastAsia="SimSun"/>
          <w:bCs/>
          <w:lang w:eastAsia="en-US"/>
        </w:rPr>
        <w:t>.2 (g)</w:t>
      </w:r>
      <w:r w:rsidRPr="00D45D45">
        <w:rPr>
          <w:rFonts w:eastAsia="SimSun"/>
          <w:lang w:eastAsia="en-US"/>
        </w:rPr>
        <w:t>. Buckling is to be considered in accordance with 6.9.2.3.6. Design of openings and metallic inclusions is to be considered in accordance with 6.9.2.3.8.</w:t>
      </w:r>
    </w:p>
    <w:p w14:paraId="548AD52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iCs/>
          <w:lang w:eastAsia="en-US"/>
        </w:rPr>
        <w:t>6.9.2.3.5</w:t>
      </w:r>
      <w:r w:rsidRPr="00D45D45">
        <w:rPr>
          <w:rFonts w:eastAsia="SimSun"/>
          <w:b/>
          <w:bCs/>
          <w:iCs/>
          <w:lang w:eastAsia="en-US"/>
        </w:rPr>
        <w:t xml:space="preserve"> </w:t>
      </w:r>
      <w:r w:rsidRPr="00D45D45">
        <w:rPr>
          <w:rFonts w:eastAsia="SimSun"/>
          <w:b/>
          <w:bCs/>
          <w:iCs/>
          <w:lang w:eastAsia="en-US"/>
        </w:rPr>
        <w:tab/>
      </w:r>
      <w:r w:rsidRPr="00D45D45">
        <w:rPr>
          <w:rFonts w:eastAsia="SimSun"/>
          <w:lang w:eastAsia="en-US"/>
        </w:rPr>
        <w:t>At any of the stresses as defined in 6.7.2.2.12 and 6.9.2.3.4, the resulting elongation in any direction shall not exceed the value indicated in the following table or one tenth of the elongation at fracture of the resin determined by ISO 527-2:2012, whichever is lower.</w:t>
      </w:r>
    </w:p>
    <w:p w14:paraId="6D201002"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r w:rsidRPr="00D45D45">
        <w:rPr>
          <w:rFonts w:eastAsia="SimSun"/>
          <w:lang w:eastAsia="en-US"/>
        </w:rPr>
        <w:tab/>
      </w:r>
      <w:r w:rsidRPr="00D45D45">
        <w:rPr>
          <w:rFonts w:eastAsia="SimSun"/>
          <w:lang w:eastAsia="en-US"/>
        </w:rPr>
        <w:tab/>
      </w:r>
      <w:r w:rsidRPr="00D45D45">
        <w:rPr>
          <w:rFonts w:eastAsia="SimSun"/>
          <w:lang w:eastAsia="en-US"/>
        </w:rPr>
        <w:tab/>
        <w:t>Examples of known limits are presented in the table below.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510CBD" w:rsidRPr="00D45D45" w14:paraId="45666246" w14:textId="77777777" w:rsidTr="00BB58FB">
        <w:trPr>
          <w:trHeight w:val="20"/>
          <w:jc w:val="center"/>
        </w:trPr>
        <w:tc>
          <w:tcPr>
            <w:tcW w:w="2430" w:type="dxa"/>
            <w:vAlign w:val="center"/>
          </w:tcPr>
          <w:p w14:paraId="02130A93" w14:textId="77777777" w:rsidR="00D97D71" w:rsidRPr="00D45D45" w:rsidRDefault="00D97D71" w:rsidP="00D97D71">
            <w:pPr>
              <w:spacing w:before="120"/>
              <w:ind w:right="1134"/>
              <w:rPr>
                <w:rFonts w:eastAsia="SimSun"/>
                <w:b/>
                <w:lang w:eastAsia="en-US"/>
              </w:rPr>
            </w:pPr>
            <w:r w:rsidRPr="00D45D45">
              <w:rPr>
                <w:rFonts w:eastAsia="SimSun"/>
                <w:b/>
                <w:lang w:eastAsia="en-US"/>
              </w:rPr>
              <w:t>Type of resin</w:t>
            </w:r>
          </w:p>
        </w:tc>
        <w:tc>
          <w:tcPr>
            <w:tcW w:w="2383" w:type="dxa"/>
            <w:shd w:val="clear" w:color="auto" w:fill="auto"/>
            <w:vAlign w:val="center"/>
            <w:hideMark/>
          </w:tcPr>
          <w:p w14:paraId="2F8967F8" w14:textId="77777777" w:rsidR="00D97D71" w:rsidRPr="00D45D45" w:rsidRDefault="00D97D71" w:rsidP="00D97D71">
            <w:pPr>
              <w:spacing w:before="120"/>
              <w:rPr>
                <w:rFonts w:eastAsia="SimSun"/>
                <w:b/>
                <w:lang w:eastAsia="en-US"/>
              </w:rPr>
            </w:pPr>
            <w:r w:rsidRPr="00D45D45">
              <w:rPr>
                <w:rFonts w:eastAsia="SimSun"/>
                <w:b/>
                <w:lang w:eastAsia="en-US"/>
              </w:rPr>
              <w:t xml:space="preserve">Maximum strain in tension (%) </w:t>
            </w:r>
          </w:p>
        </w:tc>
      </w:tr>
      <w:tr w:rsidR="00510CBD" w:rsidRPr="00D45D45" w14:paraId="6BE5286F" w14:textId="77777777" w:rsidTr="00BB58FB">
        <w:trPr>
          <w:trHeight w:val="20"/>
          <w:jc w:val="center"/>
        </w:trPr>
        <w:tc>
          <w:tcPr>
            <w:tcW w:w="2430" w:type="dxa"/>
            <w:vAlign w:val="center"/>
          </w:tcPr>
          <w:p w14:paraId="03D4E55C" w14:textId="77777777" w:rsidR="00D97D71" w:rsidRPr="00D45D45" w:rsidRDefault="00D97D71" w:rsidP="00D97D71">
            <w:pPr>
              <w:spacing w:before="120"/>
              <w:rPr>
                <w:rFonts w:eastAsia="SimSun"/>
                <w:lang w:eastAsia="en-US"/>
              </w:rPr>
            </w:pPr>
            <w:r w:rsidRPr="00D45D45">
              <w:rPr>
                <w:rFonts w:eastAsia="SimSun"/>
                <w:lang w:eastAsia="en-US"/>
              </w:rPr>
              <w:t>Unsaturated polyester or phenolic</w:t>
            </w:r>
          </w:p>
        </w:tc>
        <w:tc>
          <w:tcPr>
            <w:tcW w:w="2383" w:type="dxa"/>
            <w:shd w:val="clear" w:color="auto" w:fill="auto"/>
            <w:noWrap/>
            <w:vAlign w:val="center"/>
            <w:hideMark/>
          </w:tcPr>
          <w:p w14:paraId="196FAA4E" w14:textId="77777777" w:rsidR="00D97D71" w:rsidRPr="00D45D45" w:rsidRDefault="00D97D71" w:rsidP="00D97D71">
            <w:pPr>
              <w:spacing w:before="120"/>
              <w:ind w:right="1134"/>
              <w:rPr>
                <w:rFonts w:eastAsia="SimSun"/>
                <w:lang w:eastAsia="en-US"/>
              </w:rPr>
            </w:pPr>
            <w:r w:rsidRPr="00D45D45">
              <w:rPr>
                <w:rFonts w:eastAsia="SimSun"/>
                <w:lang w:eastAsia="en-US"/>
              </w:rPr>
              <w:t>0.2</w:t>
            </w:r>
          </w:p>
        </w:tc>
      </w:tr>
      <w:tr w:rsidR="00510CBD" w:rsidRPr="00D45D45" w14:paraId="55134FA1" w14:textId="77777777" w:rsidTr="00BB58FB">
        <w:trPr>
          <w:trHeight w:val="20"/>
          <w:jc w:val="center"/>
        </w:trPr>
        <w:tc>
          <w:tcPr>
            <w:tcW w:w="2430" w:type="dxa"/>
            <w:vAlign w:val="center"/>
          </w:tcPr>
          <w:p w14:paraId="514D09B5" w14:textId="77777777" w:rsidR="00D97D71" w:rsidRPr="00D45D45" w:rsidRDefault="00D97D71" w:rsidP="00D97D71">
            <w:pPr>
              <w:spacing w:before="120"/>
              <w:ind w:right="1134"/>
              <w:rPr>
                <w:rFonts w:eastAsia="SimSun"/>
                <w:lang w:eastAsia="en-US"/>
              </w:rPr>
            </w:pPr>
            <w:r w:rsidRPr="00D45D45">
              <w:rPr>
                <w:rFonts w:eastAsia="SimSun"/>
                <w:lang w:eastAsia="en-US"/>
              </w:rPr>
              <w:t>Vinylester</w:t>
            </w:r>
          </w:p>
        </w:tc>
        <w:tc>
          <w:tcPr>
            <w:tcW w:w="2383" w:type="dxa"/>
            <w:shd w:val="clear" w:color="auto" w:fill="auto"/>
            <w:noWrap/>
            <w:vAlign w:val="center"/>
            <w:hideMark/>
          </w:tcPr>
          <w:p w14:paraId="137A4770" w14:textId="77777777" w:rsidR="00D97D71" w:rsidRPr="00D45D45" w:rsidRDefault="00D97D71" w:rsidP="00D97D71">
            <w:pPr>
              <w:spacing w:before="120"/>
              <w:ind w:right="1134"/>
              <w:rPr>
                <w:rFonts w:eastAsia="SimSun"/>
                <w:lang w:eastAsia="en-US"/>
              </w:rPr>
            </w:pPr>
            <w:r w:rsidRPr="00D45D45">
              <w:rPr>
                <w:rFonts w:eastAsia="SimSun"/>
                <w:lang w:eastAsia="en-US"/>
              </w:rPr>
              <w:t>0.25</w:t>
            </w:r>
          </w:p>
        </w:tc>
      </w:tr>
      <w:tr w:rsidR="00510CBD" w:rsidRPr="00D45D45" w14:paraId="2373D656" w14:textId="77777777" w:rsidTr="00BB58FB">
        <w:trPr>
          <w:trHeight w:val="20"/>
          <w:jc w:val="center"/>
        </w:trPr>
        <w:tc>
          <w:tcPr>
            <w:tcW w:w="2430" w:type="dxa"/>
            <w:vAlign w:val="center"/>
          </w:tcPr>
          <w:p w14:paraId="60E2B950" w14:textId="77777777" w:rsidR="00D97D71" w:rsidRPr="00D45D45" w:rsidRDefault="00D97D71" w:rsidP="00D97D71">
            <w:pPr>
              <w:spacing w:before="120"/>
              <w:ind w:right="1134"/>
              <w:rPr>
                <w:rFonts w:eastAsia="SimSun"/>
                <w:lang w:eastAsia="en-US"/>
              </w:rPr>
            </w:pPr>
            <w:r w:rsidRPr="00D45D45">
              <w:rPr>
                <w:rFonts w:eastAsia="SimSun"/>
                <w:lang w:eastAsia="en-US"/>
              </w:rPr>
              <w:t>Epoxy</w:t>
            </w:r>
          </w:p>
        </w:tc>
        <w:tc>
          <w:tcPr>
            <w:tcW w:w="2383" w:type="dxa"/>
            <w:shd w:val="clear" w:color="auto" w:fill="auto"/>
            <w:noWrap/>
            <w:vAlign w:val="center"/>
            <w:hideMark/>
          </w:tcPr>
          <w:p w14:paraId="74EC2C7E" w14:textId="77777777" w:rsidR="00D97D71" w:rsidRPr="00D45D45" w:rsidRDefault="00D97D71" w:rsidP="00D97D71">
            <w:pPr>
              <w:spacing w:before="120"/>
              <w:ind w:right="1134"/>
              <w:rPr>
                <w:rFonts w:eastAsia="SimSun"/>
                <w:lang w:eastAsia="en-US"/>
              </w:rPr>
            </w:pPr>
            <w:r w:rsidRPr="00D45D45">
              <w:rPr>
                <w:rFonts w:eastAsia="SimSun"/>
                <w:lang w:eastAsia="en-US"/>
              </w:rPr>
              <w:t>0.3</w:t>
            </w:r>
          </w:p>
        </w:tc>
      </w:tr>
      <w:tr w:rsidR="00510CBD" w:rsidRPr="00D45D45" w14:paraId="57C856B1" w14:textId="77777777" w:rsidTr="00BB58FB">
        <w:trPr>
          <w:trHeight w:val="20"/>
          <w:jc w:val="center"/>
        </w:trPr>
        <w:tc>
          <w:tcPr>
            <w:tcW w:w="2430" w:type="dxa"/>
            <w:vAlign w:val="center"/>
          </w:tcPr>
          <w:p w14:paraId="2DF25EC2" w14:textId="77777777" w:rsidR="00D97D71" w:rsidRPr="00D45D45" w:rsidRDefault="00D97D71" w:rsidP="00D97D71">
            <w:pPr>
              <w:spacing w:before="120"/>
              <w:ind w:right="1134"/>
              <w:rPr>
                <w:rFonts w:eastAsia="SimSun"/>
                <w:lang w:eastAsia="en-US"/>
              </w:rPr>
            </w:pPr>
            <w:r w:rsidRPr="00D45D45">
              <w:rPr>
                <w:rFonts w:eastAsia="SimSun"/>
                <w:lang w:eastAsia="en-US"/>
              </w:rPr>
              <w:t>Thermoplastic</w:t>
            </w:r>
          </w:p>
        </w:tc>
        <w:tc>
          <w:tcPr>
            <w:tcW w:w="2383" w:type="dxa"/>
            <w:shd w:val="clear" w:color="auto" w:fill="auto"/>
            <w:noWrap/>
            <w:vAlign w:val="center"/>
          </w:tcPr>
          <w:p w14:paraId="462A1730" w14:textId="77777777" w:rsidR="00D97D71" w:rsidRPr="00D45D45" w:rsidRDefault="00D97D71" w:rsidP="00D97D71">
            <w:pPr>
              <w:spacing w:before="120"/>
              <w:ind w:right="1134"/>
              <w:rPr>
                <w:rFonts w:eastAsia="SimSun"/>
                <w:lang w:eastAsia="en-US"/>
              </w:rPr>
            </w:pPr>
            <w:r w:rsidRPr="00D45D45">
              <w:rPr>
                <w:rFonts w:eastAsia="SimSun"/>
                <w:lang w:eastAsia="en-US"/>
              </w:rPr>
              <w:t>See 6.9.2.3.3</w:t>
            </w:r>
          </w:p>
        </w:tc>
      </w:tr>
    </w:tbl>
    <w:p w14:paraId="3BB29E5D" w14:textId="77777777" w:rsidR="00D97D71" w:rsidRPr="00D45D45" w:rsidRDefault="00D97D71" w:rsidP="00D97D71">
      <w:pPr>
        <w:kinsoku w:val="0"/>
        <w:overflowPunct w:val="0"/>
        <w:autoSpaceDE w:val="0"/>
        <w:autoSpaceDN w:val="0"/>
        <w:adjustRightInd w:val="0"/>
        <w:snapToGrid w:val="0"/>
        <w:spacing w:before="120" w:after="120"/>
        <w:ind w:left="2268" w:right="1134" w:hanging="1134"/>
        <w:jc w:val="both"/>
        <w:rPr>
          <w:rFonts w:eastAsia="SimSun"/>
          <w:lang w:eastAsia="en-US"/>
        </w:rPr>
      </w:pPr>
      <w:r w:rsidRPr="00D45D45">
        <w:rPr>
          <w:rFonts w:eastAsia="SimSun"/>
          <w:bCs/>
          <w:iCs/>
          <w:lang w:eastAsia="en-US"/>
        </w:rPr>
        <w:t>6.9.2.3.6</w:t>
      </w:r>
      <w:r w:rsidRPr="00D45D45">
        <w:rPr>
          <w:rFonts w:eastAsia="SimSun"/>
          <w:b/>
          <w:bCs/>
          <w:iCs/>
          <w:lang w:eastAsia="en-US"/>
        </w:rPr>
        <w:t xml:space="preserve"> </w:t>
      </w:r>
      <w:r w:rsidRPr="00D45D45">
        <w:rPr>
          <w:rFonts w:eastAsia="SimSun"/>
          <w:b/>
          <w:bCs/>
          <w:iCs/>
          <w:lang w:eastAsia="en-US"/>
        </w:rPr>
        <w:tab/>
      </w:r>
      <w:r w:rsidRPr="00D45D45">
        <w:rPr>
          <w:rFonts w:eastAsia="SimSun"/>
          <w:lang w:eastAsia="en-US"/>
        </w:rPr>
        <w:t>For the external design pressure the minimum safety factor for linear buckling analysis of the shell shall be as defined in the applicable pressure vessel code</w:t>
      </w:r>
      <w:r w:rsidRPr="00D45D45" w:rsidDel="002C3859">
        <w:rPr>
          <w:rFonts w:eastAsia="SimSun"/>
          <w:lang w:eastAsia="en-US"/>
        </w:rPr>
        <w:t xml:space="preserve"> </w:t>
      </w:r>
      <w:r w:rsidRPr="00D45D45">
        <w:rPr>
          <w:rFonts w:eastAsia="SimSun"/>
          <w:lang w:eastAsia="en-US"/>
        </w:rPr>
        <w:t>but not less than three.</w:t>
      </w:r>
    </w:p>
    <w:p w14:paraId="4E723C5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iCs/>
          <w:lang w:eastAsia="en-US"/>
        </w:rPr>
        <w:t>6.9.2.3.7</w:t>
      </w:r>
      <w:r w:rsidRPr="00D45D45">
        <w:rPr>
          <w:rFonts w:eastAsia="SimSun"/>
          <w:b/>
          <w:bCs/>
          <w:iCs/>
          <w:lang w:eastAsia="en-US"/>
        </w:rPr>
        <w:t xml:space="preserve"> </w:t>
      </w:r>
      <w:r w:rsidRPr="00D45D45">
        <w:rPr>
          <w:rFonts w:eastAsia="SimSun"/>
          <w:b/>
          <w:bCs/>
          <w:iCs/>
          <w:lang w:eastAsia="en-US"/>
        </w:rPr>
        <w:tab/>
      </w:r>
      <w:r w:rsidRPr="00D45D45">
        <w:rPr>
          <w:rFonts w:eastAsia="SimSun"/>
          <w:lang w:eastAsia="en-US"/>
        </w:rPr>
        <w:t xml:space="preserve">The adhesive bondlines and/or overlay laminates used in the joints, including the end joints, connection between the equipment and shell, the joints of the surge plates and the partitions with the shell shall be capable of withstanding the loads of 6.7.2.2.12, </w:t>
      </w:r>
      <w:r w:rsidRPr="00D45D45">
        <w:rPr>
          <w:rFonts w:eastAsia="SimSun"/>
          <w:bCs/>
          <w:lang w:eastAsia="en-US"/>
        </w:rPr>
        <w:t>6.9.2.2.3.1,</w:t>
      </w:r>
      <w:r w:rsidRPr="00D45D45">
        <w:rPr>
          <w:rFonts w:eastAsia="SimSun"/>
          <w:b/>
          <w:bCs/>
          <w:lang w:eastAsia="en-US"/>
        </w:rPr>
        <w:t xml:space="preserve"> </w:t>
      </w:r>
      <w:r w:rsidRPr="00D45D45">
        <w:rPr>
          <w:rFonts w:eastAsia="SimSun"/>
          <w:lang w:eastAsia="en-US"/>
        </w:rPr>
        <w:t>6.9.2.3.2, 6.9.2.3.4 and 6.9.2.3.6. In order to avoid concentrations of stresses in the overlay lamination, the applied taper shall not be steeper than 1:6. The shear strength between the overlay laminate and the tank components to which it is bonded shall not be less than:</w:t>
      </w:r>
    </w:p>
    <w:p w14:paraId="0F8288D1"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en-US"/>
        </w:rPr>
      </w:pPr>
    </w:p>
    <w:p w14:paraId="1DC762EA" w14:textId="77777777" w:rsidR="00D97D71" w:rsidRPr="00D45D45" w:rsidRDefault="00D97D71" w:rsidP="00D97D71">
      <w:pPr>
        <w:spacing w:before="120"/>
        <w:jc w:val="both"/>
        <w:rPr>
          <w:rFonts w:eastAsia="SimSun"/>
          <w:lang w:eastAsia="en-US"/>
        </w:rPr>
      </w:pPr>
      <m:oMathPara>
        <m:oMath>
          <m:r>
            <w:rPr>
              <w:rFonts w:ascii="Cambria Math" w:eastAsia="SimSun" w:hAnsi="Cambria Math"/>
              <w:lang w:eastAsia="en-US"/>
            </w:rPr>
            <m:t>τ</m:t>
          </m:r>
          <m:r>
            <m:rPr>
              <m:sty m:val="p"/>
            </m:rPr>
            <w:rPr>
              <w:rFonts w:ascii="Cambria Math" w:eastAsia="SimSun" w:hAnsi="Cambria Math"/>
              <w:lang w:eastAsia="en-US"/>
            </w:rPr>
            <m:t>=γ</m:t>
          </m:r>
          <m:f>
            <m:fPr>
              <m:ctrlPr>
                <w:rPr>
                  <w:rFonts w:ascii="Cambria Math" w:eastAsia="SimSun" w:hAnsi="Cambria Math"/>
                  <w:lang w:eastAsia="en-US"/>
                </w:rPr>
              </m:ctrlPr>
            </m:fPr>
            <m:num>
              <m:r>
                <w:rPr>
                  <w:rFonts w:ascii="Cambria Math" w:eastAsia="SimSun" w:hAnsi="Cambria Math"/>
                  <w:lang w:eastAsia="en-US"/>
                </w:rPr>
                <m:t>Q</m:t>
              </m:r>
            </m:num>
            <m:den>
              <m:r>
                <w:rPr>
                  <w:rFonts w:ascii="Cambria Math" w:eastAsia="SimSun" w:hAnsi="Cambria Math"/>
                  <w:lang w:eastAsia="en-US"/>
                </w:rPr>
                <m:t>l</m:t>
              </m:r>
            </m:den>
          </m:f>
          <m:r>
            <m:rPr>
              <m:sty m:val="p"/>
            </m:rPr>
            <w:rPr>
              <w:rFonts w:ascii="Cambria Math" w:eastAsia="SimSun" w:hAnsi="Cambria Math"/>
              <w:lang w:eastAsia="en-US"/>
            </w:rPr>
            <m:t>≤</m:t>
          </m:r>
          <m:f>
            <m:fPr>
              <m:ctrlPr>
                <w:rPr>
                  <w:rFonts w:ascii="Cambria Math" w:eastAsia="SimSun" w:hAnsi="Cambria Math"/>
                  <w:lang w:eastAsia="en-US"/>
                </w:rPr>
              </m:ctrlPr>
            </m:fPr>
            <m:num>
              <m:sSub>
                <m:sSubPr>
                  <m:ctrlPr>
                    <w:rPr>
                      <w:rFonts w:ascii="Cambria Math" w:eastAsia="SimSun" w:hAnsi="Cambria Math"/>
                      <w:lang w:eastAsia="en-US"/>
                    </w:rPr>
                  </m:ctrlPr>
                </m:sSubPr>
                <m:e>
                  <m:r>
                    <w:rPr>
                      <w:rFonts w:ascii="Cambria Math" w:eastAsia="SimSun" w:hAnsi="Cambria Math"/>
                      <w:lang w:eastAsia="en-US"/>
                    </w:rPr>
                    <m:t>τ</m:t>
                  </m:r>
                </m:e>
                <m:sub>
                  <m:r>
                    <w:rPr>
                      <w:rFonts w:ascii="Cambria Math" w:eastAsia="SimSun" w:hAnsi="Cambria Math"/>
                      <w:lang w:eastAsia="en-US"/>
                    </w:rPr>
                    <m:t>R</m:t>
                  </m:r>
                </m:sub>
              </m:sSub>
            </m:num>
            <m:den>
              <m:r>
                <w:rPr>
                  <w:rFonts w:ascii="Cambria Math" w:eastAsia="SimSun" w:hAnsi="Cambria Math"/>
                  <w:lang w:eastAsia="en-US"/>
                </w:rPr>
                <m:t>K</m:t>
              </m:r>
            </m:den>
          </m:f>
        </m:oMath>
      </m:oMathPara>
    </w:p>
    <w:p w14:paraId="052A6C3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lang w:eastAsia="en-US"/>
        </w:rPr>
        <w:tab/>
        <w:t>where:</w:t>
      </w:r>
    </w:p>
    <w:p w14:paraId="4785950D" w14:textId="77777777" w:rsidR="00D97D71" w:rsidRPr="00D45D45" w:rsidRDefault="001070A8" w:rsidP="00D97D71">
      <w:pPr>
        <w:kinsoku w:val="0"/>
        <w:overflowPunct w:val="0"/>
        <w:autoSpaceDE w:val="0"/>
        <w:autoSpaceDN w:val="0"/>
        <w:adjustRightInd w:val="0"/>
        <w:snapToGrid w:val="0"/>
        <w:spacing w:after="120"/>
        <w:ind w:left="2835" w:right="1134" w:hanging="567"/>
        <w:jc w:val="both"/>
        <w:rPr>
          <w:rFonts w:eastAsia="SimSun"/>
          <w:lang w:eastAsia="en-US"/>
        </w:rPr>
      </w:pPr>
      <m:oMath>
        <m:sSub>
          <m:sSubPr>
            <m:ctrlPr>
              <w:rPr>
                <w:rFonts w:ascii="Cambria Math" w:eastAsia="SimSun" w:hAnsi="Cambria Math"/>
                <w:lang w:eastAsia="en-US"/>
              </w:rPr>
            </m:ctrlPr>
          </m:sSubPr>
          <m:e>
            <m:r>
              <w:rPr>
                <w:rFonts w:ascii="Cambria Math" w:eastAsia="SimSun" w:hAnsi="Cambria Math"/>
                <w:lang w:eastAsia="en-US"/>
              </w:rPr>
              <m:t>τ</m:t>
            </m:r>
          </m:e>
          <m:sub>
            <m:r>
              <w:rPr>
                <w:rFonts w:ascii="Cambria Math" w:eastAsia="SimSun" w:hAnsi="Cambria Math"/>
                <w:lang w:eastAsia="en-US"/>
              </w:rPr>
              <m:t>R</m:t>
            </m:r>
          </m:sub>
        </m:sSub>
      </m:oMath>
      <w:r w:rsidR="00D97D71" w:rsidRPr="00D45D45">
        <w:rPr>
          <w:rFonts w:eastAsia="SimSun"/>
          <w:lang w:eastAsia="en-US"/>
        </w:rPr>
        <w:tab/>
        <w:t xml:space="preserve">is the interlaminar shear strength according to ISO 14130:1997 and </w:t>
      </w:r>
      <w:r w:rsidR="00D97D71" w:rsidRPr="00D45D45">
        <w:rPr>
          <w:rFonts w:eastAsia="SimSun"/>
          <w:lang w:eastAsia="zh-CN"/>
        </w:rPr>
        <w:t>Cor</w:t>
      </w:r>
      <w:r w:rsidR="00D97D71" w:rsidRPr="00D45D45">
        <w:rPr>
          <w:rFonts w:eastAsia="SimSun"/>
          <w:lang w:eastAsia="en-US"/>
        </w:rPr>
        <w:t xml:space="preserve"> 1:2003;</w:t>
      </w:r>
    </w:p>
    <w:p w14:paraId="6AB3FA39"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950676">
        <w:rPr>
          <w:rFonts w:eastAsia="SimSun"/>
          <w:i/>
          <w:iCs/>
          <w:lang w:eastAsia="en-US"/>
        </w:rPr>
        <w:t>Q</w:t>
      </w:r>
      <w:r w:rsidRPr="00D45D45">
        <w:rPr>
          <w:rFonts w:eastAsia="SimSun"/>
          <w:lang w:eastAsia="en-US"/>
        </w:rPr>
        <w:tab/>
        <w:t>is the load per unit width of the interconnection;</w:t>
      </w:r>
    </w:p>
    <w:p w14:paraId="1593492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m:oMath>
        <m:r>
          <w:rPr>
            <w:rFonts w:ascii="Cambria Math" w:eastAsia="SimSun" w:hAnsi="Cambria Math"/>
            <w:lang w:eastAsia="en-US"/>
          </w:rPr>
          <m:t>K</m:t>
        </m:r>
      </m:oMath>
      <w:r w:rsidRPr="00D45D45">
        <w:rPr>
          <w:rFonts w:eastAsia="SimSun"/>
          <w:lang w:eastAsia="en-US"/>
        </w:rPr>
        <w:tab/>
        <w:t>is the safety factor determined as per 6.9.2.3.4;</w:t>
      </w:r>
    </w:p>
    <w:p w14:paraId="4E694A75"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950676">
        <w:rPr>
          <w:rFonts w:eastAsia="SimSun"/>
          <w:i/>
          <w:iCs/>
          <w:lang w:eastAsia="en-US"/>
        </w:rPr>
        <w:t>l</w:t>
      </w:r>
      <w:r w:rsidRPr="00D45D45">
        <w:rPr>
          <w:rFonts w:eastAsia="SimSun"/>
          <w:lang w:eastAsia="en-US"/>
        </w:rPr>
        <w:tab/>
        <w:t>is the length of the overlay laminate;</w:t>
      </w:r>
    </w:p>
    <w:p w14:paraId="385A51A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950676">
        <w:rPr>
          <w:rFonts w:eastAsia="SimSun"/>
          <w:i/>
          <w:iCs/>
          <w:lang w:eastAsia="en-US"/>
        </w:rPr>
        <w:t>γ</w:t>
      </w:r>
      <w:r w:rsidRPr="00D45D45">
        <w:rPr>
          <w:rFonts w:eastAsia="SimSun"/>
          <w:lang w:eastAsia="en-US"/>
        </w:rPr>
        <w:tab/>
        <w:t xml:space="preserve">is the notch factor relating average joint stress to peak joint stress at failure initiation location. </w:t>
      </w:r>
    </w:p>
    <w:p w14:paraId="7BFC5E9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Other calculation methods for the joints are allowed following approval with the competent authority.</w:t>
      </w:r>
    </w:p>
    <w:p w14:paraId="1BC6CE8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iCs/>
          <w:lang w:eastAsia="en-US"/>
        </w:rPr>
        <w:t xml:space="preserve">6.9.2.3.8 </w:t>
      </w:r>
      <w:r w:rsidRPr="00D45D45">
        <w:rPr>
          <w:rFonts w:eastAsia="SimSun"/>
          <w:bCs/>
          <w:iCs/>
          <w:lang w:eastAsia="en-US"/>
        </w:rPr>
        <w:tab/>
        <w:t>Metallic flanges and their closures are permitted to be used in FRP shells, under design requirements of 6.7.2.</w:t>
      </w:r>
      <w:r w:rsidRPr="00D45D45">
        <w:rPr>
          <w:rFonts w:eastAsia="SimSun"/>
          <w:b/>
          <w:bCs/>
          <w:iCs/>
          <w:lang w:eastAsia="en-US"/>
        </w:rPr>
        <w:t xml:space="preserve"> </w:t>
      </w:r>
      <w:r w:rsidRPr="00D45D45">
        <w:rPr>
          <w:rFonts w:eastAsia="SimSun"/>
          <w:lang w:eastAsia="en-US"/>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34ED157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 xml:space="preserve">If </w:t>
      </w:r>
      <w:r w:rsidRPr="00D45D45">
        <w:rPr>
          <w:rFonts w:eastAsia="SimSun"/>
          <w:bCs/>
          <w:lang w:eastAsia="en-US"/>
        </w:rPr>
        <w:t>metallic</w:t>
      </w:r>
      <w:r w:rsidRPr="00D45D45">
        <w:rPr>
          <w:rFonts w:eastAsia="SimSun"/>
          <w:lang w:eastAsia="en-US"/>
        </w:rPr>
        <w:t xml:space="preserve"> flanges or componentry are integrated into the FRP shell using bonding, then the characterisation method stated in 6.9.2.3.7 shall apply to the joint between the metal and FRP. If the metallic flanges or componentry are fixed in an alternative fashion, e.g. threaded fastener connections, then the appropriate provisions of the relevant pressure vessel standard shall apply.</w:t>
      </w:r>
    </w:p>
    <w:p w14:paraId="065E2219" w14:textId="7BA086B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iCs/>
          <w:lang w:eastAsia="en-US"/>
        </w:rPr>
        <w:t>6.9.2.3.9</w:t>
      </w:r>
      <w:r w:rsidRPr="00D45D45">
        <w:rPr>
          <w:rFonts w:eastAsia="SimSun"/>
          <w:b/>
          <w:bCs/>
          <w:iCs/>
          <w:lang w:eastAsia="en-US"/>
        </w:rPr>
        <w:t xml:space="preserve"> </w:t>
      </w:r>
      <w:r w:rsidRPr="00D45D45">
        <w:rPr>
          <w:rFonts w:eastAsia="SimSun"/>
          <w:b/>
          <w:bCs/>
          <w:iCs/>
          <w:lang w:eastAsia="en-US"/>
        </w:rPr>
        <w:tab/>
      </w:r>
      <w:r w:rsidRPr="00D45D45">
        <w:rPr>
          <w:rFonts w:eastAsia="SimSun"/>
          <w:lang w:eastAsia="en-US"/>
        </w:rPr>
        <w:t>Check calculations of the strength of the shell shall be performed by finite element method simulating the shell layups, joints within FRP shell, joints between the FRP shell and the container frame, and openings. Treatment of singularities shall be undertaken using an appropriate method according to the applicable pressure vessel code.</w:t>
      </w:r>
    </w:p>
    <w:p w14:paraId="644EC9B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D45D45">
        <w:rPr>
          <w:rFonts w:eastAsia="SimSun"/>
          <w:b/>
          <w:bCs/>
          <w:lang w:eastAsia="zh-CN"/>
        </w:rPr>
        <w:t xml:space="preserve">6.9.2.4 </w:t>
      </w:r>
      <w:r w:rsidRPr="00D45D45">
        <w:rPr>
          <w:rFonts w:eastAsia="SimSun"/>
          <w:b/>
          <w:bCs/>
          <w:lang w:eastAsia="zh-CN"/>
        </w:rPr>
        <w:tab/>
      </w:r>
      <w:r w:rsidRPr="00D45D45">
        <w:rPr>
          <w:rFonts w:eastAsia="SimSun"/>
          <w:b/>
          <w:bCs/>
          <w:i/>
          <w:iCs/>
          <w:lang w:eastAsia="zh-CN"/>
        </w:rPr>
        <w:t>Minimum wall thickness of the shell</w:t>
      </w:r>
    </w:p>
    <w:p w14:paraId="3D9D208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6.9.2.4.1</w:t>
      </w:r>
      <w:r w:rsidRPr="00D45D45">
        <w:rPr>
          <w:rFonts w:eastAsia="SimSun"/>
          <w:b/>
          <w:lang w:eastAsia="en-US"/>
        </w:rPr>
        <w:t xml:space="preserve"> </w:t>
      </w:r>
      <w:r w:rsidRPr="00D45D45">
        <w:rPr>
          <w:rFonts w:eastAsia="SimSun"/>
          <w:b/>
          <w:lang w:eastAsia="en-US"/>
        </w:rPr>
        <w:tab/>
      </w:r>
      <w:r w:rsidRPr="00D45D45">
        <w:rPr>
          <w:rFonts w:eastAsia="SimSun"/>
          <w:lang w:eastAsia="en-US"/>
        </w:rPr>
        <w:t>Minimum thickness of the FRP shell shall be confirmed by check calculations of the strength of the shell considering strength requirements given in 6.9.2.3.4.</w:t>
      </w:r>
    </w:p>
    <w:p w14:paraId="4FF6044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6.9.2.4.2</w:t>
      </w:r>
      <w:r w:rsidRPr="00D45D45">
        <w:rPr>
          <w:rFonts w:eastAsia="SimSun"/>
          <w:b/>
          <w:lang w:eastAsia="en-US"/>
        </w:rPr>
        <w:t xml:space="preserve"> </w:t>
      </w:r>
      <w:r w:rsidRPr="00D45D45">
        <w:rPr>
          <w:rFonts w:eastAsia="SimSun"/>
          <w:b/>
          <w:lang w:eastAsia="en-US"/>
        </w:rPr>
        <w:tab/>
      </w:r>
      <w:r w:rsidRPr="00D45D45">
        <w:rPr>
          <w:rFonts w:eastAsia="SimSun"/>
          <w:lang w:eastAsia="en-US"/>
        </w:rPr>
        <w:t>Minimum thickness of the FRP shell structural layers shall be determined in accordance with 6.9.2.3.4, however, in any case the minimum thickness of the structural layers shall be at least 3 mm.</w:t>
      </w:r>
    </w:p>
    <w:p w14:paraId="2C100AB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D45D45">
        <w:rPr>
          <w:rFonts w:eastAsia="SimSun"/>
          <w:b/>
          <w:bCs/>
          <w:lang w:eastAsia="zh-CN"/>
        </w:rPr>
        <w:t xml:space="preserve">6.9.2.5 </w:t>
      </w:r>
      <w:r w:rsidRPr="00D45D45">
        <w:rPr>
          <w:rFonts w:eastAsia="SimSun"/>
          <w:b/>
          <w:bCs/>
          <w:lang w:eastAsia="zh-CN"/>
        </w:rPr>
        <w:tab/>
      </w:r>
      <w:r w:rsidRPr="00D45D45">
        <w:rPr>
          <w:rFonts w:eastAsia="SimSun"/>
          <w:b/>
          <w:bCs/>
          <w:i/>
          <w:iCs/>
          <w:lang w:eastAsia="zh-CN"/>
        </w:rPr>
        <w:t>Equipment components for portable tanks with FRP shell</w:t>
      </w:r>
    </w:p>
    <w:p w14:paraId="7E76E06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Service equipment, bottom openings, pressure relief devices, gauging devices, supports, frameworks, lifting and tie-down attachments of portable tanks shall meet the requirements of 6.7.2.5 to 6.7.2.17.</w:t>
      </w:r>
      <w:r w:rsidRPr="00D45D45">
        <w:rPr>
          <w:rFonts w:eastAsia="SimSun"/>
          <w:b/>
          <w:lang w:eastAsia="en-US"/>
        </w:rPr>
        <w:t xml:space="preserve"> </w:t>
      </w:r>
      <w:r w:rsidRPr="00D45D45">
        <w:rPr>
          <w:rFonts w:eastAsia="SimSun"/>
          <w:lang w:eastAsia="en-US"/>
        </w:rPr>
        <w:t>If any other metallic features are required to be integrated into the FRP shell, then the provisions of 6.9.2.3.8 shall apply.</w:t>
      </w:r>
    </w:p>
    <w:p w14:paraId="318C6AF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D45D45">
        <w:rPr>
          <w:rFonts w:eastAsia="SimSun"/>
          <w:b/>
          <w:bCs/>
          <w:lang w:eastAsia="zh-CN"/>
        </w:rPr>
        <w:t xml:space="preserve">6.9.2.6 </w:t>
      </w:r>
      <w:r w:rsidRPr="00D45D45">
        <w:rPr>
          <w:rFonts w:eastAsia="SimSun"/>
          <w:b/>
          <w:bCs/>
          <w:lang w:eastAsia="zh-CN"/>
        </w:rPr>
        <w:tab/>
      </w:r>
      <w:r w:rsidRPr="00D45D45">
        <w:rPr>
          <w:rFonts w:eastAsia="SimSun"/>
          <w:b/>
          <w:bCs/>
          <w:i/>
          <w:iCs/>
          <w:lang w:eastAsia="zh-CN"/>
        </w:rPr>
        <w:t>Design approval</w:t>
      </w:r>
    </w:p>
    <w:p w14:paraId="72EFAC5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 xml:space="preserve">6.9.2.6.1 </w:t>
      </w:r>
      <w:r w:rsidRPr="00D45D45">
        <w:rPr>
          <w:rFonts w:eastAsia="SimSun"/>
          <w:lang w:eastAsia="ru-RU"/>
        </w:rPr>
        <w:tab/>
        <w:t xml:space="preserve">Design approval </w:t>
      </w:r>
      <w:r w:rsidRPr="00D45D45">
        <w:rPr>
          <w:rFonts w:eastAsia="SimSun"/>
          <w:lang w:eastAsia="en-US"/>
        </w:rPr>
        <w:t>of FRP portable tanks shall be as per 6.7.2.18 requirements</w:t>
      </w:r>
      <w:r w:rsidRPr="00D45D45">
        <w:rPr>
          <w:rFonts w:eastAsia="SimSun"/>
          <w:lang w:eastAsia="ru-RU"/>
        </w:rPr>
        <w:t>. The following additional requirements apply to FRP portable tanks.</w:t>
      </w:r>
    </w:p>
    <w:p w14:paraId="6FB36B0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6.9.2.6.2</w:t>
      </w:r>
      <w:r w:rsidRPr="00D45D45">
        <w:rPr>
          <w:rFonts w:eastAsia="SimSun"/>
          <w:b/>
          <w:lang w:eastAsia="ru-RU"/>
        </w:rPr>
        <w:t xml:space="preserve"> </w:t>
      </w:r>
      <w:r w:rsidRPr="00D45D45">
        <w:rPr>
          <w:rFonts w:eastAsia="SimSun"/>
          <w:b/>
          <w:lang w:eastAsia="ru-RU"/>
        </w:rPr>
        <w:tab/>
      </w:r>
      <w:r w:rsidRPr="00D45D45">
        <w:rPr>
          <w:rFonts w:eastAsia="SimSun"/>
          <w:lang w:eastAsia="ru-RU"/>
        </w:rPr>
        <w:t>The prototype test report for the purpose of the design approval shall additionally include the following:</w:t>
      </w:r>
    </w:p>
    <w:p w14:paraId="511EF631"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ru-RU"/>
        </w:rPr>
        <w:t xml:space="preserve">(a) </w:t>
      </w:r>
      <w:r w:rsidRPr="00D45D45">
        <w:rPr>
          <w:rFonts w:eastAsia="SimSun"/>
          <w:lang w:eastAsia="ru-RU"/>
        </w:rPr>
        <w:tab/>
        <w:t>Results</w:t>
      </w:r>
      <w:r w:rsidRPr="00D45D45">
        <w:rPr>
          <w:rFonts w:eastAsia="SimSun"/>
          <w:bCs/>
          <w:lang w:eastAsia="ru-RU"/>
        </w:rPr>
        <w:t xml:space="preserve"> of the material tests used for FRP shell fabrication in accordance with 6.9.2.7.1 requirements;</w:t>
      </w:r>
    </w:p>
    <w:p w14:paraId="2BD78441"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 xml:space="preserve">(b) </w:t>
      </w:r>
      <w:r w:rsidRPr="00D45D45">
        <w:rPr>
          <w:rFonts w:eastAsia="SimSun"/>
          <w:bCs/>
          <w:lang w:eastAsia="ru-RU"/>
        </w:rPr>
        <w:tab/>
        <w:t>Results of the ball drop test in accordance with the requirements of 6.9.2.7.1.4.</w:t>
      </w:r>
    </w:p>
    <w:p w14:paraId="05F96BE9"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ru-RU"/>
        </w:rPr>
      </w:pPr>
      <w:r w:rsidRPr="00D45D45">
        <w:rPr>
          <w:rFonts w:eastAsia="SimSun"/>
          <w:bCs/>
          <w:lang w:eastAsia="ru-RU"/>
        </w:rPr>
        <w:t xml:space="preserve">(c) </w:t>
      </w:r>
      <w:r w:rsidRPr="00D45D45">
        <w:rPr>
          <w:rFonts w:eastAsia="SimSun"/>
          <w:bCs/>
          <w:lang w:eastAsia="ru-RU"/>
        </w:rPr>
        <w:tab/>
        <w:t>Results t</w:t>
      </w:r>
      <w:r w:rsidRPr="00D45D45">
        <w:rPr>
          <w:rFonts w:eastAsia="SimSun"/>
          <w:lang w:eastAsia="ru-RU"/>
        </w:rPr>
        <w:t>he fire resistance test in accordance with provisions of 6.9.2.7.1.5.</w:t>
      </w:r>
    </w:p>
    <w:p w14:paraId="4CAD8942" w14:textId="7B16C498"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 xml:space="preserve">6.9.2.6.3 </w:t>
      </w:r>
      <w:r w:rsidRPr="00D45D45">
        <w:rPr>
          <w:rFonts w:eastAsia="SimSun"/>
          <w:lang w:eastAsia="ru-RU"/>
        </w:rPr>
        <w:tab/>
        <w:t>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take into account the potential damage mode at the critical stress location (e.g.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take into account the effects of overheating.</w:t>
      </w:r>
    </w:p>
    <w:p w14:paraId="38778AF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lang w:eastAsia="ru-RU"/>
        </w:rPr>
      </w:pPr>
      <w:r w:rsidRPr="00D45D45">
        <w:rPr>
          <w:rFonts w:eastAsia="SimSun"/>
          <w:lang w:eastAsia="ru-RU"/>
        </w:rPr>
        <w:t>6.9.2.6.4</w:t>
      </w:r>
      <w:r w:rsidRPr="00D45D45">
        <w:rPr>
          <w:rFonts w:eastAsia="SimSun"/>
          <w:b/>
          <w:lang w:eastAsia="ru-RU"/>
        </w:rPr>
        <w:t xml:space="preserve"> </w:t>
      </w:r>
      <w:r w:rsidRPr="00D45D45">
        <w:rPr>
          <w:rFonts w:eastAsia="SimSun"/>
          <w:b/>
          <w:lang w:eastAsia="ru-RU"/>
        </w:rPr>
        <w:tab/>
      </w:r>
      <w:r w:rsidRPr="00D45D45">
        <w:rPr>
          <w:rFonts w:eastAsia="SimSun"/>
          <w:lang w:eastAsia="ru-RU"/>
        </w:rPr>
        <w:t>A representative prototype tank shall be subjected to tests as specified below. For this purpose, service equipment may be replaced by other items if necessary.</w:t>
      </w:r>
      <w:r w:rsidRPr="00D45D45">
        <w:rPr>
          <w:rFonts w:eastAsia="SimSun"/>
          <w:b/>
          <w:lang w:eastAsia="ru-RU"/>
        </w:rPr>
        <w:t xml:space="preserve"> </w:t>
      </w:r>
    </w:p>
    <w:p w14:paraId="5D1BAF8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 xml:space="preserve">6.9.2.6.4.1 </w:t>
      </w:r>
      <w:r w:rsidRPr="00D45D45">
        <w:rPr>
          <w:rFonts w:eastAsia="SimSun"/>
          <w:lang w:eastAsia="ru-RU"/>
        </w:rPr>
        <w:tab/>
        <w:t>The prototype shall be inspected for compliance with the design type specification. This shall include an internal and external inspection and measurement of the main dimensions.</w:t>
      </w:r>
    </w:p>
    <w:p w14:paraId="0A28A60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 xml:space="preserve">6.9.2.6.4.2 </w:t>
      </w:r>
      <w:r w:rsidRPr="00D45D45">
        <w:rPr>
          <w:rFonts w:eastAsia="SimSun"/>
          <w:lang w:eastAsia="ru-RU"/>
        </w:rPr>
        <w:tab/>
        <w:t>The prototype, equipped with strain gauges at all locations of high strain, as identified by the design validation exercise in accordance with 6.9.2.3.4, shall be subjected to the following loads and the strain shall be recorded:</w:t>
      </w:r>
    </w:p>
    <w:p w14:paraId="547737C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en-US"/>
        </w:rPr>
        <w:t>(a)</w:t>
      </w:r>
      <w:r w:rsidRPr="00D45D45">
        <w:rPr>
          <w:rFonts w:eastAsia="SimSun"/>
          <w:lang w:eastAsia="en-US"/>
        </w:rPr>
        <w:tab/>
        <w:t>Filled with water to the maximum filling degree. The measuring results shall be us</w:t>
      </w:r>
      <w:r w:rsidRPr="00D45D45">
        <w:rPr>
          <w:rFonts w:eastAsia="SimSun"/>
          <w:bCs/>
          <w:lang w:eastAsia="ru-RU"/>
        </w:rPr>
        <w:t>ed to calibrate the design calculations according to 6.9.2.3.4;</w:t>
      </w:r>
    </w:p>
    <w:p w14:paraId="7CA3E58B"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(b)</w:t>
      </w:r>
      <w:r w:rsidRPr="00D45D45">
        <w:rPr>
          <w:rFonts w:eastAsia="SimSun"/>
          <w:bCs/>
          <w:lang w:eastAsia="ru-RU"/>
        </w:rPr>
        <w:tab/>
        <w:t xml:space="preserve">Filled with water to the maximum filling degree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 </w:t>
      </w:r>
    </w:p>
    <w:p w14:paraId="36AA094C"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bCs/>
          <w:lang w:eastAsia="ru-RU"/>
        </w:rPr>
        <w:t>(c)</w:t>
      </w:r>
      <w:r w:rsidRPr="00D45D45">
        <w:rPr>
          <w:rFonts w:eastAsia="SimSun"/>
          <w:bCs/>
          <w:lang w:eastAsia="ru-RU"/>
        </w:rPr>
        <w:tab/>
        <w:t>Filled wit</w:t>
      </w:r>
      <w:r w:rsidRPr="00D45D45">
        <w:rPr>
          <w:rFonts w:eastAsia="SimSun"/>
          <w:lang w:eastAsia="en-US"/>
        </w:rPr>
        <w:t xml:space="preserve">h water and subjected to the specified test pressure. Under this load, the shell shall exhibit no visual damage or leakage. </w:t>
      </w:r>
    </w:p>
    <w:p w14:paraId="34336F9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ru-RU"/>
        </w:rPr>
      </w:pPr>
      <w:r w:rsidRPr="00D45D45">
        <w:rPr>
          <w:rFonts w:eastAsia="SimSun"/>
          <w:lang w:eastAsia="ru-RU"/>
        </w:rPr>
        <w:tab/>
      </w:r>
      <w:r w:rsidRPr="00D45D45">
        <w:rPr>
          <w:rFonts w:eastAsia="SimSun"/>
          <w:lang w:eastAsia="ru-RU"/>
        </w:rPr>
        <w:tab/>
        <w:t xml:space="preserve">The stress corresponding to the measured strain level shall </w:t>
      </w:r>
      <w:r w:rsidRPr="00D45D45">
        <w:rPr>
          <w:rFonts w:eastAsia="SimSun"/>
          <w:lang w:eastAsia="zh-CN"/>
        </w:rPr>
        <w:t>not</w:t>
      </w:r>
      <w:r w:rsidRPr="00D45D45">
        <w:rPr>
          <w:rFonts w:eastAsia="SimSun"/>
          <w:lang w:eastAsia="ru-RU"/>
        </w:rPr>
        <w:t xml:space="preserve"> exceed the minimum factor of safety calculated in 6.9.2.3.4 under any of these loading conditions.</w:t>
      </w:r>
    </w:p>
    <w:p w14:paraId="344BE80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D45D45">
        <w:rPr>
          <w:rFonts w:eastAsia="SimSun"/>
          <w:b/>
          <w:bCs/>
          <w:lang w:eastAsia="zh-CN"/>
        </w:rPr>
        <w:t>6.9.2.7</w:t>
      </w:r>
      <w:r w:rsidRPr="00D45D45">
        <w:rPr>
          <w:rFonts w:eastAsia="SimSun"/>
          <w:b/>
          <w:bCs/>
          <w:lang w:eastAsia="zh-CN"/>
        </w:rPr>
        <w:tab/>
      </w:r>
      <w:r w:rsidRPr="00D45D45">
        <w:rPr>
          <w:rFonts w:eastAsia="SimSun"/>
          <w:b/>
          <w:bCs/>
          <w:lang w:eastAsia="zh-CN"/>
        </w:rPr>
        <w:tab/>
      </w:r>
      <w:r w:rsidRPr="00D45D45">
        <w:rPr>
          <w:rFonts w:eastAsia="SimSun"/>
          <w:b/>
          <w:bCs/>
          <w:i/>
          <w:iCs/>
          <w:lang w:eastAsia="zh-CN"/>
        </w:rPr>
        <w:t xml:space="preserve">Additional provisions applicable to FRP portable tanks </w:t>
      </w:r>
    </w:p>
    <w:p w14:paraId="5F11A3B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lang w:eastAsia="zh-CN"/>
        </w:rPr>
      </w:pPr>
      <w:r w:rsidRPr="00D45D45">
        <w:rPr>
          <w:rFonts w:eastAsia="SimSun"/>
          <w:lang w:eastAsia="zh-CN"/>
        </w:rPr>
        <w:t xml:space="preserve">6.9.2.7.1 </w:t>
      </w:r>
      <w:r w:rsidRPr="00D45D45">
        <w:rPr>
          <w:rFonts w:eastAsia="SimSun"/>
          <w:lang w:eastAsia="zh-CN"/>
        </w:rPr>
        <w:tab/>
      </w:r>
      <w:r w:rsidRPr="00D45D45">
        <w:rPr>
          <w:rFonts w:eastAsia="SimSun"/>
          <w:i/>
          <w:iCs/>
          <w:lang w:eastAsia="zh-CN"/>
        </w:rPr>
        <w:t>Material testing</w:t>
      </w:r>
    </w:p>
    <w:p w14:paraId="42C2ACC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 xml:space="preserve">6.9.2.7.1.1 </w:t>
      </w:r>
      <w:r w:rsidRPr="00D45D45">
        <w:rPr>
          <w:rFonts w:eastAsia="SimSun"/>
          <w:lang w:eastAsia="zh-CN"/>
        </w:rPr>
        <w:tab/>
        <w:t>Resins</w:t>
      </w:r>
    </w:p>
    <w:p w14:paraId="416A129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r>
      <w:r w:rsidRPr="00D45D45">
        <w:rPr>
          <w:rFonts w:eastAsia="SimSun"/>
          <w:lang w:eastAsia="zh-CN"/>
        </w:rPr>
        <w:tab/>
        <w:t xml:space="preserve">Resin tensile elongation shall be determined in accordance with ISО 527-2:2012. The heat distortion temperature (HDT) of the resin shall be determined in accordance with ISO 75-1:2013. </w:t>
      </w:r>
    </w:p>
    <w:p w14:paraId="1D58510D" w14:textId="505F22AF"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bookmarkStart w:id="59" w:name="_Hlk69995347"/>
      <w:r w:rsidRPr="00D45D45">
        <w:rPr>
          <w:rFonts w:eastAsia="SimSun"/>
          <w:lang w:eastAsia="en-US"/>
        </w:rPr>
        <w:t xml:space="preserve">6.9.2.7.1.2 </w:t>
      </w:r>
      <w:bookmarkEnd w:id="59"/>
      <w:r w:rsidRPr="00D45D45">
        <w:rPr>
          <w:rFonts w:eastAsia="SimSun"/>
          <w:lang w:eastAsia="en-US"/>
        </w:rPr>
        <w:tab/>
        <w:t>Shell-samples</w:t>
      </w:r>
    </w:p>
    <w:p w14:paraId="602A0E8D" w14:textId="6CC2702F"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Prior to testing, all coatings shall be removed from the samples. If shell samples are not possible then parallel shell-samples may be used. The tests shall cover:</w:t>
      </w:r>
    </w:p>
    <w:p w14:paraId="487D2538" w14:textId="77C27D0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lang w:eastAsia="en-US"/>
        </w:rPr>
        <w:t>(a)</w:t>
      </w:r>
      <w:r w:rsidRPr="00D45D45">
        <w:rPr>
          <w:rFonts w:eastAsia="SimSun"/>
          <w:lang w:eastAsia="en-US"/>
        </w:rPr>
        <w:tab/>
      </w:r>
      <w:r w:rsidR="00FE43FB">
        <w:rPr>
          <w:rFonts w:eastAsia="SimSun"/>
          <w:lang w:eastAsia="en-US"/>
        </w:rPr>
        <w:t>The t</w:t>
      </w:r>
      <w:r w:rsidR="00FE43FB" w:rsidRPr="00D45D45">
        <w:rPr>
          <w:rFonts w:eastAsia="SimSun"/>
          <w:lang w:eastAsia="en-US"/>
        </w:rPr>
        <w:t>hickn</w:t>
      </w:r>
      <w:r w:rsidR="00FE43FB" w:rsidRPr="00D45D45">
        <w:rPr>
          <w:rFonts w:eastAsia="SimSun"/>
          <w:bCs/>
          <w:lang w:eastAsia="ru-RU"/>
        </w:rPr>
        <w:t xml:space="preserve">ess </w:t>
      </w:r>
      <w:r w:rsidRPr="00D45D45">
        <w:rPr>
          <w:rFonts w:eastAsia="SimSun"/>
          <w:bCs/>
          <w:lang w:eastAsia="ru-RU"/>
        </w:rPr>
        <w:t>of the laminates of the central shell wall and the ends;</w:t>
      </w:r>
    </w:p>
    <w:p w14:paraId="0409A1B3" w14:textId="7B435BF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(b)</w:t>
      </w:r>
      <w:r w:rsidRPr="00D45D45">
        <w:rPr>
          <w:rFonts w:eastAsia="SimSun"/>
          <w:bCs/>
          <w:lang w:eastAsia="ru-RU"/>
        </w:rPr>
        <w:tab/>
      </w:r>
      <w:r w:rsidR="00FE43FB">
        <w:rPr>
          <w:rFonts w:eastAsia="SimSun"/>
          <w:bCs/>
          <w:lang w:eastAsia="ru-RU"/>
        </w:rPr>
        <w:t>The m</w:t>
      </w:r>
      <w:r w:rsidR="00FE43FB" w:rsidRPr="00D45D45">
        <w:rPr>
          <w:rFonts w:eastAsia="SimSun"/>
          <w:bCs/>
          <w:lang w:eastAsia="ru-RU"/>
        </w:rPr>
        <w:t xml:space="preserve">ass </w:t>
      </w:r>
      <w:r w:rsidRPr="00D45D45">
        <w:rPr>
          <w:rFonts w:eastAsia="SimSun"/>
          <w:bCs/>
          <w:lang w:eastAsia="ru-RU"/>
        </w:rPr>
        <w:t>content and composition of composite reinforcement by ISO 1172:1996 or ISO 14127:2008, as well as orientation and arrangement of reinforcement layers;</w:t>
      </w:r>
    </w:p>
    <w:p w14:paraId="008D0707" w14:textId="622C1E9F"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(c)</w:t>
      </w:r>
      <w:r w:rsidRPr="00D45D45">
        <w:rPr>
          <w:rFonts w:eastAsia="SimSun"/>
          <w:bCs/>
          <w:lang w:eastAsia="ru-RU"/>
        </w:rPr>
        <w:tab/>
      </w:r>
      <w:r w:rsidR="00FE43FB">
        <w:rPr>
          <w:rFonts w:eastAsia="SimSun"/>
          <w:bCs/>
          <w:lang w:eastAsia="ru-RU"/>
        </w:rPr>
        <w:t>The t</w:t>
      </w:r>
      <w:r w:rsidR="00FE43FB" w:rsidRPr="00D45D45">
        <w:rPr>
          <w:rFonts w:eastAsia="SimSun"/>
          <w:bCs/>
          <w:lang w:eastAsia="ru-RU"/>
        </w:rPr>
        <w:t xml:space="preserve">ensile </w:t>
      </w:r>
      <w:r w:rsidRPr="00D45D45">
        <w:rPr>
          <w:rFonts w:eastAsia="SimSun"/>
          <w:bCs/>
          <w:lang w:eastAsia="ru-RU"/>
        </w:rPr>
        <w:t>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deviations;</w:t>
      </w:r>
    </w:p>
    <w:p w14:paraId="3D535775" w14:textId="72A64456"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ru-RU"/>
        </w:rPr>
      </w:pPr>
      <w:r w:rsidRPr="00D45D45">
        <w:rPr>
          <w:rFonts w:eastAsia="SimSun"/>
          <w:bCs/>
          <w:lang w:eastAsia="ru-RU"/>
        </w:rPr>
        <w:t>(d)</w:t>
      </w:r>
      <w:r w:rsidRPr="00D45D45">
        <w:rPr>
          <w:rFonts w:eastAsia="SimSun"/>
          <w:bCs/>
          <w:lang w:eastAsia="ru-RU"/>
        </w:rPr>
        <w:tab/>
      </w:r>
      <w:r w:rsidR="00FE43FB">
        <w:rPr>
          <w:rFonts w:eastAsia="SimSun"/>
          <w:bCs/>
          <w:lang w:eastAsia="ru-RU"/>
        </w:rPr>
        <w:t>The b</w:t>
      </w:r>
      <w:r w:rsidR="00FE43FB" w:rsidRPr="00D45D45">
        <w:rPr>
          <w:rFonts w:eastAsia="SimSun"/>
          <w:bCs/>
          <w:lang w:eastAsia="ru-RU"/>
        </w:rPr>
        <w:t xml:space="preserve">ending </w:t>
      </w:r>
      <w:r w:rsidRPr="00D45D45">
        <w:rPr>
          <w:rFonts w:eastAsia="SimSun"/>
          <w:bCs/>
          <w:lang w:eastAsia="ru-RU"/>
        </w:rPr>
        <w:t>deflection and strength established by the three-point or four-point bending test according to ISO 14125:1998 + Amd 1:2011 using a sample with a minimum width of 50 mm and a support distance of at least 20 times the wall thickness. A minimum of five specimens shall be used.</w:t>
      </w:r>
    </w:p>
    <w:p w14:paraId="414EFB06" w14:textId="4C9D7AA9"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bCs/>
          <w:lang w:eastAsia="ru-RU"/>
        </w:rPr>
        <w:t>(e)</w:t>
      </w:r>
      <w:r w:rsidRPr="00D45D45">
        <w:rPr>
          <w:rFonts w:eastAsia="SimSun"/>
          <w:bCs/>
          <w:lang w:eastAsia="ru-RU"/>
        </w:rPr>
        <w:tab/>
      </w:r>
      <w:r w:rsidR="00FE43FB">
        <w:rPr>
          <w:rFonts w:eastAsia="SimSun"/>
          <w:bCs/>
          <w:lang w:eastAsia="ru-RU"/>
        </w:rPr>
        <w:t>The c</w:t>
      </w:r>
      <w:r w:rsidR="00FE43FB" w:rsidRPr="00D45D45">
        <w:rPr>
          <w:rFonts w:eastAsia="SimSun"/>
          <w:bCs/>
          <w:lang w:eastAsia="ru-RU"/>
        </w:rPr>
        <w:t xml:space="preserve">reep </w:t>
      </w:r>
      <w:r w:rsidRPr="00D45D45">
        <w:rPr>
          <w:rFonts w:eastAsia="SimSun"/>
          <w:bCs/>
          <w:lang w:eastAsia="ru-RU"/>
        </w:rPr>
        <w:t>fac</w:t>
      </w:r>
      <w:r w:rsidRPr="00D45D45">
        <w:rPr>
          <w:rFonts w:eastAsia="SimSun"/>
          <w:lang w:eastAsia="en-US"/>
        </w:rPr>
        <w:t>tor α determined by taking the average result of at least two specimens with the configuration described in (d), subject to creep in three-point or four-point bending, at the maximum design temperature nominated under 6.9.2.2.3.2, for a period of 1 000 hours. The following test is to be undertaken for each specimen:</w:t>
      </w:r>
    </w:p>
    <w:p w14:paraId="0E00DA1E"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w:t>
      </w:r>
      <w:r w:rsidRPr="00D45D45">
        <w:rPr>
          <w:rFonts w:eastAsia="SimSun"/>
          <w:lang w:eastAsia="en-US"/>
        </w:rPr>
        <w:tab/>
        <w:t>Place specimen into bending apparatus, unloaded, in oven set to maximum design temperature and allow to acclimatise for a period of not less than 60 minutes;</w:t>
      </w:r>
    </w:p>
    <w:p w14:paraId="51BC6892"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(ii)</w:t>
      </w:r>
      <w:r w:rsidRPr="00D45D45">
        <w:rPr>
          <w:rFonts w:eastAsia="SimSun"/>
          <w:lang w:eastAsia="en-US"/>
        </w:rPr>
        <w:tab/>
        <w:t>Load specimen bending in accordance with ISO 14125:1998 + Amd 1:2011 at flexural stress equal to the strength determined in (d) divided by four. Maintain mechanical load at maximum design temperature without interruption for not less than 1 000 hours;</w:t>
      </w:r>
    </w:p>
    <w:p w14:paraId="4404814E"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(iii)</w:t>
      </w:r>
      <w:r w:rsidRPr="00D45D45">
        <w:rPr>
          <w:rFonts w:eastAsia="SimSun"/>
          <w:lang w:eastAsia="en-US"/>
        </w:rPr>
        <w:tab/>
        <w:t>Measure the initial deflection six minutes after full load application in (e) (ii). Specimen shall remain loaded in test rig;</w:t>
      </w:r>
    </w:p>
    <w:p w14:paraId="7BE1661F"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(iv)</w:t>
      </w:r>
      <w:r w:rsidRPr="00D45D45">
        <w:rPr>
          <w:rFonts w:eastAsia="SimSun"/>
          <w:lang w:eastAsia="en-US"/>
        </w:rPr>
        <w:tab/>
        <w:t>Measure the final deflection 1 000 hours after full load application in (e) (ii); and</w:t>
      </w:r>
    </w:p>
    <w:p w14:paraId="1117BCD5" w14:textId="55D09119"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strike/>
          <w:lang w:eastAsia="en-US"/>
        </w:rPr>
      </w:pPr>
      <w:r w:rsidRPr="00D45D45">
        <w:rPr>
          <w:rFonts w:eastAsia="SimSun"/>
          <w:lang w:eastAsia="en-US"/>
        </w:rPr>
        <w:t>(v)</w:t>
      </w:r>
      <w:r w:rsidRPr="00D45D45">
        <w:rPr>
          <w:rFonts w:eastAsia="SimSun"/>
          <w:lang w:eastAsia="en-US"/>
        </w:rPr>
        <w:tab/>
        <w:t>Calculate the creep factor α by dividing the initial deflection from (e) (iii) by the final deflection from (e) (iv</w:t>
      </w:r>
      <w:r w:rsidR="0011746E" w:rsidRPr="00D45D45">
        <w:rPr>
          <w:rFonts w:eastAsia="SimSun"/>
          <w:lang w:eastAsia="en-US"/>
        </w:rPr>
        <w:t>)</w:t>
      </w:r>
      <w:r w:rsidR="0011746E">
        <w:rPr>
          <w:rFonts w:eastAsia="SimSun"/>
          <w:lang w:eastAsia="en-US"/>
        </w:rPr>
        <w:t>;</w:t>
      </w:r>
    </w:p>
    <w:p w14:paraId="56B3FDBC" w14:textId="1302B65A"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lang w:eastAsia="en-US"/>
        </w:rPr>
        <w:t xml:space="preserve">(f) </w:t>
      </w:r>
      <w:r w:rsidRPr="00D45D45">
        <w:rPr>
          <w:rFonts w:eastAsia="SimSun"/>
          <w:lang w:eastAsia="en-US"/>
        </w:rPr>
        <w:tab/>
      </w:r>
      <w:r w:rsidR="00FE43FB">
        <w:rPr>
          <w:rFonts w:eastAsia="SimSun"/>
          <w:lang w:eastAsia="en-US"/>
        </w:rPr>
        <w:t>The a</w:t>
      </w:r>
      <w:r w:rsidR="00FE43FB" w:rsidRPr="00D45D45">
        <w:rPr>
          <w:rFonts w:eastAsia="SimSun"/>
          <w:lang w:eastAsia="en-US"/>
        </w:rPr>
        <w:t xml:space="preserve">geing </w:t>
      </w:r>
      <w:r w:rsidRPr="00D45D45">
        <w:rPr>
          <w:rFonts w:eastAsia="SimSun"/>
          <w:lang w:eastAsia="en-US"/>
        </w:rPr>
        <w:t xml:space="preserve">factor β determined by taking the average result of at least two </w:t>
      </w:r>
      <w:r w:rsidRPr="00D45D45">
        <w:rPr>
          <w:rFonts w:eastAsia="SimSun"/>
          <w:bCs/>
          <w:lang w:eastAsia="ru-RU"/>
        </w:rPr>
        <w:t>specimens</w:t>
      </w:r>
      <w:r w:rsidRPr="00D45D45">
        <w:rPr>
          <w:rFonts w:eastAsia="SimSun"/>
          <w:lang w:eastAsia="en-US"/>
        </w:rPr>
        <w:t xml:space="preserve"> with the configuration described in (d), subject to loading in static three-point or four-point bending, in conjunction with immersion in water at the maximum design temperature nominated under 6.9.2.2.3.2 for a period of 1 000 hours. The following test is to be undertaken for each specimen:</w:t>
      </w:r>
    </w:p>
    <w:p w14:paraId="521A04A4"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w:t>
      </w:r>
      <w:r w:rsidRPr="00D45D45">
        <w:rPr>
          <w:rFonts w:eastAsia="SimSun"/>
          <w:lang w:eastAsia="en-US"/>
        </w:rPr>
        <w:tab/>
        <w:t>Prior to testing or conditioning, specimens shall be dried in an oven at 80 °C for a period of 24 hours;</w:t>
      </w:r>
    </w:p>
    <w:p w14:paraId="4B30DE45" w14:textId="738B2ED0"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(ii)</w:t>
      </w:r>
      <w:r w:rsidRPr="00D45D45">
        <w:rPr>
          <w:rFonts w:eastAsia="SimSun"/>
          <w:lang w:eastAsia="en-US"/>
        </w:rPr>
        <w:tab/>
        <w:t>The specimen shall be loaded in three-point or four-point bending at ambient temperature, in accordance with ISO 14125:1998 + Amd 1:2011, at the flexural stress level equal to the strength determined in (d) divided by four. Measure the initial deflection six minutes after full load application. Remove specimen from test rig;</w:t>
      </w:r>
    </w:p>
    <w:p w14:paraId="2CCBDCFA"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(iii)</w:t>
      </w:r>
      <w:r w:rsidRPr="00D45D45">
        <w:rPr>
          <w:rFonts w:eastAsia="SimSun"/>
          <w:lang w:eastAsia="en-US"/>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23E9297B"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(iv)</w:t>
      </w:r>
      <w:r w:rsidRPr="00D45D45">
        <w:rPr>
          <w:rFonts w:eastAsia="SimSun"/>
          <w:lang w:eastAsia="en-US"/>
        </w:rPr>
        <w:tab/>
        <w:t>The specimen shall be subject to second round of static loading, in a manner identical to (f) (ii). Measure the final deflection six minutes after full load application. Remove specimen from test rig; and</w:t>
      </w:r>
    </w:p>
    <w:p w14:paraId="42E9122D" w14:textId="3D5B44F3"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strike/>
          <w:lang w:eastAsia="en-US"/>
        </w:rPr>
      </w:pPr>
      <w:r w:rsidRPr="00D45D45">
        <w:rPr>
          <w:rFonts w:eastAsia="SimSun"/>
          <w:lang w:eastAsia="en-US"/>
        </w:rPr>
        <w:t>(v)</w:t>
      </w:r>
      <w:r w:rsidRPr="00D45D45">
        <w:rPr>
          <w:rFonts w:eastAsia="SimSun"/>
          <w:lang w:eastAsia="en-US"/>
        </w:rPr>
        <w:tab/>
        <w:t>Calculate the ageing factor β by dividing the initial deflection from (f) (ii) by the final deflection from (f) (iv</w:t>
      </w:r>
      <w:r w:rsidR="0011746E" w:rsidRPr="00D45D45">
        <w:rPr>
          <w:rFonts w:eastAsia="SimSun"/>
          <w:lang w:eastAsia="en-US"/>
        </w:rPr>
        <w:t>)</w:t>
      </w:r>
      <w:r w:rsidR="0011746E">
        <w:rPr>
          <w:rFonts w:eastAsia="SimSun"/>
          <w:lang w:eastAsia="en-US"/>
        </w:rPr>
        <w:t>;</w:t>
      </w:r>
      <w:r w:rsidR="0011746E" w:rsidRPr="00D45D45">
        <w:rPr>
          <w:rFonts w:eastAsia="SimSun"/>
          <w:lang w:eastAsia="en-US"/>
        </w:rPr>
        <w:t xml:space="preserve"> </w:t>
      </w:r>
    </w:p>
    <w:p w14:paraId="026B0E8F" w14:textId="7170E216"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lang w:eastAsia="en-US"/>
        </w:rPr>
        <w:t>(g)</w:t>
      </w:r>
      <w:r w:rsidRPr="00D45D45">
        <w:rPr>
          <w:rFonts w:eastAsia="SimSun"/>
          <w:lang w:eastAsia="en-US"/>
        </w:rPr>
        <w:tab/>
        <w:t xml:space="preserve">The interlaminar shear strength of the joints measured by testing </w:t>
      </w:r>
      <w:r w:rsidRPr="00D45D45">
        <w:rPr>
          <w:rFonts w:eastAsia="SimSun"/>
          <w:bCs/>
          <w:lang w:eastAsia="ru-RU"/>
        </w:rPr>
        <w:t>representative</w:t>
      </w:r>
      <w:r w:rsidRPr="00D45D45">
        <w:rPr>
          <w:rFonts w:eastAsia="SimSun"/>
          <w:lang w:eastAsia="en-US"/>
        </w:rPr>
        <w:t xml:space="preserve"> samples in accordance with ISO 14130:1997;</w:t>
      </w:r>
    </w:p>
    <w:p w14:paraId="601A3EFE" w14:textId="5F3DE300"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lang w:eastAsia="en-US"/>
        </w:rPr>
        <w:t>(h)</w:t>
      </w:r>
      <w:r w:rsidRPr="00D45D45">
        <w:rPr>
          <w:rFonts w:eastAsia="SimSun"/>
          <w:lang w:eastAsia="en-US"/>
        </w:rPr>
        <w:tab/>
        <w:t xml:space="preserve">The efficiency of whichever is applicable of thermoplastic resin forming </w:t>
      </w:r>
      <w:r w:rsidRPr="00D45D45">
        <w:rPr>
          <w:rFonts w:eastAsia="SimSun"/>
          <w:bCs/>
          <w:lang w:eastAsia="ru-RU"/>
        </w:rPr>
        <w:t>characteristics</w:t>
      </w:r>
      <w:r w:rsidRPr="00D45D45">
        <w:rPr>
          <w:rFonts w:eastAsia="SimSun"/>
          <w:lang w:eastAsia="en-US"/>
        </w:rPr>
        <w:t xml:space="preserve"> or thermoset resin cure and post-cure processes for laminates determined using one or more of the following methods:</w:t>
      </w:r>
    </w:p>
    <w:p w14:paraId="69EF7535" w14:textId="51E3A466"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 xml:space="preserve">(i) </w:t>
      </w:r>
      <w:r w:rsidRPr="00D45D45">
        <w:rPr>
          <w:rFonts w:eastAsia="SimSun"/>
          <w:lang w:eastAsia="en-US"/>
        </w:rPr>
        <w:tab/>
        <w:t xml:space="preserve">Direct measurement of formed thermoplastic resin characteristics or thermoset resin degree of cure: glass transition temperature </w:t>
      </w:r>
      <w:r w:rsidR="00FC5EBE" w:rsidRPr="00D45D45">
        <w:rPr>
          <w:rFonts w:eastAsia="SimSun"/>
        </w:rPr>
        <w:t>(T</w:t>
      </w:r>
      <w:r w:rsidR="00FC5EBE" w:rsidRPr="00D45D45">
        <w:rPr>
          <w:rFonts w:eastAsia="SimSun"/>
          <w:vertAlign w:val="subscript"/>
        </w:rPr>
        <w:t>g</w:t>
      </w:r>
      <w:r w:rsidR="00FC5EBE" w:rsidRPr="00D45D45">
        <w:rPr>
          <w:rFonts w:eastAsia="SimSun"/>
        </w:rPr>
        <w:t>)</w:t>
      </w:r>
      <w:r w:rsidRPr="00D45D45">
        <w:rPr>
          <w:rFonts w:eastAsia="SimSun"/>
          <w:lang w:eastAsia="en-US"/>
        </w:rPr>
        <w:t xml:space="preserve"> or melting temperature (T</w:t>
      </w:r>
      <w:r w:rsidRPr="00D45D45">
        <w:rPr>
          <w:rFonts w:eastAsia="SimSun"/>
          <w:vertAlign w:val="subscript"/>
          <w:lang w:eastAsia="en-US"/>
        </w:rPr>
        <w:t>m</w:t>
      </w:r>
      <w:r w:rsidRPr="00D45D45">
        <w:rPr>
          <w:rFonts w:eastAsia="SimSun"/>
          <w:lang w:eastAsia="en-US"/>
        </w:rPr>
        <w:t>) determined using differential scanning calorimetry (DSC) via ISO 11357-2:2016; or</w:t>
      </w:r>
    </w:p>
    <w:p w14:paraId="2270686B"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lang w:eastAsia="en-US"/>
        </w:rPr>
      </w:pPr>
      <w:r w:rsidRPr="00D45D45">
        <w:rPr>
          <w:rFonts w:eastAsia="SimSun"/>
          <w:lang w:eastAsia="en-US"/>
        </w:rPr>
        <w:t xml:space="preserve">(ii) </w:t>
      </w:r>
      <w:r w:rsidRPr="00D45D45">
        <w:rPr>
          <w:rFonts w:eastAsia="SimSun"/>
          <w:lang w:eastAsia="en-US"/>
        </w:rPr>
        <w:tab/>
        <w:t xml:space="preserve">Indirect measurement of formed thermoplastic resin characteristics or thermoset resin degree of cure: </w:t>
      </w:r>
    </w:p>
    <w:p w14:paraId="4D629581" w14:textId="77777777" w:rsidR="00D97D71" w:rsidRPr="00D45D45" w:rsidRDefault="00D97D71" w:rsidP="00D97D71">
      <w:pPr>
        <w:kinsoku w:val="0"/>
        <w:overflowPunct w:val="0"/>
        <w:autoSpaceDE w:val="0"/>
        <w:autoSpaceDN w:val="0"/>
        <w:adjustRightInd w:val="0"/>
        <w:snapToGrid w:val="0"/>
        <w:spacing w:after="120"/>
        <w:ind w:left="3969" w:right="1134" w:hanging="567"/>
        <w:jc w:val="both"/>
        <w:rPr>
          <w:rFonts w:eastAsia="SimSun"/>
          <w:bCs/>
          <w:lang w:eastAsia="en-US"/>
        </w:rPr>
      </w:pPr>
      <w:r w:rsidRPr="00D45D45">
        <w:rPr>
          <w:rFonts w:eastAsia="SimSun"/>
          <w:lang w:eastAsia="en-US"/>
        </w:rPr>
        <w:t>-</w:t>
      </w:r>
      <w:r w:rsidRPr="00D45D45">
        <w:rPr>
          <w:rFonts w:eastAsia="SimSun"/>
          <w:lang w:eastAsia="en-US"/>
        </w:rPr>
        <w:tab/>
        <w:t xml:space="preserve">HDT </w:t>
      </w:r>
      <w:r w:rsidRPr="00D45D45">
        <w:rPr>
          <w:rFonts w:eastAsia="SimSun"/>
          <w:bCs/>
          <w:lang w:eastAsia="en-US"/>
        </w:rPr>
        <w:t>via ISО 75-1:2013;</w:t>
      </w:r>
    </w:p>
    <w:p w14:paraId="5A0E5E63" w14:textId="58E46521" w:rsidR="00D97D71" w:rsidRPr="00D45D45" w:rsidRDefault="00D97D71" w:rsidP="00D97D71">
      <w:pPr>
        <w:kinsoku w:val="0"/>
        <w:overflowPunct w:val="0"/>
        <w:autoSpaceDE w:val="0"/>
        <w:autoSpaceDN w:val="0"/>
        <w:adjustRightInd w:val="0"/>
        <w:snapToGrid w:val="0"/>
        <w:spacing w:after="120"/>
        <w:ind w:left="3969" w:right="1134" w:hanging="567"/>
        <w:jc w:val="both"/>
        <w:rPr>
          <w:rFonts w:eastAsia="SimSun"/>
          <w:bCs/>
          <w:lang w:eastAsia="en-US"/>
        </w:rPr>
      </w:pPr>
      <w:r w:rsidRPr="00D45D45">
        <w:rPr>
          <w:rFonts w:eastAsia="SimSun"/>
          <w:bCs/>
          <w:lang w:eastAsia="en-US"/>
        </w:rPr>
        <w:t>-</w:t>
      </w:r>
      <w:r w:rsidRPr="00D45D45">
        <w:rPr>
          <w:rFonts w:eastAsia="SimSun"/>
          <w:bCs/>
          <w:lang w:eastAsia="en-US"/>
        </w:rPr>
        <w:tab/>
      </w:r>
      <w:r w:rsidR="00FC5EBE" w:rsidRPr="00D45D45">
        <w:rPr>
          <w:rFonts w:eastAsia="SimSun"/>
        </w:rPr>
        <w:t>(T</w:t>
      </w:r>
      <w:r w:rsidR="00FC5EBE" w:rsidRPr="00D45D45">
        <w:rPr>
          <w:rFonts w:eastAsia="SimSun"/>
          <w:vertAlign w:val="subscript"/>
        </w:rPr>
        <w:t>g</w:t>
      </w:r>
      <w:r w:rsidR="00FC5EBE" w:rsidRPr="00D45D45">
        <w:rPr>
          <w:rFonts w:eastAsia="SimSun"/>
        </w:rPr>
        <w:t>)</w:t>
      </w:r>
      <w:r w:rsidRPr="00D45D45">
        <w:rPr>
          <w:rFonts w:eastAsia="SimSun"/>
          <w:bCs/>
          <w:lang w:eastAsia="en-US"/>
        </w:rPr>
        <w:t xml:space="preserve"> or T</w:t>
      </w:r>
      <w:r w:rsidRPr="00D45D45">
        <w:rPr>
          <w:rFonts w:eastAsia="SimSun"/>
          <w:bCs/>
          <w:vertAlign w:val="subscript"/>
          <w:lang w:eastAsia="en-US"/>
        </w:rPr>
        <w:t>m</w:t>
      </w:r>
      <w:r w:rsidRPr="00D45D45">
        <w:rPr>
          <w:rFonts w:eastAsia="SimSun"/>
          <w:bCs/>
          <w:lang w:eastAsia="en-US"/>
        </w:rPr>
        <w:t xml:space="preserve"> using thermo-</w:t>
      </w:r>
      <w:r w:rsidRPr="00D45D45">
        <w:rPr>
          <w:rFonts w:eastAsia="SimSun"/>
          <w:lang w:eastAsia="en-US"/>
        </w:rPr>
        <w:t>mechanical</w:t>
      </w:r>
      <w:r w:rsidRPr="00D45D45">
        <w:rPr>
          <w:rFonts w:eastAsia="SimSun"/>
          <w:bCs/>
          <w:lang w:eastAsia="en-US"/>
        </w:rPr>
        <w:t xml:space="preserve"> analysis (TMA) via ISO 11359-1:2014;</w:t>
      </w:r>
    </w:p>
    <w:p w14:paraId="7447E4B6" w14:textId="4D089148" w:rsidR="00D97D71" w:rsidRPr="00D45D45" w:rsidRDefault="00D97D71" w:rsidP="00D97D71">
      <w:pPr>
        <w:kinsoku w:val="0"/>
        <w:overflowPunct w:val="0"/>
        <w:autoSpaceDE w:val="0"/>
        <w:autoSpaceDN w:val="0"/>
        <w:adjustRightInd w:val="0"/>
        <w:snapToGrid w:val="0"/>
        <w:spacing w:after="120"/>
        <w:ind w:left="3969" w:right="1134" w:hanging="567"/>
        <w:jc w:val="both"/>
        <w:rPr>
          <w:rFonts w:eastAsia="SimSun"/>
          <w:bCs/>
          <w:lang w:eastAsia="en-US"/>
        </w:rPr>
      </w:pPr>
      <w:r w:rsidRPr="00D45D45">
        <w:rPr>
          <w:rFonts w:eastAsia="SimSun"/>
          <w:bCs/>
          <w:lang w:eastAsia="en-US"/>
        </w:rPr>
        <w:t>-</w:t>
      </w:r>
      <w:r w:rsidRPr="00D45D45">
        <w:rPr>
          <w:rFonts w:eastAsia="SimSun"/>
          <w:bCs/>
          <w:lang w:eastAsia="en-US"/>
        </w:rPr>
        <w:tab/>
        <w:t xml:space="preserve">Dynamic </w:t>
      </w:r>
      <w:r w:rsidRPr="00D45D45">
        <w:rPr>
          <w:rFonts w:eastAsia="SimSun"/>
          <w:lang w:eastAsia="en-US"/>
        </w:rPr>
        <w:t>thermo</w:t>
      </w:r>
      <w:r w:rsidRPr="00D45D45">
        <w:rPr>
          <w:rFonts w:eastAsia="SimSun"/>
          <w:bCs/>
          <w:lang w:eastAsia="en-US"/>
        </w:rPr>
        <w:t>-mechanical analysis (DMA) via ISO 6721-11:2019;</w:t>
      </w:r>
    </w:p>
    <w:p w14:paraId="051E17C7" w14:textId="77777777" w:rsidR="00D97D71" w:rsidRPr="00D45D45" w:rsidRDefault="00D97D71" w:rsidP="00D97D71">
      <w:pPr>
        <w:kinsoku w:val="0"/>
        <w:overflowPunct w:val="0"/>
        <w:autoSpaceDE w:val="0"/>
        <w:autoSpaceDN w:val="0"/>
        <w:adjustRightInd w:val="0"/>
        <w:snapToGrid w:val="0"/>
        <w:spacing w:after="120"/>
        <w:ind w:left="3969" w:right="1134" w:hanging="567"/>
        <w:jc w:val="both"/>
        <w:rPr>
          <w:rFonts w:eastAsia="SimSun"/>
          <w:bCs/>
          <w:lang w:eastAsia="en-US"/>
        </w:rPr>
      </w:pPr>
      <w:r w:rsidRPr="00D45D45">
        <w:rPr>
          <w:rFonts w:eastAsia="SimSun"/>
          <w:bCs/>
          <w:lang w:eastAsia="en-US"/>
        </w:rPr>
        <w:t>-</w:t>
      </w:r>
      <w:r w:rsidRPr="00D45D45">
        <w:rPr>
          <w:rFonts w:eastAsia="SimSun"/>
          <w:bCs/>
          <w:lang w:eastAsia="en-US"/>
        </w:rPr>
        <w:tab/>
        <w:t>Barcol testing via ASTM D2583:2013-03 or EN 59:2016.</w:t>
      </w:r>
    </w:p>
    <w:p w14:paraId="6E82D1E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bCs/>
          <w:iCs/>
          <w:lang w:eastAsia="en-US"/>
        </w:rPr>
        <w:t>6.9.2.7.1</w:t>
      </w:r>
      <w:r w:rsidRPr="00D45D45">
        <w:rPr>
          <w:rFonts w:eastAsia="SimSun"/>
          <w:bCs/>
          <w:lang w:eastAsia="en-US"/>
        </w:rPr>
        <w:t>.3</w:t>
      </w:r>
      <w:r w:rsidRPr="00D45D45">
        <w:rPr>
          <w:rFonts w:eastAsia="SimSun"/>
          <w:b/>
          <w:bCs/>
          <w:lang w:eastAsia="en-US"/>
        </w:rPr>
        <w:t xml:space="preserve"> </w:t>
      </w:r>
      <w:r w:rsidRPr="00D45D45">
        <w:rPr>
          <w:rFonts w:eastAsia="SimSun"/>
          <w:b/>
          <w:bCs/>
          <w:lang w:eastAsia="en-US"/>
        </w:rPr>
        <w:tab/>
      </w:r>
      <w:r w:rsidRPr="00D45D45">
        <w:rPr>
          <w:rFonts w:eastAsia="SimSun"/>
          <w:lang w:eastAsia="en-US"/>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2BBC90D9" w14:textId="5CBA5F61"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lang w:eastAsia="en-US"/>
        </w:rPr>
        <w:t>(a)</w:t>
      </w:r>
      <w:r w:rsidRPr="00D45D45">
        <w:rPr>
          <w:rFonts w:eastAsia="SimSun"/>
          <w:lang w:eastAsia="en-US"/>
        </w:rPr>
        <w:tab/>
        <w:t>In order to establish any deterioration of the shell, representative samples taken from the shell, including any liners with welds, shall be subjected to the chemical compatibility test according to EN 977:1997 for a period of 1 000 hours at 50 °C or the maximum temperature at which a particular substance is approved for carriage. Compared with a virgin sample, the loss of strength and elasticity modulus measured by the bending test according to EN 978:1997 shall not exceed 25 %. Cracks, bubbles, pitting effects as well as separation of layers and liners and roughness shall not be acceptable;</w:t>
      </w:r>
    </w:p>
    <w:p w14:paraId="7C0D923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lang w:eastAsia="en-US"/>
        </w:rPr>
        <w:t>(b)</w:t>
      </w:r>
      <w:r w:rsidRPr="00D45D45">
        <w:rPr>
          <w:rFonts w:eastAsia="SimSun"/>
          <w:lang w:eastAsia="en-US"/>
        </w:rPr>
        <w:tab/>
        <w:t>Certified and documented data of positive experiences on the compatibility of filling substances in question with the materials of the shell with which they come into contact at given temperatures, times and other relevant service conditions;</w:t>
      </w:r>
    </w:p>
    <w:p w14:paraId="2FAE7F4D"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bCs/>
          <w:lang w:eastAsia="en-US"/>
        </w:rPr>
      </w:pPr>
      <w:r w:rsidRPr="00D45D45">
        <w:rPr>
          <w:rFonts w:eastAsia="SimSun"/>
          <w:lang w:eastAsia="en-US"/>
        </w:rPr>
        <w:t xml:space="preserve">(c) </w:t>
      </w:r>
      <w:r w:rsidRPr="00D45D45">
        <w:rPr>
          <w:rFonts w:eastAsia="SimSun"/>
          <w:lang w:eastAsia="en-US"/>
        </w:rPr>
        <w:tab/>
      </w:r>
      <w:r w:rsidRPr="00D45D45">
        <w:rPr>
          <w:rFonts w:eastAsia="SimSun"/>
          <w:bCs/>
          <w:lang w:eastAsia="ru-RU"/>
        </w:rPr>
        <w:t>Technical</w:t>
      </w:r>
      <w:r w:rsidRPr="00D45D45">
        <w:rPr>
          <w:rFonts w:eastAsia="SimSun"/>
          <w:lang w:eastAsia="en-US"/>
        </w:rPr>
        <w:t xml:space="preserve"> data published in relevant literature, standards or other sources, acceptable to the competent authority;</w:t>
      </w:r>
    </w:p>
    <w:p w14:paraId="54567F9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en-US"/>
        </w:rPr>
      </w:pPr>
      <w:r w:rsidRPr="00D45D45">
        <w:rPr>
          <w:rFonts w:eastAsia="SimSun"/>
          <w:lang w:eastAsia="en-US"/>
        </w:rPr>
        <w:t>(d)</w:t>
      </w:r>
      <w:r w:rsidRPr="00D45D45">
        <w:rPr>
          <w:rFonts w:eastAsia="SimSun"/>
          <w:lang w:eastAsia="en-US"/>
        </w:rPr>
        <w:tab/>
        <w:t xml:space="preserve">Upon </w:t>
      </w:r>
      <w:r w:rsidRPr="00D45D45">
        <w:rPr>
          <w:rFonts w:eastAsia="SimSun"/>
          <w:bCs/>
          <w:lang w:eastAsia="ru-RU"/>
        </w:rPr>
        <w:t>agreement</w:t>
      </w:r>
      <w:r w:rsidRPr="00D45D45">
        <w:rPr>
          <w:rFonts w:eastAsia="SimSun"/>
          <w:lang w:eastAsia="en-US"/>
        </w:rPr>
        <w:t xml:space="preserve"> with the competent authority other methods of chemical compatibility verification may be used.</w:t>
      </w:r>
    </w:p>
    <w:p w14:paraId="156AB7A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strike/>
          <w:lang w:eastAsia="ru-RU"/>
        </w:rPr>
      </w:pPr>
      <w:r w:rsidRPr="00D45D45">
        <w:rPr>
          <w:rFonts w:eastAsia="SimSun"/>
          <w:bCs/>
          <w:iCs/>
          <w:lang w:eastAsia="ru-RU"/>
        </w:rPr>
        <w:t>6.9.2.7.1.4</w:t>
      </w:r>
      <w:r w:rsidRPr="00D45D45">
        <w:rPr>
          <w:rFonts w:eastAsia="SimSun"/>
          <w:b/>
          <w:bCs/>
          <w:iCs/>
          <w:lang w:eastAsia="ru-RU"/>
        </w:rPr>
        <w:t xml:space="preserve"> </w:t>
      </w:r>
      <w:r w:rsidRPr="00D45D45">
        <w:rPr>
          <w:rFonts w:eastAsia="SimSun"/>
          <w:b/>
          <w:bCs/>
          <w:iCs/>
          <w:lang w:eastAsia="ru-RU"/>
        </w:rPr>
        <w:tab/>
      </w:r>
      <w:r w:rsidRPr="00D45D45">
        <w:rPr>
          <w:rFonts w:eastAsia="SimSun"/>
          <w:lang w:eastAsia="en-US"/>
        </w:rPr>
        <w:t>Ball drop test as per EN 976-1:1997</w:t>
      </w:r>
    </w:p>
    <w:p w14:paraId="3A1440A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Cs/>
          <w:lang w:eastAsia="en-US"/>
        </w:rPr>
      </w:pPr>
      <w:r w:rsidRPr="00D45D45">
        <w:rPr>
          <w:rFonts w:eastAsia="SimSun"/>
          <w:lang w:eastAsia="en-US"/>
        </w:rPr>
        <w:tab/>
      </w:r>
      <w:r w:rsidRPr="00D45D45">
        <w:rPr>
          <w:rFonts w:eastAsia="SimSun"/>
          <w:lang w:eastAsia="en-US"/>
        </w:rPr>
        <w:tab/>
        <w:t xml:space="preserve">The prototype shall be subjected to the ball drop test according to EN 976-1:1997, No. 6.6. </w:t>
      </w:r>
      <w:r w:rsidRPr="00D45D45">
        <w:rPr>
          <w:rFonts w:eastAsia="SimSun"/>
          <w:bCs/>
          <w:lang w:eastAsia="en-US"/>
        </w:rPr>
        <w:t>No visible damage inside or outside the tank shall occur.</w:t>
      </w:r>
    </w:p>
    <w:p w14:paraId="36024A3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lang w:eastAsia="ru-RU"/>
        </w:rPr>
      </w:pPr>
      <w:r w:rsidRPr="00D45D45">
        <w:rPr>
          <w:rFonts w:eastAsia="SimSun"/>
          <w:iCs/>
          <w:lang w:eastAsia="ru-RU"/>
        </w:rPr>
        <w:t>6.9.2.7.1.5</w:t>
      </w:r>
      <w:r w:rsidRPr="00D45D45">
        <w:rPr>
          <w:rFonts w:eastAsia="SimSun"/>
          <w:b/>
          <w:iCs/>
          <w:lang w:eastAsia="ru-RU"/>
        </w:rPr>
        <w:t xml:space="preserve"> </w:t>
      </w:r>
      <w:r w:rsidRPr="00D45D45">
        <w:rPr>
          <w:rFonts w:eastAsia="SimSun"/>
          <w:b/>
          <w:iCs/>
          <w:lang w:eastAsia="ru-RU"/>
        </w:rPr>
        <w:tab/>
      </w:r>
      <w:r w:rsidRPr="00D45D45">
        <w:rPr>
          <w:rFonts w:eastAsia="SimSun"/>
          <w:lang w:eastAsia="en-US"/>
        </w:rPr>
        <w:t>Fire resistance test</w:t>
      </w:r>
    </w:p>
    <w:p w14:paraId="10E54B1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iCs/>
          <w:lang w:eastAsia="en-US"/>
        </w:rPr>
        <w:t>6.9.2.7.1.5.1</w:t>
      </w:r>
      <w:r w:rsidRPr="00D45D45">
        <w:rPr>
          <w:rFonts w:eastAsia="SimSun"/>
          <w:b/>
          <w:bCs/>
          <w:iCs/>
          <w:lang w:eastAsia="en-US"/>
        </w:rPr>
        <w:t xml:space="preserve"> </w:t>
      </w:r>
      <w:r w:rsidRPr="00D45D45">
        <w:rPr>
          <w:rFonts w:eastAsia="SimSun"/>
          <w:lang w:eastAsia="en-US"/>
        </w:rPr>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D45D45">
        <w:rPr>
          <w:rFonts w:eastAsia="SimSun"/>
          <w:bCs/>
          <w:lang w:eastAsia="en-U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D45D45">
        <w:rPr>
          <w:rFonts w:eastAsia="SimSun"/>
          <w:lang w:eastAsia="en-US"/>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477E6C8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D45D45">
        <w:rPr>
          <w:rFonts w:eastAsia="SimSun"/>
          <w:b/>
          <w:bCs/>
          <w:lang w:eastAsia="zh-CN"/>
        </w:rPr>
        <w:t>6.9.2.8</w:t>
      </w:r>
      <w:r w:rsidRPr="00D45D45">
        <w:rPr>
          <w:rFonts w:eastAsia="SimSun"/>
          <w:b/>
          <w:bCs/>
          <w:lang w:eastAsia="zh-CN"/>
        </w:rPr>
        <w:tab/>
      </w:r>
      <w:r w:rsidRPr="00D45D45">
        <w:rPr>
          <w:rFonts w:eastAsia="SimSun"/>
          <w:b/>
          <w:bCs/>
          <w:lang w:eastAsia="zh-CN"/>
        </w:rPr>
        <w:tab/>
      </w:r>
      <w:r w:rsidRPr="00D45D45">
        <w:rPr>
          <w:rFonts w:eastAsia="SimSun"/>
          <w:b/>
          <w:bCs/>
          <w:i/>
          <w:iCs/>
          <w:lang w:eastAsia="zh-CN"/>
        </w:rPr>
        <w:t>Inspection and testing</w:t>
      </w:r>
    </w:p>
    <w:p w14:paraId="581723B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6.9.2.8.1</w:t>
      </w:r>
      <w:r w:rsidRPr="00D45D45">
        <w:rPr>
          <w:rFonts w:eastAsia="SimSun"/>
          <w:b/>
          <w:lang w:eastAsia="en-US"/>
        </w:rPr>
        <w:t xml:space="preserve"> </w:t>
      </w:r>
      <w:r w:rsidRPr="00D45D45">
        <w:rPr>
          <w:rFonts w:eastAsia="SimSun"/>
          <w:b/>
          <w:lang w:eastAsia="en-US"/>
        </w:rPr>
        <w:tab/>
      </w:r>
      <w:r w:rsidRPr="00D45D45">
        <w:rPr>
          <w:rFonts w:eastAsia="SimSun"/>
          <w:lang w:eastAsia="en-US"/>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0AC293D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6.9.2.8.2</w:t>
      </w:r>
      <w:r w:rsidRPr="00D45D45">
        <w:rPr>
          <w:rFonts w:eastAsia="SimSun"/>
          <w:lang w:eastAsia="en-US"/>
        </w:rPr>
        <w:tab/>
        <w:t>In addition, the initial and periodic inspections shall follow the service life inspection programme and any associated inspection methods per 6.9.2.6.3.</w:t>
      </w:r>
    </w:p>
    <w:p w14:paraId="65AEE0A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6.9.2.8.3</w:t>
      </w:r>
      <w:r w:rsidRPr="00D45D45">
        <w:rPr>
          <w:rFonts w:eastAsia="SimSun"/>
          <w:lang w:eastAsia="en-US"/>
        </w:rPr>
        <w:tab/>
        <w:t>The initial inspection and test shall verify that construction of the tank is made in accordance with the quality system required by 6.9.2.2.2.</w:t>
      </w:r>
    </w:p>
    <w:p w14:paraId="00ECFA9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6.9.2.8.4</w:t>
      </w:r>
      <w:r w:rsidRPr="00D45D45">
        <w:rPr>
          <w:rFonts w:eastAsia="SimSun"/>
          <w:lang w:eastAsia="en-US"/>
        </w:rPr>
        <w:tab/>
        <w:t>Additionally, during inspection of the shell the position of the areas heated by heating elements shall be indicated or marked, be available on design drawings or shall be made visible by a suitable technique (e.g. infrared). Examination of the shell shall take into account the effects of overheating, corrosion, erosion, overpressure and mechanical overloading.</w:t>
      </w:r>
    </w:p>
    <w:p w14:paraId="1E56A59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i/>
          <w:iCs/>
          <w:lang w:eastAsia="zh-CN"/>
        </w:rPr>
      </w:pPr>
      <w:r w:rsidRPr="00D45D45">
        <w:rPr>
          <w:rFonts w:eastAsia="SimSun"/>
          <w:b/>
          <w:bCs/>
          <w:lang w:eastAsia="zh-CN"/>
        </w:rPr>
        <w:t>6.9.2.9</w:t>
      </w:r>
      <w:r w:rsidRPr="00D45D45">
        <w:rPr>
          <w:rFonts w:eastAsia="SimSun"/>
          <w:b/>
          <w:bCs/>
          <w:lang w:eastAsia="zh-CN"/>
        </w:rPr>
        <w:tab/>
      </w:r>
      <w:r w:rsidRPr="00D45D45">
        <w:rPr>
          <w:rFonts w:eastAsia="SimSun"/>
          <w:b/>
          <w:bCs/>
          <w:lang w:eastAsia="zh-CN"/>
        </w:rPr>
        <w:tab/>
      </w:r>
      <w:r w:rsidRPr="00D45D45">
        <w:rPr>
          <w:rFonts w:eastAsia="SimSun"/>
          <w:b/>
          <w:bCs/>
          <w:i/>
          <w:iCs/>
          <w:lang w:eastAsia="zh-CN"/>
        </w:rPr>
        <w:t>Retention of samples</w:t>
      </w:r>
    </w:p>
    <w:p w14:paraId="7D1A40F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r>
      <w:r w:rsidRPr="00D45D45">
        <w:rPr>
          <w:rFonts w:eastAsia="SimSun"/>
          <w:lang w:eastAsia="en-US"/>
        </w:rPr>
        <w:tab/>
        <w:t>Shell samples (e.g. from manhole cut out) for each tank manufactured shall be maintained for future inspection and shell verification for a period of five years from the date of the initial inspection and test and until successful completion of the required five-year periodic inspection.</w:t>
      </w:r>
    </w:p>
    <w:p w14:paraId="733ACC7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lang w:eastAsia="zh-CN"/>
        </w:rPr>
      </w:pPr>
      <w:r w:rsidRPr="00D45D45">
        <w:rPr>
          <w:rFonts w:eastAsia="SimSun"/>
          <w:b/>
          <w:bCs/>
          <w:lang w:eastAsia="zh-CN"/>
        </w:rPr>
        <w:t>6.9.2.10</w:t>
      </w:r>
      <w:r w:rsidRPr="00D45D45">
        <w:rPr>
          <w:rFonts w:eastAsia="SimSun"/>
          <w:b/>
          <w:bCs/>
          <w:lang w:eastAsia="zh-CN"/>
        </w:rPr>
        <w:tab/>
      </w:r>
      <w:r w:rsidRPr="00D45D45">
        <w:rPr>
          <w:rFonts w:eastAsia="SimSun"/>
          <w:b/>
          <w:bCs/>
          <w:i/>
          <w:iCs/>
          <w:lang w:eastAsia="zh-CN"/>
        </w:rPr>
        <w:t>Marking</w:t>
      </w:r>
    </w:p>
    <w:p w14:paraId="31C297D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bCs/>
          <w:iCs/>
          <w:lang w:eastAsia="en-US"/>
        </w:rPr>
        <w:t>6.9.2.10.1</w:t>
      </w:r>
      <w:r w:rsidRPr="00D45D45">
        <w:rPr>
          <w:rFonts w:eastAsia="SimSun"/>
          <w:b/>
          <w:bCs/>
          <w:iCs/>
          <w:lang w:eastAsia="en-US"/>
        </w:rPr>
        <w:tab/>
      </w:r>
      <w:r w:rsidRPr="00D45D45">
        <w:rPr>
          <w:rFonts w:eastAsia="SimSun"/>
          <w:lang w:eastAsia="en-US"/>
        </w:rPr>
        <w:t>The requirements of 6.7.2.20.1 apply to portable tanks with an FRP shell except those of 6.7.2.20.1 (f) (ii).</w:t>
      </w:r>
    </w:p>
    <w:p w14:paraId="11471BBF" w14:textId="0DD582A3"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strike/>
          <w:lang w:eastAsia="en-US"/>
        </w:rPr>
      </w:pPr>
      <w:r w:rsidRPr="00D45D45">
        <w:rPr>
          <w:rFonts w:eastAsia="SimSun"/>
          <w:bCs/>
          <w:iCs/>
          <w:lang w:eastAsia="en-US"/>
        </w:rPr>
        <w:t>6.9.2.10.2</w:t>
      </w:r>
      <w:r w:rsidRPr="00D45D45">
        <w:rPr>
          <w:rFonts w:eastAsia="SimSun"/>
          <w:b/>
          <w:bCs/>
          <w:iCs/>
          <w:lang w:eastAsia="en-US"/>
        </w:rPr>
        <w:tab/>
      </w:r>
      <w:r w:rsidRPr="00D45D45">
        <w:rPr>
          <w:rFonts w:eastAsia="SimSun"/>
          <w:lang w:eastAsia="en-US"/>
        </w:rPr>
        <w:t xml:space="preserve">The information required in 6.7.2.20.1 (f) (i) shall be </w:t>
      </w:r>
      <w:r w:rsidR="00A34865" w:rsidRPr="00A34865">
        <w:rPr>
          <w:rFonts w:eastAsia="SimSun"/>
          <w:lang w:eastAsia="en-US"/>
        </w:rPr>
        <w:t>"</w:t>
      </w:r>
      <w:r w:rsidRPr="00D45D45">
        <w:rPr>
          <w:rFonts w:eastAsia="SimSun"/>
          <w:lang w:eastAsia="en-US"/>
        </w:rPr>
        <w:t>Shell structural material: Fibre-reinforced plastic</w:t>
      </w:r>
      <w:r w:rsidR="00501F4B" w:rsidRPr="00501F4B">
        <w:rPr>
          <w:rFonts w:eastAsia="SimSun"/>
          <w:lang w:eastAsia="en-US"/>
        </w:rPr>
        <w:t>"</w:t>
      </w:r>
      <w:r w:rsidRPr="00D45D45">
        <w:rPr>
          <w:rFonts w:eastAsia="SimSun"/>
          <w:lang w:eastAsia="en-US"/>
        </w:rPr>
        <w:t xml:space="preserve">, the reinforcement fibre e.g. </w:t>
      </w:r>
      <w:r w:rsidR="00501F4B" w:rsidRPr="00501F4B">
        <w:rPr>
          <w:rFonts w:eastAsia="SimSun"/>
          <w:lang w:eastAsia="en-US"/>
        </w:rPr>
        <w:t>"</w:t>
      </w:r>
      <w:r w:rsidRPr="00D45D45">
        <w:rPr>
          <w:rFonts w:eastAsia="SimSun"/>
          <w:lang w:eastAsia="en-US"/>
        </w:rPr>
        <w:t>Reinforcement: E-glass</w:t>
      </w:r>
      <w:r w:rsidR="00501F4B" w:rsidRPr="00501F4B">
        <w:rPr>
          <w:rFonts w:eastAsia="SimSun"/>
          <w:lang w:eastAsia="en-US"/>
        </w:rPr>
        <w:t>"</w:t>
      </w:r>
      <w:r w:rsidRPr="00D45D45">
        <w:rPr>
          <w:rFonts w:eastAsia="SimSun"/>
          <w:lang w:eastAsia="en-US"/>
        </w:rPr>
        <w:t xml:space="preserve"> and resin e.g. </w:t>
      </w:r>
      <w:r w:rsidR="00501F4B" w:rsidRPr="00501F4B">
        <w:rPr>
          <w:rFonts w:eastAsia="SimSun"/>
          <w:lang w:eastAsia="en-US"/>
        </w:rPr>
        <w:t>"</w:t>
      </w:r>
      <w:r w:rsidRPr="00D45D45">
        <w:rPr>
          <w:rFonts w:eastAsia="SimSun"/>
          <w:lang w:eastAsia="en-US"/>
        </w:rPr>
        <w:t>Resin: Vinyl Ester</w:t>
      </w:r>
      <w:r w:rsidR="00501F4B" w:rsidRPr="00501F4B">
        <w:rPr>
          <w:rFonts w:eastAsia="SimSun"/>
          <w:lang w:eastAsia="en-US"/>
        </w:rPr>
        <w:t>"</w:t>
      </w:r>
      <w:r w:rsidRPr="00D45D45">
        <w:rPr>
          <w:rFonts w:eastAsia="SimSun"/>
          <w:lang w:eastAsia="en-US"/>
        </w:rPr>
        <w:t>.</w:t>
      </w:r>
    </w:p>
    <w:p w14:paraId="70003AA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iCs/>
        </w:rPr>
      </w:pPr>
      <w:r w:rsidRPr="00D45D45">
        <w:rPr>
          <w:rFonts w:eastAsia="SimSun"/>
          <w:bCs/>
          <w:iCs/>
          <w:lang w:eastAsia="ru-RU"/>
        </w:rPr>
        <w:t>6.9.2.10</w:t>
      </w:r>
      <w:r w:rsidRPr="00D45D45">
        <w:rPr>
          <w:rFonts w:eastAsia="SimSun"/>
          <w:lang w:eastAsia="ru-RU"/>
        </w:rPr>
        <w:t>.3</w:t>
      </w:r>
      <w:r w:rsidRPr="00D45D45">
        <w:rPr>
          <w:rFonts w:eastAsia="SimSun"/>
          <w:b/>
          <w:lang w:eastAsia="ru-RU"/>
        </w:rPr>
        <w:tab/>
      </w:r>
      <w:r w:rsidRPr="00D45D45">
        <w:rPr>
          <w:rFonts w:eastAsia="SimSun"/>
          <w:lang w:eastAsia="en-US"/>
        </w:rPr>
        <w:t>Requirements of provision 6.7.2.20.2 apply to portable tank with an FRP shell.</w:t>
      </w:r>
      <w:r w:rsidRPr="00D45D45">
        <w:rPr>
          <w:rFonts w:eastAsia="SimSun"/>
          <w:lang w:eastAsia="zh-CN"/>
        </w:rPr>
        <w:t>”</w:t>
      </w:r>
      <w:r w:rsidRPr="00D45D45">
        <w:rPr>
          <w:rFonts w:eastAsia="SimSun"/>
          <w:i/>
          <w:iCs/>
        </w:rPr>
        <w:t xml:space="preserve"> </w:t>
      </w:r>
    </w:p>
    <w:p w14:paraId="08DD3648"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6.10</w:t>
      </w:r>
    </w:p>
    <w:p w14:paraId="29781FE8" w14:textId="4FDD027D" w:rsidR="00D97D71" w:rsidRPr="00295DD6" w:rsidRDefault="00D97D71" w:rsidP="00D97D71">
      <w:pPr>
        <w:spacing w:after="120"/>
        <w:ind w:left="2268" w:right="1134" w:hanging="1134"/>
        <w:jc w:val="both"/>
        <w:rPr>
          <w:rFonts w:eastAsia="SimSun"/>
          <w:lang w:eastAsia="en-US"/>
        </w:rPr>
      </w:pPr>
      <w:r w:rsidRPr="00295DD6">
        <w:rPr>
          <w:rFonts w:eastAsia="SimSun"/>
          <w:lang w:eastAsia="en-US"/>
        </w:rPr>
        <w:t xml:space="preserve">In </w:t>
      </w:r>
      <w:r w:rsidR="00295DD6" w:rsidRPr="00295DD6">
        <w:rPr>
          <w:rFonts w:eastAsia="SimSun"/>
          <w:lang w:eastAsia="en-US"/>
        </w:rPr>
        <w:t xml:space="preserve">Note </w:t>
      </w:r>
      <w:r w:rsidRPr="00295DD6">
        <w:rPr>
          <w:rFonts w:eastAsia="SimSun"/>
          <w:lang w:eastAsia="en-US"/>
        </w:rPr>
        <w:t xml:space="preserve">1 under the title, </w:t>
      </w:r>
      <w:r w:rsidR="007E1D5A" w:rsidRPr="00295DD6">
        <w:rPr>
          <w:rFonts w:eastAsia="SimSun"/>
          <w:lang w:eastAsia="zh-CN"/>
        </w:rPr>
        <w:t xml:space="preserve">after </w:t>
      </w:r>
      <w:r w:rsidRPr="00295DD6">
        <w:rPr>
          <w:rFonts w:eastAsia="SimSun"/>
          <w:lang w:eastAsia="zh-CN"/>
        </w:rPr>
        <w:t>“Chapter 6.9”</w:t>
      </w:r>
      <w:r w:rsidR="007E1D5A" w:rsidRPr="00295DD6">
        <w:rPr>
          <w:rFonts w:eastAsia="SimSun"/>
          <w:lang w:eastAsia="zh-CN"/>
        </w:rPr>
        <w:t>,</w:t>
      </w:r>
      <w:r w:rsidRPr="00295DD6">
        <w:rPr>
          <w:rFonts w:eastAsia="SimSun"/>
          <w:lang w:eastAsia="zh-CN"/>
        </w:rPr>
        <w:t xml:space="preserve"> </w:t>
      </w:r>
      <w:r w:rsidR="007E1D5A" w:rsidRPr="00295DD6">
        <w:rPr>
          <w:rFonts w:eastAsia="SimSun"/>
          <w:lang w:eastAsia="zh-CN"/>
        </w:rPr>
        <w:t>add</w:t>
      </w:r>
      <w:r w:rsidRPr="00295DD6">
        <w:rPr>
          <w:rFonts w:eastAsia="SimSun"/>
          <w:lang w:eastAsia="zh-CN"/>
        </w:rPr>
        <w:t xml:space="preserve"> “</w:t>
      </w:r>
      <w:bookmarkStart w:id="60" w:name="_Hlk94791736"/>
      <w:r w:rsidRPr="00295DD6">
        <w:rPr>
          <w:rFonts w:eastAsia="SimSun"/>
          <w:lang w:eastAsia="zh-CN"/>
        </w:rPr>
        <w:t>or Chapter 6.13</w:t>
      </w:r>
      <w:r w:rsidR="007E1D5A" w:rsidRPr="00295DD6">
        <w:rPr>
          <w:rFonts w:eastAsia="SimSun"/>
          <w:lang w:eastAsia="zh-CN"/>
        </w:rPr>
        <w:t>,</w:t>
      </w:r>
      <w:r w:rsidRPr="00295DD6">
        <w:rPr>
          <w:rFonts w:eastAsia="SimSun"/>
          <w:lang w:eastAsia="zh-CN"/>
        </w:rPr>
        <w:t xml:space="preserve"> as appropriate</w:t>
      </w:r>
      <w:bookmarkEnd w:id="60"/>
      <w:r w:rsidRPr="00295DD6">
        <w:rPr>
          <w:rFonts w:eastAsia="SimSun"/>
          <w:lang w:eastAsia="zh-CN"/>
        </w:rPr>
        <w:t>”.</w:t>
      </w:r>
    </w:p>
    <w:p w14:paraId="67146CD6" w14:textId="77777777" w:rsidR="00D97D71" w:rsidRPr="00D45D45" w:rsidRDefault="00D97D71" w:rsidP="00D97D71">
      <w:pPr>
        <w:snapToGrid w:val="0"/>
        <w:spacing w:before="120" w:after="120"/>
        <w:ind w:left="2268" w:hanging="1134"/>
        <w:rPr>
          <w:rFonts w:eastAsia="SimSun"/>
          <w:bCs/>
          <w:szCs w:val="22"/>
          <w:lang w:eastAsia="en-US"/>
        </w:rPr>
      </w:pPr>
      <w:r w:rsidRPr="00D45D45">
        <w:rPr>
          <w:rFonts w:eastAsia="SimSun"/>
          <w:bCs/>
          <w:szCs w:val="22"/>
          <w:lang w:eastAsia="en-US"/>
        </w:rPr>
        <w:t>6.10.4</w:t>
      </w:r>
      <w:r w:rsidRPr="00D45D45">
        <w:rPr>
          <w:rFonts w:eastAsia="SimSun"/>
          <w:bCs/>
          <w:szCs w:val="22"/>
          <w:lang w:eastAsia="en-US"/>
        </w:rPr>
        <w:tab/>
      </w:r>
      <w:r w:rsidRPr="00D45D45">
        <w:rPr>
          <w:rFonts w:eastAsia="SimSun"/>
          <w:bCs/>
          <w:szCs w:val="22"/>
          <w:lang w:eastAsia="en-US"/>
        </w:rPr>
        <w:tab/>
        <w:t xml:space="preserve">Before </w:t>
      </w:r>
      <w:r w:rsidRPr="00D45D45">
        <w:rPr>
          <w:rFonts w:eastAsia="SimSun"/>
          <w:bCs/>
          <w:lang w:eastAsia="en-US"/>
        </w:rPr>
        <w:t>“</w:t>
      </w:r>
      <w:r w:rsidRPr="00D45D45">
        <w:rPr>
          <w:rFonts w:eastAsia="SimSun"/>
          <w:bCs/>
          <w:szCs w:val="22"/>
          <w:lang w:eastAsia="en-US"/>
        </w:rPr>
        <w:t>every three years</w:t>
      </w:r>
      <w:r w:rsidRPr="00D45D45">
        <w:rPr>
          <w:rFonts w:eastAsia="SimSun"/>
          <w:bCs/>
          <w:lang w:eastAsia="en-US"/>
        </w:rPr>
        <w:t>”</w:t>
      </w:r>
      <w:r w:rsidRPr="00D45D45">
        <w:rPr>
          <w:rFonts w:eastAsia="SimSun"/>
          <w:bCs/>
          <w:szCs w:val="22"/>
          <w:lang w:eastAsia="en-US"/>
        </w:rPr>
        <w:t xml:space="preserve">, insert </w:t>
      </w:r>
      <w:r w:rsidRPr="00D45D45">
        <w:rPr>
          <w:rFonts w:eastAsia="SimSun"/>
          <w:bCs/>
          <w:lang w:eastAsia="en-US"/>
        </w:rPr>
        <w:t>“</w:t>
      </w:r>
      <w:bookmarkStart w:id="61" w:name="_Hlk94791658"/>
      <w:r w:rsidRPr="00D45D45">
        <w:rPr>
          <w:rFonts w:eastAsia="SimSun"/>
          <w:bCs/>
          <w:szCs w:val="22"/>
          <w:lang w:eastAsia="en-US"/>
        </w:rPr>
        <w:t>no later than</w:t>
      </w:r>
      <w:bookmarkEnd w:id="61"/>
      <w:r w:rsidRPr="00D45D45">
        <w:rPr>
          <w:rFonts w:eastAsia="SimSun"/>
          <w:bCs/>
          <w:lang w:eastAsia="en-US"/>
        </w:rPr>
        <w:t>”</w:t>
      </w:r>
      <w:r w:rsidRPr="00D45D45">
        <w:rPr>
          <w:rFonts w:eastAsia="SimSun"/>
          <w:bCs/>
          <w:szCs w:val="22"/>
          <w:lang w:eastAsia="en-US"/>
        </w:rPr>
        <w:t>.</w:t>
      </w:r>
      <w:r w:rsidRPr="00D45D45">
        <w:rPr>
          <w:rFonts w:eastAsia="SimSun"/>
          <w:i/>
          <w:iCs/>
          <w:lang w:eastAsia="en-US"/>
        </w:rPr>
        <w:t xml:space="preserve"> </w:t>
      </w:r>
      <w:r w:rsidRPr="00D45D45">
        <w:rPr>
          <w:rFonts w:eastAsia="SimSun"/>
          <w:bCs/>
          <w:szCs w:val="22"/>
          <w:lang w:eastAsia="en-US"/>
        </w:rPr>
        <w:t xml:space="preserve">Before </w:t>
      </w:r>
      <w:r w:rsidRPr="00D45D45">
        <w:rPr>
          <w:rFonts w:eastAsia="SimSun"/>
          <w:bCs/>
          <w:lang w:eastAsia="en-US"/>
        </w:rPr>
        <w:t>“</w:t>
      </w:r>
      <w:r w:rsidRPr="00D45D45">
        <w:rPr>
          <w:rFonts w:eastAsia="SimSun"/>
          <w:bCs/>
          <w:szCs w:val="22"/>
          <w:lang w:eastAsia="en-US"/>
        </w:rPr>
        <w:t>every two and a half years</w:t>
      </w:r>
      <w:r w:rsidRPr="00D45D45">
        <w:rPr>
          <w:rFonts w:eastAsia="SimSun"/>
          <w:bCs/>
          <w:lang w:eastAsia="en-US"/>
        </w:rPr>
        <w:t>”</w:t>
      </w:r>
      <w:r w:rsidRPr="00D45D45">
        <w:rPr>
          <w:rFonts w:eastAsia="SimSun"/>
          <w:bCs/>
          <w:szCs w:val="22"/>
          <w:lang w:eastAsia="en-US"/>
        </w:rPr>
        <w:t xml:space="preserve">, replace </w:t>
      </w:r>
      <w:r w:rsidRPr="00D45D45">
        <w:rPr>
          <w:rFonts w:eastAsia="SimSun"/>
          <w:bCs/>
          <w:lang w:eastAsia="en-US"/>
        </w:rPr>
        <w:t>“</w:t>
      </w:r>
      <w:r w:rsidRPr="00D45D45">
        <w:rPr>
          <w:rFonts w:eastAsia="SimSun"/>
          <w:bCs/>
          <w:szCs w:val="22"/>
          <w:lang w:eastAsia="en-US"/>
        </w:rPr>
        <w:t>at least</w:t>
      </w:r>
      <w:r w:rsidRPr="00D45D45">
        <w:rPr>
          <w:rFonts w:eastAsia="SimSun"/>
          <w:bCs/>
          <w:lang w:eastAsia="en-US"/>
        </w:rPr>
        <w:t>”</w:t>
      </w:r>
      <w:r w:rsidRPr="00D45D45">
        <w:rPr>
          <w:rFonts w:eastAsia="SimSun"/>
          <w:bCs/>
          <w:szCs w:val="22"/>
          <w:lang w:eastAsia="en-US"/>
        </w:rPr>
        <w:t xml:space="preserve"> by </w:t>
      </w:r>
      <w:r w:rsidRPr="00D45D45">
        <w:rPr>
          <w:rFonts w:eastAsia="SimSun"/>
          <w:bCs/>
          <w:lang w:eastAsia="en-US"/>
        </w:rPr>
        <w:t>“</w:t>
      </w:r>
      <w:r w:rsidRPr="00D45D45">
        <w:rPr>
          <w:rFonts w:eastAsia="SimSun"/>
          <w:bCs/>
          <w:szCs w:val="22"/>
          <w:lang w:eastAsia="en-US"/>
        </w:rPr>
        <w:t>no later than</w:t>
      </w:r>
      <w:r w:rsidRPr="00D45D45">
        <w:rPr>
          <w:rFonts w:eastAsia="SimSun"/>
          <w:bCs/>
          <w:lang w:eastAsia="en-US"/>
        </w:rPr>
        <w:t>”</w:t>
      </w:r>
      <w:r w:rsidRPr="00D45D45">
        <w:rPr>
          <w:rFonts w:eastAsia="SimSun"/>
          <w:bCs/>
          <w:szCs w:val="22"/>
          <w:lang w:eastAsia="en-US"/>
        </w:rPr>
        <w:t>.</w:t>
      </w:r>
    </w:p>
    <w:p w14:paraId="3D910B74"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6.12</w:t>
      </w:r>
    </w:p>
    <w:p w14:paraId="007133DE" w14:textId="0BBDE8D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 xml:space="preserve">In </w:t>
      </w:r>
      <w:r w:rsidR="00B8596E" w:rsidRPr="00D45D45">
        <w:rPr>
          <w:rFonts w:eastAsia="SimSun"/>
          <w:lang w:eastAsia="en-US"/>
        </w:rPr>
        <w:t xml:space="preserve">Note </w:t>
      </w:r>
      <w:r w:rsidRPr="00D45D45">
        <w:rPr>
          <w:rFonts w:eastAsia="SimSun"/>
          <w:lang w:eastAsia="en-US"/>
        </w:rPr>
        <w:t xml:space="preserve">1 under the title, </w:t>
      </w:r>
      <w:r w:rsidR="007E1D5A">
        <w:rPr>
          <w:rFonts w:eastAsia="SimSun"/>
          <w:lang w:eastAsia="zh-CN"/>
        </w:rPr>
        <w:t>after</w:t>
      </w:r>
      <w:r w:rsidR="007E1D5A" w:rsidRPr="00D45D45">
        <w:rPr>
          <w:rFonts w:eastAsia="SimSun"/>
          <w:lang w:eastAsia="zh-CN"/>
        </w:rPr>
        <w:t xml:space="preserve"> </w:t>
      </w:r>
      <w:r w:rsidRPr="00D45D45">
        <w:rPr>
          <w:rFonts w:eastAsia="SimSun"/>
          <w:lang w:eastAsia="zh-CN"/>
        </w:rPr>
        <w:t>“</w:t>
      </w:r>
      <w:r w:rsidRPr="006025DC">
        <w:rPr>
          <w:rFonts w:eastAsia="SimSun"/>
          <w:i/>
          <w:iCs/>
          <w:lang w:eastAsia="zh-CN"/>
        </w:rPr>
        <w:t>Chapter 6.9</w:t>
      </w:r>
      <w:r w:rsidRPr="00D45D45">
        <w:rPr>
          <w:rFonts w:eastAsia="SimSun"/>
          <w:lang w:eastAsia="zh-CN"/>
        </w:rPr>
        <w:t>”</w:t>
      </w:r>
      <w:r w:rsidR="007E1D5A">
        <w:rPr>
          <w:rFonts w:eastAsia="SimSun"/>
          <w:lang w:eastAsia="zh-CN"/>
        </w:rPr>
        <w:t>,</w:t>
      </w:r>
      <w:r w:rsidRPr="00D45D45">
        <w:rPr>
          <w:rFonts w:eastAsia="SimSun"/>
          <w:lang w:eastAsia="zh-CN"/>
        </w:rPr>
        <w:t xml:space="preserve"> </w:t>
      </w:r>
      <w:r w:rsidR="007E1D5A">
        <w:rPr>
          <w:rFonts w:eastAsia="SimSun"/>
          <w:lang w:eastAsia="zh-CN"/>
        </w:rPr>
        <w:t>add</w:t>
      </w:r>
      <w:r w:rsidRPr="00D45D45">
        <w:rPr>
          <w:rFonts w:eastAsia="SimSun"/>
          <w:lang w:eastAsia="zh-CN"/>
        </w:rPr>
        <w:t xml:space="preserve"> “</w:t>
      </w:r>
      <w:bookmarkStart w:id="62" w:name="_Hlk94791806"/>
      <w:r w:rsidRPr="006025DC">
        <w:rPr>
          <w:rFonts w:eastAsia="SimSun"/>
          <w:i/>
          <w:iCs/>
          <w:lang w:eastAsia="zh-CN"/>
        </w:rPr>
        <w:t>or Chapter 6.13</w:t>
      </w:r>
      <w:r w:rsidR="007E1D5A">
        <w:rPr>
          <w:rFonts w:eastAsia="SimSun"/>
          <w:i/>
          <w:iCs/>
          <w:lang w:eastAsia="zh-CN"/>
        </w:rPr>
        <w:t>,</w:t>
      </w:r>
      <w:r w:rsidRPr="006025DC">
        <w:rPr>
          <w:rFonts w:eastAsia="SimSun"/>
          <w:i/>
          <w:iCs/>
          <w:lang w:eastAsia="zh-CN"/>
        </w:rPr>
        <w:t xml:space="preserve"> as appropriate</w:t>
      </w:r>
      <w:bookmarkEnd w:id="62"/>
      <w:r w:rsidRPr="00D45D45">
        <w:rPr>
          <w:rFonts w:eastAsia="SimSun"/>
          <w:lang w:eastAsia="zh-CN"/>
        </w:rPr>
        <w:t>”.</w:t>
      </w:r>
    </w:p>
    <w:p w14:paraId="436ADF56" w14:textId="7A55F0E8" w:rsidR="00D97D71" w:rsidRPr="00D45D45" w:rsidRDefault="00D97D71" w:rsidP="00D97D71">
      <w:pPr>
        <w:snapToGrid w:val="0"/>
        <w:spacing w:before="120" w:after="120"/>
        <w:ind w:left="2268" w:hanging="1134"/>
        <w:rPr>
          <w:rFonts w:eastAsia="SimSun"/>
          <w:bCs/>
          <w:szCs w:val="22"/>
          <w:lang w:eastAsia="en-US"/>
        </w:rPr>
      </w:pPr>
      <w:r w:rsidRPr="00D45D45">
        <w:rPr>
          <w:rFonts w:eastAsia="SimSun"/>
          <w:bCs/>
          <w:szCs w:val="22"/>
          <w:lang w:eastAsia="en-US"/>
        </w:rPr>
        <w:t>6.12.3.2.6</w:t>
      </w:r>
      <w:r w:rsidRPr="00D45D45">
        <w:rPr>
          <w:rFonts w:eastAsia="SimSun"/>
          <w:bCs/>
          <w:szCs w:val="22"/>
          <w:lang w:eastAsia="en-US"/>
        </w:rPr>
        <w:tab/>
      </w:r>
      <w:r w:rsidR="00E053EE">
        <w:rPr>
          <w:rFonts w:eastAsia="SimSun"/>
          <w:bCs/>
          <w:szCs w:val="22"/>
          <w:lang w:eastAsia="en-US"/>
        </w:rPr>
        <w:t>In</w:t>
      </w:r>
      <w:r w:rsidR="007E1D5A">
        <w:rPr>
          <w:rFonts w:eastAsia="SimSun"/>
          <w:bCs/>
          <w:szCs w:val="22"/>
          <w:lang w:eastAsia="en-US"/>
        </w:rPr>
        <w:t xml:space="preserve"> the </w:t>
      </w:r>
      <w:r w:rsidR="00E053EE">
        <w:rPr>
          <w:rFonts w:eastAsia="SimSun"/>
          <w:bCs/>
          <w:szCs w:val="22"/>
          <w:lang w:eastAsia="en-US"/>
        </w:rPr>
        <w:t>last sentence</w:t>
      </w:r>
      <w:r w:rsidR="007E1D5A">
        <w:rPr>
          <w:rFonts w:eastAsia="SimSun"/>
          <w:bCs/>
          <w:szCs w:val="22"/>
          <w:lang w:eastAsia="en-US"/>
        </w:rPr>
        <w:t>, r</w:t>
      </w:r>
      <w:r w:rsidRPr="00D45D45">
        <w:rPr>
          <w:rFonts w:eastAsia="SimSun"/>
          <w:bCs/>
          <w:szCs w:val="22"/>
          <w:lang w:eastAsia="en-US"/>
        </w:rPr>
        <w:t xml:space="preserve">eplace </w:t>
      </w:r>
      <w:r w:rsidRPr="00D45D45">
        <w:rPr>
          <w:rFonts w:eastAsia="SimSun"/>
          <w:bCs/>
          <w:lang w:eastAsia="en-US"/>
        </w:rPr>
        <w:t>“</w:t>
      </w:r>
      <w:r w:rsidRPr="00D45D45">
        <w:rPr>
          <w:rFonts w:eastAsia="SimSun"/>
          <w:bCs/>
          <w:szCs w:val="22"/>
          <w:lang w:eastAsia="en-US"/>
        </w:rPr>
        <w:t>at least</w:t>
      </w:r>
      <w:r w:rsidRPr="00D45D45">
        <w:rPr>
          <w:rFonts w:eastAsia="SimSun"/>
          <w:bCs/>
          <w:lang w:eastAsia="en-US"/>
        </w:rPr>
        <w:t>”</w:t>
      </w:r>
      <w:r w:rsidRPr="00D45D45">
        <w:rPr>
          <w:rFonts w:eastAsia="SimSun"/>
          <w:bCs/>
          <w:szCs w:val="22"/>
          <w:lang w:eastAsia="en-US"/>
        </w:rPr>
        <w:t xml:space="preserve"> by </w:t>
      </w:r>
      <w:r w:rsidRPr="00D45D45">
        <w:rPr>
          <w:rFonts w:eastAsia="SimSun"/>
          <w:bCs/>
          <w:lang w:eastAsia="en-US"/>
        </w:rPr>
        <w:t>“</w:t>
      </w:r>
      <w:r w:rsidRPr="00D45D45">
        <w:rPr>
          <w:rFonts w:eastAsia="SimSun"/>
          <w:bCs/>
          <w:szCs w:val="22"/>
          <w:lang w:eastAsia="en-US"/>
        </w:rPr>
        <w:t>no later than</w:t>
      </w:r>
      <w:r w:rsidRPr="00D45D45">
        <w:rPr>
          <w:rFonts w:eastAsia="SimSun"/>
          <w:bCs/>
          <w:lang w:eastAsia="en-US"/>
        </w:rPr>
        <w:t>”</w:t>
      </w:r>
      <w:r w:rsidRPr="00D45D45">
        <w:rPr>
          <w:rFonts w:eastAsia="SimSun"/>
          <w:bCs/>
          <w:szCs w:val="22"/>
          <w:lang w:eastAsia="en-US"/>
        </w:rPr>
        <w:t>.</w:t>
      </w:r>
    </w:p>
    <w:p w14:paraId="7C69C2BE"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6.13 (previously 6.9)</w:t>
      </w:r>
    </w:p>
    <w:p w14:paraId="0060FD6C" w14:textId="77777777" w:rsidR="00D97D71" w:rsidRPr="00D45D45" w:rsidRDefault="00D97D71" w:rsidP="00D97D71">
      <w:pPr>
        <w:spacing w:after="120"/>
        <w:ind w:left="2268" w:right="1134" w:hanging="1134"/>
        <w:jc w:val="both"/>
        <w:rPr>
          <w:rFonts w:eastAsia="SimSun"/>
        </w:rPr>
      </w:pPr>
      <w:r w:rsidRPr="00D45D45">
        <w:rPr>
          <w:rFonts w:eastAsia="SimSun"/>
        </w:rPr>
        <w:t>Amend to read as follows:</w:t>
      </w:r>
    </w:p>
    <w:p w14:paraId="23E6B83B" w14:textId="77777777" w:rsidR="00D97D71" w:rsidRPr="00D45D45" w:rsidRDefault="00D97D71" w:rsidP="00D97D71">
      <w:pPr>
        <w:spacing w:after="120" w:line="240" w:lineRule="auto"/>
        <w:ind w:left="1134" w:right="1134"/>
        <w:jc w:val="center"/>
        <w:outlineLvl w:val="1"/>
        <w:rPr>
          <w:rFonts w:eastAsia="SimSun"/>
          <w:b/>
        </w:rPr>
      </w:pPr>
      <w:r w:rsidRPr="00D45D45">
        <w:rPr>
          <w:rFonts w:eastAsia="SimSun"/>
          <w:b/>
        </w:rPr>
        <w:t>“CHAPTER 6.13</w:t>
      </w:r>
    </w:p>
    <w:p w14:paraId="6536786A" w14:textId="77777777" w:rsidR="00D97D71" w:rsidRPr="00D45D45" w:rsidRDefault="00D97D71" w:rsidP="00D97D71">
      <w:pPr>
        <w:spacing w:line="240" w:lineRule="auto"/>
        <w:ind w:left="1134" w:right="1134"/>
        <w:jc w:val="center"/>
        <w:outlineLvl w:val="1"/>
        <w:rPr>
          <w:rFonts w:eastAsia="SimSun"/>
          <w:b/>
        </w:rPr>
      </w:pPr>
      <w:r w:rsidRPr="00D45D45">
        <w:rPr>
          <w:rFonts w:eastAsia="SimSun"/>
          <w:b/>
        </w:rPr>
        <w:t>REQUIREMENTS FOR THE DESIGN, CONSTRUCTION, EQUIPMENT,</w:t>
      </w:r>
    </w:p>
    <w:p w14:paraId="75B65F95" w14:textId="77777777" w:rsidR="00D97D71" w:rsidRPr="00D45D45" w:rsidRDefault="00D97D71" w:rsidP="00D97D71">
      <w:pPr>
        <w:spacing w:line="240" w:lineRule="auto"/>
        <w:ind w:left="1134" w:right="1134"/>
        <w:jc w:val="center"/>
        <w:outlineLvl w:val="1"/>
        <w:rPr>
          <w:rFonts w:eastAsia="SimSun"/>
          <w:b/>
        </w:rPr>
      </w:pPr>
      <w:r w:rsidRPr="00D45D45">
        <w:rPr>
          <w:rFonts w:eastAsia="SimSun"/>
          <w:b/>
        </w:rPr>
        <w:t xml:space="preserve">TYPE APPROVAL, TESTING AND MARKING OF FIBRE-REINFORCED PLASTICS (FRP) FIXED TANKS (TANK-VEHICLES) </w:t>
      </w:r>
      <w:r w:rsidRPr="00D45D45">
        <w:rPr>
          <w:rFonts w:eastAsia="SimSun"/>
          <w:b/>
          <w:bCs/>
          <w:iCs/>
        </w:rPr>
        <w:t>AND</w:t>
      </w:r>
      <w:r w:rsidRPr="00D45D45">
        <w:rPr>
          <w:rFonts w:eastAsia="SimSun"/>
          <w:b/>
        </w:rPr>
        <w:t xml:space="preserve"> DEMOUNTABLE TANKS</w:t>
      </w:r>
    </w:p>
    <w:p w14:paraId="707DD89A" w14:textId="77777777" w:rsidR="00D97D71" w:rsidRPr="00D45D45" w:rsidRDefault="00D97D71" w:rsidP="00D97D71">
      <w:pPr>
        <w:tabs>
          <w:tab w:val="left" w:pos="1276"/>
        </w:tabs>
        <w:ind w:right="1134"/>
        <w:rPr>
          <w:rFonts w:eastAsia="SimSun"/>
        </w:rPr>
      </w:pPr>
    </w:p>
    <w:p w14:paraId="26EB875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i/>
        </w:rPr>
      </w:pPr>
      <w:r w:rsidRPr="00D45D45">
        <w:rPr>
          <w:rFonts w:eastAsia="SimSun"/>
          <w:b/>
          <w:i/>
        </w:rPr>
        <w:t>NOTE</w:t>
      </w:r>
      <w:r w:rsidRPr="00D45D45">
        <w:rPr>
          <w:rFonts w:eastAsia="SimSun"/>
          <w:b/>
          <w:bCs/>
          <w:i/>
        </w:rPr>
        <w:t>:</w:t>
      </w:r>
      <w:r w:rsidRPr="00D45D45">
        <w:rPr>
          <w:rFonts w:eastAsia="SimSun"/>
          <w:i/>
        </w:rPr>
        <w:t xml:space="preserve"> </w:t>
      </w:r>
      <w:r w:rsidRPr="00D45D45">
        <w:rPr>
          <w:rFonts w:eastAsia="SimSun"/>
          <w:i/>
        </w:rPr>
        <w:tab/>
        <w:t>For portable tanks and UN multiple-element gas containers (MEGCs) see Chapter 6.7; for FRP portable tanks see Chapter 6.9; for fixed tanks (tank-vehicles), demountable tanks and tank-containers and tank swap bodies, with shells made of metallic materials, and battery-vehicles and multiple element gas containers (MEGCs) other than UN MEGCs see Chapter 6.8; for vacuum operated waste tanks see Chapter 6.10.</w:t>
      </w:r>
    </w:p>
    <w:p w14:paraId="34B467D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6.13.1</w:t>
      </w:r>
      <w:r w:rsidRPr="00D45D45">
        <w:rPr>
          <w:rFonts w:eastAsia="SimSun"/>
          <w:b/>
        </w:rPr>
        <w:tab/>
        <w:t>General</w:t>
      </w:r>
    </w:p>
    <w:p w14:paraId="08000B9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6.13.1.1</w:t>
      </w:r>
      <w:r w:rsidRPr="00D45D45">
        <w:rPr>
          <w:rFonts w:eastAsia="SimSun"/>
        </w:rPr>
        <w:tab/>
        <w:t>FRP tanks shall be designed, manufactured and tested in accordance with a quality assurance programme in accordance with 6.9.2.2.2; in particular, lamination work and welding of thermoplastic liners shall only be carried out by qualified personnel in accordance with a procedure recognized by the competent authority.</w:t>
      </w:r>
    </w:p>
    <w:p w14:paraId="04C9054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6.13.1.2</w:t>
      </w:r>
      <w:r w:rsidRPr="00D45D45">
        <w:rPr>
          <w:rFonts w:eastAsia="SimSun"/>
        </w:rPr>
        <w:tab/>
        <w:t>For the design and testing of FRP tanks, the provisions of 6.8.2.1.1, 6.8.2.1.7, 6.8.2.1.13, 6.8.2.1.14 (a) and (b), 6.8.2.1.25, 6.8.2.1.27, 6.8.2.1.28 and 6.8.2.2.3 shall also apply.</w:t>
      </w:r>
    </w:p>
    <w:p w14:paraId="2EDB7C4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6.13.1.3</w:t>
      </w:r>
      <w:r w:rsidRPr="00D45D45">
        <w:rPr>
          <w:rFonts w:eastAsia="SimSun"/>
        </w:rPr>
        <w:tab/>
        <w:t>For the stability of tank-vehicles, the requirements of 9.7.5.1 shall apply.</w:t>
      </w:r>
    </w:p>
    <w:p w14:paraId="353CB98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6.13.2</w:t>
      </w:r>
      <w:r w:rsidRPr="00D45D45">
        <w:rPr>
          <w:rFonts w:eastAsia="SimSun"/>
          <w:b/>
        </w:rPr>
        <w:tab/>
        <w:t xml:space="preserve">Construction </w:t>
      </w:r>
    </w:p>
    <w:p w14:paraId="75A6D0F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6.13.2.1</w:t>
      </w:r>
      <w:r w:rsidRPr="00D45D45">
        <w:rPr>
          <w:rFonts w:eastAsia="SimSun"/>
        </w:rPr>
        <w:tab/>
        <w:t xml:space="preserve">FRP shells shall be designed and constructed in accordance with the requirements of 6.9.2.2.3.2 to 6.9.2.2.3.7 and 6.9.2.3.6. </w:t>
      </w:r>
    </w:p>
    <w:p w14:paraId="1BABEB9A" w14:textId="4E07F336"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6.13.2.2</w:t>
      </w:r>
      <w:r w:rsidRPr="00D45D45">
        <w:rPr>
          <w:rFonts w:eastAsia="SimSun"/>
        </w:rPr>
        <w:tab/>
        <w:t xml:space="preserve">The structural layer of the shell is the zone specially designed according to 6.13.2.4 and 6.13.2.5 to withstand the mechanical stresses. This part normally consists of several </w:t>
      </w:r>
      <w:r w:rsidR="00B32823" w:rsidRPr="00D45D45">
        <w:rPr>
          <w:rFonts w:eastAsia="SimSun"/>
        </w:rPr>
        <w:t>fibre</w:t>
      </w:r>
      <w:r w:rsidR="00B32823">
        <w:rPr>
          <w:rFonts w:eastAsia="SimSun"/>
        </w:rPr>
        <w:t>-</w:t>
      </w:r>
      <w:r w:rsidRPr="00D45D45">
        <w:rPr>
          <w:rFonts w:eastAsia="SimSun"/>
        </w:rPr>
        <w:t>reinforced layers in determined orientations.</w:t>
      </w:r>
    </w:p>
    <w:p w14:paraId="2D7A324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6.13.2.2.1</w:t>
      </w:r>
      <w:r w:rsidRPr="00D45D45">
        <w:rPr>
          <w:rFonts w:eastAsia="SimSun"/>
        </w:rPr>
        <w:tab/>
        <w:t>The external layer of resin or paint is the part of the shell which is directly exposed to the atmosphere. It shall be capable of withstanding exterior conditions, in particular the occasional contact with the substance to be carried. The resin shall contain fillers or additives to provide protection against deterioration of the structural layer of the shell by ultra-violet radiation.</w:t>
      </w:r>
    </w:p>
    <w:p w14:paraId="43E6FA7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6.13.2.3</w:t>
      </w:r>
      <w:r w:rsidRPr="00D45D45">
        <w:rPr>
          <w:rFonts w:eastAsia="SimSun"/>
          <w:b/>
        </w:rPr>
        <w:tab/>
      </w:r>
      <w:r w:rsidRPr="00D45D45">
        <w:rPr>
          <w:rFonts w:eastAsia="SimSun"/>
          <w:b/>
          <w:i/>
          <w:iCs/>
        </w:rPr>
        <w:t>Raw materials</w:t>
      </w:r>
    </w:p>
    <w:p w14:paraId="0F23CE6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6.13.2.3.1</w:t>
      </w:r>
      <w:r w:rsidRPr="00D45D45">
        <w:rPr>
          <w:rFonts w:eastAsia="SimSun"/>
        </w:rPr>
        <w:tab/>
        <w:t>All materials used for the manufacture of FRP tanks shall be of known origin and specifications.</w:t>
      </w:r>
    </w:p>
    <w:p w14:paraId="6BB1DBB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 xml:space="preserve">6.13.2.3.2 </w:t>
      </w:r>
      <w:r w:rsidRPr="00D45D45">
        <w:rPr>
          <w:rFonts w:eastAsia="SimSun"/>
        </w:rPr>
        <w:tab/>
      </w:r>
      <w:r w:rsidRPr="00D45D45">
        <w:rPr>
          <w:rFonts w:eastAsia="SimSun"/>
          <w:i/>
        </w:rPr>
        <w:t>Resins</w:t>
      </w:r>
    </w:p>
    <w:p w14:paraId="21480D2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strike/>
        </w:rPr>
      </w:pPr>
      <w:r w:rsidRPr="00D45D45">
        <w:rPr>
          <w:rFonts w:eastAsia="SimSun"/>
        </w:rPr>
        <w:tab/>
        <w:t xml:space="preserve">The requirements of 6.9.2.2.3.10 shall apply. </w:t>
      </w:r>
    </w:p>
    <w:p w14:paraId="642E224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6.13.2.3.3</w:t>
      </w:r>
      <w:r w:rsidRPr="00D45D45">
        <w:rPr>
          <w:rFonts w:eastAsia="SimSun"/>
        </w:rPr>
        <w:tab/>
      </w:r>
      <w:r w:rsidRPr="00D45D45">
        <w:rPr>
          <w:rFonts w:eastAsia="SimSun"/>
          <w:i/>
        </w:rPr>
        <w:t>Reinforcement fibres</w:t>
      </w:r>
    </w:p>
    <w:p w14:paraId="58E6011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strike/>
        </w:rPr>
      </w:pPr>
      <w:r w:rsidRPr="00D45D45">
        <w:rPr>
          <w:rFonts w:eastAsia="SimSun"/>
        </w:rPr>
        <w:tab/>
        <w:t>The requirements of 6.9.2.2.3.11 shall apply.</w:t>
      </w:r>
    </w:p>
    <w:p w14:paraId="0AC3CC0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6.13.2.3.4</w:t>
      </w:r>
      <w:r w:rsidRPr="00D45D45">
        <w:rPr>
          <w:rFonts w:eastAsia="SimSun"/>
        </w:rPr>
        <w:tab/>
      </w:r>
      <w:r w:rsidRPr="00D45D45">
        <w:rPr>
          <w:rFonts w:eastAsia="SimSun"/>
          <w:i/>
        </w:rPr>
        <w:t>Thermoplastic liner material</w:t>
      </w:r>
    </w:p>
    <w:p w14:paraId="1476329C" w14:textId="2B0936AC"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 xml:space="preserve">Thermoplastic liners, such as unplastified polyvinyl chloride (PVC-U), polypropylene (PP), polyvinylidene fluoride (PVDF), polytetrafluoroethylene (PTFE) etc. may be used as lining materials. </w:t>
      </w:r>
    </w:p>
    <w:p w14:paraId="158041E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6.13.2.3.5</w:t>
      </w:r>
      <w:r w:rsidRPr="00D45D45">
        <w:rPr>
          <w:rFonts w:eastAsia="SimSun"/>
        </w:rPr>
        <w:tab/>
      </w:r>
      <w:r w:rsidRPr="00D45D45">
        <w:rPr>
          <w:rFonts w:eastAsia="SimSun"/>
          <w:i/>
        </w:rPr>
        <w:t>Additives</w:t>
      </w:r>
    </w:p>
    <w:p w14:paraId="746CC30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strike/>
        </w:rPr>
      </w:pPr>
      <w:r w:rsidRPr="00D45D45">
        <w:rPr>
          <w:rFonts w:eastAsia="SimSun"/>
        </w:rPr>
        <w:tab/>
        <w:t>The requirements of 6.9.2.2.3.12 shall apply.</w:t>
      </w:r>
    </w:p>
    <w:p w14:paraId="0B82153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6.13.2.4</w:t>
      </w:r>
      <w:r w:rsidRPr="00D45D45">
        <w:rPr>
          <w:rFonts w:eastAsia="SimSun"/>
        </w:rPr>
        <w:tab/>
        <w:t>Shells, their attachments and their service and structural equipment shall be designed to withstand without loss of contents (other than quantities of gas escaping through any degassing vents) during the design lifetime:</w:t>
      </w:r>
    </w:p>
    <w:p w14:paraId="1875CC8F" w14:textId="77777777" w:rsidR="00D97D71" w:rsidRPr="00D45D45" w:rsidRDefault="00D97D71" w:rsidP="00E82E3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 </w:t>
      </w:r>
      <w:r w:rsidRPr="00D45D45">
        <w:rPr>
          <w:rFonts w:eastAsia="SimSun"/>
        </w:rPr>
        <w:tab/>
        <w:t>the static and dynamic loads in normal conditions of carriage;</w:t>
      </w:r>
    </w:p>
    <w:p w14:paraId="7A35460A" w14:textId="1B832753" w:rsidR="00D97D71" w:rsidRPr="00D45D45" w:rsidRDefault="00D97D71" w:rsidP="00E82E3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 </w:t>
      </w:r>
      <w:r w:rsidRPr="00D45D45">
        <w:rPr>
          <w:rFonts w:eastAsia="SimSun"/>
        </w:rPr>
        <w:tab/>
        <w:t>the prescribed minimum loads as defined in 6.13.2.5 to 6.13.2.9.</w:t>
      </w:r>
    </w:p>
    <w:p w14:paraId="68CCE16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6.13.2.5</w:t>
      </w:r>
      <w:r w:rsidRPr="00D45D45">
        <w:rPr>
          <w:rFonts w:eastAsia="SimSun"/>
        </w:rPr>
        <w:tab/>
        <w:t>At the pressures as indicated in 6.8.2.1.14 (a) and (b), and under the static gravity forces caused by the contents with maximum density specified for the design and at maximum filling degree, failure criteria (</w:t>
      </w:r>
      <w:r w:rsidRPr="00E82E31">
        <w:rPr>
          <w:rFonts w:eastAsia="SimSun"/>
          <w:i/>
          <w:iCs/>
        </w:rPr>
        <w:t>FC</w:t>
      </w:r>
      <w:r w:rsidRPr="00D45D45">
        <w:rPr>
          <w:rFonts w:eastAsia="SimSun"/>
        </w:rPr>
        <w:t>) in the longitudinal direction, circumferential direction, and any other in-plane direction of the composite layup shall not exceed the following value:</w:t>
      </w:r>
    </w:p>
    <w:p w14:paraId="16EFD1F6" w14:textId="72A39CA6" w:rsidR="00D97D71" w:rsidRPr="00D45D45" w:rsidRDefault="00D97D71" w:rsidP="00BE189F">
      <w:pPr>
        <w:kinsoku w:val="0"/>
        <w:overflowPunct w:val="0"/>
        <w:autoSpaceDE w:val="0"/>
        <w:autoSpaceDN w:val="0"/>
        <w:adjustRightInd w:val="0"/>
        <w:snapToGrid w:val="0"/>
        <w:spacing w:after="120"/>
        <w:ind w:left="1134" w:right="1134"/>
        <w:jc w:val="center"/>
        <w:rPr>
          <w:rFonts w:eastAsia="SimSun"/>
          <w:lang w:eastAsia="en-US"/>
        </w:rPr>
      </w:pPr>
      <m:oMathPara>
        <m:oMath>
          <m:r>
            <w:rPr>
              <w:rFonts w:ascii="Cambria Math" w:eastAsia="SimSun" w:hAnsi="Cambria Math"/>
              <w:lang w:eastAsia="en-US"/>
            </w:rPr>
            <m:t>FC</m:t>
          </m:r>
          <m:r>
            <m:rPr>
              <m:sty m:val="p"/>
            </m:rPr>
            <w:rPr>
              <w:rFonts w:ascii="Cambria Math" w:eastAsia="SimSun" w:hAnsi="Cambria Math"/>
              <w:lang w:eastAsia="en-US"/>
            </w:rPr>
            <m:t>≤</m:t>
          </m:r>
          <m:f>
            <m:fPr>
              <m:ctrlPr>
                <w:rPr>
                  <w:rFonts w:ascii="Cambria Math" w:eastAsia="SimSun" w:hAnsi="Cambria Math"/>
                  <w:lang w:eastAsia="en-US"/>
                </w:rPr>
              </m:ctrlPr>
            </m:fPr>
            <m:num>
              <m:r>
                <m:rPr>
                  <m:sty m:val="p"/>
                </m:rPr>
                <w:rPr>
                  <w:rFonts w:ascii="Cambria Math" w:eastAsia="SimSun" w:hAnsi="Cambria Math"/>
                  <w:lang w:eastAsia="en-US"/>
                </w:rPr>
                <m:t>1</m:t>
              </m:r>
            </m:num>
            <m:den>
              <m:r>
                <w:rPr>
                  <w:rFonts w:ascii="Cambria Math" w:eastAsia="SimSun" w:hAnsi="Cambria Math"/>
                  <w:lang w:eastAsia="en-US"/>
                </w:rPr>
                <m:t>K</m:t>
              </m:r>
            </m:den>
          </m:f>
        </m:oMath>
      </m:oMathPara>
    </w:p>
    <w:p w14:paraId="09567DE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lang w:eastAsia="en-US"/>
        </w:rPr>
        <w:tab/>
        <w:t>where:</w:t>
      </w:r>
    </w:p>
    <w:p w14:paraId="56297903" w14:textId="4145C9EB" w:rsidR="00D97D71" w:rsidRPr="00D45D45" w:rsidRDefault="002166BE" w:rsidP="00F979AF">
      <w:pPr>
        <w:kinsoku w:val="0"/>
        <w:overflowPunct w:val="0"/>
        <w:autoSpaceDE w:val="0"/>
        <w:autoSpaceDN w:val="0"/>
        <w:adjustRightInd w:val="0"/>
        <w:snapToGrid w:val="0"/>
        <w:spacing w:after="120"/>
        <w:ind w:left="2268" w:right="1134" w:hanging="1134"/>
        <w:jc w:val="center"/>
        <w:rPr>
          <w:rFonts w:eastAsia="SimSun"/>
        </w:rPr>
      </w:pPr>
      <m:oMathPara>
        <m:oMath>
          <m:r>
            <w:rPr>
              <w:rFonts w:ascii="Cambria Math" w:eastAsia="SimSun" w:hAnsi="Cambria Math"/>
            </w:rPr>
            <m:t>K</m:t>
          </m:r>
          <m:r>
            <m:rPr>
              <m:sty m:val="p"/>
            </m:rPr>
            <w:rPr>
              <w:rFonts w:ascii="Cambria Math" w:eastAsia="SimSun" w:hAnsi="Cambria Math"/>
            </w:rPr>
            <m:t>=</m:t>
          </m:r>
          <m:r>
            <w:rPr>
              <w:rFonts w:ascii="Cambria Math" w:eastAsia="SimSun" w:hAnsi="Cambria Math"/>
            </w:rPr>
            <m:t>S</m:t>
          </m:r>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0</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1</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2</m:t>
              </m:r>
            </m:sub>
          </m:sSub>
          <m:r>
            <m:rPr>
              <m:sty m:val="p"/>
            </m:rPr>
            <w:rPr>
              <w:rFonts w:ascii="Cambria Math" w:eastAsia="SimSun" w:hAnsi="Cambria Math"/>
            </w:rPr>
            <m:t>×</m:t>
          </m:r>
          <m:sSub>
            <m:sSubPr>
              <m:ctrlPr>
                <w:rPr>
                  <w:rFonts w:ascii="Cambria Math" w:eastAsia="SimSun" w:hAnsi="Cambria Math"/>
                </w:rPr>
              </m:ctrlPr>
            </m:sSubPr>
            <m:e>
              <m:r>
                <w:rPr>
                  <w:rFonts w:ascii="Cambria Math" w:eastAsia="SimSun" w:hAnsi="Cambria Math"/>
                </w:rPr>
                <m:t>K</m:t>
              </m:r>
            </m:e>
            <m:sub>
              <m:r>
                <m:rPr>
                  <m:sty m:val="p"/>
                </m:rPr>
                <w:rPr>
                  <w:rFonts w:ascii="Cambria Math" w:eastAsia="SimSun" w:hAnsi="Cambria Math"/>
                </w:rPr>
                <m:t>3</m:t>
              </m:r>
            </m:sub>
          </m:sSub>
        </m:oMath>
      </m:oMathPara>
    </w:p>
    <w:p w14:paraId="10143D5D" w14:textId="2D4666CE"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where</w:t>
      </w:r>
      <w:r w:rsidR="0067610B">
        <w:rPr>
          <w:rFonts w:eastAsia="SimSun"/>
        </w:rPr>
        <w:t>:</w:t>
      </w:r>
    </w:p>
    <w:p w14:paraId="7382C105" w14:textId="3E97AFA7" w:rsidR="00D97D71" w:rsidRPr="00D45D45" w:rsidRDefault="00D97D71" w:rsidP="001222BD">
      <w:pPr>
        <w:kinsoku w:val="0"/>
        <w:overflowPunct w:val="0"/>
        <w:autoSpaceDE w:val="0"/>
        <w:autoSpaceDN w:val="0"/>
        <w:adjustRightInd w:val="0"/>
        <w:snapToGrid w:val="0"/>
        <w:spacing w:after="120"/>
        <w:ind w:left="2835" w:right="1134" w:hanging="567"/>
        <w:jc w:val="both"/>
        <w:rPr>
          <w:rFonts w:eastAsia="SimSun"/>
        </w:rPr>
      </w:pPr>
      <w:r w:rsidRPr="001222BD">
        <w:rPr>
          <w:rFonts w:eastAsia="SimSun"/>
          <w:i/>
          <w:iCs/>
        </w:rPr>
        <w:t>K</w:t>
      </w:r>
      <w:r w:rsidR="0067610B">
        <w:rPr>
          <w:rFonts w:eastAsia="SimSun"/>
          <w:i/>
          <w:iCs/>
        </w:rPr>
        <w:tab/>
      </w:r>
      <w:r w:rsidRPr="00D45D45">
        <w:rPr>
          <w:rFonts w:eastAsia="SimSun"/>
        </w:rPr>
        <w:t>shall have a minimum value of 4</w:t>
      </w:r>
      <w:r w:rsidR="00250869">
        <w:rPr>
          <w:rFonts w:eastAsia="SimSun"/>
        </w:rPr>
        <w:t>;</w:t>
      </w:r>
    </w:p>
    <w:p w14:paraId="7A33CB68" w14:textId="4B23003E"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1222BD">
        <w:rPr>
          <w:rFonts w:eastAsia="SimSun"/>
          <w:i/>
          <w:iCs/>
        </w:rPr>
        <w:t>S</w:t>
      </w:r>
      <w:r w:rsidR="00250869">
        <w:rPr>
          <w:rFonts w:eastAsia="SimSun"/>
        </w:rPr>
        <w:tab/>
        <w:t xml:space="preserve">is </w:t>
      </w:r>
      <w:r w:rsidRPr="00D45D45">
        <w:rPr>
          <w:rFonts w:eastAsia="SimSun"/>
        </w:rPr>
        <w:t>the safety coefficient. For the general design, if the tanks are referred to in Column (12) of Table A of Chapter 3.2 by a tank code including the letter "G" in its second part (see 4.3.4.1.1), the value for S shall be equal to or more than 1.5. For tanks intended for the carriage of substances which require an increased safety level, i.e. if the tanks are referred to in Column (12) of Table A of Chapter 3.2 by a tank code including the number "4" in its second part (see 4.3.4.1.1), the value of S shall be multiplied by a factor of two, unless the shell is provided with protection against damage consisting of a complete metal skeleton including longitudinal and transverse structural members;</w:t>
      </w:r>
    </w:p>
    <w:p w14:paraId="300F58E2" w14:textId="18CD1754"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1222BD">
        <w:rPr>
          <w:rFonts w:eastAsia="SimSun"/>
          <w:i/>
          <w:iCs/>
        </w:rPr>
        <w:t>K</w:t>
      </w:r>
      <w:r w:rsidRPr="004016F1">
        <w:rPr>
          <w:rFonts w:eastAsia="SimSun"/>
          <w:vertAlign w:val="subscript"/>
        </w:rPr>
        <w:t>0</w:t>
      </w:r>
      <w:r w:rsidR="00F420C6">
        <w:rPr>
          <w:rFonts w:eastAsia="SimSun"/>
        </w:rPr>
        <w:tab/>
        <w:t xml:space="preserve">is </w:t>
      </w:r>
      <w:r w:rsidRPr="00D45D45">
        <w:rPr>
          <w:rFonts w:eastAsia="SimSun"/>
        </w:rPr>
        <w:t>a factor related to the deterioration in the material properties due to creep and ageing and as a result of the chemical action of the substances to be carried. It shall be determined by the formula:</w:t>
      </w:r>
    </w:p>
    <w:p w14:paraId="1DF0B4EC" w14:textId="1FA3CE23" w:rsidR="00D97D71" w:rsidRPr="00D45D45" w:rsidRDefault="001070A8" w:rsidP="00C71CB5">
      <w:pPr>
        <w:kinsoku w:val="0"/>
        <w:overflowPunct w:val="0"/>
        <w:autoSpaceDE w:val="0"/>
        <w:autoSpaceDN w:val="0"/>
        <w:adjustRightInd w:val="0"/>
        <w:snapToGrid w:val="0"/>
        <w:spacing w:after="120"/>
        <w:ind w:left="2835" w:right="1134" w:hanging="567"/>
        <w:jc w:val="both"/>
        <w:rPr>
          <w:rFonts w:eastAsia="SimSun"/>
        </w:rPr>
      </w:pPr>
      <m:oMathPara>
        <m:oMath>
          <m:sSub>
            <m:sSubPr>
              <m:ctrlPr>
                <w:rPr>
                  <w:rFonts w:ascii="Cambria Math" w:eastAsia="SimSun" w:hAnsi="Cambria Math"/>
                  <w:i/>
                  <w:noProof/>
                </w:rPr>
              </m:ctrlPr>
            </m:sSubPr>
            <m:e>
              <m:r>
                <w:rPr>
                  <w:rFonts w:ascii="Cambria Math" w:eastAsia="SimSun" w:hAnsi="Cambria Math"/>
                  <w:noProof/>
                </w:rPr>
                <m:t>K</m:t>
              </m:r>
            </m:e>
            <m:sub>
              <m:r>
                <w:rPr>
                  <w:rFonts w:ascii="Cambria Math" w:eastAsia="SimSun" w:hAnsi="Cambria Math"/>
                  <w:noProof/>
                </w:rPr>
                <m:t>0</m:t>
              </m:r>
            </m:sub>
          </m:sSub>
          <m:r>
            <w:rPr>
              <w:rFonts w:ascii="Cambria Math" w:eastAsia="SimSun" w:hAnsi="Cambria Math"/>
              <w:noProof/>
            </w:rPr>
            <m:t>=</m:t>
          </m:r>
          <m:f>
            <m:fPr>
              <m:ctrlPr>
                <w:rPr>
                  <w:rFonts w:ascii="Cambria Math" w:eastAsia="SimSun" w:hAnsi="Cambria Math"/>
                  <w:i/>
                  <w:noProof/>
                </w:rPr>
              </m:ctrlPr>
            </m:fPr>
            <m:num>
              <m:r>
                <w:rPr>
                  <w:rFonts w:ascii="Cambria Math" w:eastAsia="SimSun" w:hAnsi="Cambria Math"/>
                  <w:noProof/>
                </w:rPr>
                <m:t>1</m:t>
              </m:r>
            </m:num>
            <m:den>
              <m:r>
                <w:rPr>
                  <w:rFonts w:ascii="Cambria Math" w:eastAsia="SimSun" w:hAnsi="Cambria Math"/>
                  <w:noProof/>
                </w:rPr>
                <m:t>αβ</m:t>
              </m:r>
            </m:den>
          </m:f>
          <m:r>
            <m:rPr>
              <m:sty m:val="p"/>
            </m:rPr>
            <w:rPr>
              <w:rFonts w:eastAsia="SimSun"/>
              <w:noProof/>
            </w:rPr>
            <w:br/>
          </m:r>
        </m:oMath>
      </m:oMathPara>
      <w:r w:rsidR="00D97D71" w:rsidRPr="00D45D45">
        <w:rPr>
          <w:rFonts w:eastAsia="SimSun"/>
        </w:rPr>
        <w:tab/>
        <w:t xml:space="preserve">where </w:t>
      </w:r>
      <w:r w:rsidR="00D97D71" w:rsidRPr="00456319">
        <w:rPr>
          <w:rFonts w:ascii="Symbol" w:eastAsia="Symbol" w:hAnsi="Symbol" w:cs="Symbol"/>
          <w:i/>
          <w:iCs/>
        </w:rPr>
        <w:sym w:font="Symbol" w:char="F061"/>
      </w:r>
      <w:r w:rsidR="00D97D71" w:rsidRPr="00D45D45">
        <w:rPr>
          <w:rFonts w:eastAsia="SimSun"/>
        </w:rPr>
        <w:t xml:space="preserve"> is the creep factor and </w:t>
      </w:r>
      <w:r w:rsidR="00D97D71" w:rsidRPr="00456319">
        <w:rPr>
          <w:rFonts w:ascii="Symbol" w:eastAsia="Symbol" w:hAnsi="Symbol" w:cs="Symbol"/>
          <w:i/>
          <w:iCs/>
        </w:rPr>
        <w:sym w:font="Symbol" w:char="F062"/>
      </w:r>
      <w:r w:rsidR="00D97D71" w:rsidRPr="00D45D45">
        <w:rPr>
          <w:rFonts w:eastAsia="SimSun"/>
        </w:rPr>
        <w:t xml:space="preserve"> is the ageing factor determined in accordance with 6.13.4.2.2 (e) and (f), respectively. Alternatively, a conservative value of </w:t>
      </w:r>
      <w:r w:rsidR="00D97D71" w:rsidRPr="00456319">
        <w:rPr>
          <w:rFonts w:eastAsia="SimSun"/>
          <w:i/>
          <w:iCs/>
        </w:rPr>
        <w:t>K</w:t>
      </w:r>
      <w:r w:rsidR="00D97D71" w:rsidRPr="00D45D45">
        <w:rPr>
          <w:rFonts w:eastAsia="SimSun"/>
          <w:vertAlign w:val="subscript"/>
        </w:rPr>
        <w:t>0</w:t>
      </w:r>
      <w:r w:rsidR="00D97D71" w:rsidRPr="00D45D45">
        <w:rPr>
          <w:rFonts w:eastAsia="SimSun"/>
        </w:rPr>
        <w:t xml:space="preserve"> = 2 may be applied. When used in calculation, factors </w:t>
      </w:r>
      <w:r w:rsidR="00D97D71" w:rsidRPr="00456319">
        <w:rPr>
          <w:rFonts w:eastAsia="SimSun"/>
          <w:i/>
          <w:iCs/>
        </w:rPr>
        <w:t>α</w:t>
      </w:r>
      <w:r w:rsidR="00D97D71" w:rsidRPr="00D45D45">
        <w:rPr>
          <w:rFonts w:eastAsia="SimSun"/>
        </w:rPr>
        <w:t xml:space="preserve"> and </w:t>
      </w:r>
      <w:r w:rsidR="00D97D71" w:rsidRPr="00456319">
        <w:rPr>
          <w:rFonts w:eastAsia="SimSun"/>
          <w:i/>
          <w:iCs/>
        </w:rPr>
        <w:t>β</w:t>
      </w:r>
      <w:r w:rsidR="00D97D71" w:rsidRPr="00D45D45">
        <w:rPr>
          <w:rFonts w:eastAsia="SimSun"/>
        </w:rPr>
        <w:t xml:space="preserve"> shall be between 0 and 1;</w:t>
      </w:r>
    </w:p>
    <w:p w14:paraId="365978F5" w14:textId="747402D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2D32D0">
        <w:rPr>
          <w:rFonts w:eastAsia="SimSun"/>
          <w:i/>
          <w:iCs/>
        </w:rPr>
        <w:t>K</w:t>
      </w:r>
      <w:r w:rsidRPr="00D45D45">
        <w:rPr>
          <w:rFonts w:eastAsia="SimSun"/>
          <w:vertAlign w:val="subscript"/>
        </w:rPr>
        <w:t>1</w:t>
      </w:r>
      <w:r w:rsidR="00F420C6">
        <w:rPr>
          <w:rFonts w:eastAsia="SimSun"/>
        </w:rPr>
        <w:tab/>
        <w:t xml:space="preserve">is </w:t>
      </w:r>
      <w:r w:rsidRPr="00D45D45">
        <w:rPr>
          <w:rFonts w:eastAsia="SimSun"/>
        </w:rPr>
        <w:t>a factor related to the service temperature and the thermal properties of the resin, determined by the following equation, with a minimum value of 1:</w:t>
      </w:r>
    </w:p>
    <w:p w14:paraId="218223D3" w14:textId="77777777" w:rsidR="00D97D71" w:rsidRPr="00D45D45" w:rsidRDefault="00D97D71" w:rsidP="00F420C6">
      <w:pPr>
        <w:kinsoku w:val="0"/>
        <w:overflowPunct w:val="0"/>
        <w:autoSpaceDE w:val="0"/>
        <w:autoSpaceDN w:val="0"/>
        <w:adjustRightInd w:val="0"/>
        <w:snapToGrid w:val="0"/>
        <w:spacing w:after="120"/>
        <w:ind w:left="2835" w:right="1134" w:hanging="567"/>
        <w:jc w:val="center"/>
        <w:rPr>
          <w:rFonts w:eastAsia="SimSun"/>
        </w:rPr>
      </w:pPr>
      <w:r w:rsidRPr="002D32D0">
        <w:rPr>
          <w:rFonts w:eastAsia="SimSun"/>
          <w:i/>
          <w:iCs/>
        </w:rPr>
        <w:t>K</w:t>
      </w:r>
      <w:r w:rsidRPr="00D45D45">
        <w:rPr>
          <w:rFonts w:eastAsia="SimSun"/>
          <w:vertAlign w:val="subscript"/>
        </w:rPr>
        <w:t>1</w:t>
      </w:r>
      <w:r w:rsidRPr="00D45D45">
        <w:rPr>
          <w:rFonts w:eastAsia="SimSun"/>
        </w:rPr>
        <w:t xml:space="preserve"> = 1.25 - 0.0125 (</w:t>
      </w:r>
      <w:r w:rsidRPr="002D32D0">
        <w:rPr>
          <w:rFonts w:eastAsia="SimSun"/>
          <w:i/>
          <w:iCs/>
        </w:rPr>
        <w:t>HDT</w:t>
      </w:r>
      <w:r w:rsidRPr="00D45D45">
        <w:rPr>
          <w:rFonts w:eastAsia="SimSun"/>
        </w:rPr>
        <w:t xml:space="preserve"> - 70)</w:t>
      </w:r>
    </w:p>
    <w:p w14:paraId="18A520CF" w14:textId="244BA82E" w:rsidR="00D97D71" w:rsidRPr="00D45D45" w:rsidRDefault="00F420C6" w:rsidP="00D97D71">
      <w:pPr>
        <w:kinsoku w:val="0"/>
        <w:overflowPunct w:val="0"/>
        <w:autoSpaceDE w:val="0"/>
        <w:autoSpaceDN w:val="0"/>
        <w:adjustRightInd w:val="0"/>
        <w:snapToGrid w:val="0"/>
        <w:spacing w:after="120"/>
        <w:ind w:left="2835" w:right="1134" w:hanging="567"/>
        <w:jc w:val="both"/>
        <w:rPr>
          <w:rFonts w:eastAsia="SimSun"/>
        </w:rPr>
      </w:pPr>
      <w:r>
        <w:rPr>
          <w:rFonts w:eastAsia="SimSun"/>
        </w:rPr>
        <w:tab/>
      </w:r>
      <w:r w:rsidR="00D97D71" w:rsidRPr="00D45D45">
        <w:rPr>
          <w:rFonts w:eastAsia="SimSun"/>
        </w:rPr>
        <w:t xml:space="preserve">where </w:t>
      </w:r>
      <w:r w:rsidR="00D97D71" w:rsidRPr="002D32D0">
        <w:rPr>
          <w:rFonts w:eastAsia="SimSun"/>
          <w:i/>
          <w:iCs/>
        </w:rPr>
        <w:t>HDT</w:t>
      </w:r>
      <w:r w:rsidR="00D97D71" w:rsidRPr="00D45D45">
        <w:rPr>
          <w:rFonts w:eastAsia="SimSun"/>
        </w:rPr>
        <w:t xml:space="preserve"> is the heat distortion temperature of the resin, in ºC;</w:t>
      </w:r>
    </w:p>
    <w:p w14:paraId="11E85FCC" w14:textId="37C7B0A8"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8748E1">
        <w:rPr>
          <w:rFonts w:eastAsia="SimSun"/>
          <w:i/>
          <w:iCs/>
        </w:rPr>
        <w:t>K</w:t>
      </w:r>
      <w:r w:rsidRPr="00D45D45">
        <w:rPr>
          <w:rFonts w:eastAsia="SimSun"/>
          <w:vertAlign w:val="subscript"/>
        </w:rPr>
        <w:t>2</w:t>
      </w:r>
      <w:r w:rsidR="00F420C6">
        <w:rPr>
          <w:rFonts w:eastAsia="SimSun"/>
        </w:rPr>
        <w:tab/>
        <w:t xml:space="preserve">is </w:t>
      </w:r>
      <w:r w:rsidRPr="00D45D45">
        <w:rPr>
          <w:rFonts w:eastAsia="SimSun"/>
        </w:rPr>
        <w:t xml:space="preserve">a factor related to the fatigue of the material; the value of </w:t>
      </w:r>
      <w:r w:rsidRPr="008748E1">
        <w:rPr>
          <w:rFonts w:eastAsia="SimSun"/>
          <w:i/>
          <w:iCs/>
        </w:rPr>
        <w:t>K</w:t>
      </w:r>
      <w:r w:rsidRPr="00D45D45">
        <w:rPr>
          <w:rFonts w:eastAsia="SimSun"/>
          <w:vertAlign w:val="subscript"/>
        </w:rPr>
        <w:t>2</w:t>
      </w:r>
      <w:r w:rsidRPr="00D45D45">
        <w:rPr>
          <w:rFonts w:eastAsia="SimSun"/>
        </w:rPr>
        <w:t xml:space="preserve"> = 1.75 shall be used unless otherwise agreed with the competent authority. For the dynamic design as outlined in 6.8.2.1.2 the value of </w:t>
      </w:r>
      <w:r w:rsidRPr="008748E1">
        <w:rPr>
          <w:rFonts w:eastAsia="SimSun"/>
          <w:i/>
          <w:iCs/>
        </w:rPr>
        <w:t>K</w:t>
      </w:r>
      <w:r w:rsidRPr="00D45D45">
        <w:rPr>
          <w:rFonts w:eastAsia="SimSun"/>
          <w:vertAlign w:val="subscript"/>
        </w:rPr>
        <w:t>2</w:t>
      </w:r>
      <w:r w:rsidRPr="00D45D45">
        <w:rPr>
          <w:rFonts w:eastAsia="SimSun"/>
        </w:rPr>
        <w:t> = 1.1 shall be used;</w:t>
      </w:r>
    </w:p>
    <w:p w14:paraId="1AAFCA3C" w14:textId="698958BF"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EF0FC1">
        <w:rPr>
          <w:rFonts w:eastAsia="SimSun"/>
          <w:i/>
          <w:iCs/>
        </w:rPr>
        <w:t>K</w:t>
      </w:r>
      <w:r w:rsidRPr="00D45D45">
        <w:rPr>
          <w:rFonts w:eastAsia="SimSun"/>
          <w:vertAlign w:val="subscript"/>
        </w:rPr>
        <w:t>3</w:t>
      </w:r>
      <w:r w:rsidR="004D1CB2">
        <w:rPr>
          <w:rFonts w:eastAsia="SimSun"/>
        </w:rPr>
        <w:tab/>
        <w:t xml:space="preserve">is </w:t>
      </w:r>
      <w:r w:rsidRPr="00D45D45">
        <w:rPr>
          <w:rFonts w:eastAsia="SimSun"/>
        </w:rPr>
        <w:t xml:space="preserve">a factor related to resin curing and has the following values: </w:t>
      </w:r>
    </w:p>
    <w:p w14:paraId="64EE3151" w14:textId="1006A06A" w:rsidR="00D97D71" w:rsidRPr="00D45D45" w:rsidRDefault="00D97D71" w:rsidP="00EF0FC1">
      <w:pPr>
        <w:spacing w:after="120"/>
        <w:ind w:left="3402" w:right="1134" w:hanging="566"/>
        <w:jc w:val="both"/>
        <w:rPr>
          <w:rFonts w:eastAsia="SimSun"/>
        </w:rPr>
      </w:pPr>
      <w:r w:rsidRPr="00D45D45">
        <w:rPr>
          <w:rFonts w:eastAsia="SimSun"/>
        </w:rPr>
        <w:t>1.0</w:t>
      </w:r>
      <w:r w:rsidR="00EA2D30">
        <w:rPr>
          <w:rFonts w:eastAsia="SimSun"/>
        </w:rPr>
        <w:tab/>
      </w:r>
      <w:r w:rsidRPr="00D45D45">
        <w:rPr>
          <w:rFonts w:eastAsia="SimSun"/>
        </w:rPr>
        <w:t xml:space="preserve">where curing is carried out in accordance with an approved and documented process, and the </w:t>
      </w:r>
      <w:r w:rsidRPr="00D45D45">
        <w:rPr>
          <w:rFonts w:eastAsia="SimSun"/>
          <w:lang w:eastAsia="ru-RU"/>
        </w:rPr>
        <w:t>quality</w:t>
      </w:r>
      <w:r w:rsidRPr="00D45D45">
        <w:rPr>
          <w:rFonts w:eastAsia="SimSun"/>
        </w:rPr>
        <w:t xml:space="preserve"> system described under 6.9.2.2.2 includes verification of degree of cure for each FRP tank using a direct measurement approach, such as differential scanning calorimetry (DSC) determined via ISO 11357-2:2016, as per </w:t>
      </w:r>
      <w:r w:rsidRPr="00D45D45">
        <w:rPr>
          <w:rFonts w:eastAsia="SimSun"/>
          <w:bCs/>
        </w:rPr>
        <w:t>6.13.4.2.2 (h) (i)</w:t>
      </w:r>
      <w:r w:rsidRPr="00D45D45">
        <w:rPr>
          <w:rFonts w:eastAsia="SimSun"/>
        </w:rPr>
        <w:t xml:space="preserve">; </w:t>
      </w:r>
    </w:p>
    <w:p w14:paraId="20E6E23E" w14:textId="0A236BF3" w:rsidR="00D97D71" w:rsidRPr="00D45D45" w:rsidRDefault="00D97D71" w:rsidP="00EF0FC1">
      <w:pPr>
        <w:spacing w:after="120"/>
        <w:ind w:left="3402" w:right="1134" w:hanging="566"/>
        <w:jc w:val="both"/>
        <w:rPr>
          <w:rFonts w:eastAsia="SimSun"/>
        </w:rPr>
      </w:pPr>
      <w:r w:rsidRPr="00D45D45">
        <w:rPr>
          <w:rFonts w:eastAsia="SimSun"/>
        </w:rPr>
        <w:t>1.1</w:t>
      </w:r>
      <w:r w:rsidR="00EA2D30">
        <w:rPr>
          <w:rFonts w:eastAsia="SimSun"/>
        </w:rPr>
        <w:tab/>
      </w:r>
      <w:r w:rsidRPr="00D45D45">
        <w:rPr>
          <w:rFonts w:eastAsia="SimSun"/>
        </w:rPr>
        <w:t xml:space="preserve">where thermoplastic resin forming or thermoset resin curing is carried out in accordance with an approved and documented process, and the quality system described under 6.13.1.2 includes verification of whichever is applicable formed thermoplastic resin characteristics or degree of cure of thermoset resin, for each FRP tank using an indirect measurement approach as per </w:t>
      </w:r>
      <w:r w:rsidRPr="00D45D45">
        <w:rPr>
          <w:rFonts w:eastAsia="SimSun"/>
          <w:bCs/>
        </w:rPr>
        <w:t>6.13.4.2.2 (h) (ii)</w:t>
      </w:r>
      <w:r w:rsidRPr="00D45D45">
        <w:rPr>
          <w:rFonts w:eastAsia="SimSun"/>
        </w:rPr>
        <w:t xml:space="preserve">, such as Barcol testing via ASTM D2583:2013-03 or EN 59:2016, HDT via ISО 75-1:2020, thermo-mechanical analysis (TMA) via ISO 11359-1:2014, or dynamic thermo-mechanical analysis (DMA) via ISO 6721-11:2019; </w:t>
      </w:r>
    </w:p>
    <w:p w14:paraId="54823AFD" w14:textId="37510775" w:rsidR="00D97D71" w:rsidRPr="00D45D45" w:rsidRDefault="00D97D71" w:rsidP="00EF0FC1">
      <w:pPr>
        <w:spacing w:after="120"/>
        <w:ind w:left="3402" w:right="1134" w:hanging="566"/>
        <w:jc w:val="both"/>
        <w:rPr>
          <w:rFonts w:eastAsia="SimSun"/>
        </w:rPr>
      </w:pPr>
      <w:r w:rsidRPr="00D45D45">
        <w:rPr>
          <w:rFonts w:eastAsia="SimSun"/>
        </w:rPr>
        <w:t>1.5</w:t>
      </w:r>
      <w:r w:rsidR="00EA2D30">
        <w:rPr>
          <w:rFonts w:eastAsia="SimSun"/>
        </w:rPr>
        <w:tab/>
      </w:r>
      <w:r w:rsidRPr="00D45D45">
        <w:rPr>
          <w:rFonts w:eastAsia="SimSun"/>
        </w:rPr>
        <w:t>in other cases.</w:t>
      </w:r>
    </w:p>
    <w:p w14:paraId="231DED47" w14:textId="36531CF9"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A design validation exercise using numerical analysis and a suitable composite failure criterion is to be undertaken to verify that that the stresses in the plies in the shell are below the allowables. Suitable composite failure criteria include, but are not limited to, Tsai-Wu, Tsai-Hill, Hashin,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4E248FD0" w14:textId="54695F91"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 xml:space="preserve">The allowables are to be determined using experiments to derive parameters required by the chosen failure criteria combined with factor of safety </w:t>
      </w:r>
      <w:r w:rsidRPr="00991F41">
        <w:rPr>
          <w:rFonts w:eastAsia="SimSun"/>
          <w:i/>
          <w:iCs/>
        </w:rPr>
        <w:t>K</w:t>
      </w:r>
      <w:r w:rsidRPr="00D45D45">
        <w:rPr>
          <w:rFonts w:eastAsia="SimSun"/>
        </w:rPr>
        <w:t xml:space="preserve">, the strength values measured as per </w:t>
      </w:r>
      <w:r w:rsidRPr="00D45D45">
        <w:rPr>
          <w:rFonts w:eastAsia="SimSun"/>
          <w:bCs/>
          <w:iCs/>
        </w:rPr>
        <w:t>6.13.4.2.</w:t>
      </w:r>
      <w:r w:rsidRPr="00D45D45">
        <w:rPr>
          <w:rFonts w:eastAsia="SimSun"/>
          <w:bCs/>
        </w:rPr>
        <w:t>2 (c)</w:t>
      </w:r>
      <w:r w:rsidRPr="00D45D45">
        <w:rPr>
          <w:rFonts w:eastAsia="SimSun"/>
        </w:rPr>
        <w:t xml:space="preserve">, and the maximum elongation strain criteria prescribed in 6.13.2.6. The analysis of joints is to be undertaken in accordance with the allowables determined in 6.13.2.9 and the strength values measured as per </w:t>
      </w:r>
      <w:r w:rsidRPr="00D45D45">
        <w:rPr>
          <w:rFonts w:eastAsia="SimSun"/>
          <w:bCs/>
          <w:iCs/>
        </w:rPr>
        <w:t>6.13.4.2.</w:t>
      </w:r>
      <w:r w:rsidRPr="00D45D45">
        <w:rPr>
          <w:rFonts w:eastAsia="SimSun"/>
          <w:bCs/>
        </w:rPr>
        <w:t>2 (g)</w:t>
      </w:r>
      <w:r w:rsidRPr="00D45D45">
        <w:rPr>
          <w:rFonts w:eastAsia="SimSun"/>
        </w:rPr>
        <w:t>. Buckling is to be considered in accordance with 6.9.2.3.6. Design of openings and metallic inclusions is to be considered in accordance with 6.13.2.10.</w:t>
      </w:r>
    </w:p>
    <w:p w14:paraId="6BAE024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6.13.2.6</w:t>
      </w:r>
      <w:r w:rsidRPr="00D45D45">
        <w:rPr>
          <w:rFonts w:eastAsia="SimSun"/>
          <w:b/>
          <w:bCs/>
          <w:iCs/>
        </w:rPr>
        <w:tab/>
      </w:r>
      <w:r w:rsidRPr="00D45D45">
        <w:rPr>
          <w:rFonts w:eastAsia="SimSun"/>
        </w:rPr>
        <w:t>At any of the stresses as defined in 6.8.2.1.2 and 6.13.2.5, the resulting elongation in any direction shall not exceed the value indicated in the following table or one tenth of the elongation at fracture of the resin determined by ISO 527-2:2012, whichever is lower.</w:t>
      </w:r>
    </w:p>
    <w:p w14:paraId="0D9AC80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bCs/>
        </w:rPr>
        <w:tab/>
        <w:t>Examples</w:t>
      </w:r>
      <w:r w:rsidRPr="00D45D45">
        <w:rPr>
          <w:rFonts w:eastAsia="SimSun"/>
        </w:rPr>
        <w:t xml:space="preserve"> of known limits are presented in the table below.</w:t>
      </w:r>
    </w:p>
    <w:tbl>
      <w:tblPr>
        <w:tblW w:w="609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2977"/>
      </w:tblGrid>
      <w:tr w:rsidR="00510CBD" w:rsidRPr="00D45D45" w14:paraId="38296C47" w14:textId="77777777" w:rsidTr="00BB58FB">
        <w:trPr>
          <w:trHeight w:val="20"/>
        </w:trPr>
        <w:tc>
          <w:tcPr>
            <w:tcW w:w="3118" w:type="dxa"/>
            <w:vAlign w:val="center"/>
          </w:tcPr>
          <w:p w14:paraId="05F83A77" w14:textId="77777777" w:rsidR="00D97D71" w:rsidRPr="00D45D45" w:rsidRDefault="00D97D71" w:rsidP="00D97D71">
            <w:pPr>
              <w:ind w:right="1134"/>
              <w:rPr>
                <w:rFonts w:eastAsia="SimSun"/>
                <w:b/>
                <w:sz w:val="18"/>
                <w:szCs w:val="18"/>
              </w:rPr>
            </w:pPr>
            <w:r w:rsidRPr="00D45D45">
              <w:rPr>
                <w:rFonts w:eastAsia="SimSun"/>
                <w:b/>
                <w:sz w:val="18"/>
                <w:szCs w:val="18"/>
              </w:rPr>
              <w:t>Type of resin</w:t>
            </w:r>
          </w:p>
        </w:tc>
        <w:tc>
          <w:tcPr>
            <w:tcW w:w="2977" w:type="dxa"/>
            <w:shd w:val="clear" w:color="auto" w:fill="auto"/>
            <w:vAlign w:val="center"/>
            <w:hideMark/>
          </w:tcPr>
          <w:p w14:paraId="1EE7A81F" w14:textId="77777777" w:rsidR="00D97D71" w:rsidRPr="00D45D45" w:rsidRDefault="00D97D71" w:rsidP="00D97D71">
            <w:pPr>
              <w:ind w:right="360"/>
              <w:rPr>
                <w:rFonts w:eastAsia="SimSun"/>
                <w:b/>
                <w:sz w:val="18"/>
                <w:szCs w:val="18"/>
              </w:rPr>
            </w:pPr>
            <w:r w:rsidRPr="00D45D45">
              <w:rPr>
                <w:rFonts w:eastAsia="SimSun"/>
                <w:b/>
                <w:sz w:val="18"/>
                <w:szCs w:val="18"/>
              </w:rPr>
              <w:t xml:space="preserve">Maximum strain in tension (%) </w:t>
            </w:r>
          </w:p>
        </w:tc>
      </w:tr>
      <w:tr w:rsidR="00510CBD" w:rsidRPr="00D45D45" w14:paraId="563F0684" w14:textId="77777777" w:rsidTr="00BB58FB">
        <w:trPr>
          <w:trHeight w:val="20"/>
        </w:trPr>
        <w:tc>
          <w:tcPr>
            <w:tcW w:w="3118" w:type="dxa"/>
            <w:vAlign w:val="center"/>
          </w:tcPr>
          <w:p w14:paraId="282BB06B" w14:textId="77777777" w:rsidR="00D97D71" w:rsidRPr="00D45D45" w:rsidRDefault="00D97D71" w:rsidP="00D97D71">
            <w:pPr>
              <w:ind w:right="501"/>
              <w:rPr>
                <w:rFonts w:eastAsia="SimSun"/>
                <w:sz w:val="18"/>
                <w:szCs w:val="18"/>
              </w:rPr>
            </w:pPr>
            <w:r w:rsidRPr="00D45D45">
              <w:rPr>
                <w:rFonts w:eastAsia="SimSun"/>
                <w:sz w:val="18"/>
                <w:szCs w:val="18"/>
              </w:rPr>
              <w:t>Unsaturated polyester or phenolic</w:t>
            </w:r>
          </w:p>
        </w:tc>
        <w:tc>
          <w:tcPr>
            <w:tcW w:w="2977" w:type="dxa"/>
            <w:shd w:val="clear" w:color="auto" w:fill="auto"/>
            <w:noWrap/>
            <w:vAlign w:val="center"/>
            <w:hideMark/>
          </w:tcPr>
          <w:p w14:paraId="2F1BBD6F" w14:textId="77777777" w:rsidR="00D97D71" w:rsidRPr="00D45D45" w:rsidRDefault="00D97D71" w:rsidP="00D97D71">
            <w:pPr>
              <w:ind w:right="1134"/>
              <w:rPr>
                <w:rFonts w:eastAsia="SimSun"/>
                <w:sz w:val="18"/>
                <w:szCs w:val="18"/>
              </w:rPr>
            </w:pPr>
            <w:r w:rsidRPr="00D45D45">
              <w:rPr>
                <w:rFonts w:eastAsia="SimSun"/>
                <w:sz w:val="18"/>
                <w:szCs w:val="18"/>
              </w:rPr>
              <w:t>0.2</w:t>
            </w:r>
          </w:p>
        </w:tc>
      </w:tr>
      <w:tr w:rsidR="00510CBD" w:rsidRPr="00D45D45" w14:paraId="2F23A27E" w14:textId="77777777" w:rsidTr="00BB58FB">
        <w:trPr>
          <w:trHeight w:val="20"/>
        </w:trPr>
        <w:tc>
          <w:tcPr>
            <w:tcW w:w="3118" w:type="dxa"/>
            <w:vAlign w:val="center"/>
          </w:tcPr>
          <w:p w14:paraId="4AE9E2D3" w14:textId="77777777" w:rsidR="00D97D71" w:rsidRPr="00D45D45" w:rsidRDefault="00D97D71" w:rsidP="00D97D71">
            <w:pPr>
              <w:ind w:right="1134"/>
              <w:rPr>
                <w:rFonts w:eastAsia="SimSun"/>
                <w:sz w:val="18"/>
                <w:szCs w:val="18"/>
              </w:rPr>
            </w:pPr>
            <w:r w:rsidRPr="00D45D45">
              <w:rPr>
                <w:rFonts w:eastAsia="SimSun"/>
                <w:sz w:val="18"/>
                <w:szCs w:val="18"/>
              </w:rPr>
              <w:t>Vinylester</w:t>
            </w:r>
          </w:p>
        </w:tc>
        <w:tc>
          <w:tcPr>
            <w:tcW w:w="2977" w:type="dxa"/>
            <w:shd w:val="clear" w:color="auto" w:fill="auto"/>
            <w:noWrap/>
            <w:vAlign w:val="center"/>
            <w:hideMark/>
          </w:tcPr>
          <w:p w14:paraId="09AF8F93" w14:textId="77777777" w:rsidR="00D97D71" w:rsidRPr="00D45D45" w:rsidRDefault="00D97D71" w:rsidP="00D97D71">
            <w:pPr>
              <w:ind w:right="1134"/>
              <w:rPr>
                <w:rFonts w:eastAsia="SimSun"/>
                <w:sz w:val="18"/>
                <w:szCs w:val="18"/>
              </w:rPr>
            </w:pPr>
            <w:r w:rsidRPr="00D45D45">
              <w:rPr>
                <w:rFonts w:eastAsia="SimSun"/>
                <w:sz w:val="18"/>
                <w:szCs w:val="18"/>
              </w:rPr>
              <w:t>0.25</w:t>
            </w:r>
          </w:p>
        </w:tc>
      </w:tr>
      <w:tr w:rsidR="00510CBD" w:rsidRPr="00D45D45" w14:paraId="08DACA2E" w14:textId="77777777" w:rsidTr="00BB58FB">
        <w:trPr>
          <w:trHeight w:val="20"/>
        </w:trPr>
        <w:tc>
          <w:tcPr>
            <w:tcW w:w="3118" w:type="dxa"/>
            <w:vAlign w:val="center"/>
          </w:tcPr>
          <w:p w14:paraId="051D7612" w14:textId="77777777" w:rsidR="00D97D71" w:rsidRPr="00D45D45" w:rsidRDefault="00D97D71" w:rsidP="00D97D71">
            <w:pPr>
              <w:ind w:right="1134"/>
              <w:rPr>
                <w:rFonts w:eastAsia="SimSun"/>
                <w:sz w:val="18"/>
                <w:szCs w:val="18"/>
              </w:rPr>
            </w:pPr>
            <w:r w:rsidRPr="00D45D45">
              <w:rPr>
                <w:rFonts w:eastAsia="SimSun"/>
                <w:sz w:val="18"/>
                <w:szCs w:val="18"/>
              </w:rPr>
              <w:t>Epoxy</w:t>
            </w:r>
          </w:p>
        </w:tc>
        <w:tc>
          <w:tcPr>
            <w:tcW w:w="2977" w:type="dxa"/>
            <w:shd w:val="clear" w:color="auto" w:fill="auto"/>
            <w:noWrap/>
            <w:vAlign w:val="center"/>
            <w:hideMark/>
          </w:tcPr>
          <w:p w14:paraId="56475027" w14:textId="77777777" w:rsidR="00D97D71" w:rsidRPr="00D45D45" w:rsidRDefault="00D97D71" w:rsidP="00D97D71">
            <w:pPr>
              <w:ind w:right="1134"/>
              <w:rPr>
                <w:rFonts w:eastAsia="SimSun"/>
                <w:sz w:val="18"/>
                <w:szCs w:val="18"/>
              </w:rPr>
            </w:pPr>
            <w:r w:rsidRPr="00D45D45">
              <w:rPr>
                <w:rFonts w:eastAsia="SimSun"/>
                <w:sz w:val="18"/>
                <w:szCs w:val="18"/>
              </w:rPr>
              <w:t>0.3</w:t>
            </w:r>
          </w:p>
        </w:tc>
      </w:tr>
      <w:tr w:rsidR="00510CBD" w:rsidRPr="00D45D45" w14:paraId="5128BBBD" w14:textId="77777777" w:rsidTr="00BB58FB">
        <w:trPr>
          <w:trHeight w:val="20"/>
        </w:trPr>
        <w:tc>
          <w:tcPr>
            <w:tcW w:w="3118" w:type="dxa"/>
            <w:vAlign w:val="center"/>
          </w:tcPr>
          <w:p w14:paraId="4C8AEA4D" w14:textId="77777777" w:rsidR="00D97D71" w:rsidRPr="00D45D45" w:rsidRDefault="00D97D71" w:rsidP="00D97D71">
            <w:pPr>
              <w:ind w:right="1134"/>
              <w:rPr>
                <w:rFonts w:eastAsia="SimSun"/>
                <w:sz w:val="18"/>
                <w:szCs w:val="18"/>
              </w:rPr>
            </w:pPr>
            <w:r w:rsidRPr="00D45D45">
              <w:rPr>
                <w:rFonts w:eastAsia="SimSun"/>
                <w:sz w:val="18"/>
                <w:szCs w:val="18"/>
              </w:rPr>
              <w:t>Thermoplastic</w:t>
            </w:r>
          </w:p>
        </w:tc>
        <w:tc>
          <w:tcPr>
            <w:tcW w:w="2977" w:type="dxa"/>
            <w:shd w:val="clear" w:color="auto" w:fill="auto"/>
            <w:noWrap/>
            <w:vAlign w:val="center"/>
          </w:tcPr>
          <w:p w14:paraId="084B7088" w14:textId="69841EEE" w:rsidR="00D97D71" w:rsidRPr="00D45D45" w:rsidRDefault="00D97D71" w:rsidP="00D97D71">
            <w:pPr>
              <w:ind w:right="1134"/>
              <w:rPr>
                <w:rFonts w:eastAsia="SimSun"/>
                <w:sz w:val="18"/>
                <w:szCs w:val="18"/>
              </w:rPr>
            </w:pPr>
            <w:r w:rsidRPr="00D45D45">
              <w:rPr>
                <w:rFonts w:eastAsia="SimSun"/>
                <w:sz w:val="18"/>
                <w:szCs w:val="18"/>
              </w:rPr>
              <w:t>See 6.13.2.7</w:t>
            </w:r>
          </w:p>
        </w:tc>
      </w:tr>
    </w:tbl>
    <w:p w14:paraId="694185A8" w14:textId="3BB82D30" w:rsidR="00D97D71" w:rsidRPr="00D45D45" w:rsidRDefault="00D97D71" w:rsidP="00D97D71">
      <w:pPr>
        <w:kinsoku w:val="0"/>
        <w:overflowPunct w:val="0"/>
        <w:autoSpaceDE w:val="0"/>
        <w:autoSpaceDN w:val="0"/>
        <w:adjustRightInd w:val="0"/>
        <w:snapToGrid w:val="0"/>
        <w:spacing w:before="120" w:after="120"/>
        <w:ind w:left="2268" w:right="1134" w:hanging="1134"/>
        <w:jc w:val="both"/>
        <w:rPr>
          <w:rFonts w:eastAsia="SimSun"/>
        </w:rPr>
      </w:pPr>
      <w:r w:rsidRPr="00D45D45">
        <w:rPr>
          <w:rFonts w:eastAsia="SimSun"/>
        </w:rPr>
        <w:t>6.13.2.7</w:t>
      </w:r>
      <w:r w:rsidRPr="00D45D45">
        <w:rPr>
          <w:rFonts w:eastAsia="SimSun"/>
        </w:rPr>
        <w:tab/>
        <w:t>At the specified test pressure, which shall not be less than the relevant calculation pressure as specified in 6.8.2.1.14 (a) and (b) the maximum strain in the shell shall not be greater than the elongation at fracture of the resin.</w:t>
      </w:r>
    </w:p>
    <w:p w14:paraId="11B16B48" w14:textId="23AA70B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6.13.2.8</w:t>
      </w:r>
      <w:r w:rsidRPr="00D45D45">
        <w:rPr>
          <w:rFonts w:eastAsia="SimSun"/>
        </w:rPr>
        <w:tab/>
        <w:t>The shell shall be capable of withstanding the ball drop test according to 6.13.4.3.3 without any visible internal or external defect</w:t>
      </w:r>
      <w:r w:rsidRPr="00D45D45">
        <w:rPr>
          <w:rFonts w:eastAsia="SimSun"/>
          <w:bCs/>
        </w:rPr>
        <w:t>s</w:t>
      </w:r>
      <w:r w:rsidRPr="00D45D45">
        <w:rPr>
          <w:rFonts w:eastAsia="SimSun"/>
        </w:rPr>
        <w:t>.</w:t>
      </w:r>
    </w:p>
    <w:p w14:paraId="5E6D5630" w14:textId="5CB2F3FF"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6.13.2.9</w:t>
      </w:r>
      <w:r w:rsidRPr="00D45D45">
        <w:rPr>
          <w:rFonts w:eastAsia="SimSun"/>
        </w:rPr>
        <w:tab/>
        <w:t xml:space="preserve">The adhesive bondlines and/or overlay laminates used in the joints, including the end joints, the joints of the surge plates and the partitions with the shell shall be capable of withstanding the static and dynamic stresses mentioned above. In order to avoid concentrations of stresses in the overlay lamination, the applied tapper shall not be steeper than 1:6. </w:t>
      </w:r>
    </w:p>
    <w:p w14:paraId="23904FA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The shear strength between the overlay laminate and the tank components to which it is bonded shall not be less than:</w:t>
      </w:r>
    </w:p>
    <w:p w14:paraId="724C4F78" w14:textId="77777777" w:rsidR="00D97D71" w:rsidRPr="00D45D45" w:rsidRDefault="00D97D71" w:rsidP="00D97D71">
      <w:pPr>
        <w:spacing w:before="120"/>
        <w:ind w:right="1134"/>
        <w:jc w:val="both"/>
        <w:rPr>
          <w:rFonts w:eastAsia="SimSun"/>
        </w:rPr>
      </w:pPr>
      <m:oMathPara>
        <m:oMath>
          <m:r>
            <w:rPr>
              <w:rFonts w:ascii="Cambria Math" w:eastAsia="SimSun" w:hAnsi="Cambria Math"/>
            </w:rPr>
            <m:t>τ</m:t>
          </m:r>
          <m:r>
            <m:rPr>
              <m:sty m:val="p"/>
            </m:rPr>
            <w:rPr>
              <w:rFonts w:ascii="Cambria Math" w:eastAsia="SimSun" w:hAnsi="Cambria Math"/>
            </w:rPr>
            <m:t>=γ</m:t>
          </m:r>
          <m:f>
            <m:fPr>
              <m:ctrlPr>
                <w:rPr>
                  <w:rFonts w:ascii="Cambria Math" w:eastAsia="SimSun" w:hAnsi="Cambria Math"/>
                </w:rPr>
              </m:ctrlPr>
            </m:fPr>
            <m:num>
              <m:r>
                <w:rPr>
                  <w:rFonts w:ascii="Cambria Math" w:eastAsia="SimSun" w:hAnsi="Cambria Math"/>
                </w:rPr>
                <m:t>Q</m:t>
              </m:r>
            </m:num>
            <m:den>
              <m:r>
                <w:rPr>
                  <w:rFonts w:ascii="Cambria Math" w:eastAsia="SimSun" w:hAnsi="Cambria Math"/>
                </w:rPr>
                <m:t>l</m:t>
              </m:r>
            </m:den>
          </m:f>
          <m:r>
            <m:rPr>
              <m:sty m:val="p"/>
            </m:rPr>
            <w:rPr>
              <w:rFonts w:ascii="Cambria Math" w:eastAsia="SimSun" w:hAnsi="Cambria Math"/>
            </w:rPr>
            <m:t>≤</m:t>
          </m:r>
          <m:f>
            <m:fPr>
              <m:ctrlPr>
                <w:rPr>
                  <w:rFonts w:ascii="Cambria Math" w:eastAsia="SimSun" w:hAnsi="Cambria Math"/>
                </w:rPr>
              </m:ctrlPr>
            </m:fPr>
            <m:num>
              <m:sSub>
                <m:sSubPr>
                  <m:ctrlPr>
                    <w:rPr>
                      <w:rFonts w:ascii="Cambria Math" w:eastAsia="SimSun" w:hAnsi="Cambria Math"/>
                    </w:rPr>
                  </m:ctrlPr>
                </m:sSubPr>
                <m:e>
                  <m:r>
                    <w:rPr>
                      <w:rFonts w:ascii="Cambria Math" w:eastAsia="SimSun" w:hAnsi="Cambria Math"/>
                    </w:rPr>
                    <m:t>τ</m:t>
                  </m:r>
                </m:e>
                <m:sub>
                  <m:r>
                    <w:rPr>
                      <w:rFonts w:ascii="Cambria Math" w:eastAsia="SimSun" w:hAnsi="Cambria Math"/>
                    </w:rPr>
                    <m:t>R</m:t>
                  </m:r>
                </m:sub>
              </m:sSub>
            </m:num>
            <m:den>
              <m:r>
                <w:rPr>
                  <w:rFonts w:ascii="Cambria Math" w:eastAsia="SimSun" w:hAnsi="Cambria Math"/>
                </w:rPr>
                <m:t>K</m:t>
              </m:r>
            </m:den>
          </m:f>
        </m:oMath>
      </m:oMathPara>
    </w:p>
    <w:p w14:paraId="7491A953" w14:textId="77777777" w:rsidR="00D97D71" w:rsidRPr="00D45D45" w:rsidRDefault="00D97D71" w:rsidP="00D97D71">
      <w:pPr>
        <w:tabs>
          <w:tab w:val="left" w:pos="1276"/>
        </w:tabs>
        <w:spacing w:after="200"/>
        <w:ind w:right="1134"/>
        <w:jc w:val="center"/>
        <w:rPr>
          <w:rFonts w:eastAsia="SimSun"/>
        </w:rPr>
      </w:pPr>
    </w:p>
    <w:p w14:paraId="1319C360"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where:</w:t>
      </w:r>
    </w:p>
    <w:p w14:paraId="5E68F4D8"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385A8D">
        <w:rPr>
          <w:rFonts w:ascii="Symbol" w:eastAsia="Symbol" w:hAnsi="Symbol" w:cs="Symbol"/>
          <w:i/>
          <w:iCs/>
        </w:rPr>
        <w:sym w:font="Symbol" w:char="F074"/>
      </w:r>
      <w:r w:rsidRPr="00D45D45">
        <w:rPr>
          <w:rFonts w:eastAsia="SimSun"/>
          <w:vertAlign w:val="subscript"/>
        </w:rPr>
        <w:t>R</w:t>
      </w:r>
      <w:r w:rsidRPr="00D45D45">
        <w:rPr>
          <w:rFonts w:eastAsia="SimSun"/>
        </w:rPr>
        <w:t xml:space="preserve"> </w:t>
      </w:r>
      <w:r w:rsidRPr="00D45D45">
        <w:rPr>
          <w:rFonts w:eastAsia="SimSun"/>
        </w:rPr>
        <w:tab/>
        <w:t>is the interlaminar shear strength according to ISO 14130:1997 and Cor 1:2003;</w:t>
      </w:r>
    </w:p>
    <w:p w14:paraId="7B85DA6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385A8D">
        <w:rPr>
          <w:rFonts w:eastAsia="SimSun"/>
          <w:i/>
          <w:iCs/>
        </w:rPr>
        <w:t>Q</w:t>
      </w:r>
      <w:r w:rsidRPr="00D45D45">
        <w:rPr>
          <w:rFonts w:eastAsia="SimSun"/>
        </w:rPr>
        <w:t xml:space="preserve"> </w:t>
      </w:r>
      <w:r w:rsidRPr="00D45D45">
        <w:rPr>
          <w:rFonts w:eastAsia="SimSun"/>
        </w:rPr>
        <w:tab/>
        <w:t>is the load per unit width that the joint shall carry under the static and dynamic loads;</w:t>
      </w:r>
    </w:p>
    <w:p w14:paraId="5919B79A"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385A8D">
        <w:rPr>
          <w:rFonts w:eastAsia="SimSun"/>
          <w:i/>
          <w:iCs/>
        </w:rPr>
        <w:t>K</w:t>
      </w:r>
      <w:r w:rsidRPr="00D45D45">
        <w:rPr>
          <w:rFonts w:eastAsia="SimSun"/>
        </w:rPr>
        <w:t xml:space="preserve"> </w:t>
      </w:r>
      <w:r w:rsidRPr="00D45D45">
        <w:rPr>
          <w:rFonts w:eastAsia="SimSun"/>
        </w:rPr>
        <w:tab/>
        <w:t>is the factor calculated in accordance with 6.13.2.5 for the static and dynamic stresses;</w:t>
      </w:r>
    </w:p>
    <w:p w14:paraId="4AA582B6"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385A8D">
        <w:rPr>
          <w:rFonts w:eastAsia="SimSun"/>
          <w:i/>
          <w:iCs/>
        </w:rPr>
        <w:t>l</w:t>
      </w:r>
      <w:r w:rsidRPr="00D45D45">
        <w:rPr>
          <w:rFonts w:eastAsia="SimSun"/>
        </w:rPr>
        <w:t xml:space="preserve"> </w:t>
      </w:r>
      <w:r w:rsidRPr="00D45D45">
        <w:rPr>
          <w:rFonts w:eastAsia="SimSun"/>
        </w:rPr>
        <w:tab/>
        <w:t>is the length of the overlay laminate;</w:t>
      </w:r>
    </w:p>
    <w:p w14:paraId="4A944BF2"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385A8D">
        <w:rPr>
          <w:rFonts w:eastAsia="SimSun"/>
          <w:i/>
          <w:iCs/>
        </w:rPr>
        <w:t>γ</w:t>
      </w:r>
      <w:r w:rsidRPr="00D45D45">
        <w:rPr>
          <w:rFonts w:eastAsia="SimSun"/>
        </w:rPr>
        <w:tab/>
        <w:t xml:space="preserve">is the notch factor relating average joint stress to peak joint stress at failure initiation location. </w:t>
      </w:r>
    </w:p>
    <w:p w14:paraId="363255DC" w14:textId="58475D78"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6.13.2.10</w:t>
      </w:r>
      <w:r w:rsidRPr="00D45D45">
        <w:rPr>
          <w:rFonts w:eastAsia="SimSun"/>
        </w:rPr>
        <w:tab/>
      </w:r>
      <w:r w:rsidRPr="00D45D45">
        <w:rPr>
          <w:rFonts w:eastAsia="SimSun"/>
          <w:bCs/>
          <w:iCs/>
        </w:rPr>
        <w:t>Metallic flanges and their closures are permitted to be used in FRP shells, under design requirements of 6.8.2.</w:t>
      </w:r>
      <w:r w:rsidRPr="00D45D45">
        <w:rPr>
          <w:rFonts w:eastAsia="SimSun"/>
          <w:b/>
          <w:bCs/>
          <w:iCs/>
        </w:rPr>
        <w:t xml:space="preserve"> </w:t>
      </w:r>
      <w:r w:rsidRPr="00D45D45">
        <w:rPr>
          <w:rFonts w:eastAsia="SimSun"/>
        </w:rPr>
        <w:t xml:space="preserve">Openings in the shell shall be reinforced to provide at least the same safety factors against the static and dynamic stresses as specified in 6.13.2.5 as that for the shell itself. The number of openings shall be minimized. The axis ratio of oval-shaped openings shall be not more than 2. </w:t>
      </w:r>
    </w:p>
    <w:p w14:paraId="4414B5AF" w14:textId="44D9AAA5"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 xml:space="preserve">If </w:t>
      </w:r>
      <w:r w:rsidRPr="00D45D45">
        <w:rPr>
          <w:rFonts w:eastAsia="SimSun"/>
          <w:bCs/>
        </w:rPr>
        <w:t>metallic</w:t>
      </w:r>
      <w:r w:rsidRPr="00D45D45">
        <w:rPr>
          <w:rFonts w:eastAsia="SimSun"/>
        </w:rPr>
        <w:t xml:space="preserve"> flanges or componentry are integrated into the FRP shell using bonding, then the characterisation method stated in 6.13.2.9 shall apply to the joint between the metal and FRP. If the metallic flanges or componentry are fixed in an alternative fashion, e.g. threaded fastener connections, then the appropriate provisions of the relevant pressure vessel standard shall apply.</w:t>
      </w:r>
    </w:p>
    <w:p w14:paraId="698ACF77" w14:textId="6D7464EA"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6.13.2.11</w:t>
      </w:r>
      <w:r w:rsidRPr="00D45D45">
        <w:rPr>
          <w:rFonts w:eastAsia="SimSun"/>
        </w:rPr>
        <w:tab/>
        <w:t>For the design of flanges and pipework attached to the shell, handling forces and the fastening of bolts shall also be taken into account.</w:t>
      </w:r>
    </w:p>
    <w:p w14:paraId="0D4600B8" w14:textId="15481CD2"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bCs/>
          <w:iCs/>
        </w:rPr>
        <w:t>6.13.2.12</w:t>
      </w:r>
      <w:r w:rsidRPr="00D45D45">
        <w:rPr>
          <w:rFonts w:eastAsia="SimSun"/>
          <w:b/>
          <w:bCs/>
          <w:iCs/>
        </w:rPr>
        <w:tab/>
      </w:r>
      <w:r w:rsidRPr="00D45D45">
        <w:rPr>
          <w:rFonts w:eastAsia="SimSun"/>
        </w:rPr>
        <w:t>Check calculations of the strength of the shell shall be performed by finite element method simulating the shell layups, joints within FRP shell, joints between the FRP shell, the attachments and the structure equipment, and openings.</w:t>
      </w:r>
    </w:p>
    <w:p w14:paraId="5196495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6.13.2.13</w:t>
      </w:r>
      <w:r w:rsidRPr="00D45D45">
        <w:rPr>
          <w:rFonts w:eastAsia="SimSun"/>
        </w:rPr>
        <w:tab/>
        <w:t>The tank shall be designed to withstand, without significant leakage, the effects of a full engulfment in fire for 30 minutes as specified by the test requirements in 6.13.4.3.4. Testing may be waived with the agreement of the competent authority, where sufficient proof can be provided by tests with comparable tank designs.</w:t>
      </w:r>
    </w:p>
    <w:p w14:paraId="0D87844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i/>
          <w:iCs/>
        </w:rPr>
      </w:pPr>
      <w:r w:rsidRPr="00D45D45">
        <w:rPr>
          <w:rFonts w:eastAsia="SimSun"/>
          <w:b/>
        </w:rPr>
        <w:t xml:space="preserve">6.13.2.14 </w:t>
      </w:r>
      <w:r w:rsidRPr="00D45D45">
        <w:rPr>
          <w:rFonts w:eastAsia="SimSun"/>
          <w:b/>
        </w:rPr>
        <w:tab/>
      </w:r>
      <w:r w:rsidRPr="00D45D45">
        <w:rPr>
          <w:rFonts w:eastAsia="SimSun"/>
          <w:b/>
          <w:i/>
          <w:iCs/>
        </w:rPr>
        <w:t>Special requirements for the carriage of substances with a flash-point of not more than 60 °C</w:t>
      </w:r>
    </w:p>
    <w:p w14:paraId="22EAD8E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bookmarkStart w:id="63" w:name="_Hlk85558448"/>
      <w:r w:rsidRPr="00D45D45">
        <w:rPr>
          <w:rFonts w:eastAsia="SimSun"/>
        </w:rPr>
        <w:t>6.13.2.14.1</w:t>
      </w:r>
      <w:bookmarkEnd w:id="63"/>
      <w:r w:rsidRPr="00D45D45">
        <w:rPr>
          <w:rFonts w:eastAsia="SimSun"/>
        </w:rPr>
        <w:tab/>
        <w:t>FRP tanks used for the carriage of substances with a flash-point of not more than 60°C shall fulfil the requirements of 6.9.2.2.3.14.</w:t>
      </w:r>
    </w:p>
    <w:p w14:paraId="268F335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6.13.2.14.2</w:t>
      </w:r>
      <w:r w:rsidRPr="00D45D45">
        <w:rPr>
          <w:rFonts w:eastAsia="SimSun"/>
        </w:rPr>
        <w:tab/>
        <w:t>The electrical surface-resistance and discharge resistance shall be measured initially on each manufactured tank or a specimen of the shell in accordance with a procedure recognized by the competent authority.</w:t>
      </w:r>
    </w:p>
    <w:p w14:paraId="5EB05C6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6.13.2.14.3</w:t>
      </w:r>
      <w:r w:rsidRPr="00D45D45">
        <w:rPr>
          <w:rFonts w:eastAsia="SimSun"/>
        </w:rPr>
        <w:tab/>
        <w:t>The discharge resistance to earth of each tank shall be measured as part of the periodic inspection in accordance with a procedure recognized by the competent authority.</w:t>
      </w:r>
    </w:p>
    <w:p w14:paraId="2ED5BB2D"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6.13.3</w:t>
      </w:r>
      <w:r w:rsidRPr="00D45D45">
        <w:rPr>
          <w:rFonts w:eastAsia="SimSun"/>
          <w:b/>
        </w:rPr>
        <w:tab/>
        <w:t>Items of equipment</w:t>
      </w:r>
    </w:p>
    <w:p w14:paraId="587A8C6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 xml:space="preserve">6.13.3.1 </w:t>
      </w:r>
      <w:r w:rsidRPr="00D45D45">
        <w:rPr>
          <w:rFonts w:eastAsia="SimSun"/>
        </w:rPr>
        <w:tab/>
        <w:t>The requirements of 6.8.2.2.1, 6.8.2.2.2, 6.8.2.2.4 and 6.8.2.2.6 to 6.8.2.2.8 shall apply.</w:t>
      </w:r>
    </w:p>
    <w:p w14:paraId="706A450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6.13.3.2</w:t>
      </w:r>
      <w:r w:rsidRPr="00D45D45">
        <w:rPr>
          <w:rFonts w:eastAsia="SimSun"/>
        </w:rPr>
        <w:tab/>
        <w:t>In addition, when they are shown under an entry in Column (13) of Table A of Chapter 3.2, the special provisions of 6.8.4 (b) (TE) shall also apply.</w:t>
      </w:r>
    </w:p>
    <w:p w14:paraId="37E815E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i/>
        </w:rPr>
      </w:pPr>
      <w:r w:rsidRPr="00D45D45">
        <w:rPr>
          <w:rFonts w:eastAsia="SimSun"/>
          <w:b/>
        </w:rPr>
        <w:t>6.13.4</w:t>
      </w:r>
      <w:r w:rsidRPr="00D45D45">
        <w:rPr>
          <w:rFonts w:eastAsia="SimSun"/>
          <w:b/>
          <w:i/>
        </w:rPr>
        <w:tab/>
      </w:r>
      <w:r w:rsidRPr="00D45D45">
        <w:rPr>
          <w:rFonts w:eastAsia="SimSun"/>
          <w:b/>
        </w:rPr>
        <w:t>Type testing and approval</w:t>
      </w:r>
    </w:p>
    <w:p w14:paraId="5D9D4DC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6.13.4.1</w:t>
      </w:r>
      <w:r w:rsidRPr="00D45D45">
        <w:rPr>
          <w:rFonts w:eastAsia="SimSun"/>
        </w:rPr>
        <w:tab/>
        <w:t>For any design of a FRP tank type, its materials and a representative prototype shall be subjected to the design type testing as outlined below.</w:t>
      </w:r>
    </w:p>
    <w:p w14:paraId="76BEC095"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6.13.4.2</w:t>
      </w:r>
      <w:r w:rsidRPr="00D45D45">
        <w:rPr>
          <w:rFonts w:eastAsia="SimSun"/>
          <w:b/>
        </w:rPr>
        <w:tab/>
      </w:r>
      <w:r w:rsidRPr="00D45D45">
        <w:rPr>
          <w:rFonts w:eastAsia="SimSun"/>
          <w:b/>
          <w:i/>
          <w:iCs/>
        </w:rPr>
        <w:t>Material testing</w:t>
      </w:r>
    </w:p>
    <w:p w14:paraId="0EEF11C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6.13.4.2.1</w:t>
      </w:r>
      <w:r w:rsidRPr="00D45D45">
        <w:rPr>
          <w:rFonts w:eastAsia="SimSun"/>
        </w:rPr>
        <w:tab/>
        <w:t xml:space="preserve">The elongation at fracture according to </w:t>
      </w:r>
      <w:r w:rsidRPr="00D45D45">
        <w:rPr>
          <w:rFonts w:eastAsia="SimSun"/>
          <w:bCs/>
          <w:lang w:eastAsia="de-DE"/>
        </w:rPr>
        <w:t>EN ISO 527-2:2012</w:t>
      </w:r>
      <w:r w:rsidRPr="00D45D45">
        <w:rPr>
          <w:rFonts w:eastAsia="SimSun"/>
        </w:rPr>
        <w:t xml:space="preserve"> and the heat distortion temperature according to </w:t>
      </w:r>
      <w:r w:rsidRPr="00D45D45">
        <w:rPr>
          <w:rFonts w:eastAsia="SimSun"/>
          <w:bCs/>
          <w:lang w:eastAsia="de-DE"/>
        </w:rPr>
        <w:t>EN ISO 75-1:2020</w:t>
      </w:r>
      <w:r w:rsidRPr="00D45D45">
        <w:rPr>
          <w:rFonts w:eastAsia="SimSun"/>
        </w:rPr>
        <w:t xml:space="preserve"> shall be determined for the resins to be used.</w:t>
      </w:r>
    </w:p>
    <w:p w14:paraId="048A1707"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6.13.4.2.2</w:t>
      </w:r>
      <w:r w:rsidRPr="00D45D45">
        <w:rPr>
          <w:rFonts w:eastAsia="SimSun"/>
        </w:rPr>
        <w:tab/>
        <w:t>The following characteristics shall be determined for samples cut out of the shell. Samples manufactured in parallel may only be used, if it is not possible to use cut-outs from the shell. Prior to testing, any liner shall be removed.</w:t>
      </w:r>
    </w:p>
    <w:p w14:paraId="40A2143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The tests shall cover:</w:t>
      </w:r>
    </w:p>
    <w:p w14:paraId="24EDCC42" w14:textId="21AB2884"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(a) </w:t>
      </w:r>
      <w:r w:rsidRPr="00D45D45">
        <w:rPr>
          <w:rFonts w:eastAsia="SimSun"/>
        </w:rPr>
        <w:tab/>
      </w:r>
      <w:r w:rsidR="001833E6">
        <w:rPr>
          <w:rFonts w:eastAsia="SimSun"/>
        </w:rPr>
        <w:t>The t</w:t>
      </w:r>
      <w:r w:rsidR="001833E6" w:rsidRPr="00D45D45">
        <w:rPr>
          <w:rFonts w:eastAsia="SimSun"/>
        </w:rPr>
        <w:t xml:space="preserve">hickness </w:t>
      </w:r>
      <w:r w:rsidRPr="00D45D45">
        <w:rPr>
          <w:rFonts w:eastAsia="SimSun"/>
        </w:rPr>
        <w:t>of the laminates of the central shell wall and the ends;</w:t>
      </w:r>
    </w:p>
    <w:p w14:paraId="51C1D0C0" w14:textId="3E3E1ABB"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(b) </w:t>
      </w:r>
      <w:r w:rsidRPr="00D45D45">
        <w:rPr>
          <w:rFonts w:eastAsia="SimSun"/>
        </w:rPr>
        <w:tab/>
      </w:r>
      <w:r w:rsidR="001833E6">
        <w:rPr>
          <w:rFonts w:eastAsia="SimSun"/>
        </w:rPr>
        <w:t>The m</w:t>
      </w:r>
      <w:r w:rsidR="001833E6" w:rsidRPr="00D45D45">
        <w:rPr>
          <w:rFonts w:eastAsia="SimSun"/>
        </w:rPr>
        <w:t xml:space="preserve">ass </w:t>
      </w:r>
      <w:r w:rsidRPr="00D45D45">
        <w:rPr>
          <w:rFonts w:eastAsia="SimSun"/>
        </w:rPr>
        <w:t xml:space="preserve">content and composition of </w:t>
      </w:r>
      <w:r w:rsidRPr="00D45D45">
        <w:rPr>
          <w:rFonts w:eastAsia="SimSun"/>
          <w:bCs/>
          <w:lang w:eastAsia="ru-RU"/>
        </w:rPr>
        <w:t>composite reinforcement by EN ISO 1172:1998 or ISO 14127:2008</w:t>
      </w:r>
      <w:r w:rsidRPr="00D45D45">
        <w:rPr>
          <w:rFonts w:eastAsia="SimSun"/>
        </w:rPr>
        <w:t>, orientation and arrangement of reinforcement layers;</w:t>
      </w:r>
    </w:p>
    <w:p w14:paraId="13722840" w14:textId="6F945C69"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(c)</w:t>
      </w:r>
      <w:r w:rsidRPr="00D45D45">
        <w:rPr>
          <w:rFonts w:eastAsia="SimSun"/>
        </w:rPr>
        <w:tab/>
      </w:r>
      <w:r w:rsidR="001833E6">
        <w:rPr>
          <w:rFonts w:eastAsia="SimSun"/>
        </w:rPr>
        <w:t>The t</w:t>
      </w:r>
      <w:r w:rsidR="001833E6" w:rsidRPr="00D45D45">
        <w:rPr>
          <w:rFonts w:eastAsia="SimSun"/>
        </w:rPr>
        <w:t xml:space="preserve">ensile </w:t>
      </w:r>
      <w:r w:rsidRPr="00D45D45">
        <w:rPr>
          <w:rFonts w:eastAsia="SimSun"/>
        </w:rPr>
        <w:t xml:space="preserve">strength, elongation at fracture and modulus of elasticity according to EN ISO 527-4:1997 or EN ISO 527-5:2009 </w:t>
      </w:r>
      <w:r w:rsidRPr="00D45D45">
        <w:rPr>
          <w:rFonts w:eastAsia="SimSun"/>
          <w:bCs/>
          <w:lang w:eastAsia="ru-RU"/>
        </w:rPr>
        <w:t>for the circumferential and longitudinal directions of the shell</w:t>
      </w:r>
      <w:r w:rsidRPr="00D45D45">
        <w:rPr>
          <w:rFonts w:eastAsia="SimSun"/>
        </w:rPr>
        <w:t xml:space="preserve">. </w:t>
      </w:r>
      <w:r w:rsidRPr="00D45D45">
        <w:rPr>
          <w:rFonts w:eastAsia="SimSun"/>
          <w:bCs/>
          <w:lang w:eastAsia="ru-RU"/>
        </w:rPr>
        <w:t>For areas of the FRP shell, tests shall be performed on representative laminates in accordance with EN ISO 527-4:1997 or EN ISO 527-5:2009, to permit evaluation of the suitability of safety factor (K). A minimum of six specimens per measure of tensile strength shall be used, and the tensile strength shall be taken as the average minus two standard deviations</w:t>
      </w:r>
      <w:r w:rsidRPr="00D45D45">
        <w:rPr>
          <w:rFonts w:eastAsia="SimSun"/>
        </w:rPr>
        <w:t>;</w:t>
      </w:r>
    </w:p>
    <w:p w14:paraId="1D7ED234" w14:textId="29AA183D"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(d) </w:t>
      </w:r>
      <w:r w:rsidRPr="00D45D45">
        <w:rPr>
          <w:rFonts w:eastAsia="SimSun"/>
        </w:rPr>
        <w:tab/>
      </w:r>
      <w:r w:rsidR="001833E6">
        <w:rPr>
          <w:rFonts w:eastAsia="SimSun"/>
        </w:rPr>
        <w:t>The b</w:t>
      </w:r>
      <w:r w:rsidR="001833E6" w:rsidRPr="00D45D45">
        <w:rPr>
          <w:rFonts w:eastAsia="SimSun"/>
        </w:rPr>
        <w:t xml:space="preserve">ending </w:t>
      </w:r>
      <w:r w:rsidRPr="00D45D45">
        <w:rPr>
          <w:rFonts w:eastAsia="SimSun"/>
        </w:rPr>
        <w:t>strength and deflection established by the bending creep test according to EN ISO 14125:1998 + AC:2002 + A1:2011 for a period of 1</w:t>
      </w:r>
      <w:r w:rsidR="007634F7">
        <w:rPr>
          <w:rFonts w:eastAsia="SimSun"/>
        </w:rPr>
        <w:t> </w:t>
      </w:r>
      <w:r w:rsidRPr="00D45D45">
        <w:rPr>
          <w:rFonts w:eastAsia="SimSun"/>
        </w:rPr>
        <w:t>000 hours using a sample with a minimum width of 50 mm and a support distance of at least 20 times the wall thickness</w:t>
      </w:r>
      <w:r w:rsidRPr="00D45D45">
        <w:rPr>
          <w:rFonts w:eastAsia="SimSun"/>
          <w:bCs/>
          <w:lang w:eastAsia="ru-RU"/>
        </w:rPr>
        <w:t>;</w:t>
      </w:r>
    </w:p>
    <w:p w14:paraId="2552DC26"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(e)</w:t>
      </w:r>
      <w:r w:rsidRPr="00D45D45">
        <w:rPr>
          <w:rFonts w:eastAsia="SimSun"/>
        </w:rPr>
        <w:tab/>
        <w:t xml:space="preserve">The creep factor </w:t>
      </w:r>
      <w:r w:rsidRPr="00D45D45">
        <w:rPr>
          <w:rFonts w:ascii="Symbol" w:eastAsia="Symbol" w:hAnsi="Symbol" w:cs="Symbol"/>
        </w:rPr>
        <w:sym w:font="Symbol" w:char="F061"/>
      </w:r>
      <w:r w:rsidRPr="00D45D45">
        <w:rPr>
          <w:rFonts w:eastAsia="SimSun"/>
        </w:rPr>
        <w:t xml:space="preserve"> determined by taking the average result of at least two specimens with the configuration described in (d), subject to creep in three-point or four-point bending, at the maximum design temperature nominated under 6.13.2.1, for a period of 1 000 hours. The following test is to be undertaken for each specimen:</w:t>
      </w:r>
    </w:p>
    <w:p w14:paraId="76D46DAD"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w:t>
      </w:r>
      <w:r w:rsidRPr="00D45D45">
        <w:rPr>
          <w:rFonts w:eastAsia="SimSun"/>
        </w:rPr>
        <w:tab/>
        <w:t>Place specimen into bending apparatus, unloaded, in oven set to maximum design temperature and allow to acclimatise for a period of not less than 60 minutes;</w:t>
      </w:r>
    </w:p>
    <w:p w14:paraId="4E8077D0"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(ii)</w:t>
      </w:r>
      <w:r w:rsidRPr="00D45D45">
        <w:rPr>
          <w:rFonts w:eastAsia="SimSun"/>
        </w:rPr>
        <w:tab/>
        <w:t>Load specimen bending in accordance with EN ISO 14125:1998 + AC:2002 + A1:2011 at flexural stress equal to the strength determined in (d) divided by four. Maintain mechanical load at maximum design temperature without interruption for not less than 1 000 hours;</w:t>
      </w:r>
    </w:p>
    <w:p w14:paraId="31814B0B"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(iii)</w:t>
      </w:r>
      <w:r w:rsidRPr="00D45D45">
        <w:rPr>
          <w:rFonts w:eastAsia="SimSun"/>
        </w:rPr>
        <w:tab/>
        <w:t>Measure the initial deflection six minutes after full load application in (e) (ii). Specimen shall remain loaded in test rig;</w:t>
      </w:r>
    </w:p>
    <w:p w14:paraId="4828AEBA"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(iv)</w:t>
      </w:r>
      <w:r w:rsidRPr="00D45D45">
        <w:rPr>
          <w:rFonts w:eastAsia="SimSun"/>
        </w:rPr>
        <w:tab/>
        <w:t>Measure the final deflection 1 000 hours after full load application in (e) (ii); and</w:t>
      </w:r>
    </w:p>
    <w:p w14:paraId="5BC3E538" w14:textId="62BBBF84"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strike/>
        </w:rPr>
      </w:pPr>
      <w:r w:rsidRPr="00D45D45">
        <w:rPr>
          <w:rFonts w:eastAsia="SimSun"/>
        </w:rPr>
        <w:t>(v)</w:t>
      </w:r>
      <w:r w:rsidRPr="00D45D45">
        <w:rPr>
          <w:rFonts w:eastAsia="SimSun"/>
        </w:rPr>
        <w:tab/>
        <w:t>Calculate the creep factor α by dividing the initial deflection from (e) (iii) by the final deflection from (e) (iv);</w:t>
      </w:r>
    </w:p>
    <w:p w14:paraId="053D7269"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(f)</w:t>
      </w:r>
      <w:r w:rsidRPr="00D45D45">
        <w:rPr>
          <w:rFonts w:eastAsia="SimSun"/>
        </w:rPr>
        <w:tab/>
        <w:t xml:space="preserve">The ageing factor </w:t>
      </w:r>
      <w:r w:rsidRPr="00D45D45">
        <w:rPr>
          <w:rFonts w:ascii="Symbol" w:eastAsia="Symbol" w:hAnsi="Symbol" w:cs="Symbol"/>
        </w:rPr>
        <w:sym w:font="Symbol" w:char="F062"/>
      </w:r>
      <w:r w:rsidRPr="00D45D45">
        <w:rPr>
          <w:rFonts w:eastAsia="SimSun"/>
        </w:rPr>
        <w:t xml:space="preserve"> determined by taking the average result of at least two </w:t>
      </w:r>
      <w:r w:rsidRPr="00D45D45">
        <w:rPr>
          <w:rFonts w:eastAsia="SimSun"/>
          <w:bCs/>
          <w:lang w:eastAsia="ru-RU"/>
        </w:rPr>
        <w:t>specimens</w:t>
      </w:r>
      <w:r w:rsidRPr="00D45D45">
        <w:rPr>
          <w:rFonts w:eastAsia="SimSun"/>
        </w:rPr>
        <w:t xml:space="preserve"> with the configuration described in (d), subject to loading in static three-point or four-point bending, in conjunction with immersion in water at the maximum design temperature nominated under 6.13.2.1 for a period of 1 000 hours. The following test is to be undertaken for each specimen:</w:t>
      </w:r>
    </w:p>
    <w:p w14:paraId="215ACA30"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w:t>
      </w:r>
      <w:r w:rsidRPr="00D45D45">
        <w:rPr>
          <w:rFonts w:eastAsia="SimSun"/>
        </w:rPr>
        <w:tab/>
        <w:t>Prior to testing or conditioning, specimens shall be dried in an oven at 80 °C for a period of 24 hours;</w:t>
      </w:r>
    </w:p>
    <w:p w14:paraId="330B5513"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(ii)</w:t>
      </w:r>
      <w:r w:rsidRPr="00D45D45">
        <w:rPr>
          <w:rFonts w:eastAsia="SimSun"/>
        </w:rPr>
        <w:tab/>
        <w:t>The specimen shall be loaded in three-point or four-point bending at ambient temperature, in accordance with to EN ISO 14125:1998 + AC:2002 + A1:2011, at the flexural stress level equal to the strength determined in (d) divided by four. Measure the initial deflection 6 minutes after full load application. Remove specimen from test rig;</w:t>
      </w:r>
    </w:p>
    <w:p w14:paraId="54CB983C"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(iii)</w:t>
      </w:r>
      <w:r w:rsidRPr="00D45D45">
        <w:rPr>
          <w:rFonts w:eastAsia="SimSun"/>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219C29F0"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(iv)</w:t>
      </w:r>
      <w:r w:rsidRPr="00D45D45">
        <w:rPr>
          <w:rFonts w:eastAsia="SimSun"/>
        </w:rPr>
        <w:tab/>
        <w:t>The specimen shall be subject to second round of static loading, in a manner identical to (f) (ii). Measure the final deflection six minutes after full load application. Remove specimen from test rig; and</w:t>
      </w:r>
    </w:p>
    <w:p w14:paraId="7F01A47D" w14:textId="57AF0A43"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strike/>
        </w:rPr>
      </w:pPr>
      <w:r w:rsidRPr="00D45D45">
        <w:rPr>
          <w:rFonts w:eastAsia="SimSun"/>
        </w:rPr>
        <w:t>(v)</w:t>
      </w:r>
      <w:r w:rsidRPr="00D45D45">
        <w:rPr>
          <w:rFonts w:eastAsia="SimSun"/>
        </w:rPr>
        <w:tab/>
        <w:t>Calculate the ageing factor β by dividing the initial deflection from (f) (ii) by the final deflection from (f) (iv);</w:t>
      </w:r>
    </w:p>
    <w:p w14:paraId="7D105A79" w14:textId="41FD8E9F"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(g)</w:t>
      </w:r>
      <w:r w:rsidRPr="00D45D45">
        <w:rPr>
          <w:rFonts w:eastAsia="SimSun"/>
        </w:rPr>
        <w:tab/>
        <w:t>The interlaminar shear strength of the joints measured by testing representative samples in accordance with EN ISO 14130:1997;</w:t>
      </w:r>
    </w:p>
    <w:p w14:paraId="776BD8F4" w14:textId="647CC776"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(h)</w:t>
      </w:r>
      <w:r w:rsidRPr="00D45D45">
        <w:rPr>
          <w:rFonts w:eastAsia="SimSun"/>
        </w:rPr>
        <w:tab/>
        <w:t xml:space="preserve">The efficiency of whichever is applicable of thermoplastic resin forming </w:t>
      </w:r>
      <w:r w:rsidRPr="00D45D45">
        <w:rPr>
          <w:rFonts w:eastAsia="SimSun"/>
          <w:bCs/>
          <w:lang w:eastAsia="ru-RU"/>
        </w:rPr>
        <w:t>characteristics</w:t>
      </w:r>
      <w:r w:rsidRPr="00D45D45">
        <w:rPr>
          <w:rFonts w:eastAsia="SimSun"/>
        </w:rPr>
        <w:t xml:space="preserve"> or thermoset resin cure and post-cure processes for laminates determined using one or more of the following methods:</w:t>
      </w:r>
    </w:p>
    <w:p w14:paraId="7F6EF25C" w14:textId="0BE80F1C"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 xml:space="preserve">(i) </w:t>
      </w:r>
      <w:r w:rsidRPr="00D45D45">
        <w:rPr>
          <w:rFonts w:eastAsia="SimSun"/>
        </w:rPr>
        <w:tab/>
        <w:t>Direct measurement formed thermoplastic resin characteristics or thermoset resin degree of cure: glass transition temperature (T</w:t>
      </w:r>
      <w:r w:rsidRPr="00D45D45">
        <w:rPr>
          <w:rFonts w:eastAsia="SimSun"/>
          <w:vertAlign w:val="subscript"/>
        </w:rPr>
        <w:t>g</w:t>
      </w:r>
      <w:r w:rsidRPr="00D45D45">
        <w:rPr>
          <w:rFonts w:eastAsia="SimSun"/>
        </w:rPr>
        <w:t xml:space="preserve">) or melting temperature </w:t>
      </w:r>
      <w:r w:rsidR="00D917B5" w:rsidRPr="00D45D45">
        <w:rPr>
          <w:rFonts w:eastAsia="SimSun"/>
        </w:rPr>
        <w:t>(T</w:t>
      </w:r>
      <w:r w:rsidR="00D917B5" w:rsidRPr="00D45D45">
        <w:rPr>
          <w:rFonts w:eastAsia="SimSun"/>
          <w:vertAlign w:val="subscript"/>
        </w:rPr>
        <w:t>m</w:t>
      </w:r>
      <w:r w:rsidR="00D917B5" w:rsidRPr="00D45D45">
        <w:rPr>
          <w:rFonts w:eastAsia="SimSun"/>
        </w:rPr>
        <w:t>)</w:t>
      </w:r>
      <w:r w:rsidRPr="00D45D45">
        <w:rPr>
          <w:rFonts w:eastAsia="SimSun"/>
        </w:rPr>
        <w:t xml:space="preserve"> determined using differential scanning calorimetry (DSC) via EN ISO 11357-2:2020; or</w:t>
      </w:r>
    </w:p>
    <w:p w14:paraId="5E54BF03" w14:textId="77777777" w:rsidR="00D97D71" w:rsidRPr="00D45D45" w:rsidRDefault="00D97D71" w:rsidP="00D97D71">
      <w:pPr>
        <w:kinsoku w:val="0"/>
        <w:overflowPunct w:val="0"/>
        <w:autoSpaceDE w:val="0"/>
        <w:autoSpaceDN w:val="0"/>
        <w:adjustRightInd w:val="0"/>
        <w:snapToGrid w:val="0"/>
        <w:spacing w:after="120"/>
        <w:ind w:left="3402" w:right="1134" w:hanging="567"/>
        <w:jc w:val="both"/>
        <w:rPr>
          <w:rFonts w:eastAsia="SimSun"/>
        </w:rPr>
      </w:pPr>
      <w:r w:rsidRPr="00D45D45">
        <w:rPr>
          <w:rFonts w:eastAsia="SimSun"/>
        </w:rPr>
        <w:t xml:space="preserve">(ii) </w:t>
      </w:r>
      <w:r w:rsidRPr="00D45D45">
        <w:rPr>
          <w:rFonts w:eastAsia="SimSun"/>
        </w:rPr>
        <w:tab/>
        <w:t xml:space="preserve">Indirect measurement of formed thermoplastic resin characteristics or thermoset resin degree of cure: </w:t>
      </w:r>
    </w:p>
    <w:p w14:paraId="7430BF36" w14:textId="77777777" w:rsidR="00D97D71" w:rsidRPr="00D45D45" w:rsidRDefault="00D97D71" w:rsidP="00D97D71">
      <w:pPr>
        <w:spacing w:after="120"/>
        <w:ind w:left="3827" w:right="1134" w:hanging="425"/>
        <w:jc w:val="both"/>
        <w:rPr>
          <w:rFonts w:eastAsia="SimSun"/>
          <w:bCs/>
        </w:rPr>
      </w:pPr>
      <w:r w:rsidRPr="00D45D45">
        <w:rPr>
          <w:rFonts w:eastAsia="SimSun"/>
        </w:rPr>
        <w:t>-</w:t>
      </w:r>
      <w:r w:rsidRPr="00D45D45">
        <w:rPr>
          <w:rFonts w:eastAsia="SimSun"/>
        </w:rPr>
        <w:tab/>
        <w:t xml:space="preserve">HDT </w:t>
      </w:r>
      <w:r w:rsidRPr="00D45D45">
        <w:rPr>
          <w:rFonts w:eastAsia="SimSun"/>
          <w:bCs/>
        </w:rPr>
        <w:t>via EN ISО 75-1:2020;</w:t>
      </w:r>
    </w:p>
    <w:p w14:paraId="0D2474C1" w14:textId="50C9DBC0" w:rsidR="00D97D71" w:rsidRPr="00D45D45" w:rsidRDefault="00D97D71" w:rsidP="00D97D71">
      <w:pPr>
        <w:spacing w:after="120"/>
        <w:ind w:left="3827" w:right="1134" w:hanging="425"/>
        <w:jc w:val="both"/>
        <w:rPr>
          <w:rFonts w:eastAsia="SimSun"/>
          <w:bCs/>
        </w:rPr>
      </w:pPr>
      <w:r w:rsidRPr="00D45D45">
        <w:rPr>
          <w:rFonts w:eastAsia="SimSun"/>
          <w:bCs/>
        </w:rPr>
        <w:t>-</w:t>
      </w:r>
      <w:r w:rsidRPr="00D45D45">
        <w:rPr>
          <w:rFonts w:eastAsia="SimSun"/>
          <w:bCs/>
        </w:rPr>
        <w:tab/>
      </w:r>
      <w:r w:rsidR="00FC5EBE" w:rsidRPr="00D45D45">
        <w:rPr>
          <w:rFonts w:eastAsia="SimSun"/>
        </w:rPr>
        <w:t>(T</w:t>
      </w:r>
      <w:r w:rsidR="00FC5EBE" w:rsidRPr="00D45D45">
        <w:rPr>
          <w:rFonts w:eastAsia="SimSun"/>
          <w:vertAlign w:val="subscript"/>
        </w:rPr>
        <w:t>g</w:t>
      </w:r>
      <w:r w:rsidR="00FC5EBE" w:rsidRPr="00D45D45">
        <w:rPr>
          <w:rFonts w:eastAsia="SimSun"/>
        </w:rPr>
        <w:t>)</w:t>
      </w:r>
      <w:r w:rsidRPr="00D45D45">
        <w:rPr>
          <w:rFonts w:eastAsia="SimSun"/>
          <w:bCs/>
        </w:rPr>
        <w:t xml:space="preserve"> or T</w:t>
      </w:r>
      <w:r w:rsidRPr="00D45D45">
        <w:rPr>
          <w:rFonts w:eastAsia="SimSun"/>
          <w:bCs/>
          <w:vertAlign w:val="subscript"/>
        </w:rPr>
        <w:t>m</w:t>
      </w:r>
      <w:r w:rsidRPr="00D45D45">
        <w:rPr>
          <w:rFonts w:eastAsia="SimSun"/>
          <w:bCs/>
        </w:rPr>
        <w:t xml:space="preserve"> using thermo-</w:t>
      </w:r>
      <w:r w:rsidRPr="00D45D45">
        <w:rPr>
          <w:rFonts w:eastAsia="SimSun"/>
        </w:rPr>
        <w:t>mechanical</w:t>
      </w:r>
      <w:r w:rsidRPr="00D45D45">
        <w:rPr>
          <w:rFonts w:eastAsia="SimSun"/>
          <w:bCs/>
        </w:rPr>
        <w:t xml:space="preserve"> analysis (TMA) via ISO 11359-1:2014;</w:t>
      </w:r>
    </w:p>
    <w:p w14:paraId="4A9FC696" w14:textId="77777777" w:rsidR="00D97D71" w:rsidRPr="00D45D45" w:rsidRDefault="00D97D71" w:rsidP="00D97D71">
      <w:pPr>
        <w:spacing w:after="120"/>
        <w:ind w:left="3827" w:right="1134" w:hanging="425"/>
        <w:jc w:val="both"/>
        <w:rPr>
          <w:rFonts w:eastAsia="SimSun"/>
          <w:bCs/>
        </w:rPr>
      </w:pPr>
      <w:r w:rsidRPr="00D45D45">
        <w:rPr>
          <w:rFonts w:eastAsia="SimSun"/>
          <w:bCs/>
        </w:rPr>
        <w:t>-</w:t>
      </w:r>
      <w:r w:rsidRPr="00D45D45">
        <w:rPr>
          <w:rFonts w:eastAsia="SimSun"/>
          <w:bCs/>
        </w:rPr>
        <w:tab/>
        <w:t xml:space="preserve">Dynamic </w:t>
      </w:r>
      <w:r w:rsidRPr="00D45D45">
        <w:rPr>
          <w:rFonts w:eastAsia="SimSun"/>
        </w:rPr>
        <w:t>thermo</w:t>
      </w:r>
      <w:r w:rsidRPr="00D45D45">
        <w:rPr>
          <w:rFonts w:eastAsia="SimSun"/>
          <w:bCs/>
        </w:rPr>
        <w:t>-mechanical analysis (DMA) via ISO 6721-11:2019:</w:t>
      </w:r>
    </w:p>
    <w:p w14:paraId="6E92445A" w14:textId="77777777" w:rsidR="00D97D71" w:rsidRPr="00D45D45" w:rsidRDefault="00D97D71" w:rsidP="00D97D71">
      <w:pPr>
        <w:spacing w:after="200"/>
        <w:ind w:left="3827" w:right="1134" w:hanging="425"/>
        <w:jc w:val="both"/>
        <w:rPr>
          <w:rFonts w:eastAsia="SimSun"/>
          <w:bCs/>
        </w:rPr>
      </w:pPr>
      <w:r w:rsidRPr="00D45D45">
        <w:rPr>
          <w:rFonts w:eastAsia="SimSun"/>
          <w:bCs/>
        </w:rPr>
        <w:t>-</w:t>
      </w:r>
      <w:r w:rsidRPr="00D45D45">
        <w:rPr>
          <w:rFonts w:eastAsia="SimSun"/>
          <w:bCs/>
        </w:rPr>
        <w:tab/>
        <w:t>Barcol testing via ASTM D2583:2013-03 or EN 59:2016.</w:t>
      </w:r>
    </w:p>
    <w:p w14:paraId="7C55250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strike/>
        </w:rPr>
      </w:pPr>
      <w:r w:rsidRPr="00D45D45">
        <w:rPr>
          <w:rFonts w:eastAsia="SimSun"/>
        </w:rPr>
        <w:t>6.13.4.2.3</w:t>
      </w:r>
      <w:r w:rsidRPr="00D45D45">
        <w:rPr>
          <w:rFonts w:eastAsia="SimSun"/>
        </w:rPr>
        <w:tab/>
        <w:t xml:space="preserve">The requirements of 6.9.2.7.1.3 on the chemical compatibility shall apply. </w:t>
      </w:r>
    </w:p>
    <w:p w14:paraId="697B8DBC"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6.13.4.3</w:t>
      </w:r>
      <w:r w:rsidRPr="00D45D45">
        <w:rPr>
          <w:rFonts w:eastAsia="SimSun"/>
          <w:b/>
        </w:rPr>
        <w:tab/>
      </w:r>
      <w:r w:rsidRPr="00D45D45">
        <w:rPr>
          <w:rFonts w:eastAsia="SimSun"/>
          <w:b/>
          <w:i/>
          <w:iCs/>
        </w:rPr>
        <w:t>Type testing</w:t>
      </w:r>
    </w:p>
    <w:p w14:paraId="43F944AE"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ab/>
        <w:t>A representative prototype tank shall be subjected to tests as specified</w:t>
      </w:r>
      <w:r w:rsidRPr="00D45D45">
        <w:rPr>
          <w:rFonts w:eastAsia="SimSun"/>
          <w:b/>
        </w:rPr>
        <w:t xml:space="preserve"> </w:t>
      </w:r>
      <w:r w:rsidRPr="00D45D45">
        <w:rPr>
          <w:rFonts w:eastAsia="SimSun"/>
        </w:rPr>
        <w:t>below. For this purpose service equipment may be replaced by other items if necessary.</w:t>
      </w:r>
    </w:p>
    <w:p w14:paraId="4CCCA9D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6.13.4.3.1</w:t>
      </w:r>
      <w:r w:rsidRPr="00D45D45">
        <w:rPr>
          <w:rFonts w:eastAsia="SimSun"/>
        </w:rPr>
        <w:tab/>
        <w:t xml:space="preserve">The prototype shall be inspected for compliance with the design type specification. This shall include an </w:t>
      </w:r>
      <w:r w:rsidRPr="00D45D45">
        <w:rPr>
          <w:rFonts w:eastAsia="SimSun"/>
          <w:lang w:eastAsia="zh-CN"/>
        </w:rPr>
        <w:t>internal</w:t>
      </w:r>
      <w:r w:rsidRPr="00D45D45">
        <w:rPr>
          <w:rFonts w:eastAsia="SimSun"/>
        </w:rPr>
        <w:t xml:space="preserve"> and external visual inspection and measurement of the main dimensions.</w:t>
      </w:r>
    </w:p>
    <w:p w14:paraId="629B924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6.13.4.3.2</w:t>
      </w:r>
      <w:r w:rsidRPr="00D45D45">
        <w:rPr>
          <w:rFonts w:eastAsia="SimSun"/>
        </w:rPr>
        <w:tab/>
        <w:t>The prototype, equipped with strain gauges at all locations where a comparison with the design calculation is required, shall be subjected to the following loads and the strains shall be</w:t>
      </w:r>
      <w:r w:rsidRPr="00D45D45">
        <w:rPr>
          <w:rFonts w:eastAsia="SimSun"/>
          <w:b/>
        </w:rPr>
        <w:t xml:space="preserve"> </w:t>
      </w:r>
      <w:r w:rsidRPr="00D45D45">
        <w:rPr>
          <w:rFonts w:eastAsia="SimSun"/>
        </w:rPr>
        <w:t>recorded:</w:t>
      </w:r>
    </w:p>
    <w:p w14:paraId="0546FE4B" w14:textId="6B00352E"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(a)</w:t>
      </w:r>
      <w:r w:rsidRPr="00D45D45">
        <w:rPr>
          <w:rFonts w:eastAsia="SimSun"/>
        </w:rPr>
        <w:tab/>
        <w:t>Filled with water to the maximum filling degree. The measuring results shall be used to calibrate the design calculation according to 6.13.2.5;</w:t>
      </w:r>
    </w:p>
    <w:p w14:paraId="0F963095" w14:textId="02051D2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(b)</w:t>
      </w:r>
      <w:r w:rsidRPr="00D45D45">
        <w:rPr>
          <w:rFonts w:eastAsia="SimSun"/>
        </w:rPr>
        <w:tab/>
        <w:t>Filled with water to the maximum filling degree and subjected to accelerations in all three directions by means of driving and braking exercises with the prototype attached to a vehicle. For comparison with the design calculation according to 6.13.2.5 the strains recorded shall be extrapolated in relation to the quotient of the accelerations required in 6.8.2.1.2 and measured;</w:t>
      </w:r>
    </w:p>
    <w:p w14:paraId="0FD2737D" w14:textId="193C02F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(c)</w:t>
      </w:r>
      <w:r w:rsidRPr="00D45D45">
        <w:rPr>
          <w:rFonts w:eastAsia="SimSun"/>
        </w:rPr>
        <w:tab/>
        <w:t>Filled with water and subjected to the specified test pressure. Under this load, the shell shall exhibit no visual damage or leakage.</w:t>
      </w:r>
    </w:p>
    <w:p w14:paraId="17A52E19"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6.13.4.3.3</w:t>
      </w:r>
      <w:r w:rsidRPr="00D45D45">
        <w:rPr>
          <w:rFonts w:eastAsia="SimSun"/>
        </w:rPr>
        <w:tab/>
        <w:t xml:space="preserve">The requirements of 6.9.2.7.1.4 on the ball drop test shall </w:t>
      </w:r>
      <w:r w:rsidRPr="00D45D45">
        <w:rPr>
          <w:rFonts w:eastAsia="SimSun"/>
          <w:bCs/>
        </w:rPr>
        <w:t>apply</w:t>
      </w:r>
      <w:r w:rsidRPr="00D45D45">
        <w:rPr>
          <w:rFonts w:eastAsia="SimSun"/>
        </w:rPr>
        <w:t>.</w:t>
      </w:r>
    </w:p>
    <w:p w14:paraId="36E6249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6.13.4.3.4</w:t>
      </w:r>
      <w:r w:rsidRPr="00D45D45">
        <w:rPr>
          <w:rFonts w:eastAsia="SimSun"/>
        </w:rPr>
        <w:tab/>
        <w:t xml:space="preserve">The requirements of 6.9.2.7.1.5 on the fire resistance test shall apply. </w:t>
      </w:r>
    </w:p>
    <w:p w14:paraId="36166E7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bCs/>
        </w:rPr>
      </w:pPr>
      <w:r w:rsidRPr="00D45D45">
        <w:rPr>
          <w:rFonts w:eastAsia="SimSun"/>
          <w:b/>
          <w:bCs/>
        </w:rPr>
        <w:t>6.</w:t>
      </w:r>
      <w:r w:rsidRPr="00D45D45">
        <w:rPr>
          <w:rFonts w:eastAsia="SimSun"/>
          <w:b/>
        </w:rPr>
        <w:t>13</w:t>
      </w:r>
      <w:r w:rsidRPr="00D45D45">
        <w:rPr>
          <w:rFonts w:eastAsia="SimSun"/>
          <w:b/>
          <w:bCs/>
        </w:rPr>
        <w:t>.4.4</w:t>
      </w:r>
      <w:r w:rsidRPr="00D45D45">
        <w:rPr>
          <w:rFonts w:eastAsia="SimSun"/>
          <w:b/>
          <w:bCs/>
        </w:rPr>
        <w:tab/>
      </w:r>
      <w:r w:rsidRPr="00D45D45">
        <w:rPr>
          <w:rFonts w:eastAsia="SimSun"/>
          <w:b/>
          <w:bCs/>
          <w:i/>
        </w:rPr>
        <w:t>Type approval</w:t>
      </w:r>
    </w:p>
    <w:p w14:paraId="15990BF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6.13.4.4.1</w:t>
      </w:r>
      <w:r w:rsidRPr="00D45D45">
        <w:rPr>
          <w:rFonts w:eastAsia="SimSun"/>
        </w:rPr>
        <w:tab/>
        <w:t>The competent authority shall issue in respect of each new type of tank an approval attesting that the design is suitable for the purpose for which it is intended and meets the construction and equipment requirements of this chapter as well as the special provisions applicable to the substances to be carried.</w:t>
      </w:r>
    </w:p>
    <w:p w14:paraId="2B6C23A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 xml:space="preserve">6.13.4.4.2 </w:t>
      </w:r>
      <w:r w:rsidRPr="00D45D45">
        <w:rPr>
          <w:rFonts w:eastAsia="SimSun"/>
        </w:rPr>
        <w:tab/>
        <w:t xml:space="preserve">The approval shall be based on the calculation and the test report, including all material and prototype test results and its comparison with the design calculation, and shall refer to the design type specification and the quality assurance programme. </w:t>
      </w:r>
    </w:p>
    <w:p w14:paraId="6EA05DE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6.13.4.4.3</w:t>
      </w:r>
      <w:r w:rsidRPr="00D45D45">
        <w:rPr>
          <w:rFonts w:eastAsia="SimSun"/>
        </w:rPr>
        <w:tab/>
        <w:t xml:space="preserve">The approval shall include the substances or group of substances for which compatibility with the shell is provided. Their chemical names or the corresponding collective entry (see 2.1.1.2), and their class and classification code shall be indicated. </w:t>
      </w:r>
    </w:p>
    <w:p w14:paraId="193EAB5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6.13.4.4.4</w:t>
      </w:r>
      <w:r w:rsidRPr="00D45D45">
        <w:rPr>
          <w:rFonts w:eastAsia="SimSun"/>
        </w:rPr>
        <w:tab/>
        <w:t>In addition, it shall include design and threshold values (such as life-time, service temperature range, working and test pressures, material data) specified and all precautions to be taken for the manufacture, testing, type approval, marking and use of any tank, manufactured in accordance with the approved design type.</w:t>
      </w:r>
    </w:p>
    <w:p w14:paraId="1440661A"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6.13.4.4.5</w:t>
      </w:r>
      <w:r w:rsidRPr="00D45D45">
        <w:rPr>
          <w:rFonts w:eastAsia="SimSun"/>
        </w:rPr>
        <w:tab/>
        <w:t>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6.13.2.5. The inspection method shall take into account the potential damage mode at the critical stress location (e.g.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take into account the effects of overheating.</w:t>
      </w:r>
    </w:p>
    <w:p w14:paraId="0599B51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6.13.5</w:t>
      </w:r>
      <w:r w:rsidRPr="00D45D45">
        <w:rPr>
          <w:rFonts w:eastAsia="SimSun"/>
          <w:b/>
        </w:rPr>
        <w:tab/>
        <w:t xml:space="preserve">Inspections </w:t>
      </w:r>
    </w:p>
    <w:p w14:paraId="74C4C4F6"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6.13.5.1</w:t>
      </w:r>
      <w:r w:rsidRPr="00D45D45">
        <w:rPr>
          <w:rFonts w:eastAsia="SimSun"/>
        </w:rPr>
        <w:tab/>
        <w:t xml:space="preserve">For every tank, manufactured in conformity with the approved design, material tests and inspections shall be performed as specified below. </w:t>
      </w:r>
    </w:p>
    <w:p w14:paraId="3BC50582"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6.13.5.1.1</w:t>
      </w:r>
      <w:r w:rsidRPr="00D45D45">
        <w:rPr>
          <w:rFonts w:eastAsia="SimSun"/>
        </w:rPr>
        <w:tab/>
        <w:t>The material tests according to 6.13.4.2.2, except for the tensile test and for a reduction of the testing time for the bending creep test to 100 hours shall be performed with samples taken from the shell. Samples manufactured in parallel may only be used, if no cut-outs from the shell are possible. The approved design values shall be met.</w:t>
      </w:r>
    </w:p>
    <w:p w14:paraId="107114AF"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en-US"/>
        </w:rPr>
      </w:pPr>
      <w:r w:rsidRPr="00D45D45">
        <w:rPr>
          <w:rFonts w:eastAsia="SimSun"/>
        </w:rPr>
        <w:t>6.13.5.1.2</w:t>
      </w:r>
      <w:r w:rsidRPr="00D45D45">
        <w:rPr>
          <w:rFonts w:eastAsia="SimSun"/>
        </w:rPr>
        <w:tab/>
        <w:t>The initial inspection and test shall verify that construction of the tank is made in accordance with the quality system required by 6.9.2.2.2. Shells and their equipment shall either together or separately undergo an initial inspection before being put into service. This inspection shall include:</w:t>
      </w:r>
    </w:p>
    <w:p w14:paraId="5D3349DA" w14:textId="2E4A6E23"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(a) </w:t>
      </w:r>
      <w:r w:rsidRPr="00D45D45">
        <w:rPr>
          <w:rFonts w:eastAsia="SimSun"/>
        </w:rPr>
        <w:tab/>
        <w:t>a check of conformity to the approved design;</w:t>
      </w:r>
    </w:p>
    <w:p w14:paraId="13A50697" w14:textId="78700C3A"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(b) </w:t>
      </w:r>
      <w:r w:rsidRPr="00D45D45">
        <w:rPr>
          <w:rFonts w:eastAsia="SimSun"/>
        </w:rPr>
        <w:tab/>
        <w:t>a check of the design characteristics;</w:t>
      </w:r>
    </w:p>
    <w:p w14:paraId="3CFA92E4" w14:textId="7D921343"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(c) </w:t>
      </w:r>
      <w:r w:rsidRPr="00D45D45">
        <w:rPr>
          <w:rFonts w:eastAsia="SimSun"/>
        </w:rPr>
        <w:tab/>
        <w:t>an internal and external examination;</w:t>
      </w:r>
    </w:p>
    <w:p w14:paraId="73E20BF8" w14:textId="67F9FDD4"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(d)</w:t>
      </w:r>
      <w:r w:rsidRPr="00D45D45">
        <w:rPr>
          <w:rFonts w:eastAsia="SimSun"/>
        </w:rPr>
        <w:tab/>
        <w:t xml:space="preserve">a hydraulic pressure test at the test pressure indicated on the plate prescribed in 6.8.2.5.1; </w:t>
      </w:r>
    </w:p>
    <w:p w14:paraId="41F20C73" w14:textId="7C8B9E08"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(e)</w:t>
      </w:r>
      <w:r w:rsidRPr="00D45D45">
        <w:rPr>
          <w:rFonts w:eastAsia="SimSun"/>
        </w:rPr>
        <w:tab/>
        <w:t xml:space="preserve">a check of operation of the equipment; </w:t>
      </w:r>
    </w:p>
    <w:p w14:paraId="7DD46C38" w14:textId="133A87F4"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(f)</w:t>
      </w:r>
      <w:r w:rsidRPr="00D45D45">
        <w:rPr>
          <w:rFonts w:eastAsia="SimSun"/>
        </w:rPr>
        <w:tab/>
        <w:t>a leakproofness test, if the shell and its equipment have been pressure tested separately.</w:t>
      </w:r>
    </w:p>
    <w:p w14:paraId="59489561"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6.13.5.2</w:t>
      </w:r>
      <w:r w:rsidRPr="00D45D45">
        <w:rPr>
          <w:rFonts w:eastAsia="SimSun"/>
        </w:rPr>
        <w:tab/>
        <w:t>For the periodic inspection of tanks the requirements of 6.8.2.4.2 to 6.8.2.4.4 shall apply. In addition, the inspection in accordance with 6.8.2.4.3 shall include an examination of the internal condition of the shell.</w:t>
      </w:r>
    </w:p>
    <w:p w14:paraId="50979FF3"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6.13.5.3</w:t>
      </w:r>
      <w:r w:rsidRPr="00D45D45">
        <w:rPr>
          <w:rFonts w:eastAsia="SimSun"/>
        </w:rPr>
        <w:tab/>
        <w:t>In addition, the initial and periodic inspections shall follow the service life inspection programme and any associated inspection methods per 6.13.4.4.5.</w:t>
      </w:r>
    </w:p>
    <w:p w14:paraId="63E014D4" w14:textId="477E569C"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6.13.5.4</w:t>
      </w:r>
      <w:r w:rsidRPr="00D45D45">
        <w:rPr>
          <w:rFonts w:eastAsia="SimSun"/>
        </w:rPr>
        <w:tab/>
        <w:t>The inspections and tests in accordance with 6.13.5.1 and 6.13.5.2 shall be carried out by the inspection body. Certificates shall be issued showing the results of these operations. These certificates shall refer to the list of the substances permitted for carriage in this shell in accordance with 6.13.4.4.</w:t>
      </w:r>
    </w:p>
    <w:p w14:paraId="268BE3E8"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b/>
        </w:rPr>
      </w:pPr>
      <w:r w:rsidRPr="00D45D45">
        <w:rPr>
          <w:rFonts w:eastAsia="SimSun"/>
          <w:b/>
        </w:rPr>
        <w:t>6.13.6</w:t>
      </w:r>
      <w:r w:rsidRPr="00D45D45">
        <w:rPr>
          <w:rFonts w:eastAsia="SimSun"/>
          <w:b/>
        </w:rPr>
        <w:tab/>
        <w:t>Marking</w:t>
      </w:r>
    </w:p>
    <w:p w14:paraId="5FB2FB6B"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6.13.6.1</w:t>
      </w:r>
      <w:r w:rsidRPr="00D45D45">
        <w:rPr>
          <w:rFonts w:eastAsia="SimSun"/>
        </w:rPr>
        <w:tab/>
        <w:t>The requirements of 6.8.2.5 shall apply to the marking of FRP tanks, with the following amendment</w:t>
      </w:r>
      <w:r w:rsidRPr="00D45D45">
        <w:rPr>
          <w:rFonts w:eastAsia="SimSun"/>
          <w:bCs/>
        </w:rPr>
        <w:t>s</w:t>
      </w:r>
      <w:r w:rsidRPr="00D45D45">
        <w:rPr>
          <w:rFonts w:eastAsia="SimSun"/>
        </w:rPr>
        <w:t>:</w:t>
      </w:r>
    </w:p>
    <w:p w14:paraId="7064244A" w14:textId="54CD76A3"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 xml:space="preserve">(a) </w:t>
      </w:r>
      <w:r w:rsidRPr="00D45D45">
        <w:rPr>
          <w:rFonts w:eastAsia="SimSun"/>
        </w:rPr>
        <w:tab/>
        <w:t>the tank plate may also be laminated to the shell or be made of suitable plastics materials;</w:t>
      </w:r>
    </w:p>
    <w:p w14:paraId="4CD124B7" w14:textId="694D2E7E"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(b)</w:t>
      </w:r>
      <w:r w:rsidRPr="00D45D45">
        <w:rPr>
          <w:rFonts w:eastAsia="SimSun"/>
        </w:rPr>
        <w:tab/>
        <w:t>the design temperature range shall always be marked;</w:t>
      </w:r>
    </w:p>
    <w:p w14:paraId="0E7A67CF" w14:textId="50FD8B76"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rPr>
      </w:pPr>
      <w:r w:rsidRPr="00D45D45">
        <w:rPr>
          <w:rFonts w:eastAsia="SimSun"/>
        </w:rPr>
        <w:t>(c)</w:t>
      </w:r>
      <w:r w:rsidRPr="00D45D45">
        <w:rPr>
          <w:rFonts w:eastAsia="SimSun"/>
        </w:rPr>
        <w:tab/>
        <w:t>where a tank code is required in accordance with 6.8.2.5.2, the second part of the tank code shall indicate the highest value of the calculation pressure for the substance(s) permitted for carriage according to the type approval certificate.</w:t>
      </w:r>
    </w:p>
    <w:p w14:paraId="08ED3630"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6.13.6.2</w:t>
      </w:r>
      <w:r w:rsidRPr="00D45D45">
        <w:rPr>
          <w:rFonts w:eastAsia="SimSun"/>
        </w:rPr>
        <w:tab/>
        <w:t>The information required on materials shall be “Shell structural material: Fibre-reinforced plastic”, the reinforcement fibre e.g. “Reinforcement: E-glass”, and resin e.g. “Resin: Vinyl Ester”.</w:t>
      </w:r>
    </w:p>
    <w:p w14:paraId="0F447594" w14:textId="77777777"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rPr>
      </w:pPr>
      <w:r w:rsidRPr="00D45D45">
        <w:rPr>
          <w:rFonts w:eastAsia="SimSun"/>
        </w:rPr>
        <w:t>6.13.6.3</w:t>
      </w:r>
      <w:r w:rsidRPr="00D45D45">
        <w:rPr>
          <w:rFonts w:eastAsia="SimSun"/>
        </w:rPr>
        <w:tab/>
        <w:t>In addition, when they are shown under an entry in Column (13) of Table A of Chapter 3.2, the special provisions of 6.8.4 (e) (TM) shall also apply.”</w:t>
      </w:r>
    </w:p>
    <w:p w14:paraId="78E6780F"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7.1</w:t>
      </w:r>
    </w:p>
    <w:p w14:paraId="3EC77F65" w14:textId="77777777" w:rsidR="00E8464D" w:rsidRPr="00D45D45" w:rsidRDefault="00E8464D" w:rsidP="00E8464D">
      <w:pPr>
        <w:pStyle w:val="SingleTxtG"/>
        <w:ind w:left="2268" w:hanging="1134"/>
      </w:pPr>
      <w:r w:rsidRPr="00D45D45">
        <w:t>In the title, delete “AND SPECIAL PROVISIONS FOR TEMPERATURE CONTROL”.</w:t>
      </w:r>
    </w:p>
    <w:p w14:paraId="3C98D614" w14:textId="29DC1917" w:rsidR="00D97D71" w:rsidRPr="00D45D45" w:rsidRDefault="00D97D71" w:rsidP="00D97D7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F5452E">
        <w:rPr>
          <w:rFonts w:eastAsia="SimSun"/>
          <w:lang w:eastAsia="zh-CN"/>
        </w:rPr>
        <w:t>7.</w:t>
      </w:r>
      <w:r w:rsidRPr="007E1D5A">
        <w:rPr>
          <w:rFonts w:eastAsia="SimSun"/>
          <w:lang w:eastAsia="zh-CN"/>
        </w:rPr>
        <w:t>1.4</w:t>
      </w:r>
      <w:r w:rsidRPr="00D45D45">
        <w:rPr>
          <w:rFonts w:eastAsia="SimSun"/>
          <w:lang w:eastAsia="zh-CN"/>
        </w:rPr>
        <w:tab/>
      </w:r>
      <w:r w:rsidRPr="00D45D45">
        <w:rPr>
          <w:rFonts w:eastAsia="SimSun"/>
          <w:lang w:eastAsia="zh-CN"/>
        </w:rPr>
        <w:tab/>
        <w:t>Delete and add “7.1.4</w:t>
      </w:r>
      <w:r w:rsidRPr="00D45D45">
        <w:rPr>
          <w:rFonts w:eastAsia="SimSun"/>
          <w:lang w:eastAsia="zh-CN"/>
        </w:rPr>
        <w:tab/>
      </w:r>
      <w:r w:rsidRPr="00D45D45">
        <w:rPr>
          <w:rFonts w:eastAsia="SimSun"/>
          <w:i/>
          <w:iCs/>
          <w:lang w:eastAsia="zh-CN"/>
        </w:rPr>
        <w:t>(Deleted)</w:t>
      </w:r>
      <w:r w:rsidRPr="00D45D45">
        <w:rPr>
          <w:rFonts w:eastAsia="SimSun"/>
          <w:lang w:eastAsia="zh-CN"/>
        </w:rPr>
        <w:t>”.</w:t>
      </w:r>
    </w:p>
    <w:p w14:paraId="4E599634" w14:textId="7BBB5E6B"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7.1.7.3.2 (a)</w:t>
      </w:r>
      <w:r w:rsidRPr="00D45D45">
        <w:rPr>
          <w:rFonts w:eastAsia="SimSun"/>
          <w:lang w:eastAsia="zh-CN"/>
        </w:rPr>
        <w:tab/>
      </w:r>
      <w:r w:rsidRPr="00D45D45">
        <w:rPr>
          <w:rFonts w:eastAsia="SimSun"/>
          <w:lang w:eastAsia="zh-CN"/>
        </w:rPr>
        <w:tab/>
        <w:t>Replace “the word "STABILIZED"” by “the word</w:t>
      </w:r>
      <w:bookmarkStart w:id="64" w:name="_Hlk94792066"/>
      <w:r w:rsidRPr="00D45D45">
        <w:rPr>
          <w:rFonts w:eastAsia="SimSun"/>
          <w:lang w:eastAsia="zh-CN"/>
        </w:rPr>
        <w:t>s "TEMPERATURE CONTROLLED"</w:t>
      </w:r>
      <w:bookmarkEnd w:id="64"/>
      <w:r w:rsidRPr="00D45D45">
        <w:rPr>
          <w:rFonts w:eastAsia="SimSun"/>
          <w:lang w:eastAsia="zh-CN"/>
        </w:rPr>
        <w:t>”.</w:t>
      </w:r>
    </w:p>
    <w:p w14:paraId="6D950983" w14:textId="77777777" w:rsidR="005E4F57" w:rsidRPr="00D45D45" w:rsidRDefault="005E4F57" w:rsidP="005E4F57">
      <w:pPr>
        <w:pStyle w:val="SingleTxtG"/>
        <w:ind w:left="2268" w:hanging="1134"/>
      </w:pPr>
      <w:r w:rsidRPr="00D45D45">
        <w:t>7.1.7.4.5</w:t>
      </w:r>
      <w:r w:rsidRPr="00D45D45">
        <w:tab/>
        <w:t>At the beginning of (a) and (b), replace “Thermal insulation” by “</w:t>
      </w:r>
      <w:bookmarkStart w:id="65" w:name="_Hlk94792124"/>
      <w:r w:rsidRPr="00D45D45">
        <w:t>Vehicle, container, packaging or overpack with t</w:t>
      </w:r>
      <w:bookmarkEnd w:id="65"/>
      <w:r w:rsidRPr="00D45D45">
        <w:t>hermal insulation”.</w:t>
      </w:r>
    </w:p>
    <w:p w14:paraId="099AD4F6" w14:textId="77777777" w:rsidR="005E4F57" w:rsidRPr="00D45D45" w:rsidRDefault="005E4F57" w:rsidP="005E4F57">
      <w:pPr>
        <w:pStyle w:val="SingleTxtG"/>
        <w:ind w:left="2268" w:hanging="1134"/>
      </w:pPr>
      <w:r w:rsidRPr="00D45D45">
        <w:tab/>
        <w:t>In (b), replace “with coolant system” by “and coolant system”.</w:t>
      </w:r>
    </w:p>
    <w:p w14:paraId="17932963" w14:textId="0043CA80"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ab/>
        <w:t>At the beginning of (c), (d) and (e), replace “Thermal insulation” by “</w:t>
      </w:r>
      <w:bookmarkStart w:id="66" w:name="_Hlk94792191"/>
      <w:r w:rsidRPr="00D45D45">
        <w:rPr>
          <w:rFonts w:eastAsia="SimSun"/>
          <w:lang w:eastAsia="en-US"/>
        </w:rPr>
        <w:t>Vehicle or container with t</w:t>
      </w:r>
      <w:bookmarkEnd w:id="66"/>
      <w:r w:rsidRPr="00D45D45">
        <w:rPr>
          <w:rFonts w:eastAsia="SimSun"/>
          <w:lang w:eastAsia="en-US"/>
        </w:rPr>
        <w:t>hermal insulation”.</w:t>
      </w:r>
    </w:p>
    <w:p w14:paraId="681BFCAF" w14:textId="77777777" w:rsidR="00C40B73" w:rsidRPr="00D45D45" w:rsidRDefault="00C40B73" w:rsidP="00C40B73">
      <w:pPr>
        <w:pStyle w:val="SingleTxtG"/>
        <w:ind w:left="2268" w:hanging="1134"/>
      </w:pPr>
      <w:r w:rsidRPr="00D45D45">
        <w:t>7.1.7.4.7</w:t>
      </w:r>
      <w:r w:rsidRPr="00D45D45">
        <w:tab/>
        <w:t>Insert the following text before the existing text:</w:t>
      </w:r>
    </w:p>
    <w:p w14:paraId="14B9B5D2" w14:textId="77777777" w:rsidR="00C40B73" w:rsidRPr="00D45D45" w:rsidRDefault="00C40B73" w:rsidP="00C40B73">
      <w:pPr>
        <w:pStyle w:val="SingleTxtG"/>
        <w:ind w:left="2268" w:hanging="1134"/>
      </w:pPr>
      <w:r w:rsidRPr="00D45D45">
        <w:tab/>
        <w:t>“</w:t>
      </w:r>
      <w:bookmarkStart w:id="67" w:name="_Hlk94792216"/>
      <w:r w:rsidRPr="00D45D45">
        <w:t>Insulated, refrigerated and mechanically refrigerated containers intended for the carriage of temperature controlled substances shall conform to the following conditions:</w:t>
      </w:r>
    </w:p>
    <w:p w14:paraId="33810784" w14:textId="77777777" w:rsidR="00C40B73" w:rsidRPr="00D45D45" w:rsidRDefault="00C40B73" w:rsidP="00E620F9">
      <w:pPr>
        <w:pStyle w:val="SingleTxtG"/>
        <w:tabs>
          <w:tab w:val="left" w:pos="2268"/>
        </w:tabs>
        <w:ind w:left="2835" w:hanging="1701"/>
      </w:pPr>
      <w:r w:rsidRPr="00D45D45">
        <w:tab/>
        <w:t>(a)</w:t>
      </w:r>
      <w:r w:rsidRPr="00D45D45">
        <w:tab/>
        <w:t>The overall heat transfer coefficient of an insulated container shall be not more than 0.4 W/m²/K;</w:t>
      </w:r>
    </w:p>
    <w:p w14:paraId="780A1EB4" w14:textId="77777777" w:rsidR="00C40B73" w:rsidRPr="00D45D45" w:rsidRDefault="00C40B73" w:rsidP="00E620F9">
      <w:pPr>
        <w:pStyle w:val="SingleTxtG"/>
        <w:tabs>
          <w:tab w:val="left" w:pos="2268"/>
        </w:tabs>
        <w:ind w:left="2835" w:hanging="1701"/>
      </w:pPr>
      <w:r w:rsidRPr="00D45D45">
        <w:tab/>
        <w:t>(b)</w:t>
      </w:r>
      <w:r w:rsidRPr="00D45D45">
        <w:tab/>
        <w:t>The refrigerant used shall not be flammable; and</w:t>
      </w:r>
    </w:p>
    <w:p w14:paraId="3748D1BB" w14:textId="77777777" w:rsidR="00C40B73" w:rsidRPr="00D45D45" w:rsidRDefault="00C40B73" w:rsidP="00E620F9">
      <w:pPr>
        <w:pStyle w:val="SingleTxtG"/>
        <w:tabs>
          <w:tab w:val="left" w:pos="2268"/>
        </w:tabs>
        <w:ind w:left="2835" w:hanging="1701"/>
      </w:pPr>
      <w:r w:rsidRPr="00D45D45">
        <w:tab/>
        <w:t>(c)</w:t>
      </w:r>
      <w:r w:rsidRPr="00D45D45">
        <w:tab/>
        <w:t>Where containers are provided with vents or ventilation valves care shall be taken to ensure that refrigeration is not impaired by the vents or ventilation valves.</w:t>
      </w:r>
      <w:bookmarkEnd w:id="67"/>
      <w:r w:rsidRPr="00D45D45">
        <w:t>”</w:t>
      </w:r>
    </w:p>
    <w:p w14:paraId="7FA2D3F6" w14:textId="77777777" w:rsidR="00C40B73" w:rsidRPr="00D45D45" w:rsidRDefault="00C40B73" w:rsidP="00C40B73">
      <w:pPr>
        <w:pStyle w:val="SingleTxtG"/>
        <w:ind w:left="2268" w:hanging="1134"/>
      </w:pPr>
      <w:r w:rsidRPr="00D45D45">
        <w:tab/>
        <w:t>In the existing text, delete “or containers” (two times).</w:t>
      </w:r>
    </w:p>
    <w:p w14:paraId="4C9A7050"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7.2</w:t>
      </w:r>
    </w:p>
    <w:p w14:paraId="5BD38A1F"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7.2.4, V6</w:t>
      </w:r>
      <w:r w:rsidRPr="00D45D45">
        <w:rPr>
          <w:rFonts w:eastAsia="SimSun"/>
          <w:lang w:eastAsia="en-US"/>
        </w:rPr>
        <w:tab/>
        <w:t>Delete the text in V6 and add “</w:t>
      </w:r>
      <w:r w:rsidRPr="00D45D45">
        <w:rPr>
          <w:rFonts w:eastAsia="SimSun"/>
          <w:i/>
          <w:iCs/>
          <w:lang w:eastAsia="en-US"/>
        </w:rPr>
        <w:t>(Deleted)</w:t>
      </w:r>
      <w:r w:rsidRPr="00D45D45">
        <w:rPr>
          <w:rFonts w:eastAsia="SimSun"/>
          <w:lang w:eastAsia="en-US"/>
        </w:rPr>
        <w:t>”.</w:t>
      </w:r>
    </w:p>
    <w:p w14:paraId="48AECC8B" w14:textId="005BD44F" w:rsidR="00D97D71" w:rsidRPr="00D45D45" w:rsidRDefault="00D97D71" w:rsidP="00D97D7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7.2.4</w:t>
      </w:r>
      <w:r w:rsidRPr="00D45D45">
        <w:rPr>
          <w:rFonts w:eastAsia="SimSun"/>
          <w:lang w:eastAsia="zh-CN"/>
        </w:rPr>
        <w:tab/>
        <w:t>Add the following new special provision:</w:t>
      </w:r>
    </w:p>
    <w:p w14:paraId="74E9CED4" w14:textId="4D95992F" w:rsidR="00D97D71" w:rsidRPr="00D45D45" w:rsidRDefault="00D97D71" w:rsidP="00EB5411">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w:t>
      </w:r>
      <w:bookmarkStart w:id="68" w:name="_Hlk94792325"/>
      <w:r w:rsidRPr="00D45D45">
        <w:rPr>
          <w:rFonts w:eastAsia="SimSun"/>
          <w:lang w:eastAsia="zh-CN"/>
        </w:rPr>
        <w:t>V15</w:t>
      </w:r>
      <w:r w:rsidRPr="00D45D45">
        <w:rPr>
          <w:rFonts w:eastAsia="SimSun"/>
          <w:lang w:eastAsia="zh-CN"/>
        </w:rPr>
        <w:tab/>
        <w:t>IBCs shall be carried in closed vehicles or in closed containers.</w:t>
      </w:r>
      <w:bookmarkEnd w:id="68"/>
      <w:r w:rsidRPr="00D45D45">
        <w:rPr>
          <w:rFonts w:eastAsia="SimSun"/>
          <w:lang w:eastAsia="zh-CN"/>
        </w:rPr>
        <w:t>”</w:t>
      </w:r>
    </w:p>
    <w:p w14:paraId="3870B9FD"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7.3</w:t>
      </w:r>
    </w:p>
    <w:p w14:paraId="579BEB30" w14:textId="77777777" w:rsidR="00D97D71" w:rsidRPr="00D45D45" w:rsidRDefault="00D97D71" w:rsidP="00D97D71">
      <w:pPr>
        <w:kinsoku w:val="0"/>
        <w:overflowPunct w:val="0"/>
        <w:autoSpaceDE w:val="0"/>
        <w:autoSpaceDN w:val="0"/>
        <w:adjustRightInd w:val="0"/>
        <w:snapToGrid w:val="0"/>
        <w:spacing w:after="120"/>
        <w:ind w:left="1134" w:right="1134"/>
        <w:jc w:val="both"/>
        <w:rPr>
          <w:rFonts w:eastAsia="SimSun"/>
          <w:lang w:eastAsia="zh-CN"/>
        </w:rPr>
      </w:pPr>
      <w:r w:rsidRPr="00D45D45">
        <w:rPr>
          <w:rFonts w:eastAsia="SimSun"/>
          <w:lang w:eastAsia="zh-CN"/>
        </w:rPr>
        <w:t>7.3.1.13</w:t>
      </w:r>
      <w:r w:rsidRPr="00D45D45">
        <w:rPr>
          <w:rFonts w:eastAsia="SimSun"/>
          <w:lang w:eastAsia="zh-CN"/>
        </w:rPr>
        <w:tab/>
        <w:t xml:space="preserve">Replace indents (a) to (i) with the following indents (a) to (c): </w:t>
      </w:r>
    </w:p>
    <w:p w14:paraId="139A66D5" w14:textId="64729DD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w:t>
      </w:r>
      <w:bookmarkStart w:id="69" w:name="_Hlk94792742"/>
      <w:r w:rsidRPr="00D45D45">
        <w:rPr>
          <w:rFonts w:eastAsia="SimSun"/>
          <w:lang w:eastAsia="zh-CN"/>
        </w:rPr>
        <w:t>(a)</w:t>
      </w:r>
      <w:r w:rsidRPr="00D45D45">
        <w:rPr>
          <w:rFonts w:eastAsia="SimSun"/>
          <w:lang w:eastAsia="zh-CN"/>
        </w:rPr>
        <w:tab/>
        <w:t xml:space="preserve">Bends, cracks or breaks in the structural or supporting members, or any damage to service or operational equipment that affect the integrity of the bulk container, container or of the body of the vehicle; </w:t>
      </w:r>
    </w:p>
    <w:p w14:paraId="2567BD6A" w14:textId="4C890A3A"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(b)</w:t>
      </w:r>
      <w:r w:rsidRPr="00D45D45">
        <w:rPr>
          <w:rFonts w:eastAsia="SimSun"/>
          <w:lang w:eastAsia="zh-CN"/>
        </w:rPr>
        <w:tab/>
        <w:t>Any distortion of the overall configuration or any damage to lifting attachments or handling equipment interface features great enough to prevent proper alignment of handling equipment, mounting and securing on a chassis or wagon or vehicle, or insertion into ships' cells; and, where applicable</w:t>
      </w:r>
    </w:p>
    <w:p w14:paraId="17DA62A7"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(c)</w:t>
      </w:r>
      <w:r w:rsidRPr="00D45D45">
        <w:rPr>
          <w:rFonts w:eastAsia="SimSun"/>
          <w:lang w:eastAsia="zh-CN"/>
        </w:rPr>
        <w:tab/>
        <w:t>Door hinges, door seals and hardware that are seized, twisted, broken, missing, or otherwise inoperative.</w:t>
      </w:r>
      <w:bookmarkEnd w:id="69"/>
      <w:r w:rsidRPr="00D45D45">
        <w:rPr>
          <w:rFonts w:eastAsia="SimSun"/>
          <w:lang w:eastAsia="zh-CN"/>
        </w:rPr>
        <w:t>”</w:t>
      </w:r>
    </w:p>
    <w:p w14:paraId="25A0F0B1"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7.4</w:t>
      </w:r>
    </w:p>
    <w:p w14:paraId="2A3E770A" w14:textId="589156A2" w:rsidR="00D97D71" w:rsidRPr="00D45D45" w:rsidRDefault="00D97D71" w:rsidP="00D97D71">
      <w:pPr>
        <w:tabs>
          <w:tab w:val="left" w:pos="2268"/>
        </w:tabs>
        <w:spacing w:after="120"/>
        <w:ind w:left="2268" w:right="1134" w:hanging="1134"/>
        <w:jc w:val="both"/>
        <w:rPr>
          <w:rFonts w:eastAsia="SimSun"/>
          <w:bCs/>
          <w:lang w:eastAsia="en-US"/>
        </w:rPr>
      </w:pPr>
      <w:r w:rsidRPr="00D45D45">
        <w:rPr>
          <w:rFonts w:eastAsia="SimSun"/>
          <w:bCs/>
          <w:lang w:eastAsia="zh-CN"/>
        </w:rPr>
        <w:t>7.4.1</w:t>
      </w:r>
      <w:r w:rsidRPr="00D45D45">
        <w:rPr>
          <w:rFonts w:eastAsia="SimSun"/>
          <w:bCs/>
          <w:lang w:eastAsia="zh-CN"/>
        </w:rPr>
        <w:tab/>
        <w:t xml:space="preserve">Amend the first sentence to read as follows: </w:t>
      </w:r>
      <w:r w:rsidRPr="00D45D45">
        <w:rPr>
          <w:rFonts w:eastAsia="SimSun"/>
          <w:bCs/>
          <w:lang w:eastAsia="en-US"/>
        </w:rPr>
        <w:t>“</w:t>
      </w:r>
      <w:bookmarkStart w:id="70" w:name="_Hlk94792866"/>
      <w:r w:rsidRPr="00D45D45">
        <w:rPr>
          <w:rFonts w:eastAsia="SimSun"/>
          <w:bCs/>
          <w:lang w:eastAsia="en-US"/>
        </w:rPr>
        <w:t>Dangerous goods may only be carried in tanks when a portable tank instruction is shown in column (10) or when a tank code is shown in column (12) of Table A of Chapter 3.2, or when a competent authority has issued an approval in accordance with the conditions specified in 6.7.1.3.</w:t>
      </w:r>
      <w:bookmarkEnd w:id="70"/>
      <w:r w:rsidRPr="00D45D45">
        <w:rPr>
          <w:rFonts w:eastAsia="SimSun"/>
          <w:bCs/>
          <w:lang w:eastAsia="en-US"/>
        </w:rPr>
        <w:t>”</w:t>
      </w:r>
      <w:r w:rsidR="009A1735">
        <w:rPr>
          <w:rFonts w:eastAsia="SimSun"/>
          <w:bCs/>
          <w:lang w:eastAsia="en-US"/>
        </w:rPr>
        <w:t>.</w:t>
      </w:r>
    </w:p>
    <w:p w14:paraId="2215BBC5" w14:textId="77777777" w:rsidR="00D97D71" w:rsidRPr="00D45D45" w:rsidRDefault="00D97D71" w:rsidP="00D97D71">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D45D45">
        <w:rPr>
          <w:rFonts w:eastAsia="SimSun"/>
          <w:b/>
          <w:sz w:val="24"/>
          <w:lang w:eastAsia="zh-CN"/>
        </w:rPr>
        <w:tab/>
      </w:r>
      <w:r w:rsidRPr="00D45D45">
        <w:rPr>
          <w:rFonts w:eastAsia="SimSun"/>
          <w:b/>
          <w:sz w:val="24"/>
          <w:lang w:eastAsia="zh-CN"/>
        </w:rPr>
        <w:tab/>
        <w:t>Chapter 7.5</w:t>
      </w:r>
    </w:p>
    <w:p w14:paraId="36D13861" w14:textId="77060E5F"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7.5.1.2</w:t>
      </w:r>
      <w:r w:rsidRPr="00D45D45">
        <w:rPr>
          <w:rFonts w:eastAsia="SimSun"/>
          <w:lang w:eastAsia="zh-CN"/>
        </w:rPr>
        <w:tab/>
      </w:r>
      <w:r w:rsidRPr="00D45D45">
        <w:rPr>
          <w:rFonts w:eastAsia="SimSun"/>
          <w:lang w:eastAsia="zh-CN"/>
        </w:rPr>
        <w:tab/>
        <w:t xml:space="preserve">In the last sentence, replace “The interior and exterior” by “The interior and the exterior”. In the last sentence, replace </w:t>
      </w:r>
      <w:r w:rsidR="00CB07CF">
        <w:rPr>
          <w:rFonts w:eastAsia="SimSun"/>
          <w:lang w:eastAsia="zh-CN"/>
        </w:rPr>
        <w:t>“</w:t>
      </w:r>
      <w:r w:rsidRPr="00D45D45">
        <w:rPr>
          <w:rFonts w:eastAsia="SimSun"/>
          <w:lang w:eastAsia="zh-CN"/>
        </w:rPr>
        <w:t>packages</w:t>
      </w:r>
      <w:r w:rsidR="00CB07CF">
        <w:rPr>
          <w:rFonts w:eastAsia="SimSun"/>
          <w:lang w:eastAsia="zh-CN"/>
        </w:rPr>
        <w:t>”</w:t>
      </w:r>
      <w:r w:rsidRPr="00D45D45">
        <w:rPr>
          <w:rFonts w:eastAsia="SimSun"/>
          <w:lang w:eastAsia="zh-CN"/>
        </w:rPr>
        <w:t xml:space="preserve"> by </w:t>
      </w:r>
      <w:r w:rsidR="00CB07CF">
        <w:rPr>
          <w:rFonts w:eastAsia="SimSun"/>
          <w:lang w:eastAsia="zh-CN"/>
        </w:rPr>
        <w:t>“</w:t>
      </w:r>
      <w:r w:rsidRPr="00D45D45">
        <w:rPr>
          <w:rFonts w:eastAsia="SimSun"/>
          <w:lang w:eastAsia="zh-CN"/>
        </w:rPr>
        <w:t>cargo</w:t>
      </w:r>
      <w:r w:rsidR="00CB07CF">
        <w:rPr>
          <w:rFonts w:eastAsia="SimSun"/>
          <w:lang w:eastAsia="zh-CN"/>
        </w:rPr>
        <w:t>”</w:t>
      </w:r>
      <w:r w:rsidRPr="00D45D45">
        <w:rPr>
          <w:rFonts w:eastAsia="SimSun"/>
          <w:lang w:eastAsia="zh-CN"/>
        </w:rPr>
        <w:t>.</w:t>
      </w:r>
    </w:p>
    <w:p w14:paraId="136CA37A" w14:textId="77777777" w:rsidR="00D97D71" w:rsidRPr="00D45D45" w:rsidRDefault="00D97D71" w:rsidP="00D97D71">
      <w:pPr>
        <w:keepNext/>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ab/>
        <w:t>Add the following new text at the end:</w:t>
      </w:r>
    </w:p>
    <w:p w14:paraId="49C848AD"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w:t>
      </w:r>
      <w:bookmarkStart w:id="71" w:name="_Hlk94792956"/>
      <w:r w:rsidRPr="00D45D45">
        <w:rPr>
          <w:rFonts w:eastAsia="SimSun"/>
          <w:lang w:eastAsia="zh-CN"/>
        </w:rPr>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large containers are free of damages that affect the weather-tight integrity of the container, when required.</w:t>
      </w:r>
    </w:p>
    <w:p w14:paraId="2398E805" w14:textId="77777777" w:rsidR="00D97D71" w:rsidRPr="00D45D45" w:rsidRDefault="00D97D71" w:rsidP="00D97D71">
      <w:pPr>
        <w:kinsoku w:val="0"/>
        <w:overflowPunct w:val="0"/>
        <w:autoSpaceDE w:val="0"/>
        <w:autoSpaceDN w:val="0"/>
        <w:adjustRightInd w:val="0"/>
        <w:snapToGrid w:val="0"/>
        <w:spacing w:after="120"/>
        <w:ind w:left="2268" w:right="1134"/>
        <w:jc w:val="both"/>
        <w:rPr>
          <w:rFonts w:eastAsia="SimSun"/>
          <w:lang w:eastAsia="zh-CN"/>
        </w:rPr>
      </w:pPr>
      <w:r w:rsidRPr="00D45D45">
        <w:rPr>
          <w:rFonts w:eastAsia="SimSun"/>
          <w:lang w:eastAsia="zh-CN"/>
        </w:rPr>
        <w:tab/>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large containers, door sill, door header and floor cross members. Major defects include:</w:t>
      </w:r>
    </w:p>
    <w:p w14:paraId="3C09D31F"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(a)</w:t>
      </w:r>
      <w:r w:rsidRPr="00D45D45">
        <w:rPr>
          <w:rFonts w:eastAsia="SimSun"/>
          <w:lang w:eastAsia="zh-CN"/>
        </w:rPr>
        <w:tab/>
        <w:t>Bends, cracks or breaks in structural or supporting members and any damage to service or operational equipment that affect the integrity of the cargo transport unit;</w:t>
      </w:r>
    </w:p>
    <w:p w14:paraId="5FF514CA" w14:textId="71589205"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(b)</w:t>
      </w:r>
      <w:r w:rsidRPr="00D45D45">
        <w:rPr>
          <w:rFonts w:eastAsia="SimSun"/>
          <w:lang w:eastAsia="zh-CN"/>
        </w:rPr>
        <w:tab/>
        <w:t>Any distortion of the over-all configuration or any damage to lifting attachments or handling equipment interface features great enough to prevent proper alignment of handling equipment, mounting and securing on a chassis or wagon or vehicle, or insertion into ships' cells; and, where applicable;</w:t>
      </w:r>
    </w:p>
    <w:p w14:paraId="582B82FE" w14:textId="77777777" w:rsidR="00D97D71" w:rsidRPr="00D45D45" w:rsidRDefault="00D97D71" w:rsidP="00D97D71">
      <w:pPr>
        <w:kinsoku w:val="0"/>
        <w:overflowPunct w:val="0"/>
        <w:autoSpaceDE w:val="0"/>
        <w:autoSpaceDN w:val="0"/>
        <w:adjustRightInd w:val="0"/>
        <w:snapToGrid w:val="0"/>
        <w:spacing w:after="120"/>
        <w:ind w:left="2835" w:right="1134" w:hanging="567"/>
        <w:jc w:val="both"/>
        <w:rPr>
          <w:rFonts w:eastAsia="SimSun"/>
          <w:lang w:eastAsia="zh-CN"/>
        </w:rPr>
      </w:pPr>
      <w:r w:rsidRPr="00D45D45">
        <w:rPr>
          <w:rFonts w:eastAsia="SimSun"/>
          <w:lang w:eastAsia="zh-CN"/>
        </w:rPr>
        <w:t>(c)</w:t>
      </w:r>
      <w:r w:rsidRPr="00D45D45">
        <w:rPr>
          <w:rFonts w:eastAsia="SimSun"/>
          <w:lang w:eastAsia="zh-CN"/>
        </w:rPr>
        <w:tab/>
        <w:t>Door hinges, door seals and hardware that are seized, twisted, broken, missing or otherwise inoperative.</w:t>
      </w:r>
      <w:bookmarkEnd w:id="71"/>
      <w:r w:rsidRPr="00D45D45">
        <w:rPr>
          <w:rFonts w:eastAsia="SimSun"/>
          <w:lang w:eastAsia="zh-CN"/>
        </w:rPr>
        <w:t>”</w:t>
      </w:r>
    </w:p>
    <w:p w14:paraId="614CEB44"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8.1</w:t>
      </w:r>
    </w:p>
    <w:p w14:paraId="5EEA89AF" w14:textId="77777777" w:rsidR="00D97D71" w:rsidRPr="00D45D45" w:rsidRDefault="00D97D71" w:rsidP="00D97D71">
      <w:pPr>
        <w:tabs>
          <w:tab w:val="left" w:pos="2268"/>
        </w:tabs>
        <w:spacing w:after="120"/>
        <w:ind w:left="2268" w:right="1134" w:hanging="1134"/>
        <w:jc w:val="both"/>
        <w:rPr>
          <w:rFonts w:eastAsia="SimSun"/>
          <w:lang w:eastAsia="en-US"/>
        </w:rPr>
      </w:pPr>
      <w:r w:rsidRPr="00D45D45">
        <w:rPr>
          <w:rFonts w:eastAsia="SimSun"/>
          <w:lang w:eastAsia="en-US"/>
        </w:rPr>
        <w:t>8.1.2.1</w:t>
      </w:r>
      <w:r w:rsidRPr="00D45D45">
        <w:rPr>
          <w:rFonts w:eastAsia="SimSun"/>
          <w:lang w:eastAsia="en-US"/>
        </w:rPr>
        <w:tab/>
        <w:t>In paragraph (a), delete “and, when appropriate, the container/vehicle packing certificate prescribed in 5.4.2”.</w:t>
      </w:r>
    </w:p>
    <w:p w14:paraId="2D817D1B"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8.5</w:t>
      </w:r>
    </w:p>
    <w:p w14:paraId="5BA94A4D" w14:textId="37F88EE4"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S1 (6)</w:t>
      </w:r>
      <w:r w:rsidRPr="00D45D45">
        <w:rPr>
          <w:rFonts w:eastAsia="SimSun"/>
          <w:lang w:eastAsia="en-US"/>
        </w:rPr>
        <w:tab/>
        <w:t xml:space="preserve">In the list in the first paragraph, </w:t>
      </w:r>
      <w:r w:rsidR="007E4AEF">
        <w:rPr>
          <w:rFonts w:eastAsia="SimSun"/>
          <w:lang w:eastAsia="en-US"/>
        </w:rPr>
        <w:t xml:space="preserve">last row, </w:t>
      </w:r>
      <w:r w:rsidRPr="00D45D45">
        <w:rPr>
          <w:rFonts w:eastAsia="SimSun"/>
          <w:lang w:eastAsia="en-US"/>
        </w:rPr>
        <w:t>replace “and 0500” by “, 0500, 0512 and 0513”.</w:t>
      </w:r>
    </w:p>
    <w:p w14:paraId="3CB9DD8D"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9.1</w:t>
      </w:r>
    </w:p>
    <w:p w14:paraId="4B9E6BAE" w14:textId="129E4E98" w:rsidR="00837E4F" w:rsidRPr="00D45D45" w:rsidRDefault="00837E4F" w:rsidP="00837E4F">
      <w:pPr>
        <w:pStyle w:val="SingleTxtG"/>
        <w:ind w:left="2268" w:hanging="1134"/>
      </w:pPr>
      <w:r w:rsidRPr="00D45D45">
        <w:t>9.1.3.1</w:t>
      </w:r>
      <w:r w:rsidRPr="00D45D45">
        <w:tab/>
        <w:t>In footnote 4, replace “</w:t>
      </w:r>
      <w:r w:rsidRPr="00D45D45">
        <w:rPr>
          <w:i/>
          <w:iCs/>
        </w:rPr>
        <w:t>(http://www.unece.org/trans/danger/danger.htm)</w:t>
      </w:r>
      <w:r w:rsidRPr="00D45D45">
        <w:t>” by “</w:t>
      </w:r>
      <w:bookmarkStart w:id="72" w:name="_Hlk94793303"/>
      <w:r w:rsidRPr="00D45D45">
        <w:rPr>
          <w:i/>
          <w:iCs/>
        </w:rPr>
        <w:t>(https://unece.org/guidelines-telematics-application-standards-construction-and-approval-vehicles-calculation-risks)</w:t>
      </w:r>
      <w:bookmarkEnd w:id="72"/>
      <w:r w:rsidRPr="00D45D45">
        <w:t>”.</w:t>
      </w:r>
    </w:p>
    <w:p w14:paraId="5CF8AF30" w14:textId="77777777" w:rsidR="00702942" w:rsidRPr="00D45D45" w:rsidRDefault="00702942" w:rsidP="00702942">
      <w:pPr>
        <w:pStyle w:val="SingleTxtG"/>
        <w:ind w:left="2268" w:hanging="1134"/>
      </w:pPr>
      <w:r w:rsidRPr="00D45D45">
        <w:t>9.1.3.3</w:t>
      </w:r>
      <w:r w:rsidRPr="00D45D45">
        <w:tab/>
        <w:t>In the fourth paragraph, replace “EX/III” by “FL or EX/III”, delete “intended for the carriage of explosive substances in tanks” and, at the end, delete “for the carriage of explosive substances in tanks”.</w:t>
      </w:r>
    </w:p>
    <w:p w14:paraId="41754915" w14:textId="77777777" w:rsidR="00D97D71" w:rsidRPr="00D45D45" w:rsidRDefault="00D97D71" w:rsidP="00D97D71">
      <w:pPr>
        <w:spacing w:after="120"/>
        <w:ind w:left="2268" w:right="1134" w:hanging="1134"/>
        <w:jc w:val="both"/>
        <w:rPr>
          <w:rFonts w:eastAsia="SimSun"/>
          <w:lang w:eastAsia="en-US"/>
        </w:rPr>
      </w:pPr>
      <w:r w:rsidRPr="00D45D45">
        <w:rPr>
          <w:rFonts w:eastAsia="SimSun"/>
          <w:lang w:eastAsia="en-US"/>
        </w:rPr>
        <w:t>9.1.3.4</w:t>
      </w:r>
      <w:r w:rsidRPr="00D45D45">
        <w:rPr>
          <w:rFonts w:eastAsia="SimSun"/>
          <w:lang w:eastAsia="en-US"/>
        </w:rPr>
        <w:tab/>
        <w:t>Amend the last paragraph to read as follows:</w:t>
      </w:r>
    </w:p>
    <w:p w14:paraId="4B8182D2" w14:textId="7D3BAEF9" w:rsidR="00D97D71" w:rsidRPr="00D45D45" w:rsidRDefault="00D97D71" w:rsidP="00D97D71">
      <w:pPr>
        <w:spacing w:after="120"/>
        <w:ind w:left="2268" w:right="1134"/>
        <w:jc w:val="both"/>
        <w:rPr>
          <w:rFonts w:eastAsia="SimSun"/>
          <w:lang w:eastAsia="en-US"/>
        </w:rPr>
      </w:pPr>
      <w:r w:rsidRPr="00D45D45">
        <w:rPr>
          <w:rFonts w:eastAsia="SimSun"/>
          <w:lang w:eastAsia="en-US"/>
        </w:rPr>
        <w:t>“</w:t>
      </w:r>
      <w:bookmarkStart w:id="73" w:name="_Hlk94793386"/>
      <w:r w:rsidRPr="00D45D45">
        <w:rPr>
          <w:rFonts w:eastAsia="BatangChe"/>
          <w:lang w:eastAsia="en-US"/>
        </w:rPr>
        <w:t>However, these provisions shall not mean that tank inspections have to be carried out at intervals shorter than those laid down in Chapters 6.8, 6.10 or 6.13</w:t>
      </w:r>
      <w:r w:rsidR="007E4AEF">
        <w:rPr>
          <w:rFonts w:eastAsia="BatangChe"/>
          <w:lang w:eastAsia="en-US"/>
        </w:rPr>
        <w:t>.</w:t>
      </w:r>
      <w:bookmarkEnd w:id="73"/>
      <w:r w:rsidRPr="00D45D45">
        <w:rPr>
          <w:rFonts w:eastAsia="BatangChe"/>
          <w:lang w:eastAsia="en-US"/>
        </w:rPr>
        <w:t>”</w:t>
      </w:r>
    </w:p>
    <w:p w14:paraId="70CD0D7F" w14:textId="77777777" w:rsidR="00D97D71" w:rsidRPr="00D45D45" w:rsidRDefault="00D97D71" w:rsidP="00D97D71">
      <w:pPr>
        <w:keepNext/>
        <w:keepLines/>
        <w:tabs>
          <w:tab w:val="right" w:pos="851"/>
        </w:tabs>
        <w:spacing w:before="360" w:after="240" w:line="270" w:lineRule="exact"/>
        <w:ind w:left="1134" w:right="1134" w:hanging="1134"/>
        <w:rPr>
          <w:rFonts w:eastAsia="SimSun"/>
          <w:b/>
          <w:sz w:val="24"/>
          <w:lang w:eastAsia="en-US"/>
        </w:rPr>
      </w:pPr>
      <w:r w:rsidRPr="00D45D45">
        <w:rPr>
          <w:rFonts w:eastAsia="SimSun"/>
          <w:b/>
          <w:sz w:val="24"/>
          <w:lang w:eastAsia="en-US"/>
        </w:rPr>
        <w:tab/>
      </w:r>
      <w:r w:rsidRPr="00D45D45">
        <w:rPr>
          <w:rFonts w:eastAsia="SimSun"/>
          <w:b/>
          <w:sz w:val="24"/>
          <w:lang w:eastAsia="en-US"/>
        </w:rPr>
        <w:tab/>
        <w:t>Chapter 9.7</w:t>
      </w:r>
    </w:p>
    <w:p w14:paraId="058BAD7D" w14:textId="519E8732"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9.7.2.4</w:t>
      </w:r>
      <w:r w:rsidRPr="00D45D45">
        <w:rPr>
          <w:rFonts w:eastAsia="SimSun"/>
          <w:lang w:eastAsia="zh-CN"/>
        </w:rPr>
        <w:tab/>
      </w:r>
      <w:r w:rsidR="007E4AEF">
        <w:rPr>
          <w:rFonts w:eastAsia="SimSun"/>
          <w:lang w:eastAsia="zh-CN"/>
        </w:rPr>
        <w:t>After</w:t>
      </w:r>
      <w:r w:rsidR="007E4AEF" w:rsidRPr="00D45D45">
        <w:rPr>
          <w:rFonts w:eastAsia="SimSun"/>
          <w:lang w:eastAsia="zh-CN"/>
        </w:rPr>
        <w:t xml:space="preserve"> </w:t>
      </w:r>
      <w:r w:rsidRPr="00D45D45">
        <w:rPr>
          <w:rFonts w:eastAsia="SimSun"/>
          <w:lang w:eastAsia="zh-CN"/>
        </w:rPr>
        <w:t>“Chapter 6.9”</w:t>
      </w:r>
      <w:r w:rsidR="007E4AEF">
        <w:rPr>
          <w:rFonts w:eastAsia="SimSun"/>
          <w:lang w:eastAsia="zh-CN"/>
        </w:rPr>
        <w:t>,</w:t>
      </w:r>
      <w:r w:rsidRPr="00D45D45">
        <w:rPr>
          <w:rFonts w:eastAsia="SimSun"/>
          <w:lang w:eastAsia="zh-CN"/>
        </w:rPr>
        <w:t xml:space="preserve"> </w:t>
      </w:r>
      <w:r w:rsidR="007E4AEF">
        <w:rPr>
          <w:rFonts w:eastAsia="SimSun"/>
          <w:lang w:eastAsia="zh-CN"/>
        </w:rPr>
        <w:t>add</w:t>
      </w:r>
      <w:r w:rsidRPr="00D45D45">
        <w:rPr>
          <w:rFonts w:eastAsia="SimSun"/>
          <w:lang w:eastAsia="zh-CN"/>
        </w:rPr>
        <w:t xml:space="preserve"> “</w:t>
      </w:r>
      <w:bookmarkStart w:id="74" w:name="_Hlk94793439"/>
      <w:r w:rsidRPr="00D45D45">
        <w:rPr>
          <w:rFonts w:eastAsia="SimSun"/>
          <w:lang w:eastAsia="zh-CN"/>
        </w:rPr>
        <w:t>or Chapter 6.13</w:t>
      </w:r>
      <w:r w:rsidR="007E4AEF">
        <w:rPr>
          <w:rFonts w:eastAsia="SimSun"/>
          <w:lang w:eastAsia="zh-CN"/>
        </w:rPr>
        <w:t>,</w:t>
      </w:r>
      <w:r w:rsidRPr="00D45D45">
        <w:rPr>
          <w:rFonts w:eastAsia="SimSun"/>
          <w:lang w:eastAsia="zh-CN"/>
        </w:rPr>
        <w:t xml:space="preserve"> as appropriate</w:t>
      </w:r>
      <w:bookmarkEnd w:id="74"/>
      <w:r w:rsidRPr="00D45D45">
        <w:rPr>
          <w:rFonts w:eastAsia="SimSun"/>
          <w:lang w:eastAsia="zh-CN"/>
        </w:rPr>
        <w:t>”.</w:t>
      </w:r>
    </w:p>
    <w:p w14:paraId="5A8B3AB2" w14:textId="46815532" w:rsidR="00D97D71" w:rsidRPr="00D45D45" w:rsidRDefault="00D97D71" w:rsidP="00D97D71">
      <w:pPr>
        <w:kinsoku w:val="0"/>
        <w:overflowPunct w:val="0"/>
        <w:autoSpaceDE w:val="0"/>
        <w:autoSpaceDN w:val="0"/>
        <w:adjustRightInd w:val="0"/>
        <w:snapToGrid w:val="0"/>
        <w:spacing w:after="120"/>
        <w:ind w:left="2268" w:right="1134" w:hanging="1134"/>
        <w:jc w:val="both"/>
        <w:rPr>
          <w:rFonts w:eastAsia="SimSun"/>
          <w:lang w:eastAsia="zh-CN"/>
        </w:rPr>
      </w:pPr>
      <w:r w:rsidRPr="00D45D45">
        <w:rPr>
          <w:rFonts w:eastAsia="SimSun"/>
          <w:lang w:eastAsia="zh-CN"/>
        </w:rPr>
        <w:t>9.7.4</w:t>
      </w:r>
      <w:r w:rsidRPr="00D45D45">
        <w:rPr>
          <w:rFonts w:eastAsia="SimSun"/>
          <w:lang w:eastAsia="zh-CN"/>
        </w:rPr>
        <w:tab/>
      </w:r>
      <w:r w:rsidRPr="00D45D45">
        <w:rPr>
          <w:rFonts w:eastAsia="SimSun"/>
          <w:lang w:eastAsia="zh-CN"/>
        </w:rPr>
        <w:tab/>
        <w:t>In the Note, replace “6.9.1.2 and 6.9.2.14.3” by “6.13.1.2 and 6.13.2.14.3”.</w:t>
      </w:r>
    </w:p>
    <w:p w14:paraId="62A2B107" w14:textId="77777777" w:rsidR="00884FF1" w:rsidRPr="00D45D45" w:rsidRDefault="00884FF1" w:rsidP="00884FF1">
      <w:pPr>
        <w:pStyle w:val="SingleTxtG"/>
        <w:ind w:left="2268" w:hanging="1134"/>
      </w:pPr>
      <w:r w:rsidRPr="00D45D45">
        <w:t>9.7.5.1</w:t>
      </w:r>
      <w:r w:rsidRPr="00D45D45">
        <w:tab/>
        <w:t>In the first sentence, after the phrase in parentheses, insert “of the axle with greatest width”.</w:t>
      </w:r>
    </w:p>
    <w:p w14:paraId="1C77BBBC" w14:textId="77777777" w:rsidR="007323C0" w:rsidRPr="00D45D45" w:rsidRDefault="007323C0" w:rsidP="007323C0">
      <w:pPr>
        <w:pStyle w:val="SingleTxtG"/>
        <w:ind w:left="2268" w:hanging="1134"/>
      </w:pPr>
      <w:r w:rsidRPr="00D45D45">
        <w:t>9.7.9</w:t>
      </w:r>
      <w:r w:rsidRPr="00D45D45">
        <w:tab/>
        <w:t>Amend to read as follows:</w:t>
      </w:r>
    </w:p>
    <w:p w14:paraId="3869D72A" w14:textId="77777777" w:rsidR="007323C0" w:rsidRPr="00D45D45" w:rsidRDefault="007323C0" w:rsidP="007323C0">
      <w:pPr>
        <w:pStyle w:val="SingleTxtG"/>
        <w:rPr>
          <w:b/>
          <w:bCs/>
        </w:rPr>
      </w:pPr>
      <w:r w:rsidRPr="00D45D45">
        <w:rPr>
          <w:b/>
          <w:bCs/>
        </w:rPr>
        <w:t>“9.7.9</w:t>
      </w:r>
      <w:r w:rsidRPr="00D45D45">
        <w:rPr>
          <w:b/>
          <w:bCs/>
        </w:rPr>
        <w:tab/>
      </w:r>
      <w:r w:rsidRPr="00D45D45">
        <w:rPr>
          <w:b/>
          <w:bCs/>
        </w:rPr>
        <w:tab/>
        <w:t>Additional safety requirements concerning FL and EX/III vehicles</w:t>
      </w:r>
    </w:p>
    <w:p w14:paraId="4F70451E" w14:textId="77777777" w:rsidR="007323C0" w:rsidRPr="00D45D45" w:rsidRDefault="007323C0" w:rsidP="007323C0">
      <w:pPr>
        <w:pStyle w:val="SingleTxtG"/>
        <w:ind w:left="2268" w:hanging="1134"/>
      </w:pPr>
      <w:r w:rsidRPr="00D45D45">
        <w:t>9.7.9.1</w:t>
      </w:r>
      <w:r w:rsidRPr="00D45D45">
        <w:tab/>
      </w:r>
      <w:r w:rsidRPr="00D45D45">
        <w:tab/>
        <w:t xml:space="preserve">The following vehicles shall be equipped with an automatic fire suppression system for the compartment where the internal combustion engine propelling the vehicle is located: </w:t>
      </w:r>
    </w:p>
    <w:p w14:paraId="21186817" w14:textId="77777777" w:rsidR="007323C0" w:rsidRPr="00D45D45" w:rsidRDefault="007323C0" w:rsidP="00D45D45">
      <w:pPr>
        <w:pStyle w:val="SingleTxtG"/>
        <w:tabs>
          <w:tab w:val="left" w:pos="2268"/>
        </w:tabs>
        <w:ind w:left="2835" w:hanging="1701"/>
      </w:pPr>
      <w:r w:rsidRPr="00D45D45">
        <w:tab/>
        <w:t>(a)</w:t>
      </w:r>
      <w:r w:rsidRPr="00D45D45">
        <w:tab/>
        <w:t>FL vehicles carrying liquefied and compressed flammable gases with a classification code including an F;</w:t>
      </w:r>
    </w:p>
    <w:p w14:paraId="405E0C2D" w14:textId="77777777" w:rsidR="007323C0" w:rsidRPr="00D45D45" w:rsidRDefault="007323C0" w:rsidP="00D45D45">
      <w:pPr>
        <w:pStyle w:val="SingleTxtG"/>
        <w:tabs>
          <w:tab w:val="left" w:pos="2268"/>
        </w:tabs>
        <w:ind w:left="2835" w:hanging="1701"/>
      </w:pPr>
      <w:r w:rsidRPr="00D45D45">
        <w:tab/>
        <w:t>(b)</w:t>
      </w:r>
      <w:r w:rsidRPr="00D45D45">
        <w:tab/>
        <w:t>FL vehicles carrying packing group I or packing group II flammable liquids; and</w:t>
      </w:r>
    </w:p>
    <w:p w14:paraId="730601AC" w14:textId="77777777" w:rsidR="007323C0" w:rsidRPr="00D45D45" w:rsidRDefault="007323C0" w:rsidP="00D45D45">
      <w:pPr>
        <w:pStyle w:val="SingleTxtG"/>
        <w:tabs>
          <w:tab w:val="left" w:pos="2268"/>
        </w:tabs>
        <w:ind w:left="2835" w:hanging="1701"/>
      </w:pPr>
      <w:r w:rsidRPr="00D45D45">
        <w:tab/>
        <w:t>(c)</w:t>
      </w:r>
      <w:r w:rsidRPr="00D45D45">
        <w:tab/>
        <w:t>EX/III vehicles.</w:t>
      </w:r>
    </w:p>
    <w:p w14:paraId="487B0FD5" w14:textId="77777777" w:rsidR="007323C0" w:rsidRPr="00D45D45" w:rsidRDefault="007323C0" w:rsidP="007323C0">
      <w:pPr>
        <w:pStyle w:val="SingleTxtG"/>
        <w:ind w:left="2268" w:hanging="1134"/>
      </w:pPr>
      <w:r w:rsidRPr="00D45D45">
        <w:t>9.7.9.2</w:t>
      </w:r>
      <w:r w:rsidRPr="00D45D45">
        <w:tab/>
      </w:r>
      <w:r w:rsidRPr="00D45D45">
        <w:tab/>
        <w:t xml:space="preserve">The following vehicles shall be fitted with thermal protection capable of mitigating the propagation of a fire from all the wheels: </w:t>
      </w:r>
    </w:p>
    <w:p w14:paraId="341B2B08" w14:textId="77777777" w:rsidR="007323C0" w:rsidRPr="00D45D45" w:rsidRDefault="007323C0" w:rsidP="0010462F">
      <w:pPr>
        <w:pStyle w:val="SingleTxtG"/>
        <w:tabs>
          <w:tab w:val="left" w:pos="2268"/>
        </w:tabs>
        <w:ind w:left="2835" w:hanging="1701"/>
      </w:pPr>
      <w:r w:rsidRPr="00D45D45">
        <w:tab/>
        <w:t>(a)</w:t>
      </w:r>
      <w:r w:rsidRPr="00D45D45">
        <w:tab/>
        <w:t>FL vehicles carrying liquefied and compressed flammable gases with a classification code including an F;</w:t>
      </w:r>
    </w:p>
    <w:p w14:paraId="114EA4C8" w14:textId="77777777" w:rsidR="007323C0" w:rsidRPr="00D45D45" w:rsidRDefault="007323C0" w:rsidP="0010462F">
      <w:pPr>
        <w:pStyle w:val="SingleTxtG"/>
        <w:tabs>
          <w:tab w:val="left" w:pos="2268"/>
        </w:tabs>
        <w:ind w:left="2835" w:hanging="1701"/>
      </w:pPr>
      <w:r w:rsidRPr="00D45D45">
        <w:tab/>
        <w:t>(b)</w:t>
      </w:r>
      <w:r w:rsidRPr="00D45D45">
        <w:tab/>
        <w:t>FL vehicles carrying packing group I or packing group II flammable liquids; and</w:t>
      </w:r>
    </w:p>
    <w:p w14:paraId="11143C17" w14:textId="77777777" w:rsidR="007323C0" w:rsidRPr="00D45D45" w:rsidRDefault="007323C0" w:rsidP="0010462F">
      <w:pPr>
        <w:pStyle w:val="SingleTxtG"/>
        <w:tabs>
          <w:tab w:val="left" w:pos="2268"/>
        </w:tabs>
        <w:ind w:left="2835" w:hanging="1701"/>
      </w:pPr>
      <w:r w:rsidRPr="00D45D45">
        <w:tab/>
        <w:t>(c)</w:t>
      </w:r>
      <w:r w:rsidRPr="00D45D45">
        <w:tab/>
        <w:t>EX/III vehicles.</w:t>
      </w:r>
    </w:p>
    <w:p w14:paraId="5051F102" w14:textId="77777777" w:rsidR="007323C0" w:rsidRPr="00D45D45" w:rsidRDefault="007323C0" w:rsidP="007323C0">
      <w:pPr>
        <w:pStyle w:val="SingleTxtG"/>
        <w:ind w:left="2268" w:hanging="1134"/>
        <w:rPr>
          <w:i/>
          <w:iCs/>
        </w:rPr>
      </w:pPr>
      <w:r w:rsidRPr="00D45D45">
        <w:rPr>
          <w:b/>
          <w:bCs/>
          <w:i/>
          <w:iCs/>
        </w:rPr>
        <w:tab/>
        <w:t>NOTE:</w:t>
      </w:r>
      <w:r w:rsidRPr="00D45D45">
        <w:rPr>
          <w:i/>
          <w:iCs/>
        </w:rPr>
        <w:tab/>
        <w:t>The aim is to avoid the propagation of the fire to the load, for example with thermal shields or other equivalent systems, either:</w:t>
      </w:r>
    </w:p>
    <w:p w14:paraId="7297AB78" w14:textId="77777777" w:rsidR="007323C0" w:rsidRPr="00D45D45" w:rsidRDefault="007323C0" w:rsidP="007323C0">
      <w:pPr>
        <w:pStyle w:val="SingleTxtG"/>
        <w:ind w:left="2268" w:hanging="1134"/>
        <w:rPr>
          <w:i/>
          <w:iCs/>
        </w:rPr>
      </w:pPr>
      <w:r w:rsidRPr="00D45D45">
        <w:rPr>
          <w:i/>
          <w:iCs/>
        </w:rPr>
        <w:tab/>
        <w:t>(a)</w:t>
      </w:r>
      <w:r w:rsidRPr="00D45D45">
        <w:rPr>
          <w:i/>
          <w:iCs/>
        </w:rPr>
        <w:tab/>
        <w:t>by direct spread from the wheel to the load; or</w:t>
      </w:r>
    </w:p>
    <w:p w14:paraId="3F9A2151" w14:textId="77777777" w:rsidR="007323C0" w:rsidRPr="00510CBD" w:rsidRDefault="007323C0" w:rsidP="007323C0">
      <w:pPr>
        <w:pStyle w:val="SingleTxtG"/>
        <w:ind w:left="2268" w:hanging="1134"/>
        <w:rPr>
          <w:i/>
          <w:iCs/>
        </w:rPr>
      </w:pPr>
      <w:r w:rsidRPr="00D45D45">
        <w:rPr>
          <w:i/>
          <w:iCs/>
        </w:rPr>
        <w:tab/>
        <w:t>(b)</w:t>
      </w:r>
      <w:r w:rsidRPr="00D45D45">
        <w:rPr>
          <w:i/>
          <w:iCs/>
        </w:rPr>
        <w:tab/>
        <w:t>by indirect spread from the wheel to the cabin and further to the load.”</w:t>
      </w:r>
    </w:p>
    <w:p w14:paraId="0236C85A" w14:textId="6AA5B7DD" w:rsidR="00D97D71" w:rsidRPr="00FB3307" w:rsidRDefault="00FB3307" w:rsidP="00FB3307">
      <w:pPr>
        <w:spacing w:before="240"/>
        <w:jc w:val="center"/>
        <w:rPr>
          <w:rFonts w:eastAsia="SimSun"/>
          <w:u w:val="single"/>
        </w:rPr>
      </w:pPr>
      <w:r>
        <w:rPr>
          <w:rFonts w:eastAsia="SimSun"/>
          <w:u w:val="single"/>
        </w:rPr>
        <w:tab/>
      </w:r>
      <w:r>
        <w:rPr>
          <w:rFonts w:eastAsia="SimSun"/>
          <w:u w:val="single"/>
        </w:rPr>
        <w:tab/>
      </w:r>
      <w:r>
        <w:rPr>
          <w:rFonts w:eastAsia="SimSun"/>
          <w:u w:val="single"/>
        </w:rPr>
        <w:tab/>
      </w:r>
    </w:p>
    <w:p w14:paraId="5447DEE7" w14:textId="77777777" w:rsidR="00D97D71" w:rsidRPr="00510CBD" w:rsidRDefault="00D97D71" w:rsidP="00EE1960"/>
    <w:sectPr w:rsidR="00D97D71" w:rsidRPr="00510CBD" w:rsidSect="004B653F">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2FFC" w14:textId="77777777" w:rsidR="00677A2D" w:rsidRDefault="00677A2D"/>
  </w:endnote>
  <w:endnote w:type="continuationSeparator" w:id="0">
    <w:p w14:paraId="68461F6C" w14:textId="77777777" w:rsidR="00677A2D" w:rsidRDefault="00677A2D"/>
  </w:endnote>
  <w:endnote w:type="continuationNotice" w:id="1">
    <w:p w14:paraId="0AA3B267" w14:textId="77777777" w:rsidR="00677A2D" w:rsidRDefault="00677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CC2F" w14:textId="53862FB5" w:rsidR="004B653F" w:rsidRPr="004B653F" w:rsidRDefault="004B653F" w:rsidP="004B653F">
    <w:pPr>
      <w:pStyle w:val="Footer"/>
      <w:tabs>
        <w:tab w:val="right" w:pos="9638"/>
      </w:tabs>
      <w:rPr>
        <w:sz w:val="18"/>
      </w:rPr>
    </w:pPr>
    <w:r w:rsidRPr="004B653F">
      <w:rPr>
        <w:b/>
        <w:sz w:val="18"/>
      </w:rPr>
      <w:fldChar w:fldCharType="begin"/>
    </w:r>
    <w:r w:rsidRPr="004B653F">
      <w:rPr>
        <w:b/>
        <w:sz w:val="18"/>
      </w:rPr>
      <w:instrText xml:space="preserve"> PAGE  \* MERGEFORMAT </w:instrText>
    </w:r>
    <w:r w:rsidRPr="004B653F">
      <w:rPr>
        <w:b/>
        <w:sz w:val="18"/>
      </w:rPr>
      <w:fldChar w:fldCharType="separate"/>
    </w:r>
    <w:r w:rsidRPr="004B653F">
      <w:rPr>
        <w:b/>
        <w:noProof/>
        <w:sz w:val="18"/>
      </w:rPr>
      <w:t>2</w:t>
    </w:r>
    <w:r w:rsidRPr="004B65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043" w14:textId="5589FA5E" w:rsidR="004B653F" w:rsidRPr="004B653F" w:rsidRDefault="004B653F" w:rsidP="004B653F">
    <w:pPr>
      <w:pStyle w:val="Footer"/>
      <w:tabs>
        <w:tab w:val="right" w:pos="9638"/>
      </w:tabs>
      <w:rPr>
        <w:b/>
        <w:sz w:val="18"/>
      </w:rPr>
    </w:pPr>
    <w:r>
      <w:tab/>
    </w:r>
    <w:r w:rsidRPr="004B653F">
      <w:rPr>
        <w:b/>
        <w:sz w:val="18"/>
      </w:rPr>
      <w:fldChar w:fldCharType="begin"/>
    </w:r>
    <w:r w:rsidRPr="004B653F">
      <w:rPr>
        <w:b/>
        <w:sz w:val="18"/>
      </w:rPr>
      <w:instrText xml:space="preserve"> PAGE  \* MERGEFORMAT </w:instrText>
    </w:r>
    <w:r w:rsidRPr="004B653F">
      <w:rPr>
        <w:b/>
        <w:sz w:val="18"/>
      </w:rPr>
      <w:fldChar w:fldCharType="separate"/>
    </w:r>
    <w:r w:rsidRPr="004B653F">
      <w:rPr>
        <w:b/>
        <w:noProof/>
        <w:sz w:val="18"/>
      </w:rPr>
      <w:t>3</w:t>
    </w:r>
    <w:r w:rsidRPr="004B65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887E" w14:textId="77777777" w:rsidR="0035223F" w:rsidRPr="004B653F" w:rsidRDefault="00686A48">
    <w:pPr>
      <w:pStyle w:val="Footer"/>
      <w:rPr>
        <w:sz w:val="20"/>
      </w:rPr>
    </w:pPr>
    <w:r>
      <w:rPr>
        <w:noProof/>
        <w:lang w:val="fr-CH" w:eastAsia="fr-CH"/>
      </w:rPr>
      <w:drawing>
        <wp:anchor distT="0" distB="0" distL="114300" distR="114300" simplePos="0" relativeHeight="251658240" behindDoc="0" locked="1" layoutInCell="1" allowOverlap="1" wp14:anchorId="7E8BC0F5" wp14:editId="52766FB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87DE" w14:textId="77777777" w:rsidR="00677A2D" w:rsidRPr="000B175B" w:rsidRDefault="00677A2D" w:rsidP="000B175B">
      <w:pPr>
        <w:tabs>
          <w:tab w:val="right" w:pos="2155"/>
        </w:tabs>
        <w:spacing w:after="80"/>
        <w:ind w:left="680"/>
        <w:rPr>
          <w:u w:val="single"/>
        </w:rPr>
      </w:pPr>
      <w:r>
        <w:rPr>
          <w:u w:val="single"/>
        </w:rPr>
        <w:tab/>
      </w:r>
    </w:p>
  </w:footnote>
  <w:footnote w:type="continuationSeparator" w:id="0">
    <w:p w14:paraId="797D0EA5" w14:textId="77777777" w:rsidR="00677A2D" w:rsidRPr="00FC68B7" w:rsidRDefault="00677A2D" w:rsidP="00FC68B7">
      <w:pPr>
        <w:tabs>
          <w:tab w:val="left" w:pos="2155"/>
        </w:tabs>
        <w:spacing w:after="80"/>
        <w:ind w:left="680"/>
        <w:rPr>
          <w:u w:val="single"/>
        </w:rPr>
      </w:pPr>
      <w:r>
        <w:rPr>
          <w:u w:val="single"/>
        </w:rPr>
        <w:tab/>
      </w:r>
    </w:p>
  </w:footnote>
  <w:footnote w:type="continuationNotice" w:id="1">
    <w:p w14:paraId="37598AAD" w14:textId="77777777" w:rsidR="00677A2D" w:rsidRDefault="00677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A09F" w14:textId="4560FFAE" w:rsidR="004B653F" w:rsidRPr="004B653F" w:rsidRDefault="001070A8">
    <w:pPr>
      <w:pStyle w:val="Header"/>
    </w:pPr>
    <w:r>
      <w:fldChar w:fldCharType="begin"/>
    </w:r>
    <w:r>
      <w:instrText xml:space="preserve"> TITLE  \* MERGEFORMAT </w:instrText>
    </w:r>
    <w:r>
      <w:fldChar w:fldCharType="separate"/>
    </w:r>
    <w:r w:rsidR="004B653F">
      <w:t>ECE/TRANS/WP.15/256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3F66" w14:textId="5800A2CF" w:rsidR="004B653F" w:rsidRPr="004B653F" w:rsidRDefault="001070A8" w:rsidP="004B653F">
    <w:pPr>
      <w:pStyle w:val="Header"/>
      <w:jc w:val="right"/>
    </w:pPr>
    <w:r>
      <w:fldChar w:fldCharType="begin"/>
    </w:r>
    <w:r>
      <w:instrText xml:space="preserve"> TITLE  \* MERGEFORMAT </w:instrText>
    </w:r>
    <w:r>
      <w:fldChar w:fldCharType="separate"/>
    </w:r>
    <w:r w:rsidR="004B653F">
      <w:t>ECE/TRANS/WP.15/256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84272A9"/>
    <w:multiLevelType w:val="hybridMultilevel"/>
    <w:tmpl w:val="DD524FA8"/>
    <w:lvl w:ilvl="0" w:tplc="5010C58A">
      <w:start w:val="5"/>
      <w:numFmt w:val="bullet"/>
      <w:lvlText w:val="-"/>
      <w:lvlJc w:val="left"/>
      <w:pPr>
        <w:ind w:left="2634" w:hanging="360"/>
      </w:pPr>
      <w:rPr>
        <w:rFonts w:ascii="Times New Roman" w:eastAsia="SimSun" w:hAnsi="Times New Roman" w:cs="Times New Roman" w:hint="default"/>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4" w15:restartNumberingAfterBreak="0">
    <w:nsid w:val="31A12325"/>
    <w:multiLevelType w:val="hybridMultilevel"/>
    <w:tmpl w:val="FF0E5B48"/>
    <w:lvl w:ilvl="0" w:tplc="6D5E22D8">
      <w:start w:val="1"/>
      <w:numFmt w:val="bullet"/>
      <w:lvlText w:val="•"/>
      <w:lvlJc w:val="left"/>
      <w:pPr>
        <w:tabs>
          <w:tab w:val="num" w:pos="2846"/>
        </w:tabs>
        <w:ind w:left="2846" w:hanging="170"/>
      </w:pPr>
      <w:rPr>
        <w:rFonts w:ascii="Times New Roman" w:hAnsi="Times New Roman" w:cs="Times New Roman" w:hint="default"/>
        <w:b w:val="0"/>
        <w:i w:val="0"/>
        <w:sz w:val="20"/>
      </w:rPr>
    </w:lvl>
    <w:lvl w:ilvl="1" w:tplc="04090003" w:tentative="1">
      <w:start w:val="1"/>
      <w:numFmt w:val="bullet"/>
      <w:lvlText w:val="o"/>
      <w:lvlJc w:val="left"/>
      <w:pPr>
        <w:tabs>
          <w:tab w:val="num" w:pos="2585"/>
        </w:tabs>
        <w:ind w:left="2585" w:hanging="360"/>
      </w:pPr>
      <w:rPr>
        <w:rFonts w:ascii="Courier New" w:hAnsi="Courier New" w:hint="default"/>
      </w:rPr>
    </w:lvl>
    <w:lvl w:ilvl="2" w:tplc="04090005" w:tentative="1">
      <w:start w:val="1"/>
      <w:numFmt w:val="bullet"/>
      <w:lvlText w:val=""/>
      <w:lvlJc w:val="left"/>
      <w:pPr>
        <w:tabs>
          <w:tab w:val="num" w:pos="3305"/>
        </w:tabs>
        <w:ind w:left="3305" w:hanging="360"/>
      </w:pPr>
      <w:rPr>
        <w:rFonts w:ascii="Wingdings" w:hAnsi="Wingdings" w:hint="default"/>
      </w:rPr>
    </w:lvl>
    <w:lvl w:ilvl="3" w:tplc="04090001" w:tentative="1">
      <w:start w:val="1"/>
      <w:numFmt w:val="bullet"/>
      <w:lvlText w:val=""/>
      <w:lvlJc w:val="left"/>
      <w:pPr>
        <w:tabs>
          <w:tab w:val="num" w:pos="4025"/>
        </w:tabs>
        <w:ind w:left="4025" w:hanging="360"/>
      </w:pPr>
      <w:rPr>
        <w:rFonts w:ascii="Symbol" w:hAnsi="Symbol" w:hint="default"/>
      </w:rPr>
    </w:lvl>
    <w:lvl w:ilvl="4" w:tplc="04090003" w:tentative="1">
      <w:start w:val="1"/>
      <w:numFmt w:val="bullet"/>
      <w:lvlText w:val="o"/>
      <w:lvlJc w:val="left"/>
      <w:pPr>
        <w:tabs>
          <w:tab w:val="num" w:pos="4745"/>
        </w:tabs>
        <w:ind w:left="4745" w:hanging="360"/>
      </w:pPr>
      <w:rPr>
        <w:rFonts w:ascii="Courier New" w:hAnsi="Courier New" w:hint="default"/>
      </w:rPr>
    </w:lvl>
    <w:lvl w:ilvl="5" w:tplc="04090005" w:tentative="1">
      <w:start w:val="1"/>
      <w:numFmt w:val="bullet"/>
      <w:lvlText w:val=""/>
      <w:lvlJc w:val="left"/>
      <w:pPr>
        <w:tabs>
          <w:tab w:val="num" w:pos="5465"/>
        </w:tabs>
        <w:ind w:left="5465" w:hanging="360"/>
      </w:pPr>
      <w:rPr>
        <w:rFonts w:ascii="Wingdings" w:hAnsi="Wingdings" w:hint="default"/>
      </w:rPr>
    </w:lvl>
    <w:lvl w:ilvl="6" w:tplc="04090001" w:tentative="1">
      <w:start w:val="1"/>
      <w:numFmt w:val="bullet"/>
      <w:lvlText w:val=""/>
      <w:lvlJc w:val="left"/>
      <w:pPr>
        <w:tabs>
          <w:tab w:val="num" w:pos="6185"/>
        </w:tabs>
        <w:ind w:left="6185" w:hanging="360"/>
      </w:pPr>
      <w:rPr>
        <w:rFonts w:ascii="Symbol" w:hAnsi="Symbol" w:hint="default"/>
      </w:rPr>
    </w:lvl>
    <w:lvl w:ilvl="7" w:tplc="04090003" w:tentative="1">
      <w:start w:val="1"/>
      <w:numFmt w:val="bullet"/>
      <w:lvlText w:val="o"/>
      <w:lvlJc w:val="left"/>
      <w:pPr>
        <w:tabs>
          <w:tab w:val="num" w:pos="6905"/>
        </w:tabs>
        <w:ind w:left="6905" w:hanging="360"/>
      </w:pPr>
      <w:rPr>
        <w:rFonts w:ascii="Courier New" w:hAnsi="Courier New" w:hint="default"/>
      </w:rPr>
    </w:lvl>
    <w:lvl w:ilvl="8" w:tplc="04090005" w:tentative="1">
      <w:start w:val="1"/>
      <w:numFmt w:val="bullet"/>
      <w:lvlText w:val=""/>
      <w:lvlJc w:val="left"/>
      <w:pPr>
        <w:tabs>
          <w:tab w:val="num" w:pos="7625"/>
        </w:tabs>
        <w:ind w:left="7625" w:hanging="360"/>
      </w:pPr>
      <w:rPr>
        <w:rFonts w:ascii="Wingdings" w:hAnsi="Wingdings" w:hint="default"/>
      </w:rPr>
    </w:lvl>
  </w:abstractNum>
  <w:abstractNum w:abstractNumId="5" w15:restartNumberingAfterBreak="0">
    <w:nsid w:val="65925DC1"/>
    <w:multiLevelType w:val="hybridMultilevel"/>
    <w:tmpl w:val="FAA66F24"/>
    <w:styleLink w:val="Listformatnumreradlista"/>
    <w:lvl w:ilvl="0" w:tplc="8C4849AC">
      <w:start w:val="1"/>
      <w:numFmt w:val="bullet"/>
      <w:pStyle w:val="Bullet1G"/>
      <w:lvlText w:val="•"/>
      <w:lvlJc w:val="left"/>
      <w:pPr>
        <w:tabs>
          <w:tab w:val="num" w:pos="8251"/>
        </w:tabs>
        <w:ind w:left="8251" w:hanging="170"/>
      </w:pPr>
      <w:rPr>
        <w:rFonts w:ascii="Times New Roman" w:hAnsi="Times New Roman" w:cs="Times New Roman" w:hint="default"/>
        <w:b w:val="0"/>
        <w:i w:val="0"/>
        <w:sz w:val="20"/>
      </w:rPr>
    </w:lvl>
    <w:lvl w:ilvl="1" w:tplc="040C0003" w:tentative="1">
      <w:start w:val="1"/>
      <w:numFmt w:val="bullet"/>
      <w:lvlText w:val="o"/>
      <w:lvlJc w:val="left"/>
      <w:pPr>
        <w:tabs>
          <w:tab w:val="num" w:pos="2537"/>
        </w:tabs>
        <w:ind w:left="2537" w:hanging="360"/>
      </w:pPr>
      <w:rPr>
        <w:rFonts w:ascii="Courier New" w:hAnsi="Courier New" w:cs="Courier New" w:hint="default"/>
      </w:rPr>
    </w:lvl>
    <w:lvl w:ilvl="2" w:tplc="040C0005" w:tentative="1">
      <w:start w:val="1"/>
      <w:numFmt w:val="bullet"/>
      <w:lvlText w:val=""/>
      <w:lvlJc w:val="left"/>
      <w:pPr>
        <w:tabs>
          <w:tab w:val="num" w:pos="3257"/>
        </w:tabs>
        <w:ind w:left="3257" w:hanging="360"/>
      </w:pPr>
      <w:rPr>
        <w:rFonts w:ascii="Wingdings" w:hAnsi="Wingdings" w:hint="default"/>
      </w:rPr>
    </w:lvl>
    <w:lvl w:ilvl="3" w:tplc="040C0001" w:tentative="1">
      <w:start w:val="1"/>
      <w:numFmt w:val="bullet"/>
      <w:lvlText w:val=""/>
      <w:lvlJc w:val="left"/>
      <w:pPr>
        <w:tabs>
          <w:tab w:val="num" w:pos="3977"/>
        </w:tabs>
        <w:ind w:left="3977" w:hanging="360"/>
      </w:pPr>
      <w:rPr>
        <w:rFonts w:ascii="Symbol" w:hAnsi="Symbol" w:hint="default"/>
      </w:rPr>
    </w:lvl>
    <w:lvl w:ilvl="4" w:tplc="040C0003" w:tentative="1">
      <w:start w:val="1"/>
      <w:numFmt w:val="bullet"/>
      <w:lvlText w:val="o"/>
      <w:lvlJc w:val="left"/>
      <w:pPr>
        <w:tabs>
          <w:tab w:val="num" w:pos="4697"/>
        </w:tabs>
        <w:ind w:left="4697" w:hanging="360"/>
      </w:pPr>
      <w:rPr>
        <w:rFonts w:ascii="Courier New" w:hAnsi="Courier New" w:cs="Courier New" w:hint="default"/>
      </w:rPr>
    </w:lvl>
    <w:lvl w:ilvl="5" w:tplc="040C0005" w:tentative="1">
      <w:start w:val="1"/>
      <w:numFmt w:val="bullet"/>
      <w:lvlText w:val=""/>
      <w:lvlJc w:val="left"/>
      <w:pPr>
        <w:tabs>
          <w:tab w:val="num" w:pos="5417"/>
        </w:tabs>
        <w:ind w:left="5417" w:hanging="360"/>
      </w:pPr>
      <w:rPr>
        <w:rFonts w:ascii="Wingdings" w:hAnsi="Wingdings" w:hint="default"/>
      </w:rPr>
    </w:lvl>
    <w:lvl w:ilvl="6" w:tplc="040C0001" w:tentative="1">
      <w:start w:val="1"/>
      <w:numFmt w:val="bullet"/>
      <w:lvlText w:val=""/>
      <w:lvlJc w:val="left"/>
      <w:pPr>
        <w:tabs>
          <w:tab w:val="num" w:pos="6137"/>
        </w:tabs>
        <w:ind w:left="6137" w:hanging="360"/>
      </w:pPr>
      <w:rPr>
        <w:rFonts w:ascii="Symbol" w:hAnsi="Symbol" w:hint="default"/>
      </w:rPr>
    </w:lvl>
    <w:lvl w:ilvl="7" w:tplc="040C0003" w:tentative="1">
      <w:start w:val="1"/>
      <w:numFmt w:val="bullet"/>
      <w:lvlText w:val="o"/>
      <w:lvlJc w:val="left"/>
      <w:pPr>
        <w:tabs>
          <w:tab w:val="num" w:pos="6857"/>
        </w:tabs>
        <w:ind w:left="6857" w:hanging="360"/>
      </w:pPr>
      <w:rPr>
        <w:rFonts w:ascii="Courier New" w:hAnsi="Courier New" w:cs="Courier New" w:hint="default"/>
      </w:rPr>
    </w:lvl>
    <w:lvl w:ilvl="8" w:tplc="040C0005" w:tentative="1">
      <w:start w:val="1"/>
      <w:numFmt w:val="bullet"/>
      <w:lvlText w:val=""/>
      <w:lvlJc w:val="left"/>
      <w:pPr>
        <w:tabs>
          <w:tab w:val="num" w:pos="7577"/>
        </w:tabs>
        <w:ind w:left="7577"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3F"/>
    <w:rsid w:val="00001E56"/>
    <w:rsid w:val="00002A7D"/>
    <w:rsid w:val="000038A8"/>
    <w:rsid w:val="0000470B"/>
    <w:rsid w:val="00006790"/>
    <w:rsid w:val="0000710F"/>
    <w:rsid w:val="00012174"/>
    <w:rsid w:val="0001688A"/>
    <w:rsid w:val="000168D8"/>
    <w:rsid w:val="000202A9"/>
    <w:rsid w:val="00020442"/>
    <w:rsid w:val="00022A76"/>
    <w:rsid w:val="0002499C"/>
    <w:rsid w:val="00027624"/>
    <w:rsid w:val="00031BFC"/>
    <w:rsid w:val="000412A8"/>
    <w:rsid w:val="00041BC6"/>
    <w:rsid w:val="00042B7F"/>
    <w:rsid w:val="00043841"/>
    <w:rsid w:val="00043F8A"/>
    <w:rsid w:val="000503A8"/>
    <w:rsid w:val="00050591"/>
    <w:rsid w:val="000508D7"/>
    <w:rsid w:val="00050E1F"/>
    <w:rsid w:val="00050F6B"/>
    <w:rsid w:val="00051EFE"/>
    <w:rsid w:val="000522DF"/>
    <w:rsid w:val="00052743"/>
    <w:rsid w:val="0005407E"/>
    <w:rsid w:val="00057338"/>
    <w:rsid w:val="000578FA"/>
    <w:rsid w:val="000616FC"/>
    <w:rsid w:val="00064426"/>
    <w:rsid w:val="000645CC"/>
    <w:rsid w:val="00065AD4"/>
    <w:rsid w:val="000678CD"/>
    <w:rsid w:val="00070C5B"/>
    <w:rsid w:val="00070E88"/>
    <w:rsid w:val="00071078"/>
    <w:rsid w:val="00071C6D"/>
    <w:rsid w:val="00072237"/>
    <w:rsid w:val="0007263F"/>
    <w:rsid w:val="00072C8C"/>
    <w:rsid w:val="00074886"/>
    <w:rsid w:val="00075C8F"/>
    <w:rsid w:val="00080240"/>
    <w:rsid w:val="00081CE0"/>
    <w:rsid w:val="00083360"/>
    <w:rsid w:val="00084D30"/>
    <w:rsid w:val="0008570A"/>
    <w:rsid w:val="00087CFC"/>
    <w:rsid w:val="00090320"/>
    <w:rsid w:val="0009299A"/>
    <w:rsid w:val="000931C0"/>
    <w:rsid w:val="000938AE"/>
    <w:rsid w:val="0009422F"/>
    <w:rsid w:val="000956EE"/>
    <w:rsid w:val="0009732C"/>
    <w:rsid w:val="0009736B"/>
    <w:rsid w:val="000A01F9"/>
    <w:rsid w:val="000A23A0"/>
    <w:rsid w:val="000A2E09"/>
    <w:rsid w:val="000A2F1E"/>
    <w:rsid w:val="000A3F36"/>
    <w:rsid w:val="000A57F1"/>
    <w:rsid w:val="000B0240"/>
    <w:rsid w:val="000B175B"/>
    <w:rsid w:val="000B25DF"/>
    <w:rsid w:val="000B3A0F"/>
    <w:rsid w:val="000B720A"/>
    <w:rsid w:val="000C246F"/>
    <w:rsid w:val="000C269C"/>
    <w:rsid w:val="000C4300"/>
    <w:rsid w:val="000C58E1"/>
    <w:rsid w:val="000C5E5E"/>
    <w:rsid w:val="000D0815"/>
    <w:rsid w:val="000D09BA"/>
    <w:rsid w:val="000D40C4"/>
    <w:rsid w:val="000D51C0"/>
    <w:rsid w:val="000E0415"/>
    <w:rsid w:val="000E1806"/>
    <w:rsid w:val="000E6807"/>
    <w:rsid w:val="000F4238"/>
    <w:rsid w:val="000F4E35"/>
    <w:rsid w:val="000F7618"/>
    <w:rsid w:val="000F7715"/>
    <w:rsid w:val="000F79BF"/>
    <w:rsid w:val="000F7D94"/>
    <w:rsid w:val="000F7E08"/>
    <w:rsid w:val="000F7F72"/>
    <w:rsid w:val="001006EA"/>
    <w:rsid w:val="00101155"/>
    <w:rsid w:val="00101F22"/>
    <w:rsid w:val="00102C0F"/>
    <w:rsid w:val="00102D93"/>
    <w:rsid w:val="00103A5A"/>
    <w:rsid w:val="00103F39"/>
    <w:rsid w:val="0010413E"/>
    <w:rsid w:val="0010462F"/>
    <w:rsid w:val="00106E29"/>
    <w:rsid w:val="001070A8"/>
    <w:rsid w:val="001122A9"/>
    <w:rsid w:val="00113AFA"/>
    <w:rsid w:val="00115B66"/>
    <w:rsid w:val="00115DCC"/>
    <w:rsid w:val="0011746E"/>
    <w:rsid w:val="00117CD5"/>
    <w:rsid w:val="001214CE"/>
    <w:rsid w:val="001222BD"/>
    <w:rsid w:val="00124379"/>
    <w:rsid w:val="00124515"/>
    <w:rsid w:val="001246B9"/>
    <w:rsid w:val="00124D3A"/>
    <w:rsid w:val="00126563"/>
    <w:rsid w:val="001306E9"/>
    <w:rsid w:val="0013728A"/>
    <w:rsid w:val="0014116D"/>
    <w:rsid w:val="001441D7"/>
    <w:rsid w:val="00146C72"/>
    <w:rsid w:val="00147A34"/>
    <w:rsid w:val="001506A7"/>
    <w:rsid w:val="0015340D"/>
    <w:rsid w:val="00153EBC"/>
    <w:rsid w:val="001548B0"/>
    <w:rsid w:val="00155E94"/>
    <w:rsid w:val="00156B99"/>
    <w:rsid w:val="00165781"/>
    <w:rsid w:val="00165BB4"/>
    <w:rsid w:val="00166124"/>
    <w:rsid w:val="00166D24"/>
    <w:rsid w:val="00176D73"/>
    <w:rsid w:val="001833E6"/>
    <w:rsid w:val="001834D0"/>
    <w:rsid w:val="00184540"/>
    <w:rsid w:val="00184DDA"/>
    <w:rsid w:val="00185C77"/>
    <w:rsid w:val="001900CD"/>
    <w:rsid w:val="00190B0B"/>
    <w:rsid w:val="001A0311"/>
    <w:rsid w:val="001A0452"/>
    <w:rsid w:val="001A3043"/>
    <w:rsid w:val="001A3EDB"/>
    <w:rsid w:val="001B04B2"/>
    <w:rsid w:val="001B1BB1"/>
    <w:rsid w:val="001B3163"/>
    <w:rsid w:val="001B4B04"/>
    <w:rsid w:val="001B5875"/>
    <w:rsid w:val="001B7148"/>
    <w:rsid w:val="001C016F"/>
    <w:rsid w:val="001C0979"/>
    <w:rsid w:val="001C2059"/>
    <w:rsid w:val="001C2B14"/>
    <w:rsid w:val="001C33CA"/>
    <w:rsid w:val="001C415C"/>
    <w:rsid w:val="001C4B9C"/>
    <w:rsid w:val="001C6663"/>
    <w:rsid w:val="001C7895"/>
    <w:rsid w:val="001D1C9C"/>
    <w:rsid w:val="001D26DF"/>
    <w:rsid w:val="001D5E05"/>
    <w:rsid w:val="001E17FF"/>
    <w:rsid w:val="001E1CB0"/>
    <w:rsid w:val="001E4C14"/>
    <w:rsid w:val="001E4DDC"/>
    <w:rsid w:val="001E69B4"/>
    <w:rsid w:val="001F1599"/>
    <w:rsid w:val="001F19C4"/>
    <w:rsid w:val="001F3987"/>
    <w:rsid w:val="001F501D"/>
    <w:rsid w:val="001F76CB"/>
    <w:rsid w:val="00200755"/>
    <w:rsid w:val="00201B1A"/>
    <w:rsid w:val="00202370"/>
    <w:rsid w:val="00202C65"/>
    <w:rsid w:val="00202CF4"/>
    <w:rsid w:val="002043F0"/>
    <w:rsid w:val="00205062"/>
    <w:rsid w:val="00211E0B"/>
    <w:rsid w:val="00212396"/>
    <w:rsid w:val="00212C81"/>
    <w:rsid w:val="00214414"/>
    <w:rsid w:val="0021565B"/>
    <w:rsid w:val="00215986"/>
    <w:rsid w:val="002166BE"/>
    <w:rsid w:val="00216955"/>
    <w:rsid w:val="0022487E"/>
    <w:rsid w:val="002252EB"/>
    <w:rsid w:val="00225489"/>
    <w:rsid w:val="00226901"/>
    <w:rsid w:val="00226B0B"/>
    <w:rsid w:val="00230913"/>
    <w:rsid w:val="002311C1"/>
    <w:rsid w:val="002313F7"/>
    <w:rsid w:val="00232575"/>
    <w:rsid w:val="002328FC"/>
    <w:rsid w:val="00233351"/>
    <w:rsid w:val="00235B71"/>
    <w:rsid w:val="00241E23"/>
    <w:rsid w:val="00244855"/>
    <w:rsid w:val="00245C6E"/>
    <w:rsid w:val="00247258"/>
    <w:rsid w:val="00247875"/>
    <w:rsid w:val="0025023B"/>
    <w:rsid w:val="00250869"/>
    <w:rsid w:val="00250DEE"/>
    <w:rsid w:val="002529B7"/>
    <w:rsid w:val="0025421B"/>
    <w:rsid w:val="00257C7A"/>
    <w:rsid w:val="00257CAC"/>
    <w:rsid w:val="00260635"/>
    <w:rsid w:val="002611F5"/>
    <w:rsid w:val="002618D5"/>
    <w:rsid w:val="002627F7"/>
    <w:rsid w:val="0026320B"/>
    <w:rsid w:val="00264441"/>
    <w:rsid w:val="00264E45"/>
    <w:rsid w:val="00265B29"/>
    <w:rsid w:val="0026722D"/>
    <w:rsid w:val="00267FC1"/>
    <w:rsid w:val="0027196F"/>
    <w:rsid w:val="0027237A"/>
    <w:rsid w:val="00273F2C"/>
    <w:rsid w:val="00274158"/>
    <w:rsid w:val="002741A7"/>
    <w:rsid w:val="00280C02"/>
    <w:rsid w:val="0028203C"/>
    <w:rsid w:val="0028374E"/>
    <w:rsid w:val="00287DA4"/>
    <w:rsid w:val="00287E84"/>
    <w:rsid w:val="00290BAF"/>
    <w:rsid w:val="002935C5"/>
    <w:rsid w:val="00295DD6"/>
    <w:rsid w:val="002974E9"/>
    <w:rsid w:val="00297E5B"/>
    <w:rsid w:val="002A2316"/>
    <w:rsid w:val="002A30AA"/>
    <w:rsid w:val="002A485F"/>
    <w:rsid w:val="002A5506"/>
    <w:rsid w:val="002A64D4"/>
    <w:rsid w:val="002A7F94"/>
    <w:rsid w:val="002B109A"/>
    <w:rsid w:val="002B1325"/>
    <w:rsid w:val="002B22BD"/>
    <w:rsid w:val="002B230C"/>
    <w:rsid w:val="002B2DA0"/>
    <w:rsid w:val="002B6D39"/>
    <w:rsid w:val="002B6E6E"/>
    <w:rsid w:val="002B7104"/>
    <w:rsid w:val="002B772E"/>
    <w:rsid w:val="002C2D75"/>
    <w:rsid w:val="002C36D8"/>
    <w:rsid w:val="002C59DE"/>
    <w:rsid w:val="002C66BA"/>
    <w:rsid w:val="002C6D45"/>
    <w:rsid w:val="002C6E4F"/>
    <w:rsid w:val="002D0E14"/>
    <w:rsid w:val="002D24BA"/>
    <w:rsid w:val="002D2DC1"/>
    <w:rsid w:val="002D32D0"/>
    <w:rsid w:val="002D5E6C"/>
    <w:rsid w:val="002D6895"/>
    <w:rsid w:val="002D6E53"/>
    <w:rsid w:val="002D7C30"/>
    <w:rsid w:val="002E43B1"/>
    <w:rsid w:val="002E5BEE"/>
    <w:rsid w:val="002E5F49"/>
    <w:rsid w:val="002F046D"/>
    <w:rsid w:val="002F1CFA"/>
    <w:rsid w:val="002F3023"/>
    <w:rsid w:val="002F37E2"/>
    <w:rsid w:val="002F40AA"/>
    <w:rsid w:val="002F5580"/>
    <w:rsid w:val="002F6FED"/>
    <w:rsid w:val="00300595"/>
    <w:rsid w:val="0030146A"/>
    <w:rsid w:val="00301764"/>
    <w:rsid w:val="00301FED"/>
    <w:rsid w:val="00304115"/>
    <w:rsid w:val="00304386"/>
    <w:rsid w:val="003114C1"/>
    <w:rsid w:val="0031160E"/>
    <w:rsid w:val="0031228C"/>
    <w:rsid w:val="003149F6"/>
    <w:rsid w:val="00315831"/>
    <w:rsid w:val="00315F83"/>
    <w:rsid w:val="00316673"/>
    <w:rsid w:val="00317C58"/>
    <w:rsid w:val="003229D8"/>
    <w:rsid w:val="0032482A"/>
    <w:rsid w:val="00325285"/>
    <w:rsid w:val="00327428"/>
    <w:rsid w:val="00327F25"/>
    <w:rsid w:val="00331695"/>
    <w:rsid w:val="003326C8"/>
    <w:rsid w:val="00332F15"/>
    <w:rsid w:val="0033417A"/>
    <w:rsid w:val="00335C1D"/>
    <w:rsid w:val="00336C97"/>
    <w:rsid w:val="00337F88"/>
    <w:rsid w:val="003407D6"/>
    <w:rsid w:val="00342432"/>
    <w:rsid w:val="00347D11"/>
    <w:rsid w:val="003508A5"/>
    <w:rsid w:val="003510DD"/>
    <w:rsid w:val="00351131"/>
    <w:rsid w:val="00351709"/>
    <w:rsid w:val="0035223F"/>
    <w:rsid w:val="00352811"/>
    <w:rsid w:val="00352D4B"/>
    <w:rsid w:val="00355E5A"/>
    <w:rsid w:val="0035638C"/>
    <w:rsid w:val="00356CCF"/>
    <w:rsid w:val="00363969"/>
    <w:rsid w:val="0036446C"/>
    <w:rsid w:val="00364B27"/>
    <w:rsid w:val="003709DA"/>
    <w:rsid w:val="00374595"/>
    <w:rsid w:val="00374D75"/>
    <w:rsid w:val="003759AB"/>
    <w:rsid w:val="00375B35"/>
    <w:rsid w:val="00376078"/>
    <w:rsid w:val="003766C4"/>
    <w:rsid w:val="003837D2"/>
    <w:rsid w:val="00385A8D"/>
    <w:rsid w:val="00385F0F"/>
    <w:rsid w:val="0038723B"/>
    <w:rsid w:val="00387C4F"/>
    <w:rsid w:val="00391CD2"/>
    <w:rsid w:val="00391E80"/>
    <w:rsid w:val="003925AB"/>
    <w:rsid w:val="00392891"/>
    <w:rsid w:val="003954A5"/>
    <w:rsid w:val="00396DFF"/>
    <w:rsid w:val="003A0BF8"/>
    <w:rsid w:val="003A14F0"/>
    <w:rsid w:val="003A201D"/>
    <w:rsid w:val="003A2CC0"/>
    <w:rsid w:val="003A46BB"/>
    <w:rsid w:val="003A4B03"/>
    <w:rsid w:val="003A4EC7"/>
    <w:rsid w:val="003A5AAD"/>
    <w:rsid w:val="003A7295"/>
    <w:rsid w:val="003B00C8"/>
    <w:rsid w:val="003B0594"/>
    <w:rsid w:val="003B1F60"/>
    <w:rsid w:val="003B6C00"/>
    <w:rsid w:val="003B71AF"/>
    <w:rsid w:val="003C121E"/>
    <w:rsid w:val="003C2CC4"/>
    <w:rsid w:val="003C35D9"/>
    <w:rsid w:val="003C370F"/>
    <w:rsid w:val="003C37E8"/>
    <w:rsid w:val="003C38AB"/>
    <w:rsid w:val="003C48B5"/>
    <w:rsid w:val="003C5C32"/>
    <w:rsid w:val="003C7514"/>
    <w:rsid w:val="003C7F13"/>
    <w:rsid w:val="003D17EB"/>
    <w:rsid w:val="003D28E1"/>
    <w:rsid w:val="003D40FD"/>
    <w:rsid w:val="003D4B23"/>
    <w:rsid w:val="003D5812"/>
    <w:rsid w:val="003D66E1"/>
    <w:rsid w:val="003E278A"/>
    <w:rsid w:val="003E2B5C"/>
    <w:rsid w:val="003E2E39"/>
    <w:rsid w:val="003E31D6"/>
    <w:rsid w:val="003E6076"/>
    <w:rsid w:val="003E70AE"/>
    <w:rsid w:val="003E77B1"/>
    <w:rsid w:val="003F0609"/>
    <w:rsid w:val="003F0E40"/>
    <w:rsid w:val="003F11EF"/>
    <w:rsid w:val="003F3021"/>
    <w:rsid w:val="003F3E17"/>
    <w:rsid w:val="003F6E9D"/>
    <w:rsid w:val="003F77AA"/>
    <w:rsid w:val="003F7B9C"/>
    <w:rsid w:val="00400298"/>
    <w:rsid w:val="00400CC2"/>
    <w:rsid w:val="00400DB9"/>
    <w:rsid w:val="004014D6"/>
    <w:rsid w:val="004016F1"/>
    <w:rsid w:val="0040585A"/>
    <w:rsid w:val="00407270"/>
    <w:rsid w:val="004106C1"/>
    <w:rsid w:val="0041149A"/>
    <w:rsid w:val="00413520"/>
    <w:rsid w:val="00413678"/>
    <w:rsid w:val="004139FA"/>
    <w:rsid w:val="00414369"/>
    <w:rsid w:val="00414AB5"/>
    <w:rsid w:val="00414F5D"/>
    <w:rsid w:val="004208C6"/>
    <w:rsid w:val="0042169A"/>
    <w:rsid w:val="00423272"/>
    <w:rsid w:val="00423540"/>
    <w:rsid w:val="00424159"/>
    <w:rsid w:val="004242DF"/>
    <w:rsid w:val="004247B9"/>
    <w:rsid w:val="00426D06"/>
    <w:rsid w:val="0042739B"/>
    <w:rsid w:val="00427635"/>
    <w:rsid w:val="00431498"/>
    <w:rsid w:val="00431B2F"/>
    <w:rsid w:val="00432419"/>
    <w:rsid w:val="004325CB"/>
    <w:rsid w:val="004352FE"/>
    <w:rsid w:val="0043560A"/>
    <w:rsid w:val="00440623"/>
    <w:rsid w:val="00440666"/>
    <w:rsid w:val="004409AF"/>
    <w:rsid w:val="00440A07"/>
    <w:rsid w:val="00442912"/>
    <w:rsid w:val="0044366B"/>
    <w:rsid w:val="00444E33"/>
    <w:rsid w:val="004454DE"/>
    <w:rsid w:val="004460DD"/>
    <w:rsid w:val="00450064"/>
    <w:rsid w:val="004507CD"/>
    <w:rsid w:val="004509BB"/>
    <w:rsid w:val="00451434"/>
    <w:rsid w:val="0045282A"/>
    <w:rsid w:val="00456319"/>
    <w:rsid w:val="00460BAE"/>
    <w:rsid w:val="00462880"/>
    <w:rsid w:val="00463AAB"/>
    <w:rsid w:val="00464466"/>
    <w:rsid w:val="00466869"/>
    <w:rsid w:val="0046786E"/>
    <w:rsid w:val="00473506"/>
    <w:rsid w:val="00474A10"/>
    <w:rsid w:val="00475EE9"/>
    <w:rsid w:val="00476F24"/>
    <w:rsid w:val="00481923"/>
    <w:rsid w:val="00481E77"/>
    <w:rsid w:val="0048435E"/>
    <w:rsid w:val="004879CE"/>
    <w:rsid w:val="0049153D"/>
    <w:rsid w:val="00493CFC"/>
    <w:rsid w:val="004A3802"/>
    <w:rsid w:val="004A3EFF"/>
    <w:rsid w:val="004A4906"/>
    <w:rsid w:val="004A5124"/>
    <w:rsid w:val="004A72B1"/>
    <w:rsid w:val="004A74AC"/>
    <w:rsid w:val="004A76BC"/>
    <w:rsid w:val="004B2566"/>
    <w:rsid w:val="004B2A38"/>
    <w:rsid w:val="004B564D"/>
    <w:rsid w:val="004B653F"/>
    <w:rsid w:val="004B67DC"/>
    <w:rsid w:val="004B79CE"/>
    <w:rsid w:val="004C07DD"/>
    <w:rsid w:val="004C1C7A"/>
    <w:rsid w:val="004C34BF"/>
    <w:rsid w:val="004C55B0"/>
    <w:rsid w:val="004C5D21"/>
    <w:rsid w:val="004C698D"/>
    <w:rsid w:val="004C6C15"/>
    <w:rsid w:val="004C75F7"/>
    <w:rsid w:val="004D0664"/>
    <w:rsid w:val="004D06E9"/>
    <w:rsid w:val="004D1CB2"/>
    <w:rsid w:val="004D47FD"/>
    <w:rsid w:val="004D4EEE"/>
    <w:rsid w:val="004D544F"/>
    <w:rsid w:val="004D66F5"/>
    <w:rsid w:val="004D6FC1"/>
    <w:rsid w:val="004D72CF"/>
    <w:rsid w:val="004E2A10"/>
    <w:rsid w:val="004E4531"/>
    <w:rsid w:val="004E5191"/>
    <w:rsid w:val="004E76FA"/>
    <w:rsid w:val="004F01FD"/>
    <w:rsid w:val="004F2ADD"/>
    <w:rsid w:val="004F5D62"/>
    <w:rsid w:val="004F5F0E"/>
    <w:rsid w:val="004F61C5"/>
    <w:rsid w:val="004F6BA0"/>
    <w:rsid w:val="004F6D67"/>
    <w:rsid w:val="00501F4B"/>
    <w:rsid w:val="0050247E"/>
    <w:rsid w:val="00503845"/>
    <w:rsid w:val="00503BEA"/>
    <w:rsid w:val="00503EAA"/>
    <w:rsid w:val="005073F2"/>
    <w:rsid w:val="00510754"/>
    <w:rsid w:val="00510CBD"/>
    <w:rsid w:val="0051450D"/>
    <w:rsid w:val="0051458C"/>
    <w:rsid w:val="00515322"/>
    <w:rsid w:val="0052164B"/>
    <w:rsid w:val="00524105"/>
    <w:rsid w:val="0052580E"/>
    <w:rsid w:val="0052632E"/>
    <w:rsid w:val="005305D3"/>
    <w:rsid w:val="00530A46"/>
    <w:rsid w:val="005315AD"/>
    <w:rsid w:val="00531882"/>
    <w:rsid w:val="00533616"/>
    <w:rsid w:val="00535ABA"/>
    <w:rsid w:val="00536937"/>
    <w:rsid w:val="0053768B"/>
    <w:rsid w:val="00541080"/>
    <w:rsid w:val="005420F2"/>
    <w:rsid w:val="0054278E"/>
    <w:rsid w:val="0054285C"/>
    <w:rsid w:val="00542C13"/>
    <w:rsid w:val="005434F4"/>
    <w:rsid w:val="00545110"/>
    <w:rsid w:val="00553BFC"/>
    <w:rsid w:val="005564ED"/>
    <w:rsid w:val="00561018"/>
    <w:rsid w:val="00561831"/>
    <w:rsid w:val="00565537"/>
    <w:rsid w:val="00565A4A"/>
    <w:rsid w:val="00566D94"/>
    <w:rsid w:val="0056773E"/>
    <w:rsid w:val="005714E6"/>
    <w:rsid w:val="005715A4"/>
    <w:rsid w:val="00571C42"/>
    <w:rsid w:val="005745AD"/>
    <w:rsid w:val="00575091"/>
    <w:rsid w:val="00575F37"/>
    <w:rsid w:val="00576E5A"/>
    <w:rsid w:val="00584173"/>
    <w:rsid w:val="00591A1C"/>
    <w:rsid w:val="005922AF"/>
    <w:rsid w:val="00595520"/>
    <w:rsid w:val="0059683E"/>
    <w:rsid w:val="005A44B9"/>
    <w:rsid w:val="005A576C"/>
    <w:rsid w:val="005B188D"/>
    <w:rsid w:val="005B1BA0"/>
    <w:rsid w:val="005B3396"/>
    <w:rsid w:val="005B3C02"/>
    <w:rsid w:val="005B3DB3"/>
    <w:rsid w:val="005B417F"/>
    <w:rsid w:val="005B5644"/>
    <w:rsid w:val="005C0ADF"/>
    <w:rsid w:val="005C42E7"/>
    <w:rsid w:val="005C4A48"/>
    <w:rsid w:val="005C7BC7"/>
    <w:rsid w:val="005D15CA"/>
    <w:rsid w:val="005D2AEE"/>
    <w:rsid w:val="005D4128"/>
    <w:rsid w:val="005D6536"/>
    <w:rsid w:val="005D68CF"/>
    <w:rsid w:val="005D6C66"/>
    <w:rsid w:val="005D7969"/>
    <w:rsid w:val="005E4F57"/>
    <w:rsid w:val="005E7E2E"/>
    <w:rsid w:val="005F08DF"/>
    <w:rsid w:val="005F0FBA"/>
    <w:rsid w:val="005F2340"/>
    <w:rsid w:val="005F3066"/>
    <w:rsid w:val="005F3457"/>
    <w:rsid w:val="005F3E61"/>
    <w:rsid w:val="005F68AD"/>
    <w:rsid w:val="005F7B8C"/>
    <w:rsid w:val="00600788"/>
    <w:rsid w:val="006023E5"/>
    <w:rsid w:val="006025DC"/>
    <w:rsid w:val="00603A9E"/>
    <w:rsid w:val="00604DDD"/>
    <w:rsid w:val="00605201"/>
    <w:rsid w:val="006114FA"/>
    <w:rsid w:val="006115CC"/>
    <w:rsid w:val="00611FC4"/>
    <w:rsid w:val="006176FB"/>
    <w:rsid w:val="00621FCE"/>
    <w:rsid w:val="00622383"/>
    <w:rsid w:val="00624840"/>
    <w:rsid w:val="0062530B"/>
    <w:rsid w:val="00626EED"/>
    <w:rsid w:val="00630C48"/>
    <w:rsid w:val="00630FCB"/>
    <w:rsid w:val="006344B3"/>
    <w:rsid w:val="006350C8"/>
    <w:rsid w:val="00636347"/>
    <w:rsid w:val="00637D1E"/>
    <w:rsid w:val="00637F3A"/>
    <w:rsid w:val="00640B26"/>
    <w:rsid w:val="00642286"/>
    <w:rsid w:val="006452AE"/>
    <w:rsid w:val="00645686"/>
    <w:rsid w:val="00646D6C"/>
    <w:rsid w:val="006513DD"/>
    <w:rsid w:val="006517C7"/>
    <w:rsid w:val="006529A6"/>
    <w:rsid w:val="00653905"/>
    <w:rsid w:val="006553B9"/>
    <w:rsid w:val="006564E6"/>
    <w:rsid w:val="006569C4"/>
    <w:rsid w:val="0065766B"/>
    <w:rsid w:val="00661A50"/>
    <w:rsid w:val="006620B8"/>
    <w:rsid w:val="006630C7"/>
    <w:rsid w:val="00665AA9"/>
    <w:rsid w:val="00666A0A"/>
    <w:rsid w:val="00666FE3"/>
    <w:rsid w:val="00667E9F"/>
    <w:rsid w:val="00672090"/>
    <w:rsid w:val="0067610B"/>
    <w:rsid w:val="006770B2"/>
    <w:rsid w:val="00677120"/>
    <w:rsid w:val="00677A2D"/>
    <w:rsid w:val="00685CF5"/>
    <w:rsid w:val="00686A48"/>
    <w:rsid w:val="00687EED"/>
    <w:rsid w:val="006940E1"/>
    <w:rsid w:val="00694706"/>
    <w:rsid w:val="006957F5"/>
    <w:rsid w:val="006971D4"/>
    <w:rsid w:val="006A012B"/>
    <w:rsid w:val="006A0155"/>
    <w:rsid w:val="006A10E3"/>
    <w:rsid w:val="006A3C72"/>
    <w:rsid w:val="006A4C91"/>
    <w:rsid w:val="006A6E3C"/>
    <w:rsid w:val="006A7392"/>
    <w:rsid w:val="006A79CC"/>
    <w:rsid w:val="006B03A1"/>
    <w:rsid w:val="006B271D"/>
    <w:rsid w:val="006B62BA"/>
    <w:rsid w:val="006B67D9"/>
    <w:rsid w:val="006B6AFC"/>
    <w:rsid w:val="006B7940"/>
    <w:rsid w:val="006B7A9E"/>
    <w:rsid w:val="006C2939"/>
    <w:rsid w:val="006C2A3A"/>
    <w:rsid w:val="006C3C88"/>
    <w:rsid w:val="006C5535"/>
    <w:rsid w:val="006C559B"/>
    <w:rsid w:val="006C60D3"/>
    <w:rsid w:val="006C7287"/>
    <w:rsid w:val="006D004E"/>
    <w:rsid w:val="006D0589"/>
    <w:rsid w:val="006D0B57"/>
    <w:rsid w:val="006D30DA"/>
    <w:rsid w:val="006D3233"/>
    <w:rsid w:val="006D6CD1"/>
    <w:rsid w:val="006E2275"/>
    <w:rsid w:val="006E2DA0"/>
    <w:rsid w:val="006E4C1E"/>
    <w:rsid w:val="006E564B"/>
    <w:rsid w:val="006E7154"/>
    <w:rsid w:val="006E795F"/>
    <w:rsid w:val="006E7E5F"/>
    <w:rsid w:val="006F02F5"/>
    <w:rsid w:val="006F0C50"/>
    <w:rsid w:val="006F21F2"/>
    <w:rsid w:val="006F2F20"/>
    <w:rsid w:val="006F539A"/>
    <w:rsid w:val="006F6C0E"/>
    <w:rsid w:val="007003B4"/>
    <w:rsid w:val="007003CD"/>
    <w:rsid w:val="00702942"/>
    <w:rsid w:val="007057A8"/>
    <w:rsid w:val="00705805"/>
    <w:rsid w:val="00705BFD"/>
    <w:rsid w:val="0070701E"/>
    <w:rsid w:val="00707374"/>
    <w:rsid w:val="0070787B"/>
    <w:rsid w:val="00710332"/>
    <w:rsid w:val="00710DB4"/>
    <w:rsid w:val="00713B1A"/>
    <w:rsid w:val="00715891"/>
    <w:rsid w:val="007175B4"/>
    <w:rsid w:val="00721DDB"/>
    <w:rsid w:val="00721EAF"/>
    <w:rsid w:val="00724C73"/>
    <w:rsid w:val="0072632A"/>
    <w:rsid w:val="00726C5C"/>
    <w:rsid w:val="0073013D"/>
    <w:rsid w:val="007323C0"/>
    <w:rsid w:val="00733939"/>
    <w:rsid w:val="007358E8"/>
    <w:rsid w:val="00735B5E"/>
    <w:rsid w:val="00735DF8"/>
    <w:rsid w:val="00736ECE"/>
    <w:rsid w:val="00742342"/>
    <w:rsid w:val="00742F79"/>
    <w:rsid w:val="0074533B"/>
    <w:rsid w:val="007471D1"/>
    <w:rsid w:val="007520B6"/>
    <w:rsid w:val="007537FF"/>
    <w:rsid w:val="00755CEA"/>
    <w:rsid w:val="00756324"/>
    <w:rsid w:val="0076320B"/>
    <w:rsid w:val="00763240"/>
    <w:rsid w:val="007634F7"/>
    <w:rsid w:val="007637D0"/>
    <w:rsid w:val="007643BC"/>
    <w:rsid w:val="00770CC7"/>
    <w:rsid w:val="00772857"/>
    <w:rsid w:val="00777C89"/>
    <w:rsid w:val="00780C68"/>
    <w:rsid w:val="0078112A"/>
    <w:rsid w:val="00785479"/>
    <w:rsid w:val="0079291D"/>
    <w:rsid w:val="007952A1"/>
    <w:rsid w:val="007959FE"/>
    <w:rsid w:val="00795C7F"/>
    <w:rsid w:val="0079653D"/>
    <w:rsid w:val="00796E2B"/>
    <w:rsid w:val="00797360"/>
    <w:rsid w:val="007A0CE7"/>
    <w:rsid w:val="007A0CF1"/>
    <w:rsid w:val="007A2DA5"/>
    <w:rsid w:val="007A478E"/>
    <w:rsid w:val="007A5C47"/>
    <w:rsid w:val="007A6857"/>
    <w:rsid w:val="007B2923"/>
    <w:rsid w:val="007B398B"/>
    <w:rsid w:val="007B51A0"/>
    <w:rsid w:val="007B59FF"/>
    <w:rsid w:val="007B6BA5"/>
    <w:rsid w:val="007C1434"/>
    <w:rsid w:val="007C2D07"/>
    <w:rsid w:val="007C3218"/>
    <w:rsid w:val="007C3390"/>
    <w:rsid w:val="007C3A2A"/>
    <w:rsid w:val="007C42D8"/>
    <w:rsid w:val="007C4F4B"/>
    <w:rsid w:val="007D0180"/>
    <w:rsid w:val="007D0C19"/>
    <w:rsid w:val="007D56C7"/>
    <w:rsid w:val="007D5C4F"/>
    <w:rsid w:val="007D635E"/>
    <w:rsid w:val="007D71CC"/>
    <w:rsid w:val="007D726F"/>
    <w:rsid w:val="007D7362"/>
    <w:rsid w:val="007E1D5A"/>
    <w:rsid w:val="007E2591"/>
    <w:rsid w:val="007E4AEF"/>
    <w:rsid w:val="007E72C4"/>
    <w:rsid w:val="007E7E49"/>
    <w:rsid w:val="007F0981"/>
    <w:rsid w:val="007F0CA0"/>
    <w:rsid w:val="007F11DC"/>
    <w:rsid w:val="007F14F7"/>
    <w:rsid w:val="007F5AFA"/>
    <w:rsid w:val="007F5CE2"/>
    <w:rsid w:val="007F6611"/>
    <w:rsid w:val="007F7239"/>
    <w:rsid w:val="00800006"/>
    <w:rsid w:val="00800522"/>
    <w:rsid w:val="0080067A"/>
    <w:rsid w:val="00803198"/>
    <w:rsid w:val="00804153"/>
    <w:rsid w:val="00807C6E"/>
    <w:rsid w:val="008109A9"/>
    <w:rsid w:val="00810BAC"/>
    <w:rsid w:val="00810BE3"/>
    <w:rsid w:val="00812AB9"/>
    <w:rsid w:val="0081434C"/>
    <w:rsid w:val="008143BF"/>
    <w:rsid w:val="008169AE"/>
    <w:rsid w:val="008175E9"/>
    <w:rsid w:val="00817FD9"/>
    <w:rsid w:val="0082139A"/>
    <w:rsid w:val="00821ABD"/>
    <w:rsid w:val="00823AA3"/>
    <w:rsid w:val="00823C8E"/>
    <w:rsid w:val="00823ED8"/>
    <w:rsid w:val="008242D7"/>
    <w:rsid w:val="0082504A"/>
    <w:rsid w:val="0082577B"/>
    <w:rsid w:val="008272DD"/>
    <w:rsid w:val="00830E78"/>
    <w:rsid w:val="008336DD"/>
    <w:rsid w:val="0083503E"/>
    <w:rsid w:val="00837E4F"/>
    <w:rsid w:val="00842CBB"/>
    <w:rsid w:val="00842E71"/>
    <w:rsid w:val="00842FCF"/>
    <w:rsid w:val="0085061E"/>
    <w:rsid w:val="00852844"/>
    <w:rsid w:val="0085587C"/>
    <w:rsid w:val="008601AF"/>
    <w:rsid w:val="0086607B"/>
    <w:rsid w:val="00866893"/>
    <w:rsid w:val="00866B5E"/>
    <w:rsid w:val="00866E48"/>
    <w:rsid w:val="00866F02"/>
    <w:rsid w:val="00867D18"/>
    <w:rsid w:val="00871F9A"/>
    <w:rsid w:val="00871FD5"/>
    <w:rsid w:val="008748E1"/>
    <w:rsid w:val="008759EC"/>
    <w:rsid w:val="008769AB"/>
    <w:rsid w:val="00880FCB"/>
    <w:rsid w:val="0088172E"/>
    <w:rsid w:val="00881EFA"/>
    <w:rsid w:val="00884ABD"/>
    <w:rsid w:val="00884FF1"/>
    <w:rsid w:val="00886B81"/>
    <w:rsid w:val="0088700B"/>
    <w:rsid w:val="008871DC"/>
    <w:rsid w:val="008879CB"/>
    <w:rsid w:val="00890FA2"/>
    <w:rsid w:val="008979B1"/>
    <w:rsid w:val="00897E0A"/>
    <w:rsid w:val="008A1AFB"/>
    <w:rsid w:val="008A2396"/>
    <w:rsid w:val="008A25AB"/>
    <w:rsid w:val="008A3F10"/>
    <w:rsid w:val="008A46B5"/>
    <w:rsid w:val="008A5A55"/>
    <w:rsid w:val="008A6B25"/>
    <w:rsid w:val="008A6C4F"/>
    <w:rsid w:val="008A77AE"/>
    <w:rsid w:val="008B3890"/>
    <w:rsid w:val="008B389E"/>
    <w:rsid w:val="008B45FB"/>
    <w:rsid w:val="008B4E8D"/>
    <w:rsid w:val="008B7175"/>
    <w:rsid w:val="008C1396"/>
    <w:rsid w:val="008C1681"/>
    <w:rsid w:val="008C1BEB"/>
    <w:rsid w:val="008C2A8A"/>
    <w:rsid w:val="008C3530"/>
    <w:rsid w:val="008C6DBC"/>
    <w:rsid w:val="008D045E"/>
    <w:rsid w:val="008D0BFB"/>
    <w:rsid w:val="008D162F"/>
    <w:rsid w:val="008D27F0"/>
    <w:rsid w:val="008D2F0D"/>
    <w:rsid w:val="008D3F25"/>
    <w:rsid w:val="008D4D82"/>
    <w:rsid w:val="008D6DB9"/>
    <w:rsid w:val="008E0E46"/>
    <w:rsid w:val="008E3969"/>
    <w:rsid w:val="008E594C"/>
    <w:rsid w:val="008E7116"/>
    <w:rsid w:val="008E7E6E"/>
    <w:rsid w:val="008F143B"/>
    <w:rsid w:val="008F3882"/>
    <w:rsid w:val="008F3B71"/>
    <w:rsid w:val="008F4B7C"/>
    <w:rsid w:val="008F7969"/>
    <w:rsid w:val="008F7F37"/>
    <w:rsid w:val="00900DA8"/>
    <w:rsid w:val="009011FE"/>
    <w:rsid w:val="009025A8"/>
    <w:rsid w:val="00902CA9"/>
    <w:rsid w:val="00902E5C"/>
    <w:rsid w:val="009070B9"/>
    <w:rsid w:val="009100B2"/>
    <w:rsid w:val="00913297"/>
    <w:rsid w:val="00915776"/>
    <w:rsid w:val="009178BA"/>
    <w:rsid w:val="00920491"/>
    <w:rsid w:val="009209A5"/>
    <w:rsid w:val="009237C5"/>
    <w:rsid w:val="009243E1"/>
    <w:rsid w:val="00924E6C"/>
    <w:rsid w:val="00924F46"/>
    <w:rsid w:val="00925204"/>
    <w:rsid w:val="00925599"/>
    <w:rsid w:val="00926E47"/>
    <w:rsid w:val="00926F54"/>
    <w:rsid w:val="0092769F"/>
    <w:rsid w:val="00933745"/>
    <w:rsid w:val="00936F31"/>
    <w:rsid w:val="00937677"/>
    <w:rsid w:val="00940441"/>
    <w:rsid w:val="00943652"/>
    <w:rsid w:val="00944940"/>
    <w:rsid w:val="00947162"/>
    <w:rsid w:val="00947514"/>
    <w:rsid w:val="00947D78"/>
    <w:rsid w:val="00950676"/>
    <w:rsid w:val="00952141"/>
    <w:rsid w:val="00954219"/>
    <w:rsid w:val="00955764"/>
    <w:rsid w:val="00960A36"/>
    <w:rsid w:val="009610D0"/>
    <w:rsid w:val="00961CEA"/>
    <w:rsid w:val="00961E1A"/>
    <w:rsid w:val="0096375C"/>
    <w:rsid w:val="009658F9"/>
    <w:rsid w:val="009662E6"/>
    <w:rsid w:val="0097095E"/>
    <w:rsid w:val="00972AAE"/>
    <w:rsid w:val="0097347C"/>
    <w:rsid w:val="00977646"/>
    <w:rsid w:val="00977B71"/>
    <w:rsid w:val="009819E8"/>
    <w:rsid w:val="009834EF"/>
    <w:rsid w:val="00984A40"/>
    <w:rsid w:val="0098592B"/>
    <w:rsid w:val="00985CDC"/>
    <w:rsid w:val="00985FC4"/>
    <w:rsid w:val="009860A3"/>
    <w:rsid w:val="00990766"/>
    <w:rsid w:val="00991261"/>
    <w:rsid w:val="009918DE"/>
    <w:rsid w:val="00991F41"/>
    <w:rsid w:val="009962C4"/>
    <w:rsid w:val="009964C4"/>
    <w:rsid w:val="009A06C5"/>
    <w:rsid w:val="009A1735"/>
    <w:rsid w:val="009A347C"/>
    <w:rsid w:val="009A3C1A"/>
    <w:rsid w:val="009A4C23"/>
    <w:rsid w:val="009A508F"/>
    <w:rsid w:val="009A72DC"/>
    <w:rsid w:val="009A7B81"/>
    <w:rsid w:val="009B6B64"/>
    <w:rsid w:val="009B73E2"/>
    <w:rsid w:val="009C1F26"/>
    <w:rsid w:val="009C31D6"/>
    <w:rsid w:val="009C4D1F"/>
    <w:rsid w:val="009C4EF1"/>
    <w:rsid w:val="009D01C0"/>
    <w:rsid w:val="009D0F38"/>
    <w:rsid w:val="009D35BA"/>
    <w:rsid w:val="009D6A08"/>
    <w:rsid w:val="009E0A16"/>
    <w:rsid w:val="009E0E14"/>
    <w:rsid w:val="009E6CB7"/>
    <w:rsid w:val="009E7970"/>
    <w:rsid w:val="009F0D2A"/>
    <w:rsid w:val="009F219F"/>
    <w:rsid w:val="009F2EAC"/>
    <w:rsid w:val="009F3AD1"/>
    <w:rsid w:val="009F57E3"/>
    <w:rsid w:val="00A05C3A"/>
    <w:rsid w:val="00A07EA4"/>
    <w:rsid w:val="00A10F4F"/>
    <w:rsid w:val="00A11067"/>
    <w:rsid w:val="00A13557"/>
    <w:rsid w:val="00A14572"/>
    <w:rsid w:val="00A1704A"/>
    <w:rsid w:val="00A2097C"/>
    <w:rsid w:val="00A226A3"/>
    <w:rsid w:val="00A24DD8"/>
    <w:rsid w:val="00A26A81"/>
    <w:rsid w:val="00A33E84"/>
    <w:rsid w:val="00A3484C"/>
    <w:rsid w:val="00A34865"/>
    <w:rsid w:val="00A34C8E"/>
    <w:rsid w:val="00A35169"/>
    <w:rsid w:val="00A425EB"/>
    <w:rsid w:val="00A427A6"/>
    <w:rsid w:val="00A46AF8"/>
    <w:rsid w:val="00A50A71"/>
    <w:rsid w:val="00A52C15"/>
    <w:rsid w:val="00A52D9C"/>
    <w:rsid w:val="00A52F48"/>
    <w:rsid w:val="00A5498F"/>
    <w:rsid w:val="00A5625F"/>
    <w:rsid w:val="00A56CDF"/>
    <w:rsid w:val="00A56EA0"/>
    <w:rsid w:val="00A578D4"/>
    <w:rsid w:val="00A6114B"/>
    <w:rsid w:val="00A62201"/>
    <w:rsid w:val="00A62DB8"/>
    <w:rsid w:val="00A62F77"/>
    <w:rsid w:val="00A632BB"/>
    <w:rsid w:val="00A64B80"/>
    <w:rsid w:val="00A658AD"/>
    <w:rsid w:val="00A66C85"/>
    <w:rsid w:val="00A6771D"/>
    <w:rsid w:val="00A709CA"/>
    <w:rsid w:val="00A72F22"/>
    <w:rsid w:val="00A733BC"/>
    <w:rsid w:val="00A748A6"/>
    <w:rsid w:val="00A755E0"/>
    <w:rsid w:val="00A768A3"/>
    <w:rsid w:val="00A76A69"/>
    <w:rsid w:val="00A808AA"/>
    <w:rsid w:val="00A863DA"/>
    <w:rsid w:val="00A879A4"/>
    <w:rsid w:val="00A907F8"/>
    <w:rsid w:val="00A91637"/>
    <w:rsid w:val="00A93391"/>
    <w:rsid w:val="00A969EF"/>
    <w:rsid w:val="00A97178"/>
    <w:rsid w:val="00AA0FF8"/>
    <w:rsid w:val="00AA2B98"/>
    <w:rsid w:val="00AA41D1"/>
    <w:rsid w:val="00AA4CB6"/>
    <w:rsid w:val="00AA5D64"/>
    <w:rsid w:val="00AA6FBF"/>
    <w:rsid w:val="00AA75DC"/>
    <w:rsid w:val="00AC0131"/>
    <w:rsid w:val="00AC0F2C"/>
    <w:rsid w:val="00AC502A"/>
    <w:rsid w:val="00AC7638"/>
    <w:rsid w:val="00AD237E"/>
    <w:rsid w:val="00AD3D0A"/>
    <w:rsid w:val="00AD4940"/>
    <w:rsid w:val="00AE195D"/>
    <w:rsid w:val="00AE1F4C"/>
    <w:rsid w:val="00AE29E4"/>
    <w:rsid w:val="00AE4557"/>
    <w:rsid w:val="00AE4E28"/>
    <w:rsid w:val="00AE6071"/>
    <w:rsid w:val="00AF4EEA"/>
    <w:rsid w:val="00AF58C1"/>
    <w:rsid w:val="00AF678F"/>
    <w:rsid w:val="00AF74D1"/>
    <w:rsid w:val="00B005FC"/>
    <w:rsid w:val="00B02FE5"/>
    <w:rsid w:val="00B04646"/>
    <w:rsid w:val="00B04A3F"/>
    <w:rsid w:val="00B04CAB"/>
    <w:rsid w:val="00B06643"/>
    <w:rsid w:val="00B06AE1"/>
    <w:rsid w:val="00B10DB4"/>
    <w:rsid w:val="00B13A98"/>
    <w:rsid w:val="00B14D9B"/>
    <w:rsid w:val="00B14DEC"/>
    <w:rsid w:val="00B15055"/>
    <w:rsid w:val="00B163CA"/>
    <w:rsid w:val="00B16701"/>
    <w:rsid w:val="00B167F2"/>
    <w:rsid w:val="00B20551"/>
    <w:rsid w:val="00B20ED1"/>
    <w:rsid w:val="00B216D8"/>
    <w:rsid w:val="00B22297"/>
    <w:rsid w:val="00B24FF6"/>
    <w:rsid w:val="00B30179"/>
    <w:rsid w:val="00B30962"/>
    <w:rsid w:val="00B32823"/>
    <w:rsid w:val="00B3310D"/>
    <w:rsid w:val="00B33FC7"/>
    <w:rsid w:val="00B340B4"/>
    <w:rsid w:val="00B37B15"/>
    <w:rsid w:val="00B43DF0"/>
    <w:rsid w:val="00B45C02"/>
    <w:rsid w:val="00B468A3"/>
    <w:rsid w:val="00B47152"/>
    <w:rsid w:val="00B50B5C"/>
    <w:rsid w:val="00B50C30"/>
    <w:rsid w:val="00B5302B"/>
    <w:rsid w:val="00B539AE"/>
    <w:rsid w:val="00B55419"/>
    <w:rsid w:val="00B574A0"/>
    <w:rsid w:val="00B57EEA"/>
    <w:rsid w:val="00B62143"/>
    <w:rsid w:val="00B6247D"/>
    <w:rsid w:val="00B64034"/>
    <w:rsid w:val="00B655B6"/>
    <w:rsid w:val="00B66AE3"/>
    <w:rsid w:val="00B70B63"/>
    <w:rsid w:val="00B72A1E"/>
    <w:rsid w:val="00B75DD7"/>
    <w:rsid w:val="00B76CE1"/>
    <w:rsid w:val="00B80CA1"/>
    <w:rsid w:val="00B80FFA"/>
    <w:rsid w:val="00B812F7"/>
    <w:rsid w:val="00B81709"/>
    <w:rsid w:val="00B81B6F"/>
    <w:rsid w:val="00B81E12"/>
    <w:rsid w:val="00B8420B"/>
    <w:rsid w:val="00B8596E"/>
    <w:rsid w:val="00B86D53"/>
    <w:rsid w:val="00B87735"/>
    <w:rsid w:val="00B87C43"/>
    <w:rsid w:val="00B87E9E"/>
    <w:rsid w:val="00B924AA"/>
    <w:rsid w:val="00B9313E"/>
    <w:rsid w:val="00B933E7"/>
    <w:rsid w:val="00B9560D"/>
    <w:rsid w:val="00B95DFA"/>
    <w:rsid w:val="00BA339B"/>
    <w:rsid w:val="00BA7097"/>
    <w:rsid w:val="00BA7EFA"/>
    <w:rsid w:val="00BB23CC"/>
    <w:rsid w:val="00BB2AFC"/>
    <w:rsid w:val="00BB58FB"/>
    <w:rsid w:val="00BB6150"/>
    <w:rsid w:val="00BC0533"/>
    <w:rsid w:val="00BC0CA1"/>
    <w:rsid w:val="00BC1E7E"/>
    <w:rsid w:val="00BC2E2E"/>
    <w:rsid w:val="00BC3B89"/>
    <w:rsid w:val="00BC52C1"/>
    <w:rsid w:val="00BC6282"/>
    <w:rsid w:val="00BC64D6"/>
    <w:rsid w:val="00BC74E9"/>
    <w:rsid w:val="00BD1448"/>
    <w:rsid w:val="00BD3E51"/>
    <w:rsid w:val="00BD4DBC"/>
    <w:rsid w:val="00BD56ED"/>
    <w:rsid w:val="00BD67B0"/>
    <w:rsid w:val="00BD69DE"/>
    <w:rsid w:val="00BE143B"/>
    <w:rsid w:val="00BE189F"/>
    <w:rsid w:val="00BE26A2"/>
    <w:rsid w:val="00BE2E5F"/>
    <w:rsid w:val="00BE327C"/>
    <w:rsid w:val="00BE36A9"/>
    <w:rsid w:val="00BE4754"/>
    <w:rsid w:val="00BE594D"/>
    <w:rsid w:val="00BE60A6"/>
    <w:rsid w:val="00BE618E"/>
    <w:rsid w:val="00BE61BF"/>
    <w:rsid w:val="00BE638A"/>
    <w:rsid w:val="00BE779F"/>
    <w:rsid w:val="00BE7BEC"/>
    <w:rsid w:val="00BE7F04"/>
    <w:rsid w:val="00BF0192"/>
    <w:rsid w:val="00BF0A5A"/>
    <w:rsid w:val="00BF0E63"/>
    <w:rsid w:val="00BF12A3"/>
    <w:rsid w:val="00BF163F"/>
    <w:rsid w:val="00BF16D7"/>
    <w:rsid w:val="00BF1EC8"/>
    <w:rsid w:val="00BF2373"/>
    <w:rsid w:val="00BF7E48"/>
    <w:rsid w:val="00C0105A"/>
    <w:rsid w:val="00C0294F"/>
    <w:rsid w:val="00C044E2"/>
    <w:rsid w:val="00C048CB"/>
    <w:rsid w:val="00C066F3"/>
    <w:rsid w:val="00C0756F"/>
    <w:rsid w:val="00C111A8"/>
    <w:rsid w:val="00C13E01"/>
    <w:rsid w:val="00C1745F"/>
    <w:rsid w:val="00C17BF7"/>
    <w:rsid w:val="00C21A83"/>
    <w:rsid w:val="00C21C19"/>
    <w:rsid w:val="00C22025"/>
    <w:rsid w:val="00C23729"/>
    <w:rsid w:val="00C24E32"/>
    <w:rsid w:val="00C27DDB"/>
    <w:rsid w:val="00C30AC5"/>
    <w:rsid w:val="00C33405"/>
    <w:rsid w:val="00C337AB"/>
    <w:rsid w:val="00C340B8"/>
    <w:rsid w:val="00C368DF"/>
    <w:rsid w:val="00C37225"/>
    <w:rsid w:val="00C40311"/>
    <w:rsid w:val="00C408B7"/>
    <w:rsid w:val="00C40B73"/>
    <w:rsid w:val="00C411EB"/>
    <w:rsid w:val="00C42BA4"/>
    <w:rsid w:val="00C4478F"/>
    <w:rsid w:val="00C462C0"/>
    <w:rsid w:val="00C463DD"/>
    <w:rsid w:val="00C4655A"/>
    <w:rsid w:val="00C467F3"/>
    <w:rsid w:val="00C52570"/>
    <w:rsid w:val="00C55A79"/>
    <w:rsid w:val="00C55B3E"/>
    <w:rsid w:val="00C5652A"/>
    <w:rsid w:val="00C604A0"/>
    <w:rsid w:val="00C63F84"/>
    <w:rsid w:val="00C659A3"/>
    <w:rsid w:val="00C71CB5"/>
    <w:rsid w:val="00C745C3"/>
    <w:rsid w:val="00C74A7F"/>
    <w:rsid w:val="00C76077"/>
    <w:rsid w:val="00C76B03"/>
    <w:rsid w:val="00C77B95"/>
    <w:rsid w:val="00C8054D"/>
    <w:rsid w:val="00C80DF7"/>
    <w:rsid w:val="00C816A2"/>
    <w:rsid w:val="00C862AA"/>
    <w:rsid w:val="00C87E97"/>
    <w:rsid w:val="00C90854"/>
    <w:rsid w:val="00C90861"/>
    <w:rsid w:val="00C94483"/>
    <w:rsid w:val="00C96147"/>
    <w:rsid w:val="00C9659C"/>
    <w:rsid w:val="00C96747"/>
    <w:rsid w:val="00C9777F"/>
    <w:rsid w:val="00C978F5"/>
    <w:rsid w:val="00CA21F9"/>
    <w:rsid w:val="00CA24A4"/>
    <w:rsid w:val="00CA4B47"/>
    <w:rsid w:val="00CA5699"/>
    <w:rsid w:val="00CA680A"/>
    <w:rsid w:val="00CA7BB7"/>
    <w:rsid w:val="00CB0283"/>
    <w:rsid w:val="00CB0583"/>
    <w:rsid w:val="00CB07CF"/>
    <w:rsid w:val="00CB13D7"/>
    <w:rsid w:val="00CB348D"/>
    <w:rsid w:val="00CB52EB"/>
    <w:rsid w:val="00CC0C8B"/>
    <w:rsid w:val="00CC2C50"/>
    <w:rsid w:val="00CC5D5B"/>
    <w:rsid w:val="00CC60D6"/>
    <w:rsid w:val="00CC647E"/>
    <w:rsid w:val="00CD1C68"/>
    <w:rsid w:val="00CD3421"/>
    <w:rsid w:val="00CD3953"/>
    <w:rsid w:val="00CD46F5"/>
    <w:rsid w:val="00CD78EE"/>
    <w:rsid w:val="00CE1113"/>
    <w:rsid w:val="00CE4A8F"/>
    <w:rsid w:val="00CE5544"/>
    <w:rsid w:val="00CE5C55"/>
    <w:rsid w:val="00CE7398"/>
    <w:rsid w:val="00CE78F6"/>
    <w:rsid w:val="00CF071D"/>
    <w:rsid w:val="00CF1FA4"/>
    <w:rsid w:val="00CF1FDC"/>
    <w:rsid w:val="00CF1FF5"/>
    <w:rsid w:val="00CF45A4"/>
    <w:rsid w:val="00CF662B"/>
    <w:rsid w:val="00CF7D16"/>
    <w:rsid w:val="00D00506"/>
    <w:rsid w:val="00D0123D"/>
    <w:rsid w:val="00D0176E"/>
    <w:rsid w:val="00D039ED"/>
    <w:rsid w:val="00D040DE"/>
    <w:rsid w:val="00D043CD"/>
    <w:rsid w:val="00D04728"/>
    <w:rsid w:val="00D061B8"/>
    <w:rsid w:val="00D06CE4"/>
    <w:rsid w:val="00D15B04"/>
    <w:rsid w:val="00D17ECA"/>
    <w:rsid w:val="00D2031B"/>
    <w:rsid w:val="00D23059"/>
    <w:rsid w:val="00D2339D"/>
    <w:rsid w:val="00D2377A"/>
    <w:rsid w:val="00D23C1D"/>
    <w:rsid w:val="00D2426E"/>
    <w:rsid w:val="00D25C36"/>
    <w:rsid w:val="00D25FE2"/>
    <w:rsid w:val="00D260BF"/>
    <w:rsid w:val="00D26B58"/>
    <w:rsid w:val="00D27CC7"/>
    <w:rsid w:val="00D30C3E"/>
    <w:rsid w:val="00D31778"/>
    <w:rsid w:val="00D326BA"/>
    <w:rsid w:val="00D349F4"/>
    <w:rsid w:val="00D34AB6"/>
    <w:rsid w:val="00D368BE"/>
    <w:rsid w:val="00D36BD2"/>
    <w:rsid w:val="00D37DA9"/>
    <w:rsid w:val="00D406A7"/>
    <w:rsid w:val="00D40765"/>
    <w:rsid w:val="00D4312C"/>
    <w:rsid w:val="00D43252"/>
    <w:rsid w:val="00D4348C"/>
    <w:rsid w:val="00D44D86"/>
    <w:rsid w:val="00D44D8E"/>
    <w:rsid w:val="00D45D45"/>
    <w:rsid w:val="00D4608C"/>
    <w:rsid w:val="00D50B7D"/>
    <w:rsid w:val="00D50C29"/>
    <w:rsid w:val="00D515E1"/>
    <w:rsid w:val="00D52012"/>
    <w:rsid w:val="00D53F0E"/>
    <w:rsid w:val="00D54C6F"/>
    <w:rsid w:val="00D613B1"/>
    <w:rsid w:val="00D62C39"/>
    <w:rsid w:val="00D66A44"/>
    <w:rsid w:val="00D704E5"/>
    <w:rsid w:val="00D71A42"/>
    <w:rsid w:val="00D72727"/>
    <w:rsid w:val="00D74A10"/>
    <w:rsid w:val="00D760A7"/>
    <w:rsid w:val="00D76F8F"/>
    <w:rsid w:val="00D82146"/>
    <w:rsid w:val="00D83623"/>
    <w:rsid w:val="00D85C78"/>
    <w:rsid w:val="00D90A00"/>
    <w:rsid w:val="00D917B5"/>
    <w:rsid w:val="00D92AA0"/>
    <w:rsid w:val="00D93F40"/>
    <w:rsid w:val="00D93FBE"/>
    <w:rsid w:val="00D978C6"/>
    <w:rsid w:val="00D97D71"/>
    <w:rsid w:val="00DA0956"/>
    <w:rsid w:val="00DA2FBC"/>
    <w:rsid w:val="00DA357F"/>
    <w:rsid w:val="00DA3A8E"/>
    <w:rsid w:val="00DA3E12"/>
    <w:rsid w:val="00DA4F7D"/>
    <w:rsid w:val="00DA527B"/>
    <w:rsid w:val="00DA569A"/>
    <w:rsid w:val="00DA58B9"/>
    <w:rsid w:val="00DA6DD3"/>
    <w:rsid w:val="00DA7865"/>
    <w:rsid w:val="00DB0240"/>
    <w:rsid w:val="00DB205B"/>
    <w:rsid w:val="00DB268F"/>
    <w:rsid w:val="00DC00EA"/>
    <w:rsid w:val="00DC18AD"/>
    <w:rsid w:val="00DC2254"/>
    <w:rsid w:val="00DC605A"/>
    <w:rsid w:val="00DD1278"/>
    <w:rsid w:val="00DD1D9B"/>
    <w:rsid w:val="00DD2102"/>
    <w:rsid w:val="00DD28E1"/>
    <w:rsid w:val="00DD399C"/>
    <w:rsid w:val="00DD3EC0"/>
    <w:rsid w:val="00DD5BC7"/>
    <w:rsid w:val="00DE22E9"/>
    <w:rsid w:val="00DE4A57"/>
    <w:rsid w:val="00DE58C3"/>
    <w:rsid w:val="00DE59FF"/>
    <w:rsid w:val="00DE5D35"/>
    <w:rsid w:val="00DF139E"/>
    <w:rsid w:val="00DF442E"/>
    <w:rsid w:val="00DF50BC"/>
    <w:rsid w:val="00DF58FE"/>
    <w:rsid w:val="00DF5EBC"/>
    <w:rsid w:val="00DF6C7F"/>
    <w:rsid w:val="00DF6FE5"/>
    <w:rsid w:val="00DF7CAE"/>
    <w:rsid w:val="00E00744"/>
    <w:rsid w:val="00E0112D"/>
    <w:rsid w:val="00E03233"/>
    <w:rsid w:val="00E036BC"/>
    <w:rsid w:val="00E053EE"/>
    <w:rsid w:val="00E13140"/>
    <w:rsid w:val="00E13622"/>
    <w:rsid w:val="00E13AF1"/>
    <w:rsid w:val="00E13CFC"/>
    <w:rsid w:val="00E13D48"/>
    <w:rsid w:val="00E15020"/>
    <w:rsid w:val="00E1709E"/>
    <w:rsid w:val="00E1772B"/>
    <w:rsid w:val="00E2032F"/>
    <w:rsid w:val="00E253B8"/>
    <w:rsid w:val="00E272C3"/>
    <w:rsid w:val="00E27F85"/>
    <w:rsid w:val="00E3473E"/>
    <w:rsid w:val="00E35FBF"/>
    <w:rsid w:val="00E365AD"/>
    <w:rsid w:val="00E401A2"/>
    <w:rsid w:val="00E402D4"/>
    <w:rsid w:val="00E423C0"/>
    <w:rsid w:val="00E43EFA"/>
    <w:rsid w:val="00E464FF"/>
    <w:rsid w:val="00E52690"/>
    <w:rsid w:val="00E54250"/>
    <w:rsid w:val="00E547EF"/>
    <w:rsid w:val="00E5593B"/>
    <w:rsid w:val="00E569A7"/>
    <w:rsid w:val="00E56B5E"/>
    <w:rsid w:val="00E57C80"/>
    <w:rsid w:val="00E60EA6"/>
    <w:rsid w:val="00E620F9"/>
    <w:rsid w:val="00E63B65"/>
    <w:rsid w:val="00E63CF9"/>
    <w:rsid w:val="00E6414C"/>
    <w:rsid w:val="00E64EDF"/>
    <w:rsid w:val="00E7260F"/>
    <w:rsid w:val="00E72819"/>
    <w:rsid w:val="00E760A2"/>
    <w:rsid w:val="00E81773"/>
    <w:rsid w:val="00E82E31"/>
    <w:rsid w:val="00E8464D"/>
    <w:rsid w:val="00E85FF9"/>
    <w:rsid w:val="00E8624E"/>
    <w:rsid w:val="00E8702D"/>
    <w:rsid w:val="00E87A17"/>
    <w:rsid w:val="00E905F4"/>
    <w:rsid w:val="00E916A9"/>
    <w:rsid w:val="00E916DE"/>
    <w:rsid w:val="00E925A7"/>
    <w:rsid w:val="00E925AD"/>
    <w:rsid w:val="00E9361D"/>
    <w:rsid w:val="00E95630"/>
    <w:rsid w:val="00E96630"/>
    <w:rsid w:val="00E974E4"/>
    <w:rsid w:val="00EA1347"/>
    <w:rsid w:val="00EA2937"/>
    <w:rsid w:val="00EA2D30"/>
    <w:rsid w:val="00EA43BF"/>
    <w:rsid w:val="00EA457B"/>
    <w:rsid w:val="00EA516F"/>
    <w:rsid w:val="00EA7F69"/>
    <w:rsid w:val="00EA7FF4"/>
    <w:rsid w:val="00EB0805"/>
    <w:rsid w:val="00EB4A5A"/>
    <w:rsid w:val="00EB4B17"/>
    <w:rsid w:val="00EB5411"/>
    <w:rsid w:val="00EB688E"/>
    <w:rsid w:val="00EC3234"/>
    <w:rsid w:val="00EC6DDA"/>
    <w:rsid w:val="00EC7254"/>
    <w:rsid w:val="00ED107F"/>
    <w:rsid w:val="00ED18DC"/>
    <w:rsid w:val="00ED2A15"/>
    <w:rsid w:val="00ED3653"/>
    <w:rsid w:val="00ED44C0"/>
    <w:rsid w:val="00ED5D2A"/>
    <w:rsid w:val="00ED6201"/>
    <w:rsid w:val="00ED7A2A"/>
    <w:rsid w:val="00EE00AD"/>
    <w:rsid w:val="00EE14E0"/>
    <w:rsid w:val="00EE1960"/>
    <w:rsid w:val="00EF0FC1"/>
    <w:rsid w:val="00EF1D7F"/>
    <w:rsid w:val="00EF252B"/>
    <w:rsid w:val="00EF58FD"/>
    <w:rsid w:val="00EF62EC"/>
    <w:rsid w:val="00EF6590"/>
    <w:rsid w:val="00EF7E8A"/>
    <w:rsid w:val="00F006D2"/>
    <w:rsid w:val="00F0137E"/>
    <w:rsid w:val="00F02109"/>
    <w:rsid w:val="00F03138"/>
    <w:rsid w:val="00F074DF"/>
    <w:rsid w:val="00F07DC5"/>
    <w:rsid w:val="00F10659"/>
    <w:rsid w:val="00F11797"/>
    <w:rsid w:val="00F12F81"/>
    <w:rsid w:val="00F14550"/>
    <w:rsid w:val="00F159FE"/>
    <w:rsid w:val="00F16E17"/>
    <w:rsid w:val="00F201A6"/>
    <w:rsid w:val="00F20E33"/>
    <w:rsid w:val="00F21786"/>
    <w:rsid w:val="00F227BA"/>
    <w:rsid w:val="00F228B8"/>
    <w:rsid w:val="00F2431C"/>
    <w:rsid w:val="00F254A5"/>
    <w:rsid w:val="00F269F8"/>
    <w:rsid w:val="00F27DC8"/>
    <w:rsid w:val="00F3018E"/>
    <w:rsid w:val="00F31C18"/>
    <w:rsid w:val="00F3213B"/>
    <w:rsid w:val="00F32A39"/>
    <w:rsid w:val="00F33F36"/>
    <w:rsid w:val="00F34298"/>
    <w:rsid w:val="00F34DCB"/>
    <w:rsid w:val="00F35906"/>
    <w:rsid w:val="00F36D18"/>
    <w:rsid w:val="00F3742B"/>
    <w:rsid w:val="00F40031"/>
    <w:rsid w:val="00F40702"/>
    <w:rsid w:val="00F41FDB"/>
    <w:rsid w:val="00F420C6"/>
    <w:rsid w:val="00F4264A"/>
    <w:rsid w:val="00F4334C"/>
    <w:rsid w:val="00F46B59"/>
    <w:rsid w:val="00F47E29"/>
    <w:rsid w:val="00F50596"/>
    <w:rsid w:val="00F508D5"/>
    <w:rsid w:val="00F53D98"/>
    <w:rsid w:val="00F540D3"/>
    <w:rsid w:val="00F5452E"/>
    <w:rsid w:val="00F54A14"/>
    <w:rsid w:val="00F56474"/>
    <w:rsid w:val="00F56648"/>
    <w:rsid w:val="00F56ACF"/>
    <w:rsid w:val="00F56B37"/>
    <w:rsid w:val="00F56D63"/>
    <w:rsid w:val="00F60381"/>
    <w:rsid w:val="00F6059B"/>
    <w:rsid w:val="00F609A9"/>
    <w:rsid w:val="00F61482"/>
    <w:rsid w:val="00F61EBD"/>
    <w:rsid w:val="00F652DE"/>
    <w:rsid w:val="00F65FED"/>
    <w:rsid w:val="00F66B4F"/>
    <w:rsid w:val="00F67FE8"/>
    <w:rsid w:val="00F71403"/>
    <w:rsid w:val="00F72BC6"/>
    <w:rsid w:val="00F73E88"/>
    <w:rsid w:val="00F80773"/>
    <w:rsid w:val="00F809EF"/>
    <w:rsid w:val="00F80C99"/>
    <w:rsid w:val="00F82017"/>
    <w:rsid w:val="00F8308E"/>
    <w:rsid w:val="00F83563"/>
    <w:rsid w:val="00F83C6A"/>
    <w:rsid w:val="00F840AE"/>
    <w:rsid w:val="00F84760"/>
    <w:rsid w:val="00F85E9B"/>
    <w:rsid w:val="00F867EC"/>
    <w:rsid w:val="00F86A67"/>
    <w:rsid w:val="00F86A9D"/>
    <w:rsid w:val="00F91151"/>
    <w:rsid w:val="00F9163B"/>
    <w:rsid w:val="00F91B2B"/>
    <w:rsid w:val="00F92C45"/>
    <w:rsid w:val="00F9470C"/>
    <w:rsid w:val="00F9492C"/>
    <w:rsid w:val="00F95E6E"/>
    <w:rsid w:val="00F979AF"/>
    <w:rsid w:val="00FA12BC"/>
    <w:rsid w:val="00FA78A4"/>
    <w:rsid w:val="00FA7976"/>
    <w:rsid w:val="00FA7D68"/>
    <w:rsid w:val="00FB043B"/>
    <w:rsid w:val="00FB1F16"/>
    <w:rsid w:val="00FB2533"/>
    <w:rsid w:val="00FB318F"/>
    <w:rsid w:val="00FB3307"/>
    <w:rsid w:val="00FB4CC8"/>
    <w:rsid w:val="00FB4D3A"/>
    <w:rsid w:val="00FB559D"/>
    <w:rsid w:val="00FB6FCD"/>
    <w:rsid w:val="00FB6FEA"/>
    <w:rsid w:val="00FB7F0F"/>
    <w:rsid w:val="00FC03CD"/>
    <w:rsid w:val="00FC05C1"/>
    <w:rsid w:val="00FC0646"/>
    <w:rsid w:val="00FC1322"/>
    <w:rsid w:val="00FC3D51"/>
    <w:rsid w:val="00FC5EBE"/>
    <w:rsid w:val="00FC6502"/>
    <w:rsid w:val="00FC68B7"/>
    <w:rsid w:val="00FD0E77"/>
    <w:rsid w:val="00FD1319"/>
    <w:rsid w:val="00FD3945"/>
    <w:rsid w:val="00FD5B1C"/>
    <w:rsid w:val="00FD6901"/>
    <w:rsid w:val="00FD730A"/>
    <w:rsid w:val="00FD7724"/>
    <w:rsid w:val="00FE08D3"/>
    <w:rsid w:val="00FE43FB"/>
    <w:rsid w:val="00FE575D"/>
    <w:rsid w:val="00FE6985"/>
    <w:rsid w:val="00FE6E80"/>
    <w:rsid w:val="00FF3CA4"/>
    <w:rsid w:val="00FF62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6C94A"/>
  <w15:docId w15:val="{4BF7FB58-2EA9-49F5-BCF0-F5CE349F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qFormat="1"/>
    <w:lsdException w:name="List Number" w:semiHidden="1" w:uiPriority="99" w:unhideWhenUsed="1"/>
    <w:lsdException w:name="List 2" w:semiHidden="1" w:uiPriority="99" w:unhideWhenUsed="1"/>
    <w:lsdException w:name="List 3" w:semiHidden="1" w:uiPriority="99"/>
    <w:lsdException w:name="List 4" w:semiHidden="1" w:uiPriority="99"/>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5"/>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5"/>
      </w:numPr>
      <w:spacing w:line="240" w:lineRule="auto"/>
      <w:outlineLvl w:val="1"/>
    </w:pPr>
  </w:style>
  <w:style w:type="paragraph" w:styleId="Heading3">
    <w:name w:val="heading 3"/>
    <w:basedOn w:val="Normal"/>
    <w:next w:val="Normal"/>
    <w:link w:val="Heading3Char"/>
    <w:uiPriority w:val="1"/>
    <w:qFormat/>
    <w:rsid w:val="00E925AD"/>
    <w:pPr>
      <w:numPr>
        <w:ilvl w:val="2"/>
        <w:numId w:val="5"/>
      </w:numPr>
      <w:spacing w:line="240" w:lineRule="auto"/>
      <w:outlineLvl w:val="2"/>
    </w:pPr>
  </w:style>
  <w:style w:type="paragraph" w:styleId="Heading4">
    <w:name w:val="heading 4"/>
    <w:basedOn w:val="Normal"/>
    <w:next w:val="Normal"/>
    <w:link w:val="Heading4Char"/>
    <w:uiPriority w:val="1"/>
    <w:qFormat/>
    <w:rsid w:val="00E925AD"/>
    <w:pPr>
      <w:numPr>
        <w:ilvl w:val="3"/>
        <w:numId w:val="5"/>
      </w:numPr>
      <w:spacing w:line="240" w:lineRule="auto"/>
      <w:outlineLvl w:val="3"/>
    </w:pPr>
  </w:style>
  <w:style w:type="paragraph" w:styleId="Heading5">
    <w:name w:val="heading 5"/>
    <w:basedOn w:val="Normal"/>
    <w:next w:val="Normal"/>
    <w:qFormat/>
    <w:rsid w:val="00E925AD"/>
    <w:pPr>
      <w:numPr>
        <w:ilvl w:val="4"/>
        <w:numId w:val="5"/>
      </w:numPr>
      <w:spacing w:line="240" w:lineRule="auto"/>
      <w:outlineLvl w:val="4"/>
    </w:pPr>
  </w:style>
  <w:style w:type="paragraph" w:styleId="Heading6">
    <w:name w:val="heading 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2"/>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3"/>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4"/>
      </w:numPr>
      <w:suppressAutoHyphens w:val="0"/>
    </w:pPr>
  </w:style>
  <w:style w:type="character" w:customStyle="1" w:styleId="HChGChar">
    <w:name w:val="_ H _Ch_G Char"/>
    <w:link w:val="HChG"/>
    <w:qFormat/>
    <w:locked/>
    <w:rsid w:val="00391E80"/>
    <w:rPr>
      <w:b/>
      <w:sz w:val="28"/>
      <w:lang w:val="en-GB"/>
    </w:rPr>
  </w:style>
  <w:style w:type="character" w:customStyle="1" w:styleId="H1GChar">
    <w:name w:val="_ H_1_G Char"/>
    <w:link w:val="H1G"/>
    <w:qFormat/>
    <w:locked/>
    <w:rsid w:val="00391E80"/>
    <w:rPr>
      <w:b/>
      <w:sz w:val="24"/>
      <w:lang w:val="en-GB"/>
    </w:rPr>
  </w:style>
  <w:style w:type="character" w:customStyle="1" w:styleId="FootnoteTextChar">
    <w:name w:val="Footnote Text Char"/>
    <w:aliases w:val="5_G Char,5_GR Char"/>
    <w:basedOn w:val="DefaultParagraphFont"/>
    <w:link w:val="FootnoteText"/>
    <w:rsid w:val="00391E80"/>
    <w:rPr>
      <w:sz w:val="18"/>
      <w:lang w:val="en-GB"/>
    </w:rPr>
  </w:style>
  <w:style w:type="character" w:styleId="CommentReference">
    <w:name w:val="annotation reference"/>
    <w:basedOn w:val="DefaultParagraphFont"/>
    <w:semiHidden/>
    <w:unhideWhenUsed/>
    <w:rsid w:val="00391E80"/>
    <w:rPr>
      <w:sz w:val="16"/>
      <w:szCs w:val="16"/>
    </w:rPr>
  </w:style>
  <w:style w:type="paragraph" w:styleId="CommentText">
    <w:name w:val="annotation text"/>
    <w:basedOn w:val="Normal"/>
    <w:link w:val="CommentTextChar"/>
    <w:semiHidden/>
    <w:unhideWhenUsed/>
    <w:rsid w:val="00391E80"/>
    <w:pPr>
      <w:spacing w:line="240" w:lineRule="auto"/>
    </w:pPr>
  </w:style>
  <w:style w:type="character" w:customStyle="1" w:styleId="CommentTextChar">
    <w:name w:val="Comment Text Char"/>
    <w:basedOn w:val="DefaultParagraphFont"/>
    <w:link w:val="CommentText"/>
    <w:semiHidden/>
    <w:rsid w:val="00391E80"/>
    <w:rPr>
      <w:lang w:val="en-GB"/>
    </w:rPr>
  </w:style>
  <w:style w:type="paragraph" w:styleId="CommentSubject">
    <w:name w:val="annotation subject"/>
    <w:basedOn w:val="CommentText"/>
    <w:next w:val="CommentText"/>
    <w:link w:val="CommentSubjectChar"/>
    <w:semiHidden/>
    <w:unhideWhenUsed/>
    <w:rsid w:val="00391E80"/>
    <w:rPr>
      <w:b/>
      <w:bCs/>
    </w:rPr>
  </w:style>
  <w:style w:type="character" w:customStyle="1" w:styleId="CommentSubjectChar">
    <w:name w:val="Comment Subject Char"/>
    <w:basedOn w:val="CommentTextChar"/>
    <w:link w:val="CommentSubject"/>
    <w:semiHidden/>
    <w:rsid w:val="00391E80"/>
    <w:rPr>
      <w:b/>
      <w:bCs/>
      <w:lang w:val="en-GB"/>
    </w:rPr>
  </w:style>
  <w:style w:type="numbering" w:customStyle="1" w:styleId="NoList1">
    <w:name w:val="No List1"/>
    <w:next w:val="NoList"/>
    <w:uiPriority w:val="99"/>
    <w:semiHidden/>
    <w:unhideWhenUsed/>
    <w:rsid w:val="00D97D71"/>
  </w:style>
  <w:style w:type="paragraph" w:styleId="PlainText">
    <w:name w:val="Plain Text"/>
    <w:basedOn w:val="Normal"/>
    <w:link w:val="PlainTextChar"/>
    <w:semiHidden/>
    <w:rsid w:val="00D97D71"/>
    <w:rPr>
      <w:rFonts w:eastAsia="SimSun" w:cs="Courier New"/>
      <w:lang w:eastAsia="en-US"/>
    </w:rPr>
  </w:style>
  <w:style w:type="character" w:customStyle="1" w:styleId="PlainTextChar">
    <w:name w:val="Plain Text Char"/>
    <w:basedOn w:val="DefaultParagraphFont"/>
    <w:link w:val="PlainText"/>
    <w:semiHidden/>
    <w:rsid w:val="00D97D71"/>
    <w:rPr>
      <w:rFonts w:eastAsia="SimSun" w:cs="Courier New"/>
      <w:lang w:val="en-GB" w:eastAsia="en-US"/>
    </w:rPr>
  </w:style>
  <w:style w:type="paragraph" w:styleId="BodyText">
    <w:name w:val="Body Text"/>
    <w:basedOn w:val="Normal"/>
    <w:next w:val="Normal"/>
    <w:link w:val="BodyTextChar"/>
    <w:semiHidden/>
    <w:rsid w:val="00D97D71"/>
    <w:rPr>
      <w:rFonts w:eastAsia="SimSun"/>
      <w:lang w:eastAsia="en-US"/>
    </w:rPr>
  </w:style>
  <w:style w:type="character" w:customStyle="1" w:styleId="BodyTextChar">
    <w:name w:val="Body Text Char"/>
    <w:basedOn w:val="DefaultParagraphFont"/>
    <w:link w:val="BodyText"/>
    <w:semiHidden/>
    <w:rsid w:val="00D97D71"/>
    <w:rPr>
      <w:rFonts w:eastAsia="SimSun"/>
      <w:lang w:val="en-GB" w:eastAsia="en-US"/>
    </w:rPr>
  </w:style>
  <w:style w:type="paragraph" w:styleId="BodyTextIndent">
    <w:name w:val="Body Text Indent"/>
    <w:basedOn w:val="Normal"/>
    <w:link w:val="BodyTextIndentChar"/>
    <w:semiHidden/>
    <w:rsid w:val="00D97D71"/>
    <w:pPr>
      <w:spacing w:after="120"/>
      <w:ind w:left="283"/>
    </w:pPr>
    <w:rPr>
      <w:rFonts w:eastAsia="SimSun"/>
      <w:lang w:eastAsia="en-US"/>
    </w:rPr>
  </w:style>
  <w:style w:type="character" w:customStyle="1" w:styleId="BodyTextIndentChar">
    <w:name w:val="Body Text Indent Char"/>
    <w:basedOn w:val="DefaultParagraphFont"/>
    <w:link w:val="BodyTextIndent"/>
    <w:semiHidden/>
    <w:rsid w:val="00D97D71"/>
    <w:rPr>
      <w:rFonts w:eastAsia="SimSun"/>
      <w:lang w:val="en-GB" w:eastAsia="en-US"/>
    </w:rPr>
  </w:style>
  <w:style w:type="paragraph" w:styleId="BlockText">
    <w:name w:val="Block Text"/>
    <w:basedOn w:val="Normal"/>
    <w:semiHidden/>
    <w:rsid w:val="00D97D71"/>
    <w:pPr>
      <w:ind w:left="1440" w:right="1440"/>
    </w:pPr>
    <w:rPr>
      <w:rFonts w:eastAsia="SimSun"/>
      <w:lang w:eastAsia="en-US"/>
    </w:rPr>
  </w:style>
  <w:style w:type="character" w:styleId="LineNumber">
    <w:name w:val="line number"/>
    <w:semiHidden/>
    <w:rsid w:val="00D97D71"/>
    <w:rPr>
      <w:sz w:val="14"/>
    </w:rPr>
  </w:style>
  <w:style w:type="numbering" w:styleId="111111">
    <w:name w:val="Outline List 2"/>
    <w:basedOn w:val="NoList"/>
    <w:semiHidden/>
    <w:rsid w:val="00D97D71"/>
  </w:style>
  <w:style w:type="numbering" w:styleId="1ai">
    <w:name w:val="Outline List 1"/>
    <w:basedOn w:val="NoList"/>
    <w:semiHidden/>
    <w:rsid w:val="00D97D71"/>
  </w:style>
  <w:style w:type="numbering" w:styleId="ArticleSection">
    <w:name w:val="Outline List 3"/>
    <w:basedOn w:val="NoList"/>
    <w:semiHidden/>
    <w:rsid w:val="00D97D71"/>
    <w:pPr>
      <w:numPr>
        <w:numId w:val="5"/>
      </w:numPr>
    </w:pPr>
  </w:style>
  <w:style w:type="paragraph" w:styleId="BodyText2">
    <w:name w:val="Body Text 2"/>
    <w:basedOn w:val="Normal"/>
    <w:link w:val="BodyText2Char"/>
    <w:semiHidden/>
    <w:rsid w:val="00D97D71"/>
    <w:pPr>
      <w:spacing w:after="120" w:line="480" w:lineRule="auto"/>
    </w:pPr>
    <w:rPr>
      <w:rFonts w:eastAsia="SimSun"/>
      <w:lang w:eastAsia="en-US"/>
    </w:rPr>
  </w:style>
  <w:style w:type="character" w:customStyle="1" w:styleId="BodyText2Char">
    <w:name w:val="Body Text 2 Char"/>
    <w:basedOn w:val="DefaultParagraphFont"/>
    <w:link w:val="BodyText2"/>
    <w:semiHidden/>
    <w:rsid w:val="00D97D71"/>
    <w:rPr>
      <w:rFonts w:eastAsia="SimSun"/>
      <w:lang w:val="en-GB" w:eastAsia="en-US"/>
    </w:rPr>
  </w:style>
  <w:style w:type="paragraph" w:styleId="BodyText3">
    <w:name w:val="Body Text 3"/>
    <w:basedOn w:val="Normal"/>
    <w:link w:val="BodyText3Char"/>
    <w:semiHidden/>
    <w:rsid w:val="00D97D71"/>
    <w:pPr>
      <w:spacing w:after="120"/>
    </w:pPr>
    <w:rPr>
      <w:rFonts w:eastAsia="SimSun"/>
      <w:sz w:val="16"/>
      <w:szCs w:val="16"/>
      <w:lang w:eastAsia="en-US"/>
    </w:rPr>
  </w:style>
  <w:style w:type="character" w:customStyle="1" w:styleId="BodyText3Char">
    <w:name w:val="Body Text 3 Char"/>
    <w:basedOn w:val="DefaultParagraphFont"/>
    <w:link w:val="BodyText3"/>
    <w:semiHidden/>
    <w:rsid w:val="00D97D71"/>
    <w:rPr>
      <w:rFonts w:eastAsia="SimSun"/>
      <w:sz w:val="16"/>
      <w:szCs w:val="16"/>
      <w:lang w:val="en-GB" w:eastAsia="en-US"/>
    </w:rPr>
  </w:style>
  <w:style w:type="paragraph" w:styleId="BodyTextFirstIndent">
    <w:name w:val="Body Text First Indent"/>
    <w:basedOn w:val="BodyText"/>
    <w:link w:val="BodyTextFirstIndentChar"/>
    <w:semiHidden/>
    <w:rsid w:val="00D97D71"/>
    <w:pPr>
      <w:spacing w:after="120"/>
      <w:ind w:firstLine="210"/>
    </w:pPr>
  </w:style>
  <w:style w:type="character" w:customStyle="1" w:styleId="BodyTextFirstIndentChar">
    <w:name w:val="Body Text First Indent Char"/>
    <w:basedOn w:val="BodyTextChar"/>
    <w:link w:val="BodyTextFirstIndent"/>
    <w:semiHidden/>
    <w:rsid w:val="00D97D71"/>
    <w:rPr>
      <w:rFonts w:eastAsia="SimSun"/>
      <w:lang w:val="en-GB" w:eastAsia="en-US"/>
    </w:rPr>
  </w:style>
  <w:style w:type="paragraph" w:styleId="BodyTextFirstIndent2">
    <w:name w:val="Body Text First Indent 2"/>
    <w:basedOn w:val="BodyTextIndent"/>
    <w:link w:val="BodyTextFirstIndent2Char"/>
    <w:semiHidden/>
    <w:rsid w:val="00D97D71"/>
    <w:pPr>
      <w:ind w:firstLine="210"/>
    </w:pPr>
  </w:style>
  <w:style w:type="character" w:customStyle="1" w:styleId="BodyTextFirstIndent2Char">
    <w:name w:val="Body Text First Indent 2 Char"/>
    <w:basedOn w:val="BodyTextIndentChar"/>
    <w:link w:val="BodyTextFirstIndent2"/>
    <w:semiHidden/>
    <w:rsid w:val="00D97D71"/>
    <w:rPr>
      <w:rFonts w:eastAsia="SimSun"/>
      <w:lang w:val="en-GB" w:eastAsia="en-US"/>
    </w:rPr>
  </w:style>
  <w:style w:type="paragraph" w:styleId="BodyTextIndent2">
    <w:name w:val="Body Text Indent 2"/>
    <w:basedOn w:val="Normal"/>
    <w:link w:val="BodyTextIndent2Char"/>
    <w:semiHidden/>
    <w:rsid w:val="00D97D71"/>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semiHidden/>
    <w:rsid w:val="00D97D71"/>
    <w:rPr>
      <w:rFonts w:eastAsia="SimSun"/>
      <w:lang w:val="en-GB" w:eastAsia="en-US"/>
    </w:rPr>
  </w:style>
  <w:style w:type="paragraph" w:styleId="BodyTextIndent3">
    <w:name w:val="Body Text Indent 3"/>
    <w:basedOn w:val="Normal"/>
    <w:link w:val="BodyTextIndent3Char"/>
    <w:semiHidden/>
    <w:rsid w:val="00D97D71"/>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semiHidden/>
    <w:rsid w:val="00D97D71"/>
    <w:rPr>
      <w:rFonts w:eastAsia="SimSun"/>
      <w:sz w:val="16"/>
      <w:szCs w:val="16"/>
      <w:lang w:val="en-GB" w:eastAsia="en-US"/>
    </w:rPr>
  </w:style>
  <w:style w:type="paragraph" w:styleId="Closing">
    <w:name w:val="Closing"/>
    <w:basedOn w:val="Normal"/>
    <w:link w:val="ClosingChar"/>
    <w:semiHidden/>
    <w:rsid w:val="00D97D71"/>
    <w:pPr>
      <w:ind w:left="4252"/>
    </w:pPr>
    <w:rPr>
      <w:rFonts w:eastAsia="SimSun"/>
      <w:lang w:eastAsia="en-US"/>
    </w:rPr>
  </w:style>
  <w:style w:type="character" w:customStyle="1" w:styleId="ClosingChar">
    <w:name w:val="Closing Char"/>
    <w:basedOn w:val="DefaultParagraphFont"/>
    <w:link w:val="Closing"/>
    <w:semiHidden/>
    <w:rsid w:val="00D97D71"/>
    <w:rPr>
      <w:rFonts w:eastAsia="SimSun"/>
      <w:lang w:val="en-GB" w:eastAsia="en-US"/>
    </w:rPr>
  </w:style>
  <w:style w:type="paragraph" w:styleId="Date">
    <w:name w:val="Date"/>
    <w:basedOn w:val="Normal"/>
    <w:next w:val="Normal"/>
    <w:link w:val="DateChar"/>
    <w:uiPriority w:val="99"/>
    <w:semiHidden/>
    <w:rsid w:val="00D97D71"/>
    <w:rPr>
      <w:rFonts w:eastAsia="SimSun"/>
      <w:lang w:eastAsia="en-US"/>
    </w:rPr>
  </w:style>
  <w:style w:type="character" w:customStyle="1" w:styleId="DateChar">
    <w:name w:val="Date Char"/>
    <w:basedOn w:val="DefaultParagraphFont"/>
    <w:link w:val="Date"/>
    <w:uiPriority w:val="99"/>
    <w:semiHidden/>
    <w:rsid w:val="00D97D71"/>
    <w:rPr>
      <w:rFonts w:eastAsia="SimSun"/>
      <w:lang w:val="en-GB" w:eastAsia="en-US"/>
    </w:rPr>
  </w:style>
  <w:style w:type="paragraph" w:styleId="E-mailSignature">
    <w:name w:val="E-mail Signature"/>
    <w:basedOn w:val="Normal"/>
    <w:link w:val="E-mailSignatureChar"/>
    <w:semiHidden/>
    <w:rsid w:val="00D97D71"/>
    <w:rPr>
      <w:rFonts w:eastAsia="SimSun"/>
      <w:lang w:eastAsia="en-US"/>
    </w:rPr>
  </w:style>
  <w:style w:type="character" w:customStyle="1" w:styleId="E-mailSignatureChar">
    <w:name w:val="E-mail Signature Char"/>
    <w:basedOn w:val="DefaultParagraphFont"/>
    <w:link w:val="E-mailSignature"/>
    <w:semiHidden/>
    <w:rsid w:val="00D97D71"/>
    <w:rPr>
      <w:rFonts w:eastAsia="SimSun"/>
      <w:lang w:val="en-GB" w:eastAsia="en-US"/>
    </w:rPr>
  </w:style>
  <w:style w:type="character" w:styleId="Emphasis">
    <w:name w:val="Emphasis"/>
    <w:qFormat/>
    <w:rsid w:val="00D97D71"/>
    <w:rPr>
      <w:i/>
      <w:iCs/>
    </w:rPr>
  </w:style>
  <w:style w:type="paragraph" w:styleId="EnvelopeReturn">
    <w:name w:val="envelope return"/>
    <w:basedOn w:val="Normal"/>
    <w:semiHidden/>
    <w:rsid w:val="00D97D71"/>
    <w:rPr>
      <w:rFonts w:ascii="Arial" w:eastAsia="SimSun" w:hAnsi="Arial" w:cs="Arial"/>
      <w:lang w:eastAsia="en-US"/>
    </w:rPr>
  </w:style>
  <w:style w:type="character" w:styleId="HTMLAcronym">
    <w:name w:val="HTML Acronym"/>
    <w:basedOn w:val="DefaultParagraphFont"/>
    <w:semiHidden/>
    <w:rsid w:val="00D97D71"/>
  </w:style>
  <w:style w:type="paragraph" w:styleId="HTMLAddress">
    <w:name w:val="HTML Address"/>
    <w:basedOn w:val="Normal"/>
    <w:link w:val="HTMLAddressChar"/>
    <w:semiHidden/>
    <w:rsid w:val="00D97D71"/>
    <w:rPr>
      <w:rFonts w:eastAsia="SimSun"/>
      <w:i/>
      <w:iCs/>
      <w:lang w:eastAsia="en-US"/>
    </w:rPr>
  </w:style>
  <w:style w:type="character" w:customStyle="1" w:styleId="HTMLAddressChar">
    <w:name w:val="HTML Address Char"/>
    <w:basedOn w:val="DefaultParagraphFont"/>
    <w:link w:val="HTMLAddress"/>
    <w:semiHidden/>
    <w:rsid w:val="00D97D71"/>
    <w:rPr>
      <w:rFonts w:eastAsia="SimSun"/>
      <w:i/>
      <w:iCs/>
      <w:lang w:val="en-GB" w:eastAsia="en-US"/>
    </w:rPr>
  </w:style>
  <w:style w:type="character" w:styleId="HTMLCite">
    <w:name w:val="HTML Cite"/>
    <w:semiHidden/>
    <w:rsid w:val="00D97D71"/>
    <w:rPr>
      <w:i/>
      <w:iCs/>
    </w:rPr>
  </w:style>
  <w:style w:type="character" w:styleId="HTMLCode">
    <w:name w:val="HTML Code"/>
    <w:semiHidden/>
    <w:rsid w:val="00D97D71"/>
    <w:rPr>
      <w:rFonts w:ascii="Courier New" w:hAnsi="Courier New" w:cs="Courier New"/>
      <w:sz w:val="20"/>
      <w:szCs w:val="20"/>
    </w:rPr>
  </w:style>
  <w:style w:type="character" w:styleId="HTMLDefinition">
    <w:name w:val="HTML Definition"/>
    <w:semiHidden/>
    <w:rsid w:val="00D97D71"/>
    <w:rPr>
      <w:i/>
      <w:iCs/>
    </w:rPr>
  </w:style>
  <w:style w:type="character" w:styleId="HTMLKeyboard">
    <w:name w:val="HTML Keyboard"/>
    <w:semiHidden/>
    <w:rsid w:val="00D97D71"/>
    <w:rPr>
      <w:rFonts w:ascii="Courier New" w:hAnsi="Courier New" w:cs="Courier New"/>
      <w:sz w:val="20"/>
      <w:szCs w:val="20"/>
    </w:rPr>
  </w:style>
  <w:style w:type="paragraph" w:styleId="HTMLPreformatted">
    <w:name w:val="HTML Preformatted"/>
    <w:basedOn w:val="Normal"/>
    <w:link w:val="HTMLPreformattedChar"/>
    <w:semiHidden/>
    <w:rsid w:val="00D97D71"/>
    <w:rPr>
      <w:rFonts w:ascii="Courier New" w:eastAsia="SimSun" w:hAnsi="Courier New" w:cs="Courier New"/>
      <w:lang w:eastAsia="en-US"/>
    </w:rPr>
  </w:style>
  <w:style w:type="character" w:customStyle="1" w:styleId="HTMLPreformattedChar">
    <w:name w:val="HTML Preformatted Char"/>
    <w:basedOn w:val="DefaultParagraphFont"/>
    <w:link w:val="HTMLPreformatted"/>
    <w:semiHidden/>
    <w:rsid w:val="00D97D71"/>
    <w:rPr>
      <w:rFonts w:ascii="Courier New" w:eastAsia="SimSun" w:hAnsi="Courier New" w:cs="Courier New"/>
      <w:lang w:val="en-GB" w:eastAsia="en-US"/>
    </w:rPr>
  </w:style>
  <w:style w:type="character" w:styleId="HTMLSample">
    <w:name w:val="HTML Sample"/>
    <w:semiHidden/>
    <w:rsid w:val="00D97D71"/>
    <w:rPr>
      <w:rFonts w:ascii="Courier New" w:hAnsi="Courier New" w:cs="Courier New"/>
    </w:rPr>
  </w:style>
  <w:style w:type="character" w:styleId="HTMLTypewriter">
    <w:name w:val="HTML Typewriter"/>
    <w:semiHidden/>
    <w:rsid w:val="00D97D71"/>
    <w:rPr>
      <w:rFonts w:ascii="Courier New" w:hAnsi="Courier New" w:cs="Courier New"/>
      <w:sz w:val="20"/>
      <w:szCs w:val="20"/>
    </w:rPr>
  </w:style>
  <w:style w:type="character" w:styleId="HTMLVariable">
    <w:name w:val="HTML Variable"/>
    <w:semiHidden/>
    <w:rsid w:val="00D97D71"/>
    <w:rPr>
      <w:i/>
      <w:iCs/>
    </w:rPr>
  </w:style>
  <w:style w:type="paragraph" w:styleId="List">
    <w:name w:val="List"/>
    <w:basedOn w:val="Normal"/>
    <w:uiPriority w:val="99"/>
    <w:qFormat/>
    <w:rsid w:val="00D97D71"/>
    <w:pPr>
      <w:ind w:left="283" w:hanging="283"/>
    </w:pPr>
    <w:rPr>
      <w:rFonts w:eastAsia="SimSun"/>
      <w:lang w:eastAsia="en-US"/>
    </w:rPr>
  </w:style>
  <w:style w:type="paragraph" w:styleId="List2">
    <w:name w:val="List 2"/>
    <w:basedOn w:val="Normal"/>
    <w:uiPriority w:val="99"/>
    <w:rsid w:val="00D97D71"/>
    <w:pPr>
      <w:ind w:left="566" w:hanging="283"/>
    </w:pPr>
    <w:rPr>
      <w:rFonts w:eastAsia="SimSun"/>
      <w:lang w:eastAsia="en-US"/>
    </w:rPr>
  </w:style>
  <w:style w:type="paragraph" w:styleId="List3">
    <w:name w:val="List 3"/>
    <w:basedOn w:val="Normal"/>
    <w:uiPriority w:val="99"/>
    <w:rsid w:val="00D97D71"/>
    <w:pPr>
      <w:ind w:left="849" w:hanging="283"/>
    </w:pPr>
    <w:rPr>
      <w:rFonts w:eastAsia="SimSun"/>
      <w:lang w:eastAsia="en-US"/>
    </w:rPr>
  </w:style>
  <w:style w:type="paragraph" w:styleId="List4">
    <w:name w:val="List 4"/>
    <w:basedOn w:val="Normal"/>
    <w:uiPriority w:val="99"/>
    <w:semiHidden/>
    <w:rsid w:val="00D97D71"/>
    <w:pPr>
      <w:ind w:left="1132" w:hanging="283"/>
    </w:pPr>
    <w:rPr>
      <w:rFonts w:eastAsia="SimSun"/>
      <w:lang w:eastAsia="en-US"/>
    </w:rPr>
  </w:style>
  <w:style w:type="paragraph" w:styleId="List5">
    <w:name w:val="List 5"/>
    <w:basedOn w:val="Normal"/>
    <w:semiHidden/>
    <w:rsid w:val="00D97D71"/>
    <w:pPr>
      <w:ind w:left="1415" w:hanging="283"/>
    </w:pPr>
    <w:rPr>
      <w:rFonts w:eastAsia="SimSun"/>
      <w:lang w:eastAsia="en-US"/>
    </w:rPr>
  </w:style>
  <w:style w:type="paragraph" w:styleId="ListBullet">
    <w:name w:val="List Bullet"/>
    <w:basedOn w:val="Normal"/>
    <w:uiPriority w:val="99"/>
    <w:qFormat/>
    <w:rsid w:val="00D97D71"/>
    <w:pPr>
      <w:tabs>
        <w:tab w:val="num" w:pos="360"/>
      </w:tabs>
      <w:ind w:left="360" w:hanging="360"/>
    </w:pPr>
    <w:rPr>
      <w:rFonts w:eastAsia="SimSun"/>
      <w:lang w:eastAsia="en-US"/>
    </w:rPr>
  </w:style>
  <w:style w:type="paragraph" w:styleId="ListBullet2">
    <w:name w:val="List Bullet 2"/>
    <w:basedOn w:val="Normal"/>
    <w:uiPriority w:val="99"/>
    <w:rsid w:val="00D97D71"/>
    <w:pPr>
      <w:tabs>
        <w:tab w:val="num" w:pos="643"/>
      </w:tabs>
      <w:ind w:left="643" w:hanging="360"/>
    </w:pPr>
    <w:rPr>
      <w:rFonts w:eastAsia="SimSun"/>
      <w:lang w:eastAsia="en-US"/>
    </w:rPr>
  </w:style>
  <w:style w:type="paragraph" w:styleId="ListBullet3">
    <w:name w:val="List Bullet 3"/>
    <w:basedOn w:val="Normal"/>
    <w:uiPriority w:val="99"/>
    <w:rsid w:val="00D97D71"/>
    <w:pPr>
      <w:tabs>
        <w:tab w:val="num" w:pos="926"/>
      </w:tabs>
      <w:ind w:left="926" w:hanging="360"/>
    </w:pPr>
    <w:rPr>
      <w:rFonts w:eastAsia="SimSun"/>
      <w:lang w:eastAsia="en-US"/>
    </w:rPr>
  </w:style>
  <w:style w:type="paragraph" w:styleId="ListBullet4">
    <w:name w:val="List Bullet 4"/>
    <w:basedOn w:val="Normal"/>
    <w:semiHidden/>
    <w:rsid w:val="00D97D71"/>
    <w:pPr>
      <w:tabs>
        <w:tab w:val="num" w:pos="1209"/>
      </w:tabs>
      <w:ind w:left="1209" w:hanging="360"/>
    </w:pPr>
    <w:rPr>
      <w:rFonts w:eastAsia="SimSun"/>
      <w:lang w:eastAsia="en-US"/>
    </w:rPr>
  </w:style>
  <w:style w:type="paragraph" w:styleId="ListBullet5">
    <w:name w:val="List Bullet 5"/>
    <w:basedOn w:val="Normal"/>
    <w:semiHidden/>
    <w:rsid w:val="00D97D71"/>
    <w:pPr>
      <w:tabs>
        <w:tab w:val="num" w:pos="1492"/>
      </w:tabs>
      <w:ind w:left="1492" w:hanging="360"/>
    </w:pPr>
    <w:rPr>
      <w:rFonts w:eastAsia="SimSun"/>
      <w:lang w:eastAsia="en-US"/>
    </w:rPr>
  </w:style>
  <w:style w:type="paragraph" w:styleId="ListContinue">
    <w:name w:val="List Continue"/>
    <w:basedOn w:val="Normal"/>
    <w:semiHidden/>
    <w:rsid w:val="00D97D71"/>
    <w:pPr>
      <w:spacing w:after="120"/>
      <w:ind w:left="283"/>
    </w:pPr>
    <w:rPr>
      <w:rFonts w:eastAsia="SimSun"/>
      <w:lang w:eastAsia="en-US"/>
    </w:rPr>
  </w:style>
  <w:style w:type="paragraph" w:styleId="ListContinue2">
    <w:name w:val="List Continue 2"/>
    <w:basedOn w:val="Normal"/>
    <w:semiHidden/>
    <w:rsid w:val="00D97D71"/>
    <w:pPr>
      <w:spacing w:after="120"/>
      <w:ind w:left="566"/>
    </w:pPr>
    <w:rPr>
      <w:rFonts w:eastAsia="SimSun"/>
      <w:lang w:eastAsia="en-US"/>
    </w:rPr>
  </w:style>
  <w:style w:type="paragraph" w:styleId="ListContinue3">
    <w:name w:val="List Continue 3"/>
    <w:basedOn w:val="Normal"/>
    <w:semiHidden/>
    <w:rsid w:val="00D97D71"/>
    <w:pPr>
      <w:spacing w:after="120"/>
      <w:ind w:left="849"/>
    </w:pPr>
    <w:rPr>
      <w:rFonts w:eastAsia="SimSun"/>
      <w:lang w:eastAsia="en-US"/>
    </w:rPr>
  </w:style>
  <w:style w:type="paragraph" w:styleId="ListContinue4">
    <w:name w:val="List Continue 4"/>
    <w:basedOn w:val="Normal"/>
    <w:semiHidden/>
    <w:rsid w:val="00D97D71"/>
    <w:pPr>
      <w:spacing w:after="120"/>
      <w:ind w:left="1132"/>
    </w:pPr>
    <w:rPr>
      <w:rFonts w:eastAsia="SimSun"/>
      <w:lang w:eastAsia="en-US"/>
    </w:rPr>
  </w:style>
  <w:style w:type="paragraph" w:styleId="ListContinue5">
    <w:name w:val="List Continue 5"/>
    <w:basedOn w:val="Normal"/>
    <w:semiHidden/>
    <w:rsid w:val="00D97D71"/>
    <w:pPr>
      <w:spacing w:after="120"/>
      <w:ind w:left="1415"/>
    </w:pPr>
    <w:rPr>
      <w:rFonts w:eastAsia="SimSun"/>
      <w:lang w:eastAsia="en-US"/>
    </w:rPr>
  </w:style>
  <w:style w:type="paragraph" w:styleId="ListNumber">
    <w:name w:val="List Number"/>
    <w:basedOn w:val="Normal"/>
    <w:uiPriority w:val="99"/>
    <w:semiHidden/>
    <w:rsid w:val="00D97D71"/>
    <w:pPr>
      <w:tabs>
        <w:tab w:val="num" w:pos="360"/>
      </w:tabs>
      <w:ind w:left="360" w:hanging="360"/>
    </w:pPr>
    <w:rPr>
      <w:rFonts w:eastAsia="SimSun"/>
      <w:lang w:eastAsia="en-US"/>
    </w:rPr>
  </w:style>
  <w:style w:type="paragraph" w:styleId="ListNumber2">
    <w:name w:val="List Number 2"/>
    <w:basedOn w:val="Normal"/>
    <w:semiHidden/>
    <w:rsid w:val="00D97D71"/>
    <w:pPr>
      <w:tabs>
        <w:tab w:val="num" w:pos="643"/>
      </w:tabs>
      <w:ind w:left="643" w:hanging="360"/>
    </w:pPr>
    <w:rPr>
      <w:rFonts w:eastAsia="SimSun"/>
      <w:lang w:eastAsia="en-US"/>
    </w:rPr>
  </w:style>
  <w:style w:type="paragraph" w:styleId="ListNumber3">
    <w:name w:val="List Number 3"/>
    <w:basedOn w:val="Normal"/>
    <w:semiHidden/>
    <w:rsid w:val="00D97D71"/>
    <w:pPr>
      <w:tabs>
        <w:tab w:val="num" w:pos="926"/>
      </w:tabs>
      <w:ind w:left="926" w:hanging="360"/>
    </w:pPr>
    <w:rPr>
      <w:rFonts w:eastAsia="SimSun"/>
      <w:lang w:eastAsia="en-US"/>
    </w:rPr>
  </w:style>
  <w:style w:type="paragraph" w:styleId="ListNumber4">
    <w:name w:val="List Number 4"/>
    <w:basedOn w:val="Normal"/>
    <w:semiHidden/>
    <w:rsid w:val="00D97D71"/>
    <w:pPr>
      <w:tabs>
        <w:tab w:val="num" w:pos="1209"/>
      </w:tabs>
      <w:ind w:left="1209" w:hanging="360"/>
    </w:pPr>
    <w:rPr>
      <w:rFonts w:eastAsia="SimSun"/>
      <w:lang w:eastAsia="en-US"/>
    </w:rPr>
  </w:style>
  <w:style w:type="paragraph" w:styleId="ListNumber5">
    <w:name w:val="List Number 5"/>
    <w:basedOn w:val="Normal"/>
    <w:semiHidden/>
    <w:rsid w:val="00D97D71"/>
    <w:pPr>
      <w:tabs>
        <w:tab w:val="num" w:pos="1492"/>
      </w:tabs>
      <w:ind w:left="1492" w:hanging="360"/>
    </w:pPr>
    <w:rPr>
      <w:rFonts w:eastAsia="SimSun"/>
      <w:lang w:eastAsia="en-US"/>
    </w:rPr>
  </w:style>
  <w:style w:type="paragraph" w:styleId="MessageHeader">
    <w:name w:val="Message Header"/>
    <w:basedOn w:val="Normal"/>
    <w:link w:val="MessageHeaderChar"/>
    <w:semiHidden/>
    <w:rsid w:val="00D97D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semiHidden/>
    <w:rsid w:val="00D97D71"/>
    <w:rPr>
      <w:rFonts w:ascii="Arial" w:eastAsia="SimSun" w:hAnsi="Arial" w:cs="Arial"/>
      <w:sz w:val="24"/>
      <w:szCs w:val="24"/>
      <w:shd w:val="pct20" w:color="auto" w:fill="auto"/>
      <w:lang w:val="en-GB" w:eastAsia="en-US"/>
    </w:rPr>
  </w:style>
  <w:style w:type="paragraph" w:styleId="NormalWeb">
    <w:name w:val="Normal (Web)"/>
    <w:basedOn w:val="Normal"/>
    <w:semiHidden/>
    <w:rsid w:val="00D97D71"/>
    <w:rPr>
      <w:rFonts w:eastAsia="SimSun"/>
      <w:sz w:val="24"/>
      <w:szCs w:val="24"/>
      <w:lang w:eastAsia="en-US"/>
    </w:rPr>
  </w:style>
  <w:style w:type="paragraph" w:styleId="NormalIndent">
    <w:name w:val="Normal Indent"/>
    <w:basedOn w:val="Normal"/>
    <w:semiHidden/>
    <w:rsid w:val="00D97D71"/>
    <w:pPr>
      <w:ind w:left="567"/>
    </w:pPr>
    <w:rPr>
      <w:rFonts w:eastAsia="SimSun"/>
      <w:lang w:eastAsia="en-US"/>
    </w:rPr>
  </w:style>
  <w:style w:type="paragraph" w:styleId="NoteHeading">
    <w:name w:val="Note Heading"/>
    <w:basedOn w:val="Normal"/>
    <w:next w:val="Normal"/>
    <w:link w:val="NoteHeadingChar"/>
    <w:semiHidden/>
    <w:rsid w:val="00D97D71"/>
    <w:rPr>
      <w:rFonts w:eastAsia="SimSun"/>
      <w:lang w:eastAsia="en-US"/>
    </w:rPr>
  </w:style>
  <w:style w:type="character" w:customStyle="1" w:styleId="NoteHeadingChar">
    <w:name w:val="Note Heading Char"/>
    <w:basedOn w:val="DefaultParagraphFont"/>
    <w:link w:val="NoteHeading"/>
    <w:semiHidden/>
    <w:rsid w:val="00D97D71"/>
    <w:rPr>
      <w:rFonts w:eastAsia="SimSun"/>
      <w:lang w:val="en-GB" w:eastAsia="en-US"/>
    </w:rPr>
  </w:style>
  <w:style w:type="paragraph" w:styleId="Salutation">
    <w:name w:val="Salutation"/>
    <w:basedOn w:val="Normal"/>
    <w:next w:val="Normal"/>
    <w:link w:val="SalutationChar"/>
    <w:semiHidden/>
    <w:rsid w:val="00D97D71"/>
    <w:rPr>
      <w:rFonts w:eastAsia="SimSun"/>
      <w:lang w:eastAsia="en-US"/>
    </w:rPr>
  </w:style>
  <w:style w:type="character" w:customStyle="1" w:styleId="SalutationChar">
    <w:name w:val="Salutation Char"/>
    <w:basedOn w:val="DefaultParagraphFont"/>
    <w:link w:val="Salutation"/>
    <w:semiHidden/>
    <w:rsid w:val="00D97D71"/>
    <w:rPr>
      <w:rFonts w:eastAsia="SimSun"/>
      <w:lang w:val="en-GB" w:eastAsia="en-US"/>
    </w:rPr>
  </w:style>
  <w:style w:type="paragraph" w:styleId="Signature">
    <w:name w:val="Signature"/>
    <w:basedOn w:val="Normal"/>
    <w:link w:val="SignatureChar"/>
    <w:semiHidden/>
    <w:rsid w:val="00D97D71"/>
    <w:pPr>
      <w:ind w:left="4252"/>
    </w:pPr>
    <w:rPr>
      <w:rFonts w:eastAsia="SimSun"/>
      <w:lang w:eastAsia="en-US"/>
    </w:rPr>
  </w:style>
  <w:style w:type="character" w:customStyle="1" w:styleId="SignatureChar">
    <w:name w:val="Signature Char"/>
    <w:basedOn w:val="DefaultParagraphFont"/>
    <w:link w:val="Signature"/>
    <w:semiHidden/>
    <w:rsid w:val="00D97D71"/>
    <w:rPr>
      <w:rFonts w:eastAsia="SimSun"/>
      <w:lang w:val="en-GB" w:eastAsia="en-US"/>
    </w:rPr>
  </w:style>
  <w:style w:type="character" w:styleId="Strong">
    <w:name w:val="Strong"/>
    <w:uiPriority w:val="22"/>
    <w:qFormat/>
    <w:rsid w:val="00D97D71"/>
    <w:rPr>
      <w:b/>
      <w:bCs/>
    </w:rPr>
  </w:style>
  <w:style w:type="paragraph" w:styleId="Subtitle">
    <w:name w:val="Subtitle"/>
    <w:basedOn w:val="Normal"/>
    <w:link w:val="SubtitleChar"/>
    <w:qFormat/>
    <w:rsid w:val="00D97D71"/>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D97D71"/>
    <w:rPr>
      <w:rFonts w:ascii="Arial" w:eastAsia="SimSun" w:hAnsi="Arial" w:cs="Arial"/>
      <w:sz w:val="24"/>
      <w:szCs w:val="24"/>
      <w:lang w:val="en-GB" w:eastAsia="en-US"/>
    </w:rPr>
  </w:style>
  <w:style w:type="table" w:styleId="Table3Deffects1">
    <w:name w:val="Table 3D effects 1"/>
    <w:basedOn w:val="TableNormal"/>
    <w:semiHidden/>
    <w:rsid w:val="00D97D71"/>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7D71"/>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7D71"/>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7D71"/>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7D71"/>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7D71"/>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7D71"/>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7D71"/>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7D71"/>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7D71"/>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7D71"/>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7D71"/>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7D71"/>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7D71"/>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7D71"/>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7D71"/>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7D71"/>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D97D71"/>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D97D71"/>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7D71"/>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7D71"/>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7D71"/>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7D7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7D7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7D71"/>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7D71"/>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7D71"/>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7D71"/>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7D71"/>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7D7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7D71"/>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7D71"/>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7D71"/>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7D71"/>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7D71"/>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7D71"/>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7D71"/>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7D7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7D71"/>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7D71"/>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7D71"/>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7D71"/>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7D71"/>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7D71"/>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97D71"/>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D97D71"/>
    <w:rPr>
      <w:rFonts w:ascii="Arial" w:eastAsia="SimSun" w:hAnsi="Arial" w:cs="Arial"/>
      <w:b/>
      <w:bCs/>
      <w:kern w:val="28"/>
      <w:sz w:val="32"/>
      <w:szCs w:val="32"/>
      <w:lang w:val="en-GB" w:eastAsia="en-US"/>
    </w:rPr>
  </w:style>
  <w:style w:type="paragraph" w:styleId="EnvelopeAddress">
    <w:name w:val="envelope address"/>
    <w:basedOn w:val="Normal"/>
    <w:uiPriority w:val="98"/>
    <w:semiHidden/>
    <w:rsid w:val="00D97D71"/>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ar">
    <w:name w:val="_ Single Txt_G Car"/>
    <w:rsid w:val="00D97D71"/>
    <w:rPr>
      <w:lang w:val="en-GB" w:eastAsia="en-US"/>
    </w:rPr>
  </w:style>
  <w:style w:type="paragraph" w:customStyle="1" w:styleId="Default">
    <w:name w:val="Default"/>
    <w:rsid w:val="00D97D71"/>
    <w:pPr>
      <w:autoSpaceDE w:val="0"/>
      <w:autoSpaceDN w:val="0"/>
      <w:adjustRightInd w:val="0"/>
    </w:pPr>
    <w:rPr>
      <w:rFonts w:eastAsia="SimSun"/>
      <w:color w:val="000000"/>
      <w:sz w:val="24"/>
      <w:szCs w:val="24"/>
    </w:rPr>
  </w:style>
  <w:style w:type="character" w:styleId="UnresolvedMention">
    <w:name w:val="Unresolved Mention"/>
    <w:basedOn w:val="DefaultParagraphFont"/>
    <w:uiPriority w:val="99"/>
    <w:semiHidden/>
    <w:unhideWhenUsed/>
    <w:rsid w:val="00D97D71"/>
    <w:rPr>
      <w:color w:val="808080"/>
      <w:shd w:val="clear" w:color="auto" w:fill="E6E6E6"/>
    </w:rPr>
  </w:style>
  <w:style w:type="character" w:customStyle="1" w:styleId="Heading1Char">
    <w:name w:val="Heading 1 Char"/>
    <w:aliases w:val="Table_G Char"/>
    <w:basedOn w:val="DefaultParagraphFont"/>
    <w:link w:val="Heading1"/>
    <w:uiPriority w:val="1"/>
    <w:rsid w:val="00D97D71"/>
    <w:rPr>
      <w:lang w:val="en-GB"/>
    </w:rPr>
  </w:style>
  <w:style w:type="character" w:customStyle="1" w:styleId="Heading2Char">
    <w:name w:val="Heading 2 Char"/>
    <w:basedOn w:val="DefaultParagraphFont"/>
    <w:link w:val="Heading2"/>
    <w:rsid w:val="00D97D71"/>
    <w:rPr>
      <w:lang w:val="en-GB"/>
    </w:rPr>
  </w:style>
  <w:style w:type="character" w:customStyle="1" w:styleId="Heading3Char">
    <w:name w:val="Heading 3 Char"/>
    <w:basedOn w:val="DefaultParagraphFont"/>
    <w:link w:val="Heading3"/>
    <w:uiPriority w:val="1"/>
    <w:rsid w:val="00D97D71"/>
    <w:rPr>
      <w:lang w:val="en-GB"/>
    </w:rPr>
  </w:style>
  <w:style w:type="numbering" w:customStyle="1" w:styleId="Listformatpunktlista">
    <w:name w:val="Listformat punktlista"/>
    <w:uiPriority w:val="99"/>
    <w:rsid w:val="00D97D71"/>
  </w:style>
  <w:style w:type="paragraph" w:customStyle="1" w:styleId="Normalefterlista">
    <w:name w:val="Normal efter lista"/>
    <w:next w:val="Normal"/>
    <w:semiHidden/>
    <w:rsid w:val="00D97D71"/>
    <w:pPr>
      <w:spacing w:before="120" w:after="160" w:line="259" w:lineRule="auto"/>
      <w:ind w:left="360" w:hanging="360"/>
    </w:pPr>
    <w:rPr>
      <w:rFonts w:ascii="Calibri" w:eastAsia="Calibri" w:hAnsi="Calibri" w:cs="Arial"/>
      <w:sz w:val="23"/>
      <w:szCs w:val="23"/>
      <w:lang w:val="sv-SE" w:eastAsia="en-US"/>
    </w:rPr>
  </w:style>
  <w:style w:type="numbering" w:customStyle="1" w:styleId="Listformatnumreradlista">
    <w:name w:val="Listformat numreradlista"/>
    <w:uiPriority w:val="99"/>
    <w:rsid w:val="00D97D71"/>
    <w:pPr>
      <w:numPr>
        <w:numId w:val="2"/>
      </w:numPr>
    </w:pPr>
  </w:style>
  <w:style w:type="character" w:customStyle="1" w:styleId="Heading4Char">
    <w:name w:val="Heading 4 Char"/>
    <w:basedOn w:val="DefaultParagraphFont"/>
    <w:link w:val="Heading4"/>
    <w:uiPriority w:val="1"/>
    <w:rsid w:val="00D97D71"/>
    <w:rPr>
      <w:lang w:val="en-GB"/>
    </w:rPr>
  </w:style>
  <w:style w:type="paragraph" w:customStyle="1" w:styleId="Dokumentinfo">
    <w:name w:val="Dokument info"/>
    <w:next w:val="Normal"/>
    <w:uiPriority w:val="99"/>
    <w:semiHidden/>
    <w:rsid w:val="00D97D71"/>
    <w:pPr>
      <w:spacing w:line="259" w:lineRule="auto"/>
    </w:pPr>
    <w:rPr>
      <w:rFonts w:ascii="Cambria" w:eastAsia="Calibri" w:hAnsi="Cambria" w:cs="Arial"/>
      <w:sz w:val="18"/>
      <w:szCs w:val="23"/>
      <w:lang w:val="sv-SE" w:eastAsia="en-US"/>
    </w:rPr>
  </w:style>
  <w:style w:type="paragraph" w:customStyle="1" w:styleId="Erref">
    <w:name w:val="Er ref"/>
    <w:basedOn w:val="Date"/>
    <w:next w:val="Normal"/>
    <w:semiHidden/>
    <w:rsid w:val="00D97D71"/>
    <w:pPr>
      <w:suppressAutoHyphens w:val="0"/>
      <w:spacing w:after="160" w:line="259" w:lineRule="auto"/>
      <w:ind w:left="360" w:hanging="360"/>
    </w:pPr>
    <w:rPr>
      <w:rFonts w:ascii="Cambria" w:eastAsia="Calibri" w:hAnsi="Cambria" w:cs="Arial"/>
      <w:sz w:val="18"/>
      <w:szCs w:val="23"/>
      <w:lang w:val="sv-SE"/>
    </w:rPr>
  </w:style>
  <w:style w:type="paragraph" w:customStyle="1" w:styleId="Adressat">
    <w:name w:val="Adressat"/>
    <w:basedOn w:val="Date"/>
    <w:next w:val="Normal"/>
    <w:semiHidden/>
    <w:rsid w:val="00D97D71"/>
    <w:pPr>
      <w:suppressAutoHyphens w:val="0"/>
      <w:spacing w:after="160" w:line="259" w:lineRule="auto"/>
      <w:ind w:left="360" w:hanging="360"/>
    </w:pPr>
    <w:rPr>
      <w:rFonts w:ascii="Cambria" w:eastAsia="Calibri" w:hAnsi="Cambria" w:cs="Arial"/>
      <w:sz w:val="18"/>
      <w:szCs w:val="23"/>
      <w:lang w:val="sv-SE"/>
    </w:rPr>
  </w:style>
  <w:style w:type="character" w:customStyle="1" w:styleId="HeaderChar">
    <w:name w:val="Header Char"/>
    <w:aliases w:val="6_G Char"/>
    <w:basedOn w:val="DefaultParagraphFont"/>
    <w:link w:val="Header"/>
    <w:uiPriority w:val="99"/>
    <w:rsid w:val="00D97D71"/>
    <w:rPr>
      <w:b/>
      <w:sz w:val="18"/>
      <w:lang w:val="en-GB"/>
    </w:rPr>
  </w:style>
  <w:style w:type="character" w:customStyle="1" w:styleId="FooterChar">
    <w:name w:val="Footer Char"/>
    <w:aliases w:val="3_G Char"/>
    <w:basedOn w:val="DefaultParagraphFont"/>
    <w:link w:val="Footer"/>
    <w:uiPriority w:val="99"/>
    <w:rsid w:val="00D97D71"/>
    <w:rPr>
      <w:sz w:val="16"/>
      <w:lang w:val="en-GB"/>
    </w:rPr>
  </w:style>
  <w:style w:type="paragraph" w:customStyle="1" w:styleId="Sidfotsrubrik">
    <w:name w:val="Sidfotsrubrik"/>
    <w:basedOn w:val="Footer"/>
    <w:next w:val="Footer"/>
    <w:semiHidden/>
    <w:rsid w:val="00D97D71"/>
    <w:pPr>
      <w:tabs>
        <w:tab w:val="center" w:pos="4536"/>
        <w:tab w:val="right" w:pos="9072"/>
      </w:tabs>
      <w:suppressAutoHyphens w:val="0"/>
      <w:spacing w:after="160"/>
    </w:pPr>
    <w:rPr>
      <w:rFonts w:ascii="Cambria" w:eastAsia="Calibri" w:hAnsi="Cambria" w:cs="Arial"/>
      <w:b/>
      <w:szCs w:val="23"/>
      <w:lang w:val="sv-SE" w:eastAsia="en-US"/>
    </w:rPr>
  </w:style>
  <w:style w:type="paragraph" w:customStyle="1" w:styleId="Sidnr">
    <w:name w:val="Sidnr"/>
    <w:basedOn w:val="Footer"/>
    <w:semiHidden/>
    <w:rsid w:val="00D97D71"/>
    <w:pPr>
      <w:tabs>
        <w:tab w:val="center" w:pos="4536"/>
        <w:tab w:val="right" w:pos="9072"/>
      </w:tabs>
      <w:suppressAutoHyphens w:val="0"/>
      <w:spacing w:after="160"/>
      <w:ind w:left="360" w:hanging="360"/>
    </w:pPr>
    <w:rPr>
      <w:rFonts w:ascii="Cambria" w:eastAsia="Calibri" w:hAnsi="Cambria" w:cs="Arial"/>
      <w:sz w:val="18"/>
      <w:szCs w:val="23"/>
      <w:lang w:val="sv-SE" w:eastAsia="en-US"/>
    </w:rPr>
  </w:style>
  <w:style w:type="paragraph" w:customStyle="1" w:styleId="Normalefterpunktlista">
    <w:name w:val="Normal efter punktlista"/>
    <w:basedOn w:val="Normalefterlista"/>
    <w:next w:val="Normal"/>
    <w:semiHidden/>
    <w:rsid w:val="00D97D71"/>
  </w:style>
  <w:style w:type="paragraph" w:customStyle="1" w:styleId="Dokumentrubrik">
    <w:name w:val="Dokument rubrik"/>
    <w:basedOn w:val="Normal"/>
    <w:uiPriority w:val="99"/>
    <w:semiHidden/>
    <w:rsid w:val="00D97D71"/>
    <w:pPr>
      <w:suppressAutoHyphens w:val="0"/>
      <w:spacing w:line="259" w:lineRule="auto"/>
    </w:pPr>
    <w:rPr>
      <w:rFonts w:ascii="Cambria" w:eastAsia="Calibri" w:hAnsi="Cambria" w:cs="Arial"/>
      <w:b/>
      <w:sz w:val="18"/>
      <w:szCs w:val="23"/>
      <w:lang w:val="sv-SE" w:eastAsia="en-US"/>
    </w:rPr>
  </w:style>
  <w:style w:type="paragraph" w:customStyle="1" w:styleId="Hlsningsfras">
    <w:name w:val="Hälsningsfras"/>
    <w:basedOn w:val="Normal"/>
    <w:next w:val="Normal"/>
    <w:uiPriority w:val="99"/>
    <w:semiHidden/>
    <w:qFormat/>
    <w:rsid w:val="00D97D71"/>
    <w:pPr>
      <w:suppressAutoHyphens w:val="0"/>
      <w:spacing w:after="160" w:line="259" w:lineRule="auto"/>
    </w:pPr>
    <w:rPr>
      <w:rFonts w:ascii="Calibri" w:eastAsia="Calibri" w:hAnsi="Calibri" w:cs="Arial"/>
      <w:b/>
      <w:sz w:val="23"/>
      <w:szCs w:val="23"/>
      <w:lang w:val="sv-SE" w:eastAsia="en-US"/>
    </w:rPr>
  </w:style>
  <w:style w:type="paragraph" w:customStyle="1" w:styleId="msonormal0">
    <w:name w:val="msonormal"/>
    <w:basedOn w:val="Normal"/>
    <w:rsid w:val="00D97D71"/>
    <w:pPr>
      <w:suppressAutoHyphens w:val="0"/>
      <w:spacing w:before="100" w:beforeAutospacing="1" w:after="100" w:afterAutospacing="1" w:line="240" w:lineRule="auto"/>
    </w:pPr>
    <w:rPr>
      <w:rFonts w:eastAsia="SimSun"/>
      <w:sz w:val="24"/>
      <w:szCs w:val="24"/>
      <w:lang w:val="sv-SE" w:eastAsia="sv-SE"/>
    </w:rPr>
  </w:style>
  <w:style w:type="paragraph" w:customStyle="1" w:styleId="font0">
    <w:name w:val="font0"/>
    <w:basedOn w:val="Normal"/>
    <w:rsid w:val="00D97D71"/>
    <w:pPr>
      <w:suppressAutoHyphens w:val="0"/>
      <w:spacing w:before="100" w:beforeAutospacing="1" w:after="100" w:afterAutospacing="1" w:line="240" w:lineRule="auto"/>
    </w:pPr>
    <w:rPr>
      <w:rFonts w:eastAsia="SimSun"/>
      <w:lang w:val="sv-SE" w:eastAsia="sv-SE"/>
    </w:rPr>
  </w:style>
  <w:style w:type="paragraph" w:customStyle="1" w:styleId="font5">
    <w:name w:val="font5"/>
    <w:basedOn w:val="Normal"/>
    <w:rsid w:val="00D97D71"/>
    <w:pPr>
      <w:suppressAutoHyphens w:val="0"/>
      <w:spacing w:before="100" w:beforeAutospacing="1" w:after="100" w:afterAutospacing="1" w:line="240" w:lineRule="auto"/>
    </w:pPr>
    <w:rPr>
      <w:rFonts w:eastAsia="SimSun"/>
      <w:color w:val="FF0000"/>
      <w:lang w:val="sv-SE" w:eastAsia="sv-SE"/>
    </w:rPr>
  </w:style>
  <w:style w:type="paragraph" w:customStyle="1" w:styleId="xl73">
    <w:name w:val="xl73"/>
    <w:basedOn w:val="Normal"/>
    <w:rsid w:val="00D97D71"/>
    <w:pPr>
      <w:suppressAutoHyphens w:val="0"/>
      <w:spacing w:before="100" w:beforeAutospacing="1" w:after="100" w:afterAutospacing="1" w:line="240" w:lineRule="auto"/>
    </w:pPr>
    <w:rPr>
      <w:rFonts w:eastAsia="SimSun"/>
      <w:sz w:val="24"/>
      <w:szCs w:val="24"/>
      <w:lang w:val="sv-SE" w:eastAsia="sv-SE"/>
    </w:rPr>
  </w:style>
  <w:style w:type="paragraph" w:customStyle="1" w:styleId="xl74">
    <w:name w:val="xl74"/>
    <w:basedOn w:val="Normal"/>
    <w:rsid w:val="00D97D71"/>
    <w:pPr>
      <w:suppressAutoHyphens w:val="0"/>
      <w:spacing w:before="100" w:beforeAutospacing="1" w:after="100" w:afterAutospacing="1" w:line="240" w:lineRule="auto"/>
    </w:pPr>
    <w:rPr>
      <w:rFonts w:eastAsia="SimSun"/>
      <w:sz w:val="24"/>
      <w:szCs w:val="24"/>
      <w:lang w:val="sv-SE" w:eastAsia="sv-SE"/>
    </w:rPr>
  </w:style>
  <w:style w:type="paragraph" w:customStyle="1" w:styleId="xl75">
    <w:name w:val="xl75"/>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76">
    <w:name w:val="xl76"/>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77">
    <w:name w:val="xl77"/>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78">
    <w:name w:val="xl78"/>
    <w:basedOn w:val="Normal"/>
    <w:rsid w:val="00D97D71"/>
    <w:pPr>
      <w:suppressAutoHyphens w:val="0"/>
      <w:spacing w:before="100" w:beforeAutospacing="1" w:after="100" w:afterAutospacing="1" w:line="240" w:lineRule="auto"/>
      <w:jc w:val="center"/>
      <w:textAlignment w:val="top"/>
    </w:pPr>
    <w:rPr>
      <w:rFonts w:eastAsia="SimSun"/>
      <w:sz w:val="18"/>
      <w:szCs w:val="18"/>
      <w:lang w:val="sv-SE" w:eastAsia="sv-SE"/>
    </w:rPr>
  </w:style>
  <w:style w:type="paragraph" w:customStyle="1" w:styleId="xl79">
    <w:name w:val="xl79"/>
    <w:basedOn w:val="Normal"/>
    <w:rsid w:val="00D97D71"/>
    <w:pPr>
      <w:suppressAutoHyphens w:val="0"/>
      <w:spacing w:before="100" w:beforeAutospacing="1" w:after="100" w:afterAutospacing="1" w:line="240" w:lineRule="auto"/>
      <w:textAlignment w:val="top"/>
    </w:pPr>
    <w:rPr>
      <w:rFonts w:eastAsia="SimSun"/>
      <w:sz w:val="18"/>
      <w:szCs w:val="18"/>
      <w:lang w:val="sv-SE" w:eastAsia="sv-SE"/>
    </w:rPr>
  </w:style>
  <w:style w:type="paragraph" w:customStyle="1" w:styleId="xl80">
    <w:name w:val="xl80"/>
    <w:basedOn w:val="Normal"/>
    <w:rsid w:val="00D97D71"/>
    <w:pPr>
      <w:pBdr>
        <w:right w:val="single" w:sz="8" w:space="0" w:color="auto"/>
      </w:pBdr>
      <w:suppressAutoHyphens w:val="0"/>
      <w:spacing w:before="100" w:beforeAutospacing="1" w:after="100" w:afterAutospacing="1" w:line="240" w:lineRule="auto"/>
      <w:textAlignment w:val="top"/>
    </w:pPr>
    <w:rPr>
      <w:rFonts w:eastAsia="SimSun"/>
      <w:sz w:val="18"/>
      <w:szCs w:val="18"/>
      <w:lang w:val="sv-SE" w:eastAsia="sv-SE"/>
    </w:rPr>
  </w:style>
  <w:style w:type="paragraph" w:customStyle="1" w:styleId="xl81">
    <w:name w:val="xl81"/>
    <w:basedOn w:val="Normal"/>
    <w:rsid w:val="00D97D71"/>
    <w:pPr>
      <w:pBdr>
        <w:left w:val="single" w:sz="8" w:space="0" w:color="auto"/>
      </w:pBdr>
      <w:suppressAutoHyphens w:val="0"/>
      <w:spacing w:before="100" w:beforeAutospacing="1" w:after="100" w:afterAutospacing="1" w:line="240" w:lineRule="auto"/>
      <w:textAlignment w:val="top"/>
    </w:pPr>
    <w:rPr>
      <w:rFonts w:eastAsia="SimSun"/>
      <w:sz w:val="18"/>
      <w:szCs w:val="18"/>
      <w:lang w:val="sv-SE" w:eastAsia="sv-SE"/>
    </w:rPr>
  </w:style>
  <w:style w:type="paragraph" w:customStyle="1" w:styleId="xl82">
    <w:name w:val="xl82"/>
    <w:basedOn w:val="Normal"/>
    <w:rsid w:val="00D97D71"/>
    <w:pPr>
      <w:suppressAutoHyphens w:val="0"/>
      <w:spacing w:before="100" w:beforeAutospacing="1" w:after="100" w:afterAutospacing="1" w:line="240" w:lineRule="auto"/>
      <w:textAlignment w:val="top"/>
    </w:pPr>
    <w:rPr>
      <w:rFonts w:eastAsia="SimSun"/>
      <w:sz w:val="18"/>
      <w:szCs w:val="18"/>
      <w:lang w:val="sv-SE" w:eastAsia="sv-SE"/>
    </w:rPr>
  </w:style>
  <w:style w:type="paragraph" w:customStyle="1" w:styleId="xl83">
    <w:name w:val="xl83"/>
    <w:basedOn w:val="Normal"/>
    <w:rsid w:val="00D97D7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84">
    <w:name w:val="xl84"/>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85">
    <w:name w:val="xl85"/>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86">
    <w:name w:val="xl86"/>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87">
    <w:name w:val="xl87"/>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88">
    <w:name w:val="xl88"/>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89">
    <w:name w:val="xl89"/>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90">
    <w:name w:val="xl90"/>
    <w:basedOn w:val="Normal"/>
    <w:rsid w:val="00D97D7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91">
    <w:name w:val="xl91"/>
    <w:basedOn w:val="Normal"/>
    <w:rsid w:val="00D97D71"/>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92">
    <w:name w:val="xl92"/>
    <w:basedOn w:val="Normal"/>
    <w:rsid w:val="00D97D7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93">
    <w:name w:val="xl93"/>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94">
    <w:name w:val="xl94"/>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95">
    <w:name w:val="xl95"/>
    <w:basedOn w:val="Normal"/>
    <w:rsid w:val="00D97D7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96">
    <w:name w:val="xl96"/>
    <w:basedOn w:val="Normal"/>
    <w:rsid w:val="00D97D7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97">
    <w:name w:val="xl97"/>
    <w:basedOn w:val="Normal"/>
    <w:rsid w:val="00D97D7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98">
    <w:name w:val="xl98"/>
    <w:basedOn w:val="Normal"/>
    <w:rsid w:val="00D97D71"/>
    <w:pPr>
      <w:pBdr>
        <w:top w:val="single" w:sz="4" w:space="0" w:color="auto"/>
        <w:bottom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99">
    <w:name w:val="xl99"/>
    <w:basedOn w:val="Normal"/>
    <w:rsid w:val="00D97D71"/>
    <w:pPr>
      <w:pBdr>
        <w:top w:val="single" w:sz="4" w:space="0" w:color="auto"/>
        <w:bottom w:val="single" w:sz="4" w:space="0" w:color="auto"/>
      </w:pBdr>
      <w:suppressAutoHyphens w:val="0"/>
      <w:spacing w:before="100" w:beforeAutospacing="1" w:after="100" w:afterAutospacing="1" w:line="240" w:lineRule="auto"/>
    </w:pPr>
    <w:rPr>
      <w:rFonts w:eastAsia="SimSun"/>
      <w:sz w:val="24"/>
      <w:szCs w:val="24"/>
      <w:lang w:val="sv-SE" w:eastAsia="sv-SE"/>
    </w:rPr>
  </w:style>
  <w:style w:type="paragraph" w:customStyle="1" w:styleId="xl100">
    <w:name w:val="xl100"/>
    <w:basedOn w:val="Normal"/>
    <w:rsid w:val="00D97D71"/>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sz w:val="24"/>
      <w:szCs w:val="24"/>
      <w:lang w:val="sv-SE" w:eastAsia="sv-SE"/>
    </w:rPr>
  </w:style>
  <w:style w:type="paragraph" w:customStyle="1" w:styleId="xl101">
    <w:name w:val="xl101"/>
    <w:basedOn w:val="Normal"/>
    <w:rsid w:val="00D97D7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02">
    <w:name w:val="xl102"/>
    <w:basedOn w:val="Normal"/>
    <w:rsid w:val="00D97D7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03">
    <w:name w:val="xl103"/>
    <w:basedOn w:val="Normal"/>
    <w:rsid w:val="00D97D71"/>
    <w:pPr>
      <w:pBdr>
        <w:top w:val="single" w:sz="4" w:space="0" w:color="auto"/>
        <w:bottom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04">
    <w:name w:val="xl104"/>
    <w:basedOn w:val="Normal"/>
    <w:rsid w:val="00D97D7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05">
    <w:name w:val="xl105"/>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06">
    <w:name w:val="xl106"/>
    <w:basedOn w:val="Normal"/>
    <w:rsid w:val="00D97D7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07">
    <w:name w:val="xl107"/>
    <w:basedOn w:val="Normal"/>
    <w:rsid w:val="00D97D71"/>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08">
    <w:name w:val="xl108"/>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sz w:val="24"/>
      <w:szCs w:val="24"/>
      <w:lang w:val="sv-SE" w:eastAsia="sv-SE"/>
    </w:rPr>
  </w:style>
  <w:style w:type="paragraph" w:customStyle="1" w:styleId="xl109">
    <w:name w:val="xl109"/>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0">
    <w:name w:val="xl110"/>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1">
    <w:name w:val="xl111"/>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2">
    <w:name w:val="xl112"/>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3">
    <w:name w:val="xl113"/>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4">
    <w:name w:val="xl114"/>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5">
    <w:name w:val="xl115"/>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6">
    <w:name w:val="xl116"/>
    <w:basedOn w:val="Normal"/>
    <w:rsid w:val="00D97D7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17">
    <w:name w:val="xl117"/>
    <w:basedOn w:val="Normal"/>
    <w:rsid w:val="00D97D71"/>
    <w:pPr>
      <w:pBdr>
        <w:top w:val="single" w:sz="4" w:space="0" w:color="auto"/>
        <w:lef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18">
    <w:name w:val="xl118"/>
    <w:basedOn w:val="Normal"/>
    <w:rsid w:val="00D97D71"/>
    <w:pPr>
      <w:pBdr>
        <w:top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19">
    <w:name w:val="xl119"/>
    <w:basedOn w:val="Normal"/>
    <w:rsid w:val="00D97D71"/>
    <w:pPr>
      <w:pBdr>
        <w:top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20">
    <w:name w:val="xl120"/>
    <w:basedOn w:val="Normal"/>
    <w:rsid w:val="00D97D71"/>
    <w:pPr>
      <w:pBdr>
        <w:top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21">
    <w:name w:val="xl121"/>
    <w:basedOn w:val="Normal"/>
    <w:rsid w:val="00D97D71"/>
    <w:pPr>
      <w:pBdr>
        <w:top w:val="single" w:sz="4" w:space="0" w:color="auto"/>
        <w:lef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22">
    <w:name w:val="xl122"/>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23">
    <w:name w:val="xl123"/>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sz w:val="24"/>
      <w:szCs w:val="24"/>
      <w:lang w:val="sv-SE" w:eastAsia="sv-SE"/>
    </w:rPr>
  </w:style>
  <w:style w:type="paragraph" w:customStyle="1" w:styleId="xl124">
    <w:name w:val="xl124"/>
    <w:basedOn w:val="Normal"/>
    <w:rsid w:val="00D97D71"/>
    <w:pP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25">
    <w:name w:val="xl125"/>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olor w:val="00B050"/>
      <w:sz w:val="24"/>
      <w:szCs w:val="24"/>
      <w:lang w:val="sv-SE" w:eastAsia="sv-SE"/>
    </w:rPr>
  </w:style>
  <w:style w:type="paragraph" w:customStyle="1" w:styleId="xl126">
    <w:name w:val="xl126"/>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27">
    <w:name w:val="xl127"/>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18"/>
      <w:szCs w:val="18"/>
      <w:lang w:val="sv-SE" w:eastAsia="sv-SE"/>
    </w:rPr>
  </w:style>
  <w:style w:type="paragraph" w:customStyle="1" w:styleId="xl128">
    <w:name w:val="xl128"/>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olor w:val="00B050"/>
      <w:sz w:val="24"/>
      <w:szCs w:val="24"/>
      <w:lang w:val="sv-SE" w:eastAsia="sv-SE"/>
    </w:rPr>
  </w:style>
  <w:style w:type="paragraph" w:customStyle="1" w:styleId="xl129">
    <w:name w:val="xl129"/>
    <w:basedOn w:val="Normal"/>
    <w:rsid w:val="00D97D7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30">
    <w:name w:val="xl130"/>
    <w:basedOn w:val="Normal"/>
    <w:rsid w:val="00D97D71"/>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31">
    <w:name w:val="xl131"/>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olor w:val="00B050"/>
      <w:sz w:val="24"/>
      <w:szCs w:val="24"/>
      <w:lang w:val="sv-SE" w:eastAsia="sv-SE"/>
    </w:rPr>
  </w:style>
  <w:style w:type="paragraph" w:customStyle="1" w:styleId="xl132">
    <w:name w:val="xl132"/>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33">
    <w:name w:val="xl133"/>
    <w:basedOn w:val="Normal"/>
    <w:rsid w:val="00D97D7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34">
    <w:name w:val="xl134"/>
    <w:basedOn w:val="Normal"/>
    <w:rsid w:val="00D97D71"/>
    <w:pPr>
      <w:pBdr>
        <w:top w:val="single" w:sz="4" w:space="0" w:color="auto"/>
        <w:bottom w:val="single" w:sz="4" w:space="0" w:color="auto"/>
      </w:pBdr>
      <w:suppressAutoHyphens w:val="0"/>
      <w:spacing w:before="100" w:beforeAutospacing="1" w:after="100" w:afterAutospacing="1" w:line="240" w:lineRule="auto"/>
    </w:pPr>
    <w:rPr>
      <w:rFonts w:eastAsia="SimSun"/>
      <w:sz w:val="24"/>
      <w:szCs w:val="24"/>
      <w:lang w:val="sv-SE" w:eastAsia="sv-SE"/>
    </w:rPr>
  </w:style>
  <w:style w:type="paragraph" w:customStyle="1" w:styleId="xl135">
    <w:name w:val="xl135"/>
    <w:basedOn w:val="Normal"/>
    <w:rsid w:val="00D97D71"/>
    <w:pPr>
      <w:pBdr>
        <w:top w:val="single" w:sz="4" w:space="0" w:color="auto"/>
        <w:bottom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36">
    <w:name w:val="xl136"/>
    <w:basedOn w:val="Normal"/>
    <w:rsid w:val="00D97D71"/>
    <w:pPr>
      <w:pBdr>
        <w:top w:val="single" w:sz="4" w:space="0" w:color="auto"/>
        <w:bottom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37">
    <w:name w:val="xl137"/>
    <w:basedOn w:val="Normal"/>
    <w:rsid w:val="00D97D7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38">
    <w:name w:val="xl138"/>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sz w:val="24"/>
      <w:szCs w:val="24"/>
      <w:lang w:val="sv-SE" w:eastAsia="sv-SE"/>
    </w:rPr>
  </w:style>
  <w:style w:type="paragraph" w:customStyle="1" w:styleId="xl139">
    <w:name w:val="xl139"/>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olor w:val="00B050"/>
      <w:sz w:val="24"/>
      <w:szCs w:val="24"/>
      <w:lang w:val="sv-SE" w:eastAsia="sv-SE"/>
    </w:rPr>
  </w:style>
  <w:style w:type="paragraph" w:customStyle="1" w:styleId="xl140">
    <w:name w:val="xl140"/>
    <w:basedOn w:val="Normal"/>
    <w:rsid w:val="00D97D71"/>
    <w:pPr>
      <w:suppressAutoHyphens w:val="0"/>
      <w:spacing w:before="100" w:beforeAutospacing="1" w:after="100" w:afterAutospacing="1" w:line="240" w:lineRule="auto"/>
      <w:jc w:val="center"/>
      <w:textAlignment w:val="top"/>
    </w:pPr>
    <w:rPr>
      <w:rFonts w:eastAsia="SimSun"/>
      <w:sz w:val="18"/>
      <w:szCs w:val="18"/>
      <w:lang w:val="sv-SE" w:eastAsia="sv-SE"/>
    </w:rPr>
  </w:style>
  <w:style w:type="paragraph" w:customStyle="1" w:styleId="xl141">
    <w:name w:val="xl141"/>
    <w:basedOn w:val="Normal"/>
    <w:rsid w:val="00D97D71"/>
    <w:pPr>
      <w:pBdr>
        <w:top w:val="single" w:sz="4" w:space="0" w:color="auto"/>
      </w:pBdr>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42">
    <w:name w:val="xl142"/>
    <w:basedOn w:val="Normal"/>
    <w:rsid w:val="00D97D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sz w:val="18"/>
      <w:szCs w:val="18"/>
      <w:lang w:val="sv-SE" w:eastAsia="sv-SE"/>
    </w:rPr>
  </w:style>
  <w:style w:type="paragraph" w:customStyle="1" w:styleId="xl143">
    <w:name w:val="xl143"/>
    <w:basedOn w:val="Normal"/>
    <w:rsid w:val="00D97D71"/>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44">
    <w:name w:val="xl144"/>
    <w:basedOn w:val="Normal"/>
    <w:rsid w:val="00D97D71"/>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45">
    <w:name w:val="xl145"/>
    <w:basedOn w:val="Normal"/>
    <w:rsid w:val="00D97D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46">
    <w:name w:val="xl146"/>
    <w:basedOn w:val="Normal"/>
    <w:rsid w:val="00D97D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47">
    <w:name w:val="xl147"/>
    <w:basedOn w:val="Normal"/>
    <w:rsid w:val="00D97D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rFonts w:eastAsia="SimSun"/>
      <w:sz w:val="24"/>
      <w:szCs w:val="24"/>
      <w:lang w:val="sv-SE" w:eastAsia="sv-SE"/>
    </w:rPr>
  </w:style>
  <w:style w:type="paragraph" w:customStyle="1" w:styleId="xl148">
    <w:name w:val="xl148"/>
    <w:basedOn w:val="Normal"/>
    <w:rsid w:val="00D97D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49">
    <w:name w:val="xl149"/>
    <w:basedOn w:val="Normal"/>
    <w:rsid w:val="00D97D7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xl150">
    <w:name w:val="xl150"/>
    <w:basedOn w:val="Normal"/>
    <w:rsid w:val="00D97D71"/>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sz w:val="24"/>
      <w:szCs w:val="24"/>
      <w:lang w:val="sv-SE" w:eastAsia="sv-SE"/>
    </w:rPr>
  </w:style>
  <w:style w:type="paragraph" w:customStyle="1" w:styleId="ListParagraph1">
    <w:name w:val="List Paragraph1"/>
    <w:basedOn w:val="Normal"/>
    <w:next w:val="ListParagraph"/>
    <w:uiPriority w:val="34"/>
    <w:rsid w:val="00D97D71"/>
    <w:pPr>
      <w:suppressAutoHyphens w:val="0"/>
      <w:spacing w:after="160" w:line="259" w:lineRule="auto"/>
      <w:ind w:left="720"/>
      <w:contextualSpacing/>
    </w:pPr>
    <w:rPr>
      <w:rFonts w:ascii="Calibri" w:eastAsia="Calibri" w:hAnsi="Calibri" w:cs="Arial"/>
      <w:sz w:val="23"/>
      <w:szCs w:val="23"/>
      <w:lang w:val="sv-SE" w:eastAsia="en-US"/>
    </w:rPr>
  </w:style>
  <w:style w:type="paragraph" w:customStyle="1" w:styleId="xl71">
    <w:name w:val="xl71"/>
    <w:basedOn w:val="Normal"/>
    <w:rsid w:val="00D97D71"/>
    <w:pPr>
      <w:pBdr>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b/>
      <w:bCs/>
      <w:sz w:val="24"/>
      <w:szCs w:val="24"/>
      <w:lang w:val="sv-SE" w:eastAsia="sv-SE"/>
    </w:rPr>
  </w:style>
  <w:style w:type="paragraph" w:customStyle="1" w:styleId="xl72">
    <w:name w:val="xl72"/>
    <w:basedOn w:val="Normal"/>
    <w:rsid w:val="00D97D7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b/>
      <w:bCs/>
      <w:sz w:val="24"/>
      <w:szCs w:val="24"/>
      <w:lang w:val="sv-SE" w:eastAsia="sv-SE"/>
    </w:rPr>
  </w:style>
  <w:style w:type="paragraph" w:customStyle="1" w:styleId="Tabelltekst">
    <w:name w:val="Tabelltekst"/>
    <w:uiPriority w:val="99"/>
    <w:rsid w:val="00D97D71"/>
    <w:pPr>
      <w:widowControl w:val="0"/>
      <w:autoSpaceDE w:val="0"/>
      <w:autoSpaceDN w:val="0"/>
      <w:adjustRightInd w:val="0"/>
      <w:spacing w:line="176" w:lineRule="exact"/>
    </w:pPr>
    <w:rPr>
      <w:rFonts w:eastAsia="SimSun"/>
      <w:sz w:val="16"/>
      <w:szCs w:val="16"/>
      <w:lang w:val="nb-NO" w:eastAsia="nb-NO"/>
    </w:rPr>
  </w:style>
  <w:style w:type="paragraph" w:customStyle="1" w:styleId="Tabelltekst-luft-venstre">
    <w:name w:val="Tabelltekst-luft-venstre"/>
    <w:uiPriority w:val="99"/>
    <w:rsid w:val="00D97D71"/>
    <w:pPr>
      <w:widowControl w:val="0"/>
      <w:autoSpaceDE w:val="0"/>
      <w:autoSpaceDN w:val="0"/>
      <w:adjustRightInd w:val="0"/>
      <w:spacing w:line="176" w:lineRule="exact"/>
    </w:pPr>
    <w:rPr>
      <w:rFonts w:eastAsia="SimSun"/>
      <w:sz w:val="16"/>
      <w:szCs w:val="16"/>
      <w:lang w:val="nb-NO" w:eastAsia="nb-NO"/>
    </w:rPr>
  </w:style>
  <w:style w:type="paragraph" w:customStyle="1" w:styleId="Tabelltekst-senter">
    <w:name w:val="Tabelltekst-senter"/>
    <w:uiPriority w:val="99"/>
    <w:rsid w:val="00D97D71"/>
    <w:pPr>
      <w:widowControl w:val="0"/>
      <w:autoSpaceDE w:val="0"/>
      <w:autoSpaceDN w:val="0"/>
      <w:adjustRightInd w:val="0"/>
      <w:spacing w:line="176" w:lineRule="exact"/>
      <w:jc w:val="center"/>
    </w:pPr>
    <w:rPr>
      <w:rFonts w:eastAsia="SimSun"/>
      <w:sz w:val="16"/>
      <w:szCs w:val="16"/>
      <w:lang w:val="nb-NO" w:eastAsia="nb-NO"/>
    </w:rPr>
  </w:style>
  <w:style w:type="paragraph" w:customStyle="1" w:styleId="Overskrift2">
    <w:name w:val="Overskrift 2+"/>
    <w:uiPriority w:val="99"/>
    <w:rsid w:val="00D97D71"/>
    <w:pPr>
      <w:widowControl w:val="0"/>
      <w:autoSpaceDE w:val="0"/>
      <w:autoSpaceDN w:val="0"/>
      <w:adjustRightInd w:val="0"/>
      <w:spacing w:line="20" w:lineRule="exact"/>
      <w:jc w:val="both"/>
    </w:pPr>
    <w:rPr>
      <w:rFonts w:eastAsia="SimSun"/>
      <w:sz w:val="24"/>
      <w:szCs w:val="24"/>
      <w:lang w:val="nb-NO" w:eastAsia="nb-NO"/>
    </w:rPr>
  </w:style>
  <w:style w:type="paragraph" w:styleId="Revision">
    <w:name w:val="Revision"/>
    <w:hidden/>
    <w:uiPriority w:val="99"/>
    <w:semiHidden/>
    <w:rsid w:val="00D97D71"/>
    <w:rPr>
      <w:rFonts w:eastAsia="SimSun"/>
      <w:lang w:val="en-GB" w:eastAsia="en-US"/>
    </w:rPr>
  </w:style>
  <w:style w:type="paragraph" w:styleId="ListParagraph">
    <w:name w:val="List Paragraph"/>
    <w:basedOn w:val="Normal"/>
    <w:uiPriority w:val="34"/>
    <w:semiHidden/>
    <w:qFormat/>
    <w:rsid w:val="00D97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1662">
      <w:bodyDiv w:val="1"/>
      <w:marLeft w:val="0"/>
      <w:marRight w:val="0"/>
      <w:marTop w:val="0"/>
      <w:marBottom w:val="0"/>
      <w:divBdr>
        <w:top w:val="none" w:sz="0" w:space="0" w:color="auto"/>
        <w:left w:val="none" w:sz="0" w:space="0" w:color="auto"/>
        <w:bottom w:val="none" w:sz="0" w:space="0" w:color="auto"/>
        <w:right w:val="none" w:sz="0" w:space="0" w:color="auto"/>
      </w:divBdr>
    </w:div>
    <w:div w:id="14601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eu" TargetMode="External"/><Relationship Id="rId18" Type="http://schemas.openxmlformats.org/officeDocument/2006/relationships/hyperlink" Target="https://ec.europa.eu/transport/themes/dangerous_good/risk_management_framework_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hyperlink" Target="http://www.une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i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o.or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97BEB-1BB7-4FB0-92F5-480414DF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B5ECC-088F-4AA3-ABFA-F44F80965D2E}">
  <ds:schemaRefs>
    <ds:schemaRef ds:uri="http://schemas.microsoft.com/sharepoint/v3/contenttype/form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F936F097-7BE1-4256-90C3-9E3BDFD73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2443</TotalTime>
  <Pages>85</Pages>
  <Words>35590</Words>
  <Characters>202869</Characters>
  <Application>Microsoft Office Word</Application>
  <DocSecurity>0</DocSecurity>
  <Lines>1690</Lines>
  <Paragraphs>475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ECE/TRANS/WP.15/256</vt:lpstr>
      <vt:lpstr/>
    </vt:vector>
  </TitlesOfParts>
  <Company>CSD</Company>
  <LinksUpToDate>false</LinksUpToDate>
  <CharactersWithSpaces>237984</CharactersWithSpaces>
  <SharedDoc>false</SharedDoc>
  <HLinks>
    <vt:vector size="42" baseType="variant">
      <vt:variant>
        <vt:i4>3997752</vt:i4>
      </vt:variant>
      <vt:variant>
        <vt:i4>18</vt:i4>
      </vt:variant>
      <vt:variant>
        <vt:i4>0</vt:i4>
      </vt:variant>
      <vt:variant>
        <vt:i4>5</vt:i4>
      </vt:variant>
      <vt:variant>
        <vt:lpwstr>https://ec.europa.eu/transport/themes/dangerous_good/risk_management_framework_en)</vt:lpwstr>
      </vt:variant>
      <vt:variant>
        <vt:lpwstr/>
      </vt:variant>
      <vt:variant>
        <vt:i4>5636097</vt:i4>
      </vt:variant>
      <vt:variant>
        <vt:i4>15</vt:i4>
      </vt:variant>
      <vt:variant>
        <vt:i4>0</vt:i4>
      </vt:variant>
      <vt:variant>
        <vt:i4>5</vt:i4>
      </vt:variant>
      <vt:variant>
        <vt:lpwstr>http://www.unece.org/</vt:lpwstr>
      </vt:variant>
      <vt:variant>
        <vt:lpwstr/>
      </vt:variant>
      <vt:variant>
        <vt:i4>3473509</vt:i4>
      </vt:variant>
      <vt:variant>
        <vt:i4>12</vt:i4>
      </vt:variant>
      <vt:variant>
        <vt:i4>0</vt:i4>
      </vt:variant>
      <vt:variant>
        <vt:i4>5</vt:i4>
      </vt:variant>
      <vt:variant>
        <vt:lpwstr>http://www.uic.org/</vt:lpwstr>
      </vt:variant>
      <vt:variant>
        <vt:lpwstr/>
      </vt:variant>
      <vt:variant>
        <vt:i4>2424959</vt:i4>
      </vt:variant>
      <vt:variant>
        <vt:i4>9</vt:i4>
      </vt:variant>
      <vt:variant>
        <vt:i4>0</vt:i4>
      </vt:variant>
      <vt:variant>
        <vt:i4>5</vt:i4>
      </vt:variant>
      <vt:variant>
        <vt:lpwstr>http://www.iso.org/</vt:lpwstr>
      </vt:variant>
      <vt:variant>
        <vt:lpwstr/>
      </vt:variant>
      <vt:variant>
        <vt:i4>2424929</vt:i4>
      </vt:variant>
      <vt:variant>
        <vt:i4>6</vt:i4>
      </vt:variant>
      <vt:variant>
        <vt:i4>0</vt:i4>
      </vt:variant>
      <vt:variant>
        <vt:i4>5</vt:i4>
      </vt:variant>
      <vt:variant>
        <vt:lpwstr>http://www.imo.org/</vt:lpwstr>
      </vt:variant>
      <vt:variant>
        <vt:lpwstr/>
      </vt:variant>
      <vt:variant>
        <vt:i4>7077998</vt:i4>
      </vt:variant>
      <vt:variant>
        <vt:i4>3</vt:i4>
      </vt:variant>
      <vt:variant>
        <vt:i4>0</vt:i4>
      </vt:variant>
      <vt:variant>
        <vt:i4>5</vt:i4>
      </vt:variant>
      <vt:variant>
        <vt:lpwstr>http://www.cen.eu/</vt:lpwstr>
      </vt:variant>
      <vt:variant>
        <vt:lpwstr/>
      </vt: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ECE/TRANS/WP.15/256</dc:title>
  <dc:subject/>
  <dc:creator>Editorial</dc:creator>
  <cp:keywords/>
  <cp:lastModifiedBy>Christine Barrio-Champeau</cp:lastModifiedBy>
  <cp:revision>700</cp:revision>
  <cp:lastPrinted>2009-02-18T18:36:00Z</cp:lastPrinted>
  <dcterms:created xsi:type="dcterms:W3CDTF">2022-01-10T18:57:00Z</dcterms:created>
  <dcterms:modified xsi:type="dcterms:W3CDTF">2022-02-18T13:29:00Z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