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3309BA" w14:paraId="5C7D9110" w14:textId="77777777" w:rsidTr="002A7B4A">
        <w:trPr>
          <w:trHeight w:hRule="exact" w:val="851"/>
        </w:trPr>
        <w:tc>
          <w:tcPr>
            <w:tcW w:w="142" w:type="dxa"/>
            <w:tcBorders>
              <w:bottom w:val="single" w:sz="4" w:space="0" w:color="auto"/>
            </w:tcBorders>
          </w:tcPr>
          <w:p w14:paraId="3219D7DF" w14:textId="77777777" w:rsidR="002D5AAC" w:rsidRPr="008C1A9B" w:rsidRDefault="002D5AAC" w:rsidP="00B34497">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247B4328" w14:textId="77777777" w:rsidR="002D5AAC" w:rsidRPr="00BD33EE" w:rsidRDefault="002D5AAC" w:rsidP="002A7B4A"/>
        </w:tc>
        <w:tc>
          <w:tcPr>
            <w:tcW w:w="8788" w:type="dxa"/>
            <w:gridSpan w:val="3"/>
            <w:tcBorders>
              <w:bottom w:val="single" w:sz="4" w:space="0" w:color="auto"/>
            </w:tcBorders>
            <w:vAlign w:val="bottom"/>
          </w:tcPr>
          <w:p w14:paraId="27CC1CE7" w14:textId="75431556" w:rsidR="002D5AAC" w:rsidRPr="00B34497" w:rsidRDefault="00B34497" w:rsidP="00B34497">
            <w:pPr>
              <w:jc w:val="right"/>
              <w:rPr>
                <w:lang w:val="en-US"/>
              </w:rPr>
            </w:pPr>
            <w:r w:rsidRPr="00B34497">
              <w:rPr>
                <w:sz w:val="40"/>
                <w:lang w:val="en-US"/>
              </w:rPr>
              <w:t>E</w:t>
            </w:r>
            <w:r w:rsidRPr="00B34497">
              <w:rPr>
                <w:lang w:val="en-US"/>
              </w:rPr>
              <w:t>/ECE/TRANS/505/Rev.3/Add.158</w:t>
            </w:r>
          </w:p>
        </w:tc>
      </w:tr>
      <w:tr w:rsidR="002D5AAC" w:rsidRPr="009D084C" w14:paraId="7A6B5C75" w14:textId="77777777" w:rsidTr="002A7B4A">
        <w:trPr>
          <w:trHeight w:hRule="exact" w:val="2835"/>
        </w:trPr>
        <w:tc>
          <w:tcPr>
            <w:tcW w:w="1280" w:type="dxa"/>
            <w:gridSpan w:val="3"/>
            <w:tcBorders>
              <w:top w:val="single" w:sz="4" w:space="0" w:color="auto"/>
              <w:bottom w:val="single" w:sz="12" w:space="0" w:color="auto"/>
            </w:tcBorders>
          </w:tcPr>
          <w:p w14:paraId="5832EB6A" w14:textId="77777777" w:rsidR="002D5AAC" w:rsidRPr="00B34497" w:rsidRDefault="002D5AAC" w:rsidP="002A7B4A">
            <w:pPr>
              <w:spacing w:before="120"/>
              <w:rPr>
                <w:szCs w:val="20"/>
                <w:lang w:val="en-US"/>
              </w:rPr>
            </w:pPr>
          </w:p>
        </w:tc>
        <w:tc>
          <w:tcPr>
            <w:tcW w:w="5540" w:type="dxa"/>
            <w:tcBorders>
              <w:top w:val="single" w:sz="4" w:space="0" w:color="auto"/>
              <w:bottom w:val="single" w:sz="12" w:space="0" w:color="auto"/>
            </w:tcBorders>
          </w:tcPr>
          <w:p w14:paraId="347E2683" w14:textId="77777777" w:rsidR="002D5AAC" w:rsidRPr="00B34497"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1171EA0" w14:textId="77777777" w:rsidR="00B34497" w:rsidRDefault="00B34497" w:rsidP="00B34497">
            <w:pPr>
              <w:spacing w:before="240"/>
              <w:rPr>
                <w:szCs w:val="20"/>
                <w:lang w:val="en-US"/>
              </w:rPr>
            </w:pPr>
          </w:p>
          <w:p w14:paraId="669843BB" w14:textId="4DE7CFAE" w:rsidR="00B34497" w:rsidRPr="009D084C" w:rsidRDefault="00B34497" w:rsidP="00B34497">
            <w:pPr>
              <w:spacing w:before="240"/>
              <w:rPr>
                <w:szCs w:val="20"/>
                <w:lang w:val="en-US"/>
              </w:rPr>
            </w:pPr>
            <w:r>
              <w:rPr>
                <w:szCs w:val="20"/>
                <w:lang w:val="en-US"/>
              </w:rPr>
              <w:t>6 July 2021</w:t>
            </w:r>
          </w:p>
        </w:tc>
      </w:tr>
    </w:tbl>
    <w:p w14:paraId="062A8D91" w14:textId="77777777" w:rsidR="00B34497" w:rsidRPr="00392A12" w:rsidRDefault="00B34497" w:rsidP="00B34497">
      <w:pPr>
        <w:pStyle w:val="HChG"/>
      </w:pPr>
      <w:r w:rsidRPr="00555D4C">
        <w:rPr>
          <w:b w:val="0"/>
        </w:rPr>
        <w:tab/>
      </w:r>
      <w:r w:rsidRPr="00555D4C">
        <w:rPr>
          <w:b w:val="0"/>
        </w:rPr>
        <w:tab/>
      </w:r>
      <w:r>
        <w:t>Соглашение</w:t>
      </w:r>
      <w:bookmarkStart w:id="0" w:name="_Toc340666199"/>
      <w:bookmarkStart w:id="1" w:name="_Toc340745062"/>
      <w:bookmarkEnd w:id="0"/>
      <w:bookmarkEnd w:id="1"/>
    </w:p>
    <w:p w14:paraId="29859ADD" w14:textId="77777777" w:rsidR="00B34497" w:rsidRPr="00011F78" w:rsidRDefault="00B34497" w:rsidP="00B34497">
      <w:pPr>
        <w:pStyle w:val="H1G"/>
        <w:spacing w:before="240"/>
      </w:pPr>
      <w:r w:rsidRPr="00011F78">
        <w:tab/>
      </w:r>
      <w:r w:rsidRPr="00011F78">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891BD0">
        <w:rPr>
          <w:rStyle w:val="aa"/>
          <w:b w:val="0"/>
          <w:bCs/>
          <w:sz w:val="20"/>
          <w:vertAlign w:val="baseline"/>
        </w:rPr>
        <w:footnoteReference w:customMarkFollows="1" w:id="1"/>
        <w:t>*</w:t>
      </w:r>
    </w:p>
    <w:p w14:paraId="0592EA0E" w14:textId="5E75414C" w:rsidR="00B34497" w:rsidRPr="00011F78" w:rsidRDefault="00B34497" w:rsidP="00B34497">
      <w:pPr>
        <w:pStyle w:val="SingleTxtG"/>
      </w:pPr>
      <w:r w:rsidRPr="00011F78">
        <w:t>(Пересмотр 3, включающий поправки, вступившие в силу 14 сентября 2017 года)</w:t>
      </w:r>
    </w:p>
    <w:p w14:paraId="7029BF6C" w14:textId="53AD7976" w:rsidR="00B34497" w:rsidRPr="00B34497" w:rsidRDefault="00B34497" w:rsidP="00B34497">
      <w:pPr>
        <w:keepNext/>
        <w:keepLines/>
        <w:tabs>
          <w:tab w:val="right" w:pos="851"/>
        </w:tabs>
        <w:spacing w:line="270" w:lineRule="exact"/>
        <w:jc w:val="center"/>
        <w:rPr>
          <w:bCs/>
          <w:sz w:val="24"/>
          <w:u w:val="single"/>
        </w:rPr>
      </w:pPr>
      <w:r w:rsidRPr="00B34497">
        <w:rPr>
          <w:bCs/>
          <w:sz w:val="24"/>
          <w:u w:val="single"/>
        </w:rPr>
        <w:tab/>
      </w:r>
      <w:r w:rsidRPr="00B34497">
        <w:rPr>
          <w:bCs/>
          <w:sz w:val="24"/>
          <w:u w:val="single"/>
        </w:rPr>
        <w:tab/>
      </w:r>
      <w:r w:rsidRPr="00B34497">
        <w:rPr>
          <w:bCs/>
          <w:sz w:val="24"/>
          <w:u w:val="single"/>
        </w:rPr>
        <w:tab/>
      </w:r>
    </w:p>
    <w:p w14:paraId="0CA1961D" w14:textId="377F93B0" w:rsidR="00B34497" w:rsidRPr="00C11223" w:rsidRDefault="00B34497" w:rsidP="00B34497">
      <w:pPr>
        <w:keepNext/>
        <w:keepLines/>
        <w:tabs>
          <w:tab w:val="right" w:pos="851"/>
        </w:tabs>
        <w:spacing w:before="240" w:after="240" w:line="270" w:lineRule="exact"/>
        <w:ind w:left="1134" w:right="1134" w:hanging="1134"/>
        <w:rPr>
          <w:b/>
          <w:sz w:val="24"/>
        </w:rPr>
      </w:pPr>
      <w:r w:rsidRPr="00C11223">
        <w:rPr>
          <w:b/>
          <w:sz w:val="24"/>
        </w:rPr>
        <w:tab/>
      </w:r>
      <w:r w:rsidRPr="00C11223">
        <w:rPr>
          <w:b/>
          <w:sz w:val="24"/>
        </w:rPr>
        <w:tab/>
      </w:r>
      <w:r>
        <w:rPr>
          <w:b/>
          <w:sz w:val="24"/>
        </w:rPr>
        <w:t>Добавление</w:t>
      </w:r>
      <w:r w:rsidRPr="00C11223">
        <w:rPr>
          <w:b/>
          <w:sz w:val="24"/>
        </w:rPr>
        <w:t xml:space="preserve"> 158 </w:t>
      </w:r>
      <w:r w:rsidRPr="00B34497">
        <w:rPr>
          <w:b/>
          <w:sz w:val="24"/>
        </w:rPr>
        <w:t>—</w:t>
      </w:r>
      <w:r w:rsidRPr="00C11223">
        <w:rPr>
          <w:b/>
          <w:sz w:val="24"/>
        </w:rPr>
        <w:t xml:space="preserve"> </w:t>
      </w:r>
      <w:r>
        <w:rPr>
          <w:b/>
          <w:sz w:val="24"/>
        </w:rPr>
        <w:t>Правила</w:t>
      </w:r>
      <w:r w:rsidRPr="00C11223">
        <w:rPr>
          <w:b/>
          <w:sz w:val="24"/>
        </w:rPr>
        <w:t xml:space="preserve"> № 159 </w:t>
      </w:r>
      <w:r>
        <w:rPr>
          <w:b/>
          <w:sz w:val="24"/>
        </w:rPr>
        <w:t>ООН</w:t>
      </w:r>
    </w:p>
    <w:p w14:paraId="2E087E06" w14:textId="41FF23CF" w:rsidR="00B34497" w:rsidRPr="007B4801" w:rsidRDefault="00B34497" w:rsidP="00B34497">
      <w:pPr>
        <w:spacing w:after="240"/>
        <w:ind w:left="1134" w:right="1134"/>
        <w:jc w:val="both"/>
        <w:rPr>
          <w:spacing w:val="-2"/>
        </w:rPr>
      </w:pPr>
      <w:r>
        <w:rPr>
          <w:lang w:eastAsia="en-GB"/>
        </w:rPr>
        <w:t>Дата</w:t>
      </w:r>
      <w:r w:rsidRPr="007B4801">
        <w:rPr>
          <w:lang w:eastAsia="en-GB"/>
        </w:rPr>
        <w:t xml:space="preserve"> </w:t>
      </w:r>
      <w:r>
        <w:rPr>
          <w:lang w:eastAsia="en-GB"/>
        </w:rPr>
        <w:t>вступления</w:t>
      </w:r>
      <w:r w:rsidRPr="007B4801">
        <w:rPr>
          <w:lang w:eastAsia="en-GB"/>
        </w:rPr>
        <w:t xml:space="preserve"> </w:t>
      </w:r>
      <w:r>
        <w:rPr>
          <w:lang w:eastAsia="en-GB"/>
        </w:rPr>
        <w:t>в</w:t>
      </w:r>
      <w:r w:rsidRPr="007B4801">
        <w:rPr>
          <w:lang w:eastAsia="en-GB"/>
        </w:rPr>
        <w:t xml:space="preserve"> </w:t>
      </w:r>
      <w:r>
        <w:rPr>
          <w:lang w:eastAsia="en-GB"/>
        </w:rPr>
        <w:t>силу</w:t>
      </w:r>
      <w:r w:rsidRPr="007B4801">
        <w:rPr>
          <w:lang w:eastAsia="en-GB"/>
        </w:rPr>
        <w:t xml:space="preserve"> </w:t>
      </w:r>
      <w:r>
        <w:rPr>
          <w:lang w:eastAsia="en-GB"/>
        </w:rPr>
        <w:t>в</w:t>
      </w:r>
      <w:r w:rsidRPr="007B4801">
        <w:rPr>
          <w:lang w:eastAsia="en-GB"/>
        </w:rPr>
        <w:t xml:space="preserve"> </w:t>
      </w:r>
      <w:r>
        <w:rPr>
          <w:lang w:eastAsia="en-GB"/>
        </w:rPr>
        <w:t>качестве</w:t>
      </w:r>
      <w:r w:rsidRPr="007B4801">
        <w:rPr>
          <w:lang w:eastAsia="en-GB"/>
        </w:rPr>
        <w:t xml:space="preserve"> </w:t>
      </w:r>
      <w:r>
        <w:rPr>
          <w:lang w:eastAsia="en-GB"/>
        </w:rPr>
        <w:t>приложения</w:t>
      </w:r>
      <w:r w:rsidRPr="007B4801">
        <w:rPr>
          <w:lang w:eastAsia="en-GB"/>
        </w:rPr>
        <w:t xml:space="preserve"> </w:t>
      </w:r>
      <w:r>
        <w:rPr>
          <w:lang w:eastAsia="en-GB"/>
        </w:rPr>
        <w:t>к</w:t>
      </w:r>
      <w:r w:rsidRPr="007B4801">
        <w:rPr>
          <w:lang w:eastAsia="en-GB"/>
        </w:rPr>
        <w:t xml:space="preserve"> </w:t>
      </w:r>
      <w:r>
        <w:rPr>
          <w:lang w:eastAsia="en-GB"/>
        </w:rPr>
        <w:t xml:space="preserve">Соглашению </w:t>
      </w:r>
      <w:r w:rsidRPr="00CB52EE">
        <w:rPr>
          <w:lang w:eastAsia="en-GB"/>
        </w:rPr>
        <w:t xml:space="preserve">1958 </w:t>
      </w:r>
      <w:r>
        <w:rPr>
          <w:lang w:eastAsia="en-GB"/>
        </w:rPr>
        <w:t>года</w:t>
      </w:r>
      <w:r w:rsidRPr="00CB52EE">
        <w:rPr>
          <w:lang w:eastAsia="en-GB"/>
        </w:rPr>
        <w:t xml:space="preserve">: </w:t>
      </w:r>
      <w:r>
        <w:rPr>
          <w:lang w:eastAsia="en-GB"/>
        </w:rPr>
        <w:br/>
      </w:r>
      <w:r w:rsidRPr="00CB52EE">
        <w:rPr>
          <w:lang w:eastAsia="en-GB"/>
        </w:rPr>
        <w:t xml:space="preserve">10 </w:t>
      </w:r>
      <w:r>
        <w:rPr>
          <w:lang w:eastAsia="en-GB"/>
        </w:rPr>
        <w:t>июня</w:t>
      </w:r>
      <w:r w:rsidRPr="00CB52EE">
        <w:rPr>
          <w:lang w:eastAsia="en-GB"/>
        </w:rPr>
        <w:t xml:space="preserve"> 2021</w:t>
      </w:r>
      <w:r>
        <w:rPr>
          <w:lang w:val="fr-CH" w:eastAsia="en-GB"/>
        </w:rPr>
        <w:t> </w:t>
      </w:r>
      <w:r>
        <w:rPr>
          <w:lang w:eastAsia="en-GB"/>
        </w:rPr>
        <w:t>года</w:t>
      </w:r>
    </w:p>
    <w:p w14:paraId="16D77B75" w14:textId="2E78A851" w:rsidR="00B34497" w:rsidRPr="00CB52EE" w:rsidRDefault="00B34497" w:rsidP="00B34497">
      <w:pPr>
        <w:pStyle w:val="H1G"/>
        <w:spacing w:before="120"/>
      </w:pPr>
      <w:r w:rsidRPr="00CB52EE">
        <w:tab/>
      </w:r>
      <w:r w:rsidRPr="00CB52EE">
        <w:tab/>
        <w:t>Единообразные предписания, касающиеся официального утверждения автотранспортных средств в отношении системы информирования при трогании с места об</w:t>
      </w:r>
      <w:r w:rsidR="00E54306" w:rsidRPr="00E54306">
        <w:t xml:space="preserve"> </w:t>
      </w:r>
      <w:r w:rsidRPr="00CB52EE">
        <w:t>обнаружении пешеходов и велосипедистов</w:t>
      </w:r>
    </w:p>
    <w:p w14:paraId="63A7F1B9" w14:textId="5004E6BE" w:rsidR="00B34497" w:rsidRPr="00954110" w:rsidRDefault="00B34497" w:rsidP="00B34497">
      <w:pPr>
        <w:pStyle w:val="SingleTxtG"/>
        <w:spacing w:after="0"/>
        <w:rPr>
          <w:lang w:eastAsia="en-GB"/>
        </w:rPr>
      </w:pPr>
      <w:r w:rsidRPr="00CB52EE">
        <w:t>Настоящий документ опубликован исключительно в информационных целях. Аутентичным и юридически обязательным текстом является докумен</w:t>
      </w:r>
      <w:r>
        <w:t>т</w:t>
      </w:r>
      <w:r w:rsidRPr="00954110">
        <w:rPr>
          <w:lang w:eastAsia="en-GB"/>
        </w:rPr>
        <w:t xml:space="preserve">: </w:t>
      </w:r>
      <w:r w:rsidRPr="00555D4C">
        <w:rPr>
          <w:lang w:eastAsia="en-GB"/>
        </w:rPr>
        <w:t>ECE</w:t>
      </w:r>
      <w:r w:rsidRPr="00954110">
        <w:rPr>
          <w:lang w:eastAsia="en-GB"/>
        </w:rPr>
        <w:t>/</w:t>
      </w:r>
      <w:r w:rsidRPr="00555D4C">
        <w:rPr>
          <w:lang w:eastAsia="en-GB"/>
        </w:rPr>
        <w:t>TRANS</w:t>
      </w:r>
      <w:r w:rsidRPr="00954110">
        <w:rPr>
          <w:lang w:eastAsia="en-GB"/>
        </w:rPr>
        <w:t>/</w:t>
      </w:r>
      <w:r w:rsidRPr="00555D4C">
        <w:rPr>
          <w:lang w:eastAsia="en-GB"/>
        </w:rPr>
        <w:t>WP</w:t>
      </w:r>
      <w:r w:rsidRPr="00954110">
        <w:rPr>
          <w:lang w:eastAsia="en-GB"/>
        </w:rPr>
        <w:t xml:space="preserve">.29/2020/122. </w:t>
      </w:r>
    </w:p>
    <w:p w14:paraId="3CF12537" w14:textId="4D5E1FE1" w:rsidR="00B34497" w:rsidRDefault="00B34497" w:rsidP="00B34497">
      <w:pPr>
        <w:suppressAutoHyphens w:val="0"/>
        <w:jc w:val="center"/>
        <w:rPr>
          <w:bCs/>
          <w:sz w:val="24"/>
          <w:u w:val="single"/>
        </w:rPr>
      </w:pPr>
      <w:r w:rsidRPr="00555D4C">
        <w:rPr>
          <w:b/>
          <w:noProof/>
          <w:sz w:val="24"/>
          <w:lang w:val="en-US"/>
        </w:rPr>
        <w:drawing>
          <wp:anchor distT="0" distB="137160" distL="114300" distR="114300" simplePos="0" relativeHeight="251659264" behindDoc="0" locked="0" layoutInCell="1" allowOverlap="1" wp14:anchorId="44BBA394" wp14:editId="2A1C91D1">
            <wp:simplePos x="0" y="0"/>
            <wp:positionH relativeFrom="margin">
              <wp:align>center</wp:align>
            </wp:positionH>
            <wp:positionV relativeFrom="paragraph">
              <wp:posOffset>237632</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Cs/>
          <w:sz w:val="24"/>
          <w:u w:val="single"/>
        </w:rPr>
        <w:tab/>
      </w:r>
      <w:r>
        <w:rPr>
          <w:bCs/>
          <w:sz w:val="24"/>
          <w:u w:val="single"/>
        </w:rPr>
        <w:tab/>
      </w:r>
      <w:r>
        <w:rPr>
          <w:bCs/>
          <w:sz w:val="24"/>
          <w:u w:val="single"/>
        </w:rPr>
        <w:tab/>
      </w:r>
    </w:p>
    <w:p w14:paraId="2A7E39C9" w14:textId="77777777" w:rsidR="00B0509A" w:rsidRDefault="00B34497" w:rsidP="0053121C">
      <w:pPr>
        <w:pStyle w:val="SingleTxtG"/>
        <w:spacing w:after="0"/>
        <w:jc w:val="center"/>
        <w:rPr>
          <w:b/>
          <w:bCs/>
          <w:sz w:val="24"/>
          <w:szCs w:val="24"/>
        </w:rPr>
      </w:pPr>
      <w:r w:rsidRPr="00B34497">
        <w:rPr>
          <w:b/>
          <w:bCs/>
          <w:sz w:val="24"/>
          <w:szCs w:val="24"/>
        </w:rPr>
        <w:t>ОРГАНИЗАЦИЯ ОБЪЕДИНЕННЫХ НАЦИ</w:t>
      </w:r>
      <w:r w:rsidR="00B0509A">
        <w:rPr>
          <w:b/>
          <w:bCs/>
          <w:sz w:val="24"/>
          <w:szCs w:val="24"/>
        </w:rPr>
        <w:t>Й</w:t>
      </w:r>
    </w:p>
    <w:p w14:paraId="2B6F4D11" w14:textId="77777777" w:rsidR="00B0509A" w:rsidRDefault="0053121C" w:rsidP="0053121C">
      <w:pPr>
        <w:pStyle w:val="SingleTxtG"/>
        <w:spacing w:after="0"/>
        <w:jc w:val="center"/>
        <w:rPr>
          <w:b/>
          <w:bCs/>
          <w:sz w:val="24"/>
          <w:szCs w:val="24"/>
        </w:rPr>
        <w:sectPr w:rsidR="00B0509A" w:rsidSect="00B34497">
          <w:headerReference w:type="even" r:id="rId8"/>
          <w:footerReference w:type="default" r:id="rId9"/>
          <w:footerReference w:type="first" r:id="rId10"/>
          <w:endnotePr>
            <w:numFmt w:val="decimal"/>
          </w:endnotePr>
          <w:pgSz w:w="11906" w:h="16838" w:code="9"/>
          <w:pgMar w:top="1418" w:right="1134" w:bottom="1134" w:left="1134" w:header="851" w:footer="567" w:gutter="0"/>
          <w:cols w:space="708"/>
          <w:titlePg/>
          <w:docGrid w:linePitch="360"/>
        </w:sectPr>
      </w:pPr>
      <w:r>
        <w:rPr>
          <w:b/>
          <w:bCs/>
          <w:sz w:val="24"/>
          <w:szCs w:val="24"/>
        </w:rPr>
        <w:lastRenderedPageBreak/>
        <w:br w:type="page"/>
      </w:r>
    </w:p>
    <w:p w14:paraId="55EE58F4" w14:textId="37AD3A29" w:rsidR="00B34497" w:rsidRPr="0019649C" w:rsidRDefault="00B34497" w:rsidP="0053121C">
      <w:pPr>
        <w:pStyle w:val="HChG"/>
      </w:pPr>
      <w:r>
        <w:lastRenderedPageBreak/>
        <w:t xml:space="preserve">Правила № </w:t>
      </w:r>
      <w:r w:rsidRPr="00C11223">
        <w:t>159</w:t>
      </w:r>
      <w:r>
        <w:t xml:space="preserve"> ООН</w:t>
      </w:r>
    </w:p>
    <w:p w14:paraId="33D778A9" w14:textId="77777777" w:rsidR="00B34497" w:rsidRPr="0019649C" w:rsidRDefault="00B34497" w:rsidP="00B34497">
      <w:pPr>
        <w:pStyle w:val="HChG"/>
        <w:rPr>
          <w:szCs w:val="28"/>
        </w:rPr>
      </w:pPr>
      <w:r w:rsidRPr="00C11223">
        <w:rPr>
          <w:lang w:eastAsia="en-US"/>
        </w:rPr>
        <w:tab/>
      </w:r>
      <w:r w:rsidRPr="00C11223">
        <w:rPr>
          <w:lang w:eastAsia="en-US"/>
        </w:rPr>
        <w:tab/>
      </w:r>
      <w:r w:rsidRPr="0019649C">
        <w:t>Единообразные предписания, касающиеся официального утверждения автотранспортных средств в отношении системы информирования при трогании с места об</w:t>
      </w:r>
      <w:r>
        <w:rPr>
          <w:lang w:val="en-US"/>
        </w:rPr>
        <w:t> </w:t>
      </w:r>
      <w:r w:rsidRPr="0019649C">
        <w:t>обнаружении пешеходов и велосипедистов</w:t>
      </w:r>
    </w:p>
    <w:p w14:paraId="6C3CB413" w14:textId="77777777" w:rsidR="00B34497" w:rsidRPr="0019649C" w:rsidRDefault="00B34497" w:rsidP="00B34497">
      <w:pPr>
        <w:spacing w:after="120"/>
        <w:rPr>
          <w:sz w:val="28"/>
        </w:rPr>
      </w:pPr>
      <w:r w:rsidRPr="0019649C">
        <w:rPr>
          <w:sz w:val="28"/>
        </w:rPr>
        <w:t>Содержание</w:t>
      </w:r>
    </w:p>
    <w:p w14:paraId="6FD51E15" w14:textId="43B4C11D" w:rsidR="00B34497" w:rsidRPr="0019649C" w:rsidRDefault="00B34497" w:rsidP="00B34497">
      <w:pPr>
        <w:tabs>
          <w:tab w:val="left" w:pos="2268"/>
        </w:tabs>
        <w:suppressAutoHyphens w:val="0"/>
        <w:spacing w:before="120" w:after="120" w:line="240" w:lineRule="auto"/>
        <w:ind w:left="1134"/>
        <w:jc w:val="right"/>
        <w:rPr>
          <w:vertAlign w:val="superscript"/>
        </w:rPr>
      </w:pPr>
      <w:r w:rsidRPr="0019649C">
        <w:rPr>
          <w:i/>
          <w:sz w:val="18"/>
        </w:rPr>
        <w:tab/>
      </w:r>
      <w:r w:rsidRPr="0019649C">
        <w:rPr>
          <w:i/>
          <w:iCs/>
          <w:sz w:val="18"/>
          <w:szCs w:val="18"/>
        </w:rPr>
        <w:t>Стр.</w:t>
      </w:r>
    </w:p>
    <w:p w14:paraId="5DEFFC18" w14:textId="77777777"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Правила</w:t>
      </w:r>
    </w:p>
    <w:p w14:paraId="5AA71748" w14:textId="40105550" w:rsidR="00B34497" w:rsidRPr="0019649C" w:rsidRDefault="00B34497" w:rsidP="00B34497">
      <w:pPr>
        <w:tabs>
          <w:tab w:val="right" w:pos="851"/>
          <w:tab w:val="left" w:pos="1134"/>
          <w:tab w:val="left" w:pos="1559"/>
          <w:tab w:val="left" w:leader="dot" w:pos="8787"/>
          <w:tab w:val="right" w:pos="9638"/>
        </w:tabs>
        <w:spacing w:after="120"/>
      </w:pPr>
      <w:r w:rsidRPr="0019649C">
        <w:tab/>
        <w:t>0.</w:t>
      </w:r>
      <w:r w:rsidRPr="0019649C">
        <w:tab/>
        <w:t xml:space="preserve">Введение </w:t>
      </w:r>
      <w:r w:rsidRPr="0019649C">
        <w:tab/>
      </w:r>
      <w:r w:rsidRPr="0019649C">
        <w:tab/>
      </w:r>
      <w:r w:rsidR="00891BD0">
        <w:t>4</w:t>
      </w:r>
    </w:p>
    <w:p w14:paraId="57351AF1" w14:textId="4DA5BBF2"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1.</w:t>
      </w:r>
      <w:r w:rsidRPr="0019649C">
        <w:tab/>
        <w:t xml:space="preserve">Сфера применения </w:t>
      </w:r>
      <w:r w:rsidRPr="0019649C">
        <w:tab/>
      </w:r>
      <w:r w:rsidRPr="0019649C">
        <w:tab/>
      </w:r>
      <w:r w:rsidR="00891BD0">
        <w:t>5</w:t>
      </w:r>
    </w:p>
    <w:p w14:paraId="2B577E12" w14:textId="6A28239B"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2.</w:t>
      </w:r>
      <w:r w:rsidRPr="0019649C">
        <w:tab/>
        <w:t xml:space="preserve">Определения </w:t>
      </w:r>
      <w:r w:rsidRPr="0019649C">
        <w:tab/>
      </w:r>
      <w:r w:rsidRPr="0019649C">
        <w:tab/>
      </w:r>
      <w:r w:rsidR="00891BD0">
        <w:t>5</w:t>
      </w:r>
    </w:p>
    <w:p w14:paraId="568C4F4E" w14:textId="20EAD258"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3.</w:t>
      </w:r>
      <w:r w:rsidRPr="0019649C">
        <w:tab/>
        <w:t xml:space="preserve">Заявка на официальное утверждение </w:t>
      </w:r>
      <w:r w:rsidRPr="0019649C">
        <w:tab/>
      </w:r>
      <w:r w:rsidRPr="0019649C">
        <w:tab/>
      </w:r>
      <w:r w:rsidR="00891BD0">
        <w:t>8</w:t>
      </w:r>
    </w:p>
    <w:p w14:paraId="5FCB4A36" w14:textId="6B94360F"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4.</w:t>
      </w:r>
      <w:r w:rsidRPr="0019649C">
        <w:tab/>
        <w:t xml:space="preserve">Официальное утверждение </w:t>
      </w:r>
      <w:r w:rsidRPr="0019649C">
        <w:tab/>
      </w:r>
      <w:r w:rsidRPr="0019649C">
        <w:tab/>
      </w:r>
      <w:r w:rsidR="00891BD0">
        <w:t>9</w:t>
      </w:r>
    </w:p>
    <w:p w14:paraId="14EAE285" w14:textId="5E68F6E2"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5.</w:t>
      </w:r>
      <w:r w:rsidRPr="0019649C">
        <w:tab/>
        <w:t xml:space="preserve">Технические требования </w:t>
      </w:r>
      <w:r w:rsidRPr="0019649C">
        <w:tab/>
      </w:r>
      <w:r w:rsidRPr="0019649C">
        <w:tab/>
      </w:r>
      <w:r w:rsidR="00891BD0">
        <w:t>10</w:t>
      </w:r>
    </w:p>
    <w:p w14:paraId="1200C72F" w14:textId="4AA4D15D"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6.</w:t>
      </w:r>
      <w:r w:rsidRPr="0019649C">
        <w:tab/>
        <w:t>Процедура испытани</w:t>
      </w:r>
      <w:r w:rsidR="00960293">
        <w:t>я</w:t>
      </w:r>
      <w:r w:rsidRPr="0019649C">
        <w:t xml:space="preserve"> </w:t>
      </w:r>
      <w:r w:rsidRPr="0019649C">
        <w:tab/>
      </w:r>
      <w:r w:rsidRPr="0019649C">
        <w:tab/>
      </w:r>
      <w:r w:rsidR="00891BD0">
        <w:t>13</w:t>
      </w:r>
    </w:p>
    <w:p w14:paraId="42E618C3" w14:textId="2751D43B"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7.</w:t>
      </w:r>
      <w:r w:rsidRPr="0019649C">
        <w:tab/>
        <w:t>Модификация типа транспортного средства и распространение официального</w:t>
      </w:r>
      <w:r w:rsidRPr="0019649C">
        <w:br/>
      </w:r>
      <w:r w:rsidRPr="0019649C">
        <w:tab/>
      </w:r>
      <w:r w:rsidRPr="0019649C">
        <w:tab/>
        <w:t xml:space="preserve">утверждения </w:t>
      </w:r>
      <w:r w:rsidRPr="0019649C">
        <w:tab/>
      </w:r>
      <w:r w:rsidRPr="0019649C">
        <w:tab/>
      </w:r>
      <w:r w:rsidR="00891BD0">
        <w:t>18</w:t>
      </w:r>
    </w:p>
    <w:p w14:paraId="1050BDA5" w14:textId="1A114902"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8.</w:t>
      </w:r>
      <w:r w:rsidRPr="0019649C">
        <w:tab/>
        <w:t xml:space="preserve">Соответствие производства </w:t>
      </w:r>
      <w:r w:rsidRPr="0019649C">
        <w:tab/>
      </w:r>
      <w:r w:rsidRPr="0019649C">
        <w:tab/>
      </w:r>
      <w:r w:rsidR="00891BD0">
        <w:t>18</w:t>
      </w:r>
    </w:p>
    <w:p w14:paraId="04881D64" w14:textId="2B762C5A"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9.</w:t>
      </w:r>
      <w:r w:rsidRPr="0019649C">
        <w:tab/>
        <w:t xml:space="preserve">Санкции, налагаемые за несоответствие производства </w:t>
      </w:r>
      <w:r w:rsidRPr="0019649C">
        <w:tab/>
      </w:r>
      <w:r w:rsidRPr="0019649C">
        <w:tab/>
      </w:r>
      <w:r w:rsidR="00891BD0">
        <w:t>19</w:t>
      </w:r>
    </w:p>
    <w:p w14:paraId="74DC2C83" w14:textId="7C7DF6AC"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10.</w:t>
      </w:r>
      <w:r w:rsidRPr="0019649C">
        <w:tab/>
        <w:t xml:space="preserve">Окончательное прекращение производства </w:t>
      </w:r>
      <w:r w:rsidRPr="0019649C">
        <w:tab/>
      </w:r>
      <w:r w:rsidRPr="0019649C">
        <w:tab/>
      </w:r>
      <w:r w:rsidR="00891BD0">
        <w:t>19</w:t>
      </w:r>
    </w:p>
    <w:p w14:paraId="3DA49DB8" w14:textId="0FBA9CC1"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11.</w:t>
      </w:r>
      <w:r w:rsidRPr="0019649C">
        <w:tab/>
        <w:t xml:space="preserve">Названия и адреса технических служб, уполномоченных проводить испытания </w:t>
      </w:r>
      <w:r w:rsidRPr="0019649C">
        <w:br/>
      </w:r>
      <w:r w:rsidRPr="0019649C">
        <w:tab/>
      </w:r>
      <w:r w:rsidRPr="0019649C">
        <w:tab/>
        <w:t xml:space="preserve">для официального утверждения, и органов по официальному утверждению типа </w:t>
      </w:r>
      <w:r w:rsidRPr="0019649C">
        <w:tab/>
      </w:r>
      <w:r w:rsidRPr="0019649C">
        <w:tab/>
      </w:r>
      <w:r w:rsidR="00891BD0">
        <w:t>19</w:t>
      </w:r>
    </w:p>
    <w:p w14:paraId="6F4366B2" w14:textId="0E146AF2"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r>
      <w:r w:rsidRPr="0019649C">
        <w:tab/>
        <w:t xml:space="preserve">Добавление 1 </w:t>
      </w:r>
      <w:r w:rsidRPr="0019649C">
        <w:tab/>
      </w:r>
      <w:r w:rsidRPr="0019649C">
        <w:tab/>
      </w:r>
      <w:r w:rsidR="00891BD0">
        <w:t>20</w:t>
      </w:r>
    </w:p>
    <w:p w14:paraId="07C7A61D" w14:textId="77777777"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Приложения</w:t>
      </w:r>
    </w:p>
    <w:p w14:paraId="113C6C4C" w14:textId="781AB483"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1</w:t>
      </w:r>
      <w:r w:rsidRPr="0019649C">
        <w:tab/>
        <w:t xml:space="preserve">Сообщение </w:t>
      </w:r>
      <w:r w:rsidRPr="0019649C">
        <w:tab/>
      </w:r>
      <w:r w:rsidRPr="0019649C">
        <w:tab/>
      </w:r>
      <w:r w:rsidR="00891BD0">
        <w:t>23</w:t>
      </w:r>
    </w:p>
    <w:p w14:paraId="56135735" w14:textId="1D87D157"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2</w:t>
      </w:r>
      <w:r w:rsidRPr="0019649C">
        <w:tab/>
        <w:t xml:space="preserve">Схемы знаков официального утверждения </w:t>
      </w:r>
      <w:r w:rsidRPr="0019649C">
        <w:tab/>
      </w:r>
      <w:r w:rsidRPr="0019649C">
        <w:tab/>
      </w:r>
      <w:r w:rsidR="00891BD0">
        <w:t>24</w:t>
      </w:r>
    </w:p>
    <w:p w14:paraId="3F055D8D" w14:textId="3E45CB64" w:rsidR="00B34497" w:rsidRPr="0019649C" w:rsidRDefault="00B34497" w:rsidP="00B34497">
      <w:pPr>
        <w:tabs>
          <w:tab w:val="right" w:pos="851"/>
          <w:tab w:val="left" w:pos="1134"/>
          <w:tab w:val="left" w:pos="1559"/>
          <w:tab w:val="left" w:pos="1984"/>
          <w:tab w:val="left" w:leader="dot" w:pos="8787"/>
          <w:tab w:val="right" w:pos="9638"/>
        </w:tabs>
        <w:spacing w:after="120"/>
      </w:pPr>
      <w:r w:rsidRPr="0019649C">
        <w:tab/>
        <w:t>3</w:t>
      </w:r>
      <w:r w:rsidRPr="0019649C">
        <w:tab/>
        <w:t>Метод проведения испытания для определения границ</w:t>
      </w:r>
      <w:r w:rsidR="003309BA">
        <w:t>ы</w:t>
      </w:r>
      <w:r w:rsidRPr="0019649C">
        <w:t xml:space="preserve"> мертвой зоны </w:t>
      </w:r>
      <w:r w:rsidRPr="0019649C">
        <w:tab/>
      </w:r>
      <w:r w:rsidRPr="0019649C">
        <w:tab/>
      </w:r>
      <w:r w:rsidR="009F0F78">
        <w:t>25</w:t>
      </w:r>
    </w:p>
    <w:p w14:paraId="4BE2C722" w14:textId="77777777" w:rsidR="00B34497" w:rsidRPr="0019649C" w:rsidRDefault="00B34497" w:rsidP="00B34497">
      <w:pPr>
        <w:suppressAutoHyphens w:val="0"/>
        <w:spacing w:line="240" w:lineRule="auto"/>
      </w:pPr>
      <w:r w:rsidRPr="0019649C">
        <w:br w:type="page"/>
      </w:r>
    </w:p>
    <w:p w14:paraId="55FE462E" w14:textId="77777777" w:rsidR="00B34497" w:rsidRPr="0019649C" w:rsidRDefault="00B34497" w:rsidP="00B34497">
      <w:pPr>
        <w:pStyle w:val="HChG"/>
        <w:tabs>
          <w:tab w:val="clear" w:pos="851"/>
          <w:tab w:val="right" w:pos="1134"/>
        </w:tabs>
        <w:ind w:left="2268"/>
      </w:pPr>
      <w:r w:rsidRPr="0019649C">
        <w:lastRenderedPageBreak/>
        <w:t>0.</w:t>
      </w:r>
      <w:r w:rsidRPr="0019649C">
        <w:tab/>
      </w:r>
      <w:r w:rsidRPr="0019649C">
        <w:rPr>
          <w:bCs/>
        </w:rPr>
        <w:t>Введение (для информации)</w:t>
      </w:r>
    </w:p>
    <w:p w14:paraId="16D742F5" w14:textId="77777777" w:rsidR="00B34497" w:rsidRPr="0019649C" w:rsidRDefault="00B34497" w:rsidP="00B34497">
      <w:pPr>
        <w:pStyle w:val="SingleTxtG"/>
        <w:ind w:left="2268" w:hanging="1134"/>
      </w:pPr>
      <w:r w:rsidRPr="0019649C">
        <w:t>0.1</w:t>
      </w:r>
      <w:r w:rsidRPr="0019649C">
        <w:tab/>
      </w:r>
      <w:r w:rsidRPr="0019649C">
        <w:tab/>
        <w:t xml:space="preserve">Низкоскоростные маневры, связанные с троганием с места и приводящие к столкновениям тяжелых транспортных средств категорий </w:t>
      </w:r>
      <w:r w:rsidRPr="00F641F5">
        <w:t>M</w:t>
      </w:r>
      <w:r w:rsidRPr="0019649C">
        <w:rPr>
          <w:vertAlign w:val="subscript"/>
        </w:rPr>
        <w:t>2</w:t>
      </w:r>
      <w:r w:rsidRPr="0019649C">
        <w:t xml:space="preserve">, </w:t>
      </w:r>
      <w:r w:rsidRPr="00F641F5">
        <w:t>M</w:t>
      </w:r>
      <w:r w:rsidRPr="0019649C">
        <w:rPr>
          <w:vertAlign w:val="subscript"/>
        </w:rPr>
        <w:t>3</w:t>
      </w:r>
      <w:r w:rsidRPr="0019649C">
        <w:t xml:space="preserve">, </w:t>
      </w:r>
      <w:r w:rsidRPr="00F641F5">
        <w:t>N</w:t>
      </w:r>
      <w:r w:rsidRPr="0019649C">
        <w:rPr>
          <w:vertAlign w:val="subscript"/>
        </w:rPr>
        <w:t>2</w:t>
      </w:r>
      <w:r w:rsidRPr="0019649C">
        <w:t xml:space="preserve"> и</w:t>
      </w:r>
      <w:r>
        <w:t> </w:t>
      </w:r>
      <w:r w:rsidRPr="00F641F5">
        <w:t>N</w:t>
      </w:r>
      <w:r w:rsidRPr="0019649C">
        <w:rPr>
          <w:vertAlign w:val="subscript"/>
        </w:rPr>
        <w:t>3</w:t>
      </w:r>
      <w:r w:rsidRPr="0019649C">
        <w:t xml:space="preserve"> (испытуемые транспортные средства) с пешеходами и велосипедистами, сопряжены с серьезными последствиями для этих уязвимых участников дорожного движения (УУДД). Ранее безопасность УУДД повышалась за счет увеличения количества зеркал для обеспечения лучшего обзора зоны, расположенной перед транспортным средством. Однако в связи с тем, что столкновения такого рода все еще происходят и с учетом того, что на транспортных средствах многих категорий были внедрены современные системы помощи водителю, представляется вполне логичным, что такие системы помощи могут использоваться для предотвращения ДТП с участием испытуемых транспортных средств и УУДД.</w:t>
      </w:r>
    </w:p>
    <w:p w14:paraId="5B30683A" w14:textId="08613D18" w:rsidR="00B34497" w:rsidRPr="0019649C" w:rsidRDefault="00B34497" w:rsidP="00B34497">
      <w:pPr>
        <w:pStyle w:val="SingleTxtG"/>
        <w:ind w:left="2268" w:hanging="1134"/>
      </w:pPr>
      <w:r w:rsidRPr="0019649C">
        <w:t>0.2</w:t>
      </w:r>
      <w:r w:rsidRPr="0019649C">
        <w:tab/>
      </w:r>
      <w:r w:rsidR="00E95DB6">
        <w:tab/>
      </w:r>
      <w:r w:rsidRPr="0019649C">
        <w:t>Теоретические выкладки свидетельствуют о том, что степень серьезности ситуаций на дороге, в которых оказываются испытуемые транспортные средства и УУДД, может оказаться весьма значительной в силу ошибочного восприятия ситуации водителями. В некоторых случаях повышение уровня серьезности ситуации может происходить настолько внезапно, что экстренные предупреждающие сигналы, призванные вызвать реакцию водителя на сложившуюся ситуацию, не</w:t>
      </w:r>
      <w:r>
        <w:t> </w:t>
      </w:r>
      <w:r w:rsidRPr="0019649C">
        <w:t xml:space="preserve">могут быть включены достаточно быстро, </w:t>
      </w:r>
      <w:r>
        <w:t>с тем</w:t>
      </w:r>
      <w:r w:rsidRPr="0019649C">
        <w:t xml:space="preserve"> чтобы водитель мог </w:t>
      </w:r>
      <w:r>
        <w:t xml:space="preserve">своевременно </w:t>
      </w:r>
      <w:r w:rsidRPr="0019649C">
        <w:t>среагировать. Как правило, реакцию водителя на любую информацию (сигналы высокой/низкой степени срочности) можно ожидать только по</w:t>
      </w:r>
      <w:r>
        <w:t xml:space="preserve"> прошествии</w:t>
      </w:r>
      <w:r w:rsidRPr="0019649C">
        <w:t xml:space="preserve"> некоторого времени. Время реакции намного превышает время, необходимое для того, чтобы предотвратить ДТП, особенно при выполнении маневров в условиях расположенных поблизости объектов. И в этом случае предотвратить ДТП не удается, даже несмотря на предупреждающие сигналы.</w:t>
      </w:r>
    </w:p>
    <w:p w14:paraId="6B1B4DE3" w14:textId="1571871B" w:rsidR="00B34497" w:rsidRPr="0019649C" w:rsidRDefault="00B34497" w:rsidP="00B34497">
      <w:pPr>
        <w:pStyle w:val="SingleTxtG"/>
        <w:ind w:left="2268" w:hanging="1134"/>
      </w:pPr>
      <w:r w:rsidRPr="0019649C">
        <w:t>0.3</w:t>
      </w:r>
      <w:r w:rsidR="00E95DB6">
        <w:tab/>
      </w:r>
      <w:r w:rsidRPr="0019649C">
        <w:tab/>
        <w:t>Подача экстренных предупреждающих сигналов в условиях вождения оправдана только тогда, когда вероятность ДТП высока. В противном случае водители, как правило, игнорируют предупреждения, генерируемые системой. Однако если информационные сигналы меньшей степени срочности подаются достаточно рано, то они могут оказывать водителям помощь, а не раздражать их. Предполагается, что соответствующий человеко-машинный интерфейс (ЧМИ) для систем помощи водителю при трогании с места можно разработать таким образом (например, применяя менее интрузивную форму подачи сигнала), чтобы он не вызывал раздражение водителей в тех случаях, когда информация не нужна.</w:t>
      </w:r>
    </w:p>
    <w:p w14:paraId="1187EEFC" w14:textId="3F58D1ED" w:rsidR="00B34497" w:rsidRPr="0019649C" w:rsidRDefault="00B34497" w:rsidP="00B34497">
      <w:pPr>
        <w:pStyle w:val="SingleTxtG"/>
        <w:ind w:left="2268" w:hanging="1134"/>
      </w:pPr>
      <w:r w:rsidRPr="0019649C">
        <w:t>0.4</w:t>
      </w:r>
      <w:r w:rsidR="00E95DB6">
        <w:tab/>
      </w:r>
      <w:r w:rsidRPr="0019649C">
        <w:tab/>
        <w:t>В этой связи, если испытуемое транспортное средство либо готовится тронуться с места по прямой, либо движется по прямой на низкой скорости, настоящие Правила требуют включения информационного сигнала о приближении, когда пешеходы или велосипедисты оказываются в критической «мертвой зоне» перед транспортным средством. Такой информационный сигнал должен отключаться автоматически в случае неисправности системы или загрязнения датчиков; при этом может быть также предусмотрено ручное отключение посредством осуществления водителем некоторой последовательности действий (во избежание непреднамеренного отключения).</w:t>
      </w:r>
    </w:p>
    <w:p w14:paraId="26E7F438" w14:textId="4D7A5700" w:rsidR="00B34497" w:rsidRPr="0019649C" w:rsidRDefault="00B34497" w:rsidP="00B34497">
      <w:pPr>
        <w:pStyle w:val="SingleTxtG"/>
        <w:ind w:left="2268" w:hanging="1134"/>
      </w:pPr>
      <w:r w:rsidRPr="0019649C">
        <w:t>0.5</w:t>
      </w:r>
      <w:r w:rsidRPr="0019649C">
        <w:tab/>
      </w:r>
      <w:r w:rsidR="00E95DB6">
        <w:tab/>
      </w:r>
      <w:r w:rsidRPr="0019649C">
        <w:t xml:space="preserve">Кроме того, настоящие Правила предусматривают использование дополнительного сигнала, который подается в том случае, когда столкновение становится неизбежным, например когда транспортное средство трогается с места с ускорением, а пешеход или велосипедист находится непосредственно перед этим транспортным средством. Принципы включения или отключения этого сигнала предупреждения о </w:t>
      </w:r>
      <w:r w:rsidRPr="0019649C">
        <w:lastRenderedPageBreak/>
        <w:t>столкновении могут быть определены изготовителем; однако в случае неисправности системы или загрязнения датчиков информационный сигнал, указывающий на наличие поблизости людей, должен отключаться вместе с сигналом предупреждения о столкновении.</w:t>
      </w:r>
    </w:p>
    <w:p w14:paraId="2B90C470" w14:textId="69687609" w:rsidR="00B34497" w:rsidRPr="0019649C" w:rsidRDefault="00B34497" w:rsidP="00B34497">
      <w:pPr>
        <w:pStyle w:val="SingleTxtG"/>
        <w:ind w:left="2268" w:hanging="1134"/>
      </w:pPr>
      <w:r w:rsidRPr="0019649C">
        <w:t>0.6</w:t>
      </w:r>
      <w:r w:rsidR="00E95DB6">
        <w:tab/>
      </w:r>
      <w:r w:rsidRPr="0019649C">
        <w:tab/>
        <w:t>Настоящими Правилами определяется соответствующая процедура, в</w:t>
      </w:r>
      <w:r>
        <w:rPr>
          <w:lang w:val="en-US"/>
        </w:rPr>
        <w:t> </w:t>
      </w:r>
      <w:r w:rsidRPr="0019649C">
        <w:t>рамках которой транспортные средства испытываются в неподвижном состоянии, при трогании с места и при движении вперед по прямой на низких скоростях, не превышающих 10 км/ч. Анализ данных о столкновениях указывает на целесообразность подачи во время таких маневров транспортных средств информационных и предупреждающих сигналов, поскольку информационный сигнал, призванный предупредить водителя о нахождении пешеходов и велосипедистов в непосредственной близости от передней части транспортного средства, должен подаваться достаточно рано.</w:t>
      </w:r>
    </w:p>
    <w:p w14:paraId="6BCCCA16" w14:textId="67852BB5" w:rsidR="00B34497" w:rsidRPr="0019649C" w:rsidRDefault="00B34497" w:rsidP="00B34497">
      <w:pPr>
        <w:pStyle w:val="SingleTxtG"/>
        <w:ind w:left="2268" w:hanging="1134"/>
      </w:pPr>
      <w:r w:rsidRPr="0019649C">
        <w:t>0.7</w:t>
      </w:r>
      <w:r w:rsidR="00E95DB6">
        <w:tab/>
      </w:r>
      <w:r w:rsidRPr="0019649C">
        <w:tab/>
        <w:t>Настоящие Правила не позволяют охватить в процессе официального утверждения типа все дорожные условия и особенности инфраструктуры, и в настоящих Правилах признается, что эксплуатационные характеристики, требуемые в соответствии с ними, могут быть достигнуты не при всех условиях (на эксплуатационные характеристики системы могут оказывать влияние состояние транспортного средства, дорожная обстановка, погодные условия, сценарии дорожного движения и т.</w:t>
      </w:r>
      <w:r>
        <w:t> </w:t>
      </w:r>
      <w:r w:rsidRPr="0019649C">
        <w:t>д.). При этом фактические условия и особенности реальной обстановки не должны приводить к настолько большому увеличению количества ложных срабатываний, что у водителя возникнет желание отключить систему.</w:t>
      </w:r>
    </w:p>
    <w:p w14:paraId="2A71A02F"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1.</w:t>
      </w:r>
      <w:r w:rsidRPr="0019649C">
        <w:rPr>
          <w:b/>
          <w:sz w:val="28"/>
        </w:rPr>
        <w:tab/>
        <w:t>Сфера применения</w:t>
      </w:r>
    </w:p>
    <w:p w14:paraId="641AFE05" w14:textId="7AEAA2EE" w:rsidR="00B34497" w:rsidRPr="0019649C" w:rsidRDefault="00B34497" w:rsidP="00B34497">
      <w:pPr>
        <w:pStyle w:val="SingleTxtG"/>
        <w:ind w:left="2268" w:hanging="1134"/>
      </w:pPr>
      <w:r w:rsidRPr="0019649C">
        <w:t>1.1</w:t>
      </w:r>
      <w:r w:rsidRPr="0019649C">
        <w:tab/>
      </w:r>
      <w:r w:rsidR="00E95DB6">
        <w:tab/>
      </w:r>
      <w:r w:rsidRPr="0019649C">
        <w:t xml:space="preserve">Настоящие Правила применяются к официальному утверждению транспортных средств категорий </w:t>
      </w:r>
      <w:r w:rsidRPr="00F641F5">
        <w:t>M</w:t>
      </w:r>
      <w:r w:rsidRPr="0019649C">
        <w:rPr>
          <w:vertAlign w:val="subscript"/>
        </w:rPr>
        <w:t>2</w:t>
      </w:r>
      <w:r w:rsidRPr="0019649C">
        <w:t xml:space="preserve">, </w:t>
      </w:r>
      <w:r w:rsidRPr="00F641F5">
        <w:t>M</w:t>
      </w:r>
      <w:r w:rsidRPr="0019649C">
        <w:rPr>
          <w:vertAlign w:val="subscript"/>
        </w:rPr>
        <w:t>3</w:t>
      </w:r>
      <w:r w:rsidRPr="0019649C">
        <w:t xml:space="preserve">, </w:t>
      </w:r>
      <w:r w:rsidRPr="00F641F5">
        <w:t>N</w:t>
      </w:r>
      <w:r w:rsidRPr="0019649C">
        <w:rPr>
          <w:vertAlign w:val="subscript"/>
        </w:rPr>
        <w:t>2</w:t>
      </w:r>
      <w:r w:rsidRPr="0019649C">
        <w:t xml:space="preserve"> и </w:t>
      </w:r>
      <w:r w:rsidRPr="00F641F5">
        <w:t>N</w:t>
      </w:r>
      <w:r w:rsidRPr="0019649C">
        <w:rPr>
          <w:vertAlign w:val="subscript"/>
        </w:rPr>
        <w:t>3</w:t>
      </w:r>
      <w:r w:rsidRPr="0019649C">
        <w:t xml:space="preserve"> в отношении бортовой системы обнаружения и информирования водителя о присутствии пешеходов и велосипедистов в мертвой зоне, расположенной в непосредственной близости спереди от транспортного средства, а также предупреждения водителя о возможном столкновении в тех случаях, когда это будет сочтено необходимым согласно принципам, установленным изготовителем.</w:t>
      </w:r>
    </w:p>
    <w:p w14:paraId="7A8FE293" w14:textId="16797F0C" w:rsidR="00B34497" w:rsidRPr="0019649C" w:rsidRDefault="00B34497" w:rsidP="00B34497">
      <w:pPr>
        <w:pStyle w:val="SingleTxtG"/>
        <w:ind w:left="2268" w:hanging="1134"/>
      </w:pPr>
      <w:r w:rsidRPr="0019649C">
        <w:t>1.2</w:t>
      </w:r>
      <w:r w:rsidRPr="0019649C">
        <w:tab/>
      </w:r>
      <w:r w:rsidR="00E95DB6">
        <w:tab/>
      </w:r>
      <w:r w:rsidRPr="0019649C">
        <w:t>Требования настоящих Правил изложены в такой редакции, которая предполагает их применение к транспортным средствам, предназначенным для эксплуатации на дорогах с правосторонним движением. В случае транспортных средств, предназначенных для эксплуатации на дорогах с левосторонним движением, эти требования применяются с инверсией критериев в соответствующих случаях.</w:t>
      </w:r>
    </w:p>
    <w:p w14:paraId="7CF41CA8" w14:textId="4E0BA921" w:rsidR="00B34497" w:rsidRPr="0019649C" w:rsidRDefault="00B34497" w:rsidP="00B34497">
      <w:pPr>
        <w:pStyle w:val="SingleTxtG"/>
        <w:ind w:left="2268" w:hanging="1134"/>
      </w:pPr>
      <w:r w:rsidRPr="0019649C">
        <w:t>1.3</w:t>
      </w:r>
      <w:r w:rsidR="00E95DB6">
        <w:tab/>
      </w:r>
      <w:r w:rsidRPr="0019649C">
        <w:tab/>
        <w:t xml:space="preserve">Из сферы применения настоящих Правил исключаются следующие транспортные средства категорий М и </w:t>
      </w:r>
      <w:r w:rsidRPr="00F641F5">
        <w:t>N</w:t>
      </w:r>
      <w:r w:rsidRPr="0019649C">
        <w:t>:</w:t>
      </w:r>
    </w:p>
    <w:p w14:paraId="3BFC5197" w14:textId="3064328D" w:rsidR="00B34497" w:rsidRPr="0019649C" w:rsidRDefault="00B34497" w:rsidP="00B34497">
      <w:pPr>
        <w:pStyle w:val="SingleTxtG"/>
        <w:ind w:left="2268" w:hanging="1134"/>
      </w:pPr>
      <w:r w:rsidRPr="0019649C">
        <w:tab/>
      </w:r>
      <w:r w:rsidR="00E95DB6">
        <w:tab/>
      </w:r>
      <w:r>
        <w:t>Т</w:t>
      </w:r>
      <w:r w:rsidRPr="0019649C">
        <w:t>ранспортные средства, на которых установка любого устройства для системы информирования при трогании с места несовместима с их эксплуатацией на дорогах, могут быть частично или полностью исключены из сферы применения настоящих Правил в соответствии с решением органа по официальному утверждению типа.</w:t>
      </w:r>
    </w:p>
    <w:p w14:paraId="59D2F1BC"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2.</w:t>
      </w:r>
      <w:r w:rsidRPr="0019649C">
        <w:rPr>
          <w:b/>
          <w:sz w:val="28"/>
        </w:rPr>
        <w:tab/>
        <w:t>Определения</w:t>
      </w:r>
    </w:p>
    <w:p w14:paraId="0C909802" w14:textId="0EF423B7" w:rsidR="00B34497" w:rsidRPr="0019649C" w:rsidRDefault="00B34497" w:rsidP="00B34497">
      <w:pPr>
        <w:pStyle w:val="SingleTxtG"/>
        <w:ind w:left="2268" w:hanging="1134"/>
      </w:pPr>
      <w:r w:rsidRPr="0019649C">
        <w:tab/>
      </w:r>
      <w:r w:rsidR="00E95DB6">
        <w:tab/>
      </w:r>
      <w:r w:rsidRPr="0019649C">
        <w:t>Для целей настоящих Правил:</w:t>
      </w:r>
    </w:p>
    <w:p w14:paraId="22244EFC" w14:textId="470AEAD0" w:rsidR="00B34497" w:rsidRPr="0019649C" w:rsidRDefault="00B34497" w:rsidP="00B34497">
      <w:pPr>
        <w:pStyle w:val="SingleTxtG"/>
        <w:ind w:left="2268" w:hanging="1134"/>
      </w:pPr>
      <w:r w:rsidRPr="0019649C">
        <w:t>2.1</w:t>
      </w:r>
      <w:r w:rsidR="00E95DB6">
        <w:tab/>
      </w:r>
      <w:r w:rsidRPr="0019649C">
        <w:tab/>
        <w:t>«</w:t>
      </w:r>
      <w:r w:rsidRPr="0019649C">
        <w:rPr>
          <w:i/>
          <w:iCs/>
        </w:rPr>
        <w:t>Система информирования при трогании с места (СИТМ)</w:t>
      </w:r>
      <w:r w:rsidRPr="0019649C">
        <w:t xml:space="preserve">» означает систему обнаружения и информирования водителя о присутствии </w:t>
      </w:r>
      <w:r w:rsidRPr="0019649C">
        <w:lastRenderedPageBreak/>
        <w:t>пешеходов и велосипедистов в мертвой зоне, расположенной в непосредственной близости спереди от транспортного средства, а также предупреждения водителя о возможном столкновении в тех случаях, когда это будет сочтено необходимым согласно принципам, установленным изготовителем.</w:t>
      </w:r>
    </w:p>
    <w:p w14:paraId="65F6CD3F" w14:textId="08DF0468" w:rsidR="00B34497" w:rsidRPr="0019649C" w:rsidRDefault="00B34497" w:rsidP="00B34497">
      <w:pPr>
        <w:pStyle w:val="SingleTxtG"/>
        <w:ind w:left="2268" w:hanging="1134"/>
      </w:pPr>
      <w:r w:rsidRPr="0019649C">
        <w:t>2.2</w:t>
      </w:r>
      <w:r w:rsidR="00E95DB6">
        <w:tab/>
      </w:r>
      <w:r w:rsidRPr="0019649C">
        <w:tab/>
        <w:t>«</w:t>
      </w:r>
      <w:r w:rsidRPr="0019649C">
        <w:rPr>
          <w:i/>
          <w:iCs/>
        </w:rPr>
        <w:t>Официальное утверждение типа транспортного средства</w:t>
      </w:r>
      <w:r w:rsidRPr="0019649C">
        <w:t>» означает полную процедуру, на основании которой Договаривающаяся сторона Соглашения удостоверяет, что данный тип транспортного средства удовлетворяет техническим требованиям настоящих Правил.</w:t>
      </w:r>
    </w:p>
    <w:p w14:paraId="482CD077" w14:textId="6EB8D143" w:rsidR="00B34497" w:rsidRPr="0019649C" w:rsidRDefault="00B34497" w:rsidP="00B34497">
      <w:pPr>
        <w:pStyle w:val="SingleTxtG"/>
        <w:ind w:left="2268" w:hanging="1134"/>
      </w:pPr>
      <w:r w:rsidRPr="0019649C">
        <w:t>2.3</w:t>
      </w:r>
      <w:r w:rsidRPr="0019649C">
        <w:tab/>
      </w:r>
      <w:r w:rsidR="00E95DB6">
        <w:tab/>
      </w:r>
      <w:r w:rsidRPr="0019649C">
        <w:t>«</w:t>
      </w:r>
      <w:r w:rsidRPr="0019649C">
        <w:rPr>
          <w:i/>
          <w:iCs/>
        </w:rPr>
        <w:t>Тип транспортного средства в отношении системы информирования при трогании с места</w:t>
      </w:r>
      <w:r w:rsidRPr="0019649C">
        <w:t>» означает категорию транспортных средств, не имеющих между собой существенных различий в отношении таких важных аспектов, как:</w:t>
      </w:r>
    </w:p>
    <w:p w14:paraId="7A463241" w14:textId="742FBB53" w:rsidR="00B34497" w:rsidRPr="0019649C" w:rsidRDefault="00B34497" w:rsidP="00B34497">
      <w:pPr>
        <w:pStyle w:val="SingleTxtG"/>
        <w:ind w:left="2268" w:hanging="1134"/>
      </w:pPr>
      <w:r w:rsidRPr="0019649C">
        <w:tab/>
      </w:r>
      <w:r w:rsidR="00E95DB6">
        <w:tab/>
      </w:r>
      <w:r w:rsidRPr="00F641F5">
        <w:t>a</w:t>
      </w:r>
      <w:r w:rsidRPr="0019649C">
        <w:t>)</w:t>
      </w:r>
      <w:r w:rsidRPr="0019649C">
        <w:tab/>
        <w:t>торговое наименование или товарный знак изготовителя;</w:t>
      </w:r>
    </w:p>
    <w:p w14:paraId="7202DD53" w14:textId="6632644C" w:rsidR="00B34497" w:rsidRPr="0019649C" w:rsidRDefault="00B34497" w:rsidP="00B34497">
      <w:pPr>
        <w:pStyle w:val="SingleTxtG"/>
        <w:ind w:left="2268" w:hanging="1134"/>
      </w:pPr>
      <w:r w:rsidRPr="0019649C">
        <w:tab/>
      </w:r>
      <w:r w:rsidR="00E95DB6">
        <w:tab/>
      </w:r>
      <w:r w:rsidRPr="00F641F5">
        <w:t>b</w:t>
      </w:r>
      <w:r w:rsidRPr="0019649C">
        <w:t>)</w:t>
      </w:r>
      <w:r w:rsidRPr="0019649C">
        <w:tab/>
        <w:t xml:space="preserve">характеристики транспортного средства, которые существенно </w:t>
      </w:r>
      <w:r w:rsidRPr="0019649C">
        <w:br/>
      </w:r>
      <w:r w:rsidRPr="0019649C">
        <w:tab/>
      </w:r>
      <w:r w:rsidRPr="0019649C">
        <w:tab/>
        <w:t>влияют на эффективность работы СИТМ;</w:t>
      </w:r>
    </w:p>
    <w:p w14:paraId="72F1A0C7" w14:textId="77777777" w:rsidR="00B34497" w:rsidRPr="0019649C" w:rsidRDefault="00B34497" w:rsidP="00B34497">
      <w:pPr>
        <w:tabs>
          <w:tab w:val="left" w:pos="2268"/>
        </w:tabs>
        <w:suppressAutoHyphens w:val="0"/>
        <w:spacing w:before="120" w:after="120" w:line="240" w:lineRule="auto"/>
        <w:ind w:left="2835" w:right="1134" w:hanging="1701"/>
        <w:jc w:val="both"/>
      </w:pPr>
      <w:r w:rsidRPr="0019649C">
        <w:tab/>
      </w:r>
      <w:r w:rsidRPr="00F641F5">
        <w:t>c</w:t>
      </w:r>
      <w:r w:rsidRPr="0019649C">
        <w:t>)</w:t>
      </w:r>
      <w:r w:rsidRPr="0019649C">
        <w:tab/>
        <w:t>тип и конструкция СИТМ.</w:t>
      </w:r>
    </w:p>
    <w:p w14:paraId="3AB1D43A" w14:textId="363EAF45" w:rsidR="00B34497" w:rsidRPr="0019649C" w:rsidRDefault="00B34497" w:rsidP="00B34497">
      <w:pPr>
        <w:pStyle w:val="SingleTxtG"/>
        <w:ind w:left="2268" w:hanging="1134"/>
      </w:pPr>
      <w:r w:rsidRPr="0019649C">
        <w:t>2.4</w:t>
      </w:r>
      <w:r w:rsidR="00E95DB6">
        <w:tab/>
      </w:r>
      <w:r w:rsidRPr="0019649C">
        <w:tab/>
        <w:t>«</w:t>
      </w:r>
      <w:r w:rsidRPr="0019649C">
        <w:rPr>
          <w:i/>
          <w:iCs/>
        </w:rPr>
        <w:t>Испытуемое транспортное средство</w:t>
      </w:r>
      <w:r w:rsidRPr="0019649C">
        <w:t>» означает транспортное средство, которое подвергается испытаниям.</w:t>
      </w:r>
    </w:p>
    <w:p w14:paraId="53277821" w14:textId="1DD6C6FB" w:rsidR="00B34497" w:rsidRPr="0019649C" w:rsidRDefault="00B34497" w:rsidP="00B34497">
      <w:pPr>
        <w:pStyle w:val="SingleTxtG"/>
        <w:ind w:left="2268" w:hanging="1134"/>
      </w:pPr>
      <w:r w:rsidRPr="0019649C">
        <w:t>2.5</w:t>
      </w:r>
      <w:r w:rsidR="00E95DB6">
        <w:tab/>
      </w:r>
      <w:r w:rsidRPr="0019649C">
        <w:tab/>
        <w:t>«</w:t>
      </w:r>
      <w:r w:rsidRPr="0019649C">
        <w:rPr>
          <w:i/>
          <w:iCs/>
        </w:rPr>
        <w:t>Уязвимый участник дорожного движения (УУДД)</w:t>
      </w:r>
      <w:r w:rsidRPr="0019649C">
        <w:t>» означает взрослого или ребенка, являющегося пешеходом или велосипедистом.</w:t>
      </w:r>
    </w:p>
    <w:p w14:paraId="2C3879A2" w14:textId="539C47A6" w:rsidR="00B34497" w:rsidRPr="0019649C" w:rsidRDefault="00B34497" w:rsidP="00B34497">
      <w:pPr>
        <w:pStyle w:val="SingleTxtG"/>
        <w:ind w:left="2268" w:hanging="1134"/>
      </w:pPr>
      <w:r w:rsidRPr="0019649C">
        <w:t>2.6</w:t>
      </w:r>
      <w:r w:rsidR="00E95DB6">
        <w:tab/>
      </w:r>
      <w:r w:rsidRPr="0019649C">
        <w:tab/>
        <w:t>«</w:t>
      </w:r>
      <w:r w:rsidRPr="0019649C">
        <w:rPr>
          <w:i/>
          <w:iCs/>
        </w:rPr>
        <w:t>Информационный сигнал</w:t>
      </w:r>
      <w:r w:rsidRPr="0019649C">
        <w:t>» означает сигнал, подаваемый СИТМ с целью информирования водителя транспортного средства о присутствии УУДД в непосредственной близости от передней части транспортного средства.</w:t>
      </w:r>
    </w:p>
    <w:p w14:paraId="0D9F080F" w14:textId="2D759B8C" w:rsidR="00B34497" w:rsidRPr="0019649C" w:rsidRDefault="00B34497" w:rsidP="00B34497">
      <w:pPr>
        <w:pStyle w:val="SingleTxtG"/>
        <w:ind w:left="2268" w:hanging="1134"/>
      </w:pPr>
      <w:r w:rsidRPr="0019649C">
        <w:t>2.7</w:t>
      </w:r>
      <w:r w:rsidR="00E95DB6">
        <w:tab/>
      </w:r>
      <w:r w:rsidRPr="0019649C">
        <w:tab/>
        <w:t>«</w:t>
      </w:r>
      <w:r w:rsidRPr="0019649C">
        <w:rPr>
          <w:i/>
          <w:iCs/>
        </w:rPr>
        <w:t>Сигнал предупреждения о столкновении</w:t>
      </w:r>
      <w:r w:rsidRPr="0019649C">
        <w:t>» означает сигнал, подаваемый СИТМ в целях предупреждения водителя транспортного средства в тот момент, когда СИТМ обнаруживает, что существует вероятность лобового столкновения с УУДД, находящимся в непосредственной близости от передней части транспортного средства.</w:t>
      </w:r>
    </w:p>
    <w:p w14:paraId="2904D083" w14:textId="13DD2773" w:rsidR="00B34497" w:rsidRPr="0019649C" w:rsidRDefault="00B34497" w:rsidP="00B34497">
      <w:pPr>
        <w:pStyle w:val="SingleTxtG"/>
        <w:ind w:left="2268" w:hanging="1134"/>
      </w:pPr>
      <w:r w:rsidRPr="0019649C">
        <w:t>2.8</w:t>
      </w:r>
      <w:r w:rsidR="00E95DB6">
        <w:tab/>
      </w:r>
      <w:r w:rsidRPr="0019649C">
        <w:tab/>
        <w:t>«</w:t>
      </w:r>
      <w:r w:rsidRPr="0019649C">
        <w:rPr>
          <w:i/>
          <w:iCs/>
        </w:rPr>
        <w:t>Кнопка включения центрального управления транспортным средством</w:t>
      </w:r>
      <w:r w:rsidRPr="0019649C">
        <w:t>» означает устройство, с помощью которого бортовая электронная система транспортного средства переводится из нерабочего состояния (как, например, в случае нахождения транспортного средства на стоянке без водителя) в нормальный рабочий режим.</w:t>
      </w:r>
    </w:p>
    <w:p w14:paraId="38BFF9BF" w14:textId="263F153C" w:rsidR="00B34497" w:rsidRPr="0019649C" w:rsidRDefault="00B34497" w:rsidP="00B34497">
      <w:pPr>
        <w:pStyle w:val="SingleTxtG"/>
        <w:ind w:left="2268" w:hanging="1134"/>
      </w:pPr>
      <w:r w:rsidRPr="0019649C">
        <w:t>2.9</w:t>
      </w:r>
      <w:r w:rsidRPr="0019649C">
        <w:tab/>
      </w:r>
      <w:r w:rsidR="00E95DB6">
        <w:tab/>
      </w:r>
      <w:r w:rsidRPr="0019649C">
        <w:t>«</w:t>
      </w:r>
      <w:r w:rsidRPr="0019649C">
        <w:rPr>
          <w:i/>
          <w:iCs/>
        </w:rPr>
        <w:t>Инициализация</w:t>
      </w:r>
      <w:r w:rsidRPr="0019649C">
        <w:t>» означает процесс настройки работы СИТМ после нажатия кнопки включения центрального управления транспортным средством до начала полноценного функционирования системы.</w:t>
      </w:r>
    </w:p>
    <w:p w14:paraId="37DCEB28" w14:textId="77777777" w:rsidR="00B34497" w:rsidRPr="0019649C" w:rsidRDefault="00B34497" w:rsidP="00B34497">
      <w:pPr>
        <w:tabs>
          <w:tab w:val="left" w:pos="2268"/>
        </w:tabs>
        <w:spacing w:before="120" w:after="120"/>
        <w:ind w:left="2268" w:right="1134" w:hanging="1134"/>
        <w:jc w:val="both"/>
      </w:pPr>
      <w:r w:rsidRPr="0019649C">
        <w:t>2.10</w:t>
      </w:r>
      <w:r w:rsidRPr="0019649C">
        <w:tab/>
        <w:t>«</w:t>
      </w:r>
      <w:r w:rsidRPr="0019649C">
        <w:rPr>
          <w:i/>
          <w:iCs/>
        </w:rPr>
        <w:t>Общее пространство</w:t>
      </w:r>
      <w:r w:rsidRPr="0019649C">
        <w:t>» означает зону, в которой могут отображаться две и более информационные функции (например, условные обозначения), при условии, что они не отображаются одновременно.</w:t>
      </w:r>
    </w:p>
    <w:p w14:paraId="31361E0C" w14:textId="77777777" w:rsidR="00B34497" w:rsidRPr="0019649C" w:rsidRDefault="00B34497" w:rsidP="00B34497">
      <w:pPr>
        <w:pStyle w:val="SingleTxtG"/>
        <w:ind w:left="2268" w:hanging="1134"/>
      </w:pPr>
      <w:r w:rsidRPr="0019649C">
        <w:t>2.11</w:t>
      </w:r>
      <w:r w:rsidRPr="0019649C">
        <w:tab/>
      </w:r>
      <w:r w:rsidRPr="0019649C">
        <w:tab/>
        <w:t>«</w:t>
      </w:r>
      <w:r w:rsidRPr="0019649C">
        <w:rPr>
          <w:i/>
          <w:iCs/>
        </w:rPr>
        <w:t>Окулярная исходная точка</w:t>
      </w:r>
      <w:r w:rsidRPr="0019649C">
        <w:t xml:space="preserve">» означает срединную точку между двумя точками, удаленными друг от друга на 65 мм и находящимися на высоте 635 мм над исходной точкой на сиденье водителя, указанной в приложении 1 к документу </w:t>
      </w:r>
      <w:r w:rsidRPr="00F641F5">
        <w:t>ECE</w:t>
      </w:r>
      <w:r w:rsidRPr="0019649C">
        <w:t>/</w:t>
      </w:r>
      <w:r w:rsidRPr="00F641F5">
        <w:t>TRANS</w:t>
      </w:r>
      <w:r w:rsidRPr="0019649C">
        <w:t>/</w:t>
      </w:r>
      <w:r w:rsidRPr="00F641F5">
        <w:t>WP</w:t>
      </w:r>
      <w:r w:rsidRPr="0019649C">
        <w:t>.29/78/</w:t>
      </w:r>
      <w:r w:rsidRPr="00F641F5">
        <w:t>Rev</w:t>
      </w:r>
      <w:r w:rsidRPr="0019649C">
        <w:t>.6</w:t>
      </w:r>
      <w:r w:rsidRPr="007D0895">
        <w:rPr>
          <w:rStyle w:val="aa"/>
        </w:rPr>
        <w:footnoteReference w:id="2"/>
      </w:r>
      <w:r w:rsidRPr="0019649C">
        <w:t xml:space="preserve">. Соединяющая эти две точки прямая расположена перпендикулярно вертикальной продольной средней плоскости транспортного средства. Центр сегмента, ограниченного этими двумя точками, лежит в вертикальной продольной </w:t>
      </w:r>
      <w:r w:rsidRPr="0019649C">
        <w:lastRenderedPageBreak/>
        <w:t>плоскости, которая должна проходить через центр сиденья водителя, определенный изготовителем транспортного средства.</w:t>
      </w:r>
    </w:p>
    <w:p w14:paraId="042B74E6" w14:textId="633CEE80" w:rsidR="00B34497" w:rsidRPr="0019649C" w:rsidRDefault="00B34497" w:rsidP="00B34497">
      <w:pPr>
        <w:pStyle w:val="SingleTxtG"/>
        <w:ind w:left="2268" w:hanging="1134"/>
      </w:pPr>
      <w:r w:rsidRPr="0019649C">
        <w:t>2.12</w:t>
      </w:r>
      <w:r w:rsidRPr="0019649C">
        <w:tab/>
      </w:r>
      <w:r w:rsidR="00E95DB6">
        <w:tab/>
      </w:r>
      <w:r w:rsidRPr="0019649C">
        <w:t>«</w:t>
      </w:r>
      <w:r w:rsidRPr="0019649C">
        <w:rPr>
          <w:i/>
          <w:iCs/>
        </w:rPr>
        <w:t>Передняя часть транспортного средства</w:t>
      </w:r>
      <w:r w:rsidRPr="0019649C">
        <w:t>» означает плоскость, перпендикулярную продольной средней плоскости транспортного средства и касательную к его крайней передней точке, без учета проекций, образуемых устройствами непрямого обзора и любыми частями испытуемого транспортного средства, расположенными на высоте более 2,0 м над поверхностью земли.</w:t>
      </w:r>
    </w:p>
    <w:p w14:paraId="12305A6C" w14:textId="339698B7" w:rsidR="00B34497" w:rsidRPr="0019649C" w:rsidRDefault="00B34497" w:rsidP="00B34497">
      <w:pPr>
        <w:pStyle w:val="SingleTxtG"/>
        <w:ind w:left="2268" w:hanging="1134"/>
      </w:pPr>
      <w:r w:rsidRPr="0019649C">
        <w:t>2.13</w:t>
      </w:r>
      <w:r w:rsidRPr="0019649C">
        <w:tab/>
      </w:r>
      <w:r w:rsidR="00E95DB6">
        <w:tab/>
      </w:r>
      <w:r w:rsidRPr="0019649C">
        <w:t>«</w:t>
      </w:r>
      <w:r w:rsidRPr="0019649C">
        <w:rPr>
          <w:i/>
          <w:iCs/>
        </w:rPr>
        <w:t>Ближняя</w:t>
      </w:r>
      <w:r w:rsidRPr="0019649C">
        <w:t>» означает правую сторону транспортного средства в случае правостороннего движения.</w:t>
      </w:r>
    </w:p>
    <w:p w14:paraId="6409A3EB" w14:textId="336D73C1" w:rsidR="00B34497" w:rsidRPr="0019649C" w:rsidRDefault="00B34497" w:rsidP="00B34497">
      <w:pPr>
        <w:pStyle w:val="SingleTxtG"/>
        <w:ind w:left="2268" w:hanging="1134"/>
      </w:pPr>
      <w:r w:rsidRPr="0019649C">
        <w:t>2.14</w:t>
      </w:r>
      <w:r w:rsidR="00E95DB6">
        <w:tab/>
      </w:r>
      <w:r w:rsidRPr="0019649C">
        <w:tab/>
        <w:t>«</w:t>
      </w:r>
      <w:r w:rsidRPr="0019649C">
        <w:rPr>
          <w:i/>
          <w:iCs/>
        </w:rPr>
        <w:t>Ближняя боковая плоскость транспортного средства</w:t>
      </w:r>
      <w:r w:rsidRPr="0019649C">
        <w:t>» означает плоскость, параллельную продольной средней плоскости транспортного средства и касательную к его крайней наружной точке, находящейся с ближней стороны спереди от окулярной исходной точки водителя, без учета проекций, образуемых устройствами непрямого обзора и любыми частями испытуемого транспортного средства, расположенными на высоте более 2,0 м над поверхностью земли.</w:t>
      </w:r>
    </w:p>
    <w:p w14:paraId="60E26189" w14:textId="08FE93B3" w:rsidR="00B34497" w:rsidRPr="0019649C" w:rsidRDefault="00B34497" w:rsidP="00B34497">
      <w:pPr>
        <w:pStyle w:val="SingleTxtG"/>
        <w:ind w:left="2268" w:hanging="1134"/>
      </w:pPr>
      <w:r w:rsidRPr="0019649C">
        <w:t>2.15</w:t>
      </w:r>
      <w:r w:rsidRPr="0019649C">
        <w:tab/>
      </w:r>
      <w:r w:rsidR="00E95DB6">
        <w:tab/>
      </w:r>
      <w:r w:rsidRPr="0019649C">
        <w:t>«</w:t>
      </w:r>
      <w:r w:rsidRPr="0019649C">
        <w:rPr>
          <w:i/>
          <w:iCs/>
        </w:rPr>
        <w:t>Дальняя</w:t>
      </w:r>
      <w:r w:rsidRPr="0019649C">
        <w:t>» означает левую сторону транспортного средства в случае правостороннего движения.</w:t>
      </w:r>
    </w:p>
    <w:p w14:paraId="67C4A593" w14:textId="2974F2AD" w:rsidR="00B34497" w:rsidRPr="0019649C" w:rsidRDefault="00B34497" w:rsidP="00B34497">
      <w:pPr>
        <w:pStyle w:val="SingleTxtG"/>
        <w:ind w:left="2268" w:hanging="1134"/>
      </w:pPr>
      <w:r w:rsidRPr="0019649C">
        <w:t>2.16</w:t>
      </w:r>
      <w:r w:rsidR="00E95DB6">
        <w:tab/>
      </w:r>
      <w:r w:rsidRPr="0019649C">
        <w:tab/>
        <w:t>«</w:t>
      </w:r>
      <w:r w:rsidRPr="0019649C">
        <w:rPr>
          <w:i/>
          <w:iCs/>
        </w:rPr>
        <w:t>Дальняя боковая плоскость транспортного средства</w:t>
      </w:r>
      <w:r w:rsidRPr="0019649C">
        <w:t>» означает плоскость, параллельную продольной средней плоскости транспортного средства и касательную к его крайней наружной точке, находящейся с дальней стороны спереди от окулярной исходной точки водителя, без учета проекций, образуемых устройствами непрямого обзора и любыми частями испытуемого транспортного средства, расположенными на высоте более 2,0 м над поверхностью земли.</w:t>
      </w:r>
    </w:p>
    <w:p w14:paraId="7E10EC50" w14:textId="068E969E" w:rsidR="00B34497" w:rsidRPr="0019649C" w:rsidRDefault="00B34497" w:rsidP="00B34497">
      <w:pPr>
        <w:pStyle w:val="SingleTxtG"/>
        <w:ind w:left="2268" w:hanging="1134"/>
      </w:pPr>
      <w:r w:rsidRPr="0019649C">
        <w:t>2.17</w:t>
      </w:r>
      <w:r w:rsidR="00E95DB6">
        <w:tab/>
      </w:r>
      <w:r w:rsidRPr="0019649C">
        <w:tab/>
        <w:t>«</w:t>
      </w:r>
      <w:r w:rsidRPr="0019649C">
        <w:rPr>
          <w:i/>
          <w:iCs/>
        </w:rPr>
        <w:t>Ширина транспортного средства</w:t>
      </w:r>
      <w:r w:rsidRPr="0019649C">
        <w:t>» означает расстояние между ближней и дальней боковыми плоскостями транспортного средства.</w:t>
      </w:r>
    </w:p>
    <w:p w14:paraId="6A46B930" w14:textId="2734CE9E" w:rsidR="00B34497" w:rsidRPr="0019649C" w:rsidRDefault="00B34497" w:rsidP="00B34497">
      <w:pPr>
        <w:pStyle w:val="SingleTxtG"/>
        <w:ind w:left="2268" w:hanging="1134"/>
      </w:pPr>
      <w:r w:rsidRPr="0019649C">
        <w:t>2.18</w:t>
      </w:r>
      <w:r w:rsidR="00E95DB6">
        <w:tab/>
      </w:r>
      <w:r w:rsidRPr="0019649C">
        <w:tab/>
        <w:t>«</w:t>
      </w:r>
      <w:r w:rsidRPr="0019649C">
        <w:rPr>
          <w:i/>
          <w:iCs/>
        </w:rPr>
        <w:t>Траектория транспортного средства</w:t>
      </w:r>
      <w:r w:rsidRPr="0019649C">
        <w:t>» означает совокупность всех точек, расположенных в пределах ширины транспортного средства, в</w:t>
      </w:r>
      <w:r>
        <w:t> </w:t>
      </w:r>
      <w:r w:rsidRPr="0019649C">
        <w:t>которых находилась или будет находиться передняя часть транспортного средства во время испытательных прогонов.</w:t>
      </w:r>
    </w:p>
    <w:p w14:paraId="363B57A8" w14:textId="2FE7451D" w:rsidR="00B34497" w:rsidRPr="0019649C" w:rsidRDefault="00B34497" w:rsidP="00B34497">
      <w:pPr>
        <w:pStyle w:val="SingleTxtG"/>
        <w:ind w:left="2268" w:hanging="1134"/>
      </w:pPr>
      <w:r w:rsidRPr="0019649C">
        <w:t>2.19</w:t>
      </w:r>
      <w:r w:rsidR="00E95DB6">
        <w:tab/>
      </w:r>
      <w:r w:rsidRPr="0019649C">
        <w:tab/>
        <w:t>«</w:t>
      </w:r>
      <w:r w:rsidRPr="0019649C">
        <w:rPr>
          <w:i/>
          <w:iCs/>
        </w:rPr>
        <w:t>Мягкий объект</w:t>
      </w:r>
      <w:r w:rsidRPr="0019649C">
        <w:t>» означает объект, который получает минимальные повреждения и наносит минимальные повреждения испытуемому транспортному средству в случае столкновения.</w:t>
      </w:r>
    </w:p>
    <w:p w14:paraId="1D9E8D1E" w14:textId="56532879" w:rsidR="00B34497" w:rsidRPr="0019649C" w:rsidRDefault="00B34497" w:rsidP="00B34497">
      <w:pPr>
        <w:pStyle w:val="SingleTxtG"/>
        <w:ind w:left="2268" w:hanging="1134"/>
      </w:pPr>
      <w:r w:rsidRPr="0019649C">
        <w:t>2.20</w:t>
      </w:r>
      <w:r w:rsidR="00E95DB6">
        <w:tab/>
      </w:r>
      <w:r w:rsidRPr="0019649C">
        <w:tab/>
        <w:t>«</w:t>
      </w:r>
      <w:r w:rsidRPr="0019649C">
        <w:rPr>
          <w:i/>
          <w:iCs/>
        </w:rPr>
        <w:t>Тестовый объект в виде пешехода</w:t>
      </w:r>
      <w:r w:rsidRPr="0019649C">
        <w:t xml:space="preserve">» означает макет взрослого пешехода или пешехода-ребенка, имитируемого с помощью устройства, представляющего собой мягкий объект в соответствии со стандартом </w:t>
      </w:r>
      <w:r w:rsidRPr="00F641F5">
        <w:t>ISO</w:t>
      </w:r>
      <w:r>
        <w:t> </w:t>
      </w:r>
      <w:r w:rsidRPr="0019649C">
        <w:t>19206-2:2018.</w:t>
      </w:r>
    </w:p>
    <w:p w14:paraId="66987D81" w14:textId="4F4499F9" w:rsidR="00B34497" w:rsidRPr="0019649C" w:rsidRDefault="00B34497" w:rsidP="00B34497">
      <w:pPr>
        <w:pStyle w:val="SingleTxtG"/>
        <w:ind w:left="2268" w:hanging="1134"/>
      </w:pPr>
      <w:r w:rsidRPr="0019649C">
        <w:t>2.21</w:t>
      </w:r>
      <w:r w:rsidR="00E95DB6">
        <w:tab/>
      </w:r>
      <w:r w:rsidRPr="0019649C">
        <w:tab/>
        <w:t>«</w:t>
      </w:r>
      <w:r w:rsidRPr="0019649C">
        <w:rPr>
          <w:i/>
          <w:iCs/>
        </w:rPr>
        <w:t>Тестовый объект в виде велосипедиста</w:t>
      </w:r>
      <w:r w:rsidRPr="0019649C">
        <w:t xml:space="preserve">» означает макет взрослого велосипедиста и велосипеда, имитируемый с помощью устройства, состоящего из мягкого объекта и велосипеда в соответствии со стандартом </w:t>
      </w:r>
      <w:r w:rsidRPr="00F641F5">
        <w:t>ISO</w:t>
      </w:r>
      <w:r w:rsidRPr="0019649C">
        <w:t xml:space="preserve"> (</w:t>
      </w:r>
      <w:r w:rsidRPr="00F641F5">
        <w:t>CD</w:t>
      </w:r>
      <w:r w:rsidRPr="0019649C">
        <w:t>) 19206-4.</w:t>
      </w:r>
    </w:p>
    <w:p w14:paraId="0313B441" w14:textId="15D3D481" w:rsidR="00B34497" w:rsidRPr="0019649C" w:rsidRDefault="00B34497" w:rsidP="00B34497">
      <w:pPr>
        <w:pStyle w:val="SingleTxtG"/>
        <w:ind w:left="2268" w:hanging="1134"/>
      </w:pPr>
      <w:r w:rsidRPr="0019649C">
        <w:t>2.22</w:t>
      </w:r>
      <w:r w:rsidR="00E95DB6">
        <w:tab/>
      </w:r>
      <w:r w:rsidRPr="0019649C">
        <w:tab/>
        <w:t>«</w:t>
      </w:r>
      <w:r w:rsidRPr="0019649C">
        <w:rPr>
          <w:i/>
          <w:iCs/>
        </w:rPr>
        <w:t>Граница мертвой зоны</w:t>
      </w:r>
      <w:r w:rsidRPr="0019649C">
        <w:t>» означает линию, определяемую в соответствии с приложением 3, которая соединяет все точки, расположенные на границах видимых участков, находящихся спереди от передней части транспортного средства и в непосредственной близости от испытуемого транспортного средства.</w:t>
      </w:r>
    </w:p>
    <w:p w14:paraId="25F6D4CB" w14:textId="7A8C13AE" w:rsidR="00B34497" w:rsidRPr="0019649C" w:rsidRDefault="00B34497" w:rsidP="00B34497">
      <w:pPr>
        <w:pStyle w:val="SingleTxtG"/>
        <w:ind w:left="2268" w:hanging="1134"/>
      </w:pPr>
      <w:r w:rsidRPr="0019649C">
        <w:t>2.23</w:t>
      </w:r>
      <w:r w:rsidR="00E95DB6">
        <w:tab/>
      </w:r>
      <w:r w:rsidRPr="0019649C">
        <w:tab/>
        <w:t>«</w:t>
      </w:r>
      <w:r w:rsidRPr="0019649C">
        <w:rPr>
          <w:i/>
          <w:iCs/>
        </w:rPr>
        <w:t>Точка столкновения</w:t>
      </w:r>
      <w:r w:rsidRPr="0019649C">
        <w:t>» означает место, в котором траектория движения любой точки передней части транспортного средства пройдет через контрольную точку какого-либо мягкого объекта, соответствующего УУДД, если транспортное средство тронется с места или совершит низкоскоростной маневр.</w:t>
      </w:r>
    </w:p>
    <w:p w14:paraId="094E258D" w14:textId="49A14C45" w:rsidR="00B34497" w:rsidRPr="0019649C" w:rsidRDefault="00B34497" w:rsidP="00B34497">
      <w:pPr>
        <w:pStyle w:val="SingleTxtG"/>
        <w:ind w:left="2268" w:hanging="1134"/>
      </w:pPr>
      <w:r w:rsidRPr="0019649C">
        <w:lastRenderedPageBreak/>
        <w:t>2.24</w:t>
      </w:r>
      <w:r w:rsidR="00E95DB6">
        <w:tab/>
      </w:r>
      <w:r w:rsidR="00E95DB6">
        <w:tab/>
      </w:r>
      <w:r w:rsidRPr="0019649C">
        <w:t>«</w:t>
      </w:r>
      <w:r w:rsidRPr="0019649C">
        <w:rPr>
          <w:i/>
          <w:iCs/>
        </w:rPr>
        <w:t>Расстояние спереди</w:t>
      </w:r>
      <w:r w:rsidRPr="0019649C">
        <w:t>» означает расстояние между передней частью транспортного средства и ближайшей точкой мягкого объекта в направлении движения вперед.</w:t>
      </w:r>
    </w:p>
    <w:p w14:paraId="16034660" w14:textId="4BF7CC28" w:rsidR="00B34497" w:rsidRPr="0019649C" w:rsidRDefault="00B34497" w:rsidP="00B34497">
      <w:pPr>
        <w:pStyle w:val="SingleTxtG"/>
        <w:ind w:left="2268" w:hanging="1134"/>
      </w:pPr>
      <w:r w:rsidRPr="0019649C">
        <w:t>2.25</w:t>
      </w:r>
      <w:r w:rsidR="00E95DB6">
        <w:tab/>
      </w:r>
      <w:r w:rsidRPr="0019649C">
        <w:tab/>
        <w:t>«</w:t>
      </w:r>
      <w:r w:rsidRPr="0019649C">
        <w:rPr>
          <w:i/>
          <w:iCs/>
        </w:rPr>
        <w:t>Максимально удаленная ограничивающая плоскость спереди</w:t>
      </w:r>
      <w:r w:rsidRPr="0019649C">
        <w:t>» означает плоскость, перпендикулярную продольной плоскости транспортного средства и соответствующую максимальному расстоянию спереди, при котором СИТМ должна обнаруживать присутствие УУДД. Расстояние между этой плоскостью и передней частью транспортного средства должно по выбору завода-изготовителя либо составлять 3,7 м, либо быть равным расстоянию до максимально удаленной вперед точки границы «мертвой зоны», при этом оно должно составлять не менее 1,0 метра.</w:t>
      </w:r>
    </w:p>
    <w:p w14:paraId="16AF948A" w14:textId="7C5FF33E" w:rsidR="00B34497" w:rsidRPr="0019649C" w:rsidRDefault="00B34497" w:rsidP="00B34497">
      <w:pPr>
        <w:pStyle w:val="SingleTxtG"/>
        <w:ind w:left="2268" w:hanging="1134"/>
      </w:pPr>
      <w:r w:rsidRPr="0019649C">
        <w:t>2.26</w:t>
      </w:r>
      <w:r w:rsidRPr="0019649C">
        <w:tab/>
      </w:r>
      <w:r w:rsidR="00E95DB6">
        <w:tab/>
      </w:r>
      <w:r w:rsidRPr="0019649C">
        <w:t>«</w:t>
      </w:r>
      <w:r w:rsidRPr="0019649C">
        <w:rPr>
          <w:i/>
          <w:iCs/>
        </w:rPr>
        <w:t>Ближайшая ограничивающая плоскость спереди</w:t>
      </w:r>
      <w:r w:rsidRPr="0019649C">
        <w:t>» означает плоскость, перпендикулярную продольной плоскости транспортного средства и соответствующую минимальному расстоянию спереди, при котором СИТМ должна обнаруживать присутствие УУДД. Расстояние между этой плоскостью и передней частью транспортного средства должно составлять 0,8 метра.</w:t>
      </w:r>
    </w:p>
    <w:p w14:paraId="68E2266E" w14:textId="08039421" w:rsidR="00B34497" w:rsidRPr="0019649C" w:rsidRDefault="00B34497" w:rsidP="00B34497">
      <w:pPr>
        <w:pStyle w:val="SingleTxtG"/>
        <w:ind w:left="2268" w:hanging="1134"/>
      </w:pPr>
      <w:r w:rsidRPr="0019649C">
        <w:t>2.27</w:t>
      </w:r>
      <w:r w:rsidRPr="0019649C">
        <w:tab/>
      </w:r>
      <w:r w:rsidR="00E95DB6">
        <w:tab/>
      </w:r>
      <w:r w:rsidRPr="0019649C">
        <w:t>«</w:t>
      </w:r>
      <w:r w:rsidRPr="0019649C">
        <w:rPr>
          <w:i/>
          <w:iCs/>
        </w:rPr>
        <w:t>Ближняя боковая ограничивающая плоскость</w:t>
      </w:r>
      <w:r w:rsidRPr="0019649C">
        <w:t>» означает плоскость, параллельную продольной плоскости транспортного средства и расположенную на расстоянии 0,5 м снаружи от ближней боковой плоскости транспортного средства.</w:t>
      </w:r>
    </w:p>
    <w:p w14:paraId="46E941EC" w14:textId="0C565A2F" w:rsidR="00B34497" w:rsidRPr="0019649C" w:rsidRDefault="00B34497" w:rsidP="00B34497">
      <w:pPr>
        <w:pStyle w:val="SingleTxtG"/>
        <w:ind w:left="2268" w:hanging="1134"/>
      </w:pPr>
      <w:r w:rsidRPr="0019649C">
        <w:t>2.28</w:t>
      </w:r>
      <w:r w:rsidR="00E95DB6">
        <w:tab/>
      </w:r>
      <w:r w:rsidRPr="0019649C">
        <w:tab/>
        <w:t>«</w:t>
      </w:r>
      <w:r w:rsidRPr="0019649C">
        <w:rPr>
          <w:i/>
          <w:iCs/>
        </w:rPr>
        <w:t>Дальняя боковая ограничивающая плоскость</w:t>
      </w:r>
      <w:r w:rsidRPr="0019649C">
        <w:t>» означает плоскость, параллельную продольной плоскости транспортного средства и расположенную на расстоянии 0,5 м снаружи от дальней боковой плоскости транспортного средства.</w:t>
      </w:r>
    </w:p>
    <w:p w14:paraId="7D92CD27" w14:textId="67CE6648" w:rsidR="00B34497" w:rsidRPr="0019649C" w:rsidRDefault="00B34497" w:rsidP="00B34497">
      <w:pPr>
        <w:pStyle w:val="SingleTxtG"/>
        <w:ind w:left="2268" w:hanging="1134"/>
      </w:pPr>
      <w:r w:rsidRPr="0019649C">
        <w:t>2.29</w:t>
      </w:r>
      <w:r w:rsidR="00E95DB6">
        <w:tab/>
      </w:r>
      <w:r w:rsidRPr="0019649C">
        <w:tab/>
        <w:t>«</w:t>
      </w:r>
      <w:r w:rsidRPr="0019649C">
        <w:rPr>
          <w:i/>
          <w:iCs/>
        </w:rPr>
        <w:t>Режим движения транспортного средства вперед</w:t>
      </w:r>
      <w:r w:rsidRPr="0019649C">
        <w:t>» означает режим эксплуатации транспортного средства, при котором силовая установка приводит транспортное средство в движение вперед при растормаживании тормозной системы или при нажатии на педаль акселератора (или при приведении в действие эквивалентного элемента управления).</w:t>
      </w:r>
    </w:p>
    <w:p w14:paraId="03D549E2" w14:textId="7436D49C" w:rsidR="00B34497" w:rsidRPr="0019649C" w:rsidRDefault="00B34497" w:rsidP="00B34497">
      <w:pPr>
        <w:pStyle w:val="SingleTxtG"/>
        <w:ind w:left="2268" w:hanging="1134"/>
      </w:pPr>
      <w:r w:rsidRPr="0019649C">
        <w:t>2.30</w:t>
      </w:r>
      <w:r w:rsidRPr="0019649C">
        <w:tab/>
      </w:r>
      <w:r w:rsidR="00E95DB6">
        <w:tab/>
      </w:r>
      <w:r w:rsidRPr="0019649C">
        <w:t>«</w:t>
      </w:r>
      <w:r w:rsidRPr="0019649C">
        <w:rPr>
          <w:i/>
          <w:iCs/>
        </w:rPr>
        <w:t>Маневр, связанный с возможным троганием с места</w:t>
      </w:r>
      <w:r w:rsidRPr="0019649C">
        <w:t>» означает, что испытуемое транспортное средство находится в неподвижном состоянии, его кнопка включения центрального управления активирована, транспортное средство находится в нормальном рабочем режиме с выбранным режимом движения транспортного средства вперед или с выбранной передачей переднего хода в коробке передач.</w:t>
      </w:r>
    </w:p>
    <w:p w14:paraId="28800831" w14:textId="7687598F" w:rsidR="00B34497" w:rsidRPr="0019649C" w:rsidRDefault="00B34497" w:rsidP="00B34497">
      <w:pPr>
        <w:pStyle w:val="SingleTxtG"/>
        <w:ind w:left="2268" w:hanging="1134"/>
      </w:pPr>
      <w:r w:rsidRPr="0019649C">
        <w:t>2.31</w:t>
      </w:r>
      <w:r w:rsidR="00E95DB6">
        <w:tab/>
      </w:r>
      <w:r w:rsidRPr="0019649C">
        <w:tab/>
        <w:t>«</w:t>
      </w:r>
      <w:r w:rsidRPr="0019649C">
        <w:rPr>
          <w:i/>
          <w:iCs/>
        </w:rPr>
        <w:t>Низкоскоростной маневр</w:t>
      </w:r>
      <w:r w:rsidRPr="0019649C">
        <w:t>» означает, что испытуемое транспортное средство эксплуатируется в нормальном рабочем режиме, двигаясь вперед по прямой со скоростью ниже 10 км/ч.</w:t>
      </w:r>
    </w:p>
    <w:p w14:paraId="52C71644" w14:textId="4183AA93" w:rsidR="00B34497" w:rsidRPr="0019649C" w:rsidRDefault="00B34497" w:rsidP="00B34497">
      <w:pPr>
        <w:pStyle w:val="SingleTxtG"/>
        <w:ind w:left="2268" w:hanging="1134"/>
      </w:pPr>
      <w:r w:rsidRPr="0019649C">
        <w:t>2.32</w:t>
      </w:r>
      <w:r w:rsidR="00E95DB6">
        <w:tab/>
      </w:r>
      <w:r w:rsidRPr="0019649C">
        <w:tab/>
        <w:t>«</w:t>
      </w:r>
      <w:r w:rsidRPr="0019649C">
        <w:rPr>
          <w:i/>
          <w:iCs/>
        </w:rPr>
        <w:t>Крайняя точка подачи информационного сигнала (</w:t>
      </w:r>
      <w:r w:rsidRPr="00F641F5">
        <w:rPr>
          <w:i/>
          <w:iCs/>
        </w:rPr>
        <w:t>LPI</w:t>
      </w:r>
      <w:r w:rsidRPr="0019649C">
        <w:rPr>
          <w:i/>
          <w:iCs/>
        </w:rPr>
        <w:t>)</w:t>
      </w:r>
      <w:r w:rsidRPr="0019649C">
        <w:t>» означает точку, в которой уже должен подаваться информационный сигнал.</w:t>
      </w:r>
    </w:p>
    <w:p w14:paraId="3AAE2012"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3.</w:t>
      </w:r>
      <w:r w:rsidRPr="0019649C">
        <w:rPr>
          <w:b/>
          <w:sz w:val="28"/>
        </w:rPr>
        <w:tab/>
        <w:t>Заявка на официальное утверждение</w:t>
      </w:r>
    </w:p>
    <w:p w14:paraId="4511258F" w14:textId="7333AB55" w:rsidR="00B34497" w:rsidRPr="0019649C" w:rsidRDefault="00B34497" w:rsidP="00B34497">
      <w:pPr>
        <w:pStyle w:val="SingleTxtG"/>
        <w:ind w:left="2268" w:hanging="1134"/>
      </w:pPr>
      <w:r w:rsidRPr="0019649C">
        <w:t>3.1</w:t>
      </w:r>
      <w:r w:rsidRPr="0019649C">
        <w:tab/>
      </w:r>
      <w:r w:rsidR="00E95DB6">
        <w:tab/>
      </w:r>
      <w:r w:rsidRPr="0019649C">
        <w:t>Заявка на официальное утверждение типа транспортного средства в отношении системы информирования при трогании с места (СИТМ) представляется изготовителем транспортного средства или его уполномоченным представителем.</w:t>
      </w:r>
    </w:p>
    <w:p w14:paraId="3DDAC2AE" w14:textId="2040C53B" w:rsidR="00B34497" w:rsidRPr="0019649C" w:rsidRDefault="00B34497" w:rsidP="00B34497">
      <w:pPr>
        <w:pStyle w:val="SingleTxtG"/>
        <w:ind w:left="2268" w:hanging="1134"/>
      </w:pPr>
      <w:r w:rsidRPr="0019649C">
        <w:t>3.2</w:t>
      </w:r>
      <w:r w:rsidRPr="0019649C">
        <w:tab/>
      </w:r>
      <w:r w:rsidR="00E95DB6">
        <w:tab/>
      </w:r>
      <w:r w:rsidRPr="0019649C">
        <w:t>К ней прилагаются указанные ниже документы в трех экземплярах и следующая подробная информация:</w:t>
      </w:r>
    </w:p>
    <w:p w14:paraId="0C6B5DFD" w14:textId="6FDB2AE4" w:rsidR="00B34497" w:rsidRPr="0019649C" w:rsidRDefault="00B34497" w:rsidP="00B34497">
      <w:pPr>
        <w:pStyle w:val="SingleTxtG"/>
        <w:ind w:left="2268" w:hanging="1134"/>
        <w:rPr>
          <w:b/>
        </w:rPr>
      </w:pPr>
      <w:r w:rsidRPr="0019649C">
        <w:t>3.2.1</w:t>
      </w:r>
      <w:r w:rsidR="00E95DB6">
        <w:tab/>
      </w:r>
      <w:r w:rsidRPr="0019649C">
        <w:tab/>
        <w:t xml:space="preserve">описание типа транспортного средства в отношении элементов, упомянутых в пункте 5, вместе с чертежами в соответствующем </w:t>
      </w:r>
      <w:r w:rsidRPr="0019649C">
        <w:lastRenderedPageBreak/>
        <w:t>масштабе и документацией, указанной в пункте 6.1. Должны быть указаны числа и/или знаки, обозначающие тип транспортного средства.</w:t>
      </w:r>
    </w:p>
    <w:p w14:paraId="0E015F0C" w14:textId="33F23772" w:rsidR="00B34497" w:rsidRPr="0019649C" w:rsidRDefault="00B34497" w:rsidP="00B34497">
      <w:pPr>
        <w:pStyle w:val="SingleTxtG"/>
        <w:ind w:left="2268" w:hanging="1134"/>
      </w:pPr>
      <w:r w:rsidRPr="0019649C">
        <w:t>3.3</w:t>
      </w:r>
      <w:r w:rsidRPr="0019649C">
        <w:tab/>
      </w:r>
      <w:r w:rsidR="00E95DB6">
        <w:tab/>
      </w:r>
      <w:r w:rsidRPr="0019649C">
        <w:t>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65A8024F"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4.</w:t>
      </w:r>
      <w:r w:rsidRPr="0019649C">
        <w:rPr>
          <w:b/>
          <w:sz w:val="28"/>
        </w:rPr>
        <w:tab/>
        <w:t>Официальное утверждение</w:t>
      </w:r>
    </w:p>
    <w:p w14:paraId="796D7E51" w14:textId="6E45ECA6" w:rsidR="00B34497" w:rsidRPr="00A908DF" w:rsidRDefault="00B34497" w:rsidP="00B34497">
      <w:pPr>
        <w:pStyle w:val="SingleTxtG"/>
        <w:ind w:left="2268" w:hanging="1134"/>
      </w:pPr>
      <w:r w:rsidRPr="0019649C">
        <w:t>4.1</w:t>
      </w:r>
      <w:r w:rsidRPr="0019649C">
        <w:tab/>
      </w:r>
      <w:r w:rsidR="00E95DB6">
        <w:tab/>
      </w:r>
      <w:r w:rsidRPr="0019649C">
        <w:t>Если тип транспортного средства, представленный для официального утверждения на основании настоящих Правил, отвечает требованиям пункта 5 ниже, то выдается официальное утверждение данного типа транспортного средства.</w:t>
      </w:r>
    </w:p>
    <w:p w14:paraId="7893DFA9" w14:textId="0B948D26" w:rsidR="00B34497" w:rsidRPr="0019649C" w:rsidRDefault="00B34497" w:rsidP="00B34497">
      <w:pPr>
        <w:pStyle w:val="SingleTxtG"/>
        <w:ind w:left="2268" w:hanging="1134"/>
      </w:pPr>
      <w:r w:rsidRPr="0019649C">
        <w:t>4.2</w:t>
      </w:r>
      <w:r w:rsidRPr="0019649C">
        <w:tab/>
      </w:r>
      <w:r w:rsidR="00E95DB6">
        <w:tab/>
      </w:r>
      <w:r w:rsidRPr="0019649C">
        <w:t>Соответствие требованиям пункта 5 проверяется с помощью процедуры испытания, определенной в пункте 6, однако его действие не должно ограничиваться только этими конкретными условиями испытания.</w:t>
      </w:r>
    </w:p>
    <w:p w14:paraId="5BF84882" w14:textId="5CF7B38F" w:rsidR="00B34497" w:rsidRPr="0019649C" w:rsidRDefault="00B34497" w:rsidP="00B34497">
      <w:pPr>
        <w:pStyle w:val="SingleTxtG"/>
        <w:ind w:left="2268" w:hanging="1134"/>
      </w:pPr>
      <w:r w:rsidRPr="0019649C">
        <w:t>4.3</w:t>
      </w:r>
      <w:r w:rsidR="00E95DB6">
        <w:tab/>
      </w:r>
      <w:r w:rsidRPr="0019649C">
        <w:tab/>
        <w:t>Каждому официально утвержденному типу транспортного средства присваивается номер официального утверждения, первые две цифры которого (в настоящее время 00 для Правил в их первоначальном варианте) указывают на номер серии поправок, соответствующих последним значительным техническим изменениям, внесенным в Правила к моменту официального утверждения. Одна и та же Договаривающаяся сторона не может присваивать этот номер такому же типу транспортного средства, оснащенного СИТМ иного типа, либо другому типу транспортного средства.</w:t>
      </w:r>
    </w:p>
    <w:p w14:paraId="5F0295A4" w14:textId="25B05D1A" w:rsidR="00B34497" w:rsidRPr="0019649C" w:rsidRDefault="00B34497" w:rsidP="00B34497">
      <w:pPr>
        <w:pStyle w:val="SingleTxtG"/>
        <w:ind w:left="2268" w:hanging="1134"/>
      </w:pPr>
      <w:r w:rsidRPr="0019649C">
        <w:t>4.4</w:t>
      </w:r>
      <w:r w:rsidRPr="0019649C">
        <w:tab/>
      </w:r>
      <w:r w:rsidR="00E95DB6">
        <w:tab/>
      </w:r>
      <w:r w:rsidRPr="0019649C">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фотографий и/или планов, представленных подателем заявки на официальное утверждение, в формате, не превышающем А4 (210 х 297 мм) или кратном этому формату, и в соответствующем масштабе.</w:t>
      </w:r>
    </w:p>
    <w:p w14:paraId="01339C6F" w14:textId="79F0745A" w:rsidR="00B34497" w:rsidRPr="0019649C" w:rsidRDefault="00B34497" w:rsidP="00B34497">
      <w:pPr>
        <w:pStyle w:val="SingleTxtG"/>
        <w:ind w:left="2268" w:hanging="1134"/>
      </w:pPr>
      <w:r w:rsidRPr="0019649C">
        <w:t>4.5</w:t>
      </w:r>
      <w:r w:rsidR="00E95DB6">
        <w:tab/>
      </w:r>
      <w:r w:rsidRPr="0019649C">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 из:</w:t>
      </w:r>
    </w:p>
    <w:p w14:paraId="3404F85C" w14:textId="77777777" w:rsidR="00B34497" w:rsidRPr="0019649C" w:rsidRDefault="00B34497" w:rsidP="00B34497">
      <w:pPr>
        <w:spacing w:after="120"/>
        <w:ind w:left="2268" w:right="1134" w:hanging="1134"/>
        <w:jc w:val="both"/>
      </w:pPr>
      <w:r w:rsidRPr="0019649C">
        <w:t>4.5.1</w:t>
      </w:r>
      <w:r w:rsidRPr="0019649C">
        <w:tab/>
        <w:t>круга с проставленной в нем буквой «</w:t>
      </w:r>
      <w:r w:rsidRPr="00F641F5">
        <w:t>E</w:t>
      </w:r>
      <w:r w:rsidRPr="0019649C">
        <w:t>», за которой следуют:</w:t>
      </w:r>
    </w:p>
    <w:p w14:paraId="3DB8B771" w14:textId="77777777" w:rsidR="00B34497" w:rsidRPr="0019649C" w:rsidRDefault="00B34497" w:rsidP="00B34497">
      <w:pPr>
        <w:spacing w:after="120"/>
        <w:ind w:left="2835" w:right="1134" w:hanging="567"/>
        <w:jc w:val="both"/>
      </w:pPr>
      <w:r w:rsidRPr="00F641F5">
        <w:t>a</w:t>
      </w:r>
      <w:r w:rsidRPr="0019649C">
        <w:t>)</w:t>
      </w:r>
      <w:r w:rsidRPr="0019649C">
        <w:tab/>
        <w:t>отличительный номер страны, предоставившей официальное утверждение</w:t>
      </w:r>
      <w:r w:rsidRPr="007D0895">
        <w:rPr>
          <w:rStyle w:val="aa"/>
        </w:rPr>
        <w:footnoteReference w:id="3"/>
      </w:r>
      <w:r w:rsidRPr="0019649C">
        <w:t>; и</w:t>
      </w:r>
    </w:p>
    <w:p w14:paraId="72623D1B" w14:textId="77777777" w:rsidR="00B34497" w:rsidRPr="0019649C" w:rsidRDefault="00B34497" w:rsidP="00B34497">
      <w:pPr>
        <w:tabs>
          <w:tab w:val="left" w:pos="2268"/>
        </w:tabs>
        <w:spacing w:after="120"/>
        <w:ind w:left="2835" w:right="1134" w:hanging="1701"/>
        <w:jc w:val="both"/>
      </w:pPr>
      <w:r w:rsidRPr="0019649C">
        <w:tab/>
      </w:r>
      <w:r w:rsidRPr="00F641F5">
        <w:t>b</w:t>
      </w:r>
      <w:r w:rsidRPr="0019649C">
        <w:t>)</w:t>
      </w:r>
      <w:r w:rsidRPr="0019649C">
        <w:tab/>
        <w:t>номер настоящих Правил, за которым следуют буква «</w:t>
      </w:r>
      <w:r w:rsidRPr="00F641F5">
        <w:t>R</w:t>
      </w:r>
      <w:r w:rsidRPr="0019649C">
        <w:t>», тире и номер официального утверждения, проставленные справа от круга, предусмотренного в настоящем пункте;</w:t>
      </w:r>
    </w:p>
    <w:p w14:paraId="3DCF2F3E" w14:textId="77777777" w:rsidR="00B34497" w:rsidRPr="0019649C" w:rsidRDefault="00B34497" w:rsidP="00B34497">
      <w:pPr>
        <w:tabs>
          <w:tab w:val="left" w:pos="2268"/>
        </w:tabs>
        <w:spacing w:after="120"/>
        <w:ind w:left="2835" w:right="1134" w:hanging="1701"/>
        <w:jc w:val="both"/>
      </w:pPr>
      <w:r w:rsidRPr="0019649C">
        <w:tab/>
        <w:t>или</w:t>
      </w:r>
    </w:p>
    <w:p w14:paraId="50542FDE" w14:textId="77777777" w:rsidR="00B34497" w:rsidRPr="0019649C" w:rsidRDefault="00B34497" w:rsidP="00B34497">
      <w:pPr>
        <w:spacing w:after="120"/>
        <w:ind w:left="2268" w:right="1134" w:hanging="1134"/>
        <w:jc w:val="both"/>
      </w:pPr>
      <w:r w:rsidRPr="0019649C">
        <w:t>4.5.2</w:t>
      </w:r>
      <w:r w:rsidRPr="0019649C">
        <w:tab/>
        <w:t>овала с проставленными в нем буквами «</w:t>
      </w:r>
      <w:r w:rsidRPr="00F641F5">
        <w:t>UI</w:t>
      </w:r>
      <w:r w:rsidRPr="0019649C">
        <w:t>», за которым следует уникальный идентификатор.</w:t>
      </w:r>
    </w:p>
    <w:p w14:paraId="48BD4964" w14:textId="7C749C50" w:rsidR="00B34497" w:rsidRPr="0019649C" w:rsidRDefault="00B34497" w:rsidP="00B34497">
      <w:pPr>
        <w:pStyle w:val="SingleTxtG"/>
        <w:ind w:left="2268" w:hanging="1134"/>
      </w:pPr>
      <w:r w:rsidRPr="0019649C">
        <w:lastRenderedPageBreak/>
        <w:t>4.6</w:t>
      </w:r>
      <w:r w:rsidRPr="0019649C">
        <w:tab/>
      </w:r>
      <w:r w:rsidR="00E95DB6">
        <w:tab/>
      </w:r>
      <w:r w:rsidRPr="0019649C">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ООН в той стране, которая предоставила официальное утверждение на основании настоящих Правил, то обозначение, предусмотренное в пункте 4.5 выше, повторять не нужно. В этом случае номера Правил ООН и официального утверждения и дополнительные обозначения располагают в вертикальных колонках справа от обозначения, предписанного в пункте</w:t>
      </w:r>
      <w:r>
        <w:t> </w:t>
      </w:r>
      <w:r w:rsidRPr="0019649C">
        <w:t>4.5 выше.</w:t>
      </w:r>
    </w:p>
    <w:p w14:paraId="20B550D4" w14:textId="209D993B" w:rsidR="00B34497" w:rsidRPr="0019649C" w:rsidRDefault="00B34497" w:rsidP="00B34497">
      <w:pPr>
        <w:pStyle w:val="SingleTxtG"/>
        <w:ind w:left="2268" w:hanging="1134"/>
      </w:pPr>
      <w:r w:rsidRPr="0019649C">
        <w:t>4.7</w:t>
      </w:r>
      <w:r w:rsidRPr="0019649C">
        <w:tab/>
      </w:r>
      <w:r w:rsidR="00E95DB6">
        <w:tab/>
      </w:r>
      <w:r w:rsidRPr="0019649C">
        <w:t>Знак официального утверждения должен быть четким и нестираемым.</w:t>
      </w:r>
    </w:p>
    <w:p w14:paraId="66EAA423" w14:textId="590C4320" w:rsidR="00B34497" w:rsidRPr="0019649C" w:rsidRDefault="00B34497" w:rsidP="00B34497">
      <w:pPr>
        <w:pStyle w:val="SingleTxtG"/>
        <w:ind w:left="2268" w:hanging="1134"/>
      </w:pPr>
      <w:r w:rsidRPr="0019649C">
        <w:t>4.8</w:t>
      </w:r>
      <w:r w:rsidRPr="0019649C">
        <w:tab/>
      </w:r>
      <w:r w:rsidR="00E95DB6">
        <w:tab/>
      </w:r>
      <w:r w:rsidRPr="0019649C">
        <w:t>Знак официального утверждения помещают рядом с табличкой, на которой приводятся характеристики транспортного средства, или наносят на эту табличку.</w:t>
      </w:r>
    </w:p>
    <w:p w14:paraId="52A7CBB9"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5.</w:t>
      </w:r>
      <w:r w:rsidRPr="0019649C">
        <w:rPr>
          <w:b/>
          <w:sz w:val="28"/>
        </w:rPr>
        <w:tab/>
        <w:t>Технические требования</w:t>
      </w:r>
    </w:p>
    <w:p w14:paraId="0A3F5F76" w14:textId="46780288" w:rsidR="00B34497" w:rsidRPr="0019649C" w:rsidRDefault="00B34497" w:rsidP="00B34497">
      <w:pPr>
        <w:pStyle w:val="SingleTxtG"/>
        <w:ind w:left="2268" w:hanging="1134"/>
      </w:pPr>
      <w:r w:rsidRPr="0019649C">
        <w:t>5.1</w:t>
      </w:r>
      <w:r w:rsidRPr="0019649C">
        <w:tab/>
      </w:r>
      <w:r w:rsidR="00E95DB6">
        <w:tab/>
      </w:r>
      <w:r w:rsidRPr="0019649C">
        <w:t>Общие требования</w:t>
      </w:r>
    </w:p>
    <w:p w14:paraId="3C3DF0E2" w14:textId="0506086E" w:rsidR="00B34497" w:rsidRPr="0019649C" w:rsidRDefault="00B34497" w:rsidP="00B34497">
      <w:pPr>
        <w:pStyle w:val="SingleTxtG"/>
        <w:ind w:left="2268" w:hanging="1134"/>
      </w:pPr>
      <w:r w:rsidRPr="0019649C">
        <w:t>5.1.1</w:t>
      </w:r>
      <w:r w:rsidR="00E95DB6">
        <w:tab/>
      </w:r>
      <w:r w:rsidRPr="0019649C">
        <w:tab/>
        <w:t>Любое транспортное средство, которое оснащено СИТМ, соответствующей определению, содержащемуся в пункте 2.1 выше, должно удовлетворять требованиям, изложенным в пунктах 5.2–5.8 настоящих Правил.</w:t>
      </w:r>
    </w:p>
    <w:p w14:paraId="2F4EDEBA" w14:textId="7A2171BC" w:rsidR="00B34497" w:rsidRPr="0019649C" w:rsidRDefault="00B34497" w:rsidP="00B34497">
      <w:pPr>
        <w:pStyle w:val="SingleTxtG"/>
        <w:ind w:left="2268" w:hanging="1134"/>
      </w:pPr>
      <w:r w:rsidRPr="0019649C">
        <w:t>5.1.2</w:t>
      </w:r>
      <w:r w:rsidRPr="0019649C">
        <w:tab/>
      </w:r>
      <w:r w:rsidR="00E95DB6">
        <w:tab/>
      </w:r>
      <w:r w:rsidRPr="0019649C">
        <w:t>Магнитные или электрические поля не должны отрицательным образом влиять на эффективность СИТМ. 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7FC34A20" w14:textId="70153E97" w:rsidR="00B34497" w:rsidRPr="0019649C" w:rsidRDefault="00B34497" w:rsidP="00B34497">
      <w:pPr>
        <w:pStyle w:val="SingleTxtG"/>
        <w:ind w:left="2268" w:hanging="1134"/>
      </w:pPr>
      <w:r w:rsidRPr="0019649C">
        <w:t>5.2</w:t>
      </w:r>
      <w:r w:rsidR="00E95DB6">
        <w:tab/>
      </w:r>
      <w:r w:rsidRPr="0019649C">
        <w:tab/>
        <w:t>Эксплуатационные требования</w:t>
      </w:r>
    </w:p>
    <w:p w14:paraId="01FFB58D" w14:textId="7A0F2C73" w:rsidR="00B34497" w:rsidRPr="0019649C" w:rsidRDefault="00B34497" w:rsidP="00B34497">
      <w:pPr>
        <w:pStyle w:val="SingleTxtG"/>
        <w:ind w:left="2268" w:hanging="1134"/>
      </w:pPr>
      <w:r w:rsidRPr="0019649C">
        <w:t>5.2.1</w:t>
      </w:r>
      <w:r w:rsidR="00E95DB6">
        <w:tab/>
      </w:r>
      <w:r w:rsidRPr="0019649C">
        <w:tab/>
        <w:t>СИТМ должна функционировать по крайней мере во время любых маневров, связанных с возможным троганием с места, и низкоскоростных маневров при уровне внешней освещенности свыше 15</w:t>
      </w:r>
      <w:r>
        <w:t> </w:t>
      </w:r>
      <w:r w:rsidRPr="0019649C">
        <w:t>лк с включенными или выключенными фарами ближнего света.</w:t>
      </w:r>
    </w:p>
    <w:p w14:paraId="49E48284" w14:textId="332932E3" w:rsidR="00B34497" w:rsidRPr="0019649C" w:rsidRDefault="00B34497" w:rsidP="00B34497">
      <w:pPr>
        <w:pStyle w:val="SingleTxtG"/>
        <w:ind w:left="2268" w:hanging="1134"/>
      </w:pPr>
      <w:r w:rsidRPr="0019649C">
        <w:t>5.2.2</w:t>
      </w:r>
      <w:r w:rsidR="00E95DB6">
        <w:tab/>
      </w:r>
      <w:r w:rsidRPr="0019649C">
        <w:tab/>
        <w:t>СИТМ должна информировать водителя о присутствии в непосредственной близости от передней части транспортного средства УУДД, которые могут оказаться под угрозой в случае маневра, связанного с возможным троганием с места, или низкоскоростного маневра. Эта информация представляется водителю таким образом, чтобы водитель мог предотвратить пересечение транспортным средством траектории движения УУДД.</w:t>
      </w:r>
    </w:p>
    <w:p w14:paraId="5E6FE6CF" w14:textId="4E91F2B9" w:rsidR="00B34497" w:rsidRPr="0019649C" w:rsidRDefault="00B34497" w:rsidP="00B34497">
      <w:pPr>
        <w:pStyle w:val="SingleTxtG"/>
        <w:ind w:left="2268" w:hanging="1134"/>
      </w:pPr>
      <w:r w:rsidRPr="0019649C">
        <w:t>5.2.2.1</w:t>
      </w:r>
      <w:r w:rsidR="00E95DB6">
        <w:tab/>
      </w:r>
      <w:r w:rsidRPr="0019649C">
        <w:tab/>
        <w:t>Информационный сигнал должен подаваться по крайней мере до тех пор, пока выполняются условия, указанные в пунктах 5.2.2.2 и 5.2.2.3.</w:t>
      </w:r>
    </w:p>
    <w:p w14:paraId="05F6706A" w14:textId="50198F41" w:rsidR="00B34497" w:rsidRPr="0019649C" w:rsidRDefault="00B34497" w:rsidP="00B34497">
      <w:pPr>
        <w:pStyle w:val="SingleTxtG"/>
        <w:ind w:left="2268" w:hanging="1134"/>
      </w:pPr>
      <w:r w:rsidRPr="0019649C">
        <w:t>5.2.2.2</w:t>
      </w:r>
      <w:r w:rsidRPr="0019649C">
        <w:tab/>
      </w:r>
      <w:r w:rsidR="00E95DB6">
        <w:tab/>
      </w:r>
      <w:r w:rsidRPr="0019649C">
        <w:t>Маневр, связанный с возможным троганием с места</w:t>
      </w:r>
    </w:p>
    <w:p w14:paraId="5A43447C" w14:textId="77777777" w:rsidR="00B34497" w:rsidRPr="0019649C" w:rsidRDefault="00B34497" w:rsidP="00B34497">
      <w:pPr>
        <w:pStyle w:val="SingleTxtG"/>
        <w:ind w:left="2268" w:hanging="1134"/>
      </w:pPr>
      <w:r w:rsidRPr="0019649C">
        <w:t>5.2.2.2.1</w:t>
      </w:r>
      <w:r w:rsidRPr="0019649C">
        <w:tab/>
        <w:t>При выполнении маневра, связанного с возможным троганием с места, СИТМ должна подавать информационный сигнал о присутствии УУДД, движущихся со скоростью от 3 км/ч до 5 км/ч с ближней или дальней боковой стороны транспортного средства в направлении, перпендикулярном продольной средней плоскости транспортного средства, и находящихся в пределах зоны, очерченной максимально удаленной и ближайшей ограничивающими плоскостями спереди, а</w:t>
      </w:r>
      <w:r>
        <w:t> </w:t>
      </w:r>
      <w:r w:rsidRPr="0019649C">
        <w:t>также ближней и дальней боковыми ограничивающими плоскостями по бокам.</w:t>
      </w:r>
      <w:r w:rsidRPr="0019649C">
        <w:br w:type="page"/>
      </w:r>
    </w:p>
    <w:p w14:paraId="61A728CE" w14:textId="7F99879A" w:rsidR="00B34497" w:rsidRPr="0019649C" w:rsidRDefault="00B34497" w:rsidP="00B34497">
      <w:pPr>
        <w:pStyle w:val="SingleTxtG"/>
        <w:ind w:left="2268" w:hanging="1134"/>
      </w:pPr>
      <w:r w:rsidRPr="0019649C">
        <w:lastRenderedPageBreak/>
        <w:t>5.2.2.3</w:t>
      </w:r>
      <w:r w:rsidRPr="0019649C">
        <w:tab/>
      </w:r>
      <w:r w:rsidR="00E95DB6">
        <w:tab/>
      </w:r>
      <w:r w:rsidRPr="0019649C">
        <w:t>Низкоскоростной маневр</w:t>
      </w:r>
    </w:p>
    <w:p w14:paraId="64D545EB" w14:textId="77777777" w:rsidR="00B34497" w:rsidRPr="0019649C" w:rsidRDefault="00B34497" w:rsidP="00B34497">
      <w:pPr>
        <w:pStyle w:val="SingleTxtG"/>
        <w:ind w:left="2268" w:hanging="1134"/>
      </w:pPr>
      <w:r w:rsidRPr="0019649C">
        <w:t>5.2.2.3.1</w:t>
      </w:r>
      <w:r w:rsidRPr="0019649C">
        <w:tab/>
        <w:t>При выполнении низкоскоростного маневра СИТМ должна подавать информационный сигнал о присутствии взрослых велосипедистов и детей-велосипедистов, находящихся в неподвижном состоянии или движущихся вперед со скоростью от 0 км/ч до 10 км/ч в направлении, параллельном продольной средней плоскости транспортного средства, и</w:t>
      </w:r>
      <w:r>
        <w:t> </w:t>
      </w:r>
      <w:r w:rsidRPr="0019649C">
        <w:t>находящихся в пределах зоны, очерченной ближней и дальней боковыми плоскостями транспортного средства по бокам, а также максимально удаленной и ближайшей ограничивающими плоскостями спереди.</w:t>
      </w:r>
    </w:p>
    <w:p w14:paraId="64E83577" w14:textId="77777777" w:rsidR="00B34497" w:rsidRPr="0019649C" w:rsidRDefault="00B34497" w:rsidP="00B34497">
      <w:pPr>
        <w:pStyle w:val="SingleTxtG"/>
        <w:ind w:left="2268" w:hanging="1134"/>
      </w:pPr>
      <w:r w:rsidRPr="0019649C">
        <w:t>5.2.2.3.2</w:t>
      </w:r>
      <w:r w:rsidRPr="0019649C">
        <w:tab/>
        <w:t>Если при выполнении низкоскоростного маневра транспортным средством уже был обнаружен взрослый велосипедист или ребенок-велосипедист и был подан информационный сигнал в соответствии с пунктом 5.2.2.3.1, СИТМ должна продолжать подавать этот информационный сигнал даже в том случае, если транспортное средство остановилось. Информационный сигнал должен подаваться до тех пор, пока велосипедист остается в пределах зоны, очерченной ближней и дальней боковыми плоскостями транспортного средства по бокам, а</w:t>
      </w:r>
      <w:r>
        <w:t> </w:t>
      </w:r>
      <w:r w:rsidRPr="0019649C">
        <w:t>также максимально удаленной и ближайшей ограничивающими плоскостями спереди.</w:t>
      </w:r>
    </w:p>
    <w:p w14:paraId="3B58020E" w14:textId="77777777" w:rsidR="00B34497" w:rsidRPr="0019649C" w:rsidRDefault="00B34497" w:rsidP="00B34497">
      <w:pPr>
        <w:pStyle w:val="SingleTxtG"/>
        <w:ind w:left="2268" w:hanging="1134"/>
      </w:pPr>
      <w:r w:rsidRPr="0019649C">
        <w:t>5.2.2.3.3</w:t>
      </w:r>
      <w:r w:rsidRPr="0019649C">
        <w:tab/>
        <w:t>При выполнении поворота принципы обнаружения, применяемые СИТМ, могут соответствующим образом корректироваться. Корректировать работу датчиков в зависимости от угла поворота не требуется. Принципы корректировки методов обнаружения должны разъясняться в информационной документации, указанной в пункте 6.1. Техническая служба производит проверку работы системы в соответствии с этими принципами.</w:t>
      </w:r>
    </w:p>
    <w:p w14:paraId="3A53952C" w14:textId="3FF41ABA" w:rsidR="00B34497" w:rsidRPr="0019649C" w:rsidRDefault="00B34497" w:rsidP="00B34497">
      <w:pPr>
        <w:pStyle w:val="SingleTxtG"/>
        <w:ind w:left="2268" w:hanging="1134"/>
      </w:pPr>
      <w:r w:rsidRPr="0019649C">
        <w:t>5.2.2.4</w:t>
      </w:r>
      <w:r w:rsidRPr="0019649C">
        <w:tab/>
      </w:r>
      <w:r w:rsidR="00E95DB6">
        <w:tab/>
      </w:r>
      <w:r w:rsidRPr="0019649C">
        <w:t>Информационный сигнал должен отвечать требованиям, указанным в пункте 5.6.</w:t>
      </w:r>
    </w:p>
    <w:p w14:paraId="338E9AC4" w14:textId="12B22E1C" w:rsidR="00B34497" w:rsidRPr="0019649C" w:rsidRDefault="00B34497" w:rsidP="00B34497">
      <w:pPr>
        <w:pStyle w:val="SingleTxtG"/>
        <w:ind w:left="2268" w:hanging="1134"/>
      </w:pPr>
      <w:r w:rsidRPr="0019649C">
        <w:t>5.2.3</w:t>
      </w:r>
      <w:r w:rsidRPr="0019649C">
        <w:tab/>
      </w:r>
      <w:r w:rsidR="00E95DB6">
        <w:tab/>
      </w:r>
      <w:r w:rsidRPr="0019649C">
        <w:t>При помощи надлежащей документации, моделирования или любым иным способом изготовитель предоставляет технической службе и органу по официальному утверждению типа удовлетворительные доказательства того, что СИТМ функционирует в соответствии с требованиями, указанными в отношении велосипедистов и велосипедов меньших габаритов, которые аналогичны габаритам велосипедиста-ребенка.</w:t>
      </w:r>
    </w:p>
    <w:p w14:paraId="00D42C9F" w14:textId="589FA829" w:rsidR="00B34497" w:rsidRPr="0019649C" w:rsidRDefault="00B34497" w:rsidP="00B34497">
      <w:pPr>
        <w:pStyle w:val="SingleTxtG"/>
        <w:ind w:left="2268" w:hanging="1134"/>
        <w:rPr>
          <w:b/>
        </w:rPr>
      </w:pPr>
      <w:r w:rsidRPr="0019649C">
        <w:t>5.2.4</w:t>
      </w:r>
      <w:r w:rsidRPr="0019649C">
        <w:tab/>
      </w:r>
      <w:r w:rsidR="00E95DB6">
        <w:tab/>
      </w:r>
      <w:r w:rsidRPr="0019649C">
        <w:t>При помощи надлежащей документации, моделирования или любым иным способом изготовитель предоставляет технической службе и органу по официальному утверждению типа удовлетворительные доказательства того, что число ложных срабатываний в результате обнаружения УУДД и неподвижных объектов (например, конусов, дорожных знаков, изгородей и припаркованных автомобилей), находящихся за пределами границ, определенных в пунктах 5.2.2.2 и</w:t>
      </w:r>
      <w:r>
        <w:t> </w:t>
      </w:r>
      <w:r w:rsidRPr="0019649C">
        <w:t xml:space="preserve">5.2.2.3 для соответствующих маневров транспортного средства, сведено к минимуму. </w:t>
      </w:r>
    </w:p>
    <w:p w14:paraId="66C073F3" w14:textId="77777777" w:rsidR="00B34497" w:rsidRPr="0019649C" w:rsidRDefault="00B34497" w:rsidP="00B34497">
      <w:pPr>
        <w:spacing w:after="120"/>
        <w:ind w:left="2268" w:right="1134" w:hanging="1134"/>
        <w:jc w:val="both"/>
      </w:pPr>
      <w:r w:rsidRPr="0019649C">
        <w:t>5.3</w:t>
      </w:r>
      <w:r w:rsidRPr="0019649C">
        <w:tab/>
        <w:t>Автоматическое отключение</w:t>
      </w:r>
    </w:p>
    <w:p w14:paraId="002D2738" w14:textId="00030B62" w:rsidR="00B34497" w:rsidRPr="0019649C" w:rsidRDefault="00B34497" w:rsidP="00B34497">
      <w:pPr>
        <w:pStyle w:val="SingleTxtG"/>
        <w:ind w:left="2268" w:hanging="1134"/>
      </w:pPr>
      <w:r w:rsidRPr="0019649C">
        <w:t>5.3.1</w:t>
      </w:r>
      <w:r w:rsidRPr="0019649C">
        <w:tab/>
      </w:r>
      <w:r w:rsidR="00E95DB6">
        <w:tab/>
      </w:r>
      <w:r w:rsidRPr="0019649C">
        <w:t>СИМТ должна автоматически отключаться, если она выходит из строя или не может работать надлежащим образом из-за того, что ее датчики загрязнены в результате попадания на них льда, снега, грязи, земли или подобных материалов. СИТМ может также автоматически отключаться, если уровень внешней освещенности оказывается ниже уровня, указанного в пункте 5.2.1.</w:t>
      </w:r>
    </w:p>
    <w:p w14:paraId="5F464A89" w14:textId="0FD863F4" w:rsidR="00B34497" w:rsidRPr="0019649C" w:rsidRDefault="00B34497" w:rsidP="00B34497">
      <w:pPr>
        <w:pStyle w:val="SingleTxtG"/>
        <w:ind w:left="2268" w:hanging="1134"/>
      </w:pPr>
      <w:r w:rsidRPr="0019649C">
        <w:t>5.3.2</w:t>
      </w:r>
      <w:r w:rsidRPr="0019649C">
        <w:tab/>
      </w:r>
      <w:r w:rsidR="00E95DB6">
        <w:tab/>
      </w:r>
      <w:r w:rsidRPr="0019649C">
        <w:t>Об автоматическом отключении должен свидетельствовать указатель в виде сигнала предупреждения о неисправности, указанного в пункте 5.8.</w:t>
      </w:r>
    </w:p>
    <w:p w14:paraId="26A656A5" w14:textId="7B7F47B4" w:rsidR="00B34497" w:rsidRPr="0019649C" w:rsidRDefault="00B34497" w:rsidP="00B34497">
      <w:pPr>
        <w:pStyle w:val="SingleTxtG"/>
        <w:ind w:left="2268" w:hanging="1134"/>
      </w:pPr>
      <w:r w:rsidRPr="0019649C">
        <w:lastRenderedPageBreak/>
        <w:t>5.3.3</w:t>
      </w:r>
      <w:r w:rsidRPr="0019649C">
        <w:tab/>
      </w:r>
      <w:r w:rsidR="00E95DB6">
        <w:tab/>
      </w:r>
      <w:r w:rsidRPr="0019649C">
        <w:t>СИТМ должна автоматически восстанавливать свою работу после проверки нормального функционирования датчиков. Данный аспект проверяется в соответствии с положениями пункта 6.8 (испытание на выявление неисправности) и пункта 6.9 (испытание на автоматическое отключение).</w:t>
      </w:r>
    </w:p>
    <w:p w14:paraId="5656B6E1" w14:textId="5CEEB7AB" w:rsidR="00B34497" w:rsidRPr="0019649C" w:rsidRDefault="00B34497" w:rsidP="00B34497">
      <w:pPr>
        <w:pStyle w:val="SingleTxtG"/>
        <w:ind w:left="2268" w:hanging="1134"/>
      </w:pPr>
      <w:r w:rsidRPr="0019649C">
        <w:t>5.4</w:t>
      </w:r>
      <w:r w:rsidRPr="0019649C">
        <w:tab/>
      </w:r>
      <w:r w:rsidR="00E95DB6">
        <w:tab/>
      </w:r>
      <w:r w:rsidRPr="0019649C">
        <w:t>Ручное отключение</w:t>
      </w:r>
    </w:p>
    <w:p w14:paraId="57B2C5C1" w14:textId="0633666E" w:rsidR="00B34497" w:rsidRPr="0019649C" w:rsidRDefault="00B34497" w:rsidP="00B34497">
      <w:pPr>
        <w:pStyle w:val="SingleTxtG"/>
        <w:ind w:left="2268" w:hanging="1134"/>
      </w:pPr>
      <w:r w:rsidRPr="0019649C">
        <w:t>5.4.1</w:t>
      </w:r>
      <w:r w:rsidRPr="0019649C">
        <w:tab/>
      </w:r>
      <w:r w:rsidR="00E95DB6">
        <w:tab/>
      </w:r>
      <w:r w:rsidRPr="0019649C">
        <w:t>Может быть предусмотрена возможность отключения СИТМ вручную.</w:t>
      </w:r>
    </w:p>
    <w:p w14:paraId="00596C29" w14:textId="7CED5004" w:rsidR="00B34497" w:rsidRPr="0019649C" w:rsidRDefault="00B34497" w:rsidP="00B34497">
      <w:pPr>
        <w:pStyle w:val="SingleTxtG"/>
        <w:ind w:left="2268" w:hanging="1134"/>
      </w:pPr>
      <w:r w:rsidRPr="0019649C">
        <w:t>5.4.2</w:t>
      </w:r>
      <w:r w:rsidRPr="0019649C">
        <w:tab/>
      </w:r>
      <w:r w:rsidR="00E95DB6">
        <w:tab/>
      </w:r>
      <w:r w:rsidRPr="0019649C">
        <w:t>Ручное отключение должно производиться посредством последовательности целенаправленных действий со стороны водителя, например с помощью одной команды, подаваемой в течение времени, превышающего определенный временной порог, двукратной подачи команды или двух разных команд, подаваемых одновременно.</w:t>
      </w:r>
    </w:p>
    <w:p w14:paraId="01971BB8" w14:textId="3723A34A" w:rsidR="00B34497" w:rsidRPr="0019649C" w:rsidRDefault="00B34497" w:rsidP="00B34497">
      <w:pPr>
        <w:pStyle w:val="SingleTxtG"/>
        <w:ind w:left="2268" w:hanging="1134"/>
      </w:pPr>
      <w:r w:rsidRPr="0019649C">
        <w:t>5.4.3</w:t>
      </w:r>
      <w:r w:rsidRPr="0019649C">
        <w:tab/>
      </w:r>
      <w:r w:rsidR="00E95DB6">
        <w:tab/>
      </w:r>
      <w:r w:rsidRPr="0019649C">
        <w:t>Должна быть исключена возможность ручного отключения любой другой системы одновременно с отключением СИТМ или посредством такой же последовательности действий.</w:t>
      </w:r>
    </w:p>
    <w:p w14:paraId="1D0F0583" w14:textId="6D3C0ED8" w:rsidR="00B34497" w:rsidRPr="0019649C" w:rsidRDefault="00B34497" w:rsidP="00B34497">
      <w:pPr>
        <w:pStyle w:val="SingleTxtG"/>
        <w:ind w:left="2268" w:hanging="1134"/>
      </w:pPr>
      <w:r w:rsidRPr="0019649C">
        <w:t>5.4.4</w:t>
      </w:r>
      <w:r w:rsidRPr="0019649C">
        <w:tab/>
      </w:r>
      <w:r w:rsidR="00E95DB6">
        <w:tab/>
      </w:r>
      <w:r w:rsidRPr="0019649C">
        <w:t>При ручном отключении СИТМ водитель должен иметь возможность легко осуществить повторное включение системы вручную.</w:t>
      </w:r>
    </w:p>
    <w:p w14:paraId="6453461F" w14:textId="341260D1" w:rsidR="00B34497" w:rsidRPr="0019649C" w:rsidRDefault="00B34497" w:rsidP="00B34497">
      <w:pPr>
        <w:pStyle w:val="SingleTxtG"/>
        <w:ind w:left="2268" w:hanging="1134"/>
      </w:pPr>
      <w:r w:rsidRPr="0019649C">
        <w:t>5.4.5</w:t>
      </w:r>
      <w:r w:rsidRPr="0019649C">
        <w:tab/>
      </w:r>
      <w:r w:rsidR="00E95DB6">
        <w:tab/>
      </w:r>
      <w:r w:rsidRPr="0019649C">
        <w:t>При ручном отключении СИТМ система должна автоматически восстанавливать свою работу при нажатии кнопки включения центрального управления транспортным средством.</w:t>
      </w:r>
    </w:p>
    <w:p w14:paraId="69B5F604" w14:textId="4018FE94" w:rsidR="00B34497" w:rsidRPr="0019649C" w:rsidRDefault="00B34497" w:rsidP="00B34497">
      <w:pPr>
        <w:pStyle w:val="SingleTxtG"/>
        <w:ind w:left="2268" w:hanging="1134"/>
      </w:pPr>
      <w:r w:rsidRPr="0019649C">
        <w:t>5.5</w:t>
      </w:r>
      <w:r w:rsidRPr="0019649C">
        <w:tab/>
      </w:r>
      <w:r w:rsidR="00E95DB6">
        <w:tab/>
      </w:r>
      <w:r w:rsidRPr="0019649C">
        <w:t>Инициализация системы</w:t>
      </w:r>
    </w:p>
    <w:p w14:paraId="04ABE0BB" w14:textId="19EB46A4" w:rsidR="00B34497" w:rsidRPr="0019649C" w:rsidRDefault="00B34497" w:rsidP="00B34497">
      <w:pPr>
        <w:pStyle w:val="SingleTxtG"/>
        <w:ind w:left="2268" w:hanging="1134"/>
      </w:pPr>
      <w:r w:rsidRPr="0019649C">
        <w:t>5.5.1</w:t>
      </w:r>
      <w:r w:rsidR="00E95DB6">
        <w:tab/>
      </w:r>
      <w:r w:rsidRPr="0019649C">
        <w:tab/>
        <w:t>Если по истечении времени движения со скоростью свыше 0 км/ч, совокупной продолжительностью 15 секунд (включая фазы неподвижного состояния) СИТМ не была откалибрована, то информация об этом состоянии должна быть представлена водителю. Эта информация должна представляться до тех пор, пока система не будет успешно откалибрована.</w:t>
      </w:r>
    </w:p>
    <w:p w14:paraId="50D92147" w14:textId="77777777" w:rsidR="00B34497" w:rsidRPr="0019649C" w:rsidRDefault="00B34497" w:rsidP="00B34497">
      <w:pPr>
        <w:spacing w:after="120"/>
        <w:ind w:left="2268" w:right="1134" w:hanging="1134"/>
        <w:jc w:val="both"/>
      </w:pPr>
      <w:r w:rsidRPr="0019649C">
        <w:t>5.6</w:t>
      </w:r>
      <w:r w:rsidRPr="0019649C">
        <w:tab/>
        <w:t>Информационный сигнал</w:t>
      </w:r>
    </w:p>
    <w:p w14:paraId="34DE753D" w14:textId="77777777" w:rsidR="00B34497" w:rsidRPr="0019649C" w:rsidRDefault="00B34497" w:rsidP="00B34497">
      <w:pPr>
        <w:spacing w:after="120"/>
        <w:ind w:left="2268" w:right="1134" w:hanging="1134"/>
        <w:jc w:val="both"/>
        <w:rPr>
          <w:bCs/>
        </w:rPr>
      </w:pPr>
      <w:r w:rsidRPr="0019649C">
        <w:t>5.6.1</w:t>
      </w:r>
      <w:r w:rsidRPr="0019649C">
        <w:tab/>
        <w:t>Информационный сигнал СИТМ, указанный в пункте 5.2.2 выше, должен представлять собой оптический информационный сигнал, который заметен и легко проверяется водителем с места водителя.</w:t>
      </w:r>
    </w:p>
    <w:p w14:paraId="554473D5" w14:textId="7201B101" w:rsidR="00B34497" w:rsidRPr="0019649C" w:rsidRDefault="00B34497" w:rsidP="00B34497">
      <w:pPr>
        <w:pStyle w:val="SingleTxtG"/>
        <w:ind w:left="2268" w:hanging="1134"/>
        <w:rPr>
          <w:bCs/>
        </w:rPr>
      </w:pPr>
      <w:r w:rsidRPr="0019649C">
        <w:t>5.6.2</w:t>
      </w:r>
      <w:r w:rsidRPr="0019649C">
        <w:tab/>
      </w:r>
      <w:r w:rsidR="00E95DB6">
        <w:tab/>
      </w:r>
      <w:r w:rsidRPr="0019649C">
        <w:t>Этот информационный сигнал должен быть видимым как в дневное, так и в ночное время.</w:t>
      </w:r>
    </w:p>
    <w:p w14:paraId="3E1CA7F1" w14:textId="45F072BE" w:rsidR="00B34497" w:rsidRPr="0019649C" w:rsidRDefault="00B34497" w:rsidP="00B34497">
      <w:pPr>
        <w:pStyle w:val="SingleTxtG"/>
        <w:ind w:left="2268" w:hanging="1134"/>
        <w:rPr>
          <w:bCs/>
        </w:rPr>
      </w:pPr>
      <w:r w:rsidRPr="0019649C">
        <w:t>5.7</w:t>
      </w:r>
      <w:r w:rsidRPr="0019649C">
        <w:tab/>
      </w:r>
      <w:r w:rsidR="00E95DB6">
        <w:tab/>
      </w:r>
      <w:r w:rsidRPr="0019649C">
        <w:t>Сигнал предупреждения о столкновении</w:t>
      </w:r>
    </w:p>
    <w:p w14:paraId="6C63A22A" w14:textId="346EB4C5" w:rsidR="00B34497" w:rsidRPr="0019649C" w:rsidRDefault="00B34497" w:rsidP="00B34497">
      <w:pPr>
        <w:pStyle w:val="SingleTxtG"/>
        <w:ind w:left="2268" w:hanging="1134"/>
      </w:pPr>
      <w:r w:rsidRPr="0019649C">
        <w:t>5.7.1</w:t>
      </w:r>
      <w:r w:rsidRPr="0019649C">
        <w:tab/>
      </w:r>
      <w:r w:rsidR="00E95DB6">
        <w:tab/>
      </w:r>
      <w:r w:rsidRPr="0019649C">
        <w:t>Когда опасность столкновения становится неизбежной, СИТМ должна предупреждать об этом водителя, подавая сигнал предупреждения о столкновении.</w:t>
      </w:r>
    </w:p>
    <w:p w14:paraId="45510863" w14:textId="1619C9ED" w:rsidR="00B34497" w:rsidRPr="0019649C" w:rsidRDefault="00B34497" w:rsidP="00B34497">
      <w:pPr>
        <w:pStyle w:val="SingleTxtG"/>
        <w:ind w:left="2268" w:hanging="1134"/>
        <w:rPr>
          <w:bCs/>
        </w:rPr>
      </w:pPr>
      <w:r w:rsidRPr="0019649C">
        <w:t>5.7.2</w:t>
      </w:r>
      <w:r w:rsidR="00E95DB6">
        <w:tab/>
      </w:r>
      <w:r w:rsidRPr="0019649C">
        <w:tab/>
        <w:t>Сигнал предупреждения о столкновении должен подаваться в виде комбинации по крайней мере двух видов сигнала, которые выбираются из оптических, акустических или тактильных сигналов.</w:t>
      </w:r>
    </w:p>
    <w:p w14:paraId="50BBA3CB" w14:textId="76645333" w:rsidR="00B34497" w:rsidRPr="0019649C" w:rsidRDefault="00B34497" w:rsidP="00B34497">
      <w:pPr>
        <w:pStyle w:val="SingleTxtG"/>
        <w:ind w:left="2268" w:hanging="1134"/>
        <w:rPr>
          <w:bCs/>
        </w:rPr>
      </w:pPr>
      <w:r w:rsidRPr="0019649C">
        <w:tab/>
      </w:r>
      <w:r w:rsidR="00E95DB6">
        <w:tab/>
      </w:r>
      <w:r w:rsidRPr="0019649C">
        <w:t>Если сигнал предупреждения о столкновении подается с помощью оптического сигнала, то принцип его включения должен отличаться от принципа включения информационного сигнала, указанного в пунктах</w:t>
      </w:r>
      <w:r>
        <w:t> </w:t>
      </w:r>
      <w:r w:rsidRPr="0019649C">
        <w:t>5.2.2 и 5.6.</w:t>
      </w:r>
    </w:p>
    <w:p w14:paraId="498776D1" w14:textId="01D8BE06" w:rsidR="00B34497" w:rsidRPr="0019649C" w:rsidRDefault="00B34497" w:rsidP="00B34497">
      <w:pPr>
        <w:pStyle w:val="SingleTxtG"/>
        <w:ind w:left="2268" w:hanging="1134"/>
        <w:rPr>
          <w:bCs/>
        </w:rPr>
      </w:pPr>
      <w:r w:rsidRPr="0019649C">
        <w:t>5.7.3</w:t>
      </w:r>
      <w:r w:rsidR="00E95DB6">
        <w:tab/>
      </w:r>
      <w:r w:rsidRPr="0019649C">
        <w:tab/>
        <w:t>Сигнал предупреждения о столкновении должен быть легко понятным, чтобы водитель мог его связать с опасностью столкновения. Если предупреждающий сигнал является оптическим, то он должен быть видимым как в дневное, так и в ночное время суток.</w:t>
      </w:r>
    </w:p>
    <w:p w14:paraId="6CE6021F" w14:textId="72FE8E45" w:rsidR="00B34497" w:rsidRPr="0019649C" w:rsidRDefault="00B34497" w:rsidP="00B34497">
      <w:pPr>
        <w:pStyle w:val="SingleTxtG"/>
        <w:ind w:left="2268" w:hanging="1134"/>
        <w:rPr>
          <w:bCs/>
        </w:rPr>
      </w:pPr>
      <w:r w:rsidRPr="0019649C">
        <w:t>5.7.4</w:t>
      </w:r>
      <w:r w:rsidR="00E95DB6">
        <w:tab/>
      </w:r>
      <w:r w:rsidRPr="0019649C">
        <w:tab/>
        <w:t xml:space="preserve">Сигнал предупреждения о столкновении должен включаться в соответствии с принципами, установленными изготовителем. Принципы </w:t>
      </w:r>
      <w:r w:rsidRPr="0019649C">
        <w:lastRenderedPageBreak/>
        <w:t>включения предупреждающего сигнала должны разъясняться в информационной документации, указанной в пункте 6.1.</w:t>
      </w:r>
    </w:p>
    <w:p w14:paraId="4EEC4311" w14:textId="77777777" w:rsidR="00B34497" w:rsidRPr="0019649C" w:rsidRDefault="00B34497" w:rsidP="00B34497">
      <w:pPr>
        <w:spacing w:after="120"/>
        <w:ind w:left="2268" w:right="1134" w:hanging="1134"/>
        <w:jc w:val="both"/>
        <w:rPr>
          <w:bCs/>
        </w:rPr>
      </w:pPr>
      <w:r w:rsidRPr="0019649C">
        <w:tab/>
      </w:r>
      <w:r w:rsidRPr="0019649C">
        <w:tab/>
        <w:t>Техническая служба производит проверку работы системы в соответствии с этими принципами.</w:t>
      </w:r>
    </w:p>
    <w:p w14:paraId="58D5BAEA" w14:textId="2AA4DFB6" w:rsidR="00B34497" w:rsidRPr="0019649C" w:rsidRDefault="00B34497" w:rsidP="00B34497">
      <w:pPr>
        <w:pStyle w:val="SingleTxtG"/>
        <w:ind w:left="2268" w:hanging="1134"/>
      </w:pPr>
      <w:r w:rsidRPr="0019649C">
        <w:t>5.7.5</w:t>
      </w:r>
      <w:r w:rsidR="00E95DB6">
        <w:tab/>
      </w:r>
      <w:r w:rsidRPr="0019649C">
        <w:tab/>
        <w:t>Сигнал предупреждения о столкновении может быть отключен вручную. В случае отключения вручную он должен включаться после каждого нажатия кнопки включения центрального управления транспортным средством.</w:t>
      </w:r>
    </w:p>
    <w:p w14:paraId="1A7097C0" w14:textId="77777777" w:rsidR="00B34497" w:rsidRPr="0019649C" w:rsidRDefault="00B34497" w:rsidP="00B34497">
      <w:pPr>
        <w:spacing w:after="120"/>
        <w:ind w:left="2268" w:right="1134" w:hanging="1134"/>
        <w:jc w:val="both"/>
        <w:rPr>
          <w:bCs/>
        </w:rPr>
      </w:pPr>
      <w:r w:rsidRPr="0019649C">
        <w:t>5.8</w:t>
      </w:r>
      <w:r w:rsidRPr="0019649C">
        <w:tab/>
        <w:t>Сигналы предупреждения о неисправности</w:t>
      </w:r>
    </w:p>
    <w:p w14:paraId="6C7A5413" w14:textId="1227103A" w:rsidR="00B34497" w:rsidRPr="0019649C" w:rsidRDefault="00B34497" w:rsidP="00B34497">
      <w:pPr>
        <w:pStyle w:val="SingleTxtG"/>
        <w:ind w:left="2268" w:hanging="1134"/>
      </w:pPr>
      <w:r w:rsidRPr="0019649C">
        <w:t>5.8.1</w:t>
      </w:r>
      <w:r w:rsidRPr="0019649C">
        <w:tab/>
      </w:r>
      <w:r w:rsidR="00E95DB6">
        <w:tab/>
      </w:r>
      <w:r w:rsidRPr="0019649C">
        <w:t>Сигнал предупреждения о неисправности, указанный в пункте 5.3.2 выше, должен представлять собой оптический сигнал, который является иным, нежели информационный сигнал, или четко отличается от него. Сигнал предупреждения о неисправности должен быть видимым как в дневное, так и в ночное время, и он должен легко поддаваться проверке водителем с водительского сиденья.</w:t>
      </w:r>
    </w:p>
    <w:p w14:paraId="2BF84701" w14:textId="7FA64301" w:rsidR="00B34497" w:rsidRPr="0019649C" w:rsidRDefault="00B34497" w:rsidP="00B34497">
      <w:pPr>
        <w:pStyle w:val="SingleTxtG"/>
        <w:ind w:left="2268" w:hanging="1134"/>
      </w:pPr>
      <w:r w:rsidRPr="0019649C">
        <w:t>5.8.2</w:t>
      </w:r>
      <w:r w:rsidRPr="0019649C">
        <w:tab/>
      </w:r>
      <w:r w:rsidR="00E95DB6">
        <w:tab/>
      </w:r>
      <w:r w:rsidRPr="0019649C">
        <w:t>Сигнал предупреждения о неисправности должен оставаться включенным до тех пор, пока СИТМ не возобновит свою работу.</w:t>
      </w:r>
    </w:p>
    <w:p w14:paraId="6EC8ACA1" w14:textId="28657793" w:rsidR="00B34497" w:rsidRPr="0019649C" w:rsidRDefault="00B34497" w:rsidP="00B34497">
      <w:pPr>
        <w:pStyle w:val="SingleTxtG"/>
        <w:ind w:left="2268" w:hanging="1134"/>
      </w:pPr>
      <w:r w:rsidRPr="0019649C">
        <w:t>5.8.3</w:t>
      </w:r>
      <w:r w:rsidRPr="0019649C">
        <w:tab/>
      </w:r>
      <w:r w:rsidR="00E95DB6">
        <w:tab/>
      </w:r>
      <w:r w:rsidRPr="0019649C">
        <w:t>Сигнал предупреждения о неисправности СИТМ должен включаться при нажатии кнопки включения центрального управления транспортным средством. Это требование не применяется к сигналам предупреждения о столкновении, отображаемым в общем пространстве с сигналом предупреждения о неисправности.</w:t>
      </w:r>
    </w:p>
    <w:p w14:paraId="23939054" w14:textId="57A8FFC4" w:rsidR="00B34497" w:rsidRPr="0019649C" w:rsidRDefault="00B34497" w:rsidP="00B34497">
      <w:pPr>
        <w:pStyle w:val="SingleTxtG"/>
        <w:ind w:left="2268" w:hanging="1134"/>
      </w:pPr>
      <w:r w:rsidRPr="0019649C">
        <w:t>5.9</w:t>
      </w:r>
      <w:r w:rsidRPr="0019649C">
        <w:tab/>
      </w:r>
      <w:r w:rsidR="00E95DB6">
        <w:tab/>
      </w:r>
      <w:r w:rsidRPr="0019649C">
        <w:t>Положения о периодическом техническом осмотре</w:t>
      </w:r>
    </w:p>
    <w:p w14:paraId="6F14B975" w14:textId="0968F958" w:rsidR="00B34497" w:rsidRPr="0019649C" w:rsidRDefault="00B34497" w:rsidP="00B34497">
      <w:pPr>
        <w:pStyle w:val="SingleTxtG"/>
        <w:ind w:left="2268" w:hanging="1134"/>
        <w:rPr>
          <w:bCs/>
        </w:rPr>
      </w:pPr>
      <w:r w:rsidRPr="0019649C">
        <w:t>5.9.1</w:t>
      </w:r>
      <w:r w:rsidRPr="0019649C">
        <w:tab/>
      </w:r>
      <w:r w:rsidR="00E95DB6">
        <w:tab/>
      </w:r>
      <w:r w:rsidRPr="0019649C">
        <w:t>В ходе периодического технического осмотра должна обеспечиваться возможность проверки правильности режима функционирования СИТМ посредством визуального контроля за состоянием сигнала предупреждения о неисправности.</w:t>
      </w:r>
    </w:p>
    <w:p w14:paraId="091BC0A2" w14:textId="1B32511B" w:rsidR="00B34497" w:rsidRPr="0019649C" w:rsidRDefault="00B34497" w:rsidP="00B34497">
      <w:pPr>
        <w:pStyle w:val="SingleTxtG"/>
        <w:ind w:left="2268" w:hanging="1134"/>
        <w:rPr>
          <w:bCs/>
        </w:rPr>
      </w:pPr>
      <w:r w:rsidRPr="0019649C">
        <w:tab/>
      </w:r>
      <w:r w:rsidR="00E95DB6">
        <w:tab/>
      </w:r>
      <w:r w:rsidRPr="0019649C">
        <w:t>Если сигнал предупреждения о неисправности отображается в общем пространстве, то, прежде чем приступить к проверке состояния сигнала предупреждения о неисправности, необходимо удостовериться в надлежащем функционировании общего пространства.</w:t>
      </w:r>
    </w:p>
    <w:p w14:paraId="08B9B589" w14:textId="18F4B860"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6.</w:t>
      </w:r>
      <w:r w:rsidRPr="0019649C">
        <w:rPr>
          <w:b/>
          <w:sz w:val="28"/>
        </w:rPr>
        <w:tab/>
      </w:r>
      <w:r w:rsidRPr="0019649C">
        <w:rPr>
          <w:b/>
          <w:sz w:val="28"/>
        </w:rPr>
        <w:tab/>
        <w:t>Процедура испытани</w:t>
      </w:r>
      <w:r w:rsidR="00960293">
        <w:rPr>
          <w:b/>
          <w:sz w:val="28"/>
        </w:rPr>
        <w:t>я</w:t>
      </w:r>
    </w:p>
    <w:p w14:paraId="57760277" w14:textId="77777777" w:rsidR="00B34497" w:rsidRPr="0019649C" w:rsidRDefault="00B34497" w:rsidP="00B34497">
      <w:pPr>
        <w:pStyle w:val="SingleTxtG"/>
        <w:ind w:left="2268" w:hanging="1134"/>
      </w:pPr>
      <w:r w:rsidRPr="0019649C">
        <w:t>6.1</w:t>
      </w:r>
      <w:r w:rsidRPr="0019649C">
        <w:tab/>
      </w:r>
      <w:r w:rsidRPr="0019649C">
        <w:tab/>
        <w:t>Изготовитель предоставляет соответствующий комплект документации, которая содержит описание базовой конструкции системы, и, если это применимо, тех средств, с помощью которых она связана с другими системами транспортного средства. В этой документации разъясняется работа системы, включая используемые принципы обнаружения и предупреждения, описывается способ проверки рабочего режима системы, а также отмечается, оказывает ли она воздействие на другие системы транспортного средства, и излагается(ются) метод(ы), используемый(ые) для выявления ситуаций, которые приводят к отображению сигнала предупреждения о неисправности. Представленный комплект документации должен содержать достаточную информацию для того, чтобы орган по официальному утверждению типа транспортного средства мог определить данный тип, а также чтобы с ее помощью можно было выбрать условия для наихудшего сценария испытаний.</w:t>
      </w:r>
    </w:p>
    <w:p w14:paraId="654963D3" w14:textId="745E2BC2" w:rsidR="00B34497" w:rsidRPr="0019649C" w:rsidRDefault="00B34497" w:rsidP="00B34497">
      <w:pPr>
        <w:pStyle w:val="SingleTxtG"/>
        <w:ind w:left="2268" w:hanging="1134"/>
      </w:pPr>
      <w:r w:rsidRPr="0019649C">
        <w:t>6.2</w:t>
      </w:r>
      <w:r w:rsidRPr="0019649C">
        <w:tab/>
      </w:r>
      <w:r w:rsidR="00E95DB6">
        <w:tab/>
      </w:r>
      <w:r w:rsidRPr="0019649C">
        <w:t>Условия проведения испытаний</w:t>
      </w:r>
    </w:p>
    <w:p w14:paraId="4B877243" w14:textId="5BC19F18" w:rsidR="00B34497" w:rsidRPr="0019649C" w:rsidRDefault="00B34497" w:rsidP="00B34497">
      <w:pPr>
        <w:pStyle w:val="SingleTxtG"/>
        <w:ind w:left="2268" w:hanging="1134"/>
      </w:pPr>
      <w:r w:rsidRPr="0019649C">
        <w:t>6.2.1</w:t>
      </w:r>
      <w:r w:rsidRPr="0019649C">
        <w:tab/>
      </w:r>
      <w:r w:rsidR="00E95DB6">
        <w:tab/>
      </w:r>
      <w:r w:rsidRPr="0019649C">
        <w:t>Испытания проводят на гладкой сухой асфальтовой или бетонной поверхности.</w:t>
      </w:r>
    </w:p>
    <w:p w14:paraId="263761AA" w14:textId="2E015208" w:rsidR="00B34497" w:rsidRPr="0019649C" w:rsidRDefault="00B34497" w:rsidP="00B34497">
      <w:pPr>
        <w:pStyle w:val="SingleTxtG"/>
        <w:ind w:left="2268" w:hanging="1134"/>
      </w:pPr>
      <w:r w:rsidRPr="0019649C">
        <w:lastRenderedPageBreak/>
        <w:t>6.2.2</w:t>
      </w:r>
      <w:r w:rsidRPr="0019649C">
        <w:tab/>
      </w:r>
      <w:r w:rsidR="00E95DB6">
        <w:tab/>
      </w:r>
      <w:r w:rsidRPr="0019649C">
        <w:t xml:space="preserve">Температура окружающей среды должна находиться в диапазоне </w:t>
      </w:r>
      <w:r w:rsidRPr="0019649C">
        <w:br/>
        <w:t>0−45 º</w:t>
      </w:r>
      <w:r w:rsidRPr="00F641F5">
        <w:t>C</w:t>
      </w:r>
      <w:r w:rsidRPr="0019649C">
        <w:t>.</w:t>
      </w:r>
    </w:p>
    <w:p w14:paraId="35AA6AC2" w14:textId="03B4CF7B" w:rsidR="00B34497" w:rsidRPr="0019649C" w:rsidRDefault="00B34497" w:rsidP="00B34497">
      <w:pPr>
        <w:pStyle w:val="SingleTxtG"/>
        <w:ind w:left="2268" w:hanging="1134"/>
      </w:pPr>
      <w:r w:rsidRPr="0019649C">
        <w:t>6.2.3</w:t>
      </w:r>
      <w:r w:rsidRPr="0019649C">
        <w:tab/>
      </w:r>
      <w:r w:rsidR="00E95DB6">
        <w:tab/>
      </w:r>
      <w:r w:rsidRPr="0019649C">
        <w:t>Испытания должны проводиться в условиях видимости, позволяющих наблюдать тестовый объект в течение всего испытания и обеспечивающих безопасное вождение на требуемых испытательных скоростях.</w:t>
      </w:r>
    </w:p>
    <w:p w14:paraId="65CE7090" w14:textId="6D3BD938" w:rsidR="00B34497" w:rsidRPr="0019649C" w:rsidRDefault="00B34497" w:rsidP="00B34497">
      <w:pPr>
        <w:pStyle w:val="SingleTxtG"/>
        <w:ind w:left="2268" w:hanging="1134"/>
      </w:pPr>
      <w:r w:rsidRPr="0019649C">
        <w:t>6.2.4</w:t>
      </w:r>
      <w:r w:rsidRPr="0019649C">
        <w:tab/>
      </w:r>
      <w:r w:rsidR="00E95DB6">
        <w:tab/>
      </w:r>
      <w:r w:rsidRPr="0019649C">
        <w:t>Окружающее естественное освещение на испытательной площадке должно быть однородным, и уровень освещенности должен превышать 1000 л</w:t>
      </w:r>
      <w:r w:rsidR="00960293">
        <w:t>к</w:t>
      </w:r>
      <w:r w:rsidRPr="0019649C">
        <w:t>. Следует следить за тем, чтобы испытания не проводились при движении против солнца или по солнцу, когда солнце находится под низким углом.</w:t>
      </w:r>
    </w:p>
    <w:p w14:paraId="3BC12738" w14:textId="6C2F0C71" w:rsidR="00B34497" w:rsidRPr="0019649C" w:rsidRDefault="00B34497" w:rsidP="00B34497">
      <w:pPr>
        <w:pStyle w:val="SingleTxtG"/>
        <w:ind w:left="2268" w:hanging="1134"/>
      </w:pPr>
      <w:r w:rsidRPr="0019649C">
        <w:t>6.3</w:t>
      </w:r>
      <w:r w:rsidRPr="0019649C">
        <w:tab/>
      </w:r>
      <w:r w:rsidR="00E95DB6">
        <w:tab/>
      </w:r>
      <w:r w:rsidRPr="0019649C">
        <w:t>Условия, касающиеся транспортного средства</w:t>
      </w:r>
    </w:p>
    <w:p w14:paraId="7C0A6030" w14:textId="63FD41A9" w:rsidR="00B34497" w:rsidRPr="0019649C" w:rsidRDefault="00B34497" w:rsidP="00B34497">
      <w:pPr>
        <w:pStyle w:val="SingleTxtG"/>
        <w:ind w:left="2268" w:hanging="1134"/>
      </w:pPr>
      <w:r w:rsidRPr="0019649C">
        <w:t>6.3.1</w:t>
      </w:r>
      <w:r w:rsidRPr="0019649C">
        <w:tab/>
      </w:r>
      <w:r w:rsidR="00E95DB6">
        <w:tab/>
      </w:r>
      <w:r w:rsidRPr="0019649C">
        <w:t>Вес при испытании</w:t>
      </w:r>
    </w:p>
    <w:p w14:paraId="35191144" w14:textId="77777777" w:rsidR="00B34497" w:rsidRPr="0019649C" w:rsidRDefault="00B34497" w:rsidP="00B34497">
      <w:pPr>
        <w:spacing w:after="120"/>
        <w:ind w:left="2268" w:right="1134"/>
        <w:jc w:val="both"/>
      </w:pPr>
      <w:r w:rsidRPr="0019649C">
        <w:t>Испытания транспортного средства проводят в условиях нагрузки, которые должны быть согласованы между изготовителем и технической службой, при этом распределение массы между осями определяется изготовителем. После начала процедуры испытания никакое изменение нагрузки не допускается. При помощи соответствующей документации изготовитель должен продемонстрировать, что система функционирует во всех условиях нагрузки.</w:t>
      </w:r>
    </w:p>
    <w:p w14:paraId="1DB8330D" w14:textId="05CCDEEB" w:rsidR="00B34497" w:rsidRPr="0019649C" w:rsidRDefault="00B34497" w:rsidP="00B34497">
      <w:pPr>
        <w:pStyle w:val="SingleTxtG"/>
        <w:ind w:left="2268" w:hanging="1134"/>
      </w:pPr>
      <w:r w:rsidRPr="0019649C">
        <w:t>6.3.2</w:t>
      </w:r>
      <w:r w:rsidRPr="0019649C">
        <w:tab/>
      </w:r>
      <w:r w:rsidR="00E95DB6">
        <w:tab/>
      </w:r>
      <w:r w:rsidRPr="0019649C">
        <w:t>В случае если СИТМ оснащена регулируемой пользователем функцией выбора временно́го порога, испытания, указанные в пунктах 6.5, 6.6 и 6.7 ниже, проводят для каждого сценария испытания с таким временны́м порогом подачи информации, при котором подача информационного сигнала происходит в точке, максимально приближенной к точке столкновения, т. е. в соответствии с наихудшим сценарием. После начала процедуры испытания никакое изменение нагрузки не допускается.</w:t>
      </w:r>
    </w:p>
    <w:p w14:paraId="3E8B28EE" w14:textId="77777777" w:rsidR="00B34497" w:rsidRPr="0019649C" w:rsidRDefault="00B34497" w:rsidP="00B34497">
      <w:pPr>
        <w:spacing w:after="120"/>
        <w:ind w:left="2268" w:right="1134" w:hanging="1134"/>
        <w:jc w:val="both"/>
      </w:pPr>
      <w:r w:rsidRPr="0019649C">
        <w:t>6.3.3</w:t>
      </w:r>
      <w:r w:rsidRPr="0019649C">
        <w:tab/>
        <w:t>Подготовка перед испытанием</w:t>
      </w:r>
    </w:p>
    <w:p w14:paraId="7BADF691" w14:textId="1F908DC7" w:rsidR="00B34497" w:rsidRPr="0019649C" w:rsidRDefault="00B34497" w:rsidP="00B34497">
      <w:pPr>
        <w:pStyle w:val="SingleTxtG"/>
        <w:ind w:left="2268" w:hanging="1134"/>
      </w:pPr>
      <w:r w:rsidRPr="0019649C">
        <w:t>6.3.3.1</w:t>
      </w:r>
      <w:r w:rsidRPr="0019649C">
        <w:tab/>
      </w:r>
      <w:r w:rsidR="00E95DB6">
        <w:tab/>
      </w:r>
      <w:r w:rsidRPr="0019649C">
        <w:t>По просьбе изготовителя транспортного средства для инициализации системы датчиков испытуемое транспортное средство может проехать по участку максимальной протяженностью 100 км, который представляет собой комбинацию городских и сельских дорог и на котором имеются другие участники дорожного движения и придорожная инфраструктура.</w:t>
      </w:r>
    </w:p>
    <w:p w14:paraId="5BD91D26" w14:textId="77777777" w:rsidR="00B34497" w:rsidRPr="0019649C" w:rsidRDefault="00B34497" w:rsidP="00B34497">
      <w:pPr>
        <w:spacing w:after="120"/>
        <w:ind w:left="2268" w:right="1134" w:hanging="1134"/>
        <w:jc w:val="both"/>
      </w:pPr>
      <w:r w:rsidRPr="0019649C">
        <w:t>6.4</w:t>
      </w:r>
      <w:r w:rsidRPr="0019649C">
        <w:tab/>
      </w:r>
      <w:r w:rsidRPr="0019649C">
        <w:tab/>
        <w:t>Испытание на проверку сигнала</w:t>
      </w:r>
    </w:p>
    <w:p w14:paraId="33401A0A" w14:textId="77777777" w:rsidR="00B34497" w:rsidRPr="0019649C" w:rsidRDefault="00B34497" w:rsidP="00B34497">
      <w:pPr>
        <w:pStyle w:val="SingleTxtG"/>
        <w:ind w:left="2268" w:hanging="1134"/>
      </w:pPr>
      <w:r w:rsidRPr="0019649C">
        <w:t>6.4.1</w:t>
      </w:r>
      <w:r w:rsidRPr="0019649C">
        <w:tab/>
      </w:r>
      <w:r w:rsidRPr="0019649C">
        <w:tab/>
        <w:t>При неподвижном транспортном средстве проверяют, соответствуют ли оптические сигналы предупреждения о неисправности требованиям пункта 5.6 выше.</w:t>
      </w:r>
    </w:p>
    <w:p w14:paraId="3D33C64D" w14:textId="77777777" w:rsidR="00B34497" w:rsidRPr="0019649C" w:rsidRDefault="00B34497" w:rsidP="00B34497">
      <w:pPr>
        <w:spacing w:after="120"/>
        <w:ind w:left="2268" w:right="1134" w:hanging="1128"/>
        <w:jc w:val="both"/>
      </w:pPr>
      <w:r w:rsidRPr="0019649C">
        <w:t>6.5</w:t>
      </w:r>
      <w:r w:rsidRPr="0019649C">
        <w:tab/>
        <w:t xml:space="preserve">Статические испытания </w:t>
      </w:r>
      <w:r w:rsidRPr="00F641F5">
        <w:t>c</w:t>
      </w:r>
      <w:r w:rsidRPr="0019649C">
        <w:t xml:space="preserve"> пересечением</w:t>
      </w:r>
    </w:p>
    <w:p w14:paraId="064B5B8E" w14:textId="77CBE0D3" w:rsidR="00B34497" w:rsidRPr="0019649C" w:rsidRDefault="00B34497" w:rsidP="00B34497">
      <w:pPr>
        <w:pStyle w:val="SingleTxtG"/>
        <w:ind w:left="2268" w:hanging="1134"/>
      </w:pPr>
      <w:r w:rsidRPr="0019649C">
        <w:t>6.5.1</w:t>
      </w:r>
      <w:r w:rsidRPr="0019649C">
        <w:tab/>
      </w:r>
      <w:r w:rsidR="00E95DB6">
        <w:tab/>
      </w:r>
      <w:r w:rsidRPr="0019649C">
        <w:t>Испытуемое транспортное средство должно находиться в состоянии готовности к возможному троганию с места с включенной СИТМ, а</w:t>
      </w:r>
      <w:r>
        <w:t> </w:t>
      </w:r>
      <w:r w:rsidRPr="0019649C">
        <w:t>испытательная площадка должна быть размечена так, как показано на рис.</w:t>
      </w:r>
      <w:r>
        <w:t> </w:t>
      </w:r>
      <w:r w:rsidRPr="0019649C">
        <w:t>1 в добавлении</w:t>
      </w:r>
      <w:r>
        <w:t> </w:t>
      </w:r>
      <w:r w:rsidRPr="0019649C">
        <w:t>1. Соответствующий тестовый объект (</w:t>
      </w:r>
      <w:r w:rsidRPr="0019649C">
        <w:rPr>
          <w:i/>
          <w:iCs/>
        </w:rPr>
        <w:t>Т</w:t>
      </w:r>
      <w:r w:rsidRPr="0019649C">
        <w:t>) должен перемещаться таким образом, чтобы он двигался по траектории, перпендикулярной продольной средней плоскости испытуемого транспортного средства, на заданном для данного сценария испытания расстоянии от передней части транспортного средства (</w:t>
      </w:r>
      <w:r w:rsidRPr="00F641F5">
        <w:rPr>
          <w:i/>
          <w:iCs/>
        </w:rPr>
        <w:t>d</w:t>
      </w:r>
      <w:r w:rsidRPr="00F641F5">
        <w:rPr>
          <w:i/>
          <w:iCs/>
          <w:vertAlign w:val="subscript"/>
        </w:rPr>
        <w:t>TC</w:t>
      </w:r>
      <w:r w:rsidRPr="0019649C">
        <w:t>) и с соответствующей стороны направления пересечения (</w:t>
      </w:r>
      <w:r w:rsidRPr="0019649C">
        <w:rPr>
          <w:i/>
          <w:iCs/>
        </w:rPr>
        <w:t>с</w:t>
      </w:r>
      <w:r w:rsidRPr="0019649C">
        <w:t>) (таблица</w:t>
      </w:r>
      <w:r w:rsidR="004F5125">
        <w:rPr>
          <w:lang w:val="fr-CH"/>
        </w:rPr>
        <w:t> </w:t>
      </w:r>
      <w:r w:rsidRPr="0019649C">
        <w:t xml:space="preserve">1 добавления 1). Контрольной точкой тестового объекта в виде пешехода является точка Н (согласно определению, содержащемуся в стандарте </w:t>
      </w:r>
      <w:r w:rsidRPr="00F641F5">
        <w:t>ISO</w:t>
      </w:r>
      <w:r>
        <w:t> </w:t>
      </w:r>
      <w:r w:rsidRPr="0019649C">
        <w:t xml:space="preserve">19206-2:2018), расположенная ближе всего к испытуемому транспортному средству. Контрольная точка тестового объекта в виде велосипедиста должна находиться на пересечении плоскости, перпендикулярной осевой линии тестового объекта, проходящей через </w:t>
      </w:r>
      <w:r w:rsidRPr="0019649C">
        <w:lastRenderedPageBreak/>
        <w:t xml:space="preserve">крайнюю переднюю точку велосипеда, и плоскости, параллельной осевой линии тестового объекта, проходящей через точку Н </w:t>
      </w:r>
      <w:r w:rsidRPr="0019649C">
        <w:br/>
        <w:t xml:space="preserve">тестового объекта, расположенную ближе всего к испытуемому транспортному средству (согласно определению, содержащемуся в стандарте </w:t>
      </w:r>
      <w:r w:rsidRPr="00F641F5">
        <w:t>ISO</w:t>
      </w:r>
      <w:r w:rsidRPr="0019649C">
        <w:t xml:space="preserve"> (</w:t>
      </w:r>
      <w:r w:rsidRPr="00F641F5">
        <w:t>CD</w:t>
      </w:r>
      <w:r w:rsidRPr="0019649C">
        <w:t>) 19206-4).</w:t>
      </w:r>
    </w:p>
    <w:p w14:paraId="1404196D" w14:textId="7EE686BB" w:rsidR="00B34497" w:rsidRPr="0019649C" w:rsidRDefault="00B34497" w:rsidP="00B34497">
      <w:pPr>
        <w:pStyle w:val="SingleTxtG"/>
        <w:ind w:left="2268" w:hanging="1134"/>
      </w:pPr>
      <w:r w:rsidRPr="0019649C">
        <w:t>6.5.2</w:t>
      </w:r>
      <w:r w:rsidRPr="0019649C">
        <w:tab/>
      </w:r>
      <w:r w:rsidR="00E95DB6">
        <w:tab/>
      </w:r>
      <w:r>
        <w:t>Тестовый</w:t>
      </w:r>
      <w:r w:rsidRPr="0019649C">
        <w:t xml:space="preserve"> объект разгоняют таким образом, чтобы он достиг скорости тестового объекта (</w:t>
      </w:r>
      <w:r w:rsidRPr="00F641F5">
        <w:rPr>
          <w:i/>
          <w:iCs/>
        </w:rPr>
        <w:t>v</w:t>
      </w:r>
      <w:r w:rsidRPr="0019649C">
        <w:t>) на расстоянии не ближе 15 м от плоскости, касательной к той боковой стороне испытуемого транспортного средства, которая расположена ближе всего к направлению пересечения. Скорость для данного сценария испытания поддерживают до тех пор, пока расстояние до плоскости, касательной к противоположной боковой стороне транспортного средства, не будет составлять по меньшей мере</w:t>
      </w:r>
      <w:r>
        <w:t> </w:t>
      </w:r>
      <w:r w:rsidRPr="0019649C">
        <w:t>5</w:t>
      </w:r>
      <w:r>
        <w:t> </w:t>
      </w:r>
      <w:r w:rsidRPr="0019649C">
        <w:t>метров.</w:t>
      </w:r>
    </w:p>
    <w:p w14:paraId="7C501EF8" w14:textId="6CCBBF86" w:rsidR="00B34497" w:rsidRPr="0019649C" w:rsidRDefault="00B34497" w:rsidP="00B34497">
      <w:pPr>
        <w:pStyle w:val="SingleTxtG"/>
        <w:ind w:left="2268" w:hanging="1134"/>
      </w:pPr>
      <w:r w:rsidRPr="0019649C">
        <w:t>6.5.3</w:t>
      </w:r>
      <w:r w:rsidRPr="0019649C">
        <w:tab/>
      </w:r>
      <w:r w:rsidR="00E95DB6">
        <w:tab/>
      </w:r>
      <w:r w:rsidRPr="0019649C">
        <w:t>В соответствии с пунктом 5.2.2.2 техническая служба проверяет, что информационный сигнал СИТМ включается до того, как тестовый объект (</w:t>
      </w:r>
      <w:r w:rsidRPr="0019649C">
        <w:rPr>
          <w:i/>
          <w:iCs/>
        </w:rPr>
        <w:t>Т</w:t>
      </w:r>
      <w:r w:rsidRPr="0019649C">
        <w:t>) окажется на расстоянии, соответствующем крайней точке подачи информационного сигнала (</w:t>
      </w:r>
      <w:r w:rsidRPr="00F641F5">
        <w:rPr>
          <w:i/>
          <w:iCs/>
        </w:rPr>
        <w:t>d</w:t>
      </w:r>
      <w:r w:rsidRPr="00F641F5">
        <w:rPr>
          <w:i/>
          <w:iCs/>
          <w:vertAlign w:val="subscript"/>
        </w:rPr>
        <w:t>LPI</w:t>
      </w:r>
      <w:r w:rsidRPr="0019649C">
        <w:t>), указанной в таблице</w:t>
      </w:r>
      <w:r>
        <w:t> </w:t>
      </w:r>
      <w:r w:rsidRPr="0019649C">
        <w:t>1 добавления</w:t>
      </w:r>
      <w:r>
        <w:t> </w:t>
      </w:r>
      <w:r w:rsidRPr="0019649C">
        <w:t>1, и что информационный сигнал СИТМ остается включенным до тех пор, пока тестовый объект по крайней мере не пересечет ограничивающую плоскость, относящуюся к боковой стороне транспортного средства, противоположной направлению пересечения. Сигнал предупреждения о столкновении включаться не должен.</w:t>
      </w:r>
    </w:p>
    <w:p w14:paraId="28C10F06" w14:textId="42544D66" w:rsidR="00B34497" w:rsidRPr="0019649C" w:rsidRDefault="00B34497" w:rsidP="00B34497">
      <w:pPr>
        <w:pStyle w:val="SingleTxtG"/>
        <w:ind w:left="2268" w:hanging="1134"/>
      </w:pPr>
      <w:r w:rsidRPr="0019649C">
        <w:t>6.5.4</w:t>
      </w:r>
      <w:r w:rsidRPr="0019649C">
        <w:tab/>
      </w:r>
      <w:r w:rsidR="00E95DB6">
        <w:tab/>
      </w:r>
      <w:r w:rsidRPr="0019649C">
        <w:t>Техническая служба выполняет повторно действия, указанные в пунктах</w:t>
      </w:r>
      <w:r>
        <w:t> </w:t>
      </w:r>
      <w:r w:rsidRPr="0019649C">
        <w:t>6.5.1−6.5.3, для двух сценариев испытания, указанных в таблице</w:t>
      </w:r>
      <w:r>
        <w:t> </w:t>
      </w:r>
      <w:r w:rsidRPr="0019649C">
        <w:t>1 добавления</w:t>
      </w:r>
      <w:r>
        <w:t> </w:t>
      </w:r>
      <w:r w:rsidRPr="0019649C">
        <w:t>1 к настоящим Правилам, и для одного дополнительного сценария испытания с мягким объектом с использованием значений скорости УУДД, направления перемещения УУДД и границ обнаружения, выбранных из диапазона, определенного в пункте 5.2.2.</w:t>
      </w:r>
      <w:r w:rsidR="001857F2">
        <w:t>2</w:t>
      </w:r>
      <w:r w:rsidRPr="0019649C">
        <w:t>.</w:t>
      </w:r>
    </w:p>
    <w:p w14:paraId="116A27A2" w14:textId="34B192AF" w:rsidR="00B34497" w:rsidRPr="0019649C" w:rsidRDefault="00B34497" w:rsidP="00B34497">
      <w:pPr>
        <w:pStyle w:val="SingleTxtG"/>
        <w:ind w:left="2268" w:hanging="1134"/>
      </w:pPr>
      <w:r w:rsidRPr="0019649C">
        <w:tab/>
      </w:r>
      <w:r w:rsidR="00E95DB6">
        <w:tab/>
      </w:r>
      <w:r w:rsidRPr="0019649C">
        <w:t>В тех случаях, когда это будет сочтено обоснованным, техническая служба может также выбрать параметры дополнительных сценариев испытания из диапазона мягких объектов, значений скорости УУДД, направлений перемещения и границ обнаружения, определенных в пункте 5.2.2.2.</w:t>
      </w:r>
    </w:p>
    <w:p w14:paraId="307F2C26" w14:textId="1B5500DE" w:rsidR="00B34497" w:rsidRPr="0019649C" w:rsidRDefault="00B34497" w:rsidP="00B34497">
      <w:pPr>
        <w:pStyle w:val="SingleTxtG"/>
        <w:ind w:left="2268" w:hanging="1134"/>
      </w:pPr>
      <w:r w:rsidRPr="0019649C">
        <w:t>6.6</w:t>
      </w:r>
      <w:r w:rsidRPr="0019649C">
        <w:tab/>
      </w:r>
      <w:r w:rsidR="00E95DB6">
        <w:tab/>
      </w:r>
      <w:r w:rsidRPr="0019649C">
        <w:t>Испытания с продольным ускорением с участием велосипедиста, включающие трогание с места и торможение</w:t>
      </w:r>
    </w:p>
    <w:p w14:paraId="19CD6D6C" w14:textId="65162EA8" w:rsidR="00B34497" w:rsidRPr="0019649C" w:rsidRDefault="00B34497" w:rsidP="00B34497">
      <w:pPr>
        <w:pStyle w:val="SingleTxtG"/>
        <w:ind w:left="2268" w:hanging="1134"/>
      </w:pPr>
      <w:r w:rsidRPr="0019649C">
        <w:t>6.6.1</w:t>
      </w:r>
      <w:r w:rsidRPr="0019649C">
        <w:tab/>
      </w:r>
      <w:r w:rsidR="00E95DB6">
        <w:tab/>
      </w:r>
      <w:r w:rsidRPr="0019649C">
        <w:t>Тестовый объект в виде велосипедиста (</w:t>
      </w:r>
      <w:r w:rsidRPr="0019649C">
        <w:rPr>
          <w:i/>
          <w:iCs/>
        </w:rPr>
        <w:t>Т</w:t>
      </w:r>
      <w:r w:rsidRPr="0019649C">
        <w:t>) располагают в пределах испытательной площадки, размеченной так, как показано на рис.</w:t>
      </w:r>
      <w:r>
        <w:t> </w:t>
      </w:r>
      <w:r w:rsidRPr="0019649C">
        <w:t>2 добавления 1. Тестовый объект в виде велосипедиста размещают в соответствующей ему исходной точке (</w:t>
      </w:r>
      <w:r w:rsidRPr="00F641F5">
        <w:rPr>
          <w:i/>
          <w:iCs/>
        </w:rPr>
        <w:t>p</w:t>
      </w:r>
      <w:r w:rsidRPr="00F641F5">
        <w:rPr>
          <w:i/>
          <w:iCs/>
          <w:vertAlign w:val="subscript"/>
        </w:rPr>
        <w:t>cyc</w:t>
      </w:r>
      <w:r w:rsidRPr="0019649C">
        <w:t xml:space="preserve">), указанной в таблице 2 добавления 1, ориентируя его в направлении движения и параллельно продольной средней плоскости испытуемого транспортного средства. Контрольная точка тестового объекта в виде велосипедиста должна находиться в центре велосипедной каретки и на осевой линии велосипеда. Если дистанция между передней частью транспортного средства и крайней задней точкой тестового объекта в виде велосипедиста составляет менее 100 мм, то точку </w:t>
      </w:r>
      <w:r w:rsidRPr="00F641F5">
        <w:rPr>
          <w:i/>
          <w:iCs/>
        </w:rPr>
        <w:t>p</w:t>
      </w:r>
      <w:r w:rsidRPr="00F641F5">
        <w:rPr>
          <w:i/>
          <w:iCs/>
          <w:vertAlign w:val="subscript"/>
        </w:rPr>
        <w:t>cyc</w:t>
      </w:r>
      <w:r w:rsidRPr="0019649C">
        <w:t xml:space="preserve"> можно перенести на расстояние дополнительного удаления (</w:t>
      </w:r>
      <w:r w:rsidRPr="00F641F5">
        <w:rPr>
          <w:i/>
          <w:iCs/>
        </w:rPr>
        <w:t>d</w:t>
      </w:r>
      <w:r w:rsidRPr="00F641F5">
        <w:rPr>
          <w:i/>
          <w:iCs/>
          <w:vertAlign w:val="subscript"/>
        </w:rPr>
        <w:t>clear</w:t>
      </w:r>
      <w:r w:rsidRPr="0019649C">
        <w:t xml:space="preserve">) от передней части транспортного средства в направлении, параллельном продольной плоскости, так чтобы дистанция между передней частью транспортного средства и крайней задней точкой тестового объекта в виде велосипедиста составляла 100 </w:t>
      </w:r>
      <w:r w:rsidR="001857F2">
        <w:t>+</w:t>
      </w:r>
      <w:r w:rsidRPr="0019649C">
        <w:t xml:space="preserve"> 10</w:t>
      </w:r>
      <w:r w:rsidR="001857F2">
        <w:t>/–0</w:t>
      </w:r>
      <w:r w:rsidRPr="0019649C">
        <w:t xml:space="preserve"> мм.</w:t>
      </w:r>
    </w:p>
    <w:p w14:paraId="78EB83E0" w14:textId="70D12401" w:rsidR="00B34497" w:rsidRPr="0019649C" w:rsidRDefault="00B34497" w:rsidP="00B34497">
      <w:pPr>
        <w:pStyle w:val="SingleTxtG"/>
        <w:ind w:left="2268" w:hanging="1134"/>
      </w:pPr>
      <w:r w:rsidRPr="0019649C">
        <w:t>6.6.2</w:t>
      </w:r>
      <w:r w:rsidRPr="0019649C">
        <w:tab/>
      </w:r>
      <w:r w:rsidR="00E95DB6">
        <w:tab/>
      </w:r>
      <w:r w:rsidRPr="0019649C">
        <w:t>Перед началом движения в коридоре торможения испытуемое транспортное средство разгоняют по прямой до достижения им постоянной скорости 10</w:t>
      </w:r>
      <w:r>
        <w:t> </w:t>
      </w:r>
      <w:r w:rsidR="004F5125">
        <w:t>+</w:t>
      </w:r>
      <w:r>
        <w:t> </w:t>
      </w:r>
      <w:r w:rsidR="004F5125" w:rsidRPr="004F5125">
        <w:t>0</w:t>
      </w:r>
      <w:r w:rsidR="004F5125">
        <w:t>/–</w:t>
      </w:r>
      <w:r w:rsidRPr="0019649C">
        <w:t xml:space="preserve">0,5 км/ч. Эта постоянная скорость испытуемого транспортного средства поддерживается до тех пор, пока </w:t>
      </w:r>
      <w:r w:rsidRPr="0019649C">
        <w:lastRenderedPageBreak/>
        <w:t>его передняя часть не пересечет плоскость срабатывания тормозов (</w:t>
      </w:r>
      <w:r w:rsidRPr="00F641F5">
        <w:rPr>
          <w:i/>
          <w:iCs/>
        </w:rPr>
        <w:t>p</w:t>
      </w:r>
      <w:r w:rsidRPr="00F641F5">
        <w:rPr>
          <w:i/>
          <w:iCs/>
          <w:vertAlign w:val="subscript"/>
        </w:rPr>
        <w:t>brake</w:t>
      </w:r>
      <w:r w:rsidRPr="0019649C">
        <w:t>), показанную на рис. 2 добавления 1, после чего транспортное средство осуществляет торможение до полной остановки, так чтобы его передняя часть находилась на плоскости остановки (</w:t>
      </w:r>
      <w:r w:rsidRPr="00F641F5">
        <w:rPr>
          <w:i/>
          <w:iCs/>
        </w:rPr>
        <w:t>p</w:t>
      </w:r>
      <w:r w:rsidRPr="00F641F5">
        <w:rPr>
          <w:i/>
          <w:iCs/>
          <w:vertAlign w:val="subscript"/>
        </w:rPr>
        <w:t>stop</w:t>
      </w:r>
      <w:r w:rsidRPr="0019649C">
        <w:t>). Испытуемое транспортное средство считается остановившимся, когда его движение прекратилось и либо оно больше не находится в режиме движения вперед, либо в его коробке передач не выбрана передача переднего хода.</w:t>
      </w:r>
    </w:p>
    <w:p w14:paraId="7E2F18B0" w14:textId="39202C64" w:rsidR="00B34497" w:rsidRPr="0019649C" w:rsidRDefault="00B34497" w:rsidP="00B34497">
      <w:pPr>
        <w:pStyle w:val="SingleTxtG"/>
        <w:ind w:left="2268" w:hanging="1134"/>
      </w:pPr>
      <w:r w:rsidRPr="0019649C">
        <w:t>6.6.3</w:t>
      </w:r>
      <w:r w:rsidRPr="0019649C">
        <w:tab/>
      </w:r>
      <w:r w:rsidR="00E95DB6">
        <w:tab/>
      </w:r>
      <w:r w:rsidRPr="0019649C">
        <w:t>После того, как пройдет не менее 10 секунд с момента, начиная с которого испытуемое транспортное средство считается остановившимся, тестовый объект разгоняют по прямой траектории, параллельной продольной средней плоскости транспортного средства, до достижения им скорости 10</w:t>
      </w:r>
      <w:r w:rsidR="004F5125">
        <w:t> + 0/–</w:t>
      </w:r>
      <w:r w:rsidRPr="0019649C">
        <w:t>0,5 км/ч на расстоянии до 5 м, после чего его останавливают. Допустимое значение бокового смещения тестового объекта в процессе ускорения не должно превышать ±0,05 метра.</w:t>
      </w:r>
    </w:p>
    <w:p w14:paraId="6FD322ED" w14:textId="248670A7" w:rsidR="00B34497" w:rsidRPr="0019649C" w:rsidRDefault="00B34497" w:rsidP="00B34497">
      <w:pPr>
        <w:pStyle w:val="SingleTxtG"/>
        <w:ind w:left="2268" w:hanging="1134"/>
      </w:pPr>
      <w:r w:rsidRPr="0019649C">
        <w:t>6.6.4</w:t>
      </w:r>
      <w:r w:rsidRPr="0019649C">
        <w:tab/>
      </w:r>
      <w:r w:rsidR="00E95DB6">
        <w:tab/>
      </w:r>
      <w:r w:rsidRPr="0019649C">
        <w:t>В соответствии с пунктом 5.2.2.3 техническая служба проверяет, что информационный сигнал СИТМ включается до того, как испытуемое транспортное средство окажется на таком расстоянии от плоскости остановки (</w:t>
      </w:r>
      <w:r w:rsidRPr="00F641F5">
        <w:rPr>
          <w:i/>
          <w:iCs/>
        </w:rPr>
        <w:t>p</w:t>
      </w:r>
      <w:r w:rsidRPr="00F641F5">
        <w:rPr>
          <w:i/>
          <w:iCs/>
          <w:vertAlign w:val="subscript"/>
        </w:rPr>
        <w:t>stop</w:t>
      </w:r>
      <w:r w:rsidRPr="0019649C">
        <w:t>), которое соответствует крайней точке подачи информационного сигнала (</w:t>
      </w:r>
      <w:r w:rsidRPr="00F641F5">
        <w:rPr>
          <w:i/>
          <w:iCs/>
        </w:rPr>
        <w:t>d</w:t>
      </w:r>
      <w:r w:rsidRPr="00F641F5">
        <w:rPr>
          <w:i/>
          <w:iCs/>
          <w:vertAlign w:val="subscript"/>
        </w:rPr>
        <w:t>LPI</w:t>
      </w:r>
      <w:r w:rsidRPr="0019649C">
        <w:t>), указанной в таблице 2 добавления 1, и</w:t>
      </w:r>
      <w:r>
        <w:t> </w:t>
      </w:r>
      <w:r w:rsidRPr="0019649C">
        <w:t>что информационный сигнал СИТМ остается включенным до тех пор, пока тестовый объект по крайней мере не окажется на таком расстоянии от передней части транспортного средства, которое соответствует максимально удаленной ограничивающей плоскости спереди (</w:t>
      </w:r>
      <w:r w:rsidRPr="00F641F5">
        <w:rPr>
          <w:i/>
          <w:iCs/>
        </w:rPr>
        <w:t>d</w:t>
      </w:r>
      <w:r w:rsidRPr="00F641F5">
        <w:rPr>
          <w:i/>
          <w:iCs/>
          <w:vertAlign w:val="subscript"/>
        </w:rPr>
        <w:t>FSP</w:t>
      </w:r>
      <w:r w:rsidRPr="0019649C">
        <w:t>), указанной на рис. 2 добавления 1. При необходимости может включаться сигнал предупреждения о столкновении.</w:t>
      </w:r>
    </w:p>
    <w:p w14:paraId="11EFDC35" w14:textId="58F6D2D4" w:rsidR="00B34497" w:rsidRPr="0019649C" w:rsidRDefault="00B34497" w:rsidP="00B34497">
      <w:pPr>
        <w:pStyle w:val="SingleTxtG"/>
        <w:ind w:left="2268" w:hanging="1134"/>
      </w:pPr>
      <w:r w:rsidRPr="0019649C">
        <w:t>6.6.5</w:t>
      </w:r>
      <w:r w:rsidRPr="0019649C">
        <w:tab/>
      </w:r>
      <w:r w:rsidR="00E95DB6">
        <w:tab/>
      </w:r>
      <w:r w:rsidRPr="0019649C">
        <w:t>Техническая служба выполняет повторно действия, указанные в пунктах</w:t>
      </w:r>
      <w:r>
        <w:t> </w:t>
      </w:r>
      <w:r w:rsidRPr="0019649C">
        <w:t>6.6.1−6.6.4, для двух сценариев испытания, указанных в таблице</w:t>
      </w:r>
      <w:r>
        <w:t> </w:t>
      </w:r>
      <w:r w:rsidRPr="0019649C">
        <w:t>2 добавления</w:t>
      </w:r>
      <w:r>
        <w:t> </w:t>
      </w:r>
      <w:r w:rsidRPr="0019649C">
        <w:t>1 к настоящим Правилам, и для одного дополнительного сценария испытания с тестовым объектом в виде велосипедиста с использованием выбранной исходной точки велосипедиста, лежащей внутри границ обнаружения, определенных в пункте 5.2.2.</w:t>
      </w:r>
      <w:r w:rsidR="004F5125">
        <w:t>3</w:t>
      </w:r>
      <w:r w:rsidRPr="0019649C">
        <w:t>.</w:t>
      </w:r>
    </w:p>
    <w:p w14:paraId="39DF8557" w14:textId="11390CC1" w:rsidR="00B34497" w:rsidRPr="0019649C" w:rsidRDefault="00B34497" w:rsidP="00B34497">
      <w:pPr>
        <w:pStyle w:val="SingleTxtG"/>
        <w:ind w:left="2268" w:hanging="1134"/>
      </w:pPr>
      <w:r w:rsidRPr="0019649C">
        <w:tab/>
      </w:r>
      <w:r w:rsidR="00E95DB6">
        <w:tab/>
      </w:r>
      <w:r w:rsidRPr="0019649C">
        <w:t>В тех случаях, когда это будет сочтено обоснованным, техническая служба может также выбрать параметры дополнительных сценариев испытания из диапазона тестовых объектов в виде велосипедиста и границ обнаружения, определенных в пункте 5.2.2.3.</w:t>
      </w:r>
    </w:p>
    <w:p w14:paraId="4F0B3B43" w14:textId="54AAF166" w:rsidR="00B34497" w:rsidRPr="0019649C" w:rsidRDefault="00B34497" w:rsidP="00B34497">
      <w:pPr>
        <w:pStyle w:val="SingleTxtG"/>
        <w:ind w:left="2268" w:hanging="1134"/>
      </w:pPr>
      <w:r w:rsidRPr="0019649C">
        <w:t>6.7</w:t>
      </w:r>
      <w:r w:rsidRPr="0019649C">
        <w:tab/>
      </w:r>
      <w:r w:rsidR="00E95DB6">
        <w:tab/>
      </w:r>
      <w:r w:rsidRPr="0019649C">
        <w:t>Испытания с продольным ускорением с участием велосипедиста, включающие трогание с места</w:t>
      </w:r>
    </w:p>
    <w:p w14:paraId="7CED5F50" w14:textId="54A0AC5F" w:rsidR="00B34497" w:rsidRPr="0019649C" w:rsidRDefault="00B34497" w:rsidP="00B34497">
      <w:pPr>
        <w:pStyle w:val="SingleTxtG"/>
        <w:ind w:left="2268" w:hanging="1134"/>
      </w:pPr>
      <w:r w:rsidRPr="0019649C">
        <w:t>6.7.1</w:t>
      </w:r>
      <w:r w:rsidRPr="0019649C">
        <w:tab/>
      </w:r>
      <w:r w:rsidR="00E95DB6">
        <w:tab/>
      </w:r>
      <w:r w:rsidRPr="0019649C">
        <w:t>Тестовый объект в виде велосипедиста (</w:t>
      </w:r>
      <w:r w:rsidRPr="0019649C">
        <w:rPr>
          <w:i/>
          <w:iCs/>
        </w:rPr>
        <w:t>Т</w:t>
      </w:r>
      <w:r w:rsidRPr="0019649C">
        <w:t>) располагают в пределах испытательной площадки, размеченной так, как показано на рис. 2 добавления 1. Тестовый объект в виде велосипедиста размещают в соответствующей ему исходной точке (</w:t>
      </w:r>
      <w:r w:rsidRPr="00F641F5">
        <w:rPr>
          <w:i/>
          <w:iCs/>
        </w:rPr>
        <w:t>p</w:t>
      </w:r>
      <w:r w:rsidRPr="00F641F5">
        <w:rPr>
          <w:i/>
          <w:iCs/>
          <w:vertAlign w:val="subscript"/>
        </w:rPr>
        <w:t>cyc</w:t>
      </w:r>
      <w:r w:rsidRPr="0019649C">
        <w:t xml:space="preserve">), указанной в таблице 2 добавления 1, ориентируя его в направлении движения и параллельно продольной средней плоскости испытуемого транспортного средства. Контрольная точка тестового объекта в виде велосипедиста должна находиться в центре велосипедной каретки и на осевой линии велосипеда. Если дистанция между передней частью транспортного средства и крайней задней точкой тестового объекта в виде велосипедиста составляет менее 100 мм, то точку </w:t>
      </w:r>
      <w:r w:rsidRPr="00F641F5">
        <w:rPr>
          <w:i/>
          <w:iCs/>
        </w:rPr>
        <w:t>p</w:t>
      </w:r>
      <w:r w:rsidRPr="00F641F5">
        <w:rPr>
          <w:i/>
          <w:iCs/>
          <w:vertAlign w:val="subscript"/>
        </w:rPr>
        <w:t>cyc</w:t>
      </w:r>
      <w:r w:rsidRPr="0019649C">
        <w:t xml:space="preserve"> можно перенести на расстояние дополнительного удаления (</w:t>
      </w:r>
      <w:r w:rsidRPr="00F641F5">
        <w:rPr>
          <w:i/>
          <w:iCs/>
        </w:rPr>
        <w:t>d</w:t>
      </w:r>
      <w:r w:rsidRPr="00F641F5">
        <w:rPr>
          <w:i/>
          <w:iCs/>
          <w:vertAlign w:val="subscript"/>
        </w:rPr>
        <w:t>clear</w:t>
      </w:r>
      <w:r w:rsidRPr="0019649C">
        <w:t xml:space="preserve">) от передней части транспортного средства в направлении, параллельном продольной плоскости, так чтобы дистанция между передней частью транспортного средства и крайней задней точкой тестового объекта в виде велосипедиста составляла 100 </w:t>
      </w:r>
      <w:r w:rsidR="004F5125">
        <w:t>+</w:t>
      </w:r>
      <w:r w:rsidRPr="0019649C">
        <w:t xml:space="preserve"> 10</w:t>
      </w:r>
      <w:r w:rsidR="004F5125">
        <w:t>/–0</w:t>
      </w:r>
      <w:r w:rsidRPr="0019649C">
        <w:t xml:space="preserve"> мм.</w:t>
      </w:r>
    </w:p>
    <w:p w14:paraId="396E886F" w14:textId="43B14A72" w:rsidR="00B34497" w:rsidRPr="0019649C" w:rsidRDefault="00B34497" w:rsidP="00B34497">
      <w:pPr>
        <w:pStyle w:val="SingleTxtG"/>
        <w:ind w:left="2268" w:hanging="1134"/>
      </w:pPr>
      <w:r w:rsidRPr="0019649C">
        <w:t>6.7.2</w:t>
      </w:r>
      <w:r w:rsidRPr="0019649C">
        <w:tab/>
      </w:r>
      <w:r w:rsidR="00E95DB6">
        <w:tab/>
      </w:r>
      <w:r w:rsidRPr="0019649C">
        <w:t xml:space="preserve">Перед началом движения в коридоре торможения испытуемое транспортное средство разгоняют по прямой до достижения им </w:t>
      </w:r>
      <w:r w:rsidRPr="0019649C">
        <w:lastRenderedPageBreak/>
        <w:t>постоянной скорости 10</w:t>
      </w:r>
      <w:r>
        <w:t> </w:t>
      </w:r>
      <w:r w:rsidR="004F5125">
        <w:t>+</w:t>
      </w:r>
      <w:r>
        <w:t> </w:t>
      </w:r>
      <w:r w:rsidR="004F5125">
        <w:t>0/–</w:t>
      </w:r>
      <w:r w:rsidRPr="0019649C">
        <w:t>0,5 км/ч. Эта постоянная скорость испытуемого транспортного средства поддерживается до тех пор, пока его передняя часть не пересечет плоскость срабатывания тормозов (</w:t>
      </w:r>
      <w:r w:rsidRPr="00F641F5">
        <w:rPr>
          <w:i/>
          <w:iCs/>
        </w:rPr>
        <w:t>p</w:t>
      </w:r>
      <w:r w:rsidRPr="00F641F5">
        <w:rPr>
          <w:i/>
          <w:iCs/>
          <w:vertAlign w:val="subscript"/>
        </w:rPr>
        <w:t>brake</w:t>
      </w:r>
      <w:r w:rsidRPr="0019649C">
        <w:t>), показанную на рис. 2 добавления 1, после чего транспортное средство осуществляет торможение до полной остановки, так чтобы его передняя часть находилась на плоскости остановки (</w:t>
      </w:r>
      <w:r w:rsidRPr="00F641F5">
        <w:rPr>
          <w:i/>
          <w:iCs/>
        </w:rPr>
        <w:t>p</w:t>
      </w:r>
      <w:r w:rsidRPr="00F641F5">
        <w:rPr>
          <w:i/>
          <w:iCs/>
          <w:vertAlign w:val="subscript"/>
        </w:rPr>
        <w:t>stop</w:t>
      </w:r>
      <w:r w:rsidRPr="0019649C">
        <w:t>). Испытуемое транспортное средство считается остановившимся, когда его движение прекратилось и либо оно больше не находится в режиме движения вперед, либо в его коробке передач не выбрана передача переднего хода.</w:t>
      </w:r>
    </w:p>
    <w:p w14:paraId="6074D447" w14:textId="77EE065E" w:rsidR="00B34497" w:rsidRPr="0019649C" w:rsidRDefault="00B34497" w:rsidP="00B34497">
      <w:pPr>
        <w:pStyle w:val="SingleTxtG"/>
        <w:ind w:left="2268" w:hanging="1134"/>
      </w:pPr>
      <w:r w:rsidRPr="0019649C">
        <w:t>6.7.3</w:t>
      </w:r>
      <w:r w:rsidRPr="0019649C">
        <w:tab/>
      </w:r>
      <w:r w:rsidR="00E95DB6">
        <w:tab/>
      </w:r>
      <w:r w:rsidRPr="0019649C">
        <w:t xml:space="preserve">После того, как пройдет не менее 10 секунд с момента, начиная с которого испытуемое транспортное средство считается остановившимся, тестовый объект и испытуемое транспортное средство одновременно разгоняют по прямой траектории, параллельной продольной средней плоскости испытуемого транспортного средства, до достижения ими постоянной скорости 10 </w:t>
      </w:r>
      <w:r w:rsidR="004F5125">
        <w:t>+</w:t>
      </w:r>
      <w:r w:rsidRPr="0019649C">
        <w:t xml:space="preserve"> </w:t>
      </w:r>
      <w:r w:rsidR="004F5125">
        <w:t>0/–</w:t>
      </w:r>
      <w:r w:rsidRPr="0019649C">
        <w:t>0,5 км/ч на расстоянии, не превышающем 5</w:t>
      </w:r>
      <w:r>
        <w:t> </w:t>
      </w:r>
      <w:r w:rsidRPr="0019649C">
        <w:t>метров. Эта постоянная скорость испытуемого транспортного средства и тестового объекта поддерживается до тех пор, пока испытуемое транспортное средство не пройдет от точки остановки совокупное расстояние, составляющее не менее 15 метров. Допустимое значение бокового смещения испытуемого транспортного средства не должно превышать ±</w:t>
      </w:r>
      <w:r>
        <w:rPr>
          <w:lang w:val="en-US"/>
        </w:rPr>
        <w:t> </w:t>
      </w:r>
      <w:r w:rsidRPr="0019649C">
        <w:t>0,05 м, и допустимое значение бокового смещения движущегося тестового объекта не должно превышать ±</w:t>
      </w:r>
      <w:r>
        <w:rPr>
          <w:lang w:val="en-US"/>
        </w:rPr>
        <w:t> </w:t>
      </w:r>
      <w:r w:rsidRPr="0019649C">
        <w:t>0,05 метра. Во</w:t>
      </w:r>
      <w:r>
        <w:t> </w:t>
      </w:r>
      <w:r w:rsidRPr="0019649C">
        <w:t>время движения расстояние спереди между передней частью транспортного средства и тестовым объектом должно оставаться в пределах границ, очерченных максимально удаленной и ближайшей ограничивающими плоскостями спереди.</w:t>
      </w:r>
    </w:p>
    <w:p w14:paraId="7D008C58" w14:textId="6C130BCA" w:rsidR="00B34497" w:rsidRPr="0019649C" w:rsidRDefault="00B34497" w:rsidP="00B34497">
      <w:pPr>
        <w:pStyle w:val="SingleTxtG"/>
        <w:ind w:left="2268" w:hanging="1134"/>
      </w:pPr>
      <w:r w:rsidRPr="0019649C">
        <w:t>6.7.4</w:t>
      </w:r>
      <w:r w:rsidRPr="0019649C">
        <w:tab/>
      </w:r>
      <w:r w:rsidR="00E95DB6">
        <w:tab/>
      </w:r>
      <w:r w:rsidRPr="0019649C">
        <w:t>В соответствии с пунктом 5.2.2.3 техническая служба проверяет, что информационный сигнал СИТМ включается до того, как испытуемое транспортное средство окажется на таком расстоянии от плоскости остановки (</w:t>
      </w:r>
      <w:r w:rsidRPr="00F641F5">
        <w:rPr>
          <w:i/>
          <w:iCs/>
        </w:rPr>
        <w:t>p</w:t>
      </w:r>
      <w:r w:rsidRPr="00F641F5">
        <w:rPr>
          <w:i/>
          <w:iCs/>
          <w:vertAlign w:val="subscript"/>
        </w:rPr>
        <w:t>stop</w:t>
      </w:r>
      <w:r w:rsidRPr="0019649C">
        <w:t>), которое соответствует крайней точке подачи информационного сигнала (</w:t>
      </w:r>
      <w:r w:rsidRPr="00F641F5">
        <w:rPr>
          <w:i/>
          <w:iCs/>
        </w:rPr>
        <w:t>d</w:t>
      </w:r>
      <w:r w:rsidRPr="00F641F5">
        <w:rPr>
          <w:i/>
          <w:iCs/>
          <w:vertAlign w:val="subscript"/>
        </w:rPr>
        <w:t>LPI</w:t>
      </w:r>
      <w:r w:rsidRPr="0019649C">
        <w:t>), указанной в таблице 2 добавления 1, и что информационный сигнал СИТМ остается включенным до тех пор, пока испытуемое транспортное средство не окажется на расстоянии 15</w:t>
      </w:r>
      <w:r>
        <w:t> </w:t>
      </w:r>
      <w:r w:rsidRPr="0019649C">
        <w:t>м от точки остановки. При необходимости может включаться сигнал предупреждения о столкновении.</w:t>
      </w:r>
    </w:p>
    <w:p w14:paraId="19150308" w14:textId="31B83886" w:rsidR="00B34497" w:rsidRPr="0019649C" w:rsidRDefault="00B34497" w:rsidP="00B34497">
      <w:pPr>
        <w:pStyle w:val="SingleTxtG"/>
        <w:ind w:left="2268" w:hanging="1134"/>
      </w:pPr>
      <w:r w:rsidRPr="0019649C">
        <w:t>6.7.5</w:t>
      </w:r>
      <w:r w:rsidRPr="0019649C">
        <w:tab/>
      </w:r>
      <w:r w:rsidR="00E95DB6">
        <w:tab/>
      </w:r>
      <w:r w:rsidRPr="0019649C">
        <w:t>Техническая служба выполняет повторно действия, указанные в пунктах</w:t>
      </w:r>
      <w:r>
        <w:t> </w:t>
      </w:r>
      <w:r w:rsidRPr="0019649C">
        <w:t>6.7.1−6.7.4, для двух сценариев испытания, указанных в таблице</w:t>
      </w:r>
      <w:r>
        <w:t> </w:t>
      </w:r>
      <w:r w:rsidRPr="0019649C">
        <w:t>2 добавления</w:t>
      </w:r>
      <w:r>
        <w:t> </w:t>
      </w:r>
      <w:r w:rsidRPr="0019649C">
        <w:t>1 к настоящим Правилам, и для одного дополнительного сценария испытания с тестовым объектом в виде велосипедиста с использованием выбранной исходной точки велосипедиста, лежащей внутри границ обнаружения, определенных в пункте 5.2.2.3.</w:t>
      </w:r>
    </w:p>
    <w:p w14:paraId="56221582" w14:textId="035D3524" w:rsidR="00B34497" w:rsidRPr="0019649C" w:rsidRDefault="00B34497" w:rsidP="00B34497">
      <w:pPr>
        <w:pStyle w:val="SingleTxtG"/>
        <w:ind w:left="2268" w:hanging="1134"/>
      </w:pPr>
      <w:r w:rsidRPr="0019649C">
        <w:tab/>
      </w:r>
      <w:r w:rsidR="00E95DB6">
        <w:tab/>
      </w:r>
      <w:r w:rsidRPr="0019649C">
        <w:t>В тех случаях, когда это будет сочтено обоснованным, техническая служба может также выбрать параметры дополнительных сценариев испытания из диапазона тестовых объектов в виде велосипедиста и границ обнаружения, определенных в пункте 5.2.2.3.</w:t>
      </w:r>
    </w:p>
    <w:p w14:paraId="74A000A1" w14:textId="77777777" w:rsidR="00B34497" w:rsidRPr="0019649C" w:rsidRDefault="00B34497" w:rsidP="00B34497">
      <w:pPr>
        <w:keepNext/>
        <w:keepLines/>
        <w:spacing w:after="120"/>
        <w:ind w:left="2268" w:right="1134" w:hanging="1134"/>
        <w:jc w:val="both"/>
      </w:pPr>
      <w:r w:rsidRPr="0019649C">
        <w:t>6.8</w:t>
      </w:r>
      <w:r w:rsidRPr="0019649C">
        <w:tab/>
        <w:t>Испытание на выявление неисправности</w:t>
      </w:r>
    </w:p>
    <w:p w14:paraId="3945099D" w14:textId="583B1A5E" w:rsidR="00B34497" w:rsidRPr="0019649C" w:rsidRDefault="00B34497" w:rsidP="00B34497">
      <w:pPr>
        <w:pStyle w:val="SingleTxtG"/>
        <w:ind w:left="2268" w:hanging="1134"/>
      </w:pPr>
      <w:r w:rsidRPr="0019649C">
        <w:t>6.8.1</w:t>
      </w:r>
      <w:r w:rsidRPr="0019649C">
        <w:tab/>
      </w:r>
      <w:r w:rsidRPr="0019649C">
        <w:tab/>
        <w:t>Неисправность СИТМ моделируется, например, посредством отключения источника питания какого-либо из компонентов СИТМ или разъединения какого-либо электроконтакта между компонентами СИТМ. При этом разъединение электроконтактов сигнала предупреждения о неисправности, указанного в пункте 5.8 выше, при</w:t>
      </w:r>
      <w:r w:rsidR="004F5125">
        <w:t xml:space="preserve"> </w:t>
      </w:r>
      <w:r w:rsidRPr="0019649C">
        <w:t>моделировании неисправности СИТМ не допускается.</w:t>
      </w:r>
    </w:p>
    <w:p w14:paraId="288E9FE2" w14:textId="29CC4BFE" w:rsidR="00B34497" w:rsidRPr="0019649C" w:rsidRDefault="00B34497" w:rsidP="00B34497">
      <w:pPr>
        <w:pStyle w:val="SingleTxtG"/>
        <w:ind w:left="2268" w:hanging="1134"/>
      </w:pPr>
      <w:r w:rsidRPr="0019649C">
        <w:t>6.8.2</w:t>
      </w:r>
      <w:r w:rsidRPr="0019649C">
        <w:tab/>
      </w:r>
      <w:r w:rsidR="00E95DB6">
        <w:tab/>
      </w:r>
      <w:r w:rsidRPr="0019649C">
        <w:t xml:space="preserve">Сигнал предупреждения о неисправности, указанный в пункте 5.8, должен срабатывать и оставаться включенным во время движения транспортного средства и должен снова срабатывать после каждого </w:t>
      </w:r>
      <w:r w:rsidRPr="0019649C">
        <w:lastRenderedPageBreak/>
        <w:t>нажатия кнопки включения центрального управления транспортным средством до тех пор, пока моделируется неисправность.</w:t>
      </w:r>
    </w:p>
    <w:p w14:paraId="02985E66" w14:textId="77777777" w:rsidR="00B34497" w:rsidRPr="0019649C" w:rsidRDefault="00B34497" w:rsidP="00B34497">
      <w:pPr>
        <w:spacing w:after="120"/>
        <w:ind w:left="2268" w:right="1134" w:hanging="1134"/>
        <w:jc w:val="both"/>
      </w:pPr>
      <w:r w:rsidRPr="0019649C">
        <w:t>6.9</w:t>
      </w:r>
      <w:r w:rsidRPr="0019649C">
        <w:tab/>
        <w:t>Испытание на автоматическое отключение</w:t>
      </w:r>
    </w:p>
    <w:p w14:paraId="2A6A127F" w14:textId="1D8C25AB" w:rsidR="00B34497" w:rsidRPr="0019649C" w:rsidRDefault="00B34497" w:rsidP="00B34497">
      <w:pPr>
        <w:pStyle w:val="SingleTxtG"/>
        <w:ind w:left="2268" w:hanging="1134"/>
      </w:pPr>
      <w:r w:rsidRPr="0019649C">
        <w:t>6.9.1</w:t>
      </w:r>
      <w:r w:rsidRPr="0019649C">
        <w:tab/>
      </w:r>
      <w:r w:rsidR="00E95DB6">
        <w:tab/>
      </w:r>
      <w:r w:rsidRPr="0019649C">
        <w:t>При включенной СИТМ любой из датчиков СИТМ полностью загрязняется с использование любого материала типа снега, льда или грязи (например, на водной основе). СИТМ должна автоматически отключаться, подавая при этом соответствующий сигнал, указанный в пункте 5.8.</w:t>
      </w:r>
    </w:p>
    <w:p w14:paraId="425468C2" w14:textId="248DD528" w:rsidR="00B34497" w:rsidRPr="0019649C" w:rsidRDefault="00B34497" w:rsidP="00B34497">
      <w:pPr>
        <w:pStyle w:val="SingleTxtG"/>
        <w:ind w:left="2268" w:hanging="1134"/>
      </w:pPr>
      <w:r w:rsidRPr="0019649C">
        <w:t>6.9.2</w:t>
      </w:r>
      <w:r w:rsidRPr="0019649C">
        <w:tab/>
      </w:r>
      <w:r w:rsidR="00E95DB6">
        <w:tab/>
      </w:r>
      <w:r w:rsidRPr="0019649C">
        <w:t>С датчиков СИТМ полностью удаляют любое загрязнение и производят повторное нажатие кнопки включения центрального управления транспортным средством. СИТМ должна автоматически восстанавливать свою работу в течение периода движения, не превышающего 60 секунд.</w:t>
      </w:r>
    </w:p>
    <w:p w14:paraId="3B43A40F"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7.</w:t>
      </w:r>
      <w:r w:rsidRPr="0019649C">
        <w:rPr>
          <w:b/>
          <w:sz w:val="28"/>
        </w:rPr>
        <w:tab/>
      </w:r>
      <w:r w:rsidRPr="0019649C">
        <w:rPr>
          <w:b/>
          <w:sz w:val="28"/>
        </w:rPr>
        <w:tab/>
        <w:t>Модификация типа транспортного средства и</w:t>
      </w:r>
      <w:r>
        <w:rPr>
          <w:b/>
          <w:sz w:val="28"/>
        </w:rPr>
        <w:t> </w:t>
      </w:r>
      <w:r w:rsidRPr="0019649C">
        <w:rPr>
          <w:b/>
          <w:sz w:val="28"/>
        </w:rPr>
        <w:t>распространение официального утверждения</w:t>
      </w:r>
    </w:p>
    <w:p w14:paraId="2CF9952A" w14:textId="703736AC" w:rsidR="00B34497" w:rsidRPr="0019649C" w:rsidRDefault="00B34497" w:rsidP="00B34497">
      <w:pPr>
        <w:pStyle w:val="SingleTxtG"/>
        <w:ind w:left="2268" w:hanging="1134"/>
      </w:pPr>
      <w:r w:rsidRPr="0019649C">
        <w:t>7.1</w:t>
      </w:r>
      <w:r w:rsidRPr="0019649C">
        <w:tab/>
      </w:r>
      <w:r w:rsidR="00E95DB6">
        <w:tab/>
      </w:r>
      <w:r w:rsidRPr="0019649C">
        <w:t>Каждая модификация типа транспортного средства, определенного в пункте 2.3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Орган по официальному утверждению типа может:</w:t>
      </w:r>
    </w:p>
    <w:p w14:paraId="7DDC2B32" w14:textId="113947D8" w:rsidR="00B34497" w:rsidRPr="0019649C" w:rsidRDefault="00B34497" w:rsidP="00B34497">
      <w:pPr>
        <w:pStyle w:val="SingleTxtG"/>
        <w:ind w:left="2268" w:hanging="1134"/>
      </w:pPr>
      <w:r w:rsidRPr="0019649C">
        <w:t>7.1.1</w:t>
      </w:r>
      <w:r w:rsidR="00E95DB6">
        <w:tab/>
      </w:r>
      <w:r w:rsidRPr="0019649C">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02720D30" w14:textId="26CDE8C1" w:rsidR="00B34497" w:rsidRPr="0019649C" w:rsidRDefault="00B34497" w:rsidP="00B34497">
      <w:pPr>
        <w:pStyle w:val="SingleTxtG"/>
        <w:ind w:left="2268" w:hanging="1134"/>
      </w:pPr>
      <w:r w:rsidRPr="0019649C">
        <w:t>7.1.2</w:t>
      </w:r>
      <w:r w:rsidRPr="0019649C">
        <w:tab/>
      </w:r>
      <w:r w:rsidR="00E95DB6">
        <w:tab/>
      </w:r>
      <w:r w:rsidRPr="0019649C">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предоставить распространение официального утверждения, потребовать проведения добавочных испытаний или дополнительных проверок.</w:t>
      </w:r>
    </w:p>
    <w:p w14:paraId="6C708CD4" w14:textId="44670DCD" w:rsidR="00B34497" w:rsidRPr="0019649C" w:rsidRDefault="00B34497" w:rsidP="00B34497">
      <w:pPr>
        <w:pStyle w:val="SingleTxtG"/>
        <w:ind w:left="2268" w:hanging="1134"/>
      </w:pPr>
      <w:r w:rsidRPr="0019649C">
        <w:t>7.2</w:t>
      </w:r>
      <w:r w:rsidRPr="0019649C">
        <w:tab/>
      </w:r>
      <w:r w:rsidR="00E95DB6">
        <w:tab/>
      </w:r>
      <w:r w:rsidRPr="0019649C">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4.4 выше.</w:t>
      </w:r>
    </w:p>
    <w:p w14:paraId="34D7892B" w14:textId="40895B92" w:rsidR="00B34497" w:rsidRPr="0019649C" w:rsidRDefault="00B34497" w:rsidP="00B34497">
      <w:pPr>
        <w:pStyle w:val="SingleTxtG"/>
        <w:ind w:left="2268" w:hanging="1134"/>
      </w:pPr>
      <w:r w:rsidRPr="0019649C">
        <w:t>7.3</w:t>
      </w:r>
      <w:r w:rsidRPr="0019649C">
        <w:tab/>
      </w:r>
      <w:r w:rsidR="00E95DB6">
        <w:tab/>
      </w:r>
      <w:r w:rsidRPr="0019649C">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4BB6139B"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8.</w:t>
      </w:r>
      <w:r w:rsidRPr="0019649C">
        <w:rPr>
          <w:b/>
          <w:sz w:val="28"/>
        </w:rPr>
        <w:tab/>
        <w:t>Соответствие производства</w:t>
      </w:r>
    </w:p>
    <w:p w14:paraId="231B0B1C" w14:textId="708AD1AB" w:rsidR="00B34497" w:rsidRPr="0019649C" w:rsidRDefault="00B34497" w:rsidP="00B34497">
      <w:pPr>
        <w:pStyle w:val="SingleTxtG"/>
        <w:ind w:left="2268" w:hanging="1134"/>
      </w:pPr>
      <w:r w:rsidRPr="0019649C">
        <w:t>8.1</w:t>
      </w:r>
      <w:r w:rsidRPr="0019649C">
        <w:tab/>
      </w:r>
      <w:r w:rsidR="00E95DB6">
        <w:tab/>
      </w:r>
      <w:r w:rsidRPr="0019649C">
        <w:t>Процедуры обеспечения соответствия производства должны соответствовать общим положениям, содержащимся в статье 2 и в приложении 1 к Соглашению 1958 года (</w:t>
      </w:r>
      <w:r w:rsidRPr="00F641F5">
        <w:t>E</w:t>
      </w:r>
      <w:r w:rsidRPr="0019649C">
        <w:t>/</w:t>
      </w:r>
      <w:r w:rsidRPr="00F641F5">
        <w:t>ECE</w:t>
      </w:r>
      <w:r w:rsidRPr="0019649C">
        <w:t>/</w:t>
      </w:r>
      <w:r w:rsidRPr="00F641F5">
        <w:t>TRANS</w:t>
      </w:r>
      <w:r w:rsidRPr="0019649C">
        <w:t>/505/</w:t>
      </w:r>
      <w:r w:rsidRPr="00F641F5">
        <w:t>Rev</w:t>
      </w:r>
      <w:r w:rsidRPr="0019649C">
        <w:t>.3), и</w:t>
      </w:r>
      <w:r>
        <w:t> </w:t>
      </w:r>
      <w:r w:rsidRPr="0019649C">
        <w:t>отвечать следующим требованиям:</w:t>
      </w:r>
    </w:p>
    <w:p w14:paraId="5F85F6EE" w14:textId="189A80F7" w:rsidR="00B34497" w:rsidRPr="0019649C" w:rsidRDefault="00B34497" w:rsidP="00B34497">
      <w:pPr>
        <w:pStyle w:val="SingleTxtG"/>
        <w:ind w:left="2268" w:hanging="1134"/>
      </w:pPr>
      <w:r w:rsidRPr="0019649C">
        <w:t>8.2</w:t>
      </w:r>
      <w:r w:rsidRPr="0019649C">
        <w:tab/>
      </w:r>
      <w:r w:rsidR="00E95DB6">
        <w:tab/>
      </w:r>
      <w:r w:rsidRPr="0019649C">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315EE66C" w14:textId="7A52304F" w:rsidR="00B34497" w:rsidRPr="0019649C" w:rsidRDefault="00B34497" w:rsidP="00B34497">
      <w:pPr>
        <w:pStyle w:val="SingleTxtG"/>
        <w:ind w:left="2268" w:hanging="1134"/>
      </w:pPr>
      <w:r w:rsidRPr="0019649C">
        <w:t>8.3</w:t>
      </w:r>
      <w:r w:rsidRPr="0019649C">
        <w:tab/>
      </w:r>
      <w:r w:rsidR="00E95DB6">
        <w:tab/>
      </w:r>
      <w:r w:rsidRPr="0019649C">
        <w:t xml:space="preserve">орган по официальному утверждению типа, предоставивший официальное утверждение, может в любое время проверить соответствие </w:t>
      </w:r>
      <w:r w:rsidRPr="0019649C">
        <w:lastRenderedPageBreak/>
        <w:t>методов контроля, применяемых на каждом производственном объекте. Такие проверки обычно проводятся с периодичностью один раз в два года.</w:t>
      </w:r>
    </w:p>
    <w:p w14:paraId="20BA8E89"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9.</w:t>
      </w:r>
      <w:r w:rsidRPr="0019649C">
        <w:rPr>
          <w:b/>
          <w:sz w:val="28"/>
        </w:rPr>
        <w:tab/>
        <w:t>Санкции, налагаемые за несоответствие производства</w:t>
      </w:r>
    </w:p>
    <w:p w14:paraId="2FFAD452" w14:textId="3E1449D3" w:rsidR="00B34497" w:rsidRPr="0019649C" w:rsidRDefault="00B34497" w:rsidP="00B34497">
      <w:pPr>
        <w:pStyle w:val="SingleTxtG"/>
        <w:ind w:left="2268" w:hanging="1134"/>
      </w:pPr>
      <w:r w:rsidRPr="0019649C">
        <w:t>9.1</w:t>
      </w:r>
      <w:r w:rsidR="00E95DB6">
        <w:tab/>
      </w:r>
      <w:r w:rsidRPr="0019649C">
        <w:tab/>
        <w:t>Если не соблюдаются требования, изложенные в пункте 8 выше, то официальное утверждение типа транспортного средства, предоставленное на основании настоящих Правил, может быть отменено.</w:t>
      </w:r>
    </w:p>
    <w:p w14:paraId="44B00A42" w14:textId="2B60F8B3" w:rsidR="00B34497" w:rsidRPr="0019649C" w:rsidRDefault="00B34497" w:rsidP="00B34497">
      <w:pPr>
        <w:pStyle w:val="SingleTxtG"/>
        <w:ind w:left="2268" w:hanging="1134"/>
      </w:pPr>
      <w:r w:rsidRPr="0019649C">
        <w:t>9.2</w:t>
      </w:r>
      <w:r w:rsidRPr="0019649C">
        <w:tab/>
      </w:r>
      <w:r w:rsidR="00E95DB6">
        <w:tab/>
      </w:r>
      <w:r w:rsidRPr="0019649C">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30864FDB"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10.</w:t>
      </w:r>
      <w:r w:rsidRPr="0019649C">
        <w:rPr>
          <w:b/>
          <w:sz w:val="28"/>
        </w:rPr>
        <w:tab/>
        <w:t>Окончательное прекращение производства</w:t>
      </w:r>
    </w:p>
    <w:p w14:paraId="2BB26225" w14:textId="4231A4B9" w:rsidR="00B34497" w:rsidRPr="0019649C" w:rsidRDefault="00B34497" w:rsidP="00B34497">
      <w:pPr>
        <w:pStyle w:val="SingleTxtG"/>
        <w:ind w:left="2268" w:hanging="1134"/>
      </w:pPr>
      <w:r w:rsidRPr="0019649C">
        <w:tab/>
      </w:r>
      <w:r w:rsidR="00E95DB6">
        <w:tab/>
      </w:r>
      <w:r w:rsidRPr="0019649C">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должен проинформировать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756BFA42" w14:textId="77777777" w:rsidR="00B34497" w:rsidRPr="0019649C" w:rsidRDefault="00B34497" w:rsidP="00B34497">
      <w:pPr>
        <w:keepNext/>
        <w:keepLines/>
        <w:tabs>
          <w:tab w:val="left" w:pos="2268"/>
        </w:tabs>
        <w:spacing w:before="360" w:after="240" w:line="300" w:lineRule="exact"/>
        <w:ind w:left="2268" w:right="1134" w:hanging="1134"/>
        <w:rPr>
          <w:b/>
          <w:sz w:val="28"/>
        </w:rPr>
      </w:pPr>
      <w:r w:rsidRPr="0019649C">
        <w:rPr>
          <w:b/>
          <w:sz w:val="28"/>
        </w:rPr>
        <w:t>11.</w:t>
      </w:r>
      <w:r w:rsidRPr="0019649C">
        <w:rPr>
          <w:b/>
          <w:sz w:val="28"/>
        </w:rPr>
        <w:tab/>
        <w:t>Названия и адреса технических служб, уполномоченных проводить испытания для</w:t>
      </w:r>
      <w:r>
        <w:rPr>
          <w:b/>
          <w:sz w:val="28"/>
        </w:rPr>
        <w:t> </w:t>
      </w:r>
      <w:r w:rsidRPr="0019649C">
        <w:rPr>
          <w:b/>
          <w:sz w:val="28"/>
        </w:rPr>
        <w:t>официального утверждения, и органов по</w:t>
      </w:r>
      <w:r>
        <w:rPr>
          <w:b/>
          <w:sz w:val="28"/>
        </w:rPr>
        <w:t> </w:t>
      </w:r>
      <w:r w:rsidRPr="0019649C">
        <w:rPr>
          <w:b/>
          <w:sz w:val="28"/>
        </w:rPr>
        <w:t xml:space="preserve">официальному утверждению типа </w:t>
      </w:r>
    </w:p>
    <w:p w14:paraId="49053A36" w14:textId="77777777" w:rsidR="00E95DB6" w:rsidRDefault="00B34497" w:rsidP="00B34497">
      <w:pPr>
        <w:spacing w:after="120"/>
        <w:ind w:left="2268" w:right="1134" w:hanging="1134"/>
        <w:jc w:val="both"/>
      </w:pPr>
      <w:r w:rsidRPr="0019649C">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03A8F9F9" w14:textId="77777777" w:rsidR="00E95DB6" w:rsidRDefault="00E95DB6" w:rsidP="00B34497">
      <w:pPr>
        <w:spacing w:after="120"/>
        <w:ind w:left="2268" w:right="1134" w:hanging="1134"/>
        <w:jc w:val="both"/>
      </w:pPr>
    </w:p>
    <w:p w14:paraId="2CB7CFDA" w14:textId="77777777" w:rsidR="00B0509A" w:rsidRDefault="00B0509A" w:rsidP="00B34497">
      <w:pPr>
        <w:spacing w:after="120"/>
        <w:ind w:left="2268" w:right="1134" w:hanging="1134"/>
        <w:jc w:val="both"/>
        <w:sectPr w:rsidR="00B0509A" w:rsidSect="00B0509A">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6" w:h="16838" w:code="9"/>
          <w:pgMar w:top="1418" w:right="1134" w:bottom="1134" w:left="1134" w:header="851" w:footer="567" w:gutter="0"/>
          <w:cols w:space="708"/>
          <w:titlePg/>
          <w:docGrid w:linePitch="360"/>
        </w:sectPr>
      </w:pPr>
    </w:p>
    <w:p w14:paraId="45626DCE" w14:textId="77777777" w:rsidR="00B34497" w:rsidRPr="0019649C" w:rsidRDefault="00B34497" w:rsidP="00B34497">
      <w:pPr>
        <w:pStyle w:val="HChG"/>
      </w:pPr>
      <w:r w:rsidRPr="0019649C">
        <w:lastRenderedPageBreak/>
        <w:t>Добавление 1</w:t>
      </w:r>
    </w:p>
    <w:p w14:paraId="6C1B5A4A" w14:textId="77777777" w:rsidR="00B34497" w:rsidRPr="0019649C" w:rsidRDefault="00B34497" w:rsidP="00B34497">
      <w:pPr>
        <w:pStyle w:val="H23G"/>
      </w:pPr>
      <w:r w:rsidRPr="0019649C">
        <w:tab/>
      </w:r>
      <w:r w:rsidRPr="0019649C">
        <w:rPr>
          <w:b w:val="0"/>
          <w:bCs/>
        </w:rPr>
        <w:tab/>
        <w:t>Рис. 1</w:t>
      </w:r>
      <w:r w:rsidRPr="0019649C">
        <w:rPr>
          <w:b w:val="0"/>
          <w:bCs/>
        </w:rPr>
        <w:br/>
      </w:r>
      <w:r w:rsidRPr="0019649C">
        <w:t>Схема статических испытаний с пересечением</w:t>
      </w:r>
    </w:p>
    <w:p w14:paraId="7063BCA5" w14:textId="77777777" w:rsidR="00B34497" w:rsidRPr="0019649C" w:rsidRDefault="00B34497" w:rsidP="00B34497">
      <w:pPr>
        <w:spacing w:line="140" w:lineRule="exact"/>
        <w:jc w:val="center"/>
        <w:rPr>
          <w:b/>
        </w:rPr>
      </w:pPr>
      <w:r w:rsidRPr="00F641F5">
        <w:rPr>
          <w:noProof/>
          <w:lang w:eastAsia="nl-NL"/>
        </w:rPr>
        <mc:AlternateContent>
          <mc:Choice Requires="wpg">
            <w:drawing>
              <wp:anchor distT="0" distB="0" distL="114300" distR="114300" simplePos="0" relativeHeight="251660288" behindDoc="0" locked="0" layoutInCell="1" allowOverlap="1" wp14:anchorId="452456E5" wp14:editId="1E266BBB">
                <wp:simplePos x="0" y="0"/>
                <wp:positionH relativeFrom="column">
                  <wp:posOffset>239395</wp:posOffset>
                </wp:positionH>
                <wp:positionV relativeFrom="paragraph">
                  <wp:posOffset>196850</wp:posOffset>
                </wp:positionV>
                <wp:extent cx="5614670" cy="2762885"/>
                <wp:effectExtent l="0" t="38100" r="5080" b="37465"/>
                <wp:wrapTopAndBottom/>
                <wp:docPr id="673" name="Group 11"/>
                <wp:cNvGraphicFramePr/>
                <a:graphic xmlns:a="http://schemas.openxmlformats.org/drawingml/2006/main">
                  <a:graphicData uri="http://schemas.microsoft.com/office/word/2010/wordprocessingGroup">
                    <wpg:wgp>
                      <wpg:cNvGrpSpPr/>
                      <wpg:grpSpPr>
                        <a:xfrm>
                          <a:off x="0" y="0"/>
                          <a:ext cx="5614670" cy="2762885"/>
                          <a:chOff x="0" y="0"/>
                          <a:chExt cx="5617837" cy="2763652"/>
                        </a:xfrm>
                      </wpg:grpSpPr>
                      <wpg:grpSp>
                        <wpg:cNvPr id="674" name="Group 141"/>
                        <wpg:cNvGrpSpPr/>
                        <wpg:grpSpPr>
                          <a:xfrm>
                            <a:off x="0" y="579417"/>
                            <a:ext cx="3419322" cy="1217168"/>
                            <a:chOff x="0" y="0"/>
                            <a:chExt cx="3420000" cy="1217857"/>
                          </a:xfrm>
                        </wpg:grpSpPr>
                        <wps:wsp>
                          <wps:cNvPr id="675" name="Rectangle: Top Corners Rounded 2"/>
                          <wps:cNvSpPr/>
                          <wps:spPr>
                            <a:xfrm rot="5400000">
                              <a:off x="1260000" y="-1097987"/>
                              <a:ext cx="900000" cy="3420000"/>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2B0CC3C7" w14:textId="77777777" w:rsidR="004F5125" w:rsidRPr="0019649C" w:rsidRDefault="004F5125" w:rsidP="00B34497">
                                <w:pPr>
                                  <w:jc w:val="center"/>
                                  <w:rPr>
                                    <w:color w:val="000000"/>
                                  </w:rPr>
                                </w:pPr>
                                <w:r w:rsidRPr="0019649C">
                                  <w:t xml:space="preserve">Неподвижное транспортное средство для дорог </w:t>
                                </w:r>
                                <w:r w:rsidRPr="0019649C">
                                  <w:br/>
                                  <w:t>с правосторонним движением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676" name="Group 72"/>
                          <wpg:cNvGrpSpPr/>
                          <wpg:grpSpPr>
                            <a:xfrm>
                              <a:off x="2811305" y="113118"/>
                              <a:ext cx="324000" cy="1000425"/>
                              <a:chOff x="0" y="-16341"/>
                              <a:chExt cx="324000" cy="999141"/>
                            </a:xfrm>
                          </wpg:grpSpPr>
                          <wps:wsp>
                            <wps:cNvPr id="678" name="Rectangle 36"/>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Rectangle 69"/>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0" name="Group 73"/>
                          <wpg:cNvGrpSpPr/>
                          <wpg:grpSpPr>
                            <a:xfrm>
                              <a:off x="649130" y="113118"/>
                              <a:ext cx="324000" cy="1000425"/>
                              <a:chOff x="0" y="-16341"/>
                              <a:chExt cx="324000" cy="999141"/>
                            </a:xfrm>
                          </wpg:grpSpPr>
                          <wps:wsp>
                            <wps:cNvPr id="681" name="Rectangle 74"/>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76"/>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3" name="Group 77"/>
                          <wpg:cNvGrpSpPr/>
                          <wpg:grpSpPr>
                            <a:xfrm>
                              <a:off x="210980" y="113118"/>
                              <a:ext cx="324000" cy="1000425"/>
                              <a:chOff x="0" y="-16341"/>
                              <a:chExt cx="324000" cy="999141"/>
                            </a:xfrm>
                          </wpg:grpSpPr>
                          <wps:wsp>
                            <wps:cNvPr id="684" name="Rectangle 84"/>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85"/>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1" name="Rectangle 111"/>
                          <wps:cNvSpPr/>
                          <wps:spPr>
                            <a:xfrm rot="2798749">
                              <a:off x="3134838" y="72000"/>
                              <a:ext cx="180000" cy="360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Rectangle 112"/>
                          <wps:cNvSpPr/>
                          <wps:spPr>
                            <a:xfrm rot="18801251" flipV="1">
                              <a:off x="3134838" y="1110225"/>
                              <a:ext cx="179705" cy="3556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10"/>
                        <wpg:cNvGrpSpPr/>
                        <wpg:grpSpPr>
                          <a:xfrm>
                            <a:off x="939993" y="0"/>
                            <a:ext cx="4677844" cy="2763652"/>
                            <a:chOff x="-983810" y="0"/>
                            <a:chExt cx="4677844" cy="2763652"/>
                          </a:xfrm>
                        </wpg:grpSpPr>
                        <wps:wsp>
                          <wps:cNvPr id="34" name="Text Box 5"/>
                          <wps:cNvSpPr txBox="1"/>
                          <wps:spPr>
                            <a:xfrm rot="16200000">
                              <a:off x="2272502" y="541261"/>
                              <a:ext cx="1463419" cy="1321545"/>
                            </a:xfrm>
                            <a:prstGeom prst="rect">
                              <a:avLst/>
                            </a:prstGeom>
                            <a:noFill/>
                            <a:ln w="6350">
                              <a:noFill/>
                            </a:ln>
                          </wps:spPr>
                          <wps:txbx>
                            <w:txbxContent>
                              <w:p w14:paraId="028CDE41" w14:textId="77777777" w:rsidR="004F5125" w:rsidRPr="00587A77" w:rsidRDefault="004F5125" w:rsidP="00B34497">
                                <w:pPr>
                                  <w:spacing w:line="120" w:lineRule="exact"/>
                                  <w:jc w:val="center"/>
                                  <w:rPr>
                                    <w:sz w:val="15"/>
                                    <w:szCs w:val="15"/>
                                  </w:rPr>
                                </w:pPr>
                                <w:r w:rsidRPr="00587A77">
                                  <w:rPr>
                                    <w:sz w:val="15"/>
                                    <w:szCs w:val="15"/>
                                  </w:rPr>
                                  <w:t>Максимально удаленная ограничивающая плоскость спереди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Straight Connector 88"/>
                          <wps:cNvCnPr/>
                          <wps:spPr>
                            <a:xfrm>
                              <a:off x="1513216" y="558141"/>
                              <a:ext cx="0" cy="1295400"/>
                            </a:xfrm>
                            <a:prstGeom prst="line">
                              <a:avLst/>
                            </a:prstGeom>
                            <a:noFill/>
                            <a:ln w="19050" cap="flat" cmpd="sng" algn="ctr">
                              <a:solidFill>
                                <a:sysClr val="windowText" lastClr="000000"/>
                              </a:solidFill>
                              <a:prstDash val="sysDash"/>
                            </a:ln>
                            <a:effectLst/>
                          </wps:spPr>
                          <wps:bodyPr/>
                        </wps:wsp>
                        <wps:wsp>
                          <wps:cNvPr id="257" name="Straight Connector 93"/>
                          <wps:cNvCnPr/>
                          <wps:spPr>
                            <a:xfrm>
                              <a:off x="1650670" y="558141"/>
                              <a:ext cx="0" cy="1295400"/>
                            </a:xfrm>
                            <a:prstGeom prst="line">
                              <a:avLst/>
                            </a:prstGeom>
                            <a:noFill/>
                            <a:ln w="19050" cap="flat" cmpd="sng" algn="ctr">
                              <a:solidFill>
                                <a:sysClr val="windowText" lastClr="000000"/>
                              </a:solidFill>
                              <a:prstDash val="sysDash"/>
                            </a:ln>
                            <a:effectLst/>
                          </wps:spPr>
                          <wps:bodyPr/>
                        </wps:wsp>
                        <wps:wsp>
                          <wps:cNvPr id="267" name="Straight Connector 97"/>
                          <wps:cNvCnPr/>
                          <wps:spPr>
                            <a:xfrm>
                              <a:off x="2873828" y="546265"/>
                              <a:ext cx="0" cy="1296000"/>
                            </a:xfrm>
                            <a:prstGeom prst="line">
                              <a:avLst/>
                            </a:prstGeom>
                            <a:noFill/>
                            <a:ln w="19050" cap="flat" cmpd="sng" algn="ctr">
                              <a:solidFill>
                                <a:sysClr val="windowText" lastClr="000000"/>
                              </a:solidFill>
                              <a:prstDash val="sysDash"/>
                            </a:ln>
                            <a:effectLst/>
                          </wps:spPr>
                          <wps:bodyPr/>
                        </wps:wsp>
                        <wps:wsp>
                          <wps:cNvPr id="270" name="Straight Connector 99"/>
                          <wps:cNvCnPr/>
                          <wps:spPr>
                            <a:xfrm>
                              <a:off x="1520041" y="546265"/>
                              <a:ext cx="1331595" cy="0"/>
                            </a:xfrm>
                            <a:prstGeom prst="line">
                              <a:avLst/>
                            </a:prstGeom>
                            <a:noFill/>
                            <a:ln w="19050" cap="flat" cmpd="sng" algn="ctr">
                              <a:solidFill>
                                <a:sysClr val="windowText" lastClr="000000"/>
                              </a:solidFill>
                              <a:prstDash val="sysDash"/>
                            </a:ln>
                            <a:effectLst/>
                          </wps:spPr>
                          <wps:bodyPr/>
                        </wps:wsp>
                        <wps:wsp>
                          <wps:cNvPr id="278" name="Straight Connector 100"/>
                          <wps:cNvCnPr/>
                          <wps:spPr>
                            <a:xfrm>
                              <a:off x="1531917" y="1852551"/>
                              <a:ext cx="1331595" cy="0"/>
                            </a:xfrm>
                            <a:prstGeom prst="line">
                              <a:avLst/>
                            </a:prstGeom>
                            <a:noFill/>
                            <a:ln w="19050" cap="flat" cmpd="sng" algn="ctr">
                              <a:solidFill>
                                <a:sysClr val="windowText" lastClr="000000"/>
                              </a:solidFill>
                              <a:prstDash val="sysDash"/>
                            </a:ln>
                            <a:effectLst/>
                          </wps:spPr>
                          <wps:bodyPr/>
                        </wps:wsp>
                        <wps:wsp>
                          <wps:cNvPr id="279" name="Straight Connector 101"/>
                          <wps:cNvCnPr/>
                          <wps:spPr>
                            <a:xfrm rot="10800000" flipH="1">
                              <a:off x="1413164" y="748146"/>
                              <a:ext cx="1439785" cy="0"/>
                            </a:xfrm>
                            <a:prstGeom prst="line">
                              <a:avLst/>
                            </a:prstGeom>
                            <a:noFill/>
                            <a:ln w="19050" cap="flat" cmpd="sng" algn="ctr">
                              <a:solidFill>
                                <a:sysClr val="windowText" lastClr="000000"/>
                              </a:solidFill>
                              <a:prstDash val="sysDash"/>
                            </a:ln>
                            <a:effectLst/>
                          </wps:spPr>
                          <wps:bodyPr/>
                        </wps:wsp>
                        <wps:wsp>
                          <wps:cNvPr id="281" name="Straight Connector 102"/>
                          <wps:cNvCnPr/>
                          <wps:spPr>
                            <a:xfrm rot="10800000" flipH="1">
                              <a:off x="1413164" y="1650670"/>
                              <a:ext cx="1439785" cy="0"/>
                            </a:xfrm>
                            <a:prstGeom prst="line">
                              <a:avLst/>
                            </a:prstGeom>
                            <a:noFill/>
                            <a:ln w="19050" cap="flat" cmpd="sng" algn="ctr">
                              <a:solidFill>
                                <a:sysClr val="windowText" lastClr="000000"/>
                              </a:solidFill>
                              <a:prstDash val="sysDash"/>
                            </a:ln>
                            <a:effectLst/>
                          </wps:spPr>
                          <wps:bodyPr/>
                        </wps:wsp>
                        <wps:wsp>
                          <wps:cNvPr id="286" name="Straight Connector 113"/>
                          <wps:cNvCnPr/>
                          <wps:spPr>
                            <a:xfrm>
                              <a:off x="1520041" y="0"/>
                              <a:ext cx="1331595" cy="0"/>
                            </a:xfrm>
                            <a:prstGeom prst="line">
                              <a:avLst/>
                            </a:prstGeom>
                            <a:noFill/>
                            <a:ln w="19050" cap="flat" cmpd="sng" algn="ctr">
                              <a:solidFill>
                                <a:sysClr val="windowText" lastClr="000000"/>
                              </a:solidFill>
                              <a:prstDash val="sysDash"/>
                            </a:ln>
                            <a:effectLst/>
                          </wps:spPr>
                          <wps:bodyPr/>
                        </wps:wsp>
                        <wps:wsp>
                          <wps:cNvPr id="704" name="Straight Connector 138"/>
                          <wps:cNvCnPr/>
                          <wps:spPr>
                            <a:xfrm>
                              <a:off x="1531917" y="2386941"/>
                              <a:ext cx="1331595" cy="0"/>
                            </a:xfrm>
                            <a:prstGeom prst="line">
                              <a:avLst/>
                            </a:prstGeom>
                            <a:noFill/>
                            <a:ln w="19050" cap="flat" cmpd="sng" algn="ctr">
                              <a:solidFill>
                                <a:sysClr val="windowText" lastClr="000000"/>
                              </a:solidFill>
                              <a:prstDash val="sysDash"/>
                            </a:ln>
                            <a:effectLst/>
                          </wps:spPr>
                          <wps:bodyPr/>
                        </wps:wsp>
                        <wps:wsp>
                          <wps:cNvPr id="728" name="Straight Connector 144"/>
                          <wps:cNvCnPr/>
                          <wps:spPr>
                            <a:xfrm>
                              <a:off x="1520041" y="273133"/>
                              <a:ext cx="1331595" cy="0"/>
                            </a:xfrm>
                            <a:prstGeom prst="line">
                              <a:avLst/>
                            </a:prstGeom>
                            <a:noFill/>
                            <a:ln w="19050" cap="flat" cmpd="sng" algn="ctr">
                              <a:solidFill>
                                <a:sysClr val="windowText" lastClr="000000"/>
                              </a:solidFill>
                              <a:prstDash val="sysDash"/>
                            </a:ln>
                            <a:effectLst/>
                          </wps:spPr>
                          <wps:bodyPr/>
                        </wps:wsp>
                        <wps:wsp>
                          <wps:cNvPr id="730" name="Straight Connector 145"/>
                          <wps:cNvCnPr/>
                          <wps:spPr>
                            <a:xfrm>
                              <a:off x="1531917" y="2125683"/>
                              <a:ext cx="1331595" cy="0"/>
                            </a:xfrm>
                            <a:prstGeom prst="line">
                              <a:avLst/>
                            </a:prstGeom>
                            <a:noFill/>
                            <a:ln w="19050" cap="flat" cmpd="sng" algn="ctr">
                              <a:solidFill>
                                <a:sysClr val="windowText" lastClr="000000"/>
                              </a:solidFill>
                              <a:prstDash val="sysDash"/>
                            </a:ln>
                            <a:effectLst/>
                          </wps:spPr>
                          <wps:bodyPr/>
                        </wps:wsp>
                        <wpg:grpSp>
                          <wpg:cNvPr id="733" name="Group 167"/>
                          <wpg:cNvGrpSpPr/>
                          <wpg:grpSpPr>
                            <a:xfrm flipH="1">
                              <a:off x="-4115" y="1708878"/>
                              <a:ext cx="1520146" cy="391412"/>
                              <a:chOff x="-29249" y="-129808"/>
                              <a:chExt cx="1521421" cy="394232"/>
                            </a:xfrm>
                          </wpg:grpSpPr>
                          <wps:wsp>
                            <wps:cNvPr id="735" name="Straight Arrow Connector 173"/>
                            <wps:cNvCnPr/>
                            <wps:spPr>
                              <a:xfrm flipH="1" flipV="1">
                                <a:off x="-29249" y="-102218"/>
                                <a:ext cx="427704" cy="18112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292" name="Text Box 174"/>
                            <wps:cNvSpPr txBox="1"/>
                            <wps:spPr>
                              <a:xfrm>
                                <a:off x="420664" y="-129808"/>
                                <a:ext cx="1071508" cy="394232"/>
                              </a:xfrm>
                              <a:prstGeom prst="rect">
                                <a:avLst/>
                              </a:prstGeom>
                              <a:noFill/>
                              <a:ln w="6350">
                                <a:noFill/>
                              </a:ln>
                            </wps:spPr>
                            <wps:txbx>
                              <w:txbxContent>
                                <w:p w14:paraId="6B048D70" w14:textId="77777777" w:rsidR="004F5125" w:rsidRPr="007B23DB" w:rsidRDefault="004F5125" w:rsidP="00B34497">
                                  <w:pPr>
                                    <w:jc w:val="right"/>
                                    <w:rPr>
                                      <w:sz w:val="15"/>
                                      <w:szCs w:val="15"/>
                                    </w:rPr>
                                  </w:pPr>
                                  <w:r w:rsidRPr="00720FBC">
                                    <w:rPr>
                                      <w:sz w:val="15"/>
                                      <w:szCs w:val="15"/>
                                    </w:rPr>
                                    <w:t>Передняя часть</w:t>
                                  </w:r>
                                  <w:r>
                                    <w:rPr>
                                      <w:sz w:val="15"/>
                                      <w:szCs w:val="15"/>
                                    </w:rPr>
                                    <w:t xml:space="preserve"> ТС</w:t>
                                  </w:r>
                                  <w:r w:rsidRPr="00720FBC">
                                    <w:rPr>
                                      <w:sz w:val="15"/>
                                      <w:szCs w:val="15"/>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3" name="Text Box 190"/>
                          <wps:cNvSpPr txBox="1"/>
                          <wps:spPr>
                            <a:xfrm>
                              <a:off x="1374813" y="558141"/>
                              <a:ext cx="1814645" cy="179705"/>
                            </a:xfrm>
                            <a:prstGeom prst="rect">
                              <a:avLst/>
                            </a:prstGeom>
                            <a:noFill/>
                            <a:ln w="6350">
                              <a:noFill/>
                            </a:ln>
                          </wps:spPr>
                          <wps:txbx>
                            <w:txbxContent>
                              <w:p w14:paraId="763F9ADD" w14:textId="77777777" w:rsidR="004F5125" w:rsidRPr="00720FBC" w:rsidRDefault="004F5125" w:rsidP="00B34497">
                                <w:pPr>
                                  <w:spacing w:line="140" w:lineRule="exact"/>
                                  <w:jc w:val="center"/>
                                  <w:rPr>
                                    <w:sz w:val="15"/>
                                    <w:szCs w:val="15"/>
                                  </w:rPr>
                                </w:pPr>
                                <w:r w:rsidRPr="00720FBC">
                                  <w:rPr>
                                    <w:sz w:val="15"/>
                                    <w:szCs w:val="15"/>
                                  </w:rPr>
                                  <w:t xml:space="preserve">Дальняя боковая </w:t>
                                </w:r>
                                <w:r>
                                  <w:rPr>
                                    <w:sz w:val="15"/>
                                    <w:szCs w:val="15"/>
                                  </w:rPr>
                                  <w:br/>
                                  <w:t>плоскость ТС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5" name="Text Box 642"/>
                          <wps:cNvSpPr txBox="1"/>
                          <wps:spPr>
                            <a:xfrm>
                              <a:off x="1484628" y="1382348"/>
                              <a:ext cx="1516676" cy="280199"/>
                            </a:xfrm>
                            <a:prstGeom prst="rect">
                              <a:avLst/>
                            </a:prstGeom>
                            <a:noFill/>
                            <a:ln w="6350">
                              <a:noFill/>
                            </a:ln>
                          </wps:spPr>
                          <wps:txbx>
                            <w:txbxContent>
                              <w:p w14:paraId="075DACEC" w14:textId="77777777" w:rsidR="004F5125" w:rsidRPr="00720FBC" w:rsidRDefault="004F5125" w:rsidP="00B34497">
                                <w:pPr>
                                  <w:spacing w:line="140" w:lineRule="exact"/>
                                  <w:jc w:val="center"/>
                                  <w:rPr>
                                    <w:sz w:val="15"/>
                                    <w:szCs w:val="15"/>
                                  </w:rPr>
                                </w:pPr>
                                <w:r w:rsidRPr="00720FBC">
                                  <w:rPr>
                                    <w:sz w:val="15"/>
                                    <w:szCs w:val="15"/>
                                  </w:rPr>
                                  <w:t>Ближняя боковая</w:t>
                                </w:r>
                                <w:r>
                                  <w:rPr>
                                    <w:sz w:val="15"/>
                                    <w:szCs w:val="15"/>
                                  </w:rPr>
                                  <w:br/>
                                </w:r>
                                <w:r w:rsidRPr="00720FBC">
                                  <w:rPr>
                                    <w:sz w:val="15"/>
                                    <w:szCs w:val="15"/>
                                  </w:rPr>
                                  <w:t>плоскость ТС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Text Box 647"/>
                          <wps:cNvSpPr txBox="1"/>
                          <wps:spPr>
                            <a:xfrm>
                              <a:off x="1183339" y="264789"/>
                              <a:ext cx="1998267" cy="308845"/>
                            </a:xfrm>
                            <a:prstGeom prst="rect">
                              <a:avLst/>
                            </a:prstGeom>
                            <a:noFill/>
                            <a:ln w="6350">
                              <a:noFill/>
                            </a:ln>
                          </wps:spPr>
                          <wps:txbx>
                            <w:txbxContent>
                              <w:p w14:paraId="60126AE3" w14:textId="77777777" w:rsidR="004F5125" w:rsidRPr="00720FBC" w:rsidRDefault="004F5125" w:rsidP="00B34497">
                                <w:pPr>
                                  <w:spacing w:line="140" w:lineRule="exact"/>
                                  <w:jc w:val="center"/>
                                  <w:rPr>
                                    <w:sz w:val="15"/>
                                    <w:szCs w:val="15"/>
                                  </w:rPr>
                                </w:pPr>
                                <w:r w:rsidRPr="00720FBC">
                                  <w:rPr>
                                    <w:sz w:val="15"/>
                                    <w:szCs w:val="15"/>
                                  </w:rPr>
                                  <w:t xml:space="preserve">Дальняя боковая </w:t>
                                </w:r>
                                <w:r>
                                  <w:rPr>
                                    <w:sz w:val="15"/>
                                    <w:szCs w:val="15"/>
                                  </w:rPr>
                                  <w:br/>
                                </w:r>
                                <w:r w:rsidRPr="00720FBC">
                                  <w:rPr>
                                    <w:sz w:val="15"/>
                                    <w:szCs w:val="15"/>
                                  </w:rPr>
                                  <w:t>о</w:t>
                                </w:r>
                                <w:r>
                                  <w:rPr>
                                    <w:sz w:val="15"/>
                                    <w:szCs w:val="15"/>
                                  </w:rPr>
                                  <w:t>граничиваю</w:t>
                                </w:r>
                                <w:r w:rsidRPr="00720FBC">
                                  <w:rPr>
                                    <w:sz w:val="15"/>
                                    <w:szCs w:val="15"/>
                                  </w:rPr>
                                  <w:t>щая плоскость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7" name="Straight Connector 652"/>
                          <wps:cNvCnPr/>
                          <wps:spPr>
                            <a:xfrm>
                              <a:off x="3040083" y="748146"/>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298" name="Straight Connector 655"/>
                          <wps:cNvCnPr/>
                          <wps:spPr>
                            <a:xfrm flipV="1">
                              <a:off x="3040083" y="1650670"/>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299" name="Text Box 669"/>
                          <wps:cNvSpPr txBox="1"/>
                          <wps:spPr>
                            <a:xfrm>
                              <a:off x="3135086" y="1080655"/>
                              <a:ext cx="250190" cy="178435"/>
                            </a:xfrm>
                            <a:prstGeom prst="rect">
                              <a:avLst/>
                            </a:prstGeom>
                            <a:noFill/>
                            <a:ln w="6350">
                              <a:noFill/>
                            </a:ln>
                          </wps:spPr>
                          <wps:txbx>
                            <w:txbxContent>
                              <w:p w14:paraId="0FE52E37" w14:textId="77777777" w:rsidR="004F5125" w:rsidRPr="00790194" w:rsidRDefault="004F5125" w:rsidP="00B34497">
                                <w:pPr>
                                  <w:jc w:val="center"/>
                                  <w:rPr>
                                    <w:i/>
                                    <w:sz w:val="16"/>
                                    <w:szCs w:val="16"/>
                                  </w:rPr>
                                </w:pPr>
                                <w:r w:rsidRPr="00790194">
                                  <w:rPr>
                                    <w:i/>
                                    <w:iCs/>
                                    <w:sz w:val="16"/>
                                    <w:szCs w:val="16"/>
                                  </w:rPr>
                                  <w:t>d</w:t>
                                </w:r>
                                <w:r w:rsidRPr="00790194">
                                  <w:rPr>
                                    <w:i/>
                                    <w:iCs/>
                                    <w:sz w:val="16"/>
                                    <w:szCs w:val="16"/>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 name="Straight Connector 672"/>
                          <wps:cNvCnPr/>
                          <wps:spPr>
                            <a:xfrm>
                              <a:off x="2904756" y="546265"/>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301" name="Straight Connector 677"/>
                          <wps:cNvCnPr/>
                          <wps:spPr>
                            <a:xfrm>
                              <a:off x="2909454" y="1840676"/>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302" name="Straight Connector 685"/>
                          <wps:cNvCnPr/>
                          <wps:spPr>
                            <a:xfrm>
                              <a:off x="2885704" y="0"/>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303" name="Straight Connector 686"/>
                          <wps:cNvCnPr/>
                          <wps:spPr>
                            <a:xfrm>
                              <a:off x="2885704" y="273133"/>
                              <a:ext cx="215900" cy="0"/>
                            </a:xfrm>
                            <a:prstGeom prst="line">
                              <a:avLst/>
                            </a:prstGeom>
                            <a:noFill/>
                            <a:ln w="12700" cap="flat" cmpd="sng" algn="ctr">
                              <a:solidFill>
                                <a:sysClr val="windowText" lastClr="000000">
                                  <a:shade val="95000"/>
                                  <a:satMod val="105000"/>
                                </a:sysClr>
                              </a:solidFill>
                              <a:prstDash val="solid"/>
                            </a:ln>
                            <a:effectLst/>
                          </wps:spPr>
                          <wps:bodyPr/>
                        </wps:wsp>
                        <wpg:grpSp>
                          <wpg:cNvPr id="304" name="Group 692"/>
                          <wpg:cNvGrpSpPr/>
                          <wpg:grpSpPr>
                            <a:xfrm>
                              <a:off x="2904754" y="263731"/>
                              <a:ext cx="104775" cy="283845"/>
                              <a:chOff x="0" y="0"/>
                              <a:chExt cx="105424" cy="285053"/>
                            </a:xfrm>
                          </wpg:grpSpPr>
                          <wps:wsp>
                            <wps:cNvPr id="305" name="Straight Arrow Connector 687"/>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306" name="Straight Arrow Connector 688"/>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307" name="Straight Connector 689"/>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308" name="Straight Connector 690"/>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309" name="Straight Connector 691"/>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310" name="Group 693"/>
                          <wpg:cNvGrpSpPr/>
                          <wpg:grpSpPr>
                            <a:xfrm>
                              <a:off x="3332265" y="14350"/>
                              <a:ext cx="103505" cy="529590"/>
                              <a:chOff x="0" y="-119994"/>
                              <a:chExt cx="105434" cy="531047"/>
                            </a:xfrm>
                          </wpg:grpSpPr>
                          <wps:wsp>
                            <wps:cNvPr id="311" name="Straight Arrow Connector 694"/>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312" name="Straight Arrow Connector 696"/>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313" name="Straight Connector 697"/>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314" name="Straight Connector 698"/>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315" name="Straight Connector 699"/>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316" name="Text Box 700"/>
                          <wps:cNvSpPr txBox="1"/>
                          <wps:spPr>
                            <a:xfrm>
                              <a:off x="2980706" y="296883"/>
                              <a:ext cx="250825" cy="179070"/>
                            </a:xfrm>
                            <a:prstGeom prst="rect">
                              <a:avLst/>
                            </a:prstGeom>
                            <a:noFill/>
                            <a:ln w="6350">
                              <a:noFill/>
                            </a:ln>
                          </wps:spPr>
                          <wps:txbx>
                            <w:txbxContent>
                              <w:p w14:paraId="0E86783F" w14:textId="77777777" w:rsidR="004F5125" w:rsidRPr="00790194" w:rsidRDefault="004F5125" w:rsidP="00B34497">
                                <w:pPr>
                                  <w:jc w:val="center"/>
                                  <w:rPr>
                                    <w:sz w:val="16"/>
                                    <w:szCs w:val="16"/>
                                  </w:rPr>
                                </w:pPr>
                                <w:r w:rsidRPr="00790194">
                                  <w:rPr>
                                    <w:sz w:val="16"/>
                                    <w:szCs w:val="16"/>
                                  </w:rPr>
                                  <w:t>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7" name="Text Box 710"/>
                          <wps:cNvSpPr txBox="1"/>
                          <wps:spPr>
                            <a:xfrm>
                              <a:off x="3431969" y="166255"/>
                              <a:ext cx="250190" cy="178435"/>
                            </a:xfrm>
                            <a:prstGeom prst="rect">
                              <a:avLst/>
                            </a:prstGeom>
                            <a:noFill/>
                            <a:ln w="6350">
                              <a:noFill/>
                            </a:ln>
                          </wps:spPr>
                          <wps:txbx>
                            <w:txbxContent>
                              <w:p w14:paraId="73143D29" w14:textId="77777777" w:rsidR="004F5125" w:rsidRPr="00790194" w:rsidRDefault="004F5125" w:rsidP="00B34497">
                                <w:pPr>
                                  <w:jc w:val="center"/>
                                  <w:rPr>
                                    <w:sz w:val="16"/>
                                    <w:szCs w:val="16"/>
                                  </w:rPr>
                                </w:pPr>
                                <w:r w:rsidRPr="00790194">
                                  <w:rPr>
                                    <w:sz w:val="16"/>
                                    <w:szCs w:val="16"/>
                                  </w:rPr>
                                  <w:t>15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8" name="Straight Connector 711"/>
                          <wps:cNvCnPr/>
                          <wps:spPr>
                            <a:xfrm>
                              <a:off x="2911229" y="2386941"/>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319" name="Straight Connector 712"/>
                          <wps:cNvCnPr/>
                          <wps:spPr>
                            <a:xfrm>
                              <a:off x="2911229" y="2125683"/>
                              <a:ext cx="215265" cy="0"/>
                            </a:xfrm>
                            <a:prstGeom prst="line">
                              <a:avLst/>
                            </a:prstGeom>
                            <a:noFill/>
                            <a:ln w="12700" cap="flat" cmpd="sng" algn="ctr">
                              <a:solidFill>
                                <a:sysClr val="windowText" lastClr="000000">
                                  <a:shade val="95000"/>
                                  <a:satMod val="105000"/>
                                </a:sysClr>
                              </a:solidFill>
                              <a:prstDash val="solid"/>
                            </a:ln>
                            <a:effectLst/>
                          </wps:spPr>
                          <wps:bodyPr/>
                        </wps:wsp>
                        <wpg:grpSp>
                          <wpg:cNvPr id="736" name="Group 713"/>
                          <wpg:cNvGrpSpPr/>
                          <wpg:grpSpPr>
                            <a:xfrm>
                              <a:off x="2916629" y="1843150"/>
                              <a:ext cx="104775" cy="283845"/>
                              <a:chOff x="0" y="0"/>
                              <a:chExt cx="105424" cy="285053"/>
                            </a:xfrm>
                          </wpg:grpSpPr>
                          <wps:wsp>
                            <wps:cNvPr id="737" name="Straight Arrow Connector 714"/>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40" name="Straight Arrow Connector 715"/>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41" name="Straight Connector 716"/>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742" name="Straight Connector 717"/>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743" name="Straight Connector 718"/>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744" name="Group 719"/>
                          <wpg:cNvGrpSpPr/>
                          <wpg:grpSpPr>
                            <a:xfrm>
                              <a:off x="3344141" y="1855025"/>
                              <a:ext cx="103505" cy="529590"/>
                              <a:chOff x="0" y="-119994"/>
                              <a:chExt cx="105434" cy="531047"/>
                            </a:xfrm>
                          </wpg:grpSpPr>
                          <wps:wsp>
                            <wps:cNvPr id="745" name="Straight Arrow Connector 720"/>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47" name="Straight Arrow Connector 721"/>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50" name="Straight Connector 722"/>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751" name="Straight Connector 723"/>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757" name="Straight Connector 724"/>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758" name="Text Box 725"/>
                          <wps:cNvSpPr txBox="1"/>
                          <wps:spPr>
                            <a:xfrm>
                              <a:off x="2992582" y="1876302"/>
                              <a:ext cx="250825" cy="179070"/>
                            </a:xfrm>
                            <a:prstGeom prst="rect">
                              <a:avLst/>
                            </a:prstGeom>
                            <a:noFill/>
                            <a:ln w="6350">
                              <a:noFill/>
                            </a:ln>
                          </wps:spPr>
                          <wps:txbx>
                            <w:txbxContent>
                              <w:p w14:paraId="144B0B0B" w14:textId="77777777" w:rsidR="004F5125" w:rsidRPr="00790194" w:rsidRDefault="004F5125" w:rsidP="00B34497">
                                <w:pPr>
                                  <w:jc w:val="center"/>
                                  <w:rPr>
                                    <w:sz w:val="16"/>
                                    <w:szCs w:val="16"/>
                                  </w:rPr>
                                </w:pPr>
                                <w:r w:rsidRPr="00790194">
                                  <w:rPr>
                                    <w:sz w:val="16"/>
                                    <w:szCs w:val="16"/>
                                  </w:rPr>
                                  <w:t>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0" name="Text Box 726"/>
                          <wps:cNvSpPr txBox="1"/>
                          <wps:spPr>
                            <a:xfrm>
                              <a:off x="3443844" y="1971304"/>
                              <a:ext cx="250190" cy="178435"/>
                            </a:xfrm>
                            <a:prstGeom prst="rect">
                              <a:avLst/>
                            </a:prstGeom>
                            <a:noFill/>
                            <a:ln w="6350">
                              <a:noFill/>
                            </a:ln>
                          </wps:spPr>
                          <wps:txbx>
                            <w:txbxContent>
                              <w:p w14:paraId="1D02FB35" w14:textId="77777777" w:rsidR="004F5125" w:rsidRPr="00790194" w:rsidRDefault="004F5125" w:rsidP="00B34497">
                                <w:pPr>
                                  <w:jc w:val="center"/>
                                  <w:rPr>
                                    <w:sz w:val="16"/>
                                    <w:szCs w:val="16"/>
                                  </w:rPr>
                                </w:pPr>
                                <w:r w:rsidRPr="00790194">
                                  <w:rPr>
                                    <w:sz w:val="16"/>
                                    <w:szCs w:val="16"/>
                                  </w:rPr>
                                  <w:t>15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6" name="Straight Connector 727"/>
                          <wps:cNvCnPr/>
                          <wps:spPr>
                            <a:xfrm>
                              <a:off x="1521816" y="1900052"/>
                              <a:ext cx="0" cy="863600"/>
                            </a:xfrm>
                            <a:prstGeom prst="line">
                              <a:avLst/>
                            </a:prstGeom>
                            <a:noFill/>
                            <a:ln w="12700" cap="flat" cmpd="sng" algn="ctr">
                              <a:solidFill>
                                <a:sysClr val="windowText" lastClr="000000">
                                  <a:shade val="95000"/>
                                  <a:satMod val="105000"/>
                                </a:sysClr>
                              </a:solidFill>
                              <a:prstDash val="solid"/>
                            </a:ln>
                            <a:effectLst/>
                          </wps:spPr>
                          <wps:bodyPr/>
                        </wps:wsp>
                        <wps:wsp>
                          <wps:cNvPr id="767" name="Straight Connector 729"/>
                          <wps:cNvCnPr/>
                          <wps:spPr>
                            <a:xfrm>
                              <a:off x="1657495" y="1900052"/>
                              <a:ext cx="0" cy="647065"/>
                            </a:xfrm>
                            <a:prstGeom prst="line">
                              <a:avLst/>
                            </a:prstGeom>
                            <a:noFill/>
                            <a:ln w="12700" cap="flat" cmpd="sng" algn="ctr">
                              <a:solidFill>
                                <a:sysClr val="windowText" lastClr="000000">
                                  <a:shade val="95000"/>
                                  <a:satMod val="105000"/>
                                </a:sysClr>
                              </a:solidFill>
                              <a:prstDash val="solid"/>
                            </a:ln>
                            <a:effectLst/>
                          </wps:spPr>
                          <wps:bodyPr/>
                        </wps:wsp>
                        <wps:wsp>
                          <wps:cNvPr id="103" name="Straight Connector 731"/>
                          <wps:cNvCnPr/>
                          <wps:spPr>
                            <a:xfrm>
                              <a:off x="2882427" y="1900052"/>
                              <a:ext cx="0" cy="863600"/>
                            </a:xfrm>
                            <a:prstGeom prst="line">
                              <a:avLst/>
                            </a:prstGeom>
                            <a:noFill/>
                            <a:ln w="12700" cap="flat" cmpd="sng" algn="ctr">
                              <a:solidFill>
                                <a:sysClr val="windowText" lastClr="000000">
                                  <a:shade val="95000"/>
                                  <a:satMod val="105000"/>
                                </a:sysClr>
                              </a:solidFill>
                              <a:prstDash val="solid"/>
                            </a:ln>
                            <a:effectLst/>
                          </wps:spPr>
                          <wps:bodyPr/>
                        </wps:wsp>
                        <wps:wsp>
                          <wps:cNvPr id="108" name="Straight Arrow Connector 732"/>
                          <wps:cNvCnPr/>
                          <wps:spPr>
                            <a:xfrm rot="16200000">
                              <a:off x="1595261" y="2417549"/>
                              <a:ext cx="0" cy="14287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10" name="Text Box 734"/>
                          <wps:cNvSpPr txBox="1"/>
                          <wps:spPr>
                            <a:xfrm>
                              <a:off x="724395" y="2363190"/>
                              <a:ext cx="727710" cy="178435"/>
                            </a:xfrm>
                            <a:prstGeom prst="rect">
                              <a:avLst/>
                            </a:prstGeom>
                            <a:noFill/>
                            <a:ln w="6350">
                              <a:noFill/>
                            </a:ln>
                          </wps:spPr>
                          <wps:txbx>
                            <w:txbxContent>
                              <w:p w14:paraId="43A347B7" w14:textId="77777777" w:rsidR="004F5125" w:rsidRPr="00790194" w:rsidRDefault="004F5125" w:rsidP="00B34497">
                                <w:pPr>
                                  <w:jc w:val="right"/>
                                  <w:rPr>
                                    <w:sz w:val="16"/>
                                    <w:szCs w:val="16"/>
                                  </w:rPr>
                                </w:pPr>
                                <w:r w:rsidRPr="00790194">
                                  <w:rPr>
                                    <w:i/>
                                    <w:iCs/>
                                    <w:sz w:val="16"/>
                                    <w:szCs w:val="16"/>
                                  </w:rPr>
                                  <w:t>d</w:t>
                                </w:r>
                                <w:r w:rsidRPr="00790194">
                                  <w:rPr>
                                    <w:i/>
                                    <w:iCs/>
                                    <w:sz w:val="16"/>
                                    <w:szCs w:val="16"/>
                                    <w:vertAlign w:val="subscript"/>
                                  </w:rPr>
                                  <w:t>TC</w:t>
                                </w:r>
                                <w:r w:rsidRPr="00790194">
                                  <w:rPr>
                                    <w:sz w:val="16"/>
                                    <w:szCs w:val="16"/>
                                  </w:rPr>
                                  <w:t xml:space="preserve"> = 0,8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 name="Straight Arrow Connector 738"/>
                          <wps:cNvCnPr/>
                          <wps:spPr>
                            <a:xfrm rot="16200000">
                              <a:off x="2199667" y="1976924"/>
                              <a:ext cx="0" cy="13671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15" name="Text Box 739"/>
                          <wps:cNvSpPr txBox="1"/>
                          <wps:spPr>
                            <a:xfrm>
                              <a:off x="783771" y="2541320"/>
                              <a:ext cx="676910" cy="178435"/>
                            </a:xfrm>
                            <a:prstGeom prst="rect">
                              <a:avLst/>
                            </a:prstGeom>
                            <a:noFill/>
                            <a:ln w="6350">
                              <a:noFill/>
                            </a:ln>
                          </wps:spPr>
                          <wps:txbx>
                            <w:txbxContent>
                              <w:p w14:paraId="1296EA25" w14:textId="77777777" w:rsidR="004F5125" w:rsidRPr="00790194" w:rsidRDefault="004F5125" w:rsidP="00B34497">
                                <w:pPr>
                                  <w:jc w:val="right"/>
                                  <w:rPr>
                                    <w:i/>
                                    <w:iCs/>
                                    <w:sz w:val="16"/>
                                    <w:szCs w:val="16"/>
                                    <w:vertAlign w:val="subscript"/>
                                  </w:rPr>
                                </w:pPr>
                                <w:r w:rsidRPr="00790194">
                                  <w:rPr>
                                    <w:i/>
                                    <w:iCs/>
                                    <w:sz w:val="16"/>
                                    <w:szCs w:val="16"/>
                                  </w:rPr>
                                  <w:t>d</w:t>
                                </w:r>
                                <w:r w:rsidRPr="00790194">
                                  <w:rPr>
                                    <w:i/>
                                    <w:iCs/>
                                    <w:sz w:val="16"/>
                                    <w:szCs w:val="16"/>
                                    <w:vertAlign w:val="subscript"/>
                                  </w:rPr>
                                  <w:t>TC</w:t>
                                </w:r>
                                <w:r w:rsidRPr="00790194">
                                  <w:rPr>
                                    <w:sz w:val="16"/>
                                    <w:szCs w:val="16"/>
                                  </w:rPr>
                                  <w:t xml:space="preserve"> = </w:t>
                                </w:r>
                                <w:r w:rsidRPr="00790194">
                                  <w:rPr>
                                    <w:i/>
                                    <w:iCs/>
                                    <w:sz w:val="16"/>
                                    <w:szCs w:val="16"/>
                                  </w:rPr>
                                  <w:t>d</w:t>
                                </w:r>
                                <w:r w:rsidRPr="00790194">
                                  <w:rPr>
                                    <w:i/>
                                    <w:iCs/>
                                    <w:sz w:val="16"/>
                                    <w:szCs w:val="16"/>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 name="Text Box 4"/>
                          <wps:cNvSpPr txBox="1"/>
                          <wps:spPr>
                            <a:xfrm>
                              <a:off x="1183339" y="1659099"/>
                              <a:ext cx="2122083" cy="179070"/>
                            </a:xfrm>
                            <a:prstGeom prst="rect">
                              <a:avLst/>
                            </a:prstGeom>
                            <a:noFill/>
                            <a:ln w="6350">
                              <a:noFill/>
                            </a:ln>
                          </wps:spPr>
                          <wps:txbx>
                            <w:txbxContent>
                              <w:p w14:paraId="417A8F91" w14:textId="77777777" w:rsidR="004F5125" w:rsidRPr="00720FBC" w:rsidRDefault="004F5125" w:rsidP="0060638D">
                                <w:pPr>
                                  <w:spacing w:line="140" w:lineRule="exact"/>
                                  <w:jc w:val="center"/>
                                  <w:rPr>
                                    <w:sz w:val="15"/>
                                    <w:szCs w:val="15"/>
                                  </w:rPr>
                                </w:pPr>
                                <w:r w:rsidRPr="00720FBC">
                                  <w:rPr>
                                    <w:sz w:val="15"/>
                                    <w:szCs w:val="15"/>
                                  </w:rPr>
                                  <w:t xml:space="preserve">Ближняя боковая </w:t>
                                </w:r>
                                <w:r>
                                  <w:rPr>
                                    <w:sz w:val="15"/>
                                    <w:szCs w:val="15"/>
                                  </w:rPr>
                                  <w:br/>
                                </w:r>
                                <w:r w:rsidRPr="00720FBC">
                                  <w:rPr>
                                    <w:sz w:val="15"/>
                                    <w:szCs w:val="15"/>
                                  </w:rPr>
                                  <w:t>о</w:t>
                                </w:r>
                                <w:r>
                                  <w:rPr>
                                    <w:sz w:val="15"/>
                                    <w:szCs w:val="15"/>
                                  </w:rPr>
                                  <w:t>граничиваю</w:t>
                                </w:r>
                                <w:r w:rsidRPr="00720FBC">
                                  <w:rPr>
                                    <w:sz w:val="15"/>
                                    <w:szCs w:val="15"/>
                                  </w:rPr>
                                  <w:t>щая плоскость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28" name="Group 6"/>
                          <wpg:cNvGrpSpPr/>
                          <wpg:grpSpPr>
                            <a:xfrm flipH="1">
                              <a:off x="-983810" y="290763"/>
                              <a:ext cx="2634175" cy="382362"/>
                              <a:chOff x="-27494" y="-73563"/>
                              <a:chExt cx="2635711" cy="386493"/>
                            </a:xfrm>
                          </wpg:grpSpPr>
                          <wps:wsp>
                            <wps:cNvPr id="129" name="Straight Arrow Connector 7"/>
                            <wps:cNvCnPr/>
                            <wps:spPr>
                              <a:xfrm flipH="1">
                                <a:off x="-27494" y="94918"/>
                                <a:ext cx="439051" cy="21801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30" name="Text Box 8"/>
                            <wps:cNvSpPr txBox="1"/>
                            <wps:spPr>
                              <a:xfrm>
                                <a:off x="369769" y="-73563"/>
                                <a:ext cx="2238448" cy="278354"/>
                              </a:xfrm>
                              <a:prstGeom prst="rect">
                                <a:avLst/>
                              </a:prstGeom>
                              <a:noFill/>
                              <a:ln w="6350">
                                <a:noFill/>
                              </a:ln>
                            </wps:spPr>
                            <wps:txbx>
                              <w:txbxContent>
                                <w:p w14:paraId="2D75D023" w14:textId="77777777" w:rsidR="004F5125" w:rsidRPr="00720FBC" w:rsidRDefault="004F5125" w:rsidP="00B34497">
                                  <w:pPr>
                                    <w:spacing w:line="140" w:lineRule="exact"/>
                                    <w:jc w:val="center"/>
                                    <w:rPr>
                                      <w:sz w:val="15"/>
                                      <w:szCs w:val="15"/>
                                    </w:rPr>
                                  </w:pPr>
                                  <w:r w:rsidRPr="00720FBC">
                                    <w:rPr>
                                      <w:sz w:val="15"/>
                                      <w:szCs w:val="15"/>
                                    </w:rPr>
                                    <w:t>Ближайшая о</w:t>
                                  </w:r>
                                  <w:r>
                                    <w:rPr>
                                      <w:sz w:val="15"/>
                                      <w:szCs w:val="15"/>
                                    </w:rPr>
                                    <w:t>граничиваю</w:t>
                                  </w:r>
                                  <w:r w:rsidRPr="00720FBC">
                                    <w:rPr>
                                      <w:sz w:val="15"/>
                                      <w:szCs w:val="15"/>
                                    </w:rPr>
                                    <w:t>щая плоскость спереди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1" name="Straight Arrow Connector 14"/>
                          <wps:cNvCnPr/>
                          <wps:spPr>
                            <a:xfrm flipH="1">
                              <a:off x="3246912" y="560615"/>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32" name="Straight Arrow Connector 15"/>
                          <wps:cNvCnPr/>
                          <wps:spPr>
                            <a:xfrm flipH="1">
                              <a:off x="3246912" y="1653144"/>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33" name="Text Box 16"/>
                          <wps:cNvSpPr txBox="1"/>
                          <wps:spPr>
                            <a:xfrm>
                              <a:off x="3285813" y="534390"/>
                              <a:ext cx="250190" cy="178435"/>
                            </a:xfrm>
                            <a:prstGeom prst="rect">
                              <a:avLst/>
                            </a:prstGeom>
                            <a:noFill/>
                            <a:ln w="6350">
                              <a:noFill/>
                            </a:ln>
                          </wps:spPr>
                          <wps:txbx>
                            <w:txbxContent>
                              <w:p w14:paraId="79BD1F21" w14:textId="77777777" w:rsidR="004F5125" w:rsidRPr="00790194" w:rsidRDefault="004F5125" w:rsidP="00B34497">
                                <w:pPr>
                                  <w:jc w:val="center"/>
                                  <w:rPr>
                                    <w:i/>
                                    <w:sz w:val="16"/>
                                    <w:szCs w:val="16"/>
                                  </w:rPr>
                                </w:pPr>
                                <w:r w:rsidRPr="00790194">
                                  <w:rPr>
                                    <w:i/>
                                    <w:iCs/>
                                    <w:sz w:val="16"/>
                                    <w:szCs w:val="16"/>
                                  </w:rPr>
                                  <w:t>d</w:t>
                                </w:r>
                                <w:r w:rsidRPr="00790194">
                                  <w:rPr>
                                    <w:i/>
                                    <w:iCs/>
                                    <w:sz w:val="16"/>
                                    <w:szCs w:val="16"/>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4" name="Text Box 17"/>
                          <wps:cNvSpPr txBox="1"/>
                          <wps:spPr>
                            <a:xfrm>
                              <a:off x="3280789" y="1626920"/>
                              <a:ext cx="250190" cy="178435"/>
                            </a:xfrm>
                            <a:prstGeom prst="rect">
                              <a:avLst/>
                            </a:prstGeom>
                            <a:noFill/>
                            <a:ln w="6350">
                              <a:noFill/>
                            </a:ln>
                          </wps:spPr>
                          <wps:txbx>
                            <w:txbxContent>
                              <w:p w14:paraId="6FC317AF" w14:textId="77777777" w:rsidR="004F5125" w:rsidRPr="00790194" w:rsidRDefault="004F5125" w:rsidP="00B34497">
                                <w:pPr>
                                  <w:jc w:val="center"/>
                                  <w:rPr>
                                    <w:i/>
                                    <w:sz w:val="16"/>
                                    <w:szCs w:val="16"/>
                                  </w:rPr>
                                </w:pPr>
                                <w:r w:rsidRPr="00790194">
                                  <w:rPr>
                                    <w:i/>
                                    <w:iCs/>
                                    <w:sz w:val="16"/>
                                    <w:szCs w:val="16"/>
                                  </w:rPr>
                                  <w:t>d</w:t>
                                </w:r>
                                <w:r w:rsidRPr="00790194">
                                  <w:rPr>
                                    <w:i/>
                                    <w:iCs/>
                                    <w:sz w:val="16"/>
                                    <w:szCs w:val="16"/>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5" name="Straight Arrow Connector 660"/>
                          <wps:cNvCnPr/>
                          <wps:spPr>
                            <a:xfrm flipH="1">
                              <a:off x="3140034" y="750620"/>
                              <a:ext cx="0" cy="898525"/>
                            </a:xfrm>
                            <a:prstGeom prst="straightConnector1">
                              <a:avLst/>
                            </a:prstGeom>
                            <a:noFill/>
                            <a:ln w="12700" cap="flat" cmpd="sng" algn="ctr">
                              <a:solidFill>
                                <a:sysClr val="windowText" lastClr="000000"/>
                              </a:solidFill>
                              <a:prstDash val="solid"/>
                              <a:headEnd type="arrow" w="sm" len="sm"/>
                              <a:tailEnd type="arrow" w="sm" len="sm"/>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52456E5" id="Group 11" o:spid="_x0000_s1026" style="position:absolute;left:0;text-align:left;margin-left:18.85pt;margin-top:15.5pt;width:442.1pt;height:217.55pt;z-index:251660288;mso-width-relative:margin;mso-height-relative:margin" coordsize="56178,2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">
                <v:group id="Group 141" o:spid="_x0000_s1027"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Rectangle: Top Corners Rounded 2" o:spid="_x0000_s1028"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" adj="-11796480,,5400" path="m185436,l714564,c816977,,900000,83023,900000,185436r,3234564l900000,3420000,,3420000r,l,185436c,83023,83023,,185436,xe" fillcolor="window" strokecolor="windowText"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2B0CC3C7" w14:textId="77777777" w:rsidR="004F5125" w:rsidRPr="0019649C" w:rsidRDefault="004F5125" w:rsidP="00B34497">
                          <w:pPr>
                            <w:jc w:val="center"/>
                            <w:rPr>
                              <w:color w:val="000000"/>
                            </w:rPr>
                          </w:pPr>
                          <w:r w:rsidRPr="0019649C">
                            <w:t xml:space="preserve">Неподвижное транспортное средство для дорог </w:t>
                          </w:r>
                          <w:r w:rsidRPr="0019649C">
                            <w:br/>
                            <w:t>с правосторонним движением</w:t>
                          </w:r>
                        </w:p>
                      </w:txbxContent>
                    </v:textbox>
                  </v:shape>
                  <v:group id="Group 72" o:spid="_x0000_s1029"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rect id="Rectangle 36" o:spid="_x0000_s1030"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" fillcolor="windowText" stroked="f" strokeweight="2pt"/>
                    <v:rect id="Rectangle 69" o:spid="_x0000_s1031"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" fillcolor="windowText" stroked="f" strokeweight="2pt"/>
                  </v:group>
                  <v:group id="Group 73" o:spid="_x0000_s1032"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rect id="Rectangle 74" o:spid="_x0000_s1033"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" fillcolor="windowText" stroked="f" strokeweight="2pt"/>
                    <v:rect id="Rectangle 76" o:spid="_x0000_s1034"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" fillcolor="windowText" stroked="f" strokeweight="2pt"/>
                  </v:group>
                  <v:group id="Group 77" o:spid="_x0000_s1035"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rect id="Rectangle 84" o:spid="_x0000_s103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" fillcolor="windowText" stroked="f" strokeweight="2pt"/>
                    <v:rect id="Rectangle 85" o:spid="_x0000_s103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" fillcolor="windowText" stroked="f" strokeweight="2pt"/>
                  </v:group>
                  <v:rect id="Rectangle 111" o:spid="_x0000_s1038"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" fillcolor="windowText" stroked="f" strokeweight="2pt"/>
                  <v:rect id="Rectangle 112" o:spid="_x0000_s1039"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" fillcolor="windowText" stroked="f" strokeweight="2pt"/>
                </v:group>
                <v:group id="Group 10" o:spid="_x0000_s1040" style="position:absolute;left:9399;width:46779;height:27636" coordorigin="-9838" coordsize="46778,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_x0000_s1041" type="#_x0000_t202" style="position:absolute;left:22725;top:5412;width:14634;height:132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" filled="f" stroked="f" strokeweight=".5pt">
                    <v:textbox inset="0,0,0,0">
                      <w:txbxContent>
                        <w:p w14:paraId="028CDE41" w14:textId="77777777" w:rsidR="004F5125" w:rsidRPr="00587A77" w:rsidRDefault="004F5125" w:rsidP="00B34497">
                          <w:pPr>
                            <w:spacing w:line="120" w:lineRule="exact"/>
                            <w:jc w:val="center"/>
                            <w:rPr>
                              <w:sz w:val="15"/>
                              <w:szCs w:val="15"/>
                            </w:rPr>
                          </w:pPr>
                          <w:r w:rsidRPr="00587A77">
                            <w:rPr>
                              <w:sz w:val="15"/>
                              <w:szCs w:val="15"/>
                            </w:rPr>
                            <w:t>Максимально удаленная ограничивающая плоскость спереди</w:t>
                          </w:r>
                        </w:p>
                      </w:txbxContent>
                    </v:textbox>
                  </v:shape>
                  <v:line id="Straight Connector 88" o:spid="_x0000_s1042"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" strokecolor="windowText" strokeweight="1.5pt">
                    <v:stroke dashstyle="3 1"/>
                  </v:line>
                  <v:line id="Straight Connector 93" o:spid="_x0000_s1043"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" strokecolor="windowText" strokeweight="1.5pt">
                    <v:stroke dashstyle="3 1"/>
                  </v:line>
                  <v:line id="Straight Connector 97" o:spid="_x0000_s1044"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" strokecolor="windowText" strokeweight="1.5pt">
                    <v:stroke dashstyle="3 1"/>
                  </v:line>
                  <v:line id="Straight Connector 99" o:spid="_x0000_s1045"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" strokecolor="windowText" strokeweight="1.5pt">
                    <v:stroke dashstyle="3 1"/>
                  </v:line>
                  <v:line id="Straight Connector 100" o:spid="_x0000_s1046"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" strokecolor="windowText" strokeweight="1.5pt">
                    <v:stroke dashstyle="3 1"/>
                  </v:line>
                  <v:line id="Straight Connector 101" o:spid="_x0000_s1047"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" strokecolor="windowText" strokeweight="1.5pt">
                    <v:stroke dashstyle="3 1"/>
                  </v:line>
                  <v:line id="Straight Connector 102" o:spid="_x0000_s1048"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" strokecolor="windowText" strokeweight="1.5pt">
                    <v:stroke dashstyle="3 1"/>
                  </v:line>
                  <v:line id="Straight Connector 113" o:spid="_x0000_s1049" style="position:absolute;visibility:visible;mso-wrap-style:square" from="15200,0" to="28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" strokecolor="windowText" strokeweight="1.5pt">
                    <v:stroke dashstyle="3 1"/>
                  </v:line>
                  <v:line id="Straight Connector 138" o:spid="_x0000_s1050" style="position:absolute;visibility:visible;mso-wrap-style:square" from="15319,23869" to="28635,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" strokecolor="windowText" strokeweight="1.5pt">
                    <v:stroke dashstyle="3 1"/>
                  </v:line>
                  <v:line id="Straight Connector 144" o:spid="_x0000_s1051" style="position:absolute;visibility:visible;mso-wrap-style:square" from="15200,2731" to="285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" strokecolor="windowText" strokeweight="1.5pt">
                    <v:stroke dashstyle="3 1"/>
                  </v:line>
                  <v:line id="Straight Connector 145" o:spid="_x0000_s1052" style="position:absolute;visibility:visible;mso-wrap-style:square" from="15319,21256" to="28635,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" strokecolor="windowText" strokeweight="1.5pt">
                    <v:stroke dashstyle="3 1"/>
                  </v:line>
                  <v:group id="Group 167" o:spid="_x0000_s1053" style="position:absolute;left:-41;top:17088;width:15201;height:3914;flip:x" coordorigin="-292,-1298" coordsize="15214,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173" o:spid="_x0000_s1054"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" strokecolor="windowText" strokeweight="1pt">
                      <v:stroke endarrow="open" endarrowwidth="narrow" endarrowlength="short"/>
                    </v:shape>
                    <v:shape id="Text Box 174" o:spid="_x0000_s1055" type="#_x0000_t202" style="position:absolute;left:4206;top:-1298;width:10715;height:3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" filled="f" stroked="f" strokeweight=".5pt">
                      <v:textbox inset="0,0,0,0">
                        <w:txbxContent>
                          <w:p w14:paraId="6B048D70" w14:textId="77777777" w:rsidR="004F5125" w:rsidRPr="007B23DB" w:rsidRDefault="004F5125" w:rsidP="00B34497">
                            <w:pPr>
                              <w:jc w:val="right"/>
                              <w:rPr>
                                <w:sz w:val="15"/>
                                <w:szCs w:val="15"/>
                              </w:rPr>
                            </w:pPr>
                            <w:r w:rsidRPr="00720FBC">
                              <w:rPr>
                                <w:sz w:val="15"/>
                                <w:szCs w:val="15"/>
                              </w:rPr>
                              <w:t>Передняя часть</w:t>
                            </w:r>
                            <w:r>
                              <w:rPr>
                                <w:sz w:val="15"/>
                                <w:szCs w:val="15"/>
                              </w:rPr>
                              <w:t xml:space="preserve"> ТС</w:t>
                            </w:r>
                            <w:r w:rsidRPr="00720FBC">
                              <w:rPr>
                                <w:sz w:val="15"/>
                                <w:szCs w:val="15"/>
                              </w:rPr>
                              <w:t xml:space="preserve"> </w:t>
                            </w:r>
                          </w:p>
                        </w:txbxContent>
                      </v:textbox>
                    </v:shape>
                  </v:group>
                  <v:shape id="Text Box 190" o:spid="_x0000_s1056" type="#_x0000_t202" style="position:absolute;left:13748;top:5581;width:1814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TxQAAANwAAAAPAAAAZHJzL2Rvd25yZXYueG1sRI/RasJA&#10;FETfC/2H5RZ8qxsV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D1Qs/TxQAAANwAAAAP&#10;AAAAAAAAAAAAAAAAAAcCAABkcnMvZG93bnJldi54bWxQSwUGAAAAAAMAAwC3AAAA+QIAAAAA&#10;" filled="f" stroked="f" strokeweight=".5pt">
                    <v:textbox inset="0,0,0,0">
                      <w:txbxContent>
                        <w:p w14:paraId="763F9ADD" w14:textId="77777777" w:rsidR="004F5125" w:rsidRPr="00720FBC" w:rsidRDefault="004F5125" w:rsidP="00B34497">
                          <w:pPr>
                            <w:spacing w:line="140" w:lineRule="exact"/>
                            <w:jc w:val="center"/>
                            <w:rPr>
                              <w:sz w:val="15"/>
                              <w:szCs w:val="15"/>
                            </w:rPr>
                          </w:pPr>
                          <w:r w:rsidRPr="00720FBC">
                            <w:rPr>
                              <w:sz w:val="15"/>
                              <w:szCs w:val="15"/>
                            </w:rPr>
                            <w:t xml:space="preserve">Дальняя боковая </w:t>
                          </w:r>
                          <w:r>
                            <w:rPr>
                              <w:sz w:val="15"/>
                              <w:szCs w:val="15"/>
                            </w:rPr>
                            <w:br/>
                            <w:t>плоскость ТС</w:t>
                          </w:r>
                        </w:p>
                      </w:txbxContent>
                    </v:textbox>
                  </v:shape>
                  <v:shape id="Text Box 642" o:spid="_x0000_s1057" type="#_x0000_t202" style="position:absolute;left:14846;top:13823;width:15167;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I8xQAAANwAAAAPAAAAZHJzL2Rvd25yZXYueG1sRI/RasJA&#10;FETfC/2H5RZ8qxsFSx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AV5/I8xQAAANwAAAAP&#10;AAAAAAAAAAAAAAAAAAcCAABkcnMvZG93bnJldi54bWxQSwUGAAAAAAMAAwC3AAAA+QIAAAAA&#10;" filled="f" stroked="f" strokeweight=".5pt">
                    <v:textbox inset="0,0,0,0">
                      <w:txbxContent>
                        <w:p w14:paraId="075DACEC" w14:textId="77777777" w:rsidR="004F5125" w:rsidRPr="00720FBC" w:rsidRDefault="004F5125" w:rsidP="00B34497">
                          <w:pPr>
                            <w:spacing w:line="140" w:lineRule="exact"/>
                            <w:jc w:val="center"/>
                            <w:rPr>
                              <w:sz w:val="15"/>
                              <w:szCs w:val="15"/>
                            </w:rPr>
                          </w:pPr>
                          <w:r w:rsidRPr="00720FBC">
                            <w:rPr>
                              <w:sz w:val="15"/>
                              <w:szCs w:val="15"/>
                            </w:rPr>
                            <w:t>Ближняя боковая</w:t>
                          </w:r>
                          <w:r>
                            <w:rPr>
                              <w:sz w:val="15"/>
                              <w:szCs w:val="15"/>
                            </w:rPr>
                            <w:br/>
                          </w:r>
                          <w:r w:rsidRPr="00720FBC">
                            <w:rPr>
                              <w:sz w:val="15"/>
                              <w:szCs w:val="15"/>
                            </w:rPr>
                            <w:t>плоскость ТС</w:t>
                          </w:r>
                        </w:p>
                      </w:txbxContent>
                    </v:textbox>
                  </v:shape>
                  <v:shape id="Text Box 647" o:spid="_x0000_s1058" type="#_x0000_t202" style="position:absolute;left:11833;top:2647;width:19983;height: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" filled="f" stroked="f" strokeweight=".5pt">
                    <v:textbox inset="0,0,0,0">
                      <w:txbxContent>
                        <w:p w14:paraId="60126AE3" w14:textId="77777777" w:rsidR="004F5125" w:rsidRPr="00720FBC" w:rsidRDefault="004F5125" w:rsidP="00B34497">
                          <w:pPr>
                            <w:spacing w:line="140" w:lineRule="exact"/>
                            <w:jc w:val="center"/>
                            <w:rPr>
                              <w:sz w:val="15"/>
                              <w:szCs w:val="15"/>
                            </w:rPr>
                          </w:pPr>
                          <w:r w:rsidRPr="00720FBC">
                            <w:rPr>
                              <w:sz w:val="15"/>
                              <w:szCs w:val="15"/>
                            </w:rPr>
                            <w:t xml:space="preserve">Дальняя боковая </w:t>
                          </w:r>
                          <w:r>
                            <w:rPr>
                              <w:sz w:val="15"/>
                              <w:szCs w:val="15"/>
                            </w:rPr>
                            <w:br/>
                          </w:r>
                          <w:r w:rsidRPr="00720FBC">
                            <w:rPr>
                              <w:sz w:val="15"/>
                              <w:szCs w:val="15"/>
                            </w:rPr>
                            <w:t>о</w:t>
                          </w:r>
                          <w:r>
                            <w:rPr>
                              <w:sz w:val="15"/>
                              <w:szCs w:val="15"/>
                            </w:rPr>
                            <w:t>граничиваю</w:t>
                          </w:r>
                          <w:r w:rsidRPr="00720FBC">
                            <w:rPr>
                              <w:sz w:val="15"/>
                              <w:szCs w:val="15"/>
                            </w:rPr>
                            <w:t>щая плоскость</w:t>
                          </w:r>
                        </w:p>
                      </w:txbxContent>
                    </v:textbox>
                  </v:shape>
                  <v:line id="Straight Connector 652" o:spid="_x0000_s1059"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" strokeweight="1pt"/>
                  <v:line id="Straight Connector 655" o:spid="_x0000_s1060"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" strokeweight="1pt"/>
                  <v:shape id="Text Box 669" o:spid="_x0000_s1061"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" filled="f" stroked="f" strokeweight=".5pt">
                    <v:textbox inset="0,0,0,0">
                      <w:txbxContent>
                        <w:p w14:paraId="0FE52E37" w14:textId="77777777" w:rsidR="004F5125" w:rsidRPr="00790194" w:rsidRDefault="004F5125" w:rsidP="00B34497">
                          <w:pPr>
                            <w:jc w:val="center"/>
                            <w:rPr>
                              <w:i/>
                              <w:sz w:val="16"/>
                              <w:szCs w:val="16"/>
                            </w:rPr>
                          </w:pPr>
                          <w:r w:rsidRPr="00790194">
                            <w:rPr>
                              <w:i/>
                              <w:iCs/>
                              <w:sz w:val="16"/>
                              <w:szCs w:val="16"/>
                            </w:rPr>
                            <w:t>d</w:t>
                          </w:r>
                          <w:r w:rsidRPr="00790194">
                            <w:rPr>
                              <w:i/>
                              <w:iCs/>
                              <w:sz w:val="16"/>
                              <w:szCs w:val="16"/>
                              <w:vertAlign w:val="subscript"/>
                            </w:rPr>
                            <w:t>w</w:t>
                          </w:r>
                        </w:p>
                      </w:txbxContent>
                    </v:textbox>
                  </v:shape>
                  <v:line id="Straight Connector 672" o:spid="_x0000_s1062" style="position:absolute;visibility:visible;mso-wrap-style:square" from="29047,5462" to="34807,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iGwQAAANwAAAAPAAAAZHJzL2Rvd25yZXYueG1sRE/dasIw&#10;FL4X9g7hDLzT1An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E0EyIbBAAAA3AAAAA8AAAAA&#10;AAAAAAAAAAAABwIAAGRycy9kb3ducmV2LnhtbFBLBQYAAAAAAwADALcAAAD1AgAAAAA=&#10;" strokeweight="1pt"/>
                  <v:line id="Straight Connector 677" o:spid="_x0000_s1063"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0dxAAAANwAAAAPAAAAZHJzL2Rvd25yZXYueG1sRI/RagIx&#10;FETfC/5DuIJvml0L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CJIbR3EAAAA3AAAAA8A&#10;AAAAAAAAAAAAAAAABwIAAGRycy9kb3ducmV2LnhtbFBLBQYAAAAAAwADALcAAAD4AgAAAAA=&#10;" strokeweight="1pt"/>
                  <v:line id="Straight Connector 685" o:spid="_x0000_s1064" style="position:absolute;visibility:visible;mso-wrap-style:square" from="28857,0" to="3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line id="Straight Connector 686" o:spid="_x0000_s1065" style="position:absolute;visibility:visible;mso-wrap-style:square" from="28857,2731" to="310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" strokeweight="1pt"/>
                  <v:group id="Group 692" o:spid="_x0000_s1066" style="position:absolute;left:29047;top:2637;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Straight Arrow Connector 687" o:spid="_x0000_s1067"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" strokecolor="windowText" strokeweight="1pt">
                      <v:stroke startarrow="open" startarrowwidth="narrow" startarrowlength="short" endarrowwidth="narrow" endarrowlength="short"/>
                    </v:shape>
                    <v:shape id="Straight Arrow Connector 688" o:spid="_x0000_s1068"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" strokecolor="windowText" strokeweight="1pt">
                      <v:stroke startarrow="open" startarrowwidth="narrow" startarrowlength="short" endarrowwidth="narrow" endarrowlength="short"/>
                    </v:shape>
                    <v:line id="Straight Connector 689" o:spid="_x0000_s1069"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" strokeweight="1pt"/>
                    <v:line id="Straight Connector 690" o:spid="_x0000_s1070"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" strokeweight="1pt"/>
                    <v:line id="Straight Connector 691" o:spid="_x0000_s1071"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DxgAAANwAAAAPAAAAZHJzL2Rvd25yZXYueG1sRI9La8JA&#10;FIX3gv9huEI3RSe2ED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mQLA8YAAADcAAAA&#10;DwAAAAAAAAAAAAAAAAAHAgAAZHJzL2Rvd25yZXYueG1sUEsFBgAAAAADAAMAtwAAAPoCAAAAAA==&#10;" strokeweight="1pt"/>
                  </v:group>
                  <v:group id="Group 693" o:spid="_x0000_s1072" style="position:absolute;left:33322;top:143;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694" o:spid="_x0000_s1073"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" strokecolor="windowText" strokeweight="1pt">
                      <v:stroke startarrow="open" startarrowwidth="narrow" startarrowlength="short" endarrowwidth="narrow" endarrowlength="short"/>
                    </v:shape>
                    <v:shape id="Straight Arrow Connector 696" o:spid="_x0000_s1074"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" strokecolor="windowText" strokeweight="1pt">
                      <v:stroke startarrow="open" startarrowwidth="narrow" startarrowlength="short" endarrowwidth="narrow" endarrowlength="short"/>
                    </v:shape>
                    <v:line id="Straight Connector 697" o:spid="_x0000_s1075"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" strokeweight="1pt"/>
                    <v:line id="Straight Connector 698" o:spid="_x0000_s1076"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" strokeweight="1pt"/>
                    <v:line id="Straight Connector 699" o:spid="_x0000_s1077"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fb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vCX28YAAADcAAAA&#10;DwAAAAAAAAAAAAAAAAAHAgAAZHJzL2Rvd25yZXYueG1sUEsFBgAAAAADAAMAtwAAAPoCAAAAAA==&#10;" strokeweight="1pt"/>
                  </v:group>
                  <v:shape id="Text Box 700" o:spid="_x0000_s1078" type="#_x0000_t202" style="position:absolute;left:29807;top:2968;width:2508;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" filled="f" stroked="f" strokeweight=".5pt">
                    <v:textbox inset="0,0,0,0">
                      <w:txbxContent>
                        <w:p w14:paraId="0E86783F" w14:textId="77777777" w:rsidR="004F5125" w:rsidRPr="00790194" w:rsidRDefault="004F5125" w:rsidP="00B34497">
                          <w:pPr>
                            <w:jc w:val="center"/>
                            <w:rPr>
                              <w:sz w:val="16"/>
                              <w:szCs w:val="16"/>
                            </w:rPr>
                          </w:pPr>
                          <w:r w:rsidRPr="00790194">
                            <w:rPr>
                              <w:sz w:val="16"/>
                              <w:szCs w:val="16"/>
                            </w:rPr>
                            <w:t>5 м</w:t>
                          </w:r>
                        </w:p>
                      </w:txbxContent>
                    </v:textbox>
                  </v:shape>
                  <v:shape id="Text Box 710" o:spid="_x0000_s1079" type="#_x0000_t202" style="position:absolute;left:34319;top:1662;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" filled="f" stroked="f" strokeweight=".5pt">
                    <v:textbox inset="0,0,0,0">
                      <w:txbxContent>
                        <w:p w14:paraId="73143D29" w14:textId="77777777" w:rsidR="004F5125" w:rsidRPr="00790194" w:rsidRDefault="004F5125" w:rsidP="00B34497">
                          <w:pPr>
                            <w:jc w:val="center"/>
                            <w:rPr>
                              <w:sz w:val="16"/>
                              <w:szCs w:val="16"/>
                            </w:rPr>
                          </w:pPr>
                          <w:r w:rsidRPr="00790194">
                            <w:rPr>
                              <w:sz w:val="16"/>
                              <w:szCs w:val="16"/>
                            </w:rPr>
                            <w:t>15 м</w:t>
                          </w:r>
                        </w:p>
                      </w:txbxContent>
                    </v:textbox>
                  </v:shape>
                  <v:line id="Straight Connector 711" o:spid="_x0000_s1080" style="position:absolute;visibility:visible;mso-wrap-style:square" from="29112,23869" to="34871,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JdwQAAANwAAAAPAAAAZHJzL2Rvd25yZXYueG1sRE/NagIx&#10;EL4XfIcwQm+a3RZ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DarUl3BAAAA3AAAAA8AAAAA&#10;AAAAAAAAAAAABwIAAGRycy9kb3ducmV2LnhtbFBLBQYAAAAAAwADALcAAAD1AgAAAAA=&#10;" strokeweight="1pt"/>
                  <v:line id="Straight Connector 712" o:spid="_x0000_s1081" style="position:absolute;visibility:visible;mso-wrap-style:square" from="29112,21256" to="31264,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" strokeweight="1pt"/>
                  <v:group id="Group 713" o:spid="_x0000_s1082" style="position:absolute;left:29166;top:18431;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Straight Arrow Connector 714" o:spid="_x0000_s1083"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" strokecolor="windowText" strokeweight="1pt">
                      <v:stroke startarrow="open" startarrowwidth="narrow" startarrowlength="short" endarrowwidth="narrow" endarrowlength="short"/>
                    </v:shape>
                    <v:shape id="Straight Arrow Connector 715" o:spid="_x0000_s1084"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" strokecolor="windowText" strokeweight="1pt">
                      <v:stroke startarrow="open" startarrowwidth="narrow" startarrowlength="short" endarrowwidth="narrow" endarrowlength="short"/>
                    </v:shape>
                    <v:line id="Straight Connector 716" o:spid="_x0000_s1085"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" strokeweight="1pt"/>
                    <v:line id="Straight Connector 717" o:spid="_x0000_s1086"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" strokeweight="1pt"/>
                    <v:line id="Straight Connector 718" o:spid="_x0000_s1087"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" strokeweight="1pt"/>
                  </v:group>
                  <v:group id="Group 719" o:spid="_x0000_s1088" style="position:absolute;left:33441;top:18550;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Straight Arrow Connector 720" o:spid="_x0000_s1089"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" strokecolor="windowText" strokeweight="1pt">
                      <v:stroke startarrow="open" startarrowwidth="narrow" startarrowlength="short" endarrowwidth="narrow" endarrowlength="short"/>
                    </v:shape>
                    <v:shape id="Straight Arrow Connector 721" o:spid="_x0000_s1090"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" strokecolor="windowText" strokeweight="1pt">
                      <v:stroke startarrow="open" startarrowwidth="narrow" startarrowlength="short" endarrowwidth="narrow" endarrowlength="short"/>
                    </v:shape>
                    <v:line id="Straight Connector 722" o:spid="_x0000_s1091"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" strokeweight="1pt"/>
                    <v:line id="Straight Connector 723" o:spid="_x0000_s1092"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" strokeweight="1pt"/>
                    <v:line id="Straight Connector 724" o:spid="_x0000_s1093"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" strokeweight="1pt"/>
                  </v:group>
                  <v:shape id="Text Box 725" o:spid="_x0000_s1094" type="#_x0000_t202" style="position:absolute;left:29925;top:18763;width:250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" filled="f" stroked="f" strokeweight=".5pt">
                    <v:textbox inset="0,0,0,0">
                      <w:txbxContent>
                        <w:p w14:paraId="144B0B0B" w14:textId="77777777" w:rsidR="004F5125" w:rsidRPr="00790194" w:rsidRDefault="004F5125" w:rsidP="00B34497">
                          <w:pPr>
                            <w:jc w:val="center"/>
                            <w:rPr>
                              <w:sz w:val="16"/>
                              <w:szCs w:val="16"/>
                            </w:rPr>
                          </w:pPr>
                          <w:r w:rsidRPr="00790194">
                            <w:rPr>
                              <w:sz w:val="16"/>
                              <w:szCs w:val="16"/>
                            </w:rPr>
                            <w:t>5 м</w:t>
                          </w:r>
                        </w:p>
                      </w:txbxContent>
                    </v:textbox>
                  </v:shape>
                  <v:shape id="Text Box 726" o:spid="_x0000_s1095" type="#_x0000_t202" style="position:absolute;left:34438;top:19713;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" filled="f" stroked="f" strokeweight=".5pt">
                    <v:textbox inset="0,0,0,0">
                      <w:txbxContent>
                        <w:p w14:paraId="1D02FB35" w14:textId="77777777" w:rsidR="004F5125" w:rsidRPr="00790194" w:rsidRDefault="004F5125" w:rsidP="00B34497">
                          <w:pPr>
                            <w:jc w:val="center"/>
                            <w:rPr>
                              <w:sz w:val="16"/>
                              <w:szCs w:val="16"/>
                            </w:rPr>
                          </w:pPr>
                          <w:r w:rsidRPr="00790194">
                            <w:rPr>
                              <w:sz w:val="16"/>
                              <w:szCs w:val="16"/>
                            </w:rPr>
                            <w:t>15 м</w:t>
                          </w:r>
                        </w:p>
                      </w:txbxContent>
                    </v:textbox>
                  </v:shape>
                  <v:line id="Straight Connector 727" o:spid="_x0000_s1096" style="position:absolute;visibility:visible;mso-wrap-style:square" from="15218,19000" to="15218,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" strokeweight="1pt"/>
                  <v:line id="Straight Connector 729" o:spid="_x0000_s1097" style="position:absolute;visibility:visible;mso-wrap-style:square" from="16574,19000" to="16574,2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" strokeweight="1pt"/>
                  <v:line id="Straight Connector 731" o:spid="_x0000_s1098" style="position:absolute;visibility:visible;mso-wrap-style:square" from="28824,19000" to="28824,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gQwgAAANwAAAAPAAAAZHJzL2Rvd25yZXYueG1sRE/bagIx&#10;EH0X+g9hCn2rWVsQ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AQEjgQwgAAANwAAAAPAAAA&#10;AAAAAAAAAAAAAAcCAABkcnMvZG93bnJldi54bWxQSwUGAAAAAAMAAwC3AAAA9gIAAAAA&#10;" strokeweight="1pt"/>
                  <v:shape id="Straight Arrow Connector 732" o:spid="_x0000_s1099" type="#_x0000_t32" style="position:absolute;left:15952;top:24175;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" strokecolor="windowText" strokeweight="1pt">
                    <v:stroke startarrow="open" startarrowwidth="narrow" startarrowlength="short" endarrow="open" endarrowwidth="narrow" endarrowlength="short"/>
                  </v:shape>
                  <v:shape id="Text Box 734" o:spid="_x0000_s1100" type="#_x0000_t202" style="position:absolute;left:7243;top:23631;width:7278;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OC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" filled="f" stroked="f" strokeweight=".5pt">
                    <v:textbox inset="0,0,0,0">
                      <w:txbxContent>
                        <w:p w14:paraId="43A347B7" w14:textId="77777777" w:rsidR="004F5125" w:rsidRPr="00790194" w:rsidRDefault="004F5125" w:rsidP="00B34497">
                          <w:pPr>
                            <w:jc w:val="right"/>
                            <w:rPr>
                              <w:sz w:val="16"/>
                              <w:szCs w:val="16"/>
                            </w:rPr>
                          </w:pPr>
                          <w:r w:rsidRPr="00790194">
                            <w:rPr>
                              <w:i/>
                              <w:iCs/>
                              <w:sz w:val="16"/>
                              <w:szCs w:val="16"/>
                            </w:rPr>
                            <w:t>d</w:t>
                          </w:r>
                          <w:r w:rsidRPr="00790194">
                            <w:rPr>
                              <w:i/>
                              <w:iCs/>
                              <w:sz w:val="16"/>
                              <w:szCs w:val="16"/>
                              <w:vertAlign w:val="subscript"/>
                            </w:rPr>
                            <w:t>TC</w:t>
                          </w:r>
                          <w:r w:rsidRPr="00790194">
                            <w:rPr>
                              <w:sz w:val="16"/>
                              <w:szCs w:val="16"/>
                            </w:rPr>
                            <w:t xml:space="preserve"> = 0,8 м</w:t>
                          </w:r>
                        </w:p>
                      </w:txbxContent>
                    </v:textbox>
                  </v:shape>
                  <v:shape id="Straight Arrow Connector 738" o:spid="_x0000_s1101" type="#_x0000_t32" style="position:absolute;left:21996;top:19769;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" strokecolor="windowText" strokeweight="1pt">
                    <v:stroke startarrow="open" startarrowwidth="narrow" startarrowlength="short" endarrow="open" endarrowwidth="narrow" endarrowlength="short"/>
                  </v:shape>
                  <v:shape id="Text Box 739" o:spid="_x0000_s1102" type="#_x0000_t202" style="position:absolute;left:7837;top:25413;width:6769;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" filled="f" stroked="f" strokeweight=".5pt">
                    <v:textbox inset="0,0,0,0">
                      <w:txbxContent>
                        <w:p w14:paraId="1296EA25" w14:textId="77777777" w:rsidR="004F5125" w:rsidRPr="00790194" w:rsidRDefault="004F5125" w:rsidP="00B34497">
                          <w:pPr>
                            <w:jc w:val="right"/>
                            <w:rPr>
                              <w:i/>
                              <w:iCs/>
                              <w:sz w:val="16"/>
                              <w:szCs w:val="16"/>
                              <w:vertAlign w:val="subscript"/>
                            </w:rPr>
                          </w:pPr>
                          <w:r w:rsidRPr="00790194">
                            <w:rPr>
                              <w:i/>
                              <w:iCs/>
                              <w:sz w:val="16"/>
                              <w:szCs w:val="16"/>
                            </w:rPr>
                            <w:t>d</w:t>
                          </w:r>
                          <w:r w:rsidRPr="00790194">
                            <w:rPr>
                              <w:i/>
                              <w:iCs/>
                              <w:sz w:val="16"/>
                              <w:szCs w:val="16"/>
                              <w:vertAlign w:val="subscript"/>
                            </w:rPr>
                            <w:t>TC</w:t>
                          </w:r>
                          <w:r w:rsidRPr="00790194">
                            <w:rPr>
                              <w:sz w:val="16"/>
                              <w:szCs w:val="16"/>
                            </w:rPr>
                            <w:t xml:space="preserve"> = </w:t>
                          </w:r>
                          <w:r w:rsidRPr="00790194">
                            <w:rPr>
                              <w:i/>
                              <w:iCs/>
                              <w:sz w:val="16"/>
                              <w:szCs w:val="16"/>
                            </w:rPr>
                            <w:t>d</w:t>
                          </w:r>
                          <w:r w:rsidRPr="00790194">
                            <w:rPr>
                              <w:i/>
                              <w:iCs/>
                              <w:sz w:val="16"/>
                              <w:szCs w:val="16"/>
                              <w:vertAlign w:val="subscript"/>
                            </w:rPr>
                            <w:t>FSP</w:t>
                          </w:r>
                        </w:p>
                      </w:txbxContent>
                    </v:textbox>
                  </v:shape>
                  <v:shape id="Text Box 4" o:spid="_x0000_s1103" type="#_x0000_t202" style="position:absolute;left:11833;top:16590;width:21221;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" filled="f" stroked="f" strokeweight=".5pt">
                    <v:textbox inset="0,0,0,0">
                      <w:txbxContent>
                        <w:p w14:paraId="417A8F91" w14:textId="77777777" w:rsidR="004F5125" w:rsidRPr="00720FBC" w:rsidRDefault="004F5125" w:rsidP="0060638D">
                          <w:pPr>
                            <w:spacing w:line="140" w:lineRule="exact"/>
                            <w:jc w:val="center"/>
                            <w:rPr>
                              <w:sz w:val="15"/>
                              <w:szCs w:val="15"/>
                            </w:rPr>
                          </w:pPr>
                          <w:r w:rsidRPr="00720FBC">
                            <w:rPr>
                              <w:sz w:val="15"/>
                              <w:szCs w:val="15"/>
                            </w:rPr>
                            <w:t xml:space="preserve">Ближняя боковая </w:t>
                          </w:r>
                          <w:r>
                            <w:rPr>
                              <w:sz w:val="15"/>
                              <w:szCs w:val="15"/>
                            </w:rPr>
                            <w:br/>
                          </w:r>
                          <w:r w:rsidRPr="00720FBC">
                            <w:rPr>
                              <w:sz w:val="15"/>
                              <w:szCs w:val="15"/>
                            </w:rPr>
                            <w:t>о</w:t>
                          </w:r>
                          <w:r>
                            <w:rPr>
                              <w:sz w:val="15"/>
                              <w:szCs w:val="15"/>
                            </w:rPr>
                            <w:t>граничиваю</w:t>
                          </w:r>
                          <w:r w:rsidRPr="00720FBC">
                            <w:rPr>
                              <w:sz w:val="15"/>
                              <w:szCs w:val="15"/>
                            </w:rPr>
                            <w:t>щая плоскость</w:t>
                          </w:r>
                        </w:p>
                      </w:txbxContent>
                    </v:textbox>
                  </v:shape>
                  <v:group id="_x0000_s1104" style="position:absolute;left:-9838;top:2907;width:26341;height:3824;flip:x" coordorigin="-274,-735" coordsize="26357,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">
                    <v:shape id="Straight Arrow Connector 7" o:spid="_x0000_s1105"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" strokecolor="windowText" strokeweight="1pt">
                      <v:stroke endarrow="open" endarrowwidth="narrow" endarrowlength="short"/>
                    </v:shape>
                    <v:shape id="Text Box 8" o:spid="_x0000_s1106" type="#_x0000_t202" style="position:absolute;left:3697;top:-735;width:22385;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" filled="f" stroked="f" strokeweight=".5pt">
                      <v:textbox inset="0,0,0,0">
                        <w:txbxContent>
                          <w:p w14:paraId="2D75D023" w14:textId="77777777" w:rsidR="004F5125" w:rsidRPr="00720FBC" w:rsidRDefault="004F5125" w:rsidP="00B34497">
                            <w:pPr>
                              <w:spacing w:line="140" w:lineRule="exact"/>
                              <w:jc w:val="center"/>
                              <w:rPr>
                                <w:sz w:val="15"/>
                                <w:szCs w:val="15"/>
                              </w:rPr>
                            </w:pPr>
                            <w:r w:rsidRPr="00720FBC">
                              <w:rPr>
                                <w:sz w:val="15"/>
                                <w:szCs w:val="15"/>
                              </w:rPr>
                              <w:t>Ближайшая о</w:t>
                            </w:r>
                            <w:r>
                              <w:rPr>
                                <w:sz w:val="15"/>
                                <w:szCs w:val="15"/>
                              </w:rPr>
                              <w:t>граничиваю</w:t>
                            </w:r>
                            <w:r w:rsidRPr="00720FBC">
                              <w:rPr>
                                <w:sz w:val="15"/>
                                <w:szCs w:val="15"/>
                              </w:rPr>
                              <w:t>щая плоскость спереди</w:t>
                            </w:r>
                          </w:p>
                        </w:txbxContent>
                      </v:textbox>
                    </v:shape>
                  </v:group>
                  <v:shape id="Straight Arrow Connector 14" o:spid="_x0000_s1107"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" strokecolor="windowText" strokeweight="1pt">
                    <v:stroke startarrow="open" startarrowwidth="narrow" startarrowlength="short" endarrow="open" endarrowwidth="narrow" endarrowlength="short"/>
                  </v:shape>
                  <v:shape id="Straight Arrow Connector 15" o:spid="_x0000_s1108"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" strokecolor="windowText" strokeweight="1pt">
                    <v:stroke startarrow="open" startarrowwidth="narrow" startarrowlength="short" endarrow="open" endarrowwidth="narrow" endarrowlength="short"/>
                  </v:shape>
                  <v:shape id="Text Box 16" o:spid="_x0000_s1109" type="#_x0000_t202" style="position:absolute;left:32858;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" filled="f" stroked="f" strokeweight=".5pt">
                    <v:textbox inset="0,0,0,0">
                      <w:txbxContent>
                        <w:p w14:paraId="79BD1F21" w14:textId="77777777" w:rsidR="004F5125" w:rsidRPr="00790194" w:rsidRDefault="004F5125" w:rsidP="00B34497">
                          <w:pPr>
                            <w:jc w:val="center"/>
                            <w:rPr>
                              <w:i/>
                              <w:sz w:val="16"/>
                              <w:szCs w:val="16"/>
                            </w:rPr>
                          </w:pPr>
                          <w:r w:rsidRPr="00790194">
                            <w:rPr>
                              <w:i/>
                              <w:iCs/>
                              <w:sz w:val="16"/>
                              <w:szCs w:val="16"/>
                            </w:rPr>
                            <w:t>d</w:t>
                          </w:r>
                          <w:r w:rsidRPr="00790194">
                            <w:rPr>
                              <w:i/>
                              <w:iCs/>
                              <w:sz w:val="16"/>
                              <w:szCs w:val="16"/>
                              <w:vertAlign w:val="subscript"/>
                            </w:rPr>
                            <w:t>OSP</w:t>
                          </w:r>
                        </w:p>
                      </w:txbxContent>
                    </v:textbox>
                  </v:shape>
                  <v:shape id="Text Box 17" o:spid="_x0000_s1110" type="#_x0000_t202" style="position:absolute;left:3280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" filled="f" stroked="f" strokeweight=".5pt">
                    <v:textbox inset="0,0,0,0">
                      <w:txbxContent>
                        <w:p w14:paraId="6FC317AF" w14:textId="77777777" w:rsidR="004F5125" w:rsidRPr="00790194" w:rsidRDefault="004F5125" w:rsidP="00B34497">
                          <w:pPr>
                            <w:jc w:val="center"/>
                            <w:rPr>
                              <w:i/>
                              <w:sz w:val="16"/>
                              <w:szCs w:val="16"/>
                            </w:rPr>
                          </w:pPr>
                          <w:r w:rsidRPr="00790194">
                            <w:rPr>
                              <w:i/>
                              <w:iCs/>
                              <w:sz w:val="16"/>
                              <w:szCs w:val="16"/>
                            </w:rPr>
                            <w:t>d</w:t>
                          </w:r>
                          <w:r w:rsidRPr="00790194">
                            <w:rPr>
                              <w:i/>
                              <w:iCs/>
                              <w:sz w:val="16"/>
                              <w:szCs w:val="16"/>
                              <w:vertAlign w:val="subscript"/>
                            </w:rPr>
                            <w:t>NSP</w:t>
                          </w:r>
                        </w:p>
                      </w:txbxContent>
                    </v:textbox>
                  </v:shape>
                  <v:shape id="Straight Arrow Connector 660" o:spid="_x0000_s1111"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" strokecolor="windowText" strokeweight="1pt">
                    <v:stroke startarrow="open" startarrowwidth="narrow" startarrowlength="short" endarrow="open" endarrowwidth="narrow" endarrowlength="short"/>
                  </v:shape>
                </v:group>
                <w10:wrap type="topAndBottom"/>
              </v:group>
            </w:pict>
          </mc:Fallback>
        </mc:AlternateContent>
      </w:r>
    </w:p>
    <w:p w14:paraId="3D48F835" w14:textId="77777777" w:rsidR="00B34497" w:rsidRPr="0019649C" w:rsidRDefault="00B34497" w:rsidP="00B34497">
      <w:pPr>
        <w:pStyle w:val="SingleTxtG"/>
        <w:ind w:left="2268" w:hanging="1134"/>
      </w:pPr>
      <w:r w:rsidRPr="0019649C">
        <w:t>Используются следующие определения:</w:t>
      </w:r>
    </w:p>
    <w:p w14:paraId="3366E33E" w14:textId="77777777" w:rsidR="00B34497" w:rsidRPr="0019649C" w:rsidRDefault="00B34497" w:rsidP="00E95DB6">
      <w:pPr>
        <w:pStyle w:val="SingleTxtG"/>
        <w:ind w:left="1843" w:hanging="709"/>
      </w:pPr>
      <w:r w:rsidRPr="00F641F5">
        <w:rPr>
          <w:i/>
          <w:iCs/>
        </w:rPr>
        <w:t>d</w:t>
      </w:r>
      <w:r w:rsidRPr="00F641F5">
        <w:rPr>
          <w:i/>
          <w:iCs/>
          <w:vertAlign w:val="subscript"/>
        </w:rPr>
        <w:t>w</w:t>
      </w:r>
      <w:r w:rsidRPr="0019649C">
        <w:tab/>
        <w:t>ширина транспортного средства;</w:t>
      </w:r>
    </w:p>
    <w:p w14:paraId="0D28A123" w14:textId="77777777" w:rsidR="00B34497" w:rsidRPr="0019649C" w:rsidRDefault="00B34497" w:rsidP="00E95DB6">
      <w:pPr>
        <w:pStyle w:val="SingleTxtG"/>
        <w:ind w:left="1843" w:hanging="709"/>
      </w:pPr>
      <w:r w:rsidRPr="00F641F5">
        <w:rPr>
          <w:i/>
          <w:iCs/>
        </w:rPr>
        <w:t>d</w:t>
      </w:r>
      <w:r w:rsidRPr="0019649C">
        <w:rPr>
          <w:i/>
          <w:iCs/>
          <w:vertAlign w:val="subscript"/>
        </w:rPr>
        <w:t>25</w:t>
      </w:r>
      <w:r>
        <w:rPr>
          <w:i/>
          <w:iCs/>
          <w:vertAlign w:val="subscript"/>
        </w:rPr>
        <w:t> </w:t>
      </w:r>
      <w:r w:rsidRPr="0019649C">
        <w:rPr>
          <w:i/>
          <w:iCs/>
          <w:vertAlign w:val="subscript"/>
        </w:rPr>
        <w:t>%</w:t>
      </w:r>
      <w:r w:rsidRPr="0019649C">
        <w:tab/>
        <w:t>расстояние, соответствующее 25</w:t>
      </w:r>
      <w:r>
        <w:rPr>
          <w:lang w:val="en-US"/>
        </w:rPr>
        <w:t> </w:t>
      </w:r>
      <w:r w:rsidRPr="0019649C">
        <w:t>% ширины транспортного средства;</w:t>
      </w:r>
    </w:p>
    <w:p w14:paraId="6ABA667F" w14:textId="77777777" w:rsidR="00B34497" w:rsidRPr="0019649C" w:rsidRDefault="00B34497" w:rsidP="00E95DB6">
      <w:pPr>
        <w:pStyle w:val="SingleTxtG"/>
        <w:ind w:left="1701" w:hanging="567"/>
      </w:pPr>
      <w:r w:rsidRPr="00F641F5">
        <w:rPr>
          <w:i/>
          <w:iCs/>
        </w:rPr>
        <w:t>d</w:t>
      </w:r>
      <w:r w:rsidRPr="00F641F5">
        <w:rPr>
          <w:i/>
          <w:iCs/>
          <w:vertAlign w:val="subscript"/>
        </w:rPr>
        <w:t>NSP</w:t>
      </w:r>
      <w:r w:rsidRPr="0019649C">
        <w:tab/>
        <w:t>расстояние от ближней боковой плоскости транспортного средства до ближней боковой ограничивающей плоскости, установленное на уровне 0,5 м;</w:t>
      </w:r>
    </w:p>
    <w:p w14:paraId="0BFB0B7A" w14:textId="77777777" w:rsidR="00B34497" w:rsidRPr="0019649C" w:rsidRDefault="00B34497" w:rsidP="00E95DB6">
      <w:pPr>
        <w:pStyle w:val="SingleTxtG"/>
        <w:ind w:left="1701" w:hanging="567"/>
      </w:pPr>
      <w:r w:rsidRPr="00F641F5">
        <w:rPr>
          <w:i/>
          <w:iCs/>
        </w:rPr>
        <w:t>d</w:t>
      </w:r>
      <w:r w:rsidRPr="00F641F5">
        <w:rPr>
          <w:i/>
          <w:iCs/>
          <w:vertAlign w:val="subscript"/>
        </w:rPr>
        <w:t>OSP</w:t>
      </w:r>
      <w:r w:rsidRPr="0019649C">
        <w:tab/>
        <w:t>расстояние от дальней боковой плоскости транспортного средства до дальней боковой ограничивающей плоскости, установленное на уровне 0,5 м;</w:t>
      </w:r>
    </w:p>
    <w:p w14:paraId="38F40C08" w14:textId="77777777" w:rsidR="00B34497" w:rsidRPr="0019649C" w:rsidRDefault="00B34497" w:rsidP="00E95DB6">
      <w:pPr>
        <w:pStyle w:val="SingleTxtG"/>
        <w:ind w:left="1843" w:hanging="709"/>
      </w:pPr>
      <w:r w:rsidRPr="00F641F5">
        <w:rPr>
          <w:i/>
          <w:iCs/>
        </w:rPr>
        <w:t>d</w:t>
      </w:r>
      <w:r w:rsidRPr="00F641F5">
        <w:rPr>
          <w:i/>
          <w:iCs/>
          <w:vertAlign w:val="subscript"/>
        </w:rPr>
        <w:t>TC</w:t>
      </w:r>
      <w:r w:rsidRPr="0019649C">
        <w:tab/>
        <w:t>расстояние спереди для каждого сценария испытания;</w:t>
      </w:r>
    </w:p>
    <w:p w14:paraId="057E580A" w14:textId="77777777" w:rsidR="00B34497" w:rsidRPr="0019649C" w:rsidRDefault="00B34497" w:rsidP="00E95DB6">
      <w:pPr>
        <w:pStyle w:val="SingleTxtG"/>
        <w:ind w:left="1701" w:hanging="567"/>
      </w:pPr>
      <w:r w:rsidRPr="00F641F5">
        <w:rPr>
          <w:i/>
          <w:iCs/>
        </w:rPr>
        <w:t>d</w:t>
      </w:r>
      <w:r w:rsidRPr="00F641F5">
        <w:rPr>
          <w:i/>
          <w:iCs/>
          <w:vertAlign w:val="subscript"/>
        </w:rPr>
        <w:t>FSP</w:t>
      </w:r>
      <w:r w:rsidRPr="0019649C">
        <w:tab/>
        <w:t>расстояние от передней части транспортного средства до максимально удаленной ограничивающей плоскости спереди;</w:t>
      </w:r>
    </w:p>
    <w:p w14:paraId="5B0435E6" w14:textId="77777777" w:rsidR="00B34497" w:rsidRPr="0019649C" w:rsidRDefault="00B34497" w:rsidP="00E95DB6">
      <w:pPr>
        <w:pStyle w:val="SingleTxtG"/>
        <w:ind w:left="1843" w:hanging="709"/>
      </w:pPr>
      <w:r w:rsidRPr="00F641F5">
        <w:rPr>
          <w:i/>
          <w:iCs/>
        </w:rPr>
        <w:t>d</w:t>
      </w:r>
      <w:r w:rsidRPr="00F641F5">
        <w:rPr>
          <w:i/>
          <w:iCs/>
          <w:vertAlign w:val="subscript"/>
        </w:rPr>
        <w:t>LPI</w:t>
      </w:r>
      <w:r w:rsidRPr="0019649C">
        <w:tab/>
        <w:t>расстояние до крайней точки подачи информационного сигнала (</w:t>
      </w:r>
      <w:r w:rsidRPr="00F641F5">
        <w:t>LPI</w:t>
      </w:r>
      <w:r w:rsidRPr="0019649C">
        <w:t>).</w:t>
      </w:r>
    </w:p>
    <w:p w14:paraId="4B949038" w14:textId="77777777" w:rsidR="00B34497" w:rsidRPr="0019649C" w:rsidRDefault="00B34497" w:rsidP="00B34497">
      <w:pPr>
        <w:pStyle w:val="H23G"/>
      </w:pPr>
      <w:r w:rsidRPr="0019649C">
        <w:tab/>
      </w:r>
      <w:r w:rsidRPr="0019649C">
        <w:tab/>
      </w:r>
      <w:r w:rsidRPr="0019649C">
        <w:rPr>
          <w:b w:val="0"/>
          <w:bCs/>
        </w:rPr>
        <w:t>Таблица 1</w:t>
      </w:r>
      <w:r w:rsidRPr="0019649C">
        <w:rPr>
          <w:b w:val="0"/>
          <w:bCs/>
        </w:rPr>
        <w:br/>
      </w:r>
      <w:r w:rsidRPr="0019649C">
        <w:rPr>
          <w:bCs/>
        </w:rPr>
        <w:t>Сценарии статических испытаний с пересечением</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
        <w:gridCol w:w="1388"/>
        <w:gridCol w:w="1132"/>
        <w:gridCol w:w="1136"/>
        <w:gridCol w:w="992"/>
        <w:gridCol w:w="1700"/>
      </w:tblGrid>
      <w:tr w:rsidR="00B34497" w:rsidRPr="0019649C" w14:paraId="4506C3EC" w14:textId="77777777" w:rsidTr="00E54306">
        <w:trPr>
          <w:tblHeader/>
        </w:trPr>
        <w:tc>
          <w:tcPr>
            <w:tcW w:w="1022" w:type="dxa"/>
            <w:tcBorders>
              <w:top w:val="single" w:sz="4" w:space="0" w:color="auto"/>
              <w:bottom w:val="single" w:sz="12" w:space="0" w:color="auto"/>
            </w:tcBorders>
            <w:shd w:val="clear" w:color="auto" w:fill="auto"/>
            <w:vAlign w:val="bottom"/>
          </w:tcPr>
          <w:p w14:paraId="1D6DA21E" w14:textId="77777777" w:rsidR="00B34497" w:rsidRPr="001B4995" w:rsidRDefault="00B34497" w:rsidP="00E54306">
            <w:pPr>
              <w:spacing w:before="80" w:after="80" w:line="200" w:lineRule="exact"/>
              <w:ind w:right="113"/>
              <w:rPr>
                <w:i/>
                <w:sz w:val="16"/>
              </w:rPr>
            </w:pPr>
            <w:r w:rsidRPr="001B4995">
              <w:rPr>
                <w:i/>
                <w:sz w:val="16"/>
              </w:rPr>
              <w:t>Сценарий испытания</w:t>
            </w:r>
          </w:p>
        </w:tc>
        <w:tc>
          <w:tcPr>
            <w:tcW w:w="1388" w:type="dxa"/>
            <w:tcBorders>
              <w:top w:val="single" w:sz="4" w:space="0" w:color="auto"/>
              <w:bottom w:val="single" w:sz="12" w:space="0" w:color="auto"/>
            </w:tcBorders>
            <w:shd w:val="clear" w:color="auto" w:fill="auto"/>
            <w:vAlign w:val="bottom"/>
          </w:tcPr>
          <w:p w14:paraId="11F11059" w14:textId="77777777" w:rsidR="00B34497" w:rsidRPr="001B4995" w:rsidRDefault="00B34497" w:rsidP="00E54306">
            <w:pPr>
              <w:spacing w:before="80" w:after="80" w:line="200" w:lineRule="exact"/>
              <w:ind w:right="113"/>
              <w:rPr>
                <w:i/>
                <w:sz w:val="16"/>
              </w:rPr>
            </w:pPr>
            <w:r w:rsidRPr="001B4995">
              <w:rPr>
                <w:i/>
                <w:sz w:val="16"/>
              </w:rPr>
              <w:t>Мягкий объект (T)</w:t>
            </w:r>
          </w:p>
        </w:tc>
        <w:tc>
          <w:tcPr>
            <w:tcW w:w="1132" w:type="dxa"/>
            <w:tcBorders>
              <w:top w:val="single" w:sz="4" w:space="0" w:color="auto"/>
              <w:bottom w:val="single" w:sz="12" w:space="0" w:color="auto"/>
            </w:tcBorders>
            <w:shd w:val="clear" w:color="auto" w:fill="auto"/>
            <w:vAlign w:val="bottom"/>
          </w:tcPr>
          <w:p w14:paraId="680CE9B1" w14:textId="77777777" w:rsidR="00B34497" w:rsidRPr="0019649C" w:rsidRDefault="00B34497" w:rsidP="00E54306">
            <w:pPr>
              <w:spacing w:before="80" w:after="80" w:line="200" w:lineRule="exact"/>
              <w:ind w:right="113"/>
              <w:rPr>
                <w:i/>
                <w:sz w:val="16"/>
              </w:rPr>
            </w:pPr>
            <w:r w:rsidRPr="0019649C">
              <w:rPr>
                <w:i/>
                <w:sz w:val="16"/>
              </w:rPr>
              <w:t xml:space="preserve">Расстояние для данного сценария испытания </w:t>
            </w:r>
            <w:r w:rsidRPr="0019649C">
              <w:rPr>
                <w:i/>
                <w:sz w:val="16"/>
              </w:rPr>
              <w:br/>
              <w:t>(</w:t>
            </w:r>
            <w:r w:rsidRPr="001B4995">
              <w:rPr>
                <w:i/>
                <w:sz w:val="16"/>
              </w:rPr>
              <w:t>d</w:t>
            </w:r>
            <w:r w:rsidRPr="001B4995">
              <w:rPr>
                <w:i/>
                <w:sz w:val="16"/>
                <w:vertAlign w:val="subscript"/>
              </w:rPr>
              <w:t>TC</w:t>
            </w:r>
            <w:r w:rsidRPr="0019649C">
              <w:rPr>
                <w:i/>
                <w:sz w:val="16"/>
              </w:rPr>
              <w:t>)/м</w:t>
            </w:r>
          </w:p>
        </w:tc>
        <w:tc>
          <w:tcPr>
            <w:tcW w:w="1136" w:type="dxa"/>
            <w:tcBorders>
              <w:top w:val="single" w:sz="4" w:space="0" w:color="auto"/>
              <w:bottom w:val="single" w:sz="12" w:space="0" w:color="auto"/>
            </w:tcBorders>
            <w:shd w:val="clear" w:color="auto" w:fill="auto"/>
            <w:vAlign w:val="bottom"/>
          </w:tcPr>
          <w:p w14:paraId="526E1074" w14:textId="77777777" w:rsidR="00B34497" w:rsidRPr="001B4995" w:rsidRDefault="00B34497" w:rsidP="00E54306">
            <w:pPr>
              <w:spacing w:before="80" w:after="80" w:line="200" w:lineRule="exact"/>
              <w:ind w:right="113"/>
              <w:rPr>
                <w:i/>
                <w:sz w:val="16"/>
              </w:rPr>
            </w:pPr>
            <w:r w:rsidRPr="001B4995">
              <w:rPr>
                <w:i/>
                <w:sz w:val="16"/>
              </w:rPr>
              <w:t>Направление пересечения (с)</w:t>
            </w:r>
          </w:p>
        </w:tc>
        <w:tc>
          <w:tcPr>
            <w:tcW w:w="992" w:type="dxa"/>
            <w:tcBorders>
              <w:top w:val="single" w:sz="4" w:space="0" w:color="auto"/>
              <w:bottom w:val="single" w:sz="12" w:space="0" w:color="auto"/>
            </w:tcBorders>
            <w:shd w:val="clear" w:color="auto" w:fill="auto"/>
            <w:vAlign w:val="bottom"/>
          </w:tcPr>
          <w:p w14:paraId="637A1438" w14:textId="77777777" w:rsidR="00B34497" w:rsidRPr="0019649C" w:rsidRDefault="00B34497" w:rsidP="00E54306">
            <w:pPr>
              <w:spacing w:before="80" w:after="80" w:line="200" w:lineRule="exact"/>
              <w:ind w:right="113"/>
              <w:rPr>
                <w:i/>
                <w:sz w:val="16"/>
              </w:rPr>
            </w:pPr>
            <w:r w:rsidRPr="0019649C">
              <w:rPr>
                <w:i/>
                <w:sz w:val="16"/>
              </w:rPr>
              <w:t>Скорость мягкого объекта (</w:t>
            </w:r>
            <w:r w:rsidRPr="001B4995">
              <w:rPr>
                <w:i/>
                <w:sz w:val="16"/>
              </w:rPr>
              <w:t>v</w:t>
            </w:r>
            <w:r w:rsidRPr="0019649C">
              <w:rPr>
                <w:i/>
                <w:sz w:val="16"/>
              </w:rPr>
              <w:t>)/км/ч</w:t>
            </w:r>
          </w:p>
        </w:tc>
        <w:tc>
          <w:tcPr>
            <w:tcW w:w="1700" w:type="dxa"/>
            <w:tcBorders>
              <w:top w:val="single" w:sz="4" w:space="0" w:color="auto"/>
              <w:bottom w:val="single" w:sz="12" w:space="0" w:color="auto"/>
            </w:tcBorders>
            <w:shd w:val="clear" w:color="auto" w:fill="auto"/>
            <w:vAlign w:val="bottom"/>
          </w:tcPr>
          <w:p w14:paraId="5D669FA1" w14:textId="77777777" w:rsidR="00B34497" w:rsidRPr="0019649C" w:rsidRDefault="00B34497" w:rsidP="00E54306">
            <w:pPr>
              <w:spacing w:before="80" w:after="80" w:line="200" w:lineRule="exact"/>
              <w:ind w:right="113"/>
              <w:rPr>
                <w:i/>
                <w:sz w:val="16"/>
              </w:rPr>
            </w:pPr>
            <w:r w:rsidRPr="0019649C">
              <w:rPr>
                <w:i/>
                <w:sz w:val="16"/>
              </w:rPr>
              <w:t>Расстояние до крайней точки подачи информационного сигнала (</w:t>
            </w:r>
            <w:r w:rsidRPr="001B4995">
              <w:rPr>
                <w:i/>
                <w:sz w:val="16"/>
              </w:rPr>
              <w:t>d</w:t>
            </w:r>
            <w:r w:rsidRPr="001B4995">
              <w:rPr>
                <w:i/>
                <w:sz w:val="16"/>
                <w:vertAlign w:val="subscript"/>
              </w:rPr>
              <w:t>LPI</w:t>
            </w:r>
            <w:r w:rsidRPr="0019649C">
              <w:rPr>
                <w:i/>
                <w:sz w:val="16"/>
              </w:rPr>
              <w:t>)/м</w:t>
            </w:r>
          </w:p>
        </w:tc>
      </w:tr>
      <w:tr w:rsidR="00B34497" w:rsidRPr="001B4995" w14:paraId="6D58DB3A" w14:textId="77777777" w:rsidTr="00E54306">
        <w:tc>
          <w:tcPr>
            <w:tcW w:w="1022" w:type="dxa"/>
            <w:tcBorders>
              <w:bottom w:val="single" w:sz="4" w:space="0" w:color="auto"/>
            </w:tcBorders>
            <w:shd w:val="clear" w:color="auto" w:fill="auto"/>
          </w:tcPr>
          <w:p w14:paraId="6529B476" w14:textId="77777777" w:rsidR="00B34497" w:rsidRPr="001B4995" w:rsidRDefault="00B34497" w:rsidP="001857F2">
            <w:pPr>
              <w:spacing w:before="120" w:after="40" w:line="230" w:lineRule="atLeast"/>
              <w:ind w:right="113"/>
              <w:rPr>
                <w:sz w:val="18"/>
                <w:szCs w:val="18"/>
              </w:rPr>
            </w:pPr>
            <w:r w:rsidRPr="001B4995">
              <w:rPr>
                <w:sz w:val="18"/>
                <w:szCs w:val="18"/>
              </w:rPr>
              <w:t>1</w:t>
            </w:r>
          </w:p>
        </w:tc>
        <w:tc>
          <w:tcPr>
            <w:tcW w:w="1388" w:type="dxa"/>
            <w:tcBorders>
              <w:bottom w:val="single" w:sz="4" w:space="0" w:color="auto"/>
            </w:tcBorders>
            <w:shd w:val="clear" w:color="auto" w:fill="auto"/>
          </w:tcPr>
          <w:p w14:paraId="0BFCF089" w14:textId="77777777" w:rsidR="00B34497" w:rsidRPr="001B4995" w:rsidRDefault="00B34497" w:rsidP="001857F2">
            <w:pPr>
              <w:spacing w:before="120" w:after="40" w:line="230" w:lineRule="atLeast"/>
              <w:ind w:right="113"/>
              <w:rPr>
                <w:sz w:val="18"/>
                <w:szCs w:val="18"/>
              </w:rPr>
            </w:pPr>
            <w:r w:rsidRPr="001B4995">
              <w:rPr>
                <w:sz w:val="18"/>
                <w:szCs w:val="18"/>
              </w:rPr>
              <w:t>Пешеход-ребенок</w:t>
            </w:r>
          </w:p>
        </w:tc>
        <w:tc>
          <w:tcPr>
            <w:tcW w:w="1132" w:type="dxa"/>
            <w:tcBorders>
              <w:bottom w:val="single" w:sz="4" w:space="0" w:color="auto"/>
            </w:tcBorders>
            <w:shd w:val="clear" w:color="auto" w:fill="auto"/>
          </w:tcPr>
          <w:p w14:paraId="01A45DD6" w14:textId="77777777" w:rsidR="00B34497" w:rsidRPr="001B4995" w:rsidRDefault="00B34497" w:rsidP="001857F2">
            <w:pPr>
              <w:spacing w:before="120" w:after="40" w:line="230" w:lineRule="atLeast"/>
              <w:ind w:right="113"/>
              <w:rPr>
                <w:sz w:val="18"/>
                <w:szCs w:val="18"/>
              </w:rPr>
            </w:pPr>
            <w:r w:rsidRPr="001B4995">
              <w:rPr>
                <w:sz w:val="18"/>
                <w:szCs w:val="18"/>
              </w:rPr>
              <w:t>0,8</w:t>
            </w:r>
          </w:p>
        </w:tc>
        <w:tc>
          <w:tcPr>
            <w:tcW w:w="1136" w:type="dxa"/>
            <w:tcBorders>
              <w:bottom w:val="single" w:sz="4" w:space="0" w:color="auto"/>
            </w:tcBorders>
            <w:shd w:val="clear" w:color="auto" w:fill="auto"/>
          </w:tcPr>
          <w:p w14:paraId="19B098B6" w14:textId="77777777" w:rsidR="00B34497" w:rsidRPr="001B4995" w:rsidRDefault="00B34497" w:rsidP="001857F2">
            <w:pPr>
              <w:spacing w:before="120" w:after="40" w:line="230" w:lineRule="atLeast"/>
              <w:ind w:right="113"/>
              <w:rPr>
                <w:sz w:val="18"/>
                <w:szCs w:val="18"/>
              </w:rPr>
            </w:pPr>
            <w:r w:rsidRPr="001B4995">
              <w:rPr>
                <w:sz w:val="18"/>
                <w:szCs w:val="18"/>
              </w:rPr>
              <w:t>С ближней стороны</w:t>
            </w:r>
          </w:p>
        </w:tc>
        <w:tc>
          <w:tcPr>
            <w:tcW w:w="992" w:type="dxa"/>
            <w:tcBorders>
              <w:bottom w:val="single" w:sz="4" w:space="0" w:color="auto"/>
            </w:tcBorders>
            <w:shd w:val="clear" w:color="auto" w:fill="auto"/>
          </w:tcPr>
          <w:p w14:paraId="26DF39EA" w14:textId="77777777" w:rsidR="00B34497" w:rsidRPr="001B4995" w:rsidRDefault="00B34497" w:rsidP="001857F2">
            <w:pPr>
              <w:spacing w:before="120" w:after="40" w:line="230" w:lineRule="atLeast"/>
              <w:ind w:right="113"/>
              <w:rPr>
                <w:sz w:val="18"/>
                <w:szCs w:val="18"/>
              </w:rPr>
            </w:pPr>
            <w:r w:rsidRPr="001B4995">
              <w:rPr>
                <w:sz w:val="18"/>
                <w:szCs w:val="18"/>
              </w:rPr>
              <w:t>3</w:t>
            </w:r>
          </w:p>
        </w:tc>
        <w:tc>
          <w:tcPr>
            <w:tcW w:w="1700" w:type="dxa"/>
            <w:tcBorders>
              <w:bottom w:val="single" w:sz="4" w:space="0" w:color="auto"/>
            </w:tcBorders>
            <w:shd w:val="clear" w:color="auto" w:fill="auto"/>
          </w:tcPr>
          <w:p w14:paraId="5CBD8309" w14:textId="77777777" w:rsidR="00B34497" w:rsidRPr="001B4995" w:rsidRDefault="00B34497" w:rsidP="001857F2">
            <w:pPr>
              <w:spacing w:before="120" w:after="40" w:line="230" w:lineRule="atLeast"/>
              <w:ind w:right="113"/>
              <w:rPr>
                <w:i/>
                <w:iCs/>
                <w:sz w:val="18"/>
                <w:szCs w:val="18"/>
              </w:rPr>
            </w:pPr>
            <w:r w:rsidRPr="001B4995">
              <w:rPr>
                <w:i/>
                <w:iCs/>
                <w:sz w:val="18"/>
                <w:szCs w:val="18"/>
              </w:rPr>
              <w:t>d</w:t>
            </w:r>
            <w:r w:rsidRPr="001B4995">
              <w:rPr>
                <w:i/>
                <w:iCs/>
                <w:sz w:val="18"/>
                <w:szCs w:val="18"/>
                <w:vertAlign w:val="subscript"/>
              </w:rPr>
              <w:t>NSP</w:t>
            </w:r>
          </w:p>
        </w:tc>
      </w:tr>
      <w:tr w:rsidR="00B34497" w:rsidRPr="001B4995" w14:paraId="02FBDAFE" w14:textId="77777777" w:rsidTr="00E54306">
        <w:tc>
          <w:tcPr>
            <w:tcW w:w="1022" w:type="dxa"/>
            <w:tcBorders>
              <w:top w:val="single" w:sz="4" w:space="0" w:color="auto"/>
              <w:bottom w:val="single" w:sz="4" w:space="0" w:color="auto"/>
            </w:tcBorders>
            <w:shd w:val="clear" w:color="auto" w:fill="auto"/>
          </w:tcPr>
          <w:p w14:paraId="04DF3842" w14:textId="77777777" w:rsidR="00B34497" w:rsidRPr="001B4995" w:rsidRDefault="00B34497" w:rsidP="00E54306">
            <w:pPr>
              <w:spacing w:before="40" w:after="40" w:line="230" w:lineRule="atLeast"/>
              <w:ind w:right="113"/>
              <w:rPr>
                <w:sz w:val="18"/>
                <w:szCs w:val="18"/>
              </w:rPr>
            </w:pPr>
            <w:r w:rsidRPr="001B4995">
              <w:rPr>
                <w:sz w:val="18"/>
                <w:szCs w:val="18"/>
              </w:rPr>
              <w:t>2</w:t>
            </w:r>
          </w:p>
        </w:tc>
        <w:tc>
          <w:tcPr>
            <w:tcW w:w="1388" w:type="dxa"/>
            <w:tcBorders>
              <w:top w:val="single" w:sz="4" w:space="0" w:color="auto"/>
              <w:bottom w:val="single" w:sz="4" w:space="0" w:color="auto"/>
            </w:tcBorders>
            <w:shd w:val="clear" w:color="auto" w:fill="auto"/>
          </w:tcPr>
          <w:p w14:paraId="027DFCF2" w14:textId="77777777" w:rsidR="00B34497" w:rsidRPr="001B4995" w:rsidRDefault="00B34497" w:rsidP="00E54306">
            <w:pPr>
              <w:spacing w:before="40" w:after="40" w:line="230" w:lineRule="atLeast"/>
              <w:ind w:right="113"/>
              <w:rPr>
                <w:sz w:val="18"/>
                <w:szCs w:val="18"/>
              </w:rPr>
            </w:pPr>
            <w:r w:rsidRPr="001B4995">
              <w:rPr>
                <w:sz w:val="18"/>
                <w:szCs w:val="18"/>
              </w:rPr>
              <w:t>Взрослый пешеход</w:t>
            </w:r>
          </w:p>
        </w:tc>
        <w:tc>
          <w:tcPr>
            <w:tcW w:w="1132" w:type="dxa"/>
            <w:tcBorders>
              <w:top w:val="single" w:sz="4" w:space="0" w:color="auto"/>
              <w:bottom w:val="single" w:sz="4" w:space="0" w:color="auto"/>
            </w:tcBorders>
            <w:shd w:val="clear" w:color="auto" w:fill="auto"/>
          </w:tcPr>
          <w:p w14:paraId="365D6F89" w14:textId="77777777" w:rsidR="00B34497" w:rsidRPr="001B4995" w:rsidRDefault="00B34497" w:rsidP="00E54306">
            <w:pPr>
              <w:spacing w:before="40" w:after="40" w:line="230" w:lineRule="atLeast"/>
              <w:ind w:right="113"/>
              <w:rPr>
                <w:i/>
                <w:iCs/>
                <w:sz w:val="18"/>
                <w:szCs w:val="18"/>
              </w:rPr>
            </w:pPr>
            <w:r w:rsidRPr="001B4995">
              <w:rPr>
                <w:i/>
                <w:iCs/>
                <w:sz w:val="18"/>
                <w:szCs w:val="18"/>
              </w:rPr>
              <w:t>d</w:t>
            </w:r>
            <w:r w:rsidRPr="001B4995">
              <w:rPr>
                <w:i/>
                <w:iCs/>
                <w:sz w:val="18"/>
                <w:szCs w:val="18"/>
                <w:vertAlign w:val="subscript"/>
              </w:rPr>
              <w:t>FSP</w:t>
            </w:r>
          </w:p>
        </w:tc>
        <w:tc>
          <w:tcPr>
            <w:tcW w:w="1136" w:type="dxa"/>
            <w:tcBorders>
              <w:top w:val="single" w:sz="4" w:space="0" w:color="auto"/>
              <w:bottom w:val="single" w:sz="4" w:space="0" w:color="auto"/>
            </w:tcBorders>
            <w:shd w:val="clear" w:color="auto" w:fill="auto"/>
          </w:tcPr>
          <w:p w14:paraId="398CA746" w14:textId="77777777" w:rsidR="00B34497" w:rsidRPr="001B4995" w:rsidRDefault="00B34497" w:rsidP="00E54306">
            <w:pPr>
              <w:spacing w:before="40" w:after="40" w:line="230" w:lineRule="atLeast"/>
              <w:ind w:right="113"/>
              <w:rPr>
                <w:sz w:val="18"/>
                <w:szCs w:val="18"/>
              </w:rPr>
            </w:pPr>
            <w:r w:rsidRPr="001B4995">
              <w:rPr>
                <w:sz w:val="18"/>
                <w:szCs w:val="18"/>
              </w:rPr>
              <w:t>С ближней стороны</w:t>
            </w:r>
          </w:p>
        </w:tc>
        <w:tc>
          <w:tcPr>
            <w:tcW w:w="992" w:type="dxa"/>
            <w:tcBorders>
              <w:top w:val="single" w:sz="4" w:space="0" w:color="auto"/>
              <w:bottom w:val="single" w:sz="4" w:space="0" w:color="auto"/>
            </w:tcBorders>
            <w:shd w:val="clear" w:color="auto" w:fill="auto"/>
          </w:tcPr>
          <w:p w14:paraId="63FA045D" w14:textId="77777777" w:rsidR="00B34497" w:rsidRPr="001B4995" w:rsidRDefault="00B34497" w:rsidP="00E54306">
            <w:pPr>
              <w:spacing w:before="40" w:after="40" w:line="230" w:lineRule="atLeast"/>
              <w:ind w:right="113"/>
              <w:rPr>
                <w:sz w:val="18"/>
                <w:szCs w:val="18"/>
              </w:rPr>
            </w:pPr>
            <w:r w:rsidRPr="001B4995">
              <w:rPr>
                <w:sz w:val="18"/>
                <w:szCs w:val="18"/>
              </w:rPr>
              <w:t>3</w:t>
            </w:r>
          </w:p>
        </w:tc>
        <w:tc>
          <w:tcPr>
            <w:tcW w:w="1700" w:type="dxa"/>
            <w:tcBorders>
              <w:top w:val="single" w:sz="4" w:space="0" w:color="auto"/>
              <w:bottom w:val="single" w:sz="4" w:space="0" w:color="auto"/>
            </w:tcBorders>
            <w:shd w:val="clear" w:color="auto" w:fill="auto"/>
          </w:tcPr>
          <w:p w14:paraId="09865F1F" w14:textId="77777777" w:rsidR="00B34497" w:rsidRPr="001B4995" w:rsidRDefault="00B34497" w:rsidP="00E54306">
            <w:pPr>
              <w:spacing w:before="40" w:after="40" w:line="230" w:lineRule="atLeast"/>
              <w:ind w:right="113"/>
              <w:rPr>
                <w:i/>
                <w:iCs/>
                <w:sz w:val="18"/>
                <w:szCs w:val="18"/>
              </w:rPr>
            </w:pPr>
            <w:r w:rsidRPr="001B4995">
              <w:rPr>
                <w:i/>
                <w:iCs/>
                <w:sz w:val="18"/>
                <w:szCs w:val="18"/>
              </w:rPr>
              <w:t>d</w:t>
            </w:r>
            <w:r w:rsidRPr="001B4995">
              <w:rPr>
                <w:i/>
                <w:iCs/>
                <w:sz w:val="18"/>
                <w:szCs w:val="18"/>
                <w:vertAlign w:val="subscript"/>
              </w:rPr>
              <w:t>NSP</w:t>
            </w:r>
          </w:p>
        </w:tc>
      </w:tr>
      <w:tr w:rsidR="00B34497" w:rsidRPr="001B4995" w14:paraId="7E339858" w14:textId="77777777" w:rsidTr="00E54306">
        <w:tc>
          <w:tcPr>
            <w:tcW w:w="1022" w:type="dxa"/>
            <w:tcBorders>
              <w:top w:val="single" w:sz="4" w:space="0" w:color="auto"/>
              <w:bottom w:val="single" w:sz="4" w:space="0" w:color="auto"/>
            </w:tcBorders>
            <w:shd w:val="clear" w:color="auto" w:fill="auto"/>
          </w:tcPr>
          <w:p w14:paraId="130CF4A1" w14:textId="77777777" w:rsidR="00B34497" w:rsidRPr="001B4995" w:rsidRDefault="00B34497" w:rsidP="00E54306">
            <w:pPr>
              <w:spacing w:before="40" w:after="40" w:line="230" w:lineRule="atLeast"/>
              <w:ind w:right="113"/>
              <w:rPr>
                <w:sz w:val="18"/>
                <w:szCs w:val="18"/>
              </w:rPr>
            </w:pPr>
            <w:r w:rsidRPr="001B4995">
              <w:rPr>
                <w:sz w:val="18"/>
                <w:szCs w:val="18"/>
              </w:rPr>
              <w:t>3</w:t>
            </w:r>
          </w:p>
        </w:tc>
        <w:tc>
          <w:tcPr>
            <w:tcW w:w="1388" w:type="dxa"/>
            <w:tcBorders>
              <w:top w:val="single" w:sz="4" w:space="0" w:color="auto"/>
              <w:bottom w:val="single" w:sz="4" w:space="0" w:color="auto"/>
            </w:tcBorders>
            <w:shd w:val="clear" w:color="auto" w:fill="auto"/>
          </w:tcPr>
          <w:p w14:paraId="73117A5C" w14:textId="77777777" w:rsidR="00B34497" w:rsidRPr="001B4995" w:rsidRDefault="00B34497" w:rsidP="00E54306">
            <w:pPr>
              <w:spacing w:before="40" w:after="40" w:line="230" w:lineRule="atLeast"/>
              <w:ind w:right="113"/>
              <w:rPr>
                <w:sz w:val="18"/>
                <w:szCs w:val="18"/>
              </w:rPr>
            </w:pPr>
            <w:r w:rsidRPr="001B4995">
              <w:rPr>
                <w:sz w:val="18"/>
                <w:szCs w:val="18"/>
              </w:rPr>
              <w:t>Взрослый велосипедист</w:t>
            </w:r>
          </w:p>
        </w:tc>
        <w:tc>
          <w:tcPr>
            <w:tcW w:w="1132" w:type="dxa"/>
            <w:tcBorders>
              <w:top w:val="single" w:sz="4" w:space="0" w:color="auto"/>
              <w:bottom w:val="single" w:sz="4" w:space="0" w:color="auto"/>
            </w:tcBorders>
            <w:shd w:val="clear" w:color="auto" w:fill="auto"/>
          </w:tcPr>
          <w:p w14:paraId="00902345" w14:textId="77777777" w:rsidR="00B34497" w:rsidRPr="001B4995" w:rsidRDefault="00B34497" w:rsidP="00E54306">
            <w:pPr>
              <w:spacing w:before="40" w:after="40" w:line="230" w:lineRule="atLeast"/>
              <w:ind w:right="113"/>
              <w:rPr>
                <w:sz w:val="18"/>
                <w:szCs w:val="18"/>
              </w:rPr>
            </w:pPr>
            <w:r w:rsidRPr="001B4995">
              <w:rPr>
                <w:sz w:val="18"/>
                <w:szCs w:val="18"/>
              </w:rPr>
              <w:t>0,8</w:t>
            </w:r>
          </w:p>
        </w:tc>
        <w:tc>
          <w:tcPr>
            <w:tcW w:w="1136" w:type="dxa"/>
            <w:tcBorders>
              <w:top w:val="single" w:sz="4" w:space="0" w:color="auto"/>
              <w:bottom w:val="single" w:sz="4" w:space="0" w:color="auto"/>
            </w:tcBorders>
            <w:shd w:val="clear" w:color="auto" w:fill="auto"/>
          </w:tcPr>
          <w:p w14:paraId="34A5CDAE" w14:textId="77777777" w:rsidR="00B34497" w:rsidRPr="001B4995" w:rsidRDefault="00B34497" w:rsidP="00E54306">
            <w:pPr>
              <w:spacing w:before="40" w:after="40" w:line="230" w:lineRule="atLeast"/>
              <w:ind w:right="113"/>
              <w:rPr>
                <w:sz w:val="18"/>
                <w:szCs w:val="18"/>
              </w:rPr>
            </w:pPr>
            <w:r w:rsidRPr="001B4995">
              <w:rPr>
                <w:sz w:val="18"/>
                <w:szCs w:val="18"/>
              </w:rPr>
              <w:t>С дальней стороны</w:t>
            </w:r>
          </w:p>
        </w:tc>
        <w:tc>
          <w:tcPr>
            <w:tcW w:w="992" w:type="dxa"/>
            <w:tcBorders>
              <w:top w:val="single" w:sz="4" w:space="0" w:color="auto"/>
              <w:bottom w:val="single" w:sz="4" w:space="0" w:color="auto"/>
            </w:tcBorders>
            <w:shd w:val="clear" w:color="auto" w:fill="auto"/>
          </w:tcPr>
          <w:p w14:paraId="57D06E38" w14:textId="77777777" w:rsidR="00B34497" w:rsidRPr="001B4995" w:rsidRDefault="00B34497" w:rsidP="00E54306">
            <w:pPr>
              <w:spacing w:before="40" w:after="40" w:line="230" w:lineRule="atLeast"/>
              <w:ind w:right="113"/>
              <w:rPr>
                <w:sz w:val="18"/>
                <w:szCs w:val="18"/>
              </w:rPr>
            </w:pPr>
            <w:r w:rsidRPr="001B4995">
              <w:rPr>
                <w:sz w:val="18"/>
                <w:szCs w:val="18"/>
              </w:rPr>
              <w:t>3</w:t>
            </w:r>
          </w:p>
        </w:tc>
        <w:tc>
          <w:tcPr>
            <w:tcW w:w="1700" w:type="dxa"/>
            <w:tcBorders>
              <w:top w:val="single" w:sz="4" w:space="0" w:color="auto"/>
              <w:bottom w:val="single" w:sz="4" w:space="0" w:color="auto"/>
            </w:tcBorders>
            <w:shd w:val="clear" w:color="auto" w:fill="auto"/>
          </w:tcPr>
          <w:p w14:paraId="72212FCC" w14:textId="77777777" w:rsidR="00B34497" w:rsidRPr="001B4995" w:rsidRDefault="00B34497" w:rsidP="00E54306">
            <w:pPr>
              <w:spacing w:before="40" w:after="40" w:line="230" w:lineRule="atLeast"/>
              <w:ind w:right="113"/>
              <w:rPr>
                <w:i/>
                <w:iCs/>
                <w:sz w:val="18"/>
                <w:szCs w:val="18"/>
              </w:rPr>
            </w:pPr>
            <w:r w:rsidRPr="001B4995">
              <w:rPr>
                <w:i/>
                <w:iCs/>
                <w:sz w:val="18"/>
                <w:szCs w:val="18"/>
              </w:rPr>
              <w:t>d</w:t>
            </w:r>
            <w:r w:rsidRPr="001B4995">
              <w:rPr>
                <w:i/>
                <w:iCs/>
                <w:sz w:val="18"/>
                <w:szCs w:val="18"/>
                <w:vertAlign w:val="subscript"/>
              </w:rPr>
              <w:t>OSP</w:t>
            </w:r>
          </w:p>
        </w:tc>
      </w:tr>
      <w:tr w:rsidR="00B34497" w:rsidRPr="001B4995" w14:paraId="27C0F4F8" w14:textId="77777777" w:rsidTr="00E54306">
        <w:tc>
          <w:tcPr>
            <w:tcW w:w="1022" w:type="dxa"/>
            <w:tcBorders>
              <w:top w:val="single" w:sz="4" w:space="0" w:color="auto"/>
              <w:bottom w:val="single" w:sz="4" w:space="0" w:color="auto"/>
            </w:tcBorders>
            <w:shd w:val="clear" w:color="auto" w:fill="auto"/>
          </w:tcPr>
          <w:p w14:paraId="1C687643" w14:textId="77777777" w:rsidR="00B34497" w:rsidRPr="001B4995" w:rsidRDefault="00B34497" w:rsidP="00E54306">
            <w:pPr>
              <w:spacing w:before="40" w:after="40" w:line="230" w:lineRule="atLeast"/>
              <w:ind w:right="113"/>
              <w:rPr>
                <w:sz w:val="18"/>
                <w:szCs w:val="18"/>
              </w:rPr>
            </w:pPr>
            <w:r w:rsidRPr="001B4995">
              <w:rPr>
                <w:sz w:val="18"/>
                <w:szCs w:val="18"/>
              </w:rPr>
              <w:t>4</w:t>
            </w:r>
          </w:p>
        </w:tc>
        <w:tc>
          <w:tcPr>
            <w:tcW w:w="1388" w:type="dxa"/>
            <w:tcBorders>
              <w:top w:val="single" w:sz="4" w:space="0" w:color="auto"/>
              <w:bottom w:val="single" w:sz="4" w:space="0" w:color="auto"/>
            </w:tcBorders>
            <w:shd w:val="clear" w:color="auto" w:fill="auto"/>
          </w:tcPr>
          <w:p w14:paraId="6E8D996A" w14:textId="77777777" w:rsidR="00B34497" w:rsidRPr="001B4995" w:rsidRDefault="00B34497" w:rsidP="00E54306">
            <w:pPr>
              <w:spacing w:before="40" w:after="40" w:line="230" w:lineRule="atLeast"/>
              <w:ind w:right="113"/>
              <w:rPr>
                <w:sz w:val="18"/>
                <w:szCs w:val="18"/>
              </w:rPr>
            </w:pPr>
            <w:r w:rsidRPr="001B4995">
              <w:rPr>
                <w:sz w:val="18"/>
                <w:szCs w:val="18"/>
              </w:rPr>
              <w:t>Взрослый велосипедист</w:t>
            </w:r>
          </w:p>
        </w:tc>
        <w:tc>
          <w:tcPr>
            <w:tcW w:w="1132" w:type="dxa"/>
            <w:tcBorders>
              <w:top w:val="single" w:sz="4" w:space="0" w:color="auto"/>
              <w:bottom w:val="single" w:sz="4" w:space="0" w:color="auto"/>
            </w:tcBorders>
            <w:shd w:val="clear" w:color="auto" w:fill="auto"/>
          </w:tcPr>
          <w:p w14:paraId="494376BC" w14:textId="77777777" w:rsidR="00B34497" w:rsidRPr="001B4995" w:rsidRDefault="00B34497" w:rsidP="00E54306">
            <w:pPr>
              <w:spacing w:before="40" w:after="40" w:line="230" w:lineRule="atLeast"/>
              <w:ind w:right="113"/>
              <w:rPr>
                <w:i/>
                <w:iCs/>
                <w:sz w:val="18"/>
                <w:szCs w:val="18"/>
              </w:rPr>
            </w:pPr>
            <w:r w:rsidRPr="001B4995">
              <w:rPr>
                <w:i/>
                <w:iCs/>
                <w:sz w:val="18"/>
                <w:szCs w:val="18"/>
              </w:rPr>
              <w:t>d</w:t>
            </w:r>
            <w:r w:rsidRPr="001B4995">
              <w:rPr>
                <w:i/>
                <w:iCs/>
                <w:sz w:val="18"/>
                <w:szCs w:val="18"/>
                <w:vertAlign w:val="subscript"/>
              </w:rPr>
              <w:t>FSP</w:t>
            </w:r>
          </w:p>
        </w:tc>
        <w:tc>
          <w:tcPr>
            <w:tcW w:w="1136" w:type="dxa"/>
            <w:tcBorders>
              <w:top w:val="single" w:sz="4" w:space="0" w:color="auto"/>
              <w:bottom w:val="single" w:sz="4" w:space="0" w:color="auto"/>
            </w:tcBorders>
            <w:shd w:val="clear" w:color="auto" w:fill="auto"/>
          </w:tcPr>
          <w:p w14:paraId="3C2EF49F" w14:textId="77777777" w:rsidR="00B34497" w:rsidRPr="001B4995" w:rsidRDefault="00B34497" w:rsidP="00E54306">
            <w:pPr>
              <w:spacing w:before="40" w:after="40" w:line="230" w:lineRule="atLeast"/>
              <w:ind w:right="113"/>
              <w:rPr>
                <w:sz w:val="18"/>
                <w:szCs w:val="18"/>
              </w:rPr>
            </w:pPr>
            <w:r w:rsidRPr="001B4995">
              <w:rPr>
                <w:sz w:val="18"/>
                <w:szCs w:val="18"/>
              </w:rPr>
              <w:t>С ближней стороны</w:t>
            </w:r>
          </w:p>
        </w:tc>
        <w:tc>
          <w:tcPr>
            <w:tcW w:w="992" w:type="dxa"/>
            <w:tcBorders>
              <w:top w:val="single" w:sz="4" w:space="0" w:color="auto"/>
              <w:bottom w:val="single" w:sz="4" w:space="0" w:color="auto"/>
            </w:tcBorders>
            <w:shd w:val="clear" w:color="auto" w:fill="auto"/>
          </w:tcPr>
          <w:p w14:paraId="706B47EF" w14:textId="77777777" w:rsidR="00B34497" w:rsidRPr="001B4995" w:rsidRDefault="00B34497" w:rsidP="00E54306">
            <w:pPr>
              <w:spacing w:before="40" w:after="40" w:line="230" w:lineRule="atLeast"/>
              <w:ind w:right="113"/>
              <w:rPr>
                <w:sz w:val="18"/>
                <w:szCs w:val="18"/>
              </w:rPr>
            </w:pPr>
            <w:r w:rsidRPr="001B4995">
              <w:rPr>
                <w:sz w:val="18"/>
                <w:szCs w:val="18"/>
              </w:rPr>
              <w:t>5</w:t>
            </w:r>
          </w:p>
        </w:tc>
        <w:tc>
          <w:tcPr>
            <w:tcW w:w="1700" w:type="dxa"/>
            <w:tcBorders>
              <w:top w:val="single" w:sz="4" w:space="0" w:color="auto"/>
              <w:bottom w:val="single" w:sz="4" w:space="0" w:color="auto"/>
            </w:tcBorders>
            <w:shd w:val="clear" w:color="auto" w:fill="auto"/>
          </w:tcPr>
          <w:p w14:paraId="5EB3834C" w14:textId="77777777" w:rsidR="00B34497" w:rsidRPr="001B4995" w:rsidRDefault="00B34497" w:rsidP="00E54306">
            <w:pPr>
              <w:spacing w:before="40" w:after="40" w:line="230" w:lineRule="atLeast"/>
              <w:ind w:right="113"/>
              <w:rPr>
                <w:i/>
                <w:iCs/>
                <w:sz w:val="18"/>
                <w:szCs w:val="18"/>
              </w:rPr>
            </w:pPr>
            <w:r w:rsidRPr="001B4995">
              <w:rPr>
                <w:i/>
                <w:iCs/>
                <w:sz w:val="18"/>
                <w:szCs w:val="18"/>
              </w:rPr>
              <w:t>d</w:t>
            </w:r>
            <w:r w:rsidRPr="001B4995">
              <w:rPr>
                <w:i/>
                <w:iCs/>
                <w:sz w:val="18"/>
                <w:szCs w:val="18"/>
                <w:vertAlign w:val="subscript"/>
              </w:rPr>
              <w:t>NSP</w:t>
            </w:r>
          </w:p>
        </w:tc>
      </w:tr>
      <w:tr w:rsidR="00B34497" w:rsidRPr="001B4995" w14:paraId="03644078" w14:textId="77777777" w:rsidTr="00E54306">
        <w:tc>
          <w:tcPr>
            <w:tcW w:w="1022" w:type="dxa"/>
            <w:tcBorders>
              <w:top w:val="single" w:sz="4" w:space="0" w:color="auto"/>
              <w:bottom w:val="single" w:sz="4" w:space="0" w:color="auto"/>
            </w:tcBorders>
            <w:shd w:val="clear" w:color="auto" w:fill="auto"/>
          </w:tcPr>
          <w:p w14:paraId="30829953" w14:textId="77777777" w:rsidR="00B34497" w:rsidRPr="001B4995" w:rsidRDefault="00B34497" w:rsidP="001857F2">
            <w:pPr>
              <w:spacing w:before="120" w:after="40" w:line="230" w:lineRule="atLeast"/>
              <w:ind w:right="113"/>
              <w:rPr>
                <w:sz w:val="18"/>
                <w:szCs w:val="18"/>
              </w:rPr>
            </w:pPr>
            <w:r w:rsidRPr="001B4995">
              <w:rPr>
                <w:sz w:val="18"/>
                <w:szCs w:val="18"/>
              </w:rPr>
              <w:lastRenderedPageBreak/>
              <w:t>5</w:t>
            </w:r>
          </w:p>
        </w:tc>
        <w:tc>
          <w:tcPr>
            <w:tcW w:w="1388" w:type="dxa"/>
            <w:tcBorders>
              <w:top w:val="single" w:sz="4" w:space="0" w:color="auto"/>
              <w:bottom w:val="single" w:sz="4" w:space="0" w:color="auto"/>
            </w:tcBorders>
            <w:shd w:val="clear" w:color="auto" w:fill="auto"/>
          </w:tcPr>
          <w:p w14:paraId="1D40C6B8" w14:textId="77777777" w:rsidR="00B34497" w:rsidRPr="001B4995" w:rsidRDefault="00B34497" w:rsidP="001857F2">
            <w:pPr>
              <w:spacing w:before="120" w:after="40" w:line="230" w:lineRule="atLeast"/>
              <w:ind w:right="113"/>
              <w:rPr>
                <w:sz w:val="18"/>
                <w:szCs w:val="18"/>
              </w:rPr>
            </w:pPr>
            <w:r w:rsidRPr="001B4995">
              <w:rPr>
                <w:sz w:val="18"/>
                <w:szCs w:val="18"/>
              </w:rPr>
              <w:t>Взрослый пешеход</w:t>
            </w:r>
          </w:p>
        </w:tc>
        <w:tc>
          <w:tcPr>
            <w:tcW w:w="1132" w:type="dxa"/>
            <w:tcBorders>
              <w:top w:val="single" w:sz="4" w:space="0" w:color="auto"/>
              <w:bottom w:val="single" w:sz="4" w:space="0" w:color="auto"/>
            </w:tcBorders>
            <w:shd w:val="clear" w:color="auto" w:fill="auto"/>
          </w:tcPr>
          <w:p w14:paraId="591431D8" w14:textId="77777777" w:rsidR="00B34497" w:rsidRPr="001B4995" w:rsidRDefault="00B34497" w:rsidP="001857F2">
            <w:pPr>
              <w:spacing w:before="120" w:after="40" w:line="230" w:lineRule="atLeast"/>
              <w:ind w:right="113"/>
              <w:rPr>
                <w:sz w:val="18"/>
                <w:szCs w:val="18"/>
              </w:rPr>
            </w:pPr>
            <w:r w:rsidRPr="001B4995">
              <w:rPr>
                <w:sz w:val="18"/>
                <w:szCs w:val="18"/>
              </w:rPr>
              <w:t>0,8</w:t>
            </w:r>
          </w:p>
        </w:tc>
        <w:tc>
          <w:tcPr>
            <w:tcW w:w="1136" w:type="dxa"/>
            <w:tcBorders>
              <w:top w:val="single" w:sz="4" w:space="0" w:color="auto"/>
              <w:bottom w:val="single" w:sz="4" w:space="0" w:color="auto"/>
            </w:tcBorders>
            <w:shd w:val="clear" w:color="auto" w:fill="auto"/>
          </w:tcPr>
          <w:p w14:paraId="76C923BA" w14:textId="77777777" w:rsidR="00B34497" w:rsidRPr="001B4995" w:rsidRDefault="00B34497" w:rsidP="001857F2">
            <w:pPr>
              <w:spacing w:before="120" w:after="40" w:line="230" w:lineRule="atLeast"/>
              <w:ind w:right="113"/>
              <w:rPr>
                <w:sz w:val="18"/>
                <w:szCs w:val="18"/>
              </w:rPr>
            </w:pPr>
            <w:r w:rsidRPr="001B4995">
              <w:rPr>
                <w:sz w:val="18"/>
                <w:szCs w:val="18"/>
              </w:rPr>
              <w:t>С дальней стороны</w:t>
            </w:r>
          </w:p>
        </w:tc>
        <w:tc>
          <w:tcPr>
            <w:tcW w:w="992" w:type="dxa"/>
            <w:tcBorders>
              <w:top w:val="single" w:sz="4" w:space="0" w:color="auto"/>
              <w:bottom w:val="single" w:sz="4" w:space="0" w:color="auto"/>
            </w:tcBorders>
            <w:shd w:val="clear" w:color="auto" w:fill="auto"/>
          </w:tcPr>
          <w:p w14:paraId="1D6C84DE" w14:textId="77777777" w:rsidR="00B34497" w:rsidRPr="001B4995" w:rsidRDefault="00B34497" w:rsidP="001857F2">
            <w:pPr>
              <w:spacing w:before="120" w:after="40" w:line="230" w:lineRule="atLeast"/>
              <w:ind w:right="113"/>
              <w:rPr>
                <w:sz w:val="18"/>
                <w:szCs w:val="18"/>
              </w:rPr>
            </w:pPr>
            <w:r w:rsidRPr="001B4995">
              <w:rPr>
                <w:sz w:val="18"/>
                <w:szCs w:val="18"/>
              </w:rPr>
              <w:t>5</w:t>
            </w:r>
          </w:p>
        </w:tc>
        <w:tc>
          <w:tcPr>
            <w:tcW w:w="1700" w:type="dxa"/>
            <w:tcBorders>
              <w:top w:val="single" w:sz="4" w:space="0" w:color="auto"/>
              <w:bottom w:val="single" w:sz="4" w:space="0" w:color="auto"/>
            </w:tcBorders>
            <w:shd w:val="clear" w:color="auto" w:fill="auto"/>
          </w:tcPr>
          <w:p w14:paraId="6731FA82" w14:textId="77777777" w:rsidR="00B34497" w:rsidRPr="001B4995" w:rsidRDefault="00B34497" w:rsidP="001857F2">
            <w:pPr>
              <w:spacing w:before="120" w:after="40" w:line="230" w:lineRule="atLeast"/>
              <w:ind w:right="113"/>
              <w:rPr>
                <w:i/>
                <w:iCs/>
                <w:sz w:val="18"/>
                <w:szCs w:val="18"/>
              </w:rPr>
            </w:pPr>
            <w:r w:rsidRPr="001B4995">
              <w:rPr>
                <w:i/>
                <w:iCs/>
                <w:sz w:val="18"/>
                <w:szCs w:val="18"/>
              </w:rPr>
              <w:t>d</w:t>
            </w:r>
            <w:r w:rsidRPr="001B4995">
              <w:rPr>
                <w:i/>
                <w:iCs/>
                <w:sz w:val="18"/>
                <w:szCs w:val="18"/>
                <w:vertAlign w:val="subscript"/>
              </w:rPr>
              <w:t>OSP</w:t>
            </w:r>
          </w:p>
        </w:tc>
      </w:tr>
      <w:tr w:rsidR="00B34497" w:rsidRPr="001B4995" w14:paraId="3739461B" w14:textId="77777777" w:rsidTr="00E54306">
        <w:tc>
          <w:tcPr>
            <w:tcW w:w="1022" w:type="dxa"/>
            <w:tcBorders>
              <w:top w:val="single" w:sz="4" w:space="0" w:color="auto"/>
              <w:bottom w:val="single" w:sz="12" w:space="0" w:color="auto"/>
            </w:tcBorders>
            <w:shd w:val="clear" w:color="auto" w:fill="auto"/>
          </w:tcPr>
          <w:p w14:paraId="3809FD02" w14:textId="77777777" w:rsidR="00B34497" w:rsidRPr="001B4995" w:rsidRDefault="00B34497" w:rsidP="00E54306">
            <w:pPr>
              <w:spacing w:before="40" w:after="40" w:line="230" w:lineRule="atLeast"/>
              <w:ind w:right="113"/>
              <w:rPr>
                <w:sz w:val="18"/>
                <w:szCs w:val="18"/>
              </w:rPr>
            </w:pPr>
            <w:r w:rsidRPr="001B4995">
              <w:rPr>
                <w:sz w:val="18"/>
                <w:szCs w:val="18"/>
              </w:rPr>
              <w:t>6</w:t>
            </w:r>
          </w:p>
        </w:tc>
        <w:tc>
          <w:tcPr>
            <w:tcW w:w="1388" w:type="dxa"/>
            <w:tcBorders>
              <w:top w:val="single" w:sz="4" w:space="0" w:color="auto"/>
              <w:bottom w:val="single" w:sz="12" w:space="0" w:color="auto"/>
            </w:tcBorders>
            <w:shd w:val="clear" w:color="auto" w:fill="auto"/>
          </w:tcPr>
          <w:p w14:paraId="723BFF27" w14:textId="77777777" w:rsidR="00B34497" w:rsidRPr="001B4995" w:rsidRDefault="00B34497" w:rsidP="00E54306">
            <w:pPr>
              <w:spacing w:before="40" w:after="40" w:line="230" w:lineRule="atLeast"/>
              <w:ind w:right="113"/>
              <w:rPr>
                <w:sz w:val="18"/>
                <w:szCs w:val="18"/>
              </w:rPr>
            </w:pPr>
            <w:r w:rsidRPr="001B4995">
              <w:rPr>
                <w:sz w:val="18"/>
                <w:szCs w:val="18"/>
              </w:rPr>
              <w:t>Пешеход-ребенок</w:t>
            </w:r>
          </w:p>
        </w:tc>
        <w:tc>
          <w:tcPr>
            <w:tcW w:w="1132" w:type="dxa"/>
            <w:tcBorders>
              <w:top w:val="single" w:sz="4" w:space="0" w:color="auto"/>
              <w:bottom w:val="single" w:sz="12" w:space="0" w:color="auto"/>
            </w:tcBorders>
            <w:shd w:val="clear" w:color="auto" w:fill="auto"/>
          </w:tcPr>
          <w:p w14:paraId="02B87BAD" w14:textId="77777777" w:rsidR="00B34497" w:rsidRPr="001B4995" w:rsidRDefault="00B34497" w:rsidP="00E54306">
            <w:pPr>
              <w:spacing w:before="40" w:after="40" w:line="230" w:lineRule="atLeast"/>
              <w:ind w:right="113"/>
              <w:rPr>
                <w:i/>
                <w:iCs/>
                <w:sz w:val="18"/>
                <w:szCs w:val="18"/>
              </w:rPr>
            </w:pPr>
            <w:r w:rsidRPr="001B4995">
              <w:rPr>
                <w:i/>
                <w:iCs/>
                <w:sz w:val="18"/>
                <w:szCs w:val="18"/>
              </w:rPr>
              <w:t>d</w:t>
            </w:r>
            <w:r w:rsidRPr="001B4995">
              <w:rPr>
                <w:i/>
                <w:iCs/>
                <w:sz w:val="18"/>
                <w:szCs w:val="18"/>
                <w:vertAlign w:val="subscript"/>
              </w:rPr>
              <w:t>FSP</w:t>
            </w:r>
          </w:p>
        </w:tc>
        <w:tc>
          <w:tcPr>
            <w:tcW w:w="1136" w:type="dxa"/>
            <w:tcBorders>
              <w:top w:val="single" w:sz="4" w:space="0" w:color="auto"/>
              <w:bottom w:val="single" w:sz="12" w:space="0" w:color="auto"/>
            </w:tcBorders>
            <w:shd w:val="clear" w:color="auto" w:fill="auto"/>
          </w:tcPr>
          <w:p w14:paraId="7A6D3CBD" w14:textId="77777777" w:rsidR="00B34497" w:rsidRPr="001B4995" w:rsidRDefault="00B34497" w:rsidP="00E54306">
            <w:pPr>
              <w:spacing w:before="40" w:after="40" w:line="230" w:lineRule="atLeast"/>
              <w:ind w:right="113"/>
              <w:rPr>
                <w:sz w:val="18"/>
                <w:szCs w:val="18"/>
              </w:rPr>
            </w:pPr>
            <w:r w:rsidRPr="001B4995">
              <w:rPr>
                <w:sz w:val="18"/>
                <w:szCs w:val="18"/>
              </w:rPr>
              <w:t>С дальней стороны</w:t>
            </w:r>
          </w:p>
        </w:tc>
        <w:tc>
          <w:tcPr>
            <w:tcW w:w="992" w:type="dxa"/>
            <w:tcBorders>
              <w:top w:val="single" w:sz="4" w:space="0" w:color="auto"/>
              <w:bottom w:val="single" w:sz="12" w:space="0" w:color="auto"/>
            </w:tcBorders>
            <w:shd w:val="clear" w:color="auto" w:fill="auto"/>
          </w:tcPr>
          <w:p w14:paraId="4BC014E6" w14:textId="77777777" w:rsidR="00B34497" w:rsidRPr="001B4995" w:rsidRDefault="00B34497" w:rsidP="00E54306">
            <w:pPr>
              <w:spacing w:before="40" w:after="40" w:line="230" w:lineRule="atLeast"/>
              <w:ind w:right="113"/>
              <w:rPr>
                <w:sz w:val="18"/>
                <w:szCs w:val="18"/>
              </w:rPr>
            </w:pPr>
            <w:r w:rsidRPr="001B4995">
              <w:rPr>
                <w:sz w:val="18"/>
                <w:szCs w:val="18"/>
              </w:rPr>
              <w:t>5</w:t>
            </w:r>
          </w:p>
        </w:tc>
        <w:tc>
          <w:tcPr>
            <w:tcW w:w="1700" w:type="dxa"/>
            <w:tcBorders>
              <w:top w:val="single" w:sz="4" w:space="0" w:color="auto"/>
              <w:bottom w:val="single" w:sz="12" w:space="0" w:color="auto"/>
            </w:tcBorders>
            <w:shd w:val="clear" w:color="auto" w:fill="auto"/>
          </w:tcPr>
          <w:p w14:paraId="22EE9E3D" w14:textId="77777777" w:rsidR="00B34497" w:rsidRPr="001B4995" w:rsidRDefault="00B34497" w:rsidP="00E54306">
            <w:pPr>
              <w:spacing w:before="40" w:after="40" w:line="230" w:lineRule="atLeast"/>
              <w:ind w:right="113"/>
              <w:rPr>
                <w:i/>
                <w:iCs/>
                <w:sz w:val="18"/>
                <w:szCs w:val="18"/>
              </w:rPr>
            </w:pPr>
            <w:r w:rsidRPr="001B4995">
              <w:rPr>
                <w:i/>
                <w:iCs/>
                <w:sz w:val="18"/>
                <w:szCs w:val="18"/>
              </w:rPr>
              <w:t>d</w:t>
            </w:r>
            <w:r w:rsidRPr="001B4995">
              <w:rPr>
                <w:i/>
                <w:iCs/>
                <w:sz w:val="18"/>
                <w:szCs w:val="18"/>
                <w:vertAlign w:val="subscript"/>
              </w:rPr>
              <w:t>OSP</w:t>
            </w:r>
          </w:p>
        </w:tc>
      </w:tr>
    </w:tbl>
    <w:p w14:paraId="2B433946" w14:textId="77777777" w:rsidR="00B34497" w:rsidRPr="0019649C" w:rsidRDefault="00B34497" w:rsidP="00E95DB6">
      <w:pPr>
        <w:pStyle w:val="H23G"/>
      </w:pPr>
      <w:r w:rsidRPr="0019649C">
        <w:tab/>
      </w:r>
      <w:r w:rsidRPr="0019649C">
        <w:tab/>
      </w:r>
      <w:r w:rsidRPr="0019649C">
        <w:rPr>
          <w:b w:val="0"/>
        </w:rPr>
        <w:t>Рис. 2</w:t>
      </w:r>
      <w:r w:rsidRPr="0019649C">
        <w:rPr>
          <w:b w:val="0"/>
        </w:rPr>
        <w:br/>
      </w:r>
      <w:r w:rsidRPr="0019649C">
        <w:t>Схема испытаний с продольным ускорением с участием велосипедиста</w:t>
      </w:r>
    </w:p>
    <w:p w14:paraId="4CF90680" w14:textId="77777777" w:rsidR="00B34497" w:rsidRDefault="00B34497" w:rsidP="00B34497">
      <w:pPr>
        <w:suppressAutoHyphens w:val="0"/>
        <w:spacing w:line="240" w:lineRule="auto"/>
      </w:pPr>
      <w:r w:rsidRPr="00F641F5">
        <w:rPr>
          <w:noProof/>
          <w:lang w:eastAsia="nl-NL"/>
        </w:rPr>
        <mc:AlternateContent>
          <mc:Choice Requires="wpg">
            <w:drawing>
              <wp:inline distT="0" distB="0" distL="0" distR="0" wp14:anchorId="42FFA4EC" wp14:editId="53E12358">
                <wp:extent cx="5924707" cy="1624265"/>
                <wp:effectExtent l="0" t="0" r="0" b="33655"/>
                <wp:docPr id="136" name="Group 80"/>
                <wp:cNvGraphicFramePr/>
                <a:graphic xmlns:a="http://schemas.openxmlformats.org/drawingml/2006/main">
                  <a:graphicData uri="http://schemas.microsoft.com/office/word/2010/wordprocessingGroup">
                    <wpg:wgp>
                      <wpg:cNvGrpSpPr/>
                      <wpg:grpSpPr>
                        <a:xfrm>
                          <a:off x="0" y="0"/>
                          <a:ext cx="5924707" cy="1624265"/>
                          <a:chOff x="29688" y="0"/>
                          <a:chExt cx="5924707" cy="1624265"/>
                        </a:xfrm>
                      </wpg:grpSpPr>
                      <wps:wsp>
                        <wps:cNvPr id="137" name="Straight Connector 746"/>
                        <wps:cNvCnPr/>
                        <wps:spPr>
                          <a:xfrm>
                            <a:off x="4435434" y="207819"/>
                            <a:ext cx="0" cy="788582"/>
                          </a:xfrm>
                          <a:prstGeom prst="line">
                            <a:avLst/>
                          </a:prstGeom>
                          <a:noFill/>
                          <a:ln w="19050" cap="flat" cmpd="sng" algn="ctr">
                            <a:solidFill>
                              <a:sysClr val="windowText" lastClr="000000"/>
                            </a:solidFill>
                            <a:prstDash val="sysDash"/>
                          </a:ln>
                          <a:effectLst/>
                        </wps:spPr>
                        <wps:bodyPr/>
                      </wps:wsp>
                      <wps:wsp>
                        <wps:cNvPr id="142" name="Straight Connector 748"/>
                        <wps:cNvCnPr/>
                        <wps:spPr>
                          <a:xfrm>
                            <a:off x="4613811" y="326572"/>
                            <a:ext cx="0" cy="560765"/>
                          </a:xfrm>
                          <a:prstGeom prst="line">
                            <a:avLst/>
                          </a:prstGeom>
                          <a:noFill/>
                          <a:ln w="19050" cap="flat" cmpd="sng" algn="ctr">
                            <a:solidFill>
                              <a:sysClr val="windowText" lastClr="000000"/>
                            </a:solidFill>
                            <a:prstDash val="sysDash"/>
                          </a:ln>
                          <a:effectLst/>
                        </wps:spPr>
                        <wps:bodyPr/>
                      </wps:wsp>
                      <wps:wsp>
                        <wps:cNvPr id="146" name="Straight Connector 749"/>
                        <wps:cNvCnPr/>
                        <wps:spPr>
                          <a:xfrm>
                            <a:off x="5082639" y="326572"/>
                            <a:ext cx="0" cy="560705"/>
                          </a:xfrm>
                          <a:prstGeom prst="line">
                            <a:avLst/>
                          </a:prstGeom>
                          <a:noFill/>
                          <a:ln w="19050" cap="flat" cmpd="sng" algn="ctr">
                            <a:solidFill>
                              <a:sysClr val="windowText" lastClr="000000"/>
                            </a:solidFill>
                            <a:prstDash val="sysDash"/>
                          </a:ln>
                          <a:effectLst/>
                        </wps:spPr>
                        <wps:bodyPr/>
                      </wps:wsp>
                      <wps:wsp>
                        <wps:cNvPr id="147" name="Straight Connector 752"/>
                        <wps:cNvCnPr/>
                        <wps:spPr>
                          <a:xfrm rot="10800000" flipH="1">
                            <a:off x="4441372" y="326572"/>
                            <a:ext cx="640800" cy="0"/>
                          </a:xfrm>
                          <a:prstGeom prst="line">
                            <a:avLst/>
                          </a:prstGeom>
                          <a:noFill/>
                          <a:ln w="19050" cap="flat" cmpd="sng" algn="ctr">
                            <a:solidFill>
                              <a:sysClr val="windowText" lastClr="000000"/>
                            </a:solidFill>
                            <a:prstDash val="sysDash"/>
                          </a:ln>
                          <a:effectLst/>
                        </wps:spPr>
                        <wps:bodyPr/>
                      </wps:wsp>
                      <wps:wsp>
                        <wps:cNvPr id="148" name="Straight Connector 753"/>
                        <wps:cNvCnPr/>
                        <wps:spPr>
                          <a:xfrm rot="10800000" flipH="1">
                            <a:off x="4441372" y="890650"/>
                            <a:ext cx="640800" cy="0"/>
                          </a:xfrm>
                          <a:prstGeom prst="line">
                            <a:avLst/>
                          </a:prstGeom>
                          <a:noFill/>
                          <a:ln w="19050" cap="flat" cmpd="sng" algn="ctr">
                            <a:solidFill>
                              <a:sysClr val="windowText" lastClr="000000"/>
                            </a:solidFill>
                            <a:prstDash val="sysDash"/>
                          </a:ln>
                          <a:effectLst/>
                        </wps:spPr>
                        <wps:bodyPr/>
                      </wps:wsp>
                      <wps:wsp>
                        <wps:cNvPr id="149" name="Straight Connector 754"/>
                        <wps:cNvCnPr/>
                        <wps:spPr>
                          <a:xfrm>
                            <a:off x="4441372" y="605642"/>
                            <a:ext cx="640800" cy="0"/>
                          </a:xfrm>
                          <a:prstGeom prst="line">
                            <a:avLst/>
                          </a:prstGeom>
                          <a:noFill/>
                          <a:ln w="19050" cap="flat" cmpd="sng" algn="ctr">
                            <a:solidFill>
                              <a:sysClr val="windowText" lastClr="000000"/>
                            </a:solidFill>
                            <a:prstDash val="sysDash"/>
                          </a:ln>
                          <a:effectLst/>
                        </wps:spPr>
                        <wps:bodyPr/>
                      </wps:wsp>
                      <wpg:grpSp>
                        <wpg:cNvPr id="153" name="Group 176"/>
                        <wpg:cNvGrpSpPr/>
                        <wpg:grpSpPr>
                          <a:xfrm>
                            <a:off x="29688" y="225632"/>
                            <a:ext cx="2142463" cy="763204"/>
                            <a:chOff x="0" y="0"/>
                            <a:chExt cx="2263578" cy="806375"/>
                          </a:xfrm>
                        </wpg:grpSpPr>
                        <wps:wsp>
                          <wps:cNvPr id="154" name="Rectangle: Top Corners Rounded 258"/>
                          <wps:cNvSpPr/>
                          <wps:spPr>
                            <a:xfrm rot="5400000">
                              <a:off x="834314" y="-726001"/>
                              <a:ext cx="594950" cy="2263578"/>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3770BD03" w14:textId="77777777" w:rsidR="004F5125" w:rsidRPr="0019649C" w:rsidRDefault="004F5125" w:rsidP="00B34497">
                                <w:pPr>
                                  <w:spacing w:line="240" w:lineRule="auto"/>
                                  <w:rPr>
                                    <w:color w:val="000000"/>
                                    <w:sz w:val="18"/>
                                    <w:szCs w:val="18"/>
                                  </w:rPr>
                                </w:pPr>
                                <w:r w:rsidRPr="0019649C">
                                  <w:rPr>
                                    <w:sz w:val="18"/>
                                    <w:szCs w:val="18"/>
                                  </w:rPr>
                                  <w:t xml:space="preserve">Транспортное средство для дорог </w:t>
                                </w:r>
                                <w:r w:rsidRPr="0019649C">
                                  <w:rPr>
                                    <w:sz w:val="18"/>
                                    <w:szCs w:val="18"/>
                                  </w:rPr>
                                  <w:br/>
                                  <w:t>с правосторонним движением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55" name="Rectangle 259"/>
                          <wps:cNvSpPr/>
                          <wps:spPr>
                            <a:xfrm>
                              <a:off x="186568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260"/>
                          <wps:cNvSpPr/>
                          <wps:spPr>
                            <a:xfrm>
                              <a:off x="186568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261"/>
                          <wps:cNvSpPr/>
                          <wps:spPr>
                            <a:xfrm>
                              <a:off x="435559"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262"/>
                          <wps:cNvSpPr/>
                          <wps:spPr>
                            <a:xfrm>
                              <a:off x="435559"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263"/>
                          <wps:cNvSpPr/>
                          <wps:spPr>
                            <a:xfrm>
                              <a:off x="14295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264"/>
                          <wps:cNvSpPr/>
                          <wps:spPr>
                            <a:xfrm>
                              <a:off x="14295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265"/>
                          <wps:cNvSpPr/>
                          <wps:spPr>
                            <a:xfrm rot="2798749">
                              <a:off x="2074545" y="47581"/>
                              <a:ext cx="118990" cy="23827"/>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266"/>
                          <wps:cNvSpPr/>
                          <wps:spPr>
                            <a:xfrm rot="18801251" flipV="1">
                              <a:off x="2074545" y="735210"/>
                              <a:ext cx="118795" cy="23536"/>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Arrow: Right 284"/>
                          <wps:cNvSpPr/>
                          <wps:spPr>
                            <a:xfrm>
                              <a:off x="1865703" y="335092"/>
                              <a:ext cx="360000" cy="14400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0" name="Group 177"/>
                        <wpg:cNvGrpSpPr/>
                        <wpg:grpSpPr>
                          <a:xfrm>
                            <a:off x="1050966" y="207819"/>
                            <a:ext cx="3376459" cy="795917"/>
                            <a:chOff x="0" y="0"/>
                            <a:chExt cx="3567332" cy="840938"/>
                          </a:xfrm>
                        </wpg:grpSpPr>
                        <wps:wsp>
                          <wps:cNvPr id="181" name="Straight Connector 268"/>
                          <wps:cNvCnPr/>
                          <wps:spPr>
                            <a:xfrm>
                              <a:off x="1199692" y="7315"/>
                              <a:ext cx="0" cy="833623"/>
                            </a:xfrm>
                            <a:prstGeom prst="line">
                              <a:avLst/>
                            </a:prstGeom>
                            <a:noFill/>
                            <a:ln w="19050" cap="flat" cmpd="sng" algn="ctr">
                              <a:solidFill>
                                <a:sysClr val="windowText" lastClr="000000"/>
                              </a:solidFill>
                              <a:prstDash val="sysDash"/>
                            </a:ln>
                            <a:effectLst/>
                          </wps:spPr>
                          <wps:bodyPr/>
                        </wps:wsp>
                        <wps:wsp>
                          <wps:cNvPr id="182" name="Straight Connector 269"/>
                          <wps:cNvCnPr/>
                          <wps:spPr>
                            <a:xfrm flipH="1">
                              <a:off x="0" y="837591"/>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183" name="Straight Connector 271"/>
                          <wps:cNvCnPr/>
                          <wps:spPr>
                            <a:xfrm flipH="1">
                              <a:off x="0" y="0"/>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184" name="Straight Connector 70"/>
                          <wps:cNvCnPr/>
                          <wps:spPr>
                            <a:xfrm>
                              <a:off x="2845612" y="0"/>
                              <a:ext cx="0" cy="833120"/>
                            </a:xfrm>
                            <a:prstGeom prst="line">
                              <a:avLst/>
                            </a:prstGeom>
                            <a:noFill/>
                            <a:ln w="19050" cap="flat" cmpd="sng" algn="ctr">
                              <a:solidFill>
                                <a:sysClr val="windowText" lastClr="000000"/>
                              </a:solidFill>
                              <a:prstDash val="sysDash"/>
                            </a:ln>
                            <a:effectLst/>
                          </wps:spPr>
                          <wps:bodyPr/>
                        </wps:wsp>
                      </wpg:grpSp>
                      <wps:wsp>
                        <wps:cNvPr id="185" name="Text Box 256"/>
                        <wps:cNvSpPr txBox="1"/>
                        <wps:spPr>
                          <a:xfrm>
                            <a:off x="4047212" y="468911"/>
                            <a:ext cx="361155" cy="168910"/>
                          </a:xfrm>
                          <a:prstGeom prst="rect">
                            <a:avLst/>
                          </a:prstGeom>
                          <a:noFill/>
                          <a:ln w="6350">
                            <a:noFill/>
                          </a:ln>
                        </wps:spPr>
                        <wps:txbx>
                          <w:txbxContent>
                            <w:p w14:paraId="2A414C57"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9" name="Straight Connector 280"/>
                        <wps:cNvCnPr/>
                        <wps:spPr>
                          <a:xfrm>
                            <a:off x="4435434" y="1045029"/>
                            <a:ext cx="0" cy="579236"/>
                          </a:xfrm>
                          <a:prstGeom prst="line">
                            <a:avLst/>
                          </a:prstGeom>
                          <a:noFill/>
                          <a:ln w="12700" cap="flat" cmpd="sng" algn="ctr">
                            <a:solidFill>
                              <a:sysClr val="windowText" lastClr="000000">
                                <a:shade val="95000"/>
                                <a:satMod val="105000"/>
                              </a:sysClr>
                            </a:solidFill>
                            <a:prstDash val="solid"/>
                          </a:ln>
                          <a:effectLst/>
                        </wps:spPr>
                        <wps:bodyPr/>
                      </wps:wsp>
                      <wps:wsp>
                        <wps:cNvPr id="643" name="Straight Connector 285"/>
                        <wps:cNvCnPr/>
                        <wps:spPr>
                          <a:xfrm>
                            <a:off x="4619749" y="17813"/>
                            <a:ext cx="0" cy="271780"/>
                          </a:xfrm>
                          <a:prstGeom prst="line">
                            <a:avLst/>
                          </a:prstGeom>
                          <a:noFill/>
                          <a:ln w="12700" cap="flat" cmpd="sng" algn="ctr">
                            <a:solidFill>
                              <a:sysClr val="windowText" lastClr="000000">
                                <a:shade val="95000"/>
                                <a:satMod val="105000"/>
                              </a:sysClr>
                            </a:solidFill>
                            <a:prstDash val="solid"/>
                          </a:ln>
                          <a:effectLst/>
                        </wps:spPr>
                        <wps:bodyPr/>
                      </wps:wsp>
                      <wps:wsp>
                        <wps:cNvPr id="644" name="Straight Arrow Connector 109"/>
                        <wps:cNvCnPr/>
                        <wps:spPr>
                          <a:xfrm flipH="1">
                            <a:off x="2872839" y="210293"/>
                            <a:ext cx="0" cy="783672"/>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53" name="Straight Connector 151"/>
                        <wps:cNvCnPr/>
                        <wps:spPr>
                          <a:xfrm rot="16200000" flipH="1">
                            <a:off x="4984668" y="-311727"/>
                            <a:ext cx="0" cy="1044000"/>
                          </a:xfrm>
                          <a:prstGeom prst="line">
                            <a:avLst/>
                          </a:prstGeom>
                          <a:noFill/>
                          <a:ln w="12700" cap="flat" cmpd="sng" algn="ctr">
                            <a:solidFill>
                              <a:sysClr val="windowText" lastClr="000000">
                                <a:shade val="95000"/>
                                <a:satMod val="105000"/>
                              </a:sysClr>
                            </a:solidFill>
                            <a:prstDash val="solid"/>
                          </a:ln>
                          <a:effectLst/>
                        </wps:spPr>
                        <wps:bodyPr/>
                      </wps:wsp>
                      <wps:wsp>
                        <wps:cNvPr id="654" name="Straight Connector 143"/>
                        <wps:cNvCnPr/>
                        <wps:spPr>
                          <a:xfrm rot="16200000" flipH="1">
                            <a:off x="5189472" y="232728"/>
                            <a:ext cx="635" cy="170180"/>
                          </a:xfrm>
                          <a:prstGeom prst="line">
                            <a:avLst/>
                          </a:prstGeom>
                          <a:noFill/>
                          <a:ln w="12700" cap="flat" cmpd="sng" algn="ctr">
                            <a:solidFill>
                              <a:sysClr val="windowText" lastClr="000000">
                                <a:shade val="95000"/>
                                <a:satMod val="105000"/>
                              </a:sysClr>
                            </a:solidFill>
                            <a:prstDash val="solid"/>
                          </a:ln>
                          <a:effectLst/>
                        </wps:spPr>
                        <wps:bodyPr/>
                      </wps:wsp>
                      <wps:wsp>
                        <wps:cNvPr id="662" name="Straight Arrow Connector 152"/>
                        <wps:cNvCnPr/>
                        <wps:spPr>
                          <a:xfrm flipH="1">
                            <a:off x="5461660" y="210293"/>
                            <a:ext cx="0" cy="39179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63" name="Straight Connector 140"/>
                        <wps:cNvCnPr/>
                        <wps:spPr>
                          <a:xfrm rot="16200000" flipH="1">
                            <a:off x="5309923" y="401317"/>
                            <a:ext cx="635" cy="396000"/>
                          </a:xfrm>
                          <a:prstGeom prst="line">
                            <a:avLst/>
                          </a:prstGeom>
                          <a:noFill/>
                          <a:ln w="12700" cap="flat" cmpd="sng" algn="ctr">
                            <a:solidFill>
                              <a:sysClr val="windowText" lastClr="000000">
                                <a:shade val="95000"/>
                                <a:satMod val="105000"/>
                              </a:sysClr>
                            </a:solidFill>
                            <a:prstDash val="solid"/>
                          </a:ln>
                          <a:effectLst/>
                        </wps:spPr>
                        <wps:bodyPr/>
                      </wps:wsp>
                      <wps:wsp>
                        <wps:cNvPr id="664" name="Straight Arrow Connector 158"/>
                        <wps:cNvCnPr/>
                        <wps:spPr>
                          <a:xfrm flipH="1">
                            <a:off x="5164777" y="323108"/>
                            <a:ext cx="0" cy="27241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65" name="Text Box 160"/>
                        <wps:cNvSpPr txBox="1"/>
                        <wps:spPr>
                          <a:xfrm>
                            <a:off x="5225141" y="338328"/>
                            <a:ext cx="308962" cy="168910"/>
                          </a:xfrm>
                          <a:prstGeom prst="rect">
                            <a:avLst/>
                          </a:prstGeom>
                          <a:noFill/>
                          <a:ln w="6350">
                            <a:noFill/>
                          </a:ln>
                        </wps:spPr>
                        <wps:txbx>
                          <w:txbxContent>
                            <w:p w14:paraId="5CFD7F1C" w14:textId="77777777" w:rsidR="004F5125" w:rsidRPr="00790194" w:rsidRDefault="004F5125" w:rsidP="00B34497">
                              <w:pPr>
                                <w:rPr>
                                  <w:i/>
                                  <w:sz w:val="16"/>
                                  <w:szCs w:val="16"/>
                                </w:rPr>
                              </w:pPr>
                              <w:r w:rsidRPr="00790194">
                                <w:rPr>
                                  <w:i/>
                                  <w:iCs/>
                                  <w:sz w:val="16"/>
                                  <w:szCs w:val="16"/>
                                </w:rPr>
                                <w:t>d</w:t>
                              </w:r>
                              <w:r w:rsidRPr="00790194">
                                <w:rPr>
                                  <w:i/>
                                  <w:iCs/>
                                  <w:sz w:val="16"/>
                                  <w:szCs w:val="16"/>
                                  <w:vertAlign w:val="subscript"/>
                                </w:rPr>
                                <w:t>50</w:t>
                              </w:r>
                              <w:r>
                                <w:rPr>
                                  <w:i/>
                                  <w:iCs/>
                                  <w:sz w:val="16"/>
                                  <w:szCs w:val="16"/>
                                  <w:vertAlign w:val="subscript"/>
                                  <w:lang w:val="en-US"/>
                                </w:rPr>
                                <w:t> </w:t>
                              </w:r>
                              <w:r w:rsidRPr="00790194">
                                <w:rPr>
                                  <w:i/>
                                  <w:iCs/>
                                  <w:sz w:val="16"/>
                                  <w:szCs w:val="16"/>
                                  <w:vertAlign w:val="subscript"/>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6" name="Text Box 162"/>
                        <wps:cNvSpPr txBox="1"/>
                        <wps:spPr>
                          <a:xfrm>
                            <a:off x="5486400" y="5938"/>
                            <a:ext cx="467995" cy="168910"/>
                          </a:xfrm>
                          <a:prstGeom prst="rect">
                            <a:avLst/>
                          </a:prstGeom>
                          <a:noFill/>
                          <a:ln w="6350">
                            <a:noFill/>
                          </a:ln>
                        </wps:spPr>
                        <wps:txbx>
                          <w:txbxContent>
                            <w:p w14:paraId="630055B1" w14:textId="77777777" w:rsidR="004F5125" w:rsidRPr="00790194" w:rsidRDefault="004F5125" w:rsidP="00B34497">
                              <w:pPr>
                                <w:rPr>
                                  <w:sz w:val="16"/>
                                  <w:szCs w:val="16"/>
                                </w:rPr>
                              </w:pPr>
                              <w:r w:rsidRPr="00790194">
                                <w:rPr>
                                  <w:sz w:val="16"/>
                                  <w:szCs w:val="16"/>
                                </w:rPr>
                                <w:t>1,75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7" name="Straight Arrow Connector 708"/>
                        <wps:cNvCnPr/>
                        <wps:spPr>
                          <a:xfrm rot="16200000">
                            <a:off x="2750799" y="-222979"/>
                            <a:ext cx="0" cy="3384063"/>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68" name="Text Box 756"/>
                        <wps:cNvSpPr txBox="1"/>
                        <wps:spPr>
                          <a:xfrm flipH="1">
                            <a:off x="110528" y="77961"/>
                            <a:ext cx="644914" cy="179700"/>
                          </a:xfrm>
                          <a:prstGeom prst="rect">
                            <a:avLst/>
                          </a:prstGeom>
                          <a:noFill/>
                          <a:ln w="6350">
                            <a:noFill/>
                          </a:ln>
                        </wps:spPr>
                        <wps:txbx>
                          <w:txbxContent>
                            <w:p w14:paraId="373081E7" w14:textId="77777777" w:rsidR="004F5125" w:rsidRPr="00720FBC" w:rsidRDefault="004F5125" w:rsidP="0060638D">
                              <w:pPr>
                                <w:spacing w:line="140" w:lineRule="exact"/>
                                <w:rPr>
                                  <w:sz w:val="15"/>
                                  <w:szCs w:val="15"/>
                                </w:rPr>
                              </w:pPr>
                              <w:r w:rsidRPr="00720FBC">
                                <w:rPr>
                                  <w:sz w:val="15"/>
                                  <w:szCs w:val="15"/>
                                </w:rPr>
                                <w:t xml:space="preserve">Коридор </w:t>
                              </w:r>
                              <w:r>
                                <w:rPr>
                                  <w:sz w:val="15"/>
                                  <w:szCs w:val="15"/>
                                </w:rPr>
                                <w:br/>
                              </w:r>
                              <w:r w:rsidRPr="00720FBC">
                                <w:rPr>
                                  <w:sz w:val="15"/>
                                  <w:szCs w:val="15"/>
                                </w:rPr>
                                <w:t>торможения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0" name="Text Box 764"/>
                        <wps:cNvSpPr txBox="1"/>
                        <wps:spPr>
                          <a:xfrm>
                            <a:off x="4763107" y="0"/>
                            <a:ext cx="750632" cy="168910"/>
                          </a:xfrm>
                          <a:prstGeom prst="rect">
                            <a:avLst/>
                          </a:prstGeom>
                          <a:noFill/>
                          <a:ln w="6350">
                            <a:noFill/>
                          </a:ln>
                        </wps:spPr>
                        <wps:txbx>
                          <w:txbxContent>
                            <w:p w14:paraId="6B55DD48" w14:textId="77777777" w:rsidR="004F5125" w:rsidRPr="00790194" w:rsidRDefault="004F5125" w:rsidP="00B34497">
                              <w:pPr>
                                <w:rPr>
                                  <w:sz w:val="16"/>
                                  <w:szCs w:val="16"/>
                                </w:rPr>
                              </w:pPr>
                              <w:r w:rsidRPr="00790194">
                                <w:rPr>
                                  <w:sz w:val="16"/>
                                  <w:szCs w:val="16"/>
                                </w:rPr>
                                <w:t>0,8 +</w:t>
                              </w:r>
                              <w:r w:rsidRPr="00790194">
                                <w:rPr>
                                  <w:i/>
                                  <w:iCs/>
                                  <w:sz w:val="16"/>
                                  <w:szCs w:val="16"/>
                                </w:rPr>
                                <w:t xml:space="preserve"> d</w:t>
                              </w:r>
                              <w:r w:rsidRPr="00790194">
                                <w:rPr>
                                  <w:i/>
                                  <w:iCs/>
                                  <w:sz w:val="16"/>
                                  <w:szCs w:val="16"/>
                                  <w:vertAlign w:val="subscript"/>
                                </w:rPr>
                                <w:t>clear</w:t>
                              </w:r>
                              <w:r w:rsidRPr="00790194">
                                <w:rPr>
                                  <w:sz w:val="16"/>
                                  <w:szCs w:val="16"/>
                                </w:rPr>
                                <w:t xml:space="preserve"> м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1" name="Straight Connector 762"/>
                        <wps:cNvCnPr/>
                        <wps:spPr>
                          <a:xfrm>
                            <a:off x="4435434" y="17813"/>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768" name="Straight Arrow Connector 706"/>
                        <wps:cNvCnPr/>
                        <wps:spPr>
                          <a:xfrm rot="16200000" flipH="1">
                            <a:off x="3308639" y="169842"/>
                            <a:ext cx="0" cy="224853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69" name="Straight Arrow Connector 755"/>
                        <wps:cNvCnPr/>
                        <wps:spPr>
                          <a:xfrm flipV="1">
                            <a:off x="700644" y="206829"/>
                            <a:ext cx="32400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770" name="Text Box 139"/>
                        <wps:cNvSpPr txBox="1"/>
                        <wps:spPr>
                          <a:xfrm>
                            <a:off x="2903517" y="492653"/>
                            <a:ext cx="481128" cy="168910"/>
                          </a:xfrm>
                          <a:prstGeom prst="rect">
                            <a:avLst/>
                          </a:prstGeom>
                          <a:noFill/>
                          <a:ln w="6350">
                            <a:noFill/>
                          </a:ln>
                        </wps:spPr>
                        <wps:txbx>
                          <w:txbxContent>
                            <w:p w14:paraId="081AC480" w14:textId="77777777" w:rsidR="004F5125" w:rsidRPr="00790194" w:rsidRDefault="004F5125" w:rsidP="00B34497">
                              <w:pPr>
                                <w:rPr>
                                  <w:sz w:val="16"/>
                                  <w:szCs w:val="16"/>
                                </w:rPr>
                              </w:pPr>
                              <w:r w:rsidRPr="00790194">
                                <w:rPr>
                                  <w:sz w:val="16"/>
                                  <w:szCs w:val="16"/>
                                </w:rPr>
                                <w:t>3,5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1" name="Straight Arrow Connector 159"/>
                        <wps:cNvCnPr/>
                        <wps:spPr>
                          <a:xfrm flipH="1">
                            <a:off x="5164777" y="608116"/>
                            <a:ext cx="0" cy="2876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72" name="Text Box 161"/>
                        <wps:cNvSpPr txBox="1"/>
                        <wps:spPr>
                          <a:xfrm>
                            <a:off x="5219202" y="635107"/>
                            <a:ext cx="314903" cy="168910"/>
                          </a:xfrm>
                          <a:prstGeom prst="rect">
                            <a:avLst/>
                          </a:prstGeom>
                          <a:noFill/>
                          <a:ln w="6350">
                            <a:noFill/>
                          </a:ln>
                        </wps:spPr>
                        <wps:txbx>
                          <w:txbxContent>
                            <w:p w14:paraId="0D7D42A4" w14:textId="77777777" w:rsidR="004F5125" w:rsidRPr="00790194" w:rsidRDefault="004F5125" w:rsidP="00B34497">
                              <w:pPr>
                                <w:rPr>
                                  <w:i/>
                                  <w:sz w:val="16"/>
                                  <w:szCs w:val="16"/>
                                </w:rPr>
                              </w:pPr>
                              <w:r w:rsidRPr="00790194">
                                <w:rPr>
                                  <w:i/>
                                  <w:iCs/>
                                  <w:sz w:val="16"/>
                                  <w:szCs w:val="16"/>
                                </w:rPr>
                                <w:t>d</w:t>
                              </w:r>
                              <w:r w:rsidRPr="00790194">
                                <w:rPr>
                                  <w:i/>
                                  <w:iCs/>
                                  <w:sz w:val="16"/>
                                  <w:szCs w:val="16"/>
                                  <w:vertAlign w:val="subscript"/>
                                </w:rPr>
                                <w:t>50</w:t>
                              </w:r>
                              <w:r>
                                <w:rPr>
                                  <w:i/>
                                  <w:iCs/>
                                  <w:sz w:val="16"/>
                                  <w:szCs w:val="16"/>
                                  <w:vertAlign w:val="subscript"/>
                                  <w:lang w:val="en-US"/>
                                </w:rPr>
                                <w:t> </w:t>
                              </w:r>
                              <w:r w:rsidRPr="00790194">
                                <w:rPr>
                                  <w:i/>
                                  <w:iCs/>
                                  <w:sz w:val="16"/>
                                  <w:szCs w:val="16"/>
                                  <w:vertAlign w:val="subscript"/>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3" name="Straight Connector 150"/>
                        <wps:cNvCnPr/>
                        <wps:spPr>
                          <a:xfrm rot="16200000">
                            <a:off x="5201392" y="807523"/>
                            <a:ext cx="0" cy="170090"/>
                          </a:xfrm>
                          <a:prstGeom prst="line">
                            <a:avLst/>
                          </a:prstGeom>
                          <a:noFill/>
                          <a:ln w="12700" cap="flat" cmpd="sng" algn="ctr">
                            <a:solidFill>
                              <a:sysClr val="windowText" lastClr="000000">
                                <a:shade val="95000"/>
                                <a:satMod val="105000"/>
                              </a:sysClr>
                            </a:solidFill>
                            <a:prstDash val="solid"/>
                          </a:ln>
                          <a:effectLst/>
                        </wps:spPr>
                        <wps:bodyPr/>
                      </wps:wsp>
                      <wps:wsp>
                        <wps:cNvPr id="774" name="Straight Arrow Connector 702"/>
                        <wps:cNvCnPr/>
                        <wps:spPr>
                          <a:xfrm rot="16200000" flipH="1">
                            <a:off x="4089441" y="808141"/>
                            <a:ext cx="0" cy="686369"/>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75" name="Straight Connector 287"/>
                        <wps:cNvCnPr/>
                        <wps:spPr>
                          <a:xfrm>
                            <a:off x="5082639" y="932213"/>
                            <a:ext cx="0" cy="442595"/>
                          </a:xfrm>
                          <a:prstGeom prst="line">
                            <a:avLst/>
                          </a:prstGeom>
                          <a:noFill/>
                          <a:ln w="12700" cap="flat" cmpd="sng" algn="ctr">
                            <a:solidFill>
                              <a:sysClr val="windowText" lastClr="000000">
                                <a:shade val="95000"/>
                                <a:satMod val="105000"/>
                              </a:sysClr>
                            </a:solidFill>
                            <a:prstDash val="solid"/>
                          </a:ln>
                          <a:effectLst/>
                        </wps:spPr>
                        <wps:bodyPr/>
                      </wps:wsp>
                      <wps:wsp>
                        <wps:cNvPr id="776" name="Text Box 705"/>
                        <wps:cNvSpPr txBox="1"/>
                        <wps:spPr>
                          <a:xfrm>
                            <a:off x="4025733" y="973435"/>
                            <a:ext cx="299773" cy="169483"/>
                          </a:xfrm>
                          <a:prstGeom prst="rect">
                            <a:avLst/>
                          </a:prstGeom>
                          <a:noFill/>
                          <a:ln w="6350">
                            <a:noFill/>
                          </a:ln>
                        </wps:spPr>
                        <wps:txbx>
                          <w:txbxContent>
                            <w:p w14:paraId="50E8943B" w14:textId="77777777" w:rsidR="004F5125" w:rsidRPr="00790194" w:rsidRDefault="004F5125" w:rsidP="00B34497">
                              <w:pPr>
                                <w:rPr>
                                  <w:i/>
                                  <w:sz w:val="16"/>
                                  <w:szCs w:val="16"/>
                                </w:rPr>
                              </w:pPr>
                              <w:r w:rsidRPr="00790194">
                                <w:rPr>
                                  <w:i/>
                                  <w:iCs/>
                                  <w:sz w:val="16"/>
                                  <w:szCs w:val="16"/>
                                </w:rPr>
                                <w:t>d</w:t>
                              </w:r>
                              <w:r w:rsidRPr="00790194">
                                <w:rPr>
                                  <w:i/>
                                  <w:iCs/>
                                  <w:sz w:val="16"/>
                                  <w:szCs w:val="16"/>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7" name="Straight Arrow Connector 763"/>
                        <wps:cNvCnPr/>
                        <wps:spPr>
                          <a:xfrm rot="16200000" flipH="1">
                            <a:off x="4680832" y="40707"/>
                            <a:ext cx="0" cy="135255"/>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78" name="Straight Arrow Connector 765"/>
                        <wps:cNvCnPr/>
                        <wps:spPr>
                          <a:xfrm rot="5400000">
                            <a:off x="4356937" y="41247"/>
                            <a:ext cx="0" cy="135831"/>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79" name="Oval 272"/>
                        <wps:cNvSpPr/>
                        <wps:spPr>
                          <a:xfrm>
                            <a:off x="4722916" y="718458"/>
                            <a:ext cx="71120" cy="7200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Straight Connector 273"/>
                        <wps:cNvCnPr/>
                        <wps:spPr>
                          <a:xfrm>
                            <a:off x="4752604" y="813460"/>
                            <a:ext cx="0" cy="323850"/>
                          </a:xfrm>
                          <a:prstGeom prst="line">
                            <a:avLst/>
                          </a:prstGeom>
                          <a:noFill/>
                          <a:ln w="12700" cap="flat" cmpd="sng" algn="ctr">
                            <a:solidFill>
                              <a:sysClr val="windowText" lastClr="000000">
                                <a:shade val="95000"/>
                                <a:satMod val="105000"/>
                              </a:sysClr>
                            </a:solidFill>
                            <a:prstDash val="solid"/>
                          </a:ln>
                          <a:effectLst/>
                        </wps:spPr>
                        <wps:bodyPr/>
                      </wps:wsp>
                      <wps:wsp>
                        <wps:cNvPr id="781" name="Text Box 275"/>
                        <wps:cNvSpPr txBox="1"/>
                        <wps:spPr>
                          <a:xfrm>
                            <a:off x="4637974" y="542790"/>
                            <a:ext cx="186690" cy="168910"/>
                          </a:xfrm>
                          <a:prstGeom prst="rect">
                            <a:avLst/>
                          </a:prstGeom>
                          <a:noFill/>
                          <a:ln w="6350">
                            <a:noFill/>
                          </a:ln>
                        </wps:spPr>
                        <wps:txbx>
                          <w:txbxContent>
                            <w:p w14:paraId="50C8BF7E"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2" name="Text Box 288"/>
                        <wps:cNvSpPr txBox="1"/>
                        <wps:spPr>
                          <a:xfrm>
                            <a:off x="4895108" y="564078"/>
                            <a:ext cx="186690" cy="168910"/>
                          </a:xfrm>
                          <a:prstGeom prst="rect">
                            <a:avLst/>
                          </a:prstGeom>
                          <a:noFill/>
                          <a:ln w="6350">
                            <a:noFill/>
                          </a:ln>
                        </wps:spPr>
                        <wps:txbx>
                          <w:txbxContent>
                            <w:p w14:paraId="4DBDEDD6"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3" name="Straight Connector 277"/>
                        <wps:cNvCnPr/>
                        <wps:spPr>
                          <a:xfrm rot="16200000">
                            <a:off x="4889170" y="676894"/>
                            <a:ext cx="0" cy="169545"/>
                          </a:xfrm>
                          <a:prstGeom prst="line">
                            <a:avLst/>
                          </a:prstGeom>
                          <a:noFill/>
                          <a:ln w="12700" cap="flat" cmpd="sng" algn="ctr">
                            <a:solidFill>
                              <a:sysClr val="windowText" lastClr="000000">
                                <a:shade val="95000"/>
                                <a:satMod val="105000"/>
                              </a:sysClr>
                            </a:solidFill>
                            <a:prstDash val="solid"/>
                          </a:ln>
                          <a:effectLst/>
                        </wps:spPr>
                        <wps:bodyPr/>
                      </wps:wsp>
                      <wps:wsp>
                        <wps:cNvPr id="784" name="Straight Arrow Connector 289"/>
                        <wps:cNvCnPr/>
                        <wps:spPr>
                          <a:xfrm flipH="1">
                            <a:off x="4882243" y="614055"/>
                            <a:ext cx="0" cy="144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85" name="Text Box 707"/>
                        <wps:cNvSpPr txBox="1"/>
                        <wps:spPr>
                          <a:xfrm>
                            <a:off x="3194462" y="1122219"/>
                            <a:ext cx="428183" cy="169483"/>
                          </a:xfrm>
                          <a:prstGeom prst="rect">
                            <a:avLst/>
                          </a:prstGeom>
                          <a:noFill/>
                          <a:ln w="6350">
                            <a:noFill/>
                          </a:ln>
                        </wps:spPr>
                        <wps:txbx>
                          <w:txbxContent>
                            <w:p w14:paraId="3DA1D4F1" w14:textId="77777777" w:rsidR="004F5125" w:rsidRPr="00790194" w:rsidRDefault="004F5125" w:rsidP="00B34497">
                              <w:pPr>
                                <w:rPr>
                                  <w:sz w:val="16"/>
                                  <w:szCs w:val="16"/>
                                </w:rPr>
                              </w:pPr>
                              <w:r w:rsidRPr="00790194">
                                <w:rPr>
                                  <w:sz w:val="16"/>
                                  <w:szCs w:val="16"/>
                                </w:rPr>
                                <w:t>10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6" name="Text Box 294"/>
                        <wps:cNvSpPr txBox="1"/>
                        <wps:spPr>
                          <a:xfrm>
                            <a:off x="2220684" y="492653"/>
                            <a:ext cx="403243" cy="168910"/>
                          </a:xfrm>
                          <a:prstGeom prst="rect">
                            <a:avLst/>
                          </a:prstGeom>
                          <a:noFill/>
                          <a:ln w="6350">
                            <a:noFill/>
                          </a:ln>
                        </wps:spPr>
                        <wps:txbx>
                          <w:txbxContent>
                            <w:p w14:paraId="4C48044C" w14:textId="77777777" w:rsidR="004F5125" w:rsidRPr="000A1C55" w:rsidRDefault="004F5125" w:rsidP="00B34497">
                              <w:pPr>
                                <w:jc w:val="center"/>
                                <w:rPr>
                                  <w:i/>
                                  <w:sz w:val="16"/>
                                  <w:szCs w:val="16"/>
                                </w:rPr>
                              </w:pPr>
                              <w:r w:rsidRPr="000A1C55">
                                <w:rPr>
                                  <w:i/>
                                  <w:iCs/>
                                  <w:sz w:val="16"/>
                                  <w:szCs w:val="16"/>
                                </w:rPr>
                                <w:t>p</w:t>
                              </w:r>
                              <w:r w:rsidRPr="000A1C55">
                                <w:rPr>
                                  <w:i/>
                                  <w:iCs/>
                                  <w:sz w:val="16"/>
                                  <w:szCs w:val="16"/>
                                  <w:vertAlign w:val="subscript"/>
                                </w:rPr>
                                <w:t>brake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7" name="Straight Arrow Connector 759"/>
                        <wps:cNvCnPr/>
                        <wps:spPr>
                          <a:xfrm rot="16200000" flipH="1">
                            <a:off x="4760398" y="974395"/>
                            <a:ext cx="0" cy="648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88" name="Text Box 276"/>
                        <wps:cNvSpPr txBox="1"/>
                        <wps:spPr>
                          <a:xfrm>
                            <a:off x="4494811" y="896588"/>
                            <a:ext cx="186935" cy="169483"/>
                          </a:xfrm>
                          <a:prstGeom prst="rect">
                            <a:avLst/>
                          </a:prstGeom>
                          <a:noFill/>
                          <a:ln w="6350">
                            <a:noFill/>
                          </a:ln>
                        </wps:spPr>
                        <wps:txbx>
                          <w:txbxContent>
                            <w:p w14:paraId="1A2E1B49"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9" name="Straight Arrow Connector 274"/>
                        <wps:cNvCnPr/>
                        <wps:spPr>
                          <a:xfrm rot="16200000">
                            <a:off x="4588899" y="939503"/>
                            <a:ext cx="0" cy="306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90" name="Straight Arrow Connector 290"/>
                        <wps:cNvCnPr/>
                        <wps:spPr>
                          <a:xfrm flipV="1">
                            <a:off x="700644" y="996538"/>
                            <a:ext cx="32385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791" name="Text Box 291"/>
                        <wps:cNvSpPr txBox="1"/>
                        <wps:spPr>
                          <a:xfrm flipH="1">
                            <a:off x="125602" y="867802"/>
                            <a:ext cx="954155" cy="327951"/>
                          </a:xfrm>
                          <a:prstGeom prst="rect">
                            <a:avLst/>
                          </a:prstGeom>
                          <a:noFill/>
                          <a:ln w="6350">
                            <a:noFill/>
                          </a:ln>
                        </wps:spPr>
                        <wps:txbx>
                          <w:txbxContent>
                            <w:p w14:paraId="32B022B8" w14:textId="77777777" w:rsidR="004F5125" w:rsidRPr="00720FBC" w:rsidRDefault="004F5125" w:rsidP="0060638D">
                              <w:pPr>
                                <w:spacing w:line="140" w:lineRule="exact"/>
                                <w:rPr>
                                  <w:sz w:val="15"/>
                                  <w:szCs w:val="15"/>
                                </w:rPr>
                              </w:pPr>
                              <w:r w:rsidRPr="00720FBC">
                                <w:rPr>
                                  <w:sz w:val="15"/>
                                  <w:szCs w:val="15"/>
                                </w:rPr>
                                <w:t>Коридор</w:t>
                              </w:r>
                              <w:r>
                                <w:rPr>
                                  <w:sz w:val="15"/>
                                  <w:szCs w:val="15"/>
                                </w:rPr>
                                <w:br/>
                              </w:r>
                              <w:r w:rsidRPr="00720FBC">
                                <w:rPr>
                                  <w:sz w:val="15"/>
                                  <w:szCs w:val="15"/>
                                </w:rPr>
                                <w:t>торможения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2" name="Text Box 761"/>
                        <wps:cNvSpPr txBox="1"/>
                        <wps:spPr>
                          <a:xfrm>
                            <a:off x="4678878" y="1110343"/>
                            <a:ext cx="233362" cy="168910"/>
                          </a:xfrm>
                          <a:prstGeom prst="rect">
                            <a:avLst/>
                          </a:prstGeom>
                          <a:noFill/>
                          <a:ln w="6350">
                            <a:noFill/>
                          </a:ln>
                        </wps:spPr>
                        <wps:txbx>
                          <w:txbxContent>
                            <w:p w14:paraId="2815A95B" w14:textId="77777777" w:rsidR="004F5125" w:rsidRPr="00790194" w:rsidRDefault="004F5125" w:rsidP="00B34497">
                              <w:pPr>
                                <w:rPr>
                                  <w:i/>
                                  <w:iCs/>
                                  <w:sz w:val="16"/>
                                  <w:szCs w:val="16"/>
                                  <w:vertAlign w:val="subscript"/>
                                </w:rPr>
                              </w:pPr>
                              <w:r w:rsidRPr="00790194">
                                <w:rPr>
                                  <w:i/>
                                  <w:iCs/>
                                  <w:sz w:val="16"/>
                                  <w:szCs w:val="16"/>
                                </w:rPr>
                                <w:t>d</w:t>
                              </w:r>
                              <w:r w:rsidRPr="00790194">
                                <w:rPr>
                                  <w:i/>
                                  <w:iCs/>
                                  <w:sz w:val="16"/>
                                  <w:szCs w:val="16"/>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3" name="Straight Connector 282"/>
                        <wps:cNvCnPr/>
                        <wps:spPr>
                          <a:xfrm>
                            <a:off x="2185060" y="1045029"/>
                            <a:ext cx="0" cy="306654"/>
                          </a:xfrm>
                          <a:prstGeom prst="line">
                            <a:avLst/>
                          </a:prstGeom>
                          <a:noFill/>
                          <a:ln w="12700" cap="flat" cmpd="sng" algn="ctr">
                            <a:solidFill>
                              <a:sysClr val="windowText" lastClr="000000">
                                <a:shade val="95000"/>
                                <a:satMod val="105000"/>
                              </a:sysClr>
                            </a:solidFill>
                            <a:prstDash val="solid"/>
                          </a:ln>
                          <a:effectLst/>
                        </wps:spPr>
                        <wps:bodyPr/>
                      </wps:wsp>
                      <wps:wsp>
                        <wps:cNvPr id="794" name="Straight Connector 283"/>
                        <wps:cNvCnPr/>
                        <wps:spPr>
                          <a:xfrm>
                            <a:off x="1062842" y="1045029"/>
                            <a:ext cx="0" cy="511090"/>
                          </a:xfrm>
                          <a:prstGeom prst="line">
                            <a:avLst/>
                          </a:prstGeom>
                          <a:noFill/>
                          <a:ln w="12700" cap="flat" cmpd="sng" algn="ctr">
                            <a:solidFill>
                              <a:sysClr val="windowText" lastClr="000000">
                                <a:shade val="95000"/>
                                <a:satMod val="105000"/>
                              </a:sysClr>
                            </a:solidFill>
                            <a:prstDash val="solid"/>
                          </a:ln>
                          <a:effectLst/>
                        </wps:spPr>
                        <wps:bodyPr/>
                      </wps:wsp>
                      <wps:wsp>
                        <wps:cNvPr id="795" name="Straight Connector 658"/>
                        <wps:cNvCnPr/>
                        <wps:spPr>
                          <a:xfrm>
                            <a:off x="3746665" y="1045029"/>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796" name="Text Box 709"/>
                        <wps:cNvSpPr txBox="1"/>
                        <wps:spPr>
                          <a:xfrm>
                            <a:off x="2375065" y="1306286"/>
                            <a:ext cx="428183" cy="169483"/>
                          </a:xfrm>
                          <a:prstGeom prst="rect">
                            <a:avLst/>
                          </a:prstGeom>
                          <a:noFill/>
                          <a:ln w="6350">
                            <a:noFill/>
                          </a:ln>
                        </wps:spPr>
                        <wps:txbx>
                          <w:txbxContent>
                            <w:p w14:paraId="6FB24996" w14:textId="77777777" w:rsidR="004F5125" w:rsidRPr="00790194" w:rsidRDefault="004F5125" w:rsidP="00B34497">
                              <w:pPr>
                                <w:rPr>
                                  <w:sz w:val="16"/>
                                  <w:szCs w:val="16"/>
                                </w:rPr>
                              </w:pPr>
                              <w:r w:rsidRPr="00790194">
                                <w:rPr>
                                  <w:sz w:val="16"/>
                                  <w:szCs w:val="16"/>
                                </w:rPr>
                                <w:t>15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7" name="Straight Connector 37"/>
                        <wps:cNvCnPr/>
                        <wps:spPr>
                          <a:xfrm>
                            <a:off x="5640779" y="332510"/>
                            <a:ext cx="0" cy="560705"/>
                          </a:xfrm>
                          <a:prstGeom prst="line">
                            <a:avLst/>
                          </a:prstGeom>
                          <a:noFill/>
                          <a:ln w="19050" cap="flat" cmpd="sng" algn="ctr">
                            <a:solidFill>
                              <a:sysClr val="windowText" lastClr="000000"/>
                            </a:solidFill>
                            <a:prstDash val="sysDash"/>
                          </a:ln>
                          <a:effectLst/>
                        </wps:spPr>
                        <wps:bodyPr/>
                      </wps:wsp>
                      <wps:wsp>
                        <wps:cNvPr id="798" name="Straight Connector 38"/>
                        <wps:cNvCnPr/>
                        <wps:spPr>
                          <a:xfrm flipH="1" flipV="1">
                            <a:off x="5462649" y="65315"/>
                            <a:ext cx="0" cy="144000"/>
                          </a:xfrm>
                          <a:prstGeom prst="line">
                            <a:avLst/>
                          </a:prstGeom>
                          <a:noFill/>
                          <a:ln w="12700" cap="flat" cmpd="sng" algn="ctr">
                            <a:solidFill>
                              <a:sysClr val="windowText" lastClr="000000">
                                <a:shade val="95000"/>
                                <a:satMod val="105000"/>
                              </a:sysClr>
                            </a:solidFill>
                            <a:prstDash val="solid"/>
                          </a:ln>
                          <a:effectLst/>
                        </wps:spPr>
                        <wps:bodyPr/>
                      </wps:wsp>
                      <wps:wsp>
                        <wps:cNvPr id="799" name="Straight Connector 39"/>
                        <wps:cNvCnPr/>
                        <wps:spPr>
                          <a:xfrm>
                            <a:off x="5640779" y="938151"/>
                            <a:ext cx="0" cy="684000"/>
                          </a:xfrm>
                          <a:prstGeom prst="line">
                            <a:avLst/>
                          </a:prstGeom>
                          <a:noFill/>
                          <a:ln w="12700" cap="flat" cmpd="sng" algn="ctr">
                            <a:solidFill>
                              <a:sysClr val="windowText" lastClr="000000">
                                <a:shade val="95000"/>
                                <a:satMod val="105000"/>
                              </a:sysClr>
                            </a:solidFill>
                            <a:prstDash val="solid"/>
                          </a:ln>
                          <a:effectLst/>
                        </wps:spPr>
                        <wps:bodyPr/>
                      </wps:wsp>
                      <wpg:grpSp>
                        <wpg:cNvPr id="800" name="Group 78"/>
                        <wpg:cNvGrpSpPr/>
                        <wpg:grpSpPr>
                          <a:xfrm rot="5400000">
                            <a:off x="4993508" y="876234"/>
                            <a:ext cx="95885" cy="1190625"/>
                            <a:chOff x="2883" y="-665835"/>
                            <a:chExt cx="95974" cy="1192424"/>
                          </a:xfrm>
                        </wpg:grpSpPr>
                        <wps:wsp>
                          <wps:cNvPr id="801" name="Straight Arrow Connector 44"/>
                          <wps:cNvCnPr/>
                          <wps:spPr>
                            <a:xfrm>
                              <a:off x="49630" y="-665835"/>
                              <a:ext cx="0" cy="56956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802" name="Straight Arrow Connector 47"/>
                          <wps:cNvCnPr/>
                          <wps:spPr>
                            <a:xfrm flipV="1">
                              <a:off x="49633" y="-32158"/>
                              <a:ext cx="0" cy="558747"/>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803" name="Straight Connector 65"/>
                          <wps:cNvCnPr/>
                          <wps:spPr>
                            <a:xfrm>
                              <a:off x="46152" y="-98586"/>
                              <a:ext cx="52705" cy="24765"/>
                            </a:xfrm>
                            <a:prstGeom prst="line">
                              <a:avLst/>
                            </a:prstGeom>
                            <a:noFill/>
                            <a:ln w="12700" cap="flat" cmpd="sng" algn="ctr">
                              <a:solidFill>
                                <a:sysClr val="windowText" lastClr="000000">
                                  <a:shade val="95000"/>
                                  <a:satMod val="105000"/>
                                </a:sysClr>
                              </a:solidFill>
                              <a:prstDash val="solid"/>
                            </a:ln>
                            <a:effectLst/>
                          </wps:spPr>
                          <wps:bodyPr/>
                        </wps:wsp>
                        <wps:wsp>
                          <wps:cNvPr id="804" name="Straight Connector 71"/>
                          <wps:cNvCnPr/>
                          <wps:spPr>
                            <a:xfrm>
                              <a:off x="2997" y="-58180"/>
                              <a:ext cx="52070" cy="24130"/>
                            </a:xfrm>
                            <a:prstGeom prst="line">
                              <a:avLst/>
                            </a:prstGeom>
                            <a:noFill/>
                            <a:ln w="12700" cap="flat" cmpd="sng" algn="ctr">
                              <a:solidFill>
                                <a:sysClr val="windowText" lastClr="000000">
                                  <a:shade val="95000"/>
                                  <a:satMod val="105000"/>
                                </a:sysClr>
                              </a:solidFill>
                              <a:prstDash val="solid"/>
                            </a:ln>
                            <a:effectLst/>
                          </wps:spPr>
                          <wps:bodyPr/>
                        </wps:wsp>
                        <wps:wsp>
                          <wps:cNvPr id="805" name="Straight Connector 75"/>
                          <wps:cNvCnPr/>
                          <wps:spPr>
                            <a:xfrm flipV="1">
                              <a:off x="2883" y="-72613"/>
                              <a:ext cx="89535" cy="16510"/>
                            </a:xfrm>
                            <a:prstGeom prst="line">
                              <a:avLst/>
                            </a:prstGeom>
                            <a:noFill/>
                            <a:ln w="12700" cap="flat" cmpd="sng" algn="ctr">
                              <a:solidFill>
                                <a:sysClr val="windowText" lastClr="000000">
                                  <a:shade val="95000"/>
                                  <a:satMod val="105000"/>
                                </a:sysClr>
                              </a:solidFill>
                              <a:prstDash val="solid"/>
                            </a:ln>
                            <a:effectLst/>
                          </wps:spPr>
                          <wps:bodyPr/>
                        </wps:wsp>
                      </wpg:grpSp>
                      <wps:wsp>
                        <wps:cNvPr id="806" name="Text Box 79"/>
                        <wps:cNvSpPr txBox="1"/>
                        <wps:spPr>
                          <a:xfrm>
                            <a:off x="5237018" y="1288473"/>
                            <a:ext cx="236532" cy="169483"/>
                          </a:xfrm>
                          <a:prstGeom prst="rect">
                            <a:avLst/>
                          </a:prstGeom>
                          <a:noFill/>
                          <a:ln w="6350">
                            <a:noFill/>
                          </a:ln>
                        </wps:spPr>
                        <wps:txbx>
                          <w:txbxContent>
                            <w:p w14:paraId="03C52FE6" w14:textId="77777777" w:rsidR="004F5125" w:rsidRPr="00790194" w:rsidRDefault="004F5125" w:rsidP="00B34497">
                              <w:pPr>
                                <w:rPr>
                                  <w:sz w:val="16"/>
                                  <w:szCs w:val="16"/>
                                </w:rPr>
                              </w:pPr>
                              <w:r w:rsidRPr="00790194">
                                <w:rPr>
                                  <w:sz w:val="16"/>
                                  <w:szCs w:val="16"/>
                                </w:rPr>
                                <w:t>15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2FFA4EC" id="Group 80" o:spid="_x0000_s1112" style="width:466.5pt;height:127.9pt;mso-position-horizontal-relative:char;mso-position-vertical-relative:line" coordorigin="296" coordsize="59247,1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">
                <v:line id="Straight Connector 746" o:spid="_x0000_s1113" style="position:absolute;visibility:visible;mso-wrap-style:square" from="44354,2078" to="44354,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" strokecolor="windowText" strokeweight="1.5pt">
                  <v:stroke dashstyle="3 1"/>
                </v:line>
                <v:line id="Straight Connector 748" o:spid="_x0000_s1114" style="position:absolute;visibility:visible;mso-wrap-style:square" from="46138,3265" to="46138,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" strokecolor="windowText" strokeweight="1.5pt">
                  <v:stroke dashstyle="3 1"/>
                </v:line>
                <v:line id="Straight Connector 749" o:spid="_x0000_s1115" style="position:absolute;visibility:visible;mso-wrap-style:square" from="50826,3265" to="50826,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" strokecolor="windowText" strokeweight="1.5pt">
                  <v:stroke dashstyle="3 1"/>
                </v:line>
                <v:line id="Straight Connector 752" o:spid="_x0000_s1116" style="position:absolute;rotation:180;flip:x;visibility:visible;mso-wrap-style:square" from="44413,3265" to="5082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" strokecolor="windowText" strokeweight="1.5pt">
                  <v:stroke dashstyle="3 1"/>
                </v:line>
                <v:line id="Straight Connector 753" o:spid="_x0000_s1117" style="position:absolute;rotation:180;flip:x;visibility:visible;mso-wrap-style:square" from="44413,8906" to="50821,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" strokecolor="windowText" strokeweight="1.5pt">
                  <v:stroke dashstyle="3 1"/>
                </v:line>
                <v:line id="Straight Connector 754" o:spid="_x0000_s1118" style="position:absolute;visibility:visible;mso-wrap-style:square" from="44413,6056" to="50821,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" strokecolor="windowText" strokeweight="1.5pt">
                  <v:stroke dashstyle="3 1"/>
                </v:line>
                <v:group id="Group 176" o:spid="_x0000_s1119" style="position:absolute;left:296;top:2256;width:21425;height:7632"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Rectangle: Top Corners Rounded 258" o:spid="_x0000_s1120"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" adj="-11796480,,5400" path="m122583,l472367,v67701,,122583,54882,122583,122583l594950,2263578r,l,2263578r,l,122583c,54882,54882,,122583,xe" fillcolor="window" strokecolor="windowText"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3770BD03" w14:textId="77777777" w:rsidR="004F5125" w:rsidRPr="0019649C" w:rsidRDefault="004F5125" w:rsidP="00B34497">
                          <w:pPr>
                            <w:spacing w:line="240" w:lineRule="auto"/>
                            <w:rPr>
                              <w:color w:val="000000"/>
                              <w:sz w:val="18"/>
                              <w:szCs w:val="18"/>
                            </w:rPr>
                          </w:pPr>
                          <w:r w:rsidRPr="0019649C">
                            <w:rPr>
                              <w:sz w:val="18"/>
                              <w:szCs w:val="18"/>
                            </w:rPr>
                            <w:t xml:space="preserve">Транспортное средство для дорог </w:t>
                          </w:r>
                          <w:r w:rsidRPr="0019649C">
                            <w:rPr>
                              <w:sz w:val="18"/>
                              <w:szCs w:val="18"/>
                            </w:rPr>
                            <w:br/>
                            <w:t>с правосторонним движением</w:t>
                          </w:r>
                        </w:p>
                      </w:txbxContent>
                    </v:textbox>
                  </v:shape>
                  <v:rect id="Rectangle 259" o:spid="_x0000_s1121"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" fillcolor="windowText" stroked="f" strokeweight="2pt"/>
                  <v:rect id="Rectangle 260" o:spid="_x0000_s1122"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" fillcolor="windowText" stroked="f" strokeweight="2pt"/>
                  <v:rect id="Rectangle 261" o:spid="_x0000_s1123"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" fillcolor="windowText" stroked="f" strokeweight="2pt"/>
                  <v:rect id="Rectangle 262" o:spid="_x0000_s1124"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" fillcolor="windowText" stroked="f" strokeweight="2pt"/>
                  <v:rect id="Rectangle 263" o:spid="_x0000_s1125"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" fillcolor="windowText" stroked="f" strokeweight="2pt"/>
                  <v:rect id="Rectangle 264" o:spid="_x0000_s1126"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" fillcolor="windowText" stroked="f" strokeweight="2pt"/>
                  <v:rect id="Rectangle 265" o:spid="_x0000_s1127"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" fillcolor="windowText" stroked="f" strokeweight="2pt"/>
                  <v:rect id="Rectangle 266" o:spid="_x0000_s1128"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" fillcolor="windowText"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29"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" adj="17280" fillcolor="windowText" stroked="f" strokeweight="2pt"/>
                </v:group>
                <v:group id="Group 177" o:spid="_x0000_s1130" style="position:absolute;left:10509;top:2078;width:33765;height:795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line id="Straight Connector 268" o:spid="_x0000_s1131"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" strokecolor="windowText" strokeweight="1.5pt">
                    <v:stroke dashstyle="3 1"/>
                  </v:line>
                  <v:line id="Straight Connector 269" o:spid="_x0000_s1132"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" strokeweight="1.5pt">
                    <v:stroke dashstyle="1 1"/>
                  </v:line>
                  <v:line id="Straight Connector 271" o:spid="_x0000_s1133"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" strokeweight="1.5pt">
                    <v:stroke dashstyle="1 1"/>
                  </v:line>
                  <v:line id="Straight Connector 70" o:spid="_x0000_s1134"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" strokecolor="windowText" strokeweight="1.5pt">
                    <v:stroke dashstyle="3 1"/>
                  </v:line>
                </v:group>
                <v:shape id="Text Box 256" o:spid="_x0000_s1135" type="#_x0000_t202" style="position:absolute;left:40472;top:4689;width:361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" filled="f" stroked="f" strokeweight=".5pt">
                  <v:textbox inset="0,0,0,0">
                    <w:txbxContent>
                      <w:p w14:paraId="2A414C57"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stop</w:t>
                        </w:r>
                      </w:p>
                    </w:txbxContent>
                  </v:textbox>
                </v:shape>
                <v:line id="Straight Connector 280" o:spid="_x0000_s1136" style="position:absolute;visibility:visible;mso-wrap-style:square" from="44354,10450" to="44354,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" strokeweight="1pt"/>
                <v:line id="Straight Connector 285" o:spid="_x0000_s1137" style="position:absolute;visibility:visible;mso-wrap-style:square" from="46197,178" to="4619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" strokeweight="1pt"/>
                <v:shape id="Straight Arrow Connector 109" o:spid="_x0000_s1138" type="#_x0000_t32" style="position:absolute;left:28728;top:2102;width:0;height:7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" strokecolor="windowText" strokeweight="1pt">
                  <v:stroke startarrow="open" startarrowwidth="narrow" startarrowlength="short" endarrow="open" endarrowwidth="narrow" endarrowlength="short"/>
                </v:shape>
                <v:line id="Straight Connector 151" o:spid="_x0000_s1139" style="position:absolute;rotation:90;flip:x;visibility:visible;mso-wrap-style:square" from="49846,-3118" to="4984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" strokeweight="1pt"/>
                <v:line id="Straight Connector 143" o:spid="_x0000_s1140" style="position:absolute;rotation:90;flip:x;visibility:visible;mso-wrap-style:square" from="51895,2327" to="5190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" strokeweight="1pt"/>
                <v:shape id="Straight Arrow Connector 152" o:spid="_x0000_s1141" type="#_x0000_t32" style="position:absolute;left:54616;top:210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" strokecolor="windowText" strokeweight="1pt">
                  <v:stroke startarrow="open" startarrowwidth="narrow" startarrowlength="short" endarrow="open" endarrowwidth="narrow" endarrowlength="short"/>
                </v:shape>
                <v:line id="Straight Connector 140" o:spid="_x0000_s1142" style="position:absolute;rotation:90;flip:x;visibility:visible;mso-wrap-style:square" from="53098,4013" to="5310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" strokeweight="1pt"/>
                <v:shape id="Straight Arrow Connector 158" o:spid="_x0000_s1143" type="#_x0000_t32" style="position:absolute;left:51647;top:3231;width:0;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" strokecolor="windowText" strokeweight="1pt">
                  <v:stroke startarrow="open" startarrowwidth="narrow" startarrowlength="short" endarrow="open" endarrowwidth="narrow" endarrowlength="short"/>
                </v:shape>
                <v:shape id="Text Box 160" o:spid="_x0000_s1144" type="#_x0000_t202" style="position:absolute;left:52251;top:3383;width:309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" filled="f" stroked="f" strokeweight=".5pt">
                  <v:textbox inset="0,0,0,0">
                    <w:txbxContent>
                      <w:p w14:paraId="5CFD7F1C" w14:textId="77777777" w:rsidR="004F5125" w:rsidRPr="00790194" w:rsidRDefault="004F5125" w:rsidP="00B34497">
                        <w:pPr>
                          <w:rPr>
                            <w:i/>
                            <w:sz w:val="16"/>
                            <w:szCs w:val="16"/>
                          </w:rPr>
                        </w:pPr>
                        <w:r w:rsidRPr="00790194">
                          <w:rPr>
                            <w:i/>
                            <w:iCs/>
                            <w:sz w:val="16"/>
                            <w:szCs w:val="16"/>
                          </w:rPr>
                          <w:t>d</w:t>
                        </w:r>
                        <w:r w:rsidRPr="00790194">
                          <w:rPr>
                            <w:i/>
                            <w:iCs/>
                            <w:sz w:val="16"/>
                            <w:szCs w:val="16"/>
                            <w:vertAlign w:val="subscript"/>
                          </w:rPr>
                          <w:t>50</w:t>
                        </w:r>
                        <w:r>
                          <w:rPr>
                            <w:i/>
                            <w:iCs/>
                            <w:sz w:val="16"/>
                            <w:szCs w:val="16"/>
                            <w:vertAlign w:val="subscript"/>
                            <w:lang w:val="en-US"/>
                          </w:rPr>
                          <w:t> </w:t>
                        </w:r>
                        <w:r w:rsidRPr="00790194">
                          <w:rPr>
                            <w:i/>
                            <w:iCs/>
                            <w:sz w:val="16"/>
                            <w:szCs w:val="16"/>
                            <w:vertAlign w:val="subscript"/>
                          </w:rPr>
                          <w:t>%</w:t>
                        </w:r>
                      </w:p>
                    </w:txbxContent>
                  </v:textbox>
                </v:shape>
                <v:shape id="Text Box 162" o:spid="_x0000_s1145" type="#_x0000_t202" style="position:absolute;left:54864;top:59;width:4679;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" filled="f" stroked="f" strokeweight=".5pt">
                  <v:textbox inset="0,0,0,0">
                    <w:txbxContent>
                      <w:p w14:paraId="630055B1" w14:textId="77777777" w:rsidR="004F5125" w:rsidRPr="00790194" w:rsidRDefault="004F5125" w:rsidP="00B34497">
                        <w:pPr>
                          <w:rPr>
                            <w:sz w:val="16"/>
                            <w:szCs w:val="16"/>
                          </w:rPr>
                        </w:pPr>
                        <w:r w:rsidRPr="00790194">
                          <w:rPr>
                            <w:sz w:val="16"/>
                            <w:szCs w:val="16"/>
                          </w:rPr>
                          <w:t>1,75 м</w:t>
                        </w:r>
                      </w:p>
                    </w:txbxContent>
                  </v:textbox>
                </v:shape>
                <v:shape id="Straight Arrow Connector 708" o:spid="_x0000_s1146" type="#_x0000_t32" style="position:absolute;left:27508;top:-2231;width:0;height:3384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" strokecolor="windowText" strokeweight="1pt">
                  <v:stroke startarrow="open" startarrowwidth="narrow" startarrowlength="short" endarrow="open" endarrowwidth="narrow" endarrowlength="short"/>
                </v:shape>
                <v:shape id="Text Box 756" o:spid="_x0000_s1147" type="#_x0000_t202" style="position:absolute;left:1105;top:779;width:644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" filled="f" stroked="f" strokeweight=".5pt">
                  <v:textbox inset="0,0,0,0">
                    <w:txbxContent>
                      <w:p w14:paraId="373081E7" w14:textId="77777777" w:rsidR="004F5125" w:rsidRPr="00720FBC" w:rsidRDefault="004F5125" w:rsidP="0060638D">
                        <w:pPr>
                          <w:spacing w:line="140" w:lineRule="exact"/>
                          <w:rPr>
                            <w:sz w:val="15"/>
                            <w:szCs w:val="15"/>
                          </w:rPr>
                        </w:pPr>
                        <w:r w:rsidRPr="00720FBC">
                          <w:rPr>
                            <w:sz w:val="15"/>
                            <w:szCs w:val="15"/>
                          </w:rPr>
                          <w:t xml:space="preserve">Коридор </w:t>
                        </w:r>
                        <w:r>
                          <w:rPr>
                            <w:sz w:val="15"/>
                            <w:szCs w:val="15"/>
                          </w:rPr>
                          <w:br/>
                        </w:r>
                        <w:r w:rsidRPr="00720FBC">
                          <w:rPr>
                            <w:sz w:val="15"/>
                            <w:szCs w:val="15"/>
                          </w:rPr>
                          <w:t>торможения</w:t>
                        </w:r>
                      </w:p>
                    </w:txbxContent>
                  </v:textbox>
                </v:shape>
                <v:shape id="Text Box 764" o:spid="_x0000_s1148" type="#_x0000_t202" style="position:absolute;left:47631;width:750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" filled="f" stroked="f" strokeweight=".5pt">
                  <v:textbox inset="0,0,0,0">
                    <w:txbxContent>
                      <w:p w14:paraId="6B55DD48" w14:textId="77777777" w:rsidR="004F5125" w:rsidRPr="00790194" w:rsidRDefault="004F5125" w:rsidP="00B34497">
                        <w:pPr>
                          <w:rPr>
                            <w:sz w:val="16"/>
                            <w:szCs w:val="16"/>
                          </w:rPr>
                        </w:pPr>
                        <w:r w:rsidRPr="00790194">
                          <w:rPr>
                            <w:sz w:val="16"/>
                            <w:szCs w:val="16"/>
                          </w:rPr>
                          <w:t>0,8 +</w:t>
                        </w:r>
                        <w:r w:rsidRPr="00790194">
                          <w:rPr>
                            <w:i/>
                            <w:iCs/>
                            <w:sz w:val="16"/>
                            <w:szCs w:val="16"/>
                          </w:rPr>
                          <w:t xml:space="preserve"> d</w:t>
                        </w:r>
                        <w:r w:rsidRPr="00790194">
                          <w:rPr>
                            <w:i/>
                            <w:iCs/>
                            <w:sz w:val="16"/>
                            <w:szCs w:val="16"/>
                            <w:vertAlign w:val="subscript"/>
                          </w:rPr>
                          <w:t>clear</w:t>
                        </w:r>
                        <w:r w:rsidRPr="00790194">
                          <w:rPr>
                            <w:sz w:val="16"/>
                            <w:szCs w:val="16"/>
                          </w:rPr>
                          <w:t xml:space="preserve"> м </w:t>
                        </w:r>
                      </w:p>
                    </w:txbxContent>
                  </v:textbox>
                </v:shape>
                <v:line id="Straight Connector 762" o:spid="_x0000_s1149" style="position:absolute;visibility:visible;mso-wrap-style:square" from="44354,178" to="4435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" strokeweight="1pt"/>
                <v:shape id="Straight Arrow Connector 706" o:spid="_x0000_s1150" type="#_x0000_t32" style="position:absolute;left:33086;top:1698;width:0;height:2248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" strokecolor="windowText" strokeweight="1pt">
                  <v:stroke startarrow="open" startarrowwidth="narrow" startarrowlength="short" endarrow="open" endarrowwidth="narrow" endarrowlength="short"/>
                </v:shape>
                <v:shape id="Straight Arrow Connector 755" o:spid="_x0000_s1151" type="#_x0000_t32" style="position:absolute;left:7006;top:2068;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" strokecolor="windowText" strokeweight="1pt">
                  <v:stroke endarrow="open" endarrowwidth="narrow" endarrowlength="short"/>
                </v:shape>
                <v:shape id="Text Box 139" o:spid="_x0000_s1152" type="#_x0000_t202" style="position:absolute;left:29035;top:4926;width:481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" filled="f" stroked="f" strokeweight=".5pt">
                  <v:textbox inset="0,0,0,0">
                    <w:txbxContent>
                      <w:p w14:paraId="081AC480" w14:textId="77777777" w:rsidR="004F5125" w:rsidRPr="00790194" w:rsidRDefault="004F5125" w:rsidP="00B34497">
                        <w:pPr>
                          <w:rPr>
                            <w:sz w:val="16"/>
                            <w:szCs w:val="16"/>
                          </w:rPr>
                        </w:pPr>
                        <w:r w:rsidRPr="00790194">
                          <w:rPr>
                            <w:sz w:val="16"/>
                            <w:szCs w:val="16"/>
                          </w:rPr>
                          <w:t>3,5 м</w:t>
                        </w:r>
                      </w:p>
                    </w:txbxContent>
                  </v:textbox>
                </v:shape>
                <v:shape id="Straight Arrow Connector 159" o:spid="_x0000_s1153" type="#_x0000_t32" style="position:absolute;left:51647;top:6081;width:0;height:2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" strokecolor="windowText" strokeweight="1pt">
                  <v:stroke startarrow="open" startarrowwidth="narrow" startarrowlength="short" endarrow="open" endarrowwidth="narrow" endarrowlength="short"/>
                </v:shape>
                <v:shape id="Text Box 161" o:spid="_x0000_s1154" type="#_x0000_t202" style="position:absolute;left:52192;top:6351;width:3149;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" filled="f" stroked="f" strokeweight=".5pt">
                  <v:textbox inset="0,0,0,0">
                    <w:txbxContent>
                      <w:p w14:paraId="0D7D42A4" w14:textId="77777777" w:rsidR="004F5125" w:rsidRPr="00790194" w:rsidRDefault="004F5125" w:rsidP="00B34497">
                        <w:pPr>
                          <w:rPr>
                            <w:i/>
                            <w:sz w:val="16"/>
                            <w:szCs w:val="16"/>
                          </w:rPr>
                        </w:pPr>
                        <w:r w:rsidRPr="00790194">
                          <w:rPr>
                            <w:i/>
                            <w:iCs/>
                            <w:sz w:val="16"/>
                            <w:szCs w:val="16"/>
                          </w:rPr>
                          <w:t>d</w:t>
                        </w:r>
                        <w:r w:rsidRPr="00790194">
                          <w:rPr>
                            <w:i/>
                            <w:iCs/>
                            <w:sz w:val="16"/>
                            <w:szCs w:val="16"/>
                            <w:vertAlign w:val="subscript"/>
                          </w:rPr>
                          <w:t>50</w:t>
                        </w:r>
                        <w:r>
                          <w:rPr>
                            <w:i/>
                            <w:iCs/>
                            <w:sz w:val="16"/>
                            <w:szCs w:val="16"/>
                            <w:vertAlign w:val="subscript"/>
                            <w:lang w:val="en-US"/>
                          </w:rPr>
                          <w:t> </w:t>
                        </w:r>
                        <w:r w:rsidRPr="00790194">
                          <w:rPr>
                            <w:i/>
                            <w:iCs/>
                            <w:sz w:val="16"/>
                            <w:szCs w:val="16"/>
                            <w:vertAlign w:val="subscript"/>
                          </w:rPr>
                          <w:t>%</w:t>
                        </w:r>
                      </w:p>
                    </w:txbxContent>
                  </v:textbox>
                </v:shape>
                <v:line id="Straight Connector 150" o:spid="_x0000_s1155" style="position:absolute;rotation:-90;visibility:visible;mso-wrap-style:square" from="52014,8074" to="52014,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" strokeweight="1pt"/>
                <v:shape id="Straight Arrow Connector 702" o:spid="_x0000_s1156" type="#_x0000_t32" style="position:absolute;left:40894;top:8081;width:0;height:686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" strokecolor="windowText" strokeweight="1pt">
                  <v:stroke startarrow="open" startarrowwidth="narrow" startarrowlength="short" endarrow="open" endarrowwidth="narrow" endarrowlength="short"/>
                </v:shape>
                <v:line id="Straight Connector 287" o:spid="_x0000_s1157" style="position:absolute;visibility:visible;mso-wrap-style:square" from="50826,9322" to="50826,1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" strokeweight="1pt"/>
                <v:shape id="Text Box 705" o:spid="_x0000_s1158" type="#_x0000_t202" style="position:absolute;left:40257;top:9734;width:2998;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" filled="f" stroked="f" strokeweight=".5pt">
                  <v:textbox inset="0,0,0,0">
                    <w:txbxContent>
                      <w:p w14:paraId="50E8943B" w14:textId="77777777" w:rsidR="004F5125" w:rsidRPr="00790194" w:rsidRDefault="004F5125" w:rsidP="00B34497">
                        <w:pPr>
                          <w:rPr>
                            <w:i/>
                            <w:sz w:val="16"/>
                            <w:szCs w:val="16"/>
                          </w:rPr>
                        </w:pPr>
                        <w:r w:rsidRPr="00790194">
                          <w:rPr>
                            <w:i/>
                            <w:iCs/>
                            <w:sz w:val="16"/>
                            <w:szCs w:val="16"/>
                          </w:rPr>
                          <w:t>d</w:t>
                        </w:r>
                        <w:r w:rsidRPr="00790194">
                          <w:rPr>
                            <w:i/>
                            <w:iCs/>
                            <w:sz w:val="16"/>
                            <w:szCs w:val="16"/>
                            <w:vertAlign w:val="subscript"/>
                          </w:rPr>
                          <w:t>LPI</w:t>
                        </w:r>
                      </w:p>
                    </w:txbxContent>
                  </v:textbox>
                </v:shape>
                <v:shape id="Straight Arrow Connector 763" o:spid="_x0000_s1159" type="#_x0000_t32" style="position:absolute;left:46808;top:407;width:0;height:13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" strokecolor="windowText" strokeweight="1pt">
                  <v:stroke startarrow="open" startarrowwidth="narrow" startarrowlength="short" endarrowwidth="narrow" endarrowlength="short"/>
                </v:shape>
                <v:shape id="Straight Arrow Connector 765" o:spid="_x0000_s1160" type="#_x0000_t32" style="position:absolute;left:43569;top:412;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" strokecolor="windowText" strokeweight="1pt">
                  <v:stroke startarrow="open" startarrowwidth="narrow" startarrowlength="short" endarrowwidth="narrow" endarrowlength="short"/>
                </v:shape>
                <v:oval id="Oval 272" o:spid="_x0000_s1161" style="position:absolute;left:47229;top:7184;width:71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" fillcolor="windowText" stroked="f" strokeweight="2pt"/>
                <v:line id="Straight Connector 273" o:spid="_x0000_s1162" style="position:absolute;visibility:visible;mso-wrap-style:square" from="47526,8134" to="47526,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" strokeweight="1pt"/>
                <v:shape id="Text Box 275" o:spid="_x0000_s1163" type="#_x0000_t202" style="position:absolute;left:46379;top:5427;width:1867;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" filled="f" stroked="f" strokeweight=".5pt">
                  <v:textbox inset="0,0,0,0">
                    <w:txbxContent>
                      <w:p w14:paraId="50C8BF7E"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cyc</w:t>
                        </w:r>
                      </w:p>
                    </w:txbxContent>
                  </v:textbox>
                </v:shape>
                <v:shape id="Text Box 288" o:spid="_x0000_s1164" type="#_x0000_t202" style="position:absolute;left:48951;top:5640;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" filled="f" stroked="f" strokeweight=".5pt">
                  <v:textbox inset="0,0,0,0">
                    <w:txbxContent>
                      <w:p w14:paraId="4DBDEDD6"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y</w:t>
                        </w:r>
                      </w:p>
                    </w:txbxContent>
                  </v:textbox>
                </v:shape>
                <v:line id="Straight Connector 277" o:spid="_x0000_s1165" style="position:absolute;rotation:-90;visibility:visible;mso-wrap-style:square" from="48891,6768" to="4889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" strokeweight="1pt"/>
                <v:shape id="Straight Arrow Connector 289" o:spid="_x0000_s1166" type="#_x0000_t32" style="position:absolute;left:48822;top:6140;width:0;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" strokecolor="windowText" strokeweight="1pt">
                  <v:stroke startarrow="open" startarrowwidth="narrow" startarrowlength="short" endarrow="open" endarrowwidth="narrow" endarrowlength="short"/>
                </v:shape>
                <v:shape id="Text Box 707" o:spid="_x0000_s1167" type="#_x0000_t202" style="position:absolute;left:31944;top:1122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" filled="f" stroked="f" strokeweight=".5pt">
                  <v:textbox inset="0,0,0,0">
                    <w:txbxContent>
                      <w:p w14:paraId="3DA1D4F1" w14:textId="77777777" w:rsidR="004F5125" w:rsidRPr="00790194" w:rsidRDefault="004F5125" w:rsidP="00B34497">
                        <w:pPr>
                          <w:rPr>
                            <w:sz w:val="16"/>
                            <w:szCs w:val="16"/>
                          </w:rPr>
                        </w:pPr>
                        <w:r w:rsidRPr="00790194">
                          <w:rPr>
                            <w:sz w:val="16"/>
                            <w:szCs w:val="16"/>
                          </w:rPr>
                          <w:t>10 м</w:t>
                        </w:r>
                      </w:p>
                    </w:txbxContent>
                  </v:textbox>
                </v:shape>
                <v:shape id="Text Box 294" o:spid="_x0000_s1168" type="#_x0000_t202" style="position:absolute;left:22206;top:4926;width:4033;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" filled="f" stroked="f" strokeweight=".5pt">
                  <v:textbox inset="0,0,0,0">
                    <w:txbxContent>
                      <w:p w14:paraId="4C48044C" w14:textId="77777777" w:rsidR="004F5125" w:rsidRPr="000A1C55" w:rsidRDefault="004F5125" w:rsidP="00B34497">
                        <w:pPr>
                          <w:jc w:val="center"/>
                          <w:rPr>
                            <w:i/>
                            <w:sz w:val="16"/>
                            <w:szCs w:val="16"/>
                          </w:rPr>
                        </w:pPr>
                        <w:r w:rsidRPr="000A1C55">
                          <w:rPr>
                            <w:i/>
                            <w:iCs/>
                            <w:sz w:val="16"/>
                            <w:szCs w:val="16"/>
                          </w:rPr>
                          <w:t>p</w:t>
                        </w:r>
                        <w:r w:rsidRPr="000A1C55">
                          <w:rPr>
                            <w:i/>
                            <w:iCs/>
                            <w:sz w:val="16"/>
                            <w:szCs w:val="16"/>
                            <w:vertAlign w:val="subscript"/>
                          </w:rPr>
                          <w:t>brake</w:t>
                        </w:r>
                      </w:p>
                    </w:txbxContent>
                  </v:textbox>
                </v:shape>
                <v:shape id="Straight Arrow Connector 759" o:spid="_x0000_s1169" type="#_x0000_t32" style="position:absolute;left:47603;top:9743;width:0;height:64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" strokecolor="windowText" strokeweight="1pt">
                  <v:stroke startarrow="open" startarrowwidth="narrow" startarrowlength="short" endarrow="open" endarrowwidth="narrow" endarrowlength="short"/>
                </v:shape>
                <v:shape id="Text Box 276" o:spid="_x0000_s1170" type="#_x0000_t202" style="position:absolute;left:44948;top:8965;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" filled="f" stroked="f" strokeweight=".5pt">
                  <v:textbox inset="0,0,0,0">
                    <w:txbxContent>
                      <w:p w14:paraId="1A2E1B49" w14:textId="77777777" w:rsidR="004F5125" w:rsidRPr="00790194" w:rsidRDefault="004F5125" w:rsidP="00B34497">
                        <w:pPr>
                          <w:jc w:val="center"/>
                          <w:rPr>
                            <w:i/>
                            <w:sz w:val="16"/>
                            <w:szCs w:val="16"/>
                          </w:rPr>
                        </w:pPr>
                        <w:r w:rsidRPr="00790194">
                          <w:rPr>
                            <w:i/>
                            <w:iCs/>
                            <w:sz w:val="16"/>
                            <w:szCs w:val="16"/>
                          </w:rPr>
                          <w:t>p</w:t>
                        </w:r>
                        <w:r w:rsidRPr="00790194">
                          <w:rPr>
                            <w:i/>
                            <w:iCs/>
                            <w:sz w:val="16"/>
                            <w:szCs w:val="16"/>
                            <w:vertAlign w:val="subscript"/>
                          </w:rPr>
                          <w:t>x</w:t>
                        </w:r>
                      </w:p>
                    </w:txbxContent>
                  </v:textbox>
                </v:shape>
                <v:shape id="Straight Arrow Connector 274" o:spid="_x0000_s1171" type="#_x0000_t32" style="position:absolute;left:45888;top:9395;width:0;height:30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" strokecolor="windowText" strokeweight="1pt">
                  <v:stroke startarrow="open" startarrowwidth="narrow" startarrowlength="short" endarrow="open" endarrowwidth="narrow" endarrowlength="short"/>
                </v:shape>
                <v:shape id="Straight Arrow Connector 290" o:spid="_x0000_s1172" type="#_x0000_t32" style="position:absolute;left:7006;top:9965;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" strokecolor="windowText" strokeweight="1pt">
                  <v:stroke endarrow="open" endarrowwidth="narrow" endarrowlength="short"/>
                </v:shape>
                <v:shape id="Text Box 291" o:spid="_x0000_s1173" type="#_x0000_t202" style="position:absolute;left:1256;top:8678;width:9541;height:32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" filled="f" stroked="f" strokeweight=".5pt">
                  <v:textbox inset="0,0,0,0">
                    <w:txbxContent>
                      <w:p w14:paraId="32B022B8" w14:textId="77777777" w:rsidR="004F5125" w:rsidRPr="00720FBC" w:rsidRDefault="004F5125" w:rsidP="0060638D">
                        <w:pPr>
                          <w:spacing w:line="140" w:lineRule="exact"/>
                          <w:rPr>
                            <w:sz w:val="15"/>
                            <w:szCs w:val="15"/>
                          </w:rPr>
                        </w:pPr>
                        <w:r w:rsidRPr="00720FBC">
                          <w:rPr>
                            <w:sz w:val="15"/>
                            <w:szCs w:val="15"/>
                          </w:rPr>
                          <w:t>Коридор</w:t>
                        </w:r>
                        <w:r>
                          <w:rPr>
                            <w:sz w:val="15"/>
                            <w:szCs w:val="15"/>
                          </w:rPr>
                          <w:br/>
                        </w:r>
                        <w:r w:rsidRPr="00720FBC">
                          <w:rPr>
                            <w:sz w:val="15"/>
                            <w:szCs w:val="15"/>
                          </w:rPr>
                          <w:t>торможения</w:t>
                        </w:r>
                      </w:p>
                    </w:txbxContent>
                  </v:textbox>
                </v:shape>
                <v:shape id="Text Box 761" o:spid="_x0000_s1174" type="#_x0000_t202" style="position:absolute;left:46788;top:11103;width:2334;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" filled="f" stroked="f" strokeweight=".5pt">
                  <v:textbox inset="0,0,0,0">
                    <w:txbxContent>
                      <w:p w14:paraId="2815A95B" w14:textId="77777777" w:rsidR="004F5125" w:rsidRPr="00790194" w:rsidRDefault="004F5125" w:rsidP="00B34497">
                        <w:pPr>
                          <w:rPr>
                            <w:i/>
                            <w:iCs/>
                            <w:sz w:val="16"/>
                            <w:szCs w:val="16"/>
                            <w:vertAlign w:val="subscript"/>
                          </w:rPr>
                        </w:pPr>
                        <w:r w:rsidRPr="00790194">
                          <w:rPr>
                            <w:i/>
                            <w:iCs/>
                            <w:sz w:val="16"/>
                            <w:szCs w:val="16"/>
                          </w:rPr>
                          <w:t>d</w:t>
                        </w:r>
                        <w:r w:rsidRPr="00790194">
                          <w:rPr>
                            <w:i/>
                            <w:iCs/>
                            <w:sz w:val="16"/>
                            <w:szCs w:val="16"/>
                            <w:vertAlign w:val="subscript"/>
                          </w:rPr>
                          <w:t>FSP</w:t>
                        </w:r>
                      </w:p>
                    </w:txbxContent>
                  </v:textbox>
                </v:shape>
                <v:line id="Straight Connector 282" o:spid="_x0000_s1175" style="position:absolute;visibility:visible;mso-wrap-style:square" from="21850,10450" to="21850,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" strokeweight="1pt"/>
                <v:line id="Straight Connector 283" o:spid="_x0000_s1176" style="position:absolute;visibility:visible;mso-wrap-style:square" from="10628,10450" to="10628,1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" strokeweight="1pt"/>
                <v:line id="Straight Connector 658" o:spid="_x0000_s1177" style="position:absolute;visibility:visible;mso-wrap-style:square" from="37466,10450" to="37466,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" strokeweight="1pt"/>
                <v:shape id="Text Box 709" o:spid="_x0000_s1178" type="#_x0000_t202" style="position:absolute;left:23750;top:1306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" filled="f" stroked="f" strokeweight=".5pt">
                  <v:textbox inset="0,0,0,0">
                    <w:txbxContent>
                      <w:p w14:paraId="6FB24996" w14:textId="77777777" w:rsidR="004F5125" w:rsidRPr="00790194" w:rsidRDefault="004F5125" w:rsidP="00B34497">
                        <w:pPr>
                          <w:rPr>
                            <w:sz w:val="16"/>
                            <w:szCs w:val="16"/>
                          </w:rPr>
                        </w:pPr>
                        <w:r w:rsidRPr="00790194">
                          <w:rPr>
                            <w:sz w:val="16"/>
                            <w:szCs w:val="16"/>
                          </w:rPr>
                          <w:t>15 м</w:t>
                        </w:r>
                      </w:p>
                    </w:txbxContent>
                  </v:textbox>
                </v:shape>
                <v:line id="Straight Connector 37" o:spid="_x0000_s1179" style="position:absolute;visibility:visible;mso-wrap-style:square" from="56407,3325" to="56407,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" strokecolor="windowText" strokeweight="1.5pt">
                  <v:stroke dashstyle="3 1"/>
                </v:line>
                <v:line id="Straight Connector 38" o:spid="_x0000_s1180" style="position:absolute;flip:x y;visibility:visible;mso-wrap-style:square" from="54626,653" to="54626,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" strokeweight="1pt"/>
                <v:line id="Straight Connector 39" o:spid="_x0000_s1181" style="position:absolute;visibility:visible;mso-wrap-style:square" from="56407,9381" to="56407,1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" strokeweight="1pt"/>
                <v:group id="Group 78" o:spid="_x0000_s1182" style="position:absolute;left:49935;top:8762;width:958;height:11906;rotation:90" coordorigin="28,-6658" coordsize="959,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">
                  <v:shape id="Straight Arrow Connector 44" o:spid="_x0000_s1183" type="#_x0000_t32" style="position:absolute;left:496;top:-6658;width:0;height:5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" strokecolor="windowText" strokeweight="1pt">
                    <v:stroke startarrow="open" startarrowwidth="narrow" startarrowlength="short" endarrowwidth="narrow" endarrowlength="short"/>
                  </v:shape>
                  <v:shape id="Straight Arrow Connector 47" o:spid="_x0000_s1184" type="#_x0000_t32" style="position:absolute;left:496;top:-321;width:0;height:5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" strokecolor="windowText" strokeweight="1pt">
                    <v:stroke startarrow="open" startarrowwidth="narrow" startarrowlength="short" endarrowwidth="narrow" endarrowlength="short"/>
                  </v:shape>
                  <v:line id="Straight Connector 65" o:spid="_x0000_s1185" style="position:absolute;visibility:visible;mso-wrap-style:square" from="461,-985" to="98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" strokeweight="1pt"/>
                  <v:line id="Straight Connector 71" o:spid="_x0000_s1186" style="position:absolute;visibility:visible;mso-wrap-style:square" from="29,-581" to="55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" strokeweight="1pt"/>
                  <v:line id="Straight Connector 75" o:spid="_x0000_s1187" style="position:absolute;flip:y;visibility:visible;mso-wrap-style:square" from="28,-726" to="9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" strokeweight="1pt"/>
                </v:group>
                <v:shape id="Text Box 79" o:spid="_x0000_s1188" type="#_x0000_t202" style="position:absolute;left:52370;top:12884;width:236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" filled="f" stroked="f" strokeweight=".5pt">
                  <v:textbox inset="0,0,0,0">
                    <w:txbxContent>
                      <w:p w14:paraId="03C52FE6" w14:textId="77777777" w:rsidR="004F5125" w:rsidRPr="00790194" w:rsidRDefault="004F5125" w:rsidP="00B34497">
                        <w:pPr>
                          <w:rPr>
                            <w:sz w:val="16"/>
                            <w:szCs w:val="16"/>
                          </w:rPr>
                        </w:pPr>
                        <w:r w:rsidRPr="00790194">
                          <w:rPr>
                            <w:sz w:val="16"/>
                            <w:szCs w:val="16"/>
                          </w:rPr>
                          <w:t>15 м</w:t>
                        </w:r>
                      </w:p>
                    </w:txbxContent>
                  </v:textbox>
                </v:shape>
                <w10:anchorlock/>
              </v:group>
            </w:pict>
          </mc:Fallback>
        </mc:AlternateContent>
      </w:r>
    </w:p>
    <w:p w14:paraId="087B2EB3" w14:textId="77777777" w:rsidR="00B34497" w:rsidRPr="0019649C" w:rsidRDefault="00B34497" w:rsidP="00B34497">
      <w:pPr>
        <w:pStyle w:val="SingleTxtG"/>
        <w:spacing w:before="120"/>
        <w:ind w:left="2268" w:hanging="1134"/>
      </w:pPr>
      <w:r w:rsidRPr="0019649C">
        <w:t xml:space="preserve">Используются следующие определения: </w:t>
      </w:r>
    </w:p>
    <w:p w14:paraId="78BB4677" w14:textId="77777777" w:rsidR="00B34497" w:rsidRPr="0019649C" w:rsidRDefault="00B34497" w:rsidP="00E95DB6">
      <w:pPr>
        <w:pStyle w:val="SingleTxtG"/>
        <w:ind w:left="1701" w:hanging="567"/>
      </w:pPr>
      <w:r w:rsidRPr="00F641F5">
        <w:rPr>
          <w:i/>
          <w:iCs/>
        </w:rPr>
        <w:t>d</w:t>
      </w:r>
      <w:r w:rsidRPr="0019649C">
        <w:rPr>
          <w:i/>
          <w:iCs/>
          <w:vertAlign w:val="subscript"/>
        </w:rPr>
        <w:t>50</w:t>
      </w:r>
      <w:r>
        <w:rPr>
          <w:i/>
          <w:iCs/>
          <w:vertAlign w:val="subscript"/>
        </w:rPr>
        <w:t> </w:t>
      </w:r>
      <w:r w:rsidRPr="0019649C">
        <w:rPr>
          <w:i/>
          <w:iCs/>
          <w:vertAlign w:val="subscript"/>
        </w:rPr>
        <w:t>%</w:t>
      </w:r>
      <w:r w:rsidRPr="0019649C">
        <w:tab/>
        <w:t>расстояние, соответствующее 50</w:t>
      </w:r>
      <w:r>
        <w:rPr>
          <w:lang w:val="en-US"/>
        </w:rPr>
        <w:t> </w:t>
      </w:r>
      <w:r w:rsidRPr="0019649C">
        <w:t>% ширины транспортного средства;</w:t>
      </w:r>
    </w:p>
    <w:p w14:paraId="438B4156" w14:textId="77777777" w:rsidR="00B34497" w:rsidRPr="0019649C" w:rsidRDefault="00B34497" w:rsidP="00E95DB6">
      <w:pPr>
        <w:pStyle w:val="SingleTxtG"/>
        <w:ind w:left="1701" w:hanging="567"/>
      </w:pPr>
      <w:r w:rsidRPr="00F641F5">
        <w:rPr>
          <w:i/>
          <w:iCs/>
        </w:rPr>
        <w:t>p</w:t>
      </w:r>
      <w:r w:rsidRPr="00F641F5">
        <w:rPr>
          <w:i/>
          <w:iCs/>
          <w:vertAlign w:val="subscript"/>
        </w:rPr>
        <w:t>brake</w:t>
      </w:r>
      <w:r w:rsidRPr="0019649C">
        <w:tab/>
        <w:t>плоскость срабатывания тормозов транспортного средства;</w:t>
      </w:r>
    </w:p>
    <w:p w14:paraId="50564EB1" w14:textId="77777777" w:rsidR="00B34497" w:rsidRPr="0019649C" w:rsidRDefault="00B34497" w:rsidP="00E95DB6">
      <w:pPr>
        <w:pStyle w:val="SingleTxtG"/>
        <w:ind w:left="1701" w:hanging="567"/>
        <w:rPr>
          <w:i/>
          <w:vertAlign w:val="subscript"/>
        </w:rPr>
      </w:pPr>
      <w:r w:rsidRPr="00F641F5">
        <w:rPr>
          <w:i/>
          <w:iCs/>
        </w:rPr>
        <w:t>p</w:t>
      </w:r>
      <w:r w:rsidRPr="00F641F5">
        <w:rPr>
          <w:i/>
          <w:iCs/>
          <w:vertAlign w:val="subscript"/>
        </w:rPr>
        <w:t>stop</w:t>
      </w:r>
      <w:r w:rsidRPr="0019649C">
        <w:tab/>
        <w:t>плоскость остановки транспортного средства;</w:t>
      </w:r>
    </w:p>
    <w:p w14:paraId="1A15BCF6" w14:textId="77777777" w:rsidR="00B34497" w:rsidRPr="0019649C" w:rsidRDefault="00B34497" w:rsidP="00E95DB6">
      <w:pPr>
        <w:pStyle w:val="SingleTxtG"/>
        <w:ind w:left="1701" w:hanging="567"/>
      </w:pPr>
      <w:r w:rsidRPr="00F641F5">
        <w:rPr>
          <w:i/>
          <w:iCs/>
        </w:rPr>
        <w:t>d</w:t>
      </w:r>
      <w:r w:rsidRPr="00F641F5">
        <w:rPr>
          <w:i/>
          <w:iCs/>
          <w:vertAlign w:val="subscript"/>
        </w:rPr>
        <w:t>FSP</w:t>
      </w:r>
      <w:r w:rsidRPr="0019649C">
        <w:tab/>
        <w:t>расстояние от плоскости остановки транспортного средства до максимально удаленной ограничивающей плоскости спереди;</w:t>
      </w:r>
    </w:p>
    <w:p w14:paraId="4EFEE8FB" w14:textId="77777777" w:rsidR="00B34497" w:rsidRPr="0019649C" w:rsidRDefault="00B34497" w:rsidP="00E95DB6">
      <w:pPr>
        <w:pStyle w:val="SingleTxtG"/>
        <w:ind w:left="1701" w:hanging="567"/>
      </w:pPr>
      <w:r w:rsidRPr="00F641F5">
        <w:rPr>
          <w:i/>
          <w:iCs/>
        </w:rPr>
        <w:t>d</w:t>
      </w:r>
      <w:r w:rsidRPr="00F641F5">
        <w:rPr>
          <w:i/>
          <w:iCs/>
          <w:vertAlign w:val="subscript"/>
        </w:rPr>
        <w:t>clear</w:t>
      </w:r>
      <w:r w:rsidRPr="0019649C">
        <w:tab/>
        <w:t>расстояние дополнительного удаления, на которое перемещается тестовый объект в виде велосипедиста, с тем чтобы расстояние между передней частью транспортного средства и крайней задней точкой тестового объекта в виде велосипедиста составляла по крайней мере 100 мм;</w:t>
      </w:r>
    </w:p>
    <w:p w14:paraId="243CC731" w14:textId="77777777" w:rsidR="00B34497" w:rsidRPr="0019649C" w:rsidRDefault="00B34497" w:rsidP="00E95DB6">
      <w:pPr>
        <w:pStyle w:val="SingleTxtG"/>
        <w:ind w:left="1701" w:hanging="567"/>
      </w:pPr>
      <w:r w:rsidRPr="00F641F5">
        <w:rPr>
          <w:i/>
          <w:iCs/>
        </w:rPr>
        <w:t>p</w:t>
      </w:r>
      <w:r w:rsidRPr="00F641F5">
        <w:rPr>
          <w:i/>
          <w:iCs/>
          <w:vertAlign w:val="subscript"/>
        </w:rPr>
        <w:t>cyc</w:t>
      </w:r>
      <w:r w:rsidRPr="0019649C">
        <w:tab/>
        <w:t>исходная точка тестового объекта в виде велосипедиста, которая выбирается из контрольных точек для тестового объекта в виде велосипедиста;</w:t>
      </w:r>
    </w:p>
    <w:p w14:paraId="4AB26CC1" w14:textId="77777777" w:rsidR="00B34497" w:rsidRPr="0019649C" w:rsidRDefault="00B34497" w:rsidP="00E95DB6">
      <w:pPr>
        <w:pStyle w:val="SingleTxtG"/>
        <w:ind w:left="1701" w:hanging="567"/>
      </w:pPr>
      <w:r w:rsidRPr="00F641F5">
        <w:rPr>
          <w:i/>
          <w:iCs/>
        </w:rPr>
        <w:t>p</w:t>
      </w:r>
      <w:r w:rsidRPr="00F641F5">
        <w:rPr>
          <w:i/>
          <w:iCs/>
          <w:vertAlign w:val="subscript"/>
        </w:rPr>
        <w:t>x</w:t>
      </w:r>
      <w:r w:rsidRPr="0019649C">
        <w:tab/>
        <w:t>расстояние между плоскостью остановки и исходной точкой тестового объекта в виде велосипедиста;</w:t>
      </w:r>
    </w:p>
    <w:p w14:paraId="3A030CAB" w14:textId="77777777" w:rsidR="00B34497" w:rsidRPr="0019649C" w:rsidRDefault="00B34497" w:rsidP="00E95DB6">
      <w:pPr>
        <w:pStyle w:val="SingleTxtG"/>
        <w:ind w:left="1701" w:hanging="567"/>
      </w:pPr>
      <w:r w:rsidRPr="00F641F5">
        <w:rPr>
          <w:i/>
          <w:iCs/>
        </w:rPr>
        <w:t>p</w:t>
      </w:r>
      <w:r w:rsidRPr="00F641F5">
        <w:rPr>
          <w:i/>
          <w:iCs/>
          <w:vertAlign w:val="subscript"/>
        </w:rPr>
        <w:t>y</w:t>
      </w:r>
      <w:r w:rsidRPr="0019649C">
        <w:tab/>
        <w:t>расстояние между продольной средней плоскостью транспортного средства и исходной точкой тестового объекта в виде велосипедиста, при этом направление ближней боковой стороны транспортного средства является положительным;</w:t>
      </w:r>
    </w:p>
    <w:p w14:paraId="2209CCD2" w14:textId="77777777" w:rsidR="00B34497" w:rsidRPr="0019649C" w:rsidRDefault="00B34497" w:rsidP="00E95DB6">
      <w:pPr>
        <w:pStyle w:val="SingleTxtG"/>
        <w:spacing w:after="20"/>
        <w:ind w:left="1701" w:hanging="567"/>
      </w:pPr>
      <w:r w:rsidRPr="00F641F5">
        <w:rPr>
          <w:i/>
          <w:iCs/>
        </w:rPr>
        <w:t>d</w:t>
      </w:r>
      <w:r w:rsidRPr="00F641F5">
        <w:rPr>
          <w:i/>
          <w:iCs/>
          <w:vertAlign w:val="subscript"/>
        </w:rPr>
        <w:t>LPI</w:t>
      </w:r>
      <w:r w:rsidRPr="0019649C">
        <w:tab/>
        <w:t>расстояние между линией крайней точкой подачи информационного сигнала (</w:t>
      </w:r>
      <w:r w:rsidRPr="00F641F5">
        <w:t>LPI</w:t>
      </w:r>
      <w:r w:rsidRPr="0019649C">
        <w:t>) и плоскостью остановки транспортного средства.</w:t>
      </w:r>
    </w:p>
    <w:p w14:paraId="6D035FD0" w14:textId="77777777" w:rsidR="00B34497" w:rsidRPr="0019649C" w:rsidRDefault="00B34497" w:rsidP="00B34497">
      <w:pPr>
        <w:pStyle w:val="H23G"/>
      </w:pPr>
      <w:r w:rsidRPr="0019649C">
        <w:lastRenderedPageBreak/>
        <w:tab/>
      </w:r>
      <w:r w:rsidRPr="0019649C">
        <w:tab/>
      </w:r>
      <w:r w:rsidRPr="0019649C">
        <w:rPr>
          <w:b w:val="0"/>
          <w:bCs/>
        </w:rPr>
        <w:t>Таблица 2</w:t>
      </w:r>
      <w:r w:rsidRPr="0019649C">
        <w:rPr>
          <w:b w:val="0"/>
          <w:bCs/>
        </w:rPr>
        <w:br/>
      </w:r>
      <w:r w:rsidRPr="0019649C">
        <w:rPr>
          <w:bCs/>
        </w:rPr>
        <w:t>Сценарии испытаний с продольным ускорением с участием велосипедиста</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
        <w:gridCol w:w="1400"/>
        <w:gridCol w:w="1547"/>
        <w:gridCol w:w="1658"/>
        <w:gridCol w:w="1743"/>
      </w:tblGrid>
      <w:tr w:rsidR="00B34497" w:rsidRPr="0019649C" w14:paraId="2C7AF295" w14:textId="77777777" w:rsidTr="00E54306">
        <w:trPr>
          <w:tblHeader/>
        </w:trPr>
        <w:tc>
          <w:tcPr>
            <w:tcW w:w="1022" w:type="dxa"/>
            <w:tcBorders>
              <w:top w:val="single" w:sz="4" w:space="0" w:color="auto"/>
              <w:bottom w:val="single" w:sz="12" w:space="0" w:color="auto"/>
            </w:tcBorders>
            <w:shd w:val="clear" w:color="auto" w:fill="auto"/>
            <w:vAlign w:val="bottom"/>
          </w:tcPr>
          <w:p w14:paraId="357FB25D" w14:textId="77777777" w:rsidR="00B34497" w:rsidRPr="00392E8A" w:rsidRDefault="00B34497" w:rsidP="00E54306">
            <w:pPr>
              <w:spacing w:before="80" w:after="80" w:line="200" w:lineRule="exact"/>
              <w:ind w:right="113"/>
              <w:rPr>
                <w:i/>
                <w:sz w:val="16"/>
              </w:rPr>
            </w:pPr>
            <w:r w:rsidRPr="00392E8A">
              <w:rPr>
                <w:i/>
                <w:sz w:val="16"/>
              </w:rPr>
              <w:t>Сценарий испытания</w:t>
            </w:r>
          </w:p>
        </w:tc>
        <w:tc>
          <w:tcPr>
            <w:tcW w:w="1400" w:type="dxa"/>
            <w:tcBorders>
              <w:top w:val="single" w:sz="4" w:space="0" w:color="auto"/>
              <w:bottom w:val="single" w:sz="12" w:space="0" w:color="auto"/>
            </w:tcBorders>
            <w:shd w:val="clear" w:color="auto" w:fill="auto"/>
            <w:vAlign w:val="bottom"/>
          </w:tcPr>
          <w:p w14:paraId="7EEA60BD" w14:textId="77777777" w:rsidR="00B34497" w:rsidRPr="00392E8A" w:rsidRDefault="00B34497" w:rsidP="00E54306">
            <w:pPr>
              <w:spacing w:before="80" w:after="80" w:line="200" w:lineRule="exact"/>
              <w:ind w:right="113"/>
              <w:rPr>
                <w:i/>
                <w:sz w:val="16"/>
              </w:rPr>
            </w:pPr>
            <w:r w:rsidRPr="00392E8A">
              <w:rPr>
                <w:i/>
                <w:sz w:val="16"/>
              </w:rPr>
              <w:t xml:space="preserve">Тестовый </w:t>
            </w:r>
            <w:r>
              <w:rPr>
                <w:i/>
                <w:sz w:val="16"/>
              </w:rPr>
              <w:br/>
            </w:r>
            <w:r w:rsidRPr="00392E8A">
              <w:rPr>
                <w:i/>
                <w:sz w:val="16"/>
              </w:rPr>
              <w:t>объект (T)</w:t>
            </w:r>
          </w:p>
        </w:tc>
        <w:tc>
          <w:tcPr>
            <w:tcW w:w="1547" w:type="dxa"/>
            <w:tcBorders>
              <w:top w:val="single" w:sz="4" w:space="0" w:color="auto"/>
              <w:bottom w:val="single" w:sz="12" w:space="0" w:color="auto"/>
            </w:tcBorders>
            <w:shd w:val="clear" w:color="auto" w:fill="auto"/>
            <w:vAlign w:val="bottom"/>
          </w:tcPr>
          <w:p w14:paraId="008E3364" w14:textId="77777777" w:rsidR="00B34497" w:rsidRPr="0019649C" w:rsidRDefault="00B34497" w:rsidP="00E54306">
            <w:pPr>
              <w:spacing w:before="80" w:after="80" w:line="200" w:lineRule="exact"/>
              <w:ind w:right="113"/>
              <w:rPr>
                <w:i/>
                <w:sz w:val="16"/>
              </w:rPr>
            </w:pPr>
            <w:r w:rsidRPr="0019649C">
              <w:rPr>
                <w:i/>
                <w:sz w:val="16"/>
              </w:rPr>
              <w:t>Расстояние спереди до исходной точки велосипедиста (</w:t>
            </w:r>
            <w:r w:rsidRPr="00392E8A">
              <w:rPr>
                <w:i/>
                <w:sz w:val="16"/>
              </w:rPr>
              <w:t>p</w:t>
            </w:r>
            <w:r w:rsidRPr="00392E8A">
              <w:rPr>
                <w:i/>
                <w:sz w:val="16"/>
                <w:vertAlign w:val="subscript"/>
              </w:rPr>
              <w:t>x</w:t>
            </w:r>
            <w:r w:rsidRPr="0019649C">
              <w:rPr>
                <w:i/>
                <w:sz w:val="16"/>
              </w:rPr>
              <w:t>)/м</w:t>
            </w:r>
          </w:p>
        </w:tc>
        <w:tc>
          <w:tcPr>
            <w:tcW w:w="1658" w:type="dxa"/>
            <w:tcBorders>
              <w:top w:val="single" w:sz="4" w:space="0" w:color="auto"/>
              <w:bottom w:val="single" w:sz="12" w:space="0" w:color="auto"/>
            </w:tcBorders>
            <w:shd w:val="clear" w:color="auto" w:fill="auto"/>
            <w:vAlign w:val="bottom"/>
          </w:tcPr>
          <w:p w14:paraId="6A563933" w14:textId="77777777" w:rsidR="00B34497" w:rsidRPr="0019649C" w:rsidRDefault="00B34497" w:rsidP="00E54306">
            <w:pPr>
              <w:spacing w:before="80" w:after="80" w:line="200" w:lineRule="exact"/>
              <w:ind w:right="113"/>
              <w:rPr>
                <w:i/>
                <w:sz w:val="16"/>
              </w:rPr>
            </w:pPr>
            <w:r w:rsidRPr="0019649C">
              <w:rPr>
                <w:i/>
                <w:sz w:val="16"/>
              </w:rPr>
              <w:t xml:space="preserve">Расстояние сбоку </w:t>
            </w:r>
            <w:r w:rsidRPr="0019649C">
              <w:rPr>
                <w:i/>
                <w:sz w:val="16"/>
              </w:rPr>
              <w:br/>
              <w:t>до исходной точки велосипедиста (</w:t>
            </w:r>
            <w:r w:rsidRPr="00392E8A">
              <w:rPr>
                <w:i/>
                <w:sz w:val="16"/>
              </w:rPr>
              <w:t>p</w:t>
            </w:r>
            <w:r w:rsidRPr="00392E8A">
              <w:rPr>
                <w:i/>
                <w:sz w:val="16"/>
                <w:vertAlign w:val="subscript"/>
              </w:rPr>
              <w:t>y</w:t>
            </w:r>
            <w:r w:rsidRPr="0019649C">
              <w:rPr>
                <w:i/>
                <w:sz w:val="16"/>
              </w:rPr>
              <w:t>)/м</w:t>
            </w:r>
          </w:p>
        </w:tc>
        <w:tc>
          <w:tcPr>
            <w:tcW w:w="1743" w:type="dxa"/>
            <w:tcBorders>
              <w:top w:val="single" w:sz="4" w:space="0" w:color="auto"/>
              <w:bottom w:val="single" w:sz="12" w:space="0" w:color="auto"/>
            </w:tcBorders>
            <w:shd w:val="clear" w:color="auto" w:fill="auto"/>
            <w:vAlign w:val="bottom"/>
          </w:tcPr>
          <w:p w14:paraId="08DD4A60" w14:textId="77777777" w:rsidR="00B34497" w:rsidRPr="0019649C" w:rsidRDefault="00B34497" w:rsidP="00E54306">
            <w:pPr>
              <w:spacing w:before="80" w:after="80" w:line="200" w:lineRule="exact"/>
              <w:ind w:right="113"/>
              <w:rPr>
                <w:i/>
                <w:sz w:val="16"/>
              </w:rPr>
            </w:pPr>
            <w:r w:rsidRPr="0019649C">
              <w:rPr>
                <w:i/>
                <w:sz w:val="16"/>
              </w:rPr>
              <w:t>Расстояние до крайней точки подачи информационного сигнала (</w:t>
            </w:r>
            <w:r w:rsidRPr="00392E8A">
              <w:rPr>
                <w:i/>
                <w:sz w:val="16"/>
              </w:rPr>
              <w:t>d</w:t>
            </w:r>
            <w:r w:rsidRPr="00392E8A">
              <w:rPr>
                <w:i/>
                <w:sz w:val="16"/>
                <w:vertAlign w:val="subscript"/>
              </w:rPr>
              <w:t>LPI</w:t>
            </w:r>
            <w:r w:rsidRPr="0019649C">
              <w:rPr>
                <w:i/>
                <w:sz w:val="16"/>
              </w:rPr>
              <w:t>)/м</w:t>
            </w:r>
          </w:p>
        </w:tc>
      </w:tr>
      <w:tr w:rsidR="00B34497" w:rsidRPr="0019649C" w14:paraId="15690709" w14:textId="77777777" w:rsidTr="00E54306">
        <w:trPr>
          <w:trHeight w:hRule="exact" w:val="113"/>
          <w:tblHeader/>
        </w:trPr>
        <w:tc>
          <w:tcPr>
            <w:tcW w:w="1022" w:type="dxa"/>
            <w:tcBorders>
              <w:top w:val="single" w:sz="12" w:space="0" w:color="auto"/>
            </w:tcBorders>
            <w:shd w:val="clear" w:color="auto" w:fill="auto"/>
          </w:tcPr>
          <w:p w14:paraId="03B91054" w14:textId="77777777" w:rsidR="00B34497" w:rsidRPr="0019649C" w:rsidRDefault="00B34497" w:rsidP="00E54306">
            <w:pPr>
              <w:spacing w:before="40" w:after="120"/>
              <w:ind w:right="113"/>
            </w:pPr>
          </w:p>
        </w:tc>
        <w:tc>
          <w:tcPr>
            <w:tcW w:w="1400" w:type="dxa"/>
            <w:tcBorders>
              <w:top w:val="single" w:sz="12" w:space="0" w:color="auto"/>
            </w:tcBorders>
            <w:shd w:val="clear" w:color="auto" w:fill="auto"/>
          </w:tcPr>
          <w:p w14:paraId="6DB423F4" w14:textId="77777777" w:rsidR="00B34497" w:rsidRPr="0019649C" w:rsidRDefault="00B34497" w:rsidP="00E54306">
            <w:pPr>
              <w:spacing w:before="40" w:after="120"/>
              <w:ind w:right="113"/>
            </w:pPr>
          </w:p>
        </w:tc>
        <w:tc>
          <w:tcPr>
            <w:tcW w:w="1547" w:type="dxa"/>
            <w:tcBorders>
              <w:top w:val="single" w:sz="12" w:space="0" w:color="auto"/>
            </w:tcBorders>
            <w:shd w:val="clear" w:color="auto" w:fill="auto"/>
          </w:tcPr>
          <w:p w14:paraId="32D445BF" w14:textId="77777777" w:rsidR="00B34497" w:rsidRPr="0019649C" w:rsidRDefault="00B34497" w:rsidP="00E54306">
            <w:pPr>
              <w:spacing w:before="40" w:after="120"/>
              <w:ind w:right="113"/>
            </w:pPr>
          </w:p>
        </w:tc>
        <w:tc>
          <w:tcPr>
            <w:tcW w:w="1658" w:type="dxa"/>
            <w:tcBorders>
              <w:top w:val="single" w:sz="12" w:space="0" w:color="auto"/>
            </w:tcBorders>
            <w:shd w:val="clear" w:color="auto" w:fill="auto"/>
          </w:tcPr>
          <w:p w14:paraId="14847ED7" w14:textId="77777777" w:rsidR="00B34497" w:rsidRPr="0019649C" w:rsidRDefault="00B34497" w:rsidP="00E54306">
            <w:pPr>
              <w:spacing w:before="40" w:after="120"/>
              <w:ind w:right="113"/>
            </w:pPr>
          </w:p>
        </w:tc>
        <w:tc>
          <w:tcPr>
            <w:tcW w:w="1743" w:type="dxa"/>
            <w:tcBorders>
              <w:top w:val="single" w:sz="12" w:space="0" w:color="auto"/>
            </w:tcBorders>
            <w:shd w:val="clear" w:color="auto" w:fill="auto"/>
          </w:tcPr>
          <w:p w14:paraId="3A02B866" w14:textId="77777777" w:rsidR="00B34497" w:rsidRPr="0019649C" w:rsidRDefault="00B34497" w:rsidP="00E54306">
            <w:pPr>
              <w:spacing w:before="40" w:after="120"/>
              <w:ind w:right="113"/>
            </w:pPr>
          </w:p>
        </w:tc>
      </w:tr>
      <w:tr w:rsidR="00B34497" w:rsidRPr="00392E8A" w14:paraId="4A5481D5" w14:textId="77777777" w:rsidTr="00E54306">
        <w:tc>
          <w:tcPr>
            <w:tcW w:w="1022" w:type="dxa"/>
            <w:tcBorders>
              <w:bottom w:val="single" w:sz="4" w:space="0" w:color="auto"/>
            </w:tcBorders>
            <w:shd w:val="clear" w:color="auto" w:fill="auto"/>
          </w:tcPr>
          <w:p w14:paraId="793F9FE9" w14:textId="77777777" w:rsidR="00B34497" w:rsidRPr="00392E8A" w:rsidRDefault="00B34497" w:rsidP="00E54306">
            <w:pPr>
              <w:spacing w:before="40" w:after="120" w:line="230" w:lineRule="atLeast"/>
              <w:ind w:right="113"/>
              <w:rPr>
                <w:sz w:val="18"/>
                <w:szCs w:val="18"/>
              </w:rPr>
            </w:pPr>
            <w:r w:rsidRPr="00392E8A">
              <w:rPr>
                <w:sz w:val="18"/>
                <w:szCs w:val="18"/>
              </w:rPr>
              <w:t>1</w:t>
            </w:r>
          </w:p>
        </w:tc>
        <w:tc>
          <w:tcPr>
            <w:tcW w:w="1400" w:type="dxa"/>
            <w:tcBorders>
              <w:bottom w:val="single" w:sz="4" w:space="0" w:color="auto"/>
            </w:tcBorders>
            <w:shd w:val="clear" w:color="auto" w:fill="auto"/>
          </w:tcPr>
          <w:p w14:paraId="18E69DF7" w14:textId="77777777" w:rsidR="00B34497" w:rsidRPr="00392E8A" w:rsidRDefault="00B34497" w:rsidP="00E54306">
            <w:pPr>
              <w:spacing w:before="40" w:after="120" w:line="230" w:lineRule="atLeast"/>
              <w:ind w:right="113"/>
              <w:rPr>
                <w:sz w:val="18"/>
                <w:szCs w:val="18"/>
              </w:rPr>
            </w:pPr>
            <w:r w:rsidRPr="00392E8A">
              <w:rPr>
                <w:sz w:val="18"/>
                <w:szCs w:val="18"/>
              </w:rPr>
              <w:t>Взрослый велосипедист</w:t>
            </w:r>
          </w:p>
        </w:tc>
        <w:tc>
          <w:tcPr>
            <w:tcW w:w="1547" w:type="dxa"/>
            <w:tcBorders>
              <w:bottom w:val="single" w:sz="4" w:space="0" w:color="auto"/>
            </w:tcBorders>
            <w:shd w:val="clear" w:color="auto" w:fill="auto"/>
          </w:tcPr>
          <w:p w14:paraId="6246CAFE" w14:textId="77777777" w:rsidR="00B34497" w:rsidRPr="00392E8A" w:rsidRDefault="00B34497" w:rsidP="00E54306">
            <w:pPr>
              <w:spacing w:before="40" w:after="120" w:line="230" w:lineRule="atLeast"/>
              <w:ind w:right="113"/>
              <w:rPr>
                <w:sz w:val="18"/>
                <w:szCs w:val="18"/>
                <w:vertAlign w:val="subscript"/>
              </w:rPr>
            </w:pPr>
            <w:r w:rsidRPr="00392E8A">
              <w:rPr>
                <w:sz w:val="18"/>
                <w:szCs w:val="18"/>
              </w:rPr>
              <w:t xml:space="preserve">0,8 + </w:t>
            </w:r>
            <w:r w:rsidRPr="00392E8A">
              <w:rPr>
                <w:i/>
                <w:iCs/>
                <w:sz w:val="18"/>
                <w:szCs w:val="18"/>
              </w:rPr>
              <w:t>d</w:t>
            </w:r>
            <w:r w:rsidRPr="00392E8A">
              <w:rPr>
                <w:i/>
                <w:iCs/>
                <w:sz w:val="18"/>
                <w:szCs w:val="18"/>
                <w:vertAlign w:val="subscript"/>
              </w:rPr>
              <w:t>clear</w:t>
            </w:r>
          </w:p>
        </w:tc>
        <w:tc>
          <w:tcPr>
            <w:tcW w:w="1658" w:type="dxa"/>
            <w:tcBorders>
              <w:bottom w:val="single" w:sz="4" w:space="0" w:color="auto"/>
            </w:tcBorders>
            <w:shd w:val="clear" w:color="auto" w:fill="auto"/>
          </w:tcPr>
          <w:p w14:paraId="50E6704D" w14:textId="77777777" w:rsidR="00B34497" w:rsidRPr="00392E8A" w:rsidRDefault="00B34497" w:rsidP="00E54306">
            <w:pPr>
              <w:spacing w:before="40" w:after="120" w:line="230" w:lineRule="atLeast"/>
              <w:ind w:right="113"/>
              <w:rPr>
                <w:sz w:val="18"/>
                <w:szCs w:val="18"/>
              </w:rPr>
            </w:pPr>
            <w:r w:rsidRPr="00392E8A">
              <w:rPr>
                <w:sz w:val="18"/>
                <w:szCs w:val="18"/>
              </w:rPr>
              <w:t>+d</w:t>
            </w:r>
            <w:r w:rsidRPr="00392E8A">
              <w:rPr>
                <w:sz w:val="18"/>
                <w:szCs w:val="18"/>
                <w:vertAlign w:val="subscript"/>
              </w:rPr>
              <w:t>50</w:t>
            </w:r>
            <w:r>
              <w:rPr>
                <w:sz w:val="18"/>
                <w:szCs w:val="18"/>
                <w:vertAlign w:val="subscript"/>
              </w:rPr>
              <w:t> </w:t>
            </w:r>
            <w:r w:rsidRPr="00392E8A">
              <w:rPr>
                <w:sz w:val="18"/>
                <w:szCs w:val="18"/>
                <w:vertAlign w:val="subscript"/>
              </w:rPr>
              <w:t>%</w:t>
            </w:r>
            <w:r w:rsidRPr="00392E8A">
              <w:rPr>
                <w:sz w:val="18"/>
                <w:szCs w:val="18"/>
              </w:rPr>
              <w:t xml:space="preserve"> </w:t>
            </w:r>
          </w:p>
        </w:tc>
        <w:tc>
          <w:tcPr>
            <w:tcW w:w="1743" w:type="dxa"/>
            <w:tcBorders>
              <w:bottom w:val="single" w:sz="4" w:space="0" w:color="auto"/>
            </w:tcBorders>
            <w:shd w:val="clear" w:color="auto" w:fill="auto"/>
          </w:tcPr>
          <w:p w14:paraId="336F27BE" w14:textId="77777777" w:rsidR="00B34497" w:rsidRPr="00392E8A" w:rsidRDefault="00B34497" w:rsidP="00E54306">
            <w:pPr>
              <w:spacing w:before="40" w:after="120" w:line="230" w:lineRule="atLeast"/>
              <w:ind w:right="113"/>
              <w:rPr>
                <w:sz w:val="18"/>
                <w:szCs w:val="18"/>
              </w:rPr>
            </w:pPr>
            <w:r w:rsidRPr="00392E8A">
              <w:rPr>
                <w:i/>
                <w:iCs/>
                <w:sz w:val="18"/>
                <w:szCs w:val="18"/>
              </w:rPr>
              <w:t>d</w:t>
            </w:r>
            <w:r w:rsidRPr="00392E8A">
              <w:rPr>
                <w:i/>
                <w:iCs/>
                <w:sz w:val="18"/>
                <w:szCs w:val="18"/>
                <w:vertAlign w:val="subscript"/>
              </w:rPr>
              <w:t>FSP</w:t>
            </w:r>
            <w:r w:rsidRPr="00392E8A">
              <w:rPr>
                <w:sz w:val="18"/>
                <w:szCs w:val="18"/>
              </w:rPr>
              <w:t xml:space="preserve"> – 0,8 – </w:t>
            </w:r>
            <w:r w:rsidRPr="00392E8A">
              <w:rPr>
                <w:i/>
                <w:iCs/>
                <w:sz w:val="18"/>
                <w:szCs w:val="18"/>
              </w:rPr>
              <w:t>d</w:t>
            </w:r>
            <w:r w:rsidRPr="00392E8A">
              <w:rPr>
                <w:i/>
                <w:iCs/>
                <w:sz w:val="18"/>
                <w:szCs w:val="18"/>
                <w:vertAlign w:val="subscript"/>
              </w:rPr>
              <w:t>clear</w:t>
            </w:r>
          </w:p>
        </w:tc>
      </w:tr>
      <w:tr w:rsidR="00B34497" w:rsidRPr="00392E8A" w14:paraId="0F73AB04" w14:textId="77777777" w:rsidTr="00E54306">
        <w:tc>
          <w:tcPr>
            <w:tcW w:w="1022" w:type="dxa"/>
            <w:tcBorders>
              <w:top w:val="single" w:sz="4" w:space="0" w:color="auto"/>
              <w:bottom w:val="single" w:sz="4" w:space="0" w:color="auto"/>
            </w:tcBorders>
            <w:shd w:val="clear" w:color="auto" w:fill="auto"/>
          </w:tcPr>
          <w:p w14:paraId="2705B21B" w14:textId="77777777" w:rsidR="00B34497" w:rsidRPr="00392E8A" w:rsidRDefault="00B34497" w:rsidP="00E54306">
            <w:pPr>
              <w:spacing w:before="40" w:after="120" w:line="230" w:lineRule="atLeast"/>
              <w:ind w:right="113"/>
              <w:rPr>
                <w:sz w:val="18"/>
                <w:szCs w:val="18"/>
              </w:rPr>
            </w:pPr>
            <w:r w:rsidRPr="00392E8A">
              <w:rPr>
                <w:sz w:val="18"/>
                <w:szCs w:val="18"/>
              </w:rPr>
              <w:t>2</w:t>
            </w:r>
          </w:p>
        </w:tc>
        <w:tc>
          <w:tcPr>
            <w:tcW w:w="1400" w:type="dxa"/>
            <w:tcBorders>
              <w:top w:val="single" w:sz="4" w:space="0" w:color="auto"/>
              <w:bottom w:val="single" w:sz="4" w:space="0" w:color="auto"/>
            </w:tcBorders>
            <w:shd w:val="clear" w:color="auto" w:fill="auto"/>
          </w:tcPr>
          <w:p w14:paraId="208E749A" w14:textId="77777777" w:rsidR="00B34497" w:rsidRPr="00392E8A" w:rsidRDefault="00B34497" w:rsidP="00E54306">
            <w:pPr>
              <w:spacing w:before="40" w:after="120" w:line="230" w:lineRule="atLeast"/>
              <w:ind w:right="113"/>
              <w:rPr>
                <w:sz w:val="18"/>
                <w:szCs w:val="18"/>
              </w:rPr>
            </w:pPr>
            <w:r w:rsidRPr="00392E8A">
              <w:rPr>
                <w:sz w:val="18"/>
                <w:szCs w:val="18"/>
              </w:rPr>
              <w:t>Взрослый велосипедист</w:t>
            </w:r>
          </w:p>
        </w:tc>
        <w:tc>
          <w:tcPr>
            <w:tcW w:w="1547" w:type="dxa"/>
            <w:tcBorders>
              <w:top w:val="single" w:sz="4" w:space="0" w:color="auto"/>
              <w:bottom w:val="single" w:sz="4" w:space="0" w:color="auto"/>
            </w:tcBorders>
            <w:shd w:val="clear" w:color="auto" w:fill="auto"/>
          </w:tcPr>
          <w:p w14:paraId="141BF3AB" w14:textId="77777777" w:rsidR="00B34497" w:rsidRPr="00392E8A" w:rsidRDefault="00B34497" w:rsidP="00E54306">
            <w:pPr>
              <w:spacing w:before="40" w:after="120" w:line="230" w:lineRule="atLeast"/>
              <w:ind w:right="113"/>
              <w:rPr>
                <w:sz w:val="18"/>
                <w:szCs w:val="18"/>
              </w:rPr>
            </w:pPr>
            <w:r w:rsidRPr="00392E8A">
              <w:rPr>
                <w:sz w:val="18"/>
                <w:szCs w:val="18"/>
              </w:rPr>
              <w:t xml:space="preserve">0,8 + </w:t>
            </w:r>
            <w:r w:rsidRPr="00392E8A">
              <w:rPr>
                <w:i/>
                <w:iCs/>
                <w:sz w:val="18"/>
                <w:szCs w:val="18"/>
              </w:rPr>
              <w:t>d</w:t>
            </w:r>
            <w:r w:rsidRPr="00392E8A">
              <w:rPr>
                <w:i/>
                <w:iCs/>
                <w:sz w:val="18"/>
                <w:szCs w:val="18"/>
                <w:vertAlign w:val="subscript"/>
              </w:rPr>
              <w:t>clear</w:t>
            </w:r>
          </w:p>
        </w:tc>
        <w:tc>
          <w:tcPr>
            <w:tcW w:w="1658" w:type="dxa"/>
            <w:tcBorders>
              <w:top w:val="single" w:sz="4" w:space="0" w:color="auto"/>
              <w:bottom w:val="single" w:sz="4" w:space="0" w:color="auto"/>
            </w:tcBorders>
            <w:shd w:val="clear" w:color="auto" w:fill="auto"/>
          </w:tcPr>
          <w:p w14:paraId="0F5F91AF" w14:textId="77777777" w:rsidR="00B34497" w:rsidRPr="00392E8A" w:rsidRDefault="00B34497" w:rsidP="00E54306">
            <w:pPr>
              <w:spacing w:before="40" w:after="120" w:line="230" w:lineRule="atLeast"/>
              <w:ind w:right="113"/>
              <w:rPr>
                <w:sz w:val="18"/>
                <w:szCs w:val="18"/>
              </w:rPr>
            </w:pPr>
            <w:r w:rsidRPr="00392E8A">
              <w:rPr>
                <w:sz w:val="18"/>
                <w:szCs w:val="18"/>
              </w:rPr>
              <w:t>0,0</w:t>
            </w:r>
          </w:p>
        </w:tc>
        <w:tc>
          <w:tcPr>
            <w:tcW w:w="1743" w:type="dxa"/>
            <w:tcBorders>
              <w:top w:val="single" w:sz="4" w:space="0" w:color="auto"/>
              <w:bottom w:val="single" w:sz="4" w:space="0" w:color="auto"/>
            </w:tcBorders>
            <w:shd w:val="clear" w:color="auto" w:fill="auto"/>
          </w:tcPr>
          <w:p w14:paraId="6064A0A4" w14:textId="77777777" w:rsidR="00B34497" w:rsidRPr="00392E8A" w:rsidRDefault="00B34497" w:rsidP="00E54306">
            <w:pPr>
              <w:spacing w:before="40" w:after="120" w:line="230" w:lineRule="atLeast"/>
              <w:ind w:right="113"/>
              <w:rPr>
                <w:sz w:val="18"/>
                <w:szCs w:val="18"/>
              </w:rPr>
            </w:pPr>
            <w:r w:rsidRPr="00392E8A">
              <w:rPr>
                <w:i/>
                <w:iCs/>
                <w:sz w:val="18"/>
                <w:szCs w:val="18"/>
              </w:rPr>
              <w:t>d</w:t>
            </w:r>
            <w:r w:rsidRPr="00392E8A">
              <w:rPr>
                <w:i/>
                <w:iCs/>
                <w:sz w:val="18"/>
                <w:szCs w:val="18"/>
                <w:vertAlign w:val="subscript"/>
              </w:rPr>
              <w:t>FSP</w:t>
            </w:r>
            <w:r w:rsidRPr="00392E8A">
              <w:rPr>
                <w:sz w:val="18"/>
                <w:szCs w:val="18"/>
              </w:rPr>
              <w:t xml:space="preserve"> – 0,8 – </w:t>
            </w:r>
            <w:r w:rsidRPr="00392E8A">
              <w:rPr>
                <w:i/>
                <w:iCs/>
                <w:sz w:val="18"/>
                <w:szCs w:val="18"/>
              </w:rPr>
              <w:t>d</w:t>
            </w:r>
            <w:r w:rsidRPr="00392E8A">
              <w:rPr>
                <w:i/>
                <w:iCs/>
                <w:sz w:val="18"/>
                <w:szCs w:val="18"/>
                <w:vertAlign w:val="subscript"/>
              </w:rPr>
              <w:t>clear</w:t>
            </w:r>
          </w:p>
        </w:tc>
      </w:tr>
      <w:tr w:rsidR="00B34497" w:rsidRPr="00392E8A" w14:paraId="369E44B5" w14:textId="77777777" w:rsidTr="00E54306">
        <w:tc>
          <w:tcPr>
            <w:tcW w:w="1022" w:type="dxa"/>
            <w:tcBorders>
              <w:top w:val="single" w:sz="4" w:space="0" w:color="auto"/>
              <w:bottom w:val="single" w:sz="4" w:space="0" w:color="auto"/>
            </w:tcBorders>
            <w:shd w:val="clear" w:color="auto" w:fill="auto"/>
          </w:tcPr>
          <w:p w14:paraId="63748075" w14:textId="77777777" w:rsidR="00B34497" w:rsidRPr="00392E8A" w:rsidRDefault="00B34497" w:rsidP="00E54306">
            <w:pPr>
              <w:spacing w:before="40" w:after="120" w:line="230" w:lineRule="atLeast"/>
              <w:ind w:right="113"/>
              <w:rPr>
                <w:sz w:val="18"/>
                <w:szCs w:val="18"/>
              </w:rPr>
            </w:pPr>
            <w:r w:rsidRPr="00392E8A">
              <w:rPr>
                <w:sz w:val="18"/>
                <w:szCs w:val="18"/>
              </w:rPr>
              <w:t>3</w:t>
            </w:r>
          </w:p>
        </w:tc>
        <w:tc>
          <w:tcPr>
            <w:tcW w:w="1400" w:type="dxa"/>
            <w:tcBorders>
              <w:top w:val="single" w:sz="4" w:space="0" w:color="auto"/>
              <w:bottom w:val="single" w:sz="4" w:space="0" w:color="auto"/>
            </w:tcBorders>
            <w:shd w:val="clear" w:color="auto" w:fill="auto"/>
          </w:tcPr>
          <w:p w14:paraId="0770F7B4" w14:textId="77777777" w:rsidR="00B34497" w:rsidRPr="00392E8A" w:rsidRDefault="00B34497" w:rsidP="00E54306">
            <w:pPr>
              <w:spacing w:before="40" w:after="120" w:line="230" w:lineRule="atLeast"/>
              <w:ind w:right="113"/>
              <w:rPr>
                <w:sz w:val="18"/>
                <w:szCs w:val="18"/>
              </w:rPr>
            </w:pPr>
            <w:r w:rsidRPr="00392E8A">
              <w:rPr>
                <w:sz w:val="18"/>
                <w:szCs w:val="18"/>
              </w:rPr>
              <w:t>Взрослый велосипедист</w:t>
            </w:r>
          </w:p>
        </w:tc>
        <w:tc>
          <w:tcPr>
            <w:tcW w:w="1547" w:type="dxa"/>
            <w:tcBorders>
              <w:top w:val="single" w:sz="4" w:space="0" w:color="auto"/>
              <w:bottom w:val="single" w:sz="4" w:space="0" w:color="auto"/>
            </w:tcBorders>
            <w:shd w:val="clear" w:color="auto" w:fill="auto"/>
          </w:tcPr>
          <w:p w14:paraId="13DB56C9" w14:textId="77777777" w:rsidR="00B34497" w:rsidRPr="00392E8A" w:rsidRDefault="00B34497" w:rsidP="00E54306">
            <w:pPr>
              <w:spacing w:before="40" w:after="120" w:line="230" w:lineRule="atLeast"/>
              <w:ind w:right="113"/>
              <w:rPr>
                <w:sz w:val="18"/>
                <w:szCs w:val="18"/>
              </w:rPr>
            </w:pPr>
            <w:r w:rsidRPr="00392E8A">
              <w:rPr>
                <w:sz w:val="18"/>
                <w:szCs w:val="18"/>
              </w:rPr>
              <w:t xml:space="preserve">0,8 + </w:t>
            </w:r>
            <w:r w:rsidRPr="00392E8A">
              <w:rPr>
                <w:i/>
                <w:iCs/>
                <w:sz w:val="18"/>
                <w:szCs w:val="18"/>
              </w:rPr>
              <w:t>d</w:t>
            </w:r>
            <w:r w:rsidRPr="00392E8A">
              <w:rPr>
                <w:i/>
                <w:iCs/>
                <w:sz w:val="18"/>
                <w:szCs w:val="18"/>
                <w:vertAlign w:val="subscript"/>
              </w:rPr>
              <w:t>clear</w:t>
            </w:r>
          </w:p>
        </w:tc>
        <w:tc>
          <w:tcPr>
            <w:tcW w:w="1658" w:type="dxa"/>
            <w:tcBorders>
              <w:top w:val="single" w:sz="4" w:space="0" w:color="auto"/>
              <w:bottom w:val="single" w:sz="4" w:space="0" w:color="auto"/>
            </w:tcBorders>
            <w:shd w:val="clear" w:color="auto" w:fill="auto"/>
          </w:tcPr>
          <w:p w14:paraId="609D1ECE" w14:textId="77777777" w:rsidR="00B34497" w:rsidRPr="00392E8A" w:rsidRDefault="00B34497" w:rsidP="00E54306">
            <w:pPr>
              <w:spacing w:before="40" w:after="120" w:line="230" w:lineRule="atLeast"/>
              <w:ind w:right="113"/>
              <w:rPr>
                <w:sz w:val="18"/>
                <w:szCs w:val="18"/>
              </w:rPr>
            </w:pPr>
            <w:r w:rsidRPr="00392E8A">
              <w:rPr>
                <w:sz w:val="18"/>
                <w:szCs w:val="18"/>
              </w:rPr>
              <w:t>–d</w:t>
            </w:r>
            <w:r w:rsidRPr="00392E8A">
              <w:rPr>
                <w:sz w:val="18"/>
                <w:szCs w:val="18"/>
                <w:vertAlign w:val="subscript"/>
              </w:rPr>
              <w:t>50</w:t>
            </w:r>
            <w:r>
              <w:rPr>
                <w:sz w:val="18"/>
                <w:szCs w:val="18"/>
                <w:vertAlign w:val="subscript"/>
                <w:lang w:val="en-US"/>
              </w:rPr>
              <w:t xml:space="preserve"> </w:t>
            </w:r>
            <w:r w:rsidRPr="00392E8A">
              <w:rPr>
                <w:sz w:val="18"/>
                <w:szCs w:val="18"/>
                <w:vertAlign w:val="subscript"/>
              </w:rPr>
              <w:t>%</w:t>
            </w:r>
            <w:r w:rsidRPr="00392E8A">
              <w:rPr>
                <w:sz w:val="18"/>
                <w:szCs w:val="18"/>
              </w:rPr>
              <w:t xml:space="preserve"> </w:t>
            </w:r>
          </w:p>
        </w:tc>
        <w:tc>
          <w:tcPr>
            <w:tcW w:w="1743" w:type="dxa"/>
            <w:tcBorders>
              <w:top w:val="single" w:sz="4" w:space="0" w:color="auto"/>
              <w:bottom w:val="single" w:sz="4" w:space="0" w:color="auto"/>
            </w:tcBorders>
            <w:shd w:val="clear" w:color="auto" w:fill="auto"/>
          </w:tcPr>
          <w:p w14:paraId="06B3B11C" w14:textId="77777777" w:rsidR="00B34497" w:rsidRPr="00392E8A" w:rsidRDefault="00B34497" w:rsidP="00E54306">
            <w:pPr>
              <w:spacing w:before="40" w:after="120" w:line="230" w:lineRule="atLeast"/>
              <w:ind w:right="113"/>
              <w:rPr>
                <w:sz w:val="18"/>
                <w:szCs w:val="18"/>
              </w:rPr>
            </w:pPr>
            <w:r w:rsidRPr="00392E8A">
              <w:rPr>
                <w:i/>
                <w:iCs/>
                <w:sz w:val="18"/>
                <w:szCs w:val="18"/>
              </w:rPr>
              <w:t>d</w:t>
            </w:r>
            <w:r w:rsidRPr="00392E8A">
              <w:rPr>
                <w:i/>
                <w:iCs/>
                <w:sz w:val="18"/>
                <w:szCs w:val="18"/>
                <w:vertAlign w:val="subscript"/>
              </w:rPr>
              <w:t>FSP</w:t>
            </w:r>
            <w:r w:rsidRPr="00392E8A">
              <w:rPr>
                <w:sz w:val="18"/>
                <w:szCs w:val="18"/>
              </w:rPr>
              <w:t xml:space="preserve"> – 0,8 – </w:t>
            </w:r>
            <w:r w:rsidRPr="00392E8A">
              <w:rPr>
                <w:i/>
                <w:iCs/>
                <w:sz w:val="18"/>
                <w:szCs w:val="18"/>
              </w:rPr>
              <w:t>d</w:t>
            </w:r>
            <w:r w:rsidRPr="00392E8A">
              <w:rPr>
                <w:i/>
                <w:iCs/>
                <w:sz w:val="18"/>
                <w:szCs w:val="18"/>
                <w:vertAlign w:val="subscript"/>
              </w:rPr>
              <w:t>clear</w:t>
            </w:r>
          </w:p>
        </w:tc>
      </w:tr>
      <w:tr w:rsidR="00B34497" w:rsidRPr="00392E8A" w14:paraId="07CC6017" w14:textId="77777777" w:rsidTr="00E54306">
        <w:tc>
          <w:tcPr>
            <w:tcW w:w="1022" w:type="dxa"/>
            <w:tcBorders>
              <w:top w:val="single" w:sz="4" w:space="0" w:color="auto"/>
              <w:bottom w:val="single" w:sz="4" w:space="0" w:color="auto"/>
            </w:tcBorders>
            <w:shd w:val="clear" w:color="auto" w:fill="auto"/>
          </w:tcPr>
          <w:p w14:paraId="70BE9CCE" w14:textId="77777777" w:rsidR="00B34497" w:rsidRPr="00392E8A" w:rsidRDefault="00B34497" w:rsidP="00E54306">
            <w:pPr>
              <w:spacing w:before="40" w:after="120" w:line="230" w:lineRule="atLeast"/>
              <w:ind w:right="113"/>
              <w:rPr>
                <w:sz w:val="18"/>
                <w:szCs w:val="18"/>
              </w:rPr>
            </w:pPr>
            <w:r w:rsidRPr="00392E8A">
              <w:rPr>
                <w:sz w:val="18"/>
                <w:szCs w:val="18"/>
              </w:rPr>
              <w:t>4</w:t>
            </w:r>
          </w:p>
        </w:tc>
        <w:tc>
          <w:tcPr>
            <w:tcW w:w="1400" w:type="dxa"/>
            <w:tcBorders>
              <w:top w:val="single" w:sz="4" w:space="0" w:color="auto"/>
              <w:bottom w:val="single" w:sz="4" w:space="0" w:color="auto"/>
            </w:tcBorders>
            <w:shd w:val="clear" w:color="auto" w:fill="auto"/>
          </w:tcPr>
          <w:p w14:paraId="5B928EDC" w14:textId="77777777" w:rsidR="00B34497" w:rsidRPr="00392E8A" w:rsidRDefault="00B34497" w:rsidP="00E54306">
            <w:pPr>
              <w:spacing w:before="40" w:after="120" w:line="230" w:lineRule="atLeast"/>
              <w:ind w:right="113"/>
              <w:rPr>
                <w:sz w:val="18"/>
                <w:szCs w:val="18"/>
              </w:rPr>
            </w:pPr>
            <w:r w:rsidRPr="00392E8A">
              <w:rPr>
                <w:sz w:val="18"/>
                <w:szCs w:val="18"/>
              </w:rPr>
              <w:t>Взрослый велосипедист</w:t>
            </w:r>
          </w:p>
        </w:tc>
        <w:tc>
          <w:tcPr>
            <w:tcW w:w="1547" w:type="dxa"/>
            <w:tcBorders>
              <w:top w:val="single" w:sz="4" w:space="0" w:color="auto"/>
              <w:bottom w:val="single" w:sz="4" w:space="0" w:color="auto"/>
            </w:tcBorders>
            <w:shd w:val="clear" w:color="auto" w:fill="auto"/>
          </w:tcPr>
          <w:p w14:paraId="207F69DC" w14:textId="77777777" w:rsidR="00B34497" w:rsidRPr="00392E8A" w:rsidRDefault="00B34497" w:rsidP="00E54306">
            <w:pPr>
              <w:spacing w:before="40" w:after="120" w:line="230" w:lineRule="atLeast"/>
              <w:ind w:right="113"/>
              <w:rPr>
                <w:sz w:val="18"/>
                <w:szCs w:val="18"/>
              </w:rPr>
            </w:pPr>
            <w:r w:rsidRPr="00392E8A">
              <w:rPr>
                <w:i/>
                <w:iCs/>
                <w:sz w:val="18"/>
                <w:szCs w:val="18"/>
              </w:rPr>
              <w:t>d</w:t>
            </w:r>
            <w:r w:rsidRPr="00392E8A">
              <w:rPr>
                <w:i/>
                <w:iCs/>
                <w:sz w:val="18"/>
                <w:szCs w:val="18"/>
                <w:vertAlign w:val="subscript"/>
              </w:rPr>
              <w:t>FSP</w:t>
            </w:r>
            <w:r w:rsidRPr="00392E8A">
              <w:rPr>
                <w:sz w:val="18"/>
                <w:szCs w:val="18"/>
              </w:rPr>
              <w:t xml:space="preserve"> – 0,1</w:t>
            </w:r>
          </w:p>
        </w:tc>
        <w:tc>
          <w:tcPr>
            <w:tcW w:w="1658" w:type="dxa"/>
            <w:tcBorders>
              <w:top w:val="single" w:sz="4" w:space="0" w:color="auto"/>
              <w:bottom w:val="single" w:sz="4" w:space="0" w:color="auto"/>
            </w:tcBorders>
            <w:shd w:val="clear" w:color="auto" w:fill="auto"/>
          </w:tcPr>
          <w:p w14:paraId="530CF1E4" w14:textId="77777777" w:rsidR="00B34497" w:rsidRPr="00392E8A" w:rsidRDefault="00B34497" w:rsidP="00E54306">
            <w:pPr>
              <w:spacing w:before="40" w:after="120" w:line="230" w:lineRule="atLeast"/>
              <w:ind w:right="113"/>
              <w:rPr>
                <w:sz w:val="18"/>
                <w:szCs w:val="18"/>
              </w:rPr>
            </w:pPr>
            <w:r w:rsidRPr="00392E8A">
              <w:rPr>
                <w:sz w:val="18"/>
                <w:szCs w:val="18"/>
              </w:rPr>
              <w:t>+d</w:t>
            </w:r>
            <w:r w:rsidRPr="00392E8A">
              <w:rPr>
                <w:sz w:val="18"/>
                <w:szCs w:val="18"/>
                <w:vertAlign w:val="subscript"/>
              </w:rPr>
              <w:t>50</w:t>
            </w:r>
            <w:r>
              <w:rPr>
                <w:sz w:val="18"/>
                <w:szCs w:val="18"/>
                <w:vertAlign w:val="subscript"/>
                <w:lang w:val="en-US"/>
              </w:rPr>
              <w:t xml:space="preserve"> </w:t>
            </w:r>
            <w:r w:rsidRPr="00392E8A">
              <w:rPr>
                <w:sz w:val="18"/>
                <w:szCs w:val="18"/>
                <w:vertAlign w:val="subscript"/>
              </w:rPr>
              <w:t>%</w:t>
            </w:r>
          </w:p>
        </w:tc>
        <w:tc>
          <w:tcPr>
            <w:tcW w:w="1743" w:type="dxa"/>
            <w:tcBorders>
              <w:top w:val="single" w:sz="4" w:space="0" w:color="auto"/>
              <w:bottom w:val="single" w:sz="4" w:space="0" w:color="auto"/>
            </w:tcBorders>
            <w:shd w:val="clear" w:color="auto" w:fill="auto"/>
          </w:tcPr>
          <w:p w14:paraId="32A890EB" w14:textId="77777777" w:rsidR="00B34497" w:rsidRPr="00392E8A" w:rsidRDefault="00B34497" w:rsidP="00E54306">
            <w:pPr>
              <w:spacing w:before="40" w:after="120" w:line="230" w:lineRule="atLeast"/>
              <w:ind w:right="113"/>
              <w:rPr>
                <w:sz w:val="18"/>
                <w:szCs w:val="18"/>
              </w:rPr>
            </w:pPr>
            <w:r w:rsidRPr="00392E8A">
              <w:rPr>
                <w:sz w:val="18"/>
                <w:szCs w:val="18"/>
              </w:rPr>
              <w:t>0,1</w:t>
            </w:r>
          </w:p>
        </w:tc>
      </w:tr>
      <w:tr w:rsidR="00B34497" w:rsidRPr="00392E8A" w14:paraId="3EE18E18" w14:textId="77777777" w:rsidTr="00E54306">
        <w:tc>
          <w:tcPr>
            <w:tcW w:w="1022" w:type="dxa"/>
            <w:tcBorders>
              <w:top w:val="single" w:sz="4" w:space="0" w:color="auto"/>
              <w:bottom w:val="single" w:sz="4" w:space="0" w:color="auto"/>
            </w:tcBorders>
            <w:shd w:val="clear" w:color="auto" w:fill="auto"/>
          </w:tcPr>
          <w:p w14:paraId="468F083B" w14:textId="77777777" w:rsidR="00B34497" w:rsidRPr="00392E8A" w:rsidRDefault="00B34497" w:rsidP="00E54306">
            <w:pPr>
              <w:spacing w:before="40" w:after="120" w:line="230" w:lineRule="atLeast"/>
              <w:ind w:right="113"/>
              <w:rPr>
                <w:sz w:val="18"/>
                <w:szCs w:val="18"/>
              </w:rPr>
            </w:pPr>
            <w:r w:rsidRPr="00392E8A">
              <w:rPr>
                <w:sz w:val="18"/>
                <w:szCs w:val="18"/>
              </w:rPr>
              <w:t>5</w:t>
            </w:r>
          </w:p>
        </w:tc>
        <w:tc>
          <w:tcPr>
            <w:tcW w:w="1400" w:type="dxa"/>
            <w:tcBorders>
              <w:top w:val="single" w:sz="4" w:space="0" w:color="auto"/>
              <w:bottom w:val="single" w:sz="4" w:space="0" w:color="auto"/>
            </w:tcBorders>
            <w:shd w:val="clear" w:color="auto" w:fill="auto"/>
          </w:tcPr>
          <w:p w14:paraId="783B89E9" w14:textId="77777777" w:rsidR="00B34497" w:rsidRPr="00392E8A" w:rsidRDefault="00B34497" w:rsidP="00E54306">
            <w:pPr>
              <w:spacing w:before="40" w:after="120" w:line="230" w:lineRule="atLeast"/>
              <w:ind w:right="113"/>
              <w:rPr>
                <w:sz w:val="18"/>
                <w:szCs w:val="18"/>
              </w:rPr>
            </w:pPr>
            <w:r w:rsidRPr="00392E8A">
              <w:rPr>
                <w:sz w:val="18"/>
                <w:szCs w:val="18"/>
              </w:rPr>
              <w:t>Взрослый велосипедист</w:t>
            </w:r>
          </w:p>
        </w:tc>
        <w:tc>
          <w:tcPr>
            <w:tcW w:w="1547" w:type="dxa"/>
            <w:tcBorders>
              <w:top w:val="single" w:sz="4" w:space="0" w:color="auto"/>
              <w:bottom w:val="single" w:sz="4" w:space="0" w:color="auto"/>
            </w:tcBorders>
            <w:shd w:val="clear" w:color="auto" w:fill="auto"/>
          </w:tcPr>
          <w:p w14:paraId="1F269E9E" w14:textId="77777777" w:rsidR="00B34497" w:rsidRPr="00392E8A" w:rsidRDefault="00B34497" w:rsidP="00E54306">
            <w:pPr>
              <w:spacing w:before="40" w:after="120" w:line="230" w:lineRule="atLeast"/>
              <w:ind w:right="113"/>
              <w:rPr>
                <w:sz w:val="18"/>
                <w:szCs w:val="18"/>
              </w:rPr>
            </w:pPr>
            <w:r w:rsidRPr="00392E8A">
              <w:rPr>
                <w:i/>
                <w:iCs/>
                <w:sz w:val="18"/>
                <w:szCs w:val="18"/>
              </w:rPr>
              <w:t>d</w:t>
            </w:r>
            <w:r w:rsidRPr="00392E8A">
              <w:rPr>
                <w:i/>
                <w:iCs/>
                <w:sz w:val="18"/>
                <w:szCs w:val="18"/>
                <w:vertAlign w:val="subscript"/>
              </w:rPr>
              <w:t>FSP</w:t>
            </w:r>
            <w:r w:rsidRPr="00392E8A">
              <w:rPr>
                <w:sz w:val="18"/>
                <w:szCs w:val="18"/>
              </w:rPr>
              <w:t xml:space="preserve"> – 0,1</w:t>
            </w:r>
          </w:p>
        </w:tc>
        <w:tc>
          <w:tcPr>
            <w:tcW w:w="1658" w:type="dxa"/>
            <w:tcBorders>
              <w:top w:val="single" w:sz="4" w:space="0" w:color="auto"/>
              <w:bottom w:val="single" w:sz="4" w:space="0" w:color="auto"/>
            </w:tcBorders>
            <w:shd w:val="clear" w:color="auto" w:fill="auto"/>
          </w:tcPr>
          <w:p w14:paraId="279FC753" w14:textId="77777777" w:rsidR="00B34497" w:rsidRPr="00392E8A" w:rsidRDefault="00B34497" w:rsidP="00E54306">
            <w:pPr>
              <w:spacing w:before="40" w:after="120" w:line="230" w:lineRule="atLeast"/>
              <w:ind w:right="113"/>
              <w:rPr>
                <w:sz w:val="18"/>
                <w:szCs w:val="18"/>
              </w:rPr>
            </w:pPr>
            <w:r w:rsidRPr="00392E8A">
              <w:rPr>
                <w:sz w:val="18"/>
                <w:szCs w:val="18"/>
              </w:rPr>
              <w:t>0,0</w:t>
            </w:r>
          </w:p>
        </w:tc>
        <w:tc>
          <w:tcPr>
            <w:tcW w:w="1743" w:type="dxa"/>
            <w:tcBorders>
              <w:top w:val="single" w:sz="4" w:space="0" w:color="auto"/>
              <w:bottom w:val="single" w:sz="4" w:space="0" w:color="auto"/>
            </w:tcBorders>
            <w:shd w:val="clear" w:color="auto" w:fill="auto"/>
          </w:tcPr>
          <w:p w14:paraId="37AE9046" w14:textId="77777777" w:rsidR="00B34497" w:rsidRPr="00392E8A" w:rsidRDefault="00B34497" w:rsidP="00E54306">
            <w:pPr>
              <w:spacing w:before="40" w:after="120" w:line="230" w:lineRule="atLeast"/>
              <w:ind w:right="113"/>
              <w:rPr>
                <w:sz w:val="18"/>
                <w:szCs w:val="18"/>
              </w:rPr>
            </w:pPr>
            <w:r w:rsidRPr="00392E8A">
              <w:rPr>
                <w:sz w:val="18"/>
                <w:szCs w:val="18"/>
              </w:rPr>
              <w:t>0,1</w:t>
            </w:r>
          </w:p>
        </w:tc>
      </w:tr>
      <w:tr w:rsidR="00B34497" w:rsidRPr="00392E8A" w14:paraId="02AD8A4B" w14:textId="77777777" w:rsidTr="00E54306">
        <w:tc>
          <w:tcPr>
            <w:tcW w:w="1022" w:type="dxa"/>
            <w:tcBorders>
              <w:top w:val="single" w:sz="4" w:space="0" w:color="auto"/>
              <w:bottom w:val="single" w:sz="12" w:space="0" w:color="auto"/>
            </w:tcBorders>
            <w:shd w:val="clear" w:color="auto" w:fill="auto"/>
          </w:tcPr>
          <w:p w14:paraId="6E14FF30" w14:textId="77777777" w:rsidR="00B34497" w:rsidRPr="00392E8A" w:rsidRDefault="00B34497" w:rsidP="00E54306">
            <w:pPr>
              <w:spacing w:before="40" w:after="120" w:line="230" w:lineRule="atLeast"/>
              <w:ind w:right="113"/>
              <w:rPr>
                <w:sz w:val="18"/>
                <w:szCs w:val="18"/>
              </w:rPr>
            </w:pPr>
            <w:r w:rsidRPr="00392E8A">
              <w:rPr>
                <w:sz w:val="18"/>
                <w:szCs w:val="18"/>
              </w:rPr>
              <w:t>6</w:t>
            </w:r>
          </w:p>
        </w:tc>
        <w:tc>
          <w:tcPr>
            <w:tcW w:w="1400" w:type="dxa"/>
            <w:tcBorders>
              <w:top w:val="single" w:sz="4" w:space="0" w:color="auto"/>
              <w:bottom w:val="single" w:sz="12" w:space="0" w:color="auto"/>
            </w:tcBorders>
            <w:shd w:val="clear" w:color="auto" w:fill="auto"/>
          </w:tcPr>
          <w:p w14:paraId="368ED7CA" w14:textId="77777777" w:rsidR="00B34497" w:rsidRPr="00392E8A" w:rsidRDefault="00B34497" w:rsidP="00E54306">
            <w:pPr>
              <w:spacing w:before="40" w:after="120" w:line="230" w:lineRule="atLeast"/>
              <w:ind w:right="113"/>
              <w:rPr>
                <w:sz w:val="18"/>
                <w:szCs w:val="18"/>
              </w:rPr>
            </w:pPr>
            <w:r w:rsidRPr="00392E8A">
              <w:rPr>
                <w:sz w:val="18"/>
                <w:szCs w:val="18"/>
              </w:rPr>
              <w:t>Взрослый велосипедист</w:t>
            </w:r>
          </w:p>
        </w:tc>
        <w:tc>
          <w:tcPr>
            <w:tcW w:w="1547" w:type="dxa"/>
            <w:tcBorders>
              <w:top w:val="single" w:sz="4" w:space="0" w:color="auto"/>
              <w:bottom w:val="single" w:sz="12" w:space="0" w:color="auto"/>
            </w:tcBorders>
            <w:shd w:val="clear" w:color="auto" w:fill="auto"/>
          </w:tcPr>
          <w:p w14:paraId="20F923E5" w14:textId="77777777" w:rsidR="00B34497" w:rsidRPr="00392E8A" w:rsidRDefault="00B34497" w:rsidP="00E54306">
            <w:pPr>
              <w:spacing w:before="40" w:after="120" w:line="230" w:lineRule="atLeast"/>
              <w:ind w:right="113"/>
              <w:rPr>
                <w:sz w:val="18"/>
                <w:szCs w:val="18"/>
              </w:rPr>
            </w:pPr>
            <w:r w:rsidRPr="00392E8A">
              <w:rPr>
                <w:i/>
                <w:iCs/>
                <w:sz w:val="18"/>
                <w:szCs w:val="18"/>
              </w:rPr>
              <w:t>d</w:t>
            </w:r>
            <w:r w:rsidRPr="00392E8A">
              <w:rPr>
                <w:i/>
                <w:iCs/>
                <w:sz w:val="18"/>
                <w:szCs w:val="18"/>
                <w:vertAlign w:val="subscript"/>
              </w:rPr>
              <w:t>FSP</w:t>
            </w:r>
            <w:r w:rsidRPr="00392E8A">
              <w:rPr>
                <w:sz w:val="18"/>
                <w:szCs w:val="18"/>
              </w:rPr>
              <w:t xml:space="preserve"> – 0,1</w:t>
            </w:r>
          </w:p>
        </w:tc>
        <w:tc>
          <w:tcPr>
            <w:tcW w:w="1658" w:type="dxa"/>
            <w:tcBorders>
              <w:top w:val="single" w:sz="4" w:space="0" w:color="auto"/>
              <w:bottom w:val="single" w:sz="12" w:space="0" w:color="auto"/>
            </w:tcBorders>
            <w:shd w:val="clear" w:color="auto" w:fill="auto"/>
          </w:tcPr>
          <w:p w14:paraId="10E2D4EC" w14:textId="77777777" w:rsidR="00B34497" w:rsidRPr="00392E8A" w:rsidRDefault="00B34497" w:rsidP="00E54306">
            <w:pPr>
              <w:spacing w:before="40" w:after="120" w:line="230" w:lineRule="atLeast"/>
              <w:ind w:right="113"/>
              <w:rPr>
                <w:sz w:val="18"/>
                <w:szCs w:val="18"/>
              </w:rPr>
            </w:pPr>
            <w:r w:rsidRPr="00392E8A">
              <w:rPr>
                <w:sz w:val="18"/>
                <w:szCs w:val="18"/>
              </w:rPr>
              <w:t>–d</w:t>
            </w:r>
            <w:r w:rsidRPr="00392E8A">
              <w:rPr>
                <w:sz w:val="18"/>
                <w:szCs w:val="18"/>
                <w:vertAlign w:val="subscript"/>
              </w:rPr>
              <w:t>50</w:t>
            </w:r>
            <w:r>
              <w:rPr>
                <w:sz w:val="18"/>
                <w:szCs w:val="18"/>
                <w:vertAlign w:val="subscript"/>
                <w:lang w:val="en-US"/>
              </w:rPr>
              <w:t xml:space="preserve"> </w:t>
            </w:r>
            <w:r w:rsidRPr="00392E8A">
              <w:rPr>
                <w:sz w:val="18"/>
                <w:szCs w:val="18"/>
                <w:vertAlign w:val="subscript"/>
              </w:rPr>
              <w:t>%</w:t>
            </w:r>
          </w:p>
        </w:tc>
        <w:tc>
          <w:tcPr>
            <w:tcW w:w="1743" w:type="dxa"/>
            <w:tcBorders>
              <w:top w:val="single" w:sz="4" w:space="0" w:color="auto"/>
              <w:bottom w:val="single" w:sz="12" w:space="0" w:color="auto"/>
            </w:tcBorders>
            <w:shd w:val="clear" w:color="auto" w:fill="auto"/>
          </w:tcPr>
          <w:p w14:paraId="690F1535" w14:textId="77777777" w:rsidR="00B34497" w:rsidRPr="00392E8A" w:rsidRDefault="00B34497" w:rsidP="00E54306">
            <w:pPr>
              <w:spacing w:before="40" w:after="120" w:line="230" w:lineRule="atLeast"/>
              <w:ind w:right="113"/>
              <w:rPr>
                <w:sz w:val="18"/>
                <w:szCs w:val="18"/>
              </w:rPr>
            </w:pPr>
            <w:r w:rsidRPr="00392E8A">
              <w:rPr>
                <w:sz w:val="18"/>
                <w:szCs w:val="18"/>
              </w:rPr>
              <w:t>0,1</w:t>
            </w:r>
          </w:p>
        </w:tc>
      </w:tr>
    </w:tbl>
    <w:p w14:paraId="2C7FAAAA" w14:textId="77777777" w:rsidR="008E589A" w:rsidRDefault="008E589A" w:rsidP="00B34497">
      <w:pPr>
        <w:pStyle w:val="HChG"/>
        <w:spacing w:before="120"/>
        <w:rPr>
          <w:bCs/>
        </w:rPr>
        <w:sectPr w:rsidR="008E589A" w:rsidSect="00B0509A">
          <w:headerReference w:type="even" r:id="rId17"/>
          <w:headerReference w:type="default" r:id="rId18"/>
          <w:footerReference w:type="default" r:id="rId19"/>
          <w:headerReference w:type="first" r:id="rId20"/>
          <w:footerReference w:type="first" r:id="rId21"/>
          <w:endnotePr>
            <w:numFmt w:val="decimal"/>
          </w:endnotePr>
          <w:type w:val="evenPage"/>
          <w:pgSz w:w="11906" w:h="16838" w:code="9"/>
          <w:pgMar w:top="1418" w:right="1134" w:bottom="1134" w:left="1134" w:header="851" w:footer="567" w:gutter="0"/>
          <w:cols w:space="708"/>
          <w:titlePg/>
          <w:docGrid w:linePitch="360"/>
        </w:sectPr>
      </w:pPr>
    </w:p>
    <w:p w14:paraId="569F1245" w14:textId="5F62324D" w:rsidR="00B34497" w:rsidRPr="00F641F5" w:rsidRDefault="00B34497" w:rsidP="00B34497">
      <w:pPr>
        <w:pStyle w:val="HChG"/>
        <w:spacing w:before="120"/>
      </w:pPr>
      <w:r w:rsidRPr="00F641F5">
        <w:rPr>
          <w:bCs/>
        </w:rPr>
        <w:lastRenderedPageBreak/>
        <w:t>Приложение 1</w:t>
      </w:r>
    </w:p>
    <w:p w14:paraId="2F8CD5A9" w14:textId="77777777" w:rsidR="00B34497" w:rsidRPr="00F641F5" w:rsidRDefault="00B34497" w:rsidP="00B34497">
      <w:pPr>
        <w:pStyle w:val="HChG"/>
      </w:pPr>
      <w:r w:rsidRPr="00F641F5">
        <w:tab/>
      </w:r>
      <w:r w:rsidRPr="00F641F5">
        <w:tab/>
        <w:t>Сообщение</w:t>
      </w:r>
    </w:p>
    <w:p w14:paraId="48ED70C9" w14:textId="77777777" w:rsidR="00B34497" w:rsidRPr="00F641F5" w:rsidRDefault="00B34497" w:rsidP="00B34497">
      <w:pPr>
        <w:pStyle w:val="SingleTxtGR"/>
      </w:pPr>
      <w:r w:rsidRPr="00F641F5">
        <w:t>(максимальный формат: A4 (210 × 297 мм))</w:t>
      </w:r>
    </w:p>
    <w:p w14:paraId="580CB84B" w14:textId="77777777" w:rsidR="00B34497" w:rsidRPr="00F641F5" w:rsidRDefault="00B34497" w:rsidP="00B34497">
      <w:pPr>
        <w:pStyle w:val="SingleTxtGR"/>
      </w:pPr>
      <w:r w:rsidRPr="00F641F5">
        <w:rPr>
          <w:noProof/>
          <w:lang w:eastAsia="ru-RU"/>
        </w:rPr>
        <mc:AlternateContent>
          <mc:Choice Requires="wps">
            <w:drawing>
              <wp:anchor distT="0" distB="0" distL="114300" distR="114300" simplePos="0" relativeHeight="251661312" behindDoc="0" locked="0" layoutInCell="1" allowOverlap="1" wp14:anchorId="574ED00E" wp14:editId="05908F84">
                <wp:simplePos x="0" y="0"/>
                <wp:positionH relativeFrom="column">
                  <wp:posOffset>2326773</wp:posOffset>
                </wp:positionH>
                <wp:positionV relativeFrom="paragraph">
                  <wp:posOffset>115879</wp:posOffset>
                </wp:positionV>
                <wp:extent cx="3343991" cy="887240"/>
                <wp:effectExtent l="0" t="0" r="8890" b="8255"/>
                <wp:wrapNone/>
                <wp:docPr id="8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4F5125" w:rsidRPr="008B6EB3" w14:paraId="2CE7F6A5" w14:textId="77777777" w:rsidTr="00E54306">
                              <w:tc>
                                <w:tcPr>
                                  <w:tcW w:w="1418" w:type="dxa"/>
                                </w:tcPr>
                                <w:p w14:paraId="173F9D43" w14:textId="77777777" w:rsidR="004F5125" w:rsidRPr="008B6EB3" w:rsidRDefault="004F5125" w:rsidP="00E54306">
                                  <w:pPr>
                                    <w:pStyle w:val="SingleTxtGR"/>
                                    <w:ind w:left="0" w:right="-59"/>
                                  </w:pPr>
                                  <w:r w:rsidRPr="008B6EB3">
                                    <w:t>направленное:</w:t>
                                  </w:r>
                                </w:p>
                              </w:tc>
                              <w:tc>
                                <w:tcPr>
                                  <w:tcW w:w="3735" w:type="dxa"/>
                                </w:tcPr>
                                <w:p w14:paraId="7E80C3E4" w14:textId="77777777" w:rsidR="004F5125" w:rsidRPr="008B6EB3" w:rsidRDefault="004F5125" w:rsidP="00E54306">
                                  <w:pPr>
                                    <w:pStyle w:val="SingleTxtGR"/>
                                    <w:tabs>
                                      <w:tab w:val="clear" w:pos="1701"/>
                                      <w:tab w:val="clear" w:pos="2268"/>
                                      <w:tab w:val="clear" w:pos="2835"/>
                                      <w:tab w:val="clear" w:pos="3402"/>
                                      <w:tab w:val="left" w:leader="dot" w:pos="3259"/>
                                    </w:tabs>
                                    <w:ind w:left="0" w:right="-108"/>
                                    <w:jc w:val="left"/>
                                  </w:pPr>
                                  <w:r w:rsidRPr="008B6EB3">
                                    <w:t>Название административного органа:</w:t>
                                  </w:r>
                                  <w:r w:rsidRPr="008B6EB3">
                                    <w:br/>
                                  </w:r>
                                  <w:r w:rsidRPr="008B6EB3">
                                    <w:tab/>
                                  </w:r>
                                  <w:r w:rsidRPr="008B6EB3">
                                    <w:br/>
                                  </w:r>
                                  <w:r w:rsidRPr="008B6EB3">
                                    <w:tab/>
                                  </w:r>
                                  <w:r w:rsidRPr="008B6EB3">
                                    <w:br/>
                                  </w:r>
                                  <w:r w:rsidRPr="008B6EB3">
                                    <w:tab/>
                                  </w:r>
                                </w:p>
                              </w:tc>
                            </w:tr>
                          </w:tbl>
                          <w:p w14:paraId="59EDD24F" w14:textId="77777777" w:rsidR="004F5125" w:rsidRPr="00752DEF" w:rsidRDefault="004F5125" w:rsidP="00B3449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ED00E" id="_x0000_t202" coordsize="21600,21600" o:spt="202" path="m,l,21600r21600,l21600,xe">
                <v:stroke joinstyle="miter"/>
                <v:path gradientshapeok="t" o:connecttype="rect"/>
              </v:shapetype>
              <v:shape id="Text Box 5" o:spid="_x0000_s1189" type="#_x0000_t202" style="position:absolute;left:0;text-align:left;margin-left:183.2pt;margin-top:9.1pt;width:263.3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" stroked="f">
                <v:textbox inset="0,0,0,0">
                  <w:txbxContent>
                    <w:tbl>
                      <w:tblPr>
                        <w:tblW w:w="5153" w:type="dxa"/>
                        <w:tblLook w:val="01E0" w:firstRow="1" w:lastRow="1" w:firstColumn="1" w:lastColumn="1" w:noHBand="0" w:noVBand="0"/>
                      </w:tblPr>
                      <w:tblGrid>
                        <w:gridCol w:w="1450"/>
                        <w:gridCol w:w="3703"/>
                      </w:tblGrid>
                      <w:tr w:rsidR="004F5125" w:rsidRPr="008B6EB3" w14:paraId="2CE7F6A5" w14:textId="77777777" w:rsidTr="00E54306">
                        <w:tc>
                          <w:tcPr>
                            <w:tcW w:w="1418" w:type="dxa"/>
                          </w:tcPr>
                          <w:p w14:paraId="173F9D43" w14:textId="77777777" w:rsidR="004F5125" w:rsidRPr="008B6EB3" w:rsidRDefault="004F5125" w:rsidP="00E54306">
                            <w:pPr>
                              <w:pStyle w:val="SingleTxtGR"/>
                              <w:ind w:left="0" w:right="-59"/>
                            </w:pPr>
                            <w:r w:rsidRPr="008B6EB3">
                              <w:t>направленное:</w:t>
                            </w:r>
                          </w:p>
                        </w:tc>
                        <w:tc>
                          <w:tcPr>
                            <w:tcW w:w="3735" w:type="dxa"/>
                          </w:tcPr>
                          <w:p w14:paraId="7E80C3E4" w14:textId="77777777" w:rsidR="004F5125" w:rsidRPr="008B6EB3" w:rsidRDefault="004F5125" w:rsidP="00E54306">
                            <w:pPr>
                              <w:pStyle w:val="SingleTxtGR"/>
                              <w:tabs>
                                <w:tab w:val="clear" w:pos="1701"/>
                                <w:tab w:val="clear" w:pos="2268"/>
                                <w:tab w:val="clear" w:pos="2835"/>
                                <w:tab w:val="clear" w:pos="3402"/>
                                <w:tab w:val="left" w:leader="dot" w:pos="3259"/>
                              </w:tabs>
                              <w:ind w:left="0" w:right="-108"/>
                              <w:jc w:val="left"/>
                            </w:pPr>
                            <w:r w:rsidRPr="008B6EB3">
                              <w:t>Название административного органа:</w:t>
                            </w:r>
                            <w:r w:rsidRPr="008B6EB3">
                              <w:br/>
                            </w:r>
                            <w:r w:rsidRPr="008B6EB3">
                              <w:tab/>
                            </w:r>
                            <w:r w:rsidRPr="008B6EB3">
                              <w:br/>
                            </w:r>
                            <w:r w:rsidRPr="008B6EB3">
                              <w:tab/>
                            </w:r>
                            <w:r w:rsidRPr="008B6EB3">
                              <w:br/>
                            </w:r>
                            <w:r w:rsidRPr="008B6EB3">
                              <w:tab/>
                            </w:r>
                          </w:p>
                        </w:tc>
                      </w:tr>
                    </w:tbl>
                    <w:p w14:paraId="59EDD24F" w14:textId="77777777" w:rsidR="004F5125" w:rsidRPr="00752DEF" w:rsidRDefault="004F5125" w:rsidP="00B3449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F641F5">
        <w:rPr>
          <w:noProof/>
        </w:rPr>
        <w:drawing>
          <wp:inline distT="0" distB="0" distL="0" distR="0" wp14:anchorId="15DE7A0C" wp14:editId="12FCCF97">
            <wp:extent cx="1045845" cy="1005205"/>
            <wp:effectExtent l="0" t="0" r="1905" b="4445"/>
            <wp:docPr id="900"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F641F5">
        <w:rPr>
          <w:rStyle w:val="aa"/>
        </w:rPr>
        <w:footnoteReference w:customMarkFollows="1" w:id="4"/>
        <w:t> </w:t>
      </w:r>
    </w:p>
    <w:p w14:paraId="7B06F6F3" w14:textId="77777777" w:rsidR="00B34497" w:rsidRPr="0019649C" w:rsidRDefault="00B34497" w:rsidP="00B34497">
      <w:pPr>
        <w:pStyle w:val="SingleTxtG"/>
        <w:tabs>
          <w:tab w:val="left" w:pos="2464"/>
        </w:tabs>
        <w:spacing w:after="0"/>
      </w:pPr>
      <w:r w:rsidRPr="0019649C">
        <w:t>касающееся</w:t>
      </w:r>
      <w:r w:rsidRPr="0019649C">
        <w:rPr>
          <w:rStyle w:val="aa"/>
        </w:rPr>
        <w:footnoteReference w:customMarkFollows="1" w:id="5"/>
        <w:t>2</w:t>
      </w:r>
      <w:r w:rsidRPr="0019649C">
        <w:t>:</w:t>
      </w:r>
      <w:r w:rsidRPr="0019649C">
        <w:tab/>
        <w:t>предоставления официального утверждения</w:t>
      </w:r>
    </w:p>
    <w:p w14:paraId="553CC315" w14:textId="604773C1" w:rsidR="00B34497" w:rsidRPr="0019649C" w:rsidRDefault="00B34497" w:rsidP="00B34497">
      <w:pPr>
        <w:pStyle w:val="SingleTxtG"/>
        <w:tabs>
          <w:tab w:val="left" w:pos="2464"/>
        </w:tabs>
        <w:spacing w:after="0"/>
      </w:pPr>
      <w:r w:rsidRPr="0019649C">
        <w:tab/>
      </w:r>
      <w:r w:rsidR="0060638D">
        <w:tab/>
      </w:r>
      <w:r w:rsidR="001857F2">
        <w:tab/>
      </w:r>
      <w:r w:rsidRPr="0019649C">
        <w:t>распространения официального утверждения</w:t>
      </w:r>
    </w:p>
    <w:p w14:paraId="1714F1BF" w14:textId="30308BD4" w:rsidR="00B34497" w:rsidRPr="0019649C" w:rsidRDefault="00B34497" w:rsidP="00B34497">
      <w:pPr>
        <w:pStyle w:val="SingleTxtG"/>
        <w:tabs>
          <w:tab w:val="left" w:pos="2464"/>
        </w:tabs>
        <w:spacing w:after="0"/>
      </w:pPr>
      <w:r w:rsidRPr="0019649C">
        <w:tab/>
      </w:r>
      <w:r w:rsidR="0060638D">
        <w:tab/>
      </w:r>
      <w:r w:rsidR="001857F2">
        <w:tab/>
      </w:r>
      <w:r w:rsidRPr="0019649C">
        <w:t>отказа в официальном утверждении</w:t>
      </w:r>
    </w:p>
    <w:p w14:paraId="198ADC32" w14:textId="51712040" w:rsidR="00B34497" w:rsidRPr="0019649C" w:rsidRDefault="00B34497" w:rsidP="00B34497">
      <w:pPr>
        <w:pStyle w:val="SingleTxtG"/>
        <w:tabs>
          <w:tab w:val="left" w:pos="2464"/>
        </w:tabs>
        <w:spacing w:after="0"/>
      </w:pPr>
      <w:r w:rsidRPr="0019649C">
        <w:tab/>
      </w:r>
      <w:r w:rsidR="0060638D">
        <w:tab/>
      </w:r>
      <w:r w:rsidR="001857F2">
        <w:tab/>
      </w:r>
      <w:r w:rsidRPr="0019649C">
        <w:t>отмены официального утверждения</w:t>
      </w:r>
    </w:p>
    <w:p w14:paraId="7F2E194A" w14:textId="7BEF2817" w:rsidR="00B34497" w:rsidRPr="0019649C" w:rsidRDefault="00B34497" w:rsidP="00B34497">
      <w:pPr>
        <w:pStyle w:val="SingleTxtG"/>
        <w:tabs>
          <w:tab w:val="left" w:pos="2464"/>
        </w:tabs>
      </w:pPr>
      <w:r w:rsidRPr="0019649C">
        <w:tab/>
      </w:r>
      <w:r w:rsidR="0060638D">
        <w:tab/>
      </w:r>
      <w:r w:rsidR="001857F2">
        <w:tab/>
      </w:r>
      <w:r w:rsidRPr="0019649C">
        <w:t>окончательного прекращения производства</w:t>
      </w:r>
    </w:p>
    <w:p w14:paraId="268D35C1" w14:textId="77777777" w:rsidR="00B34497" w:rsidRPr="0019649C" w:rsidRDefault="00B34497" w:rsidP="00B34497">
      <w:pPr>
        <w:pStyle w:val="SingleTxtG"/>
        <w:tabs>
          <w:tab w:val="left" w:pos="2464"/>
        </w:tabs>
      </w:pPr>
      <w:r w:rsidRPr="0019649C">
        <w:t xml:space="preserve">типа транспортного средства в отношении системы информирования при трогании с места (СИТМ) на основании Правил № </w:t>
      </w:r>
      <w:r>
        <w:t>159</w:t>
      </w:r>
      <w:r w:rsidRPr="0019649C">
        <w:t xml:space="preserve"> ООН</w:t>
      </w:r>
    </w:p>
    <w:p w14:paraId="1253E8FC" w14:textId="77777777" w:rsidR="00B34497" w:rsidRPr="0019649C" w:rsidRDefault="00B34497" w:rsidP="00B34497">
      <w:pPr>
        <w:tabs>
          <w:tab w:val="left" w:leader="dot" w:pos="8505"/>
        </w:tabs>
        <w:spacing w:after="120"/>
        <w:ind w:left="1134" w:right="1134"/>
        <w:jc w:val="both"/>
      </w:pPr>
      <w:r w:rsidRPr="0019649C">
        <w:t xml:space="preserve">Официальное утверждение №: </w:t>
      </w:r>
      <w:r w:rsidRPr="0019649C">
        <w:tab/>
      </w:r>
    </w:p>
    <w:p w14:paraId="381DC40B" w14:textId="77777777" w:rsidR="00B34497" w:rsidRPr="0019649C" w:rsidRDefault="00B34497" w:rsidP="00B34497">
      <w:pPr>
        <w:tabs>
          <w:tab w:val="left" w:pos="1701"/>
          <w:tab w:val="left" w:leader="dot" w:pos="8505"/>
        </w:tabs>
        <w:spacing w:after="120"/>
        <w:ind w:left="1134" w:right="1134"/>
        <w:jc w:val="both"/>
      </w:pPr>
      <w:r w:rsidRPr="0019649C">
        <w:t>1.</w:t>
      </w:r>
      <w:r w:rsidRPr="0019649C">
        <w:tab/>
        <w:t xml:space="preserve">Товарный знак: </w:t>
      </w:r>
      <w:r w:rsidRPr="0019649C">
        <w:tab/>
      </w:r>
    </w:p>
    <w:p w14:paraId="68F6B22F" w14:textId="77777777" w:rsidR="00B34497" w:rsidRPr="0019649C" w:rsidRDefault="00B34497" w:rsidP="00B34497">
      <w:pPr>
        <w:tabs>
          <w:tab w:val="left" w:pos="1701"/>
          <w:tab w:val="left" w:leader="dot" w:pos="8505"/>
        </w:tabs>
        <w:spacing w:after="120"/>
        <w:ind w:left="1134" w:right="1134"/>
        <w:jc w:val="both"/>
      </w:pPr>
      <w:r w:rsidRPr="0019649C">
        <w:t>2.</w:t>
      </w:r>
      <w:r w:rsidRPr="0019649C">
        <w:tab/>
        <w:t xml:space="preserve">Тип и торговое(ые) наименование(я): </w:t>
      </w:r>
      <w:r w:rsidRPr="0019649C">
        <w:tab/>
      </w:r>
    </w:p>
    <w:p w14:paraId="5B1EAD42" w14:textId="77777777" w:rsidR="00B34497" w:rsidRPr="0019649C" w:rsidRDefault="00B34497" w:rsidP="00B34497">
      <w:pPr>
        <w:tabs>
          <w:tab w:val="left" w:pos="1701"/>
          <w:tab w:val="left" w:leader="dot" w:pos="8505"/>
        </w:tabs>
        <w:spacing w:after="120"/>
        <w:ind w:left="1134" w:right="1134"/>
        <w:jc w:val="both"/>
      </w:pPr>
      <w:r w:rsidRPr="0019649C">
        <w:t>3.</w:t>
      </w:r>
      <w:r w:rsidRPr="0019649C">
        <w:tab/>
        <w:t xml:space="preserve">Наименование и адрес изготовителя: </w:t>
      </w:r>
      <w:r w:rsidRPr="0019649C">
        <w:tab/>
      </w:r>
    </w:p>
    <w:p w14:paraId="42E9A44E" w14:textId="77777777" w:rsidR="00B34497" w:rsidRPr="0019649C" w:rsidRDefault="00B34497" w:rsidP="00B34497">
      <w:pPr>
        <w:tabs>
          <w:tab w:val="left" w:pos="1701"/>
          <w:tab w:val="left" w:leader="dot" w:pos="8505"/>
        </w:tabs>
        <w:spacing w:after="120"/>
        <w:ind w:left="1134" w:right="1134"/>
        <w:jc w:val="both"/>
      </w:pPr>
      <w:r w:rsidRPr="0019649C">
        <w:t>4.</w:t>
      </w:r>
      <w:r w:rsidRPr="0019649C">
        <w:tab/>
        <w:t xml:space="preserve">В соответствующих случаях наименование и адрес представителя </w:t>
      </w:r>
      <w:r w:rsidRPr="0019649C">
        <w:br/>
      </w:r>
      <w:r w:rsidRPr="0019649C">
        <w:tab/>
        <w:t xml:space="preserve">изготовителя: </w:t>
      </w:r>
      <w:r w:rsidRPr="0019649C">
        <w:tab/>
      </w:r>
    </w:p>
    <w:p w14:paraId="18510A52" w14:textId="77777777" w:rsidR="00B34497" w:rsidRPr="0019649C" w:rsidRDefault="00B34497" w:rsidP="00B34497">
      <w:pPr>
        <w:tabs>
          <w:tab w:val="left" w:pos="1701"/>
          <w:tab w:val="left" w:leader="dot" w:pos="8505"/>
        </w:tabs>
        <w:spacing w:after="120"/>
        <w:ind w:left="1134" w:right="1134"/>
        <w:jc w:val="both"/>
      </w:pPr>
      <w:r w:rsidRPr="0019649C">
        <w:t>5.</w:t>
      </w:r>
      <w:r w:rsidRPr="0019649C">
        <w:tab/>
        <w:t xml:space="preserve">Краткое описание транспортного средства: </w:t>
      </w:r>
      <w:r w:rsidRPr="0019649C">
        <w:tab/>
      </w:r>
    </w:p>
    <w:p w14:paraId="7805B84A" w14:textId="77777777" w:rsidR="00B34497" w:rsidRPr="0019649C" w:rsidRDefault="00B34497" w:rsidP="00B34497">
      <w:pPr>
        <w:tabs>
          <w:tab w:val="left" w:pos="1701"/>
          <w:tab w:val="left" w:leader="dot" w:pos="8505"/>
        </w:tabs>
        <w:spacing w:after="120"/>
        <w:ind w:left="1134" w:right="1134"/>
        <w:jc w:val="both"/>
      </w:pPr>
      <w:r w:rsidRPr="0019649C">
        <w:t>6.</w:t>
      </w:r>
      <w:r w:rsidRPr="0019649C">
        <w:tab/>
        <w:t xml:space="preserve">Дата представления транспортного средства на официальное утверждение: </w:t>
      </w:r>
      <w:r w:rsidRPr="0019649C">
        <w:tab/>
      </w:r>
    </w:p>
    <w:p w14:paraId="0E7BDA2F" w14:textId="77777777" w:rsidR="00B34497" w:rsidRPr="0019649C" w:rsidRDefault="00B34497" w:rsidP="00B34497">
      <w:pPr>
        <w:tabs>
          <w:tab w:val="left" w:pos="1701"/>
          <w:tab w:val="left" w:leader="dot" w:pos="8505"/>
        </w:tabs>
        <w:spacing w:after="120"/>
        <w:ind w:left="1134" w:right="1134"/>
        <w:jc w:val="both"/>
      </w:pPr>
      <w:r w:rsidRPr="0019649C">
        <w:t>7.</w:t>
      </w:r>
      <w:r w:rsidRPr="0019649C">
        <w:tab/>
        <w:t xml:space="preserve">Техническая служба, проводившая испытания для официального </w:t>
      </w:r>
      <w:r w:rsidRPr="0019649C">
        <w:br/>
      </w:r>
      <w:r w:rsidRPr="0019649C">
        <w:tab/>
        <w:t xml:space="preserve">утверждения: </w:t>
      </w:r>
      <w:r w:rsidRPr="0019649C">
        <w:tab/>
      </w:r>
    </w:p>
    <w:p w14:paraId="406DF4BF" w14:textId="77777777" w:rsidR="00B34497" w:rsidRPr="0019649C" w:rsidRDefault="00B34497" w:rsidP="00B34497">
      <w:pPr>
        <w:tabs>
          <w:tab w:val="left" w:pos="1701"/>
          <w:tab w:val="left" w:leader="dot" w:pos="8505"/>
        </w:tabs>
        <w:spacing w:after="120"/>
        <w:ind w:left="1134" w:right="1134"/>
        <w:jc w:val="both"/>
      </w:pPr>
      <w:r w:rsidRPr="0019649C">
        <w:t>8.</w:t>
      </w:r>
      <w:r w:rsidRPr="0019649C">
        <w:tab/>
        <w:t xml:space="preserve">Дата протокола, выданного этой службой: </w:t>
      </w:r>
      <w:r w:rsidRPr="0019649C">
        <w:tab/>
      </w:r>
    </w:p>
    <w:p w14:paraId="55531BA7" w14:textId="77777777" w:rsidR="00B34497" w:rsidRPr="0019649C" w:rsidRDefault="00B34497" w:rsidP="00B34497">
      <w:pPr>
        <w:tabs>
          <w:tab w:val="left" w:pos="1701"/>
          <w:tab w:val="left" w:leader="dot" w:pos="8505"/>
        </w:tabs>
        <w:spacing w:after="120"/>
        <w:ind w:left="1134" w:right="1134"/>
        <w:jc w:val="both"/>
      </w:pPr>
      <w:r w:rsidRPr="0019649C">
        <w:t>9.</w:t>
      </w:r>
      <w:r w:rsidRPr="0019649C">
        <w:tab/>
        <w:t xml:space="preserve">Номер протокола, выданного этой службой: </w:t>
      </w:r>
      <w:r w:rsidRPr="0019649C">
        <w:tab/>
      </w:r>
    </w:p>
    <w:p w14:paraId="7058AE75" w14:textId="77777777" w:rsidR="00B34497" w:rsidRPr="0019649C" w:rsidRDefault="00B34497" w:rsidP="00B34497">
      <w:pPr>
        <w:tabs>
          <w:tab w:val="left" w:pos="1701"/>
          <w:tab w:val="left" w:leader="dot" w:pos="8505"/>
        </w:tabs>
        <w:spacing w:after="120"/>
        <w:ind w:left="1701" w:right="1134" w:hanging="567"/>
        <w:jc w:val="both"/>
      </w:pPr>
      <w:r w:rsidRPr="0019649C">
        <w:t>10.</w:t>
      </w:r>
      <w:r w:rsidRPr="0019649C">
        <w:tab/>
        <w:t xml:space="preserve">Основание(я) для распространения официального утверждения (если применимо): </w:t>
      </w:r>
      <w:r w:rsidRPr="0019649C">
        <w:tab/>
      </w:r>
    </w:p>
    <w:p w14:paraId="1529A1B6" w14:textId="77777777" w:rsidR="00B34497" w:rsidRPr="0019649C" w:rsidRDefault="00B34497" w:rsidP="00B34497">
      <w:pPr>
        <w:tabs>
          <w:tab w:val="left" w:pos="1701"/>
          <w:tab w:val="left" w:leader="dot" w:pos="8505"/>
        </w:tabs>
        <w:spacing w:after="120"/>
        <w:ind w:left="1701" w:right="1134" w:hanging="567"/>
        <w:jc w:val="both"/>
      </w:pPr>
      <w:r w:rsidRPr="0019649C">
        <w:t>11.</w:t>
      </w:r>
      <w:r w:rsidRPr="0019649C">
        <w:tab/>
        <w:t>Официальное утверждение в отношении СИТМ предоставлено/в официальном утверждении в отношении СИТМ отказано</w:t>
      </w:r>
      <w:r w:rsidRPr="0019649C">
        <w:rPr>
          <w:vertAlign w:val="superscript"/>
        </w:rPr>
        <w:t>2</w:t>
      </w:r>
      <w:r w:rsidRPr="0019649C">
        <w:t xml:space="preserve">: </w:t>
      </w:r>
    </w:p>
    <w:p w14:paraId="792D8979" w14:textId="77777777" w:rsidR="00B34497" w:rsidRPr="0019649C" w:rsidRDefault="00B34497" w:rsidP="00B34497">
      <w:pPr>
        <w:tabs>
          <w:tab w:val="left" w:pos="1701"/>
          <w:tab w:val="left" w:leader="dot" w:pos="8505"/>
        </w:tabs>
        <w:spacing w:after="120"/>
        <w:ind w:left="1134" w:right="1134"/>
        <w:jc w:val="both"/>
      </w:pPr>
      <w:r w:rsidRPr="0019649C">
        <w:t>12.</w:t>
      </w:r>
      <w:r w:rsidRPr="0019649C">
        <w:tab/>
        <w:t xml:space="preserve">Место: </w:t>
      </w:r>
      <w:r w:rsidRPr="0019649C">
        <w:tab/>
      </w:r>
    </w:p>
    <w:p w14:paraId="62FFD64C" w14:textId="77777777" w:rsidR="00B34497" w:rsidRPr="0019649C" w:rsidRDefault="00B34497" w:rsidP="00B34497">
      <w:pPr>
        <w:tabs>
          <w:tab w:val="left" w:pos="1701"/>
          <w:tab w:val="left" w:leader="dot" w:pos="8505"/>
        </w:tabs>
        <w:spacing w:after="120"/>
        <w:ind w:left="1134" w:right="1134"/>
        <w:jc w:val="both"/>
      </w:pPr>
      <w:r w:rsidRPr="0019649C">
        <w:t>13.</w:t>
      </w:r>
      <w:r w:rsidRPr="0019649C">
        <w:tab/>
        <w:t xml:space="preserve">Дата: </w:t>
      </w:r>
      <w:r w:rsidRPr="0019649C">
        <w:tab/>
      </w:r>
    </w:p>
    <w:p w14:paraId="0BCD1ED1" w14:textId="77777777" w:rsidR="00B34497" w:rsidRPr="0019649C" w:rsidRDefault="00B34497" w:rsidP="00B34497">
      <w:pPr>
        <w:tabs>
          <w:tab w:val="left" w:pos="1701"/>
          <w:tab w:val="left" w:leader="dot" w:pos="8505"/>
        </w:tabs>
        <w:spacing w:after="120"/>
        <w:ind w:left="1134" w:right="1134"/>
        <w:jc w:val="both"/>
      </w:pPr>
      <w:r w:rsidRPr="0019649C">
        <w:t>14.</w:t>
      </w:r>
      <w:r w:rsidRPr="0019649C">
        <w:tab/>
        <w:t xml:space="preserve">Подпись: </w:t>
      </w:r>
      <w:r w:rsidRPr="0019649C">
        <w:tab/>
      </w:r>
    </w:p>
    <w:p w14:paraId="5723FF68" w14:textId="77777777" w:rsidR="00B34497" w:rsidRPr="0019649C" w:rsidRDefault="00B34497" w:rsidP="00B34497">
      <w:pPr>
        <w:tabs>
          <w:tab w:val="left" w:pos="1701"/>
          <w:tab w:val="left" w:leader="dot" w:pos="8505"/>
        </w:tabs>
        <w:spacing w:after="120"/>
        <w:ind w:left="1689" w:right="1134" w:hanging="555"/>
        <w:jc w:val="both"/>
      </w:pPr>
      <w:r w:rsidRPr="0019649C">
        <w:t>15.</w:t>
      </w:r>
      <w:r w:rsidRPr="0019649C">
        <w:tab/>
        <w:t xml:space="preserve">К настоящему сообщению прилагаются следующие документы, на которых проставлен указанный выше номер официального утверждения: </w:t>
      </w:r>
      <w:r w:rsidRPr="0019649C">
        <w:tab/>
      </w:r>
      <w:r w:rsidRPr="0019649C">
        <w:tab/>
      </w:r>
    </w:p>
    <w:p w14:paraId="1B0A1D90" w14:textId="7F963E4A" w:rsidR="00B34497" w:rsidRDefault="00B34497" w:rsidP="00B34497">
      <w:pPr>
        <w:tabs>
          <w:tab w:val="left" w:pos="1701"/>
          <w:tab w:val="left" w:leader="dot" w:pos="8505"/>
        </w:tabs>
        <w:spacing w:after="120"/>
        <w:ind w:left="1689" w:right="1134" w:hanging="555"/>
        <w:jc w:val="both"/>
      </w:pPr>
      <w:r w:rsidRPr="0019649C">
        <w:t>16.</w:t>
      </w:r>
      <w:r w:rsidRPr="0019649C">
        <w:tab/>
        <w:t xml:space="preserve">Любые замечания: </w:t>
      </w:r>
      <w:r w:rsidRPr="0019649C">
        <w:tab/>
      </w:r>
    </w:p>
    <w:p w14:paraId="2885A1AA" w14:textId="77777777" w:rsidR="008E589A" w:rsidRDefault="008E589A" w:rsidP="00B34497">
      <w:pPr>
        <w:tabs>
          <w:tab w:val="left" w:pos="1701"/>
          <w:tab w:val="left" w:leader="dot" w:pos="8505"/>
        </w:tabs>
        <w:spacing w:after="120"/>
        <w:ind w:left="1689" w:right="1134" w:hanging="555"/>
        <w:jc w:val="both"/>
        <w:sectPr w:rsidR="008E589A" w:rsidSect="008E589A">
          <w:headerReference w:type="even" r:id="rId23"/>
          <w:headerReference w:type="first" r:id="rId24"/>
          <w:footerReference w:type="first" r:id="rId25"/>
          <w:endnotePr>
            <w:numFmt w:val="decimal"/>
          </w:endnotePr>
          <w:type w:val="oddPage"/>
          <w:pgSz w:w="11906" w:h="16838" w:code="9"/>
          <w:pgMar w:top="1418" w:right="1134" w:bottom="1134" w:left="1134" w:header="851" w:footer="567" w:gutter="0"/>
          <w:cols w:space="708"/>
          <w:titlePg/>
          <w:docGrid w:linePitch="360"/>
        </w:sectPr>
      </w:pPr>
    </w:p>
    <w:p w14:paraId="6445F2C0" w14:textId="77777777" w:rsidR="00B34497" w:rsidRPr="0019649C" w:rsidRDefault="00B34497" w:rsidP="00B34497">
      <w:pPr>
        <w:pStyle w:val="HChG"/>
      </w:pPr>
      <w:r w:rsidRPr="0019649C">
        <w:rPr>
          <w:bCs/>
        </w:rPr>
        <w:lastRenderedPageBreak/>
        <w:t>Приложение 2</w:t>
      </w:r>
    </w:p>
    <w:p w14:paraId="6A7E8E62" w14:textId="77777777" w:rsidR="00B34497" w:rsidRPr="0019649C" w:rsidRDefault="00B34497" w:rsidP="00B34497">
      <w:pPr>
        <w:pStyle w:val="HChG"/>
        <w:rPr>
          <w:bCs/>
        </w:rPr>
      </w:pPr>
      <w:r w:rsidRPr="0019649C">
        <w:tab/>
      </w:r>
      <w:r w:rsidRPr="0019649C">
        <w:tab/>
        <w:t>Схемы знаков официального утверждения</w:t>
      </w:r>
    </w:p>
    <w:p w14:paraId="14292F41" w14:textId="77777777" w:rsidR="00B34497" w:rsidRPr="00F641F5" w:rsidRDefault="00B34497" w:rsidP="00B34497">
      <w:pPr>
        <w:spacing w:after="120"/>
        <w:ind w:left="1134" w:right="1134"/>
        <w:jc w:val="both"/>
      </w:pPr>
      <w:r w:rsidRPr="00F641F5">
        <w:t>(см. пункты 4.5−4.5.2 настоящих Правил)</w:t>
      </w:r>
    </w:p>
    <w:p w14:paraId="0B068870" w14:textId="77777777" w:rsidR="00B34497" w:rsidRPr="00F641F5" w:rsidRDefault="00B34497" w:rsidP="00B34497">
      <w:pPr>
        <w:spacing w:after="120"/>
        <w:ind w:left="1134" w:right="1134"/>
        <w:jc w:val="both"/>
      </w:pPr>
      <w:r w:rsidRPr="00F641F5">
        <w:rPr>
          <w:noProof/>
          <w:lang w:eastAsia="nl-NL"/>
        </w:rPr>
        <mc:AlternateContent>
          <mc:Choice Requires="wpg">
            <w:drawing>
              <wp:anchor distT="0" distB="0" distL="114300" distR="114300" simplePos="0" relativeHeight="251662336" behindDoc="0" locked="0" layoutInCell="1" allowOverlap="1" wp14:anchorId="07B4944C" wp14:editId="35A9E32E">
                <wp:simplePos x="0" y="0"/>
                <wp:positionH relativeFrom="column">
                  <wp:posOffset>2175510</wp:posOffset>
                </wp:positionH>
                <wp:positionV relativeFrom="paragraph">
                  <wp:posOffset>311785</wp:posOffset>
                </wp:positionV>
                <wp:extent cx="1872615" cy="491490"/>
                <wp:effectExtent l="9525" t="1270" r="3810" b="2540"/>
                <wp:wrapNone/>
                <wp:docPr id="80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809" name="Group 19"/>
                        <wpg:cNvGrpSpPr>
                          <a:grpSpLocks/>
                        </wpg:cNvGrpSpPr>
                        <wpg:grpSpPr bwMode="auto">
                          <a:xfrm>
                            <a:off x="5169" y="3992"/>
                            <a:ext cx="2340" cy="774"/>
                            <a:chOff x="3924" y="3977"/>
                            <a:chExt cx="2340" cy="774"/>
                          </a:xfrm>
                        </wpg:grpSpPr>
                        <wps:wsp>
                          <wps:cNvPr id="81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DA50D3" w14:textId="77777777" w:rsidR="004F5125" w:rsidRDefault="004F5125" w:rsidP="00B34497"/>
                            </w:txbxContent>
                          </wps:txbx>
                          <wps:bodyPr rot="0" vert="horz" wrap="square" lIns="91440" tIns="45720" rIns="91440" bIns="45720" anchor="t" anchorCtr="0" upright="1">
                            <a:noAutofit/>
                          </wps:bodyPr>
                        </wps:wsp>
                        <wps:wsp>
                          <wps:cNvPr id="81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CD400" w14:textId="77777777" w:rsidR="004F5125" w:rsidRDefault="004F5125" w:rsidP="00B34497">
                                <w:pPr>
                                  <w:rPr>
                                    <w:sz w:val="32"/>
                                  </w:rPr>
                                </w:pPr>
                                <w:r>
                                  <w:rPr>
                                    <w:sz w:val="32"/>
                                  </w:rPr>
                                  <w:t>159</w:t>
                                </w:r>
                                <w:r>
                                  <w:rPr>
                                    <w:sz w:val="32"/>
                                    <w:lang w:val="en-US"/>
                                  </w:rPr>
                                  <w:t>R</w:t>
                                </w:r>
                                <w:r w:rsidRPr="00300BA9">
                                  <w:rPr>
                                    <w:sz w:val="32"/>
                                  </w:rPr>
                                  <w:t xml:space="preserve"> </w:t>
                                </w:r>
                                <w:r w:rsidRPr="006A0D02">
                                  <w:rPr>
                                    <w:b/>
                                    <w:bCs/>
                                    <w:sz w:val="32"/>
                                    <w:szCs w:val="32"/>
                                  </w:rPr>
                                  <w:t>−</w:t>
                                </w:r>
                                <w:r>
                                  <w:rPr>
                                    <w:sz w:val="32"/>
                                  </w:rPr>
                                  <w:t xml:space="preserve"> 00185</w:t>
                                </w:r>
                              </w:p>
                            </w:txbxContent>
                          </wps:txbx>
                          <wps:bodyPr rot="0" vert="horz" wrap="square" lIns="91440" tIns="45720" rIns="91440" bIns="45720" anchor="t" anchorCtr="0" upright="1">
                            <a:noAutofit/>
                          </wps:bodyPr>
                        </wps:wsp>
                      </wpg:grpSp>
                      <wps:wsp>
                        <wps:cNvPr id="81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4944C" id="Group 168" o:spid="_x0000_s1190" style="position:absolute;left:0;text-align:left;margin-left:171.3pt;margin-top:24.55pt;width:147.45pt;height:38.7pt;z-index:251662336;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">
                <v:group id="Group 19" o:spid="_x0000_s1191"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Text Box 20" o:spid="_x0000_s119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" filled="f" stroked="f">
                    <v:textbox>
                      <w:txbxContent>
                        <w:p w14:paraId="7DDA50D3" w14:textId="77777777" w:rsidR="004F5125" w:rsidRDefault="004F5125" w:rsidP="00B34497"/>
                      </w:txbxContent>
                    </v:textbox>
                  </v:shape>
                  <v:shape id="Text Box 21" o:spid="_x0000_s1193"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" stroked="f">
                    <v:textbox>
                      <w:txbxContent>
                        <w:p w14:paraId="44FCD400" w14:textId="77777777" w:rsidR="004F5125" w:rsidRDefault="004F5125" w:rsidP="00B34497">
                          <w:pPr>
                            <w:rPr>
                              <w:sz w:val="32"/>
                            </w:rPr>
                          </w:pPr>
                          <w:r>
                            <w:rPr>
                              <w:sz w:val="32"/>
                            </w:rPr>
                            <w:t>159</w:t>
                          </w:r>
                          <w:r>
                            <w:rPr>
                              <w:sz w:val="32"/>
                              <w:lang w:val="en-US"/>
                            </w:rPr>
                            <w:t>R</w:t>
                          </w:r>
                          <w:r w:rsidRPr="00300BA9">
                            <w:rPr>
                              <w:sz w:val="32"/>
                            </w:rPr>
                            <w:t xml:space="preserve"> </w:t>
                          </w:r>
                          <w:r w:rsidRPr="006A0D02">
                            <w:rPr>
                              <w:b/>
                              <w:bCs/>
                              <w:sz w:val="32"/>
                              <w:szCs w:val="32"/>
                            </w:rPr>
                            <w:t>−</w:t>
                          </w:r>
                          <w:r>
                            <w:rPr>
                              <w:sz w:val="32"/>
                            </w:rPr>
                            <w:t xml:space="preserve"> 00185</w:t>
                          </w:r>
                        </w:p>
                      </w:txbxContent>
                    </v:textbox>
                  </v:shape>
                </v:group>
                <v:line id="Line 22" o:spid="_x0000_s119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"/>
              </v:group>
            </w:pict>
          </mc:Fallback>
        </mc:AlternateContent>
      </w:r>
      <w:r w:rsidRPr="00F641F5">
        <w:object w:dxaOrig="6299" w:dyaOrig="1339" w14:anchorId="737A0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5pt;height:64.5pt" o:ole="">
            <v:imagedata r:id="rId26" o:title=""/>
          </v:shape>
          <o:OLEObject Type="Embed" ProgID="Word.Picture.8" ShapeID="_x0000_i1025" DrawAspect="Content" ObjectID="_1691331453" r:id="rId27"/>
        </w:object>
      </w:r>
    </w:p>
    <w:p w14:paraId="14ACF088" w14:textId="77777777" w:rsidR="00B34497" w:rsidRPr="0019649C" w:rsidRDefault="00B34497" w:rsidP="00B34497">
      <w:pPr>
        <w:spacing w:after="240"/>
        <w:ind w:left="1134" w:right="1134" w:firstLine="567"/>
      </w:pPr>
      <w:r w:rsidRPr="00F641F5">
        <w:t>a</w:t>
      </w:r>
      <w:r w:rsidRPr="0019649C">
        <w:t xml:space="preserve"> = 8 мм мин.</w:t>
      </w:r>
    </w:p>
    <w:p w14:paraId="49943B97" w14:textId="26CDFAD9" w:rsidR="00B34497" w:rsidRPr="0019649C" w:rsidRDefault="00B34497" w:rsidP="00B34497">
      <w:pPr>
        <w:pStyle w:val="SingleTxtG"/>
      </w:pPr>
      <w:r w:rsidRPr="0019649C">
        <w:tab/>
        <w:t>Приведенный выше знак официального утверждения, проставленный на транспортном средстве, указывает, что данный тип транспортного средства в отношении системы информирования при трогании с места (СИТМ) был официально утвержден в Бельгии (</w:t>
      </w:r>
      <w:r w:rsidRPr="00F641F5">
        <w:t>E</w:t>
      </w:r>
      <w:r w:rsidRPr="0019649C">
        <w:t xml:space="preserve"> 6) на основании Правил № </w:t>
      </w:r>
      <w:r w:rsidRPr="004F379D">
        <w:t>159</w:t>
      </w:r>
      <w:r w:rsidRPr="0019649C">
        <w:t xml:space="preserve"> ООН.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rsidRPr="004F379D">
        <w:t>15</w:t>
      </w:r>
      <w:r w:rsidRPr="007B4801">
        <w:t>9</w:t>
      </w:r>
      <w:r w:rsidRPr="0019649C">
        <w:t xml:space="preserve"> ООН в их первоначальном варианте.</w:t>
      </w:r>
    </w:p>
    <w:p w14:paraId="56BEF3CF" w14:textId="77777777" w:rsidR="00B34497" w:rsidRDefault="00B34497" w:rsidP="00B34497">
      <w:pPr>
        <w:spacing w:after="240"/>
        <w:ind w:left="1134" w:right="1134"/>
        <w:jc w:val="both"/>
      </w:pPr>
      <w:r w:rsidRPr="00F641F5">
        <w:rPr>
          <w:rFonts w:eastAsia="MS Mincho"/>
          <w:noProof/>
          <w:sz w:val="22"/>
          <w:lang w:eastAsia="nl-NL"/>
        </w:rPr>
        <mc:AlternateContent>
          <mc:Choice Requires="wpg">
            <w:drawing>
              <wp:inline distT="0" distB="0" distL="0" distR="0" wp14:anchorId="517D1EB2" wp14:editId="480F7B57">
                <wp:extent cx="4179570" cy="1347470"/>
                <wp:effectExtent l="38100" t="19050" r="0" b="5080"/>
                <wp:docPr id="8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47470"/>
                          <a:chOff x="1856" y="2497"/>
                          <a:chExt cx="6582" cy="2122"/>
                        </a:xfrm>
                      </wpg:grpSpPr>
                      <wpg:grpSp>
                        <wpg:cNvPr id="814" name="Gruppieren 304"/>
                        <wpg:cNvGrpSpPr>
                          <a:grpSpLocks/>
                        </wpg:cNvGrpSpPr>
                        <wpg:grpSpPr bwMode="auto">
                          <a:xfrm>
                            <a:off x="1856" y="2497"/>
                            <a:ext cx="6582" cy="2122"/>
                            <a:chOff x="191" y="0"/>
                            <a:chExt cx="38361" cy="13601"/>
                          </a:xfrm>
                        </wpg:grpSpPr>
                        <wps:wsp>
                          <wps:cNvPr id="815"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EE3E7" w14:textId="77777777" w:rsidR="004F5125" w:rsidRPr="00B9582B" w:rsidRDefault="004F5125" w:rsidP="00B3449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816" name="Groep 17"/>
                          <wpg:cNvGrpSpPr>
                            <a:grpSpLocks/>
                          </wpg:cNvGrpSpPr>
                          <wpg:grpSpPr bwMode="auto">
                            <a:xfrm>
                              <a:off x="191" y="805"/>
                              <a:ext cx="38361" cy="12796"/>
                              <a:chOff x="191" y="0"/>
                              <a:chExt cx="38360" cy="12796"/>
                            </a:xfrm>
                          </wpg:grpSpPr>
                          <wpg:grpSp>
                            <wpg:cNvPr id="817" name="Groep 18"/>
                            <wpg:cNvGrpSpPr>
                              <a:grpSpLocks/>
                            </wpg:cNvGrpSpPr>
                            <wpg:grpSpPr bwMode="auto">
                              <a:xfrm>
                                <a:off x="7648" y="0"/>
                                <a:ext cx="10109" cy="6743"/>
                                <a:chOff x="0" y="0"/>
                                <a:chExt cx="10109" cy="6747"/>
                              </a:xfrm>
                            </wpg:grpSpPr>
                            <wps:wsp>
                              <wps:cNvPr id="818"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21"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22" name="Groep 15"/>
                            <wpg:cNvGrpSpPr>
                              <a:grpSpLocks/>
                            </wpg:cNvGrpSpPr>
                            <wpg:grpSpPr bwMode="auto">
                              <a:xfrm>
                                <a:off x="191" y="19"/>
                                <a:ext cx="38360" cy="12777"/>
                                <a:chOff x="191" y="0"/>
                                <a:chExt cx="38359" cy="12776"/>
                              </a:xfrm>
                            </wpg:grpSpPr>
                            <wpg:grpSp>
                              <wpg:cNvPr id="823" name="Groep 14"/>
                              <wpg:cNvGrpSpPr>
                                <a:grpSpLocks/>
                              </wpg:cNvGrpSpPr>
                              <wpg:grpSpPr bwMode="auto">
                                <a:xfrm>
                                  <a:off x="31131" y="2281"/>
                                  <a:ext cx="7419" cy="2549"/>
                                  <a:chOff x="0" y="0"/>
                                  <a:chExt cx="7418" cy="2549"/>
                                </a:xfrm>
                              </wpg:grpSpPr>
                              <wpg:grpSp>
                                <wpg:cNvPr id="824" name="Groep 11"/>
                                <wpg:cNvGrpSpPr>
                                  <a:grpSpLocks/>
                                </wpg:cNvGrpSpPr>
                                <wpg:grpSpPr bwMode="auto">
                                  <a:xfrm>
                                    <a:off x="0" y="0"/>
                                    <a:ext cx="6191" cy="2549"/>
                                    <a:chOff x="0" y="0"/>
                                    <a:chExt cx="6191" cy="2549"/>
                                  </a:xfrm>
                                </wpg:grpSpPr>
                                <wps:wsp>
                                  <wps:cNvPr id="825"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6"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7"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828"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CF901F" w14:textId="77777777" w:rsidR="004F5125" w:rsidRPr="00CD4B25" w:rsidRDefault="004F5125" w:rsidP="00B3449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829" name="Groep 9"/>
                              <wpg:cNvGrpSpPr>
                                <a:grpSpLocks/>
                              </wpg:cNvGrpSpPr>
                              <wpg:grpSpPr bwMode="auto">
                                <a:xfrm>
                                  <a:off x="191" y="0"/>
                                  <a:ext cx="32226" cy="12776"/>
                                  <a:chOff x="191" y="0"/>
                                  <a:chExt cx="32225" cy="12776"/>
                                </a:xfrm>
                              </wpg:grpSpPr>
                              <wps:wsp>
                                <wps:cNvPr id="830"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12728" w14:textId="77777777" w:rsidR="004F5125" w:rsidRPr="00904245" w:rsidRDefault="004F5125" w:rsidP="00B3449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831" name="Groep 8"/>
                                <wpg:cNvGrpSpPr>
                                  <a:grpSpLocks/>
                                </wpg:cNvGrpSpPr>
                                <wpg:grpSpPr bwMode="auto">
                                  <a:xfrm>
                                    <a:off x="191" y="0"/>
                                    <a:ext cx="17374" cy="12776"/>
                                    <a:chOff x="191" y="0"/>
                                    <a:chExt cx="17374" cy="12776"/>
                                  </a:xfrm>
                                </wpg:grpSpPr>
                                <wpg:grpSp>
                                  <wpg:cNvPr id="832" name="Groep 7"/>
                                  <wpg:cNvGrpSpPr>
                                    <a:grpSpLocks/>
                                  </wpg:cNvGrpSpPr>
                                  <wpg:grpSpPr bwMode="auto">
                                    <a:xfrm>
                                      <a:off x="191" y="0"/>
                                      <a:ext cx="17374" cy="9288"/>
                                      <a:chOff x="191" y="0"/>
                                      <a:chExt cx="17374" cy="9288"/>
                                    </a:xfrm>
                                  </wpg:grpSpPr>
                                  <wps:wsp>
                                    <wps:cNvPr id="833"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EFB768" w14:textId="77777777" w:rsidR="004F5125" w:rsidRPr="00CD4B25" w:rsidRDefault="004F5125" w:rsidP="00B3449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834" name="Groep 6"/>
                                    <wpg:cNvGrpSpPr>
                                      <a:grpSpLocks/>
                                    </wpg:cNvGrpSpPr>
                                    <wpg:grpSpPr bwMode="auto">
                                      <a:xfrm>
                                        <a:off x="191" y="0"/>
                                        <a:ext cx="17374" cy="9288"/>
                                        <a:chOff x="191" y="0"/>
                                        <a:chExt cx="17374" cy="9288"/>
                                      </a:xfrm>
                                    </wpg:grpSpPr>
                                    <wps:wsp>
                                      <wps:cNvPr id="835"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4B6C3D" w14:textId="77777777" w:rsidR="004F5125" w:rsidRPr="00CD4B25" w:rsidRDefault="004F5125" w:rsidP="00B3449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836" name="Groep 5"/>
                                      <wpg:cNvGrpSpPr>
                                        <a:grpSpLocks/>
                                      </wpg:cNvGrpSpPr>
                                      <wpg:grpSpPr bwMode="auto">
                                        <a:xfrm>
                                          <a:off x="191" y="0"/>
                                          <a:ext cx="17374" cy="9288"/>
                                          <a:chOff x="0" y="0"/>
                                          <a:chExt cx="17374" cy="9288"/>
                                        </a:xfrm>
                                      </wpg:grpSpPr>
                                      <wps:wsp>
                                        <wps:cNvPr id="837"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8"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9"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0"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1"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42"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843" name="Groep 4"/>
                                        <wpg:cNvGrpSpPr>
                                          <a:grpSpLocks/>
                                        </wpg:cNvGrpSpPr>
                                        <wpg:grpSpPr bwMode="auto">
                                          <a:xfrm>
                                            <a:off x="7265" y="4830"/>
                                            <a:ext cx="10109" cy="4458"/>
                                            <a:chOff x="0" y="0"/>
                                            <a:chExt cx="10108" cy="4457"/>
                                          </a:xfrm>
                                        </wpg:grpSpPr>
                                        <wps:wsp>
                                          <wps:cNvPr id="844"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845" name="Groep 3"/>
                                          <wpg:cNvGrpSpPr>
                                            <a:grpSpLocks/>
                                          </wpg:cNvGrpSpPr>
                                          <wpg:grpSpPr bwMode="auto">
                                            <a:xfrm>
                                              <a:off x="0" y="0"/>
                                              <a:ext cx="10102" cy="4457"/>
                                              <a:chOff x="0" y="0"/>
                                              <a:chExt cx="10102" cy="4457"/>
                                            </a:xfrm>
                                          </wpg:grpSpPr>
                                          <wps:wsp>
                                            <wps:cNvPr id="846"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7"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848" name="Tekstvak 2"/>
                                  <wps:cNvSpPr txBox="1">
                                    <a:spLocks noChangeArrowheads="1"/>
                                  </wps:cNvSpPr>
                                  <wps:spPr bwMode="auto">
                                    <a:xfrm>
                                      <a:off x="1157" y="10382"/>
                                      <a:ext cx="6754"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11C93" w14:textId="77777777" w:rsidR="004F5125" w:rsidRPr="00CD4B25" w:rsidRDefault="004F5125" w:rsidP="00B34497">
                                        <w:pPr>
                                          <w:rPr>
                                            <w:sz w:val="16"/>
                                            <w:szCs w:val="16"/>
                                          </w:rPr>
                                        </w:pPr>
                                        <w:r>
                                          <w:t xml:space="preserve">a </w:t>
                                        </w:r>
                                        <w:r w:rsidRPr="00CD4B25">
                                          <w:rPr>
                                            <w:sz w:val="16"/>
                                            <w:szCs w:val="16"/>
                                          </w:rPr>
                                          <w:t>≥</w:t>
                                        </w:r>
                                        <w:r>
                                          <w:t xml:space="preserve"> 8 мм мин.</w:t>
                                        </w:r>
                                      </w:p>
                                    </w:txbxContent>
                                  </wps:txbx>
                                  <wps:bodyPr rot="0" vert="horz" wrap="square" lIns="91440" tIns="45720" rIns="91440" bIns="45720" anchor="t" anchorCtr="0" upright="1">
                                    <a:noAutofit/>
                                  </wps:bodyPr>
                                </wps:wsp>
                              </wpg:grpSp>
                            </wpg:grpSp>
                          </wpg:grpSp>
                        </wpg:grpSp>
                      </wpg:grpSp>
                      <wps:wsp>
                        <wps:cNvPr id="849"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EE88462" w14:textId="77777777" w:rsidR="004F5125" w:rsidRPr="00CD4B25" w:rsidRDefault="004F5125" w:rsidP="00B34497">
                              <w:pPr>
                                <w:jc w:val="center"/>
                                <w:rPr>
                                  <w:sz w:val="16"/>
                                  <w:szCs w:val="16"/>
                                </w:rPr>
                              </w:pPr>
                              <w:r w:rsidRPr="00CD4B25">
                                <w:rPr>
                                  <w:sz w:val="16"/>
                                  <w:szCs w:val="16"/>
                                </w:rPr>
                                <w:t>a</w:t>
                              </w:r>
                            </w:p>
                            <w:p w14:paraId="192B7E58" w14:textId="77777777" w:rsidR="004F5125" w:rsidRPr="00F603C1" w:rsidRDefault="004F5125" w:rsidP="00B34497"/>
                          </w:txbxContent>
                        </wps:txbx>
                        <wps:bodyPr rot="0" vert="horz" wrap="square" lIns="18000" tIns="10800" rIns="18000" bIns="10800" anchor="t" anchorCtr="0" upright="1">
                          <a:noAutofit/>
                        </wps:bodyPr>
                      </wps:wsp>
                    </wpg:wgp>
                  </a:graphicData>
                </a:graphic>
              </wp:inline>
            </w:drawing>
          </mc:Choice>
          <mc:Fallback>
            <w:pict>
              <v:group w14:anchorId="517D1EB2" id="Group 6" o:spid="_x0000_s1195" style="width:329.1pt;height:106.1pt;mso-position-horizontal-relative:char;mso-position-vertical-relative:line" coordorigin="1856,2497" coordsize="658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">
                <v:group id="Gruppieren 304" o:spid="_x0000_s1196" style="position:absolute;left:1856;top:2497;width:6582;height:2122" coordorigin="191" coordsize="38361,1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Tekstvak 2" o:spid="_x0000_s1197"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" stroked="f">
                    <v:textbox>
                      <w:txbxContent>
                        <w:p w14:paraId="575EE3E7" w14:textId="77777777" w:rsidR="004F5125" w:rsidRPr="00B9582B" w:rsidRDefault="004F5125" w:rsidP="00B34497">
                          <w:pPr>
                            <w:rPr>
                              <w:sz w:val="96"/>
                              <w:szCs w:val="96"/>
                            </w:rPr>
                          </w:pPr>
                          <w:r w:rsidRPr="00B9582B">
                            <w:rPr>
                              <w:sz w:val="96"/>
                              <w:szCs w:val="96"/>
                            </w:rPr>
                            <w:t>UI</w:t>
                          </w:r>
                        </w:p>
                      </w:txbxContent>
                    </v:textbox>
                  </v:shape>
                  <v:group id="Groep 17" o:spid="_x0000_s1198" style="position:absolute;left:191;top:805;width:38361;height:12796" coordorigin="191" coordsize="38360,1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group id="Groep 18" o:spid="_x0000_s1199"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line id="Rechte verbindingslijn 12" o:spid="_x0000_s1200"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"/>
                      <v:line id="Rechte verbindingslijn 10" o:spid="_x0000_s1201"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"/>
                      <v:shape id="Boog 13" o:spid="_x0000_s1202"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3"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4" style="position:absolute;left:191;top:19;width:38360;height:12777" coordorigin="191" coordsize="38359,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group id="Groep 14" o:spid="_x0000_s1205"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group id="Groep 11" o:spid="_x0000_s1206"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line id="Rechte verbindingslijn 31" o:spid="_x0000_s1207"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" strokeweight=".25pt"/>
                          <v:line id="Rechte verbindingslijn 288" o:spid="_x0000_s1208"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" strokeweight=".25pt"/>
                          <v:shape id="Rechte verbindingslijn met pijl 289" o:spid="_x0000_s1209"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" strokeweight=".25pt">
                            <v:stroke startarrow="open" endarrow="open"/>
                          </v:shape>
                        </v:group>
                        <v:shape id="Tekstvak 291" o:spid="_x0000_s1210"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" stroked="f" strokeweight=".5pt">
                          <v:textbox inset=".5mm,.3mm,.5mm,.3mm">
                            <w:txbxContent>
                              <w:p w14:paraId="0ECF901F" w14:textId="77777777" w:rsidR="004F5125" w:rsidRPr="00CD4B25" w:rsidRDefault="004F5125" w:rsidP="00B34497">
                                <w:pPr>
                                  <w:jc w:val="center"/>
                                  <w:rPr>
                                    <w:sz w:val="16"/>
                                    <w:szCs w:val="16"/>
                                  </w:rPr>
                                </w:pPr>
                                <w:r w:rsidRPr="00CD4B25">
                                  <w:rPr>
                                    <w:sz w:val="16"/>
                                    <w:szCs w:val="16"/>
                                  </w:rPr>
                                  <w:t>a/3</w:t>
                                </w:r>
                              </w:p>
                            </w:txbxContent>
                          </v:textbox>
                        </v:shape>
                      </v:group>
                      <v:group id="Groep 9" o:spid="_x0000_s1211" style="position:absolute;left:191;width:32226;height:12776" coordorigin="191" coordsize="32225,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Tekstvak 2" o:spid="_x0000_s1212"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" stroked="f">
                          <v:textbox>
                            <w:txbxContent>
                              <w:p w14:paraId="52412728" w14:textId="77777777" w:rsidR="004F5125" w:rsidRPr="00904245" w:rsidRDefault="004F5125" w:rsidP="00B34497">
                                <w:pPr>
                                  <w:rPr>
                                    <w:sz w:val="64"/>
                                  </w:rPr>
                                </w:pPr>
                                <w:r w:rsidRPr="00904245">
                                  <w:rPr>
                                    <w:sz w:val="64"/>
                                  </w:rPr>
                                  <w:t>27065</w:t>
                                </w:r>
                                <w:r w:rsidRPr="009253DA">
                                  <w:rPr>
                                    <w:sz w:val="64"/>
                                  </w:rPr>
                                  <w:t>0</w:t>
                                </w:r>
                              </w:p>
                            </w:txbxContent>
                          </v:textbox>
                        </v:shape>
                        <v:group id="Groep 8" o:spid="_x0000_s1213" style="position:absolute;left:191;width:17374;height:12776" coordorigin="191" coordsize="17374,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group id="Groep 7" o:spid="_x0000_s1214"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Tekstvak 292" o:spid="_x0000_s1215"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" stroked="f" strokeweight=".5pt">
                              <v:textbox inset=".5mm,.3mm,.5mm,.3mm">
                                <w:txbxContent>
                                  <w:p w14:paraId="08EFB768" w14:textId="77777777" w:rsidR="004F5125" w:rsidRPr="00CD4B25" w:rsidRDefault="004F5125" w:rsidP="00B34497">
                                    <w:pPr>
                                      <w:jc w:val="center"/>
                                      <w:rPr>
                                        <w:sz w:val="16"/>
                                        <w:szCs w:val="16"/>
                                      </w:rPr>
                                    </w:pPr>
                                    <w:r w:rsidRPr="00CD4B25">
                                      <w:rPr>
                                        <w:sz w:val="16"/>
                                        <w:szCs w:val="16"/>
                                      </w:rPr>
                                      <w:t>a/2</w:t>
                                    </w:r>
                                  </w:p>
                                </w:txbxContent>
                              </v:textbox>
                            </v:shape>
                            <v:group id="Groep 6" o:spid="_x0000_s1216"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Tekstvak 293" o:spid="_x0000_s1217"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" stroked="f" strokeweight=".5pt">
                                <v:textbox inset=".5mm,.3mm,.5mm,.3mm">
                                  <w:txbxContent>
                                    <w:p w14:paraId="2E4B6C3D" w14:textId="77777777" w:rsidR="004F5125" w:rsidRPr="00CD4B25" w:rsidRDefault="004F5125" w:rsidP="00B34497">
                                      <w:pPr>
                                        <w:jc w:val="center"/>
                                        <w:rPr>
                                          <w:sz w:val="16"/>
                                          <w:szCs w:val="16"/>
                                        </w:rPr>
                                      </w:pPr>
                                      <w:r w:rsidRPr="00CD4B25">
                                        <w:rPr>
                                          <w:sz w:val="16"/>
                                          <w:szCs w:val="16"/>
                                        </w:rPr>
                                        <w:t>2a/3</w:t>
                                      </w:r>
                                    </w:p>
                                  </w:txbxContent>
                                </v:textbox>
                              </v:shape>
                              <v:group id="Groep 5" o:spid="_x0000_s1218"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line id="Rechte verbindingslijn 20" o:spid="_x0000_s1219"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" strokeweight=".25pt"/>
                                <v:line id="Rechte verbindingslijn 21" o:spid="_x0000_s1220"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" strokeweight=".25pt"/>
                                <v:line id="Rechte verbindingslijn 22" o:spid="_x0000_s1221"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" strokeweight=".25pt"/>
                                <v:line id="Rechte verbindingslijn 25" o:spid="_x0000_s1222"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" strokeweight=".25pt"/>
                                <v:shape id="Rechte verbindingslijn met pijl 26" o:spid="_x0000_s1223"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" strokeweight=".25pt">
                                  <v:stroke startarrow="open" endarrow="open"/>
                                </v:shape>
                                <v:shape id="Rechte verbindingslijn met pijl 27" o:spid="_x0000_s1224"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" strokeweight=".25pt">
                                  <v:stroke startarrow="open" endarrow="open"/>
                                </v:shape>
                                <v:group id="Groep 4" o:spid="_x0000_s1225"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line id="Rechte verbindingslijn 29" o:spid="_x0000_s1226"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" strokeweight=".25pt"/>
                                  <v:group id="Groep 3" o:spid="_x0000_s1227"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line id="Rechte verbindingslijn 28" o:spid="_x0000_s1228"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" strokeweight=".25pt"/>
                                    <v:shape id="Rechte verbindingslijn met pijl 30" o:spid="_x0000_s1229"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" strokeweight=".25pt">
                                      <v:stroke startarrow="open" endarrow="open"/>
                                    </v:shape>
                                  </v:group>
                                </v:group>
                              </v:group>
                            </v:group>
                          </v:group>
                          <v:shape id="Tekstvak 2" o:spid="_x0000_s1230" type="#_x0000_t202" style="position:absolute;left:1157;top:10382;width:6754;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" stroked="f">
                            <v:textbox>
                              <w:txbxContent>
                                <w:p w14:paraId="4CC11C93" w14:textId="77777777" w:rsidR="004F5125" w:rsidRPr="00CD4B25" w:rsidRDefault="004F5125" w:rsidP="00B34497">
                                  <w:pPr>
                                    <w:rPr>
                                      <w:sz w:val="16"/>
                                      <w:szCs w:val="16"/>
                                    </w:rPr>
                                  </w:pPr>
                                  <w:r>
                                    <w:t xml:space="preserve">a </w:t>
                                  </w:r>
                                  <w:r w:rsidRPr="00CD4B25">
                                    <w:rPr>
                                      <w:sz w:val="16"/>
                                      <w:szCs w:val="16"/>
                                    </w:rPr>
                                    <w:t>≥</w:t>
                                  </w:r>
                                  <w:r>
                                    <w:t xml:space="preserve"> 8 мм мин.</w:t>
                                  </w:r>
                                </w:p>
                              </w:txbxContent>
                            </v:textbox>
                          </v:shape>
                        </v:group>
                      </v:group>
                    </v:group>
                  </v:group>
                </v:group>
                <v:shape id="Textfeld 302" o:spid="_x0000_s1231"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" filled="f" strokecolor="white" strokeweight="0">
                  <v:textbox inset=".5mm,.3mm,.5mm,.3mm">
                    <w:txbxContent>
                      <w:p w14:paraId="5EE88462" w14:textId="77777777" w:rsidR="004F5125" w:rsidRPr="00CD4B25" w:rsidRDefault="004F5125" w:rsidP="00B34497">
                        <w:pPr>
                          <w:jc w:val="center"/>
                          <w:rPr>
                            <w:sz w:val="16"/>
                            <w:szCs w:val="16"/>
                          </w:rPr>
                        </w:pPr>
                        <w:r w:rsidRPr="00CD4B25">
                          <w:rPr>
                            <w:sz w:val="16"/>
                            <w:szCs w:val="16"/>
                          </w:rPr>
                          <w:t>a</w:t>
                        </w:r>
                      </w:p>
                      <w:p w14:paraId="192B7E58" w14:textId="77777777" w:rsidR="004F5125" w:rsidRPr="00F603C1" w:rsidRDefault="004F5125" w:rsidP="00B34497"/>
                    </w:txbxContent>
                  </v:textbox>
                </v:shape>
                <w10:anchorlock/>
              </v:group>
            </w:pict>
          </mc:Fallback>
        </mc:AlternateContent>
      </w:r>
    </w:p>
    <w:p w14:paraId="769C31E0" w14:textId="471D2834" w:rsidR="00B34497" w:rsidRPr="0019649C" w:rsidRDefault="00B34497" w:rsidP="00B34497">
      <w:pPr>
        <w:pStyle w:val="SingleTxtG"/>
        <w:spacing w:before="120"/>
        <w:rPr>
          <w:rFonts w:eastAsia="MS Mincho"/>
          <w:snapToGrid w:val="0"/>
        </w:rPr>
      </w:pPr>
      <w:r>
        <w:tab/>
      </w:r>
      <w:r w:rsidRPr="0019649C">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43C92C6C" w14:textId="77777777" w:rsidR="008E589A" w:rsidRDefault="008E589A" w:rsidP="00B34497">
      <w:pPr>
        <w:suppressAutoHyphens w:val="0"/>
        <w:spacing w:line="240" w:lineRule="auto"/>
        <w:rPr>
          <w:rFonts w:eastAsia="MS Mincho"/>
          <w:snapToGrid w:val="0"/>
          <w:lang w:eastAsia="ja-JP"/>
        </w:rPr>
        <w:sectPr w:rsidR="008E589A" w:rsidSect="008E589A">
          <w:headerReference w:type="first" r:id="rId28"/>
          <w:footerReference w:type="first" r:id="rId29"/>
          <w:endnotePr>
            <w:numFmt w:val="decimal"/>
          </w:endnotePr>
          <w:type w:val="evenPage"/>
          <w:pgSz w:w="11906" w:h="16838" w:code="9"/>
          <w:pgMar w:top="1418" w:right="1134" w:bottom="1134" w:left="1134" w:header="851" w:footer="567" w:gutter="0"/>
          <w:cols w:space="708"/>
          <w:titlePg/>
          <w:docGrid w:linePitch="360"/>
        </w:sectPr>
      </w:pPr>
    </w:p>
    <w:p w14:paraId="616F2773" w14:textId="77777777" w:rsidR="00B34497" w:rsidRPr="0019649C" w:rsidRDefault="00B34497" w:rsidP="00B34497">
      <w:pPr>
        <w:pStyle w:val="HChG"/>
      </w:pPr>
      <w:r w:rsidRPr="0019649C">
        <w:rPr>
          <w:bCs/>
        </w:rPr>
        <w:lastRenderedPageBreak/>
        <w:t>Приложение 3</w:t>
      </w:r>
    </w:p>
    <w:p w14:paraId="004949D6" w14:textId="77777777" w:rsidR="00B34497" w:rsidRPr="0019649C" w:rsidRDefault="00B34497" w:rsidP="00B34497">
      <w:pPr>
        <w:pStyle w:val="HChG"/>
        <w:rPr>
          <w:bCs/>
        </w:rPr>
      </w:pPr>
      <w:r w:rsidRPr="0019649C">
        <w:tab/>
      </w:r>
      <w:r w:rsidRPr="0019649C">
        <w:tab/>
        <w:t>Метод проведения испытания для определения границы мертвой зоны</w:t>
      </w:r>
    </w:p>
    <w:p w14:paraId="16A24F2B" w14:textId="77777777" w:rsidR="00B34497" w:rsidRPr="0019649C" w:rsidRDefault="00B34497" w:rsidP="00B34497">
      <w:pPr>
        <w:pStyle w:val="SingleTxtG"/>
        <w:rPr>
          <w:rFonts w:eastAsia="MS Mincho"/>
          <w:snapToGrid w:val="0"/>
        </w:rPr>
      </w:pPr>
      <w:r w:rsidRPr="0019649C">
        <w:t>1.</w:t>
      </w:r>
      <w:r w:rsidRPr="0019649C">
        <w:tab/>
      </w:r>
      <w:r w:rsidRPr="0019649C">
        <w:tab/>
        <w:t>Граница мертвой зоны</w:t>
      </w:r>
    </w:p>
    <w:p w14:paraId="6BC3CF7B" w14:textId="77777777" w:rsidR="00B34497" w:rsidRPr="0019649C" w:rsidRDefault="00B34497" w:rsidP="00B34497">
      <w:pPr>
        <w:pStyle w:val="SingleTxtG"/>
        <w:ind w:left="2268" w:hanging="1134"/>
        <w:rPr>
          <w:rFonts w:eastAsia="MS Mincho"/>
          <w:snapToGrid w:val="0"/>
        </w:rPr>
      </w:pPr>
      <w:r w:rsidRPr="0019649C">
        <w:tab/>
      </w:r>
      <w:r w:rsidRPr="0019649C">
        <w:tab/>
        <w:t>Граница мертвой зоны, соответствующая определению в пункте 2.22 настоящих Правил, может быть определена с помощью подхода, описанного в настоящем приложении.</w:t>
      </w:r>
    </w:p>
    <w:p w14:paraId="51FB85FE" w14:textId="449C36C5" w:rsidR="00B34497" w:rsidRPr="0019649C" w:rsidRDefault="00B34497" w:rsidP="00B34497">
      <w:pPr>
        <w:pStyle w:val="SingleTxtG"/>
        <w:ind w:left="2268" w:hanging="1134"/>
        <w:rPr>
          <w:rFonts w:eastAsia="MS Mincho"/>
          <w:snapToGrid w:val="0"/>
        </w:rPr>
      </w:pPr>
      <w:r w:rsidRPr="0019649C">
        <w:t>2.</w:t>
      </w:r>
      <w:r w:rsidRPr="0019649C">
        <w:tab/>
      </w:r>
      <w:r w:rsidR="003779A1">
        <w:tab/>
      </w:r>
      <w:r w:rsidRPr="0019649C">
        <w:t>Метод проведения испытания</w:t>
      </w:r>
    </w:p>
    <w:p w14:paraId="39504B4C" w14:textId="37EE0247" w:rsidR="00B34497" w:rsidRPr="0019649C" w:rsidRDefault="00B34497" w:rsidP="00B34497">
      <w:pPr>
        <w:pStyle w:val="SingleTxtG"/>
        <w:ind w:left="2268" w:hanging="1134"/>
        <w:rPr>
          <w:rFonts w:eastAsia="MS Mincho"/>
          <w:snapToGrid w:val="0"/>
        </w:rPr>
      </w:pPr>
      <w:r w:rsidRPr="0019649C">
        <w:t>2.1</w:t>
      </w:r>
      <w:r w:rsidRPr="0019649C">
        <w:tab/>
      </w:r>
      <w:r w:rsidR="003779A1">
        <w:tab/>
      </w:r>
      <w:r w:rsidRPr="0019649C">
        <w:t>Тестовый объект должен представлять собой круглый цилиндр, внешний диаметр которого составляет 50±2 мм, с кольцом высотой 10±2 мм, контрастирующим по цвету с остальной частью испытуемого объекта и расположенным таким образом, чтобы его нижний край находился на расстоянии 900±2 мм от основания тестового объекта.</w:t>
      </w:r>
    </w:p>
    <w:p w14:paraId="58657D45" w14:textId="40DA280C" w:rsidR="00B34497" w:rsidRPr="0019649C" w:rsidRDefault="00B34497" w:rsidP="00B34497">
      <w:pPr>
        <w:pStyle w:val="SingleTxtG"/>
        <w:ind w:left="2268" w:hanging="1134"/>
        <w:rPr>
          <w:rFonts w:eastAsia="MS Mincho"/>
          <w:snapToGrid w:val="0"/>
        </w:rPr>
      </w:pPr>
      <w:r w:rsidRPr="0019649C">
        <w:t>2.2</w:t>
      </w:r>
      <w:r w:rsidR="003779A1">
        <w:tab/>
      </w:r>
      <w:r w:rsidRPr="0019649C">
        <w:tab/>
        <w:t xml:space="preserve">Условия проведения испытания должны соответствовать условиям, определенным в пункте 6.2 настоящих Правил. </w:t>
      </w:r>
    </w:p>
    <w:p w14:paraId="4883B807" w14:textId="0C3F2E6D" w:rsidR="00B34497" w:rsidRPr="0019649C" w:rsidRDefault="00B34497" w:rsidP="00B34497">
      <w:pPr>
        <w:pStyle w:val="SingleTxtG"/>
        <w:ind w:left="2268" w:hanging="1134"/>
        <w:rPr>
          <w:rFonts w:eastAsia="MS Mincho"/>
          <w:snapToGrid w:val="0"/>
        </w:rPr>
      </w:pPr>
      <w:r w:rsidRPr="0019649C">
        <w:t>2.3</w:t>
      </w:r>
      <w:r w:rsidRPr="0019649C">
        <w:tab/>
      </w:r>
      <w:r w:rsidR="003779A1">
        <w:tab/>
      </w:r>
      <w:r w:rsidRPr="0019649C">
        <w:t xml:space="preserve">Условия, касающиеся транспортного средства, должны соответствовать условиям, определенным в пункте 6.3 настоящих Правил. </w:t>
      </w:r>
    </w:p>
    <w:p w14:paraId="0037B6F8" w14:textId="6EE4CBCF" w:rsidR="00B34497" w:rsidRPr="0019649C" w:rsidRDefault="00B34497" w:rsidP="00B34497">
      <w:pPr>
        <w:pStyle w:val="SingleTxtG"/>
        <w:ind w:left="2268" w:hanging="1134"/>
        <w:rPr>
          <w:rFonts w:eastAsia="MS Mincho"/>
          <w:snapToGrid w:val="0"/>
        </w:rPr>
      </w:pPr>
      <w:r w:rsidRPr="0019649C">
        <w:t>2.4</w:t>
      </w:r>
      <w:r w:rsidRPr="0019649C">
        <w:tab/>
      </w:r>
      <w:r w:rsidR="003779A1">
        <w:tab/>
      </w:r>
      <w:r w:rsidRPr="0019649C">
        <w:t>Испытательная площадка должна быть размечена так, как показано на рис. 1 настоящего приложения.</w:t>
      </w:r>
    </w:p>
    <w:p w14:paraId="7472F413" w14:textId="77777777" w:rsidR="00B34497" w:rsidRPr="0019649C" w:rsidRDefault="00B34497" w:rsidP="00B34497">
      <w:pPr>
        <w:pStyle w:val="H23G"/>
        <w:spacing w:after="240"/>
      </w:pPr>
      <w:r w:rsidRPr="0019649C">
        <w:tab/>
      </w:r>
      <w:r w:rsidRPr="0019649C">
        <w:rPr>
          <w:b w:val="0"/>
          <w:bCs/>
        </w:rPr>
        <w:tab/>
        <w:t>Рис. 1</w:t>
      </w:r>
      <w:r w:rsidRPr="0019649C">
        <w:br/>
        <w:t>Испытательная площадка для определения границы мертвой зоны</w:t>
      </w:r>
    </w:p>
    <w:p w14:paraId="790A6EA4" w14:textId="77777777" w:rsidR="00B34497" w:rsidRDefault="00B34497" w:rsidP="00B34497">
      <w:pPr>
        <w:rPr>
          <w:lang w:eastAsia="ru-RU"/>
        </w:rPr>
      </w:pPr>
      <w:r w:rsidRPr="00F641F5">
        <w:rPr>
          <w:noProof/>
          <w:lang w:eastAsia="nl-NL"/>
        </w:rPr>
        <mc:AlternateContent>
          <mc:Choice Requires="wpg">
            <w:drawing>
              <wp:inline distT="0" distB="0" distL="0" distR="0" wp14:anchorId="14FB88EE" wp14:editId="10C0E183">
                <wp:extent cx="5488507" cy="2061966"/>
                <wp:effectExtent l="0" t="0" r="0" b="33655"/>
                <wp:docPr id="850" name="Group 12"/>
                <wp:cNvGraphicFramePr/>
                <a:graphic xmlns:a="http://schemas.openxmlformats.org/drawingml/2006/main">
                  <a:graphicData uri="http://schemas.microsoft.com/office/word/2010/wordprocessingGroup">
                    <wpg:wgp>
                      <wpg:cNvGrpSpPr/>
                      <wpg:grpSpPr>
                        <a:xfrm>
                          <a:off x="0" y="0"/>
                          <a:ext cx="5488507" cy="2061966"/>
                          <a:chOff x="0" y="302697"/>
                          <a:chExt cx="5489774" cy="2065921"/>
                        </a:xfrm>
                      </wpg:grpSpPr>
                      <wpg:grpSp>
                        <wpg:cNvPr id="851" name="Group 13"/>
                        <wpg:cNvGrpSpPr/>
                        <wpg:grpSpPr>
                          <a:xfrm>
                            <a:off x="0" y="579417"/>
                            <a:ext cx="3419322" cy="1217168"/>
                            <a:chOff x="0" y="0"/>
                            <a:chExt cx="3420000" cy="1217857"/>
                          </a:xfrm>
                        </wpg:grpSpPr>
                        <wps:wsp>
                          <wps:cNvPr id="852" name="Rectangle: Top Corners Rounded 31"/>
                          <wps:cNvSpPr/>
                          <wps:spPr>
                            <a:xfrm rot="5400000">
                              <a:off x="1260000" y="-1097987"/>
                              <a:ext cx="900000" cy="3420000"/>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2C326E49" w14:textId="77777777" w:rsidR="004F5125" w:rsidRPr="0019649C" w:rsidRDefault="004F5125" w:rsidP="00B34497">
                                <w:pPr>
                                  <w:jc w:val="center"/>
                                  <w:rPr>
                                    <w:color w:val="000000"/>
                                    <w:sz w:val="18"/>
                                    <w:szCs w:val="18"/>
                                  </w:rPr>
                                </w:pPr>
                                <w:r w:rsidRPr="0019649C">
                                  <w:rPr>
                                    <w:sz w:val="18"/>
                                    <w:szCs w:val="18"/>
                                  </w:rPr>
                                  <w:t xml:space="preserve">Неподвижное транспортное средство для дорог </w:t>
                                </w:r>
                                <w:r w:rsidRPr="0019649C">
                                  <w:rPr>
                                    <w:sz w:val="18"/>
                                    <w:szCs w:val="18"/>
                                  </w:rPr>
                                  <w:br/>
                                  <w:t>с правосторонним движением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853" name="Group 33"/>
                          <wpg:cNvGrpSpPr/>
                          <wpg:grpSpPr>
                            <a:xfrm>
                              <a:off x="2811305" y="113118"/>
                              <a:ext cx="324000" cy="1000425"/>
                              <a:chOff x="0" y="-16341"/>
                              <a:chExt cx="324000" cy="999141"/>
                            </a:xfrm>
                          </wpg:grpSpPr>
                          <wps:wsp>
                            <wps:cNvPr id="854" name="Rectangle 40"/>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Rectangle 43"/>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6" name="Group 81"/>
                          <wpg:cNvGrpSpPr/>
                          <wpg:grpSpPr>
                            <a:xfrm>
                              <a:off x="649130" y="113118"/>
                              <a:ext cx="324000" cy="1000425"/>
                              <a:chOff x="0" y="-16341"/>
                              <a:chExt cx="324000" cy="999141"/>
                            </a:xfrm>
                          </wpg:grpSpPr>
                          <wps:wsp>
                            <wps:cNvPr id="857" name="Rectangle 82"/>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tangle 83"/>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9" name="Group 86"/>
                          <wpg:cNvGrpSpPr/>
                          <wpg:grpSpPr>
                            <a:xfrm>
                              <a:off x="210980" y="113118"/>
                              <a:ext cx="324000" cy="1000425"/>
                              <a:chOff x="0" y="-16341"/>
                              <a:chExt cx="324000" cy="999141"/>
                            </a:xfrm>
                          </wpg:grpSpPr>
                          <wps:wsp>
                            <wps:cNvPr id="860" name="Rectangle 87"/>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Rectangle 89"/>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2" name="Rectangle 90"/>
                          <wps:cNvSpPr/>
                          <wps:spPr>
                            <a:xfrm rot="2798749">
                              <a:off x="3134838" y="72000"/>
                              <a:ext cx="180000" cy="360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Rectangle 91"/>
                          <wps:cNvSpPr/>
                          <wps:spPr>
                            <a:xfrm rot="18801251" flipV="1">
                              <a:off x="3134838" y="1110225"/>
                              <a:ext cx="179705" cy="3556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4" name="Group 92"/>
                        <wpg:cNvGrpSpPr/>
                        <wpg:grpSpPr>
                          <a:xfrm>
                            <a:off x="156789" y="302697"/>
                            <a:ext cx="5332985" cy="2065921"/>
                            <a:chOff x="-1767014" y="302697"/>
                            <a:chExt cx="5332985" cy="2065921"/>
                          </a:xfrm>
                        </wpg:grpSpPr>
                        <wps:wsp>
                          <wps:cNvPr id="865" name="Text Box 94"/>
                          <wps:cNvSpPr txBox="1"/>
                          <wps:spPr>
                            <a:xfrm rot="16200000">
                              <a:off x="2388953" y="1095523"/>
                              <a:ext cx="1230630" cy="244574"/>
                            </a:xfrm>
                            <a:prstGeom prst="rect">
                              <a:avLst/>
                            </a:prstGeom>
                            <a:noFill/>
                            <a:ln w="6350">
                              <a:noFill/>
                            </a:ln>
                          </wps:spPr>
                          <wps:txbx>
                            <w:txbxContent>
                              <w:p w14:paraId="7A784760" w14:textId="77777777" w:rsidR="004F5125" w:rsidRPr="00E92177" w:rsidRDefault="004F5125" w:rsidP="00B34497">
                                <w:pPr>
                                  <w:spacing w:line="120" w:lineRule="exact"/>
                                  <w:jc w:val="center"/>
                                  <w:rPr>
                                    <w:sz w:val="12"/>
                                    <w:szCs w:val="12"/>
                                  </w:rPr>
                                </w:pPr>
                                <w:r w:rsidRPr="00E92177">
                                  <w:rPr>
                                    <w:sz w:val="12"/>
                                    <w:szCs w:val="12"/>
                                  </w:rPr>
                                  <w:t xml:space="preserve">Максимально удаленная ограничивающая </w:t>
                                </w:r>
                                <w:r>
                                  <w:rPr>
                                    <w:sz w:val="12"/>
                                    <w:szCs w:val="12"/>
                                  </w:rPr>
                                  <w:br/>
                                </w:r>
                                <w:r w:rsidRPr="00E92177">
                                  <w:rPr>
                                    <w:sz w:val="12"/>
                                    <w:szCs w:val="12"/>
                                  </w:rPr>
                                  <w:t>плоскость спереди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6" name="Straight Connector 95"/>
                          <wps:cNvCnPr/>
                          <wps:spPr>
                            <a:xfrm>
                              <a:off x="1513216" y="558141"/>
                              <a:ext cx="0" cy="1295400"/>
                            </a:xfrm>
                            <a:prstGeom prst="line">
                              <a:avLst/>
                            </a:prstGeom>
                            <a:noFill/>
                            <a:ln w="19050" cap="flat" cmpd="sng" algn="ctr">
                              <a:solidFill>
                                <a:sysClr val="windowText" lastClr="000000"/>
                              </a:solidFill>
                              <a:prstDash val="sysDash"/>
                            </a:ln>
                            <a:effectLst/>
                          </wps:spPr>
                          <wps:bodyPr/>
                        </wps:wsp>
                        <wps:wsp>
                          <wps:cNvPr id="867" name="Straight Connector 96"/>
                          <wps:cNvCnPr/>
                          <wps:spPr>
                            <a:xfrm>
                              <a:off x="1650670" y="558141"/>
                              <a:ext cx="0" cy="1295400"/>
                            </a:xfrm>
                            <a:prstGeom prst="line">
                              <a:avLst/>
                            </a:prstGeom>
                            <a:noFill/>
                            <a:ln w="19050" cap="flat" cmpd="sng" algn="ctr">
                              <a:solidFill>
                                <a:sysClr val="windowText" lastClr="000000"/>
                              </a:solidFill>
                              <a:prstDash val="sysDash"/>
                            </a:ln>
                            <a:effectLst/>
                          </wps:spPr>
                          <wps:bodyPr/>
                        </wps:wsp>
                        <wps:wsp>
                          <wps:cNvPr id="868" name="Straight Connector 98"/>
                          <wps:cNvCnPr/>
                          <wps:spPr>
                            <a:xfrm>
                              <a:off x="2873828" y="546265"/>
                              <a:ext cx="0" cy="1296000"/>
                            </a:xfrm>
                            <a:prstGeom prst="line">
                              <a:avLst/>
                            </a:prstGeom>
                            <a:noFill/>
                            <a:ln w="19050" cap="flat" cmpd="sng" algn="ctr">
                              <a:solidFill>
                                <a:sysClr val="windowText" lastClr="000000"/>
                              </a:solidFill>
                              <a:prstDash val="sysDash"/>
                            </a:ln>
                            <a:effectLst/>
                          </wps:spPr>
                          <wps:bodyPr/>
                        </wps:wsp>
                        <wps:wsp>
                          <wps:cNvPr id="869" name="Straight Connector 104"/>
                          <wps:cNvCnPr/>
                          <wps:spPr>
                            <a:xfrm>
                              <a:off x="1520041" y="546265"/>
                              <a:ext cx="1331595" cy="0"/>
                            </a:xfrm>
                            <a:prstGeom prst="line">
                              <a:avLst/>
                            </a:prstGeom>
                            <a:noFill/>
                            <a:ln w="19050" cap="flat" cmpd="sng" algn="ctr">
                              <a:solidFill>
                                <a:sysClr val="windowText" lastClr="000000"/>
                              </a:solidFill>
                              <a:prstDash val="sysDash"/>
                            </a:ln>
                            <a:effectLst/>
                          </wps:spPr>
                          <wps:bodyPr/>
                        </wps:wsp>
                        <wps:wsp>
                          <wps:cNvPr id="870" name="Straight Connector 105"/>
                          <wps:cNvCnPr/>
                          <wps:spPr>
                            <a:xfrm>
                              <a:off x="1531917" y="1852551"/>
                              <a:ext cx="1331595" cy="0"/>
                            </a:xfrm>
                            <a:prstGeom prst="line">
                              <a:avLst/>
                            </a:prstGeom>
                            <a:noFill/>
                            <a:ln w="19050" cap="flat" cmpd="sng" algn="ctr">
                              <a:solidFill>
                                <a:sysClr val="windowText" lastClr="000000"/>
                              </a:solidFill>
                              <a:prstDash val="sysDash"/>
                            </a:ln>
                            <a:effectLst/>
                          </wps:spPr>
                          <wps:bodyPr/>
                        </wps:wsp>
                        <wps:wsp>
                          <wps:cNvPr id="871" name="Straight Connector 106"/>
                          <wps:cNvCnPr/>
                          <wps:spPr>
                            <a:xfrm rot="10800000" flipH="1">
                              <a:off x="1413164" y="748146"/>
                              <a:ext cx="1439785" cy="0"/>
                            </a:xfrm>
                            <a:prstGeom prst="line">
                              <a:avLst/>
                            </a:prstGeom>
                            <a:noFill/>
                            <a:ln w="19050" cap="flat" cmpd="sng" algn="ctr">
                              <a:solidFill>
                                <a:sysClr val="windowText" lastClr="000000"/>
                              </a:solidFill>
                              <a:prstDash val="sysDash"/>
                            </a:ln>
                            <a:effectLst/>
                          </wps:spPr>
                          <wps:bodyPr/>
                        </wps:wsp>
                        <wps:wsp>
                          <wps:cNvPr id="872" name="Straight Connector 107"/>
                          <wps:cNvCnPr/>
                          <wps:spPr>
                            <a:xfrm rot="10800000" flipH="1">
                              <a:off x="1413164" y="1650670"/>
                              <a:ext cx="1439785" cy="0"/>
                            </a:xfrm>
                            <a:prstGeom prst="line">
                              <a:avLst/>
                            </a:prstGeom>
                            <a:noFill/>
                            <a:ln w="19050" cap="flat" cmpd="sng" algn="ctr">
                              <a:solidFill>
                                <a:sysClr val="windowText" lastClr="000000"/>
                              </a:solidFill>
                              <a:prstDash val="sysDash"/>
                            </a:ln>
                            <a:effectLst/>
                          </wps:spPr>
                          <wps:bodyPr/>
                        </wps:wsp>
                        <wpg:grpSp>
                          <wpg:cNvPr id="873" name="Group 117"/>
                          <wpg:cNvGrpSpPr/>
                          <wpg:grpSpPr>
                            <a:xfrm flipH="1">
                              <a:off x="-1767014" y="1736272"/>
                              <a:ext cx="3283045" cy="262255"/>
                              <a:chOff x="-29249" y="-102218"/>
                              <a:chExt cx="3285796" cy="264143"/>
                            </a:xfrm>
                          </wpg:grpSpPr>
                          <wps:wsp>
                            <wps:cNvPr id="874" name="Straight Arrow Connector 118"/>
                            <wps:cNvCnPr/>
                            <wps:spPr>
                              <a:xfrm flipH="1" flipV="1">
                                <a:off x="-29249" y="-102218"/>
                                <a:ext cx="427704" cy="18112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875" name="Text Box 119"/>
                            <wps:cNvSpPr txBox="1"/>
                            <wps:spPr>
                              <a:xfrm>
                                <a:off x="435751" y="-28575"/>
                                <a:ext cx="2820796" cy="190500"/>
                              </a:xfrm>
                              <a:prstGeom prst="rect">
                                <a:avLst/>
                              </a:prstGeom>
                              <a:noFill/>
                              <a:ln w="6350">
                                <a:noFill/>
                              </a:ln>
                            </wps:spPr>
                            <wps:txbx>
                              <w:txbxContent>
                                <w:p w14:paraId="73AC1A48" w14:textId="77777777" w:rsidR="004F5125" w:rsidRPr="00455FAC" w:rsidRDefault="004F5125" w:rsidP="00B34497">
                                  <w:pPr>
                                    <w:jc w:val="right"/>
                                    <w:rPr>
                                      <w:sz w:val="15"/>
                                      <w:szCs w:val="15"/>
                                    </w:rPr>
                                  </w:pPr>
                                  <w:r w:rsidRPr="00455FAC">
                                    <w:rPr>
                                      <w:sz w:val="15"/>
                                      <w:szCs w:val="15"/>
                                    </w:rPr>
                                    <w:t xml:space="preserve">Передняя часть </w:t>
                                  </w:r>
                                  <w:r>
                                    <w:rPr>
                                      <w:sz w:val="15"/>
                                      <w:szCs w:val="15"/>
                                    </w:rPr>
                                    <w:t>ТС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76" name="Text Box 120"/>
                          <wps:cNvSpPr txBox="1"/>
                          <wps:spPr>
                            <a:xfrm>
                              <a:off x="915739" y="558141"/>
                              <a:ext cx="2650232" cy="179705"/>
                            </a:xfrm>
                            <a:prstGeom prst="rect">
                              <a:avLst/>
                            </a:prstGeom>
                            <a:noFill/>
                            <a:ln w="6350">
                              <a:noFill/>
                            </a:ln>
                          </wps:spPr>
                          <wps:txbx>
                            <w:txbxContent>
                              <w:p w14:paraId="406F79CB" w14:textId="77777777" w:rsidR="004F5125" w:rsidRPr="00455FAC" w:rsidRDefault="004F5125" w:rsidP="00B34497">
                                <w:pPr>
                                  <w:spacing w:line="120" w:lineRule="exact"/>
                                  <w:jc w:val="center"/>
                                  <w:rPr>
                                    <w:sz w:val="15"/>
                                    <w:szCs w:val="15"/>
                                  </w:rPr>
                                </w:pPr>
                                <w:r w:rsidRPr="00455FAC">
                                  <w:rPr>
                                    <w:sz w:val="15"/>
                                    <w:szCs w:val="15"/>
                                  </w:rPr>
                                  <w:t>Дальняя боковая</w:t>
                                </w:r>
                                <w:r>
                                  <w:rPr>
                                    <w:sz w:val="15"/>
                                    <w:szCs w:val="15"/>
                                  </w:rPr>
                                  <w:br/>
                                </w:r>
                                <w:r w:rsidRPr="00455FAC">
                                  <w:rPr>
                                    <w:sz w:val="15"/>
                                    <w:szCs w:val="15"/>
                                  </w:rPr>
                                  <w:t xml:space="preserve">плоскость </w:t>
                                </w:r>
                                <w:r>
                                  <w:rPr>
                                    <w:sz w:val="15"/>
                                    <w:szCs w:val="15"/>
                                  </w:rPr>
                                  <w:t>ТС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7" name="Text Box 121"/>
                          <wps:cNvSpPr txBox="1"/>
                          <wps:spPr>
                            <a:xfrm>
                              <a:off x="1495580" y="1437235"/>
                              <a:ext cx="1482043" cy="179705"/>
                            </a:xfrm>
                            <a:prstGeom prst="rect">
                              <a:avLst/>
                            </a:prstGeom>
                            <a:noFill/>
                            <a:ln w="6350">
                              <a:noFill/>
                            </a:ln>
                          </wps:spPr>
                          <wps:txbx>
                            <w:txbxContent>
                              <w:p w14:paraId="0EE09618" w14:textId="77777777" w:rsidR="004F5125" w:rsidRPr="00455FAC" w:rsidRDefault="004F5125" w:rsidP="00B34497">
                                <w:pPr>
                                  <w:spacing w:line="140" w:lineRule="exact"/>
                                  <w:jc w:val="center"/>
                                  <w:rPr>
                                    <w:sz w:val="15"/>
                                    <w:szCs w:val="15"/>
                                  </w:rPr>
                                </w:pPr>
                                <w:r w:rsidRPr="00455FAC">
                                  <w:rPr>
                                    <w:sz w:val="15"/>
                                    <w:szCs w:val="15"/>
                                  </w:rPr>
                                  <w:t>Ближняя боковая</w:t>
                                </w:r>
                                <w:r>
                                  <w:rPr>
                                    <w:sz w:val="15"/>
                                    <w:szCs w:val="15"/>
                                  </w:rPr>
                                  <w:br/>
                                </w:r>
                                <w:r w:rsidRPr="00455FAC">
                                  <w:rPr>
                                    <w:sz w:val="15"/>
                                    <w:szCs w:val="15"/>
                                  </w:rPr>
                                  <w:t>плоскость ТС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8" name="Text Box 122"/>
                          <wps:cNvSpPr txBox="1"/>
                          <wps:spPr>
                            <a:xfrm>
                              <a:off x="1211570" y="302697"/>
                              <a:ext cx="2054145" cy="219320"/>
                            </a:xfrm>
                            <a:prstGeom prst="rect">
                              <a:avLst/>
                            </a:prstGeom>
                            <a:noFill/>
                            <a:ln w="6350">
                              <a:noFill/>
                            </a:ln>
                          </wps:spPr>
                          <wps:txbx>
                            <w:txbxContent>
                              <w:p w14:paraId="418F9B05" w14:textId="77777777" w:rsidR="004F5125" w:rsidRPr="00455FAC" w:rsidRDefault="004F5125" w:rsidP="00B34497">
                                <w:pPr>
                                  <w:spacing w:line="140" w:lineRule="exact"/>
                                  <w:jc w:val="center"/>
                                  <w:rPr>
                                    <w:sz w:val="15"/>
                                    <w:szCs w:val="15"/>
                                  </w:rPr>
                                </w:pPr>
                                <w:r w:rsidRPr="00455FAC">
                                  <w:rPr>
                                    <w:sz w:val="15"/>
                                    <w:szCs w:val="15"/>
                                  </w:rPr>
                                  <w:t xml:space="preserve">Дальняя боковая </w:t>
                                </w:r>
                                <w:r>
                                  <w:rPr>
                                    <w:sz w:val="15"/>
                                    <w:szCs w:val="15"/>
                                  </w:rPr>
                                  <w:br/>
                                </w:r>
                                <w:r w:rsidRPr="00455FAC">
                                  <w:rPr>
                                    <w:sz w:val="15"/>
                                    <w:szCs w:val="15"/>
                                  </w:rPr>
                                  <w:t>ограничивающая плоскость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9" name="Straight Connector 123"/>
                          <wps:cNvCnPr/>
                          <wps:spPr>
                            <a:xfrm>
                              <a:off x="3040083" y="748146"/>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880" name="Straight Connector 124"/>
                          <wps:cNvCnPr/>
                          <wps:spPr>
                            <a:xfrm flipV="1">
                              <a:off x="3040083" y="1650670"/>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881" name="Text Box 125"/>
                          <wps:cNvSpPr txBox="1"/>
                          <wps:spPr>
                            <a:xfrm>
                              <a:off x="3135086" y="1080655"/>
                              <a:ext cx="250190" cy="178435"/>
                            </a:xfrm>
                            <a:prstGeom prst="rect">
                              <a:avLst/>
                            </a:prstGeom>
                            <a:noFill/>
                            <a:ln w="6350">
                              <a:noFill/>
                            </a:ln>
                          </wps:spPr>
                          <wps:txbx>
                            <w:txbxContent>
                              <w:p w14:paraId="15C6002F" w14:textId="77777777" w:rsidR="004F5125" w:rsidRPr="00951EDE" w:rsidRDefault="004F5125" w:rsidP="00B34497">
                                <w:pPr>
                                  <w:jc w:val="center"/>
                                  <w:rPr>
                                    <w:i/>
                                    <w:sz w:val="16"/>
                                    <w:szCs w:val="16"/>
                                  </w:rPr>
                                </w:pPr>
                                <w:r w:rsidRPr="00951EDE">
                                  <w:rPr>
                                    <w:i/>
                                    <w:iCs/>
                                    <w:sz w:val="16"/>
                                    <w:szCs w:val="16"/>
                                  </w:rPr>
                                  <w:t>d</w:t>
                                </w:r>
                                <w:r w:rsidRPr="00951EDE">
                                  <w:rPr>
                                    <w:i/>
                                    <w:iCs/>
                                    <w:sz w:val="16"/>
                                    <w:szCs w:val="16"/>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2" name="Straight Connector 126"/>
                          <wps:cNvCnPr/>
                          <wps:spPr>
                            <a:xfrm>
                              <a:off x="2914284" y="546265"/>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883" name="Straight Connector 127"/>
                          <wps:cNvCnPr/>
                          <wps:spPr>
                            <a:xfrm>
                              <a:off x="2909454" y="1840676"/>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884" name="Straight Connector 186"/>
                          <wps:cNvCnPr/>
                          <wps:spPr>
                            <a:xfrm>
                              <a:off x="1528642" y="1900052"/>
                              <a:ext cx="0" cy="468566"/>
                            </a:xfrm>
                            <a:prstGeom prst="line">
                              <a:avLst/>
                            </a:prstGeom>
                            <a:noFill/>
                            <a:ln w="12700" cap="flat" cmpd="sng" algn="ctr">
                              <a:solidFill>
                                <a:sysClr val="windowText" lastClr="000000">
                                  <a:shade val="95000"/>
                                  <a:satMod val="105000"/>
                                </a:sysClr>
                              </a:solidFill>
                              <a:prstDash val="solid"/>
                            </a:ln>
                            <a:effectLst/>
                          </wps:spPr>
                          <wps:bodyPr/>
                        </wps:wsp>
                        <wps:wsp>
                          <wps:cNvPr id="885" name="Straight Connector 187"/>
                          <wps:cNvCnPr/>
                          <wps:spPr>
                            <a:xfrm>
                              <a:off x="1657495" y="1900052"/>
                              <a:ext cx="0" cy="252483"/>
                            </a:xfrm>
                            <a:prstGeom prst="line">
                              <a:avLst/>
                            </a:prstGeom>
                            <a:noFill/>
                            <a:ln w="12700" cap="flat" cmpd="sng" algn="ctr">
                              <a:solidFill>
                                <a:sysClr val="windowText" lastClr="000000">
                                  <a:shade val="95000"/>
                                  <a:satMod val="105000"/>
                                </a:sysClr>
                              </a:solidFill>
                              <a:prstDash val="solid"/>
                            </a:ln>
                            <a:effectLst/>
                          </wps:spPr>
                          <wps:bodyPr/>
                        </wps:wsp>
                        <wps:wsp>
                          <wps:cNvPr id="886" name="Straight Connector 188"/>
                          <wps:cNvCnPr/>
                          <wps:spPr>
                            <a:xfrm>
                              <a:off x="2882429" y="1900052"/>
                              <a:ext cx="0" cy="468566"/>
                            </a:xfrm>
                            <a:prstGeom prst="line">
                              <a:avLst/>
                            </a:prstGeom>
                            <a:noFill/>
                            <a:ln w="12700" cap="flat" cmpd="sng" algn="ctr">
                              <a:solidFill>
                                <a:sysClr val="windowText" lastClr="000000">
                                  <a:shade val="95000"/>
                                  <a:satMod val="105000"/>
                                </a:sysClr>
                              </a:solidFill>
                              <a:prstDash val="solid"/>
                            </a:ln>
                            <a:effectLst/>
                          </wps:spPr>
                          <wps:bodyPr/>
                        </wps:wsp>
                        <wps:wsp>
                          <wps:cNvPr id="887" name="Straight Arrow Connector 191"/>
                          <wps:cNvCnPr/>
                          <wps:spPr>
                            <a:xfrm rot="16200000">
                              <a:off x="1595262" y="2014809"/>
                              <a:ext cx="0" cy="14287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888" name="Text Box 640"/>
                          <wps:cNvSpPr txBox="1"/>
                          <wps:spPr>
                            <a:xfrm>
                              <a:off x="724395" y="1960449"/>
                              <a:ext cx="727710" cy="178435"/>
                            </a:xfrm>
                            <a:prstGeom prst="rect">
                              <a:avLst/>
                            </a:prstGeom>
                            <a:noFill/>
                            <a:ln w="6350">
                              <a:noFill/>
                            </a:ln>
                          </wps:spPr>
                          <wps:txbx>
                            <w:txbxContent>
                              <w:p w14:paraId="26D54EF0" w14:textId="77777777" w:rsidR="004F5125" w:rsidRPr="00E92177" w:rsidRDefault="004F5125" w:rsidP="00B34497">
                                <w:pPr>
                                  <w:jc w:val="right"/>
                                  <w:rPr>
                                    <w:sz w:val="16"/>
                                    <w:szCs w:val="16"/>
                                  </w:rPr>
                                </w:pPr>
                                <w:r w:rsidRPr="00E92177">
                                  <w:rPr>
                                    <w:sz w:val="16"/>
                                    <w:szCs w:val="16"/>
                                  </w:rPr>
                                  <w:t>0,8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9" name="Straight Arrow Connector 641"/>
                          <wps:cNvCnPr/>
                          <wps:spPr>
                            <a:xfrm rot="16200000">
                              <a:off x="2199669" y="1574184"/>
                              <a:ext cx="0" cy="13671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890" name="Text Box 645"/>
                          <wps:cNvSpPr txBox="1"/>
                          <wps:spPr>
                            <a:xfrm>
                              <a:off x="2000602" y="2056535"/>
                              <a:ext cx="258610" cy="178435"/>
                            </a:xfrm>
                            <a:prstGeom prst="rect">
                              <a:avLst/>
                            </a:prstGeom>
                            <a:noFill/>
                            <a:ln w="6350">
                              <a:noFill/>
                            </a:ln>
                          </wps:spPr>
                          <wps:txbx>
                            <w:txbxContent>
                              <w:p w14:paraId="633F3BF7" w14:textId="77777777" w:rsidR="004F5125" w:rsidRPr="00E92177" w:rsidRDefault="004F5125" w:rsidP="00B34497">
                                <w:pPr>
                                  <w:jc w:val="right"/>
                                  <w:rPr>
                                    <w:i/>
                                    <w:iCs/>
                                    <w:sz w:val="16"/>
                                    <w:szCs w:val="16"/>
                                    <w:vertAlign w:val="subscript"/>
                                  </w:rPr>
                                </w:pPr>
                                <w:r w:rsidRPr="00E92177">
                                  <w:rPr>
                                    <w:i/>
                                    <w:iCs/>
                                    <w:sz w:val="16"/>
                                    <w:szCs w:val="16"/>
                                  </w:rPr>
                                  <w:t>d</w:t>
                                </w:r>
                                <w:r w:rsidRPr="00E92177">
                                  <w:rPr>
                                    <w:i/>
                                    <w:iCs/>
                                    <w:sz w:val="16"/>
                                    <w:szCs w:val="16"/>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1" name="Text Box 646"/>
                          <wps:cNvSpPr txBox="1"/>
                          <wps:spPr>
                            <a:xfrm>
                              <a:off x="1603714" y="1660159"/>
                              <a:ext cx="1286486" cy="191224"/>
                            </a:xfrm>
                            <a:prstGeom prst="rect">
                              <a:avLst/>
                            </a:prstGeom>
                            <a:noFill/>
                            <a:ln w="6350">
                              <a:noFill/>
                            </a:ln>
                          </wps:spPr>
                          <wps:txbx>
                            <w:txbxContent>
                              <w:p w14:paraId="06810957" w14:textId="77777777" w:rsidR="004F5125" w:rsidRPr="00455FAC" w:rsidRDefault="004F5125" w:rsidP="00B34497">
                                <w:pPr>
                                  <w:spacing w:line="120" w:lineRule="exact"/>
                                  <w:jc w:val="center"/>
                                  <w:rPr>
                                    <w:sz w:val="15"/>
                                    <w:szCs w:val="15"/>
                                  </w:rPr>
                                </w:pPr>
                                <w:r w:rsidRPr="00455FAC">
                                  <w:rPr>
                                    <w:sz w:val="15"/>
                                    <w:szCs w:val="15"/>
                                  </w:rPr>
                                  <w:t xml:space="preserve">Ближняя боковая </w:t>
                                </w:r>
                                <w:r>
                                  <w:rPr>
                                    <w:sz w:val="15"/>
                                    <w:szCs w:val="15"/>
                                  </w:rPr>
                                  <w:br/>
                                </w:r>
                                <w:r w:rsidRPr="00455FAC">
                                  <w:rPr>
                                    <w:sz w:val="15"/>
                                    <w:szCs w:val="15"/>
                                  </w:rPr>
                                  <w:t>ограничивающая плоскость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892" name="Group 648"/>
                          <wpg:cNvGrpSpPr/>
                          <wpg:grpSpPr>
                            <a:xfrm flipH="1">
                              <a:off x="-1388929" y="356260"/>
                              <a:ext cx="3039294" cy="316865"/>
                              <a:chOff x="-27494" y="-7359"/>
                              <a:chExt cx="3041066" cy="320289"/>
                            </a:xfrm>
                          </wpg:grpSpPr>
                          <wps:wsp>
                            <wps:cNvPr id="893" name="Straight Arrow Connector 649"/>
                            <wps:cNvCnPr/>
                            <wps:spPr>
                              <a:xfrm flipH="1">
                                <a:off x="-27494" y="94918"/>
                                <a:ext cx="439051" cy="21801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894" name="Text Box 650"/>
                            <wps:cNvSpPr txBox="1"/>
                            <wps:spPr>
                              <a:xfrm>
                                <a:off x="457932" y="-7359"/>
                                <a:ext cx="2555640" cy="190500"/>
                              </a:xfrm>
                              <a:prstGeom prst="rect">
                                <a:avLst/>
                              </a:prstGeom>
                              <a:noFill/>
                              <a:ln w="6350">
                                <a:noFill/>
                              </a:ln>
                            </wps:spPr>
                            <wps:txbx>
                              <w:txbxContent>
                                <w:p w14:paraId="5B19550D" w14:textId="77777777" w:rsidR="004F5125" w:rsidRPr="00455FAC" w:rsidRDefault="004F5125" w:rsidP="00B34497">
                                  <w:pPr>
                                    <w:spacing w:line="240" w:lineRule="auto"/>
                                    <w:jc w:val="right"/>
                                    <w:rPr>
                                      <w:sz w:val="15"/>
                                      <w:szCs w:val="15"/>
                                    </w:rPr>
                                  </w:pPr>
                                  <w:r w:rsidRPr="00455FAC">
                                    <w:rPr>
                                      <w:sz w:val="15"/>
                                      <w:szCs w:val="15"/>
                                    </w:rPr>
                                    <w:t>Ближайшая ограничивающая плоскость спереди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95" name="Straight Arrow Connector 651"/>
                          <wps:cNvCnPr/>
                          <wps:spPr>
                            <a:xfrm flipH="1">
                              <a:off x="3246912" y="560615"/>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896" name="Straight Arrow Connector 656"/>
                          <wps:cNvCnPr/>
                          <wps:spPr>
                            <a:xfrm flipH="1">
                              <a:off x="3246912" y="1653144"/>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897" name="Text Box 657"/>
                          <wps:cNvSpPr txBox="1"/>
                          <wps:spPr>
                            <a:xfrm>
                              <a:off x="3265714" y="534390"/>
                              <a:ext cx="250190" cy="178435"/>
                            </a:xfrm>
                            <a:prstGeom prst="rect">
                              <a:avLst/>
                            </a:prstGeom>
                            <a:noFill/>
                            <a:ln w="6350">
                              <a:noFill/>
                            </a:ln>
                          </wps:spPr>
                          <wps:txbx>
                            <w:txbxContent>
                              <w:p w14:paraId="48079821" w14:textId="77777777" w:rsidR="004F5125" w:rsidRPr="00951EDE" w:rsidRDefault="004F5125" w:rsidP="00B34497">
                                <w:pPr>
                                  <w:jc w:val="center"/>
                                  <w:rPr>
                                    <w:i/>
                                    <w:sz w:val="16"/>
                                    <w:szCs w:val="16"/>
                                  </w:rPr>
                                </w:pPr>
                                <w:r w:rsidRPr="00951EDE">
                                  <w:rPr>
                                    <w:i/>
                                    <w:iCs/>
                                    <w:sz w:val="16"/>
                                    <w:szCs w:val="16"/>
                                  </w:rPr>
                                  <w:t>d</w:t>
                                </w:r>
                                <w:r w:rsidRPr="00951EDE">
                                  <w:rPr>
                                    <w:i/>
                                    <w:iCs/>
                                    <w:sz w:val="16"/>
                                    <w:szCs w:val="16"/>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8" name="Text Box 659"/>
                          <wps:cNvSpPr txBox="1"/>
                          <wps:spPr>
                            <a:xfrm>
                              <a:off x="3265714" y="1626920"/>
                              <a:ext cx="250190" cy="178435"/>
                            </a:xfrm>
                            <a:prstGeom prst="rect">
                              <a:avLst/>
                            </a:prstGeom>
                            <a:noFill/>
                            <a:ln w="6350">
                              <a:noFill/>
                            </a:ln>
                          </wps:spPr>
                          <wps:txbx>
                            <w:txbxContent>
                              <w:p w14:paraId="27A89A08" w14:textId="77777777" w:rsidR="004F5125" w:rsidRPr="00E92177" w:rsidRDefault="004F5125" w:rsidP="00B34497">
                                <w:pPr>
                                  <w:jc w:val="center"/>
                                  <w:rPr>
                                    <w:i/>
                                    <w:sz w:val="16"/>
                                    <w:szCs w:val="16"/>
                                  </w:rPr>
                                </w:pPr>
                                <w:r w:rsidRPr="00E92177">
                                  <w:rPr>
                                    <w:i/>
                                    <w:iCs/>
                                    <w:sz w:val="16"/>
                                    <w:szCs w:val="16"/>
                                  </w:rPr>
                                  <w:t>d</w:t>
                                </w:r>
                                <w:r w:rsidRPr="00E92177">
                                  <w:rPr>
                                    <w:i/>
                                    <w:iCs/>
                                    <w:sz w:val="16"/>
                                    <w:szCs w:val="16"/>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9" name="Straight Arrow Connector 661"/>
                          <wps:cNvCnPr/>
                          <wps:spPr>
                            <a:xfrm flipH="1">
                              <a:off x="3140034" y="750620"/>
                              <a:ext cx="0" cy="898525"/>
                            </a:xfrm>
                            <a:prstGeom prst="straightConnector1">
                              <a:avLst/>
                            </a:prstGeom>
                            <a:noFill/>
                            <a:ln w="12700" cap="flat" cmpd="sng" algn="ctr">
                              <a:solidFill>
                                <a:sysClr val="windowText" lastClr="000000"/>
                              </a:solidFill>
                              <a:prstDash val="solid"/>
                              <a:headEnd type="arrow" w="sm" len="sm"/>
                              <a:tailEnd type="arrow" w="sm" len="sm"/>
                            </a:ln>
                            <a:effectLst/>
                          </wps:spPr>
                          <wps:bodyPr/>
                        </wps:wsp>
                      </wpg:grpSp>
                    </wpg:wgp>
                  </a:graphicData>
                </a:graphic>
              </wp:inline>
            </w:drawing>
          </mc:Choice>
          <mc:Fallback>
            <w:pict>
              <v:group w14:anchorId="14FB88EE" id="Group 12" o:spid="_x0000_s1232" style="width:432.15pt;height:162.35pt;mso-position-horizontal-relative:char;mso-position-vertical-relative:line" coordorigin=",3026" coordsize="54897,2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">
                <v:group id="Group 13" o:spid="_x0000_s1233"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Rectangle: Top Corners Rounded 31" o:spid="_x0000_s1234"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" adj="-11796480,,5400" path="m185436,l714564,c816977,,900000,83023,900000,185436r,3234564l900000,3420000,,3420000r,l,185436c,83023,83023,,185436,xe" fillcolor="window" strokecolor="windowText"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2C326E49" w14:textId="77777777" w:rsidR="004F5125" w:rsidRPr="0019649C" w:rsidRDefault="004F5125" w:rsidP="00B34497">
                          <w:pPr>
                            <w:jc w:val="center"/>
                            <w:rPr>
                              <w:color w:val="000000"/>
                              <w:sz w:val="18"/>
                              <w:szCs w:val="18"/>
                            </w:rPr>
                          </w:pPr>
                          <w:r w:rsidRPr="0019649C">
                            <w:rPr>
                              <w:sz w:val="18"/>
                              <w:szCs w:val="18"/>
                            </w:rPr>
                            <w:t xml:space="preserve">Неподвижное транспортное средство для дорог </w:t>
                          </w:r>
                          <w:r w:rsidRPr="0019649C">
                            <w:rPr>
                              <w:sz w:val="18"/>
                              <w:szCs w:val="18"/>
                            </w:rPr>
                            <w:br/>
                            <w:t>с правосторонним движением</w:t>
                          </w:r>
                        </w:p>
                      </w:txbxContent>
                    </v:textbox>
                  </v:shape>
                  <v:group id="Group 33" o:spid="_x0000_s1235"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rect id="Rectangle 40" o:spid="_x0000_s123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" fillcolor="windowText" stroked="f" strokeweight="2pt"/>
                    <v:rect id="Rectangle 43" o:spid="_x0000_s123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" fillcolor="windowText" stroked="f" strokeweight="2pt"/>
                  </v:group>
                  <v:group id="Group 81" o:spid="_x0000_s1238"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rect id="Rectangle 82" o:spid="_x0000_s1239"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" fillcolor="windowText" stroked="f" strokeweight="2pt"/>
                    <v:rect id="Rectangle 83" o:spid="_x0000_s1240"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" fillcolor="windowText" stroked="f" strokeweight="2pt"/>
                  </v:group>
                  <v:group id="Group 86" o:spid="_x0000_s1241"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rect id="Rectangle 87" o:spid="_x0000_s1242"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" fillcolor="windowText" stroked="f" strokeweight="2pt"/>
                    <v:rect id="Rectangle 89" o:spid="_x0000_s1243"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" fillcolor="windowText" stroked="f" strokeweight="2pt"/>
                  </v:group>
                  <v:rect id="Rectangle 90" o:spid="_x0000_s1244"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" fillcolor="windowText" stroked="f" strokeweight="2pt"/>
                  <v:rect id="Rectangle 91" o:spid="_x0000_s1245"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" fillcolor="windowText" stroked="f" strokeweight="2pt"/>
                </v:group>
                <v:group id="Group 92" o:spid="_x0000_s1246" style="position:absolute;left:1567;top:3026;width:53330;height:20660" coordorigin="-17670,3026" coordsize="53329,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Text Box 94" o:spid="_x0000_s1247" type="#_x0000_t202" style="position:absolute;left:23888;top:10955;width:12307;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" filled="f" stroked="f" strokeweight=".5pt">
                    <v:textbox inset="0,0,0,0">
                      <w:txbxContent>
                        <w:p w14:paraId="7A784760" w14:textId="77777777" w:rsidR="004F5125" w:rsidRPr="00E92177" w:rsidRDefault="004F5125" w:rsidP="00B34497">
                          <w:pPr>
                            <w:spacing w:line="120" w:lineRule="exact"/>
                            <w:jc w:val="center"/>
                            <w:rPr>
                              <w:sz w:val="12"/>
                              <w:szCs w:val="12"/>
                            </w:rPr>
                          </w:pPr>
                          <w:r w:rsidRPr="00E92177">
                            <w:rPr>
                              <w:sz w:val="12"/>
                              <w:szCs w:val="12"/>
                            </w:rPr>
                            <w:t xml:space="preserve">Максимально удаленная ограничивающая </w:t>
                          </w:r>
                          <w:r>
                            <w:rPr>
                              <w:sz w:val="12"/>
                              <w:szCs w:val="12"/>
                            </w:rPr>
                            <w:br/>
                          </w:r>
                          <w:r w:rsidRPr="00E92177">
                            <w:rPr>
                              <w:sz w:val="12"/>
                              <w:szCs w:val="12"/>
                            </w:rPr>
                            <w:t>плоскость спереди</w:t>
                          </w:r>
                        </w:p>
                      </w:txbxContent>
                    </v:textbox>
                  </v:shape>
                  <v:line id="Straight Connector 95" o:spid="_x0000_s1248"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" strokecolor="windowText" strokeweight="1.5pt">
                    <v:stroke dashstyle="3 1"/>
                  </v:line>
                  <v:line id="Straight Connector 96" o:spid="_x0000_s1249"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" strokecolor="windowText" strokeweight="1.5pt">
                    <v:stroke dashstyle="3 1"/>
                  </v:line>
                  <v:line id="Straight Connector 98" o:spid="_x0000_s1250"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" strokecolor="windowText" strokeweight="1.5pt">
                    <v:stroke dashstyle="3 1"/>
                  </v:line>
                  <v:line id="Straight Connector 104" o:spid="_x0000_s1251"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" strokecolor="windowText" strokeweight="1.5pt">
                    <v:stroke dashstyle="3 1"/>
                  </v:line>
                  <v:line id="Straight Connector 105" o:spid="_x0000_s1252"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" strokecolor="windowText" strokeweight="1.5pt">
                    <v:stroke dashstyle="3 1"/>
                  </v:line>
                  <v:line id="Straight Connector 106" o:spid="_x0000_s1253"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" strokecolor="windowText" strokeweight="1.5pt">
                    <v:stroke dashstyle="3 1"/>
                  </v:line>
                  <v:line id="Straight Connector 107" o:spid="_x0000_s1254"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" strokecolor="windowText" strokeweight="1.5pt">
                    <v:stroke dashstyle="3 1"/>
                  </v:line>
                  <v:group id="Group 117" o:spid="_x0000_s1255" style="position:absolute;left:-17670;top:17362;width:32830;height:2623;flip:x" coordorigin="-292,-1022" coordsize="32857,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">
                    <v:shape id="Straight Arrow Connector 118" o:spid="_x0000_s1256"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" strokecolor="windowText" strokeweight="1pt">
                      <v:stroke endarrow="open" endarrowwidth="narrow" endarrowlength="short"/>
                    </v:shape>
                    <v:shape id="Text Box 119" o:spid="_x0000_s1257" type="#_x0000_t202" style="position:absolute;left:4357;top:-285;width:28208;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" filled="f" stroked="f" strokeweight=".5pt">
                      <v:textbox inset="0,0,0,0">
                        <w:txbxContent>
                          <w:p w14:paraId="73AC1A48" w14:textId="77777777" w:rsidR="004F5125" w:rsidRPr="00455FAC" w:rsidRDefault="004F5125" w:rsidP="00B34497">
                            <w:pPr>
                              <w:jc w:val="right"/>
                              <w:rPr>
                                <w:sz w:val="15"/>
                                <w:szCs w:val="15"/>
                              </w:rPr>
                            </w:pPr>
                            <w:r w:rsidRPr="00455FAC">
                              <w:rPr>
                                <w:sz w:val="15"/>
                                <w:szCs w:val="15"/>
                              </w:rPr>
                              <w:t xml:space="preserve">Передняя часть </w:t>
                            </w:r>
                            <w:r>
                              <w:rPr>
                                <w:sz w:val="15"/>
                                <w:szCs w:val="15"/>
                              </w:rPr>
                              <w:t>ТС</w:t>
                            </w:r>
                          </w:p>
                        </w:txbxContent>
                      </v:textbox>
                    </v:shape>
                  </v:group>
                  <v:shape id="Text Box 120" o:spid="_x0000_s1258" type="#_x0000_t202" style="position:absolute;left:9157;top:5581;width:26502;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" filled="f" stroked="f" strokeweight=".5pt">
                    <v:textbox inset="0,0,0,0">
                      <w:txbxContent>
                        <w:p w14:paraId="406F79CB" w14:textId="77777777" w:rsidR="004F5125" w:rsidRPr="00455FAC" w:rsidRDefault="004F5125" w:rsidP="00B34497">
                          <w:pPr>
                            <w:spacing w:line="120" w:lineRule="exact"/>
                            <w:jc w:val="center"/>
                            <w:rPr>
                              <w:sz w:val="15"/>
                              <w:szCs w:val="15"/>
                            </w:rPr>
                          </w:pPr>
                          <w:r w:rsidRPr="00455FAC">
                            <w:rPr>
                              <w:sz w:val="15"/>
                              <w:szCs w:val="15"/>
                            </w:rPr>
                            <w:t>Дальняя боковая</w:t>
                          </w:r>
                          <w:r>
                            <w:rPr>
                              <w:sz w:val="15"/>
                              <w:szCs w:val="15"/>
                            </w:rPr>
                            <w:br/>
                          </w:r>
                          <w:r w:rsidRPr="00455FAC">
                            <w:rPr>
                              <w:sz w:val="15"/>
                              <w:szCs w:val="15"/>
                            </w:rPr>
                            <w:t xml:space="preserve">плоскость </w:t>
                          </w:r>
                          <w:r>
                            <w:rPr>
                              <w:sz w:val="15"/>
                              <w:szCs w:val="15"/>
                            </w:rPr>
                            <w:t>ТС</w:t>
                          </w:r>
                        </w:p>
                      </w:txbxContent>
                    </v:textbox>
                  </v:shape>
                  <v:shape id="Text Box 121" o:spid="_x0000_s1259" type="#_x0000_t202" style="position:absolute;left:14955;top:14372;width:14821;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" filled="f" stroked="f" strokeweight=".5pt">
                    <v:textbox inset="0,0,0,0">
                      <w:txbxContent>
                        <w:p w14:paraId="0EE09618" w14:textId="77777777" w:rsidR="004F5125" w:rsidRPr="00455FAC" w:rsidRDefault="004F5125" w:rsidP="00B34497">
                          <w:pPr>
                            <w:spacing w:line="140" w:lineRule="exact"/>
                            <w:jc w:val="center"/>
                            <w:rPr>
                              <w:sz w:val="15"/>
                              <w:szCs w:val="15"/>
                            </w:rPr>
                          </w:pPr>
                          <w:r w:rsidRPr="00455FAC">
                            <w:rPr>
                              <w:sz w:val="15"/>
                              <w:szCs w:val="15"/>
                            </w:rPr>
                            <w:t>Ближняя боковая</w:t>
                          </w:r>
                          <w:r>
                            <w:rPr>
                              <w:sz w:val="15"/>
                              <w:szCs w:val="15"/>
                            </w:rPr>
                            <w:br/>
                          </w:r>
                          <w:r w:rsidRPr="00455FAC">
                            <w:rPr>
                              <w:sz w:val="15"/>
                              <w:szCs w:val="15"/>
                            </w:rPr>
                            <w:t>плоскость ТС</w:t>
                          </w:r>
                        </w:p>
                      </w:txbxContent>
                    </v:textbox>
                  </v:shape>
                  <v:shape id="Text Box 122" o:spid="_x0000_s1260" type="#_x0000_t202" style="position:absolute;left:12115;top:3026;width:20542;height: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" filled="f" stroked="f" strokeweight=".5pt">
                    <v:textbox inset="0,0,0,0">
                      <w:txbxContent>
                        <w:p w14:paraId="418F9B05" w14:textId="77777777" w:rsidR="004F5125" w:rsidRPr="00455FAC" w:rsidRDefault="004F5125" w:rsidP="00B34497">
                          <w:pPr>
                            <w:spacing w:line="140" w:lineRule="exact"/>
                            <w:jc w:val="center"/>
                            <w:rPr>
                              <w:sz w:val="15"/>
                              <w:szCs w:val="15"/>
                            </w:rPr>
                          </w:pPr>
                          <w:r w:rsidRPr="00455FAC">
                            <w:rPr>
                              <w:sz w:val="15"/>
                              <w:szCs w:val="15"/>
                            </w:rPr>
                            <w:t xml:space="preserve">Дальняя боковая </w:t>
                          </w:r>
                          <w:r>
                            <w:rPr>
                              <w:sz w:val="15"/>
                              <w:szCs w:val="15"/>
                            </w:rPr>
                            <w:br/>
                          </w:r>
                          <w:r w:rsidRPr="00455FAC">
                            <w:rPr>
                              <w:sz w:val="15"/>
                              <w:szCs w:val="15"/>
                            </w:rPr>
                            <w:t>ограничивающая плоскость</w:t>
                          </w:r>
                        </w:p>
                      </w:txbxContent>
                    </v:textbox>
                  </v:shape>
                  <v:line id="Straight Connector 123" o:spid="_x0000_s1261"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" strokeweight="1pt"/>
                  <v:line id="Straight Connector 124" o:spid="_x0000_s1262"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" strokeweight="1pt"/>
                  <v:shape id="Text Box 125" o:spid="_x0000_s1263"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" filled="f" stroked="f" strokeweight=".5pt">
                    <v:textbox inset="0,0,0,0">
                      <w:txbxContent>
                        <w:p w14:paraId="15C6002F" w14:textId="77777777" w:rsidR="004F5125" w:rsidRPr="00951EDE" w:rsidRDefault="004F5125" w:rsidP="00B34497">
                          <w:pPr>
                            <w:jc w:val="center"/>
                            <w:rPr>
                              <w:i/>
                              <w:sz w:val="16"/>
                              <w:szCs w:val="16"/>
                            </w:rPr>
                          </w:pPr>
                          <w:r w:rsidRPr="00951EDE">
                            <w:rPr>
                              <w:i/>
                              <w:iCs/>
                              <w:sz w:val="16"/>
                              <w:szCs w:val="16"/>
                            </w:rPr>
                            <w:t>d</w:t>
                          </w:r>
                          <w:r w:rsidRPr="00951EDE">
                            <w:rPr>
                              <w:i/>
                              <w:iCs/>
                              <w:sz w:val="16"/>
                              <w:szCs w:val="16"/>
                              <w:vertAlign w:val="subscript"/>
                            </w:rPr>
                            <w:t>w</w:t>
                          </w:r>
                        </w:p>
                      </w:txbxContent>
                    </v:textbox>
                  </v:shape>
                  <v:line id="Straight Connector 126" o:spid="_x0000_s1264" style="position:absolute;visibility:visible;mso-wrap-style:square" from="29142,5462" to="349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" strokeweight="1pt"/>
                  <v:line id="Straight Connector 127" o:spid="_x0000_s1265"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Straight Connector 186" o:spid="_x0000_s1266" style="position:absolute;visibility:visible;mso-wrap-style:square" from="15286,19000" to="15286,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Straight Connector 187" o:spid="_x0000_s1267" style="position:absolute;visibility:visible;mso-wrap-style:square" from="16574,19000" to="16574,2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Straight Connector 188" o:spid="_x0000_s1268" style="position:absolute;visibility:visible;mso-wrap-style:square" from="28824,19000" to="28824,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" strokeweight="1pt"/>
                  <v:shape id="Straight Arrow Connector 191" o:spid="_x0000_s1269" type="#_x0000_t32" style="position:absolute;left:15952;top:20148;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" strokecolor="windowText" strokeweight="1pt">
                    <v:stroke startarrow="open" startarrowwidth="narrow" startarrowlength="short" endarrow="open" endarrowwidth="narrow" endarrowlength="short"/>
                  </v:shape>
                  <v:shape id="Text Box 640" o:spid="_x0000_s1270" type="#_x0000_t202" style="position:absolute;left:7243;top:19604;width:7278;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" filled="f" stroked="f" strokeweight=".5pt">
                    <v:textbox inset="0,0,0,0">
                      <w:txbxContent>
                        <w:p w14:paraId="26D54EF0" w14:textId="77777777" w:rsidR="004F5125" w:rsidRPr="00E92177" w:rsidRDefault="004F5125" w:rsidP="00B34497">
                          <w:pPr>
                            <w:jc w:val="right"/>
                            <w:rPr>
                              <w:sz w:val="16"/>
                              <w:szCs w:val="16"/>
                            </w:rPr>
                          </w:pPr>
                          <w:r w:rsidRPr="00E92177">
                            <w:rPr>
                              <w:sz w:val="16"/>
                              <w:szCs w:val="16"/>
                            </w:rPr>
                            <w:t>0,8 м</w:t>
                          </w:r>
                        </w:p>
                      </w:txbxContent>
                    </v:textbox>
                  </v:shape>
                  <v:shape id="Straight Arrow Connector 641" o:spid="_x0000_s1271" type="#_x0000_t32" style="position:absolute;left:21996;top:15741;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" strokecolor="windowText" strokeweight="1pt">
                    <v:stroke startarrow="open" startarrowwidth="narrow" startarrowlength="short" endarrow="open" endarrowwidth="narrow" endarrowlength="short"/>
                  </v:shape>
                  <v:shape id="Text Box 645" o:spid="_x0000_s1272" type="#_x0000_t202" style="position:absolute;left:20006;top:20565;width:2586;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" filled="f" stroked="f" strokeweight=".5pt">
                    <v:textbox inset="0,0,0,0">
                      <w:txbxContent>
                        <w:p w14:paraId="633F3BF7" w14:textId="77777777" w:rsidR="004F5125" w:rsidRPr="00E92177" w:rsidRDefault="004F5125" w:rsidP="00B34497">
                          <w:pPr>
                            <w:jc w:val="right"/>
                            <w:rPr>
                              <w:i/>
                              <w:iCs/>
                              <w:sz w:val="16"/>
                              <w:szCs w:val="16"/>
                              <w:vertAlign w:val="subscript"/>
                            </w:rPr>
                          </w:pPr>
                          <w:r w:rsidRPr="00E92177">
                            <w:rPr>
                              <w:i/>
                              <w:iCs/>
                              <w:sz w:val="16"/>
                              <w:szCs w:val="16"/>
                            </w:rPr>
                            <w:t>d</w:t>
                          </w:r>
                          <w:r w:rsidRPr="00E92177">
                            <w:rPr>
                              <w:i/>
                              <w:iCs/>
                              <w:sz w:val="16"/>
                              <w:szCs w:val="16"/>
                              <w:vertAlign w:val="subscript"/>
                            </w:rPr>
                            <w:t>FSP</w:t>
                          </w:r>
                        </w:p>
                      </w:txbxContent>
                    </v:textbox>
                  </v:shape>
                  <v:shape id="Text Box 646" o:spid="_x0000_s1273" type="#_x0000_t202" style="position:absolute;left:16037;top:16601;width:12865;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" filled="f" stroked="f" strokeweight=".5pt">
                    <v:textbox inset="0,0,0,0">
                      <w:txbxContent>
                        <w:p w14:paraId="06810957" w14:textId="77777777" w:rsidR="004F5125" w:rsidRPr="00455FAC" w:rsidRDefault="004F5125" w:rsidP="00B34497">
                          <w:pPr>
                            <w:spacing w:line="120" w:lineRule="exact"/>
                            <w:jc w:val="center"/>
                            <w:rPr>
                              <w:sz w:val="15"/>
                              <w:szCs w:val="15"/>
                            </w:rPr>
                          </w:pPr>
                          <w:r w:rsidRPr="00455FAC">
                            <w:rPr>
                              <w:sz w:val="15"/>
                              <w:szCs w:val="15"/>
                            </w:rPr>
                            <w:t xml:space="preserve">Ближняя боковая </w:t>
                          </w:r>
                          <w:r>
                            <w:rPr>
                              <w:sz w:val="15"/>
                              <w:szCs w:val="15"/>
                            </w:rPr>
                            <w:br/>
                          </w:r>
                          <w:r w:rsidRPr="00455FAC">
                            <w:rPr>
                              <w:sz w:val="15"/>
                              <w:szCs w:val="15"/>
                            </w:rPr>
                            <w:t>ограничивающая плоскость</w:t>
                          </w:r>
                        </w:p>
                      </w:txbxContent>
                    </v:textbox>
                  </v:shape>
                  <v:group id="Group 648" o:spid="_x0000_s1274" style="position:absolute;left:-13889;top:3562;width:30392;height:3169;flip:x" coordorigin="-274,-73" coordsize="304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">
                    <v:shape id="Straight Arrow Connector 649" o:spid="_x0000_s1275"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" strokecolor="windowText" strokeweight="1pt">
                      <v:stroke endarrow="open" endarrowwidth="narrow" endarrowlength="short"/>
                    </v:shape>
                    <v:shape id="Text Box 650" o:spid="_x0000_s1276" type="#_x0000_t202" style="position:absolute;left:4579;top:-73;width:25556;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" filled="f" stroked="f" strokeweight=".5pt">
                      <v:textbox inset="0,0,0,0">
                        <w:txbxContent>
                          <w:p w14:paraId="5B19550D" w14:textId="77777777" w:rsidR="004F5125" w:rsidRPr="00455FAC" w:rsidRDefault="004F5125" w:rsidP="00B34497">
                            <w:pPr>
                              <w:spacing w:line="240" w:lineRule="auto"/>
                              <w:jc w:val="right"/>
                              <w:rPr>
                                <w:sz w:val="15"/>
                                <w:szCs w:val="15"/>
                              </w:rPr>
                            </w:pPr>
                            <w:r w:rsidRPr="00455FAC">
                              <w:rPr>
                                <w:sz w:val="15"/>
                                <w:szCs w:val="15"/>
                              </w:rPr>
                              <w:t>Ближайшая ограничивающая плоскость спереди</w:t>
                            </w:r>
                          </w:p>
                        </w:txbxContent>
                      </v:textbox>
                    </v:shape>
                  </v:group>
                  <v:shape id="Straight Arrow Connector 651" o:spid="_x0000_s1277"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" strokecolor="windowText" strokeweight="1pt">
                    <v:stroke startarrow="open" startarrowwidth="narrow" startarrowlength="short" endarrow="open" endarrowwidth="narrow" endarrowlength="short"/>
                  </v:shape>
                  <v:shape id="Straight Arrow Connector 656" o:spid="_x0000_s1278"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" strokecolor="windowText" strokeweight="1pt">
                    <v:stroke startarrow="open" startarrowwidth="narrow" startarrowlength="short" endarrow="open" endarrowwidth="narrow" endarrowlength="short"/>
                  </v:shape>
                  <v:shape id="Text Box 657" o:spid="_x0000_s1279"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" filled="f" stroked="f" strokeweight=".5pt">
                    <v:textbox inset="0,0,0,0">
                      <w:txbxContent>
                        <w:p w14:paraId="48079821" w14:textId="77777777" w:rsidR="004F5125" w:rsidRPr="00951EDE" w:rsidRDefault="004F5125" w:rsidP="00B34497">
                          <w:pPr>
                            <w:jc w:val="center"/>
                            <w:rPr>
                              <w:i/>
                              <w:sz w:val="16"/>
                              <w:szCs w:val="16"/>
                            </w:rPr>
                          </w:pPr>
                          <w:r w:rsidRPr="00951EDE">
                            <w:rPr>
                              <w:i/>
                              <w:iCs/>
                              <w:sz w:val="16"/>
                              <w:szCs w:val="16"/>
                            </w:rPr>
                            <w:t>d</w:t>
                          </w:r>
                          <w:r w:rsidRPr="00951EDE">
                            <w:rPr>
                              <w:i/>
                              <w:iCs/>
                              <w:sz w:val="16"/>
                              <w:szCs w:val="16"/>
                              <w:vertAlign w:val="subscript"/>
                            </w:rPr>
                            <w:t>OSP</w:t>
                          </w:r>
                        </w:p>
                      </w:txbxContent>
                    </v:textbox>
                  </v:shape>
                  <v:shape id="Text Box 659" o:spid="_x0000_s1280"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" filled="f" stroked="f" strokeweight=".5pt">
                    <v:textbox inset="0,0,0,0">
                      <w:txbxContent>
                        <w:p w14:paraId="27A89A08" w14:textId="77777777" w:rsidR="004F5125" w:rsidRPr="00E92177" w:rsidRDefault="004F5125" w:rsidP="00B34497">
                          <w:pPr>
                            <w:jc w:val="center"/>
                            <w:rPr>
                              <w:i/>
                              <w:sz w:val="16"/>
                              <w:szCs w:val="16"/>
                            </w:rPr>
                          </w:pPr>
                          <w:r w:rsidRPr="00E92177">
                            <w:rPr>
                              <w:i/>
                              <w:iCs/>
                              <w:sz w:val="16"/>
                              <w:szCs w:val="16"/>
                            </w:rPr>
                            <w:t>d</w:t>
                          </w:r>
                          <w:r w:rsidRPr="00E92177">
                            <w:rPr>
                              <w:i/>
                              <w:iCs/>
                              <w:sz w:val="16"/>
                              <w:szCs w:val="16"/>
                              <w:vertAlign w:val="subscript"/>
                            </w:rPr>
                            <w:t>NSP</w:t>
                          </w:r>
                        </w:p>
                      </w:txbxContent>
                    </v:textbox>
                  </v:shape>
                  <v:shape id="Straight Arrow Connector 661" o:spid="_x0000_s1281"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" strokecolor="windowText" strokeweight="1pt">
                    <v:stroke startarrow="open" startarrowwidth="narrow" startarrowlength="short" endarrow="open" endarrowwidth="narrow" endarrowlength="short"/>
                  </v:shape>
                </v:group>
                <w10:anchorlock/>
              </v:group>
            </w:pict>
          </mc:Fallback>
        </mc:AlternateContent>
      </w:r>
    </w:p>
    <w:p w14:paraId="20438DD4" w14:textId="77777777" w:rsidR="00B34497" w:rsidRPr="0019649C" w:rsidRDefault="00B34497" w:rsidP="00864699">
      <w:pPr>
        <w:pStyle w:val="SingleTxtG"/>
        <w:ind w:left="2835" w:hanging="1134"/>
      </w:pPr>
      <w:r>
        <w:tab/>
      </w:r>
      <w:r w:rsidRPr="0019649C">
        <w:t>Используются следующие определения:</w:t>
      </w:r>
    </w:p>
    <w:p w14:paraId="5AA4C86B" w14:textId="77777777" w:rsidR="00B34497" w:rsidRPr="0019649C" w:rsidRDefault="00B34497" w:rsidP="00864699">
      <w:pPr>
        <w:pStyle w:val="SingleTxtG"/>
        <w:spacing w:after="20"/>
        <w:ind w:left="2835" w:hanging="1134"/>
      </w:pPr>
      <w:r w:rsidRPr="0019649C">
        <w:rPr>
          <w:i/>
          <w:iCs/>
        </w:rPr>
        <w:tab/>
      </w:r>
      <w:r w:rsidRPr="00F641F5">
        <w:rPr>
          <w:i/>
          <w:iCs/>
        </w:rPr>
        <w:t>d</w:t>
      </w:r>
      <w:r w:rsidRPr="00F641F5">
        <w:rPr>
          <w:i/>
          <w:iCs/>
          <w:vertAlign w:val="subscript"/>
        </w:rPr>
        <w:t>w</w:t>
      </w:r>
      <w:r w:rsidRPr="0019649C">
        <w:tab/>
        <w:t>ширина транспортного средства;</w:t>
      </w:r>
    </w:p>
    <w:p w14:paraId="7EA998DE" w14:textId="494AFB6E" w:rsidR="00B34497" w:rsidRPr="0019649C" w:rsidRDefault="00B34497" w:rsidP="00864699">
      <w:pPr>
        <w:pStyle w:val="SingleTxtG"/>
        <w:spacing w:after="20"/>
        <w:ind w:left="2835" w:hanging="992"/>
      </w:pPr>
      <w:r w:rsidRPr="0019649C">
        <w:rPr>
          <w:i/>
          <w:iCs/>
        </w:rPr>
        <w:tab/>
      </w:r>
      <w:r w:rsidRPr="00F641F5">
        <w:rPr>
          <w:i/>
          <w:iCs/>
        </w:rPr>
        <w:t>d</w:t>
      </w:r>
      <w:r w:rsidRPr="00F641F5">
        <w:rPr>
          <w:i/>
          <w:iCs/>
          <w:vertAlign w:val="subscript"/>
        </w:rPr>
        <w:t>NSP</w:t>
      </w:r>
      <w:r w:rsidRPr="0019649C">
        <w:tab/>
        <w:t xml:space="preserve">расстояние от ближней боковой плоскости транспортного </w:t>
      </w:r>
      <w:r w:rsidRPr="0019649C">
        <w:br/>
        <w:t xml:space="preserve">средства до ближней боковой ограничивающей плоскости, </w:t>
      </w:r>
      <w:r w:rsidRPr="0019649C">
        <w:br/>
        <w:t>установленное на уровне 0,5 м;</w:t>
      </w:r>
    </w:p>
    <w:p w14:paraId="4B5A8159" w14:textId="451637A9" w:rsidR="00B34497" w:rsidRPr="0019649C" w:rsidRDefault="00B34497" w:rsidP="00864699">
      <w:pPr>
        <w:pStyle w:val="SingleTxtG"/>
        <w:spacing w:after="20"/>
        <w:ind w:left="2835" w:hanging="1134"/>
      </w:pPr>
      <w:r w:rsidRPr="0019649C">
        <w:rPr>
          <w:i/>
          <w:iCs/>
        </w:rPr>
        <w:tab/>
      </w:r>
      <w:r w:rsidRPr="00F641F5">
        <w:rPr>
          <w:i/>
          <w:iCs/>
        </w:rPr>
        <w:t>d</w:t>
      </w:r>
      <w:r w:rsidRPr="00F641F5">
        <w:rPr>
          <w:i/>
          <w:iCs/>
          <w:vertAlign w:val="subscript"/>
        </w:rPr>
        <w:t>OSP</w:t>
      </w:r>
      <w:r w:rsidRPr="0019649C">
        <w:tab/>
        <w:t xml:space="preserve">расстояние от дальней боковой плоскости транспортного средства </w:t>
      </w:r>
      <w:r w:rsidRPr="0019649C">
        <w:br/>
        <w:t xml:space="preserve">до дальней боковой ограничивающей плоскости, установленное на </w:t>
      </w:r>
      <w:r w:rsidRPr="0019649C">
        <w:br/>
        <w:t>уровне 0,5 м;</w:t>
      </w:r>
    </w:p>
    <w:p w14:paraId="6A21012E" w14:textId="5185EDC5" w:rsidR="00B34497" w:rsidRPr="0019649C" w:rsidRDefault="00B34497" w:rsidP="00864699">
      <w:pPr>
        <w:pStyle w:val="SingleTxtG"/>
        <w:ind w:left="2835" w:hanging="1134"/>
      </w:pPr>
      <w:r w:rsidRPr="0019649C">
        <w:rPr>
          <w:i/>
          <w:iCs/>
        </w:rPr>
        <w:tab/>
      </w:r>
      <w:r w:rsidRPr="00F641F5">
        <w:rPr>
          <w:i/>
          <w:iCs/>
        </w:rPr>
        <w:t>d</w:t>
      </w:r>
      <w:r w:rsidRPr="00F641F5">
        <w:rPr>
          <w:i/>
          <w:iCs/>
          <w:vertAlign w:val="subscript"/>
        </w:rPr>
        <w:t>FSP</w:t>
      </w:r>
      <w:r w:rsidRPr="0019649C">
        <w:tab/>
        <w:t xml:space="preserve">расстояние от передней части транспортного средства до </w:t>
      </w:r>
      <w:r w:rsidRPr="0019649C">
        <w:br/>
        <w:t>максимально удаленной ограничивающей плоскости спереди.</w:t>
      </w:r>
    </w:p>
    <w:p w14:paraId="0F37375A" w14:textId="5A6BB796" w:rsidR="00B34497" w:rsidRPr="0019649C" w:rsidRDefault="00B34497" w:rsidP="00B34497">
      <w:pPr>
        <w:pStyle w:val="SingleTxtG"/>
        <w:ind w:left="2268" w:hanging="1134"/>
        <w:rPr>
          <w:rFonts w:eastAsia="MS Mincho"/>
          <w:snapToGrid w:val="0"/>
        </w:rPr>
      </w:pPr>
      <w:r w:rsidRPr="0019649C">
        <w:t>2.5</w:t>
      </w:r>
      <w:r w:rsidRPr="0019649C">
        <w:tab/>
      </w:r>
      <w:r w:rsidR="003779A1">
        <w:tab/>
      </w:r>
      <w:r w:rsidRPr="0019649C">
        <w:t>Окулярная исходная точка должна соответствовать определению, содержащемуся в пункте 2.11 настоящих Правил.</w:t>
      </w:r>
    </w:p>
    <w:p w14:paraId="16AEBD05" w14:textId="221E3C37" w:rsidR="00B34497" w:rsidRPr="0019649C" w:rsidRDefault="00B34497" w:rsidP="00B34497">
      <w:pPr>
        <w:pStyle w:val="SingleTxtG"/>
        <w:ind w:left="2268" w:hanging="1134"/>
        <w:rPr>
          <w:rFonts w:eastAsia="MS Mincho"/>
          <w:snapToGrid w:val="0"/>
        </w:rPr>
      </w:pPr>
      <w:r w:rsidRPr="0019649C">
        <w:lastRenderedPageBreak/>
        <w:t>2.6</w:t>
      </w:r>
      <w:r w:rsidRPr="0019649C">
        <w:tab/>
      </w:r>
      <w:r w:rsidR="008E589A">
        <w:tab/>
      </w:r>
      <w:r w:rsidRPr="0019649C">
        <w:t>Процедура испытания</w:t>
      </w:r>
    </w:p>
    <w:p w14:paraId="48962895" w14:textId="51180901" w:rsidR="00B34497" w:rsidRPr="0019649C" w:rsidRDefault="00B34497" w:rsidP="00B34497">
      <w:pPr>
        <w:pStyle w:val="SingleTxtG"/>
        <w:ind w:left="2268" w:hanging="1134"/>
        <w:rPr>
          <w:rFonts w:eastAsia="MS Mincho"/>
          <w:snapToGrid w:val="0"/>
        </w:rPr>
      </w:pPr>
      <w:r w:rsidRPr="0019649C">
        <w:t>2.6.1</w:t>
      </w:r>
      <w:r w:rsidRPr="0019649C">
        <w:tab/>
      </w:r>
      <w:r w:rsidR="008E589A">
        <w:tab/>
      </w:r>
      <w:r w:rsidRPr="0019649C">
        <w:t>Фото- или видеокамера с 35-миллиметровым или бóльшим объективом или эквивалентное цифровое устройство помещается таким образом, чтобы центр плоскости изображения находился в окулярной исходной точке.</w:t>
      </w:r>
    </w:p>
    <w:p w14:paraId="439FA5B5" w14:textId="7CF8BD14" w:rsidR="00B34497" w:rsidRPr="0019649C" w:rsidRDefault="00B34497" w:rsidP="00B34497">
      <w:pPr>
        <w:pStyle w:val="SingleTxtG"/>
        <w:ind w:left="2268" w:hanging="1134"/>
        <w:rPr>
          <w:rFonts w:eastAsia="MS Mincho"/>
          <w:snapToGrid w:val="0"/>
        </w:rPr>
      </w:pPr>
      <w:r w:rsidRPr="0019649C">
        <w:tab/>
      </w:r>
      <w:r w:rsidR="008E589A">
        <w:tab/>
      </w:r>
      <w:r w:rsidRPr="0019649C">
        <w:t>Во всех возможных положениях тестового объекта при испытании он должен находиться в поле обзора камеры. Если для обеспечения того, чтобы все возможные положения попадали в поле обзора камеры, необходимо изменять ее положение, то следует убедиться, что при всех возможных положениях камеры центр плоскости изображения находится в окулярной исходной точке.</w:t>
      </w:r>
    </w:p>
    <w:p w14:paraId="5EA4F8D4" w14:textId="6D7AA3D2" w:rsidR="00B34497" w:rsidRPr="0019649C" w:rsidRDefault="00B34497" w:rsidP="00B34497">
      <w:pPr>
        <w:pStyle w:val="SingleTxtG"/>
        <w:ind w:left="2268" w:hanging="1134"/>
        <w:rPr>
          <w:rFonts w:eastAsia="MS Mincho"/>
          <w:snapToGrid w:val="0"/>
        </w:rPr>
      </w:pPr>
      <w:r w:rsidRPr="0019649C">
        <w:t>2.6.2</w:t>
      </w:r>
      <w:r w:rsidRPr="0019649C">
        <w:tab/>
      </w:r>
      <w:r w:rsidR="008E589A">
        <w:tab/>
      </w:r>
      <w:r w:rsidRPr="0019649C">
        <w:t>Регистрируются данные о возможности визуального наблюдения всего кольца тестового объекта из окулярной исходной точки при различных положениях тестового объекта, находящихся в пределах зоны, очерченной ближайшей и максимально удаленной ограничивающими плоскостями спереди, а также ближней и дальней боковыми ограничивающими плоскостями по бокам.</w:t>
      </w:r>
    </w:p>
    <w:p w14:paraId="79EAC251" w14:textId="14EB9D5D" w:rsidR="00B34497" w:rsidRPr="0019649C" w:rsidRDefault="00B34497" w:rsidP="00B34497">
      <w:pPr>
        <w:pStyle w:val="SingleTxtG"/>
        <w:ind w:left="2268" w:hanging="1134"/>
        <w:rPr>
          <w:rFonts w:eastAsia="MS Mincho"/>
          <w:snapToGrid w:val="0"/>
        </w:rPr>
      </w:pPr>
      <w:r w:rsidRPr="0019649C">
        <w:t>2.6.3</w:t>
      </w:r>
      <w:r w:rsidRPr="0019649C">
        <w:tab/>
      </w:r>
      <w:r w:rsidR="008E589A">
        <w:tab/>
      </w:r>
      <w:r w:rsidRPr="0019649C">
        <w:t>Начиная от ближайшей ограничивающей плоскости спереди тестовый объект перемещают в сторону от передней части транспортного средства вдоль плоскости оценки, параллельной продольной средней плоскости транспортного средства, до тех пор, пока не будет достигнута максимально удаленная ограничивающая плоскость спереди.</w:t>
      </w:r>
    </w:p>
    <w:p w14:paraId="3E2D8D72" w14:textId="2E00A5D2" w:rsidR="00B34497" w:rsidRPr="0019649C" w:rsidRDefault="00B34497" w:rsidP="00B34497">
      <w:pPr>
        <w:pStyle w:val="SingleTxtG"/>
        <w:ind w:left="2268" w:hanging="1134"/>
        <w:rPr>
          <w:rFonts w:eastAsia="MS Mincho"/>
          <w:snapToGrid w:val="0"/>
        </w:rPr>
      </w:pPr>
      <w:r w:rsidRPr="0019649C">
        <w:t>2.6.4</w:t>
      </w:r>
      <w:r w:rsidRPr="0019649C">
        <w:tab/>
      </w:r>
      <w:r w:rsidR="008E589A">
        <w:tab/>
      </w:r>
      <w:r w:rsidRPr="0019649C">
        <w:t>Данные о возможности визуального наблюдения кольца тестового объекта регистрируют вдоль этой плоскости оценки с интервалом не более 150 мм.</w:t>
      </w:r>
    </w:p>
    <w:p w14:paraId="7498172B" w14:textId="69E62322" w:rsidR="00B34497" w:rsidRPr="0019649C" w:rsidRDefault="00B34497" w:rsidP="00B34497">
      <w:pPr>
        <w:pStyle w:val="SingleTxtG"/>
        <w:ind w:left="2268" w:hanging="1134"/>
        <w:rPr>
          <w:rFonts w:eastAsia="MS Mincho"/>
          <w:snapToGrid w:val="0"/>
        </w:rPr>
      </w:pPr>
      <w:r w:rsidRPr="0019649C">
        <w:t>2.6.5</w:t>
      </w:r>
      <w:r w:rsidR="008E589A">
        <w:tab/>
      </w:r>
      <w:r w:rsidRPr="0019649C">
        <w:tab/>
        <w:t>Этот процесс повторяют для нескольких плоскостей оценки, лежащих между ближней и дальней боковыми ограничивающими плоскостями и расположенных на расстоянии не более 150 мм одна от другой.</w:t>
      </w:r>
    </w:p>
    <w:p w14:paraId="09BDB4C6" w14:textId="05C55C01" w:rsidR="00B34497" w:rsidRPr="0019649C" w:rsidRDefault="00B34497" w:rsidP="00B34497">
      <w:pPr>
        <w:pStyle w:val="SingleTxtG"/>
        <w:ind w:left="2268" w:hanging="1134"/>
        <w:rPr>
          <w:rFonts w:eastAsia="MS Mincho"/>
          <w:snapToGrid w:val="0"/>
        </w:rPr>
      </w:pPr>
      <w:r w:rsidRPr="0019649C">
        <w:t>2.6.6</w:t>
      </w:r>
      <w:r w:rsidRPr="0019649C">
        <w:tab/>
      </w:r>
      <w:r w:rsidR="008E589A">
        <w:tab/>
      </w:r>
      <w:r w:rsidRPr="0019649C">
        <w:t>Помимо методов, указанных выше, техническая служба может считать эквивалентными и другие подходы, например основанные на использовании САПР или лазера, если будут представлены документальные доказательства, свидетельствующие о выполнении требований процедур испытания, описанных в настоящем приложении.</w:t>
      </w:r>
    </w:p>
    <w:p w14:paraId="4DCCD5FD" w14:textId="5F6A22C9" w:rsidR="00B34497" w:rsidRPr="0019649C" w:rsidRDefault="00B34497" w:rsidP="00B34497">
      <w:pPr>
        <w:pStyle w:val="SingleTxtG"/>
        <w:ind w:left="2268" w:hanging="1134"/>
        <w:rPr>
          <w:rFonts w:eastAsia="MS Mincho"/>
          <w:snapToGrid w:val="0"/>
        </w:rPr>
      </w:pPr>
      <w:r w:rsidRPr="0019649C">
        <w:t>3.</w:t>
      </w:r>
      <w:r w:rsidRPr="0019649C">
        <w:tab/>
      </w:r>
      <w:r w:rsidR="00E52A48">
        <w:tab/>
      </w:r>
      <w:r w:rsidRPr="0019649C">
        <w:t>Определение границы мертвой зоны</w:t>
      </w:r>
    </w:p>
    <w:p w14:paraId="463A1E61" w14:textId="2C078CAA" w:rsidR="00B34497" w:rsidRPr="0019649C" w:rsidRDefault="00B34497" w:rsidP="00B34497">
      <w:pPr>
        <w:pStyle w:val="SingleTxtG"/>
        <w:ind w:left="2268" w:hanging="1134"/>
        <w:rPr>
          <w:rFonts w:eastAsia="MS Mincho"/>
          <w:snapToGrid w:val="0"/>
        </w:rPr>
      </w:pPr>
      <w:r w:rsidRPr="0019649C">
        <w:t>3.1</w:t>
      </w:r>
      <w:r w:rsidRPr="0019649C">
        <w:tab/>
      </w:r>
      <w:r w:rsidR="008E589A">
        <w:tab/>
      </w:r>
      <w:r w:rsidRPr="0019649C">
        <w:t>Мертвая зона определяется как совокупность положений тестового объекта, в которых все кольцо тестового объекта не поддается визуальному наблюдению из окулярной исходной точки.</w:t>
      </w:r>
    </w:p>
    <w:p w14:paraId="3EAC566A" w14:textId="42CA213E" w:rsidR="00B34497" w:rsidRPr="0019649C" w:rsidRDefault="00B34497" w:rsidP="00B34497">
      <w:pPr>
        <w:pStyle w:val="SingleTxtG"/>
        <w:ind w:left="2268" w:hanging="1134"/>
        <w:rPr>
          <w:rFonts w:eastAsia="MS Mincho"/>
          <w:snapToGrid w:val="0"/>
        </w:rPr>
      </w:pPr>
      <w:r w:rsidRPr="0019649C">
        <w:t>3.2</w:t>
      </w:r>
      <w:r w:rsidRPr="0019649C">
        <w:tab/>
      </w:r>
      <w:r w:rsidR="00E52A48">
        <w:tab/>
      </w:r>
      <w:r w:rsidRPr="0019649C">
        <w:t>Граница мертвой зоны определяется как первое положение тестового объекта за пределами мертвой зоны, в котором все кольцо тестового объекта можно визуально наблюдать из окулярной исходной точки.</w:t>
      </w:r>
    </w:p>
    <w:p w14:paraId="747BFEEA" w14:textId="77777777" w:rsidR="00B34497" w:rsidRPr="0019649C" w:rsidRDefault="00B34497" w:rsidP="00B34497">
      <w:pPr>
        <w:spacing w:before="240"/>
        <w:jc w:val="center"/>
        <w:rPr>
          <w:rFonts w:eastAsia="MS Mincho"/>
          <w:snapToGrid w:val="0"/>
          <w:u w:val="single"/>
          <w:lang w:eastAsia="ja-JP"/>
        </w:rPr>
      </w:pPr>
      <w:r w:rsidRPr="0019649C">
        <w:rPr>
          <w:rFonts w:eastAsia="MS Mincho"/>
          <w:snapToGrid w:val="0"/>
          <w:u w:val="single"/>
          <w:lang w:eastAsia="ja-JP"/>
        </w:rPr>
        <w:tab/>
      </w:r>
      <w:r w:rsidRPr="0019649C">
        <w:rPr>
          <w:rFonts w:eastAsia="MS Mincho"/>
          <w:snapToGrid w:val="0"/>
          <w:u w:val="single"/>
          <w:lang w:eastAsia="ja-JP"/>
        </w:rPr>
        <w:tab/>
      </w:r>
      <w:r w:rsidRPr="0019649C">
        <w:rPr>
          <w:rFonts w:eastAsia="MS Mincho"/>
          <w:snapToGrid w:val="0"/>
          <w:u w:val="single"/>
          <w:lang w:eastAsia="ja-JP"/>
        </w:rPr>
        <w:tab/>
      </w:r>
    </w:p>
    <w:p w14:paraId="7E72C811" w14:textId="77777777" w:rsidR="00381C24" w:rsidRPr="00BC18B2" w:rsidRDefault="00381C24" w:rsidP="001F49C9"/>
    <w:sectPr w:rsidR="00381C24" w:rsidRPr="00BC18B2" w:rsidSect="008E589A">
      <w:headerReference w:type="even" r:id="rId30"/>
      <w:headerReference w:type="first" r:id="rId31"/>
      <w:footerReference w:type="first" r:id="rId32"/>
      <w:endnotePr>
        <w:numFmt w:val="decimal"/>
      </w:endnotePr>
      <w:type w:val="oddPage"/>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A6CB" w14:textId="77777777" w:rsidR="004F5125" w:rsidRPr="00A312BC" w:rsidRDefault="004F5125" w:rsidP="00A312BC"/>
  </w:endnote>
  <w:endnote w:type="continuationSeparator" w:id="0">
    <w:p w14:paraId="1CAE5F32" w14:textId="77777777" w:rsidR="004F5125" w:rsidRPr="00A312BC" w:rsidRDefault="004F51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6383" w14:textId="7EB360A5" w:rsidR="004F5125" w:rsidRDefault="004F5125">
    <w:pPr>
      <w:pStyle w:val="a8"/>
    </w:pPr>
    <w:r>
      <w:t>GE.21-09238</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0D4E" w14:textId="21B17C29" w:rsidR="00431749" w:rsidRPr="00E54306" w:rsidRDefault="00431749" w:rsidP="00E54306">
    <w:pPr>
      <w:pStyle w:val="a8"/>
    </w:pPr>
    <w:r>
      <w:t>GE.21-09238</w:t>
    </w:r>
    <w:r>
      <w:tab/>
    </w: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20</w:t>
    </w:r>
    <w:r w:rsidRPr="00B3449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F435" w14:textId="3D92A25C" w:rsidR="004F5125" w:rsidRPr="00B0509A" w:rsidRDefault="004F5125" w:rsidP="00B0509A">
    <w:pPr>
      <w:spacing w:before="120" w:line="240" w:lineRule="auto"/>
      <w:rPr>
        <w:lang w:val="en-US"/>
      </w:rPr>
    </w:pPr>
    <w:r>
      <w:rPr>
        <w:noProof/>
        <w:lang w:val="en-US"/>
      </w:rPr>
      <w:drawing>
        <wp:anchor distT="0" distB="0" distL="114300" distR="114300" simplePos="0" relativeHeight="251660288" behindDoc="0" locked="0" layoutInCell="1" allowOverlap="1" wp14:anchorId="4ADD7A67" wp14:editId="6209F19F">
          <wp:simplePos x="0" y="0"/>
          <wp:positionH relativeFrom="column">
            <wp:posOffset>5486400</wp:posOffset>
          </wp:positionH>
          <wp:positionV relativeFrom="paragraph">
            <wp:posOffset>-368490</wp:posOffset>
          </wp:positionV>
          <wp:extent cx="628650" cy="628650"/>
          <wp:effectExtent l="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val="fr-CH" w:eastAsia="fr-CH"/>
      </w:rPr>
      <w:drawing>
        <wp:anchor distT="0" distB="0" distL="114300" distR="114300" simplePos="0" relativeHeight="251659264" behindDoc="0" locked="0" layoutInCell="1" allowOverlap="1" wp14:anchorId="01655395" wp14:editId="2744294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21-09238  (R)</w:t>
    </w:r>
    <w:r>
      <w:rPr>
        <w:lang w:val="en-US"/>
      </w:rPr>
      <w:t xml:space="preserve">  </w:t>
    </w:r>
    <w:r>
      <w:t>20</w:t>
    </w:r>
    <w:r>
      <w:rPr>
        <w:lang w:val="en-US"/>
      </w:rPr>
      <w:t xml:space="preserve">0821  </w:t>
    </w:r>
    <w:r>
      <w:t>2</w:t>
    </w:r>
    <w:r w:rsidR="00887BF2">
      <w:rPr>
        <w:lang w:val="en-US"/>
      </w:rPr>
      <w:t>4</w:t>
    </w:r>
    <w:r>
      <w:rPr>
        <w:lang w:val="en-US"/>
      </w:rPr>
      <w:t>0821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039D" w14:textId="6FCDF761" w:rsidR="004F5125" w:rsidRDefault="004F5125">
    <w:pPr>
      <w:pStyle w:val="a8"/>
    </w:pP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3</w:t>
    </w:r>
    <w:r w:rsidRPr="00B34497">
      <w:rPr>
        <w:b/>
        <w:sz w:val="18"/>
      </w:rPr>
      <w:fldChar w:fldCharType="end"/>
    </w:r>
    <w:r>
      <w:tab/>
      <w:t>GE.21-09238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B475" w14:textId="377621BA" w:rsidR="004F5125" w:rsidRDefault="004F5125">
    <w:pPr>
      <w:pStyle w:val="a8"/>
    </w:pPr>
    <w:r>
      <w:t>GE.21-09238</w:t>
    </w:r>
    <w:r>
      <w:tab/>
    </w: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3</w:t>
    </w:r>
    <w:r w:rsidRPr="00B3449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2558" w14:textId="36FFC9B8" w:rsidR="004F5125" w:rsidRPr="00E54306" w:rsidRDefault="004F5125" w:rsidP="00E54306">
    <w:pPr>
      <w:pStyle w:val="a8"/>
    </w:pPr>
    <w:r>
      <w:t>GE.21-09238</w:t>
    </w:r>
    <w:r>
      <w:tab/>
    </w: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20</w:t>
    </w:r>
    <w:r w:rsidRPr="00B3449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13A3" w14:textId="77777777" w:rsidR="00B8117C" w:rsidRDefault="00B8117C">
    <w:pPr>
      <w:pStyle w:val="a8"/>
    </w:pPr>
    <w:r>
      <w:t>GE.21-09238</w:t>
    </w:r>
    <w:r>
      <w:tab/>
    </w: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3</w:t>
    </w:r>
    <w:r w:rsidRPr="00B3449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4BCF" w14:textId="0369D35D" w:rsidR="004F5125" w:rsidRPr="00E54306" w:rsidRDefault="004F5125" w:rsidP="00E54306">
    <w:pPr>
      <w:pStyle w:val="a8"/>
    </w:pP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20</w:t>
    </w:r>
    <w:r w:rsidRPr="00B34497">
      <w:rPr>
        <w:b/>
        <w:sz w:val="18"/>
      </w:rPr>
      <w:fldChar w:fldCharType="end"/>
    </w:r>
    <w:r w:rsidR="00B8117C">
      <w:rPr>
        <w:b/>
        <w:sz w:val="18"/>
      </w:rPr>
      <w:tab/>
    </w:r>
    <w:r w:rsidR="00B8117C">
      <w:t>GE.21-09238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C416" w14:textId="7AEB385A" w:rsidR="00431749" w:rsidRPr="00E54306" w:rsidRDefault="00431749" w:rsidP="00E54306">
    <w:pPr>
      <w:pStyle w:val="a8"/>
    </w:pPr>
    <w:r>
      <w:t>GE.21-09238</w:t>
    </w:r>
    <w:r>
      <w:tab/>
    </w: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20</w:t>
    </w:r>
    <w:r w:rsidRPr="00B34497">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2A46" w14:textId="77777777" w:rsidR="00431749" w:rsidRPr="00E54306" w:rsidRDefault="00431749" w:rsidP="00E54306">
    <w:pPr>
      <w:pStyle w:val="a8"/>
    </w:pPr>
    <w:r w:rsidRPr="00B34497">
      <w:rPr>
        <w:b/>
        <w:sz w:val="18"/>
      </w:rPr>
      <w:fldChar w:fldCharType="begin"/>
    </w:r>
    <w:r w:rsidRPr="00B34497">
      <w:rPr>
        <w:b/>
        <w:sz w:val="18"/>
      </w:rPr>
      <w:instrText xml:space="preserve"> PAGE  \* MERGEFORMAT </w:instrText>
    </w:r>
    <w:r w:rsidRPr="00B34497">
      <w:rPr>
        <w:b/>
        <w:sz w:val="18"/>
      </w:rPr>
      <w:fldChar w:fldCharType="separate"/>
    </w:r>
    <w:r>
      <w:rPr>
        <w:b/>
        <w:sz w:val="18"/>
      </w:rPr>
      <w:t>20</w:t>
    </w:r>
    <w:r w:rsidRPr="00B34497">
      <w:rPr>
        <w:b/>
        <w:sz w:val="18"/>
      </w:rPr>
      <w:fldChar w:fldCharType="end"/>
    </w:r>
    <w:r>
      <w:rPr>
        <w:b/>
        <w:sz w:val="18"/>
      </w:rPr>
      <w:tab/>
    </w:r>
    <w:r>
      <w:t>GE.21-09238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6CB6B" w14:textId="77777777" w:rsidR="004F5125" w:rsidRPr="001075E9" w:rsidRDefault="004F5125" w:rsidP="001075E9">
      <w:pPr>
        <w:tabs>
          <w:tab w:val="right" w:pos="2155"/>
        </w:tabs>
        <w:spacing w:after="80" w:line="240" w:lineRule="auto"/>
        <w:ind w:left="680"/>
        <w:rPr>
          <w:u w:val="single"/>
        </w:rPr>
      </w:pPr>
      <w:r>
        <w:rPr>
          <w:u w:val="single"/>
        </w:rPr>
        <w:tab/>
      </w:r>
    </w:p>
  </w:footnote>
  <w:footnote w:type="continuationSeparator" w:id="0">
    <w:p w14:paraId="74F344D7" w14:textId="77777777" w:rsidR="004F5125" w:rsidRDefault="004F5125" w:rsidP="00407B78">
      <w:pPr>
        <w:tabs>
          <w:tab w:val="right" w:pos="2155"/>
        </w:tabs>
        <w:spacing w:after="80"/>
        <w:ind w:left="680"/>
        <w:rPr>
          <w:u w:val="single"/>
        </w:rPr>
      </w:pPr>
      <w:r>
        <w:rPr>
          <w:u w:val="single"/>
        </w:rPr>
        <w:tab/>
      </w:r>
    </w:p>
  </w:footnote>
  <w:footnote w:id="1">
    <w:p w14:paraId="52982A44" w14:textId="77777777" w:rsidR="004F5125" w:rsidRPr="00011F78" w:rsidRDefault="004F5125" w:rsidP="00B34497">
      <w:pPr>
        <w:pStyle w:val="ad"/>
      </w:pPr>
      <w:r>
        <w:tab/>
      </w:r>
      <w:r w:rsidRPr="00011F78">
        <w:rPr>
          <w:sz w:val="20"/>
        </w:rPr>
        <w:t>*</w:t>
      </w:r>
      <w:r w:rsidRPr="00011F78">
        <w:tab/>
        <w:t>Прежние названия Соглашения:</w:t>
      </w:r>
    </w:p>
    <w:p w14:paraId="329A5E14" w14:textId="77777777" w:rsidR="004F5125" w:rsidRPr="00011F78" w:rsidRDefault="004F5125" w:rsidP="00B34497">
      <w:pPr>
        <w:pStyle w:val="ad"/>
        <w:rPr>
          <w:sz w:val="20"/>
        </w:rPr>
      </w:pPr>
      <w:r w:rsidRPr="00011F78">
        <w:tab/>
      </w:r>
      <w:r w:rsidRPr="00011F78">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717E3E7" w14:textId="77777777" w:rsidR="004F5125" w:rsidRPr="00011F78" w:rsidRDefault="004F5125" w:rsidP="00B34497">
      <w:pPr>
        <w:pStyle w:val="ad"/>
      </w:pPr>
      <w:r w:rsidRPr="00011F78">
        <w:tab/>
      </w:r>
      <w:r w:rsidRPr="00011F78">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011F78">
        <w:t>октября 1995 года (</w:t>
      </w:r>
      <w:r>
        <w:t>п</w:t>
      </w:r>
      <w:r w:rsidRPr="00011F78">
        <w:t>ересмотр 2).</w:t>
      </w:r>
    </w:p>
  </w:footnote>
  <w:footnote w:id="2">
    <w:p w14:paraId="1A8F0F6E" w14:textId="72D3703B" w:rsidR="004F5125" w:rsidRDefault="004F5125" w:rsidP="00B34497">
      <w:pPr>
        <w:pStyle w:val="ad"/>
      </w:pPr>
      <w:r w:rsidRPr="007B4801">
        <w:tab/>
      </w:r>
      <w:r w:rsidRPr="007D0895">
        <w:rPr>
          <w:rStyle w:val="aa"/>
        </w:rPr>
        <w:footnoteRef/>
      </w:r>
      <w:r w:rsidRPr="0019649C">
        <w:tab/>
        <w:t xml:space="preserve">См. приложение 1 к Сводной резолюции о конструкции транспортных средств (СР.3), документ </w:t>
      </w:r>
      <w:r>
        <w:t>ECE</w:t>
      </w:r>
      <w:r w:rsidRPr="0019649C">
        <w:t>/</w:t>
      </w:r>
      <w:r>
        <w:t>TRANS</w:t>
      </w:r>
      <w:r w:rsidRPr="0019649C">
        <w:t>/</w:t>
      </w:r>
      <w:r>
        <w:t>WP</w:t>
      </w:r>
      <w:r w:rsidRPr="0019649C">
        <w:t>.29/78/</w:t>
      </w:r>
      <w:r>
        <w:t>Rev</w:t>
      </w:r>
      <w:r w:rsidRPr="0019649C">
        <w:t xml:space="preserve">.6 </w:t>
      </w:r>
      <w:r w:rsidRPr="00E95DB6">
        <w:t>—</w:t>
      </w:r>
      <w:r>
        <w:t xml:space="preserve"> </w:t>
      </w:r>
    </w:p>
    <w:p w14:paraId="7D4FA1C2" w14:textId="5DE98916" w:rsidR="004F5125" w:rsidRPr="00E95DB6" w:rsidRDefault="004F5125" w:rsidP="00B34497">
      <w:pPr>
        <w:pStyle w:val="ad"/>
      </w:pPr>
      <w:r>
        <w:tab/>
      </w:r>
      <w:r>
        <w:tab/>
      </w:r>
      <w:hyperlink r:id="rId1" w:history="1">
        <w:r w:rsidRPr="00FD1C5D">
          <w:rPr>
            <w:rStyle w:val="af2"/>
          </w:rPr>
          <w:t>www.unece.org/trans/main/wp29/wp29wgs/wp29gen/wp29resolutions.html</w:t>
        </w:r>
      </w:hyperlink>
      <w:r w:rsidRPr="00E95DB6">
        <w:t>.</w:t>
      </w:r>
    </w:p>
  </w:footnote>
  <w:footnote w:id="3">
    <w:p w14:paraId="72FD9585" w14:textId="196BDE2A" w:rsidR="004F5125" w:rsidRPr="00E95DB6" w:rsidRDefault="004F5125" w:rsidP="00B34497">
      <w:pPr>
        <w:pStyle w:val="ad"/>
      </w:pPr>
      <w:r w:rsidRPr="0019649C">
        <w:tab/>
      </w:r>
      <w:r w:rsidRPr="007D0895">
        <w:rPr>
          <w:rStyle w:val="aa"/>
        </w:rPr>
        <w:footnoteRef/>
      </w:r>
      <w:r w:rsidRPr="0019649C">
        <w:tab/>
        <w:t xml:space="preserve">Отличительные номера Договаривающихся сторон Соглашения 1958 года указаны </w:t>
      </w:r>
      <w:r w:rsidRPr="0019649C">
        <w:br/>
        <w:t xml:space="preserve">в приложении 3 к Сводной резолюции о конструкции транспортных средств (СР.3), документ </w:t>
      </w:r>
      <w:r>
        <w:t>ECE</w:t>
      </w:r>
      <w:r w:rsidRPr="0019649C">
        <w:t>/</w:t>
      </w:r>
      <w:r>
        <w:t>TRANS</w:t>
      </w:r>
      <w:r w:rsidRPr="0019649C">
        <w:t>/</w:t>
      </w:r>
      <w:r>
        <w:t>WP</w:t>
      </w:r>
      <w:r w:rsidRPr="0019649C">
        <w:t>.29/78/</w:t>
      </w:r>
      <w:r>
        <w:t>Rev</w:t>
      </w:r>
      <w:r w:rsidRPr="0019649C">
        <w:t xml:space="preserve">.6 </w:t>
      </w:r>
      <w:r w:rsidRPr="00E95DB6">
        <w:t>—</w:t>
      </w:r>
    </w:p>
    <w:p w14:paraId="055E0DE0" w14:textId="5A369EBD" w:rsidR="004F5125" w:rsidRPr="00E95DB6" w:rsidRDefault="004F5125" w:rsidP="00B34497">
      <w:pPr>
        <w:pStyle w:val="ad"/>
      </w:pPr>
      <w:r>
        <w:tab/>
      </w:r>
      <w:r>
        <w:tab/>
      </w:r>
      <w:hyperlink r:id="rId2" w:history="1">
        <w:r w:rsidRPr="00FD1C5D">
          <w:rPr>
            <w:rStyle w:val="af2"/>
          </w:rPr>
          <w:t>www.unece.org/trans/main/wp29/wp29wgs/wp29gen/wp29resolutions.html</w:t>
        </w:r>
      </w:hyperlink>
      <w:r w:rsidRPr="00E95DB6">
        <w:t>.</w:t>
      </w:r>
    </w:p>
  </w:footnote>
  <w:footnote w:id="4">
    <w:p w14:paraId="0446F5EA" w14:textId="29E17D51" w:rsidR="004F5125" w:rsidRPr="0019649C" w:rsidRDefault="004F5125" w:rsidP="00B34497">
      <w:pPr>
        <w:pStyle w:val="ad"/>
      </w:pPr>
      <w:r w:rsidRPr="0019649C">
        <w:tab/>
      </w:r>
      <w:r w:rsidRPr="0019649C">
        <w:rPr>
          <w:vertAlign w:val="superscript"/>
        </w:rPr>
        <w:t>1</w:t>
      </w:r>
      <w:r w:rsidRPr="0019649C">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5">
    <w:p w14:paraId="3154B394" w14:textId="77777777" w:rsidR="004F5125" w:rsidRDefault="004F5125" w:rsidP="00B34497">
      <w:pPr>
        <w:pStyle w:val="ad"/>
      </w:pPr>
      <w:r w:rsidRPr="0019649C">
        <w:tab/>
      </w:r>
      <w:r>
        <w:rPr>
          <w:rStyle w:val="aa"/>
        </w:rPr>
        <w:t>2</w:t>
      </w:r>
      <w:r>
        <w:t xml:space="preserve"> </w:t>
      </w:r>
      <w:r>
        <w:tab/>
      </w:r>
      <w:r w:rsidRPr="002B42CC">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7D6" w14:textId="77777777" w:rsidR="004F5125" w:rsidRDefault="004F5125" w:rsidP="00B0509A">
    <w:pPr>
      <w:pStyle w:val="a5"/>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CEFD" w14:textId="356850C6" w:rsidR="004F5125" w:rsidRPr="008E589A" w:rsidRDefault="00D31C95" w:rsidP="008E589A">
    <w:pPr>
      <w:pStyle w:val="a5"/>
      <w:rPr>
        <w:lang w:val="en-US"/>
      </w:rPr>
    </w:pPr>
    <w:r>
      <w:fldChar w:fldCharType="begin"/>
    </w:r>
    <w:r>
      <w:instrText xml:space="preserve"> TITLE  \* MERGEFO</w:instrText>
    </w:r>
    <w:r>
      <w:instrText xml:space="preserve">RMAT </w:instrText>
    </w:r>
    <w:r>
      <w:fldChar w:fldCharType="separate"/>
    </w:r>
    <w:r>
      <w:t>E/ECE/TRANS/505/Rev.3/Add.158</w:t>
    </w:r>
    <w:r>
      <w:fldChar w:fldCharType="end"/>
    </w:r>
    <w:r w:rsidR="004F5125">
      <w:br/>
    </w:r>
    <w:r w:rsidR="004F5125">
      <w:rPr>
        <w:lang w:val="ru-RU"/>
      </w:rPr>
      <w:t>Приложение</w:t>
    </w:r>
    <w:r w:rsidR="004F5125" w:rsidRPr="008E589A">
      <w:rPr>
        <w:lang w:val="en-US"/>
      </w:rPr>
      <w:t xml:space="preserve"> 2</w:t>
    </w:r>
  </w:p>
  <w:p w14:paraId="33F6A4B1" w14:textId="77777777" w:rsidR="004F5125" w:rsidRPr="008E589A" w:rsidRDefault="004F5125" w:rsidP="008E589A">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9439" w14:textId="6AAD9F9C" w:rsidR="004F5125" w:rsidRPr="008E589A" w:rsidRDefault="00D31C95">
    <w:pPr>
      <w:pStyle w:val="a5"/>
      <w:rPr>
        <w:lang w:val="en-US"/>
      </w:rPr>
    </w:pPr>
    <w:r>
      <w:fldChar w:fldCharType="begin"/>
    </w:r>
    <w:r>
      <w:instrText xml:space="preserve"> TITLE  \* MERGEFORMAT </w:instrText>
    </w:r>
    <w:r>
      <w:fldChar w:fldCharType="separate"/>
    </w:r>
    <w:r>
      <w:t>E/ECE/TRANS/505/Rev.3/Add.158</w:t>
    </w:r>
    <w:r>
      <w:fldChar w:fldCharType="end"/>
    </w:r>
    <w:r w:rsidR="004F5125">
      <w:br/>
    </w:r>
    <w:r w:rsidR="004F5125">
      <w:rPr>
        <w:lang w:val="ru-RU"/>
      </w:rPr>
      <w:t>Приложение</w:t>
    </w:r>
    <w:r w:rsidR="004F5125" w:rsidRPr="008E589A">
      <w:rPr>
        <w:lang w:val="en-US"/>
      </w:rPr>
      <w:t xml:space="preserve"> 3</w:t>
    </w:r>
  </w:p>
  <w:p w14:paraId="0B30222E" w14:textId="77777777" w:rsidR="004F5125" w:rsidRPr="008E589A" w:rsidRDefault="004F5125" w:rsidP="008E589A">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8A66" w14:textId="6A4114C2" w:rsidR="004F5125" w:rsidRPr="008E589A" w:rsidRDefault="00D31C95" w:rsidP="008E589A">
    <w:pPr>
      <w:pStyle w:val="a5"/>
      <w:jc w:val="right"/>
      <w:rPr>
        <w:lang w:val="en-US"/>
      </w:rPr>
    </w:pPr>
    <w:r>
      <w:fldChar w:fldCharType="begin"/>
    </w:r>
    <w:r>
      <w:instrText xml:space="preserve"> TITLE  \* MERGEFORMAT </w:instrText>
    </w:r>
    <w:r>
      <w:fldChar w:fldCharType="separate"/>
    </w:r>
    <w:r>
      <w:t>E/ECE/TRANS/505/Rev.3/Add.158</w:t>
    </w:r>
    <w:r>
      <w:fldChar w:fldCharType="end"/>
    </w:r>
    <w:r w:rsidR="004F5125">
      <w:br/>
    </w:r>
    <w:r w:rsidR="004F5125">
      <w:rPr>
        <w:lang w:val="ru-RU"/>
      </w:rPr>
      <w:t>Приложение</w:t>
    </w:r>
    <w:r w:rsidR="004F5125" w:rsidRPr="008E589A">
      <w:rPr>
        <w:lang w:val="en-US"/>
      </w:rPr>
      <w:t xml:space="preserve"> 3</w:t>
    </w:r>
  </w:p>
  <w:p w14:paraId="018045DF" w14:textId="77777777" w:rsidR="004F5125" w:rsidRPr="008E589A" w:rsidRDefault="004F5125" w:rsidP="008E589A">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265A" w14:textId="7671550F" w:rsidR="004F5125" w:rsidRDefault="00D31C95">
    <w:pPr>
      <w:pStyle w:val="a5"/>
    </w:pPr>
    <w:r>
      <w:fldChar w:fldCharType="begin"/>
    </w:r>
    <w:r>
      <w:instrText xml:space="preserve"> TITLE  \* MERGEFORMAT </w:instrText>
    </w:r>
    <w:r>
      <w:fldChar w:fldCharType="separate"/>
    </w:r>
    <w:r>
      <w:t>E/ECE/TRANS/505/Rev.3/Add.158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BA1B" w14:textId="45905D67" w:rsidR="004F5125" w:rsidRDefault="004F5125">
    <w:pPr>
      <w:pStyle w:val="a5"/>
    </w:pPr>
    <w:r>
      <w:tab/>
    </w:r>
    <w:r w:rsidR="00D31C95">
      <w:fldChar w:fldCharType="begin"/>
    </w:r>
    <w:r w:rsidR="00D31C95">
      <w:instrText xml:space="preserve"> TITLE  \* MERGEFORMAT </w:instrText>
    </w:r>
    <w:r w:rsidR="00D31C95">
      <w:fldChar w:fldCharType="separate"/>
    </w:r>
    <w:r w:rsidR="00D31C95">
      <w:t>E/ECE/TRANS/505/Rev.3/Add.158</w:t>
    </w:r>
    <w:r w:rsidR="00D31C9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A133" w14:textId="3C9A06A2" w:rsidR="004F5125" w:rsidRDefault="004F5125">
    <w:pPr>
      <w:pStyle w:val="a5"/>
    </w:pPr>
    <w:r>
      <w:tab/>
    </w:r>
    <w:r w:rsidR="00D31C95">
      <w:fldChar w:fldCharType="begin"/>
    </w:r>
    <w:r w:rsidR="00D31C95">
      <w:instrText xml:space="preserve"> TITLE  \* MERGEFORMAT </w:instrText>
    </w:r>
    <w:r w:rsidR="00D31C95">
      <w:fldChar w:fldCharType="separate"/>
    </w:r>
    <w:r w:rsidR="00D31C95">
      <w:t>E/ECE/TRANS/505/Rev.3/Add.158</w:t>
    </w:r>
    <w:r w:rsidR="00D31C9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ABE6" w14:textId="3E8A3BF1" w:rsidR="004F5125" w:rsidRDefault="00D31C95">
    <w:pPr>
      <w:pStyle w:val="a5"/>
      <w:rPr>
        <w:lang w:val="en-US"/>
      </w:rPr>
    </w:pPr>
    <w:r>
      <w:fldChar w:fldCharType="begin"/>
    </w:r>
    <w:r>
      <w:instrText xml:space="preserve"> TITLE  \* MERGEFORMAT </w:instrText>
    </w:r>
    <w:r>
      <w:fldChar w:fldCharType="separate"/>
    </w:r>
    <w:r>
      <w:t>E/ECE/TRANS/505/Rev.3/Add.158</w:t>
    </w:r>
    <w:r>
      <w:fldChar w:fldCharType="end"/>
    </w:r>
    <w:r w:rsidR="004F5125">
      <w:br/>
    </w:r>
    <w:r w:rsidR="004F5125">
      <w:rPr>
        <w:lang w:val="ru-RU"/>
      </w:rPr>
      <w:t>Добавление</w:t>
    </w:r>
    <w:r w:rsidR="004F5125" w:rsidRPr="008E589A">
      <w:rPr>
        <w:lang w:val="en-US"/>
      </w:rPr>
      <w:t xml:space="preserve"> 1</w:t>
    </w:r>
  </w:p>
  <w:p w14:paraId="7F93B92C" w14:textId="77777777" w:rsidR="004F5125" w:rsidRPr="008E589A" w:rsidRDefault="004F5125" w:rsidP="008E589A">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9589" w14:textId="6B50F6E6" w:rsidR="004F5125" w:rsidRDefault="004F5125">
    <w:pPr>
      <w:pStyle w:val="a5"/>
      <w:rPr>
        <w:lang w:val="en-US"/>
      </w:rPr>
    </w:pPr>
    <w:r>
      <w:tab/>
    </w:r>
    <w:r w:rsidR="00D31C95">
      <w:fldChar w:fldCharType="begin"/>
    </w:r>
    <w:r w:rsidR="00D31C95">
      <w:instrText xml:space="preserve"> TITLE  \* MERGEFORMAT </w:instrText>
    </w:r>
    <w:r w:rsidR="00D31C95">
      <w:fldChar w:fldCharType="separate"/>
    </w:r>
    <w:r w:rsidR="00D31C95">
      <w:t>E/ECE/TRANS/505/Rev.3/Add.158</w:t>
    </w:r>
    <w:r w:rsidR="00D31C95">
      <w:fldChar w:fldCharType="end"/>
    </w:r>
    <w:r>
      <w:br/>
    </w:r>
    <w:r w:rsidRPr="008E589A">
      <w:rPr>
        <w:lang w:val="en-US"/>
      </w:rPr>
      <w:tab/>
    </w:r>
    <w:r>
      <w:rPr>
        <w:lang w:val="ru-RU"/>
      </w:rPr>
      <w:t>Добавление</w:t>
    </w:r>
    <w:r w:rsidRPr="008E589A">
      <w:rPr>
        <w:lang w:val="en-US"/>
      </w:rPr>
      <w:t xml:space="preserve"> 1</w:t>
    </w:r>
  </w:p>
  <w:p w14:paraId="1898FEE4" w14:textId="77777777" w:rsidR="004F5125" w:rsidRPr="008E589A" w:rsidRDefault="004F5125" w:rsidP="008E589A">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DDDC" w14:textId="156A3175" w:rsidR="004F5125" w:rsidRPr="00B0509A" w:rsidRDefault="00D31C95" w:rsidP="00B0509A">
    <w:pPr>
      <w:pStyle w:val="a5"/>
      <w:rPr>
        <w:lang w:val="en-US"/>
      </w:rPr>
    </w:pPr>
    <w:r>
      <w:fldChar w:fldCharType="begin"/>
    </w:r>
    <w:r>
      <w:instrText xml:space="preserve"> TITLE  \* MERGEFORMAT </w:instrText>
    </w:r>
    <w:r>
      <w:fldChar w:fldCharType="separate"/>
    </w:r>
    <w:r>
      <w:t>E/ECE/TRANS/505/Rev.3/Add.158</w:t>
    </w:r>
    <w:r>
      <w:fldChar w:fldCharType="end"/>
    </w:r>
    <w:r w:rsidR="004F5125">
      <w:br/>
    </w:r>
    <w:r w:rsidR="004F5125">
      <w:rPr>
        <w:lang w:val="ru-RU"/>
      </w:rPr>
      <w:t>Добавление</w:t>
    </w:r>
    <w:r w:rsidR="004F5125" w:rsidRPr="00B0509A">
      <w:rPr>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5F27" w14:textId="36F63CEF" w:rsidR="004F5125" w:rsidRDefault="00D31C95">
    <w:pPr>
      <w:pStyle w:val="a5"/>
      <w:rPr>
        <w:lang w:val="en-US"/>
      </w:rPr>
    </w:pPr>
    <w:r>
      <w:fldChar w:fldCharType="begin"/>
    </w:r>
    <w:r>
      <w:instrText xml:space="preserve"> TITLE  \* MERGEFORMAT </w:instrText>
    </w:r>
    <w:r>
      <w:fldChar w:fldCharType="separate"/>
    </w:r>
    <w:r>
      <w:t>E/ECE/TRANS/505/Rev.3/Add.158</w:t>
    </w:r>
    <w:r>
      <w:fldChar w:fldCharType="end"/>
    </w:r>
    <w:r w:rsidR="004F5125">
      <w:br/>
    </w:r>
    <w:r w:rsidR="004F5125">
      <w:rPr>
        <w:lang w:val="ru-RU"/>
      </w:rPr>
      <w:t>Добавление</w:t>
    </w:r>
    <w:r w:rsidR="004F5125" w:rsidRPr="008E589A">
      <w:rPr>
        <w:lang w:val="en-US"/>
      </w:rPr>
      <w:t xml:space="preserve"> 1</w:t>
    </w:r>
  </w:p>
  <w:p w14:paraId="35184831" w14:textId="77777777" w:rsidR="004F5125" w:rsidRPr="008E589A" w:rsidRDefault="004F5125" w:rsidP="008E589A">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1BAA" w14:textId="6AE7C6F8" w:rsidR="004F5125" w:rsidRDefault="00D31C95" w:rsidP="008E589A">
    <w:pPr>
      <w:pStyle w:val="a5"/>
      <w:jc w:val="right"/>
      <w:rPr>
        <w:lang w:val="en-US"/>
      </w:rPr>
    </w:pPr>
    <w:r>
      <w:fldChar w:fldCharType="begin"/>
    </w:r>
    <w:r>
      <w:instrText xml:space="preserve"> TITLE  \* MERGEFORMAT </w:instrText>
    </w:r>
    <w:r>
      <w:fldChar w:fldCharType="separate"/>
    </w:r>
    <w:r>
      <w:t>E/ECE/TRANS/505/Rev.3/Add.158</w:t>
    </w:r>
    <w:r>
      <w:fldChar w:fldCharType="end"/>
    </w:r>
    <w:r w:rsidR="004F5125">
      <w:br/>
    </w:r>
    <w:r w:rsidR="004F5125">
      <w:rPr>
        <w:lang w:val="ru-RU"/>
      </w:rPr>
      <w:t>Приложение</w:t>
    </w:r>
    <w:r w:rsidR="004F5125" w:rsidRPr="008E589A">
      <w:rPr>
        <w:lang w:val="en-US"/>
      </w:rPr>
      <w:t xml:space="preserve"> </w:t>
    </w:r>
    <w:r w:rsidR="004F5125" w:rsidRPr="00B0509A">
      <w:rPr>
        <w:lang w:val="en-US"/>
      </w:rPr>
      <w:t>1</w:t>
    </w:r>
  </w:p>
  <w:p w14:paraId="2FD9BB25" w14:textId="77777777" w:rsidR="004F5125" w:rsidRPr="008E589A" w:rsidRDefault="004F5125" w:rsidP="008E589A">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9C"/>
    <w:rsid w:val="00033EE1"/>
    <w:rsid w:val="00041DD3"/>
    <w:rsid w:val="00042B72"/>
    <w:rsid w:val="00051FF4"/>
    <w:rsid w:val="00052C32"/>
    <w:rsid w:val="000558BD"/>
    <w:rsid w:val="000B57E7"/>
    <w:rsid w:val="000B6373"/>
    <w:rsid w:val="000F09DF"/>
    <w:rsid w:val="000F61B2"/>
    <w:rsid w:val="000F6F41"/>
    <w:rsid w:val="001075E9"/>
    <w:rsid w:val="00180183"/>
    <w:rsid w:val="0018024D"/>
    <w:rsid w:val="001857F2"/>
    <w:rsid w:val="0018649F"/>
    <w:rsid w:val="00196389"/>
    <w:rsid w:val="001B3EF6"/>
    <w:rsid w:val="001C7A89"/>
    <w:rsid w:val="001D5CE8"/>
    <w:rsid w:val="001F49C9"/>
    <w:rsid w:val="0020092A"/>
    <w:rsid w:val="00205D9D"/>
    <w:rsid w:val="002717B4"/>
    <w:rsid w:val="002A2EFC"/>
    <w:rsid w:val="002A7B4A"/>
    <w:rsid w:val="002C0E18"/>
    <w:rsid w:val="002D5AAC"/>
    <w:rsid w:val="002E3DDD"/>
    <w:rsid w:val="002E5067"/>
    <w:rsid w:val="002F405F"/>
    <w:rsid w:val="002F7EEC"/>
    <w:rsid w:val="00301299"/>
    <w:rsid w:val="00307FB6"/>
    <w:rsid w:val="00317339"/>
    <w:rsid w:val="00322004"/>
    <w:rsid w:val="00330198"/>
    <w:rsid w:val="003309BA"/>
    <w:rsid w:val="003402C2"/>
    <w:rsid w:val="00373BCE"/>
    <w:rsid w:val="003779A1"/>
    <w:rsid w:val="00381C24"/>
    <w:rsid w:val="003958D0"/>
    <w:rsid w:val="003B00E5"/>
    <w:rsid w:val="003B658E"/>
    <w:rsid w:val="003B65A9"/>
    <w:rsid w:val="00407B78"/>
    <w:rsid w:val="0041453E"/>
    <w:rsid w:val="00424203"/>
    <w:rsid w:val="00431749"/>
    <w:rsid w:val="00452493"/>
    <w:rsid w:val="00454E07"/>
    <w:rsid w:val="00471B10"/>
    <w:rsid w:val="00472C5C"/>
    <w:rsid w:val="00491047"/>
    <w:rsid w:val="004A572C"/>
    <w:rsid w:val="004D541E"/>
    <w:rsid w:val="004F5125"/>
    <w:rsid w:val="0050108D"/>
    <w:rsid w:val="00513081"/>
    <w:rsid w:val="00517901"/>
    <w:rsid w:val="00526683"/>
    <w:rsid w:val="0053121C"/>
    <w:rsid w:val="005709E0"/>
    <w:rsid w:val="00572E19"/>
    <w:rsid w:val="005961C8"/>
    <w:rsid w:val="005D7914"/>
    <w:rsid w:val="005E2B41"/>
    <w:rsid w:val="005F0B42"/>
    <w:rsid w:val="0060638D"/>
    <w:rsid w:val="00681A10"/>
    <w:rsid w:val="006A1ED8"/>
    <w:rsid w:val="006A529C"/>
    <w:rsid w:val="006C2031"/>
    <w:rsid w:val="006D461A"/>
    <w:rsid w:val="006E5645"/>
    <w:rsid w:val="006F35EE"/>
    <w:rsid w:val="007021FF"/>
    <w:rsid w:val="00712895"/>
    <w:rsid w:val="00757357"/>
    <w:rsid w:val="00825F8D"/>
    <w:rsid w:val="00834B71"/>
    <w:rsid w:val="0086445C"/>
    <w:rsid w:val="00864699"/>
    <w:rsid w:val="00870BDA"/>
    <w:rsid w:val="00887BF2"/>
    <w:rsid w:val="00891BD0"/>
    <w:rsid w:val="00894693"/>
    <w:rsid w:val="008A08D7"/>
    <w:rsid w:val="008A697B"/>
    <w:rsid w:val="008B6909"/>
    <w:rsid w:val="008C1A9B"/>
    <w:rsid w:val="008E589A"/>
    <w:rsid w:val="00906890"/>
    <w:rsid w:val="00911BE4"/>
    <w:rsid w:val="00943923"/>
    <w:rsid w:val="00951972"/>
    <w:rsid w:val="00960293"/>
    <w:rsid w:val="009608F3"/>
    <w:rsid w:val="009A24AC"/>
    <w:rsid w:val="009D084C"/>
    <w:rsid w:val="009F0F78"/>
    <w:rsid w:val="009F307A"/>
    <w:rsid w:val="00A04E47"/>
    <w:rsid w:val="00A312BC"/>
    <w:rsid w:val="00A84021"/>
    <w:rsid w:val="00A84D35"/>
    <w:rsid w:val="00A917B3"/>
    <w:rsid w:val="00AB4B51"/>
    <w:rsid w:val="00AC3DF0"/>
    <w:rsid w:val="00B0509A"/>
    <w:rsid w:val="00B10CC7"/>
    <w:rsid w:val="00B34497"/>
    <w:rsid w:val="00B539E7"/>
    <w:rsid w:val="00B62458"/>
    <w:rsid w:val="00B8117C"/>
    <w:rsid w:val="00BB7B85"/>
    <w:rsid w:val="00BC18B2"/>
    <w:rsid w:val="00BC4F55"/>
    <w:rsid w:val="00BD33EE"/>
    <w:rsid w:val="00C106D6"/>
    <w:rsid w:val="00C3316B"/>
    <w:rsid w:val="00C60F0C"/>
    <w:rsid w:val="00C805C9"/>
    <w:rsid w:val="00C92939"/>
    <w:rsid w:val="00CA1679"/>
    <w:rsid w:val="00CB151C"/>
    <w:rsid w:val="00CB58E1"/>
    <w:rsid w:val="00CE073C"/>
    <w:rsid w:val="00CE5A1A"/>
    <w:rsid w:val="00CF55F6"/>
    <w:rsid w:val="00D145AE"/>
    <w:rsid w:val="00D31C95"/>
    <w:rsid w:val="00D33D63"/>
    <w:rsid w:val="00D45328"/>
    <w:rsid w:val="00D90028"/>
    <w:rsid w:val="00D90138"/>
    <w:rsid w:val="00DD4D3A"/>
    <w:rsid w:val="00DF71B9"/>
    <w:rsid w:val="00E16204"/>
    <w:rsid w:val="00E52A48"/>
    <w:rsid w:val="00E54306"/>
    <w:rsid w:val="00E73F76"/>
    <w:rsid w:val="00E74E9E"/>
    <w:rsid w:val="00E95DB6"/>
    <w:rsid w:val="00EA2C9F"/>
    <w:rsid w:val="00EB1EAF"/>
    <w:rsid w:val="00ED0BDA"/>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F2CB4"/>
  <w15:docId w15:val="{8435C885-2839-4BB5-B3C8-7F8B07E8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uiPriority w:val="9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BB7B85"/>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uiPriority w:val="99"/>
    <w:rsid w:val="00BB7B85"/>
    <w:rPr>
      <w:color w:val="0000FF" w:themeColor="hyperlink"/>
      <w:u w:val="none"/>
    </w:rPr>
  </w:style>
  <w:style w:type="character" w:customStyle="1" w:styleId="SingleTxtGChar">
    <w:name w:val="_ Single Txt_G Char"/>
    <w:link w:val="SingleTxtG"/>
    <w:qFormat/>
    <w:rsid w:val="00B34497"/>
    <w:rPr>
      <w:lang w:val="ru-RU" w:eastAsia="en-US"/>
    </w:rPr>
  </w:style>
  <w:style w:type="character" w:customStyle="1" w:styleId="HChGChar">
    <w:name w:val="_ H _Ch_G Char"/>
    <w:link w:val="HChG"/>
    <w:rsid w:val="00B34497"/>
    <w:rPr>
      <w:b/>
      <w:sz w:val="28"/>
      <w:lang w:val="ru-RU" w:eastAsia="ru-RU"/>
    </w:rPr>
  </w:style>
  <w:style w:type="character" w:customStyle="1" w:styleId="H1GChar">
    <w:name w:val="_ H_1_G Char"/>
    <w:link w:val="H1G"/>
    <w:rsid w:val="00B34497"/>
    <w:rPr>
      <w:b/>
      <w:sz w:val="24"/>
      <w:lang w:val="ru-RU" w:eastAsia="ru-RU"/>
    </w:rPr>
  </w:style>
  <w:style w:type="paragraph" w:customStyle="1" w:styleId="SingleTxtGR">
    <w:name w:val="_ Single Txt_GR"/>
    <w:basedOn w:val="a"/>
    <w:link w:val="SingleTxtGR0"/>
    <w:qFormat/>
    <w:rsid w:val="00B3449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B3449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oleObject" Target="embeddings/oleObject1.bin"/><Relationship Id="rId30" Type="http://schemas.openxmlformats.org/officeDocument/2006/relationships/header" Target="header1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1</TotalTime>
  <Pages>26</Pages>
  <Words>7211</Words>
  <Characters>50913</Characters>
  <Application>Microsoft Office Word</Application>
  <DocSecurity>0</DocSecurity>
  <Lines>1169</Lines>
  <Paragraphs>365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E/ECE/TRANS/505/Rev.3/Add.158</vt:lpstr>
      <vt:lpstr>A/</vt:lpstr>
      <vt:lpstr>A/</vt:lpstr>
    </vt:vector>
  </TitlesOfParts>
  <Company>DCM</Company>
  <LinksUpToDate>false</LinksUpToDate>
  <CharactersWithSpaces>58104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E/ECE/TRANS/505/Rev.3/Add.158</dc:title>
  <dc:subject/>
  <dc:creator>Elena IZOTOVA</dc:creator>
  <cp:keywords/>
  <dc:description/>
  <cp:lastModifiedBy>Ioulia Goussarova</cp:lastModifiedBy>
  <cp:revision>3</cp:revision>
  <cp:lastPrinted>2021-08-24T15:30:00Z</cp:lastPrinted>
  <dcterms:created xsi:type="dcterms:W3CDTF">2021-08-24T15:30:00Z</dcterms:created>
  <dcterms:modified xsi:type="dcterms:W3CDTF">2021-08-24T15:30:00Z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