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AAB8806" w14:textId="77777777" w:rsidTr="00387CD4">
        <w:trPr>
          <w:trHeight w:hRule="exact" w:val="851"/>
        </w:trPr>
        <w:tc>
          <w:tcPr>
            <w:tcW w:w="142" w:type="dxa"/>
            <w:tcBorders>
              <w:bottom w:val="single" w:sz="4" w:space="0" w:color="auto"/>
            </w:tcBorders>
          </w:tcPr>
          <w:p w14:paraId="6BCCF040" w14:textId="77777777" w:rsidR="002D5AAC" w:rsidRDefault="002D5AAC" w:rsidP="005461E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029A5B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C7F915" w14:textId="3015E77B" w:rsidR="002D5AAC" w:rsidRDefault="005461E8" w:rsidP="005461E8">
            <w:pPr>
              <w:jc w:val="right"/>
            </w:pPr>
            <w:r w:rsidRPr="005461E8">
              <w:rPr>
                <w:sz w:val="40"/>
              </w:rPr>
              <w:t>ECE</w:t>
            </w:r>
            <w:r>
              <w:t>/TRANS/WP.29/GRVA/2022/8</w:t>
            </w:r>
          </w:p>
        </w:tc>
      </w:tr>
      <w:tr w:rsidR="002D5AAC" w:rsidRPr="0056506C" w14:paraId="4F263FF9" w14:textId="77777777" w:rsidTr="00387CD4">
        <w:trPr>
          <w:trHeight w:hRule="exact" w:val="2835"/>
        </w:trPr>
        <w:tc>
          <w:tcPr>
            <w:tcW w:w="1280" w:type="dxa"/>
            <w:gridSpan w:val="2"/>
            <w:tcBorders>
              <w:top w:val="single" w:sz="4" w:space="0" w:color="auto"/>
              <w:bottom w:val="single" w:sz="12" w:space="0" w:color="auto"/>
            </w:tcBorders>
          </w:tcPr>
          <w:p w14:paraId="618E2F83" w14:textId="77777777" w:rsidR="002D5AAC" w:rsidRDefault="002E5067" w:rsidP="00387CD4">
            <w:pPr>
              <w:spacing w:before="120"/>
              <w:jc w:val="center"/>
            </w:pPr>
            <w:r>
              <w:rPr>
                <w:noProof/>
                <w:lang w:val="fr-CH" w:eastAsia="fr-CH"/>
              </w:rPr>
              <w:drawing>
                <wp:inline distT="0" distB="0" distL="0" distR="0" wp14:anchorId="0DED102F" wp14:editId="5A928D2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C18C8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017E28" w14:textId="77777777" w:rsidR="002D5AAC" w:rsidRDefault="005461E8" w:rsidP="00387CD4">
            <w:pPr>
              <w:spacing w:before="240"/>
              <w:rPr>
                <w:lang w:val="en-US"/>
              </w:rPr>
            </w:pPr>
            <w:r>
              <w:rPr>
                <w:lang w:val="en-US"/>
              </w:rPr>
              <w:t>Distr.: General</w:t>
            </w:r>
          </w:p>
          <w:p w14:paraId="4E91EA2F" w14:textId="77777777" w:rsidR="005461E8" w:rsidRDefault="005461E8" w:rsidP="005461E8">
            <w:pPr>
              <w:spacing w:line="240" w:lineRule="exact"/>
              <w:rPr>
                <w:lang w:val="en-US"/>
              </w:rPr>
            </w:pPr>
            <w:r>
              <w:rPr>
                <w:lang w:val="en-US"/>
              </w:rPr>
              <w:t>12 November 2021</w:t>
            </w:r>
          </w:p>
          <w:p w14:paraId="3B57E829" w14:textId="77777777" w:rsidR="005461E8" w:rsidRDefault="005461E8" w:rsidP="005461E8">
            <w:pPr>
              <w:spacing w:line="240" w:lineRule="exact"/>
              <w:rPr>
                <w:lang w:val="en-US"/>
              </w:rPr>
            </w:pPr>
            <w:r>
              <w:rPr>
                <w:lang w:val="en-US"/>
              </w:rPr>
              <w:t>Russian</w:t>
            </w:r>
          </w:p>
          <w:p w14:paraId="6A3A06DD" w14:textId="57C2FAF8" w:rsidR="005461E8" w:rsidRPr="008D53B6" w:rsidRDefault="005461E8" w:rsidP="005461E8">
            <w:pPr>
              <w:spacing w:line="240" w:lineRule="exact"/>
              <w:rPr>
                <w:lang w:val="en-US"/>
              </w:rPr>
            </w:pPr>
            <w:r>
              <w:rPr>
                <w:lang w:val="en-US"/>
              </w:rPr>
              <w:t>Original: English</w:t>
            </w:r>
          </w:p>
        </w:tc>
      </w:tr>
    </w:tbl>
    <w:p w14:paraId="09711EA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E38C43A" w14:textId="77777777" w:rsidR="005461E8" w:rsidRPr="00162EFD" w:rsidRDefault="005461E8" w:rsidP="005461E8">
      <w:pPr>
        <w:spacing w:before="120" w:after="120" w:line="216" w:lineRule="auto"/>
        <w:rPr>
          <w:sz w:val="28"/>
          <w:szCs w:val="28"/>
        </w:rPr>
      </w:pPr>
      <w:r w:rsidRPr="00162EFD">
        <w:rPr>
          <w:sz w:val="28"/>
          <w:szCs w:val="28"/>
        </w:rPr>
        <w:t>Комитет по внутреннему транспорту</w:t>
      </w:r>
    </w:p>
    <w:p w14:paraId="12CCEA72" w14:textId="77777777" w:rsidR="005461E8" w:rsidRPr="00162EFD" w:rsidRDefault="005461E8" w:rsidP="005461E8">
      <w:pPr>
        <w:spacing w:before="120" w:after="120" w:line="216" w:lineRule="auto"/>
        <w:rPr>
          <w:b/>
          <w:sz w:val="24"/>
          <w:szCs w:val="24"/>
        </w:rPr>
      </w:pPr>
      <w:r w:rsidRPr="00162EFD">
        <w:rPr>
          <w:b/>
          <w:sz w:val="24"/>
          <w:szCs w:val="24"/>
        </w:rPr>
        <w:t xml:space="preserve">Всемирный форум для согласования правил </w:t>
      </w:r>
      <w:r w:rsidRPr="00162EFD">
        <w:rPr>
          <w:b/>
          <w:sz w:val="24"/>
          <w:szCs w:val="24"/>
        </w:rPr>
        <w:br/>
        <w:t xml:space="preserve">в области транспортных средств </w:t>
      </w:r>
    </w:p>
    <w:p w14:paraId="5A4AD72D" w14:textId="77777777" w:rsidR="005461E8" w:rsidRPr="00162EFD" w:rsidRDefault="005461E8" w:rsidP="005461E8">
      <w:pPr>
        <w:tabs>
          <w:tab w:val="left" w:pos="1134"/>
          <w:tab w:val="left" w:pos="2268"/>
        </w:tabs>
        <w:spacing w:before="120"/>
        <w:rPr>
          <w:b/>
        </w:rPr>
      </w:pPr>
      <w:r w:rsidRPr="00162EFD">
        <w:rPr>
          <w:b/>
          <w:bCs/>
        </w:rPr>
        <w:t xml:space="preserve">Рабочая группа по автоматизированным/автономным </w:t>
      </w:r>
      <w:r w:rsidRPr="00162EFD">
        <w:rPr>
          <w:b/>
          <w:bCs/>
        </w:rPr>
        <w:br/>
        <w:t xml:space="preserve">и подключенным транспортным средствам </w:t>
      </w:r>
    </w:p>
    <w:p w14:paraId="042DC94B" w14:textId="77777777" w:rsidR="005461E8" w:rsidRPr="00162EFD" w:rsidRDefault="005461E8" w:rsidP="005461E8">
      <w:pPr>
        <w:tabs>
          <w:tab w:val="left" w:pos="1134"/>
          <w:tab w:val="left" w:pos="2268"/>
        </w:tabs>
        <w:spacing w:before="120"/>
        <w:rPr>
          <w:b/>
        </w:rPr>
      </w:pPr>
      <w:r>
        <w:rPr>
          <w:b/>
        </w:rPr>
        <w:t xml:space="preserve">Двенадцатая </w:t>
      </w:r>
      <w:r w:rsidRPr="00162EFD">
        <w:rPr>
          <w:b/>
        </w:rPr>
        <w:t>сессия</w:t>
      </w:r>
    </w:p>
    <w:p w14:paraId="6B9003F5" w14:textId="77777777" w:rsidR="005461E8" w:rsidRPr="00162EFD" w:rsidRDefault="005461E8" w:rsidP="005461E8">
      <w:pPr>
        <w:rPr>
          <w:bCs/>
        </w:rPr>
      </w:pPr>
      <w:r w:rsidRPr="00162EFD">
        <w:t>Женева</w:t>
      </w:r>
      <w:r w:rsidRPr="00162EFD">
        <w:rPr>
          <w:bCs/>
        </w:rPr>
        <w:t>, 2</w:t>
      </w:r>
      <w:r w:rsidRPr="001C44AC">
        <w:rPr>
          <w:bCs/>
        </w:rPr>
        <w:t>4</w:t>
      </w:r>
      <w:r>
        <w:rPr>
          <w:shd w:val="clear" w:color="auto" w:fill="FFFFFF"/>
        </w:rPr>
        <w:t>–</w:t>
      </w:r>
      <w:r w:rsidRPr="001C44AC">
        <w:rPr>
          <w:bCs/>
        </w:rPr>
        <w:t>28</w:t>
      </w:r>
      <w:r>
        <w:rPr>
          <w:bCs/>
        </w:rPr>
        <w:t xml:space="preserve"> января</w:t>
      </w:r>
      <w:r w:rsidRPr="00162EFD">
        <w:rPr>
          <w:bCs/>
        </w:rPr>
        <w:t xml:space="preserve"> 202</w:t>
      </w:r>
      <w:r>
        <w:rPr>
          <w:bCs/>
        </w:rPr>
        <w:t>2</w:t>
      </w:r>
      <w:r w:rsidRPr="00162EFD">
        <w:rPr>
          <w:bCs/>
        </w:rPr>
        <w:t xml:space="preserve"> года</w:t>
      </w:r>
    </w:p>
    <w:p w14:paraId="0EF4B34F" w14:textId="77777777" w:rsidR="005461E8" w:rsidRPr="00162EFD" w:rsidRDefault="005461E8" w:rsidP="005461E8">
      <w:pPr>
        <w:tabs>
          <w:tab w:val="left" w:pos="1134"/>
          <w:tab w:val="left" w:pos="2268"/>
        </w:tabs>
      </w:pPr>
      <w:r w:rsidRPr="00162EFD">
        <w:t xml:space="preserve">Пункт 8 </w:t>
      </w:r>
      <w:r w:rsidRPr="00F56F19">
        <w:t>b</w:t>
      </w:r>
      <w:r w:rsidRPr="00162EFD">
        <w:t>) предварительной повестки дня</w:t>
      </w:r>
    </w:p>
    <w:p w14:paraId="5C8FA75A" w14:textId="77777777" w:rsidR="005461E8" w:rsidRDefault="005461E8" w:rsidP="005461E8">
      <w:pPr>
        <w:tabs>
          <w:tab w:val="left" w:pos="1134"/>
          <w:tab w:val="left" w:pos="2268"/>
        </w:tabs>
        <w:rPr>
          <w:b/>
          <w:bCs/>
        </w:rPr>
      </w:pPr>
      <w:r w:rsidRPr="00162EFD">
        <w:rPr>
          <w:b/>
          <w:bCs/>
          <w:shd w:val="clear" w:color="auto" w:fill="FFFFFF"/>
        </w:rPr>
        <w:t>Правила № 13, 13-</w:t>
      </w:r>
      <w:r w:rsidRPr="00741F50">
        <w:rPr>
          <w:b/>
          <w:bCs/>
          <w:shd w:val="clear" w:color="auto" w:fill="FFFFFF"/>
        </w:rPr>
        <w:t>H</w:t>
      </w:r>
      <w:r w:rsidRPr="00162EFD">
        <w:rPr>
          <w:b/>
          <w:bCs/>
          <w:shd w:val="clear" w:color="auto" w:fill="FFFFFF"/>
        </w:rPr>
        <w:t xml:space="preserve">, 139, 140 </w:t>
      </w:r>
      <w:r>
        <w:rPr>
          <w:b/>
          <w:bCs/>
          <w:shd w:val="clear" w:color="auto" w:fill="FFFFFF"/>
        </w:rPr>
        <w:t xml:space="preserve">ООН </w:t>
      </w:r>
      <w:r w:rsidRPr="00162EFD">
        <w:rPr>
          <w:b/>
          <w:bCs/>
          <w:shd w:val="clear" w:color="auto" w:fill="FFFFFF"/>
        </w:rPr>
        <w:t>и ГТП № 8 ООН</w:t>
      </w:r>
      <w:r w:rsidRPr="00162EFD">
        <w:rPr>
          <w:b/>
          <w:bCs/>
        </w:rPr>
        <w:t>:</w:t>
      </w:r>
      <w:r>
        <w:rPr>
          <w:b/>
          <w:bCs/>
        </w:rPr>
        <w:t xml:space="preserve"> </w:t>
      </w:r>
    </w:p>
    <w:p w14:paraId="18F82059" w14:textId="0E1416BE" w:rsidR="00E12C5F" w:rsidRDefault="005461E8" w:rsidP="005461E8">
      <w:r>
        <w:rPr>
          <w:b/>
          <w:bCs/>
        </w:rPr>
        <w:t>электромеханические</w:t>
      </w:r>
      <w:r w:rsidRPr="00001FF2">
        <w:rPr>
          <w:b/>
          <w:bCs/>
        </w:rPr>
        <w:t xml:space="preserve"> </w:t>
      </w:r>
      <w:r>
        <w:rPr>
          <w:b/>
          <w:bCs/>
        </w:rPr>
        <w:t>тормоза</w:t>
      </w:r>
    </w:p>
    <w:p w14:paraId="3D7BE2F9" w14:textId="77777777" w:rsidR="005461E8" w:rsidRPr="00D46C16" w:rsidRDefault="005461E8" w:rsidP="005461E8">
      <w:pPr>
        <w:pStyle w:val="HChG"/>
        <w:keepNext w:val="0"/>
        <w:keepLines w:val="0"/>
        <w:tabs>
          <w:tab w:val="clear" w:pos="851"/>
          <w:tab w:val="left" w:pos="1134"/>
          <w:tab w:val="left" w:pos="2268"/>
          <w:tab w:val="left" w:pos="8505"/>
        </w:tabs>
        <w:suppressAutoHyphens w:val="0"/>
        <w:ind w:firstLine="0"/>
      </w:pPr>
      <w:r w:rsidRPr="00D46C16">
        <w:t>Предложение по дополнению к поправкам серии 11 к</w:t>
      </w:r>
      <w:r w:rsidRPr="00741F50">
        <w:t> </w:t>
      </w:r>
      <w:r w:rsidRPr="00D46C16">
        <w:t>Правилам № 13 ООН (торможение большегрузных транспортных средств)</w:t>
      </w:r>
    </w:p>
    <w:p w14:paraId="54BF31DD" w14:textId="77777777" w:rsidR="005461E8" w:rsidRPr="00D46C16" w:rsidRDefault="005461E8" w:rsidP="005461E8">
      <w:pPr>
        <w:pStyle w:val="H1G"/>
        <w:keepNext w:val="0"/>
        <w:keepLines w:val="0"/>
        <w:tabs>
          <w:tab w:val="left" w:pos="1134"/>
          <w:tab w:val="left" w:pos="2268"/>
          <w:tab w:val="left" w:pos="8505"/>
        </w:tabs>
        <w:suppressAutoHyphens w:val="0"/>
        <w:ind w:firstLine="0"/>
        <w:rPr>
          <w:szCs w:val="24"/>
        </w:rPr>
      </w:pPr>
      <w:r w:rsidRPr="00D46C16">
        <w:t>Представлено экспертом от Европейской ассоциации поставщиков автомобильных деталей</w:t>
      </w:r>
      <w:r w:rsidRPr="00731883">
        <w:rPr>
          <w:rStyle w:val="ab"/>
          <w:b w:val="0"/>
          <w:bCs/>
          <w:sz w:val="20"/>
          <w:vertAlign w:val="baseline"/>
        </w:rPr>
        <w:footnoteReference w:customMarkFollows="1" w:id="1"/>
        <w:t>*</w:t>
      </w:r>
    </w:p>
    <w:p w14:paraId="45E8C918" w14:textId="1FC29B40" w:rsidR="005461E8" w:rsidRPr="005461E8" w:rsidRDefault="005461E8" w:rsidP="005461E8">
      <w:pPr>
        <w:pStyle w:val="SingleTxtG"/>
      </w:pPr>
      <w:r w:rsidRPr="00D46C16">
        <w:rPr>
          <w:snapToGrid w:val="0"/>
        </w:rPr>
        <w:tab/>
      </w:r>
      <w:r w:rsidRPr="00D46C16">
        <w:rPr>
          <w:shd w:val="clear" w:color="auto" w:fill="FFFFFF"/>
        </w:rPr>
        <w:t xml:space="preserve">Воспроизведенный ниже текст был подготовлен экспертом от Европейской ассоциации поставщиков автомобильных деталей (КСАОД) с целью включения </w:t>
      </w:r>
      <w:r>
        <w:rPr>
          <w:shd w:val="clear" w:color="auto" w:fill="FFFFFF"/>
        </w:rPr>
        <w:br/>
      </w:r>
      <w:r w:rsidRPr="00D46C16">
        <w:rPr>
          <w:shd w:val="clear" w:color="auto" w:fill="FFFFFF"/>
        </w:rPr>
        <w:t>в Правила</w:t>
      </w:r>
      <w:r w:rsidRPr="005461E8">
        <w:rPr>
          <w:shd w:val="clear" w:color="auto" w:fill="FFFFFF"/>
        </w:rPr>
        <w:t xml:space="preserve"> </w:t>
      </w:r>
      <w:r w:rsidRPr="00D46C16">
        <w:rPr>
          <w:shd w:val="clear" w:color="auto" w:fill="FFFFFF"/>
        </w:rPr>
        <w:t>№</w:t>
      </w:r>
      <w:r w:rsidRPr="005461E8">
        <w:rPr>
          <w:shd w:val="clear" w:color="auto" w:fill="FFFFFF"/>
        </w:rPr>
        <w:t xml:space="preserve"> </w:t>
      </w:r>
      <w:r w:rsidRPr="00D46C16">
        <w:rPr>
          <w:shd w:val="clear" w:color="auto" w:fill="FFFFFF"/>
        </w:rPr>
        <w:t xml:space="preserve">13 ООН </w:t>
      </w:r>
      <w:r>
        <w:rPr>
          <w:shd w:val="clear" w:color="auto" w:fill="FFFFFF"/>
        </w:rPr>
        <w:t>положений</w:t>
      </w:r>
      <w:r w:rsidRPr="00D46C16">
        <w:rPr>
          <w:shd w:val="clear" w:color="auto" w:fill="FFFFFF"/>
        </w:rPr>
        <w:t xml:space="preserve"> об </w:t>
      </w:r>
      <w:r w:rsidRPr="00D46C16">
        <w:t>официальном</w:t>
      </w:r>
      <w:r w:rsidRPr="00D46C16">
        <w:rPr>
          <w:shd w:val="clear" w:color="auto" w:fill="FFFFFF"/>
        </w:rPr>
        <w:t xml:space="preserve"> утверждении типа электромеханических тормозных (ЭМТ) систем как тормозных систем, отвечающих современному уровню технологии.</w:t>
      </w:r>
      <w:r>
        <w:rPr>
          <w:shd w:val="clear" w:color="auto" w:fill="FFFFFF"/>
        </w:rPr>
        <w:t xml:space="preserve"> Настоящий документ заменяет документ </w:t>
      </w:r>
      <w:r>
        <w:rPr>
          <w:snapToGrid w:val="0"/>
        </w:rPr>
        <w:t>ECE</w:t>
      </w:r>
      <w:r w:rsidRPr="00D46C16">
        <w:rPr>
          <w:snapToGrid w:val="0"/>
        </w:rPr>
        <w:t>/</w:t>
      </w:r>
      <w:r>
        <w:rPr>
          <w:snapToGrid w:val="0"/>
        </w:rPr>
        <w:t>TRANS</w:t>
      </w:r>
      <w:r w:rsidRPr="00D46C16">
        <w:rPr>
          <w:snapToGrid w:val="0"/>
        </w:rPr>
        <w:t>/</w:t>
      </w:r>
      <w:r>
        <w:rPr>
          <w:snapToGrid w:val="0"/>
        </w:rPr>
        <w:t>WP</w:t>
      </w:r>
      <w:r w:rsidRPr="00D46C16">
        <w:rPr>
          <w:snapToGrid w:val="0"/>
        </w:rPr>
        <w:t>.29/</w:t>
      </w:r>
      <w:r w:rsidRPr="00CC42B5">
        <w:rPr>
          <w:snapToGrid w:val="0"/>
        </w:rPr>
        <w:t>GRVA</w:t>
      </w:r>
      <w:r w:rsidRPr="00D46C16">
        <w:rPr>
          <w:snapToGrid w:val="0"/>
        </w:rPr>
        <w:t>/202</w:t>
      </w:r>
      <w:r>
        <w:rPr>
          <w:snapToGrid w:val="0"/>
        </w:rPr>
        <w:t>1</w:t>
      </w:r>
      <w:r w:rsidRPr="00D46C16">
        <w:rPr>
          <w:snapToGrid w:val="0"/>
        </w:rPr>
        <w:t>/2</w:t>
      </w:r>
      <w:r>
        <w:rPr>
          <w:snapToGrid w:val="0"/>
        </w:rPr>
        <w:t>4</w:t>
      </w:r>
      <w:r w:rsidRPr="00D46C16">
        <w:rPr>
          <w:snapToGrid w:val="0"/>
        </w:rPr>
        <w:t>.</w:t>
      </w:r>
      <w:r>
        <w:rPr>
          <w:snapToGrid w:val="0"/>
        </w:rPr>
        <w:t xml:space="preserve"> </w:t>
      </w:r>
      <w:r w:rsidRPr="00D46C16">
        <w:rPr>
          <w:shd w:val="clear" w:color="auto" w:fill="FFFFFF"/>
        </w:rPr>
        <w:t>Изменения к действующему тексту Правил выделены жирным шрифтом в случае новых положений или зачеркиванием в случае исключенных элементов</w:t>
      </w:r>
      <w:r w:rsidRPr="00D46C16">
        <w:rPr>
          <w:snapToGrid w:val="0"/>
        </w:rPr>
        <w:t xml:space="preserve">. </w:t>
      </w:r>
      <w:r>
        <w:rPr>
          <w:sz w:val="21"/>
          <w:szCs w:val="21"/>
          <w:shd w:val="clear" w:color="auto" w:fill="FFFFFF"/>
        </w:rPr>
        <w:t>Новые п</w:t>
      </w:r>
      <w:r w:rsidRPr="005C7E7F">
        <w:rPr>
          <w:sz w:val="21"/>
          <w:szCs w:val="21"/>
          <w:shd w:val="clear" w:color="auto" w:fill="FFFFFF"/>
        </w:rPr>
        <w:t xml:space="preserve">оправки, </w:t>
      </w:r>
      <w:r>
        <w:rPr>
          <w:sz w:val="21"/>
          <w:szCs w:val="21"/>
          <w:shd w:val="clear" w:color="auto" w:fill="FFFFFF"/>
        </w:rPr>
        <w:t>внесенные в настоящий документ</w:t>
      </w:r>
      <w:r w:rsidRPr="005C7E7F">
        <w:rPr>
          <w:sz w:val="21"/>
          <w:szCs w:val="21"/>
          <w:shd w:val="clear" w:color="auto" w:fill="FFFFFF"/>
        </w:rPr>
        <w:t xml:space="preserve">, </w:t>
      </w:r>
      <w:r w:rsidRPr="005C7E7F">
        <w:t xml:space="preserve">выделены </w:t>
      </w:r>
      <w:r>
        <w:rPr>
          <w:sz w:val="21"/>
          <w:szCs w:val="21"/>
          <w:shd w:val="clear" w:color="auto" w:fill="FFFFFF"/>
        </w:rPr>
        <w:t>синим шрифтом.</w:t>
      </w:r>
    </w:p>
    <w:p w14:paraId="0E778772" w14:textId="77777777" w:rsidR="005461E8" w:rsidRPr="002C08FD" w:rsidRDefault="005461E8" w:rsidP="005461E8">
      <w:pPr>
        <w:pStyle w:val="HChG"/>
        <w:pageBreakBefore/>
      </w:pPr>
      <w:r w:rsidRPr="00555897">
        <w:lastRenderedPageBreak/>
        <w:tab/>
      </w:r>
      <w:r w:rsidRPr="00CC42B5">
        <w:t>I</w:t>
      </w:r>
      <w:r w:rsidRPr="002C08FD">
        <w:t>.</w:t>
      </w:r>
      <w:r w:rsidRPr="002C08FD">
        <w:tab/>
      </w:r>
      <w:r>
        <w:t>Предложение</w:t>
      </w:r>
    </w:p>
    <w:p w14:paraId="1A93DF35" w14:textId="77777777" w:rsidR="005461E8" w:rsidRPr="002C08FD" w:rsidRDefault="005461E8" w:rsidP="005461E8">
      <w:pPr>
        <w:pStyle w:val="SingleTxtG"/>
        <w:tabs>
          <w:tab w:val="left" w:pos="1134"/>
          <w:tab w:val="left" w:pos="8505"/>
        </w:tabs>
        <w:rPr>
          <w:i/>
          <w:iCs/>
        </w:rPr>
      </w:pPr>
      <w:r>
        <w:rPr>
          <w:i/>
          <w:iCs/>
        </w:rPr>
        <w:t>Содержание</w:t>
      </w:r>
      <w:r w:rsidRPr="002C08FD">
        <w:rPr>
          <w:i/>
          <w:iCs/>
        </w:rPr>
        <w:t xml:space="preserve">, </w:t>
      </w:r>
      <w:r>
        <w:rPr>
          <w:i/>
          <w:iCs/>
        </w:rPr>
        <w:t>приложение</w:t>
      </w:r>
      <w:r w:rsidRPr="002C08FD">
        <w:rPr>
          <w:i/>
          <w:iCs/>
        </w:rPr>
        <w:t xml:space="preserve"> 8</w:t>
      </w:r>
      <w:r>
        <w:rPr>
          <w:i/>
          <w:iCs/>
        </w:rPr>
        <w:t>, заголовок</w:t>
      </w:r>
      <w:r w:rsidRPr="002C08FD">
        <w:rPr>
          <w:i/>
          <w:iCs/>
        </w:rPr>
        <w:t xml:space="preserve"> </w:t>
      </w:r>
      <w:r>
        <w:t>изменить следующим образом</w:t>
      </w:r>
      <w:r w:rsidRPr="002C08FD">
        <w:t>:</w:t>
      </w:r>
    </w:p>
    <w:p w14:paraId="35E6AFF9" w14:textId="77777777" w:rsidR="005461E8" w:rsidRPr="00731883" w:rsidRDefault="005461E8" w:rsidP="005461E8">
      <w:pPr>
        <w:tabs>
          <w:tab w:val="left" w:pos="2268"/>
          <w:tab w:val="left" w:pos="8505"/>
        </w:tabs>
        <w:spacing w:after="120"/>
        <w:ind w:left="2127" w:right="1134" w:hanging="993"/>
        <w:jc w:val="both"/>
        <w:rPr>
          <w:szCs w:val="20"/>
        </w:rPr>
      </w:pPr>
      <w:r w:rsidRPr="00731883">
        <w:rPr>
          <w:szCs w:val="20"/>
        </w:rPr>
        <w:t xml:space="preserve">«8. </w:t>
      </w:r>
      <w:r w:rsidRPr="00731883">
        <w:rPr>
          <w:szCs w:val="20"/>
        </w:rPr>
        <w:tab/>
      </w:r>
      <w:r w:rsidRPr="00731883">
        <w:rPr>
          <w:color w:val="333333"/>
          <w:szCs w:val="20"/>
          <w:shd w:val="clear" w:color="auto" w:fill="FFFFFF"/>
        </w:rPr>
        <w:t xml:space="preserve">Предписания, касающиеся конкретных условий </w:t>
      </w:r>
      <w:r w:rsidRPr="00731883">
        <w:rPr>
          <w:b/>
          <w:bCs/>
          <w:color w:val="333333"/>
          <w:szCs w:val="20"/>
          <w:shd w:val="clear" w:color="auto" w:fill="FFFFFF"/>
        </w:rPr>
        <w:t>для пневматических тормозных систем с</w:t>
      </w:r>
      <w:r w:rsidRPr="00731883">
        <w:rPr>
          <w:color w:val="333333"/>
          <w:szCs w:val="20"/>
          <w:shd w:val="clear" w:color="auto" w:fill="FFFFFF"/>
        </w:rPr>
        <w:t xml:space="preserve"> пружинными тормозными системами</w:t>
      </w:r>
      <w:r w:rsidRPr="00731883">
        <w:rPr>
          <w:szCs w:val="20"/>
        </w:rPr>
        <w:t>».</w:t>
      </w:r>
    </w:p>
    <w:p w14:paraId="6DF9B461" w14:textId="77777777" w:rsidR="005461E8" w:rsidRPr="00371F36" w:rsidRDefault="005461E8" w:rsidP="005461E8">
      <w:pPr>
        <w:pStyle w:val="SingleTxtG"/>
      </w:pPr>
      <w:r w:rsidRPr="00371F36">
        <w:rPr>
          <w:i/>
          <w:iCs/>
        </w:rPr>
        <w:t xml:space="preserve">Пункт 2.21.4 </w:t>
      </w:r>
      <w:r w:rsidRPr="00371F36">
        <w:t>изменить следующим образом:</w:t>
      </w:r>
    </w:p>
    <w:p w14:paraId="1F89CDAC" w14:textId="77777777" w:rsidR="005461E8" w:rsidRPr="00741F50" w:rsidRDefault="005461E8" w:rsidP="005461E8">
      <w:pPr>
        <w:pStyle w:val="para"/>
        <w:tabs>
          <w:tab w:val="left" w:pos="1134"/>
          <w:tab w:val="left" w:pos="2268"/>
          <w:tab w:val="left" w:pos="8505"/>
        </w:tabs>
        <w:rPr>
          <w:i/>
          <w:lang w:val="ru-RU"/>
        </w:rPr>
      </w:pPr>
      <w:r w:rsidRPr="00741F50">
        <w:rPr>
          <w:iCs/>
          <w:lang w:val="ru-RU"/>
        </w:rPr>
        <w:t>«2.21.4</w:t>
      </w:r>
      <w:r w:rsidRPr="00741F50">
        <w:rPr>
          <w:i/>
          <w:lang w:val="ru-RU"/>
        </w:rPr>
        <w:tab/>
      </w:r>
      <w:r w:rsidRPr="00731883">
        <w:rPr>
          <w:bCs/>
          <w:lang w:val="ru-RU"/>
        </w:rPr>
        <w:t>“</w:t>
      </w:r>
      <w:r w:rsidRPr="00741F50">
        <w:rPr>
          <w:i/>
          <w:iCs/>
          <w:shd w:val="clear" w:color="auto" w:fill="FFFFFF"/>
          <w:lang w:val="ru-RU"/>
        </w:rPr>
        <w:t>степень заряженности</w:t>
      </w:r>
      <w:r w:rsidRPr="00741F50">
        <w:rPr>
          <w:i/>
          <w:iCs/>
          <w:lang w:val="ru-RU"/>
        </w:rPr>
        <w:t xml:space="preserve"> </w:t>
      </w:r>
      <w:r w:rsidRPr="00371F36">
        <w:rPr>
          <w:b/>
          <w:bCs/>
          <w:i/>
          <w:iCs/>
          <w:lang w:val="ru-RU"/>
        </w:rPr>
        <w:t>(СЗ</w:t>
      </w:r>
      <w:r w:rsidRPr="003F647D">
        <w:rPr>
          <w:b/>
          <w:bCs/>
          <w:i/>
          <w:iCs/>
          <w:lang w:val="ru-RU"/>
        </w:rPr>
        <w:t>)</w:t>
      </w:r>
      <w:r w:rsidRPr="005461E8">
        <w:rPr>
          <w:lang w:val="ru-RU"/>
        </w:rPr>
        <w:t>”</w:t>
      </w:r>
      <w:r w:rsidRPr="00741F50">
        <w:rPr>
          <w:lang w:val="ru-RU"/>
        </w:rPr>
        <w:t xml:space="preserve"> означает текущее отношение величины электроэнергии, аккумулированной в </w:t>
      </w:r>
      <w:r w:rsidRPr="00741F50">
        <w:rPr>
          <w:strike/>
          <w:lang w:val="ru-RU"/>
        </w:rPr>
        <w:t>тяговой</w:t>
      </w:r>
      <w:r w:rsidRPr="00741F50">
        <w:rPr>
          <w:lang w:val="ru-RU"/>
        </w:rPr>
        <w:t xml:space="preserve"> батарее, к максимальному количеству электроэнергии, которая может быть аккумулирована в этой батарее;»</w:t>
      </w:r>
    </w:p>
    <w:p w14:paraId="04A410A3" w14:textId="77777777" w:rsidR="005461E8" w:rsidRPr="00371F36" w:rsidRDefault="005461E8" w:rsidP="005461E8">
      <w:pPr>
        <w:pStyle w:val="SingleTxtG"/>
        <w:tabs>
          <w:tab w:val="left" w:pos="1134"/>
          <w:tab w:val="left" w:pos="8505"/>
        </w:tabs>
        <w:rPr>
          <w:i/>
        </w:rPr>
      </w:pPr>
      <w:r w:rsidRPr="00371F36">
        <w:rPr>
          <w:i/>
          <w:iCs/>
        </w:rPr>
        <w:t xml:space="preserve">Пункт </w:t>
      </w:r>
      <w:r w:rsidRPr="00371F36">
        <w:rPr>
          <w:i/>
        </w:rPr>
        <w:t>2.31</w:t>
      </w:r>
      <w:r w:rsidRPr="00371F36">
        <w:t xml:space="preserve"> </w:t>
      </w:r>
      <w:r w:rsidRPr="00371F36">
        <w:rPr>
          <w:bCs/>
        </w:rPr>
        <w:t>изменить следующим образом</w:t>
      </w:r>
      <w:r w:rsidRPr="00371F36">
        <w:t>:</w:t>
      </w:r>
    </w:p>
    <w:p w14:paraId="251EE5D4" w14:textId="77777777" w:rsidR="005461E8" w:rsidRPr="003F647D" w:rsidRDefault="005461E8" w:rsidP="005461E8">
      <w:pPr>
        <w:tabs>
          <w:tab w:val="left" w:pos="1134"/>
          <w:tab w:val="left" w:pos="2268"/>
          <w:tab w:val="left" w:pos="8505"/>
        </w:tabs>
        <w:spacing w:after="120"/>
        <w:ind w:left="2268" w:right="1134" w:hanging="1134"/>
        <w:jc w:val="both"/>
      </w:pPr>
      <w:r w:rsidRPr="00371F36">
        <w:t>«2.31</w:t>
      </w:r>
      <w:r w:rsidRPr="00371F36">
        <w:tab/>
      </w:r>
      <w:r w:rsidRPr="003F647D">
        <w:rPr>
          <w:bCs/>
        </w:rPr>
        <w:t>“</w:t>
      </w:r>
      <w:r w:rsidRPr="00371F36">
        <w:rPr>
          <w:bCs/>
          <w:i/>
          <w:iCs/>
          <w:shd w:val="clear" w:color="auto" w:fill="FFFFFF"/>
        </w:rPr>
        <w:t>исходные тормозные усилия</w:t>
      </w:r>
      <w:r w:rsidRPr="003F647D">
        <w:rPr>
          <w:bCs/>
        </w:rPr>
        <w:t>”</w:t>
      </w:r>
      <w:r w:rsidRPr="00371F36">
        <w:rPr>
          <w:bCs/>
          <w:shd w:val="clear" w:color="auto" w:fill="FFFFFF"/>
        </w:rPr>
        <w:t xml:space="preserve"> означа</w:t>
      </w:r>
      <w:r>
        <w:rPr>
          <w:bCs/>
          <w:shd w:val="clear" w:color="auto" w:fill="FFFFFF"/>
        </w:rPr>
        <w:t>е</w:t>
      </w:r>
      <w:r w:rsidRPr="00371F36">
        <w:rPr>
          <w:bCs/>
          <w:shd w:val="clear" w:color="auto" w:fill="FFFFFF"/>
        </w:rPr>
        <w:t>т</w:t>
      </w:r>
      <w:r w:rsidRPr="00371F36">
        <w:rPr>
          <w:shd w:val="clear" w:color="auto" w:fill="FFFFFF"/>
        </w:rPr>
        <w:t xml:space="preserve"> тормозные усилия одной оси, возникающие по внешнему периметру шины на стенде барабанного типа, предназначенном для испытания тормозов, в зависимости от давления </w:t>
      </w:r>
      <w:r>
        <w:rPr>
          <w:shd w:val="clear" w:color="auto" w:fill="FFFFFF"/>
        </w:rPr>
        <w:br/>
      </w:r>
      <w:r w:rsidRPr="00371F36">
        <w:rPr>
          <w:shd w:val="clear" w:color="auto" w:fill="FFFFFF"/>
        </w:rPr>
        <w:t xml:space="preserve">в приводе тормозной системы </w:t>
      </w:r>
      <w:r w:rsidRPr="00371F36">
        <w:rPr>
          <w:b/>
          <w:bCs/>
          <w:shd w:val="clear" w:color="auto" w:fill="FFFFFF"/>
        </w:rPr>
        <w:t>или величины запрашиваемого тормозного усилия на колесе соответственно,</w:t>
      </w:r>
      <w:r w:rsidRPr="00371F36">
        <w:rPr>
          <w:shd w:val="clear" w:color="auto" w:fill="FFFFFF"/>
        </w:rPr>
        <w:t xml:space="preserve"> и указываемые во время предоставления официального утверждения типа;»</w:t>
      </w:r>
    </w:p>
    <w:p w14:paraId="2D63BABA" w14:textId="77777777" w:rsidR="005461E8" w:rsidRPr="00371F36" w:rsidRDefault="005461E8" w:rsidP="005461E8">
      <w:pPr>
        <w:tabs>
          <w:tab w:val="left" w:pos="1134"/>
          <w:tab w:val="left" w:pos="2268"/>
          <w:tab w:val="left" w:pos="8505"/>
        </w:tabs>
        <w:spacing w:after="120"/>
        <w:ind w:left="2268" w:right="1134" w:hanging="1134"/>
        <w:jc w:val="both"/>
      </w:pPr>
      <w:bookmarkStart w:id="0" w:name="_Hlk42584621"/>
      <w:r>
        <w:rPr>
          <w:i/>
        </w:rPr>
        <w:t>Включить</w:t>
      </w:r>
      <w:r w:rsidRPr="00371F36">
        <w:rPr>
          <w:i/>
        </w:rPr>
        <w:t xml:space="preserve"> </w:t>
      </w:r>
      <w:r>
        <w:rPr>
          <w:i/>
        </w:rPr>
        <w:t>новый</w:t>
      </w:r>
      <w:r w:rsidRPr="00371F36">
        <w:rPr>
          <w:i/>
        </w:rPr>
        <w:t xml:space="preserve"> </w:t>
      </w:r>
      <w:r>
        <w:rPr>
          <w:i/>
        </w:rPr>
        <w:t>пункт</w:t>
      </w:r>
      <w:r w:rsidRPr="00371F36">
        <w:rPr>
          <w:i/>
        </w:rPr>
        <w:t xml:space="preserve"> 2.44 </w:t>
      </w:r>
      <w:r>
        <w:t>следующего содержания</w:t>
      </w:r>
      <w:r w:rsidRPr="00371F36">
        <w:t>:</w:t>
      </w:r>
      <w:bookmarkEnd w:id="0"/>
    </w:p>
    <w:p w14:paraId="65FF3AB3" w14:textId="33BC8F56" w:rsidR="005461E8" w:rsidRPr="003F647D" w:rsidRDefault="005461E8" w:rsidP="005461E8">
      <w:pPr>
        <w:pStyle w:val="SingleTxtG"/>
        <w:tabs>
          <w:tab w:val="clear" w:pos="1701"/>
          <w:tab w:val="left" w:pos="1134"/>
          <w:tab w:val="left" w:pos="8505"/>
        </w:tabs>
        <w:ind w:left="2268" w:hanging="1134"/>
        <w:rPr>
          <w:b/>
          <w:bCs/>
        </w:rPr>
      </w:pPr>
      <w:bookmarkStart w:id="1" w:name="_Hlk42584693"/>
      <w:r>
        <w:rPr>
          <w:bCs/>
        </w:rPr>
        <w:t>«</w:t>
      </w:r>
      <w:r w:rsidRPr="00BC328D">
        <w:rPr>
          <w:b/>
        </w:rPr>
        <w:t>2.44</w:t>
      </w:r>
      <w:r w:rsidRPr="00BC328D">
        <w:rPr>
          <w:b/>
        </w:rPr>
        <w:tab/>
      </w:r>
      <w:bookmarkEnd w:id="1"/>
      <w:r w:rsidRPr="003F647D">
        <w:rPr>
          <w:b/>
        </w:rPr>
        <w:t>“</w:t>
      </w:r>
      <w:r w:rsidRPr="00BC328D">
        <w:rPr>
          <w:b/>
          <w:i/>
          <w:iCs/>
        </w:rPr>
        <w:t>электромеханический тормоз</w:t>
      </w:r>
      <w:r w:rsidRPr="003F647D">
        <w:rPr>
          <w:b/>
        </w:rPr>
        <w:t>”</w:t>
      </w:r>
      <w:r w:rsidRPr="00BC328D">
        <w:rPr>
          <w:b/>
        </w:rPr>
        <w:t xml:space="preserve"> означает </w:t>
      </w:r>
      <w:r w:rsidRPr="00BC328D">
        <w:rPr>
          <w:b/>
          <w:bCs/>
        </w:rPr>
        <w:t>фрикционный тормоз, в</w:t>
      </w:r>
      <w:r w:rsidR="00A3083F">
        <w:rPr>
          <w:b/>
          <w:bCs/>
          <w:lang w:val="en-US"/>
        </w:rPr>
        <w:t> </w:t>
      </w:r>
      <w:r w:rsidRPr="00BC328D">
        <w:rPr>
          <w:b/>
          <w:bCs/>
        </w:rPr>
        <w:t>котором преобразование исключительно электрической энергии в рабочие усилия происходит чисто механическим способом</w:t>
      </w:r>
      <w:r w:rsidRPr="004C03AA">
        <w:rPr>
          <w:b/>
          <w:bCs/>
        </w:rPr>
        <w:t>;</w:t>
      </w:r>
      <w:r w:rsidRPr="003F647D">
        <w:rPr>
          <w:bCs/>
        </w:rPr>
        <w:t>»</w:t>
      </w:r>
    </w:p>
    <w:p w14:paraId="0B7BC9A9" w14:textId="77777777" w:rsidR="005461E8" w:rsidRPr="00C56563" w:rsidRDefault="005461E8" w:rsidP="005461E8">
      <w:pPr>
        <w:pStyle w:val="SingleTxtG"/>
        <w:tabs>
          <w:tab w:val="left" w:pos="1134"/>
          <w:tab w:val="left" w:pos="8505"/>
        </w:tabs>
      </w:pPr>
      <w:bookmarkStart w:id="2" w:name="_Hlk42584722"/>
      <w:r w:rsidRPr="00C56563">
        <w:rPr>
          <w:i/>
        </w:rPr>
        <w:t>Включить новый пункт 2.4</w:t>
      </w:r>
      <w:r>
        <w:rPr>
          <w:i/>
        </w:rPr>
        <w:t>5</w:t>
      </w:r>
      <w:r w:rsidRPr="00C56563">
        <w:t xml:space="preserve"> следующего содержания:</w:t>
      </w:r>
    </w:p>
    <w:p w14:paraId="26F409B3" w14:textId="77777777" w:rsidR="005461E8" w:rsidRPr="003F647D" w:rsidRDefault="005461E8" w:rsidP="005461E8">
      <w:pPr>
        <w:pStyle w:val="SingleTxtG"/>
        <w:tabs>
          <w:tab w:val="clear" w:pos="1701"/>
          <w:tab w:val="left" w:pos="1134"/>
          <w:tab w:val="left" w:pos="8505"/>
        </w:tabs>
        <w:ind w:left="2268" w:hanging="1134"/>
        <w:rPr>
          <w:bCs/>
        </w:rPr>
      </w:pPr>
      <w:r w:rsidRPr="00C56563">
        <w:rPr>
          <w:bCs/>
        </w:rPr>
        <w:t>«</w:t>
      </w:r>
      <w:r w:rsidRPr="00C56563">
        <w:rPr>
          <w:b/>
        </w:rPr>
        <w:t>2.4</w:t>
      </w:r>
      <w:r>
        <w:rPr>
          <w:b/>
        </w:rPr>
        <w:t>5</w:t>
      </w:r>
      <w:r w:rsidRPr="00C56563">
        <w:rPr>
          <w:b/>
        </w:rPr>
        <w:tab/>
      </w:r>
      <w:r w:rsidRPr="004C03AA">
        <w:rPr>
          <w:b/>
        </w:rPr>
        <w:t>“</w:t>
      </w:r>
      <w:r w:rsidRPr="00C56563">
        <w:rPr>
          <w:b/>
          <w:i/>
          <w:iCs/>
        </w:rPr>
        <w:t>электромеханическая тормозная система</w:t>
      </w:r>
      <w:r w:rsidRPr="004C03AA">
        <w:rPr>
          <w:b/>
        </w:rPr>
        <w:t>”</w:t>
      </w:r>
      <w:r w:rsidRPr="00C56563">
        <w:rPr>
          <w:b/>
        </w:rPr>
        <w:t xml:space="preserve"> означает рабочую тормозную систему, в случае которой все оси оборудованы </w:t>
      </w:r>
      <w:r w:rsidRPr="00C56563">
        <w:rPr>
          <w:b/>
          <w:bCs/>
        </w:rPr>
        <w:t>электромеханическими тормозами</w:t>
      </w:r>
      <w:r w:rsidRPr="00C56563">
        <w:rPr>
          <w:bCs/>
        </w:rPr>
        <w:t>;»</w:t>
      </w:r>
    </w:p>
    <w:p w14:paraId="7B24DF6E" w14:textId="77777777" w:rsidR="005461E8" w:rsidRPr="00C56563" w:rsidRDefault="005461E8" w:rsidP="005461E8">
      <w:pPr>
        <w:tabs>
          <w:tab w:val="left" w:pos="1134"/>
          <w:tab w:val="left" w:pos="2268"/>
          <w:tab w:val="left" w:pos="8505"/>
        </w:tabs>
        <w:spacing w:after="120"/>
        <w:ind w:left="2268" w:right="1134" w:hanging="1134"/>
        <w:jc w:val="both"/>
      </w:pPr>
      <w:bookmarkStart w:id="3" w:name="_Hlk42584843"/>
      <w:bookmarkEnd w:id="2"/>
      <w:r w:rsidRPr="00C56563">
        <w:rPr>
          <w:i/>
        </w:rPr>
        <w:t>Включить новый пункт 2.4</w:t>
      </w:r>
      <w:r>
        <w:rPr>
          <w:i/>
        </w:rPr>
        <w:t>6</w:t>
      </w:r>
      <w:r w:rsidRPr="00C56563">
        <w:rPr>
          <w:i/>
        </w:rPr>
        <w:t xml:space="preserve"> </w:t>
      </w:r>
      <w:r w:rsidRPr="00C56563">
        <w:t>следующего содержания:</w:t>
      </w:r>
    </w:p>
    <w:p w14:paraId="509C8322" w14:textId="77777777" w:rsidR="005461E8" w:rsidRPr="003F647D" w:rsidRDefault="005461E8" w:rsidP="005461E8">
      <w:pPr>
        <w:pStyle w:val="SingleTxtG"/>
        <w:tabs>
          <w:tab w:val="clear" w:pos="1701"/>
          <w:tab w:val="left" w:pos="1134"/>
          <w:tab w:val="left" w:pos="8505"/>
        </w:tabs>
        <w:ind w:left="2268" w:hanging="1134"/>
        <w:rPr>
          <w:b/>
        </w:rPr>
      </w:pPr>
      <w:r w:rsidRPr="00C56563">
        <w:rPr>
          <w:bCs/>
        </w:rPr>
        <w:t>«</w:t>
      </w:r>
      <w:r w:rsidRPr="00C56563">
        <w:rPr>
          <w:b/>
        </w:rPr>
        <w:t>2.4</w:t>
      </w:r>
      <w:r>
        <w:rPr>
          <w:b/>
        </w:rPr>
        <w:t>6</w:t>
      </w:r>
      <w:r w:rsidRPr="00C56563">
        <w:rPr>
          <w:b/>
          <w:bCs/>
        </w:rPr>
        <w:tab/>
      </w:r>
      <w:r w:rsidRPr="003F647D">
        <w:rPr>
          <w:b/>
          <w:bCs/>
        </w:rPr>
        <w:t>“</w:t>
      </w:r>
      <w:r w:rsidRPr="00C56563">
        <w:rPr>
          <w:b/>
          <w:bCs/>
          <w:i/>
          <w:iCs/>
          <w:shd w:val="clear" w:color="auto" w:fill="FFFFFF"/>
        </w:rPr>
        <w:t>величина запрашиваемого тормозного усилия на колесе</w:t>
      </w:r>
      <w:r w:rsidRPr="003F647D">
        <w:rPr>
          <w:b/>
          <w:bCs/>
        </w:rPr>
        <w:t>”</w:t>
      </w:r>
      <w:r w:rsidRPr="00C56563">
        <w:rPr>
          <w:b/>
          <w:bCs/>
        </w:rPr>
        <w:t xml:space="preserve"> </w:t>
      </w:r>
      <w:r w:rsidRPr="00C56563">
        <w:rPr>
          <w:b/>
        </w:rPr>
        <w:t>означает величину тормозного усилия, запрашиваемого на тормозе одинарного колеса с электрическим приводом;</w:t>
      </w:r>
      <w:r w:rsidRPr="00C56563">
        <w:rPr>
          <w:bCs/>
        </w:rPr>
        <w:t>»</w:t>
      </w:r>
    </w:p>
    <w:p w14:paraId="1F5F9914" w14:textId="77777777" w:rsidR="005461E8" w:rsidRPr="00DA0E10" w:rsidRDefault="005461E8" w:rsidP="005461E8">
      <w:pPr>
        <w:tabs>
          <w:tab w:val="left" w:pos="1134"/>
          <w:tab w:val="left" w:pos="2268"/>
          <w:tab w:val="left" w:pos="8505"/>
        </w:tabs>
        <w:spacing w:after="120"/>
        <w:ind w:left="2268" w:right="1134" w:hanging="1134"/>
        <w:jc w:val="both"/>
      </w:pPr>
      <w:r w:rsidRPr="00DA0E10">
        <w:rPr>
          <w:i/>
        </w:rPr>
        <w:t>Включить новый пункт 2.4</w:t>
      </w:r>
      <w:r>
        <w:rPr>
          <w:i/>
        </w:rPr>
        <w:t>7</w:t>
      </w:r>
      <w:r w:rsidRPr="00DA0E10">
        <w:t xml:space="preserve"> следующего содержания:</w:t>
      </w:r>
    </w:p>
    <w:p w14:paraId="3180530F" w14:textId="77777777" w:rsidR="005461E8" w:rsidRPr="003F647D" w:rsidRDefault="005461E8" w:rsidP="005461E8">
      <w:pPr>
        <w:pStyle w:val="SingleTxtG"/>
        <w:tabs>
          <w:tab w:val="clear" w:pos="1701"/>
          <w:tab w:val="left" w:pos="1134"/>
          <w:tab w:val="left" w:pos="8505"/>
        </w:tabs>
        <w:ind w:left="2268" w:hanging="1134"/>
        <w:rPr>
          <w:b/>
          <w:bCs/>
        </w:rPr>
      </w:pPr>
      <w:r w:rsidRPr="00DA0E10">
        <w:rPr>
          <w:bCs/>
        </w:rPr>
        <w:t>«</w:t>
      </w:r>
      <w:r w:rsidRPr="00DA0E10">
        <w:rPr>
          <w:b/>
        </w:rPr>
        <w:t>2.4</w:t>
      </w:r>
      <w:r>
        <w:rPr>
          <w:b/>
        </w:rPr>
        <w:t>7</w:t>
      </w:r>
      <w:r w:rsidRPr="00DA0E10">
        <w:rPr>
          <w:b/>
          <w:bCs/>
        </w:rPr>
        <w:tab/>
      </w:r>
      <w:r w:rsidRPr="003F647D">
        <w:rPr>
          <w:b/>
          <w:bCs/>
          <w:iCs/>
        </w:rPr>
        <w:t>“</w:t>
      </w:r>
      <w:proofErr w:type="spellStart"/>
      <w:r w:rsidRPr="00741F50">
        <w:rPr>
          <w:b/>
          <w:bCs/>
          <w:i/>
        </w:rPr>
        <w:t>e</w:t>
      </w:r>
      <w:r w:rsidRPr="00741F50">
        <w:rPr>
          <w:b/>
          <w:bCs/>
          <w:i/>
          <w:vertAlign w:val="subscript"/>
        </w:rPr>
        <w:t>w</w:t>
      </w:r>
      <w:proofErr w:type="spellEnd"/>
      <w:r w:rsidRPr="003F647D">
        <w:rPr>
          <w:b/>
          <w:bCs/>
        </w:rPr>
        <w:t>”</w:t>
      </w:r>
      <w:r w:rsidRPr="00DA0E10">
        <w:rPr>
          <w:b/>
          <w:bCs/>
        </w:rPr>
        <w:t xml:space="preserve"> </w:t>
      </w:r>
      <w:r w:rsidRPr="004424AD">
        <w:rPr>
          <w:b/>
          <w:bCs/>
          <w:color w:val="0000FF"/>
        </w:rPr>
        <w:t>[</w:t>
      </w:r>
      <w:r>
        <w:rPr>
          <w:b/>
          <w:bCs/>
          <w:color w:val="0000FF"/>
        </w:rPr>
        <w:t>Дж</w:t>
      </w:r>
      <w:r w:rsidRPr="004424AD">
        <w:rPr>
          <w:b/>
          <w:bCs/>
          <w:color w:val="0000FF"/>
        </w:rPr>
        <w:t>/</w:t>
      </w:r>
      <w:r>
        <w:rPr>
          <w:b/>
          <w:bCs/>
          <w:color w:val="0000FF"/>
        </w:rPr>
        <w:t>Вт</w:t>
      </w:r>
      <w:r>
        <w:rPr>
          <w:b/>
          <w:bCs/>
          <w:color w:val="0000FF"/>
        </w:rPr>
        <w:sym w:font="Symbol" w:char="F0D7"/>
      </w:r>
      <w:r>
        <w:rPr>
          <w:b/>
          <w:bCs/>
          <w:color w:val="0000FF"/>
        </w:rPr>
        <w:t>с</w:t>
      </w:r>
      <w:r w:rsidRPr="004424AD">
        <w:rPr>
          <w:b/>
          <w:bCs/>
          <w:color w:val="0000FF"/>
        </w:rPr>
        <w:t>]</w:t>
      </w:r>
      <w:r>
        <w:rPr>
          <w:b/>
          <w:bCs/>
        </w:rPr>
        <w:t xml:space="preserve"> </w:t>
      </w:r>
      <w:r w:rsidRPr="00DA0E10">
        <w:rPr>
          <w:b/>
        </w:rPr>
        <w:t xml:space="preserve">означает </w:t>
      </w:r>
      <w:r w:rsidRPr="003F647D">
        <w:rPr>
          <w:b/>
        </w:rPr>
        <w:t>—</w:t>
      </w:r>
      <w:r w:rsidRPr="00DA0E10">
        <w:rPr>
          <w:b/>
        </w:rPr>
        <w:t xml:space="preserve"> в случае </w:t>
      </w:r>
      <w:r w:rsidRPr="00DA0E10">
        <w:rPr>
          <w:b/>
          <w:bCs/>
        </w:rPr>
        <w:t>электромеханической тормозной системы</w:t>
      </w:r>
      <w:r>
        <w:rPr>
          <w:b/>
          <w:bCs/>
          <w:lang w:val="en-US"/>
        </w:rPr>
        <w:t> </w:t>
      </w:r>
      <w:r w:rsidRPr="003F647D">
        <w:rPr>
          <w:b/>
        </w:rPr>
        <w:t>—</w:t>
      </w:r>
      <w:r w:rsidRPr="00DA0E10">
        <w:rPr>
          <w:b/>
        </w:rPr>
        <w:t xml:space="preserve"> снижение запаса </w:t>
      </w:r>
      <w:r w:rsidRPr="00DA0E10">
        <w:rPr>
          <w:b/>
          <w:bCs/>
        </w:rPr>
        <w:t>электроэнергии до предупредительного уровня</w:t>
      </w:r>
      <w:r w:rsidRPr="00DA0E10">
        <w:rPr>
          <w:b/>
        </w:rPr>
        <w:t>,</w:t>
      </w:r>
      <w:r w:rsidRPr="00DA0E10">
        <w:rPr>
          <w:b/>
          <w:bCs/>
        </w:rPr>
        <w:t xml:space="preserve"> определяемого изготовителем транспортного средства в соответствии с пунктом 5.2.1.3</w:t>
      </w:r>
      <w:r>
        <w:rPr>
          <w:b/>
          <w:bCs/>
        </w:rPr>
        <w:t>5</w:t>
      </w:r>
      <w:r w:rsidRPr="00DA0E10">
        <w:rPr>
          <w:b/>
          <w:bCs/>
        </w:rPr>
        <w:t>.7;</w:t>
      </w:r>
      <w:r w:rsidRPr="00DA0E10">
        <w:t>»</w:t>
      </w:r>
    </w:p>
    <w:bookmarkEnd w:id="3"/>
    <w:p w14:paraId="22FF222B" w14:textId="77777777" w:rsidR="005461E8" w:rsidRPr="00DA0E10" w:rsidRDefault="005461E8" w:rsidP="005461E8">
      <w:pPr>
        <w:tabs>
          <w:tab w:val="left" w:pos="1134"/>
          <w:tab w:val="left" w:pos="2268"/>
          <w:tab w:val="left" w:pos="8505"/>
        </w:tabs>
        <w:spacing w:after="120"/>
        <w:ind w:left="2268" w:right="1134" w:hanging="1134"/>
        <w:jc w:val="both"/>
      </w:pPr>
      <w:r w:rsidRPr="00DA0E10">
        <w:rPr>
          <w:i/>
        </w:rPr>
        <w:t>Включить новый пункт 2.4</w:t>
      </w:r>
      <w:r>
        <w:rPr>
          <w:i/>
        </w:rPr>
        <w:t>8</w:t>
      </w:r>
      <w:r w:rsidRPr="00DA0E10">
        <w:rPr>
          <w:i/>
        </w:rPr>
        <w:t xml:space="preserve"> </w:t>
      </w:r>
      <w:r w:rsidRPr="00DA0E10">
        <w:t>следующего содержания:</w:t>
      </w:r>
    </w:p>
    <w:p w14:paraId="30CE9C8B" w14:textId="77777777" w:rsidR="005461E8" w:rsidRDefault="005461E8" w:rsidP="005461E8">
      <w:pPr>
        <w:pStyle w:val="SingleTxtG"/>
        <w:tabs>
          <w:tab w:val="clear" w:pos="1701"/>
          <w:tab w:val="left" w:pos="1134"/>
          <w:tab w:val="left" w:pos="8505"/>
        </w:tabs>
        <w:ind w:left="2268" w:hanging="1134"/>
      </w:pPr>
      <w:r w:rsidRPr="00DA0E10">
        <w:rPr>
          <w:bCs/>
        </w:rPr>
        <w:t>«</w:t>
      </w:r>
      <w:r w:rsidRPr="00DA0E10">
        <w:rPr>
          <w:b/>
        </w:rPr>
        <w:t>2.4</w:t>
      </w:r>
      <w:r>
        <w:rPr>
          <w:b/>
        </w:rPr>
        <w:t>8</w:t>
      </w:r>
      <w:r w:rsidRPr="00DA0E10">
        <w:rPr>
          <w:b/>
          <w:bCs/>
        </w:rPr>
        <w:tab/>
      </w:r>
      <w:r w:rsidRPr="004C03AA">
        <w:rPr>
          <w:b/>
          <w:bCs/>
          <w:iCs/>
        </w:rPr>
        <w:t>“</w:t>
      </w:r>
      <w:proofErr w:type="spellStart"/>
      <w:r w:rsidRPr="00741F50">
        <w:rPr>
          <w:b/>
          <w:bCs/>
          <w:i/>
        </w:rPr>
        <w:t>P</w:t>
      </w:r>
      <w:r w:rsidRPr="00741F50">
        <w:rPr>
          <w:b/>
          <w:bCs/>
          <w:i/>
          <w:vertAlign w:val="subscript"/>
        </w:rPr>
        <w:t>w</w:t>
      </w:r>
      <w:proofErr w:type="spellEnd"/>
      <w:r w:rsidRPr="004C03AA">
        <w:rPr>
          <w:b/>
          <w:bCs/>
        </w:rPr>
        <w:t>”</w:t>
      </w:r>
      <w:r w:rsidRPr="00DA0E10">
        <w:rPr>
          <w:b/>
          <w:bCs/>
        </w:rPr>
        <w:t xml:space="preserve"> </w:t>
      </w:r>
      <w:r w:rsidRPr="00837E78">
        <w:rPr>
          <w:b/>
          <w:bCs/>
          <w:color w:val="0000FF"/>
        </w:rPr>
        <w:t>[</w:t>
      </w:r>
      <w:r>
        <w:rPr>
          <w:b/>
          <w:bCs/>
          <w:color w:val="0000FF"/>
        </w:rPr>
        <w:t>Вт</w:t>
      </w:r>
      <w:r w:rsidRPr="00837E78">
        <w:rPr>
          <w:b/>
          <w:bCs/>
          <w:color w:val="0000FF"/>
        </w:rPr>
        <w:t>]</w:t>
      </w:r>
      <w:r w:rsidRPr="00837E78">
        <w:rPr>
          <w:b/>
          <w:bCs/>
        </w:rPr>
        <w:t xml:space="preserve"> </w:t>
      </w:r>
      <w:r w:rsidRPr="00DA0E10">
        <w:rPr>
          <w:b/>
        </w:rPr>
        <w:t xml:space="preserve">означает </w:t>
      </w:r>
      <w:r w:rsidRPr="003F647D">
        <w:rPr>
          <w:b/>
        </w:rPr>
        <w:t>—</w:t>
      </w:r>
      <w:r w:rsidRPr="00DA0E10">
        <w:rPr>
          <w:b/>
        </w:rPr>
        <w:t xml:space="preserve"> в случае </w:t>
      </w:r>
      <w:r w:rsidRPr="00DA0E10">
        <w:rPr>
          <w:b/>
          <w:bCs/>
        </w:rPr>
        <w:t xml:space="preserve">электромеханической тормозной </w:t>
      </w:r>
      <w:r>
        <w:rPr>
          <w:b/>
          <w:bCs/>
        </w:rPr>
        <w:br/>
      </w:r>
      <w:r w:rsidRPr="00DA0E10">
        <w:rPr>
          <w:b/>
          <w:bCs/>
        </w:rPr>
        <w:t>системы</w:t>
      </w:r>
      <w:r w:rsidRPr="00DA0E10">
        <w:rPr>
          <w:b/>
        </w:rPr>
        <w:t xml:space="preserve"> </w:t>
      </w:r>
      <w:r w:rsidRPr="003F647D">
        <w:rPr>
          <w:b/>
        </w:rPr>
        <w:t>—</w:t>
      </w:r>
      <w:r w:rsidRPr="00DA0E10">
        <w:rPr>
          <w:b/>
        </w:rPr>
        <w:t xml:space="preserve"> снижение мощности подаваемого электропитания </w:t>
      </w:r>
      <w:r w:rsidRPr="00DA0E10">
        <w:rPr>
          <w:b/>
          <w:bCs/>
        </w:rPr>
        <w:t xml:space="preserve">до </w:t>
      </w:r>
      <w:r w:rsidRPr="0043308D">
        <w:rPr>
          <w:b/>
          <w:bCs/>
          <w:color w:val="0000FF"/>
        </w:rPr>
        <w:t>включения</w:t>
      </w:r>
      <w:r>
        <w:rPr>
          <w:b/>
          <w:bCs/>
        </w:rPr>
        <w:t xml:space="preserve"> </w:t>
      </w:r>
      <w:r w:rsidRPr="00DA0E10">
        <w:rPr>
          <w:b/>
          <w:bCs/>
        </w:rPr>
        <w:t xml:space="preserve">предупредительного </w:t>
      </w:r>
      <w:r w:rsidRPr="005461E8">
        <w:rPr>
          <w:b/>
          <w:bCs/>
          <w:strike/>
          <w:color w:val="0000FF"/>
        </w:rPr>
        <w:t>уровня</w:t>
      </w:r>
      <w:r>
        <w:rPr>
          <w:b/>
          <w:bCs/>
        </w:rPr>
        <w:t xml:space="preserve"> </w:t>
      </w:r>
      <w:r w:rsidRPr="0043308D">
        <w:rPr>
          <w:b/>
          <w:bCs/>
          <w:color w:val="0000FF"/>
        </w:rPr>
        <w:t>сигнала</w:t>
      </w:r>
      <w:r w:rsidRPr="00DA0E10">
        <w:rPr>
          <w:b/>
        </w:rPr>
        <w:t>,</w:t>
      </w:r>
      <w:r w:rsidRPr="00DA0E10">
        <w:rPr>
          <w:b/>
          <w:bCs/>
        </w:rPr>
        <w:t xml:space="preserve"> требуемого по пункту 5.2.1.3</w:t>
      </w:r>
      <w:r>
        <w:rPr>
          <w:b/>
          <w:bCs/>
        </w:rPr>
        <w:t>5</w:t>
      </w:r>
      <w:r w:rsidRPr="00DA0E10">
        <w:rPr>
          <w:b/>
          <w:bCs/>
        </w:rPr>
        <w:t>.8;</w:t>
      </w:r>
      <w:r w:rsidRPr="00DA0E10">
        <w:t>»</w:t>
      </w:r>
    </w:p>
    <w:p w14:paraId="015860EF" w14:textId="77777777" w:rsidR="005461E8" w:rsidRPr="00DA0E10" w:rsidRDefault="005461E8" w:rsidP="005461E8">
      <w:pPr>
        <w:tabs>
          <w:tab w:val="left" w:pos="1134"/>
          <w:tab w:val="left" w:pos="2268"/>
          <w:tab w:val="left" w:pos="8505"/>
        </w:tabs>
        <w:spacing w:after="120"/>
        <w:ind w:left="2268" w:right="1134" w:hanging="1134"/>
        <w:jc w:val="both"/>
      </w:pPr>
      <w:r w:rsidRPr="00DA0E10">
        <w:rPr>
          <w:i/>
        </w:rPr>
        <w:t>Включить новый пункт 2.4</w:t>
      </w:r>
      <w:r>
        <w:rPr>
          <w:i/>
        </w:rPr>
        <w:t>9</w:t>
      </w:r>
      <w:r w:rsidRPr="00DA0E10">
        <w:rPr>
          <w:i/>
        </w:rPr>
        <w:t xml:space="preserve"> </w:t>
      </w:r>
      <w:r w:rsidRPr="00DA0E10">
        <w:t>следующего содержания:</w:t>
      </w:r>
    </w:p>
    <w:p w14:paraId="368B5B89" w14:textId="77777777" w:rsidR="005461E8" w:rsidRPr="00DA0E10" w:rsidRDefault="005461E8" w:rsidP="005461E8">
      <w:pPr>
        <w:pStyle w:val="SingleTxtG"/>
        <w:tabs>
          <w:tab w:val="clear" w:pos="1701"/>
          <w:tab w:val="left" w:pos="1134"/>
          <w:tab w:val="left" w:pos="8505"/>
        </w:tabs>
        <w:ind w:left="2268" w:hanging="1134"/>
        <w:rPr>
          <w:b/>
        </w:rPr>
      </w:pPr>
      <w:bookmarkStart w:id="4" w:name="_Hlk42585010"/>
      <w:bookmarkStart w:id="5" w:name="_Hlk42331057"/>
      <w:r>
        <w:rPr>
          <w:bCs/>
        </w:rPr>
        <w:t>«</w:t>
      </w:r>
      <w:r w:rsidRPr="00DA0E10">
        <w:rPr>
          <w:b/>
        </w:rPr>
        <w:t>2.49</w:t>
      </w:r>
      <w:r w:rsidRPr="00DA0E10">
        <w:rPr>
          <w:b/>
          <w:bCs/>
        </w:rPr>
        <w:tab/>
      </w:r>
      <w:bookmarkEnd w:id="4"/>
      <w:bookmarkEnd w:id="5"/>
      <w:r w:rsidRPr="003F647D">
        <w:rPr>
          <w:b/>
          <w:bCs/>
        </w:rPr>
        <w:t>“</w:t>
      </w:r>
      <w:r w:rsidRPr="00DA0E10">
        <w:rPr>
          <w:b/>
          <w:bCs/>
          <w:i/>
          <w:iCs/>
        </w:rPr>
        <w:t>источник энергии</w:t>
      </w:r>
      <w:r w:rsidRPr="003F647D">
        <w:rPr>
          <w:b/>
          <w:bCs/>
        </w:rPr>
        <w:t>”</w:t>
      </w:r>
      <w:r w:rsidRPr="00DA0E10">
        <w:rPr>
          <w:b/>
          <w:bCs/>
        </w:rPr>
        <w:t xml:space="preserve"> </w:t>
      </w:r>
      <w:r>
        <w:rPr>
          <w:b/>
          <w:bCs/>
        </w:rPr>
        <w:t>означает</w:t>
      </w:r>
      <w:r w:rsidRPr="00DA0E10">
        <w:rPr>
          <w:b/>
          <w:bCs/>
        </w:rPr>
        <w:t xml:space="preserve"> </w:t>
      </w:r>
      <w:r>
        <w:rPr>
          <w:b/>
          <w:bCs/>
        </w:rPr>
        <w:t>устройство</w:t>
      </w:r>
      <w:r w:rsidRPr="00DA0E10">
        <w:rPr>
          <w:b/>
          <w:bCs/>
        </w:rPr>
        <w:t xml:space="preserve">, </w:t>
      </w:r>
      <w:r>
        <w:rPr>
          <w:b/>
          <w:bCs/>
        </w:rPr>
        <w:t>которое</w:t>
      </w:r>
      <w:r w:rsidRPr="00DA0E10">
        <w:rPr>
          <w:b/>
          <w:bCs/>
        </w:rPr>
        <w:t xml:space="preserve"> </w:t>
      </w:r>
      <w:r>
        <w:rPr>
          <w:b/>
          <w:bCs/>
        </w:rPr>
        <w:t>как</w:t>
      </w:r>
      <w:r w:rsidRPr="00DA0E10">
        <w:rPr>
          <w:b/>
          <w:bCs/>
        </w:rPr>
        <w:t xml:space="preserve"> </w:t>
      </w:r>
      <w:r>
        <w:rPr>
          <w:b/>
          <w:bCs/>
        </w:rPr>
        <w:t>генерирует</w:t>
      </w:r>
      <w:r w:rsidRPr="00DA0E10">
        <w:rPr>
          <w:b/>
          <w:bCs/>
        </w:rPr>
        <w:t xml:space="preserve">, </w:t>
      </w:r>
      <w:r>
        <w:rPr>
          <w:b/>
          <w:bCs/>
        </w:rPr>
        <w:t>так</w:t>
      </w:r>
      <w:r w:rsidRPr="00DA0E10">
        <w:rPr>
          <w:b/>
          <w:bCs/>
        </w:rPr>
        <w:t xml:space="preserve"> </w:t>
      </w:r>
      <w:r>
        <w:rPr>
          <w:b/>
          <w:bCs/>
        </w:rPr>
        <w:t>и</w:t>
      </w:r>
      <w:r w:rsidRPr="00DA0E10">
        <w:rPr>
          <w:b/>
          <w:bCs/>
        </w:rPr>
        <w:t xml:space="preserve"> </w:t>
      </w:r>
      <w:r>
        <w:rPr>
          <w:b/>
          <w:bCs/>
        </w:rPr>
        <w:t>обеспечивает</w:t>
      </w:r>
      <w:r w:rsidRPr="00DA0E10">
        <w:rPr>
          <w:b/>
          <w:bCs/>
        </w:rPr>
        <w:t xml:space="preserve"> </w:t>
      </w:r>
      <w:r>
        <w:rPr>
          <w:b/>
          <w:bCs/>
        </w:rPr>
        <w:t>энергию, требующуюся для работы тормозной системы;</w:t>
      </w:r>
      <w:r>
        <w:t>»</w:t>
      </w:r>
    </w:p>
    <w:p w14:paraId="1B435EC8" w14:textId="77777777" w:rsidR="005461E8" w:rsidRPr="00DC32A3" w:rsidRDefault="005461E8" w:rsidP="005461E8">
      <w:pPr>
        <w:tabs>
          <w:tab w:val="left" w:pos="1134"/>
          <w:tab w:val="left" w:pos="2268"/>
          <w:tab w:val="left" w:pos="8505"/>
        </w:tabs>
        <w:spacing w:after="120"/>
        <w:ind w:left="2268" w:right="1134" w:hanging="1134"/>
        <w:jc w:val="both"/>
      </w:pPr>
      <w:bookmarkStart w:id="6" w:name="_Hlk42585025"/>
      <w:r w:rsidRPr="00DA0E10">
        <w:rPr>
          <w:i/>
        </w:rPr>
        <w:t>Включить новый пункт 2.</w:t>
      </w:r>
      <w:r>
        <w:rPr>
          <w:i/>
        </w:rPr>
        <w:t>50</w:t>
      </w:r>
      <w:r w:rsidRPr="00DA0E10">
        <w:rPr>
          <w:i/>
        </w:rPr>
        <w:t xml:space="preserve"> </w:t>
      </w:r>
      <w:r w:rsidRPr="00DA0E10">
        <w:t>следующего содержания</w:t>
      </w:r>
      <w:r w:rsidRPr="00DC32A3">
        <w:t>:</w:t>
      </w:r>
      <w:bookmarkEnd w:id="6"/>
    </w:p>
    <w:p w14:paraId="0297CC97" w14:textId="77777777" w:rsidR="005461E8" w:rsidRPr="00D00E27" w:rsidRDefault="005461E8" w:rsidP="005461E8">
      <w:pPr>
        <w:pStyle w:val="SingleTxtG"/>
        <w:tabs>
          <w:tab w:val="clear" w:pos="1701"/>
          <w:tab w:val="left" w:pos="1134"/>
          <w:tab w:val="left" w:pos="8505"/>
        </w:tabs>
        <w:ind w:left="2268" w:hanging="1134"/>
        <w:rPr>
          <w:b/>
          <w:bCs/>
        </w:rPr>
      </w:pPr>
      <w:bookmarkStart w:id="7" w:name="_Hlk42585094"/>
      <w:r>
        <w:rPr>
          <w:bCs/>
        </w:rPr>
        <w:t>«</w:t>
      </w:r>
      <w:r w:rsidRPr="00D00E27">
        <w:rPr>
          <w:b/>
        </w:rPr>
        <w:t>2.50</w:t>
      </w:r>
      <w:r w:rsidRPr="00D00E27">
        <w:rPr>
          <w:b/>
          <w:bCs/>
        </w:rPr>
        <w:tab/>
      </w:r>
      <w:bookmarkEnd w:id="7"/>
      <w:r w:rsidRPr="003F647D">
        <w:rPr>
          <w:b/>
        </w:rPr>
        <w:t>“</w:t>
      </w:r>
      <w:r w:rsidRPr="00D00E27">
        <w:rPr>
          <w:b/>
          <w:bCs/>
          <w:i/>
          <w:iCs/>
        </w:rPr>
        <w:t>накопитель электроэнергии</w:t>
      </w:r>
      <w:r w:rsidRPr="003F647D">
        <w:rPr>
          <w:b/>
        </w:rPr>
        <w:t>”</w:t>
      </w:r>
      <w:r w:rsidRPr="00D00E27">
        <w:rPr>
          <w:b/>
          <w:bCs/>
        </w:rPr>
        <w:t xml:space="preserve"> </w:t>
      </w:r>
      <w:r w:rsidRPr="00D00E27">
        <w:rPr>
          <w:b/>
        </w:rPr>
        <w:t xml:space="preserve">означает устройство (например, </w:t>
      </w:r>
      <w:r w:rsidRPr="00D00E27">
        <w:rPr>
          <w:b/>
          <w:bCs/>
        </w:rPr>
        <w:t xml:space="preserve">аккумулятор, </w:t>
      </w:r>
      <w:proofErr w:type="spellStart"/>
      <w:r w:rsidRPr="00D00E27">
        <w:rPr>
          <w:b/>
          <w:bCs/>
        </w:rPr>
        <w:t>ультраконденсатор</w:t>
      </w:r>
      <w:proofErr w:type="spellEnd"/>
      <w:r w:rsidRPr="00D00E27">
        <w:rPr>
          <w:b/>
          <w:bCs/>
        </w:rPr>
        <w:t>) в тормозной системе, которое накапливает электроэнергию, служащую для создания тормозных усилий;</w:t>
      </w:r>
      <w:r>
        <w:t>»</w:t>
      </w:r>
    </w:p>
    <w:p w14:paraId="14907D99" w14:textId="77777777" w:rsidR="005461E8" w:rsidRPr="00652522" w:rsidRDefault="005461E8" w:rsidP="00A3083F">
      <w:pPr>
        <w:keepNext/>
        <w:keepLines/>
        <w:tabs>
          <w:tab w:val="left" w:pos="1134"/>
          <w:tab w:val="left" w:pos="2268"/>
          <w:tab w:val="left" w:pos="8505"/>
        </w:tabs>
        <w:spacing w:after="120"/>
        <w:ind w:left="2268" w:right="1134" w:hanging="1134"/>
        <w:jc w:val="both"/>
      </w:pPr>
      <w:r w:rsidRPr="00DA0E10">
        <w:rPr>
          <w:i/>
        </w:rPr>
        <w:lastRenderedPageBreak/>
        <w:t>Включить новый пункт 2.</w:t>
      </w:r>
      <w:r>
        <w:rPr>
          <w:i/>
        </w:rPr>
        <w:t>51</w:t>
      </w:r>
      <w:r w:rsidRPr="00DA0E10">
        <w:rPr>
          <w:i/>
        </w:rPr>
        <w:t xml:space="preserve"> </w:t>
      </w:r>
      <w:r w:rsidRPr="00DA0E10">
        <w:t>следующего содержани</w:t>
      </w:r>
      <w:r>
        <w:t>я</w:t>
      </w:r>
      <w:r w:rsidRPr="00652522">
        <w:t>:</w:t>
      </w:r>
    </w:p>
    <w:p w14:paraId="062F07AB" w14:textId="77777777" w:rsidR="005461E8" w:rsidRPr="007E2ABD" w:rsidRDefault="005461E8" w:rsidP="005461E8">
      <w:pPr>
        <w:pStyle w:val="SingleTxtG"/>
        <w:tabs>
          <w:tab w:val="clear" w:pos="1701"/>
          <w:tab w:val="left" w:pos="1134"/>
          <w:tab w:val="left" w:pos="8505"/>
        </w:tabs>
        <w:ind w:left="2268" w:hanging="1134"/>
        <w:rPr>
          <w:b/>
          <w:bCs/>
        </w:rPr>
      </w:pPr>
      <w:r w:rsidRPr="0056506C">
        <w:rPr>
          <w:bCs/>
        </w:rPr>
        <w:t>«</w:t>
      </w:r>
      <w:r w:rsidRPr="00BC431B">
        <w:rPr>
          <w:b/>
        </w:rPr>
        <w:t>2.51</w:t>
      </w:r>
      <w:r w:rsidRPr="00BC431B">
        <w:rPr>
          <w:b/>
        </w:rPr>
        <w:tab/>
      </w:r>
      <w:r w:rsidRPr="003F647D">
        <w:rPr>
          <w:b/>
        </w:rPr>
        <w:t>“</w:t>
      </w:r>
      <w:r w:rsidRPr="00BC431B">
        <w:rPr>
          <w:b/>
          <w:i/>
          <w:iCs/>
        </w:rPr>
        <w:t>устройство электропитания</w:t>
      </w:r>
      <w:r w:rsidRPr="003F647D">
        <w:rPr>
          <w:b/>
        </w:rPr>
        <w:t>”</w:t>
      </w:r>
      <w:r w:rsidRPr="00BC431B">
        <w:rPr>
          <w:b/>
        </w:rPr>
        <w:t xml:space="preserve"> означает устройство (например, а</w:t>
      </w:r>
      <w:r w:rsidRPr="00BC431B">
        <w:rPr>
          <w:b/>
          <w:bCs/>
        </w:rPr>
        <w:t xml:space="preserve">ккумулятор, </w:t>
      </w:r>
      <w:r>
        <w:rPr>
          <w:b/>
          <w:bCs/>
        </w:rPr>
        <w:t>подзаряжаемую систему аккумулирования энергии (</w:t>
      </w:r>
      <w:r w:rsidRPr="00BC431B">
        <w:rPr>
          <w:b/>
          <w:bCs/>
        </w:rPr>
        <w:t>ПСАЭ</w:t>
      </w:r>
      <w:r>
        <w:rPr>
          <w:b/>
          <w:bCs/>
        </w:rPr>
        <w:t>)</w:t>
      </w:r>
      <w:r w:rsidRPr="00BC431B">
        <w:rPr>
          <w:b/>
          <w:bCs/>
        </w:rPr>
        <w:t>, преобразователь постоянного тока, генератор, топливный элемент</w:t>
      </w:r>
      <w:r>
        <w:rPr>
          <w:b/>
          <w:bCs/>
        </w:rPr>
        <w:t xml:space="preserve"> или сочетание этих компонентов</w:t>
      </w:r>
      <w:r w:rsidRPr="00BC431B">
        <w:rPr>
          <w:b/>
          <w:bCs/>
        </w:rPr>
        <w:t xml:space="preserve">), которое подает электрическую энергию на накопитель(и) </w:t>
      </w:r>
      <w:r w:rsidRPr="00DC230C">
        <w:rPr>
          <w:b/>
          <w:bCs/>
          <w:i/>
          <w:iCs/>
        </w:rPr>
        <w:t>электроэнергии</w:t>
      </w:r>
      <w:r w:rsidRPr="00BC431B">
        <w:rPr>
          <w:b/>
          <w:bCs/>
        </w:rPr>
        <w:t xml:space="preserve"> тормозной системы</w:t>
      </w:r>
      <w:r>
        <w:rPr>
          <w:b/>
          <w:bCs/>
        </w:rPr>
        <w:t>;</w:t>
      </w:r>
      <w:r w:rsidRPr="003F647D">
        <w:rPr>
          <w:bCs/>
        </w:rPr>
        <w:t>»</w:t>
      </w:r>
    </w:p>
    <w:p w14:paraId="5545CE43" w14:textId="77777777" w:rsidR="005461E8" w:rsidRPr="007E2ABD" w:rsidRDefault="005461E8" w:rsidP="005461E8">
      <w:pPr>
        <w:tabs>
          <w:tab w:val="left" w:pos="1134"/>
          <w:tab w:val="left" w:pos="2268"/>
          <w:tab w:val="left" w:pos="8505"/>
        </w:tabs>
        <w:spacing w:after="120"/>
        <w:ind w:left="2268" w:right="1134" w:hanging="1134"/>
        <w:jc w:val="both"/>
        <w:rPr>
          <w:i/>
        </w:rPr>
      </w:pPr>
      <w:r w:rsidRPr="007E2ABD">
        <w:rPr>
          <w:i/>
          <w:iCs/>
        </w:rPr>
        <w:t xml:space="preserve">Пункт </w:t>
      </w:r>
      <w:r w:rsidRPr="007E2ABD">
        <w:rPr>
          <w:i/>
        </w:rPr>
        <w:t xml:space="preserve">5.1.4.5.1 </w:t>
      </w:r>
      <w:r w:rsidRPr="007E2ABD">
        <w:rPr>
          <w:bCs/>
        </w:rPr>
        <w:t>изменить следующим образом</w:t>
      </w:r>
      <w:r w:rsidRPr="00976EAB">
        <w:rPr>
          <w:iCs/>
        </w:rPr>
        <w:t>:</w:t>
      </w:r>
    </w:p>
    <w:p w14:paraId="7206C172" w14:textId="77777777" w:rsidR="005461E8" w:rsidRPr="007E2ABD" w:rsidRDefault="005461E8" w:rsidP="005461E8">
      <w:pPr>
        <w:pStyle w:val="SingleTxtG"/>
        <w:tabs>
          <w:tab w:val="left" w:pos="1134"/>
          <w:tab w:val="left" w:pos="8505"/>
        </w:tabs>
        <w:ind w:left="2268" w:hanging="1134"/>
      </w:pPr>
      <w:r w:rsidRPr="007E2ABD">
        <w:t>«5.1.4.5.1</w:t>
      </w:r>
      <w:r w:rsidRPr="007E2ABD">
        <w:tab/>
      </w:r>
      <w:r w:rsidRPr="007E2ABD">
        <w:rPr>
          <w:shd w:val="clear" w:color="auto" w:fill="FFFFFF"/>
        </w:rPr>
        <w:t xml:space="preserve">Данные, касающиеся испытания на соответствие пневматической </w:t>
      </w:r>
      <w:r w:rsidRPr="007E2ABD">
        <w:rPr>
          <w:b/>
          <w:bCs/>
          <w:shd w:val="clear" w:color="auto" w:fill="FFFFFF"/>
        </w:rPr>
        <w:t xml:space="preserve">или электромеханической </w:t>
      </w:r>
      <w:r w:rsidRPr="007E2ABD">
        <w:rPr>
          <w:shd w:val="clear" w:color="auto" w:fill="FFFFFF"/>
        </w:rPr>
        <w:t xml:space="preserve">тормозной системы заданным техническим условиям и ее эффективности, должны указываться на видном месте на самом транспортном средстве </w:t>
      </w:r>
      <w:r>
        <w:rPr>
          <w:shd w:val="clear" w:color="auto" w:fill="FFFFFF"/>
        </w:rPr>
        <w:t>—</w:t>
      </w:r>
      <w:r w:rsidRPr="007E2ABD">
        <w:rPr>
          <w:shd w:val="clear" w:color="auto" w:fill="FFFFFF"/>
        </w:rPr>
        <w:t xml:space="preserve"> причем такая надпись должна быть нестираемой </w:t>
      </w:r>
      <w:r>
        <w:rPr>
          <w:shd w:val="clear" w:color="auto" w:fill="FFFFFF"/>
        </w:rPr>
        <w:t>—</w:t>
      </w:r>
      <w:r w:rsidRPr="007E2ABD">
        <w:rPr>
          <w:shd w:val="clear" w:color="auto" w:fill="FFFFFF"/>
        </w:rPr>
        <w:t xml:space="preserve"> либо приводиться иным образом (например, в руководстве, регистраторе электронных данных)».</w:t>
      </w:r>
    </w:p>
    <w:p w14:paraId="08381BD8" w14:textId="77777777" w:rsidR="005461E8" w:rsidRPr="00C72906" w:rsidRDefault="005461E8" w:rsidP="005461E8">
      <w:pPr>
        <w:tabs>
          <w:tab w:val="left" w:pos="1134"/>
          <w:tab w:val="left" w:pos="2268"/>
          <w:tab w:val="left" w:pos="8505"/>
        </w:tabs>
        <w:spacing w:after="120"/>
        <w:ind w:left="2268" w:right="1134" w:hanging="1134"/>
        <w:jc w:val="both"/>
        <w:rPr>
          <w:i/>
        </w:rPr>
      </w:pPr>
      <w:bookmarkStart w:id="8" w:name="_Hlk13323755"/>
      <w:bookmarkStart w:id="9" w:name="_Hlk6332103"/>
      <w:r>
        <w:rPr>
          <w:i/>
        </w:rPr>
        <w:t>Включить</w:t>
      </w:r>
      <w:r w:rsidRPr="00C72906">
        <w:rPr>
          <w:i/>
        </w:rPr>
        <w:t xml:space="preserve"> </w:t>
      </w:r>
      <w:r>
        <w:rPr>
          <w:i/>
        </w:rPr>
        <w:t>новый</w:t>
      </w:r>
      <w:r w:rsidRPr="00C72906">
        <w:rPr>
          <w:i/>
        </w:rPr>
        <w:t xml:space="preserve"> </w:t>
      </w:r>
      <w:r>
        <w:rPr>
          <w:i/>
        </w:rPr>
        <w:t>пункт</w:t>
      </w:r>
      <w:r w:rsidRPr="00C72906">
        <w:rPr>
          <w:i/>
        </w:rPr>
        <w:t xml:space="preserve"> 5.1.4.5.3</w:t>
      </w:r>
      <w:r w:rsidRPr="00C72906">
        <w:t xml:space="preserve"> </w:t>
      </w:r>
      <w:r>
        <w:t>следующего содержания</w:t>
      </w:r>
      <w:r w:rsidRPr="00C72906">
        <w:t>:</w:t>
      </w:r>
      <w:r w:rsidRPr="00C72906">
        <w:rPr>
          <w:i/>
        </w:rPr>
        <w:t xml:space="preserve"> </w:t>
      </w:r>
    </w:p>
    <w:p w14:paraId="6B90D075" w14:textId="77777777" w:rsidR="005461E8" w:rsidRPr="00C519A4" w:rsidRDefault="005461E8" w:rsidP="005461E8">
      <w:pPr>
        <w:pStyle w:val="SingleTxtG"/>
        <w:tabs>
          <w:tab w:val="left" w:pos="993"/>
          <w:tab w:val="left" w:pos="1134"/>
          <w:tab w:val="left" w:pos="8505"/>
        </w:tabs>
        <w:ind w:left="2268" w:hanging="1134"/>
        <w:rPr>
          <w:b/>
          <w:bCs/>
        </w:rPr>
      </w:pPr>
      <w:r>
        <w:rPr>
          <w:bCs/>
        </w:rPr>
        <w:t>«</w:t>
      </w:r>
      <w:r w:rsidRPr="00680D3A">
        <w:rPr>
          <w:b/>
        </w:rPr>
        <w:t>5.1.4.5.3</w:t>
      </w:r>
      <w:r w:rsidRPr="00680D3A">
        <w:rPr>
          <w:b/>
        </w:rPr>
        <w:tab/>
      </w:r>
      <w:r w:rsidRPr="00680D3A">
        <w:rPr>
          <w:b/>
          <w:bCs/>
        </w:rPr>
        <w:t>В случае механических транспортных средств, оснащенных электромеханическими тормозными системами,</w:t>
      </w:r>
      <w:r>
        <w:rPr>
          <w:b/>
          <w:bCs/>
        </w:rPr>
        <w:t xml:space="preserve"> изготовитель транспортного средства должен описать — во время официального утверждения типа — процедуру, при помощи которой можно выяснить, что предупреждающие сигналы </w:t>
      </w:r>
      <w:proofErr w:type="spellStart"/>
      <w:r w:rsidRPr="00CC42B5">
        <w:rPr>
          <w:b/>
        </w:rPr>
        <w:t>e</w:t>
      </w:r>
      <w:r w:rsidRPr="00CC42B5">
        <w:rPr>
          <w:b/>
          <w:vertAlign w:val="subscript"/>
        </w:rPr>
        <w:t>w</w:t>
      </w:r>
      <w:proofErr w:type="spellEnd"/>
      <w:r w:rsidRPr="00680D3A">
        <w:rPr>
          <w:b/>
        </w:rPr>
        <w:t xml:space="preserve"> </w:t>
      </w:r>
      <w:r>
        <w:rPr>
          <w:b/>
        </w:rPr>
        <w:t>и</w:t>
      </w:r>
      <w:r w:rsidRPr="00680D3A">
        <w:rPr>
          <w:b/>
        </w:rPr>
        <w:t xml:space="preserve"> </w:t>
      </w:r>
      <w:proofErr w:type="spellStart"/>
      <w:r w:rsidRPr="00CC42B5">
        <w:rPr>
          <w:b/>
        </w:rPr>
        <w:t>P</w:t>
      </w:r>
      <w:r w:rsidRPr="00CC42B5">
        <w:rPr>
          <w:b/>
          <w:vertAlign w:val="subscript"/>
        </w:rPr>
        <w:t>w</w:t>
      </w:r>
      <w:proofErr w:type="spellEnd"/>
      <w:r w:rsidRPr="00680D3A">
        <w:rPr>
          <w:b/>
        </w:rPr>
        <w:t xml:space="preserve"> (</w:t>
      </w:r>
      <w:r>
        <w:rPr>
          <w:b/>
        </w:rPr>
        <w:t xml:space="preserve">определения которых содержатся соответственно в пунктах </w:t>
      </w:r>
      <w:r w:rsidRPr="00680D3A">
        <w:rPr>
          <w:b/>
        </w:rPr>
        <w:t>2.47</w:t>
      </w:r>
      <w:r>
        <w:rPr>
          <w:b/>
        </w:rPr>
        <w:t xml:space="preserve"> и </w:t>
      </w:r>
      <w:r w:rsidRPr="00680D3A">
        <w:rPr>
          <w:b/>
        </w:rPr>
        <w:t xml:space="preserve">2.48) </w:t>
      </w:r>
      <w:r>
        <w:rPr>
          <w:b/>
        </w:rPr>
        <w:t>находятся в рабочем состоянии и отвечают требованиям настоящих Правил</w:t>
      </w:r>
      <w:r w:rsidRPr="00680D3A">
        <w:rPr>
          <w:b/>
        </w:rPr>
        <w:t xml:space="preserve">. </w:t>
      </w:r>
      <w:r>
        <w:rPr>
          <w:b/>
        </w:rPr>
        <w:t>Эта</w:t>
      </w:r>
      <w:r w:rsidRPr="00C519A4">
        <w:rPr>
          <w:b/>
        </w:rPr>
        <w:t xml:space="preserve"> </w:t>
      </w:r>
      <w:r>
        <w:rPr>
          <w:b/>
        </w:rPr>
        <w:t>процедура</w:t>
      </w:r>
      <w:r w:rsidRPr="00C519A4">
        <w:rPr>
          <w:b/>
        </w:rPr>
        <w:t xml:space="preserve"> </w:t>
      </w:r>
      <w:r>
        <w:rPr>
          <w:b/>
        </w:rPr>
        <w:t>может</w:t>
      </w:r>
      <w:r w:rsidRPr="00C519A4">
        <w:rPr>
          <w:b/>
        </w:rPr>
        <w:t xml:space="preserve"> </w:t>
      </w:r>
      <w:r>
        <w:rPr>
          <w:b/>
        </w:rPr>
        <w:t>быть</w:t>
      </w:r>
      <w:r w:rsidRPr="00C519A4">
        <w:rPr>
          <w:b/>
        </w:rPr>
        <w:t xml:space="preserve"> </w:t>
      </w:r>
      <w:r>
        <w:rPr>
          <w:b/>
        </w:rPr>
        <w:t>инициирована</w:t>
      </w:r>
      <w:r w:rsidRPr="00C519A4">
        <w:rPr>
          <w:b/>
        </w:rPr>
        <w:t xml:space="preserve"> </w:t>
      </w:r>
      <w:r>
        <w:rPr>
          <w:b/>
        </w:rPr>
        <w:t>посредством</w:t>
      </w:r>
      <w:r w:rsidRPr="00C519A4">
        <w:rPr>
          <w:b/>
        </w:rPr>
        <w:t xml:space="preserve">, </w:t>
      </w:r>
      <w:r>
        <w:rPr>
          <w:b/>
        </w:rPr>
        <w:t>например</w:t>
      </w:r>
      <w:r w:rsidRPr="00C519A4">
        <w:rPr>
          <w:b/>
        </w:rPr>
        <w:t xml:space="preserve">, </w:t>
      </w:r>
      <w:r>
        <w:rPr>
          <w:b/>
        </w:rPr>
        <w:t>внутренней</w:t>
      </w:r>
      <w:r w:rsidRPr="00C519A4">
        <w:rPr>
          <w:b/>
        </w:rPr>
        <w:t xml:space="preserve"> </w:t>
      </w:r>
      <w:r>
        <w:rPr>
          <w:b/>
        </w:rPr>
        <w:t>самодиагностики</w:t>
      </w:r>
      <w:r w:rsidRPr="00C519A4">
        <w:rPr>
          <w:b/>
        </w:rPr>
        <w:t xml:space="preserve">, </w:t>
      </w:r>
      <w:r>
        <w:rPr>
          <w:b/>
        </w:rPr>
        <w:t>которая</w:t>
      </w:r>
      <w:r w:rsidRPr="00C519A4">
        <w:rPr>
          <w:b/>
        </w:rPr>
        <w:t xml:space="preserve"> </w:t>
      </w:r>
      <w:r>
        <w:rPr>
          <w:b/>
        </w:rPr>
        <w:t>может включать внешние действия оператора</w:t>
      </w:r>
      <w:r>
        <w:rPr>
          <w:bCs/>
        </w:rPr>
        <w:t>».</w:t>
      </w:r>
    </w:p>
    <w:p w14:paraId="2D9A120A" w14:textId="77777777" w:rsidR="005461E8" w:rsidRPr="00BC624B" w:rsidRDefault="005461E8" w:rsidP="005461E8">
      <w:pPr>
        <w:tabs>
          <w:tab w:val="left" w:pos="1134"/>
          <w:tab w:val="left" w:pos="2268"/>
          <w:tab w:val="left" w:pos="8505"/>
        </w:tabs>
        <w:snapToGrid w:val="0"/>
        <w:spacing w:after="120"/>
        <w:ind w:left="1134" w:right="1134"/>
        <w:jc w:val="both"/>
        <w:rPr>
          <w:iCs/>
        </w:rPr>
      </w:pPr>
      <w:bookmarkStart w:id="10" w:name="_Hlk982594"/>
      <w:bookmarkEnd w:id="8"/>
      <w:bookmarkEnd w:id="9"/>
      <w:r>
        <w:rPr>
          <w:i/>
        </w:rPr>
        <w:t>Изменить</w:t>
      </w:r>
      <w:r w:rsidRPr="00BC624B">
        <w:rPr>
          <w:i/>
        </w:rPr>
        <w:t xml:space="preserve"> </w:t>
      </w:r>
      <w:r>
        <w:rPr>
          <w:i/>
        </w:rPr>
        <w:t>нумерацию</w:t>
      </w:r>
      <w:r w:rsidRPr="00BC624B">
        <w:rPr>
          <w:i/>
        </w:rPr>
        <w:t xml:space="preserve"> </w:t>
      </w:r>
      <w:r>
        <w:rPr>
          <w:i/>
        </w:rPr>
        <w:t>нынешних</w:t>
      </w:r>
      <w:r w:rsidRPr="00BC624B">
        <w:rPr>
          <w:i/>
        </w:rPr>
        <w:t xml:space="preserve"> </w:t>
      </w:r>
      <w:r>
        <w:rPr>
          <w:i/>
        </w:rPr>
        <w:t>пунктов</w:t>
      </w:r>
      <w:r w:rsidRPr="00BC624B">
        <w:rPr>
          <w:i/>
        </w:rPr>
        <w:t xml:space="preserve"> 5.1.4.6.2</w:t>
      </w:r>
      <w:r>
        <w:rPr>
          <w:i/>
        </w:rPr>
        <w:t xml:space="preserve"> и</w:t>
      </w:r>
      <w:r w:rsidRPr="00BC624B">
        <w:rPr>
          <w:i/>
        </w:rPr>
        <w:t xml:space="preserve"> 5.1.4.6.3</w:t>
      </w:r>
      <w:r>
        <w:rPr>
          <w:i/>
        </w:rPr>
        <w:t xml:space="preserve"> на </w:t>
      </w:r>
      <w:r w:rsidRPr="00BC624B">
        <w:rPr>
          <w:i/>
        </w:rPr>
        <w:t>5.1.4.6.1.1</w:t>
      </w:r>
      <w:r>
        <w:rPr>
          <w:i/>
        </w:rPr>
        <w:t xml:space="preserve"> и </w:t>
      </w:r>
      <w:r w:rsidRPr="00BC624B">
        <w:rPr>
          <w:i/>
        </w:rPr>
        <w:t>5.1.4.6.1.2</w:t>
      </w:r>
      <w:r w:rsidRPr="00BC624B">
        <w:rPr>
          <w:iCs/>
        </w:rPr>
        <w:t xml:space="preserve"> </w:t>
      </w:r>
      <w:r>
        <w:rPr>
          <w:iCs/>
        </w:rPr>
        <w:t>следующим образом</w:t>
      </w:r>
      <w:r w:rsidRPr="00BC624B">
        <w:rPr>
          <w:iCs/>
        </w:rPr>
        <w:t xml:space="preserve">: </w:t>
      </w:r>
    </w:p>
    <w:p w14:paraId="0AB2D517" w14:textId="77777777" w:rsidR="005461E8" w:rsidRDefault="005461E8" w:rsidP="005461E8">
      <w:pPr>
        <w:pStyle w:val="para"/>
        <w:tabs>
          <w:tab w:val="left" w:pos="1134"/>
          <w:tab w:val="left" w:pos="2268"/>
          <w:tab w:val="left" w:pos="8505"/>
        </w:tabs>
        <w:snapToGrid w:val="0"/>
        <w:rPr>
          <w:lang w:val="ru-RU"/>
        </w:rPr>
      </w:pPr>
      <w:r>
        <w:rPr>
          <w:lang w:val="ru-RU"/>
        </w:rPr>
        <w:t>«</w:t>
      </w:r>
      <w:r w:rsidRPr="00BC624B">
        <w:rPr>
          <w:b/>
          <w:bCs/>
          <w:lang w:val="ru-RU"/>
        </w:rPr>
        <w:t>5.1.4.6.1.1</w:t>
      </w:r>
      <w:r w:rsidRPr="00BC624B">
        <w:rPr>
          <w:lang w:val="ru-RU"/>
        </w:rPr>
        <w:tab/>
      </w:r>
      <w:r w:rsidRPr="00741F50">
        <w:rPr>
          <w:lang w:val="ru-RU"/>
        </w:rPr>
        <w:t>Исходные тормозные усилия должны определяться для давления в приводе тормозной системы в диапазоне от 100</w:t>
      </w:r>
      <w:r w:rsidRPr="00741F50">
        <w:t> </w:t>
      </w:r>
      <w:r w:rsidRPr="00741F50">
        <w:rPr>
          <w:lang w:val="ru-RU"/>
        </w:rPr>
        <w:t>кПа до значения, получаемого в условиях типа 0 на каждой оси. Податель заявки на официальное утверждение типа указывает исходные тормозные усилия для диапазона давления в приводе тормозной системы начиная со 100</w:t>
      </w:r>
      <w:r w:rsidRPr="00741F50">
        <w:t> </w:t>
      </w:r>
      <w:r w:rsidRPr="00741F50">
        <w:rPr>
          <w:lang w:val="ru-RU"/>
        </w:rPr>
        <w:t>кПа. Эти данные предоставляются изготовителем транспортного средства в соответствии с предписаниями пункта</w:t>
      </w:r>
      <w:r w:rsidRPr="00A905CF">
        <w:rPr>
          <w:lang w:val="ru-RU"/>
        </w:rPr>
        <w:t xml:space="preserve"> </w:t>
      </w:r>
      <w:r w:rsidRPr="00741F50">
        <w:rPr>
          <w:lang w:val="ru-RU"/>
        </w:rPr>
        <w:t>5.1.4.5.1 выше</w:t>
      </w:r>
      <w:r>
        <w:rPr>
          <w:lang w:val="ru-RU"/>
        </w:rPr>
        <w:t>.</w:t>
      </w:r>
    </w:p>
    <w:p w14:paraId="09A58377" w14:textId="23575B05" w:rsidR="005461E8" w:rsidRPr="00BC624B" w:rsidRDefault="005461E8" w:rsidP="005461E8">
      <w:pPr>
        <w:pStyle w:val="para"/>
        <w:tabs>
          <w:tab w:val="left" w:pos="1134"/>
          <w:tab w:val="left" w:pos="2268"/>
          <w:tab w:val="left" w:pos="8505"/>
        </w:tabs>
        <w:snapToGrid w:val="0"/>
        <w:rPr>
          <w:lang w:val="ru-RU"/>
        </w:rPr>
      </w:pPr>
      <w:r w:rsidRPr="00BC624B">
        <w:rPr>
          <w:b/>
          <w:bCs/>
          <w:lang w:val="ru-RU"/>
        </w:rPr>
        <w:t>5.1.4.6.1.2</w:t>
      </w:r>
      <w:r w:rsidRPr="00BC624B">
        <w:rPr>
          <w:lang w:val="ru-RU"/>
        </w:rPr>
        <w:tab/>
      </w:r>
      <w:r w:rsidRPr="00741F50">
        <w:rPr>
          <w:lang w:val="ru-RU"/>
        </w:rPr>
        <w:t>Указанные исходные тормозные усилия должны быть такими, чтобы транспортное средство было способно обеспечить тормозной коэффициент, эквивалентный значению, определенному в приложении</w:t>
      </w:r>
      <w:r w:rsidRPr="00741F50">
        <w:t> </w:t>
      </w:r>
      <w:r w:rsidRPr="00741F50">
        <w:rPr>
          <w:lang w:val="ru-RU"/>
        </w:rPr>
        <w:t>4 к настоящим Правилам для соответствующего транспортного средства (50</w:t>
      </w:r>
      <w:r w:rsidR="00EF272D">
        <w:rPr>
          <w:lang w:val="en-US"/>
        </w:rPr>
        <w:t> </w:t>
      </w:r>
      <w:r w:rsidRPr="00741F50">
        <w:rPr>
          <w:lang w:val="ru-RU"/>
        </w:rPr>
        <w:t>%</w:t>
      </w:r>
      <w:r w:rsidRPr="00741F50">
        <w:t> </w:t>
      </w:r>
      <w:r w:rsidRPr="00741F50">
        <w:rPr>
          <w:lang w:val="ru-RU"/>
        </w:rPr>
        <w:t xml:space="preserve">в случае транспортных средств категорий </w:t>
      </w:r>
      <w:r w:rsidRPr="00741F50">
        <w:t>M</w:t>
      </w:r>
      <w:r w:rsidRPr="00741F50">
        <w:rPr>
          <w:vertAlign w:val="subscript"/>
          <w:lang w:val="ru-RU"/>
        </w:rPr>
        <w:t>2</w:t>
      </w:r>
      <w:r w:rsidRPr="00741F50">
        <w:rPr>
          <w:lang w:val="ru-RU"/>
        </w:rPr>
        <w:t xml:space="preserve">, </w:t>
      </w:r>
      <w:r w:rsidRPr="00741F50">
        <w:t>M</w:t>
      </w:r>
      <w:r w:rsidRPr="00741F50">
        <w:rPr>
          <w:vertAlign w:val="subscript"/>
          <w:lang w:val="ru-RU"/>
        </w:rPr>
        <w:t>3</w:t>
      </w:r>
      <w:r w:rsidRPr="00741F50">
        <w:rPr>
          <w:lang w:val="ru-RU"/>
        </w:rPr>
        <w:t xml:space="preserve">, </w:t>
      </w:r>
      <w:r w:rsidRPr="00741F50">
        <w:t>N</w:t>
      </w:r>
      <w:r w:rsidRPr="00741F50">
        <w:rPr>
          <w:vertAlign w:val="subscript"/>
          <w:lang w:val="ru-RU"/>
        </w:rPr>
        <w:t>2</w:t>
      </w:r>
      <w:r w:rsidRPr="00741F50">
        <w:rPr>
          <w:lang w:val="ru-RU"/>
        </w:rPr>
        <w:t xml:space="preserve">, </w:t>
      </w:r>
      <w:r w:rsidRPr="00741F50">
        <w:t>N</w:t>
      </w:r>
      <w:r w:rsidRPr="00741F50">
        <w:rPr>
          <w:vertAlign w:val="subscript"/>
          <w:lang w:val="ru-RU"/>
        </w:rPr>
        <w:t>3</w:t>
      </w:r>
      <w:r w:rsidRPr="00741F50">
        <w:rPr>
          <w:lang w:val="ru-RU"/>
        </w:rPr>
        <w:t xml:space="preserve">, </w:t>
      </w:r>
      <w:r w:rsidRPr="00741F50">
        <w:t>O</w:t>
      </w:r>
      <w:r w:rsidRPr="00741F50">
        <w:rPr>
          <w:vertAlign w:val="subscript"/>
          <w:lang w:val="ru-RU"/>
        </w:rPr>
        <w:t>3</w:t>
      </w:r>
      <w:r w:rsidRPr="00741F50">
        <w:rPr>
          <w:lang w:val="ru-RU"/>
        </w:rPr>
        <w:t xml:space="preserve"> и </w:t>
      </w:r>
      <w:r w:rsidRPr="00741F50">
        <w:t>O</w:t>
      </w:r>
      <w:r w:rsidRPr="00741F50">
        <w:rPr>
          <w:vertAlign w:val="subscript"/>
          <w:lang w:val="ru-RU"/>
        </w:rPr>
        <w:t>4</w:t>
      </w:r>
      <w:r w:rsidRPr="00741F50">
        <w:rPr>
          <w:lang w:val="ru-RU"/>
        </w:rPr>
        <w:t>, за исключением полуприцепов, и 45</w:t>
      </w:r>
      <w:r w:rsidR="00EF272D">
        <w:rPr>
          <w:lang w:val="en-US"/>
        </w:rPr>
        <w:t> </w:t>
      </w:r>
      <w:r w:rsidRPr="00741F50">
        <w:rPr>
          <w:lang w:val="ru-RU"/>
        </w:rPr>
        <w:t>% в случае полуприцепов), если измеренное на стенде барабанного типа тормозное усилие каждой оси</w:t>
      </w:r>
      <w:r w:rsidRPr="00741F50">
        <w:t> </w:t>
      </w:r>
      <w:r>
        <w:rPr>
          <w:lang w:val="ru-RU"/>
        </w:rPr>
        <w:t>—</w:t>
      </w:r>
      <w:r w:rsidRPr="00741F50">
        <w:rPr>
          <w:lang w:val="ru-RU"/>
        </w:rPr>
        <w:t xml:space="preserve"> независимо от нагрузки</w:t>
      </w:r>
      <w:r w:rsidRPr="00A905CF">
        <w:rPr>
          <w:lang w:val="ru-RU"/>
        </w:rPr>
        <w:t xml:space="preserve"> </w:t>
      </w:r>
      <w:r>
        <w:rPr>
          <w:lang w:val="ru-RU"/>
        </w:rPr>
        <w:t>—</w:t>
      </w:r>
      <w:r w:rsidRPr="00741F50">
        <w:rPr>
          <w:lang w:val="ru-RU"/>
        </w:rPr>
        <w:t xml:space="preserve"> не ниже исходного тормозного усилия, предусмотренного для данного давления в приводе тормозной системы в пределах указанного диапазона рабочего давления</w:t>
      </w:r>
      <w:bookmarkStart w:id="11" w:name="_Ref24742337"/>
      <w:r w:rsidRPr="00CC42B5">
        <w:rPr>
          <w:rStyle w:val="ab"/>
        </w:rPr>
        <w:footnoteReference w:id="2"/>
      </w:r>
      <w:bookmarkEnd w:id="11"/>
      <w:r>
        <w:rPr>
          <w:lang w:val="ru-RU"/>
        </w:rPr>
        <w:t>».</w:t>
      </w:r>
    </w:p>
    <w:p w14:paraId="2DB110DF" w14:textId="77777777" w:rsidR="005461E8" w:rsidRPr="0051646A" w:rsidRDefault="005461E8" w:rsidP="005461E8">
      <w:pPr>
        <w:tabs>
          <w:tab w:val="left" w:pos="1134"/>
          <w:tab w:val="left" w:pos="2268"/>
          <w:tab w:val="left" w:pos="8505"/>
        </w:tabs>
        <w:snapToGrid w:val="0"/>
        <w:spacing w:after="120"/>
        <w:ind w:left="2268" w:right="1134" w:hanging="1134"/>
        <w:jc w:val="both"/>
        <w:rPr>
          <w:iCs/>
        </w:rPr>
      </w:pPr>
      <w:r>
        <w:rPr>
          <w:i/>
        </w:rPr>
        <w:t xml:space="preserve">Включить новый пункт </w:t>
      </w:r>
      <w:r w:rsidRPr="0051646A">
        <w:rPr>
          <w:i/>
        </w:rPr>
        <w:t>5.1.4.6.2</w:t>
      </w:r>
      <w:r w:rsidRPr="0051646A">
        <w:rPr>
          <w:iCs/>
        </w:rPr>
        <w:t xml:space="preserve"> </w:t>
      </w:r>
      <w:r>
        <w:rPr>
          <w:iCs/>
        </w:rPr>
        <w:t>следующего содержания</w:t>
      </w:r>
      <w:r w:rsidRPr="0051646A">
        <w:rPr>
          <w:iCs/>
        </w:rPr>
        <w:t>:</w:t>
      </w:r>
    </w:p>
    <w:p w14:paraId="7CE10E07" w14:textId="77777777" w:rsidR="005461E8" w:rsidRPr="0051646A" w:rsidRDefault="005461E8" w:rsidP="005461E8">
      <w:pPr>
        <w:pStyle w:val="para"/>
        <w:tabs>
          <w:tab w:val="left" w:pos="1134"/>
          <w:tab w:val="left" w:pos="2268"/>
          <w:tab w:val="left" w:pos="8505"/>
        </w:tabs>
        <w:snapToGrid w:val="0"/>
        <w:rPr>
          <w:b/>
          <w:lang w:val="ru-RU"/>
        </w:rPr>
      </w:pPr>
      <w:r>
        <w:rPr>
          <w:bCs/>
          <w:lang w:val="ru-RU"/>
        </w:rPr>
        <w:t>«</w:t>
      </w:r>
      <w:r w:rsidRPr="0051646A">
        <w:rPr>
          <w:b/>
          <w:lang w:val="ru-RU"/>
        </w:rPr>
        <w:t>5.1.4.6.2</w:t>
      </w:r>
      <w:r w:rsidRPr="0051646A">
        <w:rPr>
          <w:b/>
          <w:lang w:val="ru-RU"/>
        </w:rPr>
        <w:tab/>
      </w:r>
      <w:r w:rsidRPr="00741F50">
        <w:rPr>
          <w:b/>
          <w:bCs/>
          <w:lang w:val="ru-RU"/>
        </w:rPr>
        <w:t>Исходные тормозные усилия для электромеханической тормозной системы с использованием стенда барабанного типа, предназначенного для испытания тормозов, определяют с соблюдением нижеследующих требований</w:t>
      </w:r>
      <w:r w:rsidRPr="0051646A">
        <w:rPr>
          <w:b/>
          <w:lang w:val="ru-RU"/>
        </w:rPr>
        <w:t>.</w:t>
      </w:r>
    </w:p>
    <w:p w14:paraId="60E42CA2" w14:textId="77777777" w:rsidR="005461E8" w:rsidRPr="003F647D" w:rsidRDefault="005461E8" w:rsidP="005461E8">
      <w:pPr>
        <w:pStyle w:val="para"/>
        <w:tabs>
          <w:tab w:val="left" w:pos="1134"/>
          <w:tab w:val="left" w:pos="2268"/>
          <w:tab w:val="left" w:pos="8505"/>
        </w:tabs>
        <w:snapToGrid w:val="0"/>
        <w:rPr>
          <w:b/>
          <w:lang w:val="ru-RU"/>
        </w:rPr>
      </w:pPr>
      <w:r w:rsidRPr="003F647D">
        <w:rPr>
          <w:b/>
          <w:lang w:val="ru-RU"/>
        </w:rPr>
        <w:lastRenderedPageBreak/>
        <w:t>5.1.4.6.2.1</w:t>
      </w:r>
      <w:r w:rsidRPr="003F647D">
        <w:rPr>
          <w:b/>
          <w:lang w:val="ru-RU"/>
        </w:rPr>
        <w:tab/>
      </w:r>
      <w:r w:rsidRPr="003F647D">
        <w:rPr>
          <w:b/>
          <w:bCs/>
          <w:color w:val="333333"/>
          <w:lang w:val="ru-RU"/>
        </w:rPr>
        <w:t>Должна быть предусмотрена возможность проведения на транспортном средстве оценки соотношения величин(ы) запрашиваемого тормозного усилия (например, в процентах, единицах напряжения и т.</w:t>
      </w:r>
      <w:r>
        <w:rPr>
          <w:b/>
          <w:bCs/>
          <w:color w:val="333333"/>
          <w:lang w:val="ru-RU"/>
        </w:rPr>
        <w:t> </w:t>
      </w:r>
      <w:r w:rsidRPr="003F647D">
        <w:rPr>
          <w:b/>
          <w:bCs/>
          <w:color w:val="333333"/>
          <w:lang w:val="ru-RU"/>
        </w:rPr>
        <w:t>д.) и измеренного тормозного усилия на стенде барабанного типа для испытания тормозов.</w:t>
      </w:r>
      <w:r w:rsidRPr="003F647D">
        <w:rPr>
          <w:b/>
          <w:lang w:val="ru-RU"/>
        </w:rPr>
        <w:t xml:space="preserve"> Изготовитель должен описать метод, при помощи которого это может быть сделано, и предоставить эту информацию в свободном доступе, например в руководстве, регистраторе электронных данных и т.</w:t>
      </w:r>
      <w:r>
        <w:rPr>
          <w:b/>
          <w:lang w:val="ru-RU"/>
        </w:rPr>
        <w:t> </w:t>
      </w:r>
      <w:r w:rsidRPr="003F647D">
        <w:rPr>
          <w:b/>
          <w:lang w:val="ru-RU"/>
        </w:rPr>
        <w:t>д.</w:t>
      </w:r>
    </w:p>
    <w:p w14:paraId="2C913A10" w14:textId="77777777" w:rsidR="005461E8" w:rsidRDefault="005461E8" w:rsidP="005461E8">
      <w:pPr>
        <w:pStyle w:val="para"/>
        <w:tabs>
          <w:tab w:val="left" w:pos="1134"/>
          <w:tab w:val="left" w:pos="2268"/>
          <w:tab w:val="left" w:pos="8505"/>
        </w:tabs>
        <w:snapToGrid w:val="0"/>
        <w:rPr>
          <w:b/>
          <w:lang w:val="ru-RU"/>
        </w:rPr>
      </w:pPr>
      <w:bookmarkStart w:id="12" w:name="_Hlk71812546"/>
      <w:r w:rsidRPr="000E2B5B">
        <w:rPr>
          <w:b/>
          <w:lang w:val="ru-RU"/>
        </w:rPr>
        <w:t>5.1.4.6.2.2</w:t>
      </w:r>
      <w:r w:rsidRPr="000E2B5B">
        <w:rPr>
          <w:b/>
          <w:lang w:val="ru-RU"/>
        </w:rPr>
        <w:tab/>
      </w:r>
      <w:r w:rsidRPr="00741F50">
        <w:rPr>
          <w:b/>
          <w:lang w:val="ru-RU"/>
        </w:rPr>
        <w:t xml:space="preserve">Исходные тормозные усилия должны определяться на каждой оси для </w:t>
      </w:r>
      <w:r w:rsidRPr="00741F50">
        <w:rPr>
          <w:b/>
          <w:shd w:val="clear" w:color="auto" w:fill="FFFFFF"/>
          <w:lang w:val="ru-RU"/>
        </w:rPr>
        <w:t xml:space="preserve">величины запрашиваемого тормозного усилия </w:t>
      </w:r>
      <w:r w:rsidRPr="00741F50">
        <w:rPr>
          <w:b/>
          <w:lang w:val="ru-RU"/>
        </w:rPr>
        <w:t xml:space="preserve">в диапазоне </w:t>
      </w:r>
      <w:r>
        <w:rPr>
          <w:b/>
          <w:lang w:val="ru-RU"/>
        </w:rPr>
        <w:br/>
      </w:r>
      <w:r w:rsidRPr="00741F50">
        <w:rPr>
          <w:b/>
          <w:lang w:val="ru-RU"/>
        </w:rPr>
        <w:t>от 0 до</w:t>
      </w:r>
      <w:r w:rsidRPr="00741F50">
        <w:rPr>
          <w:b/>
          <w:bCs/>
          <w:lang w:val="ru-RU"/>
        </w:rPr>
        <w:t xml:space="preserve"> величины, соответствующей тормозному усилию, </w:t>
      </w:r>
      <w:r w:rsidRPr="00741F50">
        <w:rPr>
          <w:b/>
          <w:lang w:val="ru-RU"/>
        </w:rPr>
        <w:t>получаемо</w:t>
      </w:r>
      <w:r>
        <w:rPr>
          <w:b/>
          <w:lang w:val="ru-RU"/>
        </w:rPr>
        <w:t>му</w:t>
      </w:r>
      <w:r w:rsidRPr="00741F50">
        <w:rPr>
          <w:b/>
          <w:lang w:val="ru-RU"/>
        </w:rPr>
        <w:t xml:space="preserve"> в условиях типа 0. Эти исходные тормозные усилия указывает податель заявки на официальное утверждение типа. Такие данные предоставляются изготовителем транспортного средства в соответствии с предписаниями пункта</w:t>
      </w:r>
      <w:r w:rsidRPr="00741F50">
        <w:rPr>
          <w:b/>
        </w:rPr>
        <w:t> </w:t>
      </w:r>
      <w:r w:rsidRPr="00741F50">
        <w:rPr>
          <w:b/>
          <w:lang w:val="ru-RU"/>
        </w:rPr>
        <w:t>5.1.4.5.1 выше.</w:t>
      </w:r>
    </w:p>
    <w:bookmarkEnd w:id="12"/>
    <w:p w14:paraId="5A6D5147" w14:textId="42676EA4" w:rsidR="005461E8" w:rsidRPr="00AC1837" w:rsidRDefault="005461E8" w:rsidP="005461E8">
      <w:pPr>
        <w:pStyle w:val="para"/>
        <w:tabs>
          <w:tab w:val="left" w:pos="1134"/>
          <w:tab w:val="left" w:pos="2268"/>
          <w:tab w:val="left" w:pos="8505"/>
        </w:tabs>
        <w:snapToGrid w:val="0"/>
        <w:rPr>
          <w:b/>
          <w:lang w:val="ru-RU"/>
        </w:rPr>
      </w:pPr>
      <w:r w:rsidRPr="000E2B5B">
        <w:rPr>
          <w:b/>
          <w:lang w:val="ru-RU"/>
        </w:rPr>
        <w:t>5.1.4.6.2.3</w:t>
      </w:r>
      <w:r w:rsidRPr="000E2B5B">
        <w:rPr>
          <w:b/>
          <w:lang w:val="ru-RU"/>
        </w:rPr>
        <w:tab/>
      </w:r>
      <w:r w:rsidRPr="00741F50">
        <w:rPr>
          <w:b/>
          <w:lang w:val="ru-RU"/>
        </w:rPr>
        <w:t>Указанные исходные тормозные усилия должны быть такими, чтобы транспортное средство было способно обеспечить тормозной коэффициент, эквивалентный значению, определенному в приложении</w:t>
      </w:r>
      <w:r>
        <w:rPr>
          <w:b/>
          <w:lang w:val="ru-RU"/>
        </w:rPr>
        <w:t> </w:t>
      </w:r>
      <w:r w:rsidRPr="00741F50">
        <w:rPr>
          <w:b/>
          <w:lang w:val="ru-RU"/>
        </w:rPr>
        <w:t>4 к настоящим Правилам для соответствующего транспортного средства (50</w:t>
      </w:r>
      <w:r w:rsidR="00EF272D">
        <w:rPr>
          <w:b/>
          <w:lang w:val="ru-RU"/>
        </w:rPr>
        <w:t> </w:t>
      </w:r>
      <w:r w:rsidRPr="00741F50">
        <w:rPr>
          <w:b/>
          <w:lang w:val="ru-RU"/>
        </w:rPr>
        <w:t>%</w:t>
      </w:r>
      <w:r>
        <w:rPr>
          <w:b/>
          <w:lang w:val="ru-RU"/>
        </w:rPr>
        <w:t xml:space="preserve"> </w:t>
      </w:r>
      <w:r w:rsidRPr="00741F50">
        <w:rPr>
          <w:b/>
          <w:lang w:val="ru-RU"/>
        </w:rPr>
        <w:t xml:space="preserve">в случае транспортных средств категорий </w:t>
      </w:r>
      <w:r w:rsidRPr="00741F50">
        <w:rPr>
          <w:b/>
        </w:rPr>
        <w:t>M</w:t>
      </w:r>
      <w:r w:rsidRPr="00741F50">
        <w:rPr>
          <w:b/>
          <w:vertAlign w:val="subscript"/>
          <w:lang w:val="ru-RU"/>
        </w:rPr>
        <w:t>2</w:t>
      </w:r>
      <w:r w:rsidRPr="00741F50">
        <w:rPr>
          <w:b/>
          <w:lang w:val="ru-RU"/>
        </w:rPr>
        <w:t xml:space="preserve">, </w:t>
      </w:r>
      <w:r w:rsidRPr="00741F50">
        <w:rPr>
          <w:b/>
        </w:rPr>
        <w:t>M</w:t>
      </w:r>
      <w:r w:rsidRPr="00741F50">
        <w:rPr>
          <w:b/>
          <w:vertAlign w:val="subscript"/>
          <w:lang w:val="ru-RU"/>
        </w:rPr>
        <w:t>3</w:t>
      </w:r>
      <w:r w:rsidRPr="00741F50">
        <w:rPr>
          <w:b/>
          <w:lang w:val="ru-RU"/>
        </w:rPr>
        <w:t xml:space="preserve">, </w:t>
      </w:r>
      <w:r w:rsidRPr="00741F50">
        <w:rPr>
          <w:b/>
        </w:rPr>
        <w:t>N</w:t>
      </w:r>
      <w:r w:rsidRPr="00741F50">
        <w:rPr>
          <w:b/>
          <w:vertAlign w:val="subscript"/>
          <w:lang w:val="ru-RU"/>
        </w:rPr>
        <w:t>2</w:t>
      </w:r>
      <w:r w:rsidRPr="00741F50">
        <w:rPr>
          <w:b/>
          <w:lang w:val="ru-RU"/>
        </w:rPr>
        <w:t xml:space="preserve"> и </w:t>
      </w:r>
      <w:r w:rsidRPr="00741F50">
        <w:rPr>
          <w:b/>
        </w:rPr>
        <w:t>N</w:t>
      </w:r>
      <w:r w:rsidRPr="00741F50">
        <w:rPr>
          <w:b/>
          <w:vertAlign w:val="subscript"/>
          <w:lang w:val="ru-RU"/>
        </w:rPr>
        <w:t>3</w:t>
      </w:r>
      <w:r w:rsidRPr="00741F50">
        <w:rPr>
          <w:b/>
          <w:lang w:val="ru-RU"/>
        </w:rPr>
        <w:t>), если измеренное на стенде барабанного типа тормозное усилие каждой оси</w:t>
      </w:r>
      <w:r w:rsidRPr="00A905CF">
        <w:rPr>
          <w:b/>
          <w:lang w:val="ru-RU"/>
        </w:rPr>
        <w:t xml:space="preserve"> </w:t>
      </w:r>
      <w:r>
        <w:rPr>
          <w:b/>
          <w:lang w:val="ru-RU"/>
        </w:rPr>
        <w:t>—</w:t>
      </w:r>
      <w:r w:rsidRPr="00741F50">
        <w:rPr>
          <w:b/>
          <w:lang w:val="ru-RU"/>
        </w:rPr>
        <w:t xml:space="preserve"> независимо от нагрузки</w:t>
      </w:r>
      <w:r w:rsidRPr="00741F50">
        <w:rPr>
          <w:b/>
        </w:rPr>
        <w:t> </w:t>
      </w:r>
      <w:r>
        <w:rPr>
          <w:b/>
          <w:lang w:val="ru-RU"/>
        </w:rPr>
        <w:t>—</w:t>
      </w:r>
      <w:r w:rsidRPr="00741F50">
        <w:rPr>
          <w:b/>
          <w:lang w:val="ru-RU"/>
        </w:rPr>
        <w:t xml:space="preserve"> не ниже исходного тормозного усилия, предусмотренного для данной </w:t>
      </w:r>
      <w:r w:rsidRPr="00741F50">
        <w:rPr>
          <w:b/>
          <w:bCs/>
          <w:shd w:val="clear" w:color="auto" w:fill="FFFFFF"/>
          <w:lang w:val="ru-RU"/>
        </w:rPr>
        <w:t xml:space="preserve">величины запрашиваемого тормозного усилия </w:t>
      </w:r>
      <w:r w:rsidRPr="00741F50">
        <w:rPr>
          <w:b/>
          <w:lang w:val="ru-RU"/>
        </w:rPr>
        <w:t xml:space="preserve">в пределах указанного диапазона рабочих значений </w:t>
      </w:r>
      <w:r w:rsidRPr="00741F50">
        <w:rPr>
          <w:b/>
          <w:bCs/>
          <w:shd w:val="clear" w:color="auto" w:fill="FFFFFF"/>
          <w:lang w:val="ru-RU"/>
        </w:rPr>
        <w:t xml:space="preserve">запрашиваемого тормозного </w:t>
      </w:r>
      <w:r>
        <w:rPr>
          <w:b/>
          <w:bCs/>
          <w:shd w:val="clear" w:color="auto" w:fill="FFFFFF"/>
          <w:lang w:val="ru-RU"/>
        </w:rPr>
        <w:t>усилия</w:t>
      </w:r>
      <w:r w:rsidRPr="00CC42B5">
        <w:rPr>
          <w:b/>
          <w:vertAlign w:val="superscript"/>
        </w:rPr>
        <w:fldChar w:fldCharType="begin"/>
      </w:r>
      <w:r w:rsidRPr="00AC1837">
        <w:rPr>
          <w:b/>
          <w:vertAlign w:val="superscript"/>
          <w:lang w:val="ru-RU"/>
        </w:rPr>
        <w:instrText xml:space="preserve"> </w:instrText>
      </w:r>
      <w:r w:rsidRPr="00CC42B5">
        <w:rPr>
          <w:b/>
          <w:vertAlign w:val="superscript"/>
        </w:rPr>
        <w:instrText>NOTEREF</w:instrText>
      </w:r>
      <w:r w:rsidRPr="00AC1837">
        <w:rPr>
          <w:b/>
          <w:vertAlign w:val="superscript"/>
          <w:lang w:val="ru-RU"/>
        </w:rPr>
        <w:instrText xml:space="preserve"> _</w:instrText>
      </w:r>
      <w:r w:rsidRPr="00CC42B5">
        <w:rPr>
          <w:b/>
          <w:vertAlign w:val="superscript"/>
        </w:rPr>
        <w:instrText>Ref</w:instrText>
      </w:r>
      <w:r w:rsidRPr="00AC1837">
        <w:rPr>
          <w:b/>
          <w:vertAlign w:val="superscript"/>
          <w:lang w:val="ru-RU"/>
        </w:rPr>
        <w:instrText>24742337 \</w:instrText>
      </w:r>
      <w:r w:rsidRPr="00CC42B5">
        <w:rPr>
          <w:b/>
          <w:vertAlign w:val="superscript"/>
        </w:rPr>
        <w:instrText>h</w:instrText>
      </w:r>
      <w:r w:rsidRPr="00AC1837">
        <w:rPr>
          <w:b/>
          <w:vertAlign w:val="superscript"/>
          <w:lang w:val="ru-RU"/>
        </w:rPr>
        <w:instrText xml:space="preserve">  \* </w:instrText>
      </w:r>
      <w:r w:rsidRPr="00CC42B5">
        <w:rPr>
          <w:b/>
          <w:vertAlign w:val="superscript"/>
        </w:rPr>
        <w:instrText>MERGEFORMAT</w:instrText>
      </w:r>
      <w:r w:rsidRPr="00AC1837">
        <w:rPr>
          <w:b/>
          <w:vertAlign w:val="superscript"/>
          <w:lang w:val="ru-RU"/>
        </w:rPr>
        <w:instrText xml:space="preserve"> </w:instrText>
      </w:r>
      <w:r w:rsidRPr="00CC42B5">
        <w:rPr>
          <w:b/>
          <w:vertAlign w:val="superscript"/>
        </w:rPr>
      </w:r>
      <w:r w:rsidRPr="00CC42B5">
        <w:rPr>
          <w:b/>
          <w:vertAlign w:val="superscript"/>
        </w:rPr>
        <w:fldChar w:fldCharType="separate"/>
      </w:r>
      <w:r w:rsidR="00197DF6" w:rsidRPr="00197DF6">
        <w:rPr>
          <w:b/>
          <w:vertAlign w:val="superscript"/>
          <w:lang w:val="ru-RU"/>
        </w:rPr>
        <w:t>1</w:t>
      </w:r>
      <w:r w:rsidRPr="00CC42B5">
        <w:rPr>
          <w:b/>
          <w:vertAlign w:val="superscript"/>
        </w:rPr>
        <w:fldChar w:fldCharType="end"/>
      </w:r>
      <w:r>
        <w:rPr>
          <w:bCs/>
          <w:lang w:val="ru-RU"/>
        </w:rPr>
        <w:t>».</w:t>
      </w:r>
    </w:p>
    <w:bookmarkEnd w:id="10"/>
    <w:p w14:paraId="2ED3E5FD" w14:textId="77777777" w:rsidR="005461E8" w:rsidRPr="009F1553" w:rsidRDefault="005461E8" w:rsidP="005461E8">
      <w:pPr>
        <w:tabs>
          <w:tab w:val="left" w:pos="1134"/>
          <w:tab w:val="left" w:pos="2268"/>
          <w:tab w:val="left" w:pos="8505"/>
        </w:tabs>
        <w:snapToGrid w:val="0"/>
        <w:spacing w:after="120"/>
        <w:ind w:left="2268" w:right="1134" w:hanging="1134"/>
        <w:jc w:val="both"/>
        <w:rPr>
          <w:i/>
        </w:rPr>
      </w:pPr>
      <w:r w:rsidRPr="009F1553">
        <w:rPr>
          <w:i/>
          <w:iCs/>
        </w:rPr>
        <w:t xml:space="preserve">Пункт </w:t>
      </w:r>
      <w:r w:rsidRPr="009F1553">
        <w:rPr>
          <w:i/>
        </w:rPr>
        <w:t xml:space="preserve">5.2.1.5 </w:t>
      </w:r>
      <w:r w:rsidRPr="009F1553">
        <w:rPr>
          <w:bCs/>
        </w:rPr>
        <w:t>изменить следующим образом</w:t>
      </w:r>
      <w:r w:rsidRPr="00976EAB">
        <w:rPr>
          <w:iCs/>
        </w:rPr>
        <w:t>:</w:t>
      </w:r>
    </w:p>
    <w:p w14:paraId="122AE28B" w14:textId="77777777" w:rsidR="005461E8" w:rsidRPr="00741F50" w:rsidRDefault="005461E8" w:rsidP="005461E8">
      <w:pPr>
        <w:pStyle w:val="para"/>
        <w:tabs>
          <w:tab w:val="left" w:pos="1134"/>
          <w:tab w:val="left" w:pos="1276"/>
          <w:tab w:val="left" w:pos="2268"/>
          <w:tab w:val="left" w:pos="8505"/>
        </w:tabs>
        <w:snapToGrid w:val="0"/>
        <w:rPr>
          <w:lang w:val="ru-RU" w:eastAsia="de-DE"/>
        </w:rPr>
      </w:pPr>
      <w:r w:rsidRPr="00741F50">
        <w:rPr>
          <w:lang w:val="ru-RU" w:eastAsia="de-DE"/>
        </w:rPr>
        <w:t>«5.2.1.5</w:t>
      </w:r>
      <w:r w:rsidRPr="00741F50">
        <w:rPr>
          <w:lang w:val="ru-RU" w:eastAsia="de-DE"/>
        </w:rPr>
        <w:tab/>
      </w:r>
      <w:r w:rsidRPr="00741F50">
        <w:rPr>
          <w:shd w:val="clear" w:color="auto" w:fill="FFFFFF"/>
          <w:lang w:val="ru-RU"/>
        </w:rPr>
        <w:t>Когда для торможения используется другой вид энергии</w:t>
      </w:r>
      <w:r>
        <w:rPr>
          <w:shd w:val="clear" w:color="auto" w:fill="FFFFFF"/>
          <w:lang w:val="ru-RU"/>
        </w:rPr>
        <w:t>,</w:t>
      </w:r>
      <w:r w:rsidRPr="00741F50">
        <w:rPr>
          <w:shd w:val="clear" w:color="auto" w:fill="FFFFFF"/>
          <w:lang w:val="ru-RU"/>
        </w:rPr>
        <w:t xml:space="preserve"> помимо мускульной силы водителя, источник энергии может быть один, </w:t>
      </w:r>
      <w:r w:rsidRPr="004C03AA">
        <w:rPr>
          <w:b/>
          <w:bCs/>
          <w:shd w:val="clear" w:color="auto" w:fill="FFFFFF"/>
          <w:lang w:val="ru-RU"/>
        </w:rPr>
        <w:t>однако</w:t>
      </w:r>
      <w:r w:rsidRPr="00741F50">
        <w:rPr>
          <w:shd w:val="clear" w:color="auto" w:fill="FFFFFF"/>
          <w:lang w:val="ru-RU"/>
        </w:rPr>
        <w:t>:</w:t>
      </w:r>
    </w:p>
    <w:p w14:paraId="1241BADA" w14:textId="77777777" w:rsidR="005461E8" w:rsidRPr="00741F50" w:rsidRDefault="005461E8" w:rsidP="005461E8">
      <w:pPr>
        <w:pStyle w:val="para"/>
        <w:tabs>
          <w:tab w:val="left" w:pos="2268"/>
        </w:tabs>
        <w:snapToGrid w:val="0"/>
        <w:ind w:left="2835" w:hanging="567"/>
        <w:rPr>
          <w:b/>
          <w:lang w:val="ru-RU" w:eastAsia="de-DE"/>
        </w:rPr>
      </w:pPr>
      <w:r w:rsidRPr="00741F50">
        <w:rPr>
          <w:b/>
          <w:lang w:eastAsia="de-DE"/>
        </w:rPr>
        <w:t>a</w:t>
      </w:r>
      <w:r w:rsidRPr="00741F50">
        <w:rPr>
          <w:b/>
          <w:lang w:val="ru-RU" w:eastAsia="de-DE"/>
        </w:rPr>
        <w:t>)</w:t>
      </w:r>
      <w:r w:rsidRPr="00741F50">
        <w:rPr>
          <w:b/>
          <w:lang w:val="ru-RU" w:eastAsia="de-DE"/>
        </w:rPr>
        <w:tab/>
        <w:t>в случае источника энергии, обслуживаемого приводом (</w:t>
      </w:r>
      <w:r w:rsidRPr="00741F50">
        <w:rPr>
          <w:b/>
          <w:lang w:val="ru-RU"/>
        </w:rPr>
        <w:t>гидравлический насос, воздушный компрессор, приводной генератор и</w:t>
      </w:r>
      <w:r>
        <w:rPr>
          <w:b/>
          <w:lang w:val="ru-RU"/>
        </w:rPr>
        <w:t xml:space="preserve"> </w:t>
      </w:r>
      <w:r w:rsidRPr="00741F50">
        <w:rPr>
          <w:b/>
          <w:lang w:val="ru-RU"/>
        </w:rPr>
        <w:t>т.</w:t>
      </w:r>
      <w:r w:rsidRPr="00741F50">
        <w:rPr>
          <w:b/>
        </w:rPr>
        <w:t> </w:t>
      </w:r>
      <w:r w:rsidRPr="00741F50">
        <w:rPr>
          <w:b/>
          <w:lang w:val="ru-RU"/>
        </w:rPr>
        <w:t xml:space="preserve">д.), </w:t>
      </w:r>
      <w:r w:rsidRPr="00741F50">
        <w:rPr>
          <w:shd w:val="clear" w:color="auto" w:fill="FFFFFF"/>
          <w:lang w:val="ru-RU"/>
        </w:rPr>
        <w:t xml:space="preserve">способ приведения в действие устройства, представляющего собой этот источник энергии, должен быть как можно более </w:t>
      </w:r>
      <w:proofErr w:type="gramStart"/>
      <w:r w:rsidRPr="00741F50">
        <w:rPr>
          <w:shd w:val="clear" w:color="auto" w:fill="FFFFFF"/>
          <w:lang w:val="ru-RU"/>
        </w:rPr>
        <w:t>надежным;</w:t>
      </w:r>
      <w:proofErr w:type="gramEnd"/>
    </w:p>
    <w:p w14:paraId="7EA9F430" w14:textId="77777777" w:rsidR="005461E8" w:rsidRPr="00741F50" w:rsidRDefault="005461E8" w:rsidP="005461E8">
      <w:pPr>
        <w:pStyle w:val="para"/>
        <w:tabs>
          <w:tab w:val="left" w:pos="2268"/>
        </w:tabs>
        <w:snapToGrid w:val="0"/>
        <w:ind w:left="2835" w:hanging="567"/>
        <w:rPr>
          <w:b/>
          <w:lang w:val="ru-RU" w:eastAsia="de-DE"/>
        </w:rPr>
      </w:pPr>
      <w:r w:rsidRPr="00741F50">
        <w:rPr>
          <w:b/>
          <w:lang w:eastAsia="de-DE"/>
        </w:rPr>
        <w:t>b</w:t>
      </w:r>
      <w:r w:rsidRPr="00741F50">
        <w:rPr>
          <w:b/>
          <w:lang w:val="ru-RU" w:eastAsia="de-DE"/>
        </w:rPr>
        <w:t>)</w:t>
      </w:r>
      <w:r w:rsidRPr="00741F50">
        <w:rPr>
          <w:b/>
          <w:lang w:val="ru-RU" w:eastAsia="de-DE"/>
        </w:rPr>
        <w:tab/>
        <w:t xml:space="preserve">в случае пассивного </w:t>
      </w:r>
      <w:r w:rsidRPr="00741F50">
        <w:rPr>
          <w:b/>
          <w:lang w:val="ru-RU"/>
        </w:rPr>
        <w:t xml:space="preserve">устройства электропитания </w:t>
      </w:r>
      <w:r w:rsidRPr="00741F50">
        <w:rPr>
          <w:b/>
          <w:bCs/>
          <w:lang w:val="ru-RU"/>
        </w:rPr>
        <w:t>достаточным</w:t>
      </w:r>
      <w:r w:rsidRPr="00741F50">
        <w:rPr>
          <w:b/>
          <w:lang w:val="ru-RU"/>
        </w:rPr>
        <w:t xml:space="preserve"> </w:t>
      </w:r>
      <w:r w:rsidRPr="00741F50">
        <w:rPr>
          <w:b/>
          <w:bCs/>
          <w:lang w:val="ru-RU"/>
        </w:rPr>
        <w:t>считается соблюдение требований пункта 5.2.1.3</w:t>
      </w:r>
      <w:r>
        <w:rPr>
          <w:b/>
          <w:bCs/>
          <w:lang w:val="ru-RU"/>
        </w:rPr>
        <w:t>5</w:t>
      </w:r>
      <w:r w:rsidRPr="00741F50">
        <w:rPr>
          <w:b/>
          <w:bCs/>
          <w:lang w:val="ru-RU"/>
        </w:rPr>
        <w:t>.11</w:t>
      </w:r>
      <w:r w:rsidRPr="00741F50">
        <w:rPr>
          <w:bCs/>
          <w:lang w:val="ru-RU" w:eastAsia="de-DE"/>
        </w:rPr>
        <w:t>».</w:t>
      </w:r>
    </w:p>
    <w:p w14:paraId="5909E214" w14:textId="77777777" w:rsidR="005461E8" w:rsidRPr="00E21051" w:rsidRDefault="005461E8" w:rsidP="005461E8">
      <w:pPr>
        <w:tabs>
          <w:tab w:val="left" w:pos="1134"/>
          <w:tab w:val="left" w:pos="2268"/>
          <w:tab w:val="left" w:pos="8505"/>
        </w:tabs>
        <w:snapToGrid w:val="0"/>
        <w:spacing w:after="120"/>
        <w:ind w:left="2268" w:right="1134" w:hanging="1134"/>
        <w:jc w:val="both"/>
        <w:rPr>
          <w:i/>
        </w:rPr>
      </w:pPr>
      <w:r w:rsidRPr="00E21051">
        <w:rPr>
          <w:i/>
          <w:iCs/>
        </w:rPr>
        <w:t xml:space="preserve">Пункт </w:t>
      </w:r>
      <w:r w:rsidRPr="00E21051">
        <w:rPr>
          <w:i/>
        </w:rPr>
        <w:t xml:space="preserve">5.2.1.5.1 </w:t>
      </w:r>
      <w:r w:rsidRPr="00E21051">
        <w:rPr>
          <w:bCs/>
        </w:rPr>
        <w:t>изменить следующим образом</w:t>
      </w:r>
      <w:r w:rsidRPr="00976EAB">
        <w:rPr>
          <w:iCs/>
        </w:rPr>
        <w:t>:</w:t>
      </w:r>
    </w:p>
    <w:p w14:paraId="6B32F0DB" w14:textId="77777777" w:rsidR="005461E8" w:rsidRDefault="005461E8" w:rsidP="005461E8">
      <w:pPr>
        <w:widowControl w:val="0"/>
        <w:tabs>
          <w:tab w:val="left" w:pos="1134"/>
          <w:tab w:val="left" w:pos="2268"/>
          <w:tab w:val="left" w:pos="8505"/>
        </w:tabs>
        <w:snapToGrid w:val="0"/>
        <w:spacing w:after="120"/>
        <w:ind w:left="2268" w:right="1134" w:hanging="1134"/>
        <w:jc w:val="both"/>
      </w:pPr>
      <w:r w:rsidRPr="00E21051">
        <w:t>«5.2.1.5.1</w:t>
      </w:r>
      <w:r w:rsidRPr="00E21051">
        <w:tab/>
        <w:t xml:space="preserve">В случае повреждения какой-либо части привода тормозной системы питание той части, которая не вышла из строя, должно по-прежнему обеспечиваться (если это необходимо для остановки транспортного средства) с эффективностью, предписанной для резервного и/или аварийного торможения. Это условие должно выполняться с помощью </w:t>
      </w:r>
      <w:r w:rsidRPr="00E21051">
        <w:rPr>
          <w:strike/>
        </w:rPr>
        <w:t>устройств, которые можно легко привести в действие, когда транспортное средство остановлено, или с помощью</w:t>
      </w:r>
      <w:r w:rsidRPr="00E21051">
        <w:t xml:space="preserve"> автоматического устройства»</w:t>
      </w:r>
      <w:r>
        <w:t>.</w:t>
      </w:r>
    </w:p>
    <w:p w14:paraId="1C4EE85D" w14:textId="77777777" w:rsidR="005461E8" w:rsidRPr="00E21051" w:rsidRDefault="005461E8" w:rsidP="005461E8">
      <w:pPr>
        <w:widowControl w:val="0"/>
        <w:tabs>
          <w:tab w:val="left" w:pos="1134"/>
          <w:tab w:val="left" w:pos="2268"/>
          <w:tab w:val="left" w:pos="8505"/>
        </w:tabs>
        <w:snapToGrid w:val="0"/>
        <w:spacing w:after="120"/>
        <w:ind w:left="2268" w:right="1134" w:hanging="1134"/>
        <w:jc w:val="both"/>
        <w:rPr>
          <w:i/>
        </w:rPr>
      </w:pPr>
      <w:r w:rsidRPr="00E21051">
        <w:rPr>
          <w:i/>
        </w:rPr>
        <w:t>Включить новый пункт 5.2.1.5.4</w:t>
      </w:r>
      <w:r w:rsidRPr="00E21051">
        <w:t xml:space="preserve"> следующего содержания:</w:t>
      </w:r>
      <w:r w:rsidRPr="00E21051">
        <w:rPr>
          <w:i/>
        </w:rPr>
        <w:t xml:space="preserve"> </w:t>
      </w:r>
    </w:p>
    <w:p w14:paraId="1A34F35B" w14:textId="77777777" w:rsidR="005461E8" w:rsidRPr="00741F50" w:rsidRDefault="005461E8" w:rsidP="005461E8">
      <w:pPr>
        <w:pStyle w:val="para"/>
        <w:tabs>
          <w:tab w:val="left" w:pos="1134"/>
          <w:tab w:val="left" w:pos="2268"/>
          <w:tab w:val="left" w:pos="8505"/>
        </w:tabs>
        <w:snapToGrid w:val="0"/>
        <w:rPr>
          <w:b/>
          <w:lang w:val="ru-RU"/>
        </w:rPr>
      </w:pPr>
      <w:r w:rsidRPr="00741F50">
        <w:rPr>
          <w:bCs/>
          <w:lang w:val="ru-RU"/>
        </w:rPr>
        <w:t>«</w:t>
      </w:r>
      <w:r w:rsidRPr="00741F50">
        <w:rPr>
          <w:b/>
          <w:lang w:val="ru-RU"/>
        </w:rPr>
        <w:t>5.2.1.5.</w:t>
      </w:r>
      <w:proofErr w:type="gramStart"/>
      <w:r w:rsidRPr="00741F50">
        <w:rPr>
          <w:b/>
          <w:lang w:val="ru-RU"/>
        </w:rPr>
        <w:t>4</w:t>
      </w:r>
      <w:r w:rsidRPr="00741F50">
        <w:rPr>
          <w:b/>
          <w:lang w:val="ru-RU"/>
        </w:rPr>
        <w:tab/>
        <w:t>Однако</w:t>
      </w:r>
      <w:proofErr w:type="gramEnd"/>
      <w:r w:rsidRPr="00741F50">
        <w:rPr>
          <w:b/>
          <w:lang w:val="ru-RU"/>
        </w:rPr>
        <w:t xml:space="preserve"> в качестве альтернативы положениям пунктов 5.2.1.5.1 и</w:t>
      </w:r>
      <w:r>
        <w:rPr>
          <w:b/>
          <w:lang w:val="ru-RU"/>
        </w:rPr>
        <w:t> </w:t>
      </w:r>
      <w:r w:rsidRPr="00741F50">
        <w:rPr>
          <w:b/>
          <w:lang w:val="ru-RU"/>
        </w:rPr>
        <w:t xml:space="preserve">5.2.1.5.2 в случае электромеханических тормозных систем считается, что эти требования выполняются, если соблюдаются предписания пункта </w:t>
      </w:r>
      <w:r w:rsidRPr="00741F50">
        <w:rPr>
          <w:b/>
          <w:lang w:val="ru-RU" w:eastAsia="de-DE"/>
        </w:rPr>
        <w:t>5.2.1.5.4.1.</w:t>
      </w:r>
    </w:p>
    <w:p w14:paraId="7C68AD0B" w14:textId="77777777" w:rsidR="005461E8" w:rsidRPr="00741F50" w:rsidRDefault="005461E8" w:rsidP="005461E8">
      <w:pPr>
        <w:pStyle w:val="para"/>
        <w:tabs>
          <w:tab w:val="left" w:pos="1134"/>
          <w:tab w:val="left" w:pos="2268"/>
          <w:tab w:val="left" w:pos="8505"/>
        </w:tabs>
        <w:snapToGrid w:val="0"/>
        <w:rPr>
          <w:b/>
          <w:lang w:val="ru-RU"/>
        </w:rPr>
      </w:pPr>
      <w:r w:rsidRPr="00741F50">
        <w:rPr>
          <w:b/>
          <w:lang w:val="ru-RU"/>
        </w:rPr>
        <w:t>5.2.1.5.4.1</w:t>
      </w:r>
      <w:r w:rsidRPr="00741F50">
        <w:rPr>
          <w:b/>
          <w:lang w:val="ru-RU"/>
        </w:rPr>
        <w:tab/>
      </w:r>
      <w:r w:rsidRPr="00741F50">
        <w:rPr>
          <w:b/>
          <w:bCs/>
          <w:lang w:val="ru-RU"/>
        </w:rPr>
        <w:t>Необходимо</w:t>
      </w:r>
      <w:r>
        <w:rPr>
          <w:b/>
          <w:bCs/>
          <w:lang w:val="ru-RU"/>
        </w:rPr>
        <w:t xml:space="preserve"> обеспечить</w:t>
      </w:r>
      <w:r w:rsidRPr="00741F50">
        <w:rPr>
          <w:b/>
          <w:bCs/>
          <w:lang w:val="ru-RU"/>
        </w:rPr>
        <w:t xml:space="preserve">, чтобы после любого единичного отказа привода можно было еще после восьмикратного нажатия до отказа на орган управления рабочей тормозной системы при девятом нажатии достичь по меньшей мере той эффективности, которая </w:t>
      </w:r>
      <w:r w:rsidRPr="00741F50">
        <w:rPr>
          <w:b/>
          <w:bCs/>
          <w:lang w:val="ru-RU"/>
        </w:rPr>
        <w:lastRenderedPageBreak/>
        <w:t xml:space="preserve">предписана для аварийного торможения; либо в том случае, </w:t>
      </w:r>
      <w:r>
        <w:rPr>
          <w:b/>
          <w:bCs/>
          <w:lang w:val="ru-RU"/>
        </w:rPr>
        <w:br/>
      </w:r>
      <w:r w:rsidRPr="00741F50">
        <w:rPr>
          <w:b/>
          <w:bCs/>
          <w:lang w:val="ru-RU"/>
        </w:rPr>
        <w:t>когда аварийная эффективность, предполагающая применение аккумулированной энергии, достигается с помощью отдельного органа управления, необходимо</w:t>
      </w:r>
      <w:r>
        <w:rPr>
          <w:b/>
          <w:bCs/>
          <w:lang w:val="ru-RU"/>
        </w:rPr>
        <w:t xml:space="preserve"> обеспечить</w:t>
      </w:r>
      <w:r w:rsidRPr="00741F50">
        <w:rPr>
          <w:b/>
          <w:bCs/>
          <w:lang w:val="ru-RU"/>
        </w:rPr>
        <w:t>, чтобы после восьмикратного нажатия до отказа на тормоз при девятом нажатии можно было достичь остаточной эффективности, предписываемой в пункте 5.2.1.4 настоящих Правил</w:t>
      </w:r>
      <w:r>
        <w:rPr>
          <w:b/>
          <w:bCs/>
          <w:lang w:val="ru-RU"/>
        </w:rPr>
        <w:t>. Продолжительность каждого полного нажатия до отказа составляет семь секунд с интервалом девять секунд</w:t>
      </w:r>
      <w:r w:rsidRPr="00741F50">
        <w:rPr>
          <w:lang w:val="ru-RU"/>
        </w:rPr>
        <w:t>».</w:t>
      </w:r>
    </w:p>
    <w:p w14:paraId="56C367AB" w14:textId="77777777" w:rsidR="005461E8" w:rsidRPr="00CB1FB2" w:rsidRDefault="005461E8" w:rsidP="005461E8">
      <w:pPr>
        <w:tabs>
          <w:tab w:val="left" w:pos="1134"/>
          <w:tab w:val="left" w:pos="2268"/>
          <w:tab w:val="left" w:pos="8505"/>
        </w:tabs>
        <w:snapToGrid w:val="0"/>
        <w:spacing w:after="120"/>
        <w:ind w:left="2268" w:right="1134" w:hanging="1134"/>
        <w:jc w:val="both"/>
        <w:rPr>
          <w:i/>
        </w:rPr>
      </w:pPr>
      <w:r w:rsidRPr="00CB1FB2">
        <w:rPr>
          <w:i/>
          <w:iCs/>
        </w:rPr>
        <w:t xml:space="preserve">Пункт </w:t>
      </w:r>
      <w:r w:rsidRPr="00CB1FB2">
        <w:rPr>
          <w:i/>
        </w:rPr>
        <w:t xml:space="preserve">5.2.1.2.7.2 </w:t>
      </w:r>
      <w:r w:rsidRPr="00CB1FB2">
        <w:rPr>
          <w:bCs/>
        </w:rPr>
        <w:t>изменить следующим образом</w:t>
      </w:r>
      <w:r w:rsidRPr="00976EAB">
        <w:rPr>
          <w:iCs/>
        </w:rPr>
        <w:t>:</w:t>
      </w:r>
    </w:p>
    <w:p w14:paraId="216D01E2" w14:textId="77777777" w:rsidR="005461E8" w:rsidRDefault="005461E8" w:rsidP="005461E8">
      <w:pPr>
        <w:tabs>
          <w:tab w:val="left" w:pos="1134"/>
          <w:tab w:val="left" w:pos="2268"/>
          <w:tab w:val="left" w:pos="8505"/>
        </w:tabs>
        <w:snapToGrid w:val="0"/>
        <w:spacing w:after="120"/>
        <w:ind w:left="2268" w:right="1134" w:hanging="1134"/>
        <w:jc w:val="both"/>
      </w:pPr>
      <w:r w:rsidRPr="00741F50">
        <w:t>«5.2.1.2.7.2</w:t>
      </w:r>
      <w:r w:rsidRPr="00741F50">
        <w:tab/>
        <w:t>когда усилие, необходимое для обеспечения рабочего торможения, и его передача достигаются исключительно</w:t>
      </w:r>
      <w:r>
        <w:t xml:space="preserve"> </w:t>
      </w:r>
      <w:r w:rsidRPr="00741F50">
        <w:t xml:space="preserve">… ниже. </w:t>
      </w:r>
      <w:r w:rsidRPr="00741F50">
        <w:rPr>
          <w:b/>
          <w:bCs/>
        </w:rPr>
        <w:t xml:space="preserve">В случае </w:t>
      </w:r>
      <w:r w:rsidRPr="00741F50">
        <w:rPr>
          <w:b/>
          <w:bCs/>
          <w:shd w:val="clear" w:color="auto" w:fill="FFFFFF"/>
        </w:rPr>
        <w:t xml:space="preserve">пневматических тормозных систем </w:t>
      </w:r>
      <w:r w:rsidRPr="00741F50">
        <w:rPr>
          <w:b/>
          <w:bCs/>
        </w:rPr>
        <w:t xml:space="preserve">в </w:t>
      </w:r>
      <w:r w:rsidRPr="00741F50">
        <w:t>каждо</w:t>
      </w:r>
      <w:r>
        <w:t>м контуре</w:t>
      </w:r>
      <w:r w:rsidRPr="00741F50">
        <w:t xml:space="preserve"> рабочего тормоза, по меньшей мере в одном из воздушных резервуаров, требуется установка в надлежащем и легкодоступном месте дренажного и очистительного устройства;</w:t>
      </w:r>
      <w:r>
        <w:t>»</w:t>
      </w:r>
    </w:p>
    <w:p w14:paraId="6DEE111E" w14:textId="77777777" w:rsidR="005461E8" w:rsidRPr="00770877" w:rsidRDefault="005461E8" w:rsidP="005461E8">
      <w:pPr>
        <w:tabs>
          <w:tab w:val="left" w:pos="1134"/>
          <w:tab w:val="left" w:pos="2268"/>
          <w:tab w:val="left" w:pos="8505"/>
        </w:tabs>
        <w:snapToGrid w:val="0"/>
        <w:spacing w:after="120"/>
        <w:ind w:left="2268" w:right="1134" w:hanging="1134"/>
        <w:jc w:val="both"/>
        <w:rPr>
          <w:i/>
        </w:rPr>
      </w:pPr>
      <w:r w:rsidRPr="00770877">
        <w:rPr>
          <w:i/>
          <w:iCs/>
        </w:rPr>
        <w:t xml:space="preserve">Пункт </w:t>
      </w:r>
      <w:r w:rsidRPr="00770877">
        <w:rPr>
          <w:i/>
        </w:rPr>
        <w:t xml:space="preserve">5.2.1.8.1.1 </w:t>
      </w:r>
      <w:r w:rsidRPr="00770877">
        <w:rPr>
          <w:bCs/>
        </w:rPr>
        <w:t>изменить следующим образом</w:t>
      </w:r>
      <w:r w:rsidRPr="00976EAB">
        <w:rPr>
          <w:iCs/>
        </w:rPr>
        <w:t>:</w:t>
      </w:r>
    </w:p>
    <w:p w14:paraId="611399D1" w14:textId="77777777" w:rsidR="005461E8" w:rsidRPr="00741F50" w:rsidRDefault="005461E8" w:rsidP="005461E8">
      <w:pPr>
        <w:pStyle w:val="para"/>
        <w:tabs>
          <w:tab w:val="left" w:pos="1134"/>
          <w:tab w:val="left" w:pos="1276"/>
          <w:tab w:val="left" w:pos="2268"/>
          <w:tab w:val="left" w:pos="8505"/>
        </w:tabs>
        <w:snapToGrid w:val="0"/>
        <w:rPr>
          <w:lang w:val="ru-RU" w:eastAsia="de-DE"/>
        </w:rPr>
      </w:pPr>
      <w:r w:rsidRPr="00741F50">
        <w:rPr>
          <w:lang w:val="ru-RU" w:eastAsia="de-DE"/>
        </w:rPr>
        <w:t>«5.2.1.8.1.1</w:t>
      </w:r>
      <w:r w:rsidRPr="00741F50">
        <w:rPr>
          <w:lang w:val="ru-RU" w:eastAsia="de-DE"/>
        </w:rPr>
        <w:tab/>
      </w:r>
      <w:r w:rsidRPr="00741F50">
        <w:rPr>
          <w:lang w:val="ru-RU"/>
        </w:rPr>
        <w:t xml:space="preserve">разница в поперечном тормозном давлении </w:t>
      </w:r>
      <w:r w:rsidRPr="00741F50">
        <w:rPr>
          <w:b/>
          <w:bCs/>
          <w:lang w:val="ru-RU"/>
        </w:rPr>
        <w:t xml:space="preserve">или </w:t>
      </w:r>
      <w:r w:rsidRPr="00741F50">
        <w:rPr>
          <w:b/>
          <w:bCs/>
          <w:shd w:val="clear" w:color="auto" w:fill="FFFFFF"/>
          <w:lang w:val="ru-RU"/>
        </w:rPr>
        <w:t>величине запрашиваемого тормозного усилия</w:t>
      </w:r>
      <w:r>
        <w:rPr>
          <w:b/>
          <w:bCs/>
          <w:shd w:val="clear" w:color="auto" w:fill="FFFFFF"/>
          <w:lang w:val="ru-RU"/>
        </w:rPr>
        <w:t xml:space="preserve"> </w:t>
      </w:r>
      <w:r w:rsidRPr="00741F50">
        <w:rPr>
          <w:b/>
          <w:bCs/>
          <w:shd w:val="clear" w:color="auto" w:fill="FFFFFF"/>
          <w:lang w:val="ru-RU"/>
        </w:rPr>
        <w:t>на колесе</w:t>
      </w:r>
      <w:r w:rsidRPr="00741F50">
        <w:rPr>
          <w:b/>
          <w:bCs/>
          <w:lang w:val="ru-RU"/>
        </w:rPr>
        <w:t xml:space="preserve"> </w:t>
      </w:r>
      <w:r w:rsidRPr="00741F50">
        <w:rPr>
          <w:lang w:val="ru-RU"/>
        </w:rPr>
        <w:t>на любой оси:</w:t>
      </w:r>
    </w:p>
    <w:p w14:paraId="4800D2BF" w14:textId="5ED82FE9" w:rsidR="005461E8" w:rsidRPr="00741F50" w:rsidRDefault="005461E8" w:rsidP="005461E8">
      <w:pPr>
        <w:pStyle w:val="para"/>
        <w:tabs>
          <w:tab w:val="left" w:pos="1134"/>
          <w:tab w:val="left" w:pos="2268"/>
          <w:tab w:val="left" w:pos="2694"/>
        </w:tabs>
        <w:snapToGrid w:val="0"/>
        <w:ind w:left="2694" w:hanging="426"/>
        <w:rPr>
          <w:lang w:val="ru-RU" w:eastAsia="de-DE"/>
        </w:rPr>
      </w:pPr>
      <w:r w:rsidRPr="00741F50">
        <w:rPr>
          <w:lang w:eastAsia="de-DE"/>
        </w:rPr>
        <w:t>a</w:t>
      </w:r>
      <w:r w:rsidRPr="00741F50">
        <w:rPr>
          <w:lang w:val="ru-RU" w:eastAsia="de-DE"/>
        </w:rPr>
        <w:t>)</w:t>
      </w:r>
      <w:r w:rsidRPr="00741F50">
        <w:rPr>
          <w:lang w:val="ru-RU" w:eastAsia="de-DE"/>
        </w:rPr>
        <w:tab/>
      </w:r>
      <w:r w:rsidRPr="00741F50">
        <w:rPr>
          <w:lang w:val="ru-RU"/>
        </w:rPr>
        <w:t>составляет 25</w:t>
      </w:r>
      <w:r w:rsidR="00976EAB">
        <w:rPr>
          <w:lang w:val="ru-RU"/>
        </w:rPr>
        <w:t> </w:t>
      </w:r>
      <w:r w:rsidRPr="00741F50">
        <w:rPr>
          <w:lang w:val="ru-RU"/>
        </w:rPr>
        <w:t>% от большей величины при замедлении транспортного средства ≥2 м/</w:t>
      </w:r>
      <w:proofErr w:type="gramStart"/>
      <w:r w:rsidRPr="00741F50">
        <w:rPr>
          <w:lang w:val="ru-RU"/>
        </w:rPr>
        <w:t>с</w:t>
      </w:r>
      <w:r w:rsidRPr="00A905CF">
        <w:rPr>
          <w:sz w:val="18"/>
          <w:szCs w:val="18"/>
          <w:vertAlign w:val="superscript"/>
          <w:lang w:val="ru-RU"/>
        </w:rPr>
        <w:t>2</w:t>
      </w:r>
      <w:r w:rsidRPr="00741F50">
        <w:rPr>
          <w:lang w:val="ru-RU"/>
        </w:rPr>
        <w:t>;</w:t>
      </w:r>
      <w:proofErr w:type="gramEnd"/>
    </w:p>
    <w:p w14:paraId="62A1D1D6" w14:textId="26B2F3F5" w:rsidR="005461E8" w:rsidRPr="00741F50" w:rsidRDefault="005461E8" w:rsidP="005461E8">
      <w:pPr>
        <w:pStyle w:val="para"/>
        <w:tabs>
          <w:tab w:val="left" w:pos="1134"/>
          <w:tab w:val="left" w:pos="2268"/>
          <w:tab w:val="left" w:pos="2694"/>
        </w:tabs>
        <w:snapToGrid w:val="0"/>
        <w:ind w:left="2694" w:hanging="426"/>
        <w:rPr>
          <w:lang w:val="ru-RU" w:eastAsia="de-DE"/>
        </w:rPr>
      </w:pPr>
      <w:r w:rsidRPr="00741F50">
        <w:rPr>
          <w:lang w:eastAsia="de-DE"/>
        </w:rPr>
        <w:t>b</w:t>
      </w:r>
      <w:r w:rsidRPr="00741F50">
        <w:rPr>
          <w:lang w:val="ru-RU" w:eastAsia="de-DE"/>
        </w:rPr>
        <w:t>)</w:t>
      </w:r>
      <w:r w:rsidRPr="00741F50">
        <w:rPr>
          <w:lang w:val="ru-RU" w:eastAsia="de-DE"/>
        </w:rPr>
        <w:tab/>
      </w:r>
      <w:r w:rsidRPr="00741F50">
        <w:rPr>
          <w:lang w:val="ru-RU"/>
        </w:rPr>
        <w:t>равняется величине, соответствующей 25</w:t>
      </w:r>
      <w:r w:rsidR="00976EAB">
        <w:rPr>
          <w:lang w:val="ru-RU"/>
        </w:rPr>
        <w:t> </w:t>
      </w:r>
      <w:r w:rsidRPr="00741F50">
        <w:rPr>
          <w:lang w:val="ru-RU"/>
        </w:rPr>
        <w:t>%, при замедлении менее</w:t>
      </w:r>
      <w:r>
        <w:rPr>
          <w:lang w:val="ru-RU"/>
        </w:rPr>
        <w:t xml:space="preserve"> этого значения</w:t>
      </w:r>
      <w:r w:rsidRPr="00741F50">
        <w:rPr>
          <w:lang w:val="ru-RU"/>
        </w:rPr>
        <w:t>»</w:t>
      </w:r>
      <w:r>
        <w:rPr>
          <w:lang w:val="ru-RU"/>
        </w:rPr>
        <w:t>.</w:t>
      </w:r>
    </w:p>
    <w:p w14:paraId="74FBE085" w14:textId="77777777" w:rsidR="005461E8" w:rsidRDefault="005461E8" w:rsidP="005461E8">
      <w:pPr>
        <w:tabs>
          <w:tab w:val="left" w:pos="1134"/>
          <w:tab w:val="left" w:pos="2268"/>
          <w:tab w:val="left" w:pos="8505"/>
        </w:tabs>
        <w:snapToGrid w:val="0"/>
        <w:spacing w:after="120"/>
        <w:ind w:left="2268" w:right="1134" w:hanging="1134"/>
        <w:jc w:val="both"/>
      </w:pPr>
      <w:r w:rsidRPr="00770877">
        <w:rPr>
          <w:i/>
        </w:rPr>
        <w:t>Включить новый пункт 5.2.1.13.2</w:t>
      </w:r>
      <w:r w:rsidRPr="00770877">
        <w:t xml:space="preserve"> следующего содержания:</w:t>
      </w:r>
    </w:p>
    <w:p w14:paraId="7DE15017" w14:textId="77777777" w:rsidR="005461E8" w:rsidRPr="00A905CF" w:rsidRDefault="005461E8" w:rsidP="005461E8">
      <w:pPr>
        <w:pStyle w:val="para"/>
        <w:tabs>
          <w:tab w:val="left" w:pos="1134"/>
          <w:tab w:val="left" w:pos="2268"/>
          <w:tab w:val="left" w:pos="8505"/>
        </w:tabs>
        <w:snapToGrid w:val="0"/>
        <w:rPr>
          <w:bCs/>
          <w:lang w:val="ru-RU"/>
        </w:rPr>
      </w:pPr>
      <w:bookmarkStart w:id="13" w:name="_Hlk1066883"/>
      <w:r w:rsidRPr="00A905CF">
        <w:rPr>
          <w:bCs/>
          <w:lang w:val="ru-RU"/>
        </w:rPr>
        <w:t>«</w:t>
      </w:r>
      <w:r w:rsidRPr="00A905CF">
        <w:rPr>
          <w:b/>
          <w:lang w:val="ru-RU"/>
        </w:rPr>
        <w:t>5.2.1.13.2</w:t>
      </w:r>
      <w:r w:rsidRPr="00A905CF">
        <w:rPr>
          <w:b/>
          <w:lang w:val="ru-RU"/>
        </w:rPr>
        <w:tab/>
        <w:t xml:space="preserve">В случае </w:t>
      </w:r>
      <w:r w:rsidRPr="00A905CF">
        <w:rPr>
          <w:b/>
          <w:shd w:val="clear" w:color="auto" w:fill="FFFFFF"/>
          <w:lang w:val="ru-RU"/>
        </w:rPr>
        <w:t xml:space="preserve">электромеханических </w:t>
      </w:r>
      <w:r w:rsidRPr="00A905CF">
        <w:rPr>
          <w:b/>
          <w:lang w:val="ru-RU"/>
        </w:rPr>
        <w:t>тормозных систем вместо требований пункта 5.2.1.13.1 настоящих Правил применяют предписания пункта</w:t>
      </w:r>
      <w:r w:rsidRPr="00A905CF">
        <w:rPr>
          <w:b/>
          <w:lang w:val="en-US"/>
        </w:rPr>
        <w:t> </w:t>
      </w:r>
      <w:r w:rsidRPr="00A905CF">
        <w:rPr>
          <w:b/>
          <w:lang w:val="ru-RU"/>
        </w:rPr>
        <w:t>5.2.1.3</w:t>
      </w:r>
      <w:r>
        <w:rPr>
          <w:b/>
          <w:lang w:val="ru-RU"/>
        </w:rPr>
        <w:t>5</w:t>
      </w:r>
      <w:r w:rsidRPr="00A905CF">
        <w:rPr>
          <w:b/>
          <w:lang w:val="ru-RU"/>
        </w:rPr>
        <w:t>.7. Допускается также питание от накопителей электроэнергии и других систем транспортного средства, если энергопотребление этих систем не может привести к снижению запасов энергии ниже уровня, обеспечивающего предписанную эффективность</w:t>
      </w:r>
      <w:r w:rsidRPr="00A905CF">
        <w:rPr>
          <w:b/>
          <w:shd w:val="clear" w:color="auto" w:fill="FFFFFF"/>
          <w:lang w:val="ru-RU"/>
        </w:rPr>
        <w:t xml:space="preserve"> рабочего торможения</w:t>
      </w:r>
      <w:r w:rsidRPr="00A905CF">
        <w:rPr>
          <w:bCs/>
          <w:shd w:val="clear" w:color="auto" w:fill="FFFFFF"/>
          <w:lang w:val="ru-RU"/>
        </w:rPr>
        <w:t>».</w:t>
      </w:r>
    </w:p>
    <w:p w14:paraId="47CA7346" w14:textId="77777777" w:rsidR="005461E8" w:rsidRPr="007576AE" w:rsidRDefault="005461E8" w:rsidP="005461E8">
      <w:pPr>
        <w:tabs>
          <w:tab w:val="left" w:pos="1134"/>
          <w:tab w:val="left" w:pos="2268"/>
          <w:tab w:val="left" w:pos="8505"/>
        </w:tabs>
        <w:snapToGrid w:val="0"/>
        <w:spacing w:after="120"/>
        <w:ind w:left="2268" w:right="1134" w:hanging="1134"/>
        <w:jc w:val="both"/>
        <w:rPr>
          <w:i/>
        </w:rPr>
      </w:pPr>
      <w:r w:rsidRPr="007576AE">
        <w:rPr>
          <w:i/>
          <w:iCs/>
        </w:rPr>
        <w:t xml:space="preserve">Пункт </w:t>
      </w:r>
      <w:r w:rsidRPr="007576AE">
        <w:rPr>
          <w:i/>
        </w:rPr>
        <w:t xml:space="preserve">5.2.1.18 </w:t>
      </w:r>
      <w:r w:rsidRPr="007576AE">
        <w:rPr>
          <w:bCs/>
        </w:rPr>
        <w:t>изменить следующим образом</w:t>
      </w:r>
      <w:r w:rsidRPr="00976EAB">
        <w:rPr>
          <w:iCs/>
        </w:rPr>
        <w:t>:</w:t>
      </w:r>
    </w:p>
    <w:p w14:paraId="3CB51414" w14:textId="77777777" w:rsidR="005461E8" w:rsidRPr="007576AE" w:rsidRDefault="005461E8" w:rsidP="005461E8">
      <w:pPr>
        <w:tabs>
          <w:tab w:val="left" w:pos="993"/>
          <w:tab w:val="left" w:pos="1134"/>
          <w:tab w:val="left" w:pos="2268"/>
          <w:tab w:val="left" w:pos="8505"/>
        </w:tabs>
        <w:snapToGrid w:val="0"/>
        <w:spacing w:after="120"/>
        <w:ind w:left="2268" w:right="1134" w:hanging="1134"/>
        <w:jc w:val="both"/>
      </w:pPr>
      <w:r w:rsidRPr="007576AE">
        <w:t>«5.2.1.18</w:t>
      </w:r>
      <w:r w:rsidRPr="007576AE">
        <w:tab/>
        <w:t xml:space="preserve">Если транспортному средству разрешено буксировать прицеп, относящийся к категории </w:t>
      </w:r>
      <w:r w:rsidRPr="00741F50">
        <w:t>O</w:t>
      </w:r>
      <w:r w:rsidRPr="007576AE">
        <w:rPr>
          <w:vertAlign w:val="subscript"/>
        </w:rPr>
        <w:t>3</w:t>
      </w:r>
      <w:r w:rsidRPr="007576AE">
        <w:t xml:space="preserve"> или </w:t>
      </w:r>
      <w:r w:rsidRPr="00741F50">
        <w:t>O</w:t>
      </w:r>
      <w:r w:rsidRPr="007576AE">
        <w:rPr>
          <w:vertAlign w:val="subscript"/>
        </w:rPr>
        <w:t>4</w:t>
      </w:r>
      <w:r w:rsidRPr="007576AE">
        <w:t xml:space="preserve">, </w:t>
      </w:r>
      <w:r w:rsidRPr="007576AE">
        <w:rPr>
          <w:b/>
          <w:bCs/>
        </w:rPr>
        <w:t>который оборудован пневматической тормозной</w:t>
      </w:r>
      <w:r w:rsidRPr="007576AE">
        <w:rPr>
          <w:b/>
          <w:bCs/>
          <w:shd w:val="clear" w:color="auto" w:fill="FFFFFF"/>
        </w:rPr>
        <w:t xml:space="preserve"> системой</w:t>
      </w:r>
      <w:r w:rsidRPr="007576AE">
        <w:rPr>
          <w:b/>
          <w:bCs/>
        </w:rPr>
        <w:t xml:space="preserve">, </w:t>
      </w:r>
      <w:r w:rsidRPr="007576AE">
        <w:t>то тормозные системы этого транспортного средства должны удовлетворять следующим условиям:»</w:t>
      </w:r>
    </w:p>
    <w:p w14:paraId="09D02055" w14:textId="77777777" w:rsidR="005461E8" w:rsidRPr="007576AE" w:rsidRDefault="005461E8" w:rsidP="005461E8">
      <w:pPr>
        <w:tabs>
          <w:tab w:val="left" w:pos="1134"/>
          <w:tab w:val="left" w:pos="2268"/>
          <w:tab w:val="left" w:pos="8505"/>
        </w:tabs>
        <w:snapToGrid w:val="0"/>
        <w:spacing w:after="120"/>
        <w:ind w:left="2268" w:right="1134" w:hanging="1134"/>
        <w:jc w:val="both"/>
        <w:rPr>
          <w:i/>
        </w:rPr>
      </w:pPr>
      <w:r w:rsidRPr="007576AE">
        <w:rPr>
          <w:i/>
          <w:iCs/>
        </w:rPr>
        <w:t xml:space="preserve">Пункт </w:t>
      </w:r>
      <w:r w:rsidRPr="007576AE">
        <w:rPr>
          <w:i/>
        </w:rPr>
        <w:t xml:space="preserve">5.2.1.26.3 </w:t>
      </w:r>
      <w:r w:rsidRPr="007576AE">
        <w:rPr>
          <w:bCs/>
        </w:rPr>
        <w:t>изменить следующим образом</w:t>
      </w:r>
      <w:r w:rsidRPr="00976EAB">
        <w:rPr>
          <w:iCs/>
        </w:rPr>
        <w:t>:</w:t>
      </w:r>
    </w:p>
    <w:p w14:paraId="107500EC" w14:textId="77777777" w:rsidR="005461E8" w:rsidRDefault="005461E8" w:rsidP="005461E8">
      <w:pPr>
        <w:tabs>
          <w:tab w:val="left" w:pos="993"/>
          <w:tab w:val="left" w:pos="1134"/>
          <w:tab w:val="left" w:pos="2268"/>
          <w:tab w:val="left" w:pos="8505"/>
        </w:tabs>
        <w:snapToGrid w:val="0"/>
        <w:spacing w:after="120"/>
        <w:ind w:left="2268" w:right="1134" w:hanging="1134"/>
        <w:jc w:val="both"/>
      </w:pPr>
      <w:r w:rsidRPr="00741F50">
        <w:rPr>
          <w:lang w:eastAsia="de-DE"/>
        </w:rPr>
        <w:t>«5.2.1.26.3</w:t>
      </w:r>
      <w:r w:rsidRPr="00741F50">
        <w:rPr>
          <w:lang w:eastAsia="de-DE"/>
        </w:rPr>
        <w:tab/>
      </w:r>
      <w:r w:rsidRPr="00741F50">
        <w:t>Питание вспомогательного оборудования может обеспечиваться за счет энергии электрического привода стояночной тормозной системы при условии, что этой энергии достаточно для обеспечения включения стояночной тормозной системы в дополнение к основной электрической нагрузке транспортного средства в исправном состоянии. Кроме того, если этот запас энергии используется также для рабочей тормозной системы, то применяют требования пункта</w:t>
      </w:r>
      <w:r>
        <w:t xml:space="preserve"> </w:t>
      </w:r>
      <w:r w:rsidRPr="00741F50">
        <w:t xml:space="preserve">5.2.1.27.7 </w:t>
      </w:r>
      <w:r w:rsidRPr="00741F50">
        <w:rPr>
          <w:b/>
          <w:bCs/>
        </w:rPr>
        <w:t xml:space="preserve">либо </w:t>
      </w:r>
      <w:r>
        <w:rPr>
          <w:b/>
          <w:bCs/>
        </w:rPr>
        <w:t>—</w:t>
      </w:r>
      <w:r w:rsidRPr="00741F50">
        <w:rPr>
          <w:b/>
          <w:bCs/>
        </w:rPr>
        <w:t xml:space="preserve"> в случае электромеханических тормозных систем </w:t>
      </w:r>
      <w:r>
        <w:rPr>
          <w:b/>
          <w:bCs/>
        </w:rPr>
        <w:t>—</w:t>
      </w:r>
      <w:r w:rsidRPr="00741F50">
        <w:rPr>
          <w:b/>
          <w:bCs/>
        </w:rPr>
        <w:t xml:space="preserve"> пункта </w:t>
      </w:r>
      <w:r w:rsidRPr="00741F50">
        <w:rPr>
          <w:b/>
          <w:lang w:eastAsia="de-DE"/>
        </w:rPr>
        <w:t>5.2.1.3</w:t>
      </w:r>
      <w:r>
        <w:rPr>
          <w:b/>
          <w:lang w:eastAsia="de-DE"/>
        </w:rPr>
        <w:t>5</w:t>
      </w:r>
      <w:r w:rsidRPr="00741F50">
        <w:rPr>
          <w:b/>
          <w:lang w:eastAsia="de-DE"/>
        </w:rPr>
        <w:t>.10</w:t>
      </w:r>
      <w:r w:rsidRPr="00741F50">
        <w:rPr>
          <w:b/>
          <w:bCs/>
        </w:rPr>
        <w:t xml:space="preserve"> соответственно</w:t>
      </w:r>
      <w:r w:rsidRPr="00741F50">
        <w:t>».</w:t>
      </w:r>
    </w:p>
    <w:p w14:paraId="73B11F5E" w14:textId="77777777" w:rsidR="005461E8" w:rsidRPr="00E25F05" w:rsidRDefault="005461E8" w:rsidP="005461E8">
      <w:pPr>
        <w:pStyle w:val="para"/>
        <w:tabs>
          <w:tab w:val="left" w:pos="1134"/>
          <w:tab w:val="left" w:pos="1276"/>
          <w:tab w:val="left" w:pos="2268"/>
          <w:tab w:val="left" w:pos="8505"/>
        </w:tabs>
        <w:snapToGrid w:val="0"/>
        <w:rPr>
          <w:lang w:val="ru-RU"/>
        </w:rPr>
      </w:pPr>
      <w:r w:rsidRPr="00E25F05">
        <w:rPr>
          <w:i/>
          <w:iCs/>
          <w:lang w:val="ru-RU"/>
        </w:rPr>
        <w:t xml:space="preserve">Пункт </w:t>
      </w:r>
      <w:r w:rsidRPr="00E25F05">
        <w:rPr>
          <w:i/>
          <w:lang w:val="ru-RU"/>
        </w:rPr>
        <w:t xml:space="preserve">5.2.1.27, </w:t>
      </w:r>
      <w:r w:rsidRPr="00E25F05">
        <w:rPr>
          <w:shd w:val="clear" w:color="auto" w:fill="FFFFFF"/>
          <w:lang w:val="ru-RU"/>
        </w:rPr>
        <w:t>изменить заголовок следующим образом</w:t>
      </w:r>
      <w:r w:rsidRPr="00E25F05">
        <w:rPr>
          <w:lang w:val="ru-RU"/>
        </w:rPr>
        <w:t>:</w:t>
      </w:r>
    </w:p>
    <w:p w14:paraId="6D0D5DD8" w14:textId="77777777" w:rsidR="005461E8" w:rsidRPr="00E25F05" w:rsidRDefault="005461E8" w:rsidP="005461E8">
      <w:pPr>
        <w:tabs>
          <w:tab w:val="left" w:pos="993"/>
          <w:tab w:val="left" w:pos="1134"/>
          <w:tab w:val="left" w:pos="2268"/>
          <w:tab w:val="left" w:pos="8505"/>
        </w:tabs>
        <w:snapToGrid w:val="0"/>
        <w:spacing w:after="120"/>
        <w:ind w:left="2268" w:right="1134" w:hanging="1134"/>
        <w:jc w:val="both"/>
      </w:pPr>
      <w:r w:rsidRPr="00E25F05">
        <w:t>«5.2.1.27</w:t>
      </w:r>
      <w:r w:rsidRPr="00E25F05">
        <w:tab/>
        <w:t>Особые дополнительные предписания в отношении рабочих тормозных систем с электрическим приводом управления</w:t>
      </w:r>
      <w:r w:rsidRPr="00E25F05">
        <w:rPr>
          <w:b/>
          <w:bCs/>
        </w:rPr>
        <w:t>,</w:t>
      </w:r>
      <w:r w:rsidRPr="00E25F05">
        <w:rPr>
          <w:b/>
          <w:bCs/>
          <w:shd w:val="clear" w:color="auto" w:fill="FFFFFF"/>
        </w:rPr>
        <w:t xml:space="preserve"> за исключением электромеханических тормозных систем</w:t>
      </w:r>
      <w:r w:rsidRPr="00E25F05">
        <w:rPr>
          <w:shd w:val="clear" w:color="auto" w:fill="FFFFFF"/>
        </w:rPr>
        <w:t>»</w:t>
      </w:r>
      <w:r>
        <w:rPr>
          <w:shd w:val="clear" w:color="auto" w:fill="FFFFFF"/>
        </w:rPr>
        <w:t>.</w:t>
      </w:r>
    </w:p>
    <w:p w14:paraId="34D61BAF" w14:textId="713FD33F" w:rsidR="005461E8" w:rsidRPr="00BF3C2A" w:rsidRDefault="005461E8" w:rsidP="00976EAB">
      <w:pPr>
        <w:keepNext/>
        <w:keepLines/>
        <w:tabs>
          <w:tab w:val="left" w:pos="1134"/>
          <w:tab w:val="left" w:pos="2268"/>
          <w:tab w:val="left" w:pos="8505"/>
        </w:tabs>
        <w:snapToGrid w:val="0"/>
        <w:spacing w:after="120"/>
        <w:ind w:left="1134" w:right="1134"/>
        <w:jc w:val="both"/>
        <w:rPr>
          <w:i/>
        </w:rPr>
      </w:pPr>
      <w:r w:rsidRPr="00BF3C2A">
        <w:rPr>
          <w:i/>
        </w:rPr>
        <w:lastRenderedPageBreak/>
        <w:t>Включить новый пункт 5.2.1.3</w:t>
      </w:r>
      <w:r>
        <w:rPr>
          <w:i/>
        </w:rPr>
        <w:t>5</w:t>
      </w:r>
      <w:r w:rsidRPr="00BF3C2A">
        <w:rPr>
          <w:i/>
        </w:rPr>
        <w:t xml:space="preserve"> </w:t>
      </w:r>
      <w:r w:rsidRPr="00BF3C2A">
        <w:t>следующего содержания</w:t>
      </w:r>
      <w:r w:rsidR="00976EAB">
        <w:t>:</w:t>
      </w:r>
      <w:r w:rsidRPr="00BF3C2A">
        <w:rPr>
          <w:i/>
        </w:rPr>
        <w:t xml:space="preserve"> </w:t>
      </w:r>
    </w:p>
    <w:p w14:paraId="14F0D7ED" w14:textId="77777777" w:rsidR="005461E8" w:rsidRPr="00BF3C2A" w:rsidRDefault="005461E8" w:rsidP="005461E8">
      <w:pPr>
        <w:tabs>
          <w:tab w:val="left" w:pos="1134"/>
          <w:tab w:val="left" w:pos="1418"/>
          <w:tab w:val="left" w:pos="2268"/>
          <w:tab w:val="left" w:pos="8505"/>
        </w:tabs>
        <w:snapToGrid w:val="0"/>
        <w:spacing w:after="120"/>
        <w:ind w:left="2268" w:right="1134" w:hanging="1134"/>
        <w:jc w:val="both"/>
        <w:rPr>
          <w:b/>
        </w:rPr>
      </w:pPr>
      <w:r w:rsidRPr="00BF3C2A">
        <w:rPr>
          <w:bCs/>
        </w:rPr>
        <w:t>«</w:t>
      </w:r>
      <w:r w:rsidRPr="00BF3C2A">
        <w:rPr>
          <w:b/>
        </w:rPr>
        <w:t>5.2.1.3</w:t>
      </w:r>
      <w:r>
        <w:rPr>
          <w:b/>
        </w:rPr>
        <w:t>5</w:t>
      </w:r>
      <w:r w:rsidRPr="00BF3C2A">
        <w:rPr>
          <w:b/>
        </w:rPr>
        <w:tab/>
      </w:r>
      <w:r w:rsidRPr="00BF3C2A">
        <w:rPr>
          <w:b/>
          <w:bCs/>
        </w:rPr>
        <w:t xml:space="preserve">Особые дополнительные предписания в отношении </w:t>
      </w:r>
      <w:r w:rsidRPr="00BF3C2A">
        <w:rPr>
          <w:b/>
          <w:bCs/>
          <w:shd w:val="clear" w:color="auto" w:fill="FFFFFF"/>
        </w:rPr>
        <w:t xml:space="preserve">электромеханических </w:t>
      </w:r>
      <w:r w:rsidRPr="00BF3C2A">
        <w:rPr>
          <w:b/>
          <w:bCs/>
        </w:rPr>
        <w:t>тормозных систем с электрическим приводом</w:t>
      </w:r>
    </w:p>
    <w:p w14:paraId="76986048" w14:textId="77777777" w:rsidR="005461E8" w:rsidRPr="00BF3C2A" w:rsidRDefault="005461E8" w:rsidP="005461E8">
      <w:pPr>
        <w:tabs>
          <w:tab w:val="left" w:pos="1134"/>
          <w:tab w:val="left" w:pos="1418"/>
          <w:tab w:val="left" w:pos="2268"/>
          <w:tab w:val="left" w:pos="8505"/>
        </w:tabs>
        <w:snapToGrid w:val="0"/>
        <w:spacing w:after="120"/>
        <w:ind w:left="2268" w:right="1134" w:hanging="1134"/>
        <w:jc w:val="both"/>
        <w:rPr>
          <w:b/>
          <w:bCs/>
        </w:rPr>
      </w:pPr>
      <w:r w:rsidRPr="00BF3C2A">
        <w:rPr>
          <w:b/>
          <w:bCs/>
        </w:rPr>
        <w:t>5.2.1.3</w:t>
      </w:r>
      <w:r>
        <w:rPr>
          <w:b/>
          <w:bCs/>
        </w:rPr>
        <w:t>5</w:t>
      </w:r>
      <w:r w:rsidRPr="00BF3C2A">
        <w:rPr>
          <w:b/>
          <w:bCs/>
        </w:rPr>
        <w:t>.1</w:t>
      </w:r>
      <w:r w:rsidRPr="00BF3C2A">
        <w:rPr>
          <w:b/>
          <w:bCs/>
        </w:rPr>
        <w:tab/>
        <w:t xml:space="preserve">В случае </w:t>
      </w:r>
      <w:r w:rsidRPr="00BF3C2A">
        <w:rPr>
          <w:b/>
          <w:bCs/>
          <w:shd w:val="clear" w:color="auto" w:fill="FFFFFF"/>
        </w:rPr>
        <w:t xml:space="preserve">электромеханических </w:t>
      </w:r>
      <w:r w:rsidRPr="00BF3C2A">
        <w:rPr>
          <w:b/>
          <w:bCs/>
        </w:rPr>
        <w:t>тормозных систем вместо требований пункта 5.2.1.27 выше применяют предписания настоящего пункта</w:t>
      </w:r>
      <w:r>
        <w:rPr>
          <w:b/>
          <w:bCs/>
          <w:lang w:val="en-US"/>
        </w:rPr>
        <w:t> </w:t>
      </w:r>
      <w:r w:rsidRPr="00BF3C2A">
        <w:rPr>
          <w:b/>
          <w:bCs/>
        </w:rPr>
        <w:t>5.2.1.3</w:t>
      </w:r>
      <w:r>
        <w:rPr>
          <w:b/>
          <w:bCs/>
        </w:rPr>
        <w:t>5</w:t>
      </w:r>
      <w:r w:rsidRPr="00BF3C2A">
        <w:rPr>
          <w:b/>
          <w:bCs/>
        </w:rPr>
        <w:t>.</w:t>
      </w:r>
    </w:p>
    <w:p w14:paraId="4EB2AB68" w14:textId="77777777" w:rsidR="005461E8" w:rsidRPr="00BF3C2A" w:rsidRDefault="005461E8" w:rsidP="005461E8">
      <w:pPr>
        <w:tabs>
          <w:tab w:val="left" w:pos="1134"/>
          <w:tab w:val="left" w:pos="1418"/>
          <w:tab w:val="left" w:pos="2268"/>
          <w:tab w:val="left" w:pos="6521"/>
          <w:tab w:val="left" w:pos="8505"/>
        </w:tabs>
        <w:snapToGrid w:val="0"/>
        <w:spacing w:after="120"/>
        <w:ind w:left="2268" w:right="1134" w:hanging="1134"/>
        <w:jc w:val="both"/>
        <w:rPr>
          <w:b/>
          <w:bCs/>
        </w:rPr>
      </w:pPr>
      <w:r w:rsidRPr="00BF3C2A">
        <w:rPr>
          <w:b/>
          <w:bCs/>
        </w:rPr>
        <w:t>5.2.1.3</w:t>
      </w:r>
      <w:r>
        <w:rPr>
          <w:b/>
          <w:bCs/>
        </w:rPr>
        <w:t>5</w:t>
      </w:r>
      <w:r w:rsidRPr="00BF3C2A">
        <w:rPr>
          <w:b/>
          <w:bCs/>
        </w:rPr>
        <w:t>.2</w:t>
      </w:r>
      <w:r w:rsidRPr="00BF3C2A">
        <w:rPr>
          <w:b/>
          <w:bCs/>
        </w:rPr>
        <w:tab/>
        <w:t>Запас энергии в накопителе(</w:t>
      </w:r>
      <w:proofErr w:type="spellStart"/>
      <w:r w:rsidRPr="00BF3C2A">
        <w:rPr>
          <w:b/>
          <w:bCs/>
        </w:rPr>
        <w:t>ях</w:t>
      </w:r>
      <w:proofErr w:type="spellEnd"/>
      <w:r w:rsidRPr="00BF3C2A">
        <w:rPr>
          <w:b/>
          <w:bCs/>
        </w:rPr>
        <w:t>) электроэнергии</w:t>
      </w:r>
      <w:r>
        <w:rPr>
          <w:b/>
          <w:bCs/>
        </w:rPr>
        <w:t xml:space="preserve"> должно</w:t>
      </w:r>
      <w:r w:rsidRPr="00BF3C2A">
        <w:rPr>
          <w:b/>
          <w:bCs/>
        </w:rPr>
        <w:t xml:space="preserve"> быть достаточным для обеспечения остаточной эффективности, указанной в пункте 2.4 приложения 4 к настоящим Правилам, при приведении в действие органа управления рабочим тормозом, когда транспортное средство способно осуществлять движение.</w:t>
      </w:r>
    </w:p>
    <w:p w14:paraId="37669B5C" w14:textId="77777777" w:rsidR="005461E8" w:rsidRPr="00BF3C2A" w:rsidRDefault="005461E8" w:rsidP="005461E8">
      <w:pPr>
        <w:tabs>
          <w:tab w:val="left" w:pos="1134"/>
          <w:tab w:val="left" w:pos="2268"/>
          <w:tab w:val="left" w:pos="8505"/>
        </w:tabs>
        <w:snapToGrid w:val="0"/>
        <w:spacing w:after="120"/>
        <w:ind w:left="2268" w:right="1134" w:hanging="1134"/>
        <w:jc w:val="both"/>
        <w:rPr>
          <w:b/>
          <w:bCs/>
        </w:rPr>
      </w:pPr>
      <w:r w:rsidRPr="00BF3C2A">
        <w:rPr>
          <w:b/>
          <w:bCs/>
        </w:rPr>
        <w:t>5.2.1.3</w:t>
      </w:r>
      <w:r>
        <w:rPr>
          <w:b/>
          <w:bCs/>
        </w:rPr>
        <w:t>5</w:t>
      </w:r>
      <w:r w:rsidRPr="00BF3C2A">
        <w:rPr>
          <w:b/>
          <w:bCs/>
        </w:rPr>
        <w:t>.3</w:t>
      </w:r>
      <w:r w:rsidRPr="00BF3C2A">
        <w:rPr>
          <w:b/>
          <w:bCs/>
        </w:rPr>
        <w:tab/>
        <w:t>Изготовитель представляет описание функциональных возможностей системы, инициирующей предупредительные уровни</w:t>
      </w:r>
      <w:r>
        <w:rPr>
          <w:b/>
          <w:bCs/>
          <w:lang w:val="en-US"/>
        </w:rPr>
        <w:t> </w:t>
      </w:r>
      <w:proofErr w:type="spellStart"/>
      <w:r w:rsidRPr="00741F50">
        <w:rPr>
          <w:b/>
          <w:bCs/>
        </w:rPr>
        <w:t>e</w:t>
      </w:r>
      <w:r w:rsidRPr="00741F50">
        <w:rPr>
          <w:b/>
          <w:bCs/>
          <w:vertAlign w:val="subscript"/>
        </w:rPr>
        <w:t>w</w:t>
      </w:r>
      <w:proofErr w:type="spellEnd"/>
      <w:r w:rsidRPr="00BF3C2A">
        <w:rPr>
          <w:b/>
          <w:bCs/>
        </w:rPr>
        <w:t xml:space="preserve"> и </w:t>
      </w:r>
      <w:proofErr w:type="spellStart"/>
      <w:r w:rsidRPr="00741F50">
        <w:rPr>
          <w:b/>
          <w:bCs/>
        </w:rPr>
        <w:t>P</w:t>
      </w:r>
      <w:r w:rsidRPr="00741F50">
        <w:rPr>
          <w:b/>
          <w:bCs/>
          <w:vertAlign w:val="subscript"/>
        </w:rPr>
        <w:t>w</w:t>
      </w:r>
      <w:proofErr w:type="spellEnd"/>
      <w:r w:rsidRPr="00BF3C2A">
        <w:rPr>
          <w:b/>
          <w:bCs/>
        </w:rPr>
        <w:t>.</w:t>
      </w:r>
    </w:p>
    <w:p w14:paraId="7662E572" w14:textId="77777777" w:rsidR="005461E8" w:rsidRPr="00927E5D" w:rsidRDefault="005461E8" w:rsidP="005461E8">
      <w:pPr>
        <w:tabs>
          <w:tab w:val="left" w:pos="1134"/>
          <w:tab w:val="left" w:pos="2268"/>
          <w:tab w:val="left" w:pos="8505"/>
        </w:tabs>
        <w:snapToGrid w:val="0"/>
        <w:spacing w:after="120"/>
        <w:ind w:left="2268" w:right="1134" w:hanging="1134"/>
        <w:jc w:val="both"/>
        <w:rPr>
          <w:b/>
          <w:shd w:val="clear" w:color="auto" w:fill="FFFFFF"/>
        </w:rPr>
      </w:pPr>
      <w:r w:rsidRPr="00927E5D">
        <w:rPr>
          <w:b/>
          <w:bCs/>
        </w:rPr>
        <w:t>5.2.1.3</w:t>
      </w:r>
      <w:r>
        <w:rPr>
          <w:b/>
          <w:bCs/>
        </w:rPr>
        <w:t>5</w:t>
      </w:r>
      <w:r w:rsidRPr="00927E5D">
        <w:rPr>
          <w:b/>
          <w:bCs/>
        </w:rPr>
        <w:t>.4</w:t>
      </w:r>
      <w:r w:rsidRPr="00927E5D">
        <w:rPr>
          <w:b/>
          <w:bCs/>
        </w:rPr>
        <w:tab/>
      </w:r>
      <w:r w:rsidRPr="00927E5D">
        <w:rPr>
          <w:b/>
          <w:shd w:val="clear" w:color="auto" w:fill="FFFFFF"/>
        </w:rPr>
        <w:t xml:space="preserve">При растормаживании стояночного тормоза рабочая тормозная система должна развивать общее статическое тормозное усилие, равное по меньшей мере усилию, которое предусмотрено предписанным испытанием типа 0, даже в том случае, когда выключен включатель зажигания/пусковой переключатель и/или извлечен ключ зажигания. В случае механических транспортных средств, оборудованных интерфейсом согласно пункту 5.1.3, которым разрешается буксировать прицепы категорий </w:t>
      </w:r>
      <w:r w:rsidRPr="00741F50">
        <w:rPr>
          <w:b/>
          <w:shd w:val="clear" w:color="auto" w:fill="FFFFFF"/>
        </w:rPr>
        <w:t>O</w:t>
      </w:r>
      <w:r w:rsidRPr="00927E5D">
        <w:rPr>
          <w:b/>
          <w:shd w:val="clear" w:color="auto" w:fill="FFFFFF"/>
          <w:vertAlign w:val="subscript"/>
        </w:rPr>
        <w:t>3</w:t>
      </w:r>
      <w:r w:rsidRPr="00927E5D">
        <w:rPr>
          <w:b/>
          <w:shd w:val="clear" w:color="auto" w:fill="FFFFFF"/>
        </w:rPr>
        <w:t xml:space="preserve"> или </w:t>
      </w:r>
      <w:r w:rsidRPr="00741F50">
        <w:rPr>
          <w:b/>
          <w:shd w:val="clear" w:color="auto" w:fill="FFFFFF"/>
        </w:rPr>
        <w:t>O</w:t>
      </w:r>
      <w:r w:rsidRPr="00927E5D">
        <w:rPr>
          <w:b/>
          <w:shd w:val="clear" w:color="auto" w:fill="FFFFFF"/>
          <w:vertAlign w:val="subscript"/>
        </w:rPr>
        <w:t>4</w:t>
      </w:r>
      <w:r w:rsidRPr="00927E5D">
        <w:rPr>
          <w:b/>
          <w:shd w:val="clear" w:color="auto" w:fill="FFFFFF"/>
        </w:rPr>
        <w:t>, такие транспортные средства должны полностью контролировать рабочую тормозную систему прицепа. Считается, что в энергетическом приводе рабочей тормозной системы имеется достаточный запас энергии.</w:t>
      </w:r>
    </w:p>
    <w:bookmarkEnd w:id="13"/>
    <w:p w14:paraId="4B093C20" w14:textId="77777777" w:rsidR="005461E8" w:rsidRDefault="005461E8" w:rsidP="005461E8">
      <w:pPr>
        <w:tabs>
          <w:tab w:val="left" w:pos="1134"/>
          <w:tab w:val="left" w:pos="2268"/>
          <w:tab w:val="left" w:pos="8505"/>
        </w:tabs>
        <w:snapToGrid w:val="0"/>
        <w:spacing w:after="120"/>
        <w:ind w:left="2268" w:right="1134" w:hanging="1134"/>
        <w:jc w:val="both"/>
        <w:rPr>
          <w:b/>
        </w:rPr>
      </w:pPr>
      <w:r w:rsidRPr="00721B85">
        <w:rPr>
          <w:b/>
        </w:rPr>
        <w:t>5.2.1.3</w:t>
      </w:r>
      <w:r>
        <w:rPr>
          <w:b/>
        </w:rPr>
        <w:t>5</w:t>
      </w:r>
      <w:r w:rsidRPr="00721B85">
        <w:rPr>
          <w:b/>
        </w:rPr>
        <w:t>.5</w:t>
      </w:r>
      <w:r w:rsidRPr="00721B85">
        <w:rPr>
          <w:b/>
        </w:rPr>
        <w:tab/>
        <w:t xml:space="preserve">В случае подачи электроэнергии только на электрический привод управления и при </w:t>
      </w:r>
      <w:r>
        <w:rPr>
          <w:b/>
        </w:rPr>
        <w:t xml:space="preserve">его </w:t>
      </w:r>
      <w:r w:rsidRPr="00721B85">
        <w:rPr>
          <w:b/>
          <w:shd w:val="clear" w:color="auto" w:fill="FFFFFF"/>
        </w:rPr>
        <w:t>выходе из строя все функции управления рабочей тормозной системой должны обеспечиваться при наличии номинального уровня запаса энергии после 20 последовательных полных циклов приведения в действие органа управления рабочим тормозом.</w:t>
      </w:r>
      <w:r w:rsidRPr="00721B85">
        <w:rPr>
          <w:b/>
        </w:rPr>
        <w:t xml:space="preserve"> В ходе испытания орган управления тормозом должен полностью приводиться в действие в течение 20 секунд и освобождаться на 5 секунд после каждого приведения его в действие. Считается, что в течение упомянутого выше испытания в энергетическом приводе имеется запас энергии, достаточный для обеспечения полного приведения в действие рабочей тормозной системы. Это требование не рассматривается в качестве отступления от предписаний </w:t>
      </w:r>
      <w:r>
        <w:rPr>
          <w:b/>
        </w:rPr>
        <w:t xml:space="preserve">пункта 1 </w:t>
      </w:r>
      <w:r w:rsidRPr="00721B85">
        <w:rPr>
          <w:b/>
        </w:rPr>
        <w:t xml:space="preserve">приложения 7 части </w:t>
      </w:r>
      <w:r w:rsidRPr="00741F50">
        <w:rPr>
          <w:b/>
        </w:rPr>
        <w:t>D</w:t>
      </w:r>
      <w:r w:rsidRPr="00721B85">
        <w:rPr>
          <w:b/>
        </w:rPr>
        <w:t>.</w:t>
      </w:r>
    </w:p>
    <w:p w14:paraId="3C547F40" w14:textId="77777777" w:rsidR="005461E8" w:rsidRDefault="005461E8" w:rsidP="005461E8">
      <w:pPr>
        <w:pStyle w:val="SingleTxtG"/>
        <w:ind w:left="2268" w:hanging="1134"/>
        <w:rPr>
          <w:b/>
          <w:bCs/>
          <w:color w:val="000000"/>
          <w:lang w:val="fr-FR"/>
        </w:rPr>
      </w:pPr>
      <w:r>
        <w:rPr>
          <w:b/>
          <w:noProof/>
        </w:rPr>
        <w:lastRenderedPageBreak/>
        <mc:AlternateContent>
          <mc:Choice Requires="wpg">
            <w:drawing>
              <wp:inline distT="0" distB="0" distL="0" distR="0" wp14:anchorId="4C1553F1" wp14:editId="69421A57">
                <wp:extent cx="4914900" cy="4061460"/>
                <wp:effectExtent l="0" t="0" r="19050" b="15240"/>
                <wp:docPr id="9" name="Group 282"/>
                <wp:cNvGraphicFramePr/>
                <a:graphic xmlns:a="http://schemas.openxmlformats.org/drawingml/2006/main">
                  <a:graphicData uri="http://schemas.microsoft.com/office/word/2010/wordprocessingGroup">
                    <wpg:wgp>
                      <wpg:cNvGrpSpPr/>
                      <wpg:grpSpPr>
                        <a:xfrm>
                          <a:off x="0" y="0"/>
                          <a:ext cx="4914900" cy="4061460"/>
                          <a:chOff x="0" y="0"/>
                          <a:chExt cx="4914900" cy="4061460"/>
                        </a:xfrm>
                      </wpg:grpSpPr>
                      <wps:wsp>
                        <wps:cNvPr id="10" name="Rectangle 7"/>
                        <wps:cNvSpPr/>
                        <wps:spPr>
                          <a:xfrm>
                            <a:off x="0" y="0"/>
                            <a:ext cx="4914900" cy="4061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6"/>
                        <wpg:cNvGrpSpPr/>
                        <wpg:grpSpPr>
                          <a:xfrm>
                            <a:off x="444500" y="260350"/>
                            <a:ext cx="4323610" cy="3524250"/>
                            <a:chOff x="-58420" y="123190"/>
                            <a:chExt cx="4323610" cy="3524250"/>
                          </a:xfrm>
                        </wpg:grpSpPr>
                        <wpg:grpSp>
                          <wpg:cNvPr id="12" name="Group 4"/>
                          <wpg:cNvGrpSpPr/>
                          <wpg:grpSpPr>
                            <a:xfrm>
                              <a:off x="-58420" y="262890"/>
                              <a:ext cx="1593850" cy="3384550"/>
                              <a:chOff x="-58420" y="-46990"/>
                              <a:chExt cx="1593850" cy="3384550"/>
                            </a:xfrm>
                          </wpg:grpSpPr>
                          <wps:wsp>
                            <wps:cNvPr id="13" name="Connector: Elbow 207"/>
                            <wps:cNvCnPr/>
                            <wps:spPr>
                              <a:xfrm flipH="1" flipV="1">
                                <a:off x="382270" y="83058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14" name="Connector: Elbow 19"/>
                            <wps:cNvCnPr/>
                            <wps:spPr>
                              <a:xfrm>
                                <a:off x="378460" y="231267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15" name="Connector: Elbow 203"/>
                            <wps:cNvCnPr/>
                            <wps:spPr>
                              <a:xfrm>
                                <a:off x="492760" y="70104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16" name="Connector: Elbow 196"/>
                            <wps:cNvCnPr/>
                            <wps:spPr>
                              <a:xfrm flipH="1">
                                <a:off x="81280" y="13589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17" name="Rectangle: Rounded Corners 195"/>
                            <wps:cNvSpPr/>
                            <wps:spPr>
                              <a:xfrm>
                                <a:off x="127000" y="-46990"/>
                                <a:ext cx="665480" cy="3549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1A38F12" w14:textId="77777777" w:rsidR="00A3083F" w:rsidRPr="00001FF2" w:rsidRDefault="00A3083F" w:rsidP="005461E8">
                                  <w:pPr>
                                    <w:pageBreakBefore/>
                                    <w:spacing w:line="200" w:lineRule="atLeast"/>
                                    <w:jc w:val="center"/>
                                    <w:rPr>
                                      <w:sz w:val="18"/>
                                      <w:szCs w:val="18"/>
                                      <w:lang w:val="en-US"/>
                                    </w:rPr>
                                  </w:pPr>
                                  <w:r w:rsidRPr="00001FF2">
                                    <w:rPr>
                                      <w:sz w:val="18"/>
                                      <w:szCs w:val="18"/>
                                    </w:rPr>
                                    <w:t>Топливный бак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Rectangle: Rounded Corners 197"/>
                            <wps:cNvSpPr/>
                            <wps:spPr>
                              <a:xfrm>
                                <a:off x="12192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A7CA88" w14:textId="77777777" w:rsidR="00A3083F" w:rsidRPr="00315570" w:rsidRDefault="00A3083F" w:rsidP="005461E8">
                                  <w:pPr>
                                    <w:pageBreakBefore/>
                                    <w:spacing w:line="220" w:lineRule="atLeast"/>
                                    <w:jc w:val="center"/>
                                    <w:rPr>
                                      <w:sz w:val="18"/>
                                      <w:szCs w:val="18"/>
                                      <w:lang w:val="en-US"/>
                                    </w:rPr>
                                  </w:pPr>
                                  <w:r>
                                    <w:rPr>
                                      <w:sz w:val="18"/>
                                      <w:szCs w:val="18"/>
                                    </w:rPr>
                                    <w:t>Генератор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Rectangle: Rounded Corners 20"/>
                            <wps:cNvSpPr/>
                            <wps:spPr>
                              <a:xfrm>
                                <a:off x="-58420" y="2246630"/>
                                <a:ext cx="68770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526A8A" w14:textId="77777777" w:rsidR="00A3083F" w:rsidRPr="00001FF2" w:rsidRDefault="00A3083F" w:rsidP="005461E8">
                                  <w:pPr>
                                    <w:pageBreakBefore/>
                                    <w:spacing w:line="200" w:lineRule="atLeast"/>
                                    <w:jc w:val="center"/>
                                    <w:rPr>
                                      <w:sz w:val="18"/>
                                      <w:szCs w:val="18"/>
                                    </w:rPr>
                                  </w:pPr>
                                  <w:r>
                                    <w:rPr>
                                      <w:sz w:val="18"/>
                                      <w:szCs w:val="18"/>
                                    </w:rPr>
                                    <w:t>Компрессор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Connector: Elbow 23"/>
                            <wps:cNvCnPr/>
                            <wps:spPr>
                              <a:xfrm flipH="1">
                                <a:off x="356870" y="149352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9" name="Rectangle: Rounded Corners 201"/>
                            <wps:cNvSpPr/>
                            <wps:spPr>
                              <a:xfrm>
                                <a:off x="858520" y="2918459"/>
                                <a:ext cx="676910" cy="41910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71EF316" w14:textId="77777777" w:rsidR="00A3083F" w:rsidRPr="00315570" w:rsidRDefault="00A3083F" w:rsidP="005461E8">
                                  <w:pPr>
                                    <w:pageBreakBefore/>
                                    <w:spacing w:line="160" w:lineRule="exact"/>
                                    <w:jc w:val="center"/>
                                    <w:rPr>
                                      <w:sz w:val="16"/>
                                      <w:szCs w:val="16"/>
                                      <w:lang w:val="en-US"/>
                                    </w:rPr>
                                  </w:pPr>
                                  <w:r>
                                    <w:rPr>
                                      <w:sz w:val="16"/>
                                      <w:szCs w:val="16"/>
                                    </w:rPr>
                                    <w:t>Потребитель сжатого воздуха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Rectangle: Rounded Corners 28"/>
                            <wps:cNvSpPr/>
                            <wps:spPr>
                              <a:xfrm>
                                <a:off x="81281" y="1249679"/>
                                <a:ext cx="704850" cy="47244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F6D9BE5" w14:textId="77777777" w:rsidR="00A3083F" w:rsidRPr="00315570" w:rsidRDefault="00A3083F" w:rsidP="005461E8">
                                  <w:pPr>
                                    <w:pageBreakBefore/>
                                    <w:spacing w:line="180" w:lineRule="exact"/>
                                    <w:jc w:val="center"/>
                                    <w:rPr>
                                      <w:sz w:val="18"/>
                                      <w:szCs w:val="18"/>
                                      <w:lang w:val="en-US"/>
                                    </w:rPr>
                                  </w:pPr>
                                  <w:r>
                                    <w:rPr>
                                      <w:sz w:val="18"/>
                                      <w:szCs w:val="18"/>
                                    </w:rPr>
                                    <w:t>Двигатель внутреннего сгорания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Connector: Elbow 215"/>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31" name="Rectangle: Rounded Corners 214"/>
                            <wps:cNvSpPr/>
                            <wps:spPr>
                              <a:xfrm>
                                <a:off x="858520" y="2067560"/>
                                <a:ext cx="669290" cy="5670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A078B74" w14:textId="77777777" w:rsidR="00A3083F" w:rsidRPr="00001FF2" w:rsidRDefault="00A3083F" w:rsidP="005461E8">
                                  <w:pPr>
                                    <w:pageBreakBefore/>
                                    <w:spacing w:line="180" w:lineRule="exact"/>
                                    <w:jc w:val="center"/>
                                    <w:rPr>
                                      <w:sz w:val="16"/>
                                      <w:szCs w:val="16"/>
                                    </w:rPr>
                                  </w:pPr>
                                  <w:r w:rsidRPr="007B0CFB">
                                    <w:rPr>
                                      <w:sz w:val="18"/>
                                      <w:szCs w:val="18"/>
                                      <w:lang w:val="en-US"/>
                                    </w:rPr>
                                    <w:t>A</w:t>
                                  </w:r>
                                  <w:r w:rsidRPr="007B0CFB">
                                    <w:rPr>
                                      <w:sz w:val="18"/>
                                      <w:szCs w:val="18"/>
                                    </w:rPr>
                                    <w:t>ОВ</w:t>
                                  </w:r>
                                  <w:r w:rsidRPr="00001FF2">
                                    <w:rPr>
                                      <w:sz w:val="16"/>
                                      <w:szCs w:val="16"/>
                                    </w:rPr>
                                    <w:br/>
                                    <w:t>(агрегат для обработки воздуха)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32" name="Group 56"/>
                          <wpg:cNvGrpSpPr/>
                          <wpg:grpSpPr>
                            <a:xfrm>
                              <a:off x="3172990" y="2794000"/>
                              <a:ext cx="1092200" cy="569482"/>
                              <a:chOff x="-9630" y="0"/>
                              <a:chExt cx="1092200" cy="569482"/>
                            </a:xfrm>
                          </wpg:grpSpPr>
                          <wps:wsp>
                            <wps:cNvPr id="233" name="Connector: Elbow 22"/>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34" name="Text Box 2"/>
                            <wps:cNvSpPr txBox="1">
                              <a:spLocks noChangeArrowheads="1"/>
                            </wps:cNvSpPr>
                            <wps:spPr bwMode="auto">
                              <a:xfrm>
                                <a:off x="0" y="76200"/>
                                <a:ext cx="1007744" cy="161924"/>
                              </a:xfrm>
                              <a:prstGeom prst="rect">
                                <a:avLst/>
                              </a:prstGeom>
                              <a:noFill/>
                              <a:ln w="9525">
                                <a:noFill/>
                                <a:miter lim="800000"/>
                                <a:headEnd/>
                                <a:tailEnd/>
                              </a:ln>
                            </wps:spPr>
                            <wps:txbx>
                              <w:txbxContent>
                                <w:p w14:paraId="6CCACF31" w14:textId="77777777" w:rsidR="00A3083F" w:rsidRPr="00954709" w:rsidRDefault="00A3083F" w:rsidP="005461E8">
                                  <w:pPr>
                                    <w:pageBreakBefore/>
                                    <w:rPr>
                                      <w:lang w:val="en-US"/>
                                    </w:rPr>
                                  </w:pPr>
                                  <w:r>
                                    <w:rPr>
                                      <w:sz w:val="18"/>
                                      <w:szCs w:val="18"/>
                                    </w:rPr>
                                    <w:t>Пневматический</w:t>
                                  </w:r>
                                </w:p>
                              </w:txbxContent>
                            </wps:txbx>
                            <wps:bodyPr rot="0" vert="horz" wrap="square" lIns="0" tIns="0" rIns="0" bIns="0" anchor="t" anchorCtr="0">
                              <a:spAutoFit/>
                            </wps:bodyPr>
                          </wps:wsp>
                          <wps:wsp>
                            <wps:cNvPr id="235" name="Connector: Elbow 216"/>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63" name="Text Box 2"/>
                            <wps:cNvSpPr txBox="1">
                              <a:spLocks noChangeArrowheads="1"/>
                            </wps:cNvSpPr>
                            <wps:spPr bwMode="auto">
                              <a:xfrm>
                                <a:off x="-9630" y="408192"/>
                                <a:ext cx="1092200" cy="161290"/>
                              </a:xfrm>
                              <a:prstGeom prst="rect">
                                <a:avLst/>
                              </a:prstGeom>
                              <a:noFill/>
                              <a:ln w="9525">
                                <a:noFill/>
                                <a:miter lim="800000"/>
                                <a:headEnd/>
                                <a:tailEnd/>
                              </a:ln>
                            </wps:spPr>
                            <wps:txbx>
                              <w:txbxContent>
                                <w:p w14:paraId="0C15082F" w14:textId="77777777" w:rsidR="00A3083F" w:rsidRPr="007B0CFB" w:rsidRDefault="00A3083F" w:rsidP="005461E8">
                                  <w:pPr>
                                    <w:pageBreakBefore/>
                                  </w:pPr>
                                  <w:r>
                                    <w:rPr>
                                      <w:sz w:val="18"/>
                                      <w:szCs w:val="18"/>
                                    </w:rPr>
                                    <w:t>Электрический</w:t>
                                  </w:r>
                                </w:p>
                              </w:txbxContent>
                            </wps:txbx>
                            <wps:bodyPr rot="0" vert="horz" wrap="square" lIns="0" tIns="0" rIns="0" bIns="0" anchor="t" anchorCtr="0">
                              <a:spAutoFit/>
                            </wps:bodyPr>
                          </wps:wsp>
                        </wpg:grpSp>
                        <wpg:grpSp>
                          <wpg:cNvPr id="264" name="Group 3"/>
                          <wpg:cNvGrpSpPr/>
                          <wpg:grpSpPr>
                            <a:xfrm>
                              <a:off x="868680" y="123190"/>
                              <a:ext cx="3072765" cy="2159000"/>
                              <a:chOff x="-55880" y="123190"/>
                              <a:chExt cx="3072765" cy="2159000"/>
                            </a:xfrm>
                          </wpg:grpSpPr>
                          <wpg:grpSp>
                            <wpg:cNvPr id="265" name="Group 1"/>
                            <wpg:cNvGrpSpPr/>
                            <wpg:grpSpPr>
                              <a:xfrm>
                                <a:off x="-55880" y="1361440"/>
                                <a:ext cx="1428750" cy="829945"/>
                                <a:chOff x="-71120" y="0"/>
                                <a:chExt cx="1428750" cy="829945"/>
                              </a:xfrm>
                            </wpg:grpSpPr>
                            <wps:wsp>
                              <wps:cNvPr id="266" name="Rectangle: Rounded Corners 63"/>
                              <wps:cNvSpPr/>
                              <wps:spPr>
                                <a:xfrm>
                                  <a:off x="-71120" y="215900"/>
                                  <a:ext cx="641350" cy="552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EFC9BE" w14:textId="77777777" w:rsidR="00A3083F" w:rsidRPr="00001FF2" w:rsidRDefault="00A3083F" w:rsidP="005461E8">
                                    <w:pPr>
                                      <w:pageBreakBefore/>
                                      <w:spacing w:line="160" w:lineRule="exact"/>
                                      <w:jc w:val="center"/>
                                      <w:rPr>
                                        <w:sz w:val="16"/>
                                        <w:szCs w:val="16"/>
                                      </w:rPr>
                                    </w:pPr>
                                    <w:proofErr w:type="spellStart"/>
                                    <w:proofErr w:type="gramStart"/>
                                    <w:r w:rsidRPr="00001FF2">
                                      <w:rPr>
                                        <w:sz w:val="16"/>
                                        <w:szCs w:val="16"/>
                                      </w:rPr>
                                      <w:t>Преобразо</w:t>
                                    </w:r>
                                    <w:r>
                                      <w:rPr>
                                        <w:sz w:val="16"/>
                                        <w:szCs w:val="16"/>
                                      </w:rPr>
                                      <w:t>-</w:t>
                                    </w:r>
                                    <w:r w:rsidRPr="00001FF2">
                                      <w:rPr>
                                        <w:sz w:val="16"/>
                                        <w:szCs w:val="16"/>
                                      </w:rPr>
                                      <w:t>ватель</w:t>
                                    </w:r>
                                    <w:proofErr w:type="spellEnd"/>
                                    <w:proofErr w:type="gramEnd"/>
                                    <w:r w:rsidRPr="00001FF2">
                                      <w:rPr>
                                        <w:sz w:val="16"/>
                                        <w:szCs w:val="16"/>
                                      </w:rPr>
                                      <w:t xml:space="preserve"> постоянного тока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7" name="Connector: Elbow 36"/>
                              <wps:cNvCnPr/>
                              <wps:spPr>
                                <a:xfrm flipV="1">
                                  <a:off x="563880" y="14732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68" name="Connector: Elbow 27"/>
                              <wps:cNvCnPr/>
                              <wps:spPr>
                                <a:xfrm>
                                  <a:off x="563880" y="47117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69" name="Rectangle: Rounded Corners 44"/>
                              <wps:cNvSpPr/>
                              <wps:spPr>
                                <a:xfrm>
                                  <a:off x="772160" y="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664B8A7" w14:textId="77777777" w:rsidR="00A3083F" w:rsidRPr="00D61986" w:rsidRDefault="00A3083F" w:rsidP="005461E8">
                                    <w:pPr>
                                      <w:pageBreakBefore/>
                                      <w:spacing w:line="180" w:lineRule="exact"/>
                                      <w:jc w:val="center"/>
                                      <w:rPr>
                                        <w:sz w:val="16"/>
                                        <w:szCs w:val="16"/>
                                        <w:lang w:val="en-US"/>
                                      </w:rPr>
                                    </w:pPr>
                                    <w:r>
                                      <w:rPr>
                                        <w:sz w:val="16"/>
                                        <w:szCs w:val="16"/>
                                      </w:rPr>
                                      <w:t>Зарядка и контроль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0" name="Rectangle: Rounded Corners 45"/>
                              <wps:cNvSpPr/>
                              <wps:spPr>
                                <a:xfrm>
                                  <a:off x="767080" y="49784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B7A59AA" w14:textId="77777777" w:rsidR="00A3083F" w:rsidRPr="00D61986" w:rsidRDefault="00A3083F" w:rsidP="005461E8">
                                    <w:pPr>
                                      <w:pageBreakBefore/>
                                      <w:spacing w:line="180" w:lineRule="exact"/>
                                      <w:jc w:val="center"/>
                                      <w:rPr>
                                        <w:sz w:val="16"/>
                                        <w:szCs w:val="16"/>
                                        <w:lang w:val="en-US"/>
                                      </w:rPr>
                                    </w:pPr>
                                    <w:r>
                                      <w:rPr>
                                        <w:sz w:val="16"/>
                                        <w:szCs w:val="16"/>
                                      </w:rPr>
                                      <w:t>Зарядка и контроль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1" name="Group 58"/>
                            <wpg:cNvGrpSpPr/>
                            <wpg:grpSpPr>
                              <a:xfrm>
                                <a:off x="-43180" y="123190"/>
                                <a:ext cx="3060065" cy="2159000"/>
                                <a:chOff x="-43180" y="123190"/>
                                <a:chExt cx="3060065" cy="2159000"/>
                              </a:xfrm>
                            </wpg:grpSpPr>
                            <wps:wsp>
                              <wps:cNvPr id="272" name="Connector: Elbow 62"/>
                              <wps:cNvCnPr/>
                              <wps:spPr>
                                <a:xfrm flipV="1">
                                  <a:off x="1066800" y="52705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73" name="Connector: Elbow 198"/>
                              <wps:cNvCnPr/>
                              <wps:spPr>
                                <a:xfrm flipV="1">
                                  <a:off x="603250" y="438150"/>
                                  <a:ext cx="985520" cy="594995"/>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74" name="Rectangle: Rounded Corners 204"/>
                              <wps:cNvSpPr/>
                              <wps:spPr>
                                <a:xfrm>
                                  <a:off x="1181100" y="889000"/>
                                  <a:ext cx="53403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518936A" w14:textId="77777777" w:rsidR="00A3083F" w:rsidRPr="00D61986" w:rsidRDefault="00A3083F" w:rsidP="005461E8">
                                    <w:pPr>
                                      <w:pageBreakBefore/>
                                      <w:spacing w:line="160" w:lineRule="exact"/>
                                      <w:jc w:val="center"/>
                                      <w:rPr>
                                        <w:sz w:val="16"/>
                                        <w:szCs w:val="16"/>
                                        <w:lang w:val="en-US"/>
                                      </w:rPr>
                                    </w:pPr>
                                    <w:r>
                                      <w:rPr>
                                        <w:sz w:val="16"/>
                                        <w:szCs w:val="16"/>
                                      </w:rPr>
                                      <w:t>Ножная педаль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5" name="Oval 199"/>
                              <wps:cNvSpPr/>
                              <wps:spPr>
                                <a:xfrm rot="19956299">
                                  <a:off x="361950" y="450850"/>
                                  <a:ext cx="1570990" cy="4279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Connector: Elbow 213"/>
                              <wps:cNvCnPr/>
                              <wps:spPr>
                                <a:xfrm flipV="1">
                                  <a:off x="1377950" y="20066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77" name="Connector: Elbow 209"/>
                              <wps:cNvCnPr/>
                              <wps:spPr>
                                <a:xfrm>
                                  <a:off x="1397000" y="15240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78" name="Connector: Elbow 192"/>
                              <wps:cNvCnPr/>
                              <wps:spPr>
                                <a:xfrm flipH="1">
                                  <a:off x="298450" y="12319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79" name="Connector: Elbow 194"/>
                              <wps:cNvCnPr/>
                              <wps:spPr>
                                <a:xfrm flipV="1">
                                  <a:off x="304800" y="6286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80" name="Rectangle: Rounded Corners 7"/>
                              <wps:cNvSpPr/>
                              <wps:spPr>
                                <a:xfrm>
                                  <a:off x="-43180" y="123190"/>
                                  <a:ext cx="787400" cy="4870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5039B88" w14:textId="77777777" w:rsidR="00A3083F" w:rsidRPr="00001FF2" w:rsidRDefault="00A3083F" w:rsidP="005461E8">
                                    <w:pPr>
                                      <w:pageBreakBefore/>
                                      <w:spacing w:line="200" w:lineRule="exact"/>
                                      <w:jc w:val="center"/>
                                      <w:rPr>
                                        <w:sz w:val="18"/>
                                        <w:szCs w:val="18"/>
                                      </w:rPr>
                                    </w:pPr>
                                    <w:r w:rsidRPr="00001FF2">
                                      <w:rPr>
                                        <w:sz w:val="18"/>
                                        <w:szCs w:val="18"/>
                                      </w:rPr>
                                      <w:t>Другой потребитель энергии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1" name="Rectangle: Rounded Corners 193"/>
                              <wps:cNvSpPr/>
                              <wps:spPr>
                                <a:xfrm>
                                  <a:off x="-30480" y="838200"/>
                                  <a:ext cx="641350" cy="4343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EFD572" w14:textId="77777777" w:rsidR="00A3083F" w:rsidRPr="007B0CFB" w:rsidRDefault="00A3083F" w:rsidP="005461E8">
                                    <w:pPr>
                                      <w:pageBreakBefore/>
                                      <w:spacing w:line="180" w:lineRule="exact"/>
                                      <w:jc w:val="center"/>
                                      <w:rPr>
                                        <w:sz w:val="16"/>
                                        <w:szCs w:val="16"/>
                                        <w:lang w:val="en-US"/>
                                      </w:rPr>
                                    </w:pPr>
                                    <w:r w:rsidRPr="007B0CFB">
                                      <w:rPr>
                                        <w:sz w:val="16"/>
                                        <w:szCs w:val="16"/>
                                        <w:lang w:val="en-US"/>
                                      </w:rPr>
                                      <w:t>24</w:t>
                                    </w:r>
                                    <w:r w:rsidRPr="007B0CFB">
                                      <w:rPr>
                                        <w:sz w:val="16"/>
                                        <w:szCs w:val="16"/>
                                      </w:rPr>
                                      <w:t>-</w:t>
                                    </w:r>
                                    <w:proofErr w:type="spellStart"/>
                                    <w:r w:rsidRPr="007B0CFB">
                                      <w:rPr>
                                        <w:sz w:val="16"/>
                                        <w:szCs w:val="16"/>
                                      </w:rPr>
                                      <w:t>вольтный</w:t>
                                    </w:r>
                                    <w:proofErr w:type="spellEnd"/>
                                    <w:r w:rsidRPr="007B0CFB">
                                      <w:rPr>
                                        <w:sz w:val="16"/>
                                        <w:szCs w:val="16"/>
                                      </w:rPr>
                                      <w:t xml:space="preserve"> аккумулятор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7" name="Rectangle: Rounded Corners 18"/>
                              <wps:cNvSpPr/>
                              <wps:spPr>
                                <a:xfrm>
                                  <a:off x="1587500" y="36830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9A9BA2F" w14:textId="77777777" w:rsidR="00A3083F" w:rsidRPr="00D61986" w:rsidRDefault="00A3083F" w:rsidP="005461E8">
                                    <w:pPr>
                                      <w:pageBreakBefore/>
                                      <w:jc w:val="center"/>
                                      <w:rPr>
                                        <w:sz w:val="18"/>
                                        <w:szCs w:val="18"/>
                                        <w:lang w:val="en-US"/>
                                      </w:rPr>
                                    </w:pPr>
                                    <w:r>
                                      <w:rPr>
                                        <w:sz w:val="18"/>
                                        <w:szCs w:val="18"/>
                                      </w:rPr>
                                      <w:t>ЭБУ ЭМТ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Rounded Corners 206"/>
                              <wps:cNvSpPr/>
                              <wps:spPr>
                                <a:xfrm>
                                  <a:off x="1584960" y="1365250"/>
                                  <a:ext cx="675640" cy="4089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1BF6AB2" w14:textId="77777777" w:rsidR="00A3083F" w:rsidRPr="00D61986" w:rsidRDefault="00A3083F" w:rsidP="005461E8">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205"/>
                              <wps:cNvSpPr/>
                              <wps:spPr>
                                <a:xfrm>
                                  <a:off x="2508250" y="1320800"/>
                                  <a:ext cx="492760" cy="4152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59A0A3" w14:textId="77777777" w:rsidR="00A3083F" w:rsidRPr="007B0CFB" w:rsidRDefault="00A3083F" w:rsidP="005461E8">
                                    <w:pPr>
                                      <w:pageBreakBefore/>
                                      <w:spacing w:line="180" w:lineRule="exact"/>
                                      <w:jc w:val="center"/>
                                      <w:rPr>
                                        <w:sz w:val="16"/>
                                        <w:szCs w:val="16"/>
                                      </w:rPr>
                                    </w:pPr>
                                    <w:r>
                                      <w:rPr>
                                        <w:sz w:val="16"/>
                                        <w:szCs w:val="16"/>
                                      </w:rPr>
                                      <w:t>Тормоза передней оси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Connector: Elbow 52"/>
                              <wps:cNvCnPr/>
                              <wps:spPr>
                                <a:xfrm flipV="1">
                                  <a:off x="1365250" y="5969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35" name="Connector: Elbow 202"/>
                              <wps:cNvCnPr/>
                              <wps:spPr>
                                <a:xfrm flipH="1" flipV="1">
                                  <a:off x="2228850" y="5778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49" name="Connector: Elbow 5"/>
                              <wps:cNvCnPr/>
                              <wps:spPr>
                                <a:xfrm flipH="1" flipV="1">
                                  <a:off x="2228850" y="4699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57" name="Connector: Elbow 208"/>
                              <wps:cNvCnPr/>
                              <wps:spPr>
                                <a:xfrm flipV="1">
                                  <a:off x="2260600" y="1473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59" name="Connector: Elbow 212"/>
                              <wps:cNvCnPr/>
                              <wps:spPr>
                                <a:xfrm>
                                  <a:off x="2260600" y="20066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60" name="Rectangle: Rounded Corners 211"/>
                              <wps:cNvSpPr/>
                              <wps:spPr>
                                <a:xfrm>
                                  <a:off x="1574800" y="1847850"/>
                                  <a:ext cx="681355" cy="4025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A8A51CE" w14:textId="77777777" w:rsidR="00A3083F" w:rsidRPr="00D61986" w:rsidRDefault="00A3083F" w:rsidP="005461E8">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Rectangle: Rounded Corners 210"/>
                              <wps:cNvSpPr/>
                              <wps:spPr>
                                <a:xfrm>
                                  <a:off x="2508250" y="1873250"/>
                                  <a:ext cx="508635" cy="4089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93636C" w14:textId="77777777" w:rsidR="00A3083F" w:rsidRPr="007B0CFB" w:rsidRDefault="00A3083F" w:rsidP="005461E8">
                                    <w:pPr>
                                      <w:pageBreakBefore/>
                                      <w:spacing w:line="180" w:lineRule="exact"/>
                                      <w:jc w:val="center"/>
                                      <w:rPr>
                                        <w:sz w:val="16"/>
                                        <w:szCs w:val="16"/>
                                      </w:rPr>
                                    </w:pPr>
                                    <w:r>
                                      <w:rPr>
                                        <w:sz w:val="16"/>
                                        <w:szCs w:val="16"/>
                                      </w:rPr>
                                      <w:t>Тормоза задней оси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inline>
            </w:drawing>
          </mc:Choice>
          <mc:Fallback>
            <w:pict>
              <v:group w14:anchorId="4C1553F1" id="Group 282" o:spid="_x0000_s1026" style="width:387pt;height:319.8pt;mso-position-horizontal-relative:char;mso-position-vertical-relative:line" coordsize="49149,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">
                <v:rect id="Rectangle 7" o:spid="_x0000_s1027" style="position:absolute;width:49149;height:40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" filled="f" strokecolor="black [3213]" strokeweight=".25pt"/>
                <v:group id="Group 6" o:spid="_x0000_s1028" style="position:absolute;left:4445;top:2603;width:43236;height:35243" coordorigin="-584,1231" coordsize="43236,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 o:spid="_x0000_s1029" style="position:absolute;left:-584;top:2628;width:15938;height:33846" coordorigin="-584,-469" coordsize="15938,3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7" o:spid="_x0000_s1030" type="#_x0000_t34" style="position:absolute;left:3822;top:8305;width:0;height:48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" adj="9920" strokecolor="windowText" strokeweight="2.25pt">
                      <v:stroke dashstyle="dashDot" endarrow="block"/>
                    </v:shape>
                    <v:shape id="Connector: Elbow 19" o:spid="_x0000_s1031" type="#_x0000_t34" style="position:absolute;left:3784;top:23126;width:4477;height: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" adj="-864" strokecolor="windowText" strokeweight="2.25pt">
                      <v:stroke dashstyle="1 1" endarrow="block"/>
                    </v:shape>
                    <v:shape id="Connector: Elbow 203" o:spid="_x0000_s1032" type="#_x0000_t34" style="position:absolute;left:4927;top:7010;width:4102;height: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" adj="-648" strokecolor="windowText" strokeweight="2.25pt">
                      <v:stroke endarrow="block"/>
                    </v:shape>
                    <v:shape id="Connector: Elbow 196" o:spid="_x0000_s1033" type="#_x0000_t34" style="position:absolute;left:812;top:1358;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" adj="2211749" strokecolor="windowText" strokeweight="2.25pt">
                      <v:stroke dashstyle="dashDot" endarrow="block"/>
                    </v:shape>
                    <v:roundrect id="Rectangle: Rounded Corners 195" o:spid="_x0000_s1034" style="position:absolute;left:1270;top:-469;width:6654;height:35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" fillcolor="window" strokecolor="windowText" strokeweight="1pt">
                      <v:stroke joinstyle="miter"/>
                      <v:textbox inset="0,0,0,0">
                        <w:txbxContent>
                          <w:p w14:paraId="11A38F12" w14:textId="77777777" w:rsidR="00A3083F" w:rsidRPr="00001FF2" w:rsidRDefault="00A3083F" w:rsidP="005461E8">
                            <w:pPr>
                              <w:pageBreakBefore/>
                              <w:spacing w:line="200" w:lineRule="atLeast"/>
                              <w:jc w:val="center"/>
                              <w:rPr>
                                <w:sz w:val="18"/>
                                <w:szCs w:val="18"/>
                                <w:lang w:val="en-US"/>
                              </w:rPr>
                            </w:pPr>
                            <w:r w:rsidRPr="00001FF2">
                              <w:rPr>
                                <w:sz w:val="18"/>
                                <w:szCs w:val="18"/>
                              </w:rPr>
                              <w:t>Топливный бак</w:t>
                            </w:r>
                          </w:p>
                        </w:txbxContent>
                      </v:textbox>
                    </v:roundrect>
                    <v:roundrect id="Rectangle: Rounded Corners 197" o:spid="_x0000_s1035" style="position:absolute;left:1219;top:5588;width:6204;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" fillcolor="window" strokecolor="windowText" strokeweight="1pt">
                      <v:stroke joinstyle="miter"/>
                      <v:textbox inset="0,0,0,0">
                        <w:txbxContent>
                          <w:p w14:paraId="05A7CA88" w14:textId="77777777" w:rsidR="00A3083F" w:rsidRPr="00315570" w:rsidRDefault="00A3083F" w:rsidP="005461E8">
                            <w:pPr>
                              <w:pageBreakBefore/>
                              <w:spacing w:line="220" w:lineRule="atLeast"/>
                              <w:jc w:val="center"/>
                              <w:rPr>
                                <w:sz w:val="18"/>
                                <w:szCs w:val="18"/>
                                <w:lang w:val="en-US"/>
                              </w:rPr>
                            </w:pPr>
                            <w:r>
                              <w:rPr>
                                <w:sz w:val="18"/>
                                <w:szCs w:val="18"/>
                              </w:rPr>
                              <w:t>Генератор</w:t>
                            </w:r>
                          </w:p>
                        </w:txbxContent>
                      </v:textbox>
                    </v:roundrect>
                    <v:roundrect id="Rectangle: Rounded Corners 20" o:spid="_x0000_s1036" style="position:absolute;left:-584;top:22466;width:6876;height:2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" fillcolor="window" strokecolor="windowText" strokeweight="1pt">
                      <v:stroke joinstyle="miter"/>
                      <v:textbox inset="0,0,0,0">
                        <w:txbxContent>
                          <w:p w14:paraId="66526A8A" w14:textId="77777777" w:rsidR="00A3083F" w:rsidRPr="00001FF2" w:rsidRDefault="00A3083F" w:rsidP="005461E8">
                            <w:pPr>
                              <w:pageBreakBefore/>
                              <w:spacing w:line="200" w:lineRule="atLeast"/>
                              <w:jc w:val="center"/>
                              <w:rPr>
                                <w:sz w:val="18"/>
                                <w:szCs w:val="18"/>
                              </w:rPr>
                            </w:pPr>
                            <w:r>
                              <w:rPr>
                                <w:sz w:val="18"/>
                                <w:szCs w:val="18"/>
                              </w:rPr>
                              <w:t>Компрессор</w:t>
                            </w:r>
                          </w:p>
                        </w:txbxContent>
                      </v:textbox>
                    </v:roundrect>
                    <v:shape id="Connector: Elbow 23" o:spid="_x0000_s1037" type="#_x0000_t34" style="position:absolute;left:3568;top:14935;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" adj="-1506" strokecolor="windowText" strokeweight="2.25pt">
                      <v:stroke dashstyle="dashDot" endarrow="block"/>
                    </v:shape>
                    <v:roundrect id="Rectangle: Rounded Corners 201" o:spid="_x0000_s1038" style="position:absolute;left:8585;top:29184;width:6769;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" fillcolor="window" strokecolor="windowText" strokeweight="1pt">
                      <v:stroke joinstyle="miter"/>
                      <v:textbox inset="0,0,0,0">
                        <w:txbxContent>
                          <w:p w14:paraId="371EF316" w14:textId="77777777" w:rsidR="00A3083F" w:rsidRPr="00315570" w:rsidRDefault="00A3083F" w:rsidP="005461E8">
                            <w:pPr>
                              <w:pageBreakBefore/>
                              <w:spacing w:line="160" w:lineRule="exact"/>
                              <w:jc w:val="center"/>
                              <w:rPr>
                                <w:sz w:val="16"/>
                                <w:szCs w:val="16"/>
                                <w:lang w:val="en-US"/>
                              </w:rPr>
                            </w:pPr>
                            <w:r>
                              <w:rPr>
                                <w:sz w:val="16"/>
                                <w:szCs w:val="16"/>
                              </w:rPr>
                              <w:t>Потребитель сжатого воздуха</w:t>
                            </w:r>
                          </w:p>
                        </w:txbxContent>
                      </v:textbox>
                    </v:roundrect>
                    <v:roundrect id="Rectangle: Rounded Corners 28" o:spid="_x0000_s1039" style="position:absolute;left:812;top:12496;width:7049;height:4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" fillcolor="window" strokecolor="windowText" strokeweight="1pt">
                      <v:stroke joinstyle="miter"/>
                      <v:textbox inset="0,0,0,0">
                        <w:txbxContent>
                          <w:p w14:paraId="3F6D9BE5" w14:textId="77777777" w:rsidR="00A3083F" w:rsidRPr="00315570" w:rsidRDefault="00A3083F" w:rsidP="005461E8">
                            <w:pPr>
                              <w:pageBreakBefore/>
                              <w:spacing w:line="180" w:lineRule="exact"/>
                              <w:jc w:val="center"/>
                              <w:rPr>
                                <w:sz w:val="18"/>
                                <w:szCs w:val="18"/>
                                <w:lang w:val="en-US"/>
                              </w:rPr>
                            </w:pPr>
                            <w:r>
                              <w:rPr>
                                <w:sz w:val="18"/>
                                <w:szCs w:val="18"/>
                              </w:rPr>
                              <w:t>Двигатель внутреннего сгорания</w:t>
                            </w:r>
                          </w:p>
                        </w:txbxContent>
                      </v:textbox>
                    </v:roundrect>
                    <v:shape id="Connector: Elbow 215" o:spid="_x0000_s1040"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" adj="20763" strokecolor="windowText" strokeweight="2.25pt">
                      <v:stroke dashstyle="1 1" endarrow="block"/>
                    </v:shape>
                    <v:roundrect id="Rectangle: Rounded Corners 214" o:spid="_x0000_s1041" style="position:absolute;left:8585;top:20675;width:6693;height:5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" fillcolor="window" strokecolor="windowText" strokeweight="1pt">
                      <v:stroke joinstyle="miter"/>
                      <v:textbox inset="0,0,0,0">
                        <w:txbxContent>
                          <w:p w14:paraId="5A078B74" w14:textId="77777777" w:rsidR="00A3083F" w:rsidRPr="00001FF2" w:rsidRDefault="00A3083F" w:rsidP="005461E8">
                            <w:pPr>
                              <w:pageBreakBefore/>
                              <w:spacing w:line="180" w:lineRule="exact"/>
                              <w:jc w:val="center"/>
                              <w:rPr>
                                <w:sz w:val="16"/>
                                <w:szCs w:val="16"/>
                              </w:rPr>
                            </w:pPr>
                            <w:r w:rsidRPr="007B0CFB">
                              <w:rPr>
                                <w:sz w:val="18"/>
                                <w:szCs w:val="18"/>
                                <w:lang w:val="en-US"/>
                              </w:rPr>
                              <w:t>A</w:t>
                            </w:r>
                            <w:r w:rsidRPr="007B0CFB">
                              <w:rPr>
                                <w:sz w:val="18"/>
                                <w:szCs w:val="18"/>
                              </w:rPr>
                              <w:t>ОВ</w:t>
                            </w:r>
                            <w:r w:rsidRPr="00001FF2">
                              <w:rPr>
                                <w:sz w:val="16"/>
                                <w:szCs w:val="16"/>
                              </w:rPr>
                              <w:br/>
                              <w:t>(агрегат для обработки воздуха)</w:t>
                            </w:r>
                          </w:p>
                        </w:txbxContent>
                      </v:textbox>
                    </v:roundrect>
                  </v:group>
                  <v:group id="Group 56" o:spid="_x0000_s1042" style="position:absolute;left:31729;top:27940;width:10922;height:5694" coordorigin="-96" coordsize="10922,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Connector: Elbow 22" o:spid="_x0000_s104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" adj="-1506" strokecolor="windowText" strokeweight="2.25pt">
                      <v:stroke dashstyle="1 1" endarrow="block"/>
                    </v:shape>
                    <v:shapetype id="_x0000_t202" coordsize="21600,21600" o:spt="202" path="m,l,21600r21600,l21600,xe">
                      <v:stroke joinstyle="miter"/>
                      <v:path gradientshapeok="t" o:connecttype="rect"/>
                    </v:shapetype>
                    <v:shape id="Text Box 2" o:spid="_x0000_s1044" type="#_x0000_t202" style="position:absolute;top:762;width:1007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" filled="f" stroked="f">
                      <v:textbox style="mso-fit-shape-to-text:t" inset="0,0,0,0">
                        <w:txbxContent>
                          <w:p w14:paraId="6CCACF31" w14:textId="77777777" w:rsidR="00A3083F" w:rsidRPr="00954709" w:rsidRDefault="00A3083F" w:rsidP="005461E8">
                            <w:pPr>
                              <w:pageBreakBefore/>
                              <w:rPr>
                                <w:lang w:val="en-US"/>
                              </w:rPr>
                            </w:pPr>
                            <w:r>
                              <w:rPr>
                                <w:sz w:val="18"/>
                                <w:szCs w:val="18"/>
                              </w:rPr>
                              <w:t>Пневматический</w:t>
                            </w:r>
                          </w:p>
                        </w:txbxContent>
                      </v:textbox>
                    </v:shape>
                    <v:shape id="Connector: Elbow 216" o:spid="_x0000_s104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" adj="-1506" strokecolor="windowText" strokeweight="2.25pt">
                      <v:stroke endarrow="block"/>
                    </v:shape>
                    <v:shape id="Text Box 2" o:spid="_x0000_s1046" type="#_x0000_t202" style="position:absolute;left:-96;top:4081;width:10921;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" filled="f" stroked="f">
                      <v:textbox style="mso-fit-shape-to-text:t" inset="0,0,0,0">
                        <w:txbxContent>
                          <w:p w14:paraId="0C15082F" w14:textId="77777777" w:rsidR="00A3083F" w:rsidRPr="007B0CFB" w:rsidRDefault="00A3083F" w:rsidP="005461E8">
                            <w:pPr>
                              <w:pageBreakBefore/>
                            </w:pPr>
                            <w:r>
                              <w:rPr>
                                <w:sz w:val="18"/>
                                <w:szCs w:val="18"/>
                              </w:rPr>
                              <w:t>Электрический</w:t>
                            </w:r>
                          </w:p>
                        </w:txbxContent>
                      </v:textbox>
                    </v:shape>
                  </v:group>
                  <v:group id="Group 3" o:spid="_x0000_s1047" style="position:absolute;left:8686;top:1231;width:30728;height:21590" coordorigin="-558,1231" coordsize="30727,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1" o:spid="_x0000_s1048" style="position:absolute;left:-558;top:13614;width:14286;height:8299" coordorigin="-711" coordsize="14287,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oundrect id="Rectangle: Rounded Corners 63" o:spid="_x0000_s1049" style="position:absolute;left:-711;top:2159;width:6413;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" fillcolor="window" strokecolor="windowText" strokeweight="1pt">
                        <v:stroke joinstyle="miter"/>
                        <v:textbox inset="0,0,0,0">
                          <w:txbxContent>
                            <w:p w14:paraId="5CEFC9BE" w14:textId="77777777" w:rsidR="00A3083F" w:rsidRPr="00001FF2" w:rsidRDefault="00A3083F" w:rsidP="005461E8">
                              <w:pPr>
                                <w:pageBreakBefore/>
                                <w:spacing w:line="160" w:lineRule="exact"/>
                                <w:jc w:val="center"/>
                                <w:rPr>
                                  <w:sz w:val="16"/>
                                  <w:szCs w:val="16"/>
                                </w:rPr>
                              </w:pPr>
                              <w:proofErr w:type="spellStart"/>
                              <w:proofErr w:type="gramStart"/>
                              <w:r w:rsidRPr="00001FF2">
                                <w:rPr>
                                  <w:sz w:val="16"/>
                                  <w:szCs w:val="16"/>
                                </w:rPr>
                                <w:t>Преобразо</w:t>
                              </w:r>
                              <w:r>
                                <w:rPr>
                                  <w:sz w:val="16"/>
                                  <w:szCs w:val="16"/>
                                </w:rPr>
                                <w:t>-</w:t>
                              </w:r>
                              <w:r w:rsidRPr="00001FF2">
                                <w:rPr>
                                  <w:sz w:val="16"/>
                                  <w:szCs w:val="16"/>
                                </w:rPr>
                                <w:t>ватель</w:t>
                              </w:r>
                              <w:proofErr w:type="spellEnd"/>
                              <w:proofErr w:type="gramEnd"/>
                              <w:r w:rsidRPr="00001FF2">
                                <w:rPr>
                                  <w:sz w:val="16"/>
                                  <w:szCs w:val="16"/>
                                </w:rPr>
                                <w:t xml:space="preserve"> постоянного тока</w:t>
                              </w:r>
                            </w:p>
                          </w:txbxContent>
                        </v:textbox>
                      </v:roundrect>
                      <v:shape id="Connector: Elbow 36" o:spid="_x0000_s1050" type="#_x0000_t34" style="position:absolute;left:5638;top:1473;width:2147;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" adj="10136" strokecolor="windowText" strokeweight="2.25pt">
                        <v:stroke endarrow="block"/>
                      </v:shape>
                      <v:shape id="Connector: Elbow 27" o:spid="_x0000_s1051" type="#_x0000_t34" style="position:absolute;left:5638;top:4711;width:2064;height:15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" adj="10136" strokecolor="windowText" strokeweight="2.25pt">
                        <v:stroke endarrow="block"/>
                      </v:shape>
                      <v:roundrect id="Rectangle: Rounded Corners 44" o:spid="_x0000_s1052" style="position:absolute;left:7721;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" fillcolor="window" strokecolor="windowText" strokeweight="1pt">
                        <v:stroke joinstyle="miter"/>
                        <v:textbox inset="0,0,0,0">
                          <w:txbxContent>
                            <w:p w14:paraId="1664B8A7" w14:textId="77777777" w:rsidR="00A3083F" w:rsidRPr="00D61986" w:rsidRDefault="00A3083F" w:rsidP="005461E8">
                              <w:pPr>
                                <w:pageBreakBefore/>
                                <w:spacing w:line="180" w:lineRule="exact"/>
                                <w:jc w:val="center"/>
                                <w:rPr>
                                  <w:sz w:val="16"/>
                                  <w:szCs w:val="16"/>
                                  <w:lang w:val="en-US"/>
                                </w:rPr>
                              </w:pPr>
                              <w:r>
                                <w:rPr>
                                  <w:sz w:val="16"/>
                                  <w:szCs w:val="16"/>
                                </w:rPr>
                                <w:t>Зарядка и контроль</w:t>
                              </w:r>
                            </w:p>
                          </w:txbxContent>
                        </v:textbox>
                      </v:roundrect>
                      <v:roundrect id="Rectangle: Rounded Corners 45" o:spid="_x0000_s1053" style="position:absolute;left:7670;top:4978;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" fillcolor="window" strokecolor="windowText" strokeweight="1pt">
                        <v:stroke joinstyle="miter"/>
                        <v:textbox inset="0,0,0,0">
                          <w:txbxContent>
                            <w:p w14:paraId="4B7A59AA" w14:textId="77777777" w:rsidR="00A3083F" w:rsidRPr="00D61986" w:rsidRDefault="00A3083F" w:rsidP="005461E8">
                              <w:pPr>
                                <w:pageBreakBefore/>
                                <w:spacing w:line="180" w:lineRule="exact"/>
                                <w:jc w:val="center"/>
                                <w:rPr>
                                  <w:sz w:val="16"/>
                                  <w:szCs w:val="16"/>
                                  <w:lang w:val="en-US"/>
                                </w:rPr>
                              </w:pPr>
                              <w:r>
                                <w:rPr>
                                  <w:sz w:val="16"/>
                                  <w:szCs w:val="16"/>
                                </w:rPr>
                                <w:t>Зарядка и контроль</w:t>
                              </w:r>
                            </w:p>
                          </w:txbxContent>
                        </v:textbox>
                      </v:roundrect>
                    </v:group>
                    <v:group id="Group 58" o:spid="_x0000_s1054" style="position:absolute;left:-431;top:1231;width:30599;height:21590" coordorigin="-431,1231" coordsize="3060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Connector: Elbow 62" o:spid="_x0000_s1055" type="#_x0000_t34" style="position:absolute;left:10668;top:5270;width:5181;height:85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" adj="180" strokecolor="windowText" strokeweight="1pt">
                        <v:stroke startarrow="block" endarrow="block"/>
                      </v:shape>
                      <v:shape id="Connector: Elbow 198" o:spid="_x0000_s1056" type="#_x0000_t34" style="position:absolute;left:6032;top:4381;width:9855;height:59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" adj="4467" strokecolor="windowText" strokeweight="1pt">
                        <v:stroke endarrow="block"/>
                      </v:shape>
                      <v:roundrect id="Rectangle: Rounded Corners 204" o:spid="_x0000_s1057" style="position:absolute;left:11811;top:8890;width:534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" fillcolor="window" strokecolor="windowText" strokeweight="1pt">
                        <v:stroke joinstyle="miter"/>
                        <v:textbox inset="0,0,0,0">
                          <w:txbxContent>
                            <w:p w14:paraId="2518936A" w14:textId="77777777" w:rsidR="00A3083F" w:rsidRPr="00D61986" w:rsidRDefault="00A3083F" w:rsidP="005461E8">
                              <w:pPr>
                                <w:pageBreakBefore/>
                                <w:spacing w:line="160" w:lineRule="exact"/>
                                <w:jc w:val="center"/>
                                <w:rPr>
                                  <w:sz w:val="16"/>
                                  <w:szCs w:val="16"/>
                                  <w:lang w:val="en-US"/>
                                </w:rPr>
                              </w:pPr>
                              <w:r>
                                <w:rPr>
                                  <w:sz w:val="16"/>
                                  <w:szCs w:val="16"/>
                                </w:rPr>
                                <w:t>Ножная педаль</w:t>
                              </w:r>
                            </w:p>
                          </w:txbxContent>
                        </v:textbox>
                      </v:roundrect>
                      <v:oval id="Oval 199" o:spid="_x0000_s1058" style="position:absolute;left:3619;top:4508;width:15710;height:4280;rotation:-17953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" filled="f" strokecolor="windowText" strokeweight="1pt">
                        <v:stroke joinstyle="miter"/>
                      </v:oval>
                      <v:shape id="Connector: Elbow 213" o:spid="_x0000_s1059" type="#_x0000_t34" style="position:absolute;left:13779;top:20066;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" adj="-928" strokecolor="windowText" strokeweight="2.25pt">
                        <v:stroke endarrow="block"/>
                      </v:shape>
                      <v:shape id="Connector: Elbow 209" o:spid="_x0000_s1060" type="#_x0000_t34" style="position:absolute;left:13970;top:15240;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" adj="-928" strokecolor="windowText" strokeweight="2.25pt">
                        <v:stroke endarrow="block"/>
                      </v:shape>
                      <v:shape id="Connector: Elbow 192" o:spid="_x0000_s1061" type="#_x0000_t34" style="position:absolute;left:2984;top:12319;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" adj="20098" strokecolor="windowText" strokeweight="2.25pt">
                        <v:stroke endarrow="block"/>
                      </v:shape>
                      <v:shape id="Connector: Elbow 194" o:spid="_x0000_s1062" type="#_x0000_t34" style="position:absolute;left:3048;top:6286;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" adj="20098" strokecolor="windowText" strokeweight="2.25pt">
                        <v:stroke endarrow="block"/>
                      </v:shape>
                      <v:roundrect id="Rectangle: Rounded Corners 7" o:spid="_x0000_s1063" style="position:absolute;left:-431;top:1231;width:7873;height:48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" fillcolor="window" strokecolor="windowText" strokeweight="1pt">
                        <v:stroke joinstyle="miter"/>
                        <v:textbox inset="0,0,0,0">
                          <w:txbxContent>
                            <w:p w14:paraId="25039B88" w14:textId="77777777" w:rsidR="00A3083F" w:rsidRPr="00001FF2" w:rsidRDefault="00A3083F" w:rsidP="005461E8">
                              <w:pPr>
                                <w:pageBreakBefore/>
                                <w:spacing w:line="200" w:lineRule="exact"/>
                                <w:jc w:val="center"/>
                                <w:rPr>
                                  <w:sz w:val="18"/>
                                  <w:szCs w:val="18"/>
                                </w:rPr>
                              </w:pPr>
                              <w:r w:rsidRPr="00001FF2">
                                <w:rPr>
                                  <w:sz w:val="18"/>
                                  <w:szCs w:val="18"/>
                                </w:rPr>
                                <w:t>Другой потребитель энергии</w:t>
                              </w:r>
                            </w:p>
                          </w:txbxContent>
                        </v:textbox>
                      </v:roundrect>
                      <v:roundrect id="Rectangle: Rounded Corners 193" o:spid="_x0000_s1064" style="position:absolute;left:-304;top:8382;width:6412;height:4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" fillcolor="window" strokecolor="windowText" strokeweight="1pt">
                        <v:stroke joinstyle="miter"/>
                        <v:textbox inset="0,0,0,0">
                          <w:txbxContent>
                            <w:p w14:paraId="3EEFD572" w14:textId="77777777" w:rsidR="00A3083F" w:rsidRPr="007B0CFB" w:rsidRDefault="00A3083F" w:rsidP="005461E8">
                              <w:pPr>
                                <w:pageBreakBefore/>
                                <w:spacing w:line="180" w:lineRule="exact"/>
                                <w:jc w:val="center"/>
                                <w:rPr>
                                  <w:sz w:val="16"/>
                                  <w:szCs w:val="16"/>
                                  <w:lang w:val="en-US"/>
                                </w:rPr>
                              </w:pPr>
                              <w:r w:rsidRPr="007B0CFB">
                                <w:rPr>
                                  <w:sz w:val="16"/>
                                  <w:szCs w:val="16"/>
                                  <w:lang w:val="en-US"/>
                                </w:rPr>
                                <w:t>24</w:t>
                              </w:r>
                              <w:r w:rsidRPr="007B0CFB">
                                <w:rPr>
                                  <w:sz w:val="16"/>
                                  <w:szCs w:val="16"/>
                                </w:rPr>
                                <w:t>-</w:t>
                              </w:r>
                              <w:proofErr w:type="spellStart"/>
                              <w:r w:rsidRPr="007B0CFB">
                                <w:rPr>
                                  <w:sz w:val="16"/>
                                  <w:szCs w:val="16"/>
                                </w:rPr>
                                <w:t>вольтный</w:t>
                              </w:r>
                              <w:proofErr w:type="spellEnd"/>
                              <w:r w:rsidRPr="007B0CFB">
                                <w:rPr>
                                  <w:sz w:val="16"/>
                                  <w:szCs w:val="16"/>
                                </w:rPr>
                                <w:t xml:space="preserve"> аккумулятор</w:t>
                              </w:r>
                            </w:p>
                          </w:txbxContent>
                        </v:textbox>
                      </v:roundrect>
                      <v:roundrect id="Rectangle: Rounded Corners 18" o:spid="_x0000_s1065" style="position:absolute;left:15875;top:3683;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" fillcolor="window" strokecolor="windowText" strokeweight="1pt">
                        <v:stroke joinstyle="miter"/>
                        <v:textbox inset="0,0,0,0">
                          <w:txbxContent>
                            <w:p w14:paraId="49A9BA2F" w14:textId="77777777" w:rsidR="00A3083F" w:rsidRPr="00D61986" w:rsidRDefault="00A3083F" w:rsidP="005461E8">
                              <w:pPr>
                                <w:pageBreakBefore/>
                                <w:jc w:val="center"/>
                                <w:rPr>
                                  <w:sz w:val="18"/>
                                  <w:szCs w:val="18"/>
                                  <w:lang w:val="en-US"/>
                                </w:rPr>
                              </w:pPr>
                              <w:r>
                                <w:rPr>
                                  <w:sz w:val="18"/>
                                  <w:szCs w:val="18"/>
                                </w:rPr>
                                <w:t>ЭБУ ЭМТ</w:t>
                              </w:r>
                            </w:p>
                          </w:txbxContent>
                        </v:textbox>
                      </v:roundrect>
                      <v:roundrect id="Rectangle: Rounded Corners 206" o:spid="_x0000_s1066" style="position:absolute;left:15849;top:13652;width:6757;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" fillcolor="window" strokecolor="windowText" strokeweight="1pt">
                        <v:stroke joinstyle="miter"/>
                        <v:textbox inset="0,0,0,0">
                          <w:txbxContent>
                            <w:p w14:paraId="51BF6AB2" w14:textId="77777777" w:rsidR="00A3083F" w:rsidRPr="00D61986" w:rsidRDefault="00A3083F" w:rsidP="005461E8">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txbxContent>
                        </v:textbox>
                      </v:roundrect>
                      <v:roundrect id="Rectangle: Rounded Corners 205" o:spid="_x0000_s1067" style="position:absolute;left:25082;top:13208;width:4928;height:4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" fillcolor="window" strokecolor="windowText" strokeweight="1pt">
                        <v:stroke joinstyle="miter"/>
                        <v:textbox inset="0,0,0,0">
                          <w:txbxContent>
                            <w:p w14:paraId="6B59A0A3" w14:textId="77777777" w:rsidR="00A3083F" w:rsidRPr="007B0CFB" w:rsidRDefault="00A3083F" w:rsidP="005461E8">
                              <w:pPr>
                                <w:pageBreakBefore/>
                                <w:spacing w:line="180" w:lineRule="exact"/>
                                <w:jc w:val="center"/>
                                <w:rPr>
                                  <w:sz w:val="16"/>
                                  <w:szCs w:val="16"/>
                                </w:rPr>
                              </w:pPr>
                              <w:r>
                                <w:rPr>
                                  <w:sz w:val="16"/>
                                  <w:szCs w:val="16"/>
                                </w:rPr>
                                <w:t>Тормоза передней оси</w:t>
                              </w:r>
                            </w:p>
                          </w:txbxContent>
                        </v:textbox>
                      </v:roundrect>
                      <v:shape id="Connector: Elbow 52" o:spid="_x0000_s1068" type="#_x0000_t34" style="position:absolute;left:13652;top:5969;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" adj="437" strokecolor="windowText" strokeweight="1pt">
                        <v:stroke endarrow="block"/>
                      </v:shape>
                      <v:shape id="Connector: Elbow 202" o:spid="_x0000_s1069" type="#_x0000_t34" style="position:absolute;left:22288;top:5778;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" adj="-24" strokecolor="windowText" strokeweight="1pt">
                        <v:stroke startarrow="block" endarrow="block"/>
                      </v:shape>
                      <v:shape id="Connector: Elbow 5" o:spid="_x0000_s1070" type="#_x0000_t34" style="position:absolute;left:22288;top:4699;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" adj="-2795" strokecolor="windowText" strokeweight="1pt">
                        <v:stroke startarrow="block" endarrow="block"/>
                      </v:shape>
                      <v:shape id="Connector: Elbow 208" o:spid="_x0000_s1071" type="#_x0000_t34" style="position:absolute;left:22606;top:14732;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" adj="9464" strokecolor="windowText" strokeweight="2.25pt">
                        <v:stroke endarrow="block"/>
                      </v:shape>
                      <v:shape id="Connector: Elbow 212" o:spid="_x0000_s1072" type="#_x0000_t34" style="position:absolute;left:22606;top:20066;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" adj="9464" strokecolor="windowText" strokeweight="2.25pt">
                        <v:stroke endarrow="block"/>
                      </v:shape>
                      <v:roundrect id="Rectangle: Rounded Corners 211" o:spid="_x0000_s1073" style="position:absolute;left:15748;top:18478;width:6813;height:40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" fillcolor="window" strokecolor="windowText" strokeweight="1pt">
                        <v:stroke joinstyle="miter"/>
                        <v:textbox inset="0,0,0,0">
                          <w:txbxContent>
                            <w:p w14:paraId="5A8A51CE" w14:textId="77777777" w:rsidR="00A3083F" w:rsidRPr="00D61986" w:rsidRDefault="00A3083F" w:rsidP="005461E8">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txbxContent>
                        </v:textbox>
                      </v:roundrect>
                      <v:roundrect id="Rectangle: Rounded Corners 210" o:spid="_x0000_s1074" style="position:absolute;left:25082;top:18732;width:5086;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" fillcolor="window" strokecolor="windowText" strokeweight="1pt">
                        <v:stroke joinstyle="miter"/>
                        <v:textbox inset="0,0,0,0">
                          <w:txbxContent>
                            <w:p w14:paraId="1E93636C" w14:textId="77777777" w:rsidR="00A3083F" w:rsidRPr="007B0CFB" w:rsidRDefault="00A3083F" w:rsidP="005461E8">
                              <w:pPr>
                                <w:pageBreakBefore/>
                                <w:spacing w:line="180" w:lineRule="exact"/>
                                <w:jc w:val="center"/>
                                <w:rPr>
                                  <w:sz w:val="16"/>
                                  <w:szCs w:val="16"/>
                                </w:rPr>
                              </w:pPr>
                              <w:r>
                                <w:rPr>
                                  <w:sz w:val="16"/>
                                  <w:szCs w:val="16"/>
                                </w:rPr>
                                <w:t>Тормоза задней оси</w:t>
                              </w:r>
                            </w:p>
                          </w:txbxContent>
                        </v:textbox>
                      </v:roundrect>
                    </v:group>
                  </v:group>
                </v:group>
                <w10:anchorlock/>
              </v:group>
            </w:pict>
          </mc:Fallback>
        </mc:AlternateContent>
      </w:r>
    </w:p>
    <w:p w14:paraId="10A29C1C" w14:textId="77777777" w:rsidR="005461E8" w:rsidRDefault="005461E8" w:rsidP="005461E8">
      <w:pPr>
        <w:pStyle w:val="SingleTxtG"/>
        <w:spacing w:before="240"/>
        <w:ind w:left="2268" w:hanging="1134"/>
        <w:rPr>
          <w:b/>
          <w:bCs/>
          <w:color w:val="000000"/>
        </w:rPr>
      </w:pPr>
      <w:r w:rsidRPr="00CA20EE">
        <w:rPr>
          <w:b/>
          <w:bCs/>
        </w:rPr>
        <w:t>5.2.1.35.6</w:t>
      </w:r>
      <w:r w:rsidRPr="00CA20EE">
        <w:rPr>
          <w:b/>
          <w:bCs/>
        </w:rPr>
        <w:tab/>
        <w:t xml:space="preserve">Если же подача электропитания от накопителей электроэнергии осуществляется </w:t>
      </w:r>
      <w:r w:rsidRPr="006306CF">
        <w:rPr>
          <w:b/>
          <w:bCs/>
          <w:strike/>
          <w:color w:val="0000FF"/>
        </w:rPr>
        <w:t>также</w:t>
      </w:r>
      <w:r w:rsidRPr="00634800">
        <w:rPr>
          <w:b/>
          <w:bCs/>
          <w:color w:val="0070C0"/>
        </w:rPr>
        <w:t xml:space="preserve"> </w:t>
      </w:r>
      <w:r w:rsidRPr="00CA20EE">
        <w:rPr>
          <w:b/>
          <w:bCs/>
        </w:rPr>
        <w:t>на электрический привод управления</w:t>
      </w:r>
      <w:r w:rsidRPr="003C1AA8">
        <w:rPr>
          <w:color w:val="333333"/>
          <w:sz w:val="21"/>
          <w:szCs w:val="21"/>
          <w:shd w:val="clear" w:color="auto" w:fill="FFFFFF"/>
        </w:rPr>
        <w:t xml:space="preserve"> </w:t>
      </w:r>
      <w:r w:rsidRPr="00555897">
        <w:rPr>
          <w:b/>
          <w:bCs/>
          <w:color w:val="0000FF"/>
        </w:rPr>
        <w:t>и на электрический привод</w:t>
      </w:r>
      <w:r w:rsidRPr="00CA20EE">
        <w:rPr>
          <w:b/>
          <w:bCs/>
        </w:rPr>
        <w:t xml:space="preserve">, то применяют предписания пункта 1.2.1 </w:t>
      </w:r>
      <w:r w:rsidRPr="00CA20EE">
        <w:rPr>
          <w:b/>
        </w:rPr>
        <w:t xml:space="preserve">приложения 7 части </w:t>
      </w:r>
      <w:r w:rsidRPr="00741F50">
        <w:rPr>
          <w:b/>
        </w:rPr>
        <w:t>D</w:t>
      </w:r>
      <w:r w:rsidRPr="0006270B">
        <w:rPr>
          <w:b/>
          <w:bCs/>
          <w:color w:val="000000"/>
        </w:rPr>
        <w:t>.</w:t>
      </w:r>
    </w:p>
    <w:p w14:paraId="494B9A30" w14:textId="77777777" w:rsidR="005461E8" w:rsidRDefault="005461E8" w:rsidP="005461E8">
      <w:pPr>
        <w:pStyle w:val="SingleTxtG"/>
        <w:spacing w:before="240"/>
        <w:ind w:left="2268" w:hanging="1134"/>
        <w:rPr>
          <w:b/>
          <w:bCs/>
          <w:color w:val="000000"/>
          <w:lang w:val="fr-FR"/>
        </w:rPr>
      </w:pPr>
      <w:r>
        <w:rPr>
          <w:rFonts w:ascii="Calibri" w:eastAsia="Calibri" w:hAnsi="Calibri"/>
          <w:noProof/>
          <w:sz w:val="22"/>
          <w:szCs w:val="22"/>
          <w:lang w:val="sv-SE"/>
        </w:rPr>
        <mc:AlternateContent>
          <mc:Choice Requires="wpg">
            <w:drawing>
              <wp:inline distT="0" distB="0" distL="0" distR="0" wp14:anchorId="27F97AFC" wp14:editId="28EFE74C">
                <wp:extent cx="4937760" cy="4015740"/>
                <wp:effectExtent l="0" t="0" r="15240" b="22860"/>
                <wp:docPr id="284" name="Group 284"/>
                <wp:cNvGraphicFramePr/>
                <a:graphic xmlns:a="http://schemas.openxmlformats.org/drawingml/2006/main">
                  <a:graphicData uri="http://schemas.microsoft.com/office/word/2010/wordprocessingGroup">
                    <wpg:wgp>
                      <wpg:cNvGrpSpPr/>
                      <wpg:grpSpPr>
                        <a:xfrm>
                          <a:off x="0" y="0"/>
                          <a:ext cx="4937760" cy="4015740"/>
                          <a:chOff x="0" y="0"/>
                          <a:chExt cx="4937760" cy="4015740"/>
                        </a:xfrm>
                      </wpg:grpSpPr>
                      <wpg:grpSp>
                        <wpg:cNvPr id="1" name="Group 55"/>
                        <wpg:cNvGrpSpPr/>
                        <wpg:grpSpPr>
                          <a:xfrm>
                            <a:off x="571500" y="297321"/>
                            <a:ext cx="4169409" cy="3489306"/>
                            <a:chOff x="0" y="152541"/>
                            <a:chExt cx="4169409" cy="3489306"/>
                          </a:xfrm>
                        </wpg:grpSpPr>
                        <wpg:grpSp>
                          <wpg:cNvPr id="3" name="Group 54"/>
                          <wpg:cNvGrpSpPr/>
                          <wpg:grpSpPr>
                            <a:xfrm>
                              <a:off x="0" y="152541"/>
                              <a:ext cx="4169409" cy="3489306"/>
                              <a:chOff x="0" y="152541"/>
                              <a:chExt cx="4169409" cy="3489306"/>
                            </a:xfrm>
                          </wpg:grpSpPr>
                          <wpg:grpSp>
                            <wpg:cNvPr id="4" name="Group 53"/>
                            <wpg:cNvGrpSpPr/>
                            <wpg:grpSpPr>
                              <a:xfrm>
                                <a:off x="0" y="285750"/>
                                <a:ext cx="1504950" cy="3356097"/>
                                <a:chOff x="0" y="0"/>
                                <a:chExt cx="1504950" cy="3356097"/>
                              </a:xfrm>
                            </wpg:grpSpPr>
                            <wps:wsp>
                              <wps:cNvPr id="253" name="Connector: Elbow 253"/>
                              <wps:cNvCnPr/>
                              <wps:spPr>
                                <a:xfrm flipH="1" flipV="1">
                                  <a:off x="381000" y="82550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220" name="Connector: Elbow 220"/>
                              <wps:cNvCnPr/>
                              <wps:spPr>
                                <a:xfrm>
                                  <a:off x="374650" y="231140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249" name="Connector: Elbow 249"/>
                              <wps:cNvCnPr/>
                              <wps:spPr>
                                <a:xfrm>
                                  <a:off x="495300" y="69850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242" name="Connector: Elbow 242"/>
                              <wps:cNvCnPr/>
                              <wps:spPr>
                                <a:xfrm flipH="1">
                                  <a:off x="82550" y="13335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241" name="Rectangle: Rounded Corners 241"/>
                              <wps:cNvSpPr/>
                              <wps:spPr>
                                <a:xfrm>
                                  <a:off x="127000" y="0"/>
                                  <a:ext cx="654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F0FF51F" w14:textId="77777777" w:rsidR="00A3083F" w:rsidRPr="00315570" w:rsidRDefault="00A3083F" w:rsidP="005461E8">
                                    <w:pPr>
                                      <w:pageBreakBefore/>
                                      <w:spacing w:line="180" w:lineRule="atLeast"/>
                                      <w:jc w:val="center"/>
                                      <w:rPr>
                                        <w:sz w:val="18"/>
                                        <w:szCs w:val="18"/>
                                        <w:lang w:val="en-US"/>
                                      </w:rPr>
                                    </w:pPr>
                                    <w:r w:rsidRPr="00001FF2">
                                      <w:rPr>
                                        <w:sz w:val="18"/>
                                        <w:szCs w:val="18"/>
                                      </w:rPr>
                                      <w:t>Топливный бак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3" name="Rectangle: Rounded Corners 243"/>
                              <wps:cNvSpPr/>
                              <wps:spPr>
                                <a:xfrm>
                                  <a:off x="12700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1940143" w14:textId="77777777" w:rsidR="00A3083F" w:rsidRPr="00315570" w:rsidRDefault="00A3083F" w:rsidP="005461E8">
                                    <w:pPr>
                                      <w:pageBreakBefore/>
                                      <w:spacing w:line="220" w:lineRule="atLeast"/>
                                      <w:jc w:val="center"/>
                                      <w:rPr>
                                        <w:sz w:val="18"/>
                                        <w:szCs w:val="18"/>
                                        <w:lang w:val="en-US"/>
                                      </w:rPr>
                                    </w:pPr>
                                    <w:r>
                                      <w:rPr>
                                        <w:sz w:val="18"/>
                                        <w:szCs w:val="18"/>
                                      </w:rPr>
                                      <w:t>Генератор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1" name="Rectangle: Rounded Corners 221"/>
                              <wps:cNvSpPr/>
                              <wps:spPr>
                                <a:xfrm>
                                  <a:off x="0" y="220980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839FE60" w14:textId="77777777" w:rsidR="00A3083F" w:rsidRPr="00001FF2" w:rsidRDefault="00A3083F" w:rsidP="005461E8">
                                    <w:pPr>
                                      <w:pageBreakBefore/>
                                      <w:spacing w:line="200" w:lineRule="atLeast"/>
                                      <w:jc w:val="center"/>
                                      <w:rPr>
                                        <w:sz w:val="18"/>
                                        <w:szCs w:val="18"/>
                                      </w:rPr>
                                    </w:pPr>
                                    <w:r>
                                      <w:rPr>
                                        <w:sz w:val="18"/>
                                        <w:szCs w:val="18"/>
                                      </w:rPr>
                                      <w:t>Компрессор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4" name="Connector: Elbow 224"/>
                              <wps:cNvCnPr/>
                              <wps:spPr>
                                <a:xfrm flipH="1">
                                  <a:off x="355600" y="149225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47" name="Rectangle: Rounded Corners 247"/>
                              <wps:cNvSpPr/>
                              <wps:spPr>
                                <a:xfrm>
                                  <a:off x="825500" y="2908301"/>
                                  <a:ext cx="679450" cy="44779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B2D044" w14:textId="77777777" w:rsidR="00A3083F" w:rsidRPr="00315570" w:rsidRDefault="00A3083F" w:rsidP="005461E8">
                                    <w:pPr>
                                      <w:pageBreakBefore/>
                                      <w:spacing w:line="160" w:lineRule="exact"/>
                                      <w:jc w:val="center"/>
                                      <w:rPr>
                                        <w:sz w:val="16"/>
                                        <w:szCs w:val="16"/>
                                        <w:lang w:val="en-US"/>
                                      </w:rPr>
                                    </w:pPr>
                                    <w:r>
                                      <w:rPr>
                                        <w:sz w:val="16"/>
                                        <w:szCs w:val="16"/>
                                      </w:rPr>
                                      <w:t>Потребитель сжатого воздуха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6" name="Rectangle: Rounded Corners 226"/>
                              <wps:cNvSpPr/>
                              <wps:spPr>
                                <a:xfrm>
                                  <a:off x="76200" y="1244599"/>
                                  <a:ext cx="732314" cy="41402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9B2DD8B" w14:textId="77777777" w:rsidR="00A3083F" w:rsidRPr="00315570" w:rsidRDefault="00A3083F" w:rsidP="005461E8">
                                    <w:pPr>
                                      <w:pageBreakBefore/>
                                      <w:spacing w:line="180" w:lineRule="exact"/>
                                      <w:jc w:val="center"/>
                                      <w:rPr>
                                        <w:sz w:val="18"/>
                                        <w:szCs w:val="18"/>
                                        <w:lang w:val="en-US"/>
                                      </w:rPr>
                                    </w:pPr>
                                    <w:r>
                                      <w:rPr>
                                        <w:sz w:val="18"/>
                                        <w:szCs w:val="18"/>
                                      </w:rPr>
                                      <w:t>Двигатель внутреннего сгорания</w:t>
                                    </w:r>
                                  </w:p>
                                  <w:p w14:paraId="1DE9F89C" w14:textId="77777777" w:rsidR="00A3083F" w:rsidRPr="00315570" w:rsidRDefault="00A3083F" w:rsidP="005461E8">
                                    <w:pPr>
                                      <w:jc w:val="center"/>
                                      <w:rPr>
                                        <w:sz w:val="18"/>
                                        <w:szCs w:val="18"/>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1" name="Connector: Elbow 261"/>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60" name="Rectangle: Rounded Corners 260"/>
                              <wps:cNvSpPr/>
                              <wps:spPr>
                                <a:xfrm>
                                  <a:off x="825500" y="210185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7F9458B" w14:textId="77777777" w:rsidR="00A3083F" w:rsidRPr="00001FF2" w:rsidRDefault="00A3083F" w:rsidP="005461E8">
                                    <w:pPr>
                                      <w:pageBreakBefore/>
                                      <w:spacing w:line="160" w:lineRule="exact"/>
                                      <w:jc w:val="center"/>
                                      <w:rPr>
                                        <w:sz w:val="16"/>
                                        <w:szCs w:val="16"/>
                                      </w:rPr>
                                    </w:pPr>
                                    <w:r w:rsidRPr="007B0CFB">
                                      <w:rPr>
                                        <w:sz w:val="18"/>
                                        <w:szCs w:val="18"/>
                                        <w:lang w:val="en-US"/>
                                      </w:rPr>
                                      <w:t>A</w:t>
                                    </w:r>
                                    <w:r w:rsidRPr="007B0CFB">
                                      <w:rPr>
                                        <w:sz w:val="18"/>
                                        <w:szCs w:val="18"/>
                                      </w:rPr>
                                      <w:t>ОВ</w:t>
                                    </w:r>
                                    <w:r w:rsidRPr="00001FF2">
                                      <w:rPr>
                                        <w:sz w:val="16"/>
                                        <w:szCs w:val="16"/>
                                      </w:rPr>
                                      <w:br/>
                                      <w:t>(агрегат для обработки воздуха)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9" name="Connector: Elbow 259"/>
                            <wps:cNvCnPr/>
                            <wps:spPr>
                              <a:xfrm flipV="1">
                                <a:off x="2298700" y="19812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55" name="Connector: Elbow 255"/>
                            <wps:cNvCnPr/>
                            <wps:spPr>
                              <a:xfrm>
                                <a:off x="2298700" y="14986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38" name="Connector: Elbow 238"/>
                            <wps:cNvCnPr/>
                            <wps:spPr>
                              <a:xfrm flipH="1">
                                <a:off x="1219200" y="12065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0" name="Connector: Elbow 240"/>
                            <wps:cNvCnPr/>
                            <wps:spPr>
                              <a:xfrm flipV="1">
                                <a:off x="1225550" y="6032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17" name="Rectangle: Rounded Corners 217"/>
                            <wps:cNvSpPr/>
                            <wps:spPr>
                              <a:xfrm>
                                <a:off x="870223" y="152541"/>
                                <a:ext cx="718056" cy="43356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549232F" w14:textId="77777777" w:rsidR="00A3083F" w:rsidRPr="00001FF2" w:rsidRDefault="00A3083F" w:rsidP="005461E8">
                                  <w:pPr>
                                    <w:pageBreakBefore/>
                                    <w:spacing w:line="180" w:lineRule="exact"/>
                                    <w:jc w:val="center"/>
                                    <w:rPr>
                                      <w:sz w:val="18"/>
                                      <w:szCs w:val="18"/>
                                    </w:rPr>
                                  </w:pPr>
                                  <w:r w:rsidRPr="00001FF2">
                                    <w:rPr>
                                      <w:sz w:val="18"/>
                                      <w:szCs w:val="18"/>
                                    </w:rPr>
                                    <w:t>Другой потребитель энергии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Rectangle: Rounded Corners 239"/>
                            <wps:cNvSpPr/>
                            <wps:spPr>
                              <a:xfrm>
                                <a:off x="920750" y="812800"/>
                                <a:ext cx="661919"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B0D245" w14:textId="77777777" w:rsidR="00A3083F" w:rsidRPr="007B0CFB" w:rsidRDefault="00A3083F" w:rsidP="005461E8">
                                  <w:pPr>
                                    <w:pageBreakBefore/>
                                    <w:spacing w:line="180" w:lineRule="exact"/>
                                    <w:jc w:val="center"/>
                                    <w:rPr>
                                      <w:sz w:val="16"/>
                                      <w:szCs w:val="16"/>
                                      <w:lang w:val="en-US"/>
                                    </w:rPr>
                                  </w:pPr>
                                  <w:r w:rsidRPr="007B0CFB">
                                    <w:rPr>
                                      <w:sz w:val="16"/>
                                      <w:szCs w:val="16"/>
                                      <w:lang w:val="en-US"/>
                                    </w:rPr>
                                    <w:t>24</w:t>
                                  </w:r>
                                  <w:r w:rsidRPr="007B0CFB">
                                    <w:rPr>
                                      <w:sz w:val="16"/>
                                      <w:szCs w:val="16"/>
                                    </w:rPr>
                                    <w:t>-</w:t>
                                  </w:r>
                                  <w:proofErr w:type="spellStart"/>
                                  <w:r w:rsidRPr="007B0CFB">
                                    <w:rPr>
                                      <w:sz w:val="16"/>
                                      <w:szCs w:val="16"/>
                                    </w:rPr>
                                    <w:t>вольтный</w:t>
                                  </w:r>
                                  <w:proofErr w:type="spellEnd"/>
                                  <w:r w:rsidRPr="007B0CFB">
                                    <w:rPr>
                                      <w:sz w:val="16"/>
                                      <w:szCs w:val="16"/>
                                    </w:rPr>
                                    <w:t xml:space="preserve"> аккумулятор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Rectangle: Rounded Corners 237"/>
                            <wps:cNvSpPr/>
                            <wps:spPr>
                              <a:xfrm>
                                <a:off x="881443" y="1551941"/>
                                <a:ext cx="619064" cy="50793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F12413" w14:textId="77777777" w:rsidR="00A3083F" w:rsidRPr="00001FF2" w:rsidRDefault="00A3083F" w:rsidP="005461E8">
                                  <w:pPr>
                                    <w:pageBreakBefore/>
                                    <w:spacing w:line="160" w:lineRule="exact"/>
                                    <w:jc w:val="center"/>
                                    <w:rPr>
                                      <w:sz w:val="16"/>
                                      <w:szCs w:val="16"/>
                                    </w:rPr>
                                  </w:pPr>
                                  <w:proofErr w:type="spellStart"/>
                                  <w:proofErr w:type="gramStart"/>
                                  <w:r w:rsidRPr="00001FF2">
                                    <w:rPr>
                                      <w:sz w:val="16"/>
                                      <w:szCs w:val="16"/>
                                    </w:rPr>
                                    <w:t>Преобразо</w:t>
                                  </w:r>
                                  <w:r>
                                    <w:rPr>
                                      <w:sz w:val="16"/>
                                      <w:szCs w:val="16"/>
                                    </w:rPr>
                                    <w:t>-</w:t>
                                  </w:r>
                                  <w:r w:rsidRPr="00001FF2">
                                    <w:rPr>
                                      <w:sz w:val="16"/>
                                      <w:szCs w:val="16"/>
                                    </w:rPr>
                                    <w:t>ватель</w:t>
                                  </w:r>
                                  <w:proofErr w:type="spellEnd"/>
                                  <w:proofErr w:type="gramEnd"/>
                                  <w:r w:rsidRPr="00001FF2">
                                    <w:rPr>
                                      <w:sz w:val="16"/>
                                      <w:szCs w:val="16"/>
                                    </w:rPr>
                                    <w:t xml:space="preserve"> постоянного тока</w:t>
                                  </w:r>
                                </w:p>
                                <w:p w14:paraId="5D01BDC0" w14:textId="77777777" w:rsidR="00A3083F" w:rsidRPr="00315570" w:rsidRDefault="00A3083F" w:rsidP="005461E8">
                                  <w:pPr>
                                    <w:jc w:val="cente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9" name="Rectangle: Rounded Corners 219"/>
                            <wps:cNvSpPr/>
                            <wps:spPr>
                              <a:xfrm>
                                <a:off x="2508250" y="33655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8B43B2C" w14:textId="77777777" w:rsidR="00A3083F" w:rsidRPr="00D61986" w:rsidRDefault="00A3083F" w:rsidP="005461E8">
                                  <w:pPr>
                                    <w:pageBreakBefore/>
                                    <w:jc w:val="center"/>
                                    <w:rPr>
                                      <w:sz w:val="18"/>
                                      <w:szCs w:val="18"/>
                                      <w:lang w:val="en-US"/>
                                    </w:rPr>
                                  </w:pPr>
                                  <w:r>
                                    <w:rPr>
                                      <w:sz w:val="18"/>
                                      <w:szCs w:val="18"/>
                                    </w:rPr>
                                    <w:t>ЭБУ ЭМТ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Rectangle: Rounded Corners 252"/>
                            <wps:cNvSpPr/>
                            <wps:spPr>
                              <a:xfrm>
                                <a:off x="2495550" y="1339850"/>
                                <a:ext cx="681355" cy="41709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1190D89" w14:textId="77777777" w:rsidR="00A3083F" w:rsidRPr="00D61986" w:rsidRDefault="00A3083F" w:rsidP="005461E8">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Rectangle: Rounded Corners 251"/>
                            <wps:cNvSpPr/>
                            <wps:spPr>
                              <a:xfrm>
                                <a:off x="3429000" y="1295400"/>
                                <a:ext cx="520700" cy="3797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75BE44" w14:textId="77777777" w:rsidR="00A3083F" w:rsidRPr="00D61986" w:rsidRDefault="00A3083F" w:rsidP="005461E8">
                                  <w:pPr>
                                    <w:pageBreakBefore/>
                                    <w:spacing w:line="180" w:lineRule="exact"/>
                                    <w:jc w:val="center"/>
                                    <w:rPr>
                                      <w:sz w:val="16"/>
                                      <w:szCs w:val="16"/>
                                      <w:lang w:val="en-US"/>
                                    </w:rPr>
                                  </w:pPr>
                                  <w:r>
                                    <w:rPr>
                                      <w:sz w:val="16"/>
                                      <w:szCs w:val="16"/>
                                    </w:rPr>
                                    <w:t>Тормоза передней оси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7" name="Connector: Elbow 227"/>
                            <wps:cNvCnPr/>
                            <wps:spPr>
                              <a:xfrm flipV="1">
                                <a:off x="1504950" y="148590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5" name="Connector: Elbow 225"/>
                            <wps:cNvCnPr/>
                            <wps:spPr>
                              <a:xfrm>
                                <a:off x="1504950" y="180975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8" name="Rectangle: Rounded Corners 228"/>
                            <wps:cNvSpPr/>
                            <wps:spPr>
                              <a:xfrm>
                                <a:off x="1714500" y="133350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5B5A2E" w14:textId="77777777" w:rsidR="00A3083F" w:rsidRPr="00D61986" w:rsidRDefault="00A3083F" w:rsidP="005461E8">
                                  <w:pPr>
                                    <w:pageBreakBefore/>
                                    <w:spacing w:line="180" w:lineRule="exact"/>
                                    <w:jc w:val="center"/>
                                    <w:rPr>
                                      <w:sz w:val="16"/>
                                      <w:szCs w:val="16"/>
                                      <w:lang w:val="en-US"/>
                                    </w:rPr>
                                  </w:pPr>
                                  <w:r>
                                    <w:rPr>
                                      <w:sz w:val="16"/>
                                      <w:szCs w:val="16"/>
                                    </w:rPr>
                                    <w:t>Зарядка и контроль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6" name="Connector: Elbow 236"/>
                            <wps:cNvCnPr/>
                            <wps:spPr>
                              <a:xfrm flipV="1">
                                <a:off x="1987550" y="49530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30" name="Connector: Elbow 230"/>
                            <wps:cNvCnPr/>
                            <wps:spPr>
                              <a:xfrm flipV="1">
                                <a:off x="2286000" y="5715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44" name="Connector: Elbow 244"/>
                            <wps:cNvCnPr/>
                            <wps:spPr>
                              <a:xfrm flipH="1" flipV="1">
                                <a:off x="2832100" y="641350"/>
                                <a:ext cx="0" cy="693420"/>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48" name="Connector: Elbow 248"/>
                            <wps:cNvCnPr/>
                            <wps:spPr>
                              <a:xfrm flipH="1" flipV="1">
                                <a:off x="3149600" y="5524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18" name="Connector: Elbow 218"/>
                            <wps:cNvCnPr/>
                            <wps:spPr>
                              <a:xfrm flipH="1" flipV="1">
                                <a:off x="3149600" y="4445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54" name="Connector: Elbow 254"/>
                            <wps:cNvCnPr/>
                            <wps:spPr>
                              <a:xfrm flipV="1">
                                <a:off x="3181350" y="14478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58" name="Connector: Elbow 258"/>
                            <wps:cNvCnPr/>
                            <wps:spPr>
                              <a:xfrm>
                                <a:off x="3181350" y="1981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45" name="Oval 245"/>
                            <wps:cNvSpPr/>
                            <wps:spPr>
                              <a:xfrm rot="16200000">
                                <a:off x="2460307" y="802957"/>
                                <a:ext cx="765811" cy="3028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1"/>
                            <wpg:cNvGrpSpPr/>
                            <wpg:grpSpPr>
                              <a:xfrm>
                                <a:off x="3181350" y="2768600"/>
                                <a:ext cx="988059" cy="547677"/>
                                <a:chOff x="0" y="0"/>
                                <a:chExt cx="988059" cy="547677"/>
                              </a:xfrm>
                            </wpg:grpSpPr>
                            <wps:wsp>
                              <wps:cNvPr id="223" name="Connector: Elbow 223"/>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22" name="Text Box 2"/>
                              <wps:cNvSpPr txBox="1">
                                <a:spLocks noChangeArrowheads="1"/>
                              </wps:cNvSpPr>
                              <wps:spPr bwMode="auto">
                                <a:xfrm>
                                  <a:off x="0" y="48151"/>
                                  <a:ext cx="988059" cy="161924"/>
                                </a:xfrm>
                                <a:prstGeom prst="rect">
                                  <a:avLst/>
                                </a:prstGeom>
                                <a:noFill/>
                                <a:ln w="9525">
                                  <a:noFill/>
                                  <a:miter lim="800000"/>
                                  <a:headEnd/>
                                  <a:tailEnd/>
                                </a:ln>
                              </wps:spPr>
                              <wps:txbx>
                                <w:txbxContent>
                                  <w:p w14:paraId="24C27008" w14:textId="77777777" w:rsidR="00A3083F" w:rsidRPr="00954709" w:rsidRDefault="00A3083F" w:rsidP="005461E8">
                                    <w:pPr>
                                      <w:rPr>
                                        <w:lang w:val="en-US"/>
                                      </w:rPr>
                                    </w:pPr>
                                    <w:r>
                                      <w:rPr>
                                        <w:sz w:val="18"/>
                                        <w:szCs w:val="18"/>
                                      </w:rPr>
                                      <w:t>Пневматический</w:t>
                                    </w:r>
                                  </w:p>
                                </w:txbxContent>
                              </wps:txbx>
                              <wps:bodyPr rot="0" vert="horz" wrap="square" lIns="0" tIns="0" rIns="0" bIns="0" anchor="t" anchorCtr="0">
                                <a:spAutoFit/>
                              </wps:bodyPr>
                            </wps:wsp>
                            <wps:wsp>
                              <wps:cNvPr id="262" name="Connector: Elbow 262"/>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46" name="Text Box 2"/>
                              <wps:cNvSpPr txBox="1">
                                <a:spLocks noChangeArrowheads="1"/>
                              </wps:cNvSpPr>
                              <wps:spPr bwMode="auto">
                                <a:xfrm>
                                  <a:off x="0" y="385753"/>
                                  <a:ext cx="793749" cy="161924"/>
                                </a:xfrm>
                                <a:prstGeom prst="rect">
                                  <a:avLst/>
                                </a:prstGeom>
                                <a:noFill/>
                                <a:ln w="9525">
                                  <a:noFill/>
                                  <a:miter lim="800000"/>
                                  <a:headEnd/>
                                  <a:tailEnd/>
                                </a:ln>
                              </wps:spPr>
                              <wps:txbx>
                                <w:txbxContent>
                                  <w:p w14:paraId="7B663F96" w14:textId="77777777" w:rsidR="00A3083F" w:rsidRPr="00954709" w:rsidRDefault="00A3083F" w:rsidP="005461E8">
                                    <w:pPr>
                                      <w:rPr>
                                        <w:lang w:val="en-US"/>
                                      </w:rPr>
                                    </w:pPr>
                                    <w:r>
                                      <w:rPr>
                                        <w:sz w:val="18"/>
                                        <w:szCs w:val="18"/>
                                      </w:rPr>
                                      <w:t>Электрический</w:t>
                                    </w:r>
                                  </w:p>
                                </w:txbxContent>
                              </wps:txbx>
                              <wps:bodyPr rot="0" vert="horz" wrap="square" lIns="0" tIns="0" rIns="0" bIns="0" anchor="t" anchorCtr="0">
                                <a:spAutoFit/>
                              </wps:bodyPr>
                            </wps:wsp>
                          </wpg:grpSp>
                          <wps:wsp>
                            <wps:cNvPr id="257" name="Rectangle: Rounded Corners 257"/>
                            <wps:cNvSpPr/>
                            <wps:spPr>
                              <a:xfrm>
                                <a:off x="2495550" y="1822449"/>
                                <a:ext cx="681355" cy="40011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0B7D58" w14:textId="77777777" w:rsidR="00A3083F" w:rsidRPr="00D61986" w:rsidRDefault="00A3083F" w:rsidP="005461E8">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p w14:paraId="45D45FDA" w14:textId="77777777" w:rsidR="00A3083F" w:rsidRPr="00D61986" w:rsidRDefault="00A3083F" w:rsidP="005461E8">
                                  <w:pPr>
                                    <w:jc w:val="center"/>
                                    <w:rPr>
                                      <w:sz w:val="16"/>
                                      <w:szCs w:val="16"/>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Rectangle: Rounded Corners 229"/>
                            <wps:cNvSpPr/>
                            <wps:spPr>
                              <a:xfrm>
                                <a:off x="1701800" y="183515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A3FDE10" w14:textId="77777777" w:rsidR="00A3083F" w:rsidRPr="00D61986" w:rsidRDefault="00A3083F" w:rsidP="005461E8">
                                  <w:pPr>
                                    <w:pageBreakBefore/>
                                    <w:spacing w:line="180" w:lineRule="exact"/>
                                    <w:jc w:val="center"/>
                                    <w:rPr>
                                      <w:sz w:val="16"/>
                                      <w:szCs w:val="16"/>
                                      <w:lang w:val="en-US"/>
                                    </w:rPr>
                                  </w:pPr>
                                  <w:r>
                                    <w:rPr>
                                      <w:sz w:val="16"/>
                                      <w:szCs w:val="16"/>
                                    </w:rPr>
                                    <w:t>Зарядка и контроль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Rectangle: Rounded Corners 256"/>
                            <wps:cNvSpPr/>
                            <wps:spPr>
                              <a:xfrm>
                                <a:off x="3429000" y="1841499"/>
                                <a:ext cx="508635" cy="38667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9627A57" w14:textId="77777777" w:rsidR="00A3083F" w:rsidRPr="00D61986" w:rsidRDefault="00A3083F" w:rsidP="005461E8">
                                  <w:pPr>
                                    <w:pageBreakBefore/>
                                    <w:spacing w:line="180" w:lineRule="exact"/>
                                    <w:jc w:val="center"/>
                                    <w:rPr>
                                      <w:sz w:val="16"/>
                                      <w:szCs w:val="16"/>
                                      <w:lang w:val="en-US"/>
                                    </w:rPr>
                                  </w:pPr>
                                  <w:r>
                                    <w:rPr>
                                      <w:sz w:val="16"/>
                                      <w:szCs w:val="16"/>
                                    </w:rPr>
                                    <w:t>Тормоза задней оси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0" name="Rectangle: Rounded Corners 250"/>
                          <wps:cNvSpPr/>
                          <wps:spPr>
                            <a:xfrm>
                              <a:off x="2095500" y="863600"/>
                              <a:ext cx="39052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0E38763" w14:textId="77777777" w:rsidR="00A3083F" w:rsidRPr="00D61986" w:rsidRDefault="00A3083F" w:rsidP="005461E8">
                                <w:pPr>
                                  <w:pageBreakBefore/>
                                  <w:spacing w:line="160" w:lineRule="exact"/>
                                  <w:jc w:val="center"/>
                                  <w:rPr>
                                    <w:sz w:val="16"/>
                                    <w:szCs w:val="16"/>
                                    <w:lang w:val="en-US"/>
                                  </w:rPr>
                                </w:pPr>
                                <w:r>
                                  <w:rPr>
                                    <w:sz w:val="16"/>
                                    <w:szCs w:val="16"/>
                                  </w:rPr>
                                  <w:t>Ножная педаль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3" name="Rectangle 283"/>
                        <wps:cNvSpPr/>
                        <wps:spPr>
                          <a:xfrm>
                            <a:off x="0" y="0"/>
                            <a:ext cx="4937760" cy="401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F97AFC" id="Group 284" o:spid="_x0000_s1075" style="width:388.8pt;height:316.2pt;mso-position-horizontal-relative:char;mso-position-vertical-relative:line" coordsize="49377,4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">
                <v:group id="Group 55" o:spid="_x0000_s1076" style="position:absolute;left:5715;top:2973;width:41694;height:34893" coordorigin=",1525" coordsize="41694,3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54" o:spid="_x0000_s1077" style="position:absolute;top:1525;width:41694;height:34893" coordorigin=",1525" coordsize="41694,3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3" o:spid="_x0000_s1078" style="position:absolute;top:2857;width:15049;height:33561" coordsize="15049,3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Connector: Elbow 253" o:spid="_x0000_s1079" type="#_x0000_t34" style="position:absolute;left:3810;top:8255;width:0;height:485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" adj="9920" strokecolor="windowText" strokeweight="2.25pt">
                        <v:stroke dashstyle="dashDot" endarrow="block"/>
                      </v:shape>
                      <v:shape id="Connector: Elbow 220" o:spid="_x0000_s1080" type="#_x0000_t34" style="position:absolute;left:3746;top:23114;width:4477;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" adj="-864" strokecolor="windowText" strokeweight="2.25pt">
                        <v:stroke dashstyle="1 1" endarrow="block"/>
                      </v:shape>
                      <v:shape id="Connector: Elbow 249" o:spid="_x0000_s1081" type="#_x0000_t34" style="position:absolute;left:4953;top:6985;width:410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" adj="-648" strokecolor="windowText" strokeweight="2.25pt">
                        <v:stroke endarrow="block"/>
                      </v:shape>
                      <v:shape id="Connector: Elbow 242" o:spid="_x0000_s1082" type="#_x0000_t34" style="position:absolute;left:825;top:1333;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" adj="2211749" strokecolor="windowText" strokeweight="2.25pt">
                        <v:stroke dashstyle="dashDot" endarrow="block"/>
                      </v:shape>
                      <v:roundrect id="Rectangle: Rounded Corners 241" o:spid="_x0000_s1083" style="position:absolute;left:1270;width:654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" fillcolor="window" strokecolor="windowText" strokeweight="1pt">
                        <v:stroke joinstyle="miter"/>
                        <v:textbox inset="0,0,0,0">
                          <w:txbxContent>
                            <w:p w14:paraId="6F0FF51F" w14:textId="77777777" w:rsidR="00A3083F" w:rsidRPr="00315570" w:rsidRDefault="00A3083F" w:rsidP="005461E8">
                              <w:pPr>
                                <w:pageBreakBefore/>
                                <w:spacing w:line="180" w:lineRule="atLeast"/>
                                <w:jc w:val="center"/>
                                <w:rPr>
                                  <w:sz w:val="18"/>
                                  <w:szCs w:val="18"/>
                                  <w:lang w:val="en-US"/>
                                </w:rPr>
                              </w:pPr>
                              <w:r w:rsidRPr="00001FF2">
                                <w:rPr>
                                  <w:sz w:val="18"/>
                                  <w:szCs w:val="18"/>
                                </w:rPr>
                                <w:t>Топливный бак</w:t>
                              </w:r>
                            </w:p>
                          </w:txbxContent>
                        </v:textbox>
                      </v:roundrect>
                      <v:roundrect id="Rectangle: Rounded Corners 243" o:spid="_x0000_s1084" style="position:absolute;left:1270;top:5588;width:6203;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" fillcolor="window" strokecolor="windowText" strokeweight="1pt">
                        <v:stroke joinstyle="miter"/>
                        <v:textbox inset="0,0,0,0">
                          <w:txbxContent>
                            <w:p w14:paraId="51940143" w14:textId="77777777" w:rsidR="00A3083F" w:rsidRPr="00315570" w:rsidRDefault="00A3083F" w:rsidP="005461E8">
                              <w:pPr>
                                <w:pageBreakBefore/>
                                <w:spacing w:line="220" w:lineRule="atLeast"/>
                                <w:jc w:val="center"/>
                                <w:rPr>
                                  <w:sz w:val="18"/>
                                  <w:szCs w:val="18"/>
                                  <w:lang w:val="en-US"/>
                                </w:rPr>
                              </w:pPr>
                              <w:r>
                                <w:rPr>
                                  <w:sz w:val="18"/>
                                  <w:szCs w:val="18"/>
                                </w:rPr>
                                <w:t>Генератор</w:t>
                              </w:r>
                            </w:p>
                          </w:txbxContent>
                        </v:textbox>
                      </v:roundrect>
                      <v:roundrect id="Rectangle: Rounded Corners 221" o:spid="_x0000_s1085" style="position:absolute;top:22098;width:6800;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" fillcolor="window" strokecolor="windowText" strokeweight="1pt">
                        <v:stroke joinstyle="miter"/>
                        <v:textbox inset="0,0,0,0">
                          <w:txbxContent>
                            <w:p w14:paraId="6839FE60" w14:textId="77777777" w:rsidR="00A3083F" w:rsidRPr="00001FF2" w:rsidRDefault="00A3083F" w:rsidP="005461E8">
                              <w:pPr>
                                <w:pageBreakBefore/>
                                <w:spacing w:line="200" w:lineRule="atLeast"/>
                                <w:jc w:val="center"/>
                                <w:rPr>
                                  <w:sz w:val="18"/>
                                  <w:szCs w:val="18"/>
                                </w:rPr>
                              </w:pPr>
                              <w:r>
                                <w:rPr>
                                  <w:sz w:val="18"/>
                                  <w:szCs w:val="18"/>
                                </w:rPr>
                                <w:t>Компрессор</w:t>
                              </w:r>
                            </w:p>
                          </w:txbxContent>
                        </v:textbox>
                      </v:roundrect>
                      <v:shape id="Connector: Elbow 224" o:spid="_x0000_s1086" type="#_x0000_t34" style="position:absolute;left:3556;top:14922;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" adj="-1506" strokecolor="windowText" strokeweight="2.25pt">
                        <v:stroke dashstyle="dashDot" endarrow="block"/>
                      </v:shape>
                      <v:roundrect id="Rectangle: Rounded Corners 247" o:spid="_x0000_s1087" style="position:absolute;left:8255;top:29083;width:6794;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" fillcolor="window" strokecolor="windowText" strokeweight="1pt">
                        <v:stroke joinstyle="miter"/>
                        <v:textbox inset="0,0,0,0">
                          <w:txbxContent>
                            <w:p w14:paraId="27B2D044" w14:textId="77777777" w:rsidR="00A3083F" w:rsidRPr="00315570" w:rsidRDefault="00A3083F" w:rsidP="005461E8">
                              <w:pPr>
                                <w:pageBreakBefore/>
                                <w:spacing w:line="160" w:lineRule="exact"/>
                                <w:jc w:val="center"/>
                                <w:rPr>
                                  <w:sz w:val="16"/>
                                  <w:szCs w:val="16"/>
                                  <w:lang w:val="en-US"/>
                                </w:rPr>
                              </w:pPr>
                              <w:r>
                                <w:rPr>
                                  <w:sz w:val="16"/>
                                  <w:szCs w:val="16"/>
                                </w:rPr>
                                <w:t>Потребитель сжатого воздуха</w:t>
                              </w:r>
                            </w:p>
                          </w:txbxContent>
                        </v:textbox>
                      </v:roundrect>
                      <v:roundrect id="Rectangle: Rounded Corners 226" o:spid="_x0000_s1088" style="position:absolute;left:762;top:12445;width:7323;height:4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" fillcolor="window" strokecolor="windowText" strokeweight="1pt">
                        <v:stroke joinstyle="miter"/>
                        <v:textbox inset="0,0,0,0">
                          <w:txbxContent>
                            <w:p w14:paraId="39B2DD8B" w14:textId="77777777" w:rsidR="00A3083F" w:rsidRPr="00315570" w:rsidRDefault="00A3083F" w:rsidP="005461E8">
                              <w:pPr>
                                <w:pageBreakBefore/>
                                <w:spacing w:line="180" w:lineRule="exact"/>
                                <w:jc w:val="center"/>
                                <w:rPr>
                                  <w:sz w:val="18"/>
                                  <w:szCs w:val="18"/>
                                  <w:lang w:val="en-US"/>
                                </w:rPr>
                              </w:pPr>
                              <w:r>
                                <w:rPr>
                                  <w:sz w:val="18"/>
                                  <w:szCs w:val="18"/>
                                </w:rPr>
                                <w:t>Двигатель внутреннего сгорания</w:t>
                              </w:r>
                            </w:p>
                            <w:p w14:paraId="1DE9F89C" w14:textId="77777777" w:rsidR="00A3083F" w:rsidRPr="00315570" w:rsidRDefault="00A3083F" w:rsidP="005461E8">
                              <w:pPr>
                                <w:jc w:val="center"/>
                                <w:rPr>
                                  <w:sz w:val="18"/>
                                  <w:szCs w:val="18"/>
                                  <w:lang w:val="en-US"/>
                                </w:rPr>
                              </w:pPr>
                            </w:p>
                          </w:txbxContent>
                        </v:textbox>
                      </v:roundrect>
                      <v:shape id="Connector: Elbow 261" o:spid="_x0000_s1089"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" adj="20763" strokecolor="windowText" strokeweight="2.25pt">
                        <v:stroke dashstyle="1 1" endarrow="block"/>
                      </v:shape>
                      <v:roundrect id="Rectangle: Rounded Corners 260" o:spid="_x0000_s1090" style="position:absolute;left:8255;top:21018;width:6692;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" fillcolor="window" strokecolor="windowText" strokeweight="1pt">
                        <v:stroke joinstyle="miter"/>
                        <v:textbox inset="0,0,0,0">
                          <w:txbxContent>
                            <w:p w14:paraId="17F9458B" w14:textId="77777777" w:rsidR="00A3083F" w:rsidRPr="00001FF2" w:rsidRDefault="00A3083F" w:rsidP="005461E8">
                              <w:pPr>
                                <w:pageBreakBefore/>
                                <w:spacing w:line="160" w:lineRule="exact"/>
                                <w:jc w:val="center"/>
                                <w:rPr>
                                  <w:sz w:val="16"/>
                                  <w:szCs w:val="16"/>
                                </w:rPr>
                              </w:pPr>
                              <w:r w:rsidRPr="007B0CFB">
                                <w:rPr>
                                  <w:sz w:val="18"/>
                                  <w:szCs w:val="18"/>
                                  <w:lang w:val="en-US"/>
                                </w:rPr>
                                <w:t>A</w:t>
                              </w:r>
                              <w:r w:rsidRPr="007B0CFB">
                                <w:rPr>
                                  <w:sz w:val="18"/>
                                  <w:szCs w:val="18"/>
                                </w:rPr>
                                <w:t>ОВ</w:t>
                              </w:r>
                              <w:r w:rsidRPr="00001FF2">
                                <w:rPr>
                                  <w:sz w:val="16"/>
                                  <w:szCs w:val="16"/>
                                </w:rPr>
                                <w:br/>
                                <w:t>(агрегат для обработки воздуха)</w:t>
                              </w:r>
                            </w:p>
                          </w:txbxContent>
                        </v:textbox>
                      </v:roundrect>
                    </v:group>
                    <v:shape id="Connector: Elbow 259" o:spid="_x0000_s1091" type="#_x0000_t34" style="position:absolute;left:22987;top:19812;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" adj="-928" strokecolor="windowText" strokeweight="2.25pt">
                      <v:stroke endarrow="block"/>
                    </v:shape>
                    <v:shape id="Connector: Elbow 255" o:spid="_x0000_s1092" type="#_x0000_t34" style="position:absolute;left:22987;top:14986;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" adj="-928" strokecolor="windowText" strokeweight="2.25pt">
                      <v:stroke endarrow="block"/>
                    </v:shape>
                    <v:shape id="Connector: Elbow 238" o:spid="_x0000_s1093" type="#_x0000_t34" style="position:absolute;left:12192;top:12065;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" adj="20098" strokecolor="windowText" strokeweight="2.25pt">
                      <v:stroke endarrow="block"/>
                    </v:shape>
                    <v:shape id="Connector: Elbow 240" o:spid="_x0000_s1094" type="#_x0000_t34" style="position:absolute;left:12255;top:6032;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" adj="20098" strokecolor="windowText" strokeweight="2.25pt">
                      <v:stroke endarrow="block"/>
                    </v:shape>
                    <v:roundrect id="Rectangle: Rounded Corners 217" o:spid="_x0000_s1095" style="position:absolute;left:8702;top:1525;width:7180;height:4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" fillcolor="window" strokecolor="windowText" strokeweight="1pt">
                      <v:stroke joinstyle="miter"/>
                      <v:textbox inset="0,0,0,0">
                        <w:txbxContent>
                          <w:p w14:paraId="4549232F" w14:textId="77777777" w:rsidR="00A3083F" w:rsidRPr="00001FF2" w:rsidRDefault="00A3083F" w:rsidP="005461E8">
                            <w:pPr>
                              <w:pageBreakBefore/>
                              <w:spacing w:line="180" w:lineRule="exact"/>
                              <w:jc w:val="center"/>
                              <w:rPr>
                                <w:sz w:val="18"/>
                                <w:szCs w:val="18"/>
                              </w:rPr>
                            </w:pPr>
                            <w:r w:rsidRPr="00001FF2">
                              <w:rPr>
                                <w:sz w:val="18"/>
                                <w:szCs w:val="18"/>
                              </w:rPr>
                              <w:t>Другой потребитель энергии</w:t>
                            </w:r>
                          </w:p>
                        </w:txbxContent>
                      </v:textbox>
                    </v:roundrect>
                    <v:roundrect id="Rectangle: Rounded Corners 239" o:spid="_x0000_s1096" style="position:absolute;left:9207;top:8128;width:6619;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" fillcolor="window" strokecolor="windowText" strokeweight="1pt">
                      <v:stroke joinstyle="miter"/>
                      <v:textbox inset="0,0,0,0">
                        <w:txbxContent>
                          <w:p w14:paraId="64B0D245" w14:textId="77777777" w:rsidR="00A3083F" w:rsidRPr="007B0CFB" w:rsidRDefault="00A3083F" w:rsidP="005461E8">
                            <w:pPr>
                              <w:pageBreakBefore/>
                              <w:spacing w:line="180" w:lineRule="exact"/>
                              <w:jc w:val="center"/>
                              <w:rPr>
                                <w:sz w:val="16"/>
                                <w:szCs w:val="16"/>
                                <w:lang w:val="en-US"/>
                              </w:rPr>
                            </w:pPr>
                            <w:r w:rsidRPr="007B0CFB">
                              <w:rPr>
                                <w:sz w:val="16"/>
                                <w:szCs w:val="16"/>
                                <w:lang w:val="en-US"/>
                              </w:rPr>
                              <w:t>24</w:t>
                            </w:r>
                            <w:r w:rsidRPr="007B0CFB">
                              <w:rPr>
                                <w:sz w:val="16"/>
                                <w:szCs w:val="16"/>
                              </w:rPr>
                              <w:t>-</w:t>
                            </w:r>
                            <w:proofErr w:type="spellStart"/>
                            <w:r w:rsidRPr="007B0CFB">
                              <w:rPr>
                                <w:sz w:val="16"/>
                                <w:szCs w:val="16"/>
                              </w:rPr>
                              <w:t>вольтный</w:t>
                            </w:r>
                            <w:proofErr w:type="spellEnd"/>
                            <w:r w:rsidRPr="007B0CFB">
                              <w:rPr>
                                <w:sz w:val="16"/>
                                <w:szCs w:val="16"/>
                              </w:rPr>
                              <w:t xml:space="preserve"> аккумулятор</w:t>
                            </w:r>
                          </w:p>
                        </w:txbxContent>
                      </v:textbox>
                    </v:roundrect>
                    <v:roundrect id="Rectangle: Rounded Corners 237" o:spid="_x0000_s1097" style="position:absolute;left:8814;top:15519;width:6191;height:5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" fillcolor="window" strokecolor="windowText" strokeweight="1pt">
                      <v:stroke joinstyle="miter"/>
                      <v:textbox inset="0,0,0,0">
                        <w:txbxContent>
                          <w:p w14:paraId="2BF12413" w14:textId="77777777" w:rsidR="00A3083F" w:rsidRPr="00001FF2" w:rsidRDefault="00A3083F" w:rsidP="005461E8">
                            <w:pPr>
                              <w:pageBreakBefore/>
                              <w:spacing w:line="160" w:lineRule="exact"/>
                              <w:jc w:val="center"/>
                              <w:rPr>
                                <w:sz w:val="16"/>
                                <w:szCs w:val="16"/>
                              </w:rPr>
                            </w:pPr>
                            <w:proofErr w:type="spellStart"/>
                            <w:proofErr w:type="gramStart"/>
                            <w:r w:rsidRPr="00001FF2">
                              <w:rPr>
                                <w:sz w:val="16"/>
                                <w:szCs w:val="16"/>
                              </w:rPr>
                              <w:t>Преобразо</w:t>
                            </w:r>
                            <w:r>
                              <w:rPr>
                                <w:sz w:val="16"/>
                                <w:szCs w:val="16"/>
                              </w:rPr>
                              <w:t>-</w:t>
                            </w:r>
                            <w:r w:rsidRPr="00001FF2">
                              <w:rPr>
                                <w:sz w:val="16"/>
                                <w:szCs w:val="16"/>
                              </w:rPr>
                              <w:t>ватель</w:t>
                            </w:r>
                            <w:proofErr w:type="spellEnd"/>
                            <w:proofErr w:type="gramEnd"/>
                            <w:r w:rsidRPr="00001FF2">
                              <w:rPr>
                                <w:sz w:val="16"/>
                                <w:szCs w:val="16"/>
                              </w:rPr>
                              <w:t xml:space="preserve"> постоянного тока</w:t>
                            </w:r>
                          </w:p>
                          <w:p w14:paraId="5D01BDC0" w14:textId="77777777" w:rsidR="00A3083F" w:rsidRPr="00315570" w:rsidRDefault="00A3083F" w:rsidP="005461E8">
                            <w:pPr>
                              <w:jc w:val="center"/>
                              <w:rPr>
                                <w:lang w:val="en-US"/>
                              </w:rPr>
                            </w:pPr>
                          </w:p>
                        </w:txbxContent>
                      </v:textbox>
                    </v:roundrect>
                    <v:roundrect id="Rectangle: Rounded Corners 219" o:spid="_x0000_s1098" style="position:absolute;left:25082;top:3365;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" fillcolor="window" strokecolor="windowText" strokeweight="1pt">
                      <v:stroke joinstyle="miter"/>
                      <v:textbox inset="0,0,0,0">
                        <w:txbxContent>
                          <w:p w14:paraId="78B43B2C" w14:textId="77777777" w:rsidR="00A3083F" w:rsidRPr="00D61986" w:rsidRDefault="00A3083F" w:rsidP="005461E8">
                            <w:pPr>
                              <w:pageBreakBefore/>
                              <w:jc w:val="center"/>
                              <w:rPr>
                                <w:sz w:val="18"/>
                                <w:szCs w:val="18"/>
                                <w:lang w:val="en-US"/>
                              </w:rPr>
                            </w:pPr>
                            <w:r>
                              <w:rPr>
                                <w:sz w:val="18"/>
                                <w:szCs w:val="18"/>
                              </w:rPr>
                              <w:t>ЭБУ ЭМТ</w:t>
                            </w:r>
                          </w:p>
                        </w:txbxContent>
                      </v:textbox>
                    </v:roundrect>
                    <v:roundrect id="Rectangle: Rounded Corners 252" o:spid="_x0000_s1099" style="position:absolute;left:24955;top:13398;width:6814;height:41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" fillcolor="window" strokecolor="windowText" strokeweight="1pt">
                      <v:stroke joinstyle="miter"/>
                      <v:textbox inset="0,0,0,0">
                        <w:txbxContent>
                          <w:p w14:paraId="31190D89" w14:textId="77777777" w:rsidR="00A3083F" w:rsidRPr="00D61986" w:rsidRDefault="00A3083F" w:rsidP="005461E8">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txbxContent>
                      </v:textbox>
                    </v:roundrect>
                    <v:roundrect id="Rectangle: Rounded Corners 251" o:spid="_x0000_s1100" style="position:absolute;left:34290;top:12954;width:5207;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" fillcolor="window" strokecolor="windowText" strokeweight="1pt">
                      <v:stroke joinstyle="miter"/>
                      <v:textbox inset="0,0,0,0">
                        <w:txbxContent>
                          <w:p w14:paraId="2975BE44" w14:textId="77777777" w:rsidR="00A3083F" w:rsidRPr="00D61986" w:rsidRDefault="00A3083F" w:rsidP="005461E8">
                            <w:pPr>
                              <w:pageBreakBefore/>
                              <w:spacing w:line="180" w:lineRule="exact"/>
                              <w:jc w:val="center"/>
                              <w:rPr>
                                <w:sz w:val="16"/>
                                <w:szCs w:val="16"/>
                                <w:lang w:val="en-US"/>
                              </w:rPr>
                            </w:pPr>
                            <w:r>
                              <w:rPr>
                                <w:sz w:val="16"/>
                                <w:szCs w:val="16"/>
                              </w:rPr>
                              <w:t>Тормоза передней оси</w:t>
                            </w:r>
                          </w:p>
                        </w:txbxContent>
                      </v:textbox>
                    </v:roundrect>
                    <v:shape id="Connector: Elbow 227" o:spid="_x0000_s1101" type="#_x0000_t34" style="position:absolute;left:15049;top:14859;width:2146;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" adj="10136" strokecolor="windowText" strokeweight="2.25pt">
                      <v:stroke endarrow="block"/>
                    </v:shape>
                    <v:shape id="Connector: Elbow 225" o:spid="_x0000_s1102" type="#_x0000_t34" style="position:absolute;left:15049;top:18097;width:2064;height:1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" adj="10136" strokecolor="windowText" strokeweight="2.25pt">
                      <v:stroke endarrow="block"/>
                    </v:shape>
                    <v:roundrect id="Rectangle: Rounded Corners 228" o:spid="_x0000_s1103" style="position:absolute;left:17145;top:13335;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" fillcolor="window" strokecolor="windowText" strokeweight="1pt">
                      <v:stroke joinstyle="miter"/>
                      <v:textbox inset="0,0,0,0">
                        <w:txbxContent>
                          <w:p w14:paraId="1A5B5A2E" w14:textId="77777777" w:rsidR="00A3083F" w:rsidRPr="00D61986" w:rsidRDefault="00A3083F" w:rsidP="005461E8">
                            <w:pPr>
                              <w:pageBreakBefore/>
                              <w:spacing w:line="180" w:lineRule="exact"/>
                              <w:jc w:val="center"/>
                              <w:rPr>
                                <w:sz w:val="16"/>
                                <w:szCs w:val="16"/>
                                <w:lang w:val="en-US"/>
                              </w:rPr>
                            </w:pPr>
                            <w:r>
                              <w:rPr>
                                <w:sz w:val="16"/>
                                <w:szCs w:val="16"/>
                              </w:rPr>
                              <w:t>Зарядка и контроль</w:t>
                            </w:r>
                          </w:p>
                        </w:txbxContent>
                      </v:textbox>
                    </v:roundrect>
                    <v:shape id="Connector: Elbow 236" o:spid="_x0000_s1104" type="#_x0000_t34" style="position:absolute;left:19875;top:4953;width:5182;height:8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" adj="180" strokecolor="windowText" strokeweight="1pt">
                      <v:stroke startarrow="block" endarrow="block"/>
                    </v:shape>
                    <v:shape id="Connector: Elbow 230" o:spid="_x0000_s1105" type="#_x0000_t34" style="position:absolute;left:22860;top:5715;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" adj="437" strokecolor="windowText" strokeweight="1pt">
                      <v:stroke endarrow="block"/>
                    </v:shape>
                    <v:shape id="Connector: Elbow 244" o:spid="_x0000_s1106" type="#_x0000_t34" style="position:absolute;left:28321;top:6413;width:0;height:6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" adj="4467" strokecolor="windowText" strokeweight="1pt">
                      <v:stroke endarrow="block"/>
                    </v:shape>
                    <v:shape id="Connector: Elbow 248" o:spid="_x0000_s1107" type="#_x0000_t34" style="position:absolute;left:31496;top:5524;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" adj="-24" strokecolor="windowText" strokeweight="1pt">
                      <v:stroke startarrow="block" endarrow="block"/>
                    </v:shape>
                    <v:shape id="Connector: Elbow 218" o:spid="_x0000_s1108" type="#_x0000_t34" style="position:absolute;left:31496;top:4445;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" adj="-2795" strokecolor="windowText" strokeweight="1pt">
                      <v:stroke startarrow="block" endarrow="block"/>
                    </v:shape>
                    <v:shape id="Connector: Elbow 254" o:spid="_x0000_s1109" type="#_x0000_t34" style="position:absolute;left:31813;top:14478;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" adj="9464" strokecolor="windowText" strokeweight="2.25pt">
                      <v:stroke endarrow="block"/>
                    </v:shape>
                    <v:shape id="Connector: Elbow 258" o:spid="_x0000_s1110" type="#_x0000_t34" style="position:absolute;left:31813;top:19812;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" adj="9464" strokecolor="windowText" strokeweight="2.25pt">
                      <v:stroke endarrow="block"/>
                    </v:shape>
                    <v:oval id="Oval 245" o:spid="_x0000_s1111" style="position:absolute;left:24602;top:8029;width:7659;height:30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" filled="f" strokecolor="windowText" strokeweight="1pt">
                      <v:stroke joinstyle="miter"/>
                    </v:oval>
                    <v:group id="Group 51" o:spid="_x0000_s1112" style="position:absolute;left:31813;top:27686;width:9881;height:5476" coordsize="9880,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Connector: Elbow 223" o:spid="_x0000_s111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" adj="-1506" strokecolor="windowText" strokeweight="2.25pt">
                        <v:stroke dashstyle="1 1" endarrow="block"/>
                      </v:shape>
                      <v:shape id="Text Box 2" o:spid="_x0000_s1114" type="#_x0000_t202" style="position:absolute;top:481;width:988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" filled="f" stroked="f">
                        <v:textbox style="mso-fit-shape-to-text:t" inset="0,0,0,0">
                          <w:txbxContent>
                            <w:p w14:paraId="24C27008" w14:textId="77777777" w:rsidR="00A3083F" w:rsidRPr="00954709" w:rsidRDefault="00A3083F" w:rsidP="005461E8">
                              <w:pPr>
                                <w:rPr>
                                  <w:lang w:val="en-US"/>
                                </w:rPr>
                              </w:pPr>
                              <w:r>
                                <w:rPr>
                                  <w:sz w:val="18"/>
                                  <w:szCs w:val="18"/>
                                </w:rPr>
                                <w:t>Пневматический</w:t>
                              </w:r>
                            </w:p>
                          </w:txbxContent>
                        </v:textbox>
                      </v:shape>
                      <v:shape id="Connector: Elbow 262" o:spid="_x0000_s111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" adj="-1506" strokecolor="windowText" strokeweight="2.25pt">
                        <v:stroke endarrow="block"/>
                      </v:shape>
                      <v:shape id="Text Box 2" o:spid="_x0000_s1116" type="#_x0000_t202" style="position:absolute;top:3857;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K4xAAAANwAAAAPAAAAZHJzL2Rvd25yZXYueG1sRI/BasMw&#10;EETvhf6D2EAvJZZtik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IzyQrjEAAAA3AAAAA8A&#10;AAAAAAAAAAAAAAAABwIAAGRycy9kb3ducmV2LnhtbFBLBQYAAAAAAwADALcAAAD4AgAAAAA=&#10;" filled="f" stroked="f">
                        <v:textbox style="mso-fit-shape-to-text:t" inset="0,0,0,0">
                          <w:txbxContent>
                            <w:p w14:paraId="7B663F96" w14:textId="77777777" w:rsidR="00A3083F" w:rsidRPr="00954709" w:rsidRDefault="00A3083F" w:rsidP="005461E8">
                              <w:pPr>
                                <w:rPr>
                                  <w:lang w:val="en-US"/>
                                </w:rPr>
                              </w:pPr>
                              <w:r>
                                <w:rPr>
                                  <w:sz w:val="18"/>
                                  <w:szCs w:val="18"/>
                                </w:rPr>
                                <w:t>Электрический</w:t>
                              </w:r>
                            </w:p>
                          </w:txbxContent>
                        </v:textbox>
                      </v:shape>
                    </v:group>
                    <v:roundrect id="Rectangle: Rounded Corners 257" o:spid="_x0000_s1117" style="position:absolute;left:24955;top:18224;width:6814;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" fillcolor="window" strokecolor="windowText" strokeweight="1pt">
                      <v:stroke joinstyle="miter"/>
                      <v:textbox inset="0,0,0,0">
                        <w:txbxContent>
                          <w:p w14:paraId="1A0B7D58" w14:textId="77777777" w:rsidR="00A3083F" w:rsidRPr="00D61986" w:rsidRDefault="00A3083F" w:rsidP="005461E8">
                            <w:pPr>
                              <w:pageBreakBefore/>
                              <w:spacing w:line="160" w:lineRule="atLeast"/>
                              <w:jc w:val="center"/>
                              <w:rPr>
                                <w:sz w:val="16"/>
                                <w:szCs w:val="16"/>
                                <w:lang w:val="en-US"/>
                              </w:rPr>
                            </w:pPr>
                            <w:r>
                              <w:rPr>
                                <w:sz w:val="16"/>
                                <w:szCs w:val="16"/>
                              </w:rPr>
                              <w:t xml:space="preserve">Накопитель </w:t>
                            </w:r>
                            <w:proofErr w:type="gramStart"/>
                            <w:r>
                              <w:rPr>
                                <w:sz w:val="16"/>
                                <w:szCs w:val="16"/>
                              </w:rPr>
                              <w:t>электро-энергии</w:t>
                            </w:r>
                            <w:proofErr w:type="gramEnd"/>
                          </w:p>
                          <w:p w14:paraId="45D45FDA" w14:textId="77777777" w:rsidR="00A3083F" w:rsidRPr="00D61986" w:rsidRDefault="00A3083F" w:rsidP="005461E8">
                            <w:pPr>
                              <w:jc w:val="center"/>
                              <w:rPr>
                                <w:sz w:val="16"/>
                                <w:szCs w:val="16"/>
                                <w:lang w:val="en-US"/>
                              </w:rPr>
                            </w:pPr>
                          </w:p>
                        </w:txbxContent>
                      </v:textbox>
                    </v:roundrect>
                    <v:roundrect id="Rectangle: Rounded Corners 229" o:spid="_x0000_s1118" style="position:absolute;left:17018;top:18351;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" fillcolor="window" strokecolor="windowText" strokeweight="1pt">
                      <v:stroke joinstyle="miter"/>
                      <v:textbox inset="0,0,0,0">
                        <w:txbxContent>
                          <w:p w14:paraId="3A3FDE10" w14:textId="77777777" w:rsidR="00A3083F" w:rsidRPr="00D61986" w:rsidRDefault="00A3083F" w:rsidP="005461E8">
                            <w:pPr>
                              <w:pageBreakBefore/>
                              <w:spacing w:line="180" w:lineRule="exact"/>
                              <w:jc w:val="center"/>
                              <w:rPr>
                                <w:sz w:val="16"/>
                                <w:szCs w:val="16"/>
                                <w:lang w:val="en-US"/>
                              </w:rPr>
                            </w:pPr>
                            <w:r>
                              <w:rPr>
                                <w:sz w:val="16"/>
                                <w:szCs w:val="16"/>
                              </w:rPr>
                              <w:t>Зарядка и контроль</w:t>
                            </w:r>
                          </w:p>
                        </w:txbxContent>
                      </v:textbox>
                    </v:roundrect>
                    <v:roundrect id="Rectangle: Rounded Corners 256" o:spid="_x0000_s1119" style="position:absolute;left:34290;top:18414;width:5086;height:3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" fillcolor="window" strokecolor="windowText" strokeweight="1pt">
                      <v:stroke joinstyle="miter"/>
                      <v:textbox inset="0,0,0,0">
                        <w:txbxContent>
                          <w:p w14:paraId="39627A57" w14:textId="77777777" w:rsidR="00A3083F" w:rsidRPr="00D61986" w:rsidRDefault="00A3083F" w:rsidP="005461E8">
                            <w:pPr>
                              <w:pageBreakBefore/>
                              <w:spacing w:line="180" w:lineRule="exact"/>
                              <w:jc w:val="center"/>
                              <w:rPr>
                                <w:sz w:val="16"/>
                                <w:szCs w:val="16"/>
                                <w:lang w:val="en-US"/>
                              </w:rPr>
                            </w:pPr>
                            <w:r>
                              <w:rPr>
                                <w:sz w:val="16"/>
                                <w:szCs w:val="16"/>
                              </w:rPr>
                              <w:t>Тормоза задней оси</w:t>
                            </w:r>
                          </w:p>
                        </w:txbxContent>
                      </v:textbox>
                    </v:roundrect>
                  </v:group>
                  <v:roundrect id="Rectangle: Rounded Corners 250" o:spid="_x0000_s1120" style="position:absolute;left:20955;top:8636;width:3905;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" fillcolor="window" strokecolor="windowText" strokeweight="1pt">
                    <v:stroke joinstyle="miter"/>
                    <v:textbox inset="0,0,0,0">
                      <w:txbxContent>
                        <w:p w14:paraId="10E38763" w14:textId="77777777" w:rsidR="00A3083F" w:rsidRPr="00D61986" w:rsidRDefault="00A3083F" w:rsidP="005461E8">
                          <w:pPr>
                            <w:pageBreakBefore/>
                            <w:spacing w:line="160" w:lineRule="exact"/>
                            <w:jc w:val="center"/>
                            <w:rPr>
                              <w:sz w:val="16"/>
                              <w:szCs w:val="16"/>
                              <w:lang w:val="en-US"/>
                            </w:rPr>
                          </w:pPr>
                          <w:r>
                            <w:rPr>
                              <w:sz w:val="16"/>
                              <w:szCs w:val="16"/>
                            </w:rPr>
                            <w:t>Ножная педаль</w:t>
                          </w:r>
                        </w:p>
                      </w:txbxContent>
                    </v:textbox>
                  </v:roundrect>
                </v:group>
                <v:rect id="Rectangle 283" o:spid="_x0000_s1121" style="position:absolute;width:49377;height:40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" filled="f" strokecolor="black [3213]" strokeweight=".25pt"/>
                <w10:anchorlock/>
              </v:group>
            </w:pict>
          </mc:Fallback>
        </mc:AlternateContent>
      </w:r>
    </w:p>
    <w:p w14:paraId="7467103B" w14:textId="77777777" w:rsidR="005461E8" w:rsidRPr="005D748D" w:rsidRDefault="005461E8" w:rsidP="005461E8">
      <w:pPr>
        <w:tabs>
          <w:tab w:val="left" w:pos="1134"/>
          <w:tab w:val="left" w:pos="2268"/>
          <w:tab w:val="left" w:pos="8505"/>
        </w:tabs>
        <w:spacing w:before="240" w:after="120" w:line="240" w:lineRule="auto"/>
        <w:ind w:left="2268" w:right="1134" w:hanging="1134"/>
        <w:jc w:val="both"/>
        <w:rPr>
          <w:b/>
          <w:bCs/>
        </w:rPr>
      </w:pPr>
      <w:r w:rsidRPr="00A7186B">
        <w:rPr>
          <w:b/>
          <w:bCs/>
        </w:rPr>
        <w:lastRenderedPageBreak/>
        <w:t>5.2.1.35.7</w:t>
      </w:r>
      <w:r w:rsidRPr="00A7186B">
        <w:rPr>
          <w:b/>
          <w:bCs/>
        </w:rPr>
        <w:tab/>
      </w:r>
      <w:bookmarkStart w:id="14" w:name="_Hlk964223"/>
      <w:r>
        <w:rPr>
          <w:b/>
          <w:bCs/>
        </w:rPr>
        <w:t>Любое</w:t>
      </w:r>
      <w:r w:rsidRPr="00A7186B">
        <w:rPr>
          <w:b/>
          <w:bCs/>
        </w:rPr>
        <w:t xml:space="preserve"> </w:t>
      </w:r>
      <w:r>
        <w:rPr>
          <w:b/>
          <w:bCs/>
        </w:rPr>
        <w:t>транспортное</w:t>
      </w:r>
      <w:r w:rsidRPr="00A7186B">
        <w:rPr>
          <w:b/>
          <w:bCs/>
        </w:rPr>
        <w:t xml:space="preserve"> </w:t>
      </w:r>
      <w:r>
        <w:rPr>
          <w:b/>
          <w:bCs/>
        </w:rPr>
        <w:t>средство</w:t>
      </w:r>
      <w:r w:rsidRPr="00A7186B">
        <w:rPr>
          <w:b/>
          <w:bCs/>
        </w:rPr>
        <w:t xml:space="preserve">, </w:t>
      </w:r>
      <w:r>
        <w:rPr>
          <w:b/>
          <w:bCs/>
        </w:rPr>
        <w:t>оборудованное</w:t>
      </w:r>
      <w:r w:rsidRPr="00A7186B">
        <w:rPr>
          <w:b/>
          <w:bCs/>
        </w:rPr>
        <w:t xml:space="preserve"> </w:t>
      </w:r>
      <w:r>
        <w:rPr>
          <w:b/>
          <w:bCs/>
        </w:rPr>
        <w:t>рабочим</w:t>
      </w:r>
      <w:r w:rsidRPr="00A7186B">
        <w:rPr>
          <w:b/>
          <w:bCs/>
        </w:rPr>
        <w:t xml:space="preserve"> </w:t>
      </w:r>
      <w:r>
        <w:rPr>
          <w:b/>
          <w:bCs/>
        </w:rPr>
        <w:t>тормозом</w:t>
      </w:r>
      <w:r w:rsidRPr="00A7186B">
        <w:rPr>
          <w:b/>
          <w:bCs/>
        </w:rPr>
        <w:t xml:space="preserve">, </w:t>
      </w:r>
      <w:r>
        <w:rPr>
          <w:b/>
          <w:bCs/>
        </w:rPr>
        <w:t>приводимым</w:t>
      </w:r>
      <w:r w:rsidRPr="00A7186B">
        <w:rPr>
          <w:b/>
          <w:bCs/>
        </w:rPr>
        <w:t xml:space="preserve"> </w:t>
      </w:r>
      <w:r>
        <w:rPr>
          <w:b/>
          <w:bCs/>
        </w:rPr>
        <w:t>в</w:t>
      </w:r>
      <w:r w:rsidRPr="00A7186B">
        <w:rPr>
          <w:b/>
          <w:bCs/>
        </w:rPr>
        <w:t xml:space="preserve"> </w:t>
      </w:r>
      <w:r>
        <w:rPr>
          <w:b/>
          <w:bCs/>
        </w:rPr>
        <w:t>действие</w:t>
      </w:r>
      <w:r w:rsidRPr="00A7186B">
        <w:rPr>
          <w:b/>
          <w:bCs/>
        </w:rPr>
        <w:t xml:space="preserve"> </w:t>
      </w:r>
      <w:r>
        <w:rPr>
          <w:b/>
          <w:bCs/>
        </w:rPr>
        <w:t>при</w:t>
      </w:r>
      <w:r w:rsidRPr="00A7186B">
        <w:rPr>
          <w:b/>
          <w:bCs/>
        </w:rPr>
        <w:t xml:space="preserve"> </w:t>
      </w:r>
      <w:r>
        <w:rPr>
          <w:b/>
          <w:bCs/>
        </w:rPr>
        <w:t>помощи</w:t>
      </w:r>
      <w:r w:rsidRPr="00A7186B">
        <w:rPr>
          <w:b/>
          <w:bCs/>
        </w:rPr>
        <w:t xml:space="preserve"> </w:t>
      </w:r>
      <w:r>
        <w:rPr>
          <w:b/>
          <w:bCs/>
        </w:rPr>
        <w:t>электроэнергии</w:t>
      </w:r>
      <w:r w:rsidRPr="00A7186B">
        <w:rPr>
          <w:b/>
          <w:bCs/>
        </w:rPr>
        <w:t xml:space="preserve">, </w:t>
      </w:r>
      <w:r>
        <w:rPr>
          <w:b/>
          <w:bCs/>
        </w:rPr>
        <w:t>накопленной</w:t>
      </w:r>
      <w:r w:rsidRPr="00A7186B">
        <w:rPr>
          <w:b/>
          <w:bCs/>
        </w:rPr>
        <w:t xml:space="preserve"> </w:t>
      </w:r>
      <w:r>
        <w:rPr>
          <w:b/>
          <w:bCs/>
        </w:rPr>
        <w:t>в</w:t>
      </w:r>
      <w:r w:rsidRPr="00A7186B">
        <w:rPr>
          <w:b/>
          <w:bCs/>
        </w:rPr>
        <w:t xml:space="preserve"> </w:t>
      </w:r>
      <w:r>
        <w:rPr>
          <w:b/>
          <w:bCs/>
        </w:rPr>
        <w:t>накопителе</w:t>
      </w:r>
      <w:r w:rsidRPr="00A7186B">
        <w:rPr>
          <w:b/>
          <w:bCs/>
        </w:rPr>
        <w:t xml:space="preserve">, </w:t>
      </w:r>
      <w:r>
        <w:rPr>
          <w:b/>
          <w:bCs/>
        </w:rPr>
        <w:t>должно</w:t>
      </w:r>
      <w:r w:rsidRPr="00A7186B">
        <w:rPr>
          <w:b/>
          <w:bCs/>
        </w:rPr>
        <w:t xml:space="preserve"> </w:t>
      </w:r>
      <w:r>
        <w:rPr>
          <w:b/>
          <w:bCs/>
        </w:rPr>
        <w:t>быть</w:t>
      </w:r>
      <w:r w:rsidRPr="00A7186B">
        <w:rPr>
          <w:b/>
          <w:bCs/>
        </w:rPr>
        <w:t xml:space="preserve"> </w:t>
      </w:r>
      <w:r>
        <w:rPr>
          <w:b/>
          <w:bCs/>
        </w:rPr>
        <w:t>оснащено</w:t>
      </w:r>
      <w:r w:rsidRPr="00A7186B">
        <w:rPr>
          <w:b/>
          <w:bCs/>
        </w:rPr>
        <w:t xml:space="preserve"> </w:t>
      </w:r>
      <w:r>
        <w:rPr>
          <w:b/>
          <w:bCs/>
        </w:rPr>
        <w:t>устройством</w:t>
      </w:r>
      <w:r w:rsidRPr="00A7186B">
        <w:rPr>
          <w:b/>
          <w:bCs/>
        </w:rPr>
        <w:t xml:space="preserve"> </w:t>
      </w:r>
      <w:r>
        <w:rPr>
          <w:b/>
          <w:bCs/>
        </w:rPr>
        <w:t>предупреждения</w:t>
      </w:r>
      <w:r w:rsidRPr="00A7186B">
        <w:rPr>
          <w:b/>
          <w:bCs/>
        </w:rPr>
        <w:t xml:space="preserve">, </w:t>
      </w:r>
      <w:r>
        <w:rPr>
          <w:b/>
          <w:bCs/>
        </w:rPr>
        <w:t>подающим</w:t>
      </w:r>
      <w:r w:rsidRPr="00A7186B">
        <w:rPr>
          <w:b/>
          <w:bCs/>
        </w:rPr>
        <w:t xml:space="preserve"> визуальный или акустический сигнал, </w:t>
      </w:r>
      <w:r>
        <w:rPr>
          <w:b/>
          <w:bCs/>
        </w:rPr>
        <w:t>когда</w:t>
      </w:r>
      <w:r w:rsidRPr="00A7186B">
        <w:rPr>
          <w:b/>
          <w:bCs/>
        </w:rPr>
        <w:t xml:space="preserve"> </w:t>
      </w:r>
      <w:r>
        <w:rPr>
          <w:b/>
          <w:bCs/>
        </w:rPr>
        <w:t>запас</w:t>
      </w:r>
      <w:r w:rsidRPr="00A7186B">
        <w:rPr>
          <w:b/>
          <w:bCs/>
        </w:rPr>
        <w:t xml:space="preserve"> </w:t>
      </w:r>
      <w:r>
        <w:rPr>
          <w:b/>
          <w:bCs/>
        </w:rPr>
        <w:t>энергии</w:t>
      </w:r>
      <w:r w:rsidRPr="00A7186B">
        <w:rPr>
          <w:b/>
          <w:bCs/>
        </w:rPr>
        <w:t xml:space="preserve"> </w:t>
      </w:r>
      <w:r>
        <w:rPr>
          <w:b/>
          <w:bCs/>
        </w:rPr>
        <w:t>в</w:t>
      </w:r>
      <w:r w:rsidRPr="00A7186B">
        <w:rPr>
          <w:b/>
          <w:bCs/>
        </w:rPr>
        <w:t xml:space="preserve"> </w:t>
      </w:r>
      <w:r>
        <w:rPr>
          <w:b/>
          <w:bCs/>
        </w:rPr>
        <w:t>любой</w:t>
      </w:r>
      <w:r w:rsidRPr="00A7186B">
        <w:rPr>
          <w:b/>
          <w:bCs/>
        </w:rPr>
        <w:t xml:space="preserve"> </w:t>
      </w:r>
      <w:r>
        <w:rPr>
          <w:b/>
          <w:bCs/>
        </w:rPr>
        <w:t>части</w:t>
      </w:r>
      <w:r w:rsidRPr="00A7186B">
        <w:rPr>
          <w:b/>
          <w:bCs/>
        </w:rPr>
        <w:t xml:space="preserve"> </w:t>
      </w:r>
      <w:r>
        <w:rPr>
          <w:b/>
          <w:bCs/>
        </w:rPr>
        <w:t>системы</w:t>
      </w:r>
      <w:r w:rsidRPr="00A7186B">
        <w:rPr>
          <w:b/>
          <w:bCs/>
        </w:rPr>
        <w:t xml:space="preserve"> </w:t>
      </w:r>
      <w:r>
        <w:rPr>
          <w:b/>
          <w:bCs/>
        </w:rPr>
        <w:t>падает</w:t>
      </w:r>
      <w:r w:rsidRPr="00A7186B">
        <w:rPr>
          <w:b/>
          <w:bCs/>
        </w:rPr>
        <w:t xml:space="preserve"> </w:t>
      </w:r>
      <w:r>
        <w:rPr>
          <w:b/>
          <w:bCs/>
        </w:rPr>
        <w:t>ниже</w:t>
      </w:r>
      <w:r w:rsidRPr="00A7186B">
        <w:rPr>
          <w:b/>
          <w:bCs/>
        </w:rPr>
        <w:t xml:space="preserve"> </w:t>
      </w:r>
      <w:r>
        <w:rPr>
          <w:b/>
          <w:bCs/>
        </w:rPr>
        <w:t>значения</w:t>
      </w:r>
      <w:r w:rsidRPr="00A7186B">
        <w:rPr>
          <w:b/>
          <w:bCs/>
        </w:rPr>
        <w:t xml:space="preserve"> </w:t>
      </w:r>
      <w:proofErr w:type="spellStart"/>
      <w:r w:rsidRPr="00CC42B5">
        <w:rPr>
          <w:b/>
          <w:bCs/>
        </w:rPr>
        <w:t>e</w:t>
      </w:r>
      <w:r w:rsidRPr="00CC42B5">
        <w:rPr>
          <w:b/>
          <w:bCs/>
          <w:vertAlign w:val="subscript"/>
        </w:rPr>
        <w:t>w</w:t>
      </w:r>
      <w:proofErr w:type="spellEnd"/>
      <w:r w:rsidRPr="00A7186B">
        <w:rPr>
          <w:b/>
          <w:bCs/>
        </w:rPr>
        <w:t xml:space="preserve">, </w:t>
      </w:r>
      <w:r>
        <w:rPr>
          <w:b/>
          <w:bCs/>
        </w:rPr>
        <w:t>при</w:t>
      </w:r>
      <w:r w:rsidRPr="00A7186B">
        <w:rPr>
          <w:b/>
          <w:bCs/>
        </w:rPr>
        <w:t xml:space="preserve"> </w:t>
      </w:r>
      <w:r>
        <w:rPr>
          <w:b/>
          <w:bCs/>
        </w:rPr>
        <w:t>котором независимо от условий нагрузки транспортного средства все еще обеспечивается эффективность,</w:t>
      </w:r>
      <w:r w:rsidRPr="007B69FB">
        <w:rPr>
          <w:b/>
          <w:bCs/>
        </w:rPr>
        <w:t xml:space="preserve"> </w:t>
      </w:r>
      <w:r>
        <w:rPr>
          <w:b/>
          <w:bCs/>
        </w:rPr>
        <w:t xml:space="preserve">предписанная для резервного торможения, и после четырех полных нажатий педали можно в пятый раз применить рабочий тормоз (без подзарядки накопителя энергии). </w:t>
      </w:r>
      <w:r w:rsidRPr="005D748D">
        <w:rPr>
          <w:b/>
          <w:bCs/>
        </w:rPr>
        <w:t>Это предупреждающее сигнальное устройство должно постоянно</w:t>
      </w:r>
      <w:r>
        <w:rPr>
          <w:b/>
          <w:bCs/>
        </w:rPr>
        <w:t xml:space="preserve"> контролировать каждый тормозной контур. </w:t>
      </w:r>
      <w:r w:rsidRPr="005D748D">
        <w:rPr>
          <w:b/>
          <w:bCs/>
        </w:rPr>
        <w:t>В</w:t>
      </w:r>
      <w:r>
        <w:rPr>
          <w:b/>
          <w:bCs/>
          <w:lang w:val="en-US"/>
        </w:rPr>
        <w:t> </w:t>
      </w:r>
      <w:r w:rsidRPr="005D748D">
        <w:rPr>
          <w:b/>
          <w:bCs/>
        </w:rPr>
        <w:t>качестве визуального предупреждающего сигнала используют красный предупреждающий сигнал, указанный в пункте 5.2.1.29.1.1.</w:t>
      </w:r>
    </w:p>
    <w:p w14:paraId="30E69DBF" w14:textId="77777777" w:rsidR="005461E8" w:rsidRPr="005F2AEA" w:rsidRDefault="005461E8" w:rsidP="005461E8">
      <w:pPr>
        <w:tabs>
          <w:tab w:val="left" w:pos="1134"/>
          <w:tab w:val="left" w:pos="2268"/>
          <w:tab w:val="left" w:pos="8505"/>
        </w:tabs>
        <w:spacing w:before="120" w:after="120" w:line="240" w:lineRule="auto"/>
        <w:ind w:left="2268" w:right="1134" w:hanging="1134"/>
        <w:jc w:val="both"/>
        <w:rPr>
          <w:b/>
          <w:bCs/>
        </w:rPr>
      </w:pPr>
      <w:r w:rsidRPr="005F2AEA">
        <w:rPr>
          <w:b/>
          <w:bCs/>
          <w:lang w:eastAsia="de-DE"/>
        </w:rPr>
        <w:t>5.2.1.35.7.1</w:t>
      </w:r>
      <w:r w:rsidRPr="005F2AEA">
        <w:rPr>
          <w:b/>
          <w:bCs/>
          <w:lang w:eastAsia="de-DE"/>
        </w:rPr>
        <w:tab/>
      </w:r>
      <w:r>
        <w:rPr>
          <w:b/>
          <w:bCs/>
          <w:lang w:eastAsia="de-DE"/>
        </w:rPr>
        <w:t>Эффективность</w:t>
      </w:r>
      <w:r w:rsidRPr="005F2AEA">
        <w:rPr>
          <w:b/>
          <w:bCs/>
          <w:lang w:eastAsia="de-DE"/>
        </w:rPr>
        <w:t xml:space="preserve"> </w:t>
      </w:r>
      <w:r>
        <w:rPr>
          <w:b/>
          <w:bCs/>
          <w:lang w:eastAsia="de-DE"/>
        </w:rPr>
        <w:t>подзарядки</w:t>
      </w:r>
      <w:r w:rsidRPr="005F2AEA">
        <w:rPr>
          <w:b/>
          <w:bCs/>
          <w:lang w:eastAsia="de-DE"/>
        </w:rPr>
        <w:t xml:space="preserve"> </w:t>
      </w:r>
      <w:r>
        <w:rPr>
          <w:b/>
          <w:bCs/>
          <w:lang w:eastAsia="de-DE"/>
        </w:rPr>
        <w:t>от</w:t>
      </w:r>
      <w:r w:rsidRPr="005F2AEA">
        <w:rPr>
          <w:b/>
          <w:bCs/>
          <w:lang w:eastAsia="de-DE"/>
        </w:rPr>
        <w:t xml:space="preserve"> </w:t>
      </w:r>
      <w:r>
        <w:rPr>
          <w:b/>
          <w:bCs/>
          <w:lang w:eastAsia="de-DE"/>
        </w:rPr>
        <w:t xml:space="preserve">устройств(а) электропитания должна быть такой, чтобы при нормальных условиях эксплуатации </w:t>
      </w:r>
      <w:r>
        <w:rPr>
          <w:b/>
          <w:bCs/>
          <w:lang w:eastAsia="de-DE"/>
        </w:rPr>
        <w:br/>
        <w:t xml:space="preserve">(без сбоев в тормозной системе) уровень энергии в накопителях электроэнергии превышал предельное значение </w:t>
      </w:r>
      <w:proofErr w:type="spellStart"/>
      <w:r w:rsidRPr="00CC42B5">
        <w:rPr>
          <w:b/>
          <w:bCs/>
        </w:rPr>
        <w:t>e</w:t>
      </w:r>
      <w:r w:rsidRPr="00CC42B5">
        <w:rPr>
          <w:b/>
          <w:bCs/>
          <w:vertAlign w:val="subscript"/>
        </w:rPr>
        <w:t>w</w:t>
      </w:r>
      <w:proofErr w:type="spellEnd"/>
      <w:r w:rsidRPr="005F2AEA">
        <w:rPr>
          <w:b/>
          <w:bCs/>
        </w:rPr>
        <w:t>.</w:t>
      </w:r>
    </w:p>
    <w:p w14:paraId="1A3E7B09" w14:textId="77777777" w:rsidR="005461E8" w:rsidRPr="002A3495" w:rsidRDefault="005461E8" w:rsidP="005461E8">
      <w:pPr>
        <w:tabs>
          <w:tab w:val="left" w:pos="1134"/>
          <w:tab w:val="left" w:pos="2268"/>
          <w:tab w:val="left" w:pos="8505"/>
        </w:tabs>
        <w:spacing w:before="120" w:after="120" w:line="240" w:lineRule="auto"/>
        <w:ind w:left="2268" w:right="1134" w:hanging="1134"/>
        <w:jc w:val="both"/>
        <w:rPr>
          <w:b/>
          <w:bCs/>
        </w:rPr>
      </w:pPr>
      <w:r w:rsidRPr="002A3495">
        <w:rPr>
          <w:b/>
          <w:bCs/>
        </w:rPr>
        <w:t>5.2.1.35.7.2</w:t>
      </w:r>
      <w:r w:rsidRPr="002A3495">
        <w:rPr>
          <w:b/>
          <w:bCs/>
        </w:rPr>
        <w:tab/>
      </w:r>
      <w:r>
        <w:rPr>
          <w:b/>
          <w:bCs/>
        </w:rPr>
        <w:t>В</w:t>
      </w:r>
      <w:r w:rsidRPr="002A3495">
        <w:rPr>
          <w:b/>
          <w:bCs/>
        </w:rPr>
        <w:t xml:space="preserve"> </w:t>
      </w:r>
      <w:r>
        <w:rPr>
          <w:b/>
          <w:bCs/>
        </w:rPr>
        <w:t>ходе</w:t>
      </w:r>
      <w:r w:rsidRPr="002A3495">
        <w:rPr>
          <w:b/>
          <w:bCs/>
        </w:rPr>
        <w:t xml:space="preserve"> </w:t>
      </w:r>
      <w:r>
        <w:rPr>
          <w:b/>
          <w:bCs/>
        </w:rPr>
        <w:t>испытаний</w:t>
      </w:r>
      <w:r w:rsidRPr="002A3495">
        <w:rPr>
          <w:b/>
          <w:bCs/>
        </w:rPr>
        <w:t xml:space="preserve"> </w:t>
      </w:r>
      <w:r>
        <w:rPr>
          <w:b/>
          <w:bCs/>
        </w:rPr>
        <w:t>на</w:t>
      </w:r>
      <w:r w:rsidRPr="002A3495">
        <w:rPr>
          <w:b/>
          <w:bCs/>
        </w:rPr>
        <w:t xml:space="preserve"> </w:t>
      </w:r>
      <w:r>
        <w:rPr>
          <w:b/>
          <w:bCs/>
        </w:rPr>
        <w:t>официальное</w:t>
      </w:r>
      <w:r w:rsidRPr="002A3495">
        <w:rPr>
          <w:b/>
          <w:bCs/>
        </w:rPr>
        <w:t xml:space="preserve"> </w:t>
      </w:r>
      <w:r>
        <w:rPr>
          <w:b/>
          <w:bCs/>
        </w:rPr>
        <w:t>утверждение</w:t>
      </w:r>
      <w:r w:rsidRPr="002A3495">
        <w:rPr>
          <w:b/>
          <w:bCs/>
        </w:rPr>
        <w:t xml:space="preserve"> </w:t>
      </w:r>
      <w:r>
        <w:rPr>
          <w:b/>
          <w:bCs/>
        </w:rPr>
        <w:t>типа без имитации сбоя</w:t>
      </w:r>
      <w:r w:rsidRPr="002A3495">
        <w:rPr>
          <w:b/>
          <w:bCs/>
        </w:rPr>
        <w:t xml:space="preserve">, </w:t>
      </w:r>
      <w:r>
        <w:rPr>
          <w:b/>
          <w:bCs/>
        </w:rPr>
        <w:t>предусмотренных</w:t>
      </w:r>
      <w:r w:rsidRPr="002A3495">
        <w:rPr>
          <w:b/>
          <w:bCs/>
        </w:rPr>
        <w:t xml:space="preserve"> </w:t>
      </w:r>
      <w:r>
        <w:rPr>
          <w:b/>
          <w:bCs/>
        </w:rPr>
        <w:t>в</w:t>
      </w:r>
      <w:r w:rsidRPr="002A3495">
        <w:rPr>
          <w:b/>
          <w:bCs/>
        </w:rPr>
        <w:t xml:space="preserve"> </w:t>
      </w:r>
      <w:r>
        <w:rPr>
          <w:b/>
          <w:bCs/>
        </w:rPr>
        <w:t>приложении</w:t>
      </w:r>
      <w:r w:rsidRPr="002A3495">
        <w:rPr>
          <w:b/>
          <w:bCs/>
        </w:rPr>
        <w:t xml:space="preserve"> 4,</w:t>
      </w:r>
      <w:r>
        <w:rPr>
          <w:b/>
          <w:bCs/>
        </w:rPr>
        <w:t xml:space="preserve"> уровень энергии в накопителях электроэнергии должен превышать предельное значение </w:t>
      </w:r>
      <w:proofErr w:type="spellStart"/>
      <w:r w:rsidRPr="00CC42B5">
        <w:rPr>
          <w:b/>
          <w:bCs/>
        </w:rPr>
        <w:t>e</w:t>
      </w:r>
      <w:r w:rsidRPr="00CC42B5">
        <w:rPr>
          <w:b/>
          <w:bCs/>
          <w:vertAlign w:val="subscript"/>
        </w:rPr>
        <w:t>w</w:t>
      </w:r>
      <w:proofErr w:type="spellEnd"/>
      <w:r w:rsidRPr="002A3495">
        <w:rPr>
          <w:b/>
          <w:bCs/>
        </w:rPr>
        <w:t>.</w:t>
      </w:r>
    </w:p>
    <w:p w14:paraId="6A02C928" w14:textId="77777777" w:rsidR="005461E8" w:rsidRPr="00AF096F" w:rsidRDefault="005461E8" w:rsidP="005461E8">
      <w:pPr>
        <w:tabs>
          <w:tab w:val="left" w:pos="1134"/>
          <w:tab w:val="left" w:pos="2268"/>
          <w:tab w:val="left" w:pos="8505"/>
        </w:tabs>
        <w:spacing w:before="120" w:after="120" w:line="240" w:lineRule="auto"/>
        <w:ind w:left="2268" w:right="1134" w:hanging="1134"/>
        <w:jc w:val="both"/>
        <w:rPr>
          <w:b/>
          <w:bCs/>
          <w:sz w:val="24"/>
          <w:lang w:eastAsia="de-DE"/>
        </w:rPr>
      </w:pPr>
      <w:r w:rsidRPr="00AF096F">
        <w:rPr>
          <w:b/>
          <w:bCs/>
        </w:rPr>
        <w:t>5.2.1.35.7.3</w:t>
      </w:r>
      <w:r w:rsidRPr="00AF096F">
        <w:rPr>
          <w:b/>
          <w:bCs/>
        </w:rPr>
        <w:tab/>
      </w:r>
      <w:r>
        <w:rPr>
          <w:b/>
          <w:bCs/>
        </w:rPr>
        <w:t>Активация</w:t>
      </w:r>
      <w:r w:rsidRPr="00AF096F">
        <w:rPr>
          <w:b/>
          <w:bCs/>
        </w:rPr>
        <w:t xml:space="preserve"> </w:t>
      </w:r>
      <w:r>
        <w:rPr>
          <w:b/>
          <w:bCs/>
        </w:rPr>
        <w:t>предупреждающего</w:t>
      </w:r>
      <w:r w:rsidRPr="00AF096F">
        <w:rPr>
          <w:b/>
          <w:bCs/>
        </w:rPr>
        <w:t xml:space="preserve"> </w:t>
      </w:r>
      <w:r>
        <w:rPr>
          <w:b/>
          <w:bCs/>
        </w:rPr>
        <w:t>сигнала</w:t>
      </w:r>
      <w:r w:rsidRPr="00AF096F">
        <w:rPr>
          <w:b/>
          <w:bCs/>
        </w:rPr>
        <w:t xml:space="preserve"> </w:t>
      </w:r>
      <w:r>
        <w:rPr>
          <w:b/>
          <w:bCs/>
        </w:rPr>
        <w:t>требуется</w:t>
      </w:r>
      <w:r w:rsidRPr="00AF096F">
        <w:rPr>
          <w:b/>
          <w:bCs/>
        </w:rPr>
        <w:t xml:space="preserve"> </w:t>
      </w:r>
      <w:r>
        <w:rPr>
          <w:b/>
          <w:bCs/>
        </w:rPr>
        <w:t>во</w:t>
      </w:r>
      <w:r w:rsidRPr="00AF096F">
        <w:rPr>
          <w:b/>
          <w:bCs/>
        </w:rPr>
        <w:t xml:space="preserve"> </w:t>
      </w:r>
      <w:r>
        <w:rPr>
          <w:b/>
          <w:bCs/>
        </w:rPr>
        <w:t>время</w:t>
      </w:r>
      <w:r w:rsidRPr="00AF096F">
        <w:rPr>
          <w:b/>
          <w:bCs/>
        </w:rPr>
        <w:t xml:space="preserve"> </w:t>
      </w:r>
      <w:r>
        <w:rPr>
          <w:b/>
          <w:bCs/>
        </w:rPr>
        <w:t>зарядки накопителя(ей) электроэнергии, если после включения уровень энергии ниже предельного значения</w:t>
      </w:r>
      <w:r w:rsidRPr="00AF096F">
        <w:rPr>
          <w:b/>
          <w:bCs/>
          <w:lang w:eastAsia="de-DE"/>
        </w:rPr>
        <w:t xml:space="preserve"> </w:t>
      </w:r>
      <w:proofErr w:type="spellStart"/>
      <w:r w:rsidRPr="00CC42B5">
        <w:rPr>
          <w:b/>
          <w:bCs/>
          <w:lang w:eastAsia="de-DE"/>
        </w:rPr>
        <w:t>e</w:t>
      </w:r>
      <w:r w:rsidRPr="00CC42B5">
        <w:rPr>
          <w:b/>
          <w:bCs/>
          <w:vertAlign w:val="subscript"/>
          <w:lang w:eastAsia="de-DE"/>
        </w:rPr>
        <w:t>w</w:t>
      </w:r>
      <w:proofErr w:type="spellEnd"/>
      <w:r w:rsidRPr="00AF096F">
        <w:rPr>
          <w:b/>
          <w:bCs/>
          <w:lang w:eastAsia="de-DE"/>
        </w:rPr>
        <w:t>.</w:t>
      </w:r>
      <w:r w:rsidRPr="00AF096F">
        <w:rPr>
          <w:b/>
          <w:bCs/>
          <w:sz w:val="22"/>
          <w:szCs w:val="18"/>
          <w:lang w:eastAsia="de-DE"/>
        </w:rPr>
        <w:t xml:space="preserve"> </w:t>
      </w:r>
    </w:p>
    <w:p w14:paraId="07EBE8EA" w14:textId="77777777" w:rsidR="005461E8" w:rsidRPr="0036578E" w:rsidRDefault="005461E8" w:rsidP="005461E8">
      <w:pPr>
        <w:pStyle w:val="SingleTxtG"/>
        <w:spacing w:after="240"/>
        <w:ind w:left="2268" w:hanging="1134"/>
        <w:rPr>
          <w:rFonts w:cstheme="minorBidi"/>
          <w:b/>
          <w:bCs/>
          <w:color w:val="000000"/>
          <w:kern w:val="24"/>
          <w:lang w:val="en-US"/>
        </w:rPr>
      </w:pPr>
      <w:bookmarkStart w:id="15" w:name="_Hlk39658337"/>
      <w:bookmarkStart w:id="16" w:name="_Hlk6333230"/>
      <w:bookmarkEnd w:id="14"/>
      <w:r w:rsidRPr="003474B5">
        <w:rPr>
          <w:b/>
          <w:bCs/>
        </w:rPr>
        <w:t>5.2.1.35.8</w:t>
      </w:r>
      <w:r w:rsidRPr="003474B5">
        <w:rPr>
          <w:b/>
          <w:bCs/>
        </w:rPr>
        <w:tab/>
        <w:t xml:space="preserve">Если </w:t>
      </w:r>
      <w:r w:rsidRPr="003474B5">
        <w:rPr>
          <w:b/>
          <w:bCs/>
          <w:shd w:val="clear" w:color="auto" w:fill="FFFFFF"/>
        </w:rPr>
        <w:t>устройство электропитания</w:t>
      </w:r>
      <w:r w:rsidRPr="003474B5">
        <w:rPr>
          <w:b/>
          <w:bCs/>
        </w:rPr>
        <w:t xml:space="preserve"> не в состоянии обеспечить запрошенную </w:t>
      </w:r>
      <w:r w:rsidRPr="003474B5">
        <w:rPr>
          <w:b/>
          <w:bCs/>
          <w:shd w:val="clear" w:color="auto" w:fill="FFFFFF"/>
        </w:rPr>
        <w:t>накопителем(</w:t>
      </w:r>
      <w:proofErr w:type="spellStart"/>
      <w:r w:rsidRPr="003474B5">
        <w:rPr>
          <w:b/>
          <w:bCs/>
          <w:shd w:val="clear" w:color="auto" w:fill="FFFFFF"/>
        </w:rPr>
        <w:t>ями</w:t>
      </w:r>
      <w:proofErr w:type="spellEnd"/>
      <w:r w:rsidRPr="003474B5">
        <w:rPr>
          <w:b/>
          <w:bCs/>
          <w:shd w:val="clear" w:color="auto" w:fill="FFFFFF"/>
        </w:rPr>
        <w:t xml:space="preserve">) </w:t>
      </w:r>
      <w:r w:rsidRPr="003474B5">
        <w:rPr>
          <w:b/>
          <w:bCs/>
        </w:rPr>
        <w:t xml:space="preserve">электроэнергии подпитку </w:t>
      </w:r>
      <w:r w:rsidRPr="003474B5">
        <w:rPr>
          <w:rFonts w:cstheme="minorBidi"/>
          <w:b/>
          <w:bCs/>
          <w:strike/>
          <w:color w:val="0000FF"/>
          <w:kern w:val="24"/>
        </w:rPr>
        <w:t xml:space="preserve">и запас энергии падает ниже уровня </w:t>
      </w:r>
      <w:r w:rsidRPr="003474B5">
        <w:rPr>
          <w:rFonts w:cstheme="minorBidi"/>
          <w:b/>
          <w:bCs/>
          <w:strike/>
          <w:color w:val="0000FF"/>
          <w:kern w:val="24"/>
          <w:lang w:val="en-US"/>
        </w:rPr>
        <w:t>P</w:t>
      </w:r>
      <w:r w:rsidRPr="003474B5">
        <w:rPr>
          <w:rFonts w:cstheme="minorBidi"/>
          <w:b/>
          <w:bCs/>
          <w:strike/>
          <w:color w:val="0000FF"/>
          <w:kern w:val="24"/>
          <w:vertAlign w:val="subscript"/>
          <w:lang w:val="en-US"/>
        </w:rPr>
        <w:t>w</w:t>
      </w:r>
      <w:r w:rsidRPr="003474B5">
        <w:rPr>
          <w:rFonts w:cstheme="minorBidi"/>
          <w:b/>
          <w:bCs/>
          <w:strike/>
          <w:color w:val="0000FF"/>
          <w:kern w:val="24"/>
        </w:rPr>
        <w:t>, заявленного изготовителем</w:t>
      </w:r>
      <w:r w:rsidRPr="003474B5">
        <w:rPr>
          <w:b/>
          <w:bCs/>
        </w:rPr>
        <w:t xml:space="preserve">, то включается </w:t>
      </w:r>
      <w:r w:rsidRPr="003474B5">
        <w:rPr>
          <w:rFonts w:cstheme="minorBidi"/>
          <w:b/>
          <w:bCs/>
          <w:kern w:val="24"/>
        </w:rPr>
        <w:t>сигнал</w:t>
      </w:r>
      <w:r w:rsidRPr="003474B5">
        <w:rPr>
          <w:rFonts w:cstheme="minorBidi"/>
          <w:b/>
          <w:bCs/>
          <w:strike/>
          <w:color w:val="0000FF"/>
          <w:kern w:val="24"/>
        </w:rPr>
        <w:t>ьное устройство</w:t>
      </w:r>
      <w:r w:rsidRPr="003474B5">
        <w:rPr>
          <w:b/>
          <w:bCs/>
        </w:rPr>
        <w:t xml:space="preserve">, </w:t>
      </w:r>
      <w:proofErr w:type="spellStart"/>
      <w:r w:rsidRPr="003474B5">
        <w:rPr>
          <w:b/>
          <w:bCs/>
        </w:rPr>
        <w:t>предупреждающ</w:t>
      </w:r>
      <w:r w:rsidRPr="003474B5">
        <w:rPr>
          <w:rFonts w:cstheme="minorBidi"/>
          <w:b/>
          <w:bCs/>
          <w:color w:val="0000FF"/>
          <w:kern w:val="24"/>
        </w:rPr>
        <w:t>ий</w:t>
      </w:r>
      <w:r w:rsidRPr="003474B5">
        <w:rPr>
          <w:rFonts w:cstheme="minorBidi"/>
          <w:b/>
          <w:bCs/>
          <w:strike/>
          <w:color w:val="0000FF"/>
          <w:kern w:val="24"/>
        </w:rPr>
        <w:t>ее</w:t>
      </w:r>
      <w:proofErr w:type="spellEnd"/>
      <w:r w:rsidRPr="003474B5">
        <w:rPr>
          <w:b/>
          <w:bCs/>
        </w:rPr>
        <w:t xml:space="preserve"> </w:t>
      </w:r>
      <w:r w:rsidRPr="003474B5">
        <w:rPr>
          <w:rFonts w:cstheme="minorBidi"/>
          <w:b/>
          <w:bCs/>
          <w:strike/>
          <w:color w:val="0000FF"/>
          <w:kern w:val="24"/>
        </w:rPr>
        <w:t>об этом</w:t>
      </w:r>
      <w:r w:rsidRPr="003474B5">
        <w:rPr>
          <w:b/>
          <w:bCs/>
        </w:rPr>
        <w:t xml:space="preserve"> водителя </w:t>
      </w:r>
      <w:r w:rsidRPr="003474B5">
        <w:rPr>
          <w:rFonts w:cstheme="minorBidi"/>
          <w:b/>
          <w:bCs/>
          <w:color w:val="0000FF"/>
          <w:kern w:val="24"/>
        </w:rPr>
        <w:t>о падении запаса энергии (</w:t>
      </w:r>
      <w:r w:rsidRPr="003474B5">
        <w:rPr>
          <w:rFonts w:cstheme="minorBidi"/>
          <w:b/>
          <w:bCs/>
          <w:color w:val="0000FF"/>
          <w:kern w:val="24"/>
          <w:lang w:val="en-US"/>
        </w:rPr>
        <w:t>P</w:t>
      </w:r>
      <w:r w:rsidRPr="003474B5">
        <w:rPr>
          <w:rFonts w:cstheme="minorBidi"/>
          <w:b/>
          <w:bCs/>
          <w:color w:val="0000FF"/>
          <w:kern w:val="24"/>
          <w:vertAlign w:val="subscript"/>
          <w:lang w:val="en-US"/>
        </w:rPr>
        <w:t>w</w:t>
      </w:r>
      <w:r w:rsidRPr="003474B5">
        <w:rPr>
          <w:rFonts w:cstheme="minorBidi"/>
          <w:b/>
          <w:bCs/>
          <w:color w:val="0000FF"/>
          <w:kern w:val="24"/>
        </w:rPr>
        <w:t>)</w:t>
      </w:r>
      <w:r w:rsidRPr="003474B5">
        <w:rPr>
          <w:b/>
          <w:bCs/>
        </w:rPr>
        <w:t>. Может</w:t>
      </w:r>
      <w:r w:rsidRPr="003474B5">
        <w:rPr>
          <w:b/>
          <w:bCs/>
          <w:lang w:val="en-US"/>
        </w:rPr>
        <w:t xml:space="preserve"> </w:t>
      </w:r>
      <w:r w:rsidRPr="003474B5">
        <w:rPr>
          <w:b/>
          <w:bCs/>
        </w:rPr>
        <w:t>использоваться</w:t>
      </w:r>
      <w:r w:rsidRPr="003474B5">
        <w:rPr>
          <w:b/>
          <w:bCs/>
          <w:lang w:val="en-US"/>
        </w:rPr>
        <w:t xml:space="preserve"> </w:t>
      </w:r>
      <w:r w:rsidRPr="003474B5">
        <w:rPr>
          <w:b/>
          <w:bCs/>
        </w:rPr>
        <w:t>желтый</w:t>
      </w:r>
      <w:r w:rsidRPr="003474B5">
        <w:rPr>
          <w:b/>
          <w:bCs/>
          <w:lang w:val="en-US"/>
        </w:rPr>
        <w:t xml:space="preserve"> </w:t>
      </w:r>
      <w:r w:rsidRPr="003474B5">
        <w:rPr>
          <w:b/>
          <w:bCs/>
        </w:rPr>
        <w:t>предупреждающий</w:t>
      </w:r>
      <w:r w:rsidRPr="003474B5">
        <w:rPr>
          <w:b/>
          <w:bCs/>
          <w:lang w:val="en-US"/>
        </w:rPr>
        <w:t xml:space="preserve"> </w:t>
      </w:r>
      <w:r w:rsidRPr="003474B5">
        <w:rPr>
          <w:b/>
          <w:bCs/>
        </w:rPr>
        <w:t>сигнал</w:t>
      </w:r>
      <w:r w:rsidRPr="003474B5">
        <w:rPr>
          <w:b/>
          <w:bCs/>
          <w:lang w:val="en-US"/>
        </w:rPr>
        <w:t xml:space="preserve">, </w:t>
      </w:r>
      <w:r w:rsidRPr="003474B5">
        <w:rPr>
          <w:b/>
          <w:bCs/>
        </w:rPr>
        <w:t>указанный</w:t>
      </w:r>
      <w:r w:rsidRPr="003474B5">
        <w:rPr>
          <w:b/>
          <w:bCs/>
          <w:lang w:val="en-US"/>
        </w:rPr>
        <w:t xml:space="preserve"> </w:t>
      </w:r>
      <w:r w:rsidRPr="003474B5">
        <w:rPr>
          <w:b/>
          <w:bCs/>
        </w:rPr>
        <w:t>в</w:t>
      </w:r>
      <w:r w:rsidRPr="003474B5">
        <w:rPr>
          <w:b/>
          <w:bCs/>
          <w:lang w:val="en-US"/>
        </w:rPr>
        <w:t xml:space="preserve"> </w:t>
      </w:r>
      <w:r w:rsidRPr="003474B5">
        <w:rPr>
          <w:b/>
          <w:bCs/>
        </w:rPr>
        <w:t>пункте</w:t>
      </w:r>
      <w:r w:rsidRPr="003474B5">
        <w:rPr>
          <w:b/>
          <w:bCs/>
          <w:lang w:val="en-US"/>
        </w:rPr>
        <w:t xml:space="preserve"> 5.2.1.29.1.2</w:t>
      </w:r>
      <w:r w:rsidRPr="003474B5">
        <w:rPr>
          <w:rFonts w:cstheme="minorBidi"/>
          <w:b/>
          <w:bCs/>
          <w:color w:val="000000"/>
          <w:kern w:val="24"/>
          <w:lang w:val="en-US"/>
        </w:rPr>
        <w:t>.</w:t>
      </w:r>
    </w:p>
    <w:tbl>
      <w:tblPr>
        <w:tblpPr w:leftFromText="180" w:rightFromText="180" w:vertAnchor="text" w:horzAnchor="page" w:tblpX="4985" w:tblpY="124"/>
        <w:tblW w:w="3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tblGrid>
      <w:tr w:rsidR="005461E8" w:rsidRPr="007E4D9A" w14:paraId="0BB132A1" w14:textId="77777777" w:rsidTr="00A3083F">
        <w:trPr>
          <w:cantSplit/>
          <w:trHeight w:val="127"/>
        </w:trPr>
        <w:tc>
          <w:tcPr>
            <w:tcW w:w="3686" w:type="dxa"/>
            <w:vAlign w:val="center"/>
          </w:tcPr>
          <w:p w14:paraId="00530346" w14:textId="77777777" w:rsidR="005461E8" w:rsidRPr="007855CA" w:rsidRDefault="005461E8" w:rsidP="00A3083F">
            <w:pPr>
              <w:spacing w:before="120" w:after="120"/>
              <w:jc w:val="center"/>
              <w:rPr>
                <w:rFonts w:cs="Times New Roman"/>
                <w:b/>
                <w:color w:val="0000FF"/>
                <w:sz w:val="24"/>
              </w:rPr>
            </w:pPr>
            <w:r w:rsidRPr="007855CA">
              <w:rPr>
                <w:rFonts w:cs="Times New Roman"/>
                <w:b/>
                <w:color w:val="0000FF"/>
                <w:sz w:val="22"/>
                <w:szCs w:val="18"/>
              </w:rPr>
              <w:t>Исключено</w:t>
            </w:r>
          </w:p>
        </w:tc>
      </w:tr>
    </w:tbl>
    <w:p w14:paraId="27F005AF"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r>
        <w:rPr>
          <w:b/>
          <w:bCs/>
          <w:noProof/>
          <w:kern w:val="24"/>
        </w:rPr>
        <mc:AlternateContent>
          <mc:Choice Requires="wpg">
            <w:drawing>
              <wp:anchor distT="0" distB="0" distL="114300" distR="114300" simplePos="0" relativeHeight="251660288" behindDoc="0" locked="0" layoutInCell="1" allowOverlap="1" wp14:anchorId="1689089B" wp14:editId="221BEC6A">
                <wp:simplePos x="0" y="0"/>
                <wp:positionH relativeFrom="column">
                  <wp:posOffset>932167</wp:posOffset>
                </wp:positionH>
                <wp:positionV relativeFrom="paragraph">
                  <wp:posOffset>45217</wp:posOffset>
                </wp:positionV>
                <wp:extent cx="4838700" cy="2994660"/>
                <wp:effectExtent l="0" t="0" r="19050" b="15240"/>
                <wp:wrapNone/>
                <wp:docPr id="286" name="Group 286"/>
                <wp:cNvGraphicFramePr/>
                <a:graphic xmlns:a="http://schemas.openxmlformats.org/drawingml/2006/main">
                  <a:graphicData uri="http://schemas.microsoft.com/office/word/2010/wordprocessingGroup">
                    <wpg:wgp>
                      <wpg:cNvGrpSpPr/>
                      <wpg:grpSpPr>
                        <a:xfrm>
                          <a:off x="0" y="0"/>
                          <a:ext cx="4838700" cy="2994660"/>
                          <a:chOff x="0" y="0"/>
                          <a:chExt cx="4838700" cy="2994660"/>
                        </a:xfrm>
                      </wpg:grpSpPr>
                      <wpg:grpSp>
                        <wpg:cNvPr id="50" name="Group 50"/>
                        <wpg:cNvGrpSpPr/>
                        <wpg:grpSpPr>
                          <a:xfrm>
                            <a:off x="7620" y="281940"/>
                            <a:ext cx="4527550" cy="2612390"/>
                            <a:chOff x="0" y="0"/>
                            <a:chExt cx="4527550" cy="2612390"/>
                          </a:xfrm>
                        </wpg:grpSpPr>
                        <wps:wsp>
                          <wps:cNvPr id="340" name="TextBox 23"/>
                          <wps:cNvSpPr txBox="1"/>
                          <wps:spPr>
                            <a:xfrm>
                              <a:off x="1115010" y="0"/>
                              <a:ext cx="1222375" cy="288290"/>
                            </a:xfrm>
                            <a:prstGeom prst="rect">
                              <a:avLst/>
                            </a:prstGeom>
                            <a:noFill/>
                            <a:ln>
                              <a:noFill/>
                            </a:ln>
                          </wps:spPr>
                          <wps:txbx>
                            <w:txbxContent>
                              <w:p w14:paraId="00AD85C3" w14:textId="77777777" w:rsidR="00A3083F" w:rsidRPr="001D5BFD" w:rsidRDefault="00A3083F" w:rsidP="005461E8">
                                <w:pPr>
                                  <w:rPr>
                                    <w:rFonts w:asciiTheme="majorBidi" w:hAnsiTheme="majorBidi" w:cstheme="majorBidi"/>
                                    <w:color w:val="000000"/>
                                    <w:kern w:val="24"/>
                                    <w:sz w:val="27"/>
                                    <w:szCs w:val="27"/>
                                  </w:rPr>
                                </w:pPr>
                                <w:r w:rsidRPr="001D5BFD">
                                  <w:rPr>
                                    <w:rFonts w:asciiTheme="majorBidi" w:hAnsiTheme="majorBidi" w:cstheme="majorBidi"/>
                                    <w:color w:val="000000"/>
                                    <w:kern w:val="24"/>
                                    <w:sz w:val="27"/>
                                    <w:szCs w:val="27"/>
                                  </w:rPr>
                                  <w:t>Приемлемо</w:t>
                                </w:r>
                              </w:p>
                            </w:txbxContent>
                          </wps:txbx>
                          <wps:bodyPr wrap="square" rtlCol="0">
                            <a:spAutoFit/>
                          </wps:bodyPr>
                        </wps:wsp>
                        <wps:wsp>
                          <wps:cNvPr id="341" name="TextBox 24"/>
                          <wps:cNvSpPr txBox="1"/>
                          <wps:spPr>
                            <a:xfrm>
                              <a:off x="2934757" y="0"/>
                              <a:ext cx="1195070" cy="288290"/>
                            </a:xfrm>
                            <a:prstGeom prst="rect">
                              <a:avLst/>
                            </a:prstGeom>
                            <a:noFill/>
                            <a:ln>
                              <a:noFill/>
                            </a:ln>
                          </wps:spPr>
                          <wps:txbx>
                            <w:txbxContent>
                              <w:p w14:paraId="0FE9E831" w14:textId="77777777" w:rsidR="00A3083F" w:rsidRPr="001D5BFD" w:rsidRDefault="00A3083F" w:rsidP="005461E8">
                                <w:pPr>
                                  <w:rPr>
                                    <w:rFonts w:asciiTheme="majorBidi" w:hAnsiTheme="majorBidi" w:cstheme="majorBidi"/>
                                    <w:color w:val="000000"/>
                                    <w:kern w:val="24"/>
                                    <w:sz w:val="27"/>
                                    <w:szCs w:val="27"/>
                                  </w:rPr>
                                </w:pPr>
                                <w:r>
                                  <w:rPr>
                                    <w:rFonts w:asciiTheme="majorBidi" w:hAnsiTheme="majorBidi" w:cstheme="majorBidi"/>
                                    <w:color w:val="000000"/>
                                    <w:kern w:val="24"/>
                                    <w:sz w:val="27"/>
                                    <w:szCs w:val="27"/>
                                  </w:rPr>
                                  <w:t>Неп</w:t>
                                </w:r>
                                <w:r w:rsidRPr="001D5BFD">
                                  <w:rPr>
                                    <w:rFonts w:asciiTheme="majorBidi" w:hAnsiTheme="majorBidi" w:cstheme="majorBidi"/>
                                    <w:color w:val="000000"/>
                                    <w:kern w:val="24"/>
                                    <w:sz w:val="27"/>
                                    <w:szCs w:val="27"/>
                                  </w:rPr>
                                  <w:t>риемлемо</w:t>
                                </w:r>
                              </w:p>
                            </w:txbxContent>
                          </wps:txbx>
                          <wps:bodyPr wrap="square" rtlCol="0">
                            <a:spAutoFit/>
                          </wps:bodyPr>
                        </wps:wsp>
                        <wpg:grpSp>
                          <wpg:cNvPr id="48" name="Group 48"/>
                          <wpg:cNvGrpSpPr/>
                          <wpg:grpSpPr>
                            <a:xfrm>
                              <a:off x="0" y="107950"/>
                              <a:ext cx="4527550" cy="2504440"/>
                              <a:chOff x="0" y="0"/>
                              <a:chExt cx="4527550" cy="2504440"/>
                            </a:xfrm>
                          </wpg:grpSpPr>
                          <wpg:grpSp>
                            <wpg:cNvPr id="47" name="Group 47"/>
                            <wpg:cNvGrpSpPr/>
                            <wpg:grpSpPr>
                              <a:xfrm>
                                <a:off x="679450" y="355600"/>
                                <a:ext cx="3775075" cy="2148840"/>
                                <a:chOff x="0" y="0"/>
                                <a:chExt cx="3775075" cy="2148840"/>
                              </a:xfrm>
                            </wpg:grpSpPr>
                            <wpg:grpSp>
                              <wpg:cNvPr id="46" name="Group 46"/>
                              <wpg:cNvGrpSpPr/>
                              <wpg:grpSpPr>
                                <a:xfrm>
                                  <a:off x="0" y="1892300"/>
                                  <a:ext cx="2620010" cy="256540"/>
                                  <a:chOff x="0" y="0"/>
                                  <a:chExt cx="2620010" cy="256540"/>
                                </a:xfrm>
                              </wpg:grpSpPr>
                              <wps:wsp>
                                <wps:cNvPr id="338" name="Rectangle 7"/>
                                <wps:cNvSpPr/>
                                <wps:spPr>
                                  <a:xfrm>
                                    <a:off x="0" y="19050"/>
                                    <a:ext cx="207645" cy="21336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337" name="Rectangle 9"/>
                                <wps:cNvSpPr/>
                                <wps:spPr>
                                  <a:xfrm>
                                    <a:off x="1289050" y="38100"/>
                                    <a:ext cx="201295" cy="213360"/>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39" name="TextBox 8"/>
                                <wps:cNvSpPr txBox="1"/>
                                <wps:spPr>
                                  <a:xfrm>
                                    <a:off x="247650" y="0"/>
                                    <a:ext cx="735330" cy="243840"/>
                                  </a:xfrm>
                                  <a:prstGeom prst="rect">
                                    <a:avLst/>
                                  </a:prstGeom>
                                  <a:noFill/>
                                  <a:ln>
                                    <a:noFill/>
                                  </a:ln>
                                </wps:spPr>
                                <wps:txbx>
                                  <w:txbxContent>
                                    <w:p w14:paraId="30068284" w14:textId="77777777" w:rsidR="00A3083F" w:rsidRPr="001D5BFD" w:rsidRDefault="00A3083F" w:rsidP="005461E8">
                                      <w:r>
                                        <w:t>Требуется</w:t>
                                      </w:r>
                                    </w:p>
                                  </w:txbxContent>
                                </wps:txbx>
                                <wps:bodyPr wrap="none" rtlCol="0">
                                  <a:spAutoFit/>
                                </wps:bodyPr>
                              </wps:wsp>
                              <wps:wsp>
                                <wps:cNvPr id="336" name="TextBox 11"/>
                                <wps:cNvSpPr txBox="1"/>
                                <wps:spPr>
                                  <a:xfrm>
                                    <a:off x="1568450" y="12700"/>
                                    <a:ext cx="1051560" cy="243840"/>
                                  </a:xfrm>
                                  <a:prstGeom prst="rect">
                                    <a:avLst/>
                                  </a:prstGeom>
                                  <a:noFill/>
                                  <a:ln>
                                    <a:noFill/>
                                  </a:ln>
                                </wps:spPr>
                                <wps:txbx>
                                  <w:txbxContent>
                                    <w:p w14:paraId="4DE0E96A" w14:textId="77777777" w:rsidR="00A3083F" w:rsidRPr="001D5BFD" w:rsidRDefault="00A3083F" w:rsidP="005461E8">
                                      <w:r>
                                        <w:t>Обеспечивается</w:t>
                                      </w:r>
                                    </w:p>
                                  </w:txbxContent>
                                </wps:txbx>
                                <wps:bodyPr wrap="none" rtlCol="0">
                                  <a:spAutoFit/>
                                </wps:bodyPr>
                              </wps:wsp>
                            </wpg:grpSp>
                            <wps:wsp>
                              <wps:cNvPr id="348" name="Rectangle 16"/>
                              <wps:cNvSpPr/>
                              <wps:spPr>
                                <a:xfrm>
                                  <a:off x="2298700" y="730250"/>
                                  <a:ext cx="219075" cy="1022985"/>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45" name="Rectangle 15"/>
                              <wps:cNvSpPr/>
                              <wps:spPr>
                                <a:xfrm>
                                  <a:off x="2705100" y="12700"/>
                                  <a:ext cx="217805" cy="173863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346" name="Rectangle 16"/>
                              <wps:cNvSpPr/>
                              <wps:spPr>
                                <a:xfrm>
                                  <a:off x="2921000" y="1454150"/>
                                  <a:ext cx="231140" cy="298450"/>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44" name="Rectangle 15"/>
                              <wps:cNvSpPr/>
                              <wps:spPr>
                                <a:xfrm>
                                  <a:off x="3333750" y="717550"/>
                                  <a:ext cx="217805" cy="102235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343" name="Rectangle 16"/>
                              <wps:cNvSpPr/>
                              <wps:spPr>
                                <a:xfrm>
                                  <a:off x="3556000" y="1193800"/>
                                  <a:ext cx="219075" cy="553720"/>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7" name="Rectangle 15"/>
                              <wps:cNvSpPr/>
                              <wps:spPr>
                                <a:xfrm>
                                  <a:off x="139700" y="0"/>
                                  <a:ext cx="217805" cy="173863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38" name="Rectangle 16"/>
                              <wps:cNvSpPr/>
                              <wps:spPr>
                                <a:xfrm>
                                  <a:off x="355600" y="6350"/>
                                  <a:ext cx="231140" cy="1741805"/>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39" name="Rectangle 15"/>
                              <wps:cNvSpPr/>
                              <wps:spPr>
                                <a:xfrm>
                                  <a:off x="774700" y="12700"/>
                                  <a:ext cx="217805" cy="173863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40" name="Rectangle 16"/>
                              <wps:cNvSpPr/>
                              <wps:spPr>
                                <a:xfrm>
                                  <a:off x="990600" y="323850"/>
                                  <a:ext cx="219075" cy="1426845"/>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41" name="Rectangle 15"/>
                              <wps:cNvSpPr/>
                              <wps:spPr>
                                <a:xfrm>
                                  <a:off x="1397000" y="1123950"/>
                                  <a:ext cx="217805" cy="61595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s:wsp>
                              <wps:cNvPr id="42" name="Rectangle 16"/>
                              <wps:cNvSpPr/>
                              <wps:spPr>
                                <a:xfrm>
                                  <a:off x="1612900" y="1123950"/>
                                  <a:ext cx="231140" cy="619125"/>
                                </a:xfrm>
                                <a:prstGeom prst="rect">
                                  <a:avLst/>
                                </a:prstGeom>
                                <a:pattFill prst="divo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43" name="Rectangle 15"/>
                              <wps:cNvSpPr/>
                              <wps:spPr>
                                <a:xfrm>
                                  <a:off x="2095500" y="400050"/>
                                  <a:ext cx="217805" cy="1352550"/>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miter lim="800000"/>
                                </a:ln>
                                <a:effectLst/>
                              </wps:spPr>
                              <wps:bodyPr rtlCol="0" anchor="ctr"/>
                            </wps:wsp>
                          </wpg:grpSp>
                          <wps:wsp>
                            <wps:cNvPr id="354" name="TextBox 13"/>
                            <wps:cNvSpPr txBox="1"/>
                            <wps:spPr>
                              <a:xfrm>
                                <a:off x="0" y="768350"/>
                                <a:ext cx="402590" cy="288290"/>
                              </a:xfrm>
                              <a:prstGeom prst="rect">
                                <a:avLst/>
                              </a:prstGeom>
                              <a:noFill/>
                              <a:ln>
                                <a:noFill/>
                              </a:ln>
                            </wps:spPr>
                            <wps:txbx>
                              <w:txbxContent>
                                <w:p w14:paraId="42B0A239" w14:textId="77777777" w:rsidR="00A3083F" w:rsidRPr="007855CA" w:rsidRDefault="00A3083F" w:rsidP="005461E8">
                                  <w:pPr>
                                    <w:rPr>
                                      <w:rFonts w:cs="Times New Roman"/>
                                      <w:color w:val="000000"/>
                                      <w:kern w:val="24"/>
                                      <w:sz w:val="27"/>
                                      <w:szCs w:val="27"/>
                                      <w:lang w:val="en-US"/>
                                    </w:rPr>
                                  </w:pPr>
                                  <w:r w:rsidRPr="007855CA">
                                    <w:rPr>
                                      <w:rFonts w:cs="Times New Roman"/>
                                      <w:color w:val="000000"/>
                                      <w:kern w:val="24"/>
                                      <w:sz w:val="27"/>
                                      <w:szCs w:val="27"/>
                                      <w:lang w:val="en-US"/>
                                    </w:rPr>
                                    <w:t>Pw</w:t>
                                  </w:r>
                                </w:p>
                              </w:txbxContent>
                            </wps:txbx>
                            <wps:bodyPr wrap="none" rtlCol="0">
                              <a:spAutoFit/>
                            </wps:bodyPr>
                          </wps:wsp>
                          <wps:wsp>
                            <wps:cNvPr id="335" name="Straight Connector 25"/>
                            <wps:cNvCnPr/>
                            <wps:spPr>
                              <a:xfrm flipH="1">
                                <a:off x="2616200" y="0"/>
                                <a:ext cx="6350" cy="2171700"/>
                              </a:xfrm>
                              <a:prstGeom prst="line">
                                <a:avLst/>
                              </a:prstGeom>
                              <a:noFill/>
                              <a:ln w="19050" cap="flat" cmpd="sng" algn="ctr">
                                <a:solidFill>
                                  <a:sysClr val="windowText" lastClr="000000"/>
                                </a:solidFill>
                                <a:prstDash val="dash"/>
                                <a:miter lim="800000"/>
                              </a:ln>
                              <a:effectLst/>
                            </wps:spPr>
                            <wps:bodyPr/>
                          </wps:wsp>
                          <wps:wsp>
                            <wps:cNvPr id="342" name="Straight Connector 12"/>
                            <wps:cNvCnPr/>
                            <wps:spPr>
                              <a:xfrm flipV="1">
                                <a:off x="527050" y="965200"/>
                                <a:ext cx="4000500" cy="0"/>
                              </a:xfrm>
                              <a:prstGeom prst="line">
                                <a:avLst/>
                              </a:prstGeom>
                              <a:noFill/>
                              <a:ln w="19050" cap="flat" cmpd="sng" algn="ctr">
                                <a:solidFill>
                                  <a:sysClr val="windowText" lastClr="000000"/>
                                </a:solidFill>
                                <a:prstDash val="solid"/>
                                <a:miter lim="800000"/>
                              </a:ln>
                              <a:effectLst/>
                            </wps:spPr>
                            <wps:bodyPr/>
                          </wps:wsp>
                        </wpg:grpSp>
                      </wpg:grpSp>
                      <wps:wsp>
                        <wps:cNvPr id="285" name="Rectangle 285"/>
                        <wps:cNvSpPr/>
                        <wps:spPr>
                          <a:xfrm>
                            <a:off x="0" y="0"/>
                            <a:ext cx="4838700" cy="29946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89089B" id="Group 286" o:spid="_x0000_s1122" style="position:absolute;left:0;text-align:left;margin-left:73.4pt;margin-top:3.55pt;width:381pt;height:235.8pt;z-index:251660288;mso-position-horizontal-relative:text;mso-position-vertical-relative:text" coordsize="48387,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">
                <v:group id="Group 50" o:spid="_x0000_s1123" style="position:absolute;left:76;top:2819;width:45275;height:26124" coordsize="45275,2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Box 23" o:spid="_x0000_s1124" type="#_x0000_t202" style="position:absolute;left:11150;width:12223;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" filled="f" stroked="f">
                    <v:textbox style="mso-fit-shape-to-text:t">
                      <w:txbxContent>
                        <w:p w14:paraId="00AD85C3" w14:textId="77777777" w:rsidR="00A3083F" w:rsidRPr="001D5BFD" w:rsidRDefault="00A3083F" w:rsidP="005461E8">
                          <w:pPr>
                            <w:rPr>
                              <w:rFonts w:asciiTheme="majorBidi" w:hAnsiTheme="majorBidi" w:cstheme="majorBidi"/>
                              <w:color w:val="000000"/>
                              <w:kern w:val="24"/>
                              <w:sz w:val="27"/>
                              <w:szCs w:val="27"/>
                            </w:rPr>
                          </w:pPr>
                          <w:r w:rsidRPr="001D5BFD">
                            <w:rPr>
                              <w:rFonts w:asciiTheme="majorBidi" w:hAnsiTheme="majorBidi" w:cstheme="majorBidi"/>
                              <w:color w:val="000000"/>
                              <w:kern w:val="24"/>
                              <w:sz w:val="27"/>
                              <w:szCs w:val="27"/>
                            </w:rPr>
                            <w:t>Приемлемо</w:t>
                          </w:r>
                        </w:p>
                      </w:txbxContent>
                    </v:textbox>
                  </v:shape>
                  <v:shape id="TextBox 24" o:spid="_x0000_s1125" type="#_x0000_t202" style="position:absolute;left:29347;width:11951;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" filled="f" stroked="f">
                    <v:textbox style="mso-fit-shape-to-text:t">
                      <w:txbxContent>
                        <w:p w14:paraId="0FE9E831" w14:textId="77777777" w:rsidR="00A3083F" w:rsidRPr="001D5BFD" w:rsidRDefault="00A3083F" w:rsidP="005461E8">
                          <w:pPr>
                            <w:rPr>
                              <w:rFonts w:asciiTheme="majorBidi" w:hAnsiTheme="majorBidi" w:cstheme="majorBidi"/>
                              <w:color w:val="000000"/>
                              <w:kern w:val="24"/>
                              <w:sz w:val="27"/>
                              <w:szCs w:val="27"/>
                            </w:rPr>
                          </w:pPr>
                          <w:r>
                            <w:rPr>
                              <w:rFonts w:asciiTheme="majorBidi" w:hAnsiTheme="majorBidi" w:cstheme="majorBidi"/>
                              <w:color w:val="000000"/>
                              <w:kern w:val="24"/>
                              <w:sz w:val="27"/>
                              <w:szCs w:val="27"/>
                            </w:rPr>
                            <w:t>Неп</w:t>
                          </w:r>
                          <w:r w:rsidRPr="001D5BFD">
                            <w:rPr>
                              <w:rFonts w:asciiTheme="majorBidi" w:hAnsiTheme="majorBidi" w:cstheme="majorBidi"/>
                              <w:color w:val="000000"/>
                              <w:kern w:val="24"/>
                              <w:sz w:val="27"/>
                              <w:szCs w:val="27"/>
                            </w:rPr>
                            <w:t>риемлемо</w:t>
                          </w:r>
                        </w:p>
                      </w:txbxContent>
                    </v:textbox>
                  </v:shape>
                  <v:group id="Group 48" o:spid="_x0000_s1126" style="position:absolute;top:1079;width:45275;height:25044" coordsize="45275,2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7" o:spid="_x0000_s1127" style="position:absolute;left:6794;top:3556;width:37751;height:21488" coordsize="37750,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6" o:spid="_x0000_s1128" style="position:absolute;top:18923;width:26200;height:2565" coordsize="2620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7" o:spid="_x0000_s1129" style="position:absolute;top:190;width:2076;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" fillcolor="windowText" strokecolor="windowText" strokeweight="1pt">
                          <v:fill r:id="rId8" o:title="" color2="window" type="pattern"/>
                        </v:rect>
                        <v:rect id="Rectangle 9" o:spid="_x0000_s1130" style="position:absolute;left:12890;top:381;width:201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" fillcolor="windowText" strokecolor="windowText" strokeweight="1pt">
                          <v:fill r:id="rId9" o:title="" color2="window" type="pattern"/>
                          <v:textbox inset="5.4pt,2.7pt,5.4pt,2.7pt"/>
                        </v:rect>
                        <v:shape id="TextBox 8" o:spid="_x0000_s1131" type="#_x0000_t202" style="position:absolute;left:2476;width:735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" filled="f" stroked="f">
                          <v:textbox style="mso-fit-shape-to-text:t">
                            <w:txbxContent>
                              <w:p w14:paraId="30068284" w14:textId="77777777" w:rsidR="00A3083F" w:rsidRPr="001D5BFD" w:rsidRDefault="00A3083F" w:rsidP="005461E8">
                                <w:r>
                                  <w:t>Требуется</w:t>
                                </w:r>
                              </w:p>
                            </w:txbxContent>
                          </v:textbox>
                        </v:shape>
                        <v:shape id="TextBox 11" o:spid="_x0000_s1132" type="#_x0000_t202" style="position:absolute;left:15684;top:127;width:1051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" filled="f" stroked="f">
                          <v:textbox style="mso-fit-shape-to-text:t">
                            <w:txbxContent>
                              <w:p w14:paraId="4DE0E96A" w14:textId="77777777" w:rsidR="00A3083F" w:rsidRPr="001D5BFD" w:rsidRDefault="00A3083F" w:rsidP="005461E8">
                                <w:r>
                                  <w:t>Обеспечивается</w:t>
                                </w:r>
                              </w:p>
                            </w:txbxContent>
                          </v:textbox>
                        </v:shape>
                      </v:group>
                      <v:rect id="Rectangle 16" o:spid="_x0000_s1133" style="position:absolute;left:22987;top:7302;width:2190;height:10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" fillcolor="windowText" strokecolor="windowText" strokeweight="1pt">
                        <v:fill r:id="rId9" o:title="" color2="window" type="pattern"/>
                        <v:textbox inset="5.4pt,2.7pt,5.4pt,2.7pt"/>
                      </v:rect>
                      <v:rect id="Rectangle 15" o:spid="_x0000_s1134" style="position:absolute;left:27051;top:127;width:2178;height:17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" fillcolor="windowText" strokecolor="windowText" strokeweight="1pt">
                        <v:fill r:id="rId8" o:title="" color2="window" type="pattern"/>
                      </v:rect>
                      <v:rect id="Rectangle 16" o:spid="_x0000_s1135" style="position:absolute;left:29210;top:14541;width:2311;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" fillcolor="windowText" strokecolor="windowText" strokeweight="1pt">
                        <v:fill r:id="rId9" o:title="" color2="window" type="pattern"/>
                        <v:textbox inset="5.4pt,2.7pt,5.4pt,2.7pt"/>
                      </v:rect>
                      <v:rect id="Rectangle 15" o:spid="_x0000_s1136" style="position:absolute;left:33337;top:7175;width:2178;height:10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" fillcolor="windowText" strokecolor="windowText" strokeweight="1pt">
                        <v:fill r:id="rId8" o:title="" color2="window" type="pattern"/>
                      </v:rect>
                      <v:rect id="Rectangle 16" o:spid="_x0000_s1137" style="position:absolute;left:35560;top:11938;width:2190;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" fillcolor="windowText" strokecolor="windowText" strokeweight="1pt">
                        <v:fill r:id="rId9" o:title="" color2="window" type="pattern"/>
                        <v:textbox inset="5.4pt,2.7pt,5.4pt,2.7pt"/>
                      </v:rect>
                      <v:rect id="Rectangle 15" o:spid="_x0000_s1138" style="position:absolute;left:1397;width:2178;height:17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" fillcolor="windowText" strokecolor="windowText" strokeweight="1pt">
                        <v:fill r:id="rId8" o:title="" color2="window" type="pattern"/>
                      </v:rect>
                      <v:rect id="Rectangle 16" o:spid="_x0000_s1139" style="position:absolute;left:3556;top:63;width:2311;height:17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" fillcolor="windowText" strokecolor="windowText" strokeweight="1pt">
                        <v:fill r:id="rId9" o:title="" color2="window" type="pattern"/>
                        <v:textbox inset="5.4pt,2.7pt,5.4pt,2.7pt"/>
                      </v:rect>
                      <v:rect id="Rectangle 15" o:spid="_x0000_s1140" style="position:absolute;left:7747;top:127;width:2178;height:17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" fillcolor="windowText" strokecolor="windowText" strokeweight="1pt">
                        <v:fill r:id="rId8" o:title="" color2="window" type="pattern"/>
                      </v:rect>
                      <v:rect id="Rectangle 16" o:spid="_x0000_s1141" style="position:absolute;left:9906;top:3238;width:2190;height:14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" fillcolor="windowText" strokecolor="windowText" strokeweight="1pt">
                        <v:fill r:id="rId9" o:title="" color2="window" type="pattern"/>
                        <v:textbox inset="5.4pt,2.7pt,5.4pt,2.7pt"/>
                      </v:rect>
                      <v:rect id="Rectangle 15" o:spid="_x0000_s1142" style="position:absolute;left:13970;top:11239;width:2178;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" fillcolor="windowText" strokecolor="windowText" strokeweight="1pt">
                        <v:fill r:id="rId8" o:title="" color2="window" type="pattern"/>
                      </v:rect>
                      <v:rect id="Rectangle 16" o:spid="_x0000_s1143" style="position:absolute;left:16129;top:11239;width:2311;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" fillcolor="windowText" strokecolor="windowText" strokeweight="1pt">
                        <v:fill r:id="rId9" o:title="" color2="window" type="pattern"/>
                        <v:textbox inset="5.4pt,2.7pt,5.4pt,2.7pt"/>
                      </v:rect>
                      <v:rect id="Rectangle 15" o:spid="_x0000_s1144" style="position:absolute;left:20955;top:4000;width:2178;height:13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" fillcolor="windowText" strokecolor="windowText" strokeweight="1pt">
                        <v:fill r:id="rId8" o:title="" color2="window" type="pattern"/>
                      </v:rect>
                    </v:group>
                    <v:shape id="TextBox 13" o:spid="_x0000_s1145" type="#_x0000_t202" style="position:absolute;top:7683;width:4025;height:2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" filled="f" stroked="f">
                      <v:textbox style="mso-fit-shape-to-text:t">
                        <w:txbxContent>
                          <w:p w14:paraId="42B0A239" w14:textId="77777777" w:rsidR="00A3083F" w:rsidRPr="007855CA" w:rsidRDefault="00A3083F" w:rsidP="005461E8">
                            <w:pPr>
                              <w:rPr>
                                <w:rFonts w:cs="Times New Roman"/>
                                <w:color w:val="000000"/>
                                <w:kern w:val="24"/>
                                <w:sz w:val="27"/>
                                <w:szCs w:val="27"/>
                                <w:lang w:val="en-US"/>
                              </w:rPr>
                            </w:pPr>
                            <w:r w:rsidRPr="007855CA">
                              <w:rPr>
                                <w:rFonts w:cs="Times New Roman"/>
                                <w:color w:val="000000"/>
                                <w:kern w:val="24"/>
                                <w:sz w:val="27"/>
                                <w:szCs w:val="27"/>
                                <w:lang w:val="en-US"/>
                              </w:rPr>
                              <w:t>Pw</w:t>
                            </w:r>
                          </w:p>
                        </w:txbxContent>
                      </v:textbox>
                    </v:shape>
                    <v:line id="Straight Connector 25" o:spid="_x0000_s1146" style="position:absolute;flip:x;visibility:visible;mso-wrap-style:square" from="26162,0" to="2622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" strokecolor="windowText" strokeweight="1.5pt">
                      <v:stroke dashstyle="dash" joinstyle="miter"/>
                    </v:line>
                    <v:line id="Straight Connector 12" o:spid="_x0000_s1147" style="position:absolute;flip:y;visibility:visible;mso-wrap-style:square" from="5270,9652" to="45275,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" strokecolor="windowText" strokeweight="1.5pt">
                      <v:stroke joinstyle="miter"/>
                    </v:line>
                  </v:group>
                </v:group>
                <v:rect id="Rectangle 285" o:spid="_x0000_s1148" style="position:absolute;width:48387;height:29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" filled="f" strokecolor="black [3213]" strokeweight=".25pt"/>
              </v:group>
            </w:pict>
          </mc:Fallback>
        </mc:AlternateContent>
      </w:r>
    </w:p>
    <w:p w14:paraId="3E16DF76"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p>
    <w:p w14:paraId="0E8774BE"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p>
    <w:p w14:paraId="7D966819"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p>
    <w:p w14:paraId="0E248770"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r>
        <w:rPr>
          <w:b/>
          <w:bCs/>
          <w:noProof/>
          <w:kern w:val="24"/>
        </w:rPr>
        <mc:AlternateContent>
          <mc:Choice Requires="wpi">
            <w:drawing>
              <wp:anchor distT="0" distB="0" distL="114300" distR="114300" simplePos="0" relativeHeight="251662336" behindDoc="0" locked="0" layoutInCell="1" allowOverlap="1" wp14:anchorId="24496AA3" wp14:editId="2F8CB7AC">
                <wp:simplePos x="0" y="0"/>
                <wp:positionH relativeFrom="column">
                  <wp:posOffset>479066</wp:posOffset>
                </wp:positionH>
                <wp:positionV relativeFrom="paragraph">
                  <wp:posOffset>-1465706</wp:posOffset>
                </wp:positionV>
                <wp:extent cx="5587200" cy="3233520"/>
                <wp:effectExtent l="57150" t="57150" r="71120" b="62230"/>
                <wp:wrapNone/>
                <wp:docPr id="6" name="Freihand 12"/>
                <wp:cNvGraphicFramePr/>
                <a:graphic xmlns:a="http://schemas.openxmlformats.org/drawingml/2006/main">
                  <a:graphicData uri="http://schemas.microsoft.com/office/word/2010/wordprocessingInk">
                    <w14:contentPart bwMode="auto" r:id="rId10">
                      <w14:nvContentPartPr>
                        <w14:cNvContentPartPr/>
                      </w14:nvContentPartPr>
                      <w14:xfrm>
                        <a:off x="0" y="0"/>
                        <a:ext cx="5587200" cy="3233520"/>
                      </w14:xfrm>
                    </w14:contentPart>
                  </a:graphicData>
                </a:graphic>
              </wp:anchor>
            </w:drawing>
          </mc:Choice>
          <mc:Fallback>
            <w:pict>
              <v:shapetype w14:anchorId="27012D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2" o:spid="_x0000_s1026" type="#_x0000_t75" style="position:absolute;margin-left:36.2pt;margin-top:-116.9pt;width:442.95pt;height:257.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">
                <v:imagedata r:id="rId11" o:title=""/>
              </v:shape>
            </w:pict>
          </mc:Fallback>
        </mc:AlternateContent>
      </w:r>
      <w:r>
        <w:rPr>
          <w:b/>
          <w:bCs/>
          <w:noProof/>
          <w:kern w:val="24"/>
        </w:rPr>
        <mc:AlternateContent>
          <mc:Choice Requires="wpi">
            <w:drawing>
              <wp:anchor distT="0" distB="0" distL="114300" distR="114300" simplePos="0" relativeHeight="251661312" behindDoc="0" locked="0" layoutInCell="1" allowOverlap="1" wp14:anchorId="446F0DC3" wp14:editId="736FC83B">
                <wp:simplePos x="0" y="0"/>
                <wp:positionH relativeFrom="column">
                  <wp:posOffset>784706</wp:posOffset>
                </wp:positionH>
                <wp:positionV relativeFrom="paragraph">
                  <wp:posOffset>-1398746</wp:posOffset>
                </wp:positionV>
                <wp:extent cx="5354280" cy="3034440"/>
                <wp:effectExtent l="76200" t="57150" r="75565" b="71120"/>
                <wp:wrapNone/>
                <wp:docPr id="7" name="Freihand 11"/>
                <wp:cNvGraphicFramePr/>
                <a:graphic xmlns:a="http://schemas.openxmlformats.org/drawingml/2006/main">
                  <a:graphicData uri="http://schemas.microsoft.com/office/word/2010/wordprocessingInk">
                    <w14:contentPart bwMode="auto" r:id="rId12">
                      <w14:nvContentPartPr>
                        <w14:cNvContentPartPr/>
                      </w14:nvContentPartPr>
                      <w14:xfrm>
                        <a:off x="0" y="0"/>
                        <a:ext cx="5354280" cy="3034440"/>
                      </w14:xfrm>
                    </w14:contentPart>
                  </a:graphicData>
                </a:graphic>
              </wp:anchor>
            </w:drawing>
          </mc:Choice>
          <mc:Fallback>
            <w:pict>
              <v:shape w14:anchorId="4BF5A28C" id="Freihand 11" o:spid="_x0000_s1026" type="#_x0000_t75" style="position:absolute;margin-left:60.3pt;margin-top:-111.65pt;width:424.6pt;height:24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">
                <v:imagedata r:id="rId13" o:title=""/>
              </v:shape>
            </w:pict>
          </mc:Fallback>
        </mc:AlternateContent>
      </w:r>
    </w:p>
    <w:p w14:paraId="2A6C8D02"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p>
    <w:p w14:paraId="216A5DD8"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p>
    <w:p w14:paraId="089EF253"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p>
    <w:p w14:paraId="54C31F3C" w14:textId="77777777" w:rsidR="005461E8" w:rsidRDefault="005461E8" w:rsidP="005461E8">
      <w:pPr>
        <w:tabs>
          <w:tab w:val="left" w:pos="1134"/>
          <w:tab w:val="left" w:pos="2268"/>
          <w:tab w:val="left" w:pos="8505"/>
        </w:tabs>
        <w:spacing w:before="20" w:after="240" w:line="264" w:lineRule="auto"/>
        <w:ind w:left="2268" w:right="1134" w:hanging="1134"/>
        <w:jc w:val="both"/>
        <w:rPr>
          <w:b/>
          <w:bCs/>
          <w:kern w:val="24"/>
        </w:rPr>
      </w:pPr>
    </w:p>
    <w:p w14:paraId="5C922CC4" w14:textId="02BCEE94" w:rsidR="005461E8" w:rsidRPr="00A54668" w:rsidRDefault="005461E8" w:rsidP="005461E8">
      <w:pPr>
        <w:pStyle w:val="SingleTxtG"/>
        <w:ind w:left="0"/>
        <w:rPr>
          <w:rFonts w:cstheme="minorBidi"/>
          <w:color w:val="000000"/>
          <w:kern w:val="24"/>
          <w:lang w:val="fr-FR"/>
        </w:rPr>
      </w:pPr>
    </w:p>
    <w:p w14:paraId="6ECC5196" w14:textId="77777777" w:rsidR="005461E8" w:rsidRPr="000A52C6" w:rsidRDefault="005461E8" w:rsidP="005461E8">
      <w:pPr>
        <w:tabs>
          <w:tab w:val="left" w:pos="1134"/>
          <w:tab w:val="left" w:pos="2268"/>
          <w:tab w:val="left" w:pos="8505"/>
        </w:tabs>
        <w:spacing w:before="240" w:after="120"/>
        <w:ind w:left="2268" w:right="1134" w:hanging="1134"/>
        <w:jc w:val="both"/>
        <w:rPr>
          <w:b/>
          <w:bCs/>
        </w:rPr>
      </w:pPr>
      <w:bookmarkStart w:id="17" w:name="_Hlk966101"/>
      <w:bookmarkStart w:id="18" w:name="_Hlk6389174"/>
      <w:bookmarkEnd w:id="15"/>
      <w:bookmarkEnd w:id="16"/>
      <w:r w:rsidRPr="000A52C6">
        <w:rPr>
          <w:b/>
          <w:bCs/>
        </w:rPr>
        <w:t>5.2.1.35.9</w:t>
      </w:r>
      <w:r w:rsidRPr="000A52C6">
        <w:rPr>
          <w:b/>
          <w:bCs/>
        </w:rPr>
        <w:tab/>
        <w:t xml:space="preserve">Красный предупреждающий сигнал, указанный в пункте 5.2.1.29.1.1, включается в </w:t>
      </w:r>
      <w:r>
        <w:rPr>
          <w:b/>
          <w:bCs/>
        </w:rPr>
        <w:t xml:space="preserve">тех </w:t>
      </w:r>
      <w:r w:rsidRPr="000A52C6">
        <w:rPr>
          <w:b/>
          <w:bCs/>
        </w:rPr>
        <w:t>случаях, когда</w:t>
      </w:r>
      <w:r w:rsidRPr="000A52C6">
        <w:rPr>
          <w:b/>
        </w:rPr>
        <w:t xml:space="preserve"> эффективность</w:t>
      </w:r>
      <w:r w:rsidRPr="000A52C6">
        <w:rPr>
          <w:b/>
          <w:shd w:val="clear" w:color="auto" w:fill="FFFFFF"/>
        </w:rPr>
        <w:t xml:space="preserve"> рабочего торможения </w:t>
      </w:r>
      <w:r w:rsidRPr="000A52C6">
        <w:rPr>
          <w:b/>
          <w:bCs/>
        </w:rPr>
        <w:t xml:space="preserve">более не обеспечивается по крайней мере двумя независимыми </w:t>
      </w:r>
      <w:r>
        <w:rPr>
          <w:b/>
          <w:bCs/>
        </w:rPr>
        <w:t>контурами</w:t>
      </w:r>
      <w:r w:rsidRPr="000A52C6">
        <w:rPr>
          <w:b/>
          <w:bCs/>
        </w:rPr>
        <w:t xml:space="preserve"> рабочего тормоза, призванными гарантировать предписанную эффективность аварийного или резервного торможения.</w:t>
      </w:r>
    </w:p>
    <w:bookmarkEnd w:id="17"/>
    <w:bookmarkEnd w:id="18"/>
    <w:p w14:paraId="2F62E765" w14:textId="77777777" w:rsidR="005461E8" w:rsidRDefault="005461E8" w:rsidP="005461E8">
      <w:pPr>
        <w:tabs>
          <w:tab w:val="left" w:pos="1134"/>
          <w:tab w:val="left" w:pos="2268"/>
          <w:tab w:val="left" w:pos="8505"/>
        </w:tabs>
        <w:spacing w:after="120" w:line="240" w:lineRule="auto"/>
        <w:ind w:left="2268" w:right="1134" w:hanging="1134"/>
        <w:jc w:val="both"/>
        <w:rPr>
          <w:b/>
          <w:bCs/>
        </w:rPr>
      </w:pPr>
      <w:r w:rsidRPr="00E41751">
        <w:rPr>
          <w:b/>
          <w:bCs/>
        </w:rPr>
        <w:lastRenderedPageBreak/>
        <w:t>5.2.1.35.10</w:t>
      </w:r>
      <w:r w:rsidRPr="00E41751">
        <w:rPr>
          <w:b/>
          <w:bCs/>
        </w:rPr>
        <w:tab/>
        <w:t>Если питание вспомогательного оборудования обеспечивается за счет того (тех) же накопителя(ей) электроэнергии, который(е) используется(</w:t>
      </w:r>
      <w:proofErr w:type="spellStart"/>
      <w:r w:rsidRPr="00E41751">
        <w:rPr>
          <w:b/>
          <w:bCs/>
        </w:rPr>
        <w:t>ются</w:t>
      </w:r>
      <w:proofErr w:type="spellEnd"/>
      <w:r w:rsidRPr="00E41751">
        <w:rPr>
          <w:b/>
          <w:bCs/>
        </w:rPr>
        <w:t xml:space="preserve">) для питания электрического привода, то должна обеспечиваться (в случае </w:t>
      </w:r>
      <w:r w:rsidRPr="00E41751">
        <w:rPr>
          <w:b/>
          <w:lang w:eastAsia="de-DE"/>
        </w:rPr>
        <w:t>источника энергии, обслуживаемого приводом,</w:t>
      </w:r>
      <w:r w:rsidRPr="00E41751">
        <w:rPr>
          <w:b/>
          <w:bCs/>
        </w:rPr>
        <w:t xml:space="preserve"> при частоте вращения двигателя, не превышающей </w:t>
      </w:r>
      <w:r>
        <w:rPr>
          <w:b/>
          <w:bCs/>
        </w:rPr>
        <w:br/>
      </w:r>
      <w:r w:rsidRPr="00E41751">
        <w:rPr>
          <w:b/>
          <w:bCs/>
        </w:rPr>
        <w:t>80</w:t>
      </w:r>
      <w:r>
        <w:rPr>
          <w:b/>
          <w:bCs/>
        </w:rPr>
        <w:t> </w:t>
      </w:r>
      <w:r w:rsidRPr="00E41751">
        <w:rPr>
          <w:b/>
          <w:bCs/>
        </w:rPr>
        <w:t>% частоты вращения, при которой достигается максимальная мощность) подача достаточной энергии для достижения предписанных величин замедления посредством либо обеспечения энергоснабжения, позволяющего предотвратить сокращение этого (этих) запаса(</w:t>
      </w:r>
      <w:proofErr w:type="spellStart"/>
      <w:r w:rsidRPr="00E41751">
        <w:rPr>
          <w:b/>
          <w:bCs/>
        </w:rPr>
        <w:t>ов</w:t>
      </w:r>
      <w:proofErr w:type="spellEnd"/>
      <w:r w:rsidRPr="00E41751">
        <w:rPr>
          <w:b/>
          <w:bCs/>
        </w:rPr>
        <w:t>) энергии, когда функционирует все вспомогательное оборудование, либо автоматического отключения предусмотренных элементов вспомогательного оборудования на уровне, превышающем предельный уровень, установленный в пункте</w:t>
      </w:r>
      <w:r>
        <w:rPr>
          <w:b/>
          <w:bCs/>
        </w:rPr>
        <w:t> </w:t>
      </w:r>
      <w:r w:rsidRPr="00E41751">
        <w:rPr>
          <w:b/>
          <w:bCs/>
          <w:spacing w:val="-4"/>
        </w:rPr>
        <w:t>5.2.1.3</w:t>
      </w:r>
      <w:r>
        <w:rPr>
          <w:b/>
          <w:bCs/>
          <w:spacing w:val="-4"/>
        </w:rPr>
        <w:t>5</w:t>
      </w:r>
      <w:r w:rsidRPr="00E41751">
        <w:rPr>
          <w:b/>
          <w:bCs/>
          <w:spacing w:val="-4"/>
        </w:rPr>
        <w:t xml:space="preserve">.7 </w:t>
      </w:r>
      <w:r w:rsidRPr="00E41751">
        <w:rPr>
          <w:b/>
          <w:bCs/>
        </w:rPr>
        <w:t>настоящих Правил, с тем чтобы предотвратить дальнейшее сокращение этого (этих) запаса(</w:t>
      </w:r>
      <w:proofErr w:type="spellStart"/>
      <w:r w:rsidRPr="00E41751">
        <w:rPr>
          <w:b/>
          <w:bCs/>
        </w:rPr>
        <w:t>ов</w:t>
      </w:r>
      <w:proofErr w:type="spellEnd"/>
      <w:r w:rsidRPr="00E41751">
        <w:rPr>
          <w:b/>
          <w:bCs/>
        </w:rPr>
        <w:t>)</w:t>
      </w:r>
      <w:r w:rsidRPr="00E41751">
        <w:rPr>
          <w:b/>
          <w:bCs/>
          <w:i/>
          <w:iCs/>
        </w:rPr>
        <w:t xml:space="preserve"> </w:t>
      </w:r>
      <w:r w:rsidRPr="00E41751">
        <w:rPr>
          <w:b/>
          <w:bCs/>
        </w:rPr>
        <w:t xml:space="preserve">энергии. Выполнение данного требования может быть продемонстрировано с помощью расчетов или путем проведения практического испытания. В случае механических транспортных средств, оборудованных интерфейсом согласно пункту 5.1.3 и допущенных к буксировке прицепов категорий </w:t>
      </w:r>
      <w:r w:rsidRPr="00741F50">
        <w:rPr>
          <w:b/>
          <w:bCs/>
        </w:rPr>
        <w:t>O</w:t>
      </w:r>
      <w:r w:rsidRPr="00E41751">
        <w:rPr>
          <w:b/>
          <w:bCs/>
          <w:vertAlign w:val="subscript"/>
        </w:rPr>
        <w:t>3</w:t>
      </w:r>
      <w:r w:rsidRPr="00E41751">
        <w:rPr>
          <w:b/>
          <w:bCs/>
        </w:rPr>
        <w:t xml:space="preserve"> или </w:t>
      </w:r>
      <w:r w:rsidRPr="00741F50">
        <w:rPr>
          <w:b/>
          <w:bCs/>
        </w:rPr>
        <w:t>O</w:t>
      </w:r>
      <w:r w:rsidRPr="00E41751">
        <w:rPr>
          <w:b/>
          <w:bCs/>
          <w:vertAlign w:val="subscript"/>
        </w:rPr>
        <w:t>4</w:t>
      </w:r>
      <w:r w:rsidRPr="00E41751">
        <w:rPr>
          <w:b/>
          <w:bCs/>
        </w:rPr>
        <w:t>, энергопотребление прицепа учитывается при нагрузке в 400</w:t>
      </w:r>
      <w:r w:rsidRPr="00741F50">
        <w:rPr>
          <w:b/>
          <w:bCs/>
        </w:rPr>
        <w:t> </w:t>
      </w:r>
      <w:r w:rsidRPr="00E41751">
        <w:rPr>
          <w:b/>
          <w:bCs/>
        </w:rPr>
        <w:t>Вт, если оно обеспечивается за счет накопителя(ей) электроэнергии.</w:t>
      </w:r>
    </w:p>
    <w:p w14:paraId="0053E9EF" w14:textId="77777777" w:rsidR="005461E8" w:rsidRPr="00862CF5" w:rsidRDefault="005461E8" w:rsidP="005461E8">
      <w:pPr>
        <w:tabs>
          <w:tab w:val="left" w:pos="1134"/>
          <w:tab w:val="left" w:pos="2268"/>
          <w:tab w:val="left" w:pos="8505"/>
        </w:tabs>
        <w:spacing w:after="120" w:line="240" w:lineRule="auto"/>
        <w:ind w:left="2268" w:right="1134" w:hanging="1134"/>
        <w:jc w:val="both"/>
        <w:rPr>
          <w:b/>
          <w:bCs/>
          <w:spacing w:val="-2"/>
        </w:rPr>
      </w:pPr>
      <w:r w:rsidRPr="00862CF5">
        <w:rPr>
          <w:b/>
          <w:bCs/>
        </w:rPr>
        <w:t>5.2.1.35.11</w:t>
      </w:r>
      <w:r w:rsidRPr="00862CF5">
        <w:rPr>
          <w:b/>
          <w:bCs/>
        </w:rPr>
        <w:tab/>
        <w:t>Водитель надлежащим образом предупреждается о неисправности в электрическом привод</w:t>
      </w:r>
      <w:r>
        <w:rPr>
          <w:b/>
          <w:bCs/>
        </w:rPr>
        <w:t>е</w:t>
      </w:r>
      <w:r w:rsidRPr="004E7E8E">
        <w:rPr>
          <w:rStyle w:val="ab"/>
          <w:spacing w:val="-2"/>
        </w:rPr>
        <w:footnoteReference w:id="3"/>
      </w:r>
      <w:r>
        <w:rPr>
          <w:b/>
          <w:bCs/>
        </w:rPr>
        <w:t>,</w:t>
      </w:r>
      <w:r>
        <w:rPr>
          <w:b/>
          <w:bCs/>
          <w:spacing w:val="-2"/>
        </w:rPr>
        <w:t xml:space="preserve"> </w:t>
      </w:r>
      <w:r w:rsidRPr="00862CF5">
        <w:rPr>
          <w:b/>
          <w:bCs/>
        </w:rPr>
        <w:t>которая неблагоприятным образом отражается на функционировании и эффективности работы систем, рассматриваемых в настоящих Правилах, красным или желтым предупреждающим сигналом, указанным в пунктах 5.2.1.29.1.1 и</w:t>
      </w:r>
      <w:r>
        <w:rPr>
          <w:b/>
          <w:bCs/>
        </w:rPr>
        <w:t> </w:t>
      </w:r>
      <w:r w:rsidRPr="00862CF5">
        <w:rPr>
          <w:b/>
          <w:bCs/>
        </w:rPr>
        <w:t>5.2.1.29.1.2 соответственно. В тех случаях, когда предписанная эффективность рабочего торможения более не обеспечивается (красный предупреждающий сигнал), водитель немедленно предупреждается о неисправностях, вызванных повреждением электрической цепи (например, поломкой, разъединением контакта), и предписанная эффективность резервного торможения обеспечивается посредством приведения в действие органа управления рабочим тормозом в соответствии с пунктом</w:t>
      </w:r>
      <w:r>
        <w:rPr>
          <w:b/>
          <w:bCs/>
        </w:rPr>
        <w:t> </w:t>
      </w:r>
      <w:r w:rsidRPr="00862CF5">
        <w:rPr>
          <w:b/>
          <w:bCs/>
        </w:rPr>
        <w:t>2.4 приложения 4 к настоящим Правилам. Эти предписания не рассматриваются в качестве отступления от предписаний в отношении аварийного торможения.</w:t>
      </w:r>
    </w:p>
    <w:p w14:paraId="2E4219F1" w14:textId="77777777" w:rsidR="005461E8" w:rsidRPr="00F92748" w:rsidRDefault="005461E8" w:rsidP="005461E8">
      <w:pPr>
        <w:tabs>
          <w:tab w:val="left" w:pos="1134"/>
          <w:tab w:val="left" w:pos="2268"/>
          <w:tab w:val="left" w:pos="8505"/>
        </w:tabs>
        <w:spacing w:after="120" w:line="240" w:lineRule="auto"/>
        <w:ind w:left="2268" w:right="1134" w:hanging="1134"/>
        <w:jc w:val="both"/>
        <w:rPr>
          <w:b/>
          <w:bCs/>
        </w:rPr>
      </w:pPr>
      <w:r w:rsidRPr="00F92748">
        <w:rPr>
          <w:b/>
          <w:bCs/>
        </w:rPr>
        <w:t>5.2.1.35.12</w:t>
      </w:r>
      <w:r w:rsidRPr="00F92748">
        <w:rPr>
          <w:b/>
          <w:bCs/>
        </w:rPr>
        <w:tab/>
        <w:t xml:space="preserve">Одиночная непродолжительная неисправность (&lt;40 </w:t>
      </w:r>
      <w:proofErr w:type="spellStart"/>
      <w:r w:rsidRPr="00F92748">
        <w:rPr>
          <w:b/>
          <w:bCs/>
        </w:rPr>
        <w:t>мс</w:t>
      </w:r>
      <w:proofErr w:type="spellEnd"/>
      <w:r w:rsidRPr="00F92748">
        <w:rPr>
          <w:b/>
          <w:bCs/>
        </w:rPr>
        <w:t>) в электрическом приводе управления, кроме его источника энергии (например, сбой в передаче сигнала или ошибка в передаче данных), не должна оказывать сколь-либо существенного воздействия на эффективность рабочего тормоза.</w:t>
      </w:r>
    </w:p>
    <w:p w14:paraId="38E9FB29" w14:textId="77777777" w:rsidR="005461E8" w:rsidRPr="00F92748" w:rsidRDefault="005461E8" w:rsidP="005461E8">
      <w:pPr>
        <w:tabs>
          <w:tab w:val="left" w:pos="1134"/>
          <w:tab w:val="left" w:pos="2268"/>
          <w:tab w:val="left" w:pos="8505"/>
        </w:tabs>
        <w:spacing w:after="120" w:line="240" w:lineRule="auto"/>
        <w:ind w:left="2268" w:right="1134" w:hanging="1134"/>
        <w:jc w:val="both"/>
        <w:rPr>
          <w:b/>
          <w:bCs/>
        </w:rPr>
      </w:pPr>
      <w:r w:rsidRPr="00F92748">
        <w:rPr>
          <w:b/>
          <w:bCs/>
        </w:rPr>
        <w:t>5.2.1.35.13</w:t>
      </w:r>
      <w:r w:rsidRPr="00F92748">
        <w:rPr>
          <w:b/>
          <w:bCs/>
        </w:rPr>
        <w:tab/>
      </w:r>
      <w:r w:rsidRPr="00F92748">
        <w:rPr>
          <w:b/>
          <w:bCs/>
          <w:shd w:val="clear" w:color="auto" w:fill="FFFFFF"/>
        </w:rPr>
        <w:t>Водитель механического транспортного средства, электрически соединенного с прицепом с помощью электрической управляющей магистрали, четко предупреждается всякий раз, когда с прицепа поступает информация о неисправности, в результате которой накопленная энергия в любой части рабочей тормозной системы прицепа падает ниже допустимого уровня, указанного в пункте</w:t>
      </w:r>
      <w:r w:rsidRPr="00741F50">
        <w:rPr>
          <w:b/>
          <w:bCs/>
          <w:shd w:val="clear" w:color="auto" w:fill="FFFFFF"/>
        </w:rPr>
        <w:t> </w:t>
      </w:r>
      <w:r w:rsidRPr="00F92748">
        <w:rPr>
          <w:b/>
          <w:bCs/>
          <w:shd w:val="clear" w:color="auto" w:fill="FFFFFF"/>
        </w:rPr>
        <w:t>5.2.2.16</w:t>
      </w:r>
      <w:r>
        <w:rPr>
          <w:b/>
          <w:bCs/>
          <w:shd w:val="clear" w:color="auto" w:fill="FFFFFF"/>
        </w:rPr>
        <w:t xml:space="preserve"> ниже</w:t>
      </w:r>
      <w:r w:rsidRPr="00F92748">
        <w:rPr>
          <w:b/>
          <w:bCs/>
          <w:shd w:val="clear" w:color="auto" w:fill="FFFFFF"/>
        </w:rPr>
        <w:t>.</w:t>
      </w:r>
      <w:r w:rsidRPr="00F92748">
        <w:rPr>
          <w:b/>
          <w:bCs/>
        </w:rPr>
        <w:t xml:space="preserve"> Аналогичное предупреждение подается также, если продолжительная неисправность (&gt;40</w:t>
      </w:r>
      <w:r>
        <w:rPr>
          <w:b/>
          <w:bCs/>
        </w:rPr>
        <w:t> </w:t>
      </w:r>
      <w:proofErr w:type="spellStart"/>
      <w:r w:rsidRPr="00F92748">
        <w:rPr>
          <w:b/>
          <w:bCs/>
        </w:rPr>
        <w:t>мс</w:t>
      </w:r>
      <w:proofErr w:type="spellEnd"/>
      <w:r w:rsidRPr="00F92748">
        <w:rPr>
          <w:b/>
          <w:bCs/>
        </w:rPr>
        <w:t xml:space="preserve">) электрического привода управления прицепа (не связанная с его запасом энергии) препятствует достижению предписанной эффективности рабочего торможения прицепа, указанной в пункте 5.2.2.15.2.1 ниже. Для этой </w:t>
      </w:r>
      <w:r w:rsidRPr="00F92748">
        <w:rPr>
          <w:b/>
          <w:bCs/>
        </w:rPr>
        <w:lastRenderedPageBreak/>
        <w:t>цели используется красный предупреждающий сигнал, указанный в пункте 5.2.1.29.2.1.</w:t>
      </w:r>
    </w:p>
    <w:p w14:paraId="03551623" w14:textId="10202B98" w:rsidR="005461E8" w:rsidRPr="00CB31F1" w:rsidRDefault="005461E8" w:rsidP="005461E8">
      <w:pPr>
        <w:tabs>
          <w:tab w:val="left" w:pos="1134"/>
          <w:tab w:val="left" w:pos="2268"/>
          <w:tab w:val="left" w:pos="8505"/>
        </w:tabs>
        <w:spacing w:after="120" w:line="240" w:lineRule="auto"/>
        <w:ind w:left="2268" w:right="1134" w:hanging="1134"/>
        <w:jc w:val="both"/>
        <w:rPr>
          <w:b/>
          <w:bCs/>
        </w:rPr>
      </w:pPr>
      <w:r w:rsidRPr="00CB31F1">
        <w:rPr>
          <w:b/>
          <w:bCs/>
        </w:rPr>
        <w:t>5.2.1.35.14</w:t>
      </w:r>
      <w:r w:rsidRPr="00CB31F1">
        <w:rPr>
          <w:b/>
          <w:bCs/>
        </w:rPr>
        <w:tab/>
        <w:t>В случае неисправности электрического привода управления рабочей тормозной системы тягача, оборудованного электрической управляющей магистралью в соответствии с пунктом 5.1.3.1.2 или</w:t>
      </w:r>
      <w:r>
        <w:rPr>
          <w:b/>
          <w:bCs/>
          <w:lang w:val="en-US"/>
        </w:rPr>
        <w:t> </w:t>
      </w:r>
      <w:r w:rsidRPr="00CB31F1">
        <w:rPr>
          <w:b/>
          <w:bCs/>
        </w:rPr>
        <w:t>5.1.3.1.3, должна обеспечиваться возможность полного включения тормозов прицепа</w:t>
      </w:r>
      <w:r w:rsidR="003F5823">
        <w:rPr>
          <w:b/>
          <w:bCs/>
        </w:rPr>
        <w:t>.</w:t>
      </w:r>
    </w:p>
    <w:p w14:paraId="723EDFB4" w14:textId="77777777" w:rsidR="005461E8" w:rsidRPr="00CB31F1" w:rsidRDefault="005461E8" w:rsidP="005461E8">
      <w:pPr>
        <w:tabs>
          <w:tab w:val="left" w:pos="1134"/>
          <w:tab w:val="left" w:pos="2268"/>
          <w:tab w:val="left" w:pos="8505"/>
        </w:tabs>
        <w:spacing w:after="120" w:line="240" w:lineRule="auto"/>
        <w:ind w:left="2268" w:right="1134" w:hanging="1134"/>
        <w:jc w:val="both"/>
        <w:rPr>
          <w:b/>
          <w:bCs/>
        </w:rPr>
      </w:pPr>
      <w:r w:rsidRPr="00CB31F1">
        <w:rPr>
          <w:b/>
          <w:bCs/>
        </w:rPr>
        <w:t>5.2.1.35.15</w:t>
      </w:r>
      <w:r w:rsidRPr="00CB31F1">
        <w:rPr>
          <w:b/>
          <w:bCs/>
        </w:rPr>
        <w:tab/>
        <w:t>Если питание вспомогательного</w:t>
      </w:r>
      <w:r w:rsidRPr="00CB31F1">
        <w:t xml:space="preserve"> </w:t>
      </w:r>
      <w:r w:rsidRPr="00CB31F1">
        <w:rPr>
          <w:b/>
          <w:bCs/>
        </w:rPr>
        <w:t>оборудования обеспечивается за счет энергии из электрического привода, то должны выполняться нижеследующие предписания.</w:t>
      </w:r>
    </w:p>
    <w:p w14:paraId="7118F5ED" w14:textId="77777777" w:rsidR="005461E8" w:rsidRPr="00CB31F1" w:rsidRDefault="005461E8" w:rsidP="005461E8">
      <w:pPr>
        <w:tabs>
          <w:tab w:val="left" w:pos="1134"/>
          <w:tab w:val="left" w:pos="2268"/>
          <w:tab w:val="left" w:pos="8505"/>
        </w:tabs>
        <w:spacing w:after="120" w:line="240" w:lineRule="auto"/>
        <w:ind w:left="2268" w:right="1134" w:hanging="1134"/>
        <w:jc w:val="both"/>
        <w:rPr>
          <w:b/>
          <w:bCs/>
          <w:shd w:val="clear" w:color="auto" w:fill="FFFFFF"/>
        </w:rPr>
      </w:pPr>
      <w:r w:rsidRPr="00CB31F1">
        <w:rPr>
          <w:b/>
          <w:bCs/>
          <w:spacing w:val="-4"/>
        </w:rPr>
        <w:t>5.2.1.35.15.1</w:t>
      </w:r>
      <w:r w:rsidRPr="00CB31F1">
        <w:rPr>
          <w:b/>
          <w:bCs/>
          <w:spacing w:val="-4"/>
        </w:rPr>
        <w:tab/>
      </w:r>
      <w:r w:rsidRPr="00CB31F1">
        <w:rPr>
          <w:b/>
          <w:bCs/>
          <w:shd w:val="clear" w:color="auto" w:fill="FFFFFF"/>
        </w:rPr>
        <w:t xml:space="preserve">В случае выхода из строя источника энергии или </w:t>
      </w:r>
      <w:r w:rsidRPr="00CB31F1">
        <w:rPr>
          <w:b/>
        </w:rPr>
        <w:t>устройства электропитания</w:t>
      </w:r>
      <w:r w:rsidRPr="00CB31F1">
        <w:rPr>
          <w:b/>
          <w:bCs/>
          <w:shd w:val="clear" w:color="auto" w:fill="FFFFFF"/>
        </w:rPr>
        <w:t xml:space="preserve"> на движущемся транспортном средстве имеющейся в накопителе(</w:t>
      </w:r>
      <w:proofErr w:type="spellStart"/>
      <w:r w:rsidRPr="00CB31F1">
        <w:rPr>
          <w:b/>
          <w:bCs/>
          <w:shd w:val="clear" w:color="auto" w:fill="FFFFFF"/>
        </w:rPr>
        <w:t>ях</w:t>
      </w:r>
      <w:proofErr w:type="spellEnd"/>
      <w:r w:rsidRPr="00CB31F1">
        <w:rPr>
          <w:b/>
          <w:bCs/>
          <w:shd w:val="clear" w:color="auto" w:fill="FFFFFF"/>
        </w:rPr>
        <w:t>) электроэнергии должно быть достаточно для приведения в действие тормозов с помощью органов их управления</w:t>
      </w:r>
      <w:r>
        <w:rPr>
          <w:b/>
          <w:bCs/>
          <w:shd w:val="clear" w:color="auto" w:fill="FFFFFF"/>
        </w:rPr>
        <w:t>.</w:t>
      </w:r>
    </w:p>
    <w:p w14:paraId="659F677A" w14:textId="77777777" w:rsidR="005461E8" w:rsidRPr="00CB31F1" w:rsidRDefault="005461E8" w:rsidP="005461E8">
      <w:pPr>
        <w:tabs>
          <w:tab w:val="left" w:pos="1134"/>
          <w:tab w:val="left" w:pos="2268"/>
          <w:tab w:val="left" w:pos="8505"/>
        </w:tabs>
        <w:spacing w:after="120" w:line="240" w:lineRule="auto"/>
        <w:ind w:left="2268" w:right="1134" w:hanging="1134"/>
        <w:jc w:val="both"/>
      </w:pPr>
      <w:r w:rsidRPr="00CB31F1">
        <w:rPr>
          <w:b/>
          <w:bCs/>
          <w:spacing w:val="-4"/>
        </w:rPr>
        <w:t>5.2.1.35.15.2</w:t>
      </w:r>
      <w:r w:rsidRPr="00CB31F1">
        <w:rPr>
          <w:b/>
          <w:bCs/>
          <w:spacing w:val="-4"/>
        </w:rPr>
        <w:tab/>
      </w:r>
      <w:r w:rsidRPr="00CB31F1">
        <w:rPr>
          <w:b/>
          <w:bCs/>
        </w:rPr>
        <w:t xml:space="preserve">В случае выхода из строя источника энергии или </w:t>
      </w:r>
      <w:r w:rsidRPr="00CB31F1">
        <w:rPr>
          <w:b/>
        </w:rPr>
        <w:t>устройства электропитания</w:t>
      </w:r>
      <w:r w:rsidRPr="00CB31F1">
        <w:rPr>
          <w:b/>
          <w:bCs/>
        </w:rPr>
        <w:t xml:space="preserve"> на неподвижном транспортном средстве при включенной стояночной тормозной системе имеющейся в </w:t>
      </w:r>
      <w:r w:rsidRPr="00CB31F1">
        <w:rPr>
          <w:b/>
          <w:bCs/>
          <w:shd w:val="clear" w:color="auto" w:fill="FFFFFF"/>
        </w:rPr>
        <w:t>накопителе(</w:t>
      </w:r>
      <w:proofErr w:type="spellStart"/>
      <w:r w:rsidRPr="00CB31F1">
        <w:rPr>
          <w:b/>
          <w:bCs/>
          <w:shd w:val="clear" w:color="auto" w:fill="FFFFFF"/>
        </w:rPr>
        <w:t>ях</w:t>
      </w:r>
      <w:proofErr w:type="spellEnd"/>
      <w:r w:rsidRPr="00CB31F1">
        <w:rPr>
          <w:b/>
          <w:bCs/>
          <w:shd w:val="clear" w:color="auto" w:fill="FFFFFF"/>
        </w:rPr>
        <w:t xml:space="preserve">) </w:t>
      </w:r>
      <w:r w:rsidRPr="00CB31F1">
        <w:rPr>
          <w:b/>
          <w:bCs/>
        </w:rPr>
        <w:t>энергии должно быть достаточно для включения огней даже в случае использования тормозов</w:t>
      </w:r>
      <w:r w:rsidRPr="00CB31F1">
        <w:t>»</w:t>
      </w:r>
      <w:r>
        <w:t>.</w:t>
      </w:r>
    </w:p>
    <w:p w14:paraId="2F51A031" w14:textId="77777777" w:rsidR="005461E8" w:rsidRPr="000B3B13" w:rsidRDefault="005461E8" w:rsidP="005461E8">
      <w:pPr>
        <w:widowControl w:val="0"/>
        <w:tabs>
          <w:tab w:val="left" w:pos="1134"/>
          <w:tab w:val="left" w:pos="2268"/>
          <w:tab w:val="left" w:pos="8505"/>
        </w:tabs>
        <w:spacing w:after="120" w:line="240" w:lineRule="auto"/>
        <w:ind w:left="2268" w:right="1134" w:hanging="1134"/>
        <w:jc w:val="both"/>
        <w:rPr>
          <w:b/>
          <w:i/>
        </w:rPr>
      </w:pPr>
      <w:r>
        <w:rPr>
          <w:i/>
        </w:rPr>
        <w:t>Приложение</w:t>
      </w:r>
      <w:r w:rsidRPr="000B3B13">
        <w:rPr>
          <w:i/>
        </w:rPr>
        <w:t xml:space="preserve"> 2</w:t>
      </w:r>
    </w:p>
    <w:p w14:paraId="697B4EB7" w14:textId="77777777" w:rsidR="005461E8" w:rsidRPr="000B3B13" w:rsidRDefault="005461E8" w:rsidP="005461E8">
      <w:pPr>
        <w:tabs>
          <w:tab w:val="left" w:pos="1134"/>
          <w:tab w:val="left" w:pos="2268"/>
          <w:tab w:val="left" w:pos="8505"/>
        </w:tabs>
        <w:spacing w:after="120" w:line="240" w:lineRule="auto"/>
        <w:ind w:left="2268" w:right="1134" w:hanging="1134"/>
        <w:jc w:val="both"/>
      </w:pPr>
      <w:r w:rsidRPr="000B3B13">
        <w:rPr>
          <w:i/>
        </w:rPr>
        <w:t>Включить новый пункт 14.1</w:t>
      </w:r>
      <w:r>
        <w:rPr>
          <w:i/>
        </w:rPr>
        <w:t>8</w:t>
      </w:r>
      <w:r w:rsidRPr="000B3B13">
        <w:t xml:space="preserve"> следующего содержания: </w:t>
      </w:r>
    </w:p>
    <w:p w14:paraId="3A87B74B" w14:textId="77777777" w:rsidR="005461E8" w:rsidRPr="000B3B13" w:rsidRDefault="005461E8" w:rsidP="005461E8">
      <w:pPr>
        <w:tabs>
          <w:tab w:val="left" w:pos="1134"/>
          <w:tab w:val="left" w:pos="2268"/>
          <w:tab w:val="left" w:pos="8505"/>
        </w:tabs>
        <w:spacing w:after="120" w:line="240" w:lineRule="auto"/>
        <w:ind w:left="2268" w:right="1134" w:hanging="1134"/>
        <w:jc w:val="both"/>
        <w:rPr>
          <w:b/>
          <w:bCs/>
        </w:rPr>
      </w:pPr>
      <w:r w:rsidRPr="000B3B13">
        <w:t>«</w:t>
      </w:r>
      <w:r w:rsidRPr="000B3B13">
        <w:rPr>
          <w:b/>
          <w:bCs/>
        </w:rPr>
        <w:t>14.1</w:t>
      </w:r>
      <w:r>
        <w:rPr>
          <w:b/>
          <w:bCs/>
        </w:rPr>
        <w:t>8</w:t>
      </w:r>
      <w:r w:rsidRPr="000B3B13">
        <w:rPr>
          <w:b/>
          <w:bCs/>
        </w:rPr>
        <w:tab/>
      </w:r>
      <w:r w:rsidRPr="000B3B13">
        <w:rPr>
          <w:b/>
          <w:bCs/>
          <w:shd w:val="clear" w:color="auto" w:fill="FFFFFF"/>
        </w:rPr>
        <w:t>Транспортное средство оборудовано/</w:t>
      </w:r>
      <w:r w:rsidRPr="000B3B13">
        <w:rPr>
          <w:b/>
          <w:bCs/>
          <w:i/>
          <w:iCs/>
          <w:shd w:val="clear" w:color="auto" w:fill="FFFFFF"/>
        </w:rPr>
        <w:t>не</w:t>
      </w:r>
      <w:r>
        <w:rPr>
          <w:b/>
          <w:bCs/>
          <w:i/>
          <w:iCs/>
          <w:shd w:val="clear" w:color="auto" w:fill="FFFFFF"/>
        </w:rPr>
        <w:t> </w:t>
      </w:r>
      <w:r w:rsidRPr="000B3B13">
        <w:rPr>
          <w:b/>
          <w:bCs/>
          <w:shd w:val="clear" w:color="auto" w:fill="FFFFFF"/>
        </w:rPr>
        <w:t>оборудовано</w:t>
      </w:r>
      <w:r w:rsidRPr="00527F37">
        <w:rPr>
          <w:sz w:val="18"/>
          <w:szCs w:val="18"/>
          <w:shd w:val="clear" w:color="auto" w:fill="FFFFFF"/>
          <w:vertAlign w:val="superscript"/>
        </w:rPr>
        <w:t>2</w:t>
      </w:r>
      <w:r w:rsidRPr="000B3B13">
        <w:rPr>
          <w:b/>
          <w:bCs/>
          <w:shd w:val="clear" w:color="auto" w:fill="FFFFFF"/>
        </w:rPr>
        <w:t xml:space="preserve"> электромеханической тормозной системой</w:t>
      </w:r>
    </w:p>
    <w:p w14:paraId="038F98E8" w14:textId="77777777" w:rsidR="005461E8" w:rsidRPr="000B3B13" w:rsidRDefault="005461E8" w:rsidP="005461E8">
      <w:pPr>
        <w:tabs>
          <w:tab w:val="left" w:pos="1134"/>
          <w:tab w:val="left" w:pos="2268"/>
          <w:tab w:val="left" w:pos="8505"/>
        </w:tabs>
        <w:spacing w:after="120" w:line="240" w:lineRule="auto"/>
        <w:ind w:left="2268" w:right="1134" w:hanging="1134"/>
        <w:jc w:val="both"/>
        <w:rPr>
          <w:spacing w:val="-4"/>
        </w:rPr>
      </w:pPr>
      <w:r w:rsidRPr="000B3B13">
        <w:rPr>
          <w:b/>
          <w:bCs/>
          <w:spacing w:val="-4"/>
        </w:rPr>
        <w:t>14.1</w:t>
      </w:r>
      <w:r>
        <w:rPr>
          <w:b/>
          <w:bCs/>
          <w:spacing w:val="-4"/>
        </w:rPr>
        <w:t>8</w:t>
      </w:r>
      <w:r w:rsidRPr="000B3B13">
        <w:rPr>
          <w:b/>
          <w:bCs/>
          <w:spacing w:val="-4"/>
        </w:rPr>
        <w:t>.1</w:t>
      </w:r>
      <w:r w:rsidRPr="000B3B13">
        <w:rPr>
          <w:b/>
          <w:bCs/>
          <w:spacing w:val="-4"/>
        </w:rPr>
        <w:tab/>
      </w:r>
      <w:r w:rsidRPr="000B3B13">
        <w:rPr>
          <w:b/>
          <w:bCs/>
        </w:rPr>
        <w:t xml:space="preserve">В </w:t>
      </w:r>
      <w:r>
        <w:rPr>
          <w:b/>
          <w:bCs/>
        </w:rPr>
        <w:t xml:space="preserve">том </w:t>
      </w:r>
      <w:r w:rsidRPr="000B3B13">
        <w:rPr>
          <w:b/>
          <w:bCs/>
        </w:rPr>
        <w:t>случае, если буксирующее транспортное средство оборудовано электромеханической тормозной системой, ему разрешается/</w:t>
      </w:r>
      <w:r>
        <w:rPr>
          <w:b/>
          <w:bCs/>
        </w:rPr>
        <w:br/>
      </w:r>
      <w:r w:rsidRPr="000B3B13">
        <w:rPr>
          <w:b/>
          <w:bCs/>
          <w:i/>
          <w:iCs/>
        </w:rPr>
        <w:t>не</w:t>
      </w:r>
      <w:r w:rsidRPr="000B3B13">
        <w:rPr>
          <w:b/>
          <w:bCs/>
        </w:rPr>
        <w:t xml:space="preserve"> разрешается</w:t>
      </w:r>
      <w:r w:rsidRPr="004E7E8E">
        <w:rPr>
          <w:sz w:val="18"/>
          <w:szCs w:val="18"/>
          <w:vertAlign w:val="superscript"/>
        </w:rPr>
        <w:t>2</w:t>
      </w:r>
      <w:r w:rsidRPr="000B3B13">
        <w:rPr>
          <w:b/>
          <w:bCs/>
        </w:rPr>
        <w:t xml:space="preserve"> буксировать прицеп, оснащенный пневматической тормозной системой</w:t>
      </w:r>
      <w:r w:rsidRPr="000B3B13">
        <w:t>»</w:t>
      </w:r>
      <w:r>
        <w:t>.</w:t>
      </w:r>
    </w:p>
    <w:p w14:paraId="36E9BBE5" w14:textId="77777777" w:rsidR="005461E8" w:rsidRPr="003B4AE7" w:rsidRDefault="005461E8" w:rsidP="005461E8">
      <w:pPr>
        <w:tabs>
          <w:tab w:val="left" w:pos="1134"/>
          <w:tab w:val="left" w:pos="2268"/>
          <w:tab w:val="left" w:pos="8505"/>
        </w:tabs>
        <w:spacing w:after="120" w:line="240" w:lineRule="auto"/>
        <w:ind w:left="2268" w:right="1134" w:hanging="1134"/>
        <w:jc w:val="both"/>
        <w:rPr>
          <w:i/>
          <w:iCs/>
        </w:rPr>
      </w:pPr>
      <w:r w:rsidRPr="003B4AE7">
        <w:rPr>
          <w:i/>
          <w:iCs/>
        </w:rPr>
        <w:t>Приложение 4</w:t>
      </w:r>
    </w:p>
    <w:p w14:paraId="3FDA2233" w14:textId="77777777" w:rsidR="005461E8" w:rsidRPr="00CC4BE7" w:rsidRDefault="005461E8" w:rsidP="005461E8">
      <w:pPr>
        <w:tabs>
          <w:tab w:val="left" w:pos="1134"/>
          <w:tab w:val="left" w:pos="2268"/>
          <w:tab w:val="left" w:pos="8505"/>
        </w:tabs>
        <w:spacing w:after="120" w:line="240" w:lineRule="auto"/>
        <w:ind w:left="2268" w:right="1134" w:hanging="1134"/>
        <w:jc w:val="both"/>
      </w:pPr>
      <w:r w:rsidRPr="00CC4BE7">
        <w:rPr>
          <w:i/>
          <w:iCs/>
        </w:rPr>
        <w:t xml:space="preserve">Пункт </w:t>
      </w:r>
      <w:r w:rsidRPr="00CC4BE7">
        <w:rPr>
          <w:i/>
        </w:rPr>
        <w:t>1.5.1.7.2</w:t>
      </w:r>
      <w:r w:rsidRPr="00CC4BE7">
        <w:t xml:space="preserve"> </w:t>
      </w:r>
      <w:r w:rsidRPr="00CC4BE7">
        <w:rPr>
          <w:bCs/>
        </w:rPr>
        <w:t>изменить следующим образом</w:t>
      </w:r>
      <w:r w:rsidRPr="00CC4BE7">
        <w:t>:</w:t>
      </w:r>
    </w:p>
    <w:p w14:paraId="2E5EC87C" w14:textId="77777777" w:rsidR="005461E8" w:rsidRPr="00CC4BE7" w:rsidRDefault="005461E8" w:rsidP="005461E8">
      <w:pPr>
        <w:tabs>
          <w:tab w:val="left" w:pos="2268"/>
          <w:tab w:val="left" w:pos="8505"/>
        </w:tabs>
        <w:spacing w:after="120" w:line="240" w:lineRule="auto"/>
        <w:ind w:left="2268" w:right="1134"/>
        <w:jc w:val="both"/>
      </w:pPr>
      <w:r w:rsidRPr="00CC4BE7">
        <w:rPr>
          <w:shd w:val="clear" w:color="auto" w:fill="FFFFFF"/>
        </w:rPr>
        <w:t xml:space="preserve">«Считается, что в случае транспортных средств, оснащенных гидравлическими дисковыми тормозами </w:t>
      </w:r>
      <w:r w:rsidRPr="00CC4BE7">
        <w:rPr>
          <w:b/>
          <w:bCs/>
          <w:shd w:val="clear" w:color="auto" w:fill="FFFFFF"/>
        </w:rPr>
        <w:t>либо электроуправляемыми регулировочными приспособлениями</w:t>
      </w:r>
      <w:r w:rsidRPr="00CC4BE7">
        <w:rPr>
          <w:shd w:val="clear" w:color="auto" w:fill="FFFFFF"/>
        </w:rPr>
        <w:t>, нет никакой необходимости в требованиях, касающихся установки».</w:t>
      </w:r>
    </w:p>
    <w:p w14:paraId="053DFB3E" w14:textId="77777777" w:rsidR="005461E8" w:rsidRPr="00CC4BE7" w:rsidRDefault="005461E8" w:rsidP="005461E8">
      <w:pPr>
        <w:tabs>
          <w:tab w:val="left" w:pos="1134"/>
          <w:tab w:val="left" w:pos="2268"/>
          <w:tab w:val="left" w:pos="8505"/>
        </w:tabs>
        <w:spacing w:after="120" w:line="240" w:lineRule="auto"/>
        <w:ind w:left="2268" w:right="1134" w:hanging="1134"/>
        <w:jc w:val="both"/>
        <w:rPr>
          <w:i/>
        </w:rPr>
      </w:pPr>
      <w:r w:rsidRPr="00CC4BE7">
        <w:rPr>
          <w:i/>
        </w:rPr>
        <w:t>Включить новый пункт 4.1.4</w:t>
      </w:r>
      <w:r w:rsidRPr="00CC4BE7">
        <w:t xml:space="preserve"> следующего содержания:</w:t>
      </w:r>
      <w:r w:rsidRPr="00CC4BE7">
        <w:rPr>
          <w:i/>
        </w:rPr>
        <w:t xml:space="preserve"> </w:t>
      </w:r>
    </w:p>
    <w:p w14:paraId="35DC23DC" w14:textId="77777777" w:rsidR="005461E8" w:rsidRPr="00CC4BE7" w:rsidRDefault="005461E8" w:rsidP="005461E8">
      <w:pPr>
        <w:tabs>
          <w:tab w:val="left" w:pos="1134"/>
          <w:tab w:val="left" w:pos="2268"/>
          <w:tab w:val="left" w:pos="8505"/>
        </w:tabs>
        <w:spacing w:after="120" w:line="240" w:lineRule="auto"/>
        <w:ind w:left="2268" w:right="1134" w:hanging="1134"/>
        <w:jc w:val="both"/>
        <w:rPr>
          <w:i/>
          <w:lang w:eastAsia="de-DE"/>
        </w:rPr>
      </w:pPr>
      <w:r w:rsidRPr="00CC4BE7">
        <w:t>«</w:t>
      </w:r>
      <w:r w:rsidRPr="00CC4BE7">
        <w:rPr>
          <w:b/>
          <w:bCs/>
        </w:rPr>
        <w:t>4.1.4</w:t>
      </w:r>
      <w:r w:rsidRPr="00CC4BE7">
        <w:rPr>
          <w:b/>
          <w:bCs/>
        </w:rPr>
        <w:tab/>
      </w:r>
      <w:r w:rsidRPr="00CC4BE7">
        <w:rPr>
          <w:b/>
          <w:bCs/>
          <w:shd w:val="clear" w:color="auto" w:fill="FFFFFF"/>
        </w:rPr>
        <w:t>считается, что транспортные средства, оборудованные электромеханической тормозной системой, отвечают предписаниям пункта 4.1.1 выше, если при экстренном маневрировании с аварийным торможением замедление транспортного средства или зажимная сила тормоза, находящегося в наиболее неблагоприятных условиях, достигает величины, соответствующей предписанной эффективности, в течение 0,6 секунды</w:t>
      </w:r>
      <w:r w:rsidRPr="00CC4BE7">
        <w:rPr>
          <w:shd w:val="clear" w:color="auto" w:fill="FFFFFF"/>
        </w:rPr>
        <w:t>».</w:t>
      </w:r>
    </w:p>
    <w:p w14:paraId="59587A73" w14:textId="77777777" w:rsidR="005461E8" w:rsidRPr="00CC4BE7" w:rsidRDefault="005461E8" w:rsidP="005461E8">
      <w:pPr>
        <w:tabs>
          <w:tab w:val="left" w:pos="1134"/>
          <w:tab w:val="left" w:pos="2268"/>
          <w:tab w:val="left" w:pos="8505"/>
        </w:tabs>
        <w:spacing w:after="120" w:line="240" w:lineRule="auto"/>
        <w:ind w:left="2268" w:right="1134" w:hanging="1134"/>
        <w:jc w:val="both"/>
        <w:rPr>
          <w:i/>
        </w:rPr>
      </w:pPr>
      <w:r w:rsidRPr="00CC4BE7">
        <w:rPr>
          <w:i/>
        </w:rPr>
        <w:t>Приложение 7</w:t>
      </w:r>
    </w:p>
    <w:p w14:paraId="325E6B37" w14:textId="77777777" w:rsidR="005461E8" w:rsidRPr="00CC4BE7" w:rsidRDefault="005461E8" w:rsidP="005461E8">
      <w:pPr>
        <w:pStyle w:val="SingleTxtG"/>
      </w:pPr>
      <w:r w:rsidRPr="00CC4BE7">
        <w:rPr>
          <w:i/>
        </w:rPr>
        <w:t xml:space="preserve">Включить новую часть </w:t>
      </w:r>
      <w:r w:rsidRPr="00741F50">
        <w:rPr>
          <w:i/>
          <w:iCs/>
        </w:rPr>
        <w:t>D</w:t>
      </w:r>
      <w:r w:rsidRPr="00CC4BE7">
        <w:t xml:space="preserve"> следующего содержания: </w:t>
      </w:r>
    </w:p>
    <w:p w14:paraId="6B43E3DC" w14:textId="77777777" w:rsidR="005461E8" w:rsidRPr="00CC4BE7" w:rsidRDefault="005461E8" w:rsidP="005461E8">
      <w:pPr>
        <w:pStyle w:val="H1G"/>
      </w:pPr>
      <w:bookmarkStart w:id="19" w:name="_Hlk511835732"/>
      <w:r w:rsidRPr="00CC4BE7">
        <w:tab/>
      </w:r>
      <w:r w:rsidRPr="00CC4BE7">
        <w:rPr>
          <w:b w:val="0"/>
          <w:bCs/>
          <w:sz w:val="20"/>
        </w:rPr>
        <w:t>«</w:t>
      </w:r>
      <w:r w:rsidRPr="004B5BC5">
        <w:t>D.</w:t>
      </w:r>
      <w:r w:rsidRPr="004B5BC5">
        <w:tab/>
        <w:t xml:space="preserve">Электромеханическая </w:t>
      </w:r>
      <w:r w:rsidRPr="003B4AE7">
        <w:t>тормозная</w:t>
      </w:r>
      <w:r w:rsidRPr="004B5BC5">
        <w:t xml:space="preserve"> система</w:t>
      </w:r>
    </w:p>
    <w:bookmarkEnd w:id="19"/>
    <w:p w14:paraId="268968AF" w14:textId="77777777" w:rsidR="005461E8" w:rsidRPr="00CC4BE7" w:rsidRDefault="005461E8" w:rsidP="005461E8">
      <w:pPr>
        <w:pStyle w:val="SingleTxtG"/>
        <w:tabs>
          <w:tab w:val="clear" w:pos="1701"/>
        </w:tabs>
        <w:ind w:left="2268" w:hanging="1134"/>
        <w:rPr>
          <w:b/>
          <w:bCs/>
        </w:rPr>
      </w:pPr>
      <w:r w:rsidRPr="00CC4BE7">
        <w:rPr>
          <w:b/>
          <w:bCs/>
        </w:rPr>
        <w:t>1.</w:t>
      </w:r>
      <w:r w:rsidRPr="00CC4BE7">
        <w:rPr>
          <w:b/>
          <w:bCs/>
        </w:rPr>
        <w:tab/>
        <w:t>Емкость накопителей электроэнергии</w:t>
      </w:r>
    </w:p>
    <w:p w14:paraId="0081BB7F" w14:textId="77777777" w:rsidR="005461E8" w:rsidRPr="00CC4BE7" w:rsidRDefault="005461E8" w:rsidP="005461E8">
      <w:pPr>
        <w:pStyle w:val="SingleTxtG"/>
        <w:tabs>
          <w:tab w:val="clear" w:pos="1701"/>
        </w:tabs>
        <w:ind w:left="2268" w:hanging="1134"/>
        <w:rPr>
          <w:b/>
          <w:bCs/>
        </w:rPr>
      </w:pPr>
      <w:r w:rsidRPr="00CC4BE7">
        <w:rPr>
          <w:b/>
          <w:bCs/>
        </w:rPr>
        <w:tab/>
        <w:t>Общие положения</w:t>
      </w:r>
    </w:p>
    <w:p w14:paraId="0C02BA47" w14:textId="77777777" w:rsidR="005461E8" w:rsidRPr="00CC4BE7" w:rsidRDefault="005461E8" w:rsidP="005461E8">
      <w:pPr>
        <w:pStyle w:val="SingleTxtG"/>
        <w:tabs>
          <w:tab w:val="clear" w:pos="1701"/>
        </w:tabs>
        <w:ind w:left="2268" w:hanging="1134"/>
        <w:rPr>
          <w:b/>
          <w:bCs/>
        </w:rPr>
      </w:pPr>
      <w:r w:rsidRPr="00CC4BE7">
        <w:rPr>
          <w:b/>
          <w:bCs/>
        </w:rPr>
        <w:t>1.1</w:t>
      </w:r>
      <w:r w:rsidRPr="00CC4BE7">
        <w:rPr>
          <w:b/>
          <w:bCs/>
        </w:rPr>
        <w:tab/>
        <w:t xml:space="preserve">Транспортные средства, для работы тормозных систем которых требуется электрическая энергия, оснащают накопителями электроэнергии, отвечающими с точки зрения емкости предписаниям пункта 1.2 настоящего приложения (часть </w:t>
      </w:r>
      <w:r w:rsidRPr="00712028">
        <w:rPr>
          <w:b/>
          <w:bCs/>
        </w:rPr>
        <w:t>D</w:t>
      </w:r>
      <w:r w:rsidRPr="00CC4BE7">
        <w:rPr>
          <w:b/>
          <w:bCs/>
        </w:rPr>
        <w:t>).</w:t>
      </w:r>
    </w:p>
    <w:p w14:paraId="5FB0DFAD" w14:textId="77777777" w:rsidR="005461E8" w:rsidRPr="00CC4BE7" w:rsidRDefault="005461E8" w:rsidP="005461E8">
      <w:pPr>
        <w:pStyle w:val="SingleTxtG"/>
        <w:tabs>
          <w:tab w:val="clear" w:pos="1701"/>
        </w:tabs>
        <w:ind w:left="2268" w:hanging="1134"/>
        <w:rPr>
          <w:b/>
          <w:bCs/>
        </w:rPr>
      </w:pPr>
      <w:r w:rsidRPr="00CC4BE7">
        <w:rPr>
          <w:b/>
          <w:bCs/>
        </w:rPr>
        <w:lastRenderedPageBreak/>
        <w:t>1.1.2</w:t>
      </w:r>
      <w:r w:rsidRPr="00CC4BE7">
        <w:rPr>
          <w:b/>
          <w:bCs/>
        </w:rPr>
        <w:tab/>
        <w:t xml:space="preserve">Должна быть обеспечена возможность беспрепятственной идентификации накопителей электроэнергии различных </w:t>
      </w:r>
      <w:r>
        <w:rPr>
          <w:b/>
          <w:bCs/>
        </w:rPr>
        <w:t>контуров</w:t>
      </w:r>
      <w:r w:rsidRPr="00CC4BE7">
        <w:rPr>
          <w:b/>
          <w:bCs/>
        </w:rPr>
        <w:t>.</w:t>
      </w:r>
    </w:p>
    <w:p w14:paraId="1F81E9CC" w14:textId="77777777" w:rsidR="005461E8" w:rsidRPr="00CC4BE7" w:rsidRDefault="005461E8" w:rsidP="005461E8">
      <w:pPr>
        <w:pStyle w:val="SingleTxtG"/>
        <w:tabs>
          <w:tab w:val="clear" w:pos="1701"/>
        </w:tabs>
        <w:ind w:left="2268" w:hanging="1134"/>
        <w:rPr>
          <w:b/>
          <w:bCs/>
        </w:rPr>
      </w:pPr>
      <w:r w:rsidRPr="00CC4BE7">
        <w:rPr>
          <w:b/>
          <w:bCs/>
        </w:rPr>
        <w:t>1.2</w:t>
      </w:r>
      <w:r w:rsidRPr="00CC4BE7">
        <w:rPr>
          <w:b/>
          <w:bCs/>
        </w:rPr>
        <w:tab/>
        <w:t>Механические транспортные средства</w:t>
      </w:r>
    </w:p>
    <w:p w14:paraId="55F2EF28" w14:textId="77777777" w:rsidR="005461E8" w:rsidRDefault="005461E8" w:rsidP="003F5823">
      <w:pPr>
        <w:widowControl w:val="0"/>
        <w:tabs>
          <w:tab w:val="left" w:pos="1134"/>
          <w:tab w:val="left" w:pos="2268"/>
          <w:tab w:val="left" w:pos="8505"/>
        </w:tabs>
        <w:spacing w:after="120" w:line="240" w:lineRule="auto"/>
        <w:ind w:left="2268" w:right="1134" w:hanging="1134"/>
        <w:jc w:val="both"/>
        <w:rPr>
          <w:b/>
          <w:bCs/>
        </w:rPr>
      </w:pPr>
      <w:r w:rsidRPr="00CC4BE7">
        <w:rPr>
          <w:b/>
          <w:bCs/>
        </w:rPr>
        <w:t>1.2.1</w:t>
      </w:r>
      <w:r w:rsidRPr="00CC4BE7">
        <w:rPr>
          <w:b/>
          <w:bCs/>
        </w:rPr>
        <w:tab/>
        <w:t>Накопители электроэнергии механических транспортных средств должны быть сконструированы таким образом, чтобы после восьмикратного нажатия до отказа на орган управления рабочим тормозом запас энергии в накопителе(</w:t>
      </w:r>
      <w:proofErr w:type="spellStart"/>
      <w:r w:rsidRPr="00CC4BE7">
        <w:rPr>
          <w:b/>
          <w:bCs/>
        </w:rPr>
        <w:t>ях</w:t>
      </w:r>
      <w:proofErr w:type="spellEnd"/>
      <w:r w:rsidRPr="00CC4BE7">
        <w:rPr>
          <w:b/>
          <w:bCs/>
        </w:rPr>
        <w:t xml:space="preserve">) электроэнергии не опускался ниже уровня, необходимого для предписанного резервного торможения. Продолжительность каждого полного нажатия до отказа составляет </w:t>
      </w:r>
      <w:r>
        <w:rPr>
          <w:b/>
          <w:bCs/>
        </w:rPr>
        <w:t>7</w:t>
      </w:r>
      <w:r w:rsidRPr="00CC4BE7">
        <w:rPr>
          <w:b/>
          <w:bCs/>
        </w:rPr>
        <w:t xml:space="preserve"> секунд с интервалом в </w:t>
      </w:r>
      <w:r>
        <w:rPr>
          <w:b/>
          <w:bCs/>
        </w:rPr>
        <w:t>9</w:t>
      </w:r>
      <w:r w:rsidRPr="00CC4BE7">
        <w:rPr>
          <w:b/>
          <w:bCs/>
        </w:rPr>
        <w:t xml:space="preserve"> секунд</w:t>
      </w:r>
      <w:r>
        <w:rPr>
          <w:b/>
          <w:bCs/>
        </w:rPr>
        <w:t>.</w:t>
      </w:r>
    </w:p>
    <w:p w14:paraId="63CDA646" w14:textId="77777777" w:rsidR="005461E8" w:rsidRPr="00CC4BE7" w:rsidRDefault="005461E8" w:rsidP="005461E8">
      <w:pPr>
        <w:pStyle w:val="SingleTxtG"/>
        <w:tabs>
          <w:tab w:val="clear" w:pos="1701"/>
        </w:tabs>
        <w:ind w:left="2268" w:hanging="1134"/>
        <w:rPr>
          <w:b/>
          <w:bCs/>
        </w:rPr>
      </w:pPr>
      <w:bookmarkStart w:id="20" w:name="_Hlk517361073"/>
      <w:r w:rsidRPr="00CC4BE7">
        <w:rPr>
          <w:b/>
          <w:bCs/>
        </w:rPr>
        <w:t>1.2.2</w:t>
      </w:r>
      <w:r w:rsidRPr="00CC4BE7">
        <w:rPr>
          <w:b/>
          <w:bCs/>
        </w:rPr>
        <w:tab/>
        <w:t>Испытание проводят в соответствии со следующими требованиями:</w:t>
      </w:r>
    </w:p>
    <w:p w14:paraId="6370B5FA" w14:textId="77777777" w:rsidR="005461E8" w:rsidRPr="00CC4BE7" w:rsidRDefault="005461E8" w:rsidP="005461E8">
      <w:pPr>
        <w:pStyle w:val="SingleTxtG"/>
        <w:ind w:left="2268" w:hanging="1134"/>
        <w:rPr>
          <w:b/>
          <w:bCs/>
        </w:rPr>
      </w:pPr>
      <w:r w:rsidRPr="00CC4BE7">
        <w:rPr>
          <w:b/>
          <w:bCs/>
        </w:rPr>
        <w:t>1.2.2.1</w:t>
      </w:r>
      <w:r w:rsidRPr="00CC4BE7">
        <w:rPr>
          <w:b/>
          <w:bCs/>
        </w:rPr>
        <w:tab/>
      </w:r>
      <w:r w:rsidRPr="00CC4BE7">
        <w:rPr>
          <w:b/>
          <w:bCs/>
        </w:rPr>
        <w:tab/>
        <w:t>начальный уровень энергии в накопителе(</w:t>
      </w:r>
      <w:proofErr w:type="spellStart"/>
      <w:r w:rsidRPr="00CC4BE7">
        <w:rPr>
          <w:b/>
          <w:bCs/>
        </w:rPr>
        <w:t>ях</w:t>
      </w:r>
      <w:proofErr w:type="spellEnd"/>
      <w:r w:rsidRPr="00CC4BE7">
        <w:rPr>
          <w:b/>
          <w:bCs/>
        </w:rPr>
        <w:t>) электроэнергии должен соответствовать указанному изготовителем</w:t>
      </w:r>
      <w:r w:rsidRPr="003E1886">
        <w:rPr>
          <w:sz w:val="18"/>
          <w:szCs w:val="18"/>
          <w:vertAlign w:val="superscript"/>
        </w:rPr>
        <w:footnoteReference w:id="4"/>
      </w:r>
      <w:r w:rsidRPr="00CC4BE7">
        <w:rPr>
          <w:b/>
          <w:bCs/>
        </w:rPr>
        <w:t>. Эта величина должна обеспечивать эффективность, предписанную для рабочей тормозной системы;</w:t>
      </w:r>
    </w:p>
    <w:p w14:paraId="76021CE5" w14:textId="77777777" w:rsidR="005461E8" w:rsidRPr="009E1727" w:rsidRDefault="005461E8" w:rsidP="005461E8">
      <w:pPr>
        <w:tabs>
          <w:tab w:val="left" w:pos="1134"/>
          <w:tab w:val="left" w:pos="2268"/>
          <w:tab w:val="left" w:pos="8505"/>
        </w:tabs>
        <w:spacing w:after="120" w:line="240" w:lineRule="auto"/>
        <w:ind w:left="2268" w:right="1134" w:hanging="1134"/>
        <w:jc w:val="both"/>
        <w:outlineLvl w:val="0"/>
        <w:rPr>
          <w:b/>
          <w:bCs/>
        </w:rPr>
      </w:pPr>
      <w:r w:rsidRPr="00CC4BE7">
        <w:rPr>
          <w:b/>
          <w:bCs/>
        </w:rPr>
        <w:t>1.2.2.2</w:t>
      </w:r>
      <w:r w:rsidRPr="00CC4BE7">
        <w:rPr>
          <w:b/>
          <w:bCs/>
        </w:rPr>
        <w:tab/>
        <w:t>энергопитание накопителя(ей) электроэнергии не допускается; кроме того, любой(</w:t>
      </w:r>
      <w:proofErr w:type="spellStart"/>
      <w:r w:rsidRPr="00CC4BE7">
        <w:rPr>
          <w:b/>
          <w:bCs/>
        </w:rPr>
        <w:t>ые</w:t>
      </w:r>
      <w:proofErr w:type="spellEnd"/>
      <w:r w:rsidRPr="00CC4BE7">
        <w:rPr>
          <w:b/>
          <w:bCs/>
        </w:rPr>
        <w:t>) накопитель(и) электроэнергии для вспомогательного оборудования изолируют</w:t>
      </w:r>
      <w:bookmarkStart w:id="21" w:name="_Hlk39592967"/>
      <w:r w:rsidRPr="009E1727">
        <w:rPr>
          <w:b/>
          <w:bCs/>
        </w:rPr>
        <w:t>;</w:t>
      </w:r>
      <w:bookmarkEnd w:id="21"/>
    </w:p>
    <w:p w14:paraId="4A1B7EAB" w14:textId="77777777" w:rsidR="005461E8" w:rsidRPr="00E56B77" w:rsidRDefault="005461E8" w:rsidP="005461E8">
      <w:pPr>
        <w:tabs>
          <w:tab w:val="left" w:pos="1134"/>
          <w:tab w:val="left" w:pos="2268"/>
          <w:tab w:val="left" w:pos="8505"/>
        </w:tabs>
        <w:spacing w:after="120" w:line="240" w:lineRule="auto"/>
        <w:ind w:left="2268" w:right="1134" w:hanging="1134"/>
        <w:jc w:val="both"/>
        <w:outlineLvl w:val="0"/>
        <w:rPr>
          <w:b/>
          <w:bCs/>
        </w:rPr>
      </w:pPr>
      <w:r w:rsidRPr="00E56B77">
        <w:rPr>
          <w:b/>
          <w:bCs/>
        </w:rPr>
        <w:t>1.2.2.3</w:t>
      </w:r>
      <w:r w:rsidRPr="00E56B77">
        <w:rPr>
          <w:b/>
          <w:bCs/>
        </w:rPr>
        <w:tab/>
      </w:r>
      <w:bookmarkStart w:id="22" w:name="_Hlk39593001"/>
      <w:r w:rsidRPr="00E56B77">
        <w:rPr>
          <w:b/>
          <w:bCs/>
        </w:rPr>
        <w:t>в случае механических транспортных средств, которым разрешается буксировать прицеп и которые имеют пневматическую управляющую магистраль, питающий трубопровод перекрывают и непосредственно к соединительной головке пневматической управляющей магистрали подсоединяют резервуар для сжатого воздуха емкостью 0,5 литра. Перед каждым торможением давление в этом резервуаре должно быть полностью сброшено. После испытания, предусмотренного в пункте 1.2.1 выше, при дополнительном (девятом) нажатии на орган управления рабочим тормозом уровень энергии, подаваемой в пневматическую управляющую магистраль, не должен опускаться ниже половины величины, достигнутой во время первого включения тормоза</w:t>
      </w:r>
      <w:r>
        <w:rPr>
          <w:b/>
          <w:bCs/>
        </w:rPr>
        <w:t>;</w:t>
      </w:r>
    </w:p>
    <w:p w14:paraId="1BD73B2B" w14:textId="77777777" w:rsidR="005461E8" w:rsidRPr="00216F79" w:rsidRDefault="005461E8" w:rsidP="005461E8">
      <w:pPr>
        <w:tabs>
          <w:tab w:val="left" w:pos="1134"/>
          <w:tab w:val="left" w:pos="2268"/>
          <w:tab w:val="left" w:pos="8505"/>
        </w:tabs>
        <w:spacing w:after="120" w:line="240" w:lineRule="auto"/>
        <w:ind w:left="2268" w:right="1134" w:hanging="1134"/>
        <w:jc w:val="both"/>
        <w:outlineLvl w:val="0"/>
        <w:rPr>
          <w:b/>
          <w:bCs/>
        </w:rPr>
      </w:pPr>
      <w:r w:rsidRPr="00216F79">
        <w:rPr>
          <w:b/>
          <w:bCs/>
        </w:rPr>
        <w:t>1.2.2.4</w:t>
      </w:r>
      <w:r w:rsidRPr="00216F79">
        <w:rPr>
          <w:b/>
          <w:bCs/>
        </w:rPr>
        <w:tab/>
      </w:r>
      <w:r>
        <w:rPr>
          <w:b/>
          <w:bCs/>
        </w:rPr>
        <w:t>необходимо</w:t>
      </w:r>
      <w:r w:rsidRPr="00216F79">
        <w:rPr>
          <w:b/>
          <w:bCs/>
        </w:rPr>
        <w:t xml:space="preserve"> </w:t>
      </w:r>
      <w:r>
        <w:rPr>
          <w:b/>
          <w:bCs/>
        </w:rPr>
        <w:t>удостовериться</w:t>
      </w:r>
      <w:r w:rsidRPr="00216F79">
        <w:rPr>
          <w:b/>
          <w:bCs/>
        </w:rPr>
        <w:t xml:space="preserve"> </w:t>
      </w:r>
      <w:r>
        <w:rPr>
          <w:b/>
          <w:bCs/>
        </w:rPr>
        <w:t>в</w:t>
      </w:r>
      <w:r w:rsidRPr="00216F79">
        <w:rPr>
          <w:b/>
          <w:bCs/>
        </w:rPr>
        <w:t xml:space="preserve"> </w:t>
      </w:r>
      <w:r>
        <w:rPr>
          <w:b/>
          <w:bCs/>
        </w:rPr>
        <w:t>том</w:t>
      </w:r>
      <w:r w:rsidRPr="00216F79">
        <w:rPr>
          <w:b/>
          <w:bCs/>
        </w:rPr>
        <w:t xml:space="preserve">, </w:t>
      </w:r>
      <w:r>
        <w:rPr>
          <w:b/>
          <w:bCs/>
        </w:rPr>
        <w:t xml:space="preserve">что энергия, потребляемая при рабочем торможении, не уменьшается за счет энергосберегающих функций при испытании на неподвижном транспортном средстве по сравнению с </w:t>
      </w:r>
      <w:r w:rsidRPr="005E2D50">
        <w:rPr>
          <w:b/>
          <w:bCs/>
        </w:rPr>
        <w:t>испытанием</w:t>
      </w:r>
      <w:r>
        <w:rPr>
          <w:b/>
          <w:bCs/>
        </w:rPr>
        <w:t xml:space="preserve"> на движущемся транспортном средстве.</w:t>
      </w:r>
    </w:p>
    <w:p w14:paraId="2B059A51" w14:textId="77777777" w:rsidR="005461E8" w:rsidRPr="000F5CDD" w:rsidRDefault="005461E8" w:rsidP="005461E8">
      <w:pPr>
        <w:tabs>
          <w:tab w:val="left" w:pos="1134"/>
          <w:tab w:val="left" w:pos="2268"/>
          <w:tab w:val="left" w:pos="8505"/>
        </w:tabs>
        <w:spacing w:after="120" w:line="240" w:lineRule="auto"/>
        <w:ind w:left="2268" w:right="1134" w:hanging="1134"/>
        <w:jc w:val="both"/>
        <w:outlineLvl w:val="0"/>
        <w:rPr>
          <w:b/>
          <w:bCs/>
          <w:color w:val="0000FF"/>
        </w:rPr>
      </w:pPr>
      <w:bookmarkStart w:id="23" w:name="_Hlk88485953"/>
      <w:bookmarkEnd w:id="22"/>
      <w:r w:rsidRPr="000F5CDD">
        <w:rPr>
          <w:b/>
          <w:bCs/>
          <w:color w:val="0000FF"/>
        </w:rPr>
        <w:t>1.2.2.5</w:t>
      </w:r>
      <w:r w:rsidRPr="000F5CDD">
        <w:rPr>
          <w:b/>
          <w:bCs/>
          <w:color w:val="0000FF"/>
        </w:rPr>
        <w:tab/>
      </w:r>
      <w:r>
        <w:rPr>
          <w:b/>
          <w:bCs/>
          <w:color w:val="0000FF"/>
        </w:rPr>
        <w:t xml:space="preserve">В качестве неисправности по смыслу пункта 3.4.4 приложения 18 рассматривается неспособность </w:t>
      </w:r>
      <w:r w:rsidRPr="001B291F">
        <w:rPr>
          <w:b/>
          <w:bCs/>
          <w:color w:val="0000FF"/>
        </w:rPr>
        <w:t>накопител</w:t>
      </w:r>
      <w:r>
        <w:rPr>
          <w:b/>
          <w:bCs/>
          <w:color w:val="0000FF"/>
        </w:rPr>
        <w:t>я</w:t>
      </w:r>
      <w:r w:rsidRPr="001B291F">
        <w:rPr>
          <w:b/>
          <w:bCs/>
          <w:color w:val="0000FF"/>
        </w:rPr>
        <w:t xml:space="preserve"> электроэнергии </w:t>
      </w:r>
      <w:r>
        <w:rPr>
          <w:b/>
          <w:bCs/>
          <w:color w:val="0000FF"/>
        </w:rPr>
        <w:t xml:space="preserve">обеспечить соблюдение требования по пункту 1.2.1 </w:t>
      </w:r>
      <w:r w:rsidRPr="00653957">
        <w:rPr>
          <w:b/>
          <w:bCs/>
          <w:color w:val="0000FF"/>
        </w:rPr>
        <w:t xml:space="preserve">вследствие </w:t>
      </w:r>
      <w:r w:rsidRPr="000F5CDD">
        <w:rPr>
          <w:b/>
          <w:bCs/>
          <w:color w:val="0000FF"/>
        </w:rPr>
        <w:t>таки</w:t>
      </w:r>
      <w:r>
        <w:rPr>
          <w:b/>
          <w:bCs/>
          <w:color w:val="0000FF"/>
        </w:rPr>
        <w:t>х</w:t>
      </w:r>
      <w:r w:rsidRPr="000F5CDD">
        <w:rPr>
          <w:b/>
          <w:bCs/>
          <w:color w:val="0000FF"/>
        </w:rPr>
        <w:t xml:space="preserve"> фактор</w:t>
      </w:r>
      <w:r>
        <w:rPr>
          <w:b/>
          <w:bCs/>
          <w:color w:val="0000FF"/>
        </w:rPr>
        <w:t>ов</w:t>
      </w:r>
      <w:r w:rsidRPr="000F5CDD">
        <w:rPr>
          <w:b/>
          <w:bCs/>
          <w:color w:val="0000FF"/>
        </w:rPr>
        <w:t xml:space="preserve"> воздействия, как температура и износ.</w:t>
      </w:r>
    </w:p>
    <w:bookmarkEnd w:id="23"/>
    <w:p w14:paraId="10FDEA06" w14:textId="77777777" w:rsidR="005461E8" w:rsidRPr="00CC42B5" w:rsidRDefault="005461E8" w:rsidP="005461E8">
      <w:pPr>
        <w:tabs>
          <w:tab w:val="left" w:pos="1134"/>
          <w:tab w:val="left" w:pos="2268"/>
          <w:tab w:val="left" w:pos="8505"/>
        </w:tabs>
        <w:spacing w:before="100" w:after="100"/>
        <w:ind w:left="2268" w:right="1134" w:hanging="1134"/>
        <w:jc w:val="both"/>
        <w:outlineLvl w:val="0"/>
        <w:rPr>
          <w:b/>
          <w:bCs/>
        </w:rPr>
      </w:pPr>
      <w:r w:rsidRPr="00CC42B5">
        <w:rPr>
          <w:b/>
          <w:bCs/>
        </w:rPr>
        <w:t>2.</w:t>
      </w:r>
      <w:r w:rsidRPr="00CC42B5">
        <w:rPr>
          <w:b/>
          <w:bCs/>
        </w:rPr>
        <w:tab/>
      </w:r>
      <w:r w:rsidRPr="005E0EB5">
        <w:rPr>
          <w:b/>
          <w:bCs/>
        </w:rPr>
        <w:t>Емкость устройства электропитания</w:t>
      </w:r>
    </w:p>
    <w:p w14:paraId="78079E6D" w14:textId="77777777" w:rsidR="005461E8" w:rsidRPr="00216F79" w:rsidRDefault="005461E8" w:rsidP="005461E8">
      <w:pPr>
        <w:tabs>
          <w:tab w:val="left" w:pos="1134"/>
          <w:tab w:val="left" w:pos="2268"/>
          <w:tab w:val="left" w:pos="8505"/>
        </w:tabs>
        <w:spacing w:before="100" w:after="100"/>
        <w:ind w:left="2268" w:right="1134"/>
        <w:jc w:val="both"/>
        <w:outlineLvl w:val="0"/>
        <w:rPr>
          <w:b/>
          <w:bCs/>
        </w:rPr>
      </w:pPr>
      <w:r>
        <w:rPr>
          <w:b/>
          <w:bCs/>
        </w:rPr>
        <w:t>Требования</w:t>
      </w:r>
      <w:r w:rsidRPr="00216F79">
        <w:rPr>
          <w:b/>
          <w:bCs/>
        </w:rPr>
        <w:t xml:space="preserve"> </w:t>
      </w:r>
      <w:r>
        <w:rPr>
          <w:b/>
          <w:bCs/>
        </w:rPr>
        <w:t>в</w:t>
      </w:r>
      <w:r w:rsidRPr="00216F79">
        <w:rPr>
          <w:b/>
          <w:bCs/>
        </w:rPr>
        <w:t xml:space="preserve"> </w:t>
      </w:r>
      <w:r>
        <w:rPr>
          <w:b/>
          <w:bCs/>
        </w:rPr>
        <w:t>отношении</w:t>
      </w:r>
      <w:r w:rsidRPr="00216F79">
        <w:rPr>
          <w:b/>
          <w:bCs/>
        </w:rPr>
        <w:t xml:space="preserve"> </w:t>
      </w:r>
      <w:r>
        <w:rPr>
          <w:b/>
          <w:bCs/>
        </w:rPr>
        <w:t>е</w:t>
      </w:r>
      <w:r w:rsidRPr="00216F79">
        <w:rPr>
          <w:b/>
          <w:bCs/>
        </w:rPr>
        <w:t>мкост</w:t>
      </w:r>
      <w:r>
        <w:rPr>
          <w:b/>
          <w:bCs/>
        </w:rPr>
        <w:t>и</w:t>
      </w:r>
      <w:r w:rsidRPr="00216F79">
        <w:rPr>
          <w:b/>
          <w:bCs/>
        </w:rPr>
        <w:t xml:space="preserve"> устройства электропитания </w:t>
      </w:r>
      <w:r>
        <w:rPr>
          <w:b/>
          <w:bCs/>
        </w:rPr>
        <w:t>считаются</w:t>
      </w:r>
      <w:r w:rsidRPr="00216F79">
        <w:rPr>
          <w:b/>
          <w:bCs/>
        </w:rPr>
        <w:t xml:space="preserve"> </w:t>
      </w:r>
      <w:r>
        <w:rPr>
          <w:b/>
          <w:bCs/>
        </w:rPr>
        <w:t>выполненными</w:t>
      </w:r>
      <w:r w:rsidRPr="00216F79">
        <w:rPr>
          <w:b/>
          <w:bCs/>
        </w:rPr>
        <w:t xml:space="preserve">, </w:t>
      </w:r>
      <w:r>
        <w:rPr>
          <w:b/>
          <w:bCs/>
        </w:rPr>
        <w:t>если</w:t>
      </w:r>
      <w:r w:rsidRPr="00216F79">
        <w:rPr>
          <w:b/>
          <w:bCs/>
        </w:rPr>
        <w:t xml:space="preserve"> </w:t>
      </w:r>
      <w:r>
        <w:rPr>
          <w:b/>
          <w:bCs/>
        </w:rPr>
        <w:t>выполнены</w:t>
      </w:r>
      <w:r w:rsidRPr="00216F79">
        <w:rPr>
          <w:b/>
          <w:bCs/>
        </w:rPr>
        <w:t xml:space="preserve"> </w:t>
      </w:r>
      <w:r>
        <w:rPr>
          <w:b/>
          <w:bCs/>
        </w:rPr>
        <w:t>требования</w:t>
      </w:r>
      <w:r w:rsidRPr="00216F79">
        <w:rPr>
          <w:b/>
          <w:bCs/>
        </w:rPr>
        <w:t xml:space="preserve"> </w:t>
      </w:r>
      <w:r>
        <w:rPr>
          <w:b/>
          <w:bCs/>
        </w:rPr>
        <w:t>пунктов </w:t>
      </w:r>
      <w:r w:rsidRPr="00216F79">
        <w:rPr>
          <w:b/>
          <w:bCs/>
        </w:rPr>
        <w:t>5.2.1.35.7</w:t>
      </w:r>
      <w:r>
        <w:rPr>
          <w:b/>
          <w:bCs/>
        </w:rPr>
        <w:t xml:space="preserve"> и </w:t>
      </w:r>
      <w:r w:rsidRPr="00216F79">
        <w:rPr>
          <w:b/>
          <w:bCs/>
        </w:rPr>
        <w:t>5.2.1.35.7.1</w:t>
      </w:r>
      <w:r>
        <w:rPr>
          <w:b/>
          <w:bCs/>
        </w:rPr>
        <w:t xml:space="preserve"> настоящих Правил</w:t>
      </w:r>
      <w:r w:rsidRPr="00216F79">
        <w:rPr>
          <w:b/>
          <w:bCs/>
        </w:rPr>
        <w:t>.</w:t>
      </w:r>
    </w:p>
    <w:p w14:paraId="5755A8EB" w14:textId="77777777" w:rsidR="005461E8" w:rsidRPr="00CF6853" w:rsidRDefault="005461E8" w:rsidP="005461E8">
      <w:pPr>
        <w:pStyle w:val="SingleTxtG"/>
        <w:tabs>
          <w:tab w:val="clear" w:pos="1701"/>
        </w:tabs>
        <w:ind w:left="2268" w:hanging="1134"/>
        <w:rPr>
          <w:b/>
          <w:bCs/>
        </w:rPr>
      </w:pPr>
      <w:r w:rsidRPr="00CF6853">
        <w:rPr>
          <w:b/>
          <w:bCs/>
        </w:rPr>
        <w:t>3.</w:t>
      </w:r>
      <w:r w:rsidRPr="00CF6853">
        <w:rPr>
          <w:b/>
          <w:bCs/>
        </w:rPr>
        <w:tab/>
        <w:t>Производительность пневматических источников энергии</w:t>
      </w:r>
    </w:p>
    <w:p w14:paraId="0C3E19D0" w14:textId="77777777" w:rsidR="005461E8" w:rsidRPr="00CF6853" w:rsidRDefault="005461E8" w:rsidP="005461E8">
      <w:pPr>
        <w:pStyle w:val="SingleTxtG"/>
        <w:tabs>
          <w:tab w:val="clear" w:pos="1701"/>
        </w:tabs>
        <w:ind w:left="2268" w:hanging="1134"/>
        <w:rPr>
          <w:b/>
          <w:bCs/>
        </w:rPr>
      </w:pPr>
      <w:r w:rsidRPr="00CF6853">
        <w:rPr>
          <w:b/>
          <w:bCs/>
        </w:rPr>
        <w:tab/>
        <w:t>В случае транспортных средств, которые допускается использовать в сцепке с прицепом, оснащенным пневматической тормозной системой, применяются также нижеследующие положения.</w:t>
      </w:r>
    </w:p>
    <w:p w14:paraId="4570FD41" w14:textId="77777777" w:rsidR="005461E8" w:rsidRPr="00CF6853" w:rsidRDefault="005461E8" w:rsidP="005461E8">
      <w:pPr>
        <w:pStyle w:val="SingleTxtG"/>
        <w:tabs>
          <w:tab w:val="clear" w:pos="1701"/>
        </w:tabs>
        <w:ind w:left="2268" w:hanging="1134"/>
        <w:rPr>
          <w:b/>
          <w:bCs/>
        </w:rPr>
      </w:pPr>
      <w:r w:rsidRPr="00CF6853">
        <w:rPr>
          <w:b/>
          <w:bCs/>
        </w:rPr>
        <w:t>3.1</w:t>
      </w:r>
      <w:r w:rsidRPr="00CF6853">
        <w:rPr>
          <w:b/>
          <w:bCs/>
        </w:rPr>
        <w:tab/>
        <w:t>Определения</w:t>
      </w:r>
    </w:p>
    <w:p w14:paraId="1AB08566" w14:textId="77777777" w:rsidR="005461E8" w:rsidRPr="00CF6853" w:rsidRDefault="005461E8" w:rsidP="005461E8">
      <w:pPr>
        <w:pStyle w:val="SingleTxtG"/>
        <w:tabs>
          <w:tab w:val="clear" w:pos="1701"/>
        </w:tabs>
        <w:ind w:left="2268" w:hanging="1134"/>
        <w:rPr>
          <w:b/>
          <w:bCs/>
        </w:rPr>
      </w:pPr>
      <w:r w:rsidRPr="00CF6853">
        <w:rPr>
          <w:b/>
          <w:bCs/>
        </w:rPr>
        <w:t>3.1.1</w:t>
      </w:r>
      <w:r w:rsidRPr="00CF6853">
        <w:rPr>
          <w:b/>
          <w:bCs/>
        </w:rPr>
        <w:tab/>
      </w:r>
      <w:r w:rsidRPr="006E64A4">
        <w:rPr>
          <w:b/>
          <w:bCs/>
        </w:rPr>
        <w:t>“</w:t>
      </w:r>
      <w:r w:rsidRPr="005E0EB5">
        <w:rPr>
          <w:b/>
          <w:bCs/>
          <w:i/>
          <w:iCs/>
        </w:rPr>
        <w:t>p</w:t>
      </w:r>
      <w:r w:rsidRPr="006E64A4">
        <w:rPr>
          <w:b/>
          <w:bCs/>
        </w:rPr>
        <w:t>”</w:t>
      </w:r>
      <w:r w:rsidRPr="00CF6853">
        <w:rPr>
          <w:b/>
          <w:bCs/>
        </w:rPr>
        <w:t xml:space="preserve"> </w:t>
      </w:r>
      <w:r>
        <w:rPr>
          <w:b/>
          <w:bCs/>
        </w:rPr>
        <w:t>—</w:t>
      </w:r>
      <w:r w:rsidRPr="00CF6853">
        <w:rPr>
          <w:b/>
          <w:bCs/>
        </w:rPr>
        <w:t xml:space="preserve"> давление в пневматическом(их) накопителе(</w:t>
      </w:r>
      <w:proofErr w:type="spellStart"/>
      <w:r w:rsidRPr="00CF6853">
        <w:rPr>
          <w:b/>
          <w:bCs/>
        </w:rPr>
        <w:t>ях</w:t>
      </w:r>
      <w:proofErr w:type="spellEnd"/>
      <w:r w:rsidRPr="00CF6853">
        <w:rPr>
          <w:b/>
          <w:bCs/>
        </w:rPr>
        <w:t>) энергии буксируемого прицепа, имеющего(их) производительность, соответствующую по крайней мере объему, указанному в пункте</w:t>
      </w:r>
      <w:r>
        <w:rPr>
          <w:b/>
          <w:bCs/>
          <w:lang w:val="en-US"/>
        </w:rPr>
        <w:t> </w:t>
      </w:r>
      <w:r w:rsidRPr="00CF6853">
        <w:rPr>
          <w:b/>
          <w:bCs/>
        </w:rPr>
        <w:t>3.2.4.</w:t>
      </w:r>
    </w:p>
    <w:p w14:paraId="00FA6B48" w14:textId="77777777" w:rsidR="005461E8" w:rsidRPr="00CF6853" w:rsidRDefault="005461E8" w:rsidP="005461E8">
      <w:pPr>
        <w:pStyle w:val="SingleTxtG"/>
        <w:tabs>
          <w:tab w:val="clear" w:pos="1701"/>
        </w:tabs>
        <w:ind w:left="2268" w:hanging="1134"/>
        <w:rPr>
          <w:b/>
          <w:bCs/>
        </w:rPr>
      </w:pPr>
      <w:r w:rsidRPr="00CF6853">
        <w:rPr>
          <w:b/>
          <w:bCs/>
        </w:rPr>
        <w:lastRenderedPageBreak/>
        <w:t>3.1.2</w:t>
      </w:r>
      <w:r w:rsidRPr="00CF6853">
        <w:rPr>
          <w:b/>
          <w:bCs/>
        </w:rPr>
        <w:tab/>
      </w:r>
      <w:r w:rsidRPr="006E64A4">
        <w:rPr>
          <w:b/>
          <w:bCs/>
        </w:rPr>
        <w:t>“</w:t>
      </w:r>
      <w:r w:rsidRPr="005E0EB5">
        <w:rPr>
          <w:b/>
          <w:bCs/>
          <w:i/>
          <w:iCs/>
        </w:rPr>
        <w:t>p</w:t>
      </w:r>
      <w:r w:rsidRPr="00CF6853">
        <w:rPr>
          <w:b/>
          <w:bCs/>
          <w:i/>
          <w:iCs/>
          <w:vertAlign w:val="subscript"/>
        </w:rPr>
        <w:t>3</w:t>
      </w:r>
      <w:r w:rsidRPr="006E64A4">
        <w:rPr>
          <w:b/>
          <w:bCs/>
        </w:rPr>
        <w:t>”</w:t>
      </w:r>
      <w:r w:rsidRPr="00CF6853">
        <w:rPr>
          <w:b/>
          <w:bCs/>
        </w:rPr>
        <w:t xml:space="preserve"> </w:t>
      </w:r>
      <w:r>
        <w:rPr>
          <w:b/>
          <w:bCs/>
        </w:rPr>
        <w:t>—</w:t>
      </w:r>
      <w:r w:rsidRPr="00CF6853">
        <w:rPr>
          <w:b/>
          <w:bCs/>
        </w:rPr>
        <w:t xml:space="preserve"> 450 кПа</w:t>
      </w:r>
    </w:p>
    <w:p w14:paraId="21F258BD" w14:textId="77777777" w:rsidR="005461E8" w:rsidRPr="00CF6853" w:rsidRDefault="005461E8" w:rsidP="005461E8">
      <w:pPr>
        <w:pStyle w:val="SingleTxtG"/>
        <w:tabs>
          <w:tab w:val="clear" w:pos="1701"/>
        </w:tabs>
        <w:ind w:left="2268" w:hanging="1134"/>
        <w:rPr>
          <w:b/>
          <w:bCs/>
        </w:rPr>
      </w:pPr>
      <w:r w:rsidRPr="00CF6853">
        <w:rPr>
          <w:b/>
          <w:bCs/>
        </w:rPr>
        <w:t>3.1.3</w:t>
      </w:r>
      <w:r w:rsidRPr="00CF6853">
        <w:rPr>
          <w:b/>
          <w:bCs/>
        </w:rPr>
        <w:tab/>
      </w:r>
      <w:r w:rsidRPr="006E64A4">
        <w:rPr>
          <w:b/>
          <w:bCs/>
        </w:rPr>
        <w:t>“</w:t>
      </w:r>
      <w:r w:rsidRPr="005E0EB5">
        <w:rPr>
          <w:b/>
          <w:bCs/>
          <w:i/>
          <w:iCs/>
        </w:rPr>
        <w:t>p</w:t>
      </w:r>
      <w:r w:rsidRPr="00CF6853">
        <w:rPr>
          <w:b/>
          <w:bCs/>
          <w:i/>
          <w:iCs/>
          <w:vertAlign w:val="subscript"/>
        </w:rPr>
        <w:t>4</w:t>
      </w:r>
      <w:r w:rsidRPr="006E64A4">
        <w:rPr>
          <w:b/>
          <w:bCs/>
        </w:rPr>
        <w:t>”</w:t>
      </w:r>
      <w:r>
        <w:rPr>
          <w:b/>
          <w:bCs/>
        </w:rPr>
        <w:t>—</w:t>
      </w:r>
      <w:r w:rsidRPr="00CF6853">
        <w:rPr>
          <w:b/>
          <w:bCs/>
        </w:rPr>
        <w:t xml:space="preserve"> 700 кПа</w:t>
      </w:r>
    </w:p>
    <w:p w14:paraId="69430B3F" w14:textId="77777777" w:rsidR="005461E8" w:rsidRPr="00CF6853" w:rsidRDefault="005461E8" w:rsidP="005461E8">
      <w:pPr>
        <w:pStyle w:val="SingleTxtG"/>
        <w:tabs>
          <w:tab w:val="clear" w:pos="1701"/>
        </w:tabs>
        <w:ind w:left="2268" w:hanging="1134"/>
        <w:rPr>
          <w:b/>
          <w:bCs/>
        </w:rPr>
      </w:pPr>
      <w:r w:rsidRPr="00CF6853">
        <w:rPr>
          <w:b/>
          <w:bCs/>
        </w:rPr>
        <w:t>3.1.4</w:t>
      </w:r>
      <w:r w:rsidRPr="00CF6853">
        <w:rPr>
          <w:b/>
          <w:bCs/>
        </w:rPr>
        <w:tab/>
      </w:r>
      <w:r w:rsidRPr="006E64A4">
        <w:rPr>
          <w:b/>
          <w:bCs/>
        </w:rPr>
        <w:t>“</w:t>
      </w:r>
      <w:r w:rsidRPr="005E0EB5">
        <w:rPr>
          <w:b/>
          <w:bCs/>
          <w:i/>
          <w:iCs/>
        </w:rPr>
        <w:t>t</w:t>
      </w:r>
      <w:r w:rsidRPr="00CF6853">
        <w:rPr>
          <w:b/>
          <w:bCs/>
          <w:i/>
          <w:iCs/>
          <w:vertAlign w:val="subscript"/>
        </w:rPr>
        <w:t>4</w:t>
      </w:r>
      <w:r w:rsidRPr="006E64A4">
        <w:rPr>
          <w:b/>
          <w:bCs/>
        </w:rPr>
        <w:t>”</w:t>
      </w:r>
      <w:r w:rsidRPr="00CF6853">
        <w:rPr>
          <w:b/>
          <w:bCs/>
        </w:rPr>
        <w:t xml:space="preserve"> </w:t>
      </w:r>
      <w:r>
        <w:rPr>
          <w:b/>
          <w:bCs/>
        </w:rPr>
        <w:t>—</w:t>
      </w:r>
      <w:r w:rsidRPr="00CF6853">
        <w:rPr>
          <w:b/>
          <w:bCs/>
        </w:rPr>
        <w:t xml:space="preserve"> время, необходимое для перехода относительного давления (установленного на буксируемом прицепе накопителя энергии с объемом, указанным в пункте 3.2.4) от величины 0 к величине </w:t>
      </w:r>
      <w:r w:rsidRPr="00D17295">
        <w:rPr>
          <w:b/>
          <w:bCs/>
        </w:rPr>
        <w:t>p</w:t>
      </w:r>
      <w:r w:rsidRPr="00CF6853">
        <w:rPr>
          <w:b/>
          <w:bCs/>
          <w:vertAlign w:val="subscript"/>
        </w:rPr>
        <w:t>3</w:t>
      </w:r>
      <w:r w:rsidRPr="00CF6853">
        <w:rPr>
          <w:b/>
          <w:bCs/>
        </w:rPr>
        <w:t>, а</w:t>
      </w:r>
      <w:r>
        <w:rPr>
          <w:b/>
          <w:bCs/>
          <w:lang w:val="en-US"/>
        </w:rPr>
        <w:t> </w:t>
      </w:r>
      <w:r w:rsidRPr="006E64A4">
        <w:rPr>
          <w:b/>
          <w:bCs/>
        </w:rPr>
        <w:t>“</w:t>
      </w:r>
      <w:r w:rsidRPr="00D17295">
        <w:rPr>
          <w:b/>
          <w:bCs/>
        </w:rPr>
        <w:t>t</w:t>
      </w:r>
      <w:r w:rsidRPr="00CF6853">
        <w:rPr>
          <w:b/>
          <w:bCs/>
          <w:vertAlign w:val="subscript"/>
        </w:rPr>
        <w:t>5</w:t>
      </w:r>
      <w:r w:rsidRPr="006E64A4">
        <w:rPr>
          <w:b/>
          <w:bCs/>
        </w:rPr>
        <w:t>”</w:t>
      </w:r>
      <w:r w:rsidRPr="00CF6853">
        <w:rPr>
          <w:b/>
          <w:bCs/>
        </w:rPr>
        <w:t xml:space="preserve"> </w:t>
      </w:r>
      <w:r>
        <w:rPr>
          <w:b/>
          <w:bCs/>
        </w:rPr>
        <w:t>—</w:t>
      </w:r>
      <w:r w:rsidRPr="00CF6853">
        <w:rPr>
          <w:b/>
          <w:bCs/>
        </w:rPr>
        <w:t xml:space="preserve"> время, необходимое для перехода относительного давления от величины</w:t>
      </w:r>
      <w:r w:rsidRPr="00741F50">
        <w:rPr>
          <w:b/>
          <w:bCs/>
        </w:rPr>
        <w:t> </w:t>
      </w:r>
      <w:r w:rsidRPr="00CF6853">
        <w:rPr>
          <w:b/>
          <w:bCs/>
        </w:rPr>
        <w:t xml:space="preserve">0 к величине </w:t>
      </w:r>
      <w:r w:rsidRPr="00741F50">
        <w:rPr>
          <w:b/>
          <w:bCs/>
        </w:rPr>
        <w:t>p</w:t>
      </w:r>
      <w:r w:rsidRPr="00CF6853">
        <w:rPr>
          <w:b/>
          <w:bCs/>
          <w:sz w:val="18"/>
          <w:szCs w:val="18"/>
          <w:vertAlign w:val="subscript"/>
        </w:rPr>
        <w:t>4</w:t>
      </w:r>
      <w:r w:rsidRPr="00CF6853">
        <w:rPr>
          <w:b/>
          <w:bCs/>
        </w:rPr>
        <w:t>.</w:t>
      </w:r>
    </w:p>
    <w:p w14:paraId="4C136B41" w14:textId="77777777" w:rsidR="005461E8" w:rsidRPr="00CF6853" w:rsidRDefault="005461E8" w:rsidP="005461E8">
      <w:pPr>
        <w:pStyle w:val="SingleTxtG"/>
        <w:tabs>
          <w:tab w:val="clear" w:pos="1701"/>
        </w:tabs>
        <w:ind w:left="2268" w:hanging="1134"/>
        <w:rPr>
          <w:b/>
          <w:bCs/>
        </w:rPr>
      </w:pPr>
      <w:r w:rsidRPr="00CF6853">
        <w:rPr>
          <w:b/>
          <w:bCs/>
        </w:rPr>
        <w:t>3.2</w:t>
      </w:r>
      <w:r w:rsidRPr="00CF6853">
        <w:rPr>
          <w:b/>
          <w:bCs/>
        </w:rPr>
        <w:tab/>
        <w:t>Условия проведения измерений</w:t>
      </w:r>
    </w:p>
    <w:p w14:paraId="20068C69" w14:textId="77777777" w:rsidR="005461E8" w:rsidRPr="00CF6853" w:rsidRDefault="005461E8" w:rsidP="005461E8">
      <w:pPr>
        <w:tabs>
          <w:tab w:val="left" w:pos="1134"/>
          <w:tab w:val="left" w:pos="2268"/>
          <w:tab w:val="left" w:pos="8505"/>
        </w:tabs>
        <w:spacing w:before="100" w:after="100"/>
        <w:ind w:left="2268" w:right="1134" w:hanging="1134"/>
        <w:jc w:val="both"/>
        <w:outlineLvl w:val="0"/>
        <w:rPr>
          <w:b/>
          <w:bCs/>
        </w:rPr>
      </w:pPr>
      <w:r w:rsidRPr="00CF6853">
        <w:rPr>
          <w:b/>
          <w:bCs/>
        </w:rPr>
        <w:t>3.2.1</w:t>
      </w:r>
      <w:r w:rsidRPr="00CF6853">
        <w:rPr>
          <w:b/>
          <w:bCs/>
        </w:rPr>
        <w:tab/>
        <w:t>Во всех случаях режим работы компрессора должен соответствовать режиму, при котором двигатель вращается с частотой, соответствующей его максимальной мощности, или с частотой, допускаемой регулятором.</w:t>
      </w:r>
    </w:p>
    <w:p w14:paraId="36454BEC" w14:textId="77777777" w:rsidR="005461E8" w:rsidRPr="00CF6853" w:rsidRDefault="005461E8" w:rsidP="005461E8">
      <w:pPr>
        <w:pStyle w:val="SingleTxtG"/>
        <w:tabs>
          <w:tab w:val="clear" w:pos="1701"/>
        </w:tabs>
        <w:ind w:left="2268" w:hanging="1134"/>
        <w:rPr>
          <w:b/>
          <w:bCs/>
        </w:rPr>
      </w:pPr>
      <w:r w:rsidRPr="00CF6853">
        <w:rPr>
          <w:b/>
          <w:bCs/>
        </w:rPr>
        <w:t>3.2.2</w:t>
      </w:r>
      <w:r w:rsidRPr="00CF6853">
        <w:rPr>
          <w:b/>
          <w:bCs/>
        </w:rPr>
        <w:tab/>
        <w:t xml:space="preserve">В ходе испытаний для определения значений времени </w:t>
      </w:r>
      <w:r w:rsidRPr="00D17295">
        <w:rPr>
          <w:b/>
          <w:bCs/>
        </w:rPr>
        <w:t>t</w:t>
      </w:r>
      <w:r w:rsidRPr="00CF6853">
        <w:rPr>
          <w:b/>
          <w:bCs/>
          <w:vertAlign w:val="subscript"/>
        </w:rPr>
        <w:t>4</w:t>
      </w:r>
      <w:r w:rsidRPr="00CF6853">
        <w:rPr>
          <w:b/>
          <w:bCs/>
        </w:rPr>
        <w:t xml:space="preserve"> и </w:t>
      </w:r>
      <w:r w:rsidRPr="00D17295">
        <w:rPr>
          <w:b/>
          <w:bCs/>
        </w:rPr>
        <w:t>t</w:t>
      </w:r>
      <w:r w:rsidRPr="00CF6853">
        <w:rPr>
          <w:b/>
          <w:bCs/>
          <w:vertAlign w:val="subscript"/>
        </w:rPr>
        <w:t>5</w:t>
      </w:r>
      <w:r w:rsidRPr="00CF6853">
        <w:rPr>
          <w:b/>
          <w:bCs/>
        </w:rPr>
        <w:t xml:space="preserve"> пневматический(е) накопитель(и) энергии для вспомогательного оборудования изолируют.</w:t>
      </w:r>
    </w:p>
    <w:p w14:paraId="1B7E63EB" w14:textId="77777777" w:rsidR="005461E8" w:rsidRPr="00CF6853" w:rsidRDefault="005461E8" w:rsidP="005461E8">
      <w:pPr>
        <w:pStyle w:val="SingleTxtG"/>
        <w:tabs>
          <w:tab w:val="clear" w:pos="1701"/>
        </w:tabs>
        <w:ind w:left="2268" w:hanging="1134"/>
        <w:rPr>
          <w:b/>
          <w:bCs/>
        </w:rPr>
      </w:pPr>
      <w:r w:rsidRPr="00CF6853">
        <w:rPr>
          <w:b/>
          <w:bCs/>
        </w:rPr>
        <w:t>3.2.3</w:t>
      </w:r>
      <w:r w:rsidRPr="00CF6853">
        <w:rPr>
          <w:b/>
          <w:bCs/>
        </w:rPr>
        <w:tab/>
        <w:t>Если подпитка питающей магистрали осуществляется не только непосредственно от источника энергии, но и от накопителя энергии механического транспортного средства, то давление в этом резервуаре для сжатого воздуха также должно быть полностью сброшено.</w:t>
      </w:r>
    </w:p>
    <w:p w14:paraId="5ACBF746" w14:textId="77777777" w:rsidR="005461E8" w:rsidRPr="00CF6853" w:rsidRDefault="005461E8" w:rsidP="005461E8">
      <w:pPr>
        <w:pStyle w:val="SingleTxtG"/>
        <w:tabs>
          <w:tab w:val="clear" w:pos="1701"/>
        </w:tabs>
        <w:ind w:left="2268" w:hanging="1134"/>
        <w:rPr>
          <w:b/>
          <w:bCs/>
        </w:rPr>
      </w:pPr>
      <w:r w:rsidRPr="00CF6853">
        <w:rPr>
          <w:b/>
          <w:bCs/>
        </w:rPr>
        <w:t>3.2.4</w:t>
      </w:r>
      <w:r w:rsidRPr="00CF6853">
        <w:rPr>
          <w:b/>
          <w:bCs/>
        </w:rPr>
        <w:tab/>
        <w:t xml:space="preserve">Прицеп имитируют пневматическим накопителем энергии, для которого относительное максимальное давление </w:t>
      </w:r>
      <w:r w:rsidRPr="00741F50">
        <w:rPr>
          <w:b/>
          <w:bCs/>
        </w:rPr>
        <w:t>p</w:t>
      </w:r>
      <w:r w:rsidRPr="00CF6853">
        <w:rPr>
          <w:b/>
          <w:bCs/>
        </w:rPr>
        <w:t xml:space="preserve"> (выраженное в кПа/100) равно давлению, которое может обеспечиваться на входе в систему питания транспортного средства-тягача, а объем </w:t>
      </w:r>
      <w:r w:rsidRPr="00741F50">
        <w:rPr>
          <w:b/>
          <w:bCs/>
        </w:rPr>
        <w:t>V</w:t>
      </w:r>
      <w:r>
        <w:rPr>
          <w:b/>
          <w:bCs/>
          <w:lang w:val="en-US"/>
        </w:rPr>
        <w:t> </w:t>
      </w:r>
      <w:r w:rsidRPr="00CF6853">
        <w:rPr>
          <w:b/>
          <w:bCs/>
        </w:rPr>
        <w:t xml:space="preserve">которого, выраженный в литрах, определяется по формуле </w:t>
      </w:r>
      <w:r w:rsidRPr="00CF6853">
        <w:rPr>
          <w:b/>
          <w:bCs/>
        </w:rPr>
        <w:br/>
      </w:r>
      <w:r w:rsidRPr="00741F50">
        <w:rPr>
          <w:b/>
          <w:bCs/>
        </w:rPr>
        <w:t>p</w:t>
      </w:r>
      <w:r w:rsidRPr="00CF6853">
        <w:rPr>
          <w:b/>
          <w:bCs/>
        </w:rPr>
        <w:t xml:space="preserve"> × </w:t>
      </w:r>
      <w:r w:rsidRPr="00741F50">
        <w:rPr>
          <w:b/>
          <w:bCs/>
        </w:rPr>
        <w:t>V</w:t>
      </w:r>
      <w:r w:rsidRPr="00CF6853">
        <w:rPr>
          <w:b/>
          <w:bCs/>
        </w:rPr>
        <w:t xml:space="preserve"> = 20</w:t>
      </w:r>
      <w:r w:rsidRPr="00741F50">
        <w:rPr>
          <w:b/>
          <w:bCs/>
        </w:rPr>
        <w:t> R</w:t>
      </w:r>
      <w:r w:rsidRPr="00CF6853">
        <w:rPr>
          <w:b/>
          <w:bCs/>
        </w:rPr>
        <w:t xml:space="preserve"> (</w:t>
      </w:r>
      <w:r w:rsidRPr="00741F50">
        <w:rPr>
          <w:b/>
          <w:bCs/>
        </w:rPr>
        <w:t>R</w:t>
      </w:r>
      <w:r w:rsidRPr="00CF6853">
        <w:rPr>
          <w:b/>
          <w:bCs/>
        </w:rPr>
        <w:t xml:space="preserve"> </w:t>
      </w:r>
      <w:r>
        <w:rPr>
          <w:b/>
          <w:bCs/>
        </w:rPr>
        <w:t>—</w:t>
      </w:r>
      <w:r w:rsidRPr="00CF6853">
        <w:rPr>
          <w:b/>
          <w:bCs/>
        </w:rPr>
        <w:t xml:space="preserve"> максимально допустимая нагрузка на оси прицепа, выраженная в тоннах).</w:t>
      </w:r>
    </w:p>
    <w:p w14:paraId="5DDA2E84" w14:textId="77777777" w:rsidR="005461E8" w:rsidRPr="00CF6853" w:rsidRDefault="005461E8" w:rsidP="005461E8">
      <w:pPr>
        <w:tabs>
          <w:tab w:val="left" w:pos="1134"/>
          <w:tab w:val="left" w:pos="2268"/>
          <w:tab w:val="left" w:pos="8505"/>
        </w:tabs>
        <w:spacing w:after="120"/>
        <w:ind w:left="2268" w:right="1134" w:hanging="1134"/>
        <w:jc w:val="both"/>
        <w:rPr>
          <w:b/>
          <w:bCs/>
        </w:rPr>
      </w:pPr>
      <w:r w:rsidRPr="00CF6853">
        <w:rPr>
          <w:b/>
          <w:bCs/>
        </w:rPr>
        <w:t>3.3</w:t>
      </w:r>
      <w:r w:rsidRPr="00CF6853">
        <w:rPr>
          <w:b/>
          <w:bCs/>
        </w:rPr>
        <w:tab/>
        <w:t>Толкование результатов (условия проведения измерений по пункту</w:t>
      </w:r>
      <w:r w:rsidRPr="005E0EB5">
        <w:rPr>
          <w:b/>
          <w:bCs/>
        </w:rPr>
        <w:t> </w:t>
      </w:r>
      <w:r w:rsidRPr="00CF6853">
        <w:rPr>
          <w:b/>
          <w:bCs/>
        </w:rPr>
        <w:t>3.2)</w:t>
      </w:r>
    </w:p>
    <w:p w14:paraId="163761FC" w14:textId="77777777" w:rsidR="005461E8" w:rsidRPr="00CF6853" w:rsidRDefault="005461E8" w:rsidP="005461E8">
      <w:pPr>
        <w:pStyle w:val="SingleTxtG"/>
        <w:tabs>
          <w:tab w:val="clear" w:pos="1701"/>
        </w:tabs>
        <w:ind w:left="2268" w:hanging="1134"/>
        <w:rPr>
          <w:b/>
          <w:bCs/>
        </w:rPr>
      </w:pPr>
      <w:r w:rsidRPr="00CF6853">
        <w:rPr>
          <w:b/>
          <w:bCs/>
        </w:rPr>
        <w:t>3.3.1</w:t>
      </w:r>
      <w:r w:rsidRPr="00CF6853">
        <w:rPr>
          <w:b/>
          <w:bCs/>
        </w:rPr>
        <w:tab/>
        <w:t xml:space="preserve">Время </w:t>
      </w:r>
      <w:r w:rsidRPr="00741F50">
        <w:rPr>
          <w:b/>
          <w:bCs/>
        </w:rPr>
        <w:t>t</w:t>
      </w:r>
      <w:r w:rsidRPr="00CF6853">
        <w:rPr>
          <w:b/>
          <w:bCs/>
          <w:sz w:val="18"/>
          <w:szCs w:val="18"/>
          <w:vertAlign w:val="subscript"/>
        </w:rPr>
        <w:t>4</w:t>
      </w:r>
      <w:r w:rsidRPr="00CF6853">
        <w:rPr>
          <w:b/>
          <w:bCs/>
        </w:rPr>
        <w:t xml:space="preserve">, зарегистрированное применительно к накопителю электроэнергии, находящемуся в самых неблагоприятных условиях, не должно превышать </w:t>
      </w:r>
      <w:r>
        <w:rPr>
          <w:b/>
          <w:bCs/>
        </w:rPr>
        <w:t>шести</w:t>
      </w:r>
      <w:r w:rsidRPr="00CF6853">
        <w:rPr>
          <w:b/>
          <w:bCs/>
        </w:rPr>
        <w:t xml:space="preserve"> минут.</w:t>
      </w:r>
    </w:p>
    <w:p w14:paraId="65B6C6D4" w14:textId="77777777" w:rsidR="005461E8" w:rsidRPr="00CF6853" w:rsidRDefault="005461E8" w:rsidP="005461E8">
      <w:pPr>
        <w:pStyle w:val="SingleTxtG"/>
        <w:tabs>
          <w:tab w:val="clear" w:pos="1701"/>
        </w:tabs>
        <w:ind w:left="2268" w:hanging="1134"/>
        <w:rPr>
          <w:b/>
          <w:bCs/>
        </w:rPr>
      </w:pPr>
      <w:r w:rsidRPr="00CF6853">
        <w:rPr>
          <w:b/>
          <w:bCs/>
        </w:rPr>
        <w:t>3.3.2</w:t>
      </w:r>
      <w:r w:rsidRPr="00CF6853">
        <w:rPr>
          <w:b/>
          <w:bCs/>
        </w:rPr>
        <w:tab/>
        <w:t xml:space="preserve">Время </w:t>
      </w:r>
      <w:r w:rsidRPr="00741F50">
        <w:rPr>
          <w:b/>
          <w:bCs/>
        </w:rPr>
        <w:t>t</w:t>
      </w:r>
      <w:r w:rsidRPr="00CF6853">
        <w:rPr>
          <w:b/>
          <w:bCs/>
          <w:vertAlign w:val="subscript"/>
        </w:rPr>
        <w:t>5</w:t>
      </w:r>
      <w:r w:rsidRPr="00CF6853">
        <w:rPr>
          <w:b/>
          <w:bCs/>
        </w:rPr>
        <w:t xml:space="preserve">, зарегистрированное применительно к накопителю электроэнергии, находящемуся в самых неблагоприятных условиях, не должно превышать </w:t>
      </w:r>
      <w:r>
        <w:rPr>
          <w:b/>
          <w:bCs/>
        </w:rPr>
        <w:t>девяти</w:t>
      </w:r>
      <w:r w:rsidRPr="00CF6853">
        <w:rPr>
          <w:b/>
          <w:bCs/>
        </w:rPr>
        <w:t xml:space="preserve"> минут.</w:t>
      </w:r>
    </w:p>
    <w:p w14:paraId="2FF69B64" w14:textId="77777777" w:rsidR="005461E8" w:rsidRPr="00B54683" w:rsidRDefault="005461E8" w:rsidP="005461E8">
      <w:pPr>
        <w:pStyle w:val="SingleTxtG"/>
        <w:tabs>
          <w:tab w:val="clear" w:pos="1701"/>
        </w:tabs>
        <w:ind w:left="2268" w:hanging="1134"/>
        <w:rPr>
          <w:b/>
          <w:bCs/>
        </w:rPr>
      </w:pPr>
      <w:r w:rsidRPr="00B54683">
        <w:rPr>
          <w:b/>
          <w:bCs/>
        </w:rPr>
        <w:t>3.4</w:t>
      </w:r>
      <w:r w:rsidRPr="00B54683">
        <w:rPr>
          <w:b/>
          <w:bCs/>
        </w:rPr>
        <w:tab/>
        <w:t>Дополнительное испытание</w:t>
      </w:r>
    </w:p>
    <w:p w14:paraId="22B42625" w14:textId="77777777" w:rsidR="005461E8" w:rsidRPr="00B54683" w:rsidRDefault="005461E8" w:rsidP="005461E8">
      <w:pPr>
        <w:pStyle w:val="SingleTxtG"/>
        <w:tabs>
          <w:tab w:val="clear" w:pos="1701"/>
        </w:tabs>
        <w:ind w:left="2268" w:hanging="1134"/>
        <w:rPr>
          <w:b/>
          <w:bCs/>
        </w:rPr>
      </w:pPr>
      <w:r w:rsidRPr="00B54683">
        <w:rPr>
          <w:b/>
          <w:bCs/>
        </w:rPr>
        <w:t>3.4.1</w:t>
      </w:r>
      <w:r w:rsidRPr="00B54683">
        <w:rPr>
          <w:b/>
          <w:bCs/>
        </w:rPr>
        <w:tab/>
        <w:t>Если механическое транспортное средство оборудовано одним или несколькими пневматическим(и) накопителем(</w:t>
      </w:r>
      <w:proofErr w:type="spellStart"/>
      <w:r w:rsidRPr="00B54683">
        <w:rPr>
          <w:b/>
          <w:bCs/>
        </w:rPr>
        <w:t>ями</w:t>
      </w:r>
      <w:proofErr w:type="spellEnd"/>
      <w:r w:rsidRPr="00B54683">
        <w:rPr>
          <w:b/>
          <w:bCs/>
        </w:rPr>
        <w:t>) энергии для вспомогательного оборудования, то проводят дополнительное испытание, в ходе которого режим работы клапанов, регулирующих наполнение пневматического(их) накопителя(ей) энергии для вспомогательного оборудования, не должен нарушаться.</w:t>
      </w:r>
    </w:p>
    <w:p w14:paraId="7428129C" w14:textId="77777777" w:rsidR="005461E8" w:rsidRPr="00B54683" w:rsidRDefault="005461E8" w:rsidP="005461E8">
      <w:pPr>
        <w:pStyle w:val="SingleTxtG"/>
        <w:tabs>
          <w:tab w:val="clear" w:pos="1701"/>
        </w:tabs>
        <w:ind w:left="2268" w:hanging="1134"/>
        <w:rPr>
          <w:b/>
          <w:bCs/>
        </w:rPr>
      </w:pPr>
      <w:r w:rsidRPr="00B54683">
        <w:rPr>
          <w:b/>
          <w:bCs/>
        </w:rPr>
        <w:t>3.4.2</w:t>
      </w:r>
      <w:r w:rsidRPr="00B54683">
        <w:rPr>
          <w:b/>
          <w:bCs/>
        </w:rPr>
        <w:tab/>
        <w:t>На случай отказа вспомогательных пневматических устройств предусматривают меры во избежание того, чтобы такой отказ не привел к падению давления в питающей магистрали</w:t>
      </w:r>
      <w:r>
        <w:rPr>
          <w:b/>
          <w:bCs/>
        </w:rPr>
        <w:t xml:space="preserve"> </w:t>
      </w:r>
      <w:r w:rsidRPr="00B54683">
        <w:rPr>
          <w:b/>
          <w:bCs/>
        </w:rPr>
        <w:t>(если это имеет место) ниже уровня в 650 кПа.</w:t>
      </w:r>
    </w:p>
    <w:p w14:paraId="405EDB37" w14:textId="77777777" w:rsidR="005461E8" w:rsidRPr="00B54683" w:rsidRDefault="005461E8" w:rsidP="005461E8">
      <w:pPr>
        <w:pStyle w:val="SingleTxtG"/>
        <w:tabs>
          <w:tab w:val="clear" w:pos="1701"/>
        </w:tabs>
        <w:ind w:left="2268" w:hanging="1134"/>
        <w:rPr>
          <w:b/>
          <w:bCs/>
        </w:rPr>
      </w:pPr>
      <w:r w:rsidRPr="00B54683">
        <w:rPr>
          <w:b/>
          <w:bCs/>
        </w:rPr>
        <w:t>3.4.3</w:t>
      </w:r>
      <w:r w:rsidRPr="00B54683">
        <w:rPr>
          <w:b/>
          <w:bCs/>
        </w:rPr>
        <w:tab/>
        <w:t>В ходе вышеуказанного испытания необходимо убедиться</w:t>
      </w:r>
      <w:r>
        <w:rPr>
          <w:b/>
          <w:bCs/>
        </w:rPr>
        <w:t xml:space="preserve"> в том</w:t>
      </w:r>
      <w:r w:rsidRPr="00B54683">
        <w:rPr>
          <w:b/>
          <w:bCs/>
        </w:rPr>
        <w:t>, что время</w:t>
      </w:r>
      <w:r>
        <w:rPr>
          <w:b/>
          <w:bCs/>
          <w:lang w:val="en-US"/>
        </w:rPr>
        <w:t> </w:t>
      </w:r>
      <w:r w:rsidRPr="00741F50">
        <w:rPr>
          <w:b/>
          <w:bCs/>
        </w:rPr>
        <w:t>t</w:t>
      </w:r>
      <w:r w:rsidRPr="00B54683">
        <w:rPr>
          <w:b/>
          <w:bCs/>
          <w:vertAlign w:val="subscript"/>
        </w:rPr>
        <w:t>5</w:t>
      </w:r>
      <w:r w:rsidRPr="00B54683">
        <w:rPr>
          <w:b/>
          <w:bCs/>
        </w:rPr>
        <w:t xml:space="preserve">, необходимое для увеличения давления в накопителе энергии буксируемого прицепа от 0 до </w:t>
      </w:r>
      <w:r w:rsidRPr="00741F50">
        <w:rPr>
          <w:b/>
          <w:bCs/>
        </w:rPr>
        <w:t>p</w:t>
      </w:r>
      <w:r w:rsidRPr="00B54683">
        <w:rPr>
          <w:b/>
          <w:bCs/>
          <w:vertAlign w:val="subscript"/>
        </w:rPr>
        <w:t>4</w:t>
      </w:r>
      <w:r w:rsidRPr="00B54683">
        <w:rPr>
          <w:b/>
          <w:bCs/>
        </w:rPr>
        <w:t xml:space="preserve"> меньше:</w:t>
      </w:r>
    </w:p>
    <w:p w14:paraId="120CA03B" w14:textId="77777777" w:rsidR="005461E8" w:rsidRPr="00B54683" w:rsidRDefault="005461E8" w:rsidP="005461E8">
      <w:pPr>
        <w:pStyle w:val="SingleTxtG"/>
        <w:tabs>
          <w:tab w:val="clear" w:pos="1701"/>
        </w:tabs>
        <w:ind w:left="2268" w:hanging="1134"/>
        <w:rPr>
          <w:b/>
          <w:bCs/>
        </w:rPr>
      </w:pPr>
      <w:r w:rsidRPr="00B54683">
        <w:rPr>
          <w:b/>
          <w:bCs/>
        </w:rPr>
        <w:t>3.4.3.1</w:t>
      </w:r>
      <w:r w:rsidRPr="00B54683">
        <w:rPr>
          <w:b/>
          <w:bCs/>
        </w:rPr>
        <w:tab/>
        <w:t>11 минут</w:t>
      </w:r>
      <w:r>
        <w:rPr>
          <w:b/>
          <w:bCs/>
        </w:rPr>
        <w:t>;</w:t>
      </w:r>
    </w:p>
    <w:p w14:paraId="096BA358" w14:textId="77777777" w:rsidR="005461E8" w:rsidRPr="00B54683" w:rsidRDefault="005461E8" w:rsidP="005461E8">
      <w:pPr>
        <w:pStyle w:val="SingleTxtG"/>
        <w:tabs>
          <w:tab w:val="clear" w:pos="1701"/>
        </w:tabs>
        <w:ind w:left="2268" w:hanging="1134"/>
        <w:rPr>
          <w:b/>
          <w:bCs/>
        </w:rPr>
      </w:pPr>
      <w:r w:rsidRPr="00B54683">
        <w:rPr>
          <w:b/>
          <w:bCs/>
        </w:rPr>
        <w:lastRenderedPageBreak/>
        <w:t>3.4.3.2</w:t>
      </w:r>
      <w:r w:rsidRPr="00B54683">
        <w:rPr>
          <w:b/>
          <w:bCs/>
        </w:rPr>
        <w:tab/>
      </w:r>
      <w:r>
        <w:rPr>
          <w:b/>
          <w:bCs/>
        </w:rPr>
        <w:t>и</w:t>
      </w:r>
      <w:r w:rsidRPr="00B54683">
        <w:rPr>
          <w:b/>
          <w:bCs/>
        </w:rPr>
        <w:t>спытание проводят со всеми установленными на буксирующем транспортном средстве воздушными резервуарами и имеющимся на буксируемом</w:t>
      </w:r>
      <w:r>
        <w:rPr>
          <w:b/>
          <w:bCs/>
        </w:rPr>
        <w:t xml:space="preserve"> </w:t>
      </w:r>
      <w:r w:rsidRPr="00B54683">
        <w:rPr>
          <w:b/>
          <w:bCs/>
        </w:rPr>
        <w:t>прицепе накопителе энергии с объемом, указанным в пункте 3.2.4</w:t>
      </w:r>
      <w:r w:rsidRPr="00B54683">
        <w:t>».</w:t>
      </w:r>
    </w:p>
    <w:bookmarkEnd w:id="20"/>
    <w:p w14:paraId="01662B62" w14:textId="77777777" w:rsidR="005461E8" w:rsidRPr="00905816" w:rsidRDefault="005461E8" w:rsidP="005461E8">
      <w:pPr>
        <w:tabs>
          <w:tab w:val="left" w:pos="1134"/>
          <w:tab w:val="left" w:pos="2268"/>
          <w:tab w:val="left" w:pos="8505"/>
        </w:tabs>
        <w:spacing w:before="120" w:after="120"/>
        <w:ind w:left="2268" w:right="1134" w:hanging="1134"/>
        <w:jc w:val="both"/>
        <w:rPr>
          <w:b/>
          <w:i/>
        </w:rPr>
      </w:pPr>
      <w:r w:rsidRPr="00905816">
        <w:rPr>
          <w:i/>
        </w:rPr>
        <w:t>Приложение 8</w:t>
      </w:r>
    </w:p>
    <w:p w14:paraId="479AFBDC" w14:textId="77777777" w:rsidR="005461E8" w:rsidRPr="00905816" w:rsidRDefault="005461E8" w:rsidP="005461E8">
      <w:pPr>
        <w:tabs>
          <w:tab w:val="left" w:pos="1134"/>
          <w:tab w:val="left" w:pos="2268"/>
          <w:tab w:val="left" w:pos="8505"/>
        </w:tabs>
        <w:spacing w:before="120" w:after="120"/>
        <w:ind w:left="2268" w:right="1134" w:hanging="1134"/>
        <w:jc w:val="both"/>
        <w:rPr>
          <w:i/>
        </w:rPr>
      </w:pPr>
      <w:r w:rsidRPr="00905816">
        <w:rPr>
          <w:i/>
          <w:iCs/>
          <w:shd w:val="clear" w:color="auto" w:fill="FFFFFF"/>
        </w:rPr>
        <w:t>Изменить заголовок</w:t>
      </w:r>
      <w:r w:rsidRPr="00905816">
        <w:rPr>
          <w:shd w:val="clear" w:color="auto" w:fill="FFFFFF"/>
        </w:rPr>
        <w:t xml:space="preserve"> следующим образом</w:t>
      </w:r>
      <w:r w:rsidRPr="00905816">
        <w:rPr>
          <w:iCs/>
        </w:rPr>
        <w:t>:</w:t>
      </w:r>
    </w:p>
    <w:p w14:paraId="1FBCF5AD" w14:textId="77777777" w:rsidR="005461E8" w:rsidRPr="00905816" w:rsidRDefault="005461E8" w:rsidP="005461E8">
      <w:pPr>
        <w:tabs>
          <w:tab w:val="left" w:pos="1134"/>
          <w:tab w:val="left" w:pos="2268"/>
          <w:tab w:val="left" w:pos="8505"/>
        </w:tabs>
        <w:spacing w:after="240"/>
        <w:ind w:left="1134" w:right="1134"/>
        <w:jc w:val="both"/>
      </w:pPr>
      <w:r w:rsidRPr="00905816">
        <w:t>«</w:t>
      </w:r>
      <w:r w:rsidRPr="00905816">
        <w:rPr>
          <w:shd w:val="clear" w:color="auto" w:fill="FFFFFF"/>
        </w:rPr>
        <w:t xml:space="preserve">Предписания, касающиеся конкретных условий для </w:t>
      </w:r>
      <w:r w:rsidRPr="00905816">
        <w:rPr>
          <w:b/>
          <w:bCs/>
          <w:shd w:val="clear" w:color="auto" w:fill="FFFFFF"/>
        </w:rPr>
        <w:t xml:space="preserve">пневматических тормозных систем с </w:t>
      </w:r>
      <w:r w:rsidRPr="004B5BC5">
        <w:rPr>
          <w:shd w:val="clear" w:color="auto" w:fill="FFFFFF"/>
        </w:rPr>
        <w:t>пружинными тормозными системами</w:t>
      </w:r>
      <w:r w:rsidRPr="00905816">
        <w:t>»</w:t>
      </w:r>
      <w:r>
        <w:t>.</w:t>
      </w:r>
    </w:p>
    <w:p w14:paraId="2F29A91E" w14:textId="77777777" w:rsidR="005461E8" w:rsidRPr="00905816" w:rsidRDefault="005461E8" w:rsidP="005461E8">
      <w:pPr>
        <w:tabs>
          <w:tab w:val="left" w:pos="1134"/>
          <w:tab w:val="left" w:pos="2268"/>
          <w:tab w:val="left" w:pos="8505"/>
        </w:tabs>
        <w:spacing w:before="120" w:after="120"/>
        <w:ind w:left="2268" w:right="1134" w:hanging="1134"/>
        <w:jc w:val="both"/>
        <w:rPr>
          <w:i/>
        </w:rPr>
      </w:pPr>
      <w:r w:rsidRPr="00905816">
        <w:rPr>
          <w:i/>
        </w:rPr>
        <w:t xml:space="preserve">Приложение 13, </w:t>
      </w:r>
      <w:r w:rsidRPr="004E7E8E">
        <w:t>добавление 2</w:t>
      </w:r>
    </w:p>
    <w:p w14:paraId="6C49B15F" w14:textId="77777777" w:rsidR="005461E8" w:rsidRPr="00905816" w:rsidRDefault="005461E8" w:rsidP="005461E8">
      <w:pPr>
        <w:tabs>
          <w:tab w:val="left" w:pos="1134"/>
          <w:tab w:val="left" w:pos="2268"/>
          <w:tab w:val="left" w:pos="8505"/>
        </w:tabs>
        <w:spacing w:before="120" w:after="120"/>
        <w:ind w:left="2268" w:right="1134" w:hanging="1134"/>
        <w:jc w:val="both"/>
        <w:rPr>
          <w:i/>
        </w:rPr>
      </w:pPr>
      <w:r w:rsidRPr="00905816">
        <w:rPr>
          <w:i/>
          <w:iCs/>
        </w:rPr>
        <w:t xml:space="preserve">Пункт </w:t>
      </w:r>
      <w:r w:rsidRPr="00905816">
        <w:rPr>
          <w:i/>
        </w:rPr>
        <w:t xml:space="preserve">1.1.3 </w:t>
      </w:r>
      <w:r w:rsidRPr="00905816">
        <w:rPr>
          <w:bCs/>
        </w:rPr>
        <w:t>изменить следующим образом</w:t>
      </w:r>
      <w:r w:rsidRPr="00905816">
        <w:rPr>
          <w:iCs/>
        </w:rPr>
        <w:t>:</w:t>
      </w:r>
    </w:p>
    <w:p w14:paraId="622682AB" w14:textId="77777777" w:rsidR="005461E8" w:rsidRPr="00905816" w:rsidRDefault="005461E8" w:rsidP="005461E8">
      <w:pPr>
        <w:tabs>
          <w:tab w:val="left" w:pos="1134"/>
          <w:tab w:val="left" w:pos="2268"/>
          <w:tab w:val="left" w:pos="8505"/>
        </w:tabs>
        <w:spacing w:before="120" w:after="120" w:line="264" w:lineRule="auto"/>
        <w:ind w:left="2268" w:right="1134" w:hanging="1134"/>
        <w:jc w:val="both"/>
      </w:pPr>
      <w:r w:rsidRPr="00905816">
        <w:t>«1.1.3</w:t>
      </w:r>
      <w:r w:rsidRPr="00905816">
        <w:tab/>
      </w:r>
      <w:r w:rsidRPr="00905816">
        <w:rPr>
          <w:shd w:val="clear" w:color="auto" w:fill="FFFFFF"/>
        </w:rPr>
        <w:t>Для определения максимального… проводят несколько испытаний при постепенном увеличении давления в трубопроводе</w:t>
      </w:r>
      <w:r w:rsidRPr="00905816">
        <w:rPr>
          <w:b/>
          <w:bCs/>
          <w:shd w:val="clear" w:color="auto" w:fill="FFFFFF"/>
        </w:rPr>
        <w:t>/величины запрашиваемого тормозного усилия на колесе</w:t>
      </w:r>
      <w:r w:rsidRPr="00905816">
        <w:rPr>
          <w:shd w:val="clear" w:color="auto" w:fill="FFFFFF"/>
        </w:rPr>
        <w:t>».</w:t>
      </w:r>
    </w:p>
    <w:p w14:paraId="7A6FCF61" w14:textId="77777777" w:rsidR="005461E8" w:rsidRPr="00905816" w:rsidRDefault="005461E8" w:rsidP="005461E8">
      <w:pPr>
        <w:tabs>
          <w:tab w:val="left" w:pos="1134"/>
          <w:tab w:val="left" w:pos="2268"/>
          <w:tab w:val="left" w:pos="8505"/>
        </w:tabs>
        <w:spacing w:before="120" w:after="120"/>
        <w:ind w:left="2268" w:right="1134" w:hanging="1134"/>
        <w:jc w:val="both"/>
        <w:rPr>
          <w:i/>
        </w:rPr>
      </w:pPr>
      <w:r w:rsidRPr="00905816">
        <w:rPr>
          <w:i/>
          <w:iCs/>
        </w:rPr>
        <w:t xml:space="preserve">Пункт </w:t>
      </w:r>
      <w:r w:rsidRPr="00905816">
        <w:rPr>
          <w:i/>
        </w:rPr>
        <w:t xml:space="preserve">5.1.1.3 </w:t>
      </w:r>
      <w:r w:rsidRPr="00905816">
        <w:rPr>
          <w:bCs/>
        </w:rPr>
        <w:t>изменить следующим образом</w:t>
      </w:r>
      <w:r w:rsidRPr="00905816">
        <w:rPr>
          <w:iCs/>
        </w:rPr>
        <w:t xml:space="preserve">: </w:t>
      </w:r>
    </w:p>
    <w:p w14:paraId="2E73C6B5" w14:textId="77777777" w:rsidR="005461E8" w:rsidRPr="00905816" w:rsidRDefault="005461E8" w:rsidP="005461E8">
      <w:pPr>
        <w:tabs>
          <w:tab w:val="left" w:pos="1134"/>
          <w:tab w:val="left" w:pos="2268"/>
          <w:tab w:val="left" w:pos="8505"/>
        </w:tabs>
        <w:spacing w:before="120" w:after="120"/>
        <w:ind w:left="2268" w:right="1134" w:hanging="1134"/>
        <w:jc w:val="both"/>
        <w:rPr>
          <w:i/>
        </w:rPr>
      </w:pPr>
      <w:r w:rsidRPr="00905816">
        <w:t>«</w:t>
      </w:r>
      <w:r w:rsidRPr="003B3526">
        <w:t>5.1.1.3</w:t>
      </w:r>
      <w:r w:rsidRPr="00905816">
        <w:rPr>
          <w:b/>
          <w:bCs/>
        </w:rPr>
        <w:tab/>
      </w:r>
      <w:r w:rsidRPr="00905816">
        <w:rPr>
          <w:b/>
          <w:bCs/>
          <w:shd w:val="clear" w:color="auto" w:fill="FFFFFF"/>
        </w:rPr>
        <w:t>Затем прекращают подпитку накопителя(ей) энергии привода</w:t>
      </w:r>
      <w:r w:rsidRPr="00905816">
        <w:rPr>
          <w:shd w:val="clear" w:color="auto" w:fill="FFFFFF"/>
        </w:rPr>
        <w:t>».</w:t>
      </w:r>
    </w:p>
    <w:p w14:paraId="2A9ADB02" w14:textId="77777777" w:rsidR="005461E8" w:rsidRPr="003B3526" w:rsidRDefault="005461E8" w:rsidP="005461E8">
      <w:pPr>
        <w:pStyle w:val="HChG"/>
      </w:pPr>
      <w:r w:rsidRPr="00CC42B5">
        <w:tab/>
        <w:t>II</w:t>
      </w:r>
      <w:r w:rsidRPr="003B3526">
        <w:t>.</w:t>
      </w:r>
      <w:r w:rsidRPr="003B3526">
        <w:tab/>
        <w:t>Обоснование</w:t>
      </w:r>
    </w:p>
    <w:p w14:paraId="11D0999F" w14:textId="77777777" w:rsidR="005461E8" w:rsidRPr="003B3526" w:rsidRDefault="005461E8" w:rsidP="005461E8">
      <w:pPr>
        <w:pStyle w:val="H1G"/>
        <w:keepNext w:val="0"/>
        <w:keepLines w:val="0"/>
      </w:pPr>
      <w:r w:rsidRPr="003B3526">
        <w:tab/>
      </w:r>
      <w:r w:rsidRPr="00741F50">
        <w:t>A</w:t>
      </w:r>
      <w:r w:rsidRPr="003B3526">
        <w:t>.</w:t>
      </w:r>
      <w:r w:rsidRPr="003B3526">
        <w:tab/>
        <w:t>Правила</w:t>
      </w:r>
    </w:p>
    <w:p w14:paraId="0AA21D97" w14:textId="77777777" w:rsidR="005461E8" w:rsidRPr="00E744F9" w:rsidRDefault="005461E8" w:rsidP="005461E8">
      <w:pPr>
        <w:pStyle w:val="H23G"/>
        <w:rPr>
          <w:shd w:val="clear" w:color="auto" w:fill="FFFFFF"/>
        </w:rPr>
      </w:pPr>
      <w:r w:rsidRPr="003B3526">
        <w:rPr>
          <w:shd w:val="clear" w:color="auto" w:fill="FFFFFF"/>
        </w:rPr>
        <w:tab/>
      </w:r>
      <w:r w:rsidRPr="00741F50">
        <w:rPr>
          <w:shd w:val="clear" w:color="auto" w:fill="FFFFFF"/>
        </w:rPr>
        <w:t>a</w:t>
      </w:r>
      <w:r w:rsidRPr="003B3526">
        <w:rPr>
          <w:shd w:val="clear" w:color="auto" w:fill="FFFFFF"/>
        </w:rPr>
        <w:t>)</w:t>
      </w:r>
      <w:r w:rsidRPr="003B3526">
        <w:rPr>
          <w:shd w:val="clear" w:color="auto" w:fill="FFFFFF"/>
        </w:rPr>
        <w:tab/>
      </w:r>
      <w:r w:rsidRPr="003B3526">
        <w:t>Пункт</w:t>
      </w:r>
      <w:r w:rsidRPr="003B3526">
        <w:rPr>
          <w:shd w:val="clear" w:color="auto" w:fill="FFFFFF"/>
        </w:rPr>
        <w:t xml:space="preserve"> 2.21.4</w:t>
      </w:r>
    </w:p>
    <w:p w14:paraId="0855DF82" w14:textId="77777777" w:rsidR="005461E8" w:rsidRPr="00E744F9" w:rsidRDefault="005461E8" w:rsidP="005461E8">
      <w:pPr>
        <w:pStyle w:val="SingleTxtG"/>
      </w:pPr>
      <w:r w:rsidRPr="00E744F9">
        <w:t>1.</w:t>
      </w:r>
      <w:r w:rsidRPr="00E744F9">
        <w:tab/>
        <w:t>«</w:t>
      </w:r>
      <w:r w:rsidRPr="00E744F9">
        <w:rPr>
          <w:i/>
          <w:iCs/>
          <w:shd w:val="clear" w:color="auto" w:fill="FFFFFF"/>
        </w:rPr>
        <w:t>Степень заряженности</w:t>
      </w:r>
      <w:r w:rsidRPr="00E744F9">
        <w:rPr>
          <w:i/>
          <w:iCs/>
        </w:rPr>
        <w:t xml:space="preserve"> (СЗ)</w:t>
      </w:r>
      <w:r w:rsidRPr="00E744F9">
        <w:t xml:space="preserve">» </w:t>
      </w:r>
      <w:r w:rsidRPr="00E744F9">
        <w:rPr>
          <w:shd w:val="clear" w:color="auto" w:fill="FFFFFF"/>
        </w:rPr>
        <w:t>обычно определяется как</w:t>
      </w:r>
      <w:r w:rsidRPr="00E744F9">
        <w:t xml:space="preserve"> </w:t>
      </w:r>
      <w:r>
        <w:t>моментальное</w:t>
      </w:r>
      <w:r w:rsidRPr="00E744F9">
        <w:t xml:space="preserve"> отношение величины электроэнергии, аккумулированной в том или ином устройстве (см. также определения, </w:t>
      </w:r>
      <w:r w:rsidRPr="00E744F9">
        <w:rPr>
          <w:shd w:val="clear" w:color="auto" w:fill="FFFFFF"/>
        </w:rPr>
        <w:t>содержащиеся в Глобальных технических правилах № 20 ООН и Правилах № 100 ООН</w:t>
      </w:r>
      <w:r w:rsidRPr="00E744F9">
        <w:t>).</w:t>
      </w:r>
    </w:p>
    <w:p w14:paraId="616C33CC" w14:textId="77777777" w:rsidR="005461E8" w:rsidRPr="00E744F9" w:rsidRDefault="005461E8" w:rsidP="005461E8">
      <w:pPr>
        <w:pStyle w:val="SingleTxtG"/>
      </w:pPr>
      <w:r w:rsidRPr="00E744F9">
        <w:t>2.</w:t>
      </w:r>
      <w:r w:rsidRPr="00E744F9">
        <w:tab/>
      </w:r>
      <w:r>
        <w:t xml:space="preserve">Для </w:t>
      </w:r>
      <w:proofErr w:type="gramStart"/>
      <w:r>
        <w:t>того</w:t>
      </w:r>
      <w:proofErr w:type="gramEnd"/>
      <w:r>
        <w:t xml:space="preserve"> </w:t>
      </w:r>
      <w:r w:rsidRPr="00E744F9">
        <w:t xml:space="preserve">чтобы определение СЗ можно было применять и в контексте требований (по Правилам № 13), </w:t>
      </w:r>
      <w:r w:rsidRPr="00E744F9">
        <w:rPr>
          <w:shd w:val="clear" w:color="auto" w:fill="FFFFFF"/>
        </w:rPr>
        <w:t>не связанных с тяговой батареей, из определения, содержащегося в пункте 2.21.4, исключается слово</w:t>
      </w:r>
      <w:r w:rsidRPr="00E744F9">
        <w:t xml:space="preserve"> «</w:t>
      </w:r>
      <w:r w:rsidRPr="00E744F9">
        <w:rPr>
          <w:i/>
          <w:iCs/>
        </w:rPr>
        <w:t>тяговой</w:t>
      </w:r>
      <w:r w:rsidRPr="00E744F9">
        <w:t>».</w:t>
      </w:r>
    </w:p>
    <w:p w14:paraId="0F0C1472" w14:textId="77777777" w:rsidR="005461E8" w:rsidRPr="00E744F9" w:rsidRDefault="005461E8" w:rsidP="005461E8">
      <w:pPr>
        <w:pStyle w:val="SingleTxtG"/>
      </w:pPr>
      <w:r w:rsidRPr="00E744F9">
        <w:t>3.</w:t>
      </w:r>
      <w:r w:rsidRPr="00E744F9">
        <w:tab/>
      </w:r>
      <w:r w:rsidRPr="00E744F9">
        <w:rPr>
          <w:shd w:val="clear" w:color="auto" w:fill="FFFFFF"/>
        </w:rPr>
        <w:t xml:space="preserve">Благодаря этому исключению данное определение можно также использовать применительно к другим устройствам, помимо тяговой батареи (см., например, действующее требование по пункту 5.2.1.7.2.1 и новую таблицу в пункте </w:t>
      </w:r>
      <w:r w:rsidRPr="00E744F9">
        <w:t>5.1.4.5.3).</w:t>
      </w:r>
    </w:p>
    <w:p w14:paraId="5D790C24"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b)</w:t>
      </w:r>
      <w:r w:rsidRPr="00CC42B5">
        <w:rPr>
          <w:shd w:val="clear" w:color="auto" w:fill="FFFFFF"/>
        </w:rPr>
        <w:tab/>
      </w:r>
      <w:r>
        <w:rPr>
          <w:shd w:val="clear" w:color="auto" w:fill="FFFFFF"/>
        </w:rPr>
        <w:t>Пункт</w:t>
      </w:r>
      <w:r w:rsidRPr="00CC42B5">
        <w:rPr>
          <w:shd w:val="clear" w:color="auto" w:fill="FFFFFF"/>
        </w:rPr>
        <w:t xml:space="preserve"> 2.31</w:t>
      </w:r>
    </w:p>
    <w:p w14:paraId="07D399CC" w14:textId="77777777" w:rsidR="005461E8" w:rsidRPr="00E744F9" w:rsidRDefault="005461E8" w:rsidP="005461E8">
      <w:pPr>
        <w:pStyle w:val="SingleTxtG"/>
        <w:rPr>
          <w:shd w:val="clear" w:color="auto" w:fill="FFFFFF"/>
        </w:rPr>
      </w:pPr>
      <w:r w:rsidRPr="00E744F9">
        <w:rPr>
          <w:shd w:val="clear" w:color="auto" w:fill="FFFFFF"/>
        </w:rPr>
        <w:t>4.</w:t>
      </w:r>
      <w:r w:rsidRPr="00E744F9">
        <w:rPr>
          <w:shd w:val="clear" w:color="auto" w:fill="FFFFFF"/>
        </w:rPr>
        <w:tab/>
        <w:t>В связи с новыми предлагаемыми требованиями, касающимися ЭМТ</w:t>
      </w:r>
      <w:r>
        <w:rPr>
          <w:shd w:val="clear" w:color="auto" w:fill="FFFFFF"/>
        </w:rPr>
        <w:t xml:space="preserve"> (см. пункты </w:t>
      </w:r>
      <w:r w:rsidRPr="00E744F9">
        <w:t xml:space="preserve">5.1.4.6.2.2 </w:t>
      </w:r>
      <w:r>
        <w:t>и</w:t>
      </w:r>
      <w:r w:rsidRPr="00E744F9">
        <w:t xml:space="preserve"> 5.1.4.6.2.3),</w:t>
      </w:r>
      <w:r w:rsidRPr="00E744F9">
        <w:rPr>
          <w:shd w:val="clear" w:color="auto" w:fill="FFFFFF"/>
        </w:rPr>
        <w:t xml:space="preserve"> добавлена формулировка «или величины запрашиваемого тормозного усилия соответственно».</w:t>
      </w:r>
    </w:p>
    <w:p w14:paraId="5BBFDCFB" w14:textId="77777777" w:rsidR="005461E8" w:rsidRPr="0097519A" w:rsidRDefault="005461E8" w:rsidP="005461E8">
      <w:pPr>
        <w:pStyle w:val="H23G"/>
        <w:keepNext w:val="0"/>
        <w:keepLines w:val="0"/>
        <w:suppressAutoHyphens w:val="0"/>
        <w:rPr>
          <w:shd w:val="clear" w:color="auto" w:fill="FFFFFF"/>
        </w:rPr>
      </w:pPr>
      <w:r w:rsidRPr="009136CF">
        <w:rPr>
          <w:shd w:val="clear" w:color="auto" w:fill="FFFFFF"/>
        </w:rPr>
        <w:tab/>
      </w:r>
      <w:r w:rsidRPr="00CC42B5">
        <w:rPr>
          <w:shd w:val="clear" w:color="auto" w:fill="FFFFFF"/>
        </w:rPr>
        <w:t>c</w:t>
      </w:r>
      <w:r w:rsidRPr="0097519A">
        <w:rPr>
          <w:shd w:val="clear" w:color="auto" w:fill="FFFFFF"/>
        </w:rPr>
        <w:t>)</w:t>
      </w:r>
      <w:r w:rsidRPr="0097519A">
        <w:rPr>
          <w:shd w:val="clear" w:color="auto" w:fill="FFFFFF"/>
        </w:rPr>
        <w:tab/>
      </w:r>
      <w:r>
        <w:rPr>
          <w:shd w:val="clear" w:color="auto" w:fill="FFFFFF"/>
        </w:rPr>
        <w:t xml:space="preserve">Пункт </w:t>
      </w:r>
      <w:r w:rsidRPr="0097519A">
        <w:rPr>
          <w:shd w:val="clear" w:color="auto" w:fill="FFFFFF"/>
        </w:rPr>
        <w:t>2.44</w:t>
      </w:r>
    </w:p>
    <w:p w14:paraId="6A8D7A06" w14:textId="453ACB16" w:rsidR="005461E8" w:rsidRPr="0097519A" w:rsidRDefault="005461E8" w:rsidP="005461E8">
      <w:pPr>
        <w:pStyle w:val="SingleTxtG"/>
      </w:pPr>
      <w:r w:rsidRPr="0097519A">
        <w:t>5.</w:t>
      </w:r>
      <w:r w:rsidRPr="0097519A">
        <w:tab/>
        <w:t xml:space="preserve">Данное </w:t>
      </w:r>
      <w:r w:rsidRPr="0097519A">
        <w:rPr>
          <w:shd w:val="clear" w:color="auto" w:fill="FFFFFF"/>
        </w:rPr>
        <w:t>определение включено для целей уточнения, а именно в порядке проведения различия между требованиями, которые относятся ко всей электромеханической тормозной системе (см. определение в пункте 2.4</w:t>
      </w:r>
      <w:r>
        <w:rPr>
          <w:shd w:val="clear" w:color="auto" w:fill="FFFFFF"/>
        </w:rPr>
        <w:t>5</w:t>
      </w:r>
      <w:r w:rsidRPr="0097519A">
        <w:rPr>
          <w:shd w:val="clear" w:color="auto" w:fill="FFFFFF"/>
        </w:rPr>
        <w:t>), и</w:t>
      </w:r>
      <w:r w:rsidR="0056506C">
        <w:rPr>
          <w:shd w:val="clear" w:color="auto" w:fill="FFFFFF"/>
          <w:lang w:val="en-US"/>
        </w:rPr>
        <w:t> </w:t>
      </w:r>
      <w:r w:rsidRPr="0097519A">
        <w:rPr>
          <w:shd w:val="clear" w:color="auto" w:fill="FFFFFF"/>
        </w:rPr>
        <w:t>требованиями, которые относятся только к электромеханическому тормозу.</w:t>
      </w:r>
    </w:p>
    <w:p w14:paraId="508F2726"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d)</w:t>
      </w:r>
      <w:r w:rsidRPr="00CC42B5">
        <w:rPr>
          <w:shd w:val="clear" w:color="auto" w:fill="FFFFFF"/>
        </w:rPr>
        <w:tab/>
      </w:r>
      <w:r>
        <w:rPr>
          <w:shd w:val="clear" w:color="auto" w:fill="FFFFFF"/>
        </w:rPr>
        <w:t>Пункт</w:t>
      </w:r>
      <w:r w:rsidRPr="00CC42B5">
        <w:rPr>
          <w:shd w:val="clear" w:color="auto" w:fill="FFFFFF"/>
        </w:rPr>
        <w:t xml:space="preserve"> 2.45</w:t>
      </w:r>
    </w:p>
    <w:p w14:paraId="1EDDB705" w14:textId="77777777" w:rsidR="005461E8" w:rsidRPr="00C83677" w:rsidRDefault="005461E8" w:rsidP="005461E8">
      <w:pPr>
        <w:pStyle w:val="SingleTxtG"/>
        <w:rPr>
          <w:shd w:val="clear" w:color="auto" w:fill="FFFFFF"/>
        </w:rPr>
      </w:pPr>
      <w:r w:rsidRPr="00C83677">
        <w:rPr>
          <w:shd w:val="clear" w:color="auto" w:fill="FFFFFF"/>
        </w:rPr>
        <w:t>6.</w:t>
      </w:r>
      <w:r w:rsidRPr="00C83677">
        <w:rPr>
          <w:shd w:val="clear" w:color="auto" w:fill="FFFFFF"/>
        </w:rPr>
        <w:tab/>
        <w:t xml:space="preserve">Данное определение вводится для более четкого прояснения того, что обычно понимается под «системой ТСЭ», в случае которой управляющая команда генерируется и обрабатывается как электрический сигнал в приводе управления с подачей электрических выходных сигналов на устройства, которые сообщают рабочие усилия, получаемые из накопленной или вырабатываемой пневматической энергии </w:t>
      </w:r>
      <w:r w:rsidRPr="00C83677">
        <w:rPr>
          <w:shd w:val="clear" w:color="auto" w:fill="FFFFFF"/>
        </w:rPr>
        <w:lastRenderedPageBreak/>
        <w:t>(в</w:t>
      </w:r>
      <w:r>
        <w:rPr>
          <w:shd w:val="clear" w:color="auto" w:fill="FFFFFF"/>
        </w:rPr>
        <w:t> </w:t>
      </w:r>
      <w:r w:rsidRPr="00C83677">
        <w:rPr>
          <w:shd w:val="clear" w:color="auto" w:fill="FFFFFF"/>
        </w:rPr>
        <w:t>отличие от электромеханической тормозной системы, которая приводится в действие электрической энергией).</w:t>
      </w:r>
    </w:p>
    <w:p w14:paraId="3AC308F8"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e)</w:t>
      </w:r>
      <w:r w:rsidRPr="00CC42B5">
        <w:rPr>
          <w:shd w:val="clear" w:color="auto" w:fill="FFFFFF"/>
        </w:rPr>
        <w:tab/>
      </w:r>
      <w:r>
        <w:rPr>
          <w:shd w:val="clear" w:color="auto" w:fill="FFFFFF"/>
        </w:rPr>
        <w:t>Пункт</w:t>
      </w:r>
      <w:r w:rsidRPr="00CC42B5">
        <w:rPr>
          <w:shd w:val="clear" w:color="auto" w:fill="FFFFFF"/>
        </w:rPr>
        <w:t xml:space="preserve"> 2.46</w:t>
      </w:r>
    </w:p>
    <w:p w14:paraId="673BD6E0" w14:textId="0FF4D582" w:rsidR="005461E8" w:rsidRPr="0049025D" w:rsidRDefault="005461E8" w:rsidP="005461E8">
      <w:pPr>
        <w:pStyle w:val="SingleTxtG"/>
        <w:rPr>
          <w:shd w:val="clear" w:color="auto" w:fill="FFFFFF"/>
        </w:rPr>
      </w:pPr>
      <w:r w:rsidRPr="0049025D">
        <w:rPr>
          <w:shd w:val="clear" w:color="auto" w:fill="FFFFFF"/>
        </w:rPr>
        <w:t>7.</w:t>
      </w:r>
      <w:r w:rsidRPr="0049025D">
        <w:rPr>
          <w:shd w:val="clear" w:color="auto" w:fill="FFFFFF"/>
        </w:rPr>
        <w:tab/>
      </w:r>
      <w:r w:rsidRPr="0049025D">
        <w:t>В</w:t>
      </w:r>
      <w:r w:rsidRPr="0049025D">
        <w:rPr>
          <w:shd w:val="clear" w:color="auto" w:fill="FFFFFF"/>
        </w:rPr>
        <w:t xml:space="preserve">еличина запрашиваемого тормозного усилия на колесе при </w:t>
      </w:r>
      <w:r w:rsidRPr="0049025D">
        <w:t xml:space="preserve">торможении одинарного колеса </w:t>
      </w:r>
      <w:r w:rsidRPr="0049025D">
        <w:rPr>
          <w:shd w:val="clear" w:color="auto" w:fill="FFFFFF"/>
        </w:rPr>
        <w:t>определяется исходя из</w:t>
      </w:r>
      <w:r w:rsidRPr="0049025D">
        <w:t xml:space="preserve"> величины прилагаемого водителем </w:t>
      </w:r>
      <w:r w:rsidRPr="0049025D">
        <w:rPr>
          <w:shd w:val="clear" w:color="auto" w:fill="FFFFFF"/>
        </w:rPr>
        <w:t>тормозного усилия с учетом, например, условий загрузки транспортного средства. Эта</w:t>
      </w:r>
      <w:r w:rsidR="0056506C">
        <w:rPr>
          <w:shd w:val="clear" w:color="auto" w:fill="FFFFFF"/>
          <w:lang w:val="en-US"/>
        </w:rPr>
        <w:t> </w:t>
      </w:r>
      <w:r w:rsidRPr="0049025D">
        <w:rPr>
          <w:shd w:val="clear" w:color="auto" w:fill="FFFFFF"/>
        </w:rPr>
        <w:t>величина определяет фактическое тормозное усилие</w:t>
      </w:r>
      <w:r>
        <w:rPr>
          <w:shd w:val="clear" w:color="auto" w:fill="FFFFFF"/>
        </w:rPr>
        <w:t xml:space="preserve"> (например, см. также процедуру измерения</w:t>
      </w:r>
      <w:r w:rsidRPr="0049025D">
        <w:rPr>
          <w:shd w:val="clear" w:color="auto" w:fill="FFFFFF"/>
        </w:rPr>
        <w:t xml:space="preserve"> </w:t>
      </w:r>
      <w:r>
        <w:rPr>
          <w:shd w:val="clear" w:color="auto" w:fill="FFFFFF"/>
        </w:rPr>
        <w:t xml:space="preserve">коэффициента </w:t>
      </w:r>
      <w:r w:rsidRPr="00CC42B5">
        <w:rPr>
          <w:shd w:val="clear" w:color="auto" w:fill="FFFFFF"/>
          <w:lang w:val="en-US"/>
        </w:rPr>
        <w:t>k</w:t>
      </w:r>
      <w:r>
        <w:rPr>
          <w:shd w:val="clear" w:color="auto" w:fill="FFFFFF"/>
        </w:rPr>
        <w:t xml:space="preserve"> в пункте </w:t>
      </w:r>
      <w:r w:rsidRPr="0049025D">
        <w:rPr>
          <w:shd w:val="clear" w:color="auto" w:fill="FFFFFF"/>
        </w:rPr>
        <w:t>1.1.3</w:t>
      </w:r>
      <w:r>
        <w:rPr>
          <w:shd w:val="clear" w:color="auto" w:fill="FFFFFF"/>
        </w:rPr>
        <w:t xml:space="preserve"> добавления 2 к приложению </w:t>
      </w:r>
      <w:r w:rsidRPr="0049025D">
        <w:rPr>
          <w:shd w:val="clear" w:color="auto" w:fill="FFFFFF"/>
        </w:rPr>
        <w:t>2).</w:t>
      </w:r>
    </w:p>
    <w:p w14:paraId="7DAF45D5" w14:textId="77777777" w:rsidR="005461E8" w:rsidRPr="00AC2437" w:rsidRDefault="005461E8" w:rsidP="005461E8">
      <w:pPr>
        <w:pStyle w:val="H23G"/>
        <w:keepNext w:val="0"/>
        <w:keepLines w:val="0"/>
        <w:suppressAutoHyphens w:val="0"/>
        <w:rPr>
          <w:shd w:val="clear" w:color="auto" w:fill="FFFFFF"/>
        </w:rPr>
      </w:pPr>
      <w:r w:rsidRPr="0049025D">
        <w:rPr>
          <w:shd w:val="clear" w:color="auto" w:fill="FFFFFF"/>
        </w:rPr>
        <w:tab/>
      </w:r>
      <w:r w:rsidRPr="00CC42B5">
        <w:rPr>
          <w:shd w:val="clear" w:color="auto" w:fill="FFFFFF"/>
        </w:rPr>
        <w:t>f</w:t>
      </w:r>
      <w:r w:rsidRPr="00AC2437">
        <w:rPr>
          <w:shd w:val="clear" w:color="auto" w:fill="FFFFFF"/>
        </w:rPr>
        <w:t>)</w:t>
      </w:r>
      <w:r w:rsidRPr="00AC2437">
        <w:rPr>
          <w:shd w:val="clear" w:color="auto" w:fill="FFFFFF"/>
        </w:rPr>
        <w:tab/>
        <w:t>Пункт 2.47</w:t>
      </w:r>
    </w:p>
    <w:p w14:paraId="48170340" w14:textId="77777777" w:rsidR="005461E8" w:rsidRPr="00AC2437" w:rsidRDefault="005461E8" w:rsidP="005461E8">
      <w:pPr>
        <w:pStyle w:val="SingleTxtG"/>
        <w:rPr>
          <w:shd w:val="clear" w:color="auto" w:fill="FFFFFF"/>
        </w:rPr>
      </w:pPr>
      <w:r w:rsidRPr="00AC2437">
        <w:rPr>
          <w:shd w:val="clear" w:color="auto" w:fill="FFFFFF"/>
        </w:rPr>
        <w:t>8.</w:t>
      </w:r>
      <w:r w:rsidRPr="00AC2437">
        <w:rPr>
          <w:shd w:val="clear" w:color="auto" w:fill="FFFFFF"/>
        </w:rPr>
        <w:tab/>
      </w:r>
      <w:r w:rsidRPr="00AC2437">
        <w:t>Предупредительный уровень</w:t>
      </w:r>
      <w:r>
        <w:t xml:space="preserve"> </w:t>
      </w:r>
      <w:proofErr w:type="spellStart"/>
      <w:r w:rsidRPr="00CC42B5">
        <w:rPr>
          <w:shd w:val="clear" w:color="auto" w:fill="FFFFFF"/>
          <w:lang w:val="en-US"/>
        </w:rPr>
        <w:t>e</w:t>
      </w:r>
      <w:r w:rsidRPr="00CC42B5">
        <w:rPr>
          <w:shd w:val="clear" w:color="auto" w:fill="FFFFFF"/>
          <w:vertAlign w:val="subscript"/>
          <w:lang w:val="en-US"/>
        </w:rPr>
        <w:t>w</w:t>
      </w:r>
      <w:proofErr w:type="spellEnd"/>
      <w:r w:rsidRPr="00AC2437">
        <w:t xml:space="preserve">, </w:t>
      </w:r>
      <w:r w:rsidRPr="00AC2437">
        <w:rPr>
          <w:shd w:val="clear" w:color="auto" w:fill="FFFFFF"/>
        </w:rPr>
        <w:t>требуемый по пункту 5.2.1.3</w:t>
      </w:r>
      <w:r>
        <w:rPr>
          <w:shd w:val="clear" w:color="auto" w:fill="FFFFFF"/>
        </w:rPr>
        <w:t>5</w:t>
      </w:r>
      <w:r w:rsidRPr="00AC2437">
        <w:rPr>
          <w:shd w:val="clear" w:color="auto" w:fill="FFFFFF"/>
        </w:rPr>
        <w:t>.7, должен обеспечиваться изготовителем транспортного средства в соответствии с пунктом</w:t>
      </w:r>
      <w:r>
        <w:rPr>
          <w:shd w:val="clear" w:color="auto" w:fill="FFFFFF"/>
        </w:rPr>
        <w:t> </w:t>
      </w:r>
      <w:r w:rsidRPr="00AC2437">
        <w:rPr>
          <w:shd w:val="clear" w:color="auto" w:fill="FFFFFF"/>
        </w:rPr>
        <w:t>5.1.4.5.3.</w:t>
      </w:r>
    </w:p>
    <w:p w14:paraId="35E4864B" w14:textId="77777777" w:rsidR="005461E8" w:rsidRPr="00CC42B5" w:rsidRDefault="005461E8" w:rsidP="005461E8">
      <w:pPr>
        <w:pStyle w:val="H23G"/>
        <w:keepNext w:val="0"/>
        <w:keepLines w:val="0"/>
        <w:suppressAutoHyphens w:val="0"/>
        <w:rPr>
          <w:shd w:val="clear" w:color="auto" w:fill="FFFFFF"/>
        </w:rPr>
      </w:pPr>
      <w:r w:rsidRPr="009136CF">
        <w:rPr>
          <w:shd w:val="clear" w:color="auto" w:fill="FFFFFF"/>
        </w:rPr>
        <w:tab/>
      </w:r>
      <w:r w:rsidRPr="00CC42B5">
        <w:rPr>
          <w:shd w:val="clear" w:color="auto" w:fill="FFFFFF"/>
        </w:rPr>
        <w:t>g)</w:t>
      </w:r>
      <w:r w:rsidRPr="00CC42B5">
        <w:rPr>
          <w:shd w:val="clear" w:color="auto" w:fill="FFFFFF"/>
        </w:rPr>
        <w:tab/>
      </w:r>
      <w:r>
        <w:rPr>
          <w:shd w:val="clear" w:color="auto" w:fill="FFFFFF"/>
        </w:rPr>
        <w:t>Пункт</w:t>
      </w:r>
      <w:r w:rsidRPr="00CC42B5">
        <w:rPr>
          <w:shd w:val="clear" w:color="auto" w:fill="FFFFFF"/>
        </w:rPr>
        <w:t xml:space="preserve"> 2.48</w:t>
      </w:r>
    </w:p>
    <w:p w14:paraId="1B00AF22" w14:textId="77777777" w:rsidR="005461E8" w:rsidRPr="003A52D1" w:rsidRDefault="005461E8" w:rsidP="005461E8">
      <w:pPr>
        <w:pStyle w:val="SingleTxtG"/>
        <w:rPr>
          <w:shd w:val="clear" w:color="auto" w:fill="FFFFFF"/>
        </w:rPr>
      </w:pPr>
      <w:r w:rsidRPr="003A52D1">
        <w:rPr>
          <w:shd w:val="clear" w:color="auto" w:fill="FFFFFF"/>
        </w:rPr>
        <w:t>9.</w:t>
      </w:r>
      <w:r w:rsidRPr="003A52D1">
        <w:rPr>
          <w:shd w:val="clear" w:color="auto" w:fill="FFFFFF"/>
        </w:rPr>
        <w:tab/>
      </w:r>
      <w:r w:rsidRPr="003A52D1">
        <w:t>Предупредительный уровень</w:t>
      </w:r>
      <w:r>
        <w:t xml:space="preserve"> </w:t>
      </w:r>
      <w:r w:rsidRPr="00CC42B5">
        <w:rPr>
          <w:shd w:val="clear" w:color="auto" w:fill="FFFFFF"/>
          <w:lang w:val="en-US"/>
        </w:rPr>
        <w:t>P</w:t>
      </w:r>
      <w:r w:rsidRPr="00CC42B5">
        <w:rPr>
          <w:shd w:val="clear" w:color="auto" w:fill="FFFFFF"/>
          <w:vertAlign w:val="subscript"/>
          <w:lang w:val="en-US"/>
        </w:rPr>
        <w:t>w</w:t>
      </w:r>
      <w:r w:rsidRPr="003A52D1">
        <w:t xml:space="preserve">, </w:t>
      </w:r>
      <w:r w:rsidRPr="003A52D1">
        <w:rPr>
          <w:shd w:val="clear" w:color="auto" w:fill="FFFFFF"/>
        </w:rPr>
        <w:t>требуемый по пункту 5.2.1.3</w:t>
      </w:r>
      <w:r>
        <w:rPr>
          <w:shd w:val="clear" w:color="auto" w:fill="FFFFFF"/>
        </w:rPr>
        <w:t>5</w:t>
      </w:r>
      <w:r w:rsidRPr="003A52D1">
        <w:rPr>
          <w:shd w:val="clear" w:color="auto" w:fill="FFFFFF"/>
        </w:rPr>
        <w:t>.8, должен обеспечиваться изготовителем транспортного средства в соответствии с пунктом</w:t>
      </w:r>
      <w:r>
        <w:rPr>
          <w:shd w:val="clear" w:color="auto" w:fill="FFFFFF"/>
        </w:rPr>
        <w:t> </w:t>
      </w:r>
      <w:r w:rsidRPr="003A52D1">
        <w:rPr>
          <w:shd w:val="clear" w:color="auto" w:fill="FFFFFF"/>
        </w:rPr>
        <w:t>5.1.4.5.3.</w:t>
      </w:r>
    </w:p>
    <w:p w14:paraId="044B748F" w14:textId="77777777" w:rsidR="005461E8" w:rsidRPr="00CC42B5" w:rsidRDefault="005461E8" w:rsidP="005461E8">
      <w:pPr>
        <w:pStyle w:val="H23G"/>
        <w:keepNext w:val="0"/>
        <w:keepLines w:val="0"/>
        <w:suppressAutoHyphens w:val="0"/>
        <w:rPr>
          <w:shd w:val="clear" w:color="auto" w:fill="FFFFFF"/>
        </w:rPr>
      </w:pPr>
      <w:r w:rsidRPr="009F755F">
        <w:rPr>
          <w:shd w:val="clear" w:color="auto" w:fill="FFFFFF"/>
        </w:rPr>
        <w:tab/>
      </w:r>
      <w:r w:rsidRPr="00CC42B5">
        <w:rPr>
          <w:shd w:val="clear" w:color="auto" w:fill="FFFFFF"/>
        </w:rPr>
        <w:t>h)</w:t>
      </w:r>
      <w:r w:rsidRPr="00CC42B5">
        <w:rPr>
          <w:shd w:val="clear" w:color="auto" w:fill="FFFFFF"/>
        </w:rPr>
        <w:tab/>
      </w:r>
      <w:r>
        <w:rPr>
          <w:shd w:val="clear" w:color="auto" w:fill="FFFFFF"/>
        </w:rPr>
        <w:t>Пункт</w:t>
      </w:r>
      <w:r w:rsidRPr="00CC42B5">
        <w:rPr>
          <w:shd w:val="clear" w:color="auto" w:fill="FFFFFF"/>
        </w:rPr>
        <w:t xml:space="preserve"> 2.49</w:t>
      </w:r>
    </w:p>
    <w:p w14:paraId="5DC3572E" w14:textId="77777777" w:rsidR="005461E8" w:rsidRPr="00C0598A" w:rsidRDefault="005461E8" w:rsidP="005461E8">
      <w:pPr>
        <w:pStyle w:val="SingleTxtG"/>
        <w:rPr>
          <w:shd w:val="clear" w:color="auto" w:fill="FFFFFF"/>
        </w:rPr>
      </w:pPr>
      <w:r w:rsidRPr="00C0598A">
        <w:rPr>
          <w:shd w:val="clear" w:color="auto" w:fill="FFFFFF"/>
        </w:rPr>
        <w:t>10.</w:t>
      </w:r>
      <w:r w:rsidRPr="00C0598A">
        <w:rPr>
          <w:shd w:val="clear" w:color="auto" w:fill="FFFFFF"/>
        </w:rPr>
        <w:tab/>
        <w:t>Хотя термин «</w:t>
      </w:r>
      <w:r w:rsidRPr="00C0598A">
        <w:rPr>
          <w:i/>
          <w:iCs/>
          <w:shd w:val="clear" w:color="auto" w:fill="FFFFFF"/>
        </w:rPr>
        <w:t>источник энерги</w:t>
      </w:r>
      <w:r w:rsidRPr="004E7E8E">
        <w:rPr>
          <w:i/>
          <w:iCs/>
          <w:shd w:val="clear" w:color="auto" w:fill="FFFFFF"/>
        </w:rPr>
        <w:t>и</w:t>
      </w:r>
      <w:r w:rsidRPr="00C0598A">
        <w:rPr>
          <w:shd w:val="clear" w:color="auto" w:fill="FFFFFF"/>
        </w:rPr>
        <w:t xml:space="preserve">» </w:t>
      </w:r>
      <w:r>
        <w:rPr>
          <w:shd w:val="clear" w:color="auto" w:fill="FFFFFF"/>
        </w:rPr>
        <w:t xml:space="preserve">зачастую и </w:t>
      </w:r>
      <w:r w:rsidRPr="00C0598A">
        <w:rPr>
          <w:shd w:val="clear" w:color="auto" w:fill="FFFFFF"/>
        </w:rPr>
        <w:t xml:space="preserve">используется в нынешней редакции Правил № 13 ООН, его определение не </w:t>
      </w:r>
      <w:r>
        <w:rPr>
          <w:shd w:val="clear" w:color="auto" w:fill="FFFFFF"/>
        </w:rPr>
        <w:t>приводится</w:t>
      </w:r>
      <w:r w:rsidRPr="00C0598A">
        <w:rPr>
          <w:shd w:val="clear" w:color="auto" w:fill="FFFFFF"/>
        </w:rPr>
        <w:t xml:space="preserve"> (</w:t>
      </w:r>
      <w:r>
        <w:rPr>
          <w:shd w:val="clear" w:color="auto" w:fill="FFFFFF"/>
        </w:rPr>
        <w:t>однако оно содержится в</w:t>
      </w:r>
      <w:r w:rsidRPr="00C0598A">
        <w:rPr>
          <w:shd w:val="clear" w:color="auto" w:fill="FFFFFF"/>
        </w:rPr>
        <w:t xml:space="preserve"> Регламенте (ЕС) 2015/68 о системах торможения сельскохозяйственный техники). </w:t>
      </w:r>
      <w:r>
        <w:rPr>
          <w:shd w:val="clear" w:color="auto" w:fill="FFFFFF"/>
        </w:rPr>
        <w:t>С у</w:t>
      </w:r>
      <w:r w:rsidRPr="00C0598A">
        <w:rPr>
          <w:shd w:val="clear" w:color="auto" w:fill="FFFFFF"/>
        </w:rPr>
        <w:t>ч</w:t>
      </w:r>
      <w:r>
        <w:rPr>
          <w:shd w:val="clear" w:color="auto" w:fill="FFFFFF"/>
        </w:rPr>
        <w:t>етом</w:t>
      </w:r>
      <w:r w:rsidRPr="00C0598A">
        <w:rPr>
          <w:shd w:val="clear" w:color="auto" w:fill="FFFFFF"/>
        </w:rPr>
        <w:t xml:space="preserve"> </w:t>
      </w:r>
      <w:r>
        <w:rPr>
          <w:shd w:val="clear" w:color="auto" w:fill="FFFFFF"/>
        </w:rPr>
        <w:t>включения</w:t>
      </w:r>
      <w:r w:rsidRPr="00C0598A">
        <w:rPr>
          <w:shd w:val="clear" w:color="auto" w:fill="FFFFFF"/>
        </w:rPr>
        <w:t xml:space="preserve"> нового термина «устройство электропитания» (пункт</w:t>
      </w:r>
      <w:r>
        <w:rPr>
          <w:shd w:val="clear" w:color="auto" w:fill="FFFFFF"/>
        </w:rPr>
        <w:t> </w:t>
      </w:r>
      <w:r w:rsidRPr="00C0598A">
        <w:rPr>
          <w:shd w:val="clear" w:color="auto" w:fill="FFFFFF"/>
        </w:rPr>
        <w:t>2.</w:t>
      </w:r>
      <w:r>
        <w:rPr>
          <w:shd w:val="clear" w:color="auto" w:fill="FFFFFF"/>
        </w:rPr>
        <w:t>51</w:t>
      </w:r>
      <w:r w:rsidRPr="00C0598A">
        <w:rPr>
          <w:shd w:val="clear" w:color="auto" w:fill="FFFFFF"/>
        </w:rPr>
        <w:t xml:space="preserve">) представляется необходимым провести четкое различие между ними. </w:t>
      </w:r>
      <w:r>
        <w:rPr>
          <w:shd w:val="clear" w:color="auto" w:fill="FFFFFF"/>
        </w:rPr>
        <w:t xml:space="preserve">Вместе с тем это </w:t>
      </w:r>
      <w:r w:rsidRPr="00C0598A">
        <w:rPr>
          <w:shd w:val="clear" w:color="auto" w:fill="FFFFFF"/>
        </w:rPr>
        <w:t>определение не должно подразумевать, что «источник энергии» в электромеханической тормозной системе относится к необходимо</w:t>
      </w:r>
      <w:r>
        <w:rPr>
          <w:shd w:val="clear" w:color="auto" w:fill="FFFFFF"/>
        </w:rPr>
        <w:t>му</w:t>
      </w:r>
      <w:r w:rsidRPr="00C0598A">
        <w:rPr>
          <w:shd w:val="clear" w:color="auto" w:fill="FFFFFF"/>
        </w:rPr>
        <w:t xml:space="preserve"> оборудовани</w:t>
      </w:r>
      <w:r>
        <w:rPr>
          <w:shd w:val="clear" w:color="auto" w:fill="FFFFFF"/>
        </w:rPr>
        <w:t>ю</w:t>
      </w:r>
      <w:r w:rsidRPr="00C0598A">
        <w:rPr>
          <w:shd w:val="clear" w:color="auto" w:fill="FFFFFF"/>
        </w:rPr>
        <w:t xml:space="preserve"> (см. также «устройство электропитания», пункт 2.</w:t>
      </w:r>
      <w:r>
        <w:rPr>
          <w:shd w:val="clear" w:color="auto" w:fill="FFFFFF"/>
        </w:rPr>
        <w:t>51</w:t>
      </w:r>
      <w:r w:rsidRPr="00C0598A">
        <w:rPr>
          <w:shd w:val="clear" w:color="auto" w:fill="FFFFFF"/>
        </w:rPr>
        <w:t>);</w:t>
      </w:r>
      <w:r>
        <w:rPr>
          <w:shd w:val="clear" w:color="auto" w:fill="FFFFFF"/>
        </w:rPr>
        <w:t xml:space="preserve"> </w:t>
      </w:r>
      <w:r w:rsidRPr="00C0598A">
        <w:rPr>
          <w:shd w:val="clear" w:color="auto" w:fill="FFFFFF"/>
        </w:rPr>
        <w:t>т.</w:t>
      </w:r>
      <w:r>
        <w:rPr>
          <w:shd w:val="clear" w:color="auto" w:fill="FFFFFF"/>
        </w:rPr>
        <w:t> </w:t>
      </w:r>
      <w:r w:rsidRPr="00C0598A">
        <w:rPr>
          <w:shd w:val="clear" w:color="auto" w:fill="FFFFFF"/>
        </w:rPr>
        <w:t xml:space="preserve">е. электромеханическая тормозная система может </w:t>
      </w:r>
      <w:r>
        <w:rPr>
          <w:shd w:val="clear" w:color="auto" w:fill="FFFFFF"/>
        </w:rPr>
        <w:t>—</w:t>
      </w:r>
      <w:r w:rsidRPr="00C0598A">
        <w:rPr>
          <w:shd w:val="clear" w:color="auto" w:fill="FFFFFF"/>
        </w:rPr>
        <w:t xml:space="preserve"> в дополнение к «устройству электропитания» </w:t>
      </w:r>
      <w:r>
        <w:rPr>
          <w:shd w:val="clear" w:color="auto" w:fill="FFFFFF"/>
        </w:rPr>
        <w:t>—</w:t>
      </w:r>
      <w:r w:rsidRPr="00C0598A">
        <w:rPr>
          <w:shd w:val="clear" w:color="auto" w:fill="FFFFFF"/>
        </w:rPr>
        <w:t xml:space="preserve"> включать либо не включать «источник энергии».</w:t>
      </w:r>
    </w:p>
    <w:p w14:paraId="29F4799F" w14:textId="77777777" w:rsidR="005461E8" w:rsidRPr="00001FF2" w:rsidRDefault="005461E8" w:rsidP="005461E8">
      <w:pPr>
        <w:pStyle w:val="H23G"/>
        <w:keepNext w:val="0"/>
        <w:keepLines w:val="0"/>
        <w:suppressAutoHyphens w:val="0"/>
        <w:rPr>
          <w:shd w:val="clear" w:color="auto" w:fill="FFFFFF"/>
        </w:rPr>
      </w:pPr>
      <w:r w:rsidRPr="009F755F">
        <w:rPr>
          <w:b w:val="0"/>
          <w:shd w:val="clear" w:color="auto" w:fill="FFFFFF"/>
        </w:rPr>
        <w:tab/>
      </w:r>
      <w:r w:rsidRPr="00CC42B5">
        <w:rPr>
          <w:shd w:val="clear" w:color="auto" w:fill="FFFFFF"/>
        </w:rPr>
        <w:t>i)</w:t>
      </w:r>
      <w:r w:rsidRPr="00CC42B5">
        <w:rPr>
          <w:shd w:val="clear" w:color="auto" w:fill="FFFFFF"/>
        </w:rPr>
        <w:tab/>
      </w:r>
      <w:r>
        <w:rPr>
          <w:shd w:val="clear" w:color="auto" w:fill="FFFFFF"/>
        </w:rPr>
        <w:t>Пункт</w:t>
      </w:r>
      <w:r w:rsidRPr="00CC42B5">
        <w:rPr>
          <w:shd w:val="clear" w:color="auto" w:fill="FFFFFF"/>
        </w:rPr>
        <w:t xml:space="preserve"> 2.50</w:t>
      </w:r>
    </w:p>
    <w:p w14:paraId="22EA908C" w14:textId="77777777" w:rsidR="005461E8" w:rsidRPr="00FC73A1" w:rsidRDefault="005461E8" w:rsidP="005461E8">
      <w:pPr>
        <w:pStyle w:val="SingleTxtG"/>
        <w:rPr>
          <w:shd w:val="clear" w:color="auto" w:fill="FFFFFF"/>
        </w:rPr>
      </w:pPr>
      <w:r w:rsidRPr="00FC73A1">
        <w:rPr>
          <w:shd w:val="clear" w:color="auto" w:fill="FFFFFF"/>
        </w:rPr>
        <w:t>11.</w:t>
      </w:r>
      <w:r w:rsidRPr="00FC73A1">
        <w:rPr>
          <w:shd w:val="clear" w:color="auto" w:fill="FFFFFF"/>
        </w:rPr>
        <w:tab/>
        <w:t>В отличие от пневматических или гидравлических накопителей энергии, ЭМТ систем</w:t>
      </w:r>
      <w:r>
        <w:rPr>
          <w:shd w:val="clear" w:color="auto" w:fill="FFFFFF"/>
        </w:rPr>
        <w:t>ы включают</w:t>
      </w:r>
      <w:r w:rsidRPr="00FC73A1">
        <w:rPr>
          <w:shd w:val="clear" w:color="auto" w:fill="FFFFFF"/>
        </w:rPr>
        <w:t xml:space="preserve"> накопител</w:t>
      </w:r>
      <w:r>
        <w:rPr>
          <w:shd w:val="clear" w:color="auto" w:fill="FFFFFF"/>
        </w:rPr>
        <w:t>и</w:t>
      </w:r>
      <w:r w:rsidRPr="00FC73A1">
        <w:rPr>
          <w:shd w:val="clear" w:color="auto" w:fill="FFFFFF"/>
        </w:rPr>
        <w:t xml:space="preserve"> энергии различных видов. Т</w:t>
      </w:r>
      <w:r>
        <w:rPr>
          <w:shd w:val="clear" w:color="auto" w:fill="FFFFFF"/>
        </w:rPr>
        <w:t>аким образом, т</w:t>
      </w:r>
      <w:r w:rsidRPr="00FC73A1">
        <w:rPr>
          <w:shd w:val="clear" w:color="auto" w:fill="FFFFFF"/>
        </w:rPr>
        <w:t>ермин «</w:t>
      </w:r>
      <w:r w:rsidRPr="00FC73A1">
        <w:rPr>
          <w:i/>
          <w:iCs/>
          <w:shd w:val="clear" w:color="auto" w:fill="FFFFFF"/>
        </w:rPr>
        <w:t xml:space="preserve">накопитель </w:t>
      </w:r>
      <w:r w:rsidRPr="00FC73A1">
        <w:rPr>
          <w:b/>
          <w:bCs/>
          <w:i/>
          <w:iCs/>
          <w:shd w:val="clear" w:color="auto" w:fill="FFFFFF"/>
        </w:rPr>
        <w:t>электро</w:t>
      </w:r>
      <w:r w:rsidRPr="00FC73A1">
        <w:rPr>
          <w:i/>
          <w:iCs/>
          <w:shd w:val="clear" w:color="auto" w:fill="FFFFFF"/>
        </w:rPr>
        <w:t>энергии</w:t>
      </w:r>
      <w:r w:rsidRPr="00FC73A1">
        <w:rPr>
          <w:shd w:val="clear" w:color="auto" w:fill="FFFFFF"/>
        </w:rPr>
        <w:t xml:space="preserve">» </w:t>
      </w:r>
      <w:r>
        <w:rPr>
          <w:shd w:val="clear" w:color="auto" w:fill="FFFFFF"/>
        </w:rPr>
        <w:t xml:space="preserve">означает </w:t>
      </w:r>
      <w:r w:rsidRPr="00FC73A1">
        <w:rPr>
          <w:shd w:val="clear" w:color="auto" w:fill="FFFFFF"/>
        </w:rPr>
        <w:t>накопител</w:t>
      </w:r>
      <w:r>
        <w:rPr>
          <w:shd w:val="clear" w:color="auto" w:fill="FFFFFF"/>
        </w:rPr>
        <w:t>ь</w:t>
      </w:r>
      <w:r w:rsidRPr="00FC73A1">
        <w:rPr>
          <w:shd w:val="clear" w:color="auto" w:fill="FFFFFF"/>
        </w:rPr>
        <w:t xml:space="preserve">, </w:t>
      </w:r>
      <w:r w:rsidRPr="00FC73A1">
        <w:t>служащи</w:t>
      </w:r>
      <w:r>
        <w:t>й</w:t>
      </w:r>
      <w:r w:rsidRPr="00FC73A1">
        <w:t xml:space="preserve"> исключительно для создания тормозного усилия.</w:t>
      </w:r>
    </w:p>
    <w:p w14:paraId="1BB7FECA" w14:textId="77777777" w:rsidR="005461E8" w:rsidRPr="00CC42B5" w:rsidRDefault="005461E8" w:rsidP="005461E8">
      <w:pPr>
        <w:pStyle w:val="H23G"/>
        <w:rPr>
          <w:shd w:val="clear" w:color="auto" w:fill="FFFFFF"/>
        </w:rPr>
      </w:pPr>
      <w:r w:rsidRPr="00CC42B5">
        <w:rPr>
          <w:shd w:val="clear" w:color="auto" w:fill="FFFFFF"/>
        </w:rPr>
        <w:tab/>
        <w:t>j)</w:t>
      </w:r>
      <w:r w:rsidRPr="00CC42B5">
        <w:rPr>
          <w:shd w:val="clear" w:color="auto" w:fill="FFFFFF"/>
        </w:rPr>
        <w:tab/>
      </w:r>
      <w:r w:rsidRPr="005A5753">
        <w:t>Пункт</w:t>
      </w:r>
      <w:r w:rsidRPr="00CC42B5">
        <w:rPr>
          <w:shd w:val="clear" w:color="auto" w:fill="FFFFFF"/>
        </w:rPr>
        <w:t xml:space="preserve"> 2.51</w:t>
      </w:r>
    </w:p>
    <w:p w14:paraId="7CB63A22" w14:textId="77777777" w:rsidR="005461E8" w:rsidRPr="00FC73A1" w:rsidRDefault="005461E8" w:rsidP="005461E8">
      <w:pPr>
        <w:pStyle w:val="SingleTxtG"/>
        <w:rPr>
          <w:shd w:val="clear" w:color="auto" w:fill="FFFFFF"/>
        </w:rPr>
      </w:pPr>
      <w:r w:rsidRPr="00FC73A1">
        <w:rPr>
          <w:shd w:val="clear" w:color="auto" w:fill="FFFFFF"/>
        </w:rPr>
        <w:t>12.</w:t>
      </w:r>
      <w:r w:rsidRPr="00FC73A1">
        <w:rPr>
          <w:shd w:val="clear" w:color="auto" w:fill="FFFFFF"/>
        </w:rPr>
        <w:tab/>
        <w:t>Определение «</w:t>
      </w:r>
      <w:r w:rsidRPr="00FC73A1">
        <w:rPr>
          <w:i/>
          <w:iCs/>
          <w:shd w:val="clear" w:color="auto" w:fill="FFFFFF"/>
        </w:rPr>
        <w:t>устройства электропитания</w:t>
      </w:r>
      <w:r w:rsidRPr="00FC73A1">
        <w:rPr>
          <w:shd w:val="clear" w:color="auto" w:fill="FFFFFF"/>
        </w:rPr>
        <w:t>» вводится</w:t>
      </w:r>
      <w:r>
        <w:rPr>
          <w:shd w:val="clear" w:color="auto" w:fill="FFFFFF"/>
        </w:rPr>
        <w:t>,</w:t>
      </w:r>
      <w:r w:rsidRPr="00FC73A1">
        <w:rPr>
          <w:shd w:val="clear" w:color="auto" w:fill="FFFFFF"/>
        </w:rPr>
        <w:t xml:space="preserve"> с </w:t>
      </w:r>
      <w:r>
        <w:rPr>
          <w:shd w:val="clear" w:color="auto" w:fill="FFFFFF"/>
        </w:rPr>
        <w:t>тем чтобы</w:t>
      </w:r>
      <w:r w:rsidRPr="00FC73A1">
        <w:rPr>
          <w:shd w:val="clear" w:color="auto" w:fill="FFFFFF"/>
        </w:rPr>
        <w:t xml:space="preserve"> п</w:t>
      </w:r>
      <w:r>
        <w:rPr>
          <w:shd w:val="clear" w:color="auto" w:fill="FFFFFF"/>
        </w:rPr>
        <w:t>рояснить</w:t>
      </w:r>
      <w:r w:rsidRPr="00FC73A1">
        <w:rPr>
          <w:shd w:val="clear" w:color="auto" w:fill="FFFFFF"/>
        </w:rPr>
        <w:t xml:space="preserve"> его привязку к тормозной системе. Это означает, что данное устройство является частью </w:t>
      </w:r>
      <w:r>
        <w:rPr>
          <w:shd w:val="clear" w:color="auto" w:fill="FFFFFF"/>
        </w:rPr>
        <w:t xml:space="preserve">не </w:t>
      </w:r>
      <w:r w:rsidRPr="00FC73A1">
        <w:rPr>
          <w:shd w:val="clear" w:color="auto" w:fill="FFFFFF"/>
        </w:rPr>
        <w:t>тормозной, а другой системы транспортного средства (хотя в пункте</w:t>
      </w:r>
      <w:r>
        <w:rPr>
          <w:shd w:val="clear" w:color="auto" w:fill="FFFFFF"/>
        </w:rPr>
        <w:t> </w:t>
      </w:r>
      <w:r w:rsidRPr="00FC73A1">
        <w:rPr>
          <w:shd w:val="clear" w:color="auto" w:fill="FFFFFF"/>
        </w:rPr>
        <w:t>5.2.1.3</w:t>
      </w:r>
      <w:r>
        <w:rPr>
          <w:shd w:val="clear" w:color="auto" w:fill="FFFFFF"/>
        </w:rPr>
        <w:t>5</w:t>
      </w:r>
      <w:r w:rsidRPr="00FC73A1">
        <w:rPr>
          <w:shd w:val="clear" w:color="auto" w:fill="FFFFFF"/>
        </w:rPr>
        <w:t xml:space="preserve">.8 и содержится требование о том, что обеспечиваемая устройством электропитания подпитка тормозной системы должна контролироваться, никаких требований в отношении самого устройства не </w:t>
      </w:r>
      <w:r>
        <w:rPr>
          <w:shd w:val="clear" w:color="auto" w:fill="FFFFFF"/>
        </w:rPr>
        <w:t>предусматривается</w:t>
      </w:r>
      <w:r w:rsidRPr="00FC73A1">
        <w:rPr>
          <w:shd w:val="clear" w:color="auto" w:fill="FFFFFF"/>
        </w:rPr>
        <w:t>).</w:t>
      </w:r>
    </w:p>
    <w:p w14:paraId="75E137BD" w14:textId="77777777" w:rsidR="005461E8" w:rsidRPr="003B4AE7" w:rsidRDefault="005461E8" w:rsidP="005461E8">
      <w:pPr>
        <w:pStyle w:val="H23G"/>
        <w:keepNext w:val="0"/>
        <w:keepLines w:val="0"/>
        <w:suppressAutoHyphens w:val="0"/>
        <w:rPr>
          <w:shd w:val="clear" w:color="auto" w:fill="FFFFFF"/>
        </w:rPr>
      </w:pPr>
      <w:r w:rsidRPr="003B4AE7">
        <w:rPr>
          <w:shd w:val="clear" w:color="auto" w:fill="FFFFFF"/>
        </w:rPr>
        <w:tab/>
        <w:t>k)</w:t>
      </w:r>
      <w:r w:rsidRPr="003B4AE7">
        <w:rPr>
          <w:shd w:val="clear" w:color="auto" w:fill="FFFFFF"/>
        </w:rPr>
        <w:tab/>
        <w:t>Пункт 5.1.4.5.1</w:t>
      </w:r>
    </w:p>
    <w:p w14:paraId="5C244492" w14:textId="77777777" w:rsidR="005461E8" w:rsidRPr="003663A8" w:rsidRDefault="005461E8" w:rsidP="005461E8">
      <w:pPr>
        <w:pStyle w:val="SingleTxtG"/>
      </w:pPr>
      <w:r w:rsidRPr="003663A8">
        <w:t>13.</w:t>
      </w:r>
      <w:r w:rsidRPr="003663A8">
        <w:tab/>
        <w:t>Добавлена формулировка «</w:t>
      </w:r>
      <w:r w:rsidRPr="003663A8">
        <w:rPr>
          <w:b/>
          <w:bCs/>
          <w:i/>
          <w:iCs/>
          <w:shd w:val="clear" w:color="auto" w:fill="FFFFFF"/>
        </w:rPr>
        <w:t>или электромеханической</w:t>
      </w:r>
      <w:r w:rsidRPr="003663A8">
        <w:rPr>
          <w:shd w:val="clear" w:color="auto" w:fill="FFFFFF"/>
        </w:rPr>
        <w:t>». Как представляется, данные, касающиеся испытания на соответствие тормозной системы заданным техническим условиям и ее эффективности, должны представляться и в отношении электромеханической тормозной системы.</w:t>
      </w:r>
    </w:p>
    <w:p w14:paraId="76677911" w14:textId="77777777" w:rsidR="005461E8" w:rsidRPr="00CC42B5" w:rsidRDefault="005461E8" w:rsidP="005461E8">
      <w:pPr>
        <w:pStyle w:val="H23G"/>
        <w:keepNext w:val="0"/>
        <w:keepLines w:val="0"/>
        <w:pageBreakBefore/>
        <w:suppressAutoHyphens w:val="0"/>
        <w:rPr>
          <w:shd w:val="clear" w:color="auto" w:fill="FFFFFF"/>
        </w:rPr>
      </w:pPr>
      <w:r w:rsidRPr="00CC42B5">
        <w:rPr>
          <w:shd w:val="clear" w:color="auto" w:fill="FFFFFF"/>
        </w:rPr>
        <w:lastRenderedPageBreak/>
        <w:tab/>
        <w:t>l)</w:t>
      </w:r>
      <w:r w:rsidRPr="00CC42B5">
        <w:rPr>
          <w:shd w:val="clear" w:color="auto" w:fill="FFFFFF"/>
        </w:rPr>
        <w:tab/>
      </w:r>
      <w:r>
        <w:rPr>
          <w:shd w:val="clear" w:color="auto" w:fill="FFFFFF"/>
        </w:rPr>
        <w:t>Пункт</w:t>
      </w:r>
      <w:r w:rsidRPr="00CC42B5">
        <w:rPr>
          <w:shd w:val="clear" w:color="auto" w:fill="FFFFFF"/>
        </w:rPr>
        <w:t xml:space="preserve"> 5.1.4.5.3</w:t>
      </w:r>
    </w:p>
    <w:p w14:paraId="7A9C6DD2" w14:textId="77777777" w:rsidR="005461E8" w:rsidRPr="00624072" w:rsidRDefault="005461E8" w:rsidP="005461E8">
      <w:pPr>
        <w:pStyle w:val="SingleTxtG"/>
        <w:rPr>
          <w:shd w:val="clear" w:color="auto" w:fill="FFFFFF"/>
        </w:rPr>
      </w:pPr>
      <w:r w:rsidRPr="00624072">
        <w:rPr>
          <w:shd w:val="clear" w:color="auto" w:fill="FFFFFF"/>
        </w:rPr>
        <w:t>14.</w:t>
      </w:r>
      <w:r w:rsidRPr="00624072">
        <w:rPr>
          <w:shd w:val="clear" w:color="auto" w:fill="FFFFFF"/>
        </w:rPr>
        <w:tab/>
      </w:r>
      <w:r>
        <w:rPr>
          <w:shd w:val="clear" w:color="auto" w:fill="FFFFFF"/>
        </w:rPr>
        <w:t>В</w:t>
      </w:r>
      <w:r w:rsidRPr="00624072">
        <w:rPr>
          <w:shd w:val="clear" w:color="auto" w:fill="FFFFFF"/>
        </w:rPr>
        <w:t xml:space="preserve"> </w:t>
      </w:r>
      <w:r>
        <w:rPr>
          <w:shd w:val="clear" w:color="auto" w:fill="FFFFFF"/>
        </w:rPr>
        <w:t>случае</w:t>
      </w:r>
      <w:r w:rsidRPr="00624072">
        <w:rPr>
          <w:shd w:val="clear" w:color="auto" w:fill="FFFFFF"/>
        </w:rPr>
        <w:t xml:space="preserve"> </w:t>
      </w:r>
      <w:r>
        <w:rPr>
          <w:shd w:val="clear" w:color="auto" w:fill="FFFFFF"/>
        </w:rPr>
        <w:t>обычных транспортных средств существует возможность практической проверки надлежащего функционирования пневматических тормозных систем. Например, можно уменьшить давление в воздушных резервуарах (в частности, посредством выпуска воздуха или последовательных нажатий на тормоз при выключенном двигателе) и увеличить его. Можно измерить соответствующее давление</w:t>
      </w:r>
      <w:r w:rsidRPr="00380495">
        <w:rPr>
          <w:shd w:val="clear" w:color="auto" w:fill="FFFFFF"/>
        </w:rPr>
        <w:t xml:space="preserve"> </w:t>
      </w:r>
      <w:r>
        <w:rPr>
          <w:shd w:val="clear" w:color="auto" w:fill="FFFFFF"/>
        </w:rPr>
        <w:t>при помощи внешних средств и установить, каким образом на него реагирует тормозная система (например, в виде включения предупреждающих сигналов).</w:t>
      </w:r>
    </w:p>
    <w:p w14:paraId="5E2DF9D0" w14:textId="77777777" w:rsidR="005461E8" w:rsidRDefault="005461E8" w:rsidP="005461E8">
      <w:pPr>
        <w:pStyle w:val="SingleTxtG"/>
        <w:rPr>
          <w:shd w:val="clear" w:color="auto" w:fill="FFFFFF"/>
        </w:rPr>
      </w:pPr>
      <w:r w:rsidRPr="00F93E55">
        <w:rPr>
          <w:shd w:val="clear" w:color="auto" w:fill="FFFFFF"/>
        </w:rPr>
        <w:t>15.</w:t>
      </w:r>
      <w:r w:rsidRPr="00F93E55">
        <w:rPr>
          <w:shd w:val="clear" w:color="auto" w:fill="FFFFFF"/>
        </w:rPr>
        <w:tab/>
      </w:r>
      <w:r>
        <w:rPr>
          <w:shd w:val="clear" w:color="auto" w:fill="FFFFFF"/>
        </w:rPr>
        <w:t>Вместе</w:t>
      </w:r>
      <w:r w:rsidRPr="00F93E55">
        <w:rPr>
          <w:shd w:val="clear" w:color="auto" w:fill="FFFFFF"/>
        </w:rPr>
        <w:t xml:space="preserve"> </w:t>
      </w:r>
      <w:r>
        <w:rPr>
          <w:shd w:val="clear" w:color="auto" w:fill="FFFFFF"/>
        </w:rPr>
        <w:t>с</w:t>
      </w:r>
      <w:r w:rsidRPr="00F93E55">
        <w:rPr>
          <w:shd w:val="clear" w:color="auto" w:fill="FFFFFF"/>
        </w:rPr>
        <w:t xml:space="preserve"> </w:t>
      </w:r>
      <w:r>
        <w:rPr>
          <w:shd w:val="clear" w:color="auto" w:fill="FFFFFF"/>
        </w:rPr>
        <w:t>тем</w:t>
      </w:r>
      <w:r w:rsidRPr="00F93E55">
        <w:rPr>
          <w:shd w:val="clear" w:color="auto" w:fill="FFFFFF"/>
        </w:rPr>
        <w:t xml:space="preserve"> </w:t>
      </w:r>
      <w:r>
        <w:rPr>
          <w:shd w:val="clear" w:color="auto" w:fill="FFFFFF"/>
        </w:rPr>
        <w:t>в случае транспортных</w:t>
      </w:r>
      <w:r w:rsidRPr="00F93E55">
        <w:rPr>
          <w:shd w:val="clear" w:color="auto" w:fill="FFFFFF"/>
        </w:rPr>
        <w:t xml:space="preserve"> </w:t>
      </w:r>
      <w:r>
        <w:rPr>
          <w:shd w:val="clear" w:color="auto" w:fill="FFFFFF"/>
        </w:rPr>
        <w:t>средств</w:t>
      </w:r>
      <w:r w:rsidRPr="00F93E55">
        <w:rPr>
          <w:shd w:val="clear" w:color="auto" w:fill="FFFFFF"/>
        </w:rPr>
        <w:t xml:space="preserve"> </w:t>
      </w:r>
      <w:r>
        <w:rPr>
          <w:shd w:val="clear" w:color="auto" w:fill="FFFFFF"/>
        </w:rPr>
        <w:t>с</w:t>
      </w:r>
      <w:r w:rsidRPr="00F93E55">
        <w:rPr>
          <w:shd w:val="clear" w:color="auto" w:fill="FFFFFF"/>
        </w:rPr>
        <w:t xml:space="preserve"> </w:t>
      </w:r>
      <w:r>
        <w:rPr>
          <w:shd w:val="clear" w:color="auto" w:fill="FFFFFF"/>
        </w:rPr>
        <w:t>ЭМТ, не имеющих прямого доступа к накопителю электроэнергии и устройству электропитания и не располагающих возможностями для управления уровнем энергии в этих устройствах при периодическом техническом осмотре (ПТО), применить процедуру, аналогичную процедуре, приемлемой для обычных транспортных средств с пневматическими тормозными системами, невозможно.</w:t>
      </w:r>
    </w:p>
    <w:p w14:paraId="24D58964" w14:textId="77777777" w:rsidR="005461E8" w:rsidRPr="00001FF2" w:rsidRDefault="005461E8" w:rsidP="005461E8">
      <w:pPr>
        <w:pStyle w:val="SingleTxtG"/>
        <w:rPr>
          <w:shd w:val="clear" w:color="auto" w:fill="FFFFFF"/>
        </w:rPr>
      </w:pPr>
      <w:r w:rsidRPr="00715313">
        <w:rPr>
          <w:shd w:val="clear" w:color="auto" w:fill="FFFFFF"/>
        </w:rPr>
        <w:t>16.</w:t>
      </w:r>
      <w:r w:rsidRPr="00715313">
        <w:rPr>
          <w:shd w:val="clear" w:color="auto" w:fill="FFFFFF"/>
        </w:rPr>
        <w:tab/>
      </w:r>
      <w:r w:rsidRPr="00CC42B5">
        <w:rPr>
          <w:shd w:val="clear" w:color="auto" w:fill="FFFFFF"/>
          <w:lang w:val="en-US"/>
        </w:rPr>
        <w:t>T</w:t>
      </w:r>
      <w:r>
        <w:rPr>
          <w:shd w:val="clear" w:color="auto" w:fill="FFFFFF"/>
        </w:rPr>
        <w:t>аким</w:t>
      </w:r>
      <w:r w:rsidRPr="00715313">
        <w:rPr>
          <w:shd w:val="clear" w:color="auto" w:fill="FFFFFF"/>
        </w:rPr>
        <w:t xml:space="preserve"> </w:t>
      </w:r>
      <w:r>
        <w:rPr>
          <w:shd w:val="clear" w:color="auto" w:fill="FFFFFF"/>
        </w:rPr>
        <w:t>образом</w:t>
      </w:r>
      <w:r w:rsidRPr="00715313">
        <w:rPr>
          <w:shd w:val="clear" w:color="auto" w:fill="FFFFFF"/>
        </w:rPr>
        <w:t xml:space="preserve">, </w:t>
      </w:r>
      <w:r>
        <w:rPr>
          <w:shd w:val="clear" w:color="auto" w:fill="FFFFFF"/>
        </w:rPr>
        <w:t>для</w:t>
      </w:r>
      <w:r w:rsidRPr="00715313">
        <w:rPr>
          <w:shd w:val="clear" w:color="auto" w:fill="FFFFFF"/>
        </w:rPr>
        <w:t xml:space="preserve"> </w:t>
      </w:r>
      <w:r>
        <w:rPr>
          <w:shd w:val="clear" w:color="auto" w:fill="FFFFFF"/>
        </w:rPr>
        <w:t>проверки</w:t>
      </w:r>
      <w:r w:rsidRPr="00715313">
        <w:rPr>
          <w:shd w:val="clear" w:color="auto" w:fill="FFFFFF"/>
        </w:rPr>
        <w:t xml:space="preserve"> </w:t>
      </w:r>
      <w:r>
        <w:rPr>
          <w:shd w:val="clear" w:color="auto" w:fill="FFFFFF"/>
        </w:rPr>
        <w:t>тормозной</w:t>
      </w:r>
      <w:r w:rsidRPr="00715313">
        <w:rPr>
          <w:shd w:val="clear" w:color="auto" w:fill="FFFFFF"/>
        </w:rPr>
        <w:t xml:space="preserve"> </w:t>
      </w:r>
      <w:r>
        <w:rPr>
          <w:shd w:val="clear" w:color="auto" w:fill="FFFFFF"/>
        </w:rPr>
        <w:t>системы</w:t>
      </w:r>
      <w:r w:rsidRPr="00715313">
        <w:rPr>
          <w:shd w:val="clear" w:color="auto" w:fill="FFFFFF"/>
        </w:rPr>
        <w:t xml:space="preserve"> </w:t>
      </w:r>
      <w:r>
        <w:rPr>
          <w:shd w:val="clear" w:color="auto" w:fill="FFFFFF"/>
        </w:rPr>
        <w:t>при</w:t>
      </w:r>
      <w:r w:rsidRPr="00715313">
        <w:rPr>
          <w:shd w:val="clear" w:color="auto" w:fill="FFFFFF"/>
        </w:rPr>
        <w:t xml:space="preserve"> </w:t>
      </w:r>
      <w:r>
        <w:rPr>
          <w:shd w:val="clear" w:color="auto" w:fill="FFFFFF"/>
        </w:rPr>
        <w:t>ПТО</w:t>
      </w:r>
      <w:r w:rsidRPr="00715313">
        <w:rPr>
          <w:shd w:val="clear" w:color="auto" w:fill="FFFFFF"/>
        </w:rPr>
        <w:t xml:space="preserve"> </w:t>
      </w:r>
      <w:r>
        <w:rPr>
          <w:shd w:val="clear" w:color="auto" w:fill="FFFFFF"/>
        </w:rPr>
        <w:t xml:space="preserve">предлагается процедура, при помощи которой можно убедиться в том, что предупреждающие сигналы </w:t>
      </w:r>
      <w:proofErr w:type="spellStart"/>
      <w:r w:rsidRPr="00CC42B5">
        <w:rPr>
          <w:shd w:val="clear" w:color="auto" w:fill="FFFFFF"/>
          <w:lang w:val="en-US"/>
        </w:rPr>
        <w:t>e</w:t>
      </w:r>
      <w:r w:rsidRPr="00CC42B5">
        <w:rPr>
          <w:shd w:val="clear" w:color="auto" w:fill="FFFFFF"/>
          <w:vertAlign w:val="subscript"/>
          <w:lang w:val="en-US"/>
        </w:rPr>
        <w:t>w</w:t>
      </w:r>
      <w:proofErr w:type="spellEnd"/>
      <w:r w:rsidRPr="00715313">
        <w:rPr>
          <w:shd w:val="clear" w:color="auto" w:fill="FFFFFF"/>
        </w:rPr>
        <w:t xml:space="preserve"> </w:t>
      </w:r>
      <w:r>
        <w:rPr>
          <w:shd w:val="clear" w:color="auto" w:fill="FFFFFF"/>
        </w:rPr>
        <w:t>и</w:t>
      </w:r>
      <w:r w:rsidRPr="00715313">
        <w:rPr>
          <w:shd w:val="clear" w:color="auto" w:fill="FFFFFF"/>
        </w:rPr>
        <w:t xml:space="preserve"> </w:t>
      </w:r>
      <w:r w:rsidRPr="00CC42B5">
        <w:rPr>
          <w:shd w:val="clear" w:color="auto" w:fill="FFFFFF"/>
          <w:lang w:val="en-US"/>
        </w:rPr>
        <w:t>P</w:t>
      </w:r>
      <w:r w:rsidRPr="00CC42B5">
        <w:rPr>
          <w:shd w:val="clear" w:color="auto" w:fill="FFFFFF"/>
          <w:vertAlign w:val="subscript"/>
          <w:lang w:val="en-US"/>
        </w:rPr>
        <w:t>w</w:t>
      </w:r>
      <w:r>
        <w:rPr>
          <w:shd w:val="clear" w:color="auto" w:fill="FFFFFF"/>
        </w:rPr>
        <w:t xml:space="preserve"> находятся</w:t>
      </w:r>
      <w:r w:rsidRPr="00715313">
        <w:rPr>
          <w:shd w:val="clear" w:color="auto" w:fill="FFFFFF"/>
        </w:rPr>
        <w:t xml:space="preserve"> </w:t>
      </w:r>
      <w:r>
        <w:rPr>
          <w:shd w:val="clear" w:color="auto" w:fill="FFFFFF"/>
        </w:rPr>
        <w:t>в</w:t>
      </w:r>
      <w:r w:rsidRPr="00715313">
        <w:rPr>
          <w:shd w:val="clear" w:color="auto" w:fill="FFFFFF"/>
        </w:rPr>
        <w:t xml:space="preserve"> </w:t>
      </w:r>
      <w:r>
        <w:rPr>
          <w:shd w:val="clear" w:color="auto" w:fill="FFFFFF"/>
        </w:rPr>
        <w:t>рабочем</w:t>
      </w:r>
      <w:r w:rsidRPr="00715313">
        <w:rPr>
          <w:shd w:val="clear" w:color="auto" w:fill="FFFFFF"/>
        </w:rPr>
        <w:t xml:space="preserve"> </w:t>
      </w:r>
      <w:r>
        <w:rPr>
          <w:shd w:val="clear" w:color="auto" w:fill="FFFFFF"/>
        </w:rPr>
        <w:t>состоянии</w:t>
      </w:r>
      <w:r w:rsidRPr="00715313">
        <w:rPr>
          <w:shd w:val="clear" w:color="auto" w:fill="FFFFFF"/>
        </w:rPr>
        <w:t xml:space="preserve"> </w:t>
      </w:r>
      <w:r>
        <w:rPr>
          <w:shd w:val="clear" w:color="auto" w:fill="FFFFFF"/>
        </w:rPr>
        <w:t>и</w:t>
      </w:r>
      <w:r w:rsidRPr="00715313">
        <w:rPr>
          <w:shd w:val="clear" w:color="auto" w:fill="FFFFFF"/>
        </w:rPr>
        <w:t xml:space="preserve"> </w:t>
      </w:r>
      <w:r>
        <w:rPr>
          <w:shd w:val="clear" w:color="auto" w:fill="FFFFFF"/>
        </w:rPr>
        <w:t>соответствуют</w:t>
      </w:r>
      <w:r w:rsidRPr="00715313">
        <w:rPr>
          <w:shd w:val="clear" w:color="auto" w:fill="FFFFFF"/>
        </w:rPr>
        <w:t xml:space="preserve"> </w:t>
      </w:r>
      <w:r>
        <w:rPr>
          <w:shd w:val="clear" w:color="auto" w:fill="FFFFFF"/>
        </w:rPr>
        <w:t>требованиям</w:t>
      </w:r>
      <w:r w:rsidRPr="00715313">
        <w:rPr>
          <w:shd w:val="clear" w:color="auto" w:fill="FFFFFF"/>
        </w:rPr>
        <w:t xml:space="preserve"> </w:t>
      </w:r>
      <w:r>
        <w:rPr>
          <w:shd w:val="clear" w:color="auto" w:fill="FFFFFF"/>
        </w:rPr>
        <w:t>настоящих</w:t>
      </w:r>
      <w:r w:rsidRPr="00715313">
        <w:rPr>
          <w:shd w:val="clear" w:color="auto" w:fill="FFFFFF"/>
        </w:rPr>
        <w:t xml:space="preserve"> </w:t>
      </w:r>
      <w:r>
        <w:rPr>
          <w:shd w:val="clear" w:color="auto" w:fill="FFFFFF"/>
        </w:rPr>
        <w:t>Правил. Речь</w:t>
      </w:r>
      <w:r w:rsidRPr="00001FF2">
        <w:rPr>
          <w:shd w:val="clear" w:color="auto" w:fill="FFFFFF"/>
        </w:rPr>
        <w:t xml:space="preserve"> </w:t>
      </w:r>
      <w:r>
        <w:rPr>
          <w:shd w:val="clear" w:color="auto" w:fill="FFFFFF"/>
        </w:rPr>
        <w:t>идет</w:t>
      </w:r>
      <w:r w:rsidRPr="00001FF2">
        <w:rPr>
          <w:shd w:val="clear" w:color="auto" w:fill="FFFFFF"/>
        </w:rPr>
        <w:t xml:space="preserve"> </w:t>
      </w:r>
      <w:r>
        <w:rPr>
          <w:shd w:val="clear" w:color="auto" w:fill="FFFFFF"/>
        </w:rPr>
        <w:t>о</w:t>
      </w:r>
      <w:r w:rsidRPr="00001FF2">
        <w:rPr>
          <w:shd w:val="clear" w:color="auto" w:fill="FFFFFF"/>
        </w:rPr>
        <w:t xml:space="preserve"> </w:t>
      </w:r>
      <w:r>
        <w:rPr>
          <w:shd w:val="clear" w:color="auto" w:fill="FFFFFF"/>
        </w:rPr>
        <w:t>следующей</w:t>
      </w:r>
      <w:r w:rsidRPr="00001FF2">
        <w:rPr>
          <w:shd w:val="clear" w:color="auto" w:fill="FFFFFF"/>
        </w:rPr>
        <w:t xml:space="preserve"> </w:t>
      </w:r>
      <w:r>
        <w:rPr>
          <w:shd w:val="clear" w:color="auto" w:fill="FFFFFF"/>
        </w:rPr>
        <w:t>проверке</w:t>
      </w:r>
      <w:r w:rsidRPr="00001FF2">
        <w:rPr>
          <w:shd w:val="clear" w:color="auto" w:fill="FFFFFF"/>
        </w:rPr>
        <w:t>:</w:t>
      </w:r>
    </w:p>
    <w:p w14:paraId="2F04793A" w14:textId="77777777" w:rsidR="005461E8" w:rsidRPr="00715313" w:rsidRDefault="005461E8" w:rsidP="005461E8">
      <w:pPr>
        <w:pStyle w:val="SingleTxtG"/>
        <w:suppressAutoHyphens w:val="0"/>
        <w:rPr>
          <w:shd w:val="clear" w:color="auto" w:fill="FFFFFF"/>
        </w:rPr>
      </w:pPr>
      <w:r>
        <w:rPr>
          <w:shd w:val="clear" w:color="auto" w:fill="FFFFFF"/>
        </w:rPr>
        <w:tab/>
      </w:r>
      <w:r w:rsidRPr="00CC42B5">
        <w:rPr>
          <w:shd w:val="clear" w:color="auto" w:fill="FFFFFF"/>
        </w:rPr>
        <w:t>a</w:t>
      </w:r>
      <w:r w:rsidRPr="00715313">
        <w:rPr>
          <w:shd w:val="clear" w:color="auto" w:fill="FFFFFF"/>
        </w:rPr>
        <w:t>)</w:t>
      </w:r>
      <w:r w:rsidRPr="00715313">
        <w:rPr>
          <w:shd w:val="clear" w:color="auto" w:fill="FFFFFF"/>
        </w:rPr>
        <w:tab/>
      </w:r>
      <w:r>
        <w:rPr>
          <w:shd w:val="clear" w:color="auto" w:fill="FFFFFF"/>
        </w:rPr>
        <w:t>предупреждающие</w:t>
      </w:r>
      <w:r w:rsidRPr="00715313">
        <w:rPr>
          <w:shd w:val="clear" w:color="auto" w:fill="FFFFFF"/>
        </w:rPr>
        <w:t xml:space="preserve"> </w:t>
      </w:r>
      <w:r>
        <w:rPr>
          <w:shd w:val="clear" w:color="auto" w:fill="FFFFFF"/>
        </w:rPr>
        <w:t>сигналы</w:t>
      </w:r>
      <w:r w:rsidRPr="00715313">
        <w:rPr>
          <w:shd w:val="clear" w:color="auto" w:fill="FFFFFF"/>
        </w:rPr>
        <w:t xml:space="preserve"> </w:t>
      </w:r>
      <w:proofErr w:type="spellStart"/>
      <w:r w:rsidRPr="00CC42B5">
        <w:rPr>
          <w:shd w:val="clear" w:color="auto" w:fill="FFFFFF"/>
        </w:rPr>
        <w:t>e</w:t>
      </w:r>
      <w:r w:rsidRPr="00E23FCA">
        <w:rPr>
          <w:shd w:val="clear" w:color="auto" w:fill="FFFFFF"/>
          <w:vertAlign w:val="subscript"/>
        </w:rPr>
        <w:t>w</w:t>
      </w:r>
      <w:proofErr w:type="spellEnd"/>
      <w:r w:rsidRPr="00715313">
        <w:rPr>
          <w:shd w:val="clear" w:color="auto" w:fill="FFFFFF"/>
        </w:rPr>
        <w:t xml:space="preserve"> </w:t>
      </w:r>
      <w:r>
        <w:rPr>
          <w:shd w:val="clear" w:color="auto" w:fill="FFFFFF"/>
        </w:rPr>
        <w:t>и</w:t>
      </w:r>
      <w:r w:rsidRPr="00715313">
        <w:rPr>
          <w:shd w:val="clear" w:color="auto" w:fill="FFFFFF"/>
        </w:rPr>
        <w:t xml:space="preserve"> </w:t>
      </w:r>
      <w:proofErr w:type="spellStart"/>
      <w:r w:rsidRPr="00CC42B5">
        <w:rPr>
          <w:shd w:val="clear" w:color="auto" w:fill="FFFFFF"/>
        </w:rPr>
        <w:t>P</w:t>
      </w:r>
      <w:r w:rsidRPr="00255643">
        <w:rPr>
          <w:shd w:val="clear" w:color="auto" w:fill="FFFFFF"/>
          <w:vertAlign w:val="subscript"/>
        </w:rPr>
        <w:t>w</w:t>
      </w:r>
      <w:proofErr w:type="spellEnd"/>
      <w:r w:rsidRPr="00715313">
        <w:rPr>
          <w:shd w:val="clear" w:color="auto" w:fill="FFFFFF"/>
        </w:rPr>
        <w:t xml:space="preserve"> </w:t>
      </w:r>
      <w:r>
        <w:rPr>
          <w:shd w:val="clear" w:color="auto" w:fill="FFFFFF"/>
        </w:rPr>
        <w:t>исправны</w:t>
      </w:r>
      <w:r w:rsidRPr="00715313">
        <w:rPr>
          <w:shd w:val="clear" w:color="auto" w:fill="FFFFFF"/>
        </w:rPr>
        <w:t xml:space="preserve"> </w:t>
      </w:r>
      <w:r>
        <w:rPr>
          <w:shd w:val="clear" w:color="auto" w:fill="FFFFFF"/>
        </w:rPr>
        <w:t>и</w:t>
      </w:r>
      <w:r w:rsidRPr="00715313">
        <w:rPr>
          <w:shd w:val="clear" w:color="auto" w:fill="FFFFFF"/>
        </w:rPr>
        <w:t xml:space="preserve"> </w:t>
      </w:r>
      <w:r>
        <w:rPr>
          <w:shd w:val="clear" w:color="auto" w:fill="FFFFFF"/>
        </w:rPr>
        <w:t>загораются</w:t>
      </w:r>
      <w:r w:rsidRPr="00715313">
        <w:rPr>
          <w:shd w:val="clear" w:color="auto" w:fill="FFFFFF"/>
        </w:rPr>
        <w:t xml:space="preserve">, </w:t>
      </w:r>
      <w:r>
        <w:rPr>
          <w:shd w:val="clear" w:color="auto" w:fill="FFFFFF"/>
        </w:rPr>
        <w:t>когда</w:t>
      </w:r>
      <w:r w:rsidRPr="00715313">
        <w:rPr>
          <w:shd w:val="clear" w:color="auto" w:fill="FFFFFF"/>
        </w:rPr>
        <w:t xml:space="preserve"> </w:t>
      </w:r>
      <w:r>
        <w:rPr>
          <w:shd w:val="clear" w:color="auto" w:fill="FFFFFF"/>
        </w:rPr>
        <w:t>это</w:t>
      </w:r>
      <w:r w:rsidRPr="00715313">
        <w:rPr>
          <w:shd w:val="clear" w:color="auto" w:fill="FFFFFF"/>
        </w:rPr>
        <w:t xml:space="preserve"> </w:t>
      </w:r>
      <w:r>
        <w:rPr>
          <w:shd w:val="clear" w:color="auto" w:fill="FFFFFF"/>
        </w:rPr>
        <w:t>необходимо</w:t>
      </w:r>
      <w:r w:rsidRPr="00715313">
        <w:rPr>
          <w:shd w:val="clear" w:color="auto" w:fill="FFFFFF"/>
        </w:rPr>
        <w:t xml:space="preserve"> (</w:t>
      </w:r>
      <w:r>
        <w:rPr>
          <w:shd w:val="clear" w:color="auto" w:fill="FFFFFF"/>
        </w:rPr>
        <w:t>т</w:t>
      </w:r>
      <w:r w:rsidRPr="00715313">
        <w:rPr>
          <w:shd w:val="clear" w:color="auto" w:fill="FFFFFF"/>
        </w:rPr>
        <w:t>.</w:t>
      </w:r>
      <w:r>
        <w:rPr>
          <w:shd w:val="clear" w:color="auto" w:fill="FFFFFF"/>
        </w:rPr>
        <w:t> </w:t>
      </w:r>
      <w:r w:rsidRPr="00CC42B5">
        <w:rPr>
          <w:shd w:val="clear" w:color="auto" w:fill="FFFFFF"/>
        </w:rPr>
        <w:t>e</w:t>
      </w:r>
      <w:r w:rsidRPr="00715313">
        <w:rPr>
          <w:shd w:val="clear" w:color="auto" w:fill="FFFFFF"/>
        </w:rPr>
        <w:t xml:space="preserve">. </w:t>
      </w:r>
      <w:r>
        <w:rPr>
          <w:shd w:val="clear" w:color="auto" w:fill="FFFFFF"/>
        </w:rPr>
        <w:t>находятся в рабочем состоянии</w:t>
      </w:r>
      <w:r w:rsidRPr="00715313">
        <w:rPr>
          <w:shd w:val="clear" w:color="auto" w:fill="FFFFFF"/>
        </w:rPr>
        <w:t>);</w:t>
      </w:r>
    </w:p>
    <w:p w14:paraId="59AB6CE0" w14:textId="77777777" w:rsidR="005461E8" w:rsidRPr="00715313" w:rsidRDefault="005461E8" w:rsidP="005461E8">
      <w:pPr>
        <w:pStyle w:val="SingleTxtG"/>
        <w:rPr>
          <w:shd w:val="clear" w:color="auto" w:fill="FFFFFF"/>
        </w:rPr>
      </w:pPr>
      <w:r>
        <w:rPr>
          <w:shd w:val="clear" w:color="auto" w:fill="FFFFFF"/>
        </w:rPr>
        <w:tab/>
      </w:r>
      <w:r w:rsidRPr="00CC42B5">
        <w:rPr>
          <w:shd w:val="clear" w:color="auto" w:fill="FFFFFF"/>
        </w:rPr>
        <w:t>b</w:t>
      </w:r>
      <w:r w:rsidRPr="00715313">
        <w:rPr>
          <w:shd w:val="clear" w:color="auto" w:fill="FFFFFF"/>
        </w:rPr>
        <w:t>)</w:t>
      </w:r>
      <w:r w:rsidRPr="00715313">
        <w:rPr>
          <w:shd w:val="clear" w:color="auto" w:fill="FFFFFF"/>
        </w:rPr>
        <w:tab/>
      </w:r>
      <w:r>
        <w:rPr>
          <w:shd w:val="clear" w:color="auto" w:fill="FFFFFF"/>
        </w:rPr>
        <w:t>предупреждающие</w:t>
      </w:r>
      <w:r w:rsidRPr="00715313">
        <w:rPr>
          <w:shd w:val="clear" w:color="auto" w:fill="FFFFFF"/>
        </w:rPr>
        <w:t xml:space="preserve"> </w:t>
      </w:r>
      <w:r>
        <w:rPr>
          <w:shd w:val="clear" w:color="auto" w:fill="FFFFFF"/>
        </w:rPr>
        <w:t>сигналы</w:t>
      </w:r>
      <w:r w:rsidRPr="00715313">
        <w:rPr>
          <w:shd w:val="clear" w:color="auto" w:fill="FFFFFF"/>
        </w:rPr>
        <w:t xml:space="preserve"> </w:t>
      </w:r>
      <w:r>
        <w:rPr>
          <w:shd w:val="clear" w:color="auto" w:fill="FFFFFF"/>
        </w:rPr>
        <w:t>горят</w:t>
      </w:r>
      <w:r w:rsidRPr="00715313">
        <w:rPr>
          <w:shd w:val="clear" w:color="auto" w:fill="FFFFFF"/>
        </w:rPr>
        <w:t xml:space="preserve"> </w:t>
      </w:r>
      <w:r>
        <w:rPr>
          <w:shd w:val="clear" w:color="auto" w:fill="FFFFFF"/>
        </w:rPr>
        <w:t>правильно</w:t>
      </w:r>
      <w:r w:rsidRPr="00715313">
        <w:rPr>
          <w:shd w:val="clear" w:color="auto" w:fill="FFFFFF"/>
        </w:rPr>
        <w:t xml:space="preserve"> </w:t>
      </w:r>
      <w:r>
        <w:rPr>
          <w:shd w:val="clear" w:color="auto" w:fill="FFFFFF"/>
        </w:rPr>
        <w:t>в</w:t>
      </w:r>
      <w:r w:rsidRPr="00715313">
        <w:rPr>
          <w:shd w:val="clear" w:color="auto" w:fill="FFFFFF"/>
        </w:rPr>
        <w:t xml:space="preserve"> </w:t>
      </w:r>
      <w:r>
        <w:rPr>
          <w:shd w:val="clear" w:color="auto" w:fill="FFFFFF"/>
        </w:rPr>
        <w:t>соответствии</w:t>
      </w:r>
      <w:r w:rsidRPr="00715313">
        <w:rPr>
          <w:shd w:val="clear" w:color="auto" w:fill="FFFFFF"/>
        </w:rPr>
        <w:t xml:space="preserve"> </w:t>
      </w:r>
      <w:r>
        <w:rPr>
          <w:shd w:val="clear" w:color="auto" w:fill="FFFFFF"/>
        </w:rPr>
        <w:t>с</w:t>
      </w:r>
      <w:r w:rsidRPr="00715313">
        <w:rPr>
          <w:shd w:val="clear" w:color="auto" w:fill="FFFFFF"/>
        </w:rPr>
        <w:t xml:space="preserve"> </w:t>
      </w:r>
      <w:r>
        <w:rPr>
          <w:shd w:val="clear" w:color="auto" w:fill="FFFFFF"/>
        </w:rPr>
        <w:t>требованиями</w:t>
      </w:r>
      <w:r w:rsidRPr="00715313">
        <w:rPr>
          <w:shd w:val="clear" w:color="auto" w:fill="FFFFFF"/>
        </w:rPr>
        <w:t xml:space="preserve"> </w:t>
      </w:r>
      <w:r>
        <w:rPr>
          <w:shd w:val="clear" w:color="auto" w:fill="FFFFFF"/>
        </w:rPr>
        <w:t>пунктов</w:t>
      </w:r>
      <w:r w:rsidRPr="00715313">
        <w:rPr>
          <w:shd w:val="clear" w:color="auto" w:fill="FFFFFF"/>
        </w:rPr>
        <w:t xml:space="preserve"> 5.2.1.35.7</w:t>
      </w:r>
      <w:r>
        <w:rPr>
          <w:shd w:val="clear" w:color="auto" w:fill="FFFFFF"/>
        </w:rPr>
        <w:t xml:space="preserve"> и</w:t>
      </w:r>
      <w:r w:rsidRPr="00715313">
        <w:rPr>
          <w:shd w:val="clear" w:color="auto" w:fill="FFFFFF"/>
        </w:rPr>
        <w:t xml:space="preserve"> 5.2.1.35.8</w:t>
      </w:r>
      <w:r>
        <w:rPr>
          <w:shd w:val="clear" w:color="auto" w:fill="FFFFFF"/>
        </w:rPr>
        <w:t xml:space="preserve"> соответственно</w:t>
      </w:r>
      <w:r w:rsidRPr="00715313">
        <w:rPr>
          <w:shd w:val="clear" w:color="auto" w:fill="FFFFFF"/>
        </w:rPr>
        <w:t xml:space="preserve"> (</w:t>
      </w:r>
      <w:r>
        <w:rPr>
          <w:shd w:val="clear" w:color="auto" w:fill="FFFFFF"/>
        </w:rPr>
        <w:t>т. </w:t>
      </w:r>
      <w:r w:rsidRPr="00CC42B5">
        <w:rPr>
          <w:shd w:val="clear" w:color="auto" w:fill="FFFFFF"/>
          <w:lang w:val="en-US"/>
        </w:rPr>
        <w:t>e</w:t>
      </w:r>
      <w:r w:rsidRPr="00715313">
        <w:rPr>
          <w:shd w:val="clear" w:color="auto" w:fill="FFFFFF"/>
        </w:rPr>
        <w:t xml:space="preserve">. </w:t>
      </w:r>
      <w:r>
        <w:rPr>
          <w:shd w:val="clear" w:color="auto" w:fill="FFFFFF"/>
        </w:rPr>
        <w:t>выполняются предписания настоящих Правил</w:t>
      </w:r>
      <w:r w:rsidRPr="00715313">
        <w:rPr>
          <w:shd w:val="clear" w:color="auto" w:fill="FFFFFF"/>
        </w:rPr>
        <w:t>).</w:t>
      </w:r>
    </w:p>
    <w:p w14:paraId="207CC02B" w14:textId="77777777" w:rsidR="005461E8" w:rsidRPr="00D71340" w:rsidRDefault="005461E8" w:rsidP="005461E8">
      <w:pPr>
        <w:pStyle w:val="SingleTxtG"/>
        <w:rPr>
          <w:shd w:val="clear" w:color="auto" w:fill="FFFFFF"/>
        </w:rPr>
      </w:pPr>
      <w:r w:rsidRPr="00D71340">
        <w:rPr>
          <w:shd w:val="clear" w:color="auto" w:fill="FFFFFF"/>
        </w:rPr>
        <w:t>17.</w:t>
      </w:r>
      <w:r w:rsidRPr="00D71340">
        <w:rPr>
          <w:shd w:val="clear" w:color="auto" w:fill="FFFFFF"/>
        </w:rPr>
        <w:tab/>
      </w:r>
      <w:r>
        <w:rPr>
          <w:shd w:val="clear" w:color="auto" w:fill="FFFFFF"/>
        </w:rPr>
        <w:t>Это</w:t>
      </w:r>
      <w:r w:rsidRPr="00D71340">
        <w:rPr>
          <w:shd w:val="clear" w:color="auto" w:fill="FFFFFF"/>
        </w:rPr>
        <w:t xml:space="preserve"> </w:t>
      </w:r>
      <w:r>
        <w:rPr>
          <w:shd w:val="clear" w:color="auto" w:fill="FFFFFF"/>
        </w:rPr>
        <w:t>может</w:t>
      </w:r>
      <w:r w:rsidRPr="00D71340">
        <w:rPr>
          <w:shd w:val="clear" w:color="auto" w:fill="FFFFFF"/>
        </w:rPr>
        <w:t xml:space="preserve"> </w:t>
      </w:r>
      <w:r>
        <w:rPr>
          <w:shd w:val="clear" w:color="auto" w:fill="FFFFFF"/>
        </w:rPr>
        <w:t>быть</w:t>
      </w:r>
      <w:r w:rsidRPr="00D71340">
        <w:rPr>
          <w:shd w:val="clear" w:color="auto" w:fill="FFFFFF"/>
        </w:rPr>
        <w:t xml:space="preserve"> </w:t>
      </w:r>
      <w:r>
        <w:rPr>
          <w:shd w:val="clear" w:color="auto" w:fill="FFFFFF"/>
        </w:rPr>
        <w:t>сделано</w:t>
      </w:r>
      <w:r w:rsidRPr="00D71340">
        <w:rPr>
          <w:shd w:val="clear" w:color="auto" w:fill="FFFFFF"/>
        </w:rPr>
        <w:t xml:space="preserve"> </w:t>
      </w:r>
      <w:r>
        <w:rPr>
          <w:shd w:val="clear" w:color="auto" w:fill="FFFFFF"/>
        </w:rPr>
        <w:t>посредством</w:t>
      </w:r>
      <w:r w:rsidRPr="00D71340">
        <w:rPr>
          <w:shd w:val="clear" w:color="auto" w:fill="FFFFFF"/>
        </w:rPr>
        <w:t xml:space="preserve"> </w:t>
      </w:r>
      <w:r>
        <w:rPr>
          <w:shd w:val="clear" w:color="auto" w:fill="FFFFFF"/>
        </w:rPr>
        <w:t>визуальной</w:t>
      </w:r>
      <w:r w:rsidRPr="00D71340">
        <w:rPr>
          <w:shd w:val="clear" w:color="auto" w:fill="FFFFFF"/>
        </w:rPr>
        <w:t xml:space="preserve"> </w:t>
      </w:r>
      <w:r>
        <w:rPr>
          <w:shd w:val="clear" w:color="auto" w:fill="FFFFFF"/>
        </w:rPr>
        <w:t>проверки</w:t>
      </w:r>
      <w:r w:rsidRPr="00D71340">
        <w:rPr>
          <w:shd w:val="clear" w:color="auto" w:fill="FFFFFF"/>
        </w:rPr>
        <w:t xml:space="preserve"> </w:t>
      </w:r>
      <w:r>
        <w:rPr>
          <w:shd w:val="clear" w:color="auto" w:fill="FFFFFF"/>
        </w:rPr>
        <w:t>предупреждающих</w:t>
      </w:r>
      <w:r w:rsidRPr="00D71340">
        <w:rPr>
          <w:shd w:val="clear" w:color="auto" w:fill="FFFFFF"/>
        </w:rPr>
        <w:t xml:space="preserve"> </w:t>
      </w:r>
      <w:r>
        <w:rPr>
          <w:shd w:val="clear" w:color="auto" w:fill="FFFFFF"/>
        </w:rPr>
        <w:t>сигналов</w:t>
      </w:r>
      <w:r w:rsidRPr="00D71340">
        <w:rPr>
          <w:shd w:val="clear" w:color="auto" w:fill="FFFFFF"/>
        </w:rPr>
        <w:t xml:space="preserve"> </w:t>
      </w:r>
      <w:r>
        <w:rPr>
          <w:shd w:val="clear" w:color="auto" w:fill="FFFFFF"/>
        </w:rPr>
        <w:t>на</w:t>
      </w:r>
      <w:r w:rsidRPr="00D71340">
        <w:rPr>
          <w:shd w:val="clear" w:color="auto" w:fill="FFFFFF"/>
        </w:rPr>
        <w:t xml:space="preserve"> </w:t>
      </w:r>
      <w:r>
        <w:rPr>
          <w:shd w:val="clear" w:color="auto" w:fill="FFFFFF"/>
        </w:rPr>
        <w:t>приборной панели после инициирования конкретной проверочной процедуры (например, конкретного статического испытания) в ходе ПТО (например, путем нажатия(</w:t>
      </w:r>
      <w:proofErr w:type="spellStart"/>
      <w:r>
        <w:rPr>
          <w:shd w:val="clear" w:color="auto" w:fill="FFFFFF"/>
        </w:rPr>
        <w:t>ий</w:t>
      </w:r>
      <w:proofErr w:type="spellEnd"/>
      <w:r>
        <w:rPr>
          <w:shd w:val="clear" w:color="auto" w:fill="FFFFFF"/>
        </w:rPr>
        <w:t>) оператором на рабочий тормоз).</w:t>
      </w:r>
    </w:p>
    <w:p w14:paraId="6CE4EF96"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m)</w:t>
      </w:r>
      <w:r w:rsidRPr="00CC42B5">
        <w:rPr>
          <w:shd w:val="clear" w:color="auto" w:fill="FFFFFF"/>
        </w:rPr>
        <w:tab/>
      </w:r>
      <w:r>
        <w:rPr>
          <w:shd w:val="clear" w:color="auto" w:fill="FFFFFF"/>
        </w:rPr>
        <w:t>Пункты</w:t>
      </w:r>
      <w:r w:rsidRPr="00CC42B5">
        <w:rPr>
          <w:shd w:val="clear" w:color="auto" w:fill="FFFFFF"/>
        </w:rPr>
        <w:t xml:space="preserve"> 5.1.4.6.1.1</w:t>
      </w:r>
      <w:r w:rsidRPr="00D71340">
        <w:rPr>
          <w:shd w:val="clear" w:color="auto" w:fill="FFFFFF"/>
        </w:rPr>
        <w:t xml:space="preserve"> </w:t>
      </w:r>
      <w:r>
        <w:rPr>
          <w:shd w:val="clear" w:color="auto" w:fill="FFFFFF"/>
        </w:rPr>
        <w:t>и</w:t>
      </w:r>
      <w:r w:rsidRPr="00D71340">
        <w:rPr>
          <w:shd w:val="clear" w:color="auto" w:fill="FFFFFF"/>
        </w:rPr>
        <w:t xml:space="preserve"> </w:t>
      </w:r>
      <w:r w:rsidRPr="00CC42B5">
        <w:rPr>
          <w:shd w:val="clear" w:color="auto" w:fill="FFFFFF"/>
        </w:rPr>
        <w:t>5.1.4.6.1.2</w:t>
      </w:r>
    </w:p>
    <w:p w14:paraId="25C82FA6" w14:textId="77777777" w:rsidR="005461E8" w:rsidRPr="00D71340" w:rsidRDefault="005461E8" w:rsidP="005461E8">
      <w:pPr>
        <w:pStyle w:val="SingleTxtG"/>
      </w:pPr>
      <w:r w:rsidRPr="00D71340">
        <w:t>18.</w:t>
      </w:r>
      <w:r w:rsidRPr="00D71340">
        <w:tab/>
        <w:t>Эти пункты с новой нумерацией идентичны прежним пунктам 5.1.4.6.2 и</w:t>
      </w:r>
      <w:r>
        <w:t> </w:t>
      </w:r>
      <w:r w:rsidRPr="00D71340">
        <w:t>5.1.4.6.3.</w:t>
      </w:r>
    </w:p>
    <w:p w14:paraId="0BD8CB59" w14:textId="77777777" w:rsidR="005461E8" w:rsidRPr="00771F90" w:rsidRDefault="005461E8" w:rsidP="005461E8">
      <w:pPr>
        <w:pStyle w:val="H23G"/>
        <w:keepNext w:val="0"/>
        <w:keepLines w:val="0"/>
        <w:suppressAutoHyphens w:val="0"/>
        <w:rPr>
          <w:shd w:val="clear" w:color="auto" w:fill="FFFFFF"/>
        </w:rPr>
      </w:pPr>
      <w:r w:rsidRPr="00D71340">
        <w:rPr>
          <w:shd w:val="clear" w:color="auto" w:fill="FFFFFF"/>
        </w:rPr>
        <w:tab/>
      </w:r>
      <w:r w:rsidRPr="00CC42B5">
        <w:rPr>
          <w:shd w:val="clear" w:color="auto" w:fill="FFFFFF"/>
        </w:rPr>
        <w:t>n</w:t>
      </w:r>
      <w:r w:rsidRPr="00771F90">
        <w:rPr>
          <w:shd w:val="clear" w:color="auto" w:fill="FFFFFF"/>
        </w:rPr>
        <w:t>)</w:t>
      </w:r>
      <w:r w:rsidRPr="00771F90">
        <w:rPr>
          <w:shd w:val="clear" w:color="auto" w:fill="FFFFFF"/>
        </w:rPr>
        <w:tab/>
        <w:t>Пункт</w:t>
      </w:r>
      <w:r>
        <w:rPr>
          <w:shd w:val="clear" w:color="auto" w:fill="FFFFFF"/>
        </w:rPr>
        <w:t>ы</w:t>
      </w:r>
      <w:r w:rsidRPr="00771F90">
        <w:rPr>
          <w:shd w:val="clear" w:color="auto" w:fill="FFFFFF"/>
        </w:rPr>
        <w:t xml:space="preserve"> 5.1.4.6.2</w:t>
      </w:r>
      <w:r>
        <w:rPr>
          <w:shd w:val="clear" w:color="auto" w:fill="FFFFFF"/>
        </w:rPr>
        <w:t>–</w:t>
      </w:r>
      <w:r w:rsidRPr="00771F90">
        <w:rPr>
          <w:shd w:val="clear" w:color="auto" w:fill="FFFFFF"/>
        </w:rPr>
        <w:t>5.1.4.6.2.3</w:t>
      </w:r>
    </w:p>
    <w:p w14:paraId="16FDD938" w14:textId="77777777" w:rsidR="005461E8" w:rsidRPr="00AE6458" w:rsidRDefault="005461E8" w:rsidP="005461E8">
      <w:pPr>
        <w:pStyle w:val="SingleTxtG"/>
      </w:pPr>
      <w:r w:rsidRPr="00AE6458">
        <w:t>19.</w:t>
      </w:r>
      <w:r w:rsidRPr="00AE6458">
        <w:tab/>
        <w:t xml:space="preserve">В случае </w:t>
      </w:r>
      <w:r w:rsidRPr="00AE6458">
        <w:rPr>
          <w:shd w:val="clear" w:color="auto" w:fill="FFFFFF"/>
        </w:rPr>
        <w:t>электромеханической тормозной</w:t>
      </w:r>
      <w:r>
        <w:rPr>
          <w:shd w:val="clear" w:color="auto" w:fill="FFFFFF"/>
        </w:rPr>
        <w:t xml:space="preserve"> </w:t>
      </w:r>
      <w:r w:rsidRPr="00AE6458">
        <w:rPr>
          <w:shd w:val="clear" w:color="auto" w:fill="FFFFFF"/>
        </w:rPr>
        <w:t>системы давление в приводе тормозной системы не зависит от тормозного усилия. С целью определения исходных тормозных усилий при</w:t>
      </w:r>
      <w:r w:rsidRPr="00AE6458">
        <w:t xml:space="preserve"> прогоне на </w:t>
      </w:r>
      <w:r w:rsidRPr="00AE6458">
        <w:rPr>
          <w:shd w:val="clear" w:color="auto" w:fill="FFFFFF"/>
        </w:rPr>
        <w:t xml:space="preserve">барабанном устройстве для испытания тормозов вместо «давления </w:t>
      </w:r>
      <w:r w:rsidRPr="00AE6458">
        <w:t>в приводе тормозной системы</w:t>
      </w:r>
      <w:r w:rsidRPr="00AE6458">
        <w:rPr>
          <w:shd w:val="clear" w:color="auto" w:fill="FFFFFF"/>
        </w:rPr>
        <w:t>» используют параметр «величина запрашиваемого тормозного усилия на колесе».</w:t>
      </w:r>
    </w:p>
    <w:p w14:paraId="2383028D" w14:textId="77777777" w:rsidR="005461E8" w:rsidRPr="00771F90" w:rsidRDefault="005461E8" w:rsidP="005461E8">
      <w:pPr>
        <w:pStyle w:val="SingleTxtG"/>
      </w:pPr>
      <w:r>
        <w:t>20</w:t>
      </w:r>
      <w:r w:rsidRPr="00771F90">
        <w:t>.</w:t>
      </w:r>
      <w:r w:rsidRPr="00771F90">
        <w:tab/>
        <w:t>Изготовитель указывает соотношение требуемого тормозного усилия и</w:t>
      </w:r>
      <w:r w:rsidRPr="00771F90">
        <w:rPr>
          <w:shd w:val="clear" w:color="auto" w:fill="FFFFFF"/>
        </w:rPr>
        <w:t xml:space="preserve"> величины запрашиваемого тормозного усилия на колесе, например </w:t>
      </w:r>
      <w:r w:rsidRPr="00771F90">
        <w:t>в процентах или единицах напряжения.</w:t>
      </w:r>
    </w:p>
    <w:p w14:paraId="7405A074" w14:textId="60AC9DAA" w:rsidR="005461E8" w:rsidRPr="00771F90" w:rsidRDefault="005461E8" w:rsidP="005461E8">
      <w:pPr>
        <w:pStyle w:val="SingleTxtG"/>
      </w:pPr>
      <w:r w:rsidRPr="00771F90">
        <w:t>2</w:t>
      </w:r>
      <w:r>
        <w:t>1</w:t>
      </w:r>
      <w:r w:rsidRPr="00771F90">
        <w:t>.</w:t>
      </w:r>
      <w:r w:rsidRPr="00771F90">
        <w:tab/>
        <w:t xml:space="preserve">В ходе периодического технического осмотра должна обеспечиваться возможность контролирования величины </w:t>
      </w:r>
      <w:r w:rsidRPr="00771F90">
        <w:rPr>
          <w:shd w:val="clear" w:color="auto" w:fill="FFFFFF"/>
        </w:rPr>
        <w:t>запрашиваемого тормозного усилия на колесе</w:t>
      </w:r>
      <w:r w:rsidRPr="00771F90">
        <w:t xml:space="preserve"> при помощи диагностического прибора </w:t>
      </w:r>
      <w:r w:rsidRPr="00771F90">
        <w:rPr>
          <w:shd w:val="clear" w:color="auto" w:fill="FFFFFF"/>
        </w:rPr>
        <w:t>на самом транспортном средстве.</w:t>
      </w:r>
      <w:r w:rsidRPr="00771F90">
        <w:t xml:space="preserve"> </w:t>
      </w:r>
      <w:r w:rsidRPr="00771F90">
        <w:rPr>
          <w:shd w:val="clear" w:color="auto" w:fill="FFFFFF"/>
        </w:rPr>
        <w:t>Это</w:t>
      </w:r>
      <w:r w:rsidR="00D00BBF">
        <w:rPr>
          <w:shd w:val="clear" w:color="auto" w:fill="FFFFFF"/>
          <w:lang w:val="en-US"/>
        </w:rPr>
        <w:t> </w:t>
      </w:r>
      <w:r w:rsidRPr="00771F90">
        <w:rPr>
          <w:shd w:val="clear" w:color="auto" w:fill="FFFFFF"/>
        </w:rPr>
        <w:t>может быть сделано, например, путем</w:t>
      </w:r>
      <w:r w:rsidRPr="00771F90">
        <w:t xml:space="preserve"> отображения соответствующего значения</w:t>
      </w:r>
      <w:r w:rsidRPr="00771F90">
        <w:rPr>
          <w:shd w:val="clear" w:color="auto" w:fill="FFFFFF"/>
        </w:rPr>
        <w:t xml:space="preserve"> на приборно</w:t>
      </w:r>
      <w:r>
        <w:rPr>
          <w:shd w:val="clear" w:color="auto" w:fill="FFFFFF"/>
        </w:rPr>
        <w:t>й панели</w:t>
      </w:r>
      <w:r w:rsidRPr="00771F90">
        <w:rPr>
          <w:shd w:val="clear" w:color="auto" w:fill="FFFFFF"/>
        </w:rPr>
        <w:t xml:space="preserve"> в кабине.</w:t>
      </w:r>
    </w:p>
    <w:p w14:paraId="16E97C0D" w14:textId="77777777" w:rsidR="005461E8" w:rsidRDefault="005461E8" w:rsidP="005461E8">
      <w:pPr>
        <w:pStyle w:val="SingleTxtG"/>
      </w:pPr>
      <w:r w:rsidRPr="00F021BD">
        <w:t>22.</w:t>
      </w:r>
      <w:r w:rsidRPr="00F021BD">
        <w:tab/>
      </w:r>
      <w:r>
        <w:t>Помимо</w:t>
      </w:r>
      <w:r w:rsidRPr="00F021BD">
        <w:t xml:space="preserve"> использования вместо «давления в приводе тормозной системы» иного параметра (а именно: «величины </w:t>
      </w:r>
      <w:r w:rsidRPr="00F021BD">
        <w:rPr>
          <w:shd w:val="clear" w:color="auto" w:fill="FFFFFF"/>
        </w:rPr>
        <w:t>запрашиваемого тормозного усилия</w:t>
      </w:r>
      <w:r w:rsidRPr="00F021BD">
        <w:t xml:space="preserve">») и исключения транспортных средств категории О, требования внесенного нового пункта 5.1.4.6.2, </w:t>
      </w:r>
      <w:r w:rsidRPr="00F021BD">
        <w:rPr>
          <w:shd w:val="clear" w:color="auto" w:fill="FFFFFF"/>
        </w:rPr>
        <w:t xml:space="preserve">касающиеся электромеханических тормозных систем, аналогичны </w:t>
      </w:r>
      <w:r w:rsidRPr="00F021BD">
        <w:t>требованиям, предъявляемым к пневматическим тормозным системам.</w:t>
      </w:r>
    </w:p>
    <w:p w14:paraId="1648C695" w14:textId="77777777" w:rsidR="005461E8" w:rsidRPr="00CC42B5" w:rsidRDefault="005461E8" w:rsidP="005461E8">
      <w:pPr>
        <w:pStyle w:val="H23G"/>
        <w:keepNext w:val="0"/>
        <w:keepLines w:val="0"/>
        <w:pageBreakBefore/>
        <w:suppressAutoHyphens w:val="0"/>
        <w:rPr>
          <w:shd w:val="clear" w:color="auto" w:fill="FFFFFF"/>
        </w:rPr>
      </w:pPr>
      <w:r w:rsidRPr="00001FF2">
        <w:rPr>
          <w:shd w:val="clear" w:color="auto" w:fill="FFFFFF"/>
        </w:rPr>
        <w:lastRenderedPageBreak/>
        <w:tab/>
      </w:r>
      <w:r w:rsidRPr="00CC42B5">
        <w:rPr>
          <w:shd w:val="clear" w:color="auto" w:fill="FFFFFF"/>
        </w:rPr>
        <w:t>o)</w:t>
      </w:r>
      <w:r w:rsidRPr="00CC42B5">
        <w:rPr>
          <w:shd w:val="clear" w:color="auto" w:fill="FFFFFF"/>
        </w:rPr>
        <w:tab/>
      </w:r>
      <w:r>
        <w:rPr>
          <w:shd w:val="clear" w:color="auto" w:fill="FFFFFF"/>
        </w:rPr>
        <w:t>Пункт</w:t>
      </w:r>
      <w:r w:rsidRPr="00CC42B5">
        <w:rPr>
          <w:shd w:val="clear" w:color="auto" w:fill="FFFFFF"/>
        </w:rPr>
        <w:t xml:space="preserve"> 5.2.1.5</w:t>
      </w:r>
    </w:p>
    <w:p w14:paraId="00F6FD07" w14:textId="77777777" w:rsidR="005461E8" w:rsidRPr="004D317C" w:rsidRDefault="005461E8" w:rsidP="005461E8">
      <w:pPr>
        <w:pStyle w:val="SingleTxtG"/>
      </w:pPr>
      <w:r w:rsidRPr="004D317C">
        <w:t>23.</w:t>
      </w:r>
      <w:r w:rsidRPr="004D317C">
        <w:tab/>
      </w:r>
      <w:r w:rsidRPr="004D317C">
        <w:rPr>
          <w:shd w:val="clear" w:color="auto" w:fill="FFFFFF"/>
        </w:rPr>
        <w:t xml:space="preserve">В пункте 5.2.1.5 уточняется, что для работы тормозной системы требуется только один источник энергии. Поскольку до настоящего времени в качестве такого источника энергии выступало исключительно приводное устройство, нынешним пунктом 5.2.1.5 предусматривается требование, согласно которому способ приведения в действие этого источник энергии </w:t>
      </w:r>
      <w:r>
        <w:rPr>
          <w:shd w:val="clear" w:color="auto" w:fill="FFFFFF"/>
        </w:rPr>
        <w:t>должен быть</w:t>
      </w:r>
      <w:r w:rsidRPr="004D317C">
        <w:rPr>
          <w:shd w:val="clear" w:color="auto" w:fill="FFFFFF"/>
        </w:rPr>
        <w:t xml:space="preserve"> «как можно более надежным».</w:t>
      </w:r>
    </w:p>
    <w:p w14:paraId="1E55A02E" w14:textId="77777777" w:rsidR="005461E8" w:rsidRPr="004D317C" w:rsidRDefault="005461E8" w:rsidP="005461E8">
      <w:pPr>
        <w:pStyle w:val="SingleTxtG"/>
        <w:rPr>
          <w:shd w:val="clear" w:color="auto" w:fill="FFFFFF"/>
        </w:rPr>
      </w:pPr>
      <w:r w:rsidRPr="004D317C">
        <w:t>2</w:t>
      </w:r>
      <w:r>
        <w:t>4</w:t>
      </w:r>
      <w:r w:rsidRPr="004D317C">
        <w:t>.</w:t>
      </w:r>
      <w:r w:rsidRPr="004D317C">
        <w:tab/>
        <w:t xml:space="preserve">Системы </w:t>
      </w:r>
      <w:r w:rsidRPr="004D317C">
        <w:rPr>
          <w:shd w:val="clear" w:color="auto" w:fill="FFFFFF"/>
        </w:rPr>
        <w:t xml:space="preserve">ЭМТ могут не оснащаться таким </w:t>
      </w:r>
      <w:r w:rsidRPr="004D317C">
        <w:rPr>
          <w:lang w:eastAsia="de-DE"/>
        </w:rPr>
        <w:t>источником энергии, обслуживаемым приводом. Кроме того, четко</w:t>
      </w:r>
      <w:r w:rsidRPr="004D317C">
        <w:rPr>
          <w:shd w:val="clear" w:color="auto" w:fill="FFFFFF"/>
        </w:rPr>
        <w:t xml:space="preserve"> обозначается, что в случае «пассивного устройства электропитания» не предъявляется никакого альтернативного требования, а требуется лишь соблюдение общего </w:t>
      </w:r>
      <w:r>
        <w:rPr>
          <w:shd w:val="clear" w:color="auto" w:fill="FFFFFF"/>
        </w:rPr>
        <w:t>условия</w:t>
      </w:r>
      <w:r w:rsidRPr="004D317C">
        <w:rPr>
          <w:shd w:val="clear" w:color="auto" w:fill="FFFFFF"/>
        </w:rPr>
        <w:t xml:space="preserve"> по пункту </w:t>
      </w:r>
      <w:r w:rsidRPr="004D317C">
        <w:t>5.2.1.34.11</w:t>
      </w:r>
      <w:r w:rsidRPr="004D317C">
        <w:rPr>
          <w:shd w:val="clear" w:color="auto" w:fill="FFFFFF"/>
        </w:rPr>
        <w:t xml:space="preserve"> относительно «</w:t>
      </w:r>
      <w:r w:rsidRPr="004D317C">
        <w:t>неисправности в электрическом приводе</w:t>
      </w:r>
      <w:r w:rsidRPr="004D317C">
        <w:rPr>
          <w:shd w:val="clear" w:color="auto" w:fill="FFFFFF"/>
        </w:rPr>
        <w:t>».</w:t>
      </w:r>
      <w:r>
        <w:rPr>
          <w:shd w:val="clear" w:color="auto" w:fill="FFFFFF"/>
        </w:rPr>
        <w:t xml:space="preserve"> </w:t>
      </w:r>
    </w:p>
    <w:p w14:paraId="55EEC5C0"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p)</w:t>
      </w:r>
      <w:r w:rsidRPr="00CC42B5">
        <w:rPr>
          <w:shd w:val="clear" w:color="auto" w:fill="FFFFFF"/>
        </w:rPr>
        <w:tab/>
      </w:r>
      <w:r>
        <w:rPr>
          <w:shd w:val="clear" w:color="auto" w:fill="FFFFFF"/>
        </w:rPr>
        <w:t>Пункт</w:t>
      </w:r>
      <w:r w:rsidRPr="00CC42B5">
        <w:rPr>
          <w:shd w:val="clear" w:color="auto" w:fill="FFFFFF"/>
        </w:rPr>
        <w:t xml:space="preserve"> 5.2.1.5.1</w:t>
      </w:r>
    </w:p>
    <w:p w14:paraId="44252F34" w14:textId="77777777" w:rsidR="005461E8" w:rsidRPr="00C01DC8" w:rsidRDefault="005461E8" w:rsidP="005461E8">
      <w:pPr>
        <w:pStyle w:val="SingleTxtG"/>
      </w:pPr>
      <w:r w:rsidRPr="00C01DC8">
        <w:t>25.</w:t>
      </w:r>
      <w:r w:rsidRPr="00C01DC8">
        <w:tab/>
        <w:t xml:space="preserve">Пункт 5.2.1.5.1 в нынешней редакции был сформулирован около 50 лет назад. Факультативно допускаемая возможность </w:t>
      </w:r>
      <w:r w:rsidRPr="00C01DC8">
        <w:rPr>
          <w:shd w:val="clear" w:color="auto" w:fill="FFFFFF"/>
        </w:rPr>
        <w:t>регулировки тормозной системы на неподвижном транспортном средстве после возникновения какого-либо</w:t>
      </w:r>
      <w:r w:rsidRPr="00C01DC8">
        <w:t xml:space="preserve"> повреждения</w:t>
      </w:r>
      <w:r w:rsidRPr="00C01DC8">
        <w:rPr>
          <w:shd w:val="clear" w:color="auto" w:fill="FFFFFF"/>
        </w:rPr>
        <w:t xml:space="preserve"> не соответствует современному уровню техники</w:t>
      </w:r>
      <w:r>
        <w:rPr>
          <w:shd w:val="clear" w:color="auto" w:fill="FFFFFF"/>
        </w:rPr>
        <w:t xml:space="preserve"> и поэтому </w:t>
      </w:r>
      <w:r w:rsidRPr="00C01DC8">
        <w:rPr>
          <w:shd w:val="clear" w:color="auto" w:fill="FFFFFF"/>
        </w:rPr>
        <w:t>больше не должна предусматриваться.</w:t>
      </w:r>
    </w:p>
    <w:p w14:paraId="6190B4F5" w14:textId="77777777" w:rsidR="005461E8" w:rsidRPr="00C01DC8" w:rsidRDefault="005461E8" w:rsidP="005461E8">
      <w:pPr>
        <w:pStyle w:val="SingleTxtG"/>
      </w:pPr>
      <w:r w:rsidRPr="00C01DC8">
        <w:t>2</w:t>
      </w:r>
      <w:r>
        <w:t>6</w:t>
      </w:r>
      <w:r w:rsidRPr="00C01DC8">
        <w:t>.</w:t>
      </w:r>
      <w:r w:rsidRPr="00C01DC8">
        <w:tab/>
        <w:t xml:space="preserve">Данной поправкой также охватывается ситуация, когда </w:t>
      </w:r>
      <w:r w:rsidRPr="00C01DC8">
        <w:rPr>
          <w:shd w:val="clear" w:color="auto" w:fill="FFFFFF"/>
        </w:rPr>
        <w:t>электромеханическая тормозная система может</w:t>
      </w:r>
      <w:r w:rsidRPr="00C01DC8">
        <w:t xml:space="preserve"> оборудоваться, например, «</w:t>
      </w:r>
      <w:r w:rsidRPr="00C01DC8">
        <w:rPr>
          <w:shd w:val="clear" w:color="auto" w:fill="FFFFFF"/>
        </w:rPr>
        <w:t>многоконтурной электронной защитой источника питания</w:t>
      </w:r>
      <w:r w:rsidRPr="00C01DC8">
        <w:t>», подпадающей под оговоренное пунктом 5.2.1.5.1 понятие автоматического устройства (как и в случае обычных пневматических тормозных систем).</w:t>
      </w:r>
    </w:p>
    <w:p w14:paraId="077AF765"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q)</w:t>
      </w:r>
      <w:r w:rsidRPr="00CC42B5">
        <w:rPr>
          <w:shd w:val="clear" w:color="auto" w:fill="FFFFFF"/>
        </w:rPr>
        <w:tab/>
      </w:r>
      <w:r>
        <w:rPr>
          <w:shd w:val="clear" w:color="auto" w:fill="FFFFFF"/>
        </w:rPr>
        <w:t>Пункт</w:t>
      </w:r>
      <w:r w:rsidRPr="00CC42B5">
        <w:rPr>
          <w:shd w:val="clear" w:color="auto" w:fill="FFFFFF"/>
        </w:rPr>
        <w:t xml:space="preserve"> 5.2.1.5.4</w:t>
      </w:r>
    </w:p>
    <w:p w14:paraId="13718FBF" w14:textId="77777777" w:rsidR="005461E8" w:rsidRPr="00677EFC" w:rsidRDefault="005461E8" w:rsidP="005461E8">
      <w:pPr>
        <w:pStyle w:val="SingleTxtG"/>
      </w:pPr>
      <w:r w:rsidRPr="00B30ADD">
        <w:t>27.</w:t>
      </w:r>
      <w:r w:rsidRPr="00B30ADD">
        <w:tab/>
      </w:r>
      <w:r w:rsidRPr="00B30ADD">
        <w:rPr>
          <w:shd w:val="clear" w:color="auto" w:fill="FFFFFF"/>
        </w:rPr>
        <w:t>Электромеханические (как</w:t>
      </w:r>
      <w:r>
        <w:rPr>
          <w:shd w:val="clear" w:color="auto" w:fill="FFFFFF"/>
        </w:rPr>
        <w:t>, например,</w:t>
      </w:r>
      <w:r w:rsidRPr="00B30ADD">
        <w:rPr>
          <w:shd w:val="clear" w:color="auto" w:fill="FFFFFF"/>
        </w:rPr>
        <w:t xml:space="preserve"> гидравлические) тормозные системы не имеют универсальных предохранительных клапанов, которыми обычно оснащаются пневматические тормозные системы, к которым применяются предписания пунктов</w:t>
      </w:r>
      <w:r>
        <w:rPr>
          <w:shd w:val="clear" w:color="auto" w:fill="FFFFFF"/>
        </w:rPr>
        <w:t> </w:t>
      </w:r>
      <w:r w:rsidRPr="00B30ADD">
        <w:rPr>
          <w:shd w:val="clear" w:color="auto" w:fill="FFFFFF"/>
        </w:rPr>
        <w:t xml:space="preserve">5.2.1.5.1 и 5.2.1.5.2. Поэтому по аналогии с пунктом </w:t>
      </w:r>
      <w:r w:rsidRPr="00B30ADD">
        <w:t>5.2.1.5.3 (</w:t>
      </w:r>
      <w:r w:rsidRPr="00B30ADD">
        <w:rPr>
          <w:shd w:val="clear" w:color="auto" w:fill="FFFFFF"/>
        </w:rPr>
        <w:t>гидравлические тормозные системы</w:t>
      </w:r>
      <w:r w:rsidRPr="00B30ADD">
        <w:t xml:space="preserve">) </w:t>
      </w:r>
      <w:r w:rsidRPr="00B30ADD">
        <w:rPr>
          <w:shd w:val="clear" w:color="auto" w:fill="FFFFFF"/>
        </w:rPr>
        <w:t>добавлены требования, изложенные в пунктах</w:t>
      </w:r>
      <w:r>
        <w:rPr>
          <w:shd w:val="clear" w:color="auto" w:fill="FFFFFF"/>
        </w:rPr>
        <w:t> </w:t>
      </w:r>
      <w:r w:rsidRPr="00B30ADD">
        <w:t>5.2.1.5.4 и</w:t>
      </w:r>
      <w:r>
        <w:t> </w:t>
      </w:r>
      <w:r w:rsidRPr="00B30ADD">
        <w:t xml:space="preserve">5.2.1.5.4.1. По аналогии </w:t>
      </w:r>
      <w:r w:rsidRPr="00B30ADD">
        <w:rPr>
          <w:shd w:val="clear" w:color="auto" w:fill="FFFFFF"/>
        </w:rPr>
        <w:t xml:space="preserve">с пунктом </w:t>
      </w:r>
      <w:r w:rsidRPr="00B30ADD">
        <w:t xml:space="preserve">5.2.1.27.3 и в порядке уточнения процедуры испытания было добавлено </w:t>
      </w:r>
      <w:r w:rsidRPr="00B30ADD">
        <w:rPr>
          <w:shd w:val="clear" w:color="auto" w:fill="FFFFFF"/>
        </w:rPr>
        <w:t>последнее предложение (</w:t>
      </w:r>
      <w:r>
        <w:rPr>
          <w:shd w:val="clear" w:color="auto" w:fill="FFFFFF"/>
        </w:rPr>
        <w:t xml:space="preserve">см. также требование об испытании в пункте </w:t>
      </w:r>
      <w:r w:rsidRPr="00677EFC">
        <w:t>1.2.1</w:t>
      </w:r>
      <w:r>
        <w:t xml:space="preserve"> приложения</w:t>
      </w:r>
      <w:r w:rsidRPr="00677EFC">
        <w:t xml:space="preserve"> 7, </w:t>
      </w:r>
      <w:r>
        <w:t>часть</w:t>
      </w:r>
      <w:r w:rsidRPr="00677EFC">
        <w:t xml:space="preserve"> </w:t>
      </w:r>
      <w:r w:rsidRPr="00AB08A5">
        <w:t>D</w:t>
      </w:r>
      <w:r w:rsidRPr="00677EFC">
        <w:t>).</w:t>
      </w:r>
    </w:p>
    <w:p w14:paraId="06A452C1" w14:textId="77777777" w:rsidR="005461E8" w:rsidRPr="00CC42B5" w:rsidRDefault="005461E8" w:rsidP="005461E8">
      <w:pPr>
        <w:pStyle w:val="H23G"/>
        <w:keepNext w:val="0"/>
        <w:keepLines w:val="0"/>
        <w:suppressAutoHyphens w:val="0"/>
        <w:rPr>
          <w:shd w:val="clear" w:color="auto" w:fill="FFFFFF"/>
        </w:rPr>
      </w:pPr>
      <w:r w:rsidRPr="00677EFC">
        <w:rPr>
          <w:shd w:val="clear" w:color="auto" w:fill="FFFFFF"/>
        </w:rPr>
        <w:tab/>
      </w:r>
      <w:r w:rsidRPr="00CC42B5">
        <w:rPr>
          <w:shd w:val="clear" w:color="auto" w:fill="FFFFFF"/>
        </w:rPr>
        <w:t>r)</w:t>
      </w:r>
      <w:r w:rsidRPr="00CC42B5">
        <w:rPr>
          <w:shd w:val="clear" w:color="auto" w:fill="FFFFFF"/>
        </w:rPr>
        <w:tab/>
      </w:r>
      <w:r>
        <w:rPr>
          <w:shd w:val="clear" w:color="auto" w:fill="FFFFFF"/>
        </w:rPr>
        <w:t>Пункт</w:t>
      </w:r>
      <w:r w:rsidRPr="00CC42B5">
        <w:rPr>
          <w:shd w:val="clear" w:color="auto" w:fill="FFFFFF"/>
        </w:rPr>
        <w:t xml:space="preserve"> 5.2.1.2.7.2</w:t>
      </w:r>
    </w:p>
    <w:p w14:paraId="69076AB6" w14:textId="77777777" w:rsidR="005461E8" w:rsidRDefault="005461E8" w:rsidP="005461E8">
      <w:pPr>
        <w:pStyle w:val="SingleTxtG"/>
        <w:rPr>
          <w:shd w:val="clear" w:color="auto" w:fill="FFFFFF"/>
        </w:rPr>
      </w:pPr>
      <w:r w:rsidRPr="00001FF2">
        <w:t>28.</w:t>
      </w:r>
      <w:r w:rsidRPr="00001FF2">
        <w:tab/>
      </w:r>
      <w:r w:rsidRPr="00741F50">
        <w:rPr>
          <w:shd w:val="clear" w:color="auto" w:fill="FFFFFF"/>
        </w:rPr>
        <w:t xml:space="preserve">Добавление в последнем предложении формулировки </w:t>
      </w:r>
      <w:r>
        <w:rPr>
          <w:shd w:val="clear" w:color="auto" w:fill="FFFFFF"/>
        </w:rPr>
        <w:t>«</w:t>
      </w:r>
      <w:r w:rsidRPr="003F38A8">
        <w:rPr>
          <w:i/>
          <w:iCs/>
          <w:shd w:val="clear" w:color="auto" w:fill="FFFFFF"/>
        </w:rPr>
        <w:t>В случае пневматических тормозных систем</w:t>
      </w:r>
      <w:r>
        <w:rPr>
          <w:shd w:val="clear" w:color="auto" w:fill="FFFFFF"/>
        </w:rPr>
        <w:t>»</w:t>
      </w:r>
      <w:r w:rsidRPr="00741F50">
        <w:rPr>
          <w:shd w:val="clear" w:color="auto" w:fill="FFFFFF"/>
        </w:rPr>
        <w:t xml:space="preserve"> служит лишь для разъяснения того, что данное требование применимо только к таким видам тормозных систем.</w:t>
      </w:r>
    </w:p>
    <w:p w14:paraId="5C95B596"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s)</w:t>
      </w:r>
      <w:r w:rsidRPr="00CC42B5">
        <w:rPr>
          <w:shd w:val="clear" w:color="auto" w:fill="FFFFFF"/>
        </w:rPr>
        <w:tab/>
      </w:r>
      <w:r>
        <w:rPr>
          <w:shd w:val="clear" w:color="auto" w:fill="FFFFFF"/>
        </w:rPr>
        <w:t>Пункт</w:t>
      </w:r>
      <w:r w:rsidRPr="00CC42B5">
        <w:rPr>
          <w:shd w:val="clear" w:color="auto" w:fill="FFFFFF"/>
        </w:rPr>
        <w:t xml:space="preserve"> 5.2.1.8.1.1</w:t>
      </w:r>
    </w:p>
    <w:p w14:paraId="766423CA" w14:textId="77777777" w:rsidR="005461E8" w:rsidRPr="00133DDF" w:rsidRDefault="005461E8" w:rsidP="005461E8">
      <w:pPr>
        <w:pStyle w:val="SingleTxtG"/>
      </w:pPr>
      <w:r w:rsidRPr="00133DDF">
        <w:t>29.</w:t>
      </w:r>
      <w:r w:rsidRPr="00133DDF">
        <w:tab/>
        <w:t xml:space="preserve">Поскольку ЭМТ система не относится к числу пневматических тормозных систем, </w:t>
      </w:r>
      <w:r w:rsidRPr="00133DDF">
        <w:rPr>
          <w:shd w:val="clear" w:color="auto" w:fill="FFFFFF"/>
        </w:rPr>
        <w:t>для компенсации тормозного усилия</w:t>
      </w:r>
      <w:r w:rsidRPr="00133DDF">
        <w:t xml:space="preserve"> различие значений тормозного давления в ее случае не используется. Применительно к другим тормозным системам, помимо пневматической, </w:t>
      </w:r>
      <w:r>
        <w:t>следует</w:t>
      </w:r>
      <w:r w:rsidRPr="00133DDF">
        <w:t xml:space="preserve"> также обеспечить возможность определ</w:t>
      </w:r>
      <w:r>
        <w:t>ения</w:t>
      </w:r>
      <w:r w:rsidRPr="00133DDF">
        <w:t xml:space="preserve"> </w:t>
      </w:r>
      <w:r w:rsidRPr="00133DDF">
        <w:rPr>
          <w:shd w:val="clear" w:color="auto" w:fill="FFFFFF"/>
        </w:rPr>
        <w:t>дисбаланс</w:t>
      </w:r>
      <w:r>
        <w:rPr>
          <w:shd w:val="clear" w:color="auto" w:fill="FFFFFF"/>
        </w:rPr>
        <w:t>а</w:t>
      </w:r>
      <w:r w:rsidRPr="00133DDF">
        <w:rPr>
          <w:shd w:val="clear" w:color="auto" w:fill="FFFFFF"/>
        </w:rPr>
        <w:t xml:space="preserve"> тормозных усилий (</w:t>
      </w:r>
      <w:r>
        <w:rPr>
          <w:shd w:val="clear" w:color="auto" w:fill="FFFFFF"/>
        </w:rPr>
        <w:t>вызванного</w:t>
      </w:r>
      <w:r w:rsidRPr="00133DDF">
        <w:rPr>
          <w:shd w:val="clear" w:color="auto" w:fill="FFFFFF"/>
        </w:rPr>
        <w:t xml:space="preserve"> износом или дефектом тормозной системы) путем контролирования </w:t>
      </w:r>
      <w:r w:rsidRPr="00133DDF">
        <w:t>разницы в величине запрашиваемого тормозного усилия на колесе.</w:t>
      </w:r>
    </w:p>
    <w:p w14:paraId="7ABDF696" w14:textId="77777777" w:rsidR="005461E8" w:rsidRPr="00CC42B5" w:rsidRDefault="005461E8" w:rsidP="005461E8">
      <w:pPr>
        <w:pStyle w:val="H23G"/>
        <w:keepNext w:val="0"/>
        <w:keepLines w:val="0"/>
        <w:suppressAutoHyphens w:val="0"/>
        <w:rPr>
          <w:shd w:val="clear" w:color="auto" w:fill="FFFFFF"/>
        </w:rPr>
      </w:pPr>
      <w:r w:rsidRPr="00903DA3">
        <w:rPr>
          <w:shd w:val="clear" w:color="auto" w:fill="FFFFFF"/>
        </w:rPr>
        <w:tab/>
      </w:r>
      <w:r w:rsidRPr="00CC42B5">
        <w:rPr>
          <w:shd w:val="clear" w:color="auto" w:fill="FFFFFF"/>
        </w:rPr>
        <w:t>t)</w:t>
      </w:r>
      <w:r w:rsidRPr="00CC42B5">
        <w:rPr>
          <w:shd w:val="clear" w:color="auto" w:fill="FFFFFF"/>
        </w:rPr>
        <w:tab/>
      </w:r>
      <w:r>
        <w:rPr>
          <w:shd w:val="clear" w:color="auto" w:fill="FFFFFF"/>
        </w:rPr>
        <w:t>Пункт</w:t>
      </w:r>
      <w:r w:rsidRPr="00CC42B5">
        <w:rPr>
          <w:shd w:val="clear" w:color="auto" w:fill="FFFFFF"/>
        </w:rPr>
        <w:t xml:space="preserve"> 5.2.1.13.2</w:t>
      </w:r>
    </w:p>
    <w:p w14:paraId="64A9E295" w14:textId="77777777" w:rsidR="005461E8" w:rsidRPr="00133DDF" w:rsidRDefault="005461E8" w:rsidP="005461E8">
      <w:pPr>
        <w:pStyle w:val="SingleTxtG"/>
      </w:pPr>
      <w:r w:rsidRPr="00133DDF">
        <w:t>30.</w:t>
      </w:r>
      <w:r w:rsidRPr="00133DDF">
        <w:tab/>
        <w:t xml:space="preserve">Пункт </w:t>
      </w:r>
      <w:r w:rsidRPr="00133DDF">
        <w:rPr>
          <w:shd w:val="clear" w:color="auto" w:fill="FFFFFF"/>
        </w:rPr>
        <w:t>5.2.1.13.1 касается транспортных средств, имеющих в качестве накопителя энергии резервуар с подпиткой в процессе движения от источника энергии.</w:t>
      </w:r>
    </w:p>
    <w:p w14:paraId="64666557" w14:textId="77777777" w:rsidR="005461E8" w:rsidRDefault="005461E8" w:rsidP="005461E8">
      <w:pPr>
        <w:pStyle w:val="SingleTxtG"/>
        <w:rPr>
          <w:shd w:val="clear" w:color="auto" w:fill="FFFFFF"/>
        </w:rPr>
      </w:pPr>
      <w:r w:rsidRPr="00133DDF">
        <w:t>3</w:t>
      </w:r>
      <w:r>
        <w:t>1</w:t>
      </w:r>
      <w:r w:rsidRPr="00133DDF">
        <w:t>.</w:t>
      </w:r>
      <w:r w:rsidRPr="00133DDF">
        <w:tab/>
      </w:r>
      <w:r w:rsidRPr="00133DDF">
        <w:rPr>
          <w:shd w:val="clear" w:color="auto" w:fill="FFFFFF"/>
        </w:rPr>
        <w:t xml:space="preserve">Электромеханические тормозные системы не оснащены такими общераспространенными пневматическими или гидравлическими накопителями (резервуарами) энергии. Поэтому соответствующие требования пункта 5.2.1.13.1, относящиеся к этим тормозным системам, охватываются </w:t>
      </w:r>
      <w:r>
        <w:rPr>
          <w:shd w:val="clear" w:color="auto" w:fill="FFFFFF"/>
        </w:rPr>
        <w:t>под</w:t>
      </w:r>
      <w:r w:rsidRPr="00133DDF">
        <w:rPr>
          <w:shd w:val="clear" w:color="auto" w:fill="FFFFFF"/>
        </w:rPr>
        <w:t>пунктом 5.2.1.3</w:t>
      </w:r>
      <w:r>
        <w:rPr>
          <w:shd w:val="clear" w:color="auto" w:fill="FFFFFF"/>
        </w:rPr>
        <w:t>5</w:t>
      </w:r>
      <w:r w:rsidRPr="00133DDF">
        <w:rPr>
          <w:shd w:val="clear" w:color="auto" w:fill="FFFFFF"/>
        </w:rPr>
        <w:t>.7</w:t>
      </w:r>
      <w:r>
        <w:rPr>
          <w:shd w:val="clear" w:color="auto" w:fill="FFFFFF"/>
        </w:rPr>
        <w:t xml:space="preserve"> пункта 5.2.1.35, посвященного ЭМТ.</w:t>
      </w:r>
      <w:r w:rsidRPr="00133DDF">
        <w:rPr>
          <w:shd w:val="clear" w:color="auto" w:fill="FFFFFF"/>
        </w:rPr>
        <w:t xml:space="preserve"> </w:t>
      </w:r>
    </w:p>
    <w:p w14:paraId="474A9412" w14:textId="77777777" w:rsidR="005461E8" w:rsidRPr="002F7F8F" w:rsidRDefault="005461E8" w:rsidP="005461E8">
      <w:pPr>
        <w:pStyle w:val="SingleTxtG"/>
      </w:pPr>
      <w:r w:rsidRPr="002F7F8F">
        <w:rPr>
          <w:shd w:val="clear" w:color="auto" w:fill="FFFFFF"/>
        </w:rPr>
        <w:lastRenderedPageBreak/>
        <w:t>32.</w:t>
      </w:r>
      <w:r w:rsidRPr="002F7F8F">
        <w:rPr>
          <w:shd w:val="clear" w:color="auto" w:fill="FFFFFF"/>
        </w:rPr>
        <w:tab/>
      </w:r>
      <w:r>
        <w:t>Во</w:t>
      </w:r>
      <w:r w:rsidRPr="002F7F8F">
        <w:t xml:space="preserve"> </w:t>
      </w:r>
      <w:r>
        <w:t>втором</w:t>
      </w:r>
      <w:r w:rsidRPr="002F7F8F">
        <w:t xml:space="preserve"> </w:t>
      </w:r>
      <w:r>
        <w:t>предложении</w:t>
      </w:r>
      <w:r w:rsidRPr="002F7F8F">
        <w:t xml:space="preserve"> </w:t>
      </w:r>
      <w:r>
        <w:t>предусмотрено</w:t>
      </w:r>
      <w:r w:rsidRPr="002F7F8F">
        <w:t xml:space="preserve">, </w:t>
      </w:r>
      <w:r>
        <w:t xml:space="preserve">что в случае использования накопителей электроэнергии другими системами транспортного средства </w:t>
      </w:r>
      <w:r w:rsidRPr="002F7F8F">
        <w:rPr>
          <w:shd w:val="clear" w:color="auto" w:fill="FFFFFF"/>
        </w:rPr>
        <w:t>(например, тормозной систем</w:t>
      </w:r>
      <w:r>
        <w:rPr>
          <w:shd w:val="clear" w:color="auto" w:fill="FFFFFF"/>
        </w:rPr>
        <w:t>ой</w:t>
      </w:r>
      <w:r w:rsidRPr="002F7F8F">
        <w:rPr>
          <w:shd w:val="clear" w:color="auto" w:fill="FFFFFF"/>
        </w:rPr>
        <w:t xml:space="preserve"> и систем</w:t>
      </w:r>
      <w:r>
        <w:rPr>
          <w:shd w:val="clear" w:color="auto" w:fill="FFFFFF"/>
        </w:rPr>
        <w:t>ой</w:t>
      </w:r>
      <w:r w:rsidRPr="002F7F8F">
        <w:rPr>
          <w:shd w:val="clear" w:color="auto" w:fill="FFFFFF"/>
        </w:rPr>
        <w:t xml:space="preserve"> рулевого управления)</w:t>
      </w:r>
      <w:r>
        <w:rPr>
          <w:shd w:val="clear" w:color="auto" w:fill="FFFFFF"/>
        </w:rPr>
        <w:t xml:space="preserve"> энергопотребление этих систем не должно приводить к уменьшению запасов энергии ниже уровня, обеспечивающего предписанную эффективность рабочего торможения, с учетом требований о минимальной эффективности, определенных настоящими Правилами.</w:t>
      </w:r>
    </w:p>
    <w:p w14:paraId="131F4BBC" w14:textId="77777777" w:rsidR="005461E8" w:rsidRPr="00CC42B5"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rPr>
        <w:t>u)</w:t>
      </w:r>
      <w:r w:rsidRPr="00CC42B5">
        <w:rPr>
          <w:shd w:val="clear" w:color="auto" w:fill="FFFFFF"/>
        </w:rPr>
        <w:tab/>
      </w:r>
      <w:r>
        <w:rPr>
          <w:shd w:val="clear" w:color="auto" w:fill="FFFFFF"/>
        </w:rPr>
        <w:t>Пункт</w:t>
      </w:r>
      <w:r w:rsidRPr="00CC42B5">
        <w:rPr>
          <w:shd w:val="clear" w:color="auto" w:fill="FFFFFF"/>
        </w:rPr>
        <w:t xml:space="preserve"> 5.2.1.18</w:t>
      </w:r>
    </w:p>
    <w:p w14:paraId="32A932EE" w14:textId="77777777" w:rsidR="005461E8" w:rsidRPr="00DC5DC0" w:rsidRDefault="005461E8" w:rsidP="005461E8">
      <w:pPr>
        <w:pStyle w:val="SingleTxtG"/>
        <w:rPr>
          <w:shd w:val="clear" w:color="auto" w:fill="FFFFFF"/>
        </w:rPr>
      </w:pPr>
      <w:r w:rsidRPr="00DC5DC0">
        <w:t>33.</w:t>
      </w:r>
      <w:r w:rsidRPr="00DC5DC0">
        <w:tab/>
        <w:t>Необходимость добавления формулировки «</w:t>
      </w:r>
      <w:r w:rsidRPr="00DC5DC0">
        <w:rPr>
          <w:i/>
          <w:iCs/>
        </w:rPr>
        <w:t>который оборудован пневматической тормозной</w:t>
      </w:r>
      <w:r w:rsidRPr="00DC5DC0">
        <w:rPr>
          <w:i/>
          <w:iCs/>
          <w:shd w:val="clear" w:color="auto" w:fill="FFFFFF"/>
        </w:rPr>
        <w:t xml:space="preserve"> системой</w:t>
      </w:r>
      <w:r w:rsidRPr="00DC5DC0">
        <w:rPr>
          <w:i/>
          <w:iCs/>
        </w:rPr>
        <w:t>»</w:t>
      </w:r>
      <w:r w:rsidRPr="00DC5DC0">
        <w:t xml:space="preserve"> обусловлена тем, что механическое транспортное средство не может быть допущено к буксировке прицепа категории </w:t>
      </w:r>
      <w:r w:rsidRPr="00741F50">
        <w:t>O</w:t>
      </w:r>
      <w:r w:rsidRPr="00DC5DC0">
        <w:rPr>
          <w:vertAlign w:val="subscript"/>
        </w:rPr>
        <w:t>3</w:t>
      </w:r>
      <w:r w:rsidRPr="00DC5DC0">
        <w:t xml:space="preserve"> или </w:t>
      </w:r>
      <w:r w:rsidRPr="00741F50">
        <w:t>O</w:t>
      </w:r>
      <w:r w:rsidRPr="00DC5DC0">
        <w:rPr>
          <w:vertAlign w:val="subscript"/>
        </w:rPr>
        <w:t>4</w:t>
      </w:r>
      <w:r w:rsidRPr="00DC5DC0">
        <w:t xml:space="preserve"> с </w:t>
      </w:r>
      <w:r w:rsidRPr="00DC5DC0">
        <w:rPr>
          <w:shd w:val="clear" w:color="auto" w:fill="FFFFFF"/>
        </w:rPr>
        <w:t xml:space="preserve">электромеханической тормозной системой, поскольку для этих типов тормозных систем прицепов не </w:t>
      </w:r>
      <w:r>
        <w:rPr>
          <w:shd w:val="clear" w:color="auto" w:fill="FFFFFF"/>
        </w:rPr>
        <w:t>существует</w:t>
      </w:r>
      <w:r w:rsidRPr="00DC5DC0">
        <w:rPr>
          <w:shd w:val="clear" w:color="auto" w:fill="FFFFFF"/>
        </w:rPr>
        <w:t xml:space="preserve"> ни соответствующих требований в отношении торможения, ни соответствующего стандартного интерфейса.</w:t>
      </w:r>
    </w:p>
    <w:p w14:paraId="2013A0D1"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v)</w:t>
      </w:r>
      <w:r w:rsidRPr="00CC42B5">
        <w:rPr>
          <w:shd w:val="clear" w:color="auto" w:fill="FFFFFF"/>
        </w:rPr>
        <w:tab/>
      </w:r>
      <w:r>
        <w:rPr>
          <w:shd w:val="clear" w:color="auto" w:fill="FFFFFF"/>
        </w:rPr>
        <w:t>Пункт</w:t>
      </w:r>
      <w:r w:rsidRPr="00CC42B5">
        <w:rPr>
          <w:shd w:val="clear" w:color="auto" w:fill="FFFFFF"/>
        </w:rPr>
        <w:t xml:space="preserve"> 5.2.1.26.3</w:t>
      </w:r>
    </w:p>
    <w:p w14:paraId="2C0D28ED" w14:textId="77777777" w:rsidR="005461E8" w:rsidRPr="00001FF2" w:rsidRDefault="005461E8" w:rsidP="005461E8">
      <w:pPr>
        <w:pStyle w:val="SingleTxtG"/>
      </w:pPr>
      <w:r w:rsidRPr="00CF20A8">
        <w:t>34.</w:t>
      </w:r>
      <w:r w:rsidRPr="00CF20A8">
        <w:tab/>
        <w:t>Пунктом 5.2.1.27 э</w:t>
      </w:r>
      <w:r w:rsidRPr="00CF20A8">
        <w:rPr>
          <w:shd w:val="clear" w:color="auto" w:fill="FFFFFF"/>
        </w:rPr>
        <w:t xml:space="preserve">лектромеханические тормозные системы не охватываются. Поэтому в связи с новыми предлагаемыми требованиями в отношении ЭМТ добавлена формулировка </w:t>
      </w:r>
      <w:r w:rsidRPr="00CF20A8">
        <w:t>«</w:t>
      </w:r>
      <w:r w:rsidRPr="00CF20A8">
        <w:rPr>
          <w:b/>
          <w:bCs/>
          <w:i/>
          <w:iCs/>
        </w:rPr>
        <w:t xml:space="preserve">либо </w:t>
      </w:r>
      <w:r>
        <w:rPr>
          <w:b/>
          <w:bCs/>
          <w:i/>
          <w:iCs/>
        </w:rPr>
        <w:t>—</w:t>
      </w:r>
      <w:r w:rsidRPr="00CF20A8">
        <w:rPr>
          <w:b/>
          <w:bCs/>
          <w:i/>
          <w:iCs/>
        </w:rPr>
        <w:t xml:space="preserve"> в случае электромеханических тормозных систем </w:t>
      </w:r>
      <w:r>
        <w:rPr>
          <w:b/>
          <w:bCs/>
          <w:i/>
          <w:iCs/>
        </w:rPr>
        <w:t>—</w:t>
      </w:r>
      <w:r w:rsidRPr="00CF20A8">
        <w:rPr>
          <w:b/>
          <w:bCs/>
          <w:i/>
          <w:iCs/>
        </w:rPr>
        <w:t xml:space="preserve"> пункта </w:t>
      </w:r>
      <w:r w:rsidRPr="00CF20A8">
        <w:rPr>
          <w:b/>
          <w:i/>
          <w:iCs/>
          <w:lang w:eastAsia="de-DE"/>
        </w:rPr>
        <w:t>5.2.1.34.10</w:t>
      </w:r>
      <w:r w:rsidRPr="00CF20A8">
        <w:rPr>
          <w:b/>
          <w:bCs/>
          <w:i/>
          <w:iCs/>
        </w:rPr>
        <w:t xml:space="preserve"> соответственно</w:t>
      </w:r>
      <w:r w:rsidRPr="00CF20A8">
        <w:t>».</w:t>
      </w:r>
    </w:p>
    <w:p w14:paraId="0FE7CC04"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w)</w:t>
      </w:r>
      <w:r w:rsidRPr="00CC42B5">
        <w:rPr>
          <w:shd w:val="clear" w:color="auto" w:fill="FFFFFF"/>
        </w:rPr>
        <w:tab/>
      </w:r>
      <w:r>
        <w:rPr>
          <w:shd w:val="clear" w:color="auto" w:fill="FFFFFF"/>
        </w:rPr>
        <w:t>Пункт</w:t>
      </w:r>
      <w:r w:rsidRPr="00CC42B5">
        <w:rPr>
          <w:shd w:val="clear" w:color="auto" w:fill="FFFFFF"/>
        </w:rPr>
        <w:t xml:space="preserve"> 5.2.1.27</w:t>
      </w:r>
    </w:p>
    <w:p w14:paraId="4A8A669B" w14:textId="77777777" w:rsidR="005461E8" w:rsidRPr="00CF20A8" w:rsidRDefault="005461E8" w:rsidP="005461E8">
      <w:pPr>
        <w:pStyle w:val="SingleTxtG"/>
        <w:rPr>
          <w:shd w:val="clear" w:color="auto" w:fill="FFFFFF"/>
        </w:rPr>
      </w:pPr>
      <w:r w:rsidRPr="00CF20A8">
        <w:t>35.</w:t>
      </w:r>
      <w:r w:rsidRPr="00CF20A8">
        <w:tab/>
      </w:r>
      <w:r w:rsidRPr="00CF20A8">
        <w:rPr>
          <w:shd w:val="clear" w:color="auto" w:fill="FFFFFF"/>
        </w:rPr>
        <w:t xml:space="preserve">Поскольку многие предписания настоящего пункта не в полной мере применимы к транспортным средствам с ЭМТ, нынешний пункт 5.2.1.27 разделен на две части, а именно: пункт, касающийся тормозных систем с неэлектрическим </w:t>
      </w:r>
      <w:r w:rsidRPr="00CF20A8">
        <w:t>приводом</w:t>
      </w:r>
      <w:r w:rsidRPr="00CF20A8">
        <w:rPr>
          <w:shd w:val="clear" w:color="auto" w:fill="FFFFFF"/>
        </w:rPr>
        <w:t xml:space="preserve"> (например, пневматические тормозные системы </w:t>
      </w:r>
      <w:r>
        <w:t>—</w:t>
      </w:r>
      <w:r w:rsidRPr="00CF20A8">
        <w:rPr>
          <w:shd w:val="clear" w:color="auto" w:fill="FFFFFF"/>
        </w:rPr>
        <w:t xml:space="preserve"> нынешний пункт</w:t>
      </w:r>
      <w:r>
        <w:rPr>
          <w:shd w:val="clear" w:color="auto" w:fill="FFFFFF"/>
        </w:rPr>
        <w:t> </w:t>
      </w:r>
      <w:r w:rsidRPr="00CF20A8">
        <w:rPr>
          <w:shd w:val="clear" w:color="auto" w:fill="FFFFFF"/>
        </w:rPr>
        <w:t>5.2.1.27), и новый пункт 5.2.1.3</w:t>
      </w:r>
      <w:r>
        <w:rPr>
          <w:shd w:val="clear" w:color="auto" w:fill="FFFFFF"/>
        </w:rPr>
        <w:t>5</w:t>
      </w:r>
      <w:r w:rsidRPr="00CF20A8">
        <w:rPr>
          <w:shd w:val="clear" w:color="auto" w:fill="FFFFFF"/>
        </w:rPr>
        <w:t xml:space="preserve"> «</w:t>
      </w:r>
      <w:r w:rsidRPr="00CF20A8">
        <w:rPr>
          <w:i/>
          <w:iCs/>
        </w:rPr>
        <w:t xml:space="preserve">Особые дополнительные предписания в отношении </w:t>
      </w:r>
      <w:r w:rsidRPr="00CF20A8">
        <w:rPr>
          <w:i/>
          <w:iCs/>
          <w:shd w:val="clear" w:color="auto" w:fill="FFFFFF"/>
        </w:rPr>
        <w:t xml:space="preserve">электромеханических </w:t>
      </w:r>
      <w:r w:rsidRPr="00CF20A8">
        <w:rPr>
          <w:i/>
          <w:iCs/>
        </w:rPr>
        <w:t>тормозных систем с электрическим приводом</w:t>
      </w:r>
      <w:r w:rsidRPr="00CF20A8">
        <w:t>»</w:t>
      </w:r>
      <w:r w:rsidRPr="00CF20A8">
        <w:rPr>
          <w:shd w:val="clear" w:color="auto" w:fill="FFFFFF"/>
        </w:rPr>
        <w:t xml:space="preserve"> (с</w:t>
      </w:r>
      <w:r>
        <w:rPr>
          <w:shd w:val="clear" w:color="auto" w:fill="FFFFFF"/>
        </w:rPr>
        <w:t> </w:t>
      </w:r>
      <w:r w:rsidRPr="00CF20A8">
        <w:rPr>
          <w:shd w:val="clear" w:color="auto" w:fill="FFFFFF"/>
        </w:rPr>
        <w:t>охватом как электрического, так и энергетического привода управления).</w:t>
      </w:r>
    </w:p>
    <w:p w14:paraId="3A8F2824" w14:textId="77777777" w:rsidR="005461E8" w:rsidRPr="00001FF2" w:rsidRDefault="005461E8" w:rsidP="005461E8">
      <w:pPr>
        <w:pStyle w:val="H23G"/>
        <w:keepNext w:val="0"/>
        <w:keepLines w:val="0"/>
        <w:suppressAutoHyphens w:val="0"/>
        <w:rPr>
          <w:shd w:val="clear" w:color="auto" w:fill="FFFFFF"/>
        </w:rPr>
      </w:pPr>
      <w:r w:rsidRPr="00CC42B5">
        <w:rPr>
          <w:shd w:val="clear" w:color="auto" w:fill="FFFFFF"/>
        </w:rPr>
        <w:tab/>
        <w:t>x)</w:t>
      </w:r>
      <w:r w:rsidRPr="00CC42B5">
        <w:rPr>
          <w:shd w:val="clear" w:color="auto" w:fill="FFFFFF"/>
        </w:rPr>
        <w:tab/>
      </w:r>
      <w:r>
        <w:rPr>
          <w:shd w:val="clear" w:color="auto" w:fill="FFFFFF"/>
        </w:rPr>
        <w:t>Пункт</w:t>
      </w:r>
      <w:r w:rsidRPr="00CC42B5">
        <w:rPr>
          <w:shd w:val="clear" w:color="auto" w:fill="FFFFFF"/>
        </w:rPr>
        <w:t xml:space="preserve"> </w:t>
      </w:r>
      <w:r w:rsidRPr="00CC42B5">
        <w:t>5.2.1.35</w:t>
      </w:r>
    </w:p>
    <w:p w14:paraId="2103D322" w14:textId="77777777" w:rsidR="005461E8" w:rsidRPr="00CF20A8" w:rsidRDefault="005461E8" w:rsidP="005461E8">
      <w:pPr>
        <w:pStyle w:val="SingleTxtG"/>
        <w:tabs>
          <w:tab w:val="left" w:pos="1560"/>
        </w:tabs>
        <w:suppressAutoHyphens w:val="0"/>
        <w:ind w:left="1560" w:hanging="426"/>
        <w:rPr>
          <w:shd w:val="clear" w:color="auto" w:fill="FFFFFF"/>
        </w:rPr>
      </w:pPr>
      <w:r w:rsidRPr="00CF20A8">
        <w:rPr>
          <w:shd w:val="clear" w:color="auto" w:fill="FFFFFF"/>
        </w:rPr>
        <w:t>36.</w:t>
      </w:r>
      <w:r w:rsidRPr="00CF20A8">
        <w:rPr>
          <w:shd w:val="clear" w:color="auto" w:fill="FFFFFF"/>
        </w:rPr>
        <w:tab/>
        <w:t>См. вышеизложенное обоснование по пункту 5.2.1.27.</w:t>
      </w:r>
    </w:p>
    <w:p w14:paraId="2AC781F7" w14:textId="77777777" w:rsidR="005461E8" w:rsidRPr="00001FF2" w:rsidRDefault="005461E8" w:rsidP="005461E8">
      <w:pPr>
        <w:pStyle w:val="H23G"/>
        <w:keepNext w:val="0"/>
        <w:keepLines w:val="0"/>
        <w:suppressAutoHyphens w:val="0"/>
        <w:rPr>
          <w:shd w:val="clear" w:color="auto" w:fill="FFFFFF"/>
        </w:rPr>
      </w:pPr>
      <w:r w:rsidRPr="00CF20A8">
        <w:rPr>
          <w:shd w:val="clear" w:color="auto" w:fill="FFFFFF"/>
        </w:rPr>
        <w:tab/>
      </w:r>
      <w:r w:rsidRPr="00CC42B5">
        <w:rPr>
          <w:shd w:val="clear" w:color="auto" w:fill="FFFFFF"/>
          <w:lang w:val="en-US"/>
        </w:rPr>
        <w:t>y</w:t>
      </w:r>
      <w:r w:rsidRPr="00001FF2">
        <w:rPr>
          <w:shd w:val="clear" w:color="auto" w:fill="FFFFFF"/>
        </w:rPr>
        <w:t>)</w:t>
      </w:r>
      <w:r w:rsidRPr="00001FF2">
        <w:rPr>
          <w:shd w:val="clear" w:color="auto" w:fill="FFFFFF"/>
        </w:rPr>
        <w:tab/>
        <w:t>Пункт 5.2.1.35.2</w:t>
      </w:r>
    </w:p>
    <w:p w14:paraId="42D1A690" w14:textId="77777777" w:rsidR="005461E8" w:rsidRPr="0023765D" w:rsidRDefault="005461E8" w:rsidP="005461E8">
      <w:pPr>
        <w:pStyle w:val="SingleTxtG"/>
      </w:pPr>
      <w:r w:rsidRPr="0023765D">
        <w:t>37.</w:t>
      </w:r>
      <w:r w:rsidRPr="0023765D">
        <w:tab/>
        <w:t xml:space="preserve">Настоящим требованием исключается возможность движения по дорогам общего пользования транспортных средств с ЭМТ системами, не обеспечивающими остаточную эффективность рабочего торможения. </w:t>
      </w:r>
      <w:r w:rsidRPr="0023765D">
        <w:rPr>
          <w:shd w:val="clear" w:color="auto" w:fill="FFFFFF"/>
        </w:rPr>
        <w:t>Таким образом, данным требованием также охватывается ситуация, когда не допускается эксплуатация на дорогах общего пользования и механических транспортных средств, оснащенных обычными тормозными системами, в условиях полного отказа рабочей тормозной системы.</w:t>
      </w:r>
    </w:p>
    <w:p w14:paraId="7FEFC73D" w14:textId="77777777" w:rsidR="005461E8" w:rsidRPr="00001FF2" w:rsidRDefault="005461E8" w:rsidP="005461E8">
      <w:pPr>
        <w:pStyle w:val="H23G"/>
        <w:keepLines w:val="0"/>
        <w:suppressAutoHyphens w:val="0"/>
        <w:rPr>
          <w:shd w:val="clear" w:color="auto" w:fill="FFFFFF"/>
        </w:rPr>
      </w:pPr>
      <w:r w:rsidRPr="00001FF2">
        <w:rPr>
          <w:shd w:val="clear" w:color="auto" w:fill="FFFFFF"/>
        </w:rPr>
        <w:tab/>
      </w:r>
      <w:r w:rsidRPr="00CC42B5">
        <w:rPr>
          <w:shd w:val="clear" w:color="auto" w:fill="FFFFFF"/>
          <w:lang w:val="en-US"/>
        </w:rPr>
        <w:t>z</w:t>
      </w:r>
      <w:r w:rsidRPr="00001FF2">
        <w:rPr>
          <w:shd w:val="clear" w:color="auto" w:fill="FFFFFF"/>
        </w:rPr>
        <w:t>)</w:t>
      </w:r>
      <w:r w:rsidRPr="00001FF2">
        <w:rPr>
          <w:shd w:val="clear" w:color="auto" w:fill="FFFFFF"/>
        </w:rPr>
        <w:tab/>
        <w:t>Пункт 5.2.1.35.3</w:t>
      </w:r>
    </w:p>
    <w:p w14:paraId="2CBB62B3" w14:textId="77777777" w:rsidR="005461E8" w:rsidRPr="006B7600" w:rsidRDefault="005461E8" w:rsidP="005461E8">
      <w:pPr>
        <w:pStyle w:val="SingleTxtG"/>
      </w:pPr>
      <w:r w:rsidRPr="006B7600">
        <w:t>38.</w:t>
      </w:r>
      <w:r w:rsidRPr="006B7600">
        <w:tab/>
      </w:r>
      <w:r w:rsidRPr="006B7600">
        <w:rPr>
          <w:shd w:val="clear" w:color="auto" w:fill="FFFFFF"/>
        </w:rPr>
        <w:t>Во избежание требований, предусматривающих конструкционные ограничения, изготовители обязаны представлять документацию о параметрах с описанием</w:t>
      </w:r>
      <w:r w:rsidRPr="006B7600">
        <w:t xml:space="preserve"> </w:t>
      </w:r>
      <w:r w:rsidRPr="006B7600">
        <w:rPr>
          <w:shd w:val="clear" w:color="auto" w:fill="FFFFFF"/>
        </w:rPr>
        <w:t>функций, инициирующих подачу соответствующих предупреждающих сигналов.</w:t>
      </w:r>
    </w:p>
    <w:p w14:paraId="2BC64A77"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aa</w:t>
      </w:r>
      <w:r w:rsidRPr="00001FF2">
        <w:rPr>
          <w:shd w:val="clear" w:color="auto" w:fill="FFFFFF"/>
        </w:rPr>
        <w:t>)</w:t>
      </w:r>
      <w:r w:rsidRPr="00001FF2">
        <w:rPr>
          <w:shd w:val="clear" w:color="auto" w:fill="FFFFFF"/>
        </w:rPr>
        <w:tab/>
        <w:t>Пункт 5.2.1.35.4</w:t>
      </w:r>
    </w:p>
    <w:p w14:paraId="71237E1C" w14:textId="77777777" w:rsidR="005461E8" w:rsidRPr="006B7600" w:rsidRDefault="005461E8" w:rsidP="005461E8">
      <w:pPr>
        <w:pStyle w:val="SingleTxtG"/>
        <w:rPr>
          <w:bCs/>
          <w:shd w:val="clear" w:color="auto" w:fill="FFFFFF"/>
        </w:rPr>
      </w:pPr>
      <w:r w:rsidRPr="006B7600">
        <w:t>39.</w:t>
      </w:r>
      <w:r w:rsidRPr="006B7600">
        <w:tab/>
      </w:r>
      <w:r w:rsidRPr="006B7600">
        <w:rPr>
          <w:shd w:val="clear" w:color="auto" w:fill="FFFFFF"/>
        </w:rPr>
        <w:t>Настоящий пункт соответствует пункту 5.2.1.27.1. Добавление формулировки</w:t>
      </w:r>
      <w:r w:rsidRPr="006B7600">
        <w:rPr>
          <w:b/>
          <w:shd w:val="clear" w:color="auto" w:fill="FFFFFF"/>
        </w:rPr>
        <w:t xml:space="preserve"> </w:t>
      </w:r>
      <w:r w:rsidRPr="006B7600">
        <w:rPr>
          <w:bCs/>
          <w:shd w:val="clear" w:color="auto" w:fill="FFFFFF"/>
        </w:rPr>
        <w:t>«</w:t>
      </w:r>
      <w:r w:rsidRPr="006B7600">
        <w:rPr>
          <w:b/>
          <w:i/>
          <w:iCs/>
          <w:shd w:val="clear" w:color="auto" w:fill="FFFFFF"/>
        </w:rPr>
        <w:t>оборудованных интерфейсом согласно пункту 5.1.3, которым</w:t>
      </w:r>
      <w:r w:rsidRPr="006B7600">
        <w:rPr>
          <w:bCs/>
          <w:shd w:val="clear" w:color="auto" w:fill="FFFFFF"/>
        </w:rPr>
        <w:t xml:space="preserve">» служит для уточнения того, что автотранспортному средству с </w:t>
      </w:r>
      <w:r w:rsidRPr="006B7600">
        <w:rPr>
          <w:shd w:val="clear" w:color="auto" w:fill="FFFFFF"/>
        </w:rPr>
        <w:t>ЭМТ</w:t>
      </w:r>
      <w:r w:rsidRPr="006B7600">
        <w:rPr>
          <w:bCs/>
          <w:shd w:val="clear" w:color="auto" w:fill="FFFFFF"/>
        </w:rPr>
        <w:t xml:space="preserve"> </w:t>
      </w:r>
      <w:r w:rsidRPr="006B7600">
        <w:rPr>
          <w:shd w:val="clear" w:color="auto" w:fill="FFFFFF"/>
        </w:rPr>
        <w:t>разрешается буксировать прицепы только в том случае, если последние оснащены интерфейсом для прицепов с пневматической тормозной системой; см. также замечания по пункту 5.2.1.18.</w:t>
      </w:r>
    </w:p>
    <w:p w14:paraId="79A9F1ED" w14:textId="77777777" w:rsidR="005461E8" w:rsidRPr="00CC42B5" w:rsidRDefault="005461E8" w:rsidP="005461E8">
      <w:pPr>
        <w:pStyle w:val="H23G"/>
        <w:keepNext w:val="0"/>
        <w:keepLines w:val="0"/>
        <w:pageBreakBefore/>
        <w:suppressAutoHyphens w:val="0"/>
        <w:rPr>
          <w:shd w:val="clear" w:color="auto" w:fill="FFFFFF"/>
        </w:rPr>
      </w:pPr>
      <w:r w:rsidRPr="00CC42B5">
        <w:rPr>
          <w:shd w:val="clear" w:color="auto" w:fill="FFFFFF"/>
        </w:rPr>
        <w:lastRenderedPageBreak/>
        <w:tab/>
      </w:r>
      <w:proofErr w:type="spellStart"/>
      <w:r w:rsidRPr="00CC42B5">
        <w:rPr>
          <w:shd w:val="clear" w:color="auto" w:fill="FFFFFF"/>
        </w:rPr>
        <w:t>ab</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5.2.1.35.5</w:t>
      </w:r>
    </w:p>
    <w:p w14:paraId="07B317BF" w14:textId="77777777" w:rsidR="005461E8" w:rsidRPr="006B05AE" w:rsidRDefault="005461E8" w:rsidP="005461E8">
      <w:pPr>
        <w:pStyle w:val="SingleTxtG"/>
      </w:pPr>
      <w:r w:rsidRPr="006B05AE">
        <w:t>40.</w:t>
      </w:r>
      <w:r w:rsidRPr="006B05AE">
        <w:tab/>
        <w:t>Данное требование идентично пред</w:t>
      </w:r>
      <w:r>
        <w:t xml:space="preserve">писанию </w:t>
      </w:r>
      <w:r w:rsidRPr="006B05AE">
        <w:t>пункт</w:t>
      </w:r>
      <w:r>
        <w:t>а</w:t>
      </w:r>
      <w:r w:rsidRPr="006B05AE">
        <w:t xml:space="preserve"> 5.2.1.27.5, но с привязкой к </w:t>
      </w:r>
      <w:r w:rsidRPr="006B05AE">
        <w:rPr>
          <w:shd w:val="clear" w:color="auto" w:fill="FFFFFF"/>
        </w:rPr>
        <w:t>электромеханической тормозной системе. Так, в начале этого пункта</w:t>
      </w:r>
      <w:r>
        <w:rPr>
          <w:shd w:val="clear" w:color="auto" w:fill="FFFFFF"/>
        </w:rPr>
        <w:t> </w:t>
      </w:r>
      <w:r w:rsidRPr="006B05AE">
        <w:t>5.2.1.34.5 уточняется применимость содержащегося в нем требования: «</w:t>
      </w:r>
      <w:r w:rsidRPr="008E491C">
        <w:rPr>
          <w:i/>
          <w:iCs/>
        </w:rPr>
        <w:t>В случае подачи электроэнергии только на электрический привод управления и при…</w:t>
      </w:r>
      <w:r w:rsidRPr="006B05AE">
        <w:t>». Вместо термина «</w:t>
      </w:r>
      <w:r w:rsidRPr="008E491C">
        <w:rPr>
          <w:i/>
          <w:iCs/>
        </w:rPr>
        <w:t>источник энергии</w:t>
      </w:r>
      <w:r w:rsidRPr="006B05AE">
        <w:t>» используется «</w:t>
      </w:r>
      <w:r w:rsidRPr="008E491C">
        <w:rPr>
          <w:i/>
          <w:iCs/>
        </w:rPr>
        <w:t>подача электроэнергии</w:t>
      </w:r>
      <w:r w:rsidRPr="006B05AE">
        <w:t xml:space="preserve">», поскольку </w:t>
      </w:r>
      <w:r w:rsidRPr="006B05AE">
        <w:rPr>
          <w:shd w:val="clear" w:color="auto" w:fill="FFFFFF"/>
        </w:rPr>
        <w:t>электромеханическая тормозная система может не оснащаться</w:t>
      </w:r>
      <w:r w:rsidRPr="006B05AE">
        <w:t xml:space="preserve"> «источником энергии».</w:t>
      </w:r>
    </w:p>
    <w:p w14:paraId="7CA2BD98" w14:textId="0B19E7E1" w:rsidR="005461E8" w:rsidRPr="006B05AE" w:rsidRDefault="005461E8" w:rsidP="005461E8">
      <w:pPr>
        <w:pStyle w:val="SingleTxtG"/>
        <w:rPr>
          <w:shd w:val="clear" w:color="auto" w:fill="FFFFFF"/>
        </w:rPr>
      </w:pPr>
      <w:r w:rsidRPr="006B05AE">
        <w:t>4</w:t>
      </w:r>
      <w:r>
        <w:t>1</w:t>
      </w:r>
      <w:r w:rsidRPr="006B05AE">
        <w:t>.</w:t>
      </w:r>
      <w:r w:rsidRPr="006B05AE">
        <w:tab/>
      </w:r>
      <w:r w:rsidRPr="006B05AE">
        <w:rPr>
          <w:shd w:val="clear" w:color="auto" w:fill="FFFFFF"/>
        </w:rPr>
        <w:t>В пункте 5.2.1.3</w:t>
      </w:r>
      <w:r w:rsidR="000A6338">
        <w:rPr>
          <w:shd w:val="clear" w:color="auto" w:fill="FFFFFF"/>
        </w:rPr>
        <w:t>5</w:t>
      </w:r>
      <w:r w:rsidRPr="006B05AE">
        <w:rPr>
          <w:shd w:val="clear" w:color="auto" w:fill="FFFFFF"/>
        </w:rPr>
        <w:t xml:space="preserve">.5 рассматривается конфигурация электромеханической тормозной системы, в которой накопитель электроэнергии (например, батарея) подает энергию </w:t>
      </w:r>
      <w:r w:rsidRPr="008E491C">
        <w:rPr>
          <w:shd w:val="clear" w:color="auto" w:fill="FFFFFF"/>
        </w:rPr>
        <w:t>только на привод управления (но не</w:t>
      </w:r>
      <w:r w:rsidRPr="006B05AE">
        <w:rPr>
          <w:shd w:val="clear" w:color="auto" w:fill="FFFFFF"/>
        </w:rPr>
        <w:t xml:space="preserve"> на электрический привод, как в случае </w:t>
      </w:r>
      <w:r w:rsidRPr="006B05AE">
        <w:t>ТСЭ</w:t>
      </w:r>
      <w:r w:rsidRPr="006B05AE">
        <w:rPr>
          <w:shd w:val="clear" w:color="auto" w:fill="FFFFFF"/>
        </w:rPr>
        <w:t>, которая должна соответствовать положениям пункта 5.2.1.27.5; пример т.</w:t>
      </w:r>
      <w:r>
        <w:rPr>
          <w:shd w:val="clear" w:color="auto" w:fill="FFFFFF"/>
        </w:rPr>
        <w:t> </w:t>
      </w:r>
      <w:r w:rsidRPr="006B05AE">
        <w:rPr>
          <w:shd w:val="clear" w:color="auto" w:fill="FFFFFF"/>
        </w:rPr>
        <w:t>н.</w:t>
      </w:r>
      <w:r>
        <w:rPr>
          <w:shd w:val="clear" w:color="auto" w:fill="FFFFFF"/>
        </w:rPr>
        <w:t> </w:t>
      </w:r>
      <w:r w:rsidRPr="006B05AE">
        <w:rPr>
          <w:shd w:val="clear" w:color="auto" w:fill="FFFFFF"/>
        </w:rPr>
        <w:t xml:space="preserve">образцовой тормозной системы </w:t>
      </w:r>
      <w:r>
        <w:rPr>
          <w:shd w:val="clear" w:color="auto" w:fill="FFFFFF"/>
        </w:rPr>
        <w:t>см.</w:t>
      </w:r>
      <w:r w:rsidRPr="006B05AE">
        <w:rPr>
          <w:shd w:val="clear" w:color="auto" w:fill="FFFFFF"/>
        </w:rPr>
        <w:t xml:space="preserve"> рис. в пункте 5.2.1.3</w:t>
      </w:r>
      <w:r>
        <w:rPr>
          <w:shd w:val="clear" w:color="auto" w:fill="FFFFFF"/>
        </w:rPr>
        <w:t>5</w:t>
      </w:r>
      <w:r w:rsidRPr="006B05AE">
        <w:rPr>
          <w:shd w:val="clear" w:color="auto" w:fill="FFFFFF"/>
        </w:rPr>
        <w:t>.5)</w:t>
      </w:r>
      <w:r>
        <w:rPr>
          <w:shd w:val="clear" w:color="auto" w:fill="FFFFFF"/>
        </w:rPr>
        <w:t>.</w:t>
      </w:r>
    </w:p>
    <w:p w14:paraId="0A506DCD" w14:textId="77777777" w:rsidR="005461E8" w:rsidRPr="00CC42B5" w:rsidRDefault="005461E8" w:rsidP="005461E8">
      <w:pPr>
        <w:pStyle w:val="H23G"/>
        <w:keepNext w:val="0"/>
        <w:keepLines w:val="0"/>
        <w:suppressAutoHyphens w:val="0"/>
        <w:rPr>
          <w:shd w:val="clear" w:color="auto" w:fill="FFFFFF"/>
        </w:rPr>
      </w:pPr>
      <w:r w:rsidRPr="008E491C">
        <w:rPr>
          <w:shd w:val="clear" w:color="auto" w:fill="FFFFFF"/>
        </w:rPr>
        <w:tab/>
      </w:r>
      <w:proofErr w:type="spellStart"/>
      <w:r w:rsidRPr="00CC42B5">
        <w:rPr>
          <w:shd w:val="clear" w:color="auto" w:fill="FFFFFF"/>
        </w:rPr>
        <w:t>ac</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5.2.1.35.6</w:t>
      </w:r>
    </w:p>
    <w:p w14:paraId="4A91156F" w14:textId="77777777" w:rsidR="005461E8" w:rsidRPr="00352982" w:rsidRDefault="005461E8" w:rsidP="005461E8">
      <w:pPr>
        <w:pStyle w:val="SingleTxtG"/>
        <w:rPr>
          <w:shd w:val="clear" w:color="auto" w:fill="FFFFFF"/>
        </w:rPr>
      </w:pPr>
      <w:r w:rsidRPr="00352982">
        <w:t>42.</w:t>
      </w:r>
      <w:r w:rsidRPr="00352982">
        <w:tab/>
      </w:r>
      <w:r w:rsidRPr="00352982">
        <w:rPr>
          <w:shd w:val="clear" w:color="auto" w:fill="FFFFFF"/>
        </w:rPr>
        <w:t>В отличие от пункта 5.2.1.3</w:t>
      </w:r>
      <w:r>
        <w:rPr>
          <w:shd w:val="clear" w:color="auto" w:fill="FFFFFF"/>
        </w:rPr>
        <w:t>5</w:t>
      </w:r>
      <w:r w:rsidRPr="00352982">
        <w:rPr>
          <w:shd w:val="clear" w:color="auto" w:fill="FFFFFF"/>
        </w:rPr>
        <w:t>.5 данное требование касается конфигурации электромеханической тормозной системы, в которой накопители энергии обеспечивают подачу электропитания на электрический привод управления и на электрический привод; пример т.</w:t>
      </w:r>
      <w:r>
        <w:rPr>
          <w:shd w:val="clear" w:color="auto" w:fill="FFFFFF"/>
        </w:rPr>
        <w:t> </w:t>
      </w:r>
      <w:r w:rsidRPr="00352982">
        <w:rPr>
          <w:shd w:val="clear" w:color="auto" w:fill="FFFFFF"/>
        </w:rPr>
        <w:t xml:space="preserve">н. образцовой тормозной системы </w:t>
      </w:r>
      <w:r>
        <w:rPr>
          <w:shd w:val="clear" w:color="auto" w:fill="FFFFFF"/>
        </w:rPr>
        <w:t xml:space="preserve">см. </w:t>
      </w:r>
      <w:r w:rsidRPr="00352982">
        <w:rPr>
          <w:shd w:val="clear" w:color="auto" w:fill="FFFFFF"/>
        </w:rPr>
        <w:t>рис. в пункте</w:t>
      </w:r>
      <w:r>
        <w:rPr>
          <w:shd w:val="clear" w:color="auto" w:fill="FFFFFF"/>
        </w:rPr>
        <w:t> </w:t>
      </w:r>
      <w:r w:rsidRPr="00352982">
        <w:rPr>
          <w:shd w:val="clear" w:color="auto" w:fill="FFFFFF"/>
        </w:rPr>
        <w:t>5.2.1.3</w:t>
      </w:r>
      <w:r>
        <w:rPr>
          <w:shd w:val="clear" w:color="auto" w:fill="FFFFFF"/>
        </w:rPr>
        <w:t>5</w:t>
      </w:r>
      <w:r w:rsidRPr="00352982">
        <w:rPr>
          <w:shd w:val="clear" w:color="auto" w:fill="FFFFFF"/>
        </w:rPr>
        <w:t>.6</w:t>
      </w:r>
      <w:r>
        <w:rPr>
          <w:shd w:val="clear" w:color="auto" w:fill="FFFFFF"/>
        </w:rPr>
        <w:t>.</w:t>
      </w:r>
    </w:p>
    <w:p w14:paraId="3AF01380" w14:textId="77777777" w:rsidR="005461E8" w:rsidRPr="00CC42B5" w:rsidRDefault="005461E8" w:rsidP="005461E8">
      <w:pPr>
        <w:pStyle w:val="H23G"/>
        <w:keepNext w:val="0"/>
        <w:keepLines w:val="0"/>
        <w:suppressAutoHyphens w:val="0"/>
        <w:rPr>
          <w:shd w:val="clear" w:color="auto" w:fill="FFFFFF"/>
        </w:rPr>
      </w:pPr>
      <w:r w:rsidRPr="00352982">
        <w:rPr>
          <w:shd w:val="clear" w:color="auto" w:fill="FFFFFF"/>
        </w:rPr>
        <w:tab/>
      </w:r>
      <w:proofErr w:type="spellStart"/>
      <w:r w:rsidRPr="00CC42B5">
        <w:rPr>
          <w:shd w:val="clear" w:color="auto" w:fill="FFFFFF"/>
        </w:rPr>
        <w:t>ad</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5.2.1.35.7</w:t>
      </w:r>
    </w:p>
    <w:p w14:paraId="2728D69D" w14:textId="77777777" w:rsidR="005461E8" w:rsidRPr="00D7551E" w:rsidRDefault="005461E8" w:rsidP="005461E8">
      <w:pPr>
        <w:pStyle w:val="SingleTxtG"/>
      </w:pPr>
      <w:r w:rsidRPr="00D7551E">
        <w:t>43.</w:t>
      </w:r>
      <w:r w:rsidRPr="00D7551E">
        <w:tab/>
      </w:r>
      <w:r>
        <w:t>Пункт</w:t>
      </w:r>
      <w:r w:rsidRPr="00D7551E">
        <w:t xml:space="preserve"> 5.2.1.35.7 </w:t>
      </w:r>
      <w:r>
        <w:t>основан</w:t>
      </w:r>
      <w:r w:rsidRPr="00D7551E">
        <w:t xml:space="preserve"> </w:t>
      </w:r>
      <w:r>
        <w:t>на</w:t>
      </w:r>
      <w:r w:rsidRPr="00D7551E">
        <w:t xml:space="preserve"> </w:t>
      </w:r>
      <w:r>
        <w:t>требованиях</w:t>
      </w:r>
      <w:r w:rsidRPr="00D7551E">
        <w:t xml:space="preserve"> </w:t>
      </w:r>
      <w:r>
        <w:t>пункта</w:t>
      </w:r>
      <w:r w:rsidRPr="00D7551E">
        <w:t xml:space="preserve"> 5.2.1.13.1, </w:t>
      </w:r>
      <w:r>
        <w:t>предусматривающих</w:t>
      </w:r>
      <w:r w:rsidRPr="00D7551E">
        <w:t xml:space="preserve"> </w:t>
      </w:r>
      <w:r>
        <w:t>необходимость</w:t>
      </w:r>
      <w:r w:rsidRPr="00D7551E">
        <w:t xml:space="preserve"> </w:t>
      </w:r>
      <w:r>
        <w:t>предупреждения</w:t>
      </w:r>
      <w:r w:rsidRPr="00D7551E">
        <w:t xml:space="preserve">, </w:t>
      </w:r>
      <w:r>
        <w:t>когда</w:t>
      </w:r>
      <w:r w:rsidRPr="00D7551E">
        <w:t xml:space="preserve"> </w:t>
      </w:r>
      <w:r>
        <w:t>уровень</w:t>
      </w:r>
      <w:r w:rsidRPr="00D7551E">
        <w:t xml:space="preserve"> </w:t>
      </w:r>
      <w:r>
        <w:t>энергии</w:t>
      </w:r>
      <w:r w:rsidRPr="00D7551E">
        <w:t xml:space="preserve"> </w:t>
      </w:r>
      <w:r>
        <w:t>опускается</w:t>
      </w:r>
      <w:r w:rsidRPr="00D7551E">
        <w:t xml:space="preserve"> </w:t>
      </w:r>
      <w:r>
        <w:t>ниже</w:t>
      </w:r>
      <w:r w:rsidRPr="00D7551E">
        <w:t xml:space="preserve"> </w:t>
      </w:r>
      <w:r>
        <w:t>критического значения</w:t>
      </w:r>
      <w:r w:rsidRPr="00D7551E">
        <w:t xml:space="preserve">. </w:t>
      </w:r>
      <w:r>
        <w:t>Вместе</w:t>
      </w:r>
      <w:r w:rsidRPr="00D7551E">
        <w:t xml:space="preserve"> </w:t>
      </w:r>
      <w:r>
        <w:t>с</w:t>
      </w:r>
      <w:r w:rsidRPr="00D7551E">
        <w:t xml:space="preserve"> </w:t>
      </w:r>
      <w:r>
        <w:t>тем</w:t>
      </w:r>
      <w:r w:rsidRPr="00D7551E">
        <w:t xml:space="preserve"> </w:t>
      </w:r>
      <w:r>
        <w:t>уровень</w:t>
      </w:r>
      <w:r w:rsidRPr="00D7551E">
        <w:t xml:space="preserve">, </w:t>
      </w:r>
      <w:r>
        <w:t>при</w:t>
      </w:r>
      <w:r w:rsidRPr="00D7551E">
        <w:t xml:space="preserve"> </w:t>
      </w:r>
      <w:r>
        <w:t>котором</w:t>
      </w:r>
      <w:r w:rsidRPr="00D7551E">
        <w:t xml:space="preserve"> </w:t>
      </w:r>
      <w:r>
        <w:t>требуется</w:t>
      </w:r>
      <w:r w:rsidRPr="00D7551E">
        <w:t xml:space="preserve"> </w:t>
      </w:r>
      <w:r>
        <w:t>предупреждение</w:t>
      </w:r>
      <w:r w:rsidRPr="00D7551E">
        <w:t xml:space="preserve"> </w:t>
      </w:r>
      <w:r>
        <w:t>в</w:t>
      </w:r>
      <w:r w:rsidRPr="00D7551E">
        <w:t xml:space="preserve"> </w:t>
      </w:r>
      <w:r>
        <w:t>силу</w:t>
      </w:r>
      <w:r w:rsidRPr="00D7551E">
        <w:t xml:space="preserve"> </w:t>
      </w:r>
      <w:r>
        <w:t xml:space="preserve">пункта </w:t>
      </w:r>
      <w:r w:rsidRPr="00D7551E">
        <w:t>5.2.1.35.7</w:t>
      </w:r>
      <w:r>
        <w:t xml:space="preserve">, отличается от уровня, указанного в пункте </w:t>
      </w:r>
      <w:r w:rsidRPr="00D7551E">
        <w:t>5.2.1.13.1.</w:t>
      </w:r>
    </w:p>
    <w:p w14:paraId="64BE18F4" w14:textId="77777777" w:rsidR="005461E8" w:rsidRPr="005A7D35" w:rsidRDefault="005461E8" w:rsidP="005461E8">
      <w:pPr>
        <w:pStyle w:val="SingleTxtG"/>
      </w:pPr>
      <w:r w:rsidRPr="005A7D35">
        <w:t>44.</w:t>
      </w:r>
      <w:r w:rsidRPr="005A7D35">
        <w:tab/>
      </w:r>
      <w:r>
        <w:t>Уровень</w:t>
      </w:r>
      <w:r w:rsidRPr="00D7551E">
        <w:t xml:space="preserve">, </w:t>
      </w:r>
      <w:r>
        <w:t>при</w:t>
      </w:r>
      <w:r w:rsidRPr="00D7551E">
        <w:t xml:space="preserve"> </w:t>
      </w:r>
      <w:r>
        <w:t>котором</w:t>
      </w:r>
      <w:r w:rsidRPr="00D7551E">
        <w:t xml:space="preserve"> </w:t>
      </w:r>
      <w:r>
        <w:t>требуется</w:t>
      </w:r>
      <w:r w:rsidRPr="00D7551E">
        <w:t xml:space="preserve"> </w:t>
      </w:r>
      <w:r>
        <w:t>предупреждение</w:t>
      </w:r>
      <w:r w:rsidRPr="00D7551E">
        <w:t xml:space="preserve"> </w:t>
      </w:r>
      <w:r>
        <w:t>в</w:t>
      </w:r>
      <w:r w:rsidRPr="00D7551E">
        <w:t xml:space="preserve"> </w:t>
      </w:r>
      <w:r>
        <w:t>силу</w:t>
      </w:r>
      <w:r w:rsidRPr="00D7551E">
        <w:t xml:space="preserve"> </w:t>
      </w:r>
      <w:r>
        <w:t xml:space="preserve">пункта </w:t>
      </w:r>
      <w:r w:rsidRPr="005A7D35">
        <w:rPr>
          <w:b/>
          <w:bCs/>
        </w:rPr>
        <w:t>5.2.1.13.1</w:t>
      </w:r>
      <w:r>
        <w:t>, может свободно выбираться изготовителем транспортного средства при условии соблюдения конкретных условий проведения испытания согласно этому требованию</w:t>
      </w:r>
      <w:r w:rsidRPr="005A7D35">
        <w:t xml:space="preserve"> (</w:t>
      </w:r>
      <w:r>
        <w:t>т</w:t>
      </w:r>
      <w:r w:rsidRPr="005A7D35">
        <w:t>.</w:t>
      </w:r>
      <w:r>
        <w:t> </w:t>
      </w:r>
      <w:r w:rsidRPr="00CC42B5">
        <w:rPr>
          <w:lang w:val="en-US"/>
        </w:rPr>
        <w:t>e</w:t>
      </w:r>
      <w:r w:rsidRPr="005A7D35">
        <w:t xml:space="preserve">. </w:t>
      </w:r>
      <w:r>
        <w:t>это</w:t>
      </w:r>
      <w:r w:rsidRPr="005A7D35">
        <w:t xml:space="preserve"> </w:t>
      </w:r>
      <w:r>
        <w:t>устройство</w:t>
      </w:r>
      <w:r w:rsidRPr="005A7D35">
        <w:t xml:space="preserve"> </w:t>
      </w:r>
      <w:r>
        <w:t>«</w:t>
      </w:r>
      <w:r w:rsidRPr="005A7D35">
        <w:rPr>
          <w:i/>
          <w:iCs/>
          <w:color w:val="000000"/>
        </w:rPr>
        <w:t>должно подавать визуальный или акустический сигнал, предупреждающий о том, что запас энергии, содержащийся в любой части системы, упал до уровня, при котором без подзарядки гарантируется, что после четырех полных нажатий педали рабочего тормоза при пятом нажатии все еще можно достигнуть эффективности, предписанной для аварийного торможения</w:t>
      </w:r>
      <w:r>
        <w:rPr>
          <w:i/>
          <w:iCs/>
          <w:color w:val="000000"/>
        </w:rPr>
        <w:t>.</w:t>
      </w:r>
      <w:r w:rsidRPr="005A7D35">
        <w:rPr>
          <w:i/>
        </w:rPr>
        <w:t>..</w:t>
      </w:r>
      <w:r>
        <w:t>»</w:t>
      </w:r>
      <w:r w:rsidRPr="005A7D35">
        <w:t>).</w:t>
      </w:r>
    </w:p>
    <w:p w14:paraId="6BD03343" w14:textId="77777777" w:rsidR="005461E8" w:rsidRPr="000C194E" w:rsidRDefault="005461E8" w:rsidP="005461E8">
      <w:pPr>
        <w:pStyle w:val="SingleTxtG"/>
      </w:pPr>
      <w:r w:rsidRPr="000C194E">
        <w:t>45.</w:t>
      </w:r>
      <w:r w:rsidRPr="000C194E">
        <w:tab/>
      </w:r>
      <w:r w:rsidRPr="00CC42B5">
        <w:rPr>
          <w:lang w:val="en-US"/>
        </w:rPr>
        <w:t>T</w:t>
      </w:r>
      <w:r>
        <w:t>аким</w:t>
      </w:r>
      <w:r w:rsidRPr="000C194E">
        <w:t xml:space="preserve"> </w:t>
      </w:r>
      <w:r>
        <w:t>образом</w:t>
      </w:r>
      <w:r w:rsidRPr="000C194E">
        <w:t xml:space="preserve">, </w:t>
      </w:r>
      <w:r>
        <w:t>изготовитель</w:t>
      </w:r>
      <w:r w:rsidRPr="000C194E">
        <w:t xml:space="preserve"> </w:t>
      </w:r>
      <w:r>
        <w:t>транспортного</w:t>
      </w:r>
      <w:r w:rsidRPr="000C194E">
        <w:t xml:space="preserve"> </w:t>
      </w:r>
      <w:r>
        <w:t>средства</w:t>
      </w:r>
      <w:r w:rsidRPr="000C194E">
        <w:t xml:space="preserve"> </w:t>
      </w:r>
      <w:r>
        <w:t>может</w:t>
      </w:r>
      <w:r w:rsidRPr="000C194E">
        <w:t xml:space="preserve"> </w:t>
      </w:r>
      <w:r>
        <w:t>заявить</w:t>
      </w:r>
      <w:r w:rsidRPr="000C194E">
        <w:t xml:space="preserve">, </w:t>
      </w:r>
      <w:r>
        <w:t>что</w:t>
      </w:r>
      <w:r w:rsidRPr="000C194E">
        <w:t xml:space="preserve"> </w:t>
      </w:r>
      <w:r>
        <w:t>красный предупредительный сигнал загорается</w:t>
      </w:r>
      <w:r w:rsidRPr="000C194E">
        <w:t xml:space="preserve">: </w:t>
      </w:r>
    </w:p>
    <w:p w14:paraId="2D4B7D63" w14:textId="77777777" w:rsidR="005461E8" w:rsidRPr="00D94620" w:rsidRDefault="005461E8" w:rsidP="005461E8">
      <w:pPr>
        <w:pStyle w:val="SingleTxtG"/>
        <w:suppressAutoHyphens w:val="0"/>
      </w:pPr>
      <w:r w:rsidRPr="00DC15A8">
        <w:rPr>
          <w:b/>
        </w:rPr>
        <w:tab/>
      </w:r>
      <w:r w:rsidRPr="00CC42B5">
        <w:rPr>
          <w:b/>
          <w:lang w:val="en-US"/>
        </w:rPr>
        <w:t>a</w:t>
      </w:r>
      <w:r w:rsidRPr="00D94620">
        <w:rPr>
          <w:b/>
        </w:rPr>
        <w:t>)</w:t>
      </w:r>
      <w:r w:rsidRPr="00D94620">
        <w:tab/>
      </w:r>
      <w:r>
        <w:t>когда</w:t>
      </w:r>
      <w:r w:rsidRPr="00D94620">
        <w:t xml:space="preserve"> </w:t>
      </w:r>
      <w:r>
        <w:t>более</w:t>
      </w:r>
      <w:r w:rsidRPr="00D94620">
        <w:t xml:space="preserve"> </w:t>
      </w:r>
      <w:r>
        <w:t>не</w:t>
      </w:r>
      <w:r w:rsidRPr="00D94620">
        <w:t xml:space="preserve"> </w:t>
      </w:r>
      <w:r>
        <w:t>обеспечивается</w:t>
      </w:r>
      <w:r w:rsidRPr="00D94620">
        <w:t xml:space="preserve"> </w:t>
      </w:r>
      <w:r>
        <w:t>предписанная</w:t>
      </w:r>
      <w:r w:rsidRPr="00D94620">
        <w:t xml:space="preserve"> </w:t>
      </w:r>
      <w:r>
        <w:t>эффективность</w:t>
      </w:r>
      <w:r w:rsidRPr="00D94620">
        <w:t xml:space="preserve"> </w:t>
      </w:r>
      <w:r>
        <w:t>рабочего</w:t>
      </w:r>
      <w:r w:rsidRPr="00D94620">
        <w:t xml:space="preserve"> </w:t>
      </w:r>
      <w:r>
        <w:t>торможения</w:t>
      </w:r>
      <w:r w:rsidRPr="00D94620">
        <w:t xml:space="preserve"> (</w:t>
      </w:r>
      <w:r>
        <w:t>что, по всей видимости, обычно и происходит</w:t>
      </w:r>
      <w:r w:rsidRPr="00D94620">
        <w:t xml:space="preserve">), </w:t>
      </w:r>
      <w:r w:rsidRPr="00D94620">
        <w:rPr>
          <w:b/>
          <w:bCs/>
        </w:rPr>
        <w:t>либ</w:t>
      </w:r>
      <w:r w:rsidRPr="0078244B">
        <w:rPr>
          <w:b/>
          <w:bCs/>
        </w:rPr>
        <w:t>о</w:t>
      </w:r>
      <w:r w:rsidRPr="00D94620">
        <w:t xml:space="preserve"> </w:t>
      </w:r>
    </w:p>
    <w:p w14:paraId="4416161B" w14:textId="77777777" w:rsidR="005461E8" w:rsidRPr="00EF0316" w:rsidRDefault="005461E8" w:rsidP="005461E8">
      <w:pPr>
        <w:pStyle w:val="SingleTxtG"/>
      </w:pPr>
      <w:r w:rsidRPr="00DC15A8">
        <w:rPr>
          <w:b/>
        </w:rPr>
        <w:tab/>
      </w:r>
      <w:r w:rsidRPr="00CC42B5">
        <w:rPr>
          <w:b/>
          <w:lang w:val="en-US"/>
        </w:rPr>
        <w:t>b</w:t>
      </w:r>
      <w:r w:rsidRPr="00FF79CE">
        <w:rPr>
          <w:b/>
        </w:rPr>
        <w:t>)</w:t>
      </w:r>
      <w:r w:rsidRPr="00FF79CE">
        <w:tab/>
      </w:r>
      <w:r>
        <w:t>когда</w:t>
      </w:r>
      <w:r w:rsidRPr="00FF79CE">
        <w:t xml:space="preserve"> </w:t>
      </w:r>
      <w:r>
        <w:t>изготовитель</w:t>
      </w:r>
      <w:r w:rsidRPr="00FF79CE">
        <w:t xml:space="preserve"> </w:t>
      </w:r>
      <w:r>
        <w:t>транспортного</w:t>
      </w:r>
      <w:r w:rsidRPr="00FF79CE">
        <w:t xml:space="preserve"> </w:t>
      </w:r>
      <w:r>
        <w:t>средства</w:t>
      </w:r>
      <w:r w:rsidRPr="00FF79CE">
        <w:t xml:space="preserve"> </w:t>
      </w:r>
      <w:r>
        <w:t>устанавливает</w:t>
      </w:r>
      <w:r w:rsidRPr="00FF79CE">
        <w:t xml:space="preserve"> </w:t>
      </w:r>
      <w:r>
        <w:t>уровень</w:t>
      </w:r>
      <w:r w:rsidRPr="00FF79CE">
        <w:t xml:space="preserve">, </w:t>
      </w:r>
      <w:r>
        <w:t xml:space="preserve">требующий предупреждения, который ниже уровня </w:t>
      </w:r>
      <w:r w:rsidRPr="00CC42B5">
        <w:rPr>
          <w:lang w:val="en-US"/>
        </w:rPr>
        <w:t>a</w:t>
      </w:r>
      <w:r w:rsidRPr="00FF79CE">
        <w:t>)</w:t>
      </w:r>
      <w:r>
        <w:t xml:space="preserve">; в этом случае, даже если предписанная эффективность торможения более не обеспечивается, никакого предупреждения водителю не подается. Таким образом, в случае обычных систем ТСЭ требования пункта </w:t>
      </w:r>
      <w:r w:rsidRPr="00EF0316">
        <w:t>5.2.1.13.1</w:t>
      </w:r>
      <w:r>
        <w:t xml:space="preserve"> также выполняются, если транспортное средство часами движется с горящим предупреждающим сигналом, указывающим на недостаточный уровень энергии.</w:t>
      </w:r>
    </w:p>
    <w:p w14:paraId="1E5AED2A" w14:textId="77777777" w:rsidR="005461E8" w:rsidRPr="00081924" w:rsidRDefault="005461E8" w:rsidP="005461E8">
      <w:pPr>
        <w:pStyle w:val="SingleTxtG"/>
      </w:pPr>
      <w:r w:rsidRPr="00081924">
        <w:t>46.</w:t>
      </w:r>
      <w:r w:rsidRPr="00081924">
        <w:tab/>
      </w:r>
      <w:r>
        <w:t>Для</w:t>
      </w:r>
      <w:r w:rsidRPr="00081924">
        <w:t xml:space="preserve"> </w:t>
      </w:r>
      <w:r>
        <w:t>недопущения</w:t>
      </w:r>
      <w:r w:rsidRPr="00081924">
        <w:t xml:space="preserve"> </w:t>
      </w:r>
      <w:r>
        <w:t>реализации</w:t>
      </w:r>
      <w:r w:rsidRPr="00081924">
        <w:t xml:space="preserve"> </w:t>
      </w:r>
      <w:r>
        <w:t>такого</w:t>
      </w:r>
      <w:r w:rsidRPr="00081924">
        <w:t xml:space="preserve"> </w:t>
      </w:r>
      <w:r>
        <w:t>сценария</w:t>
      </w:r>
      <w:r w:rsidRPr="00081924">
        <w:t xml:space="preserve"> </w:t>
      </w:r>
      <w:r w:rsidRPr="00CC42B5">
        <w:rPr>
          <w:b/>
          <w:lang w:val="en-US"/>
        </w:rPr>
        <w:t>b</w:t>
      </w:r>
      <w:r w:rsidRPr="00081924">
        <w:rPr>
          <w:b/>
        </w:rPr>
        <w:t>)</w:t>
      </w:r>
      <w:r w:rsidRPr="00081924">
        <w:t xml:space="preserve"> </w:t>
      </w:r>
      <w:r>
        <w:t>предусмотрены</w:t>
      </w:r>
      <w:r w:rsidRPr="00081924">
        <w:t xml:space="preserve"> </w:t>
      </w:r>
      <w:r>
        <w:t>«</w:t>
      </w:r>
      <w:r w:rsidRPr="00081924">
        <w:rPr>
          <w:i/>
          <w:iCs/>
        </w:rPr>
        <w:t>дополнительные</w:t>
      </w:r>
      <w:r>
        <w:t>»</w:t>
      </w:r>
      <w:r w:rsidRPr="00081924">
        <w:t xml:space="preserve"> </w:t>
      </w:r>
      <w:r>
        <w:t>требования</w:t>
      </w:r>
      <w:r w:rsidRPr="00081924">
        <w:t xml:space="preserve"> </w:t>
      </w:r>
      <w:r>
        <w:t>приложения</w:t>
      </w:r>
      <w:r w:rsidRPr="00081924">
        <w:t xml:space="preserve"> 7 (</w:t>
      </w:r>
      <w:r>
        <w:t>например</w:t>
      </w:r>
      <w:r w:rsidRPr="00081924">
        <w:t xml:space="preserve">, </w:t>
      </w:r>
      <w:r>
        <w:t>части</w:t>
      </w:r>
      <w:r w:rsidRPr="00081924">
        <w:t xml:space="preserve"> </w:t>
      </w:r>
      <w:r w:rsidRPr="00CC42B5">
        <w:rPr>
          <w:lang w:val="en-US"/>
        </w:rPr>
        <w:t>A</w:t>
      </w:r>
      <w:r w:rsidRPr="00081924">
        <w:t xml:space="preserve">), </w:t>
      </w:r>
      <w:r>
        <w:t>которыми</w:t>
      </w:r>
      <w:r w:rsidRPr="00081924">
        <w:t xml:space="preserve"> </w:t>
      </w:r>
      <w:r>
        <w:t>предусматривается</w:t>
      </w:r>
      <w:r w:rsidRPr="00081924">
        <w:t xml:space="preserve">, </w:t>
      </w:r>
      <w:r>
        <w:t>что в подобных случаях низкого уровня энергии такой низкий уровень энергии восстанавливается по крайней мере до уровня, обеспечивающего предписанную эффективность рабочего торможения в пределах некоторого определенного «времени наполнения»</w:t>
      </w:r>
      <w:r w:rsidRPr="00081924">
        <w:t>.</w:t>
      </w:r>
    </w:p>
    <w:p w14:paraId="2149388E" w14:textId="77777777" w:rsidR="005461E8" w:rsidRDefault="005461E8" w:rsidP="005461E8">
      <w:pPr>
        <w:pStyle w:val="SingleTxtG"/>
      </w:pPr>
      <w:r w:rsidRPr="0095434C">
        <w:t>47.</w:t>
      </w:r>
      <w:r w:rsidRPr="0095434C">
        <w:tab/>
      </w:r>
      <w:r>
        <w:t>В</w:t>
      </w:r>
      <w:r w:rsidRPr="0095434C">
        <w:t xml:space="preserve"> </w:t>
      </w:r>
      <w:r>
        <w:t>случае</w:t>
      </w:r>
      <w:r w:rsidRPr="0095434C">
        <w:t xml:space="preserve"> </w:t>
      </w:r>
      <w:r>
        <w:t>электромеханических</w:t>
      </w:r>
      <w:r w:rsidRPr="0095434C">
        <w:t xml:space="preserve"> </w:t>
      </w:r>
      <w:r>
        <w:t>тормозных</w:t>
      </w:r>
      <w:r w:rsidRPr="0095434C">
        <w:t xml:space="preserve"> </w:t>
      </w:r>
      <w:r>
        <w:t>систем такой подход, предполагающий восстановление «</w:t>
      </w:r>
      <w:r w:rsidRPr="0095434C">
        <w:rPr>
          <w:i/>
          <w:iCs/>
        </w:rPr>
        <w:t>уровня энергии, обеспечивающего предписанную эффективность рабочего торможения</w:t>
      </w:r>
      <w:r>
        <w:t>»</w:t>
      </w:r>
      <w:r w:rsidRPr="0095434C">
        <w:t xml:space="preserve"> </w:t>
      </w:r>
      <w:r>
        <w:t xml:space="preserve">в силу требования о некотором ограниченном времени зарядки, по всей видимости, неприемлем. Время зарядки </w:t>
      </w:r>
      <w:r>
        <w:lastRenderedPageBreak/>
        <w:t>накопителей энергии различных типов (</w:t>
      </w:r>
      <w:proofErr w:type="spellStart"/>
      <w:r>
        <w:t>суперконденсаторов</w:t>
      </w:r>
      <w:proofErr w:type="spellEnd"/>
      <w:r>
        <w:t xml:space="preserve"> или аккумуляторов) может варьироваться с коэффициентом даже более 100 и зависит также от других условий окружающей среды (например, температуры, срока эксплуатации); следовательно, предлагается иной подход.</w:t>
      </w:r>
    </w:p>
    <w:p w14:paraId="110B6054" w14:textId="77777777" w:rsidR="005461E8" w:rsidRPr="007B6F46" w:rsidRDefault="005461E8" w:rsidP="005461E8">
      <w:pPr>
        <w:pStyle w:val="SingleTxtG"/>
      </w:pPr>
      <w:r w:rsidRPr="006B3D64">
        <w:t>48.</w:t>
      </w:r>
      <w:r w:rsidRPr="006B3D64">
        <w:tab/>
      </w:r>
      <w:r>
        <w:t>В</w:t>
      </w:r>
      <w:r w:rsidRPr="006B3D64">
        <w:t xml:space="preserve"> </w:t>
      </w:r>
      <w:r>
        <w:t>пункте</w:t>
      </w:r>
      <w:r w:rsidRPr="006B3D64">
        <w:t xml:space="preserve"> 2 </w:t>
      </w:r>
      <w:r>
        <w:t>приложения</w:t>
      </w:r>
      <w:r w:rsidRPr="006B3D64">
        <w:t xml:space="preserve"> 7 </w:t>
      </w:r>
      <w:r>
        <w:t>части</w:t>
      </w:r>
      <w:r w:rsidRPr="006B3D64">
        <w:t xml:space="preserve"> </w:t>
      </w:r>
      <w:r w:rsidRPr="00CC42B5">
        <w:rPr>
          <w:lang w:val="en-US"/>
        </w:rPr>
        <w:t>D</w:t>
      </w:r>
      <w:r>
        <w:t xml:space="preserve"> требование о времени зарядки (по аналогии с временем наполнения в частях А–С) заменено требованием, предусмотренным в пункте </w:t>
      </w:r>
      <w:r w:rsidRPr="006B3D64">
        <w:t>5.2.1.35</w:t>
      </w:r>
      <w:r>
        <w:t>.7, согласно которому при движении любой уровень энергии, не позволяющий обеспечить предписанную эффективность рабочего торможения, должен указываться водителю при помощи визуального или акустического предупреждающего сигнала. Таким</w:t>
      </w:r>
      <w:r w:rsidRPr="007B6F46">
        <w:t xml:space="preserve"> </w:t>
      </w:r>
      <w:r>
        <w:t>образом</w:t>
      </w:r>
      <w:r w:rsidRPr="007B6F46">
        <w:t xml:space="preserve">, </w:t>
      </w:r>
      <w:r>
        <w:t>в</w:t>
      </w:r>
      <w:r w:rsidRPr="007B6F46">
        <w:t xml:space="preserve"> </w:t>
      </w:r>
      <w:r>
        <w:t>отличие</w:t>
      </w:r>
      <w:r w:rsidRPr="007B6F46">
        <w:t xml:space="preserve"> </w:t>
      </w:r>
      <w:r>
        <w:t>от</w:t>
      </w:r>
      <w:r w:rsidRPr="007B6F46">
        <w:t xml:space="preserve"> </w:t>
      </w:r>
      <w:r>
        <w:t>пункта</w:t>
      </w:r>
      <w:r w:rsidRPr="007B6F46">
        <w:t xml:space="preserve"> 5.2.1.13.1, </w:t>
      </w:r>
      <w:r>
        <w:t>пункт </w:t>
      </w:r>
      <w:r w:rsidRPr="007B6F46">
        <w:t xml:space="preserve">5.2.1.35.7 </w:t>
      </w:r>
      <w:r>
        <w:t>не</w:t>
      </w:r>
      <w:r w:rsidRPr="007B6F46">
        <w:t xml:space="preserve"> </w:t>
      </w:r>
      <w:r>
        <w:t>допускает</w:t>
      </w:r>
      <w:r w:rsidRPr="007B6F46">
        <w:t xml:space="preserve"> </w:t>
      </w:r>
      <w:r>
        <w:t>снижения</w:t>
      </w:r>
      <w:r w:rsidRPr="007B6F46">
        <w:t xml:space="preserve"> </w:t>
      </w:r>
      <w:r>
        <w:t>заявленного</w:t>
      </w:r>
      <w:r w:rsidRPr="007B6F46">
        <w:t xml:space="preserve"> </w:t>
      </w:r>
      <w:r>
        <w:t>предупредительного</w:t>
      </w:r>
      <w:r w:rsidRPr="007B6F46">
        <w:t xml:space="preserve"> </w:t>
      </w:r>
      <w:r>
        <w:t>уровня</w:t>
      </w:r>
      <w:r w:rsidRPr="007B6F46">
        <w:t xml:space="preserve"> </w:t>
      </w:r>
      <w:r>
        <w:t>до значения, которое ниже значения, позволяющего обеспечивать предписанную эффективность рабочего тормоза.</w:t>
      </w:r>
    </w:p>
    <w:p w14:paraId="7C7B2797" w14:textId="77777777" w:rsidR="005461E8" w:rsidRPr="00CC42B5" w:rsidRDefault="005461E8" w:rsidP="005461E8">
      <w:pPr>
        <w:pStyle w:val="H23G"/>
        <w:keepNext w:val="0"/>
        <w:keepLines w:val="0"/>
        <w:suppressAutoHyphens w:val="0"/>
        <w:rPr>
          <w:shd w:val="clear" w:color="auto" w:fill="FFFFFF"/>
        </w:rPr>
      </w:pPr>
      <w:r w:rsidRPr="007B6F46">
        <w:rPr>
          <w:shd w:val="clear" w:color="auto" w:fill="FFFFFF"/>
        </w:rPr>
        <w:tab/>
      </w:r>
      <w:proofErr w:type="spellStart"/>
      <w:r w:rsidRPr="00CC42B5">
        <w:rPr>
          <w:shd w:val="clear" w:color="auto" w:fill="FFFFFF"/>
        </w:rPr>
        <w:t>ae</w:t>
      </w:r>
      <w:proofErr w:type="spellEnd"/>
      <w:r w:rsidRPr="00CC42B5">
        <w:rPr>
          <w:shd w:val="clear" w:color="auto" w:fill="FFFFFF"/>
        </w:rPr>
        <w:t>)</w:t>
      </w:r>
      <w:r w:rsidRPr="00CC42B5">
        <w:rPr>
          <w:shd w:val="clear" w:color="auto" w:fill="FFFFFF"/>
        </w:rPr>
        <w:tab/>
      </w:r>
      <w:r>
        <w:rPr>
          <w:shd w:val="clear" w:color="auto" w:fill="FFFFFF"/>
        </w:rPr>
        <w:t>Пункты</w:t>
      </w:r>
      <w:r w:rsidRPr="00CC42B5">
        <w:rPr>
          <w:shd w:val="clear" w:color="auto" w:fill="FFFFFF"/>
        </w:rPr>
        <w:t xml:space="preserve"> 5.2.1.35.7.1</w:t>
      </w:r>
      <w:r>
        <w:rPr>
          <w:shd w:val="clear" w:color="auto" w:fill="FFFFFF"/>
        </w:rPr>
        <w:t>–</w:t>
      </w:r>
      <w:r w:rsidRPr="00CC42B5">
        <w:rPr>
          <w:shd w:val="clear" w:color="auto" w:fill="FFFFFF"/>
        </w:rPr>
        <w:t>5.2.1.35.7.3</w:t>
      </w:r>
    </w:p>
    <w:p w14:paraId="1BAACB16" w14:textId="77777777" w:rsidR="005461E8" w:rsidRPr="009A5A49" w:rsidRDefault="005461E8" w:rsidP="005461E8">
      <w:pPr>
        <w:pStyle w:val="SingleTxtG"/>
      </w:pPr>
      <w:r w:rsidRPr="009A5A49">
        <w:t>49.</w:t>
      </w:r>
      <w:r w:rsidRPr="009A5A49">
        <w:tab/>
      </w:r>
      <w:r>
        <w:t>Требования</w:t>
      </w:r>
      <w:r w:rsidRPr="009A5A49">
        <w:t xml:space="preserve"> </w:t>
      </w:r>
      <w:r>
        <w:t>пунктов</w:t>
      </w:r>
      <w:r w:rsidRPr="009A5A49">
        <w:t xml:space="preserve"> 5.2.1.35.7.1</w:t>
      </w:r>
      <w:r>
        <w:t>–</w:t>
      </w:r>
      <w:r w:rsidRPr="009A5A49">
        <w:t xml:space="preserve">5.2.1.35.7.3 </w:t>
      </w:r>
      <w:r>
        <w:t>в</w:t>
      </w:r>
      <w:r w:rsidRPr="009A5A49">
        <w:t xml:space="preserve"> </w:t>
      </w:r>
      <w:r>
        <w:t>измененной</w:t>
      </w:r>
      <w:r w:rsidRPr="009A5A49">
        <w:t xml:space="preserve"> </w:t>
      </w:r>
      <w:r>
        <w:t>редакции</w:t>
      </w:r>
      <w:r w:rsidRPr="009A5A49">
        <w:t xml:space="preserve"> </w:t>
      </w:r>
      <w:r>
        <w:t>считаются</w:t>
      </w:r>
      <w:r w:rsidRPr="009A5A49">
        <w:t xml:space="preserve"> </w:t>
      </w:r>
      <w:r>
        <w:t>сопоставимыми</w:t>
      </w:r>
      <w:r w:rsidRPr="009A5A49">
        <w:t xml:space="preserve"> </w:t>
      </w:r>
      <w:r>
        <w:t>с</w:t>
      </w:r>
      <w:r w:rsidRPr="009A5A49">
        <w:t xml:space="preserve"> </w:t>
      </w:r>
      <w:r>
        <w:t>требованиями</w:t>
      </w:r>
      <w:r w:rsidRPr="009A5A49">
        <w:t xml:space="preserve">, </w:t>
      </w:r>
      <w:r>
        <w:t>предусмотренными</w:t>
      </w:r>
      <w:r w:rsidRPr="009A5A49">
        <w:t xml:space="preserve"> </w:t>
      </w:r>
      <w:r>
        <w:t>в</w:t>
      </w:r>
      <w:r w:rsidRPr="009A5A49">
        <w:t xml:space="preserve"> </w:t>
      </w:r>
      <w:r>
        <w:t>предпоследнем</w:t>
      </w:r>
      <w:r w:rsidRPr="009A5A49">
        <w:t xml:space="preserve"> </w:t>
      </w:r>
      <w:r>
        <w:t>предложении</w:t>
      </w:r>
      <w:r w:rsidRPr="009A5A49">
        <w:t xml:space="preserve"> </w:t>
      </w:r>
      <w:r>
        <w:t>пункта</w:t>
      </w:r>
      <w:r w:rsidRPr="009A5A49">
        <w:t xml:space="preserve"> 5.2.1.13.1. </w:t>
      </w:r>
      <w:r>
        <w:t>Требование</w:t>
      </w:r>
      <w:r w:rsidRPr="009A5A49">
        <w:t xml:space="preserve"> </w:t>
      </w:r>
      <w:r>
        <w:t>«</w:t>
      </w:r>
      <w:r w:rsidRPr="009A5A49">
        <w:rPr>
          <w:i/>
          <w:iCs/>
          <w:color w:val="000000"/>
        </w:rPr>
        <w:t>как это имеет место при испытаниях на официальное утверждение по типу конструкци</w:t>
      </w:r>
      <w:r>
        <w:rPr>
          <w:i/>
          <w:iCs/>
          <w:color w:val="000000"/>
        </w:rPr>
        <w:t>и</w:t>
      </w:r>
      <w:r>
        <w:t>»</w:t>
      </w:r>
      <w:r w:rsidRPr="009A5A49">
        <w:t xml:space="preserve"> </w:t>
      </w:r>
      <w:r>
        <w:t xml:space="preserve">конкретизировано для уточнения того обстоятельства, что этой формулировкой не охватывается, например, испытание АБС на энергопотребление </w:t>
      </w:r>
      <w:r w:rsidRPr="009A5A49">
        <w:t>(</w:t>
      </w:r>
      <w:r>
        <w:t xml:space="preserve">пункт 5 приложения </w:t>
      </w:r>
      <w:r w:rsidRPr="009A5A49">
        <w:t>13) (</w:t>
      </w:r>
      <w:r>
        <w:t>см. пункт</w:t>
      </w:r>
      <w:r w:rsidRPr="009A5A49">
        <w:t xml:space="preserve"> 5.2.1.35.7.2).</w:t>
      </w:r>
    </w:p>
    <w:p w14:paraId="023DCEF5" w14:textId="77777777" w:rsidR="005461E8" w:rsidRPr="00CC42B5" w:rsidRDefault="005461E8" w:rsidP="005461E8">
      <w:pPr>
        <w:pStyle w:val="H23G"/>
        <w:keepNext w:val="0"/>
        <w:keepLines w:val="0"/>
        <w:suppressAutoHyphens w:val="0"/>
        <w:rPr>
          <w:shd w:val="clear" w:color="auto" w:fill="FFFFFF"/>
        </w:rPr>
      </w:pPr>
      <w:r w:rsidRPr="009A5A49">
        <w:rPr>
          <w:shd w:val="clear" w:color="auto" w:fill="FFFFFF"/>
        </w:rPr>
        <w:tab/>
      </w:r>
      <w:proofErr w:type="spellStart"/>
      <w:r w:rsidRPr="00CC42B5">
        <w:rPr>
          <w:shd w:val="clear" w:color="auto" w:fill="FFFFFF"/>
        </w:rPr>
        <w:t>af</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5.2.1.35.8</w:t>
      </w:r>
    </w:p>
    <w:p w14:paraId="183936D1" w14:textId="77777777" w:rsidR="005461E8" w:rsidRPr="008D47E3" w:rsidRDefault="005461E8" w:rsidP="005461E8">
      <w:pPr>
        <w:pStyle w:val="SingleTxtG"/>
      </w:pPr>
      <w:r w:rsidRPr="008D47E3">
        <w:t>50.</w:t>
      </w:r>
      <w:r w:rsidRPr="008D47E3">
        <w:tab/>
        <w:t xml:space="preserve">В </w:t>
      </w:r>
      <w:r>
        <w:t>этом</w:t>
      </w:r>
      <w:r w:rsidRPr="008D47E3">
        <w:t xml:space="preserve"> пункте оговаривается подача водителю дополнительного предупреждающего сигнала (по сравнению с обычной тормозной системой) в случае недостаточного уровня подпитки.</w:t>
      </w:r>
    </w:p>
    <w:p w14:paraId="65F8B10A"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r>
      <w:proofErr w:type="spellStart"/>
      <w:r w:rsidRPr="00CC42B5">
        <w:rPr>
          <w:shd w:val="clear" w:color="auto" w:fill="FFFFFF"/>
        </w:rPr>
        <w:t>ag</w:t>
      </w:r>
      <w:proofErr w:type="spellEnd"/>
      <w:r w:rsidRPr="00CC42B5">
        <w:rPr>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5.2.1.35.9</w:t>
      </w:r>
    </w:p>
    <w:p w14:paraId="10ACB78F" w14:textId="77777777" w:rsidR="005461E8" w:rsidRDefault="005461E8" w:rsidP="005461E8">
      <w:pPr>
        <w:pStyle w:val="SingleTxtG"/>
        <w:rPr>
          <w:shd w:val="clear" w:color="auto" w:fill="FFFFFF"/>
        </w:rPr>
      </w:pPr>
      <w:r w:rsidRPr="008D47E3">
        <w:t>51.</w:t>
      </w:r>
      <w:r w:rsidRPr="008D47E3">
        <w:tab/>
        <w:t xml:space="preserve">Настоящее </w:t>
      </w:r>
      <w:proofErr w:type="gramStart"/>
      <w:r w:rsidRPr="008D47E3">
        <w:t xml:space="preserve">требование </w:t>
      </w:r>
      <w:r w:rsidRPr="008D47E3">
        <w:rPr>
          <w:shd w:val="clear" w:color="auto" w:fill="FFFFFF"/>
        </w:rPr>
        <w:t>по существу</w:t>
      </w:r>
      <w:proofErr w:type="gramEnd"/>
      <w:r w:rsidRPr="008D47E3">
        <w:t xml:space="preserve"> повторяет предписание пункта 5.2.1.27.6. Оно было включено в Правила № 13 ООН </w:t>
      </w:r>
      <w:r w:rsidRPr="008D47E3">
        <w:rPr>
          <w:shd w:val="clear" w:color="auto" w:fill="FFFFFF"/>
        </w:rPr>
        <w:t>в 90-х годах</w:t>
      </w:r>
      <w:r w:rsidRPr="008D47E3">
        <w:t xml:space="preserve"> (по инициативе предприятий автомобильной отрасли) во избежание ситуации, при которой водитель может никак не предупреждаться, когда транспортное средство (с сильным отклонением характеристик </w:t>
      </w:r>
      <w:r w:rsidRPr="008D47E3">
        <w:rPr>
          <w:shd w:val="clear" w:color="auto" w:fill="FFFFFF"/>
        </w:rPr>
        <w:t>передних тормозов</w:t>
      </w:r>
      <w:r w:rsidRPr="008D47E3">
        <w:t xml:space="preserve"> на передней оси) отвечает</w:t>
      </w:r>
      <w:r w:rsidRPr="008D47E3">
        <w:rPr>
          <w:shd w:val="clear" w:color="auto" w:fill="FFFFFF"/>
        </w:rPr>
        <w:t xml:space="preserve"> предписанной эффективности рабочего торможения даже в случае полного выхода из строя одного контура тормозной системы.</w:t>
      </w:r>
    </w:p>
    <w:p w14:paraId="4D0AA424"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ah</w:t>
      </w:r>
      <w:r w:rsidRPr="00001FF2">
        <w:rPr>
          <w:shd w:val="clear" w:color="auto" w:fill="FFFFFF"/>
        </w:rPr>
        <w:t>)</w:t>
      </w:r>
      <w:r w:rsidRPr="00001FF2">
        <w:rPr>
          <w:shd w:val="clear" w:color="auto" w:fill="FFFFFF"/>
        </w:rPr>
        <w:tab/>
        <w:t xml:space="preserve">Пункт </w:t>
      </w:r>
      <w:r w:rsidRPr="00CC42B5">
        <w:rPr>
          <w:shd w:val="clear" w:color="auto" w:fill="FFFFFF"/>
        </w:rPr>
        <w:t>5.2.1.35.10</w:t>
      </w:r>
    </w:p>
    <w:p w14:paraId="2C47E5F3" w14:textId="77777777" w:rsidR="005461E8" w:rsidRPr="008D47E3" w:rsidRDefault="005461E8" w:rsidP="005461E8">
      <w:pPr>
        <w:pStyle w:val="SingleTxtG"/>
      </w:pPr>
      <w:r w:rsidRPr="008D47E3">
        <w:t>52.</w:t>
      </w:r>
      <w:r w:rsidRPr="008D47E3">
        <w:tab/>
      </w:r>
      <w:r>
        <w:t>Это</w:t>
      </w:r>
      <w:r w:rsidRPr="008D47E3">
        <w:t xml:space="preserve"> требование </w:t>
      </w:r>
      <w:r>
        <w:t>аналогично предписанию</w:t>
      </w:r>
      <w:r w:rsidRPr="008D47E3">
        <w:t xml:space="preserve"> пункт</w:t>
      </w:r>
      <w:r>
        <w:t>а</w:t>
      </w:r>
      <w:r w:rsidRPr="008D47E3">
        <w:t xml:space="preserve"> 5.2.1.27.7. </w:t>
      </w:r>
      <w:r>
        <w:t>Однако, п</w:t>
      </w:r>
      <w:r w:rsidRPr="008D47E3">
        <w:t>оскольку пункт 5.2.1.3</w:t>
      </w:r>
      <w:r>
        <w:t>5</w:t>
      </w:r>
      <w:r w:rsidRPr="008D47E3">
        <w:t xml:space="preserve"> распространяется не только на привод управления (пункт</w:t>
      </w:r>
      <w:r>
        <w:rPr>
          <w:lang w:val="en-US"/>
        </w:rPr>
        <w:t> </w:t>
      </w:r>
      <w:r w:rsidRPr="008D47E3">
        <w:t xml:space="preserve">5.2.1.27 охватывает только его), но </w:t>
      </w:r>
      <w:r>
        <w:t>и</w:t>
      </w:r>
      <w:r w:rsidRPr="008D47E3">
        <w:t xml:space="preserve"> на электрический привод, </w:t>
      </w:r>
      <w:r>
        <w:t xml:space="preserve">в данном </w:t>
      </w:r>
      <w:r w:rsidRPr="008D47E3">
        <w:t>пункт</w:t>
      </w:r>
      <w:r>
        <w:t>е</w:t>
      </w:r>
      <w:r w:rsidRPr="008D47E3">
        <w:t xml:space="preserve"> должен оговариваться накопитель электроэнергии для питания всего привода </w:t>
      </w:r>
      <w:r w:rsidRPr="008D47E3">
        <w:rPr>
          <w:shd w:val="clear" w:color="auto" w:fill="FFFFFF"/>
        </w:rPr>
        <w:t>рабочей тормозной системы.</w:t>
      </w:r>
      <w:r w:rsidRPr="008D47E3">
        <w:t xml:space="preserve"> </w:t>
      </w:r>
      <w:r>
        <w:t>С</w:t>
      </w:r>
      <w:r w:rsidRPr="008D47E3">
        <w:t>лед</w:t>
      </w:r>
      <w:r>
        <w:t>овательно</w:t>
      </w:r>
      <w:r w:rsidRPr="008D47E3">
        <w:t xml:space="preserve">, необходимый предупредительный уровень устанавливается </w:t>
      </w:r>
      <w:r>
        <w:t>по значению</w:t>
      </w:r>
      <w:r w:rsidRPr="008D47E3">
        <w:t>, предписанном</w:t>
      </w:r>
      <w:r>
        <w:t>у</w:t>
      </w:r>
      <w:r w:rsidRPr="008D47E3">
        <w:t xml:space="preserve"> в пункте</w:t>
      </w:r>
      <w:r>
        <w:rPr>
          <w:lang w:val="en-US"/>
        </w:rPr>
        <w:t> </w:t>
      </w:r>
      <w:r w:rsidRPr="008D47E3">
        <w:t>5.2.1.3</w:t>
      </w:r>
      <w:r>
        <w:t>5</w:t>
      </w:r>
      <w:r w:rsidRPr="008D47E3">
        <w:t>.7 (</w:t>
      </w:r>
      <w:r>
        <w:t xml:space="preserve">по </w:t>
      </w:r>
      <w:r w:rsidRPr="008D47E3">
        <w:t>аналоги</w:t>
      </w:r>
      <w:r>
        <w:t>и с</w:t>
      </w:r>
      <w:r w:rsidRPr="008D47E3">
        <w:t xml:space="preserve"> пункт</w:t>
      </w:r>
      <w:r>
        <w:t>ом</w:t>
      </w:r>
      <w:r w:rsidRPr="008D47E3">
        <w:t xml:space="preserve"> 5.2.1.13, касающ</w:t>
      </w:r>
      <w:r>
        <w:t>и</w:t>
      </w:r>
      <w:r w:rsidRPr="008D47E3">
        <w:t>мся</w:t>
      </w:r>
      <w:r>
        <w:t xml:space="preserve"> </w:t>
      </w:r>
      <w:r w:rsidRPr="008D47E3">
        <w:t xml:space="preserve">накопителя электроэнергии для питания всего привода </w:t>
      </w:r>
      <w:r w:rsidRPr="008D47E3">
        <w:rPr>
          <w:shd w:val="clear" w:color="auto" w:fill="FFFFFF"/>
        </w:rPr>
        <w:t>рабочей тормозной системы</w:t>
      </w:r>
      <w:r w:rsidRPr="008D47E3">
        <w:t>).</w:t>
      </w:r>
    </w:p>
    <w:p w14:paraId="5D4D7231" w14:textId="77777777" w:rsidR="005461E8" w:rsidRPr="00052A82" w:rsidRDefault="005461E8" w:rsidP="005461E8">
      <w:pPr>
        <w:pStyle w:val="SingleTxtG"/>
      </w:pPr>
      <w:r w:rsidRPr="00052A82">
        <w:rPr>
          <w:shd w:val="clear" w:color="auto" w:fill="FFFFFF"/>
        </w:rPr>
        <w:t>53.</w:t>
      </w:r>
      <w:r w:rsidRPr="00052A82">
        <w:rPr>
          <w:shd w:val="clear" w:color="auto" w:fill="FFFFFF"/>
        </w:rPr>
        <w:tab/>
      </w:r>
      <w:r w:rsidRPr="00052A82">
        <w:t>Энергопотребление прицепа учитывается только в том случае, если оно обеспечивается за счет накопителя(ей) электроэнергии.</w:t>
      </w:r>
    </w:p>
    <w:p w14:paraId="7F22B69C"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ai</w:t>
      </w:r>
      <w:r w:rsidRPr="00001FF2">
        <w:rPr>
          <w:shd w:val="clear" w:color="auto" w:fill="FFFFFF"/>
        </w:rPr>
        <w:t>)</w:t>
      </w:r>
      <w:r w:rsidRPr="00001FF2">
        <w:rPr>
          <w:shd w:val="clear" w:color="auto" w:fill="FFFFFF"/>
        </w:rPr>
        <w:tab/>
        <w:t>Пункт 5.2.1.35.11</w:t>
      </w:r>
    </w:p>
    <w:p w14:paraId="71C485B1" w14:textId="77777777" w:rsidR="005461E8" w:rsidRPr="008D47E3" w:rsidRDefault="005461E8" w:rsidP="005461E8">
      <w:pPr>
        <w:pStyle w:val="SingleTxtG"/>
      </w:pPr>
      <w:r w:rsidRPr="008D47E3">
        <w:t>54.</w:t>
      </w:r>
      <w:r w:rsidRPr="008D47E3">
        <w:tab/>
      </w:r>
      <w:r>
        <w:t>Это</w:t>
      </w:r>
      <w:r w:rsidRPr="008D47E3">
        <w:t xml:space="preserve"> требование идентично </w:t>
      </w:r>
      <w:r>
        <w:t xml:space="preserve">предписанию </w:t>
      </w:r>
      <w:r w:rsidRPr="008D47E3">
        <w:t>пункт</w:t>
      </w:r>
      <w:r>
        <w:t>а</w:t>
      </w:r>
      <w:r w:rsidRPr="008D47E3">
        <w:t xml:space="preserve"> 5.2.1.27.3 за исключением</w:t>
      </w:r>
      <w:r>
        <w:t xml:space="preserve"> того</w:t>
      </w:r>
      <w:r w:rsidRPr="008D47E3">
        <w:t xml:space="preserve">, что в отличие от пункта 5.2.1.27.3 оно распространяется не только на электрический привод управления, </w:t>
      </w:r>
      <w:r>
        <w:t>но и</w:t>
      </w:r>
      <w:r w:rsidRPr="008D47E3">
        <w:t xml:space="preserve"> на весь электрический привод.</w:t>
      </w:r>
    </w:p>
    <w:p w14:paraId="1B49BD6E"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proofErr w:type="spellStart"/>
      <w:r w:rsidRPr="00CC42B5">
        <w:rPr>
          <w:shd w:val="clear" w:color="auto" w:fill="FFFFFF"/>
          <w:lang w:val="en-US"/>
        </w:rPr>
        <w:t>aj</w:t>
      </w:r>
      <w:proofErr w:type="spellEnd"/>
      <w:r w:rsidRPr="00001FF2">
        <w:rPr>
          <w:shd w:val="clear" w:color="auto" w:fill="FFFFFF"/>
        </w:rPr>
        <w:t>)</w:t>
      </w:r>
      <w:r w:rsidRPr="00001FF2">
        <w:rPr>
          <w:shd w:val="clear" w:color="auto" w:fill="FFFFFF"/>
        </w:rPr>
        <w:tab/>
        <w:t>Пункт 5.2.1.35.12</w:t>
      </w:r>
    </w:p>
    <w:p w14:paraId="76F4EE9D" w14:textId="77777777" w:rsidR="005461E8" w:rsidRPr="00802DE6" w:rsidRDefault="005461E8" w:rsidP="005461E8">
      <w:pPr>
        <w:pStyle w:val="SingleTxtG"/>
        <w:rPr>
          <w:shd w:val="clear" w:color="auto" w:fill="FFFFFF"/>
        </w:rPr>
      </w:pPr>
      <w:r w:rsidRPr="00802DE6">
        <w:t>55.</w:t>
      </w:r>
      <w:r w:rsidRPr="00802DE6">
        <w:tab/>
      </w:r>
      <w:r>
        <w:t>Это</w:t>
      </w:r>
      <w:r w:rsidRPr="00802DE6">
        <w:t xml:space="preserve"> требование идентично пред</w:t>
      </w:r>
      <w:r>
        <w:t>писанию</w:t>
      </w:r>
      <w:r w:rsidRPr="00802DE6">
        <w:t xml:space="preserve"> пункт</w:t>
      </w:r>
      <w:r>
        <w:t>а</w:t>
      </w:r>
      <w:r w:rsidRPr="00802DE6">
        <w:t xml:space="preserve"> </w:t>
      </w:r>
      <w:r w:rsidRPr="00802DE6">
        <w:rPr>
          <w:shd w:val="clear" w:color="auto" w:fill="FFFFFF"/>
        </w:rPr>
        <w:t xml:space="preserve">5.2.1.27.2. </w:t>
      </w:r>
    </w:p>
    <w:p w14:paraId="2D72EC15" w14:textId="77777777" w:rsidR="005461E8" w:rsidRDefault="005461E8" w:rsidP="005461E8">
      <w:pPr>
        <w:pStyle w:val="SingleTxtG"/>
        <w:rPr>
          <w:shd w:val="clear" w:color="auto" w:fill="FFFFFF"/>
        </w:rPr>
      </w:pPr>
      <w:r w:rsidRPr="00802DE6">
        <w:rPr>
          <w:shd w:val="clear" w:color="auto" w:fill="FFFFFF"/>
        </w:rPr>
        <w:lastRenderedPageBreak/>
        <w:t>56.</w:t>
      </w:r>
      <w:r w:rsidRPr="00802DE6">
        <w:rPr>
          <w:shd w:val="clear" w:color="auto" w:fill="FFFFFF"/>
        </w:rPr>
        <w:tab/>
      </w:r>
      <w:r w:rsidRPr="00802DE6">
        <w:t xml:space="preserve">Поскольку </w:t>
      </w:r>
      <w:r>
        <w:t>это</w:t>
      </w:r>
      <w:r w:rsidRPr="00802DE6">
        <w:t xml:space="preserve"> требование касается только ошибки или сбоя в передаче контрольного сигнала, такая ошибка или такой сбой не должны сказываться на работе энергетического привода</w:t>
      </w:r>
      <w:r w:rsidRPr="00802DE6">
        <w:rPr>
          <w:shd w:val="clear" w:color="auto" w:fill="FFFFFF"/>
        </w:rPr>
        <w:t xml:space="preserve"> </w:t>
      </w:r>
    </w:p>
    <w:p w14:paraId="2CD79C99" w14:textId="77777777" w:rsidR="005461E8" w:rsidRPr="00001FF2" w:rsidRDefault="005461E8" w:rsidP="005461E8">
      <w:pPr>
        <w:pStyle w:val="H23G"/>
        <w:keepLines w:val="0"/>
        <w:suppressAutoHyphens w:val="0"/>
        <w:rPr>
          <w:shd w:val="clear" w:color="auto" w:fill="FFFFFF"/>
        </w:rPr>
      </w:pPr>
      <w:r w:rsidRPr="00001FF2">
        <w:rPr>
          <w:shd w:val="clear" w:color="auto" w:fill="FFFFFF"/>
        </w:rPr>
        <w:tab/>
      </w:r>
      <w:proofErr w:type="spellStart"/>
      <w:r w:rsidRPr="00CC42B5">
        <w:rPr>
          <w:shd w:val="clear" w:color="auto" w:fill="FFFFFF"/>
          <w:lang w:val="en-US"/>
        </w:rPr>
        <w:t>ak</w:t>
      </w:r>
      <w:proofErr w:type="spellEnd"/>
      <w:r w:rsidRPr="00001FF2">
        <w:rPr>
          <w:shd w:val="clear" w:color="auto" w:fill="FFFFFF"/>
        </w:rPr>
        <w:t>)</w:t>
      </w:r>
      <w:r w:rsidRPr="00001FF2">
        <w:rPr>
          <w:shd w:val="clear" w:color="auto" w:fill="FFFFFF"/>
        </w:rPr>
        <w:tab/>
        <w:t>Пункт 5.2.1.35.13</w:t>
      </w:r>
    </w:p>
    <w:p w14:paraId="669F718C" w14:textId="77777777" w:rsidR="005461E8" w:rsidRPr="000F37D1" w:rsidRDefault="005461E8" w:rsidP="005461E8">
      <w:pPr>
        <w:pStyle w:val="SingleTxtG"/>
      </w:pPr>
      <w:r w:rsidRPr="000F37D1">
        <w:t>57.</w:t>
      </w:r>
      <w:r w:rsidRPr="000F37D1">
        <w:tab/>
      </w:r>
      <w:r>
        <w:t>Это</w:t>
      </w:r>
      <w:r w:rsidRPr="000F37D1">
        <w:t xml:space="preserve"> требование идентично пред</w:t>
      </w:r>
      <w:r>
        <w:t>писанию</w:t>
      </w:r>
      <w:r w:rsidRPr="000F37D1">
        <w:t xml:space="preserve"> пункт</w:t>
      </w:r>
      <w:r>
        <w:t>а</w:t>
      </w:r>
      <w:r w:rsidRPr="000F37D1">
        <w:t xml:space="preserve"> 5.2.1.27.4, за исключением добавления в начале текста на английском языке уточняющей формулировки «</w:t>
      </w:r>
      <w:r w:rsidRPr="000F37D1">
        <w:rPr>
          <w:b/>
          <w:i/>
          <w:iCs/>
          <w:lang w:val="en-US"/>
        </w:rPr>
        <w:t>In</w:t>
      </w:r>
      <w:r w:rsidRPr="000F37D1">
        <w:rPr>
          <w:b/>
          <w:i/>
          <w:iCs/>
        </w:rPr>
        <w:t xml:space="preserve"> </w:t>
      </w:r>
      <w:r w:rsidRPr="000F37D1">
        <w:rPr>
          <w:b/>
          <w:i/>
          <w:iCs/>
          <w:lang w:val="en-US"/>
        </w:rPr>
        <w:t>the</w:t>
      </w:r>
      <w:r w:rsidRPr="000F37D1">
        <w:rPr>
          <w:b/>
          <w:i/>
          <w:iCs/>
        </w:rPr>
        <w:t xml:space="preserve"> </w:t>
      </w:r>
      <w:r w:rsidRPr="000F37D1">
        <w:rPr>
          <w:b/>
          <w:i/>
          <w:iCs/>
          <w:lang w:val="en-US"/>
        </w:rPr>
        <w:t>case</w:t>
      </w:r>
      <w:r w:rsidRPr="000F37D1">
        <w:rPr>
          <w:b/>
          <w:i/>
          <w:iCs/>
        </w:rPr>
        <w:t xml:space="preserve"> </w:t>
      </w:r>
      <w:r w:rsidRPr="000F37D1">
        <w:rPr>
          <w:b/>
          <w:i/>
          <w:iCs/>
          <w:lang w:val="en-US"/>
        </w:rPr>
        <w:t>of</w:t>
      </w:r>
      <w:r w:rsidRPr="000F37D1">
        <w:rPr>
          <w:bCs/>
        </w:rPr>
        <w:t>»</w:t>
      </w:r>
      <w:r w:rsidRPr="000F37D1">
        <w:t>.</w:t>
      </w:r>
    </w:p>
    <w:p w14:paraId="0DD3EB25" w14:textId="77777777" w:rsidR="005461E8" w:rsidRPr="00001FF2" w:rsidRDefault="005461E8" w:rsidP="005461E8">
      <w:pPr>
        <w:pStyle w:val="H23G"/>
        <w:keepNext w:val="0"/>
        <w:keepLines w:val="0"/>
        <w:rPr>
          <w:shd w:val="clear" w:color="auto" w:fill="FFFFFF"/>
        </w:rPr>
      </w:pPr>
      <w:r w:rsidRPr="000F37D1">
        <w:rPr>
          <w:shd w:val="clear" w:color="auto" w:fill="FFFFFF"/>
        </w:rPr>
        <w:tab/>
      </w:r>
      <w:r w:rsidRPr="00CC42B5">
        <w:rPr>
          <w:shd w:val="clear" w:color="auto" w:fill="FFFFFF"/>
          <w:lang w:val="en-US"/>
        </w:rPr>
        <w:t>al</w:t>
      </w:r>
      <w:r w:rsidRPr="00001FF2">
        <w:rPr>
          <w:shd w:val="clear" w:color="auto" w:fill="FFFFFF"/>
        </w:rPr>
        <w:t>)</w:t>
      </w:r>
      <w:r w:rsidRPr="00001FF2">
        <w:rPr>
          <w:shd w:val="clear" w:color="auto" w:fill="FFFFFF"/>
        </w:rPr>
        <w:tab/>
        <w:t>Пункт 5.2.1.35.14</w:t>
      </w:r>
    </w:p>
    <w:p w14:paraId="15F09168" w14:textId="77777777" w:rsidR="005461E8" w:rsidRPr="000F37D1" w:rsidRDefault="005461E8" w:rsidP="005461E8">
      <w:pPr>
        <w:pStyle w:val="SingleTxtG"/>
      </w:pPr>
      <w:r w:rsidRPr="000F37D1">
        <w:t>58.</w:t>
      </w:r>
      <w:r w:rsidRPr="000F37D1">
        <w:tab/>
      </w:r>
      <w:r>
        <w:t>Это</w:t>
      </w:r>
      <w:r w:rsidRPr="000F37D1">
        <w:t xml:space="preserve"> требование идентично пред</w:t>
      </w:r>
      <w:r>
        <w:t xml:space="preserve">писанию </w:t>
      </w:r>
      <w:r w:rsidRPr="000F37D1">
        <w:t>пункт</w:t>
      </w:r>
      <w:r>
        <w:t>а</w:t>
      </w:r>
      <w:r w:rsidRPr="000F37D1">
        <w:t xml:space="preserve"> 5.2.1.27.9. </w:t>
      </w:r>
      <w:r w:rsidRPr="000F37D1">
        <w:rPr>
          <w:shd w:val="clear" w:color="auto" w:fill="FFFFFF"/>
        </w:rPr>
        <w:t>В</w:t>
      </w:r>
      <w:r>
        <w:rPr>
          <w:shd w:val="clear" w:color="auto" w:fill="FFFFFF"/>
        </w:rPr>
        <w:t xml:space="preserve"> </w:t>
      </w:r>
      <w:r w:rsidRPr="000F37D1">
        <w:rPr>
          <w:shd w:val="clear" w:color="auto" w:fill="FFFFFF"/>
        </w:rPr>
        <w:t>отличие от пункта</w:t>
      </w:r>
      <w:r>
        <w:rPr>
          <w:shd w:val="clear" w:color="auto" w:fill="FFFFFF"/>
        </w:rPr>
        <w:t> </w:t>
      </w:r>
      <w:r w:rsidRPr="000F37D1">
        <w:rPr>
          <w:shd w:val="clear" w:color="auto" w:fill="FFFFFF"/>
        </w:rPr>
        <w:t>5.2.1.18.2, который требует</w:t>
      </w:r>
      <w:r w:rsidRPr="000F37D1">
        <w:t xml:space="preserve"> частичного или </w:t>
      </w:r>
      <w:r w:rsidRPr="000F37D1">
        <w:rPr>
          <w:b/>
          <w:bCs/>
        </w:rPr>
        <w:t>полного</w:t>
      </w:r>
      <w:r w:rsidRPr="000F37D1">
        <w:t xml:space="preserve"> включения тормозов прицепа, согласно требованию настоящего пункта в случае неисправности электрического привода управления рабочей тормозной системы должна обеспечиваться возможность </w:t>
      </w:r>
      <w:r w:rsidRPr="000F37D1">
        <w:rPr>
          <w:b/>
          <w:bCs/>
        </w:rPr>
        <w:t>полного</w:t>
      </w:r>
      <w:r w:rsidRPr="000F37D1">
        <w:t xml:space="preserve"> включения тормозов прицепа.</w:t>
      </w:r>
    </w:p>
    <w:p w14:paraId="490707A4"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am</w:t>
      </w:r>
      <w:r w:rsidRPr="00001FF2">
        <w:rPr>
          <w:shd w:val="clear" w:color="auto" w:fill="FFFFFF"/>
        </w:rPr>
        <w:t>)</w:t>
      </w:r>
      <w:r w:rsidRPr="00001FF2">
        <w:rPr>
          <w:shd w:val="clear" w:color="auto" w:fill="FFFFFF"/>
        </w:rPr>
        <w:tab/>
        <w:t>Пункт 5.2.1.35.15</w:t>
      </w:r>
    </w:p>
    <w:p w14:paraId="2DBCF5A5" w14:textId="77777777" w:rsidR="005461E8" w:rsidRPr="00741F50" w:rsidRDefault="005461E8" w:rsidP="005461E8">
      <w:pPr>
        <w:pStyle w:val="SingleTxtG"/>
      </w:pPr>
      <w:r w:rsidRPr="0062403B">
        <w:t>59.</w:t>
      </w:r>
      <w:r w:rsidRPr="0062403B">
        <w:tab/>
        <w:t>Данное требование представляет собой видоизмененное требование пункта</w:t>
      </w:r>
      <w:r>
        <w:rPr>
          <w:lang w:val="en-US"/>
        </w:rPr>
        <w:t> </w:t>
      </w:r>
      <w:r w:rsidRPr="0062403B">
        <w:t xml:space="preserve">5.2.1.27.8. Однако настоящий пункт касается </w:t>
      </w:r>
      <w:r w:rsidRPr="0062403B">
        <w:rPr>
          <w:b/>
          <w:bCs/>
        </w:rPr>
        <w:t>всего</w:t>
      </w:r>
      <w:r w:rsidRPr="0062403B">
        <w:t xml:space="preserve"> электрического привода (а</w:t>
      </w:r>
      <w:r>
        <w:rPr>
          <w:lang w:val="en-US"/>
        </w:rPr>
        <w:t> </w:t>
      </w:r>
      <w:r w:rsidRPr="0062403B">
        <w:rPr>
          <w:b/>
          <w:bCs/>
        </w:rPr>
        <w:t>не только</w:t>
      </w:r>
      <w:r w:rsidRPr="0062403B">
        <w:t xml:space="preserve"> электрического привода </w:t>
      </w:r>
      <w:r w:rsidRPr="0062403B">
        <w:rPr>
          <w:b/>
          <w:bCs/>
        </w:rPr>
        <w:t>управления</w:t>
      </w:r>
      <w:r w:rsidRPr="0062403B">
        <w:t xml:space="preserve">). В случае </w:t>
      </w:r>
      <w:r w:rsidRPr="0062403B">
        <w:rPr>
          <w:shd w:val="clear" w:color="auto" w:fill="FFFFFF"/>
        </w:rPr>
        <w:t>электромеханической тормозной системы</w:t>
      </w:r>
      <w:r w:rsidRPr="0062403B">
        <w:t xml:space="preserve"> подача электроэнергии может обеспечиваться не от источника энергии (транспортные средства с ТСЭ), а от «</w:t>
      </w:r>
      <w:r w:rsidRPr="002E3FDE">
        <w:rPr>
          <w:i/>
          <w:iCs/>
        </w:rPr>
        <w:t>устройства электропитания</w:t>
      </w:r>
      <w:r w:rsidRPr="0062403B">
        <w:t xml:space="preserve">». </w:t>
      </w:r>
      <w:r w:rsidRPr="00741F50">
        <w:rPr>
          <w:shd w:val="clear" w:color="auto" w:fill="FFFFFF"/>
        </w:rPr>
        <w:t>Поэтому также была изменена формулировка пункта 5.2.1.27.8.</w:t>
      </w:r>
    </w:p>
    <w:p w14:paraId="45289754" w14:textId="77777777" w:rsidR="005461E8" w:rsidRPr="00001FF2" w:rsidRDefault="005461E8" w:rsidP="005461E8">
      <w:pPr>
        <w:pStyle w:val="H1G"/>
        <w:keepNext w:val="0"/>
        <w:keepLines w:val="0"/>
        <w:suppressAutoHyphens w:val="0"/>
      </w:pPr>
      <w:r w:rsidRPr="00001FF2">
        <w:tab/>
      </w:r>
      <w:r w:rsidRPr="00CC42B5">
        <w:rPr>
          <w:lang w:val="en-US"/>
        </w:rPr>
        <w:t>B</w:t>
      </w:r>
      <w:r w:rsidRPr="00001FF2">
        <w:t>.</w:t>
      </w:r>
      <w:r w:rsidRPr="00001FF2">
        <w:tab/>
      </w:r>
      <w:r>
        <w:t xml:space="preserve">Приложение </w:t>
      </w:r>
      <w:r w:rsidRPr="00001FF2">
        <w:t>2</w:t>
      </w:r>
    </w:p>
    <w:p w14:paraId="414249EE"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001FF2">
        <w:rPr>
          <w:shd w:val="clear" w:color="auto" w:fill="FFFFFF"/>
        </w:rPr>
        <w:tab/>
        <w:t>Пункт 14.18</w:t>
      </w:r>
    </w:p>
    <w:p w14:paraId="271B1631" w14:textId="77777777" w:rsidR="005461E8" w:rsidRPr="003153CB" w:rsidRDefault="005461E8" w:rsidP="005461E8">
      <w:pPr>
        <w:pStyle w:val="SingleTxtG"/>
        <w:rPr>
          <w:shd w:val="clear" w:color="auto" w:fill="FFFFFF"/>
        </w:rPr>
      </w:pPr>
      <w:r w:rsidRPr="003153CB">
        <w:t>60.</w:t>
      </w:r>
      <w:r w:rsidRPr="003153CB">
        <w:tab/>
        <w:t>Добавлен новый пункт 14.1</w:t>
      </w:r>
      <w:r>
        <w:t>8</w:t>
      </w:r>
      <w:r w:rsidRPr="003153CB">
        <w:t xml:space="preserve"> с учетом новых требований в отношении </w:t>
      </w:r>
      <w:r w:rsidRPr="003153CB">
        <w:rPr>
          <w:shd w:val="clear" w:color="auto" w:fill="FFFFFF"/>
        </w:rPr>
        <w:t>электромеханических тормозных систем.</w:t>
      </w:r>
    </w:p>
    <w:p w14:paraId="552F0A66" w14:textId="77777777" w:rsidR="005461E8" w:rsidRPr="00001FF2" w:rsidRDefault="005461E8" w:rsidP="005461E8">
      <w:pPr>
        <w:pStyle w:val="H1G"/>
        <w:keepNext w:val="0"/>
        <w:keepLines w:val="0"/>
        <w:suppressAutoHyphens w:val="0"/>
      </w:pPr>
      <w:r w:rsidRPr="00001FF2">
        <w:tab/>
      </w:r>
      <w:r w:rsidRPr="00CC42B5">
        <w:rPr>
          <w:lang w:val="en-US"/>
        </w:rPr>
        <w:t>C</w:t>
      </w:r>
      <w:r w:rsidRPr="00001FF2">
        <w:t>.</w:t>
      </w:r>
      <w:r w:rsidRPr="00001FF2">
        <w:tab/>
      </w:r>
      <w:r>
        <w:t xml:space="preserve">Приложение </w:t>
      </w:r>
      <w:r w:rsidRPr="00001FF2">
        <w:t>4</w:t>
      </w:r>
    </w:p>
    <w:p w14:paraId="08AED887"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w:t>
      </w:r>
      <w:r w:rsidRPr="00001FF2">
        <w:rPr>
          <w:shd w:val="clear" w:color="auto" w:fill="FFFFFF"/>
        </w:rPr>
        <w:t>)</w:t>
      </w:r>
      <w:r w:rsidRPr="00001FF2">
        <w:rPr>
          <w:shd w:val="clear" w:color="auto" w:fill="FFFFFF"/>
        </w:rPr>
        <w:tab/>
        <w:t>Пункт 1.5.1.7.2</w:t>
      </w:r>
    </w:p>
    <w:p w14:paraId="36B574FB" w14:textId="77777777" w:rsidR="005461E8" w:rsidRPr="00C76179" w:rsidRDefault="005461E8" w:rsidP="005461E8">
      <w:pPr>
        <w:pStyle w:val="SingleTxtG"/>
        <w:tabs>
          <w:tab w:val="left" w:pos="1134"/>
        </w:tabs>
      </w:pPr>
      <w:r w:rsidRPr="00C76179">
        <w:t>61.</w:t>
      </w:r>
      <w:r w:rsidRPr="00C76179">
        <w:tab/>
      </w:r>
      <w:r w:rsidRPr="00C76179">
        <w:rPr>
          <w:shd w:val="clear" w:color="auto" w:fill="FFFFFF"/>
        </w:rPr>
        <w:t>Электроуправляемые регулировочные приспособления обеспечивают постоянное измерение и контрол</w:t>
      </w:r>
      <w:r>
        <w:rPr>
          <w:shd w:val="clear" w:color="auto" w:fill="FFFFFF"/>
        </w:rPr>
        <w:t>ь</w:t>
      </w:r>
      <w:r w:rsidRPr="00C76179">
        <w:rPr>
          <w:shd w:val="clear" w:color="auto" w:fill="FFFFFF"/>
        </w:rPr>
        <w:t xml:space="preserve"> зазора между колодкой и диском.</w:t>
      </w:r>
    </w:p>
    <w:p w14:paraId="6A559507"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b</w:t>
      </w:r>
      <w:r w:rsidRPr="00001FF2">
        <w:rPr>
          <w:shd w:val="clear" w:color="auto" w:fill="FFFFFF"/>
        </w:rPr>
        <w:t>)</w:t>
      </w:r>
      <w:r w:rsidRPr="00001FF2">
        <w:rPr>
          <w:shd w:val="clear" w:color="auto" w:fill="FFFFFF"/>
        </w:rPr>
        <w:tab/>
      </w:r>
      <w:r>
        <w:rPr>
          <w:shd w:val="clear" w:color="auto" w:fill="FFFFFF"/>
        </w:rPr>
        <w:t>Пункт</w:t>
      </w:r>
      <w:r w:rsidRPr="00001FF2">
        <w:rPr>
          <w:shd w:val="clear" w:color="auto" w:fill="FFFFFF"/>
        </w:rPr>
        <w:t xml:space="preserve"> 4.1.4</w:t>
      </w:r>
    </w:p>
    <w:p w14:paraId="70431132" w14:textId="77777777" w:rsidR="005461E8" w:rsidRPr="00121461" w:rsidRDefault="005461E8" w:rsidP="005461E8">
      <w:pPr>
        <w:pStyle w:val="SingleTxtG"/>
      </w:pPr>
      <w:r w:rsidRPr="00121461">
        <w:t>62.</w:t>
      </w:r>
      <w:r w:rsidRPr="00121461">
        <w:tab/>
        <w:t xml:space="preserve">Поскольку к ЭМТ </w:t>
      </w:r>
      <w:proofErr w:type="gramStart"/>
      <w:r w:rsidRPr="00121461">
        <w:t>системам</w:t>
      </w:r>
      <w:proofErr w:type="gramEnd"/>
      <w:r w:rsidRPr="00121461">
        <w:t xml:space="preserve"> неприменимо предусмотренное в приложении 6 особое время срабатывания, пункт 4.1.4 сформулирован по аналогии с пунктом 4.1.3, касающимся </w:t>
      </w:r>
      <w:r w:rsidRPr="00121461">
        <w:rPr>
          <w:shd w:val="clear" w:color="auto" w:fill="FFFFFF"/>
        </w:rPr>
        <w:t>гидравлических систем</w:t>
      </w:r>
      <w:r w:rsidRPr="00121461">
        <w:t>, которые также не подпадают под действие приложения 6</w:t>
      </w:r>
      <w:r>
        <w:t>.</w:t>
      </w:r>
    </w:p>
    <w:p w14:paraId="57F79B55" w14:textId="77777777" w:rsidR="005461E8" w:rsidRPr="00F33CD8" w:rsidRDefault="005461E8" w:rsidP="005461E8">
      <w:pPr>
        <w:pStyle w:val="H1G"/>
        <w:keepNext w:val="0"/>
        <w:keepLines w:val="0"/>
        <w:suppressAutoHyphens w:val="0"/>
      </w:pPr>
      <w:r w:rsidRPr="00121461">
        <w:tab/>
      </w:r>
      <w:r w:rsidRPr="00CC42B5">
        <w:rPr>
          <w:lang w:val="en-US"/>
        </w:rPr>
        <w:t>D</w:t>
      </w:r>
      <w:r w:rsidRPr="00F33CD8">
        <w:t>.</w:t>
      </w:r>
      <w:r w:rsidRPr="00F33CD8">
        <w:tab/>
      </w:r>
      <w:r>
        <w:t xml:space="preserve">Приложение </w:t>
      </w:r>
      <w:r w:rsidRPr="00F33CD8">
        <w:t>7</w:t>
      </w:r>
    </w:p>
    <w:p w14:paraId="510EE292" w14:textId="77777777" w:rsidR="005461E8" w:rsidRPr="00F33CD8" w:rsidRDefault="005461E8" w:rsidP="005461E8">
      <w:pPr>
        <w:pStyle w:val="H23G"/>
        <w:keepNext w:val="0"/>
        <w:keepLines w:val="0"/>
        <w:suppressAutoHyphens w:val="0"/>
        <w:rPr>
          <w:shd w:val="clear" w:color="auto" w:fill="FFFFFF"/>
        </w:rPr>
      </w:pPr>
      <w:r w:rsidRPr="00F33CD8">
        <w:rPr>
          <w:shd w:val="clear" w:color="auto" w:fill="FFFFFF"/>
        </w:rPr>
        <w:tab/>
      </w:r>
      <w:r w:rsidRPr="00CC42B5">
        <w:rPr>
          <w:shd w:val="clear" w:color="auto" w:fill="FFFFFF"/>
          <w:lang w:val="en-US"/>
        </w:rPr>
        <w:t>a</w:t>
      </w:r>
      <w:r w:rsidRPr="00F33CD8">
        <w:rPr>
          <w:shd w:val="clear" w:color="auto" w:fill="FFFFFF"/>
        </w:rPr>
        <w:t>)</w:t>
      </w:r>
      <w:r w:rsidRPr="00F33CD8">
        <w:rPr>
          <w:shd w:val="clear" w:color="auto" w:fill="FFFFFF"/>
        </w:rPr>
        <w:tab/>
      </w:r>
      <w:r>
        <w:rPr>
          <w:shd w:val="clear" w:color="auto" w:fill="FFFFFF"/>
        </w:rPr>
        <w:t>Часть</w:t>
      </w:r>
      <w:r w:rsidRPr="00F33CD8">
        <w:rPr>
          <w:shd w:val="clear" w:color="auto" w:fill="FFFFFF"/>
        </w:rPr>
        <w:t xml:space="preserve"> </w:t>
      </w:r>
      <w:r w:rsidRPr="00CC42B5">
        <w:rPr>
          <w:shd w:val="clear" w:color="auto" w:fill="FFFFFF"/>
          <w:lang w:val="en-US"/>
        </w:rPr>
        <w:t>D</w:t>
      </w:r>
    </w:p>
    <w:p w14:paraId="4316DAF3" w14:textId="77777777" w:rsidR="005461E8" w:rsidRPr="00F33CD8" w:rsidRDefault="005461E8" w:rsidP="005461E8">
      <w:pPr>
        <w:pStyle w:val="SingleTxtG"/>
        <w:tabs>
          <w:tab w:val="left" w:pos="1134"/>
        </w:tabs>
        <w:rPr>
          <w:shd w:val="clear" w:color="auto" w:fill="FFFFFF"/>
        </w:rPr>
      </w:pPr>
      <w:r w:rsidRPr="00F33CD8">
        <w:rPr>
          <w:shd w:val="clear" w:color="auto" w:fill="FFFFFF"/>
        </w:rPr>
        <w:t>63.</w:t>
      </w:r>
      <w:r w:rsidRPr="00F33CD8">
        <w:rPr>
          <w:shd w:val="clear" w:color="auto" w:fill="FFFFFF"/>
        </w:rPr>
        <w:tab/>
        <w:t xml:space="preserve">По мере развития и все более широкого внедрения электромеханических тормозов возникает необходимость в </w:t>
      </w:r>
      <w:proofErr w:type="spellStart"/>
      <w:r w:rsidRPr="00F33CD8">
        <w:rPr>
          <w:shd w:val="clear" w:color="auto" w:fill="FFFFFF"/>
        </w:rPr>
        <w:t>омологации</w:t>
      </w:r>
      <w:proofErr w:type="spellEnd"/>
      <w:r w:rsidRPr="00F33CD8">
        <w:rPr>
          <w:shd w:val="clear" w:color="auto" w:fill="FFFFFF"/>
        </w:rPr>
        <w:t xml:space="preserve"> систем, использующих аккумулированную электроэнергию.</w:t>
      </w:r>
    </w:p>
    <w:p w14:paraId="5EDA62EF" w14:textId="77777777" w:rsidR="005461E8" w:rsidRPr="00F33CD8" w:rsidRDefault="005461E8" w:rsidP="005461E8">
      <w:pPr>
        <w:pStyle w:val="SingleTxtG"/>
        <w:tabs>
          <w:tab w:val="left" w:pos="1134"/>
        </w:tabs>
        <w:rPr>
          <w:shd w:val="clear" w:color="auto" w:fill="FFFFFF"/>
        </w:rPr>
      </w:pPr>
      <w:r>
        <w:rPr>
          <w:shd w:val="clear" w:color="auto" w:fill="FFFFFF"/>
        </w:rPr>
        <w:t>64</w:t>
      </w:r>
      <w:r w:rsidRPr="00F33CD8">
        <w:rPr>
          <w:shd w:val="clear" w:color="auto" w:fill="FFFFFF"/>
        </w:rPr>
        <w:t>.</w:t>
      </w:r>
      <w:r w:rsidRPr="00F33CD8">
        <w:rPr>
          <w:shd w:val="clear" w:color="auto" w:fill="FFFFFF"/>
        </w:rPr>
        <w:tab/>
        <w:t xml:space="preserve">В настоящее время в приложении 7 предусмотрены только требования к пневматическим, вакуумным и гидравлическим системам (части </w:t>
      </w:r>
      <w:r w:rsidRPr="00741F50">
        <w:rPr>
          <w:shd w:val="clear" w:color="auto" w:fill="FFFFFF"/>
        </w:rPr>
        <w:t>A</w:t>
      </w:r>
      <w:r w:rsidRPr="00F33CD8">
        <w:t>–</w:t>
      </w:r>
      <w:r w:rsidRPr="00741F50">
        <w:rPr>
          <w:shd w:val="clear" w:color="auto" w:fill="FFFFFF"/>
        </w:rPr>
        <w:t>C</w:t>
      </w:r>
      <w:r w:rsidRPr="00F33CD8">
        <w:rPr>
          <w:shd w:val="clear" w:color="auto" w:fill="FFFFFF"/>
        </w:rPr>
        <w:t>), использующим аккумулированную энергию, тогда как соответствующие требования к тормозным системам, использующим накопители электроэнергии, не прописаны.</w:t>
      </w:r>
    </w:p>
    <w:p w14:paraId="7B124FAD" w14:textId="77777777" w:rsidR="005461E8" w:rsidRPr="00F33CD8" w:rsidRDefault="005461E8" w:rsidP="005461E8">
      <w:pPr>
        <w:pStyle w:val="SingleTxtG"/>
        <w:tabs>
          <w:tab w:val="left" w:pos="1134"/>
        </w:tabs>
        <w:rPr>
          <w:shd w:val="clear" w:color="auto" w:fill="FFFFFF"/>
        </w:rPr>
      </w:pPr>
      <w:r>
        <w:rPr>
          <w:shd w:val="clear" w:color="auto" w:fill="FFFFFF"/>
        </w:rPr>
        <w:lastRenderedPageBreak/>
        <w:t>65</w:t>
      </w:r>
      <w:r w:rsidRPr="00F33CD8">
        <w:rPr>
          <w:shd w:val="clear" w:color="auto" w:fill="FFFFFF"/>
        </w:rPr>
        <w:t>.</w:t>
      </w:r>
      <w:r w:rsidRPr="00F33CD8">
        <w:rPr>
          <w:shd w:val="clear" w:color="auto" w:fill="FFFFFF"/>
        </w:rPr>
        <w:tab/>
        <w:t xml:space="preserve">Часть </w:t>
      </w:r>
      <w:r w:rsidRPr="00741F50">
        <w:rPr>
          <w:shd w:val="clear" w:color="auto" w:fill="FFFFFF"/>
        </w:rPr>
        <w:t>D</w:t>
      </w:r>
      <w:r w:rsidRPr="00F33CD8">
        <w:rPr>
          <w:shd w:val="clear" w:color="auto" w:fill="FFFFFF"/>
        </w:rPr>
        <w:t xml:space="preserve"> построена на основных принципах частей </w:t>
      </w:r>
      <w:r w:rsidRPr="00741F50">
        <w:rPr>
          <w:shd w:val="clear" w:color="auto" w:fill="FFFFFF"/>
        </w:rPr>
        <w:t>A</w:t>
      </w:r>
      <w:r w:rsidRPr="00F33CD8">
        <w:t>–</w:t>
      </w:r>
      <w:r w:rsidRPr="00741F50">
        <w:rPr>
          <w:shd w:val="clear" w:color="auto" w:fill="FFFFFF"/>
        </w:rPr>
        <w:t>C</w:t>
      </w:r>
      <w:r w:rsidRPr="00F33CD8">
        <w:rPr>
          <w:shd w:val="clear" w:color="auto" w:fill="FFFFFF"/>
        </w:rPr>
        <w:t>. Однако ввиду значительных отличий ЭМТ систем от обычных тормозных систем (например, неучтенный интерфейс для прицепов с ЭМТ и возможно</w:t>
      </w:r>
      <w:r>
        <w:rPr>
          <w:shd w:val="clear" w:color="auto" w:fill="FFFFFF"/>
        </w:rPr>
        <w:t>е</w:t>
      </w:r>
      <w:r w:rsidRPr="00F33CD8">
        <w:rPr>
          <w:shd w:val="clear" w:color="auto" w:fill="FFFFFF"/>
        </w:rPr>
        <w:t xml:space="preserve"> отсутстви</w:t>
      </w:r>
      <w:r>
        <w:rPr>
          <w:shd w:val="clear" w:color="auto" w:fill="FFFFFF"/>
        </w:rPr>
        <w:t>е</w:t>
      </w:r>
      <w:r w:rsidRPr="00F33CD8">
        <w:rPr>
          <w:shd w:val="clear" w:color="auto" w:fill="FFFFFF"/>
        </w:rPr>
        <w:t xml:space="preserve"> генератора как штатного оборудования транспортных средств) в эту часть </w:t>
      </w:r>
      <w:r w:rsidRPr="00741F50">
        <w:rPr>
          <w:shd w:val="clear" w:color="auto" w:fill="FFFFFF"/>
        </w:rPr>
        <w:t>D</w:t>
      </w:r>
      <w:r w:rsidRPr="00F33CD8">
        <w:rPr>
          <w:shd w:val="clear" w:color="auto" w:fill="FFFFFF"/>
        </w:rPr>
        <w:t xml:space="preserve"> были внесены определенные изменения.</w:t>
      </w:r>
    </w:p>
    <w:p w14:paraId="08878C6C" w14:textId="77777777" w:rsidR="005461E8" w:rsidRPr="00001FF2" w:rsidRDefault="005461E8" w:rsidP="005461E8">
      <w:pPr>
        <w:pStyle w:val="H23G"/>
        <w:keepNext w:val="0"/>
        <w:keepLines w:val="0"/>
        <w:suppressAutoHyphens w:val="0"/>
        <w:rPr>
          <w:shd w:val="clear" w:color="auto" w:fill="FFFFFF"/>
        </w:rPr>
      </w:pPr>
      <w:r w:rsidRPr="000C0045">
        <w:rPr>
          <w:shd w:val="clear" w:color="auto" w:fill="FFFFFF"/>
        </w:rPr>
        <w:tab/>
      </w:r>
      <w:r w:rsidRPr="00CC42B5">
        <w:rPr>
          <w:shd w:val="clear" w:color="auto" w:fill="FFFFFF"/>
          <w:lang w:val="en-US"/>
        </w:rPr>
        <w:t>b</w:t>
      </w:r>
      <w:r w:rsidRPr="00001FF2">
        <w:rPr>
          <w:shd w:val="clear" w:color="auto" w:fill="FFFFFF"/>
        </w:rPr>
        <w:t>)</w:t>
      </w:r>
      <w:r w:rsidRPr="00001FF2">
        <w:rPr>
          <w:shd w:val="clear" w:color="auto" w:fill="FFFFFF"/>
        </w:rPr>
        <w:tab/>
        <w:t xml:space="preserve">Пункт </w:t>
      </w:r>
      <w:r w:rsidRPr="00CC42B5">
        <w:rPr>
          <w:shd w:val="clear" w:color="auto" w:fill="FFFFFF"/>
        </w:rPr>
        <w:t>1.2</w:t>
      </w:r>
    </w:p>
    <w:p w14:paraId="5322C65A" w14:textId="77777777" w:rsidR="005461E8" w:rsidRPr="00D330C9" w:rsidRDefault="005461E8" w:rsidP="005461E8">
      <w:pPr>
        <w:pStyle w:val="SingleTxtG"/>
        <w:rPr>
          <w:shd w:val="clear" w:color="auto" w:fill="FFFFFF"/>
        </w:rPr>
      </w:pPr>
      <w:r w:rsidRPr="00D330C9">
        <w:t>66.</w:t>
      </w:r>
      <w:r w:rsidRPr="00D330C9">
        <w:tab/>
        <w:t xml:space="preserve">В основу пункта 1.2 положен пункт 1.2 части А. Однако </w:t>
      </w:r>
      <w:r>
        <w:t>по</w:t>
      </w:r>
      <w:r w:rsidRPr="00D330C9">
        <w:t xml:space="preserve"> аналоги</w:t>
      </w:r>
      <w:r>
        <w:t xml:space="preserve">и с </w:t>
      </w:r>
      <w:r w:rsidRPr="00D330C9">
        <w:t>пункт</w:t>
      </w:r>
      <w:r>
        <w:t>ом</w:t>
      </w:r>
      <w:r>
        <w:rPr>
          <w:lang w:val="en-US"/>
        </w:rPr>
        <w:t> </w:t>
      </w:r>
      <w:r w:rsidRPr="00D330C9">
        <w:t>5.2.1.27.5 б</w:t>
      </w:r>
      <w:r w:rsidRPr="00D330C9">
        <w:rPr>
          <w:shd w:val="clear" w:color="auto" w:fill="FFFFFF"/>
        </w:rPr>
        <w:t>ыло добавлено последнее предложение, имеющее целью предусмотреть объективный метод испытания, способный повлиять на результаты испытания.</w:t>
      </w:r>
    </w:p>
    <w:p w14:paraId="78205098" w14:textId="77777777" w:rsidR="005461E8" w:rsidRPr="00D53B0E" w:rsidRDefault="005461E8" w:rsidP="005461E8">
      <w:pPr>
        <w:pStyle w:val="SingleTxtG"/>
      </w:pPr>
      <w:r w:rsidRPr="00D53B0E">
        <w:t>67.</w:t>
      </w:r>
      <w:r w:rsidRPr="00D53B0E">
        <w:tab/>
        <w:t xml:space="preserve">В отступление от требования </w:t>
      </w:r>
      <w:r>
        <w:t xml:space="preserve">о </w:t>
      </w:r>
      <w:r w:rsidRPr="00D53B0E">
        <w:t>20-секундном времени полного нажатия до отказа, предусмотренном в пункте 5.2.1.27.5, предложено 7-секундное время в качестве более реалистичного требования относительно времени.</w:t>
      </w:r>
    </w:p>
    <w:p w14:paraId="0AC0D8A0" w14:textId="77777777" w:rsidR="005461E8" w:rsidRPr="00D53B0E" w:rsidRDefault="005461E8" w:rsidP="005461E8">
      <w:pPr>
        <w:pStyle w:val="SingleTxtG"/>
      </w:pPr>
      <w:r w:rsidRPr="00D53B0E">
        <w:t>68.</w:t>
      </w:r>
      <w:r w:rsidRPr="00D53B0E">
        <w:tab/>
        <w:t xml:space="preserve">Значение </w:t>
      </w:r>
      <w:r>
        <w:t>«</w:t>
      </w:r>
      <w:r w:rsidRPr="00D53B0E">
        <w:t>20</w:t>
      </w:r>
      <w:r>
        <w:t>»</w:t>
      </w:r>
      <w:r w:rsidRPr="00D53B0E">
        <w:t xml:space="preserve"> в течение продолжительного времени в 90-х годах было заключено в квадратные скобки, когда обсуждались положения пункта 5.2.1.27.5. </w:t>
      </w:r>
      <w:r>
        <w:br/>
      </w:r>
      <w:r w:rsidRPr="00D53B0E">
        <w:t>В то время никто не имел представления о надлежащем значении.</w:t>
      </w:r>
    </w:p>
    <w:p w14:paraId="234319EA" w14:textId="77777777" w:rsidR="005461E8" w:rsidRPr="00DB7DFE" w:rsidRDefault="005461E8" w:rsidP="005461E8">
      <w:pPr>
        <w:pStyle w:val="SingleTxtG"/>
      </w:pPr>
      <w:r w:rsidRPr="00DB7DFE">
        <w:t>69.</w:t>
      </w:r>
      <w:r w:rsidRPr="00DB7DFE">
        <w:tab/>
        <w:t xml:space="preserve">Поскольку потребление электроэнергии электрическим приводом управления обычного транспортного средства с ТСЭ является сравнительно низким с учетом имеющейся электроэнергии, для исключения дискуссии в любом виде было выбрано относительно высокое значение </w:t>
      </w:r>
      <w:r>
        <w:t>«</w:t>
      </w:r>
      <w:r w:rsidRPr="00DB7DFE">
        <w:t>20</w:t>
      </w:r>
      <w:r>
        <w:t>»</w:t>
      </w:r>
      <w:r w:rsidRPr="00DB7DFE">
        <w:t>.</w:t>
      </w:r>
    </w:p>
    <w:p w14:paraId="6045EACA" w14:textId="77777777" w:rsidR="005461E8" w:rsidRPr="00781EC8" w:rsidRDefault="005461E8" w:rsidP="005461E8">
      <w:pPr>
        <w:pStyle w:val="SingleTxtG"/>
      </w:pPr>
      <w:r w:rsidRPr="00781EC8">
        <w:t>70.</w:t>
      </w:r>
      <w:r w:rsidRPr="00781EC8">
        <w:tab/>
        <w:t>Вместе с тем ситуация совершенно иная в случае ЭМТ системы, которая также нуждается в энергии для включения тормозов, когда энергопотребление может быть значительным.</w:t>
      </w:r>
    </w:p>
    <w:p w14:paraId="754D3DD7" w14:textId="77777777" w:rsidR="005461E8" w:rsidRPr="00781EC8" w:rsidRDefault="005461E8" w:rsidP="005461E8">
      <w:pPr>
        <w:pStyle w:val="SingleTxtG"/>
      </w:pPr>
      <w:r w:rsidRPr="00781EC8">
        <w:t>71.</w:t>
      </w:r>
      <w:r w:rsidRPr="00781EC8">
        <w:tab/>
        <w:t>Кроме того, процедуру испытания, предусматривающую восьмикратное нажатие до отказа, указанное в пункте 1.2.1 применительно к электромеханической тормозной системе, нельзя непосредственно сопоставить с процедурой, применимой в случае обычной пневматической тормозной системы, когда:</w:t>
      </w:r>
    </w:p>
    <w:p w14:paraId="2F4A67FA" w14:textId="77777777" w:rsidR="005461E8" w:rsidRPr="001E3E28" w:rsidRDefault="005461E8" w:rsidP="005461E8">
      <w:pPr>
        <w:pStyle w:val="SingleTxtG"/>
      </w:pPr>
      <w:r>
        <w:tab/>
      </w:r>
      <w:r w:rsidRPr="001E3E28">
        <w:t>a)</w:t>
      </w:r>
      <w:r w:rsidRPr="001E3E28">
        <w:tab/>
        <w:t xml:space="preserve">не требуется никакой дополнительной энергии для обеспечения постоянного тормозного усилия, </w:t>
      </w:r>
      <w:r>
        <w:t>которая</w:t>
      </w:r>
      <w:r w:rsidRPr="001E3E28">
        <w:t>, однако, может потребоваться в случае электромеханической тормозной системы;</w:t>
      </w:r>
    </w:p>
    <w:p w14:paraId="5483B9DC" w14:textId="77777777" w:rsidR="005461E8" w:rsidRPr="001E3E28" w:rsidRDefault="005461E8" w:rsidP="005461E8">
      <w:pPr>
        <w:pStyle w:val="SingleTxtG"/>
      </w:pPr>
      <w:r>
        <w:tab/>
      </w:r>
      <w:r w:rsidRPr="001E3E28">
        <w:t>b)</w:t>
      </w:r>
      <w:r w:rsidRPr="001E3E28">
        <w:tab/>
        <w:t>эффективность торможения снижается при каждом применении тормоза в отличие от электромеханической тормозной системы, при которой тормозное усилие при первом торможении будет аналогичным девятому торможению.</w:t>
      </w:r>
    </w:p>
    <w:p w14:paraId="5C7E172B" w14:textId="77777777" w:rsidR="005461E8" w:rsidRDefault="005461E8" w:rsidP="005461E8">
      <w:pPr>
        <w:pStyle w:val="SingleTxtG"/>
        <w:rPr>
          <w:highlight w:val="yellow"/>
        </w:rPr>
      </w:pPr>
      <w:r w:rsidRPr="00B21B05">
        <w:t>72.</w:t>
      </w:r>
      <w:r w:rsidRPr="00B21B05">
        <w:tab/>
        <w:t>Для определения обоснованного требования относительно времени рассмотрен совершенно экстремальный и даже нереальный сценарий худшего варианта, при котором механическое транспортное средство с тормозной системой, у которой предписанная минимальная эффективность рабочего торможения составляет лишь 5</w:t>
      </w:r>
      <w:r>
        <w:t> </w:t>
      </w:r>
      <w:r w:rsidRPr="00B21B05">
        <w:t>м/с</w:t>
      </w:r>
      <w:r w:rsidRPr="00B21B05">
        <w:rPr>
          <w:vertAlign w:val="superscript"/>
        </w:rPr>
        <w:t>2</w:t>
      </w:r>
      <w:r w:rsidRPr="00B21B05">
        <w:t>, тормозит до полной остановки на спуске с уклоном 18</w:t>
      </w:r>
      <w:r>
        <w:t> </w:t>
      </w:r>
      <w:r w:rsidRPr="00B21B05">
        <w:t>% (наибольший уклон, предусмотренный Правилами № 13 ООН) на скорости 80 км/ч. В этих экстремальных условиях фактическое замедление составит 3,26 м/с</w:t>
      </w:r>
      <w:r w:rsidRPr="00B21B05">
        <w:rPr>
          <w:vertAlign w:val="superscript"/>
        </w:rPr>
        <w:t>2</w:t>
      </w:r>
      <w:r w:rsidRPr="00B21B05">
        <w:t xml:space="preserve"> и, следовательно, время торможения </w:t>
      </w:r>
      <w:r>
        <w:t>—</w:t>
      </w:r>
      <w:r w:rsidRPr="00B21B05">
        <w:t xml:space="preserve"> 6,81 с (по сравнению с 4,4 с на ровной дороге).</w:t>
      </w:r>
    </w:p>
    <w:p w14:paraId="6C4BBC30" w14:textId="77777777" w:rsidR="005461E8" w:rsidRPr="00FF3C7C" w:rsidRDefault="005461E8" w:rsidP="005461E8">
      <w:pPr>
        <w:pStyle w:val="SingleTxtG"/>
        <w:rPr>
          <w:highlight w:val="yellow"/>
        </w:rPr>
      </w:pPr>
      <w:r w:rsidRPr="00FF3C7C">
        <w:t>73.</w:t>
      </w:r>
      <w:r w:rsidRPr="00FF3C7C">
        <w:tab/>
        <w:t>Предположим, что речь идет о следующих двух случаях:</w:t>
      </w:r>
    </w:p>
    <w:p w14:paraId="307F6909" w14:textId="77777777" w:rsidR="005461E8" w:rsidRPr="00794ACD" w:rsidRDefault="005461E8" w:rsidP="005461E8">
      <w:pPr>
        <w:pStyle w:val="SingleTxtG"/>
      </w:pPr>
      <w:r>
        <w:tab/>
      </w:r>
      <w:r w:rsidRPr="00794ACD">
        <w:t>a)</w:t>
      </w:r>
      <w:r w:rsidRPr="00794ACD">
        <w:tab/>
        <w:t>одиночное транспортное средство с полной массой 26</w:t>
      </w:r>
      <w:r>
        <w:t> </w:t>
      </w:r>
      <w:r w:rsidRPr="00794ACD">
        <w:t>т (мощность двигателя 330 кВт) и</w:t>
      </w:r>
    </w:p>
    <w:p w14:paraId="22ED51D1" w14:textId="77777777" w:rsidR="005461E8" w:rsidRPr="00794ACD" w:rsidRDefault="005461E8" w:rsidP="005461E8">
      <w:pPr>
        <w:pStyle w:val="SingleTxtG"/>
      </w:pPr>
      <w:r>
        <w:tab/>
      </w:r>
      <w:r w:rsidRPr="00794ACD">
        <w:t>b)</w:t>
      </w:r>
      <w:r w:rsidRPr="00794ACD">
        <w:tab/>
        <w:t>состав транспортных средств массой 40 т (мощность двигателя 500 кВт),</w:t>
      </w:r>
    </w:p>
    <w:p w14:paraId="056886B6" w14:textId="77777777" w:rsidR="005461E8" w:rsidRPr="00794ACD" w:rsidRDefault="005461E8" w:rsidP="005461E8">
      <w:pPr>
        <w:pStyle w:val="SingleTxtG"/>
      </w:pPr>
      <w:r w:rsidRPr="00794ACD">
        <w:t xml:space="preserve">движущиеся </w:t>
      </w:r>
      <w:r>
        <w:t xml:space="preserve">на спуске с </w:t>
      </w:r>
      <w:r w:rsidRPr="00794ACD">
        <w:t>уклон</w:t>
      </w:r>
      <w:r>
        <w:t>ом</w:t>
      </w:r>
      <w:r w:rsidRPr="00794ACD">
        <w:t xml:space="preserve"> 18</w:t>
      </w:r>
      <w:r>
        <w:t> </w:t>
      </w:r>
      <w:r w:rsidRPr="00794ACD">
        <w:t>% с дополнительным ускорением за счет двигателя на уровне около 1,1 м/с</w:t>
      </w:r>
      <w:r w:rsidRPr="00794ACD">
        <w:rPr>
          <w:vertAlign w:val="superscript"/>
        </w:rPr>
        <w:t>2</w:t>
      </w:r>
      <w:r w:rsidRPr="00794ACD">
        <w:t xml:space="preserve"> с учетом также в качестве </w:t>
      </w:r>
      <w:r w:rsidRPr="00B21B05">
        <w:t>сценари</w:t>
      </w:r>
      <w:r>
        <w:t>я</w:t>
      </w:r>
      <w:r w:rsidRPr="00794ACD">
        <w:t xml:space="preserve"> </w:t>
      </w:r>
      <w:r w:rsidRPr="00B21B05">
        <w:t>худшего</w:t>
      </w:r>
      <w:r w:rsidRPr="00794ACD">
        <w:t xml:space="preserve"> </w:t>
      </w:r>
      <w:r w:rsidRPr="00B21B05">
        <w:t>варианта</w:t>
      </w:r>
      <w:r w:rsidRPr="00794ACD">
        <w:t xml:space="preserve"> </w:t>
      </w:r>
      <w:r>
        <w:t>сопротивления</w:t>
      </w:r>
      <w:r w:rsidRPr="00794ACD">
        <w:t xml:space="preserve"> </w:t>
      </w:r>
      <w:r>
        <w:t>движению</w:t>
      </w:r>
      <w:r w:rsidRPr="00794ACD">
        <w:t xml:space="preserve"> </w:t>
      </w:r>
      <w:r>
        <w:t>порядка</w:t>
      </w:r>
      <w:r w:rsidRPr="00794ACD">
        <w:t xml:space="preserve"> 0,14 </w:t>
      </w:r>
      <w:r>
        <w:t>м</w:t>
      </w:r>
      <w:r w:rsidRPr="00794ACD">
        <w:t>/</w:t>
      </w:r>
      <w:r>
        <w:t>с</w:t>
      </w:r>
      <w:r w:rsidRPr="00794ACD">
        <w:rPr>
          <w:vertAlign w:val="superscript"/>
        </w:rPr>
        <w:t>2</w:t>
      </w:r>
      <w:r w:rsidRPr="00794ACD">
        <w:t xml:space="preserve">; в такой ситуации время, необходимое для ускорения этих транспортных средств вновь до скорости 80 км/ч, составит </w:t>
      </w:r>
      <w:r w:rsidRPr="00794ACD">
        <w:rPr>
          <w:b/>
        </w:rPr>
        <w:t>8,1 с</w:t>
      </w:r>
      <w:r w:rsidRPr="00794ACD">
        <w:t xml:space="preserve"> a) и </w:t>
      </w:r>
      <w:r w:rsidRPr="00794ACD">
        <w:rPr>
          <w:b/>
        </w:rPr>
        <w:t>8,2 с</w:t>
      </w:r>
      <w:r w:rsidRPr="00794ACD">
        <w:t xml:space="preserve"> b) соответственно.</w:t>
      </w:r>
    </w:p>
    <w:p w14:paraId="1604A80C" w14:textId="77777777" w:rsidR="005461E8" w:rsidRPr="00A74921" w:rsidRDefault="005461E8" w:rsidP="005461E8">
      <w:pPr>
        <w:pStyle w:val="SingleTxtG"/>
      </w:pPr>
      <w:r w:rsidRPr="00A74921">
        <w:lastRenderedPageBreak/>
        <w:t>74.</w:t>
      </w:r>
      <w:r w:rsidRPr="00A74921">
        <w:tab/>
      </w:r>
      <w:r>
        <w:t>Таким</w:t>
      </w:r>
      <w:r w:rsidRPr="00A74921">
        <w:t xml:space="preserve"> образом, с учетом этих сценариев худшего варианта в качестве времени торможения предлагается 7</w:t>
      </w:r>
      <w:r>
        <w:t> </w:t>
      </w:r>
      <w:r w:rsidRPr="00A74921">
        <w:t>секунд с последующим интервалом отсутствия торможения в 9 секунд для процедуры испытания в соответствии с пунктом 1.2.1.</w:t>
      </w:r>
    </w:p>
    <w:p w14:paraId="4BAF831D" w14:textId="77777777" w:rsidR="005461E8" w:rsidRPr="00355CCB" w:rsidRDefault="005461E8" w:rsidP="005461E8">
      <w:pPr>
        <w:pStyle w:val="SingleTxtG"/>
      </w:pPr>
      <w:r w:rsidRPr="00355CCB">
        <w:t>75.</w:t>
      </w:r>
      <w:r w:rsidRPr="00355CCB">
        <w:tab/>
        <w:t>Сокращенное время торможения продолжительностью 7 секунд предлагается для охвата также электромеханических тормозных систем, которые в отличие от обычных пневматических тормозных систем потребляют энергию также во время торможения уже после полного применения тормозного усилия.</w:t>
      </w:r>
    </w:p>
    <w:p w14:paraId="2745D690" w14:textId="77777777" w:rsidR="005461E8" w:rsidRPr="00433F18" w:rsidRDefault="005461E8" w:rsidP="005461E8">
      <w:pPr>
        <w:pStyle w:val="SingleTxtG"/>
      </w:pPr>
      <w:r w:rsidRPr="00433F18">
        <w:t>76.</w:t>
      </w:r>
      <w:r w:rsidRPr="00433F18">
        <w:tab/>
        <w:t>Поскольку хранящаяся в электромеханической тормозной системе энергия обеспечивает работу не только привода управления, но и гораздо более энергозатратного энергетического привода, сокращенное время торможения, составляющее 7 секунд, считается более реалистичным значением, чем 20 секунд.</w:t>
      </w:r>
    </w:p>
    <w:p w14:paraId="3D4522C9"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c</w:t>
      </w:r>
      <w:r w:rsidRPr="00001FF2">
        <w:rPr>
          <w:shd w:val="clear" w:color="auto" w:fill="FFFFFF"/>
        </w:rPr>
        <w:t>)</w:t>
      </w:r>
      <w:r w:rsidRPr="00001FF2">
        <w:rPr>
          <w:shd w:val="clear" w:color="auto" w:fill="FFFFFF"/>
        </w:rPr>
        <w:tab/>
        <w:t>Пункт 1.2.2</w:t>
      </w:r>
    </w:p>
    <w:p w14:paraId="20545602" w14:textId="77777777" w:rsidR="005461E8" w:rsidRPr="00801EA0" w:rsidRDefault="005461E8" w:rsidP="005461E8">
      <w:pPr>
        <w:pStyle w:val="SingleTxtG"/>
      </w:pPr>
      <w:r w:rsidRPr="00801EA0">
        <w:t>77.</w:t>
      </w:r>
      <w:r w:rsidRPr="00801EA0">
        <w:tab/>
        <w:t xml:space="preserve">Условия проведения испытания по пункту 1.2.2 </w:t>
      </w:r>
      <w:r w:rsidRPr="00801EA0">
        <w:rPr>
          <w:shd w:val="clear" w:color="auto" w:fill="FFFFFF"/>
        </w:rPr>
        <w:t>аналогичны условиям, предусмотренным в пункте 1.2.2 части А.</w:t>
      </w:r>
    </w:p>
    <w:p w14:paraId="5E744E29" w14:textId="77777777" w:rsidR="005461E8" w:rsidRPr="00001FF2" w:rsidRDefault="005461E8" w:rsidP="005461E8">
      <w:pPr>
        <w:pStyle w:val="H23G"/>
        <w:keepLines w:val="0"/>
        <w:suppressAutoHyphens w:val="0"/>
        <w:rPr>
          <w:shd w:val="clear" w:color="auto" w:fill="FFFFFF"/>
        </w:rPr>
      </w:pPr>
      <w:r w:rsidRPr="00001FF2">
        <w:rPr>
          <w:shd w:val="clear" w:color="auto" w:fill="FFFFFF"/>
        </w:rPr>
        <w:tab/>
      </w:r>
      <w:r w:rsidRPr="00CC42B5">
        <w:rPr>
          <w:shd w:val="clear" w:color="auto" w:fill="FFFFFF"/>
          <w:lang w:val="en-US"/>
        </w:rPr>
        <w:t>d</w:t>
      </w:r>
      <w:r w:rsidRPr="00001FF2">
        <w:rPr>
          <w:shd w:val="clear" w:color="auto" w:fill="FFFFFF"/>
        </w:rPr>
        <w:t>)</w:t>
      </w:r>
      <w:r w:rsidRPr="00001FF2">
        <w:rPr>
          <w:shd w:val="clear" w:color="auto" w:fill="FFFFFF"/>
        </w:rPr>
        <w:tab/>
        <w:t>Пункт 1.2.2.3</w:t>
      </w:r>
    </w:p>
    <w:p w14:paraId="2EE76704" w14:textId="77777777" w:rsidR="005461E8" w:rsidRPr="00801EA0" w:rsidRDefault="005461E8" w:rsidP="005461E8">
      <w:pPr>
        <w:pStyle w:val="SingleTxtG"/>
      </w:pPr>
      <w:r w:rsidRPr="00801EA0">
        <w:t>78.</w:t>
      </w:r>
      <w:r w:rsidRPr="00801EA0">
        <w:tab/>
        <w:t xml:space="preserve">Пункт 1.2.2.3 (часть </w:t>
      </w:r>
      <w:r w:rsidRPr="00741F50">
        <w:rPr>
          <w:lang w:val="en-US"/>
        </w:rPr>
        <w:t>D</w:t>
      </w:r>
      <w:r w:rsidRPr="00801EA0">
        <w:t>) соответствует формулировке пункта 1.2.2.3 приложения</w:t>
      </w:r>
      <w:r>
        <w:rPr>
          <w:lang w:val="en-US"/>
        </w:rPr>
        <w:t> </w:t>
      </w:r>
      <w:r w:rsidRPr="00801EA0">
        <w:t xml:space="preserve">7 </w:t>
      </w:r>
      <w:r>
        <w:t xml:space="preserve">части А </w:t>
      </w:r>
      <w:r w:rsidRPr="00801EA0">
        <w:t xml:space="preserve">в измененной редакции, согласованной в ходе пятой </w:t>
      </w:r>
      <w:r>
        <w:br/>
      </w:r>
      <w:r w:rsidRPr="00801EA0">
        <w:t>сессии Рабоч</w:t>
      </w:r>
      <w:r>
        <w:t>ей</w:t>
      </w:r>
      <w:r w:rsidRPr="00801EA0">
        <w:t xml:space="preserve"> групп</w:t>
      </w:r>
      <w:r>
        <w:t>ы</w:t>
      </w:r>
      <w:r w:rsidRPr="00801EA0">
        <w:t xml:space="preserve"> по автоматизированным/автономным</w:t>
      </w:r>
      <w:r>
        <w:t xml:space="preserve"> </w:t>
      </w:r>
      <w:r w:rsidRPr="00801EA0">
        <w:t xml:space="preserve">и подключенным транспортным средствам </w:t>
      </w:r>
      <w:r>
        <w:t>(</w:t>
      </w:r>
      <w:r w:rsidRPr="00741F50">
        <w:rPr>
          <w:lang w:val="en-US"/>
        </w:rPr>
        <w:t>GRVA</w:t>
      </w:r>
      <w:r>
        <w:t>)</w:t>
      </w:r>
      <w:r w:rsidRPr="00801EA0">
        <w:t xml:space="preserve"> в феврале 2020 года.</w:t>
      </w:r>
    </w:p>
    <w:p w14:paraId="7E67E269" w14:textId="77777777" w:rsidR="005461E8" w:rsidRPr="00001FF2" w:rsidRDefault="005461E8" w:rsidP="005461E8">
      <w:pPr>
        <w:pStyle w:val="H23G"/>
        <w:keepNext w:val="0"/>
        <w:keepLines w:val="0"/>
        <w:suppressAutoHyphens w:val="0"/>
        <w:rPr>
          <w:shd w:val="clear" w:color="auto" w:fill="FFFFFF"/>
        </w:rPr>
      </w:pPr>
      <w:r w:rsidRPr="00ED05B2">
        <w:rPr>
          <w:shd w:val="clear" w:color="auto" w:fill="FFFFFF"/>
        </w:rPr>
        <w:tab/>
      </w:r>
      <w:r w:rsidRPr="00CC42B5">
        <w:rPr>
          <w:shd w:val="clear" w:color="auto" w:fill="FFFFFF"/>
          <w:lang w:val="en-US"/>
        </w:rPr>
        <w:t>e</w:t>
      </w:r>
      <w:r w:rsidRPr="00001FF2">
        <w:rPr>
          <w:shd w:val="clear" w:color="auto" w:fill="FFFFFF"/>
        </w:rPr>
        <w:t>)</w:t>
      </w:r>
      <w:r w:rsidRPr="00001FF2">
        <w:rPr>
          <w:shd w:val="clear" w:color="auto" w:fill="FFFFFF"/>
        </w:rPr>
        <w:tab/>
        <w:t>Пункт 1.2.2.4</w:t>
      </w:r>
    </w:p>
    <w:p w14:paraId="7265CDCD" w14:textId="77777777" w:rsidR="005461E8" w:rsidRPr="00A4139F" w:rsidRDefault="005461E8" w:rsidP="005461E8">
      <w:pPr>
        <w:pStyle w:val="SingleTxtG"/>
      </w:pPr>
      <w:r w:rsidRPr="00A4139F">
        <w:t>79.</w:t>
      </w:r>
      <w:r w:rsidRPr="00A4139F">
        <w:tab/>
        <w:t xml:space="preserve">Электромеханические тормозные системы, которые также потребляют энергию при поддержании постоянного тормозного усилия, могут уменьшать или отключать потребление энергии системой рабочего торможения при применении стояночного тормоза. Поэтому во </w:t>
      </w:r>
      <w:r w:rsidRPr="00255BFC">
        <w:t>время</w:t>
      </w:r>
      <w:r w:rsidRPr="00A4139F">
        <w:t xml:space="preserve"> процедуры этого испытания энергосберегающая функция, если она имеется, должна быть отключена.</w:t>
      </w:r>
    </w:p>
    <w:p w14:paraId="469534D2" w14:textId="77777777" w:rsidR="005461E8" w:rsidRPr="00255BFC" w:rsidRDefault="005461E8" w:rsidP="005461E8">
      <w:pPr>
        <w:pStyle w:val="H23G"/>
        <w:keepNext w:val="0"/>
        <w:keepLines w:val="0"/>
        <w:suppressAutoHyphens w:val="0"/>
        <w:outlineLvl w:val="9"/>
        <w:rPr>
          <w:color w:val="0000FF"/>
          <w:shd w:val="clear" w:color="auto" w:fill="FFFFFF"/>
        </w:rPr>
      </w:pPr>
      <w:r w:rsidRPr="00634800">
        <w:rPr>
          <w:shd w:val="clear" w:color="auto" w:fill="FFFFFF"/>
        </w:rPr>
        <w:tab/>
      </w:r>
      <w:bookmarkStart w:id="24" w:name="_Hlk88485917"/>
      <w:r w:rsidRPr="00335520">
        <w:rPr>
          <w:color w:val="0000FF"/>
          <w:shd w:val="clear" w:color="auto" w:fill="FFFFFF"/>
          <w:lang w:val="en-US"/>
        </w:rPr>
        <w:t>f</w:t>
      </w:r>
      <w:r w:rsidRPr="00255BFC">
        <w:rPr>
          <w:color w:val="0000FF"/>
          <w:shd w:val="clear" w:color="auto" w:fill="FFFFFF"/>
        </w:rPr>
        <w:t>)</w:t>
      </w:r>
      <w:r w:rsidRPr="00255BFC">
        <w:rPr>
          <w:color w:val="0000FF"/>
          <w:shd w:val="clear" w:color="auto" w:fill="FFFFFF"/>
        </w:rPr>
        <w:tab/>
      </w:r>
      <w:r w:rsidRPr="00255BFC">
        <w:rPr>
          <w:color w:val="0000FF"/>
          <w:shd w:val="clear" w:color="auto" w:fill="FFFFFF"/>
          <w:lang w:eastAsia="en-US"/>
        </w:rPr>
        <w:t>Пункт</w:t>
      </w:r>
      <w:r w:rsidRPr="00255BFC">
        <w:rPr>
          <w:color w:val="0000FF"/>
          <w:shd w:val="clear" w:color="auto" w:fill="FFFFFF"/>
        </w:rPr>
        <w:t xml:space="preserve"> 1.2.2.5</w:t>
      </w:r>
    </w:p>
    <w:p w14:paraId="65184629" w14:textId="4A09ED96" w:rsidR="005461E8" w:rsidRPr="00B76828" w:rsidRDefault="005461E8" w:rsidP="005461E8">
      <w:pPr>
        <w:pStyle w:val="SingleTxtG"/>
        <w:rPr>
          <w:color w:val="0000FF"/>
        </w:rPr>
      </w:pPr>
      <w:r w:rsidRPr="00255BFC">
        <w:rPr>
          <w:color w:val="0000FF"/>
        </w:rPr>
        <w:t>80.</w:t>
      </w:r>
      <w:r w:rsidRPr="00255BFC">
        <w:rPr>
          <w:color w:val="0000FF"/>
        </w:rPr>
        <w:tab/>
      </w:r>
      <w:r>
        <w:rPr>
          <w:color w:val="0000FF"/>
        </w:rPr>
        <w:t>Данное</w:t>
      </w:r>
      <w:r w:rsidRPr="00B76828">
        <w:rPr>
          <w:color w:val="0000FF"/>
        </w:rPr>
        <w:t xml:space="preserve"> требование добавлено </w:t>
      </w:r>
      <w:r>
        <w:rPr>
          <w:color w:val="0000FF"/>
        </w:rPr>
        <w:t xml:space="preserve">в порядке обеспечения также учета </w:t>
      </w:r>
      <w:r w:rsidRPr="006101CF">
        <w:rPr>
          <w:color w:val="0000FF"/>
          <w:spacing w:val="-4"/>
        </w:rPr>
        <w:t>изготовителем</w:t>
      </w:r>
      <w:r w:rsidR="006101CF">
        <w:rPr>
          <w:color w:val="0000FF"/>
          <w:spacing w:val="-4"/>
        </w:rPr>
        <w:t> </w:t>
      </w:r>
      <w:r w:rsidR="006101CF" w:rsidRPr="006101CF">
        <w:rPr>
          <w:color w:val="0000FF"/>
          <w:spacing w:val="-4"/>
        </w:rPr>
        <w:t>—</w:t>
      </w:r>
      <w:r w:rsidRPr="006101CF">
        <w:rPr>
          <w:color w:val="0000FF"/>
          <w:spacing w:val="-4"/>
        </w:rPr>
        <w:t xml:space="preserve"> с соблюдением хорошо отработанной процедуры по приложению 18</w:t>
      </w:r>
      <w:r w:rsidR="006101CF" w:rsidRPr="006101CF">
        <w:rPr>
          <w:color w:val="0000FF"/>
          <w:spacing w:val="-4"/>
        </w:rPr>
        <w:t> —</w:t>
      </w:r>
      <w:r w:rsidRPr="00B76828">
        <w:rPr>
          <w:color w:val="0000FF"/>
        </w:rPr>
        <w:t xml:space="preserve"> </w:t>
      </w:r>
      <w:r>
        <w:rPr>
          <w:color w:val="0000FF"/>
        </w:rPr>
        <w:t xml:space="preserve">такого фактора воздействия, как износ </w:t>
      </w:r>
      <w:r w:rsidRPr="00B76828">
        <w:rPr>
          <w:color w:val="0000FF"/>
        </w:rPr>
        <w:t xml:space="preserve">накопителя(ей) электроэнергии </w:t>
      </w:r>
      <w:r>
        <w:rPr>
          <w:color w:val="0000FF"/>
        </w:rPr>
        <w:t xml:space="preserve">на протяжении </w:t>
      </w:r>
      <w:r w:rsidRPr="00B76828">
        <w:rPr>
          <w:color w:val="0000FF"/>
        </w:rPr>
        <w:t>всего срока службы транспортного средства.</w:t>
      </w:r>
    </w:p>
    <w:p w14:paraId="6F4885FB" w14:textId="7E9B4281" w:rsidR="005461E8" w:rsidRPr="000F1487" w:rsidRDefault="005461E8" w:rsidP="005461E8">
      <w:pPr>
        <w:pStyle w:val="SingleTxtG"/>
        <w:rPr>
          <w:color w:val="0000FF"/>
        </w:rPr>
      </w:pPr>
      <w:r w:rsidRPr="000F1487">
        <w:rPr>
          <w:color w:val="0000FF"/>
        </w:rPr>
        <w:t xml:space="preserve">Неисправность, упомянутая в пункте 1.2.2.5, не </w:t>
      </w:r>
      <w:r>
        <w:rPr>
          <w:color w:val="0000FF"/>
        </w:rPr>
        <w:t>относится к числу</w:t>
      </w:r>
      <w:r w:rsidRPr="000F1487">
        <w:rPr>
          <w:color w:val="0000FF"/>
        </w:rPr>
        <w:t xml:space="preserve"> критических с точки зрения безопасности</w:t>
      </w:r>
      <w:r>
        <w:rPr>
          <w:color w:val="0000FF"/>
        </w:rPr>
        <w:t xml:space="preserve">, </w:t>
      </w:r>
      <w:r w:rsidRPr="000F1487">
        <w:rPr>
          <w:color w:val="0000FF"/>
        </w:rPr>
        <w:t xml:space="preserve">поскольку </w:t>
      </w:r>
      <w:r w:rsidRPr="00062AE0">
        <w:rPr>
          <w:color w:val="0000FF"/>
        </w:rPr>
        <w:t xml:space="preserve">предупредительный уровень </w:t>
      </w:r>
      <w:proofErr w:type="spellStart"/>
      <w:r w:rsidRPr="00062AE0">
        <w:rPr>
          <w:color w:val="0000FF"/>
        </w:rPr>
        <w:t>e</w:t>
      </w:r>
      <w:r w:rsidRPr="00062AE0">
        <w:rPr>
          <w:color w:val="0000FF"/>
          <w:vertAlign w:val="subscript"/>
        </w:rPr>
        <w:t>w</w:t>
      </w:r>
      <w:proofErr w:type="spellEnd"/>
      <w:r w:rsidRPr="00062AE0">
        <w:rPr>
          <w:color w:val="0000FF"/>
        </w:rPr>
        <w:t>, требуемый по пункту</w:t>
      </w:r>
      <w:r w:rsidR="006101CF">
        <w:rPr>
          <w:color w:val="0000FF"/>
        </w:rPr>
        <w:t> </w:t>
      </w:r>
      <w:r w:rsidRPr="00062AE0">
        <w:rPr>
          <w:color w:val="0000FF"/>
        </w:rPr>
        <w:t>5.2.1.35.7 настоящих Правил,</w:t>
      </w:r>
      <w:r>
        <w:rPr>
          <w:color w:val="0000FF"/>
        </w:rPr>
        <w:t xml:space="preserve"> </w:t>
      </w:r>
      <w:r w:rsidRPr="000F1487">
        <w:rPr>
          <w:color w:val="0000FF"/>
        </w:rPr>
        <w:t>касается аспекта безопасности</w:t>
      </w:r>
      <w:r>
        <w:rPr>
          <w:color w:val="0000FF"/>
        </w:rPr>
        <w:t>, связанного с</w:t>
      </w:r>
      <w:r w:rsidRPr="000F1487">
        <w:rPr>
          <w:color w:val="0000FF"/>
        </w:rPr>
        <w:t xml:space="preserve"> </w:t>
      </w:r>
      <w:r>
        <w:rPr>
          <w:color w:val="0000FF"/>
        </w:rPr>
        <w:t xml:space="preserve">запасом энергии </w:t>
      </w:r>
      <w:r w:rsidRPr="000F1487">
        <w:rPr>
          <w:color w:val="0000FF"/>
        </w:rPr>
        <w:t>в электромеханической тормозной системе</w:t>
      </w:r>
      <w:r>
        <w:rPr>
          <w:color w:val="0000FF"/>
        </w:rPr>
        <w:t>,</w:t>
      </w:r>
      <w:r w:rsidRPr="000F1487">
        <w:rPr>
          <w:color w:val="0000FF"/>
        </w:rPr>
        <w:t xml:space="preserve"> и не зависит от </w:t>
      </w:r>
      <w:r>
        <w:rPr>
          <w:color w:val="0000FF"/>
        </w:rPr>
        <w:t>износа</w:t>
      </w:r>
      <w:r w:rsidRPr="000F1487">
        <w:rPr>
          <w:color w:val="0000FF"/>
        </w:rPr>
        <w:t>.</w:t>
      </w:r>
    </w:p>
    <w:p w14:paraId="4C48EE63" w14:textId="77777777" w:rsidR="005461E8" w:rsidRPr="0064790A" w:rsidRDefault="005461E8" w:rsidP="005461E8">
      <w:pPr>
        <w:pStyle w:val="SingleTxtG"/>
        <w:rPr>
          <w:color w:val="0000FF"/>
        </w:rPr>
      </w:pPr>
      <w:r>
        <w:rPr>
          <w:color w:val="0000FF"/>
        </w:rPr>
        <w:t xml:space="preserve">Кроме того, аналогичный </w:t>
      </w:r>
      <w:r w:rsidRPr="0064790A">
        <w:rPr>
          <w:color w:val="0000FF"/>
        </w:rPr>
        <w:t xml:space="preserve">подход к </w:t>
      </w:r>
      <w:r>
        <w:rPr>
          <w:color w:val="0000FF"/>
        </w:rPr>
        <w:t xml:space="preserve">учету фактора воздействия в виде износа применительно к </w:t>
      </w:r>
      <w:r w:rsidRPr="0064790A">
        <w:rPr>
          <w:color w:val="0000FF"/>
        </w:rPr>
        <w:t xml:space="preserve">критически важной для безопасности системе </w:t>
      </w:r>
      <w:r>
        <w:rPr>
          <w:color w:val="0000FF"/>
        </w:rPr>
        <w:t xml:space="preserve">предусмотрен </w:t>
      </w:r>
      <w:r w:rsidRPr="0064790A">
        <w:rPr>
          <w:color w:val="0000FF"/>
        </w:rPr>
        <w:t>процедур</w:t>
      </w:r>
      <w:r>
        <w:rPr>
          <w:color w:val="0000FF"/>
        </w:rPr>
        <w:t>ой</w:t>
      </w:r>
      <w:r w:rsidRPr="0064790A">
        <w:rPr>
          <w:color w:val="0000FF"/>
        </w:rPr>
        <w:t xml:space="preserve">, требуемой </w:t>
      </w:r>
      <w:r>
        <w:rPr>
          <w:color w:val="0000FF"/>
        </w:rPr>
        <w:t>по пункту</w:t>
      </w:r>
      <w:r w:rsidRPr="0064790A">
        <w:rPr>
          <w:color w:val="0000FF"/>
        </w:rPr>
        <w:t xml:space="preserve"> 5.3.3.5</w:t>
      </w:r>
      <w:r>
        <w:rPr>
          <w:color w:val="0000FF"/>
        </w:rPr>
        <w:t xml:space="preserve"> Правил № 79 ООН</w:t>
      </w:r>
      <w:r w:rsidRPr="0064790A">
        <w:rPr>
          <w:color w:val="0000FF"/>
        </w:rPr>
        <w:t>.</w:t>
      </w:r>
    </w:p>
    <w:bookmarkEnd w:id="24"/>
    <w:p w14:paraId="24EE1DB7" w14:textId="77777777" w:rsidR="005461E8" w:rsidRPr="00DF158E" w:rsidRDefault="005461E8" w:rsidP="005461E8">
      <w:pPr>
        <w:pStyle w:val="H23G"/>
        <w:keepNext w:val="0"/>
        <w:keepLines w:val="0"/>
        <w:suppressAutoHyphens w:val="0"/>
        <w:rPr>
          <w:shd w:val="clear" w:color="auto" w:fill="FFFFFF"/>
        </w:rPr>
      </w:pPr>
      <w:r w:rsidRPr="005461E8">
        <w:rPr>
          <w:shd w:val="clear" w:color="auto" w:fill="FFFFFF"/>
        </w:rPr>
        <w:tab/>
      </w:r>
      <w:r w:rsidRPr="000B10E7">
        <w:rPr>
          <w:color w:val="0000FF"/>
          <w:shd w:val="clear" w:color="auto" w:fill="FFFFFF"/>
          <w:lang w:val="en-US"/>
        </w:rPr>
        <w:t>g</w:t>
      </w:r>
      <w:r w:rsidRPr="006306CF">
        <w:rPr>
          <w:color w:val="0000FF"/>
          <w:shd w:val="clear" w:color="auto" w:fill="FFFFFF"/>
        </w:rPr>
        <w:t>)</w:t>
      </w:r>
      <w:r w:rsidRPr="00DF158E">
        <w:rPr>
          <w:shd w:val="clear" w:color="auto" w:fill="FFFFFF"/>
        </w:rPr>
        <w:tab/>
        <w:t xml:space="preserve">Пункт 2 </w:t>
      </w:r>
      <w:r w:rsidRPr="00DF158E">
        <w:rPr>
          <w:b w:val="0"/>
          <w:shd w:val="clear" w:color="auto" w:fill="FFFFFF"/>
        </w:rPr>
        <w:t>(Емкость устройства электропитания)</w:t>
      </w:r>
    </w:p>
    <w:p w14:paraId="5DF6AF79" w14:textId="77777777" w:rsidR="005461E8" w:rsidRPr="00DF158E" w:rsidRDefault="005461E8" w:rsidP="005461E8">
      <w:pPr>
        <w:pStyle w:val="SingleTxtG"/>
      </w:pPr>
      <w:r w:rsidRPr="00DF158E">
        <w:t>8</w:t>
      </w:r>
      <w:r>
        <w:t>1</w:t>
      </w:r>
      <w:r w:rsidRPr="00DF158E">
        <w:t>.</w:t>
      </w:r>
      <w:r w:rsidRPr="00DF158E">
        <w:tab/>
        <w:t>Обоснование для этого предложения приведено в обосновании к пункту</w:t>
      </w:r>
      <w:r>
        <w:t> </w:t>
      </w:r>
      <w:r w:rsidRPr="00DF158E">
        <w:t>5.2.1.35.7.</w:t>
      </w:r>
    </w:p>
    <w:p w14:paraId="5BB6A56C" w14:textId="77777777" w:rsidR="005461E8" w:rsidRPr="00001FF2" w:rsidRDefault="005461E8" w:rsidP="005461E8">
      <w:pPr>
        <w:pStyle w:val="H23G"/>
        <w:keepNext w:val="0"/>
        <w:keepLines w:val="0"/>
        <w:suppressAutoHyphens w:val="0"/>
        <w:rPr>
          <w:shd w:val="clear" w:color="auto" w:fill="FFFFFF"/>
        </w:rPr>
      </w:pPr>
      <w:r w:rsidRPr="00DF158E">
        <w:rPr>
          <w:shd w:val="clear" w:color="auto" w:fill="FFFFFF"/>
        </w:rPr>
        <w:tab/>
      </w:r>
      <w:r w:rsidRPr="000B10E7">
        <w:rPr>
          <w:color w:val="0000FF"/>
          <w:shd w:val="clear" w:color="auto" w:fill="FFFFFF"/>
          <w:lang w:val="en-US"/>
        </w:rPr>
        <w:t>h</w:t>
      </w:r>
      <w:r w:rsidRPr="006306CF">
        <w:rPr>
          <w:color w:val="0000FF"/>
          <w:shd w:val="clear" w:color="auto" w:fill="FFFFFF"/>
        </w:rPr>
        <w:t>)</w:t>
      </w:r>
      <w:r w:rsidRPr="00001FF2">
        <w:rPr>
          <w:shd w:val="clear" w:color="auto" w:fill="FFFFFF"/>
        </w:rPr>
        <w:tab/>
        <w:t>Пункт 3.1</w:t>
      </w:r>
    </w:p>
    <w:p w14:paraId="08F512BA" w14:textId="77777777" w:rsidR="005461E8" w:rsidRPr="003D244A" w:rsidRDefault="005461E8" w:rsidP="005461E8">
      <w:pPr>
        <w:pStyle w:val="SingleTxtG"/>
      </w:pPr>
      <w:r w:rsidRPr="003D244A">
        <w:t>8</w:t>
      </w:r>
      <w:r>
        <w:t>2</w:t>
      </w:r>
      <w:r w:rsidRPr="003D244A">
        <w:t>.</w:t>
      </w:r>
      <w:r w:rsidRPr="003D244A">
        <w:tab/>
        <w:t>В части А давление «</w:t>
      </w:r>
      <w:r w:rsidRPr="003D244A">
        <w:rPr>
          <w:i/>
          <w:iCs/>
        </w:rPr>
        <w:t>p</w:t>
      </w:r>
      <w:r w:rsidRPr="003D244A">
        <w:rPr>
          <w:i/>
          <w:iCs/>
          <w:vertAlign w:val="subscript"/>
        </w:rPr>
        <w:t>2</w:t>
      </w:r>
      <w:r w:rsidRPr="003D244A">
        <w:t xml:space="preserve">» соответствует </w:t>
      </w:r>
      <w:r>
        <w:t>значению</w:t>
      </w:r>
      <w:r w:rsidRPr="003D244A">
        <w:t>, котор</w:t>
      </w:r>
      <w:r>
        <w:t>ое</w:t>
      </w:r>
      <w:r w:rsidRPr="003D244A">
        <w:t xml:space="preserve"> требуется для обеспечения предписанной эффективности рабочей тормозной системы в условиях испытания типа 0. </w:t>
      </w:r>
      <w:r w:rsidRPr="003D244A">
        <w:rPr>
          <w:shd w:val="clear" w:color="auto" w:fill="FFFFFF"/>
        </w:rPr>
        <w:t>Поскольку в случае электромеханической тормозной системы такое давление обеспечено быть не может, за предписанное максимальное давление в питающем трубопроводе, при котором надлежит проводить испытание типа 0 (см.</w:t>
      </w:r>
      <w:r>
        <w:rPr>
          <w:shd w:val="clear" w:color="auto" w:fill="FFFFFF"/>
        </w:rPr>
        <w:t> </w:t>
      </w:r>
      <w:r w:rsidRPr="003D244A">
        <w:rPr>
          <w:shd w:val="clear" w:color="auto" w:fill="FFFFFF"/>
        </w:rPr>
        <w:t xml:space="preserve">пункт 3.1.3.2 приложения 4), принимается давление </w:t>
      </w:r>
      <w:r w:rsidRPr="00741F50">
        <w:rPr>
          <w:shd w:val="clear" w:color="auto" w:fill="FFFFFF"/>
        </w:rPr>
        <w:t>p</w:t>
      </w:r>
      <w:r w:rsidRPr="003D244A">
        <w:rPr>
          <w:shd w:val="clear" w:color="auto" w:fill="FFFFFF"/>
          <w:vertAlign w:val="subscript"/>
        </w:rPr>
        <w:t>4</w:t>
      </w:r>
      <w:r w:rsidRPr="003D244A">
        <w:rPr>
          <w:shd w:val="clear" w:color="auto" w:fill="FFFFFF"/>
        </w:rPr>
        <w:t xml:space="preserve">, равное 700 кПа. </w:t>
      </w:r>
      <w:r>
        <w:rPr>
          <w:shd w:val="clear" w:color="auto" w:fill="FFFFFF"/>
        </w:rPr>
        <w:br/>
      </w:r>
      <w:r w:rsidRPr="003D244A">
        <w:rPr>
          <w:shd w:val="clear" w:color="auto" w:fill="FFFFFF"/>
        </w:rPr>
        <w:t xml:space="preserve">При давлении в питающем трубопроводе на уровне 700 кПа должна обеспечиваться </w:t>
      </w:r>
      <w:r w:rsidRPr="003D244A">
        <w:lastRenderedPageBreak/>
        <w:t xml:space="preserve">предписанная эффективность рабочего торможения. </w:t>
      </w:r>
      <w:r w:rsidRPr="003D244A">
        <w:rPr>
          <w:shd w:val="clear" w:color="auto" w:fill="FFFFFF"/>
        </w:rPr>
        <w:t xml:space="preserve">Таким образом, данное давление соответствует </w:t>
      </w:r>
      <w:r>
        <w:rPr>
          <w:shd w:val="clear" w:color="auto" w:fill="FFFFFF"/>
        </w:rPr>
        <w:t>худшему</w:t>
      </w:r>
      <w:r w:rsidRPr="003D244A">
        <w:rPr>
          <w:shd w:val="clear" w:color="auto" w:fill="FFFFFF"/>
        </w:rPr>
        <w:t xml:space="preserve"> сценарию достижения </w:t>
      </w:r>
      <w:r w:rsidRPr="003D244A">
        <w:t xml:space="preserve">предписанной эффективности рабочего </w:t>
      </w:r>
      <w:r w:rsidRPr="003D244A">
        <w:rPr>
          <w:shd w:val="clear" w:color="auto" w:fill="FFFFFF"/>
        </w:rPr>
        <w:t>торможения.</w:t>
      </w:r>
    </w:p>
    <w:p w14:paraId="3CDC3207" w14:textId="77777777" w:rsidR="005461E8" w:rsidRPr="003D244A" w:rsidRDefault="005461E8" w:rsidP="005461E8">
      <w:pPr>
        <w:pStyle w:val="SingleTxtG"/>
      </w:pPr>
      <w:r>
        <w:t>83</w:t>
      </w:r>
      <w:r w:rsidRPr="003D244A">
        <w:t>.</w:t>
      </w:r>
      <w:r w:rsidRPr="003D244A">
        <w:tab/>
      </w:r>
      <w:r w:rsidRPr="003D244A">
        <w:rPr>
          <w:shd w:val="clear" w:color="auto" w:fill="FFFFFF"/>
        </w:rPr>
        <w:t xml:space="preserve">Давление </w:t>
      </w:r>
      <w:r w:rsidRPr="00741F50">
        <w:rPr>
          <w:shd w:val="clear" w:color="auto" w:fill="FFFFFF"/>
        </w:rPr>
        <w:t>p</w:t>
      </w:r>
      <w:r w:rsidRPr="003D244A">
        <w:rPr>
          <w:shd w:val="clear" w:color="auto" w:fill="FFFFFF"/>
          <w:vertAlign w:val="subscript"/>
        </w:rPr>
        <w:t>3</w:t>
      </w:r>
      <w:r w:rsidRPr="003D244A">
        <w:rPr>
          <w:shd w:val="clear" w:color="auto" w:fill="FFFFFF"/>
        </w:rPr>
        <w:t xml:space="preserve"> </w:t>
      </w:r>
      <w:r>
        <w:rPr>
          <w:shd w:val="clear" w:color="auto" w:fill="FFFFFF"/>
        </w:rPr>
        <w:t>—</w:t>
      </w:r>
      <w:r w:rsidRPr="003D244A">
        <w:rPr>
          <w:shd w:val="clear" w:color="auto" w:fill="FFFFFF"/>
        </w:rPr>
        <w:t xml:space="preserve"> это округленное до 65</w:t>
      </w:r>
      <w:r>
        <w:rPr>
          <w:shd w:val="clear" w:color="auto" w:fill="FFFFFF"/>
        </w:rPr>
        <w:t> </w:t>
      </w:r>
      <w:r w:rsidRPr="003D244A">
        <w:rPr>
          <w:shd w:val="clear" w:color="auto" w:fill="FFFFFF"/>
        </w:rPr>
        <w:t xml:space="preserve">% значение </w:t>
      </w:r>
      <w:r w:rsidRPr="00741F50">
        <w:rPr>
          <w:shd w:val="clear" w:color="auto" w:fill="FFFFFF"/>
        </w:rPr>
        <w:t>p</w:t>
      </w:r>
      <w:r w:rsidRPr="003D244A">
        <w:rPr>
          <w:shd w:val="clear" w:color="auto" w:fill="FFFFFF"/>
          <w:vertAlign w:val="subscript"/>
        </w:rPr>
        <w:t>4</w:t>
      </w:r>
      <w:r>
        <w:rPr>
          <w:shd w:val="clear" w:color="auto" w:fill="FFFFFF"/>
        </w:rPr>
        <w:t>.</w:t>
      </w:r>
    </w:p>
    <w:p w14:paraId="667802D1"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r>
      <w:proofErr w:type="spellStart"/>
      <w:r w:rsidRPr="000B10E7">
        <w:rPr>
          <w:color w:val="0000FF"/>
          <w:shd w:val="clear" w:color="auto" w:fill="FFFFFF"/>
          <w:lang w:val="en-US"/>
        </w:rPr>
        <w:t>i</w:t>
      </w:r>
      <w:proofErr w:type="spellEnd"/>
      <w:r w:rsidRPr="006306CF">
        <w:rPr>
          <w:color w:val="0000FF"/>
          <w:shd w:val="clear" w:color="auto" w:fill="FFFFFF"/>
        </w:rPr>
        <w:t>)</w:t>
      </w:r>
      <w:r w:rsidRPr="00CC42B5">
        <w:rPr>
          <w:shd w:val="clear" w:color="auto" w:fill="FFFFFF"/>
        </w:rPr>
        <w:tab/>
      </w:r>
      <w:r>
        <w:rPr>
          <w:shd w:val="clear" w:color="auto" w:fill="FFFFFF"/>
        </w:rPr>
        <w:t>Пункт</w:t>
      </w:r>
      <w:r w:rsidRPr="00CC42B5">
        <w:rPr>
          <w:shd w:val="clear" w:color="auto" w:fill="FFFFFF"/>
        </w:rPr>
        <w:t xml:space="preserve"> 3.1.4</w:t>
      </w:r>
    </w:p>
    <w:p w14:paraId="251108AF" w14:textId="77777777" w:rsidR="005461E8" w:rsidRPr="002F5B83" w:rsidRDefault="005461E8" w:rsidP="005461E8">
      <w:pPr>
        <w:pStyle w:val="SingleTxtG"/>
        <w:rPr>
          <w:shd w:val="clear" w:color="auto" w:fill="FFFFFF"/>
        </w:rPr>
      </w:pPr>
      <w:r w:rsidRPr="002F5B83">
        <w:t>8</w:t>
      </w:r>
      <w:r>
        <w:t>4</w:t>
      </w:r>
      <w:r w:rsidRPr="002F5B83">
        <w:t>.</w:t>
      </w:r>
      <w:r w:rsidRPr="002F5B83">
        <w:tab/>
        <w:t xml:space="preserve">В отличие от пневматических тормозных систем, </w:t>
      </w:r>
      <w:r w:rsidRPr="002F5B83">
        <w:rPr>
          <w:shd w:val="clear" w:color="auto" w:fill="FFFFFF"/>
        </w:rPr>
        <w:t>электромеханическая тормозная система не оснащена воздушными резервуарами, обеспечивающими энергопитание рабочей тормозной системы автомобиля.</w:t>
      </w:r>
      <w:r w:rsidRPr="002F5B83">
        <w:t xml:space="preserve"> </w:t>
      </w:r>
      <w:r w:rsidRPr="002F5B83">
        <w:rPr>
          <w:shd w:val="clear" w:color="auto" w:fill="FFFFFF"/>
        </w:rPr>
        <w:t>Поэтому для целей Правил</w:t>
      </w:r>
      <w:r>
        <w:rPr>
          <w:shd w:val="clear" w:color="auto" w:fill="FFFFFF"/>
        </w:rPr>
        <w:t> </w:t>
      </w:r>
      <w:r w:rsidRPr="002F5B83">
        <w:rPr>
          <w:shd w:val="clear" w:color="auto" w:fill="FFFFFF"/>
        </w:rPr>
        <w:t>№</w:t>
      </w:r>
      <w:r w:rsidRPr="00741F50">
        <w:rPr>
          <w:shd w:val="clear" w:color="auto" w:fill="FFFFFF"/>
        </w:rPr>
        <w:t> </w:t>
      </w:r>
      <w:r w:rsidRPr="002F5B83">
        <w:rPr>
          <w:shd w:val="clear" w:color="auto" w:fill="FFFFFF"/>
        </w:rPr>
        <w:t xml:space="preserve">13 ООН, касающихся торможения, надлежит учитывать только соответствующее время </w:t>
      </w:r>
      <w:r>
        <w:rPr>
          <w:shd w:val="clear" w:color="auto" w:fill="FFFFFF"/>
        </w:rPr>
        <w:t>на</w:t>
      </w:r>
      <w:r w:rsidRPr="002F5B83">
        <w:rPr>
          <w:shd w:val="clear" w:color="auto" w:fill="FFFFFF"/>
        </w:rPr>
        <w:t>полнения источников энергии тормозной системы прицепа (т.</w:t>
      </w:r>
      <w:r>
        <w:rPr>
          <w:shd w:val="clear" w:color="auto" w:fill="FFFFFF"/>
        </w:rPr>
        <w:t> </w:t>
      </w:r>
      <w:r w:rsidRPr="002F5B83">
        <w:rPr>
          <w:shd w:val="clear" w:color="auto" w:fill="FFFFFF"/>
        </w:rPr>
        <w:t xml:space="preserve">е. установленного на буксируемом прицепе накопителя энергии). Предписанными максимальными значениями времени наполнения </w:t>
      </w:r>
      <w:r w:rsidRPr="00741F50">
        <w:rPr>
          <w:shd w:val="clear" w:color="auto" w:fill="FFFFFF"/>
        </w:rPr>
        <w:t>t</w:t>
      </w:r>
      <w:r w:rsidRPr="002F5B83">
        <w:rPr>
          <w:shd w:val="clear" w:color="auto" w:fill="FFFFFF"/>
          <w:vertAlign w:val="subscript"/>
        </w:rPr>
        <w:t>4</w:t>
      </w:r>
      <w:r w:rsidRPr="002F5B83">
        <w:rPr>
          <w:shd w:val="clear" w:color="auto" w:fill="FFFFFF"/>
        </w:rPr>
        <w:t xml:space="preserve"> и </w:t>
      </w:r>
      <w:r w:rsidRPr="00741F50">
        <w:rPr>
          <w:shd w:val="clear" w:color="auto" w:fill="FFFFFF"/>
        </w:rPr>
        <w:t>t</w:t>
      </w:r>
      <w:r w:rsidRPr="002F5B83">
        <w:rPr>
          <w:shd w:val="clear" w:color="auto" w:fill="FFFFFF"/>
          <w:vertAlign w:val="subscript"/>
        </w:rPr>
        <w:t>5</w:t>
      </w:r>
      <w:r w:rsidRPr="002F5B83">
        <w:rPr>
          <w:shd w:val="clear" w:color="auto" w:fill="FFFFFF"/>
        </w:rPr>
        <w:t xml:space="preserve"> косвенно учитывается также характер </w:t>
      </w:r>
      <w:r>
        <w:rPr>
          <w:shd w:val="clear" w:color="auto" w:fill="FFFFFF"/>
        </w:rPr>
        <w:t>наполнения</w:t>
      </w:r>
      <w:r w:rsidRPr="002F5B83">
        <w:rPr>
          <w:shd w:val="clear" w:color="auto" w:fill="FFFFFF"/>
        </w:rPr>
        <w:t xml:space="preserve"> на случай возможного наличия в транспортном средстве воздушного резервуара (поскольку в части А приложения 7 уже используются обозначения </w:t>
      </w:r>
      <w:r w:rsidRPr="00741F50">
        <w:rPr>
          <w:shd w:val="clear" w:color="auto" w:fill="FFFFFF"/>
        </w:rPr>
        <w:t>t</w:t>
      </w:r>
      <w:r w:rsidRPr="002F5B83">
        <w:rPr>
          <w:shd w:val="clear" w:color="auto" w:fill="FFFFFF"/>
          <w:vertAlign w:val="subscript"/>
        </w:rPr>
        <w:t>1</w:t>
      </w:r>
      <w:r w:rsidRPr="002F5B83">
        <w:rPr>
          <w:shd w:val="clear" w:color="auto" w:fill="FFFFFF"/>
        </w:rPr>
        <w:t>–</w:t>
      </w:r>
      <w:r w:rsidRPr="00741F50">
        <w:rPr>
          <w:shd w:val="clear" w:color="auto" w:fill="FFFFFF"/>
        </w:rPr>
        <w:t>t</w:t>
      </w:r>
      <w:r w:rsidRPr="002F5B83">
        <w:rPr>
          <w:shd w:val="clear" w:color="auto" w:fill="FFFFFF"/>
          <w:vertAlign w:val="subscript"/>
        </w:rPr>
        <w:t>3</w:t>
      </w:r>
      <w:r w:rsidRPr="002F5B83">
        <w:rPr>
          <w:shd w:val="clear" w:color="auto" w:fill="FFFFFF"/>
        </w:rPr>
        <w:t>, последовательность индексов («4» и «5») сохраняется и в настоящем пункте).</w:t>
      </w:r>
    </w:p>
    <w:p w14:paraId="1986E59D" w14:textId="77777777" w:rsidR="005461E8" w:rsidRPr="00001FF2" w:rsidRDefault="005461E8" w:rsidP="005461E8">
      <w:pPr>
        <w:pStyle w:val="H23G"/>
        <w:keepNext w:val="0"/>
        <w:keepLines w:val="0"/>
        <w:suppressAutoHyphens w:val="0"/>
        <w:rPr>
          <w:shd w:val="clear" w:color="auto" w:fill="FFFFFF"/>
        </w:rPr>
      </w:pPr>
      <w:r w:rsidRPr="00ED05B2">
        <w:rPr>
          <w:shd w:val="clear" w:color="auto" w:fill="FFFFFF"/>
        </w:rPr>
        <w:tab/>
      </w:r>
      <w:r w:rsidRPr="000B10E7">
        <w:rPr>
          <w:color w:val="0000FF"/>
          <w:shd w:val="clear" w:color="auto" w:fill="FFFFFF"/>
          <w:lang w:val="en-US"/>
        </w:rPr>
        <w:t>j</w:t>
      </w:r>
      <w:r w:rsidRPr="006306CF">
        <w:rPr>
          <w:color w:val="0000FF"/>
          <w:shd w:val="clear" w:color="auto" w:fill="FFFFFF"/>
        </w:rPr>
        <w:t>)</w:t>
      </w:r>
      <w:r w:rsidRPr="00001FF2">
        <w:rPr>
          <w:shd w:val="clear" w:color="auto" w:fill="FFFFFF"/>
        </w:rPr>
        <w:tab/>
        <w:t>Пункт 3.3</w:t>
      </w:r>
    </w:p>
    <w:p w14:paraId="672368D0" w14:textId="77777777" w:rsidR="005461E8" w:rsidRPr="00084CF0" w:rsidRDefault="005461E8" w:rsidP="005461E8">
      <w:pPr>
        <w:pStyle w:val="SingleTxtG"/>
        <w:rPr>
          <w:shd w:val="clear" w:color="auto" w:fill="FFFFFF"/>
        </w:rPr>
      </w:pPr>
      <w:r w:rsidRPr="00084CF0">
        <w:rPr>
          <w:shd w:val="clear" w:color="auto" w:fill="FFFFFF"/>
        </w:rPr>
        <w:t>8</w:t>
      </w:r>
      <w:r>
        <w:rPr>
          <w:shd w:val="clear" w:color="auto" w:fill="FFFFFF"/>
        </w:rPr>
        <w:t>5</w:t>
      </w:r>
      <w:r w:rsidRPr="00084CF0">
        <w:rPr>
          <w:shd w:val="clear" w:color="auto" w:fill="FFFFFF"/>
        </w:rPr>
        <w:t>.</w:t>
      </w:r>
      <w:r w:rsidRPr="00084CF0">
        <w:rPr>
          <w:shd w:val="clear" w:color="auto" w:fill="FFFFFF"/>
        </w:rPr>
        <w:tab/>
      </w:r>
      <w:r w:rsidRPr="00084CF0">
        <w:t xml:space="preserve">За основу взяты </w:t>
      </w:r>
      <w:r w:rsidRPr="00084CF0">
        <w:rPr>
          <w:shd w:val="clear" w:color="auto" w:fill="FFFFFF"/>
        </w:rPr>
        <w:t>изложенные в части А (пункт 2.4) соответствующие требования, касающиеся времени наполнения имеющегося на буксируемом прицепе накопителя с объемом, указанным в пункте 3.2.4.</w:t>
      </w:r>
    </w:p>
    <w:p w14:paraId="5478D6EB" w14:textId="77777777" w:rsidR="005461E8" w:rsidRPr="00001FF2" w:rsidRDefault="005461E8" w:rsidP="005461E8">
      <w:pPr>
        <w:pStyle w:val="H23G"/>
        <w:rPr>
          <w:shd w:val="clear" w:color="auto" w:fill="FFFFFF"/>
        </w:rPr>
      </w:pPr>
      <w:r w:rsidRPr="00001FF2">
        <w:rPr>
          <w:shd w:val="clear" w:color="auto" w:fill="FFFFFF"/>
        </w:rPr>
        <w:tab/>
      </w:r>
      <w:r w:rsidRPr="000B10E7">
        <w:rPr>
          <w:color w:val="0000FF"/>
          <w:shd w:val="clear" w:color="auto" w:fill="FFFFFF"/>
          <w:lang w:val="en-US"/>
        </w:rPr>
        <w:t>k</w:t>
      </w:r>
      <w:r w:rsidRPr="006306CF">
        <w:rPr>
          <w:color w:val="0000FF"/>
          <w:shd w:val="clear" w:color="auto" w:fill="FFFFFF"/>
        </w:rPr>
        <w:t>)</w:t>
      </w:r>
      <w:r w:rsidRPr="00001FF2">
        <w:rPr>
          <w:shd w:val="clear" w:color="auto" w:fill="FFFFFF"/>
        </w:rPr>
        <w:tab/>
      </w:r>
      <w:r w:rsidRPr="00133D42">
        <w:t>Пункт</w:t>
      </w:r>
      <w:r w:rsidRPr="00001FF2">
        <w:rPr>
          <w:shd w:val="clear" w:color="auto" w:fill="FFFFFF"/>
        </w:rPr>
        <w:t xml:space="preserve"> 3.4</w:t>
      </w:r>
    </w:p>
    <w:p w14:paraId="3AD9C9AB" w14:textId="77777777" w:rsidR="005461E8" w:rsidRPr="00084CF0" w:rsidRDefault="005461E8" w:rsidP="005461E8">
      <w:pPr>
        <w:pStyle w:val="SingleTxtG"/>
      </w:pPr>
      <w:r w:rsidRPr="00084CF0">
        <w:t>8</w:t>
      </w:r>
      <w:r>
        <w:t>6</w:t>
      </w:r>
      <w:r w:rsidRPr="00084CF0">
        <w:t>.</w:t>
      </w:r>
      <w:r w:rsidRPr="00084CF0">
        <w:tab/>
        <w:t>В пункте</w:t>
      </w:r>
      <w:r>
        <w:t> </w:t>
      </w:r>
      <w:r w:rsidRPr="00084CF0">
        <w:t>2.5 части</w:t>
      </w:r>
      <w:r>
        <w:t> </w:t>
      </w:r>
      <w:r w:rsidRPr="00084CF0">
        <w:rPr>
          <w:b/>
          <w:bCs/>
        </w:rPr>
        <w:t>А</w:t>
      </w:r>
      <w:r w:rsidRPr="00084CF0">
        <w:t xml:space="preserve"> приложения</w:t>
      </w:r>
      <w:r>
        <w:t> </w:t>
      </w:r>
      <w:r w:rsidRPr="00084CF0">
        <w:t xml:space="preserve">7 предписывается проведение дополнительного испытания, если механическое транспортное средство </w:t>
      </w:r>
      <w:r w:rsidRPr="00084CF0">
        <w:rPr>
          <w:shd w:val="clear" w:color="auto" w:fill="FFFFFF"/>
        </w:rPr>
        <w:t>оборудовано одним или несколькими накопителем(</w:t>
      </w:r>
      <w:proofErr w:type="spellStart"/>
      <w:r w:rsidRPr="00084CF0">
        <w:rPr>
          <w:shd w:val="clear" w:color="auto" w:fill="FFFFFF"/>
        </w:rPr>
        <w:t>ями</w:t>
      </w:r>
      <w:proofErr w:type="spellEnd"/>
      <w:r w:rsidRPr="00084CF0">
        <w:rPr>
          <w:shd w:val="clear" w:color="auto" w:fill="FFFFFF"/>
        </w:rPr>
        <w:t>) энергии для вспомогательного оборудования, общая производительность которого(</w:t>
      </w:r>
      <w:proofErr w:type="spellStart"/>
      <w:r w:rsidRPr="00084CF0">
        <w:rPr>
          <w:shd w:val="clear" w:color="auto" w:fill="FFFFFF"/>
        </w:rPr>
        <w:t>ых</w:t>
      </w:r>
      <w:proofErr w:type="spellEnd"/>
      <w:r w:rsidRPr="00084CF0">
        <w:rPr>
          <w:shd w:val="clear" w:color="auto" w:fill="FFFFFF"/>
        </w:rPr>
        <w:t>) превышает 20</w:t>
      </w:r>
      <w:r>
        <w:rPr>
          <w:shd w:val="clear" w:color="auto" w:fill="FFFFFF"/>
        </w:rPr>
        <w:t> </w:t>
      </w:r>
      <w:r w:rsidRPr="00084CF0">
        <w:rPr>
          <w:shd w:val="clear" w:color="auto" w:fill="FFFFFF"/>
        </w:rPr>
        <w:t>% от общей производительности пневматических накопителей энергии. В случае электромеханических тормозных систем аналогичное требование, касающееся «</w:t>
      </w:r>
      <w:r w:rsidRPr="00084CF0">
        <w:rPr>
          <w:i/>
          <w:iCs/>
        </w:rPr>
        <w:t>дополнительного испытания</w:t>
      </w:r>
      <w:r w:rsidRPr="00084CF0">
        <w:t>», предусмотрено в предлагаемом новом пункте 2.5 части</w:t>
      </w:r>
      <w:r>
        <w:t> </w:t>
      </w:r>
      <w:r w:rsidRPr="00084CF0">
        <w:rPr>
          <w:bCs/>
        </w:rPr>
        <w:t>D</w:t>
      </w:r>
      <w:r w:rsidRPr="00084CF0">
        <w:rPr>
          <w:shd w:val="clear" w:color="auto" w:fill="FFFFFF"/>
        </w:rPr>
        <w:t xml:space="preserve"> </w:t>
      </w:r>
      <w:r w:rsidRPr="00084CF0">
        <w:t>приложения 7.</w:t>
      </w:r>
    </w:p>
    <w:p w14:paraId="501A65DC" w14:textId="77777777" w:rsidR="005461E8" w:rsidRPr="009E7857" w:rsidRDefault="005461E8" w:rsidP="005461E8">
      <w:pPr>
        <w:pStyle w:val="SingleTxtG"/>
        <w:rPr>
          <w:shd w:val="clear" w:color="auto" w:fill="FFFFFF"/>
        </w:rPr>
      </w:pPr>
      <w:r w:rsidRPr="009E7857">
        <w:rPr>
          <w:shd w:val="clear" w:color="auto" w:fill="FFFFFF"/>
        </w:rPr>
        <w:t>8</w:t>
      </w:r>
      <w:r>
        <w:rPr>
          <w:shd w:val="clear" w:color="auto" w:fill="FFFFFF"/>
        </w:rPr>
        <w:t>7</w:t>
      </w:r>
      <w:r w:rsidRPr="009E7857">
        <w:rPr>
          <w:shd w:val="clear" w:color="auto" w:fill="FFFFFF"/>
        </w:rPr>
        <w:t>.</w:t>
      </w:r>
      <w:r w:rsidRPr="009E7857">
        <w:rPr>
          <w:shd w:val="clear" w:color="auto" w:fill="FFFFFF"/>
        </w:rPr>
        <w:tab/>
      </w:r>
      <w:r w:rsidRPr="009E7857">
        <w:t xml:space="preserve">Включение </w:t>
      </w:r>
      <w:r w:rsidRPr="009E7857">
        <w:rPr>
          <w:shd w:val="clear" w:color="auto" w:fill="FFFFFF"/>
        </w:rPr>
        <w:t xml:space="preserve">в пункт 3.4 части </w:t>
      </w:r>
      <w:r w:rsidRPr="00741F50">
        <w:rPr>
          <w:shd w:val="clear" w:color="auto" w:fill="FFFFFF"/>
        </w:rPr>
        <w:t>D</w:t>
      </w:r>
      <w:r w:rsidRPr="009E7857">
        <w:rPr>
          <w:shd w:val="clear" w:color="auto" w:fill="FFFFFF"/>
        </w:rPr>
        <w:t xml:space="preserve"> приложения 7 этого «дополнительного испытания» обусловлено тем, что </w:t>
      </w:r>
      <w:r w:rsidRPr="009E7857">
        <w:rPr>
          <w:b/>
          <w:bCs/>
          <w:shd w:val="clear" w:color="auto" w:fill="FFFFFF"/>
        </w:rPr>
        <w:t>электромеханическая</w:t>
      </w:r>
      <w:r w:rsidRPr="009E7857">
        <w:rPr>
          <w:shd w:val="clear" w:color="auto" w:fill="FFFFFF"/>
        </w:rPr>
        <w:t xml:space="preserve"> тормозная система может также оснащаться </w:t>
      </w:r>
      <w:r w:rsidRPr="009E7857">
        <w:rPr>
          <w:b/>
          <w:bCs/>
          <w:shd w:val="clear" w:color="auto" w:fill="FFFFFF"/>
        </w:rPr>
        <w:t>пневматическими</w:t>
      </w:r>
      <w:r w:rsidRPr="009E7857">
        <w:rPr>
          <w:shd w:val="clear" w:color="auto" w:fill="FFFFFF"/>
        </w:rPr>
        <w:t xml:space="preserve"> накопителями энергии для </w:t>
      </w:r>
      <w:r w:rsidRPr="009E7857">
        <w:rPr>
          <w:b/>
          <w:bCs/>
          <w:shd w:val="clear" w:color="auto" w:fill="FFFFFF"/>
        </w:rPr>
        <w:t>вспомогательного</w:t>
      </w:r>
      <w:r w:rsidRPr="009E7857">
        <w:rPr>
          <w:shd w:val="clear" w:color="auto" w:fill="FFFFFF"/>
        </w:rPr>
        <w:t xml:space="preserve"> оборудования с питанием от того же воздушного компрессора, который обеспечивает подачу воздуха на </w:t>
      </w:r>
      <w:r w:rsidRPr="009E7857">
        <w:t xml:space="preserve">пневматическую </w:t>
      </w:r>
      <w:r w:rsidRPr="009E7857">
        <w:rPr>
          <w:shd w:val="clear" w:color="auto" w:fill="FFFFFF"/>
        </w:rPr>
        <w:t xml:space="preserve">тормозную систему прицепа. Таким образом, данное испытание добавляется (независимо от размера воздушных резервуаров вспомогательного оборудования) в порядке ограничения максимально допустимого времени наполнения </w:t>
      </w:r>
      <w:r w:rsidRPr="009E7857">
        <w:rPr>
          <w:b/>
          <w:bCs/>
          <w:shd w:val="clear" w:color="auto" w:fill="FFFFFF"/>
        </w:rPr>
        <w:t>всех</w:t>
      </w:r>
      <w:r w:rsidRPr="009E7857">
        <w:rPr>
          <w:shd w:val="clear" w:color="auto" w:fill="FFFFFF"/>
        </w:rPr>
        <w:t xml:space="preserve"> уже находящихся под давлением воздушных резервуаров состава транспортных средств.</w:t>
      </w:r>
    </w:p>
    <w:p w14:paraId="1FC2805E" w14:textId="77777777" w:rsidR="005461E8" w:rsidRPr="00001FF2" w:rsidRDefault="005461E8" w:rsidP="005461E8">
      <w:pPr>
        <w:pStyle w:val="H23G"/>
        <w:keepNext w:val="0"/>
        <w:keepLines w:val="0"/>
        <w:rPr>
          <w:shd w:val="clear" w:color="auto" w:fill="FFFFFF"/>
        </w:rPr>
      </w:pPr>
      <w:r w:rsidRPr="009E7857">
        <w:rPr>
          <w:shd w:val="clear" w:color="auto" w:fill="FFFFFF"/>
        </w:rPr>
        <w:tab/>
      </w:r>
      <w:r w:rsidRPr="000B10E7">
        <w:rPr>
          <w:color w:val="0000FF"/>
          <w:shd w:val="clear" w:color="auto" w:fill="FFFFFF"/>
          <w:lang w:val="en-US"/>
        </w:rPr>
        <w:t>l</w:t>
      </w:r>
      <w:r w:rsidRPr="006306CF">
        <w:rPr>
          <w:color w:val="0000FF"/>
          <w:shd w:val="clear" w:color="auto" w:fill="FFFFFF"/>
        </w:rPr>
        <w:t>)</w:t>
      </w:r>
      <w:r w:rsidRPr="00001FF2">
        <w:rPr>
          <w:shd w:val="clear" w:color="auto" w:fill="FFFFFF"/>
        </w:rPr>
        <w:tab/>
        <w:t>Пункт 3.4.2</w:t>
      </w:r>
    </w:p>
    <w:p w14:paraId="03C348A7" w14:textId="77777777" w:rsidR="005461E8" w:rsidRPr="002531F7" w:rsidRDefault="005461E8" w:rsidP="005461E8">
      <w:pPr>
        <w:pStyle w:val="SingleTxtG"/>
        <w:rPr>
          <w:shd w:val="clear" w:color="auto" w:fill="FFFFFF"/>
        </w:rPr>
      </w:pPr>
      <w:r w:rsidRPr="002531F7">
        <w:t>8</w:t>
      </w:r>
      <w:r>
        <w:t>8</w:t>
      </w:r>
      <w:r w:rsidRPr="002531F7">
        <w:t>.</w:t>
      </w:r>
      <w:r w:rsidRPr="002531F7">
        <w:tab/>
      </w:r>
      <w:r w:rsidRPr="002531F7">
        <w:rPr>
          <w:shd w:val="clear" w:color="auto" w:fill="FFFFFF"/>
        </w:rPr>
        <w:t>Требованиями в отношении эффективности торможения, изложенными в Правилах № 13 ООН, предусматривается давление в питающей магистрали не ниже уровня 650 кПа. Поэтому отказ любой другой системы транспортного средства (например, пневматической подвески) не должен влиять на работу тормозной системы в условиях, когда этот предписанный минимальный уровень давления бол</w:t>
      </w:r>
      <w:r>
        <w:rPr>
          <w:shd w:val="clear" w:color="auto" w:fill="FFFFFF"/>
        </w:rPr>
        <w:t>ее</w:t>
      </w:r>
      <w:r w:rsidRPr="002531F7">
        <w:rPr>
          <w:shd w:val="clear" w:color="auto" w:fill="FFFFFF"/>
        </w:rPr>
        <w:t xml:space="preserve"> не обеспечивается.</w:t>
      </w:r>
    </w:p>
    <w:p w14:paraId="75C6F27A" w14:textId="77777777" w:rsidR="005461E8" w:rsidRPr="002531F7" w:rsidRDefault="005461E8" w:rsidP="005461E8">
      <w:pPr>
        <w:pStyle w:val="SingleTxtG"/>
      </w:pPr>
      <w:r>
        <w:t>89</w:t>
      </w:r>
      <w:r w:rsidRPr="002531F7">
        <w:t>.</w:t>
      </w:r>
      <w:r w:rsidRPr="002531F7">
        <w:tab/>
        <w:t xml:space="preserve">Данное требование по своей сути аналогично предписанию пункта </w:t>
      </w:r>
      <w:r w:rsidRPr="002531F7">
        <w:rPr>
          <w:shd w:val="clear" w:color="auto" w:fill="FFFFFF"/>
        </w:rPr>
        <w:t xml:space="preserve">5.2.1.15 Правил № 13 ООН, согласно которому при выходе тормозной системы прицепа из строя или в случае перебоя в подаче питания эффективность рабочей тормозной системы </w:t>
      </w:r>
      <w:r w:rsidRPr="002531F7">
        <w:rPr>
          <w:b/>
          <w:bCs/>
          <w:shd w:val="clear" w:color="auto" w:fill="FFFFFF"/>
        </w:rPr>
        <w:t>механического</w:t>
      </w:r>
      <w:r w:rsidRPr="002531F7">
        <w:rPr>
          <w:shd w:val="clear" w:color="auto" w:fill="FFFFFF"/>
        </w:rPr>
        <w:t xml:space="preserve"> транспортного средства не должна снижаться ниже определенного уровня.</w:t>
      </w:r>
    </w:p>
    <w:p w14:paraId="6C511AEB" w14:textId="77777777" w:rsidR="005461E8" w:rsidRPr="00001FF2" w:rsidRDefault="005461E8" w:rsidP="005461E8">
      <w:pPr>
        <w:pStyle w:val="H23G"/>
        <w:keepNext w:val="0"/>
        <w:keepLines w:val="0"/>
        <w:pageBreakBefore/>
        <w:suppressAutoHyphens w:val="0"/>
        <w:outlineLvl w:val="9"/>
        <w:rPr>
          <w:shd w:val="clear" w:color="auto" w:fill="FFFFFF"/>
        </w:rPr>
      </w:pPr>
      <w:r w:rsidRPr="00001FF2">
        <w:rPr>
          <w:shd w:val="clear" w:color="auto" w:fill="FFFFFF"/>
        </w:rPr>
        <w:lastRenderedPageBreak/>
        <w:tab/>
      </w:r>
      <w:r w:rsidRPr="000B10E7">
        <w:rPr>
          <w:color w:val="0000FF"/>
          <w:shd w:val="clear" w:color="auto" w:fill="FFFFFF"/>
          <w:lang w:val="en-US"/>
        </w:rPr>
        <w:t>m</w:t>
      </w:r>
      <w:r w:rsidRPr="006306CF">
        <w:rPr>
          <w:color w:val="0000FF"/>
          <w:shd w:val="clear" w:color="auto" w:fill="FFFFFF"/>
        </w:rPr>
        <w:t>)</w:t>
      </w:r>
      <w:r w:rsidRPr="00001FF2">
        <w:rPr>
          <w:shd w:val="clear" w:color="auto" w:fill="FFFFFF"/>
        </w:rPr>
        <w:tab/>
        <w:t>Пункт 3.4.3.1</w:t>
      </w:r>
    </w:p>
    <w:p w14:paraId="7E829916" w14:textId="77777777" w:rsidR="005461E8" w:rsidRPr="00E223FC" w:rsidRDefault="005461E8" w:rsidP="005461E8">
      <w:pPr>
        <w:pStyle w:val="SingleTxtG"/>
        <w:rPr>
          <w:shd w:val="clear" w:color="auto" w:fill="FFFFFF"/>
        </w:rPr>
      </w:pPr>
      <w:r>
        <w:t>90</w:t>
      </w:r>
      <w:r w:rsidRPr="00E223FC">
        <w:t>.</w:t>
      </w:r>
      <w:r w:rsidRPr="00E223FC">
        <w:tab/>
        <w:t xml:space="preserve">За основу взяты </w:t>
      </w:r>
      <w:r w:rsidRPr="00E223FC">
        <w:rPr>
          <w:shd w:val="clear" w:color="auto" w:fill="FFFFFF"/>
        </w:rPr>
        <w:t>изложенные в части А (пункт 2.5.2.2) соответствующие требования, касающиеся времени наполнения (см. также условия испытаний по пункту</w:t>
      </w:r>
      <w:r>
        <w:rPr>
          <w:shd w:val="clear" w:color="auto" w:fill="FFFFFF"/>
        </w:rPr>
        <w:t> </w:t>
      </w:r>
      <w:r w:rsidRPr="00E223FC">
        <w:rPr>
          <w:shd w:val="clear" w:color="auto" w:fill="FFFFFF"/>
        </w:rPr>
        <w:t>3.4.3.2).</w:t>
      </w:r>
    </w:p>
    <w:p w14:paraId="7337DA99" w14:textId="77777777" w:rsidR="005461E8" w:rsidRPr="00E223FC" w:rsidRDefault="005461E8" w:rsidP="005461E8">
      <w:pPr>
        <w:pStyle w:val="H1G"/>
        <w:keepNext w:val="0"/>
        <w:keepLines w:val="0"/>
        <w:suppressAutoHyphens w:val="0"/>
      </w:pPr>
      <w:r w:rsidRPr="00001FF2">
        <w:tab/>
      </w:r>
      <w:r w:rsidRPr="00CC42B5">
        <w:rPr>
          <w:lang w:val="en-US"/>
        </w:rPr>
        <w:t>E</w:t>
      </w:r>
      <w:r w:rsidRPr="00E223FC">
        <w:t>.</w:t>
      </w:r>
      <w:r w:rsidRPr="00E223FC">
        <w:tab/>
      </w:r>
      <w:r>
        <w:t xml:space="preserve">Приложение </w:t>
      </w:r>
      <w:r w:rsidRPr="00E223FC">
        <w:t>8</w:t>
      </w:r>
    </w:p>
    <w:p w14:paraId="40CA184B" w14:textId="77777777" w:rsidR="005461E8" w:rsidRPr="00E223FC" w:rsidRDefault="005461E8" w:rsidP="005461E8">
      <w:pPr>
        <w:pStyle w:val="H23G"/>
        <w:keepNext w:val="0"/>
        <w:keepLines w:val="0"/>
        <w:suppressAutoHyphens w:val="0"/>
        <w:rPr>
          <w:shd w:val="clear" w:color="auto" w:fill="FFFFFF"/>
        </w:rPr>
      </w:pPr>
      <w:r w:rsidRPr="00E223FC">
        <w:rPr>
          <w:shd w:val="clear" w:color="auto" w:fill="FFFFFF"/>
        </w:rPr>
        <w:tab/>
      </w:r>
      <w:r w:rsidRPr="00E223FC">
        <w:rPr>
          <w:shd w:val="clear" w:color="auto" w:fill="FFFFFF"/>
        </w:rPr>
        <w:tab/>
      </w:r>
      <w:r>
        <w:rPr>
          <w:shd w:val="clear" w:color="auto" w:fill="FFFFFF"/>
        </w:rPr>
        <w:t>Заголовок приложения 8</w:t>
      </w:r>
    </w:p>
    <w:p w14:paraId="2412C0B3" w14:textId="77777777" w:rsidR="005461E8" w:rsidRPr="00E223FC" w:rsidRDefault="005461E8" w:rsidP="005461E8">
      <w:pPr>
        <w:pStyle w:val="SingleTxtG"/>
        <w:rPr>
          <w:iCs/>
        </w:rPr>
      </w:pPr>
      <w:r w:rsidRPr="00E223FC">
        <w:t>9</w:t>
      </w:r>
      <w:r>
        <w:t>1</w:t>
      </w:r>
      <w:r w:rsidRPr="00E223FC">
        <w:t>.</w:t>
      </w:r>
      <w:r w:rsidRPr="00E223FC">
        <w:tab/>
      </w:r>
      <w:r w:rsidRPr="00E223FC">
        <w:rPr>
          <w:shd w:val="clear" w:color="auto" w:fill="FFFFFF"/>
        </w:rPr>
        <w:t>Требованиями приложения 8 предполагается наличие жидкости для сжатия пружины с целью отпускания тормоза. Поэтому добавление в заголовок слов «</w:t>
      </w:r>
      <w:r w:rsidRPr="00E223FC">
        <w:rPr>
          <w:b/>
          <w:bCs/>
          <w:i/>
          <w:iCs/>
          <w:shd w:val="clear" w:color="auto" w:fill="FFFFFF"/>
        </w:rPr>
        <w:t>пневматических тормозных систем с</w:t>
      </w:r>
      <w:r w:rsidRPr="00E223FC">
        <w:rPr>
          <w:shd w:val="clear" w:color="auto" w:fill="FFFFFF"/>
        </w:rPr>
        <w:t>» позволяет уточнить область применения данного раздела.</w:t>
      </w:r>
    </w:p>
    <w:p w14:paraId="7E77697E" w14:textId="77777777" w:rsidR="005461E8" w:rsidRPr="00001FF2" w:rsidRDefault="005461E8" w:rsidP="005461E8">
      <w:pPr>
        <w:pStyle w:val="H1G"/>
        <w:keepNext w:val="0"/>
        <w:keepLines w:val="0"/>
        <w:suppressAutoHyphens w:val="0"/>
      </w:pPr>
      <w:r w:rsidRPr="00A9705C">
        <w:tab/>
      </w:r>
      <w:r w:rsidRPr="00CC42B5">
        <w:rPr>
          <w:lang w:val="en-US"/>
        </w:rPr>
        <w:t>F</w:t>
      </w:r>
      <w:r w:rsidRPr="00001FF2">
        <w:t>.</w:t>
      </w:r>
      <w:r w:rsidRPr="00001FF2">
        <w:tab/>
      </w:r>
      <w:r>
        <w:t xml:space="preserve">Приложение </w:t>
      </w:r>
      <w:r w:rsidRPr="00001FF2">
        <w:t>13</w:t>
      </w:r>
    </w:p>
    <w:p w14:paraId="4616F824" w14:textId="77777777" w:rsidR="005461E8" w:rsidRPr="00001FF2" w:rsidRDefault="005461E8" w:rsidP="005461E8">
      <w:pPr>
        <w:pStyle w:val="H23G"/>
        <w:keepNext w:val="0"/>
        <w:keepLines w:val="0"/>
        <w:suppressAutoHyphens w:val="0"/>
        <w:rPr>
          <w:shd w:val="clear" w:color="auto" w:fill="FFFFFF"/>
        </w:rPr>
      </w:pPr>
      <w:r w:rsidRPr="00001FF2">
        <w:rPr>
          <w:shd w:val="clear" w:color="auto" w:fill="FFFFFF"/>
        </w:rPr>
        <w:tab/>
      </w:r>
      <w:r w:rsidRPr="00CC42B5">
        <w:rPr>
          <w:shd w:val="clear" w:color="auto" w:fill="FFFFFF"/>
          <w:lang w:val="en-US"/>
        </w:rPr>
        <w:t>a</w:t>
      </w:r>
      <w:r w:rsidRPr="00001FF2">
        <w:rPr>
          <w:shd w:val="clear" w:color="auto" w:fill="FFFFFF"/>
        </w:rPr>
        <w:t>)</w:t>
      </w:r>
      <w:r w:rsidRPr="00001FF2">
        <w:rPr>
          <w:shd w:val="clear" w:color="auto" w:fill="FFFFFF"/>
        </w:rPr>
        <w:tab/>
        <w:t>Пункт 1.1.3</w:t>
      </w:r>
    </w:p>
    <w:p w14:paraId="7A3A502C" w14:textId="77777777" w:rsidR="005461E8" w:rsidRPr="00E223FC" w:rsidRDefault="005461E8" w:rsidP="005461E8">
      <w:pPr>
        <w:pStyle w:val="SingleTxtG"/>
        <w:rPr>
          <w:shd w:val="clear" w:color="auto" w:fill="FFFFFF"/>
        </w:rPr>
      </w:pPr>
      <w:r w:rsidRPr="00E223FC">
        <w:rPr>
          <w:shd w:val="clear" w:color="auto" w:fill="FFFFFF"/>
        </w:rPr>
        <w:t>9</w:t>
      </w:r>
      <w:r>
        <w:rPr>
          <w:shd w:val="clear" w:color="auto" w:fill="FFFFFF"/>
        </w:rPr>
        <w:t>2</w:t>
      </w:r>
      <w:r w:rsidRPr="00E223FC">
        <w:rPr>
          <w:shd w:val="clear" w:color="auto" w:fill="FFFFFF"/>
        </w:rPr>
        <w:t>.</w:t>
      </w:r>
      <w:r w:rsidRPr="00E223FC">
        <w:rPr>
          <w:shd w:val="clear" w:color="auto" w:fill="FFFFFF"/>
        </w:rPr>
        <w:tab/>
        <w:t xml:space="preserve">Для учета изменения в процессе измерения коэффициента </w:t>
      </w:r>
      <w:r w:rsidRPr="00741F50">
        <w:rPr>
          <w:shd w:val="clear" w:color="auto" w:fill="FFFFFF"/>
        </w:rPr>
        <w:t>k</w:t>
      </w:r>
      <w:r w:rsidRPr="00E223FC">
        <w:rPr>
          <w:shd w:val="clear" w:color="auto" w:fill="FFFFFF"/>
        </w:rPr>
        <w:t xml:space="preserve"> отдельных тормозных усилий вместо «давления в трубопроводе» будет использоваться параметр «величина запрашиваемого тормозного усилия на колесе».</w:t>
      </w:r>
    </w:p>
    <w:p w14:paraId="2A2292AF" w14:textId="77777777" w:rsidR="005461E8" w:rsidRPr="00CC42B5" w:rsidRDefault="005461E8" w:rsidP="005461E8">
      <w:pPr>
        <w:pStyle w:val="H23G"/>
        <w:keepNext w:val="0"/>
        <w:keepLines w:val="0"/>
        <w:suppressAutoHyphens w:val="0"/>
        <w:rPr>
          <w:shd w:val="clear" w:color="auto" w:fill="FFFFFF"/>
        </w:rPr>
      </w:pPr>
      <w:r w:rsidRPr="00CC42B5">
        <w:rPr>
          <w:shd w:val="clear" w:color="auto" w:fill="FFFFFF"/>
        </w:rPr>
        <w:tab/>
        <w:t>b)</w:t>
      </w:r>
      <w:r w:rsidRPr="00CC42B5">
        <w:rPr>
          <w:shd w:val="clear" w:color="auto" w:fill="FFFFFF"/>
        </w:rPr>
        <w:tab/>
      </w:r>
      <w:r>
        <w:rPr>
          <w:shd w:val="clear" w:color="auto" w:fill="FFFFFF"/>
        </w:rPr>
        <w:t>Пункт</w:t>
      </w:r>
      <w:r w:rsidRPr="00CC42B5">
        <w:rPr>
          <w:shd w:val="clear" w:color="auto" w:fill="FFFFFF"/>
        </w:rPr>
        <w:t xml:space="preserve"> 5.1.1.3</w:t>
      </w:r>
    </w:p>
    <w:p w14:paraId="42FBF235" w14:textId="0B62103B" w:rsidR="005461E8" w:rsidRDefault="005461E8" w:rsidP="005461E8">
      <w:pPr>
        <w:pStyle w:val="SingleTxtG"/>
      </w:pPr>
      <w:r w:rsidRPr="007F69AE">
        <w:rPr>
          <w:shd w:val="clear" w:color="auto" w:fill="FFFFFF"/>
        </w:rPr>
        <w:t>9</w:t>
      </w:r>
      <w:r>
        <w:rPr>
          <w:shd w:val="clear" w:color="auto" w:fill="FFFFFF"/>
        </w:rPr>
        <w:t>3</w:t>
      </w:r>
      <w:r w:rsidRPr="007F69AE">
        <w:rPr>
          <w:shd w:val="clear" w:color="auto" w:fill="FFFFFF"/>
        </w:rPr>
        <w:t>.</w:t>
      </w:r>
      <w:r w:rsidRPr="007F69AE">
        <w:rPr>
          <w:shd w:val="clear" w:color="auto" w:fill="FFFFFF"/>
        </w:rPr>
        <w:tab/>
        <w:t>Основное требование заключается в том, что «</w:t>
      </w:r>
      <w:r w:rsidRPr="007F69AE">
        <w:rPr>
          <w:i/>
          <w:iCs/>
          <w:shd w:val="clear" w:color="auto" w:fill="FFFFFF"/>
        </w:rPr>
        <w:t>подпитки любого(</w:t>
      </w:r>
      <w:proofErr w:type="spellStart"/>
      <w:r w:rsidRPr="007F69AE">
        <w:rPr>
          <w:i/>
          <w:iCs/>
          <w:shd w:val="clear" w:color="auto" w:fill="FFFFFF"/>
        </w:rPr>
        <w:t>ых</w:t>
      </w:r>
      <w:proofErr w:type="spellEnd"/>
      <w:r w:rsidRPr="007F69AE">
        <w:rPr>
          <w:i/>
          <w:iCs/>
          <w:shd w:val="clear" w:color="auto" w:fill="FFFFFF"/>
        </w:rPr>
        <w:t>) накопителя(ей) энергии привода не допускается</w:t>
      </w:r>
      <w:r w:rsidRPr="007F69AE">
        <w:rPr>
          <w:shd w:val="clear" w:color="auto" w:fill="FFFFFF"/>
        </w:rPr>
        <w:t xml:space="preserve">». Редакционной поправкой к этому пункту четко предусматривается, что данное требование должно выполняться также в отношении электромеханических тормозных систем и что обход этого требования за счет </w:t>
      </w:r>
      <w:r w:rsidRPr="007F69AE">
        <w:t xml:space="preserve">обеспечения задействования </w:t>
      </w:r>
      <w:r w:rsidRPr="007F69AE">
        <w:rPr>
          <w:shd w:val="clear" w:color="auto" w:fill="FFFFFF"/>
        </w:rPr>
        <w:t>тормозных систем только при запуске двигателя</w:t>
      </w:r>
      <w:r w:rsidRPr="007F69AE">
        <w:t xml:space="preserve"> </w:t>
      </w:r>
      <w:r w:rsidRPr="007F69AE">
        <w:rPr>
          <w:shd w:val="clear" w:color="auto" w:fill="FFFFFF"/>
        </w:rPr>
        <w:t>не допускается.</w:t>
      </w:r>
    </w:p>
    <w:p w14:paraId="13A5DC22" w14:textId="72D5CBDA" w:rsidR="005461E8" w:rsidRPr="005461E8" w:rsidRDefault="005461E8" w:rsidP="005461E8">
      <w:pPr>
        <w:pStyle w:val="SingleTxtG"/>
        <w:spacing w:before="240" w:after="0"/>
        <w:jc w:val="center"/>
        <w:rPr>
          <w:u w:val="single"/>
        </w:rPr>
      </w:pPr>
      <w:r>
        <w:rPr>
          <w:u w:val="single"/>
        </w:rPr>
        <w:tab/>
      </w:r>
      <w:r>
        <w:rPr>
          <w:u w:val="single"/>
        </w:rPr>
        <w:tab/>
      </w:r>
      <w:r>
        <w:rPr>
          <w:u w:val="single"/>
        </w:rPr>
        <w:tab/>
      </w:r>
    </w:p>
    <w:sectPr w:rsidR="005461E8" w:rsidRPr="005461E8" w:rsidSect="005461E8">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8252" w14:textId="77777777" w:rsidR="00A3083F" w:rsidRPr="00A312BC" w:rsidRDefault="00A3083F" w:rsidP="00A312BC"/>
  </w:endnote>
  <w:endnote w:type="continuationSeparator" w:id="0">
    <w:p w14:paraId="4B498C6F" w14:textId="77777777" w:rsidR="00A3083F" w:rsidRPr="00A312BC" w:rsidRDefault="00A308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DE61" w14:textId="38730871" w:rsidR="00A3083F" w:rsidRPr="005461E8" w:rsidRDefault="00A3083F">
    <w:pPr>
      <w:pStyle w:val="a9"/>
    </w:pPr>
    <w:r w:rsidRPr="005461E8">
      <w:rPr>
        <w:b/>
        <w:sz w:val="18"/>
      </w:rPr>
      <w:fldChar w:fldCharType="begin"/>
    </w:r>
    <w:r w:rsidRPr="005461E8">
      <w:rPr>
        <w:b/>
        <w:sz w:val="18"/>
      </w:rPr>
      <w:instrText xml:space="preserve"> PAGE  \* MERGEFORMAT </w:instrText>
    </w:r>
    <w:r w:rsidRPr="005461E8">
      <w:rPr>
        <w:b/>
        <w:sz w:val="18"/>
      </w:rPr>
      <w:fldChar w:fldCharType="separate"/>
    </w:r>
    <w:r w:rsidRPr="005461E8">
      <w:rPr>
        <w:b/>
        <w:noProof/>
        <w:sz w:val="18"/>
      </w:rPr>
      <w:t>2</w:t>
    </w:r>
    <w:r w:rsidRPr="005461E8">
      <w:rPr>
        <w:b/>
        <w:sz w:val="18"/>
      </w:rPr>
      <w:fldChar w:fldCharType="end"/>
    </w:r>
    <w:r>
      <w:rPr>
        <w:b/>
        <w:sz w:val="18"/>
      </w:rPr>
      <w:tab/>
    </w:r>
    <w:r>
      <w:t>GE.21-16527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E75B" w14:textId="1461C461" w:rsidR="00A3083F" w:rsidRPr="005461E8" w:rsidRDefault="00A3083F" w:rsidP="005461E8">
    <w:pPr>
      <w:pStyle w:val="a9"/>
      <w:tabs>
        <w:tab w:val="clear" w:pos="9639"/>
        <w:tab w:val="right" w:pos="9638"/>
      </w:tabs>
      <w:rPr>
        <w:b/>
        <w:sz w:val="18"/>
      </w:rPr>
    </w:pPr>
    <w:r>
      <w:t>GE.21-16527</w:t>
    </w:r>
    <w:r>
      <w:tab/>
    </w:r>
    <w:r w:rsidRPr="005461E8">
      <w:rPr>
        <w:b/>
        <w:sz w:val="18"/>
      </w:rPr>
      <w:fldChar w:fldCharType="begin"/>
    </w:r>
    <w:r w:rsidRPr="005461E8">
      <w:rPr>
        <w:b/>
        <w:sz w:val="18"/>
      </w:rPr>
      <w:instrText xml:space="preserve"> PAGE  \* MERGEFORMAT </w:instrText>
    </w:r>
    <w:r w:rsidRPr="005461E8">
      <w:rPr>
        <w:b/>
        <w:sz w:val="18"/>
      </w:rPr>
      <w:fldChar w:fldCharType="separate"/>
    </w:r>
    <w:r w:rsidRPr="005461E8">
      <w:rPr>
        <w:b/>
        <w:noProof/>
        <w:sz w:val="18"/>
      </w:rPr>
      <w:t>3</w:t>
    </w:r>
    <w:r w:rsidRPr="00546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7A7E" w14:textId="7F647CDF" w:rsidR="00A3083F" w:rsidRPr="00D00BBF" w:rsidRDefault="00A3083F" w:rsidP="005461E8">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B7E021E" wp14:editId="06AB29A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16527  (</w:t>
    </w:r>
    <w:proofErr w:type="gramEnd"/>
    <w:r>
      <w:t>R)</w:t>
    </w:r>
    <w:r>
      <w:rPr>
        <w:noProof/>
      </w:rPr>
      <w:drawing>
        <wp:anchor distT="0" distB="0" distL="114300" distR="114300" simplePos="0" relativeHeight="251659264" behindDoc="0" locked="0" layoutInCell="1" allowOverlap="1" wp14:anchorId="23E277E9" wp14:editId="0278BC5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BBF">
      <w:rPr>
        <w:lang w:val="en-US"/>
      </w:rPr>
      <w:t xml:space="preserve">  241121  241121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EB5A" w14:textId="77777777" w:rsidR="00A3083F" w:rsidRPr="001075E9" w:rsidRDefault="00A3083F" w:rsidP="001075E9">
      <w:pPr>
        <w:tabs>
          <w:tab w:val="right" w:pos="2155"/>
        </w:tabs>
        <w:spacing w:after="80" w:line="240" w:lineRule="auto"/>
        <w:ind w:left="680"/>
        <w:rPr>
          <w:u w:val="single"/>
        </w:rPr>
      </w:pPr>
      <w:r>
        <w:rPr>
          <w:u w:val="single"/>
        </w:rPr>
        <w:tab/>
      </w:r>
    </w:p>
  </w:footnote>
  <w:footnote w:type="continuationSeparator" w:id="0">
    <w:p w14:paraId="75F53880" w14:textId="77777777" w:rsidR="00A3083F" w:rsidRDefault="00A3083F" w:rsidP="00407B78">
      <w:pPr>
        <w:tabs>
          <w:tab w:val="right" w:pos="2155"/>
        </w:tabs>
        <w:spacing w:after="80"/>
        <w:ind w:left="680"/>
        <w:rPr>
          <w:u w:val="single"/>
        </w:rPr>
      </w:pPr>
      <w:r>
        <w:rPr>
          <w:u w:val="single"/>
        </w:rPr>
        <w:tab/>
      </w:r>
    </w:p>
  </w:footnote>
  <w:footnote w:id="1">
    <w:p w14:paraId="5F2FBCAB" w14:textId="77777777" w:rsidR="00A3083F" w:rsidRPr="00731883" w:rsidRDefault="00A3083F" w:rsidP="005461E8">
      <w:pPr>
        <w:pStyle w:val="ae"/>
        <w:rPr>
          <w:sz w:val="20"/>
        </w:rPr>
      </w:pPr>
      <w:r>
        <w:tab/>
      </w:r>
      <w:r w:rsidRPr="00731883">
        <w:rPr>
          <w:rStyle w:val="ab"/>
          <w:sz w:val="20"/>
          <w:vertAlign w:val="baseline"/>
        </w:rPr>
        <w:t>*</w:t>
      </w:r>
      <w:r w:rsidRPr="00731883">
        <w:rPr>
          <w:rStyle w:val="ab"/>
          <w:vertAlign w:val="baseline"/>
        </w:rPr>
        <w:tab/>
      </w:r>
      <w:r w:rsidRPr="001770D6">
        <w:rPr>
          <w:szCs w:val="18"/>
        </w:rPr>
        <w:t>В соответствии с программой работы Комитета по внутреннему транспорту на 202</w:t>
      </w:r>
      <w:r>
        <w:rPr>
          <w:szCs w:val="18"/>
        </w:rPr>
        <w:t>2</w:t>
      </w:r>
      <w:r w:rsidRPr="001770D6">
        <w:rPr>
          <w:szCs w:val="18"/>
        </w:rPr>
        <w:t xml:space="preserve"> год, изложенной в предлагаемом бюджете по программам на 202</w:t>
      </w:r>
      <w:r>
        <w:rPr>
          <w:szCs w:val="18"/>
        </w:rPr>
        <w:t>2</w:t>
      </w:r>
      <w:r w:rsidRPr="001770D6">
        <w:rPr>
          <w:szCs w:val="18"/>
        </w:rPr>
        <w:t xml:space="preserve"> год (A/7</w:t>
      </w:r>
      <w:r>
        <w:rPr>
          <w:szCs w:val="18"/>
        </w:rPr>
        <w:t>6</w:t>
      </w:r>
      <w:r w:rsidRPr="001770D6">
        <w:rPr>
          <w:szCs w:val="18"/>
        </w:rPr>
        <w:t>/6 (разд. 20), п. 20.</w:t>
      </w:r>
      <w:r>
        <w:rPr>
          <w:szCs w:val="18"/>
        </w:rPr>
        <w:t>76</w:t>
      </w:r>
      <w:r w:rsidRPr="001770D6">
        <w:rPr>
          <w:szCs w:val="18"/>
        </w:rPr>
        <w:t>), Всемирный форум будет разрабатывать, согласовывать и обновлять правила ООН в целях улучшения характеристик транспортных средств. Настоящий</w:t>
      </w:r>
      <w:r w:rsidRPr="00634800">
        <w:rPr>
          <w:szCs w:val="18"/>
        </w:rPr>
        <w:t xml:space="preserve"> </w:t>
      </w:r>
      <w:r w:rsidRPr="001770D6">
        <w:rPr>
          <w:szCs w:val="18"/>
        </w:rPr>
        <w:t>документ</w:t>
      </w:r>
      <w:r w:rsidRPr="00634800">
        <w:rPr>
          <w:szCs w:val="18"/>
        </w:rPr>
        <w:t xml:space="preserve"> </w:t>
      </w:r>
      <w:r w:rsidRPr="001770D6">
        <w:rPr>
          <w:szCs w:val="18"/>
        </w:rPr>
        <w:t>представлен</w:t>
      </w:r>
      <w:r w:rsidRPr="00634800">
        <w:rPr>
          <w:szCs w:val="18"/>
        </w:rPr>
        <w:t xml:space="preserve"> </w:t>
      </w:r>
      <w:r w:rsidRPr="001770D6">
        <w:rPr>
          <w:szCs w:val="18"/>
        </w:rPr>
        <w:t>в</w:t>
      </w:r>
      <w:r w:rsidRPr="00634800">
        <w:rPr>
          <w:szCs w:val="18"/>
        </w:rPr>
        <w:t xml:space="preserve"> </w:t>
      </w:r>
      <w:r w:rsidRPr="001770D6">
        <w:rPr>
          <w:szCs w:val="18"/>
        </w:rPr>
        <w:t>соответствии</w:t>
      </w:r>
      <w:r w:rsidRPr="00634800">
        <w:rPr>
          <w:szCs w:val="18"/>
        </w:rPr>
        <w:t xml:space="preserve"> </w:t>
      </w:r>
      <w:r w:rsidRPr="001770D6">
        <w:rPr>
          <w:szCs w:val="18"/>
        </w:rPr>
        <w:t>с</w:t>
      </w:r>
      <w:r w:rsidRPr="00634800">
        <w:rPr>
          <w:szCs w:val="18"/>
        </w:rPr>
        <w:t xml:space="preserve"> </w:t>
      </w:r>
      <w:r w:rsidRPr="001770D6">
        <w:rPr>
          <w:szCs w:val="18"/>
        </w:rPr>
        <w:t>этим</w:t>
      </w:r>
      <w:r w:rsidRPr="00634800">
        <w:rPr>
          <w:szCs w:val="18"/>
        </w:rPr>
        <w:t xml:space="preserve"> </w:t>
      </w:r>
      <w:r w:rsidRPr="001770D6">
        <w:rPr>
          <w:szCs w:val="18"/>
        </w:rPr>
        <w:t>мандатом</w:t>
      </w:r>
      <w:r>
        <w:rPr>
          <w:shd w:val="clear" w:color="auto" w:fill="FFFFFF"/>
        </w:rPr>
        <w:t>.</w:t>
      </w:r>
    </w:p>
  </w:footnote>
  <w:footnote w:id="2">
    <w:p w14:paraId="4565E6C7" w14:textId="77777777" w:rsidR="00A3083F" w:rsidRPr="00CA3001" w:rsidRDefault="00A3083F" w:rsidP="005461E8">
      <w:pPr>
        <w:pStyle w:val="ae"/>
        <w:ind w:hanging="567"/>
        <w:rPr>
          <w:shd w:val="clear" w:color="auto" w:fill="FFFFFF"/>
        </w:rPr>
      </w:pPr>
      <w:r>
        <w:rPr>
          <w:shd w:val="clear" w:color="auto" w:fill="FFFFFF"/>
        </w:rPr>
        <w:tab/>
      </w:r>
      <w:r>
        <w:rPr>
          <w:rStyle w:val="ab"/>
        </w:rPr>
        <w:footnoteRef/>
      </w:r>
      <w:r>
        <w:rPr>
          <w:shd w:val="clear" w:color="auto" w:fill="FFFFFF"/>
        </w:rPr>
        <w:tab/>
      </w:r>
      <w:r w:rsidRPr="00CA3001">
        <w:rPr>
          <w:shd w:val="clear" w:color="auto" w:fill="FFFFFF"/>
        </w:rPr>
        <w:t xml:space="preserve">Для целей периодического технического осмотра может </w:t>
      </w:r>
      <w:r w:rsidRPr="003F647D">
        <w:rPr>
          <w:rStyle w:val="ab"/>
          <w:vertAlign w:val="baseline"/>
        </w:rPr>
        <w:t>потребоваться</w:t>
      </w:r>
      <w:r w:rsidRPr="00CA3001">
        <w:rPr>
          <w:shd w:val="clear" w:color="auto" w:fill="FFFFFF"/>
        </w:rPr>
        <w:t xml:space="preserve"> корректировка значений минимального предельного тормозного коэффициента, определенных для всего транспортного средства, с учетом национальных или международных эксплуатационных требований</w:t>
      </w:r>
      <w:r w:rsidRPr="0077772D">
        <w:t>.</w:t>
      </w:r>
    </w:p>
  </w:footnote>
  <w:footnote w:id="3">
    <w:p w14:paraId="71534764" w14:textId="77777777" w:rsidR="00A3083F" w:rsidRPr="00567365" w:rsidRDefault="00A3083F" w:rsidP="005461E8">
      <w:pPr>
        <w:pStyle w:val="ae"/>
      </w:pPr>
      <w:r>
        <w:tab/>
      </w:r>
      <w:r>
        <w:rPr>
          <w:rStyle w:val="ab"/>
        </w:rPr>
        <w:footnoteRef/>
      </w:r>
      <w:r>
        <w:tab/>
      </w:r>
      <w:r w:rsidRPr="00862CF5">
        <w:rPr>
          <w:shd w:val="clear" w:color="auto" w:fill="FFFFFF"/>
        </w:rPr>
        <w:t xml:space="preserve">До согласования единообразных процедур испытания изготовитель должен представлять технической службе анализ потенциальных неисправностей </w:t>
      </w:r>
      <w:r w:rsidRPr="00862CF5">
        <w:rPr>
          <w:b/>
          <w:bCs/>
          <w:shd w:val="clear" w:color="auto" w:fill="FFFFFF"/>
        </w:rPr>
        <w:t>электрического</w:t>
      </w:r>
      <w:r w:rsidRPr="00862CF5">
        <w:rPr>
          <w:shd w:val="clear" w:color="auto" w:fill="FFFFFF"/>
        </w:rPr>
        <w:t xml:space="preserve"> </w:t>
      </w:r>
      <w:r w:rsidRPr="00862CF5">
        <w:rPr>
          <w:b/>
          <w:bCs/>
          <w:shd w:val="clear" w:color="auto" w:fill="FFFFFF"/>
        </w:rPr>
        <w:t>привода</w:t>
      </w:r>
      <w:r w:rsidRPr="00862CF5">
        <w:rPr>
          <w:shd w:val="clear" w:color="auto" w:fill="FFFFFF"/>
        </w:rPr>
        <w:t xml:space="preserve"> и их последствий. Такая информация подлежит обсуждению и согласованию между технической службой и изготовителем транспортного средства.</w:t>
      </w:r>
    </w:p>
  </w:footnote>
  <w:footnote w:id="4">
    <w:p w14:paraId="22E6C523" w14:textId="77777777" w:rsidR="00A3083F" w:rsidRPr="00CC4BE7" w:rsidRDefault="00A3083F" w:rsidP="005461E8">
      <w:pPr>
        <w:pStyle w:val="ae"/>
      </w:pPr>
      <w:r w:rsidRPr="00567365">
        <w:rPr>
          <w:shd w:val="clear" w:color="auto" w:fill="FFFFFF"/>
        </w:rPr>
        <w:tab/>
      </w:r>
      <w:r w:rsidRPr="00A905CF">
        <w:rPr>
          <w:rStyle w:val="ab"/>
        </w:rPr>
        <w:footnoteRef/>
      </w:r>
      <w:r w:rsidRPr="00CC4BE7">
        <w:rPr>
          <w:shd w:val="clear" w:color="auto" w:fill="FFFFFF"/>
        </w:rPr>
        <w:tab/>
        <w:t>Начальный уровень энергии указывают в документе об официальном утверждении.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E831" w14:textId="2A4FB9DA" w:rsidR="00A3083F" w:rsidRPr="005461E8" w:rsidRDefault="00197DF6">
    <w:pPr>
      <w:pStyle w:val="a6"/>
    </w:pPr>
    <w:r>
      <w:fldChar w:fldCharType="begin"/>
    </w:r>
    <w:r>
      <w:instrText xml:space="preserve"> TITLE  \* MERGEFORMAT </w:instrText>
    </w:r>
    <w:r>
      <w:fldChar w:fldCharType="separate"/>
    </w:r>
    <w:r>
      <w:t>ECE/TRANS/WP.29/GRVA/2022/8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431C" w14:textId="5557F5E6" w:rsidR="00A3083F" w:rsidRPr="005461E8" w:rsidRDefault="00197DF6" w:rsidP="005461E8">
    <w:pPr>
      <w:pStyle w:val="a6"/>
      <w:jc w:val="right"/>
    </w:pPr>
    <w:r>
      <w:fldChar w:fldCharType="begin"/>
    </w:r>
    <w:r>
      <w:instrText xml:space="preserve"> TITLE  \* MERGEFORMAT </w:instrText>
    </w:r>
    <w:r>
      <w:fldChar w:fldCharType="separate"/>
    </w:r>
    <w:r>
      <w:t>ECE/TRANS/WP.29/GRVA/2022/8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0F113695"/>
    <w:multiLevelType w:val="hybridMultilevel"/>
    <w:tmpl w:val="BF745A1A"/>
    <w:lvl w:ilvl="0" w:tplc="9CA01D6A">
      <w:start w:val="5"/>
      <w:numFmt w:val="bullet"/>
      <w:lvlText w:val=""/>
      <w:lvlJc w:val="left"/>
      <w:pPr>
        <w:ind w:left="1380" w:hanging="102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4"/>
  </w:num>
  <w:num w:numId="3">
    <w:abstractNumId w:val="13"/>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7"/>
  </w:num>
  <w:num w:numId="19">
    <w:abstractNumId w:val="19"/>
  </w:num>
  <w:num w:numId="20">
    <w:abstractNumId w:val="15"/>
  </w:num>
  <w:num w:numId="21">
    <w:abstractNumId w:val="17"/>
  </w:num>
  <w:num w:numId="22">
    <w:abstractNumId w:val="18"/>
  </w:num>
  <w:num w:numId="23">
    <w:abstractNumId w:val="12"/>
  </w:num>
  <w:num w:numId="24">
    <w:abstractNumId w:val="10"/>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4C"/>
    <w:rsid w:val="00033EE1"/>
    <w:rsid w:val="00042B72"/>
    <w:rsid w:val="000558BD"/>
    <w:rsid w:val="000A6338"/>
    <w:rsid w:val="000B57E7"/>
    <w:rsid w:val="000B6373"/>
    <w:rsid w:val="000E4E5B"/>
    <w:rsid w:val="000F09DF"/>
    <w:rsid w:val="000F61B2"/>
    <w:rsid w:val="001075E9"/>
    <w:rsid w:val="0014152F"/>
    <w:rsid w:val="00180183"/>
    <w:rsid w:val="0018024D"/>
    <w:rsid w:val="0018649F"/>
    <w:rsid w:val="00196389"/>
    <w:rsid w:val="00197DF6"/>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5823"/>
    <w:rsid w:val="00407B78"/>
    <w:rsid w:val="00424203"/>
    <w:rsid w:val="00452493"/>
    <w:rsid w:val="00453318"/>
    <w:rsid w:val="00454AF2"/>
    <w:rsid w:val="00454E07"/>
    <w:rsid w:val="00472C5C"/>
    <w:rsid w:val="00485F8A"/>
    <w:rsid w:val="004E05B7"/>
    <w:rsid w:val="004E7E8E"/>
    <w:rsid w:val="0050108D"/>
    <w:rsid w:val="00513081"/>
    <w:rsid w:val="00517901"/>
    <w:rsid w:val="00526683"/>
    <w:rsid w:val="00526DB8"/>
    <w:rsid w:val="00527F37"/>
    <w:rsid w:val="005461E8"/>
    <w:rsid w:val="005639C1"/>
    <w:rsid w:val="0056506C"/>
    <w:rsid w:val="005709E0"/>
    <w:rsid w:val="00572E19"/>
    <w:rsid w:val="005961C8"/>
    <w:rsid w:val="005966F1"/>
    <w:rsid w:val="005D7914"/>
    <w:rsid w:val="005E2B41"/>
    <w:rsid w:val="005F0B42"/>
    <w:rsid w:val="006101CF"/>
    <w:rsid w:val="00617A43"/>
    <w:rsid w:val="006345DB"/>
    <w:rsid w:val="00640F49"/>
    <w:rsid w:val="00680D03"/>
    <w:rsid w:val="00681A10"/>
    <w:rsid w:val="006A1ED8"/>
    <w:rsid w:val="006C2031"/>
    <w:rsid w:val="006D461A"/>
    <w:rsid w:val="006F35EE"/>
    <w:rsid w:val="007021FF"/>
    <w:rsid w:val="00712895"/>
    <w:rsid w:val="00734ACB"/>
    <w:rsid w:val="00757357"/>
    <w:rsid w:val="007855CA"/>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6EAB"/>
    <w:rsid w:val="009A24AC"/>
    <w:rsid w:val="009C59D7"/>
    <w:rsid w:val="009C6FE6"/>
    <w:rsid w:val="009D7E7D"/>
    <w:rsid w:val="00A14DA8"/>
    <w:rsid w:val="00A3083F"/>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00BBF"/>
    <w:rsid w:val="00D33D63"/>
    <w:rsid w:val="00D5253A"/>
    <w:rsid w:val="00D7674C"/>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272D"/>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E3307"/>
  <w15:docId w15:val="{7D7DA68E-A50B-4E04-B4A7-B077E45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uiPriority w:val="99"/>
    <w:qFormat/>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5461E8"/>
    <w:rPr>
      <w:lang w:val="ru-RU" w:eastAsia="en-US"/>
    </w:rPr>
  </w:style>
  <w:style w:type="paragraph" w:styleId="af4">
    <w:name w:val="Plain Text"/>
    <w:basedOn w:val="a0"/>
    <w:link w:val="af5"/>
    <w:semiHidden/>
    <w:rsid w:val="005461E8"/>
    <w:rPr>
      <w:rFonts w:eastAsia="Times New Roman" w:cs="Courier New"/>
      <w:szCs w:val="20"/>
      <w:lang w:val="en-GB"/>
    </w:rPr>
  </w:style>
  <w:style w:type="character" w:customStyle="1" w:styleId="af5">
    <w:name w:val="Текст Знак"/>
    <w:basedOn w:val="a1"/>
    <w:link w:val="af4"/>
    <w:semiHidden/>
    <w:rsid w:val="005461E8"/>
    <w:rPr>
      <w:rFonts w:cs="Courier New"/>
      <w:lang w:val="en-GB" w:eastAsia="en-US"/>
    </w:rPr>
  </w:style>
  <w:style w:type="paragraph" w:styleId="af6">
    <w:name w:val="Body Text"/>
    <w:basedOn w:val="a0"/>
    <w:next w:val="a0"/>
    <w:link w:val="af7"/>
    <w:rsid w:val="005461E8"/>
    <w:rPr>
      <w:rFonts w:eastAsia="Times New Roman" w:cs="Times New Roman"/>
      <w:szCs w:val="20"/>
      <w:lang w:val="en-GB"/>
    </w:rPr>
  </w:style>
  <w:style w:type="character" w:customStyle="1" w:styleId="af7">
    <w:name w:val="Основной текст Знак"/>
    <w:basedOn w:val="a1"/>
    <w:link w:val="af6"/>
    <w:rsid w:val="005461E8"/>
    <w:rPr>
      <w:lang w:val="en-GB" w:eastAsia="en-US"/>
    </w:rPr>
  </w:style>
  <w:style w:type="paragraph" w:styleId="af8">
    <w:name w:val="Body Text Indent"/>
    <w:basedOn w:val="a0"/>
    <w:link w:val="af9"/>
    <w:rsid w:val="005461E8"/>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5461E8"/>
    <w:rPr>
      <w:lang w:val="en-GB" w:eastAsia="en-US"/>
    </w:rPr>
  </w:style>
  <w:style w:type="paragraph" w:styleId="afa">
    <w:name w:val="Block Text"/>
    <w:basedOn w:val="a0"/>
    <w:semiHidden/>
    <w:rsid w:val="005461E8"/>
    <w:pPr>
      <w:ind w:left="1440" w:right="1440"/>
    </w:pPr>
    <w:rPr>
      <w:rFonts w:eastAsia="Times New Roman" w:cs="Times New Roman"/>
      <w:szCs w:val="20"/>
      <w:lang w:val="en-GB"/>
    </w:rPr>
  </w:style>
  <w:style w:type="character" w:styleId="afb">
    <w:name w:val="annotation reference"/>
    <w:uiPriority w:val="99"/>
    <w:rsid w:val="005461E8"/>
    <w:rPr>
      <w:sz w:val="6"/>
    </w:rPr>
  </w:style>
  <w:style w:type="paragraph" w:styleId="afc">
    <w:name w:val="annotation text"/>
    <w:basedOn w:val="a0"/>
    <w:link w:val="afd"/>
    <w:rsid w:val="005461E8"/>
    <w:rPr>
      <w:rFonts w:eastAsia="Times New Roman" w:cs="Times New Roman"/>
      <w:szCs w:val="20"/>
      <w:lang w:val="en-GB"/>
    </w:rPr>
  </w:style>
  <w:style w:type="character" w:customStyle="1" w:styleId="afd">
    <w:name w:val="Текст примечания Знак"/>
    <w:basedOn w:val="a1"/>
    <w:link w:val="afc"/>
    <w:rsid w:val="005461E8"/>
    <w:rPr>
      <w:lang w:val="en-GB" w:eastAsia="en-US"/>
    </w:rPr>
  </w:style>
  <w:style w:type="character" w:styleId="afe">
    <w:name w:val="line number"/>
    <w:semiHidden/>
    <w:rsid w:val="005461E8"/>
    <w:rPr>
      <w:sz w:val="14"/>
    </w:rPr>
  </w:style>
  <w:style w:type="numbering" w:styleId="111111">
    <w:name w:val="Outline List 2"/>
    <w:basedOn w:val="a3"/>
    <w:semiHidden/>
    <w:rsid w:val="005461E8"/>
    <w:pPr>
      <w:numPr>
        <w:numId w:val="22"/>
      </w:numPr>
    </w:pPr>
  </w:style>
  <w:style w:type="numbering" w:styleId="1ai">
    <w:name w:val="Outline List 1"/>
    <w:basedOn w:val="a3"/>
    <w:semiHidden/>
    <w:rsid w:val="005461E8"/>
    <w:pPr>
      <w:numPr>
        <w:numId w:val="23"/>
      </w:numPr>
    </w:pPr>
  </w:style>
  <w:style w:type="numbering" w:styleId="a">
    <w:name w:val="Outline List 3"/>
    <w:basedOn w:val="a3"/>
    <w:semiHidden/>
    <w:rsid w:val="005461E8"/>
    <w:pPr>
      <w:numPr>
        <w:numId w:val="24"/>
      </w:numPr>
    </w:pPr>
  </w:style>
  <w:style w:type="paragraph" w:styleId="21">
    <w:name w:val="Body Text 2"/>
    <w:basedOn w:val="a0"/>
    <w:link w:val="22"/>
    <w:semiHidden/>
    <w:rsid w:val="005461E8"/>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5461E8"/>
    <w:rPr>
      <w:lang w:val="en-GB" w:eastAsia="en-US"/>
    </w:rPr>
  </w:style>
  <w:style w:type="paragraph" w:styleId="30">
    <w:name w:val="Body Text 3"/>
    <w:basedOn w:val="a0"/>
    <w:link w:val="31"/>
    <w:semiHidden/>
    <w:rsid w:val="005461E8"/>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5461E8"/>
    <w:rPr>
      <w:sz w:val="16"/>
      <w:szCs w:val="16"/>
      <w:lang w:val="en-GB" w:eastAsia="en-US"/>
    </w:rPr>
  </w:style>
  <w:style w:type="paragraph" w:styleId="aff">
    <w:name w:val="Body Text First Indent"/>
    <w:basedOn w:val="af6"/>
    <w:link w:val="aff0"/>
    <w:semiHidden/>
    <w:rsid w:val="005461E8"/>
    <w:pPr>
      <w:spacing w:after="120"/>
      <w:ind w:firstLine="210"/>
    </w:pPr>
  </w:style>
  <w:style w:type="character" w:customStyle="1" w:styleId="aff0">
    <w:name w:val="Красная строка Знак"/>
    <w:basedOn w:val="af7"/>
    <w:link w:val="aff"/>
    <w:semiHidden/>
    <w:rsid w:val="005461E8"/>
    <w:rPr>
      <w:lang w:val="en-GB" w:eastAsia="en-US"/>
    </w:rPr>
  </w:style>
  <w:style w:type="paragraph" w:styleId="23">
    <w:name w:val="Body Text First Indent 2"/>
    <w:basedOn w:val="af8"/>
    <w:link w:val="24"/>
    <w:semiHidden/>
    <w:rsid w:val="005461E8"/>
    <w:pPr>
      <w:ind w:firstLine="210"/>
    </w:pPr>
  </w:style>
  <w:style w:type="character" w:customStyle="1" w:styleId="24">
    <w:name w:val="Красная строка 2 Знак"/>
    <w:basedOn w:val="af9"/>
    <w:link w:val="23"/>
    <w:semiHidden/>
    <w:rsid w:val="005461E8"/>
    <w:rPr>
      <w:lang w:val="en-GB" w:eastAsia="en-US"/>
    </w:rPr>
  </w:style>
  <w:style w:type="paragraph" w:styleId="25">
    <w:name w:val="Body Text Indent 2"/>
    <w:basedOn w:val="a0"/>
    <w:link w:val="26"/>
    <w:rsid w:val="005461E8"/>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5461E8"/>
    <w:rPr>
      <w:lang w:val="en-GB" w:eastAsia="en-US"/>
    </w:rPr>
  </w:style>
  <w:style w:type="paragraph" w:styleId="32">
    <w:name w:val="Body Text Indent 3"/>
    <w:basedOn w:val="a0"/>
    <w:link w:val="33"/>
    <w:rsid w:val="005461E8"/>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rsid w:val="005461E8"/>
    <w:rPr>
      <w:sz w:val="16"/>
      <w:szCs w:val="16"/>
      <w:lang w:val="en-GB" w:eastAsia="en-US"/>
    </w:rPr>
  </w:style>
  <w:style w:type="paragraph" w:styleId="aff1">
    <w:name w:val="Closing"/>
    <w:basedOn w:val="a0"/>
    <w:link w:val="aff2"/>
    <w:semiHidden/>
    <w:rsid w:val="005461E8"/>
    <w:pPr>
      <w:ind w:left="4252"/>
    </w:pPr>
    <w:rPr>
      <w:rFonts w:eastAsia="Times New Roman" w:cs="Times New Roman"/>
      <w:szCs w:val="20"/>
      <w:lang w:val="en-GB"/>
    </w:rPr>
  </w:style>
  <w:style w:type="character" w:customStyle="1" w:styleId="aff2">
    <w:name w:val="Прощание Знак"/>
    <w:basedOn w:val="a1"/>
    <w:link w:val="aff1"/>
    <w:semiHidden/>
    <w:rsid w:val="005461E8"/>
    <w:rPr>
      <w:lang w:val="en-GB" w:eastAsia="en-US"/>
    </w:rPr>
  </w:style>
  <w:style w:type="paragraph" w:styleId="aff3">
    <w:name w:val="Date"/>
    <w:basedOn w:val="a0"/>
    <w:next w:val="a0"/>
    <w:link w:val="aff4"/>
    <w:semiHidden/>
    <w:rsid w:val="005461E8"/>
    <w:rPr>
      <w:rFonts w:eastAsia="Times New Roman" w:cs="Times New Roman"/>
      <w:szCs w:val="20"/>
      <w:lang w:val="en-GB"/>
    </w:rPr>
  </w:style>
  <w:style w:type="character" w:customStyle="1" w:styleId="aff4">
    <w:name w:val="Дата Знак"/>
    <w:basedOn w:val="a1"/>
    <w:link w:val="aff3"/>
    <w:semiHidden/>
    <w:rsid w:val="005461E8"/>
    <w:rPr>
      <w:lang w:val="en-GB" w:eastAsia="en-US"/>
    </w:rPr>
  </w:style>
  <w:style w:type="paragraph" w:styleId="aff5">
    <w:name w:val="E-mail Signature"/>
    <w:basedOn w:val="a0"/>
    <w:link w:val="aff6"/>
    <w:semiHidden/>
    <w:rsid w:val="005461E8"/>
    <w:rPr>
      <w:rFonts w:eastAsia="Times New Roman" w:cs="Times New Roman"/>
      <w:szCs w:val="20"/>
      <w:lang w:val="en-GB"/>
    </w:rPr>
  </w:style>
  <w:style w:type="character" w:customStyle="1" w:styleId="aff6">
    <w:name w:val="Электронная подпись Знак"/>
    <w:basedOn w:val="a1"/>
    <w:link w:val="aff5"/>
    <w:semiHidden/>
    <w:rsid w:val="005461E8"/>
    <w:rPr>
      <w:lang w:val="en-GB" w:eastAsia="en-US"/>
    </w:rPr>
  </w:style>
  <w:style w:type="character" w:styleId="aff7">
    <w:name w:val="Emphasis"/>
    <w:qFormat/>
    <w:rsid w:val="005461E8"/>
    <w:rPr>
      <w:i/>
      <w:iCs/>
    </w:rPr>
  </w:style>
  <w:style w:type="paragraph" w:styleId="27">
    <w:name w:val="envelope return"/>
    <w:basedOn w:val="a0"/>
    <w:semiHidden/>
    <w:rsid w:val="005461E8"/>
    <w:rPr>
      <w:rFonts w:ascii="Arial" w:eastAsia="Times New Roman" w:hAnsi="Arial" w:cs="Arial"/>
      <w:szCs w:val="20"/>
      <w:lang w:val="en-GB"/>
    </w:rPr>
  </w:style>
  <w:style w:type="character" w:styleId="HTML">
    <w:name w:val="HTML Acronym"/>
    <w:basedOn w:val="a1"/>
    <w:semiHidden/>
    <w:rsid w:val="005461E8"/>
  </w:style>
  <w:style w:type="paragraph" w:styleId="HTML0">
    <w:name w:val="HTML Address"/>
    <w:basedOn w:val="a0"/>
    <w:link w:val="HTML1"/>
    <w:semiHidden/>
    <w:rsid w:val="005461E8"/>
    <w:rPr>
      <w:rFonts w:eastAsia="Times New Roman" w:cs="Times New Roman"/>
      <w:i/>
      <w:iCs/>
      <w:szCs w:val="20"/>
      <w:lang w:val="en-GB"/>
    </w:rPr>
  </w:style>
  <w:style w:type="character" w:customStyle="1" w:styleId="HTML1">
    <w:name w:val="Адрес HTML Знак"/>
    <w:basedOn w:val="a1"/>
    <w:link w:val="HTML0"/>
    <w:semiHidden/>
    <w:rsid w:val="005461E8"/>
    <w:rPr>
      <w:i/>
      <w:iCs/>
      <w:lang w:val="en-GB" w:eastAsia="en-US"/>
    </w:rPr>
  </w:style>
  <w:style w:type="character" w:styleId="HTML2">
    <w:name w:val="HTML Cite"/>
    <w:semiHidden/>
    <w:rsid w:val="005461E8"/>
    <w:rPr>
      <w:i/>
      <w:iCs/>
    </w:rPr>
  </w:style>
  <w:style w:type="character" w:styleId="HTML3">
    <w:name w:val="HTML Code"/>
    <w:semiHidden/>
    <w:rsid w:val="005461E8"/>
    <w:rPr>
      <w:rFonts w:ascii="Courier New" w:hAnsi="Courier New" w:cs="Courier New"/>
      <w:sz w:val="20"/>
      <w:szCs w:val="20"/>
    </w:rPr>
  </w:style>
  <w:style w:type="character" w:styleId="HTML4">
    <w:name w:val="HTML Definition"/>
    <w:semiHidden/>
    <w:rsid w:val="005461E8"/>
    <w:rPr>
      <w:i/>
      <w:iCs/>
    </w:rPr>
  </w:style>
  <w:style w:type="character" w:styleId="HTML5">
    <w:name w:val="HTML Keyboard"/>
    <w:semiHidden/>
    <w:rsid w:val="005461E8"/>
    <w:rPr>
      <w:rFonts w:ascii="Courier New" w:hAnsi="Courier New" w:cs="Courier New"/>
      <w:sz w:val="20"/>
      <w:szCs w:val="20"/>
    </w:rPr>
  </w:style>
  <w:style w:type="paragraph" w:styleId="HTML6">
    <w:name w:val="HTML Preformatted"/>
    <w:basedOn w:val="a0"/>
    <w:link w:val="HTML7"/>
    <w:uiPriority w:val="99"/>
    <w:semiHidden/>
    <w:rsid w:val="005461E8"/>
    <w:rPr>
      <w:rFonts w:ascii="Courier New" w:eastAsia="Times New Roman" w:hAnsi="Courier New" w:cs="Courier New"/>
      <w:szCs w:val="20"/>
      <w:lang w:val="en-GB"/>
    </w:rPr>
  </w:style>
  <w:style w:type="character" w:customStyle="1" w:styleId="HTML7">
    <w:name w:val="Стандартный HTML Знак"/>
    <w:basedOn w:val="a1"/>
    <w:link w:val="HTML6"/>
    <w:uiPriority w:val="99"/>
    <w:semiHidden/>
    <w:rsid w:val="005461E8"/>
    <w:rPr>
      <w:rFonts w:ascii="Courier New" w:hAnsi="Courier New" w:cs="Courier New"/>
      <w:lang w:val="en-GB" w:eastAsia="en-US"/>
    </w:rPr>
  </w:style>
  <w:style w:type="character" w:styleId="HTML8">
    <w:name w:val="HTML Sample"/>
    <w:semiHidden/>
    <w:rsid w:val="005461E8"/>
    <w:rPr>
      <w:rFonts w:ascii="Courier New" w:hAnsi="Courier New" w:cs="Courier New"/>
    </w:rPr>
  </w:style>
  <w:style w:type="character" w:styleId="HTML9">
    <w:name w:val="HTML Typewriter"/>
    <w:semiHidden/>
    <w:rsid w:val="005461E8"/>
    <w:rPr>
      <w:rFonts w:ascii="Courier New" w:hAnsi="Courier New" w:cs="Courier New"/>
      <w:sz w:val="20"/>
      <w:szCs w:val="20"/>
    </w:rPr>
  </w:style>
  <w:style w:type="character" w:styleId="HTMLa">
    <w:name w:val="HTML Variable"/>
    <w:semiHidden/>
    <w:rsid w:val="005461E8"/>
    <w:rPr>
      <w:i/>
      <w:iCs/>
    </w:rPr>
  </w:style>
  <w:style w:type="paragraph" w:styleId="aff8">
    <w:name w:val="List"/>
    <w:basedOn w:val="a0"/>
    <w:semiHidden/>
    <w:rsid w:val="005461E8"/>
    <w:pPr>
      <w:ind w:left="283" w:hanging="283"/>
    </w:pPr>
    <w:rPr>
      <w:rFonts w:eastAsia="Times New Roman" w:cs="Times New Roman"/>
      <w:szCs w:val="20"/>
      <w:lang w:val="en-GB"/>
    </w:rPr>
  </w:style>
  <w:style w:type="paragraph" w:styleId="28">
    <w:name w:val="List 2"/>
    <w:basedOn w:val="a0"/>
    <w:semiHidden/>
    <w:rsid w:val="005461E8"/>
    <w:pPr>
      <w:ind w:left="566" w:hanging="283"/>
    </w:pPr>
    <w:rPr>
      <w:rFonts w:eastAsia="Times New Roman" w:cs="Times New Roman"/>
      <w:szCs w:val="20"/>
      <w:lang w:val="en-GB"/>
    </w:rPr>
  </w:style>
  <w:style w:type="paragraph" w:styleId="34">
    <w:name w:val="List 3"/>
    <w:basedOn w:val="a0"/>
    <w:semiHidden/>
    <w:rsid w:val="005461E8"/>
    <w:pPr>
      <w:ind w:left="849" w:hanging="283"/>
    </w:pPr>
    <w:rPr>
      <w:rFonts w:eastAsia="Times New Roman" w:cs="Times New Roman"/>
      <w:szCs w:val="20"/>
      <w:lang w:val="en-GB"/>
    </w:rPr>
  </w:style>
  <w:style w:type="paragraph" w:styleId="40">
    <w:name w:val="List 4"/>
    <w:basedOn w:val="a0"/>
    <w:semiHidden/>
    <w:rsid w:val="005461E8"/>
    <w:pPr>
      <w:ind w:left="1132" w:hanging="283"/>
    </w:pPr>
    <w:rPr>
      <w:rFonts w:eastAsia="Times New Roman" w:cs="Times New Roman"/>
      <w:szCs w:val="20"/>
      <w:lang w:val="en-GB"/>
    </w:rPr>
  </w:style>
  <w:style w:type="paragraph" w:styleId="50">
    <w:name w:val="List 5"/>
    <w:basedOn w:val="a0"/>
    <w:semiHidden/>
    <w:rsid w:val="005461E8"/>
    <w:pPr>
      <w:ind w:left="1415" w:hanging="283"/>
    </w:pPr>
    <w:rPr>
      <w:rFonts w:eastAsia="Times New Roman" w:cs="Times New Roman"/>
      <w:szCs w:val="20"/>
      <w:lang w:val="en-GB"/>
    </w:rPr>
  </w:style>
  <w:style w:type="paragraph" w:styleId="aff9">
    <w:name w:val="List Bullet"/>
    <w:basedOn w:val="a0"/>
    <w:semiHidden/>
    <w:rsid w:val="005461E8"/>
    <w:pPr>
      <w:tabs>
        <w:tab w:val="num" w:pos="360"/>
      </w:tabs>
      <w:ind w:left="360" w:hanging="360"/>
    </w:pPr>
    <w:rPr>
      <w:rFonts w:eastAsia="Times New Roman" w:cs="Times New Roman"/>
      <w:szCs w:val="20"/>
      <w:lang w:val="en-GB"/>
    </w:rPr>
  </w:style>
  <w:style w:type="paragraph" w:styleId="29">
    <w:name w:val="List Bullet 2"/>
    <w:basedOn w:val="a0"/>
    <w:semiHidden/>
    <w:rsid w:val="005461E8"/>
    <w:pPr>
      <w:tabs>
        <w:tab w:val="num" w:pos="643"/>
      </w:tabs>
      <w:ind w:left="643" w:hanging="360"/>
    </w:pPr>
    <w:rPr>
      <w:rFonts w:eastAsia="Times New Roman" w:cs="Times New Roman"/>
      <w:szCs w:val="20"/>
      <w:lang w:val="en-GB"/>
    </w:rPr>
  </w:style>
  <w:style w:type="paragraph" w:styleId="35">
    <w:name w:val="List Bullet 3"/>
    <w:basedOn w:val="a0"/>
    <w:semiHidden/>
    <w:rsid w:val="005461E8"/>
    <w:pPr>
      <w:tabs>
        <w:tab w:val="num" w:pos="926"/>
      </w:tabs>
      <w:ind w:left="926" w:hanging="360"/>
    </w:pPr>
    <w:rPr>
      <w:rFonts w:eastAsia="Times New Roman" w:cs="Times New Roman"/>
      <w:szCs w:val="20"/>
      <w:lang w:val="en-GB"/>
    </w:rPr>
  </w:style>
  <w:style w:type="paragraph" w:styleId="41">
    <w:name w:val="List Bullet 4"/>
    <w:basedOn w:val="a0"/>
    <w:semiHidden/>
    <w:rsid w:val="005461E8"/>
    <w:pPr>
      <w:tabs>
        <w:tab w:val="num" w:pos="1209"/>
      </w:tabs>
      <w:ind w:left="1209" w:hanging="360"/>
    </w:pPr>
    <w:rPr>
      <w:rFonts w:eastAsia="Times New Roman" w:cs="Times New Roman"/>
      <w:szCs w:val="20"/>
      <w:lang w:val="en-GB"/>
    </w:rPr>
  </w:style>
  <w:style w:type="paragraph" w:styleId="51">
    <w:name w:val="List Bullet 5"/>
    <w:basedOn w:val="a0"/>
    <w:semiHidden/>
    <w:rsid w:val="005461E8"/>
    <w:pPr>
      <w:tabs>
        <w:tab w:val="num" w:pos="1492"/>
      </w:tabs>
      <w:ind w:left="1492" w:hanging="360"/>
    </w:pPr>
    <w:rPr>
      <w:rFonts w:eastAsia="Times New Roman" w:cs="Times New Roman"/>
      <w:szCs w:val="20"/>
      <w:lang w:val="en-GB"/>
    </w:rPr>
  </w:style>
  <w:style w:type="paragraph" w:styleId="affa">
    <w:name w:val="List Continue"/>
    <w:basedOn w:val="a0"/>
    <w:semiHidden/>
    <w:rsid w:val="005461E8"/>
    <w:pPr>
      <w:spacing w:after="120"/>
      <w:ind w:left="283"/>
    </w:pPr>
    <w:rPr>
      <w:rFonts w:eastAsia="Times New Roman" w:cs="Times New Roman"/>
      <w:szCs w:val="20"/>
      <w:lang w:val="en-GB"/>
    </w:rPr>
  </w:style>
  <w:style w:type="paragraph" w:styleId="2a">
    <w:name w:val="List Continue 2"/>
    <w:basedOn w:val="a0"/>
    <w:semiHidden/>
    <w:rsid w:val="005461E8"/>
    <w:pPr>
      <w:spacing w:after="120"/>
      <w:ind w:left="566"/>
    </w:pPr>
    <w:rPr>
      <w:rFonts w:eastAsia="Times New Roman" w:cs="Times New Roman"/>
      <w:szCs w:val="20"/>
      <w:lang w:val="en-GB"/>
    </w:rPr>
  </w:style>
  <w:style w:type="paragraph" w:styleId="36">
    <w:name w:val="List Continue 3"/>
    <w:basedOn w:val="a0"/>
    <w:semiHidden/>
    <w:rsid w:val="005461E8"/>
    <w:pPr>
      <w:spacing w:after="120"/>
      <w:ind w:left="849"/>
    </w:pPr>
    <w:rPr>
      <w:rFonts w:eastAsia="Times New Roman" w:cs="Times New Roman"/>
      <w:szCs w:val="20"/>
      <w:lang w:val="en-GB"/>
    </w:rPr>
  </w:style>
  <w:style w:type="paragraph" w:styleId="42">
    <w:name w:val="List Continue 4"/>
    <w:basedOn w:val="a0"/>
    <w:semiHidden/>
    <w:rsid w:val="005461E8"/>
    <w:pPr>
      <w:spacing w:after="120"/>
      <w:ind w:left="1132"/>
    </w:pPr>
    <w:rPr>
      <w:rFonts w:eastAsia="Times New Roman" w:cs="Times New Roman"/>
      <w:szCs w:val="20"/>
      <w:lang w:val="en-GB"/>
    </w:rPr>
  </w:style>
  <w:style w:type="paragraph" w:styleId="52">
    <w:name w:val="List Continue 5"/>
    <w:basedOn w:val="a0"/>
    <w:semiHidden/>
    <w:rsid w:val="005461E8"/>
    <w:pPr>
      <w:spacing w:after="120"/>
      <w:ind w:left="1415"/>
    </w:pPr>
    <w:rPr>
      <w:rFonts w:eastAsia="Times New Roman" w:cs="Times New Roman"/>
      <w:szCs w:val="20"/>
      <w:lang w:val="en-GB"/>
    </w:rPr>
  </w:style>
  <w:style w:type="paragraph" w:styleId="affb">
    <w:name w:val="List Number"/>
    <w:basedOn w:val="a0"/>
    <w:semiHidden/>
    <w:rsid w:val="005461E8"/>
    <w:pPr>
      <w:tabs>
        <w:tab w:val="num" w:pos="360"/>
      </w:tabs>
      <w:ind w:left="360" w:hanging="360"/>
    </w:pPr>
    <w:rPr>
      <w:rFonts w:eastAsia="Times New Roman" w:cs="Times New Roman"/>
      <w:szCs w:val="20"/>
      <w:lang w:val="en-GB"/>
    </w:rPr>
  </w:style>
  <w:style w:type="paragraph" w:styleId="2b">
    <w:name w:val="List Number 2"/>
    <w:basedOn w:val="a0"/>
    <w:semiHidden/>
    <w:rsid w:val="005461E8"/>
    <w:pPr>
      <w:tabs>
        <w:tab w:val="num" w:pos="643"/>
      </w:tabs>
      <w:ind w:left="643" w:hanging="360"/>
    </w:pPr>
    <w:rPr>
      <w:rFonts w:eastAsia="Times New Roman" w:cs="Times New Roman"/>
      <w:szCs w:val="20"/>
      <w:lang w:val="en-GB"/>
    </w:rPr>
  </w:style>
  <w:style w:type="paragraph" w:styleId="37">
    <w:name w:val="List Number 3"/>
    <w:basedOn w:val="a0"/>
    <w:semiHidden/>
    <w:rsid w:val="005461E8"/>
    <w:pPr>
      <w:tabs>
        <w:tab w:val="num" w:pos="360"/>
      </w:tabs>
      <w:ind w:left="360" w:hanging="360"/>
    </w:pPr>
    <w:rPr>
      <w:rFonts w:eastAsia="Times New Roman" w:cs="Times New Roman"/>
      <w:szCs w:val="20"/>
      <w:lang w:val="en-GB"/>
    </w:rPr>
  </w:style>
  <w:style w:type="paragraph" w:styleId="43">
    <w:name w:val="List Number 4"/>
    <w:basedOn w:val="a0"/>
    <w:semiHidden/>
    <w:rsid w:val="005461E8"/>
    <w:pPr>
      <w:tabs>
        <w:tab w:val="num" w:pos="1209"/>
      </w:tabs>
      <w:ind w:left="1209" w:hanging="360"/>
    </w:pPr>
    <w:rPr>
      <w:rFonts w:eastAsia="Times New Roman" w:cs="Times New Roman"/>
      <w:szCs w:val="20"/>
      <w:lang w:val="en-GB"/>
    </w:rPr>
  </w:style>
  <w:style w:type="paragraph" w:styleId="53">
    <w:name w:val="List Number 5"/>
    <w:basedOn w:val="a0"/>
    <w:semiHidden/>
    <w:rsid w:val="005461E8"/>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5461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5461E8"/>
    <w:rPr>
      <w:rFonts w:ascii="Arial" w:hAnsi="Arial" w:cs="Arial"/>
      <w:sz w:val="24"/>
      <w:szCs w:val="24"/>
      <w:shd w:val="pct20" w:color="auto" w:fill="auto"/>
      <w:lang w:val="en-GB" w:eastAsia="en-US"/>
    </w:rPr>
  </w:style>
  <w:style w:type="paragraph" w:styleId="affe">
    <w:name w:val="Normal (Web)"/>
    <w:basedOn w:val="a0"/>
    <w:uiPriority w:val="99"/>
    <w:rsid w:val="005461E8"/>
    <w:rPr>
      <w:rFonts w:eastAsia="Times New Roman" w:cs="Times New Roman"/>
      <w:sz w:val="24"/>
      <w:szCs w:val="24"/>
      <w:lang w:val="en-GB"/>
    </w:rPr>
  </w:style>
  <w:style w:type="paragraph" w:styleId="afff">
    <w:name w:val="Normal Indent"/>
    <w:basedOn w:val="a0"/>
    <w:semiHidden/>
    <w:rsid w:val="005461E8"/>
    <w:pPr>
      <w:ind w:left="567"/>
    </w:pPr>
    <w:rPr>
      <w:rFonts w:eastAsia="Times New Roman" w:cs="Times New Roman"/>
      <w:szCs w:val="20"/>
      <w:lang w:val="en-GB"/>
    </w:rPr>
  </w:style>
  <w:style w:type="paragraph" w:styleId="afff0">
    <w:name w:val="Note Heading"/>
    <w:basedOn w:val="a0"/>
    <w:next w:val="a0"/>
    <w:link w:val="afff1"/>
    <w:semiHidden/>
    <w:rsid w:val="005461E8"/>
    <w:rPr>
      <w:rFonts w:eastAsia="Times New Roman" w:cs="Times New Roman"/>
      <w:szCs w:val="20"/>
      <w:lang w:val="en-GB"/>
    </w:rPr>
  </w:style>
  <w:style w:type="character" w:customStyle="1" w:styleId="afff1">
    <w:name w:val="Заголовок записки Знак"/>
    <w:basedOn w:val="a1"/>
    <w:link w:val="afff0"/>
    <w:semiHidden/>
    <w:rsid w:val="005461E8"/>
    <w:rPr>
      <w:lang w:val="en-GB" w:eastAsia="en-US"/>
    </w:rPr>
  </w:style>
  <w:style w:type="paragraph" w:styleId="afff2">
    <w:name w:val="Salutation"/>
    <w:basedOn w:val="a0"/>
    <w:next w:val="a0"/>
    <w:link w:val="afff3"/>
    <w:semiHidden/>
    <w:rsid w:val="005461E8"/>
    <w:rPr>
      <w:rFonts w:eastAsia="Times New Roman" w:cs="Times New Roman"/>
      <w:szCs w:val="20"/>
      <w:lang w:val="en-GB"/>
    </w:rPr>
  </w:style>
  <w:style w:type="character" w:customStyle="1" w:styleId="afff3">
    <w:name w:val="Приветствие Знак"/>
    <w:basedOn w:val="a1"/>
    <w:link w:val="afff2"/>
    <w:semiHidden/>
    <w:rsid w:val="005461E8"/>
    <w:rPr>
      <w:lang w:val="en-GB" w:eastAsia="en-US"/>
    </w:rPr>
  </w:style>
  <w:style w:type="paragraph" w:styleId="afff4">
    <w:name w:val="Signature"/>
    <w:basedOn w:val="a0"/>
    <w:link w:val="afff5"/>
    <w:semiHidden/>
    <w:rsid w:val="005461E8"/>
    <w:pPr>
      <w:ind w:left="4252"/>
    </w:pPr>
    <w:rPr>
      <w:rFonts w:eastAsia="Times New Roman" w:cs="Times New Roman"/>
      <w:szCs w:val="20"/>
      <w:lang w:val="en-GB"/>
    </w:rPr>
  </w:style>
  <w:style w:type="character" w:customStyle="1" w:styleId="afff5">
    <w:name w:val="Подпись Знак"/>
    <w:basedOn w:val="a1"/>
    <w:link w:val="afff4"/>
    <w:semiHidden/>
    <w:rsid w:val="005461E8"/>
    <w:rPr>
      <w:lang w:val="en-GB" w:eastAsia="en-US"/>
    </w:rPr>
  </w:style>
  <w:style w:type="character" w:styleId="afff6">
    <w:name w:val="Strong"/>
    <w:qFormat/>
    <w:rsid w:val="005461E8"/>
    <w:rPr>
      <w:b/>
      <w:bCs/>
    </w:rPr>
  </w:style>
  <w:style w:type="paragraph" w:styleId="afff7">
    <w:name w:val="Subtitle"/>
    <w:basedOn w:val="a0"/>
    <w:link w:val="afff8"/>
    <w:qFormat/>
    <w:rsid w:val="005461E8"/>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5461E8"/>
    <w:rPr>
      <w:rFonts w:ascii="Arial" w:hAnsi="Arial" w:cs="Arial"/>
      <w:sz w:val="24"/>
      <w:szCs w:val="24"/>
      <w:lang w:val="en-GB" w:eastAsia="en-US"/>
    </w:rPr>
  </w:style>
  <w:style w:type="table" w:styleId="11">
    <w:name w:val="Table 3D effects 1"/>
    <w:basedOn w:val="a2"/>
    <w:semiHidden/>
    <w:rsid w:val="005461E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5461E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5461E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5461E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5461E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5461E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5461E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5461E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5461E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5461E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5461E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5461E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5461E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5461E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5461E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5461E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5461E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5461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5461E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5461E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5461E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5461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5461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5461E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5461E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5461E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5461E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5461E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5461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5461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5461E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5461E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5461E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5461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5461E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5461E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5461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5461E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5461E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5461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5461E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5461E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5461E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5461E8"/>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5461E8"/>
    <w:rPr>
      <w:rFonts w:ascii="Arial" w:hAnsi="Arial" w:cs="Arial"/>
      <w:b/>
      <w:bCs/>
      <w:kern w:val="28"/>
      <w:sz w:val="32"/>
      <w:szCs w:val="32"/>
      <w:lang w:val="en-GB" w:eastAsia="en-US"/>
    </w:rPr>
  </w:style>
  <w:style w:type="paragraph" w:styleId="affff">
    <w:name w:val="envelope address"/>
    <w:basedOn w:val="a0"/>
    <w:semiHidden/>
    <w:rsid w:val="005461E8"/>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1GChar">
    <w:name w:val="_ H_1_G Char"/>
    <w:link w:val="H1G"/>
    <w:rsid w:val="005461E8"/>
    <w:rPr>
      <w:b/>
      <w:sz w:val="24"/>
      <w:lang w:val="ru-RU" w:eastAsia="ru-RU"/>
    </w:rPr>
  </w:style>
  <w:style w:type="character" w:customStyle="1" w:styleId="SingleTxtGChar1">
    <w:name w:val="_ Single Txt_G Char1"/>
    <w:locked/>
    <w:rsid w:val="005461E8"/>
    <w:rPr>
      <w:rFonts w:cs="Times New Roman"/>
      <w:lang w:val="en-GB" w:eastAsia="en-US" w:bidi="ar-SA"/>
    </w:rPr>
  </w:style>
  <w:style w:type="character" w:customStyle="1" w:styleId="HChGChar">
    <w:name w:val="_ H _Ch_G Char"/>
    <w:link w:val="HChG"/>
    <w:rsid w:val="005461E8"/>
    <w:rPr>
      <w:b/>
      <w:sz w:val="28"/>
      <w:lang w:val="ru-RU" w:eastAsia="ru-RU"/>
    </w:rPr>
  </w:style>
  <w:style w:type="paragraph" w:styleId="affff0">
    <w:name w:val="annotation subject"/>
    <w:basedOn w:val="afc"/>
    <w:next w:val="afc"/>
    <w:link w:val="affff1"/>
    <w:rsid w:val="005461E8"/>
    <w:pPr>
      <w:spacing w:line="240" w:lineRule="auto"/>
    </w:pPr>
    <w:rPr>
      <w:b/>
      <w:bCs/>
    </w:rPr>
  </w:style>
  <w:style w:type="character" w:customStyle="1" w:styleId="affff1">
    <w:name w:val="Тема примечания Знак"/>
    <w:basedOn w:val="afd"/>
    <w:link w:val="affff0"/>
    <w:rsid w:val="005461E8"/>
    <w:rPr>
      <w:b/>
      <w:bCs/>
      <w:lang w:val="en-GB" w:eastAsia="en-US"/>
    </w:rPr>
  </w:style>
  <w:style w:type="paragraph" w:customStyle="1" w:styleId="para">
    <w:name w:val="para"/>
    <w:basedOn w:val="a0"/>
    <w:link w:val="paraChar"/>
    <w:qFormat/>
    <w:rsid w:val="005461E8"/>
    <w:pPr>
      <w:spacing w:after="120"/>
      <w:ind w:left="2268" w:right="1134" w:hanging="1134"/>
      <w:jc w:val="both"/>
    </w:pPr>
    <w:rPr>
      <w:rFonts w:eastAsia="Times New Roman" w:cs="Times New Roman"/>
      <w:szCs w:val="20"/>
      <w:lang w:val="en-GB"/>
    </w:rPr>
  </w:style>
  <w:style w:type="character" w:customStyle="1" w:styleId="paraChar">
    <w:name w:val="para Char"/>
    <w:link w:val="para"/>
    <w:rsid w:val="005461E8"/>
    <w:rPr>
      <w:lang w:val="en-GB" w:eastAsia="en-US"/>
    </w:rPr>
  </w:style>
  <w:style w:type="paragraph" w:styleId="affff2">
    <w:name w:val="Revision"/>
    <w:hidden/>
    <w:uiPriority w:val="99"/>
    <w:semiHidden/>
    <w:rsid w:val="005461E8"/>
    <w:rPr>
      <w:lang w:val="en-GB" w:eastAsia="en-US"/>
    </w:rPr>
  </w:style>
  <w:style w:type="paragraph" w:customStyle="1" w:styleId="Default">
    <w:name w:val="Default"/>
    <w:rsid w:val="005461E8"/>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a0"/>
    <w:qFormat/>
    <w:rsid w:val="005461E8"/>
    <w:pPr>
      <w:spacing w:after="120" w:line="240" w:lineRule="exact"/>
      <w:ind w:left="3402" w:right="1134" w:hanging="567"/>
      <w:jc w:val="both"/>
    </w:pPr>
    <w:rPr>
      <w:rFonts w:eastAsia="Times New Roman" w:cs="Times New Roman"/>
      <w:szCs w:val="20"/>
      <w:lang w:val="en-GB"/>
    </w:rPr>
  </w:style>
  <w:style w:type="paragraph" w:customStyle="1" w:styleId="affff3">
    <w:name w:val="(a)"/>
    <w:basedOn w:val="a0"/>
    <w:qFormat/>
    <w:rsid w:val="005461E8"/>
    <w:pPr>
      <w:spacing w:after="120" w:line="240" w:lineRule="exact"/>
      <w:ind w:left="2835" w:right="1134" w:hanging="567"/>
      <w:jc w:val="both"/>
    </w:pPr>
    <w:rPr>
      <w:rFonts w:eastAsia="Times New Roman" w:cs="Times New Roman"/>
      <w:szCs w:val="20"/>
      <w:lang w:val="en-GB"/>
    </w:rPr>
  </w:style>
  <w:style w:type="paragraph" w:styleId="affff4">
    <w:name w:val="List Paragraph"/>
    <w:basedOn w:val="a0"/>
    <w:uiPriority w:val="34"/>
    <w:qFormat/>
    <w:rsid w:val="005461E8"/>
    <w:pPr>
      <w:ind w:left="720"/>
      <w:contextualSpacing/>
    </w:pPr>
    <w:rPr>
      <w:rFonts w:eastAsia="Times New Roman" w:cs="Times New Roman"/>
      <w:szCs w:val="20"/>
      <w:lang w:val="en-GB"/>
    </w:rPr>
  </w:style>
  <w:style w:type="paragraph" w:customStyle="1" w:styleId="VerzeichnisFOB">
    <w:name w:val="Verzeichnis_FOB"/>
    <w:basedOn w:val="2f3"/>
    <w:rsid w:val="005461E8"/>
    <w:rPr>
      <w:noProof/>
    </w:rPr>
  </w:style>
  <w:style w:type="paragraph" w:styleId="2f3">
    <w:name w:val="toc 2"/>
    <w:basedOn w:val="a0"/>
    <w:next w:val="a0"/>
    <w:semiHidden/>
    <w:rsid w:val="005461E8"/>
    <w:pPr>
      <w:tabs>
        <w:tab w:val="right" w:leader="dot" w:pos="9355"/>
      </w:tabs>
      <w:suppressAutoHyphens w:val="0"/>
      <w:spacing w:line="240" w:lineRule="auto"/>
      <w:ind w:left="200"/>
    </w:pPr>
    <w:rPr>
      <w:rFonts w:eastAsia="Times New Roman" w:cs="Times New Roman"/>
      <w:sz w:val="24"/>
      <w:szCs w:val="20"/>
      <w:lang w:val="de-DE" w:eastAsia="de-DE"/>
    </w:rPr>
  </w:style>
  <w:style w:type="paragraph" w:styleId="18">
    <w:name w:val="index 1"/>
    <w:basedOn w:val="a0"/>
    <w:next w:val="a0"/>
    <w:uiPriority w:val="99"/>
    <w:rsid w:val="005461E8"/>
    <w:pPr>
      <w:tabs>
        <w:tab w:val="right" w:leader="dot" w:pos="9638"/>
      </w:tabs>
      <w:suppressAutoHyphens w:val="0"/>
      <w:spacing w:line="264" w:lineRule="auto"/>
      <w:ind w:left="227" w:hanging="227"/>
    </w:pPr>
    <w:rPr>
      <w:rFonts w:ascii="Arial" w:eastAsia="Times New Roman" w:hAnsi="Arial" w:cs="Times New Roman"/>
      <w:spacing w:val="5"/>
      <w:szCs w:val="20"/>
      <w:lang w:val="de-DE" w:eastAsia="de-DE"/>
    </w:rPr>
  </w:style>
  <w:style w:type="paragraph" w:styleId="91">
    <w:name w:val="index 9"/>
    <w:basedOn w:val="a0"/>
    <w:next w:val="a0"/>
    <w:semiHidden/>
    <w:rsid w:val="005461E8"/>
    <w:pPr>
      <w:tabs>
        <w:tab w:val="right" w:leader="dot" w:pos="9356"/>
      </w:tabs>
      <w:suppressAutoHyphens w:val="0"/>
      <w:spacing w:before="20" w:after="40" w:line="240" w:lineRule="auto"/>
      <w:ind w:left="238" w:hanging="238"/>
    </w:pPr>
    <w:rPr>
      <w:rFonts w:eastAsia="Times New Roman" w:cs="Times New Roman"/>
      <w:sz w:val="24"/>
      <w:szCs w:val="20"/>
      <w:lang w:val="de-DE" w:eastAsia="de-DE"/>
    </w:rPr>
  </w:style>
  <w:style w:type="paragraph" w:customStyle="1" w:styleId="Point0">
    <w:name w:val="Point 0"/>
    <w:basedOn w:val="a0"/>
    <w:rsid w:val="005461E8"/>
    <w:pPr>
      <w:suppressAutoHyphens w:val="0"/>
      <w:spacing w:after="240" w:line="240" w:lineRule="auto"/>
      <w:ind w:left="850" w:hanging="850"/>
    </w:pPr>
    <w:rPr>
      <w:rFonts w:eastAsia="Times New Roman" w:cs="Times New Roman"/>
      <w:sz w:val="24"/>
      <w:szCs w:val="24"/>
      <w:lang w:val="de-DE" w:eastAsia="de-DE"/>
    </w:rPr>
  </w:style>
  <w:style w:type="paragraph" w:styleId="19">
    <w:name w:val="toc 1"/>
    <w:basedOn w:val="a0"/>
    <w:next w:val="a0"/>
    <w:autoRedefine/>
    <w:uiPriority w:val="39"/>
    <w:unhideWhenUsed/>
    <w:rsid w:val="005461E8"/>
    <w:pPr>
      <w:tabs>
        <w:tab w:val="left" w:pos="851"/>
        <w:tab w:val="right" w:leader="dot" w:pos="9639"/>
      </w:tabs>
      <w:suppressAutoHyphens w:val="0"/>
      <w:spacing w:before="120" w:after="120" w:line="240" w:lineRule="auto"/>
      <w:ind w:left="851" w:hanging="851"/>
    </w:pPr>
    <w:rPr>
      <w:rFonts w:asciiTheme="minorHAnsi" w:eastAsia="Times New Roman" w:hAnsiTheme="minorHAnsi" w:cs="Times New Roman"/>
      <w:color w:val="000066"/>
      <w:sz w:val="24"/>
      <w:szCs w:val="20"/>
      <w:lang w:val="de-DE" w:eastAsia="de-DE"/>
    </w:rPr>
  </w:style>
  <w:style w:type="paragraph" w:customStyle="1" w:styleId="Point2">
    <w:name w:val="Point 2"/>
    <w:basedOn w:val="a0"/>
    <w:rsid w:val="005461E8"/>
    <w:pPr>
      <w:suppressAutoHyphens w:val="0"/>
      <w:spacing w:before="120" w:after="120" w:line="240" w:lineRule="auto"/>
      <w:ind w:left="1984" w:hanging="567"/>
      <w:jc w:val="both"/>
    </w:pPr>
    <w:rPr>
      <w:rFonts w:cs="Times New Roman"/>
      <w:color w:val="000000"/>
      <w:sz w:val="24"/>
      <w:szCs w:val="24"/>
      <w:lang w:val="de-DE" w:eastAsia="de-DE"/>
    </w:rPr>
  </w:style>
  <w:style w:type="character" w:customStyle="1" w:styleId="90">
    <w:name w:val="Заголовок 9 Знак"/>
    <w:basedOn w:val="a1"/>
    <w:link w:val="9"/>
    <w:rsid w:val="005461E8"/>
    <w:rPr>
      <w:rFonts w:ascii="Arial" w:eastAsiaTheme="minorHAnsi" w:hAnsi="Arial" w:cs="Arial"/>
      <w:sz w:val="22"/>
      <w:szCs w:val="22"/>
      <w:lang w:val="ru-RU" w:eastAsia="en-US"/>
    </w:rPr>
  </w:style>
  <w:style w:type="character" w:customStyle="1" w:styleId="Erwhnung1">
    <w:name w:val="Erwähnung1"/>
    <w:basedOn w:val="a1"/>
    <w:uiPriority w:val="99"/>
    <w:semiHidden/>
    <w:unhideWhenUsed/>
    <w:rsid w:val="005461E8"/>
    <w:rPr>
      <w:color w:val="2B579A"/>
      <w:shd w:val="clear" w:color="auto" w:fill="E6E6E6"/>
    </w:rPr>
  </w:style>
  <w:style w:type="character" w:customStyle="1" w:styleId="NichtaufgelsteErwhnung1">
    <w:name w:val="Nicht aufgelöste Erwähnung1"/>
    <w:basedOn w:val="a1"/>
    <w:uiPriority w:val="99"/>
    <w:semiHidden/>
    <w:unhideWhenUsed/>
    <w:rsid w:val="005461E8"/>
    <w:rPr>
      <w:color w:val="808080"/>
      <w:shd w:val="clear" w:color="auto" w:fill="E6E6E6"/>
    </w:rPr>
  </w:style>
  <w:style w:type="character" w:styleId="affff5">
    <w:name w:val="Unresolved Mention"/>
    <w:basedOn w:val="a1"/>
    <w:uiPriority w:val="99"/>
    <w:semiHidden/>
    <w:unhideWhenUsed/>
    <w:rsid w:val="005461E8"/>
    <w:rPr>
      <w:color w:val="808080"/>
      <w:shd w:val="clear" w:color="auto" w:fill="E6E6E6"/>
    </w:rPr>
  </w:style>
  <w:style w:type="paragraph" w:customStyle="1" w:styleId="CM1">
    <w:name w:val="CM1"/>
    <w:basedOn w:val="a0"/>
    <w:next w:val="a0"/>
    <w:uiPriority w:val="99"/>
    <w:rsid w:val="005461E8"/>
    <w:pPr>
      <w:suppressAutoHyphens w:val="0"/>
      <w:autoSpaceDE w:val="0"/>
      <w:autoSpaceDN w:val="0"/>
      <w:adjustRightInd w:val="0"/>
      <w:spacing w:line="240" w:lineRule="auto"/>
    </w:pPr>
    <w:rPr>
      <w:rFonts w:ascii="EUAlbertina" w:eastAsia="Times New Roman" w:hAnsi="EUAlbertina" w:cs="Times New Roman"/>
      <w:sz w:val="24"/>
      <w:szCs w:val="24"/>
      <w:lang w:val="de-DE" w:eastAsia="en-GB"/>
    </w:rPr>
  </w:style>
  <w:style w:type="paragraph" w:customStyle="1" w:styleId="CM3">
    <w:name w:val="CM3"/>
    <w:basedOn w:val="a0"/>
    <w:next w:val="a0"/>
    <w:uiPriority w:val="99"/>
    <w:rsid w:val="005461E8"/>
    <w:pPr>
      <w:suppressAutoHyphens w:val="0"/>
      <w:autoSpaceDE w:val="0"/>
      <w:autoSpaceDN w:val="0"/>
      <w:adjustRightInd w:val="0"/>
      <w:spacing w:line="240" w:lineRule="auto"/>
    </w:pPr>
    <w:rPr>
      <w:rFonts w:ascii="EUAlbertina" w:eastAsia="Times New Roman" w:hAnsi="EUAlbertina" w:cs="Times New Roman"/>
      <w:sz w:val="24"/>
      <w:szCs w:val="24"/>
      <w:lang w:val="de-DE" w:eastAsia="en-GB"/>
    </w:rPr>
  </w:style>
  <w:style w:type="character" w:customStyle="1" w:styleId="small">
    <w:name w:val="small"/>
    <w:basedOn w:val="a1"/>
    <w:rsid w:val="005461E8"/>
  </w:style>
  <w:style w:type="character" w:customStyle="1" w:styleId="20">
    <w:name w:val="Заголовок 2 Знак"/>
    <w:aliases w:val="h2 Знак"/>
    <w:link w:val="2"/>
    <w:rsid w:val="005461E8"/>
    <w:rPr>
      <w:rFonts w:eastAsiaTheme="minorHAnsi" w:cs="Arial"/>
      <w:bCs/>
      <w:iCs/>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ink/ink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9T12:13:20.699"/>
    </inkml:context>
    <inkml:brush xml:id="br0">
      <inkml:brushProperty name="width" value="0.10583" units="cm"/>
      <inkml:brushProperty name="height" value="0.10583" units="cm"/>
      <inkml:brushProperty name="color" value="#0066FF"/>
    </inkml:brush>
  </inkml:definitions>
  <inkml:trace contextRef="#ctx0" brushRef="#br0">15519 1 24575,'-11'1'0,"0"0"0,0 1 0,0 0 0,0 1 0,1 0 0,-1 1 0,1 0 0,0 1 0,-17 10 0,-11 9 0,-36 31 0,48-35 0,-188 136 0,-178 143 0,297-226 0,-139 82 0,-30 21 0,162-97 0,2 0 0,-214 127 0,-664 372 0,85 35 0,776-531 0,-604 398 0,321-213 0,-208 148 0,281-181 0,-259 197 0,311-221 0,-471 275 0,363-264 0,-509 277 0,602-351 0,-586 313 0,800-416 0,-700 377 0,-320 117 0,1070-524 0,-811 349 0,-239 112 0,480-200 0,493-229 0,-137 40 0,-65 25 0,104-33 0,99-41 0,93-32-1365,1-1-5461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9T12:13:20.700"/>
    </inkml:context>
    <inkml:brush xml:id="br0">
      <inkml:brushProperty name="width" value="0.10583" units="cm"/>
      <inkml:brushProperty name="height" value="0.10583" units="cm"/>
      <inkml:brushProperty name="color" value="#0066FF"/>
    </inkml:brush>
  </inkml:definitions>
  <inkml:trace contextRef="#ctx0" brushRef="#br0">1 0 24575,'3'5'0,"1"0"0,0-1 0,0 0 0,0 0 0,0 0 0,1 0 0,5 3 0,-3-1 0,609 433 0,378 187 0,-24-41 0,-560-346 0,528 287 0,-140-74 0,-479-264 0,372 245 0,-379-232 0,477 275 0,58 0 0,2445 1252 0,-3109-1635 0,865 445 0,168 98 0,-877-460 0,193 106 0,-443-238 0,-54-27 0,-1 1 0,42 28 0,-56-33 0,1 0 0,28 11 0,29 18 0,44 27-1365,-113-64-5461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6</TotalTime>
  <Pages>24</Pages>
  <Words>7474</Words>
  <Characters>54415</Characters>
  <Application>Microsoft Office Word</Application>
  <DocSecurity>0</DocSecurity>
  <Lines>1088</Lines>
  <Paragraphs>368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ECE/TRANS/WP.29/GRVA/2022/8</vt:lpstr>
      <vt:lpstr>A/</vt:lpstr>
      <vt:lpstr>A/</vt:lpstr>
    </vt:vector>
  </TitlesOfParts>
  <Company>DCM</Company>
  <LinksUpToDate>false</LinksUpToDate>
  <CharactersWithSpaces>61521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ECE/TRANS/WP.29/GRVA/2022/8</dc:title>
  <dc:subject/>
  <dc:creator>Marina KOROTKOVA</dc:creator>
  <cp:keywords/>
  <cp:lastModifiedBy>Marina KOROTKOVA</cp:lastModifiedBy>
  <cp:revision>3</cp:revision>
  <cp:lastPrinted>2021-11-24T13:30:00Z</cp:lastPrinted>
  <dcterms:created xsi:type="dcterms:W3CDTF">2021-11-24T13:30:00Z</dcterms:created>
  <dcterms:modified xsi:type="dcterms:W3CDTF">2021-11-24T13:32:00Z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