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9D5BCA" w14:textId="77777777" w:rsidTr="00C97039">
        <w:trPr>
          <w:trHeight w:hRule="exact" w:val="851"/>
        </w:trPr>
        <w:tc>
          <w:tcPr>
            <w:tcW w:w="1276" w:type="dxa"/>
            <w:tcBorders>
              <w:bottom w:val="single" w:sz="4" w:space="0" w:color="auto"/>
            </w:tcBorders>
          </w:tcPr>
          <w:p w14:paraId="215DCA4D" w14:textId="77777777" w:rsidR="00F35BAF" w:rsidRPr="00DB58B5" w:rsidRDefault="00F35BAF" w:rsidP="008F4F23"/>
        </w:tc>
        <w:tc>
          <w:tcPr>
            <w:tcW w:w="2268" w:type="dxa"/>
            <w:tcBorders>
              <w:bottom w:val="single" w:sz="4" w:space="0" w:color="auto"/>
            </w:tcBorders>
            <w:vAlign w:val="bottom"/>
          </w:tcPr>
          <w:p w14:paraId="2626B4F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F8CB55" w14:textId="0B451CEF" w:rsidR="00F35BAF" w:rsidRPr="00DB58B5" w:rsidRDefault="008F4F23" w:rsidP="008F4F23">
            <w:pPr>
              <w:jc w:val="right"/>
            </w:pPr>
            <w:r w:rsidRPr="008F4F23">
              <w:rPr>
                <w:sz w:val="40"/>
              </w:rPr>
              <w:t>ECE</w:t>
            </w:r>
            <w:r>
              <w:t>/TRANS/WP.29/GRVA/2022/5</w:t>
            </w:r>
          </w:p>
        </w:tc>
      </w:tr>
      <w:tr w:rsidR="00F35BAF" w:rsidRPr="00DB58B5" w14:paraId="3E2876CE" w14:textId="77777777" w:rsidTr="00C97039">
        <w:trPr>
          <w:trHeight w:hRule="exact" w:val="2835"/>
        </w:trPr>
        <w:tc>
          <w:tcPr>
            <w:tcW w:w="1276" w:type="dxa"/>
            <w:tcBorders>
              <w:top w:val="single" w:sz="4" w:space="0" w:color="auto"/>
              <w:bottom w:val="single" w:sz="12" w:space="0" w:color="auto"/>
            </w:tcBorders>
          </w:tcPr>
          <w:p w14:paraId="43D71B0A" w14:textId="77777777" w:rsidR="00F35BAF" w:rsidRPr="00DB58B5" w:rsidRDefault="00F35BAF" w:rsidP="00C97039">
            <w:pPr>
              <w:spacing w:before="120"/>
              <w:jc w:val="center"/>
            </w:pPr>
            <w:r>
              <w:rPr>
                <w:noProof/>
                <w:lang w:eastAsia="fr-CH"/>
              </w:rPr>
              <w:drawing>
                <wp:inline distT="0" distB="0" distL="0" distR="0" wp14:anchorId="7FADA2C3" wp14:editId="434A22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35337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43628DE" w14:textId="77777777" w:rsidR="00F35BAF" w:rsidRDefault="008F4F23" w:rsidP="00C97039">
            <w:pPr>
              <w:spacing w:before="240"/>
            </w:pPr>
            <w:r>
              <w:t>Distr. générale</w:t>
            </w:r>
          </w:p>
          <w:p w14:paraId="4D07A1DE" w14:textId="77777777" w:rsidR="008F4F23" w:rsidRDefault="008F4F23" w:rsidP="008F4F23">
            <w:pPr>
              <w:spacing w:line="240" w:lineRule="exact"/>
            </w:pPr>
            <w:r>
              <w:t>12 novembre 2021</w:t>
            </w:r>
          </w:p>
          <w:p w14:paraId="78248944" w14:textId="77777777" w:rsidR="008F4F23" w:rsidRDefault="008F4F23" w:rsidP="008F4F23">
            <w:pPr>
              <w:spacing w:line="240" w:lineRule="exact"/>
            </w:pPr>
            <w:r>
              <w:t>Français</w:t>
            </w:r>
          </w:p>
          <w:p w14:paraId="4A05089E" w14:textId="67B900A7" w:rsidR="008F4F23" w:rsidRPr="00DB58B5" w:rsidRDefault="008F4F23" w:rsidP="008F4F23">
            <w:pPr>
              <w:spacing w:line="240" w:lineRule="exact"/>
            </w:pPr>
            <w:r>
              <w:t>Original : anglais</w:t>
            </w:r>
          </w:p>
        </w:tc>
      </w:tr>
    </w:tbl>
    <w:p w14:paraId="31629BC5" w14:textId="77777777" w:rsidR="007F20FA" w:rsidRPr="000312C0" w:rsidRDefault="007F20FA" w:rsidP="007F20FA">
      <w:pPr>
        <w:spacing w:before="120"/>
        <w:rPr>
          <w:b/>
          <w:sz w:val="28"/>
          <w:szCs w:val="28"/>
        </w:rPr>
      </w:pPr>
      <w:r w:rsidRPr="000312C0">
        <w:rPr>
          <w:b/>
          <w:sz w:val="28"/>
          <w:szCs w:val="28"/>
        </w:rPr>
        <w:t>Commission économique pour l’Europe</w:t>
      </w:r>
    </w:p>
    <w:p w14:paraId="2EFEB3BA" w14:textId="77777777" w:rsidR="007F20FA" w:rsidRDefault="007F20FA" w:rsidP="007F20FA">
      <w:pPr>
        <w:spacing w:before="120"/>
        <w:rPr>
          <w:sz w:val="28"/>
          <w:szCs w:val="28"/>
        </w:rPr>
      </w:pPr>
      <w:r w:rsidRPr="00685843">
        <w:rPr>
          <w:sz w:val="28"/>
          <w:szCs w:val="28"/>
        </w:rPr>
        <w:t>Comité des transports intérieurs</w:t>
      </w:r>
    </w:p>
    <w:p w14:paraId="2EB89C5A" w14:textId="77777777" w:rsidR="008F4F23" w:rsidRPr="00EA4848" w:rsidRDefault="008F4F23" w:rsidP="008F4F23">
      <w:pPr>
        <w:spacing w:before="120"/>
        <w:rPr>
          <w:b/>
          <w:bCs/>
          <w:sz w:val="24"/>
          <w:szCs w:val="24"/>
        </w:rPr>
      </w:pPr>
      <w:r w:rsidRPr="00EA4848">
        <w:rPr>
          <w:b/>
          <w:bCs/>
          <w:sz w:val="24"/>
          <w:szCs w:val="24"/>
        </w:rPr>
        <w:t xml:space="preserve">Forum mondial de l’harmonisation des Règlements </w:t>
      </w:r>
      <w:r w:rsidRPr="00EA4848">
        <w:rPr>
          <w:b/>
          <w:bCs/>
          <w:sz w:val="24"/>
          <w:szCs w:val="24"/>
        </w:rPr>
        <w:br/>
        <w:t>concernant les véhicules</w:t>
      </w:r>
    </w:p>
    <w:p w14:paraId="7B52F44B" w14:textId="77777777" w:rsidR="008F4F23" w:rsidRPr="00EA4848" w:rsidRDefault="008F4F23" w:rsidP="008F4F23">
      <w:pPr>
        <w:spacing w:before="120"/>
        <w:rPr>
          <w:b/>
        </w:rPr>
      </w:pPr>
      <w:bookmarkStart w:id="0" w:name="_Hlk518466992"/>
      <w:r w:rsidRPr="00EA4848">
        <w:rPr>
          <w:b/>
          <w:bCs/>
        </w:rPr>
        <w:t>Groupe de travail des véhicules automatisés/autonomes et connectés</w:t>
      </w:r>
      <w:bookmarkEnd w:id="0"/>
    </w:p>
    <w:p w14:paraId="3872EC04" w14:textId="77777777" w:rsidR="008F4F23" w:rsidRPr="00EA4848" w:rsidRDefault="008F4F23" w:rsidP="008F4F23">
      <w:pPr>
        <w:spacing w:before="120"/>
        <w:rPr>
          <w:b/>
        </w:rPr>
      </w:pPr>
      <w:bookmarkStart w:id="1" w:name="OLE_LINK2"/>
      <w:r w:rsidRPr="00EA4848">
        <w:rPr>
          <w:b/>
        </w:rPr>
        <w:t>Douzième session</w:t>
      </w:r>
    </w:p>
    <w:p w14:paraId="2BD51837" w14:textId="77777777" w:rsidR="008F4F23" w:rsidRPr="00EA4848" w:rsidRDefault="008F4F23" w:rsidP="008F4F23">
      <w:r w:rsidRPr="00EA4848">
        <w:t>Genève, 24-28 janvier 2021</w:t>
      </w:r>
    </w:p>
    <w:p w14:paraId="290EC9C1" w14:textId="77777777" w:rsidR="008F4F23" w:rsidRPr="00EA4848" w:rsidRDefault="008F4F23" w:rsidP="008F4F23">
      <w:r w:rsidRPr="00EA4848">
        <w:t>Point 5 a) de l’ordre du jour provisoire</w:t>
      </w:r>
    </w:p>
    <w:p w14:paraId="375EA770" w14:textId="77777777" w:rsidR="008F4F23" w:rsidRPr="00EA4848" w:rsidRDefault="008F4F23" w:rsidP="008F4F23">
      <w:r w:rsidRPr="00EA4848">
        <w:rPr>
          <w:b/>
          <w:bCs/>
        </w:rPr>
        <w:t>Véhicules connectés :</w:t>
      </w:r>
      <w:r w:rsidRPr="00EA4848">
        <w:rPr>
          <w:b/>
          <w:bCs/>
        </w:rPr>
        <w:br/>
        <w:t>Cybersécurité et protection des données</w:t>
      </w:r>
    </w:p>
    <w:p w14:paraId="454A419D" w14:textId="77777777" w:rsidR="008F4F23" w:rsidRPr="00EA4848" w:rsidRDefault="008F4F23" w:rsidP="008F4F23">
      <w:pPr>
        <w:pStyle w:val="HChG"/>
      </w:pPr>
      <w:r w:rsidRPr="00EA4848">
        <w:tab/>
      </w:r>
      <w:r w:rsidRPr="00EA4848">
        <w:tab/>
      </w:r>
      <w:bookmarkEnd w:id="1"/>
      <w:r w:rsidRPr="00EA4848">
        <w:rPr>
          <w:szCs w:val="22"/>
        </w:rPr>
        <w:t xml:space="preserve">Proposition de recommandations relatives à des prescriptions uniformes concernant la cybersécurité et les mises </w:t>
      </w:r>
      <w:r w:rsidRPr="00EA4848">
        <w:rPr>
          <w:szCs w:val="22"/>
        </w:rPr>
        <w:br/>
        <w:t>à jour logicielles</w:t>
      </w:r>
    </w:p>
    <w:p w14:paraId="4CC3FA47" w14:textId="77777777" w:rsidR="008F4F23" w:rsidRPr="00EA4848" w:rsidRDefault="008F4F23" w:rsidP="008F4F23">
      <w:pPr>
        <w:pStyle w:val="H1G"/>
        <w:rPr>
          <w:szCs w:val="24"/>
        </w:rPr>
      </w:pPr>
      <w:r w:rsidRPr="00EA4848">
        <w:rPr>
          <w:szCs w:val="24"/>
        </w:rPr>
        <w:tab/>
      </w:r>
      <w:r w:rsidRPr="00EA4848">
        <w:rPr>
          <w:szCs w:val="24"/>
        </w:rPr>
        <w:tab/>
      </w:r>
      <w:r w:rsidRPr="00EA4848">
        <w:rPr>
          <w:szCs w:val="24"/>
        </w:rPr>
        <w:tab/>
        <w:t xml:space="preserve">Communication des experts du groupe de travail informel </w:t>
      </w:r>
      <w:r w:rsidRPr="00EA4848">
        <w:rPr>
          <w:szCs w:val="24"/>
        </w:rPr>
        <w:br/>
        <w:t xml:space="preserve">de la cybersécurité et des questions de sûreté des transmissions </w:t>
      </w:r>
      <w:r w:rsidRPr="00EA4848">
        <w:rPr>
          <w:szCs w:val="24"/>
        </w:rPr>
        <w:br/>
        <w:t>sans fil (mises à jour logicielles)</w:t>
      </w:r>
      <w:r w:rsidRPr="008F4F23">
        <w:rPr>
          <w:b w:val="0"/>
          <w:bCs/>
          <w:sz w:val="20"/>
        </w:rPr>
        <w:footnoteReference w:customMarkFollows="1" w:id="2"/>
        <w:t>*</w:t>
      </w:r>
    </w:p>
    <w:p w14:paraId="15655242" w14:textId="74BBE7B3" w:rsidR="008F4F23" w:rsidRPr="00EA4848" w:rsidRDefault="008F4F23" w:rsidP="008F4F23">
      <w:pPr>
        <w:pStyle w:val="SingleTxtG"/>
      </w:pPr>
      <w:r>
        <w:tab/>
      </w:r>
      <w:r w:rsidRPr="00EA4848">
        <w:tab/>
        <w:t xml:space="preserve">Le texte ci-après, établi par les experts du </w:t>
      </w:r>
      <w:bookmarkStart w:id="2" w:name="_Hlk77761010"/>
      <w:r w:rsidRPr="00EA4848">
        <w:t>groupe de travail informel de la cybersécurité et des questions de sûreté des transmissions sans fil</w:t>
      </w:r>
      <w:bookmarkEnd w:id="2"/>
      <w:r w:rsidRPr="00EA4848">
        <w:t xml:space="preserve"> (mises à jour logicielles), est une proposition de recommandations relatives à des prescriptions uniformes concernant la cybersécurité et les mises à jour logicielles répondant aux besoins des Parties contractantes de l’Accord de 1998.</w:t>
      </w:r>
    </w:p>
    <w:p w14:paraId="6B1166FF" w14:textId="77777777" w:rsidR="008F4F23" w:rsidRPr="00EA4848" w:rsidRDefault="008F4F23" w:rsidP="008F4F23">
      <w:pPr>
        <w:suppressAutoHyphens w:val="0"/>
        <w:spacing w:line="240" w:lineRule="auto"/>
      </w:pPr>
      <w:r w:rsidRPr="00EA4848">
        <w:br w:type="page"/>
      </w:r>
    </w:p>
    <w:p w14:paraId="15A9273F" w14:textId="77777777" w:rsidR="008F4F23" w:rsidRPr="00EA4848" w:rsidRDefault="008F4F23" w:rsidP="008F4F23">
      <w:pPr>
        <w:pStyle w:val="HChG"/>
      </w:pPr>
      <w:r w:rsidRPr="00EA4848">
        <w:lastRenderedPageBreak/>
        <w:tab/>
        <w:t>I.</w:t>
      </w:r>
      <w:r w:rsidRPr="00EA4848">
        <w:tab/>
        <w:t xml:space="preserve">Proposition de recommandations relatives à des prescriptions uniformes concernant la cybersécurité et les mises </w:t>
      </w:r>
      <w:r w:rsidRPr="00EA4848">
        <w:br/>
        <w:t>à jour logicielles des véhicules automobiles</w:t>
      </w:r>
    </w:p>
    <w:p w14:paraId="155350DD" w14:textId="77777777" w:rsidR="008F4F23" w:rsidRPr="00EA4848" w:rsidRDefault="008F4F23" w:rsidP="008F4F23">
      <w:pPr>
        <w:pStyle w:val="H1G"/>
      </w:pPr>
      <w:r w:rsidRPr="00EA4848">
        <w:tab/>
        <w:t>A.</w:t>
      </w:r>
      <w:r w:rsidRPr="00EA4848">
        <w:tab/>
      </w:r>
      <w:r w:rsidRPr="00EA4848">
        <w:tab/>
        <w:t>Partie I − Introduction</w:t>
      </w:r>
    </w:p>
    <w:p w14:paraId="3851F1DF" w14:textId="77777777" w:rsidR="008F4F23" w:rsidRPr="00EA4848" w:rsidRDefault="008F4F23" w:rsidP="008F4F23">
      <w:pPr>
        <w:pStyle w:val="SingleTxtG"/>
      </w:pPr>
      <w:r w:rsidRPr="00EA4848">
        <w:t>1.</w:t>
      </w:r>
      <w:r w:rsidRPr="00EA4848">
        <w:tab/>
        <w:t xml:space="preserve">Les personnes et les organisations qui participent à la conception, à la fabrication ou à l’assemblage des véhicules à moteur ont un rôle à jouer dans la cybersécurité de ces véhicules. </w:t>
      </w:r>
    </w:p>
    <w:p w14:paraId="3AB8CBB5" w14:textId="77777777" w:rsidR="008F4F23" w:rsidRPr="00EA4848" w:rsidRDefault="008F4F23" w:rsidP="008F4F23">
      <w:pPr>
        <w:pStyle w:val="SingleTxtG"/>
      </w:pPr>
      <w:r w:rsidRPr="00EA4848">
        <w:t>2.</w:t>
      </w:r>
      <w:r w:rsidRPr="00EA4848">
        <w:tab/>
        <w:t>Le présent document donne aux Parties contractantes à l’Accord de 1998 des orientations pour l’élaboration de textes réglementaires ou législatifs relatifs à la cybersécurité des véhicules automobiles ou aux mises à jour logicielles et aux procédures de mise à jour des logiciels des véhicules. L’idée est de rendre possible une approche harmonisée en matière d’adoption de ce type de réglementation ou de législation. À ce titre, les prescriptions techniques énoncées dans le présent document sont aussi conformes que possible aux prescriptions des Règlements ONU n</w:t>
      </w:r>
      <w:r w:rsidRPr="00EA4848">
        <w:rPr>
          <w:vertAlign w:val="superscript"/>
        </w:rPr>
        <w:t>os</w:t>
      </w:r>
      <w:r w:rsidRPr="00EA4848">
        <w:t> 155 et 156 qui s’appliquent aux Parties contractantes à l’Accord de 1958 en matière de cybersécurité et de mises à jour logicielles, respectivement. Des références ont été ajoutées entre parenthèses, qui renvoient à la ou aux parties correspondantes du Règlement concerné.</w:t>
      </w:r>
    </w:p>
    <w:p w14:paraId="5E6BB478" w14:textId="77777777" w:rsidR="008F4F23" w:rsidRPr="00EA4848" w:rsidRDefault="008F4F23" w:rsidP="008F4F23">
      <w:pPr>
        <w:pStyle w:val="SingleTxtG"/>
      </w:pPr>
      <w:r w:rsidRPr="00EA4848">
        <w:t>On trouvera dans le présent document des prescriptions techniques relatives au véhicule et aux systèmes de gestion. Les prescriptions techniques relatives aux systèmes de gestion portent sur des éléments extérieurs au véhicule mais nécessaires à la gestion efficace de sa cybersécurité pendant toute sa durée de vie et permettant que les mises à jour logicielles soient correctement évaluées et protégées avant de lui être envoyées.</w:t>
      </w:r>
    </w:p>
    <w:p w14:paraId="64F75800" w14:textId="77777777" w:rsidR="008F4F23" w:rsidRPr="00EA4848" w:rsidRDefault="008F4F23" w:rsidP="008F4F23">
      <w:pPr>
        <w:pStyle w:val="SingleTxtG"/>
      </w:pPr>
      <w:r w:rsidRPr="00EA4848">
        <w:t>Il est souhaitable que les prescriptions techniques relatives au véhicule soient à tout le moins adoptées en bloc lors de l’élaboration d’un Règlement ou d’une loi. Les prescriptions relatives au système de gestion devraient également être reprises, dans la mesure du possible. Lorsqu’il n’est pas possible de les reprendre dans un texte réglementaire ou législatif, il est proposé de les adopter en tant que directives nationales, auxquelles les constructeurs automobiles devront se conformer.</w:t>
      </w:r>
    </w:p>
    <w:p w14:paraId="7FF7F43A" w14:textId="77777777" w:rsidR="008F4F23" w:rsidRPr="00EA4848" w:rsidRDefault="008F4F23" w:rsidP="008F4F23">
      <w:pPr>
        <w:pStyle w:val="SingleTxtG"/>
      </w:pPr>
      <w:r w:rsidRPr="00EA4848">
        <w:t xml:space="preserve">On ne trouvera pas dans le présent document de définition des critères d’acceptation ou de critères d’essai pour ces prescriptions. </w:t>
      </w:r>
    </w:p>
    <w:p w14:paraId="66615B6A" w14:textId="77777777" w:rsidR="008F4F23" w:rsidRPr="00EA4848" w:rsidRDefault="008F4F23" w:rsidP="008F4F23">
      <w:pPr>
        <w:pStyle w:val="SingleTxtG"/>
      </w:pPr>
      <w:r w:rsidRPr="00EA4848">
        <w:t>Les phases du cycle de vie d’un véhicule évoquées dans le présent document ne sont pas définies ; c’est dans le texte réglementaire ou législatif qu’il conviendra de le faire. Ces phases sont régies par des normes internationales comme les normes ISO/SAE 21434 et ISO 24089, qui sont appliquées par l’industrie automobile. Il convient toutefois de noter que la « phase de post-production » désigne tout ce qui se passe après la production d’un véhicule, et que les deux principaux moments à prendre en compte alors sont la fin de vie du véhicule (également appelée « mise hors service ») et la fin de l’assistance qui lui est fournie en matière de cybersécurité. Étant donné que l’Accord de 1998 est destiné à s’appliquer à différents systèmes réglementaires et de mise en œuvre, le groupe de travail informel de la cybersécurité et des questions de sûreté des transmissions sans fil n’a pas défini dans le présent document de durée minimale pour ce qui est de l’assistance au véhicule en matière de cybersécurité.</w:t>
      </w:r>
    </w:p>
    <w:p w14:paraId="3FFCE592" w14:textId="77777777" w:rsidR="008F4F23" w:rsidRPr="00EA4848" w:rsidRDefault="008F4F23" w:rsidP="008F4F23">
      <w:pPr>
        <w:pStyle w:val="SingleTxtG"/>
      </w:pPr>
      <w:r w:rsidRPr="00EA4848">
        <w:t>Le présent document propose une méthode permettant de gérer et de comprendre les informations relatives aux configurations logicielles et matérielles figurant dans la réglementation et la législation, notamment pour ce qui est des systèmes d’un véhicule, eu égard à l’homologation de ce dernier. L’utilisation d’un identifiant spécifique (par exemple le code RxSWIN tel que défini dans le Règlement ONU n</w:t>
      </w:r>
      <w:r w:rsidRPr="00EA4848">
        <w:rPr>
          <w:vertAlign w:val="superscript"/>
        </w:rPr>
        <w:t>o</w:t>
      </w:r>
      <w:r w:rsidRPr="00EA4848">
        <w:t xml:space="preserve"> 156) désignant la configuration logicielle et matérielle d’un système donné permet de savoir si une mise à jour logicielle aura des conséquences sur la certification de ce système, car l’identifiant spécifique doit être modifié dans un tel cas. Pour que cette méthode fonctionne, un constructeur automobile doit être en mesure de fournir des informations sur le matériel et le logiciel désignés par un identifiant spécifique donné. Il doit être possible de déterminer de quel logiciel un véhicule donné est équipé afin de vérifier sa conformité à ce que désigne l’identifiant spécifique. </w:t>
      </w:r>
    </w:p>
    <w:p w14:paraId="63FFF9BD" w14:textId="77777777" w:rsidR="008F4F23" w:rsidRPr="00EA4848" w:rsidRDefault="008F4F23" w:rsidP="008F4F23">
      <w:pPr>
        <w:pStyle w:val="H1G"/>
      </w:pPr>
      <w:r w:rsidRPr="00EA4848">
        <w:lastRenderedPageBreak/>
        <w:tab/>
        <w:t>B.</w:t>
      </w:r>
      <w:r w:rsidRPr="00EA4848">
        <w:tab/>
        <w:t>Partie II</w:t>
      </w:r>
    </w:p>
    <w:p w14:paraId="6E1CB07B" w14:textId="77777777" w:rsidR="008F4F23" w:rsidRPr="00EA4848" w:rsidRDefault="008F4F23" w:rsidP="008F4F23">
      <w:pPr>
        <w:pStyle w:val="SingleTxtG"/>
        <w:tabs>
          <w:tab w:val="left" w:pos="2268"/>
        </w:tabs>
        <w:ind w:left="2268" w:hanging="1134"/>
      </w:pPr>
      <w:r w:rsidRPr="00EA4848">
        <w:t>1.</w:t>
      </w:r>
      <w:r w:rsidRPr="00EA4848">
        <w:tab/>
        <w:t xml:space="preserve">Systèmes de gestion </w:t>
      </w:r>
    </w:p>
    <w:p w14:paraId="5DAB634E" w14:textId="77777777" w:rsidR="008F4F23" w:rsidRPr="00EA4848" w:rsidRDefault="008F4F23" w:rsidP="008F4F23">
      <w:pPr>
        <w:pStyle w:val="SingleTxtG"/>
        <w:tabs>
          <w:tab w:val="left" w:pos="2268"/>
        </w:tabs>
        <w:ind w:left="2268" w:hanging="1134"/>
      </w:pPr>
      <w:r w:rsidRPr="00EA4848">
        <w:t>1.1</w:t>
      </w:r>
      <w:r w:rsidRPr="00EA4848">
        <w:tab/>
        <w:t>Système de gestion de la cybersécurité</w:t>
      </w:r>
    </w:p>
    <w:p w14:paraId="130D94A9" w14:textId="77777777" w:rsidR="008F4F23" w:rsidRPr="00EA4848" w:rsidRDefault="008F4F23" w:rsidP="008F4F23">
      <w:pPr>
        <w:pStyle w:val="SingleTxtG"/>
        <w:tabs>
          <w:tab w:val="left" w:pos="2268"/>
        </w:tabs>
        <w:ind w:left="2268" w:hanging="1134"/>
      </w:pPr>
      <w:r w:rsidRPr="00EA4848">
        <w:t>1.1.1</w:t>
      </w:r>
      <w:r w:rsidRPr="00EA4848">
        <w:tab/>
        <w:t xml:space="preserve">Le constructeur du véhicule doit mettre en place un système de gestion de la cybersécurité tout au long des phases suivantes : </w:t>
      </w:r>
      <w:r w:rsidRPr="00EA4848">
        <w:rPr>
          <w:i/>
        </w:rPr>
        <w:t>(Règlement ONU n</w:t>
      </w:r>
      <w:r w:rsidRPr="00EA4848">
        <w:rPr>
          <w:i/>
          <w:vertAlign w:val="superscript"/>
        </w:rPr>
        <w:t>o</w:t>
      </w:r>
      <w:r w:rsidRPr="00EA4848">
        <w:rPr>
          <w:i/>
        </w:rPr>
        <w:t> 155, par. 7.2.2.1.)</w:t>
      </w:r>
    </w:p>
    <w:p w14:paraId="0B0CCB66" w14:textId="77777777" w:rsidR="008F4F23" w:rsidRPr="00EA4848" w:rsidRDefault="008F4F23" w:rsidP="008F4F23">
      <w:pPr>
        <w:pStyle w:val="SingleTxtG"/>
        <w:ind w:left="2268"/>
      </w:pPr>
      <w:r w:rsidRPr="00EA4848">
        <w:t>a)</w:t>
      </w:r>
      <w:r w:rsidRPr="00EA4848">
        <w:tab/>
        <w:t>Phase de développement ;</w:t>
      </w:r>
    </w:p>
    <w:p w14:paraId="04E3BDC8" w14:textId="41716F52" w:rsidR="008F4F23" w:rsidRPr="00EA4848" w:rsidRDefault="008F4F23" w:rsidP="008F4F23">
      <w:pPr>
        <w:pStyle w:val="SingleTxtG"/>
        <w:ind w:left="2268"/>
      </w:pPr>
      <w:r w:rsidRPr="00EA4848">
        <w:t>b)</w:t>
      </w:r>
      <w:r w:rsidRPr="00EA4848">
        <w:tab/>
        <w:t>Phase de production</w:t>
      </w:r>
      <w:r>
        <w:t> </w:t>
      </w:r>
      <w:r w:rsidRPr="00EA4848">
        <w:t>;</w:t>
      </w:r>
    </w:p>
    <w:p w14:paraId="2FF45E33" w14:textId="77777777" w:rsidR="008F4F23" w:rsidRPr="00EA4848" w:rsidRDefault="008F4F23" w:rsidP="008F4F23">
      <w:pPr>
        <w:pStyle w:val="SingleTxtG"/>
        <w:ind w:left="2268"/>
      </w:pPr>
      <w:r w:rsidRPr="00EA4848">
        <w:t>c)</w:t>
      </w:r>
      <w:r w:rsidRPr="00EA4848">
        <w:tab/>
        <w:t>Phase de postproduction.</w:t>
      </w:r>
    </w:p>
    <w:p w14:paraId="4CCE9B60" w14:textId="77777777" w:rsidR="008F4F23" w:rsidRPr="00EA4848" w:rsidRDefault="008F4F23" w:rsidP="008F4F23">
      <w:pPr>
        <w:pStyle w:val="SingleTxtG"/>
        <w:tabs>
          <w:tab w:val="left" w:pos="2268"/>
        </w:tabs>
        <w:ind w:left="2268" w:hanging="1134"/>
      </w:pPr>
      <w:r w:rsidRPr="00EA4848">
        <w:t>1.1.2</w:t>
      </w:r>
      <w:r w:rsidRPr="00EA4848">
        <w:tab/>
        <w:t>Le système de gestion de la cybersécurité doit comprendre des processus visant à : (</w:t>
      </w:r>
      <w:r w:rsidRPr="00EA4848">
        <w:rPr>
          <w:i/>
          <w:iCs/>
        </w:rPr>
        <w:t>Règlement ONU n</w:t>
      </w:r>
      <w:r w:rsidRPr="00EA4848">
        <w:rPr>
          <w:i/>
          <w:iCs/>
          <w:vertAlign w:val="superscript"/>
        </w:rPr>
        <w:t>o</w:t>
      </w:r>
      <w:r w:rsidRPr="00EA4848">
        <w:rPr>
          <w:i/>
          <w:iCs/>
        </w:rPr>
        <w:t> 155, par. 7.2.2.2</w:t>
      </w:r>
      <w:r w:rsidRPr="00EA4848">
        <w:t>)</w:t>
      </w:r>
    </w:p>
    <w:p w14:paraId="2D2B8B57" w14:textId="77777777" w:rsidR="008F4F23" w:rsidRPr="00EA4848" w:rsidRDefault="008F4F23" w:rsidP="008F4F23">
      <w:pPr>
        <w:pStyle w:val="SingleTxtG"/>
        <w:ind w:left="2835" w:hanging="567"/>
      </w:pPr>
      <w:r w:rsidRPr="00EA4848">
        <w:t>a)</w:t>
      </w:r>
      <w:r w:rsidRPr="00EA4848">
        <w:tab/>
        <w:t>Gérer la cybersécurité au niveau de l’entreprise ;</w:t>
      </w:r>
    </w:p>
    <w:p w14:paraId="7A8D5DCC" w14:textId="77777777" w:rsidR="008F4F23" w:rsidRPr="00EA4848" w:rsidRDefault="008F4F23" w:rsidP="008F4F23">
      <w:pPr>
        <w:pStyle w:val="SingleTxtG"/>
        <w:ind w:left="2835" w:hanging="567"/>
      </w:pPr>
      <w:r w:rsidRPr="00EA4848">
        <w:t>b)</w:t>
      </w:r>
      <w:r w:rsidRPr="00EA4848">
        <w:tab/>
        <w:t>Répertorier les risques auxquels les véhicules sont exposés, ce qui inclut la prise en compte des menaces énumérées dans la partie A de l’annexe 1 et d’autres menaces pertinentes ;</w:t>
      </w:r>
    </w:p>
    <w:p w14:paraId="1C54491B" w14:textId="77777777" w:rsidR="008F4F23" w:rsidRPr="00EA4848" w:rsidRDefault="008F4F23" w:rsidP="008F4F23">
      <w:pPr>
        <w:pStyle w:val="SingleTxtG"/>
        <w:ind w:left="2835" w:hanging="567"/>
      </w:pPr>
      <w:r w:rsidRPr="00EA4848">
        <w:t>c)</w:t>
      </w:r>
      <w:r w:rsidRPr="00EA4848">
        <w:tab/>
        <w:t>Apprécier, catégoriser et traiter les risques répertoriés ;</w:t>
      </w:r>
    </w:p>
    <w:p w14:paraId="68855D29" w14:textId="77777777" w:rsidR="008F4F23" w:rsidRPr="00EA4848" w:rsidRDefault="008F4F23" w:rsidP="008F4F23">
      <w:pPr>
        <w:pStyle w:val="SingleTxtG"/>
        <w:ind w:left="2835" w:hanging="567"/>
      </w:pPr>
      <w:r w:rsidRPr="00EA4848">
        <w:t>d)</w:t>
      </w:r>
      <w:r w:rsidRPr="00EA4848">
        <w:tab/>
        <w:t>Vérifier que les risques répertoriés sont correctement gérés ;</w:t>
      </w:r>
    </w:p>
    <w:p w14:paraId="5F53CB41" w14:textId="77777777" w:rsidR="008F4F23" w:rsidRPr="00EA4848" w:rsidRDefault="008F4F23" w:rsidP="008F4F23">
      <w:pPr>
        <w:pStyle w:val="SingleTxtG"/>
        <w:ind w:left="2835" w:hanging="567"/>
      </w:pPr>
      <w:r w:rsidRPr="00EA4848">
        <w:t>e)</w:t>
      </w:r>
      <w:r w:rsidRPr="00EA4848">
        <w:tab/>
        <w:t>Contrôler la cybersécurité d’un véhicule ;</w:t>
      </w:r>
    </w:p>
    <w:p w14:paraId="2CA962E4" w14:textId="77777777" w:rsidR="008F4F23" w:rsidRPr="00EA4848" w:rsidRDefault="008F4F23" w:rsidP="008F4F23">
      <w:pPr>
        <w:pStyle w:val="SingleTxtG"/>
        <w:ind w:left="2835" w:hanging="567"/>
      </w:pPr>
      <w:r w:rsidRPr="00EA4848">
        <w:t>f)</w:t>
      </w:r>
      <w:r w:rsidRPr="00EA4848">
        <w:tab/>
        <w:t>S’assurer que l’évaluation des risques est actualisée ;</w:t>
      </w:r>
    </w:p>
    <w:p w14:paraId="79439C57" w14:textId="77777777" w:rsidR="008F4F23" w:rsidRPr="00EA4848" w:rsidRDefault="008F4F23" w:rsidP="008F4F23">
      <w:pPr>
        <w:pStyle w:val="SingleTxtG"/>
        <w:ind w:left="2835" w:hanging="567"/>
      </w:pPr>
      <w:r w:rsidRPr="00EA4848">
        <w:t>g)</w:t>
      </w:r>
      <w:r w:rsidRPr="00EA4848">
        <w:tab/>
        <w:t>Surveiller et détecter les cyberattaques, les cybermenaces et les vulnérabilités du véhicule et les déjouer ;</w:t>
      </w:r>
    </w:p>
    <w:p w14:paraId="31D1BBCE" w14:textId="77777777" w:rsidR="008F4F23" w:rsidRPr="00EA4848" w:rsidRDefault="008F4F23" w:rsidP="008F4F23">
      <w:pPr>
        <w:pStyle w:val="SingleTxtG"/>
        <w:ind w:left="2835" w:hanging="567"/>
      </w:pPr>
      <w:r w:rsidRPr="00EA4848">
        <w:t>h)</w:t>
      </w:r>
      <w:r w:rsidRPr="00EA4848">
        <w:tab/>
        <w:t>Évaluer si les mesures mises en œuvre en matière de cybersécurité restent efficaces lorsque de nouvelles cybermenaces ou vulnérabilités sont détectées ;</w:t>
      </w:r>
    </w:p>
    <w:p w14:paraId="561E8D99" w14:textId="77777777" w:rsidR="008F4F23" w:rsidRPr="00EA4848" w:rsidRDefault="008F4F23" w:rsidP="008F4F23">
      <w:pPr>
        <w:pStyle w:val="SingleTxtG"/>
        <w:ind w:left="2835" w:hanging="567"/>
      </w:pPr>
      <w:r w:rsidRPr="00EA4848">
        <w:t>i)</w:t>
      </w:r>
      <w:r w:rsidRPr="00EA4848">
        <w:tab/>
        <w:t>Fournir des données permettant d’analyser les tentatives de cyberattaque et les cyberattaques.</w:t>
      </w:r>
    </w:p>
    <w:p w14:paraId="6D2B1686" w14:textId="77777777" w:rsidR="008F4F23" w:rsidRPr="00EA4848" w:rsidRDefault="008F4F23" w:rsidP="008F4F23">
      <w:pPr>
        <w:pStyle w:val="SingleTxtG"/>
        <w:tabs>
          <w:tab w:val="left" w:pos="2268"/>
        </w:tabs>
        <w:ind w:left="2268" w:hanging="1134"/>
      </w:pPr>
      <w:r w:rsidRPr="00EA4848">
        <w:t>1.1.3</w:t>
      </w:r>
      <w:r w:rsidRPr="00EA4848">
        <w:tab/>
        <w:t>Le système de gestion de la cybersécurité doit garantir que les cybermenaces et les vulnérabilités pour lesquelles une intervention du constructeur a été jugée nécessaire sont atténuées dans un délai raisonnable. (</w:t>
      </w:r>
      <w:r w:rsidRPr="00EA4848">
        <w:rPr>
          <w:i/>
          <w:iCs/>
        </w:rPr>
        <w:t>Règlement ONU n</w:t>
      </w:r>
      <w:r w:rsidRPr="00EA4848">
        <w:rPr>
          <w:i/>
          <w:iCs/>
          <w:vertAlign w:val="superscript"/>
        </w:rPr>
        <w:t>o</w:t>
      </w:r>
      <w:r w:rsidRPr="00EA4848">
        <w:rPr>
          <w:i/>
          <w:iCs/>
        </w:rPr>
        <w:t> 155, par. 7.2.2.3</w:t>
      </w:r>
      <w:r w:rsidRPr="00EA4848">
        <w:t>)</w:t>
      </w:r>
      <w:r w:rsidRPr="00EA4848">
        <w:rPr>
          <w:i/>
        </w:rPr>
        <w:t>.</w:t>
      </w:r>
    </w:p>
    <w:p w14:paraId="290BFAC2" w14:textId="77777777" w:rsidR="008F4F23" w:rsidRPr="00EA4848" w:rsidRDefault="008F4F23" w:rsidP="008F4F23">
      <w:pPr>
        <w:pStyle w:val="SingleTxtG"/>
        <w:tabs>
          <w:tab w:val="left" w:pos="2268"/>
        </w:tabs>
        <w:ind w:left="2268" w:hanging="1134"/>
      </w:pPr>
      <w:r w:rsidRPr="00EA4848">
        <w:t>1.1.4</w:t>
      </w:r>
      <w:r w:rsidRPr="00EA4848">
        <w:tab/>
        <w:t>Les processus mis en œuvre dans le cadre du système de gestion de la cybersécurité doivent garantir que la surveillance mentionnée à l’alinéa g) du par. 1.1.2 g) est permanente et comprend : (</w:t>
      </w:r>
      <w:r w:rsidRPr="00EA4848">
        <w:rPr>
          <w:i/>
          <w:iCs/>
        </w:rPr>
        <w:t>Règlement ONU n</w:t>
      </w:r>
      <w:r w:rsidRPr="00EA4848">
        <w:rPr>
          <w:i/>
          <w:iCs/>
          <w:vertAlign w:val="superscript"/>
        </w:rPr>
        <w:t>o</w:t>
      </w:r>
      <w:r w:rsidRPr="00EA4848">
        <w:rPr>
          <w:i/>
          <w:iCs/>
        </w:rPr>
        <w:t> 155, par. 7.2.2.4</w:t>
      </w:r>
      <w:r w:rsidRPr="00EA4848">
        <w:t>)</w:t>
      </w:r>
    </w:p>
    <w:p w14:paraId="4B9FA37E" w14:textId="77777777" w:rsidR="008F4F23" w:rsidRPr="00EA4848" w:rsidRDefault="008F4F23" w:rsidP="008F4F23">
      <w:pPr>
        <w:pStyle w:val="SingleTxtG"/>
        <w:ind w:left="2835" w:hanging="567"/>
      </w:pPr>
      <w:r w:rsidRPr="00EA4848">
        <w:t>a)</w:t>
      </w:r>
      <w:r w:rsidRPr="00EA4848">
        <w:tab/>
        <w:t>Les véhicules en circulation ;</w:t>
      </w:r>
    </w:p>
    <w:p w14:paraId="464FE965" w14:textId="77777777" w:rsidR="008F4F23" w:rsidRPr="00EA4848" w:rsidRDefault="008F4F23" w:rsidP="008F4F23">
      <w:pPr>
        <w:pStyle w:val="SingleTxtG"/>
        <w:ind w:left="2835" w:hanging="567"/>
      </w:pPr>
      <w:r w:rsidRPr="00EA4848">
        <w:t>b)</w:t>
      </w:r>
      <w:r w:rsidRPr="00EA4848">
        <w:tab/>
        <w:t>La capacité d’analyser et de détecter les cybermenaces, les vulnérabilités et les cyberattaques à partir des données et des journaux du véhicule. Cette capacité doit s’exercer dans le respect des droits des propriétaires ou des conducteurs des véhicules en matière de vie privée, en particulier s’agissant du consentement.</w:t>
      </w:r>
    </w:p>
    <w:p w14:paraId="02B9B29E" w14:textId="77777777" w:rsidR="008F4F23" w:rsidRPr="00EA4848" w:rsidRDefault="008F4F23" w:rsidP="008F4F23">
      <w:pPr>
        <w:pStyle w:val="SingleTxtG"/>
        <w:tabs>
          <w:tab w:val="left" w:pos="2268"/>
        </w:tabs>
        <w:ind w:left="2268" w:hanging="1134"/>
        <w:rPr>
          <w:i/>
        </w:rPr>
      </w:pPr>
      <w:r w:rsidRPr="00EA4848">
        <w:t>1.1.5</w:t>
      </w:r>
      <w:r w:rsidRPr="00EA4848">
        <w:tab/>
        <w:t>Le système de gestion de la cybersécurité doit gérer les relations de dépendance pouvant exister avec les fournisseurs, les prestataires de services ou les sous-entités du constructeur. (</w:t>
      </w:r>
      <w:r w:rsidRPr="00EA4848">
        <w:rPr>
          <w:i/>
          <w:iCs/>
        </w:rPr>
        <w:t>Règlement ONU n</w:t>
      </w:r>
      <w:r w:rsidRPr="00EA4848">
        <w:rPr>
          <w:i/>
          <w:iCs/>
          <w:vertAlign w:val="superscript"/>
        </w:rPr>
        <w:t>o</w:t>
      </w:r>
      <w:r w:rsidRPr="00EA4848">
        <w:rPr>
          <w:i/>
          <w:iCs/>
        </w:rPr>
        <w:t> 155, par. 7.2.2.5</w:t>
      </w:r>
      <w:r w:rsidRPr="00EA4848">
        <w:t>)</w:t>
      </w:r>
      <w:r w:rsidRPr="00EA4848">
        <w:rPr>
          <w:i/>
        </w:rPr>
        <w:t>.</w:t>
      </w:r>
    </w:p>
    <w:p w14:paraId="29061298" w14:textId="77777777" w:rsidR="008F4F23" w:rsidRPr="00EA4848" w:rsidRDefault="008F4F23" w:rsidP="008F4F23">
      <w:pPr>
        <w:pStyle w:val="SingleTxtG"/>
        <w:keepNext/>
        <w:tabs>
          <w:tab w:val="left" w:pos="2268"/>
        </w:tabs>
        <w:ind w:left="2268" w:hanging="1134"/>
      </w:pPr>
      <w:r w:rsidRPr="00EA4848">
        <w:lastRenderedPageBreak/>
        <w:t>1.2</w:t>
      </w:r>
      <w:r w:rsidRPr="00EA4848">
        <w:tab/>
        <w:t>Système de gestion des mises à jour logicielles</w:t>
      </w:r>
    </w:p>
    <w:p w14:paraId="690417BA" w14:textId="77777777" w:rsidR="008F4F23" w:rsidRPr="00EA4848" w:rsidRDefault="008F4F23" w:rsidP="008F4F23">
      <w:pPr>
        <w:pStyle w:val="SingleTxtG"/>
        <w:keepNext/>
        <w:tabs>
          <w:tab w:val="left" w:pos="2268"/>
        </w:tabs>
        <w:ind w:left="2268" w:hanging="1134"/>
      </w:pPr>
      <w:r w:rsidRPr="00EA4848">
        <w:t>1.2.1</w:t>
      </w:r>
      <w:r w:rsidRPr="00EA4848">
        <w:tab/>
        <w:t>Le système de gestion des mises à jour logicielles doit comprendre des processus visant à :</w:t>
      </w:r>
    </w:p>
    <w:p w14:paraId="5D0F287D" w14:textId="77777777" w:rsidR="008F4F23" w:rsidRPr="00EA4848" w:rsidRDefault="008F4F23" w:rsidP="008F4F23">
      <w:pPr>
        <w:pStyle w:val="SingleTxtG"/>
        <w:ind w:left="2835" w:hanging="567"/>
      </w:pPr>
      <w:r w:rsidRPr="00EA4848">
        <w:t>a)</w:t>
      </w:r>
      <w:r w:rsidRPr="00EA4848">
        <w:tab/>
        <w:t>Étayer les informations relatives aux mises à jour logicielles (</w:t>
      </w:r>
      <w:r w:rsidRPr="00EA4848">
        <w:rPr>
          <w:i/>
          <w:iCs/>
        </w:rPr>
        <w:t>Règlement ONU n</w:t>
      </w:r>
      <w:r w:rsidRPr="00EA4848">
        <w:rPr>
          <w:i/>
          <w:iCs/>
          <w:vertAlign w:val="superscript"/>
        </w:rPr>
        <w:t>o</w:t>
      </w:r>
      <w:r w:rsidRPr="00EA4848">
        <w:rPr>
          <w:i/>
          <w:iCs/>
        </w:rPr>
        <w:t> 156, par. 7.1.1.1</w:t>
      </w:r>
      <w:r w:rsidRPr="00EA4848">
        <w:t>) ;</w:t>
      </w:r>
    </w:p>
    <w:p w14:paraId="29912F29" w14:textId="77777777" w:rsidR="008F4F23" w:rsidRPr="00EA4848" w:rsidRDefault="008F4F23" w:rsidP="008F4F23">
      <w:pPr>
        <w:pStyle w:val="SingleTxtG"/>
        <w:ind w:left="2835" w:hanging="567"/>
      </w:pPr>
      <w:r w:rsidRPr="00EA4848">
        <w:t>b)</w:t>
      </w:r>
      <w:r w:rsidRPr="00EA4848">
        <w:tab/>
        <w:t>Conserver en toute sécurité les informations visées à l’alinéa a) du par. 1.2.1 (</w:t>
      </w:r>
      <w:r w:rsidRPr="00EA4848">
        <w:rPr>
          <w:i/>
          <w:iCs/>
        </w:rPr>
        <w:t>Règlement ONU n</w:t>
      </w:r>
      <w:r w:rsidRPr="00EA4848">
        <w:rPr>
          <w:i/>
          <w:iCs/>
          <w:vertAlign w:val="superscript"/>
        </w:rPr>
        <w:t>o</w:t>
      </w:r>
      <w:r w:rsidRPr="00EA4848">
        <w:rPr>
          <w:i/>
          <w:iCs/>
        </w:rPr>
        <w:t> 156, par. 7.1.1.1</w:t>
      </w:r>
      <w:r w:rsidRPr="00EA4848">
        <w:t>) ;</w:t>
      </w:r>
    </w:p>
    <w:p w14:paraId="41CAF303" w14:textId="77777777" w:rsidR="008F4F23" w:rsidRPr="00EA4848" w:rsidRDefault="008F4F23" w:rsidP="008F4F23">
      <w:pPr>
        <w:pStyle w:val="SingleTxtG"/>
        <w:ind w:left="2835" w:hanging="567"/>
      </w:pPr>
      <w:r w:rsidRPr="00EA4848">
        <w:t>c)</w:t>
      </w:r>
      <w:r w:rsidRPr="00EA4848">
        <w:tab/>
        <w:t>Mettre les informations visées à l’alinéa a) du par. 1.2.1 à la disposition des autorités compétentes qui en feront la demande (</w:t>
      </w:r>
      <w:r w:rsidRPr="00EA4848">
        <w:rPr>
          <w:i/>
          <w:iCs/>
        </w:rPr>
        <w:t>Règlement ONU n</w:t>
      </w:r>
      <w:r w:rsidRPr="00EA4848">
        <w:rPr>
          <w:i/>
          <w:iCs/>
          <w:vertAlign w:val="superscript"/>
        </w:rPr>
        <w:t>o</w:t>
      </w:r>
      <w:r w:rsidRPr="00EA4848">
        <w:rPr>
          <w:i/>
          <w:iCs/>
        </w:rPr>
        <w:t> 156, par. 7.1.1.1</w:t>
      </w:r>
      <w:r w:rsidRPr="00EA4848">
        <w:t>) ;</w:t>
      </w:r>
    </w:p>
    <w:p w14:paraId="21D99FFF" w14:textId="77777777" w:rsidR="008F4F23" w:rsidRPr="00EA4848" w:rsidRDefault="008F4F23" w:rsidP="008F4F23">
      <w:pPr>
        <w:pStyle w:val="SingleTxtG"/>
        <w:ind w:left="2835" w:hanging="567"/>
      </w:pPr>
      <w:r w:rsidRPr="00EA4848">
        <w:t>d)</w:t>
      </w:r>
      <w:r w:rsidRPr="00EA4848">
        <w:tab/>
        <w:t>Doter d’un identifiant unique la version initiale et toutes les versions ultérieures d’un logiciel, y compris les données de validation de l’intégrité, et les composants matériels pertinents des systèmes du véhicule décrits dans la loi ou le règlement (</w:t>
      </w:r>
      <w:r w:rsidRPr="00EA4848">
        <w:rPr>
          <w:i/>
          <w:iCs/>
        </w:rPr>
        <w:t>Règlement ONU n</w:t>
      </w:r>
      <w:r w:rsidRPr="00EA4848">
        <w:rPr>
          <w:i/>
          <w:iCs/>
          <w:vertAlign w:val="superscript"/>
        </w:rPr>
        <w:t>o</w:t>
      </w:r>
      <w:r w:rsidRPr="00EA4848">
        <w:rPr>
          <w:i/>
          <w:iCs/>
        </w:rPr>
        <w:t> 156, par. 7.1.1.2</w:t>
      </w:r>
      <w:r w:rsidRPr="00EA4848">
        <w:t>) ;</w:t>
      </w:r>
    </w:p>
    <w:p w14:paraId="34DBAE50" w14:textId="77777777" w:rsidR="008F4F23" w:rsidRPr="00EA4848" w:rsidRDefault="008F4F23" w:rsidP="008F4F23">
      <w:pPr>
        <w:pStyle w:val="SingleTxtG"/>
        <w:ind w:left="2835" w:hanging="567"/>
      </w:pPr>
      <w:r w:rsidRPr="00EA4848">
        <w:t>e)</w:t>
      </w:r>
      <w:r w:rsidRPr="00EA4848">
        <w:tab/>
        <w:t>Consulter et actualiser les informations concernant tout identifiant spécifique renvoyant à des informations relatives au logiciel d’un véhicule, avant et après une mise à jour, ce qui inclut la possibilité de mettre à jour les informations concernant les versions du logiciel et les données de validation de l’intégrité de tous les composants logiciels pertinents pour chaque identifiant spécifique utilisé (</w:t>
      </w:r>
      <w:r w:rsidRPr="00EA4848">
        <w:rPr>
          <w:i/>
          <w:iCs/>
        </w:rPr>
        <w:t>Règlement ONU n</w:t>
      </w:r>
      <w:r w:rsidRPr="00EA4848">
        <w:rPr>
          <w:i/>
          <w:iCs/>
          <w:vertAlign w:val="superscript"/>
        </w:rPr>
        <w:t>o</w:t>
      </w:r>
      <w:r w:rsidRPr="00EA4848">
        <w:rPr>
          <w:i/>
          <w:iCs/>
        </w:rPr>
        <w:t> 156, par. 7.1.1.3</w:t>
      </w:r>
      <w:r w:rsidRPr="00EA4848">
        <w:t>) ;</w:t>
      </w:r>
    </w:p>
    <w:p w14:paraId="6ABB0123" w14:textId="77777777" w:rsidR="008F4F23" w:rsidRPr="00EA4848" w:rsidRDefault="008F4F23" w:rsidP="008F4F23">
      <w:pPr>
        <w:pStyle w:val="SingleTxtG"/>
        <w:ind w:left="2835" w:hanging="567"/>
      </w:pPr>
      <w:r w:rsidRPr="00EA4848">
        <w:t>f)</w:t>
      </w:r>
      <w:r w:rsidRPr="00EA4848">
        <w:tab/>
        <w:t>Vérifier que, lorsque des identifiants spécifiques sont utilisés pour accéder à des informations sur le logiciel d’un véhicule, la ou les versions du logiciel présent sur un composant pertinent du véhicule correspondent à celles qui sont associées à l’identifiant spécifique pertinent (</w:t>
      </w:r>
      <w:r w:rsidRPr="00EA4848">
        <w:rPr>
          <w:i/>
          <w:iCs/>
        </w:rPr>
        <w:t>Règlement ONU n</w:t>
      </w:r>
      <w:r w:rsidRPr="00EA4848">
        <w:rPr>
          <w:i/>
          <w:iCs/>
          <w:vertAlign w:val="superscript"/>
        </w:rPr>
        <w:t>o</w:t>
      </w:r>
      <w:r w:rsidRPr="00EA4848">
        <w:rPr>
          <w:i/>
          <w:iCs/>
        </w:rPr>
        <w:t> 156, par. 7.1.1.4</w:t>
      </w:r>
      <w:r w:rsidRPr="00EA4848">
        <w:t>) ;</w:t>
      </w:r>
    </w:p>
    <w:p w14:paraId="23277FE5" w14:textId="77777777" w:rsidR="008F4F23" w:rsidRPr="00EA4848" w:rsidRDefault="008F4F23" w:rsidP="008F4F23">
      <w:pPr>
        <w:pStyle w:val="SingleTxtG"/>
        <w:ind w:left="2835" w:hanging="567"/>
      </w:pPr>
      <w:r w:rsidRPr="00EA4848">
        <w:t>g)</w:t>
      </w:r>
      <w:r w:rsidRPr="00EA4848">
        <w:tab/>
        <w:t>Recenser les interdépendances du système mis à jour avec un ou plusieurs autres systèmes (</w:t>
      </w:r>
      <w:r w:rsidRPr="00EA4848">
        <w:rPr>
          <w:i/>
          <w:iCs/>
        </w:rPr>
        <w:t>Règlement ONU n</w:t>
      </w:r>
      <w:r w:rsidRPr="00EA4848">
        <w:rPr>
          <w:i/>
          <w:iCs/>
          <w:vertAlign w:val="superscript"/>
        </w:rPr>
        <w:t>o</w:t>
      </w:r>
      <w:r w:rsidRPr="00EA4848">
        <w:rPr>
          <w:i/>
          <w:iCs/>
        </w:rPr>
        <w:t> 156, par. 7.1.1.5</w:t>
      </w:r>
      <w:r w:rsidRPr="00EA4848">
        <w:t>) ;</w:t>
      </w:r>
    </w:p>
    <w:p w14:paraId="3D624869" w14:textId="77777777" w:rsidR="008F4F23" w:rsidRPr="00EA4848" w:rsidRDefault="008F4F23" w:rsidP="008F4F23">
      <w:pPr>
        <w:pStyle w:val="SingleTxtG"/>
        <w:ind w:left="2835" w:hanging="567"/>
      </w:pPr>
      <w:r w:rsidRPr="00EA4848">
        <w:t>h)</w:t>
      </w:r>
      <w:r w:rsidRPr="00EA4848">
        <w:tab/>
        <w:t>Recenser les véhicules cibles aux fins d’une mise à jour logicielle (</w:t>
      </w:r>
      <w:r w:rsidRPr="00EA4848">
        <w:rPr>
          <w:i/>
          <w:iCs/>
        </w:rPr>
        <w:t>Règlement ONU n</w:t>
      </w:r>
      <w:r w:rsidRPr="00EA4848">
        <w:rPr>
          <w:i/>
          <w:iCs/>
          <w:vertAlign w:val="superscript"/>
        </w:rPr>
        <w:t>o</w:t>
      </w:r>
      <w:r w:rsidRPr="00EA4848">
        <w:rPr>
          <w:i/>
          <w:iCs/>
        </w:rPr>
        <w:t> 156, par. 7.1.1.6</w:t>
      </w:r>
      <w:r w:rsidRPr="00EA4848">
        <w:t>) ;</w:t>
      </w:r>
    </w:p>
    <w:p w14:paraId="7E80C446" w14:textId="77777777" w:rsidR="008F4F23" w:rsidRPr="00EA4848" w:rsidRDefault="008F4F23" w:rsidP="008F4F23">
      <w:pPr>
        <w:pStyle w:val="SingleTxtG"/>
        <w:ind w:left="2835" w:hanging="567"/>
      </w:pPr>
      <w:r w:rsidRPr="00EA4848">
        <w:t>i)</w:t>
      </w:r>
      <w:r w:rsidRPr="00EA4848">
        <w:tab/>
        <w:t>Confirmer la compatibilité d’une mise à jour logicielle avec la configuration du ou des véhicules cibles avant la mise à disposition de la mise à jour logicielle, notamment en évaluant la compatibilité entre la dernière configuration logicielle et matérielle connue du ou des véhicules cibles et la mise à jour logicielle à mettre à disposition (</w:t>
      </w:r>
      <w:r w:rsidRPr="00EA4848">
        <w:rPr>
          <w:i/>
          <w:iCs/>
        </w:rPr>
        <w:t>Règlement ONU n</w:t>
      </w:r>
      <w:r w:rsidRPr="00EA4848">
        <w:rPr>
          <w:i/>
          <w:iCs/>
          <w:vertAlign w:val="superscript"/>
        </w:rPr>
        <w:t>o</w:t>
      </w:r>
      <w:r w:rsidRPr="00EA4848">
        <w:rPr>
          <w:i/>
          <w:iCs/>
        </w:rPr>
        <w:t> 156, par. 7.1.1.7</w:t>
      </w:r>
      <w:r w:rsidRPr="00EA4848">
        <w:t>) ;</w:t>
      </w:r>
    </w:p>
    <w:p w14:paraId="2CF6B35B" w14:textId="77777777" w:rsidR="008F4F23" w:rsidRPr="00EA4848" w:rsidRDefault="008F4F23" w:rsidP="008F4F23">
      <w:pPr>
        <w:pStyle w:val="SingleTxtG"/>
        <w:ind w:left="2835" w:hanging="567"/>
      </w:pPr>
      <w:r w:rsidRPr="00EA4848">
        <w:t>j)</w:t>
      </w:r>
      <w:r w:rsidRPr="00EA4848">
        <w:tab/>
        <w:t>Déterminer si une mise à jour logicielle aura une incidence sur un système faisant l’objet d’un Règlement ou d’une loi, notamment sur l’un quelconque des paramètres utilisés pour définir les systèmes que la mise à jour est susceptible de concerner, ou si celle-ci modifiera tel ou tel paramètre visé par la loi ou le Règlement (</w:t>
      </w:r>
      <w:r w:rsidRPr="00EA4848">
        <w:rPr>
          <w:i/>
          <w:iCs/>
        </w:rPr>
        <w:t>Règlement ONU n</w:t>
      </w:r>
      <w:r w:rsidRPr="00EA4848">
        <w:rPr>
          <w:i/>
          <w:iCs/>
          <w:vertAlign w:val="superscript"/>
        </w:rPr>
        <w:t>o</w:t>
      </w:r>
      <w:r w:rsidRPr="00EA4848">
        <w:rPr>
          <w:i/>
          <w:iCs/>
        </w:rPr>
        <w:t> 156, par. 7.1.1.8</w:t>
      </w:r>
      <w:r w:rsidRPr="00EA4848">
        <w:t>) ;</w:t>
      </w:r>
    </w:p>
    <w:p w14:paraId="0F4B82B4" w14:textId="77777777" w:rsidR="008F4F23" w:rsidRPr="00EA4848" w:rsidRDefault="008F4F23" w:rsidP="008F4F23">
      <w:pPr>
        <w:pStyle w:val="SingleTxtG"/>
        <w:ind w:left="2835" w:hanging="567"/>
      </w:pPr>
      <w:r w:rsidRPr="00EA4848">
        <w:t>k)</w:t>
      </w:r>
      <w:r w:rsidRPr="00EA4848">
        <w:tab/>
        <w:t>Déterminer si une mise à jour logicielle ajoutera, modifiera ou activera une ou plusieurs fonctions qui n’étaient pas présentes ou activées lorsque le véhicule a été certifié conformément au texte réglementaire ou législatif, ou si une mise à jour modifiera ou désactivera tout autre paramètre ou fonction régis par la loi ou le Règlement, et préciser notamment si :</w:t>
      </w:r>
    </w:p>
    <w:p w14:paraId="5EE1E24B" w14:textId="77777777" w:rsidR="008F4F23" w:rsidRPr="00EA4848" w:rsidRDefault="008F4F23" w:rsidP="008F4F23">
      <w:pPr>
        <w:pStyle w:val="SingleTxtG"/>
        <w:ind w:left="3402" w:hanging="567"/>
      </w:pPr>
      <w:r w:rsidRPr="00EA4848">
        <w:t>i)</w:t>
      </w:r>
      <w:r w:rsidRPr="00EA4848">
        <w:tab/>
        <w:t>Les informations prescrites (par la loi ou le Règlement) concernant le véhicule devront être modifiées ;</w:t>
      </w:r>
    </w:p>
    <w:p w14:paraId="1AB34C36" w14:textId="7C4C3B83" w:rsidR="008F4F23" w:rsidRPr="00EA4848" w:rsidRDefault="008F4F23" w:rsidP="008F4F23">
      <w:pPr>
        <w:pStyle w:val="SingleTxtG"/>
        <w:ind w:left="3402" w:hanging="567"/>
      </w:pPr>
      <w:r w:rsidRPr="00EA4848">
        <w:lastRenderedPageBreak/>
        <w:t>ii)</w:t>
      </w:r>
      <w:r w:rsidRPr="00EA4848">
        <w:tab/>
        <w:t>Les résultats des essais précédents effectués conformément au texte réglementaire ou législatif ne rendront plus compte du fonctionnement du véhicule après que la modification aura eu lieu ;</w:t>
      </w:r>
    </w:p>
    <w:p w14:paraId="6B7F7BD9" w14:textId="77777777" w:rsidR="008F4F23" w:rsidRPr="00EA4848" w:rsidRDefault="008F4F23" w:rsidP="008F4F23">
      <w:pPr>
        <w:pStyle w:val="SingleTxtG"/>
        <w:ind w:left="3402" w:hanging="567"/>
        <w:rPr>
          <w:i/>
        </w:rPr>
      </w:pPr>
      <w:r w:rsidRPr="00EA4848">
        <w:t>iii)</w:t>
      </w:r>
      <w:r w:rsidRPr="00EA4848">
        <w:tab/>
        <w:t>Une éventuelle modification des fonctions du véhicule aura une incidence sur la certification du véhicule conformément au texte réglementaire ou législatif (</w:t>
      </w:r>
      <w:r w:rsidRPr="00EA4848">
        <w:rPr>
          <w:i/>
          <w:iCs/>
        </w:rPr>
        <w:t>Règlement ONU n</w:t>
      </w:r>
      <w:r w:rsidRPr="00EA4848">
        <w:rPr>
          <w:i/>
          <w:iCs/>
          <w:vertAlign w:val="superscript"/>
        </w:rPr>
        <w:t>o</w:t>
      </w:r>
      <w:r w:rsidRPr="00EA4848">
        <w:rPr>
          <w:i/>
          <w:iCs/>
        </w:rPr>
        <w:t> 156, par. 7.1.1.9</w:t>
      </w:r>
      <w:r w:rsidRPr="00EA4848">
        <w:t>) ;</w:t>
      </w:r>
    </w:p>
    <w:p w14:paraId="14BF1192" w14:textId="77777777" w:rsidR="008F4F23" w:rsidRPr="00EA4848" w:rsidRDefault="008F4F23" w:rsidP="008F4F23">
      <w:pPr>
        <w:pStyle w:val="SingleTxtG"/>
        <w:ind w:left="2835" w:hanging="567"/>
      </w:pPr>
      <w:r w:rsidRPr="00EA4848">
        <w:t>l)</w:t>
      </w:r>
      <w:r w:rsidRPr="00EA4848">
        <w:tab/>
        <w:t xml:space="preserve">Déterminer si une mise à jour logicielle aura une incidence sur tout autre système requis pour continuer d’utiliser le véhicule en toute sécurité, ou si la mise à jour ajoutera ou modifiera des fonctions propres au véhicule par rapport à la date où il a été certifié ; </w:t>
      </w:r>
      <w:r w:rsidRPr="00EA4848">
        <w:rPr>
          <w:iCs/>
        </w:rPr>
        <w:t>(</w:t>
      </w:r>
      <w:r w:rsidRPr="00EA4848">
        <w:rPr>
          <w:i/>
          <w:iCs/>
        </w:rPr>
        <w:t>Règlement ONU n</w:t>
      </w:r>
      <w:r w:rsidRPr="00EA4848">
        <w:rPr>
          <w:i/>
          <w:iCs/>
          <w:vertAlign w:val="superscript"/>
        </w:rPr>
        <w:t>o</w:t>
      </w:r>
      <w:r w:rsidRPr="00EA4848">
        <w:rPr>
          <w:i/>
          <w:iCs/>
        </w:rPr>
        <w:t> 156, par. 7.1.1.10</w:t>
      </w:r>
      <w:r w:rsidRPr="00EA4848">
        <w:t>) ;</w:t>
      </w:r>
    </w:p>
    <w:p w14:paraId="0111CA83" w14:textId="77777777" w:rsidR="008F4F23" w:rsidRPr="00EA4848" w:rsidRDefault="008F4F23" w:rsidP="008F4F23">
      <w:pPr>
        <w:pStyle w:val="SingleTxtG"/>
        <w:ind w:left="2835" w:hanging="567"/>
      </w:pPr>
      <w:r w:rsidRPr="00EA4848">
        <w:t>m)</w:t>
      </w:r>
      <w:r w:rsidRPr="00EA4848">
        <w:tab/>
        <w:t>Permettre à l’utilisateur du véhicule d’être averti lorsqu’une mise à jour logicielle est effectuée (</w:t>
      </w:r>
      <w:r w:rsidRPr="00EA4848">
        <w:rPr>
          <w:i/>
          <w:iCs/>
        </w:rPr>
        <w:t>Règlement ONU n</w:t>
      </w:r>
      <w:r w:rsidRPr="00EA4848">
        <w:rPr>
          <w:i/>
          <w:iCs/>
          <w:vertAlign w:val="superscript"/>
        </w:rPr>
        <w:t>o</w:t>
      </w:r>
      <w:r w:rsidRPr="00EA4848">
        <w:rPr>
          <w:i/>
          <w:iCs/>
        </w:rPr>
        <w:t> 156, par. 7.1.1.11</w:t>
      </w:r>
      <w:r w:rsidRPr="00EA4848">
        <w:t>).</w:t>
      </w:r>
    </w:p>
    <w:p w14:paraId="2292A71C" w14:textId="77777777" w:rsidR="008F4F23" w:rsidRPr="00EA4848" w:rsidRDefault="008F4F23" w:rsidP="008F4F23">
      <w:pPr>
        <w:pStyle w:val="SingleTxtG"/>
        <w:keepNext/>
        <w:tabs>
          <w:tab w:val="left" w:pos="2268"/>
        </w:tabs>
        <w:ind w:left="2268" w:hanging="1134"/>
        <w:rPr>
          <w:i/>
        </w:rPr>
      </w:pPr>
      <w:r w:rsidRPr="00EA4848">
        <w:t>1.2.2</w:t>
      </w:r>
      <w:r w:rsidRPr="00EA4848">
        <w:tab/>
        <w:t>Le constructeur du véhicule doit enregistrer et conserver les informations suivantes pour chaque mise à jour :</w:t>
      </w:r>
    </w:p>
    <w:p w14:paraId="6F219465" w14:textId="77777777" w:rsidR="008F4F23" w:rsidRPr="00EA4848" w:rsidRDefault="008F4F23" w:rsidP="008F4F23">
      <w:pPr>
        <w:pStyle w:val="SingleTxtG"/>
        <w:ind w:left="2835" w:hanging="567"/>
      </w:pPr>
      <w:r w:rsidRPr="00EA4848">
        <w:t>a)</w:t>
      </w:r>
      <w:r w:rsidRPr="00EA4848">
        <w:tab/>
        <w:t>La documentation sur les processus qu’il met en œuvre pour effectuer les mises à jour logicielles et sur toute norme pertinente appliquée ; (</w:t>
      </w:r>
      <w:r w:rsidRPr="00EA4848">
        <w:rPr>
          <w:i/>
          <w:iCs/>
        </w:rPr>
        <w:t>Règlement ONU n</w:t>
      </w:r>
      <w:r w:rsidRPr="00EA4848">
        <w:rPr>
          <w:i/>
          <w:iCs/>
          <w:vertAlign w:val="superscript"/>
        </w:rPr>
        <w:t>o</w:t>
      </w:r>
      <w:r w:rsidRPr="00EA4848">
        <w:rPr>
          <w:i/>
          <w:iCs/>
        </w:rPr>
        <w:t> 156, par. 7.1.2.1</w:t>
      </w:r>
      <w:r w:rsidRPr="00EA4848">
        <w:t>) ;</w:t>
      </w:r>
    </w:p>
    <w:p w14:paraId="7646C702" w14:textId="77777777" w:rsidR="008F4F23" w:rsidRPr="00EA4848" w:rsidRDefault="008F4F23" w:rsidP="008F4F23">
      <w:pPr>
        <w:pStyle w:val="SingleTxtG"/>
        <w:ind w:left="2835" w:hanging="567"/>
      </w:pPr>
      <w:r w:rsidRPr="00EA4848">
        <w:t>b)</w:t>
      </w:r>
      <w:r w:rsidRPr="00EA4848">
        <w:tab/>
        <w:t>La documentation décrivant la configuration de tout système régi par une loi ou un règlement, avant et après une mise à jour. Celle-ci doit comprendre des codes uniques pour les composants matériels et logiciels du système (y compris pour les différentes versions du logiciel) ainsi que tous les paramètres pertinents du véhicule ou du système. (</w:t>
      </w:r>
      <w:r w:rsidRPr="00EA4848">
        <w:rPr>
          <w:i/>
          <w:iCs/>
        </w:rPr>
        <w:t>Règlement ONU n</w:t>
      </w:r>
      <w:r w:rsidRPr="00EA4848">
        <w:rPr>
          <w:i/>
          <w:iCs/>
          <w:vertAlign w:val="superscript"/>
        </w:rPr>
        <w:t>o</w:t>
      </w:r>
      <w:r w:rsidRPr="00EA4848">
        <w:rPr>
          <w:i/>
          <w:iCs/>
        </w:rPr>
        <w:t> 156, par. 7.1.2.2</w:t>
      </w:r>
      <w:r w:rsidRPr="00EA4848">
        <w:t>) ;</w:t>
      </w:r>
    </w:p>
    <w:p w14:paraId="144D97EF" w14:textId="77777777" w:rsidR="008F4F23" w:rsidRPr="00EA4848" w:rsidRDefault="008F4F23" w:rsidP="008F4F23">
      <w:pPr>
        <w:pStyle w:val="SingleTxtG"/>
        <w:ind w:left="2835" w:hanging="567"/>
      </w:pPr>
      <w:r w:rsidRPr="00EA4848">
        <w:t>c)</w:t>
      </w:r>
      <w:r w:rsidRPr="00EA4848">
        <w:tab/>
        <w:t>Lorsque des identifiants spécifiques sont utilisés pour accéder à des informations sur le logiciel des systèmes de commande électronique contribuant aux systèmes ou aux fonctions d’un véhicule décrits dans une loi ou un Règlement, un registre vérifiable donnant des informations sur l’ensemble du logiciel auquel renvoie chaque identifiant spécifique avant et après une mise à jour est créé. Il s’agit notamment des informations sur les versions du logiciel et les données de validation de l’intégrité pour tous les logiciels pertinents. (</w:t>
      </w:r>
      <w:r w:rsidRPr="00EA4848">
        <w:rPr>
          <w:i/>
          <w:iCs/>
        </w:rPr>
        <w:t>Règlement ONU n</w:t>
      </w:r>
      <w:r w:rsidRPr="00EA4848">
        <w:rPr>
          <w:i/>
          <w:iCs/>
          <w:vertAlign w:val="superscript"/>
        </w:rPr>
        <w:t>o</w:t>
      </w:r>
      <w:r w:rsidRPr="00EA4848">
        <w:rPr>
          <w:i/>
          <w:iCs/>
        </w:rPr>
        <w:t> 156, par. 7.1.2.3</w:t>
      </w:r>
      <w:r w:rsidRPr="00EA4848">
        <w:t>) ;</w:t>
      </w:r>
    </w:p>
    <w:p w14:paraId="7FCA5734" w14:textId="77777777" w:rsidR="008F4F23" w:rsidRPr="00EA4848" w:rsidRDefault="008F4F23" w:rsidP="008F4F23">
      <w:pPr>
        <w:pStyle w:val="SingleTxtG"/>
        <w:ind w:left="2835" w:hanging="567"/>
        <w:rPr>
          <w:i/>
        </w:rPr>
      </w:pPr>
      <w:r w:rsidRPr="00EA4848">
        <w:t>d)</w:t>
      </w:r>
      <w:r w:rsidRPr="00EA4848">
        <w:tab/>
        <w:t>La liste des véhicules cibles de la mise à jour et la confirmation de la compatibilité de la dernière configuration connue de ces véhicules avec la mise à jour. (</w:t>
      </w:r>
      <w:r w:rsidRPr="00EA4848">
        <w:rPr>
          <w:i/>
          <w:iCs/>
        </w:rPr>
        <w:t>Règlement ONU n</w:t>
      </w:r>
      <w:r w:rsidRPr="00EA4848">
        <w:rPr>
          <w:i/>
          <w:iCs/>
          <w:vertAlign w:val="superscript"/>
        </w:rPr>
        <w:t>o</w:t>
      </w:r>
      <w:r w:rsidRPr="00EA4848">
        <w:rPr>
          <w:i/>
          <w:iCs/>
        </w:rPr>
        <w:t> 156, par. 7.1.2.4</w:t>
      </w:r>
      <w:r w:rsidRPr="00EA4848">
        <w:t>) ;</w:t>
      </w:r>
    </w:p>
    <w:p w14:paraId="10806C9D" w14:textId="77777777" w:rsidR="008F4F23" w:rsidRPr="00EA4848" w:rsidRDefault="008F4F23" w:rsidP="008F4F23">
      <w:pPr>
        <w:pStyle w:val="SingleTxtG"/>
        <w:ind w:left="2835" w:hanging="567"/>
      </w:pPr>
      <w:r w:rsidRPr="00EA4848">
        <w:t>e)</w:t>
      </w:r>
      <w:r w:rsidRPr="00EA4848">
        <w:tab/>
        <w:t>La liste de toutes les mises à jour logicielles décrivant : (</w:t>
      </w:r>
      <w:r w:rsidRPr="00EA4848">
        <w:rPr>
          <w:i/>
          <w:iCs/>
        </w:rPr>
        <w:t>Règlement ONU n</w:t>
      </w:r>
      <w:r w:rsidRPr="00EA4848">
        <w:rPr>
          <w:i/>
          <w:iCs/>
          <w:vertAlign w:val="superscript"/>
        </w:rPr>
        <w:t>o</w:t>
      </w:r>
      <w:r w:rsidRPr="00EA4848">
        <w:rPr>
          <w:i/>
          <w:iCs/>
        </w:rPr>
        <w:t> 156, par. 7.1.2.5</w:t>
      </w:r>
      <w:r w:rsidRPr="00EA4848">
        <w:t>) :</w:t>
      </w:r>
    </w:p>
    <w:p w14:paraId="29D38D4A" w14:textId="77777777" w:rsidR="008F4F23" w:rsidRPr="00EA4848" w:rsidRDefault="008F4F23" w:rsidP="008F4F23">
      <w:pPr>
        <w:pStyle w:val="SingleTxtG"/>
        <w:ind w:left="2268" w:firstLine="567"/>
      </w:pPr>
      <w:r w:rsidRPr="00EA4848">
        <w:t>i)</w:t>
      </w:r>
      <w:r w:rsidRPr="00EA4848">
        <w:tab/>
        <w:t>Le but de la mise à jour ;</w:t>
      </w:r>
    </w:p>
    <w:p w14:paraId="33E029F3" w14:textId="77777777" w:rsidR="008F4F23" w:rsidRPr="00EA4848" w:rsidRDefault="008F4F23" w:rsidP="008F4F23">
      <w:pPr>
        <w:pStyle w:val="SingleTxtG"/>
        <w:ind w:left="3402" w:hanging="567"/>
      </w:pPr>
      <w:r w:rsidRPr="00EA4848">
        <w:t>ii)</w:t>
      </w:r>
      <w:r w:rsidRPr="00EA4848">
        <w:tab/>
        <w:t>Les systèmes ou les fonctions du véhicule concernés par la mise à jour ;</w:t>
      </w:r>
    </w:p>
    <w:p w14:paraId="39B60F7E" w14:textId="77777777" w:rsidR="008F4F23" w:rsidRPr="00EA4848" w:rsidRDefault="008F4F23" w:rsidP="008F4F23">
      <w:pPr>
        <w:pStyle w:val="SingleTxtG"/>
        <w:ind w:left="3402" w:hanging="567"/>
      </w:pPr>
      <w:r w:rsidRPr="00EA4848">
        <w:t>iii)</w:t>
      </w:r>
      <w:r w:rsidRPr="00EA4848">
        <w:tab/>
        <w:t>Le(s) système(s) ou fonction(s) énumérés au point b) éventuellement exigés par la réglementation ou la législation ;</w:t>
      </w:r>
    </w:p>
    <w:p w14:paraId="187D21CD" w14:textId="77777777" w:rsidR="008F4F23" w:rsidRPr="00EA4848" w:rsidRDefault="008F4F23" w:rsidP="008F4F23">
      <w:pPr>
        <w:pStyle w:val="SingleTxtG"/>
        <w:ind w:left="3402" w:hanging="567"/>
      </w:pPr>
      <w:r w:rsidRPr="00EA4848">
        <w:t>iv)</w:t>
      </w:r>
      <w:r w:rsidRPr="00EA4848">
        <w:tab/>
        <w:t>Lorsque de tels systèmes ou fonctions sont requis, les éventuelles incidences de la mise à jour logicielle sur le respect des prescriptions de la loi ou du Règlement pertinents énumérés au paragraphe 3) ;</w:t>
      </w:r>
    </w:p>
    <w:p w14:paraId="138684D3" w14:textId="77777777" w:rsidR="008F4F23" w:rsidRPr="00EA4848" w:rsidRDefault="008F4F23" w:rsidP="008F4F23">
      <w:pPr>
        <w:pStyle w:val="SingleTxtG"/>
        <w:ind w:left="3402" w:hanging="567"/>
      </w:pPr>
      <w:r w:rsidRPr="00EA4848">
        <w:t>v)</w:t>
      </w:r>
      <w:r w:rsidRPr="00EA4848">
        <w:tab/>
        <w:t>L’éventuelle incidence de la mise à jour logicielle sur un paramètre énoncé dans la réglementation ou la législation pour un véhicule ou un système de véhicule ;</w:t>
      </w:r>
    </w:p>
    <w:p w14:paraId="2AA253D7" w14:textId="77777777" w:rsidR="008F4F23" w:rsidRPr="00EA4848" w:rsidRDefault="008F4F23" w:rsidP="008F4F23">
      <w:pPr>
        <w:pStyle w:val="SingleTxtG"/>
        <w:ind w:left="3402" w:hanging="567"/>
      </w:pPr>
      <w:r w:rsidRPr="00EA4848">
        <w:lastRenderedPageBreak/>
        <w:t>vi)</w:t>
      </w:r>
      <w:r w:rsidRPr="00EA4848">
        <w:tab/>
        <w:t>L’éventuelle demande d’homologation de la mise à jour à faire auprès de l’autorité nationale compétente ;</w:t>
      </w:r>
    </w:p>
    <w:p w14:paraId="307739FF" w14:textId="77777777" w:rsidR="008F4F23" w:rsidRPr="00EA4848" w:rsidRDefault="008F4F23" w:rsidP="008F4F23">
      <w:pPr>
        <w:pStyle w:val="SingleTxtG"/>
        <w:ind w:left="3402" w:hanging="567"/>
      </w:pPr>
      <w:r w:rsidRPr="00EA4848">
        <w:t>vii)</w:t>
      </w:r>
      <w:r w:rsidRPr="00EA4848">
        <w:tab/>
        <w:t>Le mode et les conditions d’exécution de la mise à jour ;</w:t>
      </w:r>
    </w:p>
    <w:p w14:paraId="68F8ABC6" w14:textId="77777777" w:rsidR="008F4F23" w:rsidRPr="00EA4848" w:rsidRDefault="008F4F23" w:rsidP="008F4F23">
      <w:pPr>
        <w:pStyle w:val="SingleTxtG"/>
        <w:ind w:left="3402" w:hanging="567"/>
      </w:pPr>
      <w:r w:rsidRPr="00EA4848">
        <w:t>viii)</w:t>
      </w:r>
      <w:r w:rsidRPr="00EA4848">
        <w:tab/>
        <w:t>Les éléments permettant de confirmer que la mise à jour logicielle se fera en toute sécurité ;</w:t>
      </w:r>
    </w:p>
    <w:p w14:paraId="26E2B75A" w14:textId="77777777" w:rsidR="008F4F23" w:rsidRPr="00EA4848" w:rsidRDefault="008F4F23" w:rsidP="008F4F23">
      <w:pPr>
        <w:pStyle w:val="SingleTxtG"/>
        <w:ind w:left="3402" w:hanging="567"/>
      </w:pPr>
      <w:r w:rsidRPr="00EA4848">
        <w:t>ix)</w:t>
      </w:r>
      <w:r w:rsidRPr="00EA4848">
        <w:tab/>
        <w:t>Les éléments permettant de confirmer que la mise à jour logicielle a fait l’objet de procédures de vérification et de validation qui ont été satisfaisantes.</w:t>
      </w:r>
    </w:p>
    <w:p w14:paraId="62A0CB2A" w14:textId="77777777" w:rsidR="008F4F23" w:rsidRPr="00EA4848" w:rsidRDefault="008F4F23" w:rsidP="008F4F23">
      <w:pPr>
        <w:pStyle w:val="SingleTxtG"/>
        <w:tabs>
          <w:tab w:val="left" w:pos="2268"/>
        </w:tabs>
        <w:ind w:left="2268" w:hanging="1134"/>
      </w:pPr>
      <w:r w:rsidRPr="00EA4848">
        <w:t>1.2.3</w:t>
      </w:r>
      <w:r w:rsidRPr="00EA4848">
        <w:tab/>
        <w:t>Les informations visées au 1.2.2.3 et au 1.2.2.4 doivent être mises à disposition par le constructeur du véhicule (</w:t>
      </w:r>
      <w:r w:rsidRPr="00EA4848">
        <w:rPr>
          <w:i/>
          <w:iCs/>
        </w:rPr>
        <w:t>Règlement ONU n</w:t>
      </w:r>
      <w:r w:rsidRPr="00EA4848">
        <w:rPr>
          <w:i/>
          <w:iCs/>
          <w:vertAlign w:val="superscript"/>
        </w:rPr>
        <w:t>o</w:t>
      </w:r>
      <w:r w:rsidRPr="00EA4848">
        <w:rPr>
          <w:i/>
          <w:iCs/>
        </w:rPr>
        <w:t> 156, par. 7.1.1.12</w:t>
      </w:r>
      <w:r w:rsidRPr="00EA4848">
        <w:t>).</w:t>
      </w:r>
    </w:p>
    <w:p w14:paraId="4D9EF16F" w14:textId="77777777" w:rsidR="008F4F23" w:rsidRPr="00EA4848" w:rsidRDefault="008F4F23" w:rsidP="008F4F23">
      <w:pPr>
        <w:pStyle w:val="SingleTxtG"/>
        <w:tabs>
          <w:tab w:val="left" w:pos="2268"/>
        </w:tabs>
        <w:ind w:left="2268" w:hanging="1134"/>
      </w:pPr>
      <w:r w:rsidRPr="00EA4848">
        <w:t>1.2.4</w:t>
      </w:r>
      <w:r w:rsidRPr="00EA4848">
        <w:tab/>
        <w:t>En ce qui concerne la sécurité des mises à jour logicielles, le constructeur du véhicule doit prévoir et mettre en œuvre des processus pour (</w:t>
      </w:r>
      <w:r w:rsidRPr="00EA4848">
        <w:rPr>
          <w:i/>
          <w:iCs/>
        </w:rPr>
        <w:t>Règlement ONU n</w:t>
      </w:r>
      <w:r w:rsidRPr="00EA4848">
        <w:rPr>
          <w:i/>
          <w:iCs/>
          <w:vertAlign w:val="superscript"/>
        </w:rPr>
        <w:t>o</w:t>
      </w:r>
      <w:r w:rsidRPr="00EA4848">
        <w:rPr>
          <w:i/>
          <w:iCs/>
        </w:rPr>
        <w:t> 156, par. 7.1.3</w:t>
      </w:r>
      <w:r w:rsidRPr="00EA4848">
        <w:t>) :</w:t>
      </w:r>
    </w:p>
    <w:p w14:paraId="65A10DBB" w14:textId="77777777" w:rsidR="008F4F23" w:rsidRPr="00EA4848" w:rsidRDefault="008F4F23" w:rsidP="008F4F23">
      <w:pPr>
        <w:pStyle w:val="SingleTxtG"/>
        <w:ind w:left="2835" w:hanging="567"/>
      </w:pPr>
      <w:r w:rsidRPr="00EA4848">
        <w:t>a)</w:t>
      </w:r>
      <w:r w:rsidRPr="00EA4848">
        <w:tab/>
        <w:t>S’assurer de la protection raisonnable des mises à jour logicielles contre toute manipulation avant le lancement de la mise à jour (</w:t>
      </w:r>
      <w:r w:rsidRPr="00EA4848">
        <w:rPr>
          <w:i/>
          <w:iCs/>
        </w:rPr>
        <w:t>Règlement ONU n</w:t>
      </w:r>
      <w:r w:rsidRPr="00EA4848">
        <w:rPr>
          <w:i/>
          <w:iCs/>
          <w:vertAlign w:val="superscript"/>
        </w:rPr>
        <w:t>o</w:t>
      </w:r>
      <w:r w:rsidRPr="00EA4848">
        <w:rPr>
          <w:i/>
          <w:iCs/>
        </w:rPr>
        <w:t> 156, par. 7.1.3.1</w:t>
      </w:r>
      <w:r w:rsidRPr="00EA4848">
        <w:t>) ;</w:t>
      </w:r>
    </w:p>
    <w:p w14:paraId="6E98BA0A" w14:textId="77777777" w:rsidR="008F4F23" w:rsidRPr="00EA4848" w:rsidRDefault="008F4F23" w:rsidP="008F4F23">
      <w:pPr>
        <w:pStyle w:val="SingleTxtG"/>
        <w:ind w:left="2835" w:hanging="567"/>
      </w:pPr>
      <w:r w:rsidRPr="00EA4848">
        <w:t>b)</w:t>
      </w:r>
      <w:r w:rsidRPr="00EA4848">
        <w:tab/>
        <w:t>S’assurer que les processus de mise à jour sont raisonnablement protégés contre toute altération, y compris au stade de l’élaboration de la mise à jour du système (</w:t>
      </w:r>
      <w:r w:rsidRPr="00EA4848">
        <w:rPr>
          <w:i/>
          <w:iCs/>
        </w:rPr>
        <w:t>Règlement ONU n</w:t>
      </w:r>
      <w:r w:rsidRPr="00EA4848">
        <w:rPr>
          <w:i/>
          <w:iCs/>
          <w:vertAlign w:val="superscript"/>
        </w:rPr>
        <w:t>o</w:t>
      </w:r>
      <w:r w:rsidRPr="00EA4848">
        <w:rPr>
          <w:i/>
          <w:iCs/>
        </w:rPr>
        <w:t> 156, par. 7.1.3.2</w:t>
      </w:r>
      <w:r w:rsidRPr="00EA4848">
        <w:t>) ;</w:t>
      </w:r>
    </w:p>
    <w:p w14:paraId="7425FC2E" w14:textId="77777777" w:rsidR="008F4F23" w:rsidRPr="00EA4848" w:rsidRDefault="008F4F23" w:rsidP="008F4F23">
      <w:pPr>
        <w:pStyle w:val="SingleTxtG"/>
        <w:ind w:left="2835" w:hanging="567"/>
      </w:pPr>
      <w:r w:rsidRPr="00EA4848">
        <w:t>c)</w:t>
      </w:r>
      <w:r w:rsidRPr="00EA4848">
        <w:tab/>
        <w:t>Vérifier que les fonctions et le code informatique du logiciel utilisés sur le véhicule sont appropriés et les valider (</w:t>
      </w:r>
      <w:r w:rsidRPr="00EA4848">
        <w:rPr>
          <w:i/>
          <w:iCs/>
        </w:rPr>
        <w:t>Règlement ONU n</w:t>
      </w:r>
      <w:r w:rsidRPr="00EA4848">
        <w:rPr>
          <w:i/>
          <w:iCs/>
          <w:vertAlign w:val="superscript"/>
        </w:rPr>
        <w:t>o</w:t>
      </w:r>
      <w:r w:rsidRPr="00EA4848">
        <w:rPr>
          <w:i/>
          <w:iCs/>
        </w:rPr>
        <w:t> 156, par. 7.1.3.3</w:t>
      </w:r>
      <w:r w:rsidRPr="00EA4848">
        <w:t>).</w:t>
      </w:r>
    </w:p>
    <w:p w14:paraId="704855F0" w14:textId="77777777" w:rsidR="008F4F23" w:rsidRPr="00EA4848" w:rsidRDefault="008F4F23" w:rsidP="008F4F23">
      <w:pPr>
        <w:pStyle w:val="SingleTxtG"/>
        <w:keepNext/>
        <w:tabs>
          <w:tab w:val="left" w:pos="2268"/>
        </w:tabs>
        <w:ind w:left="2268" w:hanging="1134"/>
      </w:pPr>
      <w:r w:rsidRPr="00EA4848">
        <w:t>1.2.5</w:t>
      </w:r>
      <w:r w:rsidRPr="00EA4848">
        <w:tab/>
        <w:t>Pour les véhicules dont les mises à jour peuvent s’effectuer à distance, le constructeur du véhicule doit prévoir et mettre en œuvre des processus pour (</w:t>
      </w:r>
      <w:r w:rsidRPr="00EA4848">
        <w:rPr>
          <w:i/>
          <w:iCs/>
        </w:rPr>
        <w:t>Règlement ONU n</w:t>
      </w:r>
      <w:r w:rsidRPr="00EA4848">
        <w:rPr>
          <w:i/>
          <w:iCs/>
          <w:vertAlign w:val="superscript"/>
        </w:rPr>
        <w:t>o</w:t>
      </w:r>
      <w:r w:rsidRPr="00EA4848">
        <w:rPr>
          <w:i/>
          <w:iCs/>
        </w:rPr>
        <w:t> 156, par. 7.1.4</w:t>
      </w:r>
      <w:r w:rsidRPr="00EA4848">
        <w:t>) :</w:t>
      </w:r>
    </w:p>
    <w:p w14:paraId="2215C150" w14:textId="77777777" w:rsidR="008F4F23" w:rsidRPr="00EA4848" w:rsidRDefault="008F4F23" w:rsidP="008F4F23">
      <w:pPr>
        <w:pStyle w:val="SingleTxtG"/>
        <w:ind w:left="2835" w:hanging="567"/>
      </w:pPr>
      <w:r w:rsidRPr="00EA4848">
        <w:t>a)</w:t>
      </w:r>
      <w:r w:rsidRPr="00EA4848">
        <w:tab/>
        <w:t>Évaluer les mises à jour à distance pour s’assurer qu’elles n’auront aucune incidence sur la sécurité, si elles se font pendant la conduite du véhicule (</w:t>
      </w:r>
      <w:r w:rsidRPr="00EA4848">
        <w:rPr>
          <w:i/>
          <w:iCs/>
        </w:rPr>
        <w:t>Règlement ONU n</w:t>
      </w:r>
      <w:r w:rsidRPr="00EA4848">
        <w:rPr>
          <w:i/>
          <w:iCs/>
          <w:vertAlign w:val="superscript"/>
        </w:rPr>
        <w:t>o</w:t>
      </w:r>
      <w:r w:rsidRPr="00EA4848">
        <w:rPr>
          <w:i/>
          <w:iCs/>
        </w:rPr>
        <w:t> 156, par. 7.1.4.1</w:t>
      </w:r>
      <w:r w:rsidRPr="00EA4848">
        <w:t>) ;</w:t>
      </w:r>
    </w:p>
    <w:p w14:paraId="37A5EDE8" w14:textId="77777777" w:rsidR="008F4F23" w:rsidRPr="00EA4848" w:rsidRDefault="008F4F23" w:rsidP="008F4F23">
      <w:pPr>
        <w:pStyle w:val="SingleTxtG"/>
        <w:ind w:left="2835" w:hanging="567"/>
        <w:rPr>
          <w:i/>
        </w:rPr>
      </w:pPr>
      <w:r w:rsidRPr="00EA4848">
        <w:t>b)</w:t>
      </w:r>
      <w:r w:rsidRPr="00EA4848">
        <w:tab/>
        <w:t xml:space="preserve">S’assurer que les mises à jour à distance qui supposent un travail complexe ou faisant appel à des compétences particulières (comme un réétalonnage de capteur post-programmation pour terminer une mise à jour), ne puissent avoir lieu que si elles sont effectuées en présence d’une personne qualifiée pour ce faire, ou sous son contrôle </w:t>
      </w:r>
      <w:r w:rsidRPr="00EA4848">
        <w:rPr>
          <w:iCs/>
        </w:rPr>
        <w:t>(</w:t>
      </w:r>
      <w:r w:rsidRPr="00EA4848">
        <w:rPr>
          <w:i/>
          <w:iCs/>
        </w:rPr>
        <w:t>Règlement ONU n</w:t>
      </w:r>
      <w:r w:rsidRPr="00EA4848">
        <w:rPr>
          <w:i/>
          <w:iCs/>
          <w:vertAlign w:val="superscript"/>
        </w:rPr>
        <w:t>o</w:t>
      </w:r>
      <w:r w:rsidRPr="00EA4848">
        <w:rPr>
          <w:i/>
          <w:iCs/>
        </w:rPr>
        <w:t> 156, par. 7.1.4.2</w:t>
      </w:r>
      <w:r w:rsidRPr="00EA4848">
        <w:rPr>
          <w:iCs/>
        </w:rPr>
        <w:t>).</w:t>
      </w:r>
    </w:p>
    <w:p w14:paraId="73A4C0EF" w14:textId="77777777" w:rsidR="008F4F23" w:rsidRPr="00EA4848" w:rsidRDefault="008F4F23" w:rsidP="008F4F23">
      <w:pPr>
        <w:pStyle w:val="SingleTxtG"/>
        <w:tabs>
          <w:tab w:val="left" w:pos="2268"/>
        </w:tabs>
        <w:ind w:left="2268" w:hanging="1134"/>
      </w:pPr>
      <w:r w:rsidRPr="00EA4848">
        <w:t>2.</w:t>
      </w:r>
      <w:r w:rsidRPr="00EA4848">
        <w:tab/>
        <w:t>Prescriptions applicables au véhicule</w:t>
      </w:r>
    </w:p>
    <w:p w14:paraId="128A80FF" w14:textId="05E5F0DD" w:rsidR="008F4F23" w:rsidRPr="00EA4848" w:rsidRDefault="008F4F23" w:rsidP="008F4F23">
      <w:pPr>
        <w:pStyle w:val="SingleTxtG"/>
        <w:tabs>
          <w:tab w:val="left" w:pos="2268"/>
        </w:tabs>
        <w:ind w:left="2268" w:hanging="1134"/>
      </w:pPr>
      <w:r w:rsidRPr="00EA4848">
        <w:t>2.1</w:t>
      </w:r>
      <w:r w:rsidRPr="00EA4848">
        <w:tab/>
        <w:t>Prescriptions en matière de cybersécurité</w:t>
      </w:r>
    </w:p>
    <w:p w14:paraId="668366F7" w14:textId="77777777" w:rsidR="008F4F23" w:rsidRPr="00EA4848" w:rsidRDefault="008F4F23" w:rsidP="008F4F23">
      <w:pPr>
        <w:pStyle w:val="SingleTxtG"/>
        <w:tabs>
          <w:tab w:val="left" w:pos="2268"/>
        </w:tabs>
        <w:ind w:left="2268" w:hanging="1134"/>
        <w:rPr>
          <w:i/>
        </w:rPr>
      </w:pPr>
      <w:r w:rsidRPr="00EA4848">
        <w:t>2.1.1</w:t>
      </w:r>
      <w:r w:rsidRPr="00EA4848">
        <w:tab/>
        <w:t xml:space="preserve">Le constructeur doit répertorier les éléments critiques du véhicule concerné, procéder à une appréciation des risques complète pour ce véhicule et traiter ou gérer correctement les risques répertoriés </w:t>
      </w:r>
      <w:r w:rsidRPr="00EA4848">
        <w:rPr>
          <w:iCs/>
        </w:rPr>
        <w:t>(</w:t>
      </w:r>
      <w:r w:rsidRPr="00EA4848">
        <w:rPr>
          <w:i/>
          <w:iCs/>
        </w:rPr>
        <w:t>Règlement ONU n</w:t>
      </w:r>
      <w:r w:rsidRPr="00EA4848">
        <w:rPr>
          <w:i/>
          <w:iCs/>
          <w:vertAlign w:val="superscript"/>
        </w:rPr>
        <w:t>o</w:t>
      </w:r>
      <w:r w:rsidRPr="00EA4848">
        <w:rPr>
          <w:i/>
          <w:iCs/>
        </w:rPr>
        <w:t> 155, par. 7.3.3</w:t>
      </w:r>
      <w:r w:rsidRPr="00EA4848">
        <w:rPr>
          <w:iCs/>
        </w:rPr>
        <w:t>)</w:t>
      </w:r>
      <w:r w:rsidRPr="00EA4848">
        <w:t>.</w:t>
      </w:r>
    </w:p>
    <w:p w14:paraId="5A11F1A3" w14:textId="77777777" w:rsidR="008F4F23" w:rsidRPr="00EA4848" w:rsidRDefault="008F4F23" w:rsidP="008F4F23">
      <w:pPr>
        <w:pStyle w:val="SingleTxtG"/>
        <w:tabs>
          <w:tab w:val="left" w:pos="2268"/>
        </w:tabs>
        <w:ind w:left="2268" w:hanging="1134"/>
      </w:pPr>
      <w:r w:rsidRPr="00EA4848">
        <w:t>2.1.1.1</w:t>
      </w:r>
      <w:r w:rsidRPr="00EA4848">
        <w:tab/>
        <w:t>L’appréciation des risques doit tenir compte de chaque élément du véhicule et des interactions entre ces éléments.</w:t>
      </w:r>
    </w:p>
    <w:p w14:paraId="7D6FE73B" w14:textId="77777777" w:rsidR="008F4F23" w:rsidRPr="00EA4848" w:rsidRDefault="008F4F23" w:rsidP="008F4F23">
      <w:pPr>
        <w:pStyle w:val="SingleTxtG"/>
        <w:tabs>
          <w:tab w:val="left" w:pos="2268"/>
        </w:tabs>
        <w:ind w:left="2268" w:hanging="1134"/>
      </w:pPr>
      <w:r w:rsidRPr="00EA4848">
        <w:t>2.1.1.2</w:t>
      </w:r>
      <w:r w:rsidRPr="00EA4848">
        <w:tab/>
        <w:t>L’appréciation des risques doit porter sur les interactions avec les systèmes externes.</w:t>
      </w:r>
    </w:p>
    <w:p w14:paraId="4906CDA6" w14:textId="77777777" w:rsidR="008F4F23" w:rsidRPr="00EA4848" w:rsidRDefault="008F4F23" w:rsidP="008F4F23">
      <w:pPr>
        <w:pStyle w:val="SingleTxtG"/>
        <w:tabs>
          <w:tab w:val="left" w:pos="2268"/>
        </w:tabs>
        <w:ind w:left="2268" w:hanging="1134"/>
      </w:pPr>
      <w:r w:rsidRPr="00EA4848">
        <w:t>2.1.1.3</w:t>
      </w:r>
      <w:r w:rsidRPr="00EA4848">
        <w:tab/>
        <w:t>Dans le cadre de l’appréciation des risques, le constructeur du véhicule doit tenir compte des risques liés à toutes les menaces visées dans la partie A de l’annexe 1 ainsi que de tout autre risque pertinent.</w:t>
      </w:r>
    </w:p>
    <w:p w14:paraId="250C4607" w14:textId="77777777" w:rsidR="008F4F23" w:rsidRPr="00EA4848" w:rsidRDefault="008F4F23" w:rsidP="008F4F23">
      <w:pPr>
        <w:pStyle w:val="SingleTxtG"/>
        <w:tabs>
          <w:tab w:val="left" w:pos="2268"/>
        </w:tabs>
        <w:ind w:left="2268" w:hanging="1134"/>
        <w:rPr>
          <w:i/>
        </w:rPr>
      </w:pPr>
      <w:r w:rsidRPr="00EA4848">
        <w:t>2.1.1.4</w:t>
      </w:r>
      <w:r w:rsidRPr="00EA4848">
        <w:tab/>
        <w:t xml:space="preserve">L’appréciation des risques doit prendre en compte tous les risques liés au fournisseur </w:t>
      </w:r>
      <w:r w:rsidRPr="00EA4848">
        <w:rPr>
          <w:iCs/>
        </w:rPr>
        <w:t>(</w:t>
      </w:r>
      <w:r w:rsidRPr="00EA4848">
        <w:rPr>
          <w:i/>
          <w:iCs/>
        </w:rPr>
        <w:t>Règlement ONU n</w:t>
      </w:r>
      <w:r w:rsidRPr="00EA4848">
        <w:rPr>
          <w:i/>
          <w:iCs/>
          <w:vertAlign w:val="superscript"/>
        </w:rPr>
        <w:t>o</w:t>
      </w:r>
      <w:r w:rsidRPr="00EA4848">
        <w:rPr>
          <w:i/>
          <w:iCs/>
        </w:rPr>
        <w:t> 155, par. 7.3.2</w:t>
      </w:r>
      <w:r w:rsidRPr="00EA4848">
        <w:t>)</w:t>
      </w:r>
      <w:r w:rsidRPr="00EA4848">
        <w:rPr>
          <w:i/>
        </w:rPr>
        <w:t>.</w:t>
      </w:r>
    </w:p>
    <w:p w14:paraId="62E74385" w14:textId="77777777" w:rsidR="008F4F23" w:rsidRPr="00EA4848" w:rsidRDefault="008F4F23" w:rsidP="008F4F23">
      <w:pPr>
        <w:pStyle w:val="SingleTxtG"/>
        <w:tabs>
          <w:tab w:val="left" w:pos="2268"/>
        </w:tabs>
        <w:ind w:left="2268" w:hanging="1134"/>
        <w:rPr>
          <w:i/>
        </w:rPr>
      </w:pPr>
      <w:r w:rsidRPr="00EA4848">
        <w:t>2.1.2</w:t>
      </w:r>
      <w:r w:rsidRPr="00EA4848">
        <w:tab/>
        <w:t>Le constructeur doit protéger le véhicule contre les risques répertoriés lors de l’appréciation des risques</w:t>
      </w:r>
      <w:r w:rsidRPr="00EA4848">
        <w:rPr>
          <w:i/>
        </w:rPr>
        <w:t xml:space="preserve"> (Règlement ONU n</w:t>
      </w:r>
      <w:r w:rsidRPr="00EA4848">
        <w:rPr>
          <w:i/>
          <w:vertAlign w:val="superscript"/>
        </w:rPr>
        <w:t>o</w:t>
      </w:r>
      <w:r w:rsidRPr="00EA4848">
        <w:rPr>
          <w:i/>
        </w:rPr>
        <w:t> 155, par. 7.3.4.).</w:t>
      </w:r>
    </w:p>
    <w:p w14:paraId="5D16425F" w14:textId="77777777" w:rsidR="008F4F23" w:rsidRPr="00EA4848" w:rsidRDefault="008F4F23" w:rsidP="008F4F23">
      <w:pPr>
        <w:pStyle w:val="SingleTxtG"/>
        <w:tabs>
          <w:tab w:val="left" w:pos="2268"/>
        </w:tabs>
        <w:ind w:left="2268" w:hanging="1134"/>
      </w:pPr>
      <w:r w:rsidRPr="00EA4848">
        <w:lastRenderedPageBreak/>
        <w:t>2.1.2.1</w:t>
      </w:r>
      <w:r w:rsidRPr="00EA4848">
        <w:tab/>
        <w:t>Des mesures d’atténuation pertinentes et proportionnées doivent être appliquées pour protéger le véhicule.</w:t>
      </w:r>
    </w:p>
    <w:p w14:paraId="39FD166C" w14:textId="77777777" w:rsidR="008F4F23" w:rsidRPr="00EA4848" w:rsidRDefault="008F4F23" w:rsidP="008F4F23">
      <w:pPr>
        <w:pStyle w:val="SingleTxtG"/>
        <w:tabs>
          <w:tab w:val="left" w:pos="2268"/>
        </w:tabs>
        <w:ind w:left="2268" w:hanging="1134"/>
      </w:pPr>
      <w:r w:rsidRPr="00EA4848">
        <w:t>2.1.2.2</w:t>
      </w:r>
      <w:r w:rsidRPr="00EA4848">
        <w:tab/>
        <w:t>Les mesures d’atténuation doivent comprendre toutes les mesures mentionnées dans les parties B et C de l’annexe 1 qui sont pertinentes au regard des risques répertoriés. Toutefois, si une mesure d’atténuation mentionnée dans la partie B ou C de l’annexe 1 n’est pas pertinente ou suffisante au regard du risque répertorié, le constructeur du véhicule doit s’assurer qu’une mesure de remplacement appropriée est mise en œuvre.</w:t>
      </w:r>
    </w:p>
    <w:p w14:paraId="3D51F3E4" w14:textId="77777777" w:rsidR="008F4F23" w:rsidRPr="00EA4848" w:rsidRDefault="008F4F23" w:rsidP="008F4F23">
      <w:pPr>
        <w:pStyle w:val="SingleTxtG"/>
        <w:tabs>
          <w:tab w:val="left" w:pos="2268"/>
        </w:tabs>
        <w:ind w:left="2268" w:hanging="1134"/>
      </w:pPr>
      <w:r w:rsidRPr="00EA4848">
        <w:t>2.1.2.3</w:t>
      </w:r>
      <w:r w:rsidRPr="00EA4848">
        <w:tab/>
        <w:t xml:space="preserve">Le constructeur du véhicule doit effectuer des essais appropriés et suffisants afin de s’assurer de l’efficacité des mesures de sécurité mises en œuvre </w:t>
      </w:r>
      <w:r w:rsidRPr="00EA4848">
        <w:rPr>
          <w:iCs/>
        </w:rPr>
        <w:t>(</w:t>
      </w:r>
      <w:r w:rsidRPr="00EA4848">
        <w:rPr>
          <w:i/>
          <w:iCs/>
        </w:rPr>
        <w:t>Règlement ONU n</w:t>
      </w:r>
      <w:r w:rsidRPr="00EA4848">
        <w:rPr>
          <w:i/>
          <w:iCs/>
          <w:vertAlign w:val="superscript"/>
        </w:rPr>
        <w:t>o</w:t>
      </w:r>
      <w:r w:rsidRPr="00EA4848">
        <w:rPr>
          <w:i/>
          <w:iCs/>
        </w:rPr>
        <w:t> 155, par. 7.3.6</w:t>
      </w:r>
      <w:r w:rsidRPr="00EA4848">
        <w:rPr>
          <w:iCs/>
        </w:rPr>
        <w:t>).</w:t>
      </w:r>
    </w:p>
    <w:p w14:paraId="0C0656AF" w14:textId="77777777" w:rsidR="008F4F23" w:rsidRPr="00EA4848" w:rsidRDefault="008F4F23" w:rsidP="008F4F23">
      <w:pPr>
        <w:pStyle w:val="SingleTxtG"/>
        <w:tabs>
          <w:tab w:val="left" w:pos="2268"/>
        </w:tabs>
        <w:ind w:left="2268" w:hanging="1134"/>
      </w:pPr>
      <w:r w:rsidRPr="00EA4848">
        <w:t>2.1.3</w:t>
      </w:r>
      <w:r w:rsidRPr="00EA4848">
        <w:tab/>
        <w:t xml:space="preserve">Le constructeur du véhicule doit mettre en œuvre des mesures appropriées et proportionnées pour sécuriser les environnements du véhicule prévus (le cas échéant) pour le stockage et l’exécution des logiciels, services, applications ou données du marché secondaire </w:t>
      </w:r>
      <w:r w:rsidRPr="00EA4848">
        <w:rPr>
          <w:iCs/>
        </w:rPr>
        <w:t>(</w:t>
      </w:r>
      <w:r w:rsidRPr="00EA4848">
        <w:rPr>
          <w:i/>
          <w:iCs/>
        </w:rPr>
        <w:t>Règlement ONU n</w:t>
      </w:r>
      <w:r w:rsidRPr="00EA4848">
        <w:rPr>
          <w:i/>
          <w:iCs/>
          <w:vertAlign w:val="superscript"/>
        </w:rPr>
        <w:t>o</w:t>
      </w:r>
      <w:r w:rsidRPr="00EA4848">
        <w:rPr>
          <w:i/>
          <w:iCs/>
        </w:rPr>
        <w:t> 155</w:t>
      </w:r>
      <w:r w:rsidRPr="00EA4848">
        <w:rPr>
          <w:i/>
        </w:rPr>
        <w:t>, par. 7.3.5).</w:t>
      </w:r>
    </w:p>
    <w:p w14:paraId="6A383DC8" w14:textId="77777777" w:rsidR="008F4F23" w:rsidRPr="00EA4848" w:rsidRDefault="008F4F23" w:rsidP="008F4F23">
      <w:pPr>
        <w:pStyle w:val="SingleTxtG"/>
        <w:tabs>
          <w:tab w:val="left" w:pos="2268"/>
        </w:tabs>
        <w:ind w:left="2268" w:hanging="1134"/>
        <w:rPr>
          <w:i/>
        </w:rPr>
      </w:pPr>
      <w:r w:rsidRPr="00EA4848">
        <w:t>2.1.4</w:t>
      </w:r>
      <w:r w:rsidRPr="00EA4848">
        <w:tab/>
        <w:t xml:space="preserve">Le constructeur du véhicule doit mettre en œuvre des mesures adaptées au véhicule pour </w:t>
      </w:r>
      <w:r w:rsidRPr="00EA4848">
        <w:rPr>
          <w:iCs/>
        </w:rPr>
        <w:t>(</w:t>
      </w:r>
      <w:r w:rsidRPr="00EA4848">
        <w:rPr>
          <w:i/>
          <w:iCs/>
        </w:rPr>
        <w:t>Règlement ONU n</w:t>
      </w:r>
      <w:r w:rsidRPr="00EA4848">
        <w:rPr>
          <w:i/>
          <w:iCs/>
          <w:vertAlign w:val="superscript"/>
        </w:rPr>
        <w:t>o</w:t>
      </w:r>
      <w:r w:rsidRPr="00EA4848">
        <w:rPr>
          <w:i/>
          <w:iCs/>
        </w:rPr>
        <w:t> 155, par. 7.3.7</w:t>
      </w:r>
      <w:r w:rsidRPr="00EA4848">
        <w:rPr>
          <w:iCs/>
        </w:rPr>
        <w:t>) :</w:t>
      </w:r>
    </w:p>
    <w:p w14:paraId="0AA70311" w14:textId="77777777" w:rsidR="008F4F23" w:rsidRPr="00EA4848" w:rsidRDefault="008F4F23" w:rsidP="008F4F23">
      <w:pPr>
        <w:pStyle w:val="SingleTxtG"/>
        <w:ind w:left="2835" w:hanging="567"/>
      </w:pPr>
      <w:r w:rsidRPr="00EA4848">
        <w:t>a)</w:t>
      </w:r>
      <w:r w:rsidRPr="00EA4848">
        <w:tab/>
        <w:t>Détecter et prévenir les cyberattaques contre le véhicule ;</w:t>
      </w:r>
    </w:p>
    <w:p w14:paraId="442D5BBF" w14:textId="77777777" w:rsidR="008F4F23" w:rsidRPr="00EA4848" w:rsidRDefault="008F4F23" w:rsidP="008F4F23">
      <w:pPr>
        <w:pStyle w:val="SingleTxtG"/>
        <w:ind w:left="2835" w:hanging="567"/>
      </w:pPr>
      <w:r w:rsidRPr="00EA4848">
        <w:t>b)</w:t>
      </w:r>
      <w:r w:rsidRPr="00EA4848">
        <w:tab/>
        <w:t>Renforcer ses propres capacités de surveillance afin de détecter les menaces, vulnérabilités et cyberattaques qui concernent le véhicule ;</w:t>
      </w:r>
    </w:p>
    <w:p w14:paraId="1B258D8C" w14:textId="77777777" w:rsidR="008F4F23" w:rsidRPr="00EA4848" w:rsidRDefault="008F4F23" w:rsidP="008F4F23">
      <w:pPr>
        <w:pStyle w:val="SingleTxtG"/>
        <w:ind w:left="2835" w:hanging="567"/>
      </w:pPr>
      <w:r w:rsidRPr="00EA4848">
        <w:t>c)</w:t>
      </w:r>
      <w:r w:rsidRPr="00EA4848">
        <w:tab/>
        <w:t>Disposer des capacités de traitement des données permettant d’analyser les tentatives de cyberattaques et les cyberattaques.</w:t>
      </w:r>
    </w:p>
    <w:p w14:paraId="0AB40190" w14:textId="77777777" w:rsidR="008F4F23" w:rsidRPr="00EA4848" w:rsidRDefault="008F4F23" w:rsidP="008F4F23">
      <w:pPr>
        <w:pStyle w:val="SingleTxtG"/>
        <w:tabs>
          <w:tab w:val="left" w:pos="2268"/>
        </w:tabs>
        <w:ind w:left="2268" w:hanging="1134"/>
      </w:pPr>
      <w:r w:rsidRPr="00EA4848">
        <w:t>2.1.5</w:t>
      </w:r>
      <w:r w:rsidRPr="00EA4848">
        <w:tab/>
        <w:t xml:space="preserve">Les modules cryptographiques doivent être conformes aux normes consensuelles. Dans le cas contraire, le constructeur du véhicule doit justifier leur utilisation </w:t>
      </w:r>
      <w:r w:rsidRPr="00EA4848">
        <w:rPr>
          <w:iCs/>
        </w:rPr>
        <w:t>(</w:t>
      </w:r>
      <w:r w:rsidRPr="00EA4848">
        <w:rPr>
          <w:i/>
          <w:iCs/>
        </w:rPr>
        <w:t>Règlement ONU n</w:t>
      </w:r>
      <w:r w:rsidRPr="00EA4848">
        <w:rPr>
          <w:i/>
          <w:iCs/>
          <w:vertAlign w:val="superscript"/>
        </w:rPr>
        <w:t>o</w:t>
      </w:r>
      <w:r w:rsidRPr="00EA4848">
        <w:rPr>
          <w:i/>
          <w:iCs/>
        </w:rPr>
        <w:t> 155</w:t>
      </w:r>
      <w:r w:rsidRPr="00EA4848">
        <w:rPr>
          <w:i/>
        </w:rPr>
        <w:t>, par. 7.3.8</w:t>
      </w:r>
      <w:r w:rsidRPr="00EA4848">
        <w:rPr>
          <w:iCs/>
        </w:rPr>
        <w:t>)</w:t>
      </w:r>
      <w:r w:rsidRPr="00EA4848">
        <w:rPr>
          <w:i/>
        </w:rPr>
        <w:t>.</w:t>
      </w:r>
    </w:p>
    <w:p w14:paraId="36ACB2A7" w14:textId="77777777" w:rsidR="008F4F23" w:rsidRPr="00EA4848" w:rsidRDefault="008F4F23" w:rsidP="008F4F23">
      <w:pPr>
        <w:pStyle w:val="SingleTxtG"/>
        <w:tabs>
          <w:tab w:val="left" w:pos="2268"/>
        </w:tabs>
        <w:ind w:left="2268" w:hanging="1134"/>
      </w:pPr>
      <w:r w:rsidRPr="00EA4848">
        <w:t>2.2</w:t>
      </w:r>
      <w:r w:rsidRPr="00EA4848">
        <w:tab/>
        <w:t>Prescriptions s’appliquant aux mises à jour logicielles</w:t>
      </w:r>
    </w:p>
    <w:p w14:paraId="1A4E7322" w14:textId="77777777" w:rsidR="008F4F23" w:rsidRPr="00EA4848" w:rsidRDefault="008F4F23" w:rsidP="008F4F23">
      <w:pPr>
        <w:pStyle w:val="SingleTxtG"/>
        <w:tabs>
          <w:tab w:val="left" w:pos="2268"/>
        </w:tabs>
        <w:ind w:left="2268" w:hanging="1134"/>
        <w:rPr>
          <w:i/>
        </w:rPr>
      </w:pPr>
      <w:r w:rsidRPr="00EA4848">
        <w:t>2.2.1</w:t>
      </w:r>
      <w:r w:rsidRPr="00EA4848">
        <w:tab/>
        <w:t xml:space="preserve">L’authenticité et l’intégrité des mises à jour logicielles doivent être protégées afin de prévenir de façon raisonnable l’altération des mises à jour et d’éviter les mises à jour non valables </w:t>
      </w:r>
      <w:r w:rsidRPr="00EA4848">
        <w:rPr>
          <w:iCs/>
        </w:rPr>
        <w:t>(</w:t>
      </w:r>
      <w:r w:rsidRPr="00EA4848">
        <w:rPr>
          <w:i/>
          <w:iCs/>
        </w:rPr>
        <w:t>Règlement ONU n</w:t>
      </w:r>
      <w:r w:rsidRPr="00EA4848">
        <w:rPr>
          <w:i/>
          <w:iCs/>
          <w:vertAlign w:val="superscript"/>
        </w:rPr>
        <w:t>o</w:t>
      </w:r>
      <w:r w:rsidRPr="00EA4848">
        <w:rPr>
          <w:i/>
          <w:iCs/>
        </w:rPr>
        <w:t> 156, par. 7.2.1.1</w:t>
      </w:r>
      <w:r w:rsidRPr="00EA4848">
        <w:rPr>
          <w:iCs/>
        </w:rPr>
        <w:t>).</w:t>
      </w:r>
    </w:p>
    <w:p w14:paraId="4EA3973F" w14:textId="77777777" w:rsidR="008F4F23" w:rsidRPr="00EA4848" w:rsidRDefault="008F4F23" w:rsidP="008F4F23">
      <w:pPr>
        <w:pStyle w:val="SingleTxtG"/>
        <w:tabs>
          <w:tab w:val="left" w:pos="2268"/>
        </w:tabs>
        <w:ind w:left="2268" w:hanging="1134"/>
      </w:pPr>
      <w:r w:rsidRPr="00EA4848">
        <w:t>2.2.2</w:t>
      </w:r>
      <w:r w:rsidRPr="00EA4848">
        <w:tab/>
        <w:t xml:space="preserve">Lorsque des identifiants spécifiques sont utilisés pour accéder à des informations sur le logiciel des systèmes de commande électronique contribuant aux systèmes ou aux fonctions présents sur un véhicule énoncés dans une loi ou dans un Règlement, chaque identifiant spécifique doit être unique. Lorsque le logiciel concerné est modifié par le constructeur du véhicule, l’identifiant spécifique doit être mis à jour si cela a des conséquences sur la certification du véhicule ou de ses systèmes </w:t>
      </w:r>
      <w:r w:rsidRPr="00EA4848">
        <w:rPr>
          <w:iCs/>
        </w:rPr>
        <w:t>(</w:t>
      </w:r>
      <w:r w:rsidRPr="00EA4848">
        <w:rPr>
          <w:i/>
          <w:iCs/>
        </w:rPr>
        <w:t>Règlement ONU n</w:t>
      </w:r>
      <w:r w:rsidRPr="00EA4848">
        <w:rPr>
          <w:i/>
          <w:iCs/>
          <w:vertAlign w:val="superscript"/>
        </w:rPr>
        <w:t>o</w:t>
      </w:r>
      <w:r w:rsidRPr="00EA4848">
        <w:rPr>
          <w:i/>
          <w:iCs/>
        </w:rPr>
        <w:t> 156, par. 7.2.1.2.1</w:t>
      </w:r>
      <w:r w:rsidRPr="00EA4848">
        <w:rPr>
          <w:iCs/>
        </w:rPr>
        <w:t>).</w:t>
      </w:r>
    </w:p>
    <w:p w14:paraId="74EE390E" w14:textId="77777777" w:rsidR="008F4F23" w:rsidRPr="00EA4848" w:rsidRDefault="008F4F23" w:rsidP="008F4F23">
      <w:pPr>
        <w:pStyle w:val="SingleTxtG"/>
        <w:tabs>
          <w:tab w:val="left" w:pos="2268"/>
        </w:tabs>
        <w:ind w:left="2268" w:hanging="1134"/>
        <w:rPr>
          <w:i/>
        </w:rPr>
      </w:pPr>
      <w:r w:rsidRPr="00EA4848">
        <w:t>2.2.3</w:t>
      </w:r>
      <w:r w:rsidRPr="00EA4848">
        <w:tab/>
        <w:t xml:space="preserve">Les versions du logiciel des systèmes de commande électronique contribuant aux systèmes ou fonctions d’un véhicule énoncés dans une loi ou dans un Règlement, ou les identifiants spécifiques utilisés pour accéder à des informations relatives à ce logiciel, doivent être aisément lisibles de façon normalisée, au moyen d’une interface de communication électronique présente sur le véhicule. </w:t>
      </w:r>
      <w:r w:rsidRPr="00EA4848">
        <w:rPr>
          <w:iCs/>
        </w:rPr>
        <w:t>(</w:t>
      </w:r>
      <w:r w:rsidRPr="00EA4848">
        <w:rPr>
          <w:i/>
          <w:iCs/>
        </w:rPr>
        <w:t>Règlement ONU n</w:t>
      </w:r>
      <w:r w:rsidRPr="00EA4848">
        <w:rPr>
          <w:i/>
          <w:iCs/>
          <w:vertAlign w:val="superscript"/>
        </w:rPr>
        <w:t>o</w:t>
      </w:r>
      <w:r w:rsidRPr="00EA4848">
        <w:rPr>
          <w:i/>
          <w:iCs/>
        </w:rPr>
        <w:t> 156, par. 7.2.1.2.2</w:t>
      </w:r>
      <w:r w:rsidRPr="00EA4848">
        <w:rPr>
          <w:iCs/>
        </w:rPr>
        <w:t>).</w:t>
      </w:r>
    </w:p>
    <w:p w14:paraId="720FC0E0" w14:textId="77777777" w:rsidR="008F4F23" w:rsidRPr="00EA4848" w:rsidRDefault="008F4F23" w:rsidP="008F4F23">
      <w:pPr>
        <w:pStyle w:val="SingleTxtG"/>
        <w:tabs>
          <w:tab w:val="left" w:pos="2268"/>
        </w:tabs>
        <w:ind w:left="2268" w:hanging="1134"/>
      </w:pPr>
      <w:r w:rsidRPr="00EA4848">
        <w:t>2.2.4</w:t>
      </w:r>
      <w:r w:rsidRPr="00EA4848">
        <w:tab/>
        <w:t xml:space="preserve">Les informations relatives à la configuration du logiciel d’un véhicule doivent être protégées contre toute modification non autorisée. </w:t>
      </w:r>
      <w:r w:rsidRPr="00EA4848">
        <w:rPr>
          <w:iCs/>
        </w:rPr>
        <w:t>(</w:t>
      </w:r>
      <w:r w:rsidRPr="00EA4848">
        <w:rPr>
          <w:i/>
          <w:iCs/>
        </w:rPr>
        <w:t>Règlement ONU n</w:t>
      </w:r>
      <w:r w:rsidRPr="00EA4848">
        <w:rPr>
          <w:i/>
          <w:iCs/>
          <w:vertAlign w:val="superscript"/>
        </w:rPr>
        <w:t>o</w:t>
      </w:r>
      <w:r w:rsidRPr="00EA4848">
        <w:rPr>
          <w:i/>
          <w:iCs/>
        </w:rPr>
        <w:t> 156, par. 7.2.1.2.3</w:t>
      </w:r>
      <w:r w:rsidRPr="00EA4848">
        <w:rPr>
          <w:iCs/>
        </w:rPr>
        <w:t>).</w:t>
      </w:r>
    </w:p>
    <w:p w14:paraId="616735B4" w14:textId="77777777" w:rsidR="008F4F23" w:rsidRPr="00EA4848" w:rsidRDefault="008F4F23" w:rsidP="008F4F23">
      <w:pPr>
        <w:pStyle w:val="SingleTxtG"/>
        <w:tabs>
          <w:tab w:val="left" w:pos="2268"/>
        </w:tabs>
        <w:ind w:left="2268" w:hanging="1134"/>
      </w:pPr>
      <w:r w:rsidRPr="00EA4848">
        <w:t>2.2.5</w:t>
      </w:r>
      <w:r w:rsidRPr="00EA4848">
        <w:tab/>
        <w:t xml:space="preserve">Prescriptions additionnelles applicables aux mises à jour à distance </w:t>
      </w:r>
      <w:r w:rsidRPr="00EA4848">
        <w:rPr>
          <w:iCs/>
        </w:rPr>
        <w:t>(</w:t>
      </w:r>
      <w:r w:rsidRPr="00EA4848">
        <w:rPr>
          <w:i/>
          <w:iCs/>
        </w:rPr>
        <w:t>Règlement ONU n</w:t>
      </w:r>
      <w:r w:rsidRPr="00EA4848">
        <w:rPr>
          <w:i/>
          <w:iCs/>
          <w:vertAlign w:val="superscript"/>
        </w:rPr>
        <w:t>o</w:t>
      </w:r>
      <w:r w:rsidRPr="00EA4848">
        <w:rPr>
          <w:i/>
          <w:iCs/>
        </w:rPr>
        <w:t> 156, par. 7.2.2</w:t>
      </w:r>
      <w:r w:rsidRPr="00EA4848">
        <w:rPr>
          <w:iCs/>
        </w:rPr>
        <w:t>).</w:t>
      </w:r>
    </w:p>
    <w:p w14:paraId="4F841C9F" w14:textId="77777777" w:rsidR="008F4F23" w:rsidRPr="00EA4848" w:rsidRDefault="008F4F23" w:rsidP="008F4F23">
      <w:pPr>
        <w:pStyle w:val="SingleTxtG"/>
        <w:tabs>
          <w:tab w:val="left" w:pos="2268"/>
        </w:tabs>
        <w:ind w:left="2268" w:hanging="1134"/>
      </w:pPr>
      <w:r w:rsidRPr="00EA4848">
        <w:t>2.2.5.1</w:t>
      </w:r>
      <w:r w:rsidRPr="00EA4848">
        <w:tab/>
        <w:t xml:space="preserve">Le véhicule doit rétablir un système dans sa version précédente en cas d’échec ou d’interruption d’une mise à jour, ou doit être mis en mode sécurisé après qu’une mise à jour a échoué ou a été interrompue. </w:t>
      </w:r>
    </w:p>
    <w:p w14:paraId="1A4ADEA0" w14:textId="77777777" w:rsidR="008F4F23" w:rsidRPr="00EA4848" w:rsidRDefault="008F4F23" w:rsidP="008F4F23">
      <w:pPr>
        <w:pStyle w:val="SingleTxtG"/>
        <w:tabs>
          <w:tab w:val="left" w:pos="2268"/>
        </w:tabs>
        <w:ind w:left="2268" w:hanging="1134"/>
      </w:pPr>
      <w:r w:rsidRPr="00EA4848">
        <w:lastRenderedPageBreak/>
        <w:t>2.2.5.2</w:t>
      </w:r>
      <w:r w:rsidRPr="00EA4848">
        <w:tab/>
        <w:t>Les mises à jour logicielles ne peuvent être exécutées que lorsque le véhicule a une réserve d’énergie suffisante pour achever le processus de mise à jour (mais aussi pour un éventuel rétablissement de la version précédente ou pour mettre le véhicule en mode sécurisé).</w:t>
      </w:r>
    </w:p>
    <w:p w14:paraId="454B51F4" w14:textId="77777777" w:rsidR="008F4F23" w:rsidRPr="00EA4848" w:rsidRDefault="008F4F23" w:rsidP="008F4F23">
      <w:pPr>
        <w:pStyle w:val="SingleTxtG"/>
        <w:tabs>
          <w:tab w:val="left" w:pos="2268"/>
        </w:tabs>
        <w:ind w:left="2268" w:hanging="1134"/>
      </w:pPr>
      <w:r w:rsidRPr="00EA4848">
        <w:t>2.2.5.3</w:t>
      </w:r>
      <w:r w:rsidRPr="00EA4848">
        <w:tab/>
        <w:t>Dans le cas où l’exécution d’une mise à jour peut avoir une incidence sur la sécurité du véhicule, l’état de ce véhicule doit permettre la mise à jour en toute sécurité.</w:t>
      </w:r>
    </w:p>
    <w:p w14:paraId="7593CF76" w14:textId="77777777" w:rsidR="008F4F23" w:rsidRPr="00EA4848" w:rsidRDefault="008F4F23" w:rsidP="008F4F23">
      <w:pPr>
        <w:pStyle w:val="SingleTxtG"/>
        <w:keepNext/>
        <w:tabs>
          <w:tab w:val="left" w:pos="2268"/>
        </w:tabs>
        <w:ind w:left="2268" w:hanging="1134"/>
      </w:pPr>
      <w:r w:rsidRPr="00EA4848">
        <w:t>2.2.5.4</w:t>
      </w:r>
      <w:r w:rsidRPr="00EA4848">
        <w:tab/>
        <w:t>L’utilisateur du véhicule doit pouvoir être averti d’une mise à jour avant que celle-ci soit exécutée. Les informations suivantes doivent lui être communiquées :</w:t>
      </w:r>
    </w:p>
    <w:p w14:paraId="428AC932" w14:textId="77777777" w:rsidR="008F4F23" w:rsidRPr="00EA4848" w:rsidRDefault="008F4F23" w:rsidP="008F4F23">
      <w:pPr>
        <w:pStyle w:val="SingleTxtG"/>
        <w:ind w:left="2835" w:hanging="567"/>
      </w:pPr>
      <w:r w:rsidRPr="00EA4848">
        <w:t>a)</w:t>
      </w:r>
      <w:r w:rsidRPr="00EA4848">
        <w:tab/>
        <w:t>Le but de la mise à jour. L’information donnée peut se rapporter au degré d’importance de la mise à jour et indiquer si cette dernière est faite dans le cadre d’un rappel, ou pour des raisons de sécurité ou de sûreté ;</w:t>
      </w:r>
    </w:p>
    <w:p w14:paraId="61554938" w14:textId="77777777" w:rsidR="008F4F23" w:rsidRPr="00EA4848" w:rsidRDefault="008F4F23" w:rsidP="008F4F23">
      <w:pPr>
        <w:pStyle w:val="SingleTxtG"/>
        <w:ind w:left="2835" w:hanging="567"/>
      </w:pPr>
      <w:r w:rsidRPr="00EA4848">
        <w:t>b)</w:t>
      </w:r>
      <w:r w:rsidRPr="00EA4848">
        <w:tab/>
        <w:t>Toutes les modifications apportées aux fonctions du véhicule par cette mise à jour ;</w:t>
      </w:r>
    </w:p>
    <w:p w14:paraId="1FE6E32E" w14:textId="77777777" w:rsidR="008F4F23" w:rsidRPr="00EA4848" w:rsidRDefault="008F4F23" w:rsidP="008F4F23">
      <w:pPr>
        <w:pStyle w:val="SingleTxtG"/>
        <w:ind w:left="2835" w:hanging="567"/>
      </w:pPr>
      <w:r w:rsidRPr="00EA4848">
        <w:t>c)</w:t>
      </w:r>
      <w:r w:rsidRPr="00EA4848">
        <w:tab/>
        <w:t>Le temps prévu pour l’exécution de la mise à jour ;</w:t>
      </w:r>
    </w:p>
    <w:p w14:paraId="77A61C85" w14:textId="77777777" w:rsidR="008F4F23" w:rsidRPr="00EA4848" w:rsidRDefault="008F4F23" w:rsidP="008F4F23">
      <w:pPr>
        <w:pStyle w:val="SingleTxtG"/>
        <w:ind w:left="2835" w:hanging="567"/>
      </w:pPr>
      <w:r w:rsidRPr="00EA4848">
        <w:t>d)</w:t>
      </w:r>
      <w:r w:rsidRPr="00EA4848">
        <w:tab/>
        <w:t>Toutes les fonctions du véhicule susceptibles de ne pas être disponibles durant l’exécution de la mise à jour ;</w:t>
      </w:r>
    </w:p>
    <w:p w14:paraId="3AA11F17" w14:textId="77777777" w:rsidR="008F4F23" w:rsidRPr="00EA4848" w:rsidRDefault="008F4F23" w:rsidP="008F4F23">
      <w:pPr>
        <w:pStyle w:val="SingleTxtG"/>
        <w:ind w:left="2835" w:hanging="567"/>
      </w:pPr>
      <w:r w:rsidRPr="00EA4848">
        <w:t>e)</w:t>
      </w:r>
      <w:r w:rsidRPr="00EA4848">
        <w:tab/>
        <w:t>Toutes les instructions pouvant aider l’utilisateur du véhicule à exécuter la mise à jour en toute sécurité.</w:t>
      </w:r>
    </w:p>
    <w:p w14:paraId="52328A19" w14:textId="77777777" w:rsidR="008F4F23" w:rsidRPr="00EA4848" w:rsidRDefault="008F4F23" w:rsidP="008F4F23">
      <w:pPr>
        <w:pStyle w:val="SingleTxtG"/>
        <w:ind w:left="2268"/>
      </w:pPr>
      <w:r w:rsidRPr="00EA4848">
        <w:t>Dans le cas de mises à jour groupées ayant un contenu semblable, une même information peut se rapporter à l’ensemble de ces mises à jour.</w:t>
      </w:r>
    </w:p>
    <w:p w14:paraId="77E8CBA1" w14:textId="77777777" w:rsidR="008F4F23" w:rsidRPr="00EA4848" w:rsidRDefault="008F4F23" w:rsidP="008F4F23">
      <w:pPr>
        <w:pStyle w:val="SingleTxtG"/>
        <w:tabs>
          <w:tab w:val="left" w:pos="2268"/>
        </w:tabs>
        <w:ind w:left="2268" w:hanging="1134"/>
      </w:pPr>
      <w:r w:rsidRPr="00EA4848">
        <w:t>2.2.5.5</w:t>
      </w:r>
      <w:r w:rsidRPr="00EA4848">
        <w:tab/>
        <w:t>Dans le cas où l’exécution d’une mise à jour pendant la conduite peut comporter des risques, le véhicule doit :</w:t>
      </w:r>
    </w:p>
    <w:p w14:paraId="38D8C491" w14:textId="77777777" w:rsidR="008F4F23" w:rsidRPr="00EA4848" w:rsidRDefault="008F4F23" w:rsidP="008F4F23">
      <w:pPr>
        <w:pStyle w:val="SingleTxtG"/>
        <w:ind w:left="2835" w:hanging="567"/>
      </w:pPr>
      <w:r w:rsidRPr="00EA4848">
        <w:t>a)</w:t>
      </w:r>
      <w:r w:rsidRPr="00EA4848">
        <w:tab/>
        <w:t>Ne pas pouvoir être conduit durant l’exécution de la mise à jour ; ou</w:t>
      </w:r>
    </w:p>
    <w:p w14:paraId="6EF9C9DC" w14:textId="77777777" w:rsidR="008F4F23" w:rsidRPr="00EA4848" w:rsidRDefault="008F4F23" w:rsidP="008F4F23">
      <w:pPr>
        <w:pStyle w:val="SingleTxtG"/>
        <w:ind w:left="2835" w:hanging="567"/>
      </w:pPr>
      <w:r w:rsidRPr="00EA4848">
        <w:t>b)</w:t>
      </w:r>
      <w:r w:rsidRPr="00EA4848">
        <w:tab/>
        <w:t>Empêcher le conducteur d’utiliser une fonction qui aurait une incidence sur la sécurité ou sur la bonne exécution de la mise à jour.</w:t>
      </w:r>
    </w:p>
    <w:p w14:paraId="7FC1FF4B" w14:textId="77777777" w:rsidR="008F4F23" w:rsidRPr="00EA4848" w:rsidRDefault="008F4F23" w:rsidP="008F4F23">
      <w:pPr>
        <w:pStyle w:val="SingleTxtG"/>
        <w:tabs>
          <w:tab w:val="left" w:pos="2268"/>
        </w:tabs>
        <w:ind w:left="2268" w:hanging="1134"/>
      </w:pPr>
      <w:r w:rsidRPr="00EA4848">
        <w:t>2.2.5.6</w:t>
      </w:r>
      <w:r w:rsidRPr="00EA4848">
        <w:tab/>
        <w:t>Dès que la mise à jour est achevée :</w:t>
      </w:r>
    </w:p>
    <w:p w14:paraId="506BE28C" w14:textId="77777777" w:rsidR="008F4F23" w:rsidRPr="00EA4848" w:rsidRDefault="008F4F23" w:rsidP="008F4F23">
      <w:pPr>
        <w:pStyle w:val="SingleTxtG"/>
        <w:ind w:left="2835" w:hanging="567"/>
      </w:pPr>
      <w:r w:rsidRPr="00EA4848">
        <w:t>a)</w:t>
      </w:r>
      <w:r w:rsidRPr="00EA4848">
        <w:tab/>
        <w:t>L’utilisateur du véhicule doit pouvoir être informé de la réussite (ou de l’échec) de la mise à jour ;</w:t>
      </w:r>
    </w:p>
    <w:p w14:paraId="55DEE9E7" w14:textId="77777777" w:rsidR="008F4F23" w:rsidRPr="00EA4848" w:rsidRDefault="008F4F23" w:rsidP="008F4F23">
      <w:pPr>
        <w:pStyle w:val="SingleTxtG"/>
        <w:ind w:left="2835" w:hanging="567"/>
      </w:pPr>
      <w:r w:rsidRPr="00EA4848">
        <w:t>b)</w:t>
      </w:r>
      <w:r w:rsidRPr="00EA4848">
        <w:tab/>
        <w:t>L’utilisateur du véhicule doit pouvoir être informé des modifications apportées et, si nécessaire, de l’existence d’une version actualisée du manuel d’utilisation du véhicule.</w:t>
      </w:r>
    </w:p>
    <w:p w14:paraId="63C022F9" w14:textId="77777777" w:rsidR="008F4F23" w:rsidRPr="00EA4848" w:rsidRDefault="008F4F23" w:rsidP="008F4F23">
      <w:pPr>
        <w:pStyle w:val="SingleTxtG"/>
        <w:tabs>
          <w:tab w:val="left" w:pos="2268"/>
        </w:tabs>
        <w:ind w:left="2268" w:hanging="1134"/>
      </w:pPr>
      <w:r w:rsidRPr="00EA4848">
        <w:t>3.</w:t>
      </w:r>
      <w:r w:rsidRPr="00EA4848">
        <w:tab/>
        <w:t>Définitions</w:t>
      </w:r>
    </w:p>
    <w:p w14:paraId="5D0AA56A" w14:textId="77777777" w:rsidR="008F4F23" w:rsidRPr="00EA4848" w:rsidRDefault="008F4F23" w:rsidP="008F4F23">
      <w:pPr>
        <w:pStyle w:val="SingleTxtG"/>
        <w:tabs>
          <w:tab w:val="left" w:pos="2268"/>
        </w:tabs>
        <w:ind w:left="2268" w:hanging="1134"/>
      </w:pPr>
      <w:r w:rsidRPr="00EA4848">
        <w:t>3.1</w:t>
      </w:r>
      <w:r w:rsidRPr="00EA4848">
        <w:tab/>
      </w:r>
      <w:r>
        <w:t xml:space="preserve">Par </w:t>
      </w:r>
      <w:r w:rsidRPr="00EA4848">
        <w:t>« </w:t>
      </w:r>
      <w:r>
        <w:rPr>
          <w:i/>
          <w:iCs/>
        </w:rPr>
        <w:t>c</w:t>
      </w:r>
      <w:r w:rsidRPr="00EA4848">
        <w:rPr>
          <w:i/>
          <w:iCs/>
        </w:rPr>
        <w:t>ybersécurité</w:t>
      </w:r>
      <w:r w:rsidRPr="00EA4848">
        <w:t xml:space="preserve"> », </w:t>
      </w:r>
      <w:r>
        <w:t xml:space="preserve">on entend </w:t>
      </w:r>
      <w:r w:rsidRPr="00EA4848">
        <w:t>la protection des véhicules routiers et de leurs fonctions contre les cyberattaques visant les composants électriques ou électroniques.</w:t>
      </w:r>
    </w:p>
    <w:p w14:paraId="7C78B01E" w14:textId="77777777" w:rsidR="008F4F23" w:rsidRPr="00EA4848" w:rsidRDefault="008F4F23" w:rsidP="008F4F23">
      <w:pPr>
        <w:pStyle w:val="SingleTxtG"/>
        <w:tabs>
          <w:tab w:val="left" w:pos="2268"/>
        </w:tabs>
        <w:ind w:left="2268" w:hanging="1134"/>
      </w:pPr>
      <w:r w:rsidRPr="00EA4848">
        <w:t>3.2</w:t>
      </w:r>
      <w:r w:rsidRPr="00EA4848">
        <w:tab/>
      </w:r>
      <w:r>
        <w:t xml:space="preserve">Par </w:t>
      </w:r>
      <w:r w:rsidRPr="00EA4848">
        <w:t>« </w:t>
      </w:r>
      <w:r>
        <w:rPr>
          <w:i/>
          <w:iCs/>
        </w:rPr>
        <w:t>e</w:t>
      </w:r>
      <w:r w:rsidRPr="00EA4848">
        <w:rPr>
          <w:i/>
          <w:iCs/>
        </w:rPr>
        <w:t>xécution </w:t>
      </w:r>
      <w:r w:rsidRPr="00EA4848">
        <w:t xml:space="preserve">», </w:t>
      </w:r>
      <w:r>
        <w:t xml:space="preserve">on entend, </w:t>
      </w:r>
      <w:r w:rsidRPr="00EA4848">
        <w:t>dans le contexte des mises à jour logicielles, le processus d’installation et d’activation d’une mise à jour qui a été téléchargée.</w:t>
      </w:r>
    </w:p>
    <w:p w14:paraId="3D095C38" w14:textId="77777777" w:rsidR="008F4F23" w:rsidRPr="00EA4848" w:rsidRDefault="008F4F23" w:rsidP="008F4F23">
      <w:pPr>
        <w:pStyle w:val="SingleTxtG"/>
        <w:tabs>
          <w:tab w:val="left" w:pos="2268"/>
        </w:tabs>
        <w:ind w:left="2268" w:hanging="1134"/>
      </w:pPr>
      <w:r w:rsidRPr="00EA4848">
        <w:t>3.3</w:t>
      </w:r>
      <w:r w:rsidRPr="00EA4848">
        <w:tab/>
      </w:r>
      <w:r>
        <w:t xml:space="preserve">Par </w:t>
      </w:r>
      <w:r w:rsidRPr="00EA4848">
        <w:t>« </w:t>
      </w:r>
      <w:r>
        <w:rPr>
          <w:i/>
          <w:iCs/>
        </w:rPr>
        <w:t>i</w:t>
      </w:r>
      <w:r w:rsidRPr="00EA4848">
        <w:rPr>
          <w:i/>
          <w:iCs/>
        </w:rPr>
        <w:t>nformations sur la configuration</w:t>
      </w:r>
      <w:r w:rsidRPr="00EA4848">
        <w:t xml:space="preserve"> », </w:t>
      </w:r>
      <w:r>
        <w:t xml:space="preserve">on entend </w:t>
      </w:r>
      <w:r w:rsidRPr="00EA4848">
        <w:t>les informations permettant de savoir quelles versions des logiciels sont présentes sur le véhicule. Il peut s’agit d’informations détaillées ou d’identifiants désignant spécifiquement des configurations données (le code R</w:t>
      </w:r>
      <w:r w:rsidRPr="00EA4848">
        <w:rPr>
          <w:vertAlign w:val="subscript"/>
        </w:rPr>
        <w:t>X</w:t>
      </w:r>
      <w:r w:rsidRPr="00EA4848">
        <w:t>SWIN).</w:t>
      </w:r>
    </w:p>
    <w:p w14:paraId="2B23AAC9" w14:textId="77777777" w:rsidR="008F4F23" w:rsidRPr="00EA4848" w:rsidRDefault="008F4F23" w:rsidP="008F4F23">
      <w:pPr>
        <w:pStyle w:val="SingleTxtG"/>
        <w:tabs>
          <w:tab w:val="left" w:pos="2268"/>
        </w:tabs>
        <w:ind w:left="2268" w:hanging="1134"/>
      </w:pPr>
      <w:r w:rsidRPr="00EA4848">
        <w:t>3.4</w:t>
      </w:r>
      <w:r w:rsidRPr="00EA4848">
        <w:tab/>
      </w:r>
      <w:r>
        <w:t xml:space="preserve">Par </w:t>
      </w:r>
      <w:r w:rsidRPr="00EA4848">
        <w:t>« </w:t>
      </w:r>
      <w:r>
        <w:rPr>
          <w:i/>
          <w:iCs/>
        </w:rPr>
        <w:t>d</w:t>
      </w:r>
      <w:r w:rsidRPr="00EA4848">
        <w:rPr>
          <w:i/>
          <w:iCs/>
        </w:rPr>
        <w:t>onnées de validation de l’intégrité</w:t>
      </w:r>
      <w:r w:rsidRPr="00EA4848">
        <w:t xml:space="preserve"> », </w:t>
      </w:r>
      <w:r>
        <w:t xml:space="preserve">on entend </w:t>
      </w:r>
      <w:r w:rsidRPr="00EA4848">
        <w:t>une représentation des données numériques sur la base de laquelle des comparaisons peuvent être établies pour détecter des erreurs ou des changements dans les données. Elles peuvent inclure des totaux de contrôle et des valeurs de hachage.</w:t>
      </w:r>
    </w:p>
    <w:p w14:paraId="125B9DB7" w14:textId="77777777" w:rsidR="008F4F23" w:rsidRPr="00EA4848" w:rsidRDefault="008F4F23" w:rsidP="008F4F23">
      <w:pPr>
        <w:pStyle w:val="SingleTxtG"/>
        <w:tabs>
          <w:tab w:val="left" w:pos="2268"/>
        </w:tabs>
        <w:ind w:left="2268" w:hanging="1134"/>
      </w:pPr>
      <w:r w:rsidRPr="00EA4848">
        <w:t>3.5</w:t>
      </w:r>
      <w:r w:rsidRPr="00EA4848">
        <w:tab/>
      </w:r>
      <w:r>
        <w:t xml:space="preserve">Par </w:t>
      </w:r>
      <w:r w:rsidRPr="00EA4848">
        <w:t>« </w:t>
      </w:r>
      <w:r>
        <w:rPr>
          <w:i/>
        </w:rPr>
        <w:t>m</w:t>
      </w:r>
      <w:r w:rsidRPr="00EA4848">
        <w:rPr>
          <w:i/>
        </w:rPr>
        <w:t>esure d’atténuation</w:t>
      </w:r>
      <w:r w:rsidRPr="00EA4848">
        <w:t xml:space="preserve"> », </w:t>
      </w:r>
      <w:r>
        <w:t xml:space="preserve">on entend </w:t>
      </w:r>
      <w:r w:rsidRPr="00EA4848">
        <w:t>une mesure qui réduit un risque.</w:t>
      </w:r>
    </w:p>
    <w:p w14:paraId="5FBE2DE6" w14:textId="77777777" w:rsidR="008F4F23" w:rsidRPr="00EA4848" w:rsidRDefault="008F4F23" w:rsidP="008F4F23">
      <w:pPr>
        <w:pStyle w:val="SingleTxtG"/>
        <w:tabs>
          <w:tab w:val="left" w:pos="2268"/>
        </w:tabs>
        <w:ind w:left="2268" w:hanging="1134"/>
      </w:pPr>
      <w:r w:rsidRPr="00EA4848">
        <w:lastRenderedPageBreak/>
        <w:t>3.6</w:t>
      </w:r>
      <w:r w:rsidRPr="00EA4848">
        <w:tab/>
      </w:r>
      <w:r>
        <w:t xml:space="preserve">Par </w:t>
      </w:r>
      <w:r w:rsidRPr="00EA4848">
        <w:t>« </w:t>
      </w:r>
      <w:r>
        <w:rPr>
          <w:i/>
          <w:iCs/>
        </w:rPr>
        <w:t>t</w:t>
      </w:r>
      <w:r w:rsidRPr="00EA4848">
        <w:rPr>
          <w:i/>
          <w:iCs/>
        </w:rPr>
        <w:t>ransmissions sans fil </w:t>
      </w:r>
      <w:r w:rsidRPr="00EA4848">
        <w:t xml:space="preserve">», </w:t>
      </w:r>
      <w:r>
        <w:t xml:space="preserve">on entend </w:t>
      </w:r>
      <w:r w:rsidRPr="00EA4848">
        <w:t>toute méthode permettant d’effectuer des transferts de données sans fil au lieu d’utiliser un câble ou une autre connexion locale.</w:t>
      </w:r>
    </w:p>
    <w:p w14:paraId="1DF3C825" w14:textId="77777777" w:rsidR="008F4F23" w:rsidRPr="00EA4848" w:rsidRDefault="008F4F23" w:rsidP="008F4F23">
      <w:pPr>
        <w:pStyle w:val="SingleTxtG"/>
        <w:tabs>
          <w:tab w:val="left" w:pos="2268"/>
        </w:tabs>
        <w:ind w:left="2268" w:hanging="1134"/>
      </w:pPr>
      <w:r w:rsidRPr="00EA4848">
        <w:t>3.7</w:t>
      </w:r>
      <w:r w:rsidRPr="00EA4848">
        <w:tab/>
      </w:r>
      <w:r>
        <w:t xml:space="preserve">Par </w:t>
      </w:r>
      <w:r w:rsidRPr="00EA4848">
        <w:t>« </w:t>
      </w:r>
      <w:r>
        <w:rPr>
          <w:i/>
          <w:iCs/>
        </w:rPr>
        <w:t>r</w:t>
      </w:r>
      <w:r w:rsidRPr="00EA4848">
        <w:rPr>
          <w:i/>
          <w:iCs/>
        </w:rPr>
        <w:t>isque</w:t>
      </w:r>
      <w:r w:rsidRPr="00EA4848">
        <w:t xml:space="preserve"> », </w:t>
      </w:r>
      <w:r>
        <w:t xml:space="preserve">on entend </w:t>
      </w:r>
      <w:r w:rsidRPr="00EA4848">
        <w:t>la possibilité qu’une menace donnée exploite les vulnérabilités d’un véhicule et cause ainsi un préjudice à une entreprise ou à une personne.</w:t>
      </w:r>
    </w:p>
    <w:p w14:paraId="2C51E306" w14:textId="77777777" w:rsidR="008F4F23" w:rsidRPr="00EA4848" w:rsidRDefault="008F4F23" w:rsidP="008F4F23">
      <w:pPr>
        <w:pStyle w:val="SingleTxtG"/>
        <w:tabs>
          <w:tab w:val="left" w:pos="2268"/>
        </w:tabs>
        <w:ind w:left="2268" w:hanging="1134"/>
      </w:pPr>
      <w:r w:rsidRPr="00EA4848">
        <w:t>3.8</w:t>
      </w:r>
      <w:r w:rsidRPr="00EA4848">
        <w:tab/>
      </w:r>
      <w:r>
        <w:t xml:space="preserve">Par </w:t>
      </w:r>
      <w:r w:rsidRPr="00EA4848">
        <w:t>« </w:t>
      </w:r>
      <w:r>
        <w:rPr>
          <w:i/>
          <w:iCs/>
        </w:rPr>
        <w:t>a</w:t>
      </w:r>
      <w:r w:rsidRPr="00EA4848">
        <w:rPr>
          <w:i/>
          <w:iCs/>
        </w:rPr>
        <w:t>ppréciation des risques</w:t>
      </w:r>
      <w:r w:rsidRPr="00EA4848">
        <w:t xml:space="preserve"> », </w:t>
      </w:r>
      <w:r>
        <w:t xml:space="preserve">on entend </w:t>
      </w:r>
      <w:r w:rsidRPr="00EA4848">
        <w:t>le processus englobant la recherche, la reconnaissance et la description des risques (définition des risques), en vue d’en comprendre la nature et d’en déterminer le niveau (analyse des risques), et la comparaison des résultats de l’analyse des risques aux critères de risque afin de déterminer si les risques ou le niveau de risque sont acceptables ou tolérables (évaluation des risques).</w:t>
      </w:r>
    </w:p>
    <w:p w14:paraId="5C7F1DC4" w14:textId="77777777" w:rsidR="008F4F23" w:rsidRPr="00EA4848" w:rsidRDefault="008F4F23" w:rsidP="008F4F23">
      <w:pPr>
        <w:pStyle w:val="SingleTxtG"/>
        <w:tabs>
          <w:tab w:val="left" w:pos="2268"/>
        </w:tabs>
        <w:ind w:left="2268" w:hanging="1134"/>
      </w:pPr>
      <w:r w:rsidRPr="00EA4848">
        <w:t>3.9</w:t>
      </w:r>
      <w:r w:rsidRPr="00EA4848">
        <w:tab/>
      </w:r>
      <w:r>
        <w:t xml:space="preserve">Par </w:t>
      </w:r>
      <w:r w:rsidRPr="00EA4848">
        <w:t>« </w:t>
      </w:r>
      <w:r>
        <w:rPr>
          <w:i/>
          <w:iCs/>
        </w:rPr>
        <w:t>m</w:t>
      </w:r>
      <w:r w:rsidRPr="00EA4848">
        <w:rPr>
          <w:i/>
          <w:iCs/>
        </w:rPr>
        <w:t>ode sécurisé</w:t>
      </w:r>
      <w:r w:rsidRPr="00EA4848">
        <w:t xml:space="preserve"> », </w:t>
      </w:r>
      <w:r>
        <w:t xml:space="preserve">on entend </w:t>
      </w:r>
      <w:r w:rsidRPr="00EA4848">
        <w:t>un mode de fonctionnement en cas de défaillance d’un élément n’exposant pas à un risque déraisonnable.</w:t>
      </w:r>
    </w:p>
    <w:p w14:paraId="13A5D813" w14:textId="77777777" w:rsidR="008F4F23" w:rsidRPr="00EA4848" w:rsidRDefault="008F4F23" w:rsidP="008F4F23">
      <w:pPr>
        <w:pStyle w:val="SingleTxtG"/>
        <w:tabs>
          <w:tab w:val="left" w:pos="2268"/>
        </w:tabs>
        <w:ind w:left="2268" w:hanging="1134"/>
      </w:pPr>
      <w:r w:rsidRPr="00EA4848">
        <w:t>3.10</w:t>
      </w:r>
      <w:r w:rsidRPr="00EA4848">
        <w:tab/>
      </w:r>
      <w:r>
        <w:t xml:space="preserve">Par </w:t>
      </w:r>
      <w:r w:rsidRPr="00EA4848">
        <w:t>« </w:t>
      </w:r>
      <w:r>
        <w:rPr>
          <w:i/>
          <w:iCs/>
        </w:rPr>
        <w:t>l</w:t>
      </w:r>
      <w:r w:rsidRPr="00EA4848">
        <w:rPr>
          <w:i/>
          <w:iCs/>
        </w:rPr>
        <w:t>ogiciel</w:t>
      </w:r>
      <w:r w:rsidRPr="00EA4848">
        <w:t xml:space="preserve"> », </w:t>
      </w:r>
      <w:r>
        <w:t xml:space="preserve">on entend </w:t>
      </w:r>
      <w:r w:rsidRPr="00EA4848">
        <w:t>la partie d’un système de commande électronique constituée de données numériques et d’instructions.</w:t>
      </w:r>
    </w:p>
    <w:p w14:paraId="5C5F0BA5" w14:textId="77777777" w:rsidR="008F4F23" w:rsidRPr="00EA4848" w:rsidRDefault="008F4F23" w:rsidP="008F4F23">
      <w:pPr>
        <w:pStyle w:val="SingleTxtG"/>
        <w:tabs>
          <w:tab w:val="left" w:pos="2268"/>
        </w:tabs>
        <w:ind w:left="2268" w:hanging="1134"/>
      </w:pPr>
      <w:r w:rsidRPr="00EA4848">
        <w:t>3.11</w:t>
      </w:r>
      <w:r w:rsidRPr="00EA4848">
        <w:tab/>
      </w:r>
      <w:r>
        <w:t xml:space="preserve">Par </w:t>
      </w:r>
      <w:r w:rsidRPr="00EA4848">
        <w:t>« </w:t>
      </w:r>
      <w:r>
        <w:rPr>
          <w:i/>
          <w:iCs/>
        </w:rPr>
        <w:t>m</w:t>
      </w:r>
      <w:r w:rsidRPr="00EA4848">
        <w:rPr>
          <w:i/>
          <w:iCs/>
        </w:rPr>
        <w:t>ise à jour logicielle</w:t>
      </w:r>
      <w:r w:rsidRPr="00EA4848">
        <w:t xml:space="preserve"> », </w:t>
      </w:r>
      <w:r>
        <w:t xml:space="preserve">on entend </w:t>
      </w:r>
      <w:r w:rsidRPr="00EA4848">
        <w:t>le programme utilisé pour installer une nouvelle version d’un logiciel comportant une modification des paramètres de configuration.</w:t>
      </w:r>
    </w:p>
    <w:p w14:paraId="454EA25E" w14:textId="77777777" w:rsidR="008F4F23" w:rsidRPr="00EA4848" w:rsidRDefault="008F4F23" w:rsidP="008F4F23">
      <w:pPr>
        <w:pStyle w:val="SingleTxtG"/>
        <w:tabs>
          <w:tab w:val="left" w:pos="2268"/>
        </w:tabs>
        <w:ind w:left="2268" w:hanging="1134"/>
      </w:pPr>
      <w:r w:rsidRPr="00EA4848">
        <w:t>3.12</w:t>
      </w:r>
      <w:r w:rsidRPr="00EA4848">
        <w:tab/>
      </w:r>
      <w:r>
        <w:t xml:space="preserve">Par </w:t>
      </w:r>
      <w:r w:rsidRPr="00EA4848">
        <w:t>« </w:t>
      </w:r>
      <w:r>
        <w:rPr>
          <w:i/>
          <w:iCs/>
        </w:rPr>
        <w:t>s</w:t>
      </w:r>
      <w:r w:rsidRPr="00EA4848">
        <w:rPr>
          <w:i/>
          <w:iCs/>
        </w:rPr>
        <w:t>ystème</w:t>
      </w:r>
      <w:r w:rsidRPr="00EA4848">
        <w:t xml:space="preserve"> », </w:t>
      </w:r>
      <w:r>
        <w:t xml:space="preserve">on entend </w:t>
      </w:r>
      <w:r w:rsidRPr="00EA4848">
        <w:t>un ensemble de composants ou de sous-systèmes qui assurent une ou plusieurs fonctions.</w:t>
      </w:r>
    </w:p>
    <w:p w14:paraId="74B7B96D" w14:textId="77777777" w:rsidR="008F4F23" w:rsidRPr="00EA4848" w:rsidRDefault="008F4F23" w:rsidP="008F4F23">
      <w:pPr>
        <w:pStyle w:val="SingleTxtG"/>
        <w:tabs>
          <w:tab w:val="left" w:pos="2268"/>
        </w:tabs>
        <w:ind w:left="2268" w:hanging="1134"/>
      </w:pPr>
      <w:r w:rsidRPr="00EA4848">
        <w:t>3.13</w:t>
      </w:r>
      <w:r w:rsidRPr="00EA4848">
        <w:tab/>
      </w:r>
      <w:r>
        <w:t xml:space="preserve">Par </w:t>
      </w:r>
      <w:r w:rsidRPr="00EA4848">
        <w:t>« </w:t>
      </w:r>
      <w:r>
        <w:rPr>
          <w:i/>
        </w:rPr>
        <w:t>m</w:t>
      </w:r>
      <w:r w:rsidRPr="00EA4848">
        <w:rPr>
          <w:i/>
        </w:rPr>
        <w:t>enace</w:t>
      </w:r>
      <w:r w:rsidRPr="00EA4848">
        <w:t xml:space="preserve"> », </w:t>
      </w:r>
      <w:r>
        <w:t xml:space="preserve">on entend </w:t>
      </w:r>
      <w:r w:rsidRPr="00EA4848">
        <w:t>la source potentielle d’événements indésirables susceptibles de nuire à un système, à une entreprise ou à une personne.</w:t>
      </w:r>
    </w:p>
    <w:p w14:paraId="47517D2A" w14:textId="77777777" w:rsidR="008F4F23" w:rsidRPr="00EA4848" w:rsidRDefault="008F4F23" w:rsidP="008F4F23">
      <w:pPr>
        <w:pStyle w:val="SingleTxtG"/>
        <w:tabs>
          <w:tab w:val="left" w:pos="2268"/>
        </w:tabs>
        <w:ind w:left="2268" w:hanging="1134"/>
      </w:pPr>
      <w:r w:rsidRPr="00EA4848">
        <w:t>3.14</w:t>
      </w:r>
      <w:r w:rsidRPr="00EA4848">
        <w:tab/>
      </w:r>
      <w:r>
        <w:t xml:space="preserve">Par </w:t>
      </w:r>
      <w:r w:rsidRPr="00EA4848">
        <w:t>« </w:t>
      </w:r>
      <w:r>
        <w:rPr>
          <w:i/>
          <w:iCs/>
        </w:rPr>
        <w:t>u</w:t>
      </w:r>
      <w:r w:rsidRPr="00EA4848">
        <w:rPr>
          <w:i/>
          <w:iCs/>
        </w:rPr>
        <w:t>tilisateur du véhicule</w:t>
      </w:r>
      <w:r w:rsidRPr="00EA4848">
        <w:t xml:space="preserve"> », </w:t>
      </w:r>
      <w:r>
        <w:t xml:space="preserve">on entend </w:t>
      </w:r>
      <w:r w:rsidRPr="00EA4848">
        <w:t>une personne qui dirige ou conduit le véhicule, le propriétaire du véhicule, un représentant habilité ou un employé d’un gestionnaire de parc automobile, un représentant habilité ou un employé du constructeur du véhicule, ou un technicien habilité.</w:t>
      </w:r>
    </w:p>
    <w:p w14:paraId="1C3B83C2" w14:textId="77777777" w:rsidR="008F4F23" w:rsidRPr="00EA4848" w:rsidRDefault="008F4F23" w:rsidP="008F4F23">
      <w:pPr>
        <w:pStyle w:val="SingleTxtG"/>
        <w:tabs>
          <w:tab w:val="left" w:pos="2268"/>
        </w:tabs>
        <w:ind w:left="2268" w:hanging="1134"/>
      </w:pPr>
      <w:r w:rsidRPr="00EA4848">
        <w:t>3.15</w:t>
      </w:r>
      <w:r w:rsidRPr="00EA4848">
        <w:tab/>
      </w:r>
      <w:r>
        <w:t xml:space="preserve">Par </w:t>
      </w:r>
      <w:r w:rsidRPr="00EA4848">
        <w:t>« </w:t>
      </w:r>
      <w:r>
        <w:rPr>
          <w:i/>
          <w:iCs/>
        </w:rPr>
        <w:t>v</w:t>
      </w:r>
      <w:r w:rsidRPr="00EA4848">
        <w:rPr>
          <w:i/>
          <w:iCs/>
        </w:rPr>
        <w:t>ulnérabilité</w:t>
      </w:r>
      <w:r w:rsidRPr="00EA4848">
        <w:t xml:space="preserve"> », </w:t>
      </w:r>
      <w:r>
        <w:t xml:space="preserve">on entend </w:t>
      </w:r>
      <w:r w:rsidRPr="00EA4848">
        <w:t>un point faible d’un élément ou d’une mesure d’atténuation, qui expose un système à une ou plusieurs menaces.</w:t>
      </w:r>
    </w:p>
    <w:p w14:paraId="323A789A" w14:textId="77777777" w:rsidR="008F4F23" w:rsidRPr="00EA4848" w:rsidRDefault="008F4F23" w:rsidP="008F4F23">
      <w:pPr>
        <w:rPr>
          <w:rFonts w:cstheme="minorHAnsi"/>
        </w:rPr>
      </w:pPr>
      <w:r w:rsidRPr="00EA4848">
        <w:rPr>
          <w:rFonts w:cstheme="minorHAnsi"/>
        </w:rPr>
        <w:br w:type="page"/>
      </w:r>
    </w:p>
    <w:p w14:paraId="08317E98" w14:textId="77777777" w:rsidR="008F4F23" w:rsidRPr="00EA4848" w:rsidRDefault="008F4F23" w:rsidP="008F4F23">
      <w:pPr>
        <w:pStyle w:val="HChG"/>
      </w:pPr>
      <w:bookmarkStart w:id="3" w:name="_Hlk505248297"/>
      <w:r w:rsidRPr="00EA4848">
        <w:lastRenderedPageBreak/>
        <w:t>Annexe 1</w:t>
      </w:r>
    </w:p>
    <w:p w14:paraId="6DD24E1B" w14:textId="77777777" w:rsidR="008F4F23" w:rsidRPr="00EA4848" w:rsidRDefault="008F4F23" w:rsidP="008F4F23">
      <w:pPr>
        <w:pStyle w:val="HChG"/>
      </w:pPr>
      <w:r w:rsidRPr="00EA4848">
        <w:tab/>
      </w:r>
      <w:r w:rsidRPr="00EA4848">
        <w:tab/>
        <w:t>Liste des menaces et des mesures d’atténuation correspondantes</w:t>
      </w:r>
    </w:p>
    <w:p w14:paraId="380B4730" w14:textId="77777777" w:rsidR="008F4F23" w:rsidRPr="00EA4848" w:rsidRDefault="008F4F23" w:rsidP="008F4F23">
      <w:pPr>
        <w:pStyle w:val="SingleTxtG"/>
        <w:rPr>
          <w:rFonts w:eastAsia="Times New Roman" w:cstheme="minorHAnsi"/>
        </w:rPr>
      </w:pPr>
      <w:r w:rsidRPr="00EA4848">
        <w:t>1.</w:t>
      </w:r>
      <w:r w:rsidRPr="00EA4848">
        <w:tab/>
        <w:t>La présente annexe se compose de trois parties. La partie A décrit l’état de référence pour les menaces, vulnérabilités et méthodes d’attaque. La partie B décrit les mesures d’atténuation des menaces visant les types de véhicule. La partie C décrit les mesures d’atténuation des menaces visant les zones situées en dehors des véhicules, par exemple les systèmes dorsaux.</w:t>
      </w:r>
    </w:p>
    <w:p w14:paraId="23B6CD23" w14:textId="77777777" w:rsidR="008F4F23" w:rsidRPr="00EA4848" w:rsidRDefault="008F4F23" w:rsidP="008F4F23">
      <w:pPr>
        <w:pStyle w:val="SingleTxtG"/>
        <w:rPr>
          <w:rFonts w:eastAsia="Times New Roman" w:cstheme="minorHAnsi"/>
        </w:rPr>
      </w:pPr>
      <w:r w:rsidRPr="00EA4848">
        <w:t>2.</w:t>
      </w:r>
      <w:r w:rsidRPr="00EA4848">
        <w:tab/>
        <w:t xml:space="preserve">Les parties A, B et C doivent être prises en compte dans le cadre de l’appréciation des risques et des mesures d’atténuation que les constructeurs de véhicules doivent mettre en œuvre. </w:t>
      </w:r>
    </w:p>
    <w:p w14:paraId="36E8833E" w14:textId="77777777" w:rsidR="008F4F23" w:rsidRPr="00EA4848" w:rsidRDefault="008F4F23" w:rsidP="008F4F23">
      <w:pPr>
        <w:pStyle w:val="SingleTxtG"/>
        <w:rPr>
          <w:rFonts w:eastAsia="Times New Roman" w:cstheme="minorHAnsi"/>
        </w:rPr>
      </w:pPr>
      <w:r w:rsidRPr="00EA4848">
        <w:t>3.</w:t>
      </w:r>
      <w:r w:rsidRPr="00EA4848">
        <w:tab/>
        <w:t>La vulnérabilité de haut niveau et les exemples correspondants ont été indexés dans la partie A. La même indexation a été référencée dans les tableaux des parties B et C pour établir un lien entre chaque attaque ou vulnérabilité et les mesures d’atténuation correspondantes.</w:t>
      </w:r>
    </w:p>
    <w:p w14:paraId="10FFBEF6" w14:textId="77777777" w:rsidR="008F4F23" w:rsidRPr="00EA4848" w:rsidRDefault="008F4F23" w:rsidP="008F4F23">
      <w:pPr>
        <w:pStyle w:val="SingleTxtG"/>
        <w:keepNext/>
        <w:rPr>
          <w:rFonts w:eastAsia="Times New Roman" w:cstheme="minorHAnsi"/>
        </w:rPr>
      </w:pPr>
      <w:r w:rsidRPr="00EA4848">
        <w:t>4.</w:t>
      </w:r>
      <w:r w:rsidRPr="00EA4848">
        <w:tab/>
        <w:t>L’analyse des menaces doit également inclure un examen des éventuelles conséquences d’une attaque. Cet examen peut contribuer à déterminer le degré de risque et à déceler d’autres risques. Une attaque peut :</w:t>
      </w:r>
    </w:p>
    <w:p w14:paraId="3E4DAA40" w14:textId="77777777" w:rsidR="008F4F23" w:rsidRPr="00EA4848" w:rsidRDefault="008F4F23" w:rsidP="008F4F23">
      <w:pPr>
        <w:pStyle w:val="SingleTxtG"/>
        <w:ind w:firstLine="567"/>
        <w:rPr>
          <w:rFonts w:eastAsia="Times New Roman" w:cstheme="minorHAnsi"/>
        </w:rPr>
      </w:pPr>
      <w:r w:rsidRPr="00EA4848">
        <w:t>a)</w:t>
      </w:r>
      <w:r w:rsidRPr="00EA4848">
        <w:tab/>
        <w:t>Compromettre la sécurité d’utilisation du véhicule ;</w:t>
      </w:r>
    </w:p>
    <w:p w14:paraId="44892CA5" w14:textId="77777777" w:rsidR="008F4F23" w:rsidRPr="00EA4848" w:rsidRDefault="008F4F23" w:rsidP="008F4F23">
      <w:pPr>
        <w:pStyle w:val="SingleTxtG"/>
        <w:ind w:firstLine="567"/>
        <w:rPr>
          <w:rFonts w:eastAsia="Times New Roman" w:cstheme="minorHAnsi"/>
        </w:rPr>
      </w:pPr>
      <w:r w:rsidRPr="00EA4848">
        <w:t>b)</w:t>
      </w:r>
      <w:r w:rsidRPr="00EA4848">
        <w:tab/>
        <w:t>Interrompre certaines fonctions du véhicule ;</w:t>
      </w:r>
    </w:p>
    <w:p w14:paraId="5D829626" w14:textId="77777777" w:rsidR="008F4F23" w:rsidRPr="00EA4848" w:rsidRDefault="008F4F23" w:rsidP="008F4F23">
      <w:pPr>
        <w:pStyle w:val="SingleTxtG"/>
        <w:ind w:firstLine="567"/>
        <w:rPr>
          <w:rFonts w:eastAsia="Times New Roman" w:cstheme="minorHAnsi"/>
        </w:rPr>
      </w:pPr>
      <w:r w:rsidRPr="00EA4848">
        <w:t>c)</w:t>
      </w:r>
      <w:r w:rsidRPr="00EA4848">
        <w:tab/>
        <w:t>Modifier des logiciels et altérer les performances ;</w:t>
      </w:r>
    </w:p>
    <w:p w14:paraId="75C71255" w14:textId="77777777" w:rsidR="008F4F23" w:rsidRPr="00EA4848" w:rsidRDefault="008F4F23" w:rsidP="008F4F23">
      <w:pPr>
        <w:pStyle w:val="SingleTxtG"/>
        <w:ind w:firstLine="567"/>
        <w:rPr>
          <w:rFonts w:eastAsia="Times New Roman" w:cstheme="minorHAnsi"/>
        </w:rPr>
      </w:pPr>
      <w:r w:rsidRPr="00EA4848">
        <w:t>d)</w:t>
      </w:r>
      <w:r w:rsidRPr="00EA4848">
        <w:tab/>
        <w:t>Modifier des logiciels sans avoir d’effet sur le fonctionnement ;</w:t>
      </w:r>
    </w:p>
    <w:p w14:paraId="7117419C" w14:textId="77777777" w:rsidR="008F4F23" w:rsidRPr="00EA4848" w:rsidRDefault="008F4F23" w:rsidP="008F4F23">
      <w:pPr>
        <w:pStyle w:val="SingleTxtG"/>
        <w:ind w:firstLine="567"/>
        <w:rPr>
          <w:rFonts w:eastAsia="Times New Roman" w:cstheme="minorHAnsi"/>
        </w:rPr>
      </w:pPr>
      <w:r w:rsidRPr="00EA4848">
        <w:t>e)</w:t>
      </w:r>
      <w:r w:rsidRPr="00EA4848">
        <w:tab/>
        <w:t>Compromettre l’intégrité des données ;</w:t>
      </w:r>
    </w:p>
    <w:p w14:paraId="243CEBE5" w14:textId="77777777" w:rsidR="008F4F23" w:rsidRPr="00EA4848" w:rsidRDefault="008F4F23" w:rsidP="008F4F23">
      <w:pPr>
        <w:pStyle w:val="SingleTxtG"/>
        <w:ind w:firstLine="567"/>
        <w:rPr>
          <w:rFonts w:eastAsia="Times New Roman" w:cstheme="minorHAnsi"/>
        </w:rPr>
      </w:pPr>
      <w:r w:rsidRPr="00EA4848">
        <w:t>f)</w:t>
      </w:r>
      <w:r w:rsidRPr="00EA4848">
        <w:tab/>
        <w:t>Compromettre la confidentialité des données ;</w:t>
      </w:r>
    </w:p>
    <w:p w14:paraId="50326B29" w14:textId="77777777" w:rsidR="008F4F23" w:rsidRPr="00EA4848" w:rsidRDefault="008F4F23" w:rsidP="008F4F23">
      <w:pPr>
        <w:pStyle w:val="SingleTxtG"/>
        <w:ind w:firstLine="567"/>
        <w:rPr>
          <w:rFonts w:eastAsia="Times New Roman" w:cstheme="minorHAnsi"/>
        </w:rPr>
      </w:pPr>
      <w:r w:rsidRPr="00EA4848">
        <w:t>g)</w:t>
      </w:r>
      <w:r w:rsidRPr="00EA4848">
        <w:tab/>
        <w:t>Interdire l’accès aux données ;</w:t>
      </w:r>
    </w:p>
    <w:p w14:paraId="3945DBDC" w14:textId="77777777" w:rsidR="008F4F23" w:rsidRPr="00EA4848" w:rsidRDefault="008F4F23" w:rsidP="008F4F23">
      <w:pPr>
        <w:pStyle w:val="SingleTxtG"/>
        <w:ind w:firstLine="567"/>
        <w:rPr>
          <w:rFonts w:eastAsia="Times New Roman" w:cstheme="minorHAnsi"/>
        </w:rPr>
      </w:pPr>
      <w:r w:rsidRPr="00EA4848">
        <w:t>h)</w:t>
      </w:r>
      <w:r w:rsidRPr="00EA4848">
        <w:tab/>
        <w:t>Avoir d’autres conséquences, par exemple d’ordre criminel.</w:t>
      </w:r>
    </w:p>
    <w:p w14:paraId="48106A34" w14:textId="77777777" w:rsidR="008F4F23" w:rsidRPr="00EA4848" w:rsidRDefault="008F4F23" w:rsidP="008F4F23">
      <w:pPr>
        <w:rPr>
          <w:rFonts w:eastAsia="Times New Roman" w:cstheme="minorHAnsi"/>
          <w:lang w:eastAsia="fr-FR"/>
        </w:rPr>
      </w:pPr>
      <w:r w:rsidRPr="00EA4848">
        <w:rPr>
          <w:rFonts w:eastAsia="Times New Roman" w:cstheme="minorHAnsi"/>
          <w:lang w:eastAsia="fr-FR"/>
        </w:rPr>
        <w:br w:type="page"/>
      </w:r>
    </w:p>
    <w:p w14:paraId="49459B34" w14:textId="6EA97033" w:rsidR="008F4F23" w:rsidRPr="00EA4848" w:rsidRDefault="008F4F23" w:rsidP="008F4F23">
      <w:pPr>
        <w:pStyle w:val="H1G"/>
      </w:pPr>
      <w:r w:rsidRPr="00EA4848">
        <w:lastRenderedPageBreak/>
        <w:tab/>
      </w:r>
      <w:r w:rsidRPr="00EA4848">
        <w:tab/>
      </w:r>
      <w:r w:rsidRPr="00EA4848">
        <w:tab/>
        <w:t>Partie A</w:t>
      </w:r>
      <w:r>
        <w:br/>
      </w:r>
      <w:r w:rsidRPr="00EA4848">
        <w:tab/>
        <w:t>Vulnérabilités ou méthodes d’attaque liées aux menaces</w:t>
      </w:r>
    </w:p>
    <w:p w14:paraId="0E5FF0F6" w14:textId="77777777" w:rsidR="008F4F23" w:rsidRPr="00EA4848" w:rsidRDefault="008F4F23" w:rsidP="008F4F23">
      <w:pPr>
        <w:pStyle w:val="SingleTxtG"/>
      </w:pPr>
      <w:r w:rsidRPr="00EA4848">
        <w:t>1.</w:t>
      </w:r>
      <w:r w:rsidRPr="00EA4848">
        <w:tab/>
        <w:t>Des descriptions de haut niveau des menaces et des vulnérabilités ou des méthodes d’attaque correspondantes sont présentées dans le tableau A1.</w:t>
      </w:r>
    </w:p>
    <w:p w14:paraId="0573ABBF" w14:textId="6C334CF4" w:rsidR="008F4F23" w:rsidRPr="00EA4848" w:rsidRDefault="008F4F23" w:rsidP="008F4F23">
      <w:pPr>
        <w:pStyle w:val="Titre1"/>
        <w:spacing w:after="120"/>
        <w:rPr>
          <w:b/>
          <w:bCs/>
        </w:rPr>
      </w:pPr>
      <w:r w:rsidRPr="00EA4848">
        <w:t>Tableau A1</w:t>
      </w:r>
      <w:r>
        <w:br/>
      </w:r>
      <w:r w:rsidRPr="00EA4848">
        <w:rPr>
          <w:b/>
          <w:bCs/>
        </w:rPr>
        <w:t>Liste de vulnérabilités ou de méthodes d’attaque liées aux menaces</w:t>
      </w:r>
    </w:p>
    <w:tbl>
      <w:tblPr>
        <w:tblStyle w:val="Grilledutableau"/>
        <w:tblW w:w="9637" w:type="dxa"/>
        <w:tblLayout w:type="fixed"/>
        <w:tblLook w:val="04A0" w:firstRow="1" w:lastRow="0" w:firstColumn="1" w:lastColumn="0" w:noHBand="0" w:noVBand="1"/>
      </w:tblPr>
      <w:tblGrid>
        <w:gridCol w:w="1759"/>
        <w:gridCol w:w="546"/>
        <w:gridCol w:w="2604"/>
        <w:gridCol w:w="560"/>
        <w:gridCol w:w="4168"/>
      </w:tblGrid>
      <w:tr w:rsidR="008F4F23" w:rsidRPr="00BD4E2D" w14:paraId="6360FFCA" w14:textId="77777777" w:rsidTr="00D62F24">
        <w:trPr>
          <w:tblHeader/>
        </w:trPr>
        <w:tc>
          <w:tcPr>
            <w:tcW w:w="4909" w:type="dxa"/>
            <w:gridSpan w:val="3"/>
            <w:shd w:val="clear" w:color="auto" w:fill="auto"/>
            <w:tcMar>
              <w:top w:w="57" w:type="dxa"/>
              <w:left w:w="57" w:type="dxa"/>
              <w:bottom w:w="57" w:type="dxa"/>
              <w:right w:w="57" w:type="dxa"/>
            </w:tcMar>
            <w:vAlign w:val="bottom"/>
          </w:tcPr>
          <w:p w14:paraId="41907EC0" w14:textId="77777777" w:rsidR="008F4F23" w:rsidRPr="00EA4848" w:rsidRDefault="008F4F23" w:rsidP="00505F13">
            <w:pPr>
              <w:spacing w:before="80" w:after="80" w:line="200" w:lineRule="exact"/>
              <w:rPr>
                <w:i/>
                <w:sz w:val="16"/>
              </w:rPr>
            </w:pPr>
            <w:r w:rsidRPr="00EA4848">
              <w:rPr>
                <w:i/>
                <w:sz w:val="16"/>
              </w:rPr>
              <w:t>Descriptions de haut niveau et de sous-niveau de la vulnérabilité/menace</w:t>
            </w:r>
          </w:p>
        </w:tc>
        <w:tc>
          <w:tcPr>
            <w:tcW w:w="560" w:type="dxa"/>
            <w:shd w:val="clear" w:color="auto" w:fill="auto"/>
            <w:tcMar>
              <w:top w:w="57" w:type="dxa"/>
              <w:left w:w="57" w:type="dxa"/>
              <w:bottom w:w="57" w:type="dxa"/>
              <w:right w:w="57" w:type="dxa"/>
            </w:tcMar>
            <w:vAlign w:val="bottom"/>
          </w:tcPr>
          <w:p w14:paraId="5F5B66B6" w14:textId="77777777" w:rsidR="008F4F23" w:rsidRPr="00EA4848" w:rsidRDefault="008F4F23" w:rsidP="00505F13">
            <w:pPr>
              <w:spacing w:before="80" w:after="80" w:line="200" w:lineRule="exact"/>
              <w:rPr>
                <w:i/>
                <w:sz w:val="16"/>
              </w:rPr>
            </w:pPr>
          </w:p>
        </w:tc>
        <w:tc>
          <w:tcPr>
            <w:tcW w:w="4168" w:type="dxa"/>
            <w:shd w:val="clear" w:color="auto" w:fill="auto"/>
            <w:tcMar>
              <w:top w:w="57" w:type="dxa"/>
              <w:left w:w="57" w:type="dxa"/>
              <w:bottom w:w="57" w:type="dxa"/>
              <w:right w:w="57" w:type="dxa"/>
            </w:tcMar>
            <w:vAlign w:val="bottom"/>
          </w:tcPr>
          <w:p w14:paraId="50804196" w14:textId="77777777" w:rsidR="008F4F23" w:rsidRPr="00EA4848" w:rsidRDefault="008F4F23" w:rsidP="00505F13">
            <w:pPr>
              <w:spacing w:before="80" w:after="80" w:line="200" w:lineRule="exact"/>
              <w:rPr>
                <w:i/>
                <w:sz w:val="16"/>
              </w:rPr>
            </w:pPr>
            <w:r w:rsidRPr="00EA4848">
              <w:rPr>
                <w:i/>
                <w:sz w:val="16"/>
              </w:rPr>
              <w:t>Exemple de vulnérabilité ou de méthode d’attaque</w:t>
            </w:r>
          </w:p>
        </w:tc>
      </w:tr>
      <w:tr w:rsidR="008F4F23" w:rsidRPr="00BD4E2D" w14:paraId="0C2D875C" w14:textId="77777777" w:rsidTr="00D62F24">
        <w:tc>
          <w:tcPr>
            <w:tcW w:w="1759" w:type="dxa"/>
            <w:vMerge w:val="restart"/>
            <w:shd w:val="clear" w:color="auto" w:fill="auto"/>
            <w:tcMar>
              <w:top w:w="57" w:type="dxa"/>
              <w:left w:w="57" w:type="dxa"/>
              <w:bottom w:w="57" w:type="dxa"/>
              <w:right w:w="57" w:type="dxa"/>
            </w:tcMar>
          </w:tcPr>
          <w:p w14:paraId="1B41E298" w14:textId="77777777" w:rsidR="008F4F23" w:rsidRPr="00EA4848" w:rsidRDefault="008F4F23" w:rsidP="00D62F24">
            <w:pPr>
              <w:spacing w:before="40" w:after="120"/>
            </w:pPr>
            <w:r w:rsidRPr="00EA4848">
              <w:t>4.3.1 Menaces concernant les serveurs dorsaux liés aux véhicules en circulation</w:t>
            </w:r>
          </w:p>
        </w:tc>
        <w:tc>
          <w:tcPr>
            <w:tcW w:w="546" w:type="dxa"/>
            <w:vMerge w:val="restart"/>
            <w:shd w:val="clear" w:color="auto" w:fill="auto"/>
            <w:tcMar>
              <w:top w:w="57" w:type="dxa"/>
              <w:left w:w="57" w:type="dxa"/>
              <w:bottom w:w="57" w:type="dxa"/>
              <w:right w:w="57" w:type="dxa"/>
            </w:tcMar>
          </w:tcPr>
          <w:p w14:paraId="499E9E83" w14:textId="77777777" w:rsidR="008F4F23" w:rsidRPr="00EA4848" w:rsidRDefault="008F4F23" w:rsidP="00D62F24">
            <w:pPr>
              <w:spacing w:before="40" w:after="120"/>
            </w:pPr>
            <w:r w:rsidRPr="00EA4848">
              <w:t>1</w:t>
            </w:r>
          </w:p>
        </w:tc>
        <w:tc>
          <w:tcPr>
            <w:tcW w:w="2604" w:type="dxa"/>
            <w:vMerge w:val="restart"/>
            <w:shd w:val="clear" w:color="auto" w:fill="auto"/>
            <w:tcMar>
              <w:top w:w="57" w:type="dxa"/>
              <w:left w:w="57" w:type="dxa"/>
              <w:bottom w:w="57" w:type="dxa"/>
              <w:right w:w="57" w:type="dxa"/>
            </w:tcMar>
          </w:tcPr>
          <w:p w14:paraId="6533D164" w14:textId="77777777" w:rsidR="008F4F23" w:rsidRPr="00EA4848" w:rsidRDefault="008F4F23" w:rsidP="00D62F24">
            <w:pPr>
              <w:spacing w:before="40" w:after="120"/>
            </w:pPr>
            <w:r w:rsidRPr="00EA4848">
              <w:t>Serveurs dorsaux utilisés pour attaquer un véhicule ou extraire des données</w:t>
            </w:r>
          </w:p>
        </w:tc>
        <w:tc>
          <w:tcPr>
            <w:tcW w:w="560" w:type="dxa"/>
            <w:shd w:val="clear" w:color="auto" w:fill="auto"/>
            <w:tcMar>
              <w:top w:w="57" w:type="dxa"/>
              <w:left w:w="57" w:type="dxa"/>
              <w:bottom w:w="57" w:type="dxa"/>
              <w:right w:w="57" w:type="dxa"/>
            </w:tcMar>
          </w:tcPr>
          <w:p w14:paraId="0FF4E650" w14:textId="77777777" w:rsidR="008F4F23" w:rsidRPr="00EA4848" w:rsidRDefault="008F4F23" w:rsidP="00D62F24">
            <w:pPr>
              <w:spacing w:before="40" w:after="120"/>
            </w:pPr>
            <w:r w:rsidRPr="00EA4848">
              <w:t>1.1</w:t>
            </w:r>
          </w:p>
        </w:tc>
        <w:tc>
          <w:tcPr>
            <w:tcW w:w="4168" w:type="dxa"/>
            <w:shd w:val="clear" w:color="auto" w:fill="auto"/>
            <w:tcMar>
              <w:top w:w="57" w:type="dxa"/>
              <w:left w:w="57" w:type="dxa"/>
              <w:bottom w:w="57" w:type="dxa"/>
              <w:right w:w="57" w:type="dxa"/>
            </w:tcMar>
          </w:tcPr>
          <w:p w14:paraId="41343DA4" w14:textId="77777777" w:rsidR="008F4F23" w:rsidRPr="00EA4848" w:rsidRDefault="008F4F23" w:rsidP="00D62F24">
            <w:pPr>
              <w:spacing w:before="40" w:after="120"/>
            </w:pPr>
            <w:r w:rsidRPr="00EA4848">
              <w:t>Abus de privilèges de la part du personnel (</w:t>
            </w:r>
            <w:r w:rsidRPr="00EA4848">
              <w:rPr>
                <w:b/>
                <w:bCs/>
              </w:rPr>
              <w:t>attaque d’initié</w:t>
            </w:r>
            <w:r w:rsidRPr="00EA4848">
              <w:t>)</w:t>
            </w:r>
          </w:p>
        </w:tc>
      </w:tr>
      <w:tr w:rsidR="008F4F23" w:rsidRPr="00BD4E2D" w14:paraId="2CC9C9A7" w14:textId="77777777" w:rsidTr="00D62F24">
        <w:tc>
          <w:tcPr>
            <w:tcW w:w="1759" w:type="dxa"/>
            <w:vMerge/>
            <w:shd w:val="clear" w:color="auto" w:fill="auto"/>
            <w:tcMar>
              <w:top w:w="57" w:type="dxa"/>
              <w:left w:w="57" w:type="dxa"/>
              <w:bottom w:w="57" w:type="dxa"/>
              <w:right w:w="57" w:type="dxa"/>
            </w:tcMar>
          </w:tcPr>
          <w:p w14:paraId="49AE928A"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493881DD"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17DACAF0"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3FA80FE3" w14:textId="77777777" w:rsidR="008F4F23" w:rsidRPr="00EA4848" w:rsidRDefault="008F4F23" w:rsidP="00D62F24">
            <w:pPr>
              <w:spacing w:before="40" w:after="120"/>
            </w:pPr>
            <w:r w:rsidRPr="00EA4848">
              <w:t>1.2</w:t>
            </w:r>
          </w:p>
        </w:tc>
        <w:tc>
          <w:tcPr>
            <w:tcW w:w="4168" w:type="dxa"/>
            <w:shd w:val="clear" w:color="auto" w:fill="auto"/>
            <w:tcMar>
              <w:top w:w="57" w:type="dxa"/>
              <w:left w:w="57" w:type="dxa"/>
              <w:bottom w:w="57" w:type="dxa"/>
              <w:right w:w="57" w:type="dxa"/>
            </w:tcMar>
          </w:tcPr>
          <w:p w14:paraId="2D7641DF" w14:textId="77777777" w:rsidR="008F4F23" w:rsidRPr="00EA4848" w:rsidRDefault="008F4F23" w:rsidP="00D62F24">
            <w:pPr>
              <w:spacing w:before="40" w:after="120"/>
            </w:pPr>
            <w:r w:rsidRPr="00EA4848">
              <w:rPr>
                <w:b/>
                <w:bCs/>
              </w:rPr>
              <w:t>Accès Internet non autorisé au serveur</w:t>
            </w:r>
            <w:r w:rsidRPr="00EA4848">
              <w:t xml:space="preserve"> (activé par exemple par des portes dérobées, des vulnérabilités logicielles système non corrigées, des attaques SQL ou d’autres moyens)</w:t>
            </w:r>
          </w:p>
        </w:tc>
      </w:tr>
      <w:tr w:rsidR="008F4F23" w:rsidRPr="00BD4E2D" w14:paraId="561EC4A5" w14:textId="77777777" w:rsidTr="00D62F24">
        <w:tc>
          <w:tcPr>
            <w:tcW w:w="1759" w:type="dxa"/>
            <w:vMerge/>
            <w:shd w:val="clear" w:color="auto" w:fill="auto"/>
            <w:tcMar>
              <w:top w:w="57" w:type="dxa"/>
              <w:left w:w="57" w:type="dxa"/>
              <w:bottom w:w="57" w:type="dxa"/>
              <w:right w:w="57" w:type="dxa"/>
            </w:tcMar>
          </w:tcPr>
          <w:p w14:paraId="5449C3A3"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2CE3385B"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23F5C35E"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2654AB7E" w14:textId="77777777" w:rsidR="008F4F23" w:rsidRPr="00EA4848" w:rsidRDefault="008F4F23" w:rsidP="00D62F24">
            <w:pPr>
              <w:spacing w:before="40" w:after="120"/>
            </w:pPr>
            <w:r w:rsidRPr="00EA4848">
              <w:t>1.3</w:t>
            </w:r>
          </w:p>
        </w:tc>
        <w:tc>
          <w:tcPr>
            <w:tcW w:w="4168" w:type="dxa"/>
            <w:shd w:val="clear" w:color="auto" w:fill="auto"/>
            <w:tcMar>
              <w:top w:w="57" w:type="dxa"/>
              <w:left w:w="57" w:type="dxa"/>
              <w:bottom w:w="57" w:type="dxa"/>
              <w:right w:w="57" w:type="dxa"/>
            </w:tcMar>
          </w:tcPr>
          <w:p w14:paraId="1943B90C" w14:textId="77777777" w:rsidR="008F4F23" w:rsidRPr="00EA4848" w:rsidRDefault="008F4F23" w:rsidP="00D62F24">
            <w:pPr>
              <w:spacing w:before="40" w:after="120"/>
            </w:pPr>
            <w:r w:rsidRPr="00EA4848">
              <w:rPr>
                <w:b/>
                <w:bCs/>
              </w:rPr>
              <w:t>Accès physique non autorisé au serveur</w:t>
            </w:r>
            <w:r w:rsidRPr="00EA4848">
              <w:t xml:space="preserve"> (au moyen, par exemple, de clefs USB ou d’autres supports connectés au serveur)</w:t>
            </w:r>
          </w:p>
        </w:tc>
      </w:tr>
      <w:tr w:rsidR="008F4F23" w:rsidRPr="00BD4E2D" w14:paraId="7508F1BB" w14:textId="77777777" w:rsidTr="00D62F24">
        <w:tc>
          <w:tcPr>
            <w:tcW w:w="1759" w:type="dxa"/>
            <w:vMerge/>
            <w:shd w:val="clear" w:color="auto" w:fill="auto"/>
            <w:tcMar>
              <w:top w:w="57" w:type="dxa"/>
              <w:left w:w="57" w:type="dxa"/>
              <w:bottom w:w="57" w:type="dxa"/>
              <w:right w:w="57" w:type="dxa"/>
            </w:tcMar>
          </w:tcPr>
          <w:p w14:paraId="756ACC20"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1D25CDD4" w14:textId="77777777" w:rsidR="008F4F23" w:rsidRPr="00EA4848" w:rsidRDefault="008F4F23" w:rsidP="00D62F24">
            <w:pPr>
              <w:spacing w:before="40" w:after="120"/>
            </w:pPr>
            <w:r w:rsidRPr="00EA4848">
              <w:t>2</w:t>
            </w:r>
          </w:p>
        </w:tc>
        <w:tc>
          <w:tcPr>
            <w:tcW w:w="2604" w:type="dxa"/>
            <w:shd w:val="clear" w:color="auto" w:fill="auto"/>
            <w:tcMar>
              <w:top w:w="57" w:type="dxa"/>
              <w:left w:w="57" w:type="dxa"/>
              <w:bottom w:w="57" w:type="dxa"/>
              <w:right w:w="57" w:type="dxa"/>
            </w:tcMar>
          </w:tcPr>
          <w:p w14:paraId="4E560E90" w14:textId="77777777" w:rsidR="008F4F23" w:rsidRPr="00EA4848" w:rsidRDefault="008F4F23" w:rsidP="00D62F24">
            <w:pPr>
              <w:spacing w:before="40" w:after="120"/>
            </w:pPr>
            <w:r w:rsidRPr="00EA4848">
              <w:t>Services d’un serveur dorsal perturbés, entravant le fonctionnement d’un véhicule</w:t>
            </w:r>
          </w:p>
        </w:tc>
        <w:tc>
          <w:tcPr>
            <w:tcW w:w="560" w:type="dxa"/>
            <w:shd w:val="clear" w:color="auto" w:fill="auto"/>
            <w:tcMar>
              <w:top w:w="57" w:type="dxa"/>
              <w:left w:w="57" w:type="dxa"/>
              <w:bottom w:w="57" w:type="dxa"/>
              <w:right w:w="57" w:type="dxa"/>
            </w:tcMar>
          </w:tcPr>
          <w:p w14:paraId="56798E44" w14:textId="77777777" w:rsidR="008F4F23" w:rsidRPr="00EA4848" w:rsidRDefault="008F4F23" w:rsidP="00D62F24">
            <w:pPr>
              <w:spacing w:before="40" w:after="120"/>
            </w:pPr>
            <w:r w:rsidRPr="00EA4848">
              <w:t>2.1</w:t>
            </w:r>
          </w:p>
        </w:tc>
        <w:tc>
          <w:tcPr>
            <w:tcW w:w="4168" w:type="dxa"/>
            <w:shd w:val="clear" w:color="auto" w:fill="auto"/>
            <w:tcMar>
              <w:top w:w="57" w:type="dxa"/>
              <w:left w:w="57" w:type="dxa"/>
              <w:bottom w:w="57" w:type="dxa"/>
              <w:right w:w="57" w:type="dxa"/>
            </w:tcMar>
          </w:tcPr>
          <w:p w14:paraId="1053AC62" w14:textId="77777777" w:rsidR="008F4F23" w:rsidRPr="00EA4848" w:rsidRDefault="008F4F23" w:rsidP="00D62F24">
            <w:pPr>
              <w:spacing w:before="40" w:after="120"/>
            </w:pPr>
            <w:r w:rsidRPr="00EA4848">
              <w:rPr>
                <w:b/>
                <w:bCs/>
              </w:rPr>
              <w:t>Attaque d’un serveur dorsal bloquant son fonctionnement</w:t>
            </w:r>
            <w:r w:rsidRPr="00EA4848">
              <w:t>, par exemple en l’empêchant d’interagir avec les véhicules et de fournir les services dont ils ont besoin</w:t>
            </w:r>
          </w:p>
        </w:tc>
      </w:tr>
      <w:tr w:rsidR="008F4F23" w:rsidRPr="00BD4E2D" w14:paraId="65711F4E" w14:textId="77777777" w:rsidTr="00D62F24">
        <w:tc>
          <w:tcPr>
            <w:tcW w:w="1759" w:type="dxa"/>
            <w:vMerge/>
            <w:shd w:val="clear" w:color="auto" w:fill="auto"/>
            <w:tcMar>
              <w:top w:w="57" w:type="dxa"/>
              <w:left w:w="57" w:type="dxa"/>
              <w:bottom w:w="57" w:type="dxa"/>
              <w:right w:w="57" w:type="dxa"/>
            </w:tcMar>
          </w:tcPr>
          <w:p w14:paraId="732E93BC"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5CE6766D" w14:textId="77777777" w:rsidR="008F4F23" w:rsidRPr="00EA4848" w:rsidRDefault="008F4F23" w:rsidP="00D62F24">
            <w:pPr>
              <w:spacing w:before="40" w:after="120"/>
            </w:pPr>
            <w:r w:rsidRPr="00EA4848">
              <w:t>3</w:t>
            </w:r>
          </w:p>
        </w:tc>
        <w:tc>
          <w:tcPr>
            <w:tcW w:w="2604" w:type="dxa"/>
            <w:vMerge w:val="restart"/>
            <w:shd w:val="clear" w:color="auto" w:fill="auto"/>
            <w:tcMar>
              <w:top w:w="57" w:type="dxa"/>
              <w:left w:w="57" w:type="dxa"/>
              <w:bottom w:w="57" w:type="dxa"/>
              <w:right w:w="57" w:type="dxa"/>
            </w:tcMar>
          </w:tcPr>
          <w:p w14:paraId="105A196E" w14:textId="6DC64F28" w:rsidR="008F4F23" w:rsidRPr="00EA4848" w:rsidRDefault="008F4F23" w:rsidP="00D62F24">
            <w:pPr>
              <w:spacing w:before="40" w:after="120"/>
            </w:pPr>
            <w:r w:rsidRPr="00EA4848">
              <w:t>Données liées aux véhicules stockées sur des serveurs dorsaux perdues ou compromises («</w:t>
            </w:r>
            <w:r w:rsidR="008F1A44">
              <w:t> </w:t>
            </w:r>
            <w:r w:rsidRPr="00EA4848">
              <w:t>violation des données</w:t>
            </w:r>
            <w:r w:rsidR="008F1A44">
              <w:t> </w:t>
            </w:r>
            <w:r w:rsidRPr="00EA4848">
              <w:t>»)</w:t>
            </w:r>
          </w:p>
        </w:tc>
        <w:tc>
          <w:tcPr>
            <w:tcW w:w="560" w:type="dxa"/>
            <w:shd w:val="clear" w:color="auto" w:fill="auto"/>
            <w:tcMar>
              <w:top w:w="57" w:type="dxa"/>
              <w:left w:w="57" w:type="dxa"/>
              <w:bottom w:w="57" w:type="dxa"/>
              <w:right w:w="57" w:type="dxa"/>
            </w:tcMar>
          </w:tcPr>
          <w:p w14:paraId="6B8E3EAA" w14:textId="77777777" w:rsidR="008F4F23" w:rsidRPr="00EA4848" w:rsidRDefault="008F4F23" w:rsidP="00D62F24">
            <w:pPr>
              <w:spacing w:before="40" w:after="120"/>
            </w:pPr>
            <w:r w:rsidRPr="00EA4848">
              <w:t>3.1</w:t>
            </w:r>
          </w:p>
        </w:tc>
        <w:tc>
          <w:tcPr>
            <w:tcW w:w="4168" w:type="dxa"/>
            <w:shd w:val="clear" w:color="auto" w:fill="auto"/>
            <w:tcMar>
              <w:top w:w="57" w:type="dxa"/>
              <w:left w:w="57" w:type="dxa"/>
              <w:bottom w:w="57" w:type="dxa"/>
              <w:right w:w="57" w:type="dxa"/>
            </w:tcMar>
          </w:tcPr>
          <w:p w14:paraId="4B06F851" w14:textId="77777777" w:rsidR="008F4F23" w:rsidRPr="00EA4848" w:rsidRDefault="008F4F23" w:rsidP="00D62F24">
            <w:pPr>
              <w:spacing w:before="40" w:after="120"/>
            </w:pPr>
            <w:r w:rsidRPr="00EA4848">
              <w:t>Abus de privilèges de la part du personnel (</w:t>
            </w:r>
            <w:r w:rsidRPr="00EA4848">
              <w:rPr>
                <w:b/>
                <w:bCs/>
              </w:rPr>
              <w:t>attaque d’initié</w:t>
            </w:r>
            <w:r w:rsidRPr="00EA4848">
              <w:t>)</w:t>
            </w:r>
          </w:p>
        </w:tc>
      </w:tr>
      <w:tr w:rsidR="008F4F23" w:rsidRPr="00BD4E2D" w14:paraId="1E55F096" w14:textId="77777777" w:rsidTr="00D62F24">
        <w:tc>
          <w:tcPr>
            <w:tcW w:w="1759" w:type="dxa"/>
            <w:vMerge/>
            <w:shd w:val="clear" w:color="auto" w:fill="auto"/>
            <w:tcMar>
              <w:top w:w="57" w:type="dxa"/>
              <w:left w:w="57" w:type="dxa"/>
              <w:bottom w:w="57" w:type="dxa"/>
              <w:right w:w="57" w:type="dxa"/>
            </w:tcMar>
          </w:tcPr>
          <w:p w14:paraId="3FCAD20C"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62E8E09D"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1AFDC11A"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13E5C2A9" w14:textId="77777777" w:rsidR="008F4F23" w:rsidRPr="00EA4848" w:rsidRDefault="008F4F23" w:rsidP="00D62F24">
            <w:pPr>
              <w:spacing w:before="40" w:after="120"/>
            </w:pPr>
            <w:r w:rsidRPr="00EA4848">
              <w:t>3.2</w:t>
            </w:r>
          </w:p>
        </w:tc>
        <w:tc>
          <w:tcPr>
            <w:tcW w:w="4168" w:type="dxa"/>
            <w:shd w:val="clear" w:color="auto" w:fill="auto"/>
            <w:tcMar>
              <w:top w:w="57" w:type="dxa"/>
              <w:left w:w="57" w:type="dxa"/>
              <w:bottom w:w="57" w:type="dxa"/>
              <w:right w:w="57" w:type="dxa"/>
            </w:tcMar>
          </w:tcPr>
          <w:p w14:paraId="70699A6B" w14:textId="77777777" w:rsidR="008F4F23" w:rsidRPr="00EA4848" w:rsidRDefault="008F4F23" w:rsidP="00D62F24">
            <w:pPr>
              <w:spacing w:before="40" w:after="120"/>
            </w:pPr>
            <w:r w:rsidRPr="00EA4848">
              <w:rPr>
                <w:b/>
                <w:bCs/>
              </w:rPr>
              <w:t>Perte d’informations dans le « nuage ».</w:t>
            </w:r>
            <w:r w:rsidRPr="00EA4848">
              <w:t xml:space="preserve"> </w:t>
            </w:r>
            <w:r w:rsidRPr="00EA4848">
              <w:br/>
              <w:t>Des données sensibles peuvent être perdues en raison d’attaques ou d’accidents lorsque les données sont stockées par des fournisseurs de services en nuage tiers</w:t>
            </w:r>
          </w:p>
        </w:tc>
      </w:tr>
      <w:tr w:rsidR="008F4F23" w:rsidRPr="00BD4E2D" w14:paraId="0C242A63" w14:textId="77777777" w:rsidTr="00D62F24">
        <w:tc>
          <w:tcPr>
            <w:tcW w:w="1759" w:type="dxa"/>
            <w:vMerge/>
            <w:shd w:val="clear" w:color="auto" w:fill="auto"/>
            <w:tcMar>
              <w:top w:w="57" w:type="dxa"/>
              <w:left w:w="57" w:type="dxa"/>
              <w:bottom w:w="57" w:type="dxa"/>
              <w:right w:w="57" w:type="dxa"/>
            </w:tcMar>
          </w:tcPr>
          <w:p w14:paraId="61FB6BC1"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0561ACF9"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0F35887A"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13C176C2" w14:textId="77777777" w:rsidR="008F4F23" w:rsidRPr="00EA4848" w:rsidRDefault="008F4F23" w:rsidP="00D62F24">
            <w:pPr>
              <w:spacing w:before="40" w:after="120"/>
            </w:pPr>
            <w:r w:rsidRPr="00EA4848">
              <w:t>3.3</w:t>
            </w:r>
          </w:p>
        </w:tc>
        <w:tc>
          <w:tcPr>
            <w:tcW w:w="4168" w:type="dxa"/>
            <w:shd w:val="clear" w:color="auto" w:fill="auto"/>
            <w:tcMar>
              <w:top w:w="57" w:type="dxa"/>
              <w:left w:w="57" w:type="dxa"/>
              <w:bottom w:w="57" w:type="dxa"/>
              <w:right w:w="57" w:type="dxa"/>
            </w:tcMar>
          </w:tcPr>
          <w:p w14:paraId="7FF59A0F" w14:textId="77777777" w:rsidR="008F4F23" w:rsidRPr="00EA4848" w:rsidRDefault="008F4F23" w:rsidP="00D62F24">
            <w:pPr>
              <w:spacing w:before="40" w:after="120"/>
            </w:pPr>
            <w:r w:rsidRPr="00EA4848">
              <w:rPr>
                <w:b/>
                <w:bCs/>
              </w:rPr>
              <w:t>Accès Internet non autorisé au serveur</w:t>
            </w:r>
            <w:r w:rsidRPr="00EA4848">
              <w:t xml:space="preserve"> </w:t>
            </w:r>
            <w:r w:rsidRPr="00EA4848">
              <w:br/>
              <w:t>(activé par exemple par des portes dérobées, des vulnérabilités logicielles système non corrigées, des attaques SQL ou d’autres moyens)</w:t>
            </w:r>
          </w:p>
        </w:tc>
      </w:tr>
      <w:tr w:rsidR="008F4F23" w:rsidRPr="00BD4E2D" w14:paraId="11664863" w14:textId="77777777" w:rsidTr="00D62F24">
        <w:tc>
          <w:tcPr>
            <w:tcW w:w="1759" w:type="dxa"/>
            <w:vMerge/>
            <w:shd w:val="clear" w:color="auto" w:fill="auto"/>
            <w:tcMar>
              <w:top w:w="57" w:type="dxa"/>
              <w:left w:w="57" w:type="dxa"/>
              <w:bottom w:w="57" w:type="dxa"/>
              <w:right w:w="57" w:type="dxa"/>
            </w:tcMar>
          </w:tcPr>
          <w:p w14:paraId="627AD208"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1CD87458"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36F41BFA"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4DE20EA6" w14:textId="77777777" w:rsidR="008F4F23" w:rsidRPr="00EA4848" w:rsidRDefault="008F4F23" w:rsidP="00D62F24">
            <w:pPr>
              <w:spacing w:before="40" w:after="120"/>
            </w:pPr>
            <w:r w:rsidRPr="00EA4848">
              <w:t>3.4</w:t>
            </w:r>
          </w:p>
        </w:tc>
        <w:tc>
          <w:tcPr>
            <w:tcW w:w="4168" w:type="dxa"/>
            <w:shd w:val="clear" w:color="auto" w:fill="auto"/>
            <w:tcMar>
              <w:top w:w="57" w:type="dxa"/>
              <w:left w:w="57" w:type="dxa"/>
              <w:bottom w:w="57" w:type="dxa"/>
              <w:right w:w="57" w:type="dxa"/>
            </w:tcMar>
          </w:tcPr>
          <w:p w14:paraId="7458E56C" w14:textId="77777777" w:rsidR="008F4F23" w:rsidRPr="00EA4848" w:rsidRDefault="008F4F23" w:rsidP="00D62F24">
            <w:pPr>
              <w:spacing w:before="40" w:after="120"/>
            </w:pPr>
            <w:r w:rsidRPr="00EA4848">
              <w:rPr>
                <w:b/>
                <w:bCs/>
              </w:rPr>
              <w:t>Accès physique non autorisé au serveur</w:t>
            </w:r>
            <w:r w:rsidRPr="00EA4848">
              <w:t xml:space="preserve"> </w:t>
            </w:r>
            <w:r w:rsidRPr="00EA4848">
              <w:br/>
              <w:t>(au moyen, par exemple, de clef USB ou d’autres supports connectés au serveur)</w:t>
            </w:r>
          </w:p>
        </w:tc>
      </w:tr>
      <w:tr w:rsidR="008F4F23" w:rsidRPr="00BD4E2D" w14:paraId="116B7150" w14:textId="77777777" w:rsidTr="00D62F24">
        <w:tc>
          <w:tcPr>
            <w:tcW w:w="1759" w:type="dxa"/>
            <w:vMerge/>
            <w:shd w:val="clear" w:color="auto" w:fill="auto"/>
            <w:tcMar>
              <w:top w:w="57" w:type="dxa"/>
              <w:left w:w="57" w:type="dxa"/>
              <w:bottom w:w="57" w:type="dxa"/>
              <w:right w:w="57" w:type="dxa"/>
            </w:tcMar>
          </w:tcPr>
          <w:p w14:paraId="1BF3C406"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71B3EDA6"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1EB0E07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2A0AD2C" w14:textId="77777777" w:rsidR="008F4F23" w:rsidRPr="00EA4848" w:rsidRDefault="008F4F23" w:rsidP="00D62F24">
            <w:pPr>
              <w:spacing w:before="40" w:after="120"/>
            </w:pPr>
            <w:r w:rsidRPr="00EA4848">
              <w:t>3.5</w:t>
            </w:r>
          </w:p>
        </w:tc>
        <w:tc>
          <w:tcPr>
            <w:tcW w:w="4168" w:type="dxa"/>
            <w:shd w:val="clear" w:color="auto" w:fill="auto"/>
            <w:tcMar>
              <w:top w:w="57" w:type="dxa"/>
              <w:left w:w="57" w:type="dxa"/>
              <w:bottom w:w="57" w:type="dxa"/>
              <w:right w:w="57" w:type="dxa"/>
            </w:tcMar>
          </w:tcPr>
          <w:p w14:paraId="69202655" w14:textId="77777777" w:rsidR="008F4F23" w:rsidRPr="00EA4848" w:rsidRDefault="008F4F23" w:rsidP="00D62F24">
            <w:pPr>
              <w:spacing w:before="40" w:after="120"/>
            </w:pPr>
            <w:r w:rsidRPr="00EA4848">
              <w:rPr>
                <w:b/>
                <w:bCs/>
              </w:rPr>
              <w:t>Atteinte à la sécurité de l’information</w:t>
            </w:r>
            <w:r w:rsidRPr="00EA4848">
              <w:t xml:space="preserve"> due au partage involontaire de données (par exemple, erreurs administratives)</w:t>
            </w:r>
          </w:p>
        </w:tc>
      </w:tr>
      <w:tr w:rsidR="008F4F23" w:rsidRPr="00BD4E2D" w14:paraId="1B441E55" w14:textId="77777777" w:rsidTr="00D62F24">
        <w:tc>
          <w:tcPr>
            <w:tcW w:w="1759" w:type="dxa"/>
            <w:vMerge w:val="restart"/>
            <w:shd w:val="clear" w:color="auto" w:fill="auto"/>
            <w:tcMar>
              <w:top w:w="57" w:type="dxa"/>
              <w:left w:w="57" w:type="dxa"/>
              <w:bottom w:w="57" w:type="dxa"/>
              <w:right w:w="57" w:type="dxa"/>
            </w:tcMar>
          </w:tcPr>
          <w:p w14:paraId="61E6B9CA" w14:textId="77777777" w:rsidR="008F4F23" w:rsidRPr="00EA4848" w:rsidRDefault="008F4F23" w:rsidP="00D62F24">
            <w:pPr>
              <w:keepNext/>
              <w:spacing w:before="40" w:after="120"/>
            </w:pPr>
            <w:r w:rsidRPr="00EA4848">
              <w:t>4.3.2 Menaces pour les véhicules liées à leurs voies de communication</w:t>
            </w:r>
          </w:p>
        </w:tc>
        <w:tc>
          <w:tcPr>
            <w:tcW w:w="546" w:type="dxa"/>
            <w:vMerge w:val="restart"/>
            <w:shd w:val="clear" w:color="auto" w:fill="auto"/>
            <w:tcMar>
              <w:top w:w="57" w:type="dxa"/>
              <w:left w:w="57" w:type="dxa"/>
              <w:bottom w:w="57" w:type="dxa"/>
              <w:right w:w="57" w:type="dxa"/>
            </w:tcMar>
          </w:tcPr>
          <w:p w14:paraId="6B726F45" w14:textId="77777777" w:rsidR="008F4F23" w:rsidRPr="00EA4848" w:rsidRDefault="008F4F23" w:rsidP="00D62F24">
            <w:pPr>
              <w:keepNext/>
              <w:spacing w:before="40" w:after="120"/>
            </w:pPr>
            <w:r w:rsidRPr="00EA4848">
              <w:t>4</w:t>
            </w:r>
          </w:p>
        </w:tc>
        <w:tc>
          <w:tcPr>
            <w:tcW w:w="2604" w:type="dxa"/>
            <w:vMerge w:val="restart"/>
            <w:shd w:val="clear" w:color="auto" w:fill="auto"/>
            <w:tcMar>
              <w:top w:w="57" w:type="dxa"/>
              <w:left w:w="57" w:type="dxa"/>
              <w:bottom w:w="57" w:type="dxa"/>
              <w:right w:w="57" w:type="dxa"/>
            </w:tcMar>
          </w:tcPr>
          <w:p w14:paraId="202391B2" w14:textId="77777777" w:rsidR="008F4F23" w:rsidRPr="00EA4848" w:rsidRDefault="008F4F23" w:rsidP="00D62F24">
            <w:pPr>
              <w:keepNext/>
              <w:spacing w:before="40" w:after="120"/>
            </w:pPr>
            <w:r w:rsidRPr="00EA4848">
              <w:t xml:space="preserve">Simulation de messages </w:t>
            </w:r>
            <w:r w:rsidRPr="00EA4848">
              <w:br/>
              <w:t xml:space="preserve">ou de données reçus </w:t>
            </w:r>
            <w:r w:rsidRPr="00EA4848">
              <w:br/>
              <w:t>par le véhicule</w:t>
            </w:r>
          </w:p>
        </w:tc>
        <w:tc>
          <w:tcPr>
            <w:tcW w:w="560" w:type="dxa"/>
            <w:shd w:val="clear" w:color="auto" w:fill="auto"/>
            <w:tcMar>
              <w:top w:w="57" w:type="dxa"/>
              <w:left w:w="57" w:type="dxa"/>
              <w:bottom w:w="57" w:type="dxa"/>
              <w:right w:w="57" w:type="dxa"/>
            </w:tcMar>
          </w:tcPr>
          <w:p w14:paraId="0F99153C" w14:textId="77777777" w:rsidR="008F4F23" w:rsidRPr="00EA4848" w:rsidRDefault="008F4F23" w:rsidP="00D62F24">
            <w:pPr>
              <w:keepNext/>
              <w:spacing w:before="40" w:after="120"/>
            </w:pPr>
            <w:r w:rsidRPr="00EA4848">
              <w:t>4.1</w:t>
            </w:r>
          </w:p>
        </w:tc>
        <w:tc>
          <w:tcPr>
            <w:tcW w:w="4168" w:type="dxa"/>
            <w:shd w:val="clear" w:color="auto" w:fill="auto"/>
            <w:tcMar>
              <w:top w:w="57" w:type="dxa"/>
              <w:left w:w="57" w:type="dxa"/>
              <w:bottom w:w="57" w:type="dxa"/>
              <w:right w:w="57" w:type="dxa"/>
            </w:tcMar>
          </w:tcPr>
          <w:p w14:paraId="7ED061C7" w14:textId="77777777" w:rsidR="008F4F23" w:rsidRPr="00EA4848" w:rsidRDefault="008F4F23" w:rsidP="00D62F24">
            <w:pPr>
              <w:keepNext/>
              <w:spacing w:before="40" w:after="120"/>
              <w:rPr>
                <w:b/>
                <w:bCs/>
              </w:rPr>
            </w:pPr>
            <w:r w:rsidRPr="00EA4848">
              <w:rPr>
                <w:b/>
                <w:bCs/>
              </w:rPr>
              <w:t xml:space="preserve">Simulation de messages </w:t>
            </w:r>
            <w:r w:rsidRPr="00EA4848">
              <w:t>par usurpation d’identité (802.11p V2X en cas de circulation en peloton, messages GNSS, etc.)</w:t>
            </w:r>
          </w:p>
        </w:tc>
      </w:tr>
      <w:tr w:rsidR="008F4F23" w:rsidRPr="00BD4E2D" w14:paraId="5D7D9D23" w14:textId="77777777" w:rsidTr="00D62F24">
        <w:tc>
          <w:tcPr>
            <w:tcW w:w="1759" w:type="dxa"/>
            <w:vMerge/>
            <w:shd w:val="clear" w:color="auto" w:fill="auto"/>
            <w:tcMar>
              <w:top w:w="57" w:type="dxa"/>
              <w:left w:w="57" w:type="dxa"/>
              <w:bottom w:w="57" w:type="dxa"/>
              <w:right w:w="57" w:type="dxa"/>
            </w:tcMar>
          </w:tcPr>
          <w:p w14:paraId="1F4C7347"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52EF40CF"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3F96331F"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033F1A6" w14:textId="77777777" w:rsidR="008F4F23" w:rsidRPr="00EA4848" w:rsidRDefault="008F4F23" w:rsidP="00D62F24">
            <w:pPr>
              <w:spacing w:before="40" w:after="120"/>
            </w:pPr>
            <w:r w:rsidRPr="00EA4848">
              <w:t>4.2</w:t>
            </w:r>
          </w:p>
        </w:tc>
        <w:tc>
          <w:tcPr>
            <w:tcW w:w="4168" w:type="dxa"/>
            <w:shd w:val="clear" w:color="auto" w:fill="auto"/>
            <w:tcMar>
              <w:top w:w="57" w:type="dxa"/>
              <w:left w:w="57" w:type="dxa"/>
              <w:bottom w:w="57" w:type="dxa"/>
              <w:right w:w="57" w:type="dxa"/>
            </w:tcMar>
          </w:tcPr>
          <w:p w14:paraId="63CA286C" w14:textId="77777777" w:rsidR="008F4F23" w:rsidRPr="00EA4848" w:rsidRDefault="008F4F23" w:rsidP="00D62F24">
            <w:pPr>
              <w:spacing w:before="40" w:after="120"/>
              <w:rPr>
                <w:b/>
                <w:bCs/>
              </w:rPr>
            </w:pPr>
            <w:r w:rsidRPr="00EA4848">
              <w:rPr>
                <w:b/>
                <w:bCs/>
              </w:rPr>
              <w:t xml:space="preserve">Attaque Sybil </w:t>
            </w:r>
            <w:r w:rsidRPr="00EA4848">
              <w:t>(visant à simuler d’autres véhicules pour faire croire qu’il y en a beaucoup sur la route)</w:t>
            </w:r>
          </w:p>
        </w:tc>
      </w:tr>
      <w:tr w:rsidR="008F4F23" w:rsidRPr="00BD4E2D" w14:paraId="0A93B583" w14:textId="77777777" w:rsidTr="00D62F24">
        <w:tc>
          <w:tcPr>
            <w:tcW w:w="1759" w:type="dxa"/>
            <w:vMerge/>
            <w:shd w:val="clear" w:color="auto" w:fill="auto"/>
            <w:tcMar>
              <w:top w:w="57" w:type="dxa"/>
              <w:left w:w="57" w:type="dxa"/>
              <w:bottom w:w="57" w:type="dxa"/>
              <w:right w:w="57" w:type="dxa"/>
            </w:tcMar>
          </w:tcPr>
          <w:p w14:paraId="37023124"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6A23FB5B" w14:textId="77777777" w:rsidR="008F4F23" w:rsidRPr="00EA4848" w:rsidRDefault="008F4F23" w:rsidP="00D62F24">
            <w:pPr>
              <w:spacing w:before="40" w:after="120"/>
            </w:pPr>
            <w:r w:rsidRPr="00EA4848">
              <w:t>5</w:t>
            </w:r>
          </w:p>
        </w:tc>
        <w:tc>
          <w:tcPr>
            <w:tcW w:w="2604" w:type="dxa"/>
            <w:vMerge w:val="restart"/>
            <w:shd w:val="clear" w:color="auto" w:fill="auto"/>
            <w:tcMar>
              <w:top w:w="57" w:type="dxa"/>
              <w:left w:w="57" w:type="dxa"/>
              <w:bottom w:w="57" w:type="dxa"/>
              <w:right w:w="57" w:type="dxa"/>
            </w:tcMar>
          </w:tcPr>
          <w:p w14:paraId="016EC4A1" w14:textId="77777777" w:rsidR="008F4F23" w:rsidRPr="00EA4848" w:rsidRDefault="008F4F23" w:rsidP="00D62F24">
            <w:pPr>
              <w:spacing w:before="40" w:after="120"/>
            </w:pPr>
            <w:r w:rsidRPr="00EA4848">
              <w:t>Voies de communication utilisées pour effectuer des manipulations, suppressions ou autres modifications non autorisées du code ou des données du véhicule</w:t>
            </w:r>
          </w:p>
        </w:tc>
        <w:tc>
          <w:tcPr>
            <w:tcW w:w="560" w:type="dxa"/>
            <w:shd w:val="clear" w:color="auto" w:fill="auto"/>
            <w:tcMar>
              <w:top w:w="57" w:type="dxa"/>
              <w:left w:w="57" w:type="dxa"/>
              <w:bottom w:w="57" w:type="dxa"/>
              <w:right w:w="57" w:type="dxa"/>
            </w:tcMar>
          </w:tcPr>
          <w:p w14:paraId="1179FD8D" w14:textId="77777777" w:rsidR="008F4F23" w:rsidRPr="00EA4848" w:rsidRDefault="008F4F23" w:rsidP="00D62F24">
            <w:pPr>
              <w:spacing w:before="40" w:after="120"/>
            </w:pPr>
            <w:r w:rsidRPr="00EA4848">
              <w:t>5.1</w:t>
            </w:r>
          </w:p>
        </w:tc>
        <w:tc>
          <w:tcPr>
            <w:tcW w:w="4168" w:type="dxa"/>
            <w:shd w:val="clear" w:color="auto" w:fill="auto"/>
            <w:tcMar>
              <w:top w:w="57" w:type="dxa"/>
              <w:left w:w="57" w:type="dxa"/>
              <w:bottom w:w="57" w:type="dxa"/>
              <w:right w:w="57" w:type="dxa"/>
            </w:tcMar>
          </w:tcPr>
          <w:p w14:paraId="1000D262" w14:textId="77777777" w:rsidR="008F4F23" w:rsidRPr="00EA4848" w:rsidRDefault="008F4F23" w:rsidP="00D62F24">
            <w:pPr>
              <w:spacing w:before="40" w:after="120"/>
              <w:rPr>
                <w:b/>
                <w:bCs/>
              </w:rPr>
            </w:pPr>
            <w:r w:rsidRPr="00EA4848">
              <w:t>Les voies de communication permettent l’</w:t>
            </w:r>
            <w:r w:rsidRPr="00EA4848">
              <w:rPr>
                <w:b/>
                <w:bCs/>
              </w:rPr>
              <w:t>injection de code</w:t>
            </w:r>
            <w:r w:rsidRPr="00EA4848">
              <w:t>, par exemple un code binaire altéré peut être injecté dans le flux de communication</w:t>
            </w:r>
          </w:p>
        </w:tc>
      </w:tr>
      <w:tr w:rsidR="008F4F23" w:rsidRPr="00BD4E2D" w14:paraId="613B7879" w14:textId="77777777" w:rsidTr="00D62F24">
        <w:tc>
          <w:tcPr>
            <w:tcW w:w="1759" w:type="dxa"/>
            <w:vMerge/>
            <w:shd w:val="clear" w:color="auto" w:fill="auto"/>
            <w:tcMar>
              <w:top w:w="57" w:type="dxa"/>
              <w:left w:w="57" w:type="dxa"/>
              <w:bottom w:w="57" w:type="dxa"/>
              <w:right w:w="57" w:type="dxa"/>
            </w:tcMar>
          </w:tcPr>
          <w:p w14:paraId="5FA70B63"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266CBE47"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34CC7BC4"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23B4DD1B" w14:textId="77777777" w:rsidR="008F4F23" w:rsidRPr="00EA4848" w:rsidRDefault="008F4F23" w:rsidP="00D62F24">
            <w:pPr>
              <w:spacing w:before="40" w:after="120"/>
            </w:pPr>
            <w:r w:rsidRPr="00EA4848">
              <w:t>5.2</w:t>
            </w:r>
          </w:p>
        </w:tc>
        <w:tc>
          <w:tcPr>
            <w:tcW w:w="4168" w:type="dxa"/>
            <w:shd w:val="clear" w:color="auto" w:fill="auto"/>
            <w:tcMar>
              <w:top w:w="57" w:type="dxa"/>
              <w:left w:w="57" w:type="dxa"/>
              <w:bottom w:w="57" w:type="dxa"/>
              <w:right w:w="57" w:type="dxa"/>
            </w:tcMar>
          </w:tcPr>
          <w:p w14:paraId="6C93128C" w14:textId="77777777" w:rsidR="008F4F23" w:rsidRPr="00EA4848" w:rsidRDefault="008F4F23" w:rsidP="00D62F24">
            <w:pPr>
              <w:spacing w:before="40" w:after="120"/>
            </w:pPr>
            <w:r w:rsidRPr="00EA4848">
              <w:t xml:space="preserve">Les voies de communication permettent de </w:t>
            </w:r>
            <w:r w:rsidRPr="00EA4848">
              <w:rPr>
                <w:b/>
                <w:bCs/>
              </w:rPr>
              <w:t>manipuler</w:t>
            </w:r>
            <w:r w:rsidRPr="00EA4848">
              <w:t xml:space="preserve"> les données ou le code du véhicule</w:t>
            </w:r>
          </w:p>
        </w:tc>
      </w:tr>
      <w:tr w:rsidR="008F4F23" w:rsidRPr="00BD4E2D" w14:paraId="6AD82FC3" w14:textId="77777777" w:rsidTr="00D62F24">
        <w:tc>
          <w:tcPr>
            <w:tcW w:w="1759" w:type="dxa"/>
            <w:vMerge/>
            <w:shd w:val="clear" w:color="auto" w:fill="auto"/>
            <w:tcMar>
              <w:top w:w="57" w:type="dxa"/>
              <w:left w:w="57" w:type="dxa"/>
              <w:bottom w:w="57" w:type="dxa"/>
              <w:right w:w="57" w:type="dxa"/>
            </w:tcMar>
          </w:tcPr>
          <w:p w14:paraId="41899E49"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578A38AD"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6CAD1CB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48345AF9" w14:textId="77777777" w:rsidR="008F4F23" w:rsidRPr="00EA4848" w:rsidRDefault="008F4F23" w:rsidP="00D62F24">
            <w:pPr>
              <w:spacing w:before="40" w:after="120"/>
            </w:pPr>
            <w:r w:rsidRPr="00EA4848">
              <w:t>5.3</w:t>
            </w:r>
          </w:p>
        </w:tc>
        <w:tc>
          <w:tcPr>
            <w:tcW w:w="4168" w:type="dxa"/>
            <w:shd w:val="clear" w:color="auto" w:fill="auto"/>
            <w:tcMar>
              <w:top w:w="57" w:type="dxa"/>
              <w:left w:w="57" w:type="dxa"/>
              <w:bottom w:w="57" w:type="dxa"/>
              <w:right w:w="57" w:type="dxa"/>
            </w:tcMar>
          </w:tcPr>
          <w:p w14:paraId="1B92D3E8" w14:textId="77777777" w:rsidR="008F4F23" w:rsidRPr="00EA4848" w:rsidRDefault="008F4F23" w:rsidP="00D62F24">
            <w:pPr>
              <w:spacing w:before="40" w:after="120"/>
            </w:pPr>
            <w:r w:rsidRPr="00EA4848">
              <w:t>Les voies de communication permettent d’</w:t>
            </w:r>
            <w:r w:rsidRPr="00EA4848">
              <w:rPr>
                <w:b/>
                <w:bCs/>
              </w:rPr>
              <w:t>écraser</w:t>
            </w:r>
            <w:r w:rsidRPr="00EA4848">
              <w:t xml:space="preserve"> les données ou le code du véhicule</w:t>
            </w:r>
          </w:p>
        </w:tc>
      </w:tr>
      <w:tr w:rsidR="008F4F23" w:rsidRPr="00BD4E2D" w14:paraId="2F2DE00E" w14:textId="77777777" w:rsidTr="00D62F24">
        <w:tc>
          <w:tcPr>
            <w:tcW w:w="1759" w:type="dxa"/>
            <w:vMerge/>
            <w:shd w:val="clear" w:color="auto" w:fill="auto"/>
            <w:tcMar>
              <w:top w:w="57" w:type="dxa"/>
              <w:left w:w="57" w:type="dxa"/>
              <w:bottom w:w="57" w:type="dxa"/>
              <w:right w:w="57" w:type="dxa"/>
            </w:tcMar>
          </w:tcPr>
          <w:p w14:paraId="02AD4CCC"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4D67D273"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2301634B"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74AF2BD" w14:textId="77777777" w:rsidR="008F4F23" w:rsidRPr="00EA4848" w:rsidRDefault="008F4F23" w:rsidP="00D62F24">
            <w:pPr>
              <w:spacing w:before="40" w:after="120"/>
            </w:pPr>
            <w:r w:rsidRPr="00EA4848">
              <w:t>5.4</w:t>
            </w:r>
          </w:p>
        </w:tc>
        <w:tc>
          <w:tcPr>
            <w:tcW w:w="4168" w:type="dxa"/>
            <w:shd w:val="clear" w:color="auto" w:fill="auto"/>
            <w:tcMar>
              <w:top w:w="57" w:type="dxa"/>
              <w:left w:w="57" w:type="dxa"/>
              <w:bottom w:w="57" w:type="dxa"/>
              <w:right w:w="57" w:type="dxa"/>
            </w:tcMar>
          </w:tcPr>
          <w:p w14:paraId="614F02DE" w14:textId="77777777" w:rsidR="008F4F23" w:rsidRPr="00EA4848" w:rsidRDefault="008F4F23" w:rsidP="00D62F24">
            <w:pPr>
              <w:spacing w:before="40" w:after="120"/>
            </w:pPr>
            <w:r w:rsidRPr="00EA4848">
              <w:t>Les voies de communication permettent d’</w:t>
            </w:r>
            <w:r w:rsidRPr="00EA4848">
              <w:rPr>
                <w:b/>
                <w:bCs/>
              </w:rPr>
              <w:t xml:space="preserve">effacer </w:t>
            </w:r>
            <w:r w:rsidRPr="00EA4848">
              <w:t>les données ou le code du véhicule</w:t>
            </w:r>
          </w:p>
        </w:tc>
      </w:tr>
      <w:tr w:rsidR="008F4F23" w:rsidRPr="00BD4E2D" w14:paraId="2B538C0E" w14:textId="77777777" w:rsidTr="00D62F24">
        <w:tc>
          <w:tcPr>
            <w:tcW w:w="1759" w:type="dxa"/>
            <w:vMerge/>
            <w:shd w:val="clear" w:color="auto" w:fill="auto"/>
            <w:tcMar>
              <w:top w:w="57" w:type="dxa"/>
              <w:left w:w="57" w:type="dxa"/>
              <w:bottom w:w="57" w:type="dxa"/>
              <w:right w:w="57" w:type="dxa"/>
            </w:tcMar>
          </w:tcPr>
          <w:p w14:paraId="0DF95806"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31B296FA"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2B56C286"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3A715005" w14:textId="77777777" w:rsidR="008F4F23" w:rsidRPr="00EA4848" w:rsidRDefault="008F4F23" w:rsidP="00D62F24">
            <w:pPr>
              <w:spacing w:before="40" w:after="120"/>
            </w:pPr>
            <w:r w:rsidRPr="00EA4848">
              <w:t>5.5</w:t>
            </w:r>
          </w:p>
        </w:tc>
        <w:tc>
          <w:tcPr>
            <w:tcW w:w="4168" w:type="dxa"/>
            <w:shd w:val="clear" w:color="auto" w:fill="auto"/>
            <w:tcMar>
              <w:top w:w="57" w:type="dxa"/>
              <w:left w:w="57" w:type="dxa"/>
              <w:bottom w:w="57" w:type="dxa"/>
              <w:right w:w="57" w:type="dxa"/>
            </w:tcMar>
          </w:tcPr>
          <w:p w14:paraId="28179248" w14:textId="77777777" w:rsidR="008F4F23" w:rsidRPr="00EA4848" w:rsidRDefault="008F4F23" w:rsidP="00D62F24">
            <w:pPr>
              <w:spacing w:before="40" w:after="120"/>
            </w:pPr>
            <w:r w:rsidRPr="00EA4848">
              <w:t>Les voies de communication permettent l’introduction de données ou de code dans le véhicule (écriture de données ou de code)</w:t>
            </w:r>
          </w:p>
        </w:tc>
      </w:tr>
      <w:tr w:rsidR="008F4F23" w:rsidRPr="00BD4E2D" w14:paraId="3221302E" w14:textId="77777777" w:rsidTr="00D62F24">
        <w:tc>
          <w:tcPr>
            <w:tcW w:w="1759" w:type="dxa"/>
            <w:vMerge/>
            <w:shd w:val="clear" w:color="auto" w:fill="auto"/>
            <w:tcMar>
              <w:top w:w="57" w:type="dxa"/>
              <w:left w:w="57" w:type="dxa"/>
              <w:bottom w:w="57" w:type="dxa"/>
              <w:right w:w="57" w:type="dxa"/>
            </w:tcMar>
          </w:tcPr>
          <w:p w14:paraId="3F30BBE5"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4BA50C9E" w14:textId="77777777" w:rsidR="008F4F23" w:rsidRPr="00EA4848" w:rsidRDefault="008F4F23" w:rsidP="00D62F24">
            <w:pPr>
              <w:spacing w:before="40" w:after="120"/>
            </w:pPr>
            <w:r w:rsidRPr="00EA4848">
              <w:t>6</w:t>
            </w:r>
          </w:p>
        </w:tc>
        <w:tc>
          <w:tcPr>
            <w:tcW w:w="2604" w:type="dxa"/>
            <w:vMerge w:val="restart"/>
            <w:shd w:val="clear" w:color="auto" w:fill="auto"/>
            <w:tcMar>
              <w:top w:w="57" w:type="dxa"/>
              <w:left w:w="57" w:type="dxa"/>
              <w:bottom w:w="57" w:type="dxa"/>
              <w:right w:w="57" w:type="dxa"/>
            </w:tcMar>
          </w:tcPr>
          <w:p w14:paraId="15E1EDBB" w14:textId="77777777" w:rsidR="008F4F23" w:rsidRPr="00EA4848" w:rsidRDefault="008F4F23" w:rsidP="00D62F24">
            <w:pPr>
              <w:spacing w:before="40" w:after="120"/>
            </w:pPr>
            <w:r w:rsidRPr="00EA4848">
              <w:t xml:space="preserve">Voies de communication permettant l’acceptation de messages non fiables, ou vulnérables au détournement de session ou aux attaques </w:t>
            </w:r>
            <w:r w:rsidRPr="00EA4848">
              <w:br/>
              <w:t>par rejeu</w:t>
            </w:r>
          </w:p>
        </w:tc>
        <w:tc>
          <w:tcPr>
            <w:tcW w:w="560" w:type="dxa"/>
            <w:shd w:val="clear" w:color="auto" w:fill="auto"/>
            <w:tcMar>
              <w:top w:w="57" w:type="dxa"/>
              <w:left w:w="57" w:type="dxa"/>
              <w:bottom w:w="57" w:type="dxa"/>
              <w:right w:w="57" w:type="dxa"/>
            </w:tcMar>
          </w:tcPr>
          <w:p w14:paraId="1769DABB" w14:textId="77777777" w:rsidR="008F4F23" w:rsidRPr="00EA4848" w:rsidRDefault="008F4F23" w:rsidP="00D62F24">
            <w:pPr>
              <w:spacing w:before="40" w:after="120"/>
            </w:pPr>
            <w:r w:rsidRPr="00EA4848">
              <w:t>6.1</w:t>
            </w:r>
          </w:p>
        </w:tc>
        <w:tc>
          <w:tcPr>
            <w:tcW w:w="4168" w:type="dxa"/>
            <w:shd w:val="clear" w:color="auto" w:fill="auto"/>
            <w:tcMar>
              <w:top w:w="57" w:type="dxa"/>
              <w:left w:w="57" w:type="dxa"/>
              <w:bottom w:w="57" w:type="dxa"/>
              <w:right w:w="57" w:type="dxa"/>
            </w:tcMar>
          </w:tcPr>
          <w:p w14:paraId="52F8E976" w14:textId="77777777" w:rsidR="008F4F23" w:rsidRPr="00EA4848" w:rsidRDefault="008F4F23" w:rsidP="00D62F24">
            <w:pPr>
              <w:spacing w:before="40" w:after="120"/>
            </w:pPr>
            <w:r w:rsidRPr="00EA4848">
              <w:t xml:space="preserve">Acceptation d’informations provenant </w:t>
            </w:r>
            <w:r w:rsidRPr="00EA4848">
              <w:br/>
              <w:t xml:space="preserve">d’une </w:t>
            </w:r>
            <w:r w:rsidRPr="00EA4848">
              <w:rPr>
                <w:b/>
                <w:bCs/>
              </w:rPr>
              <w:t>source non fiable</w:t>
            </w:r>
          </w:p>
        </w:tc>
      </w:tr>
      <w:tr w:rsidR="008F4F23" w:rsidRPr="00BD4E2D" w14:paraId="5EE95404" w14:textId="77777777" w:rsidTr="00D62F24">
        <w:tc>
          <w:tcPr>
            <w:tcW w:w="1759" w:type="dxa"/>
            <w:vMerge/>
            <w:shd w:val="clear" w:color="auto" w:fill="auto"/>
            <w:tcMar>
              <w:top w:w="57" w:type="dxa"/>
              <w:left w:w="57" w:type="dxa"/>
              <w:bottom w:w="57" w:type="dxa"/>
              <w:right w:w="57" w:type="dxa"/>
            </w:tcMar>
          </w:tcPr>
          <w:p w14:paraId="3E422629"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0ABEB762"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518DDED3"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4AAA35A5" w14:textId="77777777" w:rsidR="008F4F23" w:rsidRPr="00EA4848" w:rsidRDefault="008F4F23" w:rsidP="00D62F24">
            <w:pPr>
              <w:spacing w:before="40" w:after="120"/>
            </w:pPr>
            <w:r w:rsidRPr="00EA4848">
              <w:t>6.2</w:t>
            </w:r>
          </w:p>
        </w:tc>
        <w:tc>
          <w:tcPr>
            <w:tcW w:w="4168" w:type="dxa"/>
            <w:shd w:val="clear" w:color="auto" w:fill="auto"/>
            <w:tcMar>
              <w:top w:w="57" w:type="dxa"/>
              <w:left w:w="57" w:type="dxa"/>
              <w:bottom w:w="57" w:type="dxa"/>
              <w:right w:w="57" w:type="dxa"/>
            </w:tcMar>
          </w:tcPr>
          <w:p w14:paraId="7ED8D17B" w14:textId="77777777" w:rsidR="008F4F23" w:rsidRPr="00EA4848" w:rsidRDefault="008F4F23" w:rsidP="00D62F24">
            <w:pPr>
              <w:spacing w:before="40" w:after="120"/>
            </w:pPr>
            <w:r w:rsidRPr="00EA4848">
              <w:rPr>
                <w:b/>
                <w:bCs/>
              </w:rPr>
              <w:t>Attaque de l’homme du milieu</w:t>
            </w:r>
            <w:r w:rsidRPr="00EA4848">
              <w:t xml:space="preserve">/détournement </w:t>
            </w:r>
            <w:r w:rsidRPr="00EA4848">
              <w:br/>
              <w:t>de session</w:t>
            </w:r>
          </w:p>
        </w:tc>
      </w:tr>
      <w:tr w:rsidR="008F4F23" w:rsidRPr="00BD4E2D" w14:paraId="417E2702" w14:textId="77777777" w:rsidTr="00D62F24">
        <w:tc>
          <w:tcPr>
            <w:tcW w:w="1759" w:type="dxa"/>
            <w:vMerge/>
            <w:shd w:val="clear" w:color="auto" w:fill="auto"/>
            <w:tcMar>
              <w:top w:w="57" w:type="dxa"/>
              <w:left w:w="57" w:type="dxa"/>
              <w:bottom w:w="57" w:type="dxa"/>
              <w:right w:w="57" w:type="dxa"/>
            </w:tcMar>
          </w:tcPr>
          <w:p w14:paraId="384912DE"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66659A53"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62DE4D86"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550F2B0" w14:textId="77777777" w:rsidR="008F4F23" w:rsidRPr="00EA4848" w:rsidRDefault="008F4F23" w:rsidP="00D62F24">
            <w:pPr>
              <w:spacing w:before="40" w:after="120"/>
            </w:pPr>
            <w:r w:rsidRPr="00EA4848">
              <w:t>6.3</w:t>
            </w:r>
          </w:p>
        </w:tc>
        <w:tc>
          <w:tcPr>
            <w:tcW w:w="4168" w:type="dxa"/>
            <w:shd w:val="clear" w:color="auto" w:fill="auto"/>
            <w:tcMar>
              <w:top w:w="57" w:type="dxa"/>
              <w:left w:w="57" w:type="dxa"/>
              <w:bottom w:w="57" w:type="dxa"/>
              <w:right w:w="57" w:type="dxa"/>
            </w:tcMar>
          </w:tcPr>
          <w:p w14:paraId="0D7AF7B9" w14:textId="77777777" w:rsidR="008F4F23" w:rsidRPr="00EA4848" w:rsidRDefault="008F4F23" w:rsidP="00D62F24">
            <w:pPr>
              <w:spacing w:before="40" w:after="120"/>
            </w:pPr>
            <w:r w:rsidRPr="00EA4848">
              <w:rPr>
                <w:b/>
                <w:bCs/>
              </w:rPr>
              <w:t>Attaque par rejeu</w:t>
            </w:r>
            <w:r w:rsidRPr="00EA4848">
              <w:t>, par exemple une attaque contre une passerelle de communication permettant à l’attaquant d’installer une version antérieure du logiciel d’un module de gestion électronique ou du microprogramme de la passerelle</w:t>
            </w:r>
          </w:p>
        </w:tc>
      </w:tr>
      <w:tr w:rsidR="008F4F23" w:rsidRPr="00BD4E2D" w14:paraId="4F9916B0" w14:textId="77777777" w:rsidTr="00D62F24">
        <w:tc>
          <w:tcPr>
            <w:tcW w:w="1759" w:type="dxa"/>
            <w:vMerge/>
            <w:shd w:val="clear" w:color="auto" w:fill="auto"/>
            <w:tcMar>
              <w:top w:w="57" w:type="dxa"/>
              <w:left w:w="57" w:type="dxa"/>
              <w:bottom w:w="57" w:type="dxa"/>
              <w:right w:w="57" w:type="dxa"/>
            </w:tcMar>
          </w:tcPr>
          <w:p w14:paraId="1FAB576A"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0B452F44" w14:textId="77777777" w:rsidR="008F4F23" w:rsidRPr="00EA4848" w:rsidRDefault="008F4F23" w:rsidP="00D62F24">
            <w:pPr>
              <w:spacing w:before="40" w:after="120"/>
            </w:pPr>
            <w:r w:rsidRPr="00EA4848">
              <w:t>7</w:t>
            </w:r>
          </w:p>
        </w:tc>
        <w:tc>
          <w:tcPr>
            <w:tcW w:w="2604" w:type="dxa"/>
            <w:vMerge w:val="restart"/>
            <w:shd w:val="clear" w:color="auto" w:fill="auto"/>
            <w:tcMar>
              <w:top w:w="57" w:type="dxa"/>
              <w:left w:w="57" w:type="dxa"/>
              <w:bottom w:w="57" w:type="dxa"/>
              <w:right w:w="57" w:type="dxa"/>
            </w:tcMar>
          </w:tcPr>
          <w:p w14:paraId="7832E831" w14:textId="77777777" w:rsidR="008F4F23" w:rsidRPr="00EA4848" w:rsidRDefault="008F4F23" w:rsidP="00D62F24">
            <w:pPr>
              <w:spacing w:before="40" w:after="120"/>
            </w:pPr>
            <w:r w:rsidRPr="00EA4848">
              <w:t>Les informations peuvent être facilement divulguées. Par exemple, les communications peuvent être interceptées ou l’accès non autorisé à des fichiers ou dossiers sensibles peut être rendu possible</w:t>
            </w:r>
          </w:p>
        </w:tc>
        <w:tc>
          <w:tcPr>
            <w:tcW w:w="560" w:type="dxa"/>
            <w:shd w:val="clear" w:color="auto" w:fill="auto"/>
            <w:tcMar>
              <w:top w:w="57" w:type="dxa"/>
              <w:left w:w="57" w:type="dxa"/>
              <w:bottom w:w="57" w:type="dxa"/>
              <w:right w:w="57" w:type="dxa"/>
            </w:tcMar>
          </w:tcPr>
          <w:p w14:paraId="54028B3F" w14:textId="77777777" w:rsidR="008F4F23" w:rsidRPr="00EA4848" w:rsidRDefault="008F4F23" w:rsidP="00D62F24">
            <w:pPr>
              <w:spacing w:before="40" w:after="120"/>
            </w:pPr>
            <w:r w:rsidRPr="00EA4848">
              <w:t>7.1</w:t>
            </w:r>
          </w:p>
        </w:tc>
        <w:tc>
          <w:tcPr>
            <w:tcW w:w="4168" w:type="dxa"/>
            <w:shd w:val="clear" w:color="auto" w:fill="auto"/>
            <w:tcMar>
              <w:top w:w="57" w:type="dxa"/>
              <w:left w:w="57" w:type="dxa"/>
              <w:bottom w:w="57" w:type="dxa"/>
              <w:right w:w="57" w:type="dxa"/>
            </w:tcMar>
          </w:tcPr>
          <w:p w14:paraId="00A4DC03" w14:textId="77777777" w:rsidR="008F4F23" w:rsidRPr="00EA4848" w:rsidRDefault="008F4F23" w:rsidP="00D62F24">
            <w:pPr>
              <w:spacing w:before="40" w:after="120"/>
            </w:pPr>
            <w:r w:rsidRPr="00EA4848">
              <w:rPr>
                <w:b/>
                <w:bCs/>
              </w:rPr>
              <w:t>Interception de l’information</w:t>
            </w:r>
            <w:r w:rsidRPr="00EA4848">
              <w:t>/rayonnements brouilleurs/surveillance des communications</w:t>
            </w:r>
          </w:p>
        </w:tc>
      </w:tr>
      <w:tr w:rsidR="008F4F23" w:rsidRPr="00BD4E2D" w14:paraId="69C6A85B" w14:textId="77777777" w:rsidTr="00D62F24">
        <w:tc>
          <w:tcPr>
            <w:tcW w:w="1759" w:type="dxa"/>
            <w:vMerge/>
            <w:shd w:val="clear" w:color="auto" w:fill="auto"/>
            <w:tcMar>
              <w:top w:w="57" w:type="dxa"/>
              <w:left w:w="57" w:type="dxa"/>
              <w:bottom w:w="57" w:type="dxa"/>
              <w:right w:w="57" w:type="dxa"/>
            </w:tcMar>
          </w:tcPr>
          <w:p w14:paraId="3F082F3C"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3808F92C"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4B4BE7C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3A085CA5" w14:textId="77777777" w:rsidR="008F4F23" w:rsidRPr="00EA4848" w:rsidRDefault="008F4F23" w:rsidP="00D62F24">
            <w:pPr>
              <w:spacing w:before="40" w:after="120"/>
            </w:pPr>
            <w:r w:rsidRPr="00EA4848">
              <w:t>7.2</w:t>
            </w:r>
          </w:p>
        </w:tc>
        <w:tc>
          <w:tcPr>
            <w:tcW w:w="4168" w:type="dxa"/>
            <w:shd w:val="clear" w:color="auto" w:fill="auto"/>
            <w:tcMar>
              <w:top w:w="57" w:type="dxa"/>
              <w:left w:w="57" w:type="dxa"/>
              <w:bottom w:w="57" w:type="dxa"/>
              <w:right w:w="57" w:type="dxa"/>
            </w:tcMar>
          </w:tcPr>
          <w:p w14:paraId="6DD6F01E" w14:textId="77777777" w:rsidR="008F4F23" w:rsidRPr="00EA4848" w:rsidRDefault="008F4F23" w:rsidP="00D62F24">
            <w:pPr>
              <w:spacing w:before="40" w:after="120"/>
            </w:pPr>
            <w:r w:rsidRPr="00EA4848">
              <w:t xml:space="preserve">Obtention d’un </w:t>
            </w:r>
            <w:r w:rsidRPr="00EA4848">
              <w:rPr>
                <w:b/>
                <w:bCs/>
              </w:rPr>
              <w:t>accès non autorisé</w:t>
            </w:r>
            <w:r w:rsidRPr="00EA4848">
              <w:t xml:space="preserve"> à des fichiers ou à des données</w:t>
            </w:r>
          </w:p>
        </w:tc>
      </w:tr>
      <w:tr w:rsidR="008F4F23" w:rsidRPr="00BD4E2D" w14:paraId="106540A1" w14:textId="77777777" w:rsidTr="00D62F24">
        <w:tc>
          <w:tcPr>
            <w:tcW w:w="1759" w:type="dxa"/>
            <w:vMerge/>
            <w:shd w:val="clear" w:color="auto" w:fill="auto"/>
            <w:tcMar>
              <w:top w:w="57" w:type="dxa"/>
              <w:left w:w="57" w:type="dxa"/>
              <w:bottom w:w="57" w:type="dxa"/>
              <w:right w:w="57" w:type="dxa"/>
            </w:tcMar>
          </w:tcPr>
          <w:p w14:paraId="053595D6" w14:textId="77777777" w:rsidR="008F4F23" w:rsidRPr="00EA4848" w:rsidRDefault="008F4F23" w:rsidP="00D62F24">
            <w:pPr>
              <w:keepNext/>
              <w:spacing w:before="40" w:after="120"/>
            </w:pPr>
          </w:p>
        </w:tc>
        <w:tc>
          <w:tcPr>
            <w:tcW w:w="546" w:type="dxa"/>
            <w:vMerge w:val="restart"/>
            <w:shd w:val="clear" w:color="auto" w:fill="auto"/>
            <w:tcMar>
              <w:top w:w="57" w:type="dxa"/>
              <w:left w:w="57" w:type="dxa"/>
              <w:bottom w:w="57" w:type="dxa"/>
              <w:right w:w="57" w:type="dxa"/>
            </w:tcMar>
          </w:tcPr>
          <w:p w14:paraId="73C1DFFF" w14:textId="77777777" w:rsidR="008F4F23" w:rsidRPr="00EA4848" w:rsidRDefault="008F4F23" w:rsidP="00D62F24">
            <w:pPr>
              <w:keepNext/>
              <w:spacing w:before="40" w:after="120"/>
            </w:pPr>
            <w:r w:rsidRPr="00EA4848">
              <w:t>8</w:t>
            </w:r>
          </w:p>
        </w:tc>
        <w:tc>
          <w:tcPr>
            <w:tcW w:w="2604" w:type="dxa"/>
            <w:vMerge w:val="restart"/>
            <w:shd w:val="clear" w:color="auto" w:fill="auto"/>
            <w:tcMar>
              <w:top w:w="57" w:type="dxa"/>
              <w:left w:w="57" w:type="dxa"/>
              <w:bottom w:w="57" w:type="dxa"/>
              <w:right w:w="57" w:type="dxa"/>
            </w:tcMar>
          </w:tcPr>
          <w:p w14:paraId="6FBB2EBF" w14:textId="77777777" w:rsidR="008F4F23" w:rsidRPr="00EA4848" w:rsidRDefault="008F4F23" w:rsidP="00D62F24">
            <w:pPr>
              <w:keepNext/>
              <w:spacing w:before="40" w:after="120"/>
            </w:pPr>
            <w:r w:rsidRPr="00EA4848">
              <w:t>Attaques par déni de service sur les voies de communication pour perturber les fonctions du véhicule</w:t>
            </w:r>
          </w:p>
        </w:tc>
        <w:tc>
          <w:tcPr>
            <w:tcW w:w="560" w:type="dxa"/>
            <w:shd w:val="clear" w:color="auto" w:fill="auto"/>
            <w:tcMar>
              <w:top w:w="57" w:type="dxa"/>
              <w:left w:w="57" w:type="dxa"/>
              <w:bottom w:w="57" w:type="dxa"/>
              <w:right w:w="57" w:type="dxa"/>
            </w:tcMar>
          </w:tcPr>
          <w:p w14:paraId="7AFD51FD" w14:textId="77777777" w:rsidR="008F4F23" w:rsidRPr="00EA4848" w:rsidRDefault="008F4F23" w:rsidP="00D62F24">
            <w:pPr>
              <w:keepNext/>
              <w:spacing w:before="40" w:after="120"/>
            </w:pPr>
            <w:r w:rsidRPr="00EA4848">
              <w:t>8.1</w:t>
            </w:r>
          </w:p>
        </w:tc>
        <w:tc>
          <w:tcPr>
            <w:tcW w:w="4168" w:type="dxa"/>
            <w:shd w:val="clear" w:color="auto" w:fill="auto"/>
            <w:tcMar>
              <w:top w:w="57" w:type="dxa"/>
              <w:left w:w="57" w:type="dxa"/>
              <w:bottom w:w="57" w:type="dxa"/>
              <w:right w:w="57" w:type="dxa"/>
            </w:tcMar>
          </w:tcPr>
          <w:p w14:paraId="633F59CF" w14:textId="77777777" w:rsidR="008F4F23" w:rsidRPr="00EA4848" w:rsidRDefault="008F4F23" w:rsidP="00D62F24">
            <w:pPr>
              <w:keepNext/>
              <w:spacing w:before="40" w:after="120"/>
            </w:pPr>
            <w:r w:rsidRPr="00EA4848">
              <w:rPr>
                <w:b/>
                <w:bCs/>
              </w:rPr>
              <w:t>Envoi</w:t>
            </w:r>
            <w:r w:rsidRPr="00EA4848">
              <w:t xml:space="preserve"> d’un grand nombre de </w:t>
            </w:r>
            <w:r w:rsidRPr="00EA4848">
              <w:rPr>
                <w:b/>
                <w:bCs/>
              </w:rPr>
              <w:t>données</w:t>
            </w:r>
            <w:r w:rsidRPr="00EA4848">
              <w:t xml:space="preserve"> parasites </w:t>
            </w:r>
            <w:r w:rsidRPr="00EA4848">
              <w:br/>
              <w:t xml:space="preserve">au système d’information du véhicule, </w:t>
            </w:r>
            <w:r w:rsidRPr="00EA4848">
              <w:rPr>
                <w:b/>
                <w:bCs/>
              </w:rPr>
              <w:t>de sorte qu’il soit incapable de fournir des services</w:t>
            </w:r>
            <w:r w:rsidRPr="00EA4848">
              <w:t xml:space="preserve"> de manière normale</w:t>
            </w:r>
          </w:p>
        </w:tc>
      </w:tr>
      <w:tr w:rsidR="008F4F23" w:rsidRPr="00BD4E2D" w14:paraId="46CD572C" w14:textId="77777777" w:rsidTr="00D62F24">
        <w:tc>
          <w:tcPr>
            <w:tcW w:w="1759" w:type="dxa"/>
            <w:vMerge/>
            <w:shd w:val="clear" w:color="auto" w:fill="auto"/>
            <w:tcMar>
              <w:top w:w="57" w:type="dxa"/>
              <w:left w:w="57" w:type="dxa"/>
              <w:bottom w:w="57" w:type="dxa"/>
              <w:right w:w="57" w:type="dxa"/>
            </w:tcMar>
          </w:tcPr>
          <w:p w14:paraId="176D1F95"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5061485B"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3F21B1D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AB126DB" w14:textId="77777777" w:rsidR="008F4F23" w:rsidRPr="00EA4848" w:rsidRDefault="008F4F23" w:rsidP="00D62F24">
            <w:pPr>
              <w:spacing w:before="40" w:after="120"/>
            </w:pPr>
            <w:r w:rsidRPr="00EA4848">
              <w:t>8.2</w:t>
            </w:r>
          </w:p>
        </w:tc>
        <w:tc>
          <w:tcPr>
            <w:tcW w:w="4168" w:type="dxa"/>
            <w:shd w:val="clear" w:color="auto" w:fill="auto"/>
            <w:tcMar>
              <w:top w:w="57" w:type="dxa"/>
              <w:left w:w="57" w:type="dxa"/>
              <w:bottom w:w="57" w:type="dxa"/>
              <w:right w:w="57" w:type="dxa"/>
            </w:tcMar>
          </w:tcPr>
          <w:p w14:paraId="492C628B" w14:textId="77777777" w:rsidR="008F4F23" w:rsidRPr="00EA4848" w:rsidRDefault="008F4F23" w:rsidP="00D62F24">
            <w:pPr>
              <w:spacing w:before="40" w:after="120"/>
            </w:pPr>
            <w:r w:rsidRPr="00EA4848">
              <w:rPr>
                <w:b/>
                <w:bCs/>
              </w:rPr>
              <w:t>Attaque par trou noir</w:t>
            </w:r>
            <w:r w:rsidRPr="00EA4848">
              <w:t xml:space="preserve">, visant à perturber </w:t>
            </w:r>
            <w:r w:rsidRPr="00EA4848">
              <w:br/>
              <w:t>la communication entre les véhicules en bloquant les messages entre ceux-ci</w:t>
            </w:r>
          </w:p>
        </w:tc>
      </w:tr>
      <w:tr w:rsidR="008F4F23" w:rsidRPr="00BD4E2D" w14:paraId="0BEC6B29" w14:textId="77777777" w:rsidTr="00D62F24">
        <w:tc>
          <w:tcPr>
            <w:tcW w:w="1759" w:type="dxa"/>
            <w:vMerge/>
            <w:shd w:val="clear" w:color="auto" w:fill="auto"/>
            <w:tcMar>
              <w:top w:w="57" w:type="dxa"/>
              <w:left w:w="57" w:type="dxa"/>
              <w:bottom w:w="57" w:type="dxa"/>
              <w:right w:w="57" w:type="dxa"/>
            </w:tcMar>
          </w:tcPr>
          <w:p w14:paraId="4E96034F"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6C09BCBF" w14:textId="77777777" w:rsidR="008F4F23" w:rsidRPr="00EA4848" w:rsidRDefault="008F4F23" w:rsidP="00D62F24">
            <w:pPr>
              <w:spacing w:before="40" w:after="120"/>
            </w:pPr>
            <w:r w:rsidRPr="00EA4848">
              <w:t>9</w:t>
            </w:r>
          </w:p>
        </w:tc>
        <w:tc>
          <w:tcPr>
            <w:tcW w:w="2604" w:type="dxa"/>
            <w:shd w:val="clear" w:color="auto" w:fill="auto"/>
            <w:tcMar>
              <w:top w:w="57" w:type="dxa"/>
              <w:left w:w="57" w:type="dxa"/>
              <w:bottom w:w="57" w:type="dxa"/>
              <w:right w:w="57" w:type="dxa"/>
            </w:tcMar>
          </w:tcPr>
          <w:p w14:paraId="4C9ADD6D" w14:textId="77777777" w:rsidR="008F4F23" w:rsidRPr="00EA4848" w:rsidRDefault="008F4F23" w:rsidP="00D62F24">
            <w:pPr>
              <w:spacing w:before="40" w:after="120"/>
            </w:pPr>
            <w:r w:rsidRPr="00EA4848">
              <w:t xml:space="preserve">Un utilisateur sans privilèges peut obtenir un accès privilégié aux systèmes </w:t>
            </w:r>
            <w:r w:rsidRPr="00EA4848">
              <w:br/>
              <w:t>du véhicule</w:t>
            </w:r>
          </w:p>
        </w:tc>
        <w:tc>
          <w:tcPr>
            <w:tcW w:w="560" w:type="dxa"/>
            <w:shd w:val="clear" w:color="auto" w:fill="auto"/>
            <w:tcMar>
              <w:top w:w="57" w:type="dxa"/>
              <w:left w:w="57" w:type="dxa"/>
              <w:bottom w:w="57" w:type="dxa"/>
              <w:right w:w="57" w:type="dxa"/>
            </w:tcMar>
          </w:tcPr>
          <w:p w14:paraId="6C2D8A1E" w14:textId="77777777" w:rsidR="008F4F23" w:rsidRPr="00EA4848" w:rsidRDefault="008F4F23" w:rsidP="00D62F24">
            <w:pPr>
              <w:spacing w:before="40" w:after="120"/>
            </w:pPr>
            <w:r w:rsidRPr="00EA4848">
              <w:t>9.1</w:t>
            </w:r>
          </w:p>
        </w:tc>
        <w:tc>
          <w:tcPr>
            <w:tcW w:w="4168" w:type="dxa"/>
            <w:shd w:val="clear" w:color="auto" w:fill="auto"/>
            <w:tcMar>
              <w:top w:w="57" w:type="dxa"/>
              <w:left w:w="57" w:type="dxa"/>
              <w:bottom w:w="57" w:type="dxa"/>
              <w:right w:w="57" w:type="dxa"/>
            </w:tcMar>
          </w:tcPr>
          <w:p w14:paraId="2A1893D7" w14:textId="77777777" w:rsidR="008F4F23" w:rsidRPr="00EA4848" w:rsidRDefault="008F4F23" w:rsidP="00D62F24">
            <w:pPr>
              <w:spacing w:before="40" w:after="120"/>
            </w:pPr>
            <w:r w:rsidRPr="00EA4848">
              <w:t xml:space="preserve">Un utilisateur sans privilèges peut </w:t>
            </w:r>
            <w:r w:rsidRPr="00EA4848">
              <w:rPr>
                <w:b/>
                <w:bCs/>
              </w:rPr>
              <w:t>obtenir un accès privilégié</w:t>
            </w:r>
            <w:r w:rsidRPr="00EA4848">
              <w:t>, par exemple un accès racine</w:t>
            </w:r>
          </w:p>
        </w:tc>
      </w:tr>
      <w:tr w:rsidR="008F4F23" w:rsidRPr="00BD4E2D" w14:paraId="2F023B55" w14:textId="77777777" w:rsidTr="00D62F24">
        <w:tc>
          <w:tcPr>
            <w:tcW w:w="1759" w:type="dxa"/>
            <w:vMerge/>
            <w:shd w:val="clear" w:color="auto" w:fill="auto"/>
            <w:tcMar>
              <w:top w:w="57" w:type="dxa"/>
              <w:left w:w="57" w:type="dxa"/>
              <w:bottom w:w="57" w:type="dxa"/>
              <w:right w:w="57" w:type="dxa"/>
            </w:tcMar>
          </w:tcPr>
          <w:p w14:paraId="07D7C563"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7BBC10FF" w14:textId="77777777" w:rsidR="008F4F23" w:rsidRPr="00EA4848" w:rsidRDefault="008F4F23" w:rsidP="00D62F24">
            <w:pPr>
              <w:spacing w:before="40" w:after="120"/>
            </w:pPr>
            <w:r w:rsidRPr="00EA4848">
              <w:t>10</w:t>
            </w:r>
          </w:p>
        </w:tc>
        <w:tc>
          <w:tcPr>
            <w:tcW w:w="2604" w:type="dxa"/>
            <w:shd w:val="clear" w:color="auto" w:fill="auto"/>
            <w:tcMar>
              <w:top w:w="57" w:type="dxa"/>
              <w:left w:w="57" w:type="dxa"/>
              <w:bottom w:w="57" w:type="dxa"/>
              <w:right w:w="57" w:type="dxa"/>
            </w:tcMar>
          </w:tcPr>
          <w:p w14:paraId="78E50304" w14:textId="77777777" w:rsidR="008F4F23" w:rsidRPr="00EA4848" w:rsidRDefault="008F4F23" w:rsidP="00D62F24">
            <w:pPr>
              <w:spacing w:before="40" w:after="120"/>
            </w:pPr>
            <w:r w:rsidRPr="00EA4848">
              <w:t>Des virus introduits dans les moyens de communication peuvent infecter les systèmes du véhicule</w:t>
            </w:r>
          </w:p>
        </w:tc>
        <w:tc>
          <w:tcPr>
            <w:tcW w:w="560" w:type="dxa"/>
            <w:shd w:val="clear" w:color="auto" w:fill="auto"/>
            <w:tcMar>
              <w:top w:w="57" w:type="dxa"/>
              <w:left w:w="57" w:type="dxa"/>
              <w:bottom w:w="57" w:type="dxa"/>
              <w:right w:w="57" w:type="dxa"/>
            </w:tcMar>
          </w:tcPr>
          <w:p w14:paraId="04B19E60" w14:textId="77777777" w:rsidR="008F4F23" w:rsidRPr="00EA4848" w:rsidRDefault="008F4F23" w:rsidP="00D62F24">
            <w:pPr>
              <w:spacing w:before="40" w:after="120"/>
            </w:pPr>
            <w:r w:rsidRPr="00EA4848">
              <w:t>10.1</w:t>
            </w:r>
          </w:p>
        </w:tc>
        <w:tc>
          <w:tcPr>
            <w:tcW w:w="4168" w:type="dxa"/>
            <w:shd w:val="clear" w:color="auto" w:fill="auto"/>
            <w:tcMar>
              <w:top w:w="57" w:type="dxa"/>
              <w:left w:w="57" w:type="dxa"/>
              <w:bottom w:w="57" w:type="dxa"/>
              <w:right w:w="57" w:type="dxa"/>
            </w:tcMar>
          </w:tcPr>
          <w:p w14:paraId="2D158E56" w14:textId="77777777" w:rsidR="008F4F23" w:rsidRPr="00EA4848" w:rsidRDefault="008F4F23" w:rsidP="00D62F24">
            <w:pPr>
              <w:spacing w:before="40" w:after="120"/>
            </w:pPr>
            <w:r w:rsidRPr="00EA4848">
              <w:t xml:space="preserve">Un </w:t>
            </w:r>
            <w:r w:rsidRPr="00EA4848">
              <w:rPr>
                <w:b/>
                <w:bCs/>
              </w:rPr>
              <w:t>virus</w:t>
            </w:r>
            <w:r w:rsidRPr="00EA4848">
              <w:t xml:space="preserve"> introduit dans les moyens </w:t>
            </w:r>
            <w:r w:rsidRPr="00EA4848">
              <w:br/>
              <w:t xml:space="preserve">de communication infecte les systèmes </w:t>
            </w:r>
            <w:r w:rsidRPr="00EA4848">
              <w:br/>
              <w:t>du véhicule</w:t>
            </w:r>
          </w:p>
        </w:tc>
      </w:tr>
      <w:tr w:rsidR="008F4F23" w:rsidRPr="00BD4E2D" w14:paraId="23CB0414" w14:textId="77777777" w:rsidTr="00D62F24">
        <w:tc>
          <w:tcPr>
            <w:tcW w:w="1759" w:type="dxa"/>
            <w:vMerge/>
            <w:shd w:val="clear" w:color="auto" w:fill="auto"/>
            <w:tcMar>
              <w:top w:w="57" w:type="dxa"/>
              <w:left w:w="57" w:type="dxa"/>
              <w:bottom w:w="57" w:type="dxa"/>
              <w:right w:w="57" w:type="dxa"/>
            </w:tcMar>
          </w:tcPr>
          <w:p w14:paraId="03AAE74D"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4E782A05" w14:textId="77777777" w:rsidR="008F4F23" w:rsidRPr="00EA4848" w:rsidRDefault="008F4F23" w:rsidP="00D62F24">
            <w:pPr>
              <w:spacing w:before="40" w:after="120"/>
            </w:pPr>
            <w:r w:rsidRPr="00EA4848">
              <w:t>11</w:t>
            </w:r>
          </w:p>
        </w:tc>
        <w:tc>
          <w:tcPr>
            <w:tcW w:w="2604" w:type="dxa"/>
            <w:vMerge w:val="restart"/>
            <w:shd w:val="clear" w:color="auto" w:fill="auto"/>
            <w:tcMar>
              <w:top w:w="57" w:type="dxa"/>
              <w:left w:w="57" w:type="dxa"/>
              <w:bottom w:w="57" w:type="dxa"/>
              <w:right w:w="57" w:type="dxa"/>
            </w:tcMar>
          </w:tcPr>
          <w:p w14:paraId="72F0F2BB" w14:textId="77777777" w:rsidR="008F4F23" w:rsidRPr="00EA4848" w:rsidRDefault="008F4F23" w:rsidP="00D62F24">
            <w:pPr>
              <w:spacing w:before="40" w:after="120"/>
            </w:pPr>
            <w:r w:rsidRPr="00EA4848">
              <w:t>Des messages reçus par le véhicule (par exemple, messages X2V ou de diagnostic), ou transmis à l’intérieur de celui-ci, renferment des contenus malveillants</w:t>
            </w:r>
          </w:p>
        </w:tc>
        <w:tc>
          <w:tcPr>
            <w:tcW w:w="560" w:type="dxa"/>
            <w:shd w:val="clear" w:color="auto" w:fill="auto"/>
            <w:tcMar>
              <w:top w:w="57" w:type="dxa"/>
              <w:left w:w="57" w:type="dxa"/>
              <w:bottom w:w="57" w:type="dxa"/>
              <w:right w:w="57" w:type="dxa"/>
            </w:tcMar>
          </w:tcPr>
          <w:p w14:paraId="209CE5DF" w14:textId="77777777" w:rsidR="008F4F23" w:rsidRPr="00EA4848" w:rsidRDefault="008F4F23" w:rsidP="00D62F24">
            <w:pPr>
              <w:spacing w:before="40" w:after="120"/>
            </w:pPr>
            <w:r w:rsidRPr="00EA4848">
              <w:t>11.1</w:t>
            </w:r>
          </w:p>
        </w:tc>
        <w:tc>
          <w:tcPr>
            <w:tcW w:w="4168" w:type="dxa"/>
            <w:shd w:val="clear" w:color="auto" w:fill="auto"/>
            <w:tcMar>
              <w:top w:w="57" w:type="dxa"/>
              <w:left w:w="57" w:type="dxa"/>
              <w:bottom w:w="57" w:type="dxa"/>
              <w:right w:w="57" w:type="dxa"/>
            </w:tcMar>
          </w:tcPr>
          <w:p w14:paraId="3E2B7241" w14:textId="77777777" w:rsidR="008F4F23" w:rsidRPr="00EA4848" w:rsidRDefault="008F4F23" w:rsidP="00D62F24">
            <w:pPr>
              <w:spacing w:before="40" w:after="120"/>
            </w:pPr>
            <w:r w:rsidRPr="00EA4848">
              <w:rPr>
                <w:b/>
                <w:bCs/>
              </w:rPr>
              <w:t>Messages internes</w:t>
            </w:r>
            <w:r w:rsidRPr="00EA4848">
              <w:t xml:space="preserve"> malveillants (par exemple, </w:t>
            </w:r>
            <w:r w:rsidRPr="00EA4848">
              <w:br/>
              <w:t>bus CAN)</w:t>
            </w:r>
          </w:p>
        </w:tc>
      </w:tr>
      <w:tr w:rsidR="008F4F23" w:rsidRPr="00BD4E2D" w14:paraId="20EEB1FB" w14:textId="77777777" w:rsidTr="00D62F24">
        <w:tc>
          <w:tcPr>
            <w:tcW w:w="1759" w:type="dxa"/>
            <w:vMerge/>
            <w:shd w:val="clear" w:color="auto" w:fill="auto"/>
            <w:tcMar>
              <w:top w:w="57" w:type="dxa"/>
              <w:left w:w="57" w:type="dxa"/>
              <w:bottom w:w="57" w:type="dxa"/>
              <w:right w:w="57" w:type="dxa"/>
            </w:tcMar>
          </w:tcPr>
          <w:p w14:paraId="3E682C49"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3D77CF20"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3851D9F7"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37239C51" w14:textId="77777777" w:rsidR="008F4F23" w:rsidRPr="00EA4848" w:rsidRDefault="008F4F23" w:rsidP="00D62F24">
            <w:pPr>
              <w:spacing w:before="40" w:after="120"/>
            </w:pPr>
            <w:r w:rsidRPr="00EA4848">
              <w:t>11.2</w:t>
            </w:r>
          </w:p>
        </w:tc>
        <w:tc>
          <w:tcPr>
            <w:tcW w:w="4168" w:type="dxa"/>
            <w:shd w:val="clear" w:color="auto" w:fill="auto"/>
            <w:tcMar>
              <w:top w:w="57" w:type="dxa"/>
              <w:left w:w="57" w:type="dxa"/>
              <w:bottom w:w="57" w:type="dxa"/>
              <w:right w:w="57" w:type="dxa"/>
            </w:tcMar>
          </w:tcPr>
          <w:p w14:paraId="6C30A31E" w14:textId="77777777" w:rsidR="008F4F23" w:rsidRPr="00EA4848" w:rsidRDefault="008F4F23" w:rsidP="00D62F24">
            <w:pPr>
              <w:spacing w:before="40" w:after="120"/>
            </w:pPr>
            <w:r w:rsidRPr="00EA4848">
              <w:rPr>
                <w:b/>
                <w:bCs/>
              </w:rPr>
              <w:t>Messages V2X</w:t>
            </w:r>
            <w:r w:rsidRPr="00EA4848">
              <w:t xml:space="preserve"> malveillants, par exemple, messages d’infrastructure à véhicule ou de véhicule à véhicule (CAM, DENM, etc.)</w:t>
            </w:r>
          </w:p>
        </w:tc>
      </w:tr>
      <w:tr w:rsidR="008F4F23" w:rsidRPr="00EA4848" w14:paraId="6DF4134B" w14:textId="77777777" w:rsidTr="00D62F24">
        <w:tc>
          <w:tcPr>
            <w:tcW w:w="1759" w:type="dxa"/>
            <w:vMerge/>
            <w:shd w:val="clear" w:color="auto" w:fill="auto"/>
            <w:tcMar>
              <w:top w:w="57" w:type="dxa"/>
              <w:left w:w="57" w:type="dxa"/>
              <w:bottom w:w="57" w:type="dxa"/>
              <w:right w:w="57" w:type="dxa"/>
            </w:tcMar>
          </w:tcPr>
          <w:p w14:paraId="002EBC3C"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1BF7F94E"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1323DEF6"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622D3904" w14:textId="77777777" w:rsidR="008F4F23" w:rsidRPr="00EA4848" w:rsidRDefault="008F4F23" w:rsidP="00D62F24">
            <w:pPr>
              <w:spacing w:before="40" w:after="120"/>
            </w:pPr>
            <w:r w:rsidRPr="00EA4848">
              <w:t>11.3</w:t>
            </w:r>
          </w:p>
        </w:tc>
        <w:tc>
          <w:tcPr>
            <w:tcW w:w="4168" w:type="dxa"/>
            <w:shd w:val="clear" w:color="auto" w:fill="auto"/>
            <w:tcMar>
              <w:top w:w="57" w:type="dxa"/>
              <w:left w:w="57" w:type="dxa"/>
              <w:bottom w:w="57" w:type="dxa"/>
              <w:right w:w="57" w:type="dxa"/>
            </w:tcMar>
          </w:tcPr>
          <w:p w14:paraId="7BF12A63" w14:textId="77777777" w:rsidR="008F4F23" w:rsidRPr="00EA4848" w:rsidRDefault="008F4F23" w:rsidP="00D62F24">
            <w:pPr>
              <w:spacing w:before="40" w:after="120"/>
            </w:pPr>
            <w:r w:rsidRPr="00EA4848">
              <w:t>Messages de diagnostic malveillants</w:t>
            </w:r>
          </w:p>
        </w:tc>
      </w:tr>
      <w:tr w:rsidR="008F4F23" w:rsidRPr="00BD4E2D" w14:paraId="65CBE796" w14:textId="77777777" w:rsidTr="00D62F24">
        <w:tc>
          <w:tcPr>
            <w:tcW w:w="1759" w:type="dxa"/>
            <w:vMerge/>
            <w:shd w:val="clear" w:color="auto" w:fill="auto"/>
            <w:tcMar>
              <w:top w:w="57" w:type="dxa"/>
              <w:left w:w="57" w:type="dxa"/>
              <w:bottom w:w="57" w:type="dxa"/>
              <w:right w:w="57" w:type="dxa"/>
            </w:tcMar>
          </w:tcPr>
          <w:p w14:paraId="479523D9"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3F8D228F"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2473A2EA"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33DB21E" w14:textId="77777777" w:rsidR="008F4F23" w:rsidRPr="00EA4848" w:rsidRDefault="008F4F23" w:rsidP="00D62F24">
            <w:pPr>
              <w:spacing w:before="40" w:after="120"/>
            </w:pPr>
            <w:r w:rsidRPr="00EA4848">
              <w:t>11.4</w:t>
            </w:r>
          </w:p>
        </w:tc>
        <w:tc>
          <w:tcPr>
            <w:tcW w:w="4168" w:type="dxa"/>
            <w:shd w:val="clear" w:color="auto" w:fill="auto"/>
            <w:tcMar>
              <w:top w:w="57" w:type="dxa"/>
              <w:left w:w="57" w:type="dxa"/>
              <w:bottom w:w="57" w:type="dxa"/>
              <w:right w:w="57" w:type="dxa"/>
            </w:tcMar>
          </w:tcPr>
          <w:p w14:paraId="70E6EAD5" w14:textId="77777777" w:rsidR="008F4F23" w:rsidRPr="00EA4848" w:rsidRDefault="008F4F23" w:rsidP="00D62F24">
            <w:pPr>
              <w:spacing w:before="40" w:after="120"/>
            </w:pPr>
            <w:r w:rsidRPr="00EA4848">
              <w:rPr>
                <w:b/>
                <w:bCs/>
              </w:rPr>
              <w:t>Messages propriétaires</w:t>
            </w:r>
            <w:r w:rsidRPr="00EA4848">
              <w:t xml:space="preserve"> malveillants </w:t>
            </w:r>
            <w:r w:rsidRPr="00EA4848">
              <w:br/>
              <w:t xml:space="preserve">(par exemple, ceux normalement envoyés </w:t>
            </w:r>
            <w:r w:rsidRPr="00EA4848">
              <w:br/>
              <w:t xml:space="preserve">par les équipementiers ou les fournisseurs </w:t>
            </w:r>
            <w:r w:rsidRPr="00EA4848">
              <w:br/>
              <w:t>de composants/systèmes/fonctions)</w:t>
            </w:r>
          </w:p>
        </w:tc>
      </w:tr>
      <w:tr w:rsidR="008F4F23" w:rsidRPr="00BD4E2D" w14:paraId="54557BB7" w14:textId="77777777" w:rsidTr="00D62F24">
        <w:tc>
          <w:tcPr>
            <w:tcW w:w="1759" w:type="dxa"/>
            <w:vMerge w:val="restart"/>
            <w:shd w:val="clear" w:color="auto" w:fill="auto"/>
            <w:tcMar>
              <w:top w:w="57" w:type="dxa"/>
              <w:left w:w="57" w:type="dxa"/>
              <w:bottom w:w="57" w:type="dxa"/>
              <w:right w:w="57" w:type="dxa"/>
            </w:tcMar>
          </w:tcPr>
          <w:p w14:paraId="5A806026" w14:textId="77777777" w:rsidR="008F4F23" w:rsidRPr="00EA4848" w:rsidRDefault="008F4F23" w:rsidP="00D62F24">
            <w:pPr>
              <w:spacing w:before="40" w:after="120"/>
            </w:pPr>
            <w:r w:rsidRPr="00EA4848">
              <w:t xml:space="preserve">4.3.3 Menaces pour les véhicules liées </w:t>
            </w:r>
            <w:r w:rsidRPr="00EA4848">
              <w:br/>
              <w:t>à leurs procédures de mise à jour</w:t>
            </w:r>
          </w:p>
        </w:tc>
        <w:tc>
          <w:tcPr>
            <w:tcW w:w="546" w:type="dxa"/>
            <w:vMerge w:val="restart"/>
            <w:shd w:val="clear" w:color="auto" w:fill="auto"/>
            <w:tcMar>
              <w:top w:w="57" w:type="dxa"/>
              <w:left w:w="57" w:type="dxa"/>
              <w:bottom w:w="57" w:type="dxa"/>
              <w:right w:w="57" w:type="dxa"/>
            </w:tcMar>
          </w:tcPr>
          <w:p w14:paraId="09F578E9" w14:textId="77777777" w:rsidR="008F4F23" w:rsidRPr="00EA4848" w:rsidRDefault="008F4F23" w:rsidP="00D62F24">
            <w:pPr>
              <w:spacing w:before="40" w:after="120"/>
            </w:pPr>
            <w:r w:rsidRPr="00EA4848">
              <w:t>12</w:t>
            </w:r>
          </w:p>
        </w:tc>
        <w:tc>
          <w:tcPr>
            <w:tcW w:w="2604" w:type="dxa"/>
            <w:vMerge w:val="restart"/>
            <w:shd w:val="clear" w:color="auto" w:fill="auto"/>
            <w:tcMar>
              <w:top w:w="57" w:type="dxa"/>
              <w:left w:w="57" w:type="dxa"/>
              <w:bottom w:w="57" w:type="dxa"/>
              <w:right w:w="57" w:type="dxa"/>
            </w:tcMar>
          </w:tcPr>
          <w:p w14:paraId="292C33B9" w14:textId="77777777" w:rsidR="008F4F23" w:rsidRPr="00EA4848" w:rsidRDefault="008F4F23" w:rsidP="00D62F24">
            <w:pPr>
              <w:spacing w:before="40" w:after="120"/>
            </w:pPr>
            <w:r w:rsidRPr="00EA4848">
              <w:t xml:space="preserve">Utilisation abusive </w:t>
            </w:r>
            <w:r w:rsidRPr="00EA4848">
              <w:br/>
              <w:t>ou compromission des procédures de mise à jour</w:t>
            </w:r>
          </w:p>
        </w:tc>
        <w:tc>
          <w:tcPr>
            <w:tcW w:w="560" w:type="dxa"/>
            <w:shd w:val="clear" w:color="auto" w:fill="auto"/>
            <w:tcMar>
              <w:top w:w="57" w:type="dxa"/>
              <w:left w:w="57" w:type="dxa"/>
              <w:bottom w:w="57" w:type="dxa"/>
              <w:right w:w="57" w:type="dxa"/>
            </w:tcMar>
          </w:tcPr>
          <w:p w14:paraId="1FC91913" w14:textId="77777777" w:rsidR="008F4F23" w:rsidRPr="00EA4848" w:rsidRDefault="008F4F23" w:rsidP="00D62F24">
            <w:pPr>
              <w:spacing w:before="40" w:after="120"/>
            </w:pPr>
            <w:r w:rsidRPr="00EA4848">
              <w:t>12.1</w:t>
            </w:r>
          </w:p>
        </w:tc>
        <w:tc>
          <w:tcPr>
            <w:tcW w:w="4168" w:type="dxa"/>
            <w:shd w:val="clear" w:color="auto" w:fill="auto"/>
            <w:tcMar>
              <w:top w:w="57" w:type="dxa"/>
              <w:left w:w="57" w:type="dxa"/>
              <w:bottom w:w="57" w:type="dxa"/>
              <w:right w:w="57" w:type="dxa"/>
            </w:tcMar>
          </w:tcPr>
          <w:p w14:paraId="00D3B1B7" w14:textId="77777777" w:rsidR="008F4F23" w:rsidRPr="00EA4848" w:rsidRDefault="008F4F23" w:rsidP="00D62F24">
            <w:pPr>
              <w:spacing w:before="40" w:after="120"/>
            </w:pPr>
            <w:r w:rsidRPr="00EA4848">
              <w:t xml:space="preserve">Compromission des </w:t>
            </w:r>
            <w:r w:rsidRPr="00EA4848">
              <w:rPr>
                <w:b/>
                <w:bCs/>
              </w:rPr>
              <w:t>procédures de mise à jour logicielle sans fil</w:t>
            </w:r>
            <w:r w:rsidRPr="00EA4848">
              <w:t xml:space="preserve">, y compris la fabrication </w:t>
            </w:r>
            <w:r w:rsidRPr="00EA4848">
              <w:br/>
              <w:t xml:space="preserve">du programme ou du microprogramme de mise </w:t>
            </w:r>
            <w:r w:rsidRPr="00EA4848">
              <w:br/>
              <w:t>à jour du système</w:t>
            </w:r>
          </w:p>
        </w:tc>
      </w:tr>
      <w:tr w:rsidR="008F4F23" w:rsidRPr="00BD4E2D" w14:paraId="585FA255" w14:textId="77777777" w:rsidTr="00D62F24">
        <w:tc>
          <w:tcPr>
            <w:tcW w:w="1759" w:type="dxa"/>
            <w:vMerge/>
            <w:shd w:val="clear" w:color="auto" w:fill="auto"/>
            <w:tcMar>
              <w:top w:w="57" w:type="dxa"/>
              <w:left w:w="57" w:type="dxa"/>
              <w:bottom w:w="57" w:type="dxa"/>
              <w:right w:w="57" w:type="dxa"/>
            </w:tcMar>
          </w:tcPr>
          <w:p w14:paraId="6E780B32"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0E52822A"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0E58489F"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6BE6BA8D" w14:textId="77777777" w:rsidR="008F4F23" w:rsidRPr="00EA4848" w:rsidRDefault="008F4F23" w:rsidP="00D62F24">
            <w:pPr>
              <w:spacing w:before="40" w:after="120"/>
            </w:pPr>
            <w:r w:rsidRPr="00EA4848">
              <w:t>12.2</w:t>
            </w:r>
          </w:p>
        </w:tc>
        <w:tc>
          <w:tcPr>
            <w:tcW w:w="4168" w:type="dxa"/>
            <w:shd w:val="clear" w:color="auto" w:fill="auto"/>
            <w:tcMar>
              <w:top w:w="57" w:type="dxa"/>
              <w:left w:w="57" w:type="dxa"/>
              <w:bottom w:w="57" w:type="dxa"/>
              <w:right w:w="57" w:type="dxa"/>
            </w:tcMar>
          </w:tcPr>
          <w:p w14:paraId="0D8F954F" w14:textId="77777777" w:rsidR="008F4F23" w:rsidRPr="00EA4848" w:rsidRDefault="008F4F23" w:rsidP="00D62F24">
            <w:pPr>
              <w:spacing w:before="40" w:after="120"/>
            </w:pPr>
            <w:r w:rsidRPr="00EA4848">
              <w:t xml:space="preserve">Compromission des </w:t>
            </w:r>
            <w:r w:rsidRPr="00EA4848">
              <w:rPr>
                <w:b/>
                <w:bCs/>
              </w:rPr>
              <w:t>procédures de mise à jour logicielle locales/physiques</w:t>
            </w:r>
            <w:r w:rsidRPr="00EA4848">
              <w:t>, y compris la fabrication du programme ou du microprogramme de mise à jour du système</w:t>
            </w:r>
          </w:p>
        </w:tc>
      </w:tr>
      <w:tr w:rsidR="008F4F23" w:rsidRPr="00BD4E2D" w14:paraId="17129D4A" w14:textId="77777777" w:rsidTr="00D62F24">
        <w:tc>
          <w:tcPr>
            <w:tcW w:w="1759" w:type="dxa"/>
            <w:vMerge/>
            <w:shd w:val="clear" w:color="auto" w:fill="auto"/>
            <w:tcMar>
              <w:top w:w="57" w:type="dxa"/>
              <w:left w:w="57" w:type="dxa"/>
              <w:bottom w:w="57" w:type="dxa"/>
              <w:right w:w="57" w:type="dxa"/>
            </w:tcMar>
          </w:tcPr>
          <w:p w14:paraId="67E37E47"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1D705D1C"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7AB0C38D"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6A4AE3E4" w14:textId="77777777" w:rsidR="008F4F23" w:rsidRPr="00EA4848" w:rsidRDefault="008F4F23" w:rsidP="00D62F24">
            <w:pPr>
              <w:spacing w:before="40" w:after="120"/>
            </w:pPr>
            <w:r w:rsidRPr="00EA4848">
              <w:t>12.3</w:t>
            </w:r>
          </w:p>
        </w:tc>
        <w:tc>
          <w:tcPr>
            <w:tcW w:w="4168" w:type="dxa"/>
            <w:shd w:val="clear" w:color="auto" w:fill="auto"/>
            <w:tcMar>
              <w:top w:w="57" w:type="dxa"/>
              <w:left w:w="57" w:type="dxa"/>
              <w:bottom w:w="57" w:type="dxa"/>
              <w:right w:w="57" w:type="dxa"/>
            </w:tcMar>
          </w:tcPr>
          <w:p w14:paraId="5615A2C7" w14:textId="77777777" w:rsidR="008F4F23" w:rsidRPr="00EA4848" w:rsidRDefault="008F4F23" w:rsidP="00D62F24">
            <w:pPr>
              <w:spacing w:before="40" w:after="120"/>
            </w:pPr>
            <w:r w:rsidRPr="00EA4848">
              <w:t xml:space="preserve">Le </w:t>
            </w:r>
            <w:r w:rsidRPr="00EA4848">
              <w:rPr>
                <w:b/>
                <w:bCs/>
              </w:rPr>
              <w:t>logiciel</w:t>
            </w:r>
            <w:r w:rsidRPr="00EA4848">
              <w:t xml:space="preserve"> est </w:t>
            </w:r>
            <w:r w:rsidRPr="00EA4848">
              <w:rPr>
                <w:b/>
                <w:bCs/>
              </w:rPr>
              <w:t xml:space="preserve">manipulé avant le processus </w:t>
            </w:r>
            <w:r w:rsidRPr="00EA4848">
              <w:rPr>
                <w:b/>
                <w:bCs/>
              </w:rPr>
              <w:br/>
              <w:t>de mise à jour</w:t>
            </w:r>
            <w:r w:rsidRPr="00EA4848">
              <w:t xml:space="preserve"> (il est donc corrompu), bien que </w:t>
            </w:r>
            <w:r w:rsidRPr="00EA4848">
              <w:br/>
              <w:t>le processus de mise à jour soit intact</w:t>
            </w:r>
          </w:p>
        </w:tc>
      </w:tr>
      <w:tr w:rsidR="008F4F23" w:rsidRPr="00BD4E2D" w14:paraId="3F9A1B2F" w14:textId="77777777" w:rsidTr="00D62F24">
        <w:tc>
          <w:tcPr>
            <w:tcW w:w="1759" w:type="dxa"/>
            <w:vMerge/>
            <w:shd w:val="clear" w:color="auto" w:fill="auto"/>
            <w:tcMar>
              <w:top w:w="57" w:type="dxa"/>
              <w:left w:w="57" w:type="dxa"/>
              <w:bottom w:w="57" w:type="dxa"/>
              <w:right w:w="57" w:type="dxa"/>
            </w:tcMar>
          </w:tcPr>
          <w:p w14:paraId="4028D010"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78C2C7C8"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637738EB"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6FCF738C" w14:textId="77777777" w:rsidR="008F4F23" w:rsidRPr="00EA4848" w:rsidRDefault="008F4F23" w:rsidP="00D62F24">
            <w:pPr>
              <w:spacing w:before="40" w:after="120"/>
            </w:pPr>
            <w:r w:rsidRPr="00EA4848">
              <w:t>12.4</w:t>
            </w:r>
          </w:p>
        </w:tc>
        <w:tc>
          <w:tcPr>
            <w:tcW w:w="4168" w:type="dxa"/>
            <w:shd w:val="clear" w:color="auto" w:fill="auto"/>
            <w:tcMar>
              <w:top w:w="57" w:type="dxa"/>
              <w:left w:w="57" w:type="dxa"/>
              <w:bottom w:w="57" w:type="dxa"/>
              <w:right w:w="57" w:type="dxa"/>
            </w:tcMar>
          </w:tcPr>
          <w:p w14:paraId="0490BC72" w14:textId="77777777" w:rsidR="008F4F23" w:rsidRPr="00EA4848" w:rsidRDefault="008F4F23" w:rsidP="00D62F24">
            <w:pPr>
              <w:spacing w:before="40" w:after="120"/>
            </w:pPr>
            <w:r w:rsidRPr="00EA4848">
              <w:rPr>
                <w:b/>
                <w:bCs/>
              </w:rPr>
              <w:t>Compromission</w:t>
            </w:r>
            <w:r w:rsidRPr="00EA4848">
              <w:t xml:space="preserve"> des clefs cryptographiques du fournisseur du logiciel </w:t>
            </w:r>
            <w:r w:rsidRPr="00EA4848">
              <w:rPr>
                <w:b/>
                <w:bCs/>
              </w:rPr>
              <w:t>visant à permettre une mise à jour non valide</w:t>
            </w:r>
          </w:p>
        </w:tc>
      </w:tr>
      <w:tr w:rsidR="008F4F23" w:rsidRPr="00BD4E2D" w14:paraId="001E3F5C" w14:textId="77777777" w:rsidTr="00D62F24">
        <w:tc>
          <w:tcPr>
            <w:tcW w:w="1759" w:type="dxa"/>
            <w:vMerge/>
            <w:shd w:val="clear" w:color="auto" w:fill="auto"/>
            <w:tcMar>
              <w:top w:w="57" w:type="dxa"/>
              <w:left w:w="57" w:type="dxa"/>
              <w:bottom w:w="57" w:type="dxa"/>
              <w:right w:w="57" w:type="dxa"/>
            </w:tcMar>
          </w:tcPr>
          <w:p w14:paraId="1611B5A4"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407206B5" w14:textId="77777777" w:rsidR="008F4F23" w:rsidRPr="00EA4848" w:rsidRDefault="008F4F23" w:rsidP="00D62F24">
            <w:pPr>
              <w:spacing w:before="40" w:after="120"/>
            </w:pPr>
            <w:r w:rsidRPr="00EA4848">
              <w:t>13</w:t>
            </w:r>
          </w:p>
        </w:tc>
        <w:tc>
          <w:tcPr>
            <w:tcW w:w="2604" w:type="dxa"/>
            <w:shd w:val="clear" w:color="auto" w:fill="auto"/>
            <w:tcMar>
              <w:top w:w="57" w:type="dxa"/>
              <w:left w:w="57" w:type="dxa"/>
              <w:bottom w:w="57" w:type="dxa"/>
              <w:right w:w="57" w:type="dxa"/>
            </w:tcMar>
          </w:tcPr>
          <w:p w14:paraId="71781515" w14:textId="77777777" w:rsidR="008F4F23" w:rsidRPr="00EA4848" w:rsidRDefault="008F4F23" w:rsidP="00D62F24">
            <w:pPr>
              <w:spacing w:before="40" w:after="120"/>
            </w:pPr>
            <w:r w:rsidRPr="00EA4848">
              <w:t>Possibilité d’empêcher des mises à jour légitimes</w:t>
            </w:r>
          </w:p>
        </w:tc>
        <w:tc>
          <w:tcPr>
            <w:tcW w:w="560" w:type="dxa"/>
            <w:shd w:val="clear" w:color="auto" w:fill="auto"/>
            <w:tcMar>
              <w:top w:w="57" w:type="dxa"/>
              <w:left w:w="57" w:type="dxa"/>
              <w:bottom w:w="57" w:type="dxa"/>
              <w:right w:w="57" w:type="dxa"/>
            </w:tcMar>
          </w:tcPr>
          <w:p w14:paraId="26CDC3D6" w14:textId="77777777" w:rsidR="008F4F23" w:rsidRPr="00EA4848" w:rsidRDefault="008F4F23" w:rsidP="00D62F24">
            <w:pPr>
              <w:spacing w:before="40" w:after="120"/>
            </w:pPr>
            <w:r w:rsidRPr="00EA4848">
              <w:t>13.1</w:t>
            </w:r>
          </w:p>
        </w:tc>
        <w:tc>
          <w:tcPr>
            <w:tcW w:w="4168" w:type="dxa"/>
            <w:shd w:val="clear" w:color="auto" w:fill="auto"/>
            <w:tcMar>
              <w:top w:w="57" w:type="dxa"/>
              <w:left w:w="57" w:type="dxa"/>
              <w:bottom w:w="57" w:type="dxa"/>
              <w:right w:w="57" w:type="dxa"/>
            </w:tcMar>
          </w:tcPr>
          <w:p w14:paraId="3EDEB04D" w14:textId="77777777" w:rsidR="008F4F23" w:rsidRPr="00EA4848" w:rsidRDefault="008F4F23" w:rsidP="00D62F24">
            <w:pPr>
              <w:spacing w:before="40" w:after="120"/>
            </w:pPr>
            <w:r w:rsidRPr="00EA4848">
              <w:t xml:space="preserve">Attaque par déni de service contre le serveur </w:t>
            </w:r>
            <w:r w:rsidRPr="00EA4848">
              <w:br/>
              <w:t xml:space="preserve">ou le réseau de mise à jour pour </w:t>
            </w:r>
            <w:r w:rsidRPr="00EA4848">
              <w:rPr>
                <w:b/>
                <w:bCs/>
              </w:rPr>
              <w:t xml:space="preserve">empêcher </w:t>
            </w:r>
            <w:r w:rsidRPr="00EA4848">
              <w:rPr>
                <w:b/>
                <w:bCs/>
              </w:rPr>
              <w:br/>
              <w:t>le déploiement de mises à jour logicielles critiques</w:t>
            </w:r>
            <w:r w:rsidRPr="00EA4848">
              <w:t xml:space="preserve"> et/ou le déverrouillage de fonctionnalités spécifiques au client</w:t>
            </w:r>
          </w:p>
        </w:tc>
      </w:tr>
      <w:tr w:rsidR="008F4F23" w:rsidRPr="00BD4E2D" w14:paraId="560D7452" w14:textId="77777777" w:rsidTr="00D62F24">
        <w:tc>
          <w:tcPr>
            <w:tcW w:w="1759" w:type="dxa"/>
            <w:vMerge w:val="restart"/>
            <w:shd w:val="clear" w:color="auto" w:fill="auto"/>
            <w:tcMar>
              <w:top w:w="57" w:type="dxa"/>
              <w:left w:w="57" w:type="dxa"/>
              <w:bottom w:w="57" w:type="dxa"/>
              <w:right w:w="57" w:type="dxa"/>
            </w:tcMar>
          </w:tcPr>
          <w:p w14:paraId="2371678B" w14:textId="77777777" w:rsidR="008F4F23" w:rsidRPr="00EA4848" w:rsidRDefault="008F4F23" w:rsidP="00D62F24">
            <w:pPr>
              <w:spacing w:before="40" w:after="120"/>
            </w:pPr>
            <w:r w:rsidRPr="00EA4848">
              <w:t xml:space="preserve">4.3.4 Menaces pour les véhicules liées </w:t>
            </w:r>
            <w:r w:rsidRPr="00EA4848">
              <w:br/>
              <w:t>à des actions humaines non intentionnelles qui facilitent les cyberattaques</w:t>
            </w:r>
          </w:p>
        </w:tc>
        <w:tc>
          <w:tcPr>
            <w:tcW w:w="546" w:type="dxa"/>
            <w:vMerge w:val="restart"/>
            <w:shd w:val="clear" w:color="auto" w:fill="auto"/>
            <w:tcMar>
              <w:top w:w="57" w:type="dxa"/>
              <w:left w:w="57" w:type="dxa"/>
              <w:bottom w:w="57" w:type="dxa"/>
              <w:right w:w="57" w:type="dxa"/>
            </w:tcMar>
          </w:tcPr>
          <w:p w14:paraId="509DFF09" w14:textId="77777777" w:rsidR="008F4F23" w:rsidRPr="00EA4848" w:rsidRDefault="008F4F23" w:rsidP="00D62F24">
            <w:pPr>
              <w:spacing w:before="40" w:after="120"/>
            </w:pPr>
            <w:r w:rsidRPr="00EA4848">
              <w:t>15</w:t>
            </w:r>
          </w:p>
        </w:tc>
        <w:tc>
          <w:tcPr>
            <w:tcW w:w="2604" w:type="dxa"/>
            <w:vMerge w:val="restart"/>
            <w:shd w:val="clear" w:color="auto" w:fill="auto"/>
            <w:tcMar>
              <w:top w:w="57" w:type="dxa"/>
              <w:left w:w="57" w:type="dxa"/>
              <w:bottom w:w="57" w:type="dxa"/>
              <w:right w:w="57" w:type="dxa"/>
            </w:tcMar>
          </w:tcPr>
          <w:p w14:paraId="584DE5B1" w14:textId="77777777" w:rsidR="008F4F23" w:rsidRPr="00EA4848" w:rsidRDefault="008F4F23" w:rsidP="00D62F24">
            <w:pPr>
              <w:spacing w:before="40" w:after="120"/>
            </w:pPr>
            <w:r w:rsidRPr="00EA4848">
              <w:t xml:space="preserve">Des acteurs légitimes peuvent prendre des mesures sans </w:t>
            </w:r>
            <w:r w:rsidRPr="00EA4848">
              <w:br/>
              <w:t>avoir conscience que celles-ci sont susceptibles de faciliter une cyberattaque</w:t>
            </w:r>
          </w:p>
        </w:tc>
        <w:tc>
          <w:tcPr>
            <w:tcW w:w="560" w:type="dxa"/>
            <w:shd w:val="clear" w:color="auto" w:fill="auto"/>
            <w:tcMar>
              <w:top w:w="57" w:type="dxa"/>
              <w:left w:w="57" w:type="dxa"/>
              <w:bottom w:w="57" w:type="dxa"/>
              <w:right w:w="57" w:type="dxa"/>
            </w:tcMar>
          </w:tcPr>
          <w:p w14:paraId="3F71A6F2" w14:textId="77777777" w:rsidR="008F4F23" w:rsidRPr="00EA4848" w:rsidRDefault="008F4F23" w:rsidP="00D62F24">
            <w:pPr>
              <w:spacing w:before="40" w:after="120"/>
            </w:pPr>
            <w:r w:rsidRPr="00EA4848">
              <w:t>15.1</w:t>
            </w:r>
          </w:p>
        </w:tc>
        <w:tc>
          <w:tcPr>
            <w:tcW w:w="4168" w:type="dxa"/>
            <w:shd w:val="clear" w:color="auto" w:fill="auto"/>
            <w:tcMar>
              <w:top w:w="57" w:type="dxa"/>
              <w:left w:w="57" w:type="dxa"/>
              <w:bottom w:w="57" w:type="dxa"/>
              <w:right w:w="57" w:type="dxa"/>
            </w:tcMar>
          </w:tcPr>
          <w:p w14:paraId="061E5E1F" w14:textId="77777777" w:rsidR="008F4F23" w:rsidRPr="00EA4848" w:rsidRDefault="008F4F23" w:rsidP="00D62F24">
            <w:pPr>
              <w:spacing w:before="40" w:after="120"/>
            </w:pPr>
            <w:r w:rsidRPr="00EA4848">
              <w:t xml:space="preserve">Victime innocente (par exemple, propriétaire, opérateur ou ingénieur de maintenance) </w:t>
            </w:r>
            <w:r w:rsidRPr="00EA4848">
              <w:rPr>
                <w:b/>
                <w:bCs/>
              </w:rPr>
              <w:t>amenée par la ruse</w:t>
            </w:r>
            <w:r w:rsidRPr="00EA4848">
              <w:t xml:space="preserve"> et à son insu à charger un logiciel malveillant ou à permettre une attaque</w:t>
            </w:r>
          </w:p>
        </w:tc>
      </w:tr>
      <w:tr w:rsidR="008F4F23" w:rsidRPr="00BD4E2D" w14:paraId="2A0AA33C" w14:textId="77777777" w:rsidTr="00D62F24">
        <w:tc>
          <w:tcPr>
            <w:tcW w:w="1759" w:type="dxa"/>
            <w:vMerge/>
            <w:shd w:val="clear" w:color="auto" w:fill="auto"/>
            <w:tcMar>
              <w:top w:w="57" w:type="dxa"/>
              <w:left w:w="57" w:type="dxa"/>
              <w:bottom w:w="57" w:type="dxa"/>
              <w:right w:w="57" w:type="dxa"/>
            </w:tcMar>
          </w:tcPr>
          <w:p w14:paraId="5D345C4F"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3CC61977"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16CBD11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2421E1B6" w14:textId="77777777" w:rsidR="008F4F23" w:rsidRPr="00EA4848" w:rsidRDefault="008F4F23" w:rsidP="00D62F24">
            <w:pPr>
              <w:spacing w:before="40" w:after="120"/>
            </w:pPr>
            <w:r w:rsidRPr="00EA4848">
              <w:t>15.2</w:t>
            </w:r>
          </w:p>
        </w:tc>
        <w:tc>
          <w:tcPr>
            <w:tcW w:w="4168" w:type="dxa"/>
            <w:shd w:val="clear" w:color="auto" w:fill="auto"/>
            <w:tcMar>
              <w:top w:w="57" w:type="dxa"/>
              <w:left w:w="57" w:type="dxa"/>
              <w:bottom w:w="57" w:type="dxa"/>
              <w:right w:w="57" w:type="dxa"/>
            </w:tcMar>
          </w:tcPr>
          <w:p w14:paraId="42DCC1FB" w14:textId="77777777" w:rsidR="008F4F23" w:rsidRPr="00EA4848" w:rsidRDefault="008F4F23" w:rsidP="00D62F24">
            <w:pPr>
              <w:spacing w:before="40" w:after="120"/>
            </w:pPr>
            <w:r w:rsidRPr="00EA4848">
              <w:t xml:space="preserve">Les </w:t>
            </w:r>
            <w:r w:rsidRPr="00EA4848">
              <w:rPr>
                <w:b/>
                <w:bCs/>
              </w:rPr>
              <w:t>procédures de sécurité définies</w:t>
            </w:r>
            <w:r w:rsidRPr="00EA4848">
              <w:t xml:space="preserve"> ne sont pas suivies</w:t>
            </w:r>
          </w:p>
        </w:tc>
      </w:tr>
      <w:tr w:rsidR="008F4F23" w:rsidRPr="00BD4E2D" w14:paraId="27B2BC30" w14:textId="77777777" w:rsidTr="00D62F24">
        <w:tc>
          <w:tcPr>
            <w:tcW w:w="1759" w:type="dxa"/>
            <w:vMerge w:val="restart"/>
            <w:shd w:val="clear" w:color="auto" w:fill="auto"/>
            <w:tcMar>
              <w:top w:w="57" w:type="dxa"/>
              <w:left w:w="57" w:type="dxa"/>
              <w:bottom w:w="57" w:type="dxa"/>
              <w:right w:w="57" w:type="dxa"/>
            </w:tcMar>
          </w:tcPr>
          <w:p w14:paraId="75250198" w14:textId="77777777" w:rsidR="008F4F23" w:rsidRPr="00EA4848" w:rsidRDefault="008F4F23" w:rsidP="00D62F24">
            <w:pPr>
              <w:keepNext/>
              <w:spacing w:before="40" w:after="120"/>
            </w:pPr>
            <w:r w:rsidRPr="00EA4848">
              <w:lastRenderedPageBreak/>
              <w:t>4.3.5 Menaces pour les véhicules liées à leur connectivité et à leurs connexions externes</w:t>
            </w:r>
          </w:p>
        </w:tc>
        <w:tc>
          <w:tcPr>
            <w:tcW w:w="546" w:type="dxa"/>
            <w:vMerge w:val="restart"/>
            <w:shd w:val="clear" w:color="auto" w:fill="auto"/>
            <w:tcMar>
              <w:top w:w="57" w:type="dxa"/>
              <w:left w:w="57" w:type="dxa"/>
              <w:bottom w:w="57" w:type="dxa"/>
              <w:right w:w="57" w:type="dxa"/>
            </w:tcMar>
          </w:tcPr>
          <w:p w14:paraId="27BB2B64" w14:textId="77777777" w:rsidR="008F4F23" w:rsidRPr="00EA4848" w:rsidRDefault="008F4F23" w:rsidP="00D62F24">
            <w:pPr>
              <w:keepNext/>
              <w:spacing w:before="40" w:after="120"/>
            </w:pPr>
            <w:r w:rsidRPr="00EA4848">
              <w:t>16</w:t>
            </w:r>
          </w:p>
        </w:tc>
        <w:tc>
          <w:tcPr>
            <w:tcW w:w="2604" w:type="dxa"/>
            <w:vMerge w:val="restart"/>
            <w:shd w:val="clear" w:color="auto" w:fill="auto"/>
            <w:tcMar>
              <w:top w:w="57" w:type="dxa"/>
              <w:left w:w="57" w:type="dxa"/>
              <w:bottom w:w="57" w:type="dxa"/>
              <w:right w:w="57" w:type="dxa"/>
            </w:tcMar>
          </w:tcPr>
          <w:p w14:paraId="527C68E1" w14:textId="10105E04" w:rsidR="008F4F23" w:rsidRPr="00EA4848" w:rsidRDefault="008F4F23" w:rsidP="00D62F24">
            <w:pPr>
              <w:keepNext/>
              <w:spacing w:before="40" w:after="120"/>
            </w:pPr>
            <w:r w:rsidRPr="00EA4848">
              <w:t>La manipulation de la connectivité des fonctions du véhicule permet une cyberattaque, les moyens utilisés comprenant</w:t>
            </w:r>
            <w:r w:rsidR="008F1A44">
              <w:t> </w:t>
            </w:r>
            <w:r w:rsidRPr="00EA4848">
              <w:t>: la télématique, les systèmes à distance et les systèmes utilisant des communications sans fil à courte portée</w:t>
            </w:r>
          </w:p>
        </w:tc>
        <w:tc>
          <w:tcPr>
            <w:tcW w:w="560" w:type="dxa"/>
            <w:shd w:val="clear" w:color="auto" w:fill="auto"/>
            <w:tcMar>
              <w:top w:w="57" w:type="dxa"/>
              <w:left w:w="57" w:type="dxa"/>
              <w:bottom w:w="57" w:type="dxa"/>
              <w:right w:w="57" w:type="dxa"/>
            </w:tcMar>
          </w:tcPr>
          <w:p w14:paraId="09D05982" w14:textId="77777777" w:rsidR="008F4F23" w:rsidRPr="00EA4848" w:rsidRDefault="008F4F23" w:rsidP="00D62F24">
            <w:pPr>
              <w:keepNext/>
              <w:spacing w:before="40" w:after="120"/>
            </w:pPr>
            <w:r w:rsidRPr="00EA4848">
              <w:t>16.1</w:t>
            </w:r>
          </w:p>
        </w:tc>
        <w:tc>
          <w:tcPr>
            <w:tcW w:w="4168" w:type="dxa"/>
            <w:shd w:val="clear" w:color="auto" w:fill="auto"/>
            <w:tcMar>
              <w:top w:w="57" w:type="dxa"/>
              <w:left w:w="57" w:type="dxa"/>
              <w:bottom w:w="57" w:type="dxa"/>
              <w:right w:w="57" w:type="dxa"/>
            </w:tcMar>
          </w:tcPr>
          <w:p w14:paraId="19067492" w14:textId="77777777" w:rsidR="008F4F23" w:rsidRPr="00EA4848" w:rsidRDefault="008F4F23" w:rsidP="00D62F24">
            <w:pPr>
              <w:keepNext/>
              <w:spacing w:before="40" w:after="120"/>
            </w:pPr>
            <w:r w:rsidRPr="00EA4848">
              <w:t xml:space="preserve">Manipulation des </w:t>
            </w:r>
            <w:r w:rsidRPr="00EA4848">
              <w:rPr>
                <w:b/>
                <w:bCs/>
              </w:rPr>
              <w:t>fonctions conçues pour commander à distance des systèmes</w:t>
            </w:r>
            <w:r w:rsidRPr="00EA4848">
              <w:t>, tels qu’une clef à distance, un dispositif d’immobilisation et une pile de chargement</w:t>
            </w:r>
          </w:p>
        </w:tc>
      </w:tr>
      <w:tr w:rsidR="008F4F23" w:rsidRPr="00BD4E2D" w14:paraId="5DBF14B4" w14:textId="77777777" w:rsidTr="00D62F24">
        <w:tc>
          <w:tcPr>
            <w:tcW w:w="1759" w:type="dxa"/>
            <w:vMerge/>
            <w:shd w:val="clear" w:color="auto" w:fill="auto"/>
            <w:tcMar>
              <w:top w:w="57" w:type="dxa"/>
              <w:left w:w="57" w:type="dxa"/>
              <w:bottom w:w="57" w:type="dxa"/>
              <w:right w:w="57" w:type="dxa"/>
            </w:tcMar>
          </w:tcPr>
          <w:p w14:paraId="0EEA4B4B"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4D572528"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2339501E"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68C3478B" w14:textId="77777777" w:rsidR="008F4F23" w:rsidRPr="00EA4848" w:rsidRDefault="008F4F23" w:rsidP="00D62F24">
            <w:pPr>
              <w:spacing w:before="40" w:after="120"/>
            </w:pPr>
            <w:r w:rsidRPr="00EA4848">
              <w:t>16.2</w:t>
            </w:r>
          </w:p>
        </w:tc>
        <w:tc>
          <w:tcPr>
            <w:tcW w:w="4168" w:type="dxa"/>
            <w:shd w:val="clear" w:color="auto" w:fill="auto"/>
            <w:tcMar>
              <w:top w:w="57" w:type="dxa"/>
              <w:left w:w="57" w:type="dxa"/>
              <w:bottom w:w="57" w:type="dxa"/>
              <w:right w:w="57" w:type="dxa"/>
            </w:tcMar>
          </w:tcPr>
          <w:p w14:paraId="269C85A0" w14:textId="77777777" w:rsidR="008F4F23" w:rsidRPr="00EA4848" w:rsidRDefault="008F4F23" w:rsidP="00D62F24">
            <w:pPr>
              <w:spacing w:before="40" w:after="120"/>
            </w:pPr>
            <w:r w:rsidRPr="00EA4848">
              <w:rPr>
                <w:b/>
                <w:bCs/>
              </w:rPr>
              <w:t>Manipulation de la télématique du véhicule</w:t>
            </w:r>
            <w:r w:rsidRPr="00EA4848">
              <w:t xml:space="preserve"> (par exemple, manipulation de la mesure de la température de marchandises qui y sont sensibles, déverrouillage à distance des portes de chargement)</w:t>
            </w:r>
          </w:p>
        </w:tc>
      </w:tr>
      <w:tr w:rsidR="008F4F23" w:rsidRPr="00BD4E2D" w14:paraId="4388DCBE" w14:textId="77777777" w:rsidTr="00D62F24">
        <w:tc>
          <w:tcPr>
            <w:tcW w:w="1759" w:type="dxa"/>
            <w:vMerge/>
            <w:shd w:val="clear" w:color="auto" w:fill="auto"/>
            <w:tcMar>
              <w:top w:w="57" w:type="dxa"/>
              <w:left w:w="57" w:type="dxa"/>
              <w:bottom w:w="57" w:type="dxa"/>
              <w:right w:w="57" w:type="dxa"/>
            </w:tcMar>
          </w:tcPr>
          <w:p w14:paraId="068A2578"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7CCC2B88"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3FAEF06D"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354A4E5B" w14:textId="77777777" w:rsidR="008F4F23" w:rsidRPr="00EA4848" w:rsidRDefault="008F4F23" w:rsidP="00D62F24">
            <w:pPr>
              <w:spacing w:before="40" w:after="120"/>
            </w:pPr>
            <w:r w:rsidRPr="00EA4848">
              <w:t>16.3</w:t>
            </w:r>
          </w:p>
        </w:tc>
        <w:tc>
          <w:tcPr>
            <w:tcW w:w="4168" w:type="dxa"/>
            <w:shd w:val="clear" w:color="auto" w:fill="auto"/>
            <w:tcMar>
              <w:top w:w="57" w:type="dxa"/>
              <w:left w:w="57" w:type="dxa"/>
              <w:bottom w:w="57" w:type="dxa"/>
              <w:right w:w="57" w:type="dxa"/>
            </w:tcMar>
          </w:tcPr>
          <w:p w14:paraId="7EACBAD8" w14:textId="77777777" w:rsidR="008F4F23" w:rsidRPr="00EA4848" w:rsidRDefault="008F4F23" w:rsidP="00D62F24">
            <w:pPr>
              <w:spacing w:before="40" w:after="120"/>
            </w:pPr>
            <w:r w:rsidRPr="00EA4848">
              <w:t xml:space="preserve">Interférence avec des </w:t>
            </w:r>
            <w:r w:rsidRPr="00EA4848">
              <w:rPr>
                <w:b/>
                <w:bCs/>
              </w:rPr>
              <w:t>systèmes</w:t>
            </w:r>
            <w:r w:rsidRPr="00EA4848">
              <w:t xml:space="preserve"> ou capteurs </w:t>
            </w:r>
            <w:r w:rsidRPr="00EA4848">
              <w:rPr>
                <w:b/>
                <w:bCs/>
              </w:rPr>
              <w:t>sans fil à courte portée</w:t>
            </w:r>
          </w:p>
        </w:tc>
      </w:tr>
      <w:tr w:rsidR="008F4F23" w:rsidRPr="00BD4E2D" w14:paraId="05F0E2DE" w14:textId="77777777" w:rsidTr="00D62F24">
        <w:tc>
          <w:tcPr>
            <w:tcW w:w="1759" w:type="dxa"/>
            <w:vMerge/>
            <w:shd w:val="clear" w:color="auto" w:fill="auto"/>
            <w:tcMar>
              <w:top w:w="57" w:type="dxa"/>
              <w:left w:w="57" w:type="dxa"/>
              <w:bottom w:w="57" w:type="dxa"/>
              <w:right w:w="57" w:type="dxa"/>
            </w:tcMar>
          </w:tcPr>
          <w:p w14:paraId="74892AA1"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4D3558E0" w14:textId="77777777" w:rsidR="008F4F23" w:rsidRPr="00EA4848" w:rsidRDefault="008F4F23" w:rsidP="00D62F24">
            <w:pPr>
              <w:spacing w:before="40" w:after="120"/>
            </w:pPr>
            <w:r w:rsidRPr="00EA4848">
              <w:t>17</w:t>
            </w:r>
          </w:p>
        </w:tc>
        <w:tc>
          <w:tcPr>
            <w:tcW w:w="2604" w:type="dxa"/>
            <w:shd w:val="clear" w:color="auto" w:fill="auto"/>
            <w:tcMar>
              <w:top w:w="57" w:type="dxa"/>
              <w:left w:w="57" w:type="dxa"/>
              <w:bottom w:w="57" w:type="dxa"/>
              <w:right w:w="57" w:type="dxa"/>
            </w:tcMar>
          </w:tcPr>
          <w:p w14:paraId="129F62EB" w14:textId="77777777" w:rsidR="008F4F23" w:rsidRPr="00EA4848" w:rsidRDefault="008F4F23" w:rsidP="00D62F24">
            <w:pPr>
              <w:spacing w:before="40" w:after="120"/>
            </w:pPr>
            <w:r w:rsidRPr="00EA4848">
              <w:t>Utilisation de logiciels tiers embarqués, comme les applications de divertissement, pour attaquer les systèmes du véhicule</w:t>
            </w:r>
          </w:p>
        </w:tc>
        <w:tc>
          <w:tcPr>
            <w:tcW w:w="560" w:type="dxa"/>
            <w:shd w:val="clear" w:color="auto" w:fill="auto"/>
            <w:tcMar>
              <w:top w:w="57" w:type="dxa"/>
              <w:left w:w="57" w:type="dxa"/>
              <w:bottom w:w="57" w:type="dxa"/>
              <w:right w:w="57" w:type="dxa"/>
            </w:tcMar>
          </w:tcPr>
          <w:p w14:paraId="07A2872C" w14:textId="77777777" w:rsidR="008F4F23" w:rsidRPr="00EA4848" w:rsidRDefault="008F4F23" w:rsidP="00D62F24">
            <w:pPr>
              <w:spacing w:before="40" w:after="120"/>
            </w:pPr>
            <w:r w:rsidRPr="00EA4848">
              <w:t>17.1</w:t>
            </w:r>
          </w:p>
        </w:tc>
        <w:tc>
          <w:tcPr>
            <w:tcW w:w="4168" w:type="dxa"/>
            <w:shd w:val="clear" w:color="auto" w:fill="auto"/>
            <w:tcMar>
              <w:top w:w="57" w:type="dxa"/>
              <w:left w:w="57" w:type="dxa"/>
              <w:bottom w:w="57" w:type="dxa"/>
              <w:right w:w="57" w:type="dxa"/>
            </w:tcMar>
          </w:tcPr>
          <w:p w14:paraId="01286680" w14:textId="77777777" w:rsidR="008F4F23" w:rsidRPr="00EA4848" w:rsidRDefault="008F4F23" w:rsidP="00D62F24">
            <w:pPr>
              <w:spacing w:before="40" w:after="120"/>
            </w:pPr>
            <w:r w:rsidRPr="00EA4848">
              <w:t>Utilisation d’</w:t>
            </w:r>
            <w:r w:rsidRPr="00EA4848">
              <w:rPr>
                <w:b/>
                <w:bCs/>
              </w:rPr>
              <w:t>applications</w:t>
            </w:r>
            <w:r w:rsidRPr="00EA4848">
              <w:t xml:space="preserve"> </w:t>
            </w:r>
            <w:r w:rsidRPr="00EA4848">
              <w:rPr>
                <w:b/>
                <w:bCs/>
              </w:rPr>
              <w:t>corrompues</w:t>
            </w:r>
            <w:r w:rsidRPr="00EA4848">
              <w:t>, ou dont la sécurité logicielle est déficiente, pour attaquer des systèmes du véhicule</w:t>
            </w:r>
          </w:p>
        </w:tc>
      </w:tr>
      <w:tr w:rsidR="008F4F23" w:rsidRPr="00BD4E2D" w14:paraId="14F698CD" w14:textId="77777777" w:rsidTr="00D62F24">
        <w:tc>
          <w:tcPr>
            <w:tcW w:w="1759" w:type="dxa"/>
            <w:vMerge/>
            <w:shd w:val="clear" w:color="auto" w:fill="auto"/>
            <w:tcMar>
              <w:top w:w="57" w:type="dxa"/>
              <w:left w:w="57" w:type="dxa"/>
              <w:bottom w:w="57" w:type="dxa"/>
              <w:right w:w="57" w:type="dxa"/>
            </w:tcMar>
          </w:tcPr>
          <w:p w14:paraId="053C1221"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6C9032CB" w14:textId="77777777" w:rsidR="008F4F23" w:rsidRPr="00EA4848" w:rsidRDefault="008F4F23" w:rsidP="00D62F24">
            <w:pPr>
              <w:spacing w:before="40" w:after="120"/>
            </w:pPr>
            <w:r w:rsidRPr="00EA4848">
              <w:t>18</w:t>
            </w:r>
          </w:p>
        </w:tc>
        <w:tc>
          <w:tcPr>
            <w:tcW w:w="2604" w:type="dxa"/>
            <w:vMerge w:val="restart"/>
            <w:shd w:val="clear" w:color="auto" w:fill="auto"/>
            <w:tcMar>
              <w:top w:w="57" w:type="dxa"/>
              <w:left w:w="57" w:type="dxa"/>
              <w:bottom w:w="57" w:type="dxa"/>
              <w:right w:w="57" w:type="dxa"/>
            </w:tcMar>
          </w:tcPr>
          <w:p w14:paraId="72F97627" w14:textId="77777777" w:rsidR="008F4F23" w:rsidRPr="00EA4848" w:rsidRDefault="008F4F23" w:rsidP="00D62F24">
            <w:pPr>
              <w:spacing w:before="40" w:after="120"/>
            </w:pPr>
            <w:r w:rsidRPr="00EA4848">
              <w:t>Utilisation de dispositifs connectés à des interfaces externes, par exemple des ports USB ou le port OBD, pour attaquer les systèmes du véhicule</w:t>
            </w:r>
          </w:p>
        </w:tc>
        <w:tc>
          <w:tcPr>
            <w:tcW w:w="560" w:type="dxa"/>
            <w:shd w:val="clear" w:color="auto" w:fill="auto"/>
            <w:tcMar>
              <w:top w:w="57" w:type="dxa"/>
              <w:left w:w="57" w:type="dxa"/>
              <w:bottom w:w="57" w:type="dxa"/>
              <w:right w:w="57" w:type="dxa"/>
            </w:tcMar>
          </w:tcPr>
          <w:p w14:paraId="6736ADD4" w14:textId="77777777" w:rsidR="008F4F23" w:rsidRPr="00EA4848" w:rsidRDefault="008F4F23" w:rsidP="00D62F24">
            <w:pPr>
              <w:spacing w:before="40" w:after="120"/>
            </w:pPr>
            <w:r w:rsidRPr="00EA4848">
              <w:t>18.1</w:t>
            </w:r>
          </w:p>
        </w:tc>
        <w:tc>
          <w:tcPr>
            <w:tcW w:w="4168" w:type="dxa"/>
            <w:shd w:val="clear" w:color="auto" w:fill="auto"/>
            <w:tcMar>
              <w:top w:w="57" w:type="dxa"/>
              <w:left w:w="57" w:type="dxa"/>
              <w:bottom w:w="57" w:type="dxa"/>
              <w:right w:w="57" w:type="dxa"/>
            </w:tcMar>
          </w:tcPr>
          <w:p w14:paraId="37B77B01" w14:textId="77777777" w:rsidR="008F4F23" w:rsidRPr="00EA4848" w:rsidRDefault="008F4F23" w:rsidP="00D62F24">
            <w:pPr>
              <w:spacing w:before="40" w:after="120"/>
            </w:pPr>
            <w:r w:rsidRPr="00EA4848">
              <w:rPr>
                <w:b/>
                <w:bCs/>
              </w:rPr>
              <w:t>Interfaces externes</w:t>
            </w:r>
            <w:r w:rsidRPr="00EA4848">
              <w:t xml:space="preserve"> telles que les ports USB ou autres utilisées comme point d’attaque, par exemple par injection de code</w:t>
            </w:r>
          </w:p>
        </w:tc>
      </w:tr>
      <w:tr w:rsidR="008F4F23" w:rsidRPr="00BD4E2D" w14:paraId="5B0BF624" w14:textId="77777777" w:rsidTr="00D62F24">
        <w:tc>
          <w:tcPr>
            <w:tcW w:w="1759" w:type="dxa"/>
            <w:vMerge/>
            <w:shd w:val="clear" w:color="auto" w:fill="auto"/>
            <w:tcMar>
              <w:top w:w="57" w:type="dxa"/>
              <w:left w:w="57" w:type="dxa"/>
              <w:bottom w:w="57" w:type="dxa"/>
              <w:right w:w="57" w:type="dxa"/>
            </w:tcMar>
          </w:tcPr>
          <w:p w14:paraId="5350B63B"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5A6BD364"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75999AF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20DBB8D3" w14:textId="77777777" w:rsidR="008F4F23" w:rsidRPr="00EA4848" w:rsidRDefault="008F4F23" w:rsidP="00D62F24">
            <w:pPr>
              <w:spacing w:before="40" w:after="120"/>
            </w:pPr>
            <w:r w:rsidRPr="00EA4848">
              <w:t>18.2</w:t>
            </w:r>
          </w:p>
        </w:tc>
        <w:tc>
          <w:tcPr>
            <w:tcW w:w="4168" w:type="dxa"/>
            <w:shd w:val="clear" w:color="auto" w:fill="auto"/>
            <w:tcMar>
              <w:top w:w="57" w:type="dxa"/>
              <w:left w:w="57" w:type="dxa"/>
              <w:bottom w:w="57" w:type="dxa"/>
              <w:right w:w="57" w:type="dxa"/>
            </w:tcMar>
          </w:tcPr>
          <w:p w14:paraId="284E331F" w14:textId="77777777" w:rsidR="008F4F23" w:rsidRPr="00EA4848" w:rsidRDefault="008F4F23" w:rsidP="00D62F24">
            <w:pPr>
              <w:spacing w:before="40" w:after="120"/>
            </w:pPr>
            <w:r w:rsidRPr="00EA4848">
              <w:t xml:space="preserve">Support infecté par un </w:t>
            </w:r>
            <w:r w:rsidRPr="00EA4848">
              <w:rPr>
                <w:b/>
                <w:bCs/>
              </w:rPr>
              <w:t>virus</w:t>
            </w:r>
            <w:r w:rsidRPr="00EA4848">
              <w:t xml:space="preserve"> connecté à un système du véhicule</w:t>
            </w:r>
          </w:p>
        </w:tc>
      </w:tr>
      <w:tr w:rsidR="008F4F23" w:rsidRPr="00BD4E2D" w14:paraId="51EC050A" w14:textId="77777777" w:rsidTr="00D62F24">
        <w:tc>
          <w:tcPr>
            <w:tcW w:w="1759" w:type="dxa"/>
            <w:vMerge/>
            <w:shd w:val="clear" w:color="auto" w:fill="auto"/>
            <w:tcMar>
              <w:top w:w="57" w:type="dxa"/>
              <w:left w:w="57" w:type="dxa"/>
              <w:bottom w:w="57" w:type="dxa"/>
              <w:right w:w="57" w:type="dxa"/>
            </w:tcMar>
          </w:tcPr>
          <w:p w14:paraId="74EEA0A9"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01966E95"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031CEEE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8068E55" w14:textId="77777777" w:rsidR="008F4F23" w:rsidRPr="00EA4848" w:rsidRDefault="008F4F23" w:rsidP="00D62F24">
            <w:pPr>
              <w:spacing w:before="40" w:after="120"/>
            </w:pPr>
            <w:r w:rsidRPr="00EA4848">
              <w:t>18.3</w:t>
            </w:r>
          </w:p>
        </w:tc>
        <w:tc>
          <w:tcPr>
            <w:tcW w:w="4168" w:type="dxa"/>
            <w:shd w:val="clear" w:color="auto" w:fill="auto"/>
            <w:tcMar>
              <w:top w:w="57" w:type="dxa"/>
              <w:left w:w="57" w:type="dxa"/>
              <w:bottom w:w="57" w:type="dxa"/>
              <w:right w:w="57" w:type="dxa"/>
            </w:tcMar>
          </w:tcPr>
          <w:p w14:paraId="7E8F1380" w14:textId="77777777" w:rsidR="008F4F23" w:rsidRPr="00EA4848" w:rsidRDefault="008F4F23" w:rsidP="00D62F24">
            <w:pPr>
              <w:spacing w:before="40" w:after="120"/>
            </w:pPr>
            <w:r w:rsidRPr="00EA4848">
              <w:rPr>
                <w:b/>
                <w:bCs/>
              </w:rPr>
              <w:t>Accès diagnostique (par exemple, dongles dans le port OBD)</w:t>
            </w:r>
            <w:r w:rsidRPr="00EA4848">
              <w:t xml:space="preserve"> utilisé pour faciliter une attaque, comme la manipulation (directe ou indirecte) des paramètres du véhicule</w:t>
            </w:r>
          </w:p>
        </w:tc>
      </w:tr>
      <w:tr w:rsidR="008F4F23" w:rsidRPr="00BD4E2D" w14:paraId="71A0B9EC" w14:textId="77777777" w:rsidTr="00D62F24">
        <w:tc>
          <w:tcPr>
            <w:tcW w:w="1759" w:type="dxa"/>
            <w:vMerge w:val="restart"/>
            <w:shd w:val="clear" w:color="auto" w:fill="auto"/>
            <w:tcMar>
              <w:top w:w="57" w:type="dxa"/>
              <w:left w:w="57" w:type="dxa"/>
              <w:bottom w:w="57" w:type="dxa"/>
              <w:right w:w="57" w:type="dxa"/>
            </w:tcMar>
          </w:tcPr>
          <w:p w14:paraId="668A34F6" w14:textId="77777777" w:rsidR="008F4F23" w:rsidRPr="00EA4848" w:rsidRDefault="008F4F23" w:rsidP="00D62F24">
            <w:pPr>
              <w:spacing w:before="40" w:after="120"/>
            </w:pPr>
            <w:r w:rsidRPr="00EA4848">
              <w:t>4.3.6 Menaces pour les données ou le code du véhicule</w:t>
            </w:r>
          </w:p>
        </w:tc>
        <w:tc>
          <w:tcPr>
            <w:tcW w:w="546" w:type="dxa"/>
            <w:vMerge w:val="restart"/>
            <w:shd w:val="clear" w:color="auto" w:fill="auto"/>
            <w:tcMar>
              <w:top w:w="57" w:type="dxa"/>
              <w:left w:w="57" w:type="dxa"/>
              <w:bottom w:w="57" w:type="dxa"/>
              <w:right w:w="57" w:type="dxa"/>
            </w:tcMar>
          </w:tcPr>
          <w:p w14:paraId="5F1EA386" w14:textId="77777777" w:rsidR="008F4F23" w:rsidRPr="00EA4848" w:rsidRDefault="008F4F23" w:rsidP="00D62F24">
            <w:pPr>
              <w:spacing w:before="40" w:after="120"/>
            </w:pPr>
            <w:r w:rsidRPr="00EA4848">
              <w:t>19</w:t>
            </w:r>
          </w:p>
        </w:tc>
        <w:tc>
          <w:tcPr>
            <w:tcW w:w="2604" w:type="dxa"/>
            <w:vMerge w:val="restart"/>
            <w:shd w:val="clear" w:color="auto" w:fill="auto"/>
            <w:tcMar>
              <w:top w:w="57" w:type="dxa"/>
              <w:left w:w="57" w:type="dxa"/>
              <w:bottom w:w="57" w:type="dxa"/>
              <w:right w:w="57" w:type="dxa"/>
            </w:tcMar>
          </w:tcPr>
          <w:p w14:paraId="35742392" w14:textId="77777777" w:rsidR="008F4F23" w:rsidRPr="00EA4848" w:rsidRDefault="008F4F23" w:rsidP="00D62F24">
            <w:pPr>
              <w:spacing w:before="40" w:after="120"/>
            </w:pPr>
            <w:r w:rsidRPr="00EA4848">
              <w:t xml:space="preserve">Extraction des données </w:t>
            </w:r>
            <w:r w:rsidRPr="00EA4848">
              <w:br/>
              <w:t>ou du code du véhicule</w:t>
            </w:r>
          </w:p>
        </w:tc>
        <w:tc>
          <w:tcPr>
            <w:tcW w:w="560" w:type="dxa"/>
            <w:shd w:val="clear" w:color="auto" w:fill="auto"/>
            <w:tcMar>
              <w:top w:w="57" w:type="dxa"/>
              <w:left w:w="57" w:type="dxa"/>
              <w:bottom w:w="57" w:type="dxa"/>
              <w:right w:w="57" w:type="dxa"/>
            </w:tcMar>
          </w:tcPr>
          <w:p w14:paraId="4385745A" w14:textId="77777777" w:rsidR="008F4F23" w:rsidRPr="00EA4848" w:rsidRDefault="008F4F23" w:rsidP="00D62F24">
            <w:pPr>
              <w:spacing w:before="40" w:after="120"/>
            </w:pPr>
            <w:r w:rsidRPr="00EA4848">
              <w:t>19.1</w:t>
            </w:r>
          </w:p>
        </w:tc>
        <w:tc>
          <w:tcPr>
            <w:tcW w:w="4168" w:type="dxa"/>
            <w:shd w:val="clear" w:color="auto" w:fill="auto"/>
            <w:tcMar>
              <w:top w:w="57" w:type="dxa"/>
              <w:left w:w="57" w:type="dxa"/>
              <w:bottom w:w="57" w:type="dxa"/>
              <w:right w:w="57" w:type="dxa"/>
            </w:tcMar>
          </w:tcPr>
          <w:p w14:paraId="71CD7224" w14:textId="77777777" w:rsidR="008F4F23" w:rsidRPr="00EA4848" w:rsidRDefault="008F4F23" w:rsidP="00D62F24">
            <w:pPr>
              <w:spacing w:before="40" w:after="120"/>
            </w:pPr>
            <w:r w:rsidRPr="00EA4848">
              <w:t xml:space="preserve">Extraction de logiciels soumis à des droits d’auteur ou propriétaires des systèmes </w:t>
            </w:r>
            <w:r w:rsidRPr="00EA4848">
              <w:br/>
              <w:t>du véhicule (</w:t>
            </w:r>
            <w:r w:rsidRPr="00EA4848">
              <w:rPr>
                <w:b/>
                <w:bCs/>
              </w:rPr>
              <w:t>piratage</w:t>
            </w:r>
            <w:r w:rsidRPr="00EA4848">
              <w:t xml:space="preserve"> de produits)</w:t>
            </w:r>
          </w:p>
        </w:tc>
      </w:tr>
      <w:tr w:rsidR="008F4F23" w:rsidRPr="00BD4E2D" w14:paraId="0EAD3771" w14:textId="77777777" w:rsidTr="00D62F24">
        <w:tc>
          <w:tcPr>
            <w:tcW w:w="1759" w:type="dxa"/>
            <w:vMerge/>
            <w:shd w:val="clear" w:color="auto" w:fill="auto"/>
            <w:tcMar>
              <w:top w:w="57" w:type="dxa"/>
              <w:left w:w="57" w:type="dxa"/>
              <w:bottom w:w="57" w:type="dxa"/>
              <w:right w:w="57" w:type="dxa"/>
            </w:tcMar>
          </w:tcPr>
          <w:p w14:paraId="3E0993D6"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10795163"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1933F1DF"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78D2C69C" w14:textId="77777777" w:rsidR="008F4F23" w:rsidRPr="00EA4848" w:rsidRDefault="008F4F23" w:rsidP="00D62F24">
            <w:pPr>
              <w:spacing w:before="40" w:after="120"/>
            </w:pPr>
            <w:r w:rsidRPr="00EA4848">
              <w:t>19.2</w:t>
            </w:r>
          </w:p>
        </w:tc>
        <w:tc>
          <w:tcPr>
            <w:tcW w:w="4168" w:type="dxa"/>
            <w:shd w:val="clear" w:color="auto" w:fill="auto"/>
            <w:tcMar>
              <w:top w:w="57" w:type="dxa"/>
              <w:left w:w="57" w:type="dxa"/>
              <w:bottom w:w="57" w:type="dxa"/>
              <w:right w:w="57" w:type="dxa"/>
            </w:tcMar>
          </w:tcPr>
          <w:p w14:paraId="491A3D44" w14:textId="77777777" w:rsidR="008F4F23" w:rsidRPr="00EA4848" w:rsidRDefault="008F4F23" w:rsidP="00D62F24">
            <w:pPr>
              <w:spacing w:before="40" w:after="120"/>
            </w:pPr>
            <w:r w:rsidRPr="00EA4848">
              <w:t xml:space="preserve">Accès non autorisé aux </w:t>
            </w:r>
            <w:r w:rsidRPr="00EA4848">
              <w:rPr>
                <w:b/>
                <w:bCs/>
              </w:rPr>
              <w:t xml:space="preserve">données personnelles </w:t>
            </w:r>
            <w:r w:rsidRPr="00EA4848">
              <w:rPr>
                <w:b/>
                <w:bCs/>
              </w:rPr>
              <w:br/>
              <w:t>du propriétaire</w:t>
            </w:r>
            <w:r w:rsidRPr="00EA4848">
              <w:t>, notamment concernant son identité, son compte de paiement, son carnet d’adresses, sa localisation, l’identifiant électronique du véhicule, etc.</w:t>
            </w:r>
          </w:p>
        </w:tc>
      </w:tr>
      <w:tr w:rsidR="008F4F23" w:rsidRPr="00EA4848" w14:paraId="600C08DA" w14:textId="77777777" w:rsidTr="00D62F24">
        <w:tc>
          <w:tcPr>
            <w:tcW w:w="1759" w:type="dxa"/>
            <w:vMerge/>
            <w:shd w:val="clear" w:color="auto" w:fill="auto"/>
            <w:tcMar>
              <w:top w:w="57" w:type="dxa"/>
              <w:left w:w="57" w:type="dxa"/>
              <w:bottom w:w="57" w:type="dxa"/>
              <w:right w:w="57" w:type="dxa"/>
            </w:tcMar>
          </w:tcPr>
          <w:p w14:paraId="2634A672"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4CE22653"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1AE51FDD"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63040F5D" w14:textId="77777777" w:rsidR="008F4F23" w:rsidRPr="00EA4848" w:rsidRDefault="008F4F23" w:rsidP="00D62F24">
            <w:pPr>
              <w:spacing w:before="40" w:after="120"/>
            </w:pPr>
            <w:r w:rsidRPr="00EA4848">
              <w:t>19.3</w:t>
            </w:r>
          </w:p>
        </w:tc>
        <w:tc>
          <w:tcPr>
            <w:tcW w:w="4168" w:type="dxa"/>
            <w:shd w:val="clear" w:color="auto" w:fill="auto"/>
            <w:tcMar>
              <w:top w:w="57" w:type="dxa"/>
              <w:left w:w="57" w:type="dxa"/>
              <w:bottom w:w="57" w:type="dxa"/>
              <w:right w:w="57" w:type="dxa"/>
            </w:tcMar>
          </w:tcPr>
          <w:p w14:paraId="2DCE57D3" w14:textId="77777777" w:rsidR="008F4F23" w:rsidRPr="00EA4848" w:rsidRDefault="008F4F23" w:rsidP="00D62F24">
            <w:pPr>
              <w:spacing w:before="40" w:after="120"/>
            </w:pPr>
            <w:r w:rsidRPr="00EA4848">
              <w:t>Extraction de clefs cryptographiques</w:t>
            </w:r>
          </w:p>
        </w:tc>
      </w:tr>
      <w:tr w:rsidR="008F4F23" w:rsidRPr="00BD4E2D" w14:paraId="7C578D65" w14:textId="77777777" w:rsidTr="00D62F24">
        <w:tc>
          <w:tcPr>
            <w:tcW w:w="1759" w:type="dxa"/>
            <w:vMerge/>
            <w:shd w:val="clear" w:color="auto" w:fill="auto"/>
            <w:tcMar>
              <w:top w:w="57" w:type="dxa"/>
              <w:left w:w="57" w:type="dxa"/>
              <w:bottom w:w="57" w:type="dxa"/>
              <w:right w:w="57" w:type="dxa"/>
            </w:tcMar>
          </w:tcPr>
          <w:p w14:paraId="48BC6CCF"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7FA72453" w14:textId="77777777" w:rsidR="008F4F23" w:rsidRPr="00EA4848" w:rsidRDefault="008F4F23" w:rsidP="00D62F24">
            <w:pPr>
              <w:spacing w:before="40" w:after="120"/>
            </w:pPr>
            <w:r w:rsidRPr="00EA4848">
              <w:t>20</w:t>
            </w:r>
          </w:p>
        </w:tc>
        <w:tc>
          <w:tcPr>
            <w:tcW w:w="2604" w:type="dxa"/>
            <w:vMerge w:val="restart"/>
            <w:shd w:val="clear" w:color="auto" w:fill="auto"/>
            <w:tcMar>
              <w:top w:w="57" w:type="dxa"/>
              <w:left w:w="57" w:type="dxa"/>
              <w:bottom w:w="57" w:type="dxa"/>
              <w:right w:w="57" w:type="dxa"/>
            </w:tcMar>
          </w:tcPr>
          <w:p w14:paraId="4A299045" w14:textId="77777777" w:rsidR="008F4F23" w:rsidRPr="00EA4848" w:rsidRDefault="008F4F23" w:rsidP="00D62F24">
            <w:pPr>
              <w:spacing w:before="40" w:after="120"/>
            </w:pPr>
            <w:r w:rsidRPr="00EA4848">
              <w:t xml:space="preserve">Manipulation des données </w:t>
            </w:r>
            <w:r w:rsidRPr="00EA4848">
              <w:br/>
              <w:t>ou du code du véhicule</w:t>
            </w:r>
          </w:p>
        </w:tc>
        <w:tc>
          <w:tcPr>
            <w:tcW w:w="560" w:type="dxa"/>
            <w:shd w:val="clear" w:color="auto" w:fill="auto"/>
            <w:tcMar>
              <w:top w:w="57" w:type="dxa"/>
              <w:left w:w="57" w:type="dxa"/>
              <w:bottom w:w="57" w:type="dxa"/>
              <w:right w:w="57" w:type="dxa"/>
            </w:tcMar>
          </w:tcPr>
          <w:p w14:paraId="37907451" w14:textId="77777777" w:rsidR="008F4F23" w:rsidRPr="00EA4848" w:rsidRDefault="008F4F23" w:rsidP="00D62F24">
            <w:pPr>
              <w:spacing w:before="40" w:after="120"/>
            </w:pPr>
            <w:r w:rsidRPr="00EA4848">
              <w:t>20.1</w:t>
            </w:r>
          </w:p>
        </w:tc>
        <w:tc>
          <w:tcPr>
            <w:tcW w:w="4168" w:type="dxa"/>
            <w:shd w:val="clear" w:color="auto" w:fill="auto"/>
            <w:tcMar>
              <w:top w:w="57" w:type="dxa"/>
              <w:left w:w="57" w:type="dxa"/>
              <w:bottom w:w="57" w:type="dxa"/>
              <w:right w:w="57" w:type="dxa"/>
            </w:tcMar>
          </w:tcPr>
          <w:p w14:paraId="3BCB2BAE" w14:textId="77777777" w:rsidR="008F4F23" w:rsidRPr="00EA4848" w:rsidRDefault="008F4F23" w:rsidP="00D62F24">
            <w:pPr>
              <w:spacing w:before="40" w:after="120"/>
            </w:pPr>
            <w:r w:rsidRPr="00EA4848">
              <w:t xml:space="preserve">Modifications illicites/non autorisées </w:t>
            </w:r>
            <w:r w:rsidRPr="00EA4848">
              <w:br/>
              <w:t>de l’</w:t>
            </w:r>
            <w:r w:rsidRPr="00EA4848">
              <w:rPr>
                <w:b/>
                <w:bCs/>
              </w:rPr>
              <w:t>identifiant électronique du véhicule</w:t>
            </w:r>
          </w:p>
        </w:tc>
      </w:tr>
      <w:tr w:rsidR="008F4F23" w:rsidRPr="00BD4E2D" w14:paraId="3863A82B" w14:textId="77777777" w:rsidTr="00D62F24">
        <w:tc>
          <w:tcPr>
            <w:tcW w:w="1759" w:type="dxa"/>
            <w:vMerge/>
            <w:shd w:val="clear" w:color="auto" w:fill="auto"/>
            <w:tcMar>
              <w:top w:w="57" w:type="dxa"/>
              <w:left w:w="57" w:type="dxa"/>
              <w:bottom w:w="57" w:type="dxa"/>
              <w:right w:w="57" w:type="dxa"/>
            </w:tcMar>
          </w:tcPr>
          <w:p w14:paraId="45D85E11"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189D8E1E"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6F61C380"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149604F5" w14:textId="77777777" w:rsidR="008F4F23" w:rsidRPr="00EA4848" w:rsidRDefault="008F4F23" w:rsidP="00D62F24">
            <w:pPr>
              <w:spacing w:before="40" w:after="120"/>
            </w:pPr>
            <w:r w:rsidRPr="00EA4848">
              <w:t>20.2</w:t>
            </w:r>
          </w:p>
        </w:tc>
        <w:tc>
          <w:tcPr>
            <w:tcW w:w="4168" w:type="dxa"/>
            <w:shd w:val="clear" w:color="auto" w:fill="auto"/>
            <w:tcMar>
              <w:top w:w="57" w:type="dxa"/>
              <w:left w:w="57" w:type="dxa"/>
              <w:bottom w:w="57" w:type="dxa"/>
              <w:right w:w="57" w:type="dxa"/>
            </w:tcMar>
          </w:tcPr>
          <w:p w14:paraId="5A48DD6E" w14:textId="77777777" w:rsidR="008F4F23" w:rsidRPr="00EA4848" w:rsidRDefault="008F4F23" w:rsidP="00D62F24">
            <w:pPr>
              <w:spacing w:before="40" w:after="120"/>
            </w:pPr>
            <w:r w:rsidRPr="00EA4848">
              <w:rPr>
                <w:b/>
                <w:bCs/>
              </w:rPr>
              <w:t>Usurpation d’identité</w:t>
            </w:r>
            <w:r w:rsidRPr="00EA4848">
              <w:t xml:space="preserve">. Par exemple, si un utilisateur souhaite afficher une autre identité lorsqu’il communique avec les systèmes de péage, le </w:t>
            </w:r>
            <w:r w:rsidRPr="00505F13">
              <w:t>système dorsal du co</w:t>
            </w:r>
            <w:r w:rsidRPr="00EA4848">
              <w:t>nstructeur</w:t>
            </w:r>
          </w:p>
        </w:tc>
      </w:tr>
      <w:tr w:rsidR="008F4F23" w:rsidRPr="00BD4E2D" w14:paraId="027D5778" w14:textId="77777777" w:rsidTr="00D62F24">
        <w:tc>
          <w:tcPr>
            <w:tcW w:w="1759" w:type="dxa"/>
            <w:vMerge/>
            <w:shd w:val="clear" w:color="auto" w:fill="auto"/>
            <w:tcMar>
              <w:top w:w="57" w:type="dxa"/>
              <w:left w:w="57" w:type="dxa"/>
              <w:bottom w:w="57" w:type="dxa"/>
              <w:right w:w="57" w:type="dxa"/>
            </w:tcMar>
          </w:tcPr>
          <w:p w14:paraId="62373FFA" w14:textId="77777777" w:rsidR="008F4F23" w:rsidRPr="00EA4848" w:rsidRDefault="008F4F23" w:rsidP="00D62F24">
            <w:pPr>
              <w:keepNext/>
              <w:spacing w:before="40" w:after="120"/>
            </w:pPr>
          </w:p>
        </w:tc>
        <w:tc>
          <w:tcPr>
            <w:tcW w:w="546" w:type="dxa"/>
            <w:vMerge/>
            <w:shd w:val="clear" w:color="auto" w:fill="auto"/>
            <w:tcMar>
              <w:top w:w="57" w:type="dxa"/>
              <w:left w:w="57" w:type="dxa"/>
              <w:bottom w:w="57" w:type="dxa"/>
              <w:right w:w="57" w:type="dxa"/>
            </w:tcMar>
          </w:tcPr>
          <w:p w14:paraId="7C9E4929" w14:textId="77777777" w:rsidR="008F4F23" w:rsidRPr="00EA4848" w:rsidRDefault="008F4F23" w:rsidP="00D62F24">
            <w:pPr>
              <w:keepNext/>
              <w:spacing w:before="40" w:after="120"/>
            </w:pPr>
          </w:p>
        </w:tc>
        <w:tc>
          <w:tcPr>
            <w:tcW w:w="2604" w:type="dxa"/>
            <w:vMerge/>
            <w:shd w:val="clear" w:color="auto" w:fill="auto"/>
            <w:tcMar>
              <w:top w:w="57" w:type="dxa"/>
              <w:left w:w="57" w:type="dxa"/>
              <w:bottom w:w="57" w:type="dxa"/>
              <w:right w:w="57" w:type="dxa"/>
            </w:tcMar>
          </w:tcPr>
          <w:p w14:paraId="5F69A6F3" w14:textId="77777777" w:rsidR="008F4F23" w:rsidRPr="00EA4848" w:rsidRDefault="008F4F23" w:rsidP="00D62F24">
            <w:pPr>
              <w:keepNext/>
              <w:spacing w:before="40" w:after="120"/>
            </w:pPr>
          </w:p>
        </w:tc>
        <w:tc>
          <w:tcPr>
            <w:tcW w:w="560" w:type="dxa"/>
            <w:shd w:val="clear" w:color="auto" w:fill="auto"/>
            <w:tcMar>
              <w:top w:w="57" w:type="dxa"/>
              <w:left w:w="57" w:type="dxa"/>
              <w:bottom w:w="57" w:type="dxa"/>
              <w:right w:w="57" w:type="dxa"/>
            </w:tcMar>
          </w:tcPr>
          <w:p w14:paraId="73369842" w14:textId="77777777" w:rsidR="008F4F23" w:rsidRPr="00EA4848" w:rsidRDefault="008F4F23" w:rsidP="00D62F24">
            <w:pPr>
              <w:keepNext/>
              <w:spacing w:before="40" w:after="120"/>
            </w:pPr>
            <w:r w:rsidRPr="00EA4848">
              <w:t>20.3</w:t>
            </w:r>
          </w:p>
        </w:tc>
        <w:tc>
          <w:tcPr>
            <w:tcW w:w="4168" w:type="dxa"/>
            <w:shd w:val="clear" w:color="auto" w:fill="auto"/>
            <w:tcMar>
              <w:top w:w="57" w:type="dxa"/>
              <w:left w:w="57" w:type="dxa"/>
              <w:bottom w:w="57" w:type="dxa"/>
              <w:right w:w="57" w:type="dxa"/>
            </w:tcMar>
          </w:tcPr>
          <w:p w14:paraId="107C0FF8" w14:textId="77777777" w:rsidR="008F4F23" w:rsidRPr="00EA4848" w:rsidRDefault="008F4F23" w:rsidP="00D62F24">
            <w:pPr>
              <w:keepNext/>
              <w:spacing w:before="40" w:after="120"/>
            </w:pPr>
            <w:r w:rsidRPr="00EA4848">
              <w:t xml:space="preserve">Mesure visant à </w:t>
            </w:r>
            <w:r w:rsidRPr="00EA4848">
              <w:rPr>
                <w:b/>
                <w:bCs/>
              </w:rPr>
              <w:t xml:space="preserve">contourner les systèmes </w:t>
            </w:r>
            <w:r w:rsidRPr="00EA4848">
              <w:rPr>
                <w:b/>
                <w:bCs/>
              </w:rPr>
              <w:br/>
              <w:t xml:space="preserve">de surveillance </w:t>
            </w:r>
            <w:r w:rsidRPr="00EA4848">
              <w:t xml:space="preserve">(par exemple, piratage/altération/blocage de messages tels que les données ODR Tracker ou le nombre </w:t>
            </w:r>
            <w:r w:rsidRPr="00EA4848">
              <w:br/>
              <w:t>de passages)</w:t>
            </w:r>
          </w:p>
        </w:tc>
      </w:tr>
      <w:tr w:rsidR="008F4F23" w:rsidRPr="00BD4E2D" w14:paraId="1F59C2F7" w14:textId="77777777" w:rsidTr="00D62F24">
        <w:tc>
          <w:tcPr>
            <w:tcW w:w="1759" w:type="dxa"/>
            <w:vMerge/>
            <w:shd w:val="clear" w:color="auto" w:fill="auto"/>
            <w:tcMar>
              <w:top w:w="57" w:type="dxa"/>
              <w:left w:w="57" w:type="dxa"/>
              <w:bottom w:w="57" w:type="dxa"/>
              <w:right w:w="57" w:type="dxa"/>
            </w:tcMar>
          </w:tcPr>
          <w:p w14:paraId="1D9136D1"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66F0A773"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3954C81C"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048DB224" w14:textId="77777777" w:rsidR="008F4F23" w:rsidRPr="00EA4848" w:rsidRDefault="008F4F23" w:rsidP="00D62F24">
            <w:pPr>
              <w:spacing w:before="40" w:after="120"/>
            </w:pPr>
            <w:r w:rsidRPr="00EA4848">
              <w:t>20.4</w:t>
            </w:r>
          </w:p>
        </w:tc>
        <w:tc>
          <w:tcPr>
            <w:tcW w:w="4168" w:type="dxa"/>
            <w:shd w:val="clear" w:color="auto" w:fill="auto"/>
            <w:tcMar>
              <w:top w:w="57" w:type="dxa"/>
              <w:left w:w="57" w:type="dxa"/>
              <w:bottom w:w="57" w:type="dxa"/>
              <w:right w:w="57" w:type="dxa"/>
            </w:tcMar>
          </w:tcPr>
          <w:p w14:paraId="4AF7CBFF" w14:textId="77777777" w:rsidR="008F4F23" w:rsidRPr="00EA4848" w:rsidRDefault="008F4F23" w:rsidP="00D62F24">
            <w:pPr>
              <w:spacing w:before="40" w:after="120"/>
            </w:pPr>
            <w:r w:rsidRPr="00EA4848">
              <w:t xml:space="preserve">Manipulation des données visant à </w:t>
            </w:r>
            <w:r w:rsidRPr="00EA4848">
              <w:rPr>
                <w:b/>
                <w:bCs/>
              </w:rPr>
              <w:t>falsifier les données de conduite du véhicule</w:t>
            </w:r>
            <w:r w:rsidRPr="00EA4848">
              <w:t xml:space="preserve"> (kilométrage, vitesse de conduite, itinéraire, etc.)</w:t>
            </w:r>
          </w:p>
        </w:tc>
      </w:tr>
      <w:tr w:rsidR="008F4F23" w:rsidRPr="00BD4E2D" w14:paraId="5A4A7B41" w14:textId="77777777" w:rsidTr="00D62F24">
        <w:tc>
          <w:tcPr>
            <w:tcW w:w="1759" w:type="dxa"/>
            <w:vMerge/>
            <w:shd w:val="clear" w:color="auto" w:fill="auto"/>
            <w:tcMar>
              <w:top w:w="57" w:type="dxa"/>
              <w:left w:w="57" w:type="dxa"/>
              <w:bottom w:w="57" w:type="dxa"/>
              <w:right w:w="57" w:type="dxa"/>
            </w:tcMar>
          </w:tcPr>
          <w:p w14:paraId="51994297"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7F9C71EB"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2FCB471F"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247448C1" w14:textId="77777777" w:rsidR="008F4F23" w:rsidRPr="00EA4848" w:rsidRDefault="008F4F23" w:rsidP="00D62F24">
            <w:pPr>
              <w:spacing w:before="40" w:after="120"/>
            </w:pPr>
            <w:r w:rsidRPr="00EA4848">
              <w:t>20.5</w:t>
            </w:r>
          </w:p>
        </w:tc>
        <w:tc>
          <w:tcPr>
            <w:tcW w:w="4168" w:type="dxa"/>
            <w:shd w:val="clear" w:color="auto" w:fill="auto"/>
            <w:tcMar>
              <w:top w:w="57" w:type="dxa"/>
              <w:left w:w="57" w:type="dxa"/>
              <w:bottom w:w="57" w:type="dxa"/>
              <w:right w:w="57" w:type="dxa"/>
            </w:tcMar>
          </w:tcPr>
          <w:p w14:paraId="1C17DB73" w14:textId="77777777" w:rsidR="008F4F23" w:rsidRPr="00EA4848" w:rsidRDefault="008F4F23" w:rsidP="00D62F24">
            <w:pPr>
              <w:spacing w:before="40" w:after="120"/>
            </w:pPr>
            <w:r w:rsidRPr="00EA4848">
              <w:t xml:space="preserve">Modifications non autorisées des </w:t>
            </w:r>
            <w:r w:rsidRPr="00EA4848">
              <w:rPr>
                <w:b/>
                <w:bCs/>
              </w:rPr>
              <w:t xml:space="preserve">données </w:t>
            </w:r>
            <w:r w:rsidRPr="00EA4848">
              <w:rPr>
                <w:b/>
                <w:bCs/>
              </w:rPr>
              <w:br/>
              <w:t>de diagnostic du système</w:t>
            </w:r>
          </w:p>
        </w:tc>
      </w:tr>
      <w:tr w:rsidR="008F4F23" w:rsidRPr="00BD4E2D" w14:paraId="1DC7E083" w14:textId="77777777" w:rsidTr="00D62F24">
        <w:tc>
          <w:tcPr>
            <w:tcW w:w="1759" w:type="dxa"/>
            <w:vMerge/>
            <w:shd w:val="clear" w:color="auto" w:fill="auto"/>
            <w:tcMar>
              <w:top w:w="57" w:type="dxa"/>
              <w:left w:w="57" w:type="dxa"/>
              <w:bottom w:w="57" w:type="dxa"/>
              <w:right w:w="57" w:type="dxa"/>
            </w:tcMar>
          </w:tcPr>
          <w:p w14:paraId="76675A75"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76061F48" w14:textId="77777777" w:rsidR="008F4F23" w:rsidRPr="00EA4848" w:rsidRDefault="008F4F23" w:rsidP="00D62F24">
            <w:pPr>
              <w:spacing w:before="40" w:after="120"/>
            </w:pPr>
            <w:r w:rsidRPr="00EA4848">
              <w:t>21</w:t>
            </w:r>
          </w:p>
        </w:tc>
        <w:tc>
          <w:tcPr>
            <w:tcW w:w="2604" w:type="dxa"/>
            <w:shd w:val="clear" w:color="auto" w:fill="auto"/>
            <w:tcMar>
              <w:top w:w="57" w:type="dxa"/>
              <w:left w:w="57" w:type="dxa"/>
              <w:bottom w:w="57" w:type="dxa"/>
              <w:right w:w="57" w:type="dxa"/>
            </w:tcMar>
          </w:tcPr>
          <w:p w14:paraId="63EAF2D5" w14:textId="77777777" w:rsidR="008F4F23" w:rsidRPr="00EA4848" w:rsidRDefault="008F4F23" w:rsidP="00D62F24">
            <w:pPr>
              <w:spacing w:before="40" w:after="120"/>
            </w:pPr>
            <w:r w:rsidRPr="00EA4848">
              <w:t xml:space="preserve">Effacement des données </w:t>
            </w:r>
            <w:r w:rsidRPr="00EA4848">
              <w:br/>
              <w:t>ou du code</w:t>
            </w:r>
          </w:p>
        </w:tc>
        <w:tc>
          <w:tcPr>
            <w:tcW w:w="560" w:type="dxa"/>
            <w:shd w:val="clear" w:color="auto" w:fill="auto"/>
            <w:tcMar>
              <w:top w:w="57" w:type="dxa"/>
              <w:left w:w="57" w:type="dxa"/>
              <w:bottom w:w="57" w:type="dxa"/>
              <w:right w:w="57" w:type="dxa"/>
            </w:tcMar>
          </w:tcPr>
          <w:p w14:paraId="4772C1F3" w14:textId="77777777" w:rsidR="008F4F23" w:rsidRPr="00EA4848" w:rsidRDefault="008F4F23" w:rsidP="00D62F24">
            <w:pPr>
              <w:spacing w:before="40" w:after="120"/>
            </w:pPr>
            <w:r w:rsidRPr="00EA4848">
              <w:t>21.1</w:t>
            </w:r>
          </w:p>
        </w:tc>
        <w:tc>
          <w:tcPr>
            <w:tcW w:w="4168" w:type="dxa"/>
            <w:shd w:val="clear" w:color="auto" w:fill="auto"/>
            <w:tcMar>
              <w:top w:w="57" w:type="dxa"/>
              <w:left w:w="57" w:type="dxa"/>
              <w:bottom w:w="57" w:type="dxa"/>
              <w:right w:w="57" w:type="dxa"/>
            </w:tcMar>
          </w:tcPr>
          <w:p w14:paraId="188768B0" w14:textId="77777777" w:rsidR="008F4F23" w:rsidRPr="00EA4848" w:rsidRDefault="008F4F23" w:rsidP="00D62F24">
            <w:pPr>
              <w:spacing w:before="40" w:after="120"/>
            </w:pPr>
            <w:r w:rsidRPr="00EA4848">
              <w:t xml:space="preserve">Effacement/manipulation non autorisé(e) des </w:t>
            </w:r>
            <w:r w:rsidRPr="00EA4848">
              <w:rPr>
                <w:b/>
                <w:bCs/>
              </w:rPr>
              <w:t>journaux d’événements du système</w:t>
            </w:r>
          </w:p>
        </w:tc>
      </w:tr>
      <w:tr w:rsidR="008F4F23" w:rsidRPr="00BD4E2D" w14:paraId="1E32A01A" w14:textId="77777777" w:rsidTr="00D62F24">
        <w:tc>
          <w:tcPr>
            <w:tcW w:w="1759" w:type="dxa"/>
            <w:vMerge/>
            <w:shd w:val="clear" w:color="auto" w:fill="auto"/>
            <w:tcMar>
              <w:top w:w="57" w:type="dxa"/>
              <w:left w:w="57" w:type="dxa"/>
              <w:bottom w:w="57" w:type="dxa"/>
              <w:right w:w="57" w:type="dxa"/>
            </w:tcMar>
          </w:tcPr>
          <w:p w14:paraId="17FCBA63"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558735AA" w14:textId="77777777" w:rsidR="008F4F23" w:rsidRPr="00EA4848" w:rsidRDefault="008F4F23" w:rsidP="00D62F24">
            <w:pPr>
              <w:spacing w:before="40" w:after="120"/>
            </w:pPr>
            <w:r w:rsidRPr="00EA4848">
              <w:t>22</w:t>
            </w:r>
          </w:p>
        </w:tc>
        <w:tc>
          <w:tcPr>
            <w:tcW w:w="2604" w:type="dxa"/>
            <w:shd w:val="clear" w:color="auto" w:fill="auto"/>
            <w:tcMar>
              <w:top w:w="57" w:type="dxa"/>
              <w:left w:w="57" w:type="dxa"/>
              <w:bottom w:w="57" w:type="dxa"/>
              <w:right w:w="57" w:type="dxa"/>
            </w:tcMar>
          </w:tcPr>
          <w:p w14:paraId="3F22A275" w14:textId="77777777" w:rsidR="008F4F23" w:rsidRPr="00EA4848" w:rsidRDefault="008F4F23" w:rsidP="00D62F24">
            <w:pPr>
              <w:spacing w:before="40" w:after="120"/>
            </w:pPr>
            <w:r w:rsidRPr="00EA4848">
              <w:t>Introduction de logiciels malveillants</w:t>
            </w:r>
          </w:p>
        </w:tc>
        <w:tc>
          <w:tcPr>
            <w:tcW w:w="560" w:type="dxa"/>
            <w:shd w:val="clear" w:color="auto" w:fill="auto"/>
            <w:tcMar>
              <w:top w:w="57" w:type="dxa"/>
              <w:left w:w="57" w:type="dxa"/>
              <w:bottom w:w="57" w:type="dxa"/>
              <w:right w:w="57" w:type="dxa"/>
            </w:tcMar>
          </w:tcPr>
          <w:p w14:paraId="2EBF4B54" w14:textId="77777777" w:rsidR="008F4F23" w:rsidRPr="00EA4848" w:rsidRDefault="008F4F23" w:rsidP="00D62F24">
            <w:pPr>
              <w:spacing w:before="40" w:after="120"/>
            </w:pPr>
            <w:r w:rsidRPr="00EA4848">
              <w:t>22.2</w:t>
            </w:r>
          </w:p>
        </w:tc>
        <w:tc>
          <w:tcPr>
            <w:tcW w:w="4168" w:type="dxa"/>
            <w:shd w:val="clear" w:color="auto" w:fill="auto"/>
            <w:tcMar>
              <w:top w:w="57" w:type="dxa"/>
              <w:left w:w="57" w:type="dxa"/>
              <w:bottom w:w="57" w:type="dxa"/>
              <w:right w:w="57" w:type="dxa"/>
            </w:tcMar>
          </w:tcPr>
          <w:p w14:paraId="7BB9B3C6" w14:textId="77777777" w:rsidR="008F4F23" w:rsidRPr="00EA4848" w:rsidRDefault="008F4F23" w:rsidP="00D62F24">
            <w:pPr>
              <w:spacing w:before="40" w:after="120"/>
            </w:pPr>
            <w:r w:rsidRPr="00EA4848">
              <w:t xml:space="preserve">Introduire un </w:t>
            </w:r>
            <w:r w:rsidRPr="00EA4848">
              <w:rPr>
                <w:b/>
                <w:bCs/>
              </w:rPr>
              <w:t>logiciel malveillant</w:t>
            </w:r>
            <w:r w:rsidRPr="00EA4848">
              <w:t xml:space="preserve"> ou une activité logicielle malveillante</w:t>
            </w:r>
          </w:p>
        </w:tc>
      </w:tr>
      <w:tr w:rsidR="008F4F23" w:rsidRPr="00BD4E2D" w14:paraId="22D181FC" w14:textId="77777777" w:rsidTr="00D62F24">
        <w:tc>
          <w:tcPr>
            <w:tcW w:w="1759" w:type="dxa"/>
            <w:vMerge/>
            <w:shd w:val="clear" w:color="auto" w:fill="auto"/>
            <w:tcMar>
              <w:top w:w="57" w:type="dxa"/>
              <w:left w:w="57" w:type="dxa"/>
              <w:bottom w:w="57" w:type="dxa"/>
              <w:right w:w="57" w:type="dxa"/>
            </w:tcMar>
          </w:tcPr>
          <w:p w14:paraId="1734D1F3"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60671C36" w14:textId="77777777" w:rsidR="008F4F23" w:rsidRPr="00EA4848" w:rsidRDefault="008F4F23" w:rsidP="00D62F24">
            <w:pPr>
              <w:spacing w:before="40" w:after="120"/>
            </w:pPr>
            <w:r w:rsidRPr="00EA4848">
              <w:t>23</w:t>
            </w:r>
          </w:p>
        </w:tc>
        <w:tc>
          <w:tcPr>
            <w:tcW w:w="2604" w:type="dxa"/>
            <w:shd w:val="clear" w:color="auto" w:fill="auto"/>
            <w:tcMar>
              <w:top w:w="57" w:type="dxa"/>
              <w:left w:w="57" w:type="dxa"/>
              <w:bottom w:w="57" w:type="dxa"/>
              <w:right w:w="57" w:type="dxa"/>
            </w:tcMar>
          </w:tcPr>
          <w:p w14:paraId="6EB221A6" w14:textId="77777777" w:rsidR="008F4F23" w:rsidRPr="00EA4848" w:rsidRDefault="008F4F23" w:rsidP="00D62F24">
            <w:pPr>
              <w:spacing w:before="40" w:after="120"/>
            </w:pPr>
            <w:r w:rsidRPr="00EA4848">
              <w:t xml:space="preserve">Introduction de nouveaux logiciels ou écrasement </w:t>
            </w:r>
            <w:r w:rsidRPr="00EA4848">
              <w:br/>
              <w:t>de logiciels existants</w:t>
            </w:r>
          </w:p>
        </w:tc>
        <w:tc>
          <w:tcPr>
            <w:tcW w:w="560" w:type="dxa"/>
            <w:shd w:val="clear" w:color="auto" w:fill="auto"/>
            <w:tcMar>
              <w:top w:w="57" w:type="dxa"/>
              <w:left w:w="57" w:type="dxa"/>
              <w:bottom w:w="57" w:type="dxa"/>
              <w:right w:w="57" w:type="dxa"/>
            </w:tcMar>
          </w:tcPr>
          <w:p w14:paraId="42C1DBEF" w14:textId="77777777" w:rsidR="008F4F23" w:rsidRPr="00EA4848" w:rsidRDefault="008F4F23" w:rsidP="00D62F24">
            <w:pPr>
              <w:spacing w:before="40" w:after="120"/>
            </w:pPr>
            <w:r w:rsidRPr="00EA4848">
              <w:t>23.1</w:t>
            </w:r>
          </w:p>
        </w:tc>
        <w:tc>
          <w:tcPr>
            <w:tcW w:w="4168" w:type="dxa"/>
            <w:shd w:val="clear" w:color="auto" w:fill="auto"/>
            <w:tcMar>
              <w:top w:w="57" w:type="dxa"/>
              <w:left w:w="57" w:type="dxa"/>
              <w:bottom w:w="57" w:type="dxa"/>
              <w:right w:w="57" w:type="dxa"/>
            </w:tcMar>
          </w:tcPr>
          <w:p w14:paraId="221F38C4" w14:textId="77777777" w:rsidR="008F4F23" w:rsidRPr="00EA4848" w:rsidRDefault="008F4F23" w:rsidP="00D62F24">
            <w:pPr>
              <w:spacing w:before="40" w:after="120"/>
            </w:pPr>
            <w:r w:rsidRPr="00EA4848">
              <w:rPr>
                <w:b/>
                <w:bCs/>
              </w:rPr>
              <w:t>Falsification du logiciel</w:t>
            </w:r>
            <w:r w:rsidRPr="00EA4848">
              <w:t xml:space="preserve"> du système de commande ou d’information du véhicule</w:t>
            </w:r>
          </w:p>
        </w:tc>
      </w:tr>
      <w:tr w:rsidR="008F4F23" w:rsidRPr="00BD4E2D" w14:paraId="538F4346" w14:textId="77777777" w:rsidTr="00D62F24">
        <w:tc>
          <w:tcPr>
            <w:tcW w:w="1759" w:type="dxa"/>
            <w:vMerge/>
            <w:shd w:val="clear" w:color="auto" w:fill="auto"/>
            <w:tcMar>
              <w:top w:w="57" w:type="dxa"/>
              <w:left w:w="57" w:type="dxa"/>
              <w:bottom w:w="57" w:type="dxa"/>
              <w:right w:w="57" w:type="dxa"/>
            </w:tcMar>
          </w:tcPr>
          <w:p w14:paraId="5A745EA9"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3D60697D" w14:textId="77777777" w:rsidR="008F4F23" w:rsidRPr="00EA4848" w:rsidRDefault="008F4F23" w:rsidP="00D62F24">
            <w:pPr>
              <w:spacing w:before="40" w:after="120"/>
            </w:pPr>
            <w:r w:rsidRPr="00EA4848">
              <w:t>24</w:t>
            </w:r>
          </w:p>
        </w:tc>
        <w:tc>
          <w:tcPr>
            <w:tcW w:w="2604" w:type="dxa"/>
            <w:shd w:val="clear" w:color="auto" w:fill="auto"/>
            <w:tcMar>
              <w:top w:w="57" w:type="dxa"/>
              <w:left w:w="57" w:type="dxa"/>
              <w:bottom w:w="57" w:type="dxa"/>
              <w:right w:w="57" w:type="dxa"/>
            </w:tcMar>
          </w:tcPr>
          <w:p w14:paraId="36BBB00F" w14:textId="77777777" w:rsidR="008F4F23" w:rsidRPr="00EA4848" w:rsidRDefault="008F4F23" w:rsidP="00D62F24">
            <w:pPr>
              <w:spacing w:before="40" w:after="120"/>
            </w:pPr>
            <w:r w:rsidRPr="00EA4848">
              <w:t xml:space="preserve">Perturbation des systèmes </w:t>
            </w:r>
            <w:r w:rsidRPr="00EA4848">
              <w:br/>
              <w:t>ou des opération</w:t>
            </w:r>
          </w:p>
        </w:tc>
        <w:tc>
          <w:tcPr>
            <w:tcW w:w="560" w:type="dxa"/>
            <w:shd w:val="clear" w:color="auto" w:fill="auto"/>
            <w:tcMar>
              <w:top w:w="57" w:type="dxa"/>
              <w:left w:w="57" w:type="dxa"/>
              <w:bottom w:w="57" w:type="dxa"/>
              <w:right w:w="57" w:type="dxa"/>
            </w:tcMar>
          </w:tcPr>
          <w:p w14:paraId="595E0C82" w14:textId="77777777" w:rsidR="008F4F23" w:rsidRPr="00EA4848" w:rsidRDefault="008F4F23" w:rsidP="00D62F24">
            <w:pPr>
              <w:spacing w:before="40" w:after="120"/>
            </w:pPr>
            <w:r w:rsidRPr="00EA4848">
              <w:t>24.1</w:t>
            </w:r>
          </w:p>
        </w:tc>
        <w:tc>
          <w:tcPr>
            <w:tcW w:w="4168" w:type="dxa"/>
            <w:shd w:val="clear" w:color="auto" w:fill="auto"/>
            <w:tcMar>
              <w:top w:w="57" w:type="dxa"/>
              <w:left w:w="57" w:type="dxa"/>
              <w:bottom w:w="57" w:type="dxa"/>
              <w:right w:w="57" w:type="dxa"/>
            </w:tcMar>
          </w:tcPr>
          <w:p w14:paraId="0812C7FF" w14:textId="77777777" w:rsidR="008F4F23" w:rsidRPr="00EA4848" w:rsidRDefault="008F4F23" w:rsidP="00D62F24">
            <w:pPr>
              <w:spacing w:before="40" w:after="120"/>
            </w:pPr>
            <w:r w:rsidRPr="00EA4848">
              <w:rPr>
                <w:b/>
                <w:bCs/>
              </w:rPr>
              <w:t>Déni de service</w:t>
            </w:r>
            <w:r w:rsidRPr="00EA4848">
              <w:t xml:space="preserve"> que l’on peut, par exemple, déclencher sur le réseau interne en inondant un bus CAN, ou en provoquant des pannes sur un module de gestion électronique par l’envoi d’un grand nombre de messages</w:t>
            </w:r>
          </w:p>
        </w:tc>
      </w:tr>
      <w:tr w:rsidR="008F4F23" w:rsidRPr="00BD4E2D" w14:paraId="4259A545" w14:textId="77777777" w:rsidTr="00D62F24">
        <w:tc>
          <w:tcPr>
            <w:tcW w:w="1759" w:type="dxa"/>
            <w:vMerge/>
            <w:shd w:val="clear" w:color="auto" w:fill="auto"/>
            <w:tcMar>
              <w:top w:w="57" w:type="dxa"/>
              <w:left w:w="57" w:type="dxa"/>
              <w:bottom w:w="57" w:type="dxa"/>
              <w:right w:w="57" w:type="dxa"/>
            </w:tcMar>
          </w:tcPr>
          <w:p w14:paraId="3A14B2C4"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471AD6FB" w14:textId="77777777" w:rsidR="008F4F23" w:rsidRPr="00EA4848" w:rsidRDefault="008F4F23" w:rsidP="00D62F24">
            <w:pPr>
              <w:spacing w:before="40" w:after="120"/>
            </w:pPr>
            <w:r w:rsidRPr="00EA4848">
              <w:t>25</w:t>
            </w:r>
          </w:p>
        </w:tc>
        <w:tc>
          <w:tcPr>
            <w:tcW w:w="2604" w:type="dxa"/>
            <w:vMerge w:val="restart"/>
            <w:shd w:val="clear" w:color="auto" w:fill="auto"/>
            <w:tcMar>
              <w:top w:w="57" w:type="dxa"/>
              <w:left w:w="57" w:type="dxa"/>
              <w:bottom w:w="57" w:type="dxa"/>
              <w:right w:w="57" w:type="dxa"/>
            </w:tcMar>
          </w:tcPr>
          <w:p w14:paraId="6BB6237D" w14:textId="77777777" w:rsidR="008F4F23" w:rsidRPr="00EA4848" w:rsidRDefault="008F4F23" w:rsidP="00D62F24">
            <w:pPr>
              <w:spacing w:before="40" w:after="120"/>
            </w:pPr>
            <w:r w:rsidRPr="00EA4848">
              <w:t>Manipulation des paramètres du véhicule</w:t>
            </w:r>
          </w:p>
        </w:tc>
        <w:tc>
          <w:tcPr>
            <w:tcW w:w="560" w:type="dxa"/>
            <w:shd w:val="clear" w:color="auto" w:fill="auto"/>
            <w:tcMar>
              <w:top w:w="57" w:type="dxa"/>
              <w:left w:w="57" w:type="dxa"/>
              <w:bottom w:w="57" w:type="dxa"/>
              <w:right w:w="57" w:type="dxa"/>
            </w:tcMar>
          </w:tcPr>
          <w:p w14:paraId="457C571D" w14:textId="77777777" w:rsidR="008F4F23" w:rsidRPr="00EA4848" w:rsidRDefault="008F4F23" w:rsidP="00D62F24">
            <w:pPr>
              <w:spacing w:before="40" w:after="120"/>
            </w:pPr>
            <w:r w:rsidRPr="00EA4848">
              <w:t>25.1</w:t>
            </w:r>
          </w:p>
        </w:tc>
        <w:tc>
          <w:tcPr>
            <w:tcW w:w="4168" w:type="dxa"/>
            <w:shd w:val="clear" w:color="auto" w:fill="auto"/>
            <w:tcMar>
              <w:top w:w="57" w:type="dxa"/>
              <w:left w:w="57" w:type="dxa"/>
              <w:bottom w:w="57" w:type="dxa"/>
              <w:right w:w="57" w:type="dxa"/>
            </w:tcMar>
          </w:tcPr>
          <w:p w14:paraId="4E26D22B" w14:textId="77777777" w:rsidR="008F4F23" w:rsidRPr="00EA4848" w:rsidRDefault="008F4F23" w:rsidP="00D62F24">
            <w:pPr>
              <w:spacing w:before="40" w:after="120"/>
            </w:pPr>
            <w:r w:rsidRPr="00EA4848">
              <w:t xml:space="preserve">Accès non autorisé visant à </w:t>
            </w:r>
            <w:r w:rsidRPr="00EA4848">
              <w:rPr>
                <w:b/>
                <w:bCs/>
              </w:rPr>
              <w:t>falsifier les paramètres de configuration</w:t>
            </w:r>
            <w:r w:rsidRPr="00EA4848">
              <w:t xml:space="preserve"> des fonctions critiques du véhicule, telles que les données </w:t>
            </w:r>
            <w:r w:rsidRPr="00EA4848">
              <w:br/>
              <w:t>de freinage, le seuil de déploiement du coussin gonflable, etc.</w:t>
            </w:r>
          </w:p>
        </w:tc>
      </w:tr>
      <w:tr w:rsidR="008F4F23" w:rsidRPr="00BD4E2D" w14:paraId="106AE15D" w14:textId="77777777" w:rsidTr="00D62F24">
        <w:tc>
          <w:tcPr>
            <w:tcW w:w="1759" w:type="dxa"/>
            <w:vMerge/>
            <w:shd w:val="clear" w:color="auto" w:fill="auto"/>
            <w:tcMar>
              <w:top w:w="57" w:type="dxa"/>
              <w:left w:w="57" w:type="dxa"/>
              <w:bottom w:w="57" w:type="dxa"/>
              <w:right w:w="57" w:type="dxa"/>
            </w:tcMar>
          </w:tcPr>
          <w:p w14:paraId="04262641"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46964B74"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0ED971B1"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46EB50E4" w14:textId="77777777" w:rsidR="008F4F23" w:rsidRPr="00EA4848" w:rsidRDefault="008F4F23" w:rsidP="00D62F24">
            <w:pPr>
              <w:spacing w:before="40" w:after="120"/>
            </w:pPr>
            <w:r w:rsidRPr="00EA4848">
              <w:t>25.2</w:t>
            </w:r>
          </w:p>
        </w:tc>
        <w:tc>
          <w:tcPr>
            <w:tcW w:w="4168" w:type="dxa"/>
            <w:shd w:val="clear" w:color="auto" w:fill="auto"/>
            <w:tcMar>
              <w:top w:w="57" w:type="dxa"/>
              <w:left w:w="57" w:type="dxa"/>
              <w:bottom w:w="57" w:type="dxa"/>
              <w:right w:w="57" w:type="dxa"/>
            </w:tcMar>
          </w:tcPr>
          <w:p w14:paraId="4C8B2081" w14:textId="77777777" w:rsidR="008F4F23" w:rsidRPr="00EA4848" w:rsidRDefault="008F4F23" w:rsidP="00D62F24">
            <w:pPr>
              <w:spacing w:before="40" w:after="120"/>
            </w:pPr>
            <w:r w:rsidRPr="00EA4848">
              <w:t xml:space="preserve">Accès non autorisé visant à </w:t>
            </w:r>
            <w:r w:rsidRPr="00EA4848">
              <w:rPr>
                <w:b/>
                <w:bCs/>
              </w:rPr>
              <w:t>falsifier les paramètres de charge</w:t>
            </w:r>
            <w:r w:rsidRPr="00EA4848">
              <w:t xml:space="preserve">, tels que la tension </w:t>
            </w:r>
            <w:r w:rsidRPr="00EA4848">
              <w:br/>
              <w:t>de charge, la puissance de charge, la température de la batterie, etc.</w:t>
            </w:r>
          </w:p>
        </w:tc>
      </w:tr>
      <w:tr w:rsidR="008F4F23" w:rsidRPr="00BD4E2D" w14:paraId="1F7EFEB1" w14:textId="77777777" w:rsidTr="00D62F24">
        <w:tc>
          <w:tcPr>
            <w:tcW w:w="1759" w:type="dxa"/>
            <w:vMerge w:val="restart"/>
            <w:shd w:val="clear" w:color="auto" w:fill="auto"/>
            <w:tcMar>
              <w:top w:w="57" w:type="dxa"/>
              <w:left w:w="57" w:type="dxa"/>
              <w:bottom w:w="57" w:type="dxa"/>
              <w:right w:w="57" w:type="dxa"/>
            </w:tcMar>
          </w:tcPr>
          <w:p w14:paraId="6F5460DC" w14:textId="77777777" w:rsidR="008F4F23" w:rsidRPr="00EA4848" w:rsidRDefault="008F4F23" w:rsidP="00D62F24">
            <w:pPr>
              <w:spacing w:before="40" w:after="120"/>
            </w:pPr>
            <w:r w:rsidRPr="00EA4848">
              <w:t>4.3.7 Vulnérabilités potentielles susceptibles d’être exploitées si elles ne sont pas suffisamment protégées ou réduites</w:t>
            </w:r>
          </w:p>
        </w:tc>
        <w:tc>
          <w:tcPr>
            <w:tcW w:w="546" w:type="dxa"/>
            <w:vMerge w:val="restart"/>
            <w:shd w:val="clear" w:color="auto" w:fill="auto"/>
            <w:tcMar>
              <w:top w:w="57" w:type="dxa"/>
              <w:left w:w="57" w:type="dxa"/>
              <w:bottom w:w="57" w:type="dxa"/>
              <w:right w:w="57" w:type="dxa"/>
            </w:tcMar>
          </w:tcPr>
          <w:p w14:paraId="1314BAFB" w14:textId="77777777" w:rsidR="008F4F23" w:rsidRPr="00EA4848" w:rsidRDefault="008F4F23" w:rsidP="00D62F24">
            <w:pPr>
              <w:spacing w:before="40" w:after="120"/>
            </w:pPr>
            <w:r w:rsidRPr="00EA4848">
              <w:t>26</w:t>
            </w:r>
          </w:p>
        </w:tc>
        <w:tc>
          <w:tcPr>
            <w:tcW w:w="2604" w:type="dxa"/>
            <w:vMerge w:val="restart"/>
            <w:shd w:val="clear" w:color="auto" w:fill="auto"/>
            <w:tcMar>
              <w:top w:w="57" w:type="dxa"/>
              <w:left w:w="57" w:type="dxa"/>
              <w:bottom w:w="57" w:type="dxa"/>
              <w:right w:w="57" w:type="dxa"/>
            </w:tcMar>
          </w:tcPr>
          <w:p w14:paraId="1D55E7C2" w14:textId="77777777" w:rsidR="008F4F23" w:rsidRPr="00EA4848" w:rsidRDefault="008F4F23" w:rsidP="00D62F24">
            <w:pPr>
              <w:spacing w:before="40" w:after="120"/>
            </w:pPr>
            <w:r w:rsidRPr="00EA4848">
              <w:t>Les technologies cryptographiques peuvent être compromises ou ne sont pas suffisamment appliquées</w:t>
            </w:r>
          </w:p>
        </w:tc>
        <w:tc>
          <w:tcPr>
            <w:tcW w:w="560" w:type="dxa"/>
            <w:shd w:val="clear" w:color="auto" w:fill="auto"/>
            <w:tcMar>
              <w:top w:w="57" w:type="dxa"/>
              <w:left w:w="57" w:type="dxa"/>
              <w:bottom w:w="57" w:type="dxa"/>
              <w:right w:w="57" w:type="dxa"/>
            </w:tcMar>
          </w:tcPr>
          <w:p w14:paraId="03A8B647" w14:textId="77777777" w:rsidR="008F4F23" w:rsidRPr="00EA4848" w:rsidRDefault="008F4F23" w:rsidP="00D62F24">
            <w:pPr>
              <w:spacing w:before="40" w:after="120"/>
            </w:pPr>
            <w:r w:rsidRPr="00EA4848">
              <w:t>26.1</w:t>
            </w:r>
          </w:p>
        </w:tc>
        <w:tc>
          <w:tcPr>
            <w:tcW w:w="4168" w:type="dxa"/>
            <w:shd w:val="clear" w:color="auto" w:fill="auto"/>
            <w:tcMar>
              <w:top w:w="57" w:type="dxa"/>
              <w:left w:w="57" w:type="dxa"/>
              <w:bottom w:w="57" w:type="dxa"/>
              <w:right w:w="57" w:type="dxa"/>
            </w:tcMar>
          </w:tcPr>
          <w:p w14:paraId="7A656921" w14:textId="77777777" w:rsidR="008F4F23" w:rsidRPr="00EA4848" w:rsidRDefault="008F4F23" w:rsidP="00D62F24">
            <w:pPr>
              <w:spacing w:before="40" w:after="120"/>
            </w:pPr>
            <w:r w:rsidRPr="00EA4848">
              <w:t xml:space="preserve">L’utilisation de courtes </w:t>
            </w:r>
            <w:r w:rsidRPr="00EA4848">
              <w:rPr>
                <w:b/>
                <w:bCs/>
              </w:rPr>
              <w:t>clefs cryptographiques</w:t>
            </w:r>
            <w:r w:rsidRPr="00EA4848">
              <w:t xml:space="preserve"> ayant une longue période de validité permet à l’attaquant de casser le cryptage</w:t>
            </w:r>
          </w:p>
        </w:tc>
      </w:tr>
      <w:tr w:rsidR="008F4F23" w:rsidRPr="00BD4E2D" w14:paraId="6307A985" w14:textId="77777777" w:rsidTr="00D62F24">
        <w:tc>
          <w:tcPr>
            <w:tcW w:w="1759" w:type="dxa"/>
            <w:vMerge/>
            <w:shd w:val="clear" w:color="auto" w:fill="auto"/>
            <w:tcMar>
              <w:top w:w="57" w:type="dxa"/>
              <w:left w:w="57" w:type="dxa"/>
              <w:bottom w:w="57" w:type="dxa"/>
              <w:right w:w="57" w:type="dxa"/>
            </w:tcMar>
          </w:tcPr>
          <w:p w14:paraId="65FD8EC3"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4B5AAD19"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70AF8540"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1897DB0B" w14:textId="77777777" w:rsidR="008F4F23" w:rsidRPr="00EA4848" w:rsidRDefault="008F4F23" w:rsidP="00D62F24">
            <w:pPr>
              <w:spacing w:before="40" w:after="120"/>
            </w:pPr>
            <w:r w:rsidRPr="00EA4848">
              <w:t>26.2</w:t>
            </w:r>
          </w:p>
        </w:tc>
        <w:tc>
          <w:tcPr>
            <w:tcW w:w="4168" w:type="dxa"/>
            <w:shd w:val="clear" w:color="auto" w:fill="auto"/>
            <w:tcMar>
              <w:top w:w="57" w:type="dxa"/>
              <w:left w:w="57" w:type="dxa"/>
              <w:bottom w:w="57" w:type="dxa"/>
              <w:right w:w="57" w:type="dxa"/>
            </w:tcMar>
          </w:tcPr>
          <w:p w14:paraId="14BAF2F7" w14:textId="77777777" w:rsidR="008F4F23" w:rsidRPr="00EA4848" w:rsidRDefault="008F4F23" w:rsidP="00D62F24">
            <w:pPr>
              <w:spacing w:before="40" w:after="120"/>
            </w:pPr>
            <w:r w:rsidRPr="00EA4848">
              <w:t>Recours insuffisant aux algorithmes cryptographiques pour protéger les systèmes vulnérables</w:t>
            </w:r>
          </w:p>
        </w:tc>
      </w:tr>
      <w:tr w:rsidR="008F4F23" w:rsidRPr="00BD4E2D" w14:paraId="65152790" w14:textId="77777777" w:rsidTr="00D62F24">
        <w:tc>
          <w:tcPr>
            <w:tcW w:w="1759" w:type="dxa"/>
            <w:vMerge/>
            <w:shd w:val="clear" w:color="auto" w:fill="auto"/>
            <w:tcMar>
              <w:top w:w="57" w:type="dxa"/>
              <w:left w:w="57" w:type="dxa"/>
              <w:bottom w:w="57" w:type="dxa"/>
              <w:right w:w="57" w:type="dxa"/>
            </w:tcMar>
          </w:tcPr>
          <w:p w14:paraId="37FF5192"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58E92A59"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040A9025"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24489FEE" w14:textId="77777777" w:rsidR="008F4F23" w:rsidRPr="00EA4848" w:rsidRDefault="008F4F23" w:rsidP="00D62F24">
            <w:pPr>
              <w:spacing w:before="40" w:after="120"/>
            </w:pPr>
            <w:r w:rsidRPr="00EA4848">
              <w:t>26.3</w:t>
            </w:r>
          </w:p>
        </w:tc>
        <w:tc>
          <w:tcPr>
            <w:tcW w:w="4168" w:type="dxa"/>
            <w:shd w:val="clear" w:color="auto" w:fill="auto"/>
            <w:tcMar>
              <w:top w:w="57" w:type="dxa"/>
              <w:left w:w="57" w:type="dxa"/>
              <w:bottom w:w="57" w:type="dxa"/>
              <w:right w:w="57" w:type="dxa"/>
            </w:tcMar>
          </w:tcPr>
          <w:p w14:paraId="112C21B0" w14:textId="77777777" w:rsidR="008F4F23" w:rsidRPr="00EA4848" w:rsidRDefault="008F4F23" w:rsidP="00D62F24">
            <w:pPr>
              <w:spacing w:before="40" w:after="120"/>
            </w:pPr>
            <w:r w:rsidRPr="00EA4848">
              <w:t>Utilisation d’algorithmes cryptographiques obsolètes ou sur le point de l’être</w:t>
            </w:r>
          </w:p>
        </w:tc>
      </w:tr>
      <w:tr w:rsidR="008F4F23" w:rsidRPr="00BD4E2D" w14:paraId="3DEE52BB" w14:textId="77777777" w:rsidTr="00D62F24">
        <w:tc>
          <w:tcPr>
            <w:tcW w:w="1759" w:type="dxa"/>
            <w:vMerge w:val="restart"/>
            <w:shd w:val="clear" w:color="auto" w:fill="auto"/>
            <w:tcMar>
              <w:top w:w="57" w:type="dxa"/>
              <w:left w:w="57" w:type="dxa"/>
              <w:bottom w:w="57" w:type="dxa"/>
              <w:right w:w="57" w:type="dxa"/>
            </w:tcMar>
          </w:tcPr>
          <w:p w14:paraId="779BBC37" w14:textId="77777777" w:rsidR="008F4F23" w:rsidRPr="00EA4848" w:rsidRDefault="008F4F23" w:rsidP="00D62F24">
            <w:pPr>
              <w:keepNext/>
              <w:spacing w:before="40" w:after="120"/>
            </w:pPr>
          </w:p>
        </w:tc>
        <w:tc>
          <w:tcPr>
            <w:tcW w:w="546" w:type="dxa"/>
            <w:shd w:val="clear" w:color="auto" w:fill="auto"/>
            <w:tcMar>
              <w:top w:w="57" w:type="dxa"/>
              <w:left w:w="57" w:type="dxa"/>
              <w:bottom w:w="57" w:type="dxa"/>
              <w:right w:w="57" w:type="dxa"/>
            </w:tcMar>
          </w:tcPr>
          <w:p w14:paraId="2C908251" w14:textId="77777777" w:rsidR="008F4F23" w:rsidRPr="00EA4848" w:rsidRDefault="008F4F23" w:rsidP="00D62F24">
            <w:pPr>
              <w:keepNext/>
              <w:spacing w:before="40" w:after="120"/>
            </w:pPr>
            <w:r w:rsidRPr="00EA4848">
              <w:t>27</w:t>
            </w:r>
          </w:p>
        </w:tc>
        <w:tc>
          <w:tcPr>
            <w:tcW w:w="2604" w:type="dxa"/>
            <w:shd w:val="clear" w:color="auto" w:fill="auto"/>
            <w:tcMar>
              <w:top w:w="57" w:type="dxa"/>
              <w:left w:w="57" w:type="dxa"/>
              <w:bottom w:w="57" w:type="dxa"/>
              <w:right w:w="57" w:type="dxa"/>
            </w:tcMar>
          </w:tcPr>
          <w:p w14:paraId="3EE42C7A" w14:textId="77777777" w:rsidR="008F4F23" w:rsidRPr="00EA4848" w:rsidRDefault="008F4F23" w:rsidP="00D62F24">
            <w:pPr>
              <w:keepNext/>
              <w:spacing w:before="40" w:after="120"/>
            </w:pPr>
            <w:r w:rsidRPr="00EA4848">
              <w:t>Des pièces ou des fournitures pourraient être compromises afin que les véhicules puissent être attaqués</w:t>
            </w:r>
          </w:p>
        </w:tc>
        <w:tc>
          <w:tcPr>
            <w:tcW w:w="560" w:type="dxa"/>
            <w:shd w:val="clear" w:color="auto" w:fill="auto"/>
            <w:tcMar>
              <w:top w:w="57" w:type="dxa"/>
              <w:left w:w="57" w:type="dxa"/>
              <w:bottom w:w="57" w:type="dxa"/>
              <w:right w:w="57" w:type="dxa"/>
            </w:tcMar>
          </w:tcPr>
          <w:p w14:paraId="528B0FFF" w14:textId="77777777" w:rsidR="008F4F23" w:rsidRPr="00EA4848" w:rsidRDefault="008F4F23" w:rsidP="00D62F24">
            <w:pPr>
              <w:keepNext/>
              <w:spacing w:before="40" w:after="120"/>
            </w:pPr>
            <w:r w:rsidRPr="00EA4848">
              <w:t>27.1</w:t>
            </w:r>
          </w:p>
        </w:tc>
        <w:tc>
          <w:tcPr>
            <w:tcW w:w="4168" w:type="dxa"/>
            <w:shd w:val="clear" w:color="auto" w:fill="auto"/>
            <w:tcMar>
              <w:top w:w="57" w:type="dxa"/>
              <w:left w:w="57" w:type="dxa"/>
              <w:bottom w:w="57" w:type="dxa"/>
              <w:right w:w="57" w:type="dxa"/>
            </w:tcMar>
          </w:tcPr>
          <w:p w14:paraId="3BF19502" w14:textId="77777777" w:rsidR="008F4F23" w:rsidRPr="00EA4848" w:rsidRDefault="008F4F23" w:rsidP="00D62F24">
            <w:pPr>
              <w:keepNext/>
              <w:spacing w:before="40" w:after="120"/>
            </w:pPr>
            <w:r w:rsidRPr="00EA4848">
              <w:rPr>
                <w:b/>
                <w:bCs/>
              </w:rPr>
              <w:t>Matériel ou logiciel que l’on modifie pour permettre une attaque</w:t>
            </w:r>
            <w:r w:rsidRPr="00EA4848">
              <w:t xml:space="preserve"> ou qui ne répond pas </w:t>
            </w:r>
            <w:r w:rsidRPr="00EA4848">
              <w:br/>
              <w:t>aux critères de conception permettant de bloquer une attaque</w:t>
            </w:r>
          </w:p>
        </w:tc>
      </w:tr>
      <w:tr w:rsidR="008F4F23" w:rsidRPr="00BD4E2D" w14:paraId="363F4CD4" w14:textId="77777777" w:rsidTr="00D62F24">
        <w:tc>
          <w:tcPr>
            <w:tcW w:w="1759" w:type="dxa"/>
            <w:vMerge/>
            <w:shd w:val="clear" w:color="auto" w:fill="auto"/>
            <w:tcMar>
              <w:top w:w="57" w:type="dxa"/>
              <w:left w:w="57" w:type="dxa"/>
              <w:bottom w:w="57" w:type="dxa"/>
              <w:right w:w="57" w:type="dxa"/>
            </w:tcMar>
          </w:tcPr>
          <w:p w14:paraId="7AE8A413"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49EB6C6E" w14:textId="77777777" w:rsidR="008F4F23" w:rsidRPr="00EA4848" w:rsidRDefault="008F4F23" w:rsidP="00D62F24">
            <w:pPr>
              <w:spacing w:before="40" w:after="120"/>
            </w:pPr>
            <w:r w:rsidRPr="00EA4848">
              <w:t>28</w:t>
            </w:r>
          </w:p>
        </w:tc>
        <w:tc>
          <w:tcPr>
            <w:tcW w:w="2604" w:type="dxa"/>
            <w:vMerge w:val="restart"/>
            <w:shd w:val="clear" w:color="auto" w:fill="auto"/>
            <w:tcMar>
              <w:top w:w="57" w:type="dxa"/>
              <w:left w:w="57" w:type="dxa"/>
              <w:bottom w:w="57" w:type="dxa"/>
              <w:right w:w="57" w:type="dxa"/>
            </w:tcMar>
          </w:tcPr>
          <w:p w14:paraId="67AB97CB" w14:textId="77777777" w:rsidR="008F4F23" w:rsidRPr="00EA4848" w:rsidRDefault="008F4F23" w:rsidP="00D62F24">
            <w:pPr>
              <w:spacing w:before="40" w:after="120"/>
            </w:pPr>
            <w:r w:rsidRPr="00EA4848">
              <w:t xml:space="preserve">La conception des logiciels </w:t>
            </w:r>
            <w:r w:rsidRPr="00EA4848">
              <w:br/>
              <w:t>ou du matériel est à l’origine de vulnérabilités</w:t>
            </w:r>
          </w:p>
        </w:tc>
        <w:tc>
          <w:tcPr>
            <w:tcW w:w="560" w:type="dxa"/>
            <w:shd w:val="clear" w:color="auto" w:fill="auto"/>
            <w:tcMar>
              <w:top w:w="57" w:type="dxa"/>
              <w:left w:w="57" w:type="dxa"/>
              <w:bottom w:w="57" w:type="dxa"/>
              <w:right w:w="57" w:type="dxa"/>
            </w:tcMar>
          </w:tcPr>
          <w:p w14:paraId="3CEB2CCD" w14:textId="77777777" w:rsidR="008F4F23" w:rsidRPr="00EA4848" w:rsidRDefault="008F4F23" w:rsidP="00D62F24">
            <w:pPr>
              <w:spacing w:before="40" w:after="120"/>
            </w:pPr>
            <w:r w:rsidRPr="00EA4848">
              <w:t>28.1</w:t>
            </w:r>
          </w:p>
        </w:tc>
        <w:tc>
          <w:tcPr>
            <w:tcW w:w="4168" w:type="dxa"/>
            <w:shd w:val="clear" w:color="auto" w:fill="auto"/>
            <w:tcMar>
              <w:top w:w="57" w:type="dxa"/>
              <w:left w:w="57" w:type="dxa"/>
              <w:bottom w:w="57" w:type="dxa"/>
              <w:right w:w="57" w:type="dxa"/>
            </w:tcMar>
          </w:tcPr>
          <w:p w14:paraId="25227716" w14:textId="77777777" w:rsidR="008F4F23" w:rsidRPr="00EA4848" w:rsidRDefault="008F4F23" w:rsidP="00D62F24">
            <w:pPr>
              <w:spacing w:before="40" w:after="120"/>
            </w:pPr>
            <w:r w:rsidRPr="00EA4848">
              <w:rPr>
                <w:b/>
                <w:bCs/>
              </w:rPr>
              <w:t>Bogues logiciels</w:t>
            </w:r>
            <w:r w:rsidRPr="00EA4848">
              <w:t>. La présence de bogues logiciels peut être la cause de vulnérabilités potentiellement exploitables, en particulier si l’on n’a pas contrôlé le logiciel pour vérifier l’absence de mauvais code ou de bogues connus et pour réduire le risque de leur présence</w:t>
            </w:r>
          </w:p>
        </w:tc>
      </w:tr>
      <w:tr w:rsidR="008F4F23" w:rsidRPr="00BD4E2D" w14:paraId="22B523E2" w14:textId="77777777" w:rsidTr="00D62F24">
        <w:tc>
          <w:tcPr>
            <w:tcW w:w="1759" w:type="dxa"/>
            <w:vMerge/>
            <w:shd w:val="clear" w:color="auto" w:fill="auto"/>
            <w:tcMar>
              <w:top w:w="57" w:type="dxa"/>
              <w:left w:w="57" w:type="dxa"/>
              <w:bottom w:w="57" w:type="dxa"/>
              <w:right w:w="57" w:type="dxa"/>
            </w:tcMar>
          </w:tcPr>
          <w:p w14:paraId="35731F95"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1C8F644F"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4407E19F"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7D677011" w14:textId="77777777" w:rsidR="008F4F23" w:rsidRPr="00EA4848" w:rsidRDefault="008F4F23" w:rsidP="00D62F24">
            <w:pPr>
              <w:spacing w:before="40" w:after="120"/>
            </w:pPr>
            <w:r w:rsidRPr="00EA4848">
              <w:t>28.2</w:t>
            </w:r>
          </w:p>
        </w:tc>
        <w:tc>
          <w:tcPr>
            <w:tcW w:w="4168" w:type="dxa"/>
            <w:shd w:val="clear" w:color="auto" w:fill="auto"/>
            <w:tcMar>
              <w:top w:w="57" w:type="dxa"/>
              <w:left w:w="57" w:type="dxa"/>
              <w:bottom w:w="57" w:type="dxa"/>
              <w:right w:w="57" w:type="dxa"/>
            </w:tcMar>
          </w:tcPr>
          <w:p w14:paraId="04433E2E" w14:textId="77777777" w:rsidR="008F4F23" w:rsidRPr="00EA4848" w:rsidRDefault="008F4F23" w:rsidP="00D62F24">
            <w:pPr>
              <w:spacing w:before="40" w:after="120"/>
            </w:pPr>
            <w:r w:rsidRPr="00EA4848">
              <w:rPr>
                <w:b/>
                <w:bCs/>
              </w:rPr>
              <w:t>L’utilisation des restes</w:t>
            </w:r>
            <w:r w:rsidRPr="00EA4848">
              <w:t xml:space="preserve"> de la phase de développement (ports de débogage, ports JTAG, microprocesseurs, certificats de développement, mots de passe des développeurs, etc.) peut permettre l’accès aux modules de gestion électronique ou permettre à des attaquants d’obtenir des privilèges plus élevés</w:t>
            </w:r>
          </w:p>
        </w:tc>
      </w:tr>
      <w:tr w:rsidR="008F4F23" w:rsidRPr="00BD4E2D" w14:paraId="332E2F23" w14:textId="77777777" w:rsidTr="00D62F24">
        <w:tc>
          <w:tcPr>
            <w:tcW w:w="1759" w:type="dxa"/>
            <w:vMerge/>
            <w:shd w:val="clear" w:color="auto" w:fill="auto"/>
            <w:tcMar>
              <w:top w:w="57" w:type="dxa"/>
              <w:left w:w="57" w:type="dxa"/>
              <w:bottom w:w="57" w:type="dxa"/>
              <w:right w:w="57" w:type="dxa"/>
            </w:tcMar>
          </w:tcPr>
          <w:p w14:paraId="1A2E5F49" w14:textId="77777777" w:rsidR="008F4F23" w:rsidRPr="00EA4848" w:rsidRDefault="008F4F23" w:rsidP="00D62F24">
            <w:pPr>
              <w:spacing w:before="40" w:after="120"/>
            </w:pPr>
          </w:p>
        </w:tc>
        <w:tc>
          <w:tcPr>
            <w:tcW w:w="546" w:type="dxa"/>
            <w:vMerge w:val="restart"/>
            <w:shd w:val="clear" w:color="auto" w:fill="auto"/>
            <w:tcMar>
              <w:top w:w="57" w:type="dxa"/>
              <w:left w:w="57" w:type="dxa"/>
              <w:bottom w:w="57" w:type="dxa"/>
              <w:right w:w="57" w:type="dxa"/>
            </w:tcMar>
          </w:tcPr>
          <w:p w14:paraId="000A2042" w14:textId="77777777" w:rsidR="008F4F23" w:rsidRPr="00EA4848" w:rsidRDefault="008F4F23" w:rsidP="00D62F24">
            <w:pPr>
              <w:spacing w:before="40" w:after="120"/>
            </w:pPr>
            <w:r w:rsidRPr="00EA4848">
              <w:t>29</w:t>
            </w:r>
          </w:p>
        </w:tc>
        <w:tc>
          <w:tcPr>
            <w:tcW w:w="2604" w:type="dxa"/>
            <w:vMerge w:val="restart"/>
            <w:shd w:val="clear" w:color="auto" w:fill="auto"/>
            <w:tcMar>
              <w:top w:w="57" w:type="dxa"/>
              <w:left w:w="57" w:type="dxa"/>
              <w:bottom w:w="57" w:type="dxa"/>
              <w:right w:w="57" w:type="dxa"/>
            </w:tcMar>
          </w:tcPr>
          <w:p w14:paraId="1F8421F3" w14:textId="77777777" w:rsidR="008F4F23" w:rsidRPr="00EA4848" w:rsidRDefault="008F4F23" w:rsidP="00D62F24">
            <w:pPr>
              <w:spacing w:before="40" w:after="120"/>
            </w:pPr>
            <w:r w:rsidRPr="00EA4848">
              <w:t>La conception des réseaux introduit des vulnérabilités</w:t>
            </w:r>
          </w:p>
        </w:tc>
        <w:tc>
          <w:tcPr>
            <w:tcW w:w="560" w:type="dxa"/>
            <w:shd w:val="clear" w:color="auto" w:fill="auto"/>
            <w:tcMar>
              <w:top w:w="57" w:type="dxa"/>
              <w:left w:w="57" w:type="dxa"/>
              <w:bottom w:w="57" w:type="dxa"/>
              <w:right w:w="57" w:type="dxa"/>
            </w:tcMar>
          </w:tcPr>
          <w:p w14:paraId="2B1733EF" w14:textId="77777777" w:rsidR="008F4F23" w:rsidRPr="00EA4848" w:rsidRDefault="008F4F23" w:rsidP="00D62F24">
            <w:pPr>
              <w:spacing w:before="40" w:after="120"/>
            </w:pPr>
            <w:r w:rsidRPr="00EA4848">
              <w:t>29.1</w:t>
            </w:r>
          </w:p>
        </w:tc>
        <w:tc>
          <w:tcPr>
            <w:tcW w:w="4168" w:type="dxa"/>
            <w:shd w:val="clear" w:color="auto" w:fill="auto"/>
            <w:tcMar>
              <w:top w:w="57" w:type="dxa"/>
              <w:left w:w="57" w:type="dxa"/>
              <w:bottom w:w="57" w:type="dxa"/>
              <w:right w:w="57" w:type="dxa"/>
            </w:tcMar>
          </w:tcPr>
          <w:p w14:paraId="343011F8" w14:textId="77777777" w:rsidR="008F4F23" w:rsidRPr="00EA4848" w:rsidRDefault="008F4F23" w:rsidP="00D62F24">
            <w:pPr>
              <w:spacing w:before="40" w:after="120"/>
            </w:pPr>
            <w:r w:rsidRPr="00EA4848">
              <w:rPr>
                <w:b/>
                <w:bCs/>
              </w:rPr>
              <w:t>Ports Internet superflus laissés ouverts</w:t>
            </w:r>
            <w:r w:rsidRPr="00EA4848">
              <w:t>, donnant accès aux systèmes réseau</w:t>
            </w:r>
          </w:p>
        </w:tc>
      </w:tr>
      <w:tr w:rsidR="008F4F23" w:rsidRPr="00BD4E2D" w14:paraId="0950FBE2" w14:textId="77777777" w:rsidTr="00D62F24">
        <w:tc>
          <w:tcPr>
            <w:tcW w:w="1759" w:type="dxa"/>
            <w:vMerge/>
            <w:shd w:val="clear" w:color="auto" w:fill="auto"/>
            <w:tcMar>
              <w:top w:w="57" w:type="dxa"/>
              <w:left w:w="57" w:type="dxa"/>
              <w:bottom w:w="57" w:type="dxa"/>
              <w:right w:w="57" w:type="dxa"/>
            </w:tcMar>
          </w:tcPr>
          <w:p w14:paraId="0DD3159A" w14:textId="77777777" w:rsidR="008F4F23" w:rsidRPr="00EA4848" w:rsidRDefault="008F4F23" w:rsidP="00D62F24">
            <w:pPr>
              <w:spacing w:before="40" w:after="120"/>
            </w:pPr>
          </w:p>
        </w:tc>
        <w:tc>
          <w:tcPr>
            <w:tcW w:w="546" w:type="dxa"/>
            <w:vMerge/>
            <w:shd w:val="clear" w:color="auto" w:fill="auto"/>
            <w:tcMar>
              <w:top w:w="57" w:type="dxa"/>
              <w:left w:w="57" w:type="dxa"/>
              <w:bottom w:w="57" w:type="dxa"/>
              <w:right w:w="57" w:type="dxa"/>
            </w:tcMar>
          </w:tcPr>
          <w:p w14:paraId="75F07E26" w14:textId="77777777" w:rsidR="008F4F23" w:rsidRPr="00EA4848" w:rsidRDefault="008F4F23" w:rsidP="00D62F24">
            <w:pPr>
              <w:spacing w:before="40" w:after="120"/>
            </w:pPr>
          </w:p>
        </w:tc>
        <w:tc>
          <w:tcPr>
            <w:tcW w:w="2604" w:type="dxa"/>
            <w:vMerge/>
            <w:shd w:val="clear" w:color="auto" w:fill="auto"/>
            <w:tcMar>
              <w:top w:w="57" w:type="dxa"/>
              <w:left w:w="57" w:type="dxa"/>
              <w:bottom w:w="57" w:type="dxa"/>
              <w:right w:w="57" w:type="dxa"/>
            </w:tcMar>
          </w:tcPr>
          <w:p w14:paraId="26246367" w14:textId="77777777" w:rsidR="008F4F23" w:rsidRPr="00EA4848" w:rsidRDefault="008F4F23" w:rsidP="00D62F24">
            <w:pPr>
              <w:spacing w:before="40" w:after="120"/>
            </w:pPr>
          </w:p>
        </w:tc>
        <w:tc>
          <w:tcPr>
            <w:tcW w:w="560" w:type="dxa"/>
            <w:shd w:val="clear" w:color="auto" w:fill="auto"/>
            <w:tcMar>
              <w:top w:w="57" w:type="dxa"/>
              <w:left w:w="57" w:type="dxa"/>
              <w:bottom w:w="57" w:type="dxa"/>
              <w:right w:w="57" w:type="dxa"/>
            </w:tcMar>
          </w:tcPr>
          <w:p w14:paraId="5D0639F6" w14:textId="77777777" w:rsidR="008F4F23" w:rsidRPr="00EA4848" w:rsidRDefault="008F4F23" w:rsidP="00D62F24">
            <w:pPr>
              <w:spacing w:before="40" w:after="120"/>
            </w:pPr>
            <w:r w:rsidRPr="00EA4848">
              <w:t>29.2</w:t>
            </w:r>
          </w:p>
        </w:tc>
        <w:tc>
          <w:tcPr>
            <w:tcW w:w="4168" w:type="dxa"/>
            <w:shd w:val="clear" w:color="auto" w:fill="auto"/>
            <w:tcMar>
              <w:top w:w="57" w:type="dxa"/>
              <w:left w:w="57" w:type="dxa"/>
              <w:bottom w:w="57" w:type="dxa"/>
              <w:right w:w="57" w:type="dxa"/>
            </w:tcMar>
          </w:tcPr>
          <w:p w14:paraId="52EA8083" w14:textId="77777777" w:rsidR="008F4F23" w:rsidRPr="00EA4848" w:rsidRDefault="008F4F23" w:rsidP="00D62F24">
            <w:pPr>
              <w:spacing w:before="40" w:after="120"/>
            </w:pPr>
            <w:r w:rsidRPr="00EA4848">
              <w:t xml:space="preserve">Contourner la </w:t>
            </w:r>
            <w:r w:rsidRPr="00EA4848">
              <w:rPr>
                <w:b/>
                <w:bCs/>
              </w:rPr>
              <w:t>séparation</w:t>
            </w:r>
            <w:r w:rsidRPr="00EA4848">
              <w:t xml:space="preserve"> </w:t>
            </w:r>
            <w:r w:rsidRPr="00EA4848">
              <w:rPr>
                <w:b/>
                <w:bCs/>
              </w:rPr>
              <w:t>réseau</w:t>
            </w:r>
            <w:r w:rsidRPr="00EA4848">
              <w:t xml:space="preserve"> pour en prendre le contrôle. Par exemple, en utilisant des passerelles non protégées, ou des points d’accès (tels que les passerelles camion-remorque), </w:t>
            </w:r>
            <w:r w:rsidRPr="00EA4848">
              <w:br/>
              <w:t xml:space="preserve">pour contourner les protections et accéder </w:t>
            </w:r>
            <w:r w:rsidRPr="00EA4848">
              <w:br/>
              <w:t xml:space="preserve">à d’autres segments du réseau en vue </w:t>
            </w:r>
            <w:r w:rsidRPr="00EA4848">
              <w:br/>
              <w:t>de commettre des actes malveillants, comme l’envoi de messages arbitraires sur le bus CAN</w:t>
            </w:r>
          </w:p>
        </w:tc>
      </w:tr>
      <w:tr w:rsidR="008F4F23" w:rsidRPr="00BD4E2D" w14:paraId="4A18736C" w14:textId="77777777" w:rsidTr="00D62F24">
        <w:tc>
          <w:tcPr>
            <w:tcW w:w="1759" w:type="dxa"/>
            <w:vMerge/>
            <w:shd w:val="clear" w:color="auto" w:fill="auto"/>
            <w:tcMar>
              <w:top w:w="57" w:type="dxa"/>
              <w:left w:w="57" w:type="dxa"/>
              <w:bottom w:w="57" w:type="dxa"/>
              <w:right w:w="57" w:type="dxa"/>
            </w:tcMar>
          </w:tcPr>
          <w:p w14:paraId="02DBBBDC"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42C2A796" w14:textId="77777777" w:rsidR="008F4F23" w:rsidRPr="00EA4848" w:rsidRDefault="008F4F23" w:rsidP="00D62F24">
            <w:pPr>
              <w:spacing w:before="40" w:after="120"/>
            </w:pPr>
            <w:r w:rsidRPr="00EA4848">
              <w:t>31</w:t>
            </w:r>
          </w:p>
        </w:tc>
        <w:tc>
          <w:tcPr>
            <w:tcW w:w="2604" w:type="dxa"/>
            <w:shd w:val="clear" w:color="auto" w:fill="auto"/>
            <w:tcMar>
              <w:top w:w="57" w:type="dxa"/>
              <w:left w:w="57" w:type="dxa"/>
              <w:bottom w:w="57" w:type="dxa"/>
              <w:right w:w="57" w:type="dxa"/>
            </w:tcMar>
          </w:tcPr>
          <w:p w14:paraId="40A3F5F8" w14:textId="77777777" w:rsidR="008F4F23" w:rsidRPr="00EA4848" w:rsidRDefault="008F4F23" w:rsidP="00D62F24">
            <w:pPr>
              <w:spacing w:before="40" w:after="120"/>
            </w:pPr>
            <w:r w:rsidRPr="00EA4848">
              <w:t xml:space="preserve">Le transfert involontaire </w:t>
            </w:r>
            <w:r w:rsidRPr="00EA4848">
              <w:br/>
              <w:t>de données est possible</w:t>
            </w:r>
          </w:p>
        </w:tc>
        <w:tc>
          <w:tcPr>
            <w:tcW w:w="560" w:type="dxa"/>
            <w:shd w:val="clear" w:color="auto" w:fill="auto"/>
            <w:tcMar>
              <w:top w:w="57" w:type="dxa"/>
              <w:left w:w="57" w:type="dxa"/>
              <w:bottom w:w="57" w:type="dxa"/>
              <w:right w:w="57" w:type="dxa"/>
            </w:tcMar>
          </w:tcPr>
          <w:p w14:paraId="6D1FF8B8" w14:textId="77777777" w:rsidR="008F4F23" w:rsidRPr="00EA4848" w:rsidRDefault="008F4F23" w:rsidP="00D62F24">
            <w:pPr>
              <w:spacing w:before="40" w:after="120"/>
            </w:pPr>
            <w:r w:rsidRPr="00EA4848">
              <w:t>31.1</w:t>
            </w:r>
          </w:p>
        </w:tc>
        <w:tc>
          <w:tcPr>
            <w:tcW w:w="4168" w:type="dxa"/>
            <w:shd w:val="clear" w:color="auto" w:fill="auto"/>
            <w:tcMar>
              <w:top w:w="57" w:type="dxa"/>
              <w:left w:w="57" w:type="dxa"/>
              <w:bottom w:w="57" w:type="dxa"/>
              <w:right w:w="57" w:type="dxa"/>
            </w:tcMar>
          </w:tcPr>
          <w:p w14:paraId="7E958B93" w14:textId="77777777" w:rsidR="008F4F23" w:rsidRPr="00EA4848" w:rsidRDefault="008F4F23" w:rsidP="00D62F24">
            <w:pPr>
              <w:spacing w:before="40" w:after="120"/>
            </w:pPr>
            <w:r w:rsidRPr="00EA4848">
              <w:t xml:space="preserve">Atteinte à la sécurité de l’information. </w:t>
            </w:r>
            <w:r w:rsidRPr="00EA4848">
              <w:br/>
              <w:t xml:space="preserve">Des données personnelles peuvent être divulguées lorsque la </w:t>
            </w:r>
            <w:r w:rsidRPr="00EA4848">
              <w:rPr>
                <w:b/>
                <w:bCs/>
              </w:rPr>
              <w:t>voiture change de main</w:t>
            </w:r>
            <w:r w:rsidRPr="00EA4848">
              <w:t xml:space="preserve"> (par exemple, en cas de vente ou d’utilisation comme véhicule de location par de nouveaux clients)</w:t>
            </w:r>
          </w:p>
        </w:tc>
      </w:tr>
      <w:tr w:rsidR="008F4F23" w:rsidRPr="00BD4E2D" w14:paraId="381CD467" w14:textId="77777777" w:rsidTr="00D62F24">
        <w:tc>
          <w:tcPr>
            <w:tcW w:w="1759" w:type="dxa"/>
            <w:vMerge/>
            <w:shd w:val="clear" w:color="auto" w:fill="auto"/>
            <w:tcMar>
              <w:top w:w="57" w:type="dxa"/>
              <w:left w:w="57" w:type="dxa"/>
              <w:bottom w:w="57" w:type="dxa"/>
              <w:right w:w="57" w:type="dxa"/>
            </w:tcMar>
          </w:tcPr>
          <w:p w14:paraId="2710DB2A" w14:textId="77777777" w:rsidR="008F4F23" w:rsidRPr="00EA4848" w:rsidRDefault="008F4F23" w:rsidP="00D62F24">
            <w:pPr>
              <w:spacing w:before="40" w:after="120"/>
            </w:pPr>
          </w:p>
        </w:tc>
        <w:tc>
          <w:tcPr>
            <w:tcW w:w="546" w:type="dxa"/>
            <w:shd w:val="clear" w:color="auto" w:fill="auto"/>
            <w:tcMar>
              <w:top w:w="57" w:type="dxa"/>
              <w:left w:w="57" w:type="dxa"/>
              <w:bottom w:w="57" w:type="dxa"/>
              <w:right w:w="57" w:type="dxa"/>
            </w:tcMar>
          </w:tcPr>
          <w:p w14:paraId="4CB4A76F" w14:textId="77777777" w:rsidR="008F4F23" w:rsidRPr="00EA4848" w:rsidRDefault="008F4F23" w:rsidP="00D62F24">
            <w:pPr>
              <w:spacing w:before="40" w:after="120"/>
            </w:pPr>
            <w:r w:rsidRPr="00EA4848">
              <w:t>32</w:t>
            </w:r>
          </w:p>
        </w:tc>
        <w:tc>
          <w:tcPr>
            <w:tcW w:w="2604" w:type="dxa"/>
            <w:shd w:val="clear" w:color="auto" w:fill="auto"/>
            <w:tcMar>
              <w:top w:w="57" w:type="dxa"/>
              <w:left w:w="57" w:type="dxa"/>
              <w:bottom w:w="57" w:type="dxa"/>
              <w:right w:w="57" w:type="dxa"/>
            </w:tcMar>
          </w:tcPr>
          <w:p w14:paraId="49882A9C" w14:textId="77777777" w:rsidR="008F4F23" w:rsidRPr="00EA4848" w:rsidRDefault="008F4F23" w:rsidP="00D62F24">
            <w:pPr>
              <w:spacing w:before="40" w:after="120"/>
            </w:pPr>
            <w:r w:rsidRPr="00EA4848">
              <w:t xml:space="preserve">La manipulation physique </w:t>
            </w:r>
            <w:r w:rsidRPr="00EA4848">
              <w:br/>
              <w:t>des systèmes peut permettre une attaque</w:t>
            </w:r>
          </w:p>
        </w:tc>
        <w:tc>
          <w:tcPr>
            <w:tcW w:w="560" w:type="dxa"/>
            <w:shd w:val="clear" w:color="auto" w:fill="auto"/>
            <w:tcMar>
              <w:top w:w="57" w:type="dxa"/>
              <w:left w:w="57" w:type="dxa"/>
              <w:bottom w:w="57" w:type="dxa"/>
              <w:right w:w="57" w:type="dxa"/>
            </w:tcMar>
          </w:tcPr>
          <w:p w14:paraId="07D781FC" w14:textId="77777777" w:rsidR="008F4F23" w:rsidRPr="00EA4848" w:rsidRDefault="008F4F23" w:rsidP="00D62F24">
            <w:pPr>
              <w:spacing w:before="40" w:after="120"/>
            </w:pPr>
            <w:r w:rsidRPr="00EA4848">
              <w:t>32.1</w:t>
            </w:r>
          </w:p>
        </w:tc>
        <w:tc>
          <w:tcPr>
            <w:tcW w:w="4168" w:type="dxa"/>
            <w:shd w:val="clear" w:color="auto" w:fill="auto"/>
            <w:tcMar>
              <w:top w:w="57" w:type="dxa"/>
              <w:left w:w="57" w:type="dxa"/>
              <w:bottom w:w="57" w:type="dxa"/>
              <w:right w:w="57" w:type="dxa"/>
            </w:tcMar>
          </w:tcPr>
          <w:p w14:paraId="71A255D1" w14:textId="77777777" w:rsidR="008F4F23" w:rsidRPr="00EA4848" w:rsidRDefault="008F4F23" w:rsidP="00D62F24">
            <w:pPr>
              <w:spacing w:before="60" w:after="60"/>
            </w:pPr>
            <w:r w:rsidRPr="00EA4848">
              <w:rPr>
                <w:b/>
                <w:bCs/>
              </w:rPr>
              <w:t>Manipulation du matériel électronique</w:t>
            </w:r>
            <w:r w:rsidRPr="00EA4848">
              <w:t>, par exemple ajout de matériel non autorisé à un véhicule pour permettre une attaque de « l’homme du milieu »</w:t>
            </w:r>
          </w:p>
          <w:p w14:paraId="7BC338BF" w14:textId="77777777" w:rsidR="008F4F23" w:rsidRPr="00EA4848" w:rsidRDefault="008F4F23" w:rsidP="00D62F24">
            <w:pPr>
              <w:spacing w:before="60" w:after="60"/>
            </w:pPr>
            <w:r w:rsidRPr="00EA4848">
              <w:rPr>
                <w:b/>
                <w:bCs/>
              </w:rPr>
              <w:t>Remplacement de matériel électronique autorisé</w:t>
            </w:r>
            <w:r w:rsidRPr="00EA4848">
              <w:t xml:space="preserve"> (par exemple capteurs) par du matériel électronique non autorisé</w:t>
            </w:r>
          </w:p>
          <w:p w14:paraId="0B64E11D" w14:textId="77777777" w:rsidR="008F4F23" w:rsidRPr="00EA4848" w:rsidRDefault="008F4F23" w:rsidP="00D62F24">
            <w:pPr>
              <w:spacing w:before="40" w:after="120"/>
            </w:pPr>
            <w:r w:rsidRPr="00EA4848">
              <w:rPr>
                <w:b/>
                <w:bCs/>
              </w:rPr>
              <w:t>Manipulation des informations</w:t>
            </w:r>
            <w:r w:rsidRPr="00EA4848">
              <w:t xml:space="preserve"> recueillies par un capteur (par exemple utilisation d’un aimant pour altérer le capteur à effet Hall relié à la boîte de vitesses)</w:t>
            </w:r>
          </w:p>
        </w:tc>
      </w:tr>
    </w:tbl>
    <w:p w14:paraId="450D361B" w14:textId="77777777" w:rsidR="008F4F23" w:rsidRPr="00EA4848" w:rsidRDefault="008F4F23" w:rsidP="00505F13">
      <w:pPr>
        <w:pStyle w:val="H1G"/>
      </w:pPr>
      <w:r w:rsidRPr="00EA4848">
        <w:rPr>
          <w:rFonts w:eastAsia="MS Mincho"/>
        </w:rPr>
        <w:br w:type="page"/>
      </w:r>
      <w:r w:rsidRPr="00EA4848">
        <w:lastRenderedPageBreak/>
        <w:tab/>
      </w:r>
      <w:r w:rsidRPr="00EA4848">
        <w:tab/>
        <w:t>Partie B</w:t>
      </w:r>
      <w:r w:rsidRPr="00EA4848">
        <w:br/>
        <w:t>Mesures d’atténuation des menaces visant les véhicules</w:t>
      </w:r>
    </w:p>
    <w:p w14:paraId="26E1769D" w14:textId="77777777" w:rsidR="008F4F23" w:rsidRPr="00EA4848" w:rsidRDefault="008F4F23" w:rsidP="008F4F23">
      <w:pPr>
        <w:pStyle w:val="SingleTxtG"/>
      </w:pPr>
      <w:r w:rsidRPr="00EA4848">
        <w:t>1.</w:t>
      </w:r>
      <w:r w:rsidRPr="00EA4848">
        <w:tab/>
        <w:t>Mesures d’atténuation − « Voies de communication des véhicules »</w:t>
      </w:r>
    </w:p>
    <w:p w14:paraId="32901F7B" w14:textId="77777777" w:rsidR="008F4F23" w:rsidRPr="00EA4848" w:rsidRDefault="008F4F23" w:rsidP="008F4F23">
      <w:pPr>
        <w:pStyle w:val="SingleTxtG"/>
        <w:ind w:left="1701"/>
      </w:pPr>
      <w:r w:rsidRPr="00EA4848">
        <w:tab/>
        <w:t>Les mesures d’atténuation des menaces liées aux voies de communication des véhicules sont indiquées dans le tableau B1.</w:t>
      </w:r>
    </w:p>
    <w:p w14:paraId="5361FA8F" w14:textId="53ED21C9" w:rsidR="008F4F23" w:rsidRPr="00EA4848" w:rsidRDefault="008F4F23" w:rsidP="00505F13">
      <w:pPr>
        <w:pStyle w:val="Titre1"/>
        <w:spacing w:after="120"/>
        <w:rPr>
          <w:b/>
          <w:bCs/>
        </w:rPr>
      </w:pPr>
      <w:r w:rsidRPr="00EA4848">
        <w:t>Tableau B1</w:t>
      </w:r>
      <w:r w:rsidR="00505F13">
        <w:br/>
      </w:r>
      <w:r w:rsidRPr="00EA4848">
        <w:rPr>
          <w:b/>
          <w:bCs/>
        </w:rPr>
        <w:t>Mesures d’atténuation des menaces liées aux voies de communication des véhicules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3676"/>
        <w:gridCol w:w="855"/>
        <w:gridCol w:w="3965"/>
      </w:tblGrid>
      <w:tr w:rsidR="008F4F23" w:rsidRPr="00EA4848" w14:paraId="78846EFF" w14:textId="77777777" w:rsidTr="00D62F24">
        <w:trPr>
          <w:tblHeader/>
        </w:trPr>
        <w:tc>
          <w:tcPr>
            <w:tcW w:w="1141" w:type="dxa"/>
            <w:shd w:val="clear" w:color="auto" w:fill="auto"/>
            <w:tcMar>
              <w:top w:w="57" w:type="dxa"/>
              <w:left w:w="57" w:type="dxa"/>
              <w:bottom w:w="57" w:type="dxa"/>
              <w:right w:w="57" w:type="dxa"/>
            </w:tcMar>
            <w:vAlign w:val="bottom"/>
          </w:tcPr>
          <w:p w14:paraId="70D63103" w14:textId="77777777" w:rsidR="008F4F23" w:rsidRPr="00EA4848" w:rsidRDefault="008F4F23" w:rsidP="00D62F24">
            <w:pPr>
              <w:spacing w:before="80" w:after="80" w:line="200" w:lineRule="exact"/>
              <w:rPr>
                <w:i/>
                <w:sz w:val="16"/>
                <w:szCs w:val="16"/>
              </w:rPr>
            </w:pPr>
            <w:r w:rsidRPr="00EA4848">
              <w:rPr>
                <w:i/>
                <w:sz w:val="16"/>
                <w:szCs w:val="16"/>
              </w:rPr>
              <w:t xml:space="preserve">Référence </w:t>
            </w:r>
            <w:r w:rsidRPr="00EA4848">
              <w:rPr>
                <w:i/>
                <w:sz w:val="16"/>
                <w:szCs w:val="16"/>
              </w:rPr>
              <w:br/>
              <w:t>du tableau A1</w:t>
            </w:r>
          </w:p>
        </w:tc>
        <w:tc>
          <w:tcPr>
            <w:tcW w:w="3676" w:type="dxa"/>
            <w:shd w:val="clear" w:color="auto" w:fill="auto"/>
            <w:tcMar>
              <w:top w:w="57" w:type="dxa"/>
              <w:left w:w="57" w:type="dxa"/>
              <w:bottom w:w="57" w:type="dxa"/>
              <w:right w:w="57" w:type="dxa"/>
            </w:tcMar>
            <w:vAlign w:val="bottom"/>
          </w:tcPr>
          <w:p w14:paraId="642343F6" w14:textId="77777777" w:rsidR="008F4F23" w:rsidRPr="00EA4848" w:rsidRDefault="008F4F23" w:rsidP="00D62F24">
            <w:pPr>
              <w:spacing w:before="80" w:after="80" w:line="200" w:lineRule="exact"/>
              <w:rPr>
                <w:i/>
                <w:sz w:val="16"/>
                <w:szCs w:val="16"/>
              </w:rPr>
            </w:pPr>
            <w:r w:rsidRPr="00EA4848">
              <w:rPr>
                <w:i/>
                <w:sz w:val="16"/>
                <w:szCs w:val="16"/>
              </w:rPr>
              <w:t xml:space="preserve">Menace liée aux voies de communication </w:t>
            </w:r>
            <w:r w:rsidRPr="00EA4848">
              <w:rPr>
                <w:i/>
                <w:sz w:val="16"/>
                <w:szCs w:val="16"/>
              </w:rPr>
              <w:br/>
              <w:t>des véhicules</w:t>
            </w:r>
          </w:p>
        </w:tc>
        <w:tc>
          <w:tcPr>
            <w:tcW w:w="855" w:type="dxa"/>
            <w:shd w:val="clear" w:color="auto" w:fill="auto"/>
            <w:tcMar>
              <w:top w:w="57" w:type="dxa"/>
              <w:left w:w="57" w:type="dxa"/>
              <w:bottom w:w="57" w:type="dxa"/>
              <w:right w:w="57" w:type="dxa"/>
            </w:tcMar>
            <w:vAlign w:val="bottom"/>
          </w:tcPr>
          <w:p w14:paraId="37F32895" w14:textId="77777777" w:rsidR="008F4F23" w:rsidRPr="00EA4848" w:rsidRDefault="008F4F23" w:rsidP="00D62F24">
            <w:pPr>
              <w:spacing w:before="80" w:after="80" w:line="200" w:lineRule="exact"/>
              <w:rPr>
                <w:i/>
                <w:sz w:val="16"/>
                <w:szCs w:val="16"/>
              </w:rPr>
            </w:pPr>
            <w:r w:rsidRPr="00EA4848">
              <w:rPr>
                <w:i/>
                <w:sz w:val="16"/>
                <w:szCs w:val="16"/>
              </w:rPr>
              <w:t>Réf.</w:t>
            </w:r>
          </w:p>
        </w:tc>
        <w:tc>
          <w:tcPr>
            <w:tcW w:w="3965" w:type="dxa"/>
            <w:shd w:val="clear" w:color="auto" w:fill="auto"/>
            <w:tcMar>
              <w:top w:w="57" w:type="dxa"/>
              <w:left w:w="57" w:type="dxa"/>
              <w:bottom w:w="57" w:type="dxa"/>
              <w:right w:w="57" w:type="dxa"/>
            </w:tcMar>
            <w:vAlign w:val="bottom"/>
          </w:tcPr>
          <w:p w14:paraId="0668AB68" w14:textId="77777777" w:rsidR="008F4F23" w:rsidRPr="00EA4848" w:rsidRDefault="008F4F23" w:rsidP="00D62F24">
            <w:pPr>
              <w:spacing w:before="80" w:after="80" w:line="200" w:lineRule="exact"/>
              <w:rPr>
                <w:i/>
                <w:sz w:val="16"/>
                <w:szCs w:val="16"/>
              </w:rPr>
            </w:pPr>
            <w:r w:rsidRPr="00EA4848">
              <w:rPr>
                <w:i/>
                <w:sz w:val="16"/>
                <w:szCs w:val="16"/>
              </w:rPr>
              <w:t>Mesure d’atténuation</w:t>
            </w:r>
          </w:p>
        </w:tc>
      </w:tr>
      <w:tr w:rsidR="008F4F23" w:rsidRPr="00BD4E2D" w14:paraId="3F5077B0" w14:textId="77777777" w:rsidTr="00D62F24">
        <w:tc>
          <w:tcPr>
            <w:tcW w:w="1141" w:type="dxa"/>
            <w:shd w:val="clear" w:color="auto" w:fill="auto"/>
            <w:tcMar>
              <w:top w:w="57" w:type="dxa"/>
              <w:left w:w="57" w:type="dxa"/>
              <w:bottom w:w="57" w:type="dxa"/>
              <w:right w:w="57" w:type="dxa"/>
            </w:tcMar>
          </w:tcPr>
          <w:p w14:paraId="0BA33203" w14:textId="77777777" w:rsidR="008F4F23" w:rsidRPr="00EA4848" w:rsidRDefault="008F4F23" w:rsidP="00D62F24">
            <w:pPr>
              <w:spacing w:before="60" w:after="60"/>
              <w:rPr>
                <w:rFonts w:eastAsia="MS Mincho"/>
              </w:rPr>
            </w:pPr>
            <w:r w:rsidRPr="00EA4848">
              <w:rPr>
                <w:rFonts w:eastAsia="MS Mincho"/>
              </w:rPr>
              <w:t>4.1</w:t>
            </w:r>
          </w:p>
        </w:tc>
        <w:tc>
          <w:tcPr>
            <w:tcW w:w="3676" w:type="dxa"/>
            <w:shd w:val="clear" w:color="auto" w:fill="auto"/>
            <w:tcMar>
              <w:top w:w="57" w:type="dxa"/>
              <w:left w:w="57" w:type="dxa"/>
              <w:bottom w:w="57" w:type="dxa"/>
              <w:right w:w="57" w:type="dxa"/>
            </w:tcMar>
          </w:tcPr>
          <w:p w14:paraId="0EC25CDB" w14:textId="77777777" w:rsidR="008F4F23" w:rsidRPr="00EA4848" w:rsidRDefault="008F4F23" w:rsidP="00D62F24">
            <w:pPr>
              <w:spacing w:before="60" w:after="60"/>
              <w:rPr>
                <w:rFonts w:eastAsia="MS Mincho"/>
              </w:rPr>
            </w:pPr>
            <w:r w:rsidRPr="00EA4848">
              <w:rPr>
                <w:rFonts w:eastAsia="MS Mincho"/>
              </w:rPr>
              <w:t>Simulation de messages (par exemple, 802.11p V2X en cas de circulation en peloton, messages GNSS, etc.) par usurpation d’identité</w:t>
            </w:r>
          </w:p>
        </w:tc>
        <w:tc>
          <w:tcPr>
            <w:tcW w:w="855" w:type="dxa"/>
            <w:shd w:val="clear" w:color="auto" w:fill="auto"/>
            <w:tcMar>
              <w:top w:w="57" w:type="dxa"/>
              <w:left w:w="57" w:type="dxa"/>
              <w:bottom w:w="57" w:type="dxa"/>
              <w:right w:w="57" w:type="dxa"/>
            </w:tcMar>
          </w:tcPr>
          <w:p w14:paraId="51710723" w14:textId="77777777" w:rsidR="008F4F23" w:rsidRPr="00EA4848" w:rsidRDefault="008F4F23" w:rsidP="00D62F24">
            <w:pPr>
              <w:spacing w:before="60" w:after="60"/>
              <w:rPr>
                <w:rFonts w:eastAsia="MS Mincho"/>
              </w:rPr>
            </w:pPr>
            <w:r w:rsidRPr="00EA4848">
              <w:rPr>
                <w:rFonts w:eastAsia="MS Mincho"/>
              </w:rPr>
              <w:t>M10</w:t>
            </w:r>
          </w:p>
        </w:tc>
        <w:tc>
          <w:tcPr>
            <w:tcW w:w="3965" w:type="dxa"/>
            <w:shd w:val="clear" w:color="auto" w:fill="auto"/>
            <w:tcMar>
              <w:top w:w="57" w:type="dxa"/>
              <w:left w:w="57" w:type="dxa"/>
              <w:bottom w:w="57" w:type="dxa"/>
              <w:right w:w="57" w:type="dxa"/>
            </w:tcMar>
          </w:tcPr>
          <w:p w14:paraId="782BB1CA" w14:textId="77777777" w:rsidR="008F4F23" w:rsidRPr="00EA4848" w:rsidRDefault="008F4F23" w:rsidP="00D62F24">
            <w:pPr>
              <w:spacing w:before="60" w:after="60"/>
              <w:rPr>
                <w:rFonts w:eastAsia="MS Mincho"/>
              </w:rPr>
            </w:pPr>
            <w:r w:rsidRPr="00EA4848">
              <w:t>Le véhicule doit vérifier l’authenticité et l’intégrité des messages qu’il reçoit.</w:t>
            </w:r>
          </w:p>
        </w:tc>
      </w:tr>
      <w:tr w:rsidR="008F4F23" w:rsidRPr="00BD4E2D" w14:paraId="5725FE75" w14:textId="77777777" w:rsidTr="00D62F24">
        <w:tc>
          <w:tcPr>
            <w:tcW w:w="1141" w:type="dxa"/>
            <w:shd w:val="clear" w:color="auto" w:fill="auto"/>
            <w:tcMar>
              <w:top w:w="57" w:type="dxa"/>
              <w:left w:w="57" w:type="dxa"/>
              <w:bottom w:w="57" w:type="dxa"/>
              <w:right w:w="57" w:type="dxa"/>
            </w:tcMar>
          </w:tcPr>
          <w:p w14:paraId="0D0C6498" w14:textId="77777777" w:rsidR="008F4F23" w:rsidRPr="00EA4848" w:rsidRDefault="008F4F23" w:rsidP="00D62F24">
            <w:pPr>
              <w:spacing w:before="60" w:after="60"/>
              <w:rPr>
                <w:rFonts w:eastAsia="MS Mincho"/>
              </w:rPr>
            </w:pPr>
            <w:r w:rsidRPr="00EA4848">
              <w:rPr>
                <w:rFonts w:eastAsia="MS Mincho"/>
              </w:rPr>
              <w:t>4.2</w:t>
            </w:r>
          </w:p>
        </w:tc>
        <w:tc>
          <w:tcPr>
            <w:tcW w:w="3676" w:type="dxa"/>
            <w:shd w:val="clear" w:color="auto" w:fill="auto"/>
            <w:tcMar>
              <w:top w:w="57" w:type="dxa"/>
              <w:left w:w="57" w:type="dxa"/>
              <w:bottom w:w="57" w:type="dxa"/>
              <w:right w:w="57" w:type="dxa"/>
            </w:tcMar>
          </w:tcPr>
          <w:p w14:paraId="2F7BE3E7" w14:textId="77777777" w:rsidR="008F4F23" w:rsidRPr="00EA4848" w:rsidRDefault="008F4F23" w:rsidP="00D62F24">
            <w:pPr>
              <w:spacing w:before="60" w:after="60"/>
              <w:rPr>
                <w:rFonts w:eastAsia="MS Mincho"/>
              </w:rPr>
            </w:pPr>
            <w:r w:rsidRPr="00EA4848">
              <w:rPr>
                <w:rFonts w:eastAsia="MS Mincho"/>
              </w:rPr>
              <w:t>Attaque Sybil (visant à simuler d’autres véhicules pour faire croire qu’il y en a beaucoup sur la route)</w:t>
            </w:r>
          </w:p>
        </w:tc>
        <w:tc>
          <w:tcPr>
            <w:tcW w:w="855" w:type="dxa"/>
            <w:shd w:val="clear" w:color="auto" w:fill="auto"/>
            <w:tcMar>
              <w:top w:w="57" w:type="dxa"/>
              <w:left w:w="57" w:type="dxa"/>
              <w:bottom w:w="57" w:type="dxa"/>
              <w:right w:w="57" w:type="dxa"/>
            </w:tcMar>
          </w:tcPr>
          <w:p w14:paraId="3EE2CFBD" w14:textId="77777777" w:rsidR="008F4F23" w:rsidRPr="00EA4848" w:rsidRDefault="008F4F23" w:rsidP="00D62F24">
            <w:pPr>
              <w:spacing w:before="60" w:after="60"/>
              <w:rPr>
                <w:rFonts w:eastAsia="MS Mincho"/>
              </w:rPr>
            </w:pPr>
            <w:r w:rsidRPr="00EA4848">
              <w:rPr>
                <w:rFonts w:eastAsia="MS Mincho"/>
              </w:rPr>
              <w:t>M11</w:t>
            </w:r>
          </w:p>
        </w:tc>
        <w:tc>
          <w:tcPr>
            <w:tcW w:w="3965" w:type="dxa"/>
            <w:shd w:val="clear" w:color="auto" w:fill="auto"/>
            <w:tcMar>
              <w:top w:w="57" w:type="dxa"/>
              <w:left w:w="57" w:type="dxa"/>
              <w:bottom w:w="57" w:type="dxa"/>
              <w:right w:w="57" w:type="dxa"/>
            </w:tcMar>
          </w:tcPr>
          <w:p w14:paraId="1E484FB1" w14:textId="77777777" w:rsidR="008F4F23" w:rsidRPr="00EA4848" w:rsidRDefault="008F4F23" w:rsidP="00D62F24">
            <w:pPr>
              <w:spacing w:before="60" w:after="60"/>
              <w:rPr>
                <w:rFonts w:eastAsia="MS Mincho"/>
              </w:rPr>
            </w:pPr>
            <w:r w:rsidRPr="00EA4848">
              <w:rPr>
                <w:rFonts w:eastAsia="MS Mincho"/>
              </w:rPr>
              <w:t>Des contrôles de sécurité doivent être mis en œuvre pour le stockage des clefs cryptographiques (par exemple au moyen de modules matériels de sécurité).</w:t>
            </w:r>
          </w:p>
        </w:tc>
      </w:tr>
      <w:tr w:rsidR="008F4F23" w:rsidRPr="00BD4E2D" w14:paraId="29116C96" w14:textId="77777777" w:rsidTr="00D62F24">
        <w:tc>
          <w:tcPr>
            <w:tcW w:w="1141" w:type="dxa"/>
            <w:shd w:val="clear" w:color="auto" w:fill="auto"/>
            <w:tcMar>
              <w:top w:w="57" w:type="dxa"/>
              <w:left w:w="57" w:type="dxa"/>
              <w:bottom w:w="57" w:type="dxa"/>
              <w:right w:w="57" w:type="dxa"/>
            </w:tcMar>
          </w:tcPr>
          <w:p w14:paraId="679FC171" w14:textId="77777777" w:rsidR="008F4F23" w:rsidRPr="00EA4848" w:rsidRDefault="008F4F23" w:rsidP="00D62F24">
            <w:pPr>
              <w:spacing w:before="60" w:after="60"/>
              <w:rPr>
                <w:rFonts w:eastAsia="MS Mincho"/>
              </w:rPr>
            </w:pPr>
            <w:r w:rsidRPr="00EA4848">
              <w:rPr>
                <w:rFonts w:eastAsia="MS Mincho"/>
              </w:rPr>
              <w:t>5.1</w:t>
            </w:r>
          </w:p>
        </w:tc>
        <w:tc>
          <w:tcPr>
            <w:tcW w:w="3676" w:type="dxa"/>
            <w:shd w:val="clear" w:color="auto" w:fill="auto"/>
            <w:tcMar>
              <w:top w:w="57" w:type="dxa"/>
              <w:left w:w="57" w:type="dxa"/>
              <w:bottom w:w="57" w:type="dxa"/>
              <w:right w:w="57" w:type="dxa"/>
            </w:tcMar>
          </w:tcPr>
          <w:p w14:paraId="76CCFE50" w14:textId="77777777" w:rsidR="008F4F23" w:rsidRPr="00EA4848" w:rsidRDefault="008F4F23" w:rsidP="00D62F24">
            <w:pPr>
              <w:spacing w:before="60" w:after="60"/>
              <w:rPr>
                <w:rFonts w:eastAsia="MS Mincho"/>
              </w:rPr>
            </w:pPr>
            <w:r w:rsidRPr="00EA4848">
              <w:rPr>
                <w:rFonts w:eastAsia="MS Mincho"/>
              </w:rPr>
              <w:t>Les voies de communication permettent l’injection de code dans les données ou le code du véhicule, par exemple un code binaire altéré peut être injecté dans le flux de communication</w:t>
            </w:r>
          </w:p>
        </w:tc>
        <w:tc>
          <w:tcPr>
            <w:tcW w:w="855" w:type="dxa"/>
            <w:shd w:val="clear" w:color="auto" w:fill="auto"/>
            <w:tcMar>
              <w:top w:w="57" w:type="dxa"/>
              <w:left w:w="57" w:type="dxa"/>
              <w:bottom w:w="57" w:type="dxa"/>
              <w:right w:w="57" w:type="dxa"/>
            </w:tcMar>
          </w:tcPr>
          <w:p w14:paraId="31454357" w14:textId="77777777" w:rsidR="008F4F23" w:rsidRPr="00EA4848" w:rsidRDefault="008F4F23" w:rsidP="00D62F24">
            <w:pPr>
              <w:spacing w:before="60" w:after="60"/>
              <w:rPr>
                <w:rFonts w:eastAsia="MS Mincho"/>
              </w:rPr>
            </w:pPr>
            <w:r w:rsidRPr="00EA4848">
              <w:rPr>
                <w:rFonts w:eastAsia="MS Mincho"/>
              </w:rPr>
              <w:t>M10</w:t>
            </w:r>
          </w:p>
          <w:p w14:paraId="4935393F" w14:textId="77777777" w:rsidR="008F4F23" w:rsidRPr="00EA4848" w:rsidRDefault="008F4F23" w:rsidP="00D62F24">
            <w:pPr>
              <w:spacing w:before="60" w:after="60"/>
              <w:rPr>
                <w:rFonts w:eastAsia="MS Mincho"/>
              </w:rPr>
            </w:pPr>
            <w:r w:rsidRPr="00EA4848">
              <w:rPr>
                <w:rFonts w:eastAsia="MS Mincho"/>
              </w:rPr>
              <w:t>M6</w:t>
            </w:r>
          </w:p>
        </w:tc>
        <w:tc>
          <w:tcPr>
            <w:tcW w:w="3965" w:type="dxa"/>
            <w:shd w:val="clear" w:color="auto" w:fill="auto"/>
            <w:tcMar>
              <w:top w:w="57" w:type="dxa"/>
              <w:left w:w="57" w:type="dxa"/>
              <w:bottom w:w="57" w:type="dxa"/>
              <w:right w:w="57" w:type="dxa"/>
            </w:tcMar>
          </w:tcPr>
          <w:p w14:paraId="19E1FB28" w14:textId="77777777" w:rsidR="008F4F23" w:rsidRPr="00EA4848" w:rsidRDefault="008F4F23" w:rsidP="00D62F24">
            <w:pPr>
              <w:spacing w:before="60" w:after="60"/>
              <w:rPr>
                <w:rFonts w:eastAsia="MS Mincho"/>
              </w:rPr>
            </w:pPr>
            <w:r w:rsidRPr="00EA4848">
              <w:rPr>
                <w:rFonts w:eastAsia="MS Mincho"/>
              </w:rPr>
              <w:t>Le véhicule doit vérifier l’authenticité et l’intégrité des messages qu’il reçoit.</w:t>
            </w:r>
          </w:p>
          <w:p w14:paraId="0D6CFC22" w14:textId="77777777" w:rsidR="008F4F23" w:rsidRPr="00EA4848" w:rsidRDefault="008F4F23" w:rsidP="00D62F24">
            <w:pPr>
              <w:spacing w:before="60" w:after="60"/>
              <w:rPr>
                <w:rFonts w:eastAsia="MS Mincho"/>
              </w:rPr>
            </w:pPr>
            <w:r w:rsidRPr="00EA4848">
              <w:rPr>
                <w:rFonts w:eastAsia="MS Mincho"/>
              </w:rPr>
              <w:t>La sécurité doit être prise en compte dans la conception des systèmes afin que les risques soient réduits au minimum.</w:t>
            </w:r>
          </w:p>
        </w:tc>
      </w:tr>
      <w:tr w:rsidR="008F4F23" w:rsidRPr="00EA4848" w14:paraId="7BA8595A" w14:textId="77777777" w:rsidTr="00D62F24">
        <w:tc>
          <w:tcPr>
            <w:tcW w:w="1141" w:type="dxa"/>
            <w:shd w:val="clear" w:color="auto" w:fill="auto"/>
            <w:tcMar>
              <w:top w:w="57" w:type="dxa"/>
              <w:left w:w="57" w:type="dxa"/>
              <w:bottom w:w="57" w:type="dxa"/>
              <w:right w:w="57" w:type="dxa"/>
            </w:tcMar>
          </w:tcPr>
          <w:p w14:paraId="1C7F6DDE" w14:textId="77777777" w:rsidR="008F4F23" w:rsidRPr="00EA4848" w:rsidRDefault="008F4F23" w:rsidP="00D62F24">
            <w:pPr>
              <w:spacing w:before="60" w:after="60"/>
              <w:rPr>
                <w:rFonts w:eastAsia="MS Mincho"/>
              </w:rPr>
            </w:pPr>
            <w:r w:rsidRPr="00EA4848">
              <w:rPr>
                <w:rFonts w:eastAsia="MS Mincho"/>
              </w:rPr>
              <w:t>5.2</w:t>
            </w:r>
          </w:p>
        </w:tc>
        <w:tc>
          <w:tcPr>
            <w:tcW w:w="3676" w:type="dxa"/>
            <w:shd w:val="clear" w:color="auto" w:fill="auto"/>
            <w:tcMar>
              <w:top w:w="57" w:type="dxa"/>
              <w:left w:w="57" w:type="dxa"/>
              <w:bottom w:w="57" w:type="dxa"/>
              <w:right w:w="57" w:type="dxa"/>
            </w:tcMar>
          </w:tcPr>
          <w:p w14:paraId="5FA69A0A" w14:textId="77777777" w:rsidR="008F4F23" w:rsidRPr="00EA4848" w:rsidRDefault="008F4F23" w:rsidP="00D62F24">
            <w:pPr>
              <w:spacing w:before="60" w:after="60"/>
              <w:rPr>
                <w:rFonts w:eastAsia="MS Mincho"/>
              </w:rPr>
            </w:pPr>
            <w:r w:rsidRPr="00EA4848">
              <w:rPr>
                <w:rFonts w:eastAsia="MS Mincho"/>
              </w:rPr>
              <w:t xml:space="preserve">Les voies de communication permettent </w:t>
            </w:r>
            <w:r w:rsidRPr="00EA4848">
              <w:rPr>
                <w:rFonts w:eastAsia="MS Mincho"/>
              </w:rPr>
              <w:br/>
              <w:t xml:space="preserve">de manipuler les données ou le code </w:t>
            </w:r>
            <w:r w:rsidRPr="00EA4848">
              <w:rPr>
                <w:rFonts w:eastAsia="MS Mincho"/>
              </w:rPr>
              <w:br/>
              <w:t>du véhicule</w:t>
            </w:r>
          </w:p>
        </w:tc>
        <w:tc>
          <w:tcPr>
            <w:tcW w:w="855" w:type="dxa"/>
            <w:vMerge w:val="restart"/>
            <w:shd w:val="clear" w:color="auto" w:fill="auto"/>
            <w:tcMar>
              <w:top w:w="57" w:type="dxa"/>
              <w:left w:w="57" w:type="dxa"/>
              <w:bottom w:w="57" w:type="dxa"/>
              <w:right w:w="57" w:type="dxa"/>
            </w:tcMar>
          </w:tcPr>
          <w:p w14:paraId="15705AE9" w14:textId="77777777" w:rsidR="008F4F23" w:rsidRPr="00EA4848" w:rsidRDefault="008F4F23" w:rsidP="00D62F24">
            <w:pPr>
              <w:spacing w:before="60" w:after="60"/>
              <w:rPr>
                <w:rFonts w:eastAsia="MS Mincho"/>
              </w:rPr>
            </w:pPr>
            <w:r w:rsidRPr="00EA4848">
              <w:rPr>
                <w:rFonts w:eastAsia="MS Mincho"/>
              </w:rPr>
              <w:t>M7</w:t>
            </w:r>
          </w:p>
        </w:tc>
        <w:tc>
          <w:tcPr>
            <w:tcW w:w="3965" w:type="dxa"/>
            <w:vMerge w:val="restart"/>
            <w:shd w:val="clear" w:color="auto" w:fill="auto"/>
            <w:tcMar>
              <w:top w:w="57" w:type="dxa"/>
              <w:left w:w="57" w:type="dxa"/>
              <w:bottom w:w="57" w:type="dxa"/>
              <w:right w:w="57" w:type="dxa"/>
            </w:tcMar>
          </w:tcPr>
          <w:p w14:paraId="125C57FE" w14:textId="3A3543F7" w:rsidR="008F4F23" w:rsidRPr="00EA4848" w:rsidRDefault="008F4F23" w:rsidP="00D62F24">
            <w:pPr>
              <w:spacing w:before="60" w:after="60"/>
              <w:rPr>
                <w:rFonts w:eastAsia="MS Mincho"/>
              </w:rPr>
            </w:pPr>
            <w:r w:rsidRPr="00EA4848">
              <w:rPr>
                <w:rFonts w:eastAsia="MS Mincho"/>
              </w:rPr>
              <w:t xml:space="preserve">Des techniques et des conceptions de contrôle de l’accès doivent être utilisées pour protéger les données ou le code du système. </w:t>
            </w:r>
          </w:p>
        </w:tc>
      </w:tr>
      <w:tr w:rsidR="008F4F23" w:rsidRPr="00BD4E2D" w14:paraId="4E267BF9" w14:textId="77777777" w:rsidTr="00D62F24">
        <w:tc>
          <w:tcPr>
            <w:tcW w:w="1141" w:type="dxa"/>
            <w:shd w:val="clear" w:color="auto" w:fill="auto"/>
            <w:tcMar>
              <w:top w:w="57" w:type="dxa"/>
              <w:left w:w="57" w:type="dxa"/>
              <w:bottom w:w="57" w:type="dxa"/>
              <w:right w:w="57" w:type="dxa"/>
            </w:tcMar>
          </w:tcPr>
          <w:p w14:paraId="0478C6BD" w14:textId="77777777" w:rsidR="008F4F23" w:rsidRPr="00EA4848" w:rsidRDefault="008F4F23" w:rsidP="00D62F24">
            <w:pPr>
              <w:spacing w:before="60" w:after="60"/>
              <w:rPr>
                <w:rFonts w:eastAsia="MS Mincho"/>
              </w:rPr>
            </w:pPr>
            <w:r w:rsidRPr="00EA4848">
              <w:rPr>
                <w:rFonts w:eastAsia="MS Mincho"/>
              </w:rPr>
              <w:t>5.3</w:t>
            </w:r>
          </w:p>
        </w:tc>
        <w:tc>
          <w:tcPr>
            <w:tcW w:w="3676" w:type="dxa"/>
            <w:shd w:val="clear" w:color="auto" w:fill="auto"/>
            <w:tcMar>
              <w:top w:w="57" w:type="dxa"/>
              <w:left w:w="57" w:type="dxa"/>
              <w:bottom w:w="57" w:type="dxa"/>
              <w:right w:w="57" w:type="dxa"/>
            </w:tcMar>
          </w:tcPr>
          <w:p w14:paraId="286CE9A6" w14:textId="77777777" w:rsidR="008F4F23" w:rsidRPr="00EA4848" w:rsidRDefault="008F4F23" w:rsidP="00D62F24">
            <w:pPr>
              <w:spacing w:before="60" w:after="60"/>
              <w:rPr>
                <w:rFonts w:eastAsia="MS Mincho"/>
              </w:rPr>
            </w:pPr>
            <w:r w:rsidRPr="00EA4848">
              <w:rPr>
                <w:rFonts w:eastAsia="MS Mincho"/>
              </w:rPr>
              <w:t xml:space="preserve">Les voies de communication permettent d’écraser les données ou le code </w:t>
            </w:r>
            <w:r w:rsidRPr="00EA4848">
              <w:rPr>
                <w:rFonts w:eastAsia="MS Mincho"/>
              </w:rPr>
              <w:br/>
              <w:t>du véhicule</w:t>
            </w:r>
          </w:p>
        </w:tc>
        <w:tc>
          <w:tcPr>
            <w:tcW w:w="855" w:type="dxa"/>
            <w:vMerge/>
            <w:shd w:val="clear" w:color="auto" w:fill="auto"/>
            <w:tcMar>
              <w:top w:w="57" w:type="dxa"/>
              <w:left w:w="57" w:type="dxa"/>
              <w:bottom w:w="57" w:type="dxa"/>
              <w:right w:w="57" w:type="dxa"/>
            </w:tcMar>
          </w:tcPr>
          <w:p w14:paraId="754C467D" w14:textId="77777777" w:rsidR="008F4F23" w:rsidRPr="00EA4848" w:rsidRDefault="008F4F23" w:rsidP="00D62F24">
            <w:pPr>
              <w:spacing w:before="60" w:after="60"/>
              <w:rPr>
                <w:rFonts w:eastAsia="MS Mincho"/>
              </w:rPr>
            </w:pPr>
          </w:p>
        </w:tc>
        <w:tc>
          <w:tcPr>
            <w:tcW w:w="3965" w:type="dxa"/>
            <w:vMerge/>
            <w:shd w:val="clear" w:color="auto" w:fill="auto"/>
            <w:tcMar>
              <w:top w:w="57" w:type="dxa"/>
              <w:left w:w="57" w:type="dxa"/>
              <w:bottom w:w="57" w:type="dxa"/>
              <w:right w:w="57" w:type="dxa"/>
            </w:tcMar>
          </w:tcPr>
          <w:p w14:paraId="0A392AAA" w14:textId="77777777" w:rsidR="008F4F23" w:rsidRPr="00EA4848" w:rsidRDefault="008F4F23" w:rsidP="00D62F24">
            <w:pPr>
              <w:spacing w:before="60" w:after="60"/>
              <w:rPr>
                <w:rFonts w:eastAsia="MS Mincho"/>
              </w:rPr>
            </w:pPr>
          </w:p>
        </w:tc>
      </w:tr>
      <w:tr w:rsidR="008F4F23" w:rsidRPr="00BD4E2D" w14:paraId="5B572D63" w14:textId="77777777" w:rsidTr="00D62F24">
        <w:tc>
          <w:tcPr>
            <w:tcW w:w="1141" w:type="dxa"/>
            <w:shd w:val="clear" w:color="auto" w:fill="auto"/>
            <w:tcMar>
              <w:top w:w="57" w:type="dxa"/>
              <w:left w:w="57" w:type="dxa"/>
              <w:bottom w:w="57" w:type="dxa"/>
              <w:right w:w="57" w:type="dxa"/>
            </w:tcMar>
          </w:tcPr>
          <w:p w14:paraId="356ECC7C" w14:textId="77777777" w:rsidR="008F4F23" w:rsidRPr="00EA4848" w:rsidRDefault="008F4F23" w:rsidP="00D62F24">
            <w:pPr>
              <w:spacing w:before="60" w:after="60"/>
              <w:rPr>
                <w:rFonts w:eastAsia="MS Mincho"/>
              </w:rPr>
            </w:pPr>
            <w:r w:rsidRPr="00EA4848">
              <w:rPr>
                <w:rFonts w:eastAsia="MS Mincho"/>
              </w:rPr>
              <w:t>5.4</w:t>
            </w:r>
            <w:r w:rsidRPr="00EA4848">
              <w:rPr>
                <w:rFonts w:eastAsia="MS Mincho"/>
              </w:rPr>
              <w:br/>
              <w:t>21.1</w:t>
            </w:r>
          </w:p>
        </w:tc>
        <w:tc>
          <w:tcPr>
            <w:tcW w:w="3676" w:type="dxa"/>
            <w:shd w:val="clear" w:color="auto" w:fill="auto"/>
            <w:tcMar>
              <w:top w:w="57" w:type="dxa"/>
              <w:left w:w="57" w:type="dxa"/>
              <w:bottom w:w="57" w:type="dxa"/>
              <w:right w:w="57" w:type="dxa"/>
            </w:tcMar>
          </w:tcPr>
          <w:p w14:paraId="76A78065" w14:textId="77777777" w:rsidR="008F4F23" w:rsidRPr="00EA4848" w:rsidRDefault="008F4F23" w:rsidP="00D62F24">
            <w:pPr>
              <w:spacing w:before="60" w:after="60"/>
              <w:rPr>
                <w:rFonts w:eastAsia="MS Mincho"/>
              </w:rPr>
            </w:pPr>
            <w:r w:rsidRPr="00EA4848">
              <w:rPr>
                <w:rFonts w:eastAsia="MS Mincho"/>
              </w:rPr>
              <w:t xml:space="preserve">Les voies de communication permettent d’effacer les données ou le code </w:t>
            </w:r>
            <w:r w:rsidRPr="00EA4848">
              <w:rPr>
                <w:rFonts w:eastAsia="MS Mincho"/>
              </w:rPr>
              <w:br/>
              <w:t>du véhicule</w:t>
            </w:r>
          </w:p>
        </w:tc>
        <w:tc>
          <w:tcPr>
            <w:tcW w:w="855" w:type="dxa"/>
            <w:vMerge/>
            <w:shd w:val="clear" w:color="auto" w:fill="auto"/>
            <w:tcMar>
              <w:top w:w="57" w:type="dxa"/>
              <w:left w:w="57" w:type="dxa"/>
              <w:bottom w:w="57" w:type="dxa"/>
              <w:right w:w="57" w:type="dxa"/>
            </w:tcMar>
          </w:tcPr>
          <w:p w14:paraId="12F58A3F" w14:textId="77777777" w:rsidR="008F4F23" w:rsidRPr="00EA4848" w:rsidRDefault="008F4F23" w:rsidP="00D62F24">
            <w:pPr>
              <w:spacing w:before="60" w:after="60"/>
              <w:rPr>
                <w:rFonts w:eastAsia="MS Mincho"/>
              </w:rPr>
            </w:pPr>
          </w:p>
        </w:tc>
        <w:tc>
          <w:tcPr>
            <w:tcW w:w="3965" w:type="dxa"/>
            <w:vMerge/>
            <w:shd w:val="clear" w:color="auto" w:fill="auto"/>
            <w:tcMar>
              <w:top w:w="57" w:type="dxa"/>
              <w:left w:w="57" w:type="dxa"/>
              <w:bottom w:w="57" w:type="dxa"/>
              <w:right w:w="57" w:type="dxa"/>
            </w:tcMar>
          </w:tcPr>
          <w:p w14:paraId="70C5478F" w14:textId="77777777" w:rsidR="008F4F23" w:rsidRPr="00EA4848" w:rsidRDefault="008F4F23" w:rsidP="00D62F24">
            <w:pPr>
              <w:spacing w:before="60" w:after="60"/>
              <w:rPr>
                <w:rFonts w:eastAsia="MS Mincho"/>
              </w:rPr>
            </w:pPr>
          </w:p>
        </w:tc>
      </w:tr>
      <w:tr w:rsidR="008F4F23" w:rsidRPr="00BD4E2D" w14:paraId="61212889" w14:textId="77777777" w:rsidTr="00D62F24">
        <w:tc>
          <w:tcPr>
            <w:tcW w:w="1141" w:type="dxa"/>
            <w:shd w:val="clear" w:color="auto" w:fill="auto"/>
            <w:tcMar>
              <w:top w:w="57" w:type="dxa"/>
              <w:left w:w="57" w:type="dxa"/>
              <w:bottom w:w="57" w:type="dxa"/>
              <w:right w:w="57" w:type="dxa"/>
            </w:tcMar>
          </w:tcPr>
          <w:p w14:paraId="3A75134B" w14:textId="77777777" w:rsidR="008F4F23" w:rsidRPr="00EA4848" w:rsidRDefault="008F4F23" w:rsidP="00D62F24">
            <w:pPr>
              <w:spacing w:before="60" w:after="60"/>
              <w:rPr>
                <w:rFonts w:eastAsia="MS Mincho"/>
              </w:rPr>
            </w:pPr>
            <w:r w:rsidRPr="00EA4848">
              <w:rPr>
                <w:rFonts w:eastAsia="MS Mincho"/>
              </w:rPr>
              <w:t>5.5</w:t>
            </w:r>
          </w:p>
        </w:tc>
        <w:tc>
          <w:tcPr>
            <w:tcW w:w="3676" w:type="dxa"/>
            <w:shd w:val="clear" w:color="auto" w:fill="auto"/>
            <w:tcMar>
              <w:top w:w="57" w:type="dxa"/>
              <w:left w:w="57" w:type="dxa"/>
              <w:bottom w:w="57" w:type="dxa"/>
              <w:right w:w="57" w:type="dxa"/>
            </w:tcMar>
          </w:tcPr>
          <w:p w14:paraId="38720667" w14:textId="77777777" w:rsidR="008F4F23" w:rsidRPr="00EA4848" w:rsidRDefault="008F4F23" w:rsidP="00D62F24">
            <w:pPr>
              <w:spacing w:before="60" w:after="60"/>
              <w:rPr>
                <w:rFonts w:eastAsia="MS Mincho"/>
              </w:rPr>
            </w:pPr>
            <w:r w:rsidRPr="00EA4848">
              <w:rPr>
                <w:rFonts w:eastAsia="MS Mincho"/>
              </w:rPr>
              <w:t xml:space="preserve">Les voies de communication permettent l’introduction de données ou de code </w:t>
            </w:r>
            <w:r w:rsidRPr="00EA4848">
              <w:rPr>
                <w:rFonts w:eastAsia="MS Mincho"/>
              </w:rPr>
              <w:br/>
              <w:t xml:space="preserve">dans les systèmes du véhicule </w:t>
            </w:r>
            <w:r w:rsidRPr="00EA4848">
              <w:rPr>
                <w:rFonts w:eastAsia="MS Mincho"/>
              </w:rPr>
              <w:br/>
              <w:t>(écriture de données ou de code)</w:t>
            </w:r>
          </w:p>
        </w:tc>
        <w:tc>
          <w:tcPr>
            <w:tcW w:w="855" w:type="dxa"/>
            <w:vMerge/>
            <w:shd w:val="clear" w:color="auto" w:fill="auto"/>
            <w:tcMar>
              <w:top w:w="57" w:type="dxa"/>
              <w:left w:w="57" w:type="dxa"/>
              <w:bottom w:w="57" w:type="dxa"/>
              <w:right w:w="57" w:type="dxa"/>
            </w:tcMar>
          </w:tcPr>
          <w:p w14:paraId="096C7550" w14:textId="77777777" w:rsidR="008F4F23" w:rsidRPr="00EA4848" w:rsidRDefault="008F4F23" w:rsidP="00D62F24">
            <w:pPr>
              <w:spacing w:before="60" w:after="60"/>
              <w:rPr>
                <w:rFonts w:eastAsia="MS Mincho"/>
              </w:rPr>
            </w:pPr>
          </w:p>
        </w:tc>
        <w:tc>
          <w:tcPr>
            <w:tcW w:w="3965" w:type="dxa"/>
            <w:vMerge/>
            <w:shd w:val="clear" w:color="auto" w:fill="auto"/>
            <w:tcMar>
              <w:top w:w="57" w:type="dxa"/>
              <w:left w:w="57" w:type="dxa"/>
              <w:bottom w:w="57" w:type="dxa"/>
              <w:right w:w="57" w:type="dxa"/>
            </w:tcMar>
          </w:tcPr>
          <w:p w14:paraId="20DD3403" w14:textId="77777777" w:rsidR="008F4F23" w:rsidRPr="00EA4848" w:rsidRDefault="008F4F23" w:rsidP="00D62F24">
            <w:pPr>
              <w:spacing w:before="60" w:after="60"/>
              <w:rPr>
                <w:rFonts w:eastAsia="MS Mincho"/>
              </w:rPr>
            </w:pPr>
          </w:p>
        </w:tc>
      </w:tr>
      <w:tr w:rsidR="008F4F23" w:rsidRPr="00BD4E2D" w14:paraId="2C0BDAD3" w14:textId="77777777" w:rsidTr="00D62F24">
        <w:tc>
          <w:tcPr>
            <w:tcW w:w="1141" w:type="dxa"/>
            <w:shd w:val="clear" w:color="auto" w:fill="auto"/>
            <w:tcMar>
              <w:top w:w="57" w:type="dxa"/>
              <w:left w:w="57" w:type="dxa"/>
              <w:bottom w:w="57" w:type="dxa"/>
              <w:right w:w="57" w:type="dxa"/>
            </w:tcMar>
          </w:tcPr>
          <w:p w14:paraId="501CFA9E" w14:textId="77777777" w:rsidR="008F4F23" w:rsidRPr="00EA4848" w:rsidRDefault="008F4F23" w:rsidP="00D62F24">
            <w:pPr>
              <w:spacing w:before="60" w:after="60"/>
              <w:rPr>
                <w:rFonts w:eastAsia="MS Mincho"/>
              </w:rPr>
            </w:pPr>
            <w:r w:rsidRPr="00EA4848">
              <w:rPr>
                <w:rFonts w:eastAsia="MS Mincho"/>
              </w:rPr>
              <w:t>6.1</w:t>
            </w:r>
          </w:p>
        </w:tc>
        <w:tc>
          <w:tcPr>
            <w:tcW w:w="3676" w:type="dxa"/>
            <w:shd w:val="clear" w:color="auto" w:fill="auto"/>
            <w:tcMar>
              <w:top w:w="57" w:type="dxa"/>
              <w:left w:w="57" w:type="dxa"/>
              <w:bottom w:w="57" w:type="dxa"/>
              <w:right w:w="57" w:type="dxa"/>
            </w:tcMar>
          </w:tcPr>
          <w:p w14:paraId="02C759FE" w14:textId="77777777" w:rsidR="008F4F23" w:rsidRPr="00EA4848" w:rsidRDefault="008F4F23" w:rsidP="00D62F24">
            <w:pPr>
              <w:spacing w:before="60" w:after="60"/>
              <w:rPr>
                <w:rFonts w:eastAsia="MS Mincho"/>
              </w:rPr>
            </w:pPr>
            <w:r w:rsidRPr="00EA4848">
              <w:rPr>
                <w:rFonts w:eastAsia="MS Mincho"/>
              </w:rPr>
              <w:t>Acceptation d’informations provenant d’une source non fiable</w:t>
            </w:r>
          </w:p>
        </w:tc>
        <w:tc>
          <w:tcPr>
            <w:tcW w:w="855" w:type="dxa"/>
            <w:shd w:val="clear" w:color="auto" w:fill="auto"/>
            <w:tcMar>
              <w:top w:w="57" w:type="dxa"/>
              <w:left w:w="57" w:type="dxa"/>
              <w:bottom w:w="57" w:type="dxa"/>
              <w:right w:w="57" w:type="dxa"/>
            </w:tcMar>
          </w:tcPr>
          <w:p w14:paraId="34D4098A" w14:textId="77777777" w:rsidR="008F4F23" w:rsidRPr="00EA4848" w:rsidRDefault="008F4F23" w:rsidP="00D62F24">
            <w:pPr>
              <w:spacing w:before="60" w:after="60"/>
              <w:rPr>
                <w:rFonts w:eastAsia="MS Mincho"/>
              </w:rPr>
            </w:pPr>
            <w:r w:rsidRPr="00EA4848">
              <w:rPr>
                <w:rFonts w:eastAsia="MS Mincho"/>
              </w:rPr>
              <w:t>M10</w:t>
            </w:r>
          </w:p>
        </w:tc>
        <w:tc>
          <w:tcPr>
            <w:tcW w:w="3965" w:type="dxa"/>
            <w:shd w:val="clear" w:color="auto" w:fill="auto"/>
            <w:tcMar>
              <w:top w:w="57" w:type="dxa"/>
              <w:left w:w="57" w:type="dxa"/>
              <w:bottom w:w="57" w:type="dxa"/>
              <w:right w:w="57" w:type="dxa"/>
            </w:tcMar>
          </w:tcPr>
          <w:p w14:paraId="457EC9AD" w14:textId="77777777" w:rsidR="008F4F23" w:rsidRPr="00EA4848" w:rsidRDefault="008F4F23" w:rsidP="00D62F24">
            <w:pPr>
              <w:spacing w:before="60" w:after="60"/>
            </w:pPr>
            <w:r w:rsidRPr="00EA4848">
              <w:t>Le véhicule doit vérifier l’authenticité et l’intégrité des messages qu’il reçoit.</w:t>
            </w:r>
          </w:p>
        </w:tc>
      </w:tr>
      <w:tr w:rsidR="008F4F23" w:rsidRPr="00BD4E2D" w14:paraId="102D920C" w14:textId="77777777" w:rsidTr="00D62F24">
        <w:tc>
          <w:tcPr>
            <w:tcW w:w="1141" w:type="dxa"/>
            <w:shd w:val="clear" w:color="auto" w:fill="auto"/>
            <w:tcMar>
              <w:top w:w="57" w:type="dxa"/>
              <w:left w:w="57" w:type="dxa"/>
              <w:bottom w:w="57" w:type="dxa"/>
              <w:right w:w="57" w:type="dxa"/>
            </w:tcMar>
          </w:tcPr>
          <w:p w14:paraId="5DD6967C" w14:textId="77777777" w:rsidR="008F4F23" w:rsidRPr="00EA4848" w:rsidRDefault="008F4F23" w:rsidP="00D62F24">
            <w:pPr>
              <w:spacing w:before="60" w:after="60"/>
              <w:rPr>
                <w:rFonts w:eastAsia="MS Mincho"/>
              </w:rPr>
            </w:pPr>
            <w:r w:rsidRPr="00EA4848">
              <w:rPr>
                <w:rFonts w:eastAsia="MS Mincho"/>
              </w:rPr>
              <w:t>6.2</w:t>
            </w:r>
          </w:p>
        </w:tc>
        <w:tc>
          <w:tcPr>
            <w:tcW w:w="3676" w:type="dxa"/>
            <w:shd w:val="clear" w:color="auto" w:fill="auto"/>
            <w:tcMar>
              <w:top w:w="57" w:type="dxa"/>
              <w:left w:w="57" w:type="dxa"/>
              <w:bottom w:w="57" w:type="dxa"/>
              <w:right w:w="57" w:type="dxa"/>
            </w:tcMar>
          </w:tcPr>
          <w:p w14:paraId="0C57F7FB" w14:textId="77777777" w:rsidR="008F4F23" w:rsidRPr="00EA4848" w:rsidRDefault="008F4F23" w:rsidP="00D62F24">
            <w:pPr>
              <w:spacing w:before="60" w:after="60"/>
              <w:rPr>
                <w:rFonts w:eastAsia="MS Mincho"/>
              </w:rPr>
            </w:pPr>
            <w:r w:rsidRPr="00EA4848">
              <w:rPr>
                <w:rFonts w:eastAsia="MS Mincho"/>
              </w:rPr>
              <w:t>Attaque de l’homme du milieu/ détournement de session</w:t>
            </w:r>
          </w:p>
        </w:tc>
        <w:tc>
          <w:tcPr>
            <w:tcW w:w="855" w:type="dxa"/>
            <w:vMerge w:val="restart"/>
            <w:shd w:val="clear" w:color="auto" w:fill="auto"/>
            <w:tcMar>
              <w:top w:w="57" w:type="dxa"/>
              <w:left w:w="57" w:type="dxa"/>
              <w:bottom w:w="57" w:type="dxa"/>
              <w:right w:w="57" w:type="dxa"/>
            </w:tcMar>
          </w:tcPr>
          <w:p w14:paraId="25D0FF00" w14:textId="77777777" w:rsidR="008F4F23" w:rsidRPr="00EA4848" w:rsidRDefault="008F4F23" w:rsidP="00D62F24">
            <w:pPr>
              <w:spacing w:before="60" w:after="60"/>
              <w:rPr>
                <w:rFonts w:eastAsia="MS Mincho"/>
              </w:rPr>
            </w:pPr>
            <w:r w:rsidRPr="00EA4848">
              <w:rPr>
                <w:rFonts w:eastAsia="MS Mincho"/>
              </w:rPr>
              <w:t>M10</w:t>
            </w:r>
          </w:p>
        </w:tc>
        <w:tc>
          <w:tcPr>
            <w:tcW w:w="3965" w:type="dxa"/>
            <w:vMerge w:val="restart"/>
            <w:shd w:val="clear" w:color="auto" w:fill="auto"/>
            <w:tcMar>
              <w:top w:w="57" w:type="dxa"/>
              <w:left w:w="57" w:type="dxa"/>
              <w:bottom w:w="57" w:type="dxa"/>
              <w:right w:w="57" w:type="dxa"/>
            </w:tcMar>
          </w:tcPr>
          <w:p w14:paraId="5DD359EC" w14:textId="77777777" w:rsidR="008F4F23" w:rsidRPr="00EA4848" w:rsidRDefault="008F4F23" w:rsidP="00D62F24">
            <w:pPr>
              <w:spacing w:before="60" w:after="60"/>
            </w:pPr>
            <w:r w:rsidRPr="00EA4848">
              <w:t>Le véhicule doit vérifier l’authenticité et l’intégrité des messages qu’il reçoit.</w:t>
            </w:r>
          </w:p>
        </w:tc>
      </w:tr>
      <w:tr w:rsidR="008F4F23" w:rsidRPr="00BD4E2D" w14:paraId="4ED62144" w14:textId="77777777" w:rsidTr="00D62F24">
        <w:tc>
          <w:tcPr>
            <w:tcW w:w="1141" w:type="dxa"/>
            <w:shd w:val="clear" w:color="auto" w:fill="auto"/>
            <w:tcMar>
              <w:top w:w="57" w:type="dxa"/>
              <w:left w:w="57" w:type="dxa"/>
              <w:bottom w:w="57" w:type="dxa"/>
              <w:right w:w="57" w:type="dxa"/>
            </w:tcMar>
          </w:tcPr>
          <w:p w14:paraId="3F488BA2" w14:textId="77777777" w:rsidR="008F4F23" w:rsidRPr="00EA4848" w:rsidRDefault="008F4F23" w:rsidP="00D62F24">
            <w:pPr>
              <w:spacing w:before="60" w:after="60"/>
              <w:rPr>
                <w:rFonts w:eastAsia="MS Mincho"/>
              </w:rPr>
            </w:pPr>
            <w:r w:rsidRPr="00EA4848">
              <w:rPr>
                <w:rFonts w:eastAsia="MS Mincho"/>
              </w:rPr>
              <w:t>6.3</w:t>
            </w:r>
          </w:p>
        </w:tc>
        <w:tc>
          <w:tcPr>
            <w:tcW w:w="3676" w:type="dxa"/>
            <w:shd w:val="clear" w:color="auto" w:fill="auto"/>
            <w:tcMar>
              <w:top w:w="57" w:type="dxa"/>
              <w:left w:w="57" w:type="dxa"/>
              <w:bottom w:w="57" w:type="dxa"/>
              <w:right w:w="57" w:type="dxa"/>
            </w:tcMar>
          </w:tcPr>
          <w:p w14:paraId="5D21A54F" w14:textId="77777777" w:rsidR="008F4F23" w:rsidRPr="00EA4848" w:rsidRDefault="008F4F23" w:rsidP="00D62F24">
            <w:pPr>
              <w:spacing w:before="60" w:after="60"/>
              <w:rPr>
                <w:rFonts w:eastAsia="MS Mincho"/>
              </w:rPr>
            </w:pPr>
            <w:r w:rsidRPr="00EA4848">
              <w:rPr>
                <w:rFonts w:eastAsia="MS Mincho"/>
              </w:rPr>
              <w:t>Attaque par rejeu, par exemple une attaque contre une passerelle de communication permettant à l’attaquant d’installer une version antérieure du logiciel d’un module de gestion électronique ou du microprogramme de la passerelle</w:t>
            </w:r>
          </w:p>
        </w:tc>
        <w:tc>
          <w:tcPr>
            <w:tcW w:w="855" w:type="dxa"/>
            <w:vMerge/>
            <w:shd w:val="clear" w:color="auto" w:fill="auto"/>
            <w:tcMar>
              <w:top w:w="57" w:type="dxa"/>
              <w:left w:w="57" w:type="dxa"/>
              <w:bottom w:w="57" w:type="dxa"/>
              <w:right w:w="57" w:type="dxa"/>
            </w:tcMar>
          </w:tcPr>
          <w:p w14:paraId="6ECFB145" w14:textId="77777777" w:rsidR="008F4F23" w:rsidRPr="00EA4848" w:rsidRDefault="008F4F23" w:rsidP="00D62F24">
            <w:pPr>
              <w:spacing w:before="60" w:after="60"/>
              <w:rPr>
                <w:rFonts w:eastAsia="MS Mincho"/>
              </w:rPr>
            </w:pPr>
          </w:p>
        </w:tc>
        <w:tc>
          <w:tcPr>
            <w:tcW w:w="3965" w:type="dxa"/>
            <w:vMerge/>
            <w:shd w:val="clear" w:color="auto" w:fill="auto"/>
            <w:tcMar>
              <w:top w:w="57" w:type="dxa"/>
              <w:left w:w="57" w:type="dxa"/>
              <w:bottom w:w="57" w:type="dxa"/>
              <w:right w:w="57" w:type="dxa"/>
            </w:tcMar>
          </w:tcPr>
          <w:p w14:paraId="30D0A1A6" w14:textId="77777777" w:rsidR="008F4F23" w:rsidRPr="00EA4848" w:rsidRDefault="008F4F23" w:rsidP="00D62F24">
            <w:pPr>
              <w:spacing w:before="60" w:after="60"/>
              <w:rPr>
                <w:rFonts w:eastAsia="MS Mincho"/>
              </w:rPr>
            </w:pPr>
          </w:p>
        </w:tc>
      </w:tr>
      <w:tr w:rsidR="008F4F23" w:rsidRPr="00BD4E2D" w14:paraId="75ADDD93" w14:textId="77777777" w:rsidTr="00D62F24">
        <w:tc>
          <w:tcPr>
            <w:tcW w:w="1141" w:type="dxa"/>
            <w:shd w:val="clear" w:color="auto" w:fill="auto"/>
            <w:tcMar>
              <w:top w:w="57" w:type="dxa"/>
              <w:left w:w="57" w:type="dxa"/>
              <w:bottom w:w="57" w:type="dxa"/>
              <w:right w:w="57" w:type="dxa"/>
            </w:tcMar>
          </w:tcPr>
          <w:p w14:paraId="07C6FDE1" w14:textId="77777777" w:rsidR="008F4F23" w:rsidRPr="00EA4848" w:rsidRDefault="008F4F23" w:rsidP="00D62F24">
            <w:pPr>
              <w:spacing w:before="60" w:after="60"/>
              <w:rPr>
                <w:rFonts w:eastAsia="MS Mincho"/>
              </w:rPr>
            </w:pPr>
            <w:r w:rsidRPr="00EA4848">
              <w:rPr>
                <w:rFonts w:eastAsia="MS Mincho"/>
              </w:rPr>
              <w:lastRenderedPageBreak/>
              <w:t>7.1</w:t>
            </w:r>
          </w:p>
        </w:tc>
        <w:tc>
          <w:tcPr>
            <w:tcW w:w="3676" w:type="dxa"/>
            <w:shd w:val="clear" w:color="auto" w:fill="auto"/>
            <w:tcMar>
              <w:top w:w="57" w:type="dxa"/>
              <w:left w:w="57" w:type="dxa"/>
              <w:bottom w:w="57" w:type="dxa"/>
              <w:right w:w="57" w:type="dxa"/>
            </w:tcMar>
          </w:tcPr>
          <w:p w14:paraId="780661D9" w14:textId="77777777" w:rsidR="008F4F23" w:rsidRPr="00EA4848" w:rsidRDefault="008F4F23" w:rsidP="00D62F24">
            <w:pPr>
              <w:spacing w:before="60" w:after="60"/>
              <w:rPr>
                <w:rFonts w:eastAsia="MS Mincho"/>
              </w:rPr>
            </w:pPr>
            <w:r w:rsidRPr="00EA4848">
              <w:rPr>
                <w:rFonts w:eastAsia="MS Mincho"/>
              </w:rPr>
              <w:t>Interception de l’information/rayonnements brouilleurs/surveillance des communications</w:t>
            </w:r>
          </w:p>
        </w:tc>
        <w:tc>
          <w:tcPr>
            <w:tcW w:w="855" w:type="dxa"/>
            <w:shd w:val="clear" w:color="auto" w:fill="auto"/>
            <w:tcMar>
              <w:top w:w="57" w:type="dxa"/>
              <w:left w:w="57" w:type="dxa"/>
              <w:bottom w:w="57" w:type="dxa"/>
              <w:right w:w="57" w:type="dxa"/>
            </w:tcMar>
          </w:tcPr>
          <w:p w14:paraId="27E4BC1E" w14:textId="77777777" w:rsidR="008F4F23" w:rsidRPr="00EA4848" w:rsidRDefault="008F4F23" w:rsidP="00D62F24">
            <w:pPr>
              <w:spacing w:before="60" w:after="60"/>
              <w:rPr>
                <w:rFonts w:eastAsia="MS Mincho"/>
              </w:rPr>
            </w:pPr>
            <w:r w:rsidRPr="00EA4848">
              <w:rPr>
                <w:rFonts w:eastAsia="MS Mincho"/>
              </w:rPr>
              <w:t>M12</w:t>
            </w:r>
          </w:p>
        </w:tc>
        <w:tc>
          <w:tcPr>
            <w:tcW w:w="3965" w:type="dxa"/>
            <w:shd w:val="clear" w:color="auto" w:fill="auto"/>
            <w:tcMar>
              <w:top w:w="57" w:type="dxa"/>
              <w:left w:w="57" w:type="dxa"/>
              <w:bottom w:w="57" w:type="dxa"/>
              <w:right w:w="57" w:type="dxa"/>
            </w:tcMar>
          </w:tcPr>
          <w:p w14:paraId="0D118F29" w14:textId="77777777" w:rsidR="008F4F23" w:rsidRPr="00EA4848" w:rsidRDefault="008F4F23" w:rsidP="00D62F24">
            <w:pPr>
              <w:spacing w:before="60" w:after="60"/>
              <w:rPr>
                <w:rFonts w:eastAsia="MS Mincho"/>
              </w:rPr>
            </w:pPr>
            <w:r w:rsidRPr="00EA4848">
              <w:rPr>
                <w:rFonts w:eastAsia="MS Mincho"/>
              </w:rPr>
              <w:t>Les données confidentielles reçues et transmises par le véhicule doivent être protégées.</w:t>
            </w:r>
          </w:p>
        </w:tc>
      </w:tr>
      <w:tr w:rsidR="008F4F23" w:rsidRPr="00EA4848" w14:paraId="068AD26D" w14:textId="77777777" w:rsidTr="00D62F24">
        <w:tc>
          <w:tcPr>
            <w:tcW w:w="1141" w:type="dxa"/>
            <w:shd w:val="clear" w:color="auto" w:fill="auto"/>
            <w:tcMar>
              <w:top w:w="57" w:type="dxa"/>
              <w:left w:w="57" w:type="dxa"/>
              <w:bottom w:w="57" w:type="dxa"/>
              <w:right w:w="57" w:type="dxa"/>
            </w:tcMar>
          </w:tcPr>
          <w:p w14:paraId="2A1A4DC2" w14:textId="77777777" w:rsidR="008F4F23" w:rsidRPr="00EA4848" w:rsidRDefault="008F4F23" w:rsidP="00D62F24">
            <w:pPr>
              <w:spacing w:before="60" w:after="60"/>
              <w:rPr>
                <w:rFonts w:eastAsia="MS Mincho"/>
              </w:rPr>
            </w:pPr>
            <w:r w:rsidRPr="00EA4848">
              <w:rPr>
                <w:rFonts w:eastAsia="MS Mincho"/>
              </w:rPr>
              <w:t>7.2</w:t>
            </w:r>
          </w:p>
        </w:tc>
        <w:tc>
          <w:tcPr>
            <w:tcW w:w="3676" w:type="dxa"/>
            <w:shd w:val="clear" w:color="auto" w:fill="auto"/>
            <w:tcMar>
              <w:top w:w="57" w:type="dxa"/>
              <w:left w:w="57" w:type="dxa"/>
              <w:bottom w:w="57" w:type="dxa"/>
              <w:right w:w="57" w:type="dxa"/>
            </w:tcMar>
          </w:tcPr>
          <w:p w14:paraId="4E25E0F8" w14:textId="77777777" w:rsidR="008F4F23" w:rsidRPr="00EA4848" w:rsidRDefault="008F4F23" w:rsidP="00D62F24">
            <w:pPr>
              <w:spacing w:before="60" w:after="60"/>
              <w:rPr>
                <w:rFonts w:eastAsia="MS Mincho"/>
              </w:rPr>
            </w:pPr>
            <w:r w:rsidRPr="00EA4848">
              <w:rPr>
                <w:rFonts w:eastAsia="MS Mincho"/>
              </w:rPr>
              <w:t>Obtention d’un accès non autorisé à des fichiers ou à des données</w:t>
            </w:r>
          </w:p>
        </w:tc>
        <w:tc>
          <w:tcPr>
            <w:tcW w:w="855" w:type="dxa"/>
            <w:shd w:val="clear" w:color="auto" w:fill="auto"/>
            <w:tcMar>
              <w:top w:w="57" w:type="dxa"/>
              <w:left w:w="57" w:type="dxa"/>
              <w:bottom w:w="57" w:type="dxa"/>
              <w:right w:w="57" w:type="dxa"/>
            </w:tcMar>
          </w:tcPr>
          <w:p w14:paraId="1E346D9A" w14:textId="77777777" w:rsidR="008F4F23" w:rsidRPr="00EA4848" w:rsidRDefault="008F4F23" w:rsidP="00D62F24">
            <w:pPr>
              <w:spacing w:before="60" w:after="60"/>
              <w:rPr>
                <w:rFonts w:eastAsia="MS Mincho"/>
              </w:rPr>
            </w:pPr>
            <w:r w:rsidRPr="00EA4848">
              <w:rPr>
                <w:rFonts w:eastAsia="MS Mincho"/>
              </w:rPr>
              <w:t>M8</w:t>
            </w:r>
          </w:p>
        </w:tc>
        <w:tc>
          <w:tcPr>
            <w:tcW w:w="3965" w:type="dxa"/>
            <w:shd w:val="clear" w:color="auto" w:fill="auto"/>
            <w:tcMar>
              <w:top w:w="57" w:type="dxa"/>
              <w:left w:w="57" w:type="dxa"/>
              <w:bottom w:w="57" w:type="dxa"/>
              <w:right w:w="57" w:type="dxa"/>
            </w:tcMar>
          </w:tcPr>
          <w:p w14:paraId="5C5D68D0" w14:textId="77777777" w:rsidR="008F4F23" w:rsidRPr="00EA4848" w:rsidRDefault="008F4F23" w:rsidP="00D62F24">
            <w:pPr>
              <w:spacing w:before="60" w:after="60"/>
              <w:rPr>
                <w:rFonts w:eastAsia="MS Mincho"/>
              </w:rPr>
            </w:pPr>
            <w:r w:rsidRPr="00EA4848">
              <w:t>La conception du système et le contrôle de l’accès devraient empêcher que des personnes non autorisées puissent accéder à des données personnelles ou à des données critiques du système. Pour des exemples de contrôles de sécurité, voir OWASP.</w:t>
            </w:r>
          </w:p>
        </w:tc>
      </w:tr>
      <w:tr w:rsidR="008F4F23" w:rsidRPr="00BD4E2D" w14:paraId="10794418" w14:textId="77777777" w:rsidTr="00D62F24">
        <w:tc>
          <w:tcPr>
            <w:tcW w:w="1141" w:type="dxa"/>
            <w:shd w:val="clear" w:color="auto" w:fill="auto"/>
            <w:tcMar>
              <w:top w:w="57" w:type="dxa"/>
              <w:left w:w="57" w:type="dxa"/>
              <w:bottom w:w="57" w:type="dxa"/>
              <w:right w:w="57" w:type="dxa"/>
            </w:tcMar>
          </w:tcPr>
          <w:p w14:paraId="16B7516E" w14:textId="77777777" w:rsidR="008F4F23" w:rsidRPr="00EA4848" w:rsidRDefault="008F4F23" w:rsidP="00D62F24">
            <w:pPr>
              <w:spacing w:before="60" w:after="60"/>
              <w:rPr>
                <w:rFonts w:eastAsia="MS Mincho"/>
              </w:rPr>
            </w:pPr>
            <w:r w:rsidRPr="00EA4848">
              <w:rPr>
                <w:rFonts w:eastAsia="MS Mincho"/>
              </w:rPr>
              <w:t>8.1</w:t>
            </w:r>
          </w:p>
        </w:tc>
        <w:tc>
          <w:tcPr>
            <w:tcW w:w="3676" w:type="dxa"/>
            <w:shd w:val="clear" w:color="auto" w:fill="auto"/>
            <w:tcMar>
              <w:top w:w="57" w:type="dxa"/>
              <w:left w:w="57" w:type="dxa"/>
              <w:bottom w:w="57" w:type="dxa"/>
              <w:right w:w="57" w:type="dxa"/>
            </w:tcMar>
          </w:tcPr>
          <w:p w14:paraId="11BB946C" w14:textId="77777777" w:rsidR="008F4F23" w:rsidRPr="00EA4848" w:rsidRDefault="008F4F23" w:rsidP="00D62F24">
            <w:pPr>
              <w:spacing w:before="60" w:after="60"/>
              <w:rPr>
                <w:rFonts w:eastAsia="MS Mincho"/>
              </w:rPr>
            </w:pPr>
            <w:r w:rsidRPr="00EA4848">
              <w:rPr>
                <w:rFonts w:eastAsia="MS Mincho"/>
              </w:rPr>
              <w:t>Envoi d’un grand nombre de données parasites au système d’information du véhicule, de sorte qu’il soit incapable de fournir des services de manière normale</w:t>
            </w:r>
          </w:p>
        </w:tc>
        <w:tc>
          <w:tcPr>
            <w:tcW w:w="855" w:type="dxa"/>
            <w:shd w:val="clear" w:color="auto" w:fill="auto"/>
            <w:tcMar>
              <w:top w:w="57" w:type="dxa"/>
              <w:left w:w="57" w:type="dxa"/>
              <w:bottom w:w="57" w:type="dxa"/>
              <w:right w:w="57" w:type="dxa"/>
            </w:tcMar>
          </w:tcPr>
          <w:p w14:paraId="6439B432" w14:textId="77777777" w:rsidR="008F4F23" w:rsidRPr="00EA4848" w:rsidRDefault="008F4F23" w:rsidP="00D62F24">
            <w:pPr>
              <w:spacing w:before="60" w:after="60"/>
              <w:rPr>
                <w:rFonts w:eastAsia="MS Mincho"/>
              </w:rPr>
            </w:pPr>
            <w:r w:rsidRPr="00EA4848">
              <w:rPr>
                <w:rFonts w:eastAsia="MS Mincho"/>
              </w:rPr>
              <w:t>M13</w:t>
            </w:r>
          </w:p>
        </w:tc>
        <w:tc>
          <w:tcPr>
            <w:tcW w:w="3965" w:type="dxa"/>
            <w:shd w:val="clear" w:color="auto" w:fill="auto"/>
            <w:tcMar>
              <w:top w:w="57" w:type="dxa"/>
              <w:left w:w="57" w:type="dxa"/>
              <w:bottom w:w="57" w:type="dxa"/>
              <w:right w:w="57" w:type="dxa"/>
            </w:tcMar>
          </w:tcPr>
          <w:p w14:paraId="14C2CE83" w14:textId="77777777" w:rsidR="008F4F23" w:rsidRPr="00EA4848" w:rsidRDefault="008F4F23" w:rsidP="00D62F24">
            <w:pPr>
              <w:spacing w:before="60" w:after="60"/>
              <w:rPr>
                <w:rFonts w:eastAsia="MS Mincho"/>
              </w:rPr>
            </w:pPr>
            <w:r w:rsidRPr="00EA4848">
              <w:rPr>
                <w:rFonts w:eastAsia="MS Mincho"/>
              </w:rPr>
              <w:t>Des mesures visant à détecter une attaque par déni de service et à la surmonter doivent être mises en œuvre.</w:t>
            </w:r>
          </w:p>
        </w:tc>
      </w:tr>
      <w:tr w:rsidR="008F4F23" w:rsidRPr="00BD4E2D" w14:paraId="25229A7F" w14:textId="77777777" w:rsidTr="00D62F24">
        <w:tc>
          <w:tcPr>
            <w:tcW w:w="1141" w:type="dxa"/>
            <w:shd w:val="clear" w:color="auto" w:fill="auto"/>
            <w:tcMar>
              <w:top w:w="57" w:type="dxa"/>
              <w:left w:w="57" w:type="dxa"/>
              <w:bottom w:w="57" w:type="dxa"/>
              <w:right w:w="57" w:type="dxa"/>
            </w:tcMar>
          </w:tcPr>
          <w:p w14:paraId="173611A8" w14:textId="77777777" w:rsidR="008F4F23" w:rsidRPr="00EA4848" w:rsidRDefault="008F4F23" w:rsidP="00D62F24">
            <w:pPr>
              <w:spacing w:before="60" w:after="60"/>
              <w:rPr>
                <w:rFonts w:eastAsia="MS Mincho"/>
              </w:rPr>
            </w:pPr>
            <w:r w:rsidRPr="00EA4848">
              <w:rPr>
                <w:rFonts w:eastAsia="MS Mincho"/>
              </w:rPr>
              <w:t>8.2</w:t>
            </w:r>
          </w:p>
        </w:tc>
        <w:tc>
          <w:tcPr>
            <w:tcW w:w="3676" w:type="dxa"/>
            <w:shd w:val="clear" w:color="auto" w:fill="auto"/>
            <w:tcMar>
              <w:top w:w="57" w:type="dxa"/>
              <w:left w:w="57" w:type="dxa"/>
              <w:bottom w:w="57" w:type="dxa"/>
              <w:right w:w="57" w:type="dxa"/>
            </w:tcMar>
          </w:tcPr>
          <w:p w14:paraId="105011B5" w14:textId="77777777" w:rsidR="008F4F23" w:rsidRPr="00EA4848" w:rsidRDefault="008F4F23" w:rsidP="00D62F24">
            <w:pPr>
              <w:spacing w:before="60" w:after="60"/>
              <w:rPr>
                <w:rFonts w:eastAsia="MS Mincho"/>
              </w:rPr>
            </w:pPr>
            <w:r w:rsidRPr="00EA4848">
              <w:rPr>
                <w:rFonts w:eastAsia="MS Mincho"/>
              </w:rPr>
              <w:t>Attaque par trou noir, perturbation de la communication entre les véhicules par blocage du transfert de messages vers d’autres véhicules</w:t>
            </w:r>
          </w:p>
        </w:tc>
        <w:tc>
          <w:tcPr>
            <w:tcW w:w="855" w:type="dxa"/>
            <w:shd w:val="clear" w:color="auto" w:fill="auto"/>
            <w:tcMar>
              <w:top w:w="57" w:type="dxa"/>
              <w:left w:w="57" w:type="dxa"/>
              <w:bottom w:w="57" w:type="dxa"/>
              <w:right w:w="57" w:type="dxa"/>
            </w:tcMar>
          </w:tcPr>
          <w:p w14:paraId="6AC3FEA7" w14:textId="77777777" w:rsidR="008F4F23" w:rsidRPr="00EA4848" w:rsidRDefault="008F4F23" w:rsidP="00D62F24">
            <w:pPr>
              <w:spacing w:before="60" w:after="60"/>
              <w:rPr>
                <w:rFonts w:eastAsia="MS Mincho"/>
              </w:rPr>
            </w:pPr>
            <w:r w:rsidRPr="00EA4848">
              <w:rPr>
                <w:rFonts w:eastAsia="MS Mincho"/>
              </w:rPr>
              <w:t>M13</w:t>
            </w:r>
          </w:p>
        </w:tc>
        <w:tc>
          <w:tcPr>
            <w:tcW w:w="3965" w:type="dxa"/>
            <w:shd w:val="clear" w:color="auto" w:fill="auto"/>
            <w:tcMar>
              <w:top w:w="57" w:type="dxa"/>
              <w:left w:w="57" w:type="dxa"/>
              <w:bottom w:w="57" w:type="dxa"/>
              <w:right w:w="57" w:type="dxa"/>
            </w:tcMar>
          </w:tcPr>
          <w:p w14:paraId="7C0D4BD1" w14:textId="77777777" w:rsidR="008F4F23" w:rsidRPr="00EA4848" w:rsidRDefault="008F4F23" w:rsidP="00D62F24">
            <w:pPr>
              <w:spacing w:before="60" w:after="60"/>
              <w:rPr>
                <w:rFonts w:eastAsia="MS Mincho"/>
              </w:rPr>
            </w:pPr>
            <w:r w:rsidRPr="00EA4848">
              <w:rPr>
                <w:rFonts w:eastAsia="MS Mincho"/>
              </w:rPr>
              <w:t>Des mesures visant à détecter une attaque par déni de service et à la surmonter doivent être mises en œuvre.</w:t>
            </w:r>
          </w:p>
        </w:tc>
      </w:tr>
      <w:tr w:rsidR="008F4F23" w:rsidRPr="00BD4E2D" w14:paraId="004D37DD" w14:textId="77777777" w:rsidTr="00D62F24">
        <w:tc>
          <w:tcPr>
            <w:tcW w:w="1141" w:type="dxa"/>
            <w:shd w:val="clear" w:color="auto" w:fill="auto"/>
            <w:tcMar>
              <w:top w:w="57" w:type="dxa"/>
              <w:left w:w="57" w:type="dxa"/>
              <w:bottom w:w="57" w:type="dxa"/>
              <w:right w:w="57" w:type="dxa"/>
            </w:tcMar>
          </w:tcPr>
          <w:p w14:paraId="3B8DC07F" w14:textId="77777777" w:rsidR="008F4F23" w:rsidRPr="00EA4848" w:rsidRDefault="008F4F23" w:rsidP="00D62F24">
            <w:pPr>
              <w:spacing w:before="60" w:after="60"/>
              <w:rPr>
                <w:rFonts w:eastAsia="MS Mincho"/>
              </w:rPr>
            </w:pPr>
            <w:r w:rsidRPr="00EA4848">
              <w:rPr>
                <w:rFonts w:eastAsia="MS Mincho"/>
              </w:rPr>
              <w:t>9.1</w:t>
            </w:r>
          </w:p>
        </w:tc>
        <w:tc>
          <w:tcPr>
            <w:tcW w:w="3676" w:type="dxa"/>
            <w:shd w:val="clear" w:color="auto" w:fill="auto"/>
            <w:tcMar>
              <w:top w:w="57" w:type="dxa"/>
              <w:left w:w="57" w:type="dxa"/>
              <w:bottom w:w="57" w:type="dxa"/>
              <w:right w:w="57" w:type="dxa"/>
            </w:tcMar>
          </w:tcPr>
          <w:p w14:paraId="481E911E" w14:textId="77777777" w:rsidR="008F4F23" w:rsidRPr="00EA4848" w:rsidRDefault="008F4F23" w:rsidP="00D62F24">
            <w:pPr>
              <w:spacing w:before="60" w:after="60"/>
              <w:rPr>
                <w:rFonts w:eastAsia="MS Mincho"/>
              </w:rPr>
            </w:pPr>
            <w:r w:rsidRPr="00EA4848">
              <w:rPr>
                <w:rFonts w:eastAsia="MS Mincho"/>
              </w:rPr>
              <w:t>Un utilisateur sans privilèges peut obtenir un accès privilégié, par exemple un accès racine</w:t>
            </w:r>
          </w:p>
        </w:tc>
        <w:tc>
          <w:tcPr>
            <w:tcW w:w="855" w:type="dxa"/>
            <w:shd w:val="clear" w:color="auto" w:fill="auto"/>
            <w:tcMar>
              <w:top w:w="57" w:type="dxa"/>
              <w:left w:w="57" w:type="dxa"/>
              <w:bottom w:w="57" w:type="dxa"/>
              <w:right w:w="57" w:type="dxa"/>
            </w:tcMar>
          </w:tcPr>
          <w:p w14:paraId="57B20297" w14:textId="77777777" w:rsidR="008F4F23" w:rsidRPr="00EA4848" w:rsidRDefault="008F4F23" w:rsidP="00D62F24">
            <w:pPr>
              <w:spacing w:before="60" w:after="60"/>
              <w:rPr>
                <w:rFonts w:eastAsia="MS Mincho"/>
              </w:rPr>
            </w:pPr>
            <w:r w:rsidRPr="00EA4848">
              <w:rPr>
                <w:rFonts w:eastAsia="MS Mincho"/>
              </w:rPr>
              <w:t>M9</w:t>
            </w:r>
          </w:p>
        </w:tc>
        <w:tc>
          <w:tcPr>
            <w:tcW w:w="3965" w:type="dxa"/>
            <w:shd w:val="clear" w:color="auto" w:fill="auto"/>
            <w:tcMar>
              <w:top w:w="57" w:type="dxa"/>
              <w:left w:w="57" w:type="dxa"/>
              <w:bottom w:w="57" w:type="dxa"/>
              <w:right w:w="57" w:type="dxa"/>
            </w:tcMar>
          </w:tcPr>
          <w:p w14:paraId="631A3AC3" w14:textId="77777777" w:rsidR="008F4F23" w:rsidRPr="00EA4848" w:rsidRDefault="008F4F23" w:rsidP="00D62F24">
            <w:pPr>
              <w:spacing w:before="60" w:after="60"/>
              <w:rPr>
                <w:rFonts w:eastAsia="MS Mincho"/>
              </w:rPr>
            </w:pPr>
            <w:r w:rsidRPr="00EA4848">
              <w:rPr>
                <w:rFonts w:eastAsia="MS Mincho"/>
              </w:rPr>
              <w:t>Des mesures visant à empêcher et à détecter les accès non autorisés doivent être mises en œuvre.</w:t>
            </w:r>
          </w:p>
        </w:tc>
      </w:tr>
      <w:tr w:rsidR="008F4F23" w:rsidRPr="00BD4E2D" w14:paraId="030D0527" w14:textId="77777777" w:rsidTr="00D62F24">
        <w:tc>
          <w:tcPr>
            <w:tcW w:w="1141" w:type="dxa"/>
            <w:shd w:val="clear" w:color="auto" w:fill="auto"/>
            <w:tcMar>
              <w:top w:w="57" w:type="dxa"/>
              <w:left w:w="57" w:type="dxa"/>
              <w:bottom w:w="57" w:type="dxa"/>
              <w:right w:w="57" w:type="dxa"/>
            </w:tcMar>
          </w:tcPr>
          <w:p w14:paraId="2D64D7C7" w14:textId="77777777" w:rsidR="008F4F23" w:rsidRPr="00EA4848" w:rsidRDefault="008F4F23" w:rsidP="00D62F24">
            <w:pPr>
              <w:spacing w:before="60" w:after="60"/>
              <w:rPr>
                <w:rFonts w:eastAsia="MS Mincho"/>
              </w:rPr>
            </w:pPr>
            <w:r w:rsidRPr="00EA4848">
              <w:rPr>
                <w:rFonts w:eastAsia="MS Mincho"/>
              </w:rPr>
              <w:t>10.1</w:t>
            </w:r>
          </w:p>
        </w:tc>
        <w:tc>
          <w:tcPr>
            <w:tcW w:w="3676" w:type="dxa"/>
            <w:shd w:val="clear" w:color="auto" w:fill="auto"/>
            <w:tcMar>
              <w:top w:w="57" w:type="dxa"/>
              <w:left w:w="57" w:type="dxa"/>
              <w:bottom w:w="57" w:type="dxa"/>
              <w:right w:w="57" w:type="dxa"/>
            </w:tcMar>
          </w:tcPr>
          <w:p w14:paraId="10B6B381" w14:textId="77777777" w:rsidR="008F4F23" w:rsidRPr="00EA4848" w:rsidRDefault="008F4F23" w:rsidP="00D62F24">
            <w:pPr>
              <w:spacing w:before="60" w:after="60"/>
              <w:rPr>
                <w:rFonts w:eastAsia="MS Mincho"/>
              </w:rPr>
            </w:pPr>
            <w:r w:rsidRPr="00EA4848">
              <w:rPr>
                <w:rFonts w:eastAsia="MS Mincho"/>
              </w:rPr>
              <w:t>Un virus introduit dans les moyens de communication infecte les systèmes du véhicule</w:t>
            </w:r>
          </w:p>
        </w:tc>
        <w:tc>
          <w:tcPr>
            <w:tcW w:w="855" w:type="dxa"/>
            <w:shd w:val="clear" w:color="auto" w:fill="auto"/>
            <w:tcMar>
              <w:top w:w="57" w:type="dxa"/>
              <w:left w:w="57" w:type="dxa"/>
              <w:bottom w:w="57" w:type="dxa"/>
              <w:right w:w="57" w:type="dxa"/>
            </w:tcMar>
          </w:tcPr>
          <w:p w14:paraId="4C11254B" w14:textId="77777777" w:rsidR="008F4F23" w:rsidRPr="00EA4848" w:rsidRDefault="008F4F23" w:rsidP="00D62F24">
            <w:pPr>
              <w:spacing w:before="60" w:after="60"/>
              <w:rPr>
                <w:rFonts w:eastAsia="MS Mincho"/>
              </w:rPr>
            </w:pPr>
            <w:r w:rsidRPr="00EA4848">
              <w:rPr>
                <w:rFonts w:eastAsia="MS Mincho"/>
              </w:rPr>
              <w:t>M14</w:t>
            </w:r>
          </w:p>
        </w:tc>
        <w:tc>
          <w:tcPr>
            <w:tcW w:w="3965" w:type="dxa"/>
            <w:shd w:val="clear" w:color="auto" w:fill="auto"/>
            <w:tcMar>
              <w:top w:w="57" w:type="dxa"/>
              <w:left w:w="57" w:type="dxa"/>
              <w:bottom w:w="57" w:type="dxa"/>
              <w:right w:w="57" w:type="dxa"/>
            </w:tcMar>
          </w:tcPr>
          <w:p w14:paraId="48D08862" w14:textId="77777777" w:rsidR="008F4F23" w:rsidRPr="00EA4848" w:rsidRDefault="008F4F23" w:rsidP="00D62F24">
            <w:pPr>
              <w:spacing w:before="60" w:after="60"/>
              <w:rPr>
                <w:rFonts w:eastAsia="MS Mincho"/>
              </w:rPr>
            </w:pPr>
            <w:r w:rsidRPr="00EA4848">
              <w:rPr>
                <w:rFonts w:eastAsia="MS Mincho"/>
              </w:rPr>
              <w:t>Des mesures de protection des systèmes contre les virus/logiciels malveillants intégrés devraient être envisagées.</w:t>
            </w:r>
          </w:p>
        </w:tc>
      </w:tr>
      <w:tr w:rsidR="008F4F23" w:rsidRPr="00BD4E2D" w14:paraId="1CF9EF30" w14:textId="77777777" w:rsidTr="00D62F24">
        <w:tc>
          <w:tcPr>
            <w:tcW w:w="1141" w:type="dxa"/>
            <w:shd w:val="clear" w:color="auto" w:fill="auto"/>
            <w:tcMar>
              <w:top w:w="57" w:type="dxa"/>
              <w:left w:w="57" w:type="dxa"/>
              <w:bottom w:w="57" w:type="dxa"/>
              <w:right w:w="57" w:type="dxa"/>
            </w:tcMar>
          </w:tcPr>
          <w:p w14:paraId="258B4BB6" w14:textId="77777777" w:rsidR="008F4F23" w:rsidRPr="00EA4848" w:rsidRDefault="008F4F23" w:rsidP="00D62F24">
            <w:pPr>
              <w:spacing w:before="60" w:after="60"/>
              <w:rPr>
                <w:rFonts w:eastAsia="MS Mincho"/>
              </w:rPr>
            </w:pPr>
            <w:r w:rsidRPr="00EA4848">
              <w:rPr>
                <w:rFonts w:eastAsia="MS Mincho"/>
              </w:rPr>
              <w:t>11.1</w:t>
            </w:r>
          </w:p>
        </w:tc>
        <w:tc>
          <w:tcPr>
            <w:tcW w:w="3676" w:type="dxa"/>
            <w:shd w:val="clear" w:color="auto" w:fill="auto"/>
            <w:tcMar>
              <w:top w:w="57" w:type="dxa"/>
              <w:left w:w="57" w:type="dxa"/>
              <w:bottom w:w="57" w:type="dxa"/>
              <w:right w:w="57" w:type="dxa"/>
            </w:tcMar>
          </w:tcPr>
          <w:p w14:paraId="6BE454D7" w14:textId="77777777" w:rsidR="008F4F23" w:rsidRPr="00EA4848" w:rsidRDefault="008F4F23" w:rsidP="00D62F24">
            <w:pPr>
              <w:spacing w:before="60" w:after="60"/>
              <w:rPr>
                <w:rFonts w:eastAsia="MS Mincho"/>
              </w:rPr>
            </w:pPr>
            <w:r w:rsidRPr="00EA4848">
              <w:rPr>
                <w:rFonts w:eastAsia="MS Mincho"/>
              </w:rPr>
              <w:t xml:space="preserve">Messages internes malveillants </w:t>
            </w:r>
            <w:r w:rsidRPr="00EA4848">
              <w:rPr>
                <w:rFonts w:eastAsia="MS Mincho"/>
              </w:rPr>
              <w:br/>
              <w:t>(par exemple, bus CAN)</w:t>
            </w:r>
          </w:p>
        </w:tc>
        <w:tc>
          <w:tcPr>
            <w:tcW w:w="855" w:type="dxa"/>
            <w:shd w:val="clear" w:color="auto" w:fill="auto"/>
            <w:tcMar>
              <w:top w:w="57" w:type="dxa"/>
              <w:left w:w="57" w:type="dxa"/>
              <w:bottom w:w="57" w:type="dxa"/>
              <w:right w:w="57" w:type="dxa"/>
            </w:tcMar>
          </w:tcPr>
          <w:p w14:paraId="3197B724" w14:textId="77777777" w:rsidR="008F4F23" w:rsidRPr="00EA4848" w:rsidRDefault="008F4F23" w:rsidP="00D62F24">
            <w:pPr>
              <w:spacing w:before="60" w:after="60"/>
              <w:rPr>
                <w:rFonts w:eastAsia="MS Mincho"/>
              </w:rPr>
            </w:pPr>
            <w:r w:rsidRPr="00EA4848">
              <w:rPr>
                <w:rFonts w:eastAsia="MS Mincho"/>
              </w:rPr>
              <w:t>M15</w:t>
            </w:r>
          </w:p>
        </w:tc>
        <w:tc>
          <w:tcPr>
            <w:tcW w:w="3965" w:type="dxa"/>
            <w:shd w:val="clear" w:color="auto" w:fill="auto"/>
            <w:tcMar>
              <w:top w:w="57" w:type="dxa"/>
              <w:left w:w="57" w:type="dxa"/>
              <w:bottom w:w="57" w:type="dxa"/>
              <w:right w:w="57" w:type="dxa"/>
            </w:tcMar>
          </w:tcPr>
          <w:p w14:paraId="24599D72" w14:textId="77777777" w:rsidR="008F4F23" w:rsidRPr="00EA4848" w:rsidRDefault="008F4F23" w:rsidP="00D62F24">
            <w:pPr>
              <w:spacing w:before="60" w:after="60"/>
              <w:rPr>
                <w:rFonts w:eastAsia="MS Mincho"/>
              </w:rPr>
            </w:pPr>
            <w:r w:rsidRPr="00EA4848">
              <w:rPr>
                <w:rFonts w:eastAsia="MS Mincho"/>
              </w:rPr>
              <w:t>Des mesures de détection des messages ou activités internes malveillant(e)s devraient être envisagées.</w:t>
            </w:r>
          </w:p>
        </w:tc>
      </w:tr>
      <w:tr w:rsidR="008F4F23" w:rsidRPr="00BD4E2D" w14:paraId="47EEF0F7" w14:textId="77777777" w:rsidTr="00D62F24">
        <w:tc>
          <w:tcPr>
            <w:tcW w:w="1141" w:type="dxa"/>
            <w:shd w:val="clear" w:color="auto" w:fill="auto"/>
            <w:tcMar>
              <w:top w:w="57" w:type="dxa"/>
              <w:left w:w="57" w:type="dxa"/>
              <w:bottom w:w="57" w:type="dxa"/>
              <w:right w:w="57" w:type="dxa"/>
            </w:tcMar>
          </w:tcPr>
          <w:p w14:paraId="3B59D6EF" w14:textId="77777777" w:rsidR="008F4F23" w:rsidRPr="00EA4848" w:rsidRDefault="008F4F23" w:rsidP="00D62F24">
            <w:pPr>
              <w:spacing w:before="60" w:after="60"/>
              <w:rPr>
                <w:rFonts w:eastAsia="MS Mincho"/>
              </w:rPr>
            </w:pPr>
            <w:r w:rsidRPr="00EA4848">
              <w:rPr>
                <w:rFonts w:eastAsia="MS Mincho"/>
              </w:rPr>
              <w:t>11.2</w:t>
            </w:r>
          </w:p>
        </w:tc>
        <w:tc>
          <w:tcPr>
            <w:tcW w:w="3676" w:type="dxa"/>
            <w:shd w:val="clear" w:color="auto" w:fill="auto"/>
            <w:tcMar>
              <w:top w:w="57" w:type="dxa"/>
              <w:left w:w="57" w:type="dxa"/>
              <w:bottom w:w="57" w:type="dxa"/>
              <w:right w:w="57" w:type="dxa"/>
            </w:tcMar>
          </w:tcPr>
          <w:p w14:paraId="00976825" w14:textId="77777777" w:rsidR="008F4F23" w:rsidRPr="00EA4848" w:rsidRDefault="008F4F23" w:rsidP="00D62F24">
            <w:pPr>
              <w:spacing w:before="60" w:after="60"/>
              <w:rPr>
                <w:rFonts w:eastAsia="MS Mincho"/>
              </w:rPr>
            </w:pPr>
            <w:r w:rsidRPr="00EA4848">
              <w:rPr>
                <w:rFonts w:eastAsia="MS Mincho"/>
              </w:rPr>
              <w:t>Messages V2X malveillants, par exemple, messages d’infrastructure à véhicule ou de véhicule à véhicule (CAM, DENM, etc.)</w:t>
            </w:r>
          </w:p>
        </w:tc>
        <w:tc>
          <w:tcPr>
            <w:tcW w:w="855" w:type="dxa"/>
            <w:vMerge w:val="restart"/>
            <w:shd w:val="clear" w:color="auto" w:fill="auto"/>
            <w:tcMar>
              <w:top w:w="57" w:type="dxa"/>
              <w:left w:w="57" w:type="dxa"/>
              <w:bottom w:w="57" w:type="dxa"/>
              <w:right w:w="57" w:type="dxa"/>
            </w:tcMar>
          </w:tcPr>
          <w:p w14:paraId="4B82F456" w14:textId="77777777" w:rsidR="008F4F23" w:rsidRPr="00EA4848" w:rsidRDefault="008F4F23" w:rsidP="00D62F24">
            <w:pPr>
              <w:spacing w:before="60" w:after="60"/>
              <w:rPr>
                <w:rFonts w:eastAsia="MS Mincho"/>
              </w:rPr>
            </w:pPr>
            <w:r w:rsidRPr="00EA4848">
              <w:rPr>
                <w:rFonts w:eastAsia="MS Mincho"/>
              </w:rPr>
              <w:t>M10</w:t>
            </w:r>
          </w:p>
        </w:tc>
        <w:tc>
          <w:tcPr>
            <w:tcW w:w="3965" w:type="dxa"/>
            <w:vMerge w:val="restart"/>
            <w:shd w:val="clear" w:color="auto" w:fill="auto"/>
            <w:tcMar>
              <w:top w:w="57" w:type="dxa"/>
              <w:left w:w="57" w:type="dxa"/>
              <w:bottom w:w="57" w:type="dxa"/>
              <w:right w:w="57" w:type="dxa"/>
            </w:tcMar>
          </w:tcPr>
          <w:p w14:paraId="79E4571D" w14:textId="77777777" w:rsidR="008F4F23" w:rsidRPr="00EA4848" w:rsidRDefault="008F4F23" w:rsidP="00D62F24">
            <w:pPr>
              <w:spacing w:before="60" w:after="60"/>
              <w:rPr>
                <w:rFonts w:eastAsia="MS Mincho"/>
              </w:rPr>
            </w:pPr>
            <w:r w:rsidRPr="00EA4848">
              <w:rPr>
                <w:rFonts w:eastAsia="MS Mincho"/>
              </w:rPr>
              <w:t>Le véhicule doit vérifier l’authenticité et l’intégrité des messages qu’il reçoit.</w:t>
            </w:r>
          </w:p>
        </w:tc>
      </w:tr>
      <w:tr w:rsidR="008F4F23" w:rsidRPr="00EA4848" w14:paraId="2E826A2E" w14:textId="77777777" w:rsidTr="00D62F24">
        <w:tc>
          <w:tcPr>
            <w:tcW w:w="1141" w:type="dxa"/>
            <w:shd w:val="clear" w:color="auto" w:fill="auto"/>
            <w:tcMar>
              <w:top w:w="57" w:type="dxa"/>
              <w:left w:w="57" w:type="dxa"/>
              <w:bottom w:w="57" w:type="dxa"/>
              <w:right w:w="57" w:type="dxa"/>
            </w:tcMar>
          </w:tcPr>
          <w:p w14:paraId="349F1045" w14:textId="77777777" w:rsidR="008F4F23" w:rsidRPr="00EA4848" w:rsidRDefault="008F4F23" w:rsidP="00D62F24">
            <w:pPr>
              <w:spacing w:before="60" w:after="60"/>
              <w:rPr>
                <w:rFonts w:eastAsia="MS Mincho"/>
              </w:rPr>
            </w:pPr>
            <w:r w:rsidRPr="00EA4848">
              <w:rPr>
                <w:rFonts w:eastAsia="MS Mincho"/>
              </w:rPr>
              <w:t>11.3</w:t>
            </w:r>
          </w:p>
        </w:tc>
        <w:tc>
          <w:tcPr>
            <w:tcW w:w="3676" w:type="dxa"/>
            <w:shd w:val="clear" w:color="auto" w:fill="auto"/>
            <w:tcMar>
              <w:top w:w="57" w:type="dxa"/>
              <w:left w:w="57" w:type="dxa"/>
              <w:bottom w:w="57" w:type="dxa"/>
              <w:right w:w="57" w:type="dxa"/>
            </w:tcMar>
          </w:tcPr>
          <w:p w14:paraId="553FE70E" w14:textId="77777777" w:rsidR="008F4F23" w:rsidRPr="00EA4848" w:rsidRDefault="008F4F23" w:rsidP="00D62F24">
            <w:pPr>
              <w:spacing w:before="60" w:after="60"/>
              <w:rPr>
                <w:rFonts w:eastAsia="MS Mincho"/>
              </w:rPr>
            </w:pPr>
            <w:r w:rsidRPr="00EA4848">
              <w:rPr>
                <w:rFonts w:eastAsia="MS Mincho"/>
              </w:rPr>
              <w:t>Messages de diagnostic malveillants</w:t>
            </w:r>
          </w:p>
        </w:tc>
        <w:tc>
          <w:tcPr>
            <w:tcW w:w="855" w:type="dxa"/>
            <w:vMerge/>
            <w:shd w:val="clear" w:color="auto" w:fill="auto"/>
            <w:tcMar>
              <w:top w:w="57" w:type="dxa"/>
              <w:left w:w="57" w:type="dxa"/>
              <w:bottom w:w="57" w:type="dxa"/>
              <w:right w:w="57" w:type="dxa"/>
            </w:tcMar>
          </w:tcPr>
          <w:p w14:paraId="0F8FE293" w14:textId="77777777" w:rsidR="008F4F23" w:rsidRPr="00EA4848" w:rsidRDefault="008F4F23" w:rsidP="00D62F24">
            <w:pPr>
              <w:spacing w:before="60" w:after="60"/>
              <w:rPr>
                <w:rFonts w:eastAsia="MS Mincho"/>
              </w:rPr>
            </w:pPr>
          </w:p>
        </w:tc>
        <w:tc>
          <w:tcPr>
            <w:tcW w:w="3965" w:type="dxa"/>
            <w:vMerge/>
            <w:shd w:val="clear" w:color="auto" w:fill="auto"/>
            <w:tcMar>
              <w:top w:w="57" w:type="dxa"/>
              <w:left w:w="57" w:type="dxa"/>
              <w:bottom w:w="57" w:type="dxa"/>
              <w:right w:w="57" w:type="dxa"/>
            </w:tcMar>
          </w:tcPr>
          <w:p w14:paraId="1DF3D6C1" w14:textId="77777777" w:rsidR="008F4F23" w:rsidRPr="00EA4848" w:rsidRDefault="008F4F23" w:rsidP="00D62F24">
            <w:pPr>
              <w:spacing w:before="60" w:after="60"/>
              <w:rPr>
                <w:rFonts w:eastAsia="MS Mincho"/>
              </w:rPr>
            </w:pPr>
          </w:p>
        </w:tc>
      </w:tr>
      <w:tr w:rsidR="008F4F23" w:rsidRPr="00BD4E2D" w14:paraId="1F856628" w14:textId="77777777" w:rsidTr="00D62F24">
        <w:tc>
          <w:tcPr>
            <w:tcW w:w="1141" w:type="dxa"/>
            <w:shd w:val="clear" w:color="auto" w:fill="auto"/>
            <w:tcMar>
              <w:top w:w="57" w:type="dxa"/>
              <w:left w:w="57" w:type="dxa"/>
              <w:bottom w:w="57" w:type="dxa"/>
              <w:right w:w="57" w:type="dxa"/>
            </w:tcMar>
          </w:tcPr>
          <w:p w14:paraId="5C3025CD" w14:textId="77777777" w:rsidR="008F4F23" w:rsidRPr="00EA4848" w:rsidRDefault="008F4F23" w:rsidP="00D62F24">
            <w:pPr>
              <w:spacing w:before="60" w:after="60"/>
              <w:rPr>
                <w:rFonts w:eastAsia="MS Mincho"/>
              </w:rPr>
            </w:pPr>
            <w:r w:rsidRPr="00EA4848">
              <w:rPr>
                <w:rFonts w:eastAsia="MS Mincho"/>
              </w:rPr>
              <w:t>11.4</w:t>
            </w:r>
          </w:p>
        </w:tc>
        <w:tc>
          <w:tcPr>
            <w:tcW w:w="3676" w:type="dxa"/>
            <w:shd w:val="clear" w:color="auto" w:fill="auto"/>
            <w:tcMar>
              <w:top w:w="57" w:type="dxa"/>
              <w:left w:w="57" w:type="dxa"/>
              <w:bottom w:w="57" w:type="dxa"/>
              <w:right w:w="57" w:type="dxa"/>
            </w:tcMar>
          </w:tcPr>
          <w:p w14:paraId="3E270110" w14:textId="77777777" w:rsidR="008F4F23" w:rsidRPr="00EA4848" w:rsidRDefault="008F4F23" w:rsidP="00D62F24">
            <w:pPr>
              <w:spacing w:before="60" w:after="60"/>
              <w:rPr>
                <w:rFonts w:eastAsia="MS Mincho"/>
              </w:rPr>
            </w:pPr>
            <w:r w:rsidRPr="00EA4848">
              <w:rPr>
                <w:rFonts w:eastAsia="MS Mincho"/>
              </w:rPr>
              <w:t xml:space="preserve">Messages propriétaires malveillants </w:t>
            </w:r>
            <w:r w:rsidRPr="00EA4848">
              <w:rPr>
                <w:rFonts w:eastAsia="MS Mincho"/>
              </w:rPr>
              <w:br/>
              <w:t>(par exemple, ceux normalement envoyés par les équipementiers ou les fournisseurs de composants/systèmes/fonctions)</w:t>
            </w:r>
          </w:p>
        </w:tc>
        <w:tc>
          <w:tcPr>
            <w:tcW w:w="855" w:type="dxa"/>
            <w:vMerge/>
            <w:shd w:val="clear" w:color="auto" w:fill="auto"/>
            <w:tcMar>
              <w:top w:w="57" w:type="dxa"/>
              <w:left w:w="57" w:type="dxa"/>
              <w:bottom w:w="57" w:type="dxa"/>
              <w:right w:w="57" w:type="dxa"/>
            </w:tcMar>
          </w:tcPr>
          <w:p w14:paraId="7960A99C" w14:textId="77777777" w:rsidR="008F4F23" w:rsidRPr="00EA4848" w:rsidRDefault="008F4F23" w:rsidP="00D62F24">
            <w:pPr>
              <w:spacing w:before="60" w:after="60"/>
              <w:rPr>
                <w:rFonts w:eastAsia="MS Mincho"/>
              </w:rPr>
            </w:pPr>
          </w:p>
        </w:tc>
        <w:tc>
          <w:tcPr>
            <w:tcW w:w="3965" w:type="dxa"/>
            <w:vMerge/>
            <w:shd w:val="clear" w:color="auto" w:fill="auto"/>
            <w:tcMar>
              <w:top w:w="57" w:type="dxa"/>
              <w:left w:w="57" w:type="dxa"/>
              <w:bottom w:w="57" w:type="dxa"/>
              <w:right w:w="57" w:type="dxa"/>
            </w:tcMar>
          </w:tcPr>
          <w:p w14:paraId="0C57CDF8" w14:textId="77777777" w:rsidR="008F4F23" w:rsidRPr="00EA4848" w:rsidRDefault="008F4F23" w:rsidP="00D62F24">
            <w:pPr>
              <w:spacing w:before="60" w:after="60"/>
              <w:rPr>
                <w:rFonts w:eastAsia="MS Mincho"/>
              </w:rPr>
            </w:pPr>
          </w:p>
        </w:tc>
      </w:tr>
    </w:tbl>
    <w:p w14:paraId="5BACD5CF" w14:textId="77777777" w:rsidR="008F4F23" w:rsidRPr="00EA4848" w:rsidRDefault="008F4F23" w:rsidP="008F4F23">
      <w:pPr>
        <w:pStyle w:val="SingleTxtG"/>
        <w:keepNext/>
        <w:spacing w:before="240"/>
      </w:pPr>
      <w:bookmarkStart w:id="4" w:name="_Hlk505247658"/>
      <w:r w:rsidRPr="00EA4848">
        <w:lastRenderedPageBreak/>
        <w:t>2.</w:t>
      </w:r>
      <w:r w:rsidRPr="00EA4848">
        <w:tab/>
        <w:t>Mesures d’atténuation − « Processus de mise à jour »</w:t>
      </w:r>
    </w:p>
    <w:p w14:paraId="109358C5" w14:textId="77777777" w:rsidR="008F4F23" w:rsidRPr="00EA4848" w:rsidRDefault="008F4F23" w:rsidP="008F4F23">
      <w:pPr>
        <w:pStyle w:val="SingleTxtG"/>
        <w:keepNext/>
        <w:ind w:left="1701"/>
      </w:pPr>
      <w:r w:rsidRPr="00EA4848">
        <w:t>Les mesures d’atténuation des menaces liées au processus de mise à jour sont indiquées dans le tableau B2.</w:t>
      </w:r>
    </w:p>
    <w:p w14:paraId="7FC126A0" w14:textId="77777777" w:rsidR="008F4F23" w:rsidRPr="00EA4848" w:rsidRDefault="008F4F23" w:rsidP="008F4F23">
      <w:pPr>
        <w:pStyle w:val="Titre1"/>
        <w:rPr>
          <w:rStyle w:val="Titre1Car"/>
        </w:rPr>
      </w:pPr>
      <w:r w:rsidRPr="00EA4848">
        <w:rPr>
          <w:rStyle w:val="Titre1Car"/>
        </w:rPr>
        <w:t>Tableau B2</w:t>
      </w:r>
    </w:p>
    <w:p w14:paraId="2FF3B6A5" w14:textId="77777777" w:rsidR="008F4F23" w:rsidRPr="00EA4848" w:rsidRDefault="008F4F23" w:rsidP="008F4F23">
      <w:pPr>
        <w:pStyle w:val="Titre1"/>
        <w:spacing w:after="120"/>
        <w:rPr>
          <w:b/>
          <w:bCs/>
        </w:rPr>
      </w:pPr>
      <w:r w:rsidRPr="00EA4848">
        <w:rPr>
          <w:rStyle w:val="Titre1Car"/>
          <w:b/>
          <w:bCs/>
        </w:rPr>
        <w:t>Mesures</w:t>
      </w:r>
      <w:r w:rsidRPr="00EA4848">
        <w:rPr>
          <w:b/>
          <w:bCs/>
        </w:rPr>
        <w:t xml:space="preserve"> d’atténuation des menaces liées au processus de mise à jour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3690"/>
        <w:gridCol w:w="855"/>
        <w:gridCol w:w="3965"/>
      </w:tblGrid>
      <w:tr w:rsidR="008F4F23" w:rsidRPr="00EA4848" w14:paraId="0E9D4439" w14:textId="77777777" w:rsidTr="00D62F24">
        <w:trPr>
          <w:tblHeader/>
        </w:trPr>
        <w:tc>
          <w:tcPr>
            <w:tcW w:w="1127" w:type="dxa"/>
            <w:shd w:val="clear" w:color="auto" w:fill="auto"/>
            <w:tcMar>
              <w:top w:w="0" w:type="dxa"/>
              <w:left w:w="0" w:type="dxa"/>
              <w:bottom w:w="0" w:type="dxa"/>
              <w:right w:w="0" w:type="dxa"/>
            </w:tcMar>
            <w:vAlign w:val="bottom"/>
          </w:tcPr>
          <w:bookmarkEnd w:id="4"/>
          <w:p w14:paraId="33B2AEC9" w14:textId="77777777" w:rsidR="008F4F23" w:rsidRPr="00EA4848" w:rsidRDefault="008F4F23" w:rsidP="00D62F24">
            <w:pPr>
              <w:spacing w:before="80" w:after="80" w:line="200" w:lineRule="exact"/>
              <w:ind w:left="57" w:right="57"/>
              <w:rPr>
                <w:i/>
                <w:sz w:val="16"/>
                <w:szCs w:val="16"/>
              </w:rPr>
            </w:pPr>
            <w:r w:rsidRPr="00EA4848">
              <w:rPr>
                <w:i/>
                <w:sz w:val="16"/>
                <w:szCs w:val="16"/>
              </w:rPr>
              <w:t>Référence du tableau A1</w:t>
            </w:r>
          </w:p>
        </w:tc>
        <w:tc>
          <w:tcPr>
            <w:tcW w:w="3690" w:type="dxa"/>
            <w:shd w:val="clear" w:color="auto" w:fill="auto"/>
            <w:tcMar>
              <w:top w:w="0" w:type="dxa"/>
              <w:left w:w="0" w:type="dxa"/>
              <w:bottom w:w="0" w:type="dxa"/>
              <w:right w:w="0" w:type="dxa"/>
            </w:tcMar>
            <w:vAlign w:val="bottom"/>
          </w:tcPr>
          <w:p w14:paraId="68E81C80" w14:textId="77777777" w:rsidR="008F4F23" w:rsidRPr="00EA4848" w:rsidRDefault="008F4F23" w:rsidP="00D62F24">
            <w:pPr>
              <w:spacing w:before="80" w:after="80" w:line="200" w:lineRule="exact"/>
              <w:ind w:left="57" w:right="57"/>
              <w:rPr>
                <w:i/>
                <w:sz w:val="16"/>
                <w:szCs w:val="16"/>
              </w:rPr>
            </w:pPr>
            <w:r w:rsidRPr="00EA4848">
              <w:rPr>
                <w:i/>
                <w:sz w:val="16"/>
                <w:szCs w:val="16"/>
              </w:rPr>
              <w:t>Menace liée au processus de mise à jour</w:t>
            </w:r>
          </w:p>
        </w:tc>
        <w:tc>
          <w:tcPr>
            <w:tcW w:w="855" w:type="dxa"/>
            <w:shd w:val="clear" w:color="auto" w:fill="auto"/>
            <w:tcMar>
              <w:top w:w="0" w:type="dxa"/>
              <w:left w:w="0" w:type="dxa"/>
              <w:bottom w:w="0" w:type="dxa"/>
              <w:right w:w="0" w:type="dxa"/>
            </w:tcMar>
            <w:vAlign w:val="bottom"/>
          </w:tcPr>
          <w:p w14:paraId="2B9A3F48" w14:textId="77777777" w:rsidR="008F4F23" w:rsidRPr="00EA4848" w:rsidRDefault="008F4F23" w:rsidP="00D62F24">
            <w:pPr>
              <w:spacing w:before="80" w:after="80" w:line="200" w:lineRule="exact"/>
              <w:ind w:left="57" w:right="57"/>
              <w:rPr>
                <w:i/>
                <w:sz w:val="16"/>
                <w:szCs w:val="16"/>
              </w:rPr>
            </w:pPr>
            <w:r w:rsidRPr="00EA4848">
              <w:rPr>
                <w:i/>
                <w:sz w:val="16"/>
                <w:szCs w:val="16"/>
              </w:rPr>
              <w:t>Réf.</w:t>
            </w:r>
          </w:p>
        </w:tc>
        <w:tc>
          <w:tcPr>
            <w:tcW w:w="3965" w:type="dxa"/>
            <w:shd w:val="clear" w:color="auto" w:fill="auto"/>
            <w:tcMar>
              <w:top w:w="0" w:type="dxa"/>
              <w:left w:w="0" w:type="dxa"/>
              <w:bottom w:w="0" w:type="dxa"/>
              <w:right w:w="0" w:type="dxa"/>
            </w:tcMar>
            <w:vAlign w:val="bottom"/>
          </w:tcPr>
          <w:p w14:paraId="577A6C65" w14:textId="77777777" w:rsidR="008F4F23" w:rsidRPr="00EA4848" w:rsidRDefault="008F4F23" w:rsidP="00D62F24">
            <w:pPr>
              <w:spacing w:before="80" w:after="80" w:line="200" w:lineRule="exact"/>
              <w:ind w:left="57" w:right="57"/>
              <w:rPr>
                <w:i/>
                <w:sz w:val="16"/>
                <w:szCs w:val="16"/>
              </w:rPr>
            </w:pPr>
            <w:r w:rsidRPr="00EA4848">
              <w:rPr>
                <w:i/>
                <w:sz w:val="16"/>
                <w:szCs w:val="16"/>
              </w:rPr>
              <w:t>Mesure d’atténuation</w:t>
            </w:r>
          </w:p>
        </w:tc>
      </w:tr>
      <w:tr w:rsidR="008F4F23" w:rsidRPr="00BD4E2D" w14:paraId="6D2DF063" w14:textId="77777777" w:rsidTr="00D62F24">
        <w:tc>
          <w:tcPr>
            <w:tcW w:w="1127" w:type="dxa"/>
            <w:shd w:val="clear" w:color="auto" w:fill="auto"/>
            <w:tcMar>
              <w:top w:w="57" w:type="dxa"/>
              <w:left w:w="57" w:type="dxa"/>
              <w:bottom w:w="57" w:type="dxa"/>
              <w:right w:w="57" w:type="dxa"/>
            </w:tcMar>
          </w:tcPr>
          <w:p w14:paraId="424EF6E7" w14:textId="77777777" w:rsidR="008F4F23" w:rsidRPr="00EA4848" w:rsidRDefault="008F4F23" w:rsidP="00D62F24">
            <w:pPr>
              <w:spacing w:before="60" w:after="60"/>
            </w:pPr>
            <w:r w:rsidRPr="00EA4848">
              <w:t>12.1</w:t>
            </w:r>
          </w:p>
        </w:tc>
        <w:tc>
          <w:tcPr>
            <w:tcW w:w="3690" w:type="dxa"/>
            <w:shd w:val="clear" w:color="auto" w:fill="auto"/>
            <w:tcMar>
              <w:top w:w="57" w:type="dxa"/>
              <w:left w:w="57" w:type="dxa"/>
              <w:bottom w:w="57" w:type="dxa"/>
              <w:right w:w="57" w:type="dxa"/>
            </w:tcMar>
          </w:tcPr>
          <w:p w14:paraId="6A62DE99" w14:textId="77777777" w:rsidR="008F4F23" w:rsidRPr="00EA4848" w:rsidRDefault="008F4F23" w:rsidP="00D62F24">
            <w:pPr>
              <w:spacing w:before="60" w:after="60"/>
            </w:pPr>
            <w:r w:rsidRPr="00EA4848">
              <w:t>Compromission des procédures de mise à jour logicielle sans fil, y compris la fabrication du programme ou du microprogramme de mise à jour du système</w:t>
            </w:r>
          </w:p>
        </w:tc>
        <w:tc>
          <w:tcPr>
            <w:tcW w:w="855" w:type="dxa"/>
            <w:vMerge w:val="restart"/>
            <w:shd w:val="clear" w:color="auto" w:fill="auto"/>
            <w:tcMar>
              <w:top w:w="57" w:type="dxa"/>
              <w:left w:w="57" w:type="dxa"/>
              <w:bottom w:w="57" w:type="dxa"/>
              <w:right w:w="57" w:type="dxa"/>
            </w:tcMar>
          </w:tcPr>
          <w:p w14:paraId="6E0275E3" w14:textId="77777777" w:rsidR="008F4F23" w:rsidRPr="00EA4848" w:rsidRDefault="008F4F23" w:rsidP="00D62F24">
            <w:pPr>
              <w:spacing w:before="60" w:after="60"/>
            </w:pPr>
            <w:r w:rsidRPr="00EA4848">
              <w:t>M16</w:t>
            </w:r>
          </w:p>
        </w:tc>
        <w:tc>
          <w:tcPr>
            <w:tcW w:w="3965" w:type="dxa"/>
            <w:vMerge w:val="restart"/>
            <w:shd w:val="clear" w:color="auto" w:fill="auto"/>
            <w:tcMar>
              <w:top w:w="57" w:type="dxa"/>
              <w:left w:w="57" w:type="dxa"/>
              <w:bottom w:w="57" w:type="dxa"/>
              <w:right w:w="57" w:type="dxa"/>
            </w:tcMar>
          </w:tcPr>
          <w:p w14:paraId="6F716B4A" w14:textId="77777777" w:rsidR="008F4F23" w:rsidRPr="00EA4848" w:rsidRDefault="008F4F23" w:rsidP="00D62F24">
            <w:pPr>
              <w:spacing w:before="60" w:after="60"/>
            </w:pPr>
            <w:r w:rsidRPr="00EA4848">
              <w:t>Des procédures sécurisées de mise à jour logicielle doivent être utilisées.</w:t>
            </w:r>
          </w:p>
        </w:tc>
      </w:tr>
      <w:tr w:rsidR="008F4F23" w:rsidRPr="00BD4E2D" w14:paraId="16263A0F" w14:textId="77777777" w:rsidTr="00D62F24">
        <w:tc>
          <w:tcPr>
            <w:tcW w:w="1127" w:type="dxa"/>
            <w:shd w:val="clear" w:color="auto" w:fill="auto"/>
            <w:tcMar>
              <w:top w:w="57" w:type="dxa"/>
              <w:left w:w="57" w:type="dxa"/>
              <w:bottom w:w="57" w:type="dxa"/>
              <w:right w:w="57" w:type="dxa"/>
            </w:tcMar>
          </w:tcPr>
          <w:p w14:paraId="166C0592" w14:textId="77777777" w:rsidR="008F4F23" w:rsidRPr="00EA4848" w:rsidRDefault="008F4F23" w:rsidP="00D62F24">
            <w:pPr>
              <w:spacing w:before="60" w:after="60"/>
            </w:pPr>
            <w:r w:rsidRPr="00EA4848">
              <w:t>12.2</w:t>
            </w:r>
          </w:p>
        </w:tc>
        <w:tc>
          <w:tcPr>
            <w:tcW w:w="3690" w:type="dxa"/>
            <w:shd w:val="clear" w:color="auto" w:fill="auto"/>
            <w:tcMar>
              <w:top w:w="57" w:type="dxa"/>
              <w:left w:w="57" w:type="dxa"/>
              <w:bottom w:w="57" w:type="dxa"/>
              <w:right w:w="57" w:type="dxa"/>
            </w:tcMar>
          </w:tcPr>
          <w:p w14:paraId="491E7267" w14:textId="77777777" w:rsidR="008F4F23" w:rsidRPr="00EA4848" w:rsidRDefault="008F4F23" w:rsidP="00D62F24">
            <w:pPr>
              <w:spacing w:before="60" w:after="60"/>
            </w:pPr>
            <w:r w:rsidRPr="00EA4848">
              <w:t>Compromission des procédures de mise à jour logicielle locales/physiques, y compris la fabrication du programme ou du microprogramme de mise à jour du système</w:t>
            </w:r>
          </w:p>
        </w:tc>
        <w:tc>
          <w:tcPr>
            <w:tcW w:w="855" w:type="dxa"/>
            <w:vMerge/>
            <w:shd w:val="clear" w:color="auto" w:fill="auto"/>
            <w:tcMar>
              <w:top w:w="57" w:type="dxa"/>
              <w:left w:w="57" w:type="dxa"/>
              <w:bottom w:w="57" w:type="dxa"/>
              <w:right w:w="57" w:type="dxa"/>
            </w:tcMar>
          </w:tcPr>
          <w:p w14:paraId="3017B462"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186FDAB6" w14:textId="77777777" w:rsidR="008F4F23" w:rsidRPr="00EA4848" w:rsidRDefault="008F4F23" w:rsidP="00D62F24">
            <w:pPr>
              <w:spacing w:before="60" w:after="60"/>
            </w:pPr>
          </w:p>
        </w:tc>
      </w:tr>
      <w:tr w:rsidR="008F4F23" w:rsidRPr="00BD4E2D" w14:paraId="351E61AB" w14:textId="77777777" w:rsidTr="00D62F24">
        <w:tc>
          <w:tcPr>
            <w:tcW w:w="1127" w:type="dxa"/>
            <w:shd w:val="clear" w:color="auto" w:fill="auto"/>
            <w:tcMar>
              <w:top w:w="57" w:type="dxa"/>
              <w:left w:w="57" w:type="dxa"/>
              <w:bottom w:w="57" w:type="dxa"/>
              <w:right w:w="57" w:type="dxa"/>
            </w:tcMar>
          </w:tcPr>
          <w:p w14:paraId="538DFEEE" w14:textId="77777777" w:rsidR="008F4F23" w:rsidRPr="00EA4848" w:rsidRDefault="008F4F23" w:rsidP="00D62F24">
            <w:pPr>
              <w:spacing w:before="60" w:after="60"/>
            </w:pPr>
            <w:r w:rsidRPr="00EA4848">
              <w:t>12.3</w:t>
            </w:r>
          </w:p>
        </w:tc>
        <w:tc>
          <w:tcPr>
            <w:tcW w:w="3690" w:type="dxa"/>
            <w:shd w:val="clear" w:color="auto" w:fill="auto"/>
            <w:tcMar>
              <w:top w:w="57" w:type="dxa"/>
              <w:left w:w="57" w:type="dxa"/>
              <w:bottom w:w="57" w:type="dxa"/>
              <w:right w:w="57" w:type="dxa"/>
            </w:tcMar>
          </w:tcPr>
          <w:p w14:paraId="0979D41F" w14:textId="77777777" w:rsidR="008F4F23" w:rsidRPr="00EA4848" w:rsidRDefault="008F4F23" w:rsidP="00D62F24">
            <w:pPr>
              <w:spacing w:before="60" w:after="60"/>
            </w:pPr>
            <w:r w:rsidRPr="00EA4848">
              <w:t>Le logiciel est manipulé avant le processus de mise à jour (il est donc corrompu), bien que le processus de mise à jour soit intact</w:t>
            </w:r>
          </w:p>
        </w:tc>
        <w:tc>
          <w:tcPr>
            <w:tcW w:w="855" w:type="dxa"/>
            <w:vMerge/>
            <w:shd w:val="clear" w:color="auto" w:fill="auto"/>
            <w:tcMar>
              <w:top w:w="57" w:type="dxa"/>
              <w:left w:w="57" w:type="dxa"/>
              <w:bottom w:w="57" w:type="dxa"/>
              <w:right w:w="57" w:type="dxa"/>
            </w:tcMar>
          </w:tcPr>
          <w:p w14:paraId="21CB4CB4"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0F4A6C03" w14:textId="77777777" w:rsidR="008F4F23" w:rsidRPr="00EA4848" w:rsidRDefault="008F4F23" w:rsidP="00D62F24">
            <w:pPr>
              <w:spacing w:before="60" w:after="60"/>
            </w:pPr>
          </w:p>
        </w:tc>
      </w:tr>
      <w:tr w:rsidR="008F4F23" w:rsidRPr="00BD4E2D" w14:paraId="45A28E71" w14:textId="77777777" w:rsidTr="00D62F24">
        <w:tc>
          <w:tcPr>
            <w:tcW w:w="1127" w:type="dxa"/>
            <w:shd w:val="clear" w:color="auto" w:fill="auto"/>
            <w:tcMar>
              <w:top w:w="57" w:type="dxa"/>
              <w:left w:w="57" w:type="dxa"/>
              <w:bottom w:w="57" w:type="dxa"/>
              <w:right w:w="57" w:type="dxa"/>
            </w:tcMar>
          </w:tcPr>
          <w:p w14:paraId="6995A7E6" w14:textId="77777777" w:rsidR="008F4F23" w:rsidRPr="00EA4848" w:rsidRDefault="008F4F23" w:rsidP="00D62F24">
            <w:pPr>
              <w:spacing w:before="60" w:after="60"/>
            </w:pPr>
            <w:r w:rsidRPr="00EA4848">
              <w:t>12.4</w:t>
            </w:r>
          </w:p>
        </w:tc>
        <w:tc>
          <w:tcPr>
            <w:tcW w:w="3690" w:type="dxa"/>
            <w:shd w:val="clear" w:color="auto" w:fill="auto"/>
            <w:tcMar>
              <w:top w:w="57" w:type="dxa"/>
              <w:left w:w="57" w:type="dxa"/>
              <w:bottom w:w="57" w:type="dxa"/>
              <w:right w:w="57" w:type="dxa"/>
            </w:tcMar>
          </w:tcPr>
          <w:p w14:paraId="2D570709" w14:textId="77777777" w:rsidR="008F4F23" w:rsidRPr="00EA4848" w:rsidRDefault="008F4F23" w:rsidP="00D62F24">
            <w:pPr>
              <w:spacing w:before="60" w:after="60"/>
            </w:pPr>
            <w:r w:rsidRPr="00EA4848">
              <w:t>Compromission des clefs cryptographiques du fournisseur du logiciel visant à permettre une mise à jour non valide</w:t>
            </w:r>
          </w:p>
        </w:tc>
        <w:tc>
          <w:tcPr>
            <w:tcW w:w="855" w:type="dxa"/>
            <w:shd w:val="clear" w:color="auto" w:fill="auto"/>
            <w:tcMar>
              <w:top w:w="57" w:type="dxa"/>
              <w:left w:w="57" w:type="dxa"/>
              <w:bottom w:w="57" w:type="dxa"/>
              <w:right w:w="57" w:type="dxa"/>
            </w:tcMar>
          </w:tcPr>
          <w:p w14:paraId="7EB5ADFF" w14:textId="77777777" w:rsidR="008F4F23" w:rsidRPr="00EA4848" w:rsidRDefault="008F4F23" w:rsidP="00D62F24">
            <w:pPr>
              <w:spacing w:before="60" w:after="60"/>
            </w:pPr>
            <w:r w:rsidRPr="00EA4848">
              <w:t>M11</w:t>
            </w:r>
          </w:p>
        </w:tc>
        <w:tc>
          <w:tcPr>
            <w:tcW w:w="3965" w:type="dxa"/>
            <w:shd w:val="clear" w:color="auto" w:fill="auto"/>
            <w:tcMar>
              <w:top w:w="57" w:type="dxa"/>
              <w:left w:w="57" w:type="dxa"/>
              <w:bottom w:w="57" w:type="dxa"/>
              <w:right w:w="57" w:type="dxa"/>
            </w:tcMar>
          </w:tcPr>
          <w:p w14:paraId="1AE105A7" w14:textId="77777777" w:rsidR="008F4F23" w:rsidRPr="00EA4848" w:rsidRDefault="008F4F23" w:rsidP="00D62F24">
            <w:pPr>
              <w:spacing w:before="60" w:after="60"/>
            </w:pPr>
            <w:r w:rsidRPr="00EA4848">
              <w:t>Des contrôles de sécurité doivent être mis en œuvre pour le stockage des clefs cryptographiques.</w:t>
            </w:r>
          </w:p>
        </w:tc>
      </w:tr>
      <w:tr w:rsidR="008F4F23" w:rsidRPr="00EA4848" w14:paraId="1CBF7DA5" w14:textId="77777777" w:rsidTr="00D62F24">
        <w:tc>
          <w:tcPr>
            <w:tcW w:w="1127" w:type="dxa"/>
            <w:shd w:val="clear" w:color="auto" w:fill="auto"/>
            <w:tcMar>
              <w:top w:w="57" w:type="dxa"/>
              <w:left w:w="57" w:type="dxa"/>
              <w:bottom w:w="57" w:type="dxa"/>
              <w:right w:w="57" w:type="dxa"/>
            </w:tcMar>
          </w:tcPr>
          <w:p w14:paraId="083F566D" w14:textId="77777777" w:rsidR="008F4F23" w:rsidRPr="00EA4848" w:rsidRDefault="008F4F23" w:rsidP="00D62F24">
            <w:pPr>
              <w:spacing w:before="60" w:after="60"/>
            </w:pPr>
            <w:r w:rsidRPr="00EA4848">
              <w:t>13.1</w:t>
            </w:r>
          </w:p>
        </w:tc>
        <w:tc>
          <w:tcPr>
            <w:tcW w:w="3690" w:type="dxa"/>
            <w:shd w:val="clear" w:color="auto" w:fill="auto"/>
            <w:tcMar>
              <w:top w:w="57" w:type="dxa"/>
              <w:left w:w="57" w:type="dxa"/>
              <w:bottom w:w="57" w:type="dxa"/>
              <w:right w:w="57" w:type="dxa"/>
            </w:tcMar>
          </w:tcPr>
          <w:p w14:paraId="00E3511E" w14:textId="77777777" w:rsidR="008F4F23" w:rsidRPr="00EA4848" w:rsidRDefault="008F4F23" w:rsidP="00D62F24">
            <w:pPr>
              <w:spacing w:before="60" w:after="60"/>
            </w:pPr>
            <w:r w:rsidRPr="00EA4848">
              <w:t>Attaque par déni de service contre le serveur ou le réseau de mise à jour pour empêcher le déploiement de mises à jour logicielles critiques et/ou le déverrouillage de fonctionnalités spécifiques au client</w:t>
            </w:r>
          </w:p>
        </w:tc>
        <w:tc>
          <w:tcPr>
            <w:tcW w:w="855" w:type="dxa"/>
            <w:shd w:val="clear" w:color="auto" w:fill="auto"/>
            <w:tcMar>
              <w:top w:w="57" w:type="dxa"/>
              <w:left w:w="57" w:type="dxa"/>
              <w:bottom w:w="57" w:type="dxa"/>
              <w:right w:w="57" w:type="dxa"/>
            </w:tcMar>
          </w:tcPr>
          <w:p w14:paraId="2BABA43F" w14:textId="77777777" w:rsidR="008F4F23" w:rsidRPr="00EA4848" w:rsidRDefault="008F4F23" w:rsidP="00D62F24">
            <w:pPr>
              <w:spacing w:before="60" w:after="60"/>
            </w:pPr>
            <w:r w:rsidRPr="00EA4848">
              <w:t>M3</w:t>
            </w:r>
          </w:p>
        </w:tc>
        <w:tc>
          <w:tcPr>
            <w:tcW w:w="3965" w:type="dxa"/>
            <w:shd w:val="clear" w:color="auto" w:fill="auto"/>
            <w:tcMar>
              <w:top w:w="57" w:type="dxa"/>
              <w:left w:w="57" w:type="dxa"/>
              <w:bottom w:w="57" w:type="dxa"/>
              <w:right w:w="57" w:type="dxa"/>
            </w:tcMar>
          </w:tcPr>
          <w:p w14:paraId="72C8CF24" w14:textId="77777777" w:rsidR="008F4F23" w:rsidRPr="00EA4848" w:rsidRDefault="008F4F23" w:rsidP="00D62F24">
            <w:pPr>
              <w:spacing w:before="60" w:after="60"/>
            </w:pPr>
            <w:r w:rsidRPr="00EA4848">
              <w:t>Des contrôles de sécurité doivent être réalisés sur les systèmes dorsaux. Lorsque les serveurs dorsaux sont essentiels à la prestation des services, des mesures de rétablissement sont disponibles en cas de panne du système. Pour des exemples de contrôles de sécurité, voir OWASP.</w:t>
            </w:r>
          </w:p>
        </w:tc>
      </w:tr>
    </w:tbl>
    <w:p w14:paraId="7943F1D6" w14:textId="77777777" w:rsidR="008F4F23" w:rsidRPr="00EA4848" w:rsidRDefault="008F4F23" w:rsidP="008F4F23">
      <w:pPr>
        <w:pStyle w:val="SingleTxtG"/>
        <w:keepNext/>
        <w:spacing w:before="240"/>
        <w:ind w:left="1701" w:hanging="567"/>
      </w:pPr>
      <w:r w:rsidRPr="00EA4848">
        <w:t>3.</w:t>
      </w:r>
      <w:r w:rsidRPr="00EA4848">
        <w:tab/>
        <w:t>Mesures d’atténuation − « Actions humaines non intentionnelles qui facilitent les cyberattaques »</w:t>
      </w:r>
    </w:p>
    <w:p w14:paraId="3EA1A936" w14:textId="77777777" w:rsidR="008F4F23" w:rsidRPr="00EA4848" w:rsidRDefault="008F4F23" w:rsidP="008F4F23">
      <w:pPr>
        <w:pStyle w:val="SingleTxtG"/>
        <w:ind w:left="1701"/>
      </w:pPr>
      <w:r w:rsidRPr="00EA4848">
        <w:t>Les mesures d’atténuation des menaces liées aux actions humaines non intentionnelles qui facilitent les cyberattaques sont indiquées dans le tableau B3.</w:t>
      </w:r>
    </w:p>
    <w:p w14:paraId="5AE549DE" w14:textId="77777777" w:rsidR="008F4F23" w:rsidRPr="00EA4848" w:rsidRDefault="008F4F23" w:rsidP="008F4F23">
      <w:pPr>
        <w:pStyle w:val="Titre1"/>
      </w:pPr>
      <w:r w:rsidRPr="00EA4848">
        <w:t xml:space="preserve">Tableau B3 </w:t>
      </w:r>
    </w:p>
    <w:p w14:paraId="294FADE7" w14:textId="35D16945" w:rsidR="008F4F23" w:rsidRPr="00EA4848" w:rsidRDefault="008F4F23" w:rsidP="008F4F23">
      <w:pPr>
        <w:pStyle w:val="Titre1"/>
        <w:spacing w:after="120"/>
        <w:rPr>
          <w:b/>
          <w:bCs/>
        </w:rPr>
      </w:pPr>
      <w:r w:rsidRPr="00EA4848">
        <w:rPr>
          <w:b/>
          <w:bCs/>
        </w:rPr>
        <w:t xml:space="preserve">Mesures d’atténuation des menaces liées aux actions humaines non intentionnelles qui facilitent </w:t>
      </w:r>
      <w:r w:rsidR="00505F13">
        <w:rPr>
          <w:b/>
          <w:bCs/>
        </w:rPr>
        <w:br/>
      </w:r>
      <w:r w:rsidRPr="00EA4848">
        <w:rPr>
          <w:b/>
          <w:bCs/>
        </w:rPr>
        <w:t>les cyberattaques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07"/>
        <w:gridCol w:w="851"/>
        <w:gridCol w:w="3968"/>
      </w:tblGrid>
      <w:tr w:rsidR="008F4F23" w:rsidRPr="00EA4848" w14:paraId="43A26FB9" w14:textId="77777777" w:rsidTr="00D62F24">
        <w:trPr>
          <w:tblHeader/>
        </w:trPr>
        <w:tc>
          <w:tcPr>
            <w:tcW w:w="1111" w:type="dxa"/>
            <w:shd w:val="clear" w:color="auto" w:fill="auto"/>
            <w:tcMar>
              <w:top w:w="57" w:type="dxa"/>
              <w:left w:w="57" w:type="dxa"/>
              <w:bottom w:w="57" w:type="dxa"/>
              <w:right w:w="57" w:type="dxa"/>
            </w:tcMar>
            <w:vAlign w:val="bottom"/>
          </w:tcPr>
          <w:p w14:paraId="70CF521A" w14:textId="77777777" w:rsidR="008F4F23" w:rsidRPr="00EA4848" w:rsidRDefault="008F4F23" w:rsidP="00D62F24">
            <w:pPr>
              <w:spacing w:before="80" w:after="80" w:line="200" w:lineRule="exact"/>
              <w:rPr>
                <w:i/>
                <w:sz w:val="16"/>
                <w:szCs w:val="16"/>
              </w:rPr>
            </w:pPr>
            <w:r w:rsidRPr="00EA4848">
              <w:rPr>
                <w:i/>
                <w:sz w:val="16"/>
                <w:szCs w:val="16"/>
              </w:rPr>
              <w:t>Référence du tableau A1</w:t>
            </w:r>
          </w:p>
        </w:tc>
        <w:tc>
          <w:tcPr>
            <w:tcW w:w="3707" w:type="dxa"/>
            <w:shd w:val="clear" w:color="auto" w:fill="auto"/>
            <w:tcMar>
              <w:top w:w="57" w:type="dxa"/>
              <w:left w:w="57" w:type="dxa"/>
              <w:bottom w:w="57" w:type="dxa"/>
              <w:right w:w="57" w:type="dxa"/>
            </w:tcMar>
            <w:vAlign w:val="bottom"/>
          </w:tcPr>
          <w:p w14:paraId="5C8DB1D2" w14:textId="77777777" w:rsidR="008F4F23" w:rsidRPr="00EA4848" w:rsidRDefault="008F4F23" w:rsidP="00D62F24">
            <w:pPr>
              <w:spacing w:before="80" w:after="80" w:line="200" w:lineRule="exact"/>
              <w:rPr>
                <w:i/>
                <w:sz w:val="16"/>
                <w:szCs w:val="16"/>
              </w:rPr>
            </w:pPr>
            <w:r w:rsidRPr="00EA4848">
              <w:rPr>
                <w:i/>
                <w:sz w:val="16"/>
                <w:szCs w:val="16"/>
              </w:rPr>
              <w:t>Menace liée aux actions humaines non intentionnelles</w:t>
            </w:r>
          </w:p>
        </w:tc>
        <w:tc>
          <w:tcPr>
            <w:tcW w:w="851" w:type="dxa"/>
            <w:shd w:val="clear" w:color="auto" w:fill="auto"/>
            <w:tcMar>
              <w:top w:w="57" w:type="dxa"/>
              <w:left w:w="57" w:type="dxa"/>
              <w:bottom w:w="57" w:type="dxa"/>
              <w:right w:w="57" w:type="dxa"/>
            </w:tcMar>
            <w:vAlign w:val="bottom"/>
          </w:tcPr>
          <w:p w14:paraId="42EBA13A" w14:textId="77777777" w:rsidR="008F4F23" w:rsidRPr="00EA4848" w:rsidRDefault="008F4F23" w:rsidP="00D62F24">
            <w:pPr>
              <w:spacing w:before="80" w:after="80" w:line="200" w:lineRule="exact"/>
              <w:rPr>
                <w:i/>
                <w:sz w:val="16"/>
                <w:szCs w:val="16"/>
              </w:rPr>
            </w:pPr>
            <w:r w:rsidRPr="00EA4848">
              <w:rPr>
                <w:i/>
                <w:sz w:val="16"/>
                <w:szCs w:val="16"/>
              </w:rPr>
              <w:t>Réf.</w:t>
            </w:r>
          </w:p>
        </w:tc>
        <w:tc>
          <w:tcPr>
            <w:tcW w:w="3968" w:type="dxa"/>
            <w:shd w:val="clear" w:color="auto" w:fill="auto"/>
            <w:tcMar>
              <w:top w:w="57" w:type="dxa"/>
              <w:left w:w="57" w:type="dxa"/>
              <w:bottom w:w="57" w:type="dxa"/>
              <w:right w:w="57" w:type="dxa"/>
            </w:tcMar>
            <w:vAlign w:val="bottom"/>
          </w:tcPr>
          <w:p w14:paraId="64950309" w14:textId="77777777" w:rsidR="008F4F23" w:rsidRPr="00EA4848" w:rsidRDefault="008F4F23" w:rsidP="00D62F24">
            <w:pPr>
              <w:spacing w:before="80" w:after="80" w:line="200" w:lineRule="exact"/>
              <w:rPr>
                <w:i/>
                <w:sz w:val="16"/>
                <w:szCs w:val="16"/>
              </w:rPr>
            </w:pPr>
            <w:r w:rsidRPr="00EA4848">
              <w:rPr>
                <w:i/>
                <w:sz w:val="16"/>
                <w:szCs w:val="16"/>
              </w:rPr>
              <w:t>Mesure d’atténuation</w:t>
            </w:r>
          </w:p>
        </w:tc>
      </w:tr>
      <w:tr w:rsidR="008F4F23" w:rsidRPr="00BD4E2D" w14:paraId="1C9653F6" w14:textId="77777777" w:rsidTr="00D62F24">
        <w:tc>
          <w:tcPr>
            <w:tcW w:w="1111" w:type="dxa"/>
            <w:shd w:val="clear" w:color="auto" w:fill="auto"/>
            <w:tcMar>
              <w:top w:w="57" w:type="dxa"/>
              <w:left w:w="57" w:type="dxa"/>
              <w:bottom w:w="57" w:type="dxa"/>
              <w:right w:w="57" w:type="dxa"/>
            </w:tcMar>
          </w:tcPr>
          <w:p w14:paraId="49A4E4EC" w14:textId="77777777" w:rsidR="008F4F23" w:rsidRPr="00EA4848" w:rsidRDefault="008F4F23" w:rsidP="00D62F24">
            <w:pPr>
              <w:spacing w:before="60" w:after="60"/>
            </w:pPr>
            <w:r w:rsidRPr="00EA4848">
              <w:t>15.1</w:t>
            </w:r>
          </w:p>
        </w:tc>
        <w:tc>
          <w:tcPr>
            <w:tcW w:w="3707" w:type="dxa"/>
            <w:shd w:val="clear" w:color="auto" w:fill="auto"/>
            <w:tcMar>
              <w:top w:w="57" w:type="dxa"/>
              <w:left w:w="57" w:type="dxa"/>
              <w:bottom w:w="57" w:type="dxa"/>
              <w:right w:w="57" w:type="dxa"/>
            </w:tcMar>
          </w:tcPr>
          <w:p w14:paraId="55EF0DF8" w14:textId="77777777" w:rsidR="008F4F23" w:rsidRPr="00EA4848" w:rsidRDefault="008F4F23" w:rsidP="00D62F24">
            <w:pPr>
              <w:spacing w:before="60" w:after="60"/>
            </w:pPr>
            <w:r w:rsidRPr="00EA4848">
              <w:t>Victime innocente (par exemple, propriétaire, opérateur ou ingénieur de maintenance) amenée par la ruse et à son insu à charger un logiciel malveillant ou à permettre une attaque</w:t>
            </w:r>
          </w:p>
        </w:tc>
        <w:tc>
          <w:tcPr>
            <w:tcW w:w="851" w:type="dxa"/>
            <w:shd w:val="clear" w:color="auto" w:fill="auto"/>
            <w:tcMar>
              <w:top w:w="57" w:type="dxa"/>
              <w:left w:w="57" w:type="dxa"/>
              <w:bottom w:w="57" w:type="dxa"/>
              <w:right w:w="57" w:type="dxa"/>
            </w:tcMar>
          </w:tcPr>
          <w:p w14:paraId="4EF7D3EF" w14:textId="77777777" w:rsidR="008F4F23" w:rsidRPr="00EA4848" w:rsidRDefault="008F4F23" w:rsidP="00D62F24">
            <w:pPr>
              <w:spacing w:before="60" w:after="60"/>
            </w:pPr>
            <w:r w:rsidRPr="00EA4848">
              <w:t>M18</w:t>
            </w:r>
          </w:p>
        </w:tc>
        <w:tc>
          <w:tcPr>
            <w:tcW w:w="3968" w:type="dxa"/>
            <w:shd w:val="clear" w:color="auto" w:fill="auto"/>
            <w:tcMar>
              <w:top w:w="57" w:type="dxa"/>
              <w:left w:w="57" w:type="dxa"/>
              <w:bottom w:w="57" w:type="dxa"/>
              <w:right w:w="57" w:type="dxa"/>
            </w:tcMar>
          </w:tcPr>
          <w:p w14:paraId="148A66CC" w14:textId="77777777" w:rsidR="008F4F23" w:rsidRPr="00EA4848" w:rsidRDefault="008F4F23" w:rsidP="00D62F24">
            <w:pPr>
              <w:spacing w:before="60" w:after="60"/>
            </w:pPr>
            <w:r w:rsidRPr="00EA4848">
              <w:t>Des mesures visant à définir et à contrôler les rôles des utilisateurs et les privilèges d’accès doivent être mises en œuvre selon le principe du moindre privilège.</w:t>
            </w:r>
          </w:p>
        </w:tc>
      </w:tr>
      <w:tr w:rsidR="008F4F23" w:rsidRPr="00BD4E2D" w14:paraId="09DCCD68" w14:textId="77777777" w:rsidTr="00D62F24">
        <w:tc>
          <w:tcPr>
            <w:tcW w:w="1111" w:type="dxa"/>
            <w:shd w:val="clear" w:color="auto" w:fill="auto"/>
            <w:tcMar>
              <w:top w:w="57" w:type="dxa"/>
              <w:left w:w="57" w:type="dxa"/>
              <w:bottom w:w="57" w:type="dxa"/>
              <w:right w:w="57" w:type="dxa"/>
            </w:tcMar>
          </w:tcPr>
          <w:p w14:paraId="4E1FD284" w14:textId="77777777" w:rsidR="008F4F23" w:rsidRPr="00EA4848" w:rsidRDefault="008F4F23" w:rsidP="00D62F24">
            <w:pPr>
              <w:spacing w:before="60" w:after="60"/>
            </w:pPr>
            <w:r w:rsidRPr="00EA4848">
              <w:t>15.2</w:t>
            </w:r>
          </w:p>
        </w:tc>
        <w:tc>
          <w:tcPr>
            <w:tcW w:w="3707" w:type="dxa"/>
            <w:shd w:val="clear" w:color="auto" w:fill="auto"/>
            <w:tcMar>
              <w:top w:w="57" w:type="dxa"/>
              <w:left w:w="57" w:type="dxa"/>
              <w:bottom w:w="57" w:type="dxa"/>
              <w:right w:w="57" w:type="dxa"/>
            </w:tcMar>
          </w:tcPr>
          <w:p w14:paraId="35DBFD1A" w14:textId="77777777" w:rsidR="008F4F23" w:rsidRPr="00EA4848" w:rsidRDefault="008F4F23" w:rsidP="00D62F24">
            <w:pPr>
              <w:spacing w:before="60" w:after="60"/>
            </w:pPr>
            <w:r w:rsidRPr="00EA4848">
              <w:t>Les procédures de sécurité définies ne sont pas suivies</w:t>
            </w:r>
          </w:p>
        </w:tc>
        <w:tc>
          <w:tcPr>
            <w:tcW w:w="851" w:type="dxa"/>
            <w:shd w:val="clear" w:color="auto" w:fill="auto"/>
            <w:tcMar>
              <w:top w:w="57" w:type="dxa"/>
              <w:left w:w="57" w:type="dxa"/>
              <w:bottom w:w="57" w:type="dxa"/>
              <w:right w:w="57" w:type="dxa"/>
            </w:tcMar>
          </w:tcPr>
          <w:p w14:paraId="53899E8B" w14:textId="77777777" w:rsidR="008F4F23" w:rsidRPr="00EA4848" w:rsidRDefault="008F4F23" w:rsidP="00D62F24">
            <w:pPr>
              <w:spacing w:before="60" w:after="60"/>
            </w:pPr>
            <w:r w:rsidRPr="00EA4848">
              <w:t>M19</w:t>
            </w:r>
          </w:p>
        </w:tc>
        <w:tc>
          <w:tcPr>
            <w:tcW w:w="3968" w:type="dxa"/>
            <w:shd w:val="clear" w:color="auto" w:fill="auto"/>
            <w:tcMar>
              <w:top w:w="57" w:type="dxa"/>
              <w:left w:w="57" w:type="dxa"/>
              <w:bottom w:w="57" w:type="dxa"/>
              <w:right w:w="57" w:type="dxa"/>
            </w:tcMar>
          </w:tcPr>
          <w:p w14:paraId="61941B01" w14:textId="77777777" w:rsidR="008F4F23" w:rsidRPr="00EA4848" w:rsidRDefault="008F4F23" w:rsidP="00D62F24">
            <w:pPr>
              <w:spacing w:before="60" w:after="60"/>
            </w:pPr>
            <w:r w:rsidRPr="00EA4848">
              <w:t>Les entreprises doivent s’assurer que les procédures de sécurité sont définies et suivies, notamment pour ce qui est du journal d’actions et des accès réservés à la gestion des fonctions de sécurité.</w:t>
            </w:r>
          </w:p>
        </w:tc>
      </w:tr>
    </w:tbl>
    <w:p w14:paraId="76C0D2AA" w14:textId="77777777" w:rsidR="008F4F23" w:rsidRPr="00EA4848" w:rsidRDefault="008F4F23" w:rsidP="008F4F23">
      <w:pPr>
        <w:pStyle w:val="SingleTxtG"/>
        <w:keepNext/>
        <w:spacing w:before="240"/>
      </w:pPr>
      <w:r w:rsidRPr="00EA4848">
        <w:lastRenderedPageBreak/>
        <w:t>4.</w:t>
      </w:r>
      <w:r w:rsidRPr="00EA4848">
        <w:tab/>
        <w:t>Mesures d’atténuation − « Connectivité et connexions externes »</w:t>
      </w:r>
    </w:p>
    <w:p w14:paraId="5E5EB353" w14:textId="77777777" w:rsidR="008F4F23" w:rsidRPr="00EA4848" w:rsidRDefault="008F4F23" w:rsidP="008F4F23">
      <w:pPr>
        <w:pStyle w:val="SingleTxtG"/>
        <w:ind w:left="1701"/>
      </w:pPr>
      <w:r w:rsidRPr="00EA4848">
        <w:t>Les mesures d’atténuation des menaces liées à la connectivité et aux connexions externes sont indiquées dans le tableau B4.</w:t>
      </w:r>
    </w:p>
    <w:p w14:paraId="721262D2" w14:textId="77777777" w:rsidR="008F4F23" w:rsidRPr="00EA4848" w:rsidRDefault="008F4F23" w:rsidP="008F4F23">
      <w:pPr>
        <w:pStyle w:val="Titre1"/>
      </w:pPr>
      <w:r w:rsidRPr="00EA4848">
        <w:t>Tableau B4</w:t>
      </w:r>
    </w:p>
    <w:p w14:paraId="4666132A" w14:textId="77777777" w:rsidR="008F4F23" w:rsidRPr="00EA4848" w:rsidRDefault="008F4F23" w:rsidP="008F4F23">
      <w:pPr>
        <w:pStyle w:val="Titre1"/>
        <w:spacing w:after="120"/>
        <w:rPr>
          <w:b/>
          <w:bCs/>
        </w:rPr>
      </w:pPr>
      <w:r w:rsidRPr="00EA4848">
        <w:rPr>
          <w:b/>
          <w:bCs/>
        </w:rPr>
        <w:t>Mesures d’atténuation des menaces liées à la connectivité et aux connexions externes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4"/>
        <w:gridCol w:w="3703"/>
        <w:gridCol w:w="855"/>
        <w:gridCol w:w="3965"/>
      </w:tblGrid>
      <w:tr w:rsidR="008F4F23" w:rsidRPr="00EA4848" w14:paraId="1AABF5D0" w14:textId="77777777" w:rsidTr="00D62F24">
        <w:trPr>
          <w:tblHeader/>
        </w:trPr>
        <w:tc>
          <w:tcPr>
            <w:tcW w:w="1114" w:type="dxa"/>
            <w:shd w:val="clear" w:color="auto" w:fill="auto"/>
            <w:tcMar>
              <w:top w:w="57" w:type="dxa"/>
              <w:left w:w="57" w:type="dxa"/>
              <w:bottom w:w="57" w:type="dxa"/>
              <w:right w:w="57" w:type="dxa"/>
            </w:tcMar>
            <w:vAlign w:val="bottom"/>
          </w:tcPr>
          <w:p w14:paraId="54FA1C48" w14:textId="77777777" w:rsidR="008F4F23" w:rsidRPr="00EA4848" w:rsidRDefault="008F4F23" w:rsidP="00D62F24">
            <w:pPr>
              <w:spacing w:before="80" w:after="80" w:line="200" w:lineRule="exact"/>
              <w:rPr>
                <w:i/>
                <w:sz w:val="16"/>
              </w:rPr>
            </w:pPr>
            <w:r w:rsidRPr="00EA4848">
              <w:rPr>
                <w:i/>
                <w:sz w:val="16"/>
              </w:rPr>
              <w:t>Référence du tableau A1</w:t>
            </w:r>
          </w:p>
        </w:tc>
        <w:tc>
          <w:tcPr>
            <w:tcW w:w="3703" w:type="dxa"/>
            <w:shd w:val="clear" w:color="auto" w:fill="auto"/>
            <w:tcMar>
              <w:top w:w="57" w:type="dxa"/>
              <w:left w:w="57" w:type="dxa"/>
              <w:bottom w:w="57" w:type="dxa"/>
              <w:right w:w="57" w:type="dxa"/>
            </w:tcMar>
            <w:vAlign w:val="bottom"/>
          </w:tcPr>
          <w:p w14:paraId="1A1BD0D2" w14:textId="77777777" w:rsidR="008F4F23" w:rsidRPr="00EA4848" w:rsidRDefault="008F4F23" w:rsidP="00D62F24">
            <w:pPr>
              <w:spacing w:before="80" w:after="80" w:line="200" w:lineRule="exact"/>
              <w:rPr>
                <w:i/>
                <w:sz w:val="16"/>
              </w:rPr>
            </w:pPr>
            <w:r w:rsidRPr="00EA4848">
              <w:rPr>
                <w:i/>
                <w:sz w:val="16"/>
              </w:rPr>
              <w:t>Menace liée à la connectivité et aux connexions externes</w:t>
            </w:r>
          </w:p>
        </w:tc>
        <w:tc>
          <w:tcPr>
            <w:tcW w:w="855" w:type="dxa"/>
            <w:tcBorders>
              <w:bottom w:val="single" w:sz="4" w:space="0" w:color="auto"/>
            </w:tcBorders>
            <w:shd w:val="clear" w:color="auto" w:fill="auto"/>
            <w:tcMar>
              <w:top w:w="57" w:type="dxa"/>
              <w:left w:w="57" w:type="dxa"/>
              <w:bottom w:w="57" w:type="dxa"/>
              <w:right w:w="57" w:type="dxa"/>
            </w:tcMar>
            <w:vAlign w:val="bottom"/>
          </w:tcPr>
          <w:p w14:paraId="3826D9E3" w14:textId="77777777" w:rsidR="008F4F23" w:rsidRPr="00EA4848" w:rsidRDefault="008F4F23" w:rsidP="00D62F24">
            <w:pPr>
              <w:spacing w:before="80" w:after="80" w:line="200" w:lineRule="exact"/>
              <w:rPr>
                <w:i/>
                <w:sz w:val="16"/>
              </w:rPr>
            </w:pPr>
            <w:r w:rsidRPr="00EA4848">
              <w:rPr>
                <w:i/>
                <w:sz w:val="16"/>
              </w:rPr>
              <w:t>Réf.</w:t>
            </w:r>
          </w:p>
        </w:tc>
        <w:tc>
          <w:tcPr>
            <w:tcW w:w="3965" w:type="dxa"/>
            <w:tcBorders>
              <w:bottom w:val="single" w:sz="4" w:space="0" w:color="auto"/>
            </w:tcBorders>
            <w:shd w:val="clear" w:color="auto" w:fill="auto"/>
            <w:tcMar>
              <w:top w:w="57" w:type="dxa"/>
              <w:left w:w="57" w:type="dxa"/>
              <w:bottom w:w="57" w:type="dxa"/>
              <w:right w:w="57" w:type="dxa"/>
            </w:tcMar>
            <w:vAlign w:val="bottom"/>
          </w:tcPr>
          <w:p w14:paraId="4581ABE3" w14:textId="77777777" w:rsidR="008F4F23" w:rsidRPr="00EA4848" w:rsidRDefault="008F4F23" w:rsidP="00D62F24">
            <w:pPr>
              <w:spacing w:before="80" w:after="80" w:line="200" w:lineRule="exact"/>
              <w:rPr>
                <w:i/>
                <w:sz w:val="16"/>
              </w:rPr>
            </w:pPr>
            <w:r w:rsidRPr="00EA4848">
              <w:rPr>
                <w:i/>
                <w:sz w:val="16"/>
              </w:rPr>
              <w:t>Mesure d’atténuation</w:t>
            </w:r>
          </w:p>
        </w:tc>
      </w:tr>
      <w:tr w:rsidR="008F4F23" w:rsidRPr="00BD4E2D" w14:paraId="0DAC9B93" w14:textId="77777777" w:rsidTr="00D62F24">
        <w:tc>
          <w:tcPr>
            <w:tcW w:w="1114" w:type="dxa"/>
            <w:shd w:val="clear" w:color="auto" w:fill="auto"/>
            <w:tcMar>
              <w:top w:w="57" w:type="dxa"/>
              <w:left w:w="57" w:type="dxa"/>
              <w:bottom w:w="57" w:type="dxa"/>
              <w:right w:w="57" w:type="dxa"/>
            </w:tcMar>
          </w:tcPr>
          <w:p w14:paraId="5201F7F1" w14:textId="77777777" w:rsidR="008F4F23" w:rsidRPr="00EA4848" w:rsidRDefault="008F4F23" w:rsidP="00D62F24">
            <w:pPr>
              <w:spacing w:before="60" w:after="60"/>
            </w:pPr>
            <w:r w:rsidRPr="00EA4848">
              <w:t>16.1</w:t>
            </w:r>
          </w:p>
        </w:tc>
        <w:tc>
          <w:tcPr>
            <w:tcW w:w="3703" w:type="dxa"/>
            <w:shd w:val="clear" w:color="auto" w:fill="auto"/>
            <w:tcMar>
              <w:top w:w="57" w:type="dxa"/>
              <w:left w:w="57" w:type="dxa"/>
              <w:bottom w:w="57" w:type="dxa"/>
              <w:right w:w="57" w:type="dxa"/>
            </w:tcMar>
          </w:tcPr>
          <w:p w14:paraId="3091A80D" w14:textId="77777777" w:rsidR="008F4F23" w:rsidRPr="00EA4848" w:rsidRDefault="008F4F23" w:rsidP="00D62F24">
            <w:pPr>
              <w:spacing w:before="60" w:after="60"/>
            </w:pPr>
            <w:r w:rsidRPr="00EA4848">
              <w:t>Manipulation des fonctions conçues pour commander à distance des systèmes du véhicule, tels qu’une clef à distance, un dispositif d’immobilisation et une pile de chargement</w:t>
            </w:r>
          </w:p>
        </w:tc>
        <w:tc>
          <w:tcPr>
            <w:tcW w:w="855" w:type="dxa"/>
            <w:vMerge w:val="restart"/>
            <w:tcBorders>
              <w:top w:val="single" w:sz="4" w:space="0" w:color="auto"/>
            </w:tcBorders>
            <w:shd w:val="clear" w:color="auto" w:fill="auto"/>
            <w:tcMar>
              <w:top w:w="57" w:type="dxa"/>
              <w:left w:w="57" w:type="dxa"/>
              <w:bottom w:w="57" w:type="dxa"/>
              <w:right w:w="57" w:type="dxa"/>
            </w:tcMar>
          </w:tcPr>
          <w:p w14:paraId="5EE8C9D8" w14:textId="77777777" w:rsidR="008F4F23" w:rsidRPr="00EA4848" w:rsidRDefault="008F4F23" w:rsidP="00D62F24">
            <w:pPr>
              <w:spacing w:before="60" w:after="60"/>
            </w:pPr>
            <w:r w:rsidRPr="00EA4848">
              <w:t>M20</w:t>
            </w:r>
          </w:p>
        </w:tc>
        <w:tc>
          <w:tcPr>
            <w:tcW w:w="3965" w:type="dxa"/>
            <w:vMerge w:val="restart"/>
            <w:tcBorders>
              <w:top w:val="single" w:sz="4" w:space="0" w:color="auto"/>
              <w:right w:val="nil"/>
            </w:tcBorders>
            <w:shd w:val="clear" w:color="auto" w:fill="auto"/>
            <w:tcMar>
              <w:top w:w="57" w:type="dxa"/>
              <w:left w:w="57" w:type="dxa"/>
              <w:bottom w:w="57" w:type="dxa"/>
              <w:right w:w="57" w:type="dxa"/>
            </w:tcMar>
          </w:tcPr>
          <w:p w14:paraId="23945C7B" w14:textId="77777777" w:rsidR="008F4F23" w:rsidRPr="00EA4848" w:rsidRDefault="008F4F23" w:rsidP="00D62F24">
            <w:pPr>
              <w:spacing w:before="60" w:after="60"/>
            </w:pPr>
            <w:r w:rsidRPr="00EA4848">
              <w:t>Des contrôles de sécurité doivent être réalisés sur les systèmes qui ont un accès à distance.</w:t>
            </w:r>
          </w:p>
        </w:tc>
      </w:tr>
      <w:tr w:rsidR="008F4F23" w:rsidRPr="00BD4E2D" w14:paraId="66E35515" w14:textId="77777777" w:rsidTr="00D62F24">
        <w:tc>
          <w:tcPr>
            <w:tcW w:w="1114" w:type="dxa"/>
            <w:shd w:val="clear" w:color="auto" w:fill="auto"/>
            <w:tcMar>
              <w:top w:w="57" w:type="dxa"/>
              <w:left w:w="57" w:type="dxa"/>
              <w:bottom w:w="57" w:type="dxa"/>
              <w:right w:w="57" w:type="dxa"/>
            </w:tcMar>
          </w:tcPr>
          <w:p w14:paraId="31D9156B" w14:textId="77777777" w:rsidR="008F4F23" w:rsidRPr="00EA4848" w:rsidRDefault="008F4F23" w:rsidP="00D62F24">
            <w:pPr>
              <w:spacing w:before="60" w:after="60"/>
            </w:pPr>
            <w:r w:rsidRPr="00EA4848">
              <w:t>16.2</w:t>
            </w:r>
          </w:p>
        </w:tc>
        <w:tc>
          <w:tcPr>
            <w:tcW w:w="3703" w:type="dxa"/>
            <w:shd w:val="clear" w:color="auto" w:fill="auto"/>
            <w:tcMar>
              <w:top w:w="57" w:type="dxa"/>
              <w:left w:w="57" w:type="dxa"/>
              <w:bottom w:w="57" w:type="dxa"/>
              <w:right w:w="57" w:type="dxa"/>
            </w:tcMar>
          </w:tcPr>
          <w:p w14:paraId="70177A7E" w14:textId="77777777" w:rsidR="008F4F23" w:rsidRPr="00EA4848" w:rsidRDefault="008F4F23" w:rsidP="00D62F24">
            <w:pPr>
              <w:spacing w:before="60" w:after="60"/>
            </w:pPr>
            <w:r w:rsidRPr="00EA4848">
              <w:t>Manipulation de la télématique du véhicule (par exemple, manipulation de la mesure de la température de marchandises qui y sont sensibles, déverrouillage à distance des portes de chargement)</w:t>
            </w:r>
          </w:p>
        </w:tc>
        <w:tc>
          <w:tcPr>
            <w:tcW w:w="855" w:type="dxa"/>
            <w:vMerge/>
            <w:shd w:val="clear" w:color="auto" w:fill="auto"/>
            <w:tcMar>
              <w:top w:w="57" w:type="dxa"/>
              <w:left w:w="57" w:type="dxa"/>
              <w:bottom w:w="57" w:type="dxa"/>
              <w:right w:w="57" w:type="dxa"/>
            </w:tcMar>
          </w:tcPr>
          <w:p w14:paraId="4FC31EB2" w14:textId="77777777" w:rsidR="008F4F23" w:rsidRPr="00EA4848" w:rsidRDefault="008F4F23" w:rsidP="00D62F24">
            <w:pPr>
              <w:spacing w:before="60" w:after="60"/>
            </w:pPr>
          </w:p>
        </w:tc>
        <w:tc>
          <w:tcPr>
            <w:tcW w:w="3965" w:type="dxa"/>
            <w:vMerge/>
            <w:tcBorders>
              <w:right w:val="nil"/>
            </w:tcBorders>
            <w:shd w:val="clear" w:color="auto" w:fill="auto"/>
            <w:tcMar>
              <w:top w:w="57" w:type="dxa"/>
              <w:left w:w="57" w:type="dxa"/>
              <w:bottom w:w="57" w:type="dxa"/>
              <w:right w:w="57" w:type="dxa"/>
            </w:tcMar>
          </w:tcPr>
          <w:p w14:paraId="0B7D744D" w14:textId="77777777" w:rsidR="008F4F23" w:rsidRPr="00EA4848" w:rsidRDefault="008F4F23" w:rsidP="00D62F24">
            <w:pPr>
              <w:spacing w:before="60" w:after="60"/>
            </w:pPr>
          </w:p>
        </w:tc>
      </w:tr>
      <w:tr w:rsidR="008F4F23" w:rsidRPr="00BD4E2D" w14:paraId="5EAE80E8" w14:textId="77777777" w:rsidTr="00D62F24">
        <w:tc>
          <w:tcPr>
            <w:tcW w:w="1114" w:type="dxa"/>
            <w:shd w:val="clear" w:color="auto" w:fill="auto"/>
            <w:tcMar>
              <w:top w:w="57" w:type="dxa"/>
              <w:left w:w="57" w:type="dxa"/>
              <w:bottom w:w="57" w:type="dxa"/>
              <w:right w:w="57" w:type="dxa"/>
            </w:tcMar>
          </w:tcPr>
          <w:p w14:paraId="3A43FFCA" w14:textId="77777777" w:rsidR="008F4F23" w:rsidRPr="00EA4848" w:rsidRDefault="008F4F23" w:rsidP="00D62F24">
            <w:pPr>
              <w:spacing w:before="60" w:after="60"/>
            </w:pPr>
            <w:r w:rsidRPr="00EA4848">
              <w:t>16.3</w:t>
            </w:r>
          </w:p>
        </w:tc>
        <w:tc>
          <w:tcPr>
            <w:tcW w:w="3703" w:type="dxa"/>
            <w:shd w:val="clear" w:color="auto" w:fill="auto"/>
            <w:tcMar>
              <w:top w:w="57" w:type="dxa"/>
              <w:left w:w="57" w:type="dxa"/>
              <w:bottom w:w="57" w:type="dxa"/>
              <w:right w:w="57" w:type="dxa"/>
            </w:tcMar>
          </w:tcPr>
          <w:p w14:paraId="5DB8B735" w14:textId="77777777" w:rsidR="008F4F23" w:rsidRPr="00EA4848" w:rsidRDefault="008F4F23" w:rsidP="00D62F24">
            <w:pPr>
              <w:spacing w:before="60" w:after="60"/>
            </w:pPr>
            <w:r w:rsidRPr="00EA4848">
              <w:t>Interférence avec des systèmes ou capteurs sans fil à courte portée</w:t>
            </w:r>
          </w:p>
        </w:tc>
        <w:tc>
          <w:tcPr>
            <w:tcW w:w="855" w:type="dxa"/>
            <w:vMerge/>
            <w:tcBorders>
              <w:bottom w:val="single" w:sz="4" w:space="0" w:color="auto"/>
            </w:tcBorders>
            <w:shd w:val="clear" w:color="auto" w:fill="auto"/>
            <w:tcMar>
              <w:top w:w="57" w:type="dxa"/>
              <w:left w:w="57" w:type="dxa"/>
              <w:bottom w:w="57" w:type="dxa"/>
              <w:right w:w="57" w:type="dxa"/>
            </w:tcMar>
          </w:tcPr>
          <w:p w14:paraId="12594965" w14:textId="77777777" w:rsidR="008F4F23" w:rsidRPr="00EA4848" w:rsidRDefault="008F4F23" w:rsidP="00D62F24">
            <w:pPr>
              <w:spacing w:before="60" w:after="60"/>
            </w:pPr>
          </w:p>
        </w:tc>
        <w:tc>
          <w:tcPr>
            <w:tcW w:w="3965" w:type="dxa"/>
            <w:vMerge/>
            <w:tcBorders>
              <w:bottom w:val="single" w:sz="4" w:space="0" w:color="auto"/>
              <w:right w:val="nil"/>
            </w:tcBorders>
            <w:shd w:val="clear" w:color="auto" w:fill="auto"/>
            <w:tcMar>
              <w:top w:w="57" w:type="dxa"/>
              <w:left w:w="57" w:type="dxa"/>
              <w:bottom w:w="57" w:type="dxa"/>
              <w:right w:w="57" w:type="dxa"/>
            </w:tcMar>
          </w:tcPr>
          <w:p w14:paraId="066152B4" w14:textId="77777777" w:rsidR="008F4F23" w:rsidRPr="00EA4848" w:rsidRDefault="008F4F23" w:rsidP="00D62F24">
            <w:pPr>
              <w:spacing w:before="60" w:after="60"/>
            </w:pPr>
          </w:p>
        </w:tc>
      </w:tr>
      <w:tr w:rsidR="008F4F23" w:rsidRPr="00BD4E2D" w14:paraId="41A3989F" w14:textId="77777777" w:rsidTr="00D62F24">
        <w:tc>
          <w:tcPr>
            <w:tcW w:w="1114" w:type="dxa"/>
            <w:shd w:val="clear" w:color="auto" w:fill="auto"/>
            <w:tcMar>
              <w:top w:w="57" w:type="dxa"/>
              <w:left w:w="57" w:type="dxa"/>
              <w:bottom w:w="57" w:type="dxa"/>
              <w:right w:w="57" w:type="dxa"/>
            </w:tcMar>
          </w:tcPr>
          <w:p w14:paraId="679422FD" w14:textId="77777777" w:rsidR="008F4F23" w:rsidRPr="00EA4848" w:rsidRDefault="008F4F23" w:rsidP="00D62F24">
            <w:pPr>
              <w:spacing w:before="60" w:after="60"/>
            </w:pPr>
            <w:r w:rsidRPr="00EA4848">
              <w:t>17.1</w:t>
            </w:r>
          </w:p>
        </w:tc>
        <w:tc>
          <w:tcPr>
            <w:tcW w:w="3703" w:type="dxa"/>
            <w:shd w:val="clear" w:color="auto" w:fill="auto"/>
            <w:tcMar>
              <w:top w:w="57" w:type="dxa"/>
              <w:left w:w="57" w:type="dxa"/>
              <w:bottom w:w="57" w:type="dxa"/>
              <w:right w:w="57" w:type="dxa"/>
            </w:tcMar>
          </w:tcPr>
          <w:p w14:paraId="390F3487" w14:textId="77777777" w:rsidR="008F4F23" w:rsidRPr="00EA4848" w:rsidRDefault="008F4F23" w:rsidP="00D62F24">
            <w:pPr>
              <w:spacing w:before="60" w:after="60"/>
            </w:pPr>
            <w:r w:rsidRPr="00EA4848">
              <w:t>Utilisation d’applications corrompues, ou dont la sécurité logicielle est déficiente, pour attaquer des systèmes du véhicule</w:t>
            </w:r>
          </w:p>
        </w:tc>
        <w:tc>
          <w:tcPr>
            <w:tcW w:w="855" w:type="dxa"/>
            <w:tcBorders>
              <w:top w:val="single" w:sz="4" w:space="0" w:color="auto"/>
            </w:tcBorders>
            <w:shd w:val="clear" w:color="auto" w:fill="auto"/>
            <w:tcMar>
              <w:top w:w="57" w:type="dxa"/>
              <w:left w:w="57" w:type="dxa"/>
              <w:bottom w:w="57" w:type="dxa"/>
              <w:right w:w="57" w:type="dxa"/>
            </w:tcMar>
          </w:tcPr>
          <w:p w14:paraId="175EF91C" w14:textId="77777777" w:rsidR="008F4F23" w:rsidRPr="00EA4848" w:rsidRDefault="008F4F23" w:rsidP="00D62F24">
            <w:pPr>
              <w:spacing w:before="60" w:after="60"/>
            </w:pPr>
            <w:r w:rsidRPr="00EA4848">
              <w:t>M21</w:t>
            </w:r>
          </w:p>
        </w:tc>
        <w:tc>
          <w:tcPr>
            <w:tcW w:w="3965" w:type="dxa"/>
            <w:tcBorders>
              <w:top w:val="single" w:sz="4" w:space="0" w:color="auto"/>
            </w:tcBorders>
            <w:shd w:val="clear" w:color="auto" w:fill="auto"/>
            <w:tcMar>
              <w:top w:w="57" w:type="dxa"/>
              <w:left w:w="57" w:type="dxa"/>
              <w:bottom w:w="57" w:type="dxa"/>
              <w:right w:w="57" w:type="dxa"/>
            </w:tcMar>
          </w:tcPr>
          <w:p w14:paraId="31876763" w14:textId="77777777" w:rsidR="008F4F23" w:rsidRPr="00EA4848" w:rsidRDefault="008F4F23" w:rsidP="00D62F24">
            <w:pPr>
              <w:spacing w:before="60" w:after="60"/>
            </w:pPr>
            <w:r w:rsidRPr="00EA4848">
              <w:t xml:space="preserve">Les logiciels doivent faire l’objet d’une évaluation de sécurité, ils doivent être authentifiés et leur intégrité doit être protégée. </w:t>
            </w:r>
          </w:p>
          <w:p w14:paraId="32960DFE" w14:textId="77777777" w:rsidR="008F4F23" w:rsidRPr="00EA4848" w:rsidRDefault="008F4F23" w:rsidP="00D62F24">
            <w:pPr>
              <w:spacing w:before="60" w:after="60"/>
            </w:pPr>
            <w:r w:rsidRPr="00EA4848">
              <w:t>Des contrôles de sécurité doivent être réalisés de façon à ce que le risque lié aux logiciels tiers destinés à être installés sur le véhicule ou vraisemblablement susceptibles de l’être soit réduit au minimum.</w:t>
            </w:r>
          </w:p>
        </w:tc>
      </w:tr>
      <w:tr w:rsidR="008F4F23" w:rsidRPr="00BD4E2D" w14:paraId="706CAC06" w14:textId="77777777" w:rsidTr="00D62F24">
        <w:tc>
          <w:tcPr>
            <w:tcW w:w="1114" w:type="dxa"/>
            <w:shd w:val="clear" w:color="auto" w:fill="auto"/>
            <w:tcMar>
              <w:top w:w="57" w:type="dxa"/>
              <w:left w:w="57" w:type="dxa"/>
              <w:bottom w:w="57" w:type="dxa"/>
              <w:right w:w="57" w:type="dxa"/>
            </w:tcMar>
          </w:tcPr>
          <w:p w14:paraId="3C22F350" w14:textId="77777777" w:rsidR="008F4F23" w:rsidRPr="00EA4848" w:rsidRDefault="008F4F23" w:rsidP="00D62F24">
            <w:pPr>
              <w:spacing w:before="60" w:after="60"/>
            </w:pPr>
            <w:r w:rsidRPr="00EA4848">
              <w:t>18.1</w:t>
            </w:r>
          </w:p>
        </w:tc>
        <w:tc>
          <w:tcPr>
            <w:tcW w:w="3703" w:type="dxa"/>
            <w:shd w:val="clear" w:color="auto" w:fill="auto"/>
            <w:tcMar>
              <w:top w:w="57" w:type="dxa"/>
              <w:left w:w="57" w:type="dxa"/>
              <w:bottom w:w="57" w:type="dxa"/>
              <w:right w:w="57" w:type="dxa"/>
            </w:tcMar>
          </w:tcPr>
          <w:p w14:paraId="23DD1EF4" w14:textId="77777777" w:rsidR="008F4F23" w:rsidRPr="00EA4848" w:rsidRDefault="008F4F23" w:rsidP="00D62F24">
            <w:pPr>
              <w:spacing w:before="60" w:after="60"/>
            </w:pPr>
            <w:r w:rsidRPr="00EA4848">
              <w:t>Interfaces externes telles que les ports USB ou autres utilisées comme point d’attaque, par exemple par injection de code</w:t>
            </w:r>
          </w:p>
        </w:tc>
        <w:tc>
          <w:tcPr>
            <w:tcW w:w="855" w:type="dxa"/>
            <w:vMerge w:val="restart"/>
            <w:shd w:val="clear" w:color="auto" w:fill="auto"/>
            <w:tcMar>
              <w:top w:w="57" w:type="dxa"/>
              <w:left w:w="57" w:type="dxa"/>
              <w:bottom w:w="57" w:type="dxa"/>
              <w:right w:w="57" w:type="dxa"/>
            </w:tcMar>
          </w:tcPr>
          <w:p w14:paraId="74F936C7" w14:textId="77777777" w:rsidR="008F4F23" w:rsidRPr="00EA4848" w:rsidRDefault="008F4F23" w:rsidP="00D62F24">
            <w:pPr>
              <w:spacing w:before="60" w:after="60"/>
            </w:pPr>
            <w:r w:rsidRPr="00EA4848">
              <w:t>M22</w:t>
            </w:r>
          </w:p>
        </w:tc>
        <w:tc>
          <w:tcPr>
            <w:tcW w:w="3965" w:type="dxa"/>
            <w:vMerge w:val="restart"/>
            <w:shd w:val="clear" w:color="auto" w:fill="auto"/>
            <w:tcMar>
              <w:top w:w="57" w:type="dxa"/>
              <w:left w:w="57" w:type="dxa"/>
              <w:bottom w:w="57" w:type="dxa"/>
              <w:right w:w="57" w:type="dxa"/>
            </w:tcMar>
          </w:tcPr>
          <w:p w14:paraId="17B75CB8" w14:textId="77777777" w:rsidR="008F4F23" w:rsidRPr="00EA4848" w:rsidRDefault="008F4F23" w:rsidP="00D62F24">
            <w:pPr>
              <w:spacing w:before="60" w:after="60"/>
            </w:pPr>
            <w:r w:rsidRPr="00EA4848">
              <w:t>Des contrôles de sécurité doivent être réalisés sur les interfaces externes.</w:t>
            </w:r>
          </w:p>
        </w:tc>
      </w:tr>
      <w:tr w:rsidR="008F4F23" w:rsidRPr="00BD4E2D" w14:paraId="0FB7EF30" w14:textId="77777777" w:rsidTr="00D62F24">
        <w:tc>
          <w:tcPr>
            <w:tcW w:w="1114" w:type="dxa"/>
            <w:shd w:val="clear" w:color="auto" w:fill="auto"/>
            <w:tcMar>
              <w:top w:w="57" w:type="dxa"/>
              <w:left w:w="57" w:type="dxa"/>
              <w:bottom w:w="57" w:type="dxa"/>
              <w:right w:w="57" w:type="dxa"/>
            </w:tcMar>
          </w:tcPr>
          <w:p w14:paraId="14105054" w14:textId="77777777" w:rsidR="008F4F23" w:rsidRPr="00EA4848" w:rsidRDefault="008F4F23" w:rsidP="00D62F24">
            <w:pPr>
              <w:spacing w:before="60" w:after="60"/>
            </w:pPr>
            <w:r w:rsidRPr="00EA4848">
              <w:t>18.2</w:t>
            </w:r>
          </w:p>
        </w:tc>
        <w:tc>
          <w:tcPr>
            <w:tcW w:w="3703" w:type="dxa"/>
            <w:shd w:val="clear" w:color="auto" w:fill="auto"/>
            <w:tcMar>
              <w:top w:w="57" w:type="dxa"/>
              <w:left w:w="57" w:type="dxa"/>
              <w:bottom w:w="57" w:type="dxa"/>
              <w:right w:w="57" w:type="dxa"/>
            </w:tcMar>
          </w:tcPr>
          <w:p w14:paraId="50E65A97" w14:textId="77777777" w:rsidR="008F4F23" w:rsidRPr="00EA4848" w:rsidRDefault="008F4F23" w:rsidP="00D62F24">
            <w:pPr>
              <w:spacing w:before="60" w:after="60"/>
            </w:pPr>
            <w:r w:rsidRPr="00EA4848">
              <w:t xml:space="preserve">Support infecté par des virus connecté au véhicule </w:t>
            </w:r>
          </w:p>
        </w:tc>
        <w:tc>
          <w:tcPr>
            <w:tcW w:w="855" w:type="dxa"/>
            <w:vMerge/>
            <w:shd w:val="clear" w:color="auto" w:fill="auto"/>
            <w:tcMar>
              <w:top w:w="57" w:type="dxa"/>
              <w:left w:w="57" w:type="dxa"/>
              <w:bottom w:w="57" w:type="dxa"/>
              <w:right w:w="57" w:type="dxa"/>
            </w:tcMar>
          </w:tcPr>
          <w:p w14:paraId="302E35E9"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77D70A6D" w14:textId="77777777" w:rsidR="008F4F23" w:rsidRPr="00EA4848" w:rsidRDefault="008F4F23" w:rsidP="00D62F24">
            <w:pPr>
              <w:spacing w:before="60" w:after="60"/>
            </w:pPr>
          </w:p>
        </w:tc>
      </w:tr>
      <w:tr w:rsidR="008F4F23" w:rsidRPr="00BD4E2D" w14:paraId="790CDB8C" w14:textId="77777777" w:rsidTr="00D62F24">
        <w:tc>
          <w:tcPr>
            <w:tcW w:w="1114" w:type="dxa"/>
            <w:shd w:val="clear" w:color="auto" w:fill="auto"/>
            <w:tcMar>
              <w:top w:w="57" w:type="dxa"/>
              <w:left w:w="57" w:type="dxa"/>
              <w:bottom w:w="57" w:type="dxa"/>
              <w:right w:w="57" w:type="dxa"/>
            </w:tcMar>
          </w:tcPr>
          <w:p w14:paraId="1E5FB405" w14:textId="77777777" w:rsidR="008F4F23" w:rsidRPr="00EA4848" w:rsidRDefault="008F4F23" w:rsidP="00D62F24">
            <w:pPr>
              <w:spacing w:before="60" w:after="60"/>
            </w:pPr>
            <w:r w:rsidRPr="00EA4848">
              <w:t>18.3</w:t>
            </w:r>
          </w:p>
        </w:tc>
        <w:tc>
          <w:tcPr>
            <w:tcW w:w="3703" w:type="dxa"/>
            <w:shd w:val="clear" w:color="auto" w:fill="auto"/>
            <w:tcMar>
              <w:top w:w="57" w:type="dxa"/>
              <w:left w:w="57" w:type="dxa"/>
              <w:bottom w:w="57" w:type="dxa"/>
              <w:right w:w="57" w:type="dxa"/>
            </w:tcMar>
          </w:tcPr>
          <w:p w14:paraId="5889E467" w14:textId="77777777" w:rsidR="008F4F23" w:rsidRPr="00EA4848" w:rsidRDefault="008F4F23" w:rsidP="00D62F24">
            <w:pPr>
              <w:spacing w:before="60" w:after="60"/>
            </w:pPr>
            <w:r w:rsidRPr="00EA4848">
              <w:t>Accès diagnostique (par exemple, dongles dans le port OBD) utilisé pour faciliter une attaque, comme la manipulation (directe ou indirecte) des paramètres du véhicule</w:t>
            </w:r>
          </w:p>
        </w:tc>
        <w:tc>
          <w:tcPr>
            <w:tcW w:w="855" w:type="dxa"/>
            <w:shd w:val="clear" w:color="auto" w:fill="auto"/>
            <w:tcMar>
              <w:top w:w="57" w:type="dxa"/>
              <w:left w:w="57" w:type="dxa"/>
              <w:bottom w:w="57" w:type="dxa"/>
              <w:right w:w="57" w:type="dxa"/>
            </w:tcMar>
          </w:tcPr>
          <w:p w14:paraId="3D0C3349" w14:textId="77777777" w:rsidR="008F4F23" w:rsidRPr="00EA4848" w:rsidRDefault="008F4F23" w:rsidP="00D62F24">
            <w:pPr>
              <w:spacing w:before="60" w:after="60"/>
            </w:pPr>
            <w:r w:rsidRPr="00EA4848">
              <w:t>M22</w:t>
            </w:r>
          </w:p>
        </w:tc>
        <w:tc>
          <w:tcPr>
            <w:tcW w:w="3965" w:type="dxa"/>
            <w:shd w:val="clear" w:color="auto" w:fill="auto"/>
            <w:tcMar>
              <w:top w:w="57" w:type="dxa"/>
              <w:left w:w="57" w:type="dxa"/>
              <w:bottom w:w="57" w:type="dxa"/>
              <w:right w:w="57" w:type="dxa"/>
            </w:tcMar>
          </w:tcPr>
          <w:p w14:paraId="181858A1" w14:textId="77777777" w:rsidR="008F4F23" w:rsidRPr="00EA4848" w:rsidRDefault="008F4F23" w:rsidP="00D62F24">
            <w:pPr>
              <w:spacing w:before="60" w:after="60"/>
            </w:pPr>
            <w:r w:rsidRPr="00EA4848">
              <w:t>Des contrôles de sécurité doivent être réalisés sur les interfaces externes.</w:t>
            </w:r>
          </w:p>
        </w:tc>
      </w:tr>
    </w:tbl>
    <w:p w14:paraId="7D4F7980" w14:textId="77777777" w:rsidR="008F4F23" w:rsidRPr="00EA4848" w:rsidRDefault="008F4F23" w:rsidP="008F4F23">
      <w:pPr>
        <w:suppressAutoHyphens w:val="0"/>
        <w:spacing w:after="200" w:line="276" w:lineRule="auto"/>
      </w:pPr>
      <w:r w:rsidRPr="00EA4848">
        <w:br w:type="page"/>
      </w:r>
    </w:p>
    <w:p w14:paraId="6CF51636" w14:textId="77777777" w:rsidR="008F4F23" w:rsidRPr="00EA4848" w:rsidRDefault="008F4F23" w:rsidP="008F4F23">
      <w:pPr>
        <w:pStyle w:val="SingleTxtG"/>
        <w:keepNext/>
        <w:spacing w:before="240"/>
      </w:pPr>
      <w:r w:rsidRPr="00EA4848">
        <w:lastRenderedPageBreak/>
        <w:t>5.</w:t>
      </w:r>
      <w:r w:rsidRPr="00EA4848">
        <w:tab/>
        <w:t>Mesures d’atténuation − « Cibles ou motivations potentielles d’une attaque »</w:t>
      </w:r>
    </w:p>
    <w:p w14:paraId="1162196B" w14:textId="77777777" w:rsidR="008F4F23" w:rsidRPr="00EA4848" w:rsidRDefault="008F4F23" w:rsidP="008F4F23">
      <w:pPr>
        <w:pStyle w:val="SingleTxtG"/>
        <w:keepNext/>
        <w:ind w:left="1701"/>
      </w:pPr>
      <w:r w:rsidRPr="00EA4848">
        <w:t>Les mesures d’atténuation des menaces liées aux cibles ou motivations potentielles d’une attaque sont indiquées dans le tableau B5.</w:t>
      </w:r>
    </w:p>
    <w:p w14:paraId="7B75E4D3" w14:textId="77777777" w:rsidR="008F4F23" w:rsidRPr="00EA4848" w:rsidRDefault="008F4F23" w:rsidP="008F4F23">
      <w:pPr>
        <w:pStyle w:val="Titre1"/>
      </w:pPr>
      <w:r w:rsidRPr="00EA4848">
        <w:t>Tableau B5</w:t>
      </w:r>
    </w:p>
    <w:p w14:paraId="74D87360" w14:textId="77777777" w:rsidR="008F4F23" w:rsidRPr="00EA4848" w:rsidRDefault="008F4F23" w:rsidP="008F4F23">
      <w:pPr>
        <w:pStyle w:val="Titre1"/>
        <w:spacing w:after="120"/>
        <w:rPr>
          <w:b/>
          <w:bCs/>
        </w:rPr>
      </w:pPr>
      <w:r w:rsidRPr="00EA4848">
        <w:rPr>
          <w:b/>
          <w:bCs/>
        </w:rPr>
        <w:t>Mesures d’atténuation des menaces liées aux cibles ou motivations potentielles d’une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9"/>
        <w:gridCol w:w="3718"/>
        <w:gridCol w:w="855"/>
        <w:gridCol w:w="3965"/>
      </w:tblGrid>
      <w:tr w:rsidR="008F4F23" w:rsidRPr="00EA4848" w14:paraId="354AF10A" w14:textId="77777777" w:rsidTr="00D62F24">
        <w:trPr>
          <w:tblHeader/>
        </w:trPr>
        <w:tc>
          <w:tcPr>
            <w:tcW w:w="1099" w:type="dxa"/>
            <w:shd w:val="clear" w:color="auto" w:fill="auto"/>
            <w:tcMar>
              <w:top w:w="57" w:type="dxa"/>
              <w:left w:w="57" w:type="dxa"/>
              <w:bottom w:w="57" w:type="dxa"/>
              <w:right w:w="57" w:type="dxa"/>
            </w:tcMar>
            <w:vAlign w:val="bottom"/>
          </w:tcPr>
          <w:p w14:paraId="2ECF2C7A" w14:textId="77777777" w:rsidR="008F4F23" w:rsidRPr="00EA4848" w:rsidRDefault="008F4F23" w:rsidP="00D62F24">
            <w:pPr>
              <w:spacing w:before="80" w:after="80" w:line="200" w:lineRule="exact"/>
              <w:rPr>
                <w:i/>
                <w:sz w:val="16"/>
              </w:rPr>
            </w:pPr>
            <w:r w:rsidRPr="00EA4848">
              <w:rPr>
                <w:i/>
                <w:sz w:val="16"/>
              </w:rPr>
              <w:t>Référence du tableau A1</w:t>
            </w:r>
          </w:p>
        </w:tc>
        <w:tc>
          <w:tcPr>
            <w:tcW w:w="3718" w:type="dxa"/>
            <w:shd w:val="clear" w:color="auto" w:fill="auto"/>
            <w:tcMar>
              <w:top w:w="57" w:type="dxa"/>
              <w:left w:w="57" w:type="dxa"/>
              <w:bottom w:w="57" w:type="dxa"/>
              <w:right w:w="57" w:type="dxa"/>
            </w:tcMar>
            <w:vAlign w:val="bottom"/>
          </w:tcPr>
          <w:p w14:paraId="5CEA0EDF" w14:textId="77777777" w:rsidR="008F4F23" w:rsidRPr="00EA4848" w:rsidRDefault="008F4F23" w:rsidP="00D62F24">
            <w:pPr>
              <w:spacing w:before="80" w:after="80" w:line="200" w:lineRule="exact"/>
              <w:rPr>
                <w:i/>
                <w:sz w:val="16"/>
              </w:rPr>
            </w:pPr>
            <w:r w:rsidRPr="00EA4848">
              <w:rPr>
                <w:i/>
                <w:sz w:val="16"/>
              </w:rPr>
              <w:t>Menace liée aux cibles ou motivations potentielles d’une attaque</w:t>
            </w:r>
          </w:p>
        </w:tc>
        <w:tc>
          <w:tcPr>
            <w:tcW w:w="855" w:type="dxa"/>
            <w:shd w:val="clear" w:color="auto" w:fill="auto"/>
            <w:tcMar>
              <w:top w:w="57" w:type="dxa"/>
              <w:left w:w="57" w:type="dxa"/>
              <w:bottom w:w="57" w:type="dxa"/>
              <w:right w:w="57" w:type="dxa"/>
            </w:tcMar>
            <w:vAlign w:val="bottom"/>
          </w:tcPr>
          <w:p w14:paraId="1A4976F4" w14:textId="77777777" w:rsidR="008F4F23" w:rsidRPr="00EA4848" w:rsidRDefault="008F4F23" w:rsidP="00D62F24">
            <w:pPr>
              <w:spacing w:before="80" w:after="80" w:line="200" w:lineRule="exact"/>
              <w:rPr>
                <w:i/>
                <w:sz w:val="16"/>
              </w:rPr>
            </w:pPr>
            <w:r w:rsidRPr="00EA4848">
              <w:rPr>
                <w:i/>
                <w:sz w:val="16"/>
              </w:rPr>
              <w:t>Réf.</w:t>
            </w:r>
          </w:p>
        </w:tc>
        <w:tc>
          <w:tcPr>
            <w:tcW w:w="3965" w:type="dxa"/>
            <w:shd w:val="clear" w:color="auto" w:fill="auto"/>
            <w:tcMar>
              <w:top w:w="57" w:type="dxa"/>
              <w:left w:w="57" w:type="dxa"/>
              <w:bottom w:w="57" w:type="dxa"/>
              <w:right w:w="57" w:type="dxa"/>
            </w:tcMar>
            <w:vAlign w:val="bottom"/>
          </w:tcPr>
          <w:p w14:paraId="0F651E60" w14:textId="77777777" w:rsidR="008F4F23" w:rsidRPr="00EA4848" w:rsidRDefault="008F4F23" w:rsidP="00D62F24">
            <w:pPr>
              <w:spacing w:before="80" w:after="80" w:line="200" w:lineRule="exact"/>
              <w:rPr>
                <w:i/>
                <w:sz w:val="16"/>
              </w:rPr>
            </w:pPr>
            <w:r w:rsidRPr="00EA4848">
              <w:rPr>
                <w:i/>
                <w:sz w:val="16"/>
              </w:rPr>
              <w:t>Mesure d’atténuation</w:t>
            </w:r>
          </w:p>
        </w:tc>
      </w:tr>
      <w:tr w:rsidR="008F4F23" w:rsidRPr="00EA4848" w14:paraId="6FF43573" w14:textId="77777777" w:rsidTr="00D62F24">
        <w:tc>
          <w:tcPr>
            <w:tcW w:w="1099" w:type="dxa"/>
            <w:shd w:val="clear" w:color="auto" w:fill="auto"/>
            <w:tcMar>
              <w:top w:w="57" w:type="dxa"/>
              <w:left w:w="57" w:type="dxa"/>
              <w:bottom w:w="57" w:type="dxa"/>
              <w:right w:w="57" w:type="dxa"/>
            </w:tcMar>
          </w:tcPr>
          <w:p w14:paraId="170DCDE6" w14:textId="77777777" w:rsidR="008F4F23" w:rsidRPr="00EA4848" w:rsidRDefault="008F4F23" w:rsidP="00D62F24">
            <w:pPr>
              <w:spacing w:before="60" w:after="60"/>
            </w:pPr>
            <w:r w:rsidRPr="00EA4848">
              <w:t>19.1</w:t>
            </w:r>
          </w:p>
        </w:tc>
        <w:tc>
          <w:tcPr>
            <w:tcW w:w="3718" w:type="dxa"/>
            <w:shd w:val="clear" w:color="auto" w:fill="auto"/>
            <w:tcMar>
              <w:top w:w="57" w:type="dxa"/>
              <w:left w:w="57" w:type="dxa"/>
              <w:bottom w:w="57" w:type="dxa"/>
              <w:right w:w="57" w:type="dxa"/>
            </w:tcMar>
          </w:tcPr>
          <w:p w14:paraId="07A0AC0D" w14:textId="77777777" w:rsidR="008F4F23" w:rsidRPr="00EA4848" w:rsidRDefault="008F4F23" w:rsidP="00D62F24">
            <w:pPr>
              <w:spacing w:before="60" w:after="60"/>
            </w:pPr>
            <w:r w:rsidRPr="00EA4848">
              <w:t>Extraction de logiciels soumis à des droits d’auteur ou propriétaires des systèmes du véhicule (piratage de produits/logiciel volé)</w:t>
            </w:r>
          </w:p>
        </w:tc>
        <w:tc>
          <w:tcPr>
            <w:tcW w:w="855" w:type="dxa"/>
            <w:shd w:val="clear" w:color="auto" w:fill="auto"/>
            <w:tcMar>
              <w:top w:w="57" w:type="dxa"/>
              <w:left w:w="57" w:type="dxa"/>
              <w:bottom w:w="57" w:type="dxa"/>
              <w:right w:w="57" w:type="dxa"/>
            </w:tcMar>
          </w:tcPr>
          <w:p w14:paraId="39F52ABE" w14:textId="77777777" w:rsidR="008F4F23" w:rsidRPr="00EA4848" w:rsidRDefault="008F4F23" w:rsidP="00D62F24">
            <w:pPr>
              <w:spacing w:before="60" w:after="60"/>
            </w:pPr>
            <w:r w:rsidRPr="00EA4848">
              <w:t>M7</w:t>
            </w:r>
          </w:p>
        </w:tc>
        <w:tc>
          <w:tcPr>
            <w:tcW w:w="3965" w:type="dxa"/>
            <w:shd w:val="clear" w:color="auto" w:fill="auto"/>
            <w:tcMar>
              <w:top w:w="57" w:type="dxa"/>
              <w:left w:w="57" w:type="dxa"/>
              <w:bottom w:w="57" w:type="dxa"/>
              <w:right w:w="57" w:type="dxa"/>
            </w:tcMar>
          </w:tcPr>
          <w:p w14:paraId="0D758176" w14:textId="77777777" w:rsidR="008F4F23" w:rsidRPr="00EA4848" w:rsidRDefault="008F4F23" w:rsidP="00D62F24">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8F4F23" w:rsidRPr="00EA4848" w14:paraId="78AD5A4D" w14:textId="77777777" w:rsidTr="00D62F24">
        <w:tc>
          <w:tcPr>
            <w:tcW w:w="1099" w:type="dxa"/>
            <w:shd w:val="clear" w:color="auto" w:fill="auto"/>
            <w:tcMar>
              <w:top w:w="57" w:type="dxa"/>
              <w:left w:w="57" w:type="dxa"/>
              <w:bottom w:w="57" w:type="dxa"/>
              <w:right w:w="57" w:type="dxa"/>
            </w:tcMar>
          </w:tcPr>
          <w:p w14:paraId="06B375B7" w14:textId="77777777" w:rsidR="008F4F23" w:rsidRPr="00EA4848" w:rsidRDefault="008F4F23" w:rsidP="00D62F24">
            <w:pPr>
              <w:spacing w:before="60" w:after="60"/>
            </w:pPr>
            <w:r w:rsidRPr="00EA4848">
              <w:t>19.2</w:t>
            </w:r>
          </w:p>
        </w:tc>
        <w:tc>
          <w:tcPr>
            <w:tcW w:w="3718" w:type="dxa"/>
            <w:shd w:val="clear" w:color="auto" w:fill="auto"/>
            <w:tcMar>
              <w:top w:w="57" w:type="dxa"/>
              <w:left w:w="57" w:type="dxa"/>
              <w:bottom w:w="57" w:type="dxa"/>
              <w:right w:w="57" w:type="dxa"/>
            </w:tcMar>
          </w:tcPr>
          <w:p w14:paraId="2DB7A78D" w14:textId="77777777" w:rsidR="008F4F23" w:rsidRPr="00EA4848" w:rsidRDefault="008F4F23" w:rsidP="00D62F24">
            <w:pPr>
              <w:spacing w:before="60" w:after="60"/>
            </w:pPr>
            <w:r w:rsidRPr="00EA4848">
              <w:t>Accès non autorisé aux données personnelles du propriétaire, notamment concernant son identité, son compte de paiement, son carnet d’adresses, sa localisation, l’identifiant électronique du véhicule, etc.</w:t>
            </w:r>
          </w:p>
        </w:tc>
        <w:tc>
          <w:tcPr>
            <w:tcW w:w="855" w:type="dxa"/>
            <w:shd w:val="clear" w:color="auto" w:fill="auto"/>
            <w:tcMar>
              <w:top w:w="57" w:type="dxa"/>
              <w:left w:w="57" w:type="dxa"/>
              <w:bottom w:w="57" w:type="dxa"/>
              <w:right w:w="57" w:type="dxa"/>
            </w:tcMar>
          </w:tcPr>
          <w:p w14:paraId="79A39D4B" w14:textId="77777777" w:rsidR="008F4F23" w:rsidRPr="00EA4848" w:rsidRDefault="008F4F23" w:rsidP="00D62F24">
            <w:pPr>
              <w:spacing w:before="60" w:after="60"/>
            </w:pPr>
            <w:r w:rsidRPr="00EA4848">
              <w:t>M8</w:t>
            </w:r>
          </w:p>
        </w:tc>
        <w:tc>
          <w:tcPr>
            <w:tcW w:w="3965" w:type="dxa"/>
            <w:shd w:val="clear" w:color="auto" w:fill="auto"/>
            <w:tcMar>
              <w:top w:w="57" w:type="dxa"/>
              <w:left w:w="57" w:type="dxa"/>
              <w:bottom w:w="57" w:type="dxa"/>
              <w:right w:w="57" w:type="dxa"/>
            </w:tcMar>
          </w:tcPr>
          <w:p w14:paraId="14D6349E" w14:textId="77777777" w:rsidR="008F4F23" w:rsidRPr="00EA4848" w:rsidRDefault="008F4F23" w:rsidP="00D62F24">
            <w:pPr>
              <w:spacing w:before="60" w:after="60"/>
            </w:pPr>
            <w:r w:rsidRPr="00EA4848">
              <w:t>La conception du système et le contrôle de l’accès devraient empêcher que des personnes non autorisées puissent accéder à des données personnelles ou à des données critiques du système. Pour des exemples de contrôles de sécurité, voir OWASP.</w:t>
            </w:r>
          </w:p>
        </w:tc>
      </w:tr>
      <w:tr w:rsidR="008F4F23" w:rsidRPr="00BD4E2D" w14:paraId="66DDB75D" w14:textId="77777777" w:rsidTr="00D62F24">
        <w:tc>
          <w:tcPr>
            <w:tcW w:w="1099" w:type="dxa"/>
            <w:shd w:val="clear" w:color="auto" w:fill="auto"/>
            <w:tcMar>
              <w:top w:w="57" w:type="dxa"/>
              <w:left w:w="57" w:type="dxa"/>
              <w:bottom w:w="57" w:type="dxa"/>
              <w:right w:w="57" w:type="dxa"/>
            </w:tcMar>
          </w:tcPr>
          <w:p w14:paraId="2D6E3210" w14:textId="77777777" w:rsidR="008F4F23" w:rsidRPr="00EA4848" w:rsidRDefault="008F4F23" w:rsidP="00D62F24">
            <w:pPr>
              <w:spacing w:before="60" w:after="60"/>
            </w:pPr>
            <w:r w:rsidRPr="00EA4848">
              <w:t>19.3</w:t>
            </w:r>
          </w:p>
        </w:tc>
        <w:tc>
          <w:tcPr>
            <w:tcW w:w="3718" w:type="dxa"/>
            <w:shd w:val="clear" w:color="auto" w:fill="auto"/>
            <w:tcMar>
              <w:top w:w="57" w:type="dxa"/>
              <w:left w:w="57" w:type="dxa"/>
              <w:bottom w:w="57" w:type="dxa"/>
              <w:right w:w="57" w:type="dxa"/>
            </w:tcMar>
          </w:tcPr>
          <w:p w14:paraId="77834D7A" w14:textId="77777777" w:rsidR="008F4F23" w:rsidRPr="00EA4848" w:rsidRDefault="008F4F23" w:rsidP="00D62F24">
            <w:pPr>
              <w:spacing w:before="60" w:after="60"/>
            </w:pPr>
            <w:r w:rsidRPr="00EA4848">
              <w:t>Extraction de clefs cryptographiques</w:t>
            </w:r>
          </w:p>
        </w:tc>
        <w:tc>
          <w:tcPr>
            <w:tcW w:w="855" w:type="dxa"/>
            <w:shd w:val="clear" w:color="auto" w:fill="auto"/>
            <w:tcMar>
              <w:top w:w="57" w:type="dxa"/>
              <w:left w:w="57" w:type="dxa"/>
              <w:bottom w:w="57" w:type="dxa"/>
              <w:right w:w="57" w:type="dxa"/>
            </w:tcMar>
          </w:tcPr>
          <w:p w14:paraId="03402DF8" w14:textId="77777777" w:rsidR="008F4F23" w:rsidRPr="00EA4848" w:rsidRDefault="008F4F23" w:rsidP="00D62F24">
            <w:pPr>
              <w:spacing w:before="60" w:after="60"/>
            </w:pPr>
            <w:r w:rsidRPr="00EA4848">
              <w:t>M11</w:t>
            </w:r>
          </w:p>
        </w:tc>
        <w:tc>
          <w:tcPr>
            <w:tcW w:w="3965" w:type="dxa"/>
            <w:shd w:val="clear" w:color="auto" w:fill="auto"/>
            <w:tcMar>
              <w:top w:w="57" w:type="dxa"/>
              <w:left w:w="57" w:type="dxa"/>
              <w:bottom w:w="57" w:type="dxa"/>
              <w:right w:w="57" w:type="dxa"/>
            </w:tcMar>
          </w:tcPr>
          <w:p w14:paraId="50304541" w14:textId="77777777" w:rsidR="008F4F23" w:rsidRPr="00EA4848" w:rsidRDefault="008F4F23" w:rsidP="00D62F24">
            <w:pPr>
              <w:spacing w:before="60" w:after="60"/>
            </w:pPr>
            <w:r w:rsidRPr="00EA4848">
              <w:t>Des contrôles de sécurité doivent être mis en œuvre pour le stockage des clefs cryptographiques (par exemple au moyen de modules matériels de sécurité).</w:t>
            </w:r>
          </w:p>
        </w:tc>
      </w:tr>
      <w:tr w:rsidR="008F4F23" w:rsidRPr="00EA4848" w14:paraId="0D8420CE" w14:textId="77777777" w:rsidTr="00D62F24">
        <w:tc>
          <w:tcPr>
            <w:tcW w:w="1099" w:type="dxa"/>
            <w:shd w:val="clear" w:color="auto" w:fill="auto"/>
            <w:tcMar>
              <w:top w:w="57" w:type="dxa"/>
              <w:left w:w="57" w:type="dxa"/>
              <w:bottom w:w="57" w:type="dxa"/>
              <w:right w:w="57" w:type="dxa"/>
            </w:tcMar>
          </w:tcPr>
          <w:p w14:paraId="62D05914" w14:textId="77777777" w:rsidR="008F4F23" w:rsidRPr="00EA4848" w:rsidRDefault="008F4F23" w:rsidP="00D62F24">
            <w:pPr>
              <w:spacing w:before="60" w:after="60"/>
            </w:pPr>
            <w:r w:rsidRPr="00EA4848">
              <w:t>20.1</w:t>
            </w:r>
          </w:p>
        </w:tc>
        <w:tc>
          <w:tcPr>
            <w:tcW w:w="3718" w:type="dxa"/>
            <w:shd w:val="clear" w:color="auto" w:fill="auto"/>
            <w:tcMar>
              <w:top w:w="57" w:type="dxa"/>
              <w:left w:w="57" w:type="dxa"/>
              <w:bottom w:w="57" w:type="dxa"/>
              <w:right w:w="57" w:type="dxa"/>
            </w:tcMar>
          </w:tcPr>
          <w:p w14:paraId="6DF63C7D" w14:textId="77777777" w:rsidR="008F4F23" w:rsidRPr="00EA4848" w:rsidRDefault="008F4F23" w:rsidP="00D62F24">
            <w:pPr>
              <w:spacing w:before="60" w:after="60"/>
            </w:pPr>
            <w:r w:rsidRPr="00EA4848">
              <w:t>Modifications illicites/non autorisées de l’identifiant électronique du véhicule</w:t>
            </w:r>
          </w:p>
        </w:tc>
        <w:tc>
          <w:tcPr>
            <w:tcW w:w="855" w:type="dxa"/>
            <w:vMerge w:val="restart"/>
            <w:shd w:val="clear" w:color="auto" w:fill="auto"/>
            <w:tcMar>
              <w:top w:w="57" w:type="dxa"/>
              <w:left w:w="57" w:type="dxa"/>
              <w:bottom w:w="57" w:type="dxa"/>
              <w:right w:w="57" w:type="dxa"/>
            </w:tcMar>
          </w:tcPr>
          <w:p w14:paraId="1A7B7AA7" w14:textId="77777777" w:rsidR="008F4F23" w:rsidRPr="00EA4848" w:rsidRDefault="008F4F23" w:rsidP="00D62F24">
            <w:pPr>
              <w:spacing w:before="60" w:after="60"/>
            </w:pPr>
            <w:r w:rsidRPr="00EA4848">
              <w:t>M7</w:t>
            </w:r>
          </w:p>
        </w:tc>
        <w:tc>
          <w:tcPr>
            <w:tcW w:w="3965" w:type="dxa"/>
            <w:vMerge w:val="restart"/>
            <w:shd w:val="clear" w:color="auto" w:fill="auto"/>
            <w:tcMar>
              <w:top w:w="57" w:type="dxa"/>
              <w:left w:w="57" w:type="dxa"/>
              <w:bottom w:w="57" w:type="dxa"/>
              <w:right w:w="57" w:type="dxa"/>
            </w:tcMar>
          </w:tcPr>
          <w:p w14:paraId="0E1D1A3C" w14:textId="77777777" w:rsidR="008F4F23" w:rsidRPr="00EA4848" w:rsidRDefault="008F4F23" w:rsidP="00D62F24">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8F4F23" w:rsidRPr="00BD4E2D" w14:paraId="550044C4" w14:textId="77777777" w:rsidTr="00D62F24">
        <w:tc>
          <w:tcPr>
            <w:tcW w:w="1099" w:type="dxa"/>
            <w:shd w:val="clear" w:color="auto" w:fill="auto"/>
            <w:tcMar>
              <w:top w:w="57" w:type="dxa"/>
              <w:left w:w="57" w:type="dxa"/>
              <w:bottom w:w="57" w:type="dxa"/>
              <w:right w:w="57" w:type="dxa"/>
            </w:tcMar>
          </w:tcPr>
          <w:p w14:paraId="20EB2A5F" w14:textId="77777777" w:rsidR="008F4F23" w:rsidRPr="00EA4848" w:rsidRDefault="008F4F23" w:rsidP="00D62F24">
            <w:pPr>
              <w:spacing w:before="60" w:after="60"/>
            </w:pPr>
            <w:r w:rsidRPr="00EA4848">
              <w:t>20.2</w:t>
            </w:r>
          </w:p>
        </w:tc>
        <w:tc>
          <w:tcPr>
            <w:tcW w:w="3718" w:type="dxa"/>
            <w:shd w:val="clear" w:color="auto" w:fill="auto"/>
            <w:tcMar>
              <w:top w:w="57" w:type="dxa"/>
              <w:left w:w="57" w:type="dxa"/>
              <w:bottom w:w="57" w:type="dxa"/>
              <w:right w:w="57" w:type="dxa"/>
            </w:tcMar>
          </w:tcPr>
          <w:p w14:paraId="78C54671" w14:textId="77777777" w:rsidR="008F4F23" w:rsidRPr="00EA4848" w:rsidRDefault="008F4F23" w:rsidP="00D62F24">
            <w:pPr>
              <w:spacing w:before="60" w:after="60"/>
            </w:pPr>
            <w:r w:rsidRPr="00EA4848">
              <w:t>Usurpation d’identité. Par exemple, si un utilisateur souhaite afficher une autre identité lorsqu’il communique avec les systèmes de péage, le système dorsal du constructeur</w:t>
            </w:r>
          </w:p>
        </w:tc>
        <w:tc>
          <w:tcPr>
            <w:tcW w:w="855" w:type="dxa"/>
            <w:vMerge/>
            <w:shd w:val="clear" w:color="auto" w:fill="auto"/>
            <w:tcMar>
              <w:top w:w="57" w:type="dxa"/>
              <w:left w:w="57" w:type="dxa"/>
              <w:bottom w:w="57" w:type="dxa"/>
              <w:right w:w="57" w:type="dxa"/>
            </w:tcMar>
          </w:tcPr>
          <w:p w14:paraId="432C4547"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146A81BF" w14:textId="77777777" w:rsidR="008F4F23" w:rsidRPr="00EA4848" w:rsidRDefault="008F4F23" w:rsidP="00D62F24">
            <w:pPr>
              <w:spacing w:before="60" w:after="60"/>
            </w:pPr>
          </w:p>
        </w:tc>
      </w:tr>
      <w:tr w:rsidR="008F4F23" w:rsidRPr="00BD4E2D" w14:paraId="2B7019F7" w14:textId="77777777" w:rsidTr="00D62F24">
        <w:tc>
          <w:tcPr>
            <w:tcW w:w="1099" w:type="dxa"/>
            <w:shd w:val="clear" w:color="auto" w:fill="auto"/>
            <w:tcMar>
              <w:top w:w="57" w:type="dxa"/>
              <w:left w:w="57" w:type="dxa"/>
              <w:bottom w:w="57" w:type="dxa"/>
              <w:right w:w="57" w:type="dxa"/>
            </w:tcMar>
          </w:tcPr>
          <w:p w14:paraId="065AFEE1" w14:textId="77777777" w:rsidR="008F4F23" w:rsidRPr="00EA4848" w:rsidRDefault="008F4F23" w:rsidP="00D62F24">
            <w:pPr>
              <w:spacing w:before="60" w:after="60"/>
            </w:pPr>
            <w:r w:rsidRPr="00EA4848">
              <w:t>20.3</w:t>
            </w:r>
          </w:p>
        </w:tc>
        <w:tc>
          <w:tcPr>
            <w:tcW w:w="3718" w:type="dxa"/>
            <w:shd w:val="clear" w:color="auto" w:fill="auto"/>
            <w:tcMar>
              <w:top w:w="57" w:type="dxa"/>
              <w:left w:w="57" w:type="dxa"/>
              <w:bottom w:w="57" w:type="dxa"/>
              <w:right w:w="57" w:type="dxa"/>
            </w:tcMar>
          </w:tcPr>
          <w:p w14:paraId="6BF0B1E3" w14:textId="77777777" w:rsidR="008F4F23" w:rsidRPr="00EA4848" w:rsidRDefault="008F4F23" w:rsidP="00D62F24">
            <w:pPr>
              <w:spacing w:before="60" w:after="60"/>
            </w:pPr>
            <w:r w:rsidRPr="00EA4848">
              <w:t>Mesure visant à contourner les systèmes de surveillance (par exemple, piratage/ altération/ blocage de messages tels que les données ODR Tracker ou le nombre de passages)</w:t>
            </w:r>
          </w:p>
        </w:tc>
        <w:tc>
          <w:tcPr>
            <w:tcW w:w="855" w:type="dxa"/>
            <w:vMerge w:val="restart"/>
            <w:shd w:val="clear" w:color="auto" w:fill="auto"/>
            <w:tcMar>
              <w:top w:w="57" w:type="dxa"/>
              <w:left w:w="57" w:type="dxa"/>
              <w:bottom w:w="57" w:type="dxa"/>
              <w:right w:w="57" w:type="dxa"/>
            </w:tcMar>
          </w:tcPr>
          <w:p w14:paraId="0BE53B7E" w14:textId="77777777" w:rsidR="008F4F23" w:rsidRPr="00EA4848" w:rsidRDefault="008F4F23" w:rsidP="00D62F24">
            <w:pPr>
              <w:spacing w:before="60" w:after="60"/>
            </w:pPr>
            <w:r w:rsidRPr="00EA4848">
              <w:t>M7</w:t>
            </w:r>
          </w:p>
        </w:tc>
        <w:tc>
          <w:tcPr>
            <w:tcW w:w="3965" w:type="dxa"/>
            <w:vMerge w:val="restart"/>
            <w:shd w:val="clear" w:color="auto" w:fill="auto"/>
            <w:tcMar>
              <w:top w:w="57" w:type="dxa"/>
              <w:left w:w="57" w:type="dxa"/>
              <w:bottom w:w="57" w:type="dxa"/>
              <w:right w:w="57" w:type="dxa"/>
            </w:tcMar>
          </w:tcPr>
          <w:p w14:paraId="74280525" w14:textId="77777777" w:rsidR="008F4F23" w:rsidRPr="00EA4848" w:rsidRDefault="008F4F23" w:rsidP="00D62F24">
            <w:pPr>
              <w:spacing w:before="60" w:after="60"/>
            </w:pPr>
            <w:r w:rsidRPr="00EA4848">
              <w:t>Des techniques et des conceptions de contrôle de l’accès doivent être utilisées pour protéger les données ou le code du système. Pour des exemples de contrôles de sécurité, voir OWASP.</w:t>
            </w:r>
          </w:p>
          <w:p w14:paraId="3E5A5B5F" w14:textId="77777777" w:rsidR="008F4F23" w:rsidRPr="00EA4848" w:rsidRDefault="008F4F23" w:rsidP="00D62F24">
            <w:pPr>
              <w:spacing w:before="60" w:after="60"/>
            </w:pPr>
            <w:r w:rsidRPr="00EA4848">
              <w:t xml:space="preserve">Il est possible d’atténuer les attaques qui consistent à manipuler des données et ciblent des capteurs ou des données transmises grâce à un recoupement des données provenant de différentes sources d’information. </w:t>
            </w:r>
          </w:p>
        </w:tc>
      </w:tr>
      <w:tr w:rsidR="008F4F23" w:rsidRPr="00BD4E2D" w14:paraId="3010E78C" w14:textId="77777777" w:rsidTr="00D62F24">
        <w:tc>
          <w:tcPr>
            <w:tcW w:w="1099" w:type="dxa"/>
            <w:shd w:val="clear" w:color="auto" w:fill="auto"/>
            <w:tcMar>
              <w:top w:w="57" w:type="dxa"/>
              <w:left w:w="57" w:type="dxa"/>
              <w:bottom w:w="57" w:type="dxa"/>
              <w:right w:w="57" w:type="dxa"/>
            </w:tcMar>
          </w:tcPr>
          <w:p w14:paraId="06A0D307" w14:textId="77777777" w:rsidR="008F4F23" w:rsidRPr="00EA4848" w:rsidRDefault="008F4F23" w:rsidP="00D62F24">
            <w:pPr>
              <w:spacing w:before="60" w:after="60"/>
            </w:pPr>
            <w:r w:rsidRPr="00EA4848">
              <w:t>20.4</w:t>
            </w:r>
          </w:p>
        </w:tc>
        <w:tc>
          <w:tcPr>
            <w:tcW w:w="3718" w:type="dxa"/>
            <w:shd w:val="clear" w:color="auto" w:fill="auto"/>
            <w:tcMar>
              <w:top w:w="57" w:type="dxa"/>
              <w:left w:w="57" w:type="dxa"/>
              <w:bottom w:w="57" w:type="dxa"/>
              <w:right w:w="57" w:type="dxa"/>
            </w:tcMar>
          </w:tcPr>
          <w:p w14:paraId="62CC7328" w14:textId="77777777" w:rsidR="008F4F23" w:rsidRPr="00EA4848" w:rsidRDefault="008F4F23" w:rsidP="00D62F24">
            <w:pPr>
              <w:spacing w:before="60" w:after="60"/>
            </w:pPr>
            <w:r w:rsidRPr="00EA4848">
              <w:t>Manipulation des données visant à falsifier les données de conduite du véhicule (kilométrage, vitesse de conduite, itinéraire, etc.)</w:t>
            </w:r>
          </w:p>
        </w:tc>
        <w:tc>
          <w:tcPr>
            <w:tcW w:w="855" w:type="dxa"/>
            <w:vMerge/>
            <w:shd w:val="clear" w:color="auto" w:fill="auto"/>
            <w:tcMar>
              <w:top w:w="57" w:type="dxa"/>
              <w:left w:w="57" w:type="dxa"/>
              <w:bottom w:w="57" w:type="dxa"/>
              <w:right w:w="57" w:type="dxa"/>
            </w:tcMar>
          </w:tcPr>
          <w:p w14:paraId="586AA789"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0EAA2317" w14:textId="77777777" w:rsidR="008F4F23" w:rsidRPr="00EA4848" w:rsidRDefault="008F4F23" w:rsidP="00D62F24">
            <w:pPr>
              <w:spacing w:before="60" w:after="60"/>
            </w:pPr>
          </w:p>
        </w:tc>
      </w:tr>
      <w:tr w:rsidR="008F4F23" w:rsidRPr="00BD4E2D" w14:paraId="5E0A31D1" w14:textId="77777777" w:rsidTr="00D62F24">
        <w:tc>
          <w:tcPr>
            <w:tcW w:w="1099" w:type="dxa"/>
            <w:shd w:val="clear" w:color="auto" w:fill="auto"/>
            <w:tcMar>
              <w:top w:w="57" w:type="dxa"/>
              <w:left w:w="57" w:type="dxa"/>
              <w:bottom w:w="57" w:type="dxa"/>
              <w:right w:w="57" w:type="dxa"/>
            </w:tcMar>
          </w:tcPr>
          <w:p w14:paraId="138FB68F" w14:textId="77777777" w:rsidR="008F4F23" w:rsidRPr="00EA4848" w:rsidRDefault="008F4F23" w:rsidP="00D62F24">
            <w:pPr>
              <w:spacing w:before="60" w:after="60"/>
            </w:pPr>
            <w:r w:rsidRPr="00EA4848">
              <w:t>20.5</w:t>
            </w:r>
          </w:p>
        </w:tc>
        <w:tc>
          <w:tcPr>
            <w:tcW w:w="3718" w:type="dxa"/>
            <w:shd w:val="clear" w:color="auto" w:fill="auto"/>
            <w:tcMar>
              <w:top w:w="57" w:type="dxa"/>
              <w:left w:w="57" w:type="dxa"/>
              <w:bottom w:w="57" w:type="dxa"/>
              <w:right w:w="57" w:type="dxa"/>
            </w:tcMar>
          </w:tcPr>
          <w:p w14:paraId="0B5B577B" w14:textId="77777777" w:rsidR="008F4F23" w:rsidRPr="00EA4848" w:rsidRDefault="008F4F23" w:rsidP="00D62F24">
            <w:pPr>
              <w:spacing w:before="60" w:after="60"/>
            </w:pPr>
            <w:r w:rsidRPr="00EA4848">
              <w:t>Modifications non autorisées des données de diagnostic du système</w:t>
            </w:r>
          </w:p>
        </w:tc>
        <w:tc>
          <w:tcPr>
            <w:tcW w:w="855" w:type="dxa"/>
            <w:vMerge/>
            <w:shd w:val="clear" w:color="auto" w:fill="auto"/>
            <w:tcMar>
              <w:top w:w="57" w:type="dxa"/>
              <w:left w:w="57" w:type="dxa"/>
              <w:bottom w:w="57" w:type="dxa"/>
              <w:right w:w="57" w:type="dxa"/>
            </w:tcMar>
          </w:tcPr>
          <w:p w14:paraId="4A37C0C1"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57EA995C" w14:textId="77777777" w:rsidR="008F4F23" w:rsidRPr="00EA4848" w:rsidRDefault="008F4F23" w:rsidP="00D62F24">
            <w:pPr>
              <w:spacing w:before="60" w:after="60"/>
            </w:pPr>
          </w:p>
        </w:tc>
      </w:tr>
      <w:tr w:rsidR="008F4F23" w:rsidRPr="00EA4848" w14:paraId="5C5884D1" w14:textId="77777777" w:rsidTr="00D62F24">
        <w:tc>
          <w:tcPr>
            <w:tcW w:w="1099" w:type="dxa"/>
            <w:shd w:val="clear" w:color="auto" w:fill="auto"/>
            <w:tcMar>
              <w:top w:w="57" w:type="dxa"/>
              <w:left w:w="57" w:type="dxa"/>
              <w:bottom w:w="57" w:type="dxa"/>
              <w:right w:w="57" w:type="dxa"/>
            </w:tcMar>
          </w:tcPr>
          <w:p w14:paraId="4825FF22" w14:textId="77777777" w:rsidR="008F4F23" w:rsidRPr="00EA4848" w:rsidRDefault="008F4F23" w:rsidP="00D62F24">
            <w:pPr>
              <w:spacing w:before="60" w:after="60"/>
            </w:pPr>
            <w:r w:rsidRPr="00EA4848">
              <w:t>21.1</w:t>
            </w:r>
          </w:p>
        </w:tc>
        <w:tc>
          <w:tcPr>
            <w:tcW w:w="3718" w:type="dxa"/>
            <w:shd w:val="clear" w:color="auto" w:fill="auto"/>
            <w:tcMar>
              <w:top w:w="57" w:type="dxa"/>
              <w:left w:w="57" w:type="dxa"/>
              <w:bottom w:w="57" w:type="dxa"/>
              <w:right w:w="57" w:type="dxa"/>
            </w:tcMar>
          </w:tcPr>
          <w:p w14:paraId="74B99DE1" w14:textId="77777777" w:rsidR="008F4F23" w:rsidRPr="00EA4848" w:rsidRDefault="008F4F23" w:rsidP="00D62F24">
            <w:pPr>
              <w:spacing w:before="60" w:after="60"/>
            </w:pPr>
            <w:r w:rsidRPr="00EA4848">
              <w:t>Effacement/manipulation non autorisé(e) des journaux d’événements du système</w:t>
            </w:r>
          </w:p>
        </w:tc>
        <w:tc>
          <w:tcPr>
            <w:tcW w:w="855" w:type="dxa"/>
            <w:shd w:val="clear" w:color="auto" w:fill="auto"/>
            <w:tcMar>
              <w:top w:w="57" w:type="dxa"/>
              <w:left w:w="57" w:type="dxa"/>
              <w:bottom w:w="57" w:type="dxa"/>
              <w:right w:w="57" w:type="dxa"/>
            </w:tcMar>
          </w:tcPr>
          <w:p w14:paraId="0FEABB79" w14:textId="77777777" w:rsidR="008F4F23" w:rsidRPr="00EA4848" w:rsidRDefault="008F4F23" w:rsidP="00D62F24">
            <w:pPr>
              <w:spacing w:before="60" w:after="60"/>
            </w:pPr>
            <w:r w:rsidRPr="00EA4848">
              <w:t>M7</w:t>
            </w:r>
          </w:p>
        </w:tc>
        <w:tc>
          <w:tcPr>
            <w:tcW w:w="3965" w:type="dxa"/>
            <w:shd w:val="clear" w:color="auto" w:fill="auto"/>
            <w:tcMar>
              <w:top w:w="57" w:type="dxa"/>
              <w:left w:w="57" w:type="dxa"/>
              <w:bottom w:w="57" w:type="dxa"/>
              <w:right w:w="57" w:type="dxa"/>
            </w:tcMar>
          </w:tcPr>
          <w:p w14:paraId="3B26D8D0" w14:textId="77777777" w:rsidR="008F4F23" w:rsidRPr="00EA4848" w:rsidRDefault="008F4F23" w:rsidP="00D62F24">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8F4F23" w:rsidRPr="00EA4848" w14:paraId="39ED9119" w14:textId="77777777" w:rsidTr="00D62F24">
        <w:tc>
          <w:tcPr>
            <w:tcW w:w="1099" w:type="dxa"/>
            <w:shd w:val="clear" w:color="auto" w:fill="auto"/>
            <w:tcMar>
              <w:top w:w="57" w:type="dxa"/>
              <w:left w:w="57" w:type="dxa"/>
              <w:bottom w:w="57" w:type="dxa"/>
              <w:right w:w="57" w:type="dxa"/>
            </w:tcMar>
          </w:tcPr>
          <w:p w14:paraId="4AEC3D49" w14:textId="77777777" w:rsidR="008F4F23" w:rsidRPr="00EA4848" w:rsidRDefault="008F4F23" w:rsidP="00D62F24">
            <w:pPr>
              <w:keepNext/>
              <w:spacing w:before="60" w:after="60"/>
            </w:pPr>
            <w:r w:rsidRPr="00EA4848">
              <w:lastRenderedPageBreak/>
              <w:t>22.2</w:t>
            </w:r>
          </w:p>
        </w:tc>
        <w:tc>
          <w:tcPr>
            <w:tcW w:w="3718" w:type="dxa"/>
            <w:shd w:val="clear" w:color="auto" w:fill="auto"/>
            <w:tcMar>
              <w:top w:w="57" w:type="dxa"/>
              <w:left w:w="57" w:type="dxa"/>
              <w:bottom w:w="57" w:type="dxa"/>
              <w:right w:w="57" w:type="dxa"/>
            </w:tcMar>
          </w:tcPr>
          <w:p w14:paraId="63F800EB" w14:textId="77777777" w:rsidR="008F4F23" w:rsidRPr="00EA4848" w:rsidRDefault="008F4F23" w:rsidP="00D62F24">
            <w:pPr>
              <w:keepNext/>
              <w:spacing w:before="60" w:after="60"/>
            </w:pPr>
            <w:r w:rsidRPr="00EA4848">
              <w:t>Introduire un logiciel malveillant ou une activité logicielle malveillante</w:t>
            </w:r>
          </w:p>
        </w:tc>
        <w:tc>
          <w:tcPr>
            <w:tcW w:w="855" w:type="dxa"/>
            <w:vMerge w:val="restart"/>
            <w:shd w:val="clear" w:color="auto" w:fill="auto"/>
            <w:tcMar>
              <w:top w:w="57" w:type="dxa"/>
              <w:left w:w="57" w:type="dxa"/>
              <w:bottom w:w="57" w:type="dxa"/>
              <w:right w:w="57" w:type="dxa"/>
            </w:tcMar>
          </w:tcPr>
          <w:p w14:paraId="3C482AB0" w14:textId="77777777" w:rsidR="008F4F23" w:rsidRPr="00EA4848" w:rsidRDefault="008F4F23" w:rsidP="00D62F24">
            <w:pPr>
              <w:keepNext/>
              <w:spacing w:before="60" w:after="60"/>
            </w:pPr>
            <w:r w:rsidRPr="00EA4848">
              <w:t>M7</w:t>
            </w:r>
          </w:p>
        </w:tc>
        <w:tc>
          <w:tcPr>
            <w:tcW w:w="3965" w:type="dxa"/>
            <w:vMerge w:val="restart"/>
            <w:shd w:val="clear" w:color="auto" w:fill="auto"/>
            <w:tcMar>
              <w:top w:w="57" w:type="dxa"/>
              <w:left w:w="57" w:type="dxa"/>
              <w:bottom w:w="57" w:type="dxa"/>
              <w:right w:w="57" w:type="dxa"/>
            </w:tcMar>
          </w:tcPr>
          <w:p w14:paraId="379A6A52" w14:textId="77777777" w:rsidR="008F4F23" w:rsidRPr="00EA4848" w:rsidRDefault="008F4F23" w:rsidP="00D62F24">
            <w:pPr>
              <w:keepNext/>
              <w:spacing w:before="60" w:after="60"/>
            </w:pPr>
            <w:r w:rsidRPr="00EA4848">
              <w:t>Des techniques et des conceptions de contrôle de l’accès doivent être utilisées pour protéger les données ou le code du système. Pour des exemples de contrôles de sécurité, voir OWASP</w:t>
            </w:r>
          </w:p>
        </w:tc>
      </w:tr>
      <w:tr w:rsidR="008F4F23" w:rsidRPr="00BD4E2D" w14:paraId="7B00AA6E" w14:textId="77777777" w:rsidTr="00D62F24">
        <w:tc>
          <w:tcPr>
            <w:tcW w:w="1099" w:type="dxa"/>
            <w:shd w:val="clear" w:color="auto" w:fill="auto"/>
            <w:tcMar>
              <w:top w:w="57" w:type="dxa"/>
              <w:left w:w="57" w:type="dxa"/>
              <w:bottom w:w="57" w:type="dxa"/>
              <w:right w:w="57" w:type="dxa"/>
            </w:tcMar>
          </w:tcPr>
          <w:p w14:paraId="69E44698" w14:textId="77777777" w:rsidR="008F4F23" w:rsidRPr="00EA4848" w:rsidRDefault="008F4F23" w:rsidP="00D62F24">
            <w:pPr>
              <w:spacing w:before="60" w:after="60"/>
            </w:pPr>
            <w:r w:rsidRPr="00EA4848">
              <w:t>23.1</w:t>
            </w:r>
          </w:p>
        </w:tc>
        <w:tc>
          <w:tcPr>
            <w:tcW w:w="3718" w:type="dxa"/>
            <w:shd w:val="clear" w:color="auto" w:fill="auto"/>
            <w:tcMar>
              <w:top w:w="57" w:type="dxa"/>
              <w:left w:w="57" w:type="dxa"/>
              <w:bottom w:w="57" w:type="dxa"/>
              <w:right w:w="57" w:type="dxa"/>
            </w:tcMar>
          </w:tcPr>
          <w:p w14:paraId="75751F3D" w14:textId="77777777" w:rsidR="008F4F23" w:rsidRPr="00EA4848" w:rsidRDefault="008F4F23" w:rsidP="00D62F24">
            <w:pPr>
              <w:spacing w:before="60" w:after="60"/>
            </w:pPr>
            <w:r w:rsidRPr="00EA4848">
              <w:t>Falsification du logiciel du système de commande ou d’information du véhicule</w:t>
            </w:r>
          </w:p>
        </w:tc>
        <w:tc>
          <w:tcPr>
            <w:tcW w:w="855" w:type="dxa"/>
            <w:vMerge/>
            <w:shd w:val="clear" w:color="auto" w:fill="auto"/>
            <w:tcMar>
              <w:top w:w="57" w:type="dxa"/>
              <w:left w:w="57" w:type="dxa"/>
              <w:bottom w:w="57" w:type="dxa"/>
              <w:right w:w="57" w:type="dxa"/>
            </w:tcMar>
          </w:tcPr>
          <w:p w14:paraId="293C6830"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0D75CB30" w14:textId="77777777" w:rsidR="008F4F23" w:rsidRPr="00EA4848" w:rsidRDefault="008F4F23" w:rsidP="00D62F24">
            <w:pPr>
              <w:spacing w:before="60" w:after="60"/>
            </w:pPr>
          </w:p>
        </w:tc>
      </w:tr>
      <w:tr w:rsidR="008F4F23" w:rsidRPr="00BD4E2D" w14:paraId="266C99C7" w14:textId="77777777" w:rsidTr="00D62F24">
        <w:tc>
          <w:tcPr>
            <w:tcW w:w="1099" w:type="dxa"/>
            <w:shd w:val="clear" w:color="auto" w:fill="auto"/>
            <w:tcMar>
              <w:top w:w="57" w:type="dxa"/>
              <w:left w:w="57" w:type="dxa"/>
              <w:bottom w:w="57" w:type="dxa"/>
              <w:right w:w="57" w:type="dxa"/>
            </w:tcMar>
          </w:tcPr>
          <w:p w14:paraId="63972E6D" w14:textId="77777777" w:rsidR="008F4F23" w:rsidRPr="00EA4848" w:rsidRDefault="008F4F23" w:rsidP="00D62F24">
            <w:pPr>
              <w:spacing w:before="60" w:after="60"/>
            </w:pPr>
            <w:r w:rsidRPr="00EA4848">
              <w:t>24.1</w:t>
            </w:r>
          </w:p>
        </w:tc>
        <w:tc>
          <w:tcPr>
            <w:tcW w:w="3718" w:type="dxa"/>
            <w:shd w:val="clear" w:color="auto" w:fill="auto"/>
            <w:tcMar>
              <w:top w:w="57" w:type="dxa"/>
              <w:left w:w="57" w:type="dxa"/>
              <w:bottom w:w="57" w:type="dxa"/>
              <w:right w:w="57" w:type="dxa"/>
            </w:tcMar>
          </w:tcPr>
          <w:p w14:paraId="39DCFE2A" w14:textId="77777777" w:rsidR="008F4F23" w:rsidRPr="00EA4848" w:rsidRDefault="008F4F23" w:rsidP="00D62F24">
            <w:pPr>
              <w:spacing w:before="60" w:after="60"/>
            </w:pPr>
            <w:r w:rsidRPr="00EA4848">
              <w:t>Déni de service que l’on peut, par exemple, déclencher sur le réseau interne en inondant un bus CAN, ou en provoquant des pannes sur un module de gestion électronique par l’envoi d’un grand nombre de messages</w:t>
            </w:r>
          </w:p>
        </w:tc>
        <w:tc>
          <w:tcPr>
            <w:tcW w:w="855" w:type="dxa"/>
            <w:shd w:val="clear" w:color="auto" w:fill="auto"/>
            <w:tcMar>
              <w:top w:w="57" w:type="dxa"/>
              <w:left w:w="57" w:type="dxa"/>
              <w:bottom w:w="57" w:type="dxa"/>
              <w:right w:w="57" w:type="dxa"/>
            </w:tcMar>
          </w:tcPr>
          <w:p w14:paraId="6E0F60AE" w14:textId="77777777" w:rsidR="008F4F23" w:rsidRPr="00EA4848" w:rsidRDefault="008F4F23" w:rsidP="00D62F24">
            <w:pPr>
              <w:spacing w:before="60" w:after="60"/>
            </w:pPr>
            <w:r w:rsidRPr="00EA4848">
              <w:t>M13</w:t>
            </w:r>
          </w:p>
        </w:tc>
        <w:tc>
          <w:tcPr>
            <w:tcW w:w="3965" w:type="dxa"/>
            <w:shd w:val="clear" w:color="auto" w:fill="auto"/>
            <w:tcMar>
              <w:top w:w="57" w:type="dxa"/>
              <w:left w:w="57" w:type="dxa"/>
              <w:bottom w:w="57" w:type="dxa"/>
              <w:right w:w="57" w:type="dxa"/>
            </w:tcMar>
          </w:tcPr>
          <w:p w14:paraId="5EFCE1BB" w14:textId="77777777" w:rsidR="008F4F23" w:rsidRPr="00EA4848" w:rsidRDefault="008F4F23" w:rsidP="00D62F24">
            <w:pPr>
              <w:spacing w:before="60" w:after="60"/>
            </w:pPr>
            <w:r w:rsidRPr="00EA4848">
              <w:t>Des mesures visant à détecter une attaque par déni de service et à la surmonter doivent être mises en œuvre.</w:t>
            </w:r>
          </w:p>
        </w:tc>
      </w:tr>
      <w:tr w:rsidR="008F4F23" w:rsidRPr="00EA4848" w14:paraId="37A40C21" w14:textId="77777777" w:rsidTr="00D62F24">
        <w:tc>
          <w:tcPr>
            <w:tcW w:w="1099" w:type="dxa"/>
            <w:shd w:val="clear" w:color="auto" w:fill="auto"/>
            <w:tcMar>
              <w:top w:w="57" w:type="dxa"/>
              <w:left w:w="57" w:type="dxa"/>
              <w:bottom w:w="57" w:type="dxa"/>
              <w:right w:w="57" w:type="dxa"/>
            </w:tcMar>
          </w:tcPr>
          <w:p w14:paraId="2F542EC7" w14:textId="77777777" w:rsidR="008F4F23" w:rsidRPr="00EA4848" w:rsidRDefault="008F4F23" w:rsidP="00D62F24">
            <w:pPr>
              <w:spacing w:before="60" w:after="60"/>
            </w:pPr>
            <w:r w:rsidRPr="00EA4848">
              <w:t>25.1</w:t>
            </w:r>
          </w:p>
        </w:tc>
        <w:tc>
          <w:tcPr>
            <w:tcW w:w="3718" w:type="dxa"/>
            <w:shd w:val="clear" w:color="auto" w:fill="auto"/>
            <w:tcMar>
              <w:top w:w="57" w:type="dxa"/>
              <w:left w:w="57" w:type="dxa"/>
              <w:bottom w:w="57" w:type="dxa"/>
              <w:right w:w="57" w:type="dxa"/>
            </w:tcMar>
          </w:tcPr>
          <w:p w14:paraId="4B9346B5" w14:textId="77777777" w:rsidR="008F4F23" w:rsidRPr="00EA4848" w:rsidRDefault="008F4F23" w:rsidP="00D62F24">
            <w:pPr>
              <w:spacing w:before="60" w:after="60"/>
            </w:pPr>
            <w:r w:rsidRPr="00EA4848">
              <w:t>Accès non autorisé visant à falsifier les paramètres de configuration des fonctions critiques du véhicule, telles que les données de freinage, le seuil de déploiement du coussin gonflable, etc.</w:t>
            </w:r>
          </w:p>
        </w:tc>
        <w:tc>
          <w:tcPr>
            <w:tcW w:w="855" w:type="dxa"/>
            <w:vMerge w:val="restart"/>
            <w:shd w:val="clear" w:color="auto" w:fill="auto"/>
            <w:tcMar>
              <w:top w:w="57" w:type="dxa"/>
              <w:left w:w="57" w:type="dxa"/>
              <w:bottom w:w="57" w:type="dxa"/>
              <w:right w:w="57" w:type="dxa"/>
            </w:tcMar>
          </w:tcPr>
          <w:p w14:paraId="6C0C735B" w14:textId="77777777" w:rsidR="008F4F23" w:rsidRPr="00EA4848" w:rsidRDefault="008F4F23" w:rsidP="00D62F24">
            <w:pPr>
              <w:spacing w:before="60" w:after="60"/>
            </w:pPr>
            <w:r w:rsidRPr="00EA4848">
              <w:t>M7</w:t>
            </w:r>
          </w:p>
        </w:tc>
        <w:tc>
          <w:tcPr>
            <w:tcW w:w="3965" w:type="dxa"/>
            <w:vMerge w:val="restart"/>
            <w:shd w:val="clear" w:color="auto" w:fill="auto"/>
            <w:tcMar>
              <w:top w:w="57" w:type="dxa"/>
              <w:left w:w="57" w:type="dxa"/>
              <w:bottom w:w="57" w:type="dxa"/>
              <w:right w:w="57" w:type="dxa"/>
            </w:tcMar>
          </w:tcPr>
          <w:p w14:paraId="34B24F96" w14:textId="77777777" w:rsidR="008F4F23" w:rsidRPr="00EA4848" w:rsidRDefault="008F4F23" w:rsidP="00D62F24">
            <w:pPr>
              <w:spacing w:before="60" w:after="60"/>
            </w:pPr>
            <w:r w:rsidRPr="00EA4848">
              <w:t>Des techniques et des conceptions de contrôle de l’accès doivent être utilisées pour protéger les données ou le code du système. Pour des exemples de contrôles de sécurité, voir OWASP</w:t>
            </w:r>
          </w:p>
        </w:tc>
      </w:tr>
      <w:tr w:rsidR="008F4F23" w:rsidRPr="00BD4E2D" w14:paraId="7FEFE4C8" w14:textId="77777777" w:rsidTr="00D62F24">
        <w:tc>
          <w:tcPr>
            <w:tcW w:w="1099" w:type="dxa"/>
            <w:shd w:val="clear" w:color="auto" w:fill="auto"/>
            <w:tcMar>
              <w:top w:w="57" w:type="dxa"/>
              <w:left w:w="57" w:type="dxa"/>
              <w:bottom w:w="57" w:type="dxa"/>
              <w:right w:w="57" w:type="dxa"/>
            </w:tcMar>
          </w:tcPr>
          <w:p w14:paraId="2B721147" w14:textId="77777777" w:rsidR="008F4F23" w:rsidRPr="00EA4848" w:rsidRDefault="008F4F23" w:rsidP="00D62F24">
            <w:pPr>
              <w:spacing w:before="60" w:after="60"/>
            </w:pPr>
            <w:r w:rsidRPr="00EA4848">
              <w:t>25.2</w:t>
            </w:r>
          </w:p>
        </w:tc>
        <w:tc>
          <w:tcPr>
            <w:tcW w:w="3718" w:type="dxa"/>
            <w:shd w:val="clear" w:color="auto" w:fill="auto"/>
            <w:tcMar>
              <w:top w:w="57" w:type="dxa"/>
              <w:left w:w="57" w:type="dxa"/>
              <w:bottom w:w="57" w:type="dxa"/>
              <w:right w:w="57" w:type="dxa"/>
            </w:tcMar>
          </w:tcPr>
          <w:p w14:paraId="520D889D" w14:textId="77777777" w:rsidR="008F4F23" w:rsidRPr="00EA4848" w:rsidRDefault="008F4F23" w:rsidP="00D62F24">
            <w:pPr>
              <w:spacing w:before="60" w:after="60"/>
              <w:rPr>
                <w:rFonts w:eastAsia="MS Mincho"/>
              </w:rPr>
            </w:pPr>
            <w:r w:rsidRPr="00EA4848">
              <w:t>Accès non autorisé visant à falsifier les paramètres de charge, tels que la tension de charge, la puissance de charge, la température de la batterie, etc.</w:t>
            </w:r>
          </w:p>
        </w:tc>
        <w:tc>
          <w:tcPr>
            <w:tcW w:w="855" w:type="dxa"/>
            <w:vMerge/>
            <w:shd w:val="clear" w:color="auto" w:fill="auto"/>
            <w:tcMar>
              <w:top w:w="57" w:type="dxa"/>
              <w:left w:w="57" w:type="dxa"/>
              <w:bottom w:w="57" w:type="dxa"/>
              <w:right w:w="57" w:type="dxa"/>
            </w:tcMar>
          </w:tcPr>
          <w:p w14:paraId="6C3ED53C" w14:textId="77777777" w:rsidR="008F4F23" w:rsidRPr="00EA4848" w:rsidRDefault="008F4F23" w:rsidP="00D62F24">
            <w:pPr>
              <w:spacing w:before="60" w:after="60"/>
            </w:pPr>
          </w:p>
        </w:tc>
        <w:tc>
          <w:tcPr>
            <w:tcW w:w="3965" w:type="dxa"/>
            <w:vMerge/>
            <w:shd w:val="clear" w:color="auto" w:fill="auto"/>
            <w:tcMar>
              <w:top w:w="57" w:type="dxa"/>
              <w:left w:w="57" w:type="dxa"/>
              <w:bottom w:w="57" w:type="dxa"/>
              <w:right w:w="57" w:type="dxa"/>
            </w:tcMar>
          </w:tcPr>
          <w:p w14:paraId="418755B5" w14:textId="77777777" w:rsidR="008F4F23" w:rsidRPr="00EA4848" w:rsidRDefault="008F4F23" w:rsidP="00D62F24">
            <w:pPr>
              <w:spacing w:before="60" w:after="60"/>
            </w:pPr>
          </w:p>
        </w:tc>
      </w:tr>
    </w:tbl>
    <w:p w14:paraId="3128B94E" w14:textId="77777777" w:rsidR="008F4F23" w:rsidRPr="00EA4848" w:rsidRDefault="008F4F23" w:rsidP="008F1A44">
      <w:pPr>
        <w:pStyle w:val="SingleTxtG"/>
        <w:keepNext/>
        <w:spacing w:before="240"/>
        <w:ind w:left="1701" w:hanging="567"/>
      </w:pPr>
      <w:r w:rsidRPr="00EA4848">
        <w:t>6.</w:t>
      </w:r>
      <w:r w:rsidRPr="00EA4848">
        <w:tab/>
        <w:t>Mesures d’atténuation − « Vulnérabilités potentielles susceptibles d’être exploitées si elles ne sont pas suffisamment protégées ou réduites »</w:t>
      </w:r>
    </w:p>
    <w:p w14:paraId="0259A780" w14:textId="77777777" w:rsidR="008F4F23" w:rsidRPr="00EA4848" w:rsidRDefault="008F4F23" w:rsidP="008F1A44">
      <w:pPr>
        <w:pStyle w:val="SingleTxtG"/>
        <w:keepNext/>
        <w:ind w:left="1701"/>
      </w:pPr>
      <w:r w:rsidRPr="00EA4848">
        <w:t>Les mesures d’atténuation des menaces liées aux vulnérabilités potentielles susceptibles d’être exploitées si elles ne sont pas suffisamment protégées ou réduites sont indiquées dans le tableau B6.</w:t>
      </w:r>
    </w:p>
    <w:p w14:paraId="447B9BE3" w14:textId="77777777" w:rsidR="008F4F23" w:rsidRPr="00EA4848" w:rsidRDefault="008F4F23" w:rsidP="008F4F23">
      <w:pPr>
        <w:keepNext/>
        <w:keepLines/>
        <w:spacing w:after="120" w:line="240" w:lineRule="auto"/>
        <w:outlineLvl w:val="0"/>
      </w:pPr>
      <w:r w:rsidRPr="00EA4848">
        <w:t>Tableau B6</w:t>
      </w:r>
      <w:r w:rsidRPr="00EA4848">
        <w:br/>
      </w:r>
      <w:r w:rsidRPr="00EA4848">
        <w:rPr>
          <w:b/>
        </w:rPr>
        <w:t xml:space="preserve">Mesures d’atténuation des menaces liées aux vulnérabilités potentielles susceptibles d’être exploitées </w:t>
      </w:r>
      <w:r w:rsidRPr="00EA4848">
        <w:rPr>
          <w:b/>
        </w:rPr>
        <w:br/>
        <w:t>si elles ne sont pas suffisamment protégées ou réduites</w:t>
      </w:r>
    </w:p>
    <w:bookmarkEnd w:id="3"/>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3773"/>
        <w:gridCol w:w="839"/>
        <w:gridCol w:w="3913"/>
      </w:tblGrid>
      <w:tr w:rsidR="008F4F23" w:rsidRPr="00EA4848" w14:paraId="07334116" w14:textId="77777777" w:rsidTr="00D62F24">
        <w:trPr>
          <w:cantSplit/>
          <w:tblHeader/>
        </w:trPr>
        <w:tc>
          <w:tcPr>
            <w:tcW w:w="1111" w:type="dxa"/>
            <w:shd w:val="clear" w:color="auto" w:fill="auto"/>
            <w:vAlign w:val="bottom"/>
          </w:tcPr>
          <w:p w14:paraId="55182AC2" w14:textId="77777777" w:rsidR="008F4F23" w:rsidRPr="00EA4848" w:rsidRDefault="008F4F23" w:rsidP="00D62F24">
            <w:pPr>
              <w:spacing w:before="80" w:after="80" w:line="200" w:lineRule="exact"/>
              <w:ind w:left="57" w:right="57"/>
              <w:rPr>
                <w:i/>
                <w:sz w:val="16"/>
              </w:rPr>
            </w:pPr>
            <w:r w:rsidRPr="00EA4848">
              <w:rPr>
                <w:i/>
                <w:sz w:val="16"/>
              </w:rPr>
              <w:br w:type="page"/>
              <w:t>Référence du tableau A1</w:t>
            </w:r>
          </w:p>
        </w:tc>
        <w:tc>
          <w:tcPr>
            <w:tcW w:w="3773" w:type="dxa"/>
            <w:shd w:val="clear" w:color="auto" w:fill="auto"/>
            <w:vAlign w:val="bottom"/>
          </w:tcPr>
          <w:p w14:paraId="1B2D3669" w14:textId="77777777" w:rsidR="008F4F23" w:rsidRPr="00EA4848" w:rsidRDefault="008F4F23" w:rsidP="00D62F24">
            <w:pPr>
              <w:spacing w:before="80" w:after="80" w:line="200" w:lineRule="exact"/>
              <w:ind w:left="57" w:right="57"/>
              <w:rPr>
                <w:i/>
                <w:sz w:val="16"/>
              </w:rPr>
            </w:pPr>
            <w:r w:rsidRPr="00EA4848">
              <w:rPr>
                <w:i/>
                <w:sz w:val="16"/>
              </w:rPr>
              <w:t>Menace liée aux vulnérabilités potentielles susceptibles d’être exploitées si elles ne sont pas suffisamment protégées ou réduites</w:t>
            </w:r>
          </w:p>
        </w:tc>
        <w:tc>
          <w:tcPr>
            <w:tcW w:w="839" w:type="dxa"/>
            <w:shd w:val="clear" w:color="auto" w:fill="auto"/>
            <w:vAlign w:val="bottom"/>
          </w:tcPr>
          <w:p w14:paraId="308D1D22" w14:textId="77777777" w:rsidR="008F4F23" w:rsidRPr="00EA4848" w:rsidRDefault="008F4F23" w:rsidP="00D62F24">
            <w:pPr>
              <w:spacing w:before="80" w:after="80" w:line="200" w:lineRule="exact"/>
              <w:ind w:left="57" w:right="57"/>
              <w:rPr>
                <w:i/>
                <w:sz w:val="16"/>
              </w:rPr>
            </w:pPr>
            <w:r w:rsidRPr="00EA4848">
              <w:rPr>
                <w:i/>
                <w:sz w:val="16"/>
              </w:rPr>
              <w:t>Réf.</w:t>
            </w:r>
          </w:p>
        </w:tc>
        <w:tc>
          <w:tcPr>
            <w:tcW w:w="3913" w:type="dxa"/>
            <w:shd w:val="clear" w:color="auto" w:fill="auto"/>
            <w:vAlign w:val="bottom"/>
          </w:tcPr>
          <w:p w14:paraId="30A363AA" w14:textId="77777777" w:rsidR="008F4F23" w:rsidRPr="00EA4848" w:rsidRDefault="008F4F23" w:rsidP="00D62F24">
            <w:pPr>
              <w:spacing w:before="80" w:after="80" w:line="200" w:lineRule="exact"/>
              <w:ind w:left="57" w:right="57"/>
              <w:rPr>
                <w:i/>
                <w:sz w:val="16"/>
              </w:rPr>
            </w:pPr>
            <w:r w:rsidRPr="00EA4848">
              <w:rPr>
                <w:i/>
                <w:sz w:val="16"/>
              </w:rPr>
              <w:t>Mesure d’atténuation</w:t>
            </w:r>
          </w:p>
        </w:tc>
      </w:tr>
      <w:tr w:rsidR="008F4F23" w:rsidRPr="00BD4E2D" w14:paraId="54E32F88" w14:textId="77777777" w:rsidTr="00D62F24">
        <w:trPr>
          <w:cantSplit/>
        </w:trPr>
        <w:tc>
          <w:tcPr>
            <w:tcW w:w="1111" w:type="dxa"/>
            <w:shd w:val="clear" w:color="auto" w:fill="auto"/>
          </w:tcPr>
          <w:p w14:paraId="545491AD" w14:textId="77777777" w:rsidR="008F4F23" w:rsidRPr="00EA4848" w:rsidRDefault="008F4F23" w:rsidP="00D62F24">
            <w:pPr>
              <w:spacing w:before="40" w:after="120"/>
              <w:ind w:left="57" w:right="57"/>
            </w:pPr>
            <w:r w:rsidRPr="00EA4848">
              <w:t>26.1</w:t>
            </w:r>
          </w:p>
        </w:tc>
        <w:tc>
          <w:tcPr>
            <w:tcW w:w="3773" w:type="dxa"/>
            <w:shd w:val="clear" w:color="auto" w:fill="auto"/>
          </w:tcPr>
          <w:p w14:paraId="4B658BE3" w14:textId="77777777" w:rsidR="008F4F23" w:rsidRPr="00EA4848" w:rsidRDefault="008F4F23" w:rsidP="00D62F24">
            <w:pPr>
              <w:spacing w:before="40" w:after="120"/>
              <w:ind w:left="57" w:right="57"/>
            </w:pPr>
            <w:r w:rsidRPr="00EA4848">
              <w:t>L’utilisation de courtes clefs cryptographiques ayant une longue période de validité permet à l’attaquant de casser le cryptage</w:t>
            </w:r>
          </w:p>
        </w:tc>
        <w:tc>
          <w:tcPr>
            <w:tcW w:w="839" w:type="dxa"/>
            <w:vMerge w:val="restart"/>
            <w:shd w:val="clear" w:color="auto" w:fill="auto"/>
          </w:tcPr>
          <w:p w14:paraId="11B46ED7" w14:textId="77777777" w:rsidR="008F4F23" w:rsidRPr="00EA4848" w:rsidRDefault="008F4F23" w:rsidP="00D62F24">
            <w:pPr>
              <w:spacing w:before="40" w:after="120"/>
              <w:ind w:left="57" w:right="57"/>
            </w:pPr>
            <w:r w:rsidRPr="00EA4848">
              <w:t>M23</w:t>
            </w:r>
          </w:p>
        </w:tc>
        <w:tc>
          <w:tcPr>
            <w:tcW w:w="3913" w:type="dxa"/>
            <w:vMerge w:val="restart"/>
            <w:shd w:val="clear" w:color="auto" w:fill="auto"/>
          </w:tcPr>
          <w:p w14:paraId="520CECBF" w14:textId="77777777" w:rsidR="008F4F23" w:rsidRPr="00EA4848" w:rsidRDefault="008F4F23" w:rsidP="00D62F24">
            <w:pPr>
              <w:spacing w:before="40" w:after="120"/>
              <w:ind w:left="57" w:right="57"/>
            </w:pPr>
            <w:r w:rsidRPr="00EA4848">
              <w:t>Les meilleures pratiques de cybersécurité doivent être suivies dans le cadre du développement des logiciels et du matériel.</w:t>
            </w:r>
          </w:p>
        </w:tc>
      </w:tr>
      <w:tr w:rsidR="008F4F23" w:rsidRPr="00BD4E2D" w14:paraId="37DAF6D0" w14:textId="77777777" w:rsidTr="00D62F24">
        <w:trPr>
          <w:cantSplit/>
        </w:trPr>
        <w:tc>
          <w:tcPr>
            <w:tcW w:w="1111" w:type="dxa"/>
            <w:shd w:val="clear" w:color="auto" w:fill="auto"/>
          </w:tcPr>
          <w:p w14:paraId="2AA34D93" w14:textId="77777777" w:rsidR="008F4F23" w:rsidRPr="00EA4848" w:rsidRDefault="008F4F23" w:rsidP="00D62F24">
            <w:pPr>
              <w:spacing w:before="40" w:after="120"/>
              <w:ind w:left="57" w:right="57"/>
            </w:pPr>
            <w:r w:rsidRPr="00EA4848">
              <w:t>26.2</w:t>
            </w:r>
          </w:p>
        </w:tc>
        <w:tc>
          <w:tcPr>
            <w:tcW w:w="3773" w:type="dxa"/>
            <w:shd w:val="clear" w:color="auto" w:fill="auto"/>
          </w:tcPr>
          <w:p w14:paraId="55E3B9B9" w14:textId="77777777" w:rsidR="008F4F23" w:rsidRPr="00EA4848" w:rsidRDefault="008F4F23" w:rsidP="00D62F24">
            <w:pPr>
              <w:spacing w:before="40" w:after="120"/>
              <w:ind w:left="57" w:right="57"/>
            </w:pPr>
            <w:r w:rsidRPr="00EA4848">
              <w:t xml:space="preserve">Recours insuffisant aux algorithmes cryptographiques pour protéger les systèmes vulnérables </w:t>
            </w:r>
          </w:p>
        </w:tc>
        <w:tc>
          <w:tcPr>
            <w:tcW w:w="839" w:type="dxa"/>
            <w:vMerge/>
            <w:shd w:val="clear" w:color="auto" w:fill="auto"/>
          </w:tcPr>
          <w:p w14:paraId="1C58C653" w14:textId="77777777" w:rsidR="008F4F23" w:rsidRPr="00EA4848" w:rsidRDefault="008F4F23" w:rsidP="00D62F24">
            <w:pPr>
              <w:spacing w:before="40" w:after="120"/>
              <w:ind w:left="57" w:right="57"/>
            </w:pPr>
          </w:p>
        </w:tc>
        <w:tc>
          <w:tcPr>
            <w:tcW w:w="3913" w:type="dxa"/>
            <w:vMerge/>
            <w:shd w:val="clear" w:color="auto" w:fill="auto"/>
          </w:tcPr>
          <w:p w14:paraId="14BD2902" w14:textId="77777777" w:rsidR="008F4F23" w:rsidRPr="00EA4848" w:rsidRDefault="008F4F23" w:rsidP="00D62F24">
            <w:pPr>
              <w:spacing w:before="40" w:after="120"/>
              <w:ind w:left="57" w:right="57"/>
            </w:pPr>
          </w:p>
        </w:tc>
      </w:tr>
      <w:tr w:rsidR="008F4F23" w:rsidRPr="00EA4848" w14:paraId="468BC129" w14:textId="77777777" w:rsidTr="00D62F24">
        <w:trPr>
          <w:cantSplit/>
        </w:trPr>
        <w:tc>
          <w:tcPr>
            <w:tcW w:w="1111" w:type="dxa"/>
            <w:shd w:val="clear" w:color="auto" w:fill="auto"/>
          </w:tcPr>
          <w:p w14:paraId="663B4F2B" w14:textId="77777777" w:rsidR="008F4F23" w:rsidRPr="00EA4848" w:rsidRDefault="008F4F23" w:rsidP="00D62F24">
            <w:pPr>
              <w:spacing w:before="40" w:after="120"/>
              <w:ind w:left="57" w:right="57"/>
            </w:pPr>
            <w:r w:rsidRPr="00EA4848">
              <w:t>26.3</w:t>
            </w:r>
          </w:p>
        </w:tc>
        <w:tc>
          <w:tcPr>
            <w:tcW w:w="3773" w:type="dxa"/>
            <w:shd w:val="clear" w:color="auto" w:fill="auto"/>
          </w:tcPr>
          <w:p w14:paraId="0C591B03" w14:textId="77777777" w:rsidR="008F4F23" w:rsidRPr="00EA4848" w:rsidRDefault="008F4F23" w:rsidP="00D62F24">
            <w:pPr>
              <w:spacing w:before="40" w:after="120"/>
              <w:ind w:left="57" w:right="57"/>
            </w:pPr>
            <w:r w:rsidRPr="00EA4848">
              <w:t xml:space="preserve">Utilisation d’algorithmes cryptographiques obsolètes </w:t>
            </w:r>
          </w:p>
        </w:tc>
        <w:tc>
          <w:tcPr>
            <w:tcW w:w="839" w:type="dxa"/>
            <w:vMerge/>
            <w:shd w:val="clear" w:color="auto" w:fill="auto"/>
          </w:tcPr>
          <w:p w14:paraId="516DF544" w14:textId="77777777" w:rsidR="008F4F23" w:rsidRPr="00EA4848" w:rsidRDefault="008F4F23" w:rsidP="00D62F24">
            <w:pPr>
              <w:spacing w:before="40" w:after="120"/>
              <w:ind w:left="57" w:right="57"/>
            </w:pPr>
          </w:p>
        </w:tc>
        <w:tc>
          <w:tcPr>
            <w:tcW w:w="3913" w:type="dxa"/>
            <w:vMerge/>
            <w:shd w:val="clear" w:color="auto" w:fill="auto"/>
          </w:tcPr>
          <w:p w14:paraId="02670DDE" w14:textId="77777777" w:rsidR="008F4F23" w:rsidRPr="00EA4848" w:rsidRDefault="008F4F23" w:rsidP="00D62F24">
            <w:pPr>
              <w:spacing w:before="40" w:after="120"/>
              <w:ind w:left="57" w:right="57"/>
            </w:pPr>
          </w:p>
        </w:tc>
      </w:tr>
      <w:tr w:rsidR="008F4F23" w:rsidRPr="00BD4E2D" w14:paraId="1D0F5FA4" w14:textId="77777777" w:rsidTr="00D62F24">
        <w:trPr>
          <w:cantSplit/>
        </w:trPr>
        <w:tc>
          <w:tcPr>
            <w:tcW w:w="1111" w:type="dxa"/>
            <w:shd w:val="clear" w:color="auto" w:fill="auto"/>
          </w:tcPr>
          <w:p w14:paraId="7A7E0E9F" w14:textId="77777777" w:rsidR="008F4F23" w:rsidRPr="00EA4848" w:rsidRDefault="008F4F23" w:rsidP="00D62F24">
            <w:pPr>
              <w:spacing w:before="40" w:after="120"/>
              <w:ind w:left="57" w:right="57"/>
              <w:rPr>
                <w:bCs/>
              </w:rPr>
            </w:pPr>
            <w:r w:rsidRPr="00EA4848">
              <w:t>27.1</w:t>
            </w:r>
          </w:p>
        </w:tc>
        <w:tc>
          <w:tcPr>
            <w:tcW w:w="3773" w:type="dxa"/>
            <w:shd w:val="clear" w:color="auto" w:fill="auto"/>
          </w:tcPr>
          <w:p w14:paraId="5103DA9A" w14:textId="77777777" w:rsidR="008F4F23" w:rsidRPr="00EA4848" w:rsidRDefault="008F4F23" w:rsidP="00D62F24">
            <w:pPr>
              <w:spacing w:before="40" w:after="120"/>
              <w:ind w:left="57" w:right="57"/>
            </w:pPr>
            <w:r w:rsidRPr="00EA4848">
              <w:t>Matériel ou logiciel que l’on modifie pour permettre une attaque ou qui ne répond pas aux critères de conception permettant de bloquer une attaque</w:t>
            </w:r>
          </w:p>
        </w:tc>
        <w:tc>
          <w:tcPr>
            <w:tcW w:w="839" w:type="dxa"/>
            <w:shd w:val="clear" w:color="auto" w:fill="auto"/>
          </w:tcPr>
          <w:p w14:paraId="1BE63511" w14:textId="77777777" w:rsidR="008F4F23" w:rsidRPr="00EA4848" w:rsidRDefault="008F4F23" w:rsidP="00D62F24">
            <w:pPr>
              <w:spacing w:before="40" w:after="120"/>
              <w:ind w:left="57" w:right="57"/>
            </w:pPr>
            <w:r w:rsidRPr="00EA4848">
              <w:t>M23</w:t>
            </w:r>
          </w:p>
        </w:tc>
        <w:tc>
          <w:tcPr>
            <w:tcW w:w="3913" w:type="dxa"/>
            <w:shd w:val="clear" w:color="auto" w:fill="auto"/>
          </w:tcPr>
          <w:p w14:paraId="698E8EF6" w14:textId="77777777" w:rsidR="008F4F23" w:rsidRPr="00EA4848" w:rsidRDefault="008F4F23" w:rsidP="00D62F24">
            <w:pPr>
              <w:spacing w:before="40" w:after="120"/>
              <w:ind w:left="57" w:right="57"/>
            </w:pPr>
            <w:r w:rsidRPr="00EA4848">
              <w:t xml:space="preserve">Les meilleures pratiques de cybersécurité doivent être suivies dans le cadre du développement des logiciels et du matériel. </w:t>
            </w:r>
          </w:p>
        </w:tc>
      </w:tr>
      <w:tr w:rsidR="008F4F23" w:rsidRPr="00BD4E2D" w14:paraId="12D298A0" w14:textId="77777777" w:rsidTr="00D62F24">
        <w:trPr>
          <w:cantSplit/>
        </w:trPr>
        <w:tc>
          <w:tcPr>
            <w:tcW w:w="1111" w:type="dxa"/>
            <w:shd w:val="clear" w:color="auto" w:fill="auto"/>
          </w:tcPr>
          <w:p w14:paraId="71D4DC1C" w14:textId="77777777" w:rsidR="008F4F23" w:rsidRPr="00EA4848" w:rsidRDefault="008F4F23" w:rsidP="00D62F24">
            <w:pPr>
              <w:spacing w:before="40" w:after="120"/>
              <w:ind w:left="57" w:right="57"/>
              <w:rPr>
                <w:bCs/>
              </w:rPr>
            </w:pPr>
            <w:r w:rsidRPr="00EA4848">
              <w:lastRenderedPageBreak/>
              <w:t>28.1</w:t>
            </w:r>
          </w:p>
        </w:tc>
        <w:tc>
          <w:tcPr>
            <w:tcW w:w="3773" w:type="dxa"/>
            <w:shd w:val="clear" w:color="auto" w:fill="auto"/>
          </w:tcPr>
          <w:p w14:paraId="0E0D0D98" w14:textId="77777777" w:rsidR="008F4F23" w:rsidRPr="00EA4848" w:rsidRDefault="008F4F23" w:rsidP="00D62F24">
            <w:pPr>
              <w:spacing w:before="40" w:after="120"/>
              <w:ind w:left="57" w:right="57"/>
            </w:pPr>
            <w:r w:rsidRPr="00EA4848">
              <w:t>La présence de bogues logiciels peut être la cause de vulnérabilités potentiellement exploitables, en particulier si l’on n’a pas testé le logiciel pour vérifier l’absence de mauvais code ou de bogues connus et pour réduire le risque de leur présence.</w:t>
            </w:r>
          </w:p>
        </w:tc>
        <w:tc>
          <w:tcPr>
            <w:tcW w:w="839" w:type="dxa"/>
            <w:vMerge w:val="restart"/>
            <w:shd w:val="clear" w:color="auto" w:fill="auto"/>
          </w:tcPr>
          <w:p w14:paraId="25CF3798" w14:textId="77777777" w:rsidR="008F4F23" w:rsidRPr="00EA4848" w:rsidRDefault="008F4F23" w:rsidP="00D62F24">
            <w:pPr>
              <w:spacing w:before="40" w:after="120"/>
              <w:ind w:left="57" w:right="57"/>
              <w:rPr>
                <w:rFonts w:eastAsia="MS Mincho"/>
              </w:rPr>
            </w:pPr>
            <w:r w:rsidRPr="00EA4848">
              <w:rPr>
                <w:rFonts w:eastAsia="MS Mincho"/>
              </w:rPr>
              <w:t>M23</w:t>
            </w:r>
          </w:p>
        </w:tc>
        <w:tc>
          <w:tcPr>
            <w:tcW w:w="3913" w:type="dxa"/>
            <w:vMerge w:val="restart"/>
            <w:shd w:val="clear" w:color="auto" w:fill="auto"/>
          </w:tcPr>
          <w:p w14:paraId="19947E9D" w14:textId="77777777" w:rsidR="008F4F23" w:rsidRPr="00EA4848" w:rsidRDefault="008F4F23" w:rsidP="00D62F24">
            <w:pPr>
              <w:spacing w:before="40" w:after="120"/>
              <w:ind w:left="57" w:right="57"/>
              <w:rPr>
                <w:rFonts w:eastAsia="MS Mincho"/>
              </w:rPr>
            </w:pPr>
            <w:r w:rsidRPr="00EA4848">
              <w:rPr>
                <w:rFonts w:eastAsia="MS Mincho"/>
              </w:rPr>
              <w:t xml:space="preserve">Les meilleures pratiques de cybersécurité doivent être suivies lors du développement des logiciels et du matériel. </w:t>
            </w:r>
          </w:p>
          <w:p w14:paraId="70CA0FF2" w14:textId="77777777" w:rsidR="008F4F23" w:rsidRPr="00EA4848" w:rsidRDefault="008F4F23" w:rsidP="00D62F24">
            <w:pPr>
              <w:spacing w:before="40" w:after="120"/>
              <w:ind w:left="57" w:right="57"/>
              <w:rPr>
                <w:rFonts w:eastAsia="MS Mincho"/>
              </w:rPr>
            </w:pPr>
            <w:r w:rsidRPr="00EA4848">
              <w:rPr>
                <w:rFonts w:eastAsia="MS Mincho"/>
              </w:rPr>
              <w:t>Les contrôles en matière de cybersécurité doivent avoir une portée suffisante.</w:t>
            </w:r>
          </w:p>
        </w:tc>
      </w:tr>
      <w:tr w:rsidR="008F4F23" w:rsidRPr="00BD4E2D" w14:paraId="02B924DC" w14:textId="77777777" w:rsidTr="00D62F24">
        <w:trPr>
          <w:cantSplit/>
        </w:trPr>
        <w:tc>
          <w:tcPr>
            <w:tcW w:w="1111" w:type="dxa"/>
            <w:shd w:val="clear" w:color="auto" w:fill="auto"/>
          </w:tcPr>
          <w:p w14:paraId="3435E035" w14:textId="77777777" w:rsidR="008F4F23" w:rsidRPr="00EA4848" w:rsidRDefault="008F4F23" w:rsidP="00D62F24">
            <w:pPr>
              <w:spacing w:before="40" w:after="120"/>
              <w:ind w:left="57" w:right="57"/>
              <w:rPr>
                <w:bCs/>
              </w:rPr>
            </w:pPr>
            <w:r w:rsidRPr="00EA4848">
              <w:t>28.2</w:t>
            </w:r>
          </w:p>
        </w:tc>
        <w:tc>
          <w:tcPr>
            <w:tcW w:w="3773" w:type="dxa"/>
            <w:shd w:val="clear" w:color="auto" w:fill="auto"/>
          </w:tcPr>
          <w:p w14:paraId="11E71FEF" w14:textId="77777777" w:rsidR="008F4F23" w:rsidRPr="00EA4848" w:rsidRDefault="008F4F23" w:rsidP="00D62F24">
            <w:pPr>
              <w:spacing w:before="40" w:after="120"/>
              <w:ind w:left="57" w:right="57"/>
            </w:pPr>
            <w:r w:rsidRPr="00EA4848">
              <w:t>L’utilisation des restes de la phase de développement (ports de débogage, ports JTAG, microprocesseurs, certificats de développement, mots de passe des développeurs, etc.) peut permettre à un attaquant d’accéder aux modules de gestion électronique ou d’obtenir des privilèges plus élevés</w:t>
            </w:r>
          </w:p>
        </w:tc>
        <w:tc>
          <w:tcPr>
            <w:tcW w:w="839" w:type="dxa"/>
            <w:vMerge/>
            <w:shd w:val="clear" w:color="auto" w:fill="auto"/>
          </w:tcPr>
          <w:p w14:paraId="6AC0BCA8" w14:textId="77777777" w:rsidR="008F4F23" w:rsidRPr="00EA4848" w:rsidRDefault="008F4F23" w:rsidP="00D62F24">
            <w:pPr>
              <w:spacing w:before="40" w:after="120"/>
              <w:ind w:left="57" w:right="57"/>
            </w:pPr>
          </w:p>
        </w:tc>
        <w:tc>
          <w:tcPr>
            <w:tcW w:w="3913" w:type="dxa"/>
            <w:vMerge/>
            <w:shd w:val="clear" w:color="auto" w:fill="auto"/>
          </w:tcPr>
          <w:p w14:paraId="7F127901" w14:textId="77777777" w:rsidR="008F4F23" w:rsidRPr="00EA4848" w:rsidRDefault="008F4F23" w:rsidP="00D62F24">
            <w:pPr>
              <w:spacing w:before="40" w:after="120"/>
              <w:ind w:left="57" w:right="57"/>
            </w:pPr>
          </w:p>
        </w:tc>
      </w:tr>
      <w:tr w:rsidR="008F4F23" w:rsidRPr="00BD4E2D" w14:paraId="37213272" w14:textId="77777777" w:rsidTr="00D62F24">
        <w:trPr>
          <w:cantSplit/>
        </w:trPr>
        <w:tc>
          <w:tcPr>
            <w:tcW w:w="1111" w:type="dxa"/>
            <w:shd w:val="clear" w:color="auto" w:fill="auto"/>
          </w:tcPr>
          <w:p w14:paraId="13C7CB64" w14:textId="77777777" w:rsidR="008F4F23" w:rsidRPr="00EA4848" w:rsidRDefault="008F4F23" w:rsidP="00D62F24">
            <w:pPr>
              <w:spacing w:before="40" w:after="120"/>
              <w:ind w:left="57" w:right="57"/>
              <w:rPr>
                <w:bCs/>
              </w:rPr>
            </w:pPr>
            <w:r w:rsidRPr="00EA4848">
              <w:t>29.1</w:t>
            </w:r>
          </w:p>
        </w:tc>
        <w:tc>
          <w:tcPr>
            <w:tcW w:w="3773" w:type="dxa"/>
            <w:shd w:val="clear" w:color="auto" w:fill="auto"/>
          </w:tcPr>
          <w:p w14:paraId="72D26909" w14:textId="77777777" w:rsidR="008F4F23" w:rsidRPr="00EA4848" w:rsidRDefault="008F4F23" w:rsidP="00D62F24">
            <w:pPr>
              <w:spacing w:before="40" w:after="120"/>
              <w:ind w:left="57" w:right="57"/>
            </w:pPr>
            <w:r w:rsidRPr="00EA4848">
              <w:t>Ports Internet superflus laissés ouverts, donnant accès aux systèmes réseau</w:t>
            </w:r>
          </w:p>
        </w:tc>
        <w:tc>
          <w:tcPr>
            <w:tcW w:w="839" w:type="dxa"/>
            <w:vMerge/>
            <w:shd w:val="clear" w:color="auto" w:fill="auto"/>
          </w:tcPr>
          <w:p w14:paraId="0D146779" w14:textId="77777777" w:rsidR="008F4F23" w:rsidRPr="00EA4848" w:rsidRDefault="008F4F23" w:rsidP="00D62F24">
            <w:pPr>
              <w:spacing w:before="40" w:after="120"/>
              <w:ind w:left="57" w:right="57"/>
            </w:pPr>
          </w:p>
        </w:tc>
        <w:tc>
          <w:tcPr>
            <w:tcW w:w="3913" w:type="dxa"/>
            <w:vMerge/>
            <w:shd w:val="clear" w:color="auto" w:fill="auto"/>
          </w:tcPr>
          <w:p w14:paraId="62D24155" w14:textId="77777777" w:rsidR="008F4F23" w:rsidRPr="00EA4848" w:rsidRDefault="008F4F23" w:rsidP="00D62F24">
            <w:pPr>
              <w:spacing w:before="40" w:after="120"/>
              <w:ind w:left="57" w:right="57"/>
            </w:pPr>
          </w:p>
        </w:tc>
      </w:tr>
      <w:tr w:rsidR="008F4F23" w:rsidRPr="00BD4E2D" w14:paraId="48943C7B" w14:textId="77777777" w:rsidTr="00D62F24">
        <w:trPr>
          <w:cantSplit/>
        </w:trPr>
        <w:tc>
          <w:tcPr>
            <w:tcW w:w="1111" w:type="dxa"/>
            <w:shd w:val="clear" w:color="auto" w:fill="auto"/>
          </w:tcPr>
          <w:p w14:paraId="0F990DB8" w14:textId="77777777" w:rsidR="008F4F23" w:rsidRPr="00EA4848" w:rsidRDefault="008F4F23" w:rsidP="00D62F24">
            <w:pPr>
              <w:spacing w:before="40" w:after="120"/>
              <w:ind w:left="57" w:right="57"/>
            </w:pPr>
            <w:r w:rsidRPr="00EA4848">
              <w:t>29.2</w:t>
            </w:r>
          </w:p>
        </w:tc>
        <w:tc>
          <w:tcPr>
            <w:tcW w:w="3773" w:type="dxa"/>
            <w:shd w:val="clear" w:color="auto" w:fill="auto"/>
          </w:tcPr>
          <w:p w14:paraId="7DAFF833" w14:textId="77777777" w:rsidR="008F4F23" w:rsidRPr="00EA4848" w:rsidRDefault="008F4F23" w:rsidP="00D62F24">
            <w:pPr>
              <w:spacing w:before="40" w:after="120"/>
              <w:ind w:left="57" w:right="57"/>
            </w:pPr>
            <w:r w:rsidRPr="00EA4848">
              <w:t>Contourner la séparation réseau pour en prendre le contrôle. Par exemple, en utilisant des passerelles non protégées, ou des points d’accès (tels que les passerelles camion-remorque), pour contourner les protections et accéder à d’autres segments du réseau en vue de commettre des actes malveillants, comme l’envoi de messages arbitraires sur le bus CAN</w:t>
            </w:r>
          </w:p>
        </w:tc>
        <w:tc>
          <w:tcPr>
            <w:tcW w:w="839" w:type="dxa"/>
            <w:shd w:val="clear" w:color="auto" w:fill="auto"/>
          </w:tcPr>
          <w:p w14:paraId="62D1AABF" w14:textId="77777777" w:rsidR="008F4F23" w:rsidRPr="00EA4848" w:rsidRDefault="008F4F23" w:rsidP="00D62F24">
            <w:pPr>
              <w:spacing w:before="40" w:after="120"/>
              <w:ind w:left="57" w:right="57"/>
              <w:rPr>
                <w:rFonts w:eastAsia="MS Mincho"/>
              </w:rPr>
            </w:pPr>
            <w:r w:rsidRPr="00EA4848">
              <w:rPr>
                <w:rFonts w:eastAsia="MS Mincho"/>
              </w:rPr>
              <w:t>M23</w:t>
            </w:r>
          </w:p>
        </w:tc>
        <w:tc>
          <w:tcPr>
            <w:tcW w:w="3913" w:type="dxa"/>
            <w:shd w:val="clear" w:color="auto" w:fill="auto"/>
          </w:tcPr>
          <w:p w14:paraId="209042B9" w14:textId="77777777" w:rsidR="008F4F23" w:rsidRPr="00EA4848" w:rsidRDefault="008F4F23" w:rsidP="00D62F24">
            <w:pPr>
              <w:spacing w:before="40" w:after="120"/>
              <w:ind w:left="57" w:right="57"/>
              <w:rPr>
                <w:rFonts w:eastAsia="MS Mincho"/>
              </w:rPr>
            </w:pPr>
            <w:r w:rsidRPr="00EA4848">
              <w:rPr>
                <w:rFonts w:eastAsia="MS Mincho"/>
              </w:rPr>
              <w:t xml:space="preserve">Les meilleures pratiques de cybersécurité doivent être suivies lors du développement des logiciels et du matériel. </w:t>
            </w:r>
          </w:p>
          <w:p w14:paraId="595C64CF" w14:textId="77777777" w:rsidR="008F4F23" w:rsidRPr="00EA4848" w:rsidRDefault="008F4F23" w:rsidP="00D62F24">
            <w:pPr>
              <w:spacing w:before="40" w:after="120"/>
              <w:ind w:left="57" w:right="57"/>
              <w:rPr>
                <w:rFonts w:eastAsia="MS Mincho"/>
              </w:rPr>
            </w:pPr>
            <w:r w:rsidRPr="00EA4848">
              <w:rPr>
                <w:rFonts w:eastAsia="MS Mincho"/>
              </w:rPr>
              <w:t>Les meilleures pratiques de cybersécurité en matière de conception et d’intégration des systèmes doivent être suivies.</w:t>
            </w:r>
          </w:p>
        </w:tc>
      </w:tr>
    </w:tbl>
    <w:p w14:paraId="79E10802" w14:textId="77777777" w:rsidR="008F4F23" w:rsidRPr="00EA4848" w:rsidRDefault="008F4F23" w:rsidP="008F1A44">
      <w:pPr>
        <w:pStyle w:val="SingleTxtG"/>
        <w:keepNext/>
        <w:spacing w:before="240"/>
        <w:ind w:left="1701" w:hanging="567"/>
      </w:pPr>
      <w:r w:rsidRPr="00EA4848">
        <w:t>7.</w:t>
      </w:r>
      <w:r w:rsidRPr="00EA4848">
        <w:tab/>
        <w:t>Mesures d’atténuation − « Perte de données/violation des données du véhicule »</w:t>
      </w:r>
    </w:p>
    <w:p w14:paraId="48FD1FF3" w14:textId="77777777" w:rsidR="008F4F23" w:rsidRPr="00EA4848" w:rsidRDefault="008F4F23" w:rsidP="008F1A44">
      <w:pPr>
        <w:pStyle w:val="SingleTxtG"/>
        <w:keepNext/>
        <w:ind w:left="1701"/>
      </w:pPr>
      <w:r w:rsidRPr="00EA4848">
        <w:t>Les mesures d’atténuation des menaces liées à la perte de données ou à la violation des données du véhicule sont indiquées dans le tableau B7.</w:t>
      </w:r>
    </w:p>
    <w:p w14:paraId="31BF846C" w14:textId="77777777" w:rsidR="008F4F23" w:rsidRPr="00EA4848" w:rsidRDefault="008F4F23" w:rsidP="008F4F23">
      <w:pPr>
        <w:keepNext/>
        <w:keepLines/>
        <w:spacing w:after="120" w:line="240" w:lineRule="auto"/>
        <w:outlineLvl w:val="0"/>
      </w:pPr>
      <w:r w:rsidRPr="00EA4848">
        <w:t>Tableau B7</w:t>
      </w:r>
      <w:r w:rsidRPr="00EA4848">
        <w:br/>
      </w:r>
      <w:r w:rsidRPr="00EA4848">
        <w:rPr>
          <w:b/>
        </w:rPr>
        <w:t>Mesures d’atténuation des menaces liées à la perte de données ou à la violation des données du véhicule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8F4F23" w:rsidRPr="00EA4848" w14:paraId="58E8AB25" w14:textId="77777777" w:rsidTr="00D62F24">
        <w:trPr>
          <w:cantSplit/>
          <w:tblHeader/>
        </w:trPr>
        <w:tc>
          <w:tcPr>
            <w:tcW w:w="1125" w:type="dxa"/>
            <w:shd w:val="clear" w:color="auto" w:fill="auto"/>
            <w:vAlign w:val="bottom"/>
          </w:tcPr>
          <w:p w14:paraId="1B47E03B" w14:textId="77777777" w:rsidR="008F4F23" w:rsidRPr="00EA4848" w:rsidRDefault="008F4F23" w:rsidP="00D62F24">
            <w:pPr>
              <w:spacing w:before="80" w:after="80" w:line="200" w:lineRule="exact"/>
              <w:ind w:left="57" w:right="57"/>
              <w:rPr>
                <w:i/>
                <w:sz w:val="16"/>
              </w:rPr>
            </w:pPr>
            <w:r w:rsidRPr="00EA4848">
              <w:rPr>
                <w:i/>
                <w:sz w:val="16"/>
              </w:rPr>
              <w:t>Référence du tableau A1</w:t>
            </w:r>
          </w:p>
        </w:tc>
        <w:tc>
          <w:tcPr>
            <w:tcW w:w="3767" w:type="dxa"/>
            <w:shd w:val="clear" w:color="auto" w:fill="auto"/>
            <w:vAlign w:val="bottom"/>
          </w:tcPr>
          <w:p w14:paraId="2F71E55E" w14:textId="77777777" w:rsidR="008F4F23" w:rsidRPr="00EA4848" w:rsidRDefault="008F4F23" w:rsidP="00D62F24">
            <w:pPr>
              <w:spacing w:before="80" w:after="80" w:line="200" w:lineRule="exact"/>
              <w:ind w:left="57" w:right="57"/>
              <w:rPr>
                <w:i/>
                <w:sz w:val="16"/>
              </w:rPr>
            </w:pPr>
            <w:r w:rsidRPr="00EA4848">
              <w:rPr>
                <w:i/>
                <w:sz w:val="16"/>
              </w:rPr>
              <w:t xml:space="preserve">Menace liée à la perte de données/ou à la violation </w:t>
            </w:r>
            <w:r w:rsidRPr="00EA4848">
              <w:rPr>
                <w:i/>
                <w:sz w:val="16"/>
              </w:rPr>
              <w:br/>
              <w:t>des données du véhicule</w:t>
            </w:r>
          </w:p>
        </w:tc>
        <w:tc>
          <w:tcPr>
            <w:tcW w:w="838" w:type="dxa"/>
            <w:shd w:val="clear" w:color="auto" w:fill="auto"/>
            <w:vAlign w:val="bottom"/>
          </w:tcPr>
          <w:p w14:paraId="3F7907E3" w14:textId="77777777" w:rsidR="008F4F23" w:rsidRPr="00EA4848" w:rsidRDefault="008F4F23" w:rsidP="00D62F24">
            <w:pPr>
              <w:spacing w:before="80" w:after="80" w:line="200" w:lineRule="exact"/>
              <w:ind w:left="57" w:right="57"/>
              <w:rPr>
                <w:i/>
                <w:sz w:val="16"/>
              </w:rPr>
            </w:pPr>
            <w:r w:rsidRPr="00EA4848">
              <w:rPr>
                <w:i/>
                <w:sz w:val="16"/>
              </w:rPr>
              <w:t>Réf.</w:t>
            </w:r>
          </w:p>
        </w:tc>
        <w:tc>
          <w:tcPr>
            <w:tcW w:w="3907" w:type="dxa"/>
            <w:shd w:val="clear" w:color="auto" w:fill="auto"/>
            <w:vAlign w:val="bottom"/>
          </w:tcPr>
          <w:p w14:paraId="213066E9" w14:textId="77777777" w:rsidR="008F4F23" w:rsidRPr="00EA4848" w:rsidRDefault="008F4F23" w:rsidP="00D62F24">
            <w:pPr>
              <w:spacing w:before="80" w:after="80" w:line="200" w:lineRule="exact"/>
              <w:ind w:left="57" w:right="57"/>
              <w:rPr>
                <w:i/>
                <w:sz w:val="16"/>
              </w:rPr>
            </w:pPr>
            <w:r w:rsidRPr="00EA4848">
              <w:rPr>
                <w:i/>
                <w:sz w:val="16"/>
              </w:rPr>
              <w:t>Mesure d’atténuation</w:t>
            </w:r>
          </w:p>
        </w:tc>
      </w:tr>
      <w:tr w:rsidR="008F4F23" w:rsidRPr="00BD4E2D" w14:paraId="3A0AAC12" w14:textId="77777777" w:rsidTr="00D62F24">
        <w:trPr>
          <w:cantSplit/>
        </w:trPr>
        <w:tc>
          <w:tcPr>
            <w:tcW w:w="1125" w:type="dxa"/>
            <w:shd w:val="clear" w:color="auto" w:fill="auto"/>
          </w:tcPr>
          <w:p w14:paraId="70FA949D" w14:textId="77777777" w:rsidR="008F4F23" w:rsidRPr="00EA4848" w:rsidRDefault="008F4F23" w:rsidP="00D62F24">
            <w:pPr>
              <w:spacing w:before="40" w:after="120"/>
              <w:ind w:left="57" w:right="57"/>
              <w:rPr>
                <w:bCs/>
              </w:rPr>
            </w:pPr>
            <w:r w:rsidRPr="00EA4848">
              <w:t>31.1</w:t>
            </w:r>
          </w:p>
        </w:tc>
        <w:tc>
          <w:tcPr>
            <w:tcW w:w="3767" w:type="dxa"/>
            <w:shd w:val="clear" w:color="auto" w:fill="auto"/>
          </w:tcPr>
          <w:p w14:paraId="582433A2" w14:textId="77777777" w:rsidR="008F4F23" w:rsidRPr="00EA4848" w:rsidRDefault="008F4F23" w:rsidP="00D62F24">
            <w:pPr>
              <w:spacing w:before="40" w:after="120"/>
              <w:ind w:left="57" w:right="57"/>
            </w:pPr>
            <w:r w:rsidRPr="00EA4848">
              <w:t>Atteinte à la sécurité de l’information. Des données personnelles ou confidentielles peuvent être divulguées lorsque la voiture change de main (par exemple, en cas de vente ou d’utilisation comme véhicule de location par de nouveaux clients)</w:t>
            </w:r>
          </w:p>
        </w:tc>
        <w:tc>
          <w:tcPr>
            <w:tcW w:w="838" w:type="dxa"/>
            <w:shd w:val="clear" w:color="auto" w:fill="auto"/>
          </w:tcPr>
          <w:p w14:paraId="7FDDBD91" w14:textId="77777777" w:rsidR="008F4F23" w:rsidRPr="00EA4848" w:rsidRDefault="008F4F23" w:rsidP="00D62F24">
            <w:pPr>
              <w:spacing w:before="40" w:after="120"/>
              <w:ind w:left="57" w:right="57"/>
              <w:rPr>
                <w:rFonts w:eastAsia="MS Mincho"/>
              </w:rPr>
            </w:pPr>
            <w:r w:rsidRPr="00EA4848">
              <w:rPr>
                <w:rFonts w:eastAsia="MS Mincho"/>
              </w:rPr>
              <w:t>M24</w:t>
            </w:r>
          </w:p>
        </w:tc>
        <w:tc>
          <w:tcPr>
            <w:tcW w:w="3907" w:type="dxa"/>
            <w:shd w:val="clear" w:color="auto" w:fill="auto"/>
          </w:tcPr>
          <w:p w14:paraId="78BE5D35" w14:textId="77777777" w:rsidR="008F4F23" w:rsidRPr="00EA4848" w:rsidRDefault="008F4F23" w:rsidP="00D62F24">
            <w:pPr>
              <w:spacing w:before="40" w:after="120"/>
              <w:ind w:left="57" w:right="57"/>
            </w:pPr>
            <w:r w:rsidRPr="00EA4848">
              <w:rPr>
                <w:rFonts w:eastAsia="MS Mincho"/>
              </w:rPr>
              <w:t xml:space="preserve">Les meilleures pratiques de protection de l’intégrité et de la confidentialité des données doivent être suivies pour le stockage des données personnelles. </w:t>
            </w:r>
          </w:p>
        </w:tc>
      </w:tr>
    </w:tbl>
    <w:p w14:paraId="46780515" w14:textId="77777777" w:rsidR="008F4F23" w:rsidRPr="00EA4848" w:rsidRDefault="008F4F23" w:rsidP="008F1A44">
      <w:pPr>
        <w:pStyle w:val="SingleTxtG"/>
        <w:keepNext/>
        <w:spacing w:before="240"/>
        <w:ind w:left="1701" w:hanging="567"/>
      </w:pPr>
      <w:r w:rsidRPr="00EA4848">
        <w:lastRenderedPageBreak/>
        <w:t>8.</w:t>
      </w:r>
      <w:r w:rsidRPr="00EA4848">
        <w:tab/>
        <w:t>Mesures d’atténuation − « Manipulation physique des systèmes en vue de permettre une attaque »</w:t>
      </w:r>
    </w:p>
    <w:p w14:paraId="0567C89B" w14:textId="77777777" w:rsidR="008F4F23" w:rsidRPr="00EA4848" w:rsidRDefault="008F4F23" w:rsidP="008F1A44">
      <w:pPr>
        <w:pStyle w:val="SingleTxtG"/>
        <w:keepNext/>
        <w:ind w:left="1701"/>
      </w:pPr>
      <w:r w:rsidRPr="00EA4848">
        <w:t>Les mesures d’atténuation des menaces liées à la manipulation physique des systèmes en vue de permettre une attaque sont indiquées dans le tableau B8.</w:t>
      </w:r>
    </w:p>
    <w:p w14:paraId="79878AD7" w14:textId="4A1D47DB" w:rsidR="008F4F23" w:rsidRPr="00EA4848" w:rsidRDefault="008F4F23" w:rsidP="008F4F23">
      <w:pPr>
        <w:keepNext/>
        <w:keepLines/>
        <w:spacing w:after="120" w:line="240" w:lineRule="auto"/>
        <w:outlineLvl w:val="0"/>
      </w:pPr>
      <w:r w:rsidRPr="00EA4848">
        <w:t xml:space="preserve">Tableau B8 </w:t>
      </w:r>
      <w:r w:rsidRPr="00EA4848">
        <w:br/>
      </w:r>
      <w:r w:rsidRPr="00EA4848">
        <w:rPr>
          <w:b/>
        </w:rPr>
        <w:t xml:space="preserve">Mesures d’atténuation des menaces liées à la manipulation physique des systèmes en vue de permettre </w:t>
      </w:r>
      <w:r w:rsidR="008F1A44">
        <w:rPr>
          <w:b/>
        </w:rPr>
        <w:br/>
      </w:r>
      <w:r w:rsidRPr="00EA4848">
        <w:rPr>
          <w:b/>
        </w:rPr>
        <w:t>une attaque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693"/>
        <w:gridCol w:w="851"/>
        <w:gridCol w:w="3968"/>
      </w:tblGrid>
      <w:tr w:rsidR="008F4F23" w:rsidRPr="00EA4848" w14:paraId="7F2D13BE" w14:textId="77777777" w:rsidTr="00D62F24">
        <w:trPr>
          <w:cantSplit/>
          <w:tblHeader/>
        </w:trPr>
        <w:tc>
          <w:tcPr>
            <w:tcW w:w="1125" w:type="dxa"/>
            <w:shd w:val="clear" w:color="auto" w:fill="auto"/>
            <w:vAlign w:val="bottom"/>
          </w:tcPr>
          <w:p w14:paraId="5FE66492" w14:textId="77777777" w:rsidR="008F4F23" w:rsidRPr="00EA4848" w:rsidRDefault="008F4F23" w:rsidP="00D62F24">
            <w:pPr>
              <w:spacing w:before="80" w:after="80" w:line="200" w:lineRule="exact"/>
              <w:ind w:left="57" w:right="57"/>
              <w:rPr>
                <w:i/>
                <w:sz w:val="16"/>
              </w:rPr>
            </w:pPr>
            <w:r w:rsidRPr="00EA4848">
              <w:rPr>
                <w:i/>
                <w:sz w:val="16"/>
              </w:rPr>
              <w:t>Référence du tableau A1</w:t>
            </w:r>
          </w:p>
        </w:tc>
        <w:tc>
          <w:tcPr>
            <w:tcW w:w="3693" w:type="dxa"/>
            <w:shd w:val="clear" w:color="auto" w:fill="auto"/>
            <w:vAlign w:val="bottom"/>
          </w:tcPr>
          <w:p w14:paraId="24AD28A8" w14:textId="77777777" w:rsidR="008F4F23" w:rsidRPr="00EA4848" w:rsidRDefault="008F4F23" w:rsidP="00D62F24">
            <w:pPr>
              <w:spacing w:before="80" w:after="80" w:line="200" w:lineRule="exact"/>
              <w:ind w:left="57" w:right="57"/>
              <w:rPr>
                <w:i/>
                <w:sz w:val="16"/>
              </w:rPr>
            </w:pPr>
            <w:r w:rsidRPr="00EA4848">
              <w:rPr>
                <w:i/>
                <w:sz w:val="16"/>
              </w:rPr>
              <w:t>Menace liée à la manipulation physique des systèmes en vue de permettre une attaque</w:t>
            </w:r>
          </w:p>
        </w:tc>
        <w:tc>
          <w:tcPr>
            <w:tcW w:w="851" w:type="dxa"/>
            <w:shd w:val="clear" w:color="auto" w:fill="auto"/>
            <w:vAlign w:val="bottom"/>
          </w:tcPr>
          <w:p w14:paraId="21FD72ED" w14:textId="77777777" w:rsidR="008F4F23" w:rsidRPr="00EA4848" w:rsidRDefault="008F4F23" w:rsidP="00D62F24">
            <w:pPr>
              <w:spacing w:before="80" w:after="80" w:line="200" w:lineRule="exact"/>
              <w:ind w:left="57" w:right="57"/>
              <w:rPr>
                <w:i/>
                <w:sz w:val="16"/>
              </w:rPr>
            </w:pPr>
            <w:r w:rsidRPr="00EA4848">
              <w:rPr>
                <w:i/>
                <w:sz w:val="16"/>
              </w:rPr>
              <w:t>Réf.</w:t>
            </w:r>
          </w:p>
        </w:tc>
        <w:tc>
          <w:tcPr>
            <w:tcW w:w="3968" w:type="dxa"/>
            <w:shd w:val="clear" w:color="auto" w:fill="auto"/>
            <w:vAlign w:val="bottom"/>
          </w:tcPr>
          <w:p w14:paraId="132EA2ED" w14:textId="77777777" w:rsidR="008F4F23" w:rsidRPr="00EA4848" w:rsidRDefault="008F4F23" w:rsidP="00D62F24">
            <w:pPr>
              <w:spacing w:before="80" w:after="80" w:line="200" w:lineRule="exact"/>
              <w:ind w:left="57" w:right="57"/>
              <w:rPr>
                <w:i/>
                <w:sz w:val="16"/>
              </w:rPr>
            </w:pPr>
            <w:r w:rsidRPr="00EA4848">
              <w:rPr>
                <w:i/>
                <w:sz w:val="16"/>
              </w:rPr>
              <w:t>Mesure d’atténuation</w:t>
            </w:r>
          </w:p>
        </w:tc>
      </w:tr>
      <w:tr w:rsidR="008F4F23" w:rsidRPr="00BD4E2D" w14:paraId="1D125C59" w14:textId="77777777" w:rsidTr="00D62F24">
        <w:trPr>
          <w:cantSplit/>
        </w:trPr>
        <w:tc>
          <w:tcPr>
            <w:tcW w:w="1125" w:type="dxa"/>
            <w:shd w:val="clear" w:color="auto" w:fill="auto"/>
          </w:tcPr>
          <w:p w14:paraId="7F5B6252" w14:textId="77777777" w:rsidR="008F4F23" w:rsidRPr="00EA4848" w:rsidRDefault="008F4F23" w:rsidP="00D62F24">
            <w:pPr>
              <w:spacing w:before="40" w:after="120"/>
              <w:ind w:left="57" w:right="57"/>
              <w:rPr>
                <w:bCs/>
              </w:rPr>
            </w:pPr>
            <w:r w:rsidRPr="00EA4848">
              <w:t>32.1</w:t>
            </w:r>
          </w:p>
        </w:tc>
        <w:tc>
          <w:tcPr>
            <w:tcW w:w="3693" w:type="dxa"/>
            <w:shd w:val="clear" w:color="auto" w:fill="auto"/>
          </w:tcPr>
          <w:p w14:paraId="6FD7DF32" w14:textId="77777777" w:rsidR="008F4F23" w:rsidRPr="00EA4848" w:rsidRDefault="008F4F23" w:rsidP="00D62F24">
            <w:pPr>
              <w:spacing w:before="40" w:after="120"/>
              <w:ind w:left="57" w:right="57"/>
            </w:pPr>
            <w:r w:rsidRPr="00EA4848">
              <w:t>Manipulation du matériel électronique, par exemple ajout de matériel non autorisé à un véhicule pour permettre une attaque de l’homme du milieu</w:t>
            </w:r>
          </w:p>
        </w:tc>
        <w:tc>
          <w:tcPr>
            <w:tcW w:w="851" w:type="dxa"/>
            <w:shd w:val="clear" w:color="auto" w:fill="auto"/>
          </w:tcPr>
          <w:p w14:paraId="479A614C" w14:textId="77777777" w:rsidR="008F4F23" w:rsidRPr="00EA4848" w:rsidRDefault="008F4F23" w:rsidP="00D62F24">
            <w:pPr>
              <w:spacing w:before="40" w:after="120"/>
              <w:ind w:left="57" w:right="57"/>
              <w:rPr>
                <w:rFonts w:eastAsia="MS Mincho"/>
              </w:rPr>
            </w:pPr>
            <w:r w:rsidRPr="00EA4848">
              <w:rPr>
                <w:rFonts w:eastAsia="MS Mincho"/>
              </w:rPr>
              <w:t>M9</w:t>
            </w:r>
          </w:p>
        </w:tc>
        <w:tc>
          <w:tcPr>
            <w:tcW w:w="3968" w:type="dxa"/>
            <w:shd w:val="clear" w:color="auto" w:fill="auto"/>
          </w:tcPr>
          <w:p w14:paraId="08937C40" w14:textId="77777777" w:rsidR="008F4F23" w:rsidRPr="00EA4848" w:rsidRDefault="008F4F23" w:rsidP="00D62F24">
            <w:pPr>
              <w:spacing w:before="40" w:after="120"/>
              <w:ind w:left="57" w:right="57"/>
              <w:rPr>
                <w:rFonts w:eastAsia="MS Mincho"/>
              </w:rPr>
            </w:pPr>
            <w:r w:rsidRPr="00EA4848">
              <w:t>Des mesures visant à empêcher et à détecter les accès non autorisés doivent être prises.</w:t>
            </w:r>
          </w:p>
        </w:tc>
      </w:tr>
    </w:tbl>
    <w:p w14:paraId="0B40446D" w14:textId="77777777" w:rsidR="008F1A44" w:rsidRDefault="008F1A44" w:rsidP="008F4F23">
      <w:pPr>
        <w:keepNext/>
        <w:keepLines/>
        <w:tabs>
          <w:tab w:val="right" w:pos="851"/>
        </w:tabs>
        <w:spacing w:before="360" w:after="240" w:line="270" w:lineRule="exact"/>
        <w:ind w:left="1134" w:right="1134" w:hanging="1134"/>
        <w:rPr>
          <w:b/>
          <w:sz w:val="24"/>
        </w:rPr>
      </w:pPr>
    </w:p>
    <w:p w14:paraId="48506B6D" w14:textId="77777777" w:rsidR="008F1A44" w:rsidRDefault="008F1A44">
      <w:pPr>
        <w:suppressAutoHyphens w:val="0"/>
        <w:kinsoku/>
        <w:overflowPunct/>
        <w:autoSpaceDE/>
        <w:autoSpaceDN/>
        <w:adjustRightInd/>
        <w:snapToGrid/>
        <w:spacing w:after="200" w:line="276" w:lineRule="auto"/>
        <w:rPr>
          <w:b/>
          <w:sz w:val="24"/>
        </w:rPr>
      </w:pPr>
      <w:r>
        <w:rPr>
          <w:b/>
          <w:sz w:val="24"/>
        </w:rPr>
        <w:br w:type="page"/>
      </w:r>
    </w:p>
    <w:p w14:paraId="646D858A" w14:textId="3B8DC1CB" w:rsidR="008F4F23" w:rsidRPr="00EA4848" w:rsidRDefault="008F4F23" w:rsidP="008F1A44">
      <w:pPr>
        <w:pStyle w:val="H1G"/>
      </w:pPr>
      <w:r w:rsidRPr="00EA4848">
        <w:lastRenderedPageBreak/>
        <w:tab/>
      </w:r>
      <w:r w:rsidRPr="00EA4848">
        <w:tab/>
        <w:t>Partie C</w:t>
      </w:r>
      <w:r w:rsidRPr="00EA4848">
        <w:br/>
        <w:t xml:space="preserve">Mesures d’atténuation des menaces visant les zones situées </w:t>
      </w:r>
      <w:r w:rsidRPr="00EA4848">
        <w:br/>
        <w:t>en dehors des véhicules</w:t>
      </w:r>
    </w:p>
    <w:p w14:paraId="58A8FCB6" w14:textId="77777777" w:rsidR="008F4F23" w:rsidRPr="00EA4848" w:rsidRDefault="008F4F23" w:rsidP="008F1A44">
      <w:pPr>
        <w:pStyle w:val="SingleTxtG"/>
        <w:keepNext/>
        <w:spacing w:before="240"/>
        <w:ind w:left="1701" w:hanging="567"/>
      </w:pPr>
      <w:r w:rsidRPr="00EA4848">
        <w:t>1.</w:t>
      </w:r>
      <w:r w:rsidRPr="00EA4848">
        <w:tab/>
        <w:t xml:space="preserve">Mesures d’atténuation − </w:t>
      </w:r>
      <w:bookmarkStart w:id="5" w:name="_Hlk497008246"/>
      <w:r w:rsidRPr="00EA4848">
        <w:t>« Serveurs dorsaux</w:t>
      </w:r>
      <w:bookmarkEnd w:id="5"/>
      <w:r w:rsidRPr="00EA4848">
        <w:t> »</w:t>
      </w:r>
    </w:p>
    <w:p w14:paraId="65F3BC70" w14:textId="77777777" w:rsidR="008F4F23" w:rsidRPr="00EA4848" w:rsidRDefault="008F4F23" w:rsidP="008F1A44">
      <w:pPr>
        <w:pStyle w:val="SingleTxtG"/>
        <w:keepNext/>
        <w:ind w:left="1701"/>
      </w:pPr>
      <w:bookmarkStart w:id="6" w:name="_Hlk505244032"/>
      <w:r w:rsidRPr="00EA4848">
        <w:t xml:space="preserve">Les mesures d’atténuation </w:t>
      </w:r>
      <w:bookmarkEnd w:id="6"/>
      <w:r w:rsidRPr="00EA4848">
        <w:t>des menaces liées aux serveurs dorsaux sont indiquées dans le tableau C1.</w:t>
      </w:r>
    </w:p>
    <w:p w14:paraId="52910B39" w14:textId="77777777" w:rsidR="008F4F23" w:rsidRPr="00EA4848" w:rsidRDefault="008F4F23" w:rsidP="008F4F23">
      <w:pPr>
        <w:keepNext/>
        <w:keepLines/>
        <w:spacing w:after="120" w:line="240" w:lineRule="auto"/>
        <w:outlineLvl w:val="0"/>
      </w:pPr>
      <w:r w:rsidRPr="00EA4848">
        <w:t xml:space="preserve">Tableau C1 </w:t>
      </w:r>
      <w:r w:rsidRPr="00EA4848">
        <w:br/>
      </w:r>
      <w:r w:rsidRPr="00EA4848">
        <w:rPr>
          <w:b/>
        </w:rPr>
        <w:t xml:space="preserve">Mesures d’atténuation des menaces liées aux </w:t>
      </w:r>
      <w:r w:rsidRPr="008F1A44">
        <w:rPr>
          <w:b/>
        </w:rPr>
        <w:t>serveurs dorsaux</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8"/>
        <w:gridCol w:w="838"/>
        <w:gridCol w:w="3908"/>
      </w:tblGrid>
      <w:tr w:rsidR="008F4F23" w:rsidRPr="00EA4848" w14:paraId="74740526" w14:textId="77777777" w:rsidTr="00D62F24">
        <w:trPr>
          <w:cantSplit/>
          <w:tblHeader/>
        </w:trPr>
        <w:tc>
          <w:tcPr>
            <w:tcW w:w="1125" w:type="dxa"/>
            <w:shd w:val="clear" w:color="auto" w:fill="auto"/>
            <w:vAlign w:val="bottom"/>
          </w:tcPr>
          <w:p w14:paraId="2168712F" w14:textId="77777777" w:rsidR="008F4F23" w:rsidRPr="00EA4848" w:rsidRDefault="008F4F23" w:rsidP="00D62F24">
            <w:pPr>
              <w:spacing w:before="80" w:after="80" w:line="200" w:lineRule="exact"/>
              <w:ind w:left="57" w:right="57"/>
              <w:rPr>
                <w:i/>
                <w:sz w:val="16"/>
              </w:rPr>
            </w:pPr>
            <w:r w:rsidRPr="00EA4848">
              <w:rPr>
                <w:i/>
                <w:sz w:val="16"/>
              </w:rPr>
              <w:t xml:space="preserve">Référence </w:t>
            </w:r>
            <w:r w:rsidRPr="00EA4848">
              <w:rPr>
                <w:i/>
                <w:sz w:val="16"/>
              </w:rPr>
              <w:br/>
              <w:t>du tableau A1</w:t>
            </w:r>
          </w:p>
        </w:tc>
        <w:tc>
          <w:tcPr>
            <w:tcW w:w="3768" w:type="dxa"/>
            <w:shd w:val="clear" w:color="auto" w:fill="auto"/>
            <w:vAlign w:val="bottom"/>
          </w:tcPr>
          <w:p w14:paraId="3ECAEBFF" w14:textId="77777777" w:rsidR="008F4F23" w:rsidRPr="00EA4848" w:rsidRDefault="008F4F23" w:rsidP="00D62F24">
            <w:pPr>
              <w:spacing w:before="80" w:after="80" w:line="200" w:lineRule="exact"/>
              <w:ind w:left="57" w:right="57"/>
              <w:rPr>
                <w:i/>
                <w:sz w:val="16"/>
              </w:rPr>
            </w:pPr>
            <w:r w:rsidRPr="00EA4848">
              <w:rPr>
                <w:i/>
                <w:sz w:val="16"/>
              </w:rPr>
              <w:t>Menace liée aux serveurs dorsaux</w:t>
            </w:r>
          </w:p>
        </w:tc>
        <w:tc>
          <w:tcPr>
            <w:tcW w:w="838" w:type="dxa"/>
            <w:shd w:val="clear" w:color="auto" w:fill="auto"/>
            <w:vAlign w:val="bottom"/>
          </w:tcPr>
          <w:p w14:paraId="09CC59E6" w14:textId="77777777" w:rsidR="008F4F23" w:rsidRPr="00EA4848" w:rsidRDefault="008F4F23" w:rsidP="00D62F24">
            <w:pPr>
              <w:spacing w:before="80" w:after="80" w:line="200" w:lineRule="exact"/>
              <w:ind w:left="57" w:right="57"/>
              <w:rPr>
                <w:i/>
                <w:sz w:val="16"/>
              </w:rPr>
            </w:pPr>
            <w:r w:rsidRPr="00EA4848">
              <w:rPr>
                <w:i/>
                <w:sz w:val="16"/>
              </w:rPr>
              <w:t>Réf.</w:t>
            </w:r>
          </w:p>
        </w:tc>
        <w:tc>
          <w:tcPr>
            <w:tcW w:w="3908" w:type="dxa"/>
            <w:shd w:val="clear" w:color="auto" w:fill="auto"/>
            <w:vAlign w:val="bottom"/>
          </w:tcPr>
          <w:p w14:paraId="7FA1923C" w14:textId="77777777" w:rsidR="008F4F23" w:rsidRPr="00EA4848" w:rsidRDefault="008F4F23" w:rsidP="00D62F24">
            <w:pPr>
              <w:spacing w:before="80" w:after="80" w:line="200" w:lineRule="exact"/>
              <w:ind w:left="57" w:right="57"/>
              <w:rPr>
                <w:i/>
                <w:sz w:val="16"/>
              </w:rPr>
            </w:pPr>
            <w:r w:rsidRPr="00EA4848">
              <w:rPr>
                <w:i/>
                <w:sz w:val="16"/>
              </w:rPr>
              <w:t>Mesure d’atténuation</w:t>
            </w:r>
          </w:p>
        </w:tc>
      </w:tr>
      <w:tr w:rsidR="008F4F23" w:rsidRPr="00BD4E2D" w14:paraId="1D669622" w14:textId="77777777" w:rsidTr="00D62F24">
        <w:trPr>
          <w:cantSplit/>
        </w:trPr>
        <w:tc>
          <w:tcPr>
            <w:tcW w:w="1125" w:type="dxa"/>
            <w:shd w:val="clear" w:color="auto" w:fill="auto"/>
          </w:tcPr>
          <w:p w14:paraId="21F67EAA" w14:textId="77777777" w:rsidR="008F4F23" w:rsidRPr="00EA4848" w:rsidRDefault="008F4F23" w:rsidP="00D62F24">
            <w:pPr>
              <w:spacing w:before="40" w:after="120"/>
              <w:ind w:left="57" w:right="57"/>
            </w:pPr>
            <w:r w:rsidRPr="00EA4848">
              <w:t>1.1 et 3.1</w:t>
            </w:r>
          </w:p>
        </w:tc>
        <w:tc>
          <w:tcPr>
            <w:tcW w:w="3768" w:type="dxa"/>
            <w:shd w:val="clear" w:color="auto" w:fill="auto"/>
          </w:tcPr>
          <w:p w14:paraId="0865FCFA" w14:textId="77777777" w:rsidR="008F4F23" w:rsidRPr="00EA4848" w:rsidRDefault="008F4F23" w:rsidP="00D62F24">
            <w:pPr>
              <w:spacing w:before="40" w:after="120"/>
              <w:ind w:left="57" w:right="57"/>
            </w:pPr>
            <w:r w:rsidRPr="00EA4848">
              <w:t>Abus de privilèges de la part du personnel (attaque d’initié)</w:t>
            </w:r>
          </w:p>
        </w:tc>
        <w:tc>
          <w:tcPr>
            <w:tcW w:w="838" w:type="dxa"/>
            <w:shd w:val="clear" w:color="auto" w:fill="auto"/>
          </w:tcPr>
          <w:p w14:paraId="4BA6C5A8" w14:textId="77777777" w:rsidR="008F4F23" w:rsidRPr="00EA4848" w:rsidRDefault="008F4F23" w:rsidP="00D62F24">
            <w:pPr>
              <w:spacing w:before="40" w:after="120"/>
              <w:ind w:left="57" w:right="57"/>
              <w:rPr>
                <w:bCs/>
              </w:rPr>
            </w:pPr>
            <w:r w:rsidRPr="00EA4848">
              <w:t>M1</w:t>
            </w:r>
          </w:p>
        </w:tc>
        <w:tc>
          <w:tcPr>
            <w:tcW w:w="3908" w:type="dxa"/>
            <w:shd w:val="clear" w:color="auto" w:fill="auto"/>
          </w:tcPr>
          <w:p w14:paraId="57F998C5" w14:textId="77777777" w:rsidR="008F4F23" w:rsidRPr="00EA4848" w:rsidRDefault="008F4F23" w:rsidP="00D62F24">
            <w:pPr>
              <w:spacing w:before="40" w:after="120"/>
              <w:ind w:left="57" w:right="57"/>
            </w:pPr>
            <w:r w:rsidRPr="00EA4848">
              <w:t>Des contrôles de sécurité doivent être réalisés sur les systèmes dorsaux afin que le risque d’attaques d’initié soit réduit au minimum.</w:t>
            </w:r>
          </w:p>
        </w:tc>
      </w:tr>
      <w:tr w:rsidR="008F4F23" w:rsidRPr="00EA4848" w14:paraId="6E6C0EE0" w14:textId="77777777" w:rsidTr="00D62F24">
        <w:trPr>
          <w:cantSplit/>
        </w:trPr>
        <w:tc>
          <w:tcPr>
            <w:tcW w:w="1125" w:type="dxa"/>
            <w:shd w:val="clear" w:color="auto" w:fill="auto"/>
          </w:tcPr>
          <w:p w14:paraId="039A64A8" w14:textId="77777777" w:rsidR="008F4F23" w:rsidRPr="00EA4848" w:rsidRDefault="008F4F23" w:rsidP="00D62F24">
            <w:pPr>
              <w:spacing w:before="40" w:after="120"/>
              <w:ind w:left="57" w:right="57"/>
              <w:rPr>
                <w:bCs/>
              </w:rPr>
            </w:pPr>
            <w:r w:rsidRPr="00EA4848">
              <w:t>1.2 et 3.3</w:t>
            </w:r>
          </w:p>
        </w:tc>
        <w:tc>
          <w:tcPr>
            <w:tcW w:w="3768" w:type="dxa"/>
            <w:shd w:val="clear" w:color="auto" w:fill="auto"/>
          </w:tcPr>
          <w:p w14:paraId="55142D63" w14:textId="77777777" w:rsidR="008F4F23" w:rsidRPr="00EA4848" w:rsidRDefault="008F4F23" w:rsidP="00D62F24">
            <w:pPr>
              <w:spacing w:before="40" w:after="120"/>
              <w:ind w:left="57" w:right="57"/>
            </w:pPr>
            <w:r w:rsidRPr="00EA4848">
              <w:t>Accès Internet non autorisé au serveur (activé par exemple par des portes dérobées, des vulnérabilités logicielles système non corrigées, des attaques SQL ou d’autres moyens)</w:t>
            </w:r>
          </w:p>
        </w:tc>
        <w:tc>
          <w:tcPr>
            <w:tcW w:w="838" w:type="dxa"/>
            <w:shd w:val="clear" w:color="auto" w:fill="auto"/>
          </w:tcPr>
          <w:p w14:paraId="021E1D30" w14:textId="77777777" w:rsidR="008F4F23" w:rsidRPr="00EA4848" w:rsidRDefault="008F4F23" w:rsidP="00D62F24">
            <w:pPr>
              <w:spacing w:before="40" w:after="120"/>
              <w:ind w:left="57" w:right="57"/>
              <w:rPr>
                <w:bCs/>
              </w:rPr>
            </w:pPr>
            <w:r w:rsidRPr="00EA4848">
              <w:t>M2</w:t>
            </w:r>
          </w:p>
        </w:tc>
        <w:tc>
          <w:tcPr>
            <w:tcW w:w="3908" w:type="dxa"/>
            <w:shd w:val="clear" w:color="auto" w:fill="auto"/>
          </w:tcPr>
          <w:p w14:paraId="58527554" w14:textId="77777777" w:rsidR="008F4F23" w:rsidRPr="00EA4848" w:rsidRDefault="008F4F23" w:rsidP="00D62F24">
            <w:pPr>
              <w:spacing w:before="40" w:after="120"/>
              <w:ind w:left="57" w:right="57"/>
            </w:pPr>
            <w:r w:rsidRPr="00EA4848">
              <w:t>Des contrôles de sécurité doivent être réalisés sur les systèmes dorsaux afin que les accès non autorisés soient réduits au minimum. Pour des exemples de contrôles de sécurité, voir OWASP.</w:t>
            </w:r>
          </w:p>
        </w:tc>
      </w:tr>
      <w:tr w:rsidR="008F4F23" w:rsidRPr="00BD4E2D" w14:paraId="66F4C9DF" w14:textId="77777777" w:rsidTr="00D62F24">
        <w:trPr>
          <w:cantSplit/>
        </w:trPr>
        <w:tc>
          <w:tcPr>
            <w:tcW w:w="1125" w:type="dxa"/>
            <w:shd w:val="clear" w:color="auto" w:fill="auto"/>
          </w:tcPr>
          <w:p w14:paraId="4283A5C7" w14:textId="77777777" w:rsidR="008F4F23" w:rsidRPr="00EA4848" w:rsidRDefault="008F4F23" w:rsidP="00D62F24">
            <w:pPr>
              <w:spacing w:before="40" w:after="120"/>
              <w:ind w:left="57" w:right="57"/>
              <w:rPr>
                <w:bCs/>
              </w:rPr>
            </w:pPr>
            <w:r w:rsidRPr="00EA4848">
              <w:t>1.3 et 3.4</w:t>
            </w:r>
          </w:p>
        </w:tc>
        <w:tc>
          <w:tcPr>
            <w:tcW w:w="3768" w:type="dxa"/>
            <w:shd w:val="clear" w:color="auto" w:fill="auto"/>
          </w:tcPr>
          <w:p w14:paraId="4F7BAD9E" w14:textId="77777777" w:rsidR="008F4F23" w:rsidRPr="00EA4848" w:rsidRDefault="008F4F23" w:rsidP="00D62F24">
            <w:pPr>
              <w:spacing w:before="40" w:after="120"/>
              <w:ind w:left="57" w:right="57"/>
            </w:pPr>
            <w:r w:rsidRPr="00EA4848">
              <w:t>Accès physique non autorisé au serveur (au moyen, par exemple, de clefs USB ou d’autres supports connectés au serveur)</w:t>
            </w:r>
          </w:p>
        </w:tc>
        <w:tc>
          <w:tcPr>
            <w:tcW w:w="838" w:type="dxa"/>
            <w:shd w:val="clear" w:color="auto" w:fill="auto"/>
          </w:tcPr>
          <w:p w14:paraId="56C05692" w14:textId="77777777" w:rsidR="008F4F23" w:rsidRPr="00EA4848" w:rsidRDefault="008F4F23" w:rsidP="00D62F24">
            <w:pPr>
              <w:spacing w:before="40" w:after="120"/>
              <w:ind w:left="57" w:right="57"/>
              <w:rPr>
                <w:bCs/>
              </w:rPr>
            </w:pPr>
            <w:r w:rsidRPr="00EA4848">
              <w:t>M8</w:t>
            </w:r>
          </w:p>
        </w:tc>
        <w:tc>
          <w:tcPr>
            <w:tcW w:w="3908" w:type="dxa"/>
            <w:shd w:val="clear" w:color="auto" w:fill="auto"/>
          </w:tcPr>
          <w:p w14:paraId="2BC60684" w14:textId="77777777" w:rsidR="008F4F23" w:rsidRPr="00EA4848" w:rsidRDefault="008F4F23" w:rsidP="00D62F24">
            <w:pPr>
              <w:spacing w:before="40" w:after="120"/>
              <w:ind w:left="57" w:right="57"/>
            </w:pPr>
            <w:r w:rsidRPr="00EA4848">
              <w:t xml:space="preserve">La conception du système et le contrôle de l’accès devraient empêcher que des personnes non autorisées puissent accéder à des données personnelles ou des données critiques du système. </w:t>
            </w:r>
          </w:p>
        </w:tc>
      </w:tr>
      <w:tr w:rsidR="008F4F23" w:rsidRPr="00EA4848" w14:paraId="6604C254" w14:textId="77777777" w:rsidTr="00D62F24">
        <w:trPr>
          <w:cantSplit/>
        </w:trPr>
        <w:tc>
          <w:tcPr>
            <w:tcW w:w="1125" w:type="dxa"/>
            <w:shd w:val="clear" w:color="auto" w:fill="auto"/>
          </w:tcPr>
          <w:p w14:paraId="57F15AA2" w14:textId="77777777" w:rsidR="008F4F23" w:rsidRPr="00EA4848" w:rsidRDefault="008F4F23" w:rsidP="00D62F24">
            <w:pPr>
              <w:spacing w:before="40" w:after="120"/>
              <w:ind w:left="57" w:right="57"/>
              <w:rPr>
                <w:bCs/>
              </w:rPr>
            </w:pPr>
            <w:r w:rsidRPr="00EA4848">
              <w:t>2.1</w:t>
            </w:r>
          </w:p>
        </w:tc>
        <w:tc>
          <w:tcPr>
            <w:tcW w:w="3768" w:type="dxa"/>
            <w:shd w:val="clear" w:color="auto" w:fill="auto"/>
          </w:tcPr>
          <w:p w14:paraId="612EE4E5" w14:textId="77777777" w:rsidR="008F4F23" w:rsidRPr="00EA4848" w:rsidRDefault="008F4F23" w:rsidP="00D62F24">
            <w:pPr>
              <w:spacing w:before="40" w:after="120"/>
              <w:ind w:left="57" w:right="57"/>
            </w:pPr>
            <w:r w:rsidRPr="00EA4848">
              <w:t>Attaque d’un serveur dorsal bloquant son fonctionnement, par exemple en l’empêchant d’interagir avec les véhicules et de fournir les services dont ils ont besoin</w:t>
            </w:r>
          </w:p>
        </w:tc>
        <w:tc>
          <w:tcPr>
            <w:tcW w:w="838" w:type="dxa"/>
            <w:shd w:val="clear" w:color="auto" w:fill="auto"/>
          </w:tcPr>
          <w:p w14:paraId="5F10228B" w14:textId="77777777" w:rsidR="008F4F23" w:rsidRPr="00EA4848" w:rsidRDefault="008F4F23" w:rsidP="00D62F24">
            <w:pPr>
              <w:spacing w:before="40" w:after="120"/>
              <w:ind w:left="57" w:right="57"/>
              <w:rPr>
                <w:bCs/>
              </w:rPr>
            </w:pPr>
            <w:r w:rsidRPr="00EA4848">
              <w:t>M3</w:t>
            </w:r>
          </w:p>
        </w:tc>
        <w:tc>
          <w:tcPr>
            <w:tcW w:w="3908" w:type="dxa"/>
            <w:shd w:val="clear" w:color="auto" w:fill="auto"/>
          </w:tcPr>
          <w:p w14:paraId="090A2A48" w14:textId="77777777" w:rsidR="008F4F23" w:rsidRPr="00EA4848" w:rsidRDefault="008F4F23" w:rsidP="00D62F24">
            <w:pPr>
              <w:spacing w:before="40" w:after="120"/>
              <w:ind w:left="57" w:right="57"/>
            </w:pPr>
            <w:r w:rsidRPr="00EA4848">
              <w:t>Des contrôles de sécurité doivent être réalisés sur les systèmes dorsaux. Lorsque les serveurs dorsaux sont essentiels à la prestation des services, des mesures de rétablissement doivent être disponibles en cas de panne du système. Pour des exemples de contrôles de sécurité, voir OWASP.</w:t>
            </w:r>
          </w:p>
        </w:tc>
      </w:tr>
      <w:tr w:rsidR="008F4F23" w:rsidRPr="00BD4E2D" w14:paraId="5CF9BE9D" w14:textId="77777777" w:rsidTr="00D62F24">
        <w:trPr>
          <w:cantSplit/>
        </w:trPr>
        <w:tc>
          <w:tcPr>
            <w:tcW w:w="1125" w:type="dxa"/>
            <w:shd w:val="clear" w:color="auto" w:fill="auto"/>
          </w:tcPr>
          <w:p w14:paraId="5F9FF6DE" w14:textId="77777777" w:rsidR="008F4F23" w:rsidRPr="00EA4848" w:rsidRDefault="008F4F23" w:rsidP="00D62F24">
            <w:pPr>
              <w:spacing w:before="40" w:after="120"/>
              <w:ind w:left="57" w:right="57"/>
              <w:rPr>
                <w:bCs/>
              </w:rPr>
            </w:pPr>
            <w:r w:rsidRPr="00EA4848">
              <w:t>3.2</w:t>
            </w:r>
          </w:p>
        </w:tc>
        <w:tc>
          <w:tcPr>
            <w:tcW w:w="3768" w:type="dxa"/>
            <w:shd w:val="clear" w:color="auto" w:fill="auto"/>
          </w:tcPr>
          <w:p w14:paraId="16CE8123" w14:textId="77777777" w:rsidR="008F4F23" w:rsidRPr="00EA4848" w:rsidRDefault="008F4F23" w:rsidP="00D62F24">
            <w:pPr>
              <w:spacing w:before="40" w:after="120"/>
              <w:ind w:left="57" w:right="57"/>
            </w:pPr>
            <w:r w:rsidRPr="00EA4848">
              <w:t>Perte d’informations dans le « nuage ». Des données sensibles peuvent être perdues en raison d’attaques ou d’accidents lorsque les données sont stockées par des fournisseurs de services en nuage tiers</w:t>
            </w:r>
          </w:p>
        </w:tc>
        <w:tc>
          <w:tcPr>
            <w:tcW w:w="838" w:type="dxa"/>
            <w:shd w:val="clear" w:color="auto" w:fill="auto"/>
          </w:tcPr>
          <w:p w14:paraId="0B3CD111" w14:textId="77777777" w:rsidR="008F4F23" w:rsidRPr="00EA4848" w:rsidRDefault="008F4F23" w:rsidP="00D62F24">
            <w:pPr>
              <w:spacing w:before="40" w:after="120"/>
              <w:ind w:left="57" w:right="57"/>
              <w:rPr>
                <w:bCs/>
              </w:rPr>
            </w:pPr>
            <w:r w:rsidRPr="00EA4848">
              <w:t>M4</w:t>
            </w:r>
          </w:p>
        </w:tc>
        <w:tc>
          <w:tcPr>
            <w:tcW w:w="3908" w:type="dxa"/>
            <w:shd w:val="clear" w:color="auto" w:fill="auto"/>
          </w:tcPr>
          <w:p w14:paraId="372D393E" w14:textId="77777777" w:rsidR="008F4F23" w:rsidRPr="00EA4848" w:rsidRDefault="008F4F23" w:rsidP="00D62F24">
            <w:pPr>
              <w:spacing w:before="40" w:after="120"/>
              <w:ind w:left="57" w:right="57"/>
            </w:pPr>
            <w:r w:rsidRPr="00EA4848">
              <w:t>Des contrôles de sécurité doivent être réalisés pour que les risques associés à l’informatique en nuage soient réduits au minimum. Pour des exemples de contrôles de sécurité, voir OWASP et les orientations NCSC sur l’informatique en nuage.</w:t>
            </w:r>
          </w:p>
        </w:tc>
      </w:tr>
      <w:tr w:rsidR="008F4F23" w:rsidRPr="00EA4848" w14:paraId="4FE539F7" w14:textId="77777777" w:rsidTr="00D62F24">
        <w:trPr>
          <w:cantSplit/>
        </w:trPr>
        <w:tc>
          <w:tcPr>
            <w:tcW w:w="1125" w:type="dxa"/>
            <w:shd w:val="clear" w:color="auto" w:fill="auto"/>
          </w:tcPr>
          <w:p w14:paraId="741264A0" w14:textId="77777777" w:rsidR="008F4F23" w:rsidRPr="00EA4848" w:rsidRDefault="008F4F23" w:rsidP="00D62F24">
            <w:pPr>
              <w:spacing w:before="40" w:after="120"/>
              <w:ind w:left="57" w:right="57"/>
              <w:rPr>
                <w:bCs/>
              </w:rPr>
            </w:pPr>
            <w:r w:rsidRPr="00EA4848">
              <w:t>3.5</w:t>
            </w:r>
          </w:p>
        </w:tc>
        <w:tc>
          <w:tcPr>
            <w:tcW w:w="3768" w:type="dxa"/>
            <w:shd w:val="clear" w:color="auto" w:fill="auto"/>
          </w:tcPr>
          <w:p w14:paraId="00AB34EE" w14:textId="77777777" w:rsidR="008F4F23" w:rsidRPr="00EA4848" w:rsidRDefault="008F4F23" w:rsidP="00D62F24">
            <w:pPr>
              <w:spacing w:before="40" w:after="120"/>
              <w:ind w:left="57" w:right="57"/>
            </w:pPr>
            <w:r w:rsidRPr="00EA4848">
              <w:t>Atteinte à la sécurité de l’information due au partage involontaire de données (par exemple, erreurs administratives, stockage des données sur des serveurs situés dans des garages)</w:t>
            </w:r>
          </w:p>
        </w:tc>
        <w:tc>
          <w:tcPr>
            <w:tcW w:w="838" w:type="dxa"/>
            <w:shd w:val="clear" w:color="auto" w:fill="auto"/>
          </w:tcPr>
          <w:p w14:paraId="431A4A07" w14:textId="77777777" w:rsidR="008F4F23" w:rsidRPr="00EA4848" w:rsidRDefault="008F4F23" w:rsidP="00D62F24">
            <w:pPr>
              <w:spacing w:before="40" w:after="120"/>
              <w:ind w:left="57" w:right="57"/>
              <w:rPr>
                <w:bCs/>
              </w:rPr>
            </w:pPr>
            <w:r w:rsidRPr="00EA4848">
              <w:t>M5</w:t>
            </w:r>
          </w:p>
        </w:tc>
        <w:tc>
          <w:tcPr>
            <w:tcW w:w="3908" w:type="dxa"/>
            <w:shd w:val="clear" w:color="auto" w:fill="auto"/>
          </w:tcPr>
          <w:p w14:paraId="6296D7E4" w14:textId="77777777" w:rsidR="008F4F23" w:rsidRPr="00EA4848" w:rsidRDefault="008F4F23" w:rsidP="00D62F24">
            <w:pPr>
              <w:spacing w:before="40" w:after="120"/>
              <w:ind w:left="57" w:right="57"/>
            </w:pPr>
            <w:r w:rsidRPr="00EA4848">
              <w:t>Des contrôles de sécurité visant à éviter les atteintes à la sécurité des données doivent être réalisés sur les systèmes dorsaux. Pour des exemples de contrôles de sécurité, voir OWASP.</w:t>
            </w:r>
          </w:p>
        </w:tc>
      </w:tr>
    </w:tbl>
    <w:p w14:paraId="27EDA767" w14:textId="77777777" w:rsidR="008F4F23" w:rsidRPr="00EA4848" w:rsidRDefault="008F4F23" w:rsidP="008F1A44">
      <w:pPr>
        <w:pStyle w:val="SingleTxtG"/>
        <w:keepNext/>
        <w:spacing w:before="240"/>
        <w:ind w:left="1701" w:hanging="567"/>
      </w:pPr>
      <w:r w:rsidRPr="00EA4848">
        <w:lastRenderedPageBreak/>
        <w:t>2.</w:t>
      </w:r>
      <w:r w:rsidRPr="00EA4848">
        <w:tab/>
        <w:t>Mesures d’atténuation − « Actions humaines non intentionnelles »</w:t>
      </w:r>
    </w:p>
    <w:p w14:paraId="633BD8C2" w14:textId="77777777" w:rsidR="008F4F23" w:rsidRPr="00EA4848" w:rsidRDefault="008F4F23" w:rsidP="008F1A44">
      <w:pPr>
        <w:pStyle w:val="SingleTxtG"/>
        <w:keepNext/>
        <w:ind w:left="1701"/>
      </w:pPr>
      <w:r w:rsidRPr="00EA4848">
        <w:t>Les mesures d’atténuation des menaces liées aux actions humaines non intentionnelles sont indiquées dans le tableau C2.</w:t>
      </w:r>
    </w:p>
    <w:p w14:paraId="09F7691D" w14:textId="77777777" w:rsidR="008F4F23" w:rsidRPr="00EA4848" w:rsidRDefault="008F4F23" w:rsidP="008F4F23">
      <w:pPr>
        <w:keepNext/>
        <w:keepLines/>
        <w:spacing w:after="120" w:line="240" w:lineRule="auto"/>
        <w:outlineLvl w:val="0"/>
      </w:pPr>
      <w:r w:rsidRPr="00EA4848">
        <w:t xml:space="preserve">Tableau C2 </w:t>
      </w:r>
      <w:r w:rsidRPr="00EA4848">
        <w:br/>
      </w:r>
      <w:r w:rsidRPr="00EA4848">
        <w:rPr>
          <w:b/>
        </w:rPr>
        <w:t>Mesures d’atténuation des menaces liées aux actions humaines non intentionnelles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3767"/>
        <w:gridCol w:w="838"/>
        <w:gridCol w:w="3907"/>
      </w:tblGrid>
      <w:tr w:rsidR="008F4F23" w:rsidRPr="00EA4848" w14:paraId="0CF473E6" w14:textId="77777777" w:rsidTr="00D62F24">
        <w:trPr>
          <w:tblHeader/>
        </w:trPr>
        <w:tc>
          <w:tcPr>
            <w:tcW w:w="1125" w:type="dxa"/>
            <w:shd w:val="clear" w:color="auto" w:fill="auto"/>
            <w:vAlign w:val="bottom"/>
          </w:tcPr>
          <w:p w14:paraId="738840D1" w14:textId="77777777" w:rsidR="008F4F23" w:rsidRPr="00EA4848" w:rsidRDefault="008F4F23" w:rsidP="00D62F24">
            <w:pPr>
              <w:spacing w:before="80" w:after="80" w:line="200" w:lineRule="exact"/>
              <w:ind w:left="57" w:right="57"/>
              <w:rPr>
                <w:i/>
                <w:sz w:val="16"/>
              </w:rPr>
            </w:pPr>
            <w:r w:rsidRPr="00EA4848">
              <w:rPr>
                <w:i/>
                <w:sz w:val="16"/>
              </w:rPr>
              <w:t>Référence du tableau A1</w:t>
            </w:r>
          </w:p>
        </w:tc>
        <w:tc>
          <w:tcPr>
            <w:tcW w:w="3767" w:type="dxa"/>
            <w:shd w:val="clear" w:color="auto" w:fill="auto"/>
            <w:vAlign w:val="bottom"/>
          </w:tcPr>
          <w:p w14:paraId="4D2B9679" w14:textId="77777777" w:rsidR="008F4F23" w:rsidRPr="00EA4848" w:rsidRDefault="008F4F23" w:rsidP="00D62F24">
            <w:pPr>
              <w:spacing w:before="80" w:after="80" w:line="200" w:lineRule="exact"/>
              <w:ind w:left="57" w:right="57"/>
              <w:rPr>
                <w:i/>
                <w:sz w:val="16"/>
              </w:rPr>
            </w:pPr>
            <w:r w:rsidRPr="00EA4848">
              <w:rPr>
                <w:i/>
                <w:sz w:val="16"/>
              </w:rPr>
              <w:t>Menace liée aux actions humaines non intentionnelles</w:t>
            </w:r>
          </w:p>
        </w:tc>
        <w:tc>
          <w:tcPr>
            <w:tcW w:w="838" w:type="dxa"/>
            <w:shd w:val="clear" w:color="auto" w:fill="auto"/>
            <w:vAlign w:val="bottom"/>
          </w:tcPr>
          <w:p w14:paraId="1C38863D" w14:textId="77777777" w:rsidR="008F4F23" w:rsidRPr="00EA4848" w:rsidRDefault="008F4F23" w:rsidP="00D62F24">
            <w:pPr>
              <w:spacing w:before="80" w:after="80" w:line="200" w:lineRule="exact"/>
              <w:ind w:left="57" w:right="57"/>
              <w:rPr>
                <w:i/>
                <w:sz w:val="16"/>
              </w:rPr>
            </w:pPr>
            <w:r w:rsidRPr="00EA4848">
              <w:rPr>
                <w:i/>
                <w:sz w:val="16"/>
              </w:rPr>
              <w:t>Réf.</w:t>
            </w:r>
          </w:p>
        </w:tc>
        <w:tc>
          <w:tcPr>
            <w:tcW w:w="3907" w:type="dxa"/>
            <w:shd w:val="clear" w:color="auto" w:fill="auto"/>
            <w:vAlign w:val="bottom"/>
          </w:tcPr>
          <w:p w14:paraId="3F828350" w14:textId="77777777" w:rsidR="008F4F23" w:rsidRPr="00EA4848" w:rsidRDefault="008F4F23" w:rsidP="00D62F24">
            <w:pPr>
              <w:spacing w:before="80" w:after="80" w:line="200" w:lineRule="exact"/>
              <w:ind w:left="57" w:right="57"/>
              <w:rPr>
                <w:i/>
                <w:sz w:val="16"/>
              </w:rPr>
            </w:pPr>
            <w:r w:rsidRPr="00EA4848">
              <w:rPr>
                <w:i/>
                <w:sz w:val="16"/>
              </w:rPr>
              <w:t>Mesure d’atténuation</w:t>
            </w:r>
          </w:p>
        </w:tc>
      </w:tr>
      <w:tr w:rsidR="008F4F23" w:rsidRPr="00BD4E2D" w14:paraId="56524073" w14:textId="77777777" w:rsidTr="00D62F24">
        <w:tc>
          <w:tcPr>
            <w:tcW w:w="1125" w:type="dxa"/>
            <w:shd w:val="clear" w:color="auto" w:fill="auto"/>
          </w:tcPr>
          <w:p w14:paraId="190EFE3F" w14:textId="77777777" w:rsidR="008F4F23" w:rsidRPr="00EA4848" w:rsidRDefault="008F4F23" w:rsidP="00D62F24">
            <w:pPr>
              <w:spacing w:before="40" w:after="120"/>
              <w:ind w:left="57" w:right="57"/>
            </w:pPr>
            <w:r w:rsidRPr="00EA4848">
              <w:t>15.1</w:t>
            </w:r>
          </w:p>
        </w:tc>
        <w:tc>
          <w:tcPr>
            <w:tcW w:w="3767" w:type="dxa"/>
            <w:shd w:val="clear" w:color="auto" w:fill="auto"/>
          </w:tcPr>
          <w:p w14:paraId="6F3C797F" w14:textId="77777777" w:rsidR="008F4F23" w:rsidRPr="00EA4848" w:rsidRDefault="008F4F23" w:rsidP="00D62F24">
            <w:pPr>
              <w:spacing w:before="40" w:after="120"/>
              <w:ind w:left="57" w:right="57"/>
            </w:pPr>
            <w:r w:rsidRPr="00EA4848">
              <w:t>Victime innocente (par exemple, propriétaire, opérateur ou ingénieur de maintenance) amenée par la ruse et à son insu à charger un logiciel malveillant ou à permettre une attaque</w:t>
            </w:r>
          </w:p>
        </w:tc>
        <w:tc>
          <w:tcPr>
            <w:tcW w:w="838" w:type="dxa"/>
            <w:shd w:val="clear" w:color="auto" w:fill="auto"/>
          </w:tcPr>
          <w:p w14:paraId="7E0DE954" w14:textId="77777777" w:rsidR="008F4F23" w:rsidRPr="00EA4848" w:rsidRDefault="008F4F23" w:rsidP="00D62F24">
            <w:pPr>
              <w:spacing w:before="40" w:after="120"/>
              <w:ind w:left="57" w:right="57"/>
              <w:rPr>
                <w:bCs/>
              </w:rPr>
            </w:pPr>
            <w:r w:rsidRPr="00EA4848">
              <w:t>M18</w:t>
            </w:r>
          </w:p>
        </w:tc>
        <w:tc>
          <w:tcPr>
            <w:tcW w:w="3907" w:type="dxa"/>
            <w:shd w:val="clear" w:color="auto" w:fill="auto"/>
          </w:tcPr>
          <w:p w14:paraId="76BD46CE" w14:textId="77777777" w:rsidR="008F4F23" w:rsidRPr="00EA4848" w:rsidRDefault="008F4F23" w:rsidP="00D62F24">
            <w:pPr>
              <w:spacing w:before="40" w:after="120"/>
              <w:ind w:left="57" w:right="57"/>
              <w:rPr>
                <w:bCs/>
              </w:rPr>
            </w:pPr>
            <w:r w:rsidRPr="00EA4848">
              <w:t>Des mesures visant à définir et à contrôler les rôles des utilisateurs et les privilèges d’accès doivent être mises en œuvre selon le principe du moindre privilège.</w:t>
            </w:r>
          </w:p>
        </w:tc>
      </w:tr>
      <w:tr w:rsidR="008F4F23" w:rsidRPr="00BD4E2D" w14:paraId="22718E5A" w14:textId="77777777" w:rsidTr="00D62F24">
        <w:tc>
          <w:tcPr>
            <w:tcW w:w="1125" w:type="dxa"/>
            <w:shd w:val="clear" w:color="auto" w:fill="auto"/>
          </w:tcPr>
          <w:p w14:paraId="2C7F601C" w14:textId="77777777" w:rsidR="008F4F23" w:rsidRPr="00EA4848" w:rsidRDefault="008F4F23" w:rsidP="00D62F24">
            <w:pPr>
              <w:spacing w:before="40" w:after="120"/>
              <w:ind w:left="57" w:right="57"/>
              <w:rPr>
                <w:bCs/>
              </w:rPr>
            </w:pPr>
            <w:r w:rsidRPr="00EA4848">
              <w:t>15.2</w:t>
            </w:r>
          </w:p>
        </w:tc>
        <w:tc>
          <w:tcPr>
            <w:tcW w:w="3767" w:type="dxa"/>
            <w:shd w:val="clear" w:color="auto" w:fill="auto"/>
          </w:tcPr>
          <w:p w14:paraId="2D96CDF7" w14:textId="77777777" w:rsidR="008F4F23" w:rsidRPr="00EA4848" w:rsidRDefault="008F4F23" w:rsidP="00D62F24">
            <w:pPr>
              <w:spacing w:before="40" w:after="120"/>
              <w:ind w:left="57" w:right="57"/>
            </w:pPr>
            <w:r w:rsidRPr="00EA4848">
              <w:t>Les procédures de sécurité définies ne sont pas suivies</w:t>
            </w:r>
          </w:p>
        </w:tc>
        <w:tc>
          <w:tcPr>
            <w:tcW w:w="838" w:type="dxa"/>
            <w:shd w:val="clear" w:color="auto" w:fill="auto"/>
          </w:tcPr>
          <w:p w14:paraId="0D6854A0" w14:textId="77777777" w:rsidR="008F4F23" w:rsidRPr="00EA4848" w:rsidRDefault="008F4F23" w:rsidP="00D62F24">
            <w:pPr>
              <w:spacing w:before="40" w:after="120"/>
              <w:ind w:left="57" w:right="57"/>
              <w:rPr>
                <w:bCs/>
              </w:rPr>
            </w:pPr>
            <w:r w:rsidRPr="00EA4848">
              <w:t>M19</w:t>
            </w:r>
          </w:p>
        </w:tc>
        <w:tc>
          <w:tcPr>
            <w:tcW w:w="3907" w:type="dxa"/>
            <w:shd w:val="clear" w:color="auto" w:fill="auto"/>
          </w:tcPr>
          <w:p w14:paraId="76833412" w14:textId="77777777" w:rsidR="008F4F23" w:rsidRPr="00EA4848" w:rsidRDefault="008F4F23" w:rsidP="00D62F24">
            <w:pPr>
              <w:spacing w:before="40" w:after="120"/>
              <w:ind w:left="57" w:right="57"/>
              <w:rPr>
                <w:bCs/>
              </w:rPr>
            </w:pPr>
            <w:r w:rsidRPr="00EA4848">
              <w:t>Les entreprises doivent s’assurer que les procédures de sécurité sont définies et suivies, notamment pour ce qui est du journal d’actions et des accès réservés à la gestion des fonctions de sécurité.</w:t>
            </w:r>
          </w:p>
        </w:tc>
      </w:tr>
    </w:tbl>
    <w:p w14:paraId="796ED740" w14:textId="77777777" w:rsidR="008F4F23" w:rsidRPr="00EA4848" w:rsidRDefault="008F4F23" w:rsidP="008F4F23">
      <w:pPr>
        <w:spacing w:before="120"/>
        <w:jc w:val="center"/>
        <w:rPr>
          <w:u w:val="single"/>
        </w:rPr>
      </w:pPr>
      <w:r w:rsidRPr="00EA4848">
        <w:rPr>
          <w:u w:val="single"/>
        </w:rPr>
        <w:tab/>
      </w:r>
      <w:r w:rsidRPr="00EA4848">
        <w:rPr>
          <w:u w:val="single"/>
        </w:rPr>
        <w:tab/>
      </w:r>
      <w:r w:rsidRPr="00EA4848">
        <w:rPr>
          <w:u w:val="single"/>
        </w:rPr>
        <w:tab/>
      </w:r>
    </w:p>
    <w:p w14:paraId="72174822" w14:textId="77777777" w:rsidR="00F9573C" w:rsidRDefault="00F9573C" w:rsidP="00AF0CB5"/>
    <w:sectPr w:rsidR="00F9573C" w:rsidSect="008F4F2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4B4A" w14:textId="77777777" w:rsidR="006C5E88" w:rsidRDefault="006C5E88" w:rsidP="00F95C08">
      <w:pPr>
        <w:spacing w:line="240" w:lineRule="auto"/>
      </w:pPr>
    </w:p>
  </w:endnote>
  <w:endnote w:type="continuationSeparator" w:id="0">
    <w:p w14:paraId="75D1D092" w14:textId="77777777" w:rsidR="006C5E88" w:rsidRPr="00AC3823" w:rsidRDefault="006C5E88" w:rsidP="00AC3823">
      <w:pPr>
        <w:pStyle w:val="Pieddepage"/>
      </w:pPr>
    </w:p>
  </w:endnote>
  <w:endnote w:type="continuationNotice" w:id="1">
    <w:p w14:paraId="3D03E2CE" w14:textId="77777777" w:rsidR="006C5E88" w:rsidRDefault="006C5E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FF0D" w14:textId="5FC21384" w:rsidR="008F4F23" w:rsidRPr="008F4F23" w:rsidRDefault="008F4F23" w:rsidP="008F4F23">
    <w:pPr>
      <w:pStyle w:val="Pieddepage"/>
      <w:tabs>
        <w:tab w:val="right" w:pos="9638"/>
      </w:tabs>
    </w:pPr>
    <w:r w:rsidRPr="008F4F23">
      <w:rPr>
        <w:b/>
        <w:sz w:val="18"/>
      </w:rPr>
      <w:fldChar w:fldCharType="begin"/>
    </w:r>
    <w:r w:rsidRPr="008F4F23">
      <w:rPr>
        <w:b/>
        <w:sz w:val="18"/>
      </w:rPr>
      <w:instrText xml:space="preserve"> PAGE  \* MERGEFORMAT </w:instrText>
    </w:r>
    <w:r w:rsidRPr="008F4F23">
      <w:rPr>
        <w:b/>
        <w:sz w:val="18"/>
      </w:rPr>
      <w:fldChar w:fldCharType="separate"/>
    </w:r>
    <w:r w:rsidRPr="008F4F23">
      <w:rPr>
        <w:b/>
        <w:noProof/>
        <w:sz w:val="18"/>
      </w:rPr>
      <w:t>2</w:t>
    </w:r>
    <w:r w:rsidRPr="008F4F23">
      <w:rPr>
        <w:b/>
        <w:sz w:val="18"/>
      </w:rPr>
      <w:fldChar w:fldCharType="end"/>
    </w:r>
    <w:r>
      <w:rPr>
        <w:b/>
        <w:sz w:val="18"/>
      </w:rPr>
      <w:tab/>
    </w:r>
    <w:r>
      <w:t>GE.21-16513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DB37" w14:textId="4DB092C1" w:rsidR="008F4F23" w:rsidRPr="008F4F23" w:rsidRDefault="008F4F23" w:rsidP="008F4F23">
    <w:pPr>
      <w:pStyle w:val="Pieddepage"/>
      <w:tabs>
        <w:tab w:val="right" w:pos="9638"/>
      </w:tabs>
      <w:rPr>
        <w:b/>
        <w:sz w:val="18"/>
      </w:rPr>
    </w:pPr>
    <w:r>
      <w:t>GE.21-16513</w:t>
    </w:r>
    <w:r>
      <w:tab/>
    </w:r>
    <w:r w:rsidRPr="008F4F23">
      <w:rPr>
        <w:b/>
        <w:sz w:val="18"/>
      </w:rPr>
      <w:fldChar w:fldCharType="begin"/>
    </w:r>
    <w:r w:rsidRPr="008F4F23">
      <w:rPr>
        <w:b/>
        <w:sz w:val="18"/>
      </w:rPr>
      <w:instrText xml:space="preserve"> PAGE  \* MERGEFORMAT </w:instrText>
    </w:r>
    <w:r w:rsidRPr="008F4F23">
      <w:rPr>
        <w:b/>
        <w:sz w:val="18"/>
      </w:rPr>
      <w:fldChar w:fldCharType="separate"/>
    </w:r>
    <w:r w:rsidRPr="008F4F23">
      <w:rPr>
        <w:b/>
        <w:noProof/>
        <w:sz w:val="18"/>
      </w:rPr>
      <w:t>3</w:t>
    </w:r>
    <w:r w:rsidRPr="008F4F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F5D7" w14:textId="7B003781" w:rsidR="007F20FA" w:rsidRPr="008F4F23" w:rsidRDefault="008F4F23" w:rsidP="008F4F2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4D41EE" wp14:editId="35789B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21-16513  (F)</w:t>
    </w:r>
    <w:r>
      <w:rPr>
        <w:noProof/>
        <w:sz w:val="20"/>
      </w:rPr>
      <w:drawing>
        <wp:anchor distT="0" distB="0" distL="114300" distR="114300" simplePos="0" relativeHeight="251660288" behindDoc="0" locked="0" layoutInCell="1" allowOverlap="1" wp14:anchorId="44DC102D" wp14:editId="6EEDC0EF">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221121    2</w:t>
    </w:r>
    <w:r w:rsidR="00836C43">
      <w:rPr>
        <w:sz w:val="20"/>
      </w:rPr>
      <w:t>4</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44E2" w14:textId="77777777" w:rsidR="006C5E88" w:rsidRPr="00AC3823" w:rsidRDefault="006C5E88" w:rsidP="00AC3823">
      <w:pPr>
        <w:pStyle w:val="Pieddepage"/>
        <w:tabs>
          <w:tab w:val="right" w:pos="2155"/>
        </w:tabs>
        <w:spacing w:after="80" w:line="240" w:lineRule="atLeast"/>
        <w:ind w:left="680"/>
        <w:rPr>
          <w:u w:val="single"/>
        </w:rPr>
      </w:pPr>
      <w:r>
        <w:rPr>
          <w:u w:val="single"/>
        </w:rPr>
        <w:tab/>
      </w:r>
    </w:p>
  </w:footnote>
  <w:footnote w:type="continuationSeparator" w:id="0">
    <w:p w14:paraId="3D764542" w14:textId="77777777" w:rsidR="006C5E88" w:rsidRPr="00AC3823" w:rsidRDefault="006C5E88" w:rsidP="00AC3823">
      <w:pPr>
        <w:pStyle w:val="Pieddepage"/>
        <w:tabs>
          <w:tab w:val="right" w:pos="2155"/>
        </w:tabs>
        <w:spacing w:after="80" w:line="240" w:lineRule="atLeast"/>
        <w:ind w:left="680"/>
        <w:rPr>
          <w:u w:val="single"/>
        </w:rPr>
      </w:pPr>
      <w:r>
        <w:rPr>
          <w:u w:val="single"/>
        </w:rPr>
        <w:tab/>
      </w:r>
    </w:p>
  </w:footnote>
  <w:footnote w:type="continuationNotice" w:id="1">
    <w:p w14:paraId="61EDA6B7" w14:textId="77777777" w:rsidR="006C5E88" w:rsidRPr="00AC3823" w:rsidRDefault="006C5E88">
      <w:pPr>
        <w:spacing w:line="240" w:lineRule="auto"/>
        <w:rPr>
          <w:sz w:val="2"/>
          <w:szCs w:val="2"/>
        </w:rPr>
      </w:pPr>
    </w:p>
  </w:footnote>
  <w:footnote w:id="2">
    <w:p w14:paraId="2C44BA2C" w14:textId="7D4A6C0E" w:rsidR="008F4F23" w:rsidRPr="00B64DCA" w:rsidRDefault="008F4F23" w:rsidP="008F4F23">
      <w:pPr>
        <w:pStyle w:val="Notedebasdepage"/>
        <w:rPr>
          <w:lang w:val="fr-FR"/>
        </w:rPr>
      </w:pPr>
      <w:r w:rsidRPr="00B64DCA">
        <w:rPr>
          <w:rStyle w:val="Appelnotedebasdep"/>
          <w:lang w:val="fr-FR"/>
        </w:rPr>
        <w:tab/>
      </w:r>
      <w:r w:rsidRPr="008F4F23">
        <w:rPr>
          <w:rStyle w:val="Appelnotedebasdep"/>
          <w:sz w:val="20"/>
          <w:vertAlign w:val="baseline"/>
          <w:lang w:val="fr-FR"/>
        </w:rPr>
        <w:t>*</w:t>
      </w:r>
      <w:r w:rsidRPr="00B64DCA">
        <w:rPr>
          <w:lang w:val="fr-FR"/>
        </w:rPr>
        <w:tab/>
      </w:r>
      <w:r w:rsidRPr="001B5991">
        <w:rPr>
          <w:szCs w:val="18"/>
          <w:lang w:val="fr-FR"/>
        </w:rPr>
        <w:t xml:space="preserve">Conformément au programme de travail du Comité des transports intérieurs pour </w:t>
      </w:r>
      <w:r w:rsidRPr="00B64DCA">
        <w:rPr>
          <w:szCs w:val="18"/>
          <w:lang w:val="fr-FR"/>
        </w:rPr>
        <w:t xml:space="preserve">2022 </w:t>
      </w:r>
      <w:r w:rsidRPr="001B5991">
        <w:rPr>
          <w:szCs w:val="18"/>
          <w:lang w:val="fr-FR"/>
        </w:rPr>
        <w:t xml:space="preserve">tel qu’il figure dans le projet de budget-programme pour </w:t>
      </w:r>
      <w:r w:rsidRPr="00B64DCA">
        <w:rPr>
          <w:szCs w:val="18"/>
          <w:lang w:val="fr-FR"/>
        </w:rPr>
        <w:t>2022 (</w:t>
      </w:r>
      <w:r w:rsidRPr="00B64DCA">
        <w:rPr>
          <w:lang w:val="fr-FR"/>
        </w:rPr>
        <w:t>A/76/6 (Sect. 20), par</w:t>
      </w:r>
      <w:r>
        <w:rPr>
          <w:lang w:val="fr-FR"/>
        </w:rPr>
        <w:t>.</w:t>
      </w:r>
      <w:r w:rsidRPr="00B64DCA">
        <w:rPr>
          <w:lang w:val="fr-FR"/>
        </w:rPr>
        <w:t xml:space="preserve"> 20.76</w:t>
      </w:r>
      <w:r w:rsidRPr="00B64DCA">
        <w:rPr>
          <w:szCs w:val="18"/>
          <w:lang w:val="fr-FR"/>
        </w:rPr>
        <w:t xml:space="preserve">), </w:t>
      </w:r>
      <w:r w:rsidRPr="001B5991">
        <w:rPr>
          <w:szCs w:val="18"/>
          <w:lang w:val="fr-FR"/>
        </w:rPr>
        <w:t>le Forum mondial a pour mission d’élaborer, d’harmoniser et de mettre à jour les Règlements ONU en vue d’améliorer les caractéristiques fonctionnelles des véhicules. Le présent document est soumis en vertu de ce mandat</w:t>
      </w:r>
      <w:r w:rsidRPr="00B64DCA">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15F9" w14:textId="44EB261A" w:rsidR="008F4F23" w:rsidRPr="008F4F23" w:rsidRDefault="00AC03A4">
    <w:pPr>
      <w:pStyle w:val="En-tte"/>
    </w:pPr>
    <w:r>
      <w:fldChar w:fldCharType="begin"/>
    </w:r>
    <w:r>
      <w:instrText xml:space="preserve"> TITLE  \* MERGEFORMAT </w:instrText>
    </w:r>
    <w:r>
      <w:fldChar w:fldCharType="separate"/>
    </w:r>
    <w:r w:rsidR="00435A52">
      <w:t>ECE/TRANS/WP.29/GRVA/2022/5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EB4F" w14:textId="7F66AD7B" w:rsidR="008F4F23" w:rsidRPr="008F4F23" w:rsidRDefault="00AC03A4" w:rsidP="008F4F23">
    <w:pPr>
      <w:pStyle w:val="En-tte"/>
      <w:jc w:val="right"/>
    </w:pPr>
    <w:r>
      <w:fldChar w:fldCharType="begin"/>
    </w:r>
    <w:r>
      <w:instrText xml:space="preserve"> TITLE  \* MERGEFORMAT </w:instrText>
    </w:r>
    <w:r>
      <w:fldChar w:fldCharType="separate"/>
    </w:r>
    <w:r w:rsidR="00435A52">
      <w:t>ECE/TRANS/WP.29/GRVA/2022/5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0104CE"/>
    <w:multiLevelType w:val="hybridMultilevel"/>
    <w:tmpl w:val="4F9A5B98"/>
    <w:lvl w:ilvl="0" w:tplc="1B3294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4BF82A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F26F69"/>
    <w:multiLevelType w:val="hybridMultilevel"/>
    <w:tmpl w:val="339E8E82"/>
    <w:lvl w:ilvl="0" w:tplc="57E45292">
      <w:start w:val="1"/>
      <w:numFmt w:val="lowerLetter"/>
      <w:lvlText w:val="(%1)"/>
      <w:lvlJc w:val="left"/>
      <w:pPr>
        <w:ind w:left="2703" w:hanging="435"/>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4FD204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1A4C48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2209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A2CE5F8E">
      <w:start w:val="1"/>
      <w:numFmt w:val="bullet"/>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7"/>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8"/>
  </w:num>
  <w:num w:numId="16">
    <w:abstractNumId w:val="14"/>
  </w:num>
  <w:num w:numId="17">
    <w:abstractNumId w:val="24"/>
  </w:num>
  <w:num w:numId="18">
    <w:abstractNumId w:val="15"/>
  </w:num>
  <w:num w:numId="19">
    <w:abstractNumId w:val="12"/>
  </w:num>
  <w:num w:numId="20">
    <w:abstractNumId w:val="25"/>
  </w:num>
  <w:num w:numId="21">
    <w:abstractNumId w:val="28"/>
  </w:num>
  <w:num w:numId="22">
    <w:abstractNumId w:val="20"/>
  </w:num>
  <w:num w:numId="23">
    <w:abstractNumId w:val="19"/>
  </w:num>
  <w:num w:numId="24">
    <w:abstractNumId w:val="29"/>
  </w:num>
  <w:num w:numId="25">
    <w:abstractNumId w:val="17"/>
  </w:num>
  <w:num w:numId="2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3"/>
  </w:num>
  <w:num w:numId="28">
    <w:abstractNumId w:val="11"/>
  </w:num>
  <w:num w:numId="29">
    <w:abstractNumId w:val="16"/>
  </w:num>
  <w:num w:numId="30">
    <w:abstractNumId w:val="22"/>
  </w:num>
  <w:num w:numId="31">
    <w:abstractNumId w:val="21"/>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8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35A52"/>
    <w:rsid w:val="00441C3B"/>
    <w:rsid w:val="00446FE5"/>
    <w:rsid w:val="00452396"/>
    <w:rsid w:val="00477EB2"/>
    <w:rsid w:val="004837D8"/>
    <w:rsid w:val="004E2EED"/>
    <w:rsid w:val="004E468C"/>
    <w:rsid w:val="00505F13"/>
    <w:rsid w:val="005505B7"/>
    <w:rsid w:val="00573BE5"/>
    <w:rsid w:val="00586ED3"/>
    <w:rsid w:val="00596AA9"/>
    <w:rsid w:val="006C5E88"/>
    <w:rsid w:val="0071601D"/>
    <w:rsid w:val="007A62E6"/>
    <w:rsid w:val="007F20FA"/>
    <w:rsid w:val="0080684C"/>
    <w:rsid w:val="00836C43"/>
    <w:rsid w:val="00871C75"/>
    <w:rsid w:val="008776DC"/>
    <w:rsid w:val="008D5EF9"/>
    <w:rsid w:val="008F1A44"/>
    <w:rsid w:val="008F4F23"/>
    <w:rsid w:val="009446C0"/>
    <w:rsid w:val="009705C8"/>
    <w:rsid w:val="009C1CF4"/>
    <w:rsid w:val="009F6B74"/>
    <w:rsid w:val="00A3029F"/>
    <w:rsid w:val="00A30353"/>
    <w:rsid w:val="00AC03A4"/>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645AB"/>
  <w15:docId w15:val="{EDAFC163-72C9-4540-957F-9CB9B233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left="0" w:right="0"/>
      <w:jc w:val="left"/>
      <w:outlineLvl w:val="0"/>
    </w:pPr>
  </w:style>
  <w:style w:type="paragraph" w:styleId="Titre2">
    <w:name w:val="heading 2"/>
    <w:aliases w:val="h2"/>
    <w:basedOn w:val="Normal"/>
    <w:next w:val="Normal"/>
    <w:link w:val="Titre2Car"/>
    <w:qFormat/>
    <w:rsid w:val="00023842"/>
    <w:pPr>
      <w:numPr>
        <w:ilvl w:val="1"/>
        <w:numId w:val="19"/>
      </w:numPr>
      <w:outlineLvl w:val="1"/>
    </w:pPr>
  </w:style>
  <w:style w:type="paragraph" w:styleId="Titre3">
    <w:name w:val="heading 3"/>
    <w:aliases w:val="h3"/>
    <w:basedOn w:val="Normal"/>
    <w:next w:val="Normal"/>
    <w:link w:val="Titre3Car"/>
    <w:qFormat/>
    <w:rsid w:val="00023842"/>
    <w:pPr>
      <w:numPr>
        <w:ilvl w:val="2"/>
        <w:numId w:val="19"/>
      </w:numPr>
      <w:outlineLvl w:val="2"/>
    </w:pPr>
  </w:style>
  <w:style w:type="paragraph" w:styleId="Titre4">
    <w:name w:val="heading 4"/>
    <w:aliases w:val="h4"/>
    <w:basedOn w:val="Normal"/>
    <w:next w:val="Normal"/>
    <w:link w:val="Titre4Car"/>
    <w:qFormat/>
    <w:rsid w:val="00023842"/>
    <w:pPr>
      <w:numPr>
        <w:ilvl w:val="3"/>
        <w:numId w:val="19"/>
      </w:numPr>
      <w:outlineLvl w:val="3"/>
    </w:pPr>
  </w:style>
  <w:style w:type="paragraph" w:styleId="Titre5">
    <w:name w:val="heading 5"/>
    <w:aliases w:val="h5"/>
    <w:basedOn w:val="Normal"/>
    <w:next w:val="Normal"/>
    <w:link w:val="Titre5Car"/>
    <w:qFormat/>
    <w:rsid w:val="00023842"/>
    <w:pPr>
      <w:numPr>
        <w:ilvl w:val="4"/>
        <w:numId w:val="19"/>
      </w:numPr>
      <w:outlineLvl w:val="4"/>
    </w:pPr>
  </w:style>
  <w:style w:type="paragraph" w:styleId="Titre6">
    <w:name w:val="heading 6"/>
    <w:aliases w:val="h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aliases w:val="h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aliases w:val="h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character" w:customStyle="1" w:styleId="SingleTxtGChar">
    <w:name w:val="_ Single Txt_G Char"/>
    <w:link w:val="SingleTxtG"/>
    <w:qFormat/>
    <w:rsid w:val="008F4F23"/>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8F4F23"/>
    <w:pPr>
      <w:kinsoku/>
      <w:overflowPunct/>
      <w:autoSpaceDE/>
      <w:autoSpaceDN/>
      <w:adjustRightInd/>
      <w:snapToGrid/>
    </w:pPr>
    <w:rPr>
      <w:rFonts w:eastAsiaTheme="minorEastAsia" w:cs="Courier New"/>
      <w:lang w:val="en-GB"/>
    </w:rPr>
  </w:style>
  <w:style w:type="character" w:customStyle="1" w:styleId="TextebrutCar">
    <w:name w:val="Texte brut Car"/>
    <w:basedOn w:val="Policepardfaut"/>
    <w:link w:val="Textebrut"/>
    <w:uiPriority w:val="99"/>
    <w:rsid w:val="008F4F23"/>
    <w:rPr>
      <w:rFonts w:ascii="Times New Roman" w:eastAsiaTheme="minorEastAsia" w:hAnsi="Times New Roman" w:cs="Courier New"/>
      <w:sz w:val="20"/>
      <w:szCs w:val="20"/>
      <w:lang w:val="en-GB" w:eastAsia="en-US"/>
    </w:rPr>
  </w:style>
  <w:style w:type="paragraph" w:styleId="Corpsdetexte">
    <w:name w:val="Body Text"/>
    <w:basedOn w:val="Normal"/>
    <w:next w:val="Normal"/>
    <w:link w:val="CorpsdetexteCar"/>
    <w:rsid w:val="008F4F23"/>
    <w:pPr>
      <w:kinsoku/>
      <w:overflowPunct/>
      <w:autoSpaceDE/>
      <w:autoSpaceDN/>
      <w:adjustRightInd/>
      <w:snapToGrid/>
    </w:pPr>
    <w:rPr>
      <w:rFonts w:eastAsiaTheme="minorEastAsia"/>
      <w:lang w:val="en-GB"/>
    </w:rPr>
  </w:style>
  <w:style w:type="character" w:customStyle="1" w:styleId="CorpsdetexteCar">
    <w:name w:val="Corps de texte Car"/>
    <w:basedOn w:val="Policepardfaut"/>
    <w:link w:val="Corpsdetexte"/>
    <w:rsid w:val="008F4F23"/>
    <w:rPr>
      <w:rFonts w:ascii="Times New Roman" w:eastAsiaTheme="minorEastAsia" w:hAnsi="Times New Roman" w:cs="Times New Roman"/>
      <w:sz w:val="20"/>
      <w:szCs w:val="20"/>
      <w:lang w:val="en-GB" w:eastAsia="en-US"/>
    </w:rPr>
  </w:style>
  <w:style w:type="paragraph" w:styleId="Retraitcorpsdetexte">
    <w:name w:val="Body Text Indent"/>
    <w:basedOn w:val="Normal"/>
    <w:link w:val="RetraitcorpsdetexteCar"/>
    <w:rsid w:val="008F4F23"/>
    <w:pPr>
      <w:kinsoku/>
      <w:overflowPunct/>
      <w:autoSpaceDE/>
      <w:autoSpaceDN/>
      <w:adjustRightInd/>
      <w:snapToGrid/>
      <w:spacing w:after="120"/>
      <w:ind w:left="283"/>
    </w:pPr>
    <w:rPr>
      <w:rFonts w:eastAsiaTheme="minorEastAsia"/>
      <w:lang w:val="en-GB"/>
    </w:rPr>
  </w:style>
  <w:style w:type="character" w:customStyle="1" w:styleId="RetraitcorpsdetexteCar">
    <w:name w:val="Retrait corps de texte Car"/>
    <w:basedOn w:val="Policepardfaut"/>
    <w:link w:val="Retraitcorpsdetexte"/>
    <w:rsid w:val="008F4F23"/>
    <w:rPr>
      <w:rFonts w:ascii="Times New Roman" w:eastAsiaTheme="minorEastAsia" w:hAnsi="Times New Roman" w:cs="Times New Roman"/>
      <w:sz w:val="20"/>
      <w:szCs w:val="20"/>
      <w:lang w:val="en-GB" w:eastAsia="en-US"/>
    </w:rPr>
  </w:style>
  <w:style w:type="paragraph" w:styleId="Normalcentr">
    <w:name w:val="Block Text"/>
    <w:basedOn w:val="Normal"/>
    <w:rsid w:val="008F4F23"/>
    <w:pPr>
      <w:kinsoku/>
      <w:overflowPunct/>
      <w:autoSpaceDE/>
      <w:autoSpaceDN/>
      <w:adjustRightInd/>
      <w:snapToGrid/>
      <w:ind w:left="1440" w:right="1440"/>
    </w:pPr>
    <w:rPr>
      <w:rFonts w:eastAsiaTheme="minorEastAsia"/>
      <w:lang w:val="en-GB"/>
    </w:rPr>
  </w:style>
  <w:style w:type="character" w:styleId="Marquedecommentaire">
    <w:name w:val="annotation reference"/>
    <w:uiPriority w:val="99"/>
    <w:rsid w:val="008F4F23"/>
    <w:rPr>
      <w:sz w:val="6"/>
    </w:rPr>
  </w:style>
  <w:style w:type="paragraph" w:styleId="Commentaire">
    <w:name w:val="annotation text"/>
    <w:basedOn w:val="Normal"/>
    <w:link w:val="CommentaireCar"/>
    <w:uiPriority w:val="99"/>
    <w:rsid w:val="008F4F23"/>
    <w:pPr>
      <w:kinsoku/>
      <w:overflowPunct/>
      <w:autoSpaceDE/>
      <w:autoSpaceDN/>
      <w:adjustRightInd/>
      <w:snapToGrid/>
    </w:pPr>
    <w:rPr>
      <w:rFonts w:eastAsiaTheme="minorEastAsia"/>
      <w:lang w:val="en-GB"/>
    </w:rPr>
  </w:style>
  <w:style w:type="character" w:customStyle="1" w:styleId="CommentaireCar">
    <w:name w:val="Commentaire Car"/>
    <w:basedOn w:val="Policepardfaut"/>
    <w:link w:val="Commentaire"/>
    <w:uiPriority w:val="99"/>
    <w:rsid w:val="008F4F23"/>
    <w:rPr>
      <w:rFonts w:ascii="Times New Roman" w:eastAsiaTheme="minorEastAsia" w:hAnsi="Times New Roman" w:cs="Times New Roman"/>
      <w:sz w:val="20"/>
      <w:szCs w:val="20"/>
      <w:lang w:val="en-GB" w:eastAsia="en-US"/>
    </w:rPr>
  </w:style>
  <w:style w:type="character" w:styleId="Numrodeligne">
    <w:name w:val="line number"/>
    <w:semiHidden/>
    <w:rsid w:val="008F4F23"/>
    <w:rPr>
      <w:sz w:val="14"/>
    </w:rPr>
  </w:style>
  <w:style w:type="numbering" w:styleId="111111">
    <w:name w:val="Outline List 2"/>
    <w:basedOn w:val="Aucuneliste"/>
    <w:semiHidden/>
    <w:rsid w:val="008F4F23"/>
    <w:pPr>
      <w:numPr>
        <w:numId w:val="17"/>
      </w:numPr>
    </w:pPr>
  </w:style>
  <w:style w:type="numbering" w:styleId="1ai">
    <w:name w:val="Outline List 1"/>
    <w:basedOn w:val="Aucuneliste"/>
    <w:semiHidden/>
    <w:rsid w:val="008F4F23"/>
    <w:pPr>
      <w:numPr>
        <w:numId w:val="18"/>
      </w:numPr>
    </w:pPr>
  </w:style>
  <w:style w:type="numbering" w:styleId="ArticleSection">
    <w:name w:val="Outline List 3"/>
    <w:basedOn w:val="Aucuneliste"/>
    <w:semiHidden/>
    <w:rsid w:val="008F4F23"/>
    <w:pPr>
      <w:numPr>
        <w:numId w:val="19"/>
      </w:numPr>
    </w:pPr>
  </w:style>
  <w:style w:type="paragraph" w:styleId="Corpsdetexte2">
    <w:name w:val="Body Text 2"/>
    <w:basedOn w:val="Normal"/>
    <w:link w:val="Corpsdetexte2Car"/>
    <w:rsid w:val="008F4F23"/>
    <w:pPr>
      <w:kinsoku/>
      <w:overflowPunct/>
      <w:autoSpaceDE/>
      <w:autoSpaceDN/>
      <w:adjustRightInd/>
      <w:snapToGrid/>
      <w:spacing w:after="120" w:line="480" w:lineRule="auto"/>
    </w:pPr>
    <w:rPr>
      <w:rFonts w:eastAsiaTheme="minorEastAsia"/>
      <w:lang w:val="en-GB"/>
    </w:rPr>
  </w:style>
  <w:style w:type="character" w:customStyle="1" w:styleId="Corpsdetexte2Car">
    <w:name w:val="Corps de texte 2 Car"/>
    <w:basedOn w:val="Policepardfaut"/>
    <w:link w:val="Corpsdetexte2"/>
    <w:rsid w:val="008F4F23"/>
    <w:rPr>
      <w:rFonts w:ascii="Times New Roman" w:eastAsiaTheme="minorEastAsia" w:hAnsi="Times New Roman" w:cs="Times New Roman"/>
      <w:sz w:val="20"/>
      <w:szCs w:val="20"/>
      <w:lang w:val="en-GB" w:eastAsia="en-US"/>
    </w:rPr>
  </w:style>
  <w:style w:type="paragraph" w:styleId="Corpsdetexte3">
    <w:name w:val="Body Text 3"/>
    <w:basedOn w:val="Normal"/>
    <w:link w:val="Corpsdetexte3Car"/>
    <w:rsid w:val="008F4F23"/>
    <w:pPr>
      <w:kinsoku/>
      <w:overflowPunct/>
      <w:autoSpaceDE/>
      <w:autoSpaceDN/>
      <w:adjustRightInd/>
      <w:snapToGrid/>
      <w:spacing w:after="120"/>
    </w:pPr>
    <w:rPr>
      <w:rFonts w:eastAsiaTheme="minorEastAsia"/>
      <w:sz w:val="16"/>
      <w:szCs w:val="16"/>
      <w:lang w:val="en-GB"/>
    </w:rPr>
  </w:style>
  <w:style w:type="character" w:customStyle="1" w:styleId="Corpsdetexte3Car">
    <w:name w:val="Corps de texte 3 Car"/>
    <w:basedOn w:val="Policepardfaut"/>
    <w:link w:val="Corpsdetexte3"/>
    <w:rsid w:val="008F4F23"/>
    <w:rPr>
      <w:rFonts w:ascii="Times New Roman" w:eastAsiaTheme="minorEastAsia" w:hAnsi="Times New Roman" w:cs="Times New Roman"/>
      <w:sz w:val="16"/>
      <w:szCs w:val="16"/>
      <w:lang w:val="en-GB" w:eastAsia="en-US"/>
    </w:rPr>
  </w:style>
  <w:style w:type="paragraph" w:styleId="Retrait1religne">
    <w:name w:val="Body Text First Indent"/>
    <w:basedOn w:val="Corpsdetexte"/>
    <w:link w:val="Retrait1religneCar"/>
    <w:semiHidden/>
    <w:rsid w:val="008F4F23"/>
    <w:pPr>
      <w:spacing w:after="120"/>
      <w:ind w:firstLine="210"/>
    </w:pPr>
  </w:style>
  <w:style w:type="character" w:customStyle="1" w:styleId="Retrait1religneCar">
    <w:name w:val="Retrait 1re ligne Car"/>
    <w:basedOn w:val="CorpsdetexteCar"/>
    <w:link w:val="Retrait1religne"/>
    <w:semiHidden/>
    <w:rsid w:val="008F4F23"/>
    <w:rPr>
      <w:rFonts w:ascii="Times New Roman" w:eastAsiaTheme="minorEastAsia"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8F4F23"/>
    <w:pPr>
      <w:ind w:firstLine="210"/>
    </w:pPr>
  </w:style>
  <w:style w:type="character" w:customStyle="1" w:styleId="Retraitcorpset1religCar">
    <w:name w:val="Retrait corps et 1re lig. Car"/>
    <w:basedOn w:val="RetraitcorpsdetexteCar"/>
    <w:link w:val="Retraitcorpset1relig"/>
    <w:semiHidden/>
    <w:rsid w:val="008F4F23"/>
    <w:rPr>
      <w:rFonts w:ascii="Times New Roman" w:eastAsiaTheme="minorEastAsia" w:hAnsi="Times New Roman" w:cs="Times New Roman"/>
      <w:sz w:val="20"/>
      <w:szCs w:val="20"/>
      <w:lang w:val="en-GB" w:eastAsia="en-US"/>
    </w:rPr>
  </w:style>
  <w:style w:type="paragraph" w:styleId="Retraitcorpsdetexte2">
    <w:name w:val="Body Text Indent 2"/>
    <w:basedOn w:val="Normal"/>
    <w:link w:val="Retraitcorpsdetexte2Car"/>
    <w:rsid w:val="008F4F23"/>
    <w:pPr>
      <w:kinsoku/>
      <w:overflowPunct/>
      <w:autoSpaceDE/>
      <w:autoSpaceDN/>
      <w:adjustRightInd/>
      <w:snapToGrid/>
      <w:spacing w:after="120" w:line="480" w:lineRule="auto"/>
      <w:ind w:left="283"/>
    </w:pPr>
    <w:rPr>
      <w:rFonts w:eastAsiaTheme="minorEastAsia"/>
      <w:lang w:val="en-GB"/>
    </w:rPr>
  </w:style>
  <w:style w:type="character" w:customStyle="1" w:styleId="Retraitcorpsdetexte2Car">
    <w:name w:val="Retrait corps de texte 2 Car"/>
    <w:basedOn w:val="Policepardfaut"/>
    <w:link w:val="Retraitcorpsdetexte2"/>
    <w:rsid w:val="008F4F23"/>
    <w:rPr>
      <w:rFonts w:ascii="Times New Roman" w:eastAsiaTheme="minorEastAsia" w:hAnsi="Times New Roman" w:cs="Times New Roman"/>
      <w:sz w:val="20"/>
      <w:szCs w:val="20"/>
      <w:lang w:val="en-GB" w:eastAsia="en-US"/>
    </w:rPr>
  </w:style>
  <w:style w:type="paragraph" w:styleId="Retraitcorpsdetexte3">
    <w:name w:val="Body Text Indent 3"/>
    <w:basedOn w:val="Normal"/>
    <w:link w:val="Retraitcorpsdetexte3Car"/>
    <w:rsid w:val="008F4F23"/>
    <w:pPr>
      <w:kinsoku/>
      <w:overflowPunct/>
      <w:autoSpaceDE/>
      <w:autoSpaceDN/>
      <w:adjustRightInd/>
      <w:snapToGrid/>
      <w:spacing w:after="120"/>
      <w:ind w:left="283"/>
    </w:pPr>
    <w:rPr>
      <w:rFonts w:eastAsiaTheme="minorEastAsia"/>
      <w:sz w:val="16"/>
      <w:szCs w:val="16"/>
      <w:lang w:val="en-GB"/>
    </w:rPr>
  </w:style>
  <w:style w:type="character" w:customStyle="1" w:styleId="Retraitcorpsdetexte3Car">
    <w:name w:val="Retrait corps de texte 3 Car"/>
    <w:basedOn w:val="Policepardfaut"/>
    <w:link w:val="Retraitcorpsdetexte3"/>
    <w:rsid w:val="008F4F23"/>
    <w:rPr>
      <w:rFonts w:ascii="Times New Roman" w:eastAsiaTheme="minorEastAsia" w:hAnsi="Times New Roman" w:cs="Times New Roman"/>
      <w:sz w:val="16"/>
      <w:szCs w:val="16"/>
      <w:lang w:val="en-GB" w:eastAsia="en-US"/>
    </w:rPr>
  </w:style>
  <w:style w:type="paragraph" w:styleId="Formuledepolitesse">
    <w:name w:val="Closing"/>
    <w:basedOn w:val="Normal"/>
    <w:link w:val="FormuledepolitesseCar"/>
    <w:semiHidden/>
    <w:rsid w:val="008F4F23"/>
    <w:pPr>
      <w:kinsoku/>
      <w:overflowPunct/>
      <w:autoSpaceDE/>
      <w:autoSpaceDN/>
      <w:adjustRightInd/>
      <w:snapToGrid/>
      <w:ind w:left="4252"/>
    </w:pPr>
    <w:rPr>
      <w:rFonts w:eastAsiaTheme="minorEastAsia"/>
      <w:lang w:val="en-GB"/>
    </w:rPr>
  </w:style>
  <w:style w:type="character" w:customStyle="1" w:styleId="FormuledepolitesseCar">
    <w:name w:val="Formule de politesse Car"/>
    <w:basedOn w:val="Policepardfaut"/>
    <w:link w:val="Formuledepolitesse"/>
    <w:semiHidden/>
    <w:rsid w:val="008F4F23"/>
    <w:rPr>
      <w:rFonts w:ascii="Times New Roman" w:eastAsiaTheme="minorEastAsia" w:hAnsi="Times New Roman" w:cs="Times New Roman"/>
      <w:sz w:val="20"/>
      <w:szCs w:val="20"/>
      <w:lang w:val="en-GB" w:eastAsia="en-US"/>
    </w:rPr>
  </w:style>
  <w:style w:type="paragraph" w:styleId="Date">
    <w:name w:val="Date"/>
    <w:basedOn w:val="Normal"/>
    <w:next w:val="Normal"/>
    <w:link w:val="DateCar"/>
    <w:semiHidden/>
    <w:rsid w:val="008F4F23"/>
    <w:pPr>
      <w:kinsoku/>
      <w:overflowPunct/>
      <w:autoSpaceDE/>
      <w:autoSpaceDN/>
      <w:adjustRightInd/>
      <w:snapToGrid/>
    </w:pPr>
    <w:rPr>
      <w:rFonts w:eastAsiaTheme="minorEastAsia"/>
      <w:lang w:val="en-GB"/>
    </w:rPr>
  </w:style>
  <w:style w:type="character" w:customStyle="1" w:styleId="DateCar">
    <w:name w:val="Date Car"/>
    <w:basedOn w:val="Policepardfaut"/>
    <w:link w:val="Date"/>
    <w:semiHidden/>
    <w:rsid w:val="008F4F23"/>
    <w:rPr>
      <w:rFonts w:ascii="Times New Roman" w:eastAsiaTheme="minorEastAsia" w:hAnsi="Times New Roman" w:cs="Times New Roman"/>
      <w:sz w:val="20"/>
      <w:szCs w:val="20"/>
      <w:lang w:val="en-GB" w:eastAsia="en-US"/>
    </w:rPr>
  </w:style>
  <w:style w:type="paragraph" w:styleId="Signaturelectronique">
    <w:name w:val="E-mail Signature"/>
    <w:basedOn w:val="Normal"/>
    <w:link w:val="SignaturelectroniqueCar"/>
    <w:semiHidden/>
    <w:rsid w:val="008F4F23"/>
    <w:pPr>
      <w:kinsoku/>
      <w:overflowPunct/>
      <w:autoSpaceDE/>
      <w:autoSpaceDN/>
      <w:adjustRightInd/>
      <w:snapToGrid/>
    </w:pPr>
    <w:rPr>
      <w:rFonts w:eastAsiaTheme="minorEastAsia"/>
      <w:lang w:val="en-GB"/>
    </w:rPr>
  </w:style>
  <w:style w:type="character" w:customStyle="1" w:styleId="SignaturelectroniqueCar">
    <w:name w:val="Signature électronique Car"/>
    <w:basedOn w:val="Policepardfaut"/>
    <w:link w:val="Signaturelectronique"/>
    <w:semiHidden/>
    <w:rsid w:val="008F4F23"/>
    <w:rPr>
      <w:rFonts w:ascii="Times New Roman" w:eastAsiaTheme="minorEastAsia" w:hAnsi="Times New Roman" w:cs="Times New Roman"/>
      <w:sz w:val="20"/>
      <w:szCs w:val="20"/>
      <w:lang w:val="en-GB" w:eastAsia="en-US"/>
    </w:rPr>
  </w:style>
  <w:style w:type="character" w:styleId="Accentuation">
    <w:name w:val="Emphasis"/>
    <w:qFormat/>
    <w:rsid w:val="008F4F23"/>
    <w:rPr>
      <w:i/>
      <w:iCs/>
    </w:rPr>
  </w:style>
  <w:style w:type="paragraph" w:styleId="Adresseexpditeur">
    <w:name w:val="envelope return"/>
    <w:basedOn w:val="Normal"/>
    <w:semiHidden/>
    <w:rsid w:val="008F4F23"/>
    <w:pPr>
      <w:kinsoku/>
      <w:overflowPunct/>
      <w:autoSpaceDE/>
      <w:autoSpaceDN/>
      <w:adjustRightInd/>
      <w:snapToGrid/>
    </w:pPr>
    <w:rPr>
      <w:rFonts w:ascii="Arial" w:eastAsiaTheme="minorEastAsia" w:hAnsi="Arial" w:cs="Arial"/>
      <w:lang w:val="en-GB"/>
    </w:rPr>
  </w:style>
  <w:style w:type="character" w:styleId="AcronymeHTML">
    <w:name w:val="HTML Acronym"/>
    <w:basedOn w:val="Policepardfaut"/>
    <w:semiHidden/>
    <w:rsid w:val="008F4F23"/>
  </w:style>
  <w:style w:type="paragraph" w:styleId="AdresseHTML">
    <w:name w:val="HTML Address"/>
    <w:basedOn w:val="Normal"/>
    <w:link w:val="AdresseHTMLCar"/>
    <w:semiHidden/>
    <w:rsid w:val="008F4F23"/>
    <w:pPr>
      <w:kinsoku/>
      <w:overflowPunct/>
      <w:autoSpaceDE/>
      <w:autoSpaceDN/>
      <w:adjustRightInd/>
      <w:snapToGrid/>
    </w:pPr>
    <w:rPr>
      <w:rFonts w:eastAsiaTheme="minorEastAsia"/>
      <w:i/>
      <w:iCs/>
      <w:lang w:val="en-GB"/>
    </w:rPr>
  </w:style>
  <w:style w:type="character" w:customStyle="1" w:styleId="AdresseHTMLCar">
    <w:name w:val="Adresse HTML Car"/>
    <w:basedOn w:val="Policepardfaut"/>
    <w:link w:val="AdresseHTML"/>
    <w:semiHidden/>
    <w:rsid w:val="008F4F23"/>
    <w:rPr>
      <w:rFonts w:ascii="Times New Roman" w:eastAsiaTheme="minorEastAsia" w:hAnsi="Times New Roman" w:cs="Times New Roman"/>
      <w:i/>
      <w:iCs/>
      <w:sz w:val="20"/>
      <w:szCs w:val="20"/>
      <w:lang w:val="en-GB" w:eastAsia="en-US"/>
    </w:rPr>
  </w:style>
  <w:style w:type="character" w:styleId="CitationHTML">
    <w:name w:val="HTML Cite"/>
    <w:semiHidden/>
    <w:rsid w:val="008F4F23"/>
    <w:rPr>
      <w:i/>
      <w:iCs/>
    </w:rPr>
  </w:style>
  <w:style w:type="character" w:styleId="CodeHTML">
    <w:name w:val="HTML Code"/>
    <w:semiHidden/>
    <w:rsid w:val="008F4F23"/>
    <w:rPr>
      <w:rFonts w:ascii="Courier New" w:hAnsi="Courier New" w:cs="Courier New"/>
      <w:sz w:val="20"/>
      <w:szCs w:val="20"/>
    </w:rPr>
  </w:style>
  <w:style w:type="character" w:styleId="DfinitionHTML">
    <w:name w:val="HTML Definition"/>
    <w:semiHidden/>
    <w:rsid w:val="008F4F23"/>
    <w:rPr>
      <w:i/>
      <w:iCs/>
    </w:rPr>
  </w:style>
  <w:style w:type="character" w:styleId="ClavierHTML">
    <w:name w:val="HTML Keyboard"/>
    <w:semiHidden/>
    <w:rsid w:val="008F4F23"/>
    <w:rPr>
      <w:rFonts w:ascii="Courier New" w:hAnsi="Courier New" w:cs="Courier New"/>
      <w:sz w:val="20"/>
      <w:szCs w:val="20"/>
    </w:rPr>
  </w:style>
  <w:style w:type="paragraph" w:styleId="PrformatHTML">
    <w:name w:val="HTML Preformatted"/>
    <w:basedOn w:val="Normal"/>
    <w:link w:val="PrformatHTMLCar"/>
    <w:semiHidden/>
    <w:rsid w:val="008F4F23"/>
    <w:pPr>
      <w:kinsoku/>
      <w:overflowPunct/>
      <w:autoSpaceDE/>
      <w:autoSpaceDN/>
      <w:adjustRightInd/>
      <w:snapToGrid/>
    </w:pPr>
    <w:rPr>
      <w:rFonts w:ascii="Courier New" w:eastAsiaTheme="minorEastAsia" w:hAnsi="Courier New" w:cs="Courier New"/>
      <w:lang w:val="en-GB"/>
    </w:rPr>
  </w:style>
  <w:style w:type="character" w:customStyle="1" w:styleId="PrformatHTMLCar">
    <w:name w:val="Préformaté HTML Car"/>
    <w:basedOn w:val="Policepardfaut"/>
    <w:link w:val="PrformatHTML"/>
    <w:semiHidden/>
    <w:rsid w:val="008F4F23"/>
    <w:rPr>
      <w:rFonts w:ascii="Courier New" w:eastAsiaTheme="minorEastAsia" w:hAnsi="Courier New" w:cs="Courier New"/>
      <w:sz w:val="20"/>
      <w:szCs w:val="20"/>
      <w:lang w:val="en-GB" w:eastAsia="en-US"/>
    </w:rPr>
  </w:style>
  <w:style w:type="character" w:styleId="ExempleHTML">
    <w:name w:val="HTML Sample"/>
    <w:semiHidden/>
    <w:rsid w:val="008F4F23"/>
    <w:rPr>
      <w:rFonts w:ascii="Courier New" w:hAnsi="Courier New" w:cs="Courier New"/>
    </w:rPr>
  </w:style>
  <w:style w:type="character" w:styleId="MachinecrireHTML">
    <w:name w:val="HTML Typewriter"/>
    <w:semiHidden/>
    <w:rsid w:val="008F4F23"/>
    <w:rPr>
      <w:rFonts w:ascii="Courier New" w:hAnsi="Courier New" w:cs="Courier New"/>
      <w:sz w:val="20"/>
      <w:szCs w:val="20"/>
    </w:rPr>
  </w:style>
  <w:style w:type="character" w:styleId="VariableHTML">
    <w:name w:val="HTML Variable"/>
    <w:semiHidden/>
    <w:rsid w:val="008F4F23"/>
    <w:rPr>
      <w:i/>
      <w:iCs/>
    </w:rPr>
  </w:style>
  <w:style w:type="paragraph" w:styleId="Liste">
    <w:name w:val="List"/>
    <w:basedOn w:val="Normal"/>
    <w:semiHidden/>
    <w:rsid w:val="008F4F23"/>
    <w:pPr>
      <w:kinsoku/>
      <w:overflowPunct/>
      <w:autoSpaceDE/>
      <w:autoSpaceDN/>
      <w:adjustRightInd/>
      <w:snapToGrid/>
      <w:ind w:left="283" w:hanging="283"/>
    </w:pPr>
    <w:rPr>
      <w:rFonts w:eastAsiaTheme="minorEastAsia"/>
      <w:lang w:val="en-GB"/>
    </w:rPr>
  </w:style>
  <w:style w:type="paragraph" w:styleId="Liste2">
    <w:name w:val="List 2"/>
    <w:basedOn w:val="Normal"/>
    <w:semiHidden/>
    <w:rsid w:val="008F4F23"/>
    <w:pPr>
      <w:kinsoku/>
      <w:overflowPunct/>
      <w:autoSpaceDE/>
      <w:autoSpaceDN/>
      <w:adjustRightInd/>
      <w:snapToGrid/>
      <w:ind w:left="566" w:hanging="283"/>
    </w:pPr>
    <w:rPr>
      <w:rFonts w:eastAsiaTheme="minorEastAsia"/>
      <w:lang w:val="en-GB"/>
    </w:rPr>
  </w:style>
  <w:style w:type="paragraph" w:styleId="Liste3">
    <w:name w:val="List 3"/>
    <w:basedOn w:val="Normal"/>
    <w:semiHidden/>
    <w:rsid w:val="008F4F23"/>
    <w:pPr>
      <w:kinsoku/>
      <w:overflowPunct/>
      <w:autoSpaceDE/>
      <w:autoSpaceDN/>
      <w:adjustRightInd/>
      <w:snapToGrid/>
      <w:ind w:left="849" w:hanging="283"/>
    </w:pPr>
    <w:rPr>
      <w:rFonts w:eastAsiaTheme="minorEastAsia"/>
      <w:lang w:val="en-GB"/>
    </w:rPr>
  </w:style>
  <w:style w:type="paragraph" w:styleId="Liste4">
    <w:name w:val="List 4"/>
    <w:basedOn w:val="Normal"/>
    <w:semiHidden/>
    <w:rsid w:val="008F4F23"/>
    <w:pPr>
      <w:kinsoku/>
      <w:overflowPunct/>
      <w:autoSpaceDE/>
      <w:autoSpaceDN/>
      <w:adjustRightInd/>
      <w:snapToGrid/>
      <w:ind w:left="1132" w:hanging="283"/>
    </w:pPr>
    <w:rPr>
      <w:rFonts w:eastAsiaTheme="minorEastAsia"/>
      <w:lang w:val="en-GB"/>
    </w:rPr>
  </w:style>
  <w:style w:type="paragraph" w:styleId="Liste5">
    <w:name w:val="List 5"/>
    <w:basedOn w:val="Normal"/>
    <w:semiHidden/>
    <w:rsid w:val="008F4F23"/>
    <w:pPr>
      <w:kinsoku/>
      <w:overflowPunct/>
      <w:autoSpaceDE/>
      <w:autoSpaceDN/>
      <w:adjustRightInd/>
      <w:snapToGrid/>
      <w:ind w:left="1415" w:hanging="283"/>
    </w:pPr>
    <w:rPr>
      <w:rFonts w:eastAsiaTheme="minorEastAsia"/>
      <w:lang w:val="en-GB"/>
    </w:rPr>
  </w:style>
  <w:style w:type="paragraph" w:styleId="Listepuces">
    <w:name w:val="List Bullet"/>
    <w:basedOn w:val="Normal"/>
    <w:rsid w:val="008F4F23"/>
    <w:pPr>
      <w:tabs>
        <w:tab w:val="num" w:pos="360"/>
      </w:tabs>
      <w:kinsoku/>
      <w:overflowPunct/>
      <w:autoSpaceDE/>
      <w:autoSpaceDN/>
      <w:adjustRightInd/>
      <w:snapToGrid/>
      <w:ind w:left="360" w:hanging="360"/>
    </w:pPr>
    <w:rPr>
      <w:rFonts w:eastAsiaTheme="minorEastAsia"/>
      <w:lang w:val="en-GB"/>
    </w:rPr>
  </w:style>
  <w:style w:type="paragraph" w:styleId="Listepuces2">
    <w:name w:val="List Bullet 2"/>
    <w:basedOn w:val="Normal"/>
    <w:rsid w:val="008F4F23"/>
    <w:pPr>
      <w:tabs>
        <w:tab w:val="num" w:pos="643"/>
      </w:tabs>
      <w:kinsoku/>
      <w:overflowPunct/>
      <w:autoSpaceDE/>
      <w:autoSpaceDN/>
      <w:adjustRightInd/>
      <w:snapToGrid/>
      <w:ind w:left="643" w:hanging="360"/>
    </w:pPr>
    <w:rPr>
      <w:rFonts w:eastAsiaTheme="minorEastAsia"/>
      <w:lang w:val="en-GB"/>
    </w:rPr>
  </w:style>
  <w:style w:type="paragraph" w:styleId="Listepuces3">
    <w:name w:val="List Bullet 3"/>
    <w:basedOn w:val="Normal"/>
    <w:rsid w:val="008F4F23"/>
    <w:pPr>
      <w:tabs>
        <w:tab w:val="num" w:pos="926"/>
      </w:tabs>
      <w:kinsoku/>
      <w:overflowPunct/>
      <w:autoSpaceDE/>
      <w:autoSpaceDN/>
      <w:adjustRightInd/>
      <w:snapToGrid/>
      <w:ind w:left="926" w:hanging="360"/>
    </w:pPr>
    <w:rPr>
      <w:rFonts w:eastAsiaTheme="minorEastAsia"/>
      <w:lang w:val="en-GB"/>
    </w:rPr>
  </w:style>
  <w:style w:type="paragraph" w:styleId="Listepuces4">
    <w:name w:val="List Bullet 4"/>
    <w:basedOn w:val="Normal"/>
    <w:rsid w:val="008F4F23"/>
    <w:pPr>
      <w:tabs>
        <w:tab w:val="num" w:pos="1209"/>
      </w:tabs>
      <w:kinsoku/>
      <w:overflowPunct/>
      <w:autoSpaceDE/>
      <w:autoSpaceDN/>
      <w:adjustRightInd/>
      <w:snapToGrid/>
      <w:ind w:left="1209" w:hanging="360"/>
    </w:pPr>
    <w:rPr>
      <w:rFonts w:eastAsiaTheme="minorEastAsia"/>
      <w:lang w:val="en-GB"/>
    </w:rPr>
  </w:style>
  <w:style w:type="paragraph" w:styleId="Listepuces5">
    <w:name w:val="List Bullet 5"/>
    <w:basedOn w:val="Normal"/>
    <w:rsid w:val="008F4F23"/>
    <w:pPr>
      <w:tabs>
        <w:tab w:val="num" w:pos="1492"/>
      </w:tabs>
      <w:kinsoku/>
      <w:overflowPunct/>
      <w:autoSpaceDE/>
      <w:autoSpaceDN/>
      <w:adjustRightInd/>
      <w:snapToGrid/>
      <w:ind w:left="1492" w:hanging="360"/>
    </w:pPr>
    <w:rPr>
      <w:rFonts w:eastAsiaTheme="minorEastAsia"/>
      <w:lang w:val="en-GB"/>
    </w:rPr>
  </w:style>
  <w:style w:type="paragraph" w:styleId="Listecontinue">
    <w:name w:val="List Continue"/>
    <w:basedOn w:val="Normal"/>
    <w:semiHidden/>
    <w:rsid w:val="008F4F23"/>
    <w:pPr>
      <w:kinsoku/>
      <w:overflowPunct/>
      <w:autoSpaceDE/>
      <w:autoSpaceDN/>
      <w:adjustRightInd/>
      <w:snapToGrid/>
      <w:spacing w:after="120"/>
      <w:ind w:left="283"/>
    </w:pPr>
    <w:rPr>
      <w:rFonts w:eastAsiaTheme="minorEastAsia"/>
      <w:lang w:val="en-GB"/>
    </w:rPr>
  </w:style>
  <w:style w:type="paragraph" w:styleId="Listecontinue2">
    <w:name w:val="List Continue 2"/>
    <w:basedOn w:val="Normal"/>
    <w:semiHidden/>
    <w:rsid w:val="008F4F23"/>
    <w:pPr>
      <w:kinsoku/>
      <w:overflowPunct/>
      <w:autoSpaceDE/>
      <w:autoSpaceDN/>
      <w:adjustRightInd/>
      <w:snapToGrid/>
      <w:spacing w:after="120"/>
      <w:ind w:left="566"/>
    </w:pPr>
    <w:rPr>
      <w:rFonts w:eastAsiaTheme="minorEastAsia"/>
      <w:lang w:val="en-GB"/>
    </w:rPr>
  </w:style>
  <w:style w:type="paragraph" w:styleId="Listecontinue3">
    <w:name w:val="List Continue 3"/>
    <w:basedOn w:val="Normal"/>
    <w:semiHidden/>
    <w:rsid w:val="008F4F23"/>
    <w:pPr>
      <w:kinsoku/>
      <w:overflowPunct/>
      <w:autoSpaceDE/>
      <w:autoSpaceDN/>
      <w:adjustRightInd/>
      <w:snapToGrid/>
      <w:spacing w:after="120"/>
      <w:ind w:left="849"/>
    </w:pPr>
    <w:rPr>
      <w:rFonts w:eastAsiaTheme="minorEastAsia"/>
      <w:lang w:val="en-GB"/>
    </w:rPr>
  </w:style>
  <w:style w:type="paragraph" w:styleId="Listecontinue4">
    <w:name w:val="List Continue 4"/>
    <w:basedOn w:val="Normal"/>
    <w:semiHidden/>
    <w:rsid w:val="008F4F23"/>
    <w:pPr>
      <w:kinsoku/>
      <w:overflowPunct/>
      <w:autoSpaceDE/>
      <w:autoSpaceDN/>
      <w:adjustRightInd/>
      <w:snapToGrid/>
      <w:spacing w:after="120"/>
      <w:ind w:left="1132"/>
    </w:pPr>
    <w:rPr>
      <w:rFonts w:eastAsiaTheme="minorEastAsia"/>
      <w:lang w:val="en-GB"/>
    </w:rPr>
  </w:style>
  <w:style w:type="paragraph" w:styleId="Listecontinue5">
    <w:name w:val="List Continue 5"/>
    <w:basedOn w:val="Normal"/>
    <w:semiHidden/>
    <w:rsid w:val="008F4F23"/>
    <w:pPr>
      <w:kinsoku/>
      <w:overflowPunct/>
      <w:autoSpaceDE/>
      <w:autoSpaceDN/>
      <w:adjustRightInd/>
      <w:snapToGrid/>
      <w:spacing w:after="120"/>
      <w:ind w:left="1415"/>
    </w:pPr>
    <w:rPr>
      <w:rFonts w:eastAsiaTheme="minorEastAsia"/>
      <w:lang w:val="en-GB"/>
    </w:rPr>
  </w:style>
  <w:style w:type="paragraph" w:styleId="Listenumros">
    <w:name w:val="List Number"/>
    <w:basedOn w:val="Normal"/>
    <w:rsid w:val="008F4F23"/>
    <w:pPr>
      <w:tabs>
        <w:tab w:val="num" w:pos="360"/>
      </w:tabs>
      <w:kinsoku/>
      <w:overflowPunct/>
      <w:autoSpaceDE/>
      <w:autoSpaceDN/>
      <w:adjustRightInd/>
      <w:snapToGrid/>
      <w:ind w:left="360" w:hanging="360"/>
    </w:pPr>
    <w:rPr>
      <w:rFonts w:eastAsiaTheme="minorEastAsia"/>
      <w:lang w:val="en-GB"/>
    </w:rPr>
  </w:style>
  <w:style w:type="paragraph" w:styleId="Listenumros2">
    <w:name w:val="List Number 2"/>
    <w:basedOn w:val="Normal"/>
    <w:rsid w:val="008F4F23"/>
    <w:pPr>
      <w:tabs>
        <w:tab w:val="num" w:pos="643"/>
      </w:tabs>
      <w:kinsoku/>
      <w:overflowPunct/>
      <w:autoSpaceDE/>
      <w:autoSpaceDN/>
      <w:adjustRightInd/>
      <w:snapToGrid/>
      <w:ind w:left="643" w:hanging="360"/>
    </w:pPr>
    <w:rPr>
      <w:rFonts w:eastAsiaTheme="minorEastAsia"/>
      <w:lang w:val="en-GB"/>
    </w:rPr>
  </w:style>
  <w:style w:type="paragraph" w:styleId="Listenumros3">
    <w:name w:val="List Number 3"/>
    <w:basedOn w:val="Normal"/>
    <w:rsid w:val="008F4F23"/>
    <w:pPr>
      <w:tabs>
        <w:tab w:val="num" w:pos="926"/>
      </w:tabs>
      <w:kinsoku/>
      <w:overflowPunct/>
      <w:autoSpaceDE/>
      <w:autoSpaceDN/>
      <w:adjustRightInd/>
      <w:snapToGrid/>
      <w:ind w:left="926" w:hanging="360"/>
    </w:pPr>
    <w:rPr>
      <w:rFonts w:eastAsiaTheme="minorEastAsia"/>
      <w:lang w:val="en-GB"/>
    </w:rPr>
  </w:style>
  <w:style w:type="paragraph" w:styleId="Listenumros4">
    <w:name w:val="List Number 4"/>
    <w:basedOn w:val="Normal"/>
    <w:rsid w:val="008F4F23"/>
    <w:pPr>
      <w:tabs>
        <w:tab w:val="num" w:pos="1209"/>
      </w:tabs>
      <w:kinsoku/>
      <w:overflowPunct/>
      <w:autoSpaceDE/>
      <w:autoSpaceDN/>
      <w:adjustRightInd/>
      <w:snapToGrid/>
      <w:ind w:left="1209" w:hanging="360"/>
    </w:pPr>
    <w:rPr>
      <w:rFonts w:eastAsiaTheme="minorEastAsia"/>
      <w:lang w:val="en-GB"/>
    </w:rPr>
  </w:style>
  <w:style w:type="paragraph" w:styleId="Listenumros5">
    <w:name w:val="List Number 5"/>
    <w:basedOn w:val="Normal"/>
    <w:rsid w:val="008F4F23"/>
    <w:pPr>
      <w:tabs>
        <w:tab w:val="num" w:pos="1492"/>
      </w:tabs>
      <w:kinsoku/>
      <w:overflowPunct/>
      <w:autoSpaceDE/>
      <w:autoSpaceDN/>
      <w:adjustRightInd/>
      <w:snapToGrid/>
      <w:ind w:left="1492" w:hanging="360"/>
    </w:pPr>
    <w:rPr>
      <w:rFonts w:eastAsiaTheme="minorEastAsia"/>
      <w:lang w:val="en-GB"/>
    </w:rPr>
  </w:style>
  <w:style w:type="paragraph" w:styleId="En-ttedemessage">
    <w:name w:val="Message Header"/>
    <w:basedOn w:val="Normal"/>
    <w:link w:val="En-ttedemessageCar"/>
    <w:semiHidden/>
    <w:rsid w:val="008F4F2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heme="minorEastAsia" w:hAnsi="Arial" w:cs="Arial"/>
      <w:sz w:val="24"/>
      <w:szCs w:val="24"/>
      <w:lang w:val="en-GB"/>
    </w:rPr>
  </w:style>
  <w:style w:type="character" w:customStyle="1" w:styleId="En-ttedemessageCar">
    <w:name w:val="En-tête de message Car"/>
    <w:basedOn w:val="Policepardfaut"/>
    <w:link w:val="En-ttedemessage"/>
    <w:semiHidden/>
    <w:rsid w:val="008F4F23"/>
    <w:rPr>
      <w:rFonts w:ascii="Arial" w:eastAsiaTheme="minorEastAsia" w:hAnsi="Arial" w:cs="Arial"/>
      <w:sz w:val="24"/>
      <w:szCs w:val="24"/>
      <w:shd w:val="pct20" w:color="auto" w:fill="auto"/>
      <w:lang w:val="en-GB" w:eastAsia="en-US"/>
    </w:rPr>
  </w:style>
  <w:style w:type="paragraph" w:styleId="NormalWeb">
    <w:name w:val="Normal (Web)"/>
    <w:basedOn w:val="Normal"/>
    <w:uiPriority w:val="99"/>
    <w:semiHidden/>
    <w:rsid w:val="008F4F23"/>
    <w:pPr>
      <w:kinsoku/>
      <w:overflowPunct/>
      <w:autoSpaceDE/>
      <w:autoSpaceDN/>
      <w:adjustRightInd/>
      <w:snapToGrid/>
    </w:pPr>
    <w:rPr>
      <w:rFonts w:eastAsiaTheme="minorEastAsia"/>
      <w:sz w:val="24"/>
      <w:szCs w:val="24"/>
      <w:lang w:val="en-GB"/>
    </w:rPr>
  </w:style>
  <w:style w:type="paragraph" w:styleId="Retraitnormal">
    <w:name w:val="Normal Indent"/>
    <w:basedOn w:val="Normal"/>
    <w:semiHidden/>
    <w:rsid w:val="008F4F23"/>
    <w:pPr>
      <w:kinsoku/>
      <w:overflowPunct/>
      <w:autoSpaceDE/>
      <w:autoSpaceDN/>
      <w:adjustRightInd/>
      <w:snapToGrid/>
      <w:ind w:left="567"/>
    </w:pPr>
    <w:rPr>
      <w:rFonts w:eastAsiaTheme="minorEastAsia"/>
      <w:lang w:val="en-GB"/>
    </w:rPr>
  </w:style>
  <w:style w:type="paragraph" w:styleId="Titredenote">
    <w:name w:val="Note Heading"/>
    <w:basedOn w:val="Normal"/>
    <w:next w:val="Normal"/>
    <w:link w:val="TitredenoteCar"/>
    <w:semiHidden/>
    <w:rsid w:val="008F4F23"/>
    <w:pPr>
      <w:kinsoku/>
      <w:overflowPunct/>
      <w:autoSpaceDE/>
      <w:autoSpaceDN/>
      <w:adjustRightInd/>
      <w:snapToGrid/>
    </w:pPr>
    <w:rPr>
      <w:rFonts w:eastAsiaTheme="minorEastAsia"/>
      <w:lang w:val="en-GB"/>
    </w:rPr>
  </w:style>
  <w:style w:type="character" w:customStyle="1" w:styleId="TitredenoteCar">
    <w:name w:val="Titre de note Car"/>
    <w:basedOn w:val="Policepardfaut"/>
    <w:link w:val="Titredenote"/>
    <w:semiHidden/>
    <w:rsid w:val="008F4F23"/>
    <w:rPr>
      <w:rFonts w:ascii="Times New Roman" w:eastAsiaTheme="minorEastAsia" w:hAnsi="Times New Roman" w:cs="Times New Roman"/>
      <w:sz w:val="20"/>
      <w:szCs w:val="20"/>
      <w:lang w:val="en-GB" w:eastAsia="en-US"/>
    </w:rPr>
  </w:style>
  <w:style w:type="paragraph" w:styleId="Salutations">
    <w:name w:val="Salutation"/>
    <w:basedOn w:val="Normal"/>
    <w:next w:val="Normal"/>
    <w:link w:val="SalutationsCar"/>
    <w:semiHidden/>
    <w:rsid w:val="008F4F23"/>
    <w:pPr>
      <w:kinsoku/>
      <w:overflowPunct/>
      <w:autoSpaceDE/>
      <w:autoSpaceDN/>
      <w:adjustRightInd/>
      <w:snapToGrid/>
    </w:pPr>
    <w:rPr>
      <w:rFonts w:eastAsiaTheme="minorEastAsia"/>
      <w:lang w:val="en-GB"/>
    </w:rPr>
  </w:style>
  <w:style w:type="character" w:customStyle="1" w:styleId="SalutationsCar">
    <w:name w:val="Salutations Car"/>
    <w:basedOn w:val="Policepardfaut"/>
    <w:link w:val="Salutations"/>
    <w:semiHidden/>
    <w:rsid w:val="008F4F23"/>
    <w:rPr>
      <w:rFonts w:ascii="Times New Roman" w:eastAsiaTheme="minorEastAsia" w:hAnsi="Times New Roman" w:cs="Times New Roman"/>
      <w:sz w:val="20"/>
      <w:szCs w:val="20"/>
      <w:lang w:val="en-GB" w:eastAsia="en-US"/>
    </w:rPr>
  </w:style>
  <w:style w:type="paragraph" w:styleId="Signature">
    <w:name w:val="Signature"/>
    <w:basedOn w:val="Normal"/>
    <w:link w:val="SignatureCar"/>
    <w:semiHidden/>
    <w:rsid w:val="008F4F23"/>
    <w:pPr>
      <w:kinsoku/>
      <w:overflowPunct/>
      <w:autoSpaceDE/>
      <w:autoSpaceDN/>
      <w:adjustRightInd/>
      <w:snapToGrid/>
      <w:ind w:left="4252"/>
    </w:pPr>
    <w:rPr>
      <w:rFonts w:eastAsiaTheme="minorEastAsia"/>
      <w:lang w:val="en-GB"/>
    </w:rPr>
  </w:style>
  <w:style w:type="character" w:customStyle="1" w:styleId="SignatureCar">
    <w:name w:val="Signature Car"/>
    <w:basedOn w:val="Policepardfaut"/>
    <w:link w:val="Signature"/>
    <w:semiHidden/>
    <w:rsid w:val="008F4F23"/>
    <w:rPr>
      <w:rFonts w:ascii="Times New Roman" w:eastAsiaTheme="minorEastAsia" w:hAnsi="Times New Roman" w:cs="Times New Roman"/>
      <w:sz w:val="20"/>
      <w:szCs w:val="20"/>
      <w:lang w:val="en-GB" w:eastAsia="en-US"/>
    </w:rPr>
  </w:style>
  <w:style w:type="character" w:styleId="lev">
    <w:name w:val="Strong"/>
    <w:qFormat/>
    <w:rsid w:val="008F4F23"/>
    <w:rPr>
      <w:b/>
      <w:bCs/>
    </w:rPr>
  </w:style>
  <w:style w:type="paragraph" w:styleId="Sous-titre">
    <w:name w:val="Subtitle"/>
    <w:basedOn w:val="Normal"/>
    <w:link w:val="Sous-titreCar"/>
    <w:qFormat/>
    <w:rsid w:val="008F4F23"/>
    <w:pPr>
      <w:kinsoku/>
      <w:overflowPunct/>
      <w:autoSpaceDE/>
      <w:autoSpaceDN/>
      <w:adjustRightInd/>
      <w:snapToGrid/>
      <w:spacing w:after="60"/>
      <w:jc w:val="center"/>
      <w:outlineLvl w:val="1"/>
    </w:pPr>
    <w:rPr>
      <w:rFonts w:ascii="Arial" w:eastAsiaTheme="minorEastAsia" w:hAnsi="Arial" w:cs="Arial"/>
      <w:sz w:val="24"/>
      <w:szCs w:val="24"/>
      <w:lang w:val="en-GB"/>
    </w:rPr>
  </w:style>
  <w:style w:type="character" w:customStyle="1" w:styleId="Sous-titreCar">
    <w:name w:val="Sous-titre Car"/>
    <w:basedOn w:val="Policepardfaut"/>
    <w:link w:val="Sous-titre"/>
    <w:rsid w:val="008F4F23"/>
    <w:rPr>
      <w:rFonts w:ascii="Arial" w:eastAsiaTheme="minorEastAsia" w:hAnsi="Arial" w:cs="Arial"/>
      <w:sz w:val="24"/>
      <w:szCs w:val="24"/>
      <w:lang w:val="en-GB" w:eastAsia="en-US"/>
    </w:rPr>
  </w:style>
  <w:style w:type="table" w:styleId="Effetsdetableau3D1">
    <w:name w:val="Table 3D effects 1"/>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F4F23"/>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F4F23"/>
    <w:pPr>
      <w:suppressAutoHyphens/>
      <w:spacing w:after="0" w:line="240" w:lineRule="atLeast"/>
    </w:pPr>
    <w:rPr>
      <w:rFonts w:ascii="Times New Roman" w:eastAsiaTheme="minorEastAsia"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F4F23"/>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F4F23"/>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F4F23"/>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F4F23"/>
    <w:pPr>
      <w:suppressAutoHyphens/>
      <w:spacing w:after="0" w:line="240" w:lineRule="atLeast"/>
    </w:pPr>
    <w:rPr>
      <w:rFonts w:ascii="Times New Roman" w:eastAsiaTheme="minorEastAsia"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F4F23"/>
    <w:pPr>
      <w:kinsoku/>
      <w:overflowPunct/>
      <w:autoSpaceDE/>
      <w:autoSpaceDN/>
      <w:adjustRightInd/>
      <w:snapToGrid/>
      <w:spacing w:before="240" w:after="60"/>
      <w:jc w:val="center"/>
      <w:outlineLvl w:val="0"/>
    </w:pPr>
    <w:rPr>
      <w:rFonts w:ascii="Arial" w:eastAsiaTheme="minorEastAsia" w:hAnsi="Arial" w:cs="Arial"/>
      <w:b/>
      <w:bCs/>
      <w:kern w:val="28"/>
      <w:sz w:val="32"/>
      <w:szCs w:val="32"/>
      <w:lang w:val="en-GB"/>
    </w:rPr>
  </w:style>
  <w:style w:type="character" w:customStyle="1" w:styleId="TitreCar">
    <w:name w:val="Titre Car"/>
    <w:basedOn w:val="Policepardfaut"/>
    <w:link w:val="Titre"/>
    <w:rsid w:val="008F4F23"/>
    <w:rPr>
      <w:rFonts w:ascii="Arial" w:eastAsiaTheme="minorEastAsia" w:hAnsi="Arial" w:cs="Arial"/>
      <w:b/>
      <w:bCs/>
      <w:kern w:val="28"/>
      <w:sz w:val="32"/>
      <w:szCs w:val="32"/>
      <w:lang w:val="en-GB" w:eastAsia="en-US"/>
    </w:rPr>
  </w:style>
  <w:style w:type="paragraph" w:styleId="Adressedestinataire">
    <w:name w:val="envelope address"/>
    <w:basedOn w:val="Normal"/>
    <w:semiHidden/>
    <w:rsid w:val="008F4F23"/>
    <w:pPr>
      <w:framePr w:w="7920" w:h="1980" w:hRule="exact" w:hSpace="180" w:wrap="auto" w:hAnchor="page" w:xAlign="center" w:yAlign="bottom"/>
      <w:kinsoku/>
      <w:overflowPunct/>
      <w:autoSpaceDE/>
      <w:autoSpaceDN/>
      <w:adjustRightInd/>
      <w:snapToGrid/>
      <w:ind w:left="2880"/>
    </w:pPr>
    <w:rPr>
      <w:rFonts w:ascii="Arial" w:eastAsiaTheme="minorEastAsia" w:hAnsi="Arial" w:cs="Arial"/>
      <w:sz w:val="24"/>
      <w:szCs w:val="24"/>
      <w:lang w:val="en-GB"/>
    </w:rPr>
  </w:style>
  <w:style w:type="paragraph" w:customStyle="1" w:styleId="ParaNo0">
    <w:name w:val="(ParaNo.)"/>
    <w:basedOn w:val="Normal"/>
    <w:rsid w:val="008F4F23"/>
    <w:pPr>
      <w:numPr>
        <w:numId w:val="22"/>
      </w:numPr>
      <w:suppressAutoHyphens w:val="0"/>
      <w:kinsoku/>
      <w:overflowPunct/>
      <w:autoSpaceDE/>
      <w:autoSpaceDN/>
      <w:adjustRightInd/>
      <w:snapToGrid/>
      <w:spacing w:line="240" w:lineRule="auto"/>
    </w:pPr>
    <w:rPr>
      <w:rFonts w:eastAsiaTheme="minorEastAsia"/>
      <w:sz w:val="24"/>
      <w:lang w:val="en-GB"/>
    </w:rPr>
  </w:style>
  <w:style w:type="paragraph" w:styleId="Lgende">
    <w:name w:val="caption"/>
    <w:basedOn w:val="Normal"/>
    <w:next w:val="Normal"/>
    <w:qFormat/>
    <w:rsid w:val="008F4F23"/>
    <w:pPr>
      <w:suppressAutoHyphens w:val="0"/>
      <w:kinsoku/>
      <w:overflowPunct/>
      <w:autoSpaceDE/>
      <w:autoSpaceDN/>
      <w:adjustRightInd/>
      <w:snapToGrid/>
      <w:spacing w:line="240" w:lineRule="auto"/>
    </w:pPr>
    <w:rPr>
      <w:rFonts w:eastAsiaTheme="minorEastAsia"/>
      <w:b/>
      <w:bCs/>
      <w:lang w:val="en-GB"/>
    </w:rPr>
  </w:style>
  <w:style w:type="paragraph" w:customStyle="1" w:styleId="Rvision1">
    <w:name w:val="Révision1"/>
    <w:hidden/>
    <w:uiPriority w:val="99"/>
    <w:semiHidden/>
    <w:rsid w:val="008F4F23"/>
    <w:pPr>
      <w:spacing w:after="0" w:line="240" w:lineRule="auto"/>
    </w:pPr>
    <w:rPr>
      <w:rFonts w:ascii="Times New Roman" w:eastAsiaTheme="minorEastAsia" w:hAnsi="Times New Roman" w:cs="Times New Roman"/>
      <w:sz w:val="24"/>
      <w:szCs w:val="24"/>
      <w:lang w:val="en-GB" w:eastAsia="en-US"/>
    </w:rPr>
  </w:style>
  <w:style w:type="paragraph" w:customStyle="1" w:styleId="Sansinterligne1">
    <w:name w:val="Sans interligne1"/>
    <w:link w:val="SansinterligneCar"/>
    <w:qFormat/>
    <w:rsid w:val="008F4F23"/>
    <w:pPr>
      <w:spacing w:after="0" w:line="240" w:lineRule="auto"/>
    </w:pPr>
    <w:rPr>
      <w:rFonts w:ascii="Calibri" w:eastAsiaTheme="minorEastAsia" w:hAnsi="Calibri" w:cs="Times New Roman"/>
      <w:lang w:val="fr-FR" w:eastAsia="en-US"/>
    </w:rPr>
  </w:style>
  <w:style w:type="character" w:customStyle="1" w:styleId="SansinterligneCar">
    <w:name w:val="Sans interligne Car"/>
    <w:link w:val="Sansinterligne1"/>
    <w:rsid w:val="008F4F23"/>
    <w:rPr>
      <w:rFonts w:ascii="Calibri" w:eastAsiaTheme="minorEastAsia" w:hAnsi="Calibri" w:cs="Times New Roman"/>
      <w:lang w:val="fr-FR" w:eastAsia="en-US"/>
    </w:rPr>
  </w:style>
  <w:style w:type="paragraph" w:customStyle="1" w:styleId="Paragraphedeliste1">
    <w:name w:val="Paragraphe de liste1"/>
    <w:basedOn w:val="Normal"/>
    <w:uiPriority w:val="34"/>
    <w:qFormat/>
    <w:rsid w:val="008F4F23"/>
    <w:pPr>
      <w:kinsoku/>
      <w:overflowPunct/>
      <w:autoSpaceDE/>
      <w:autoSpaceDN/>
      <w:adjustRightInd/>
      <w:snapToGrid/>
      <w:ind w:left="720"/>
      <w:contextualSpacing/>
    </w:pPr>
    <w:rPr>
      <w:rFonts w:eastAsiaTheme="minorEastAsia"/>
      <w:lang w:val="en-GB"/>
    </w:rPr>
  </w:style>
  <w:style w:type="paragraph" w:customStyle="1" w:styleId="Titre51">
    <w:name w:val="Titre 51"/>
    <w:rsid w:val="008F4F2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b/>
      <w:sz w:val="20"/>
      <w:szCs w:val="20"/>
      <w:lang w:val="en-US" w:eastAsia="en-US"/>
    </w:rPr>
  </w:style>
  <w:style w:type="paragraph" w:customStyle="1" w:styleId="Document1">
    <w:name w:val="Document 1"/>
    <w:rsid w:val="008F4F23"/>
    <w:pPr>
      <w:keepNext/>
      <w:keepLines/>
      <w:widowControl w:val="0"/>
      <w:tabs>
        <w:tab w:val="left" w:pos="-720"/>
      </w:tabs>
      <w:suppressAutoHyphens/>
      <w:spacing w:after="0" w:line="240" w:lineRule="auto"/>
    </w:pPr>
    <w:rPr>
      <w:rFonts w:ascii="Courier" w:eastAsiaTheme="minorEastAsia" w:hAnsi="Courier" w:cs="Times New Roman"/>
      <w:sz w:val="20"/>
      <w:szCs w:val="20"/>
      <w:lang w:val="en-GB" w:eastAsia="en-US"/>
    </w:rPr>
  </w:style>
  <w:style w:type="paragraph" w:customStyle="1" w:styleId="Level1">
    <w:name w:val="Level 1"/>
    <w:basedOn w:val="Normal"/>
    <w:rsid w:val="008F4F23"/>
    <w:pPr>
      <w:widowControl w:val="0"/>
      <w:numPr>
        <w:numId w:val="26"/>
      </w:numPr>
      <w:suppressAutoHyphens w:val="0"/>
      <w:kinsoku/>
      <w:overflowPunct/>
      <w:snapToGrid/>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8F4F23"/>
    <w:pPr>
      <w:numPr>
        <w:numId w:val="23"/>
      </w:numPr>
      <w:tabs>
        <w:tab w:val="clear" w:pos="360"/>
      </w:tabs>
      <w:suppressAutoHyphens w:val="0"/>
      <w:kinsoku/>
      <w:overflowPunct/>
      <w:autoSpaceDE/>
      <w:autoSpaceDN/>
      <w:adjustRightInd/>
      <w:snapToGrid/>
      <w:spacing w:line="240" w:lineRule="auto"/>
    </w:pPr>
    <w:rPr>
      <w:rFonts w:eastAsiaTheme="minorEastAsia"/>
      <w:sz w:val="24"/>
      <w:lang w:val="en-GB"/>
    </w:rPr>
  </w:style>
  <w:style w:type="paragraph" w:customStyle="1" w:styleId="Rom1">
    <w:name w:val="Rom1"/>
    <w:basedOn w:val="Normal"/>
    <w:rsid w:val="008F4F23"/>
    <w:pPr>
      <w:numPr>
        <w:numId w:val="24"/>
      </w:numPr>
      <w:tabs>
        <w:tab w:val="clear" w:pos="504"/>
      </w:tabs>
      <w:suppressAutoHyphens w:val="0"/>
      <w:kinsoku/>
      <w:overflowPunct/>
      <w:autoSpaceDE/>
      <w:autoSpaceDN/>
      <w:adjustRightInd/>
      <w:snapToGrid/>
      <w:spacing w:line="240" w:lineRule="auto"/>
      <w:ind w:left="1145" w:hanging="465"/>
    </w:pPr>
    <w:rPr>
      <w:rFonts w:eastAsiaTheme="minorEastAsia"/>
      <w:sz w:val="24"/>
      <w:lang w:val="en-GB"/>
    </w:rPr>
  </w:style>
  <w:style w:type="paragraph" w:customStyle="1" w:styleId="Rom2">
    <w:name w:val="Rom2"/>
    <w:basedOn w:val="Normal"/>
    <w:rsid w:val="008F4F23"/>
    <w:pPr>
      <w:numPr>
        <w:numId w:val="25"/>
      </w:numPr>
      <w:tabs>
        <w:tab w:val="clear" w:pos="927"/>
      </w:tabs>
      <w:suppressAutoHyphens w:val="0"/>
      <w:kinsoku/>
      <w:overflowPunct/>
      <w:autoSpaceDE/>
      <w:autoSpaceDN/>
      <w:adjustRightInd/>
      <w:snapToGrid/>
      <w:spacing w:line="240" w:lineRule="auto"/>
      <w:ind w:left="1712" w:hanging="465"/>
    </w:pPr>
    <w:rPr>
      <w:rFonts w:eastAsiaTheme="minorEastAsia"/>
      <w:sz w:val="24"/>
      <w:lang w:val="en-GB"/>
    </w:rPr>
  </w:style>
  <w:style w:type="paragraph" w:customStyle="1" w:styleId="Titre61">
    <w:name w:val="Titre 61"/>
    <w:rsid w:val="008F4F2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sz w:val="20"/>
      <w:szCs w:val="20"/>
      <w:u w:val="single"/>
      <w:lang w:val="en-GB" w:eastAsia="en-US"/>
    </w:rPr>
  </w:style>
  <w:style w:type="paragraph" w:customStyle="1" w:styleId="Annex5">
    <w:name w:val="Annex5"/>
    <w:basedOn w:val="Normal"/>
    <w:rsid w:val="008F4F2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heme="minorEastAsia" w:hAnsi="Courier"/>
      <w:sz w:val="24"/>
      <w:lang w:val="en-GB"/>
    </w:rPr>
  </w:style>
  <w:style w:type="paragraph" w:customStyle="1" w:styleId="Pieddepage1">
    <w:name w:val="Pied de page1"/>
    <w:rsid w:val="008F4F23"/>
    <w:pPr>
      <w:tabs>
        <w:tab w:val="center" w:pos="4680"/>
        <w:tab w:val="right" w:pos="9000"/>
        <w:tab w:val="left" w:pos="9360"/>
      </w:tabs>
      <w:suppressAutoHyphens/>
      <w:spacing w:after="0" w:line="240" w:lineRule="auto"/>
    </w:pPr>
    <w:rPr>
      <w:rFonts w:ascii="Book Antiqua" w:eastAsiaTheme="minorEastAsia" w:hAnsi="Book Antiqua" w:cs="Times New Roman"/>
      <w:sz w:val="20"/>
      <w:szCs w:val="20"/>
      <w:lang w:val="en-US" w:eastAsia="en-US"/>
    </w:rPr>
  </w:style>
  <w:style w:type="paragraph" w:customStyle="1" w:styleId="BodyText21">
    <w:name w:val="Body Text 21"/>
    <w:basedOn w:val="Normal"/>
    <w:rsid w:val="008F4F23"/>
    <w:pPr>
      <w:widowControl w:val="0"/>
      <w:suppressAutoHyphens w:val="0"/>
      <w:kinsoku/>
      <w:overflowPunct/>
      <w:autoSpaceDE/>
      <w:autoSpaceDN/>
      <w:adjustRightInd/>
      <w:snapToGrid/>
      <w:spacing w:line="240" w:lineRule="auto"/>
    </w:pPr>
    <w:rPr>
      <w:rFonts w:ascii="Arial" w:eastAsiaTheme="minorEastAsia" w:hAnsi="Arial"/>
      <w:sz w:val="24"/>
      <w:lang w:val="en-GB" w:eastAsia="de-DE"/>
    </w:rPr>
  </w:style>
  <w:style w:type="numbering" w:customStyle="1" w:styleId="1111111">
    <w:name w:val="1 / 1.1 / 1.1.11"/>
    <w:basedOn w:val="Aucuneliste"/>
    <w:next w:val="111111"/>
    <w:semiHidden/>
    <w:rsid w:val="008F4F23"/>
  </w:style>
  <w:style w:type="numbering" w:customStyle="1" w:styleId="1ai1">
    <w:name w:val="1 / a / i1"/>
    <w:basedOn w:val="Aucuneliste"/>
    <w:next w:val="1ai"/>
    <w:semiHidden/>
    <w:rsid w:val="008F4F23"/>
  </w:style>
  <w:style w:type="numbering" w:customStyle="1" w:styleId="ArticleSection1">
    <w:name w:val="Article / Section1"/>
    <w:basedOn w:val="Aucuneliste"/>
    <w:next w:val="ArticleSection"/>
    <w:semiHidden/>
    <w:rsid w:val="008F4F23"/>
  </w:style>
  <w:style w:type="table" w:customStyle="1" w:styleId="Effetsdetableau3D11">
    <w:name w:val="Effets de tableau 3D 11"/>
    <w:basedOn w:val="TableauNormal"/>
    <w:next w:val="Effetsdetableau3D1"/>
    <w:semiHidden/>
    <w:rsid w:val="008F4F23"/>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8F4F23"/>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8F4F23"/>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8F4F23"/>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8F4F23"/>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8F4F23"/>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8F4F23"/>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8F4F23"/>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8F4F23"/>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8F4F23"/>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8F4F23"/>
    <w:pPr>
      <w:spacing w:after="0" w:line="264" w:lineRule="auto"/>
      <w:jc w:val="center"/>
    </w:pPr>
    <w:rPr>
      <w:rFonts w:ascii="Arial" w:eastAsiaTheme="minorEastAsia" w:hAnsi="Arial" w:cs="Times New Roman"/>
      <w:b/>
      <w:sz w:val="24"/>
      <w:szCs w:val="20"/>
      <w:lang w:val="en-GB" w:eastAsia="en-US"/>
    </w:rPr>
  </w:style>
  <w:style w:type="paragraph" w:customStyle="1" w:styleId="Point0">
    <w:name w:val="Point 0"/>
    <w:basedOn w:val="Normal"/>
    <w:rsid w:val="008F4F23"/>
    <w:pPr>
      <w:suppressAutoHyphens w:val="0"/>
      <w:kinsoku/>
      <w:overflowPunct/>
      <w:autoSpaceDE/>
      <w:autoSpaceDN/>
      <w:adjustRightInd/>
      <w:snapToGrid/>
      <w:spacing w:before="120" w:after="120" w:line="240" w:lineRule="auto"/>
      <w:ind w:left="850" w:hanging="850"/>
      <w:jc w:val="both"/>
    </w:pPr>
    <w:rPr>
      <w:rFonts w:eastAsiaTheme="minorEastAsia"/>
      <w:sz w:val="24"/>
      <w:lang w:val="en-GB" w:eastAsia="en-GB"/>
    </w:rPr>
  </w:style>
  <w:style w:type="paragraph" w:styleId="Objetducommentaire">
    <w:name w:val="annotation subject"/>
    <w:basedOn w:val="Commentaire"/>
    <w:next w:val="Commentaire"/>
    <w:link w:val="ObjetducommentaireCar"/>
    <w:uiPriority w:val="99"/>
    <w:rsid w:val="008F4F23"/>
    <w:rPr>
      <w:b/>
      <w:bCs/>
    </w:rPr>
  </w:style>
  <w:style w:type="character" w:customStyle="1" w:styleId="ObjetducommentaireCar">
    <w:name w:val="Objet du commentaire Car"/>
    <w:basedOn w:val="CommentaireCar"/>
    <w:link w:val="Objetducommentaire"/>
    <w:uiPriority w:val="99"/>
    <w:rsid w:val="008F4F23"/>
    <w:rPr>
      <w:rFonts w:ascii="Times New Roman" w:eastAsiaTheme="minorEastAsia" w:hAnsi="Times New Roman" w:cs="Times New Roman"/>
      <w:b/>
      <w:bCs/>
      <w:sz w:val="20"/>
      <w:szCs w:val="20"/>
      <w:lang w:val="en-GB" w:eastAsia="en-US"/>
    </w:rPr>
  </w:style>
  <w:style w:type="paragraph" w:customStyle="1" w:styleId="p3">
    <w:name w:val="p3"/>
    <w:basedOn w:val="Normal"/>
    <w:next w:val="Normal"/>
    <w:rsid w:val="008F4F23"/>
    <w:pPr>
      <w:tabs>
        <w:tab w:val="left" w:pos="720"/>
      </w:tabs>
      <w:suppressAutoHyphens w:val="0"/>
      <w:kinsoku/>
      <w:overflowPunct/>
      <w:autoSpaceDE/>
      <w:autoSpaceDN/>
      <w:adjustRightInd/>
      <w:snapToGrid/>
      <w:spacing w:after="240" w:line="230" w:lineRule="atLeast"/>
      <w:jc w:val="both"/>
    </w:pPr>
    <w:rPr>
      <w:rFonts w:ascii="Arial" w:eastAsia="MS Mincho" w:hAnsi="Arial"/>
      <w:lang w:val="en-GB" w:eastAsia="ja-JP"/>
    </w:rPr>
  </w:style>
  <w:style w:type="table" w:customStyle="1" w:styleId="Grilledutableau1">
    <w:name w:val="Grille du tableau1"/>
    <w:basedOn w:val="TableauNormal"/>
    <w:next w:val="Grilledutableau"/>
    <w:uiPriority w:val="59"/>
    <w:rsid w:val="008F4F23"/>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8F4F23"/>
    <w:rPr>
      <w:rFonts w:ascii="Times New Roman" w:eastAsiaTheme="minorHAnsi" w:hAnsi="Times New Roman" w:cs="Times New Roman"/>
      <w:b/>
      <w:sz w:val="28"/>
      <w:szCs w:val="20"/>
      <w:lang w:eastAsia="en-US"/>
    </w:rPr>
  </w:style>
  <w:style w:type="paragraph" w:styleId="Sansinterligne">
    <w:name w:val="No Spacing"/>
    <w:basedOn w:val="Normal"/>
    <w:uiPriority w:val="1"/>
    <w:qFormat/>
    <w:rsid w:val="008F4F23"/>
    <w:pPr>
      <w:suppressAutoHyphens w:val="0"/>
      <w:kinsoku/>
      <w:overflowPunct/>
      <w:autoSpaceDE/>
      <w:autoSpaceDN/>
      <w:adjustRightInd/>
      <w:snapToGrid/>
      <w:spacing w:line="240" w:lineRule="auto"/>
    </w:pPr>
    <w:rPr>
      <w:rFonts w:ascii="Calibri" w:hAnsi="Calibri"/>
      <w:sz w:val="22"/>
      <w:szCs w:val="22"/>
    </w:rPr>
  </w:style>
  <w:style w:type="paragraph" w:styleId="Paragraphedeliste">
    <w:name w:val="List Paragraph"/>
    <w:basedOn w:val="Normal"/>
    <w:uiPriority w:val="34"/>
    <w:qFormat/>
    <w:rsid w:val="008F4F23"/>
    <w:pPr>
      <w:kinsoku/>
      <w:overflowPunct/>
      <w:autoSpaceDE/>
      <w:autoSpaceDN/>
      <w:adjustRightInd/>
      <w:snapToGrid/>
      <w:ind w:left="720"/>
      <w:contextualSpacing/>
    </w:pPr>
    <w:rPr>
      <w:rFonts w:eastAsiaTheme="minorEastAsia"/>
      <w:lang w:val="en-GB"/>
    </w:rPr>
  </w:style>
  <w:style w:type="paragraph" w:customStyle="1" w:styleId="bulletpoint">
    <w:name w:val="bullet point"/>
    <w:basedOn w:val="Paragraphedeliste"/>
    <w:link w:val="bulletpointChar"/>
    <w:qFormat/>
    <w:rsid w:val="008F4F23"/>
    <w:pPr>
      <w:numPr>
        <w:numId w:val="27"/>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8F4F23"/>
    <w:rPr>
      <w:rFonts w:ascii="Times New Roman" w:eastAsia="MS Mincho" w:hAnsi="Times New Roman" w:cs="Times New Roman"/>
      <w:sz w:val="24"/>
      <w:szCs w:val="24"/>
      <w:lang w:val="en-US" w:eastAsia="ja-JP"/>
    </w:rPr>
  </w:style>
  <w:style w:type="paragraph" w:styleId="Rvision">
    <w:name w:val="Revision"/>
    <w:hidden/>
    <w:uiPriority w:val="99"/>
    <w:semiHidden/>
    <w:rsid w:val="008F4F23"/>
    <w:pPr>
      <w:spacing w:after="0" w:line="240" w:lineRule="auto"/>
    </w:pPr>
    <w:rPr>
      <w:rFonts w:ascii="Times New Roman" w:eastAsiaTheme="minorEastAsia" w:hAnsi="Times New Roman" w:cs="Times New Roman"/>
      <w:sz w:val="20"/>
      <w:szCs w:val="20"/>
      <w:lang w:val="en-GB" w:eastAsia="en-US"/>
    </w:rPr>
  </w:style>
  <w:style w:type="paragraph" w:customStyle="1" w:styleId="bulletpoints2">
    <w:name w:val="bullet points 2"/>
    <w:basedOn w:val="Normal"/>
    <w:qFormat/>
    <w:rsid w:val="008F4F23"/>
    <w:pPr>
      <w:numPr>
        <w:ilvl w:val="1"/>
        <w:numId w:val="28"/>
      </w:numPr>
      <w:suppressAutoHyphens w:val="0"/>
      <w:kinsoku/>
      <w:overflowPunct/>
      <w:autoSpaceDE/>
      <w:autoSpaceDN/>
      <w:adjustRightInd/>
      <w:snapToGrid/>
      <w:spacing w:line="240" w:lineRule="auto"/>
      <w:ind w:left="993" w:hanging="284"/>
    </w:pPr>
    <w:rPr>
      <w:rFonts w:eastAsia="MS Mincho"/>
      <w:color w:val="000000"/>
      <w:lang w:val="en-GB" w:eastAsia="ja-JP"/>
    </w:rPr>
  </w:style>
  <w:style w:type="character" w:customStyle="1" w:styleId="H1GChar">
    <w:name w:val="_ H_1_G Char"/>
    <w:link w:val="H1G"/>
    <w:rsid w:val="008F4F23"/>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8F4F23"/>
    <w:pPr>
      <w:kinsoku/>
      <w:overflowPunct/>
      <w:autoSpaceDE/>
      <w:autoSpaceDN/>
      <w:adjustRightInd/>
      <w:snapToGrid/>
      <w:ind w:left="2268" w:hanging="1134"/>
    </w:pPr>
    <w:rPr>
      <w:rFonts w:eastAsia="Yu Mincho"/>
      <w:lang w:val="x-none"/>
    </w:rPr>
  </w:style>
  <w:style w:type="paragraph" w:customStyle="1" w:styleId="a">
    <w:name w:val="(a)"/>
    <w:basedOn w:val="para"/>
    <w:qFormat/>
    <w:rsid w:val="008F4F23"/>
    <w:pPr>
      <w:ind w:left="2835" w:hanging="567"/>
    </w:pPr>
  </w:style>
  <w:style w:type="paragraph" w:customStyle="1" w:styleId="i">
    <w:name w:val="(i)"/>
    <w:basedOn w:val="a"/>
    <w:qFormat/>
    <w:rsid w:val="008F4F23"/>
    <w:pPr>
      <w:ind w:left="3402"/>
    </w:pPr>
  </w:style>
  <w:style w:type="paragraph" w:customStyle="1" w:styleId="bloc">
    <w:name w:val="bloc"/>
    <w:basedOn w:val="para"/>
    <w:qFormat/>
    <w:rsid w:val="008F4F23"/>
    <w:pPr>
      <w:ind w:firstLine="0"/>
    </w:pPr>
  </w:style>
  <w:style w:type="paragraph" w:styleId="TM1">
    <w:name w:val="toc 1"/>
    <w:basedOn w:val="Normal"/>
    <w:next w:val="Normal"/>
    <w:autoRedefine/>
    <w:uiPriority w:val="39"/>
    <w:qFormat/>
    <w:rsid w:val="008F4F23"/>
    <w:pPr>
      <w:tabs>
        <w:tab w:val="left" w:pos="440"/>
        <w:tab w:val="right" w:leader="dot" w:pos="9072"/>
        <w:tab w:val="right" w:pos="9639"/>
      </w:tabs>
      <w:kinsoku/>
      <w:overflowPunct/>
      <w:autoSpaceDE/>
      <w:autoSpaceDN/>
      <w:adjustRightInd/>
      <w:snapToGrid/>
      <w:spacing w:after="120"/>
      <w:ind w:left="1134" w:hanging="567"/>
    </w:pPr>
    <w:rPr>
      <w:rFonts w:eastAsia="Yu Mincho"/>
      <w:lang w:val="en-GB"/>
    </w:rPr>
  </w:style>
  <w:style w:type="table" w:customStyle="1" w:styleId="Grilledutableau2">
    <w:name w:val="Grille du tableau2"/>
    <w:basedOn w:val="TableauNormal"/>
    <w:next w:val="Grilledutableau"/>
    <w:uiPriority w:val="59"/>
    <w:rsid w:val="008F4F23"/>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F4F23"/>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F4F23"/>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8F4F23"/>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8F4F23"/>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locked/>
    <w:rsid w:val="008F4F23"/>
    <w:rPr>
      <w:rFonts w:ascii="Times New Roman" w:eastAsia="Yu Mincho" w:hAnsi="Times New Roman" w:cs="Times New Roman"/>
      <w:sz w:val="20"/>
      <w:szCs w:val="20"/>
      <w:lang w:val="x-none" w:eastAsia="en-US"/>
    </w:rPr>
  </w:style>
  <w:style w:type="character" w:customStyle="1" w:styleId="UnresolvedMention1">
    <w:name w:val="Unresolved Mention1"/>
    <w:basedOn w:val="Policepardfaut"/>
    <w:uiPriority w:val="99"/>
    <w:semiHidden/>
    <w:unhideWhenUsed/>
    <w:rsid w:val="008F4F23"/>
    <w:rPr>
      <w:color w:val="605E5C"/>
      <w:shd w:val="clear" w:color="auto" w:fill="E1DFDD"/>
    </w:rPr>
  </w:style>
  <w:style w:type="numbering" w:customStyle="1" w:styleId="NoList1">
    <w:name w:val="No List1"/>
    <w:next w:val="Aucuneliste"/>
    <w:uiPriority w:val="99"/>
    <w:semiHidden/>
    <w:unhideWhenUsed/>
    <w:rsid w:val="008F4F23"/>
  </w:style>
  <w:style w:type="character" w:customStyle="1" w:styleId="SingleTxtGChar1">
    <w:name w:val="_ Single Txt_G Char1"/>
    <w:locked/>
    <w:rsid w:val="008F4F23"/>
    <w:rPr>
      <w:rFonts w:cs="Times New Roman"/>
      <w:lang w:val="en-GB" w:eastAsia="en-US" w:bidi="ar-SA"/>
    </w:rPr>
  </w:style>
  <w:style w:type="paragraph" w:customStyle="1" w:styleId="Para0">
    <w:name w:val="Para"/>
    <w:basedOn w:val="Normal"/>
    <w:uiPriority w:val="99"/>
    <w:rsid w:val="008F4F23"/>
    <w:pPr>
      <w:widowControl w:val="0"/>
      <w:suppressAutoHyphens w:val="0"/>
      <w:kinsoku/>
      <w:overflowPunct/>
      <w:autoSpaceDE/>
      <w:autoSpaceDN/>
      <w:adjustRightInd/>
      <w:snapToGrid/>
      <w:spacing w:after="120" w:line="240" w:lineRule="exact"/>
      <w:ind w:left="2268" w:right="1134" w:hanging="1134"/>
      <w:jc w:val="both"/>
    </w:pPr>
    <w:rPr>
      <w:rFonts w:eastAsia="Calibri"/>
      <w:lang w:val="en-GB"/>
    </w:rPr>
  </w:style>
  <w:style w:type="paragraph" w:customStyle="1" w:styleId="xmsonormal">
    <w:name w:val="x_msonormal"/>
    <w:basedOn w:val="Normal"/>
    <w:rsid w:val="008F4F23"/>
    <w:pPr>
      <w:suppressAutoHyphens w:val="0"/>
      <w:kinsoku/>
      <w:overflowPunct/>
      <w:autoSpaceDE/>
      <w:autoSpaceDN/>
      <w:adjustRightInd/>
      <w:snapToGrid/>
      <w:spacing w:line="240" w:lineRule="auto"/>
    </w:pPr>
    <w:rPr>
      <w:rFonts w:ascii="Calibri" w:hAnsi="Calibri" w:cs="Calibri"/>
      <w:sz w:val="22"/>
      <w:szCs w:val="22"/>
      <w:lang w:val="en-GB"/>
    </w:rPr>
  </w:style>
  <w:style w:type="paragraph" w:customStyle="1" w:styleId="xsingletxtg">
    <w:name w:val="x_singletxtg"/>
    <w:basedOn w:val="Normal"/>
    <w:rsid w:val="008F4F23"/>
    <w:pPr>
      <w:suppressAutoHyphens w:val="0"/>
      <w:kinsoku/>
      <w:overflowPunct/>
      <w:autoSpaceDE/>
      <w:autoSpaceDN/>
      <w:adjustRightInd/>
      <w:snapToGrid/>
      <w:spacing w:after="120"/>
      <w:ind w:left="1134" w:right="1134"/>
      <w:jc w:val="both"/>
    </w:pPr>
    <w:rPr>
      <w:lang w:val="en-GB"/>
    </w:rPr>
  </w:style>
  <w:style w:type="paragraph" w:customStyle="1" w:styleId="NoSpacing1">
    <w:name w:val="No Spacing1"/>
    <w:next w:val="Sansinterligne"/>
    <w:uiPriority w:val="1"/>
    <w:qFormat/>
    <w:rsid w:val="008F4F23"/>
    <w:pPr>
      <w:spacing w:after="0" w:line="240" w:lineRule="auto"/>
    </w:pPr>
    <w:rPr>
      <w:rFonts w:eastAsia="SimSun"/>
      <w:lang w:val="en-US" w:eastAsia="ko-KR"/>
    </w:rPr>
  </w:style>
  <w:style w:type="table" w:customStyle="1" w:styleId="TableGrid1">
    <w:name w:val="Table Grid1"/>
    <w:basedOn w:val="TableauNormal"/>
    <w:next w:val="Grilledutableau"/>
    <w:uiPriority w:val="59"/>
    <w:rsid w:val="008F4F23"/>
    <w:pPr>
      <w:suppressAutoHyphens/>
      <w:spacing w:after="0" w:line="240" w:lineRule="atLeast"/>
    </w:pPr>
    <w:rPr>
      <w:rFonts w:ascii="Times New Roman" w:eastAsia="SimSu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
    <w:name w:val="Aucune liste1"/>
    <w:next w:val="Aucuneliste"/>
    <w:uiPriority w:val="99"/>
    <w:semiHidden/>
    <w:unhideWhenUsed/>
    <w:rsid w:val="008F4F23"/>
  </w:style>
  <w:style w:type="table" w:customStyle="1" w:styleId="Grilledutableau7">
    <w:name w:val="Grille du tableau7"/>
    <w:basedOn w:val="TableauNormal"/>
    <w:next w:val="Grilledutableau"/>
    <w:rsid w:val="008F4F2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8F4F2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D950-B9C6-44D3-80F8-C213B09D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26</Pages>
  <Words>10018</Words>
  <Characters>51898</Characters>
  <Application>Microsoft Office Word</Application>
  <DocSecurity>0</DocSecurity>
  <Lines>798</Lines>
  <Paragraphs>256</Paragraphs>
  <ScaleCrop>false</ScaleCrop>
  <HeadingPairs>
    <vt:vector size="2" baseType="variant">
      <vt:variant>
        <vt:lpstr>Titre</vt:lpstr>
      </vt:variant>
      <vt:variant>
        <vt:i4>1</vt:i4>
      </vt:variant>
    </vt:vector>
  </HeadingPairs>
  <TitlesOfParts>
    <vt:vector size="1" baseType="lpstr">
      <vt:lpstr>ECE/TRANS/WP.29/GRVA/2022/5</vt:lpstr>
    </vt:vector>
  </TitlesOfParts>
  <Company>DCM</Company>
  <LinksUpToDate>false</LinksUpToDate>
  <CharactersWithSpaces>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ECE/TRANS/WP.29/GRVA/2022/5</dc:title>
  <dc:subject/>
  <dc:creator>Sandrine CLERE</dc:creator>
  <cp:keywords/>
  <cp:lastModifiedBy>Sandrine Clere</cp:lastModifiedBy>
  <cp:revision>2</cp:revision>
  <cp:lastPrinted>2021-11-23T06:44:00Z</cp:lastPrinted>
  <dcterms:created xsi:type="dcterms:W3CDTF">2021-11-24T13:01:00Z</dcterms:created>
  <dcterms:modified xsi:type="dcterms:W3CDTF">2021-11-24T13:01:00Z</dcterms:modified>
</cp:coreProperties>
</file>