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D250E" w14:paraId="3A5398B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9E3226" w14:textId="77777777" w:rsidR="002D5AAC" w:rsidRPr="008C1A9B" w:rsidRDefault="002D5AAC" w:rsidP="004D25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0F6D0C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7B3DDE0" w14:textId="49157B0C" w:rsidR="002D5AAC" w:rsidRPr="004D250E" w:rsidRDefault="004D250E" w:rsidP="004D250E">
            <w:pPr>
              <w:jc w:val="right"/>
              <w:rPr>
                <w:lang w:val="en-US"/>
              </w:rPr>
            </w:pPr>
            <w:r w:rsidRPr="004D250E">
              <w:rPr>
                <w:sz w:val="40"/>
                <w:lang w:val="en-US"/>
              </w:rPr>
              <w:t>E</w:t>
            </w:r>
            <w:r w:rsidRPr="004D250E">
              <w:rPr>
                <w:lang w:val="en-US"/>
              </w:rPr>
              <w:t>/ECE/TRANS/505/Rev.3/Add.0/Rev.2/Amend.1</w:t>
            </w:r>
          </w:p>
        </w:tc>
      </w:tr>
      <w:tr w:rsidR="002D5AAC" w:rsidRPr="009D084C" w14:paraId="35F7D02E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16831E" w14:textId="77777777" w:rsidR="002D5AAC" w:rsidRPr="004D250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EB0D92F" w14:textId="77777777" w:rsidR="002D5AAC" w:rsidRPr="004D250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188BE42" w14:textId="5D6748AB" w:rsidR="004D250E" w:rsidRPr="009D084C" w:rsidRDefault="004D250E" w:rsidP="004D250E">
            <w:pPr>
              <w:spacing w:before="7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 July 2021 </w:t>
            </w:r>
          </w:p>
        </w:tc>
      </w:tr>
    </w:tbl>
    <w:p w14:paraId="7536EC4E" w14:textId="34116715" w:rsidR="004D250E" w:rsidRPr="00ED0DB1" w:rsidRDefault="00787896" w:rsidP="00590C66">
      <w:pPr>
        <w:pStyle w:val="HChG"/>
        <w:spacing w:before="240"/>
      </w:pPr>
      <w:r>
        <w:tab/>
      </w:r>
      <w:r>
        <w:tab/>
      </w:r>
      <w:r w:rsidR="004D250E" w:rsidRPr="00ED0DB1">
        <w:t>Соглашение</w:t>
      </w:r>
      <w:bookmarkStart w:id="0" w:name="_Toc340666199"/>
      <w:bookmarkStart w:id="1" w:name="_Toc340745062"/>
      <w:bookmarkEnd w:id="0"/>
      <w:bookmarkEnd w:id="1"/>
    </w:p>
    <w:p w14:paraId="57145562" w14:textId="77777777" w:rsidR="004D250E" w:rsidRPr="006E7411" w:rsidRDefault="004D250E" w:rsidP="004D250E">
      <w:pPr>
        <w:pStyle w:val="H1G"/>
        <w:spacing w:before="240"/>
      </w:pPr>
      <w:r w:rsidRPr="006E7411">
        <w:tab/>
      </w:r>
      <w:r w:rsidRPr="006E7411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E7411">
        <w:rPr>
          <w:b w:val="0"/>
          <w:sz w:val="20"/>
        </w:rPr>
        <w:footnoteReference w:customMarkFollows="1" w:id="1"/>
        <w:t>*</w:t>
      </w:r>
    </w:p>
    <w:p w14:paraId="09A73822" w14:textId="77777777" w:rsidR="00787896" w:rsidRDefault="004D250E" w:rsidP="004D250E">
      <w:pPr>
        <w:pStyle w:val="SingleTxtG"/>
        <w:spacing w:before="120" w:line="220" w:lineRule="atLeast"/>
      </w:pPr>
      <w:r w:rsidRPr="006E7411">
        <w:t>(Пересмотр 3, включающий поправки, вступившие в силу 14 сентября 2017</w:t>
      </w:r>
      <w:r w:rsidRPr="00ED0DB1">
        <w:rPr>
          <w:lang w:val="en-US"/>
        </w:rPr>
        <w:t> </w:t>
      </w:r>
      <w:r w:rsidRPr="006E7411">
        <w:t>года)</w:t>
      </w:r>
    </w:p>
    <w:p w14:paraId="421C83EB" w14:textId="5667257F" w:rsidR="004D250E" w:rsidRPr="00F24454" w:rsidRDefault="004D250E" w:rsidP="00787896">
      <w:pPr>
        <w:pStyle w:val="SingleTxtG"/>
        <w:spacing w:before="120" w:line="220" w:lineRule="atLeast"/>
        <w:jc w:val="center"/>
        <w:rPr>
          <w:b/>
          <w:bCs/>
          <w:sz w:val="24"/>
        </w:rPr>
      </w:pPr>
      <w:r w:rsidRPr="00F24454">
        <w:rPr>
          <w:b/>
          <w:bCs/>
          <w:sz w:val="24"/>
        </w:rPr>
        <w:t>_________</w:t>
      </w:r>
    </w:p>
    <w:p w14:paraId="5AFD96C0" w14:textId="77777777" w:rsidR="004D250E" w:rsidRPr="006E7411" w:rsidRDefault="004D250E" w:rsidP="004D250E">
      <w:pPr>
        <w:pStyle w:val="H1G"/>
        <w:spacing w:before="120" w:line="240" w:lineRule="exact"/>
      </w:pPr>
      <w:r w:rsidRPr="00BE6147">
        <w:tab/>
      </w:r>
      <w:r w:rsidRPr="00BE6147">
        <w:tab/>
      </w:r>
      <w:r w:rsidRPr="006E7411">
        <w:t xml:space="preserve">Добавление </w:t>
      </w:r>
      <w:proofErr w:type="gramStart"/>
      <w:r w:rsidRPr="006E7411">
        <w:t xml:space="preserve">0 </w:t>
      </w:r>
      <w:r w:rsidRPr="00ED0DB1">
        <w:t>⸻</w:t>
      </w:r>
      <w:r w:rsidRPr="006E7411">
        <w:t xml:space="preserve"> Правила</w:t>
      </w:r>
      <w:proofErr w:type="gramEnd"/>
      <w:r w:rsidRPr="006E7411">
        <w:t xml:space="preserve"> № 0 ООН</w:t>
      </w:r>
    </w:p>
    <w:p w14:paraId="4D8D2F6C" w14:textId="0FC42CC4" w:rsidR="004D250E" w:rsidRPr="006E7411" w:rsidRDefault="004D250E" w:rsidP="00787896">
      <w:pPr>
        <w:pStyle w:val="H1G"/>
      </w:pPr>
      <w:r w:rsidRPr="006E7411">
        <w:tab/>
      </w:r>
      <w:r w:rsidRPr="006E7411">
        <w:tab/>
      </w:r>
      <w:r w:rsidRPr="006E7411">
        <w:rPr>
          <w:bCs/>
          <w:szCs w:val="24"/>
        </w:rPr>
        <w:t>Пересмотр</w:t>
      </w:r>
      <w:r w:rsidRPr="006E7411">
        <w:t xml:space="preserve"> </w:t>
      </w:r>
      <w:r>
        <w:t xml:space="preserve">2 </w:t>
      </w:r>
      <w:r w:rsidR="00787896" w:rsidRPr="00787896">
        <w:t>—</w:t>
      </w:r>
      <w:r>
        <w:t xml:space="preserve"> Поправка 1</w:t>
      </w:r>
    </w:p>
    <w:p w14:paraId="3C611CC0" w14:textId="44E5551F" w:rsidR="004D250E" w:rsidRPr="006E7411" w:rsidRDefault="004D250E" w:rsidP="004D250E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  <w:rPr>
          <w:spacing w:val="-2"/>
        </w:rPr>
      </w:pPr>
      <w:r w:rsidRPr="006E7411">
        <w:rPr>
          <w:b/>
          <w:sz w:val="24"/>
        </w:rPr>
        <w:tab/>
      </w:r>
      <w:r w:rsidRPr="006E7411">
        <w:rPr>
          <w:b/>
          <w:sz w:val="24"/>
        </w:rPr>
        <w:tab/>
      </w:r>
      <w:r>
        <w:rPr>
          <w:spacing w:val="-2"/>
        </w:rPr>
        <w:t>Поправки</w:t>
      </w:r>
      <w:r w:rsidRPr="006E7411">
        <w:rPr>
          <w:spacing w:val="-2"/>
        </w:rPr>
        <w:t xml:space="preserve"> </w:t>
      </w:r>
      <w:r>
        <w:rPr>
          <w:spacing w:val="-2"/>
        </w:rPr>
        <w:t>серии</w:t>
      </w:r>
      <w:r w:rsidRPr="006E7411">
        <w:rPr>
          <w:spacing w:val="-2"/>
        </w:rPr>
        <w:t xml:space="preserve"> 03 </w:t>
      </w:r>
      <w:r w:rsidR="00787896" w:rsidRPr="00787896">
        <w:rPr>
          <w:spacing w:val="-2"/>
        </w:rPr>
        <w:t>—</w:t>
      </w:r>
      <w:r w:rsidRPr="006E7411">
        <w:rPr>
          <w:spacing w:val="-2"/>
        </w:rPr>
        <w:t xml:space="preserve"> </w:t>
      </w:r>
      <w:r>
        <w:rPr>
          <w:spacing w:val="-2"/>
        </w:rPr>
        <w:t>Дата</w:t>
      </w:r>
      <w:r w:rsidRPr="006E7411">
        <w:rPr>
          <w:spacing w:val="-2"/>
        </w:rPr>
        <w:t xml:space="preserve"> </w:t>
      </w:r>
      <w:r>
        <w:rPr>
          <w:spacing w:val="-2"/>
        </w:rPr>
        <w:t>вступления в силу</w:t>
      </w:r>
      <w:r w:rsidRPr="006E7411">
        <w:rPr>
          <w:spacing w:val="-2"/>
        </w:rPr>
        <w:t xml:space="preserve">: </w:t>
      </w:r>
      <w:r w:rsidRPr="006E7411">
        <w:t xml:space="preserve">10 </w:t>
      </w:r>
      <w:r>
        <w:t>июня</w:t>
      </w:r>
      <w:r w:rsidRPr="006E7411">
        <w:t xml:space="preserve"> 2021</w:t>
      </w:r>
      <w:r>
        <w:t xml:space="preserve"> года</w:t>
      </w:r>
    </w:p>
    <w:p w14:paraId="7498B568" w14:textId="77777777" w:rsidR="004D250E" w:rsidRPr="006E7411" w:rsidRDefault="004D250E" w:rsidP="004D250E">
      <w:pPr>
        <w:pStyle w:val="H1G"/>
        <w:spacing w:before="200" w:after="160" w:line="240" w:lineRule="exact"/>
      </w:pPr>
      <w:r w:rsidRPr="006E7411">
        <w:tab/>
      </w:r>
      <w:r w:rsidRPr="006E7411">
        <w:tab/>
        <w:t xml:space="preserve">Единообразные предписания, касающиеся международного официального утверждения типа комплектного транспортного средства </w:t>
      </w:r>
      <w:r>
        <w:t>(МОУТКТС)</w:t>
      </w:r>
    </w:p>
    <w:p w14:paraId="217457CF" w14:textId="77777777" w:rsidR="004D250E" w:rsidRPr="006E7411" w:rsidRDefault="004D250E" w:rsidP="00F24454">
      <w:pPr>
        <w:keepNext/>
        <w:keepLines/>
        <w:tabs>
          <w:tab w:val="right" w:pos="851"/>
        </w:tabs>
        <w:spacing w:before="360" w:after="120" w:line="270" w:lineRule="exact"/>
        <w:ind w:left="1134" w:right="1134" w:hanging="1134"/>
        <w:rPr>
          <w:lang w:eastAsia="en-GB"/>
        </w:rPr>
      </w:pPr>
      <w:r>
        <w:tab/>
      </w:r>
      <w:r>
        <w:tab/>
      </w:r>
      <w:r w:rsidRPr="006E7411">
        <w:t>Настоящий документ опубликован исключительно в информационных целях. Аутентичным и юридически обязательным текст</w:t>
      </w:r>
      <w:r>
        <w:t>ом</w:t>
      </w:r>
      <w:r w:rsidRPr="006E7411">
        <w:t xml:space="preserve"> явля</w:t>
      </w:r>
      <w:r>
        <w:t>е</w:t>
      </w:r>
      <w:r w:rsidRPr="006E7411">
        <w:t>тся документ</w:t>
      </w:r>
      <w:r>
        <w:t xml:space="preserve"> </w:t>
      </w:r>
      <w:r w:rsidRPr="00D11A4C">
        <w:rPr>
          <w:spacing w:val="-6"/>
          <w:lang w:val="en-GB" w:eastAsia="en-GB"/>
        </w:rPr>
        <w:t>ECE</w:t>
      </w:r>
      <w:r w:rsidRPr="006E7411">
        <w:rPr>
          <w:spacing w:val="-6"/>
          <w:lang w:eastAsia="en-GB"/>
        </w:rPr>
        <w:t>/</w:t>
      </w:r>
      <w:r w:rsidRPr="00D11A4C">
        <w:rPr>
          <w:spacing w:val="-6"/>
          <w:lang w:val="en-GB" w:eastAsia="en-GB"/>
        </w:rPr>
        <w:t>TRANS</w:t>
      </w:r>
      <w:r w:rsidRPr="006E7411">
        <w:rPr>
          <w:spacing w:val="-6"/>
          <w:lang w:eastAsia="en-GB"/>
        </w:rPr>
        <w:t>/</w:t>
      </w:r>
      <w:r w:rsidRPr="00D11A4C">
        <w:rPr>
          <w:spacing w:val="-6"/>
          <w:lang w:val="en-GB" w:eastAsia="en-GB"/>
        </w:rPr>
        <w:t>WP</w:t>
      </w:r>
      <w:r w:rsidRPr="006E7411">
        <w:rPr>
          <w:spacing w:val="-6"/>
          <w:lang w:eastAsia="en-GB"/>
        </w:rPr>
        <w:t>.29/2020/101.</w:t>
      </w:r>
    </w:p>
    <w:p w14:paraId="075971F3" w14:textId="77777777" w:rsidR="004D250E" w:rsidRPr="004D250E" w:rsidRDefault="004D250E" w:rsidP="004D250E">
      <w:pPr>
        <w:suppressAutoHyphens w:val="0"/>
        <w:spacing w:line="240" w:lineRule="auto"/>
        <w:jc w:val="center"/>
        <w:rPr>
          <w:b/>
          <w:sz w:val="24"/>
        </w:rPr>
      </w:pPr>
      <w:r w:rsidRPr="00B61A6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3F01488" wp14:editId="0C5097E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E">
        <w:rPr>
          <w:b/>
          <w:sz w:val="24"/>
        </w:rPr>
        <w:t>_________</w:t>
      </w:r>
    </w:p>
    <w:p w14:paraId="0EED6752" w14:textId="07440A03" w:rsidR="004D250E" w:rsidRPr="00F24454" w:rsidRDefault="004D250E" w:rsidP="004D250E">
      <w:pPr>
        <w:pStyle w:val="SingleTxtG"/>
        <w:spacing w:after="0"/>
        <w:jc w:val="center"/>
        <w:rPr>
          <w:b/>
          <w:bCs/>
          <w:sz w:val="24"/>
          <w:szCs w:val="24"/>
        </w:rPr>
      </w:pPr>
      <w:r w:rsidRPr="00F24454">
        <w:rPr>
          <w:b/>
          <w:bCs/>
          <w:sz w:val="24"/>
          <w:szCs w:val="24"/>
        </w:rPr>
        <w:t>ОРГАНИЗАЦИЯ ОБЪЕДИНЕННЫХ НАЦИЙ</w:t>
      </w:r>
      <w:r w:rsidRPr="00F24454">
        <w:rPr>
          <w:b/>
          <w:bCs/>
          <w:sz w:val="24"/>
          <w:szCs w:val="24"/>
        </w:rPr>
        <w:br w:type="page"/>
      </w:r>
    </w:p>
    <w:p w14:paraId="50E5313B" w14:textId="77777777" w:rsidR="004D250E" w:rsidRDefault="004D250E" w:rsidP="004D250E">
      <w:pPr>
        <w:pStyle w:val="SingleTxtG"/>
        <w:rPr>
          <w:iCs/>
        </w:rPr>
      </w:pPr>
      <w:r w:rsidRPr="00F149D1">
        <w:rPr>
          <w:i/>
          <w:iCs/>
        </w:rPr>
        <w:lastRenderedPageBreak/>
        <w:t>Приложение 4, часть A, раздел I (перечень требований для У-МОУТКТС)</w:t>
      </w:r>
      <w:r>
        <w:rPr>
          <w:iCs/>
        </w:rPr>
        <w:t xml:space="preserve"> изменить следующим образом</w:t>
      </w:r>
      <w:r w:rsidRPr="00EF23A3">
        <w:rPr>
          <w:iCs/>
        </w:rPr>
        <w:t>:</w:t>
      </w:r>
      <w:r>
        <w:rPr>
          <w:iCs/>
        </w:rPr>
        <w:t xml:space="preserve"> </w:t>
      </w:r>
    </w:p>
    <w:p w14:paraId="039E914F" w14:textId="77777777" w:rsidR="004D250E" w:rsidRPr="00EF23A3" w:rsidRDefault="004D250E" w:rsidP="004D250E">
      <w:pPr>
        <w:spacing w:after="120"/>
        <w:ind w:left="1134" w:right="1134"/>
        <w:jc w:val="both"/>
        <w:rPr>
          <w:iCs/>
        </w:rPr>
      </w:pPr>
      <w:r>
        <w:rPr>
          <w:iCs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6"/>
        <w:gridCol w:w="1417"/>
        <w:gridCol w:w="1561"/>
      </w:tblGrid>
      <w:tr w:rsidR="004D250E" w:rsidRPr="00E24FF7" w14:paraId="5C55F68B" w14:textId="77777777" w:rsidTr="00E44C08">
        <w:trPr>
          <w:cantSplit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93440" w14:textId="77777777" w:rsidR="004D250E" w:rsidRPr="00EF23A3" w:rsidRDefault="004D250E" w:rsidP="00E44C08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967011" w14:textId="77777777" w:rsidR="004D250E" w:rsidRPr="00E24FF7" w:rsidRDefault="004D250E" w:rsidP="00E44C08">
            <w:pPr>
              <w:spacing w:before="80" w:after="80" w:line="200" w:lineRule="exact"/>
              <w:ind w:left="57" w:right="57"/>
              <w:jc w:val="center"/>
              <w:rPr>
                <w:rFonts w:eastAsia="MS Mincho"/>
                <w:i/>
                <w:sz w:val="16"/>
              </w:rPr>
            </w:pPr>
            <w:r w:rsidRPr="0014720B">
              <w:rPr>
                <w:i/>
                <w:sz w:val="16"/>
              </w:rPr>
              <w:t>Вариант Правил ООН</w:t>
            </w:r>
          </w:p>
        </w:tc>
      </w:tr>
      <w:tr w:rsidR="004D250E" w:rsidRPr="00E24FF7" w14:paraId="442B8201" w14:textId="77777777" w:rsidTr="00E44C08">
        <w:trPr>
          <w:cantSplit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E01F71" w14:textId="77777777" w:rsidR="004D250E" w:rsidRPr="00E24FF7" w:rsidRDefault="004D250E" w:rsidP="00E44C08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14720B">
              <w:rPr>
                <w:i/>
                <w:sz w:val="16"/>
              </w:rPr>
              <w:t>Номер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9230FEF" w14:textId="77777777" w:rsidR="004D250E" w:rsidRPr="00E24FF7" w:rsidRDefault="004D250E" w:rsidP="00E44C08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14720B">
              <w:rPr>
                <w:i/>
                <w:sz w:val="16"/>
              </w:rPr>
              <w:t>Предмет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273484" w14:textId="77777777" w:rsidR="004D250E" w:rsidRPr="00E24FF7" w:rsidRDefault="004D250E" w:rsidP="00E44C08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</w:rPr>
            </w:pPr>
            <w:r>
              <w:rPr>
                <w:rFonts w:eastAsia="MS Mincho"/>
                <w:i/>
                <w:sz w:val="16"/>
                <w:szCs w:val="16"/>
              </w:rPr>
              <w:t>Правила ООН</w:t>
            </w:r>
            <w:r w:rsidRPr="00E24FF7">
              <w:rPr>
                <w:rFonts w:eastAsia="MS Mincho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168CFC" w14:textId="77777777" w:rsidR="004D250E" w:rsidRPr="00E24FF7" w:rsidRDefault="004D250E" w:rsidP="00E44C08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</w:rPr>
            </w:pPr>
            <w:r w:rsidRPr="0014720B">
              <w:rPr>
                <w:i/>
                <w:sz w:val="16"/>
              </w:rPr>
              <w:t>Серия попра</w:t>
            </w:r>
            <w:r>
              <w:rPr>
                <w:i/>
                <w:sz w:val="16"/>
              </w:rPr>
              <w:t>вок</w:t>
            </w:r>
            <w:r w:rsidRPr="00E24FF7">
              <w:rPr>
                <w:rFonts w:eastAsia="MS Mincho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4D250E" w:rsidRPr="00E24FF7" w14:paraId="10FCF7C6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72DC3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38407" w14:textId="77777777" w:rsidR="004D250E" w:rsidRPr="00BD5C3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szCs w:val="21"/>
              </w:rPr>
            </w:pPr>
            <w:r w:rsidRPr="0069755B"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CF9D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3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9FD08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D250E" w:rsidRPr="00E24FF7" w14:paraId="059EC94F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A0E91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DADE3" w14:textId="77777777" w:rsidR="004D250E" w:rsidRPr="0067087F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4B5C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F7F9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D250E" w:rsidRPr="00E24FF7" w14:paraId="0D1B9DB7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D7C25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063DF" w14:textId="77777777" w:rsidR="004D250E" w:rsidRPr="0067087F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Указатели поворота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FF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6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9BF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D250E" w:rsidRPr="00E24FF7" w14:paraId="4AF07EC9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E2B6D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4EC69" w14:textId="77777777" w:rsidR="004D250E" w:rsidRPr="0067087F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E3CB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7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6BA6F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D250E" w:rsidRPr="00E24FF7" w14:paraId="60B5D4EA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CBBF1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2B4A3" w14:textId="77777777" w:rsidR="004D250E" w:rsidRPr="0067087F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Транспортные средства в отношении электромагнитной совместимости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D8B1D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C9DFE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05</w:t>
            </w:r>
          </w:p>
        </w:tc>
      </w:tr>
      <w:tr w:rsidR="004D250E" w:rsidRPr="00E24FF7" w14:paraId="2614DF81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60553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725B4" w14:textId="77777777" w:rsidR="004D250E" w:rsidRPr="0067087F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Транспортные средства в отношении замков и устройств крепления дверей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E617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D6AB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D250E" w:rsidRPr="00E24FF7" w14:paraId="5EE66E64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F2199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893DE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D88B5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2788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D250E" w:rsidRPr="00E24FF7" w14:paraId="26560243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5D7A2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E2B81" w14:textId="77777777" w:rsidR="004D250E" w:rsidRPr="0067087F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 xml:space="preserve">Тормозные системы транспортных средств категорий </w:t>
            </w:r>
            <w:r w:rsidRPr="0014720B">
              <w:t>M</w:t>
            </w:r>
            <w:r w:rsidRPr="0067087F">
              <w:rPr>
                <w:vertAlign w:val="subscript"/>
              </w:rPr>
              <w:t>1</w:t>
            </w:r>
            <w:r w:rsidRPr="0067087F">
              <w:t xml:space="preserve"> и </w:t>
            </w:r>
            <w:r w:rsidRPr="0014720B">
              <w:t>N</w:t>
            </w:r>
            <w:r w:rsidRPr="0067087F">
              <w:rPr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7E2E8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13-H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8BF7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D250E" w:rsidRPr="00E24FF7" w14:paraId="3E45A248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18980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4C013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креплений ремней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98B2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14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CCA9D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09</w:t>
            </w:r>
          </w:p>
        </w:tc>
      </w:tr>
      <w:tr w:rsidR="004D250E" w:rsidRPr="00E24FF7" w14:paraId="0D8A2E15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F754F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40050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 xml:space="preserve">Ремни безопасности, удерживающие системы, детские удерживающие системы и детские удерживающие системы </w:t>
            </w:r>
            <w:r w:rsidRPr="0014720B">
              <w:t>ISOFIX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CC1C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29210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8</w:t>
            </w:r>
          </w:p>
        </w:tc>
      </w:tr>
      <w:tr w:rsidR="004D250E" w:rsidRPr="00E24FF7" w14:paraId="57FA9B1D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68CEF" w14:textId="77777777" w:rsidR="004D250E" w:rsidRPr="00E24FF7" w:rsidDel="008D6754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9743B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сидений, их креплений и подголовников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CD93E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7093E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9</w:t>
            </w:r>
          </w:p>
        </w:tc>
      </w:tr>
      <w:tr w:rsidR="004D250E" w:rsidRPr="00E24FF7" w14:paraId="3FA42D59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D90A9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3772A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szCs w:val="21"/>
              </w:rPr>
            </w:pPr>
            <w:r w:rsidRPr="00E936CB">
              <w:t>Передние противотуманные фары механических транспортных средств</w:t>
            </w:r>
            <w:r w:rsidRPr="00E936CB">
              <w:rPr>
                <w:rFonts w:eastAsia="MS Mincho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F62F1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19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3ABD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5</w:t>
            </w:r>
          </w:p>
        </w:tc>
      </w:tr>
      <w:tr w:rsidR="004D250E" w:rsidRPr="00E24FF7" w14:paraId="063F48E8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C8BDF" w14:textId="77777777" w:rsidR="004D250E" w:rsidRPr="00E24FF7" w:rsidDel="008D6754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EAA01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их внутреннего оборудования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CA07C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7590C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D250E" w:rsidRPr="0075492A" w14:paraId="295C3047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CAB5F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7331A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szCs w:val="21"/>
              </w:rPr>
            </w:pPr>
            <w:r w:rsidRPr="00E936CB"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05340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23</w:t>
            </w:r>
            <w:r w:rsidRPr="00EA3F17">
              <w:rPr>
                <w:rFonts w:eastAsia="MS Mincho" w:hint="eastAsia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679D1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D250E" w:rsidRPr="00E24FF7" w14:paraId="639E543D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4D61B" w14:textId="77777777" w:rsidR="004D250E" w:rsidRPr="00E24FF7" w:rsidDel="008D6754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69A22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их наружных выступов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3D96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26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8101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D250E" w:rsidRPr="00E24FF7" w14:paraId="1A3850D0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29B1A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5005A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Звуковые сигнальные приборы и автотранспортные средства в отношении их звуковой сигнализации</w:t>
            </w:r>
            <w:r w:rsidRPr="00E936CB">
              <w:rPr>
                <w:rFonts w:eastAsia="MS Mincho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B3040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28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6B98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D250E" w:rsidRPr="00E24FF7" w14:paraId="36623321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0EAD7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E2B8C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Пневматические шины для автомобилей и</w:t>
            </w:r>
            <w:r>
              <w:t> </w:t>
            </w:r>
            <w:r w:rsidRPr="00E936CB">
              <w:t>их прицепов (шины следует официально утвердить на основании Правил № 30 ООН или Правил</w:t>
            </w:r>
            <w:r>
              <w:t> </w:t>
            </w:r>
            <w:r w:rsidRPr="00E936CB">
              <w:t>№ 54 ООН)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973F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30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3EB2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D250E" w:rsidRPr="00E24FF7" w14:paraId="080C8B7D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5056A5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8FA17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F31D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34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6753F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03</w:t>
            </w:r>
          </w:p>
        </w:tc>
      </w:tr>
      <w:tr w:rsidR="004D250E" w:rsidRPr="00E24FF7" w14:paraId="087A0F70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FF7B3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E7E31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C1AC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38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C439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D250E" w:rsidRPr="00E24FF7" w14:paraId="6E4529C6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F00C5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D718A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Механизм для измерения скорости и</w:t>
            </w:r>
            <w:r>
              <w:t> </w:t>
            </w:r>
            <w:r w:rsidRPr="00E936CB">
              <w:t>одометр, включая их установку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98B2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39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1C571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D250E" w:rsidRPr="00E24FF7" w14:paraId="22E20D42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081C5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21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F51B0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 xml:space="preserve">Безопасные </w:t>
            </w:r>
            <w:proofErr w:type="spellStart"/>
            <w:r w:rsidRPr="00E936CB">
              <w:t>стекловые</w:t>
            </w:r>
            <w:proofErr w:type="spellEnd"/>
            <w:r w:rsidRPr="00E936CB">
              <w:t xml:space="preserve"> материалы и</w:t>
            </w:r>
            <w:r>
              <w:t> </w:t>
            </w:r>
            <w:r w:rsidRPr="00E936CB">
              <w:t>их установка на транспортных средствах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D8ECC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43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C1B5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D250E" w:rsidRPr="00E24FF7" w14:paraId="66FAA326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37458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325DD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Удерживающие устройства для детей, находящихся в механических транспортных средствах (только в</w:t>
            </w:r>
            <w:r>
              <w:t> </w:t>
            </w:r>
            <w:r w:rsidRPr="00E936CB">
              <w:t>той степени, в какой они касаются встроенных дополнительных подушек в</w:t>
            </w:r>
            <w:r>
              <w:t> </w:t>
            </w:r>
            <w:r w:rsidRPr="00E936CB">
              <w:t>транспортном средстве, не включая отдельные детские сиденья)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07D9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44</w:t>
            </w:r>
            <w:r w:rsidRPr="00EA3F17">
              <w:rPr>
                <w:rFonts w:eastAsia="MS Mincho"/>
                <w:lang w:val="fr-CH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E7EF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04</w:t>
            </w:r>
          </w:p>
        </w:tc>
      </w:tr>
      <w:tr w:rsidR="004D250E" w:rsidRPr="00E24FF7" w14:paraId="64E5435C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1D095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BC490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Устройства для очистки фар и механические транспортные средства в</w:t>
            </w:r>
            <w:r>
              <w:t> </w:t>
            </w:r>
            <w:r w:rsidRPr="00E936CB">
              <w:t>отношении устройств для очистки фа</w:t>
            </w:r>
            <w:r>
              <w:t>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0996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45</w:t>
            </w:r>
            <w:r w:rsidRPr="00EA3F17">
              <w:rPr>
                <w:rFonts w:eastAsia="MS Mincho"/>
                <w:lang w:val="fr-CH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932F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01</w:t>
            </w:r>
          </w:p>
        </w:tc>
      </w:tr>
      <w:tr w:rsidR="004D250E" w:rsidRPr="00E24FF7" w14:paraId="5CF3BE82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61682" w14:textId="77777777" w:rsidR="004D250E" w:rsidRPr="00E24FF7" w:rsidDel="004A2DD9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A5D41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Устройства непрямого обзора, включая их установку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8734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FA935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D250E" w:rsidRPr="00E24FF7" w14:paraId="33854E7E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060C3" w14:textId="77777777" w:rsidR="004D250E" w:rsidRPr="00E24FF7" w:rsidDel="004A2DD9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CE304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Установка устройств освещения и</w:t>
            </w:r>
            <w:r>
              <w:t> </w:t>
            </w:r>
            <w:r w:rsidRPr="00E936CB">
              <w:t>световой сигнализации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E09E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F1A6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06</w:t>
            </w:r>
          </w:p>
        </w:tc>
      </w:tr>
      <w:tr w:rsidR="004D250E" w:rsidRPr="00E24FF7" w14:paraId="4A8D5843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10687" w14:textId="77777777" w:rsidR="004D250E" w:rsidRPr="00E24FF7" w:rsidDel="004A2DD9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418D9" w14:textId="77777777" w:rsidR="004D250E" w:rsidRPr="00E936CB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Автотранспортные средства, имеющие не менее четырех колес, в</w:t>
            </w:r>
            <w:r>
              <w:t> </w:t>
            </w:r>
            <w:r w:rsidRPr="00E936CB">
              <w:t>отношении издаваемого ими звука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A125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51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DDDA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D250E" w:rsidRPr="00E24FF7" w14:paraId="3E25F00D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FE133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EF39B7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</w:t>
            </w:r>
            <w:r>
              <w:t> </w:t>
            </w:r>
            <w:r w:rsidRPr="003116AC">
              <w:t>№ 54 ООН</w:t>
            </w:r>
            <w: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619A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54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3761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00</w:t>
            </w:r>
          </w:p>
        </w:tc>
      </w:tr>
      <w:tr w:rsidR="004D250E" w:rsidRPr="00E24FF7" w14:paraId="57AEEDF8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6F631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CF9CF9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 xml:space="preserve">Задние </w:t>
            </w:r>
            <w:proofErr w:type="spellStart"/>
            <w:r w:rsidRPr="003116AC">
              <w:t>противоподкатные</w:t>
            </w:r>
            <w:proofErr w:type="spellEnd"/>
            <w:r w:rsidRPr="003116AC">
              <w:t xml:space="preserve"> защитные устройства (ЗПЗУ) и установка ЗПЗУ официально утвержденного типа, задняя </w:t>
            </w:r>
            <w:proofErr w:type="spellStart"/>
            <w:r w:rsidRPr="003116AC">
              <w:t>противоподкатная</w:t>
            </w:r>
            <w:proofErr w:type="spellEnd"/>
            <w:r w:rsidRPr="003116AC">
              <w:t xml:space="preserve"> защита (3П3</w:t>
            </w:r>
            <w: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6013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58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092E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0</w:t>
            </w:r>
            <w:r w:rsidRPr="00DB192C">
              <w:rPr>
                <w:rFonts w:eastAsia="MS Mincho" w:hint="eastAsia"/>
                <w:lang w:val="fr-CH"/>
              </w:rPr>
              <w:t>3</w:t>
            </w:r>
          </w:p>
        </w:tc>
      </w:tr>
      <w:tr w:rsidR="004D250E" w:rsidRPr="00E24FF7" w14:paraId="430EEF60" w14:textId="77777777" w:rsidTr="00E44C08">
        <w:trPr>
          <w:cantSplit/>
          <w:trHeight w:val="44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EC2F23" w14:textId="77777777" w:rsidR="004D250E" w:rsidRPr="00E24FF7" w:rsidDel="00CF2B46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94F12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B3B0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vertAlign w:val="superscript"/>
              </w:rPr>
            </w:pPr>
            <w:r w:rsidRPr="00DB192C">
              <w:rPr>
                <w:rFonts w:eastAsia="MS Mincho"/>
              </w:rPr>
              <w:t>64</w:t>
            </w:r>
            <w:r w:rsidRPr="00EA3F17">
              <w:rPr>
                <w:rFonts w:eastAsia="MS Mincho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4856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D250E" w:rsidRPr="00E24FF7" w14:paraId="0BCE21E7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214BC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30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2487C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Стояночные огни механических 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53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7</w:t>
            </w:r>
            <w:r w:rsidRPr="00DB192C">
              <w:rPr>
                <w:rFonts w:eastAsia="MS Mincho"/>
                <w:lang w:val="fr-CH"/>
              </w:rPr>
              <w:t>7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C7FC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D250E" w:rsidRPr="00E24FF7" w14:paraId="29C4D9AF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74805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31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2F55C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Транспортные средства в отношении оборудования рулевого управления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B828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79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BEA35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D250E" w:rsidRPr="00E24FF7" w14:paraId="7EDDC665" w14:textId="77777777" w:rsidTr="00E44C08">
        <w:trPr>
          <w:cantSplit/>
          <w:trHeight w:val="1603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FCDA9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lastRenderedPageBreak/>
              <w:t>3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A59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Двигатели внутреннего сгорания или системы электротяги, предназначенные для приведения в движение автотранспортных средств категорий</w:t>
            </w:r>
            <w:r>
              <w:t> </w:t>
            </w:r>
            <w:r w:rsidRPr="003116AC">
              <w:t>М и</w:t>
            </w:r>
            <w:r>
              <w:t> N</w:t>
            </w:r>
            <w:r w:rsidRPr="003116AC">
              <w:t>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C9F3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85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49D28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D250E" w:rsidRPr="00E24FF7" w14:paraId="46A3E80A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0F9BE" w14:textId="77777777" w:rsidR="004D250E" w:rsidRPr="00E24FF7" w:rsidDel="00CF2B46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9BAFA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Дневные ходовые огни механических 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96D13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87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47D3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D250E" w:rsidRPr="00E24FF7" w14:paraId="4C7E8930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9B1A9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154B2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Боковые габаритные огни для автотранспортных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B024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91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296C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D250E" w:rsidRPr="00E24FF7" w14:paraId="5D198B72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1C1D1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53E6D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Защита водителя и пассажиров в</w:t>
            </w:r>
            <w:r>
              <w:t> </w:t>
            </w:r>
            <w:r w:rsidRPr="003116AC">
              <w:t>случае лобового столкновения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48AAB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CA4DD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D250E" w:rsidRPr="00E24FF7" w14:paraId="59230797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779CB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8315F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Защита водителя и пассажиров в</w:t>
            </w:r>
            <w:r>
              <w:t> </w:t>
            </w:r>
            <w:r w:rsidRPr="003116AC">
              <w:t>случае бокового столкновения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ACE1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06A1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D250E" w:rsidRPr="00E24FF7" w14:paraId="6BF9C3B3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702C6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23461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Фары автотранспортных средств с</w:t>
            </w:r>
            <w:r>
              <w:t> </w:t>
            </w:r>
            <w:r w:rsidRPr="003116AC">
              <w:t>газоразрядными источниками света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4DE5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vertAlign w:val="superscript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98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9302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D250E" w:rsidRPr="00E24FF7" w14:paraId="355DE8F5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5A150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A5A80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Транспортные средства в отношении особых требований к электрическому приводу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E8B3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100</w:t>
            </w:r>
            <w:r w:rsidRPr="00EA3F17">
              <w:rPr>
                <w:rFonts w:eastAsia="MS Mincho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F5E9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D250E" w:rsidRPr="00E24FF7" w14:paraId="17899043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ED339" w14:textId="77777777" w:rsidR="004D250E" w:rsidRPr="00C96445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>
              <w:rPr>
                <w:rFonts w:eastAsia="MS Mincho"/>
                <w:lang w:val="fr-CH"/>
              </w:rPr>
              <w:t>39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A11D7" w14:textId="77777777" w:rsidR="004D250E" w:rsidRPr="003116AC" w:rsidRDefault="004D250E" w:rsidP="00E44C08">
            <w:pPr>
              <w:spacing w:before="60" w:after="80" w:line="220" w:lineRule="exact"/>
              <w:ind w:left="57" w:right="57"/>
            </w:pPr>
            <w:r>
              <w:t>Транспортные средства в отношении установки элементов специального оборудования для использования в их двигателях КПГ и СПГ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B40BE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493F38">
              <w:rPr>
                <w:rFonts w:hint="eastAsia"/>
                <w:bCs/>
                <w:lang w:val="fr-CH" w:eastAsia="ja-JP"/>
              </w:rPr>
              <w:t>110</w:t>
            </w:r>
            <w:r w:rsidRPr="00D0673A">
              <w:rPr>
                <w:bCs/>
                <w:lang w:val="fr-CH" w:eastAsia="ja-JP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F987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493F38">
              <w:rPr>
                <w:rFonts w:hint="eastAsia"/>
                <w:bCs/>
                <w:lang w:eastAsia="ja-JP"/>
              </w:rPr>
              <w:t>03</w:t>
            </w:r>
          </w:p>
        </w:tc>
      </w:tr>
      <w:tr w:rsidR="004D250E" w:rsidRPr="00E24FF7" w14:paraId="6DA212C7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00B45" w14:textId="77777777" w:rsidR="004D250E" w:rsidRPr="00C96445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>
              <w:rPr>
                <w:rFonts w:eastAsia="MS Mincho"/>
                <w:lang w:val="fr-CH"/>
              </w:rPr>
              <w:t>40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D20FF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A3F17">
              <w:t xml:space="preserve">Автомобильные фары, испускающие асимметричный луч ближнего или дальнего света либо оба луча и оснащенные лампами накаливания и/или </w:t>
            </w:r>
            <w:proofErr w:type="gramStart"/>
            <w:r w:rsidRPr="00EA3F17">
              <w:t>модулями</w:t>
            </w:r>
            <w:proofErr w:type="gramEnd"/>
            <w:r w:rsidRPr="00EA3F17">
              <w:t xml:space="preserve"> СИД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7A2B1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112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921C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D250E" w:rsidRPr="00E24FF7" w14:paraId="58C48CA0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758AC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 w:hint="eastAsia"/>
              </w:rPr>
              <w:t>4</w:t>
            </w:r>
            <w:r>
              <w:rPr>
                <w:rFonts w:eastAsia="MS Mincho"/>
                <w:lang w:val="fr-CH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1B7F1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A3F17"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A835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117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CDAD8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D250E" w:rsidRPr="00E24FF7" w14:paraId="20EA174B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3AF25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 w:hint="eastAsia"/>
              </w:rPr>
              <w:t>4</w:t>
            </w:r>
            <w:r>
              <w:rPr>
                <w:rFonts w:eastAsia="MS Mincho"/>
                <w:lang w:val="fr-CH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2C9D3" w14:textId="77777777" w:rsidR="004D250E" w:rsidRPr="003116AC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A3F17">
              <w:t>Огни подсветки поворота механических 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5840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119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3131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D250E" w:rsidRPr="00E24FF7" w14:paraId="6FE11F0D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C60B3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/>
              </w:rPr>
              <w:t>4</w:t>
            </w:r>
            <w:r>
              <w:rPr>
                <w:rFonts w:eastAsia="MS Mincho"/>
                <w:lang w:val="fr-CH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6A5AB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 w:rsidRPr="00EA3F17"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E678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05F6FD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D250E" w:rsidRPr="00E24FF7" w14:paraId="4E486B87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11914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/>
              </w:rPr>
              <w:t>4</w:t>
            </w:r>
            <w:r>
              <w:rPr>
                <w:rFonts w:eastAsia="MS Mincho"/>
                <w:lang w:val="fr-CH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BE8B6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 w:rsidRPr="00EA3F17">
              <w:t>Адаптивные системы переднего освещения (АСПО) для автотранспортных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B5CC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123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3A6F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D250E" w:rsidRPr="00E24FF7" w14:paraId="6A84A9F5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1FD2C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/>
              </w:rPr>
              <w:t>4</w:t>
            </w:r>
            <w:r>
              <w:rPr>
                <w:rFonts w:eastAsia="MS Mincho"/>
                <w:lang w:val="fr-CH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A66BD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 w:rsidRPr="00EA3F17">
              <w:t>Автотранспортные средства в отношении поля обзора водителя спереди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42DC3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125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C682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01</w:t>
            </w:r>
          </w:p>
        </w:tc>
      </w:tr>
      <w:tr w:rsidR="004D250E" w:rsidRPr="00E24FF7" w14:paraId="20E40EDF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1DA0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/>
                <w:lang w:val="fr-CH"/>
              </w:rPr>
              <w:t>4</w:t>
            </w:r>
            <w:r>
              <w:rPr>
                <w:rFonts w:eastAsia="MS Mincho"/>
                <w:lang w:val="fr-CH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28C79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 w:rsidRPr="00EA3F17">
              <w:t>Автотранспортные средства в отношении их характеристик, влияющих на безопасность пешеходов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3AF7C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127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0045B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02</w:t>
            </w:r>
          </w:p>
        </w:tc>
      </w:tr>
      <w:tr w:rsidR="004D250E" w:rsidRPr="00E24FF7" w14:paraId="77676C82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B457E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>
              <w:lastRenderedPageBreak/>
              <w:t>47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5F3B9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Автотранспортные средства в отношении связанных с обеспечением безопасности эксплуатационных характеристик транспортных средств, работающих на водороде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3F13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>
              <w:t>134*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9081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>
              <w:t>00</w:t>
            </w:r>
          </w:p>
        </w:tc>
      </w:tr>
      <w:tr w:rsidR="004D250E" w:rsidRPr="00E24FF7" w14:paraId="6DE2CDD4" w14:textId="77777777" w:rsidTr="00E44C08">
        <w:trPr>
          <w:cantSplit/>
          <w:trHeight w:val="31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AAC7D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>
              <w:t>48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81B96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Транспортные средства в отношении их характеристик при боковом ударе о столб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C7441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>
              <w:t>135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B6D09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>
              <w:t>01</w:t>
            </w:r>
          </w:p>
        </w:tc>
      </w:tr>
      <w:tr w:rsidR="004D250E" w:rsidRPr="00E24FF7" w14:paraId="01BBCDFC" w14:textId="77777777" w:rsidTr="00E44C08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F3CDF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>
              <w:t>49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EFE6B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Пассажирские автомобили в случае лобового столкновения с уделением особого внимания удерживающей системе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032CA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>
              <w:t>137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D5F8E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>
              <w:t>01</w:t>
            </w:r>
          </w:p>
        </w:tc>
      </w:tr>
      <w:tr w:rsidR="004D250E" w:rsidRPr="00E24FF7" w14:paraId="3A579DD9" w14:textId="77777777" w:rsidTr="00E44C08">
        <w:trPr>
          <w:cantSplit/>
          <w:trHeight w:val="25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D9E8E8" w14:textId="77777777" w:rsidR="004D250E" w:rsidRPr="00E24FF7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>
              <w:t>50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C8D423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Бесшумные автотранспортные средства в отношении их пониженной слышимости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7F3AF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>
              <w:t>138*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0650D4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>
              <w:t>01</w:t>
            </w:r>
          </w:p>
        </w:tc>
      </w:tr>
      <w:tr w:rsidR="004D250E" w:rsidRPr="00E24FF7" w14:paraId="061E55FE" w14:textId="77777777" w:rsidTr="00E44C08">
        <w:trPr>
          <w:cantSplit/>
          <w:trHeight w:val="25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4F5696" w14:textId="77777777" w:rsidR="004D250E" w:rsidRDefault="004D250E" w:rsidP="00E44C08">
            <w:pPr>
              <w:spacing w:before="60" w:after="80" w:line="220" w:lineRule="exact"/>
              <w:ind w:left="57" w:right="57"/>
            </w:pPr>
            <w:r>
              <w:t>51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B9A0A4" w14:textId="77777777" w:rsidR="004D250E" w:rsidRDefault="004D250E" w:rsidP="00E44C08">
            <w:pPr>
              <w:spacing w:before="60" w:after="80" w:line="220" w:lineRule="exact"/>
              <w:ind w:left="57" w:right="57"/>
            </w:pPr>
            <w:r>
              <w:t>Системы вспомогательного торможения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549FD9" w14:textId="77777777" w:rsidR="004D250E" w:rsidRDefault="004D250E" w:rsidP="00E44C08">
            <w:pPr>
              <w:spacing w:before="60" w:after="80" w:line="220" w:lineRule="exact"/>
              <w:ind w:left="57" w:right="113"/>
              <w:jc w:val="right"/>
            </w:pPr>
            <w:r>
              <w:t>139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8533BA" w14:textId="77777777" w:rsidR="004D250E" w:rsidRDefault="004D250E" w:rsidP="00E44C08">
            <w:pPr>
              <w:spacing w:before="60" w:after="80" w:line="220" w:lineRule="exact"/>
              <w:ind w:left="57" w:right="113"/>
              <w:jc w:val="right"/>
            </w:pPr>
            <w:r>
              <w:t>00</w:t>
            </w:r>
          </w:p>
        </w:tc>
      </w:tr>
      <w:tr w:rsidR="004D250E" w:rsidRPr="00E24FF7" w14:paraId="28B4CEA3" w14:textId="77777777" w:rsidTr="00E44C08">
        <w:trPr>
          <w:cantSplit/>
          <w:trHeight w:val="25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5A8A5" w14:textId="77777777" w:rsidR="004D250E" w:rsidRDefault="004D250E" w:rsidP="00E44C08">
            <w:pPr>
              <w:spacing w:before="60" w:after="80" w:line="220" w:lineRule="exact"/>
              <w:ind w:left="57" w:right="57"/>
            </w:pPr>
            <w:r>
              <w:t>52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B3A4B3" w14:textId="77777777" w:rsidR="004D250E" w:rsidRDefault="004D250E" w:rsidP="00E44C08">
            <w:pPr>
              <w:spacing w:before="60" w:after="80" w:line="220" w:lineRule="exact"/>
              <w:ind w:left="57" w:right="57"/>
            </w:pPr>
            <w:r>
              <w:t>Электронные системы контроля устойчивости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C229F0" w14:textId="77777777" w:rsidR="004D250E" w:rsidRDefault="004D250E" w:rsidP="00E44C08">
            <w:pPr>
              <w:spacing w:before="60" w:after="80" w:line="220" w:lineRule="exact"/>
              <w:ind w:left="57" w:right="113"/>
              <w:jc w:val="right"/>
            </w:pPr>
            <w:r>
              <w:t>140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CFBDE4" w14:textId="77777777" w:rsidR="004D250E" w:rsidRDefault="004D250E" w:rsidP="00E44C08">
            <w:pPr>
              <w:spacing w:before="60" w:after="80" w:line="220" w:lineRule="exact"/>
              <w:ind w:left="57" w:right="113"/>
              <w:jc w:val="right"/>
            </w:pPr>
            <w:r>
              <w:t>00</w:t>
            </w:r>
          </w:p>
        </w:tc>
      </w:tr>
      <w:tr w:rsidR="004D250E" w:rsidRPr="00E24FF7" w14:paraId="21274F26" w14:textId="77777777" w:rsidTr="00E44C08">
        <w:trPr>
          <w:cantSplit/>
          <w:trHeight w:val="25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6811E4" w14:textId="77777777" w:rsidR="004D250E" w:rsidRDefault="004D250E" w:rsidP="00E44C08">
            <w:pPr>
              <w:spacing w:before="60" w:after="80" w:line="220" w:lineRule="exact"/>
              <w:ind w:left="57" w:right="57"/>
            </w:pPr>
            <w:r>
              <w:t>53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832708" w14:textId="77777777" w:rsidR="004D250E" w:rsidRDefault="004D250E" w:rsidP="00E44C08">
            <w:pPr>
              <w:spacing w:before="60" w:after="80" w:line="220" w:lineRule="exact"/>
              <w:ind w:left="57" w:right="57"/>
            </w:pPr>
            <w:r>
              <w:t>Системы контроля давления в шинах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7D1129" w14:textId="77777777" w:rsidR="004D250E" w:rsidRDefault="004D250E" w:rsidP="00E44C08">
            <w:pPr>
              <w:spacing w:before="60" w:after="80" w:line="220" w:lineRule="exact"/>
              <w:ind w:left="57" w:right="113"/>
              <w:jc w:val="right"/>
            </w:pPr>
            <w:r>
              <w:t>141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080EAA" w14:textId="77777777" w:rsidR="004D250E" w:rsidRDefault="004D250E" w:rsidP="00E44C08">
            <w:pPr>
              <w:spacing w:before="60" w:after="80" w:line="220" w:lineRule="exact"/>
              <w:ind w:left="57" w:right="113"/>
              <w:jc w:val="right"/>
            </w:pPr>
            <w:r>
              <w:t>00</w:t>
            </w:r>
          </w:p>
        </w:tc>
      </w:tr>
      <w:tr w:rsidR="004D250E" w:rsidRPr="00E24FF7" w14:paraId="4A60D1D3" w14:textId="77777777" w:rsidTr="00E44C08">
        <w:trPr>
          <w:cantSplit/>
          <w:trHeight w:val="46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1431E7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>
              <w:rPr>
                <w:rFonts w:eastAsia="MS Mincho"/>
                <w:lang w:val="fr-CH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CB679A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 w:rsidRPr="00EA3F17">
              <w:t>Установка 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523C02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vertAlign w:val="superscript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D51A5A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D250E" w:rsidRPr="00DB192C" w14:paraId="62270A20" w14:textId="77777777" w:rsidTr="00E44C08">
        <w:trPr>
          <w:cantSplit/>
          <w:trHeight w:val="46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5E7167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bCs/>
                <w:lang w:val="fr-CH"/>
              </w:rPr>
            </w:pPr>
            <w:r w:rsidRPr="00DB192C">
              <w:rPr>
                <w:rFonts w:eastAsia="MS Mincho" w:hint="eastAsia"/>
                <w:bCs/>
              </w:rPr>
              <w:t>5</w:t>
            </w:r>
            <w:r>
              <w:rPr>
                <w:rFonts w:eastAsia="MS Mincho"/>
                <w:bCs/>
                <w:lang w:val="fr-CH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316FE1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Устройства световой сигнализации (УСС)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9E077F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148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92572C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4D250E" w:rsidRPr="00DB192C" w14:paraId="04F65FB7" w14:textId="77777777" w:rsidTr="00E44C08">
        <w:trPr>
          <w:cantSplit/>
          <w:trHeight w:val="46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BC50FC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bCs/>
                <w:lang w:val="fr-CH"/>
              </w:rPr>
            </w:pPr>
            <w:r w:rsidRPr="00DB192C">
              <w:rPr>
                <w:rFonts w:eastAsia="MS Mincho" w:hint="eastAsia"/>
                <w:bCs/>
              </w:rPr>
              <w:t>5</w:t>
            </w:r>
            <w:r>
              <w:rPr>
                <w:rFonts w:eastAsia="MS Mincho"/>
                <w:bCs/>
                <w:lang w:val="fr-CH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7B817A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Устройства освещения дороги (УОД)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230C6C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149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062AD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4D250E" w:rsidRPr="00E24FF7" w14:paraId="1EE35229" w14:textId="77777777" w:rsidTr="00E44C08">
        <w:trPr>
          <w:cantSplit/>
          <w:trHeight w:val="191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C2B34A" w14:textId="77777777" w:rsidR="004D250E" w:rsidRPr="0016705A" w:rsidRDefault="004D250E" w:rsidP="00E44C08">
            <w:pPr>
              <w:spacing w:before="60" w:after="80" w:line="220" w:lineRule="exact"/>
              <w:ind w:left="57" w:right="57"/>
              <w:rPr>
                <w:rFonts w:eastAsia="MS Mincho"/>
                <w:bCs/>
                <w:lang w:val="fr-CH"/>
              </w:rPr>
            </w:pPr>
            <w:r w:rsidRPr="00DB192C">
              <w:rPr>
                <w:rFonts w:eastAsia="MS Mincho" w:hint="eastAsia"/>
                <w:bCs/>
              </w:rPr>
              <w:t>5</w:t>
            </w:r>
            <w:r>
              <w:rPr>
                <w:rFonts w:eastAsia="MS Mincho"/>
                <w:bCs/>
                <w:lang w:val="fr-CH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A65067C" w14:textId="77777777" w:rsidR="004D250E" w:rsidRPr="00EA3F17" w:rsidRDefault="004D250E" w:rsidP="00E44C08">
            <w:pPr>
              <w:spacing w:before="60" w:after="80" w:line="220" w:lineRule="exact"/>
              <w:ind w:left="57" w:right="57"/>
            </w:pPr>
            <w:r>
              <w:t>Светоотражающие устройства (СОУ)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B68C67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150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6351E96" w14:textId="77777777" w:rsidR="004D250E" w:rsidRPr="00DB192C" w:rsidRDefault="004D250E" w:rsidP="00E44C08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4D250E" w:rsidRPr="00760679" w14:paraId="40CAF409" w14:textId="77777777" w:rsidTr="00E44C08">
        <w:trPr>
          <w:cantSplit/>
        </w:trPr>
        <w:tc>
          <w:tcPr>
            <w:tcW w:w="73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1D3B76E" w14:textId="6068B1C2" w:rsidR="004D250E" w:rsidRPr="00EA3F17" w:rsidRDefault="004D250E" w:rsidP="00590C66">
            <w:pPr>
              <w:tabs>
                <w:tab w:val="left" w:pos="277"/>
              </w:tabs>
              <w:spacing w:before="120" w:after="120" w:line="240" w:lineRule="auto"/>
              <w:ind w:firstLine="170"/>
              <w:rPr>
                <w:sz w:val="18"/>
                <w:szCs w:val="18"/>
              </w:rPr>
            </w:pPr>
            <w:proofErr w:type="gramStart"/>
            <w:r w:rsidRPr="00EA3F17">
              <w:rPr>
                <w:sz w:val="18"/>
                <w:szCs w:val="18"/>
                <w:vertAlign w:val="superscript"/>
              </w:rPr>
              <w:t>1</w:t>
            </w:r>
            <w:r w:rsidRPr="00590C66">
              <w:rPr>
                <w:sz w:val="18"/>
                <w:szCs w:val="18"/>
              </w:rPr>
              <w:t xml:space="preserve">  </w:t>
            </w:r>
            <w:r w:rsidRPr="00A943CA">
              <w:rPr>
                <w:rStyle w:val="ae"/>
              </w:rPr>
              <w:t>Если</w:t>
            </w:r>
            <w:proofErr w:type="gramEnd"/>
            <w:r w:rsidRPr="00A943CA">
              <w:rPr>
                <w:rStyle w:val="ae"/>
              </w:rPr>
              <w:t xml:space="preserve"> за номером Правил ООН следует звездочка </w:t>
            </w:r>
            <w:r w:rsidR="00590C66" w:rsidRPr="00590C66">
              <w:rPr>
                <w:rStyle w:val="ae"/>
              </w:rPr>
              <w:t>“</w:t>
            </w:r>
            <w:r w:rsidRPr="00A943CA">
              <w:rPr>
                <w:rStyle w:val="ae"/>
              </w:rPr>
              <w:t>*</w:t>
            </w:r>
            <w:r w:rsidR="00590C66" w:rsidRPr="00590C66">
              <w:rPr>
                <w:rStyle w:val="ae"/>
              </w:rPr>
              <w:t>”</w:t>
            </w:r>
            <w:r w:rsidRPr="00A943CA">
              <w:rPr>
                <w:rStyle w:val="ae"/>
              </w:rPr>
              <w:t>, то это означает, что требование применяется только в том случае, если соответствующая система установлена на транспортном средстве. В таком случае это означает, что для целей У-МОУТКТС приемлемыми являются как транспортные средства, оснащенные этой системой, так и транспортные средства, которые ею не оборудованы. Однако если система установлена на транспортном средстве, то требование применяется. Это же относится и к системам, не</w:t>
            </w:r>
            <w:r>
              <w:rPr>
                <w:rStyle w:val="ae"/>
                <w:lang w:val="en-US"/>
              </w:rPr>
              <w:t> </w:t>
            </w:r>
            <w:r w:rsidRPr="00A943CA">
              <w:rPr>
                <w:rStyle w:val="ae"/>
              </w:rPr>
              <w:t xml:space="preserve">обозначенным звездочкой </w:t>
            </w:r>
            <w:r w:rsidR="00590C66" w:rsidRPr="00590C66">
              <w:rPr>
                <w:rStyle w:val="ae"/>
              </w:rPr>
              <w:t>“</w:t>
            </w:r>
            <w:r w:rsidRPr="00A943CA">
              <w:rPr>
                <w:rStyle w:val="ae"/>
              </w:rPr>
              <w:t>*</w:t>
            </w:r>
            <w:r w:rsidR="00590C66" w:rsidRPr="002526FA">
              <w:rPr>
                <w:rStyle w:val="ae"/>
              </w:rPr>
              <w:t>”</w:t>
            </w:r>
            <w:r w:rsidRPr="00A943CA">
              <w:rPr>
                <w:rStyle w:val="ae"/>
              </w:rPr>
              <w:t>, когда можно доказать, что соответствующие требования к</w:t>
            </w:r>
            <w:r>
              <w:rPr>
                <w:rStyle w:val="ae"/>
                <w:lang w:val="en-US"/>
              </w:rPr>
              <w:t> </w:t>
            </w:r>
            <w:r w:rsidRPr="00A943CA">
              <w:rPr>
                <w:rStyle w:val="ae"/>
              </w:rPr>
              <w:t>данному типу МОУТКТС не применяются.</w:t>
            </w:r>
          </w:p>
          <w:p w14:paraId="0230A3D9" w14:textId="77777777" w:rsidR="004D250E" w:rsidRPr="00EA3F17" w:rsidRDefault="004D250E" w:rsidP="00590C66">
            <w:pPr>
              <w:tabs>
                <w:tab w:val="left" w:pos="277"/>
              </w:tabs>
              <w:spacing w:after="120" w:line="240" w:lineRule="auto"/>
              <w:ind w:firstLine="170"/>
              <w:rPr>
                <w:sz w:val="18"/>
                <w:szCs w:val="18"/>
              </w:rPr>
            </w:pPr>
            <w:proofErr w:type="gramStart"/>
            <w:r w:rsidRPr="00EA3F17">
              <w:rPr>
                <w:sz w:val="18"/>
                <w:szCs w:val="18"/>
                <w:vertAlign w:val="superscript"/>
              </w:rPr>
              <w:t>2</w:t>
            </w:r>
            <w:r w:rsidRPr="00590C66">
              <w:rPr>
                <w:sz w:val="18"/>
                <w:szCs w:val="18"/>
              </w:rPr>
              <w:t xml:space="preserve">  </w:t>
            </w:r>
            <w:r w:rsidRPr="00EA3F17">
              <w:rPr>
                <w:sz w:val="18"/>
                <w:szCs w:val="18"/>
              </w:rPr>
              <w:t>Это</w:t>
            </w:r>
            <w:proofErr w:type="gramEnd"/>
            <w:r w:rsidRPr="00EA3F17">
              <w:rPr>
                <w:sz w:val="18"/>
                <w:szCs w:val="18"/>
              </w:rPr>
              <w:t xml:space="preserve"> условие следует понимать в качестве требуемого минимума, т.</w:t>
            </w:r>
            <w:r>
              <w:rPr>
                <w:sz w:val="18"/>
                <w:szCs w:val="18"/>
                <w:lang w:val="en-US"/>
              </w:rPr>
              <w:t> </w:t>
            </w:r>
            <w:r w:rsidRPr="00EA3F17">
              <w:rPr>
                <w:sz w:val="18"/>
                <w:szCs w:val="18"/>
              </w:rPr>
              <w:t>е. с учетом всех дополнений, действующих на момент выдачи официального утверждения. Официальные утверждения на основании любого более позднего варианта должны также признаваться в</w:t>
            </w:r>
            <w:r>
              <w:rPr>
                <w:sz w:val="18"/>
                <w:szCs w:val="18"/>
                <w:lang w:val="en-US"/>
              </w:rPr>
              <w:t> </w:t>
            </w:r>
            <w:r w:rsidRPr="00EA3F17">
              <w:rPr>
                <w:sz w:val="18"/>
                <w:szCs w:val="18"/>
              </w:rPr>
              <w:t>соответствии с пунктом 13.3 настоящих Правил.</w:t>
            </w:r>
          </w:p>
          <w:p w14:paraId="1F0A67BE" w14:textId="77777777" w:rsidR="004D250E" w:rsidRPr="00EA3F17" w:rsidRDefault="004D250E" w:rsidP="00590C66">
            <w:pPr>
              <w:tabs>
                <w:tab w:val="left" w:pos="277"/>
              </w:tabs>
              <w:spacing w:after="120" w:line="240" w:lineRule="auto"/>
              <w:ind w:firstLine="170"/>
              <w:rPr>
                <w:rFonts w:eastAsia="MS Mincho"/>
                <w:sz w:val="18"/>
                <w:szCs w:val="18"/>
              </w:rPr>
            </w:pPr>
            <w:proofErr w:type="gramStart"/>
            <w:r w:rsidRPr="00EA3F1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590C66">
              <w:rPr>
                <w:sz w:val="18"/>
                <w:szCs w:val="18"/>
              </w:rPr>
              <w:t xml:space="preserve">  </w:t>
            </w:r>
            <w:r w:rsidRPr="00EA3F17">
              <w:rPr>
                <w:rFonts w:eastAsia="MS Mincho"/>
                <w:sz w:val="18"/>
                <w:szCs w:val="18"/>
              </w:rPr>
              <w:t>Необходимо</w:t>
            </w:r>
            <w:proofErr w:type="gramEnd"/>
            <w:r w:rsidRPr="00EA3F17">
              <w:rPr>
                <w:rFonts w:eastAsia="MS Mincho"/>
                <w:sz w:val="18"/>
                <w:szCs w:val="18"/>
              </w:rPr>
              <w:t xml:space="preserve"> (необходимы) либо официальное утверждение типа на основании </w:t>
            </w:r>
            <w:r>
              <w:rPr>
                <w:rFonts w:eastAsia="MS Mincho"/>
                <w:sz w:val="18"/>
                <w:szCs w:val="18"/>
              </w:rPr>
              <w:br/>
            </w:r>
            <w:r w:rsidRPr="00EA3F17">
              <w:rPr>
                <w:rFonts w:eastAsia="MS Mincho"/>
                <w:sz w:val="18"/>
                <w:szCs w:val="18"/>
              </w:rPr>
              <w:t>Правил № 148 ООН, либо применимое официальное утверждение (применимые официальные утверждения) типа на основании правил № 4, 6, 7, 23, 38, 77, 87 и</w:t>
            </w:r>
            <w:r w:rsidRPr="00EA3F17">
              <w:rPr>
                <w:rFonts w:eastAsia="MS Mincho" w:hint="eastAsia"/>
                <w:sz w:val="18"/>
                <w:szCs w:val="18"/>
              </w:rPr>
              <w:t>/</w:t>
            </w:r>
            <w:r w:rsidRPr="00EA3F17">
              <w:rPr>
                <w:rFonts w:eastAsia="MS Mincho"/>
                <w:sz w:val="18"/>
                <w:szCs w:val="18"/>
              </w:rPr>
              <w:t>или 91 ООН.</w:t>
            </w:r>
          </w:p>
          <w:p w14:paraId="6D3AA86F" w14:textId="77777777" w:rsidR="004D250E" w:rsidRPr="00EA3F17" w:rsidRDefault="004D250E" w:rsidP="00590C66">
            <w:pPr>
              <w:tabs>
                <w:tab w:val="left" w:pos="277"/>
              </w:tabs>
              <w:spacing w:after="120" w:line="240" w:lineRule="auto"/>
              <w:ind w:firstLine="170"/>
              <w:rPr>
                <w:rFonts w:eastAsia="MS Mincho"/>
                <w:sz w:val="18"/>
                <w:szCs w:val="18"/>
              </w:rPr>
            </w:pPr>
            <w:proofErr w:type="gramStart"/>
            <w:r w:rsidRPr="00EA3F17">
              <w:rPr>
                <w:rFonts w:hint="eastAsia"/>
                <w:sz w:val="18"/>
                <w:szCs w:val="18"/>
                <w:vertAlign w:val="superscript"/>
              </w:rPr>
              <w:t>4</w:t>
            </w:r>
            <w:r w:rsidRPr="00590C66">
              <w:rPr>
                <w:sz w:val="18"/>
                <w:szCs w:val="18"/>
              </w:rPr>
              <w:t xml:space="preserve">  </w:t>
            </w:r>
            <w:r w:rsidRPr="00EA3F17">
              <w:rPr>
                <w:rFonts w:eastAsia="MS Mincho"/>
                <w:sz w:val="18"/>
                <w:szCs w:val="18"/>
              </w:rPr>
              <w:t>Необходимо</w:t>
            </w:r>
            <w:proofErr w:type="gramEnd"/>
            <w:r w:rsidRPr="00EA3F17">
              <w:rPr>
                <w:rFonts w:eastAsia="MS Mincho"/>
                <w:sz w:val="18"/>
                <w:szCs w:val="18"/>
              </w:rPr>
              <w:t xml:space="preserve"> (необходимы) либо официальное утверждение типа на основании </w:t>
            </w:r>
            <w:r>
              <w:rPr>
                <w:rFonts w:eastAsia="MS Mincho"/>
                <w:sz w:val="18"/>
                <w:szCs w:val="18"/>
              </w:rPr>
              <w:br/>
            </w:r>
            <w:r w:rsidRPr="00EA3F17">
              <w:rPr>
                <w:rFonts w:eastAsia="MS Mincho"/>
                <w:sz w:val="18"/>
                <w:szCs w:val="18"/>
              </w:rPr>
              <w:t xml:space="preserve">Правил № 149 ООН, либо применимое официальное утверждение (применимые официальные утверждения) типа на основании правил № </w:t>
            </w:r>
            <w:r w:rsidRPr="00EA3F17">
              <w:rPr>
                <w:rFonts w:eastAsia="MS Mincho" w:hint="eastAsia"/>
                <w:sz w:val="18"/>
                <w:szCs w:val="18"/>
              </w:rPr>
              <w:t xml:space="preserve">19, 98, 112, 119 </w:t>
            </w:r>
            <w:r w:rsidRPr="00EA3F17">
              <w:rPr>
                <w:rFonts w:eastAsia="MS Mincho"/>
                <w:sz w:val="18"/>
                <w:szCs w:val="18"/>
              </w:rPr>
              <w:t>и</w:t>
            </w:r>
            <w:r w:rsidRPr="00EA3F17">
              <w:rPr>
                <w:rFonts w:eastAsia="MS Mincho" w:hint="eastAsia"/>
                <w:sz w:val="18"/>
                <w:szCs w:val="18"/>
              </w:rPr>
              <w:t>/</w:t>
            </w:r>
            <w:r w:rsidRPr="00EA3F17">
              <w:rPr>
                <w:rFonts w:eastAsia="MS Mincho"/>
                <w:sz w:val="18"/>
                <w:szCs w:val="18"/>
              </w:rPr>
              <w:t>или 123 ООН.</w:t>
            </w:r>
          </w:p>
          <w:p w14:paraId="7E5C94F2" w14:textId="77777777" w:rsidR="004D250E" w:rsidRPr="0016705A" w:rsidRDefault="004D250E" w:rsidP="00590C66">
            <w:pPr>
              <w:tabs>
                <w:tab w:val="left" w:pos="277"/>
              </w:tabs>
              <w:spacing w:after="120" w:line="240" w:lineRule="auto"/>
              <w:ind w:firstLine="170"/>
            </w:pPr>
            <w:proofErr w:type="gramStart"/>
            <w:r w:rsidRPr="00EA3F17">
              <w:rPr>
                <w:rFonts w:hint="eastAsia"/>
                <w:sz w:val="18"/>
                <w:szCs w:val="18"/>
                <w:vertAlign w:val="superscript"/>
              </w:rPr>
              <w:t>5</w:t>
            </w:r>
            <w:r w:rsidRPr="00590C66">
              <w:rPr>
                <w:sz w:val="18"/>
                <w:szCs w:val="18"/>
              </w:rPr>
              <w:t xml:space="preserve">  </w:t>
            </w:r>
            <w:r w:rsidRPr="00EA3F17">
              <w:rPr>
                <w:rFonts w:eastAsia="MS Mincho"/>
                <w:sz w:val="18"/>
                <w:szCs w:val="18"/>
              </w:rPr>
              <w:t>Необходимо</w:t>
            </w:r>
            <w:proofErr w:type="gramEnd"/>
            <w:r w:rsidRPr="00EA3F17">
              <w:rPr>
                <w:rFonts w:eastAsia="MS Mincho"/>
                <w:sz w:val="18"/>
                <w:szCs w:val="18"/>
              </w:rPr>
              <w:t xml:space="preserve"> либо официальное утверждение типа на основании Правил № 150 ООН, либо официальное утверждение типа на основании Правил № 3 ООН»</w:t>
            </w:r>
            <w:r w:rsidRPr="0016705A">
              <w:rPr>
                <w:rFonts w:eastAsia="MS Mincho"/>
                <w:sz w:val="18"/>
                <w:szCs w:val="18"/>
              </w:rPr>
              <w:t>.</w:t>
            </w:r>
          </w:p>
        </w:tc>
      </w:tr>
    </w:tbl>
    <w:p w14:paraId="4500DB4E" w14:textId="77777777" w:rsidR="004D250E" w:rsidRDefault="004D250E" w:rsidP="00590C66">
      <w:pPr>
        <w:pStyle w:val="SingleTxtG"/>
        <w:rPr>
          <w:iCs/>
        </w:rPr>
      </w:pPr>
      <w:r w:rsidRPr="00590C66">
        <w:rPr>
          <w:i/>
          <w:iCs/>
        </w:rPr>
        <w:t>Приложение 8, пункт 1.2, подпункт а)</w:t>
      </w:r>
      <w:r w:rsidRPr="00E7145D">
        <w:rPr>
          <w:iCs/>
        </w:rPr>
        <w:t xml:space="preserve"> </w:t>
      </w:r>
      <w:r>
        <w:rPr>
          <w:iCs/>
        </w:rPr>
        <w:t>изменить следующим образом</w:t>
      </w:r>
      <w:r w:rsidRPr="00EF23A3">
        <w:rPr>
          <w:iCs/>
        </w:rPr>
        <w:t>:</w:t>
      </w:r>
    </w:p>
    <w:p w14:paraId="55B54E3D" w14:textId="13A57DC0" w:rsidR="004D250E" w:rsidRDefault="00590C66" w:rsidP="00590C66">
      <w:pPr>
        <w:pStyle w:val="SingleTxtG"/>
        <w:ind w:left="2835" w:hanging="1701"/>
      </w:pPr>
      <w:r>
        <w:tab/>
      </w:r>
      <w:r>
        <w:tab/>
      </w:r>
      <w:r w:rsidR="004D250E">
        <w:t>«a)</w:t>
      </w:r>
      <w:r w:rsidR="004D250E">
        <w:tab/>
        <w:t>две цифры … технические положения настоящих Правил, применимых к официальному утверждению (03 для настоящих Правил с</w:t>
      </w:r>
      <w:r w:rsidR="004D250E">
        <w:rPr>
          <w:lang w:val="en-US"/>
        </w:rPr>
        <w:t> </w:t>
      </w:r>
      <w:r w:rsidR="004D250E">
        <w:t>поправками серии 03);».</w:t>
      </w:r>
    </w:p>
    <w:p w14:paraId="1A138ABA" w14:textId="62064433" w:rsidR="00381C24" w:rsidRPr="004D250E" w:rsidRDefault="004D250E" w:rsidP="004D25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D250E" w:rsidSect="004D25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718B" w14:textId="77777777" w:rsidR="00526C08" w:rsidRPr="00A312BC" w:rsidRDefault="00526C08" w:rsidP="00A312BC"/>
  </w:endnote>
  <w:endnote w:type="continuationSeparator" w:id="0">
    <w:p w14:paraId="136AE553" w14:textId="77777777" w:rsidR="00526C08" w:rsidRPr="00A312BC" w:rsidRDefault="00526C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869B" w14:textId="1D8B9D53" w:rsidR="004D250E" w:rsidRPr="004D250E" w:rsidRDefault="004D250E">
    <w:pPr>
      <w:pStyle w:val="a8"/>
    </w:pPr>
    <w:r w:rsidRPr="004D250E">
      <w:rPr>
        <w:b/>
        <w:sz w:val="18"/>
      </w:rPr>
      <w:fldChar w:fldCharType="begin"/>
    </w:r>
    <w:r w:rsidRPr="004D250E">
      <w:rPr>
        <w:b/>
        <w:sz w:val="18"/>
      </w:rPr>
      <w:instrText xml:space="preserve"> PAGE  \* MERGEFORMAT </w:instrText>
    </w:r>
    <w:r w:rsidRPr="004D250E">
      <w:rPr>
        <w:b/>
        <w:sz w:val="18"/>
      </w:rPr>
      <w:fldChar w:fldCharType="separate"/>
    </w:r>
    <w:r w:rsidRPr="004D250E">
      <w:rPr>
        <w:b/>
        <w:noProof/>
        <w:sz w:val="18"/>
      </w:rPr>
      <w:t>2</w:t>
    </w:r>
    <w:r w:rsidRPr="004D250E">
      <w:rPr>
        <w:b/>
        <w:sz w:val="18"/>
      </w:rPr>
      <w:fldChar w:fldCharType="end"/>
    </w:r>
    <w:r>
      <w:rPr>
        <w:b/>
        <w:sz w:val="18"/>
      </w:rPr>
      <w:tab/>
    </w:r>
    <w:r>
      <w:t>GE.21-09058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F52" w14:textId="4B598071" w:rsidR="004D250E" w:rsidRPr="004D250E" w:rsidRDefault="004D250E" w:rsidP="004D250E">
    <w:pPr>
      <w:pStyle w:val="a8"/>
      <w:tabs>
        <w:tab w:val="clear" w:pos="9639"/>
        <w:tab w:val="right" w:pos="9638"/>
      </w:tabs>
      <w:rPr>
        <w:b/>
        <w:sz w:val="18"/>
      </w:rPr>
    </w:pPr>
    <w:r>
      <w:t>GE.21-09058</w:t>
    </w:r>
    <w:r>
      <w:tab/>
    </w:r>
    <w:r w:rsidRPr="004D250E">
      <w:rPr>
        <w:b/>
        <w:sz w:val="18"/>
      </w:rPr>
      <w:fldChar w:fldCharType="begin"/>
    </w:r>
    <w:r w:rsidRPr="004D250E">
      <w:rPr>
        <w:b/>
        <w:sz w:val="18"/>
      </w:rPr>
      <w:instrText xml:space="preserve"> PAGE  \* MERGEFORMAT </w:instrText>
    </w:r>
    <w:r w:rsidRPr="004D250E">
      <w:rPr>
        <w:b/>
        <w:sz w:val="18"/>
      </w:rPr>
      <w:fldChar w:fldCharType="separate"/>
    </w:r>
    <w:r w:rsidRPr="004D250E">
      <w:rPr>
        <w:b/>
        <w:noProof/>
        <w:sz w:val="18"/>
      </w:rPr>
      <w:t>3</w:t>
    </w:r>
    <w:r w:rsidRPr="004D25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B66B" w14:textId="20E11491" w:rsidR="00042B72" w:rsidRPr="00590C66" w:rsidRDefault="004D250E" w:rsidP="004D250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B07E67" wp14:editId="37CCB2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09058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737531" wp14:editId="210299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C66">
      <w:rPr>
        <w:lang w:val="en-US"/>
      </w:rPr>
      <w:t xml:space="preserve">  280921  181021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D8EE" w14:textId="77777777" w:rsidR="00526C08" w:rsidRPr="001075E9" w:rsidRDefault="00526C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B4D2F4" w14:textId="77777777" w:rsidR="00526C08" w:rsidRDefault="00526C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E01B04" w14:textId="77777777" w:rsidR="004D250E" w:rsidRPr="006E7411" w:rsidRDefault="004D250E" w:rsidP="004D250E">
      <w:pPr>
        <w:pStyle w:val="ad"/>
      </w:pPr>
      <w:r>
        <w:tab/>
      </w:r>
      <w:r w:rsidRPr="006E7411">
        <w:rPr>
          <w:sz w:val="20"/>
        </w:rPr>
        <w:t>*</w:t>
      </w:r>
      <w:r w:rsidRPr="006E7411">
        <w:tab/>
        <w:t xml:space="preserve">Прежние названия Соглашения: </w:t>
      </w:r>
    </w:p>
    <w:p w14:paraId="52790E5E" w14:textId="77777777" w:rsidR="004D250E" w:rsidRPr="006E7411" w:rsidRDefault="004D250E" w:rsidP="004D250E">
      <w:pPr>
        <w:pStyle w:val="ad"/>
        <w:rPr>
          <w:sz w:val="20"/>
        </w:rPr>
      </w:pPr>
      <w:r w:rsidRPr="006E7411">
        <w:tab/>
      </w:r>
      <w:r w:rsidRPr="006E741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0929028B" w14:textId="77777777" w:rsidR="004D250E" w:rsidRPr="006E7411" w:rsidRDefault="004D250E" w:rsidP="004D250E">
      <w:pPr>
        <w:pStyle w:val="ad"/>
        <w:rPr>
          <w:sz w:val="12"/>
          <w:szCs w:val="12"/>
        </w:rPr>
      </w:pPr>
      <w:r w:rsidRPr="006E7411">
        <w:tab/>
      </w:r>
      <w:r w:rsidRPr="006E741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7411">
        <w:t>октября 1995 года (</w:t>
      </w:r>
      <w:r w:rsidRPr="006E7411">
        <w:rPr>
          <w:sz w:val="12"/>
          <w:szCs w:val="12"/>
        </w:rPr>
        <w:t>П</w:t>
      </w:r>
      <w:r w:rsidRPr="006E7411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03E9" w14:textId="0C355E83" w:rsidR="004D250E" w:rsidRPr="004D250E" w:rsidRDefault="004D250E">
    <w:pPr>
      <w:pStyle w:val="a5"/>
    </w:pPr>
    <w:fldSimple w:instr=" TITLE  \* MERGEFORMAT ">
      <w:r w:rsidR="00FC4885">
        <w:t>E/ECE/TRANS/505/Rev.3/Add.0/Rev.2/Amend.1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BA4D" w14:textId="62C4354F" w:rsidR="004D250E" w:rsidRPr="004D250E" w:rsidRDefault="004D250E" w:rsidP="004D250E">
    <w:pPr>
      <w:pStyle w:val="a5"/>
      <w:jc w:val="right"/>
    </w:pPr>
    <w:fldSimple w:instr=" TITLE  \* MERGEFORMAT ">
      <w:r w:rsidR="00FC4885">
        <w:t>E/ECE/TRANS/505/Rev.3/Add.0/Rev.2/Amend.1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26F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250E"/>
    <w:rsid w:val="004D541E"/>
    <w:rsid w:val="0050108D"/>
    <w:rsid w:val="00513081"/>
    <w:rsid w:val="00517901"/>
    <w:rsid w:val="00526683"/>
    <w:rsid w:val="00526C08"/>
    <w:rsid w:val="005709E0"/>
    <w:rsid w:val="00572E19"/>
    <w:rsid w:val="00590C66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8789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24454"/>
    <w:rsid w:val="00F94155"/>
    <w:rsid w:val="00F9783F"/>
    <w:rsid w:val="00FC488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173C4"/>
  <w15:docId w15:val="{DBD5A681-5F2C-4CFB-8B8A-688611A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ChGChar">
    <w:name w:val="_ H _Ch_G Char"/>
    <w:link w:val="HChG"/>
    <w:rsid w:val="004D250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D250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D250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6</TotalTime>
  <Pages>5</Pages>
  <Words>1134</Words>
  <Characters>7072</Characters>
  <Application>Microsoft Office Word</Application>
  <DocSecurity>0</DocSecurity>
  <Lines>392</Lines>
  <Paragraphs>255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E/ECE/TRANS/505/Rev.3/Add.0/Rev.2/Amend.1</vt:lpstr>
      <vt:lpstr>A/</vt:lpstr>
      <vt:lpstr>A/</vt:lpstr>
    </vt:vector>
  </TitlesOfParts>
  <Company>DCM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E/ECE/TRANS/505/Rev.3/Add.0/Rev.2/Amend.1</dc:title>
  <dc:subject/>
  <dc:creator>Marina KOROTKOVA</dc:creator>
  <cp:keywords/>
  <cp:lastModifiedBy>Marina KOROTKOVA</cp:lastModifiedBy>
  <cp:revision>3</cp:revision>
  <cp:lastPrinted>2021-10-18T06:59:00Z</cp:lastPrinted>
  <dcterms:created xsi:type="dcterms:W3CDTF">2021-10-18T06:59:00Z</dcterms:created>
  <dcterms:modified xsi:type="dcterms:W3CDTF">2021-10-18T07:00:00Z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