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06D24" w14:paraId="7E68716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C41320" w14:textId="77777777" w:rsidR="002D5AAC" w:rsidRPr="008C1A9B" w:rsidRDefault="002D5AAC" w:rsidP="00F06D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1E6F9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1ACD4B2" w14:textId="77777777" w:rsidR="00F06D24" w:rsidRPr="00F06D24" w:rsidRDefault="00F06D24" w:rsidP="00F06D24">
            <w:pPr>
              <w:jc w:val="right"/>
              <w:rPr>
                <w:lang w:val="en-US"/>
              </w:rPr>
            </w:pPr>
            <w:r w:rsidRPr="00F06D24">
              <w:rPr>
                <w:sz w:val="40"/>
                <w:lang w:val="en-US"/>
              </w:rPr>
              <w:t>E</w:t>
            </w:r>
            <w:r w:rsidRPr="00F06D24">
              <w:rPr>
                <w:lang w:val="en-US"/>
              </w:rPr>
              <w:t>/ECE/324/Rev.2/Add.121/Amend.6</w:t>
            </w:r>
            <w:r w:rsidRPr="00F06D24">
              <w:rPr>
                <w:rFonts w:cs="Times New Roman"/>
                <w:lang w:val="en-US"/>
              </w:rPr>
              <w:t>−</w:t>
            </w:r>
            <w:r w:rsidRPr="00F06D24">
              <w:rPr>
                <w:sz w:val="40"/>
                <w:lang w:val="en-US"/>
              </w:rPr>
              <w:t>E</w:t>
            </w:r>
            <w:r w:rsidRPr="00F06D24">
              <w:rPr>
                <w:lang w:val="en-US"/>
              </w:rPr>
              <w:t>/ECE/TRANS/505/Rev.2/Add.121/Amend.6</w:t>
            </w:r>
          </w:p>
        </w:tc>
      </w:tr>
      <w:tr w:rsidR="002D5AAC" w:rsidRPr="009D084C" w14:paraId="2C0FC278" w14:textId="77777777" w:rsidTr="00F06D24">
        <w:trPr>
          <w:trHeight w:hRule="exact" w:val="2416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7D353DD" w14:textId="77777777" w:rsidR="002D5AAC" w:rsidRPr="00F06D2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144F7DC" w14:textId="77777777" w:rsidR="002D5AAC" w:rsidRPr="00F06D2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DE5A410" w14:textId="77777777" w:rsidR="002D5AAC" w:rsidRDefault="002D5AAC" w:rsidP="00F06D24">
            <w:pPr>
              <w:spacing w:before="120"/>
              <w:rPr>
                <w:szCs w:val="20"/>
                <w:lang w:val="en-US"/>
              </w:rPr>
            </w:pPr>
          </w:p>
          <w:p w14:paraId="4DD3DE4A" w14:textId="77777777" w:rsidR="00F06D24" w:rsidRDefault="00F06D24" w:rsidP="00F06D24">
            <w:pPr>
              <w:spacing w:before="120"/>
              <w:rPr>
                <w:szCs w:val="20"/>
                <w:lang w:val="en-US"/>
              </w:rPr>
            </w:pPr>
          </w:p>
          <w:p w14:paraId="5403ACFA" w14:textId="77777777" w:rsidR="00F06D24" w:rsidRPr="009D084C" w:rsidRDefault="00F06D24" w:rsidP="005D5380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2020</w:t>
            </w:r>
          </w:p>
        </w:tc>
      </w:tr>
    </w:tbl>
    <w:p w14:paraId="73A452A7" w14:textId="77777777" w:rsidR="00F06D24" w:rsidRPr="0084405A" w:rsidRDefault="00F06D24" w:rsidP="00F06D2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203C170" w14:textId="77777777" w:rsidR="00F06D24" w:rsidRPr="00257CBC" w:rsidRDefault="00F06D24" w:rsidP="00F06D2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</w:t>
      </w:r>
      <w:bookmarkStart w:id="2" w:name="_GoBack"/>
      <w:bookmarkEnd w:id="2"/>
      <w:r>
        <w:rPr>
          <w:bCs/>
        </w:rPr>
        <w:t>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D538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520A766" w14:textId="77777777" w:rsidR="00F06D24" w:rsidRPr="00257CBC" w:rsidRDefault="00F06D24" w:rsidP="00F06D2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0C2D95D" w14:textId="77777777" w:rsidR="00F06D24" w:rsidRPr="00257CBC" w:rsidRDefault="00F06D24" w:rsidP="00F06D24">
      <w:pPr>
        <w:pStyle w:val="H1G"/>
        <w:spacing w:before="120"/>
        <w:ind w:left="0" w:right="0" w:firstLine="0"/>
        <w:jc w:val="center"/>
      </w:pPr>
      <w:r>
        <w:t>_________</w:t>
      </w:r>
    </w:p>
    <w:p w14:paraId="3E197F14" w14:textId="77777777" w:rsidR="00F06D24" w:rsidRPr="00257CBC" w:rsidRDefault="00F06D24" w:rsidP="00F06D24">
      <w:pPr>
        <w:pStyle w:val="HChG"/>
      </w:pPr>
      <w:r>
        <w:tab/>
      </w:r>
      <w:r>
        <w:tab/>
      </w:r>
      <w:r>
        <w:rPr>
          <w:bCs/>
        </w:rPr>
        <w:t>Добавление 12</w:t>
      </w:r>
      <w:r w:rsidRPr="00475347">
        <w:rPr>
          <w:bCs/>
        </w:rPr>
        <w:t>1</w:t>
      </w:r>
      <w:r>
        <w:rPr>
          <w:bCs/>
        </w:rPr>
        <w:t>: Правила № 12</w:t>
      </w:r>
      <w:r w:rsidR="005D5380">
        <w:rPr>
          <w:bCs/>
        </w:rPr>
        <w:t>2</w:t>
      </w:r>
      <w:r>
        <w:rPr>
          <w:bCs/>
        </w:rPr>
        <w:t xml:space="preserve"> ООН</w:t>
      </w:r>
    </w:p>
    <w:p w14:paraId="732D083D" w14:textId="77777777" w:rsidR="00F06D24" w:rsidRPr="00475347" w:rsidRDefault="00F06D24" w:rsidP="00F06D24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Поправка </w:t>
      </w:r>
      <w:r w:rsidRPr="00475347">
        <w:rPr>
          <w:bCs/>
        </w:rPr>
        <w:t>6</w:t>
      </w:r>
    </w:p>
    <w:p w14:paraId="21A21488" w14:textId="77777777" w:rsidR="00F06D24" w:rsidRPr="00257CBC" w:rsidRDefault="00F06D24" w:rsidP="00F06D24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475347">
        <w:t>6</w:t>
      </w:r>
      <w:r>
        <w:t xml:space="preserve"> к первоначальному варианту Правил </w:t>
      </w:r>
      <w:r>
        <w:t>—</w:t>
      </w:r>
      <w:r>
        <w:t xml:space="preserve"> Дата вступления в силу: 25</w:t>
      </w:r>
      <w:r>
        <w:t> </w:t>
      </w:r>
      <w:r>
        <w:t>сентября 2020 года</w:t>
      </w:r>
    </w:p>
    <w:p w14:paraId="61FA6F5C" w14:textId="77777777" w:rsidR="00F06D24" w:rsidRPr="000412F4" w:rsidRDefault="00F06D24" w:rsidP="00F06D24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0412F4">
        <w:rPr>
          <w:bCs/>
        </w:rPr>
        <w:t>официального утверждения транспортных средств категорий М, N и О в</w:t>
      </w:r>
      <w:r>
        <w:rPr>
          <w:bCs/>
        </w:rPr>
        <w:t> </w:t>
      </w:r>
      <w:r w:rsidRPr="000412F4">
        <w:rPr>
          <w:bCs/>
        </w:rPr>
        <w:t>отношении их систем отопления</w:t>
      </w:r>
    </w:p>
    <w:p w14:paraId="5F8F00F9" w14:textId="77777777" w:rsidR="00F06D24" w:rsidRPr="00257CBC" w:rsidRDefault="00F06D24" w:rsidP="00F06D24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ECE/TRANS/WP.29/2020/23.</w:t>
      </w:r>
    </w:p>
    <w:p w14:paraId="0C254786" w14:textId="77777777" w:rsidR="00F06D24" w:rsidRPr="00257CBC" w:rsidRDefault="00F06D24" w:rsidP="00F06D24">
      <w:pPr>
        <w:suppressAutoHyphens w:val="0"/>
        <w:spacing w:line="240" w:lineRule="auto"/>
        <w:jc w:val="center"/>
        <w:rPr>
          <w:b/>
          <w:sz w:val="24"/>
        </w:rPr>
      </w:pPr>
      <w:r w:rsidRPr="0084405A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B724286" wp14:editId="796EDE5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_________</w:t>
      </w:r>
    </w:p>
    <w:p w14:paraId="0D3584D9" w14:textId="77777777" w:rsidR="00F06D24" w:rsidRPr="00257CBC" w:rsidRDefault="00F06D24" w:rsidP="00F06D24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14:paraId="59362FE7" w14:textId="77777777" w:rsidR="00F06D24" w:rsidRPr="000E3130" w:rsidRDefault="00F06D24" w:rsidP="00F06D24">
      <w:pPr>
        <w:spacing w:after="120"/>
        <w:ind w:left="1134" w:right="1134"/>
        <w:jc w:val="both"/>
        <w:rPr>
          <w:rFonts w:asciiTheme="majorBidi" w:eastAsia="SimSun" w:hAnsiTheme="majorBidi" w:cstheme="majorBidi"/>
          <w:i/>
          <w:iCs/>
        </w:rPr>
      </w:pPr>
      <w:r w:rsidRPr="00257CBC">
        <w:rPr>
          <w:color w:val="FF0000"/>
        </w:rPr>
        <w:br w:type="page"/>
      </w:r>
      <w:r w:rsidRPr="000E3130">
        <w:rPr>
          <w:i/>
          <w:iCs/>
        </w:rPr>
        <w:lastRenderedPageBreak/>
        <w:t>Пункт 6.2.1, таблицу</w:t>
      </w:r>
      <w:r w:rsidRPr="000E3130">
        <w:t xml:space="preserve"> изменить следующим образом:</w:t>
      </w:r>
    </w:p>
    <w:p w14:paraId="0ED89E2B" w14:textId="77777777" w:rsidR="00F06D24" w:rsidRPr="00F3006D" w:rsidRDefault="00F06D24" w:rsidP="00F06D24">
      <w:pPr>
        <w:spacing w:after="360"/>
        <w:ind w:left="2268" w:right="1134" w:hanging="1134"/>
        <w:rPr>
          <w:rFonts w:asciiTheme="majorBidi" w:eastAsiaTheme="minorEastAsia" w:hAnsiTheme="majorBidi" w:cstheme="majorBidi"/>
          <w:lang w:eastAsia="ja-JP"/>
        </w:rPr>
      </w:pPr>
      <w:r>
        <w:rPr>
          <w:rFonts w:asciiTheme="majorBidi" w:eastAsia="SimSun" w:hAnsiTheme="majorBidi" w:cstheme="majorBidi"/>
          <w:lang w:eastAsia="zh-CN"/>
        </w:rPr>
        <w:t>«</w:t>
      </w:r>
    </w:p>
    <w:tbl>
      <w:tblPr>
        <w:tblStyle w:val="TableGrid1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260"/>
        <w:gridCol w:w="1170"/>
        <w:gridCol w:w="1170"/>
        <w:gridCol w:w="1170"/>
        <w:gridCol w:w="1124"/>
      </w:tblGrid>
      <w:tr w:rsidR="00F06D24" w:rsidRPr="00F3006D" w14:paraId="48644059" w14:textId="77777777" w:rsidTr="001E1180">
        <w:trPr>
          <w:tblHeader/>
        </w:trPr>
        <w:tc>
          <w:tcPr>
            <w:tcW w:w="1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73884A8" w14:textId="77777777" w:rsidR="00F06D24" w:rsidRPr="00F3006D" w:rsidRDefault="00F06D24" w:rsidP="001E1180">
            <w:pPr>
              <w:spacing w:before="80" w:after="80" w:line="180" w:lineRule="exact"/>
              <w:ind w:right="115"/>
              <w:rPr>
                <w:rFonts w:ascii="Times New Roman" w:hAnsi="Times New Roman" w:cs="Times New Roman"/>
                <w:i/>
                <w:sz w:val="16"/>
              </w:rPr>
            </w:pPr>
            <w:r w:rsidRPr="00F3006D">
              <w:rPr>
                <w:rFonts w:ascii="Times New Roman" w:hAnsi="Times New Roman" w:cs="Times New Roman"/>
                <w:i/>
                <w:sz w:val="16"/>
              </w:rPr>
              <w:t>Система отопления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3E45DAE0" w14:textId="77777777" w:rsidR="00F06D24" w:rsidRPr="00F3006D" w:rsidRDefault="00F06D24" w:rsidP="001E1180">
            <w:pPr>
              <w:spacing w:before="80" w:after="80" w:line="180" w:lineRule="exact"/>
              <w:ind w:right="115"/>
              <w:rPr>
                <w:rFonts w:ascii="Times New Roman" w:hAnsi="Times New Roman" w:cs="Times New Roman"/>
                <w:i/>
                <w:sz w:val="16"/>
              </w:rPr>
            </w:pPr>
            <w:r w:rsidRPr="00F3006D">
              <w:rPr>
                <w:rFonts w:ascii="Times New Roman" w:hAnsi="Times New Roman" w:cs="Times New Roman"/>
                <w:i/>
                <w:sz w:val="16"/>
              </w:rPr>
              <w:t>Категория транспортных средств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8EAA5E9" w14:textId="77777777" w:rsidR="00F06D24" w:rsidRPr="00F3006D" w:rsidRDefault="00F06D24" w:rsidP="001E1180">
            <w:pPr>
              <w:spacing w:before="80" w:after="80" w:line="180" w:lineRule="exact"/>
              <w:ind w:right="115"/>
              <w:rPr>
                <w:rFonts w:ascii="Times New Roman" w:hAnsi="Times New Roman" w:cs="Times New Roman"/>
                <w:i/>
                <w:sz w:val="16"/>
              </w:rPr>
            </w:pPr>
            <w:r w:rsidRPr="00F3006D">
              <w:rPr>
                <w:rFonts w:ascii="Times New Roman" w:hAnsi="Times New Roman" w:cs="Times New Roman"/>
                <w:i/>
                <w:sz w:val="16"/>
              </w:rPr>
              <w:t>Приложение 4 Качество воздуха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7CEB89A6" w14:textId="77777777" w:rsidR="00F06D24" w:rsidRPr="00F3006D" w:rsidRDefault="00F06D24" w:rsidP="001E1180">
            <w:pPr>
              <w:spacing w:before="80" w:after="80" w:line="180" w:lineRule="exact"/>
              <w:ind w:right="115"/>
              <w:rPr>
                <w:rFonts w:ascii="Times New Roman" w:hAnsi="Times New Roman" w:cs="Times New Roman"/>
                <w:i/>
                <w:sz w:val="16"/>
              </w:rPr>
            </w:pPr>
            <w:r w:rsidRPr="00F3006D">
              <w:rPr>
                <w:rFonts w:ascii="Times New Roman" w:hAnsi="Times New Roman" w:cs="Times New Roman"/>
                <w:i/>
                <w:sz w:val="16"/>
              </w:rPr>
              <w:t>Приложение 5 Температура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730C935F" w14:textId="77777777" w:rsidR="00F06D24" w:rsidRPr="00F3006D" w:rsidRDefault="00F06D24" w:rsidP="001E1180">
            <w:pPr>
              <w:spacing w:before="80" w:after="80" w:line="180" w:lineRule="exact"/>
              <w:ind w:right="115"/>
              <w:rPr>
                <w:rFonts w:ascii="Times New Roman" w:hAnsi="Times New Roman" w:cs="Times New Roman"/>
                <w:i/>
                <w:sz w:val="16"/>
              </w:rPr>
            </w:pPr>
            <w:r w:rsidRPr="00F3006D">
              <w:rPr>
                <w:rFonts w:ascii="Times New Roman" w:hAnsi="Times New Roman" w:cs="Times New Roman"/>
                <w:i/>
                <w:sz w:val="16"/>
              </w:rPr>
              <w:t>Приложение 6 Выхлопные газы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447E9D45" w14:textId="77777777" w:rsidR="00F06D24" w:rsidRPr="00F3006D" w:rsidRDefault="00F06D24" w:rsidP="001E1180">
            <w:pPr>
              <w:spacing w:before="80" w:after="80" w:line="180" w:lineRule="exact"/>
              <w:ind w:right="115"/>
              <w:rPr>
                <w:rFonts w:ascii="Times New Roman" w:hAnsi="Times New Roman" w:cs="Times New Roman"/>
                <w:i/>
                <w:sz w:val="16"/>
              </w:rPr>
            </w:pPr>
            <w:r w:rsidRPr="00F3006D">
              <w:rPr>
                <w:rFonts w:ascii="Times New Roman" w:hAnsi="Times New Roman" w:cs="Times New Roman"/>
                <w:i/>
                <w:sz w:val="16"/>
              </w:rPr>
              <w:t>Приложение 8 Безопасность СНГ</w:t>
            </w:r>
          </w:p>
        </w:tc>
      </w:tr>
      <w:tr w:rsidR="00F06D24" w:rsidRPr="00F3006D" w14:paraId="11E43D3C" w14:textId="77777777" w:rsidTr="001E1180">
        <w:trPr>
          <w:trHeight w:hRule="exact" w:val="113"/>
          <w:tblHeader/>
        </w:trPr>
        <w:tc>
          <w:tcPr>
            <w:tcW w:w="14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9057FD5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305DEA0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33A8E92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387C46FD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2BC2A7C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7B690F7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F06D24" w:rsidRPr="00F3006D" w14:paraId="3BC5D40D" w14:textId="77777777" w:rsidTr="001E1180">
        <w:tc>
          <w:tcPr>
            <w:tcW w:w="1476" w:type="dxa"/>
            <w:shd w:val="clear" w:color="auto" w:fill="auto"/>
            <w:tcMar>
              <w:left w:w="0" w:type="dxa"/>
            </w:tcMar>
          </w:tcPr>
          <w:p w14:paraId="7C0DD0AE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</w:tcMar>
          </w:tcPr>
          <w:p w14:paraId="390B91A8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0BDFA9FC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1E88D4C2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0256D066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24" w:type="dxa"/>
            <w:shd w:val="clear" w:color="auto" w:fill="auto"/>
            <w:tcMar>
              <w:left w:w="0" w:type="dxa"/>
            </w:tcMar>
          </w:tcPr>
          <w:p w14:paraId="57859C30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F06D24" w:rsidRPr="00F3006D" w14:paraId="37DB01D6" w14:textId="77777777" w:rsidTr="001E1180">
        <w:tc>
          <w:tcPr>
            <w:tcW w:w="1476" w:type="dxa"/>
            <w:vMerge w:val="restart"/>
            <w:shd w:val="clear" w:color="auto" w:fill="auto"/>
            <w:tcMar>
              <w:left w:w="0" w:type="dxa"/>
            </w:tcMar>
          </w:tcPr>
          <w:p w14:paraId="2F64D5CF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Тепловой насос</w:t>
            </w:r>
          </w:p>
          <w:p w14:paraId="4A6B2CEE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См. примечание 2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</w:tcMar>
          </w:tcPr>
          <w:p w14:paraId="0CA79249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13A3BC9C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0B876818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64B115C4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24" w:type="dxa"/>
            <w:shd w:val="clear" w:color="auto" w:fill="auto"/>
            <w:tcMar>
              <w:left w:w="0" w:type="dxa"/>
            </w:tcMar>
          </w:tcPr>
          <w:p w14:paraId="789CF11E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06D24" w:rsidRPr="00F3006D" w14:paraId="0CB67797" w14:textId="77777777" w:rsidTr="001E1180">
        <w:tc>
          <w:tcPr>
            <w:tcW w:w="1476" w:type="dxa"/>
            <w:vMerge/>
            <w:shd w:val="clear" w:color="auto" w:fill="auto"/>
            <w:tcMar>
              <w:left w:w="0" w:type="dxa"/>
            </w:tcMar>
          </w:tcPr>
          <w:p w14:paraId="67E244FC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</w:tcMar>
          </w:tcPr>
          <w:p w14:paraId="6E7D5402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590CB01C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56CD04DA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</w:tcPr>
          <w:p w14:paraId="12400181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24" w:type="dxa"/>
            <w:shd w:val="clear" w:color="auto" w:fill="auto"/>
            <w:tcMar>
              <w:left w:w="0" w:type="dxa"/>
            </w:tcMar>
          </w:tcPr>
          <w:p w14:paraId="3C867154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06D24" w:rsidRPr="00F3006D" w14:paraId="626087CA" w14:textId="77777777" w:rsidTr="001E1180">
        <w:tc>
          <w:tcPr>
            <w:tcW w:w="1476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F1687B0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E604EBE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3FB9A6C4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trike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03F7B94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00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E74B675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E886A3D" w14:textId="77777777" w:rsidR="00F06D24" w:rsidRPr="00F3006D" w:rsidRDefault="00F06D24" w:rsidP="001E1180">
            <w:pPr>
              <w:spacing w:before="40" w:after="120"/>
              <w:ind w:right="113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2C464439" w14:textId="77777777" w:rsidR="00F06D24" w:rsidRPr="00466ACC" w:rsidRDefault="00F06D24" w:rsidP="00F06D24">
      <w:pPr>
        <w:spacing w:after="120"/>
        <w:ind w:left="2268" w:right="1134" w:hanging="1134"/>
        <w:jc w:val="both"/>
        <w:rPr>
          <w:rFonts w:asciiTheme="majorBidi" w:eastAsia="SimSun" w:hAnsiTheme="majorBidi" w:cstheme="majorBidi"/>
          <w:i/>
          <w:iCs/>
        </w:rPr>
      </w:pPr>
      <w:r>
        <w:rPr>
          <w:i/>
          <w:iCs/>
        </w:rPr>
        <w:t>…</w:t>
      </w:r>
    </w:p>
    <w:p w14:paraId="1EB41181" w14:textId="77777777" w:rsidR="00F06D24" w:rsidRPr="00F06D24" w:rsidRDefault="00F06D24" w:rsidP="00F06D24">
      <w:pPr>
        <w:spacing w:after="360"/>
        <w:ind w:left="2268" w:right="1134" w:hanging="1134"/>
        <w:jc w:val="right"/>
        <w:rPr>
          <w:rFonts w:asciiTheme="majorBidi" w:eastAsiaTheme="minorEastAsia" w:hAnsiTheme="majorBidi" w:cstheme="majorBidi"/>
          <w:lang w:eastAsia="ja-JP"/>
        </w:rPr>
      </w:pPr>
      <w:r>
        <w:rPr>
          <w:rFonts w:asciiTheme="majorBidi" w:eastAsia="SimSun" w:hAnsiTheme="majorBidi" w:cstheme="majorBidi"/>
          <w:lang w:eastAsia="zh-CN"/>
        </w:rPr>
        <w:t>»</w:t>
      </w:r>
    </w:p>
    <w:p w14:paraId="7D1050AF" w14:textId="77777777" w:rsidR="00381C24" w:rsidRPr="00BC18B2" w:rsidRDefault="00F06D24" w:rsidP="00F06D24">
      <w:pPr>
        <w:spacing w:before="240"/>
        <w:jc w:val="center"/>
      </w:pPr>
      <w:r w:rsidRPr="00F06D24">
        <w:rPr>
          <w:u w:val="single"/>
        </w:rPr>
        <w:tab/>
      </w:r>
      <w:r w:rsidRPr="00F06D24">
        <w:rPr>
          <w:u w:val="single"/>
        </w:rPr>
        <w:tab/>
      </w:r>
      <w:r w:rsidRPr="00F06D24">
        <w:rPr>
          <w:u w:val="single"/>
        </w:rPr>
        <w:tab/>
      </w:r>
    </w:p>
    <w:sectPr w:rsidR="00381C24" w:rsidRPr="00BC18B2" w:rsidSect="00F06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F957" w14:textId="77777777" w:rsidR="008C031F" w:rsidRPr="00A312BC" w:rsidRDefault="008C031F" w:rsidP="00A312BC"/>
  </w:endnote>
  <w:endnote w:type="continuationSeparator" w:id="0">
    <w:p w14:paraId="38095D7A" w14:textId="77777777" w:rsidR="008C031F" w:rsidRPr="00A312BC" w:rsidRDefault="008C03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DFFB" w14:textId="77777777" w:rsidR="00F06D24" w:rsidRPr="00F06D24" w:rsidRDefault="00F06D24">
    <w:pPr>
      <w:pStyle w:val="a8"/>
    </w:pPr>
    <w:r w:rsidRPr="00F06D24">
      <w:rPr>
        <w:b/>
        <w:sz w:val="18"/>
      </w:rPr>
      <w:fldChar w:fldCharType="begin"/>
    </w:r>
    <w:r w:rsidRPr="00F06D24">
      <w:rPr>
        <w:b/>
        <w:sz w:val="18"/>
      </w:rPr>
      <w:instrText xml:space="preserve"> PAGE  \* MERGEFORMAT </w:instrText>
    </w:r>
    <w:r w:rsidRPr="00F06D24">
      <w:rPr>
        <w:b/>
        <w:sz w:val="18"/>
      </w:rPr>
      <w:fldChar w:fldCharType="separate"/>
    </w:r>
    <w:r w:rsidRPr="00F06D24">
      <w:rPr>
        <w:b/>
        <w:noProof/>
        <w:sz w:val="18"/>
      </w:rPr>
      <w:t>2</w:t>
    </w:r>
    <w:r w:rsidRPr="00F06D24">
      <w:rPr>
        <w:b/>
        <w:sz w:val="18"/>
      </w:rPr>
      <w:fldChar w:fldCharType="end"/>
    </w:r>
    <w:r>
      <w:rPr>
        <w:b/>
        <w:sz w:val="18"/>
      </w:rPr>
      <w:tab/>
    </w:r>
    <w:r>
      <w:t>GE.20-14505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5467" w14:textId="77777777" w:rsidR="00F06D24" w:rsidRPr="00F06D24" w:rsidRDefault="00F06D24" w:rsidP="00F06D24">
    <w:pPr>
      <w:pStyle w:val="a8"/>
      <w:tabs>
        <w:tab w:val="clear" w:pos="9639"/>
        <w:tab w:val="right" w:pos="9638"/>
      </w:tabs>
      <w:rPr>
        <w:b/>
        <w:sz w:val="18"/>
      </w:rPr>
    </w:pPr>
    <w:r>
      <w:t>GE.20-14505</w:t>
    </w:r>
    <w:r>
      <w:tab/>
    </w:r>
    <w:r w:rsidRPr="00F06D24">
      <w:rPr>
        <w:b/>
        <w:sz w:val="18"/>
      </w:rPr>
      <w:fldChar w:fldCharType="begin"/>
    </w:r>
    <w:r w:rsidRPr="00F06D24">
      <w:rPr>
        <w:b/>
        <w:sz w:val="18"/>
      </w:rPr>
      <w:instrText xml:space="preserve"> PAGE  \* MERGEFORMAT </w:instrText>
    </w:r>
    <w:r w:rsidRPr="00F06D24">
      <w:rPr>
        <w:b/>
        <w:sz w:val="18"/>
      </w:rPr>
      <w:fldChar w:fldCharType="separate"/>
    </w:r>
    <w:r w:rsidRPr="00F06D24">
      <w:rPr>
        <w:b/>
        <w:noProof/>
        <w:sz w:val="18"/>
      </w:rPr>
      <w:t>3</w:t>
    </w:r>
    <w:r w:rsidRPr="00F06D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587F" w14:textId="77777777" w:rsidR="00042B72" w:rsidRPr="00F06D24" w:rsidRDefault="00F06D24" w:rsidP="00F06D2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081E81" wp14:editId="0786FEA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20-14505  (R)</w:t>
    </w:r>
    <w:r>
      <w:rPr>
        <w:lang w:val="en-US"/>
      </w:rPr>
      <w:t xml:space="preserve">  111120  111120</w:t>
    </w:r>
    <w:r>
      <w:br/>
    </w:r>
    <w:r w:rsidRPr="00F06D24">
      <w:rPr>
        <w:rFonts w:ascii="C39T30Lfz" w:hAnsi="C39T30Lfz"/>
        <w:kern w:val="14"/>
        <w:sz w:val="56"/>
      </w:rPr>
      <w:t>*2014505*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372885" wp14:editId="271A75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1994" w14:textId="77777777" w:rsidR="008C031F" w:rsidRPr="001075E9" w:rsidRDefault="008C03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19D25C" w14:textId="77777777" w:rsidR="008C031F" w:rsidRDefault="008C03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167FEE" w14:textId="77777777" w:rsidR="00F06D24" w:rsidRPr="00257CBC" w:rsidRDefault="00F06D24" w:rsidP="00F06D24">
      <w:pPr>
        <w:pStyle w:val="ad"/>
      </w:pPr>
      <w:r>
        <w:tab/>
      </w:r>
      <w:r w:rsidRPr="00F06D24">
        <w:rPr>
          <w:sz w:val="20"/>
        </w:rPr>
        <w:t>*</w:t>
      </w:r>
      <w:r>
        <w:tab/>
        <w:t>Прежние названия Соглашения:</w:t>
      </w:r>
    </w:p>
    <w:p w14:paraId="233697F1" w14:textId="77777777" w:rsidR="00F06D24" w:rsidRPr="00257CBC" w:rsidRDefault="00F06D24" w:rsidP="00F06D2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06FC129" w14:textId="77777777" w:rsidR="00F06D24" w:rsidRPr="00257CBC" w:rsidRDefault="00F06D24" w:rsidP="00F06D2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662D" w14:textId="444B5D67" w:rsidR="00F06D24" w:rsidRPr="00F06D24" w:rsidRDefault="00F06D24">
    <w:pPr>
      <w:pStyle w:val="a5"/>
    </w:pPr>
    <w:fldSimple w:instr=" TITLE  \* MERGEFORMAT ">
      <w:r w:rsidR="00012205">
        <w:t>E/ECE/324/Rev.2/Add.121/Amend.6</w:t>
      </w:r>
    </w:fldSimple>
    <w:r>
      <w:br/>
    </w:r>
    <w:fldSimple w:instr=" KEYWORDS  \* MERGEFORMAT ">
      <w:r w:rsidR="00012205">
        <w:t>E/ECE/TRANS/505/Rev.2/Add.121/Amend.6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2387" w14:textId="451E1041" w:rsidR="00F06D24" w:rsidRPr="00F06D24" w:rsidRDefault="00F06D24" w:rsidP="00F06D24">
    <w:pPr>
      <w:pStyle w:val="a5"/>
      <w:jc w:val="right"/>
    </w:pPr>
    <w:fldSimple w:instr=" TITLE  \* MERGEFORMAT ">
      <w:r w:rsidR="00012205">
        <w:t>E/ECE/324/Rev.2/Add.121/Amend.6</w:t>
      </w:r>
    </w:fldSimple>
    <w:r>
      <w:br/>
    </w:r>
    <w:fldSimple w:instr=" KEYWORDS  \* MERGEFORMAT ">
      <w:r w:rsidR="00012205">
        <w:t>E/ECE/TRANS/505/Rev.2/Add.121/Amend.6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3B01" w14:textId="77777777" w:rsidR="00F06D24" w:rsidRDefault="00F06D24" w:rsidP="00F06D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F"/>
    <w:rsid w:val="0001220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7237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5380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031F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1F52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43969"/>
    <w:rsid w:val="00E7326B"/>
    <w:rsid w:val="00E73F76"/>
    <w:rsid w:val="00E74E9E"/>
    <w:rsid w:val="00EA2C9F"/>
    <w:rsid w:val="00EB1EAF"/>
    <w:rsid w:val="00ED0BDA"/>
    <w:rsid w:val="00ED6ED7"/>
    <w:rsid w:val="00EF1360"/>
    <w:rsid w:val="00EF3220"/>
    <w:rsid w:val="00F06D2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AC112"/>
  <w15:docId w15:val="{6C1EAD58-2B97-4985-BD50-82BC469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06D2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F06D24"/>
    <w:rPr>
      <w:lang w:val="ru-RU" w:eastAsia="en-US"/>
    </w:rPr>
  </w:style>
  <w:style w:type="character" w:customStyle="1" w:styleId="HChGChar">
    <w:name w:val="_ H _Ch_G Char"/>
    <w:link w:val="HChG"/>
    <w:rsid w:val="00F06D24"/>
    <w:rPr>
      <w:b/>
      <w:sz w:val="28"/>
      <w:lang w:val="ru-RU" w:eastAsia="ru-RU"/>
    </w:rPr>
  </w:style>
  <w:style w:type="table" w:customStyle="1" w:styleId="TableGrid11">
    <w:name w:val="Table Grid11"/>
    <w:basedOn w:val="a1"/>
    <w:next w:val="ac"/>
    <w:rsid w:val="00F06D24"/>
    <w:pPr>
      <w:spacing w:line="240" w:lineRule="atLeast"/>
    </w:pPr>
    <w:rPr>
      <w:rFonts w:asciiTheme="minorHAnsi" w:eastAsiaTheme="minorHAnsi" w:hAnsiTheme="minorHAnsi" w:cstheme="minorBid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162</Words>
  <Characters>1173</Characters>
  <Application>Microsoft Office Word</Application>
  <DocSecurity>0</DocSecurity>
  <Lines>90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E/ECE/324/Rev.2/Add.121/Amend.6</dc:title>
  <dc:creator>Olga OVTCHINNIKOVA</dc:creator>
  <cp:keywords>E/ECE/TRANS/505/Rev.2/Add.121/Amend.6</cp:keywords>
  <cp:lastModifiedBy>Olga Ovchinnikova</cp:lastModifiedBy>
  <cp:revision>3</cp:revision>
  <cp:lastPrinted>2020-11-11T14:40:00Z</cp:lastPrinted>
  <dcterms:created xsi:type="dcterms:W3CDTF">2020-11-11T14:40:00Z</dcterms:created>
  <dcterms:modified xsi:type="dcterms:W3CDTF">2020-11-11T14:40:00Z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