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4653DF" w14:paraId="645DE463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8B2D83" w14:textId="77777777" w:rsidR="004653DF" w:rsidRPr="004653DF" w:rsidRDefault="004653DF" w:rsidP="004653DF">
            <w:pPr>
              <w:jc w:val="right"/>
              <w:rPr>
                <w:lang w:val="en-US"/>
              </w:rPr>
            </w:pPr>
            <w:r w:rsidRPr="004653DF">
              <w:rPr>
                <w:sz w:val="40"/>
                <w:lang w:val="en-US"/>
              </w:rPr>
              <w:t>E</w:t>
            </w:r>
            <w:r w:rsidRPr="004653DF">
              <w:rPr>
                <w:lang w:val="en-US"/>
              </w:rPr>
              <w:t>/ECE/324/Rev.2/Add.120/Rev.2/Amend.4−</w:t>
            </w:r>
            <w:r w:rsidRPr="004653DF">
              <w:rPr>
                <w:sz w:val="40"/>
                <w:lang w:val="en-US"/>
              </w:rPr>
              <w:t>E</w:t>
            </w:r>
            <w:r w:rsidRPr="004653DF">
              <w:rPr>
                <w:lang w:val="en-US"/>
              </w:rPr>
              <w:t>/ECE/TRANS/505/Rev.2/Add.120/Rev.2/Amend.4</w:t>
            </w:r>
          </w:p>
        </w:tc>
      </w:tr>
      <w:tr w:rsidR="00421A10" w:rsidRPr="00DB58B5" w14:paraId="17210CF1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10F9617" w14:textId="77777777" w:rsidR="00421A10" w:rsidRPr="004653DF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DFDA7F4" w14:textId="77777777" w:rsidR="00421A10" w:rsidRPr="00DB58B5" w:rsidRDefault="004653DF" w:rsidP="00A27C92">
            <w:pPr>
              <w:spacing w:before="480" w:line="240" w:lineRule="exact"/>
            </w:pPr>
            <w:r>
              <w:t>2 novembre 2020</w:t>
            </w:r>
          </w:p>
        </w:tc>
      </w:tr>
    </w:tbl>
    <w:p w14:paraId="69FA3B8F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3FCBDE20" w14:textId="50DAD4C0"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 xml:space="preserve">Concernant </w:t>
      </w:r>
      <w:r w:rsidR="004653DF" w:rsidRPr="001A45F7">
        <w:rPr>
          <w:lang w:val="fr-FR"/>
        </w:rPr>
        <w:t>l</w:t>
      </w:r>
      <w:r w:rsidR="004653DF">
        <w:rPr>
          <w:lang w:val="fr-FR"/>
        </w:rPr>
        <w:t>’</w:t>
      </w:r>
      <w:r w:rsidR="004653DF" w:rsidRPr="001A45F7">
        <w:rPr>
          <w:lang w:val="fr-FR"/>
        </w:rPr>
        <w:t>adoption de Règlements techniques harmonisés de l</w:t>
      </w:r>
      <w:r w:rsidR="004653DF">
        <w:rPr>
          <w:lang w:val="fr-FR"/>
        </w:rPr>
        <w:t>’</w:t>
      </w:r>
      <w:r w:rsidR="004653DF" w:rsidRPr="001A45F7">
        <w:rPr>
          <w:lang w:val="fr-FR"/>
        </w:rPr>
        <w:t>ONU applicables aux véhicules à roues et aux équipements et pièces susceptibles d</w:t>
      </w:r>
      <w:r w:rsidR="004653DF">
        <w:rPr>
          <w:lang w:val="fr-FR"/>
        </w:rPr>
        <w:t>’</w:t>
      </w:r>
      <w:r w:rsidR="004653DF" w:rsidRPr="001A45F7">
        <w:rPr>
          <w:lang w:val="fr-FR"/>
        </w:rPr>
        <w:t>être montés ou utilisés sur les véhicules à roues et les conditions de reconnaissance réciproque des homologations délivrées conformément à ces Règlements</w:t>
      </w:r>
      <w:r w:rsidR="00442E31" w:rsidRPr="004653DF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0B15512A" w14:textId="7E91F6BF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>(</w:t>
      </w:r>
      <w:r w:rsidR="004653DF" w:rsidRPr="003A045D">
        <w:rPr>
          <w:lang w:val="fr-FR"/>
        </w:rPr>
        <w:t>Révision 3, comprenant les amendements entrés en vigueur le 14 septembre 2017</w:t>
      </w:r>
      <w:r w:rsidRPr="006549FF">
        <w:t>)</w:t>
      </w:r>
    </w:p>
    <w:p w14:paraId="4BD75C13" w14:textId="77777777" w:rsidR="00421A10" w:rsidRPr="006549FF" w:rsidRDefault="0029791D" w:rsidP="0029791D">
      <w:pPr>
        <w:jc w:val="center"/>
      </w:pPr>
      <w:r>
        <w:t>_______________</w:t>
      </w:r>
    </w:p>
    <w:p w14:paraId="1FF41800" w14:textId="6E31307A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4653DF">
        <w:t>120 </w:t>
      </w:r>
      <w:r w:rsidR="00421A10" w:rsidRPr="006549FF">
        <w:t>: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4653DF">
        <w:t>121</w:t>
      </w:r>
    </w:p>
    <w:p w14:paraId="72497C55" w14:textId="620E3508"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4653DF">
        <w:t>2 − Amendement 4</w:t>
      </w:r>
    </w:p>
    <w:p w14:paraId="0833BBE6" w14:textId="238D00F5" w:rsidR="00421A10" w:rsidRPr="004A7E44" w:rsidRDefault="004653DF" w:rsidP="0029791D">
      <w:pPr>
        <w:pStyle w:val="SingleTxtG"/>
        <w:spacing w:after="0"/>
      </w:pPr>
      <w:r w:rsidRPr="003A045D">
        <w:rPr>
          <w:spacing w:val="-2"/>
          <w:lang w:val="fr-FR"/>
        </w:rPr>
        <w:t xml:space="preserve">Complément 4 </w:t>
      </w:r>
      <w:r w:rsidRPr="00C76ADD">
        <w:rPr>
          <w:spacing w:val="-2"/>
        </w:rPr>
        <w:t xml:space="preserve">à la série </w:t>
      </w:r>
      <w:r w:rsidRPr="003A045D">
        <w:rPr>
          <w:spacing w:val="-2"/>
          <w:lang w:val="fr-FR"/>
        </w:rPr>
        <w:t>01 d</w:t>
      </w:r>
      <w:r>
        <w:rPr>
          <w:spacing w:val="-2"/>
          <w:lang w:val="fr-FR"/>
        </w:rPr>
        <w:t>’</w:t>
      </w:r>
      <w:r w:rsidRPr="003A045D">
        <w:rPr>
          <w:spacing w:val="-2"/>
          <w:lang w:val="fr-FR"/>
        </w:rPr>
        <w:t xml:space="preserve">amendements </w:t>
      </w:r>
      <w:r>
        <w:rPr>
          <w:spacing w:val="-2"/>
          <w:lang w:val="fr-FR"/>
        </w:rPr>
        <w:t>−</w:t>
      </w:r>
      <w:r w:rsidRPr="003A045D">
        <w:rPr>
          <w:spacing w:val="-2"/>
          <w:lang w:val="fr-FR"/>
        </w:rPr>
        <w:t xml:space="preserve"> </w:t>
      </w:r>
      <w:r w:rsidRPr="00C76ADD">
        <w:rPr>
          <w:spacing w:val="-2"/>
        </w:rPr>
        <w:t>Date d</w:t>
      </w:r>
      <w:r>
        <w:rPr>
          <w:spacing w:val="-2"/>
        </w:rPr>
        <w:t>’</w:t>
      </w:r>
      <w:r w:rsidRPr="00C76ADD">
        <w:rPr>
          <w:spacing w:val="-2"/>
        </w:rPr>
        <w:t>entrée en vigueur</w:t>
      </w:r>
      <w:r>
        <w:rPr>
          <w:spacing w:val="-2"/>
        </w:rPr>
        <w:t> </w:t>
      </w:r>
      <w:r w:rsidRPr="003A045D">
        <w:rPr>
          <w:spacing w:val="-2"/>
          <w:lang w:val="fr-FR"/>
        </w:rPr>
        <w:t xml:space="preserve">: </w:t>
      </w:r>
      <w:r>
        <w:rPr>
          <w:lang w:val="fr-FR"/>
        </w:rPr>
        <w:t>25</w:t>
      </w:r>
      <w:r>
        <w:rPr>
          <w:lang w:val="fr-FR"/>
        </w:rPr>
        <w:t> </w:t>
      </w:r>
      <w:r>
        <w:rPr>
          <w:lang w:val="fr-FR"/>
        </w:rPr>
        <w:t>septembre</w:t>
      </w:r>
      <w:r w:rsidRPr="003A045D">
        <w:rPr>
          <w:lang w:val="fr-FR"/>
        </w:rPr>
        <w:t xml:space="preserve"> 2020</w:t>
      </w:r>
    </w:p>
    <w:p w14:paraId="43BC1323" w14:textId="77777777" w:rsidR="00421A10" w:rsidRPr="0029791D" w:rsidRDefault="00421A10" w:rsidP="0029791D">
      <w:pPr>
        <w:pStyle w:val="SingleTxtG"/>
      </w:pPr>
    </w:p>
    <w:p w14:paraId="2137027A" w14:textId="739FE7AD" w:rsidR="00421A10" w:rsidRDefault="0029791D" w:rsidP="0029791D">
      <w:pPr>
        <w:pStyle w:val="H1G"/>
      </w:pPr>
      <w:r>
        <w:tab/>
      </w:r>
      <w:r>
        <w:tab/>
      </w:r>
      <w:r w:rsidR="00421A10" w:rsidRPr="007619D3">
        <w:t xml:space="preserve">Prescriptions </w:t>
      </w:r>
      <w:r w:rsidR="004653DF" w:rsidRPr="003A045D">
        <w:rPr>
          <w:lang w:val="fr-FR"/>
        </w:rPr>
        <w:t xml:space="preserve">uniformes relatives </w:t>
      </w:r>
      <w:r w:rsidR="004653DF" w:rsidRPr="00496525">
        <w:rPr>
          <w:bCs/>
          <w:szCs w:val="24"/>
          <w:lang w:val="fr-FR"/>
        </w:rPr>
        <w:t>à l</w:t>
      </w:r>
      <w:r w:rsidR="004653DF">
        <w:rPr>
          <w:bCs/>
          <w:szCs w:val="24"/>
          <w:lang w:val="fr-FR"/>
        </w:rPr>
        <w:t>’</w:t>
      </w:r>
      <w:r w:rsidR="004653DF" w:rsidRPr="00496525">
        <w:rPr>
          <w:bCs/>
          <w:szCs w:val="24"/>
          <w:lang w:val="fr-FR"/>
        </w:rPr>
        <w:t xml:space="preserve">homologation des véhicules </w:t>
      </w:r>
      <w:r w:rsidR="004653DF">
        <w:rPr>
          <w:bCs/>
          <w:szCs w:val="24"/>
          <w:lang w:val="fr-FR"/>
        </w:rPr>
        <w:br/>
      </w:r>
      <w:r w:rsidR="004653DF" w:rsidRPr="00496525">
        <w:rPr>
          <w:bCs/>
          <w:szCs w:val="24"/>
          <w:lang w:val="fr-FR"/>
        </w:rPr>
        <w:t>en ce qui concerne l</w:t>
      </w:r>
      <w:r w:rsidR="004653DF">
        <w:rPr>
          <w:bCs/>
          <w:szCs w:val="24"/>
          <w:lang w:val="fr-FR"/>
        </w:rPr>
        <w:t>’</w:t>
      </w:r>
      <w:r w:rsidR="004653DF" w:rsidRPr="00496525">
        <w:rPr>
          <w:bCs/>
          <w:szCs w:val="24"/>
          <w:lang w:val="fr-FR"/>
        </w:rPr>
        <w:t>emplacement et les moyens d</w:t>
      </w:r>
      <w:r w:rsidR="004653DF">
        <w:rPr>
          <w:bCs/>
          <w:szCs w:val="24"/>
          <w:lang w:val="fr-FR"/>
        </w:rPr>
        <w:t>’</w:t>
      </w:r>
      <w:r w:rsidR="004653DF" w:rsidRPr="00496525">
        <w:rPr>
          <w:bCs/>
          <w:szCs w:val="24"/>
          <w:lang w:val="fr-FR"/>
        </w:rPr>
        <w:t xml:space="preserve">identification </w:t>
      </w:r>
      <w:r w:rsidR="004653DF">
        <w:rPr>
          <w:bCs/>
          <w:szCs w:val="24"/>
          <w:lang w:val="fr-FR"/>
        </w:rPr>
        <w:br/>
      </w:r>
      <w:r w:rsidR="004653DF" w:rsidRPr="00496525">
        <w:rPr>
          <w:bCs/>
          <w:szCs w:val="24"/>
          <w:lang w:val="fr-FR"/>
        </w:rPr>
        <w:t>des commandes manuelles, des témoins et des indicateurs</w:t>
      </w:r>
    </w:p>
    <w:p w14:paraId="5666D737" w14:textId="2CAD07B2" w:rsidR="004653DF" w:rsidRDefault="004653DF" w:rsidP="004653DF">
      <w:pPr>
        <w:pStyle w:val="SingleTxtG"/>
        <w:spacing w:after="0"/>
      </w:pPr>
      <w:r w:rsidRPr="004653DF">
        <w:rPr>
          <w:lang w:eastAsia="en-GB"/>
        </w:rPr>
        <w:t>Le présent document est communiqué uniquement à titre d’information. Le texte authentique, juridiquement contraignant, est celui du document</w:t>
      </w:r>
      <w:r w:rsidRPr="004653DF">
        <w:rPr>
          <w:lang w:val="fr-FR" w:eastAsia="en-GB"/>
        </w:rPr>
        <w:t xml:space="preserve"> ECE/TRANS/WP.29/2020/22</w:t>
      </w:r>
      <w:r w:rsidR="00442E31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0B04D1" wp14:editId="46C4A323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050CD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5F38D230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2AF13735" wp14:editId="02DFA906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E4763F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0B04D1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CgFD9x3wAAAAkBAAAPAAAAAAAAAAAAAAAAAHgEAABkcnMvZG93bnJldi54&#10;bWxQSwUGAAAAAAQABADzAAAAhAUAAAAA&#10;" stroked="f">
                <v:textbox inset="0,0,0,0">
                  <w:txbxContent>
                    <w:p w14:paraId="775050CD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5F38D230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2AF13735" wp14:editId="02DFA906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1E4763F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spacing w:val="-6"/>
          <w:lang w:val="fr-FR" w:eastAsia="en-GB"/>
        </w:rPr>
        <w:t>.</w:t>
      </w:r>
    </w:p>
    <w:p w14:paraId="425B2B1A" w14:textId="77777777" w:rsidR="004653DF" w:rsidRDefault="004653DF">
      <w:pPr>
        <w:suppressAutoHyphens w:val="0"/>
        <w:kinsoku/>
        <w:overflowPunct/>
        <w:autoSpaceDE/>
        <w:autoSpaceDN/>
        <w:adjustRightInd/>
        <w:snapToGrid/>
        <w:spacing w:line="240" w:lineRule="auto"/>
      </w:pPr>
      <w:r>
        <w:br w:type="page"/>
      </w:r>
    </w:p>
    <w:p w14:paraId="732CB862" w14:textId="77777777" w:rsidR="004653DF" w:rsidRDefault="004653DF" w:rsidP="004653DF">
      <w:pPr>
        <w:pStyle w:val="SingleTxtG"/>
        <w:rPr>
          <w:lang w:val="fr-FR" w:eastAsia="fr-FR"/>
        </w:rPr>
      </w:pPr>
      <w:r>
        <w:rPr>
          <w:i/>
          <w:iCs/>
          <w:lang w:val="fr-FR" w:eastAsia="fr-FR"/>
        </w:rPr>
        <w:lastRenderedPageBreak/>
        <w:t>Tableau 1</w:t>
      </w:r>
      <w:r>
        <w:rPr>
          <w:lang w:val="fr-FR" w:eastAsia="fr-FR"/>
        </w:rPr>
        <w:t>, lire (ajout d’appels de notes renvoyant à la note de bas de page</w:t>
      </w:r>
      <w:r w:rsidRPr="004653DF">
        <w:rPr>
          <w:sz w:val="18"/>
          <w:szCs w:val="18"/>
          <w:vertAlign w:val="superscript"/>
          <w:lang w:val="fr-FR" w:eastAsia="fr-FR"/>
        </w:rPr>
        <w:t>18</w:t>
      </w:r>
      <w:r>
        <w:rPr>
          <w:lang w:val="fr-FR" w:eastAsia="fr-FR"/>
        </w:rPr>
        <w:t>) :</w:t>
      </w:r>
    </w:p>
    <w:p w14:paraId="15AA7B4B" w14:textId="77777777" w:rsidR="004653DF" w:rsidRDefault="004653DF" w:rsidP="004653DF">
      <w:pPr>
        <w:pStyle w:val="SingleTxtG"/>
        <w:rPr>
          <w:lang w:eastAsia="fr-FR"/>
        </w:rPr>
      </w:pPr>
      <w:r>
        <w:rPr>
          <w:lang w:eastAsia="fr-FR"/>
        </w:rPr>
        <w:t>«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2818"/>
        <w:gridCol w:w="1928"/>
        <w:gridCol w:w="1335"/>
        <w:gridCol w:w="1334"/>
        <w:gridCol w:w="1484"/>
      </w:tblGrid>
      <w:tr w:rsidR="004653DF" w14:paraId="2E9C1526" w14:textId="77777777" w:rsidTr="004653DF">
        <w:trPr>
          <w:cantSplit/>
          <w:tblHeader/>
        </w:trPr>
        <w:tc>
          <w:tcPr>
            <w:tcW w:w="7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8B11B" w14:textId="77777777" w:rsidR="004653DF" w:rsidRDefault="004653DF" w:rsidP="004653DF">
            <w:pPr>
              <w:spacing w:before="80" w:after="80" w:line="200" w:lineRule="exact"/>
              <w:ind w:left="57" w:right="57"/>
              <w:rPr>
                <w:i/>
                <w:sz w:val="16"/>
                <w:szCs w:val="16"/>
                <w:lang w:eastAsia="fr-FR"/>
              </w:rPr>
            </w:pPr>
            <w:r>
              <w:rPr>
                <w:i/>
                <w:iCs/>
                <w:sz w:val="16"/>
                <w:szCs w:val="16"/>
                <w:lang w:val="fr-FR" w:eastAsia="fr-FR"/>
              </w:rPr>
              <w:t>N</w:t>
            </w:r>
            <w:r>
              <w:rPr>
                <w:i/>
                <w:iCs/>
                <w:sz w:val="16"/>
                <w:szCs w:val="16"/>
                <w:vertAlign w:val="superscript"/>
                <w:lang w:val="fr-FR" w:eastAsia="fr-FR"/>
              </w:rPr>
              <w:t>o</w:t>
            </w:r>
          </w:p>
        </w:tc>
        <w:tc>
          <w:tcPr>
            <w:tcW w:w="28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F2FE1" w14:textId="77777777" w:rsidR="004653DF" w:rsidRDefault="004653DF" w:rsidP="004653DF">
            <w:pPr>
              <w:spacing w:before="80" w:after="80" w:line="200" w:lineRule="exact"/>
              <w:ind w:left="57" w:right="57"/>
              <w:rPr>
                <w:i/>
                <w:sz w:val="16"/>
                <w:szCs w:val="16"/>
                <w:lang w:eastAsia="fr-FR"/>
              </w:rPr>
            </w:pPr>
            <w:r>
              <w:rPr>
                <w:i/>
                <w:iCs/>
                <w:sz w:val="16"/>
                <w:szCs w:val="16"/>
                <w:lang w:val="fr-FR" w:eastAsia="fr-FR"/>
              </w:rPr>
              <w:t>Colonne 1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C80C2" w14:textId="77777777" w:rsidR="004653DF" w:rsidRDefault="004653DF" w:rsidP="004653DF">
            <w:pPr>
              <w:spacing w:before="80" w:after="80" w:line="200" w:lineRule="exact"/>
              <w:ind w:left="57" w:right="57"/>
              <w:rPr>
                <w:bCs/>
                <w:i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lang w:val="fr-FR"/>
              </w:rPr>
              <w:t>Colonne 2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49141" w14:textId="77777777" w:rsidR="004653DF" w:rsidRDefault="004653DF" w:rsidP="004653DF">
            <w:pPr>
              <w:spacing w:before="80" w:after="80" w:line="200" w:lineRule="exact"/>
              <w:ind w:left="57" w:right="57"/>
              <w:rPr>
                <w:i/>
                <w:sz w:val="16"/>
                <w:szCs w:val="16"/>
                <w:lang w:eastAsia="fr-FR"/>
              </w:rPr>
            </w:pPr>
            <w:r>
              <w:rPr>
                <w:i/>
                <w:iCs/>
                <w:sz w:val="16"/>
                <w:szCs w:val="16"/>
                <w:lang w:val="fr-FR" w:eastAsia="fr-FR"/>
              </w:rPr>
              <w:t>Colonne 3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55158" w14:textId="77777777" w:rsidR="004653DF" w:rsidRDefault="004653DF" w:rsidP="004653DF">
            <w:pPr>
              <w:spacing w:before="80" w:after="80" w:line="200" w:lineRule="exact"/>
              <w:ind w:left="57" w:right="57"/>
              <w:rPr>
                <w:i/>
                <w:sz w:val="16"/>
                <w:szCs w:val="16"/>
                <w:lang w:eastAsia="fr-FR"/>
              </w:rPr>
            </w:pPr>
            <w:r>
              <w:rPr>
                <w:i/>
                <w:iCs/>
                <w:sz w:val="16"/>
                <w:szCs w:val="16"/>
                <w:lang w:val="fr-FR" w:eastAsia="fr-FR"/>
              </w:rPr>
              <w:t>Colonne 4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E5192" w14:textId="77777777" w:rsidR="004653DF" w:rsidRDefault="004653DF" w:rsidP="004653DF">
            <w:pPr>
              <w:spacing w:before="80" w:after="80" w:line="200" w:lineRule="exact"/>
              <w:ind w:left="57" w:right="57"/>
              <w:rPr>
                <w:i/>
                <w:sz w:val="16"/>
                <w:szCs w:val="16"/>
                <w:lang w:eastAsia="fr-FR"/>
              </w:rPr>
            </w:pPr>
            <w:r>
              <w:rPr>
                <w:i/>
                <w:iCs/>
                <w:sz w:val="16"/>
                <w:szCs w:val="16"/>
                <w:lang w:val="fr-FR" w:eastAsia="fr-FR"/>
              </w:rPr>
              <w:t>Colonne 5</w:t>
            </w:r>
          </w:p>
        </w:tc>
      </w:tr>
      <w:tr w:rsidR="004653DF" w14:paraId="77856CFA" w14:textId="77777777" w:rsidTr="004653DF">
        <w:trPr>
          <w:cantSplit/>
          <w:tblHeader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E414BE" w14:textId="77777777" w:rsidR="004653DF" w:rsidRDefault="004653DF" w:rsidP="004653DF">
            <w:pPr>
              <w:spacing w:before="80" w:after="80" w:line="200" w:lineRule="exact"/>
              <w:ind w:left="57" w:right="57"/>
              <w:rPr>
                <w:sz w:val="16"/>
                <w:szCs w:val="16"/>
                <w:lang w:eastAsia="fr-FR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CFC90DF" w14:textId="77777777" w:rsidR="004653DF" w:rsidRDefault="004653DF" w:rsidP="004653DF">
            <w:pPr>
              <w:spacing w:before="80" w:after="80" w:line="200" w:lineRule="exact"/>
              <w:ind w:left="57" w:right="57"/>
              <w:rPr>
                <w:bCs/>
                <w:i/>
                <w:sz w:val="16"/>
                <w:szCs w:val="16"/>
                <w:lang w:eastAsia="fr-FR"/>
              </w:rPr>
            </w:pPr>
            <w:r>
              <w:rPr>
                <w:i/>
                <w:iCs/>
                <w:sz w:val="16"/>
                <w:szCs w:val="16"/>
                <w:lang w:val="fr-FR" w:eastAsia="fr-FR"/>
              </w:rPr>
              <w:t>Équipement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04E784D" w14:textId="77777777" w:rsidR="004653DF" w:rsidRDefault="004653DF" w:rsidP="004653DF">
            <w:pPr>
              <w:spacing w:before="80" w:after="80" w:line="200" w:lineRule="exact"/>
              <w:ind w:left="57" w:right="57"/>
              <w:rPr>
                <w:bCs/>
                <w:i/>
                <w:sz w:val="16"/>
                <w:szCs w:val="16"/>
                <w:lang w:eastAsia="fr-FR"/>
              </w:rPr>
            </w:pPr>
            <w:r>
              <w:rPr>
                <w:i/>
                <w:iCs/>
                <w:sz w:val="16"/>
                <w:szCs w:val="16"/>
                <w:lang w:val="fr-FR" w:eastAsia="fr-FR"/>
              </w:rPr>
              <w:t>Symbole</w:t>
            </w:r>
            <w:r>
              <w:rPr>
                <w:sz w:val="16"/>
                <w:szCs w:val="16"/>
                <w:vertAlign w:val="superscript"/>
                <w:lang w:val="fr-FR" w:eastAsia="fr-FR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D6A1225" w14:textId="77777777" w:rsidR="004653DF" w:rsidRDefault="004653DF" w:rsidP="004653DF">
            <w:pPr>
              <w:spacing w:before="80" w:after="80" w:line="200" w:lineRule="exact"/>
              <w:ind w:left="57" w:right="57"/>
              <w:rPr>
                <w:bCs/>
                <w:i/>
                <w:sz w:val="16"/>
                <w:szCs w:val="16"/>
                <w:lang w:eastAsia="fr-FR"/>
              </w:rPr>
            </w:pPr>
            <w:r>
              <w:rPr>
                <w:i/>
                <w:iCs/>
                <w:sz w:val="16"/>
                <w:szCs w:val="16"/>
                <w:lang w:val="fr-FR" w:eastAsia="fr-FR"/>
              </w:rPr>
              <w:t>Fonction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946C5C5" w14:textId="77777777" w:rsidR="004653DF" w:rsidRDefault="004653DF" w:rsidP="004653DF">
            <w:pPr>
              <w:spacing w:before="80" w:after="80" w:line="200" w:lineRule="exact"/>
              <w:ind w:left="57" w:right="57"/>
              <w:rPr>
                <w:bCs/>
                <w:i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lang w:val="fr-FR"/>
              </w:rPr>
              <w:t>Éclairage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B1DF679" w14:textId="77777777" w:rsidR="004653DF" w:rsidRDefault="004653DF" w:rsidP="004653DF">
            <w:pPr>
              <w:spacing w:before="80" w:after="80" w:line="200" w:lineRule="exact"/>
              <w:ind w:left="57" w:right="57"/>
              <w:rPr>
                <w:bCs/>
                <w:i/>
                <w:sz w:val="16"/>
                <w:szCs w:val="16"/>
                <w:lang w:eastAsia="fr-FR"/>
              </w:rPr>
            </w:pPr>
            <w:r>
              <w:rPr>
                <w:i/>
                <w:iCs/>
                <w:sz w:val="16"/>
                <w:szCs w:val="16"/>
                <w:lang w:val="fr-FR" w:eastAsia="fr-FR"/>
              </w:rPr>
              <w:t>Couleur</w:t>
            </w:r>
          </w:p>
        </w:tc>
      </w:tr>
      <w:tr w:rsidR="004653DF" w:rsidRPr="004653DF" w14:paraId="33BE6E84" w14:textId="77777777" w:rsidTr="004653DF">
        <w:trPr>
          <w:cantSplit/>
        </w:trPr>
        <w:tc>
          <w:tcPr>
            <w:tcW w:w="7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97BF" w14:textId="77777777" w:rsidR="004653DF" w:rsidRPr="004653DF" w:rsidRDefault="004653DF" w:rsidP="004653DF">
            <w:pPr>
              <w:spacing w:after="120"/>
              <w:ind w:left="57" w:right="57"/>
              <w:rPr>
                <w:lang w:eastAsia="fr-FR"/>
              </w:rPr>
            </w:pPr>
          </w:p>
        </w:tc>
        <w:tc>
          <w:tcPr>
            <w:tcW w:w="28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46E00" w14:textId="77777777" w:rsidR="004653DF" w:rsidRPr="004653DF" w:rsidRDefault="004653DF" w:rsidP="004653DF">
            <w:pPr>
              <w:spacing w:after="120"/>
              <w:ind w:left="57" w:right="57"/>
              <w:rPr>
                <w:lang w:eastAsia="fr-FR"/>
              </w:rPr>
            </w:pPr>
            <w:r w:rsidRPr="004653DF">
              <w:rPr>
                <w:lang w:val="fr-FR" w:eastAsia="fr-FR"/>
              </w:rPr>
              <w:t>…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DA42" w14:textId="77777777" w:rsidR="004653DF" w:rsidRPr="004653DF" w:rsidRDefault="004653DF" w:rsidP="004653DF">
            <w:pPr>
              <w:spacing w:after="120"/>
              <w:ind w:left="57" w:right="57"/>
              <w:rPr>
                <w:lang w:eastAsia="fr-FR"/>
              </w:rPr>
            </w:pPr>
          </w:p>
        </w:tc>
        <w:tc>
          <w:tcPr>
            <w:tcW w:w="13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CACD" w14:textId="77777777" w:rsidR="004653DF" w:rsidRPr="004653DF" w:rsidRDefault="004653DF" w:rsidP="004653DF">
            <w:pPr>
              <w:spacing w:after="120"/>
              <w:ind w:left="57" w:right="57"/>
              <w:rPr>
                <w:lang w:eastAsia="fr-FR"/>
              </w:rPr>
            </w:pPr>
          </w:p>
        </w:tc>
        <w:tc>
          <w:tcPr>
            <w:tcW w:w="13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F67C" w14:textId="77777777" w:rsidR="004653DF" w:rsidRPr="004653DF" w:rsidRDefault="004653DF" w:rsidP="004653DF">
            <w:pPr>
              <w:spacing w:after="120"/>
              <w:ind w:left="57" w:right="57"/>
              <w:rPr>
                <w:lang w:eastAsia="fr-FR"/>
              </w:rPr>
            </w:pPr>
          </w:p>
        </w:tc>
        <w:tc>
          <w:tcPr>
            <w:tcW w:w="14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CEFC" w14:textId="77777777" w:rsidR="004653DF" w:rsidRPr="004653DF" w:rsidRDefault="004653DF" w:rsidP="004653DF">
            <w:pPr>
              <w:spacing w:after="120"/>
              <w:ind w:left="57" w:right="57"/>
              <w:rPr>
                <w:lang w:eastAsia="fr-FR"/>
              </w:rPr>
            </w:pPr>
          </w:p>
        </w:tc>
      </w:tr>
      <w:tr w:rsidR="004653DF" w:rsidRPr="004653DF" w14:paraId="5BB04986" w14:textId="77777777" w:rsidTr="004653DF">
        <w:trPr>
          <w:cantSplit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BA2970B" w14:textId="77777777" w:rsidR="004653DF" w:rsidRPr="004653DF" w:rsidRDefault="004653DF" w:rsidP="004653DF">
            <w:pPr>
              <w:spacing w:after="120"/>
              <w:ind w:left="57" w:right="57"/>
              <w:rPr>
                <w:lang w:eastAsia="fr-FR"/>
              </w:rPr>
            </w:pPr>
            <w:r w:rsidRPr="004653DF">
              <w:rPr>
                <w:lang w:val="fr-FR" w:eastAsia="fr-FR"/>
              </w:rPr>
              <w:t>7.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8959B7" w14:textId="77777777" w:rsidR="004653DF" w:rsidRPr="004653DF" w:rsidRDefault="004653DF" w:rsidP="004653DF">
            <w:pPr>
              <w:spacing w:after="120"/>
              <w:ind w:left="57" w:right="57"/>
              <w:rPr>
                <w:lang w:eastAsia="fr-FR"/>
              </w:rPr>
            </w:pPr>
            <w:r w:rsidRPr="004653DF">
              <w:rPr>
                <w:lang w:val="fr-FR" w:eastAsia="fr-FR"/>
              </w:rPr>
              <w:t>Feux de brouillard avant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43775C" w14:textId="77777777" w:rsidR="004653DF" w:rsidRPr="004653DF" w:rsidRDefault="004653DF" w:rsidP="004653DF">
            <w:pPr>
              <w:spacing w:after="120"/>
              <w:ind w:left="57" w:right="57"/>
              <w:jc w:val="center"/>
              <w:rPr>
                <w:lang w:eastAsia="fr-FR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6A88A" w14:textId="77777777" w:rsidR="004653DF" w:rsidRPr="004653DF" w:rsidRDefault="004653DF" w:rsidP="004653DF">
            <w:pPr>
              <w:spacing w:after="120"/>
              <w:ind w:left="57" w:right="57"/>
              <w:rPr>
                <w:lang w:eastAsia="fr-FR"/>
              </w:rPr>
            </w:pPr>
            <w:r w:rsidRPr="004653DF">
              <w:rPr>
                <w:lang w:val="fr-FR" w:eastAsia="fr-FR"/>
              </w:rPr>
              <w:t>Commande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C7EBD" w14:textId="77777777" w:rsidR="004653DF" w:rsidRPr="004653DF" w:rsidRDefault="004653DF" w:rsidP="004653DF">
            <w:pPr>
              <w:spacing w:after="120"/>
              <w:ind w:left="57" w:right="57"/>
              <w:rPr>
                <w:lang w:eastAsia="fr-FR"/>
              </w:rPr>
            </w:pPr>
            <w:r w:rsidRPr="004653DF">
              <w:rPr>
                <w:lang w:val="fr-FR" w:eastAsia="fr-FR"/>
              </w:rPr>
              <w:t>Non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F2E1" w14:textId="77777777" w:rsidR="004653DF" w:rsidRPr="004653DF" w:rsidRDefault="004653DF" w:rsidP="004653DF">
            <w:pPr>
              <w:spacing w:after="120"/>
              <w:ind w:left="57" w:right="57"/>
              <w:rPr>
                <w:lang w:eastAsia="fr-FR"/>
              </w:rPr>
            </w:pPr>
          </w:p>
        </w:tc>
      </w:tr>
      <w:tr w:rsidR="004653DF" w:rsidRPr="004653DF" w14:paraId="76A5C3EA" w14:textId="77777777" w:rsidTr="004653DF">
        <w:trPr>
          <w:cantSplit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84D5" w14:textId="77777777" w:rsidR="004653DF" w:rsidRPr="004653DF" w:rsidRDefault="004653DF" w:rsidP="004653DF">
            <w:pPr>
              <w:spacing w:after="120"/>
              <w:ind w:left="57" w:right="57"/>
              <w:rPr>
                <w:lang w:eastAsia="fr-FR"/>
              </w:rPr>
            </w:pP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891C" w14:textId="77777777" w:rsidR="004653DF" w:rsidRPr="004653DF" w:rsidRDefault="004653DF" w:rsidP="004653DF">
            <w:pPr>
              <w:spacing w:after="120"/>
              <w:ind w:left="57" w:right="57"/>
              <w:rPr>
                <w:lang w:eastAsia="fr-FR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5FE0B" w14:textId="4417371A" w:rsidR="004653DF" w:rsidRPr="004653DF" w:rsidRDefault="004653DF" w:rsidP="004653DF">
            <w:pPr>
              <w:spacing w:after="120"/>
              <w:ind w:left="57" w:right="57"/>
              <w:jc w:val="center"/>
              <w:rPr>
                <w:lang w:eastAsia="fr-FR"/>
              </w:rPr>
            </w:pPr>
            <w:r w:rsidRPr="004653DF">
              <w:rPr>
                <w:noProof/>
                <w:lang w:val="fr-FR" w:eastAsia="fr-FR"/>
              </w:rPr>
              <w:drawing>
                <wp:inline distT="0" distB="0" distL="0" distR="0" wp14:anchorId="1CC636BE" wp14:editId="7B2EE3F9">
                  <wp:extent cx="280670" cy="253365"/>
                  <wp:effectExtent l="0" t="0" r="508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2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53DF">
              <w:rPr>
                <w:vertAlign w:val="superscript"/>
                <w:lang w:val="fr-FR" w:eastAsia="fr-FR"/>
              </w:rPr>
              <w:t>1,</w:t>
            </w:r>
            <w:r w:rsidRPr="004653DF">
              <w:rPr>
                <w:b/>
                <w:vertAlign w:val="superscript"/>
                <w:lang w:val="fr-FR" w:eastAsia="fr-FR"/>
              </w:rPr>
              <w:t xml:space="preserve"> </w:t>
            </w:r>
            <w:r w:rsidRPr="004653DF">
              <w:rPr>
                <w:b/>
                <w:bCs/>
                <w:vertAlign w:val="superscript"/>
                <w:lang w:val="fr-FR" w:eastAsia="fr-FR"/>
              </w:rPr>
              <w:t>18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FC409" w14:textId="77777777" w:rsidR="004653DF" w:rsidRPr="004653DF" w:rsidRDefault="004653DF" w:rsidP="004653DF">
            <w:pPr>
              <w:spacing w:after="120"/>
              <w:ind w:left="57" w:right="57"/>
              <w:rPr>
                <w:lang w:eastAsia="fr-FR"/>
              </w:rPr>
            </w:pPr>
            <w:r w:rsidRPr="004653DF">
              <w:rPr>
                <w:lang w:val="fr-FR" w:eastAsia="fr-FR"/>
              </w:rPr>
              <w:t>Témoin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07786" w14:textId="77777777" w:rsidR="004653DF" w:rsidRPr="004653DF" w:rsidRDefault="004653DF" w:rsidP="004653DF">
            <w:pPr>
              <w:spacing w:after="120"/>
              <w:ind w:left="57" w:right="57"/>
              <w:rPr>
                <w:lang w:eastAsia="fr-FR"/>
              </w:rPr>
            </w:pPr>
            <w:r w:rsidRPr="004653DF">
              <w:rPr>
                <w:lang w:val="fr-FR" w:eastAsia="fr-FR"/>
              </w:rPr>
              <w:t xml:space="preserve">Oui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5F285" w14:textId="77777777" w:rsidR="004653DF" w:rsidRPr="004653DF" w:rsidRDefault="004653DF" w:rsidP="004653DF">
            <w:pPr>
              <w:spacing w:after="120"/>
              <w:ind w:left="57" w:right="57"/>
              <w:rPr>
                <w:lang w:eastAsia="fr-FR"/>
              </w:rPr>
            </w:pPr>
            <w:r w:rsidRPr="004653DF">
              <w:rPr>
                <w:lang w:val="fr-FR" w:eastAsia="fr-FR"/>
              </w:rPr>
              <w:t>Vert</w:t>
            </w:r>
          </w:p>
        </w:tc>
      </w:tr>
      <w:tr w:rsidR="004653DF" w:rsidRPr="004653DF" w14:paraId="0E62ABF2" w14:textId="77777777" w:rsidTr="004653DF">
        <w:trPr>
          <w:cantSplit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059D2A1" w14:textId="77777777" w:rsidR="004653DF" w:rsidRPr="004653DF" w:rsidRDefault="004653DF" w:rsidP="004653DF">
            <w:pPr>
              <w:spacing w:after="120"/>
              <w:ind w:left="57" w:right="57"/>
              <w:rPr>
                <w:lang w:eastAsia="fr-FR"/>
              </w:rPr>
            </w:pPr>
            <w:r w:rsidRPr="004653DF">
              <w:rPr>
                <w:lang w:val="fr-FR" w:eastAsia="fr-FR"/>
              </w:rPr>
              <w:t>8.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F2569D" w14:textId="77777777" w:rsidR="004653DF" w:rsidRPr="004653DF" w:rsidRDefault="004653DF" w:rsidP="004653DF">
            <w:pPr>
              <w:spacing w:after="120"/>
              <w:ind w:left="57" w:right="57"/>
              <w:rPr>
                <w:lang w:eastAsia="fr-FR"/>
              </w:rPr>
            </w:pPr>
            <w:r w:rsidRPr="004653DF">
              <w:rPr>
                <w:lang w:val="fr-FR" w:eastAsia="fr-FR"/>
              </w:rPr>
              <w:t>Feux de brouillard arrière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F17CA3" w14:textId="77777777" w:rsidR="004653DF" w:rsidRPr="004653DF" w:rsidRDefault="004653DF" w:rsidP="004653DF">
            <w:pPr>
              <w:spacing w:after="120"/>
              <w:ind w:left="57" w:right="57"/>
              <w:jc w:val="center"/>
              <w:rPr>
                <w:lang w:eastAsia="fr-FR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72426" w14:textId="77777777" w:rsidR="004653DF" w:rsidRPr="004653DF" w:rsidRDefault="004653DF" w:rsidP="004653DF">
            <w:pPr>
              <w:spacing w:after="120"/>
              <w:ind w:left="57" w:right="57"/>
              <w:rPr>
                <w:lang w:eastAsia="fr-FR"/>
              </w:rPr>
            </w:pPr>
            <w:r w:rsidRPr="004653DF">
              <w:rPr>
                <w:lang w:val="fr-FR" w:eastAsia="fr-FR"/>
              </w:rPr>
              <w:t>Commande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2A2B8" w14:textId="77777777" w:rsidR="004653DF" w:rsidRPr="004653DF" w:rsidRDefault="004653DF" w:rsidP="004653DF">
            <w:pPr>
              <w:spacing w:after="120"/>
              <w:ind w:left="57" w:right="57"/>
              <w:rPr>
                <w:lang w:eastAsia="fr-FR"/>
              </w:rPr>
            </w:pPr>
            <w:r w:rsidRPr="004653DF">
              <w:rPr>
                <w:lang w:val="fr-FR" w:eastAsia="fr-FR"/>
              </w:rPr>
              <w:t>Non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294F" w14:textId="77777777" w:rsidR="004653DF" w:rsidRPr="004653DF" w:rsidRDefault="004653DF" w:rsidP="004653DF">
            <w:pPr>
              <w:spacing w:after="120"/>
              <w:ind w:left="57" w:right="57"/>
              <w:rPr>
                <w:lang w:eastAsia="fr-FR"/>
              </w:rPr>
            </w:pPr>
          </w:p>
        </w:tc>
      </w:tr>
      <w:tr w:rsidR="004653DF" w:rsidRPr="004653DF" w14:paraId="01C74FF1" w14:textId="77777777" w:rsidTr="004653DF">
        <w:trPr>
          <w:cantSplit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B1A22" w14:textId="77777777" w:rsidR="004653DF" w:rsidRPr="004653DF" w:rsidRDefault="004653DF" w:rsidP="004653DF">
            <w:pPr>
              <w:spacing w:after="120"/>
              <w:ind w:left="57" w:right="57"/>
              <w:rPr>
                <w:lang w:eastAsia="fr-FR"/>
              </w:rPr>
            </w:pP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8588" w14:textId="77777777" w:rsidR="004653DF" w:rsidRPr="004653DF" w:rsidRDefault="004653DF" w:rsidP="004653DF">
            <w:pPr>
              <w:spacing w:after="120"/>
              <w:ind w:left="57" w:right="57"/>
              <w:rPr>
                <w:lang w:eastAsia="fr-FR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DA3EC" w14:textId="49A9A707" w:rsidR="004653DF" w:rsidRPr="004653DF" w:rsidRDefault="004653DF" w:rsidP="004653DF">
            <w:pPr>
              <w:spacing w:after="120"/>
              <w:ind w:left="57" w:right="57"/>
              <w:jc w:val="center"/>
              <w:rPr>
                <w:lang w:eastAsia="fr-FR"/>
              </w:rPr>
            </w:pPr>
            <w:r w:rsidRPr="004653DF">
              <w:rPr>
                <w:noProof/>
                <w:lang w:val="fr-FR" w:eastAsia="fr-FR"/>
              </w:rPr>
              <w:drawing>
                <wp:inline distT="0" distB="0" distL="0" distR="0" wp14:anchorId="50ECB633" wp14:editId="2416AE5A">
                  <wp:extent cx="344170" cy="344170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53DF">
              <w:rPr>
                <w:vertAlign w:val="superscript"/>
                <w:lang w:val="fr-FR" w:eastAsia="fr-FR"/>
              </w:rPr>
              <w:t>1,</w:t>
            </w:r>
            <w:r w:rsidRPr="004653DF">
              <w:rPr>
                <w:b/>
                <w:vertAlign w:val="superscript"/>
                <w:lang w:val="fr-FR" w:eastAsia="fr-FR"/>
              </w:rPr>
              <w:t xml:space="preserve"> </w:t>
            </w:r>
            <w:r w:rsidRPr="004653DF">
              <w:rPr>
                <w:b/>
                <w:bCs/>
                <w:vertAlign w:val="superscript"/>
                <w:lang w:val="fr-FR" w:eastAsia="fr-FR"/>
              </w:rPr>
              <w:t>18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675C5" w14:textId="77777777" w:rsidR="004653DF" w:rsidRPr="004653DF" w:rsidRDefault="004653DF" w:rsidP="004653DF">
            <w:pPr>
              <w:spacing w:after="120"/>
              <w:ind w:left="57" w:right="57"/>
              <w:rPr>
                <w:lang w:eastAsia="fr-FR"/>
              </w:rPr>
            </w:pPr>
            <w:r w:rsidRPr="004653DF">
              <w:rPr>
                <w:lang w:val="fr-FR" w:eastAsia="fr-FR"/>
              </w:rPr>
              <w:t>Témoin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0C2A8" w14:textId="77777777" w:rsidR="004653DF" w:rsidRPr="004653DF" w:rsidRDefault="004653DF" w:rsidP="004653DF">
            <w:pPr>
              <w:spacing w:after="120"/>
              <w:ind w:left="57" w:right="57"/>
              <w:rPr>
                <w:lang w:eastAsia="fr-FR"/>
              </w:rPr>
            </w:pPr>
            <w:r w:rsidRPr="004653DF">
              <w:rPr>
                <w:lang w:val="fr-FR" w:eastAsia="fr-FR"/>
              </w:rPr>
              <w:t xml:space="preserve">Oui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89ACD" w14:textId="77777777" w:rsidR="004653DF" w:rsidRPr="004653DF" w:rsidRDefault="004653DF" w:rsidP="004653DF">
            <w:pPr>
              <w:spacing w:after="120"/>
              <w:ind w:left="57" w:right="57"/>
              <w:rPr>
                <w:lang w:eastAsia="fr-FR"/>
              </w:rPr>
            </w:pPr>
            <w:r w:rsidRPr="004653DF">
              <w:rPr>
                <w:lang w:val="fr-FR" w:eastAsia="fr-FR"/>
              </w:rPr>
              <w:t>Jaune</w:t>
            </w:r>
          </w:p>
        </w:tc>
      </w:tr>
      <w:tr w:rsidR="004653DF" w:rsidRPr="004653DF" w14:paraId="083D94BF" w14:textId="77777777" w:rsidTr="004653DF">
        <w:trPr>
          <w:cantSplit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27D22" w14:textId="77777777" w:rsidR="004653DF" w:rsidRPr="004653DF" w:rsidRDefault="004653DF" w:rsidP="004653DF">
            <w:pPr>
              <w:spacing w:after="120"/>
              <w:ind w:left="57" w:right="57"/>
              <w:rPr>
                <w:lang w:eastAsia="fr-FR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75E1E" w14:textId="77777777" w:rsidR="004653DF" w:rsidRPr="004653DF" w:rsidRDefault="004653DF" w:rsidP="004653DF">
            <w:pPr>
              <w:spacing w:after="120"/>
              <w:ind w:left="57" w:right="57"/>
              <w:rPr>
                <w:lang w:eastAsia="fr-FR"/>
              </w:rPr>
            </w:pPr>
            <w:r w:rsidRPr="004653DF">
              <w:rPr>
                <w:lang w:val="fr-FR" w:eastAsia="fr-FR"/>
              </w:rPr>
              <w:t>…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6A6F" w14:textId="77777777" w:rsidR="004653DF" w:rsidRPr="004653DF" w:rsidRDefault="004653DF" w:rsidP="004653DF">
            <w:pPr>
              <w:spacing w:after="120"/>
              <w:ind w:left="57" w:right="57"/>
              <w:jc w:val="center"/>
              <w:rPr>
                <w:lang w:eastAsia="fr-FR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ED60" w14:textId="77777777" w:rsidR="004653DF" w:rsidRPr="004653DF" w:rsidRDefault="004653DF" w:rsidP="004653DF">
            <w:pPr>
              <w:spacing w:after="120"/>
              <w:ind w:left="57" w:right="57"/>
              <w:rPr>
                <w:lang w:eastAsia="fr-F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7FE6" w14:textId="77777777" w:rsidR="004653DF" w:rsidRPr="004653DF" w:rsidRDefault="004653DF" w:rsidP="004653DF">
            <w:pPr>
              <w:spacing w:after="120"/>
              <w:ind w:left="57" w:right="57"/>
              <w:rPr>
                <w:lang w:eastAsia="fr-FR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767E" w14:textId="77777777" w:rsidR="004653DF" w:rsidRPr="004653DF" w:rsidRDefault="004653DF" w:rsidP="004653DF">
            <w:pPr>
              <w:spacing w:after="120"/>
              <w:ind w:left="57" w:right="57"/>
              <w:rPr>
                <w:lang w:eastAsia="fr-FR"/>
              </w:rPr>
            </w:pPr>
          </w:p>
        </w:tc>
      </w:tr>
      <w:tr w:rsidR="004653DF" w:rsidRPr="004653DF" w14:paraId="580456AC" w14:textId="77777777" w:rsidTr="004653DF">
        <w:trPr>
          <w:cantSplit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D80161D" w14:textId="77777777" w:rsidR="004653DF" w:rsidRPr="004653DF" w:rsidRDefault="004653DF" w:rsidP="004653DF">
            <w:pPr>
              <w:spacing w:after="120"/>
              <w:ind w:left="57" w:right="57"/>
              <w:rPr>
                <w:lang w:eastAsia="fr-FR"/>
              </w:rPr>
            </w:pPr>
            <w:r w:rsidRPr="004653DF">
              <w:rPr>
                <w:lang w:val="fr-FR" w:eastAsia="fr-FR"/>
              </w:rPr>
              <w:t>17.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DD2F3F" w14:textId="77777777" w:rsidR="004653DF" w:rsidRPr="004653DF" w:rsidRDefault="004653DF" w:rsidP="004653DF">
            <w:pPr>
              <w:spacing w:after="120"/>
              <w:ind w:left="57" w:right="57"/>
              <w:rPr>
                <w:lang w:val="fr-FR" w:eastAsia="fr-FR"/>
              </w:rPr>
            </w:pPr>
            <w:r w:rsidRPr="004653DF">
              <w:rPr>
                <w:lang w:val="fr-FR" w:eastAsia="fr-FR"/>
              </w:rPr>
              <w:t>Dégivrage et désembuage du pare-brise</w:t>
            </w:r>
          </w:p>
          <w:p w14:paraId="416A867D" w14:textId="77777777" w:rsidR="004653DF" w:rsidRPr="004653DF" w:rsidRDefault="004653DF" w:rsidP="004653DF">
            <w:pPr>
              <w:spacing w:after="120"/>
              <w:ind w:left="57" w:right="57"/>
              <w:rPr>
                <w:lang w:eastAsia="fr-FR"/>
              </w:rPr>
            </w:pPr>
            <w:r w:rsidRPr="004653DF">
              <w:rPr>
                <w:lang w:val="fr-FR" w:eastAsia="fr-FR"/>
              </w:rPr>
              <w:t>(à commande distincte)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B633F7" w14:textId="0C79956E" w:rsidR="004653DF" w:rsidRPr="004653DF" w:rsidRDefault="004653DF" w:rsidP="004653DF">
            <w:pPr>
              <w:spacing w:after="120"/>
              <w:ind w:left="57" w:right="57"/>
              <w:jc w:val="center"/>
              <w:rPr>
                <w:lang w:eastAsia="fr-FR"/>
              </w:rPr>
            </w:pPr>
            <w:r w:rsidRPr="004653DF">
              <w:rPr>
                <w:noProof/>
                <w:lang w:val="fr-FR" w:eastAsia="fr-FR"/>
              </w:rPr>
              <w:drawing>
                <wp:inline distT="0" distB="0" distL="0" distR="0" wp14:anchorId="152B74C9" wp14:editId="3F2BFE70">
                  <wp:extent cx="389255" cy="316865"/>
                  <wp:effectExtent l="0" t="0" r="0" b="698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53DF">
              <w:rPr>
                <w:b/>
                <w:bCs/>
                <w:vertAlign w:val="superscript"/>
                <w:lang w:val="fr-FR" w:eastAsia="fr-FR"/>
              </w:rPr>
              <w:t>18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45A4F" w14:textId="77777777" w:rsidR="004653DF" w:rsidRPr="004653DF" w:rsidRDefault="004653DF" w:rsidP="004653DF">
            <w:pPr>
              <w:spacing w:after="120"/>
              <w:ind w:left="57" w:right="57"/>
              <w:rPr>
                <w:lang w:eastAsia="fr-FR"/>
              </w:rPr>
            </w:pPr>
            <w:r w:rsidRPr="004653DF">
              <w:rPr>
                <w:lang w:val="fr-FR" w:eastAsia="fr-FR"/>
              </w:rPr>
              <w:t>Commande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9386E" w14:textId="77777777" w:rsidR="004653DF" w:rsidRPr="004653DF" w:rsidRDefault="004653DF" w:rsidP="004653DF">
            <w:pPr>
              <w:spacing w:after="120"/>
              <w:ind w:left="57" w:right="57"/>
              <w:rPr>
                <w:lang w:eastAsia="fr-FR"/>
              </w:rPr>
            </w:pPr>
            <w:r w:rsidRPr="004653DF">
              <w:rPr>
                <w:lang w:val="fr-FR" w:eastAsia="fr-FR"/>
              </w:rPr>
              <w:t>Oui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A27C" w14:textId="77777777" w:rsidR="004653DF" w:rsidRPr="004653DF" w:rsidRDefault="004653DF" w:rsidP="004653DF">
            <w:pPr>
              <w:spacing w:after="120"/>
              <w:ind w:left="57" w:right="57"/>
              <w:rPr>
                <w:lang w:eastAsia="fr-FR"/>
              </w:rPr>
            </w:pPr>
          </w:p>
        </w:tc>
      </w:tr>
      <w:tr w:rsidR="004653DF" w:rsidRPr="004653DF" w14:paraId="1FA13F09" w14:textId="77777777" w:rsidTr="004653DF">
        <w:trPr>
          <w:cantSplit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DE66B" w14:textId="77777777" w:rsidR="004653DF" w:rsidRPr="004653DF" w:rsidRDefault="004653DF" w:rsidP="004653DF">
            <w:pPr>
              <w:spacing w:after="120"/>
              <w:ind w:left="57" w:right="57"/>
              <w:rPr>
                <w:lang w:eastAsia="fr-FR"/>
              </w:rPr>
            </w:pP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59DC" w14:textId="77777777" w:rsidR="004653DF" w:rsidRPr="004653DF" w:rsidRDefault="004653DF" w:rsidP="004653DF">
            <w:pPr>
              <w:spacing w:after="120"/>
              <w:ind w:left="57" w:right="57"/>
              <w:rPr>
                <w:lang w:eastAsia="fr-FR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0F3B" w14:textId="77777777" w:rsidR="004653DF" w:rsidRPr="004653DF" w:rsidRDefault="004653DF" w:rsidP="004653DF">
            <w:pPr>
              <w:spacing w:after="120"/>
              <w:ind w:left="57" w:right="57"/>
              <w:jc w:val="center"/>
              <w:rPr>
                <w:lang w:eastAsia="fr-FR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E411F" w14:textId="77777777" w:rsidR="004653DF" w:rsidRPr="004653DF" w:rsidRDefault="004653DF" w:rsidP="004653DF">
            <w:pPr>
              <w:spacing w:after="120"/>
              <w:ind w:left="57" w:right="57"/>
              <w:rPr>
                <w:lang w:eastAsia="fr-FR"/>
              </w:rPr>
            </w:pPr>
            <w:r w:rsidRPr="004653DF">
              <w:rPr>
                <w:lang w:val="fr-FR" w:eastAsia="fr-FR"/>
              </w:rPr>
              <w:t>Témoin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1150" w14:textId="77777777" w:rsidR="004653DF" w:rsidRPr="004653DF" w:rsidRDefault="004653DF" w:rsidP="004653DF">
            <w:pPr>
              <w:spacing w:after="120"/>
              <w:ind w:left="57" w:right="57"/>
              <w:rPr>
                <w:lang w:eastAsia="fr-FR"/>
              </w:rPr>
            </w:pPr>
            <w:r w:rsidRPr="004653DF">
              <w:rPr>
                <w:lang w:val="fr-FR" w:eastAsia="fr-FR"/>
              </w:rPr>
              <w:t xml:space="preserve">Oui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F5BE" w14:textId="77777777" w:rsidR="004653DF" w:rsidRPr="004653DF" w:rsidRDefault="004653DF" w:rsidP="004653DF">
            <w:pPr>
              <w:spacing w:after="120"/>
              <w:ind w:left="57" w:right="57"/>
              <w:rPr>
                <w:lang w:eastAsia="fr-FR"/>
              </w:rPr>
            </w:pPr>
            <w:r w:rsidRPr="004653DF">
              <w:rPr>
                <w:lang w:val="fr-FR" w:eastAsia="fr-FR"/>
              </w:rPr>
              <w:t>Jaune</w:t>
            </w:r>
          </w:p>
        </w:tc>
      </w:tr>
      <w:tr w:rsidR="004653DF" w:rsidRPr="004653DF" w14:paraId="67366E9D" w14:textId="77777777" w:rsidTr="004653DF">
        <w:trPr>
          <w:cantSplit/>
          <w:trHeight w:val="59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7FBFAEA" w14:textId="77777777" w:rsidR="004653DF" w:rsidRPr="004653DF" w:rsidRDefault="004653DF" w:rsidP="004653DF">
            <w:pPr>
              <w:spacing w:after="120"/>
              <w:ind w:left="57" w:right="57"/>
              <w:rPr>
                <w:lang w:eastAsia="fr-FR"/>
              </w:rPr>
            </w:pPr>
            <w:r w:rsidRPr="004653DF">
              <w:rPr>
                <w:lang w:val="fr-FR" w:eastAsia="fr-FR"/>
              </w:rPr>
              <w:t>18.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D590C9" w14:textId="07773029" w:rsidR="004653DF" w:rsidRPr="004653DF" w:rsidRDefault="004653DF" w:rsidP="004653DF">
            <w:pPr>
              <w:spacing w:after="120"/>
              <w:ind w:left="57" w:right="57"/>
              <w:rPr>
                <w:lang w:val="fr-FR" w:eastAsia="fr-FR"/>
              </w:rPr>
            </w:pPr>
            <w:r w:rsidRPr="004653DF">
              <w:rPr>
                <w:lang w:val="fr-FR" w:eastAsia="fr-FR"/>
              </w:rPr>
              <w:t>Dégivrage et désembuage de la lunette arrière</w:t>
            </w:r>
          </w:p>
          <w:p w14:paraId="64206E8C" w14:textId="77777777" w:rsidR="004653DF" w:rsidRPr="004653DF" w:rsidRDefault="004653DF" w:rsidP="004653DF">
            <w:pPr>
              <w:spacing w:after="120"/>
              <w:ind w:left="57" w:right="57"/>
              <w:rPr>
                <w:lang w:eastAsia="fr-FR"/>
              </w:rPr>
            </w:pPr>
            <w:r w:rsidRPr="004653DF">
              <w:rPr>
                <w:lang w:val="fr-FR" w:eastAsia="fr-FR"/>
              </w:rPr>
              <w:t>(à commande distincte)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3DD08B" w14:textId="2F66674B" w:rsidR="004653DF" w:rsidRPr="004653DF" w:rsidRDefault="004653DF" w:rsidP="004653DF">
            <w:pPr>
              <w:spacing w:after="120"/>
              <w:ind w:left="57" w:right="57"/>
              <w:jc w:val="center"/>
              <w:rPr>
                <w:lang w:eastAsia="fr-FR"/>
              </w:rPr>
            </w:pPr>
            <w:r w:rsidRPr="004653DF">
              <w:rPr>
                <w:noProof/>
                <w:lang w:val="fr-FR" w:eastAsia="fr-FR"/>
              </w:rPr>
              <w:drawing>
                <wp:inline distT="0" distB="0" distL="0" distR="0" wp14:anchorId="15CCEA1A" wp14:editId="713DB1FF">
                  <wp:extent cx="344170" cy="294005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53DF">
              <w:rPr>
                <w:b/>
                <w:bCs/>
                <w:vertAlign w:val="superscript"/>
                <w:lang w:val="fr-FR" w:eastAsia="fr-FR"/>
              </w:rPr>
              <w:t>18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63C9D" w14:textId="77777777" w:rsidR="004653DF" w:rsidRPr="004653DF" w:rsidRDefault="004653DF" w:rsidP="004653DF">
            <w:pPr>
              <w:spacing w:after="120"/>
              <w:ind w:left="57" w:right="57"/>
              <w:rPr>
                <w:lang w:eastAsia="fr-FR"/>
              </w:rPr>
            </w:pPr>
            <w:r w:rsidRPr="004653DF">
              <w:rPr>
                <w:lang w:val="fr-FR" w:eastAsia="fr-FR"/>
              </w:rPr>
              <w:t>Commande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01DE3" w14:textId="77777777" w:rsidR="004653DF" w:rsidRPr="004653DF" w:rsidRDefault="004653DF" w:rsidP="004653DF">
            <w:pPr>
              <w:spacing w:after="120"/>
              <w:ind w:left="57" w:right="57"/>
              <w:rPr>
                <w:lang w:eastAsia="fr-FR"/>
              </w:rPr>
            </w:pPr>
            <w:r w:rsidRPr="004653DF">
              <w:rPr>
                <w:lang w:val="fr-FR" w:eastAsia="fr-FR"/>
              </w:rPr>
              <w:t>Oui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78EA" w14:textId="77777777" w:rsidR="004653DF" w:rsidRPr="004653DF" w:rsidRDefault="004653DF" w:rsidP="004653DF">
            <w:pPr>
              <w:spacing w:after="120"/>
              <w:ind w:left="57" w:right="57"/>
              <w:rPr>
                <w:lang w:eastAsia="fr-FR"/>
              </w:rPr>
            </w:pPr>
          </w:p>
        </w:tc>
      </w:tr>
      <w:tr w:rsidR="004653DF" w:rsidRPr="004653DF" w14:paraId="150AC8BC" w14:textId="77777777" w:rsidTr="004653DF">
        <w:trPr>
          <w:cantSplit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E736C" w14:textId="77777777" w:rsidR="004653DF" w:rsidRPr="004653DF" w:rsidRDefault="004653DF" w:rsidP="004653DF">
            <w:pPr>
              <w:spacing w:after="120"/>
              <w:ind w:left="57" w:right="57"/>
              <w:rPr>
                <w:lang w:eastAsia="fr-FR"/>
              </w:rPr>
            </w:pP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CFC6" w14:textId="77777777" w:rsidR="004653DF" w:rsidRPr="004653DF" w:rsidRDefault="004653DF" w:rsidP="004653DF">
            <w:pPr>
              <w:spacing w:after="120"/>
              <w:ind w:left="57" w:right="57"/>
              <w:rPr>
                <w:lang w:eastAsia="fr-FR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5BB17" w14:textId="77777777" w:rsidR="004653DF" w:rsidRPr="004653DF" w:rsidRDefault="004653DF" w:rsidP="004653DF">
            <w:pPr>
              <w:spacing w:after="120"/>
              <w:ind w:left="57" w:right="57"/>
              <w:jc w:val="center"/>
              <w:rPr>
                <w:lang w:eastAsia="fr-FR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74B3A" w14:textId="77777777" w:rsidR="004653DF" w:rsidRPr="004653DF" w:rsidRDefault="004653DF" w:rsidP="004653DF">
            <w:pPr>
              <w:spacing w:after="120"/>
              <w:ind w:left="57" w:right="57"/>
              <w:rPr>
                <w:lang w:eastAsia="fr-FR"/>
              </w:rPr>
            </w:pPr>
            <w:r w:rsidRPr="004653DF">
              <w:rPr>
                <w:lang w:val="fr-FR" w:eastAsia="fr-FR"/>
              </w:rPr>
              <w:t>Témoin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DE33D" w14:textId="77777777" w:rsidR="004653DF" w:rsidRPr="004653DF" w:rsidRDefault="004653DF" w:rsidP="004653DF">
            <w:pPr>
              <w:spacing w:after="120"/>
              <w:ind w:left="57" w:right="57"/>
              <w:rPr>
                <w:lang w:eastAsia="fr-FR"/>
              </w:rPr>
            </w:pPr>
            <w:r w:rsidRPr="004653DF">
              <w:rPr>
                <w:lang w:val="fr-FR" w:eastAsia="fr-FR"/>
              </w:rPr>
              <w:t xml:space="preserve">Oui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355AE" w14:textId="77777777" w:rsidR="004653DF" w:rsidRPr="004653DF" w:rsidRDefault="004653DF" w:rsidP="004653DF">
            <w:pPr>
              <w:spacing w:after="120"/>
              <w:ind w:left="57" w:right="57"/>
              <w:rPr>
                <w:lang w:eastAsia="fr-FR"/>
              </w:rPr>
            </w:pPr>
            <w:r w:rsidRPr="004653DF">
              <w:rPr>
                <w:lang w:val="fr-FR" w:eastAsia="fr-FR"/>
              </w:rPr>
              <w:t>Jaune</w:t>
            </w:r>
          </w:p>
        </w:tc>
      </w:tr>
      <w:tr w:rsidR="004653DF" w:rsidRPr="004653DF" w14:paraId="339021EF" w14:textId="77777777" w:rsidTr="004653DF">
        <w:trPr>
          <w:cantSplit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38393" w14:textId="77777777" w:rsidR="004653DF" w:rsidRPr="004653DF" w:rsidRDefault="004653DF" w:rsidP="004653DF">
            <w:pPr>
              <w:spacing w:after="120"/>
              <w:ind w:left="57" w:right="57"/>
              <w:rPr>
                <w:lang w:eastAsia="fr-FR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B8FD8" w14:textId="77777777" w:rsidR="004653DF" w:rsidRPr="004653DF" w:rsidRDefault="004653DF" w:rsidP="004653DF">
            <w:pPr>
              <w:spacing w:after="120"/>
              <w:ind w:left="57" w:right="57"/>
              <w:rPr>
                <w:lang w:eastAsia="fr-FR"/>
              </w:rPr>
            </w:pPr>
            <w:r w:rsidRPr="004653DF">
              <w:rPr>
                <w:lang w:val="fr-FR" w:eastAsia="fr-FR"/>
              </w:rPr>
              <w:t>…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2B75" w14:textId="77777777" w:rsidR="004653DF" w:rsidRPr="004653DF" w:rsidRDefault="004653DF" w:rsidP="004653DF">
            <w:pPr>
              <w:spacing w:after="120"/>
              <w:ind w:left="57" w:right="57"/>
              <w:jc w:val="center"/>
              <w:rPr>
                <w:lang w:eastAsia="fr-FR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071D" w14:textId="77777777" w:rsidR="004653DF" w:rsidRPr="004653DF" w:rsidRDefault="004653DF" w:rsidP="004653DF">
            <w:pPr>
              <w:spacing w:after="120"/>
              <w:ind w:left="57" w:right="57"/>
              <w:rPr>
                <w:lang w:eastAsia="fr-F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B4B0" w14:textId="77777777" w:rsidR="004653DF" w:rsidRPr="004653DF" w:rsidRDefault="004653DF" w:rsidP="004653DF">
            <w:pPr>
              <w:spacing w:after="120"/>
              <w:ind w:left="57" w:right="57"/>
              <w:rPr>
                <w:lang w:eastAsia="fr-FR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6C8C" w14:textId="77777777" w:rsidR="004653DF" w:rsidRPr="004653DF" w:rsidRDefault="004653DF" w:rsidP="004653DF">
            <w:pPr>
              <w:spacing w:after="120"/>
              <w:ind w:left="57" w:right="57"/>
              <w:rPr>
                <w:lang w:eastAsia="fr-FR"/>
              </w:rPr>
            </w:pPr>
          </w:p>
        </w:tc>
      </w:tr>
      <w:tr w:rsidR="004653DF" w:rsidRPr="004653DF" w14:paraId="01F09DB4" w14:textId="77777777" w:rsidTr="004653DF">
        <w:trPr>
          <w:cantSplit/>
          <w:trHeight w:val="268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7296F4" w14:textId="77777777" w:rsidR="004653DF" w:rsidRPr="004653DF" w:rsidRDefault="004653DF" w:rsidP="004653DF">
            <w:pPr>
              <w:spacing w:after="120"/>
              <w:ind w:left="57" w:right="57"/>
              <w:rPr>
                <w:lang w:eastAsia="fr-FR"/>
              </w:rPr>
            </w:pPr>
            <w:r w:rsidRPr="004653DF">
              <w:rPr>
                <w:lang w:val="fr-FR" w:eastAsia="fr-FR"/>
              </w:rPr>
              <w:t>20.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5F345" w14:textId="77777777" w:rsidR="004653DF" w:rsidRPr="004653DF" w:rsidRDefault="004653DF" w:rsidP="004653DF">
            <w:pPr>
              <w:spacing w:after="120"/>
              <w:ind w:left="57" w:right="57"/>
              <w:rPr>
                <w:lang w:eastAsia="fr-FR"/>
              </w:rPr>
            </w:pPr>
            <w:r w:rsidRPr="004653DF">
              <w:rPr>
                <w:lang w:val="fr-FR" w:eastAsia="fr-FR"/>
              </w:rPr>
              <w:t>Feux de stationnement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275BD" w14:textId="069562EB" w:rsidR="004653DF" w:rsidRPr="004653DF" w:rsidRDefault="004653DF" w:rsidP="004653DF">
            <w:pPr>
              <w:spacing w:after="120"/>
              <w:ind w:left="57" w:right="57"/>
              <w:jc w:val="center"/>
              <w:rPr>
                <w:lang w:eastAsia="fr-FR"/>
              </w:rPr>
            </w:pPr>
            <w:r w:rsidRPr="004653DF">
              <w:rPr>
                <w:b/>
                <w:noProof/>
                <w:vertAlign w:val="superscript"/>
                <w:lang w:val="fr-FR" w:eastAsia="fr-FR"/>
              </w:rPr>
              <w:drawing>
                <wp:inline distT="0" distB="0" distL="0" distR="0" wp14:anchorId="66E27992" wp14:editId="195ED2A6">
                  <wp:extent cx="303530" cy="298450"/>
                  <wp:effectExtent l="0" t="0" r="1270" b="635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53DF">
              <w:rPr>
                <w:b/>
                <w:bCs/>
                <w:vertAlign w:val="superscript"/>
                <w:lang w:val="fr-FR" w:eastAsia="fr-FR"/>
              </w:rPr>
              <w:t>18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B74B4" w14:textId="77777777" w:rsidR="004653DF" w:rsidRPr="004653DF" w:rsidRDefault="004653DF" w:rsidP="004653DF">
            <w:pPr>
              <w:spacing w:after="120"/>
              <w:ind w:left="57" w:right="57"/>
              <w:rPr>
                <w:lang w:eastAsia="fr-FR"/>
              </w:rPr>
            </w:pPr>
            <w:r w:rsidRPr="004653DF">
              <w:rPr>
                <w:lang w:val="fr-FR" w:eastAsia="fr-FR"/>
              </w:rPr>
              <w:t>Commande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8FB34" w14:textId="77777777" w:rsidR="004653DF" w:rsidRPr="004653DF" w:rsidRDefault="004653DF" w:rsidP="004653DF">
            <w:pPr>
              <w:spacing w:after="120"/>
              <w:ind w:left="57" w:right="57"/>
              <w:rPr>
                <w:lang w:eastAsia="fr-FR"/>
              </w:rPr>
            </w:pPr>
            <w:r w:rsidRPr="004653DF">
              <w:rPr>
                <w:lang w:val="fr-FR" w:eastAsia="fr-FR"/>
              </w:rPr>
              <w:t>Non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D442" w14:textId="77777777" w:rsidR="004653DF" w:rsidRPr="004653DF" w:rsidRDefault="004653DF" w:rsidP="004653DF">
            <w:pPr>
              <w:spacing w:after="120"/>
              <w:ind w:left="57" w:right="57"/>
              <w:rPr>
                <w:lang w:eastAsia="fr-FR"/>
              </w:rPr>
            </w:pPr>
          </w:p>
        </w:tc>
      </w:tr>
      <w:tr w:rsidR="004653DF" w:rsidRPr="004653DF" w14:paraId="7616E7F1" w14:textId="77777777" w:rsidTr="004653DF">
        <w:trPr>
          <w:cantSplit/>
          <w:trHeight w:val="153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6DEBEF0" w14:textId="77777777" w:rsidR="004653DF" w:rsidRPr="004653DF" w:rsidRDefault="004653DF" w:rsidP="004653DF">
            <w:pPr>
              <w:spacing w:after="120"/>
              <w:ind w:left="57" w:right="57"/>
              <w:rPr>
                <w:lang w:eastAsia="fr-FR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A4FA7AD" w14:textId="77777777" w:rsidR="004653DF" w:rsidRPr="004653DF" w:rsidRDefault="004653DF" w:rsidP="004653DF">
            <w:pPr>
              <w:spacing w:after="120"/>
              <w:ind w:left="57" w:right="57"/>
              <w:rPr>
                <w:lang w:eastAsia="fr-FR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CE061F1" w14:textId="77777777" w:rsidR="004653DF" w:rsidRPr="004653DF" w:rsidRDefault="004653DF" w:rsidP="004653DF">
            <w:pPr>
              <w:spacing w:after="120"/>
              <w:ind w:left="57" w:right="57"/>
              <w:jc w:val="center"/>
              <w:rPr>
                <w:lang w:eastAsia="fr-FR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71A3DCB" w14:textId="77777777" w:rsidR="004653DF" w:rsidRPr="004653DF" w:rsidRDefault="004653DF" w:rsidP="004653DF">
            <w:pPr>
              <w:spacing w:after="120"/>
              <w:ind w:left="57" w:right="57"/>
              <w:rPr>
                <w:lang w:eastAsia="fr-FR"/>
              </w:rPr>
            </w:pPr>
            <w:r w:rsidRPr="004653DF">
              <w:rPr>
                <w:lang w:val="fr-FR" w:eastAsia="fr-FR"/>
              </w:rPr>
              <w:t>Témoin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4C171CF" w14:textId="77777777" w:rsidR="004653DF" w:rsidRPr="004653DF" w:rsidRDefault="004653DF" w:rsidP="004653DF">
            <w:pPr>
              <w:spacing w:after="120"/>
              <w:ind w:left="57" w:right="57"/>
              <w:rPr>
                <w:lang w:eastAsia="fr-FR"/>
              </w:rPr>
            </w:pPr>
            <w:r w:rsidRPr="004653DF">
              <w:rPr>
                <w:lang w:val="fr-FR" w:eastAsia="fr-FR"/>
              </w:rPr>
              <w:t>Oui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C37DC9B" w14:textId="77777777" w:rsidR="004653DF" w:rsidRPr="004653DF" w:rsidRDefault="004653DF" w:rsidP="004653DF">
            <w:pPr>
              <w:spacing w:after="120"/>
              <w:ind w:left="57" w:right="57"/>
              <w:rPr>
                <w:lang w:eastAsia="fr-FR"/>
              </w:rPr>
            </w:pPr>
            <w:r w:rsidRPr="004653DF">
              <w:rPr>
                <w:lang w:val="fr-FR" w:eastAsia="fr-FR"/>
              </w:rPr>
              <w:t>Vert</w:t>
            </w:r>
          </w:p>
        </w:tc>
      </w:tr>
      <w:tr w:rsidR="004653DF" w:rsidRPr="004653DF" w14:paraId="5F7E1645" w14:textId="77777777" w:rsidTr="004653DF">
        <w:trPr>
          <w:cantSplit/>
        </w:trPr>
        <w:tc>
          <w:tcPr>
            <w:tcW w:w="7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67CD0D3F" w14:textId="77777777" w:rsidR="004653DF" w:rsidRPr="004653DF" w:rsidRDefault="004653DF" w:rsidP="004653DF">
            <w:pPr>
              <w:spacing w:after="120"/>
              <w:ind w:left="57" w:right="57"/>
              <w:rPr>
                <w:lang w:eastAsia="fr-FR"/>
              </w:rPr>
            </w:pPr>
          </w:p>
        </w:tc>
        <w:tc>
          <w:tcPr>
            <w:tcW w:w="28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0821E1A" w14:textId="77777777" w:rsidR="004653DF" w:rsidRPr="004653DF" w:rsidRDefault="004653DF" w:rsidP="004653DF">
            <w:pPr>
              <w:spacing w:after="120"/>
              <w:ind w:left="57" w:right="57"/>
              <w:rPr>
                <w:lang w:eastAsia="fr-FR"/>
              </w:rPr>
            </w:pPr>
            <w:r w:rsidRPr="004653DF">
              <w:rPr>
                <w:lang w:val="fr-FR" w:eastAsia="fr-FR"/>
              </w:rPr>
              <w:t>…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C99AB8" w14:textId="77777777" w:rsidR="004653DF" w:rsidRPr="004653DF" w:rsidRDefault="004653DF" w:rsidP="004653DF">
            <w:pPr>
              <w:spacing w:after="120"/>
              <w:ind w:left="57" w:right="57"/>
              <w:jc w:val="center"/>
              <w:rPr>
                <w:lang w:eastAsia="fr-FR"/>
              </w:rPr>
            </w:pPr>
          </w:p>
        </w:tc>
        <w:tc>
          <w:tcPr>
            <w:tcW w:w="13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41656E" w14:textId="77777777" w:rsidR="004653DF" w:rsidRPr="004653DF" w:rsidRDefault="004653DF" w:rsidP="004653DF">
            <w:pPr>
              <w:spacing w:after="120"/>
              <w:ind w:left="57" w:right="57"/>
              <w:rPr>
                <w:lang w:eastAsia="fr-FR"/>
              </w:rPr>
            </w:pPr>
          </w:p>
        </w:tc>
        <w:tc>
          <w:tcPr>
            <w:tcW w:w="1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DCE59A" w14:textId="77777777" w:rsidR="004653DF" w:rsidRPr="004653DF" w:rsidRDefault="004653DF" w:rsidP="004653DF">
            <w:pPr>
              <w:spacing w:after="120"/>
              <w:ind w:left="57" w:right="57"/>
              <w:rPr>
                <w:lang w:eastAsia="fr-FR"/>
              </w:rPr>
            </w:pPr>
          </w:p>
        </w:tc>
        <w:tc>
          <w:tcPr>
            <w:tcW w:w="14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61516F" w14:textId="77777777" w:rsidR="004653DF" w:rsidRPr="004653DF" w:rsidRDefault="004653DF" w:rsidP="004653DF">
            <w:pPr>
              <w:spacing w:after="120"/>
              <w:ind w:left="57" w:right="57"/>
              <w:rPr>
                <w:lang w:eastAsia="fr-FR"/>
              </w:rPr>
            </w:pPr>
          </w:p>
        </w:tc>
      </w:tr>
      <w:tr w:rsidR="004653DF" w:rsidRPr="004653DF" w14:paraId="6A68A5A1" w14:textId="77777777" w:rsidTr="004653DF">
        <w:trPr>
          <w:cantSplit/>
        </w:trPr>
        <w:tc>
          <w:tcPr>
            <w:tcW w:w="7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293428" w14:textId="77777777" w:rsidR="004653DF" w:rsidRPr="004653DF" w:rsidRDefault="004653DF" w:rsidP="004653DF">
            <w:pPr>
              <w:spacing w:after="120"/>
              <w:ind w:left="57" w:right="57"/>
              <w:rPr>
                <w:lang w:eastAsia="fr-FR"/>
              </w:rPr>
            </w:pPr>
            <w:r w:rsidRPr="004653DF">
              <w:rPr>
                <w:lang w:val="fr-FR" w:eastAsia="fr-FR"/>
              </w:rPr>
              <w:t>31.</w:t>
            </w:r>
          </w:p>
        </w:tc>
        <w:tc>
          <w:tcPr>
            <w:tcW w:w="28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82E6" w14:textId="77777777" w:rsidR="004653DF" w:rsidRPr="004653DF" w:rsidRDefault="004653DF" w:rsidP="004653DF">
            <w:pPr>
              <w:spacing w:after="120"/>
              <w:ind w:left="57" w:right="57"/>
              <w:rPr>
                <w:lang w:eastAsia="fr-FR"/>
              </w:rPr>
            </w:pPr>
            <w:r w:rsidRPr="004653DF">
              <w:rPr>
                <w:lang w:val="fr-FR" w:eastAsia="fr-FR"/>
              </w:rPr>
              <w:t>Préchauffage diesel</w:t>
            </w:r>
          </w:p>
          <w:p w14:paraId="67249D60" w14:textId="77777777" w:rsidR="004653DF" w:rsidRPr="004653DF" w:rsidRDefault="004653DF" w:rsidP="004653DF">
            <w:pPr>
              <w:spacing w:after="120"/>
              <w:ind w:left="57" w:right="57"/>
              <w:rPr>
                <w:lang w:eastAsia="fr-FR"/>
              </w:rPr>
            </w:pPr>
          </w:p>
        </w:tc>
        <w:tc>
          <w:tcPr>
            <w:tcW w:w="19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66B55" w14:textId="2C008D77" w:rsidR="004653DF" w:rsidRPr="004653DF" w:rsidRDefault="004653DF" w:rsidP="004653DF">
            <w:pPr>
              <w:spacing w:after="120"/>
              <w:ind w:left="57" w:right="57"/>
              <w:jc w:val="center"/>
              <w:rPr>
                <w:lang w:eastAsia="fr-FR"/>
              </w:rPr>
            </w:pPr>
            <w:r w:rsidRPr="004653DF">
              <w:rPr>
                <w:b/>
                <w:noProof/>
                <w:vertAlign w:val="superscript"/>
                <w:lang w:val="fr-FR" w:eastAsia="fr-FR"/>
              </w:rPr>
              <w:drawing>
                <wp:inline distT="0" distB="0" distL="0" distR="0" wp14:anchorId="65C3E067" wp14:editId="2684AECE">
                  <wp:extent cx="375920" cy="240030"/>
                  <wp:effectExtent l="0" t="0" r="5080" b="762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53DF">
              <w:rPr>
                <w:b/>
                <w:bCs/>
                <w:vertAlign w:val="superscript"/>
                <w:lang w:val="fr-FR" w:eastAsia="fr-FR"/>
              </w:rPr>
              <w:t>18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04E3B" w14:textId="77777777" w:rsidR="004653DF" w:rsidRPr="004653DF" w:rsidRDefault="004653DF" w:rsidP="004653DF">
            <w:pPr>
              <w:spacing w:after="120"/>
              <w:ind w:left="57" w:right="57"/>
              <w:rPr>
                <w:lang w:eastAsia="fr-FR"/>
              </w:rPr>
            </w:pPr>
            <w:r w:rsidRPr="004653DF">
              <w:rPr>
                <w:lang w:val="fr-FR" w:eastAsia="fr-FR"/>
              </w:rPr>
              <w:t>Témoin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609AC" w14:textId="77777777" w:rsidR="004653DF" w:rsidRPr="004653DF" w:rsidRDefault="004653DF" w:rsidP="004653DF">
            <w:pPr>
              <w:spacing w:after="120"/>
              <w:ind w:left="57" w:right="57"/>
              <w:rPr>
                <w:lang w:eastAsia="fr-FR"/>
              </w:rPr>
            </w:pPr>
            <w:r w:rsidRPr="004653DF">
              <w:rPr>
                <w:lang w:val="fr-FR" w:eastAsia="fr-FR"/>
              </w:rPr>
              <w:t>Oui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ECF7" w14:textId="77777777" w:rsidR="004653DF" w:rsidRPr="004653DF" w:rsidRDefault="004653DF" w:rsidP="004653DF">
            <w:pPr>
              <w:spacing w:after="120"/>
              <w:ind w:left="57" w:right="57"/>
              <w:rPr>
                <w:lang w:eastAsia="fr-FR"/>
              </w:rPr>
            </w:pPr>
            <w:r w:rsidRPr="004653DF">
              <w:rPr>
                <w:lang w:val="fr-FR" w:eastAsia="fr-FR"/>
              </w:rPr>
              <w:t>Jaune</w:t>
            </w:r>
          </w:p>
        </w:tc>
      </w:tr>
      <w:tr w:rsidR="004653DF" w:rsidRPr="004653DF" w14:paraId="3BC774E0" w14:textId="77777777" w:rsidTr="004653DF">
        <w:trPr>
          <w:cantSplit/>
          <w:trHeight w:val="330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A712E4" w14:textId="77777777" w:rsidR="004653DF" w:rsidRPr="004653DF" w:rsidRDefault="004653DF" w:rsidP="004653DF">
            <w:pPr>
              <w:spacing w:after="120"/>
              <w:ind w:left="57" w:right="57"/>
              <w:rPr>
                <w:lang w:eastAsia="fr-FR"/>
              </w:rPr>
            </w:pPr>
            <w:r w:rsidRPr="004653DF">
              <w:rPr>
                <w:lang w:val="fr-FR" w:eastAsia="fr-FR"/>
              </w:rPr>
              <w:t>32.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C82E7" w14:textId="77777777" w:rsidR="004653DF" w:rsidRPr="004653DF" w:rsidRDefault="004653DF" w:rsidP="004653DF">
            <w:pPr>
              <w:spacing w:after="120"/>
              <w:ind w:left="57" w:right="57"/>
              <w:rPr>
                <w:lang w:val="fr-FR" w:eastAsia="fr-FR"/>
              </w:rPr>
            </w:pPr>
            <w:r w:rsidRPr="004653DF">
              <w:rPr>
                <w:lang w:val="fr-FR" w:eastAsia="fr-FR"/>
              </w:rPr>
              <w:t xml:space="preserve">Starter (dispositif de démarrage </w:t>
            </w:r>
            <w:r w:rsidRPr="004653DF">
              <w:rPr>
                <w:lang w:val="fr-FR" w:eastAsia="fr-FR"/>
              </w:rPr>
              <w:br/>
              <w:t>à froid)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BC19" w14:textId="2C3FDBA2" w:rsidR="004653DF" w:rsidRPr="004653DF" w:rsidRDefault="004653DF" w:rsidP="004653DF">
            <w:pPr>
              <w:spacing w:after="120"/>
              <w:ind w:left="57" w:right="57"/>
              <w:jc w:val="center"/>
              <w:rPr>
                <w:lang w:eastAsia="fr-FR"/>
              </w:rPr>
            </w:pPr>
            <w:r w:rsidRPr="004653DF">
              <w:rPr>
                <w:b/>
                <w:noProof/>
                <w:vertAlign w:val="superscript"/>
                <w:lang w:val="fr-FR" w:eastAsia="fr-FR"/>
              </w:rPr>
              <w:drawing>
                <wp:inline distT="0" distB="0" distL="0" distR="0" wp14:anchorId="4B32D114" wp14:editId="778BC79A">
                  <wp:extent cx="303530" cy="316865"/>
                  <wp:effectExtent l="0" t="0" r="1270" b="698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53DF">
              <w:rPr>
                <w:b/>
                <w:bCs/>
                <w:vertAlign w:val="superscript"/>
                <w:lang w:val="fr-FR" w:eastAsia="fr-FR"/>
              </w:rPr>
              <w:t>18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ADF4D" w14:textId="77777777" w:rsidR="004653DF" w:rsidRPr="004653DF" w:rsidRDefault="004653DF" w:rsidP="004653DF">
            <w:pPr>
              <w:spacing w:after="120"/>
              <w:ind w:left="57" w:right="57"/>
              <w:rPr>
                <w:lang w:eastAsia="fr-FR"/>
              </w:rPr>
            </w:pPr>
            <w:r w:rsidRPr="004653DF">
              <w:rPr>
                <w:lang w:val="fr-FR" w:eastAsia="fr-FR"/>
              </w:rPr>
              <w:t>Commande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56D1B" w14:textId="77777777" w:rsidR="004653DF" w:rsidRPr="004653DF" w:rsidRDefault="004653DF" w:rsidP="004653DF">
            <w:pPr>
              <w:spacing w:after="120"/>
              <w:ind w:left="57" w:right="57"/>
              <w:rPr>
                <w:lang w:eastAsia="fr-FR"/>
              </w:rPr>
            </w:pPr>
            <w:r w:rsidRPr="004653DF">
              <w:rPr>
                <w:lang w:val="fr-FR" w:eastAsia="fr-FR"/>
              </w:rPr>
              <w:t>Non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8073" w14:textId="77777777" w:rsidR="004653DF" w:rsidRPr="004653DF" w:rsidRDefault="004653DF" w:rsidP="004653DF">
            <w:pPr>
              <w:spacing w:after="120"/>
              <w:ind w:left="57" w:right="57"/>
              <w:rPr>
                <w:lang w:eastAsia="fr-FR"/>
              </w:rPr>
            </w:pPr>
          </w:p>
        </w:tc>
      </w:tr>
      <w:tr w:rsidR="004653DF" w:rsidRPr="004653DF" w14:paraId="53B905F8" w14:textId="77777777" w:rsidTr="004653DF">
        <w:trPr>
          <w:cantSplit/>
          <w:trHeight w:val="330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B7895" w14:textId="77777777" w:rsidR="004653DF" w:rsidRPr="004653DF" w:rsidRDefault="004653DF" w:rsidP="004653DF">
            <w:pPr>
              <w:spacing w:after="120"/>
              <w:ind w:left="57" w:right="57"/>
              <w:rPr>
                <w:lang w:eastAsia="fr-FR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DE9B6" w14:textId="77777777" w:rsidR="004653DF" w:rsidRPr="004653DF" w:rsidRDefault="004653DF" w:rsidP="004653DF">
            <w:pPr>
              <w:spacing w:after="120"/>
              <w:ind w:left="57" w:right="57"/>
              <w:rPr>
                <w:lang w:val="fr-FR" w:eastAsia="fr-FR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BAF15" w14:textId="77777777" w:rsidR="004653DF" w:rsidRPr="004653DF" w:rsidRDefault="004653DF" w:rsidP="004653DF">
            <w:pPr>
              <w:spacing w:after="120"/>
              <w:ind w:left="57" w:right="57"/>
              <w:jc w:val="center"/>
              <w:rPr>
                <w:lang w:eastAsia="fr-FR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86270" w14:textId="77777777" w:rsidR="004653DF" w:rsidRPr="004653DF" w:rsidRDefault="004653DF" w:rsidP="004653DF">
            <w:pPr>
              <w:spacing w:after="120"/>
              <w:ind w:left="57" w:right="57"/>
              <w:rPr>
                <w:lang w:eastAsia="fr-FR"/>
              </w:rPr>
            </w:pPr>
            <w:r w:rsidRPr="004653DF">
              <w:rPr>
                <w:lang w:val="fr-FR" w:eastAsia="fr-FR"/>
              </w:rPr>
              <w:t>Témoin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4A29" w14:textId="77777777" w:rsidR="004653DF" w:rsidRPr="004653DF" w:rsidRDefault="004653DF" w:rsidP="004653DF">
            <w:pPr>
              <w:spacing w:after="120"/>
              <w:ind w:left="57" w:right="57"/>
              <w:rPr>
                <w:lang w:eastAsia="fr-FR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B012E" w14:textId="77777777" w:rsidR="004653DF" w:rsidRPr="004653DF" w:rsidRDefault="004653DF" w:rsidP="004653DF">
            <w:pPr>
              <w:spacing w:after="120"/>
              <w:ind w:left="57" w:right="57"/>
              <w:rPr>
                <w:lang w:eastAsia="fr-FR"/>
              </w:rPr>
            </w:pPr>
            <w:r w:rsidRPr="004653DF">
              <w:rPr>
                <w:lang w:val="fr-FR" w:eastAsia="fr-FR"/>
              </w:rPr>
              <w:t>Jaune</w:t>
            </w:r>
          </w:p>
        </w:tc>
      </w:tr>
      <w:tr w:rsidR="004653DF" w:rsidRPr="004653DF" w14:paraId="4B6A90B1" w14:textId="77777777" w:rsidTr="004653DF">
        <w:trPr>
          <w:cantSplit/>
          <w:trHeight w:val="33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E723" w14:textId="77777777" w:rsidR="004653DF" w:rsidRPr="004653DF" w:rsidRDefault="004653DF" w:rsidP="004653DF">
            <w:pPr>
              <w:spacing w:after="120"/>
              <w:ind w:left="57" w:right="57"/>
              <w:rPr>
                <w:lang w:eastAsia="fr-FR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E2711" w14:textId="77777777" w:rsidR="004653DF" w:rsidRPr="004653DF" w:rsidRDefault="004653DF" w:rsidP="004653DF">
            <w:pPr>
              <w:spacing w:after="120"/>
              <w:ind w:left="57" w:right="57"/>
              <w:rPr>
                <w:lang w:eastAsia="fr-FR"/>
              </w:rPr>
            </w:pPr>
            <w:r w:rsidRPr="004653DF">
              <w:rPr>
                <w:lang w:val="fr-FR" w:eastAsia="fr-FR"/>
              </w:rPr>
              <w:t>…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B309" w14:textId="77777777" w:rsidR="004653DF" w:rsidRPr="004653DF" w:rsidRDefault="004653DF" w:rsidP="004653DF">
            <w:pPr>
              <w:spacing w:after="120"/>
              <w:ind w:left="57" w:right="57"/>
              <w:jc w:val="center"/>
              <w:rPr>
                <w:noProof/>
                <w:lang w:val="en-US" w:eastAsia="fr-FR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1D7C" w14:textId="77777777" w:rsidR="004653DF" w:rsidRPr="004653DF" w:rsidRDefault="004653DF" w:rsidP="004653DF">
            <w:pPr>
              <w:spacing w:after="120"/>
              <w:ind w:left="57" w:right="57"/>
              <w:rPr>
                <w:lang w:eastAsia="fr-F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073F" w14:textId="77777777" w:rsidR="004653DF" w:rsidRPr="004653DF" w:rsidRDefault="004653DF" w:rsidP="004653DF">
            <w:pPr>
              <w:spacing w:after="120"/>
              <w:ind w:left="57" w:right="57"/>
              <w:rPr>
                <w:lang w:eastAsia="fr-FR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D69F" w14:textId="77777777" w:rsidR="004653DF" w:rsidRPr="004653DF" w:rsidRDefault="004653DF" w:rsidP="004653DF">
            <w:pPr>
              <w:spacing w:after="120"/>
              <w:ind w:left="57" w:right="57"/>
              <w:rPr>
                <w:lang w:eastAsia="fr-FR"/>
              </w:rPr>
            </w:pPr>
          </w:p>
        </w:tc>
      </w:tr>
    </w:tbl>
    <w:p w14:paraId="523DA49A" w14:textId="77777777" w:rsidR="004653DF" w:rsidRDefault="004653DF" w:rsidP="004653DF">
      <w:pPr>
        <w:pStyle w:val="SingleTxtG"/>
        <w:spacing w:before="120"/>
        <w:rPr>
          <w:lang w:eastAsia="fr-FR"/>
        </w:rPr>
      </w:pPr>
      <w:r>
        <w:rPr>
          <w:lang w:val="fr-FR" w:eastAsia="fr-FR"/>
        </w:rPr>
        <w:t>…</w:t>
      </w:r>
    </w:p>
    <w:p w14:paraId="21E07AAB" w14:textId="5CB550A0" w:rsidR="004653DF" w:rsidRPr="004653DF" w:rsidRDefault="004653DF" w:rsidP="004653DF">
      <w:pPr>
        <w:spacing w:before="120" w:after="240"/>
        <w:ind w:left="284" w:firstLine="170"/>
        <w:rPr>
          <w:sz w:val="18"/>
          <w:szCs w:val="18"/>
          <w:lang w:val="fr-FR" w:eastAsia="fr-FR"/>
        </w:rPr>
      </w:pPr>
      <w:r w:rsidRPr="004653DF">
        <w:rPr>
          <w:sz w:val="18"/>
          <w:szCs w:val="18"/>
          <w:vertAlign w:val="superscript"/>
          <w:lang w:val="fr-FR" w:eastAsia="fr-FR"/>
        </w:rPr>
        <w:t>18</w:t>
      </w:r>
      <w:r w:rsidRPr="004653DF">
        <w:rPr>
          <w:sz w:val="18"/>
          <w:szCs w:val="18"/>
          <w:lang w:val="fr-FR" w:eastAsia="fr-FR"/>
        </w:rPr>
        <w:t xml:space="preserve">  </w:t>
      </w:r>
      <w:r w:rsidRPr="004653DF">
        <w:rPr>
          <w:sz w:val="18"/>
          <w:szCs w:val="18"/>
          <w:lang w:val="fr-FR" w:eastAsia="fr-FR"/>
        </w:rPr>
        <w:t>Les symboles peuvent être d’une autre couleur pour indiquer un changement de signification, conformément au code figurant au paragraphe</w:t>
      </w:r>
      <w:r>
        <w:rPr>
          <w:sz w:val="18"/>
          <w:szCs w:val="18"/>
          <w:lang w:val="fr-FR" w:eastAsia="fr-FR"/>
        </w:rPr>
        <w:t> </w:t>
      </w:r>
      <w:r w:rsidRPr="004653DF">
        <w:rPr>
          <w:sz w:val="18"/>
          <w:szCs w:val="18"/>
          <w:lang w:val="fr-FR" w:eastAsia="fr-FR"/>
        </w:rPr>
        <w:t>5 de la norme ISO 2575-2004.</w:t>
      </w:r>
    </w:p>
    <w:p w14:paraId="3BCEB9FA" w14:textId="32E2FC64" w:rsidR="004653DF" w:rsidRDefault="004653DF" w:rsidP="004653DF">
      <w:pPr>
        <w:pStyle w:val="SingleTxtG"/>
        <w:rPr>
          <w:lang w:val="fr-FR" w:eastAsia="fr-FR"/>
        </w:rPr>
      </w:pPr>
      <w:r>
        <w:rPr>
          <w:lang w:val="fr-FR" w:eastAsia="fr-FR"/>
        </w:rPr>
        <w:t>… ».</w:t>
      </w:r>
    </w:p>
    <w:p w14:paraId="48F9623E" w14:textId="3AC3E00D" w:rsidR="004653DF" w:rsidRPr="004653DF" w:rsidRDefault="004653DF" w:rsidP="004653DF">
      <w:pPr>
        <w:pStyle w:val="SingleTxtG"/>
        <w:spacing w:before="240" w:after="0"/>
        <w:jc w:val="center"/>
        <w:rPr>
          <w:u w:val="single"/>
          <w:lang w:eastAsia="fr-FR"/>
        </w:rPr>
      </w:pPr>
      <w:r>
        <w:rPr>
          <w:u w:val="single"/>
          <w:lang w:eastAsia="fr-FR"/>
        </w:rPr>
        <w:tab/>
      </w:r>
      <w:r>
        <w:rPr>
          <w:u w:val="single"/>
          <w:lang w:eastAsia="fr-FR"/>
        </w:rPr>
        <w:tab/>
      </w:r>
      <w:r>
        <w:rPr>
          <w:u w:val="single"/>
          <w:lang w:eastAsia="fr-FR"/>
        </w:rPr>
        <w:tab/>
      </w:r>
      <w:r>
        <w:rPr>
          <w:u w:val="single"/>
          <w:lang w:eastAsia="fr-FR"/>
        </w:rPr>
        <w:tab/>
      </w:r>
    </w:p>
    <w:sectPr w:rsidR="004653DF" w:rsidRPr="004653DF" w:rsidSect="004653DF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9A42A" w14:textId="77777777" w:rsidR="00693159" w:rsidRDefault="00693159"/>
  </w:endnote>
  <w:endnote w:type="continuationSeparator" w:id="0">
    <w:p w14:paraId="13E81DDE" w14:textId="77777777" w:rsidR="00693159" w:rsidRDefault="00693159">
      <w:pPr>
        <w:pStyle w:val="Pieddepage"/>
      </w:pPr>
    </w:p>
  </w:endnote>
  <w:endnote w:type="continuationNotice" w:id="1">
    <w:p w14:paraId="71BD7D74" w14:textId="77777777" w:rsidR="00693159" w:rsidRPr="00C451B9" w:rsidRDefault="00693159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E1AAB" w14:textId="77777777" w:rsidR="004653DF" w:rsidRPr="004653DF" w:rsidRDefault="004653DF" w:rsidP="004653DF">
    <w:pPr>
      <w:pStyle w:val="Pieddepage"/>
      <w:tabs>
        <w:tab w:val="right" w:pos="9638"/>
      </w:tabs>
    </w:pPr>
    <w:r w:rsidRPr="004653DF">
      <w:rPr>
        <w:b/>
        <w:sz w:val="18"/>
      </w:rPr>
      <w:fldChar w:fldCharType="begin"/>
    </w:r>
    <w:r w:rsidRPr="004653DF">
      <w:rPr>
        <w:b/>
        <w:sz w:val="18"/>
      </w:rPr>
      <w:instrText xml:space="preserve"> PAGE  \* MERGEFORMAT </w:instrText>
    </w:r>
    <w:r w:rsidRPr="004653DF">
      <w:rPr>
        <w:b/>
        <w:sz w:val="18"/>
      </w:rPr>
      <w:fldChar w:fldCharType="separate"/>
    </w:r>
    <w:r w:rsidRPr="004653DF">
      <w:rPr>
        <w:b/>
        <w:noProof/>
        <w:sz w:val="18"/>
      </w:rPr>
      <w:t>2</w:t>
    </w:r>
    <w:r w:rsidRPr="004653DF">
      <w:rPr>
        <w:b/>
        <w:sz w:val="18"/>
      </w:rPr>
      <w:fldChar w:fldCharType="end"/>
    </w:r>
    <w:r>
      <w:rPr>
        <w:b/>
        <w:sz w:val="18"/>
      </w:rPr>
      <w:tab/>
    </w:r>
    <w:r>
      <w:t>GE.20-14499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72E0F" w14:textId="77777777" w:rsidR="004653DF" w:rsidRPr="004653DF" w:rsidRDefault="004653DF" w:rsidP="004653DF">
    <w:pPr>
      <w:pStyle w:val="Pieddepage"/>
      <w:tabs>
        <w:tab w:val="right" w:pos="9638"/>
      </w:tabs>
      <w:rPr>
        <w:b/>
        <w:sz w:val="18"/>
      </w:rPr>
    </w:pPr>
    <w:r>
      <w:t>GE.20-14499</w:t>
    </w:r>
    <w:r>
      <w:tab/>
    </w:r>
    <w:r w:rsidRPr="004653DF">
      <w:rPr>
        <w:b/>
        <w:sz w:val="18"/>
      </w:rPr>
      <w:fldChar w:fldCharType="begin"/>
    </w:r>
    <w:r w:rsidRPr="004653DF">
      <w:rPr>
        <w:b/>
        <w:sz w:val="18"/>
      </w:rPr>
      <w:instrText xml:space="preserve"> PAGE  \* MERGEFORMAT </w:instrText>
    </w:r>
    <w:r w:rsidRPr="004653DF">
      <w:rPr>
        <w:b/>
        <w:sz w:val="18"/>
      </w:rPr>
      <w:fldChar w:fldCharType="separate"/>
    </w:r>
    <w:r w:rsidRPr="004653DF">
      <w:rPr>
        <w:b/>
        <w:noProof/>
        <w:sz w:val="18"/>
      </w:rPr>
      <w:t>3</w:t>
    </w:r>
    <w:r w:rsidRPr="004653D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1F30A" w14:textId="1B610C7C" w:rsidR="00467F2C" w:rsidRPr="004653DF" w:rsidRDefault="004653DF" w:rsidP="004653DF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466B330C" wp14:editId="19921DB1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20-14499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FBD6437" wp14:editId="6FBA3C76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151021    151021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768C6" w14:textId="77777777" w:rsidR="00693159" w:rsidRPr="00D27D5E" w:rsidRDefault="00693159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0319AC9" w14:textId="77777777" w:rsidR="00693159" w:rsidRPr="00D171D4" w:rsidRDefault="00693159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682395BC" w14:textId="77777777" w:rsidR="00693159" w:rsidRPr="00C451B9" w:rsidRDefault="00693159" w:rsidP="00C451B9">
      <w:pPr>
        <w:spacing w:line="240" w:lineRule="auto"/>
        <w:rPr>
          <w:sz w:val="2"/>
          <w:szCs w:val="2"/>
        </w:rPr>
      </w:pPr>
    </w:p>
  </w:footnote>
  <w:footnote w:id="2">
    <w:p w14:paraId="56AE7AB2" w14:textId="77777777"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l’Accord :</w:t>
      </w:r>
    </w:p>
    <w:p w14:paraId="7EA5D401" w14:textId="77777777" w:rsidR="00591072" w:rsidRPr="00591072" w:rsidRDefault="00591072" w:rsidP="00591072">
      <w:pPr>
        <w:pStyle w:val="Notedebasdepage"/>
      </w:pPr>
      <w:r w:rsidRPr="004653DF">
        <w:tab/>
      </w:r>
      <w:r w:rsidRPr="004653DF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14:paraId="3AC3264C" w14:textId="77777777" w:rsidR="00591072" w:rsidRPr="00591072" w:rsidRDefault="00591072" w:rsidP="00591072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  <w:p w14:paraId="6BA0F5DE" w14:textId="77777777" w:rsidR="00442E31" w:rsidRPr="00442E31" w:rsidRDefault="00442E31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09E71" w14:textId="59941D28" w:rsidR="004653DF" w:rsidRPr="004653DF" w:rsidRDefault="004653DF">
    <w:pPr>
      <w:pStyle w:val="En-tte"/>
      <w:rPr>
        <w:lang w:val="en-US"/>
      </w:rPr>
    </w:pPr>
    <w:r>
      <w:fldChar w:fldCharType="begin"/>
    </w:r>
    <w:r w:rsidRPr="004653DF">
      <w:rPr>
        <w:lang w:val="en-US"/>
      </w:rPr>
      <w:instrText xml:space="preserve"> TITLE  \* MERGEFORMAT </w:instrText>
    </w:r>
    <w:r>
      <w:fldChar w:fldCharType="separate"/>
    </w:r>
    <w:r w:rsidR="00BB7EEB">
      <w:rPr>
        <w:lang w:val="en-US"/>
      </w:rPr>
      <w:t>E/ECE/324/Rev.2/Add.120/Rev.2/Amend.4</w:t>
    </w:r>
    <w:r>
      <w:fldChar w:fldCharType="end"/>
    </w:r>
    <w:r w:rsidRPr="004653DF">
      <w:rPr>
        <w:lang w:val="en-US"/>
      </w:rPr>
      <w:br/>
    </w:r>
    <w:r>
      <w:fldChar w:fldCharType="begin"/>
    </w:r>
    <w:r w:rsidRPr="004653DF">
      <w:rPr>
        <w:lang w:val="en-US"/>
      </w:rPr>
      <w:instrText xml:space="preserve"> KEYWORDS  \* MERGEFORMAT </w:instrText>
    </w:r>
    <w:r>
      <w:fldChar w:fldCharType="separate"/>
    </w:r>
    <w:r w:rsidR="00BB7EEB">
      <w:rPr>
        <w:lang w:val="en-US"/>
      </w:rPr>
      <w:t>E/ECE/TRANS/505/Rev.2/Add.120/Rev.2/Amend.4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147EB" w14:textId="197E386E" w:rsidR="004653DF" w:rsidRPr="004653DF" w:rsidRDefault="004653DF" w:rsidP="004653DF">
    <w:pPr>
      <w:pStyle w:val="En-tte"/>
      <w:jc w:val="right"/>
      <w:rPr>
        <w:lang w:val="en-US"/>
      </w:rPr>
    </w:pPr>
    <w:r>
      <w:fldChar w:fldCharType="begin"/>
    </w:r>
    <w:r w:rsidRPr="004653DF">
      <w:rPr>
        <w:lang w:val="en-US"/>
      </w:rPr>
      <w:instrText xml:space="preserve"> TITLE  \* MERGEFORMAT </w:instrText>
    </w:r>
    <w:r>
      <w:fldChar w:fldCharType="separate"/>
    </w:r>
    <w:r w:rsidR="00BB7EEB">
      <w:rPr>
        <w:lang w:val="en-US"/>
      </w:rPr>
      <w:t>E/ECE/324/Rev.2/Add.120/Rev.2/Amend.4</w:t>
    </w:r>
    <w:r>
      <w:fldChar w:fldCharType="end"/>
    </w:r>
    <w:r w:rsidRPr="004653DF">
      <w:rPr>
        <w:lang w:val="en-US"/>
      </w:rPr>
      <w:br/>
    </w:r>
    <w:r>
      <w:fldChar w:fldCharType="begin"/>
    </w:r>
    <w:r w:rsidRPr="004653DF">
      <w:rPr>
        <w:lang w:val="en-US"/>
      </w:rPr>
      <w:instrText xml:space="preserve"> KEYWORDS  \* MERGEFORMAT </w:instrText>
    </w:r>
    <w:r>
      <w:fldChar w:fldCharType="separate"/>
    </w:r>
    <w:r w:rsidR="00BB7EEB">
      <w:rPr>
        <w:lang w:val="en-US"/>
      </w:rPr>
      <w:t>E/ECE/TRANS/505/Rev.2/Add.120/Rev.2/Amend.4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159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695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53DF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17C8B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93159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84FCF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B7EEB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66827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589C9F9"/>
  <w15:docId w15:val="{55576215-6415-4854-AD8A-A47D1AB8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F66827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F66827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F66827"/>
    <w:pPr>
      <w:numPr>
        <w:numId w:val="6"/>
      </w:numPr>
      <w:tabs>
        <w:tab w:val="clear" w:pos="1701"/>
      </w:tabs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wmf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gif"/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2</TotalTime>
  <Pages>2</Pages>
  <Words>282</Words>
  <Characters>1598</Characters>
  <Application>Microsoft Office Word</Application>
  <DocSecurity>0</DocSecurity>
  <Lines>154</Lines>
  <Paragraphs>87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</vt:lpstr>
    </vt:vector>
  </TitlesOfParts>
  <Company>CSD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E/ECE/324/Rev.2/Add.120/Rev.2/Amend.4</dc:title>
  <dc:creator>Christine CHAUTAGNAT</dc:creator>
  <cp:keywords>E/ECE/TRANS/505/Rev.2/Add.120/Rev.2/Amend.4</cp:keywords>
  <cp:lastModifiedBy>Christine Chautagnat</cp:lastModifiedBy>
  <cp:revision>3</cp:revision>
  <cp:lastPrinted>2021-10-15T10:16:00Z</cp:lastPrinted>
  <dcterms:created xsi:type="dcterms:W3CDTF">2021-10-15T10:16:00Z</dcterms:created>
  <dcterms:modified xsi:type="dcterms:W3CDTF">2021-10-15T10:18:00Z</dcterms:modified>
</cp:coreProperties>
</file>