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BAC1" w14:textId="58A298C5" w:rsidR="002B49A3" w:rsidRDefault="002B49A3" w:rsidP="002B49A3">
      <w:pPr>
        <w:pStyle w:val="NormalWeb"/>
      </w:pPr>
    </w:p>
    <w:p w14:paraId="1FC7150E" w14:textId="51D7FBA8" w:rsidR="002B49A3" w:rsidRPr="002B49A3" w:rsidRDefault="001D296F" w:rsidP="00261287">
      <w:pPr>
        <w:pStyle w:val="NormalWeb"/>
        <w:jc w:val="both"/>
        <w:rPr>
          <w:lang w:val="en-GB"/>
        </w:rPr>
      </w:pPr>
      <w:r w:rsidRPr="001D296F">
        <w:rPr>
          <w:lang w:val="en-GB"/>
        </w:rPr>
        <w:t xml:space="preserve">This document is </w:t>
      </w:r>
      <w:r>
        <w:rPr>
          <w:lang w:val="en-GB"/>
        </w:rPr>
        <w:t xml:space="preserve">a </w:t>
      </w:r>
      <w:r w:rsidRPr="001D296F">
        <w:rPr>
          <w:lang w:val="en-GB"/>
        </w:rPr>
        <w:t>proposal to informal document GRE-85-20 from GTB</w:t>
      </w:r>
      <w:r w:rsidR="002B139F">
        <w:rPr>
          <w:lang w:val="en-US"/>
        </w:rPr>
        <w:t>; t</w:t>
      </w:r>
      <w:r w:rsidR="002B49A3" w:rsidRPr="002B49A3">
        <w:rPr>
          <w:lang w:val="en-GB"/>
        </w:rPr>
        <w:t>he change</w:t>
      </w:r>
      <w:r w:rsidR="002B49A3">
        <w:rPr>
          <w:lang w:val="en-GB"/>
        </w:rPr>
        <w:t>s</w:t>
      </w:r>
      <w:r w:rsidR="002B49A3" w:rsidRPr="002B49A3">
        <w:rPr>
          <w:lang w:val="en-GB"/>
        </w:rPr>
        <w:t xml:space="preserve"> proposed here b</w:t>
      </w:r>
      <w:r w:rsidR="002B49A3">
        <w:rPr>
          <w:lang w:val="en-GB"/>
        </w:rPr>
        <w:t xml:space="preserve">elow </w:t>
      </w:r>
      <w:r w:rsidR="002B139F">
        <w:rPr>
          <w:lang w:val="en-GB"/>
        </w:rPr>
        <w:t xml:space="preserve">in respect to the abovesaid </w:t>
      </w:r>
      <w:r w:rsidR="00F06C43">
        <w:rPr>
          <w:lang w:val="en-GB"/>
        </w:rPr>
        <w:t>informal</w:t>
      </w:r>
      <w:r w:rsidR="002B139F">
        <w:rPr>
          <w:lang w:val="en-GB"/>
        </w:rPr>
        <w:t xml:space="preserve"> </w:t>
      </w:r>
      <w:r>
        <w:rPr>
          <w:lang w:val="en-GB"/>
        </w:rPr>
        <w:t>document,</w:t>
      </w:r>
      <w:r w:rsidR="002B139F">
        <w:rPr>
          <w:lang w:val="en-GB"/>
        </w:rPr>
        <w:t xml:space="preserve"> </w:t>
      </w:r>
      <w:r w:rsidR="00261287">
        <w:rPr>
          <w:lang w:val="en-GB"/>
        </w:rPr>
        <w:t xml:space="preserve">and the related additional justification </w:t>
      </w:r>
      <w:r w:rsidR="002B139F">
        <w:rPr>
          <w:lang w:val="en-GB"/>
        </w:rPr>
        <w:t xml:space="preserve">are </w:t>
      </w:r>
      <w:r w:rsidR="002B139F" w:rsidRPr="00F06C43">
        <w:rPr>
          <w:highlight w:val="cyan"/>
          <w:lang w:val="en-GB"/>
        </w:rPr>
        <w:t>h</w:t>
      </w:r>
      <w:r w:rsidR="00F06C43" w:rsidRPr="00F06C43">
        <w:rPr>
          <w:highlight w:val="cyan"/>
          <w:lang w:val="en-GB"/>
        </w:rPr>
        <w:t>ighlighted in blue</w:t>
      </w:r>
      <w:r w:rsidR="002B139F">
        <w:rPr>
          <w:lang w:val="en-GB"/>
        </w:rPr>
        <w:t>.</w:t>
      </w:r>
    </w:p>
    <w:p w14:paraId="27E38572" w14:textId="26373BC7" w:rsidR="002B139F" w:rsidRDefault="002B139F" w:rsidP="00B2743B">
      <w:pPr>
        <w:pStyle w:val="HChG"/>
        <w:tabs>
          <w:tab w:val="left" w:pos="1134"/>
          <w:tab w:val="left" w:pos="1701"/>
          <w:tab w:val="left" w:pos="2268"/>
          <w:tab w:val="left" w:pos="7155"/>
        </w:tabs>
      </w:pPr>
      <w:r w:rsidRPr="00525E6C">
        <w:tab/>
        <w:t>I.</w:t>
      </w:r>
      <w:r w:rsidRPr="00525E6C">
        <w:tab/>
        <w:t>Proposal</w:t>
      </w:r>
      <w:r w:rsidR="00B2743B">
        <w:tab/>
      </w:r>
      <w:r w:rsidR="00B2743B">
        <w:tab/>
      </w:r>
    </w:p>
    <w:p w14:paraId="5E831F35" w14:textId="77777777" w:rsidR="002B139F" w:rsidRPr="0022516A" w:rsidRDefault="002B139F" w:rsidP="002B139F">
      <w:pPr>
        <w:pStyle w:val="H1G"/>
        <w:rPr>
          <w:rFonts w:eastAsia="SimSun"/>
        </w:rPr>
      </w:pPr>
      <w:r w:rsidRPr="0022516A">
        <w:rPr>
          <w:rFonts w:eastAsia="SimSun"/>
        </w:rPr>
        <w:tab/>
        <w:t>A.</w:t>
      </w:r>
      <w:r w:rsidRPr="0022516A">
        <w:rPr>
          <w:rFonts w:eastAsia="SimSun"/>
        </w:rPr>
        <w:tab/>
      </w:r>
      <w:r w:rsidRPr="00D6551F">
        <w:rPr>
          <w:rFonts w:eastAsia="SimSun"/>
        </w:rPr>
        <w:t>New Supplement to the 06, 07 and 08 series of amendments to UN Regulation No. 48</w:t>
      </w:r>
    </w:p>
    <w:p w14:paraId="67512851" w14:textId="77777777" w:rsidR="002B139F" w:rsidRPr="00201083" w:rsidRDefault="002B139F" w:rsidP="002B139F">
      <w:pPr>
        <w:pStyle w:val="SingleTxtG"/>
        <w:ind w:right="521"/>
      </w:pPr>
      <w:r w:rsidRPr="00C1319A">
        <w:rPr>
          <w:i/>
          <w:iCs/>
        </w:rPr>
        <w:t xml:space="preserve">Add new </w:t>
      </w:r>
      <w:r w:rsidRPr="00201083">
        <w:rPr>
          <w:i/>
          <w:iCs/>
        </w:rPr>
        <w:t>paragraphs</w:t>
      </w:r>
      <w:r w:rsidRPr="00201083">
        <w:rPr>
          <w:i/>
          <w:iCs/>
          <w:lang w:eastAsia="ja-JP"/>
        </w:rPr>
        <w:t xml:space="preserve"> 2.7.8. and 2.7.9</w:t>
      </w:r>
      <w:r>
        <w:rPr>
          <w:i/>
          <w:iCs/>
          <w:lang w:eastAsia="ja-JP"/>
        </w:rPr>
        <w:t>.</w:t>
      </w:r>
      <w:r w:rsidRPr="00201083">
        <w:rPr>
          <w:i/>
          <w:iCs/>
          <w:lang w:eastAsia="ja-JP"/>
        </w:rPr>
        <w:t xml:space="preserve"> </w:t>
      </w:r>
      <w:r w:rsidRPr="00201083">
        <w:t>to read:</w:t>
      </w:r>
    </w:p>
    <w:p w14:paraId="2F849321" w14:textId="77777777" w:rsidR="002B139F" w:rsidRPr="00201083" w:rsidRDefault="002B139F" w:rsidP="002B139F">
      <w:pPr>
        <w:pStyle w:val="SingleTxtG"/>
        <w:ind w:left="2268" w:hanging="1134"/>
        <w:rPr>
          <w:bCs/>
          <w:iCs/>
        </w:rPr>
      </w:pPr>
      <w:r w:rsidRPr="00201083">
        <w:rPr>
          <w:bCs/>
          <w:iCs/>
        </w:rPr>
        <w:t>“</w:t>
      </w:r>
      <w:r w:rsidRPr="00201083">
        <w:rPr>
          <w:b/>
          <w:iCs/>
        </w:rPr>
        <w:t>2.7.8.</w:t>
      </w:r>
      <w:r w:rsidRPr="00201083">
        <w:rPr>
          <w:b/>
          <w:iCs/>
        </w:rPr>
        <w:tab/>
      </w:r>
      <w:r w:rsidRPr="00201083">
        <w:rPr>
          <w:b/>
          <w:i/>
          <w:iCs/>
        </w:rPr>
        <w:t>“Driver Assistance Projection”</w:t>
      </w:r>
      <w:r w:rsidRPr="00201083">
        <w:rPr>
          <w:b/>
          <w:iCs/>
        </w:rPr>
        <w:t xml:space="preserve"> means a modification of the light distribution for driver assistance purposes.</w:t>
      </w:r>
      <w:r w:rsidRPr="00201083">
        <w:rPr>
          <w:bCs/>
          <w:iCs/>
        </w:rPr>
        <w:t xml:space="preserve"> </w:t>
      </w:r>
    </w:p>
    <w:p w14:paraId="0C0D1B74" w14:textId="77777777" w:rsidR="002B139F" w:rsidRPr="00D77BDE" w:rsidRDefault="002B139F" w:rsidP="002B139F">
      <w:pPr>
        <w:pStyle w:val="SingleTxtG"/>
        <w:ind w:left="2268" w:hanging="1134"/>
        <w:rPr>
          <w:b/>
          <w:bCs/>
          <w:iCs/>
        </w:rPr>
      </w:pPr>
      <w:r w:rsidRPr="00201083">
        <w:rPr>
          <w:b/>
          <w:lang w:val="en-US"/>
        </w:rPr>
        <w:t>2.7.9.</w:t>
      </w:r>
      <w:r w:rsidRPr="00201083">
        <w:rPr>
          <w:b/>
          <w:lang w:val="en-US"/>
        </w:rPr>
        <w:tab/>
      </w:r>
      <w:r w:rsidRPr="00201083">
        <w:rPr>
          <w:b/>
          <w:i/>
          <w:lang w:val="en-US"/>
        </w:rPr>
        <w:t>“RCT (Risk of Collision Time)”</w:t>
      </w:r>
      <w:r w:rsidRPr="00201083">
        <w:rPr>
          <w:b/>
          <w:lang w:val="en-US"/>
        </w:rPr>
        <w:t xml:space="preserve"> means the estimated time for the own vehicle and the preceding vehicle to collide</w:t>
      </w:r>
      <w:r w:rsidRPr="00201083">
        <w:rPr>
          <w:rFonts w:ascii="Arial" w:hAnsi="Arial" w:cs="Arial"/>
          <w:b/>
          <w:lang w:val="en-US"/>
        </w:rPr>
        <w:t xml:space="preserve">, </w:t>
      </w:r>
      <w:r w:rsidRPr="00201083">
        <w:rPr>
          <w:b/>
          <w:lang w:val="en-US"/>
        </w:rPr>
        <w:t>assuming that the relative speed, at the time of estimation, remains constant.”</w:t>
      </w:r>
    </w:p>
    <w:p w14:paraId="6DE2E909" w14:textId="77777777" w:rsidR="002B139F" w:rsidRPr="00C1319A" w:rsidRDefault="002B139F" w:rsidP="002B139F">
      <w:pPr>
        <w:pStyle w:val="SingleTxtG"/>
        <w:ind w:right="521"/>
        <w:rPr>
          <w:iCs/>
        </w:rPr>
      </w:pPr>
      <w:r w:rsidRPr="00C1319A">
        <w:rPr>
          <w:i/>
          <w:iCs/>
        </w:rPr>
        <w:t>Add a new paragraph</w:t>
      </w:r>
      <w:r w:rsidRPr="00C1319A">
        <w:rPr>
          <w:i/>
          <w:iCs/>
          <w:lang w:eastAsia="ja-JP"/>
        </w:rPr>
        <w:t xml:space="preserve"> 3.2.9. </w:t>
      </w:r>
      <w:r w:rsidRPr="00C1319A">
        <w:t>to read:</w:t>
      </w:r>
    </w:p>
    <w:p w14:paraId="3512EB71" w14:textId="77777777" w:rsidR="002B139F" w:rsidRPr="00C1319A" w:rsidRDefault="002B139F" w:rsidP="002B139F">
      <w:pPr>
        <w:pStyle w:val="SingleTxtG"/>
        <w:ind w:left="2268" w:hanging="1134"/>
        <w:rPr>
          <w:bCs/>
          <w:iCs/>
        </w:rPr>
      </w:pPr>
      <w:r w:rsidRPr="00C1319A">
        <w:rPr>
          <w:bCs/>
          <w:iCs/>
        </w:rPr>
        <w:t>“</w:t>
      </w:r>
      <w:r w:rsidRPr="00C1319A">
        <w:rPr>
          <w:b/>
          <w:iCs/>
        </w:rPr>
        <w:t>3.2.9.</w:t>
      </w:r>
      <w:r w:rsidRPr="00C1319A">
        <w:rPr>
          <w:b/>
          <w:iCs/>
        </w:rPr>
        <w:tab/>
        <w:t xml:space="preserve">Where a system is </w:t>
      </w:r>
      <w:r>
        <w:rPr>
          <w:b/>
          <w:iCs/>
        </w:rPr>
        <w:t xml:space="preserve">able </w:t>
      </w:r>
      <w:r w:rsidRPr="00C1319A">
        <w:rPr>
          <w:b/>
          <w:iCs/>
        </w:rPr>
        <w:t>to provide driver assistance projections on the road, a list of the</w:t>
      </w:r>
      <w:r>
        <w:rPr>
          <w:b/>
          <w:iCs/>
        </w:rPr>
        <w:t xml:space="preserve"> </w:t>
      </w:r>
      <w:r w:rsidRPr="00C1319A">
        <w:rPr>
          <w:b/>
          <w:iCs/>
        </w:rPr>
        <w:t>patterns and symbols shall be provided by the manufacturer.</w:t>
      </w:r>
      <w:r w:rsidRPr="00C1319A">
        <w:rPr>
          <w:bCs/>
          <w:iCs/>
        </w:rPr>
        <w:t>”</w:t>
      </w:r>
    </w:p>
    <w:p w14:paraId="31DF1A8E" w14:textId="77777777" w:rsidR="002B139F" w:rsidRPr="00C1319A" w:rsidRDefault="002B139F" w:rsidP="002B139F">
      <w:pPr>
        <w:pStyle w:val="SingleTxtG"/>
        <w:ind w:right="521"/>
      </w:pPr>
      <w:r w:rsidRPr="00C1319A">
        <w:rPr>
          <w:i/>
          <w:iCs/>
        </w:rPr>
        <w:t>Add a new paragraph</w:t>
      </w:r>
      <w:r w:rsidRPr="00C1319A">
        <w:rPr>
          <w:i/>
          <w:iCs/>
          <w:lang w:eastAsia="ja-JP"/>
        </w:rPr>
        <w:t xml:space="preserve"> 5.35. and related sub-paragraphs </w:t>
      </w:r>
      <w:r w:rsidRPr="00C1319A">
        <w:t>to read:</w:t>
      </w:r>
    </w:p>
    <w:p w14:paraId="570A7E85" w14:textId="77777777" w:rsidR="002B139F" w:rsidRPr="00C1319A" w:rsidRDefault="002B139F" w:rsidP="002B139F">
      <w:pPr>
        <w:pStyle w:val="para0"/>
        <w:ind w:right="0"/>
        <w:rPr>
          <w:b/>
          <w:bCs/>
          <w:lang w:val="en-GB"/>
        </w:rPr>
      </w:pPr>
      <w:r w:rsidRPr="00C1319A">
        <w:rPr>
          <w:b/>
          <w:bCs/>
          <w:lang w:val="en-GB"/>
        </w:rPr>
        <w:t>“5.35.</w:t>
      </w:r>
      <w:r w:rsidRPr="00C1319A">
        <w:rPr>
          <w:b/>
          <w:bCs/>
          <w:lang w:val="en-GB"/>
        </w:rPr>
        <w:tab/>
        <w:t>General provisions relating to Driver Assistance Projection</w:t>
      </w:r>
    </w:p>
    <w:p w14:paraId="48A4925A" w14:textId="77777777" w:rsidR="002B139F" w:rsidRPr="00C1319A" w:rsidRDefault="002B139F" w:rsidP="002B139F">
      <w:pPr>
        <w:pStyle w:val="para0"/>
        <w:ind w:firstLine="0"/>
        <w:rPr>
          <w:b/>
          <w:bCs/>
          <w:lang w:val="en-GB"/>
        </w:rPr>
      </w:pPr>
      <w:r w:rsidRPr="00C1319A">
        <w:rPr>
          <w:b/>
          <w:bCs/>
          <w:lang w:val="en-GB"/>
        </w:rPr>
        <w:t>The Driver Assistance Projection shall be constituted of patterns, symbols or both.</w:t>
      </w:r>
    </w:p>
    <w:p w14:paraId="6C8F5EF5" w14:textId="77777777" w:rsidR="002B139F" w:rsidRPr="00C1319A" w:rsidRDefault="002B139F" w:rsidP="002B139F">
      <w:pPr>
        <w:pStyle w:val="para0"/>
        <w:rPr>
          <w:b/>
          <w:bCs/>
          <w:lang w:val="en-US"/>
        </w:rPr>
      </w:pPr>
      <w:r w:rsidRPr="00C1319A">
        <w:rPr>
          <w:b/>
          <w:bCs/>
          <w:lang w:val="en-US"/>
        </w:rPr>
        <w:t>5.35.1</w:t>
      </w:r>
      <w:r>
        <w:rPr>
          <w:b/>
          <w:bCs/>
          <w:lang w:val="en-US"/>
        </w:rPr>
        <w:t>.</w:t>
      </w:r>
      <w:r w:rsidRPr="00C1319A">
        <w:rPr>
          <w:b/>
          <w:bCs/>
          <w:lang w:val="en-US"/>
        </w:rPr>
        <w:tab/>
        <w:t>Symbols and patterns shall be related and limited only to</w:t>
      </w:r>
      <w:r>
        <w:rPr>
          <w:b/>
          <w:bCs/>
          <w:lang w:val="en-US"/>
        </w:rPr>
        <w:t xml:space="preserve"> warning/h</w:t>
      </w:r>
      <w:r w:rsidRPr="00C1319A">
        <w:rPr>
          <w:b/>
          <w:bCs/>
          <w:lang w:val="en-US"/>
        </w:rPr>
        <w:t>ighlight</w:t>
      </w:r>
      <w:r>
        <w:rPr>
          <w:b/>
          <w:bCs/>
          <w:lang w:val="en-US"/>
        </w:rPr>
        <w:t>ing</w:t>
      </w:r>
      <w:r w:rsidRPr="00C1319A">
        <w:rPr>
          <w:b/>
          <w:bCs/>
          <w:lang w:val="en-US"/>
        </w:rPr>
        <w:t>:</w:t>
      </w:r>
    </w:p>
    <w:p w14:paraId="533ADC28" w14:textId="77777777" w:rsidR="002B139F" w:rsidRPr="006F0F8A" w:rsidRDefault="002B139F" w:rsidP="002B139F">
      <w:pPr>
        <w:pStyle w:val="para0"/>
        <w:ind w:left="2835" w:hanging="567"/>
        <w:rPr>
          <w:b/>
          <w:bCs/>
          <w:lang w:val="en-US"/>
        </w:rPr>
      </w:pPr>
      <w:r w:rsidRPr="00F23609">
        <w:rPr>
          <w:b/>
          <w:bCs/>
          <w:lang w:val="en-US"/>
        </w:rPr>
        <w:t>(a)</w:t>
      </w:r>
      <w:r>
        <w:rPr>
          <w:b/>
          <w:bCs/>
          <w:lang w:val="en-US"/>
        </w:rPr>
        <w:tab/>
      </w:r>
      <w:r w:rsidRPr="00F23609">
        <w:rPr>
          <w:b/>
          <w:bCs/>
          <w:lang w:val="en-US"/>
        </w:rPr>
        <w:t>the</w:t>
      </w:r>
      <w:r w:rsidRPr="006F0F8A">
        <w:rPr>
          <w:b/>
          <w:bCs/>
          <w:lang w:val="en-US"/>
        </w:rPr>
        <w:t xml:space="preserve"> presence of hazardous traffic situation </w:t>
      </w:r>
    </w:p>
    <w:p w14:paraId="141CCDD0" w14:textId="77777777" w:rsidR="002B139F" w:rsidRPr="00F23609" w:rsidRDefault="002B139F" w:rsidP="002B139F">
      <w:pPr>
        <w:pStyle w:val="para0"/>
        <w:ind w:left="2835" w:hanging="567"/>
        <w:rPr>
          <w:b/>
          <w:bCs/>
          <w:lang w:val="en-US" w:eastAsia="ja-JP"/>
        </w:rPr>
      </w:pPr>
      <w:r w:rsidRPr="006F0F8A">
        <w:rPr>
          <w:b/>
          <w:bCs/>
          <w:lang w:val="en-US"/>
        </w:rPr>
        <w:t>(b)</w:t>
      </w:r>
      <w:r>
        <w:rPr>
          <w:b/>
          <w:bCs/>
          <w:lang w:val="en-US"/>
        </w:rPr>
        <w:tab/>
      </w:r>
      <w:r w:rsidRPr="006F0F8A">
        <w:rPr>
          <w:b/>
          <w:bCs/>
          <w:lang w:val="en-US"/>
        </w:rPr>
        <w:t>the presence of other road users which require the driver’s attention</w:t>
      </w:r>
    </w:p>
    <w:p w14:paraId="301071E4" w14:textId="77777777" w:rsidR="002B139F" w:rsidRPr="00D77BDE" w:rsidRDefault="002B139F" w:rsidP="002B139F">
      <w:pPr>
        <w:pStyle w:val="para0"/>
        <w:ind w:left="2835" w:hanging="567"/>
        <w:rPr>
          <w:b/>
          <w:bCs/>
          <w:lang w:val="en-US"/>
        </w:rPr>
      </w:pPr>
      <w:r w:rsidRPr="00D77BDE">
        <w:rPr>
          <w:b/>
          <w:bCs/>
          <w:lang w:val="en-US"/>
        </w:rPr>
        <w:t>(c)</w:t>
      </w:r>
      <w:r>
        <w:rPr>
          <w:b/>
          <w:bCs/>
          <w:lang w:val="en-US"/>
        </w:rPr>
        <w:tab/>
      </w:r>
      <w:r w:rsidRPr="00D77BDE">
        <w:rPr>
          <w:b/>
          <w:bCs/>
          <w:lang w:val="en-US"/>
        </w:rPr>
        <w:t>to maintain the distances to surrounding road users and infrastructure</w:t>
      </w:r>
    </w:p>
    <w:p w14:paraId="01EDFCB1" w14:textId="77777777" w:rsidR="002B139F" w:rsidRPr="00F23609" w:rsidRDefault="002B139F" w:rsidP="002B139F">
      <w:pPr>
        <w:pStyle w:val="para0"/>
        <w:ind w:left="2835" w:hanging="567"/>
        <w:rPr>
          <w:b/>
          <w:bCs/>
          <w:lang w:val="en-US"/>
        </w:rPr>
      </w:pPr>
      <w:r w:rsidRPr="00D77BDE">
        <w:rPr>
          <w:b/>
          <w:bCs/>
          <w:lang w:val="en-US"/>
        </w:rPr>
        <w:t>(d)</w:t>
      </w:r>
      <w:r>
        <w:rPr>
          <w:b/>
          <w:bCs/>
          <w:lang w:val="en-US" w:eastAsia="ja-JP"/>
        </w:rPr>
        <w:tab/>
      </w:r>
      <w:r w:rsidRPr="00F23609">
        <w:rPr>
          <w:b/>
          <w:bCs/>
          <w:lang w:val="en-US"/>
        </w:rPr>
        <w:t>to maintain the correct lane</w:t>
      </w:r>
    </w:p>
    <w:p w14:paraId="2203C302" w14:textId="77777777" w:rsidR="002B139F" w:rsidRPr="00C1319A" w:rsidRDefault="002B139F" w:rsidP="002B139F">
      <w:pPr>
        <w:pStyle w:val="para0"/>
        <w:ind w:firstLine="0"/>
        <w:rPr>
          <w:b/>
          <w:bCs/>
          <w:lang w:val="en-US"/>
        </w:rPr>
      </w:pPr>
      <w:r w:rsidRPr="00C1319A">
        <w:rPr>
          <w:b/>
          <w:bCs/>
          <w:lang w:val="en-US"/>
        </w:rPr>
        <w:t xml:space="preserve">The patterns and symbols shall be explained in the owner's handbook. </w:t>
      </w:r>
    </w:p>
    <w:p w14:paraId="055CD9C2" w14:textId="77777777" w:rsidR="002B139F" w:rsidRPr="00C1319A" w:rsidRDefault="002B139F" w:rsidP="002B139F">
      <w:pPr>
        <w:pStyle w:val="para0"/>
        <w:rPr>
          <w:b/>
          <w:bCs/>
          <w:iCs/>
          <w:lang w:val="en-US"/>
        </w:rPr>
      </w:pPr>
      <w:r w:rsidRPr="00C1319A">
        <w:rPr>
          <w:b/>
          <w:bCs/>
          <w:lang w:val="en-GB"/>
        </w:rPr>
        <w:t>5.35.2.</w:t>
      </w:r>
      <w:r w:rsidRPr="00C1319A">
        <w:rPr>
          <w:b/>
          <w:bCs/>
          <w:lang w:val="en-GB"/>
        </w:rPr>
        <w:tab/>
      </w:r>
      <w:r w:rsidRPr="001A7E7E">
        <w:rPr>
          <w:b/>
          <w:bCs/>
          <w:lang w:val="en-GB"/>
        </w:rPr>
        <w:t xml:space="preserve">The only </w:t>
      </w:r>
      <w:r>
        <w:rPr>
          <w:b/>
          <w:bCs/>
          <w:lang w:val="en-GB"/>
        </w:rPr>
        <w:t>s</w:t>
      </w:r>
      <w:proofErr w:type="spellStart"/>
      <w:r w:rsidRPr="00C1319A">
        <w:rPr>
          <w:b/>
          <w:bCs/>
          <w:iCs/>
          <w:lang w:val="en-US"/>
        </w:rPr>
        <w:t>ymbols</w:t>
      </w:r>
      <w:proofErr w:type="spellEnd"/>
      <w:r w:rsidRPr="00C1319A">
        <w:rPr>
          <w:b/>
          <w:bCs/>
          <w:iCs/>
          <w:lang w:val="en-US"/>
        </w:rPr>
        <w:t xml:space="preserve"> and </w:t>
      </w:r>
      <w:r w:rsidRPr="00C1319A">
        <w:rPr>
          <w:b/>
          <w:bCs/>
          <w:iCs/>
          <w:lang w:val="en-GB"/>
        </w:rPr>
        <w:t>patterns</w:t>
      </w:r>
      <w:r w:rsidRPr="00C1319A">
        <w:rPr>
          <w:b/>
          <w:iCs/>
          <w:lang w:val="en-US"/>
        </w:rPr>
        <w:t xml:space="preserve"> </w:t>
      </w:r>
      <w:r w:rsidRPr="00C1319A">
        <w:rPr>
          <w:b/>
          <w:bCs/>
          <w:iCs/>
          <w:lang w:val="en-US"/>
        </w:rPr>
        <w:t xml:space="preserve">that may be used for the </w:t>
      </w:r>
      <w:r w:rsidRPr="00C1319A">
        <w:rPr>
          <w:b/>
          <w:bCs/>
          <w:lang w:val="en-GB"/>
        </w:rPr>
        <w:t>Driver Assistance Projection</w:t>
      </w:r>
      <w:r>
        <w:rPr>
          <w:b/>
          <w:bCs/>
          <w:lang w:val="en-GB"/>
        </w:rPr>
        <w:t>,</w:t>
      </w:r>
      <w:r w:rsidRPr="00D77BDE">
        <w:rPr>
          <w:b/>
          <w:iCs/>
          <w:lang w:val="en-US"/>
        </w:rPr>
        <w:t xml:space="preserve"> and their associated underlying conditions</w:t>
      </w:r>
      <w:r>
        <w:rPr>
          <w:b/>
          <w:iCs/>
          <w:lang w:val="en-US"/>
        </w:rPr>
        <w:t>,</w:t>
      </w:r>
      <w:r w:rsidRPr="00F23609">
        <w:rPr>
          <w:b/>
          <w:iCs/>
          <w:lang w:val="en-US"/>
        </w:rPr>
        <w:t xml:space="preserve"> </w:t>
      </w:r>
      <w:r w:rsidRPr="00F23609">
        <w:rPr>
          <w:b/>
          <w:bCs/>
          <w:iCs/>
          <w:lang w:val="en-US"/>
        </w:rPr>
        <w:t xml:space="preserve">are </w:t>
      </w:r>
      <w:r w:rsidRPr="00C1319A">
        <w:rPr>
          <w:b/>
          <w:bCs/>
          <w:iCs/>
          <w:lang w:val="en-US"/>
        </w:rPr>
        <w:t>listed in Annex [16].</w:t>
      </w:r>
    </w:p>
    <w:p w14:paraId="561A8A2B" w14:textId="77777777" w:rsidR="002B139F" w:rsidRPr="00201083" w:rsidRDefault="002B139F" w:rsidP="002B139F">
      <w:pPr>
        <w:pStyle w:val="SingleTxtG"/>
        <w:tabs>
          <w:tab w:val="left" w:pos="7938"/>
        </w:tabs>
        <w:ind w:left="2268" w:hanging="1134"/>
        <w:rPr>
          <w:b/>
          <w:bCs/>
          <w:lang w:val="en-US"/>
        </w:rPr>
      </w:pPr>
      <w:bookmarkStart w:id="0" w:name="_Hlk72918101"/>
      <w:r w:rsidRPr="00C1319A">
        <w:rPr>
          <w:b/>
          <w:bCs/>
          <w:lang w:val="en-US"/>
        </w:rPr>
        <w:t>5.35.3.</w:t>
      </w:r>
      <w:r w:rsidRPr="00C1319A">
        <w:rPr>
          <w:b/>
          <w:bCs/>
          <w:lang w:val="en-US"/>
        </w:rPr>
        <w:tab/>
      </w:r>
      <w:r w:rsidRPr="00D77BDE">
        <w:rPr>
          <w:b/>
          <w:bCs/>
          <w:lang w:val="en-US"/>
        </w:rPr>
        <w:t xml:space="preserve">It shall be always possible to manually deactivate and reactivate the system which </w:t>
      </w:r>
      <w:r w:rsidRPr="00201083">
        <w:rPr>
          <w:b/>
          <w:bCs/>
          <w:lang w:val="en-US"/>
        </w:rPr>
        <w:t xml:space="preserve">operates the Driver Assistant Projection. </w:t>
      </w:r>
    </w:p>
    <w:p w14:paraId="53337148" w14:textId="77777777" w:rsidR="002B139F" w:rsidRPr="00201083" w:rsidRDefault="002B139F" w:rsidP="002B139F">
      <w:pPr>
        <w:pStyle w:val="SingleTxtG"/>
        <w:ind w:left="2268" w:hanging="1134"/>
        <w:rPr>
          <w:b/>
          <w:bCs/>
        </w:rPr>
      </w:pPr>
      <w:r w:rsidRPr="00201083">
        <w:rPr>
          <w:b/>
          <w:bCs/>
        </w:rPr>
        <w:t>5.35.4.</w:t>
      </w:r>
      <w:bookmarkEnd w:id="0"/>
      <w:r w:rsidRPr="00201083">
        <w:rPr>
          <w:b/>
          <w:bCs/>
        </w:rPr>
        <w:tab/>
        <w:t xml:space="preserve">The projected symbols and patterns shall </w:t>
      </w:r>
      <w:r w:rsidRPr="00C03A37">
        <w:rPr>
          <w:b/>
          <w:bCs/>
        </w:rPr>
        <w:t xml:space="preserve">no longer be projected </w:t>
      </w:r>
      <w:r w:rsidRPr="00201083">
        <w:rPr>
          <w:b/>
          <w:bCs/>
        </w:rPr>
        <w:t>when their associated underlying conditions allowing them to be shown do not exist anymore.</w:t>
      </w:r>
    </w:p>
    <w:p w14:paraId="778DB2F1" w14:textId="77777777" w:rsidR="002B139F" w:rsidRPr="00D77BDE" w:rsidRDefault="002B139F" w:rsidP="002B139F">
      <w:pPr>
        <w:pStyle w:val="SingleTxtG"/>
        <w:ind w:left="2268" w:hanging="1134"/>
        <w:rPr>
          <w:b/>
          <w:bCs/>
        </w:rPr>
      </w:pPr>
      <w:r w:rsidRPr="00201083">
        <w:rPr>
          <w:b/>
          <w:bCs/>
        </w:rPr>
        <w:t>5.35.5.</w:t>
      </w:r>
      <w:r w:rsidRPr="00201083">
        <w:rPr>
          <w:b/>
          <w:bCs/>
        </w:rPr>
        <w:tab/>
        <w:t>The projected symbols and patterns shall stop flashing when their associated underlying conditions allowing them to flash do not exist anymore.</w:t>
      </w:r>
    </w:p>
    <w:p w14:paraId="1216B4F3" w14:textId="77777777" w:rsidR="002B139F" w:rsidRPr="00D77BDE" w:rsidRDefault="002B139F" w:rsidP="002B139F">
      <w:pPr>
        <w:pStyle w:val="Para"/>
        <w:numPr>
          <w:ilvl w:val="0"/>
          <w:numId w:val="0"/>
        </w:numPr>
        <w:ind w:left="2268" w:hanging="1134"/>
        <w:rPr>
          <w:b/>
          <w:bCs/>
          <w:lang w:val="en-US"/>
        </w:rPr>
      </w:pPr>
      <w:r w:rsidRPr="00D77BDE">
        <w:rPr>
          <w:b/>
          <w:lang w:val="en-GB"/>
        </w:rPr>
        <w:lastRenderedPageBreak/>
        <w:t>5.35.6.</w:t>
      </w:r>
      <w:r w:rsidRPr="00D77BDE">
        <w:rPr>
          <w:b/>
          <w:lang w:val="en-GB"/>
        </w:rPr>
        <w:tab/>
      </w:r>
      <w:r w:rsidRPr="00D77BDE">
        <w:rPr>
          <w:b/>
          <w:lang w:val="en-GB"/>
        </w:rPr>
        <w:tab/>
      </w:r>
      <w:r w:rsidRPr="00D77BDE">
        <w:rPr>
          <w:b/>
          <w:lang w:val="en-US"/>
        </w:rPr>
        <w:t>The Driver Assistance Projection shall be deactivated automatically in case of an electrically detectable failure of the system that affects the visual information.”</w:t>
      </w:r>
    </w:p>
    <w:p w14:paraId="0A260DDB" w14:textId="77777777" w:rsidR="002B139F" w:rsidRPr="00C1319A" w:rsidRDefault="002B139F" w:rsidP="002B139F">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70EE4779" w14:textId="77777777" w:rsidR="002B139F" w:rsidRPr="00C1319A" w:rsidRDefault="002B139F" w:rsidP="002B139F">
      <w:pPr>
        <w:pStyle w:val="SingleTxtG"/>
        <w:ind w:left="2268" w:hanging="1134"/>
        <w:rPr>
          <w:bCs/>
          <w:iCs/>
        </w:rPr>
      </w:pPr>
      <w:bookmarkStart w:id="1" w:name="_Hlk72917227"/>
      <w:r>
        <w:rPr>
          <w:bCs/>
          <w:iCs/>
        </w:rPr>
        <w:t>“</w:t>
      </w:r>
      <w:r w:rsidRPr="00C1319A">
        <w:rPr>
          <w:bCs/>
          <w:iCs/>
        </w:rPr>
        <w:t>6.22.9.2.4.</w:t>
      </w:r>
      <w:bookmarkEnd w:id="1"/>
      <w:r w:rsidRPr="00C1319A">
        <w:rPr>
          <w:b/>
          <w:bCs/>
          <w:iCs/>
        </w:rPr>
        <w:tab/>
      </w:r>
      <w:r w:rsidRPr="00C1319A">
        <w:rPr>
          <w:bCs/>
          <w:iCs/>
        </w:rPr>
        <w:t xml:space="preserve">To verify that the adaptation of the main-beam, </w:t>
      </w:r>
      <w:r w:rsidRPr="00C1319A">
        <w:rPr>
          <w:b/>
          <w:bCs/>
          <w:iCs/>
          <w:color w:val="000000" w:themeColor="text1"/>
        </w:rPr>
        <w:t xml:space="preserve">including </w:t>
      </w:r>
      <w:r w:rsidRPr="00D77BDE">
        <w:rPr>
          <w:b/>
          <w:bCs/>
          <w:iCs/>
        </w:rPr>
        <w:t xml:space="preserve">Driver </w:t>
      </w:r>
      <w:r>
        <w:rPr>
          <w:b/>
          <w:bCs/>
          <w:iCs/>
          <w:color w:val="000000" w:themeColor="text1"/>
        </w:rPr>
        <w:t>A</w:t>
      </w:r>
      <w:r w:rsidRPr="00C1319A">
        <w:rPr>
          <w:b/>
          <w:bCs/>
          <w:iCs/>
          <w:color w:val="000000" w:themeColor="text1"/>
        </w:rPr>
        <w:t xml:space="preserve">ssistance </w:t>
      </w:r>
      <w:r>
        <w:rPr>
          <w:b/>
          <w:bCs/>
          <w:iCs/>
          <w:color w:val="000000" w:themeColor="text1"/>
        </w:rPr>
        <w:t>P</w:t>
      </w:r>
      <w:r w:rsidRPr="00C1319A">
        <w:rPr>
          <w:b/>
          <w:bCs/>
          <w:iCs/>
          <w:color w:val="000000" w:themeColor="text1"/>
        </w:rPr>
        <w:t>rojection</w:t>
      </w:r>
      <w:r w:rsidRPr="00C1319A">
        <w:rPr>
          <w:bCs/>
          <w:iCs/>
        </w:rPr>
        <w:t>, does not cause any discomfort, distraction or glare, neither to the driver nor to oncoming and preceding vehicles,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Pr>
          <w:bCs/>
          <w:iCs/>
        </w:rPr>
        <w:t>.”</w:t>
      </w:r>
    </w:p>
    <w:p w14:paraId="0038E0A7" w14:textId="77777777" w:rsidR="002B139F" w:rsidRPr="00C1319A" w:rsidRDefault="002B139F" w:rsidP="002B139F">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210F052A" w14:textId="77777777" w:rsidR="002B139F" w:rsidRPr="00C1319A" w:rsidRDefault="002B139F" w:rsidP="002B139F">
      <w:pPr>
        <w:pStyle w:val="SingleTxtG"/>
        <w:ind w:left="2268" w:hanging="1134"/>
        <w:rPr>
          <w:b/>
          <w:iCs/>
        </w:rPr>
      </w:pPr>
      <w:r w:rsidRPr="00C1319A">
        <w:rPr>
          <w:bCs/>
          <w:iCs/>
        </w:rPr>
        <w:t>“</w:t>
      </w:r>
      <w:r w:rsidRPr="00C1319A">
        <w:rPr>
          <w:b/>
          <w:iCs/>
        </w:rPr>
        <w:t>6.22.9.3.2.</w:t>
      </w:r>
      <w:r w:rsidRPr="00C1319A">
        <w:rPr>
          <w:b/>
          <w:iCs/>
        </w:rPr>
        <w:tab/>
        <w:t>The adaptive main beam may produce the Driver Assistance Projection</w:t>
      </w:r>
      <w:r>
        <w:rPr>
          <w:b/>
          <w:iCs/>
        </w:rPr>
        <w:t xml:space="preserve"> </w:t>
      </w:r>
      <w:r w:rsidRPr="00C1319A">
        <w:rPr>
          <w:b/>
          <w:iCs/>
        </w:rPr>
        <w:t>in order to warn the driver appropriately regarding special traffic situations or conditions.</w:t>
      </w:r>
    </w:p>
    <w:p w14:paraId="5845F353" w14:textId="77777777" w:rsidR="002B139F" w:rsidRDefault="002B139F" w:rsidP="002B139F">
      <w:pPr>
        <w:pStyle w:val="SingleTxtG"/>
        <w:ind w:left="2268" w:hanging="1134"/>
        <w:rPr>
          <w:b/>
          <w:iCs/>
          <w:color w:val="000000" w:themeColor="text1"/>
        </w:rPr>
      </w:pPr>
      <w:bookmarkStart w:id="2" w:name="_Hlk72913833"/>
      <w:r w:rsidRPr="00C1319A">
        <w:rPr>
          <w:b/>
          <w:iCs/>
        </w:rPr>
        <w:t>6.22.9.3.2.1.</w:t>
      </w:r>
      <w:bookmarkEnd w:id="2"/>
      <w:r w:rsidRPr="00C1319A">
        <w:rPr>
          <w:b/>
          <w:iCs/>
        </w:rPr>
        <w:tab/>
        <w:t xml:space="preserve">The lateral distance from the outer edges of the </w:t>
      </w:r>
      <w:r w:rsidRPr="00C1319A">
        <w:rPr>
          <w:b/>
          <w:bCs/>
        </w:rPr>
        <w:t>Driver Assistance Projection</w:t>
      </w:r>
      <w:r w:rsidRPr="00C1319A">
        <w:rPr>
          <w:b/>
          <w:iCs/>
        </w:rPr>
        <w:t xml:space="preserve"> with respect to the trajectory of the centre of gravity of the vehicle shall not be more than 1,</w:t>
      </w:r>
      <w:r>
        <w:rPr>
          <w:b/>
          <w:iCs/>
        </w:rPr>
        <w:t>250</w:t>
      </w:r>
      <w:r w:rsidRPr="00C1319A">
        <w:rPr>
          <w:b/>
          <w:iCs/>
        </w:rPr>
        <w:t xml:space="preserve"> mm. This shall be demonstrated by the manufacturer by calculation </w:t>
      </w:r>
      <w:r w:rsidRPr="00C1319A">
        <w:rPr>
          <w:b/>
          <w:iCs/>
          <w:color w:val="000000" w:themeColor="text1"/>
        </w:rPr>
        <w:t>or by other means accepted by the Type Approval Authority.</w:t>
      </w:r>
    </w:p>
    <w:p w14:paraId="0E94A1EE" w14:textId="77777777" w:rsidR="002B139F" w:rsidRPr="00C1319A" w:rsidRDefault="002B139F" w:rsidP="002B139F">
      <w:pPr>
        <w:pStyle w:val="SingleTxtG"/>
        <w:ind w:left="2268" w:hanging="1134"/>
        <w:rPr>
          <w:bCs/>
          <w:i/>
          <w:iCs/>
          <w:color w:val="000000" w:themeColor="text1"/>
        </w:rPr>
      </w:pPr>
      <w:bookmarkStart w:id="3" w:name="_Hlk72917745"/>
      <w:r w:rsidRPr="00C1319A">
        <w:rPr>
          <w:b/>
          <w:bCs/>
          <w:iCs/>
          <w:color w:val="000000" w:themeColor="text1"/>
        </w:rPr>
        <w:t>6.22.9.3.2.2.</w:t>
      </w:r>
      <w:bookmarkEnd w:id="3"/>
      <w:r w:rsidRPr="00C1319A">
        <w:rPr>
          <w:b/>
          <w:bCs/>
          <w:iCs/>
          <w:color w:val="000000" w:themeColor="text1"/>
        </w:rPr>
        <w:tab/>
      </w:r>
      <w:bookmarkStart w:id="4" w:name="_Hlk72917827"/>
      <w:r w:rsidRPr="00C1319A">
        <w:rPr>
          <w:b/>
          <w:bCs/>
          <w:iCs/>
          <w:color w:val="000000" w:themeColor="text1"/>
        </w:rPr>
        <w:t xml:space="preserve">Driver Assistance Projection shall not interfere with information displayed by the Field of Vision </w:t>
      </w:r>
      <w:r w:rsidRPr="00201083">
        <w:rPr>
          <w:b/>
          <w:bCs/>
          <w:iCs/>
          <w:color w:val="000000" w:themeColor="text1"/>
        </w:rPr>
        <w:t>Assistant as defined in UN Regulation No. 125.</w:t>
      </w:r>
      <w:bookmarkEnd w:id="4"/>
    </w:p>
    <w:p w14:paraId="7714D4B7" w14:textId="1A4B2EC7" w:rsidR="002B139F" w:rsidRDefault="002B139F" w:rsidP="002B139F">
      <w:pPr>
        <w:pStyle w:val="SingleTxtG"/>
        <w:ind w:left="2268" w:hanging="1134"/>
        <w:rPr>
          <w:b/>
          <w:bCs/>
          <w:iCs/>
          <w:color w:val="000000" w:themeColor="text1"/>
        </w:rPr>
      </w:pPr>
      <w:bookmarkStart w:id="5" w:name="_Hlk85812007"/>
      <w:r w:rsidRPr="00C1319A">
        <w:rPr>
          <w:b/>
          <w:iCs/>
        </w:rPr>
        <w:t>6.22.9.3.2.3.</w:t>
      </w:r>
      <w:bookmarkEnd w:id="5"/>
      <w:r w:rsidRPr="00C1319A">
        <w:rPr>
          <w:b/>
          <w:iCs/>
        </w:rPr>
        <w:tab/>
      </w:r>
      <w:r w:rsidR="001D37A5" w:rsidRPr="001D37A5">
        <w:rPr>
          <w:b/>
          <w:iCs/>
          <w:highlight w:val="cyan"/>
        </w:rPr>
        <w:t xml:space="preserve">No </w:t>
      </w:r>
      <w:r w:rsidRPr="001D37A5">
        <w:rPr>
          <w:b/>
          <w:bCs/>
          <w:iCs/>
          <w:strike/>
          <w:highlight w:val="cyan"/>
        </w:rPr>
        <w:t>Flashing</w:t>
      </w:r>
      <w:r w:rsidR="001D37A5" w:rsidRPr="001D37A5">
        <w:rPr>
          <w:b/>
          <w:bCs/>
          <w:iCs/>
          <w:highlight w:val="cyan"/>
        </w:rPr>
        <w:t xml:space="preserve"> </w:t>
      </w:r>
      <w:proofErr w:type="spellStart"/>
      <w:r w:rsidR="001D37A5" w:rsidRPr="001D37A5">
        <w:rPr>
          <w:b/>
          <w:bCs/>
          <w:iCs/>
          <w:highlight w:val="cyan"/>
        </w:rPr>
        <w:t>flashing</w:t>
      </w:r>
      <w:proofErr w:type="spellEnd"/>
      <w:r w:rsidRPr="00C1319A">
        <w:rPr>
          <w:b/>
          <w:bCs/>
          <w:iCs/>
        </w:rPr>
        <w:t xml:space="preserve"> </w:t>
      </w:r>
      <w:r w:rsidRPr="00F06C43">
        <w:rPr>
          <w:b/>
          <w:bCs/>
          <w:iCs/>
          <w:strike/>
          <w:highlight w:val="yellow"/>
        </w:rPr>
        <w:t>and/or transforming</w:t>
      </w:r>
      <w:r w:rsidRPr="00C1319A">
        <w:rPr>
          <w:b/>
          <w:bCs/>
          <w:iCs/>
        </w:rPr>
        <w:t xml:space="preserve"> </w:t>
      </w:r>
      <w:r w:rsidR="00667BC6">
        <w:rPr>
          <w:rFonts w:hint="eastAsia"/>
          <w:b/>
          <w:bCs/>
          <w:iCs/>
          <w:highlight w:val="cyan"/>
          <w:lang w:eastAsia="ja-JP"/>
        </w:rPr>
        <w:t>n</w:t>
      </w:r>
      <w:r w:rsidR="00667BC6">
        <w:rPr>
          <w:b/>
          <w:bCs/>
          <w:iCs/>
          <w:highlight w:val="cyan"/>
          <w:lang w:eastAsia="ja-JP"/>
        </w:rPr>
        <w:t xml:space="preserve">or </w:t>
      </w:r>
      <w:r w:rsidR="00F06C43" w:rsidRPr="00F06C43">
        <w:rPr>
          <w:b/>
          <w:bCs/>
          <w:iCs/>
          <w:highlight w:val="cyan"/>
        </w:rPr>
        <w:t>transforming</w:t>
      </w:r>
      <w:r w:rsidR="00F06C43">
        <w:rPr>
          <w:b/>
          <w:bCs/>
          <w:iCs/>
        </w:rPr>
        <w:t xml:space="preserve"> </w:t>
      </w:r>
      <w:r w:rsidRPr="00C1319A">
        <w:rPr>
          <w:b/>
          <w:bCs/>
          <w:iCs/>
        </w:rPr>
        <w:t xml:space="preserve">of driver assistance projections is </w:t>
      </w:r>
      <w:r w:rsidRPr="00AD5DCE">
        <w:rPr>
          <w:b/>
          <w:bCs/>
          <w:iCs/>
          <w:strike/>
          <w:highlight w:val="cyan"/>
        </w:rPr>
        <w:t>not</w:t>
      </w:r>
      <w:r>
        <w:rPr>
          <w:b/>
          <w:bCs/>
          <w:iCs/>
        </w:rPr>
        <w:t xml:space="preserve"> </w:t>
      </w:r>
      <w:r w:rsidRPr="00D77BDE">
        <w:rPr>
          <w:b/>
          <w:bCs/>
          <w:iCs/>
          <w:color w:val="000000" w:themeColor="text1"/>
        </w:rPr>
        <w:t>permitted,</w:t>
      </w:r>
      <w:r>
        <w:rPr>
          <w:b/>
          <w:bCs/>
          <w:iCs/>
          <w:color w:val="000000" w:themeColor="text1"/>
        </w:rPr>
        <w:t xml:space="preserve"> </w:t>
      </w:r>
      <w:r w:rsidRPr="00D77BDE">
        <w:rPr>
          <w:b/>
          <w:bCs/>
          <w:iCs/>
          <w:color w:val="000000" w:themeColor="text1"/>
        </w:rPr>
        <w:t>unless expressly allowed for the situations described in Annex [16]</w:t>
      </w:r>
      <w:r>
        <w:rPr>
          <w:b/>
          <w:bCs/>
          <w:iCs/>
          <w:color w:val="000000" w:themeColor="text1"/>
        </w:rPr>
        <w:t>.</w:t>
      </w:r>
      <w:r w:rsidRPr="00F23609" w:rsidDel="002B2EE4">
        <w:rPr>
          <w:b/>
          <w:bCs/>
          <w:iCs/>
          <w:color w:val="000000" w:themeColor="text1"/>
        </w:rPr>
        <w:t xml:space="preserve"> </w:t>
      </w:r>
    </w:p>
    <w:p w14:paraId="3E953DAA" w14:textId="32415F4E" w:rsidR="001D37A5" w:rsidRDefault="001D37A5" w:rsidP="002B139F">
      <w:pPr>
        <w:pStyle w:val="SingleTxtG"/>
        <w:ind w:left="2268" w:hanging="1134"/>
        <w:rPr>
          <w:b/>
          <w:bCs/>
          <w:iCs/>
          <w:color w:val="000000" w:themeColor="text1"/>
        </w:rPr>
      </w:pPr>
      <w:r>
        <w:rPr>
          <w:rFonts w:hint="eastAsia"/>
        </w:rPr>
        <w:t>No flashing nor transforming of driver assistance projections is permitted</w:t>
      </w:r>
    </w:p>
    <w:p w14:paraId="75316597" w14:textId="77777777" w:rsidR="002B139F" w:rsidRPr="00201083" w:rsidRDefault="002B139F" w:rsidP="002B139F">
      <w:pPr>
        <w:pStyle w:val="SingleTxtG"/>
        <w:ind w:left="2268" w:hanging="1134"/>
        <w:rPr>
          <w:rStyle w:val="CommentReference"/>
        </w:rPr>
      </w:pPr>
      <w:r w:rsidRPr="00D77BDE">
        <w:rPr>
          <w:b/>
          <w:bCs/>
          <w:iCs/>
        </w:rPr>
        <w:t>6.22.9.3.2.4</w:t>
      </w:r>
      <w:r>
        <w:rPr>
          <w:b/>
          <w:bCs/>
          <w:iCs/>
        </w:rPr>
        <w:t>.</w:t>
      </w:r>
      <w:r w:rsidRPr="00D77BDE">
        <w:rPr>
          <w:b/>
          <w:bCs/>
          <w:iCs/>
        </w:rPr>
        <w:t xml:space="preserve"> </w:t>
      </w:r>
      <w:r w:rsidRPr="00D77BDE">
        <w:rPr>
          <w:b/>
          <w:bCs/>
          <w:iCs/>
        </w:rPr>
        <w:tab/>
        <w:t xml:space="preserve">Driver </w:t>
      </w:r>
      <w:r w:rsidRPr="00201083">
        <w:rPr>
          <w:b/>
          <w:bCs/>
          <w:iCs/>
        </w:rPr>
        <w:t>Assistance Projection shall not operate when the windshield wiper is switched ON and its continuous operation has occurred for a period of at least two minutes.”</w:t>
      </w:r>
    </w:p>
    <w:p w14:paraId="03134E77" w14:textId="77777777" w:rsidR="002B139F" w:rsidRPr="00201083" w:rsidRDefault="002B139F" w:rsidP="002B139F">
      <w:pPr>
        <w:pStyle w:val="SingleTxtG"/>
        <w:ind w:left="2268" w:right="521" w:hanging="1134"/>
        <w:rPr>
          <w:iCs/>
        </w:rPr>
      </w:pPr>
      <w:r w:rsidRPr="00201083">
        <w:rPr>
          <w:i/>
        </w:rPr>
        <w:t xml:space="preserve">In Annex 1, item 9.22., </w:t>
      </w:r>
      <w:r w:rsidRPr="00201083">
        <w:rPr>
          <w:iCs/>
        </w:rPr>
        <w:t>amend to read:</w:t>
      </w:r>
    </w:p>
    <w:p w14:paraId="16B5E168" w14:textId="77777777" w:rsidR="002B139F" w:rsidRPr="00201083" w:rsidRDefault="002B139F" w:rsidP="002B139F">
      <w:pPr>
        <w:tabs>
          <w:tab w:val="left" w:pos="6804"/>
        </w:tabs>
        <w:spacing w:after="120"/>
        <w:ind w:left="2268" w:right="1134" w:hanging="1134"/>
        <w:jc w:val="both"/>
        <w:rPr>
          <w:iCs/>
          <w:vertAlign w:val="superscript"/>
        </w:rPr>
      </w:pPr>
      <w:r w:rsidRPr="00201083">
        <w:rPr>
          <w:iCs/>
        </w:rPr>
        <w:t>“9.22.</w:t>
      </w:r>
      <w:r w:rsidRPr="00201083">
        <w:rPr>
          <w:iCs/>
        </w:rPr>
        <w:tab/>
        <w:t xml:space="preserve">Adaptive front lighting system (AFS): </w:t>
      </w:r>
      <w:r w:rsidRPr="00201083">
        <w:rPr>
          <w:iCs/>
        </w:rPr>
        <w:tab/>
        <w:t>yes/no</w:t>
      </w:r>
      <w:r w:rsidRPr="00201083">
        <w:rPr>
          <w:iCs/>
          <w:vertAlign w:val="superscript"/>
        </w:rPr>
        <w:t>2</w:t>
      </w:r>
    </w:p>
    <w:p w14:paraId="5A9512C5" w14:textId="77777777" w:rsidR="002B139F" w:rsidRPr="00201083" w:rsidRDefault="002B139F" w:rsidP="002B139F">
      <w:pPr>
        <w:tabs>
          <w:tab w:val="left" w:pos="6804"/>
        </w:tabs>
        <w:spacing w:after="120"/>
        <w:ind w:left="2268" w:right="1134" w:hanging="1134"/>
        <w:jc w:val="both"/>
        <w:rPr>
          <w:b/>
          <w:bCs/>
          <w:iCs/>
          <w:vertAlign w:val="superscript"/>
        </w:rPr>
      </w:pPr>
      <w:r w:rsidRPr="00201083">
        <w:rPr>
          <w:b/>
          <w:bCs/>
          <w:iCs/>
        </w:rPr>
        <w:t>9.22.1.</w:t>
      </w:r>
      <w:r w:rsidRPr="00201083">
        <w:rPr>
          <w:b/>
          <w:bCs/>
          <w:iCs/>
        </w:rPr>
        <w:tab/>
        <w:t>Main-beam ADB</w:t>
      </w:r>
      <w:r w:rsidRPr="00201083">
        <w:rPr>
          <w:b/>
          <w:bCs/>
          <w:iCs/>
        </w:rPr>
        <w:tab/>
        <w:t>yes/no</w:t>
      </w:r>
      <w:r w:rsidRPr="00201083">
        <w:rPr>
          <w:b/>
          <w:bCs/>
          <w:iCs/>
          <w:vertAlign w:val="superscript"/>
        </w:rPr>
        <w:t>2</w:t>
      </w:r>
    </w:p>
    <w:p w14:paraId="23FE050E" w14:textId="77777777" w:rsidR="002B139F" w:rsidRDefault="002B139F" w:rsidP="002B139F">
      <w:pPr>
        <w:tabs>
          <w:tab w:val="left" w:pos="6804"/>
        </w:tabs>
        <w:suppressAutoHyphens w:val="0"/>
        <w:spacing w:after="120"/>
        <w:ind w:left="2268" w:hanging="1134"/>
      </w:pPr>
      <w:r w:rsidRPr="00201083">
        <w:rPr>
          <w:b/>
          <w:bCs/>
          <w:iCs/>
        </w:rPr>
        <w:t>9.22.1.1.</w:t>
      </w:r>
      <w:r w:rsidRPr="00201083">
        <w:rPr>
          <w:b/>
          <w:bCs/>
          <w:iCs/>
        </w:rPr>
        <w:tab/>
        <w:t>Main-beam ADB + Driver Assistance Projection</w:t>
      </w:r>
      <w:r w:rsidRPr="00201083">
        <w:rPr>
          <w:b/>
          <w:bCs/>
          <w:iCs/>
        </w:rPr>
        <w:tab/>
      </w:r>
      <w:r w:rsidRPr="00201083">
        <w:rPr>
          <w:b/>
          <w:bCs/>
          <w:iCs/>
        </w:rPr>
        <w:tab/>
        <w:t>yes/no</w:t>
      </w:r>
      <w:r w:rsidRPr="00201083">
        <w:rPr>
          <w:b/>
          <w:bCs/>
          <w:iCs/>
          <w:vertAlign w:val="superscript"/>
        </w:rPr>
        <w:t xml:space="preserve">2 </w:t>
      </w:r>
      <w:r w:rsidRPr="00201083">
        <w:rPr>
          <w:b/>
          <w:bCs/>
          <w:iCs/>
        </w:rPr>
        <w:t>”</w:t>
      </w:r>
    </w:p>
    <w:p w14:paraId="6314BCBB" w14:textId="77777777" w:rsidR="002B139F" w:rsidRPr="00533C93" w:rsidRDefault="002B139F" w:rsidP="002B139F">
      <w:pPr>
        <w:pStyle w:val="SingleTxtG"/>
        <w:ind w:left="2268" w:hanging="1134"/>
        <w:rPr>
          <w:color w:val="000000" w:themeColor="text1"/>
        </w:rPr>
      </w:pPr>
      <w:r>
        <w:rPr>
          <w:i/>
          <w:iCs/>
          <w:color w:val="000000" w:themeColor="text1"/>
        </w:rPr>
        <w:t>Add a new p</w:t>
      </w:r>
      <w:r w:rsidRPr="00C1319A">
        <w:rPr>
          <w:i/>
          <w:iCs/>
          <w:color w:val="000000" w:themeColor="text1"/>
        </w:rPr>
        <w:t>aragraph 2.</w:t>
      </w:r>
      <w:r>
        <w:rPr>
          <w:i/>
          <w:iCs/>
          <w:color w:val="000000" w:themeColor="text1"/>
        </w:rPr>
        <w:t>8.</w:t>
      </w:r>
      <w:r w:rsidRPr="00C1319A">
        <w:rPr>
          <w:i/>
          <w:iCs/>
          <w:color w:val="000000" w:themeColor="text1"/>
        </w:rPr>
        <w:t xml:space="preserve"> in Annex 12;</w:t>
      </w:r>
      <w:r w:rsidRPr="00533C93">
        <w:rPr>
          <w:color w:val="000000" w:themeColor="text1"/>
        </w:rPr>
        <w:t xml:space="preserve"> to read:</w:t>
      </w:r>
    </w:p>
    <w:p w14:paraId="2D993930" w14:textId="6211AE5D" w:rsidR="002B139F" w:rsidRDefault="002B139F" w:rsidP="002B139F">
      <w:pPr>
        <w:spacing w:after="120"/>
        <w:ind w:left="2268" w:right="1134" w:hanging="1134"/>
        <w:jc w:val="both"/>
        <w:rPr>
          <w:b/>
          <w:bCs/>
          <w:iCs/>
          <w:color w:val="000000" w:themeColor="text1"/>
        </w:rPr>
      </w:pPr>
      <w:r>
        <w:rPr>
          <w:b/>
          <w:bCs/>
          <w:iCs/>
          <w:color w:val="000000" w:themeColor="text1"/>
        </w:rPr>
        <w:t>“</w:t>
      </w:r>
      <w:r w:rsidRPr="00C1319A">
        <w:rPr>
          <w:b/>
          <w:bCs/>
          <w:iCs/>
          <w:color w:val="000000" w:themeColor="text1"/>
        </w:rPr>
        <w:t>2.8</w:t>
      </w:r>
      <w:r>
        <w:rPr>
          <w:b/>
          <w:bCs/>
          <w:iCs/>
          <w:color w:val="000000" w:themeColor="text1"/>
        </w:rPr>
        <w:t>.</w:t>
      </w:r>
      <w:r w:rsidRPr="00C1319A">
        <w:rPr>
          <w:b/>
          <w:bCs/>
          <w:iCs/>
          <w:color w:val="000000" w:themeColor="text1"/>
        </w:rPr>
        <w:tab/>
      </w:r>
      <w:r w:rsidRPr="00C1319A">
        <w:rPr>
          <w:b/>
          <w:color w:val="000000" w:themeColor="text1"/>
        </w:rPr>
        <w:t xml:space="preserve">For the test sections A, B, C and E in the table above the engineers conducting the tests </w:t>
      </w:r>
      <w:r w:rsidRPr="00C1319A">
        <w:rPr>
          <w:b/>
          <w:bCs/>
          <w:iCs/>
          <w:color w:val="000000" w:themeColor="text1"/>
        </w:rPr>
        <w:t xml:space="preserve">shall evaluate </w:t>
      </w:r>
      <w:r w:rsidRPr="00D77BDE">
        <w:rPr>
          <w:b/>
          <w:bCs/>
          <w:iCs/>
        </w:rPr>
        <w:t xml:space="preserve">Driver </w:t>
      </w:r>
      <w:r w:rsidRPr="00C1319A">
        <w:rPr>
          <w:b/>
          <w:bCs/>
          <w:iCs/>
          <w:color w:val="000000" w:themeColor="text1"/>
        </w:rPr>
        <w:t>Assistance Projection if installed.</w:t>
      </w:r>
      <w:r>
        <w:rPr>
          <w:b/>
          <w:bCs/>
          <w:iCs/>
          <w:color w:val="000000" w:themeColor="text1"/>
        </w:rPr>
        <w:t>”</w:t>
      </w:r>
    </w:p>
    <w:p w14:paraId="5B5B1FEB" w14:textId="77777777" w:rsidR="002B139F" w:rsidRDefault="002B139F" w:rsidP="002B139F">
      <w:pPr>
        <w:spacing w:after="120"/>
        <w:ind w:left="2268" w:right="1134" w:hanging="1134"/>
        <w:jc w:val="both"/>
        <w:rPr>
          <w:i/>
        </w:rPr>
      </w:pPr>
    </w:p>
    <w:p w14:paraId="5A5F23C3" w14:textId="77777777" w:rsidR="002B139F" w:rsidRDefault="002B139F" w:rsidP="002B139F">
      <w:pPr>
        <w:suppressAutoHyphens w:val="0"/>
        <w:spacing w:line="240" w:lineRule="auto"/>
        <w:rPr>
          <w:b/>
          <w:bCs/>
          <w:iCs/>
          <w:sz w:val="24"/>
        </w:rPr>
      </w:pPr>
      <w:r>
        <w:rPr>
          <w:b/>
          <w:bCs/>
          <w:iCs/>
          <w:sz w:val="24"/>
        </w:rPr>
        <w:br w:type="page"/>
      </w:r>
    </w:p>
    <w:p w14:paraId="0D7D4130" w14:textId="73940B51" w:rsidR="002B139F" w:rsidRPr="00C1319A" w:rsidRDefault="002B139F" w:rsidP="002B139F">
      <w:pPr>
        <w:pStyle w:val="SingleTxtG"/>
        <w:ind w:left="567" w:right="521" w:firstLine="567"/>
        <w:rPr>
          <w:bCs/>
          <w:iCs/>
        </w:rPr>
      </w:pPr>
      <w:r w:rsidRPr="00C1319A">
        <w:rPr>
          <w:bCs/>
          <w:i/>
          <w:iCs/>
        </w:rPr>
        <w:lastRenderedPageBreak/>
        <w:t>Add a new Annex [16]</w:t>
      </w:r>
      <w:r w:rsidRPr="00C1319A">
        <w:rPr>
          <w:bCs/>
          <w:iCs/>
        </w:rPr>
        <w:t xml:space="preserve"> to read:</w:t>
      </w:r>
    </w:p>
    <w:p w14:paraId="0EEBDAC4" w14:textId="193A7B2C" w:rsidR="002B139F" w:rsidRPr="00C1319A" w:rsidRDefault="002B139F" w:rsidP="002B139F">
      <w:pPr>
        <w:pStyle w:val="SingleTxtG"/>
        <w:ind w:right="521" w:hanging="1134"/>
        <w:rPr>
          <w:b/>
          <w:bCs/>
          <w:iCs/>
          <w:sz w:val="24"/>
        </w:rPr>
      </w:pPr>
      <w:r w:rsidRPr="00C1319A">
        <w:rPr>
          <w:b/>
          <w:bCs/>
          <w:iCs/>
          <w:sz w:val="24"/>
        </w:rPr>
        <w:t xml:space="preserve"> “Annex [16] </w:t>
      </w:r>
    </w:p>
    <w:p w14:paraId="09344C66" w14:textId="52179DD4" w:rsidR="002B139F" w:rsidRPr="00C1319A" w:rsidRDefault="00F06C43" w:rsidP="002B139F">
      <w:pPr>
        <w:pStyle w:val="SingleTxtG"/>
        <w:rPr>
          <w:b/>
          <w:bCs/>
          <w:iCs/>
          <w:sz w:val="24"/>
        </w:rPr>
      </w:pPr>
      <w:r>
        <w:rPr>
          <w:noProof/>
          <w:lang w:val="en-US" w:eastAsia="ja-JP"/>
        </w:rPr>
        <mc:AlternateContent>
          <mc:Choice Requires="wps">
            <w:drawing>
              <wp:anchor distT="0" distB="0" distL="114300" distR="114300" simplePos="0" relativeHeight="251674624" behindDoc="0" locked="0" layoutInCell="1" allowOverlap="1" wp14:anchorId="5494CBBC" wp14:editId="711052FA">
                <wp:simplePos x="0" y="0"/>
                <wp:positionH relativeFrom="column">
                  <wp:posOffset>-273864</wp:posOffset>
                </wp:positionH>
                <wp:positionV relativeFrom="paragraph">
                  <wp:posOffset>6642861</wp:posOffset>
                </wp:positionV>
                <wp:extent cx="3408883" cy="1396695"/>
                <wp:effectExtent l="19050" t="19050" r="20320" b="32385"/>
                <wp:wrapNone/>
                <wp:docPr id="2" name="直線コネクタ 2"/>
                <wp:cNvGraphicFramePr/>
                <a:graphic xmlns:a="http://schemas.openxmlformats.org/drawingml/2006/main">
                  <a:graphicData uri="http://schemas.microsoft.com/office/word/2010/wordprocessingShape">
                    <wps:wsp>
                      <wps:cNvCnPr/>
                      <wps:spPr>
                        <a:xfrm flipH="1">
                          <a:off x="0" y="0"/>
                          <a:ext cx="3408883" cy="139669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764683" id="直線コネクタ 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523.05pt" to="246.85pt,6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" strokecolor="#00b0f0" strokeweight="3pt"/>
            </w:pict>
          </mc:Fallback>
        </mc:AlternateContent>
      </w:r>
      <w:r w:rsidR="002B139F" w:rsidRPr="00C1319A">
        <w:rPr>
          <w:b/>
          <w:bCs/>
          <w:iCs/>
          <w:sz w:val="24"/>
        </w:rPr>
        <w:t xml:space="preserve">Symbols and patterns for the use as Driver Assistance Projections and </w:t>
      </w:r>
      <w:bookmarkStart w:id="6" w:name="_Hlk69030762"/>
      <w:r w:rsidR="002B139F" w:rsidRPr="00C1319A">
        <w:rPr>
          <w:b/>
          <w:bCs/>
          <w:iCs/>
          <w:sz w:val="24"/>
        </w:rPr>
        <w:t>Explanations of the Warnings/Highlights</w:t>
      </w:r>
      <w:bookmarkEnd w:id="6"/>
    </w:p>
    <w:tbl>
      <w:tblPr>
        <w:tblStyle w:val="TableGrid"/>
        <w:tblW w:w="0" w:type="auto"/>
        <w:tblInd w:w="-431" w:type="dxa"/>
        <w:tblLook w:val="04A0" w:firstRow="1" w:lastRow="0" w:firstColumn="1" w:lastColumn="0" w:noHBand="0" w:noVBand="1"/>
      </w:tblPr>
      <w:tblGrid>
        <w:gridCol w:w="5388"/>
        <w:gridCol w:w="2409"/>
        <w:gridCol w:w="2263"/>
      </w:tblGrid>
      <w:tr w:rsidR="002B139F" w:rsidRPr="00332574" w14:paraId="131909C3" w14:textId="77777777" w:rsidTr="00AB7BD5">
        <w:tc>
          <w:tcPr>
            <w:tcW w:w="5388" w:type="dxa"/>
            <w:tcBorders>
              <w:bottom w:val="single" w:sz="12" w:space="0" w:color="000000"/>
            </w:tcBorders>
          </w:tcPr>
          <w:p w14:paraId="3663AB90" w14:textId="77777777" w:rsidR="002B139F" w:rsidRPr="00332574" w:rsidRDefault="002B139F" w:rsidP="00AB7BD5">
            <w:pPr>
              <w:pStyle w:val="SingleTxtG"/>
              <w:spacing w:before="120" w:line="240" w:lineRule="auto"/>
              <w:ind w:left="140" w:right="137"/>
              <w:jc w:val="center"/>
              <w:rPr>
                <w:b/>
                <w:bCs/>
                <w:i/>
                <w:sz w:val="18"/>
                <w:szCs w:val="18"/>
              </w:rPr>
            </w:pPr>
            <w:r w:rsidRPr="00332574">
              <w:rPr>
                <w:b/>
                <w:bCs/>
                <w:i/>
                <w:sz w:val="18"/>
                <w:szCs w:val="18"/>
                <w:u w:val="single"/>
              </w:rPr>
              <w:br w:type="page"/>
            </w:r>
            <w:r w:rsidRPr="00332574">
              <w:rPr>
                <w:b/>
                <w:bCs/>
                <w:i/>
                <w:sz w:val="18"/>
                <w:szCs w:val="18"/>
              </w:rPr>
              <w:t>Symbols and Pattern</w:t>
            </w:r>
          </w:p>
        </w:tc>
        <w:tc>
          <w:tcPr>
            <w:tcW w:w="2409" w:type="dxa"/>
            <w:tcBorders>
              <w:bottom w:val="single" w:sz="12" w:space="0" w:color="000000"/>
            </w:tcBorders>
          </w:tcPr>
          <w:p w14:paraId="28B98A3B" w14:textId="77777777" w:rsidR="002B139F" w:rsidRPr="00332574" w:rsidRDefault="002B139F" w:rsidP="00AB7BD5">
            <w:pPr>
              <w:pStyle w:val="SingleTxtG"/>
              <w:spacing w:before="120" w:line="240" w:lineRule="auto"/>
              <w:ind w:left="137" w:right="135"/>
              <w:jc w:val="center"/>
              <w:rPr>
                <w:b/>
                <w:bCs/>
                <w:i/>
                <w:sz w:val="18"/>
                <w:szCs w:val="18"/>
              </w:rPr>
            </w:pPr>
            <w:r w:rsidRPr="00332574">
              <w:rPr>
                <w:b/>
                <w:bCs/>
                <w:i/>
                <w:sz w:val="18"/>
                <w:szCs w:val="18"/>
              </w:rPr>
              <w:t>Use case</w:t>
            </w:r>
          </w:p>
        </w:tc>
        <w:tc>
          <w:tcPr>
            <w:tcW w:w="2263" w:type="dxa"/>
            <w:tcBorders>
              <w:bottom w:val="single" w:sz="12" w:space="0" w:color="000000"/>
            </w:tcBorders>
          </w:tcPr>
          <w:p w14:paraId="70F8C7E1" w14:textId="77777777" w:rsidR="002B139F" w:rsidRPr="00332574" w:rsidRDefault="002B139F" w:rsidP="00AB7BD5">
            <w:pPr>
              <w:pStyle w:val="SingleTxtG"/>
              <w:spacing w:before="120" w:line="240" w:lineRule="auto"/>
              <w:ind w:left="137" w:right="135"/>
              <w:jc w:val="center"/>
              <w:rPr>
                <w:b/>
                <w:bCs/>
                <w:i/>
                <w:sz w:val="18"/>
                <w:szCs w:val="18"/>
              </w:rPr>
            </w:pPr>
            <w:r w:rsidRPr="00332574">
              <w:rPr>
                <w:b/>
                <w:bCs/>
                <w:i/>
                <w:sz w:val="18"/>
                <w:szCs w:val="18"/>
              </w:rPr>
              <w:t>Conditions and remarks</w:t>
            </w:r>
          </w:p>
        </w:tc>
      </w:tr>
      <w:tr w:rsidR="002B139F" w:rsidRPr="00C1319A" w14:paraId="1853DB70" w14:textId="77777777" w:rsidTr="00AB7BD5">
        <w:tc>
          <w:tcPr>
            <w:tcW w:w="5388" w:type="dxa"/>
            <w:tcBorders>
              <w:top w:val="single" w:sz="12" w:space="0" w:color="000000"/>
            </w:tcBorders>
          </w:tcPr>
          <w:p w14:paraId="42983D9B" w14:textId="77777777" w:rsidR="002B139F" w:rsidRPr="00C1319A" w:rsidRDefault="002B139F" w:rsidP="00AB7BD5">
            <w:pPr>
              <w:pStyle w:val="SingleTxtG"/>
              <w:spacing w:before="120" w:line="240" w:lineRule="auto"/>
              <w:ind w:left="140" w:right="137"/>
              <w:jc w:val="center"/>
              <w:rPr>
                <w:b/>
                <w:bCs/>
                <w:iCs/>
              </w:rPr>
            </w:pPr>
            <w:r w:rsidRPr="00693E99">
              <w:rPr>
                <w:b/>
                <w:bCs/>
                <w:iCs/>
                <w:noProof/>
                <w:lang w:val="en-US" w:eastAsia="ja-JP"/>
              </w:rPr>
              <w:drawing>
                <wp:inline distT="0" distB="0" distL="0" distR="0" wp14:anchorId="1E5EDCC2" wp14:editId="3847CDE7">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897" cy="1419423"/>
                          </a:xfrm>
                          <a:prstGeom prst="rect">
                            <a:avLst/>
                          </a:prstGeom>
                        </pic:spPr>
                      </pic:pic>
                    </a:graphicData>
                  </a:graphic>
                </wp:inline>
              </w:drawing>
            </w:r>
            <w:r>
              <w:rPr>
                <w:b/>
                <w:bCs/>
                <w:iCs/>
              </w:rPr>
              <w:t xml:space="preserve">     </w:t>
            </w:r>
            <w:r w:rsidRPr="00E63A6F">
              <w:rPr>
                <w:b/>
                <w:bCs/>
                <w:iCs/>
                <w:noProof/>
                <w:lang w:val="en-US" w:eastAsia="ja-JP"/>
              </w:rPr>
              <w:drawing>
                <wp:inline distT="0" distB="0" distL="0" distR="0" wp14:anchorId="35B2DF13" wp14:editId="2A24B2AC">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65802CE3" w14:textId="77777777" w:rsidR="002B139F" w:rsidRPr="00332574" w:rsidRDefault="002B139F" w:rsidP="00AB7BD5">
            <w:pPr>
              <w:pStyle w:val="SingleTxtG"/>
              <w:spacing w:before="120" w:line="240" w:lineRule="auto"/>
              <w:ind w:left="137" w:right="135"/>
              <w:jc w:val="center"/>
              <w:rPr>
                <w:b/>
                <w:bCs/>
                <w:iCs/>
                <w:sz w:val="18"/>
                <w:szCs w:val="18"/>
              </w:rPr>
            </w:pPr>
            <w:r w:rsidRPr="00332574">
              <w:rPr>
                <w:b/>
                <w:bCs/>
                <w:iCs/>
                <w:sz w:val="18"/>
                <w:szCs w:val="18"/>
              </w:rPr>
              <w:t>Slippery road warning</w:t>
            </w:r>
          </w:p>
        </w:tc>
        <w:tc>
          <w:tcPr>
            <w:tcW w:w="2263" w:type="dxa"/>
            <w:tcBorders>
              <w:top w:val="single" w:sz="12" w:space="0" w:color="000000"/>
            </w:tcBorders>
          </w:tcPr>
          <w:p w14:paraId="0146E88B"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Shall not flash </w:t>
            </w:r>
          </w:p>
        </w:tc>
      </w:tr>
      <w:tr w:rsidR="002B139F" w:rsidRPr="00C1319A" w14:paraId="648B7A3B" w14:textId="77777777" w:rsidTr="00AB7BD5">
        <w:tc>
          <w:tcPr>
            <w:tcW w:w="5388" w:type="dxa"/>
          </w:tcPr>
          <w:p w14:paraId="64162157" w14:textId="77777777" w:rsidR="002B139F" w:rsidRPr="00C1319A" w:rsidRDefault="002B139F" w:rsidP="00AB7BD5">
            <w:pPr>
              <w:pStyle w:val="SingleTxtG"/>
              <w:spacing w:before="120" w:line="240" w:lineRule="auto"/>
              <w:ind w:left="0" w:right="137"/>
              <w:jc w:val="center"/>
              <w:rPr>
                <w:b/>
                <w:bCs/>
                <w:iCs/>
              </w:rPr>
            </w:pPr>
            <w:r w:rsidRPr="000B2C83">
              <w:rPr>
                <w:noProof/>
                <w:lang w:val="en-US" w:eastAsia="ja-JP"/>
              </w:rPr>
              <w:drawing>
                <wp:inline distT="0" distB="0" distL="0" distR="0" wp14:anchorId="5CE730FF" wp14:editId="2C4F8F8A">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0566" cy="1334292"/>
                          </a:xfrm>
                          <a:prstGeom prst="rect">
                            <a:avLst/>
                          </a:prstGeom>
                        </pic:spPr>
                      </pic:pic>
                    </a:graphicData>
                  </a:graphic>
                </wp:inline>
              </w:drawing>
            </w:r>
            <w:r>
              <w:rPr>
                <w:b/>
                <w:bCs/>
                <w:iCs/>
              </w:rPr>
              <w:t xml:space="preserve">           </w:t>
            </w:r>
            <w:r w:rsidRPr="00E63A6F">
              <w:rPr>
                <w:b/>
                <w:bCs/>
                <w:iCs/>
                <w:noProof/>
                <w:lang w:val="en-US" w:eastAsia="ja-JP"/>
              </w:rPr>
              <w:drawing>
                <wp:inline distT="0" distB="0" distL="0" distR="0" wp14:anchorId="03426000" wp14:editId="2469A2B0">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8408" cy="1280739"/>
                          </a:xfrm>
                          <a:prstGeom prst="rect">
                            <a:avLst/>
                          </a:prstGeom>
                        </pic:spPr>
                      </pic:pic>
                    </a:graphicData>
                  </a:graphic>
                </wp:inline>
              </w:drawing>
            </w:r>
          </w:p>
        </w:tc>
        <w:tc>
          <w:tcPr>
            <w:tcW w:w="2409" w:type="dxa"/>
          </w:tcPr>
          <w:p w14:paraId="400A0127" w14:textId="77777777" w:rsidR="002B139F" w:rsidRPr="00332574" w:rsidRDefault="002B139F" w:rsidP="00AB7BD5">
            <w:pPr>
              <w:pStyle w:val="SingleTxtG"/>
              <w:spacing w:before="120" w:line="240" w:lineRule="auto"/>
              <w:ind w:left="137" w:right="135"/>
              <w:jc w:val="center"/>
              <w:rPr>
                <w:b/>
                <w:bCs/>
                <w:iCs/>
                <w:sz w:val="18"/>
                <w:szCs w:val="18"/>
              </w:rPr>
            </w:pPr>
            <w:r w:rsidRPr="00332574">
              <w:rPr>
                <w:b/>
                <w:bCs/>
                <w:iCs/>
                <w:sz w:val="18"/>
                <w:szCs w:val="18"/>
              </w:rPr>
              <w:t>Risk of collision warning</w:t>
            </w:r>
          </w:p>
        </w:tc>
        <w:tc>
          <w:tcPr>
            <w:tcW w:w="2263" w:type="dxa"/>
          </w:tcPr>
          <w:p w14:paraId="5ADAFE99"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Triggered when the relative speed is larger than 30 km/h and </w:t>
            </w:r>
            <w:r w:rsidRPr="00332574">
              <w:rPr>
                <w:b/>
                <w:sz w:val="18"/>
                <w:szCs w:val="18"/>
                <w:lang w:val="en-US"/>
              </w:rPr>
              <w:t>Risk of Collision Time</w:t>
            </w:r>
            <w:r w:rsidRPr="00332574">
              <w:rPr>
                <w:b/>
                <w:bCs/>
                <w:iCs/>
                <w:sz w:val="18"/>
                <w:szCs w:val="18"/>
              </w:rPr>
              <w:t xml:space="preserve"> is less than 1.4 s. </w:t>
            </w:r>
          </w:p>
          <w:p w14:paraId="1E660DB9" w14:textId="77777777" w:rsidR="002B139F" w:rsidRPr="00332574" w:rsidRDefault="002B139F" w:rsidP="00AB7BD5">
            <w:pPr>
              <w:pStyle w:val="SingleTxtG"/>
              <w:spacing w:before="120" w:line="240" w:lineRule="auto"/>
              <w:ind w:left="137" w:right="135"/>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p w14:paraId="4C293963" w14:textId="77777777" w:rsidR="002B139F" w:rsidRPr="00332574" w:rsidRDefault="002B139F" w:rsidP="00AB7BD5">
            <w:pPr>
              <w:pStyle w:val="SingleTxtG"/>
              <w:spacing w:before="120" w:line="240" w:lineRule="auto"/>
              <w:ind w:left="0" w:right="135"/>
              <w:rPr>
                <w:b/>
                <w:bCs/>
                <w:iCs/>
                <w:sz w:val="18"/>
                <w:szCs w:val="18"/>
              </w:rPr>
            </w:pPr>
          </w:p>
        </w:tc>
      </w:tr>
      <w:tr w:rsidR="002B139F" w:rsidRPr="00C1319A" w14:paraId="04B24EF6" w14:textId="77777777" w:rsidTr="00AB7BD5">
        <w:tblPrEx>
          <w:tblCellMar>
            <w:left w:w="108" w:type="dxa"/>
            <w:right w:w="108" w:type="dxa"/>
          </w:tblCellMar>
        </w:tblPrEx>
        <w:trPr>
          <w:trHeight w:val="2529"/>
        </w:trPr>
        <w:tc>
          <w:tcPr>
            <w:tcW w:w="5388" w:type="dxa"/>
          </w:tcPr>
          <w:p w14:paraId="55DD1F85" w14:textId="77777777" w:rsidR="002B139F" w:rsidRPr="00C1319A" w:rsidRDefault="002B139F" w:rsidP="00AB7BD5">
            <w:pPr>
              <w:pStyle w:val="SingleTxtG"/>
              <w:ind w:left="60" w:right="131"/>
              <w:rPr>
                <w:b/>
                <w:bCs/>
                <w:iCs/>
              </w:rPr>
            </w:pPr>
            <w:r w:rsidRPr="00C1319A">
              <w:rPr>
                <w:noProof/>
                <w:lang w:val="en-US" w:eastAsia="ja-JP"/>
              </w:rPr>
              <mc:AlternateContent>
                <mc:Choice Requires="wps">
                  <w:drawing>
                    <wp:anchor distT="0" distB="0" distL="114300" distR="114300" simplePos="0" relativeHeight="251662336" behindDoc="0" locked="0" layoutInCell="1" allowOverlap="1" wp14:anchorId="039306BF" wp14:editId="3A767879">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A7DB55" id="Forme en L 50" o:spid="_x0000_s1026" style="position:absolute;left:0;text-align:left;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63360" behindDoc="0" locked="0" layoutInCell="1" allowOverlap="1" wp14:anchorId="6DF87E70" wp14:editId="71178FA3">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FAEE40" id="Forme en L 49" o:spid="_x0000_s1026" style="position:absolute;left:0;text-align:left;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60288" behindDoc="0" locked="0" layoutInCell="1" allowOverlap="1" wp14:anchorId="2FEE5148" wp14:editId="64B114BD">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237A53" id="Forme en L 11" o:spid="_x0000_s1026" style="position:absolute;left:0;text-align:left;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C1319A">
              <w:rPr>
                <w:noProof/>
                <w:lang w:val="en-US" w:eastAsia="ja-JP"/>
              </w:rPr>
              <mc:AlternateContent>
                <mc:Choice Requires="wps">
                  <w:drawing>
                    <wp:anchor distT="0" distB="0" distL="114300" distR="114300" simplePos="0" relativeHeight="251659264" behindDoc="0" locked="0" layoutInCell="1" allowOverlap="1" wp14:anchorId="787591D7" wp14:editId="5168D69F">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xmlns:w16sdtdh="http://schemas.microsoft.com/office/word/2020/wordml/sdtdatahash">
                  <w:pict>
                    <v:rect w14:anchorId="3824989E" id="Rectangle 9" o:spid="_x0000_s1026" style="position:absolute;left:0;text-align:left;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C1319A">
              <w:rPr>
                <w:noProof/>
                <w:lang w:val="en-US" w:eastAsia="ja-JP"/>
              </w:rPr>
              <mc:AlternateContent>
                <mc:Choice Requires="wps">
                  <w:drawing>
                    <wp:anchor distT="0" distB="0" distL="114300" distR="114300" simplePos="0" relativeHeight="251661312" behindDoc="0" locked="0" layoutInCell="1" allowOverlap="1" wp14:anchorId="3DFE72CB" wp14:editId="6586B833">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5A7B3B" id="Forme en L 20" o:spid="_x0000_s1026" style="position:absolute;left:0;text-align:left;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C1319A">
              <w:rPr>
                <w:noProof/>
                <w:lang w:val="en-US"/>
              </w:rPr>
              <w:t xml:space="preserve"> </w:t>
            </w:r>
          </w:p>
        </w:tc>
        <w:tc>
          <w:tcPr>
            <w:tcW w:w="2409" w:type="dxa"/>
          </w:tcPr>
          <w:p w14:paraId="1F0F1559" w14:textId="77777777" w:rsidR="002B139F" w:rsidRPr="00332574" w:rsidRDefault="002B139F" w:rsidP="00AB7BD5">
            <w:pPr>
              <w:pStyle w:val="SingleTxtG"/>
              <w:spacing w:after="60" w:line="240" w:lineRule="auto"/>
              <w:ind w:left="187" w:right="136"/>
              <w:rPr>
                <w:b/>
                <w:bCs/>
                <w:iCs/>
                <w:strike/>
                <w:sz w:val="18"/>
                <w:szCs w:val="18"/>
              </w:rPr>
            </w:pPr>
            <w:bookmarkStart w:id="7" w:name="_Hlk75973536"/>
            <w:r w:rsidRPr="00332574">
              <w:rPr>
                <w:b/>
                <w:bCs/>
                <w:iCs/>
                <w:sz w:val="18"/>
                <w:szCs w:val="18"/>
              </w:rPr>
              <w:t>Wrong way warning</w:t>
            </w:r>
            <w:bookmarkEnd w:id="7"/>
          </w:p>
        </w:tc>
        <w:tc>
          <w:tcPr>
            <w:tcW w:w="2263" w:type="dxa"/>
          </w:tcPr>
          <w:p w14:paraId="20B2BD9E" w14:textId="77777777" w:rsidR="002B139F" w:rsidRPr="00332574" w:rsidRDefault="002B139F" w:rsidP="00AB7BD5">
            <w:pPr>
              <w:pStyle w:val="SingleTxtG"/>
              <w:spacing w:after="60" w:line="240" w:lineRule="auto"/>
              <w:ind w:left="33" w:right="136"/>
              <w:rPr>
                <w:b/>
                <w:bCs/>
                <w:iCs/>
                <w:sz w:val="18"/>
                <w:szCs w:val="18"/>
              </w:rPr>
            </w:pPr>
            <w:r w:rsidRPr="00332574">
              <w:rPr>
                <w:b/>
                <w:bCs/>
                <w:iCs/>
                <w:sz w:val="18"/>
                <w:szCs w:val="18"/>
              </w:rPr>
              <w:t xml:space="preserve">Activated when the vehicle is entering a one-way road or a highway in opposite direction. </w:t>
            </w:r>
          </w:p>
          <w:p w14:paraId="0421186A" w14:textId="77777777" w:rsidR="002B139F" w:rsidRPr="00332574" w:rsidRDefault="002B139F" w:rsidP="00AB7BD5">
            <w:pPr>
              <w:pStyle w:val="SingleTxtG"/>
              <w:spacing w:before="120" w:line="240" w:lineRule="auto"/>
              <w:ind w:left="33" w:right="136"/>
              <w:jc w:val="left"/>
              <w:rPr>
                <w:b/>
                <w:bCs/>
                <w:iCs/>
                <w:sz w:val="18"/>
                <w:szCs w:val="18"/>
              </w:rPr>
            </w:pPr>
            <w:r w:rsidRPr="00332574">
              <w:rPr>
                <w:b/>
                <w:bCs/>
                <w:iCs/>
                <w:sz w:val="18"/>
                <w:szCs w:val="18"/>
              </w:rPr>
              <w:t xml:space="preserve">Flashing at 4.0 </w:t>
            </w:r>
            <w:proofErr w:type="spellStart"/>
            <w:r w:rsidRPr="00332574">
              <w:rPr>
                <w:b/>
                <w:bCs/>
                <w:iCs/>
                <w:sz w:val="18"/>
                <w:szCs w:val="18"/>
              </w:rPr>
              <w:t>hz</w:t>
            </w:r>
            <w:proofErr w:type="spellEnd"/>
            <w:r w:rsidRPr="00332574">
              <w:rPr>
                <w:b/>
                <w:bCs/>
                <w:iCs/>
                <w:sz w:val="18"/>
                <w:szCs w:val="18"/>
              </w:rPr>
              <w:t xml:space="preserve"> +/- 1.0 </w:t>
            </w:r>
            <w:proofErr w:type="spellStart"/>
            <w:r w:rsidRPr="00332574">
              <w:rPr>
                <w:b/>
                <w:bCs/>
                <w:iCs/>
                <w:sz w:val="18"/>
                <w:szCs w:val="18"/>
              </w:rPr>
              <w:t>hz</w:t>
            </w:r>
            <w:proofErr w:type="spellEnd"/>
            <w:r w:rsidRPr="00332574">
              <w:rPr>
                <w:b/>
                <w:bCs/>
                <w:iCs/>
                <w:sz w:val="18"/>
                <w:szCs w:val="18"/>
              </w:rPr>
              <w:t xml:space="preserve"> allowed.</w:t>
            </w:r>
          </w:p>
        </w:tc>
      </w:tr>
      <w:tr w:rsidR="002B139F" w:rsidRPr="00381AE5" w14:paraId="522C9D16" w14:textId="77777777" w:rsidTr="00AB7BD5">
        <w:tblPrEx>
          <w:tblCellMar>
            <w:left w:w="108" w:type="dxa"/>
            <w:right w:w="108" w:type="dxa"/>
          </w:tblCellMar>
        </w:tblPrEx>
        <w:trPr>
          <w:trHeight w:val="1906"/>
        </w:trPr>
        <w:tc>
          <w:tcPr>
            <w:tcW w:w="5388" w:type="dxa"/>
            <w:tcBorders>
              <w:bottom w:val="single" w:sz="4" w:space="0" w:color="auto"/>
            </w:tcBorders>
          </w:tcPr>
          <w:p w14:paraId="478BEC8A" w14:textId="77777777" w:rsidR="002B139F" w:rsidRPr="00381AE5" w:rsidRDefault="002B139F" w:rsidP="00AB7BD5">
            <w:pPr>
              <w:pStyle w:val="SingleTxtG"/>
              <w:ind w:left="0" w:right="131"/>
              <w:rPr>
                <w:b/>
                <w:bCs/>
                <w:iCs/>
                <w:strike/>
                <w:color w:val="FF0000"/>
              </w:rPr>
            </w:pPr>
            <w:r w:rsidRPr="00C1319A">
              <w:rPr>
                <w:noProof/>
                <w:lang w:val="en-US" w:eastAsia="ja-JP"/>
              </w:rPr>
              <mc:AlternateContent>
                <mc:Choice Requires="wps">
                  <w:drawing>
                    <wp:anchor distT="0" distB="0" distL="114300" distR="114300" simplePos="0" relativeHeight="251669504" behindDoc="0" locked="0" layoutInCell="1" allowOverlap="1" wp14:anchorId="7C55704A" wp14:editId="74C1B912">
                      <wp:simplePos x="0" y="0"/>
                      <wp:positionH relativeFrom="column">
                        <wp:posOffset>2501265</wp:posOffset>
                      </wp:positionH>
                      <wp:positionV relativeFrom="paragraph">
                        <wp:posOffset>365760</wp:posOffset>
                      </wp:positionV>
                      <wp:extent cx="379095" cy="384175"/>
                      <wp:effectExtent l="92710" t="97790" r="0" b="94615"/>
                      <wp:wrapNone/>
                      <wp:docPr id="7"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7E7BE3" id="Forme en L 7" o:spid="_x0000_s1026" style="position:absolute;left:0;text-align:left;margin-left:196.9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4l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eastAsia="ja-JP"/>
              </w:rPr>
              <mc:AlternateContent>
                <mc:Choice Requires="wps">
                  <w:drawing>
                    <wp:anchor distT="0" distB="0" distL="114300" distR="114300" simplePos="0" relativeHeight="251668480" behindDoc="0" locked="0" layoutInCell="1" allowOverlap="1" wp14:anchorId="46E5E0D9" wp14:editId="7BEFC1AA">
                      <wp:simplePos x="0" y="0"/>
                      <wp:positionH relativeFrom="column">
                        <wp:posOffset>1865630</wp:posOffset>
                      </wp:positionH>
                      <wp:positionV relativeFrom="paragraph">
                        <wp:posOffset>365760</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8CFD5D" id="Forme en L 21" o:spid="_x0000_s1026" style="position:absolute;left:0;text-align:left;margin-left:146.9pt;margin-top:28.8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C1319A">
              <w:rPr>
                <w:noProof/>
                <w:lang w:val="en-US" w:eastAsia="ja-JP"/>
              </w:rPr>
              <mc:AlternateContent>
                <mc:Choice Requires="wps">
                  <w:drawing>
                    <wp:anchor distT="0" distB="0" distL="114300" distR="114300" simplePos="0" relativeHeight="251667456" behindDoc="0" locked="0" layoutInCell="1" allowOverlap="1" wp14:anchorId="37E598FC" wp14:editId="7E2AC9B2">
                      <wp:simplePos x="0" y="0"/>
                      <wp:positionH relativeFrom="column">
                        <wp:posOffset>986790</wp:posOffset>
                      </wp:positionH>
                      <wp:positionV relativeFrom="paragraph">
                        <wp:posOffset>344805</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150FE3" id="Forme en L 23" o:spid="_x0000_s1026" style="position:absolute;left:0;text-align:left;margin-left:77.7pt;margin-top:27.15pt;width:29.85pt;height:30.25pt;rotation:30306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b/>
                <w:bCs/>
                <w:iCs/>
                <w:noProof/>
                <w:lang w:val="en-US" w:eastAsia="ja-JP"/>
              </w:rPr>
              <mc:AlternateContent>
                <mc:Choice Requires="wps">
                  <w:drawing>
                    <wp:anchor distT="0" distB="0" distL="114300" distR="114300" simplePos="0" relativeHeight="251666432" behindDoc="0" locked="0" layoutInCell="1" allowOverlap="1" wp14:anchorId="4A889CD0" wp14:editId="75F4A7CF">
                      <wp:simplePos x="0" y="0"/>
                      <wp:positionH relativeFrom="column">
                        <wp:posOffset>913130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5862386" id="Rectangle 24" o:spid="_x0000_s1026" style="position:absolute;left:0;text-align:left;margin-left:71.9pt;margin-top:6.15pt;width:33pt;height: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" fillcolor="windowText" strokecolor="#385d8a" strokeweight="2pt"/>
                  </w:pict>
                </mc:Fallback>
              </mc:AlternateContent>
            </w:r>
            <w:r w:rsidRPr="00C1319A">
              <w:rPr>
                <w:noProof/>
                <w:lang w:val="en-US" w:eastAsia="ja-JP"/>
              </w:rPr>
              <mc:AlternateContent>
                <mc:Choice Requires="wps">
                  <w:drawing>
                    <wp:anchor distT="0" distB="0" distL="114300" distR="114300" simplePos="0" relativeHeight="251665408" behindDoc="0" locked="0" layoutInCell="1" allowOverlap="1" wp14:anchorId="45D69EA5" wp14:editId="5590EFE4">
                      <wp:simplePos x="0" y="0"/>
                      <wp:positionH relativeFrom="column">
                        <wp:posOffset>351155</wp:posOffset>
                      </wp:positionH>
                      <wp:positionV relativeFrom="paragraph">
                        <wp:posOffset>344805</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496CF5" id="Forme en L 25" o:spid="_x0000_s1026" style="position:absolute;left:0;text-align:left;margin-left:27.65pt;margin-top:27.15pt;width:29.85pt;height:30.25pt;rotation:-87657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C1319A">
              <w:rPr>
                <w:b/>
                <w:bCs/>
                <w:iCs/>
                <w:noProof/>
                <w:lang w:val="en-US" w:eastAsia="ja-JP"/>
              </w:rPr>
              <mc:AlternateContent>
                <mc:Choice Requires="wps">
                  <w:drawing>
                    <wp:anchor distT="0" distB="0" distL="114300" distR="114300" simplePos="0" relativeHeight="251664384" behindDoc="0" locked="0" layoutInCell="1" allowOverlap="1" wp14:anchorId="344FD066" wp14:editId="74FAB956">
                      <wp:simplePos x="0" y="0"/>
                      <wp:positionH relativeFrom="column">
                        <wp:posOffset>385992</wp:posOffset>
                      </wp:positionH>
                      <wp:positionV relativeFrom="paragraph">
                        <wp:posOffset>78105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0D635C" id="Rectangle 26" o:spid="_x0000_s1026" style="position:absolute;left:0;text-align:left;margin-left:30.4pt;margin-top:6.15pt;width:3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" fillcolor="windowText" strokecolor="#385d8a" strokeweight="2pt"/>
                  </w:pict>
                </mc:Fallback>
              </mc:AlternateContent>
            </w:r>
          </w:p>
        </w:tc>
        <w:tc>
          <w:tcPr>
            <w:tcW w:w="2409" w:type="dxa"/>
            <w:tcBorders>
              <w:bottom w:val="single" w:sz="4" w:space="0" w:color="auto"/>
            </w:tcBorders>
          </w:tcPr>
          <w:p w14:paraId="5DFE344F" w14:textId="77777777" w:rsidR="002B139F" w:rsidRPr="00332574" w:rsidRDefault="002B139F" w:rsidP="00AB7BD5">
            <w:pPr>
              <w:pStyle w:val="SingleTxtG"/>
              <w:spacing w:line="240" w:lineRule="auto"/>
              <w:ind w:left="181" w:right="136"/>
              <w:rPr>
                <w:b/>
                <w:bCs/>
                <w:iCs/>
                <w:strike/>
                <w:sz w:val="18"/>
                <w:szCs w:val="18"/>
              </w:rPr>
            </w:pPr>
            <w:bookmarkStart w:id="8" w:name="_Hlk75973282"/>
            <w:bookmarkStart w:id="9" w:name="_Hlk85040480"/>
            <w:r w:rsidRPr="00332574">
              <w:rPr>
                <w:b/>
                <w:bCs/>
                <w:iCs/>
                <w:sz w:val="18"/>
                <w:szCs w:val="18"/>
              </w:rPr>
              <w:t xml:space="preserve">Lane keeping </w:t>
            </w:r>
            <w:r w:rsidRPr="00332574" w:rsidDel="006F0F8A">
              <w:rPr>
                <w:b/>
                <w:bCs/>
                <w:iCs/>
                <w:sz w:val="18"/>
                <w:szCs w:val="18"/>
              </w:rPr>
              <w:t>assist</w:t>
            </w:r>
            <w:bookmarkEnd w:id="8"/>
            <w:r w:rsidRPr="00332574">
              <w:rPr>
                <w:b/>
                <w:bCs/>
                <w:iCs/>
                <w:sz w:val="18"/>
                <w:szCs w:val="18"/>
              </w:rPr>
              <w:t xml:space="preserve"> warning </w:t>
            </w:r>
            <w:bookmarkEnd w:id="9"/>
          </w:p>
        </w:tc>
        <w:tc>
          <w:tcPr>
            <w:tcW w:w="2263" w:type="dxa"/>
            <w:tcBorders>
              <w:bottom w:val="single" w:sz="4" w:space="0" w:color="auto"/>
            </w:tcBorders>
          </w:tcPr>
          <w:p w14:paraId="7C29B428" w14:textId="77777777" w:rsidR="002B139F" w:rsidRPr="00332574" w:rsidRDefault="002B139F" w:rsidP="00AB7BD5">
            <w:pPr>
              <w:pStyle w:val="SingleTxtG"/>
              <w:spacing w:after="60" w:line="240" w:lineRule="auto"/>
              <w:ind w:left="37" w:right="29"/>
              <w:jc w:val="left"/>
              <w:rPr>
                <w:b/>
                <w:bCs/>
                <w:iCs/>
                <w:sz w:val="18"/>
                <w:szCs w:val="18"/>
              </w:rPr>
            </w:pPr>
            <w:r w:rsidRPr="00332574">
              <w:rPr>
                <w:b/>
                <w:bCs/>
                <w:iCs/>
                <w:sz w:val="18"/>
                <w:szCs w:val="18"/>
              </w:rPr>
              <w:t>Activated when the vehicle unintentionally exits its lane.</w:t>
            </w:r>
          </w:p>
          <w:p w14:paraId="66F14D3A" w14:textId="77777777" w:rsidR="002B139F" w:rsidRPr="00332574" w:rsidRDefault="002B139F" w:rsidP="00AB7BD5">
            <w:pPr>
              <w:pStyle w:val="SingleTxtG"/>
              <w:spacing w:after="60" w:line="240" w:lineRule="auto"/>
              <w:ind w:left="33" w:right="136"/>
              <w:jc w:val="left"/>
              <w:rPr>
                <w:b/>
                <w:iCs/>
                <w:strike/>
                <w:sz w:val="18"/>
                <w:szCs w:val="18"/>
              </w:rPr>
            </w:pPr>
            <w:r w:rsidRPr="00332574">
              <w:rPr>
                <w:b/>
                <w:bCs/>
                <w:iCs/>
                <w:sz w:val="18"/>
                <w:szCs w:val="18"/>
              </w:rPr>
              <w:t>Shall not flash.</w:t>
            </w:r>
          </w:p>
        </w:tc>
      </w:tr>
      <w:tr w:rsidR="002B139F" w:rsidRPr="00C1319A" w14:paraId="79070046" w14:textId="77777777" w:rsidTr="00AB7BD5">
        <w:tblPrEx>
          <w:tblCellMar>
            <w:left w:w="108" w:type="dxa"/>
            <w:right w:w="108" w:type="dxa"/>
          </w:tblCellMar>
        </w:tblPrEx>
        <w:trPr>
          <w:trHeight w:val="2106"/>
        </w:trPr>
        <w:tc>
          <w:tcPr>
            <w:tcW w:w="5388" w:type="dxa"/>
            <w:tcBorders>
              <w:bottom w:val="single" w:sz="12" w:space="0" w:color="000000"/>
            </w:tcBorders>
          </w:tcPr>
          <w:p w14:paraId="149327DE" w14:textId="44BE42DB" w:rsidR="002B139F" w:rsidRPr="00C1319A" w:rsidRDefault="00F06C43" w:rsidP="00AB7BD5">
            <w:pPr>
              <w:pStyle w:val="SingleTxtG"/>
              <w:ind w:left="0" w:right="131"/>
              <w:jc w:val="center"/>
              <w:rPr>
                <w:b/>
                <w:bCs/>
                <w:iCs/>
              </w:rPr>
            </w:pPr>
            <w:r>
              <w:rPr>
                <w:noProof/>
                <w:lang w:val="en-US" w:eastAsia="ja-JP"/>
              </w:rPr>
              <mc:AlternateContent>
                <mc:Choice Requires="wps">
                  <w:drawing>
                    <wp:anchor distT="0" distB="0" distL="114300" distR="114300" simplePos="0" relativeHeight="251672576" behindDoc="0" locked="0" layoutInCell="1" allowOverlap="1" wp14:anchorId="35500C08" wp14:editId="1DE401D0">
                      <wp:simplePos x="0" y="0"/>
                      <wp:positionH relativeFrom="column">
                        <wp:posOffset>-71933</wp:posOffset>
                      </wp:positionH>
                      <wp:positionV relativeFrom="paragraph">
                        <wp:posOffset>-1778</wp:posOffset>
                      </wp:positionV>
                      <wp:extent cx="3408680" cy="1396365"/>
                      <wp:effectExtent l="19050" t="19050" r="20320" b="32385"/>
                      <wp:wrapNone/>
                      <wp:docPr id="1" name="直線コネクタ 1"/>
                      <wp:cNvGraphicFramePr/>
                      <a:graphic xmlns:a="http://schemas.openxmlformats.org/drawingml/2006/main">
                        <a:graphicData uri="http://schemas.microsoft.com/office/word/2010/wordprocessingShape">
                          <wps:wsp>
                            <wps:cNvCnPr/>
                            <wps:spPr>
                              <a:xfrm>
                                <a:off x="0" y="0"/>
                                <a:ext cx="3408680" cy="139636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2DD609A"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pt" to="262.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" strokecolor="#00b0f0" strokeweight="3pt"/>
                  </w:pict>
                </mc:Fallback>
              </mc:AlternateContent>
            </w:r>
            <w:r w:rsidR="002B139F" w:rsidRPr="00C1319A">
              <w:rPr>
                <w:noProof/>
                <w:lang w:val="en-US" w:eastAsia="ja-JP"/>
              </w:rPr>
              <mc:AlternateContent>
                <mc:Choice Requires="wpg">
                  <w:drawing>
                    <wp:inline distT="0" distB="0" distL="0" distR="0" wp14:anchorId="51A501BE" wp14:editId="6D495973">
                      <wp:extent cx="1154433" cy="1176181"/>
                      <wp:effectExtent l="0" t="0" r="26670" b="24130"/>
                      <wp:docPr id="35" name="Groupe 36"/>
                      <wp:cNvGraphicFramePr/>
                      <a:graphic xmlns:a="http://schemas.openxmlformats.org/drawingml/2006/main">
                        <a:graphicData uri="http://schemas.microsoft.com/office/word/2010/wordprocessingGroup">
                          <wpg:wgp>
                            <wpg:cNvGrpSpPr/>
                            <wpg:grpSpPr>
                              <a:xfrm>
                                <a:off x="0" y="0"/>
                                <a:ext cx="1154433" cy="1176181"/>
                                <a:chOff x="2324100" y="0"/>
                                <a:chExt cx="1838325" cy="1724025"/>
                              </a:xfrm>
                            </wpg:grpSpPr>
                            <wps:wsp>
                              <wps:cNvPr id="36" name="Rectangle 36"/>
                              <wps:cNvSpPr/>
                              <wps:spPr>
                                <a:xfrm>
                                  <a:off x="2324100" y="0"/>
                                  <a:ext cx="1838325" cy="1724025"/>
                                </a:xfrm>
                                <a:prstGeom prst="rect">
                                  <a:avLst/>
                                </a:prstGeom>
                                <a:solidFill>
                                  <a:sysClr val="windowText" lastClr="000000"/>
                                </a:solidFill>
                                <a:ln w="25400" cap="flat" cmpd="sng" algn="ctr">
                                  <a:solidFill>
                                    <a:srgbClr val="4F81BD">
                                      <a:shade val="50000"/>
                                    </a:srgbClr>
                                  </a:solidFill>
                                  <a:prstDash val="solid"/>
                                </a:ln>
                                <a:effectLst/>
                              </wps:spPr>
                              <wps:bodyPr rtlCol="0" anchor="t"/>
                            </wps:wsp>
                            <wps:wsp>
                              <wps:cNvPr id="37" name="Trapèze 37"/>
                              <wps:cNvSpPr/>
                              <wps:spPr>
                                <a:xfrm>
                                  <a:off x="2486025" y="161925"/>
                                  <a:ext cx="1504950" cy="1304925"/>
                                </a:xfrm>
                                <a:prstGeom prst="trapezoid">
                                  <a:avLst/>
                                </a:prstGeom>
                                <a:solidFill>
                                  <a:sysClr val="window" lastClr="FFFFFF"/>
                                </a:solidFill>
                                <a:ln w="25400" cap="flat" cmpd="sng" algn="ctr">
                                  <a:solidFill>
                                    <a:srgbClr val="4F81BD">
                                      <a:shade val="50000"/>
                                    </a:srgbClr>
                                  </a:solidFill>
                                  <a:prstDash val="solid"/>
                                </a:ln>
                                <a:effectLst/>
                              </wps:spPr>
                              <wps:bodyPr rtlCol="0" anchor="t"/>
                            </wps:wsp>
                          </wpg:wgp>
                        </a:graphicData>
                      </a:graphic>
                    </wp:inline>
                  </w:drawing>
                </mc:Choice>
                <mc:Fallback xmlns:w16sdtdh="http://schemas.microsoft.com/office/word/2020/wordml/sdtdatahash">
                  <w:pict>
                    <v:group w14:anchorId="7800B0F7" id="Groupe 36" o:spid="_x0000_s1026" style="width:90.9pt;height:92.6pt;mso-position-horizontal-relative:char;mso-position-vertical-relative:line" coordorigin="23241" coordsize="1838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">
                      <v:rect id="Rectangle 36" o:spid="_x0000_s1027" style="position:absolute;left:23241;width:18383;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" fillcolor="windowText" strokecolor="#385d8a" strokeweight="2pt"/>
                      <v:shape id="Trapèze 37" o:spid="_x0000_s1028" style="position:absolute;left:24860;top:1619;width:15049;height:13049;visibility:visible;mso-wrap-style:square;v-text-anchor:top" coordsize="150495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" path="m,1304925l326231,r852488,l1504950,1304925,,1304925xe" fillcolor="window" strokecolor="#385d8a" strokeweight="2pt">
                        <v:path arrowok="t" o:connecttype="custom" o:connectlocs="0,1304925;326231,0;1178719,0;1504950,1304925;0,1304925" o:connectangles="0,0,0,0,0"/>
                      </v:shape>
                      <w10:anchorlock/>
                    </v:group>
                  </w:pict>
                </mc:Fallback>
              </mc:AlternateContent>
            </w:r>
            <w:r w:rsidR="002B139F">
              <w:rPr>
                <w:b/>
                <w:bCs/>
                <w:iCs/>
              </w:rPr>
              <w:t xml:space="preserve">            </w:t>
            </w:r>
            <w:r w:rsidR="002B139F" w:rsidRPr="00E63A6F">
              <w:rPr>
                <w:b/>
                <w:bCs/>
                <w:iCs/>
                <w:noProof/>
                <w:lang w:val="en-US" w:eastAsia="ja-JP"/>
              </w:rPr>
              <w:drawing>
                <wp:inline distT="0" distB="0" distL="0" distR="0" wp14:anchorId="45379383" wp14:editId="0022D865">
                  <wp:extent cx="1162050" cy="1313090"/>
                  <wp:effectExtent l="0" t="0" r="0" b="190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774" cy="1313908"/>
                          </a:xfrm>
                          <a:prstGeom prst="rect">
                            <a:avLst/>
                          </a:prstGeom>
                        </pic:spPr>
                      </pic:pic>
                    </a:graphicData>
                  </a:graphic>
                </wp:inline>
              </w:drawing>
            </w:r>
          </w:p>
        </w:tc>
        <w:tc>
          <w:tcPr>
            <w:tcW w:w="2409" w:type="dxa"/>
            <w:tcBorders>
              <w:bottom w:val="single" w:sz="12" w:space="0" w:color="000000"/>
            </w:tcBorders>
          </w:tcPr>
          <w:p w14:paraId="6C6D1F13" w14:textId="3EB8C8BE" w:rsidR="002B139F" w:rsidRPr="00F06C43" w:rsidRDefault="002B139F" w:rsidP="00AB7BD5">
            <w:pPr>
              <w:pStyle w:val="SingleTxtG"/>
              <w:spacing w:line="240" w:lineRule="auto"/>
              <w:ind w:left="142" w:right="136"/>
              <w:rPr>
                <w:b/>
                <w:bCs/>
                <w:iCs/>
                <w:strike/>
                <w:sz w:val="18"/>
                <w:szCs w:val="18"/>
                <w:highlight w:val="cyan"/>
              </w:rPr>
            </w:pPr>
            <w:bookmarkStart w:id="10" w:name="_Hlk75973299"/>
            <w:r w:rsidRPr="00F06C43">
              <w:rPr>
                <w:b/>
                <w:bCs/>
                <w:iCs/>
                <w:strike/>
                <w:color w:val="000000" w:themeColor="text1"/>
                <w:sz w:val="18"/>
                <w:szCs w:val="18"/>
                <w:highlight w:val="cyan"/>
              </w:rPr>
              <w:t>Predicted trajectory</w:t>
            </w:r>
            <w:bookmarkEnd w:id="10"/>
          </w:p>
        </w:tc>
        <w:tc>
          <w:tcPr>
            <w:tcW w:w="2263" w:type="dxa"/>
            <w:tcBorders>
              <w:bottom w:val="single" w:sz="12" w:space="0" w:color="000000"/>
            </w:tcBorders>
          </w:tcPr>
          <w:p w14:paraId="314E1B48" w14:textId="77777777" w:rsidR="002B139F" w:rsidRPr="00F06C43" w:rsidRDefault="002B139F" w:rsidP="00AB7BD5">
            <w:pPr>
              <w:pStyle w:val="SingleTxtG"/>
              <w:ind w:left="40" w:right="136"/>
              <w:jc w:val="left"/>
              <w:rPr>
                <w:b/>
                <w:bCs/>
                <w:iCs/>
                <w:strike/>
                <w:color w:val="000000" w:themeColor="text1"/>
                <w:sz w:val="18"/>
                <w:szCs w:val="18"/>
              </w:rPr>
            </w:pPr>
            <w:r w:rsidRPr="00F06C43">
              <w:rPr>
                <w:b/>
                <w:bCs/>
                <w:iCs/>
                <w:strike/>
                <w:color w:val="000000" w:themeColor="text1"/>
                <w:sz w:val="18"/>
                <w:szCs w:val="18"/>
                <w:highlight w:val="yellow"/>
              </w:rPr>
              <w:t>May</w:t>
            </w:r>
            <w:r w:rsidRPr="00F06C43" w:rsidDel="00E56396">
              <w:rPr>
                <w:b/>
                <w:bCs/>
                <w:iCs/>
                <w:strike/>
                <w:color w:val="000000" w:themeColor="text1"/>
                <w:sz w:val="18"/>
                <w:szCs w:val="18"/>
                <w:highlight w:val="yellow"/>
              </w:rPr>
              <w:t xml:space="preserve"> </w:t>
            </w:r>
            <w:r w:rsidRPr="00F06C43">
              <w:rPr>
                <w:b/>
                <w:bCs/>
                <w:iCs/>
                <w:strike/>
                <w:color w:val="000000" w:themeColor="text1"/>
                <w:sz w:val="18"/>
                <w:szCs w:val="18"/>
                <w:highlight w:val="yellow"/>
              </w:rPr>
              <w:t>be transforming according to the</w:t>
            </w:r>
            <w:r w:rsidRPr="00F06C43" w:rsidDel="00E56396">
              <w:rPr>
                <w:b/>
                <w:bCs/>
                <w:iCs/>
                <w:strike/>
                <w:color w:val="000000" w:themeColor="text1"/>
                <w:sz w:val="18"/>
                <w:szCs w:val="18"/>
                <w:highlight w:val="yellow"/>
              </w:rPr>
              <w:t xml:space="preserve"> </w:t>
            </w:r>
            <w:r w:rsidRPr="00F06C43">
              <w:rPr>
                <w:b/>
                <w:bCs/>
                <w:iCs/>
                <w:strike/>
                <w:color w:val="000000" w:themeColor="text1"/>
                <w:sz w:val="18"/>
                <w:szCs w:val="18"/>
                <w:highlight w:val="yellow"/>
              </w:rPr>
              <w:t>predicted trajectory of the vehicle.</w:t>
            </w:r>
            <w:r w:rsidRPr="00F06C43">
              <w:rPr>
                <w:b/>
                <w:bCs/>
                <w:iCs/>
                <w:strike/>
                <w:color w:val="000000" w:themeColor="text1"/>
                <w:sz w:val="18"/>
                <w:szCs w:val="18"/>
              </w:rPr>
              <w:t xml:space="preserve"> </w:t>
            </w:r>
          </w:p>
          <w:p w14:paraId="1C796AE8" w14:textId="77777777" w:rsidR="002B139F" w:rsidRPr="00F06C43" w:rsidRDefault="002B139F" w:rsidP="00AB7BD5">
            <w:pPr>
              <w:pStyle w:val="SingleTxtG"/>
              <w:spacing w:after="60" w:line="240" w:lineRule="auto"/>
              <w:ind w:left="40" w:right="29"/>
              <w:jc w:val="left"/>
              <w:rPr>
                <w:b/>
                <w:bCs/>
                <w:iCs/>
                <w:strike/>
                <w:sz w:val="18"/>
                <w:szCs w:val="18"/>
              </w:rPr>
            </w:pPr>
            <w:r w:rsidRPr="00F06C43">
              <w:rPr>
                <w:b/>
                <w:bCs/>
                <w:iCs/>
                <w:strike/>
                <w:color w:val="000000" w:themeColor="text1"/>
                <w:sz w:val="18"/>
                <w:szCs w:val="18"/>
                <w:highlight w:val="cyan"/>
              </w:rPr>
              <w:t>Shall not flash</w:t>
            </w:r>
            <w:r w:rsidRPr="00F06C43">
              <w:rPr>
                <w:b/>
                <w:bCs/>
                <w:iCs/>
                <w:strike/>
                <w:color w:val="000000" w:themeColor="text1"/>
                <w:sz w:val="18"/>
                <w:szCs w:val="18"/>
              </w:rPr>
              <w:t xml:space="preserve"> </w:t>
            </w:r>
          </w:p>
        </w:tc>
      </w:tr>
    </w:tbl>
    <w:p w14:paraId="1CA26DE6" w14:textId="5DFC0FFB" w:rsidR="002B139F" w:rsidRDefault="002B139F" w:rsidP="002B139F">
      <w:pPr>
        <w:suppressAutoHyphens w:val="0"/>
        <w:spacing w:line="240" w:lineRule="auto"/>
        <w:rPr>
          <w:b/>
          <w:bCs/>
          <w:iCs/>
        </w:rPr>
      </w:pPr>
      <w:r>
        <w:rPr>
          <w:b/>
          <w:bCs/>
          <w:iCs/>
        </w:rPr>
        <w:t xml:space="preserve"> </w:t>
      </w:r>
      <w:r>
        <w:rPr>
          <w:b/>
          <w:bCs/>
          <w:iCs/>
        </w:rPr>
        <w:tab/>
      </w:r>
      <w:r w:rsidRPr="00A47FFB">
        <w:rPr>
          <w:b/>
          <w:bCs/>
          <w:iCs/>
        </w:rPr>
        <w:t>”</w:t>
      </w:r>
    </w:p>
    <w:p w14:paraId="4A61F462" w14:textId="77777777" w:rsidR="002B139F" w:rsidRPr="00A47FFB" w:rsidRDefault="002B139F" w:rsidP="002B139F">
      <w:pPr>
        <w:pStyle w:val="H1G"/>
        <w:rPr>
          <w:rFonts w:eastAsia="SimSun"/>
        </w:rPr>
      </w:pPr>
      <w:r>
        <w:rPr>
          <w:rFonts w:eastAsia="SimSun"/>
        </w:rPr>
        <w:lastRenderedPageBreak/>
        <w:tab/>
        <w:t>B.</w:t>
      </w:r>
      <w:r>
        <w:rPr>
          <w:rFonts w:eastAsia="SimSun"/>
        </w:rPr>
        <w:tab/>
        <w:t xml:space="preserve">New </w:t>
      </w:r>
      <w:r w:rsidRPr="00A47FFB">
        <w:rPr>
          <w:rFonts w:eastAsia="SimSun"/>
        </w:rPr>
        <w:t>Supplement</w:t>
      </w:r>
      <w:r w:rsidRPr="00A47FFB">
        <w:rPr>
          <w:szCs w:val="24"/>
        </w:rPr>
        <w:t xml:space="preserve"> [4] </w:t>
      </w:r>
      <w:r w:rsidRPr="00A47FFB">
        <w:rPr>
          <w:rFonts w:eastAsia="SimSun"/>
        </w:rPr>
        <w:t>to UN</w:t>
      </w:r>
      <w:r w:rsidRPr="00A47FFB">
        <w:rPr>
          <w:rFonts w:eastAsia="SimSun"/>
          <w:lang w:val="en-US"/>
        </w:rPr>
        <w:t xml:space="preserve"> </w:t>
      </w:r>
      <w:r w:rsidRPr="00A47FFB">
        <w:rPr>
          <w:rFonts w:eastAsia="SimSun"/>
        </w:rPr>
        <w:t>Regulation</w:t>
      </w:r>
      <w:r w:rsidRPr="00A47FFB">
        <w:rPr>
          <w:rFonts w:eastAsia="SimSun"/>
          <w:lang w:val="en-US"/>
        </w:rPr>
        <w:t xml:space="preserve"> No. 149</w:t>
      </w:r>
    </w:p>
    <w:p w14:paraId="2AE92D24" w14:textId="77777777" w:rsidR="002B139F" w:rsidRPr="00A47FFB" w:rsidRDefault="002B139F" w:rsidP="002B139F">
      <w:pPr>
        <w:tabs>
          <w:tab w:val="left" w:pos="2300"/>
          <w:tab w:val="left" w:pos="2800"/>
        </w:tabs>
        <w:spacing w:after="120"/>
        <w:ind w:left="2268" w:right="1134" w:hanging="1134"/>
        <w:jc w:val="both"/>
        <w:rPr>
          <w:lang w:val="en-US"/>
        </w:rPr>
      </w:pPr>
      <w:r w:rsidRPr="00A47FFB">
        <w:rPr>
          <w:i/>
          <w:iCs/>
        </w:rPr>
        <w:t>Add a new paragraph</w:t>
      </w:r>
      <w:r w:rsidRPr="00A47FFB">
        <w:rPr>
          <w:i/>
          <w:iCs/>
          <w:lang w:eastAsia="ja-JP"/>
        </w:rPr>
        <w:t xml:space="preserve"> 3.1.3.4. </w:t>
      </w:r>
      <w:r w:rsidRPr="00A47FFB">
        <w:t>to read:</w:t>
      </w:r>
    </w:p>
    <w:p w14:paraId="4E759A3D" w14:textId="77777777" w:rsidR="002B139F" w:rsidRPr="00A47FFB" w:rsidRDefault="002B139F" w:rsidP="002B139F">
      <w:pPr>
        <w:tabs>
          <w:tab w:val="left" w:pos="2300"/>
          <w:tab w:val="left" w:pos="2800"/>
        </w:tabs>
        <w:spacing w:after="120"/>
        <w:ind w:left="2268" w:right="1134" w:hanging="1134"/>
        <w:jc w:val="both"/>
        <w:rPr>
          <w:lang w:val="en-US"/>
        </w:rPr>
      </w:pPr>
      <w:r w:rsidRPr="00A47FFB">
        <w:rPr>
          <w:lang w:val="en-US"/>
        </w:rPr>
        <w:t>“</w:t>
      </w:r>
      <w:r w:rsidRPr="00A47FFB">
        <w:rPr>
          <w:b/>
          <w:bCs/>
          <w:lang w:val="en-US"/>
        </w:rPr>
        <w:t>3.1.3.4.</w:t>
      </w:r>
      <w:r w:rsidRPr="00A47FFB">
        <w:rPr>
          <w:b/>
          <w:bCs/>
          <w:lang w:val="en-US"/>
        </w:rPr>
        <w:tab/>
        <w:t xml:space="preserve">In the case of Driver Assistance Projection </w:t>
      </w:r>
      <w:r w:rsidRPr="00A47FFB">
        <w:rPr>
          <w:b/>
          <w:bCs/>
          <w:iCs/>
        </w:rPr>
        <w:t>according to UN Regulation No. 48,</w:t>
      </w:r>
      <w:r w:rsidRPr="00A47FFB">
        <w:rPr>
          <w:b/>
          <w:bCs/>
          <w:lang w:val="en-US"/>
        </w:rPr>
        <w:t xml:space="preserve"> it shall specify the size (horizontal and vertical angular limits) of the zone used for performing said projections.</w:t>
      </w:r>
      <w:r w:rsidRPr="00A47FFB">
        <w:rPr>
          <w:lang w:val="en-US"/>
        </w:rPr>
        <w:t>”</w:t>
      </w:r>
    </w:p>
    <w:p w14:paraId="10AB0009" w14:textId="77777777" w:rsidR="002B139F" w:rsidRPr="00A47FFB" w:rsidRDefault="002B139F" w:rsidP="002B139F">
      <w:pPr>
        <w:tabs>
          <w:tab w:val="left" w:pos="2300"/>
          <w:tab w:val="left" w:pos="2800"/>
        </w:tabs>
        <w:spacing w:after="120"/>
        <w:ind w:left="2268" w:right="1134" w:hanging="1134"/>
        <w:jc w:val="both"/>
        <w:rPr>
          <w:iCs/>
        </w:rPr>
      </w:pPr>
      <w:r w:rsidRPr="00A47FFB">
        <w:rPr>
          <w:iCs/>
        </w:rPr>
        <w:t>Renumber existing paragraphs 3.1.3.4. to 3.1.3.7. accordingly.</w:t>
      </w:r>
    </w:p>
    <w:p w14:paraId="0B2D2600" w14:textId="77777777" w:rsidR="002B139F" w:rsidRPr="00A47FFB" w:rsidRDefault="002B139F" w:rsidP="002B139F">
      <w:pPr>
        <w:tabs>
          <w:tab w:val="left" w:pos="2300"/>
          <w:tab w:val="left" w:pos="2800"/>
        </w:tabs>
        <w:spacing w:after="120"/>
        <w:ind w:left="2268" w:right="1134" w:hanging="1134"/>
        <w:jc w:val="both"/>
        <w:rPr>
          <w:lang w:val="en-US"/>
        </w:rPr>
      </w:pPr>
      <w:r w:rsidRPr="00A47FFB">
        <w:rPr>
          <w:i/>
          <w:lang w:val="en-US"/>
        </w:rPr>
        <w:t>Add a new paragraph 5.3.3.8.</w:t>
      </w:r>
      <w:r w:rsidRPr="00A47FFB">
        <w:rPr>
          <w:i/>
        </w:rPr>
        <w:t xml:space="preserve"> and its subparagraph</w:t>
      </w:r>
      <w:r w:rsidRPr="00A47FFB">
        <w:rPr>
          <w:i/>
          <w:lang w:val="en-US"/>
        </w:rPr>
        <w:t xml:space="preserve"> </w:t>
      </w:r>
      <w:r w:rsidRPr="00A47FFB">
        <w:rPr>
          <w:lang w:val="en-US"/>
        </w:rPr>
        <w:t>to read:</w:t>
      </w:r>
    </w:p>
    <w:p w14:paraId="5E178179" w14:textId="77777777" w:rsidR="002B139F" w:rsidRPr="00A47FFB" w:rsidRDefault="002B139F" w:rsidP="002B139F">
      <w:pPr>
        <w:pStyle w:val="SingleTxtG"/>
        <w:ind w:left="2268" w:hanging="1134"/>
        <w:rPr>
          <w:b/>
          <w:bCs/>
          <w:iCs/>
        </w:rPr>
      </w:pPr>
      <w:r w:rsidRPr="00A47FFB">
        <w:rPr>
          <w:bCs/>
          <w:iCs/>
        </w:rPr>
        <w:t>“</w:t>
      </w:r>
      <w:bookmarkStart w:id="11" w:name="_Hlk72916823"/>
      <w:r w:rsidRPr="00A47FFB">
        <w:rPr>
          <w:b/>
          <w:bCs/>
          <w:iCs/>
        </w:rPr>
        <w:t>5.3.3.8.</w:t>
      </w:r>
      <w:bookmarkEnd w:id="11"/>
      <w:r w:rsidRPr="00A47FFB">
        <w:rPr>
          <w:b/>
          <w:bCs/>
          <w:iCs/>
        </w:rPr>
        <w:tab/>
        <w:t>The Driver Assistance Projection according to UN Regulation No. 48, paragraph 6.22.9.3.2., may be part of the driving-beam light distribution within a zone limited by the following angles:</w:t>
      </w:r>
    </w:p>
    <w:p w14:paraId="46CEF6FE" w14:textId="77777777" w:rsidR="002B139F" w:rsidRPr="00A47FFB" w:rsidRDefault="002B139F" w:rsidP="002B139F">
      <w:pPr>
        <w:pStyle w:val="SingleTxtG"/>
        <w:ind w:left="2268"/>
        <w:rPr>
          <w:iCs/>
        </w:rPr>
      </w:pPr>
      <w:r w:rsidRPr="00A47FFB">
        <w:rPr>
          <w:b/>
          <w:bCs/>
          <w:iCs/>
        </w:rPr>
        <w:t>vertically:</w:t>
      </w:r>
      <w:r w:rsidRPr="00A47FFB">
        <w:rPr>
          <w:b/>
          <w:bCs/>
          <w:iCs/>
        </w:rPr>
        <w:tab/>
      </w:r>
      <w:r w:rsidRPr="00A47FFB">
        <w:rPr>
          <w:b/>
          <w:bCs/>
          <w:iCs/>
        </w:rPr>
        <w:tab/>
        <w:t>- 1.2° and below</w:t>
      </w:r>
    </w:p>
    <w:p w14:paraId="0CE647AB" w14:textId="77777777" w:rsidR="002B139F" w:rsidRPr="00A47FFB" w:rsidRDefault="002B139F" w:rsidP="002B139F">
      <w:pPr>
        <w:pStyle w:val="SingleTxtG"/>
        <w:ind w:left="2268"/>
        <w:rPr>
          <w:b/>
          <w:bCs/>
          <w:iCs/>
        </w:rPr>
      </w:pPr>
      <w:r w:rsidRPr="00A47FFB">
        <w:rPr>
          <w:b/>
          <w:bCs/>
          <w:iCs/>
        </w:rPr>
        <w:t xml:space="preserve">horizontally: </w:t>
      </w:r>
      <w:r w:rsidRPr="00A47FFB">
        <w:rPr>
          <w:b/>
          <w:bCs/>
          <w:iCs/>
        </w:rPr>
        <w:tab/>
        <w:t>± 25°</w:t>
      </w:r>
    </w:p>
    <w:p w14:paraId="795812FB" w14:textId="77777777" w:rsidR="002B139F" w:rsidRPr="00F23609" w:rsidRDefault="002B139F" w:rsidP="002B139F">
      <w:pPr>
        <w:pStyle w:val="SingleTxtG"/>
        <w:ind w:left="2268"/>
        <w:rPr>
          <w:b/>
          <w:bCs/>
          <w:iCs/>
        </w:rPr>
      </w:pPr>
      <w:r w:rsidRPr="00A47FFB">
        <w:rPr>
          <w:b/>
          <w:bCs/>
          <w:iCs/>
        </w:rPr>
        <w:t>The Driver Assistance Projection may be produced by modifying the beam pattern in the zone defined above, where the luminous intensity in any point of the entire driving beam shall not exceed the maximum value (IM) according to paragraph 5.1.3.5</w:t>
      </w:r>
      <w:r>
        <w:rPr>
          <w:b/>
          <w:bCs/>
          <w:iCs/>
        </w:rPr>
        <w:t>.</w:t>
      </w:r>
      <w:r w:rsidRPr="00A47FFB">
        <w:rPr>
          <w:b/>
          <w:bCs/>
          <w:iCs/>
          <w:color w:val="FF0000"/>
        </w:rPr>
        <w:t xml:space="preserve"> </w:t>
      </w:r>
      <w:r w:rsidRPr="00A47FFB">
        <w:rPr>
          <w:b/>
          <w:bCs/>
          <w:iCs/>
        </w:rPr>
        <w:t>and not less than the minimum intensities prescribed in Table 15</w:t>
      </w:r>
      <w:r w:rsidRPr="00D77BDE">
        <w:rPr>
          <w:b/>
          <w:bCs/>
          <w:iCs/>
        </w:rPr>
        <w:t xml:space="preserve"> Part B</w:t>
      </w:r>
      <w:r w:rsidRPr="00F23609">
        <w:rPr>
          <w:b/>
          <w:bCs/>
          <w:iCs/>
        </w:rPr>
        <w:t>.</w:t>
      </w:r>
    </w:p>
    <w:p w14:paraId="42DD194D" w14:textId="65DE4FF1" w:rsidR="002B139F" w:rsidRDefault="002B139F" w:rsidP="002B139F">
      <w:pPr>
        <w:pStyle w:val="SingleTxtG"/>
        <w:ind w:left="2268" w:hanging="1134"/>
        <w:rPr>
          <w:b/>
          <w:bCs/>
          <w:iCs/>
        </w:rPr>
      </w:pPr>
      <w:r w:rsidRPr="0078114A">
        <w:rPr>
          <w:b/>
          <w:bCs/>
          <w:iCs/>
        </w:rPr>
        <w:t>5.3.3.8.1.</w:t>
      </w:r>
      <w:r w:rsidRPr="0078114A">
        <w:rPr>
          <w:b/>
          <w:bCs/>
          <w:iCs/>
        </w:rPr>
        <w:tab/>
        <w:t xml:space="preserve">The colour of the </w:t>
      </w:r>
      <w:r w:rsidRPr="00651E71">
        <w:rPr>
          <w:b/>
          <w:bCs/>
          <w:iCs/>
        </w:rPr>
        <w:t xml:space="preserve">light emitted for </w:t>
      </w:r>
      <w:r w:rsidRPr="0078114A">
        <w:rPr>
          <w:b/>
          <w:bCs/>
          <w:iCs/>
        </w:rPr>
        <w:t>D</w:t>
      </w:r>
      <w:r>
        <w:rPr>
          <w:b/>
          <w:bCs/>
          <w:iCs/>
        </w:rPr>
        <w:t xml:space="preserve">river </w:t>
      </w:r>
      <w:r w:rsidRPr="0078114A">
        <w:rPr>
          <w:b/>
          <w:bCs/>
          <w:iCs/>
        </w:rPr>
        <w:t>A</w:t>
      </w:r>
      <w:r>
        <w:rPr>
          <w:b/>
          <w:bCs/>
          <w:iCs/>
        </w:rPr>
        <w:t xml:space="preserve">ssistance </w:t>
      </w:r>
      <w:r w:rsidRPr="0078114A">
        <w:rPr>
          <w:b/>
          <w:bCs/>
          <w:iCs/>
        </w:rPr>
        <w:t>P</w:t>
      </w:r>
      <w:r>
        <w:rPr>
          <w:b/>
          <w:bCs/>
          <w:iCs/>
        </w:rPr>
        <w:t>rojection</w:t>
      </w:r>
      <w:r w:rsidRPr="0078114A">
        <w:rPr>
          <w:b/>
          <w:bCs/>
          <w:iCs/>
        </w:rPr>
        <w:t xml:space="preserve"> shall be white</w:t>
      </w:r>
      <w:r>
        <w:rPr>
          <w:b/>
          <w:bCs/>
          <w:iCs/>
        </w:rPr>
        <w:t>.”</w:t>
      </w:r>
    </w:p>
    <w:p w14:paraId="1CADD0AE" w14:textId="532B6DEA" w:rsidR="001D296F" w:rsidRDefault="001D296F" w:rsidP="002B139F">
      <w:pPr>
        <w:pStyle w:val="SingleTxtG"/>
        <w:ind w:left="2268" w:hanging="1134"/>
        <w:rPr>
          <w:b/>
          <w:bCs/>
          <w:iCs/>
        </w:rPr>
      </w:pPr>
    </w:p>
    <w:p w14:paraId="44248785" w14:textId="77777777" w:rsidR="001D296F" w:rsidRDefault="001D296F" w:rsidP="002B139F">
      <w:pPr>
        <w:pStyle w:val="SingleTxtG"/>
        <w:ind w:left="2268" w:hanging="1134"/>
        <w:rPr>
          <w:i/>
        </w:rPr>
      </w:pPr>
    </w:p>
    <w:p w14:paraId="026D2BF0" w14:textId="61C8E0A4" w:rsidR="00E933B8" w:rsidRDefault="000D6C3F" w:rsidP="000D6C3F">
      <w:pPr>
        <w:pStyle w:val="HChG"/>
        <w:tabs>
          <w:tab w:val="clear" w:pos="851"/>
        </w:tabs>
        <w:ind w:left="567" w:hanging="567"/>
      </w:pPr>
      <w:r>
        <w:tab/>
        <w:t>Justific</w:t>
      </w:r>
      <w:r w:rsidR="00E933B8" w:rsidRPr="00525E6C">
        <w:t>ation</w:t>
      </w:r>
    </w:p>
    <w:p w14:paraId="1A8F5434" w14:textId="6166EFB3" w:rsidR="00F973B1" w:rsidRPr="001D296F" w:rsidRDefault="00276825" w:rsidP="001429AB">
      <w:pPr>
        <w:pStyle w:val="ListParagraph"/>
        <w:numPr>
          <w:ilvl w:val="0"/>
          <w:numId w:val="33"/>
        </w:numPr>
        <w:spacing w:after="120"/>
        <w:ind w:left="1134" w:right="1134" w:firstLine="0"/>
        <w:jc w:val="both"/>
        <w:rPr>
          <w:bCs/>
          <w:iCs/>
          <w:highlight w:val="cyan"/>
          <w:lang w:eastAsia="ja-JP"/>
        </w:rPr>
      </w:pPr>
      <w:r w:rsidRPr="001D296F">
        <w:rPr>
          <w:rFonts w:hint="eastAsia"/>
          <w:bCs/>
          <w:iCs/>
          <w:highlight w:val="cyan"/>
          <w:lang w:eastAsia="ja-JP"/>
        </w:rPr>
        <w:t>S</w:t>
      </w:r>
      <w:r w:rsidRPr="001D296F">
        <w:rPr>
          <w:bCs/>
          <w:iCs/>
          <w:highlight w:val="cyan"/>
          <w:lang w:eastAsia="ja-JP"/>
        </w:rPr>
        <w:t>ince the last GRE, Japan participated in the GTB special session that has been established to further study the requirements for driver assistance projections, thus contributing to the study of requirements for driver assistance projections</w:t>
      </w:r>
      <w:r w:rsidRPr="001D296F">
        <w:rPr>
          <w:rFonts w:hint="eastAsia"/>
          <w:bCs/>
          <w:iCs/>
          <w:highlight w:val="cyan"/>
          <w:lang w:eastAsia="ja-JP"/>
        </w:rPr>
        <w:t>.</w:t>
      </w:r>
    </w:p>
    <w:p w14:paraId="7E255DB6" w14:textId="7AE55D8C" w:rsidR="00F973B1" w:rsidRPr="001D296F" w:rsidRDefault="00276825" w:rsidP="001429AB">
      <w:pPr>
        <w:pStyle w:val="ListParagraph"/>
        <w:numPr>
          <w:ilvl w:val="0"/>
          <w:numId w:val="33"/>
        </w:numPr>
        <w:spacing w:after="120"/>
        <w:ind w:left="1134" w:right="1134" w:firstLine="0"/>
        <w:jc w:val="both"/>
        <w:rPr>
          <w:bCs/>
          <w:iCs/>
          <w:highlight w:val="cyan"/>
          <w:lang w:eastAsia="ja-JP"/>
        </w:rPr>
      </w:pPr>
      <w:r w:rsidRPr="001D296F">
        <w:rPr>
          <w:rFonts w:hint="eastAsia"/>
          <w:bCs/>
          <w:iCs/>
          <w:highlight w:val="cyan"/>
          <w:lang w:eastAsia="ja-JP"/>
        </w:rPr>
        <w:t>J</w:t>
      </w:r>
      <w:r w:rsidRPr="001D296F">
        <w:rPr>
          <w:bCs/>
          <w:iCs/>
          <w:highlight w:val="cyan"/>
          <w:lang w:eastAsia="ja-JP"/>
        </w:rPr>
        <w:t xml:space="preserve">apan has expressed some concerns in connection with the realization of driver assistance projections, most of which were solved at the GTB special session and </w:t>
      </w:r>
      <w:r w:rsidR="00560A72" w:rsidRPr="001D296F">
        <w:rPr>
          <w:bCs/>
          <w:iCs/>
          <w:highlight w:val="cyan"/>
          <w:lang w:eastAsia="ja-JP"/>
        </w:rPr>
        <w:t xml:space="preserve">by </w:t>
      </w:r>
      <w:r w:rsidRPr="001D296F">
        <w:rPr>
          <w:bCs/>
          <w:iCs/>
          <w:highlight w:val="cyan"/>
          <w:lang w:eastAsia="ja-JP"/>
        </w:rPr>
        <w:t>subsequent adjustments.</w:t>
      </w:r>
      <w:r w:rsidR="00560A72" w:rsidRPr="001D296F">
        <w:rPr>
          <w:bCs/>
          <w:iCs/>
          <w:highlight w:val="cyan"/>
          <w:lang w:eastAsia="ja-JP"/>
        </w:rPr>
        <w:t xml:space="preserve"> However, one concern with regard to flashing and transforming of symbols remained at </w:t>
      </w:r>
      <w:r w:rsidR="006100B9" w:rsidRPr="001D296F">
        <w:rPr>
          <w:highlight w:val="cyan"/>
          <w:lang w:val="en-US" w:eastAsia="ja-JP"/>
        </w:rPr>
        <w:t>WP29/GRE/2021/18</w:t>
      </w:r>
      <w:r w:rsidR="00560A72" w:rsidRPr="001D296F">
        <w:rPr>
          <w:highlight w:val="cyan"/>
          <w:lang w:val="en-US" w:eastAsia="ja-JP"/>
        </w:rPr>
        <w:t>.</w:t>
      </w:r>
    </w:p>
    <w:p w14:paraId="51CC2AF7" w14:textId="486FC72B" w:rsidR="006100B9" w:rsidRPr="001D296F" w:rsidRDefault="00E83987" w:rsidP="001429AB">
      <w:pPr>
        <w:pStyle w:val="ListParagraph"/>
        <w:numPr>
          <w:ilvl w:val="0"/>
          <w:numId w:val="33"/>
        </w:numPr>
        <w:spacing w:after="120"/>
        <w:ind w:left="1134" w:right="1134" w:firstLine="0"/>
        <w:jc w:val="both"/>
        <w:rPr>
          <w:bCs/>
          <w:iCs/>
          <w:highlight w:val="cyan"/>
          <w:lang w:eastAsia="ja-JP"/>
        </w:rPr>
      </w:pPr>
      <w:r w:rsidRPr="001D296F">
        <w:rPr>
          <w:rFonts w:hint="eastAsia"/>
          <w:bCs/>
          <w:iCs/>
          <w:highlight w:val="cyan"/>
          <w:lang w:eastAsia="ja-JP"/>
        </w:rPr>
        <w:t>T</w:t>
      </w:r>
      <w:r w:rsidRPr="001D296F">
        <w:rPr>
          <w:bCs/>
          <w:iCs/>
          <w:highlight w:val="cyan"/>
          <w:lang w:eastAsia="ja-JP"/>
        </w:rPr>
        <w:t xml:space="preserve">he fact that this concern is remaining has been shared with the GTB before the 85th GRE. The GTB took into consideration our intentions and made an additional proposal of </w:t>
      </w:r>
      <w:r w:rsidR="008549C4" w:rsidRPr="001D296F">
        <w:rPr>
          <w:highlight w:val="cyan"/>
          <w:lang w:eastAsia="ja-JP"/>
        </w:rPr>
        <w:t>GRE-85-20</w:t>
      </w:r>
      <w:r w:rsidRPr="001D296F">
        <w:rPr>
          <w:highlight w:val="cyan"/>
          <w:lang w:eastAsia="ja-JP"/>
        </w:rPr>
        <w:t xml:space="preserve">. However, because grounds for concern are </w:t>
      </w:r>
      <w:r w:rsidR="009C706A" w:rsidRPr="001D296F">
        <w:rPr>
          <w:highlight w:val="cyan"/>
          <w:lang w:eastAsia="ja-JP"/>
        </w:rPr>
        <w:t xml:space="preserve">still </w:t>
      </w:r>
      <w:r w:rsidRPr="001D296F">
        <w:rPr>
          <w:highlight w:val="cyan"/>
          <w:lang w:eastAsia="ja-JP"/>
        </w:rPr>
        <w:t>remaining, Japan proposes an informal document for the purpose of solving this concern.</w:t>
      </w:r>
    </w:p>
    <w:p w14:paraId="03388BE6" w14:textId="77777777" w:rsidR="001D296F" w:rsidRPr="001D296F" w:rsidRDefault="001D296F" w:rsidP="001D296F">
      <w:pPr>
        <w:pStyle w:val="ListParagraph"/>
        <w:spacing w:after="120"/>
        <w:ind w:left="1134" w:right="1134"/>
        <w:jc w:val="both"/>
        <w:rPr>
          <w:bCs/>
          <w:iCs/>
          <w:highlight w:val="cyan"/>
          <w:lang w:eastAsia="ja-JP"/>
        </w:rPr>
      </w:pPr>
    </w:p>
    <w:p w14:paraId="67F80256" w14:textId="73494872" w:rsidR="00F973B1" w:rsidRPr="001D296F" w:rsidRDefault="003B14D6" w:rsidP="003B14D6">
      <w:pPr>
        <w:spacing w:after="120"/>
        <w:ind w:left="1134" w:right="1134"/>
        <w:jc w:val="both"/>
        <w:rPr>
          <w:b/>
          <w:iCs/>
          <w:highlight w:val="cyan"/>
          <w:lang w:eastAsia="ja-JP"/>
        </w:rPr>
      </w:pPr>
      <w:r w:rsidRPr="001D296F">
        <w:rPr>
          <w:i/>
          <w:iCs/>
          <w:color w:val="A6A6A6" w:themeColor="background1" w:themeShade="A6"/>
          <w:highlight w:val="cyan"/>
          <w:lang w:val="en-US" w:eastAsia="ja-JP"/>
        </w:rPr>
        <w:tab/>
      </w:r>
      <w:r w:rsidRPr="001D296F">
        <w:rPr>
          <w:i/>
          <w:iCs/>
          <w:highlight w:val="cyan"/>
          <w:lang w:val="en-US" w:eastAsia="ja-JP"/>
        </w:rPr>
        <w:t>Paragraph</w:t>
      </w:r>
      <w:r w:rsidRPr="001D296F">
        <w:rPr>
          <w:b/>
          <w:i/>
          <w:iCs/>
          <w:highlight w:val="cyan"/>
          <w:lang w:eastAsia="ja-JP"/>
        </w:rPr>
        <w:t xml:space="preserve"> 6.22.9.3.2.3.</w:t>
      </w:r>
    </w:p>
    <w:p w14:paraId="0AEF1890" w14:textId="298DCFF8" w:rsidR="003B14D6" w:rsidRPr="001D296F" w:rsidRDefault="003B14D6" w:rsidP="00420A0E">
      <w:pPr>
        <w:spacing w:after="120"/>
        <w:ind w:left="1134" w:right="1134"/>
        <w:jc w:val="both"/>
        <w:rPr>
          <w:highlight w:val="cyan"/>
          <w:lang w:eastAsia="ja-JP"/>
        </w:rPr>
      </w:pPr>
      <w:r w:rsidRPr="001D296F">
        <w:rPr>
          <w:highlight w:val="cyan"/>
          <w:lang w:val="en-US" w:eastAsia="ja-JP"/>
        </w:rPr>
        <w:t>4.1.</w:t>
      </w:r>
      <w:r w:rsidRPr="001D296F">
        <w:rPr>
          <w:highlight w:val="cyan"/>
          <w:lang w:val="en-US" w:eastAsia="ja-JP"/>
        </w:rPr>
        <w:tab/>
      </w:r>
      <w:r w:rsidR="00E83987" w:rsidRPr="001D296F">
        <w:rPr>
          <w:highlight w:val="cyan"/>
          <w:lang w:val="en-US" w:eastAsia="ja-JP"/>
        </w:rPr>
        <w:t>The wording “</w:t>
      </w:r>
      <w:r w:rsidR="00E83987" w:rsidRPr="001D296F">
        <w:rPr>
          <w:rFonts w:hint="eastAsia"/>
          <w:highlight w:val="cyan"/>
          <w:lang w:val="en-US" w:eastAsia="ja-JP"/>
        </w:rPr>
        <w:t>and/or transforming</w:t>
      </w:r>
      <w:r w:rsidR="00E83987" w:rsidRPr="001D296F">
        <w:rPr>
          <w:highlight w:val="cyan"/>
          <w:lang w:val="en-US" w:eastAsia="ja-JP"/>
        </w:rPr>
        <w:t>”</w:t>
      </w:r>
      <w:r w:rsidR="00E83987" w:rsidRPr="001D296F">
        <w:rPr>
          <w:rFonts w:hint="eastAsia"/>
          <w:highlight w:val="cyan"/>
          <w:lang w:val="en-US" w:eastAsia="ja-JP"/>
        </w:rPr>
        <w:t xml:space="preserve"> </w:t>
      </w:r>
      <w:r w:rsidR="00E83987" w:rsidRPr="001D296F">
        <w:rPr>
          <w:highlight w:val="cyan"/>
          <w:lang w:val="en-US" w:eastAsia="ja-JP"/>
        </w:rPr>
        <w:t xml:space="preserve">in </w:t>
      </w:r>
      <w:r w:rsidRPr="001D296F">
        <w:rPr>
          <w:rFonts w:hint="eastAsia"/>
          <w:highlight w:val="cyan"/>
          <w:lang w:val="en-US" w:eastAsia="ja-JP"/>
        </w:rPr>
        <w:t>6.22.9.3.2.3.</w:t>
      </w:r>
      <w:r w:rsidR="00E83987" w:rsidRPr="001D296F">
        <w:rPr>
          <w:highlight w:val="cyan"/>
          <w:lang w:val="en-US" w:eastAsia="ja-JP"/>
        </w:rPr>
        <w:t xml:space="preserve"> has been </w:t>
      </w:r>
      <w:r w:rsidR="0063672C" w:rsidRPr="001D296F">
        <w:rPr>
          <w:highlight w:val="cyan"/>
          <w:lang w:val="en-US" w:eastAsia="ja-JP"/>
        </w:rPr>
        <w:t xml:space="preserve">returned </w:t>
      </w:r>
      <w:r w:rsidR="00E83987" w:rsidRPr="001D296F">
        <w:rPr>
          <w:highlight w:val="cyan"/>
          <w:lang w:val="en-US" w:eastAsia="ja-JP"/>
        </w:rPr>
        <w:t>and some editorial corrections have been made, for example, changing “and/or</w:t>
      </w:r>
      <w:r w:rsidR="00B42B35" w:rsidRPr="001D296F">
        <w:rPr>
          <w:highlight w:val="cyan"/>
          <w:lang w:val="en-US" w:eastAsia="ja-JP"/>
        </w:rPr>
        <w:t xml:space="preserve">.... is </w:t>
      </w:r>
      <w:r w:rsidR="00B42B35" w:rsidRPr="001D296F">
        <w:rPr>
          <w:rFonts w:hint="eastAsia"/>
          <w:highlight w:val="cyan"/>
          <w:lang w:val="en-US" w:eastAsia="ja-JP"/>
        </w:rPr>
        <w:t>n</w:t>
      </w:r>
      <w:r w:rsidR="00B42B35" w:rsidRPr="001D296F">
        <w:rPr>
          <w:highlight w:val="cyan"/>
          <w:lang w:val="en-US" w:eastAsia="ja-JP"/>
        </w:rPr>
        <w:t>ot permitted</w:t>
      </w:r>
      <w:r w:rsidR="00E83987" w:rsidRPr="001D296F">
        <w:rPr>
          <w:highlight w:val="cyan"/>
          <w:lang w:val="en-US" w:eastAsia="ja-JP"/>
        </w:rPr>
        <w:t>” to “</w:t>
      </w:r>
      <w:r w:rsidR="00F803B0" w:rsidRPr="001D296F">
        <w:rPr>
          <w:highlight w:val="cyan"/>
          <w:lang w:val="en-US" w:eastAsia="ja-JP"/>
        </w:rPr>
        <w:t xml:space="preserve">No .... </w:t>
      </w:r>
      <w:r w:rsidR="00E83987" w:rsidRPr="001D296F">
        <w:rPr>
          <w:highlight w:val="cyan"/>
          <w:lang w:val="en-US" w:eastAsia="ja-JP"/>
        </w:rPr>
        <w:t>nor</w:t>
      </w:r>
      <w:r w:rsidR="00F803B0" w:rsidRPr="001D296F">
        <w:rPr>
          <w:highlight w:val="cyan"/>
          <w:lang w:val="en-US" w:eastAsia="ja-JP"/>
        </w:rPr>
        <w:t xml:space="preserve"> .... is permitted</w:t>
      </w:r>
      <w:r w:rsidR="00E83987" w:rsidRPr="001D296F">
        <w:rPr>
          <w:highlight w:val="cyan"/>
          <w:lang w:val="en-US" w:eastAsia="ja-JP"/>
        </w:rPr>
        <w:t>” for the purpose of clarification. As described in 4.8</w:t>
      </w:r>
      <w:r w:rsidR="000824BD" w:rsidRPr="001D296F">
        <w:rPr>
          <w:highlight w:val="cyan"/>
          <w:lang w:val="en-US" w:eastAsia="ja-JP"/>
        </w:rPr>
        <w:t xml:space="preserve"> under Justification of the GTB’s proposal, this provision was to introduce a general provision to forbid the flashing and the transformation of symbols. However, the “transforming” </w:t>
      </w:r>
      <w:r w:rsidR="003532F6" w:rsidRPr="001D296F">
        <w:rPr>
          <w:highlight w:val="cyan"/>
          <w:lang w:val="en-US" w:eastAsia="ja-JP"/>
        </w:rPr>
        <w:t xml:space="preserve">has been </w:t>
      </w:r>
      <w:r w:rsidR="000824BD" w:rsidRPr="001D296F">
        <w:rPr>
          <w:highlight w:val="cyan"/>
          <w:lang w:val="en-US" w:eastAsia="ja-JP"/>
        </w:rPr>
        <w:t xml:space="preserve">deleted from </w:t>
      </w:r>
      <w:r w:rsidRPr="001D296F">
        <w:rPr>
          <w:rFonts w:hint="eastAsia"/>
          <w:highlight w:val="cyan"/>
          <w:lang w:val="en-US" w:eastAsia="ja-JP"/>
        </w:rPr>
        <w:t>6.22.9.3.2.3.</w:t>
      </w:r>
      <w:r w:rsidR="000824BD" w:rsidRPr="001D296F">
        <w:rPr>
          <w:highlight w:val="cyan"/>
          <w:lang w:val="en-US" w:eastAsia="ja-JP"/>
        </w:rPr>
        <w:t xml:space="preserve"> In order to make it consistent, the “transforming” was added.</w:t>
      </w:r>
    </w:p>
    <w:p w14:paraId="203131D6" w14:textId="2B5BB0C7" w:rsidR="003B14D6" w:rsidRDefault="003B14D6" w:rsidP="003B14D6">
      <w:pPr>
        <w:spacing w:after="120"/>
        <w:ind w:left="1134" w:right="1134"/>
        <w:jc w:val="both"/>
        <w:rPr>
          <w:highlight w:val="cyan"/>
          <w:lang w:val="en-US" w:eastAsia="ja-JP"/>
        </w:rPr>
      </w:pPr>
      <w:r w:rsidRPr="001D296F">
        <w:rPr>
          <w:highlight w:val="cyan"/>
          <w:lang w:val="en-US" w:eastAsia="ja-JP"/>
        </w:rPr>
        <w:t>4.2.</w:t>
      </w:r>
      <w:r w:rsidRPr="001D296F">
        <w:rPr>
          <w:highlight w:val="cyan"/>
          <w:lang w:val="en-US" w:eastAsia="ja-JP"/>
        </w:rPr>
        <w:tab/>
      </w:r>
      <w:r w:rsidR="000824BD" w:rsidRPr="001D296F">
        <w:rPr>
          <w:highlight w:val="cyan"/>
          <w:lang w:val="en-US" w:eastAsia="ja-JP"/>
        </w:rPr>
        <w:t xml:space="preserve">If there is no provision to forbid in principle the </w:t>
      </w:r>
      <w:r w:rsidRPr="001D296F">
        <w:rPr>
          <w:rFonts w:hint="eastAsia"/>
          <w:highlight w:val="cyan"/>
          <w:lang w:val="en-US" w:eastAsia="ja-JP"/>
        </w:rPr>
        <w:t>transform</w:t>
      </w:r>
      <w:r w:rsidR="00BD02AD" w:rsidRPr="001D296F">
        <w:rPr>
          <w:highlight w:val="cyan"/>
          <w:lang w:val="en-US" w:eastAsia="ja-JP"/>
        </w:rPr>
        <w:t>ation</w:t>
      </w:r>
      <w:r w:rsidR="000824BD" w:rsidRPr="001D296F">
        <w:rPr>
          <w:highlight w:val="cyan"/>
          <w:lang w:val="en-US" w:eastAsia="ja-JP"/>
        </w:rPr>
        <w:t xml:space="preserve"> in this general provision, it can be interpreted that the </w:t>
      </w:r>
      <w:r w:rsidR="0063672C" w:rsidRPr="001D296F">
        <w:rPr>
          <w:highlight w:val="cyan"/>
          <w:lang w:val="en-US" w:eastAsia="ja-JP"/>
        </w:rPr>
        <w:t xml:space="preserve">transformation </w:t>
      </w:r>
      <w:r w:rsidR="000824BD" w:rsidRPr="001D296F">
        <w:rPr>
          <w:highlight w:val="cyan"/>
          <w:lang w:val="en-US" w:eastAsia="ja-JP"/>
        </w:rPr>
        <w:t xml:space="preserve">is not subject to regulation under a certain condition, for example, </w:t>
      </w:r>
      <w:r w:rsidR="00406B92" w:rsidRPr="001D296F">
        <w:rPr>
          <w:rFonts w:hint="eastAsia"/>
          <w:highlight w:val="cyan"/>
          <w:lang w:val="en-US" w:eastAsia="ja-JP"/>
        </w:rPr>
        <w:t>l</w:t>
      </w:r>
      <w:r w:rsidR="00406B92" w:rsidRPr="001D296F">
        <w:rPr>
          <w:highlight w:val="cyan"/>
          <w:lang w:val="en-US" w:eastAsia="ja-JP"/>
        </w:rPr>
        <w:t>amps under park condition</w:t>
      </w:r>
      <w:r w:rsidR="00B6246A" w:rsidRPr="001D296F">
        <w:rPr>
          <w:highlight w:val="cyan"/>
          <w:lang w:val="en-US" w:eastAsia="ja-JP"/>
        </w:rPr>
        <w:t>s</w:t>
      </w:r>
      <w:r w:rsidR="000824BD" w:rsidRPr="001D296F">
        <w:rPr>
          <w:highlight w:val="cyan"/>
          <w:lang w:val="en-US" w:eastAsia="ja-JP"/>
        </w:rPr>
        <w:t xml:space="preserve">. This provision to forbid </w:t>
      </w:r>
      <w:r w:rsidR="002E5203" w:rsidRPr="001D296F">
        <w:rPr>
          <w:highlight w:val="cyan"/>
          <w:lang w:val="en-US" w:eastAsia="ja-JP"/>
        </w:rPr>
        <w:t xml:space="preserve">the transformation </w:t>
      </w:r>
      <w:r w:rsidR="000824BD" w:rsidRPr="001D296F">
        <w:rPr>
          <w:highlight w:val="cyan"/>
          <w:lang w:val="en-US" w:eastAsia="ja-JP"/>
        </w:rPr>
        <w:t>in principle is important because there is a possibility that some manufacturers may put into market driver assistance projection with a transforming function.</w:t>
      </w:r>
    </w:p>
    <w:p w14:paraId="77997AF0" w14:textId="77777777" w:rsidR="001D296F" w:rsidRPr="001D296F" w:rsidRDefault="001D296F" w:rsidP="003B14D6">
      <w:pPr>
        <w:spacing w:after="120"/>
        <w:ind w:left="1134" w:right="1134"/>
        <w:jc w:val="both"/>
        <w:rPr>
          <w:highlight w:val="cyan"/>
          <w:lang w:val="en-US" w:eastAsia="ja-JP"/>
        </w:rPr>
      </w:pPr>
    </w:p>
    <w:p w14:paraId="64C9B99F" w14:textId="3F8C4047" w:rsidR="003B14D6" w:rsidRPr="001D296F" w:rsidRDefault="00483514" w:rsidP="003B14D6">
      <w:pPr>
        <w:spacing w:after="120"/>
        <w:ind w:left="1134" w:right="1134"/>
        <w:jc w:val="both"/>
        <w:rPr>
          <w:i/>
          <w:iCs/>
          <w:highlight w:val="cyan"/>
          <w:lang w:val="en-US" w:eastAsia="ja-JP"/>
        </w:rPr>
      </w:pPr>
      <w:r w:rsidRPr="001D296F">
        <w:rPr>
          <w:i/>
          <w:iCs/>
          <w:highlight w:val="cyan"/>
          <w:lang w:val="en-US" w:eastAsia="ja-JP"/>
        </w:rPr>
        <w:t>Annex [16]</w:t>
      </w:r>
    </w:p>
    <w:p w14:paraId="028AAF2D" w14:textId="50E7D899" w:rsidR="00483514" w:rsidRPr="00483514" w:rsidRDefault="00483514" w:rsidP="005119DF">
      <w:pPr>
        <w:spacing w:after="120"/>
        <w:ind w:left="1134" w:right="1134"/>
        <w:jc w:val="both"/>
        <w:rPr>
          <w:lang w:val="en-US" w:eastAsia="ja-JP"/>
        </w:rPr>
      </w:pPr>
      <w:r w:rsidRPr="001D296F">
        <w:rPr>
          <w:highlight w:val="cyan"/>
          <w:lang w:val="en-US" w:eastAsia="ja-JP"/>
        </w:rPr>
        <w:t>4.</w:t>
      </w:r>
      <w:r w:rsidRPr="001D296F">
        <w:rPr>
          <w:rFonts w:hint="eastAsia"/>
          <w:highlight w:val="cyan"/>
          <w:lang w:val="en-US" w:eastAsia="ja-JP"/>
        </w:rPr>
        <w:t>3</w:t>
      </w:r>
      <w:r w:rsidRPr="001D296F">
        <w:rPr>
          <w:highlight w:val="cyan"/>
          <w:lang w:val="en-US" w:eastAsia="ja-JP"/>
        </w:rPr>
        <w:t>.</w:t>
      </w:r>
      <w:r w:rsidR="00A52BFF" w:rsidRPr="001D296F">
        <w:rPr>
          <w:rFonts w:hint="eastAsia"/>
          <w:highlight w:val="cyan"/>
          <w:lang w:val="en-US" w:eastAsia="ja-JP"/>
        </w:rPr>
        <w:t xml:space="preserve">　</w:t>
      </w:r>
      <w:r w:rsidR="00A52BFF" w:rsidRPr="001D296F">
        <w:rPr>
          <w:rFonts w:hint="eastAsia"/>
          <w:highlight w:val="cyan"/>
          <w:lang w:val="en-US" w:eastAsia="ja-JP"/>
        </w:rPr>
        <w:t xml:space="preserve"> </w:t>
      </w:r>
      <w:r w:rsidR="00783A66" w:rsidRPr="001D296F">
        <w:rPr>
          <w:highlight w:val="cyan"/>
          <w:lang w:val="en-US" w:eastAsia="ja-JP"/>
        </w:rPr>
        <w:t xml:space="preserve">The </w:t>
      </w:r>
      <w:r w:rsidR="00C7448E" w:rsidRPr="001D296F">
        <w:rPr>
          <w:highlight w:val="cyan"/>
          <w:lang w:val="en-US" w:eastAsia="ja-JP"/>
        </w:rPr>
        <w:t xml:space="preserve">“Predicted trajectory” should be deleted because it should be considered together with the </w:t>
      </w:r>
      <w:r w:rsidR="00A52BFF" w:rsidRPr="001D296F">
        <w:rPr>
          <w:rFonts w:hint="eastAsia"/>
          <w:highlight w:val="cyan"/>
          <w:lang w:val="en-US" w:eastAsia="ja-JP"/>
        </w:rPr>
        <w:t>transform</w:t>
      </w:r>
      <w:r w:rsidR="0063672C" w:rsidRPr="001D296F">
        <w:rPr>
          <w:highlight w:val="cyan"/>
          <w:lang w:val="en-US" w:eastAsia="ja-JP"/>
        </w:rPr>
        <w:t xml:space="preserve">ation </w:t>
      </w:r>
      <w:r w:rsidR="00C7448E" w:rsidRPr="001D296F">
        <w:rPr>
          <w:highlight w:val="cyan"/>
          <w:lang w:val="en-US" w:eastAsia="ja-JP"/>
        </w:rPr>
        <w:t>as a set.</w:t>
      </w:r>
      <w:r w:rsidR="003E0154" w:rsidRPr="001D296F">
        <w:rPr>
          <w:highlight w:val="cyan"/>
          <w:lang w:val="en-US" w:eastAsia="ja-JP"/>
        </w:rPr>
        <w:t xml:space="preserve"> Moreover, with respect to the </w:t>
      </w:r>
      <w:r w:rsidR="0063672C" w:rsidRPr="001D296F">
        <w:rPr>
          <w:highlight w:val="cyan"/>
          <w:lang w:val="en-US" w:eastAsia="ja-JP"/>
        </w:rPr>
        <w:t xml:space="preserve">transformation </w:t>
      </w:r>
      <w:r w:rsidR="00032241" w:rsidRPr="001D296F">
        <w:rPr>
          <w:highlight w:val="cyan"/>
          <w:lang w:val="en-US" w:eastAsia="ja-JP"/>
        </w:rPr>
        <w:t xml:space="preserve">that is strongly requested by the GTB in the next phase, </w:t>
      </w:r>
      <w:r w:rsidR="00C34D0F" w:rsidRPr="001D296F">
        <w:rPr>
          <w:highlight w:val="cyan"/>
          <w:lang w:val="en-US" w:eastAsia="ja-JP"/>
        </w:rPr>
        <w:t>the prohibition of transform</w:t>
      </w:r>
      <w:r w:rsidR="001E3C9F" w:rsidRPr="001D296F">
        <w:rPr>
          <w:highlight w:val="cyan"/>
          <w:lang w:val="en-US" w:eastAsia="ja-JP"/>
        </w:rPr>
        <w:t>ation</w:t>
      </w:r>
      <w:r w:rsidR="00C34D0F" w:rsidRPr="001D296F">
        <w:rPr>
          <w:highlight w:val="cyan"/>
          <w:lang w:val="en-US" w:eastAsia="ja-JP"/>
        </w:rPr>
        <w:t xml:space="preserve"> in paragraph </w:t>
      </w:r>
      <w:r w:rsidR="00C34D0F" w:rsidRPr="001D296F">
        <w:rPr>
          <w:rFonts w:hint="eastAsia"/>
          <w:highlight w:val="cyan"/>
          <w:lang w:val="en-US" w:eastAsia="ja-JP"/>
        </w:rPr>
        <w:t>6.22.9.3.2.3.</w:t>
      </w:r>
      <w:r w:rsidR="00C34D0F" w:rsidRPr="001D296F">
        <w:rPr>
          <w:highlight w:val="cyan"/>
          <w:lang w:val="en-US" w:eastAsia="ja-JP"/>
        </w:rPr>
        <w:t xml:space="preserve"> is an important foundation and </w:t>
      </w:r>
      <w:r w:rsidR="0063672C" w:rsidRPr="001D296F">
        <w:rPr>
          <w:highlight w:val="cyan"/>
          <w:lang w:val="en-US" w:eastAsia="ja-JP"/>
        </w:rPr>
        <w:t xml:space="preserve">a </w:t>
      </w:r>
      <w:r w:rsidR="00C34D0F" w:rsidRPr="001D296F">
        <w:rPr>
          <w:highlight w:val="cyan"/>
          <w:lang w:val="en-US" w:eastAsia="ja-JP"/>
        </w:rPr>
        <w:t>prerequisite</w:t>
      </w:r>
      <w:r w:rsidR="00F803B0" w:rsidRPr="001D296F">
        <w:rPr>
          <w:highlight w:val="cyan"/>
          <w:lang w:val="en-US" w:eastAsia="ja-JP"/>
        </w:rPr>
        <w:t>,</w:t>
      </w:r>
      <w:r w:rsidR="00C34D0F" w:rsidRPr="001D296F">
        <w:rPr>
          <w:highlight w:val="cyan"/>
          <w:lang w:val="en-US" w:eastAsia="ja-JP"/>
        </w:rPr>
        <w:t xml:space="preserve"> </w:t>
      </w:r>
      <w:r w:rsidR="00EF60FB" w:rsidRPr="001D296F">
        <w:rPr>
          <w:highlight w:val="cyan"/>
          <w:lang w:val="en-US" w:eastAsia="ja-JP"/>
        </w:rPr>
        <w:t>considering</w:t>
      </w:r>
      <w:r w:rsidR="0063672C" w:rsidRPr="001D296F">
        <w:rPr>
          <w:highlight w:val="cyan"/>
          <w:lang w:val="en-US" w:eastAsia="ja-JP"/>
        </w:rPr>
        <w:t xml:space="preserve"> that </w:t>
      </w:r>
      <w:r w:rsidR="00C34D0F" w:rsidRPr="001D296F">
        <w:rPr>
          <w:highlight w:val="cyan"/>
          <w:lang w:val="en-US" w:eastAsia="ja-JP"/>
        </w:rPr>
        <w:t xml:space="preserve">the </w:t>
      </w:r>
      <w:r w:rsidR="0063672C" w:rsidRPr="001D296F">
        <w:rPr>
          <w:highlight w:val="cyan"/>
          <w:lang w:val="en-US" w:eastAsia="ja-JP"/>
        </w:rPr>
        <w:t xml:space="preserve">transformation </w:t>
      </w:r>
      <w:r w:rsidR="002D5F56" w:rsidRPr="001D296F">
        <w:rPr>
          <w:highlight w:val="cyan"/>
          <w:lang w:val="en-US" w:eastAsia="ja-JP"/>
        </w:rPr>
        <w:t xml:space="preserve">would be </w:t>
      </w:r>
      <w:r w:rsidR="00C34D0F" w:rsidRPr="001D296F">
        <w:rPr>
          <w:highlight w:val="cyan"/>
          <w:lang w:val="en-US" w:eastAsia="ja-JP"/>
        </w:rPr>
        <w:t xml:space="preserve">proven to have no impact on road traffic and thus </w:t>
      </w:r>
      <w:r w:rsidR="002D5F56" w:rsidRPr="001D296F">
        <w:rPr>
          <w:highlight w:val="cyan"/>
          <w:lang w:val="en-US" w:eastAsia="ja-JP"/>
        </w:rPr>
        <w:t xml:space="preserve">be </w:t>
      </w:r>
      <w:r w:rsidR="00C34D0F" w:rsidRPr="001D296F">
        <w:rPr>
          <w:highlight w:val="cyan"/>
          <w:lang w:val="en-US" w:eastAsia="ja-JP"/>
        </w:rPr>
        <w:t>permitted.</w:t>
      </w:r>
    </w:p>
    <w:p w14:paraId="76165E54" w14:textId="77777777" w:rsidR="00E933B8" w:rsidRDefault="00E933B8" w:rsidP="000D6C3F">
      <w:pPr>
        <w:pStyle w:val="endnotetable"/>
        <w:spacing w:before="240" w:line="240" w:lineRule="atLeast"/>
        <w:ind w:left="567" w:firstLine="0"/>
        <w:jc w:val="center"/>
        <w:rPr>
          <w:b/>
          <w:lang w:eastAsia="it-IT"/>
        </w:rPr>
      </w:pPr>
      <w:r w:rsidRPr="00525E6C">
        <w:rPr>
          <w:u w:val="single"/>
          <w:lang w:eastAsia="ja-JP"/>
        </w:rPr>
        <w:tab/>
      </w:r>
      <w:r w:rsidRPr="00525E6C">
        <w:rPr>
          <w:u w:val="single"/>
          <w:lang w:eastAsia="ja-JP"/>
        </w:rPr>
        <w:tab/>
      </w:r>
      <w:r w:rsidR="001F2B17">
        <w:rPr>
          <w:u w:val="single"/>
          <w:lang w:eastAsia="ja-JP"/>
        </w:rPr>
        <w:tab/>
      </w:r>
      <w:r w:rsidR="00F7672D">
        <w:rPr>
          <w:u w:val="single"/>
          <w:lang w:eastAsia="ja-JP"/>
        </w:rPr>
        <w:tab/>
      </w:r>
    </w:p>
    <w:sectPr w:rsidR="00E933B8" w:rsidSect="00D501F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9993" w14:textId="77777777" w:rsidR="00F12693" w:rsidRDefault="00F12693"/>
  </w:endnote>
  <w:endnote w:type="continuationSeparator" w:id="0">
    <w:p w14:paraId="5B3C228B" w14:textId="77777777" w:rsidR="00F12693" w:rsidRDefault="00F12693"/>
  </w:endnote>
  <w:endnote w:type="continuationNotice" w:id="1">
    <w:p w14:paraId="5E603B8C" w14:textId="77777777" w:rsidR="00F12693" w:rsidRDefault="00F1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708E" w14:textId="77777777" w:rsidR="00356EEE" w:rsidRDefault="0035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49C67A1F"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1429AB">
      <w:rPr>
        <w:b/>
        <w:noProof/>
        <w:sz w:val="18"/>
      </w:rPr>
      <w:t>5</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92D5" w14:textId="77777777" w:rsidR="00356EEE" w:rsidRDefault="0035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B035" w14:textId="77777777" w:rsidR="00F12693" w:rsidRPr="000B175B" w:rsidRDefault="00F12693" w:rsidP="000B175B">
      <w:pPr>
        <w:tabs>
          <w:tab w:val="right" w:pos="2155"/>
        </w:tabs>
        <w:spacing w:after="80"/>
        <w:ind w:left="680"/>
        <w:rPr>
          <w:u w:val="single"/>
        </w:rPr>
      </w:pPr>
      <w:r>
        <w:rPr>
          <w:u w:val="single"/>
        </w:rPr>
        <w:tab/>
      </w:r>
    </w:p>
  </w:footnote>
  <w:footnote w:type="continuationSeparator" w:id="0">
    <w:p w14:paraId="2C726094" w14:textId="77777777" w:rsidR="00F12693" w:rsidRPr="00FC68B7" w:rsidRDefault="00F12693" w:rsidP="00FC68B7">
      <w:pPr>
        <w:tabs>
          <w:tab w:val="left" w:pos="2155"/>
        </w:tabs>
        <w:spacing w:after="80"/>
        <w:ind w:left="680"/>
        <w:rPr>
          <w:u w:val="single"/>
        </w:rPr>
      </w:pPr>
      <w:r>
        <w:rPr>
          <w:u w:val="single"/>
        </w:rPr>
        <w:tab/>
      </w:r>
    </w:p>
  </w:footnote>
  <w:footnote w:type="continuationNotice" w:id="1">
    <w:p w14:paraId="1DEBB5A2" w14:textId="77777777" w:rsidR="00F12693" w:rsidRDefault="00F12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4789" w14:textId="77777777" w:rsidR="00356EEE" w:rsidRDefault="0035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ook w:val="0000" w:firstRow="0" w:lastRow="0" w:firstColumn="0" w:lastColumn="0" w:noHBand="0" w:noVBand="0"/>
    </w:tblPr>
    <w:tblGrid>
      <w:gridCol w:w="4536"/>
      <w:gridCol w:w="5103"/>
    </w:tblGrid>
    <w:tr w:rsidR="00334F73" w:rsidRPr="00290326" w14:paraId="69BC6C6B" w14:textId="77777777" w:rsidTr="00F67B7E">
      <w:trPr>
        <w:trHeight w:val="624"/>
      </w:trPr>
      <w:tc>
        <w:tcPr>
          <w:tcW w:w="4536" w:type="dxa"/>
        </w:tcPr>
        <w:p w14:paraId="1A18E710" w14:textId="1A392B52" w:rsidR="00334F73" w:rsidRPr="00290326" w:rsidRDefault="00334F73" w:rsidP="00F06C43">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w:t>
          </w:r>
          <w:r w:rsidR="00F06C43">
            <w:rPr>
              <w:rFonts w:eastAsia="Calibri"/>
            </w:rPr>
            <w:t>JAPAN</w:t>
          </w:r>
        </w:p>
      </w:tc>
      <w:tc>
        <w:tcPr>
          <w:tcW w:w="5103" w:type="dxa"/>
        </w:tcPr>
        <w:p w14:paraId="48650E67" w14:textId="7B8C2995" w:rsidR="00334F73" w:rsidRPr="00217A72" w:rsidRDefault="00334F73" w:rsidP="00334F73">
          <w:pPr>
            <w:suppressAutoHyphens w:val="0"/>
            <w:ind w:left="1418"/>
            <w:jc w:val="right"/>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Pr>
              <w:rFonts w:eastAsia="Calibri"/>
              <w:b/>
              <w:bCs/>
              <w:lang w:val="en-US" w:eastAsia="ar-SA"/>
            </w:rPr>
            <w:t>5</w:t>
          </w:r>
          <w:r w:rsidRPr="00217A72">
            <w:rPr>
              <w:rFonts w:eastAsia="Calibri"/>
              <w:b/>
              <w:bCs/>
              <w:lang w:val="en-US" w:eastAsia="ar-SA"/>
            </w:rPr>
            <w:t>-</w:t>
          </w:r>
          <w:r w:rsidR="00356EEE">
            <w:rPr>
              <w:rFonts w:eastAsia="Calibri"/>
              <w:b/>
              <w:bCs/>
              <w:lang w:val="en-US" w:eastAsia="ar-SA"/>
            </w:rPr>
            <w:t>25</w:t>
          </w:r>
        </w:p>
        <w:p w14:paraId="67E66B18" w14:textId="197097E0" w:rsidR="00334F73" w:rsidRPr="00290326" w:rsidRDefault="00334F73" w:rsidP="00334F73">
          <w:pPr>
            <w:jc w:val="right"/>
          </w:pPr>
          <w:r w:rsidRPr="00217A72">
            <w:rPr>
              <w:rFonts w:eastAsia="Calibri"/>
              <w:lang w:val="en-US" w:eastAsia="ar-SA"/>
            </w:rPr>
            <w:t>(8</w:t>
          </w:r>
          <w:r>
            <w:rPr>
              <w:rFonts w:eastAsia="Calibri"/>
              <w:lang w:val="en-US" w:eastAsia="ar-SA"/>
            </w:rPr>
            <w:t>5</w:t>
          </w:r>
          <w:r w:rsidRPr="00217A72">
            <w:rPr>
              <w:rFonts w:eastAsia="Calibri"/>
              <w:lang w:val="en-US" w:eastAsia="ar-SA"/>
            </w:rPr>
            <w:t xml:space="preserve">th GRE, </w:t>
          </w:r>
          <w:r w:rsidR="002B49A3">
            <w:rPr>
              <w:rFonts w:eastAsia="Calibri"/>
              <w:lang w:val="en-US"/>
            </w:rPr>
            <w:t>26-29</w:t>
          </w:r>
          <w:r w:rsidRPr="00290326">
            <w:t xml:space="preserve"> </w:t>
          </w:r>
          <w:r>
            <w:t>October</w:t>
          </w:r>
          <w:r w:rsidRPr="00290326">
            <w:t xml:space="preserve"> 2021</w:t>
          </w:r>
        </w:p>
        <w:p w14:paraId="0DA76438" w14:textId="2A7729D4" w:rsidR="00334F73" w:rsidRPr="00290326" w:rsidRDefault="00334F73" w:rsidP="00334F73">
          <w:pPr>
            <w:spacing w:line="240" w:lineRule="auto"/>
            <w:contextualSpacing/>
            <w:jc w:val="right"/>
            <w:rPr>
              <w:rFonts w:eastAsia="Calibri"/>
              <w:lang w:val="en-TT" w:eastAsia="ar-SA"/>
            </w:rPr>
          </w:pPr>
          <w:r w:rsidRPr="00080281">
            <w:rPr>
              <w:bCs/>
            </w:rPr>
            <w:t>Item 6 (a) of</w:t>
          </w:r>
          <w:r w:rsidRPr="00290326">
            <w:rPr>
              <w:bCs/>
            </w:rPr>
            <w:t xml:space="preserve"> the agenda</w:t>
          </w:r>
          <w:r w:rsidR="00080281">
            <w:rPr>
              <w:bCs/>
            </w:rPr>
            <w:t>)</w:t>
          </w:r>
        </w:p>
      </w:tc>
    </w:tr>
  </w:tbl>
  <w:p w14:paraId="21B13362" w14:textId="77777777" w:rsidR="00334F73" w:rsidRDefault="00334F73" w:rsidP="00334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DA80DC7"/>
    <w:multiLevelType w:val="hybridMultilevel"/>
    <w:tmpl w:val="B3E28256"/>
    <w:lvl w:ilvl="0" w:tplc="50DA1D26">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2D91D36"/>
    <w:multiLevelType w:val="hybridMultilevel"/>
    <w:tmpl w:val="8AAA33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6"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21B5076"/>
    <w:multiLevelType w:val="hybridMultilevel"/>
    <w:tmpl w:val="E73685CA"/>
    <w:lvl w:ilvl="0" w:tplc="CD4689E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73B0F24"/>
    <w:multiLevelType w:val="hybridMultilevel"/>
    <w:tmpl w:val="347285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9"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0"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4FD5D5A"/>
    <w:multiLevelType w:val="hybridMultilevel"/>
    <w:tmpl w:val="3FB6A9FA"/>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7"/>
  </w:num>
  <w:num w:numId="3">
    <w:abstractNumId w:val="17"/>
  </w:num>
  <w:num w:numId="4">
    <w:abstractNumId w:val="24"/>
  </w:num>
  <w:num w:numId="5">
    <w:abstractNumId w:val="25"/>
  </w:num>
  <w:num w:numId="6">
    <w:abstractNumId w:val="6"/>
  </w:num>
  <w:num w:numId="7">
    <w:abstractNumId w:val="1"/>
  </w:num>
  <w:num w:numId="8">
    <w:abstractNumId w:val="22"/>
  </w:num>
  <w:num w:numId="9">
    <w:abstractNumId w:val="12"/>
  </w:num>
  <w:num w:numId="10">
    <w:abstractNumId w:val="13"/>
  </w:num>
  <w:num w:numId="11">
    <w:abstractNumId w:val="11"/>
  </w:num>
  <w:num w:numId="12">
    <w:abstractNumId w:val="23"/>
  </w:num>
  <w:num w:numId="13">
    <w:abstractNumId w:val="3"/>
  </w:num>
  <w:num w:numId="14">
    <w:abstractNumId w:val="16"/>
  </w:num>
  <w:num w:numId="15">
    <w:abstractNumId w:val="10"/>
  </w:num>
  <w:num w:numId="16">
    <w:abstractNumId w:val="29"/>
  </w:num>
  <w:num w:numId="17">
    <w:abstractNumId w:val="2"/>
  </w:num>
  <w:num w:numId="18">
    <w:abstractNumId w:val="5"/>
  </w:num>
  <w:num w:numId="19">
    <w:abstractNumId w:val="18"/>
  </w:num>
  <w:num w:numId="20">
    <w:abstractNumId w:val="8"/>
  </w:num>
  <w:num w:numId="21">
    <w:abstractNumId w:val="21"/>
  </w:num>
  <w:num w:numId="22">
    <w:abstractNumId w:val="32"/>
  </w:num>
  <w:num w:numId="23">
    <w:abstractNumId w:val="30"/>
  </w:num>
  <w:num w:numId="24">
    <w:abstractNumId w:val="20"/>
  </w:num>
  <w:num w:numId="25">
    <w:abstractNumId w:val="14"/>
  </w:num>
  <w:num w:numId="26">
    <w:abstractNumId w:val="28"/>
  </w:num>
  <w:num w:numId="27">
    <w:abstractNumId w:val="7"/>
  </w:num>
  <w:num w:numId="28">
    <w:abstractNumId w:val="15"/>
  </w:num>
  <w:num w:numId="29">
    <w:abstractNumId w:val="9"/>
  </w:num>
  <w:num w:numId="30">
    <w:abstractNumId w:val="19"/>
  </w:num>
  <w:num w:numId="31">
    <w:abstractNumId w:val="26"/>
  </w:num>
  <w:num w:numId="32">
    <w:abstractNumId w:val="4"/>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ja-JP" w:vendorID="64" w:dllVersion="6" w:nlCheck="1" w:checkStyle="1"/>
  <w:activeWritingStyle w:appName="MSWord" w:lang="ja-JP" w:vendorID="64" w:dllVersion="0"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5F"/>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241"/>
    <w:rsid w:val="000327E8"/>
    <w:rsid w:val="00032847"/>
    <w:rsid w:val="000328A4"/>
    <w:rsid w:val="00032B78"/>
    <w:rsid w:val="00032C9C"/>
    <w:rsid w:val="000337AD"/>
    <w:rsid w:val="000341F3"/>
    <w:rsid w:val="000349F4"/>
    <w:rsid w:val="00034F5E"/>
    <w:rsid w:val="00035809"/>
    <w:rsid w:val="00035A02"/>
    <w:rsid w:val="000366E0"/>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0B7"/>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348"/>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281"/>
    <w:rsid w:val="000806A5"/>
    <w:rsid w:val="000808F6"/>
    <w:rsid w:val="00081DEB"/>
    <w:rsid w:val="000824BD"/>
    <w:rsid w:val="00082F39"/>
    <w:rsid w:val="000836AA"/>
    <w:rsid w:val="0008378C"/>
    <w:rsid w:val="00083BF4"/>
    <w:rsid w:val="00084263"/>
    <w:rsid w:val="00084BE4"/>
    <w:rsid w:val="00084CB0"/>
    <w:rsid w:val="000851AD"/>
    <w:rsid w:val="000855CF"/>
    <w:rsid w:val="00085D26"/>
    <w:rsid w:val="000866FB"/>
    <w:rsid w:val="00086795"/>
    <w:rsid w:val="00087274"/>
    <w:rsid w:val="00087B85"/>
    <w:rsid w:val="000903FA"/>
    <w:rsid w:val="00092261"/>
    <w:rsid w:val="00092FF9"/>
    <w:rsid w:val="000931C0"/>
    <w:rsid w:val="0009359F"/>
    <w:rsid w:val="0009389D"/>
    <w:rsid w:val="00093AB3"/>
    <w:rsid w:val="00093B82"/>
    <w:rsid w:val="00093E34"/>
    <w:rsid w:val="00093E6D"/>
    <w:rsid w:val="000941F9"/>
    <w:rsid w:val="00094228"/>
    <w:rsid w:val="00094AF7"/>
    <w:rsid w:val="00094B73"/>
    <w:rsid w:val="00095164"/>
    <w:rsid w:val="000954C6"/>
    <w:rsid w:val="000960D4"/>
    <w:rsid w:val="000977A6"/>
    <w:rsid w:val="000A151F"/>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D62"/>
    <w:rsid w:val="000C1E7E"/>
    <w:rsid w:val="000C23E7"/>
    <w:rsid w:val="000C2AA5"/>
    <w:rsid w:val="000C32C0"/>
    <w:rsid w:val="000C346A"/>
    <w:rsid w:val="000C3C4D"/>
    <w:rsid w:val="000C44C8"/>
    <w:rsid w:val="000C4BC3"/>
    <w:rsid w:val="000C5948"/>
    <w:rsid w:val="000C65B0"/>
    <w:rsid w:val="000C6AD7"/>
    <w:rsid w:val="000C6BF7"/>
    <w:rsid w:val="000C6F07"/>
    <w:rsid w:val="000C7197"/>
    <w:rsid w:val="000D0124"/>
    <w:rsid w:val="000D0D57"/>
    <w:rsid w:val="000D0F39"/>
    <w:rsid w:val="000D19C9"/>
    <w:rsid w:val="000D2557"/>
    <w:rsid w:val="000D2F6B"/>
    <w:rsid w:val="000D31AD"/>
    <w:rsid w:val="000D3B94"/>
    <w:rsid w:val="000D4C47"/>
    <w:rsid w:val="000D5451"/>
    <w:rsid w:val="000D6C3F"/>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B01"/>
    <w:rsid w:val="000F6EFA"/>
    <w:rsid w:val="000F748A"/>
    <w:rsid w:val="000F75CB"/>
    <w:rsid w:val="000F77D1"/>
    <w:rsid w:val="00100534"/>
    <w:rsid w:val="00100593"/>
    <w:rsid w:val="00100B11"/>
    <w:rsid w:val="00100E8C"/>
    <w:rsid w:val="00100F3C"/>
    <w:rsid w:val="001013F1"/>
    <w:rsid w:val="00101A21"/>
    <w:rsid w:val="00101D72"/>
    <w:rsid w:val="00101FB1"/>
    <w:rsid w:val="00102DAE"/>
    <w:rsid w:val="00103024"/>
    <w:rsid w:val="00104140"/>
    <w:rsid w:val="001045A4"/>
    <w:rsid w:val="00104C14"/>
    <w:rsid w:val="00104D7C"/>
    <w:rsid w:val="00104FF8"/>
    <w:rsid w:val="001053BC"/>
    <w:rsid w:val="00105554"/>
    <w:rsid w:val="0010567B"/>
    <w:rsid w:val="001064C9"/>
    <w:rsid w:val="00106610"/>
    <w:rsid w:val="001070CF"/>
    <w:rsid w:val="00107F70"/>
    <w:rsid w:val="00107FE0"/>
    <w:rsid w:val="00110185"/>
    <w:rsid w:val="00111143"/>
    <w:rsid w:val="0011341A"/>
    <w:rsid w:val="0011465B"/>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273B2"/>
    <w:rsid w:val="001313A7"/>
    <w:rsid w:val="00131A95"/>
    <w:rsid w:val="00131BA5"/>
    <w:rsid w:val="0013209B"/>
    <w:rsid w:val="001323A0"/>
    <w:rsid w:val="00132480"/>
    <w:rsid w:val="00132564"/>
    <w:rsid w:val="00132654"/>
    <w:rsid w:val="0013325C"/>
    <w:rsid w:val="001339E1"/>
    <w:rsid w:val="00133D49"/>
    <w:rsid w:val="00133D6D"/>
    <w:rsid w:val="001342F2"/>
    <w:rsid w:val="00134F58"/>
    <w:rsid w:val="00136134"/>
    <w:rsid w:val="00136B25"/>
    <w:rsid w:val="0013745B"/>
    <w:rsid w:val="001403B9"/>
    <w:rsid w:val="0014063D"/>
    <w:rsid w:val="0014258C"/>
    <w:rsid w:val="001429AB"/>
    <w:rsid w:val="00143ACB"/>
    <w:rsid w:val="00143CEA"/>
    <w:rsid w:val="00144286"/>
    <w:rsid w:val="001442DC"/>
    <w:rsid w:val="001443CC"/>
    <w:rsid w:val="0014475A"/>
    <w:rsid w:val="00145058"/>
    <w:rsid w:val="0014510E"/>
    <w:rsid w:val="00145A29"/>
    <w:rsid w:val="00146079"/>
    <w:rsid w:val="0014702F"/>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737"/>
    <w:rsid w:val="00161A6D"/>
    <w:rsid w:val="00163EFA"/>
    <w:rsid w:val="00164327"/>
    <w:rsid w:val="00165286"/>
    <w:rsid w:val="00165A60"/>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445"/>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47F"/>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3DE"/>
    <w:rsid w:val="001C65BE"/>
    <w:rsid w:val="001C6663"/>
    <w:rsid w:val="001C7168"/>
    <w:rsid w:val="001C7307"/>
    <w:rsid w:val="001C7895"/>
    <w:rsid w:val="001C7D2D"/>
    <w:rsid w:val="001D1424"/>
    <w:rsid w:val="001D18E6"/>
    <w:rsid w:val="001D1E2D"/>
    <w:rsid w:val="001D26DF"/>
    <w:rsid w:val="001D296F"/>
    <w:rsid w:val="001D374A"/>
    <w:rsid w:val="001D37A5"/>
    <w:rsid w:val="001D3F85"/>
    <w:rsid w:val="001D4641"/>
    <w:rsid w:val="001D4692"/>
    <w:rsid w:val="001D4841"/>
    <w:rsid w:val="001D532E"/>
    <w:rsid w:val="001D608D"/>
    <w:rsid w:val="001D6545"/>
    <w:rsid w:val="001D713F"/>
    <w:rsid w:val="001D76F6"/>
    <w:rsid w:val="001D784F"/>
    <w:rsid w:val="001D7D5E"/>
    <w:rsid w:val="001D7D6A"/>
    <w:rsid w:val="001E17F1"/>
    <w:rsid w:val="001E1A6C"/>
    <w:rsid w:val="001E1A91"/>
    <w:rsid w:val="001E2152"/>
    <w:rsid w:val="001E3C9F"/>
    <w:rsid w:val="001E4F38"/>
    <w:rsid w:val="001E5381"/>
    <w:rsid w:val="001E5B15"/>
    <w:rsid w:val="001E5EBF"/>
    <w:rsid w:val="001E5FF2"/>
    <w:rsid w:val="001E6A29"/>
    <w:rsid w:val="001E6BD6"/>
    <w:rsid w:val="001E6CF2"/>
    <w:rsid w:val="001E71CC"/>
    <w:rsid w:val="001F0251"/>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BB3"/>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4FAE"/>
    <w:rsid w:val="0022516A"/>
    <w:rsid w:val="00225963"/>
    <w:rsid w:val="00225C76"/>
    <w:rsid w:val="002267AA"/>
    <w:rsid w:val="002279E1"/>
    <w:rsid w:val="00227A64"/>
    <w:rsid w:val="0023030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287"/>
    <w:rsid w:val="002616D5"/>
    <w:rsid w:val="002620C5"/>
    <w:rsid w:val="002621C1"/>
    <w:rsid w:val="00263139"/>
    <w:rsid w:val="00263319"/>
    <w:rsid w:val="0026353E"/>
    <w:rsid w:val="00263E17"/>
    <w:rsid w:val="0026467A"/>
    <w:rsid w:val="00264E35"/>
    <w:rsid w:val="00266BE5"/>
    <w:rsid w:val="00266E3E"/>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825"/>
    <w:rsid w:val="00276E70"/>
    <w:rsid w:val="002775EE"/>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39F"/>
    <w:rsid w:val="002B236D"/>
    <w:rsid w:val="002B29F2"/>
    <w:rsid w:val="002B2C9E"/>
    <w:rsid w:val="002B2FAD"/>
    <w:rsid w:val="002B3557"/>
    <w:rsid w:val="002B3A16"/>
    <w:rsid w:val="002B4869"/>
    <w:rsid w:val="002B49A3"/>
    <w:rsid w:val="002B4AE8"/>
    <w:rsid w:val="002B4BC8"/>
    <w:rsid w:val="002B5960"/>
    <w:rsid w:val="002B5A35"/>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3393"/>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56"/>
    <w:rsid w:val="002D5FEB"/>
    <w:rsid w:val="002D6390"/>
    <w:rsid w:val="002D6711"/>
    <w:rsid w:val="002D72E7"/>
    <w:rsid w:val="002D74F8"/>
    <w:rsid w:val="002D7A39"/>
    <w:rsid w:val="002E0ECA"/>
    <w:rsid w:val="002E0F54"/>
    <w:rsid w:val="002E13D1"/>
    <w:rsid w:val="002E1F6F"/>
    <w:rsid w:val="002E1FFD"/>
    <w:rsid w:val="002E28C3"/>
    <w:rsid w:val="002E362A"/>
    <w:rsid w:val="002E39C4"/>
    <w:rsid w:val="002E473A"/>
    <w:rsid w:val="002E507C"/>
    <w:rsid w:val="002E5203"/>
    <w:rsid w:val="002E56DF"/>
    <w:rsid w:val="002E5D7D"/>
    <w:rsid w:val="002E694C"/>
    <w:rsid w:val="002E71AD"/>
    <w:rsid w:val="002E7434"/>
    <w:rsid w:val="002E7BF8"/>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6FAF"/>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0DF"/>
    <w:rsid w:val="00307ED1"/>
    <w:rsid w:val="003102EB"/>
    <w:rsid w:val="003107FA"/>
    <w:rsid w:val="003108B9"/>
    <w:rsid w:val="00310958"/>
    <w:rsid w:val="00310D41"/>
    <w:rsid w:val="00310EA5"/>
    <w:rsid w:val="0031127E"/>
    <w:rsid w:val="003113A2"/>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1C9D"/>
    <w:rsid w:val="0033203B"/>
    <w:rsid w:val="00332574"/>
    <w:rsid w:val="00333363"/>
    <w:rsid w:val="0033433C"/>
    <w:rsid w:val="00334F73"/>
    <w:rsid w:val="00335E51"/>
    <w:rsid w:val="00336B93"/>
    <w:rsid w:val="00336C90"/>
    <w:rsid w:val="00336D73"/>
    <w:rsid w:val="00336D9A"/>
    <w:rsid w:val="0033713D"/>
    <w:rsid w:val="0033745A"/>
    <w:rsid w:val="00337549"/>
    <w:rsid w:val="0033787A"/>
    <w:rsid w:val="00340052"/>
    <w:rsid w:val="00340CCD"/>
    <w:rsid w:val="0034164C"/>
    <w:rsid w:val="00341E13"/>
    <w:rsid w:val="0034206B"/>
    <w:rsid w:val="00342D3C"/>
    <w:rsid w:val="00343B8A"/>
    <w:rsid w:val="0034544A"/>
    <w:rsid w:val="00345A98"/>
    <w:rsid w:val="0034684B"/>
    <w:rsid w:val="00346885"/>
    <w:rsid w:val="00346E08"/>
    <w:rsid w:val="00347100"/>
    <w:rsid w:val="003473C5"/>
    <w:rsid w:val="0035085A"/>
    <w:rsid w:val="00350F87"/>
    <w:rsid w:val="003524E1"/>
    <w:rsid w:val="003532F6"/>
    <w:rsid w:val="0035448A"/>
    <w:rsid w:val="0035455C"/>
    <w:rsid w:val="00354A29"/>
    <w:rsid w:val="00354B00"/>
    <w:rsid w:val="00356EEE"/>
    <w:rsid w:val="0035743B"/>
    <w:rsid w:val="00357468"/>
    <w:rsid w:val="00360359"/>
    <w:rsid w:val="00360EDD"/>
    <w:rsid w:val="0036187E"/>
    <w:rsid w:val="0036339F"/>
    <w:rsid w:val="00363C80"/>
    <w:rsid w:val="0036402E"/>
    <w:rsid w:val="0036737E"/>
    <w:rsid w:val="003674C4"/>
    <w:rsid w:val="00367889"/>
    <w:rsid w:val="003678CF"/>
    <w:rsid w:val="00367E1C"/>
    <w:rsid w:val="0037071B"/>
    <w:rsid w:val="0037129A"/>
    <w:rsid w:val="003715A2"/>
    <w:rsid w:val="00373117"/>
    <w:rsid w:val="003740FA"/>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5DCC"/>
    <w:rsid w:val="003866E5"/>
    <w:rsid w:val="003869F3"/>
    <w:rsid w:val="00386F07"/>
    <w:rsid w:val="00386FF6"/>
    <w:rsid w:val="003904B1"/>
    <w:rsid w:val="0039139C"/>
    <w:rsid w:val="00392621"/>
    <w:rsid w:val="0039277A"/>
    <w:rsid w:val="0039287F"/>
    <w:rsid w:val="00392C24"/>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A7E4A"/>
    <w:rsid w:val="003B01EA"/>
    <w:rsid w:val="003B0FB3"/>
    <w:rsid w:val="003B14D6"/>
    <w:rsid w:val="003B2AB5"/>
    <w:rsid w:val="003B4326"/>
    <w:rsid w:val="003B4566"/>
    <w:rsid w:val="003B4880"/>
    <w:rsid w:val="003B528A"/>
    <w:rsid w:val="003B532D"/>
    <w:rsid w:val="003B5417"/>
    <w:rsid w:val="003B58BE"/>
    <w:rsid w:val="003B7476"/>
    <w:rsid w:val="003B7B8C"/>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0154"/>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3236"/>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6B92"/>
    <w:rsid w:val="00407784"/>
    <w:rsid w:val="00407A31"/>
    <w:rsid w:val="004114E7"/>
    <w:rsid w:val="004118D2"/>
    <w:rsid w:val="00411F1B"/>
    <w:rsid w:val="00412D3F"/>
    <w:rsid w:val="00412DA5"/>
    <w:rsid w:val="00413494"/>
    <w:rsid w:val="00413AAC"/>
    <w:rsid w:val="00413C48"/>
    <w:rsid w:val="00414393"/>
    <w:rsid w:val="00415DAC"/>
    <w:rsid w:val="00416054"/>
    <w:rsid w:val="00416911"/>
    <w:rsid w:val="0041729A"/>
    <w:rsid w:val="004172CF"/>
    <w:rsid w:val="00417581"/>
    <w:rsid w:val="00417C97"/>
    <w:rsid w:val="004206F1"/>
    <w:rsid w:val="00420A0E"/>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2F0"/>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C85"/>
    <w:rsid w:val="00446DE4"/>
    <w:rsid w:val="00447481"/>
    <w:rsid w:val="00447AFE"/>
    <w:rsid w:val="00447B89"/>
    <w:rsid w:val="00450DD6"/>
    <w:rsid w:val="004510D0"/>
    <w:rsid w:val="00451C4E"/>
    <w:rsid w:val="00452B94"/>
    <w:rsid w:val="00453387"/>
    <w:rsid w:val="00454772"/>
    <w:rsid w:val="00455FE2"/>
    <w:rsid w:val="00456391"/>
    <w:rsid w:val="00457219"/>
    <w:rsid w:val="00457556"/>
    <w:rsid w:val="004607E9"/>
    <w:rsid w:val="00462099"/>
    <w:rsid w:val="004620E2"/>
    <w:rsid w:val="004626C1"/>
    <w:rsid w:val="004626C4"/>
    <w:rsid w:val="00462919"/>
    <w:rsid w:val="00462B44"/>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292"/>
    <w:rsid w:val="00471506"/>
    <w:rsid w:val="004716C7"/>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E7F"/>
    <w:rsid w:val="00483514"/>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217C"/>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231D"/>
    <w:rsid w:val="004C3556"/>
    <w:rsid w:val="004C551C"/>
    <w:rsid w:val="004C5639"/>
    <w:rsid w:val="004C5693"/>
    <w:rsid w:val="004C6513"/>
    <w:rsid w:val="004C6F51"/>
    <w:rsid w:val="004D01C7"/>
    <w:rsid w:val="004D04A6"/>
    <w:rsid w:val="004D0B3E"/>
    <w:rsid w:val="004D0CC4"/>
    <w:rsid w:val="004D0DA2"/>
    <w:rsid w:val="004D1187"/>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2DF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19DF"/>
    <w:rsid w:val="00512D17"/>
    <w:rsid w:val="005137EC"/>
    <w:rsid w:val="005141C8"/>
    <w:rsid w:val="00515925"/>
    <w:rsid w:val="00515AAA"/>
    <w:rsid w:val="0051677E"/>
    <w:rsid w:val="00516F99"/>
    <w:rsid w:val="005178DF"/>
    <w:rsid w:val="00517D42"/>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6F9F"/>
    <w:rsid w:val="00527213"/>
    <w:rsid w:val="00530B91"/>
    <w:rsid w:val="0053129E"/>
    <w:rsid w:val="00531305"/>
    <w:rsid w:val="00531697"/>
    <w:rsid w:val="005317B6"/>
    <w:rsid w:val="00531A1D"/>
    <w:rsid w:val="00531FEC"/>
    <w:rsid w:val="0053289A"/>
    <w:rsid w:val="00532B43"/>
    <w:rsid w:val="005332D2"/>
    <w:rsid w:val="005334D3"/>
    <w:rsid w:val="00533EC2"/>
    <w:rsid w:val="0053420C"/>
    <w:rsid w:val="005342C3"/>
    <w:rsid w:val="0053443E"/>
    <w:rsid w:val="00536B6D"/>
    <w:rsid w:val="0053708D"/>
    <w:rsid w:val="0053728A"/>
    <w:rsid w:val="0053753F"/>
    <w:rsid w:val="0054131F"/>
    <w:rsid w:val="005414A2"/>
    <w:rsid w:val="0054165C"/>
    <w:rsid w:val="00541922"/>
    <w:rsid w:val="00541C0D"/>
    <w:rsid w:val="005420F2"/>
    <w:rsid w:val="00544350"/>
    <w:rsid w:val="00544AE6"/>
    <w:rsid w:val="0054520B"/>
    <w:rsid w:val="005462D5"/>
    <w:rsid w:val="005466D3"/>
    <w:rsid w:val="00546B3A"/>
    <w:rsid w:val="00546D15"/>
    <w:rsid w:val="005474F2"/>
    <w:rsid w:val="00547558"/>
    <w:rsid w:val="0054792E"/>
    <w:rsid w:val="00547AAB"/>
    <w:rsid w:val="00547C96"/>
    <w:rsid w:val="00550297"/>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A72"/>
    <w:rsid w:val="00562142"/>
    <w:rsid w:val="005623D2"/>
    <w:rsid w:val="00562EF1"/>
    <w:rsid w:val="0056305D"/>
    <w:rsid w:val="0056325D"/>
    <w:rsid w:val="00563A61"/>
    <w:rsid w:val="00564378"/>
    <w:rsid w:val="0056461D"/>
    <w:rsid w:val="00564711"/>
    <w:rsid w:val="0056522F"/>
    <w:rsid w:val="00566F70"/>
    <w:rsid w:val="005674CA"/>
    <w:rsid w:val="00567552"/>
    <w:rsid w:val="00571F5E"/>
    <w:rsid w:val="005721F9"/>
    <w:rsid w:val="005724FB"/>
    <w:rsid w:val="005726B5"/>
    <w:rsid w:val="00572E6F"/>
    <w:rsid w:val="005731CB"/>
    <w:rsid w:val="00573470"/>
    <w:rsid w:val="005744EC"/>
    <w:rsid w:val="00574877"/>
    <w:rsid w:val="00575544"/>
    <w:rsid w:val="00575D2C"/>
    <w:rsid w:val="00576669"/>
    <w:rsid w:val="0057697A"/>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5C7D"/>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5F6B"/>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6FA5"/>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E788F"/>
    <w:rsid w:val="005F0558"/>
    <w:rsid w:val="005F1BC6"/>
    <w:rsid w:val="005F1BD1"/>
    <w:rsid w:val="005F2CAF"/>
    <w:rsid w:val="005F46D0"/>
    <w:rsid w:val="005F4813"/>
    <w:rsid w:val="005F48DA"/>
    <w:rsid w:val="005F4F7A"/>
    <w:rsid w:val="005F587C"/>
    <w:rsid w:val="005F61E8"/>
    <w:rsid w:val="005F7BD7"/>
    <w:rsid w:val="00600AD3"/>
    <w:rsid w:val="006010C1"/>
    <w:rsid w:val="006010C9"/>
    <w:rsid w:val="0060121A"/>
    <w:rsid w:val="00601C12"/>
    <w:rsid w:val="00601CAE"/>
    <w:rsid w:val="00601E3C"/>
    <w:rsid w:val="00601F63"/>
    <w:rsid w:val="0060263C"/>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0B9"/>
    <w:rsid w:val="00610140"/>
    <w:rsid w:val="0061142E"/>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672C"/>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5780"/>
    <w:rsid w:val="0065603A"/>
    <w:rsid w:val="00661E6F"/>
    <w:rsid w:val="006624FC"/>
    <w:rsid w:val="0066260B"/>
    <w:rsid w:val="0066271F"/>
    <w:rsid w:val="006629BD"/>
    <w:rsid w:val="0066452E"/>
    <w:rsid w:val="00664860"/>
    <w:rsid w:val="00664CBD"/>
    <w:rsid w:val="00664D80"/>
    <w:rsid w:val="00665579"/>
    <w:rsid w:val="00665595"/>
    <w:rsid w:val="0066689D"/>
    <w:rsid w:val="00666CBE"/>
    <w:rsid w:val="006670A1"/>
    <w:rsid w:val="006672AB"/>
    <w:rsid w:val="00667BC6"/>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37D9"/>
    <w:rsid w:val="006A41B0"/>
    <w:rsid w:val="006A4A29"/>
    <w:rsid w:val="006A4E4D"/>
    <w:rsid w:val="006A516A"/>
    <w:rsid w:val="006A5979"/>
    <w:rsid w:val="006A657E"/>
    <w:rsid w:val="006A6ACF"/>
    <w:rsid w:val="006A7392"/>
    <w:rsid w:val="006B03EA"/>
    <w:rsid w:val="006B075E"/>
    <w:rsid w:val="006B09EE"/>
    <w:rsid w:val="006B0FF8"/>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1C3A"/>
    <w:rsid w:val="006C2466"/>
    <w:rsid w:val="006C2666"/>
    <w:rsid w:val="006C28D4"/>
    <w:rsid w:val="006C2BCF"/>
    <w:rsid w:val="006C3668"/>
    <w:rsid w:val="006C395D"/>
    <w:rsid w:val="006C3F2A"/>
    <w:rsid w:val="006C507B"/>
    <w:rsid w:val="006C5266"/>
    <w:rsid w:val="006C55F7"/>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0A77"/>
    <w:rsid w:val="006E1B5B"/>
    <w:rsid w:val="006E2A5C"/>
    <w:rsid w:val="006E2F14"/>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27A0"/>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68D"/>
    <w:rsid w:val="00722793"/>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4A7"/>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1FD2"/>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3A66"/>
    <w:rsid w:val="00784016"/>
    <w:rsid w:val="0078528F"/>
    <w:rsid w:val="00787279"/>
    <w:rsid w:val="007874E7"/>
    <w:rsid w:val="00787B5A"/>
    <w:rsid w:val="00790A65"/>
    <w:rsid w:val="00790C91"/>
    <w:rsid w:val="00790D53"/>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921"/>
    <w:rsid w:val="007A6D49"/>
    <w:rsid w:val="007A6FCA"/>
    <w:rsid w:val="007B01AA"/>
    <w:rsid w:val="007B15F6"/>
    <w:rsid w:val="007B1B2F"/>
    <w:rsid w:val="007B3582"/>
    <w:rsid w:val="007B3BA2"/>
    <w:rsid w:val="007B3C2C"/>
    <w:rsid w:val="007B4912"/>
    <w:rsid w:val="007B4B02"/>
    <w:rsid w:val="007B4C72"/>
    <w:rsid w:val="007B57EE"/>
    <w:rsid w:val="007B5898"/>
    <w:rsid w:val="007B5960"/>
    <w:rsid w:val="007B6325"/>
    <w:rsid w:val="007B6800"/>
    <w:rsid w:val="007B6BA5"/>
    <w:rsid w:val="007C05A9"/>
    <w:rsid w:val="007C1028"/>
    <w:rsid w:val="007C24F6"/>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215"/>
    <w:rsid w:val="007D7365"/>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3B9"/>
    <w:rsid w:val="007F0B83"/>
    <w:rsid w:val="007F0D33"/>
    <w:rsid w:val="007F0FCF"/>
    <w:rsid w:val="007F1716"/>
    <w:rsid w:val="007F1CDA"/>
    <w:rsid w:val="007F1FFE"/>
    <w:rsid w:val="007F281E"/>
    <w:rsid w:val="007F325D"/>
    <w:rsid w:val="007F3BA5"/>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528"/>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398"/>
    <w:rsid w:val="00847E86"/>
    <w:rsid w:val="00850E0C"/>
    <w:rsid w:val="00851335"/>
    <w:rsid w:val="00851F8E"/>
    <w:rsid w:val="008521E4"/>
    <w:rsid w:val="008523C4"/>
    <w:rsid w:val="008528E0"/>
    <w:rsid w:val="00853BFE"/>
    <w:rsid w:val="008541AC"/>
    <w:rsid w:val="008549C4"/>
    <w:rsid w:val="00854C89"/>
    <w:rsid w:val="00855010"/>
    <w:rsid w:val="00855817"/>
    <w:rsid w:val="00856875"/>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480"/>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C28"/>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737"/>
    <w:rsid w:val="008C7FDF"/>
    <w:rsid w:val="008D010E"/>
    <w:rsid w:val="008D02BB"/>
    <w:rsid w:val="008D0443"/>
    <w:rsid w:val="008D0C85"/>
    <w:rsid w:val="008D176A"/>
    <w:rsid w:val="008D1954"/>
    <w:rsid w:val="008D1A60"/>
    <w:rsid w:val="008D3187"/>
    <w:rsid w:val="008D3EEC"/>
    <w:rsid w:val="008D55E0"/>
    <w:rsid w:val="008D63EA"/>
    <w:rsid w:val="008D6684"/>
    <w:rsid w:val="008D66F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E7D3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E10"/>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418"/>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9E2"/>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2A5"/>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20C"/>
    <w:rsid w:val="00963228"/>
    <w:rsid w:val="0096349F"/>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3F9"/>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A31"/>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706A"/>
    <w:rsid w:val="009C73E1"/>
    <w:rsid w:val="009C7562"/>
    <w:rsid w:val="009C7798"/>
    <w:rsid w:val="009C7CC2"/>
    <w:rsid w:val="009C7D97"/>
    <w:rsid w:val="009D024C"/>
    <w:rsid w:val="009D13E1"/>
    <w:rsid w:val="009D39C0"/>
    <w:rsid w:val="009D3B49"/>
    <w:rsid w:val="009D3B7E"/>
    <w:rsid w:val="009D3FA1"/>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367"/>
    <w:rsid w:val="00A07EBF"/>
    <w:rsid w:val="00A12B8C"/>
    <w:rsid w:val="00A1317B"/>
    <w:rsid w:val="00A13218"/>
    <w:rsid w:val="00A1390E"/>
    <w:rsid w:val="00A13F91"/>
    <w:rsid w:val="00A1427D"/>
    <w:rsid w:val="00A14E76"/>
    <w:rsid w:val="00A15890"/>
    <w:rsid w:val="00A17675"/>
    <w:rsid w:val="00A2080B"/>
    <w:rsid w:val="00A20B71"/>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76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7BC"/>
    <w:rsid w:val="00A40BDD"/>
    <w:rsid w:val="00A40F87"/>
    <w:rsid w:val="00A41776"/>
    <w:rsid w:val="00A420DE"/>
    <w:rsid w:val="00A427AF"/>
    <w:rsid w:val="00A42A93"/>
    <w:rsid w:val="00A432E1"/>
    <w:rsid w:val="00A436DE"/>
    <w:rsid w:val="00A43A64"/>
    <w:rsid w:val="00A43F74"/>
    <w:rsid w:val="00A445D4"/>
    <w:rsid w:val="00A4474B"/>
    <w:rsid w:val="00A44DF1"/>
    <w:rsid w:val="00A44EC2"/>
    <w:rsid w:val="00A452DD"/>
    <w:rsid w:val="00A455AB"/>
    <w:rsid w:val="00A45B7F"/>
    <w:rsid w:val="00A45FEB"/>
    <w:rsid w:val="00A46C2B"/>
    <w:rsid w:val="00A478ED"/>
    <w:rsid w:val="00A504C8"/>
    <w:rsid w:val="00A50D35"/>
    <w:rsid w:val="00A51445"/>
    <w:rsid w:val="00A51643"/>
    <w:rsid w:val="00A518B9"/>
    <w:rsid w:val="00A51E00"/>
    <w:rsid w:val="00A52110"/>
    <w:rsid w:val="00A52134"/>
    <w:rsid w:val="00A52282"/>
    <w:rsid w:val="00A52BFF"/>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29F9"/>
    <w:rsid w:val="00AA3657"/>
    <w:rsid w:val="00AA3C1F"/>
    <w:rsid w:val="00AA3CAE"/>
    <w:rsid w:val="00AA4AD6"/>
    <w:rsid w:val="00AA4B9F"/>
    <w:rsid w:val="00AA5563"/>
    <w:rsid w:val="00AA592B"/>
    <w:rsid w:val="00AA598F"/>
    <w:rsid w:val="00AA5A1E"/>
    <w:rsid w:val="00AA5BA4"/>
    <w:rsid w:val="00AA6820"/>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625"/>
    <w:rsid w:val="00AB57C2"/>
    <w:rsid w:val="00AB7C69"/>
    <w:rsid w:val="00AC00A1"/>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5DCE"/>
    <w:rsid w:val="00AD6482"/>
    <w:rsid w:val="00AD660B"/>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315"/>
    <w:rsid w:val="00B2098C"/>
    <w:rsid w:val="00B20BF9"/>
    <w:rsid w:val="00B20F3E"/>
    <w:rsid w:val="00B23106"/>
    <w:rsid w:val="00B2339D"/>
    <w:rsid w:val="00B23BC8"/>
    <w:rsid w:val="00B23CD5"/>
    <w:rsid w:val="00B23E9D"/>
    <w:rsid w:val="00B241B9"/>
    <w:rsid w:val="00B246A3"/>
    <w:rsid w:val="00B24AF9"/>
    <w:rsid w:val="00B25238"/>
    <w:rsid w:val="00B25980"/>
    <w:rsid w:val="00B261E4"/>
    <w:rsid w:val="00B26642"/>
    <w:rsid w:val="00B2726C"/>
    <w:rsid w:val="00B2743B"/>
    <w:rsid w:val="00B30179"/>
    <w:rsid w:val="00B3054E"/>
    <w:rsid w:val="00B30BA1"/>
    <w:rsid w:val="00B30D26"/>
    <w:rsid w:val="00B317E1"/>
    <w:rsid w:val="00B32504"/>
    <w:rsid w:val="00B32DE9"/>
    <w:rsid w:val="00B33AAF"/>
    <w:rsid w:val="00B33D5F"/>
    <w:rsid w:val="00B33EC0"/>
    <w:rsid w:val="00B35428"/>
    <w:rsid w:val="00B359B5"/>
    <w:rsid w:val="00B36835"/>
    <w:rsid w:val="00B40033"/>
    <w:rsid w:val="00B40C4B"/>
    <w:rsid w:val="00B40C7D"/>
    <w:rsid w:val="00B41BC5"/>
    <w:rsid w:val="00B424B5"/>
    <w:rsid w:val="00B427EC"/>
    <w:rsid w:val="00B42B35"/>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246A"/>
    <w:rsid w:val="00B63069"/>
    <w:rsid w:val="00B632AD"/>
    <w:rsid w:val="00B6427F"/>
    <w:rsid w:val="00B65BAB"/>
    <w:rsid w:val="00B66458"/>
    <w:rsid w:val="00B70194"/>
    <w:rsid w:val="00B7104F"/>
    <w:rsid w:val="00B71490"/>
    <w:rsid w:val="00B72174"/>
    <w:rsid w:val="00B73A18"/>
    <w:rsid w:val="00B74197"/>
    <w:rsid w:val="00B756DB"/>
    <w:rsid w:val="00B75D8C"/>
    <w:rsid w:val="00B76480"/>
    <w:rsid w:val="00B77D2F"/>
    <w:rsid w:val="00B77E75"/>
    <w:rsid w:val="00B77E96"/>
    <w:rsid w:val="00B81E12"/>
    <w:rsid w:val="00B820B1"/>
    <w:rsid w:val="00B832B6"/>
    <w:rsid w:val="00B8381A"/>
    <w:rsid w:val="00B84F1E"/>
    <w:rsid w:val="00B85A72"/>
    <w:rsid w:val="00B864C8"/>
    <w:rsid w:val="00B86819"/>
    <w:rsid w:val="00B873FD"/>
    <w:rsid w:val="00B87697"/>
    <w:rsid w:val="00B87F87"/>
    <w:rsid w:val="00B90157"/>
    <w:rsid w:val="00B908A0"/>
    <w:rsid w:val="00B90A68"/>
    <w:rsid w:val="00B91EF9"/>
    <w:rsid w:val="00B93168"/>
    <w:rsid w:val="00B932AE"/>
    <w:rsid w:val="00B94E04"/>
    <w:rsid w:val="00B94FFB"/>
    <w:rsid w:val="00B96C01"/>
    <w:rsid w:val="00BA0496"/>
    <w:rsid w:val="00BA1931"/>
    <w:rsid w:val="00BA212A"/>
    <w:rsid w:val="00BA21AB"/>
    <w:rsid w:val="00BA2767"/>
    <w:rsid w:val="00BA299A"/>
    <w:rsid w:val="00BA3E22"/>
    <w:rsid w:val="00BA4047"/>
    <w:rsid w:val="00BA54C9"/>
    <w:rsid w:val="00BA639C"/>
    <w:rsid w:val="00BA6933"/>
    <w:rsid w:val="00BA6961"/>
    <w:rsid w:val="00BA6F4E"/>
    <w:rsid w:val="00BA7035"/>
    <w:rsid w:val="00BB01EC"/>
    <w:rsid w:val="00BB0223"/>
    <w:rsid w:val="00BB0A0B"/>
    <w:rsid w:val="00BB0E1C"/>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2AD"/>
    <w:rsid w:val="00BD0869"/>
    <w:rsid w:val="00BD1AAA"/>
    <w:rsid w:val="00BD2041"/>
    <w:rsid w:val="00BD2146"/>
    <w:rsid w:val="00BD21EE"/>
    <w:rsid w:val="00BD3050"/>
    <w:rsid w:val="00BD3065"/>
    <w:rsid w:val="00BD3B40"/>
    <w:rsid w:val="00BD4B5A"/>
    <w:rsid w:val="00BD5420"/>
    <w:rsid w:val="00BD56D7"/>
    <w:rsid w:val="00BD5932"/>
    <w:rsid w:val="00BD645B"/>
    <w:rsid w:val="00BD64A0"/>
    <w:rsid w:val="00BD714F"/>
    <w:rsid w:val="00BD7683"/>
    <w:rsid w:val="00BD7684"/>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30571"/>
    <w:rsid w:val="00C30CEF"/>
    <w:rsid w:val="00C30EA4"/>
    <w:rsid w:val="00C3196F"/>
    <w:rsid w:val="00C34068"/>
    <w:rsid w:val="00C341A4"/>
    <w:rsid w:val="00C34C98"/>
    <w:rsid w:val="00C34D0F"/>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2C03"/>
    <w:rsid w:val="00C5317A"/>
    <w:rsid w:val="00C53945"/>
    <w:rsid w:val="00C542ED"/>
    <w:rsid w:val="00C55043"/>
    <w:rsid w:val="00C55C93"/>
    <w:rsid w:val="00C56036"/>
    <w:rsid w:val="00C56D6E"/>
    <w:rsid w:val="00C57BFE"/>
    <w:rsid w:val="00C57CEF"/>
    <w:rsid w:val="00C606AC"/>
    <w:rsid w:val="00C61A5B"/>
    <w:rsid w:val="00C61B27"/>
    <w:rsid w:val="00C6207E"/>
    <w:rsid w:val="00C62EC6"/>
    <w:rsid w:val="00C6317D"/>
    <w:rsid w:val="00C63552"/>
    <w:rsid w:val="00C63AD6"/>
    <w:rsid w:val="00C64FD1"/>
    <w:rsid w:val="00C65093"/>
    <w:rsid w:val="00C65B13"/>
    <w:rsid w:val="00C65BA0"/>
    <w:rsid w:val="00C666B3"/>
    <w:rsid w:val="00C67823"/>
    <w:rsid w:val="00C7022C"/>
    <w:rsid w:val="00C70851"/>
    <w:rsid w:val="00C73C93"/>
    <w:rsid w:val="00C740F6"/>
    <w:rsid w:val="00C74479"/>
    <w:rsid w:val="00C7447E"/>
    <w:rsid w:val="00C7448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0E17"/>
    <w:rsid w:val="00CB13D7"/>
    <w:rsid w:val="00CB2A9C"/>
    <w:rsid w:val="00CB3835"/>
    <w:rsid w:val="00CB3CC3"/>
    <w:rsid w:val="00CB4B95"/>
    <w:rsid w:val="00CB59B4"/>
    <w:rsid w:val="00CB675D"/>
    <w:rsid w:val="00CB6A64"/>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29B4"/>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29FD"/>
    <w:rsid w:val="00CE395E"/>
    <w:rsid w:val="00CE3D4F"/>
    <w:rsid w:val="00CE4A8F"/>
    <w:rsid w:val="00CE54CB"/>
    <w:rsid w:val="00CE6796"/>
    <w:rsid w:val="00CE7D24"/>
    <w:rsid w:val="00CF03EC"/>
    <w:rsid w:val="00CF0F03"/>
    <w:rsid w:val="00CF14D1"/>
    <w:rsid w:val="00CF186A"/>
    <w:rsid w:val="00CF1E40"/>
    <w:rsid w:val="00CF1EB0"/>
    <w:rsid w:val="00CF25FD"/>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951"/>
    <w:rsid w:val="00D34470"/>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B47"/>
    <w:rsid w:val="00D47ED0"/>
    <w:rsid w:val="00D5001A"/>
    <w:rsid w:val="00D501FA"/>
    <w:rsid w:val="00D502B5"/>
    <w:rsid w:val="00D515B8"/>
    <w:rsid w:val="00D515D3"/>
    <w:rsid w:val="00D5214C"/>
    <w:rsid w:val="00D52227"/>
    <w:rsid w:val="00D5250E"/>
    <w:rsid w:val="00D5282C"/>
    <w:rsid w:val="00D53386"/>
    <w:rsid w:val="00D534DF"/>
    <w:rsid w:val="00D537F6"/>
    <w:rsid w:val="00D5382B"/>
    <w:rsid w:val="00D54628"/>
    <w:rsid w:val="00D54DD8"/>
    <w:rsid w:val="00D55787"/>
    <w:rsid w:val="00D558B4"/>
    <w:rsid w:val="00D55A3F"/>
    <w:rsid w:val="00D55C89"/>
    <w:rsid w:val="00D563A5"/>
    <w:rsid w:val="00D56970"/>
    <w:rsid w:val="00D603DE"/>
    <w:rsid w:val="00D6044A"/>
    <w:rsid w:val="00D615D0"/>
    <w:rsid w:val="00D61698"/>
    <w:rsid w:val="00D61A0B"/>
    <w:rsid w:val="00D61D38"/>
    <w:rsid w:val="00D62340"/>
    <w:rsid w:val="00D62651"/>
    <w:rsid w:val="00D62895"/>
    <w:rsid w:val="00D62F33"/>
    <w:rsid w:val="00D62F97"/>
    <w:rsid w:val="00D63B7B"/>
    <w:rsid w:val="00D63D6A"/>
    <w:rsid w:val="00D63E5F"/>
    <w:rsid w:val="00D63EAC"/>
    <w:rsid w:val="00D643BC"/>
    <w:rsid w:val="00D64E9B"/>
    <w:rsid w:val="00D6551F"/>
    <w:rsid w:val="00D65864"/>
    <w:rsid w:val="00D6614F"/>
    <w:rsid w:val="00D67552"/>
    <w:rsid w:val="00D67BC7"/>
    <w:rsid w:val="00D67CF6"/>
    <w:rsid w:val="00D67E54"/>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8E7"/>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87F0A"/>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34D"/>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AAE"/>
    <w:rsid w:val="00DC0C44"/>
    <w:rsid w:val="00DC16C9"/>
    <w:rsid w:val="00DC17F9"/>
    <w:rsid w:val="00DC212A"/>
    <w:rsid w:val="00DC47B8"/>
    <w:rsid w:val="00DC4855"/>
    <w:rsid w:val="00DC63A7"/>
    <w:rsid w:val="00DC64FD"/>
    <w:rsid w:val="00DC65AA"/>
    <w:rsid w:val="00DC6760"/>
    <w:rsid w:val="00DC676E"/>
    <w:rsid w:val="00DC7CBD"/>
    <w:rsid w:val="00DC7D64"/>
    <w:rsid w:val="00DC7E42"/>
    <w:rsid w:val="00DD0AE3"/>
    <w:rsid w:val="00DD0F13"/>
    <w:rsid w:val="00DD20AD"/>
    <w:rsid w:val="00DD22DE"/>
    <w:rsid w:val="00DD34F0"/>
    <w:rsid w:val="00DD35EE"/>
    <w:rsid w:val="00DD37B6"/>
    <w:rsid w:val="00DD389D"/>
    <w:rsid w:val="00DD3A8E"/>
    <w:rsid w:val="00DD405E"/>
    <w:rsid w:val="00DD4165"/>
    <w:rsid w:val="00DD4FB1"/>
    <w:rsid w:val="00DD5434"/>
    <w:rsid w:val="00DD55B2"/>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3CA0"/>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1F79"/>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548"/>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3E07"/>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47B20"/>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1A0"/>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987"/>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29E4"/>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26B8"/>
    <w:rsid w:val="00EB27CB"/>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1ABB"/>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0FB"/>
    <w:rsid w:val="00EF6B17"/>
    <w:rsid w:val="00F0089F"/>
    <w:rsid w:val="00F00A86"/>
    <w:rsid w:val="00F0134B"/>
    <w:rsid w:val="00F0221D"/>
    <w:rsid w:val="00F0251C"/>
    <w:rsid w:val="00F04863"/>
    <w:rsid w:val="00F0506C"/>
    <w:rsid w:val="00F055AC"/>
    <w:rsid w:val="00F0618F"/>
    <w:rsid w:val="00F0674C"/>
    <w:rsid w:val="00F06BFE"/>
    <w:rsid w:val="00F06C43"/>
    <w:rsid w:val="00F075E3"/>
    <w:rsid w:val="00F10376"/>
    <w:rsid w:val="00F11889"/>
    <w:rsid w:val="00F1194C"/>
    <w:rsid w:val="00F12693"/>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14B"/>
    <w:rsid w:val="00F201B6"/>
    <w:rsid w:val="00F204E5"/>
    <w:rsid w:val="00F206B7"/>
    <w:rsid w:val="00F20C0D"/>
    <w:rsid w:val="00F23AA1"/>
    <w:rsid w:val="00F23FB8"/>
    <w:rsid w:val="00F24D17"/>
    <w:rsid w:val="00F24DF7"/>
    <w:rsid w:val="00F256D1"/>
    <w:rsid w:val="00F25D85"/>
    <w:rsid w:val="00F25FFD"/>
    <w:rsid w:val="00F261D7"/>
    <w:rsid w:val="00F2651F"/>
    <w:rsid w:val="00F2656B"/>
    <w:rsid w:val="00F26B4A"/>
    <w:rsid w:val="00F2759C"/>
    <w:rsid w:val="00F2795C"/>
    <w:rsid w:val="00F279B8"/>
    <w:rsid w:val="00F27F1F"/>
    <w:rsid w:val="00F306C2"/>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C09"/>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587D"/>
    <w:rsid w:val="00F666E0"/>
    <w:rsid w:val="00F6674A"/>
    <w:rsid w:val="00F66AD3"/>
    <w:rsid w:val="00F66B22"/>
    <w:rsid w:val="00F67548"/>
    <w:rsid w:val="00F67640"/>
    <w:rsid w:val="00F67D54"/>
    <w:rsid w:val="00F703A8"/>
    <w:rsid w:val="00F70542"/>
    <w:rsid w:val="00F706B4"/>
    <w:rsid w:val="00F708AA"/>
    <w:rsid w:val="00F70F4E"/>
    <w:rsid w:val="00F71059"/>
    <w:rsid w:val="00F71A38"/>
    <w:rsid w:val="00F71AF3"/>
    <w:rsid w:val="00F7270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3B0"/>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9D"/>
    <w:rsid w:val="00F924EE"/>
    <w:rsid w:val="00F92A28"/>
    <w:rsid w:val="00F94389"/>
    <w:rsid w:val="00F95566"/>
    <w:rsid w:val="00F9614D"/>
    <w:rsid w:val="00F973B1"/>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1AE4"/>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4C11"/>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02"/>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5.85pt,.7pt,5.85pt,.7pt"/>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customStyle="1" w:styleId="1">
    <w:name w:val="未解決のメンション1"/>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2.xml><?xml version="1.0" encoding="utf-8"?>
<ds:datastoreItem xmlns:ds="http://schemas.openxmlformats.org/officeDocument/2006/customXml" ds:itemID="{05F6520D-355C-47D7-88FF-9B50A4FA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EBCB6-DDD6-4DCA-BB63-01B98A6050AF}">
  <ds:schemaRefs>
    <ds:schemaRef ds:uri="http://schemas.openxmlformats.org/officeDocument/2006/bibliography"/>
  </ds:schemaRefs>
</ds:datastoreItem>
</file>

<file path=customXml/itemProps4.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5</Pages>
  <Words>1307</Words>
  <Characters>7453</Characters>
  <Application>Microsoft Office Word</Application>
  <DocSecurity>0</DocSecurity>
  <Lines>62</Lines>
  <Paragraphs>17</Paragraphs>
  <ScaleCrop>false</ScaleCrop>
  <HeadingPairs>
    <vt:vector size="10" baseType="variant">
      <vt:variant>
        <vt:lpstr>タイトル</vt:lpstr>
      </vt:variant>
      <vt:variant>
        <vt:i4>1</vt:i4>
      </vt: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5" baseType="lpstr">
      <vt:lpstr>ECE/TRANS/WP.29/GRE/2021/18</vt:lpstr>
      <vt:lpstr>ECE/TRANS/WP.29/GRE/2021/18</vt:lpstr>
      <vt:lpstr>ECE/TRANS/WP.29/GRE/2021/18</vt:lpstr>
      <vt:lpstr>ECE/TRANS/WP.29/GRE/2020/4</vt:lpstr>
      <vt:lpstr>ECE/TRANS/WP.29/GRE/2019/6</vt:lpstr>
    </vt:vector>
  </TitlesOfParts>
  <Company>CSD</Company>
  <LinksUpToDate>false</LinksUpToDate>
  <CharactersWithSpaces>8743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ECE/TRANS/WP.29/GRE/2021/18</dc:title>
  <dc:subject>2110816</dc:subject>
  <dc:creator>Una Philippa GILTSOFF</dc:creator>
  <cp:keywords/>
  <dc:description/>
  <cp:lastModifiedBy>secretariat</cp:lastModifiedBy>
  <cp:revision>6</cp:revision>
  <cp:lastPrinted>2021-10-25T06:28:00Z</cp:lastPrinted>
  <dcterms:created xsi:type="dcterms:W3CDTF">2021-10-25T07:19:00Z</dcterms:created>
  <dcterms:modified xsi:type="dcterms:W3CDTF">2021-10-25T11:46:00Z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1c8e0fde-d954-47be-ab67-d16694a3feef_Enabled">
    <vt:lpwstr>True</vt:lpwstr>
  </property>
  <property fmtid="{D5CDD505-2E9C-101B-9397-08002B2CF9AE}" pid="4" name="MSIP_Label_1c8e0fde-d954-47be-ab67-d16694a3feef_SiteId">
    <vt:lpwstr>ec1ca250-c234-4d56-a76b-7dfb9eee0c46</vt:lpwstr>
  </property>
  <property fmtid="{D5CDD505-2E9C-101B-9397-08002B2CF9AE}" pid="5" name="MSIP_Label_1c8e0fde-d954-47be-ab67-d16694a3feef_Owner">
    <vt:lpwstr>Bart.Terburg@osram.com</vt:lpwstr>
  </property>
  <property fmtid="{D5CDD505-2E9C-101B-9397-08002B2CF9AE}" pid="6" name="MSIP_Label_1c8e0fde-d954-47be-ab67-d16694a3feef_SetDate">
    <vt:lpwstr>2021-10-13T21:49:57.4599439Z</vt:lpwstr>
  </property>
  <property fmtid="{D5CDD505-2E9C-101B-9397-08002B2CF9AE}" pid="7" name="MSIP_Label_1c8e0fde-d954-47be-ab67-d16694a3feef_Name">
    <vt:lpwstr>Internal Use</vt:lpwstr>
  </property>
  <property fmtid="{D5CDD505-2E9C-101B-9397-08002B2CF9AE}" pid="8" name="MSIP_Label_1c8e0fde-d954-47be-ab67-d16694a3feef_Application">
    <vt:lpwstr>Microsoft Azure Information Protection</vt:lpwstr>
  </property>
  <property fmtid="{D5CDD505-2E9C-101B-9397-08002B2CF9AE}" pid="9" name="MSIP_Label_1c8e0fde-d954-47be-ab67-d16694a3feef_ActionId">
    <vt:lpwstr>4eeb6c76-da4d-4f25-aa3c-00966b98f524</vt:lpwstr>
  </property>
  <property fmtid="{D5CDD505-2E9C-101B-9397-08002B2CF9AE}" pid="10" name="MSIP_Label_1c8e0fde-d954-47be-ab67-d16694a3feef_Extended_MSFT_Method">
    <vt:lpwstr>Automatic</vt:lpwstr>
  </property>
  <property fmtid="{D5CDD505-2E9C-101B-9397-08002B2CF9AE}" pid="11" name="MSIP_Label_f9dda1df-3fca-45c7-91be-5629a3733338_Enabled">
    <vt:lpwstr>True</vt:lpwstr>
  </property>
  <property fmtid="{D5CDD505-2E9C-101B-9397-08002B2CF9AE}" pid="12" name="MSIP_Label_f9dda1df-3fca-45c7-91be-5629a3733338_SiteId">
    <vt:lpwstr>ec1ca250-c234-4d56-a76b-7dfb9eee0c46</vt:lpwstr>
  </property>
  <property fmtid="{D5CDD505-2E9C-101B-9397-08002B2CF9AE}" pid="13" name="MSIP_Label_f9dda1df-3fca-45c7-91be-5629a3733338_Owner">
    <vt:lpwstr>Bart.Terburg@osram.com</vt:lpwstr>
  </property>
  <property fmtid="{D5CDD505-2E9C-101B-9397-08002B2CF9AE}" pid="14" name="MSIP_Label_f9dda1df-3fca-45c7-91be-5629a3733338_SetDate">
    <vt:lpwstr>2021-10-13T21:49:57.4599439Z</vt:lpwstr>
  </property>
  <property fmtid="{D5CDD505-2E9C-101B-9397-08002B2CF9AE}" pid="15" name="MSIP_Label_f9dda1df-3fca-45c7-91be-5629a3733338_Name">
    <vt:lpwstr>All employees (unprotected)</vt:lpwstr>
  </property>
  <property fmtid="{D5CDD505-2E9C-101B-9397-08002B2CF9AE}" pid="16" name="MSIP_Label_f9dda1df-3fca-45c7-91be-5629a3733338_Application">
    <vt:lpwstr>Microsoft Azure Information Protection</vt:lpwstr>
  </property>
  <property fmtid="{D5CDD505-2E9C-101B-9397-08002B2CF9AE}" pid="17" name="MSIP_Label_f9dda1df-3fca-45c7-91be-5629a3733338_ActionId">
    <vt:lpwstr>4eeb6c76-da4d-4f25-aa3c-00966b98f524</vt:lpwstr>
  </property>
  <property fmtid="{D5CDD505-2E9C-101B-9397-08002B2CF9AE}" pid="18" name="MSIP_Label_f9dda1df-3fca-45c7-91be-5629a3733338_Parent">
    <vt:lpwstr>1c8e0fde-d954-47be-ab67-d16694a3feef</vt:lpwstr>
  </property>
  <property fmtid="{D5CDD505-2E9C-101B-9397-08002B2CF9AE}" pid="19" name="MSIP_Label_f9dda1df-3fca-45c7-91be-5629a3733338_Extended_MSFT_Method">
    <vt:lpwstr>Automatic</vt:lpwstr>
  </property>
  <property fmtid="{D5CDD505-2E9C-101B-9397-08002B2CF9AE}" pid="20" name="Sensitivity">
    <vt:lpwstr>Internal Use All employees (unprotected)</vt:lpwstr>
  </property>
</Properties>
</file>