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21088C31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2D0B1D" w14:textId="77777777" w:rsidR="00132EA9" w:rsidRPr="00DB58B5" w:rsidRDefault="00132EA9" w:rsidP="00F0173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0FFB46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279EEC" w14:textId="3F813B03" w:rsidR="00132EA9" w:rsidRPr="00DB58B5" w:rsidRDefault="00C73AA6" w:rsidP="00C73AA6">
            <w:pPr>
              <w:jc w:val="right"/>
            </w:pPr>
            <w:r w:rsidRPr="00C73AA6">
              <w:rPr>
                <w:sz w:val="40"/>
              </w:rPr>
              <w:t>ST</w:t>
            </w:r>
            <w:r>
              <w:t>/SG/AC.10/C.4/8</w:t>
            </w:r>
            <w:r w:rsidR="00EA77E8">
              <w:t>1</w:t>
            </w:r>
          </w:p>
        </w:tc>
      </w:tr>
      <w:tr w:rsidR="00132EA9" w:rsidRPr="00DB58B5" w14:paraId="74D72B3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F70013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2E31687" wp14:editId="7CE40EA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CAD5A9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D73786D" w14:textId="77777777" w:rsidR="00132EA9" w:rsidRDefault="00C73AA6" w:rsidP="00C73AA6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51DFEB1A" w14:textId="7DE92C97" w:rsidR="00C73AA6" w:rsidRDefault="009F7FD6" w:rsidP="00C73AA6">
            <w:pPr>
              <w:spacing w:line="240" w:lineRule="exact"/>
            </w:pPr>
            <w:r>
              <w:t>3</w:t>
            </w:r>
            <w:r w:rsidR="00C73AA6">
              <w:t xml:space="preserve"> </w:t>
            </w:r>
            <w:r>
              <w:t xml:space="preserve">août </w:t>
            </w:r>
            <w:r w:rsidR="00C73AA6">
              <w:t>2021</w:t>
            </w:r>
          </w:p>
          <w:p w14:paraId="164B27E1" w14:textId="77777777" w:rsidR="00C73AA6" w:rsidRDefault="00C73AA6" w:rsidP="00C73AA6">
            <w:pPr>
              <w:spacing w:line="240" w:lineRule="exact"/>
            </w:pPr>
          </w:p>
          <w:p w14:paraId="5C4597A3" w14:textId="2F23E370" w:rsidR="00C73AA6" w:rsidRPr="00DB58B5" w:rsidRDefault="00C73AA6" w:rsidP="00C73AA6">
            <w:pPr>
              <w:spacing w:line="240" w:lineRule="exact"/>
            </w:pPr>
            <w:r>
              <w:t xml:space="preserve">Original : </w:t>
            </w:r>
            <w:r w:rsidR="00774460">
              <w:t xml:space="preserve">anglais et </w:t>
            </w:r>
            <w:r>
              <w:t>français</w:t>
            </w:r>
          </w:p>
        </w:tc>
      </w:tr>
    </w:tbl>
    <w:p w14:paraId="32C9BCB8" w14:textId="77777777" w:rsidR="006D7EE2" w:rsidRPr="00CA0680" w:rsidRDefault="006D7EE2" w:rsidP="006D7EE2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00599B04" w14:textId="77777777" w:rsidR="006D7EE2" w:rsidRPr="00CA0680" w:rsidRDefault="006D7EE2" w:rsidP="006D7EE2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 xml:space="preserve">Comité d’experts </w:t>
      </w:r>
      <w:r>
        <w:rPr>
          <w:b/>
        </w:rPr>
        <w:t xml:space="preserve">du Système général harmonisé </w:t>
      </w:r>
      <w:r>
        <w:rPr>
          <w:b/>
        </w:rPr>
        <w:br/>
        <w:t>de classification et d’étiquetage des produits chimiques</w:t>
      </w:r>
    </w:p>
    <w:p w14:paraId="089C9676" w14:textId="77777777" w:rsidR="006D7EE2" w:rsidRPr="00726092" w:rsidRDefault="006D7EE2" w:rsidP="006D7EE2">
      <w:pPr>
        <w:spacing w:before="120"/>
        <w:rPr>
          <w:b/>
          <w:lang w:val="fr-FR"/>
        </w:rPr>
      </w:pPr>
      <w:r>
        <w:rPr>
          <w:b/>
          <w:bCs/>
          <w:lang w:val="fr-FR"/>
        </w:rPr>
        <w:t>Q</w:t>
      </w:r>
      <w:r w:rsidRPr="0057697A">
        <w:rPr>
          <w:b/>
          <w:bCs/>
          <w:lang w:val="fr-FR"/>
        </w:rPr>
        <w:t xml:space="preserve">uarante et unième </w:t>
      </w:r>
      <w:r>
        <w:rPr>
          <w:b/>
          <w:bCs/>
          <w:lang w:val="fr-FR"/>
        </w:rPr>
        <w:t>session</w:t>
      </w:r>
    </w:p>
    <w:p w14:paraId="7A44F492" w14:textId="77777777" w:rsidR="006D7EE2" w:rsidRPr="00726092" w:rsidRDefault="006D7EE2" w:rsidP="006D7EE2">
      <w:pPr>
        <w:rPr>
          <w:lang w:val="fr-FR"/>
        </w:rPr>
      </w:pPr>
      <w:r>
        <w:rPr>
          <w:lang w:val="fr-FR"/>
        </w:rPr>
        <w:t>Genève, 8 (après-midi) -10 décembre 2021</w:t>
      </w:r>
    </w:p>
    <w:p w14:paraId="42678D1A" w14:textId="77777777" w:rsidR="006D7EE2" w:rsidRPr="00726092" w:rsidRDefault="006D7EE2" w:rsidP="006D7EE2">
      <w:pPr>
        <w:rPr>
          <w:lang w:val="fr-FR"/>
        </w:rPr>
      </w:pPr>
      <w:r>
        <w:rPr>
          <w:lang w:val="fr-FR"/>
        </w:rPr>
        <w:t>Point 1 de l’ordre du jour provisoire</w:t>
      </w:r>
    </w:p>
    <w:p w14:paraId="199CE3C2" w14:textId="77777777" w:rsidR="006D7EE2" w:rsidRPr="00726092" w:rsidRDefault="006D7EE2" w:rsidP="006D7EE2">
      <w:pPr>
        <w:rPr>
          <w:b/>
          <w:bCs/>
          <w:lang w:val="fr-FR"/>
        </w:rPr>
      </w:pPr>
      <w:r>
        <w:rPr>
          <w:b/>
          <w:bCs/>
          <w:lang w:val="fr-FR"/>
        </w:rPr>
        <w:t>Adoption de l’ordre du jour</w:t>
      </w:r>
    </w:p>
    <w:p w14:paraId="32DA3DA1" w14:textId="77777777" w:rsidR="006D7EE2" w:rsidRPr="00726092" w:rsidRDefault="006D7EE2" w:rsidP="006D7EE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Ordre du jour provisoire de la </w:t>
      </w:r>
      <w:r w:rsidRPr="0057697A">
        <w:rPr>
          <w:bCs/>
          <w:lang w:val="fr-FR"/>
        </w:rPr>
        <w:t>quarante et unième</w:t>
      </w:r>
      <w:r>
        <w:rPr>
          <w:lang w:val="fr-FR"/>
        </w:rPr>
        <w:t xml:space="preserve"> session</w:t>
      </w:r>
      <w:r w:rsidRPr="004148A6">
        <w:rPr>
          <w:rStyle w:val="FootnoteReference"/>
          <w:b w:val="0"/>
          <w:bCs/>
          <w:sz w:val="20"/>
        </w:rPr>
        <w:footnoteReference w:customMarkFollows="1" w:id="2"/>
        <w:t>*</w:t>
      </w:r>
      <w:r w:rsidRPr="004148A6">
        <w:rPr>
          <w:b w:val="0"/>
          <w:bCs/>
          <w:sz w:val="20"/>
          <w:vertAlign w:val="superscript"/>
        </w:rPr>
        <w:t xml:space="preserve">, </w:t>
      </w:r>
      <w:r w:rsidRPr="004148A6">
        <w:rPr>
          <w:rStyle w:val="FootnoteReference"/>
          <w:b w:val="0"/>
          <w:bCs/>
          <w:sz w:val="20"/>
        </w:rPr>
        <w:footnoteReference w:customMarkFollows="1" w:id="3"/>
        <w:t>**,</w:t>
      </w:r>
      <w:r w:rsidRPr="004148A6">
        <w:rPr>
          <w:b w:val="0"/>
          <w:bCs/>
          <w:sz w:val="20"/>
          <w:vertAlign w:val="superscript"/>
        </w:rPr>
        <w:t xml:space="preserve"> </w:t>
      </w:r>
      <w:r w:rsidRPr="004148A6">
        <w:rPr>
          <w:rStyle w:val="FootnoteReference"/>
          <w:b w:val="0"/>
          <w:bCs/>
          <w:sz w:val="20"/>
        </w:rPr>
        <w:footnoteReference w:customMarkFollows="1" w:id="4"/>
        <w:t>***</w:t>
      </w:r>
    </w:p>
    <w:p w14:paraId="797B0D25" w14:textId="77777777" w:rsidR="006D7EE2" w:rsidRPr="00726092" w:rsidRDefault="006D7EE2" w:rsidP="006D7EE2">
      <w:pPr>
        <w:pStyle w:val="H56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Qui s’ouvrira au Palais des Nations, à Genève, le mercredi 8 décembre 2021 à 15 heures et se tiendra sous forme hybride</w:t>
      </w:r>
    </w:p>
    <w:p w14:paraId="00B44579" w14:textId="77777777" w:rsidR="006D7EE2" w:rsidRPr="00726092" w:rsidRDefault="006D7EE2" w:rsidP="006D7EE2">
      <w:pPr>
        <w:pStyle w:val="SingleTxtG"/>
        <w:jc w:val="left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Adoption de l’ordre du jour.</w:t>
      </w:r>
    </w:p>
    <w:p w14:paraId="1ED9DE58" w14:textId="77777777" w:rsidR="006D7EE2" w:rsidRPr="00726092" w:rsidRDefault="006D7EE2" w:rsidP="006D7EE2">
      <w:pPr>
        <w:pStyle w:val="SingleTxtG"/>
        <w:ind w:left="1701" w:hanging="567"/>
        <w:jc w:val="left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Travaux relatifs au Système général harmonisé de classification et d’étiquetage des produits chimiques (SGH) :</w:t>
      </w:r>
    </w:p>
    <w:p w14:paraId="27338FF7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Travaux du Sous-Comité d’experts du transport des marchandises dangereuses (Sous-Comité TMD) sur des questions intéressant le Sous</w:t>
      </w:r>
      <w:r>
        <w:rPr>
          <w:lang w:val="fr-FR"/>
        </w:rPr>
        <w:noBreakHyphen/>
        <w:t>Comité d’experts du Système général harmonisé de classification et d’étiquetage des produits chimiques (Sous-Comité SGH)</w:t>
      </w:r>
      <w:r w:rsidRPr="00A23F67">
        <w:rPr>
          <w:rStyle w:val="FootnoteReference"/>
        </w:rPr>
        <w:footnoteReference w:id="5"/>
      </w:r>
      <w:r>
        <w:rPr>
          <w:lang w:val="fr-FR"/>
        </w:rPr>
        <w:t> ;</w:t>
      </w:r>
    </w:p>
    <w:p w14:paraId="0026CC57" w14:textId="77777777" w:rsidR="006D7EE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lastRenderedPageBreak/>
        <w:t>b)</w:t>
      </w:r>
      <w:r>
        <w:rPr>
          <w:lang w:val="fr-FR"/>
        </w:rPr>
        <w:tab/>
        <w:t>Classification simultanée dans les classes de danger physique et ordre de prépondérance des dangers ;</w:t>
      </w:r>
    </w:p>
    <w:p w14:paraId="6B79DA04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Utilisation de méthodes d’expérimentation non animales pour le classement des dangers pour la santé ;</w:t>
      </w:r>
    </w:p>
    <w:p w14:paraId="3CADBAB0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Classification des sensibilisants cutanés à l’aide des résultats des méthodes d’essai des tests des ganglions lymphatiques locaux (LLNA) conformément à la ligne directrice de l’OCDE 442B ;</w:t>
      </w:r>
    </w:p>
    <w:p w14:paraId="6FDFB97E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e)</w:t>
      </w:r>
      <w:r>
        <w:rPr>
          <w:lang w:val="fr-FR"/>
        </w:rPr>
        <w:tab/>
        <w:t>Critères de classification de la mutagénicité sur les cellules germinales ;</w:t>
      </w:r>
    </w:p>
    <w:p w14:paraId="74DC0284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f)</w:t>
      </w:r>
      <w:r>
        <w:rPr>
          <w:lang w:val="fr-FR"/>
        </w:rPr>
        <w:tab/>
        <w:t>Questions pratiques de classification (amendements proposés au SGH) ;</w:t>
      </w:r>
    </w:p>
    <w:p w14:paraId="375989F3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g)</w:t>
      </w:r>
      <w:r>
        <w:rPr>
          <w:lang w:val="fr-FR"/>
        </w:rPr>
        <w:tab/>
        <w:t>Nanomatériaux ;</w:t>
      </w:r>
    </w:p>
    <w:p w14:paraId="010DFCD5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h)</w:t>
      </w:r>
      <w:r>
        <w:rPr>
          <w:lang w:val="fr-FR"/>
        </w:rPr>
        <w:tab/>
        <w:t>Amélioration des annexes 1 à 3 et poursuite de la rationalisation des conseils de prudence ;</w:t>
      </w:r>
    </w:p>
    <w:p w14:paraId="10A92AC8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i)</w:t>
      </w:r>
      <w:r>
        <w:rPr>
          <w:lang w:val="fr-FR"/>
        </w:rPr>
        <w:tab/>
        <w:t>Autres questions.</w:t>
      </w:r>
    </w:p>
    <w:p w14:paraId="44DB055C" w14:textId="77777777" w:rsidR="006D7EE2" w:rsidRPr="00726092" w:rsidRDefault="006D7EE2" w:rsidP="006D7EE2">
      <w:pPr>
        <w:pStyle w:val="SingleTxtG"/>
        <w:jc w:val="left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Mise en œuvre du SGH :</w:t>
      </w:r>
    </w:p>
    <w:p w14:paraId="21698370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Élaboration éventuelle d’une liste des produits chimiques classés conformément au SGH ;</w:t>
      </w:r>
    </w:p>
    <w:p w14:paraId="67E415C9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Rapports relatifs à l’état de la mise en œuvre ;</w:t>
      </w:r>
    </w:p>
    <w:p w14:paraId="34249F67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Coopération avec d’autres organes ou organisations internationales ;</w:t>
      </w:r>
    </w:p>
    <w:p w14:paraId="7C041505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Autres questions.</w:t>
      </w:r>
    </w:p>
    <w:p w14:paraId="43A76284" w14:textId="77777777" w:rsidR="006D7EE2" w:rsidRPr="00726092" w:rsidRDefault="006D7EE2" w:rsidP="006D7EE2">
      <w:pPr>
        <w:pStyle w:val="SingleTxtG"/>
        <w:jc w:val="left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Mise au point de directives pour l’application des critères du SGH :</w:t>
      </w:r>
    </w:p>
    <w:p w14:paraId="077B4BFB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Alignement de l’annexe 9 (sect. A9.7) et de l’annexe 10 sur les critères du chapitre 4.1 ;</w:t>
      </w:r>
    </w:p>
    <w:p w14:paraId="201E907C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Questions pratiques de classification ;</w:t>
      </w:r>
    </w:p>
    <w:p w14:paraId="4F99B6A5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Questions pratiques d’étiquetage ;</w:t>
      </w:r>
    </w:p>
    <w:p w14:paraId="5700AA5D" w14:textId="77777777" w:rsidR="006D7EE2" w:rsidRPr="00726092" w:rsidRDefault="006D7EE2" w:rsidP="006D7EE2">
      <w:pPr>
        <w:pStyle w:val="SingleTxtG"/>
        <w:ind w:left="2268" w:hanging="567"/>
        <w:jc w:val="left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>Autres questions.</w:t>
      </w:r>
    </w:p>
    <w:p w14:paraId="4F948421" w14:textId="77777777" w:rsidR="006D7EE2" w:rsidRPr="00726092" w:rsidRDefault="006D7EE2" w:rsidP="006D7EE2">
      <w:pPr>
        <w:pStyle w:val="SingleTxtG"/>
        <w:jc w:val="left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>Renforcement des capacités.</w:t>
      </w:r>
    </w:p>
    <w:p w14:paraId="0F9DD7BC" w14:textId="77777777" w:rsidR="006D7EE2" w:rsidRPr="00726092" w:rsidRDefault="006D7EE2" w:rsidP="006D7EE2">
      <w:pPr>
        <w:pStyle w:val="SingleTxtG"/>
        <w:jc w:val="left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Questions diverses.</w:t>
      </w:r>
    </w:p>
    <w:p w14:paraId="7DA0F4FA" w14:textId="755FB5B7" w:rsidR="008D1004" w:rsidRDefault="006D7EE2" w:rsidP="006D7EE2">
      <w:pPr>
        <w:pStyle w:val="SingleTxtG"/>
        <w:jc w:val="left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Adoption du rapport.</w:t>
      </w:r>
    </w:p>
    <w:p w14:paraId="73CB2E48" w14:textId="54BB6349" w:rsidR="006D7EE2" w:rsidRPr="006D7EE2" w:rsidRDefault="006D7EE2" w:rsidP="006D7EE2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D7EE2" w:rsidRPr="006D7EE2" w:rsidSect="00C73AA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80151" w14:textId="77777777" w:rsidR="008A2F0F" w:rsidRDefault="008A2F0F" w:rsidP="00F95C08">
      <w:pPr>
        <w:spacing w:line="240" w:lineRule="auto"/>
      </w:pPr>
    </w:p>
  </w:endnote>
  <w:endnote w:type="continuationSeparator" w:id="0">
    <w:p w14:paraId="248CB6A2" w14:textId="77777777" w:rsidR="008A2F0F" w:rsidRPr="00AC3823" w:rsidRDefault="008A2F0F" w:rsidP="00AC3823">
      <w:pPr>
        <w:pStyle w:val="Footer"/>
      </w:pPr>
    </w:p>
  </w:endnote>
  <w:endnote w:type="continuationNotice" w:id="1">
    <w:p w14:paraId="583749BD" w14:textId="77777777" w:rsidR="008A2F0F" w:rsidRDefault="008A2F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13E8" w14:textId="77777777" w:rsidR="00C73AA6" w:rsidRPr="00C73AA6" w:rsidRDefault="00C73AA6" w:rsidP="00C73AA6">
    <w:pPr>
      <w:pStyle w:val="Footer"/>
      <w:tabs>
        <w:tab w:val="right" w:pos="9638"/>
      </w:tabs>
      <w:rPr>
        <w:sz w:val="18"/>
      </w:rPr>
    </w:pPr>
    <w:r w:rsidRPr="00C73AA6">
      <w:rPr>
        <w:b/>
        <w:sz w:val="18"/>
      </w:rPr>
      <w:fldChar w:fldCharType="begin"/>
    </w:r>
    <w:r w:rsidRPr="00C73AA6">
      <w:rPr>
        <w:b/>
        <w:sz w:val="18"/>
      </w:rPr>
      <w:instrText xml:space="preserve"> PAGE  \* MERGEFORMAT </w:instrText>
    </w:r>
    <w:r w:rsidRPr="00C73AA6">
      <w:rPr>
        <w:b/>
        <w:sz w:val="18"/>
      </w:rPr>
      <w:fldChar w:fldCharType="separate"/>
    </w:r>
    <w:r w:rsidRPr="00C73AA6">
      <w:rPr>
        <w:b/>
        <w:noProof/>
        <w:sz w:val="18"/>
      </w:rPr>
      <w:t>2</w:t>
    </w:r>
    <w:r w:rsidRPr="00C73AA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AF68D" w14:textId="77777777" w:rsidR="00C73AA6" w:rsidRPr="00C73AA6" w:rsidRDefault="00C73AA6" w:rsidP="00C73AA6">
    <w:pPr>
      <w:pStyle w:val="Footer"/>
      <w:tabs>
        <w:tab w:val="right" w:pos="9638"/>
      </w:tabs>
      <w:rPr>
        <w:b/>
        <w:sz w:val="18"/>
      </w:rPr>
    </w:pPr>
    <w:r>
      <w:tab/>
    </w:r>
    <w:r w:rsidRPr="00C73AA6">
      <w:rPr>
        <w:b/>
        <w:sz w:val="18"/>
      </w:rPr>
      <w:fldChar w:fldCharType="begin"/>
    </w:r>
    <w:r w:rsidRPr="00C73AA6">
      <w:rPr>
        <w:b/>
        <w:sz w:val="18"/>
      </w:rPr>
      <w:instrText xml:space="preserve"> PAGE  \* MERGEFORMAT </w:instrText>
    </w:r>
    <w:r w:rsidRPr="00C73AA6">
      <w:rPr>
        <w:b/>
        <w:sz w:val="18"/>
      </w:rPr>
      <w:fldChar w:fldCharType="separate"/>
    </w:r>
    <w:r w:rsidRPr="00C73AA6">
      <w:rPr>
        <w:b/>
        <w:noProof/>
        <w:sz w:val="18"/>
      </w:rPr>
      <w:t>3</w:t>
    </w:r>
    <w:r w:rsidRPr="00C73AA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A64A" w14:textId="77777777" w:rsidR="0068456F" w:rsidRPr="00C73AA6" w:rsidRDefault="0068456F">
    <w:pPr>
      <w:pStyle w:val="Footer"/>
      <w:rPr>
        <w:sz w:val="20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A0033A7" wp14:editId="04CA5CDF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59E6" w14:textId="77777777" w:rsidR="008A2F0F" w:rsidRPr="00AC3823" w:rsidRDefault="008A2F0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027838" w14:textId="77777777" w:rsidR="008A2F0F" w:rsidRPr="00AC3823" w:rsidRDefault="008A2F0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59714F" w14:textId="77777777" w:rsidR="008A2F0F" w:rsidRPr="00AC3823" w:rsidRDefault="008A2F0F">
      <w:pPr>
        <w:spacing w:line="240" w:lineRule="auto"/>
        <w:rPr>
          <w:sz w:val="2"/>
          <w:szCs w:val="2"/>
        </w:rPr>
      </w:pPr>
    </w:p>
  </w:footnote>
  <w:footnote w:id="2">
    <w:p w14:paraId="3C39A173" w14:textId="77777777" w:rsidR="006D7EE2" w:rsidRPr="004148A6" w:rsidRDefault="006D7EE2" w:rsidP="006D7EE2">
      <w:pPr>
        <w:pStyle w:val="FootnoteText"/>
      </w:pPr>
      <w:r>
        <w:rPr>
          <w:rStyle w:val="FootnoteReference"/>
        </w:rPr>
        <w:tab/>
      </w:r>
      <w:r w:rsidRPr="004148A6"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rPr>
          <w:lang w:val="fr-FR"/>
        </w:rPr>
        <w:t>Les notes explicatives seront distribuées sous la cote ST/SG/AC.10/C.4/81/Add.1. La date limite de soumission des documents pour le Sous-Comité SGH est le 15 septembre 2021. La date limite de soumission des documents pour les deux Sous-Comités (TMD et SGH) est le 6 septembre 2021.</w:t>
      </w:r>
    </w:p>
  </w:footnote>
  <w:footnote w:id="3">
    <w:p w14:paraId="09F38B6D" w14:textId="77777777" w:rsidR="006D7EE2" w:rsidRPr="004148A6" w:rsidRDefault="006D7EE2" w:rsidP="006D7EE2">
      <w:pPr>
        <w:pStyle w:val="FootnoteText"/>
      </w:pPr>
      <w:r>
        <w:rPr>
          <w:rStyle w:val="FootnoteReference"/>
        </w:rPr>
        <w:tab/>
      </w:r>
      <w:r w:rsidRPr="004148A6">
        <w:rPr>
          <w:rStyle w:val="FootnoteReference"/>
          <w:sz w:val="20"/>
        </w:rPr>
        <w:t>**</w:t>
      </w:r>
      <w:r>
        <w:rPr>
          <w:rStyle w:val="FootnoteReference"/>
          <w:sz w:val="20"/>
        </w:rPr>
        <w:tab/>
      </w:r>
      <w:r>
        <w:rPr>
          <w:lang w:val="fr-FR"/>
        </w:rPr>
        <w:t xml:space="preserve">Tous les documents pour la session seront disponibles en ligne à l’adresse : </w:t>
      </w:r>
      <w:r w:rsidRPr="00E936C6">
        <w:rPr>
          <w:szCs w:val="18"/>
        </w:rPr>
        <w:t>https://unece.org/info/Transport/Dangerous-Goods/events/354455</w:t>
      </w:r>
      <w:r>
        <w:rPr>
          <w:lang w:val="fr-FR"/>
        </w:rPr>
        <w:t>. Cette réunion se déroulera sans support papier.</w:t>
      </w:r>
    </w:p>
  </w:footnote>
  <w:footnote w:id="4">
    <w:p w14:paraId="5F38957C" w14:textId="77777777" w:rsidR="006D7EE2" w:rsidRPr="004148A6" w:rsidRDefault="006D7EE2" w:rsidP="006D7EE2">
      <w:pPr>
        <w:pStyle w:val="FootnoteText"/>
      </w:pPr>
      <w:r>
        <w:rPr>
          <w:rStyle w:val="FootnoteReference"/>
        </w:rPr>
        <w:tab/>
      </w:r>
      <w:r w:rsidRPr="004148A6">
        <w:rPr>
          <w:rStyle w:val="FootnoteReference"/>
          <w:sz w:val="20"/>
        </w:rPr>
        <w:t>***</w:t>
      </w:r>
      <w:r>
        <w:rPr>
          <w:rStyle w:val="FootnoteReference"/>
          <w:sz w:val="20"/>
        </w:rPr>
        <w:tab/>
      </w:r>
      <w:r>
        <w:rPr>
          <w:lang w:val="fr-FR"/>
        </w:rPr>
        <w:t xml:space="preserve">Pour pouvoir participer à la session, les représentants sont priés de s’inscrire à l’adresse suivante : </w:t>
      </w:r>
      <w:hyperlink r:id="rId1" w:history="1">
        <w:r w:rsidRPr="00654515">
          <w:rPr>
            <w:rStyle w:val="Hyperlink"/>
          </w:rPr>
          <w:t>https://indico.un.org/event/28936/</w:t>
        </w:r>
      </w:hyperlink>
      <w:r>
        <w:rPr>
          <w:lang w:val="fr-FR"/>
        </w:rPr>
        <w:t xml:space="preserve">. Les représentants assistant en présentiel à la session doivent, à leur arrivée au Palais des Nations, se faire délivrer un badge d’identification auprès de la Section de la sécurité et de la sûreté située au Portail de </w:t>
      </w:r>
      <w:proofErr w:type="spellStart"/>
      <w:r>
        <w:rPr>
          <w:lang w:val="fr-FR"/>
        </w:rPr>
        <w:t>Pregny</w:t>
      </w:r>
      <w:proofErr w:type="spellEnd"/>
      <w:r>
        <w:rPr>
          <w:lang w:val="fr-FR"/>
        </w:rPr>
        <w:t xml:space="preserve"> (14, avenue de la Paix). En cas de difficulté, ils sont invités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̀ contacter le secrétariat par téléphone (poste 72106). Un plan du Palais des Nations et d’autres renseignements utiles sont disponibles à l’adresse </w:t>
      </w:r>
      <w:hyperlink r:id="rId2" w:history="1">
        <w:r w:rsidRPr="000C313D">
          <w:rPr>
            <w:rStyle w:val="Hyperlink"/>
            <w:szCs w:val="18"/>
          </w:rPr>
          <w:t>https://www.ungeneva.org/en/practical-information/delegates</w:t>
        </w:r>
      </w:hyperlink>
      <w:r>
        <w:rPr>
          <w:lang w:val="fr-FR"/>
        </w:rPr>
        <w:t>.</w:t>
      </w:r>
    </w:p>
  </w:footnote>
  <w:footnote w:id="5">
    <w:p w14:paraId="18CB9B6D" w14:textId="66411C1C" w:rsidR="006D7EE2" w:rsidRPr="00726092" w:rsidRDefault="006D7EE2" w:rsidP="006D7EE2">
      <w:pPr>
        <w:pStyle w:val="FootnoteText"/>
        <w:rPr>
          <w:lang w:val="fr-FR"/>
        </w:rPr>
      </w:pPr>
      <w:r>
        <w:rPr>
          <w:lang w:val="fr-FR"/>
        </w:rPr>
        <w:tab/>
      </w:r>
      <w:r w:rsidRPr="00A23F67">
        <w:rPr>
          <w:rStyle w:val="FootnoteReference"/>
        </w:rPr>
        <w:footnoteRef/>
      </w:r>
      <w:r>
        <w:rPr>
          <w:lang w:val="fr-FR"/>
        </w:rPr>
        <w:tab/>
        <w:t xml:space="preserve">Les représentants participant aux travaux du Sous-Comité SGH qui ne participent pas habituellement aux travaux du Sous-Comité TMD sont invités à participer aux travaux du Sous-Comité TMD quand celui-ci examine la question des dangers physiques en qualité de centre de liaison pour le SGH (voir </w:t>
      </w:r>
      <w:r w:rsidRPr="004148A6">
        <w:rPr>
          <w:spacing w:val="-3"/>
          <w:lang w:val="fr-FR"/>
        </w:rPr>
        <w:t>ST/SG/AC.10/C.4/2, par. 43 b)). À sa cinquante-</w:t>
      </w:r>
      <w:r w:rsidR="005402E2">
        <w:rPr>
          <w:spacing w:val="-3"/>
          <w:lang w:val="fr-FR"/>
        </w:rPr>
        <w:t>neuvième</w:t>
      </w:r>
      <w:r w:rsidRPr="004148A6">
        <w:rPr>
          <w:spacing w:val="-3"/>
          <w:lang w:val="fr-FR"/>
        </w:rPr>
        <w:t xml:space="preserve"> session (</w:t>
      </w:r>
      <w:r w:rsidR="005402E2">
        <w:rPr>
          <w:spacing w:val="-3"/>
          <w:lang w:val="fr-FR"/>
        </w:rPr>
        <w:t xml:space="preserve">29 novembre </w:t>
      </w:r>
      <w:r w:rsidRPr="004148A6">
        <w:rPr>
          <w:spacing w:val="-3"/>
          <w:lang w:val="fr-FR"/>
        </w:rPr>
        <w:t>-</w:t>
      </w:r>
      <w:r w:rsidR="005402E2">
        <w:rPr>
          <w:spacing w:val="-3"/>
          <w:lang w:val="fr-FR"/>
        </w:rPr>
        <w:t xml:space="preserve"> 8</w:t>
      </w:r>
      <w:r w:rsidRPr="004148A6">
        <w:rPr>
          <w:spacing w:val="-3"/>
          <w:lang w:val="fr-FR"/>
        </w:rPr>
        <w:t> </w:t>
      </w:r>
      <w:r w:rsidR="004C5AD5">
        <w:rPr>
          <w:spacing w:val="-3"/>
          <w:lang w:val="fr-FR"/>
        </w:rPr>
        <w:t xml:space="preserve">décembre </w:t>
      </w:r>
      <w:r w:rsidRPr="004148A6">
        <w:rPr>
          <w:spacing w:val="-3"/>
          <w:lang w:val="fr-FR"/>
        </w:rPr>
        <w:t>2021), le Sous</w:t>
      </w:r>
      <w:r w:rsidRPr="004148A6">
        <w:rPr>
          <w:spacing w:val="-3"/>
          <w:lang w:val="fr-FR"/>
        </w:rPr>
        <w:noBreakHyphen/>
        <w:t>Comité</w:t>
      </w:r>
      <w:r>
        <w:rPr>
          <w:lang w:val="fr-FR"/>
        </w:rPr>
        <w:t xml:space="preserve"> TDM pourrait examiner des questions intéressant le Sous-Comité SGH. Tous les documents pour la session seront disponibles en ligne à l’adresse : </w:t>
      </w:r>
      <w:r w:rsidRPr="0050336C">
        <w:rPr>
          <w:rStyle w:val="Hyperlink"/>
        </w:rPr>
        <w:t>https://unece.org/info/Transport/Dangerous-Goods/events/354454</w:t>
      </w:r>
      <w:r>
        <w:rPr>
          <w:lang w:val="fr-FR"/>
        </w:rPr>
        <w:t>. Les représentants au Sous-Comité SGH qui souhaiteraient participer à ces travaux sont invités à s’inscrire à la session du Sous-Comité TMD.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FB90" w14:textId="03C1B86A" w:rsidR="00C73AA6" w:rsidRPr="00C73AA6" w:rsidRDefault="00EA77E8">
    <w:pPr>
      <w:pStyle w:val="Header"/>
    </w:pPr>
    <w:r>
      <w:t>ST/SG/AC.10/C.4/81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682E" w14:textId="1D16C762" w:rsidR="00C73AA6" w:rsidRPr="00C73AA6" w:rsidRDefault="00E25F4A" w:rsidP="00C73AA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ST/SG/AC.10/C.4/80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A6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67865"/>
    <w:rsid w:val="00176178"/>
    <w:rsid w:val="001F525A"/>
    <w:rsid w:val="00223272"/>
    <w:rsid w:val="0024779E"/>
    <w:rsid w:val="00283190"/>
    <w:rsid w:val="002832AC"/>
    <w:rsid w:val="002D7C93"/>
    <w:rsid w:val="003B107D"/>
    <w:rsid w:val="004049E1"/>
    <w:rsid w:val="00441C3B"/>
    <w:rsid w:val="00446FE5"/>
    <w:rsid w:val="00452396"/>
    <w:rsid w:val="004C5AD5"/>
    <w:rsid w:val="004E468C"/>
    <w:rsid w:val="00503921"/>
    <w:rsid w:val="005334B3"/>
    <w:rsid w:val="005402E2"/>
    <w:rsid w:val="005505B7"/>
    <w:rsid w:val="00573BE5"/>
    <w:rsid w:val="00584DC4"/>
    <w:rsid w:val="00586ED3"/>
    <w:rsid w:val="00596AA9"/>
    <w:rsid w:val="0068456F"/>
    <w:rsid w:val="006D7EE2"/>
    <w:rsid w:val="0071601D"/>
    <w:rsid w:val="00746C90"/>
    <w:rsid w:val="007513FE"/>
    <w:rsid w:val="00755D57"/>
    <w:rsid w:val="00774460"/>
    <w:rsid w:val="007A62E6"/>
    <w:rsid w:val="0080684C"/>
    <w:rsid w:val="00871C75"/>
    <w:rsid w:val="008776DC"/>
    <w:rsid w:val="008A2F0F"/>
    <w:rsid w:val="008B40CD"/>
    <w:rsid w:val="008D1004"/>
    <w:rsid w:val="009705C8"/>
    <w:rsid w:val="009744DF"/>
    <w:rsid w:val="009C1CF4"/>
    <w:rsid w:val="009F7FD6"/>
    <w:rsid w:val="00A30353"/>
    <w:rsid w:val="00AC3823"/>
    <w:rsid w:val="00AE323C"/>
    <w:rsid w:val="00B00181"/>
    <w:rsid w:val="00B00B0D"/>
    <w:rsid w:val="00B765F7"/>
    <w:rsid w:val="00BA0CA9"/>
    <w:rsid w:val="00C02897"/>
    <w:rsid w:val="00C73AA6"/>
    <w:rsid w:val="00C96CEE"/>
    <w:rsid w:val="00D3439C"/>
    <w:rsid w:val="00DB1831"/>
    <w:rsid w:val="00DD3BFD"/>
    <w:rsid w:val="00DF6678"/>
    <w:rsid w:val="00E25F4A"/>
    <w:rsid w:val="00EA77E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598A43"/>
  <w15:docId w15:val="{85F8D75A-D719-4B04-ABA7-59F9127D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geneva.org/en/practical-information/delegates" TargetMode="External"/><Relationship Id="rId1" Type="http://schemas.openxmlformats.org/officeDocument/2006/relationships/hyperlink" Target="https://indico.un.org/event/2893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85E91-EC87-4388-B4A7-E74EB8C11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5927D-4F1D-4E8E-B707-16A92C693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FADE9-2AEC-4624-85DE-CAAFC6EAAC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F8F454-08E9-40EE-8E49-62A53573DD84}">
  <ds:schemaRefs>
    <ds:schemaRef ds:uri="http://schemas.microsoft.com/office/2006/documentManagement/types"/>
    <ds:schemaRef ds:uri="acccb6d4-dbe5-46d2-b4d3-5733603d8cc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4b4a1c0d-4a69-4996-a84a-fc699b9f49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SGAC10_F.dotm</Template>
  <TotalTime>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ST/SG/AC.10/C.4/80</dc:title>
  <dc:creator>Rosa Garcia-Couto</dc:creator>
  <cp:lastModifiedBy>Laurence Berthet</cp:lastModifiedBy>
  <cp:revision>8</cp:revision>
  <cp:lastPrinted>2021-09-01T12:12:00Z</cp:lastPrinted>
  <dcterms:created xsi:type="dcterms:W3CDTF">2021-07-23T08:40:00Z</dcterms:created>
  <dcterms:modified xsi:type="dcterms:W3CDTF">2021-09-01T12:13:00Z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