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0F8341F" w14:textId="77777777" w:rsidTr="006476E1">
        <w:trPr>
          <w:trHeight w:val="851"/>
        </w:trPr>
        <w:tc>
          <w:tcPr>
            <w:tcW w:w="1259" w:type="dxa"/>
            <w:tcBorders>
              <w:top w:val="nil"/>
              <w:left w:val="nil"/>
              <w:bottom w:val="single" w:sz="4" w:space="0" w:color="auto"/>
              <w:right w:val="nil"/>
            </w:tcBorders>
          </w:tcPr>
          <w:p w14:paraId="7FF232E3" w14:textId="77777777" w:rsidR="00E52109" w:rsidRPr="002A32CB" w:rsidRDefault="00E52109" w:rsidP="004858F5"/>
        </w:tc>
        <w:tc>
          <w:tcPr>
            <w:tcW w:w="2236" w:type="dxa"/>
            <w:tcBorders>
              <w:top w:val="nil"/>
              <w:left w:val="nil"/>
              <w:bottom w:val="single" w:sz="4" w:space="0" w:color="auto"/>
              <w:right w:val="nil"/>
            </w:tcBorders>
            <w:vAlign w:val="bottom"/>
          </w:tcPr>
          <w:p w14:paraId="099720E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5D53FAB" w14:textId="06CACA21" w:rsidR="00E52109" w:rsidRDefault="00A17727" w:rsidP="00A17727">
            <w:pPr>
              <w:suppressAutoHyphens w:val="0"/>
              <w:jc w:val="right"/>
            </w:pPr>
            <w:r w:rsidRPr="00A17727">
              <w:rPr>
                <w:sz w:val="40"/>
              </w:rPr>
              <w:t>ST</w:t>
            </w:r>
            <w:r>
              <w:t>/SG/AC.10/C.3/2021/3</w:t>
            </w:r>
            <w:r w:rsidR="007C2C4A">
              <w:t>6</w:t>
            </w:r>
          </w:p>
        </w:tc>
      </w:tr>
      <w:tr w:rsidR="00E52109" w14:paraId="45D4AD6E" w14:textId="77777777" w:rsidTr="006476E1">
        <w:trPr>
          <w:trHeight w:val="2835"/>
        </w:trPr>
        <w:tc>
          <w:tcPr>
            <w:tcW w:w="1259" w:type="dxa"/>
            <w:tcBorders>
              <w:top w:val="single" w:sz="4" w:space="0" w:color="auto"/>
              <w:left w:val="nil"/>
              <w:bottom w:val="single" w:sz="12" w:space="0" w:color="auto"/>
              <w:right w:val="nil"/>
            </w:tcBorders>
          </w:tcPr>
          <w:p w14:paraId="2CF48186" w14:textId="77777777" w:rsidR="00E52109" w:rsidRDefault="00E52109" w:rsidP="006476E1">
            <w:pPr>
              <w:spacing w:before="120"/>
              <w:jc w:val="center"/>
            </w:pPr>
            <w:r>
              <w:rPr>
                <w:noProof/>
                <w:lang w:val="fr-CH" w:eastAsia="fr-CH"/>
              </w:rPr>
              <w:drawing>
                <wp:inline distT="0" distB="0" distL="0" distR="0" wp14:anchorId="3C3CE817" wp14:editId="07A0947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19B99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E94A7A9" w14:textId="77777777" w:rsidR="00D94B05" w:rsidRDefault="00A17727" w:rsidP="00A17727">
            <w:pPr>
              <w:suppressAutoHyphens w:val="0"/>
              <w:spacing w:before="240" w:line="240" w:lineRule="exact"/>
            </w:pPr>
            <w:r>
              <w:t>Distr.: General</w:t>
            </w:r>
          </w:p>
          <w:p w14:paraId="085D2E10" w14:textId="43C55135" w:rsidR="00A17727" w:rsidRDefault="004E4C8B" w:rsidP="00A17727">
            <w:pPr>
              <w:suppressAutoHyphens w:val="0"/>
              <w:spacing w:line="240" w:lineRule="exact"/>
            </w:pPr>
            <w:r>
              <w:t>14 September</w:t>
            </w:r>
            <w:r w:rsidR="00A17727">
              <w:t xml:space="preserve"> 2021</w:t>
            </w:r>
          </w:p>
          <w:p w14:paraId="5CB3ACAE" w14:textId="77777777" w:rsidR="00A17727" w:rsidRDefault="00A17727" w:rsidP="00A17727">
            <w:pPr>
              <w:suppressAutoHyphens w:val="0"/>
              <w:spacing w:line="240" w:lineRule="exact"/>
            </w:pPr>
          </w:p>
          <w:p w14:paraId="64F27DE5" w14:textId="73F48179" w:rsidR="00A17727" w:rsidRDefault="00A17727" w:rsidP="00A17727">
            <w:pPr>
              <w:suppressAutoHyphens w:val="0"/>
              <w:spacing w:line="240" w:lineRule="exact"/>
            </w:pPr>
            <w:r>
              <w:t>Original: English</w:t>
            </w:r>
          </w:p>
        </w:tc>
      </w:tr>
    </w:tbl>
    <w:p w14:paraId="6D7F995D" w14:textId="322EBBF3" w:rsidR="009C4594" w:rsidRPr="0052658B" w:rsidRDefault="009C4594" w:rsidP="004858F5">
      <w:pPr>
        <w:spacing w:before="120"/>
        <w:rPr>
          <w:b/>
          <w:sz w:val="24"/>
          <w:szCs w:val="24"/>
        </w:rPr>
      </w:pPr>
      <w:r w:rsidRPr="0052658B">
        <w:rPr>
          <w:b/>
          <w:sz w:val="24"/>
          <w:szCs w:val="24"/>
        </w:rPr>
        <w:t>Committee of Experts on the Transport of Dangerous Goods</w:t>
      </w:r>
      <w:r w:rsidRPr="0052658B">
        <w:rPr>
          <w:b/>
          <w:sz w:val="24"/>
          <w:szCs w:val="24"/>
        </w:rPr>
        <w:br/>
        <w:t>and on the Globally Harmonized System of Classification</w:t>
      </w:r>
      <w:r w:rsidRPr="0052658B">
        <w:rPr>
          <w:b/>
          <w:sz w:val="24"/>
          <w:szCs w:val="24"/>
        </w:rPr>
        <w:br/>
        <w:t>and Labelling of Chemicals</w:t>
      </w:r>
    </w:p>
    <w:p w14:paraId="532B67B1" w14:textId="3CA03840" w:rsidR="009C4594" w:rsidRPr="0052658B" w:rsidRDefault="009C4594" w:rsidP="004858F5">
      <w:pPr>
        <w:spacing w:before="120"/>
        <w:rPr>
          <w:rFonts w:ascii="Helv" w:hAnsi="Helv" w:cs="Helv"/>
          <w:b/>
          <w:color w:val="000000"/>
        </w:rPr>
      </w:pPr>
      <w:r w:rsidRPr="0052658B">
        <w:rPr>
          <w:b/>
        </w:rPr>
        <w:t>Sub-Committee of Experts on the Transport of Dangerous Goods</w:t>
      </w:r>
    </w:p>
    <w:p w14:paraId="5A3A3ADE" w14:textId="5C1F7E76" w:rsidR="006F68FC" w:rsidRPr="0052658B" w:rsidRDefault="006F68FC" w:rsidP="006F68FC">
      <w:pPr>
        <w:spacing w:before="120"/>
        <w:rPr>
          <w:b/>
        </w:rPr>
      </w:pPr>
      <w:r w:rsidRPr="0052658B">
        <w:rPr>
          <w:b/>
        </w:rPr>
        <w:t>Fifty-ninth session</w:t>
      </w:r>
    </w:p>
    <w:p w14:paraId="06F147B8" w14:textId="6CB88927" w:rsidR="006F68FC" w:rsidRPr="0052658B" w:rsidRDefault="006F68FC" w:rsidP="006F68FC">
      <w:r w:rsidRPr="0052658B">
        <w:t>Geneva, 29 November-8 December 2021</w:t>
      </w:r>
      <w:r w:rsidRPr="0052658B">
        <w:br/>
        <w:t xml:space="preserve">Item </w:t>
      </w:r>
      <w:r w:rsidR="0093091D" w:rsidRPr="0052658B">
        <w:t>2</w:t>
      </w:r>
      <w:r w:rsidR="004C64C4" w:rsidRPr="0052658B">
        <w:t xml:space="preserve"> </w:t>
      </w:r>
      <w:r w:rsidR="000A0B4D" w:rsidRPr="0052658B">
        <w:t>(</w:t>
      </w:r>
      <w:proofErr w:type="spellStart"/>
      <w:r w:rsidR="0093091D" w:rsidRPr="0052658B">
        <w:t>i</w:t>
      </w:r>
      <w:proofErr w:type="spellEnd"/>
      <w:r w:rsidR="000A0B4D" w:rsidRPr="0052658B">
        <w:t>)</w:t>
      </w:r>
      <w:r w:rsidRPr="0052658B">
        <w:t xml:space="preserve"> of the provisional agenda</w:t>
      </w:r>
    </w:p>
    <w:p w14:paraId="54367096" w14:textId="000927EE" w:rsidR="0093091D" w:rsidRPr="0052658B" w:rsidRDefault="0093091D" w:rsidP="0093091D">
      <w:pPr>
        <w:rPr>
          <w:b/>
          <w:bCs/>
        </w:rPr>
      </w:pPr>
      <w:r w:rsidRPr="0052658B">
        <w:rPr>
          <w:b/>
          <w:bCs/>
        </w:rPr>
        <w:t>Explosives and related matters: miscellaneous</w:t>
      </w:r>
    </w:p>
    <w:p w14:paraId="50F8DCB7" w14:textId="77777777" w:rsidR="00F37C48" w:rsidRPr="0052658B" w:rsidRDefault="00F37C48" w:rsidP="00F37C48">
      <w:pPr>
        <w:pStyle w:val="HChG"/>
      </w:pPr>
      <w:r w:rsidRPr="0052658B">
        <w:tab/>
      </w:r>
      <w:r w:rsidRPr="0052658B">
        <w:tab/>
        <w:t>Introduction of a new entry for 5-Trifluoromethyltetrazole, sodium salt (TFMT-Na) in Acetone as a desensitized explosive in the Dangerous Goods List of the Model Regulations</w:t>
      </w:r>
    </w:p>
    <w:p w14:paraId="763836D0" w14:textId="289E8227" w:rsidR="00F37C48" w:rsidRPr="0052658B" w:rsidRDefault="00F37C48" w:rsidP="00F37C48">
      <w:pPr>
        <w:pStyle w:val="H1G"/>
      </w:pPr>
      <w:r w:rsidRPr="0052658B">
        <w:tab/>
      </w:r>
      <w:r w:rsidRPr="0052658B">
        <w:tab/>
      </w:r>
      <w:r w:rsidR="00364634" w:rsidRPr="0052658B">
        <w:t>Submitted</w:t>
      </w:r>
      <w:r w:rsidRPr="0052658B">
        <w:t xml:space="preserve"> by the European Chemical Industry Council (</w:t>
      </w:r>
      <w:proofErr w:type="spellStart"/>
      <w:r w:rsidRPr="0052658B">
        <w:t>Cefic</w:t>
      </w:r>
      <w:proofErr w:type="spellEnd"/>
      <w:r w:rsidRPr="0052658B">
        <w:t>)</w:t>
      </w:r>
      <w:r w:rsidR="004570D7">
        <w:rPr>
          <w:rStyle w:val="FootnoteReference"/>
        </w:rPr>
        <w:footnoteReference w:id="2"/>
      </w:r>
    </w:p>
    <w:p w14:paraId="659BBDB3" w14:textId="77777777" w:rsidR="00F37C48" w:rsidRPr="0052658B" w:rsidRDefault="00F37C48" w:rsidP="00F37C48">
      <w:pPr>
        <w:pStyle w:val="HChG"/>
      </w:pPr>
      <w:r w:rsidRPr="0052658B">
        <w:tab/>
      </w:r>
      <w:r w:rsidRPr="0052658B">
        <w:tab/>
        <w:t>Introduction</w:t>
      </w:r>
    </w:p>
    <w:p w14:paraId="22C96AD9" w14:textId="3357ED7D" w:rsidR="00F37C48" w:rsidRPr="0052658B" w:rsidRDefault="00F37C48" w:rsidP="00F37C48">
      <w:pPr>
        <w:pStyle w:val="SingleTxtG"/>
        <w:numPr>
          <w:ilvl w:val="0"/>
          <w:numId w:val="28"/>
        </w:numPr>
        <w:kinsoku/>
        <w:overflowPunct/>
        <w:autoSpaceDE/>
        <w:autoSpaceDN/>
        <w:adjustRightInd/>
        <w:snapToGrid/>
        <w:ind w:left="1134" w:firstLine="0"/>
      </w:pPr>
      <w:r w:rsidRPr="0052658B">
        <w:t xml:space="preserve">The title compound </w:t>
      </w:r>
      <w:r w:rsidR="00B33FE7" w:rsidRPr="0052658B">
        <w:t xml:space="preserve">as shown </w:t>
      </w:r>
      <w:r w:rsidR="00776A3B" w:rsidRPr="0052658B">
        <w:t xml:space="preserve">in Figure 1 </w:t>
      </w:r>
      <w:r w:rsidRPr="0052658B">
        <w:t xml:space="preserve">is a precursor of a new insecticide entering the market. Due to the explosive properties of the dry substance, it is only handled and transported as a homogenous solution in acetone. As sourcing involves international transport from different countries, </w:t>
      </w:r>
      <w:proofErr w:type="spellStart"/>
      <w:r w:rsidRPr="0052658B">
        <w:t>Cefic</w:t>
      </w:r>
      <w:proofErr w:type="spellEnd"/>
      <w:r w:rsidRPr="0052658B">
        <w:t xml:space="preserve"> proposes the creation of an entry as a desensitized explosive in the Dangerous Goods List in 3.2.2 of the </w:t>
      </w:r>
      <w:r w:rsidR="00180388" w:rsidRPr="0052658B">
        <w:t xml:space="preserve">UN </w:t>
      </w:r>
      <w:r w:rsidRPr="0052658B">
        <w:t>Model Regulations.</w:t>
      </w:r>
    </w:p>
    <w:p w14:paraId="0466A660" w14:textId="6DF0B75E" w:rsidR="00AC080B" w:rsidRPr="0052658B" w:rsidRDefault="0058243B" w:rsidP="0058243B">
      <w:pPr>
        <w:jc w:val="center"/>
        <w:rPr>
          <w:b/>
          <w:bCs/>
        </w:rPr>
      </w:pPr>
      <w:r w:rsidRPr="0052658B">
        <w:object w:dxaOrig="3072" w:dyaOrig="2124" w14:anchorId="67A98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2pt;height:84.65pt" o:ole="">
            <v:imagedata r:id="rId12" o:title=""/>
          </v:shape>
          <o:OLEObject Type="Embed" ProgID="MDLDrawOLE.MDLDrawObject.1" ShapeID="_x0000_i1025" DrawAspect="Content" ObjectID="_1693107550" r:id="rId13"/>
        </w:object>
      </w:r>
    </w:p>
    <w:p w14:paraId="2E5B3FD9" w14:textId="4779257A" w:rsidR="00F9676F" w:rsidRPr="0052658B" w:rsidRDefault="00F9676F" w:rsidP="00F9676F">
      <w:pPr>
        <w:pStyle w:val="SingleTxtG"/>
        <w:keepNext/>
        <w:ind w:left="993" w:firstLine="12"/>
        <w:jc w:val="center"/>
      </w:pPr>
      <w:r w:rsidRPr="0052658B">
        <w:t xml:space="preserve">Figure </w:t>
      </w:r>
      <w:fldSimple w:instr=" SEQ Figure \* ARABIC ">
        <w:r w:rsidR="00287F6C">
          <w:rPr>
            <w:noProof/>
          </w:rPr>
          <w:t>1</w:t>
        </w:r>
      </w:fldSimple>
      <w:r w:rsidRPr="0052658B">
        <w:t>: 5-Trifluoromethyltetrazole, sodium salt (TFMT-Na)</w:t>
      </w:r>
    </w:p>
    <w:p w14:paraId="7DAD4484" w14:textId="6F9A0AAC" w:rsidR="00F9676F" w:rsidRPr="0052658B" w:rsidRDefault="00F9676F" w:rsidP="00F9676F">
      <w:pPr>
        <w:pStyle w:val="SingleTxtG"/>
      </w:pPr>
      <w:r w:rsidRPr="0052658B">
        <w:tab/>
        <w:t>2.</w:t>
      </w:r>
      <w:r w:rsidRPr="0052658B">
        <w:tab/>
      </w:r>
      <w:r w:rsidR="002761C5" w:rsidRPr="0052658B">
        <w:t>Upon the</w:t>
      </w:r>
      <w:r w:rsidRPr="0052658B">
        <w:t xml:space="preserve"> request from industry, the German competent authorities have issued a temporary approval for the transport of the compound classified as UN 3379 DESENSITZED EXPLOSIVE, LIQUID, N.O.S. For a permanent solution, </w:t>
      </w:r>
      <w:proofErr w:type="spellStart"/>
      <w:r w:rsidRPr="0052658B">
        <w:t>Cefic</w:t>
      </w:r>
      <w:proofErr w:type="spellEnd"/>
      <w:r w:rsidRPr="0052658B">
        <w:t xml:space="preserve"> invites the Sub-Committee to create an entry for a corresponding classification in the Dangerous Goods List.</w:t>
      </w:r>
    </w:p>
    <w:p w14:paraId="7B2A703D" w14:textId="00BE790B" w:rsidR="00F9676F" w:rsidRPr="0052658B" w:rsidRDefault="00F9676F" w:rsidP="00F9676F">
      <w:pPr>
        <w:pStyle w:val="SingleTxtG"/>
      </w:pPr>
      <w:r w:rsidRPr="0052658B">
        <w:tab/>
        <w:t>3.</w:t>
      </w:r>
      <w:r w:rsidRPr="0052658B">
        <w:tab/>
        <w:t>A detailed test report and the data sheet to be submitted to the United Nations for new classification of substances can be found in annexes I through V.</w:t>
      </w:r>
    </w:p>
    <w:p w14:paraId="443912FA" w14:textId="77777777" w:rsidR="003F1229" w:rsidRDefault="003F1229">
      <w:pPr>
        <w:suppressAutoHyphens w:val="0"/>
        <w:kinsoku/>
        <w:overflowPunct/>
        <w:autoSpaceDE/>
        <w:autoSpaceDN/>
        <w:adjustRightInd/>
        <w:snapToGrid/>
        <w:spacing w:after="200" w:line="276" w:lineRule="auto"/>
      </w:pPr>
      <w:r>
        <w:br w:type="page"/>
      </w:r>
    </w:p>
    <w:p w14:paraId="02B91FE8" w14:textId="6A045B8D" w:rsidR="00584DB2" w:rsidRPr="0052658B" w:rsidRDefault="00584DB2" w:rsidP="00584DB2">
      <w:pPr>
        <w:pStyle w:val="SingleTxtG"/>
        <w:kinsoku/>
        <w:overflowPunct/>
        <w:autoSpaceDE/>
        <w:autoSpaceDN/>
        <w:adjustRightInd/>
        <w:snapToGrid/>
      </w:pPr>
      <w:r w:rsidRPr="0052658B">
        <w:tab/>
        <w:t>4.</w:t>
      </w:r>
      <w:r w:rsidRPr="0052658B">
        <w:tab/>
        <w:t xml:space="preserve">During the fifty-eighth session, </w:t>
      </w:r>
      <w:proofErr w:type="spellStart"/>
      <w:r w:rsidRPr="0052658B">
        <w:t>Cefic</w:t>
      </w:r>
      <w:proofErr w:type="spellEnd"/>
      <w:r w:rsidRPr="0052658B">
        <w:t xml:space="preserve"> had submitted informal </w:t>
      </w:r>
      <w:r w:rsidR="00C05458" w:rsidRPr="0052658B">
        <w:t>document</w:t>
      </w:r>
      <w:r w:rsidRPr="0052658B">
        <w:t xml:space="preserve"> INF.21 </w:t>
      </w:r>
      <w:r w:rsidR="002B172C" w:rsidRPr="0052658B">
        <w:t>to</w:t>
      </w:r>
      <w:r w:rsidRPr="0052658B">
        <w:t xml:space="preserve"> initiate a discussion in preparation for a later proposal. Due to the late submission, a thorough discussion was not possible. As a result, all experts in the Sub-Committee were invited to provide their comments, especially with respect to their experiences in toxicity testing of such explosives, their guidance on the proposed amendments to 3.2.2 and the new packing instruction.</w:t>
      </w:r>
    </w:p>
    <w:p w14:paraId="1309C241" w14:textId="462ACCA4" w:rsidR="00584DB2" w:rsidRPr="0052658B" w:rsidRDefault="00C05458" w:rsidP="00C05458">
      <w:pPr>
        <w:pStyle w:val="SingleTxtG"/>
        <w:kinsoku/>
        <w:overflowPunct/>
        <w:autoSpaceDE/>
        <w:autoSpaceDN/>
        <w:adjustRightInd/>
        <w:snapToGrid/>
      </w:pPr>
      <w:r w:rsidRPr="0052658B">
        <w:tab/>
        <w:t>5.</w:t>
      </w:r>
      <w:r w:rsidRPr="0052658B">
        <w:tab/>
      </w:r>
      <w:proofErr w:type="spellStart"/>
      <w:r w:rsidR="00584DB2" w:rsidRPr="0052658B">
        <w:t>Cefic</w:t>
      </w:r>
      <w:proofErr w:type="spellEnd"/>
      <w:r w:rsidR="00584DB2" w:rsidRPr="0052658B">
        <w:t xml:space="preserve"> thanks the expert from Poland for providing a contact for a potential laboratory for toxicity testing. No further comments from members of the Sub-Committee have been obtained at the time of writing this proposal (end of August 2021).</w:t>
      </w:r>
    </w:p>
    <w:p w14:paraId="786DE937" w14:textId="4BFC2BC3" w:rsidR="00584DB2" w:rsidRPr="0052658B" w:rsidRDefault="00C05458" w:rsidP="00C05458">
      <w:pPr>
        <w:pStyle w:val="SingleTxtG"/>
        <w:kinsoku/>
        <w:overflowPunct/>
        <w:autoSpaceDE/>
        <w:autoSpaceDN/>
        <w:adjustRightInd/>
        <w:snapToGrid/>
      </w:pPr>
      <w:r w:rsidRPr="0052658B">
        <w:tab/>
        <w:t>6.</w:t>
      </w:r>
      <w:r w:rsidRPr="0052658B">
        <w:tab/>
      </w:r>
      <w:r w:rsidR="00584DB2" w:rsidRPr="0052658B">
        <w:t xml:space="preserve">Despite numerous and intense efforts, </w:t>
      </w:r>
      <w:proofErr w:type="spellStart"/>
      <w:r w:rsidR="00584DB2" w:rsidRPr="0052658B">
        <w:t>Cefic</w:t>
      </w:r>
      <w:proofErr w:type="spellEnd"/>
      <w:r w:rsidR="00584DB2" w:rsidRPr="0052658B">
        <w:t xml:space="preserve"> has not been able to successfully place an order for toxicity testing as of the time of writing this </w:t>
      </w:r>
      <w:r w:rsidR="00057A57" w:rsidRPr="0052658B">
        <w:t>document</w:t>
      </w:r>
      <w:r w:rsidR="00584DB2" w:rsidRPr="0052658B">
        <w:t>. Requests for testing submitted to several laboratories have been denied on the grounds that they do not have suitable equipment or sufficient experience with explosive compounds, or that there is no permit for handling of such substances.</w:t>
      </w:r>
    </w:p>
    <w:p w14:paraId="2B98DD44" w14:textId="47D76B83" w:rsidR="00584DB2" w:rsidRPr="0052658B" w:rsidRDefault="00C05458" w:rsidP="00C05458">
      <w:pPr>
        <w:pStyle w:val="SingleTxtG"/>
        <w:kinsoku/>
        <w:overflowPunct/>
        <w:autoSpaceDE/>
        <w:autoSpaceDN/>
        <w:adjustRightInd/>
        <w:snapToGrid/>
      </w:pPr>
      <w:r w:rsidRPr="0052658B">
        <w:tab/>
        <w:t>7.</w:t>
      </w:r>
      <w:r w:rsidRPr="0052658B">
        <w:tab/>
      </w:r>
      <w:r w:rsidR="00584DB2" w:rsidRPr="0052658B">
        <w:t>While the search for a test lab</w:t>
      </w:r>
      <w:r w:rsidR="00944459" w:rsidRPr="0052658B">
        <w:t>orator</w:t>
      </w:r>
      <w:r w:rsidR="00987330" w:rsidRPr="0052658B">
        <w:t>y</w:t>
      </w:r>
      <w:r w:rsidR="00584DB2" w:rsidRPr="0052658B">
        <w:t xml:space="preserve"> continues, </w:t>
      </w:r>
      <w:proofErr w:type="spellStart"/>
      <w:r w:rsidR="00584DB2" w:rsidRPr="0052658B">
        <w:t>Cefic</w:t>
      </w:r>
      <w:proofErr w:type="spellEnd"/>
      <w:r w:rsidR="00584DB2" w:rsidRPr="0052658B">
        <w:t xml:space="preserve"> suggests to take a stepwise approach in this matter: With this proposal, the Sub-Committee is invited to discuss the main issues such as the classification, the entry in the Dangerous Goods List and the packaging. Later in the biennium, subsidiary hazards due to possible toxicity data could be addressed when such information becomes available.</w:t>
      </w:r>
    </w:p>
    <w:p w14:paraId="226D3DF7" w14:textId="5C82B82C" w:rsidR="00584DB2" w:rsidRPr="0052658B" w:rsidRDefault="00C05458" w:rsidP="00C05458">
      <w:pPr>
        <w:pStyle w:val="SingleTxtG"/>
        <w:kinsoku/>
        <w:overflowPunct/>
        <w:autoSpaceDE/>
        <w:autoSpaceDN/>
        <w:adjustRightInd/>
        <w:snapToGrid/>
      </w:pPr>
      <w:r w:rsidRPr="0052658B">
        <w:tab/>
        <w:t>8.</w:t>
      </w:r>
      <w:r w:rsidRPr="0052658B">
        <w:tab/>
      </w:r>
      <w:r w:rsidR="00584DB2" w:rsidRPr="0052658B">
        <w:t>Beside the commercial packaging, the proposal below also contains a suggested packaging for the transport of samples of this compound. Such samples are frequently used for analytical purposes such as quality monitoring. However, general provisions for the transport of samples of desensitized explosives are not available in the Model Regulations.</w:t>
      </w:r>
    </w:p>
    <w:p w14:paraId="7EF00EE5" w14:textId="77777777" w:rsidR="00B53416" w:rsidRPr="0052658B" w:rsidRDefault="00B53416" w:rsidP="00B53416">
      <w:pPr>
        <w:pStyle w:val="HChG"/>
      </w:pPr>
      <w:r w:rsidRPr="0052658B">
        <w:tab/>
      </w:r>
      <w:r w:rsidRPr="0052658B">
        <w:tab/>
        <w:t>Test data</w:t>
      </w:r>
    </w:p>
    <w:p w14:paraId="04C7A440" w14:textId="63A29E95" w:rsidR="0021697F" w:rsidRPr="0052658B" w:rsidRDefault="0021697F" w:rsidP="0021697F">
      <w:pPr>
        <w:pStyle w:val="SingleTxtG"/>
      </w:pPr>
      <w:r w:rsidRPr="0052658B">
        <w:tab/>
        <w:t>9.</w:t>
      </w:r>
      <w:r w:rsidRPr="0052658B">
        <w:tab/>
        <w:t>All tests were performed according to the methods specified in the Manual of Tests and Criteria, sixth revised edition.</w:t>
      </w:r>
    </w:p>
    <w:p w14:paraId="79F4F101" w14:textId="6C7DB074" w:rsidR="0021697F" w:rsidRPr="0052658B" w:rsidRDefault="0021697F" w:rsidP="0021697F">
      <w:pPr>
        <w:pStyle w:val="SingleTxtG"/>
      </w:pPr>
      <w:r w:rsidRPr="0052658B">
        <w:tab/>
      </w:r>
      <w:r w:rsidR="00FE6FB9" w:rsidRPr="0052658B">
        <w:t>10.</w:t>
      </w:r>
      <w:r w:rsidRPr="0052658B">
        <w:tab/>
        <w:t>5-Trifluoromethyltetrazole, sodium salt (TFMT-Na) is not manufactured with the view to producing a practical explosive or pyrotechnic effect. It is not an ammonium nitrate formulation either. TFMT-Na contains functional groups (N-N) indicating explosive properties in its chemical structure (see UN Manual of Tests and Criteria, Appendix 6, table A6.1) The dry compound is thermally stable (decomposition onset above 230 °C in differential scanning calorimetry (DSC) measurement), not sensitive to mechanical stimuli (impact, friction) and gives a positive result in test series 2.</w:t>
      </w:r>
    </w:p>
    <w:p w14:paraId="37907993" w14:textId="77777777" w:rsidR="002C3E32" w:rsidRPr="0052658B" w:rsidRDefault="002C3E32" w:rsidP="002C3E32">
      <w:pPr>
        <w:pStyle w:val="SingleTxtG"/>
      </w:pPr>
      <w:r w:rsidRPr="0052658B">
        <w:rPr>
          <w:noProof/>
        </w:rPr>
        <mc:AlternateContent>
          <mc:Choice Requires="wps">
            <w:drawing>
              <wp:anchor distT="0" distB="0" distL="114300" distR="114300" simplePos="0" relativeHeight="251658240" behindDoc="0" locked="0" layoutInCell="1" allowOverlap="1" wp14:anchorId="3C94C801" wp14:editId="32C9B2C5">
                <wp:simplePos x="0" y="0"/>
                <wp:positionH relativeFrom="column">
                  <wp:posOffset>791839</wp:posOffset>
                </wp:positionH>
                <wp:positionV relativeFrom="paragraph">
                  <wp:posOffset>56408</wp:posOffset>
                </wp:positionV>
                <wp:extent cx="167489" cy="45719"/>
                <wp:effectExtent l="0" t="19050" r="42545" b="31115"/>
                <wp:wrapNone/>
                <wp:docPr id="6" name="Pfeil: nach rechts 1"/>
                <wp:cNvGraphicFramePr/>
                <a:graphic xmlns:a="http://schemas.openxmlformats.org/drawingml/2006/main">
                  <a:graphicData uri="http://schemas.microsoft.com/office/word/2010/wordprocessingShape">
                    <wps:wsp>
                      <wps:cNvSpPr/>
                      <wps:spPr>
                        <a:xfrm>
                          <a:off x="0" y="0"/>
                          <a:ext cx="167489"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05ADDE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62.35pt;margin-top:4.45pt;width:13.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" adj="18652" fillcolor="black [3213]" strokecolor="black [3213]" strokeweight="2pt"/>
            </w:pict>
          </mc:Fallback>
        </mc:AlternateContent>
      </w:r>
      <w:r w:rsidRPr="0052658B">
        <w:tab/>
      </w:r>
      <w:r w:rsidRPr="0052658B">
        <w:tab/>
        <w:t>Provisionally accepted in the Class of Explosives.</w:t>
      </w:r>
    </w:p>
    <w:p w14:paraId="37D942BC" w14:textId="7A10C6AE" w:rsidR="00080756" w:rsidRPr="0052658B" w:rsidRDefault="00080756" w:rsidP="00080756">
      <w:pPr>
        <w:pStyle w:val="SingleTxtG"/>
      </w:pPr>
      <w:r w:rsidRPr="0052658B">
        <w:tab/>
        <w:t>11.</w:t>
      </w:r>
      <w:r w:rsidRPr="0052658B">
        <w:tab/>
        <w:t>TFMT-Na is easily soluble in water and acetone. The reason why water was not chosen as a desensitizer is that it would evaporate in a fire, leaving an explosive residue whereas the solution of TFTM-Na in acetone burns moderately (see below) and leaves no residue.</w:t>
      </w:r>
    </w:p>
    <w:p w14:paraId="24E207DB" w14:textId="42610494" w:rsidR="00080756" w:rsidRPr="0052658B" w:rsidRDefault="00080756" w:rsidP="00080756">
      <w:pPr>
        <w:pStyle w:val="SingleTxtG"/>
      </w:pPr>
      <w:r w:rsidRPr="0052658B">
        <w:tab/>
        <w:t>12.</w:t>
      </w:r>
      <w:r w:rsidRPr="0052658B">
        <w:tab/>
        <w:t>The saturation limit for a homogeneous solution of TFMT-Na in acetone is 53 % by weight. The upper TFMT-Na concentration limit in this proposal is 32 % (30 % aim + 2 % tolerance margin) which is a plentiful buffer to prevent crystallization.</w:t>
      </w:r>
    </w:p>
    <w:p w14:paraId="0E542312" w14:textId="32C57F9C" w:rsidR="00080756" w:rsidRPr="0052658B" w:rsidRDefault="00080756" w:rsidP="00080756">
      <w:pPr>
        <w:pStyle w:val="SingleTxtG"/>
      </w:pPr>
      <w:r w:rsidRPr="0052658B">
        <w:tab/>
        <w:t>13.</w:t>
      </w:r>
      <w:r w:rsidRPr="0052658B">
        <w:tab/>
        <w:t>In test series 2, TFMT-Na solutions of 27.3 % and 53 % (saturated) give a negative result (too insensitive for acceptance into this class).</w:t>
      </w:r>
    </w:p>
    <w:p w14:paraId="7616254A" w14:textId="77777777" w:rsidR="0067462B" w:rsidRPr="0052658B" w:rsidRDefault="0067462B" w:rsidP="0067462B">
      <w:pPr>
        <w:pStyle w:val="SingleTxtG"/>
      </w:pPr>
      <w:r w:rsidRPr="0052658B">
        <w:rPr>
          <w:noProof/>
        </w:rPr>
        <mc:AlternateContent>
          <mc:Choice Requires="wps">
            <w:drawing>
              <wp:anchor distT="0" distB="0" distL="114300" distR="114300" simplePos="0" relativeHeight="251658241" behindDoc="0" locked="0" layoutInCell="1" allowOverlap="1" wp14:anchorId="4AA1890F" wp14:editId="3213E3FC">
                <wp:simplePos x="0" y="0"/>
                <wp:positionH relativeFrom="column">
                  <wp:posOffset>832485</wp:posOffset>
                </wp:positionH>
                <wp:positionV relativeFrom="paragraph">
                  <wp:posOffset>73578</wp:posOffset>
                </wp:positionV>
                <wp:extent cx="167489" cy="45719"/>
                <wp:effectExtent l="0" t="19050" r="42545" b="31115"/>
                <wp:wrapNone/>
                <wp:docPr id="7" name="Pfeil: nach rechts 2"/>
                <wp:cNvGraphicFramePr/>
                <a:graphic xmlns:a="http://schemas.openxmlformats.org/drawingml/2006/main">
                  <a:graphicData uri="http://schemas.microsoft.com/office/word/2010/wordprocessingShape">
                    <wps:wsp>
                      <wps:cNvSpPr/>
                      <wps:spPr>
                        <a:xfrm>
                          <a:off x="0" y="0"/>
                          <a:ext cx="167489" cy="45719"/>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69A769F0" id="Pfeil: nach rechts 2" o:spid="_x0000_s1026" type="#_x0000_t13" style="position:absolute;margin-left:65.55pt;margin-top:5.8pt;width:13.2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" adj="18652" fillcolor="black [3213]" strokecolor="black [3213]" strokeweight="2pt"/>
            </w:pict>
          </mc:Fallback>
        </mc:AlternateContent>
      </w:r>
      <w:r w:rsidRPr="0052658B">
        <w:tab/>
      </w:r>
      <w:r w:rsidRPr="0052658B">
        <w:tab/>
        <w:t>Not an Explosive.</w:t>
      </w:r>
    </w:p>
    <w:p w14:paraId="62160DC0" w14:textId="65715392" w:rsidR="00007F6A" w:rsidRPr="0052658B" w:rsidRDefault="00007F6A" w:rsidP="00A9246E">
      <w:pPr>
        <w:pStyle w:val="SingleTxtG"/>
        <w:kinsoku/>
        <w:overflowPunct/>
        <w:autoSpaceDE/>
        <w:autoSpaceDN/>
        <w:adjustRightInd/>
        <w:snapToGrid/>
      </w:pPr>
      <w:r w:rsidRPr="0052658B">
        <w:tab/>
        <w:t>14.</w:t>
      </w:r>
      <w:r w:rsidRPr="0052658B">
        <w:tab/>
        <w:t>In a burning rate test of a TFMT-Na solution (30 %) in acetone according to chapter 51 of the UN Manual of Tests and Criteria, a corrected burning rate of 35 - 41 kg/min was determined for a quantity of 10</w:t>
      </w:r>
      <w:r w:rsidR="004315A8" w:rsidRPr="0052658B">
        <w:t xml:space="preserve"> </w:t>
      </w:r>
      <w:r w:rsidRPr="0052658B">
        <w:t>000 kg. This result corresponds to a classification as Desensitized Explosive, Cat</w:t>
      </w:r>
      <w:r w:rsidR="002C674B" w:rsidRPr="0052658B">
        <w:t>egory</w:t>
      </w:r>
      <w:r w:rsidRPr="0052658B">
        <w:t xml:space="preserve"> 4 in</w:t>
      </w:r>
      <w:r w:rsidR="00A9246E" w:rsidRPr="0052658B">
        <w:t xml:space="preserve"> the Globally Harmonized System of Classification and Labelling of Chemicals</w:t>
      </w:r>
      <w:r w:rsidRPr="0052658B">
        <w:t xml:space="preserve"> </w:t>
      </w:r>
      <w:r w:rsidR="00A9246E" w:rsidRPr="0052658B">
        <w:t>(</w:t>
      </w:r>
      <w:r w:rsidRPr="0052658B">
        <w:t>GHS</w:t>
      </w:r>
      <w:r w:rsidR="002C674B" w:rsidRPr="0052658B">
        <w:t>)</w:t>
      </w:r>
      <w:r w:rsidRPr="0052658B">
        <w:t>.</w:t>
      </w:r>
    </w:p>
    <w:p w14:paraId="031A6688" w14:textId="569F4878" w:rsidR="00007F6A" w:rsidRPr="0052658B" w:rsidRDefault="00007F6A" w:rsidP="00007F6A">
      <w:pPr>
        <w:pStyle w:val="SingleTxtG"/>
        <w:kinsoku/>
        <w:overflowPunct/>
        <w:autoSpaceDE/>
        <w:autoSpaceDN/>
        <w:adjustRightInd/>
        <w:snapToGrid/>
      </w:pPr>
      <w:r w:rsidRPr="0052658B">
        <w:tab/>
        <w:t>15.</w:t>
      </w:r>
      <w:r w:rsidRPr="0052658B">
        <w:tab/>
        <w:t>Details are specified in the test reports and flow charts in the annexes to this document, Annexes I and II for pure (crystalline) TFMT-Na and Annexes III and IV for the solution in acetone. Annex V contains the data sheet.</w:t>
      </w:r>
    </w:p>
    <w:p w14:paraId="26DC1279" w14:textId="247936B3" w:rsidR="00007F6A" w:rsidRPr="0052658B" w:rsidRDefault="00007F6A" w:rsidP="00007F6A">
      <w:pPr>
        <w:pStyle w:val="SingleTxtG"/>
        <w:kinsoku/>
        <w:overflowPunct/>
        <w:autoSpaceDE/>
        <w:autoSpaceDN/>
        <w:adjustRightInd/>
        <w:snapToGrid/>
      </w:pPr>
      <w:r w:rsidRPr="0052658B">
        <w:tab/>
        <w:t>16.</w:t>
      </w:r>
      <w:r w:rsidRPr="0052658B">
        <w:tab/>
        <w:t>As stated above, studies about harmful biological effects are not yet available.</w:t>
      </w:r>
    </w:p>
    <w:p w14:paraId="065CF54C" w14:textId="77777777" w:rsidR="007C7096" w:rsidRPr="0052658B" w:rsidRDefault="007C7096" w:rsidP="007C7096">
      <w:pPr>
        <w:pStyle w:val="HChG"/>
      </w:pPr>
      <w:r w:rsidRPr="0052658B">
        <w:tab/>
      </w:r>
      <w:r w:rsidRPr="0052658B">
        <w:tab/>
        <w:t>Proposal</w:t>
      </w:r>
    </w:p>
    <w:p w14:paraId="373B29EB" w14:textId="2A325132" w:rsidR="007C7096" w:rsidRPr="0052658B" w:rsidRDefault="007C7096" w:rsidP="007C7096">
      <w:pPr>
        <w:pStyle w:val="SingleTxtG"/>
      </w:pPr>
      <w:r w:rsidRPr="0052658B">
        <w:tab/>
        <w:t>17.</w:t>
      </w:r>
      <w:r w:rsidRPr="0052658B">
        <w:tab/>
        <w:t xml:space="preserve">In </w:t>
      </w:r>
      <w:r w:rsidR="003342A3" w:rsidRPr="0052658B">
        <w:t xml:space="preserve">3.2.2 </w:t>
      </w:r>
      <w:r w:rsidRPr="0052658B">
        <w:t>Dangerous Goods List create an entry as follows:</w:t>
      </w:r>
    </w:p>
    <w:tbl>
      <w:tblPr>
        <w:tblStyle w:val="TableGrid"/>
        <w:tblW w:w="9355" w:type="dxa"/>
        <w:tblInd w:w="279" w:type="dxa"/>
        <w:tblLayout w:type="fixed"/>
        <w:tblLook w:val="04A0" w:firstRow="1" w:lastRow="0" w:firstColumn="1" w:lastColumn="0" w:noHBand="0" w:noVBand="1"/>
      </w:tblPr>
      <w:tblGrid>
        <w:gridCol w:w="427"/>
        <w:gridCol w:w="1416"/>
        <w:gridCol w:w="708"/>
        <w:gridCol w:w="567"/>
        <w:gridCol w:w="709"/>
        <w:gridCol w:w="709"/>
        <w:gridCol w:w="425"/>
        <w:gridCol w:w="425"/>
        <w:gridCol w:w="993"/>
        <w:gridCol w:w="992"/>
        <w:gridCol w:w="992"/>
        <w:gridCol w:w="992"/>
      </w:tblGrid>
      <w:tr w:rsidR="00581467" w:rsidRPr="0052658B" w14:paraId="2587F41C" w14:textId="77777777" w:rsidTr="00772C6A">
        <w:trPr>
          <w:trHeight w:val="338"/>
        </w:trPr>
        <w:tc>
          <w:tcPr>
            <w:tcW w:w="427" w:type="dxa"/>
            <w:vMerge w:val="restart"/>
            <w:vAlign w:val="center"/>
          </w:tcPr>
          <w:p w14:paraId="5A28955B" w14:textId="77777777" w:rsidR="00581467" w:rsidRPr="0052658B" w:rsidRDefault="00581467" w:rsidP="00772C6A">
            <w:pPr>
              <w:pStyle w:val="SingleTxtG"/>
              <w:ind w:left="0" w:right="19"/>
              <w:jc w:val="center"/>
              <w:rPr>
                <w:sz w:val="18"/>
                <w:szCs w:val="18"/>
                <w:lang w:val="en-GB"/>
              </w:rPr>
            </w:pPr>
            <w:r w:rsidRPr="0052658B">
              <w:rPr>
                <w:sz w:val="18"/>
                <w:szCs w:val="18"/>
                <w:lang w:val="en-GB"/>
              </w:rPr>
              <w:t>UN No.</w:t>
            </w:r>
          </w:p>
        </w:tc>
        <w:tc>
          <w:tcPr>
            <w:tcW w:w="1416" w:type="dxa"/>
            <w:vMerge w:val="restart"/>
            <w:vAlign w:val="center"/>
          </w:tcPr>
          <w:p w14:paraId="61F6A5FD" w14:textId="77777777" w:rsidR="00581467" w:rsidRPr="0052658B" w:rsidRDefault="00581467" w:rsidP="00772C6A">
            <w:pPr>
              <w:pStyle w:val="SingleTxtG"/>
              <w:ind w:left="0" w:right="139"/>
              <w:jc w:val="center"/>
              <w:rPr>
                <w:sz w:val="18"/>
                <w:szCs w:val="18"/>
                <w:lang w:val="en-GB"/>
              </w:rPr>
            </w:pPr>
            <w:r w:rsidRPr="0052658B">
              <w:rPr>
                <w:sz w:val="18"/>
                <w:szCs w:val="18"/>
                <w:lang w:val="en-GB"/>
              </w:rPr>
              <w:t>Name and description</w:t>
            </w:r>
          </w:p>
        </w:tc>
        <w:tc>
          <w:tcPr>
            <w:tcW w:w="708" w:type="dxa"/>
            <w:vMerge w:val="restart"/>
            <w:vAlign w:val="center"/>
          </w:tcPr>
          <w:p w14:paraId="4E4AC442" w14:textId="77777777" w:rsidR="00581467" w:rsidRPr="0052658B" w:rsidRDefault="00581467" w:rsidP="00772C6A">
            <w:pPr>
              <w:pStyle w:val="SingleTxtG"/>
              <w:ind w:left="0" w:right="0"/>
              <w:jc w:val="center"/>
              <w:rPr>
                <w:sz w:val="18"/>
                <w:szCs w:val="18"/>
                <w:lang w:val="en-GB"/>
              </w:rPr>
            </w:pPr>
            <w:r w:rsidRPr="0052658B">
              <w:rPr>
                <w:sz w:val="18"/>
                <w:szCs w:val="18"/>
                <w:lang w:val="en-GB"/>
              </w:rPr>
              <w:t>Class or division</w:t>
            </w:r>
          </w:p>
        </w:tc>
        <w:tc>
          <w:tcPr>
            <w:tcW w:w="567" w:type="dxa"/>
            <w:vMerge w:val="restart"/>
            <w:vAlign w:val="center"/>
          </w:tcPr>
          <w:p w14:paraId="255800A7" w14:textId="77777777" w:rsidR="00581467" w:rsidRPr="0052658B" w:rsidRDefault="00581467" w:rsidP="00772C6A">
            <w:pPr>
              <w:pStyle w:val="SingleTxtG"/>
              <w:tabs>
                <w:tab w:val="left" w:pos="0"/>
              </w:tabs>
              <w:ind w:left="0" w:right="0"/>
              <w:jc w:val="center"/>
              <w:rPr>
                <w:sz w:val="18"/>
                <w:szCs w:val="18"/>
                <w:lang w:val="en-GB"/>
              </w:rPr>
            </w:pPr>
            <w:proofErr w:type="spellStart"/>
            <w:r w:rsidRPr="0052658B">
              <w:rPr>
                <w:sz w:val="18"/>
                <w:szCs w:val="18"/>
                <w:lang w:val="en-GB"/>
              </w:rPr>
              <w:t>Subsi</w:t>
            </w:r>
            <w:proofErr w:type="spellEnd"/>
            <w:r w:rsidRPr="0052658B">
              <w:rPr>
                <w:sz w:val="18"/>
                <w:szCs w:val="18"/>
                <w:lang w:val="en-GB"/>
              </w:rPr>
              <w:t>-diary hazard</w:t>
            </w:r>
          </w:p>
        </w:tc>
        <w:tc>
          <w:tcPr>
            <w:tcW w:w="709" w:type="dxa"/>
            <w:vMerge w:val="restart"/>
            <w:vAlign w:val="center"/>
          </w:tcPr>
          <w:p w14:paraId="3C1DD6FE" w14:textId="77777777" w:rsidR="00581467" w:rsidRPr="0052658B" w:rsidRDefault="00581467" w:rsidP="00772C6A">
            <w:pPr>
              <w:pStyle w:val="SingleTxtG"/>
              <w:ind w:left="0" w:right="0"/>
              <w:jc w:val="center"/>
              <w:rPr>
                <w:sz w:val="18"/>
                <w:szCs w:val="18"/>
                <w:lang w:val="en-GB"/>
              </w:rPr>
            </w:pPr>
            <w:r w:rsidRPr="0052658B">
              <w:rPr>
                <w:sz w:val="18"/>
                <w:szCs w:val="18"/>
                <w:lang w:val="en-GB"/>
              </w:rPr>
              <w:t>UN packing group</w:t>
            </w:r>
          </w:p>
        </w:tc>
        <w:tc>
          <w:tcPr>
            <w:tcW w:w="709" w:type="dxa"/>
            <w:vMerge w:val="restart"/>
            <w:vAlign w:val="center"/>
          </w:tcPr>
          <w:p w14:paraId="5FCD9D52" w14:textId="77777777" w:rsidR="00581467" w:rsidRPr="0052658B" w:rsidRDefault="00581467" w:rsidP="00772C6A">
            <w:pPr>
              <w:pStyle w:val="SingleTxtG"/>
              <w:ind w:left="0" w:right="0"/>
              <w:jc w:val="center"/>
              <w:rPr>
                <w:sz w:val="18"/>
                <w:szCs w:val="18"/>
                <w:lang w:val="en-GB"/>
              </w:rPr>
            </w:pPr>
            <w:r w:rsidRPr="0052658B">
              <w:rPr>
                <w:sz w:val="18"/>
                <w:szCs w:val="18"/>
                <w:lang w:val="en-GB"/>
              </w:rPr>
              <w:t xml:space="preserve">Special </w:t>
            </w:r>
            <w:proofErr w:type="spellStart"/>
            <w:r w:rsidRPr="0052658B">
              <w:rPr>
                <w:sz w:val="18"/>
                <w:szCs w:val="18"/>
                <w:lang w:val="en-GB"/>
              </w:rPr>
              <w:t>provi-sions</w:t>
            </w:r>
            <w:proofErr w:type="spellEnd"/>
          </w:p>
        </w:tc>
        <w:tc>
          <w:tcPr>
            <w:tcW w:w="850" w:type="dxa"/>
            <w:gridSpan w:val="2"/>
            <w:vMerge w:val="restart"/>
            <w:vAlign w:val="center"/>
          </w:tcPr>
          <w:p w14:paraId="6E1944D4" w14:textId="77777777" w:rsidR="00581467" w:rsidRPr="0052658B" w:rsidRDefault="00581467" w:rsidP="00772C6A">
            <w:pPr>
              <w:pStyle w:val="SingleTxtG"/>
              <w:ind w:left="0" w:right="0"/>
              <w:jc w:val="center"/>
              <w:rPr>
                <w:sz w:val="18"/>
                <w:szCs w:val="18"/>
                <w:lang w:val="en-GB"/>
              </w:rPr>
            </w:pPr>
            <w:r w:rsidRPr="0052658B">
              <w:rPr>
                <w:sz w:val="18"/>
                <w:szCs w:val="18"/>
                <w:lang w:val="en-GB"/>
              </w:rPr>
              <w:t xml:space="preserve">Limited and </w:t>
            </w:r>
            <w:proofErr w:type="spellStart"/>
            <w:r w:rsidRPr="0052658B">
              <w:rPr>
                <w:sz w:val="18"/>
                <w:szCs w:val="18"/>
                <w:lang w:val="en-GB"/>
              </w:rPr>
              <w:t>exepted</w:t>
            </w:r>
            <w:proofErr w:type="spellEnd"/>
            <w:r w:rsidRPr="0052658B">
              <w:rPr>
                <w:sz w:val="18"/>
                <w:szCs w:val="18"/>
                <w:lang w:val="en-GB"/>
              </w:rPr>
              <w:t xml:space="preserve"> quantities</w:t>
            </w:r>
          </w:p>
        </w:tc>
        <w:tc>
          <w:tcPr>
            <w:tcW w:w="1985" w:type="dxa"/>
            <w:gridSpan w:val="2"/>
            <w:vAlign w:val="center"/>
          </w:tcPr>
          <w:p w14:paraId="5A726463" w14:textId="77777777" w:rsidR="00581467" w:rsidRPr="0052658B" w:rsidRDefault="00581467" w:rsidP="00772C6A">
            <w:pPr>
              <w:pStyle w:val="SingleTxtG"/>
              <w:tabs>
                <w:tab w:val="left" w:pos="0"/>
              </w:tabs>
              <w:ind w:left="0" w:right="0"/>
              <w:jc w:val="center"/>
              <w:rPr>
                <w:sz w:val="18"/>
                <w:szCs w:val="18"/>
                <w:lang w:val="en-GB"/>
              </w:rPr>
            </w:pPr>
            <w:r w:rsidRPr="0052658B">
              <w:rPr>
                <w:sz w:val="18"/>
                <w:szCs w:val="18"/>
                <w:lang w:val="en-GB"/>
              </w:rPr>
              <w:t>Packagings and IBCs</w:t>
            </w:r>
          </w:p>
        </w:tc>
        <w:tc>
          <w:tcPr>
            <w:tcW w:w="1984" w:type="dxa"/>
            <w:gridSpan w:val="2"/>
            <w:vAlign w:val="center"/>
          </w:tcPr>
          <w:p w14:paraId="71820F0A" w14:textId="77777777" w:rsidR="00581467" w:rsidRPr="0052658B" w:rsidRDefault="00581467" w:rsidP="00772C6A">
            <w:pPr>
              <w:pStyle w:val="SingleTxtG"/>
              <w:ind w:left="0" w:right="0"/>
              <w:jc w:val="center"/>
              <w:rPr>
                <w:sz w:val="18"/>
                <w:szCs w:val="18"/>
                <w:lang w:val="en-GB"/>
              </w:rPr>
            </w:pPr>
            <w:r w:rsidRPr="0052658B">
              <w:rPr>
                <w:sz w:val="18"/>
                <w:szCs w:val="18"/>
                <w:lang w:val="en-GB"/>
              </w:rPr>
              <w:t>Portable tanks and bulk containers</w:t>
            </w:r>
          </w:p>
        </w:tc>
      </w:tr>
      <w:tr w:rsidR="00581467" w:rsidRPr="0052658B" w14:paraId="6A7DE984" w14:textId="77777777" w:rsidTr="00772C6A">
        <w:trPr>
          <w:trHeight w:val="338"/>
        </w:trPr>
        <w:tc>
          <w:tcPr>
            <w:tcW w:w="427" w:type="dxa"/>
            <w:vMerge/>
            <w:tcBorders>
              <w:bottom w:val="single" w:sz="4" w:space="0" w:color="auto"/>
            </w:tcBorders>
            <w:vAlign w:val="center"/>
          </w:tcPr>
          <w:p w14:paraId="6BACAB37" w14:textId="77777777" w:rsidR="00581467" w:rsidRPr="0052658B" w:rsidRDefault="00581467" w:rsidP="00772C6A">
            <w:pPr>
              <w:pStyle w:val="SingleTxtG"/>
              <w:ind w:left="0" w:right="19"/>
              <w:jc w:val="center"/>
              <w:rPr>
                <w:sz w:val="18"/>
                <w:szCs w:val="18"/>
                <w:lang w:val="en-GB"/>
              </w:rPr>
            </w:pPr>
          </w:p>
        </w:tc>
        <w:tc>
          <w:tcPr>
            <w:tcW w:w="1416" w:type="dxa"/>
            <w:vMerge/>
            <w:tcBorders>
              <w:bottom w:val="single" w:sz="4" w:space="0" w:color="auto"/>
            </w:tcBorders>
            <w:vAlign w:val="center"/>
          </w:tcPr>
          <w:p w14:paraId="5A313D0A" w14:textId="77777777" w:rsidR="00581467" w:rsidRPr="0052658B" w:rsidRDefault="00581467" w:rsidP="00772C6A">
            <w:pPr>
              <w:pStyle w:val="SingleTxtG"/>
              <w:ind w:left="0" w:right="139"/>
              <w:jc w:val="center"/>
              <w:rPr>
                <w:sz w:val="18"/>
                <w:szCs w:val="18"/>
                <w:lang w:val="en-GB"/>
              </w:rPr>
            </w:pPr>
          </w:p>
        </w:tc>
        <w:tc>
          <w:tcPr>
            <w:tcW w:w="708" w:type="dxa"/>
            <w:vMerge/>
            <w:tcBorders>
              <w:bottom w:val="single" w:sz="4" w:space="0" w:color="auto"/>
            </w:tcBorders>
            <w:vAlign w:val="center"/>
          </w:tcPr>
          <w:p w14:paraId="2DFF7D61" w14:textId="77777777" w:rsidR="00581467" w:rsidRPr="0052658B" w:rsidRDefault="00581467" w:rsidP="00772C6A">
            <w:pPr>
              <w:pStyle w:val="SingleTxtG"/>
              <w:ind w:left="0" w:right="0"/>
              <w:jc w:val="center"/>
              <w:rPr>
                <w:sz w:val="18"/>
                <w:szCs w:val="18"/>
                <w:lang w:val="en-GB"/>
              </w:rPr>
            </w:pPr>
          </w:p>
        </w:tc>
        <w:tc>
          <w:tcPr>
            <w:tcW w:w="567" w:type="dxa"/>
            <w:vMerge/>
            <w:tcBorders>
              <w:bottom w:val="single" w:sz="4" w:space="0" w:color="auto"/>
            </w:tcBorders>
            <w:vAlign w:val="center"/>
          </w:tcPr>
          <w:p w14:paraId="3D79B66C" w14:textId="77777777" w:rsidR="00581467" w:rsidRPr="0052658B" w:rsidRDefault="00581467" w:rsidP="00772C6A">
            <w:pPr>
              <w:pStyle w:val="SingleTxtG"/>
              <w:tabs>
                <w:tab w:val="left" w:pos="0"/>
              </w:tabs>
              <w:ind w:left="0" w:right="0"/>
              <w:jc w:val="center"/>
              <w:rPr>
                <w:sz w:val="18"/>
                <w:szCs w:val="18"/>
                <w:lang w:val="en-GB"/>
              </w:rPr>
            </w:pPr>
          </w:p>
        </w:tc>
        <w:tc>
          <w:tcPr>
            <w:tcW w:w="709" w:type="dxa"/>
            <w:vMerge/>
            <w:tcBorders>
              <w:bottom w:val="single" w:sz="4" w:space="0" w:color="auto"/>
            </w:tcBorders>
            <w:vAlign w:val="center"/>
          </w:tcPr>
          <w:p w14:paraId="01583251" w14:textId="77777777" w:rsidR="00581467" w:rsidRPr="0052658B" w:rsidRDefault="00581467" w:rsidP="00772C6A">
            <w:pPr>
              <w:pStyle w:val="SingleTxtG"/>
              <w:ind w:left="0" w:right="0"/>
              <w:jc w:val="center"/>
              <w:rPr>
                <w:sz w:val="18"/>
                <w:szCs w:val="18"/>
                <w:lang w:val="en-GB"/>
              </w:rPr>
            </w:pPr>
          </w:p>
        </w:tc>
        <w:tc>
          <w:tcPr>
            <w:tcW w:w="709" w:type="dxa"/>
            <w:vMerge/>
            <w:tcBorders>
              <w:bottom w:val="single" w:sz="4" w:space="0" w:color="auto"/>
            </w:tcBorders>
            <w:vAlign w:val="center"/>
          </w:tcPr>
          <w:p w14:paraId="2F8F022D" w14:textId="77777777" w:rsidR="00581467" w:rsidRPr="0052658B" w:rsidRDefault="00581467" w:rsidP="00772C6A">
            <w:pPr>
              <w:pStyle w:val="SingleTxtG"/>
              <w:ind w:left="0" w:right="0"/>
              <w:jc w:val="center"/>
              <w:rPr>
                <w:sz w:val="18"/>
                <w:szCs w:val="18"/>
                <w:lang w:val="en-GB"/>
              </w:rPr>
            </w:pPr>
          </w:p>
        </w:tc>
        <w:tc>
          <w:tcPr>
            <w:tcW w:w="850" w:type="dxa"/>
            <w:gridSpan w:val="2"/>
            <w:vMerge/>
            <w:tcBorders>
              <w:bottom w:val="single" w:sz="4" w:space="0" w:color="auto"/>
            </w:tcBorders>
            <w:vAlign w:val="center"/>
          </w:tcPr>
          <w:p w14:paraId="1C534D65" w14:textId="77777777" w:rsidR="00581467" w:rsidRPr="0052658B" w:rsidRDefault="00581467" w:rsidP="00772C6A">
            <w:pPr>
              <w:pStyle w:val="SingleTxtG"/>
              <w:ind w:left="0" w:right="0"/>
              <w:jc w:val="center"/>
              <w:rPr>
                <w:sz w:val="18"/>
                <w:szCs w:val="18"/>
                <w:lang w:val="en-GB"/>
              </w:rPr>
            </w:pPr>
          </w:p>
        </w:tc>
        <w:tc>
          <w:tcPr>
            <w:tcW w:w="993" w:type="dxa"/>
            <w:tcBorders>
              <w:bottom w:val="single" w:sz="4" w:space="0" w:color="auto"/>
            </w:tcBorders>
            <w:vAlign w:val="center"/>
          </w:tcPr>
          <w:p w14:paraId="42CCE0E3" w14:textId="77777777" w:rsidR="00581467" w:rsidRPr="0052658B" w:rsidRDefault="00581467" w:rsidP="00772C6A">
            <w:pPr>
              <w:pStyle w:val="SingleTxtG"/>
              <w:tabs>
                <w:tab w:val="left" w:pos="0"/>
              </w:tabs>
              <w:ind w:left="0" w:right="0"/>
              <w:jc w:val="center"/>
              <w:rPr>
                <w:sz w:val="18"/>
                <w:szCs w:val="18"/>
                <w:lang w:val="en-GB"/>
              </w:rPr>
            </w:pPr>
            <w:r w:rsidRPr="0052658B">
              <w:rPr>
                <w:sz w:val="18"/>
                <w:szCs w:val="18"/>
                <w:lang w:val="en-GB"/>
              </w:rPr>
              <w:t>Packing instruction</w:t>
            </w:r>
          </w:p>
        </w:tc>
        <w:tc>
          <w:tcPr>
            <w:tcW w:w="992" w:type="dxa"/>
            <w:tcBorders>
              <w:bottom w:val="single" w:sz="4" w:space="0" w:color="auto"/>
            </w:tcBorders>
            <w:vAlign w:val="center"/>
          </w:tcPr>
          <w:p w14:paraId="48DC47B5" w14:textId="77777777" w:rsidR="00581467" w:rsidRPr="0052658B" w:rsidRDefault="00581467" w:rsidP="00772C6A">
            <w:pPr>
              <w:pStyle w:val="SingleTxtG"/>
              <w:tabs>
                <w:tab w:val="left" w:pos="0"/>
              </w:tabs>
              <w:ind w:left="0" w:right="0"/>
              <w:jc w:val="center"/>
              <w:rPr>
                <w:sz w:val="18"/>
                <w:szCs w:val="18"/>
                <w:lang w:val="en-GB"/>
              </w:rPr>
            </w:pPr>
            <w:r w:rsidRPr="0052658B">
              <w:rPr>
                <w:sz w:val="18"/>
                <w:szCs w:val="18"/>
                <w:lang w:val="en-GB"/>
              </w:rPr>
              <w:t>Special packing provisions</w:t>
            </w:r>
          </w:p>
        </w:tc>
        <w:tc>
          <w:tcPr>
            <w:tcW w:w="992" w:type="dxa"/>
            <w:tcBorders>
              <w:bottom w:val="single" w:sz="4" w:space="0" w:color="auto"/>
            </w:tcBorders>
            <w:vAlign w:val="center"/>
          </w:tcPr>
          <w:p w14:paraId="45B7C7D1" w14:textId="77777777" w:rsidR="00581467" w:rsidRPr="0052658B" w:rsidRDefault="00581467" w:rsidP="00772C6A">
            <w:pPr>
              <w:pStyle w:val="SingleTxtG"/>
              <w:ind w:left="0" w:right="0"/>
              <w:jc w:val="center"/>
              <w:rPr>
                <w:sz w:val="18"/>
                <w:szCs w:val="18"/>
                <w:lang w:val="en-GB"/>
              </w:rPr>
            </w:pPr>
            <w:r w:rsidRPr="0052658B">
              <w:rPr>
                <w:sz w:val="18"/>
                <w:szCs w:val="18"/>
                <w:lang w:val="en-GB"/>
              </w:rPr>
              <w:t>Instructions</w:t>
            </w:r>
          </w:p>
        </w:tc>
        <w:tc>
          <w:tcPr>
            <w:tcW w:w="992" w:type="dxa"/>
            <w:tcBorders>
              <w:bottom w:val="single" w:sz="4" w:space="0" w:color="auto"/>
            </w:tcBorders>
            <w:vAlign w:val="center"/>
          </w:tcPr>
          <w:p w14:paraId="36796755" w14:textId="77777777" w:rsidR="00581467" w:rsidRPr="0052658B" w:rsidRDefault="00581467" w:rsidP="00772C6A">
            <w:pPr>
              <w:pStyle w:val="SingleTxtG"/>
              <w:ind w:left="0" w:right="0"/>
              <w:jc w:val="center"/>
              <w:rPr>
                <w:sz w:val="18"/>
                <w:szCs w:val="18"/>
                <w:lang w:val="en-GB"/>
              </w:rPr>
            </w:pPr>
            <w:r w:rsidRPr="0052658B">
              <w:rPr>
                <w:sz w:val="18"/>
                <w:szCs w:val="18"/>
                <w:lang w:val="en-GB"/>
              </w:rPr>
              <w:t>Special provisions</w:t>
            </w:r>
          </w:p>
        </w:tc>
      </w:tr>
      <w:tr w:rsidR="00581467" w:rsidRPr="0052658B" w14:paraId="3E8A8239" w14:textId="77777777" w:rsidTr="00772C6A">
        <w:tc>
          <w:tcPr>
            <w:tcW w:w="427" w:type="dxa"/>
          </w:tcPr>
          <w:p w14:paraId="7B744B49" w14:textId="77777777" w:rsidR="00581467" w:rsidRPr="0052658B" w:rsidRDefault="00581467" w:rsidP="00772C6A">
            <w:pPr>
              <w:pStyle w:val="SingleTxtG"/>
              <w:ind w:left="0" w:right="19"/>
              <w:jc w:val="center"/>
              <w:rPr>
                <w:sz w:val="18"/>
                <w:szCs w:val="18"/>
                <w:lang w:val="en-GB"/>
              </w:rPr>
            </w:pPr>
            <w:r w:rsidRPr="0052658B">
              <w:rPr>
                <w:sz w:val="18"/>
                <w:szCs w:val="18"/>
                <w:lang w:val="en-GB"/>
              </w:rPr>
              <w:t>(1)</w:t>
            </w:r>
          </w:p>
        </w:tc>
        <w:tc>
          <w:tcPr>
            <w:tcW w:w="1416" w:type="dxa"/>
          </w:tcPr>
          <w:p w14:paraId="377923A9" w14:textId="77777777" w:rsidR="00581467" w:rsidRPr="0052658B" w:rsidRDefault="00581467" w:rsidP="00772C6A">
            <w:pPr>
              <w:pStyle w:val="SingleTxtG"/>
              <w:ind w:left="0" w:right="19"/>
              <w:jc w:val="center"/>
              <w:rPr>
                <w:sz w:val="18"/>
                <w:szCs w:val="18"/>
                <w:lang w:val="en-GB"/>
              </w:rPr>
            </w:pPr>
            <w:r w:rsidRPr="0052658B">
              <w:rPr>
                <w:sz w:val="18"/>
                <w:szCs w:val="18"/>
                <w:lang w:val="en-GB"/>
              </w:rPr>
              <w:t>(2)</w:t>
            </w:r>
          </w:p>
        </w:tc>
        <w:tc>
          <w:tcPr>
            <w:tcW w:w="708" w:type="dxa"/>
          </w:tcPr>
          <w:p w14:paraId="3D59D2DA" w14:textId="77777777" w:rsidR="00581467" w:rsidRPr="0052658B" w:rsidRDefault="00581467" w:rsidP="00772C6A">
            <w:pPr>
              <w:pStyle w:val="SingleTxtG"/>
              <w:ind w:left="0" w:right="19"/>
              <w:jc w:val="center"/>
              <w:rPr>
                <w:sz w:val="18"/>
                <w:szCs w:val="18"/>
                <w:lang w:val="en-GB"/>
              </w:rPr>
            </w:pPr>
            <w:r w:rsidRPr="0052658B">
              <w:rPr>
                <w:sz w:val="18"/>
                <w:szCs w:val="18"/>
                <w:lang w:val="en-GB"/>
              </w:rPr>
              <w:t>(3)</w:t>
            </w:r>
          </w:p>
        </w:tc>
        <w:tc>
          <w:tcPr>
            <w:tcW w:w="567" w:type="dxa"/>
          </w:tcPr>
          <w:p w14:paraId="39FAC179" w14:textId="77777777" w:rsidR="00581467" w:rsidRPr="0052658B" w:rsidRDefault="00581467" w:rsidP="00772C6A">
            <w:pPr>
              <w:pStyle w:val="SingleTxtG"/>
              <w:ind w:left="0" w:right="19"/>
              <w:jc w:val="center"/>
              <w:rPr>
                <w:sz w:val="18"/>
                <w:szCs w:val="18"/>
                <w:lang w:val="en-GB"/>
              </w:rPr>
            </w:pPr>
            <w:r w:rsidRPr="0052658B">
              <w:rPr>
                <w:sz w:val="18"/>
                <w:szCs w:val="18"/>
                <w:lang w:val="en-GB"/>
              </w:rPr>
              <w:t>(4)</w:t>
            </w:r>
          </w:p>
        </w:tc>
        <w:tc>
          <w:tcPr>
            <w:tcW w:w="709" w:type="dxa"/>
          </w:tcPr>
          <w:p w14:paraId="63DD1559" w14:textId="77777777" w:rsidR="00581467" w:rsidRPr="0052658B" w:rsidRDefault="00581467" w:rsidP="00772C6A">
            <w:pPr>
              <w:pStyle w:val="SingleTxtG"/>
              <w:ind w:left="0" w:right="19"/>
              <w:jc w:val="center"/>
              <w:rPr>
                <w:sz w:val="18"/>
                <w:szCs w:val="18"/>
                <w:lang w:val="en-GB"/>
              </w:rPr>
            </w:pPr>
            <w:r w:rsidRPr="0052658B">
              <w:rPr>
                <w:sz w:val="18"/>
                <w:szCs w:val="18"/>
                <w:lang w:val="en-GB"/>
              </w:rPr>
              <w:t>(5)</w:t>
            </w:r>
          </w:p>
        </w:tc>
        <w:tc>
          <w:tcPr>
            <w:tcW w:w="709" w:type="dxa"/>
          </w:tcPr>
          <w:p w14:paraId="3388E1BB" w14:textId="77777777" w:rsidR="00581467" w:rsidRPr="0052658B" w:rsidRDefault="00581467" w:rsidP="00772C6A">
            <w:pPr>
              <w:pStyle w:val="SingleTxtG"/>
              <w:ind w:left="0" w:right="19"/>
              <w:jc w:val="center"/>
              <w:rPr>
                <w:sz w:val="18"/>
                <w:szCs w:val="18"/>
                <w:lang w:val="en-GB"/>
              </w:rPr>
            </w:pPr>
            <w:r w:rsidRPr="0052658B">
              <w:rPr>
                <w:sz w:val="18"/>
                <w:szCs w:val="18"/>
                <w:lang w:val="en-GB"/>
              </w:rPr>
              <w:t>(6)</w:t>
            </w:r>
          </w:p>
        </w:tc>
        <w:tc>
          <w:tcPr>
            <w:tcW w:w="425" w:type="dxa"/>
          </w:tcPr>
          <w:p w14:paraId="25489A14" w14:textId="77777777" w:rsidR="00581467" w:rsidRPr="0052658B" w:rsidRDefault="00581467" w:rsidP="00772C6A">
            <w:pPr>
              <w:pStyle w:val="SingleTxtG"/>
              <w:ind w:left="0" w:right="19"/>
              <w:jc w:val="center"/>
              <w:rPr>
                <w:sz w:val="18"/>
                <w:szCs w:val="18"/>
                <w:lang w:val="en-GB"/>
              </w:rPr>
            </w:pPr>
            <w:r w:rsidRPr="0052658B">
              <w:rPr>
                <w:sz w:val="18"/>
                <w:szCs w:val="18"/>
                <w:lang w:val="en-GB"/>
              </w:rPr>
              <w:t>(7a)</w:t>
            </w:r>
          </w:p>
        </w:tc>
        <w:tc>
          <w:tcPr>
            <w:tcW w:w="425" w:type="dxa"/>
          </w:tcPr>
          <w:p w14:paraId="6D4BAE41" w14:textId="77777777" w:rsidR="00581467" w:rsidRPr="0052658B" w:rsidRDefault="00581467" w:rsidP="00772C6A">
            <w:pPr>
              <w:pStyle w:val="SingleTxtG"/>
              <w:ind w:left="0" w:right="19"/>
              <w:jc w:val="center"/>
              <w:rPr>
                <w:sz w:val="18"/>
                <w:szCs w:val="18"/>
                <w:lang w:val="en-GB"/>
              </w:rPr>
            </w:pPr>
            <w:r w:rsidRPr="0052658B">
              <w:rPr>
                <w:sz w:val="18"/>
                <w:szCs w:val="18"/>
                <w:lang w:val="en-GB"/>
              </w:rPr>
              <w:t>(7b)</w:t>
            </w:r>
          </w:p>
        </w:tc>
        <w:tc>
          <w:tcPr>
            <w:tcW w:w="993" w:type="dxa"/>
          </w:tcPr>
          <w:p w14:paraId="0B68EE46" w14:textId="77777777" w:rsidR="00581467" w:rsidRPr="0052658B" w:rsidRDefault="00581467" w:rsidP="00772C6A">
            <w:pPr>
              <w:pStyle w:val="SingleTxtG"/>
              <w:ind w:left="0" w:right="19"/>
              <w:jc w:val="center"/>
              <w:rPr>
                <w:sz w:val="18"/>
                <w:szCs w:val="18"/>
                <w:lang w:val="en-GB"/>
              </w:rPr>
            </w:pPr>
            <w:r w:rsidRPr="0052658B">
              <w:rPr>
                <w:sz w:val="18"/>
                <w:szCs w:val="18"/>
                <w:lang w:val="en-GB"/>
              </w:rPr>
              <w:t>(8)</w:t>
            </w:r>
          </w:p>
        </w:tc>
        <w:tc>
          <w:tcPr>
            <w:tcW w:w="992" w:type="dxa"/>
          </w:tcPr>
          <w:p w14:paraId="5389B43E" w14:textId="77777777" w:rsidR="00581467" w:rsidRPr="0052658B" w:rsidRDefault="00581467" w:rsidP="00772C6A">
            <w:pPr>
              <w:pStyle w:val="SingleTxtG"/>
              <w:ind w:left="0" w:right="19"/>
              <w:jc w:val="center"/>
              <w:rPr>
                <w:sz w:val="18"/>
                <w:szCs w:val="18"/>
                <w:lang w:val="en-GB"/>
              </w:rPr>
            </w:pPr>
            <w:r w:rsidRPr="0052658B">
              <w:rPr>
                <w:sz w:val="18"/>
                <w:szCs w:val="18"/>
                <w:lang w:val="en-GB"/>
              </w:rPr>
              <w:t>(9)</w:t>
            </w:r>
          </w:p>
        </w:tc>
        <w:tc>
          <w:tcPr>
            <w:tcW w:w="992" w:type="dxa"/>
          </w:tcPr>
          <w:p w14:paraId="64D48CEE" w14:textId="77777777" w:rsidR="00581467" w:rsidRPr="0052658B" w:rsidRDefault="00581467" w:rsidP="00772C6A">
            <w:pPr>
              <w:pStyle w:val="SingleTxtG"/>
              <w:ind w:left="0" w:right="19"/>
              <w:jc w:val="center"/>
              <w:rPr>
                <w:sz w:val="18"/>
                <w:szCs w:val="18"/>
                <w:lang w:val="en-GB"/>
              </w:rPr>
            </w:pPr>
            <w:r w:rsidRPr="0052658B">
              <w:rPr>
                <w:sz w:val="18"/>
                <w:szCs w:val="18"/>
                <w:lang w:val="en-GB"/>
              </w:rPr>
              <w:t>(10)</w:t>
            </w:r>
          </w:p>
        </w:tc>
        <w:tc>
          <w:tcPr>
            <w:tcW w:w="992" w:type="dxa"/>
          </w:tcPr>
          <w:p w14:paraId="492F8191" w14:textId="77777777" w:rsidR="00581467" w:rsidRPr="0052658B" w:rsidRDefault="00581467" w:rsidP="00772C6A">
            <w:pPr>
              <w:pStyle w:val="SingleTxtG"/>
              <w:ind w:left="0" w:right="19"/>
              <w:jc w:val="center"/>
              <w:rPr>
                <w:sz w:val="18"/>
                <w:szCs w:val="18"/>
                <w:lang w:val="en-GB"/>
              </w:rPr>
            </w:pPr>
            <w:r w:rsidRPr="0052658B">
              <w:rPr>
                <w:sz w:val="18"/>
                <w:szCs w:val="18"/>
                <w:lang w:val="en-GB"/>
              </w:rPr>
              <w:t>(11)</w:t>
            </w:r>
          </w:p>
        </w:tc>
      </w:tr>
      <w:tr w:rsidR="00581467" w:rsidRPr="0052658B" w14:paraId="0E4FEBDF" w14:textId="77777777" w:rsidTr="00772C6A">
        <w:tc>
          <w:tcPr>
            <w:tcW w:w="427" w:type="dxa"/>
            <w:tcBorders>
              <w:bottom w:val="single" w:sz="4" w:space="0" w:color="auto"/>
            </w:tcBorders>
          </w:tcPr>
          <w:p w14:paraId="62B2A9C9" w14:textId="77777777" w:rsidR="00581467" w:rsidRPr="0052658B" w:rsidRDefault="00581467" w:rsidP="00772C6A">
            <w:pPr>
              <w:pStyle w:val="SingleTxtG"/>
              <w:ind w:left="0" w:right="19"/>
              <w:jc w:val="center"/>
              <w:rPr>
                <w:sz w:val="18"/>
                <w:szCs w:val="18"/>
                <w:lang w:val="en-GB"/>
              </w:rPr>
            </w:pPr>
            <w:r w:rsidRPr="0052658B">
              <w:rPr>
                <w:sz w:val="18"/>
                <w:szCs w:val="18"/>
                <w:lang w:val="en-GB"/>
              </w:rPr>
              <w:t>XX</w:t>
            </w:r>
          </w:p>
        </w:tc>
        <w:tc>
          <w:tcPr>
            <w:tcW w:w="1416" w:type="dxa"/>
            <w:tcBorders>
              <w:bottom w:val="single" w:sz="4" w:space="0" w:color="auto"/>
            </w:tcBorders>
          </w:tcPr>
          <w:p w14:paraId="7B285F21" w14:textId="77777777" w:rsidR="00581467" w:rsidRPr="0052658B" w:rsidRDefault="00581467" w:rsidP="00772C6A">
            <w:pPr>
              <w:pStyle w:val="SingleTxtG"/>
              <w:ind w:left="0" w:right="19"/>
              <w:jc w:val="center"/>
              <w:rPr>
                <w:sz w:val="18"/>
                <w:szCs w:val="18"/>
                <w:lang w:val="en-GB"/>
              </w:rPr>
            </w:pPr>
            <w:r w:rsidRPr="0052658B">
              <w:rPr>
                <w:snapToGrid w:val="0"/>
                <w:sz w:val="18"/>
                <w:szCs w:val="18"/>
                <w:lang w:val="en-GB"/>
              </w:rPr>
              <w:t>TRIFLUOROMETHYLTETRAZOLE-SODIUM SALT IN ACETONE, with not less than 68 % acetone, by mass</w:t>
            </w:r>
          </w:p>
        </w:tc>
        <w:tc>
          <w:tcPr>
            <w:tcW w:w="708" w:type="dxa"/>
            <w:tcBorders>
              <w:bottom w:val="single" w:sz="4" w:space="0" w:color="auto"/>
            </w:tcBorders>
          </w:tcPr>
          <w:p w14:paraId="56D67065" w14:textId="77777777" w:rsidR="00581467" w:rsidRPr="0052658B" w:rsidRDefault="00581467" w:rsidP="00772C6A">
            <w:pPr>
              <w:pStyle w:val="SingleTxtG"/>
              <w:ind w:left="0" w:right="19"/>
              <w:jc w:val="center"/>
              <w:rPr>
                <w:sz w:val="18"/>
                <w:szCs w:val="18"/>
                <w:lang w:val="en-GB"/>
              </w:rPr>
            </w:pPr>
            <w:r w:rsidRPr="0052658B">
              <w:rPr>
                <w:sz w:val="18"/>
                <w:szCs w:val="18"/>
                <w:lang w:val="en-GB"/>
              </w:rPr>
              <w:t>3</w:t>
            </w:r>
          </w:p>
        </w:tc>
        <w:tc>
          <w:tcPr>
            <w:tcW w:w="567" w:type="dxa"/>
            <w:tcBorders>
              <w:bottom w:val="single" w:sz="4" w:space="0" w:color="auto"/>
            </w:tcBorders>
          </w:tcPr>
          <w:p w14:paraId="7BA2B2D2" w14:textId="77777777" w:rsidR="00581467" w:rsidRPr="0052658B" w:rsidRDefault="00581467" w:rsidP="00772C6A">
            <w:pPr>
              <w:pStyle w:val="SingleTxtG"/>
              <w:ind w:left="0" w:right="19"/>
              <w:jc w:val="center"/>
              <w:rPr>
                <w:sz w:val="18"/>
                <w:szCs w:val="18"/>
                <w:lang w:val="en-GB"/>
              </w:rPr>
            </w:pPr>
          </w:p>
        </w:tc>
        <w:tc>
          <w:tcPr>
            <w:tcW w:w="709" w:type="dxa"/>
            <w:tcBorders>
              <w:bottom w:val="single" w:sz="4" w:space="0" w:color="auto"/>
            </w:tcBorders>
          </w:tcPr>
          <w:p w14:paraId="2BB32437" w14:textId="77777777" w:rsidR="00581467" w:rsidRPr="0052658B" w:rsidRDefault="00581467" w:rsidP="00772C6A">
            <w:pPr>
              <w:pStyle w:val="SingleTxtG"/>
              <w:ind w:left="0" w:right="19"/>
              <w:jc w:val="center"/>
              <w:rPr>
                <w:sz w:val="18"/>
                <w:szCs w:val="18"/>
                <w:lang w:val="en-GB"/>
              </w:rPr>
            </w:pPr>
            <w:r w:rsidRPr="0052658B">
              <w:rPr>
                <w:sz w:val="18"/>
                <w:szCs w:val="18"/>
                <w:lang w:val="en-GB"/>
              </w:rPr>
              <w:t>I</w:t>
            </w:r>
          </w:p>
        </w:tc>
        <w:tc>
          <w:tcPr>
            <w:tcW w:w="709" w:type="dxa"/>
            <w:tcBorders>
              <w:bottom w:val="single" w:sz="4" w:space="0" w:color="auto"/>
            </w:tcBorders>
          </w:tcPr>
          <w:p w14:paraId="12812AA0" w14:textId="77777777" w:rsidR="00581467" w:rsidRPr="0052658B" w:rsidRDefault="00581467" w:rsidP="00772C6A">
            <w:pPr>
              <w:pStyle w:val="SingleTxtG"/>
              <w:ind w:left="0" w:right="19"/>
              <w:jc w:val="center"/>
              <w:rPr>
                <w:sz w:val="18"/>
                <w:szCs w:val="18"/>
                <w:lang w:val="en-GB"/>
              </w:rPr>
            </w:pPr>
            <w:r w:rsidRPr="0052658B">
              <w:rPr>
                <w:sz w:val="18"/>
                <w:szCs w:val="18"/>
                <w:lang w:val="en-GB"/>
              </w:rPr>
              <w:t xml:space="preserve">28, </w:t>
            </w:r>
            <w:r w:rsidRPr="0052658B">
              <w:rPr>
                <w:sz w:val="18"/>
                <w:szCs w:val="18"/>
                <w:lang w:val="en-GB"/>
              </w:rPr>
              <w:br/>
              <w:t>132, 266</w:t>
            </w:r>
          </w:p>
        </w:tc>
        <w:tc>
          <w:tcPr>
            <w:tcW w:w="425" w:type="dxa"/>
            <w:tcBorders>
              <w:bottom w:val="single" w:sz="4" w:space="0" w:color="auto"/>
            </w:tcBorders>
          </w:tcPr>
          <w:p w14:paraId="004CEB09" w14:textId="77777777" w:rsidR="00581467" w:rsidRPr="0052658B" w:rsidRDefault="00581467" w:rsidP="00772C6A">
            <w:pPr>
              <w:pStyle w:val="SingleTxtG"/>
              <w:ind w:left="0" w:right="19"/>
              <w:jc w:val="center"/>
              <w:rPr>
                <w:sz w:val="18"/>
                <w:szCs w:val="18"/>
                <w:lang w:val="en-GB"/>
              </w:rPr>
            </w:pPr>
            <w:r w:rsidRPr="0052658B">
              <w:rPr>
                <w:sz w:val="18"/>
                <w:szCs w:val="18"/>
                <w:lang w:val="en-GB"/>
              </w:rPr>
              <w:t>0</w:t>
            </w:r>
          </w:p>
        </w:tc>
        <w:tc>
          <w:tcPr>
            <w:tcW w:w="425" w:type="dxa"/>
            <w:tcBorders>
              <w:bottom w:val="single" w:sz="4" w:space="0" w:color="auto"/>
            </w:tcBorders>
          </w:tcPr>
          <w:p w14:paraId="21E16082" w14:textId="77777777" w:rsidR="00581467" w:rsidRPr="0052658B" w:rsidRDefault="00581467" w:rsidP="00772C6A">
            <w:pPr>
              <w:pStyle w:val="SingleTxtG"/>
              <w:ind w:left="0" w:right="19"/>
              <w:jc w:val="center"/>
              <w:rPr>
                <w:sz w:val="18"/>
                <w:szCs w:val="18"/>
                <w:lang w:val="en-GB"/>
              </w:rPr>
            </w:pPr>
            <w:r w:rsidRPr="0052658B">
              <w:rPr>
                <w:sz w:val="18"/>
                <w:szCs w:val="18"/>
                <w:lang w:val="en-GB"/>
              </w:rPr>
              <w:t>E0</w:t>
            </w:r>
          </w:p>
        </w:tc>
        <w:tc>
          <w:tcPr>
            <w:tcW w:w="993" w:type="dxa"/>
            <w:tcBorders>
              <w:bottom w:val="single" w:sz="4" w:space="0" w:color="auto"/>
            </w:tcBorders>
          </w:tcPr>
          <w:p w14:paraId="5E402375" w14:textId="77777777" w:rsidR="00581467" w:rsidRPr="0052658B" w:rsidRDefault="00581467" w:rsidP="00772C6A">
            <w:pPr>
              <w:pStyle w:val="SingleTxtG"/>
              <w:ind w:left="0" w:right="19"/>
              <w:jc w:val="center"/>
              <w:rPr>
                <w:sz w:val="18"/>
                <w:szCs w:val="18"/>
                <w:lang w:val="en-GB"/>
              </w:rPr>
            </w:pPr>
            <w:r w:rsidRPr="0052658B">
              <w:rPr>
                <w:sz w:val="18"/>
                <w:szCs w:val="18"/>
                <w:lang w:val="en-GB"/>
              </w:rPr>
              <w:t>PYYY</w:t>
            </w:r>
          </w:p>
        </w:tc>
        <w:tc>
          <w:tcPr>
            <w:tcW w:w="992" w:type="dxa"/>
            <w:tcBorders>
              <w:bottom w:val="single" w:sz="4" w:space="0" w:color="auto"/>
            </w:tcBorders>
          </w:tcPr>
          <w:p w14:paraId="5D9D2BA0" w14:textId="77777777" w:rsidR="00581467" w:rsidRPr="0052658B" w:rsidRDefault="00581467" w:rsidP="00772C6A">
            <w:pPr>
              <w:pStyle w:val="SingleTxtG"/>
              <w:ind w:left="0" w:right="19"/>
              <w:jc w:val="center"/>
              <w:rPr>
                <w:sz w:val="18"/>
                <w:szCs w:val="18"/>
                <w:lang w:val="en-GB"/>
              </w:rPr>
            </w:pPr>
            <w:r w:rsidRPr="0052658B">
              <w:rPr>
                <w:sz w:val="18"/>
                <w:szCs w:val="18"/>
                <w:lang w:val="en-GB"/>
              </w:rPr>
              <w:t>PP26</w:t>
            </w:r>
          </w:p>
        </w:tc>
        <w:tc>
          <w:tcPr>
            <w:tcW w:w="992" w:type="dxa"/>
            <w:tcBorders>
              <w:bottom w:val="single" w:sz="4" w:space="0" w:color="auto"/>
            </w:tcBorders>
          </w:tcPr>
          <w:p w14:paraId="719F7715" w14:textId="77777777" w:rsidR="00581467" w:rsidRPr="0052658B" w:rsidRDefault="00581467" w:rsidP="00772C6A">
            <w:pPr>
              <w:pStyle w:val="SingleTxtG"/>
              <w:ind w:left="0" w:right="19"/>
              <w:jc w:val="center"/>
              <w:rPr>
                <w:sz w:val="18"/>
                <w:szCs w:val="18"/>
                <w:lang w:val="en-GB"/>
              </w:rPr>
            </w:pPr>
          </w:p>
        </w:tc>
        <w:tc>
          <w:tcPr>
            <w:tcW w:w="992" w:type="dxa"/>
            <w:tcBorders>
              <w:bottom w:val="single" w:sz="4" w:space="0" w:color="auto"/>
            </w:tcBorders>
          </w:tcPr>
          <w:p w14:paraId="0DA8584B" w14:textId="77777777" w:rsidR="00581467" w:rsidRPr="0052658B" w:rsidRDefault="00581467" w:rsidP="00772C6A">
            <w:pPr>
              <w:pStyle w:val="SingleTxtG"/>
              <w:ind w:left="0" w:right="19"/>
              <w:jc w:val="center"/>
              <w:rPr>
                <w:sz w:val="18"/>
                <w:szCs w:val="18"/>
                <w:lang w:val="en-GB"/>
              </w:rPr>
            </w:pPr>
          </w:p>
        </w:tc>
      </w:tr>
    </w:tbl>
    <w:p w14:paraId="4E123077" w14:textId="05701E4C" w:rsidR="009D08B3" w:rsidRPr="0052658B" w:rsidRDefault="00F50A76" w:rsidP="00F50A76">
      <w:pPr>
        <w:pStyle w:val="SingleTxtG"/>
        <w:spacing w:before="240"/>
      </w:pPr>
      <w:r w:rsidRPr="0052658B">
        <w:t>18.</w:t>
      </w:r>
      <w:r w:rsidRPr="0052658B">
        <w:tab/>
      </w:r>
      <w:r w:rsidR="006068BE" w:rsidRPr="0052658B">
        <w:t>In 2.3.1.4 a</w:t>
      </w:r>
      <w:r w:rsidRPr="0052658B">
        <w:t xml:space="preserve">mend the last sentence to read </w:t>
      </w:r>
      <w:r w:rsidR="00F15CF2" w:rsidRPr="0052658B">
        <w:t xml:space="preserve">as follows </w:t>
      </w:r>
      <w:r w:rsidRPr="0052658B">
        <w:t>(new text in bold underlined)</w:t>
      </w:r>
      <w:r w:rsidR="009D08B3" w:rsidRPr="0052658B">
        <w:t>:</w:t>
      </w:r>
    </w:p>
    <w:p w14:paraId="4CE4BBBE" w14:textId="7817E667" w:rsidR="00F50A76" w:rsidRPr="0052658B" w:rsidRDefault="00F50A76" w:rsidP="00F50A76">
      <w:pPr>
        <w:pStyle w:val="SingleTxtG"/>
        <w:spacing w:before="240"/>
      </w:pPr>
      <w:r w:rsidRPr="0052658B">
        <w:t>“Entries in the Dangerous Goods List for liquid desensitized explosives are: UN 1204, UN</w:t>
      </w:r>
      <w:r w:rsidR="009D08B3" w:rsidRPr="0052658B">
        <w:t> </w:t>
      </w:r>
      <w:r w:rsidRPr="0052658B">
        <w:t>2059, UN</w:t>
      </w:r>
      <w:r w:rsidR="009D08B3" w:rsidRPr="0052658B">
        <w:t xml:space="preserve"> </w:t>
      </w:r>
      <w:r w:rsidRPr="0052658B">
        <w:t>3064, UN</w:t>
      </w:r>
      <w:r w:rsidR="009D08B3" w:rsidRPr="0052658B">
        <w:t xml:space="preserve"> </w:t>
      </w:r>
      <w:r w:rsidRPr="0052658B">
        <w:t>3343, UN</w:t>
      </w:r>
      <w:r w:rsidR="009D08B3" w:rsidRPr="0052658B">
        <w:t xml:space="preserve"> </w:t>
      </w:r>
      <w:r w:rsidRPr="0052658B">
        <w:t>3357</w:t>
      </w:r>
      <w:r w:rsidRPr="0052658B">
        <w:rPr>
          <w:b/>
          <w:bCs/>
          <w:u w:val="single"/>
        </w:rPr>
        <w:t xml:space="preserve">, </w:t>
      </w:r>
      <w:r w:rsidRPr="0052658B">
        <w:rPr>
          <w:strike/>
        </w:rPr>
        <w:t>and</w:t>
      </w:r>
      <w:r w:rsidRPr="0052658B">
        <w:t xml:space="preserve"> UN</w:t>
      </w:r>
      <w:r w:rsidR="009D08B3" w:rsidRPr="0052658B">
        <w:t xml:space="preserve"> </w:t>
      </w:r>
      <w:r w:rsidRPr="0052658B">
        <w:t xml:space="preserve">3379 </w:t>
      </w:r>
      <w:r w:rsidRPr="0052658B">
        <w:rPr>
          <w:b/>
          <w:bCs/>
          <w:u w:val="single"/>
        </w:rPr>
        <w:t>and UN XX</w:t>
      </w:r>
      <w:r w:rsidRPr="0052658B">
        <w:t>.”</w:t>
      </w:r>
    </w:p>
    <w:p w14:paraId="4284C5C1" w14:textId="4AD7438A" w:rsidR="009963E9" w:rsidRPr="0052658B" w:rsidRDefault="00F50A76" w:rsidP="00F50A76">
      <w:pPr>
        <w:pStyle w:val="SingleTxtG"/>
        <w:kinsoku/>
        <w:overflowPunct/>
        <w:autoSpaceDE/>
        <w:autoSpaceDN/>
        <w:adjustRightInd/>
        <w:snapToGrid/>
      </w:pPr>
      <w:r w:rsidRPr="0052658B">
        <w:tab/>
        <w:t>19.</w:t>
      </w:r>
      <w:r w:rsidRPr="0052658B">
        <w:tab/>
      </w:r>
      <w:r w:rsidR="0022277F" w:rsidRPr="0052658B">
        <w:t>In 3.3.1 m</w:t>
      </w:r>
      <w:r w:rsidRPr="0052658B">
        <w:t>odify special provision 28 to read</w:t>
      </w:r>
      <w:r w:rsidR="00F15CF2" w:rsidRPr="0052658B">
        <w:t xml:space="preserve"> as follows</w:t>
      </w:r>
      <w:r w:rsidRPr="0052658B">
        <w:t>:</w:t>
      </w:r>
    </w:p>
    <w:p w14:paraId="7E035318" w14:textId="62D28D54" w:rsidR="00F50A76" w:rsidRPr="0052658B" w:rsidRDefault="00F50A76" w:rsidP="00F50A76">
      <w:pPr>
        <w:pStyle w:val="SingleTxtG"/>
        <w:kinsoku/>
        <w:overflowPunct/>
        <w:autoSpaceDE/>
        <w:autoSpaceDN/>
        <w:adjustRightInd/>
        <w:snapToGrid/>
      </w:pPr>
      <w:r w:rsidRPr="0052658B">
        <w:t xml:space="preserve">“This substance may be transported </w:t>
      </w:r>
      <w:r w:rsidRPr="0052658B">
        <w:rPr>
          <w:b/>
          <w:bCs/>
          <w:u w:val="single"/>
        </w:rPr>
        <w:t>as a desensitized explosive</w:t>
      </w:r>
      <w:r w:rsidRPr="0052658B">
        <w:t xml:space="preserve"> under the provisions of </w:t>
      </w:r>
      <w:r w:rsidRPr="0052658B">
        <w:rPr>
          <w:b/>
          <w:bCs/>
          <w:u w:val="single"/>
        </w:rPr>
        <w:t>class 3 or</w:t>
      </w:r>
      <w:r w:rsidRPr="0052658B">
        <w:t xml:space="preserve"> division 4.1</w:t>
      </w:r>
      <w:r w:rsidRPr="0052658B">
        <w:rPr>
          <w:b/>
          <w:bCs/>
          <w:u w:val="single"/>
        </w:rPr>
        <w:t>, respectively</w:t>
      </w:r>
      <w:r w:rsidRPr="0052658B">
        <w:t xml:space="preserve"> only if it is so packed that the percentage of diluent will not fall below that stated, at any time during transport (see </w:t>
      </w:r>
      <w:r w:rsidRPr="0052658B">
        <w:rPr>
          <w:b/>
          <w:bCs/>
          <w:u w:val="single"/>
        </w:rPr>
        <w:t>2.3.4.1 and</w:t>
      </w:r>
      <w:r w:rsidRPr="0052658B">
        <w:t xml:space="preserve"> 2.4.2.4).”</w:t>
      </w:r>
    </w:p>
    <w:p w14:paraId="36298F3F" w14:textId="4BDAFCF2" w:rsidR="00F50A76" w:rsidRPr="0052658B" w:rsidRDefault="00F50A76" w:rsidP="00F50A76">
      <w:pPr>
        <w:pStyle w:val="SingleTxtG"/>
        <w:kinsoku/>
        <w:overflowPunct/>
        <w:autoSpaceDE/>
        <w:autoSpaceDN/>
        <w:adjustRightInd/>
        <w:snapToGrid/>
      </w:pPr>
      <w:r w:rsidRPr="0052658B">
        <w:tab/>
        <w:t>20.</w:t>
      </w:r>
      <w:r w:rsidRPr="0052658B">
        <w:tab/>
      </w:r>
      <w:r w:rsidR="002130C4" w:rsidRPr="0052658B">
        <w:t>In 4.1.4.1 c</w:t>
      </w:r>
      <w:r w:rsidRPr="0052658B">
        <w:t>reate a new packing instruction PYYY as follows:</w:t>
      </w:r>
    </w:p>
    <w:tbl>
      <w:tblPr>
        <w:tblStyle w:val="TableGrid"/>
        <w:tblW w:w="0" w:type="auto"/>
        <w:tblInd w:w="1134" w:type="dxa"/>
        <w:tblLook w:val="04A0" w:firstRow="1" w:lastRow="0" w:firstColumn="1" w:lastColumn="0" w:noHBand="0" w:noVBand="1"/>
      </w:tblPr>
      <w:tblGrid>
        <w:gridCol w:w="7508"/>
      </w:tblGrid>
      <w:tr w:rsidR="00811649" w:rsidRPr="0052658B" w14:paraId="0A36E33F" w14:textId="77777777" w:rsidTr="00FB2DDD">
        <w:tc>
          <w:tcPr>
            <w:tcW w:w="7508" w:type="dxa"/>
          </w:tcPr>
          <w:p w14:paraId="7FB97E80" w14:textId="77777777" w:rsidR="00811649" w:rsidRPr="0052658B" w:rsidRDefault="00811649" w:rsidP="00772C6A">
            <w:pPr>
              <w:pStyle w:val="SingleTxtG"/>
              <w:ind w:left="0" w:right="0"/>
              <w:rPr>
                <w:sz w:val="18"/>
                <w:szCs w:val="18"/>
                <w:lang w:val="en-GB"/>
              </w:rPr>
            </w:pPr>
            <w:r w:rsidRPr="0052658B">
              <w:rPr>
                <w:sz w:val="18"/>
                <w:szCs w:val="18"/>
                <w:lang w:val="en-GB"/>
              </w:rPr>
              <w:t>PYYY                                        PACKING INSTRUCTION                                            PYYY</w:t>
            </w:r>
          </w:p>
        </w:tc>
      </w:tr>
      <w:tr w:rsidR="00811649" w:rsidRPr="0052658B" w14:paraId="25DEF16C" w14:textId="77777777" w:rsidTr="00FB2DDD">
        <w:tc>
          <w:tcPr>
            <w:tcW w:w="7508" w:type="dxa"/>
          </w:tcPr>
          <w:p w14:paraId="76B8AD58" w14:textId="77777777" w:rsidR="00811649" w:rsidRPr="0052658B" w:rsidRDefault="00811649" w:rsidP="00772C6A">
            <w:pPr>
              <w:pStyle w:val="SingleTxtG"/>
              <w:ind w:left="0"/>
              <w:rPr>
                <w:sz w:val="18"/>
                <w:szCs w:val="18"/>
                <w:lang w:val="en-GB"/>
              </w:rPr>
            </w:pPr>
            <w:r w:rsidRPr="0052658B">
              <w:rPr>
                <w:sz w:val="18"/>
                <w:szCs w:val="18"/>
                <w:lang w:val="en-GB"/>
              </w:rPr>
              <w:t>This instruction applies to UN No. XX</w:t>
            </w:r>
          </w:p>
        </w:tc>
      </w:tr>
      <w:tr w:rsidR="00811649" w:rsidRPr="0052658B" w14:paraId="189DE2E0" w14:textId="77777777" w:rsidTr="00FB2DDD">
        <w:tc>
          <w:tcPr>
            <w:tcW w:w="7508" w:type="dxa"/>
          </w:tcPr>
          <w:p w14:paraId="74E077CD" w14:textId="77777777" w:rsidR="00811649" w:rsidRPr="0052658B" w:rsidRDefault="00811649" w:rsidP="00E025BE">
            <w:pPr>
              <w:pStyle w:val="SingleTxtG"/>
              <w:tabs>
                <w:tab w:val="left" w:pos="959"/>
                <w:tab w:val="left" w:pos="1555"/>
              </w:tabs>
              <w:ind w:left="0" w:right="135"/>
              <w:jc w:val="left"/>
              <w:rPr>
                <w:sz w:val="18"/>
                <w:szCs w:val="18"/>
                <w:lang w:val="en-GB"/>
              </w:rPr>
            </w:pPr>
            <w:r w:rsidRPr="0052658B">
              <w:rPr>
                <w:sz w:val="18"/>
                <w:szCs w:val="18"/>
                <w:lang w:val="en-GB"/>
              </w:rPr>
              <w:t>The following packagings are authorized, provided that the general provisions of 4.1.1 and 4.1.3 as well as 4.1.5.12 are met:</w:t>
            </w:r>
          </w:p>
          <w:p w14:paraId="6260DCD2" w14:textId="1EBCD6F5" w:rsidR="00811649" w:rsidRPr="0052658B" w:rsidRDefault="00811649" w:rsidP="00A05B6C">
            <w:pPr>
              <w:pStyle w:val="SingleTxtG"/>
              <w:numPr>
                <w:ilvl w:val="0"/>
                <w:numId w:val="33"/>
              </w:numPr>
              <w:tabs>
                <w:tab w:val="left" w:pos="848"/>
                <w:tab w:val="left" w:pos="1555"/>
              </w:tabs>
              <w:kinsoku/>
              <w:overflowPunct/>
              <w:autoSpaceDE/>
              <w:autoSpaceDN/>
              <w:adjustRightInd/>
              <w:snapToGrid/>
              <w:ind w:right="0"/>
              <w:jc w:val="left"/>
              <w:rPr>
                <w:sz w:val="18"/>
                <w:szCs w:val="18"/>
                <w:lang w:val="en-GB"/>
              </w:rPr>
            </w:pPr>
            <w:r w:rsidRPr="0052658B">
              <w:rPr>
                <w:sz w:val="18"/>
                <w:szCs w:val="18"/>
                <w:lang w:val="en-GB"/>
              </w:rPr>
              <w:t>Plastics drum non-removeable head (1H1) of maximum capacity 250 l</w:t>
            </w:r>
          </w:p>
          <w:p w14:paraId="39044D1D" w14:textId="1F586F91" w:rsidR="00811649" w:rsidRPr="0052658B" w:rsidRDefault="00811649" w:rsidP="00811649">
            <w:pPr>
              <w:pStyle w:val="SingleTxtG"/>
              <w:numPr>
                <w:ilvl w:val="0"/>
                <w:numId w:val="33"/>
              </w:numPr>
              <w:tabs>
                <w:tab w:val="left" w:pos="959"/>
                <w:tab w:val="left" w:pos="1555"/>
              </w:tabs>
              <w:kinsoku/>
              <w:overflowPunct/>
              <w:autoSpaceDE/>
              <w:autoSpaceDN/>
              <w:adjustRightInd/>
              <w:snapToGrid/>
              <w:ind w:right="0"/>
              <w:jc w:val="left"/>
              <w:rPr>
                <w:sz w:val="18"/>
                <w:szCs w:val="18"/>
                <w:lang w:val="en-GB"/>
              </w:rPr>
            </w:pPr>
            <w:r w:rsidRPr="0052658B">
              <w:rPr>
                <w:sz w:val="18"/>
                <w:szCs w:val="18"/>
                <w:lang w:val="en-GB"/>
              </w:rPr>
              <w:t>Combination packagings</w:t>
            </w:r>
            <w:r w:rsidRPr="0052658B">
              <w:rPr>
                <w:sz w:val="18"/>
                <w:szCs w:val="18"/>
                <w:lang w:val="en-GB"/>
              </w:rPr>
              <w:br/>
            </w:r>
            <w:r w:rsidRPr="0052658B">
              <w:rPr>
                <w:sz w:val="18"/>
                <w:szCs w:val="18"/>
                <w:lang w:val="en-GB"/>
              </w:rPr>
              <w:tab/>
              <w:t>Outer packagings: 4C2, 4D, 4F, 4G</w:t>
            </w:r>
            <w:r w:rsidRPr="0052658B">
              <w:rPr>
                <w:sz w:val="18"/>
                <w:szCs w:val="18"/>
                <w:vertAlign w:val="superscript"/>
                <w:lang w:val="en-GB"/>
              </w:rPr>
              <w:t>a</w:t>
            </w:r>
            <w:r w:rsidRPr="0052658B">
              <w:rPr>
                <w:sz w:val="18"/>
                <w:szCs w:val="18"/>
                <w:lang w:val="en-GB"/>
              </w:rPr>
              <w:t>, 4H1, 4H2 with a maximum content of 2 litres</w:t>
            </w:r>
          </w:p>
          <w:p w14:paraId="750F2FCB" w14:textId="135980EB" w:rsidR="00811649" w:rsidRPr="0052658B" w:rsidRDefault="00811649" w:rsidP="00E025BE">
            <w:pPr>
              <w:pStyle w:val="SingleTxtG"/>
              <w:tabs>
                <w:tab w:val="left" w:pos="959"/>
                <w:tab w:val="left" w:pos="1555"/>
              </w:tabs>
              <w:ind w:left="987" w:right="135" w:hanging="477"/>
              <w:jc w:val="left"/>
              <w:rPr>
                <w:sz w:val="18"/>
                <w:szCs w:val="18"/>
                <w:lang w:val="en-GB"/>
              </w:rPr>
            </w:pPr>
            <w:r w:rsidRPr="0052658B">
              <w:rPr>
                <w:sz w:val="18"/>
                <w:szCs w:val="18"/>
                <w:lang w:val="en-GB"/>
              </w:rPr>
              <w:tab/>
              <w:t>Inner packagings: glass inner packagings with a maximum net content of 1 litre cushioned on all sides with dry, absorbent, non-combustible material in a quantity sufficient to absorb the entire contents.</w:t>
            </w:r>
          </w:p>
          <w:p w14:paraId="62A96BEA" w14:textId="77777777" w:rsidR="00811649" w:rsidRPr="0052658B" w:rsidRDefault="00811649" w:rsidP="005B2CEA">
            <w:pPr>
              <w:pStyle w:val="SingleTxtG"/>
              <w:ind w:left="703"/>
              <w:rPr>
                <w:sz w:val="18"/>
                <w:szCs w:val="18"/>
                <w:lang w:val="en-GB"/>
              </w:rPr>
            </w:pPr>
            <w:r w:rsidRPr="0052658B">
              <w:rPr>
                <w:sz w:val="18"/>
                <w:szCs w:val="18"/>
                <w:vertAlign w:val="superscript"/>
                <w:lang w:val="en-GB"/>
              </w:rPr>
              <w:t>a</w:t>
            </w:r>
            <w:r w:rsidRPr="0052658B">
              <w:rPr>
                <w:sz w:val="18"/>
                <w:szCs w:val="18"/>
                <w:lang w:val="en-GB"/>
              </w:rPr>
              <w:tab/>
              <w:t xml:space="preserve">Packagings shall be </w:t>
            </w:r>
            <w:proofErr w:type="spellStart"/>
            <w:r w:rsidRPr="0052658B">
              <w:rPr>
                <w:sz w:val="18"/>
                <w:szCs w:val="18"/>
                <w:lang w:val="en-GB"/>
              </w:rPr>
              <w:t>siftproof</w:t>
            </w:r>
            <w:proofErr w:type="spellEnd"/>
          </w:p>
        </w:tc>
      </w:tr>
      <w:tr w:rsidR="00811649" w:rsidRPr="0052658B" w14:paraId="5AD844F9" w14:textId="77777777" w:rsidTr="00FB2DDD">
        <w:tc>
          <w:tcPr>
            <w:tcW w:w="7508" w:type="dxa"/>
          </w:tcPr>
          <w:p w14:paraId="7C15704E" w14:textId="77777777" w:rsidR="00811649" w:rsidRPr="0052658B" w:rsidRDefault="00811649" w:rsidP="00772C6A">
            <w:pPr>
              <w:pStyle w:val="SingleTxtG"/>
              <w:tabs>
                <w:tab w:val="left" w:pos="959"/>
                <w:tab w:val="left" w:pos="1555"/>
              </w:tabs>
              <w:ind w:left="0" w:right="0"/>
              <w:jc w:val="left"/>
              <w:rPr>
                <w:b/>
                <w:bCs/>
                <w:sz w:val="18"/>
                <w:szCs w:val="18"/>
                <w:lang w:val="en-GB"/>
              </w:rPr>
            </w:pPr>
            <w:r w:rsidRPr="0052658B">
              <w:rPr>
                <w:b/>
                <w:bCs/>
                <w:sz w:val="18"/>
                <w:szCs w:val="18"/>
                <w:lang w:val="en-GB"/>
              </w:rPr>
              <w:t>Additional requirements:</w:t>
            </w:r>
          </w:p>
          <w:p w14:paraId="5D8264BC" w14:textId="77777777" w:rsidR="00811649" w:rsidRPr="0052658B" w:rsidRDefault="00811649" w:rsidP="00772C6A">
            <w:pPr>
              <w:pStyle w:val="SingleTxtG"/>
              <w:tabs>
                <w:tab w:val="left" w:pos="959"/>
                <w:tab w:val="left" w:pos="1555"/>
              </w:tabs>
              <w:ind w:left="0" w:right="0"/>
              <w:jc w:val="left"/>
              <w:rPr>
                <w:sz w:val="18"/>
                <w:szCs w:val="18"/>
                <w:lang w:val="en-GB"/>
              </w:rPr>
            </w:pPr>
            <w:r w:rsidRPr="0052658B">
              <w:rPr>
                <w:sz w:val="18"/>
                <w:szCs w:val="18"/>
                <w:lang w:val="en-GB"/>
              </w:rPr>
              <w:t>Packagings shall be designed and constructed to prevent the loss of the content of the phlegmatizer.</w:t>
            </w:r>
          </w:p>
          <w:p w14:paraId="6E5F58A3" w14:textId="77777777" w:rsidR="00811649" w:rsidRPr="0052658B" w:rsidRDefault="00811649" w:rsidP="00772C6A">
            <w:pPr>
              <w:pStyle w:val="SingleTxtG"/>
              <w:tabs>
                <w:tab w:val="left" w:pos="959"/>
                <w:tab w:val="left" w:pos="1555"/>
              </w:tabs>
              <w:ind w:left="0" w:right="0"/>
              <w:jc w:val="left"/>
              <w:rPr>
                <w:sz w:val="18"/>
                <w:szCs w:val="18"/>
                <w:lang w:val="en-GB"/>
              </w:rPr>
            </w:pPr>
            <w:r w:rsidRPr="0052658B">
              <w:rPr>
                <w:sz w:val="18"/>
                <w:szCs w:val="18"/>
                <w:lang w:val="en-GB"/>
              </w:rPr>
              <w:t>The packagings shall be transported in an upright position.</w:t>
            </w:r>
          </w:p>
        </w:tc>
      </w:tr>
      <w:tr w:rsidR="00811649" w:rsidRPr="0052658B" w14:paraId="0F4CFAAD" w14:textId="77777777" w:rsidTr="00FB2DDD">
        <w:tc>
          <w:tcPr>
            <w:tcW w:w="7508" w:type="dxa"/>
          </w:tcPr>
          <w:p w14:paraId="35DAE3B1" w14:textId="77777777" w:rsidR="00811649" w:rsidRPr="0052658B" w:rsidRDefault="00811649" w:rsidP="00772C6A">
            <w:pPr>
              <w:pStyle w:val="SingleTxtG"/>
              <w:tabs>
                <w:tab w:val="left" w:pos="959"/>
                <w:tab w:val="left" w:pos="1555"/>
              </w:tabs>
              <w:ind w:left="0" w:right="0"/>
              <w:jc w:val="left"/>
              <w:rPr>
                <w:b/>
                <w:bCs/>
                <w:sz w:val="18"/>
                <w:szCs w:val="18"/>
                <w:lang w:val="en-GB"/>
              </w:rPr>
            </w:pPr>
            <w:r w:rsidRPr="0052658B">
              <w:rPr>
                <w:b/>
                <w:bCs/>
                <w:sz w:val="18"/>
                <w:szCs w:val="18"/>
                <w:lang w:val="en-GB"/>
              </w:rPr>
              <w:t>Special packing provisions:</w:t>
            </w:r>
          </w:p>
          <w:p w14:paraId="295DD1F9" w14:textId="77777777" w:rsidR="00811649" w:rsidRPr="0052658B" w:rsidRDefault="00811649" w:rsidP="00772C6A">
            <w:pPr>
              <w:pStyle w:val="SingleTxtG"/>
              <w:tabs>
                <w:tab w:val="left" w:pos="959"/>
                <w:tab w:val="left" w:pos="1555"/>
              </w:tabs>
              <w:ind w:left="0" w:right="0"/>
              <w:jc w:val="left"/>
              <w:rPr>
                <w:b/>
                <w:bCs/>
                <w:sz w:val="18"/>
                <w:szCs w:val="18"/>
                <w:lang w:val="en-GB"/>
              </w:rPr>
            </w:pPr>
            <w:r w:rsidRPr="0052658B">
              <w:rPr>
                <w:b/>
                <w:bCs/>
                <w:sz w:val="18"/>
                <w:szCs w:val="18"/>
                <w:lang w:val="en-GB"/>
              </w:rPr>
              <w:t>PP26</w:t>
            </w:r>
            <w:r w:rsidRPr="0052658B">
              <w:rPr>
                <w:b/>
                <w:bCs/>
                <w:sz w:val="18"/>
                <w:szCs w:val="18"/>
                <w:lang w:val="en-GB"/>
              </w:rPr>
              <w:tab/>
            </w:r>
            <w:r w:rsidRPr="0052658B">
              <w:rPr>
                <w:sz w:val="18"/>
                <w:szCs w:val="18"/>
                <w:lang w:val="en-GB"/>
              </w:rPr>
              <w:t>For UN No. XX packagings shall be lead free.</w:t>
            </w:r>
          </w:p>
        </w:tc>
      </w:tr>
    </w:tbl>
    <w:p w14:paraId="40492BE8" w14:textId="012F1186" w:rsidR="00C77603" w:rsidRPr="0052658B" w:rsidRDefault="00C77603" w:rsidP="00C77603">
      <w:pPr>
        <w:pStyle w:val="HChG"/>
      </w:pPr>
      <w:r w:rsidRPr="0052658B">
        <w:tab/>
      </w:r>
      <w:r w:rsidRPr="0052658B">
        <w:tab/>
        <w:t>Justification</w:t>
      </w:r>
    </w:p>
    <w:p w14:paraId="52263687" w14:textId="11BF4E31" w:rsidR="00C77603" w:rsidRPr="0052658B" w:rsidRDefault="00C77603" w:rsidP="00C77603">
      <w:pPr>
        <w:pStyle w:val="SingleTxtG"/>
      </w:pPr>
      <w:r w:rsidRPr="0052658B">
        <w:tab/>
        <w:t>21.</w:t>
      </w:r>
      <w:r w:rsidRPr="0052658B">
        <w:tab/>
        <w:t>The fact that the product is carried in increasing quantities between different countries justifies a new entry in the Dangerous Goods List. The test results are clear, and a formal temporary approval has been issued for road and sea transport by the German competent authorities.</w:t>
      </w:r>
    </w:p>
    <w:p w14:paraId="0B21A270" w14:textId="246147DB" w:rsidR="002E624C" w:rsidRPr="0052658B" w:rsidRDefault="002E624C" w:rsidP="00574E08">
      <w:pPr>
        <w:rPr>
          <w:b/>
          <w:bCs/>
        </w:rPr>
      </w:pPr>
    </w:p>
    <w:p w14:paraId="430E53A2" w14:textId="7D158C08" w:rsidR="006A62E4" w:rsidRPr="0052658B" w:rsidRDefault="006A62E4">
      <w:pPr>
        <w:suppressAutoHyphens w:val="0"/>
        <w:kinsoku/>
        <w:overflowPunct/>
        <w:autoSpaceDE/>
        <w:autoSpaceDN/>
        <w:adjustRightInd/>
        <w:snapToGrid/>
        <w:spacing w:after="200" w:line="276" w:lineRule="auto"/>
        <w:rPr>
          <w:b/>
          <w:bCs/>
        </w:rPr>
      </w:pPr>
      <w:r w:rsidRPr="0052658B">
        <w:rPr>
          <w:b/>
          <w:bCs/>
        </w:rPr>
        <w:br w:type="page"/>
      </w:r>
    </w:p>
    <w:p w14:paraId="1B5D8A94" w14:textId="77777777" w:rsidR="006A62E4" w:rsidRPr="0052658B" w:rsidRDefault="006A62E4" w:rsidP="006A62E4">
      <w:pPr>
        <w:pStyle w:val="HChG"/>
      </w:pPr>
      <w:r w:rsidRPr="0052658B">
        <w:tab/>
        <w:t>Annex I</w:t>
      </w:r>
    </w:p>
    <w:p w14:paraId="6E9A1658" w14:textId="7C3356C0" w:rsidR="006A62E4" w:rsidRPr="0052658B" w:rsidRDefault="006A62E4" w:rsidP="006A62E4">
      <w:pPr>
        <w:pStyle w:val="HChG"/>
        <w:spacing w:before="240" w:after="0"/>
      </w:pPr>
      <w:r w:rsidRPr="0052658B">
        <w:tab/>
      </w:r>
      <w:r w:rsidRPr="0052658B">
        <w:tab/>
        <w:t xml:space="preserve">Test report: Pure compound: Procedure for provisional acceptance in the </w:t>
      </w:r>
      <w:r w:rsidR="0052658B" w:rsidRPr="0052658B">
        <w:t>c</w:t>
      </w:r>
      <w:r w:rsidRPr="0052658B">
        <w:t xml:space="preserve">lass of </w:t>
      </w:r>
      <w:r w:rsidR="0052658B" w:rsidRPr="0052658B">
        <w:t>e</w:t>
      </w:r>
      <w:r w:rsidRPr="0052658B">
        <w:t>xplosives acc</w:t>
      </w:r>
      <w:r w:rsidR="00993681" w:rsidRPr="0052658B">
        <w:t>ording</w:t>
      </w:r>
      <w:r w:rsidRPr="0052658B">
        <w:t xml:space="preserve"> to Fig</w:t>
      </w:r>
      <w:r w:rsidR="00993681" w:rsidRPr="0052658B">
        <w:t>ure</w:t>
      </w:r>
      <w:r w:rsidRPr="0052658B">
        <w:t xml:space="preserve"> 10.2 of the </w:t>
      </w:r>
      <w:r w:rsidR="00890AB2" w:rsidRPr="0052658B">
        <w:t>Manual of Tests and Criteria</w:t>
      </w:r>
    </w:p>
    <w:p w14:paraId="147DC68E" w14:textId="77777777" w:rsidR="00C775E6" w:rsidRPr="0052658B" w:rsidRDefault="00C775E6" w:rsidP="00C775E6">
      <w:pPr>
        <w:numPr>
          <w:ilvl w:val="12"/>
          <w:numId w:val="0"/>
        </w:numPr>
        <w:tabs>
          <w:tab w:val="left" w:pos="1134"/>
          <w:tab w:val="left" w:pos="1701"/>
          <w:tab w:val="left" w:pos="2268"/>
          <w:tab w:val="left" w:pos="2835"/>
          <w:tab w:val="left" w:pos="3402"/>
        </w:tabs>
        <w:jc w:val="both"/>
      </w:pPr>
      <w:r w:rsidRPr="0052658B">
        <w:rPr>
          <w:noProof/>
        </w:rPr>
        <mc:AlternateContent>
          <mc:Choice Requires="wps">
            <w:drawing>
              <wp:anchor distT="0" distB="0" distL="114300" distR="114300" simplePos="0" relativeHeight="251658242" behindDoc="0" locked="0" layoutInCell="1" allowOverlap="1" wp14:anchorId="357DD80B" wp14:editId="37D5EA6C">
                <wp:simplePos x="0" y="0"/>
                <wp:positionH relativeFrom="column">
                  <wp:posOffset>20406</wp:posOffset>
                </wp:positionH>
                <wp:positionV relativeFrom="paragraph">
                  <wp:posOffset>117432</wp:posOffset>
                </wp:positionV>
                <wp:extent cx="6092260" cy="11220"/>
                <wp:effectExtent l="0" t="0" r="22860" b="27305"/>
                <wp:wrapNone/>
                <wp:docPr id="8" name="Gerader Verbinder 8"/>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0B2893F" id="Gerader Verbinde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6pt,9.25pt" to="48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" strokecolor="black [3213]" strokeweight="1.5pt"/>
            </w:pict>
          </mc:Fallback>
        </mc:AlternateContent>
      </w:r>
    </w:p>
    <w:p w14:paraId="3836FC18"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rPr>
          <w:noProof/>
        </w:rPr>
      </w:pPr>
      <w:r w:rsidRPr="0052658B">
        <w:rPr>
          <w:b/>
        </w:rPr>
        <w:t>1.</w:t>
      </w:r>
      <w:r w:rsidRPr="0052658B">
        <w:tab/>
      </w:r>
      <w:r w:rsidRPr="0052658B">
        <w:rPr>
          <w:b/>
        </w:rPr>
        <w:t>Name of substance</w:t>
      </w:r>
      <w:r w:rsidRPr="0052658B">
        <w:rPr>
          <w:b/>
        </w:rPr>
        <w:tab/>
      </w:r>
      <w:r w:rsidRPr="0052658B">
        <w:tab/>
        <w:t>:</w:t>
      </w:r>
      <w:r w:rsidRPr="0052658B">
        <w:tab/>
        <w:t>5-Trifluoromethyltetrazole, sodium salt (TFMT-Na)</w:t>
      </w:r>
    </w:p>
    <w:p w14:paraId="3071FBA3"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p>
    <w:p w14:paraId="1FCF6AAB" w14:textId="77777777" w:rsidR="00C775E6" w:rsidRPr="0052658B"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43" behindDoc="0" locked="0" layoutInCell="1" allowOverlap="1" wp14:anchorId="248F1591" wp14:editId="203B1779">
                <wp:simplePos x="0" y="0"/>
                <wp:positionH relativeFrom="column">
                  <wp:posOffset>0</wp:posOffset>
                </wp:positionH>
                <wp:positionV relativeFrom="paragraph">
                  <wp:posOffset>-635</wp:posOffset>
                </wp:positionV>
                <wp:extent cx="6092260" cy="11220"/>
                <wp:effectExtent l="0" t="0" r="22860" b="27305"/>
                <wp:wrapNone/>
                <wp:docPr id="9" name="Gerader Verbinder 6"/>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435BFB1" id="Gerader Verbinde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DTSjuM4wEAABoEAAAOAAAAAAAAAAAAAAAAAC4CAABkcnMvZTJvRG9jLnhtbFBLAQItABQA&#10;BgAIAAAAIQBukaqV2wAAAAQBAAAPAAAAAAAAAAAAAAAAAD0EAABkcnMvZG93bnJldi54bWxQSwUG&#10;AAAAAAQABADzAAAARQUAAAAA&#10;" strokecolor="black [3213]" strokeweight="1.5pt"/>
            </w:pict>
          </mc:Fallback>
        </mc:AlternateContent>
      </w:r>
      <w:r w:rsidRPr="0052658B">
        <w:rPr>
          <w:b/>
        </w:rPr>
        <w:t>2.</w:t>
      </w:r>
      <w:r w:rsidRPr="0052658B">
        <w:tab/>
      </w:r>
      <w:r w:rsidRPr="0052658B">
        <w:rPr>
          <w:b/>
        </w:rPr>
        <w:t>General data</w:t>
      </w:r>
    </w:p>
    <w:p w14:paraId="733BDC6A" w14:textId="77777777" w:rsidR="00C775E6" w:rsidRPr="0052658B" w:rsidRDefault="00C775E6" w:rsidP="00C775E6">
      <w:pPr>
        <w:tabs>
          <w:tab w:val="left" w:pos="1134"/>
          <w:tab w:val="left" w:pos="1701"/>
          <w:tab w:val="left" w:pos="2268"/>
          <w:tab w:val="left" w:pos="2835"/>
          <w:tab w:val="left" w:pos="3600"/>
          <w:tab w:val="decimal" w:pos="4678"/>
        </w:tabs>
        <w:ind w:left="4320" w:hanging="4320"/>
        <w:jc w:val="both"/>
        <w:rPr>
          <w:noProof/>
        </w:rPr>
      </w:pPr>
      <w:r w:rsidRPr="0052658B">
        <w:t>2.1</w:t>
      </w:r>
      <w:r w:rsidRPr="0052658B">
        <w:tab/>
        <w:t>Composition</w:t>
      </w:r>
      <w:r w:rsidRPr="0052658B">
        <w:tab/>
      </w:r>
      <w:r w:rsidRPr="0052658B">
        <w:tab/>
      </w:r>
      <w:r w:rsidRPr="0052658B">
        <w:tab/>
        <w:t>:</w:t>
      </w:r>
      <w:r w:rsidRPr="0052658B">
        <w:tab/>
        <w:t>5-Trifluoromethyltetrazole, sodium salt (TFMT-Na), technically pure</w:t>
      </w:r>
    </w:p>
    <w:p w14:paraId="5A83B47C"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2.2</w:t>
      </w:r>
      <w:r w:rsidRPr="0052658B">
        <w:tab/>
        <w:t>Molecular formula</w:t>
      </w:r>
      <w:r w:rsidRPr="0052658B">
        <w:tab/>
      </w:r>
      <w:r w:rsidRPr="0052658B">
        <w:tab/>
        <w:t>:</w:t>
      </w:r>
      <w:r w:rsidRPr="0052658B">
        <w:tab/>
        <w:t>C</w:t>
      </w:r>
      <w:r w:rsidRPr="0052658B">
        <w:rPr>
          <w:vertAlign w:val="subscript"/>
        </w:rPr>
        <w:t>2</w:t>
      </w:r>
      <w:r w:rsidRPr="0052658B">
        <w:t>N</w:t>
      </w:r>
      <w:r w:rsidRPr="0052658B">
        <w:rPr>
          <w:vertAlign w:val="subscript"/>
        </w:rPr>
        <w:t>4</w:t>
      </w:r>
      <w:r w:rsidRPr="0052658B">
        <w:t>F</w:t>
      </w:r>
      <w:r w:rsidRPr="0052658B">
        <w:rPr>
          <w:vertAlign w:val="subscript"/>
        </w:rPr>
        <w:t>3</w:t>
      </w:r>
      <w:r w:rsidRPr="0052658B">
        <w:t>Na</w:t>
      </w:r>
    </w:p>
    <w:p w14:paraId="09AFDB22" w14:textId="4108D28F"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2.3</w:t>
      </w:r>
      <w:r w:rsidRPr="0052658B">
        <w:tab/>
        <w:t>Available oxygen content</w:t>
      </w:r>
      <w:r w:rsidRPr="0052658B">
        <w:tab/>
        <w:t>:</w:t>
      </w:r>
      <w:r w:rsidRPr="0052658B">
        <w:tab/>
        <w:t>Not ap</w:t>
      </w:r>
      <w:r w:rsidR="0052658B">
        <w:t>p</w:t>
      </w:r>
      <w:r w:rsidRPr="0052658B">
        <w:t>licable</w:t>
      </w:r>
    </w:p>
    <w:p w14:paraId="3A7651E9" w14:textId="3EF46664"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2.4</w:t>
      </w:r>
      <w:r w:rsidRPr="0052658B">
        <w:tab/>
        <w:t>Activator content</w:t>
      </w:r>
      <w:r w:rsidRPr="0052658B">
        <w:tab/>
      </w:r>
      <w:r w:rsidRPr="0052658B">
        <w:tab/>
        <w:t>:</w:t>
      </w:r>
      <w:r w:rsidRPr="0052658B">
        <w:tab/>
        <w:t>Not applicable</w:t>
      </w:r>
    </w:p>
    <w:p w14:paraId="68313813"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2.5</w:t>
      </w:r>
      <w:r w:rsidRPr="0052658B">
        <w:tab/>
        <w:t>Physical form</w:t>
      </w:r>
      <w:r w:rsidRPr="0052658B">
        <w:tab/>
      </w:r>
      <w:r w:rsidRPr="0052658B">
        <w:tab/>
      </w:r>
      <w:r w:rsidRPr="0052658B">
        <w:tab/>
        <w:t>:</w:t>
      </w:r>
      <w:r w:rsidRPr="0052658B">
        <w:tab/>
        <w:t>Solid, crystalline</w:t>
      </w:r>
    </w:p>
    <w:p w14:paraId="43412857"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2.6</w:t>
      </w:r>
      <w:r w:rsidRPr="0052658B">
        <w:tab/>
        <w:t>Colour</w:t>
      </w:r>
      <w:r w:rsidRPr="0052658B">
        <w:tab/>
      </w:r>
      <w:r w:rsidRPr="0052658B">
        <w:tab/>
      </w:r>
      <w:r w:rsidRPr="0052658B">
        <w:tab/>
      </w:r>
      <w:r w:rsidRPr="0052658B">
        <w:tab/>
        <w:t>:</w:t>
      </w:r>
      <w:r w:rsidRPr="0052658B">
        <w:tab/>
        <w:t>White</w:t>
      </w:r>
    </w:p>
    <w:p w14:paraId="35B5599D"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2.7</w:t>
      </w:r>
      <w:r w:rsidRPr="0052658B">
        <w:tab/>
        <w:t>Apparent density</w:t>
      </w:r>
      <w:r w:rsidRPr="0052658B">
        <w:tab/>
      </w:r>
      <w:r w:rsidRPr="0052658B">
        <w:tab/>
        <w:t>:</w:t>
      </w:r>
      <w:r w:rsidRPr="0052658B">
        <w:tab/>
        <w:t>Not known</w:t>
      </w:r>
    </w:p>
    <w:p w14:paraId="093BA4DE"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2.8</w:t>
      </w:r>
      <w:r w:rsidRPr="0052658B">
        <w:tab/>
        <w:t>Particle size</w:t>
      </w:r>
      <w:r w:rsidRPr="0052658B">
        <w:tab/>
      </w:r>
      <w:r w:rsidRPr="0052658B">
        <w:tab/>
      </w:r>
      <w:r w:rsidRPr="0052658B">
        <w:tab/>
        <w:t>:</w:t>
      </w:r>
      <w:r w:rsidRPr="0052658B">
        <w:tab/>
        <w:t>Not determined</w:t>
      </w:r>
    </w:p>
    <w:p w14:paraId="5030A167"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p>
    <w:p w14:paraId="74ACD491" w14:textId="77777777" w:rsidR="00C775E6" w:rsidRPr="0052658B"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44" behindDoc="0" locked="0" layoutInCell="1" allowOverlap="1" wp14:anchorId="16002E7D" wp14:editId="2004275C">
                <wp:simplePos x="0" y="0"/>
                <wp:positionH relativeFrom="column">
                  <wp:posOffset>0</wp:posOffset>
                </wp:positionH>
                <wp:positionV relativeFrom="paragraph">
                  <wp:posOffset>-635</wp:posOffset>
                </wp:positionV>
                <wp:extent cx="6092260" cy="11220"/>
                <wp:effectExtent l="0" t="0" r="22860" b="27305"/>
                <wp:wrapNone/>
                <wp:docPr id="10" name="Gerader Verbinder 10"/>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E1F5D22" id="Gerader Verbinde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B9Emmd4wEAABwEAAAOAAAAAAAAAAAAAAAAAC4CAABkcnMvZTJvRG9jLnhtbFBLAQItABQA&#10;BgAIAAAAIQBukaqV2wAAAAQBAAAPAAAAAAAAAAAAAAAAAD0EAABkcnMvZG93bnJldi54bWxQSwUG&#10;AAAAAAQABADzAAAARQUAAAAA&#10;" strokecolor="black [3213]" strokeweight="1.5pt"/>
            </w:pict>
          </mc:Fallback>
        </mc:AlternateContent>
      </w:r>
      <w:r w:rsidRPr="0052658B">
        <w:rPr>
          <w:b/>
        </w:rPr>
        <w:t>3.</w:t>
      </w:r>
      <w:r w:rsidRPr="0052658B">
        <w:rPr>
          <w:b/>
        </w:rPr>
        <w:tab/>
      </w:r>
      <w:r w:rsidRPr="0052658B">
        <w:rPr>
          <w:b/>
          <w:bCs/>
        </w:rPr>
        <w:t>Box 2 of the flow chart</w:t>
      </w:r>
      <w:r w:rsidRPr="0052658B">
        <w:tab/>
        <w:t>:</w:t>
      </w:r>
      <w:r w:rsidRPr="0052658B">
        <w:tab/>
        <w:t>Is the substance manufactured with the view to producing a practical explosive or pyrotechnic effect?</w:t>
      </w:r>
    </w:p>
    <w:p w14:paraId="2563AAF3" w14:textId="77777777" w:rsidR="00C775E6" w:rsidRPr="0052658B"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p>
    <w:p w14:paraId="7BA1F1E2"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3.1</w:t>
      </w:r>
      <w:r w:rsidRPr="0052658B">
        <w:tab/>
        <w:t>Answer</w:t>
      </w:r>
      <w:r w:rsidRPr="0052658B">
        <w:tab/>
      </w:r>
      <w:r w:rsidRPr="0052658B">
        <w:tab/>
      </w:r>
      <w:r w:rsidRPr="0052658B">
        <w:tab/>
        <w:t>:</w:t>
      </w:r>
      <w:r w:rsidRPr="0052658B">
        <w:tab/>
        <w:t>No</w:t>
      </w:r>
    </w:p>
    <w:p w14:paraId="0EC9617E"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3.2</w:t>
      </w:r>
      <w:r w:rsidRPr="0052658B">
        <w:tab/>
        <w:t>Exit</w:t>
      </w:r>
      <w:r w:rsidRPr="0052658B">
        <w:tab/>
      </w:r>
      <w:r w:rsidRPr="0052658B">
        <w:tab/>
      </w:r>
      <w:r w:rsidRPr="0052658B">
        <w:tab/>
      </w:r>
      <w:r w:rsidRPr="0052658B">
        <w:tab/>
        <w:t>:</w:t>
      </w:r>
      <w:r w:rsidRPr="0052658B">
        <w:tab/>
        <w:t>Go to Box 3</w:t>
      </w:r>
    </w:p>
    <w:p w14:paraId="5EADD1F3" w14:textId="77777777" w:rsidR="00C775E6" w:rsidRPr="0052658B"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p>
    <w:p w14:paraId="4D5C3370" w14:textId="77777777" w:rsidR="00C775E6" w:rsidRPr="0052658B"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45" behindDoc="0" locked="0" layoutInCell="1" allowOverlap="1" wp14:anchorId="5A66C5DE" wp14:editId="33C1C07F">
                <wp:simplePos x="0" y="0"/>
                <wp:positionH relativeFrom="column">
                  <wp:posOffset>0</wp:posOffset>
                </wp:positionH>
                <wp:positionV relativeFrom="paragraph">
                  <wp:posOffset>-635</wp:posOffset>
                </wp:positionV>
                <wp:extent cx="6092260" cy="11220"/>
                <wp:effectExtent l="0" t="0" r="22860" b="27305"/>
                <wp:wrapNone/>
                <wp:docPr id="11" name="Gerader Verbinder 11"/>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67BE9B2" id="Gerader Verbinde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B1b6dd4wEAABwEAAAOAAAAAAAAAAAAAAAAAC4CAABkcnMvZTJvRG9jLnhtbFBLAQItABQA&#10;BgAIAAAAIQBukaqV2wAAAAQBAAAPAAAAAAAAAAAAAAAAAD0EAABkcnMvZG93bnJldi54bWxQSwUG&#10;AAAAAAQABADzAAAARQUAAAAA&#10;" strokecolor="black [3213]" strokeweight="1.5pt"/>
            </w:pict>
          </mc:Fallback>
        </mc:AlternateContent>
      </w:r>
      <w:r w:rsidRPr="0052658B">
        <w:rPr>
          <w:b/>
        </w:rPr>
        <w:t>4.</w:t>
      </w:r>
      <w:r w:rsidRPr="0052658B">
        <w:rPr>
          <w:b/>
        </w:rPr>
        <w:tab/>
      </w:r>
      <w:r w:rsidRPr="0052658B">
        <w:rPr>
          <w:b/>
          <w:bCs/>
        </w:rPr>
        <w:t>Box 3</w:t>
      </w:r>
      <w:r w:rsidRPr="0052658B">
        <w:rPr>
          <w:b/>
          <w:bCs/>
        </w:rPr>
        <w:tab/>
      </w:r>
      <w:r w:rsidRPr="0052658B">
        <w:rPr>
          <w:b/>
          <w:bCs/>
        </w:rPr>
        <w:tab/>
      </w:r>
      <w:r w:rsidRPr="0052658B">
        <w:rPr>
          <w:b/>
          <w:bCs/>
        </w:rPr>
        <w:tab/>
      </w:r>
      <w:r w:rsidRPr="0052658B">
        <w:tab/>
        <w:t>:</w:t>
      </w:r>
      <w:r w:rsidRPr="0052658B">
        <w:tab/>
        <w:t>Is it a candidate for ammonium nitrate emulsion suspension or gel, intermediate for blasting explosives, ANE?</w:t>
      </w:r>
    </w:p>
    <w:p w14:paraId="652E398F" w14:textId="77777777" w:rsidR="00C775E6" w:rsidRPr="0052658B"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p>
    <w:p w14:paraId="3963160A"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4.1</w:t>
      </w:r>
      <w:r w:rsidRPr="0052658B">
        <w:tab/>
        <w:t>Answer</w:t>
      </w:r>
      <w:r w:rsidRPr="0052658B">
        <w:tab/>
      </w:r>
      <w:r w:rsidRPr="0052658B">
        <w:tab/>
      </w:r>
      <w:r w:rsidRPr="0052658B">
        <w:tab/>
        <w:t>:</w:t>
      </w:r>
      <w:r w:rsidRPr="0052658B">
        <w:tab/>
        <w:t>No</w:t>
      </w:r>
    </w:p>
    <w:p w14:paraId="29515779"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4.2</w:t>
      </w:r>
      <w:r w:rsidRPr="0052658B">
        <w:tab/>
        <w:t>Exit</w:t>
      </w:r>
      <w:r w:rsidRPr="0052658B">
        <w:tab/>
      </w:r>
      <w:r w:rsidRPr="0052658B">
        <w:tab/>
      </w:r>
      <w:r w:rsidRPr="0052658B">
        <w:tab/>
      </w:r>
      <w:r w:rsidRPr="0052658B">
        <w:tab/>
        <w:t>:</w:t>
      </w:r>
      <w:r w:rsidRPr="0052658B">
        <w:tab/>
        <w:t>Go to Box 4</w:t>
      </w:r>
    </w:p>
    <w:p w14:paraId="30958EA1"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p>
    <w:p w14:paraId="748D8FE0" w14:textId="77777777" w:rsidR="00C775E6" w:rsidRPr="0052658B"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46" behindDoc="0" locked="0" layoutInCell="1" allowOverlap="1" wp14:anchorId="2B02A2BA" wp14:editId="1F298434">
                <wp:simplePos x="0" y="0"/>
                <wp:positionH relativeFrom="column">
                  <wp:posOffset>0</wp:posOffset>
                </wp:positionH>
                <wp:positionV relativeFrom="paragraph">
                  <wp:posOffset>-635</wp:posOffset>
                </wp:positionV>
                <wp:extent cx="6092260" cy="11220"/>
                <wp:effectExtent l="0" t="0" r="22860" b="27305"/>
                <wp:wrapNone/>
                <wp:docPr id="12" name="Gerader Verbinder 12"/>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C7AFDC6" id="Gerader Verbinder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As7oTH4wEAABwEAAAOAAAAAAAAAAAAAAAAAC4CAABkcnMvZTJvRG9jLnhtbFBLAQItABQA&#10;BgAIAAAAIQBukaqV2wAAAAQBAAAPAAAAAAAAAAAAAAAAAD0EAABkcnMvZG93bnJldi54bWxQSwUG&#10;AAAAAAQABADzAAAARQUAAAAA&#10;" strokecolor="black [3213]" strokeweight="1.5pt"/>
            </w:pict>
          </mc:Fallback>
        </mc:AlternateContent>
      </w:r>
      <w:r w:rsidRPr="0052658B">
        <w:rPr>
          <w:b/>
        </w:rPr>
        <w:t>5.</w:t>
      </w:r>
      <w:r w:rsidRPr="0052658B">
        <w:rPr>
          <w:b/>
        </w:rPr>
        <w:tab/>
      </w:r>
      <w:r w:rsidRPr="0052658B">
        <w:rPr>
          <w:b/>
          <w:bCs/>
        </w:rPr>
        <w:t>Box 4</w:t>
      </w:r>
      <w:r w:rsidRPr="0052658B">
        <w:rPr>
          <w:b/>
          <w:bCs/>
        </w:rPr>
        <w:tab/>
      </w:r>
      <w:r w:rsidRPr="0052658B">
        <w:rPr>
          <w:b/>
          <w:bCs/>
        </w:rPr>
        <w:tab/>
      </w:r>
      <w:r w:rsidRPr="0052658B">
        <w:rPr>
          <w:b/>
          <w:bCs/>
        </w:rPr>
        <w:tab/>
      </w:r>
      <w:r w:rsidRPr="0052658B">
        <w:rPr>
          <w:b/>
          <w:bCs/>
        </w:rPr>
        <w:tab/>
      </w:r>
      <w:r w:rsidRPr="0052658B">
        <w:t>:</w:t>
      </w:r>
      <w:r w:rsidRPr="0052658B">
        <w:tab/>
        <w:t>Test series 1</w:t>
      </w:r>
    </w:p>
    <w:p w14:paraId="75D578F6" w14:textId="77777777" w:rsidR="00C775E6" w:rsidRPr="0052658B" w:rsidRDefault="00C775E6" w:rsidP="00C775E6">
      <w:pPr>
        <w:numPr>
          <w:ilvl w:val="12"/>
          <w:numId w:val="0"/>
        </w:numPr>
        <w:tabs>
          <w:tab w:val="left" w:pos="1134"/>
          <w:tab w:val="left" w:pos="1701"/>
          <w:tab w:val="left" w:pos="2268"/>
          <w:tab w:val="left" w:pos="2835"/>
          <w:tab w:val="left" w:pos="3600"/>
          <w:tab w:val="left" w:pos="4320"/>
        </w:tabs>
        <w:ind w:left="4320" w:hanging="4320"/>
        <w:jc w:val="both"/>
      </w:pPr>
    </w:p>
    <w:p w14:paraId="198E677C"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5.1</w:t>
      </w:r>
      <w:r w:rsidRPr="0052658B">
        <w:tab/>
      </w:r>
      <w:r w:rsidRPr="0052658B">
        <w:rPr>
          <w:color w:val="000000"/>
        </w:rPr>
        <w:t xml:space="preserve">Propagation of </w:t>
      </w:r>
      <w:r w:rsidRPr="0052658B">
        <w:t>detonation</w:t>
      </w:r>
      <w:r w:rsidRPr="0052658B">
        <w:tab/>
        <w:t>:</w:t>
      </w:r>
      <w:r w:rsidRPr="0052658B">
        <w:tab/>
      </w:r>
      <w:proofErr w:type="spellStart"/>
      <w:r w:rsidRPr="0052658B">
        <w:t>Trauzl</w:t>
      </w:r>
      <w:proofErr w:type="spellEnd"/>
      <w:r w:rsidRPr="0052658B">
        <w:t xml:space="preserve"> test (UN F.3) with initiation by detonator No. 8 acc. to 11.3.5 UN-MTC</w:t>
      </w:r>
    </w:p>
    <w:p w14:paraId="0724CC1A"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5.2</w:t>
      </w:r>
      <w:r w:rsidRPr="0052658B">
        <w:tab/>
        <w:t>Sample conditions</w:t>
      </w:r>
      <w:r w:rsidRPr="0052658B">
        <w:tab/>
      </w:r>
      <w:r w:rsidRPr="0052658B">
        <w:tab/>
        <w:t>:</w:t>
      </w:r>
      <w:r w:rsidRPr="0052658B">
        <w:tab/>
        <w:t>Ambient temperature</w:t>
      </w:r>
    </w:p>
    <w:p w14:paraId="29B6C2EF"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5.3</w:t>
      </w:r>
      <w:r w:rsidRPr="0052658B">
        <w:tab/>
        <w:t>Observations</w:t>
      </w:r>
      <w:r w:rsidRPr="0052658B">
        <w:tab/>
      </w:r>
      <w:r w:rsidRPr="0052658B">
        <w:tab/>
      </w:r>
      <w:r w:rsidRPr="0052658B">
        <w:tab/>
        <w:t>:</w:t>
      </w:r>
      <w:r w:rsidRPr="0052658B">
        <w:tab/>
        <w:t>Lead block expansion 120-124 ml/10 g</w:t>
      </w:r>
    </w:p>
    <w:p w14:paraId="63611B38"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ab/>
      </w:r>
      <w:r w:rsidRPr="0052658B">
        <w:tab/>
      </w:r>
      <w:r w:rsidRPr="0052658B">
        <w:tab/>
      </w:r>
      <w:r w:rsidRPr="0052658B">
        <w:tab/>
      </w:r>
      <w:r w:rsidRPr="0052658B">
        <w:tab/>
      </w:r>
      <w:r w:rsidRPr="0052658B">
        <w:tab/>
        <w:t>Not low</w:t>
      </w:r>
    </w:p>
    <w:p w14:paraId="1F5E2FBA"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5.4</w:t>
      </w:r>
      <w:r w:rsidRPr="0052658B">
        <w:tab/>
        <w:t>Result</w:t>
      </w:r>
      <w:r w:rsidRPr="0052658B">
        <w:tab/>
      </w:r>
      <w:r w:rsidRPr="0052658B">
        <w:tab/>
      </w:r>
      <w:r w:rsidRPr="0052658B">
        <w:tab/>
      </w:r>
      <w:r w:rsidRPr="0052658B">
        <w:tab/>
        <w:t>:</w:t>
      </w:r>
      <w:r w:rsidRPr="0052658B">
        <w:tab/>
        <w:t>“+”, propagation of detonation in test 1 (a)</w:t>
      </w:r>
    </w:p>
    <w:p w14:paraId="7B59BA20"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p>
    <w:p w14:paraId="3C46495F"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rPr>
          <w:color w:val="000000"/>
        </w:rPr>
      </w:pPr>
      <w:r w:rsidRPr="0052658B">
        <w:t>5.5</w:t>
      </w:r>
      <w:r w:rsidRPr="0052658B">
        <w:tab/>
        <w:t>Effect of heating under</w:t>
      </w:r>
      <w:r w:rsidRPr="0052658B">
        <w:tab/>
        <w:t>:</w:t>
      </w:r>
      <w:r w:rsidRPr="0052658B">
        <w:tab/>
      </w:r>
      <w:proofErr w:type="spellStart"/>
      <w:r w:rsidRPr="0052658B">
        <w:rPr>
          <w:color w:val="000000"/>
        </w:rPr>
        <w:t>Koenen</w:t>
      </w:r>
      <w:proofErr w:type="spellEnd"/>
      <w:r w:rsidRPr="0052658B">
        <w:rPr>
          <w:color w:val="000000"/>
        </w:rPr>
        <w:t xml:space="preserve"> test (test 1(b))</w:t>
      </w:r>
    </w:p>
    <w:p w14:paraId="6F79A324"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rPr>
          <w:color w:val="000000"/>
        </w:rPr>
        <w:tab/>
        <w:t>confinement</w:t>
      </w:r>
    </w:p>
    <w:p w14:paraId="28748FEB" w14:textId="77777777" w:rsidR="00C775E6" w:rsidRPr="0052658B" w:rsidRDefault="00C775E6" w:rsidP="00C775E6">
      <w:pPr>
        <w:tabs>
          <w:tab w:val="left" w:pos="1134"/>
          <w:tab w:val="left" w:pos="1701"/>
          <w:tab w:val="left" w:pos="2268"/>
          <w:tab w:val="left" w:pos="2835"/>
          <w:tab w:val="left" w:pos="3600"/>
          <w:tab w:val="left" w:pos="4320"/>
          <w:tab w:val="left" w:pos="7020"/>
        </w:tabs>
        <w:jc w:val="both"/>
      </w:pPr>
      <w:r w:rsidRPr="0052658B">
        <w:t>5.6</w:t>
      </w:r>
      <w:r w:rsidRPr="0052658B">
        <w:tab/>
        <w:t>Sample conditions</w:t>
      </w:r>
      <w:r w:rsidRPr="0052658B">
        <w:tab/>
      </w:r>
      <w:r w:rsidRPr="0052658B">
        <w:tab/>
        <w:t>:</w:t>
      </w:r>
      <w:r w:rsidRPr="0052658B">
        <w:tab/>
        <w:t>Mass 24.0-24.2 g</w:t>
      </w:r>
    </w:p>
    <w:p w14:paraId="1AC1FD52" w14:textId="77777777" w:rsidR="00C775E6" w:rsidRPr="0052658B" w:rsidRDefault="00C775E6" w:rsidP="00C775E6">
      <w:pPr>
        <w:tabs>
          <w:tab w:val="left" w:pos="1134"/>
          <w:tab w:val="left" w:pos="1701"/>
          <w:tab w:val="left" w:pos="2268"/>
          <w:tab w:val="left" w:pos="2835"/>
          <w:tab w:val="left" w:pos="3600"/>
          <w:tab w:val="left" w:pos="4320"/>
          <w:tab w:val="left" w:pos="7020"/>
        </w:tabs>
        <w:jc w:val="both"/>
      </w:pPr>
      <w:r w:rsidRPr="0052658B">
        <w:t>5.7</w:t>
      </w:r>
      <w:r w:rsidRPr="0052658B">
        <w:tab/>
        <w:t>Observations</w:t>
      </w:r>
      <w:r w:rsidRPr="0052658B">
        <w:tab/>
      </w:r>
      <w:r w:rsidRPr="0052658B">
        <w:tab/>
      </w:r>
      <w:r w:rsidRPr="0052658B">
        <w:tab/>
        <w:t>:</w:t>
      </w:r>
      <w:r w:rsidRPr="0052658B">
        <w:tab/>
        <w:t>Limiting diameter &gt; 16 mm</w:t>
      </w:r>
    </w:p>
    <w:p w14:paraId="1F1FE930" w14:textId="77777777" w:rsidR="00C775E6" w:rsidRPr="0052658B" w:rsidRDefault="00C775E6" w:rsidP="00C775E6">
      <w:pPr>
        <w:tabs>
          <w:tab w:val="left" w:pos="1134"/>
          <w:tab w:val="left" w:pos="1701"/>
          <w:tab w:val="left" w:pos="2268"/>
          <w:tab w:val="left" w:pos="2835"/>
          <w:tab w:val="left" w:pos="3600"/>
          <w:tab w:val="left" w:pos="4320"/>
          <w:tab w:val="left" w:pos="7020"/>
        </w:tabs>
        <w:ind w:left="3600"/>
        <w:jc w:val="both"/>
        <w:rPr>
          <w:color w:val="000000"/>
        </w:rPr>
      </w:pPr>
      <w:r w:rsidRPr="0052658B">
        <w:tab/>
      </w:r>
      <w:r w:rsidRPr="0052658B">
        <w:rPr>
          <w:color w:val="000000"/>
        </w:rPr>
        <w:t xml:space="preserve">Fragmentation type "F" (time to reaction 16 s; duration of </w:t>
      </w:r>
    </w:p>
    <w:p w14:paraId="2641AB55" w14:textId="77777777" w:rsidR="00C775E6" w:rsidRPr="0052658B" w:rsidRDefault="00C775E6" w:rsidP="00C775E6">
      <w:pPr>
        <w:tabs>
          <w:tab w:val="left" w:pos="1134"/>
          <w:tab w:val="left" w:pos="1701"/>
          <w:tab w:val="left" w:pos="2268"/>
          <w:tab w:val="left" w:pos="2835"/>
          <w:tab w:val="left" w:pos="3600"/>
          <w:tab w:val="left" w:pos="4320"/>
          <w:tab w:val="left" w:pos="7020"/>
        </w:tabs>
        <w:ind w:left="3600"/>
        <w:jc w:val="both"/>
      </w:pPr>
      <w:r w:rsidRPr="0052658B">
        <w:rPr>
          <w:color w:val="000000"/>
        </w:rPr>
        <w:tab/>
        <w:t>reaction 0 s)</w:t>
      </w:r>
    </w:p>
    <w:p w14:paraId="4056AE00"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rPr>
          <w:color w:val="000000"/>
        </w:rPr>
      </w:pPr>
      <w:r w:rsidRPr="0052658B">
        <w:t>5.8</w:t>
      </w:r>
      <w:r w:rsidRPr="0052658B">
        <w:tab/>
        <w:t>Result</w:t>
      </w:r>
      <w:r w:rsidRPr="0052658B">
        <w:tab/>
      </w:r>
      <w:r w:rsidRPr="0052658B">
        <w:tab/>
      </w:r>
      <w:r w:rsidRPr="0052658B">
        <w:tab/>
      </w:r>
      <w:r w:rsidRPr="0052658B">
        <w:tab/>
        <w:t>:</w:t>
      </w:r>
      <w:r w:rsidRPr="0052658B">
        <w:tab/>
        <w:t xml:space="preserve">“+”, </w:t>
      </w:r>
      <w:r w:rsidRPr="0052658B">
        <w:rPr>
          <w:color w:val="000000"/>
        </w:rPr>
        <w:t>shows some explosive effects on heating under confinement</w:t>
      </w:r>
    </w:p>
    <w:p w14:paraId="585E12D6"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p>
    <w:p w14:paraId="2C05779B"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5.9</w:t>
      </w:r>
      <w:r w:rsidRPr="0052658B">
        <w:tab/>
        <w:t>Effect of ignition</w:t>
      </w:r>
      <w:r w:rsidRPr="0052658B">
        <w:tab/>
      </w:r>
      <w:r w:rsidRPr="0052658B">
        <w:tab/>
        <w:t>:</w:t>
      </w:r>
      <w:r w:rsidRPr="0052658B">
        <w:tab/>
      </w:r>
      <w:r w:rsidRPr="0052658B">
        <w:rPr>
          <w:color w:val="000000"/>
        </w:rPr>
        <w:t>Time/pressure test (test 1 (c) (</w:t>
      </w:r>
      <w:proofErr w:type="spellStart"/>
      <w:r w:rsidRPr="0052658B">
        <w:rPr>
          <w:color w:val="000000"/>
        </w:rPr>
        <w:t>i</w:t>
      </w:r>
      <w:proofErr w:type="spellEnd"/>
      <w:r w:rsidRPr="0052658B">
        <w:rPr>
          <w:color w:val="000000"/>
        </w:rPr>
        <w:t>))</w:t>
      </w:r>
    </w:p>
    <w:p w14:paraId="68CA434F"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ab/>
        <w:t>under confinement</w:t>
      </w:r>
    </w:p>
    <w:p w14:paraId="32850AE9"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5.10</w:t>
      </w:r>
      <w:r w:rsidRPr="0052658B">
        <w:tab/>
        <w:t>Sample conditions</w:t>
      </w:r>
      <w:r w:rsidRPr="0052658B">
        <w:tab/>
      </w:r>
      <w:r w:rsidRPr="0052658B">
        <w:tab/>
        <w:t>:</w:t>
      </w:r>
      <w:r w:rsidRPr="0052658B">
        <w:tab/>
        <w:t>Ambient temperature</w:t>
      </w:r>
    </w:p>
    <w:p w14:paraId="350064FC"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5.11</w:t>
      </w:r>
      <w:r w:rsidRPr="0052658B">
        <w:tab/>
        <w:t>Observations</w:t>
      </w:r>
      <w:r w:rsidRPr="0052658B">
        <w:tab/>
      </w:r>
      <w:r w:rsidRPr="0052658B">
        <w:tab/>
      </w:r>
      <w:r w:rsidRPr="0052658B">
        <w:tab/>
        <w:t>:</w:t>
      </w:r>
      <w:r w:rsidRPr="0052658B">
        <w:tab/>
        <w:t>Maximum pressure: 3560 kPa</w:t>
      </w:r>
    </w:p>
    <w:p w14:paraId="6B2EF74E"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5.12</w:t>
      </w:r>
      <w:r w:rsidRPr="0052658B">
        <w:tab/>
        <w:t>Result</w:t>
      </w:r>
      <w:r w:rsidRPr="0052658B">
        <w:tab/>
      </w:r>
      <w:r w:rsidRPr="0052658B">
        <w:tab/>
      </w:r>
      <w:r w:rsidRPr="0052658B">
        <w:tab/>
      </w:r>
      <w:r w:rsidRPr="0052658B">
        <w:tab/>
        <w:t>:</w:t>
      </w:r>
      <w:r w:rsidRPr="0052658B">
        <w:tab/>
        <w:t>“+”, substance is able to deflagrate</w:t>
      </w:r>
    </w:p>
    <w:p w14:paraId="03D24A6D" w14:textId="77777777" w:rsidR="00C775E6" w:rsidRPr="0052658B" w:rsidRDefault="00C775E6" w:rsidP="00C775E6">
      <w:pPr>
        <w:tabs>
          <w:tab w:val="left" w:pos="1134"/>
          <w:tab w:val="left" w:pos="1701"/>
          <w:tab w:val="left" w:pos="2268"/>
          <w:tab w:val="left" w:pos="2835"/>
          <w:tab w:val="left" w:pos="3600"/>
          <w:tab w:val="left" w:pos="4320"/>
        </w:tabs>
        <w:ind w:left="4320" w:hanging="4320"/>
        <w:jc w:val="both"/>
      </w:pPr>
      <w:r w:rsidRPr="0052658B">
        <w:t>5.13</w:t>
      </w:r>
      <w:r w:rsidRPr="0052658B">
        <w:tab/>
        <w:t>Exit</w:t>
      </w:r>
      <w:r w:rsidRPr="0052658B">
        <w:tab/>
      </w:r>
      <w:r w:rsidRPr="0052658B">
        <w:tab/>
      </w:r>
      <w:r w:rsidRPr="0052658B">
        <w:tab/>
      </w:r>
      <w:r w:rsidRPr="0052658B">
        <w:tab/>
        <w:t>:</w:t>
      </w:r>
      <w:r w:rsidRPr="0052658B">
        <w:tab/>
        <w:t>Go to Box 5</w:t>
      </w:r>
    </w:p>
    <w:p w14:paraId="51D1A4E3" w14:textId="77777777" w:rsidR="006A62E4" w:rsidRPr="0052658B" w:rsidRDefault="006A62E4" w:rsidP="00574E08">
      <w:pPr>
        <w:rPr>
          <w:b/>
          <w:bCs/>
        </w:rPr>
      </w:pPr>
    </w:p>
    <w:p w14:paraId="72120157" w14:textId="368CB8B4" w:rsidR="001F2762" w:rsidRPr="0052658B" w:rsidRDefault="001F2762" w:rsidP="002E624C">
      <w:pPr>
        <w:spacing w:before="240"/>
        <w:rPr>
          <w:u w:val="single"/>
        </w:rPr>
      </w:pPr>
    </w:p>
    <w:p w14:paraId="7BB51756"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rPr>
          <w:b/>
        </w:rPr>
      </w:pPr>
    </w:p>
    <w:p w14:paraId="635BDAC8" w14:textId="121CF379"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rPr>
        <w:t>6.</w:t>
      </w:r>
      <w:r w:rsidRPr="0052658B">
        <w:rPr>
          <w:b/>
        </w:rPr>
        <w:tab/>
        <w:t>Box 5</w:t>
      </w:r>
      <w:r w:rsidRPr="0052658B">
        <w:rPr>
          <w:b/>
        </w:rPr>
        <w:tab/>
      </w:r>
      <w:r w:rsidRPr="0052658B">
        <w:rPr>
          <w:b/>
        </w:rPr>
        <w:tab/>
      </w:r>
      <w:r w:rsidRPr="0052658B">
        <w:rPr>
          <w:b/>
        </w:rPr>
        <w:tab/>
      </w:r>
      <w:r w:rsidRPr="0052658B">
        <w:rPr>
          <w:b/>
        </w:rPr>
        <w:tab/>
      </w:r>
      <w:r w:rsidRPr="0052658B">
        <w:rPr>
          <w:bCs/>
        </w:rPr>
        <w:t>:</w:t>
      </w:r>
      <w:r w:rsidRPr="0052658B">
        <w:rPr>
          <w:b/>
        </w:rPr>
        <w:tab/>
      </w:r>
      <w:r w:rsidRPr="0052658B">
        <w:rPr>
          <w:color w:val="000000"/>
        </w:rPr>
        <w:t>Does it have explosive properties?</w:t>
      </w:r>
    </w:p>
    <w:p w14:paraId="55E527EF"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2658B">
        <w:tab/>
      </w:r>
    </w:p>
    <w:p w14:paraId="5339F0A3"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2658B">
        <w:t>6.1</w:t>
      </w:r>
      <w:r w:rsidRPr="0052658B">
        <w:tab/>
      </w:r>
      <w:r w:rsidRPr="0052658B">
        <w:rPr>
          <w:color w:val="000000"/>
        </w:rPr>
        <w:t>Answer from Test Series 1</w:t>
      </w:r>
      <w:r w:rsidRPr="0052658B">
        <w:tab/>
        <w:t>:</w:t>
      </w:r>
      <w:r w:rsidRPr="0052658B">
        <w:tab/>
        <w:t>Yes</w:t>
      </w:r>
    </w:p>
    <w:p w14:paraId="70D17DDF"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6.2</w:t>
      </w:r>
      <w:r w:rsidRPr="0052658B">
        <w:tab/>
        <w:t>Exit</w:t>
      </w:r>
      <w:r w:rsidRPr="0052658B">
        <w:tab/>
      </w:r>
      <w:r w:rsidRPr="0052658B">
        <w:tab/>
      </w:r>
      <w:r w:rsidRPr="0052658B">
        <w:tab/>
      </w:r>
      <w:r w:rsidRPr="0052658B">
        <w:tab/>
        <w:t>:</w:t>
      </w:r>
      <w:r w:rsidRPr="0052658B">
        <w:tab/>
        <w:t>Go to Box 6</w:t>
      </w:r>
    </w:p>
    <w:p w14:paraId="2FD6B9FE"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47" behindDoc="0" locked="0" layoutInCell="1" allowOverlap="1" wp14:anchorId="3BA6430D" wp14:editId="74672BCD">
                <wp:simplePos x="0" y="0"/>
                <wp:positionH relativeFrom="margin">
                  <wp:align>right</wp:align>
                </wp:positionH>
                <wp:positionV relativeFrom="paragraph">
                  <wp:posOffset>148166</wp:posOffset>
                </wp:positionV>
                <wp:extent cx="6092190" cy="10795"/>
                <wp:effectExtent l="0" t="0" r="22860" b="27305"/>
                <wp:wrapNone/>
                <wp:docPr id="14" name="Gerader Verbinder 14"/>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D13024A" id="Gerader Verbinder 14" o:spid="_x0000_s1026" style="position:absolute;flip:y;z-index:251669504;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CnUeiB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5BAA00FD"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rPr>
        <w:t>7.</w:t>
      </w:r>
      <w:r w:rsidRPr="0052658B">
        <w:rPr>
          <w:b/>
        </w:rPr>
        <w:tab/>
        <w:t>Box 6</w:t>
      </w:r>
      <w:r w:rsidRPr="0052658B">
        <w:rPr>
          <w:b/>
        </w:rPr>
        <w:tab/>
      </w:r>
      <w:r w:rsidRPr="0052658B">
        <w:rPr>
          <w:b/>
        </w:rPr>
        <w:tab/>
      </w:r>
      <w:r w:rsidRPr="0052658B">
        <w:rPr>
          <w:b/>
        </w:rPr>
        <w:tab/>
      </w:r>
      <w:r w:rsidRPr="0052658B">
        <w:rPr>
          <w:b/>
        </w:rPr>
        <w:tab/>
      </w:r>
      <w:r w:rsidRPr="0052658B">
        <w:rPr>
          <w:bCs/>
        </w:rPr>
        <w:t>:</w:t>
      </w:r>
      <w:r w:rsidRPr="0052658B">
        <w:rPr>
          <w:bCs/>
        </w:rPr>
        <w:tab/>
        <w:t>Test Series 2</w:t>
      </w:r>
    </w:p>
    <w:p w14:paraId="23F4E133"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p>
    <w:p w14:paraId="04701B9A"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7.1</w:t>
      </w:r>
      <w:r w:rsidRPr="0052658B">
        <w:tab/>
      </w:r>
      <w:r w:rsidRPr="0052658B">
        <w:rPr>
          <w:color w:val="000000"/>
        </w:rPr>
        <w:t>Sensitivity to shock</w:t>
      </w:r>
      <w:r w:rsidRPr="0052658B">
        <w:rPr>
          <w:color w:val="000000"/>
        </w:rPr>
        <w:tab/>
      </w:r>
      <w:r w:rsidRPr="0052658B">
        <w:tab/>
        <w:t>:</w:t>
      </w:r>
      <w:r w:rsidRPr="0052658B">
        <w:tab/>
      </w:r>
      <w:proofErr w:type="spellStart"/>
      <w:r w:rsidRPr="0052658B">
        <w:t>Trauzl</w:t>
      </w:r>
      <w:proofErr w:type="spellEnd"/>
      <w:r w:rsidRPr="0052658B">
        <w:t xml:space="preserve"> test (UN F.3) with initiation by detonator No. 8 acc. to 12.3.4 UN-MTC</w:t>
      </w:r>
    </w:p>
    <w:p w14:paraId="5BDF8DA7"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7.2</w:t>
      </w:r>
      <w:r w:rsidRPr="0052658B">
        <w:tab/>
        <w:t>Sample conditions</w:t>
      </w:r>
      <w:r w:rsidRPr="0052658B">
        <w:tab/>
      </w:r>
      <w:r w:rsidRPr="0052658B">
        <w:tab/>
        <w:t>:</w:t>
      </w:r>
      <w:r w:rsidRPr="0052658B">
        <w:tab/>
        <w:t>Ambient temperature</w:t>
      </w:r>
    </w:p>
    <w:p w14:paraId="2A4A2E0A"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7.3</w:t>
      </w:r>
      <w:r w:rsidRPr="0052658B">
        <w:tab/>
        <w:t>Observations</w:t>
      </w:r>
      <w:r w:rsidRPr="0052658B">
        <w:tab/>
      </w:r>
      <w:r w:rsidRPr="0052658B">
        <w:tab/>
      </w:r>
      <w:r w:rsidRPr="0052658B">
        <w:tab/>
        <w:t>:</w:t>
      </w:r>
      <w:r w:rsidRPr="0052658B">
        <w:tab/>
        <w:t>Lead block expansion 120-124 ml/10 g</w:t>
      </w:r>
    </w:p>
    <w:p w14:paraId="7AD4FE76"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ab/>
      </w:r>
      <w:r w:rsidRPr="0052658B">
        <w:tab/>
      </w:r>
      <w:r w:rsidRPr="0052658B">
        <w:tab/>
      </w:r>
      <w:r w:rsidRPr="0052658B">
        <w:tab/>
      </w:r>
      <w:r w:rsidRPr="0052658B">
        <w:tab/>
      </w:r>
      <w:r w:rsidRPr="0052658B">
        <w:tab/>
        <w:t>Not low</w:t>
      </w:r>
    </w:p>
    <w:p w14:paraId="5832E3FC"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7.4</w:t>
      </w:r>
      <w:r w:rsidRPr="0052658B">
        <w:tab/>
        <w:t>Result</w:t>
      </w:r>
      <w:r w:rsidRPr="0052658B">
        <w:tab/>
      </w:r>
      <w:r w:rsidRPr="0052658B">
        <w:tab/>
      </w:r>
      <w:r w:rsidRPr="0052658B">
        <w:tab/>
      </w:r>
      <w:r w:rsidRPr="0052658B">
        <w:tab/>
        <w:t>:</w:t>
      </w:r>
      <w:r w:rsidRPr="0052658B">
        <w:tab/>
        <w:t>“+”, sensitive to shock in test 2 (a)</w:t>
      </w:r>
    </w:p>
    <w:p w14:paraId="336122C6"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p>
    <w:p w14:paraId="307FD2CF"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rPr>
          <w:color w:val="000000"/>
        </w:rPr>
      </w:pPr>
      <w:r w:rsidRPr="0052658B">
        <w:t>7.5</w:t>
      </w:r>
      <w:r w:rsidRPr="0052658B">
        <w:tab/>
        <w:t>Effect of heating under</w:t>
      </w:r>
      <w:r w:rsidRPr="0052658B">
        <w:tab/>
        <w:t>:</w:t>
      </w:r>
      <w:r w:rsidRPr="0052658B">
        <w:tab/>
      </w:r>
      <w:proofErr w:type="spellStart"/>
      <w:r w:rsidRPr="0052658B">
        <w:rPr>
          <w:color w:val="000000"/>
        </w:rPr>
        <w:t>Koenen</w:t>
      </w:r>
      <w:proofErr w:type="spellEnd"/>
      <w:r w:rsidRPr="0052658B">
        <w:rPr>
          <w:color w:val="000000"/>
        </w:rPr>
        <w:t xml:space="preserve"> test (test 2(b))</w:t>
      </w:r>
    </w:p>
    <w:p w14:paraId="32C7109D"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rPr>
          <w:color w:val="000000"/>
        </w:rPr>
        <w:tab/>
        <w:t>confinement</w:t>
      </w:r>
    </w:p>
    <w:p w14:paraId="19D52078" w14:textId="77777777" w:rsidR="00303DA7" w:rsidRPr="0052658B" w:rsidRDefault="00303DA7" w:rsidP="00303DA7">
      <w:pPr>
        <w:tabs>
          <w:tab w:val="left" w:pos="1134"/>
          <w:tab w:val="left" w:pos="1701"/>
          <w:tab w:val="left" w:pos="2268"/>
          <w:tab w:val="left" w:pos="2835"/>
          <w:tab w:val="left" w:pos="3600"/>
          <w:tab w:val="left" w:pos="4320"/>
          <w:tab w:val="left" w:pos="7020"/>
        </w:tabs>
        <w:jc w:val="both"/>
      </w:pPr>
      <w:r w:rsidRPr="0052658B">
        <w:t>7.6</w:t>
      </w:r>
      <w:r w:rsidRPr="0052658B">
        <w:tab/>
        <w:t>Sample conditions</w:t>
      </w:r>
      <w:r w:rsidRPr="0052658B">
        <w:tab/>
      </w:r>
      <w:r w:rsidRPr="0052658B">
        <w:tab/>
        <w:t>:</w:t>
      </w:r>
      <w:r w:rsidRPr="0052658B">
        <w:tab/>
        <w:t>Mass 24.0-24.2 g</w:t>
      </w:r>
    </w:p>
    <w:p w14:paraId="204B4F5F" w14:textId="77777777" w:rsidR="00303DA7" w:rsidRPr="0052658B" w:rsidRDefault="00303DA7" w:rsidP="00303DA7">
      <w:pPr>
        <w:tabs>
          <w:tab w:val="left" w:pos="1134"/>
          <w:tab w:val="left" w:pos="1701"/>
          <w:tab w:val="left" w:pos="2268"/>
          <w:tab w:val="left" w:pos="2835"/>
          <w:tab w:val="left" w:pos="3600"/>
          <w:tab w:val="left" w:pos="4320"/>
          <w:tab w:val="left" w:pos="7020"/>
        </w:tabs>
        <w:jc w:val="both"/>
      </w:pPr>
      <w:r w:rsidRPr="0052658B">
        <w:t>7.7</w:t>
      </w:r>
      <w:r w:rsidRPr="0052658B">
        <w:tab/>
        <w:t>Observations</w:t>
      </w:r>
      <w:r w:rsidRPr="0052658B">
        <w:tab/>
      </w:r>
      <w:r w:rsidRPr="0052658B">
        <w:tab/>
      </w:r>
      <w:r w:rsidRPr="0052658B">
        <w:tab/>
        <w:t>:</w:t>
      </w:r>
      <w:r w:rsidRPr="0052658B">
        <w:tab/>
        <w:t>Limiting diameter &gt; 16 mm</w:t>
      </w:r>
    </w:p>
    <w:p w14:paraId="0430B6B3" w14:textId="77777777" w:rsidR="00303DA7" w:rsidRPr="0052658B" w:rsidRDefault="00303DA7" w:rsidP="00303DA7">
      <w:pPr>
        <w:tabs>
          <w:tab w:val="left" w:pos="1134"/>
          <w:tab w:val="left" w:pos="1701"/>
          <w:tab w:val="left" w:pos="2268"/>
          <w:tab w:val="left" w:pos="2835"/>
          <w:tab w:val="left" w:pos="3600"/>
          <w:tab w:val="left" w:pos="4320"/>
          <w:tab w:val="left" w:pos="7020"/>
        </w:tabs>
        <w:ind w:left="3600"/>
        <w:jc w:val="both"/>
        <w:rPr>
          <w:color w:val="000000"/>
        </w:rPr>
      </w:pPr>
      <w:r w:rsidRPr="0052658B">
        <w:tab/>
      </w:r>
      <w:r w:rsidRPr="0052658B">
        <w:rPr>
          <w:color w:val="000000"/>
        </w:rPr>
        <w:t xml:space="preserve">Fragmentation type "F" (time to reaction 16 s; duration of </w:t>
      </w:r>
    </w:p>
    <w:p w14:paraId="5BDD9391" w14:textId="77777777" w:rsidR="00303DA7" w:rsidRPr="0052658B" w:rsidRDefault="00303DA7" w:rsidP="00303DA7">
      <w:pPr>
        <w:tabs>
          <w:tab w:val="left" w:pos="1134"/>
          <w:tab w:val="left" w:pos="1701"/>
          <w:tab w:val="left" w:pos="2268"/>
          <w:tab w:val="left" w:pos="2835"/>
          <w:tab w:val="left" w:pos="3600"/>
          <w:tab w:val="left" w:pos="4320"/>
          <w:tab w:val="left" w:pos="7020"/>
        </w:tabs>
        <w:ind w:left="3600"/>
        <w:jc w:val="both"/>
      </w:pPr>
      <w:r w:rsidRPr="0052658B">
        <w:rPr>
          <w:color w:val="000000"/>
        </w:rPr>
        <w:tab/>
        <w:t>reaction 0 s)</w:t>
      </w:r>
    </w:p>
    <w:p w14:paraId="5E7317C3"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rPr>
          <w:color w:val="000000"/>
        </w:rPr>
      </w:pPr>
      <w:r w:rsidRPr="0052658B">
        <w:t>7.8</w:t>
      </w:r>
      <w:r w:rsidRPr="0052658B">
        <w:tab/>
        <w:t>Result</w:t>
      </w:r>
      <w:r w:rsidRPr="0052658B">
        <w:tab/>
      </w:r>
      <w:r w:rsidRPr="0052658B">
        <w:tab/>
      </w:r>
      <w:r w:rsidRPr="0052658B">
        <w:tab/>
      </w:r>
      <w:r w:rsidRPr="0052658B">
        <w:tab/>
        <w:t>:</w:t>
      </w:r>
      <w:r w:rsidRPr="0052658B">
        <w:tab/>
        <w:t xml:space="preserve">“+”, </w:t>
      </w:r>
      <w:r w:rsidRPr="0052658B">
        <w:rPr>
          <w:color w:val="000000"/>
        </w:rPr>
        <w:t>violent effects on heating under confinement</w:t>
      </w:r>
    </w:p>
    <w:p w14:paraId="006377E0"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p>
    <w:p w14:paraId="02FA6C4C"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7.9</w:t>
      </w:r>
      <w:r w:rsidRPr="0052658B">
        <w:tab/>
        <w:t>Effect of ignition</w:t>
      </w:r>
      <w:r w:rsidRPr="0052658B">
        <w:tab/>
      </w:r>
      <w:r w:rsidRPr="0052658B">
        <w:tab/>
        <w:t>:</w:t>
      </w:r>
      <w:r w:rsidRPr="0052658B">
        <w:tab/>
      </w:r>
      <w:r w:rsidRPr="0052658B">
        <w:rPr>
          <w:color w:val="000000"/>
        </w:rPr>
        <w:t>Time/pressure test (test 2 (c) (</w:t>
      </w:r>
      <w:proofErr w:type="spellStart"/>
      <w:r w:rsidRPr="0052658B">
        <w:rPr>
          <w:color w:val="000000"/>
        </w:rPr>
        <w:t>i</w:t>
      </w:r>
      <w:proofErr w:type="spellEnd"/>
      <w:r w:rsidRPr="0052658B">
        <w:rPr>
          <w:color w:val="000000"/>
        </w:rPr>
        <w:t>))</w:t>
      </w:r>
    </w:p>
    <w:p w14:paraId="5C19619F"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ab/>
        <w:t>under confinement</w:t>
      </w:r>
    </w:p>
    <w:p w14:paraId="54C2F9F3"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7.10</w:t>
      </w:r>
      <w:r w:rsidRPr="0052658B">
        <w:tab/>
        <w:t>Sample conditions</w:t>
      </w:r>
      <w:r w:rsidRPr="0052658B">
        <w:tab/>
      </w:r>
      <w:r w:rsidRPr="0052658B">
        <w:tab/>
        <w:t>:</w:t>
      </w:r>
      <w:r w:rsidRPr="0052658B">
        <w:tab/>
        <w:t>Ambient temperature</w:t>
      </w:r>
    </w:p>
    <w:p w14:paraId="56FBBA17"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7.11</w:t>
      </w:r>
      <w:r w:rsidRPr="0052658B">
        <w:tab/>
        <w:t>Observations</w:t>
      </w:r>
      <w:r w:rsidRPr="0052658B">
        <w:tab/>
      </w:r>
      <w:r w:rsidRPr="0052658B">
        <w:tab/>
      </w:r>
      <w:r w:rsidRPr="0052658B">
        <w:tab/>
        <w:t>:</w:t>
      </w:r>
      <w:r w:rsidRPr="0052658B">
        <w:tab/>
        <w:t xml:space="preserve">Time for pressure rise from 690 to 2070 kPa: 1.9 – 3.9 </w:t>
      </w:r>
      <w:proofErr w:type="spellStart"/>
      <w:r w:rsidRPr="0052658B">
        <w:t>ms</w:t>
      </w:r>
      <w:proofErr w:type="spellEnd"/>
    </w:p>
    <w:p w14:paraId="121EE3E4"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7.12</w:t>
      </w:r>
      <w:r w:rsidRPr="0052658B">
        <w:tab/>
        <w:t>Result</w:t>
      </w:r>
      <w:r w:rsidRPr="0052658B">
        <w:tab/>
      </w:r>
      <w:r w:rsidRPr="0052658B">
        <w:tab/>
      </w:r>
      <w:r w:rsidRPr="0052658B">
        <w:tab/>
      </w:r>
      <w:r w:rsidRPr="0052658B">
        <w:tab/>
        <w:t>:</w:t>
      </w:r>
      <w:r w:rsidRPr="0052658B">
        <w:tab/>
        <w:t>“+”, substance is able to deflagrate rapidly</w:t>
      </w:r>
    </w:p>
    <w:p w14:paraId="46196C02"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7.13</w:t>
      </w:r>
      <w:r w:rsidRPr="0052658B">
        <w:tab/>
        <w:t>Exit</w:t>
      </w:r>
      <w:r w:rsidRPr="0052658B">
        <w:tab/>
      </w:r>
      <w:r w:rsidRPr="0052658B">
        <w:tab/>
      </w:r>
      <w:r w:rsidRPr="0052658B">
        <w:tab/>
      </w:r>
      <w:r w:rsidRPr="0052658B">
        <w:tab/>
        <w:t>:</w:t>
      </w:r>
      <w:r w:rsidRPr="0052658B">
        <w:tab/>
        <w:t>Go to Box 7</w:t>
      </w:r>
    </w:p>
    <w:p w14:paraId="58515BD2"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p>
    <w:p w14:paraId="443C71FD"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noProof/>
        </w:rPr>
        <mc:AlternateContent>
          <mc:Choice Requires="wps">
            <w:drawing>
              <wp:anchor distT="0" distB="0" distL="114300" distR="114300" simplePos="0" relativeHeight="251658249" behindDoc="0" locked="0" layoutInCell="1" allowOverlap="1" wp14:anchorId="35084EC2" wp14:editId="1AC248E9">
                <wp:simplePos x="0" y="0"/>
                <wp:positionH relativeFrom="column">
                  <wp:posOffset>0</wp:posOffset>
                </wp:positionH>
                <wp:positionV relativeFrom="paragraph">
                  <wp:posOffset>-635</wp:posOffset>
                </wp:positionV>
                <wp:extent cx="6092260" cy="11220"/>
                <wp:effectExtent l="0" t="0" r="22860" b="27305"/>
                <wp:wrapNone/>
                <wp:docPr id="15" name="Gerader Verbinder 15"/>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782A1E7" id="Gerader Verbinde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" strokecolor="black [3213]" strokeweight="1.5pt"/>
            </w:pict>
          </mc:Fallback>
        </mc:AlternateContent>
      </w:r>
      <w:r w:rsidRPr="0052658B">
        <w:rPr>
          <w:b/>
        </w:rPr>
        <w:t>8.</w:t>
      </w:r>
      <w:r w:rsidRPr="0052658B">
        <w:rPr>
          <w:b/>
        </w:rPr>
        <w:tab/>
        <w:t>Box 7</w:t>
      </w:r>
      <w:r w:rsidRPr="0052658B">
        <w:rPr>
          <w:b/>
        </w:rPr>
        <w:tab/>
      </w:r>
      <w:r w:rsidRPr="0052658B">
        <w:rPr>
          <w:b/>
        </w:rPr>
        <w:tab/>
      </w:r>
      <w:r w:rsidRPr="0052658B">
        <w:rPr>
          <w:b/>
        </w:rPr>
        <w:tab/>
      </w:r>
      <w:r w:rsidRPr="0052658B">
        <w:rPr>
          <w:b/>
        </w:rPr>
        <w:tab/>
      </w:r>
      <w:r w:rsidRPr="0052658B">
        <w:rPr>
          <w:bCs/>
        </w:rPr>
        <w:t>:</w:t>
      </w:r>
      <w:r w:rsidRPr="0052658B">
        <w:rPr>
          <w:b/>
        </w:rPr>
        <w:tab/>
      </w:r>
      <w:r w:rsidRPr="0052658B">
        <w:rPr>
          <w:color w:val="000000"/>
        </w:rPr>
        <w:t>Is it too insensitive for acceptance into this class?</w:t>
      </w:r>
    </w:p>
    <w:p w14:paraId="5DEDC38F"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2658B">
        <w:tab/>
      </w:r>
    </w:p>
    <w:p w14:paraId="05743E30"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2658B">
        <w:t>8.1</w:t>
      </w:r>
      <w:r w:rsidRPr="0052658B">
        <w:tab/>
      </w:r>
      <w:r w:rsidRPr="0052658B">
        <w:rPr>
          <w:color w:val="000000"/>
        </w:rPr>
        <w:t>Answer from Test Series 2</w:t>
      </w:r>
      <w:r w:rsidRPr="0052658B">
        <w:tab/>
        <w:t>:</w:t>
      </w:r>
      <w:r w:rsidRPr="0052658B">
        <w:tab/>
        <w:t>No</w:t>
      </w:r>
    </w:p>
    <w:p w14:paraId="578266DE"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2658B">
        <w:t>8.2</w:t>
      </w:r>
      <w:r w:rsidRPr="0052658B">
        <w:tab/>
        <w:t>Conclusion</w:t>
      </w:r>
      <w:r w:rsidRPr="0052658B">
        <w:tab/>
      </w:r>
      <w:r w:rsidRPr="0052658B">
        <w:tab/>
      </w:r>
      <w:r w:rsidRPr="0052658B">
        <w:tab/>
        <w:t>:</w:t>
      </w:r>
      <w:r w:rsidRPr="0052658B">
        <w:tab/>
      </w:r>
      <w:r w:rsidRPr="0052658B">
        <w:rPr>
          <w:color w:val="000000"/>
        </w:rPr>
        <w:t>Substance to be considered in this class (box 10)</w:t>
      </w:r>
    </w:p>
    <w:p w14:paraId="40B12BAA"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8.3</w:t>
      </w:r>
      <w:r w:rsidRPr="0052658B">
        <w:tab/>
        <w:t>Exit</w:t>
      </w:r>
      <w:r w:rsidRPr="0052658B">
        <w:tab/>
      </w:r>
      <w:r w:rsidRPr="0052658B">
        <w:tab/>
      </w:r>
      <w:r w:rsidRPr="0052658B">
        <w:tab/>
      </w:r>
      <w:r w:rsidRPr="0052658B">
        <w:tab/>
        <w:t>:</w:t>
      </w:r>
      <w:r w:rsidRPr="0052658B">
        <w:tab/>
        <w:t>Go to Box 11</w:t>
      </w:r>
    </w:p>
    <w:p w14:paraId="67E4EA81"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rPr>
          <w:b/>
        </w:rPr>
      </w:pPr>
    </w:p>
    <w:p w14:paraId="54053738"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rPr>
          <w:bCs/>
        </w:rPr>
      </w:pPr>
      <w:r w:rsidRPr="0052658B">
        <w:rPr>
          <w:b/>
          <w:noProof/>
        </w:rPr>
        <mc:AlternateContent>
          <mc:Choice Requires="wps">
            <w:drawing>
              <wp:anchor distT="0" distB="0" distL="114300" distR="114300" simplePos="0" relativeHeight="251658248" behindDoc="0" locked="0" layoutInCell="1" allowOverlap="1" wp14:anchorId="2A73E3B8" wp14:editId="3AF3D1DA">
                <wp:simplePos x="0" y="0"/>
                <wp:positionH relativeFrom="margin">
                  <wp:posOffset>0</wp:posOffset>
                </wp:positionH>
                <wp:positionV relativeFrom="paragraph">
                  <wp:posOffset>0</wp:posOffset>
                </wp:positionV>
                <wp:extent cx="6092190" cy="10795"/>
                <wp:effectExtent l="0" t="0" r="22860" b="27305"/>
                <wp:wrapNone/>
                <wp:docPr id="16" name="Gerader Verbinder 16"/>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43A5C823" id="Gerader Verbinder 16" o:spid="_x0000_s1026" style="position:absolute;flip:y;z-index:251670528;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" strokecolor="black [3213]" strokeweight="1.5pt">
                <w10:wrap anchorx="margin"/>
              </v:line>
            </w:pict>
          </mc:Fallback>
        </mc:AlternateContent>
      </w:r>
      <w:r w:rsidRPr="0052658B">
        <w:rPr>
          <w:b/>
        </w:rPr>
        <w:t>9.</w:t>
      </w:r>
      <w:r w:rsidRPr="0052658B">
        <w:rPr>
          <w:b/>
        </w:rPr>
        <w:tab/>
        <w:t>Box 11</w:t>
      </w:r>
      <w:r w:rsidRPr="0052658B">
        <w:rPr>
          <w:b/>
        </w:rPr>
        <w:tab/>
      </w:r>
      <w:r w:rsidRPr="0052658B">
        <w:rPr>
          <w:b/>
        </w:rPr>
        <w:tab/>
      </w:r>
      <w:r w:rsidRPr="0052658B">
        <w:rPr>
          <w:b/>
        </w:rPr>
        <w:tab/>
      </w:r>
      <w:r w:rsidRPr="0052658B">
        <w:rPr>
          <w:bCs/>
        </w:rPr>
        <w:t>:</w:t>
      </w:r>
      <w:r w:rsidRPr="0052658B">
        <w:rPr>
          <w:bCs/>
        </w:rPr>
        <w:tab/>
        <w:t>Test Series 3</w:t>
      </w:r>
    </w:p>
    <w:p w14:paraId="67244FCF" w14:textId="77777777" w:rsidR="00303DA7" w:rsidRPr="0052658B" w:rsidRDefault="00303DA7" w:rsidP="00303DA7">
      <w:pPr>
        <w:numPr>
          <w:ilvl w:val="12"/>
          <w:numId w:val="0"/>
        </w:numPr>
        <w:tabs>
          <w:tab w:val="left" w:pos="1134"/>
          <w:tab w:val="left" w:pos="1701"/>
          <w:tab w:val="left" w:pos="2268"/>
          <w:tab w:val="left" w:pos="2835"/>
          <w:tab w:val="left" w:pos="3600"/>
          <w:tab w:val="left" w:pos="4320"/>
        </w:tabs>
        <w:ind w:left="4320" w:hanging="4320"/>
        <w:jc w:val="both"/>
      </w:pPr>
      <w:r w:rsidRPr="0052658B">
        <w:tab/>
      </w:r>
    </w:p>
    <w:p w14:paraId="7716AAB0"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9.1</w:t>
      </w:r>
      <w:r w:rsidRPr="0052658B">
        <w:tab/>
        <w:t>Thermal stability</w:t>
      </w:r>
      <w:r w:rsidRPr="0052658B">
        <w:tab/>
      </w:r>
      <w:r w:rsidRPr="0052658B">
        <w:tab/>
        <w:t>:</w:t>
      </w:r>
      <w:r w:rsidRPr="0052658B">
        <w:tab/>
        <w:t>DSC (UN MTC section 20.3.3.3)</w:t>
      </w:r>
    </w:p>
    <w:p w14:paraId="3B9F10C2"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ab/>
      </w:r>
      <w:r w:rsidRPr="0052658B">
        <w:tab/>
      </w:r>
      <w:r w:rsidRPr="0052658B">
        <w:tab/>
      </w:r>
      <w:r w:rsidRPr="0052658B">
        <w:tab/>
      </w:r>
      <w:r w:rsidRPr="0052658B">
        <w:tab/>
      </w:r>
      <w:r w:rsidRPr="0052658B">
        <w:tab/>
        <w:t>Screening test as alternative to test 3 (c)</w:t>
      </w:r>
    </w:p>
    <w:p w14:paraId="6052AED4"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9.2</w:t>
      </w:r>
      <w:r w:rsidRPr="0052658B">
        <w:tab/>
        <w:t>Sample conditions</w:t>
      </w:r>
      <w:r w:rsidRPr="0052658B">
        <w:tab/>
      </w:r>
      <w:r w:rsidRPr="0052658B">
        <w:tab/>
        <w:t>:</w:t>
      </w:r>
      <w:r w:rsidRPr="0052658B">
        <w:tab/>
        <w:t>Heating rate 1 K/min in closed Hastelloy crucible</w:t>
      </w:r>
    </w:p>
    <w:p w14:paraId="5F09D860"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ab/>
      </w:r>
      <w:r w:rsidRPr="0052658B">
        <w:tab/>
      </w:r>
      <w:r w:rsidRPr="0052658B">
        <w:tab/>
      </w:r>
      <w:r w:rsidRPr="0052658B">
        <w:tab/>
      </w:r>
      <w:r w:rsidRPr="0052658B">
        <w:tab/>
      </w:r>
      <w:r w:rsidRPr="0052658B">
        <w:tab/>
        <w:t>Sample mass 101 mg</w:t>
      </w:r>
    </w:p>
    <w:p w14:paraId="17BEC128"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9.3</w:t>
      </w:r>
      <w:r w:rsidRPr="0052658B">
        <w:tab/>
        <w:t>Observations</w:t>
      </w:r>
      <w:r w:rsidRPr="0052658B">
        <w:tab/>
      </w:r>
      <w:r w:rsidRPr="0052658B">
        <w:tab/>
      </w:r>
      <w:r w:rsidRPr="0052658B">
        <w:tab/>
        <w:t>:</w:t>
      </w:r>
      <w:r w:rsidRPr="0052658B">
        <w:tab/>
        <w:t>Decomposition onset &gt; 230 °C</w:t>
      </w:r>
    </w:p>
    <w:p w14:paraId="0C04CCB0"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rPr>
          <w:color w:val="000000"/>
        </w:rPr>
      </w:pPr>
      <w:r w:rsidRPr="0052658B">
        <w:t>9.4</w:t>
      </w:r>
      <w:r w:rsidRPr="0052658B">
        <w:tab/>
        <w:t>Result</w:t>
      </w:r>
      <w:r w:rsidRPr="0052658B">
        <w:tab/>
      </w:r>
      <w:r w:rsidRPr="0052658B">
        <w:tab/>
      </w:r>
      <w:r w:rsidRPr="0052658B">
        <w:tab/>
      </w:r>
      <w:r w:rsidRPr="0052658B">
        <w:tab/>
        <w:t>:</w:t>
      </w:r>
      <w:r w:rsidRPr="0052658B">
        <w:tab/>
      </w:r>
      <w:r w:rsidRPr="0052658B">
        <w:rPr>
          <w:color w:val="000000"/>
        </w:rPr>
        <w:t>"-", thermally stable</w:t>
      </w:r>
    </w:p>
    <w:p w14:paraId="2F2D3569"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rPr>
          <w:color w:val="000000"/>
        </w:rPr>
      </w:pPr>
    </w:p>
    <w:p w14:paraId="7466BCD5"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9.5</w:t>
      </w:r>
      <w:r w:rsidRPr="0052658B">
        <w:tab/>
        <w:t xml:space="preserve">Impact sensitivity </w:t>
      </w:r>
      <w:r w:rsidRPr="0052658B">
        <w:tab/>
      </w:r>
      <w:r w:rsidRPr="0052658B">
        <w:tab/>
        <w:t>:</w:t>
      </w:r>
      <w:r w:rsidRPr="0052658B">
        <w:tab/>
        <w:t xml:space="preserve">BAM </w:t>
      </w:r>
      <w:proofErr w:type="spellStart"/>
      <w:r w:rsidRPr="0052658B">
        <w:t>Fallhammer</w:t>
      </w:r>
      <w:proofErr w:type="spellEnd"/>
      <w:r w:rsidRPr="0052658B">
        <w:t xml:space="preserve"> test (test 3 (a) (ii))</w:t>
      </w:r>
    </w:p>
    <w:p w14:paraId="2467205B"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rPr>
          <w:color w:val="000000"/>
        </w:rPr>
        <w:t>9.6</w:t>
      </w:r>
      <w:r w:rsidRPr="0052658B">
        <w:rPr>
          <w:color w:val="000000"/>
        </w:rPr>
        <w:tab/>
      </w:r>
      <w:r w:rsidRPr="0052658B">
        <w:t>Sample conditions</w:t>
      </w:r>
      <w:r w:rsidRPr="0052658B">
        <w:tab/>
      </w:r>
      <w:r w:rsidRPr="0052658B">
        <w:tab/>
        <w:t>:</w:t>
      </w:r>
      <w:r w:rsidRPr="0052658B">
        <w:tab/>
        <w:t>as above</w:t>
      </w:r>
    </w:p>
    <w:p w14:paraId="235108F8"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rPr>
          <w:color w:val="000000"/>
        </w:rPr>
      </w:pPr>
      <w:r w:rsidRPr="0052658B">
        <w:rPr>
          <w:color w:val="000000"/>
        </w:rPr>
        <w:t>9.7</w:t>
      </w:r>
      <w:r w:rsidRPr="0052658B">
        <w:rPr>
          <w:color w:val="000000"/>
        </w:rPr>
        <w:tab/>
        <w:t>Observations</w:t>
      </w:r>
      <w:r w:rsidRPr="0052658B">
        <w:rPr>
          <w:color w:val="000000"/>
        </w:rPr>
        <w:tab/>
      </w:r>
      <w:r w:rsidRPr="0052658B">
        <w:rPr>
          <w:color w:val="000000"/>
        </w:rPr>
        <w:tab/>
      </w:r>
      <w:r w:rsidRPr="0052658B">
        <w:rPr>
          <w:color w:val="000000"/>
        </w:rPr>
        <w:tab/>
        <w:t>:</w:t>
      </w:r>
      <w:r w:rsidRPr="0052658B">
        <w:rPr>
          <w:color w:val="000000"/>
        </w:rPr>
        <w:tab/>
        <w:t>Limiting impact energy &gt;40 J</w:t>
      </w:r>
    </w:p>
    <w:p w14:paraId="76D1D7A0"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rPr>
          <w:color w:val="000000"/>
        </w:rPr>
        <w:t>9.8</w:t>
      </w:r>
      <w:r w:rsidRPr="0052658B">
        <w:rPr>
          <w:color w:val="000000"/>
        </w:rPr>
        <w:tab/>
        <w:t>Result</w:t>
      </w:r>
      <w:r w:rsidRPr="0052658B">
        <w:rPr>
          <w:color w:val="000000"/>
        </w:rPr>
        <w:tab/>
      </w:r>
      <w:r w:rsidRPr="0052658B">
        <w:rPr>
          <w:color w:val="000000"/>
        </w:rPr>
        <w:tab/>
      </w:r>
      <w:r w:rsidRPr="0052658B">
        <w:rPr>
          <w:color w:val="000000"/>
        </w:rPr>
        <w:tab/>
      </w:r>
      <w:r w:rsidRPr="0052658B">
        <w:rPr>
          <w:color w:val="000000"/>
        </w:rPr>
        <w:tab/>
        <w:t xml:space="preserve">: </w:t>
      </w:r>
      <w:r w:rsidRPr="0052658B">
        <w:rPr>
          <w:color w:val="000000"/>
        </w:rPr>
        <w:tab/>
      </w:r>
      <w:r w:rsidRPr="0052658B">
        <w:t>"-", not unstable in the form it was tested</w:t>
      </w:r>
    </w:p>
    <w:p w14:paraId="6B4A048B"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p>
    <w:p w14:paraId="119D263C"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9.9</w:t>
      </w:r>
      <w:r w:rsidRPr="0052658B">
        <w:tab/>
        <w:t>Friction sensitivity</w:t>
      </w:r>
      <w:r w:rsidRPr="0052658B">
        <w:tab/>
      </w:r>
      <w:r w:rsidRPr="0052658B">
        <w:tab/>
        <w:t>:</w:t>
      </w:r>
      <w:r w:rsidRPr="0052658B">
        <w:tab/>
        <w:t>BAM friction test (test 3 (b) (</w:t>
      </w:r>
      <w:proofErr w:type="spellStart"/>
      <w:r w:rsidRPr="0052658B">
        <w:t>i</w:t>
      </w:r>
      <w:proofErr w:type="spellEnd"/>
      <w:r w:rsidRPr="0052658B">
        <w:t>))</w:t>
      </w:r>
    </w:p>
    <w:p w14:paraId="54D08843"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9.10</w:t>
      </w:r>
      <w:r w:rsidRPr="0052658B">
        <w:tab/>
        <w:t>Sample conditions</w:t>
      </w:r>
      <w:r w:rsidRPr="0052658B">
        <w:tab/>
      </w:r>
      <w:r w:rsidRPr="0052658B">
        <w:tab/>
        <w:t>:</w:t>
      </w:r>
      <w:r w:rsidRPr="0052658B">
        <w:tab/>
        <w:t>as above</w:t>
      </w:r>
    </w:p>
    <w:p w14:paraId="5F086295"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9.11</w:t>
      </w:r>
      <w:r w:rsidRPr="0052658B">
        <w:tab/>
        <w:t>Observations</w:t>
      </w:r>
      <w:r w:rsidRPr="0052658B">
        <w:tab/>
      </w:r>
      <w:r w:rsidRPr="0052658B">
        <w:tab/>
      </w:r>
      <w:r w:rsidRPr="0052658B">
        <w:tab/>
        <w:t>:</w:t>
      </w:r>
      <w:r w:rsidRPr="0052658B">
        <w:tab/>
        <w:t>Limiting load &gt; 360 N</w:t>
      </w:r>
    </w:p>
    <w:p w14:paraId="5FBACBB6"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9.12</w:t>
      </w:r>
      <w:r w:rsidRPr="0052658B">
        <w:tab/>
        <w:t>Result</w:t>
      </w:r>
      <w:r w:rsidRPr="0052658B">
        <w:tab/>
      </w:r>
      <w:r w:rsidRPr="0052658B">
        <w:tab/>
      </w:r>
      <w:r w:rsidRPr="0052658B">
        <w:tab/>
      </w:r>
      <w:r w:rsidRPr="0052658B">
        <w:tab/>
        <w:t>:</w:t>
      </w:r>
      <w:r w:rsidRPr="0052658B">
        <w:tab/>
        <w:t>"-", not unstable in the form it was tested</w:t>
      </w:r>
    </w:p>
    <w:p w14:paraId="1C26004D"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p>
    <w:p w14:paraId="78E6551F"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9.13</w:t>
      </w:r>
      <w:r w:rsidRPr="0052658B">
        <w:tab/>
        <w:t xml:space="preserve">Ease of deflagration to </w:t>
      </w:r>
      <w:r w:rsidRPr="0052658B">
        <w:tab/>
        <w:t>:</w:t>
      </w:r>
      <w:r w:rsidRPr="0052658B">
        <w:tab/>
        <w:t>Small scale burning test (test 3 (d))</w:t>
      </w:r>
    </w:p>
    <w:p w14:paraId="375C8D95"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ab/>
        <w:t>detonation transition</w:t>
      </w:r>
      <w:r w:rsidRPr="0052658B">
        <w:tab/>
      </w:r>
    </w:p>
    <w:p w14:paraId="74B068C3"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9.14</w:t>
      </w:r>
      <w:r w:rsidRPr="0052658B">
        <w:tab/>
        <w:t>Observations</w:t>
      </w:r>
      <w:r w:rsidRPr="0052658B">
        <w:tab/>
      </w:r>
      <w:r w:rsidRPr="0052658B">
        <w:tab/>
      </w:r>
      <w:r w:rsidRPr="0052658B">
        <w:tab/>
        <w:t>:</w:t>
      </w:r>
      <w:r w:rsidRPr="0052658B">
        <w:tab/>
        <w:t>Not performed</w:t>
      </w:r>
    </w:p>
    <w:p w14:paraId="2EB006AA"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9.15</w:t>
      </w:r>
      <w:r w:rsidRPr="0052658B">
        <w:tab/>
        <w:t>Result</w:t>
      </w:r>
      <w:r w:rsidRPr="0052658B">
        <w:tab/>
      </w:r>
      <w:r w:rsidRPr="0052658B">
        <w:tab/>
      </w:r>
      <w:r w:rsidRPr="0052658B">
        <w:tab/>
      </w:r>
      <w:r w:rsidRPr="0052658B">
        <w:tab/>
        <w:t>:</w:t>
      </w:r>
      <w:r w:rsidRPr="0052658B">
        <w:tab/>
        <w:t>n/a</w:t>
      </w:r>
    </w:p>
    <w:p w14:paraId="31FC6B1F" w14:textId="77777777" w:rsidR="00303DA7" w:rsidRPr="0052658B" w:rsidRDefault="00303DA7" w:rsidP="00303DA7">
      <w:pPr>
        <w:tabs>
          <w:tab w:val="left" w:pos="1134"/>
          <w:tab w:val="left" w:pos="1701"/>
          <w:tab w:val="left" w:pos="2268"/>
          <w:tab w:val="left" w:pos="2835"/>
          <w:tab w:val="left" w:pos="3600"/>
          <w:tab w:val="left" w:pos="4320"/>
        </w:tabs>
        <w:ind w:left="4320" w:hanging="4320"/>
        <w:jc w:val="both"/>
      </w:pPr>
      <w:r w:rsidRPr="0052658B">
        <w:t>9.16</w:t>
      </w:r>
      <w:r w:rsidRPr="0052658B">
        <w:tab/>
        <w:t>Exit</w:t>
      </w:r>
      <w:r w:rsidRPr="0052658B">
        <w:tab/>
      </w:r>
      <w:r w:rsidRPr="0052658B">
        <w:tab/>
      </w:r>
      <w:r w:rsidRPr="0052658B">
        <w:tab/>
      </w:r>
      <w:r w:rsidRPr="0052658B">
        <w:tab/>
        <w:t>:</w:t>
      </w:r>
      <w:r w:rsidRPr="0052658B">
        <w:tab/>
        <w:t>Go to box 12</w:t>
      </w:r>
    </w:p>
    <w:p w14:paraId="41C4CCDD"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35F4024B"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noProof/>
        </w:rPr>
        <mc:AlternateContent>
          <mc:Choice Requires="wps">
            <w:drawing>
              <wp:anchor distT="0" distB="0" distL="114300" distR="114300" simplePos="0" relativeHeight="251658250" behindDoc="0" locked="0" layoutInCell="1" allowOverlap="1" wp14:anchorId="289DE844" wp14:editId="4CE43EFC">
                <wp:simplePos x="0" y="0"/>
                <wp:positionH relativeFrom="margin">
                  <wp:posOffset>0</wp:posOffset>
                </wp:positionH>
                <wp:positionV relativeFrom="paragraph">
                  <wp:posOffset>0</wp:posOffset>
                </wp:positionV>
                <wp:extent cx="6092190" cy="10795"/>
                <wp:effectExtent l="0" t="0" r="22860" b="27305"/>
                <wp:wrapNone/>
                <wp:docPr id="17" name="Gerader Verbinder 17"/>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1265712C" id="Gerader Verbinder 17" o:spid="_x0000_s1026"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" strokecolor="black [3213]" strokeweight="1.5pt">
                <w10:wrap anchorx="margin"/>
              </v:line>
            </w:pict>
          </mc:Fallback>
        </mc:AlternateContent>
      </w:r>
      <w:r w:rsidRPr="0052658B">
        <w:rPr>
          <w:b/>
        </w:rPr>
        <w:t>10.</w:t>
      </w:r>
      <w:r w:rsidRPr="0052658B">
        <w:rPr>
          <w:b/>
        </w:rPr>
        <w:tab/>
        <w:t>Box 12</w:t>
      </w:r>
      <w:r w:rsidRPr="0052658B">
        <w:rPr>
          <w:b/>
        </w:rPr>
        <w:tab/>
      </w:r>
      <w:r w:rsidRPr="0052658B">
        <w:rPr>
          <w:b/>
        </w:rPr>
        <w:tab/>
      </w:r>
      <w:r w:rsidRPr="0052658B">
        <w:rPr>
          <w:b/>
        </w:rPr>
        <w:tab/>
      </w:r>
      <w:r w:rsidRPr="0052658B">
        <w:rPr>
          <w:bCs/>
        </w:rPr>
        <w:t>:</w:t>
      </w:r>
      <w:r w:rsidRPr="0052658B">
        <w:rPr>
          <w:bCs/>
        </w:rPr>
        <w:tab/>
        <w:t>Is it thermally stable?</w:t>
      </w:r>
    </w:p>
    <w:p w14:paraId="6D08C013"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03BD8806"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r w:rsidRPr="0052658B">
        <w:t>10.1</w:t>
      </w:r>
      <w:r w:rsidRPr="0052658B">
        <w:tab/>
        <w:t>Answer from test 3(c)</w:t>
      </w:r>
      <w:r w:rsidRPr="0052658B">
        <w:tab/>
        <w:t>:</w:t>
      </w:r>
      <w:r w:rsidRPr="0052658B">
        <w:tab/>
        <w:t>Yes</w:t>
      </w:r>
    </w:p>
    <w:p w14:paraId="1918100B"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r w:rsidRPr="0052658B">
        <w:t>10.2</w:t>
      </w:r>
      <w:r w:rsidRPr="0052658B">
        <w:tab/>
        <w:t>Exit</w:t>
      </w:r>
      <w:r w:rsidRPr="0052658B">
        <w:tab/>
      </w:r>
      <w:r w:rsidRPr="0052658B">
        <w:tab/>
      </w:r>
      <w:r w:rsidRPr="0052658B">
        <w:tab/>
      </w:r>
      <w:r w:rsidRPr="0052658B">
        <w:tab/>
        <w:t>:</w:t>
      </w:r>
      <w:r w:rsidRPr="0052658B">
        <w:tab/>
        <w:t>Go to box 13</w:t>
      </w:r>
    </w:p>
    <w:p w14:paraId="4B2C42DF"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7C0E4CC9"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noProof/>
        </w:rPr>
        <mc:AlternateContent>
          <mc:Choice Requires="wps">
            <w:drawing>
              <wp:anchor distT="0" distB="0" distL="114300" distR="114300" simplePos="0" relativeHeight="251658251" behindDoc="0" locked="0" layoutInCell="1" allowOverlap="1" wp14:anchorId="6B5131EB" wp14:editId="24F5058D">
                <wp:simplePos x="0" y="0"/>
                <wp:positionH relativeFrom="margin">
                  <wp:posOffset>0</wp:posOffset>
                </wp:positionH>
                <wp:positionV relativeFrom="paragraph">
                  <wp:posOffset>0</wp:posOffset>
                </wp:positionV>
                <wp:extent cx="6092190" cy="10795"/>
                <wp:effectExtent l="0" t="0" r="22860" b="27305"/>
                <wp:wrapNone/>
                <wp:docPr id="18" name="Gerader Verbinder 3"/>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CA0459E" id="Gerader Verbinder 3" o:spid="_x0000_s1026" style="position:absolute;flip:y;z-index:251674624;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" strokecolor="black [3213]" strokeweight="1.5pt">
                <w10:wrap anchorx="margin"/>
              </v:line>
            </w:pict>
          </mc:Fallback>
        </mc:AlternateContent>
      </w:r>
      <w:r w:rsidRPr="0052658B">
        <w:rPr>
          <w:b/>
        </w:rPr>
        <w:t>11.</w:t>
      </w:r>
      <w:r w:rsidRPr="0052658B">
        <w:rPr>
          <w:b/>
        </w:rPr>
        <w:tab/>
        <w:t>Box 13</w:t>
      </w:r>
      <w:r w:rsidRPr="0052658B">
        <w:rPr>
          <w:b/>
        </w:rPr>
        <w:tab/>
      </w:r>
      <w:r w:rsidRPr="0052658B">
        <w:rPr>
          <w:b/>
        </w:rPr>
        <w:tab/>
      </w:r>
      <w:r w:rsidRPr="0052658B">
        <w:rPr>
          <w:b/>
        </w:rPr>
        <w:tab/>
      </w:r>
      <w:r w:rsidRPr="0052658B">
        <w:rPr>
          <w:bCs/>
        </w:rPr>
        <w:t>:</w:t>
      </w:r>
      <w:r w:rsidRPr="0052658B">
        <w:rPr>
          <w:bCs/>
        </w:rPr>
        <w:tab/>
      </w:r>
      <w:r w:rsidRPr="0052658B">
        <w:t>Is it unstable in the form it was tested?</w:t>
      </w:r>
    </w:p>
    <w:p w14:paraId="4BA4AAD0"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0739C7B4"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r w:rsidRPr="0052658B">
        <w:t>11.1</w:t>
      </w:r>
      <w:r w:rsidRPr="0052658B">
        <w:tab/>
        <w:t>Answer from Test Series 3</w:t>
      </w:r>
      <w:r w:rsidRPr="0052658B">
        <w:tab/>
        <w:t>:</w:t>
      </w:r>
      <w:r w:rsidRPr="0052658B">
        <w:tab/>
        <w:t>No</w:t>
      </w:r>
    </w:p>
    <w:p w14:paraId="4EAF0B92"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r w:rsidRPr="0052658B">
        <w:t xml:space="preserve">11.2 </w:t>
      </w:r>
      <w:r w:rsidRPr="0052658B">
        <w:tab/>
        <w:t>Exit</w:t>
      </w:r>
      <w:r w:rsidRPr="0052658B">
        <w:tab/>
      </w:r>
      <w:r w:rsidRPr="0052658B">
        <w:tab/>
      </w:r>
      <w:r w:rsidRPr="0052658B">
        <w:tab/>
      </w:r>
      <w:r w:rsidRPr="0052658B">
        <w:tab/>
        <w:t>:</w:t>
      </w:r>
      <w:r w:rsidRPr="0052658B">
        <w:tab/>
        <w:t>Go to box 19</w:t>
      </w:r>
    </w:p>
    <w:p w14:paraId="2C5BCF4F"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pPr>
    </w:p>
    <w:p w14:paraId="592CD96C" w14:textId="77777777" w:rsidR="00A47656" w:rsidRPr="0052658B" w:rsidRDefault="00A47656" w:rsidP="00A47656">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noProof/>
        </w:rPr>
        <mc:AlternateContent>
          <mc:Choice Requires="wps">
            <w:drawing>
              <wp:anchor distT="0" distB="0" distL="114300" distR="114300" simplePos="0" relativeHeight="251658252" behindDoc="0" locked="0" layoutInCell="1" allowOverlap="1" wp14:anchorId="66E2AB64" wp14:editId="20D60BDF">
                <wp:simplePos x="0" y="0"/>
                <wp:positionH relativeFrom="margin">
                  <wp:posOffset>0</wp:posOffset>
                </wp:positionH>
                <wp:positionV relativeFrom="paragraph">
                  <wp:posOffset>0</wp:posOffset>
                </wp:positionV>
                <wp:extent cx="6092190" cy="10795"/>
                <wp:effectExtent l="0" t="0" r="22860" b="27305"/>
                <wp:wrapNone/>
                <wp:docPr id="19" name="Gerader Verbinder 4"/>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74E475D" id="Gerader Verbinder 4" o:spid="_x0000_s1026" style="position:absolute;flip:y;z-index:251675648;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" strokecolor="black [3213]" strokeweight="1.5pt">
                <w10:wrap anchorx="margin"/>
              </v:line>
            </w:pict>
          </mc:Fallback>
        </mc:AlternateContent>
      </w:r>
      <w:r w:rsidRPr="0052658B">
        <w:rPr>
          <w:b/>
        </w:rPr>
        <w:t>12.</w:t>
      </w:r>
      <w:r w:rsidRPr="0052658B">
        <w:rPr>
          <w:b/>
        </w:rPr>
        <w:tab/>
        <w:t>Conclusion</w:t>
      </w:r>
      <w:r w:rsidRPr="0052658B">
        <w:rPr>
          <w:b/>
        </w:rPr>
        <w:tab/>
      </w:r>
      <w:r w:rsidRPr="0052658B">
        <w:rPr>
          <w:b/>
        </w:rPr>
        <w:tab/>
      </w:r>
      <w:r w:rsidRPr="0052658B">
        <w:rPr>
          <w:b/>
        </w:rPr>
        <w:tab/>
      </w:r>
      <w:r w:rsidRPr="0052658B">
        <w:rPr>
          <w:bCs/>
        </w:rPr>
        <w:t>:</w:t>
      </w:r>
      <w:r w:rsidRPr="0052658B">
        <w:rPr>
          <w:bCs/>
        </w:rPr>
        <w:tab/>
      </w:r>
      <w:r w:rsidRPr="0052658B">
        <w:rPr>
          <w:color w:val="000000"/>
        </w:rPr>
        <w:t>PROVISIONALLY ACCEPT INTO THIS CLASS</w:t>
      </w:r>
    </w:p>
    <w:p w14:paraId="1E139DD9" w14:textId="719B4F9E" w:rsidR="002B6AB9" w:rsidRPr="0052658B" w:rsidRDefault="002B6AB9" w:rsidP="002E624C">
      <w:pPr>
        <w:spacing w:before="240"/>
        <w:rPr>
          <w:u w:val="single"/>
        </w:rPr>
      </w:pPr>
    </w:p>
    <w:p w14:paraId="6E4A4CAB" w14:textId="04543F52" w:rsidR="002B6AB9" w:rsidRPr="0052658B" w:rsidRDefault="002B6AB9">
      <w:pPr>
        <w:suppressAutoHyphens w:val="0"/>
        <w:kinsoku/>
        <w:overflowPunct/>
        <w:autoSpaceDE/>
        <w:autoSpaceDN/>
        <w:adjustRightInd/>
        <w:snapToGrid/>
        <w:spacing w:after="200" w:line="276" w:lineRule="auto"/>
        <w:rPr>
          <w:u w:val="single"/>
        </w:rPr>
      </w:pPr>
      <w:r w:rsidRPr="0052658B">
        <w:rPr>
          <w:u w:val="single"/>
        </w:rPr>
        <w:br w:type="page"/>
      </w:r>
    </w:p>
    <w:p w14:paraId="40E033B4" w14:textId="77777777" w:rsidR="002B6AB9" w:rsidRPr="0052658B" w:rsidRDefault="002B6AB9" w:rsidP="002B6AB9">
      <w:pPr>
        <w:pStyle w:val="HChG"/>
        <w:spacing w:before="120" w:after="120"/>
      </w:pPr>
      <w:r w:rsidRPr="0052658B">
        <w:tab/>
        <w:t>Annex II</w:t>
      </w:r>
    </w:p>
    <w:p w14:paraId="742C68EA" w14:textId="77777777" w:rsidR="002B6AB9" w:rsidRPr="0052658B" w:rsidRDefault="002B6AB9" w:rsidP="002B6AB9">
      <w:pPr>
        <w:pStyle w:val="HChG"/>
        <w:ind w:left="3402" w:hanging="2268"/>
      </w:pPr>
      <w:r w:rsidRPr="0052658B">
        <w:t xml:space="preserve">Resulting flow chart for pure (dry) compound </w:t>
      </w:r>
    </w:p>
    <w:p w14:paraId="2F0DD63A" w14:textId="2AC67E7E" w:rsidR="002B6AB9" w:rsidRPr="0052658B" w:rsidRDefault="00772C6A" w:rsidP="003E6A46">
      <w:pPr>
        <w:pStyle w:val="SingleTxtG"/>
        <w:ind w:hanging="992"/>
        <w:jc w:val="left"/>
      </w:pPr>
      <w:r w:rsidRPr="0052658B">
        <w:object w:dxaOrig="8861" w:dyaOrig="11540" w14:anchorId="5A3B29FC">
          <v:shape id="_x0000_i1026" type="#_x0000_t75" style="width:475.85pt;height:622pt" o:ole="">
            <v:imagedata r:id="rId14" o:title=""/>
          </v:shape>
          <o:OLEObject Type="Embed" ProgID="Visio.Drawing.15" ShapeID="_x0000_i1026" DrawAspect="Content" ObjectID="_1693107551" r:id="rId15"/>
        </w:object>
      </w:r>
    </w:p>
    <w:p w14:paraId="2D696DF9" w14:textId="40ACABB2" w:rsidR="002B6AB9" w:rsidRPr="0052658B" w:rsidRDefault="002B6AB9" w:rsidP="002E624C">
      <w:pPr>
        <w:spacing w:before="240"/>
        <w:rPr>
          <w:u w:val="single"/>
        </w:rPr>
      </w:pPr>
    </w:p>
    <w:p w14:paraId="183F4CE3" w14:textId="77777777" w:rsidR="000E67C8" w:rsidRPr="0052658B" w:rsidRDefault="000E67C8" w:rsidP="000E67C8">
      <w:pPr>
        <w:pStyle w:val="HChG"/>
      </w:pPr>
      <w:r w:rsidRPr="0052658B">
        <w:t>Annex III</w:t>
      </w:r>
    </w:p>
    <w:p w14:paraId="4F75603A" w14:textId="7DDB67B1" w:rsidR="000E67C8" w:rsidRPr="0052658B" w:rsidRDefault="000E67C8" w:rsidP="000E67C8">
      <w:pPr>
        <w:pStyle w:val="HChG"/>
      </w:pPr>
      <w:r w:rsidRPr="0052658B">
        <w:tab/>
      </w:r>
      <w:r w:rsidRPr="0052658B">
        <w:tab/>
        <w:t xml:space="preserve">Test report: Solution of TFMT-Na in Acetone (27.3 % and 53 % (saturated)) </w:t>
      </w:r>
      <w:r w:rsidR="00AD7FDD">
        <w:t xml:space="preserve">- </w:t>
      </w:r>
      <w:r w:rsidRPr="0052658B">
        <w:t>Procedure for provisional acceptance in the Class of Explosives acc</w:t>
      </w:r>
      <w:r w:rsidR="009372E7">
        <w:t>ording</w:t>
      </w:r>
      <w:r w:rsidRPr="0052658B">
        <w:t xml:space="preserve"> to Fig</w:t>
      </w:r>
      <w:r w:rsidR="009372E7">
        <w:t>ure</w:t>
      </w:r>
      <w:r w:rsidRPr="0052658B">
        <w:t xml:space="preserve"> 10.2 of the </w:t>
      </w:r>
      <w:r w:rsidR="009372E7" w:rsidRPr="0052658B">
        <w:t>Manual of Tests and Criteria</w:t>
      </w:r>
    </w:p>
    <w:p w14:paraId="2E337C8C" w14:textId="77777777" w:rsidR="0047067D" w:rsidRPr="0052658B" w:rsidRDefault="0047067D" w:rsidP="0047067D">
      <w:pPr>
        <w:numPr>
          <w:ilvl w:val="12"/>
          <w:numId w:val="0"/>
        </w:numPr>
        <w:tabs>
          <w:tab w:val="left" w:pos="1134"/>
          <w:tab w:val="left" w:pos="1701"/>
          <w:tab w:val="left" w:pos="2268"/>
          <w:tab w:val="left" w:pos="2835"/>
          <w:tab w:val="left" w:pos="3402"/>
        </w:tabs>
        <w:jc w:val="both"/>
      </w:pPr>
      <w:r w:rsidRPr="0052658B">
        <w:rPr>
          <w:noProof/>
        </w:rPr>
        <mc:AlternateContent>
          <mc:Choice Requires="wps">
            <w:drawing>
              <wp:anchor distT="0" distB="0" distL="114300" distR="114300" simplePos="0" relativeHeight="251658254" behindDoc="0" locked="0" layoutInCell="1" allowOverlap="1" wp14:anchorId="77D7C33B" wp14:editId="2B699ADB">
                <wp:simplePos x="0" y="0"/>
                <wp:positionH relativeFrom="column">
                  <wp:posOffset>20406</wp:posOffset>
                </wp:positionH>
                <wp:positionV relativeFrom="paragraph">
                  <wp:posOffset>117432</wp:posOffset>
                </wp:positionV>
                <wp:extent cx="6092260" cy="11220"/>
                <wp:effectExtent l="0" t="0" r="22860" b="27305"/>
                <wp:wrapNone/>
                <wp:docPr id="20" name="Gerader Verbinder 16"/>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33FA3EB2" id="Gerader Verbinder 1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6pt,9.25pt" to="48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" strokecolor="black [3213]" strokeweight="1.5pt"/>
            </w:pict>
          </mc:Fallback>
        </mc:AlternateContent>
      </w:r>
    </w:p>
    <w:p w14:paraId="083DD949"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rPr>
          <w:noProof/>
        </w:rPr>
      </w:pPr>
      <w:r w:rsidRPr="0052658B">
        <w:rPr>
          <w:b/>
        </w:rPr>
        <w:t>1.</w:t>
      </w:r>
      <w:r w:rsidRPr="0052658B">
        <w:tab/>
      </w:r>
      <w:r w:rsidRPr="0052658B">
        <w:rPr>
          <w:b/>
        </w:rPr>
        <w:t>Name of substance</w:t>
      </w:r>
      <w:r w:rsidRPr="0052658B">
        <w:rPr>
          <w:b/>
        </w:rPr>
        <w:tab/>
      </w:r>
      <w:r w:rsidRPr="0052658B">
        <w:tab/>
        <w:t>:</w:t>
      </w:r>
      <w:r w:rsidRPr="0052658B">
        <w:tab/>
        <w:t>5-Trifluoromethyltetrazole, sodium salt (TFMT-Na) in Acetone</w:t>
      </w:r>
    </w:p>
    <w:p w14:paraId="47C57181"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p>
    <w:p w14:paraId="7CA02D3D"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55" behindDoc="0" locked="0" layoutInCell="1" allowOverlap="1" wp14:anchorId="0D66971B" wp14:editId="33BFAE97">
                <wp:simplePos x="0" y="0"/>
                <wp:positionH relativeFrom="column">
                  <wp:posOffset>0</wp:posOffset>
                </wp:positionH>
                <wp:positionV relativeFrom="paragraph">
                  <wp:posOffset>-635</wp:posOffset>
                </wp:positionV>
                <wp:extent cx="6092260" cy="11220"/>
                <wp:effectExtent l="0" t="0" r="22860" b="27305"/>
                <wp:wrapNone/>
                <wp:docPr id="21" name="Gerader Verbinder 17"/>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342DB06" id="Gerader Verbinder 1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" strokecolor="black [3213]" strokeweight="1.5pt"/>
            </w:pict>
          </mc:Fallback>
        </mc:AlternateContent>
      </w:r>
      <w:r w:rsidRPr="0052658B">
        <w:rPr>
          <w:b/>
        </w:rPr>
        <w:t>2.</w:t>
      </w:r>
      <w:r w:rsidRPr="0052658B">
        <w:tab/>
      </w:r>
      <w:r w:rsidRPr="0052658B">
        <w:rPr>
          <w:b/>
        </w:rPr>
        <w:t>General data</w:t>
      </w:r>
    </w:p>
    <w:p w14:paraId="27F47306" w14:textId="77777777" w:rsidR="0047067D" w:rsidRPr="0052658B" w:rsidRDefault="0047067D" w:rsidP="0047067D">
      <w:pPr>
        <w:tabs>
          <w:tab w:val="left" w:pos="1134"/>
          <w:tab w:val="left" w:pos="1701"/>
          <w:tab w:val="left" w:pos="2268"/>
          <w:tab w:val="left" w:pos="2835"/>
          <w:tab w:val="left" w:pos="3600"/>
          <w:tab w:val="decimal" w:pos="4678"/>
        </w:tabs>
        <w:ind w:left="4320" w:hanging="4320"/>
        <w:jc w:val="both"/>
        <w:rPr>
          <w:noProof/>
        </w:rPr>
      </w:pPr>
      <w:r w:rsidRPr="0052658B">
        <w:t>2.1</w:t>
      </w:r>
      <w:r w:rsidRPr="0052658B">
        <w:tab/>
        <w:t>Composition</w:t>
      </w:r>
      <w:r w:rsidRPr="0052658B">
        <w:tab/>
      </w:r>
      <w:r w:rsidRPr="0052658B">
        <w:tab/>
      </w:r>
      <w:r w:rsidRPr="0052658B">
        <w:tab/>
        <w:t>:</w:t>
      </w:r>
      <w:r w:rsidRPr="0052658B">
        <w:tab/>
        <w:t>5-Trifluoromethyltetrazole, sodium salt (TFMT-Na), in Acetone; concentration 27.3 % and 53 %</w:t>
      </w:r>
    </w:p>
    <w:p w14:paraId="67ED7C60"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2.2</w:t>
      </w:r>
      <w:r w:rsidRPr="0052658B">
        <w:tab/>
        <w:t>Molecular formula</w:t>
      </w:r>
      <w:r w:rsidRPr="0052658B">
        <w:tab/>
      </w:r>
      <w:r w:rsidRPr="0052658B">
        <w:tab/>
        <w:t>:</w:t>
      </w:r>
      <w:r w:rsidRPr="0052658B">
        <w:tab/>
        <w:t>C</w:t>
      </w:r>
      <w:r w:rsidRPr="0052658B">
        <w:rPr>
          <w:vertAlign w:val="subscript"/>
        </w:rPr>
        <w:t>2</w:t>
      </w:r>
      <w:r w:rsidRPr="0052658B">
        <w:t>N</w:t>
      </w:r>
      <w:r w:rsidRPr="0052658B">
        <w:rPr>
          <w:vertAlign w:val="subscript"/>
        </w:rPr>
        <w:t>4</w:t>
      </w:r>
      <w:r w:rsidRPr="0052658B">
        <w:t>F</w:t>
      </w:r>
      <w:r w:rsidRPr="0052658B">
        <w:rPr>
          <w:vertAlign w:val="subscript"/>
        </w:rPr>
        <w:t>3</w:t>
      </w:r>
      <w:r w:rsidRPr="0052658B">
        <w:t>Na</w:t>
      </w:r>
    </w:p>
    <w:p w14:paraId="1CC96EDB" w14:textId="6495B972"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2.3</w:t>
      </w:r>
      <w:r w:rsidRPr="0052658B">
        <w:tab/>
        <w:t>Available oxygen content</w:t>
      </w:r>
      <w:r w:rsidRPr="0052658B">
        <w:tab/>
        <w:t>:</w:t>
      </w:r>
      <w:r w:rsidRPr="0052658B">
        <w:tab/>
        <w:t>Not ap</w:t>
      </w:r>
      <w:r w:rsidR="00E22523">
        <w:t>p</w:t>
      </w:r>
      <w:r w:rsidRPr="0052658B">
        <w:t>licable</w:t>
      </w:r>
    </w:p>
    <w:p w14:paraId="76AE8453"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2.4</w:t>
      </w:r>
      <w:r w:rsidRPr="0052658B">
        <w:tab/>
        <w:t>Activator content</w:t>
      </w:r>
      <w:r w:rsidRPr="0052658B">
        <w:tab/>
      </w:r>
      <w:r w:rsidRPr="0052658B">
        <w:tab/>
        <w:t>:</w:t>
      </w:r>
      <w:r w:rsidRPr="0052658B">
        <w:tab/>
        <w:t>Not applicable</w:t>
      </w:r>
    </w:p>
    <w:p w14:paraId="201749E8"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2.5</w:t>
      </w:r>
      <w:r w:rsidRPr="0052658B">
        <w:tab/>
        <w:t>Physical form</w:t>
      </w:r>
      <w:r w:rsidRPr="0052658B">
        <w:tab/>
      </w:r>
      <w:r w:rsidRPr="0052658B">
        <w:tab/>
      </w:r>
      <w:r w:rsidRPr="0052658B">
        <w:tab/>
        <w:t>:</w:t>
      </w:r>
      <w:r w:rsidRPr="0052658B">
        <w:tab/>
        <w:t>Homogenous solution</w:t>
      </w:r>
    </w:p>
    <w:p w14:paraId="387B1688" w14:textId="03C4B2DA"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2.6</w:t>
      </w:r>
      <w:r w:rsidRPr="0052658B">
        <w:tab/>
        <w:t>Colour</w:t>
      </w:r>
      <w:r w:rsidRPr="0052658B">
        <w:tab/>
      </w:r>
      <w:r w:rsidRPr="0052658B">
        <w:tab/>
      </w:r>
      <w:r w:rsidRPr="0052658B">
        <w:tab/>
      </w:r>
      <w:r w:rsidRPr="0052658B">
        <w:tab/>
        <w:t>:</w:t>
      </w:r>
      <w:r w:rsidRPr="0052658B">
        <w:tab/>
        <w:t xml:space="preserve">clear, </w:t>
      </w:r>
      <w:r w:rsidR="00E22523" w:rsidRPr="0052658B">
        <w:t>colourless</w:t>
      </w:r>
    </w:p>
    <w:p w14:paraId="651C43A9"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2.7</w:t>
      </w:r>
      <w:r w:rsidRPr="0052658B">
        <w:tab/>
        <w:t>Apparent density</w:t>
      </w:r>
      <w:r w:rsidRPr="0052658B">
        <w:tab/>
      </w:r>
      <w:r w:rsidRPr="0052658B">
        <w:tab/>
        <w:t>:</w:t>
      </w:r>
      <w:r w:rsidRPr="0052658B">
        <w:tab/>
        <w:t>Not known</w:t>
      </w:r>
    </w:p>
    <w:p w14:paraId="085C8596"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2.8</w:t>
      </w:r>
      <w:r w:rsidRPr="0052658B">
        <w:tab/>
        <w:t>Particle size</w:t>
      </w:r>
      <w:r w:rsidRPr="0052658B">
        <w:tab/>
      </w:r>
      <w:r w:rsidRPr="0052658B">
        <w:tab/>
      </w:r>
      <w:r w:rsidRPr="0052658B">
        <w:tab/>
        <w:t>:</w:t>
      </w:r>
      <w:r w:rsidRPr="0052658B">
        <w:tab/>
        <w:t>Not applicable</w:t>
      </w:r>
    </w:p>
    <w:p w14:paraId="607D8124"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p>
    <w:p w14:paraId="49D01E04" w14:textId="001DAAF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56" behindDoc="0" locked="0" layoutInCell="1" allowOverlap="1" wp14:anchorId="5B99B125" wp14:editId="322DAD90">
                <wp:simplePos x="0" y="0"/>
                <wp:positionH relativeFrom="column">
                  <wp:posOffset>0</wp:posOffset>
                </wp:positionH>
                <wp:positionV relativeFrom="paragraph">
                  <wp:posOffset>-635</wp:posOffset>
                </wp:positionV>
                <wp:extent cx="6092260" cy="11220"/>
                <wp:effectExtent l="0" t="0" r="22860" b="27305"/>
                <wp:wrapNone/>
                <wp:docPr id="22" name="Gerader Verbinder 18"/>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9720676" id="Gerader Verbinder 18"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" strokecolor="black [3213]" strokeweight="1.5pt"/>
            </w:pict>
          </mc:Fallback>
        </mc:AlternateContent>
      </w:r>
      <w:r w:rsidRPr="0052658B">
        <w:rPr>
          <w:b/>
        </w:rPr>
        <w:t>3.</w:t>
      </w:r>
      <w:r w:rsidRPr="0052658B">
        <w:rPr>
          <w:b/>
        </w:rPr>
        <w:tab/>
      </w:r>
      <w:r w:rsidRPr="0052658B">
        <w:rPr>
          <w:b/>
          <w:bCs/>
        </w:rPr>
        <w:t>Box 2 of the flow chart</w:t>
      </w:r>
      <w:r w:rsidRPr="0052658B">
        <w:tab/>
        <w:t>:</w:t>
      </w:r>
      <w:r w:rsidRPr="0052658B">
        <w:tab/>
        <w:t xml:space="preserve">Is the substance manufactured with the view to producing </w:t>
      </w:r>
      <w:r w:rsidR="00783CBE" w:rsidRPr="0052658B">
        <w:br/>
      </w:r>
      <w:r w:rsidRPr="0052658B">
        <w:t>a practical explosive or pyrotechnic effect?</w:t>
      </w:r>
    </w:p>
    <w:p w14:paraId="501C546C"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69DF8C52"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3.1</w:t>
      </w:r>
      <w:r w:rsidRPr="0052658B">
        <w:tab/>
        <w:t>Answer</w:t>
      </w:r>
      <w:r w:rsidRPr="0052658B">
        <w:tab/>
      </w:r>
      <w:r w:rsidRPr="0052658B">
        <w:tab/>
      </w:r>
      <w:r w:rsidRPr="0052658B">
        <w:tab/>
        <w:t>:</w:t>
      </w:r>
      <w:r w:rsidRPr="0052658B">
        <w:tab/>
        <w:t>No</w:t>
      </w:r>
    </w:p>
    <w:p w14:paraId="401724DE"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3.2</w:t>
      </w:r>
      <w:r w:rsidRPr="0052658B">
        <w:tab/>
        <w:t>Exit</w:t>
      </w:r>
      <w:r w:rsidRPr="0052658B">
        <w:tab/>
      </w:r>
      <w:r w:rsidRPr="0052658B">
        <w:tab/>
      </w:r>
      <w:r w:rsidRPr="0052658B">
        <w:tab/>
      </w:r>
      <w:r w:rsidRPr="0052658B">
        <w:tab/>
        <w:t>:</w:t>
      </w:r>
      <w:r w:rsidRPr="0052658B">
        <w:tab/>
        <w:t>Go to Box 3</w:t>
      </w:r>
    </w:p>
    <w:p w14:paraId="52EE34E2"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176FB2F2"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57" behindDoc="0" locked="0" layoutInCell="1" allowOverlap="1" wp14:anchorId="1D682DFA" wp14:editId="40B8A04B">
                <wp:simplePos x="0" y="0"/>
                <wp:positionH relativeFrom="column">
                  <wp:posOffset>0</wp:posOffset>
                </wp:positionH>
                <wp:positionV relativeFrom="paragraph">
                  <wp:posOffset>-635</wp:posOffset>
                </wp:positionV>
                <wp:extent cx="6092260" cy="11220"/>
                <wp:effectExtent l="0" t="0" r="22860" b="27305"/>
                <wp:wrapNone/>
                <wp:docPr id="23" name="Gerader Verbinder 19"/>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B5C90BD" id="Gerader Verbinder 1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" strokecolor="black [3213]" strokeweight="1.5pt"/>
            </w:pict>
          </mc:Fallback>
        </mc:AlternateContent>
      </w:r>
      <w:r w:rsidRPr="0052658B">
        <w:rPr>
          <w:b/>
        </w:rPr>
        <w:t>4.</w:t>
      </w:r>
      <w:r w:rsidRPr="0052658B">
        <w:rPr>
          <w:b/>
        </w:rPr>
        <w:tab/>
      </w:r>
      <w:r w:rsidRPr="0052658B">
        <w:rPr>
          <w:b/>
          <w:bCs/>
        </w:rPr>
        <w:t>Box 3</w:t>
      </w:r>
      <w:r w:rsidRPr="0052658B">
        <w:rPr>
          <w:b/>
          <w:bCs/>
        </w:rPr>
        <w:tab/>
      </w:r>
      <w:r w:rsidRPr="0052658B">
        <w:rPr>
          <w:b/>
          <w:bCs/>
        </w:rPr>
        <w:tab/>
      </w:r>
      <w:r w:rsidRPr="0052658B">
        <w:rPr>
          <w:b/>
          <w:bCs/>
        </w:rPr>
        <w:tab/>
      </w:r>
      <w:r w:rsidRPr="0052658B">
        <w:tab/>
        <w:t>:</w:t>
      </w:r>
      <w:r w:rsidRPr="0052658B">
        <w:tab/>
        <w:t>Is it a candidate for ammonium nitrate emulsion suspension or gel, intermediate for blasting explosives, ANE?</w:t>
      </w:r>
    </w:p>
    <w:p w14:paraId="3330B685"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6ED6E687"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4.1</w:t>
      </w:r>
      <w:r w:rsidRPr="0052658B">
        <w:tab/>
        <w:t>Answer</w:t>
      </w:r>
      <w:r w:rsidRPr="0052658B">
        <w:tab/>
      </w:r>
      <w:r w:rsidRPr="0052658B">
        <w:tab/>
      </w:r>
      <w:r w:rsidRPr="0052658B">
        <w:tab/>
        <w:t>:</w:t>
      </w:r>
      <w:r w:rsidRPr="0052658B">
        <w:tab/>
        <w:t>No</w:t>
      </w:r>
    </w:p>
    <w:p w14:paraId="4556BD8E"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4.2</w:t>
      </w:r>
      <w:r w:rsidRPr="0052658B">
        <w:tab/>
        <w:t>Exit</w:t>
      </w:r>
      <w:r w:rsidRPr="0052658B">
        <w:tab/>
      </w:r>
      <w:r w:rsidRPr="0052658B">
        <w:tab/>
      </w:r>
      <w:r w:rsidRPr="0052658B">
        <w:tab/>
      </w:r>
      <w:r w:rsidRPr="0052658B">
        <w:tab/>
        <w:t>:</w:t>
      </w:r>
      <w:r w:rsidRPr="0052658B">
        <w:tab/>
        <w:t>Go to Box 6</w:t>
      </w:r>
    </w:p>
    <w:p w14:paraId="2BB2DBCF"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2658B">
        <w:rPr>
          <w:b/>
          <w:noProof/>
        </w:rPr>
        <mc:AlternateContent>
          <mc:Choice Requires="wps">
            <w:drawing>
              <wp:anchor distT="0" distB="0" distL="114300" distR="114300" simplePos="0" relativeHeight="251658253" behindDoc="0" locked="0" layoutInCell="1" allowOverlap="1" wp14:anchorId="05EA3A3C" wp14:editId="05C8D33C">
                <wp:simplePos x="0" y="0"/>
                <wp:positionH relativeFrom="margin">
                  <wp:align>right</wp:align>
                </wp:positionH>
                <wp:positionV relativeFrom="paragraph">
                  <wp:posOffset>148166</wp:posOffset>
                </wp:positionV>
                <wp:extent cx="6092190" cy="10795"/>
                <wp:effectExtent l="0" t="0" r="22860" b="27305"/>
                <wp:wrapNone/>
                <wp:docPr id="24" name="Gerader Verbinder 24"/>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078C1BDC" id="Gerader Verbinder 24" o:spid="_x0000_s1026" style="position:absolute;flip:y;z-index:251677696;visibility:visible;mso-wrap-style:square;mso-wrap-distance-left:9pt;mso-wrap-distance-top:0;mso-wrap-distance-right:9pt;mso-wrap-distance-bottom:0;mso-position-horizontal:right;mso-position-horizontal-relative:margin;mso-position-vertical:absolute;mso-position-vertical-relative:text" from="428.5pt,11.65pt" to="908.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" strokecolor="black [3213]" strokeweight="1.5pt">
                <w10:wrap anchorx="margin"/>
              </v:line>
            </w:pict>
          </mc:Fallback>
        </mc:AlternateContent>
      </w:r>
    </w:p>
    <w:p w14:paraId="07A76B45"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rPr>
        <w:t>5.</w:t>
      </w:r>
      <w:r w:rsidRPr="0052658B">
        <w:rPr>
          <w:b/>
        </w:rPr>
        <w:tab/>
        <w:t>Box 6</w:t>
      </w:r>
      <w:r w:rsidRPr="0052658B">
        <w:rPr>
          <w:b/>
        </w:rPr>
        <w:tab/>
      </w:r>
      <w:r w:rsidRPr="0052658B">
        <w:rPr>
          <w:b/>
        </w:rPr>
        <w:tab/>
      </w:r>
      <w:r w:rsidRPr="0052658B">
        <w:rPr>
          <w:b/>
        </w:rPr>
        <w:tab/>
      </w:r>
      <w:r w:rsidRPr="0052658B">
        <w:rPr>
          <w:b/>
        </w:rPr>
        <w:tab/>
      </w:r>
      <w:r w:rsidRPr="0052658B">
        <w:rPr>
          <w:bCs/>
        </w:rPr>
        <w:t>:</w:t>
      </w:r>
      <w:r w:rsidRPr="0052658B">
        <w:rPr>
          <w:bCs/>
        </w:rPr>
        <w:tab/>
        <w:t>Test Series 2</w:t>
      </w:r>
    </w:p>
    <w:p w14:paraId="3CCAEC17"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p>
    <w:p w14:paraId="4FD006C5"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5.1</w:t>
      </w:r>
      <w:r w:rsidRPr="0052658B">
        <w:tab/>
      </w:r>
      <w:r w:rsidRPr="0052658B">
        <w:rPr>
          <w:color w:val="000000"/>
        </w:rPr>
        <w:t>Sensitivity to shock</w:t>
      </w:r>
      <w:r w:rsidRPr="0052658B">
        <w:rPr>
          <w:color w:val="000000"/>
        </w:rPr>
        <w:tab/>
      </w:r>
      <w:r w:rsidRPr="0052658B">
        <w:tab/>
        <w:t>:</w:t>
      </w:r>
      <w:r w:rsidRPr="0052658B">
        <w:tab/>
        <w:t>UN gap test (test 2 (a))</w:t>
      </w:r>
    </w:p>
    <w:p w14:paraId="7AA09A4A"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5.2</w:t>
      </w:r>
      <w:r w:rsidRPr="0052658B">
        <w:tab/>
        <w:t>Sample conditions</w:t>
      </w:r>
      <w:r w:rsidRPr="0052658B">
        <w:tab/>
      </w:r>
      <w:r w:rsidRPr="0052658B">
        <w:tab/>
        <w:t>:</w:t>
      </w:r>
      <w:r w:rsidRPr="0052658B">
        <w:tab/>
        <w:t>Ambient temperature</w:t>
      </w:r>
    </w:p>
    <w:p w14:paraId="7E4C0A35"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5.3</w:t>
      </w:r>
      <w:r w:rsidRPr="0052658B">
        <w:tab/>
        <w:t>Observations</w:t>
      </w:r>
      <w:r w:rsidRPr="0052658B">
        <w:tab/>
      </w:r>
      <w:r w:rsidRPr="0052658B">
        <w:tab/>
      </w:r>
      <w:r w:rsidRPr="0052658B">
        <w:tab/>
        <w:t>:</w:t>
      </w:r>
      <w:r w:rsidRPr="0052658B">
        <w:tab/>
        <w:t>Witness plate slightly domed; no propagation</w:t>
      </w:r>
    </w:p>
    <w:p w14:paraId="463080E0"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5.4</w:t>
      </w:r>
      <w:r w:rsidRPr="0052658B">
        <w:tab/>
        <w:t>Result</w:t>
      </w:r>
      <w:r w:rsidRPr="0052658B">
        <w:tab/>
      </w:r>
      <w:r w:rsidRPr="0052658B">
        <w:tab/>
      </w:r>
      <w:r w:rsidRPr="0052658B">
        <w:tab/>
      </w:r>
      <w:r w:rsidRPr="0052658B">
        <w:tab/>
        <w:t>:</w:t>
      </w:r>
      <w:r w:rsidRPr="0052658B">
        <w:tab/>
        <w:t>"-", not sensitive to shock in test 2 (a)</w:t>
      </w:r>
    </w:p>
    <w:p w14:paraId="4DCCE153"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p>
    <w:p w14:paraId="47ECFFB9"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rPr>
          <w:color w:val="000000"/>
        </w:rPr>
      </w:pPr>
      <w:r w:rsidRPr="0052658B">
        <w:t>5.5</w:t>
      </w:r>
      <w:r w:rsidRPr="0052658B">
        <w:tab/>
        <w:t>Effect of heating under</w:t>
      </w:r>
      <w:r w:rsidRPr="0052658B">
        <w:tab/>
        <w:t>:</w:t>
      </w:r>
      <w:r w:rsidRPr="0052658B">
        <w:tab/>
      </w:r>
      <w:proofErr w:type="spellStart"/>
      <w:r w:rsidRPr="0052658B">
        <w:rPr>
          <w:color w:val="000000"/>
        </w:rPr>
        <w:t>Koenen</w:t>
      </w:r>
      <w:proofErr w:type="spellEnd"/>
      <w:r w:rsidRPr="0052658B">
        <w:rPr>
          <w:color w:val="000000"/>
        </w:rPr>
        <w:t xml:space="preserve"> test (test 2(b))</w:t>
      </w:r>
    </w:p>
    <w:p w14:paraId="6A1B3C7D"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rPr>
          <w:color w:val="000000"/>
        </w:rPr>
        <w:tab/>
        <w:t>confinement</w:t>
      </w:r>
    </w:p>
    <w:p w14:paraId="31EC70E9" w14:textId="77777777" w:rsidR="0047067D" w:rsidRPr="0052658B" w:rsidRDefault="0047067D" w:rsidP="0047067D">
      <w:pPr>
        <w:tabs>
          <w:tab w:val="left" w:pos="1134"/>
          <w:tab w:val="left" w:pos="1701"/>
          <w:tab w:val="left" w:pos="2268"/>
          <w:tab w:val="left" w:pos="2835"/>
          <w:tab w:val="left" w:pos="3600"/>
          <w:tab w:val="left" w:pos="4320"/>
          <w:tab w:val="left" w:pos="7020"/>
        </w:tabs>
        <w:jc w:val="both"/>
      </w:pPr>
      <w:r w:rsidRPr="0052658B">
        <w:t>5.6</w:t>
      </w:r>
      <w:r w:rsidRPr="0052658B">
        <w:tab/>
        <w:t>Sample conditions</w:t>
      </w:r>
      <w:r w:rsidRPr="0052658B">
        <w:tab/>
      </w:r>
      <w:r w:rsidRPr="0052658B">
        <w:tab/>
        <w:t>:</w:t>
      </w:r>
      <w:r w:rsidRPr="0052658B">
        <w:tab/>
        <w:t>Mass 26.0 g for 27.3 % solution</w:t>
      </w:r>
    </w:p>
    <w:p w14:paraId="56B46AE4" w14:textId="77777777" w:rsidR="0047067D" w:rsidRPr="0052658B" w:rsidRDefault="0047067D" w:rsidP="0047067D">
      <w:pPr>
        <w:tabs>
          <w:tab w:val="left" w:pos="1134"/>
          <w:tab w:val="left" w:pos="1701"/>
          <w:tab w:val="left" w:pos="2268"/>
          <w:tab w:val="left" w:pos="2835"/>
          <w:tab w:val="left" w:pos="3600"/>
          <w:tab w:val="left" w:pos="4320"/>
          <w:tab w:val="left" w:pos="7020"/>
        </w:tabs>
        <w:jc w:val="both"/>
      </w:pPr>
      <w:r w:rsidRPr="0052658B">
        <w:tab/>
      </w:r>
      <w:r w:rsidRPr="0052658B">
        <w:tab/>
      </w:r>
      <w:r w:rsidRPr="0052658B">
        <w:tab/>
      </w:r>
      <w:r w:rsidRPr="0052658B">
        <w:tab/>
      </w:r>
      <w:r w:rsidRPr="0052658B">
        <w:tab/>
      </w:r>
      <w:r w:rsidRPr="0052658B">
        <w:tab/>
        <w:t>Mass 28.0 g for 53 % solution</w:t>
      </w:r>
    </w:p>
    <w:p w14:paraId="62759B45" w14:textId="77777777" w:rsidR="0047067D" w:rsidRPr="0052658B" w:rsidRDefault="0047067D" w:rsidP="0047067D">
      <w:pPr>
        <w:tabs>
          <w:tab w:val="left" w:pos="1134"/>
          <w:tab w:val="left" w:pos="1701"/>
          <w:tab w:val="left" w:pos="2268"/>
          <w:tab w:val="left" w:pos="2835"/>
          <w:tab w:val="left" w:pos="3600"/>
          <w:tab w:val="left" w:pos="4320"/>
          <w:tab w:val="left" w:pos="7020"/>
        </w:tabs>
        <w:jc w:val="both"/>
      </w:pPr>
      <w:r w:rsidRPr="0052658B">
        <w:t>5.7</w:t>
      </w:r>
      <w:r w:rsidRPr="0052658B">
        <w:tab/>
        <w:t>Observations</w:t>
      </w:r>
      <w:r w:rsidRPr="0052658B">
        <w:tab/>
      </w:r>
      <w:r w:rsidRPr="0052658B">
        <w:tab/>
      </w:r>
      <w:r w:rsidRPr="0052658B">
        <w:tab/>
        <w:t>:</w:t>
      </w:r>
      <w:r w:rsidRPr="0052658B">
        <w:tab/>
        <w:t>Limiting diameter &lt; 2 mm</w:t>
      </w:r>
    </w:p>
    <w:p w14:paraId="54D29C3A" w14:textId="77777777" w:rsidR="0047067D" w:rsidRPr="0052658B" w:rsidRDefault="0047067D" w:rsidP="0047067D">
      <w:pPr>
        <w:tabs>
          <w:tab w:val="left" w:pos="1134"/>
          <w:tab w:val="left" w:pos="1701"/>
          <w:tab w:val="left" w:pos="2268"/>
          <w:tab w:val="left" w:pos="2835"/>
          <w:tab w:val="left" w:pos="3600"/>
          <w:tab w:val="left" w:pos="4320"/>
          <w:tab w:val="left" w:pos="7020"/>
        </w:tabs>
        <w:ind w:left="3600"/>
        <w:jc w:val="both"/>
        <w:rPr>
          <w:color w:val="000000"/>
        </w:rPr>
      </w:pPr>
      <w:r w:rsidRPr="0052658B">
        <w:tab/>
      </w:r>
      <w:r w:rsidRPr="0052658B">
        <w:rPr>
          <w:color w:val="000000"/>
        </w:rPr>
        <w:t xml:space="preserve">Fragmentation type "O" (time to reaction 7 - 9 s; duration of </w:t>
      </w:r>
    </w:p>
    <w:p w14:paraId="2EC04812" w14:textId="77777777" w:rsidR="0047067D" w:rsidRPr="0052658B" w:rsidRDefault="0047067D" w:rsidP="0047067D">
      <w:pPr>
        <w:tabs>
          <w:tab w:val="left" w:pos="1134"/>
          <w:tab w:val="left" w:pos="1701"/>
          <w:tab w:val="left" w:pos="2268"/>
          <w:tab w:val="left" w:pos="2835"/>
          <w:tab w:val="left" w:pos="3600"/>
          <w:tab w:val="left" w:pos="4320"/>
          <w:tab w:val="left" w:pos="7020"/>
        </w:tabs>
        <w:ind w:left="3600"/>
        <w:jc w:val="both"/>
        <w:rPr>
          <w:color w:val="000000"/>
        </w:rPr>
      </w:pPr>
      <w:r w:rsidRPr="0052658B">
        <w:rPr>
          <w:color w:val="000000"/>
        </w:rPr>
        <w:tab/>
        <w:t>reaction 40 – 42 s)</w:t>
      </w:r>
      <w:r w:rsidRPr="0052658B">
        <w:t xml:space="preserve"> for 27.3 % solution</w:t>
      </w:r>
    </w:p>
    <w:p w14:paraId="21999CB4" w14:textId="77777777" w:rsidR="0047067D" w:rsidRPr="0052658B" w:rsidRDefault="0047067D" w:rsidP="0047067D">
      <w:pPr>
        <w:tabs>
          <w:tab w:val="left" w:pos="1134"/>
          <w:tab w:val="left" w:pos="1701"/>
          <w:tab w:val="left" w:pos="2268"/>
          <w:tab w:val="left" w:pos="2835"/>
          <w:tab w:val="left" w:pos="3600"/>
          <w:tab w:val="left" w:pos="4320"/>
          <w:tab w:val="left" w:pos="7020"/>
        </w:tabs>
        <w:ind w:left="3600"/>
        <w:jc w:val="both"/>
        <w:rPr>
          <w:color w:val="000000"/>
        </w:rPr>
      </w:pPr>
      <w:r w:rsidRPr="0052658B">
        <w:tab/>
      </w:r>
      <w:r w:rsidRPr="0052658B">
        <w:rPr>
          <w:color w:val="000000"/>
        </w:rPr>
        <w:t xml:space="preserve">Fragmentation type "A" (time to reaction 9 s; duration of </w:t>
      </w:r>
    </w:p>
    <w:p w14:paraId="1D1D67C8" w14:textId="77777777" w:rsidR="0047067D" w:rsidRPr="0052658B" w:rsidRDefault="0047067D" w:rsidP="0047067D">
      <w:pPr>
        <w:tabs>
          <w:tab w:val="left" w:pos="1134"/>
          <w:tab w:val="left" w:pos="1701"/>
          <w:tab w:val="left" w:pos="2268"/>
          <w:tab w:val="left" w:pos="2835"/>
          <w:tab w:val="left" w:pos="3600"/>
          <w:tab w:val="left" w:pos="4320"/>
          <w:tab w:val="left" w:pos="7020"/>
        </w:tabs>
        <w:ind w:left="3600"/>
        <w:jc w:val="both"/>
        <w:rPr>
          <w:color w:val="000000"/>
        </w:rPr>
      </w:pPr>
      <w:r w:rsidRPr="0052658B">
        <w:rPr>
          <w:color w:val="000000"/>
        </w:rPr>
        <w:tab/>
        <w:t xml:space="preserve">reaction 55 - 59 s) </w:t>
      </w:r>
      <w:r w:rsidRPr="0052658B">
        <w:t>for 53 % solution</w:t>
      </w:r>
    </w:p>
    <w:p w14:paraId="0C231497" w14:textId="77777777" w:rsidR="0047067D" w:rsidRPr="0052658B" w:rsidRDefault="0047067D" w:rsidP="0047067D">
      <w:pPr>
        <w:tabs>
          <w:tab w:val="left" w:pos="1134"/>
          <w:tab w:val="left" w:pos="1701"/>
          <w:tab w:val="left" w:pos="2268"/>
          <w:tab w:val="left" w:pos="2835"/>
          <w:tab w:val="left" w:pos="3600"/>
          <w:tab w:val="left" w:pos="4320"/>
          <w:tab w:val="left" w:pos="7020"/>
        </w:tabs>
        <w:ind w:left="3600"/>
        <w:jc w:val="both"/>
      </w:pPr>
    </w:p>
    <w:p w14:paraId="38D9896C"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rPr>
          <w:color w:val="000000"/>
        </w:rPr>
      </w:pPr>
      <w:r w:rsidRPr="0052658B">
        <w:t>5.8</w:t>
      </w:r>
      <w:r w:rsidRPr="0052658B">
        <w:tab/>
        <w:t>Result</w:t>
      </w:r>
      <w:r w:rsidRPr="0052658B">
        <w:tab/>
      </w:r>
      <w:r w:rsidRPr="0052658B">
        <w:tab/>
      </w:r>
      <w:r w:rsidRPr="0052658B">
        <w:tab/>
      </w:r>
      <w:r w:rsidRPr="0052658B">
        <w:tab/>
        <w:t>:</w:t>
      </w:r>
      <w:r w:rsidRPr="0052658B">
        <w:tab/>
        <w:t xml:space="preserve">"-", no </w:t>
      </w:r>
      <w:r w:rsidRPr="0052658B">
        <w:rPr>
          <w:color w:val="000000"/>
        </w:rPr>
        <w:t>violent effects on heating under confinement</w:t>
      </w:r>
    </w:p>
    <w:p w14:paraId="0C79C04A"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p>
    <w:p w14:paraId="35D2985F"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5.9</w:t>
      </w:r>
      <w:r w:rsidRPr="0052658B">
        <w:tab/>
        <w:t>Effect of ignition</w:t>
      </w:r>
      <w:r w:rsidRPr="0052658B">
        <w:tab/>
      </w:r>
      <w:r w:rsidRPr="0052658B">
        <w:tab/>
        <w:t>:</w:t>
      </w:r>
      <w:r w:rsidRPr="0052658B">
        <w:tab/>
      </w:r>
      <w:r w:rsidRPr="0052658B">
        <w:rPr>
          <w:color w:val="000000"/>
        </w:rPr>
        <w:t>Time/pressure test (test 2 (c) (</w:t>
      </w:r>
      <w:proofErr w:type="spellStart"/>
      <w:r w:rsidRPr="0052658B">
        <w:rPr>
          <w:color w:val="000000"/>
        </w:rPr>
        <w:t>i</w:t>
      </w:r>
      <w:proofErr w:type="spellEnd"/>
      <w:r w:rsidRPr="0052658B">
        <w:rPr>
          <w:color w:val="000000"/>
        </w:rPr>
        <w:t>))</w:t>
      </w:r>
    </w:p>
    <w:p w14:paraId="6B2C44E8"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ab/>
        <w:t>under confinement</w:t>
      </w:r>
    </w:p>
    <w:p w14:paraId="1C5C74AA"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5.10</w:t>
      </w:r>
      <w:r w:rsidRPr="0052658B">
        <w:tab/>
        <w:t>Sample conditions</w:t>
      </w:r>
      <w:r w:rsidRPr="0052658B">
        <w:tab/>
      </w:r>
      <w:r w:rsidRPr="0052658B">
        <w:tab/>
        <w:t>:</w:t>
      </w:r>
      <w:r w:rsidRPr="0052658B">
        <w:tab/>
        <w:t>Ambient temperature</w:t>
      </w:r>
    </w:p>
    <w:p w14:paraId="2F531879" w14:textId="77777777" w:rsidR="00E22523" w:rsidRDefault="00E22523" w:rsidP="0047067D">
      <w:pPr>
        <w:tabs>
          <w:tab w:val="left" w:pos="1134"/>
          <w:tab w:val="left" w:pos="1701"/>
          <w:tab w:val="left" w:pos="2268"/>
          <w:tab w:val="left" w:pos="2835"/>
          <w:tab w:val="left" w:pos="3600"/>
          <w:tab w:val="left" w:pos="4320"/>
        </w:tabs>
        <w:ind w:left="4320" w:hanging="4320"/>
        <w:jc w:val="both"/>
      </w:pPr>
    </w:p>
    <w:p w14:paraId="21F46551" w14:textId="2C0DFA96" w:rsidR="0047067D" w:rsidRPr="0052658B" w:rsidRDefault="0047067D" w:rsidP="00E22523">
      <w:pPr>
        <w:keepNext/>
        <w:keepLines/>
        <w:tabs>
          <w:tab w:val="left" w:pos="1134"/>
          <w:tab w:val="left" w:pos="1701"/>
          <w:tab w:val="left" w:pos="2268"/>
          <w:tab w:val="left" w:pos="2835"/>
          <w:tab w:val="left" w:pos="3600"/>
          <w:tab w:val="left" w:pos="4320"/>
        </w:tabs>
        <w:ind w:left="4321" w:hanging="4321"/>
        <w:jc w:val="both"/>
      </w:pPr>
      <w:r w:rsidRPr="0052658B">
        <w:t>5.11</w:t>
      </w:r>
      <w:r w:rsidRPr="0052658B">
        <w:tab/>
        <w:t>Observations</w:t>
      </w:r>
      <w:r w:rsidRPr="0052658B">
        <w:tab/>
      </w:r>
      <w:r w:rsidRPr="0052658B">
        <w:tab/>
      </w:r>
      <w:r w:rsidRPr="0052658B">
        <w:tab/>
        <w:t>:</w:t>
      </w:r>
      <w:r w:rsidRPr="0052658B">
        <w:tab/>
        <w:t>Pressure of 2070 kPa gauge not reached for 27.3 % solution</w:t>
      </w:r>
    </w:p>
    <w:p w14:paraId="37DF99CF" w14:textId="77777777" w:rsidR="0047067D" w:rsidRPr="0052658B" w:rsidRDefault="0047067D" w:rsidP="00E22523">
      <w:pPr>
        <w:keepNext/>
        <w:keepLines/>
        <w:tabs>
          <w:tab w:val="left" w:pos="1134"/>
          <w:tab w:val="left" w:pos="1701"/>
          <w:tab w:val="left" w:pos="2268"/>
          <w:tab w:val="left" w:pos="2835"/>
          <w:tab w:val="left" w:pos="3600"/>
          <w:tab w:val="left" w:pos="4320"/>
        </w:tabs>
        <w:ind w:left="4321" w:hanging="4321"/>
        <w:jc w:val="both"/>
      </w:pPr>
      <w:r w:rsidRPr="0052658B">
        <w:tab/>
      </w:r>
      <w:r w:rsidRPr="0052658B">
        <w:tab/>
      </w:r>
      <w:r w:rsidRPr="0052658B">
        <w:tab/>
      </w:r>
      <w:r w:rsidRPr="0052658B">
        <w:tab/>
      </w:r>
      <w:r w:rsidRPr="0052658B">
        <w:tab/>
      </w:r>
      <w:r w:rsidRPr="0052658B">
        <w:tab/>
        <w:t xml:space="preserve">Time for pressure rise from 690 to 2070 kPa: 300 – 420 </w:t>
      </w:r>
      <w:proofErr w:type="spellStart"/>
      <w:r w:rsidRPr="0052658B">
        <w:t>ms</w:t>
      </w:r>
      <w:proofErr w:type="spellEnd"/>
      <w:r w:rsidRPr="0052658B">
        <w:br/>
        <w:t>for 53 % solution</w:t>
      </w:r>
    </w:p>
    <w:p w14:paraId="181C7BAF"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5.12</w:t>
      </w:r>
      <w:r w:rsidRPr="0052658B">
        <w:tab/>
        <w:t>Result</w:t>
      </w:r>
      <w:r w:rsidRPr="0052658B">
        <w:tab/>
      </w:r>
      <w:r w:rsidRPr="0052658B">
        <w:tab/>
      </w:r>
      <w:r w:rsidRPr="0052658B">
        <w:tab/>
      </w:r>
      <w:r w:rsidRPr="0052658B">
        <w:tab/>
        <w:t>:</w:t>
      </w:r>
      <w:r w:rsidRPr="0052658B">
        <w:tab/>
        <w:t>"-", substance shows no or slow deflagration</w:t>
      </w:r>
    </w:p>
    <w:p w14:paraId="17C1A81E" w14:textId="77777777" w:rsidR="0047067D" w:rsidRPr="0052658B" w:rsidRDefault="0047067D" w:rsidP="0047067D">
      <w:pPr>
        <w:tabs>
          <w:tab w:val="left" w:pos="1134"/>
          <w:tab w:val="left" w:pos="1701"/>
          <w:tab w:val="left" w:pos="2268"/>
          <w:tab w:val="left" w:pos="2835"/>
          <w:tab w:val="left" w:pos="3600"/>
          <w:tab w:val="left" w:pos="4320"/>
        </w:tabs>
        <w:ind w:left="4320" w:hanging="4320"/>
        <w:jc w:val="both"/>
      </w:pPr>
      <w:r w:rsidRPr="0052658B">
        <w:t>5.13</w:t>
      </w:r>
      <w:r w:rsidRPr="0052658B">
        <w:tab/>
        <w:t>Exit</w:t>
      </w:r>
      <w:r w:rsidRPr="0052658B">
        <w:tab/>
      </w:r>
      <w:r w:rsidRPr="0052658B">
        <w:tab/>
      </w:r>
      <w:r w:rsidRPr="0052658B">
        <w:tab/>
      </w:r>
      <w:r w:rsidRPr="0052658B">
        <w:tab/>
        <w:t>:</w:t>
      </w:r>
      <w:r w:rsidRPr="0052658B">
        <w:tab/>
        <w:t>Go to Box 7</w:t>
      </w:r>
    </w:p>
    <w:p w14:paraId="7B5B3B92"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7609447A"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noProof/>
        </w:rPr>
        <mc:AlternateContent>
          <mc:Choice Requires="wps">
            <w:drawing>
              <wp:anchor distT="0" distB="0" distL="114300" distR="114300" simplePos="0" relativeHeight="251658258" behindDoc="0" locked="0" layoutInCell="1" allowOverlap="1" wp14:anchorId="045C6A8F" wp14:editId="6870A78B">
                <wp:simplePos x="0" y="0"/>
                <wp:positionH relativeFrom="column">
                  <wp:posOffset>0</wp:posOffset>
                </wp:positionH>
                <wp:positionV relativeFrom="paragraph">
                  <wp:posOffset>-635</wp:posOffset>
                </wp:positionV>
                <wp:extent cx="6092260" cy="11220"/>
                <wp:effectExtent l="0" t="0" r="22860" b="27305"/>
                <wp:wrapNone/>
                <wp:docPr id="25" name="Gerader Verbinder 25"/>
                <wp:cNvGraphicFramePr/>
                <a:graphic xmlns:a="http://schemas.openxmlformats.org/drawingml/2006/main">
                  <a:graphicData uri="http://schemas.microsoft.com/office/word/2010/wordprocessingShape">
                    <wps:wsp>
                      <wps:cNvCnPr/>
                      <wps:spPr>
                        <a:xfrm flipV="1">
                          <a:off x="0" y="0"/>
                          <a:ext cx="6092260" cy="112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559EF5E2" id="Gerader Verbinder 25"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0,-.0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" strokecolor="black [3213]" strokeweight="1.5pt"/>
            </w:pict>
          </mc:Fallback>
        </mc:AlternateContent>
      </w:r>
      <w:r w:rsidRPr="0052658B">
        <w:rPr>
          <w:b/>
        </w:rPr>
        <w:t>6.</w:t>
      </w:r>
      <w:r w:rsidRPr="0052658B">
        <w:rPr>
          <w:b/>
        </w:rPr>
        <w:tab/>
        <w:t>Box 7</w:t>
      </w:r>
      <w:r w:rsidRPr="0052658B">
        <w:rPr>
          <w:b/>
        </w:rPr>
        <w:tab/>
      </w:r>
      <w:r w:rsidRPr="0052658B">
        <w:rPr>
          <w:b/>
        </w:rPr>
        <w:tab/>
      </w:r>
      <w:r w:rsidRPr="0052658B">
        <w:rPr>
          <w:b/>
        </w:rPr>
        <w:tab/>
      </w:r>
      <w:r w:rsidRPr="0052658B">
        <w:rPr>
          <w:b/>
        </w:rPr>
        <w:tab/>
      </w:r>
      <w:r w:rsidRPr="0052658B">
        <w:rPr>
          <w:bCs/>
        </w:rPr>
        <w:t>:</w:t>
      </w:r>
      <w:r w:rsidRPr="0052658B">
        <w:rPr>
          <w:b/>
        </w:rPr>
        <w:tab/>
      </w:r>
      <w:r w:rsidRPr="0052658B">
        <w:rPr>
          <w:color w:val="000000"/>
        </w:rPr>
        <w:t>Is it too insensitive for acceptance into this class?</w:t>
      </w:r>
    </w:p>
    <w:p w14:paraId="5C94E0A6"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2658B">
        <w:tab/>
      </w:r>
    </w:p>
    <w:p w14:paraId="567B2289"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2658B">
        <w:t>6.1</w:t>
      </w:r>
      <w:r w:rsidRPr="0052658B">
        <w:tab/>
      </w:r>
      <w:r w:rsidRPr="0052658B">
        <w:rPr>
          <w:color w:val="000000"/>
        </w:rPr>
        <w:t>Answer from Test Series 2</w:t>
      </w:r>
      <w:r w:rsidRPr="0052658B">
        <w:tab/>
        <w:t>:</w:t>
      </w:r>
      <w:r w:rsidRPr="0052658B">
        <w:tab/>
        <w:t>Yes</w:t>
      </w:r>
    </w:p>
    <w:p w14:paraId="4CE8C0A1"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r w:rsidRPr="0052658B">
        <w:t>6.2</w:t>
      </w:r>
      <w:r w:rsidRPr="0052658B">
        <w:tab/>
        <w:t>Exit</w:t>
      </w:r>
      <w:r w:rsidRPr="0052658B">
        <w:tab/>
      </w:r>
      <w:r w:rsidRPr="0052658B">
        <w:tab/>
      </w:r>
      <w:r w:rsidRPr="0052658B">
        <w:tab/>
      </w:r>
      <w:r w:rsidRPr="0052658B">
        <w:tab/>
        <w:t>:</w:t>
      </w:r>
      <w:r w:rsidRPr="0052658B">
        <w:tab/>
        <w:t>Go to Box 9</w:t>
      </w:r>
    </w:p>
    <w:p w14:paraId="1832B8AE"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pPr>
    </w:p>
    <w:p w14:paraId="6CE3BD08" w14:textId="77777777" w:rsidR="0047067D" w:rsidRPr="0052658B" w:rsidRDefault="0047067D" w:rsidP="0047067D">
      <w:pPr>
        <w:numPr>
          <w:ilvl w:val="12"/>
          <w:numId w:val="0"/>
        </w:numPr>
        <w:tabs>
          <w:tab w:val="left" w:pos="1134"/>
          <w:tab w:val="left" w:pos="1701"/>
          <w:tab w:val="left" w:pos="2268"/>
          <w:tab w:val="left" w:pos="2835"/>
          <w:tab w:val="left" w:pos="3600"/>
          <w:tab w:val="left" w:pos="4320"/>
        </w:tabs>
        <w:ind w:left="4320" w:hanging="4320"/>
        <w:jc w:val="both"/>
        <w:rPr>
          <w:b/>
        </w:rPr>
      </w:pPr>
      <w:r w:rsidRPr="0052658B">
        <w:rPr>
          <w:b/>
          <w:noProof/>
        </w:rPr>
        <mc:AlternateContent>
          <mc:Choice Requires="wps">
            <w:drawing>
              <wp:anchor distT="0" distB="0" distL="114300" distR="114300" simplePos="0" relativeHeight="251658259" behindDoc="0" locked="0" layoutInCell="1" allowOverlap="1" wp14:anchorId="44D87728" wp14:editId="3F601671">
                <wp:simplePos x="0" y="0"/>
                <wp:positionH relativeFrom="margin">
                  <wp:posOffset>0</wp:posOffset>
                </wp:positionH>
                <wp:positionV relativeFrom="paragraph">
                  <wp:posOffset>0</wp:posOffset>
                </wp:positionV>
                <wp:extent cx="6092190" cy="10795"/>
                <wp:effectExtent l="0" t="0" r="22860" b="27305"/>
                <wp:wrapNone/>
                <wp:docPr id="26" name="Gerader Verbinder 27"/>
                <wp:cNvGraphicFramePr/>
                <a:graphic xmlns:a="http://schemas.openxmlformats.org/drawingml/2006/main">
                  <a:graphicData uri="http://schemas.microsoft.com/office/word/2010/wordprocessingShape">
                    <wps:wsp>
                      <wps:cNvCnPr/>
                      <wps:spPr>
                        <a:xfrm flipV="1">
                          <a:off x="0" y="0"/>
                          <a:ext cx="6092190" cy="107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DC18341" id="Gerader Verbinder 27" o:spid="_x0000_s1026" style="position:absolute;flip:y;z-index:251683840;visibility:visible;mso-wrap-style:square;mso-wrap-distance-left:9pt;mso-wrap-distance-top:0;mso-wrap-distance-right:9pt;mso-wrap-distance-bottom:0;mso-position-horizontal:absolute;mso-position-horizontal-relative:margin;mso-position-vertical:absolute;mso-position-vertical-relative:text" from="0,0"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" strokecolor="black [3213]" strokeweight="1.5pt">
                <w10:wrap anchorx="margin"/>
              </v:line>
            </w:pict>
          </mc:Fallback>
        </mc:AlternateContent>
      </w:r>
      <w:r w:rsidRPr="0052658B">
        <w:rPr>
          <w:b/>
        </w:rPr>
        <w:t>7.</w:t>
      </w:r>
      <w:r w:rsidRPr="0052658B">
        <w:rPr>
          <w:b/>
        </w:rPr>
        <w:tab/>
        <w:t>Conclusion</w:t>
      </w:r>
      <w:r w:rsidRPr="0052658B">
        <w:rPr>
          <w:b/>
        </w:rPr>
        <w:tab/>
      </w:r>
      <w:r w:rsidRPr="0052658B">
        <w:rPr>
          <w:b/>
        </w:rPr>
        <w:tab/>
      </w:r>
      <w:r w:rsidRPr="0052658B">
        <w:rPr>
          <w:b/>
        </w:rPr>
        <w:tab/>
      </w:r>
      <w:r w:rsidRPr="0052658B">
        <w:rPr>
          <w:bCs/>
        </w:rPr>
        <w:t>:</w:t>
      </w:r>
      <w:r w:rsidRPr="0052658B">
        <w:rPr>
          <w:bCs/>
        </w:rPr>
        <w:tab/>
      </w:r>
      <w:r w:rsidRPr="0052658B">
        <w:rPr>
          <w:color w:val="000000"/>
        </w:rPr>
        <w:t>NOT AN EXPLOSIVE</w:t>
      </w:r>
    </w:p>
    <w:p w14:paraId="0ADDBC37" w14:textId="778A5282" w:rsidR="002B6AB9" w:rsidRPr="0052658B" w:rsidRDefault="002B6AB9" w:rsidP="002E624C">
      <w:pPr>
        <w:spacing w:before="240"/>
        <w:rPr>
          <w:u w:val="single"/>
        </w:rPr>
      </w:pPr>
    </w:p>
    <w:p w14:paraId="108C3ED7" w14:textId="02631CC1" w:rsidR="002C3DF7" w:rsidRPr="0052658B" w:rsidRDefault="002C3DF7">
      <w:pPr>
        <w:suppressAutoHyphens w:val="0"/>
        <w:kinsoku/>
        <w:overflowPunct/>
        <w:autoSpaceDE/>
        <w:autoSpaceDN/>
        <w:adjustRightInd/>
        <w:snapToGrid/>
        <w:spacing w:after="200" w:line="276" w:lineRule="auto"/>
        <w:rPr>
          <w:u w:val="single"/>
        </w:rPr>
      </w:pPr>
      <w:r w:rsidRPr="0052658B">
        <w:rPr>
          <w:u w:val="single"/>
        </w:rPr>
        <w:br w:type="page"/>
      </w:r>
    </w:p>
    <w:p w14:paraId="176A453F" w14:textId="77777777" w:rsidR="002C3DF7" w:rsidRPr="0052658B" w:rsidRDefault="002C3DF7" w:rsidP="002C3DF7">
      <w:pPr>
        <w:pStyle w:val="HChG"/>
        <w:spacing w:before="120" w:after="120"/>
        <w:ind w:right="0"/>
      </w:pPr>
      <w:r w:rsidRPr="0052658B">
        <w:tab/>
      </w:r>
      <w:bookmarkStart w:id="0" w:name="_Hlk73534291"/>
      <w:r w:rsidRPr="0052658B">
        <w:t>Annex IV</w:t>
      </w:r>
      <w:bookmarkEnd w:id="0"/>
    </w:p>
    <w:p w14:paraId="62EF440C" w14:textId="77777777" w:rsidR="002C3DF7" w:rsidRPr="0052658B" w:rsidRDefault="002C3DF7" w:rsidP="002C3DF7">
      <w:pPr>
        <w:pStyle w:val="HChG"/>
      </w:pPr>
      <w:r w:rsidRPr="0052658B">
        <w:tab/>
      </w:r>
      <w:r w:rsidRPr="0052658B">
        <w:tab/>
        <w:t>Resulting flow chart for the solution of TFMT-Na in Acetone (27.3 % and 53 %)</w:t>
      </w:r>
    </w:p>
    <w:bookmarkStart w:id="1" w:name="_Hlk73439952"/>
    <w:p w14:paraId="495C2EF2" w14:textId="075035B9" w:rsidR="002C3DF7" w:rsidRPr="0052658B" w:rsidRDefault="00772C6A" w:rsidP="0064581D">
      <w:pPr>
        <w:pStyle w:val="SingleTxtG"/>
        <w:ind w:hanging="1134"/>
      </w:pPr>
      <w:r w:rsidRPr="0052658B">
        <w:object w:dxaOrig="8861" w:dyaOrig="11540" w14:anchorId="51ECDFBD">
          <v:shape id="_x0000_i1027" type="#_x0000_t75" style="width:475.85pt;height:622pt" o:ole="">
            <v:imagedata r:id="rId16" o:title=""/>
          </v:shape>
          <o:OLEObject Type="Embed" ProgID="Visio.Drawing.15" ShapeID="_x0000_i1027" DrawAspect="Content" ObjectID="_1693107552" r:id="rId17"/>
        </w:object>
      </w:r>
      <w:bookmarkEnd w:id="1"/>
    </w:p>
    <w:p w14:paraId="2094913E" w14:textId="77777777" w:rsidR="000E2940" w:rsidRPr="0052658B" w:rsidRDefault="000E2940" w:rsidP="000E2940">
      <w:pPr>
        <w:pStyle w:val="HChG"/>
        <w:rPr>
          <w:snapToGrid w:val="0"/>
        </w:rPr>
      </w:pPr>
      <w:r w:rsidRPr="0052658B">
        <w:rPr>
          <w:snapToGrid w:val="0"/>
        </w:rPr>
        <w:t>Annex V</w:t>
      </w:r>
    </w:p>
    <w:p w14:paraId="7E94CDC3" w14:textId="289BD6D2" w:rsidR="000E2940" w:rsidRPr="0052658B" w:rsidRDefault="000E2940" w:rsidP="000E2940">
      <w:pPr>
        <w:pStyle w:val="HChG"/>
        <w:rPr>
          <w:snapToGrid w:val="0"/>
        </w:rPr>
      </w:pPr>
      <w:r w:rsidRPr="0052658B">
        <w:rPr>
          <w:snapToGrid w:val="0"/>
        </w:rPr>
        <w:tab/>
      </w:r>
      <w:r w:rsidRPr="0052658B">
        <w:rPr>
          <w:snapToGrid w:val="0"/>
        </w:rPr>
        <w:tab/>
        <w:t>Data sheet to be submitted to the United Nations for new or amended classification of substances</w:t>
      </w:r>
    </w:p>
    <w:p w14:paraId="469A632A" w14:textId="3CDAC8D0" w:rsidR="00942BA4" w:rsidRPr="0052658B" w:rsidRDefault="00942BA4" w:rsidP="00942BA4">
      <w:pPr>
        <w:widowControl w:val="0"/>
        <w:tabs>
          <w:tab w:val="left" w:leader="dot" w:pos="1418"/>
          <w:tab w:val="left" w:leader="dot" w:pos="6237"/>
          <w:tab w:val="left" w:pos="6804"/>
          <w:tab w:val="right" w:leader="dot" w:pos="9639"/>
        </w:tabs>
        <w:suppressAutoHyphens w:val="0"/>
        <w:spacing w:line="240" w:lineRule="auto"/>
        <w:jc w:val="both"/>
        <w:rPr>
          <w:snapToGrid w:val="0"/>
          <w:sz w:val="22"/>
        </w:rPr>
      </w:pPr>
      <w:r w:rsidRPr="0052658B">
        <w:rPr>
          <w:snapToGrid w:val="0"/>
          <w:sz w:val="22"/>
        </w:rPr>
        <w:t>Submitted by</w:t>
      </w:r>
      <w:r w:rsidRPr="0052658B">
        <w:rPr>
          <w:snapToGrid w:val="0"/>
          <w:sz w:val="22"/>
        </w:rPr>
        <w:tab/>
      </w:r>
      <w:proofErr w:type="spellStart"/>
      <w:r w:rsidRPr="0052658B">
        <w:rPr>
          <w:snapToGrid w:val="0"/>
          <w:sz w:val="22"/>
        </w:rPr>
        <w:t>Cefic</w:t>
      </w:r>
      <w:proofErr w:type="spellEnd"/>
      <w:r w:rsidRPr="0052658B">
        <w:rPr>
          <w:snapToGrid w:val="0"/>
          <w:sz w:val="22"/>
        </w:rPr>
        <w:tab/>
        <w:t xml:space="preserve">Date </w:t>
      </w:r>
      <w:r w:rsidRPr="0052658B">
        <w:rPr>
          <w:snapToGrid w:val="0"/>
          <w:sz w:val="22"/>
        </w:rPr>
        <w:tab/>
        <w:t>August 16, 2021</w:t>
      </w:r>
    </w:p>
    <w:p w14:paraId="2BDB102F" w14:textId="77777777" w:rsidR="00942BA4" w:rsidRPr="0052658B" w:rsidRDefault="00942BA4" w:rsidP="00942BA4">
      <w:pPr>
        <w:widowControl w:val="0"/>
        <w:tabs>
          <w:tab w:val="left" w:leader="dot" w:pos="1418"/>
          <w:tab w:val="left" w:leader="dot" w:pos="6237"/>
          <w:tab w:val="left" w:leader="dot" w:pos="9356"/>
        </w:tabs>
        <w:suppressAutoHyphens w:val="0"/>
        <w:spacing w:line="240" w:lineRule="auto"/>
        <w:jc w:val="both"/>
        <w:rPr>
          <w:snapToGrid w:val="0"/>
          <w:sz w:val="22"/>
        </w:rPr>
      </w:pPr>
    </w:p>
    <w:p w14:paraId="0E08B152" w14:textId="77777777" w:rsidR="00942BA4" w:rsidRPr="0052658B" w:rsidRDefault="00942BA4" w:rsidP="00942BA4">
      <w:pPr>
        <w:widowControl w:val="0"/>
        <w:tabs>
          <w:tab w:val="left" w:pos="1418"/>
          <w:tab w:val="left" w:pos="1985"/>
          <w:tab w:val="left" w:pos="2552"/>
          <w:tab w:val="left" w:pos="4536"/>
        </w:tabs>
        <w:suppressAutoHyphens w:val="0"/>
        <w:spacing w:line="240" w:lineRule="auto"/>
        <w:jc w:val="both"/>
        <w:rPr>
          <w:snapToGrid w:val="0"/>
          <w:sz w:val="22"/>
        </w:rPr>
      </w:pPr>
      <w:r w:rsidRPr="0052658B">
        <w:rPr>
          <w:snapToGrid w:val="0"/>
          <w:sz w:val="22"/>
        </w:rPr>
        <w:t xml:space="preserve">Supply all relevant information including sources of basic classification data. Data should relate to the product in the form to be transported. State test methods. Answer all questions </w:t>
      </w:r>
      <w:r w:rsidRPr="0052658B">
        <w:rPr>
          <w:snapToGrid w:val="0"/>
          <w:sz w:val="22"/>
        </w:rPr>
        <w:noBreakHyphen/>
        <w:t xml:space="preserve"> if necessary, state “not known” or “not applicable” </w:t>
      </w:r>
      <w:r w:rsidRPr="0052658B">
        <w:rPr>
          <w:snapToGrid w:val="0"/>
          <w:sz w:val="22"/>
        </w:rPr>
        <w:noBreakHyphen/>
        <w:t xml:space="preserve"> If data is not available in the form requested, provide what is available with details. Delete inappropriate words.</w:t>
      </w:r>
    </w:p>
    <w:p w14:paraId="33542D26" w14:textId="77777777" w:rsidR="0011230D" w:rsidRPr="0052658B" w:rsidRDefault="0011230D" w:rsidP="0011230D">
      <w:pPr>
        <w:widowControl w:val="0"/>
        <w:tabs>
          <w:tab w:val="left" w:pos="1418"/>
          <w:tab w:val="left" w:pos="1985"/>
          <w:tab w:val="left" w:pos="2552"/>
          <w:tab w:val="left" w:pos="3119"/>
        </w:tabs>
        <w:suppressAutoHyphens w:val="0"/>
        <w:spacing w:before="240" w:line="240" w:lineRule="auto"/>
        <w:jc w:val="both"/>
        <w:rPr>
          <w:b/>
          <w:bCs/>
          <w:snapToGrid w:val="0"/>
          <w:sz w:val="22"/>
        </w:rPr>
      </w:pPr>
      <w:r w:rsidRPr="0052658B">
        <w:rPr>
          <w:b/>
          <w:bCs/>
          <w:snapToGrid w:val="0"/>
          <w:sz w:val="22"/>
        </w:rPr>
        <w:t>Section 1. SUBSTANCE IDENTITY</w:t>
      </w:r>
    </w:p>
    <w:p w14:paraId="3F54EB03" w14:textId="77777777" w:rsidR="0011230D" w:rsidRPr="0052658B" w:rsidRDefault="0011230D" w:rsidP="0011230D">
      <w:pPr>
        <w:widowControl w:val="0"/>
        <w:tabs>
          <w:tab w:val="left" w:pos="-720"/>
          <w:tab w:val="left" w:pos="0"/>
          <w:tab w:val="left" w:pos="756"/>
          <w:tab w:val="left" w:pos="1418"/>
          <w:tab w:val="left" w:pos="1746"/>
          <w:tab w:val="left" w:pos="1985"/>
          <w:tab w:val="left" w:pos="2552"/>
          <w:tab w:val="left" w:pos="3119"/>
          <w:tab w:val="left" w:pos="3686"/>
          <w:tab w:val="left" w:pos="6786"/>
        </w:tabs>
        <w:suppressAutoHyphens w:val="0"/>
        <w:spacing w:line="230" w:lineRule="auto"/>
        <w:jc w:val="both"/>
        <w:rPr>
          <w:snapToGrid w:val="0"/>
          <w:sz w:val="22"/>
        </w:rPr>
      </w:pPr>
    </w:p>
    <w:p w14:paraId="37C8B49F" w14:textId="77777777" w:rsidR="0011230D" w:rsidRPr="0052658B" w:rsidRDefault="0011230D" w:rsidP="0011230D">
      <w:pPr>
        <w:widowControl w:val="0"/>
        <w:tabs>
          <w:tab w:val="left" w:pos="566"/>
          <w:tab w:val="left" w:pos="1985"/>
          <w:tab w:val="left" w:pos="2552"/>
          <w:tab w:val="left" w:pos="3119"/>
          <w:tab w:val="left" w:pos="3686"/>
          <w:tab w:val="right" w:leader="dot" w:pos="9637"/>
        </w:tabs>
        <w:suppressAutoHyphens w:val="0"/>
        <w:spacing w:line="360" w:lineRule="auto"/>
        <w:jc w:val="both"/>
        <w:rPr>
          <w:snapToGrid w:val="0"/>
          <w:sz w:val="22"/>
        </w:rPr>
      </w:pPr>
      <w:r w:rsidRPr="0052658B">
        <w:rPr>
          <w:snapToGrid w:val="0"/>
          <w:sz w:val="22"/>
        </w:rPr>
        <w:t>1.1</w:t>
      </w:r>
      <w:r w:rsidRPr="0052658B">
        <w:rPr>
          <w:snapToGrid w:val="0"/>
          <w:sz w:val="22"/>
        </w:rPr>
        <w:tab/>
        <w:t>Chemical name</w:t>
      </w:r>
      <w:r w:rsidRPr="0052658B">
        <w:rPr>
          <w:snapToGrid w:val="0"/>
          <w:sz w:val="22"/>
        </w:rPr>
        <w:tab/>
      </w:r>
      <w:r w:rsidRPr="0052658B">
        <w:rPr>
          <w:snapToGrid w:val="0"/>
          <w:sz w:val="22"/>
        </w:rPr>
        <w:tab/>
        <w:t>5-Trifluoromethyltetrazole, sodium salt (TFMT-Na) in Acetone</w:t>
      </w:r>
    </w:p>
    <w:p w14:paraId="29C60C22" w14:textId="77777777" w:rsidR="0011230D" w:rsidRPr="0052658B" w:rsidRDefault="0011230D" w:rsidP="0011230D">
      <w:pPr>
        <w:widowControl w:val="0"/>
        <w:tabs>
          <w:tab w:val="left" w:pos="566"/>
          <w:tab w:val="left" w:pos="1985"/>
          <w:tab w:val="left" w:pos="2552"/>
          <w:tab w:val="left" w:pos="3119"/>
          <w:tab w:val="left" w:pos="3686"/>
          <w:tab w:val="right" w:leader="dot" w:pos="9637"/>
        </w:tabs>
        <w:suppressAutoHyphens w:val="0"/>
        <w:spacing w:line="360" w:lineRule="auto"/>
        <w:jc w:val="both"/>
        <w:rPr>
          <w:snapToGrid w:val="0"/>
          <w:sz w:val="22"/>
        </w:rPr>
      </w:pPr>
      <w:r w:rsidRPr="0052658B">
        <w:rPr>
          <w:snapToGrid w:val="0"/>
          <w:sz w:val="22"/>
        </w:rPr>
        <w:t>1.2</w:t>
      </w:r>
      <w:r w:rsidRPr="0052658B">
        <w:rPr>
          <w:snapToGrid w:val="0"/>
          <w:sz w:val="22"/>
        </w:rPr>
        <w:tab/>
        <w:t xml:space="preserve">Chemical formula </w:t>
      </w:r>
      <w:r w:rsidRPr="0052658B">
        <w:rPr>
          <w:snapToGrid w:val="0"/>
          <w:sz w:val="22"/>
        </w:rPr>
        <w:tab/>
        <w:t>C</w:t>
      </w:r>
      <w:r w:rsidRPr="0052658B">
        <w:rPr>
          <w:snapToGrid w:val="0"/>
          <w:sz w:val="22"/>
          <w:vertAlign w:val="subscript"/>
        </w:rPr>
        <w:t>2</w:t>
      </w:r>
      <w:r w:rsidRPr="0052658B">
        <w:rPr>
          <w:snapToGrid w:val="0"/>
          <w:sz w:val="22"/>
        </w:rPr>
        <w:t>N</w:t>
      </w:r>
      <w:r w:rsidRPr="0052658B">
        <w:rPr>
          <w:snapToGrid w:val="0"/>
          <w:sz w:val="22"/>
          <w:vertAlign w:val="subscript"/>
        </w:rPr>
        <w:t>4</w:t>
      </w:r>
      <w:r w:rsidRPr="0052658B">
        <w:rPr>
          <w:snapToGrid w:val="0"/>
          <w:sz w:val="22"/>
        </w:rPr>
        <w:t>F</w:t>
      </w:r>
      <w:r w:rsidRPr="0052658B">
        <w:rPr>
          <w:snapToGrid w:val="0"/>
          <w:sz w:val="22"/>
          <w:vertAlign w:val="subscript"/>
        </w:rPr>
        <w:t>3</w:t>
      </w:r>
      <w:r w:rsidRPr="0052658B">
        <w:rPr>
          <w:snapToGrid w:val="0"/>
          <w:sz w:val="22"/>
        </w:rPr>
        <w:t>Na</w:t>
      </w:r>
    </w:p>
    <w:p w14:paraId="72F99C28" w14:textId="266C5EB2" w:rsidR="002C3DF7" w:rsidRPr="0052658B" w:rsidRDefault="00D456BA" w:rsidP="00D456BA">
      <w:pPr>
        <w:pStyle w:val="SingleTxtG"/>
        <w:jc w:val="center"/>
      </w:pPr>
      <w:r w:rsidRPr="0052658B">
        <w:object w:dxaOrig="3072" w:dyaOrig="2124" w14:anchorId="24E954F1">
          <v:shape id="_x0000_i1028" type="#_x0000_t75" style="width:123.2pt;height:84.65pt" o:ole="">
            <v:imagedata r:id="rId12" o:title=""/>
          </v:shape>
          <o:OLEObject Type="Embed" ProgID="MDLDrawOLE.MDLDrawObject.1" ShapeID="_x0000_i1028" DrawAspect="Content" ObjectID="_1693107553" r:id="rId18"/>
        </w:object>
      </w:r>
    </w:p>
    <w:p w14:paraId="61809A1E" w14:textId="1DA56BB5" w:rsidR="00912FBF" w:rsidRPr="0052658B" w:rsidRDefault="00912FBF" w:rsidP="002C3DF7">
      <w:pPr>
        <w:pStyle w:val="SingleTxtG"/>
      </w:pPr>
    </w:p>
    <w:p w14:paraId="36ABC0A0" w14:textId="77777777" w:rsidR="0020100A" w:rsidRPr="0052658B" w:rsidRDefault="0020100A" w:rsidP="0020100A">
      <w:pPr>
        <w:widowControl w:val="0"/>
        <w:tabs>
          <w:tab w:val="left" w:pos="566"/>
          <w:tab w:val="left" w:pos="1985"/>
          <w:tab w:val="left" w:pos="2552"/>
          <w:tab w:val="left" w:pos="3119"/>
          <w:tab w:val="left" w:pos="3686"/>
          <w:tab w:val="right" w:leader="dot" w:pos="9637"/>
        </w:tabs>
        <w:suppressAutoHyphens w:val="0"/>
        <w:spacing w:line="360" w:lineRule="auto"/>
        <w:jc w:val="both"/>
        <w:rPr>
          <w:snapToGrid w:val="0"/>
          <w:sz w:val="22"/>
        </w:rPr>
      </w:pPr>
      <w:r w:rsidRPr="0052658B">
        <w:rPr>
          <w:snapToGrid w:val="0"/>
          <w:sz w:val="22"/>
        </w:rPr>
        <w:t>1.3</w:t>
      </w:r>
      <w:r w:rsidRPr="0052658B">
        <w:rPr>
          <w:snapToGrid w:val="0"/>
          <w:sz w:val="22"/>
        </w:rPr>
        <w:tab/>
        <w:t>Other names/synonyms</w:t>
      </w:r>
      <w:r w:rsidRPr="0052658B">
        <w:rPr>
          <w:snapToGrid w:val="0"/>
          <w:sz w:val="22"/>
        </w:rPr>
        <w:tab/>
        <w:t>Sodium-5-trifluormethyl-1H-tetrazolate in Acetone</w:t>
      </w:r>
    </w:p>
    <w:p w14:paraId="0ABE1E5B" w14:textId="77777777" w:rsidR="007220C3" w:rsidRPr="00165BE8" w:rsidRDefault="007220C3" w:rsidP="007220C3">
      <w:pPr>
        <w:widowControl w:val="0"/>
        <w:tabs>
          <w:tab w:val="left" w:pos="566"/>
          <w:tab w:val="left" w:pos="1701"/>
          <w:tab w:val="left" w:leader="dot" w:pos="3119"/>
          <w:tab w:val="left" w:pos="3686"/>
          <w:tab w:val="left" w:leader="dot" w:pos="4251"/>
          <w:tab w:val="left" w:pos="4534"/>
          <w:tab w:val="left" w:pos="5101"/>
          <w:tab w:val="left" w:leader="dot" w:pos="9639"/>
        </w:tabs>
        <w:suppressAutoHyphens w:val="0"/>
        <w:spacing w:line="360" w:lineRule="auto"/>
        <w:jc w:val="both"/>
        <w:rPr>
          <w:snapToGrid w:val="0"/>
          <w:sz w:val="22"/>
        </w:rPr>
      </w:pPr>
      <w:r w:rsidRPr="00165BE8">
        <w:rPr>
          <w:snapToGrid w:val="0"/>
          <w:sz w:val="22"/>
        </w:rPr>
        <w:t>1.4.1</w:t>
      </w:r>
      <w:r w:rsidRPr="00165BE8">
        <w:rPr>
          <w:snapToGrid w:val="0"/>
          <w:sz w:val="22"/>
        </w:rPr>
        <w:tab/>
        <w:t xml:space="preserve">UN number </w:t>
      </w:r>
      <w:r w:rsidRPr="00165BE8">
        <w:rPr>
          <w:snapToGrid w:val="0"/>
          <w:sz w:val="22"/>
        </w:rPr>
        <w:tab/>
      </w:r>
      <w:r w:rsidRPr="00165BE8">
        <w:rPr>
          <w:snapToGrid w:val="0"/>
          <w:sz w:val="22"/>
        </w:rPr>
        <w:tab/>
        <w:t>1.4.2</w:t>
      </w:r>
      <w:r w:rsidRPr="00165BE8">
        <w:rPr>
          <w:snapToGrid w:val="0"/>
          <w:sz w:val="22"/>
        </w:rPr>
        <w:tab/>
        <w:t xml:space="preserve">CAS number </w:t>
      </w:r>
      <w:r w:rsidRPr="00165BE8">
        <w:rPr>
          <w:snapToGrid w:val="0"/>
          <w:sz w:val="22"/>
        </w:rPr>
        <w:tab/>
      </w:r>
      <w:r w:rsidRPr="004D2C43">
        <w:rPr>
          <w:snapToGrid w:val="0"/>
          <w:sz w:val="22"/>
        </w:rPr>
        <w:t>1702-15-4</w:t>
      </w:r>
      <w:r w:rsidRPr="00165BE8">
        <w:rPr>
          <w:snapToGrid w:val="0"/>
          <w:sz w:val="22"/>
        </w:rPr>
        <w:tab/>
      </w:r>
    </w:p>
    <w:p w14:paraId="68673D6F" w14:textId="77777777" w:rsidR="0020100A" w:rsidRPr="0052658B" w:rsidRDefault="0020100A" w:rsidP="0020100A">
      <w:pPr>
        <w:widowControl w:val="0"/>
        <w:tabs>
          <w:tab w:val="left" w:pos="566"/>
          <w:tab w:val="left" w:pos="1359"/>
          <w:tab w:val="left" w:pos="1985"/>
          <w:tab w:val="left" w:pos="2552"/>
          <w:tab w:val="left" w:pos="3119"/>
          <w:tab w:val="left" w:pos="3686"/>
          <w:tab w:val="left" w:leader="dot" w:pos="4251"/>
          <w:tab w:val="left" w:pos="4534"/>
          <w:tab w:val="left" w:pos="5101"/>
          <w:tab w:val="right" w:leader="dot" w:pos="9637"/>
        </w:tabs>
        <w:suppressAutoHyphens w:val="0"/>
        <w:spacing w:line="360" w:lineRule="auto"/>
        <w:jc w:val="both"/>
        <w:rPr>
          <w:snapToGrid w:val="0"/>
          <w:sz w:val="22"/>
        </w:rPr>
      </w:pPr>
      <w:r w:rsidRPr="0052658B">
        <w:rPr>
          <w:snapToGrid w:val="0"/>
          <w:sz w:val="22"/>
        </w:rPr>
        <w:t>1.5</w:t>
      </w:r>
      <w:r w:rsidRPr="0052658B">
        <w:rPr>
          <w:snapToGrid w:val="0"/>
          <w:sz w:val="22"/>
        </w:rPr>
        <w:tab/>
        <w:t>Proposed classification for the Recommendations</w:t>
      </w:r>
    </w:p>
    <w:p w14:paraId="5BACC5D5" w14:textId="2939D093" w:rsidR="0020100A" w:rsidRPr="0052658B" w:rsidRDefault="0020100A" w:rsidP="0020100A">
      <w:pPr>
        <w:widowControl w:val="0"/>
        <w:tabs>
          <w:tab w:val="left" w:pos="566"/>
          <w:tab w:val="left" w:pos="1418"/>
          <w:tab w:val="left" w:pos="1985"/>
          <w:tab w:val="left" w:pos="2552"/>
          <w:tab w:val="left" w:pos="3119"/>
          <w:tab w:val="left" w:pos="3686"/>
          <w:tab w:val="left" w:pos="3967"/>
          <w:tab w:val="left" w:leader="dot" w:pos="4251"/>
          <w:tab w:val="right" w:leader="dot" w:pos="9637"/>
        </w:tabs>
        <w:suppressAutoHyphens w:val="0"/>
        <w:spacing w:line="360" w:lineRule="auto"/>
        <w:ind w:left="1440" w:hanging="850"/>
        <w:rPr>
          <w:snapToGrid w:val="0"/>
          <w:sz w:val="22"/>
        </w:rPr>
      </w:pPr>
      <w:r w:rsidRPr="0052658B">
        <w:rPr>
          <w:snapToGrid w:val="0"/>
          <w:sz w:val="22"/>
        </w:rPr>
        <w:t>1.5.1</w:t>
      </w:r>
      <w:r w:rsidRPr="0052658B">
        <w:rPr>
          <w:snapToGrid w:val="0"/>
          <w:sz w:val="22"/>
        </w:rPr>
        <w:tab/>
        <w:t>proper shipping name (3.1.2</w:t>
      </w:r>
      <w:r w:rsidR="007A4A22" w:rsidRPr="0052658B">
        <w:rPr>
          <w:rStyle w:val="FootnoteReference"/>
          <w:snapToGrid w:val="0"/>
        </w:rPr>
        <w:footnoteReference w:customMarkFollows="1" w:id="3"/>
        <w:t>1</w:t>
      </w:r>
      <w:r w:rsidRPr="0052658B">
        <w:rPr>
          <w:snapToGrid w:val="0"/>
          <w:sz w:val="22"/>
        </w:rPr>
        <w:t>)</w:t>
      </w:r>
      <w:r w:rsidRPr="0052658B">
        <w:rPr>
          <w:snapToGrid w:val="0"/>
          <w:sz w:val="22"/>
        </w:rPr>
        <w:tab/>
        <w:t>TRIFLUOROMETHYLTETRAZOLE-SODIUM SALT IN ACETONE, with not less than 68 % acetone, by mass</w:t>
      </w:r>
    </w:p>
    <w:p w14:paraId="0E2E558C" w14:textId="77777777" w:rsidR="0020100A" w:rsidRPr="0052658B" w:rsidRDefault="0020100A" w:rsidP="0020100A">
      <w:pPr>
        <w:widowControl w:val="0"/>
        <w:tabs>
          <w:tab w:val="left" w:pos="566"/>
          <w:tab w:val="left" w:pos="1418"/>
          <w:tab w:val="left" w:pos="1985"/>
          <w:tab w:val="left" w:pos="2552"/>
          <w:tab w:val="left" w:leader="dot" w:pos="3686"/>
          <w:tab w:val="left" w:leader="dot" w:pos="4251"/>
          <w:tab w:val="left" w:pos="4534"/>
          <w:tab w:val="left" w:pos="5101"/>
          <w:tab w:val="right" w:leader="dot" w:pos="9637"/>
        </w:tabs>
        <w:suppressAutoHyphens w:val="0"/>
        <w:spacing w:line="240" w:lineRule="auto"/>
        <w:ind w:firstLine="566"/>
        <w:jc w:val="both"/>
        <w:rPr>
          <w:snapToGrid w:val="0"/>
          <w:sz w:val="22"/>
        </w:rPr>
      </w:pPr>
      <w:r w:rsidRPr="0052658B">
        <w:rPr>
          <w:snapToGrid w:val="0"/>
          <w:sz w:val="22"/>
        </w:rPr>
        <w:t>1.5.2</w:t>
      </w:r>
      <w:r w:rsidRPr="0052658B">
        <w:rPr>
          <w:snapToGrid w:val="0"/>
          <w:sz w:val="22"/>
        </w:rPr>
        <w:tab/>
        <w:t>class/division 3</w:t>
      </w:r>
      <w:r w:rsidRPr="0052658B">
        <w:rPr>
          <w:snapToGrid w:val="0"/>
          <w:sz w:val="22"/>
        </w:rPr>
        <w:tab/>
        <w:t xml:space="preserve">subsidiary risk(s) </w:t>
      </w:r>
      <w:r w:rsidRPr="0052658B">
        <w:rPr>
          <w:snapToGrid w:val="0"/>
          <w:sz w:val="22"/>
        </w:rPr>
        <w:tab/>
      </w:r>
    </w:p>
    <w:p w14:paraId="2294952F" w14:textId="58266A8D" w:rsidR="0020100A" w:rsidRPr="0052658B" w:rsidRDefault="0020100A" w:rsidP="0020100A">
      <w:pPr>
        <w:widowControl w:val="0"/>
        <w:tabs>
          <w:tab w:val="left" w:pos="679"/>
          <w:tab w:val="left" w:pos="1418"/>
          <w:tab w:val="left" w:pos="1985"/>
          <w:tab w:val="left" w:pos="2835"/>
          <w:tab w:val="left" w:leader="dot" w:pos="3686"/>
          <w:tab w:val="right" w:leader="dot" w:pos="9637"/>
        </w:tabs>
        <w:suppressAutoHyphens w:val="0"/>
        <w:spacing w:line="360" w:lineRule="auto"/>
        <w:ind w:firstLine="1416"/>
        <w:jc w:val="both"/>
        <w:rPr>
          <w:snapToGrid w:val="0"/>
          <w:sz w:val="22"/>
        </w:rPr>
      </w:pPr>
      <w:r w:rsidRPr="0052658B">
        <w:rPr>
          <w:snapToGrid w:val="0"/>
          <w:sz w:val="22"/>
        </w:rPr>
        <w:t>packing group</w:t>
      </w:r>
      <w:r w:rsidRPr="0052658B">
        <w:rPr>
          <w:snapToGrid w:val="0"/>
          <w:sz w:val="22"/>
        </w:rPr>
        <w:tab/>
        <w:t xml:space="preserve"> I</w:t>
      </w:r>
      <w:r w:rsidRPr="0052658B">
        <w:rPr>
          <w:snapToGrid w:val="0"/>
          <w:sz w:val="22"/>
        </w:rPr>
        <w:tab/>
      </w:r>
    </w:p>
    <w:p w14:paraId="392BDDD4" w14:textId="77777777" w:rsidR="0020100A" w:rsidRPr="0052658B" w:rsidRDefault="0020100A" w:rsidP="0020100A">
      <w:pPr>
        <w:widowControl w:val="0"/>
        <w:tabs>
          <w:tab w:val="left" w:pos="566"/>
          <w:tab w:val="left" w:pos="1418"/>
          <w:tab w:val="left" w:pos="1985"/>
          <w:tab w:val="left" w:pos="2552"/>
          <w:tab w:val="left" w:pos="3119"/>
          <w:tab w:val="left" w:pos="3686"/>
          <w:tab w:val="right" w:leader="dot" w:pos="9637"/>
        </w:tabs>
        <w:suppressAutoHyphens w:val="0"/>
        <w:spacing w:line="360" w:lineRule="auto"/>
        <w:ind w:firstLine="566"/>
        <w:jc w:val="both"/>
        <w:rPr>
          <w:snapToGrid w:val="0"/>
          <w:sz w:val="22"/>
        </w:rPr>
      </w:pPr>
      <w:r w:rsidRPr="0052658B">
        <w:rPr>
          <w:snapToGrid w:val="0"/>
          <w:sz w:val="22"/>
        </w:rPr>
        <w:t>1.5.3</w:t>
      </w:r>
      <w:r w:rsidRPr="0052658B">
        <w:rPr>
          <w:snapToGrid w:val="0"/>
          <w:sz w:val="22"/>
        </w:rPr>
        <w:tab/>
        <w:t>proposed special provisions, if any: SP 28, SP 132, SP 266 (see proposal)</w:t>
      </w:r>
      <w:r w:rsidRPr="0052658B">
        <w:rPr>
          <w:snapToGrid w:val="0"/>
          <w:sz w:val="22"/>
        </w:rPr>
        <w:tab/>
      </w:r>
    </w:p>
    <w:p w14:paraId="62E9D8DE" w14:textId="77777777" w:rsidR="0020100A" w:rsidRPr="0052658B" w:rsidRDefault="0020100A" w:rsidP="0020100A">
      <w:pPr>
        <w:widowControl w:val="0"/>
        <w:tabs>
          <w:tab w:val="left" w:pos="566"/>
          <w:tab w:val="left" w:pos="1418"/>
          <w:tab w:val="left" w:pos="1985"/>
          <w:tab w:val="left" w:pos="2552"/>
          <w:tab w:val="left" w:pos="3119"/>
          <w:tab w:val="left" w:pos="3686"/>
          <w:tab w:val="right" w:leader="dot" w:pos="9637"/>
        </w:tabs>
        <w:suppressAutoHyphens w:val="0"/>
        <w:spacing w:line="240" w:lineRule="auto"/>
        <w:ind w:firstLine="566"/>
        <w:jc w:val="both"/>
        <w:rPr>
          <w:snapToGrid w:val="0"/>
          <w:sz w:val="22"/>
        </w:rPr>
      </w:pPr>
      <w:r w:rsidRPr="0052658B">
        <w:rPr>
          <w:snapToGrid w:val="0"/>
          <w:sz w:val="22"/>
        </w:rPr>
        <w:t>1.5.4</w:t>
      </w:r>
      <w:r w:rsidRPr="0052658B">
        <w:rPr>
          <w:snapToGrid w:val="0"/>
          <w:sz w:val="22"/>
        </w:rPr>
        <w:tab/>
        <w:t>proposed packing instruction(s): New PXXX suggested, see proposal.</w:t>
      </w:r>
    </w:p>
    <w:p w14:paraId="136045C3" w14:textId="77777777" w:rsidR="001A3F2B" w:rsidRPr="0052658B" w:rsidRDefault="001A3F2B" w:rsidP="001A3F2B">
      <w:pPr>
        <w:widowControl w:val="0"/>
        <w:tabs>
          <w:tab w:val="left" w:pos="1418"/>
          <w:tab w:val="left" w:pos="1985"/>
          <w:tab w:val="left" w:pos="2552"/>
          <w:tab w:val="left" w:pos="3119"/>
        </w:tabs>
        <w:suppressAutoHyphens w:val="0"/>
        <w:spacing w:before="240" w:line="240" w:lineRule="auto"/>
        <w:jc w:val="both"/>
        <w:rPr>
          <w:b/>
          <w:bCs/>
          <w:snapToGrid w:val="0"/>
          <w:sz w:val="22"/>
        </w:rPr>
      </w:pPr>
      <w:r w:rsidRPr="0052658B">
        <w:rPr>
          <w:b/>
          <w:bCs/>
          <w:snapToGrid w:val="0"/>
          <w:sz w:val="22"/>
        </w:rPr>
        <w:t>Section 2. PHYSICAL PROPERTIES</w:t>
      </w:r>
    </w:p>
    <w:p w14:paraId="6F60F406" w14:textId="77777777" w:rsidR="001A3F2B" w:rsidRPr="0052658B" w:rsidRDefault="001A3F2B" w:rsidP="001A3F2B">
      <w:pPr>
        <w:widowControl w:val="0"/>
        <w:tabs>
          <w:tab w:val="left" w:pos="566"/>
          <w:tab w:val="left" w:pos="1418"/>
          <w:tab w:val="left" w:pos="1985"/>
          <w:tab w:val="left" w:pos="2552"/>
          <w:tab w:val="left" w:pos="3119"/>
          <w:tab w:val="left" w:pos="3686"/>
          <w:tab w:val="right" w:leader="dot" w:pos="9637"/>
        </w:tabs>
        <w:suppressAutoHyphens w:val="0"/>
        <w:spacing w:line="240" w:lineRule="auto"/>
        <w:jc w:val="both"/>
        <w:rPr>
          <w:snapToGrid w:val="0"/>
          <w:sz w:val="22"/>
        </w:rPr>
      </w:pPr>
    </w:p>
    <w:p w14:paraId="757E6E22" w14:textId="77777777" w:rsidR="001A3F2B" w:rsidRPr="0052658B" w:rsidRDefault="001A3F2B" w:rsidP="001A3F2B">
      <w:pPr>
        <w:widowControl w:val="0"/>
        <w:tabs>
          <w:tab w:val="left" w:pos="567"/>
          <w:tab w:val="left" w:pos="1418"/>
          <w:tab w:val="left" w:pos="1985"/>
          <w:tab w:val="left" w:pos="2552"/>
          <w:tab w:val="left" w:leader="dot" w:pos="3119"/>
        </w:tabs>
        <w:suppressAutoHyphens w:val="0"/>
        <w:spacing w:line="360" w:lineRule="auto"/>
        <w:jc w:val="both"/>
        <w:rPr>
          <w:snapToGrid w:val="0"/>
          <w:sz w:val="22"/>
        </w:rPr>
      </w:pPr>
      <w:r w:rsidRPr="0052658B">
        <w:rPr>
          <w:snapToGrid w:val="0"/>
          <w:sz w:val="22"/>
        </w:rPr>
        <w:t>2.1</w:t>
      </w:r>
      <w:r w:rsidRPr="0052658B">
        <w:rPr>
          <w:snapToGrid w:val="0"/>
          <w:sz w:val="22"/>
        </w:rPr>
        <w:tab/>
        <w:t>Melting point or range: below -95 °C (Acetone)</w:t>
      </w:r>
    </w:p>
    <w:p w14:paraId="0E53F42F" w14:textId="77777777" w:rsidR="001A3F2B" w:rsidRPr="0052658B" w:rsidRDefault="001A3F2B" w:rsidP="001A3F2B">
      <w:pPr>
        <w:widowControl w:val="0"/>
        <w:tabs>
          <w:tab w:val="left" w:pos="567"/>
          <w:tab w:val="left" w:pos="1418"/>
          <w:tab w:val="left" w:pos="1985"/>
          <w:tab w:val="left" w:pos="2552"/>
          <w:tab w:val="left" w:leader="dot" w:pos="3119"/>
        </w:tabs>
        <w:suppressAutoHyphens w:val="0"/>
        <w:spacing w:line="360" w:lineRule="auto"/>
        <w:jc w:val="both"/>
        <w:rPr>
          <w:snapToGrid w:val="0"/>
          <w:sz w:val="22"/>
        </w:rPr>
      </w:pPr>
      <w:r w:rsidRPr="0052658B">
        <w:rPr>
          <w:snapToGrid w:val="0"/>
          <w:sz w:val="22"/>
        </w:rPr>
        <w:t>2.2</w:t>
      </w:r>
      <w:r w:rsidRPr="0052658B">
        <w:rPr>
          <w:snapToGrid w:val="0"/>
          <w:sz w:val="22"/>
        </w:rPr>
        <w:tab/>
        <w:t>Boiling point or range</w:t>
      </w:r>
      <w:r w:rsidRPr="0052658B">
        <w:rPr>
          <w:snapToGrid w:val="0"/>
          <w:sz w:val="22"/>
        </w:rPr>
        <w:tab/>
        <w:t xml:space="preserve"> 56 °C (Acetone)</w:t>
      </w:r>
    </w:p>
    <w:p w14:paraId="45CB5CDB" w14:textId="7DAEEF65" w:rsidR="001A3F2B" w:rsidRPr="0052658B" w:rsidRDefault="001A3F2B" w:rsidP="001A3F2B">
      <w:pPr>
        <w:widowControl w:val="0"/>
        <w:tabs>
          <w:tab w:val="left" w:pos="566"/>
          <w:tab w:val="left" w:pos="1418"/>
          <w:tab w:val="left" w:pos="1566"/>
          <w:tab w:val="left" w:pos="1985"/>
          <w:tab w:val="left" w:pos="2286"/>
          <w:tab w:val="left" w:pos="2552"/>
          <w:tab w:val="left" w:pos="3006"/>
          <w:tab w:val="left" w:pos="3119"/>
          <w:tab w:val="left" w:pos="3686"/>
          <w:tab w:val="left" w:leader="dot" w:pos="3726"/>
          <w:tab w:val="left" w:pos="4386"/>
          <w:tab w:val="left" w:pos="5226"/>
          <w:tab w:val="left" w:pos="6066"/>
          <w:tab w:val="left" w:pos="7026"/>
          <w:tab w:val="left" w:pos="7986"/>
          <w:tab w:val="left" w:pos="8706"/>
          <w:tab w:val="left" w:pos="9546"/>
        </w:tabs>
        <w:suppressAutoHyphens w:val="0"/>
        <w:spacing w:line="360" w:lineRule="auto"/>
        <w:jc w:val="both"/>
        <w:rPr>
          <w:snapToGrid w:val="0"/>
          <w:sz w:val="22"/>
        </w:rPr>
      </w:pPr>
      <w:r w:rsidRPr="0052658B">
        <w:rPr>
          <w:snapToGrid w:val="0"/>
          <w:sz w:val="22"/>
        </w:rPr>
        <w:t>2.3</w:t>
      </w:r>
      <w:r w:rsidRPr="0052658B">
        <w:rPr>
          <w:snapToGrid w:val="0"/>
          <w:sz w:val="22"/>
        </w:rPr>
        <w:tab/>
        <w:t>Relative density at:</w:t>
      </w:r>
    </w:p>
    <w:p w14:paraId="25B616BA" w14:textId="77777777" w:rsidR="001A3F2B" w:rsidRPr="0052658B" w:rsidRDefault="001A3F2B" w:rsidP="001A3F2B">
      <w:pPr>
        <w:widowControl w:val="0"/>
        <w:tabs>
          <w:tab w:val="left" w:pos="1418"/>
          <w:tab w:val="left" w:pos="2268"/>
          <w:tab w:val="left" w:leader="dot" w:pos="3119"/>
        </w:tabs>
        <w:suppressAutoHyphens w:val="0"/>
        <w:spacing w:line="360" w:lineRule="auto"/>
        <w:ind w:left="567"/>
        <w:jc w:val="both"/>
        <w:rPr>
          <w:snapToGrid w:val="0"/>
          <w:sz w:val="22"/>
        </w:rPr>
      </w:pPr>
      <w:r w:rsidRPr="0052658B">
        <w:rPr>
          <w:snapToGrid w:val="0"/>
          <w:sz w:val="22"/>
        </w:rPr>
        <w:t>2.3.1</w:t>
      </w:r>
      <w:r w:rsidRPr="0052658B">
        <w:rPr>
          <w:snapToGrid w:val="0"/>
          <w:sz w:val="22"/>
        </w:rPr>
        <w:tab/>
        <w:t>15 °C</w:t>
      </w:r>
      <w:r w:rsidRPr="0052658B">
        <w:rPr>
          <w:snapToGrid w:val="0"/>
          <w:sz w:val="22"/>
        </w:rPr>
        <w:tab/>
        <w:t>0.980 g/ml</w:t>
      </w:r>
    </w:p>
    <w:p w14:paraId="559296E4" w14:textId="77777777" w:rsidR="001A3F2B" w:rsidRPr="0052658B" w:rsidRDefault="001A3F2B" w:rsidP="001A3F2B">
      <w:pPr>
        <w:widowControl w:val="0"/>
        <w:tabs>
          <w:tab w:val="left" w:pos="1418"/>
          <w:tab w:val="left" w:pos="2268"/>
          <w:tab w:val="left" w:leader="dot" w:pos="3119"/>
        </w:tabs>
        <w:suppressAutoHyphens w:val="0"/>
        <w:spacing w:line="360" w:lineRule="auto"/>
        <w:ind w:left="567"/>
        <w:jc w:val="both"/>
        <w:rPr>
          <w:snapToGrid w:val="0"/>
          <w:sz w:val="22"/>
        </w:rPr>
      </w:pPr>
      <w:r w:rsidRPr="0052658B">
        <w:rPr>
          <w:snapToGrid w:val="0"/>
          <w:sz w:val="22"/>
        </w:rPr>
        <w:t>2.3.2</w:t>
      </w:r>
      <w:r w:rsidRPr="0052658B">
        <w:rPr>
          <w:snapToGrid w:val="0"/>
          <w:sz w:val="22"/>
        </w:rPr>
        <w:tab/>
        <w:t>20 °C</w:t>
      </w:r>
      <w:r w:rsidRPr="0052658B">
        <w:rPr>
          <w:snapToGrid w:val="0"/>
          <w:sz w:val="22"/>
        </w:rPr>
        <w:tab/>
        <w:t>0.977 g/ml</w:t>
      </w:r>
    </w:p>
    <w:p w14:paraId="73B380F1" w14:textId="77777777" w:rsidR="001A3F2B" w:rsidRPr="0052658B" w:rsidRDefault="001A3F2B" w:rsidP="001A3F2B">
      <w:pPr>
        <w:widowControl w:val="0"/>
        <w:tabs>
          <w:tab w:val="left" w:pos="1418"/>
          <w:tab w:val="left" w:pos="2268"/>
          <w:tab w:val="left" w:leader="dot" w:pos="3119"/>
        </w:tabs>
        <w:suppressAutoHyphens w:val="0"/>
        <w:spacing w:line="360" w:lineRule="auto"/>
        <w:ind w:left="567"/>
        <w:jc w:val="both"/>
        <w:rPr>
          <w:snapToGrid w:val="0"/>
          <w:sz w:val="22"/>
        </w:rPr>
      </w:pPr>
      <w:r w:rsidRPr="0052658B">
        <w:rPr>
          <w:snapToGrid w:val="0"/>
          <w:sz w:val="22"/>
        </w:rPr>
        <w:t>2.3.3</w:t>
      </w:r>
      <w:r w:rsidRPr="0052658B">
        <w:rPr>
          <w:snapToGrid w:val="0"/>
          <w:sz w:val="22"/>
        </w:rPr>
        <w:tab/>
        <w:t>30 °C</w:t>
      </w:r>
      <w:r w:rsidRPr="0052658B">
        <w:rPr>
          <w:snapToGrid w:val="0"/>
          <w:sz w:val="22"/>
        </w:rPr>
        <w:tab/>
        <w:t>0.955 g/ml</w:t>
      </w:r>
    </w:p>
    <w:p w14:paraId="48668EC4" w14:textId="45BB62B6" w:rsidR="001A3F2B" w:rsidRPr="0052658B" w:rsidRDefault="001A3F2B" w:rsidP="001A3F2B">
      <w:pPr>
        <w:widowControl w:val="0"/>
        <w:tabs>
          <w:tab w:val="left" w:pos="1418"/>
          <w:tab w:val="left" w:pos="1985"/>
          <w:tab w:val="left" w:leader="dot" w:pos="3119"/>
        </w:tabs>
        <w:suppressAutoHyphens w:val="0"/>
        <w:spacing w:line="360" w:lineRule="auto"/>
        <w:ind w:left="567"/>
        <w:jc w:val="both"/>
        <w:rPr>
          <w:snapToGrid w:val="0"/>
          <w:sz w:val="22"/>
        </w:rPr>
      </w:pPr>
      <w:r w:rsidRPr="0052658B">
        <w:rPr>
          <w:snapToGrid w:val="0"/>
          <w:sz w:val="22"/>
        </w:rPr>
        <w:t>2.4</w:t>
      </w:r>
      <w:r w:rsidRPr="0052658B">
        <w:rPr>
          <w:snapToGrid w:val="0"/>
          <w:sz w:val="22"/>
        </w:rPr>
        <w:tab/>
        <w:t>Vapour pressure at:</w:t>
      </w:r>
    </w:p>
    <w:p w14:paraId="217FE0BA" w14:textId="77777777" w:rsidR="001A3F2B" w:rsidRPr="0052658B" w:rsidRDefault="001A3F2B" w:rsidP="001A3F2B">
      <w:pPr>
        <w:widowControl w:val="0"/>
        <w:tabs>
          <w:tab w:val="left" w:pos="1418"/>
          <w:tab w:val="left" w:pos="1985"/>
          <w:tab w:val="left" w:leader="dot" w:pos="3119"/>
        </w:tabs>
        <w:suppressAutoHyphens w:val="0"/>
        <w:spacing w:line="360" w:lineRule="auto"/>
        <w:ind w:left="567"/>
        <w:jc w:val="both"/>
        <w:rPr>
          <w:snapToGrid w:val="0"/>
          <w:sz w:val="22"/>
        </w:rPr>
      </w:pPr>
      <w:r w:rsidRPr="0052658B">
        <w:rPr>
          <w:snapToGrid w:val="0"/>
          <w:sz w:val="22"/>
        </w:rPr>
        <w:t>2.4.1</w:t>
      </w:r>
      <w:r w:rsidRPr="0052658B">
        <w:rPr>
          <w:snapToGrid w:val="0"/>
          <w:sz w:val="22"/>
        </w:rPr>
        <w:tab/>
        <w:t>50 °C</w:t>
      </w:r>
      <w:r w:rsidRPr="0052658B">
        <w:rPr>
          <w:snapToGrid w:val="0"/>
          <w:sz w:val="22"/>
        </w:rPr>
        <w:tab/>
      </w:r>
      <w:r w:rsidRPr="0052658B">
        <w:rPr>
          <w:snapToGrid w:val="0"/>
          <w:sz w:val="22"/>
        </w:rPr>
        <w:tab/>
        <w:t>80 kPa</w:t>
      </w:r>
    </w:p>
    <w:p w14:paraId="41DD0C26" w14:textId="77777777" w:rsidR="001A3F2B" w:rsidRPr="0052658B" w:rsidRDefault="001A3F2B" w:rsidP="001A3F2B">
      <w:pPr>
        <w:widowControl w:val="0"/>
        <w:tabs>
          <w:tab w:val="left" w:pos="1418"/>
          <w:tab w:val="left" w:pos="1985"/>
          <w:tab w:val="left" w:leader="dot" w:pos="3119"/>
        </w:tabs>
        <w:suppressAutoHyphens w:val="0"/>
        <w:spacing w:line="360" w:lineRule="auto"/>
        <w:ind w:left="567"/>
        <w:jc w:val="both"/>
        <w:rPr>
          <w:snapToGrid w:val="0"/>
          <w:sz w:val="22"/>
        </w:rPr>
      </w:pPr>
      <w:r w:rsidRPr="0052658B">
        <w:rPr>
          <w:snapToGrid w:val="0"/>
          <w:sz w:val="22"/>
        </w:rPr>
        <w:t>2.4.2</w:t>
      </w:r>
      <w:r w:rsidRPr="0052658B">
        <w:rPr>
          <w:snapToGrid w:val="0"/>
          <w:sz w:val="22"/>
        </w:rPr>
        <w:tab/>
        <w:t>65 °C</w:t>
      </w:r>
      <w:r w:rsidRPr="0052658B">
        <w:rPr>
          <w:snapToGrid w:val="0"/>
          <w:sz w:val="22"/>
        </w:rPr>
        <w:tab/>
      </w:r>
      <w:r w:rsidRPr="0052658B">
        <w:rPr>
          <w:snapToGrid w:val="0"/>
          <w:sz w:val="22"/>
        </w:rPr>
        <w:tab/>
        <w:t>n/a</w:t>
      </w:r>
    </w:p>
    <w:p w14:paraId="5827D9B5" w14:textId="77777777" w:rsidR="001A3F2B" w:rsidRPr="0052658B" w:rsidRDefault="001A3F2B" w:rsidP="001A3F2B">
      <w:pPr>
        <w:tabs>
          <w:tab w:val="left" w:pos="566"/>
          <w:tab w:val="left" w:pos="1418"/>
          <w:tab w:val="left" w:pos="1985"/>
          <w:tab w:val="left" w:pos="2552"/>
          <w:tab w:val="left" w:leader="dot" w:pos="3686"/>
          <w:tab w:val="right" w:leader="dot" w:pos="9637"/>
        </w:tabs>
        <w:suppressAutoHyphens w:val="0"/>
        <w:spacing w:line="360" w:lineRule="auto"/>
        <w:jc w:val="both"/>
        <w:rPr>
          <w:snapToGrid w:val="0"/>
          <w:sz w:val="22"/>
        </w:rPr>
      </w:pPr>
      <w:r w:rsidRPr="0052658B">
        <w:rPr>
          <w:snapToGrid w:val="0"/>
          <w:sz w:val="22"/>
        </w:rPr>
        <w:t>2.5</w:t>
      </w:r>
      <w:r w:rsidRPr="0052658B">
        <w:rPr>
          <w:snapToGrid w:val="0"/>
          <w:sz w:val="22"/>
        </w:rPr>
        <w:tab/>
        <w:t>Viscosity at 20 °C</w:t>
      </w:r>
      <w:r w:rsidRPr="0052658B">
        <w:rPr>
          <w:b/>
          <w:snapToGrid w:val="0"/>
          <w:sz w:val="22"/>
          <w:vertAlign w:val="superscript"/>
        </w:rPr>
        <w:footnoteReference w:id="4"/>
      </w:r>
      <w:r w:rsidRPr="0052658B">
        <w:rPr>
          <w:snapToGrid w:val="0"/>
          <w:sz w:val="22"/>
        </w:rPr>
        <w:t xml:space="preserve"> </w:t>
      </w:r>
      <w:r w:rsidRPr="0052658B">
        <w:rPr>
          <w:snapToGrid w:val="0"/>
          <w:sz w:val="22"/>
        </w:rPr>
        <w:tab/>
        <w:t xml:space="preserve">0.917 </w:t>
      </w:r>
      <w:proofErr w:type="spellStart"/>
      <w:r w:rsidRPr="0052658B">
        <w:rPr>
          <w:snapToGrid w:val="0"/>
          <w:sz w:val="22"/>
        </w:rPr>
        <w:t>mPas</w:t>
      </w:r>
      <w:proofErr w:type="spellEnd"/>
    </w:p>
    <w:p w14:paraId="0BD7CEAC" w14:textId="77777777" w:rsidR="001A3F2B" w:rsidRPr="0052658B" w:rsidRDefault="001A3F2B" w:rsidP="001A3F2B">
      <w:pPr>
        <w:widowControl w:val="0"/>
        <w:tabs>
          <w:tab w:val="left" w:pos="567"/>
          <w:tab w:val="left" w:pos="1418"/>
          <w:tab w:val="left" w:pos="1985"/>
          <w:tab w:val="left" w:pos="3119"/>
          <w:tab w:val="left" w:leader="dot" w:pos="4536"/>
        </w:tabs>
        <w:suppressAutoHyphens w:val="0"/>
        <w:spacing w:line="360" w:lineRule="auto"/>
        <w:ind w:left="567" w:hanging="567"/>
        <w:rPr>
          <w:snapToGrid w:val="0"/>
          <w:sz w:val="22"/>
        </w:rPr>
      </w:pPr>
      <w:r w:rsidRPr="0052658B">
        <w:rPr>
          <w:snapToGrid w:val="0"/>
          <w:sz w:val="22"/>
        </w:rPr>
        <w:t>2.6</w:t>
      </w:r>
      <w:r w:rsidRPr="0052658B">
        <w:rPr>
          <w:snapToGrid w:val="0"/>
          <w:sz w:val="22"/>
        </w:rPr>
        <w:tab/>
        <w:t>Solubility in water at 20 °C:</w:t>
      </w:r>
      <w:r w:rsidRPr="0052658B">
        <w:rPr>
          <w:snapToGrid w:val="0"/>
          <w:sz w:val="22"/>
        </w:rPr>
        <w:tab/>
        <w:t>completely miscible;</w:t>
      </w:r>
      <w:r w:rsidRPr="0052658B">
        <w:rPr>
          <w:snapToGrid w:val="0"/>
          <w:sz w:val="22"/>
        </w:rPr>
        <w:br/>
        <w:t>solubility in acetone: 53 % (w/w) TFMT-Na in acetone</w:t>
      </w:r>
    </w:p>
    <w:p w14:paraId="71204EC2" w14:textId="77777777" w:rsidR="001A3F2B" w:rsidRPr="0052658B" w:rsidRDefault="001A3F2B" w:rsidP="001A3F2B">
      <w:pPr>
        <w:widowControl w:val="0"/>
        <w:tabs>
          <w:tab w:val="left" w:pos="567"/>
          <w:tab w:val="left" w:pos="1418"/>
          <w:tab w:val="left" w:pos="1985"/>
          <w:tab w:val="left" w:pos="3119"/>
          <w:tab w:val="left" w:leader="dot" w:pos="4536"/>
        </w:tabs>
        <w:suppressAutoHyphens w:val="0"/>
        <w:spacing w:line="360" w:lineRule="auto"/>
        <w:ind w:left="567" w:hanging="567"/>
        <w:jc w:val="both"/>
        <w:rPr>
          <w:snapToGrid w:val="0"/>
          <w:sz w:val="22"/>
        </w:rPr>
      </w:pPr>
      <w:r w:rsidRPr="0052658B">
        <w:rPr>
          <w:snapToGrid w:val="0"/>
          <w:sz w:val="22"/>
        </w:rPr>
        <w:t>2.7</w:t>
      </w:r>
      <w:r w:rsidRPr="0052658B">
        <w:rPr>
          <w:snapToGrid w:val="0"/>
          <w:sz w:val="22"/>
        </w:rPr>
        <w:tab/>
        <w:t>Physical state at 20°C (2.2.1.1</w:t>
      </w:r>
      <w:r w:rsidRPr="0052658B">
        <w:rPr>
          <w:b/>
          <w:bCs/>
          <w:snapToGrid w:val="0"/>
          <w:sz w:val="22"/>
          <w:vertAlign w:val="superscript"/>
        </w:rPr>
        <w:t>1</w:t>
      </w:r>
      <w:r w:rsidRPr="0052658B">
        <w:rPr>
          <w:snapToGrid w:val="0"/>
          <w:sz w:val="22"/>
        </w:rPr>
        <w:t>)</w:t>
      </w:r>
      <w:r w:rsidRPr="0052658B">
        <w:rPr>
          <w:snapToGrid w:val="0"/>
          <w:sz w:val="22"/>
        </w:rPr>
        <w:tab/>
      </w:r>
      <w:r w:rsidRPr="0052658B">
        <w:rPr>
          <w:snapToGrid w:val="0"/>
          <w:sz w:val="22"/>
        </w:rPr>
        <w:tab/>
        <w:t>liquid</w:t>
      </w:r>
      <w:r w:rsidRPr="0052658B">
        <w:rPr>
          <w:b/>
          <w:bCs/>
          <w:snapToGrid w:val="0"/>
          <w:sz w:val="22"/>
          <w:vertAlign w:val="superscript"/>
        </w:rPr>
        <w:t>2</w:t>
      </w:r>
    </w:p>
    <w:p w14:paraId="7F7A641B" w14:textId="77777777" w:rsidR="001A3F2B" w:rsidRPr="0052658B" w:rsidRDefault="001A3F2B" w:rsidP="001A3F2B">
      <w:pPr>
        <w:keepNext/>
        <w:keepLines/>
        <w:widowControl w:val="0"/>
        <w:tabs>
          <w:tab w:val="left" w:pos="567"/>
          <w:tab w:val="left" w:pos="1418"/>
          <w:tab w:val="left" w:pos="1985"/>
          <w:tab w:val="left" w:pos="2552"/>
          <w:tab w:val="left" w:pos="3119"/>
          <w:tab w:val="left" w:pos="7088"/>
          <w:tab w:val="left" w:leader="dot" w:pos="9639"/>
        </w:tabs>
        <w:suppressAutoHyphens w:val="0"/>
        <w:spacing w:line="360" w:lineRule="auto"/>
        <w:jc w:val="both"/>
        <w:rPr>
          <w:snapToGrid w:val="0"/>
          <w:sz w:val="22"/>
        </w:rPr>
      </w:pPr>
      <w:r w:rsidRPr="0052658B">
        <w:rPr>
          <w:snapToGrid w:val="0"/>
          <w:sz w:val="22"/>
        </w:rPr>
        <w:t>2.8</w:t>
      </w:r>
      <w:r w:rsidRPr="0052658B">
        <w:rPr>
          <w:snapToGrid w:val="0"/>
          <w:sz w:val="22"/>
        </w:rPr>
        <w:tab/>
        <w:t xml:space="preserve">Appearance at normal transport temperatures, including colour and odour: </w:t>
      </w:r>
    </w:p>
    <w:p w14:paraId="155F54ED" w14:textId="77777777" w:rsidR="001A3F2B" w:rsidRPr="0052658B" w:rsidRDefault="001A3F2B" w:rsidP="001A3F2B">
      <w:pPr>
        <w:keepNext/>
        <w:keepLines/>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Colourless liquid, smell of acetone</w:t>
      </w:r>
    </w:p>
    <w:p w14:paraId="0549B7FB" w14:textId="77777777" w:rsidR="001A3F2B" w:rsidRPr="0052658B" w:rsidRDefault="001A3F2B" w:rsidP="001A3F2B">
      <w:pPr>
        <w:widowControl w:val="0"/>
        <w:tabs>
          <w:tab w:val="left" w:pos="566"/>
          <w:tab w:val="left" w:leader="dot" w:pos="3686"/>
          <w:tab w:val="right" w:leader="dot" w:pos="9637"/>
        </w:tabs>
        <w:suppressAutoHyphens w:val="0"/>
        <w:spacing w:line="360" w:lineRule="auto"/>
        <w:rPr>
          <w:snapToGrid w:val="0"/>
          <w:sz w:val="22"/>
        </w:rPr>
      </w:pPr>
      <w:r w:rsidRPr="0052658B">
        <w:rPr>
          <w:snapToGrid w:val="0"/>
          <w:sz w:val="22"/>
        </w:rPr>
        <w:t>2.9</w:t>
      </w:r>
      <w:r w:rsidRPr="0052658B">
        <w:rPr>
          <w:snapToGrid w:val="0"/>
          <w:sz w:val="22"/>
        </w:rPr>
        <w:tab/>
        <w:t>Other relevant physical properties:      n/a</w:t>
      </w:r>
    </w:p>
    <w:p w14:paraId="7823CE47" w14:textId="77777777" w:rsidR="001A3F2B" w:rsidRPr="0052658B" w:rsidRDefault="001A3F2B" w:rsidP="001A3F2B">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10AD7F8B" w14:textId="77777777" w:rsidR="001A3F2B" w:rsidRPr="0052658B" w:rsidRDefault="001A3F2B" w:rsidP="001A3F2B">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48AE7C1F" w14:textId="77777777" w:rsidR="00327C18" w:rsidRPr="0052658B" w:rsidRDefault="00327C18" w:rsidP="00327C18">
      <w:pPr>
        <w:widowControl w:val="0"/>
        <w:tabs>
          <w:tab w:val="left" w:pos="1418"/>
          <w:tab w:val="left" w:pos="1985"/>
          <w:tab w:val="left" w:pos="2552"/>
          <w:tab w:val="left" w:pos="3119"/>
        </w:tabs>
        <w:suppressAutoHyphens w:val="0"/>
        <w:spacing w:line="240" w:lineRule="auto"/>
        <w:jc w:val="both"/>
        <w:rPr>
          <w:b/>
          <w:bCs/>
          <w:snapToGrid w:val="0"/>
          <w:sz w:val="22"/>
        </w:rPr>
      </w:pPr>
      <w:r w:rsidRPr="0052658B">
        <w:rPr>
          <w:b/>
          <w:bCs/>
          <w:snapToGrid w:val="0"/>
          <w:sz w:val="22"/>
        </w:rPr>
        <w:t>Section 3. FLAMMABILITY</w:t>
      </w:r>
    </w:p>
    <w:p w14:paraId="68DC8CE6" w14:textId="77777777" w:rsidR="00327C18" w:rsidRPr="0052658B" w:rsidRDefault="00327C18" w:rsidP="00327C18">
      <w:pPr>
        <w:widowControl w:val="0"/>
        <w:tabs>
          <w:tab w:val="left" w:pos="567"/>
          <w:tab w:val="left" w:pos="1418"/>
          <w:tab w:val="left" w:pos="1985"/>
          <w:tab w:val="left" w:pos="2552"/>
          <w:tab w:val="left" w:pos="3119"/>
        </w:tabs>
        <w:suppressAutoHyphens w:val="0"/>
        <w:spacing w:line="240" w:lineRule="auto"/>
        <w:jc w:val="both"/>
        <w:rPr>
          <w:snapToGrid w:val="0"/>
          <w:sz w:val="22"/>
        </w:rPr>
      </w:pPr>
    </w:p>
    <w:p w14:paraId="70163303" w14:textId="77777777" w:rsidR="00327C18" w:rsidRPr="0052658B" w:rsidRDefault="00327C18" w:rsidP="00327C18">
      <w:pPr>
        <w:widowControl w:val="0"/>
        <w:tabs>
          <w:tab w:val="left" w:pos="567"/>
          <w:tab w:val="left" w:pos="1418"/>
          <w:tab w:val="left" w:pos="1985"/>
          <w:tab w:val="left" w:pos="2552"/>
          <w:tab w:val="left" w:pos="3119"/>
        </w:tabs>
        <w:suppressAutoHyphens w:val="0"/>
        <w:spacing w:line="360" w:lineRule="auto"/>
        <w:jc w:val="both"/>
        <w:rPr>
          <w:snapToGrid w:val="0"/>
          <w:sz w:val="22"/>
        </w:rPr>
      </w:pPr>
      <w:r w:rsidRPr="0052658B">
        <w:rPr>
          <w:snapToGrid w:val="0"/>
          <w:sz w:val="22"/>
        </w:rPr>
        <w:t>3.1</w:t>
      </w:r>
      <w:r w:rsidRPr="0052658B">
        <w:rPr>
          <w:snapToGrid w:val="0"/>
          <w:sz w:val="22"/>
        </w:rPr>
        <w:tab/>
        <w:t>Flammable vapour</w:t>
      </w:r>
    </w:p>
    <w:p w14:paraId="1EAFE3AB" w14:textId="77777777" w:rsidR="00327C18" w:rsidRPr="0052658B" w:rsidRDefault="00327C18" w:rsidP="00327C18">
      <w:pPr>
        <w:widowControl w:val="0"/>
        <w:tabs>
          <w:tab w:val="left" w:pos="567"/>
          <w:tab w:val="left" w:pos="1418"/>
          <w:tab w:val="left" w:pos="1985"/>
          <w:tab w:val="left" w:pos="2552"/>
          <w:tab w:val="left" w:leader="dot" w:pos="3119"/>
          <w:tab w:val="left" w:leader="dot" w:pos="4253"/>
        </w:tabs>
        <w:suppressAutoHyphens w:val="0"/>
        <w:spacing w:line="360" w:lineRule="auto"/>
        <w:ind w:left="1134" w:hanging="567"/>
        <w:jc w:val="both"/>
        <w:rPr>
          <w:snapToGrid w:val="0"/>
          <w:sz w:val="22"/>
        </w:rPr>
      </w:pPr>
      <w:r w:rsidRPr="0052658B">
        <w:rPr>
          <w:snapToGrid w:val="0"/>
          <w:sz w:val="22"/>
        </w:rPr>
        <w:t>3.1.1</w:t>
      </w:r>
      <w:r w:rsidRPr="0052658B">
        <w:rPr>
          <w:snapToGrid w:val="0"/>
          <w:sz w:val="22"/>
        </w:rPr>
        <w:tab/>
        <w:t>Flash point (2.3.3</w:t>
      </w:r>
      <w:r w:rsidRPr="0052658B">
        <w:rPr>
          <w:b/>
          <w:bCs/>
          <w:snapToGrid w:val="0"/>
          <w:sz w:val="22"/>
          <w:vertAlign w:val="superscript"/>
        </w:rPr>
        <w:t>1</w:t>
      </w:r>
      <w:r w:rsidRPr="0052658B">
        <w:rPr>
          <w:snapToGrid w:val="0"/>
          <w:sz w:val="22"/>
        </w:rPr>
        <w:t>): -18 °C (closed cup)</w:t>
      </w:r>
    </w:p>
    <w:p w14:paraId="5CBDC80C" w14:textId="77777777" w:rsidR="00327C18" w:rsidRPr="0052658B" w:rsidRDefault="00327C18" w:rsidP="00327C18">
      <w:pPr>
        <w:widowControl w:val="0"/>
        <w:tabs>
          <w:tab w:val="left" w:pos="567"/>
          <w:tab w:val="left" w:pos="1418"/>
          <w:tab w:val="left" w:pos="1985"/>
          <w:tab w:val="left" w:pos="2552"/>
          <w:tab w:val="left" w:pos="3119"/>
          <w:tab w:val="left" w:pos="4395"/>
          <w:tab w:val="left" w:pos="5103"/>
        </w:tabs>
        <w:suppressAutoHyphens w:val="0"/>
        <w:spacing w:line="360" w:lineRule="auto"/>
        <w:ind w:left="1134" w:hanging="567"/>
        <w:jc w:val="both"/>
        <w:rPr>
          <w:snapToGrid w:val="0"/>
          <w:sz w:val="22"/>
        </w:rPr>
      </w:pPr>
      <w:r w:rsidRPr="0052658B">
        <w:rPr>
          <w:snapToGrid w:val="0"/>
          <w:sz w:val="22"/>
        </w:rPr>
        <w:t>3.1.2</w:t>
      </w:r>
      <w:r w:rsidRPr="0052658B">
        <w:rPr>
          <w:snapToGrid w:val="0"/>
          <w:sz w:val="22"/>
        </w:rPr>
        <w:tab/>
        <w:t>Is combustion sustained? (2.3.1.3</w:t>
      </w:r>
      <w:r w:rsidRPr="0052658B">
        <w:rPr>
          <w:b/>
          <w:bCs/>
          <w:snapToGrid w:val="0"/>
          <w:sz w:val="22"/>
          <w:vertAlign w:val="superscript"/>
        </w:rPr>
        <w:t>1</w:t>
      </w:r>
      <w:r w:rsidRPr="0052658B">
        <w:rPr>
          <w:snapToGrid w:val="0"/>
          <w:sz w:val="22"/>
        </w:rPr>
        <w:t>)</w:t>
      </w:r>
      <w:r w:rsidRPr="0052658B">
        <w:rPr>
          <w:snapToGrid w:val="0"/>
          <w:sz w:val="22"/>
        </w:rPr>
        <w:tab/>
      </w:r>
      <w:r w:rsidRPr="0052658B">
        <w:rPr>
          <w:snapToGrid w:val="0"/>
          <w:sz w:val="22"/>
        </w:rPr>
        <w:tab/>
        <w:t>yes</w:t>
      </w:r>
    </w:p>
    <w:p w14:paraId="77B065A6" w14:textId="77777777" w:rsidR="00327C18" w:rsidRPr="0052658B" w:rsidRDefault="00327C18" w:rsidP="00327C18">
      <w:pPr>
        <w:widowControl w:val="0"/>
        <w:tabs>
          <w:tab w:val="left" w:pos="567"/>
          <w:tab w:val="left" w:pos="1418"/>
          <w:tab w:val="left" w:pos="1985"/>
          <w:tab w:val="left" w:pos="2552"/>
          <w:tab w:val="left" w:leader="dot" w:pos="2835"/>
          <w:tab w:val="left" w:leader="dot" w:pos="3686"/>
        </w:tabs>
        <w:suppressAutoHyphens w:val="0"/>
        <w:spacing w:line="360" w:lineRule="auto"/>
        <w:jc w:val="both"/>
        <w:rPr>
          <w:snapToGrid w:val="0"/>
          <w:sz w:val="22"/>
        </w:rPr>
      </w:pPr>
      <w:r w:rsidRPr="0052658B">
        <w:rPr>
          <w:snapToGrid w:val="0"/>
          <w:sz w:val="22"/>
        </w:rPr>
        <w:t>3.2</w:t>
      </w:r>
      <w:r w:rsidRPr="0052658B">
        <w:rPr>
          <w:snapToGrid w:val="0"/>
          <w:sz w:val="22"/>
        </w:rPr>
        <w:tab/>
        <w:t>Autoignition temperature: 465 °C</w:t>
      </w:r>
    </w:p>
    <w:p w14:paraId="453883B8" w14:textId="77777777" w:rsidR="00327C18" w:rsidRPr="0052658B" w:rsidRDefault="00327C18" w:rsidP="00327C18">
      <w:pPr>
        <w:widowControl w:val="0"/>
        <w:tabs>
          <w:tab w:val="left" w:pos="567"/>
          <w:tab w:val="left" w:pos="1418"/>
          <w:tab w:val="left" w:pos="1985"/>
          <w:tab w:val="left" w:pos="2552"/>
          <w:tab w:val="left" w:pos="3119"/>
          <w:tab w:val="left" w:leader="dot" w:pos="3402"/>
          <w:tab w:val="left" w:leader="dot" w:pos="4536"/>
        </w:tabs>
        <w:suppressAutoHyphens w:val="0"/>
        <w:spacing w:line="360" w:lineRule="auto"/>
        <w:jc w:val="both"/>
        <w:rPr>
          <w:snapToGrid w:val="0"/>
          <w:sz w:val="22"/>
        </w:rPr>
      </w:pPr>
      <w:r w:rsidRPr="0052658B">
        <w:rPr>
          <w:snapToGrid w:val="0"/>
          <w:sz w:val="22"/>
        </w:rPr>
        <w:t>3.3</w:t>
      </w:r>
      <w:r w:rsidRPr="0052658B">
        <w:rPr>
          <w:snapToGrid w:val="0"/>
          <w:sz w:val="22"/>
        </w:rPr>
        <w:tab/>
        <w:t>Flammability range (LEL/UEL):          2.5 – 14.3 Vol%</w:t>
      </w:r>
    </w:p>
    <w:p w14:paraId="242211C5" w14:textId="77777777" w:rsidR="00327C18" w:rsidRPr="0052658B" w:rsidRDefault="00327C18" w:rsidP="00327C18">
      <w:pPr>
        <w:widowControl w:val="0"/>
        <w:tabs>
          <w:tab w:val="left" w:pos="567"/>
          <w:tab w:val="left" w:pos="1418"/>
          <w:tab w:val="left" w:pos="1985"/>
          <w:tab w:val="left" w:pos="2552"/>
          <w:tab w:val="left" w:pos="3119"/>
          <w:tab w:val="left" w:pos="4395"/>
          <w:tab w:val="left" w:pos="5103"/>
        </w:tabs>
        <w:suppressAutoHyphens w:val="0"/>
        <w:spacing w:line="360" w:lineRule="auto"/>
        <w:ind w:left="1134" w:hanging="1134"/>
        <w:jc w:val="both"/>
        <w:rPr>
          <w:snapToGrid w:val="0"/>
          <w:sz w:val="22"/>
        </w:rPr>
      </w:pPr>
      <w:r w:rsidRPr="0052658B">
        <w:rPr>
          <w:snapToGrid w:val="0"/>
          <w:sz w:val="22"/>
        </w:rPr>
        <w:t>3.4</w:t>
      </w:r>
      <w:r w:rsidRPr="0052658B">
        <w:rPr>
          <w:snapToGrid w:val="0"/>
          <w:sz w:val="22"/>
        </w:rPr>
        <w:tab/>
        <w:t>Is the substance a flammable solid? (2.4.2</w:t>
      </w:r>
      <w:r w:rsidRPr="0052658B">
        <w:rPr>
          <w:b/>
          <w:snapToGrid w:val="0"/>
          <w:sz w:val="22"/>
          <w:vertAlign w:val="superscript"/>
        </w:rPr>
        <w:footnoteReference w:customMarkFollows="1" w:id="5"/>
        <w:t>1</w:t>
      </w:r>
      <w:r w:rsidRPr="0052658B">
        <w:rPr>
          <w:snapToGrid w:val="0"/>
          <w:sz w:val="22"/>
        </w:rPr>
        <w:t>)</w:t>
      </w:r>
      <w:r w:rsidRPr="0052658B">
        <w:rPr>
          <w:snapToGrid w:val="0"/>
          <w:sz w:val="22"/>
        </w:rPr>
        <w:tab/>
      </w:r>
      <w:r w:rsidRPr="0052658B">
        <w:rPr>
          <w:snapToGrid w:val="0"/>
          <w:sz w:val="22"/>
        </w:rPr>
        <w:tab/>
        <w:t>no</w:t>
      </w:r>
    </w:p>
    <w:p w14:paraId="4A1089EF" w14:textId="77777777" w:rsidR="00327C18" w:rsidRPr="0052658B" w:rsidRDefault="00327C18" w:rsidP="00327C18">
      <w:pPr>
        <w:widowControl w:val="0"/>
        <w:tabs>
          <w:tab w:val="left" w:pos="567"/>
          <w:tab w:val="left" w:pos="1418"/>
          <w:tab w:val="left" w:pos="1985"/>
          <w:tab w:val="left" w:pos="2552"/>
          <w:tab w:val="left" w:pos="3119"/>
          <w:tab w:val="left" w:leader="dot" w:pos="9639"/>
        </w:tabs>
        <w:suppressAutoHyphens w:val="0"/>
        <w:spacing w:line="360" w:lineRule="auto"/>
        <w:ind w:left="1134" w:hanging="567"/>
        <w:jc w:val="both"/>
        <w:rPr>
          <w:snapToGrid w:val="0"/>
          <w:sz w:val="22"/>
        </w:rPr>
      </w:pPr>
      <w:r w:rsidRPr="0052658B">
        <w:rPr>
          <w:snapToGrid w:val="0"/>
          <w:sz w:val="22"/>
        </w:rPr>
        <w:t>3.4.1</w:t>
      </w:r>
      <w:r w:rsidRPr="0052658B">
        <w:rPr>
          <w:snapToGrid w:val="0"/>
          <w:sz w:val="22"/>
        </w:rPr>
        <w:tab/>
        <w:t>If yes, give details</w:t>
      </w:r>
      <w:r w:rsidRPr="0052658B">
        <w:rPr>
          <w:snapToGrid w:val="0"/>
          <w:sz w:val="22"/>
        </w:rPr>
        <w:tab/>
      </w:r>
      <w:r w:rsidRPr="0052658B">
        <w:rPr>
          <w:snapToGrid w:val="0"/>
          <w:sz w:val="22"/>
        </w:rPr>
        <w:tab/>
      </w:r>
    </w:p>
    <w:p w14:paraId="778867B8" w14:textId="77777777" w:rsidR="00327C18" w:rsidRPr="0052658B" w:rsidRDefault="00327C18" w:rsidP="00327C18">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46FFEC23" w14:textId="77777777" w:rsidR="00327C18" w:rsidRPr="0052658B" w:rsidRDefault="00327C18" w:rsidP="00327C18">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6312E2F0" w14:textId="77777777" w:rsidR="00327C18" w:rsidRPr="0052658B" w:rsidRDefault="00327C18" w:rsidP="00327C18">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40CCD85E" w14:textId="77777777" w:rsidR="00743D19" w:rsidRPr="0052658B" w:rsidRDefault="00743D19" w:rsidP="00743D19">
      <w:pPr>
        <w:widowControl w:val="0"/>
        <w:tabs>
          <w:tab w:val="left" w:pos="567"/>
          <w:tab w:val="left" w:pos="1418"/>
          <w:tab w:val="left" w:pos="1985"/>
          <w:tab w:val="left" w:pos="2552"/>
          <w:tab w:val="left" w:pos="3119"/>
        </w:tabs>
        <w:suppressAutoHyphens w:val="0"/>
        <w:spacing w:line="360" w:lineRule="auto"/>
        <w:jc w:val="both"/>
        <w:rPr>
          <w:snapToGrid w:val="0"/>
          <w:sz w:val="22"/>
        </w:rPr>
      </w:pPr>
      <w:r w:rsidRPr="0052658B">
        <w:rPr>
          <w:b/>
          <w:snapToGrid w:val="0"/>
          <w:sz w:val="22"/>
        </w:rPr>
        <w:t>Section 4. CHEMICAL PROPERTIES</w:t>
      </w:r>
    </w:p>
    <w:p w14:paraId="3994D1A2" w14:textId="77777777" w:rsidR="00743D19" w:rsidRPr="0052658B" w:rsidRDefault="00743D19" w:rsidP="00743D19">
      <w:pPr>
        <w:widowControl w:val="0"/>
        <w:tabs>
          <w:tab w:val="left" w:pos="567"/>
          <w:tab w:val="left" w:pos="1418"/>
          <w:tab w:val="left" w:pos="1985"/>
          <w:tab w:val="left" w:pos="2552"/>
          <w:tab w:val="left" w:pos="3119"/>
        </w:tabs>
        <w:suppressAutoHyphens w:val="0"/>
        <w:spacing w:line="240" w:lineRule="auto"/>
        <w:ind w:left="567" w:hanging="567"/>
        <w:jc w:val="both"/>
        <w:rPr>
          <w:snapToGrid w:val="0"/>
          <w:sz w:val="22"/>
        </w:rPr>
      </w:pPr>
      <w:r w:rsidRPr="0052658B">
        <w:rPr>
          <w:snapToGrid w:val="0"/>
          <w:sz w:val="22"/>
        </w:rPr>
        <w:t>4.1</w:t>
      </w:r>
      <w:r w:rsidRPr="0052658B">
        <w:rPr>
          <w:snapToGrid w:val="0"/>
          <w:sz w:val="22"/>
        </w:rPr>
        <w:tab/>
        <w:t>Does the substance require inhibition/stabilization or other treatment such as nitrogen blanket to prevent hazardous reactivity?</w:t>
      </w:r>
      <w:r w:rsidRPr="0052658B">
        <w:rPr>
          <w:snapToGrid w:val="0"/>
          <w:sz w:val="22"/>
        </w:rPr>
        <w:tab/>
      </w:r>
      <w:r w:rsidRPr="0052658B">
        <w:rPr>
          <w:snapToGrid w:val="0"/>
          <w:sz w:val="22"/>
        </w:rPr>
        <w:tab/>
      </w:r>
      <w:r w:rsidRPr="0052658B">
        <w:rPr>
          <w:snapToGrid w:val="0"/>
          <w:sz w:val="22"/>
        </w:rPr>
        <w:tab/>
        <w:t>no</w:t>
      </w:r>
    </w:p>
    <w:p w14:paraId="1D3AFDCF" w14:textId="77777777" w:rsidR="00743D19" w:rsidRPr="0052658B" w:rsidRDefault="00743D19" w:rsidP="00743D19">
      <w:pPr>
        <w:widowControl w:val="0"/>
        <w:tabs>
          <w:tab w:val="left" w:pos="567"/>
          <w:tab w:val="left" w:pos="1418"/>
          <w:tab w:val="left" w:pos="1985"/>
          <w:tab w:val="left" w:pos="2552"/>
          <w:tab w:val="left" w:pos="3119"/>
        </w:tabs>
        <w:suppressAutoHyphens w:val="0"/>
        <w:spacing w:line="240" w:lineRule="auto"/>
        <w:ind w:left="567" w:hanging="567"/>
        <w:jc w:val="both"/>
        <w:rPr>
          <w:snapToGrid w:val="0"/>
          <w:sz w:val="22"/>
        </w:rPr>
      </w:pPr>
    </w:p>
    <w:p w14:paraId="7B27AC63" w14:textId="77777777" w:rsidR="00743D19" w:rsidRPr="0052658B" w:rsidRDefault="00743D19" w:rsidP="00743D19">
      <w:pPr>
        <w:widowControl w:val="0"/>
        <w:tabs>
          <w:tab w:val="left" w:pos="1418"/>
          <w:tab w:val="left" w:pos="1985"/>
          <w:tab w:val="left" w:pos="2552"/>
          <w:tab w:val="left" w:pos="3119"/>
        </w:tabs>
        <w:suppressAutoHyphens w:val="0"/>
        <w:spacing w:line="360" w:lineRule="auto"/>
        <w:ind w:left="567"/>
        <w:jc w:val="both"/>
        <w:rPr>
          <w:snapToGrid w:val="0"/>
          <w:sz w:val="22"/>
        </w:rPr>
      </w:pPr>
      <w:r w:rsidRPr="0052658B">
        <w:rPr>
          <w:snapToGrid w:val="0"/>
          <w:sz w:val="22"/>
        </w:rPr>
        <w:t>If yes, state:</w:t>
      </w:r>
    </w:p>
    <w:p w14:paraId="3C0D4907" w14:textId="77777777" w:rsidR="00743D19" w:rsidRPr="0052658B" w:rsidRDefault="00743D19" w:rsidP="00743D19">
      <w:pPr>
        <w:widowControl w:val="0"/>
        <w:tabs>
          <w:tab w:val="left" w:pos="1418"/>
          <w:tab w:val="left" w:pos="1985"/>
          <w:tab w:val="left" w:pos="2552"/>
          <w:tab w:val="left" w:pos="3119"/>
          <w:tab w:val="left" w:leader="dot" w:pos="3686"/>
          <w:tab w:val="left" w:leader="dot" w:pos="9639"/>
        </w:tabs>
        <w:suppressAutoHyphens w:val="0"/>
        <w:spacing w:line="360" w:lineRule="auto"/>
        <w:ind w:left="1134" w:hanging="567"/>
        <w:jc w:val="both"/>
        <w:rPr>
          <w:snapToGrid w:val="0"/>
          <w:sz w:val="22"/>
        </w:rPr>
      </w:pPr>
      <w:r w:rsidRPr="0052658B">
        <w:rPr>
          <w:snapToGrid w:val="0"/>
          <w:sz w:val="22"/>
        </w:rPr>
        <w:t>4.1.1</w:t>
      </w:r>
      <w:r w:rsidRPr="0052658B">
        <w:rPr>
          <w:snapToGrid w:val="0"/>
          <w:sz w:val="22"/>
        </w:rPr>
        <w:tab/>
        <w:t xml:space="preserve">Inhibitor/stabilizer used </w:t>
      </w:r>
      <w:r w:rsidRPr="0052658B">
        <w:rPr>
          <w:snapToGrid w:val="0"/>
          <w:sz w:val="22"/>
        </w:rPr>
        <w:tab/>
        <w:t>n/a</w:t>
      </w:r>
    </w:p>
    <w:p w14:paraId="64B75D25" w14:textId="77777777" w:rsidR="00743D19" w:rsidRPr="0052658B" w:rsidRDefault="00743D19" w:rsidP="00743D19">
      <w:pPr>
        <w:widowControl w:val="0"/>
        <w:tabs>
          <w:tab w:val="left" w:pos="1418"/>
          <w:tab w:val="left" w:leader="dot" w:pos="3261"/>
          <w:tab w:val="left" w:leader="dot" w:pos="9639"/>
        </w:tabs>
        <w:suppressAutoHyphens w:val="0"/>
        <w:spacing w:line="360" w:lineRule="auto"/>
        <w:ind w:left="1134" w:hanging="567"/>
        <w:jc w:val="both"/>
        <w:rPr>
          <w:snapToGrid w:val="0"/>
          <w:sz w:val="22"/>
        </w:rPr>
      </w:pPr>
      <w:r w:rsidRPr="0052658B">
        <w:rPr>
          <w:snapToGrid w:val="0"/>
          <w:sz w:val="22"/>
        </w:rPr>
        <w:t>4.1.2</w:t>
      </w:r>
      <w:r w:rsidRPr="0052658B">
        <w:rPr>
          <w:snapToGrid w:val="0"/>
          <w:sz w:val="22"/>
        </w:rPr>
        <w:tab/>
        <w:t xml:space="preserve">Alternative method </w:t>
      </w:r>
      <w:r w:rsidRPr="0052658B">
        <w:rPr>
          <w:snapToGrid w:val="0"/>
          <w:sz w:val="22"/>
        </w:rPr>
        <w:tab/>
        <w:t>n/a</w:t>
      </w:r>
    </w:p>
    <w:p w14:paraId="697D38D8" w14:textId="77777777" w:rsidR="00743D19" w:rsidRPr="0052658B" w:rsidRDefault="00743D19" w:rsidP="00743D19">
      <w:pPr>
        <w:widowControl w:val="0"/>
        <w:tabs>
          <w:tab w:val="left" w:pos="1418"/>
          <w:tab w:val="left" w:pos="1985"/>
          <w:tab w:val="left" w:pos="2552"/>
          <w:tab w:val="left" w:leader="dot" w:pos="3544"/>
          <w:tab w:val="left" w:leader="dot" w:pos="9639"/>
        </w:tabs>
        <w:suppressAutoHyphens w:val="0"/>
        <w:spacing w:line="360" w:lineRule="auto"/>
        <w:ind w:left="1134" w:hanging="567"/>
        <w:jc w:val="both"/>
        <w:rPr>
          <w:snapToGrid w:val="0"/>
          <w:sz w:val="22"/>
        </w:rPr>
      </w:pPr>
      <w:r w:rsidRPr="0052658B">
        <w:rPr>
          <w:snapToGrid w:val="0"/>
          <w:sz w:val="22"/>
        </w:rPr>
        <w:t>4.1.3</w:t>
      </w:r>
      <w:r w:rsidRPr="0052658B">
        <w:rPr>
          <w:snapToGrid w:val="0"/>
          <w:sz w:val="22"/>
        </w:rPr>
        <w:tab/>
        <w:t>Time effective at 55 °C</w:t>
      </w:r>
      <w:r w:rsidRPr="0052658B">
        <w:rPr>
          <w:snapToGrid w:val="0"/>
          <w:sz w:val="22"/>
        </w:rPr>
        <w:tab/>
        <w:t xml:space="preserve"> n/a</w:t>
      </w:r>
    </w:p>
    <w:p w14:paraId="03FA9F99" w14:textId="77777777" w:rsidR="00743D19" w:rsidRPr="0052658B" w:rsidRDefault="00743D19" w:rsidP="00743D19">
      <w:pPr>
        <w:widowControl w:val="0"/>
        <w:tabs>
          <w:tab w:val="left" w:pos="1418"/>
          <w:tab w:val="left" w:pos="1985"/>
          <w:tab w:val="left" w:pos="2552"/>
          <w:tab w:val="left" w:pos="3119"/>
          <w:tab w:val="left" w:pos="4536"/>
          <w:tab w:val="left" w:leader="dot" w:pos="9639"/>
        </w:tabs>
        <w:suppressAutoHyphens w:val="0"/>
        <w:spacing w:line="360" w:lineRule="auto"/>
        <w:ind w:left="1134" w:hanging="567"/>
        <w:jc w:val="both"/>
        <w:rPr>
          <w:snapToGrid w:val="0"/>
          <w:sz w:val="22"/>
        </w:rPr>
      </w:pPr>
      <w:r w:rsidRPr="0052658B">
        <w:rPr>
          <w:snapToGrid w:val="0"/>
          <w:sz w:val="22"/>
        </w:rPr>
        <w:t>4.1.4</w:t>
      </w:r>
      <w:r w:rsidRPr="0052658B">
        <w:rPr>
          <w:snapToGrid w:val="0"/>
          <w:sz w:val="22"/>
        </w:rPr>
        <w:tab/>
        <w:t>Conditions rendering it ineffective</w:t>
      </w:r>
      <w:r w:rsidRPr="0052658B">
        <w:rPr>
          <w:snapToGrid w:val="0"/>
          <w:sz w:val="22"/>
        </w:rPr>
        <w:tab/>
        <w:t xml:space="preserve"> n/a</w:t>
      </w:r>
    </w:p>
    <w:p w14:paraId="40C95DFD" w14:textId="77777777" w:rsidR="00743D19" w:rsidRPr="0052658B" w:rsidRDefault="00743D19" w:rsidP="00743D19">
      <w:pPr>
        <w:widowControl w:val="0"/>
        <w:tabs>
          <w:tab w:val="left" w:pos="566"/>
          <w:tab w:val="left" w:pos="1418"/>
          <w:tab w:val="left" w:pos="1985"/>
          <w:tab w:val="left" w:pos="2552"/>
          <w:tab w:val="left" w:pos="3119"/>
          <w:tab w:val="left" w:pos="3686"/>
          <w:tab w:val="left" w:pos="6804"/>
          <w:tab w:val="right" w:pos="9637"/>
        </w:tabs>
        <w:suppressAutoHyphens w:val="0"/>
        <w:spacing w:line="360" w:lineRule="auto"/>
        <w:jc w:val="both"/>
        <w:rPr>
          <w:snapToGrid w:val="0"/>
          <w:sz w:val="22"/>
        </w:rPr>
      </w:pPr>
      <w:r w:rsidRPr="0052658B">
        <w:rPr>
          <w:snapToGrid w:val="0"/>
          <w:sz w:val="22"/>
        </w:rPr>
        <w:t>4.2</w:t>
      </w:r>
      <w:r w:rsidRPr="0052658B">
        <w:rPr>
          <w:snapToGrid w:val="0"/>
          <w:sz w:val="22"/>
        </w:rPr>
        <w:tab/>
        <w:t>Is the substance an explosive according to paragraph 2.1.1.1? (2.1</w:t>
      </w:r>
      <w:r w:rsidRPr="0052658B">
        <w:rPr>
          <w:b/>
          <w:bCs/>
          <w:snapToGrid w:val="0"/>
          <w:sz w:val="22"/>
          <w:vertAlign w:val="superscript"/>
        </w:rPr>
        <w:t>1</w:t>
      </w:r>
      <w:r w:rsidRPr="0052658B">
        <w:rPr>
          <w:snapToGrid w:val="0"/>
          <w:sz w:val="22"/>
        </w:rPr>
        <w:t>)</w:t>
      </w:r>
      <w:r w:rsidRPr="0052658B">
        <w:rPr>
          <w:snapToGrid w:val="0"/>
          <w:sz w:val="22"/>
        </w:rPr>
        <w:tab/>
        <w:t>no</w:t>
      </w:r>
    </w:p>
    <w:p w14:paraId="4CFFD9B1" w14:textId="77777777" w:rsidR="00D8536F" w:rsidRPr="0052658B" w:rsidRDefault="00D8536F" w:rsidP="00D8536F">
      <w:pPr>
        <w:widowControl w:val="0"/>
        <w:tabs>
          <w:tab w:val="left" w:pos="566"/>
          <w:tab w:val="left" w:pos="1418"/>
          <w:tab w:val="left" w:pos="1985"/>
          <w:tab w:val="left" w:pos="2552"/>
          <w:tab w:val="left" w:pos="3119"/>
          <w:tab w:val="right" w:leader="dot" w:pos="9637"/>
        </w:tabs>
        <w:suppressAutoHyphens w:val="0"/>
        <w:spacing w:line="360" w:lineRule="auto"/>
        <w:ind w:firstLine="566"/>
        <w:jc w:val="both"/>
        <w:rPr>
          <w:snapToGrid w:val="0"/>
          <w:sz w:val="22"/>
        </w:rPr>
      </w:pPr>
      <w:r w:rsidRPr="0052658B">
        <w:rPr>
          <w:snapToGrid w:val="0"/>
          <w:sz w:val="22"/>
        </w:rPr>
        <w:t>4.2.1</w:t>
      </w:r>
      <w:r w:rsidRPr="0052658B">
        <w:rPr>
          <w:snapToGrid w:val="0"/>
          <w:sz w:val="22"/>
        </w:rPr>
        <w:tab/>
        <w:t>If yes, give details</w:t>
      </w:r>
      <w:r w:rsidRPr="0052658B">
        <w:rPr>
          <w:snapToGrid w:val="0"/>
          <w:sz w:val="22"/>
        </w:rPr>
        <w:tab/>
        <w:t>n/a</w:t>
      </w:r>
    </w:p>
    <w:p w14:paraId="0E4F427B"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11B620BC"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13127AAE"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46F92965" w14:textId="77777777" w:rsidR="00D8536F" w:rsidRPr="0052658B" w:rsidRDefault="00D8536F" w:rsidP="00D8536F">
      <w:pPr>
        <w:keepNext/>
        <w:keepLines/>
        <w:tabs>
          <w:tab w:val="left" w:pos="566"/>
          <w:tab w:val="left" w:pos="1418"/>
          <w:tab w:val="left" w:pos="1985"/>
          <w:tab w:val="left" w:pos="2552"/>
          <w:tab w:val="left" w:pos="3119"/>
          <w:tab w:val="left" w:pos="3686"/>
          <w:tab w:val="left" w:pos="5245"/>
          <w:tab w:val="left" w:pos="5812"/>
          <w:tab w:val="right" w:pos="9637"/>
        </w:tabs>
        <w:suppressAutoHyphens w:val="0"/>
        <w:spacing w:line="360" w:lineRule="auto"/>
        <w:jc w:val="both"/>
        <w:rPr>
          <w:snapToGrid w:val="0"/>
          <w:sz w:val="22"/>
        </w:rPr>
      </w:pPr>
      <w:r w:rsidRPr="0052658B">
        <w:rPr>
          <w:snapToGrid w:val="0"/>
          <w:sz w:val="22"/>
        </w:rPr>
        <w:t>4.3</w:t>
      </w:r>
      <w:r w:rsidRPr="0052658B">
        <w:rPr>
          <w:snapToGrid w:val="0"/>
          <w:sz w:val="22"/>
        </w:rPr>
        <w:tab/>
        <w:t>Is the substance a desensitized explosive? (2.4.2.4</w:t>
      </w:r>
      <w:r w:rsidRPr="0052658B">
        <w:rPr>
          <w:b/>
          <w:bCs/>
          <w:snapToGrid w:val="0"/>
          <w:sz w:val="22"/>
          <w:vertAlign w:val="superscript"/>
        </w:rPr>
        <w:t>1</w:t>
      </w:r>
      <w:r w:rsidRPr="0052658B">
        <w:rPr>
          <w:snapToGrid w:val="0"/>
          <w:sz w:val="22"/>
        </w:rPr>
        <w:t xml:space="preserve">) </w:t>
      </w:r>
      <w:r w:rsidRPr="0052658B">
        <w:rPr>
          <w:snapToGrid w:val="0"/>
          <w:sz w:val="22"/>
        </w:rPr>
        <w:tab/>
      </w:r>
      <w:r w:rsidRPr="0052658B">
        <w:rPr>
          <w:snapToGrid w:val="0"/>
          <w:sz w:val="22"/>
        </w:rPr>
        <w:tab/>
        <w:t>yes</w:t>
      </w:r>
    </w:p>
    <w:p w14:paraId="5FB5ECC5" w14:textId="77777777" w:rsidR="00D8536F" w:rsidRPr="0052658B" w:rsidRDefault="00D8536F" w:rsidP="00D8536F">
      <w:pPr>
        <w:keepNext/>
        <w:keepLines/>
        <w:tabs>
          <w:tab w:val="left" w:pos="566"/>
          <w:tab w:val="left" w:pos="1418"/>
          <w:tab w:val="left" w:pos="1985"/>
          <w:tab w:val="left" w:pos="2552"/>
          <w:tab w:val="left" w:pos="3119"/>
          <w:tab w:val="right" w:leader="dot" w:pos="9637"/>
        </w:tabs>
        <w:suppressAutoHyphens w:val="0"/>
        <w:spacing w:line="360" w:lineRule="auto"/>
        <w:ind w:left="566"/>
        <w:jc w:val="both"/>
        <w:rPr>
          <w:snapToGrid w:val="0"/>
          <w:sz w:val="22"/>
        </w:rPr>
      </w:pPr>
      <w:r w:rsidRPr="0052658B">
        <w:rPr>
          <w:snapToGrid w:val="0"/>
          <w:sz w:val="22"/>
        </w:rPr>
        <w:t>4.3.1</w:t>
      </w:r>
      <w:r w:rsidRPr="0052658B">
        <w:rPr>
          <w:snapToGrid w:val="0"/>
          <w:sz w:val="22"/>
        </w:rPr>
        <w:tab/>
        <w:t>If yes, give details:</w:t>
      </w:r>
      <w:r w:rsidRPr="0052658B">
        <w:rPr>
          <w:snapToGrid w:val="0"/>
          <w:sz w:val="22"/>
        </w:rPr>
        <w:tab/>
        <w:t xml:space="preserve"> Dry TFMT-Na is provisionally accepted in the Class of Explosives based on test results (see attached report for details).</w:t>
      </w:r>
    </w:p>
    <w:p w14:paraId="61491CAD" w14:textId="77777777" w:rsidR="00D8536F" w:rsidRPr="0052658B" w:rsidRDefault="00D8536F" w:rsidP="00D8536F">
      <w:pPr>
        <w:keepNext/>
        <w:keepLines/>
        <w:tabs>
          <w:tab w:val="left" w:leader="dot" w:pos="566"/>
          <w:tab w:val="right" w:leader="dot" w:pos="9637"/>
        </w:tabs>
        <w:suppressAutoHyphens w:val="0"/>
        <w:spacing w:line="360" w:lineRule="auto"/>
        <w:ind w:left="567"/>
        <w:jc w:val="both"/>
        <w:rPr>
          <w:snapToGrid w:val="0"/>
          <w:sz w:val="22"/>
        </w:rPr>
      </w:pPr>
      <w:r w:rsidRPr="0052658B">
        <w:rPr>
          <w:snapToGrid w:val="0"/>
          <w:sz w:val="22"/>
        </w:rPr>
        <w:t>The solution in acetone passes Test Series 2 and is therefore not to be classified as explosive; see test report.</w:t>
      </w:r>
      <w:r w:rsidRPr="0052658B">
        <w:rPr>
          <w:snapToGrid w:val="0"/>
          <w:sz w:val="22"/>
        </w:rPr>
        <w:tab/>
      </w:r>
    </w:p>
    <w:p w14:paraId="4CDE1441" w14:textId="77777777" w:rsidR="00D8536F" w:rsidRPr="0052658B" w:rsidRDefault="00D8536F" w:rsidP="00D8536F">
      <w:pPr>
        <w:keepNext/>
        <w:keepLines/>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7EBBE1AB" w14:textId="77777777" w:rsidR="00D8536F" w:rsidRPr="0052658B" w:rsidRDefault="00D8536F" w:rsidP="00D8536F">
      <w:pPr>
        <w:keepNext/>
        <w:keepLines/>
        <w:tabs>
          <w:tab w:val="left" w:pos="565"/>
          <w:tab w:val="left" w:pos="1418"/>
          <w:tab w:val="left" w:pos="1985"/>
          <w:tab w:val="left" w:pos="2552"/>
          <w:tab w:val="left" w:pos="3119"/>
          <w:tab w:val="left" w:pos="3686"/>
          <w:tab w:val="left" w:pos="5103"/>
          <w:tab w:val="left" w:pos="5529"/>
          <w:tab w:val="right" w:pos="9637"/>
        </w:tabs>
        <w:suppressAutoHyphens w:val="0"/>
        <w:spacing w:line="360" w:lineRule="auto"/>
        <w:jc w:val="both"/>
        <w:rPr>
          <w:snapToGrid w:val="0"/>
          <w:sz w:val="22"/>
        </w:rPr>
      </w:pPr>
      <w:r w:rsidRPr="0052658B">
        <w:rPr>
          <w:snapToGrid w:val="0"/>
          <w:sz w:val="22"/>
        </w:rPr>
        <w:t>4.4</w:t>
      </w:r>
      <w:r w:rsidRPr="0052658B">
        <w:rPr>
          <w:snapToGrid w:val="0"/>
          <w:sz w:val="22"/>
        </w:rPr>
        <w:tab/>
        <w:t>Is the substance a self-reactive substance? (2.4.1</w:t>
      </w:r>
      <w:r w:rsidRPr="0052658B">
        <w:rPr>
          <w:b/>
          <w:bCs/>
          <w:snapToGrid w:val="0"/>
          <w:sz w:val="22"/>
          <w:vertAlign w:val="superscript"/>
        </w:rPr>
        <w:t>1</w:t>
      </w:r>
      <w:r w:rsidRPr="0052658B">
        <w:rPr>
          <w:snapToGrid w:val="0"/>
          <w:sz w:val="22"/>
        </w:rPr>
        <w:t xml:space="preserve">) </w:t>
      </w:r>
      <w:r w:rsidRPr="0052658B">
        <w:rPr>
          <w:snapToGrid w:val="0"/>
          <w:sz w:val="22"/>
        </w:rPr>
        <w:tab/>
      </w:r>
      <w:r w:rsidRPr="0052658B">
        <w:rPr>
          <w:snapToGrid w:val="0"/>
          <w:sz w:val="22"/>
        </w:rPr>
        <w:tab/>
        <w:t>no</w:t>
      </w:r>
    </w:p>
    <w:p w14:paraId="08CD5815" w14:textId="77777777" w:rsidR="00D8536F" w:rsidRPr="0052658B" w:rsidRDefault="00D8536F" w:rsidP="00D8536F">
      <w:pPr>
        <w:keepNext/>
        <w:keepLines/>
        <w:tabs>
          <w:tab w:val="left" w:pos="565"/>
          <w:tab w:val="left" w:pos="1418"/>
          <w:tab w:val="left" w:pos="1985"/>
          <w:tab w:val="left" w:pos="2552"/>
          <w:tab w:val="left" w:pos="3119"/>
          <w:tab w:val="left" w:pos="3686"/>
          <w:tab w:val="right" w:leader="dot" w:pos="9635"/>
        </w:tabs>
        <w:suppressAutoHyphens w:val="0"/>
        <w:spacing w:line="360" w:lineRule="auto"/>
        <w:ind w:firstLine="567"/>
        <w:jc w:val="both"/>
        <w:rPr>
          <w:snapToGrid w:val="0"/>
          <w:sz w:val="22"/>
        </w:rPr>
      </w:pPr>
      <w:r w:rsidRPr="0052658B">
        <w:rPr>
          <w:snapToGrid w:val="0"/>
          <w:sz w:val="22"/>
        </w:rPr>
        <w:t>If yes, state:</w:t>
      </w:r>
    </w:p>
    <w:p w14:paraId="48B8D3F4" w14:textId="77777777" w:rsidR="00D8536F" w:rsidRPr="0052658B" w:rsidRDefault="00D8536F" w:rsidP="00D8536F">
      <w:pPr>
        <w:keepNext/>
        <w:keepLines/>
        <w:tabs>
          <w:tab w:val="left" w:pos="565"/>
          <w:tab w:val="left" w:pos="1134"/>
          <w:tab w:val="left" w:pos="1985"/>
          <w:tab w:val="left" w:pos="2552"/>
          <w:tab w:val="left" w:leader="dot" w:pos="3261"/>
          <w:tab w:val="right" w:leader="dot" w:pos="9635"/>
        </w:tabs>
        <w:suppressAutoHyphens w:val="0"/>
        <w:spacing w:line="360" w:lineRule="auto"/>
        <w:ind w:left="1134" w:hanging="567"/>
        <w:jc w:val="both"/>
        <w:rPr>
          <w:snapToGrid w:val="0"/>
          <w:sz w:val="22"/>
        </w:rPr>
      </w:pPr>
      <w:r w:rsidRPr="0052658B">
        <w:rPr>
          <w:snapToGrid w:val="0"/>
          <w:sz w:val="22"/>
        </w:rPr>
        <w:t>4.4.1</w:t>
      </w:r>
      <w:r w:rsidRPr="0052658B">
        <w:rPr>
          <w:snapToGrid w:val="0"/>
          <w:sz w:val="22"/>
        </w:rPr>
        <w:tab/>
        <w:t>exit box of flow chart</w:t>
      </w:r>
      <w:r w:rsidRPr="0052658B">
        <w:rPr>
          <w:snapToGrid w:val="0"/>
          <w:sz w:val="22"/>
        </w:rPr>
        <w:tab/>
        <w:t xml:space="preserve">   n/a</w:t>
      </w:r>
    </w:p>
    <w:p w14:paraId="75A80590" w14:textId="77777777" w:rsidR="00D8536F" w:rsidRPr="0052658B" w:rsidRDefault="00D8536F" w:rsidP="00D8536F">
      <w:pPr>
        <w:keepNext/>
        <w:keepLines/>
        <w:tabs>
          <w:tab w:val="left" w:pos="1418"/>
          <w:tab w:val="left" w:pos="1985"/>
          <w:tab w:val="left" w:pos="2552"/>
          <w:tab w:val="left" w:pos="3119"/>
          <w:tab w:val="left" w:pos="3686"/>
          <w:tab w:val="right" w:leader="dot" w:pos="9637"/>
        </w:tabs>
        <w:suppressAutoHyphens w:val="0"/>
        <w:spacing w:line="360" w:lineRule="auto"/>
        <w:ind w:left="1134"/>
        <w:jc w:val="both"/>
        <w:rPr>
          <w:snapToGrid w:val="0"/>
          <w:sz w:val="22"/>
        </w:rPr>
      </w:pPr>
      <w:r w:rsidRPr="0052658B">
        <w:rPr>
          <w:snapToGrid w:val="0"/>
          <w:sz w:val="22"/>
        </w:rPr>
        <w:t>What is the self-accelerating decomposition temperature (SADT) for a 50 kg package?</w:t>
      </w:r>
      <w:r w:rsidRPr="0052658B">
        <w:rPr>
          <w:snapToGrid w:val="0"/>
          <w:sz w:val="22"/>
        </w:rPr>
        <w:tab/>
        <w:t>°C</w:t>
      </w:r>
    </w:p>
    <w:p w14:paraId="49EA61EB" w14:textId="77777777" w:rsidR="00D8536F" w:rsidRPr="0052658B" w:rsidRDefault="00D8536F" w:rsidP="00D8536F">
      <w:pPr>
        <w:keepNext/>
        <w:keepLines/>
        <w:tabs>
          <w:tab w:val="left" w:pos="565"/>
          <w:tab w:val="left" w:pos="1418"/>
          <w:tab w:val="left" w:pos="1985"/>
          <w:tab w:val="left" w:pos="2552"/>
          <w:tab w:val="left" w:pos="3119"/>
          <w:tab w:val="left" w:pos="3686"/>
          <w:tab w:val="left" w:pos="5103"/>
          <w:tab w:val="left" w:pos="6237"/>
          <w:tab w:val="right" w:pos="9637"/>
        </w:tabs>
        <w:suppressAutoHyphens w:val="0"/>
        <w:spacing w:line="360" w:lineRule="auto"/>
        <w:ind w:left="1134"/>
        <w:jc w:val="both"/>
        <w:rPr>
          <w:snapToGrid w:val="0"/>
          <w:sz w:val="22"/>
        </w:rPr>
      </w:pPr>
      <w:r w:rsidRPr="0052658B">
        <w:rPr>
          <w:snapToGrid w:val="0"/>
          <w:sz w:val="22"/>
        </w:rPr>
        <w:t>Is the temperature control required? (2.4.2.3.4</w:t>
      </w:r>
      <w:r w:rsidRPr="0052658B">
        <w:rPr>
          <w:b/>
          <w:bCs/>
          <w:snapToGrid w:val="0"/>
          <w:sz w:val="22"/>
          <w:vertAlign w:val="superscript"/>
        </w:rPr>
        <w:t>1</w:t>
      </w:r>
      <w:r w:rsidRPr="0052658B">
        <w:rPr>
          <w:snapToGrid w:val="0"/>
          <w:sz w:val="22"/>
        </w:rPr>
        <w:t>)</w:t>
      </w:r>
      <w:r w:rsidRPr="0052658B">
        <w:rPr>
          <w:snapToGrid w:val="0"/>
          <w:sz w:val="22"/>
        </w:rPr>
        <w:tab/>
        <w:t>no</w:t>
      </w:r>
    </w:p>
    <w:p w14:paraId="3FBB50E8" w14:textId="77777777" w:rsidR="00D8536F" w:rsidRPr="0052658B" w:rsidRDefault="00D8536F" w:rsidP="00D8536F">
      <w:pPr>
        <w:keepNext/>
        <w:keepLines/>
        <w:tabs>
          <w:tab w:val="left" w:pos="565"/>
          <w:tab w:val="left" w:pos="1134"/>
          <w:tab w:val="left" w:pos="1985"/>
          <w:tab w:val="left" w:pos="2552"/>
          <w:tab w:val="left" w:leader="dot" w:pos="3261"/>
          <w:tab w:val="right" w:leader="dot" w:pos="7088"/>
        </w:tabs>
        <w:suppressAutoHyphens w:val="0"/>
        <w:spacing w:line="360" w:lineRule="auto"/>
        <w:ind w:left="1134" w:hanging="567"/>
        <w:jc w:val="both"/>
        <w:rPr>
          <w:snapToGrid w:val="0"/>
          <w:sz w:val="22"/>
        </w:rPr>
      </w:pPr>
      <w:r w:rsidRPr="0052658B">
        <w:rPr>
          <w:snapToGrid w:val="0"/>
          <w:sz w:val="22"/>
        </w:rPr>
        <w:t>4.4.2</w:t>
      </w:r>
      <w:r w:rsidRPr="0052658B">
        <w:rPr>
          <w:snapToGrid w:val="0"/>
          <w:sz w:val="22"/>
        </w:rPr>
        <w:tab/>
        <w:t>proposed control temperature for a 50 kg package</w:t>
      </w:r>
      <w:r w:rsidRPr="0052658B">
        <w:rPr>
          <w:snapToGrid w:val="0"/>
          <w:sz w:val="22"/>
        </w:rPr>
        <w:tab/>
        <w:t>°C</w:t>
      </w:r>
    </w:p>
    <w:p w14:paraId="101BBAA3" w14:textId="77777777" w:rsidR="00D8536F" w:rsidRPr="0052658B" w:rsidRDefault="00D8536F" w:rsidP="00D8536F">
      <w:pPr>
        <w:keepNext/>
        <w:keepLines/>
        <w:tabs>
          <w:tab w:val="left" w:pos="565"/>
          <w:tab w:val="left" w:pos="1134"/>
          <w:tab w:val="left" w:pos="1985"/>
          <w:tab w:val="left" w:pos="2552"/>
          <w:tab w:val="left" w:leader="dot" w:pos="3261"/>
          <w:tab w:val="right" w:leader="dot" w:pos="7088"/>
        </w:tabs>
        <w:suppressAutoHyphens w:val="0"/>
        <w:spacing w:line="360" w:lineRule="auto"/>
        <w:ind w:left="1134" w:hanging="567"/>
        <w:jc w:val="both"/>
        <w:rPr>
          <w:snapToGrid w:val="0"/>
          <w:sz w:val="22"/>
        </w:rPr>
      </w:pPr>
      <w:r w:rsidRPr="0052658B">
        <w:rPr>
          <w:snapToGrid w:val="0"/>
          <w:sz w:val="22"/>
        </w:rPr>
        <w:t>4.4.3</w:t>
      </w:r>
      <w:r w:rsidRPr="0052658B">
        <w:rPr>
          <w:snapToGrid w:val="0"/>
          <w:sz w:val="22"/>
        </w:rPr>
        <w:tab/>
        <w:t>proposed emergency temperature for a 50 kg package</w:t>
      </w:r>
      <w:r w:rsidRPr="0052658B">
        <w:rPr>
          <w:snapToGrid w:val="0"/>
          <w:sz w:val="22"/>
        </w:rPr>
        <w:tab/>
        <w:t>°C</w:t>
      </w:r>
    </w:p>
    <w:p w14:paraId="12D3B757" w14:textId="77777777" w:rsidR="00D8536F" w:rsidRPr="0052658B" w:rsidRDefault="00D8536F" w:rsidP="00D8536F">
      <w:pPr>
        <w:keepNext/>
        <w:keepLines/>
        <w:tabs>
          <w:tab w:val="left" w:pos="565"/>
          <w:tab w:val="left" w:pos="1418"/>
          <w:tab w:val="left" w:pos="1985"/>
          <w:tab w:val="left" w:pos="2552"/>
          <w:tab w:val="left" w:pos="3119"/>
          <w:tab w:val="left" w:pos="3969"/>
          <w:tab w:val="left" w:pos="4678"/>
          <w:tab w:val="right" w:pos="9637"/>
        </w:tabs>
        <w:suppressAutoHyphens w:val="0"/>
        <w:spacing w:line="360" w:lineRule="auto"/>
        <w:ind w:left="-2"/>
        <w:jc w:val="both"/>
        <w:rPr>
          <w:snapToGrid w:val="0"/>
          <w:sz w:val="22"/>
        </w:rPr>
      </w:pPr>
      <w:r w:rsidRPr="0052658B">
        <w:rPr>
          <w:snapToGrid w:val="0"/>
          <w:sz w:val="22"/>
        </w:rPr>
        <w:t>4.5</w:t>
      </w:r>
      <w:r w:rsidRPr="0052658B">
        <w:rPr>
          <w:snapToGrid w:val="0"/>
          <w:sz w:val="22"/>
        </w:rPr>
        <w:tab/>
        <w:t>Is the substance pyrophoric? (2.4.3</w:t>
      </w:r>
      <w:r w:rsidRPr="0052658B">
        <w:rPr>
          <w:b/>
          <w:bCs/>
          <w:snapToGrid w:val="0"/>
          <w:sz w:val="22"/>
          <w:vertAlign w:val="superscript"/>
        </w:rPr>
        <w:t>1</w:t>
      </w:r>
      <w:r w:rsidRPr="0052658B">
        <w:rPr>
          <w:snapToGrid w:val="0"/>
          <w:sz w:val="22"/>
        </w:rPr>
        <w:t xml:space="preserve">) </w:t>
      </w:r>
      <w:r w:rsidRPr="0052658B">
        <w:rPr>
          <w:snapToGrid w:val="0"/>
          <w:sz w:val="22"/>
        </w:rPr>
        <w:tab/>
      </w:r>
      <w:r w:rsidRPr="0052658B">
        <w:rPr>
          <w:snapToGrid w:val="0"/>
          <w:sz w:val="22"/>
        </w:rPr>
        <w:tab/>
        <w:t>no</w:t>
      </w:r>
    </w:p>
    <w:p w14:paraId="5F2D39F4" w14:textId="77777777" w:rsidR="00D8536F" w:rsidRPr="0052658B" w:rsidRDefault="00D8536F" w:rsidP="00D8536F">
      <w:pPr>
        <w:widowControl w:val="0"/>
        <w:tabs>
          <w:tab w:val="left" w:pos="566"/>
          <w:tab w:val="left" w:pos="1418"/>
          <w:tab w:val="left" w:pos="1985"/>
          <w:tab w:val="left" w:pos="2552"/>
          <w:tab w:val="left" w:pos="3119"/>
          <w:tab w:val="right" w:leader="dot" w:pos="9637"/>
        </w:tabs>
        <w:suppressAutoHyphens w:val="0"/>
        <w:spacing w:line="240" w:lineRule="auto"/>
        <w:ind w:firstLine="566"/>
        <w:jc w:val="both"/>
        <w:rPr>
          <w:snapToGrid w:val="0"/>
          <w:sz w:val="22"/>
        </w:rPr>
      </w:pPr>
      <w:r w:rsidRPr="0052658B">
        <w:rPr>
          <w:snapToGrid w:val="0"/>
          <w:sz w:val="22"/>
        </w:rPr>
        <w:t>4.5.1</w:t>
      </w:r>
      <w:r w:rsidRPr="0052658B">
        <w:rPr>
          <w:snapToGrid w:val="0"/>
          <w:sz w:val="22"/>
        </w:rPr>
        <w:tab/>
        <w:t>If yes, give details</w:t>
      </w:r>
      <w:r w:rsidRPr="0052658B">
        <w:rPr>
          <w:snapToGrid w:val="0"/>
          <w:sz w:val="22"/>
        </w:rPr>
        <w:tab/>
      </w:r>
      <w:r w:rsidRPr="0052658B">
        <w:rPr>
          <w:snapToGrid w:val="0"/>
          <w:sz w:val="22"/>
        </w:rPr>
        <w:tab/>
      </w:r>
    </w:p>
    <w:p w14:paraId="65152C11"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78486DA0"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0DA29115"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30A49325" w14:textId="77777777" w:rsidR="00D8536F" w:rsidRPr="0052658B" w:rsidRDefault="00D8536F" w:rsidP="00D8536F">
      <w:pPr>
        <w:widowControl w:val="0"/>
        <w:tabs>
          <w:tab w:val="left" w:pos="565"/>
          <w:tab w:val="left" w:pos="1418"/>
          <w:tab w:val="left" w:pos="1985"/>
          <w:tab w:val="left" w:pos="2552"/>
          <w:tab w:val="left" w:pos="3119"/>
          <w:tab w:val="left" w:pos="3686"/>
          <w:tab w:val="left" w:pos="4678"/>
          <w:tab w:val="left" w:pos="5387"/>
          <w:tab w:val="right" w:pos="9637"/>
        </w:tabs>
        <w:suppressAutoHyphens w:val="0"/>
        <w:spacing w:line="360" w:lineRule="auto"/>
        <w:ind w:left="-2"/>
        <w:jc w:val="both"/>
        <w:rPr>
          <w:snapToGrid w:val="0"/>
          <w:sz w:val="22"/>
        </w:rPr>
      </w:pPr>
      <w:r w:rsidRPr="0052658B">
        <w:rPr>
          <w:snapToGrid w:val="0"/>
          <w:sz w:val="22"/>
        </w:rPr>
        <w:t>4.6</w:t>
      </w:r>
      <w:r w:rsidRPr="0052658B">
        <w:rPr>
          <w:snapToGrid w:val="0"/>
          <w:sz w:val="22"/>
        </w:rPr>
        <w:tab/>
        <w:t>Is the substance liable to self-heating? (2.4.3</w:t>
      </w:r>
      <w:r w:rsidRPr="0052658B">
        <w:rPr>
          <w:b/>
          <w:snapToGrid w:val="0"/>
          <w:sz w:val="22"/>
          <w:vertAlign w:val="superscript"/>
        </w:rPr>
        <w:footnoteReference w:customMarkFollows="1" w:id="6"/>
        <w:t>1</w:t>
      </w:r>
      <w:r w:rsidRPr="0052658B">
        <w:rPr>
          <w:snapToGrid w:val="0"/>
          <w:sz w:val="22"/>
        </w:rPr>
        <w:t xml:space="preserve">) </w:t>
      </w:r>
      <w:r w:rsidRPr="0052658B">
        <w:rPr>
          <w:snapToGrid w:val="0"/>
          <w:sz w:val="22"/>
        </w:rPr>
        <w:tab/>
        <w:t>no</w:t>
      </w:r>
    </w:p>
    <w:p w14:paraId="34ADB4FB" w14:textId="77777777" w:rsidR="00D8536F" w:rsidRPr="0052658B" w:rsidRDefault="00D8536F" w:rsidP="00D8536F">
      <w:pPr>
        <w:widowControl w:val="0"/>
        <w:tabs>
          <w:tab w:val="left" w:pos="566"/>
          <w:tab w:val="left" w:pos="1418"/>
          <w:tab w:val="left" w:pos="1985"/>
          <w:tab w:val="left" w:pos="2552"/>
          <w:tab w:val="left" w:pos="3119"/>
          <w:tab w:val="right" w:leader="dot" w:pos="9637"/>
        </w:tabs>
        <w:suppressAutoHyphens w:val="0"/>
        <w:spacing w:line="240" w:lineRule="auto"/>
        <w:ind w:firstLine="566"/>
        <w:jc w:val="both"/>
        <w:rPr>
          <w:snapToGrid w:val="0"/>
          <w:sz w:val="22"/>
        </w:rPr>
      </w:pPr>
      <w:r w:rsidRPr="0052658B">
        <w:rPr>
          <w:snapToGrid w:val="0"/>
          <w:sz w:val="22"/>
        </w:rPr>
        <w:t>4.6.1</w:t>
      </w:r>
      <w:r w:rsidRPr="0052658B">
        <w:rPr>
          <w:snapToGrid w:val="0"/>
          <w:sz w:val="22"/>
        </w:rPr>
        <w:tab/>
        <w:t>If yes, give details</w:t>
      </w:r>
      <w:r w:rsidRPr="0052658B">
        <w:rPr>
          <w:snapToGrid w:val="0"/>
          <w:sz w:val="22"/>
        </w:rPr>
        <w:tab/>
      </w:r>
      <w:r w:rsidRPr="0052658B">
        <w:rPr>
          <w:snapToGrid w:val="0"/>
          <w:sz w:val="22"/>
        </w:rPr>
        <w:tab/>
      </w:r>
    </w:p>
    <w:p w14:paraId="0704C00D"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5C487568"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62CD09F2"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6F0369B8" w14:textId="77777777" w:rsidR="00D8536F" w:rsidRPr="0052658B" w:rsidRDefault="00D8536F" w:rsidP="00D8536F">
      <w:pPr>
        <w:widowControl w:val="0"/>
        <w:tabs>
          <w:tab w:val="left" w:pos="565"/>
          <w:tab w:val="left" w:pos="1418"/>
          <w:tab w:val="left" w:pos="1985"/>
          <w:tab w:val="left" w:pos="2552"/>
          <w:tab w:val="left" w:pos="3119"/>
          <w:tab w:val="left" w:pos="3686"/>
          <w:tab w:val="left" w:pos="4536"/>
          <w:tab w:val="left" w:pos="5387"/>
          <w:tab w:val="right" w:pos="9637"/>
        </w:tabs>
        <w:suppressAutoHyphens w:val="0"/>
        <w:spacing w:line="360" w:lineRule="auto"/>
        <w:ind w:left="566" w:hanging="568"/>
        <w:jc w:val="both"/>
        <w:rPr>
          <w:snapToGrid w:val="0"/>
          <w:sz w:val="22"/>
        </w:rPr>
      </w:pPr>
      <w:r w:rsidRPr="0052658B">
        <w:rPr>
          <w:snapToGrid w:val="0"/>
          <w:sz w:val="22"/>
        </w:rPr>
        <w:t>4.7</w:t>
      </w:r>
      <w:r w:rsidRPr="0052658B">
        <w:rPr>
          <w:snapToGrid w:val="0"/>
          <w:sz w:val="22"/>
        </w:rPr>
        <w:tab/>
        <w:t>Is the substance an organic peroxide (2.5.1</w:t>
      </w:r>
      <w:r w:rsidRPr="0052658B">
        <w:rPr>
          <w:b/>
          <w:bCs/>
          <w:snapToGrid w:val="0"/>
          <w:sz w:val="22"/>
          <w:vertAlign w:val="superscript"/>
        </w:rPr>
        <w:t>1</w:t>
      </w:r>
      <w:r w:rsidRPr="0052658B">
        <w:rPr>
          <w:snapToGrid w:val="0"/>
          <w:sz w:val="22"/>
        </w:rPr>
        <w:t xml:space="preserve">) </w:t>
      </w:r>
      <w:r w:rsidRPr="0052658B">
        <w:rPr>
          <w:snapToGrid w:val="0"/>
          <w:sz w:val="22"/>
        </w:rPr>
        <w:tab/>
      </w:r>
      <w:r w:rsidRPr="0052658B">
        <w:rPr>
          <w:snapToGrid w:val="0"/>
          <w:sz w:val="22"/>
        </w:rPr>
        <w:tab/>
        <w:t>no</w:t>
      </w:r>
    </w:p>
    <w:p w14:paraId="70FBABC1" w14:textId="77777777" w:rsidR="00D8536F" w:rsidRPr="0052658B" w:rsidRDefault="00D8536F" w:rsidP="00D8536F">
      <w:pPr>
        <w:widowControl w:val="0"/>
        <w:tabs>
          <w:tab w:val="left" w:pos="565"/>
          <w:tab w:val="left" w:pos="1418"/>
          <w:tab w:val="left" w:pos="1985"/>
          <w:tab w:val="left" w:pos="2552"/>
          <w:tab w:val="left" w:pos="3119"/>
          <w:tab w:val="left" w:pos="3686"/>
          <w:tab w:val="right" w:leader="dot" w:pos="7822"/>
        </w:tabs>
        <w:suppressAutoHyphens w:val="0"/>
        <w:spacing w:line="360" w:lineRule="auto"/>
        <w:ind w:left="565"/>
        <w:jc w:val="both"/>
        <w:rPr>
          <w:snapToGrid w:val="0"/>
          <w:sz w:val="22"/>
        </w:rPr>
      </w:pPr>
      <w:r w:rsidRPr="0052658B">
        <w:rPr>
          <w:snapToGrid w:val="0"/>
          <w:sz w:val="22"/>
        </w:rPr>
        <w:t xml:space="preserve">If yes state: </w:t>
      </w:r>
    </w:p>
    <w:p w14:paraId="01F90B52" w14:textId="77777777" w:rsidR="00D8536F" w:rsidRPr="0052658B" w:rsidRDefault="00D8536F" w:rsidP="00D8536F">
      <w:pPr>
        <w:keepNext/>
        <w:keepLines/>
        <w:tabs>
          <w:tab w:val="left" w:pos="565"/>
          <w:tab w:val="left" w:pos="1134"/>
          <w:tab w:val="left" w:pos="1985"/>
          <w:tab w:val="left" w:pos="2552"/>
          <w:tab w:val="left" w:leader="dot" w:pos="3261"/>
          <w:tab w:val="right" w:leader="dot" w:pos="9635"/>
        </w:tabs>
        <w:suppressAutoHyphens w:val="0"/>
        <w:spacing w:line="360" w:lineRule="auto"/>
        <w:ind w:left="1134" w:hanging="567"/>
        <w:jc w:val="both"/>
        <w:rPr>
          <w:snapToGrid w:val="0"/>
          <w:sz w:val="22"/>
        </w:rPr>
      </w:pPr>
      <w:r w:rsidRPr="0052658B">
        <w:rPr>
          <w:snapToGrid w:val="0"/>
          <w:sz w:val="22"/>
        </w:rPr>
        <w:t>4.7.1</w:t>
      </w:r>
      <w:r w:rsidRPr="0052658B">
        <w:rPr>
          <w:snapToGrid w:val="0"/>
          <w:sz w:val="22"/>
        </w:rPr>
        <w:tab/>
        <w:t>exit box of flow chart</w:t>
      </w:r>
      <w:r w:rsidRPr="0052658B">
        <w:rPr>
          <w:snapToGrid w:val="0"/>
          <w:sz w:val="22"/>
        </w:rPr>
        <w:tab/>
        <w:t xml:space="preserve">  n/a</w:t>
      </w:r>
    </w:p>
    <w:p w14:paraId="4A33F42C" w14:textId="77777777" w:rsidR="00D8536F" w:rsidRPr="0052658B" w:rsidRDefault="00D8536F" w:rsidP="00D8536F">
      <w:pPr>
        <w:widowControl w:val="0"/>
        <w:tabs>
          <w:tab w:val="left" w:pos="1418"/>
          <w:tab w:val="left" w:pos="1985"/>
          <w:tab w:val="left" w:pos="2552"/>
          <w:tab w:val="left" w:pos="3119"/>
          <w:tab w:val="left" w:pos="3686"/>
          <w:tab w:val="right" w:leader="dot" w:pos="9637"/>
        </w:tabs>
        <w:suppressAutoHyphens w:val="0"/>
        <w:spacing w:line="360" w:lineRule="auto"/>
        <w:ind w:left="1134"/>
        <w:jc w:val="both"/>
        <w:rPr>
          <w:snapToGrid w:val="0"/>
          <w:sz w:val="22"/>
        </w:rPr>
      </w:pPr>
      <w:r w:rsidRPr="0052658B">
        <w:rPr>
          <w:snapToGrid w:val="0"/>
          <w:sz w:val="22"/>
        </w:rPr>
        <w:t>What is the self-accelerating decomposition temperature (SADT) for a 50 kg package?</w:t>
      </w:r>
      <w:r w:rsidRPr="0052658B">
        <w:rPr>
          <w:snapToGrid w:val="0"/>
          <w:sz w:val="22"/>
        </w:rPr>
        <w:tab/>
        <w:t>°C</w:t>
      </w:r>
    </w:p>
    <w:p w14:paraId="462B1C58" w14:textId="77777777" w:rsidR="00D8536F" w:rsidRPr="0052658B" w:rsidRDefault="00D8536F" w:rsidP="00D8536F">
      <w:pPr>
        <w:widowControl w:val="0"/>
        <w:tabs>
          <w:tab w:val="left" w:pos="1418"/>
          <w:tab w:val="left" w:pos="1985"/>
          <w:tab w:val="left" w:pos="2552"/>
          <w:tab w:val="left" w:pos="3119"/>
          <w:tab w:val="left" w:pos="3686"/>
          <w:tab w:val="left" w:pos="5103"/>
          <w:tab w:val="left" w:pos="5954"/>
          <w:tab w:val="right" w:pos="9637"/>
        </w:tabs>
        <w:suppressAutoHyphens w:val="0"/>
        <w:spacing w:line="360" w:lineRule="auto"/>
        <w:ind w:left="1134"/>
        <w:jc w:val="both"/>
        <w:rPr>
          <w:snapToGrid w:val="0"/>
          <w:sz w:val="22"/>
        </w:rPr>
      </w:pPr>
      <w:r w:rsidRPr="0052658B">
        <w:rPr>
          <w:snapToGrid w:val="0"/>
          <w:sz w:val="22"/>
        </w:rPr>
        <w:t>Is temperature control required? (2.5.3.4.1</w:t>
      </w:r>
      <w:r w:rsidRPr="0052658B">
        <w:rPr>
          <w:b/>
          <w:bCs/>
          <w:snapToGrid w:val="0"/>
          <w:sz w:val="22"/>
          <w:vertAlign w:val="superscript"/>
        </w:rPr>
        <w:t>1</w:t>
      </w:r>
      <w:r w:rsidRPr="0052658B">
        <w:rPr>
          <w:snapToGrid w:val="0"/>
          <w:sz w:val="22"/>
        </w:rPr>
        <w:t xml:space="preserve">) </w:t>
      </w:r>
      <w:r w:rsidRPr="0052658B">
        <w:rPr>
          <w:snapToGrid w:val="0"/>
          <w:sz w:val="22"/>
        </w:rPr>
        <w:tab/>
      </w:r>
      <w:r w:rsidRPr="0052658B">
        <w:rPr>
          <w:snapToGrid w:val="0"/>
          <w:sz w:val="22"/>
        </w:rPr>
        <w:tab/>
        <w:t>no</w:t>
      </w:r>
    </w:p>
    <w:p w14:paraId="7EEB3D13" w14:textId="77777777" w:rsidR="00D8536F" w:rsidRPr="0052658B" w:rsidRDefault="00D8536F" w:rsidP="00D8536F">
      <w:pPr>
        <w:keepNext/>
        <w:keepLines/>
        <w:tabs>
          <w:tab w:val="left" w:pos="565"/>
          <w:tab w:val="left" w:pos="1134"/>
          <w:tab w:val="left" w:pos="1985"/>
          <w:tab w:val="left" w:pos="2552"/>
          <w:tab w:val="left" w:leader="dot" w:pos="3261"/>
          <w:tab w:val="right" w:leader="dot" w:pos="7088"/>
        </w:tabs>
        <w:suppressAutoHyphens w:val="0"/>
        <w:spacing w:line="360" w:lineRule="auto"/>
        <w:ind w:left="1134" w:hanging="567"/>
        <w:jc w:val="both"/>
        <w:rPr>
          <w:snapToGrid w:val="0"/>
          <w:sz w:val="22"/>
        </w:rPr>
      </w:pPr>
      <w:r w:rsidRPr="0052658B">
        <w:rPr>
          <w:snapToGrid w:val="0"/>
          <w:sz w:val="22"/>
        </w:rPr>
        <w:t>4.7.2</w:t>
      </w:r>
      <w:r w:rsidRPr="0052658B">
        <w:rPr>
          <w:snapToGrid w:val="0"/>
          <w:sz w:val="22"/>
        </w:rPr>
        <w:tab/>
        <w:t>proposed control temperature for a 50 kg package</w:t>
      </w:r>
      <w:r w:rsidRPr="0052658B">
        <w:rPr>
          <w:snapToGrid w:val="0"/>
          <w:sz w:val="22"/>
        </w:rPr>
        <w:tab/>
        <w:t>°C</w:t>
      </w:r>
    </w:p>
    <w:p w14:paraId="2192EB54" w14:textId="77777777" w:rsidR="00D8536F" w:rsidRPr="0052658B" w:rsidRDefault="00D8536F" w:rsidP="00D8536F">
      <w:pPr>
        <w:keepNext/>
        <w:keepLines/>
        <w:tabs>
          <w:tab w:val="left" w:pos="565"/>
          <w:tab w:val="left" w:pos="1134"/>
          <w:tab w:val="left" w:pos="1985"/>
          <w:tab w:val="left" w:pos="2552"/>
          <w:tab w:val="left" w:leader="dot" w:pos="3261"/>
          <w:tab w:val="right" w:leader="dot" w:pos="7088"/>
        </w:tabs>
        <w:suppressAutoHyphens w:val="0"/>
        <w:spacing w:line="360" w:lineRule="auto"/>
        <w:ind w:left="1134" w:hanging="567"/>
        <w:jc w:val="both"/>
        <w:rPr>
          <w:snapToGrid w:val="0"/>
          <w:sz w:val="22"/>
        </w:rPr>
      </w:pPr>
      <w:r w:rsidRPr="0052658B">
        <w:rPr>
          <w:snapToGrid w:val="0"/>
          <w:sz w:val="22"/>
        </w:rPr>
        <w:t>4.7.3</w:t>
      </w:r>
      <w:r w:rsidRPr="0052658B">
        <w:rPr>
          <w:snapToGrid w:val="0"/>
          <w:sz w:val="22"/>
        </w:rPr>
        <w:tab/>
        <w:t>proposed emergency temperature for a 50 kg package</w:t>
      </w:r>
      <w:r w:rsidRPr="0052658B">
        <w:rPr>
          <w:snapToGrid w:val="0"/>
          <w:sz w:val="22"/>
        </w:rPr>
        <w:tab/>
        <w:t>°C</w:t>
      </w:r>
    </w:p>
    <w:p w14:paraId="1C5ABEDF" w14:textId="77777777" w:rsidR="00D8536F" w:rsidRPr="0052658B" w:rsidRDefault="00D8536F" w:rsidP="00D8536F">
      <w:pPr>
        <w:tabs>
          <w:tab w:val="left" w:pos="567"/>
          <w:tab w:val="left" w:pos="1418"/>
          <w:tab w:val="left" w:pos="1985"/>
          <w:tab w:val="left" w:pos="2552"/>
          <w:tab w:val="left" w:pos="3119"/>
          <w:tab w:val="left" w:pos="3686"/>
          <w:tab w:val="left" w:pos="7088"/>
          <w:tab w:val="left" w:pos="7938"/>
          <w:tab w:val="right" w:pos="9637"/>
        </w:tabs>
        <w:suppressAutoHyphens w:val="0"/>
        <w:spacing w:line="360" w:lineRule="auto"/>
        <w:ind w:left="-2"/>
        <w:jc w:val="both"/>
        <w:rPr>
          <w:snapToGrid w:val="0"/>
          <w:sz w:val="22"/>
        </w:rPr>
      </w:pPr>
      <w:r w:rsidRPr="0052658B">
        <w:rPr>
          <w:snapToGrid w:val="0"/>
          <w:sz w:val="22"/>
        </w:rPr>
        <w:t>4.8</w:t>
      </w:r>
      <w:r w:rsidRPr="0052658B">
        <w:rPr>
          <w:snapToGrid w:val="0"/>
          <w:sz w:val="22"/>
        </w:rPr>
        <w:tab/>
        <w:t>Does the substance in contact with water emit flammable gases? (2.4.4</w:t>
      </w:r>
      <w:r w:rsidRPr="0052658B">
        <w:rPr>
          <w:b/>
          <w:bCs/>
          <w:snapToGrid w:val="0"/>
          <w:sz w:val="22"/>
          <w:vertAlign w:val="superscript"/>
        </w:rPr>
        <w:t>1</w:t>
      </w:r>
      <w:r w:rsidRPr="0052658B">
        <w:rPr>
          <w:snapToGrid w:val="0"/>
          <w:sz w:val="22"/>
        </w:rPr>
        <w:t xml:space="preserve">) </w:t>
      </w:r>
      <w:r w:rsidRPr="0052658B">
        <w:rPr>
          <w:snapToGrid w:val="0"/>
          <w:sz w:val="22"/>
        </w:rPr>
        <w:tab/>
      </w:r>
      <w:r w:rsidRPr="0052658B">
        <w:rPr>
          <w:snapToGrid w:val="0"/>
          <w:sz w:val="22"/>
        </w:rPr>
        <w:tab/>
        <w:t>no</w:t>
      </w:r>
    </w:p>
    <w:p w14:paraId="6059442E" w14:textId="77777777" w:rsidR="00D8536F" w:rsidRPr="0052658B" w:rsidRDefault="00D8536F" w:rsidP="00D8536F">
      <w:pPr>
        <w:widowControl w:val="0"/>
        <w:tabs>
          <w:tab w:val="left" w:pos="566"/>
          <w:tab w:val="left" w:pos="1418"/>
          <w:tab w:val="left" w:pos="1985"/>
          <w:tab w:val="left" w:pos="2552"/>
          <w:tab w:val="left" w:pos="3119"/>
          <w:tab w:val="right" w:leader="dot" w:pos="9637"/>
        </w:tabs>
        <w:suppressAutoHyphens w:val="0"/>
        <w:spacing w:line="360" w:lineRule="auto"/>
        <w:ind w:firstLine="566"/>
        <w:jc w:val="both"/>
        <w:rPr>
          <w:snapToGrid w:val="0"/>
          <w:sz w:val="22"/>
        </w:rPr>
      </w:pPr>
      <w:r w:rsidRPr="0052658B">
        <w:rPr>
          <w:snapToGrid w:val="0"/>
          <w:sz w:val="22"/>
        </w:rPr>
        <w:t>4.8.1</w:t>
      </w:r>
      <w:r w:rsidRPr="0052658B">
        <w:rPr>
          <w:snapToGrid w:val="0"/>
          <w:sz w:val="22"/>
        </w:rPr>
        <w:tab/>
        <w:t>If yes, give details</w:t>
      </w:r>
      <w:r w:rsidRPr="0052658B">
        <w:rPr>
          <w:snapToGrid w:val="0"/>
          <w:sz w:val="22"/>
        </w:rPr>
        <w:tab/>
      </w:r>
      <w:r w:rsidRPr="0052658B">
        <w:rPr>
          <w:snapToGrid w:val="0"/>
          <w:sz w:val="22"/>
        </w:rPr>
        <w:tab/>
      </w:r>
    </w:p>
    <w:p w14:paraId="5B998A60"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2C5E73C5"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3E8C1FD0" w14:textId="77777777" w:rsidR="00D8536F" w:rsidRPr="0052658B" w:rsidRDefault="00D8536F" w:rsidP="00D8536F">
      <w:pPr>
        <w:widowControl w:val="0"/>
        <w:tabs>
          <w:tab w:val="right" w:leader="dot" w:pos="9637"/>
        </w:tabs>
        <w:suppressAutoHyphens w:val="0"/>
        <w:spacing w:line="360" w:lineRule="auto"/>
        <w:ind w:firstLine="567"/>
        <w:jc w:val="both"/>
        <w:rPr>
          <w:snapToGrid w:val="0"/>
          <w:sz w:val="22"/>
        </w:rPr>
      </w:pPr>
      <w:r w:rsidRPr="0052658B">
        <w:rPr>
          <w:snapToGrid w:val="0"/>
          <w:sz w:val="22"/>
        </w:rPr>
        <w:tab/>
      </w:r>
    </w:p>
    <w:p w14:paraId="20AD40D6" w14:textId="77777777" w:rsidR="00D8536F" w:rsidRPr="0052658B" w:rsidRDefault="00D8536F" w:rsidP="00D8536F">
      <w:pPr>
        <w:keepNext/>
        <w:keepLines/>
        <w:tabs>
          <w:tab w:val="left" w:pos="567"/>
          <w:tab w:val="left" w:pos="1418"/>
          <w:tab w:val="left" w:pos="1985"/>
          <w:tab w:val="left" w:pos="2552"/>
          <w:tab w:val="left" w:pos="3119"/>
          <w:tab w:val="left" w:pos="3686"/>
          <w:tab w:val="left" w:pos="5387"/>
          <w:tab w:val="left" w:pos="6521"/>
          <w:tab w:val="left" w:pos="7088"/>
          <w:tab w:val="left" w:pos="7938"/>
          <w:tab w:val="right" w:pos="9639"/>
        </w:tabs>
        <w:suppressAutoHyphens w:val="0"/>
        <w:spacing w:line="360" w:lineRule="auto"/>
        <w:ind w:left="-2"/>
        <w:jc w:val="both"/>
        <w:rPr>
          <w:snapToGrid w:val="0"/>
          <w:sz w:val="22"/>
        </w:rPr>
      </w:pPr>
      <w:r w:rsidRPr="0052658B">
        <w:rPr>
          <w:snapToGrid w:val="0"/>
          <w:sz w:val="22"/>
        </w:rPr>
        <w:t>4.9</w:t>
      </w:r>
      <w:r w:rsidRPr="0052658B">
        <w:rPr>
          <w:snapToGrid w:val="0"/>
          <w:sz w:val="22"/>
        </w:rPr>
        <w:tab/>
        <w:t>Does the substance have oxidizing properties (2.5.1</w:t>
      </w:r>
      <w:r w:rsidRPr="0052658B">
        <w:rPr>
          <w:b/>
          <w:bCs/>
          <w:snapToGrid w:val="0"/>
          <w:sz w:val="22"/>
          <w:vertAlign w:val="superscript"/>
        </w:rPr>
        <w:t>1</w:t>
      </w:r>
      <w:r w:rsidRPr="0052658B">
        <w:rPr>
          <w:snapToGrid w:val="0"/>
          <w:sz w:val="22"/>
        </w:rPr>
        <w:t>)</w:t>
      </w:r>
      <w:r w:rsidRPr="0052658B">
        <w:rPr>
          <w:snapToGrid w:val="0"/>
          <w:sz w:val="22"/>
        </w:rPr>
        <w:tab/>
      </w:r>
      <w:r w:rsidRPr="0052658B">
        <w:rPr>
          <w:snapToGrid w:val="0"/>
          <w:sz w:val="22"/>
        </w:rPr>
        <w:tab/>
        <w:t>no</w:t>
      </w:r>
    </w:p>
    <w:p w14:paraId="319D1627" w14:textId="77777777" w:rsidR="00D8536F" w:rsidRPr="0052658B" w:rsidRDefault="00D8536F" w:rsidP="00D8536F">
      <w:pPr>
        <w:keepNext/>
        <w:keepLines/>
        <w:tabs>
          <w:tab w:val="left" w:pos="566"/>
          <w:tab w:val="left" w:pos="1418"/>
          <w:tab w:val="left" w:pos="1985"/>
          <w:tab w:val="left" w:pos="2552"/>
          <w:tab w:val="left" w:pos="3119"/>
          <w:tab w:val="right" w:leader="dot" w:pos="9637"/>
        </w:tabs>
        <w:suppressAutoHyphens w:val="0"/>
        <w:spacing w:line="240" w:lineRule="auto"/>
        <w:ind w:firstLine="566"/>
        <w:jc w:val="both"/>
        <w:rPr>
          <w:snapToGrid w:val="0"/>
          <w:sz w:val="22"/>
        </w:rPr>
      </w:pPr>
      <w:r w:rsidRPr="0052658B">
        <w:rPr>
          <w:snapToGrid w:val="0"/>
          <w:sz w:val="22"/>
        </w:rPr>
        <w:t>4.9.1</w:t>
      </w:r>
      <w:r w:rsidRPr="0052658B">
        <w:rPr>
          <w:snapToGrid w:val="0"/>
          <w:sz w:val="22"/>
        </w:rPr>
        <w:tab/>
        <w:t>If yes, give details</w:t>
      </w:r>
      <w:r w:rsidRPr="0052658B">
        <w:rPr>
          <w:snapToGrid w:val="0"/>
          <w:sz w:val="22"/>
        </w:rPr>
        <w:tab/>
      </w:r>
      <w:r w:rsidRPr="0052658B">
        <w:rPr>
          <w:snapToGrid w:val="0"/>
          <w:sz w:val="22"/>
        </w:rPr>
        <w:tab/>
      </w:r>
    </w:p>
    <w:p w14:paraId="7267A9C9" w14:textId="77777777" w:rsidR="00D8536F" w:rsidRPr="0052658B" w:rsidRDefault="00D8536F" w:rsidP="00D8536F">
      <w:pPr>
        <w:keepNext/>
        <w:keepLines/>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0DE97923" w14:textId="77777777" w:rsidR="00D8536F" w:rsidRPr="0052658B" w:rsidRDefault="00D8536F" w:rsidP="00D8536F">
      <w:pPr>
        <w:keepNext/>
        <w:keepLines/>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50D8E398"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2BA01AAF" w14:textId="77777777" w:rsidR="00D8536F" w:rsidRPr="0052658B" w:rsidRDefault="00D8536F" w:rsidP="00D8536F">
      <w:pPr>
        <w:keepNext/>
        <w:keepLines/>
        <w:tabs>
          <w:tab w:val="left" w:pos="567"/>
          <w:tab w:val="left" w:pos="1418"/>
          <w:tab w:val="left" w:pos="1985"/>
          <w:tab w:val="left" w:pos="2552"/>
          <w:tab w:val="left" w:pos="3119"/>
          <w:tab w:val="left" w:pos="3686"/>
          <w:tab w:val="left" w:leader="dot" w:pos="5102"/>
          <w:tab w:val="right" w:leader="dot" w:pos="7824"/>
        </w:tabs>
        <w:suppressAutoHyphens w:val="0"/>
        <w:spacing w:line="360" w:lineRule="auto"/>
        <w:jc w:val="both"/>
        <w:rPr>
          <w:snapToGrid w:val="0"/>
          <w:sz w:val="22"/>
        </w:rPr>
      </w:pPr>
      <w:r w:rsidRPr="0052658B">
        <w:rPr>
          <w:snapToGrid w:val="0"/>
          <w:sz w:val="22"/>
        </w:rPr>
        <w:t>4.10</w:t>
      </w:r>
      <w:r w:rsidRPr="0052658B">
        <w:rPr>
          <w:snapToGrid w:val="0"/>
          <w:sz w:val="22"/>
        </w:rPr>
        <w:tab/>
        <w:t>Corrosivity (2.8</w:t>
      </w:r>
      <w:r w:rsidRPr="0052658B">
        <w:rPr>
          <w:b/>
          <w:bCs/>
          <w:snapToGrid w:val="0"/>
          <w:sz w:val="22"/>
          <w:vertAlign w:val="superscript"/>
        </w:rPr>
        <w:t>1</w:t>
      </w:r>
      <w:r w:rsidRPr="0052658B">
        <w:rPr>
          <w:snapToGrid w:val="0"/>
          <w:sz w:val="22"/>
        </w:rPr>
        <w:t>) to:</w:t>
      </w:r>
    </w:p>
    <w:p w14:paraId="382C6498" w14:textId="77777777" w:rsidR="00D8536F" w:rsidRPr="0052658B" w:rsidRDefault="00D8536F" w:rsidP="00D8536F">
      <w:pPr>
        <w:keepNext/>
        <w:keepLines/>
        <w:tabs>
          <w:tab w:val="left" w:pos="567"/>
          <w:tab w:val="left" w:pos="1418"/>
          <w:tab w:val="left" w:pos="1985"/>
          <w:tab w:val="left" w:leader="dot" w:pos="3402"/>
          <w:tab w:val="left" w:pos="4253"/>
          <w:tab w:val="left" w:pos="4820"/>
          <w:tab w:val="right" w:leader="dot" w:pos="9639"/>
        </w:tabs>
        <w:suppressAutoHyphens w:val="0"/>
        <w:spacing w:line="360" w:lineRule="auto"/>
        <w:ind w:firstLine="567"/>
        <w:jc w:val="both"/>
        <w:rPr>
          <w:snapToGrid w:val="0"/>
          <w:sz w:val="22"/>
        </w:rPr>
      </w:pPr>
      <w:r w:rsidRPr="0052658B">
        <w:rPr>
          <w:snapToGrid w:val="0"/>
          <w:sz w:val="22"/>
        </w:rPr>
        <w:t>4.10.1</w:t>
      </w:r>
      <w:r w:rsidRPr="0052658B">
        <w:rPr>
          <w:snapToGrid w:val="0"/>
          <w:sz w:val="22"/>
        </w:rPr>
        <w:tab/>
        <w:t>mild steel       n/a</w:t>
      </w:r>
      <w:r w:rsidRPr="0052658B">
        <w:rPr>
          <w:snapToGrid w:val="0"/>
          <w:sz w:val="22"/>
        </w:rPr>
        <w:tab/>
        <w:t xml:space="preserve">mm/year </w:t>
      </w:r>
      <w:r w:rsidRPr="0052658B">
        <w:rPr>
          <w:snapToGrid w:val="0"/>
          <w:sz w:val="22"/>
        </w:rPr>
        <w:tab/>
      </w:r>
      <w:r w:rsidRPr="0052658B">
        <w:rPr>
          <w:snapToGrid w:val="0"/>
          <w:sz w:val="22"/>
        </w:rPr>
        <w:tab/>
        <w:t xml:space="preserve"> at </w:t>
      </w:r>
      <w:r w:rsidRPr="0052658B">
        <w:rPr>
          <w:snapToGrid w:val="0"/>
          <w:sz w:val="22"/>
        </w:rPr>
        <w:tab/>
        <w:t>°C</w:t>
      </w:r>
    </w:p>
    <w:p w14:paraId="1A1BFDD4" w14:textId="77777777" w:rsidR="00D8536F" w:rsidRPr="0052658B" w:rsidRDefault="00D8536F" w:rsidP="00D8536F">
      <w:pPr>
        <w:keepNext/>
        <w:keepLines/>
        <w:tabs>
          <w:tab w:val="left" w:pos="567"/>
          <w:tab w:val="left" w:pos="1418"/>
          <w:tab w:val="left" w:pos="1985"/>
          <w:tab w:val="left" w:leader="dot" w:pos="3402"/>
          <w:tab w:val="left" w:pos="4253"/>
          <w:tab w:val="left" w:pos="4820"/>
          <w:tab w:val="right" w:leader="dot" w:pos="9639"/>
        </w:tabs>
        <w:suppressAutoHyphens w:val="0"/>
        <w:spacing w:line="360" w:lineRule="auto"/>
        <w:ind w:firstLine="567"/>
        <w:jc w:val="both"/>
        <w:rPr>
          <w:snapToGrid w:val="0"/>
          <w:sz w:val="22"/>
        </w:rPr>
      </w:pPr>
      <w:r w:rsidRPr="0052658B">
        <w:rPr>
          <w:snapToGrid w:val="0"/>
          <w:sz w:val="22"/>
        </w:rPr>
        <w:t>4.10.2</w:t>
      </w:r>
      <w:r w:rsidRPr="0052658B">
        <w:rPr>
          <w:snapToGrid w:val="0"/>
          <w:sz w:val="22"/>
        </w:rPr>
        <w:tab/>
        <w:t>aluminium     n/a</w:t>
      </w:r>
      <w:r w:rsidRPr="0052658B">
        <w:rPr>
          <w:snapToGrid w:val="0"/>
          <w:sz w:val="22"/>
        </w:rPr>
        <w:tab/>
        <w:t xml:space="preserve">mm/year  </w:t>
      </w:r>
      <w:r w:rsidRPr="0052658B">
        <w:rPr>
          <w:snapToGrid w:val="0"/>
          <w:sz w:val="22"/>
        </w:rPr>
        <w:tab/>
        <w:t>at</w:t>
      </w:r>
      <w:r w:rsidRPr="0052658B">
        <w:rPr>
          <w:snapToGrid w:val="0"/>
          <w:sz w:val="22"/>
        </w:rPr>
        <w:tab/>
        <w:t>°C</w:t>
      </w:r>
    </w:p>
    <w:p w14:paraId="3EE562FE" w14:textId="77777777" w:rsidR="00D8536F" w:rsidRPr="0052658B" w:rsidRDefault="00D8536F" w:rsidP="00D8536F">
      <w:pPr>
        <w:keepNext/>
        <w:keepLines/>
        <w:tabs>
          <w:tab w:val="left" w:pos="567"/>
          <w:tab w:val="left" w:pos="1418"/>
          <w:tab w:val="left" w:pos="1985"/>
          <w:tab w:val="left" w:leader="dot" w:pos="3402"/>
          <w:tab w:val="left" w:pos="4253"/>
          <w:tab w:val="left" w:pos="4820"/>
          <w:tab w:val="right" w:leader="dot" w:pos="9639"/>
        </w:tabs>
        <w:suppressAutoHyphens w:val="0"/>
        <w:spacing w:line="360" w:lineRule="auto"/>
        <w:ind w:firstLine="567"/>
        <w:jc w:val="both"/>
        <w:rPr>
          <w:snapToGrid w:val="0"/>
          <w:sz w:val="22"/>
        </w:rPr>
      </w:pPr>
      <w:r w:rsidRPr="0052658B">
        <w:rPr>
          <w:snapToGrid w:val="0"/>
          <w:sz w:val="22"/>
        </w:rPr>
        <w:tab/>
      </w:r>
      <w:r w:rsidRPr="0052658B">
        <w:rPr>
          <w:snapToGrid w:val="0"/>
          <w:sz w:val="22"/>
        </w:rPr>
        <w:tab/>
      </w:r>
      <w:r w:rsidRPr="0052658B">
        <w:rPr>
          <w:snapToGrid w:val="0"/>
          <w:sz w:val="22"/>
        </w:rPr>
        <w:tab/>
        <w:t>No corrosivity expected due to chemical structure</w:t>
      </w:r>
    </w:p>
    <w:p w14:paraId="01136DDD" w14:textId="77777777" w:rsidR="00D8536F" w:rsidRPr="0052658B" w:rsidRDefault="00D8536F" w:rsidP="00D8536F">
      <w:pPr>
        <w:keepNext/>
        <w:keepLines/>
        <w:tabs>
          <w:tab w:val="left" w:pos="567"/>
          <w:tab w:val="left" w:pos="1418"/>
          <w:tab w:val="left" w:pos="1985"/>
          <w:tab w:val="left" w:pos="2552"/>
          <w:tab w:val="left" w:pos="3119"/>
          <w:tab w:val="left" w:pos="3686"/>
          <w:tab w:val="left" w:leader="dot" w:pos="4536"/>
          <w:tab w:val="right" w:leader="dot" w:pos="7824"/>
        </w:tabs>
        <w:suppressAutoHyphens w:val="0"/>
        <w:spacing w:line="360" w:lineRule="auto"/>
        <w:ind w:firstLine="567"/>
        <w:jc w:val="both"/>
        <w:rPr>
          <w:snapToGrid w:val="0"/>
          <w:sz w:val="22"/>
        </w:rPr>
      </w:pPr>
      <w:r w:rsidRPr="0052658B">
        <w:rPr>
          <w:snapToGrid w:val="0"/>
          <w:sz w:val="22"/>
        </w:rPr>
        <w:t>4.10.3</w:t>
      </w:r>
      <w:r w:rsidRPr="0052658B">
        <w:rPr>
          <w:snapToGrid w:val="0"/>
          <w:sz w:val="22"/>
        </w:rPr>
        <w:tab/>
        <w:t>other packaging materials (specify)</w:t>
      </w:r>
    </w:p>
    <w:p w14:paraId="616A649D" w14:textId="77777777" w:rsidR="00D8536F" w:rsidRPr="0052658B" w:rsidRDefault="00D8536F" w:rsidP="00D8536F">
      <w:pPr>
        <w:tabs>
          <w:tab w:val="left" w:pos="1418"/>
          <w:tab w:val="left" w:leader="dot" w:pos="4253"/>
          <w:tab w:val="left" w:pos="5160"/>
          <w:tab w:val="right" w:leader="dot" w:pos="9639"/>
        </w:tabs>
        <w:suppressAutoHyphens w:val="0"/>
        <w:spacing w:line="360" w:lineRule="auto"/>
        <w:ind w:firstLine="567"/>
        <w:jc w:val="both"/>
        <w:rPr>
          <w:snapToGrid w:val="0"/>
          <w:sz w:val="22"/>
        </w:rPr>
      </w:pPr>
      <w:r w:rsidRPr="0052658B">
        <w:rPr>
          <w:snapToGrid w:val="0"/>
          <w:sz w:val="22"/>
        </w:rPr>
        <w:tab/>
        <w:t xml:space="preserve">                        n/a</w:t>
      </w:r>
      <w:r w:rsidRPr="0052658B">
        <w:rPr>
          <w:snapToGrid w:val="0"/>
          <w:sz w:val="22"/>
        </w:rPr>
        <w:tab/>
        <w:t>mm/year   at</w:t>
      </w:r>
      <w:r w:rsidRPr="0052658B">
        <w:rPr>
          <w:snapToGrid w:val="0"/>
          <w:sz w:val="22"/>
        </w:rPr>
        <w:tab/>
        <w:t>°C</w:t>
      </w:r>
    </w:p>
    <w:p w14:paraId="49A2D71E" w14:textId="77777777" w:rsidR="00D8536F" w:rsidRPr="0052658B" w:rsidRDefault="00D8536F" w:rsidP="00D8536F">
      <w:pPr>
        <w:tabs>
          <w:tab w:val="left" w:pos="1418"/>
          <w:tab w:val="left" w:leader="dot" w:pos="4253"/>
          <w:tab w:val="left" w:pos="5160"/>
          <w:tab w:val="right" w:leader="dot" w:pos="9639"/>
        </w:tabs>
        <w:suppressAutoHyphens w:val="0"/>
        <w:spacing w:line="360" w:lineRule="auto"/>
        <w:ind w:firstLine="567"/>
        <w:jc w:val="both"/>
        <w:rPr>
          <w:snapToGrid w:val="0"/>
          <w:sz w:val="22"/>
        </w:rPr>
      </w:pPr>
      <w:r w:rsidRPr="0052658B">
        <w:rPr>
          <w:snapToGrid w:val="0"/>
          <w:sz w:val="22"/>
        </w:rPr>
        <w:tab/>
      </w:r>
      <w:r w:rsidRPr="0052658B">
        <w:rPr>
          <w:snapToGrid w:val="0"/>
          <w:sz w:val="22"/>
        </w:rPr>
        <w:tab/>
        <w:t>mm/year   at</w:t>
      </w:r>
      <w:r w:rsidRPr="0052658B">
        <w:rPr>
          <w:snapToGrid w:val="0"/>
          <w:sz w:val="22"/>
        </w:rPr>
        <w:tab/>
        <w:t>°C</w:t>
      </w:r>
    </w:p>
    <w:p w14:paraId="0723776A" w14:textId="77777777" w:rsidR="00D8536F" w:rsidRPr="0052658B" w:rsidRDefault="00D8536F" w:rsidP="00D8536F">
      <w:pPr>
        <w:tabs>
          <w:tab w:val="left" w:pos="567"/>
          <w:tab w:val="left" w:pos="1418"/>
          <w:tab w:val="left" w:pos="1985"/>
          <w:tab w:val="left" w:pos="2552"/>
          <w:tab w:val="left" w:pos="3119"/>
          <w:tab w:val="left" w:pos="3686"/>
          <w:tab w:val="right" w:leader="dot" w:pos="9639"/>
        </w:tabs>
        <w:suppressAutoHyphens w:val="0"/>
        <w:spacing w:line="240" w:lineRule="auto"/>
        <w:jc w:val="both"/>
        <w:rPr>
          <w:snapToGrid w:val="0"/>
          <w:sz w:val="22"/>
        </w:rPr>
      </w:pPr>
      <w:r w:rsidRPr="0052658B">
        <w:rPr>
          <w:snapToGrid w:val="0"/>
          <w:sz w:val="22"/>
        </w:rPr>
        <w:t>4.11</w:t>
      </w:r>
      <w:r w:rsidRPr="0052658B">
        <w:rPr>
          <w:snapToGrid w:val="0"/>
          <w:sz w:val="22"/>
        </w:rPr>
        <w:tab/>
        <w:t>Other relevant chemical properties</w:t>
      </w:r>
      <w:r w:rsidRPr="0052658B">
        <w:rPr>
          <w:snapToGrid w:val="0"/>
          <w:sz w:val="22"/>
        </w:rPr>
        <w:tab/>
        <w:t xml:space="preserve">             n/a</w:t>
      </w:r>
    </w:p>
    <w:p w14:paraId="76A8C4FE"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439A39E9"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0EAC8061" w14:textId="77777777" w:rsidR="00D8536F" w:rsidRPr="0052658B" w:rsidRDefault="00D8536F" w:rsidP="00D8536F">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67D507E6" w14:textId="77777777" w:rsidR="006C0174" w:rsidRPr="0052658B" w:rsidRDefault="006C0174" w:rsidP="006C0174">
      <w:pPr>
        <w:keepNext/>
        <w:keepLines/>
        <w:tabs>
          <w:tab w:val="left" w:pos="567"/>
          <w:tab w:val="left" w:pos="1418"/>
          <w:tab w:val="left" w:pos="1985"/>
          <w:tab w:val="left" w:pos="2552"/>
          <w:tab w:val="left" w:pos="3119"/>
          <w:tab w:val="left" w:pos="3686"/>
          <w:tab w:val="left" w:leader="dot" w:pos="4536"/>
          <w:tab w:val="left" w:pos="5160"/>
          <w:tab w:val="right" w:leader="dot" w:pos="7824"/>
        </w:tabs>
        <w:suppressAutoHyphens w:val="0"/>
        <w:spacing w:line="240" w:lineRule="auto"/>
        <w:jc w:val="both"/>
        <w:rPr>
          <w:b/>
          <w:snapToGrid w:val="0"/>
          <w:sz w:val="22"/>
        </w:rPr>
      </w:pPr>
      <w:r w:rsidRPr="0052658B">
        <w:rPr>
          <w:b/>
          <w:snapToGrid w:val="0"/>
          <w:sz w:val="22"/>
        </w:rPr>
        <w:t>Section 5. HARMFUL BIOLOGICAL EFFECTS</w:t>
      </w:r>
    </w:p>
    <w:p w14:paraId="729CF963" w14:textId="77777777" w:rsidR="006C0174" w:rsidRPr="0052658B" w:rsidRDefault="006C0174" w:rsidP="006C0174">
      <w:pPr>
        <w:keepNext/>
        <w:keepLines/>
        <w:tabs>
          <w:tab w:val="left" w:pos="567"/>
          <w:tab w:val="left" w:pos="1418"/>
          <w:tab w:val="left" w:pos="1985"/>
          <w:tab w:val="left" w:pos="2552"/>
          <w:tab w:val="left" w:pos="3119"/>
          <w:tab w:val="left" w:pos="3686"/>
          <w:tab w:val="left" w:leader="dot" w:pos="4536"/>
          <w:tab w:val="left" w:pos="5160"/>
          <w:tab w:val="right" w:leader="dot" w:pos="7824"/>
        </w:tabs>
        <w:suppressAutoHyphens w:val="0"/>
        <w:spacing w:line="240" w:lineRule="auto"/>
        <w:jc w:val="both"/>
        <w:rPr>
          <w:snapToGrid w:val="0"/>
          <w:sz w:val="22"/>
        </w:rPr>
      </w:pPr>
    </w:p>
    <w:p w14:paraId="0B184E51" w14:textId="77777777" w:rsidR="006C0174" w:rsidRPr="0052658B" w:rsidRDefault="006C0174" w:rsidP="006C0174">
      <w:pPr>
        <w:keepNext/>
        <w:keepLines/>
        <w:tabs>
          <w:tab w:val="left" w:pos="567"/>
          <w:tab w:val="left" w:pos="1418"/>
          <w:tab w:val="left" w:pos="1985"/>
          <w:tab w:val="left" w:leader="dot" w:pos="2694"/>
          <w:tab w:val="left" w:leader="dot" w:pos="3969"/>
          <w:tab w:val="left" w:pos="5245"/>
          <w:tab w:val="right" w:leader="dot" w:pos="9639"/>
        </w:tabs>
        <w:suppressAutoHyphens w:val="0"/>
        <w:spacing w:line="360" w:lineRule="auto"/>
        <w:jc w:val="both"/>
        <w:rPr>
          <w:snapToGrid w:val="0"/>
          <w:sz w:val="22"/>
        </w:rPr>
      </w:pPr>
      <w:r w:rsidRPr="0052658B">
        <w:rPr>
          <w:snapToGrid w:val="0"/>
          <w:sz w:val="22"/>
        </w:rPr>
        <w:t>5.1</w:t>
      </w:r>
      <w:r w:rsidRPr="0052658B">
        <w:rPr>
          <w:snapToGrid w:val="0"/>
          <w:sz w:val="22"/>
        </w:rPr>
        <w:tab/>
        <w:t>LD</w:t>
      </w:r>
      <w:r w:rsidRPr="0052658B">
        <w:rPr>
          <w:snapToGrid w:val="0"/>
          <w:sz w:val="22"/>
          <w:vertAlign w:val="subscript"/>
        </w:rPr>
        <w:t>50</w:t>
      </w:r>
      <w:r w:rsidRPr="0052658B">
        <w:rPr>
          <w:snapToGrid w:val="0"/>
          <w:sz w:val="22"/>
        </w:rPr>
        <w:t>, oral (2.6.2.1.1</w:t>
      </w:r>
      <w:r w:rsidRPr="0052658B">
        <w:rPr>
          <w:b/>
          <w:snapToGrid w:val="0"/>
          <w:sz w:val="22"/>
          <w:vertAlign w:val="superscript"/>
        </w:rPr>
        <w:footnoteReference w:customMarkFollows="1" w:id="7"/>
        <w:t>1</w:t>
      </w:r>
      <w:r w:rsidRPr="0052658B">
        <w:rPr>
          <w:snapToGrid w:val="0"/>
          <w:sz w:val="22"/>
        </w:rPr>
        <w:t>)</w:t>
      </w:r>
      <w:r w:rsidRPr="0052658B">
        <w:rPr>
          <w:snapToGrid w:val="0"/>
          <w:sz w:val="22"/>
        </w:rPr>
        <w:tab/>
      </w:r>
      <w:r w:rsidRPr="0052658B">
        <w:rPr>
          <w:snapToGrid w:val="0"/>
          <w:sz w:val="22"/>
        </w:rPr>
        <w:tab/>
        <w:t>mg/kg</w:t>
      </w:r>
      <w:r w:rsidRPr="0052658B">
        <w:rPr>
          <w:snapToGrid w:val="0"/>
          <w:sz w:val="22"/>
        </w:rPr>
        <w:tab/>
        <w:t xml:space="preserve">Animal species </w:t>
      </w:r>
      <w:r w:rsidRPr="0052658B">
        <w:rPr>
          <w:snapToGrid w:val="0"/>
          <w:sz w:val="22"/>
        </w:rPr>
        <w:tab/>
      </w:r>
    </w:p>
    <w:p w14:paraId="3E813CF0" w14:textId="77777777" w:rsidR="006C0174" w:rsidRPr="0052658B" w:rsidRDefault="006C0174" w:rsidP="006C0174">
      <w:pPr>
        <w:keepNext/>
        <w:keepLines/>
        <w:tabs>
          <w:tab w:val="left" w:pos="567"/>
          <w:tab w:val="left" w:pos="1418"/>
          <w:tab w:val="left" w:pos="1985"/>
          <w:tab w:val="left" w:leader="dot" w:pos="2694"/>
          <w:tab w:val="left" w:leader="dot" w:pos="3969"/>
          <w:tab w:val="left" w:pos="5245"/>
          <w:tab w:val="right" w:leader="dot" w:pos="9639"/>
        </w:tabs>
        <w:suppressAutoHyphens w:val="0"/>
        <w:spacing w:line="360" w:lineRule="auto"/>
        <w:jc w:val="both"/>
        <w:rPr>
          <w:snapToGrid w:val="0"/>
          <w:sz w:val="22"/>
        </w:rPr>
      </w:pPr>
      <w:r w:rsidRPr="0052658B">
        <w:rPr>
          <w:snapToGrid w:val="0"/>
          <w:sz w:val="22"/>
        </w:rPr>
        <w:t>5.2</w:t>
      </w:r>
      <w:r w:rsidRPr="0052658B">
        <w:rPr>
          <w:snapToGrid w:val="0"/>
          <w:sz w:val="22"/>
        </w:rPr>
        <w:tab/>
        <w:t>LD</w:t>
      </w:r>
      <w:r w:rsidRPr="0052658B">
        <w:rPr>
          <w:snapToGrid w:val="0"/>
          <w:sz w:val="22"/>
          <w:vertAlign w:val="subscript"/>
        </w:rPr>
        <w:t>50</w:t>
      </w:r>
      <w:r w:rsidRPr="0052658B">
        <w:rPr>
          <w:snapToGrid w:val="0"/>
          <w:sz w:val="22"/>
        </w:rPr>
        <w:t>, dermal (2.6.2.1.2</w:t>
      </w:r>
      <w:r w:rsidRPr="0052658B">
        <w:rPr>
          <w:b/>
          <w:bCs/>
          <w:snapToGrid w:val="0"/>
          <w:sz w:val="22"/>
          <w:vertAlign w:val="superscript"/>
        </w:rPr>
        <w:t>1</w:t>
      </w:r>
      <w:r w:rsidRPr="0052658B">
        <w:rPr>
          <w:snapToGrid w:val="0"/>
          <w:sz w:val="22"/>
        </w:rPr>
        <w:t>)</w:t>
      </w:r>
      <w:r w:rsidRPr="0052658B">
        <w:rPr>
          <w:snapToGrid w:val="0"/>
          <w:sz w:val="22"/>
        </w:rPr>
        <w:tab/>
        <w:t>mg/kg</w:t>
      </w:r>
      <w:r w:rsidRPr="0052658B">
        <w:rPr>
          <w:snapToGrid w:val="0"/>
          <w:sz w:val="22"/>
        </w:rPr>
        <w:tab/>
        <w:t xml:space="preserve">Animal species </w:t>
      </w:r>
      <w:r w:rsidRPr="0052658B">
        <w:rPr>
          <w:snapToGrid w:val="0"/>
          <w:sz w:val="22"/>
        </w:rPr>
        <w:tab/>
      </w:r>
    </w:p>
    <w:p w14:paraId="7F0B8FE9" w14:textId="77777777" w:rsidR="006C0174" w:rsidRPr="0052658B" w:rsidRDefault="006C0174" w:rsidP="006C0174">
      <w:pPr>
        <w:keepNext/>
        <w:keepLines/>
        <w:tabs>
          <w:tab w:val="left" w:pos="567"/>
          <w:tab w:val="left" w:pos="1418"/>
          <w:tab w:val="left" w:pos="1985"/>
          <w:tab w:val="left" w:pos="2552"/>
          <w:tab w:val="left" w:leader="dot" w:pos="3261"/>
          <w:tab w:val="left" w:leader="dot" w:pos="3969"/>
          <w:tab w:val="left" w:leader="dot" w:pos="4536"/>
          <w:tab w:val="left" w:pos="5245"/>
          <w:tab w:val="right" w:leader="dot" w:pos="9639"/>
        </w:tabs>
        <w:suppressAutoHyphens w:val="0"/>
        <w:spacing w:line="360" w:lineRule="auto"/>
        <w:jc w:val="both"/>
        <w:rPr>
          <w:snapToGrid w:val="0"/>
          <w:sz w:val="22"/>
        </w:rPr>
      </w:pPr>
      <w:r w:rsidRPr="0052658B">
        <w:rPr>
          <w:snapToGrid w:val="0"/>
          <w:sz w:val="22"/>
        </w:rPr>
        <w:t>5.3</w:t>
      </w:r>
      <w:r w:rsidRPr="0052658B">
        <w:rPr>
          <w:snapToGrid w:val="0"/>
          <w:sz w:val="22"/>
        </w:rPr>
        <w:tab/>
        <w:t>LC</w:t>
      </w:r>
      <w:r w:rsidRPr="0052658B">
        <w:rPr>
          <w:snapToGrid w:val="0"/>
          <w:sz w:val="22"/>
          <w:vertAlign w:val="subscript"/>
        </w:rPr>
        <w:t>50</w:t>
      </w:r>
      <w:r w:rsidRPr="0052658B">
        <w:rPr>
          <w:snapToGrid w:val="0"/>
          <w:sz w:val="22"/>
        </w:rPr>
        <w:t>, inhalation (2.6.2.1.3</w:t>
      </w:r>
      <w:r w:rsidRPr="0052658B">
        <w:rPr>
          <w:b/>
          <w:bCs/>
          <w:snapToGrid w:val="0"/>
          <w:sz w:val="22"/>
          <w:vertAlign w:val="superscript"/>
        </w:rPr>
        <w:t>1</w:t>
      </w:r>
      <w:r w:rsidRPr="0052658B">
        <w:rPr>
          <w:snapToGrid w:val="0"/>
          <w:sz w:val="22"/>
        </w:rPr>
        <w:t>)</w:t>
      </w:r>
      <w:r w:rsidRPr="0052658B">
        <w:rPr>
          <w:snapToGrid w:val="0"/>
          <w:sz w:val="22"/>
        </w:rPr>
        <w:tab/>
      </w:r>
      <w:r w:rsidRPr="0052658B">
        <w:rPr>
          <w:snapToGrid w:val="0"/>
          <w:sz w:val="22"/>
        </w:rPr>
        <w:tab/>
        <w:t>mg/litre</w:t>
      </w:r>
      <w:r w:rsidRPr="0052658B">
        <w:rPr>
          <w:snapToGrid w:val="0"/>
          <w:sz w:val="22"/>
        </w:rPr>
        <w:tab/>
        <w:t>Exposure time</w:t>
      </w:r>
      <w:r w:rsidRPr="0052658B">
        <w:rPr>
          <w:snapToGrid w:val="0"/>
          <w:sz w:val="22"/>
        </w:rPr>
        <w:tab/>
        <w:t xml:space="preserve"> hours </w:t>
      </w:r>
    </w:p>
    <w:p w14:paraId="799CDDD8" w14:textId="77777777" w:rsidR="006C0174" w:rsidRPr="0052658B" w:rsidRDefault="006C0174" w:rsidP="006C0174">
      <w:pPr>
        <w:keepNext/>
        <w:keepLines/>
        <w:tabs>
          <w:tab w:val="left" w:pos="567"/>
          <w:tab w:val="left" w:pos="1418"/>
          <w:tab w:val="left" w:pos="1985"/>
          <w:tab w:val="left" w:pos="2552"/>
          <w:tab w:val="left" w:leader="dot" w:pos="3261"/>
          <w:tab w:val="left" w:leader="dot" w:pos="3969"/>
          <w:tab w:val="left" w:pos="5245"/>
          <w:tab w:val="right" w:leader="dot" w:pos="9639"/>
        </w:tabs>
        <w:suppressAutoHyphens w:val="0"/>
        <w:spacing w:line="360" w:lineRule="auto"/>
        <w:ind w:firstLine="567"/>
        <w:jc w:val="both"/>
        <w:rPr>
          <w:snapToGrid w:val="0"/>
          <w:sz w:val="22"/>
        </w:rPr>
      </w:pPr>
      <w:r w:rsidRPr="0052658B">
        <w:rPr>
          <w:snapToGrid w:val="0"/>
          <w:sz w:val="22"/>
        </w:rPr>
        <w:tab/>
      </w:r>
      <w:r w:rsidRPr="0052658B">
        <w:rPr>
          <w:snapToGrid w:val="0"/>
          <w:sz w:val="22"/>
        </w:rPr>
        <w:tab/>
      </w:r>
      <w:r w:rsidRPr="0052658B">
        <w:rPr>
          <w:snapToGrid w:val="0"/>
          <w:sz w:val="22"/>
        </w:rPr>
        <w:tab/>
        <w:t>or</w:t>
      </w:r>
      <w:r w:rsidRPr="0052658B">
        <w:rPr>
          <w:snapToGrid w:val="0"/>
          <w:sz w:val="22"/>
        </w:rPr>
        <w:tab/>
      </w:r>
      <w:r w:rsidRPr="0052658B">
        <w:rPr>
          <w:snapToGrid w:val="0"/>
          <w:sz w:val="22"/>
        </w:rPr>
        <w:tab/>
        <w:t>ml/m</w:t>
      </w:r>
      <w:r w:rsidRPr="0052658B">
        <w:rPr>
          <w:snapToGrid w:val="0"/>
          <w:sz w:val="22"/>
          <w:vertAlign w:val="superscript"/>
        </w:rPr>
        <w:t>3</w:t>
      </w:r>
      <w:r w:rsidRPr="0052658B">
        <w:rPr>
          <w:snapToGrid w:val="0"/>
          <w:sz w:val="22"/>
        </w:rPr>
        <w:tab/>
        <w:t xml:space="preserve">Animal species </w:t>
      </w:r>
      <w:r w:rsidRPr="0052658B">
        <w:rPr>
          <w:snapToGrid w:val="0"/>
          <w:sz w:val="22"/>
        </w:rPr>
        <w:tab/>
      </w:r>
    </w:p>
    <w:p w14:paraId="11F79F95" w14:textId="77777777" w:rsidR="006C0174" w:rsidRPr="0052658B" w:rsidRDefault="006C0174" w:rsidP="006C0174">
      <w:pPr>
        <w:widowControl w:val="0"/>
        <w:tabs>
          <w:tab w:val="left" w:pos="567"/>
          <w:tab w:val="left" w:pos="1418"/>
          <w:tab w:val="left" w:pos="1985"/>
          <w:tab w:val="left" w:pos="2552"/>
          <w:tab w:val="left" w:pos="3119"/>
          <w:tab w:val="left" w:pos="3686"/>
          <w:tab w:val="left" w:leader="dot" w:pos="4536"/>
          <w:tab w:val="left" w:pos="5387"/>
          <w:tab w:val="right" w:leader="dot" w:pos="9639"/>
        </w:tabs>
        <w:suppressAutoHyphens w:val="0"/>
        <w:spacing w:line="360" w:lineRule="auto"/>
        <w:jc w:val="both"/>
        <w:rPr>
          <w:snapToGrid w:val="0"/>
          <w:sz w:val="22"/>
        </w:rPr>
      </w:pPr>
      <w:r w:rsidRPr="0052658B">
        <w:rPr>
          <w:snapToGrid w:val="0"/>
          <w:sz w:val="22"/>
        </w:rPr>
        <w:t>5.4</w:t>
      </w:r>
      <w:r w:rsidRPr="0052658B">
        <w:rPr>
          <w:snapToGrid w:val="0"/>
          <w:sz w:val="22"/>
        </w:rPr>
        <w:tab/>
        <w:t>Saturated vapour concentration at 20 °C (2.6.2.2.4.3</w:t>
      </w:r>
      <w:r w:rsidRPr="0052658B">
        <w:rPr>
          <w:b/>
          <w:bCs/>
          <w:snapToGrid w:val="0"/>
          <w:sz w:val="22"/>
          <w:vertAlign w:val="superscript"/>
        </w:rPr>
        <w:t>1</w:t>
      </w:r>
      <w:r w:rsidRPr="0052658B">
        <w:rPr>
          <w:snapToGrid w:val="0"/>
          <w:sz w:val="22"/>
        </w:rPr>
        <w:t>)</w:t>
      </w:r>
      <w:r w:rsidRPr="0052658B">
        <w:rPr>
          <w:snapToGrid w:val="0"/>
          <w:sz w:val="22"/>
        </w:rPr>
        <w:tab/>
      </w:r>
      <w:r w:rsidRPr="0052658B">
        <w:rPr>
          <w:snapToGrid w:val="0"/>
          <w:sz w:val="22"/>
        </w:rPr>
        <w:tab/>
        <w:t>ml/m</w:t>
      </w:r>
      <w:r w:rsidRPr="0052658B">
        <w:rPr>
          <w:snapToGrid w:val="0"/>
          <w:sz w:val="22"/>
          <w:vertAlign w:val="superscript"/>
        </w:rPr>
        <w:t>3</w:t>
      </w:r>
    </w:p>
    <w:p w14:paraId="63B1D132" w14:textId="77777777" w:rsidR="006C0174" w:rsidRPr="0052658B" w:rsidRDefault="006C0174" w:rsidP="006C0174">
      <w:pPr>
        <w:widowControl w:val="0"/>
        <w:tabs>
          <w:tab w:val="left" w:pos="567"/>
          <w:tab w:val="left" w:pos="1418"/>
          <w:tab w:val="left" w:pos="1985"/>
          <w:tab w:val="left" w:pos="2552"/>
          <w:tab w:val="left" w:leader="dot" w:pos="2835"/>
          <w:tab w:val="left" w:pos="3969"/>
          <w:tab w:val="left" w:pos="4422"/>
          <w:tab w:val="right" w:leader="dot" w:pos="9639"/>
        </w:tabs>
        <w:suppressAutoHyphens w:val="0"/>
        <w:spacing w:line="360" w:lineRule="auto"/>
        <w:jc w:val="both"/>
        <w:rPr>
          <w:snapToGrid w:val="0"/>
          <w:sz w:val="22"/>
        </w:rPr>
      </w:pPr>
      <w:r w:rsidRPr="0052658B">
        <w:rPr>
          <w:snapToGrid w:val="0"/>
          <w:sz w:val="22"/>
        </w:rPr>
        <w:t>5.5</w:t>
      </w:r>
      <w:r w:rsidRPr="0052658B">
        <w:rPr>
          <w:snapToGrid w:val="0"/>
          <w:sz w:val="22"/>
        </w:rPr>
        <w:tab/>
        <w:t>Skin exposure (2.8</w:t>
      </w:r>
      <w:r w:rsidRPr="0052658B">
        <w:rPr>
          <w:b/>
          <w:bCs/>
          <w:snapToGrid w:val="0"/>
          <w:sz w:val="22"/>
          <w:vertAlign w:val="superscript"/>
        </w:rPr>
        <w:t>1</w:t>
      </w:r>
      <w:r w:rsidRPr="0052658B">
        <w:rPr>
          <w:snapToGrid w:val="0"/>
          <w:sz w:val="22"/>
        </w:rPr>
        <w:t>) results</w:t>
      </w:r>
      <w:r w:rsidRPr="0052658B">
        <w:rPr>
          <w:snapToGrid w:val="0"/>
          <w:sz w:val="22"/>
        </w:rPr>
        <w:tab/>
        <w:t xml:space="preserve">Exposure time </w:t>
      </w:r>
      <w:r w:rsidRPr="0052658B">
        <w:rPr>
          <w:snapToGrid w:val="0"/>
          <w:sz w:val="22"/>
        </w:rPr>
        <w:tab/>
        <w:t xml:space="preserve"> hours/minutes</w:t>
      </w:r>
    </w:p>
    <w:p w14:paraId="37B3629A" w14:textId="77777777" w:rsidR="006C0174" w:rsidRPr="0052658B" w:rsidRDefault="006C0174" w:rsidP="006C0174">
      <w:pPr>
        <w:widowControl w:val="0"/>
        <w:tabs>
          <w:tab w:val="left" w:pos="1418"/>
          <w:tab w:val="left" w:pos="1985"/>
          <w:tab w:val="left" w:pos="2552"/>
          <w:tab w:val="left" w:pos="3119"/>
          <w:tab w:val="left" w:pos="3686"/>
          <w:tab w:val="right" w:leader="dot" w:pos="9639"/>
        </w:tabs>
        <w:suppressAutoHyphens w:val="0"/>
        <w:spacing w:line="360" w:lineRule="auto"/>
        <w:ind w:firstLine="3969"/>
        <w:jc w:val="both"/>
        <w:rPr>
          <w:snapToGrid w:val="0"/>
          <w:sz w:val="22"/>
        </w:rPr>
      </w:pPr>
      <w:r w:rsidRPr="0052658B">
        <w:rPr>
          <w:snapToGrid w:val="0"/>
          <w:sz w:val="22"/>
        </w:rPr>
        <w:t>Animal species</w:t>
      </w:r>
      <w:r w:rsidRPr="0052658B">
        <w:rPr>
          <w:snapToGrid w:val="0"/>
          <w:sz w:val="22"/>
        </w:rPr>
        <w:tab/>
      </w:r>
    </w:p>
    <w:p w14:paraId="77DA75F3" w14:textId="77777777" w:rsidR="006C0174" w:rsidRPr="0052658B" w:rsidRDefault="006C0174" w:rsidP="006C0174">
      <w:pPr>
        <w:widowControl w:val="0"/>
        <w:tabs>
          <w:tab w:val="left" w:pos="567"/>
          <w:tab w:val="left" w:pos="1418"/>
          <w:tab w:val="right" w:leader="dot" w:pos="9637"/>
        </w:tabs>
        <w:suppressAutoHyphens w:val="0"/>
        <w:spacing w:line="240" w:lineRule="auto"/>
        <w:jc w:val="both"/>
        <w:rPr>
          <w:snapToGrid w:val="0"/>
          <w:sz w:val="22"/>
        </w:rPr>
      </w:pPr>
      <w:r w:rsidRPr="0052658B">
        <w:rPr>
          <w:snapToGrid w:val="0"/>
          <w:sz w:val="22"/>
        </w:rPr>
        <w:t>5.6</w:t>
      </w:r>
      <w:r w:rsidRPr="0052658B">
        <w:rPr>
          <w:snapToGrid w:val="0"/>
          <w:sz w:val="22"/>
        </w:rPr>
        <w:tab/>
        <w:t xml:space="preserve">Other data </w:t>
      </w:r>
      <w:r w:rsidRPr="0052658B">
        <w:rPr>
          <w:snapToGrid w:val="0"/>
          <w:sz w:val="22"/>
        </w:rPr>
        <w:tab/>
      </w:r>
    </w:p>
    <w:p w14:paraId="12EBDA79" w14:textId="77777777" w:rsidR="006C0174" w:rsidRPr="0052658B" w:rsidRDefault="006C0174" w:rsidP="006C0174">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7D291CB6" w14:textId="77777777" w:rsidR="006C0174" w:rsidRPr="0052658B" w:rsidRDefault="006C0174" w:rsidP="006C0174">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2D3F5A45" w14:textId="77777777" w:rsidR="006C0174" w:rsidRPr="0052658B" w:rsidRDefault="006C0174" w:rsidP="006C0174">
      <w:pPr>
        <w:widowControl w:val="0"/>
        <w:tabs>
          <w:tab w:val="left" w:pos="567"/>
          <w:tab w:val="left" w:pos="1418"/>
          <w:tab w:val="left" w:pos="1985"/>
          <w:tab w:val="left" w:pos="2552"/>
          <w:tab w:val="right" w:leader="dot" w:pos="9637"/>
        </w:tabs>
        <w:suppressAutoHyphens w:val="0"/>
        <w:spacing w:line="240" w:lineRule="auto"/>
        <w:jc w:val="both"/>
        <w:rPr>
          <w:snapToGrid w:val="0"/>
          <w:sz w:val="22"/>
        </w:rPr>
      </w:pPr>
      <w:r w:rsidRPr="0052658B">
        <w:rPr>
          <w:snapToGrid w:val="0"/>
          <w:sz w:val="22"/>
        </w:rPr>
        <w:t>5.7</w:t>
      </w:r>
      <w:r w:rsidRPr="0052658B">
        <w:rPr>
          <w:snapToGrid w:val="0"/>
          <w:sz w:val="22"/>
        </w:rPr>
        <w:tab/>
        <w:t xml:space="preserve">Human experience </w:t>
      </w:r>
      <w:r w:rsidRPr="0052658B">
        <w:rPr>
          <w:snapToGrid w:val="0"/>
          <w:sz w:val="22"/>
        </w:rPr>
        <w:tab/>
      </w:r>
      <w:r w:rsidRPr="0052658B">
        <w:rPr>
          <w:snapToGrid w:val="0"/>
          <w:sz w:val="22"/>
        </w:rPr>
        <w:tab/>
      </w:r>
    </w:p>
    <w:p w14:paraId="7276CF1F" w14:textId="77777777" w:rsidR="006C0174" w:rsidRPr="0052658B" w:rsidRDefault="006C0174" w:rsidP="006C0174">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52F4D218" w14:textId="77777777" w:rsidR="006C0174" w:rsidRPr="0052658B" w:rsidRDefault="006C0174" w:rsidP="006C0174">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ab/>
      </w:r>
    </w:p>
    <w:p w14:paraId="1CAA0C9B" w14:textId="77777777" w:rsidR="006F3A6B" w:rsidRPr="0052658B" w:rsidRDefault="006F3A6B" w:rsidP="006F3A6B">
      <w:pPr>
        <w:widowControl w:val="0"/>
        <w:tabs>
          <w:tab w:val="left" w:pos="679"/>
          <w:tab w:val="left" w:pos="1359"/>
          <w:tab w:val="left" w:pos="1418"/>
          <w:tab w:val="left" w:pos="1985"/>
          <w:tab w:val="left" w:pos="2552"/>
          <w:tab w:val="left" w:pos="3119"/>
          <w:tab w:val="left" w:pos="3686"/>
          <w:tab w:val="left" w:pos="5101"/>
          <w:tab w:val="right" w:leader="dot" w:pos="9637"/>
        </w:tabs>
        <w:suppressAutoHyphens w:val="0"/>
        <w:spacing w:line="240" w:lineRule="auto"/>
        <w:jc w:val="both"/>
        <w:rPr>
          <w:snapToGrid w:val="0"/>
          <w:sz w:val="22"/>
        </w:rPr>
      </w:pPr>
      <w:r w:rsidRPr="0052658B">
        <w:rPr>
          <w:b/>
          <w:snapToGrid w:val="0"/>
          <w:sz w:val="22"/>
        </w:rPr>
        <w:t>Section 6. SUPPLEMENTARY INFORMATION</w:t>
      </w:r>
    </w:p>
    <w:p w14:paraId="42B24D15" w14:textId="77777777" w:rsidR="006F3A6B" w:rsidRPr="0052658B" w:rsidRDefault="006F3A6B" w:rsidP="006F3A6B">
      <w:pPr>
        <w:widowControl w:val="0"/>
        <w:tabs>
          <w:tab w:val="left" w:pos="567"/>
          <w:tab w:val="left" w:pos="1359"/>
          <w:tab w:val="left" w:pos="1418"/>
          <w:tab w:val="left" w:pos="1985"/>
          <w:tab w:val="left" w:pos="2552"/>
          <w:tab w:val="left" w:pos="3119"/>
          <w:tab w:val="left" w:pos="3686"/>
          <w:tab w:val="left" w:pos="5101"/>
          <w:tab w:val="right" w:leader="dot" w:pos="9637"/>
        </w:tabs>
        <w:suppressAutoHyphens w:val="0"/>
        <w:spacing w:line="240" w:lineRule="auto"/>
        <w:jc w:val="both"/>
        <w:rPr>
          <w:snapToGrid w:val="0"/>
          <w:sz w:val="22"/>
        </w:rPr>
      </w:pPr>
    </w:p>
    <w:p w14:paraId="4D43F000" w14:textId="77777777" w:rsidR="006F3A6B" w:rsidRPr="0052658B" w:rsidRDefault="006F3A6B" w:rsidP="006F3A6B">
      <w:pPr>
        <w:widowControl w:val="0"/>
        <w:tabs>
          <w:tab w:val="left" w:pos="567"/>
          <w:tab w:val="left" w:pos="1359"/>
          <w:tab w:val="left" w:pos="1418"/>
          <w:tab w:val="left" w:pos="1985"/>
          <w:tab w:val="left" w:pos="2552"/>
          <w:tab w:val="left" w:pos="3119"/>
          <w:tab w:val="left" w:pos="3686"/>
          <w:tab w:val="left" w:pos="5101"/>
          <w:tab w:val="right" w:leader="dot" w:pos="9637"/>
        </w:tabs>
        <w:suppressAutoHyphens w:val="0"/>
        <w:spacing w:line="360" w:lineRule="auto"/>
        <w:jc w:val="both"/>
        <w:rPr>
          <w:snapToGrid w:val="0"/>
          <w:sz w:val="22"/>
        </w:rPr>
      </w:pPr>
      <w:r w:rsidRPr="0052658B">
        <w:rPr>
          <w:snapToGrid w:val="0"/>
          <w:sz w:val="22"/>
        </w:rPr>
        <w:t>6.1</w:t>
      </w:r>
      <w:r w:rsidRPr="0052658B">
        <w:rPr>
          <w:snapToGrid w:val="0"/>
          <w:sz w:val="22"/>
        </w:rPr>
        <w:tab/>
        <w:t>Recommended emergency action</w:t>
      </w:r>
    </w:p>
    <w:p w14:paraId="425B13E1" w14:textId="77777777" w:rsidR="006F3A6B" w:rsidRPr="0052658B" w:rsidRDefault="006F3A6B" w:rsidP="006F3A6B">
      <w:pPr>
        <w:widowControl w:val="0"/>
        <w:tabs>
          <w:tab w:val="left" w:pos="567"/>
          <w:tab w:val="left" w:pos="1418"/>
          <w:tab w:val="left" w:pos="1985"/>
          <w:tab w:val="left" w:pos="2552"/>
          <w:tab w:val="left" w:pos="3119"/>
          <w:tab w:val="left" w:pos="3686"/>
          <w:tab w:val="left" w:pos="5101"/>
          <w:tab w:val="right" w:leader="dot" w:pos="9637"/>
        </w:tabs>
        <w:suppressAutoHyphens w:val="0"/>
        <w:spacing w:line="240" w:lineRule="auto"/>
        <w:ind w:firstLine="567"/>
        <w:jc w:val="both"/>
        <w:rPr>
          <w:snapToGrid w:val="0"/>
          <w:sz w:val="22"/>
        </w:rPr>
      </w:pPr>
      <w:r w:rsidRPr="0052658B">
        <w:rPr>
          <w:snapToGrid w:val="0"/>
          <w:sz w:val="22"/>
        </w:rPr>
        <w:t>6.1.1</w:t>
      </w:r>
      <w:r w:rsidRPr="0052658B">
        <w:rPr>
          <w:snapToGrid w:val="0"/>
          <w:sz w:val="22"/>
        </w:rPr>
        <w:tab/>
        <w:t>Fire (include suitable and unsuitable extinguishing agents)</w:t>
      </w:r>
    </w:p>
    <w:p w14:paraId="3B167D73" w14:textId="77777777" w:rsidR="006F3A6B" w:rsidRPr="0052658B" w:rsidRDefault="006F3A6B" w:rsidP="006F3A6B">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Suitable extinguishing media: Water spray jet, alcohol resistant foam, extinguishing powder, carbon dioxide (CO</w:t>
      </w:r>
      <w:r w:rsidRPr="0052658B">
        <w:rPr>
          <w:snapToGrid w:val="0"/>
          <w:sz w:val="22"/>
          <w:vertAlign w:val="subscript"/>
        </w:rPr>
        <w:t>2</w:t>
      </w:r>
      <w:r w:rsidRPr="0052658B">
        <w:rPr>
          <w:snapToGrid w:val="0"/>
          <w:sz w:val="22"/>
        </w:rPr>
        <w:t>);</w:t>
      </w:r>
    </w:p>
    <w:p w14:paraId="68D76F07" w14:textId="77777777" w:rsidR="006F3A6B" w:rsidRPr="0052658B" w:rsidRDefault="006F3A6B" w:rsidP="006F3A6B">
      <w:pPr>
        <w:widowControl w:val="0"/>
        <w:tabs>
          <w:tab w:val="left" w:leader="dot" w:pos="566"/>
          <w:tab w:val="right" w:leader="dot" w:pos="9637"/>
        </w:tabs>
        <w:suppressAutoHyphens w:val="0"/>
        <w:spacing w:line="360" w:lineRule="auto"/>
        <w:ind w:left="567"/>
        <w:jc w:val="both"/>
        <w:rPr>
          <w:snapToGrid w:val="0"/>
          <w:sz w:val="22"/>
        </w:rPr>
      </w:pPr>
      <w:r w:rsidRPr="0052658B">
        <w:rPr>
          <w:snapToGrid w:val="0"/>
          <w:sz w:val="22"/>
        </w:rPr>
        <w:t>Unsuitable media: Full water jet.</w:t>
      </w:r>
    </w:p>
    <w:p w14:paraId="2BCB5FF9" w14:textId="77777777" w:rsidR="006F3A6B" w:rsidRPr="0052658B" w:rsidRDefault="006F3A6B" w:rsidP="006F3A6B">
      <w:pPr>
        <w:keepLines/>
        <w:tabs>
          <w:tab w:val="left" w:pos="567"/>
          <w:tab w:val="left" w:pos="1418"/>
          <w:tab w:val="left" w:pos="1985"/>
          <w:tab w:val="left" w:pos="2268"/>
          <w:tab w:val="right" w:leader="dot" w:pos="9637"/>
        </w:tabs>
        <w:suppressAutoHyphens w:val="0"/>
        <w:spacing w:line="360" w:lineRule="auto"/>
        <w:ind w:left="720" w:hanging="153"/>
        <w:jc w:val="both"/>
        <w:rPr>
          <w:snapToGrid w:val="0"/>
          <w:sz w:val="22"/>
        </w:rPr>
      </w:pPr>
      <w:r w:rsidRPr="0052658B">
        <w:rPr>
          <w:snapToGrid w:val="0"/>
          <w:sz w:val="22"/>
        </w:rPr>
        <w:t>6.1.2</w:t>
      </w:r>
      <w:r w:rsidRPr="0052658B">
        <w:rPr>
          <w:snapToGrid w:val="0"/>
          <w:sz w:val="22"/>
        </w:rPr>
        <w:tab/>
        <w:t>Spillage:</w:t>
      </w:r>
      <w:r w:rsidRPr="0052658B">
        <w:rPr>
          <w:snapToGrid w:val="0"/>
          <w:sz w:val="22"/>
        </w:rPr>
        <w:tab/>
        <w:t>Dilute spilled product with water and absorb with liquid-binding material (e.g. sand, diatomaceous earth, universal binding agents). Take up mechanically and place in appropriate containers for disposal. Keep the content of the container wet with water.</w:t>
      </w:r>
    </w:p>
    <w:p w14:paraId="342D93AC" w14:textId="77777777" w:rsidR="006F3A6B" w:rsidRPr="0052658B" w:rsidRDefault="006F3A6B" w:rsidP="00145F7A">
      <w:pPr>
        <w:tabs>
          <w:tab w:val="left" w:pos="567"/>
          <w:tab w:val="left" w:pos="1359"/>
          <w:tab w:val="left" w:pos="1418"/>
          <w:tab w:val="left" w:pos="1985"/>
          <w:tab w:val="left" w:pos="2552"/>
          <w:tab w:val="left" w:pos="3119"/>
          <w:tab w:val="left" w:pos="3686"/>
          <w:tab w:val="left" w:pos="5101"/>
          <w:tab w:val="right" w:leader="dot" w:pos="9637"/>
        </w:tabs>
        <w:suppressAutoHyphens w:val="0"/>
        <w:spacing w:line="360" w:lineRule="auto"/>
        <w:jc w:val="both"/>
        <w:rPr>
          <w:snapToGrid w:val="0"/>
          <w:sz w:val="22"/>
        </w:rPr>
      </w:pPr>
      <w:r w:rsidRPr="0052658B">
        <w:rPr>
          <w:snapToGrid w:val="0"/>
          <w:sz w:val="22"/>
        </w:rPr>
        <w:t>6.2</w:t>
      </w:r>
      <w:r w:rsidRPr="0052658B">
        <w:rPr>
          <w:snapToGrid w:val="0"/>
          <w:sz w:val="22"/>
        </w:rPr>
        <w:tab/>
        <w:t>Is it proposed to transport the substance in:</w:t>
      </w:r>
    </w:p>
    <w:p w14:paraId="5386FA83" w14:textId="77777777" w:rsidR="006F3A6B" w:rsidRPr="0052658B" w:rsidRDefault="006F3A6B" w:rsidP="00145F7A">
      <w:pPr>
        <w:tabs>
          <w:tab w:val="left" w:pos="567"/>
          <w:tab w:val="left" w:pos="1418"/>
          <w:tab w:val="left" w:pos="1985"/>
          <w:tab w:val="left" w:pos="2552"/>
          <w:tab w:val="left" w:pos="3402"/>
          <w:tab w:val="left" w:pos="4111"/>
          <w:tab w:val="left" w:pos="5103"/>
          <w:tab w:val="right" w:leader="dot" w:pos="9637"/>
        </w:tabs>
        <w:suppressAutoHyphens w:val="0"/>
        <w:spacing w:line="360" w:lineRule="auto"/>
        <w:ind w:left="567" w:hanging="567"/>
        <w:jc w:val="both"/>
        <w:rPr>
          <w:snapToGrid w:val="0"/>
          <w:sz w:val="22"/>
        </w:rPr>
      </w:pPr>
      <w:r w:rsidRPr="0052658B">
        <w:rPr>
          <w:snapToGrid w:val="0"/>
          <w:sz w:val="22"/>
        </w:rPr>
        <w:tab/>
        <w:t>6.2.1</w:t>
      </w:r>
      <w:r w:rsidRPr="0052658B">
        <w:rPr>
          <w:snapToGrid w:val="0"/>
          <w:sz w:val="22"/>
        </w:rPr>
        <w:tab/>
        <w:t>Bulk Containers (6.8</w:t>
      </w:r>
      <w:r w:rsidRPr="0052658B">
        <w:rPr>
          <w:b/>
          <w:bCs/>
          <w:snapToGrid w:val="0"/>
          <w:sz w:val="22"/>
          <w:vertAlign w:val="superscript"/>
        </w:rPr>
        <w:t>1</w:t>
      </w:r>
      <w:r w:rsidRPr="0052658B">
        <w:rPr>
          <w:snapToGrid w:val="0"/>
          <w:sz w:val="22"/>
        </w:rPr>
        <w:t>)</w:t>
      </w:r>
      <w:r w:rsidRPr="0052658B">
        <w:rPr>
          <w:snapToGrid w:val="0"/>
          <w:sz w:val="22"/>
        </w:rPr>
        <w:tab/>
      </w:r>
      <w:r w:rsidRPr="0052658B">
        <w:rPr>
          <w:snapToGrid w:val="0"/>
          <w:sz w:val="22"/>
        </w:rPr>
        <w:tab/>
      </w:r>
      <w:r w:rsidRPr="0052658B">
        <w:rPr>
          <w:snapToGrid w:val="0"/>
          <w:sz w:val="22"/>
        </w:rPr>
        <w:tab/>
        <w:t>no</w:t>
      </w:r>
    </w:p>
    <w:p w14:paraId="7C4542F0" w14:textId="77777777" w:rsidR="006F3A6B" w:rsidRPr="0052658B" w:rsidRDefault="006F3A6B" w:rsidP="00145F7A">
      <w:pPr>
        <w:tabs>
          <w:tab w:val="left" w:pos="567"/>
          <w:tab w:val="left" w:pos="1418"/>
          <w:tab w:val="left" w:pos="1985"/>
          <w:tab w:val="left" w:pos="2552"/>
          <w:tab w:val="left" w:pos="3402"/>
          <w:tab w:val="left" w:pos="4111"/>
          <w:tab w:val="left" w:pos="4820"/>
          <w:tab w:val="left" w:pos="5103"/>
          <w:tab w:val="right" w:leader="dot" w:pos="9637"/>
        </w:tabs>
        <w:suppressAutoHyphens w:val="0"/>
        <w:spacing w:line="360" w:lineRule="auto"/>
        <w:ind w:left="567"/>
        <w:jc w:val="both"/>
        <w:rPr>
          <w:snapToGrid w:val="0"/>
          <w:sz w:val="22"/>
        </w:rPr>
      </w:pPr>
      <w:r w:rsidRPr="0052658B">
        <w:rPr>
          <w:snapToGrid w:val="0"/>
          <w:sz w:val="22"/>
        </w:rPr>
        <w:t>6.2.2</w:t>
      </w:r>
      <w:r w:rsidRPr="0052658B">
        <w:rPr>
          <w:snapToGrid w:val="0"/>
          <w:sz w:val="22"/>
        </w:rPr>
        <w:tab/>
        <w:t>Intermediate Bulk Containers (6.5</w:t>
      </w:r>
      <w:r w:rsidRPr="0052658B">
        <w:rPr>
          <w:b/>
          <w:bCs/>
          <w:snapToGrid w:val="0"/>
          <w:sz w:val="22"/>
          <w:vertAlign w:val="superscript"/>
        </w:rPr>
        <w:t>1</w:t>
      </w:r>
      <w:r w:rsidRPr="0052658B">
        <w:rPr>
          <w:snapToGrid w:val="0"/>
          <w:sz w:val="22"/>
        </w:rPr>
        <w:t>)?</w:t>
      </w:r>
      <w:r w:rsidRPr="0052658B">
        <w:rPr>
          <w:snapToGrid w:val="0"/>
          <w:sz w:val="22"/>
        </w:rPr>
        <w:tab/>
      </w:r>
      <w:r w:rsidRPr="0052658B">
        <w:rPr>
          <w:snapToGrid w:val="0"/>
          <w:sz w:val="22"/>
        </w:rPr>
        <w:tab/>
        <w:t>no</w:t>
      </w:r>
    </w:p>
    <w:p w14:paraId="0825D8BE" w14:textId="77777777" w:rsidR="006F3A6B" w:rsidRPr="0052658B" w:rsidRDefault="006F3A6B" w:rsidP="00145F7A">
      <w:pPr>
        <w:tabs>
          <w:tab w:val="left" w:pos="567"/>
          <w:tab w:val="left" w:pos="1418"/>
          <w:tab w:val="left" w:pos="1985"/>
          <w:tab w:val="left" w:pos="2552"/>
          <w:tab w:val="left" w:pos="3119"/>
          <w:tab w:val="left" w:pos="3402"/>
          <w:tab w:val="left" w:pos="3969"/>
          <w:tab w:val="left" w:pos="5101"/>
          <w:tab w:val="right" w:pos="9639"/>
        </w:tabs>
        <w:suppressAutoHyphens w:val="0"/>
        <w:spacing w:line="360" w:lineRule="auto"/>
        <w:ind w:firstLine="567"/>
        <w:jc w:val="both"/>
        <w:rPr>
          <w:snapToGrid w:val="0"/>
          <w:sz w:val="22"/>
        </w:rPr>
      </w:pPr>
      <w:r w:rsidRPr="0052658B">
        <w:rPr>
          <w:snapToGrid w:val="0"/>
          <w:sz w:val="22"/>
        </w:rPr>
        <w:t>6.2.3</w:t>
      </w:r>
      <w:r w:rsidRPr="0052658B">
        <w:rPr>
          <w:snapToGrid w:val="0"/>
          <w:sz w:val="22"/>
        </w:rPr>
        <w:tab/>
        <w:t>Portable tanks (6.7</w:t>
      </w:r>
      <w:r w:rsidRPr="0052658B">
        <w:rPr>
          <w:b/>
          <w:snapToGrid w:val="0"/>
          <w:sz w:val="22"/>
          <w:vertAlign w:val="superscript"/>
        </w:rPr>
        <w:footnoteReference w:customMarkFollows="1" w:id="8"/>
        <w:t>1</w:t>
      </w:r>
      <w:r w:rsidRPr="0052658B">
        <w:rPr>
          <w:snapToGrid w:val="0"/>
          <w:sz w:val="22"/>
        </w:rPr>
        <w:t>)?</w:t>
      </w:r>
      <w:r w:rsidRPr="0052658B">
        <w:rPr>
          <w:snapToGrid w:val="0"/>
          <w:sz w:val="22"/>
        </w:rPr>
        <w:tab/>
      </w:r>
      <w:r w:rsidRPr="0052658B">
        <w:rPr>
          <w:snapToGrid w:val="0"/>
          <w:sz w:val="22"/>
        </w:rPr>
        <w:tab/>
      </w:r>
      <w:r w:rsidRPr="0052658B">
        <w:rPr>
          <w:snapToGrid w:val="0"/>
          <w:sz w:val="22"/>
        </w:rPr>
        <w:tab/>
        <w:t>no</w:t>
      </w:r>
    </w:p>
    <w:p w14:paraId="13F9921B" w14:textId="761B6233" w:rsidR="006F3A6B" w:rsidRPr="0052658B"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360" w:lineRule="auto"/>
        <w:ind w:firstLine="567"/>
        <w:jc w:val="both"/>
        <w:rPr>
          <w:snapToGrid w:val="0"/>
          <w:sz w:val="22"/>
        </w:rPr>
      </w:pPr>
      <w:r w:rsidRPr="0052658B">
        <w:rPr>
          <w:snapToGrid w:val="0"/>
          <w:sz w:val="22"/>
        </w:rPr>
        <w:t>If yes, give details in Sections 7, 8 and/or 9.</w:t>
      </w:r>
    </w:p>
    <w:p w14:paraId="6866D39F" w14:textId="77777777" w:rsidR="006F3A6B" w:rsidRPr="0052658B"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b/>
          <w:snapToGrid w:val="0"/>
          <w:sz w:val="22"/>
        </w:rPr>
      </w:pPr>
    </w:p>
    <w:p w14:paraId="4BD17558" w14:textId="77777777" w:rsidR="006F3A6B" w:rsidRPr="0052658B"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b/>
          <w:snapToGrid w:val="0"/>
          <w:sz w:val="22"/>
        </w:rPr>
      </w:pPr>
      <w:r w:rsidRPr="0052658B">
        <w:rPr>
          <w:b/>
          <w:snapToGrid w:val="0"/>
          <w:sz w:val="22"/>
        </w:rPr>
        <w:t>Section 7. BULK CONTAINERS (only complete if yes in 6.2.1)</w:t>
      </w:r>
    </w:p>
    <w:p w14:paraId="3D8F911A" w14:textId="77777777" w:rsidR="006F3A6B" w:rsidRPr="0052658B"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b/>
          <w:snapToGrid w:val="0"/>
          <w:sz w:val="22"/>
        </w:rPr>
      </w:pPr>
    </w:p>
    <w:p w14:paraId="6F8F1B37" w14:textId="7284C846" w:rsidR="006F3A6B" w:rsidRPr="0052658B" w:rsidRDefault="006F3A6B" w:rsidP="00145F7A">
      <w:pPr>
        <w:tabs>
          <w:tab w:val="left" w:pos="567"/>
          <w:tab w:val="left" w:pos="1418"/>
          <w:tab w:val="left" w:pos="2127"/>
          <w:tab w:val="right" w:leader="dot" w:pos="9637"/>
        </w:tabs>
        <w:suppressAutoHyphens w:val="0"/>
        <w:spacing w:line="240" w:lineRule="auto"/>
        <w:jc w:val="both"/>
        <w:rPr>
          <w:snapToGrid w:val="0"/>
          <w:sz w:val="22"/>
        </w:rPr>
      </w:pPr>
      <w:r w:rsidRPr="0052658B">
        <w:rPr>
          <w:snapToGrid w:val="0"/>
          <w:sz w:val="22"/>
        </w:rPr>
        <w:t>7.1</w:t>
      </w:r>
      <w:r w:rsidRPr="0052658B">
        <w:rPr>
          <w:snapToGrid w:val="0"/>
          <w:sz w:val="22"/>
        </w:rPr>
        <w:tab/>
        <w:t>Proposed type(s)</w:t>
      </w:r>
      <w:r w:rsidRPr="0052658B">
        <w:rPr>
          <w:snapToGrid w:val="0"/>
          <w:sz w:val="22"/>
        </w:rPr>
        <w:tab/>
        <w:t xml:space="preserve">   n/a</w:t>
      </w:r>
    </w:p>
    <w:p w14:paraId="6013FAAD" w14:textId="77777777" w:rsidR="006F3A6B" w:rsidRPr="0052658B"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b/>
          <w:snapToGrid w:val="0"/>
          <w:sz w:val="22"/>
        </w:rPr>
      </w:pPr>
    </w:p>
    <w:p w14:paraId="798495B0" w14:textId="77777777" w:rsidR="006F3A6B" w:rsidRPr="0052658B"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snapToGrid w:val="0"/>
          <w:sz w:val="22"/>
        </w:rPr>
      </w:pPr>
      <w:r w:rsidRPr="0052658B">
        <w:rPr>
          <w:b/>
          <w:snapToGrid w:val="0"/>
          <w:sz w:val="22"/>
        </w:rPr>
        <w:t>Section 8. INTERMEDIATE BULK CONTAINERS (IBCs) (only complete if yes in 6.2.2)</w:t>
      </w:r>
    </w:p>
    <w:p w14:paraId="6E6F6EC8" w14:textId="77777777" w:rsidR="006F3A6B" w:rsidRPr="0052658B" w:rsidRDefault="006F3A6B" w:rsidP="00145F7A">
      <w:pPr>
        <w:tabs>
          <w:tab w:val="left" w:pos="567"/>
          <w:tab w:val="left" w:pos="1418"/>
          <w:tab w:val="left" w:pos="1985"/>
          <w:tab w:val="left" w:pos="2552"/>
          <w:tab w:val="left" w:pos="3119"/>
          <w:tab w:val="left" w:pos="3686"/>
          <w:tab w:val="left" w:pos="5101"/>
          <w:tab w:val="right" w:leader="dot" w:pos="9637"/>
        </w:tabs>
        <w:suppressAutoHyphens w:val="0"/>
        <w:spacing w:line="240" w:lineRule="auto"/>
        <w:jc w:val="both"/>
        <w:rPr>
          <w:snapToGrid w:val="0"/>
          <w:sz w:val="22"/>
        </w:rPr>
      </w:pPr>
    </w:p>
    <w:p w14:paraId="6236EEBE" w14:textId="3FA44893" w:rsidR="006F3A6B" w:rsidRPr="0052658B" w:rsidRDefault="006F3A6B" w:rsidP="00145F7A">
      <w:pPr>
        <w:tabs>
          <w:tab w:val="left" w:pos="567"/>
          <w:tab w:val="left" w:pos="1418"/>
          <w:tab w:val="right" w:leader="dot" w:pos="9637"/>
        </w:tabs>
        <w:suppressAutoHyphens w:val="0"/>
        <w:spacing w:line="240" w:lineRule="auto"/>
        <w:jc w:val="both"/>
        <w:rPr>
          <w:snapToGrid w:val="0"/>
          <w:sz w:val="22"/>
        </w:rPr>
      </w:pPr>
      <w:r w:rsidRPr="0052658B">
        <w:rPr>
          <w:snapToGrid w:val="0"/>
          <w:sz w:val="22"/>
        </w:rPr>
        <w:t>8.1</w:t>
      </w:r>
      <w:r w:rsidRPr="0052658B">
        <w:rPr>
          <w:snapToGrid w:val="0"/>
          <w:sz w:val="22"/>
        </w:rPr>
        <w:tab/>
        <w:t>Proposed type(s)    n/a</w:t>
      </w:r>
    </w:p>
    <w:p w14:paraId="7071D346" w14:textId="77777777" w:rsidR="006F3A6B" w:rsidRPr="0052658B" w:rsidRDefault="006F3A6B" w:rsidP="00145F7A">
      <w:pPr>
        <w:widowControl w:val="0"/>
        <w:tabs>
          <w:tab w:val="left" w:pos="567"/>
          <w:tab w:val="left" w:pos="1418"/>
          <w:tab w:val="left" w:pos="1985"/>
          <w:tab w:val="left" w:pos="2552"/>
          <w:tab w:val="left" w:pos="3119"/>
          <w:tab w:val="left" w:pos="3686"/>
          <w:tab w:val="right" w:leader="dot" w:pos="9637"/>
        </w:tabs>
        <w:suppressAutoHyphens w:val="0"/>
        <w:spacing w:line="240" w:lineRule="auto"/>
        <w:jc w:val="both"/>
        <w:rPr>
          <w:snapToGrid w:val="0"/>
          <w:sz w:val="22"/>
        </w:rPr>
      </w:pPr>
    </w:p>
    <w:p w14:paraId="59C325FB" w14:textId="77777777" w:rsidR="006F3A6B" w:rsidRPr="0052658B" w:rsidRDefault="006F3A6B" w:rsidP="00145F7A">
      <w:pPr>
        <w:widowControl w:val="0"/>
        <w:tabs>
          <w:tab w:val="left" w:pos="567"/>
          <w:tab w:val="left" w:pos="1418"/>
          <w:tab w:val="left" w:pos="1985"/>
          <w:tab w:val="left" w:pos="2552"/>
          <w:tab w:val="left" w:pos="3119"/>
          <w:tab w:val="left" w:pos="3686"/>
          <w:tab w:val="right" w:leader="dot" w:pos="9637"/>
        </w:tabs>
        <w:suppressAutoHyphens w:val="0"/>
        <w:spacing w:line="240" w:lineRule="auto"/>
        <w:jc w:val="both"/>
        <w:rPr>
          <w:snapToGrid w:val="0"/>
          <w:sz w:val="22"/>
        </w:rPr>
      </w:pPr>
      <w:r w:rsidRPr="0052658B">
        <w:rPr>
          <w:b/>
          <w:snapToGrid w:val="0"/>
          <w:sz w:val="22"/>
        </w:rPr>
        <w:t>Section 9. MULTIMODAL TANK TRANSPORT (only complete if yes in 6.2.3)</w:t>
      </w:r>
    </w:p>
    <w:p w14:paraId="2E94EA46" w14:textId="77777777" w:rsidR="006F3A6B" w:rsidRPr="0052658B" w:rsidRDefault="006F3A6B" w:rsidP="00145F7A">
      <w:pPr>
        <w:widowControl w:val="0"/>
        <w:tabs>
          <w:tab w:val="left" w:pos="567"/>
          <w:tab w:val="left" w:pos="1418"/>
          <w:tab w:val="left" w:pos="1985"/>
          <w:tab w:val="left" w:pos="2552"/>
          <w:tab w:val="left" w:pos="3119"/>
          <w:tab w:val="left" w:pos="3686"/>
          <w:tab w:val="right" w:leader="dot" w:pos="9637"/>
        </w:tabs>
        <w:suppressAutoHyphens w:val="0"/>
        <w:spacing w:line="240" w:lineRule="auto"/>
        <w:jc w:val="both"/>
        <w:rPr>
          <w:snapToGrid w:val="0"/>
          <w:sz w:val="22"/>
        </w:rPr>
      </w:pPr>
    </w:p>
    <w:p w14:paraId="21EC3BF9" w14:textId="77777777" w:rsidR="006F3A6B" w:rsidRPr="0052658B" w:rsidRDefault="006F3A6B" w:rsidP="00145F7A">
      <w:pPr>
        <w:widowControl w:val="0"/>
        <w:tabs>
          <w:tab w:val="left" w:pos="567"/>
          <w:tab w:val="left" w:pos="1418"/>
          <w:tab w:val="left" w:pos="1985"/>
          <w:tab w:val="left" w:pos="2552"/>
          <w:tab w:val="left" w:pos="3119"/>
          <w:tab w:val="left" w:pos="3686"/>
          <w:tab w:val="right" w:leader="dot" w:pos="9639"/>
        </w:tabs>
        <w:suppressAutoHyphens w:val="0"/>
        <w:spacing w:line="360" w:lineRule="auto"/>
        <w:jc w:val="both"/>
        <w:rPr>
          <w:snapToGrid w:val="0"/>
          <w:sz w:val="22"/>
        </w:rPr>
      </w:pPr>
      <w:r w:rsidRPr="0052658B">
        <w:rPr>
          <w:snapToGrid w:val="0"/>
          <w:sz w:val="22"/>
        </w:rPr>
        <w:t>9.1</w:t>
      </w:r>
      <w:r w:rsidRPr="0052658B">
        <w:rPr>
          <w:snapToGrid w:val="0"/>
          <w:sz w:val="22"/>
        </w:rPr>
        <w:tab/>
        <w:t>Description of proposed tank (including IMO tank type if known)         n/a</w:t>
      </w:r>
    </w:p>
    <w:p w14:paraId="7EC5904D" w14:textId="77777777" w:rsidR="006F3A6B" w:rsidRPr="0052658B" w:rsidRDefault="006F3A6B" w:rsidP="00145F7A">
      <w:pPr>
        <w:widowControl w:val="0"/>
        <w:tabs>
          <w:tab w:val="left" w:pos="567"/>
          <w:tab w:val="left" w:pos="1418"/>
          <w:tab w:val="left" w:pos="1985"/>
          <w:tab w:val="left" w:pos="2552"/>
          <w:tab w:val="right" w:leader="dot" w:pos="9639"/>
        </w:tabs>
        <w:suppressAutoHyphens w:val="0"/>
        <w:spacing w:line="360" w:lineRule="auto"/>
        <w:jc w:val="both"/>
        <w:rPr>
          <w:snapToGrid w:val="0"/>
          <w:sz w:val="22"/>
        </w:rPr>
      </w:pPr>
      <w:r w:rsidRPr="0052658B">
        <w:rPr>
          <w:snapToGrid w:val="0"/>
          <w:sz w:val="22"/>
        </w:rPr>
        <w:t>9.2</w:t>
      </w:r>
      <w:r w:rsidRPr="0052658B">
        <w:rPr>
          <w:snapToGrid w:val="0"/>
          <w:sz w:val="22"/>
        </w:rPr>
        <w:tab/>
        <w:t xml:space="preserve">Minimum test pressure </w:t>
      </w:r>
      <w:r w:rsidRPr="0052658B">
        <w:rPr>
          <w:snapToGrid w:val="0"/>
          <w:sz w:val="22"/>
        </w:rPr>
        <w:tab/>
      </w:r>
    </w:p>
    <w:p w14:paraId="7C3DD9CC" w14:textId="77777777" w:rsidR="006F3A6B" w:rsidRPr="0052658B" w:rsidRDefault="006F3A6B" w:rsidP="00145F7A">
      <w:pPr>
        <w:widowControl w:val="0"/>
        <w:tabs>
          <w:tab w:val="left" w:pos="567"/>
          <w:tab w:val="left" w:pos="1418"/>
          <w:tab w:val="left" w:pos="1985"/>
          <w:tab w:val="left" w:pos="2552"/>
          <w:tab w:val="right" w:leader="dot" w:pos="9639"/>
        </w:tabs>
        <w:suppressAutoHyphens w:val="0"/>
        <w:spacing w:line="360" w:lineRule="auto"/>
        <w:jc w:val="both"/>
        <w:rPr>
          <w:snapToGrid w:val="0"/>
          <w:sz w:val="22"/>
        </w:rPr>
      </w:pPr>
      <w:r w:rsidRPr="0052658B">
        <w:rPr>
          <w:snapToGrid w:val="0"/>
          <w:sz w:val="22"/>
        </w:rPr>
        <w:t>9.3</w:t>
      </w:r>
      <w:r w:rsidRPr="0052658B">
        <w:rPr>
          <w:snapToGrid w:val="0"/>
          <w:sz w:val="22"/>
        </w:rPr>
        <w:tab/>
        <w:t xml:space="preserve">Minimum shell thickness </w:t>
      </w:r>
      <w:r w:rsidRPr="0052658B">
        <w:rPr>
          <w:snapToGrid w:val="0"/>
          <w:sz w:val="22"/>
        </w:rPr>
        <w:tab/>
      </w:r>
    </w:p>
    <w:p w14:paraId="6BD962D0" w14:textId="77777777" w:rsidR="006F3A6B" w:rsidRPr="0052658B" w:rsidRDefault="006F3A6B" w:rsidP="00145F7A">
      <w:pPr>
        <w:widowControl w:val="0"/>
        <w:tabs>
          <w:tab w:val="left" w:pos="567"/>
          <w:tab w:val="left" w:pos="1418"/>
          <w:tab w:val="left" w:pos="1985"/>
          <w:tab w:val="left" w:pos="2552"/>
          <w:tab w:val="right" w:leader="dot" w:pos="9639"/>
        </w:tabs>
        <w:suppressAutoHyphens w:val="0"/>
        <w:spacing w:line="360" w:lineRule="auto"/>
        <w:jc w:val="both"/>
        <w:rPr>
          <w:snapToGrid w:val="0"/>
          <w:sz w:val="22"/>
        </w:rPr>
      </w:pPr>
      <w:r w:rsidRPr="0052658B">
        <w:rPr>
          <w:snapToGrid w:val="0"/>
          <w:sz w:val="22"/>
        </w:rPr>
        <w:t>9.4</w:t>
      </w:r>
      <w:r w:rsidRPr="0052658B">
        <w:rPr>
          <w:snapToGrid w:val="0"/>
          <w:sz w:val="22"/>
        </w:rPr>
        <w:tab/>
        <w:t xml:space="preserve">Details of bottom openings, if any </w:t>
      </w:r>
      <w:r w:rsidRPr="0052658B">
        <w:rPr>
          <w:snapToGrid w:val="0"/>
          <w:sz w:val="22"/>
        </w:rPr>
        <w:tab/>
      </w:r>
    </w:p>
    <w:p w14:paraId="0DB0C192" w14:textId="77777777" w:rsidR="006F3A6B" w:rsidRPr="0052658B" w:rsidRDefault="006F3A6B" w:rsidP="00145F7A">
      <w:pPr>
        <w:widowControl w:val="0"/>
        <w:tabs>
          <w:tab w:val="left" w:pos="567"/>
          <w:tab w:val="left" w:pos="1418"/>
          <w:tab w:val="left" w:pos="1985"/>
          <w:tab w:val="left" w:pos="2552"/>
          <w:tab w:val="right" w:leader="dot" w:pos="9639"/>
        </w:tabs>
        <w:suppressAutoHyphens w:val="0"/>
        <w:spacing w:line="360" w:lineRule="auto"/>
        <w:jc w:val="both"/>
        <w:rPr>
          <w:snapToGrid w:val="0"/>
          <w:sz w:val="22"/>
        </w:rPr>
      </w:pPr>
      <w:r w:rsidRPr="0052658B">
        <w:rPr>
          <w:snapToGrid w:val="0"/>
          <w:sz w:val="22"/>
        </w:rPr>
        <w:t>9.5</w:t>
      </w:r>
      <w:r w:rsidRPr="0052658B">
        <w:rPr>
          <w:snapToGrid w:val="0"/>
          <w:sz w:val="22"/>
        </w:rPr>
        <w:tab/>
        <w:t>Pressure relief arrangements</w:t>
      </w:r>
      <w:r w:rsidRPr="0052658B">
        <w:rPr>
          <w:snapToGrid w:val="0"/>
          <w:sz w:val="22"/>
        </w:rPr>
        <w:tab/>
      </w:r>
    </w:p>
    <w:p w14:paraId="50FEC931" w14:textId="77777777" w:rsidR="006F3A6B" w:rsidRPr="0052658B" w:rsidRDefault="006F3A6B" w:rsidP="00145F7A">
      <w:pPr>
        <w:tabs>
          <w:tab w:val="left" w:pos="567"/>
          <w:tab w:val="left" w:pos="1418"/>
          <w:tab w:val="left" w:pos="1985"/>
          <w:tab w:val="left" w:pos="2268"/>
          <w:tab w:val="right" w:leader="dot" w:pos="9639"/>
        </w:tabs>
        <w:suppressAutoHyphens w:val="0"/>
        <w:spacing w:line="360" w:lineRule="auto"/>
        <w:jc w:val="both"/>
        <w:rPr>
          <w:snapToGrid w:val="0"/>
          <w:sz w:val="22"/>
        </w:rPr>
      </w:pPr>
      <w:r w:rsidRPr="0052658B">
        <w:rPr>
          <w:snapToGrid w:val="0"/>
          <w:sz w:val="22"/>
        </w:rPr>
        <w:t>9.6</w:t>
      </w:r>
      <w:r w:rsidRPr="0052658B">
        <w:rPr>
          <w:snapToGrid w:val="0"/>
          <w:sz w:val="22"/>
        </w:rPr>
        <w:tab/>
        <w:t xml:space="preserve">Degree of filling </w:t>
      </w:r>
      <w:r w:rsidRPr="0052658B">
        <w:rPr>
          <w:snapToGrid w:val="0"/>
          <w:sz w:val="22"/>
        </w:rPr>
        <w:tab/>
      </w:r>
      <w:r w:rsidRPr="0052658B">
        <w:rPr>
          <w:snapToGrid w:val="0"/>
          <w:sz w:val="22"/>
        </w:rPr>
        <w:tab/>
      </w:r>
    </w:p>
    <w:p w14:paraId="6B02B3D0" w14:textId="341B3D59" w:rsidR="001A3F2B" w:rsidRPr="0052658B" w:rsidRDefault="006F3A6B" w:rsidP="00145F7A">
      <w:pPr>
        <w:tabs>
          <w:tab w:val="left" w:pos="567"/>
          <w:tab w:val="left" w:pos="1418"/>
          <w:tab w:val="left" w:pos="1985"/>
          <w:tab w:val="left" w:pos="2552"/>
          <w:tab w:val="left" w:pos="3119"/>
          <w:tab w:val="left" w:pos="3686"/>
          <w:tab w:val="right" w:leader="dot" w:pos="9635"/>
        </w:tabs>
        <w:suppressAutoHyphens w:val="0"/>
        <w:spacing w:line="360" w:lineRule="auto"/>
        <w:jc w:val="both"/>
        <w:rPr>
          <w:snapToGrid w:val="0"/>
          <w:sz w:val="22"/>
        </w:rPr>
      </w:pPr>
      <w:r w:rsidRPr="0052658B">
        <w:rPr>
          <w:snapToGrid w:val="0"/>
          <w:sz w:val="22"/>
        </w:rPr>
        <w:t>9.7</w:t>
      </w:r>
      <w:r w:rsidRPr="0052658B">
        <w:rPr>
          <w:snapToGrid w:val="0"/>
          <w:sz w:val="22"/>
        </w:rPr>
        <w:tab/>
        <w:t>Unsuitable construction materials</w:t>
      </w:r>
      <w:r w:rsidRPr="0052658B">
        <w:rPr>
          <w:snapToGrid w:val="0"/>
          <w:sz w:val="22"/>
        </w:rPr>
        <w:tab/>
      </w:r>
      <w:r w:rsidRPr="0052658B">
        <w:rPr>
          <w:snapToGrid w:val="0"/>
          <w:sz w:val="22"/>
        </w:rPr>
        <w:tab/>
      </w:r>
    </w:p>
    <w:p w14:paraId="271608E7" w14:textId="6D422364" w:rsidR="001A3F2B" w:rsidRPr="0052658B" w:rsidRDefault="00145F7A" w:rsidP="00145F7A">
      <w:pPr>
        <w:pStyle w:val="SingleTxtG"/>
        <w:jc w:val="center"/>
      </w:pPr>
      <w:r w:rsidRPr="0052658B">
        <w:t>______________</w:t>
      </w:r>
    </w:p>
    <w:sectPr w:rsidR="001A3F2B" w:rsidRPr="0052658B" w:rsidSect="00111894">
      <w:headerReference w:type="even" r:id="rId19"/>
      <w:headerReference w:type="default" r:id="rId20"/>
      <w:footerReference w:type="even" r:id="rId21"/>
      <w:footerReference w:type="default" r:id="rId22"/>
      <w:footerReference w:type="first" r:id="rId23"/>
      <w:footnotePr>
        <w:numFmt w:val="chicago"/>
      </w:footnotePr>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73C9" w14:textId="77777777" w:rsidR="00935B43" w:rsidRPr="00C47B2E" w:rsidRDefault="00935B43" w:rsidP="00C47B2E">
      <w:pPr>
        <w:pStyle w:val="Footer"/>
      </w:pPr>
    </w:p>
  </w:endnote>
  <w:endnote w:type="continuationSeparator" w:id="0">
    <w:p w14:paraId="64707F6B" w14:textId="77777777" w:rsidR="00935B43" w:rsidRPr="00C47B2E" w:rsidRDefault="00935B43" w:rsidP="00C47B2E">
      <w:pPr>
        <w:pStyle w:val="Footer"/>
      </w:pPr>
    </w:p>
  </w:endnote>
  <w:endnote w:type="continuationNotice" w:id="1">
    <w:p w14:paraId="6A76BB35" w14:textId="77777777" w:rsidR="00935B43" w:rsidRPr="00C47B2E" w:rsidRDefault="00935B4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C205" w14:textId="3EDA610C" w:rsidR="00D94B05" w:rsidRPr="00A17727" w:rsidRDefault="00A17727" w:rsidP="00A17727">
    <w:pPr>
      <w:pStyle w:val="Footer"/>
      <w:tabs>
        <w:tab w:val="right" w:pos="9598"/>
        <w:tab w:val="right" w:pos="9638"/>
      </w:tabs>
      <w:rPr>
        <w:sz w:val="18"/>
      </w:rPr>
    </w:pPr>
    <w:r w:rsidRPr="00A17727">
      <w:rPr>
        <w:b/>
        <w:sz w:val="18"/>
      </w:rPr>
      <w:fldChar w:fldCharType="begin"/>
    </w:r>
    <w:r w:rsidRPr="00A17727">
      <w:rPr>
        <w:b/>
        <w:sz w:val="18"/>
      </w:rPr>
      <w:instrText xml:space="preserve"> PAGE  \* MERGEFORMAT </w:instrText>
    </w:r>
    <w:r w:rsidRPr="00A17727">
      <w:rPr>
        <w:b/>
        <w:sz w:val="18"/>
      </w:rPr>
      <w:fldChar w:fldCharType="separate"/>
    </w:r>
    <w:r w:rsidRPr="00A17727">
      <w:rPr>
        <w:b/>
        <w:noProof/>
        <w:sz w:val="18"/>
      </w:rPr>
      <w:t>2</w:t>
    </w:r>
    <w:r w:rsidRPr="00A1772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B4E8" w14:textId="4B333F3B" w:rsidR="00D94B05" w:rsidRPr="00A17727" w:rsidRDefault="00A17727" w:rsidP="005565F2">
    <w:pPr>
      <w:pStyle w:val="Footer"/>
      <w:tabs>
        <w:tab w:val="left" w:pos="5775"/>
        <w:tab w:val="right" w:pos="9598"/>
        <w:tab w:val="right" w:pos="9638"/>
      </w:tabs>
      <w:jc w:val="right"/>
      <w:rPr>
        <w:sz w:val="18"/>
      </w:rPr>
    </w:pPr>
    <w:r>
      <w:rPr>
        <w:b/>
        <w:sz w:val="18"/>
      </w:rPr>
      <w:tab/>
    </w:r>
    <w:r w:rsidRPr="00A17727">
      <w:rPr>
        <w:sz w:val="18"/>
      </w:rPr>
      <w:fldChar w:fldCharType="begin"/>
    </w:r>
    <w:r w:rsidRPr="00A17727">
      <w:rPr>
        <w:sz w:val="18"/>
      </w:rPr>
      <w:instrText xml:space="preserve"> PAGE  \* MERGEFORMAT </w:instrText>
    </w:r>
    <w:r w:rsidRPr="00A17727">
      <w:rPr>
        <w:sz w:val="18"/>
      </w:rPr>
      <w:fldChar w:fldCharType="separate"/>
    </w:r>
    <w:r w:rsidRPr="00A17727">
      <w:rPr>
        <w:noProof/>
        <w:sz w:val="18"/>
      </w:rPr>
      <w:t>3</w:t>
    </w:r>
    <w:r w:rsidRPr="00A1772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83DF" w14:textId="77777777" w:rsidR="00D94B05" w:rsidRPr="00A1772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24097B47" wp14:editId="1ACB1542">
          <wp:simplePos x="0" y="0"/>
          <wp:positionH relativeFrom="margin">
            <wp:posOffset>5003800</wp:posOffset>
          </wp:positionH>
          <wp:positionV relativeFrom="margin">
            <wp:posOffset>9323705</wp:posOffset>
          </wp:positionV>
          <wp:extent cx="923925" cy="228600"/>
          <wp:effectExtent l="0" t="0" r="9525" b="0"/>
          <wp:wrapNone/>
          <wp:docPr id="5"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74F4" w14:textId="77777777" w:rsidR="00935B43" w:rsidRPr="00C47B2E" w:rsidRDefault="00935B43" w:rsidP="00C47B2E">
      <w:pPr>
        <w:tabs>
          <w:tab w:val="right" w:pos="2155"/>
        </w:tabs>
        <w:spacing w:after="80" w:line="240" w:lineRule="auto"/>
        <w:ind w:left="680"/>
      </w:pPr>
      <w:r>
        <w:rPr>
          <w:u w:val="single"/>
        </w:rPr>
        <w:tab/>
      </w:r>
    </w:p>
  </w:footnote>
  <w:footnote w:type="continuationSeparator" w:id="0">
    <w:p w14:paraId="645EB639" w14:textId="77777777" w:rsidR="00935B43" w:rsidRPr="00C47B2E" w:rsidRDefault="00935B43" w:rsidP="005E716E">
      <w:pPr>
        <w:tabs>
          <w:tab w:val="right" w:pos="2155"/>
        </w:tabs>
        <w:spacing w:after="80" w:line="240" w:lineRule="auto"/>
        <w:ind w:left="680"/>
      </w:pPr>
      <w:r>
        <w:rPr>
          <w:u w:val="single"/>
        </w:rPr>
        <w:tab/>
      </w:r>
    </w:p>
  </w:footnote>
  <w:footnote w:type="continuationNotice" w:id="1">
    <w:p w14:paraId="288A6C35" w14:textId="77777777" w:rsidR="00935B43" w:rsidRPr="00C47B2E" w:rsidRDefault="00935B43" w:rsidP="00C47B2E">
      <w:pPr>
        <w:pStyle w:val="Footer"/>
      </w:pPr>
    </w:p>
  </w:footnote>
  <w:footnote w:id="2">
    <w:p w14:paraId="63F3D6E0" w14:textId="55E80E75" w:rsidR="004570D7" w:rsidRPr="004570D7" w:rsidRDefault="004570D7" w:rsidP="004570D7">
      <w:pPr>
        <w:pStyle w:val="FootnoteText"/>
        <w:ind w:firstLine="0"/>
        <w:rPr>
          <w:lang w:val="fr-CH"/>
        </w:rPr>
      </w:pPr>
      <w:r>
        <w:rPr>
          <w:rStyle w:val="FootnoteReference"/>
        </w:rPr>
        <w:footnoteRef/>
      </w:r>
      <w:r>
        <w:t xml:space="preserve"> </w:t>
      </w:r>
      <w:r>
        <w:rPr>
          <w:lang w:val="en-US"/>
        </w:rPr>
        <w:t>A/75/6 (Sect.20), para. 20.51.</w:t>
      </w:r>
    </w:p>
  </w:footnote>
  <w:footnote w:id="3">
    <w:p w14:paraId="2A0362B5" w14:textId="7C902DE2" w:rsidR="007A4A22" w:rsidRPr="007A4A22" w:rsidRDefault="007A4A22" w:rsidP="007A4A22">
      <w:pPr>
        <w:pStyle w:val="FootnoteText"/>
        <w:tabs>
          <w:tab w:val="clear" w:pos="1021"/>
        </w:tabs>
        <w:ind w:firstLine="0"/>
        <w:rPr>
          <w:lang w:val="fr-CH"/>
        </w:rPr>
      </w:pPr>
      <w:r>
        <w:rPr>
          <w:rStyle w:val="FootnoteReference"/>
        </w:rPr>
        <w:t>1</w:t>
      </w:r>
      <w:r>
        <w:t xml:space="preserve"> This and similar references are to chapters and paragraphs in the</w:t>
      </w:r>
      <w:r w:rsidR="006167EB">
        <w:t xml:space="preserve"> </w:t>
      </w:r>
      <w:r>
        <w:t xml:space="preserve">Model Regulations on the Transport of </w:t>
      </w:r>
      <w:r w:rsidRPr="00117AE4">
        <w:t>Dangerous Goods.</w:t>
      </w:r>
    </w:p>
  </w:footnote>
  <w:footnote w:id="4">
    <w:p w14:paraId="61B914DE" w14:textId="77777777" w:rsidR="001A3F2B" w:rsidRDefault="001A3F2B" w:rsidP="001A3F2B">
      <w:pPr>
        <w:pStyle w:val="FootnoteText"/>
        <w:ind w:firstLine="0"/>
        <w:rPr>
          <w:i/>
          <w:iCs/>
        </w:rPr>
      </w:pPr>
      <w:r>
        <w:rPr>
          <w:rStyle w:val="FootnoteReference"/>
          <w:i/>
          <w:iCs/>
        </w:rPr>
        <w:footnoteRef/>
      </w:r>
      <w:r>
        <w:rPr>
          <w:i/>
          <w:iCs/>
        </w:rPr>
        <w:t xml:space="preserve">  </w:t>
      </w:r>
      <w:r>
        <w:t>See definition of "liquid" in 1.2.1 of the Model Regulations on the Transport of Dangerous Goods.</w:t>
      </w:r>
    </w:p>
  </w:footnote>
  <w:footnote w:id="5">
    <w:p w14:paraId="6699046D" w14:textId="704CB7D2" w:rsidR="00327C18" w:rsidRDefault="00327C18" w:rsidP="00327C18">
      <w:pPr>
        <w:pStyle w:val="FootnoteText"/>
        <w:spacing w:after="40"/>
        <w:ind w:firstLine="0"/>
      </w:pPr>
      <w:r>
        <w:rPr>
          <w:rStyle w:val="FootnoteReference"/>
          <w:i/>
          <w:iCs/>
        </w:rPr>
        <w:t>1</w:t>
      </w:r>
      <w:r>
        <w:t xml:space="preserve">  This and similar references are to chapters and paragraphs in the</w:t>
      </w:r>
      <w:r w:rsidR="00D60A03">
        <w:t xml:space="preserve"> </w:t>
      </w:r>
      <w:r>
        <w:t>Model Regulations on the Transport of Dangerous Goods.</w:t>
      </w:r>
    </w:p>
  </w:footnote>
  <w:footnote w:id="6">
    <w:p w14:paraId="0AC5CFD3" w14:textId="77777777" w:rsidR="00D8536F" w:rsidRDefault="00D8536F" w:rsidP="00D8536F">
      <w:pPr>
        <w:pStyle w:val="FootnoteText"/>
        <w:spacing w:after="40"/>
        <w:ind w:firstLine="0"/>
      </w:pPr>
      <w:r>
        <w:rPr>
          <w:rStyle w:val="FootnoteReference"/>
          <w:i/>
          <w:iCs/>
        </w:rPr>
        <w:t>1</w:t>
      </w:r>
      <w:r>
        <w:t xml:space="preserve">  This and similar references are to chapters and paragraphs in the Model Regulations on the Transport of Dangerous Goods.</w:t>
      </w:r>
    </w:p>
  </w:footnote>
  <w:footnote w:id="7">
    <w:p w14:paraId="152CCA0C" w14:textId="77777777" w:rsidR="006C0174" w:rsidRDefault="006C0174" w:rsidP="006C0174">
      <w:pPr>
        <w:pStyle w:val="FootnoteText"/>
        <w:ind w:firstLine="0"/>
        <w:rPr>
          <w:i/>
          <w:iCs/>
        </w:rPr>
      </w:pPr>
      <w:r>
        <w:rPr>
          <w:rStyle w:val="FootnoteReference"/>
          <w:i/>
          <w:iCs/>
        </w:rPr>
        <w:t>1</w:t>
      </w:r>
      <w:r>
        <w:rPr>
          <w:i/>
          <w:iCs/>
        </w:rPr>
        <w:t xml:space="preserve"> </w:t>
      </w:r>
      <w:r>
        <w:t>This and similar references are to chapters and paragraphs in the Model Regulations on the Transport of Dangerous Goods.</w:t>
      </w:r>
    </w:p>
  </w:footnote>
  <w:footnote w:id="8">
    <w:p w14:paraId="1B4316F7" w14:textId="13A08723" w:rsidR="006F3A6B" w:rsidRDefault="006F3A6B" w:rsidP="006F3A6B">
      <w:pPr>
        <w:pStyle w:val="FootnoteText"/>
        <w:spacing w:after="40"/>
        <w:ind w:firstLine="0"/>
      </w:pPr>
      <w:r>
        <w:rPr>
          <w:rStyle w:val="FootnoteReference"/>
          <w:i/>
          <w:iCs/>
        </w:rPr>
        <w:t>1</w:t>
      </w:r>
      <w:r>
        <w:rPr>
          <w:i/>
          <w:iCs/>
        </w:rPr>
        <w:t xml:space="preserve"> </w:t>
      </w:r>
      <w:r>
        <w:t>This and similar references are to chapters and paragraphs in the Model Regulations on the Transport of Dangerous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60C8" w14:textId="77F07FDA" w:rsidR="00A17727" w:rsidRPr="00996625" w:rsidRDefault="00996625">
    <w:pPr>
      <w:pStyle w:val="Header"/>
      <w:rPr>
        <w:lang w:val="fr-CH"/>
      </w:rPr>
    </w:pPr>
    <w:r>
      <w:rPr>
        <w:lang w:val="fr-CH"/>
      </w:rPr>
      <w:t>ST/SG/AC.10/C.3/2021/3</w:t>
    </w:r>
    <w:r w:rsidR="007C2C4A">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2F7E" w14:textId="3CB77049" w:rsidR="00D94B05" w:rsidRPr="005565F2" w:rsidRDefault="005565F2" w:rsidP="00A17727">
    <w:pPr>
      <w:pStyle w:val="Header"/>
      <w:jc w:val="right"/>
      <w:rPr>
        <w:lang w:val="fr-CH"/>
      </w:rPr>
    </w:pPr>
    <w:r>
      <w:rPr>
        <w:lang w:val="fr-CH"/>
      </w:rPr>
      <w:t>ST/SG/AC.10/C.3/2021/3</w:t>
    </w:r>
    <w:r w:rsidR="007C2C4A">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683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4" w15:restartNumberingAfterBreak="0">
    <w:nsid w:val="083A45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9C02D4"/>
    <w:multiLevelType w:val="hybridMultilevel"/>
    <w:tmpl w:val="2F94A6A2"/>
    <w:lvl w:ilvl="0" w:tplc="DE168776">
      <w:start w:val="1"/>
      <w:numFmt w:val="decimal"/>
      <w:lvlText w:val="%1."/>
      <w:lvlJc w:val="left"/>
      <w:pPr>
        <w:ind w:left="1494" w:hanging="360"/>
      </w:pPr>
      <w:rPr>
        <w:b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62D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3" w15:restartNumberingAfterBreak="0">
    <w:nsid w:val="4FDB5228"/>
    <w:multiLevelType w:val="hybridMultilevel"/>
    <w:tmpl w:val="7F160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294423C"/>
    <w:multiLevelType w:val="hybridMultilevel"/>
    <w:tmpl w:val="8F4840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7D308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8212F9"/>
    <w:multiLevelType w:val="hybridMultilevel"/>
    <w:tmpl w:val="2F94A6A2"/>
    <w:lvl w:ilvl="0" w:tplc="DE168776">
      <w:start w:val="1"/>
      <w:numFmt w:val="decimal"/>
      <w:lvlText w:val="%1."/>
      <w:lvlJc w:val="left"/>
      <w:pPr>
        <w:ind w:left="1494" w:hanging="360"/>
      </w:pPr>
      <w:rPr>
        <w:b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3A648B"/>
    <w:multiLevelType w:val="hybridMultilevel"/>
    <w:tmpl w:val="2F94A6A2"/>
    <w:lvl w:ilvl="0" w:tplc="DE168776">
      <w:start w:val="1"/>
      <w:numFmt w:val="decimal"/>
      <w:lvlText w:val="%1."/>
      <w:lvlJc w:val="left"/>
      <w:pPr>
        <w:ind w:left="1494" w:hanging="360"/>
      </w:pPr>
      <w:rPr>
        <w:b w:val="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1" w15:restartNumberingAfterBreak="0">
    <w:nsid w:val="760608F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0"/>
  </w:num>
  <w:num w:numId="4">
    <w:abstractNumId w:val="17"/>
  </w:num>
  <w:num w:numId="5">
    <w:abstractNumId w:val="18"/>
  </w:num>
  <w:num w:numId="6">
    <w:abstractNumId w:val="22"/>
  </w:num>
  <w:num w:numId="7">
    <w:abstractNumId w:val="6"/>
  </w:num>
  <w:num w:numId="8">
    <w:abstractNumId w:val="2"/>
  </w:num>
  <w:num w:numId="9">
    <w:abstractNumId w:val="19"/>
  </w:num>
  <w:num w:numId="10">
    <w:abstractNumId w:val="2"/>
  </w:num>
  <w:num w:numId="11">
    <w:abstractNumId w:val="19"/>
  </w:num>
  <w:num w:numId="12">
    <w:abstractNumId w:val="5"/>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4"/>
  </w:num>
  <w:num w:numId="19">
    <w:abstractNumId w:val="13"/>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7"/>
  </w:num>
  <w:num w:numId="28">
    <w:abstractNumId w:val="11"/>
  </w:num>
  <w:num w:numId="29">
    <w:abstractNumId w:val="9"/>
  </w:num>
  <w:num w:numId="30">
    <w:abstractNumId w:val="21"/>
  </w:num>
  <w:num w:numId="31">
    <w:abstractNumId w:val="4"/>
  </w:num>
  <w:num w:numId="32">
    <w:abstractNumId w:val="15"/>
  </w:num>
  <w:num w:numId="33">
    <w:abstractNumId w:val="1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27"/>
    <w:rsid w:val="0000249F"/>
    <w:rsid w:val="00007F6A"/>
    <w:rsid w:val="00046A36"/>
    <w:rsid w:val="00046E92"/>
    <w:rsid w:val="000543B8"/>
    <w:rsid w:val="00057A57"/>
    <w:rsid w:val="00057BBF"/>
    <w:rsid w:val="00063C90"/>
    <w:rsid w:val="00065924"/>
    <w:rsid w:val="00074974"/>
    <w:rsid w:val="00076B2D"/>
    <w:rsid w:val="00080756"/>
    <w:rsid w:val="00084F3E"/>
    <w:rsid w:val="000A0ACE"/>
    <w:rsid w:val="000A0B4D"/>
    <w:rsid w:val="000A34F8"/>
    <w:rsid w:val="000B2AB2"/>
    <w:rsid w:val="000B3B57"/>
    <w:rsid w:val="000B52AC"/>
    <w:rsid w:val="000C2B8F"/>
    <w:rsid w:val="000E2940"/>
    <w:rsid w:val="000E39B2"/>
    <w:rsid w:val="000E5A97"/>
    <w:rsid w:val="000E60B8"/>
    <w:rsid w:val="000E67C8"/>
    <w:rsid w:val="00101B98"/>
    <w:rsid w:val="00104A64"/>
    <w:rsid w:val="001107C7"/>
    <w:rsid w:val="00111894"/>
    <w:rsid w:val="0011230D"/>
    <w:rsid w:val="00136B91"/>
    <w:rsid w:val="00137C0C"/>
    <w:rsid w:val="00145127"/>
    <w:rsid w:val="00145F7A"/>
    <w:rsid w:val="001514D1"/>
    <w:rsid w:val="00164187"/>
    <w:rsid w:val="00180388"/>
    <w:rsid w:val="001824DF"/>
    <w:rsid w:val="00190467"/>
    <w:rsid w:val="001A3F2B"/>
    <w:rsid w:val="001B59F8"/>
    <w:rsid w:val="001C49DD"/>
    <w:rsid w:val="001D1A4B"/>
    <w:rsid w:val="001F1656"/>
    <w:rsid w:val="001F2762"/>
    <w:rsid w:val="0020100A"/>
    <w:rsid w:val="00211307"/>
    <w:rsid w:val="00211AEE"/>
    <w:rsid w:val="002130C4"/>
    <w:rsid w:val="0021697F"/>
    <w:rsid w:val="002172DE"/>
    <w:rsid w:val="00222213"/>
    <w:rsid w:val="0022277F"/>
    <w:rsid w:val="002255E7"/>
    <w:rsid w:val="00247E2C"/>
    <w:rsid w:val="00260D27"/>
    <w:rsid w:val="002643D4"/>
    <w:rsid w:val="002761C5"/>
    <w:rsid w:val="00286AD1"/>
    <w:rsid w:val="00287F6C"/>
    <w:rsid w:val="00292495"/>
    <w:rsid w:val="002A2773"/>
    <w:rsid w:val="002A32CB"/>
    <w:rsid w:val="002B172C"/>
    <w:rsid w:val="002B3B94"/>
    <w:rsid w:val="002B6AB9"/>
    <w:rsid w:val="002C3DF7"/>
    <w:rsid w:val="002C3E32"/>
    <w:rsid w:val="002C674B"/>
    <w:rsid w:val="002D2C14"/>
    <w:rsid w:val="002D5B2C"/>
    <w:rsid w:val="002D6C53"/>
    <w:rsid w:val="002E5A19"/>
    <w:rsid w:val="002E6092"/>
    <w:rsid w:val="002E624C"/>
    <w:rsid w:val="002F2695"/>
    <w:rsid w:val="002F5595"/>
    <w:rsid w:val="00303DA7"/>
    <w:rsid w:val="0030737C"/>
    <w:rsid w:val="0031193E"/>
    <w:rsid w:val="00327C18"/>
    <w:rsid w:val="003342A3"/>
    <w:rsid w:val="00334F6A"/>
    <w:rsid w:val="00337E84"/>
    <w:rsid w:val="00342AC8"/>
    <w:rsid w:val="00343302"/>
    <w:rsid w:val="003455A7"/>
    <w:rsid w:val="00350D48"/>
    <w:rsid w:val="0035534D"/>
    <w:rsid w:val="00364634"/>
    <w:rsid w:val="003730F4"/>
    <w:rsid w:val="003810F4"/>
    <w:rsid w:val="003822C9"/>
    <w:rsid w:val="00383477"/>
    <w:rsid w:val="00392D75"/>
    <w:rsid w:val="003979DE"/>
    <w:rsid w:val="003A156E"/>
    <w:rsid w:val="003A46C0"/>
    <w:rsid w:val="003A5F6E"/>
    <w:rsid w:val="003B1E31"/>
    <w:rsid w:val="003B27BC"/>
    <w:rsid w:val="003B3A86"/>
    <w:rsid w:val="003B4550"/>
    <w:rsid w:val="003D1285"/>
    <w:rsid w:val="003D1903"/>
    <w:rsid w:val="003D2A18"/>
    <w:rsid w:val="003E1935"/>
    <w:rsid w:val="003E3D74"/>
    <w:rsid w:val="003E6A46"/>
    <w:rsid w:val="003F1229"/>
    <w:rsid w:val="003F7E75"/>
    <w:rsid w:val="00413386"/>
    <w:rsid w:val="00427380"/>
    <w:rsid w:val="00427BEB"/>
    <w:rsid w:val="004315A8"/>
    <w:rsid w:val="004341AA"/>
    <w:rsid w:val="0044048B"/>
    <w:rsid w:val="00445423"/>
    <w:rsid w:val="0045378D"/>
    <w:rsid w:val="004570D7"/>
    <w:rsid w:val="0046058D"/>
    <w:rsid w:val="00460BC9"/>
    <w:rsid w:val="00461253"/>
    <w:rsid w:val="0047067D"/>
    <w:rsid w:val="004858F5"/>
    <w:rsid w:val="004A2814"/>
    <w:rsid w:val="004C0622"/>
    <w:rsid w:val="004C64C4"/>
    <w:rsid w:val="004C668D"/>
    <w:rsid w:val="004E408F"/>
    <w:rsid w:val="004E4C8B"/>
    <w:rsid w:val="004F4284"/>
    <w:rsid w:val="004F57E3"/>
    <w:rsid w:val="005042C2"/>
    <w:rsid w:val="00504B58"/>
    <w:rsid w:val="0050775B"/>
    <w:rsid w:val="00517C26"/>
    <w:rsid w:val="00523B8B"/>
    <w:rsid w:val="0052658B"/>
    <w:rsid w:val="0055444F"/>
    <w:rsid w:val="00555811"/>
    <w:rsid w:val="00555B0A"/>
    <w:rsid w:val="005565F2"/>
    <w:rsid w:val="005615A9"/>
    <w:rsid w:val="00574E08"/>
    <w:rsid w:val="00581467"/>
    <w:rsid w:val="0058243B"/>
    <w:rsid w:val="00584DB2"/>
    <w:rsid w:val="00593D1B"/>
    <w:rsid w:val="00596528"/>
    <w:rsid w:val="00596EC6"/>
    <w:rsid w:val="005B2A29"/>
    <w:rsid w:val="005B2CEA"/>
    <w:rsid w:val="005B3B81"/>
    <w:rsid w:val="005C088D"/>
    <w:rsid w:val="005C6701"/>
    <w:rsid w:val="005C677D"/>
    <w:rsid w:val="005D0BA3"/>
    <w:rsid w:val="005D229F"/>
    <w:rsid w:val="005E4606"/>
    <w:rsid w:val="005E5BEC"/>
    <w:rsid w:val="005E716E"/>
    <w:rsid w:val="006068BE"/>
    <w:rsid w:val="00607C68"/>
    <w:rsid w:val="00607F2B"/>
    <w:rsid w:val="006167EB"/>
    <w:rsid w:val="00632006"/>
    <w:rsid w:val="0064581D"/>
    <w:rsid w:val="006476E1"/>
    <w:rsid w:val="00650E49"/>
    <w:rsid w:val="006604DF"/>
    <w:rsid w:val="00667F01"/>
    <w:rsid w:val="00671529"/>
    <w:rsid w:val="0067462B"/>
    <w:rsid w:val="00697A4E"/>
    <w:rsid w:val="006A62E4"/>
    <w:rsid w:val="006C0174"/>
    <w:rsid w:val="006C1379"/>
    <w:rsid w:val="006D0892"/>
    <w:rsid w:val="006D13B4"/>
    <w:rsid w:val="006D2034"/>
    <w:rsid w:val="006D4238"/>
    <w:rsid w:val="006E168D"/>
    <w:rsid w:val="006F3A6B"/>
    <w:rsid w:val="006F68FC"/>
    <w:rsid w:val="00702104"/>
    <w:rsid w:val="0070489D"/>
    <w:rsid w:val="00711993"/>
    <w:rsid w:val="00721C12"/>
    <w:rsid w:val="007220C3"/>
    <w:rsid w:val="007268F9"/>
    <w:rsid w:val="0073134B"/>
    <w:rsid w:val="00735FB9"/>
    <w:rsid w:val="00737EA4"/>
    <w:rsid w:val="00743D19"/>
    <w:rsid w:val="00750282"/>
    <w:rsid w:val="00751DD5"/>
    <w:rsid w:val="00756DD1"/>
    <w:rsid w:val="00757B4C"/>
    <w:rsid w:val="00763B13"/>
    <w:rsid w:val="00764440"/>
    <w:rsid w:val="00767190"/>
    <w:rsid w:val="0077101B"/>
    <w:rsid w:val="00772018"/>
    <w:rsid w:val="00772C6A"/>
    <w:rsid w:val="00774458"/>
    <w:rsid w:val="00776A3B"/>
    <w:rsid w:val="00780C4B"/>
    <w:rsid w:val="00783CBE"/>
    <w:rsid w:val="007912BC"/>
    <w:rsid w:val="007A2788"/>
    <w:rsid w:val="007A3E20"/>
    <w:rsid w:val="007A4A22"/>
    <w:rsid w:val="007C1A65"/>
    <w:rsid w:val="007C2C4A"/>
    <w:rsid w:val="007C52B0"/>
    <w:rsid w:val="007C6033"/>
    <w:rsid w:val="007C7096"/>
    <w:rsid w:val="007D7C98"/>
    <w:rsid w:val="007F10A6"/>
    <w:rsid w:val="007F1D5D"/>
    <w:rsid w:val="007F3514"/>
    <w:rsid w:val="007F67E0"/>
    <w:rsid w:val="00803839"/>
    <w:rsid w:val="00804650"/>
    <w:rsid w:val="00811649"/>
    <w:rsid w:val="008147C8"/>
    <w:rsid w:val="0081753A"/>
    <w:rsid w:val="00827A3A"/>
    <w:rsid w:val="00830949"/>
    <w:rsid w:val="008556DD"/>
    <w:rsid w:val="00856719"/>
    <w:rsid w:val="00857D23"/>
    <w:rsid w:val="00872EDB"/>
    <w:rsid w:val="00876179"/>
    <w:rsid w:val="00890AB2"/>
    <w:rsid w:val="00895C9F"/>
    <w:rsid w:val="008C2DFD"/>
    <w:rsid w:val="008C4BD9"/>
    <w:rsid w:val="008D2A9A"/>
    <w:rsid w:val="00906F9B"/>
    <w:rsid w:val="00912FBF"/>
    <w:rsid w:val="00921E19"/>
    <w:rsid w:val="0093091D"/>
    <w:rsid w:val="00935B43"/>
    <w:rsid w:val="009372E7"/>
    <w:rsid w:val="009411B4"/>
    <w:rsid w:val="00941BAE"/>
    <w:rsid w:val="00942BA4"/>
    <w:rsid w:val="00944459"/>
    <w:rsid w:val="00946A89"/>
    <w:rsid w:val="00946F1D"/>
    <w:rsid w:val="00953804"/>
    <w:rsid w:val="00960DDB"/>
    <w:rsid w:val="00963831"/>
    <w:rsid w:val="00971FBA"/>
    <w:rsid w:val="00987330"/>
    <w:rsid w:val="00992B7D"/>
    <w:rsid w:val="00993681"/>
    <w:rsid w:val="009963E9"/>
    <w:rsid w:val="00996625"/>
    <w:rsid w:val="00996D38"/>
    <w:rsid w:val="009A2A94"/>
    <w:rsid w:val="009B1F01"/>
    <w:rsid w:val="009B70A0"/>
    <w:rsid w:val="009B7E71"/>
    <w:rsid w:val="009C4594"/>
    <w:rsid w:val="009D0139"/>
    <w:rsid w:val="009D08B3"/>
    <w:rsid w:val="009D717D"/>
    <w:rsid w:val="009E3FF9"/>
    <w:rsid w:val="009F4E39"/>
    <w:rsid w:val="009F5CDC"/>
    <w:rsid w:val="00A05B6C"/>
    <w:rsid w:val="00A072D7"/>
    <w:rsid w:val="00A14403"/>
    <w:rsid w:val="00A1618E"/>
    <w:rsid w:val="00A17727"/>
    <w:rsid w:val="00A207AC"/>
    <w:rsid w:val="00A26AE0"/>
    <w:rsid w:val="00A317D9"/>
    <w:rsid w:val="00A35B0D"/>
    <w:rsid w:val="00A3608A"/>
    <w:rsid w:val="00A3722A"/>
    <w:rsid w:val="00A47656"/>
    <w:rsid w:val="00A775CF"/>
    <w:rsid w:val="00A778B5"/>
    <w:rsid w:val="00A80894"/>
    <w:rsid w:val="00A9246E"/>
    <w:rsid w:val="00AA2358"/>
    <w:rsid w:val="00AA41A1"/>
    <w:rsid w:val="00AB2221"/>
    <w:rsid w:val="00AB7636"/>
    <w:rsid w:val="00AC080B"/>
    <w:rsid w:val="00AD1A9C"/>
    <w:rsid w:val="00AD7FDD"/>
    <w:rsid w:val="00AF2748"/>
    <w:rsid w:val="00AF5DE1"/>
    <w:rsid w:val="00B06045"/>
    <w:rsid w:val="00B206DD"/>
    <w:rsid w:val="00B232CB"/>
    <w:rsid w:val="00B30909"/>
    <w:rsid w:val="00B33FE7"/>
    <w:rsid w:val="00B34F20"/>
    <w:rsid w:val="00B45424"/>
    <w:rsid w:val="00B50D53"/>
    <w:rsid w:val="00B52172"/>
    <w:rsid w:val="00B52EF4"/>
    <w:rsid w:val="00B53416"/>
    <w:rsid w:val="00B555C6"/>
    <w:rsid w:val="00B777AD"/>
    <w:rsid w:val="00B92CE6"/>
    <w:rsid w:val="00B96794"/>
    <w:rsid w:val="00B96A8B"/>
    <w:rsid w:val="00BA645B"/>
    <w:rsid w:val="00BA75F3"/>
    <w:rsid w:val="00BB3832"/>
    <w:rsid w:val="00BC69DC"/>
    <w:rsid w:val="00BD145C"/>
    <w:rsid w:val="00BD2C32"/>
    <w:rsid w:val="00BF56D8"/>
    <w:rsid w:val="00BF5B02"/>
    <w:rsid w:val="00C03015"/>
    <w:rsid w:val="00C0358D"/>
    <w:rsid w:val="00C05458"/>
    <w:rsid w:val="00C11A29"/>
    <w:rsid w:val="00C22D76"/>
    <w:rsid w:val="00C26302"/>
    <w:rsid w:val="00C35A27"/>
    <w:rsid w:val="00C35E04"/>
    <w:rsid w:val="00C47B2E"/>
    <w:rsid w:val="00C50184"/>
    <w:rsid w:val="00C55FAF"/>
    <w:rsid w:val="00C56A09"/>
    <w:rsid w:val="00C6072E"/>
    <w:rsid w:val="00C653A2"/>
    <w:rsid w:val="00C775E6"/>
    <w:rsid w:val="00C77603"/>
    <w:rsid w:val="00C818C0"/>
    <w:rsid w:val="00C915BA"/>
    <w:rsid w:val="00C94233"/>
    <w:rsid w:val="00CB2A67"/>
    <w:rsid w:val="00CB39FC"/>
    <w:rsid w:val="00CB73AF"/>
    <w:rsid w:val="00CD604E"/>
    <w:rsid w:val="00D14E12"/>
    <w:rsid w:val="00D24E60"/>
    <w:rsid w:val="00D32AE9"/>
    <w:rsid w:val="00D456BA"/>
    <w:rsid w:val="00D556F0"/>
    <w:rsid w:val="00D60A03"/>
    <w:rsid w:val="00D63CD2"/>
    <w:rsid w:val="00D71F23"/>
    <w:rsid w:val="00D8536F"/>
    <w:rsid w:val="00D86CD7"/>
    <w:rsid w:val="00D87DC2"/>
    <w:rsid w:val="00D94B05"/>
    <w:rsid w:val="00DA074C"/>
    <w:rsid w:val="00DB68F6"/>
    <w:rsid w:val="00DB6A82"/>
    <w:rsid w:val="00DB79FF"/>
    <w:rsid w:val="00DC69D1"/>
    <w:rsid w:val="00DE2C90"/>
    <w:rsid w:val="00DF67C1"/>
    <w:rsid w:val="00E025BE"/>
    <w:rsid w:val="00E02C2B"/>
    <w:rsid w:val="00E07C0E"/>
    <w:rsid w:val="00E1450C"/>
    <w:rsid w:val="00E16652"/>
    <w:rsid w:val="00E21C27"/>
    <w:rsid w:val="00E22523"/>
    <w:rsid w:val="00E26BCF"/>
    <w:rsid w:val="00E303DA"/>
    <w:rsid w:val="00E43E2B"/>
    <w:rsid w:val="00E52109"/>
    <w:rsid w:val="00E630E1"/>
    <w:rsid w:val="00E75317"/>
    <w:rsid w:val="00E81E44"/>
    <w:rsid w:val="00E82A75"/>
    <w:rsid w:val="00E91099"/>
    <w:rsid w:val="00E91D19"/>
    <w:rsid w:val="00EA2B74"/>
    <w:rsid w:val="00EA776B"/>
    <w:rsid w:val="00EB1E8D"/>
    <w:rsid w:val="00EC0CE6"/>
    <w:rsid w:val="00EC7C1D"/>
    <w:rsid w:val="00ED6C48"/>
    <w:rsid w:val="00ED7E40"/>
    <w:rsid w:val="00EE3045"/>
    <w:rsid w:val="00EF05F4"/>
    <w:rsid w:val="00F030DE"/>
    <w:rsid w:val="00F15CF2"/>
    <w:rsid w:val="00F20510"/>
    <w:rsid w:val="00F27027"/>
    <w:rsid w:val="00F37C48"/>
    <w:rsid w:val="00F50A76"/>
    <w:rsid w:val="00F55C1D"/>
    <w:rsid w:val="00F57D05"/>
    <w:rsid w:val="00F65F5D"/>
    <w:rsid w:val="00F66157"/>
    <w:rsid w:val="00F86A3A"/>
    <w:rsid w:val="00F9676F"/>
    <w:rsid w:val="00FA0169"/>
    <w:rsid w:val="00FB0D36"/>
    <w:rsid w:val="00FB2DDD"/>
    <w:rsid w:val="00FB65B1"/>
    <w:rsid w:val="00FB7F69"/>
    <w:rsid w:val="00FE2365"/>
    <w:rsid w:val="00FE6FB9"/>
    <w:rsid w:val="00FF55C5"/>
    <w:rsid w:val="00FF7340"/>
    <w:rsid w:val="7326ED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D9C7A"/>
  <w15:docId w15:val="{65C004F4-F85D-4C33-B10E-1FAA6459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37EA4"/>
    <w:rPr>
      <w:b/>
      <w:sz w:val="28"/>
    </w:rPr>
  </w:style>
  <w:style w:type="character" w:customStyle="1" w:styleId="SingleTxtGChar">
    <w:name w:val="_ Single Txt_G Char"/>
    <w:link w:val="SingleTxtG"/>
    <w:qFormat/>
    <w:locked/>
    <w:rsid w:val="00737EA4"/>
  </w:style>
  <w:style w:type="character" w:customStyle="1" w:styleId="H1GChar">
    <w:name w:val="_ H_1_G Char"/>
    <w:link w:val="H1G"/>
    <w:locked/>
    <w:rsid w:val="00737EA4"/>
    <w:rPr>
      <w:b/>
      <w:sz w:val="24"/>
    </w:rPr>
  </w:style>
  <w:style w:type="paragraph" w:customStyle="1" w:styleId="Default">
    <w:name w:val="Default"/>
    <w:rsid w:val="00737EA4"/>
    <w:pPr>
      <w:autoSpaceDE w:val="0"/>
      <w:autoSpaceDN w:val="0"/>
      <w:adjustRightInd w:val="0"/>
      <w:spacing w:after="0" w:line="240" w:lineRule="auto"/>
    </w:pPr>
    <w:rPr>
      <w:rFonts w:eastAsia="Times New Roman"/>
      <w:color w:val="000000"/>
      <w:sz w:val="24"/>
      <w:szCs w:val="24"/>
      <w:lang w:val="sv-SE" w:eastAsia="sv-SE"/>
    </w:rPr>
  </w:style>
  <w:style w:type="table" w:customStyle="1" w:styleId="TableGrid2">
    <w:name w:val="Table Grid2"/>
    <w:basedOn w:val="TableNormal"/>
    <w:next w:val="TableGrid"/>
    <w:uiPriority w:val="39"/>
    <w:rsid w:val="000B3B57"/>
    <w:pPr>
      <w:suppressAutoHyphens/>
      <w:spacing w:after="0" w:line="240" w:lineRule="atLeast"/>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F1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1561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50266369">
      <w:bodyDiv w:val="1"/>
      <w:marLeft w:val="0"/>
      <w:marRight w:val="0"/>
      <w:marTop w:val="0"/>
      <w:marBottom w:val="0"/>
      <w:divBdr>
        <w:top w:val="none" w:sz="0" w:space="0" w:color="auto"/>
        <w:left w:val="none" w:sz="0" w:space="0" w:color="auto"/>
        <w:bottom w:val="none" w:sz="0" w:space="0" w:color="auto"/>
        <w:right w:val="none" w:sz="0" w:space="0" w:color="auto"/>
      </w:divBdr>
    </w:div>
    <w:div w:id="746077658">
      <w:bodyDiv w:val="1"/>
      <w:marLeft w:val="0"/>
      <w:marRight w:val="0"/>
      <w:marTop w:val="0"/>
      <w:marBottom w:val="0"/>
      <w:divBdr>
        <w:top w:val="none" w:sz="0" w:space="0" w:color="auto"/>
        <w:left w:val="none" w:sz="0" w:space="0" w:color="auto"/>
        <w:bottom w:val="none" w:sz="0" w:space="0" w:color="auto"/>
        <w:right w:val="none" w:sz="0" w:space="0" w:color="auto"/>
      </w:divBdr>
    </w:div>
    <w:div w:id="791510621">
      <w:bodyDiv w:val="1"/>
      <w:marLeft w:val="0"/>
      <w:marRight w:val="0"/>
      <w:marTop w:val="0"/>
      <w:marBottom w:val="0"/>
      <w:divBdr>
        <w:top w:val="none" w:sz="0" w:space="0" w:color="auto"/>
        <w:left w:val="none" w:sz="0" w:space="0" w:color="auto"/>
        <w:bottom w:val="none" w:sz="0" w:space="0" w:color="auto"/>
        <w:right w:val="none" w:sz="0" w:space="0" w:color="auto"/>
      </w:divBdr>
    </w:div>
    <w:div w:id="1028264314">
      <w:bodyDiv w:val="1"/>
      <w:marLeft w:val="0"/>
      <w:marRight w:val="0"/>
      <w:marTop w:val="0"/>
      <w:marBottom w:val="0"/>
      <w:divBdr>
        <w:top w:val="none" w:sz="0" w:space="0" w:color="auto"/>
        <w:left w:val="none" w:sz="0" w:space="0" w:color="auto"/>
        <w:bottom w:val="none" w:sz="0" w:space="0" w:color="auto"/>
        <w:right w:val="none" w:sz="0" w:space="0" w:color="auto"/>
      </w:divBdr>
    </w:div>
    <w:div w:id="1358001913">
      <w:bodyDiv w:val="1"/>
      <w:marLeft w:val="0"/>
      <w:marRight w:val="0"/>
      <w:marTop w:val="0"/>
      <w:marBottom w:val="0"/>
      <w:divBdr>
        <w:top w:val="none" w:sz="0" w:space="0" w:color="auto"/>
        <w:left w:val="none" w:sz="0" w:space="0" w:color="auto"/>
        <w:bottom w:val="none" w:sz="0" w:space="0" w:color="auto"/>
        <w:right w:val="none" w:sz="0" w:space="0" w:color="auto"/>
      </w:divBdr>
    </w:div>
    <w:div w:id="1736314555">
      <w:bodyDiv w:val="1"/>
      <w:marLeft w:val="0"/>
      <w:marRight w:val="0"/>
      <w:marTop w:val="0"/>
      <w:marBottom w:val="0"/>
      <w:divBdr>
        <w:top w:val="none" w:sz="0" w:space="0" w:color="auto"/>
        <w:left w:val="none" w:sz="0" w:space="0" w:color="auto"/>
        <w:bottom w:val="none" w:sz="0" w:space="0" w:color="auto"/>
        <w:right w:val="none" w:sz="0" w:space="0" w:color="auto"/>
      </w:divBdr>
    </w:div>
    <w:div w:id="17533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CA672-6957-44E3-AD4F-7A63D70D76F7}">
  <ds:schemaRefs>
    <ds:schemaRef ds:uri="http://schemas.microsoft.com/sharepoint/v3/contenttype/forms"/>
  </ds:schemaRefs>
</ds:datastoreItem>
</file>

<file path=customXml/itemProps2.xml><?xml version="1.0" encoding="utf-8"?>
<ds:datastoreItem xmlns:ds="http://schemas.openxmlformats.org/officeDocument/2006/customXml" ds:itemID="{C0AC2A39-C749-4EAC-B836-5F7DE75F1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4.xml><?xml version="1.0" encoding="utf-8"?>
<ds:datastoreItem xmlns:ds="http://schemas.openxmlformats.org/officeDocument/2006/customXml" ds:itemID="{EF3D73F1-C91B-470E-B50A-053F5EF43882}">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SGAC10_E.dotm</Template>
  <TotalTime>398</TotalTime>
  <Pages>1</Pages>
  <Words>3162</Words>
  <Characters>18026</Characters>
  <Application>Microsoft Office Word</Application>
  <DocSecurity>4</DocSecurity>
  <Lines>150</Lines>
  <Paragraphs>42</Paragraphs>
  <ScaleCrop>false</ScaleCrop>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ST/SG/AC.10/C.3/2021/32</dc:title>
  <dc:subject/>
  <dc:creator>Laurence BERTHET</dc:creator>
  <cp:keywords/>
  <cp:lastModifiedBy>Laurence Berthet</cp:lastModifiedBy>
  <cp:revision>130</cp:revision>
  <cp:lastPrinted>2021-09-14T17:42:00Z</cp:lastPrinted>
  <dcterms:created xsi:type="dcterms:W3CDTF">2021-08-31T22:44:00Z</dcterms:created>
  <dcterms:modified xsi:type="dcterms:W3CDTF">2021-09-14T22:52:00Z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