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17D3C09" w14:textId="77777777" w:rsidTr="00C97039">
        <w:trPr>
          <w:trHeight w:hRule="exact" w:val="851"/>
        </w:trPr>
        <w:tc>
          <w:tcPr>
            <w:tcW w:w="1276" w:type="dxa"/>
            <w:tcBorders>
              <w:bottom w:val="single" w:sz="4" w:space="0" w:color="auto"/>
            </w:tcBorders>
          </w:tcPr>
          <w:p w14:paraId="6BB1F522" w14:textId="77777777" w:rsidR="00F35BAF" w:rsidRPr="00DB58B5" w:rsidRDefault="00F35BAF" w:rsidP="00A11E00"/>
        </w:tc>
        <w:tc>
          <w:tcPr>
            <w:tcW w:w="2268" w:type="dxa"/>
            <w:tcBorders>
              <w:bottom w:val="single" w:sz="4" w:space="0" w:color="auto"/>
            </w:tcBorders>
            <w:vAlign w:val="bottom"/>
          </w:tcPr>
          <w:p w14:paraId="2516031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80D521" w14:textId="752B4A37" w:rsidR="00F35BAF" w:rsidRPr="00DB58B5" w:rsidRDefault="00A11E00" w:rsidP="00A11E00">
            <w:pPr>
              <w:jc w:val="right"/>
            </w:pPr>
            <w:r w:rsidRPr="00A11E00">
              <w:rPr>
                <w:sz w:val="40"/>
              </w:rPr>
              <w:t>ECE</w:t>
            </w:r>
            <w:r>
              <w:t>/TRANS/WP.29/GRE/2021/23</w:t>
            </w:r>
          </w:p>
        </w:tc>
      </w:tr>
      <w:tr w:rsidR="00F35BAF" w:rsidRPr="00DB58B5" w14:paraId="3A99FBAF" w14:textId="77777777" w:rsidTr="00C97039">
        <w:trPr>
          <w:trHeight w:hRule="exact" w:val="2835"/>
        </w:trPr>
        <w:tc>
          <w:tcPr>
            <w:tcW w:w="1276" w:type="dxa"/>
            <w:tcBorders>
              <w:top w:val="single" w:sz="4" w:space="0" w:color="auto"/>
              <w:bottom w:val="single" w:sz="12" w:space="0" w:color="auto"/>
            </w:tcBorders>
          </w:tcPr>
          <w:p w14:paraId="1C751870" w14:textId="77777777" w:rsidR="00F35BAF" w:rsidRPr="00DB58B5" w:rsidRDefault="00F35BAF" w:rsidP="00C97039">
            <w:pPr>
              <w:spacing w:before="120"/>
              <w:jc w:val="center"/>
            </w:pPr>
            <w:r>
              <w:rPr>
                <w:noProof/>
                <w:lang w:eastAsia="fr-CH"/>
              </w:rPr>
              <w:drawing>
                <wp:inline distT="0" distB="0" distL="0" distR="0" wp14:anchorId="6EF50EB6" wp14:editId="4A423C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73B2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4B93BFB" w14:textId="77777777" w:rsidR="00F35BAF" w:rsidRDefault="00A11E00" w:rsidP="00C97039">
            <w:pPr>
              <w:spacing w:before="240"/>
            </w:pPr>
            <w:proofErr w:type="spellStart"/>
            <w:r>
              <w:t>Distr</w:t>
            </w:r>
            <w:proofErr w:type="spellEnd"/>
            <w:r>
              <w:t>. générale</w:t>
            </w:r>
          </w:p>
          <w:p w14:paraId="51A79DE3" w14:textId="77777777" w:rsidR="00A11E00" w:rsidRDefault="00A11E00" w:rsidP="00A11E00">
            <w:pPr>
              <w:spacing w:line="240" w:lineRule="exact"/>
            </w:pPr>
            <w:r>
              <w:t>10 août 2021</w:t>
            </w:r>
          </w:p>
          <w:p w14:paraId="274A1780" w14:textId="77777777" w:rsidR="00A11E00" w:rsidRDefault="00A11E00" w:rsidP="00A11E00">
            <w:pPr>
              <w:spacing w:line="240" w:lineRule="exact"/>
            </w:pPr>
            <w:r>
              <w:t>Français</w:t>
            </w:r>
          </w:p>
          <w:p w14:paraId="08E454E8" w14:textId="6AFA1EF3" w:rsidR="00A11E00" w:rsidRPr="00DB58B5" w:rsidRDefault="00A11E00" w:rsidP="00A11E00">
            <w:pPr>
              <w:spacing w:line="240" w:lineRule="exact"/>
            </w:pPr>
            <w:r>
              <w:t>Original : anglais</w:t>
            </w:r>
          </w:p>
        </w:tc>
      </w:tr>
    </w:tbl>
    <w:p w14:paraId="40593347" w14:textId="33FD7486" w:rsidR="007F20FA" w:rsidRPr="000312C0" w:rsidRDefault="007F20FA" w:rsidP="007F20FA">
      <w:pPr>
        <w:spacing w:before="120"/>
        <w:rPr>
          <w:b/>
          <w:sz w:val="28"/>
          <w:szCs w:val="28"/>
        </w:rPr>
      </w:pPr>
      <w:r w:rsidRPr="000312C0">
        <w:rPr>
          <w:b/>
          <w:sz w:val="28"/>
          <w:szCs w:val="28"/>
        </w:rPr>
        <w:t>Commission économique pour l</w:t>
      </w:r>
      <w:r w:rsidR="00070530">
        <w:rPr>
          <w:b/>
          <w:sz w:val="28"/>
          <w:szCs w:val="28"/>
        </w:rPr>
        <w:t>’</w:t>
      </w:r>
      <w:r w:rsidRPr="000312C0">
        <w:rPr>
          <w:b/>
          <w:sz w:val="28"/>
          <w:szCs w:val="28"/>
        </w:rPr>
        <w:t>Europe</w:t>
      </w:r>
    </w:p>
    <w:p w14:paraId="3911084E" w14:textId="77777777" w:rsidR="007F20FA" w:rsidRDefault="007F20FA" w:rsidP="007F20FA">
      <w:pPr>
        <w:spacing w:before="120"/>
        <w:rPr>
          <w:sz w:val="28"/>
          <w:szCs w:val="28"/>
        </w:rPr>
      </w:pPr>
      <w:r w:rsidRPr="00685843">
        <w:rPr>
          <w:sz w:val="28"/>
          <w:szCs w:val="28"/>
        </w:rPr>
        <w:t>Comité des transports intérieurs</w:t>
      </w:r>
    </w:p>
    <w:p w14:paraId="5A9823AD" w14:textId="54042186" w:rsidR="00A11E00" w:rsidRDefault="00A11E00" w:rsidP="00AF0CB5">
      <w:pPr>
        <w:spacing w:before="120"/>
        <w:rPr>
          <w:b/>
          <w:sz w:val="24"/>
          <w:szCs w:val="24"/>
        </w:rPr>
      </w:pPr>
      <w:r w:rsidRPr="00685843">
        <w:rPr>
          <w:b/>
          <w:sz w:val="24"/>
          <w:szCs w:val="24"/>
        </w:rPr>
        <w:t>Forum mondial de l</w:t>
      </w:r>
      <w:r w:rsidR="0007053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99D9A2A" w14:textId="7F1F7B4A" w:rsidR="00A11E00" w:rsidRDefault="00A11E00" w:rsidP="00257168">
      <w:pPr>
        <w:spacing w:before="120" w:after="120" w:line="240" w:lineRule="exact"/>
        <w:rPr>
          <w:b/>
        </w:rPr>
      </w:pPr>
      <w:r>
        <w:rPr>
          <w:b/>
        </w:rPr>
        <w:t>Groupe de travail de l</w:t>
      </w:r>
      <w:r w:rsidR="00070530">
        <w:rPr>
          <w:b/>
        </w:rPr>
        <w:t>’</w:t>
      </w:r>
      <w:r>
        <w:rPr>
          <w:b/>
        </w:rPr>
        <w:t>éclairage et de la signalisation lumineuse</w:t>
      </w:r>
    </w:p>
    <w:p w14:paraId="1F9D69BB" w14:textId="77777777" w:rsidR="00A11E00" w:rsidRPr="00BE62AC" w:rsidRDefault="00A11E00" w:rsidP="00A11E00">
      <w:pPr>
        <w:rPr>
          <w:b/>
        </w:rPr>
      </w:pPr>
      <w:r>
        <w:rPr>
          <w:b/>
          <w:bCs/>
          <w:lang w:val="fr-FR"/>
        </w:rPr>
        <w:t>Quatre-vingt-cinquième session</w:t>
      </w:r>
    </w:p>
    <w:p w14:paraId="74EDF2DD" w14:textId="77777777" w:rsidR="00A11E00" w:rsidRPr="00BE62AC" w:rsidRDefault="00A11E00" w:rsidP="00A11E00">
      <w:pPr>
        <w:rPr>
          <w:bCs/>
        </w:rPr>
      </w:pPr>
      <w:r>
        <w:rPr>
          <w:lang w:val="fr-FR"/>
        </w:rPr>
        <w:t>Genève, 26-29 octobre 2021</w:t>
      </w:r>
    </w:p>
    <w:p w14:paraId="678AF082" w14:textId="5AB5353C" w:rsidR="00A11E00" w:rsidRPr="00BE62AC" w:rsidRDefault="00A11E00" w:rsidP="00A11E00">
      <w:pPr>
        <w:ind w:right="1134"/>
        <w:rPr>
          <w:bCs/>
        </w:rPr>
      </w:pPr>
      <w:r>
        <w:rPr>
          <w:lang w:val="fr-FR"/>
        </w:rPr>
        <w:t>Point 7 b) de l</w:t>
      </w:r>
      <w:r w:rsidR="00070530">
        <w:rPr>
          <w:lang w:val="fr-FR"/>
        </w:rPr>
        <w:t>’</w:t>
      </w:r>
      <w:r>
        <w:rPr>
          <w:lang w:val="fr-FR"/>
        </w:rPr>
        <w:t>ordre du jour provisoire</w:t>
      </w:r>
    </w:p>
    <w:p w14:paraId="58399E8A" w14:textId="77777777" w:rsidR="00A11E00" w:rsidRPr="00BE62AC" w:rsidRDefault="00A11E00" w:rsidP="00A11E00">
      <w:pPr>
        <w:ind w:right="1134"/>
        <w:rPr>
          <w:b/>
          <w:bCs/>
        </w:rPr>
      </w:pPr>
      <w:r>
        <w:rPr>
          <w:b/>
          <w:bCs/>
          <w:lang w:val="fr-FR"/>
        </w:rPr>
        <w:t>Autres Règlements ONU :</w:t>
      </w:r>
    </w:p>
    <w:p w14:paraId="358402E1" w14:textId="3E291713" w:rsidR="00A11E00" w:rsidRPr="00BE62AC" w:rsidRDefault="00A11E00" w:rsidP="00A11E00">
      <w:pPr>
        <w:ind w:right="1134"/>
        <w:rPr>
          <w:bCs/>
        </w:rPr>
      </w:pPr>
      <w:r>
        <w:rPr>
          <w:b/>
          <w:bCs/>
          <w:lang w:val="fr-FR"/>
        </w:rPr>
        <w:t xml:space="preserve">Règlement ONU </w:t>
      </w:r>
      <w:r w:rsidRPr="00F50FFF">
        <w:rPr>
          <w:b/>
          <w:bCs/>
          <w:lang w:val="fr-FR"/>
        </w:rPr>
        <w:t>n</w:t>
      </w:r>
      <w:r w:rsidRPr="00F50FFF">
        <w:rPr>
          <w:b/>
          <w:bCs/>
          <w:vertAlign w:val="superscript"/>
          <w:lang w:val="fr-FR"/>
        </w:rPr>
        <w:t>o</w:t>
      </w:r>
      <w:r w:rsidRPr="00A11E00">
        <w:rPr>
          <w:b/>
          <w:bCs/>
          <w:lang w:val="fr-FR"/>
        </w:rPr>
        <w:t> </w:t>
      </w:r>
      <w:r>
        <w:rPr>
          <w:b/>
          <w:bCs/>
          <w:lang w:val="fr-FR"/>
        </w:rPr>
        <w:t>53 (Installation des dispositifs d</w:t>
      </w:r>
      <w:r w:rsidR="00070530">
        <w:rPr>
          <w:b/>
          <w:bCs/>
          <w:lang w:val="fr-FR"/>
        </w:rPr>
        <w:t>’</w:t>
      </w:r>
      <w:r>
        <w:rPr>
          <w:b/>
          <w:bCs/>
          <w:lang w:val="fr-FR"/>
        </w:rPr>
        <w:t xml:space="preserve">éclairage </w:t>
      </w:r>
      <w:r>
        <w:rPr>
          <w:b/>
          <w:bCs/>
          <w:lang w:val="fr-FR"/>
        </w:rPr>
        <w:br/>
      </w:r>
      <w:r>
        <w:rPr>
          <w:b/>
          <w:bCs/>
          <w:lang w:val="fr-FR"/>
        </w:rPr>
        <w:t>et de signalisation lumineuse sur les véhicules de la catégorie L</w:t>
      </w:r>
      <w:r w:rsidRPr="003F74D5">
        <w:rPr>
          <w:b/>
          <w:bCs/>
          <w:vertAlign w:val="subscript"/>
          <w:lang w:val="fr-FR"/>
        </w:rPr>
        <w:t>3</w:t>
      </w:r>
      <w:r>
        <w:rPr>
          <w:b/>
          <w:bCs/>
          <w:lang w:val="fr-FR"/>
        </w:rPr>
        <w:t>)</w:t>
      </w:r>
    </w:p>
    <w:p w14:paraId="246F370D" w14:textId="0F0320AB" w:rsidR="00A11E00" w:rsidRPr="00BE62AC" w:rsidRDefault="00A11E00" w:rsidP="00A11E00">
      <w:pPr>
        <w:pStyle w:val="HChG"/>
      </w:pPr>
      <w:r>
        <w:rPr>
          <w:lang w:val="fr-FR"/>
        </w:rPr>
        <w:tab/>
      </w:r>
      <w:r>
        <w:rPr>
          <w:lang w:val="fr-FR"/>
        </w:rPr>
        <w:tab/>
      </w:r>
      <w:r>
        <w:rPr>
          <w:bCs/>
          <w:lang w:val="fr-FR"/>
        </w:rPr>
        <w:t>Proposition de complément aux séries 01, 02 et 03 d</w:t>
      </w:r>
      <w:r w:rsidR="00070530">
        <w:rPr>
          <w:bCs/>
          <w:lang w:val="fr-FR"/>
        </w:rPr>
        <w:t>’</w:t>
      </w:r>
      <w:r>
        <w:rPr>
          <w:bCs/>
          <w:lang w:val="fr-FR"/>
        </w:rPr>
        <w:t xml:space="preserve">amendements au Règlement ONU </w:t>
      </w:r>
      <w:r w:rsidRPr="001D4BF2">
        <w:rPr>
          <w:bCs/>
          <w:lang w:val="fr-FR"/>
        </w:rPr>
        <w:t>n</w:t>
      </w:r>
      <w:r w:rsidRPr="001D4BF2">
        <w:rPr>
          <w:bCs/>
          <w:vertAlign w:val="superscript"/>
          <w:lang w:val="fr-FR"/>
        </w:rPr>
        <w:t>o</w:t>
      </w:r>
      <w:r>
        <w:rPr>
          <w:bCs/>
          <w:vertAlign w:val="superscript"/>
          <w:lang w:val="fr-FR"/>
        </w:rPr>
        <w:t> </w:t>
      </w:r>
      <w:r>
        <w:rPr>
          <w:bCs/>
          <w:lang w:val="fr-FR"/>
        </w:rPr>
        <w:t>53</w:t>
      </w:r>
    </w:p>
    <w:p w14:paraId="4B0DBEFE" w14:textId="3B84AADC" w:rsidR="00F9573C" w:rsidRDefault="00A11E00" w:rsidP="00A11E00">
      <w:pPr>
        <w:pStyle w:val="H1G"/>
        <w:rPr>
          <w:b w:val="0"/>
          <w:bCs/>
          <w:sz w:val="20"/>
          <w:lang w:val="fr-FR"/>
        </w:rPr>
      </w:pPr>
      <w:r>
        <w:rPr>
          <w:lang w:val="fr-FR"/>
        </w:rPr>
        <w:tab/>
      </w:r>
      <w:r>
        <w:rPr>
          <w:lang w:val="fr-FR"/>
        </w:rPr>
        <w:tab/>
        <w:t>Communication de l</w:t>
      </w:r>
      <w:r w:rsidR="00070530">
        <w:rPr>
          <w:lang w:val="fr-FR"/>
        </w:rPr>
        <w:t>’</w:t>
      </w:r>
      <w:r>
        <w:rPr>
          <w:lang w:val="fr-FR"/>
        </w:rPr>
        <w:t>expert de l</w:t>
      </w:r>
      <w:r w:rsidR="00070530">
        <w:rPr>
          <w:lang w:val="fr-FR"/>
        </w:rPr>
        <w:t>’</w:t>
      </w:r>
      <w:r>
        <w:rPr>
          <w:lang w:val="fr-FR"/>
        </w:rPr>
        <w:t xml:space="preserve">Association internationale </w:t>
      </w:r>
      <w:r>
        <w:rPr>
          <w:lang w:val="fr-FR"/>
        </w:rPr>
        <w:br/>
      </w:r>
      <w:r>
        <w:rPr>
          <w:lang w:val="fr-FR"/>
        </w:rPr>
        <w:t>des constructeurs de motocycles</w:t>
      </w:r>
      <w:r w:rsidRPr="00A11E00">
        <w:rPr>
          <w:b w:val="0"/>
          <w:bCs/>
          <w:sz w:val="20"/>
          <w:lang w:val="fr-FR"/>
        </w:rPr>
        <w:footnoteReference w:customMarkFollows="1" w:id="2"/>
        <w:t>*</w:t>
      </w:r>
    </w:p>
    <w:p w14:paraId="1F9ECCBD" w14:textId="79BEC45A" w:rsidR="00A11E00" w:rsidRDefault="00A11E00" w:rsidP="00A11E00">
      <w:pPr>
        <w:pStyle w:val="SingleTxtG"/>
        <w:ind w:firstLine="567"/>
        <w:rPr>
          <w:lang w:val="fr-FR"/>
        </w:rPr>
      </w:pPr>
      <w:r w:rsidRPr="00A11E00">
        <w:rPr>
          <w:lang w:val="fr-FR"/>
        </w:rPr>
        <w:t>Le texte ci-après, établi par l</w:t>
      </w:r>
      <w:r w:rsidR="00070530">
        <w:rPr>
          <w:lang w:val="fr-FR"/>
        </w:rPr>
        <w:t>’</w:t>
      </w:r>
      <w:r w:rsidRPr="00A11E00">
        <w:rPr>
          <w:lang w:val="fr-FR"/>
        </w:rPr>
        <w:t>expert de l</w:t>
      </w:r>
      <w:r w:rsidR="00070530">
        <w:rPr>
          <w:lang w:val="fr-FR"/>
        </w:rPr>
        <w:t>’</w:t>
      </w:r>
      <w:r w:rsidRPr="00A11E00">
        <w:rPr>
          <w:lang w:val="fr-FR"/>
        </w:rPr>
        <w:t>Association internationale des constructeurs de motocycles (IMMA), vise à</w:t>
      </w:r>
      <w:r>
        <w:rPr>
          <w:lang w:val="fr-FR"/>
        </w:rPr>
        <w:t xml:space="preserve"> </w:t>
      </w:r>
      <w:r w:rsidRPr="00A11E00">
        <w:rPr>
          <w:lang w:val="fr-FR"/>
        </w:rPr>
        <w:t>préciser les prescriptions relatives au branchement électrique d</w:t>
      </w:r>
      <w:r w:rsidR="00070530">
        <w:rPr>
          <w:lang w:val="fr-FR"/>
        </w:rPr>
        <w:t>’</w:t>
      </w:r>
      <w:r w:rsidRPr="00A11E00">
        <w:rPr>
          <w:lang w:val="fr-FR"/>
        </w:rPr>
        <w:t>un feu de position avant blanc mutuellement incorporé avec</w:t>
      </w:r>
      <w:r>
        <w:rPr>
          <w:lang w:val="fr-FR"/>
        </w:rPr>
        <w:t xml:space="preserve"> </w:t>
      </w:r>
      <w:r w:rsidRPr="00A11E00">
        <w:rPr>
          <w:lang w:val="fr-FR"/>
        </w:rPr>
        <w:t>le feu indicateur de direction avant, conformément aux dispositions correspondantes du Règlement ONU n</w:t>
      </w:r>
      <w:r w:rsidRPr="00A11E00">
        <w:rPr>
          <w:vertAlign w:val="superscript"/>
          <w:lang w:val="fr-FR"/>
        </w:rPr>
        <w:t>o</w:t>
      </w:r>
      <w:r w:rsidRPr="0054435F">
        <w:rPr>
          <w:lang w:val="fr-FR"/>
        </w:rPr>
        <w:t> </w:t>
      </w:r>
      <w:r w:rsidRPr="00A11E00">
        <w:rPr>
          <w:lang w:val="fr-FR"/>
        </w:rPr>
        <w:t>48. Les modifications qu</w:t>
      </w:r>
      <w:r w:rsidR="00070530">
        <w:rPr>
          <w:lang w:val="fr-FR"/>
        </w:rPr>
        <w:t>’</w:t>
      </w:r>
      <w:r w:rsidRPr="00A11E00">
        <w:rPr>
          <w:lang w:val="fr-FR"/>
        </w:rPr>
        <w:t>il est proposé d</w:t>
      </w:r>
      <w:r w:rsidR="00070530">
        <w:rPr>
          <w:lang w:val="fr-FR"/>
        </w:rPr>
        <w:t>’</w:t>
      </w:r>
      <w:r w:rsidRPr="00A11E00">
        <w:rPr>
          <w:lang w:val="fr-FR"/>
        </w:rPr>
        <w:t>apporter au texte actuel du Règlement ONU figurent en caractères gras pour les ajouts et biffés pour les suppressions.</w:t>
      </w:r>
    </w:p>
    <w:p w14:paraId="261AE73D" w14:textId="77777777" w:rsidR="00A11E00" w:rsidRDefault="00A11E00">
      <w:pPr>
        <w:suppressAutoHyphens w:val="0"/>
        <w:kinsoku/>
        <w:overflowPunct/>
        <w:autoSpaceDE/>
        <w:autoSpaceDN/>
        <w:adjustRightInd/>
        <w:snapToGrid/>
        <w:spacing w:after="200" w:line="276" w:lineRule="auto"/>
        <w:rPr>
          <w:lang w:val="fr-FR"/>
        </w:rPr>
      </w:pPr>
      <w:r>
        <w:rPr>
          <w:lang w:val="fr-FR"/>
        </w:rPr>
        <w:br w:type="page"/>
      </w:r>
    </w:p>
    <w:p w14:paraId="367A0E56" w14:textId="333FDF0C" w:rsidR="00A11E00" w:rsidRPr="00BE62AC" w:rsidRDefault="00A11E00" w:rsidP="00A11E00">
      <w:pPr>
        <w:pStyle w:val="HChG"/>
      </w:pPr>
      <w:r>
        <w:rPr>
          <w:lang w:val="fr-FR"/>
        </w:rPr>
        <w:lastRenderedPageBreak/>
        <w:tab/>
      </w:r>
      <w:r>
        <w:rPr>
          <w:lang w:val="fr-FR"/>
        </w:rPr>
        <w:t>I.</w:t>
      </w:r>
      <w:r>
        <w:rPr>
          <w:lang w:val="fr-FR"/>
        </w:rPr>
        <w:tab/>
      </w:r>
      <w:r w:rsidRPr="00A11E00">
        <w:t>Proposition</w:t>
      </w:r>
    </w:p>
    <w:p w14:paraId="0384D436" w14:textId="77777777" w:rsidR="00A11E00" w:rsidRPr="00BE62AC" w:rsidRDefault="00A11E00" w:rsidP="00A11E00">
      <w:pPr>
        <w:spacing w:after="120"/>
        <w:ind w:left="2268" w:right="1395" w:hanging="1134"/>
        <w:jc w:val="both"/>
        <w:rPr>
          <w:rFonts w:asciiTheme="majorBidi" w:hAnsiTheme="majorBidi" w:cstheme="majorBidi"/>
        </w:rPr>
      </w:pPr>
      <w:r>
        <w:rPr>
          <w:i/>
          <w:iCs/>
          <w:lang w:val="fr-FR"/>
        </w:rPr>
        <w:t>Paragraphe 6.6.7</w:t>
      </w:r>
      <w:r>
        <w:rPr>
          <w:lang w:val="fr-FR"/>
        </w:rPr>
        <w:t>, lire :</w:t>
      </w:r>
    </w:p>
    <w:p w14:paraId="19CDBC5D" w14:textId="77777777" w:rsidR="00A11E00" w:rsidRPr="00BE62AC" w:rsidRDefault="00A11E00" w:rsidP="00A11E00">
      <w:pPr>
        <w:pStyle w:val="SingleTxtG"/>
        <w:ind w:left="2268" w:right="992" w:hanging="1134"/>
        <w:rPr>
          <w:rFonts w:asciiTheme="majorBidi" w:hAnsiTheme="majorBidi" w:cstheme="majorBidi"/>
        </w:rPr>
      </w:pPr>
      <w:r>
        <w:rPr>
          <w:lang w:val="fr-FR"/>
        </w:rPr>
        <w:t xml:space="preserve">« 6.6.7 </w:t>
      </w:r>
      <w:r>
        <w:rPr>
          <w:lang w:val="fr-FR"/>
        </w:rPr>
        <w:tab/>
      </w:r>
      <w:r>
        <w:rPr>
          <w:lang w:val="fr-FR"/>
        </w:rPr>
        <w:tab/>
        <w:t>Autres prescriptions</w:t>
      </w:r>
    </w:p>
    <w:p w14:paraId="04BFFDBA" w14:textId="65F817F6" w:rsidR="00A11E00" w:rsidRPr="00BE62AC" w:rsidRDefault="00A11E00" w:rsidP="00A11E00">
      <w:pPr>
        <w:pStyle w:val="SingleTxtG"/>
        <w:ind w:left="2268" w:right="992"/>
      </w:pPr>
      <w:r>
        <w:rPr>
          <w:strike/>
          <w:lang w:val="fr-FR"/>
        </w:rPr>
        <w:t>Lorsque le feu de position avant est mutuellement incorporé avec le feu indicateur de direction, les branchements électriques doivent être conçus de telle façon que le feu de position situé du même côté que le feu indicateur de direction s</w:t>
      </w:r>
      <w:r w:rsidR="00070530">
        <w:rPr>
          <w:strike/>
          <w:lang w:val="fr-FR"/>
        </w:rPr>
        <w:t>’</w:t>
      </w:r>
      <w:r>
        <w:rPr>
          <w:strike/>
          <w:lang w:val="fr-FR"/>
        </w:rPr>
        <w:t>éteint lorsque l</w:t>
      </w:r>
      <w:r w:rsidR="00070530">
        <w:rPr>
          <w:strike/>
          <w:lang w:val="fr-FR"/>
        </w:rPr>
        <w:t>’</w:t>
      </w:r>
      <w:r>
        <w:rPr>
          <w:strike/>
          <w:lang w:val="fr-FR"/>
        </w:rPr>
        <w:t>indicateur de direction clignote.</w:t>
      </w:r>
    </w:p>
    <w:p w14:paraId="5475760D" w14:textId="42468811" w:rsidR="00A11E00" w:rsidRPr="00BE62AC" w:rsidRDefault="00A11E00" w:rsidP="00A11E00">
      <w:pPr>
        <w:pStyle w:val="SingleTxtG"/>
        <w:ind w:left="2268" w:right="992" w:hanging="1134"/>
        <w:rPr>
          <w:b/>
          <w:bCs/>
        </w:rPr>
      </w:pPr>
      <w:r>
        <w:rPr>
          <w:b/>
          <w:bCs/>
          <w:lang w:val="fr-FR"/>
        </w:rPr>
        <w:t>6.6.7.1</w:t>
      </w:r>
      <w:r>
        <w:rPr>
          <w:lang w:val="fr-FR"/>
        </w:rPr>
        <w:t xml:space="preserve"> </w:t>
      </w:r>
      <w:r>
        <w:rPr>
          <w:lang w:val="fr-FR"/>
        </w:rPr>
        <w:tab/>
      </w:r>
      <w:r>
        <w:rPr>
          <w:b/>
          <w:bCs/>
          <w:lang w:val="fr-FR"/>
        </w:rPr>
        <w:t>Si un feu de position avant de couleur jaune-auto est mutuellement incorporé avec un feu indicateur de direction, le branchement électrique de ce feu de position avant du côté pertinent du véhicule, ou de sa partie mutuellement incorporée, doit être conçu de telle sorte</w:t>
      </w:r>
      <w:r>
        <w:rPr>
          <w:b/>
          <w:bCs/>
          <w:lang w:val="fr-FR"/>
        </w:rPr>
        <w:t xml:space="preserve"> </w:t>
      </w:r>
      <w:r>
        <w:rPr>
          <w:b/>
          <w:bCs/>
          <w:lang w:val="fr-FR"/>
        </w:rPr>
        <w:t>que le feu est éteint pendant</w:t>
      </w:r>
      <w:r>
        <w:rPr>
          <w:b/>
          <w:bCs/>
          <w:lang w:val="fr-FR"/>
        </w:rPr>
        <w:t xml:space="preserve"> </w:t>
      </w:r>
      <w:r>
        <w:rPr>
          <w:b/>
          <w:bCs/>
          <w:lang w:val="fr-FR"/>
        </w:rPr>
        <w:t>toute la durée de fonctionnement du feu indicateur de direction (y</w:t>
      </w:r>
      <w:r>
        <w:rPr>
          <w:b/>
          <w:bCs/>
          <w:lang w:val="fr-FR"/>
        </w:rPr>
        <w:t> </w:t>
      </w:r>
      <w:r>
        <w:rPr>
          <w:b/>
          <w:bCs/>
          <w:lang w:val="fr-FR"/>
        </w:rPr>
        <w:t>compris pendant les phases d</w:t>
      </w:r>
      <w:r w:rsidR="00070530">
        <w:rPr>
          <w:b/>
          <w:bCs/>
          <w:lang w:val="fr-FR"/>
        </w:rPr>
        <w:t>’</w:t>
      </w:r>
      <w:r>
        <w:rPr>
          <w:b/>
          <w:bCs/>
          <w:lang w:val="fr-FR"/>
        </w:rPr>
        <w:t>extinction).</w:t>
      </w:r>
      <w:bookmarkStart w:id="0" w:name="_Hlk77602572"/>
    </w:p>
    <w:bookmarkEnd w:id="0"/>
    <w:p w14:paraId="393EB461" w14:textId="6D33C9DB" w:rsidR="00A11E00" w:rsidRPr="00BE62AC" w:rsidRDefault="00A11E00" w:rsidP="00A11E00">
      <w:pPr>
        <w:pStyle w:val="SingleTxtG"/>
        <w:ind w:left="2268" w:right="992" w:hanging="1134"/>
        <w:rPr>
          <w:b/>
          <w:bCs/>
        </w:rPr>
      </w:pPr>
      <w:r w:rsidRPr="00B32D79">
        <w:rPr>
          <w:b/>
          <w:bCs/>
          <w:lang w:val="fr-FR"/>
        </w:rPr>
        <w:t>6.6.7.2</w:t>
      </w:r>
      <w:r>
        <w:rPr>
          <w:lang w:val="fr-FR"/>
        </w:rPr>
        <w:t xml:space="preserve"> </w:t>
      </w:r>
      <w:r>
        <w:rPr>
          <w:lang w:val="fr-FR"/>
        </w:rPr>
        <w:tab/>
      </w:r>
      <w:r w:rsidRPr="00146820">
        <w:rPr>
          <w:b/>
          <w:bCs/>
          <w:lang w:val="fr-FR"/>
        </w:rPr>
        <w:t>S</w:t>
      </w:r>
      <w:r w:rsidRPr="00BE62AC">
        <w:rPr>
          <w:b/>
          <w:bCs/>
          <w:lang w:val="fr-FR"/>
        </w:rPr>
        <w:t xml:space="preserve">i un feu de position avant de couleur blanche est mutuellement incorporé avec un feu indicateur de direction, le branchement électrique de ce feu de position avant </w:t>
      </w:r>
      <w:r>
        <w:rPr>
          <w:b/>
          <w:bCs/>
          <w:lang w:val="fr-FR"/>
        </w:rPr>
        <w:t xml:space="preserve">du côté pertinent du véhicule, </w:t>
      </w:r>
      <w:r w:rsidRPr="00BE62AC">
        <w:rPr>
          <w:b/>
          <w:bCs/>
          <w:lang w:val="fr-FR"/>
        </w:rPr>
        <w:t xml:space="preserve">ou </w:t>
      </w:r>
      <w:r>
        <w:rPr>
          <w:b/>
          <w:bCs/>
          <w:lang w:val="fr-FR"/>
        </w:rPr>
        <w:t xml:space="preserve">de </w:t>
      </w:r>
      <w:r w:rsidRPr="00BE62AC">
        <w:rPr>
          <w:b/>
          <w:bCs/>
          <w:lang w:val="fr-FR"/>
        </w:rPr>
        <w:t>sa partie mutuellement incorporée</w:t>
      </w:r>
      <w:r>
        <w:rPr>
          <w:b/>
          <w:bCs/>
          <w:lang w:val="fr-FR"/>
        </w:rPr>
        <w:t>,</w:t>
      </w:r>
      <w:r w:rsidRPr="00BE62AC">
        <w:rPr>
          <w:b/>
          <w:bCs/>
          <w:lang w:val="fr-FR"/>
        </w:rPr>
        <w:t xml:space="preserve"> </w:t>
      </w:r>
      <w:r>
        <w:rPr>
          <w:b/>
          <w:bCs/>
          <w:lang w:val="fr-FR"/>
        </w:rPr>
        <w:t>peut être</w:t>
      </w:r>
      <w:r w:rsidRPr="00BE62AC">
        <w:rPr>
          <w:b/>
          <w:bCs/>
          <w:lang w:val="fr-FR"/>
        </w:rPr>
        <w:t xml:space="preserve"> conçu de telle sorte</w:t>
      </w:r>
      <w:r>
        <w:rPr>
          <w:b/>
          <w:bCs/>
          <w:lang w:val="fr-FR"/>
        </w:rPr>
        <w:t xml:space="preserve"> </w:t>
      </w:r>
      <w:r>
        <w:rPr>
          <w:b/>
          <w:bCs/>
          <w:lang w:val="fr-FR"/>
        </w:rPr>
        <w:t xml:space="preserve">que le feu est </w:t>
      </w:r>
      <w:r w:rsidRPr="00BE62AC">
        <w:rPr>
          <w:b/>
          <w:bCs/>
          <w:lang w:val="fr-FR"/>
        </w:rPr>
        <w:t>éteint pendant</w:t>
      </w:r>
      <w:r>
        <w:rPr>
          <w:b/>
          <w:bCs/>
          <w:lang w:val="fr-FR"/>
        </w:rPr>
        <w:t xml:space="preserve"> </w:t>
      </w:r>
      <w:r>
        <w:rPr>
          <w:b/>
          <w:bCs/>
          <w:lang w:val="fr-FR"/>
        </w:rPr>
        <w:t>toute</w:t>
      </w:r>
      <w:r w:rsidRPr="00BE62AC">
        <w:rPr>
          <w:b/>
          <w:bCs/>
          <w:lang w:val="fr-FR"/>
        </w:rPr>
        <w:t xml:space="preserve"> la durée de fonctionnement du feu indicateur de direction (y</w:t>
      </w:r>
      <w:r w:rsidR="0054435F">
        <w:rPr>
          <w:b/>
          <w:bCs/>
          <w:lang w:val="fr-FR"/>
        </w:rPr>
        <w:t> </w:t>
      </w:r>
      <w:r w:rsidRPr="00BE62AC">
        <w:rPr>
          <w:b/>
          <w:bCs/>
          <w:lang w:val="fr-FR"/>
        </w:rPr>
        <w:t>compris pendant les phases d</w:t>
      </w:r>
      <w:r w:rsidR="00070530">
        <w:rPr>
          <w:b/>
          <w:bCs/>
          <w:lang w:val="fr-FR"/>
        </w:rPr>
        <w:t>’</w:t>
      </w:r>
      <w:r w:rsidRPr="00BE62AC">
        <w:rPr>
          <w:b/>
          <w:bCs/>
          <w:lang w:val="fr-FR"/>
        </w:rPr>
        <w:t>extinction).</w:t>
      </w:r>
      <w:r>
        <w:rPr>
          <w:b/>
          <w:bCs/>
          <w:lang w:val="fr-FR"/>
        </w:rPr>
        <w:t> </w:t>
      </w:r>
      <w:r w:rsidRPr="003F74D5">
        <w:rPr>
          <w:lang w:val="fr-FR"/>
        </w:rPr>
        <w:t>».</w:t>
      </w:r>
    </w:p>
    <w:p w14:paraId="359AB70B" w14:textId="25306E0B" w:rsidR="00A11E00" w:rsidRPr="00A11E00" w:rsidRDefault="00A11E00" w:rsidP="00A11E00">
      <w:pPr>
        <w:pStyle w:val="HChG"/>
      </w:pPr>
      <w:r>
        <w:rPr>
          <w:lang w:val="fr-FR"/>
        </w:rPr>
        <w:tab/>
      </w:r>
      <w:r>
        <w:rPr>
          <w:lang w:val="fr-FR"/>
        </w:rPr>
        <w:t>II.</w:t>
      </w:r>
      <w:r>
        <w:rPr>
          <w:lang w:val="fr-FR"/>
        </w:rPr>
        <w:tab/>
        <w:t>Justification</w:t>
      </w:r>
    </w:p>
    <w:p w14:paraId="0B6CF79E" w14:textId="3D8C00F8" w:rsidR="00A11E00" w:rsidRPr="00BE62AC" w:rsidRDefault="00A11E00" w:rsidP="00A11E00">
      <w:pPr>
        <w:spacing w:after="120"/>
        <w:ind w:left="1134" w:right="992"/>
        <w:jc w:val="both"/>
        <w:rPr>
          <w:rFonts w:eastAsia="Times New Roman"/>
        </w:rPr>
      </w:pPr>
      <w:r>
        <w:rPr>
          <w:lang w:val="fr-FR"/>
        </w:rPr>
        <w:t>1.</w:t>
      </w:r>
      <w:r>
        <w:rPr>
          <w:lang w:val="fr-FR"/>
        </w:rPr>
        <w:tab/>
        <w:t>La présente proposition a pour objet de préciser, dans le</w:t>
      </w:r>
      <w:r w:rsidRPr="00C10CA2">
        <w:rPr>
          <w:lang w:val="fr-FR"/>
        </w:rPr>
        <w:t xml:space="preserve"> Règlement ONU </w:t>
      </w:r>
      <w:r w:rsidRPr="006E2D96">
        <w:rPr>
          <w:lang w:val="fr-FR"/>
        </w:rPr>
        <w:t>n</w:t>
      </w:r>
      <w:r w:rsidRPr="006E2D96">
        <w:rPr>
          <w:vertAlign w:val="superscript"/>
          <w:lang w:val="fr-FR"/>
        </w:rPr>
        <w:t>o</w:t>
      </w:r>
      <w:r w:rsidRPr="00A11E00">
        <w:rPr>
          <w:lang w:val="fr-FR"/>
        </w:rPr>
        <w:t> </w:t>
      </w:r>
      <w:r w:rsidRPr="00C10CA2">
        <w:rPr>
          <w:lang w:val="fr-FR"/>
        </w:rPr>
        <w:t>53</w:t>
      </w:r>
      <w:r>
        <w:rPr>
          <w:lang w:val="fr-FR"/>
        </w:rPr>
        <w:t>,</w:t>
      </w:r>
      <w:r w:rsidRPr="00C10CA2">
        <w:rPr>
          <w:lang w:val="fr-FR"/>
        </w:rPr>
        <w:t xml:space="preserve"> </w:t>
      </w:r>
      <w:r>
        <w:rPr>
          <w:lang w:val="fr-FR"/>
        </w:rPr>
        <w:t>les prescriptions relatives au branchement électrique d</w:t>
      </w:r>
      <w:r w:rsidR="00070530">
        <w:rPr>
          <w:lang w:val="fr-FR"/>
        </w:rPr>
        <w:t>’</w:t>
      </w:r>
      <w:r>
        <w:rPr>
          <w:lang w:val="fr-FR"/>
        </w:rPr>
        <w:t>un feu de position avant de couleur blanche mutuellement incorporé avec un feu indicateur de direction,</w:t>
      </w:r>
      <w:r>
        <w:rPr>
          <w:lang w:val="fr-FR"/>
        </w:rPr>
        <w:t xml:space="preserve"> </w:t>
      </w:r>
      <w:r>
        <w:rPr>
          <w:lang w:val="fr-FR"/>
        </w:rPr>
        <w:t>et d</w:t>
      </w:r>
      <w:r w:rsidR="00070530">
        <w:rPr>
          <w:lang w:val="fr-FR"/>
        </w:rPr>
        <w:t>’</w:t>
      </w:r>
      <w:r>
        <w:rPr>
          <w:lang w:val="fr-FR"/>
        </w:rPr>
        <w:t>harmoniser leur libellé avec celui d</w:t>
      </w:r>
      <w:r w:rsidRPr="00C10CA2">
        <w:rPr>
          <w:lang w:val="fr-FR"/>
        </w:rPr>
        <w:t xml:space="preserve">es prescriptions relatives aux véhicules des catégories M et N </w:t>
      </w:r>
      <w:r>
        <w:rPr>
          <w:lang w:val="fr-FR"/>
        </w:rPr>
        <w:t xml:space="preserve">du Règlement ONU </w:t>
      </w:r>
      <w:r w:rsidRPr="00EA6873">
        <w:rPr>
          <w:lang w:val="fr-FR"/>
        </w:rPr>
        <w:t>n</w:t>
      </w:r>
      <w:r w:rsidRPr="00EA6873">
        <w:rPr>
          <w:vertAlign w:val="superscript"/>
          <w:lang w:val="fr-FR"/>
        </w:rPr>
        <w:t>o</w:t>
      </w:r>
      <w:r w:rsidRPr="00A11E00">
        <w:rPr>
          <w:lang w:val="fr-FR"/>
        </w:rPr>
        <w:t> </w:t>
      </w:r>
      <w:r>
        <w:rPr>
          <w:lang w:val="fr-FR"/>
        </w:rPr>
        <w:t>48, dans la mesure où elles ont été modifiées incidemment par l</w:t>
      </w:r>
      <w:r w:rsidR="00070530">
        <w:rPr>
          <w:lang w:val="fr-FR"/>
        </w:rPr>
        <w:t>’</w:t>
      </w:r>
      <w:r>
        <w:rPr>
          <w:lang w:val="fr-FR"/>
        </w:rPr>
        <w:t>introduction des feux de position avant de couleur jaune-auto pour les motocycles.</w:t>
      </w:r>
    </w:p>
    <w:p w14:paraId="6E641AF9" w14:textId="370DA2D8" w:rsidR="00A11E00" w:rsidRPr="00BE62AC" w:rsidRDefault="00A11E00" w:rsidP="00A11E00">
      <w:pPr>
        <w:spacing w:after="120"/>
        <w:ind w:left="1134" w:right="992"/>
        <w:jc w:val="both"/>
        <w:rPr>
          <w:rFonts w:eastAsia="Times New Roman"/>
        </w:rPr>
      </w:pPr>
      <w:r>
        <w:rPr>
          <w:lang w:val="fr-FR"/>
        </w:rPr>
        <w:t>2.</w:t>
      </w:r>
      <w:r>
        <w:rPr>
          <w:lang w:val="fr-FR"/>
        </w:rPr>
        <w:tab/>
        <w:t>Lorsque les prescriptions relatives aux feux de position mutuellement incorporés avec d</w:t>
      </w:r>
      <w:r w:rsidR="00070530">
        <w:rPr>
          <w:lang w:val="fr-FR"/>
        </w:rPr>
        <w:t>’</w:t>
      </w:r>
      <w:r>
        <w:rPr>
          <w:lang w:val="fr-FR"/>
        </w:rPr>
        <w:t>autres feux ont été ajoutées par le complément 12 à la série 01 d</w:t>
      </w:r>
      <w:r w:rsidR="00070530">
        <w:rPr>
          <w:lang w:val="fr-FR"/>
        </w:rPr>
        <w:t>’</w:t>
      </w:r>
      <w:r>
        <w:rPr>
          <w:lang w:val="fr-FR"/>
        </w:rPr>
        <w:t xml:space="preserve">amendements au Règlement ONU </w:t>
      </w:r>
      <w:r w:rsidRPr="00F749D4">
        <w:rPr>
          <w:lang w:val="fr-FR"/>
        </w:rPr>
        <w:t>n</w:t>
      </w:r>
      <w:r w:rsidRPr="00F749D4">
        <w:rPr>
          <w:vertAlign w:val="superscript"/>
          <w:lang w:val="fr-FR"/>
        </w:rPr>
        <w:t>o</w:t>
      </w:r>
      <w:r w:rsidRPr="00A11E00">
        <w:rPr>
          <w:lang w:val="fr-FR"/>
        </w:rPr>
        <w:t> </w:t>
      </w:r>
      <w:r>
        <w:rPr>
          <w:lang w:val="fr-FR"/>
        </w:rPr>
        <w:t xml:space="preserve">53 (ECE/TRANS/WP.29/2010/98), le paragraphe 6.6.7 a été pleinement aligné sur les dispositions du Règlement ONU </w:t>
      </w:r>
      <w:r w:rsidRPr="00477529">
        <w:rPr>
          <w:lang w:val="fr-FR"/>
        </w:rPr>
        <w:t>n</w:t>
      </w:r>
      <w:r w:rsidRPr="00477529">
        <w:rPr>
          <w:vertAlign w:val="superscript"/>
          <w:lang w:val="fr-FR"/>
        </w:rPr>
        <w:t>o</w:t>
      </w:r>
      <w:r w:rsidRPr="00A11E00">
        <w:rPr>
          <w:lang w:val="fr-FR"/>
        </w:rPr>
        <w:t> </w:t>
      </w:r>
      <w:r>
        <w:rPr>
          <w:lang w:val="fr-FR"/>
        </w:rPr>
        <w:t>48.</w:t>
      </w:r>
    </w:p>
    <w:p w14:paraId="116BB39A" w14:textId="6E0E7065" w:rsidR="00A11E00" w:rsidRPr="00BE62AC" w:rsidRDefault="00A11E00" w:rsidP="00A11E00">
      <w:pPr>
        <w:spacing w:after="120"/>
        <w:ind w:left="1134" w:right="992"/>
        <w:jc w:val="both"/>
        <w:rPr>
          <w:rFonts w:eastAsia="Times New Roman"/>
        </w:rPr>
      </w:pPr>
      <w:r>
        <w:rPr>
          <w:lang w:val="fr-FR"/>
        </w:rPr>
        <w:t>3.</w:t>
      </w:r>
      <w:r>
        <w:rPr>
          <w:lang w:val="fr-FR"/>
        </w:rPr>
        <w:tab/>
        <w:t>Parallèlement à</w:t>
      </w:r>
      <w:r>
        <w:rPr>
          <w:lang w:val="fr-FR"/>
        </w:rPr>
        <w:t xml:space="preserve"> </w:t>
      </w:r>
      <w:r>
        <w:rPr>
          <w:lang w:val="fr-FR"/>
        </w:rPr>
        <w:t>cela, une autre proposition visant à ajouter les feux de position avant de couleur jaune-auto a été examinée par le Groupe de travail de l</w:t>
      </w:r>
      <w:r w:rsidR="00070530">
        <w:rPr>
          <w:lang w:val="fr-FR"/>
        </w:rPr>
        <w:t>’</w:t>
      </w:r>
      <w:r>
        <w:rPr>
          <w:lang w:val="fr-FR"/>
        </w:rPr>
        <w:t>éclairage et de la signalisation lumineuse (GRE), puis ajoutée en tant que complément 13 à la série 01 d</w:t>
      </w:r>
      <w:r w:rsidR="00070530">
        <w:rPr>
          <w:lang w:val="fr-FR"/>
        </w:rPr>
        <w:t>’</w:t>
      </w:r>
      <w:r>
        <w:rPr>
          <w:lang w:val="fr-FR"/>
        </w:rPr>
        <w:t xml:space="preserve">amendements au Règlement ONU </w:t>
      </w:r>
      <w:r w:rsidRPr="006B707B">
        <w:rPr>
          <w:lang w:val="fr-FR"/>
        </w:rPr>
        <w:t>n</w:t>
      </w:r>
      <w:r w:rsidRPr="006B707B">
        <w:rPr>
          <w:vertAlign w:val="superscript"/>
          <w:lang w:val="fr-FR"/>
        </w:rPr>
        <w:t>o</w:t>
      </w:r>
      <w:r w:rsidRPr="00A11E00">
        <w:rPr>
          <w:lang w:val="fr-FR"/>
        </w:rPr>
        <w:t> </w:t>
      </w:r>
      <w:r>
        <w:rPr>
          <w:lang w:val="fr-FR"/>
        </w:rPr>
        <w:t>53 (ECE/TRANS/WP.29/2011/13). Pendant l</w:t>
      </w:r>
      <w:r w:rsidR="00070530">
        <w:rPr>
          <w:lang w:val="fr-FR"/>
        </w:rPr>
        <w:t>’</w:t>
      </w:r>
      <w:r>
        <w:rPr>
          <w:lang w:val="fr-FR"/>
        </w:rPr>
        <w:t xml:space="preserve">examen, </w:t>
      </w:r>
      <w:r w:rsidRPr="000244DD">
        <w:rPr>
          <w:lang w:val="fr-FR"/>
        </w:rPr>
        <w:t xml:space="preserve">dans un souci de communication claire </w:t>
      </w:r>
      <w:r>
        <w:rPr>
          <w:lang w:val="fr-FR"/>
        </w:rPr>
        <w:t>avec</w:t>
      </w:r>
      <w:r w:rsidRPr="000244DD">
        <w:rPr>
          <w:lang w:val="fr-FR"/>
        </w:rPr>
        <w:t xml:space="preserve"> </w:t>
      </w:r>
      <w:r>
        <w:rPr>
          <w:lang w:val="fr-FR"/>
        </w:rPr>
        <w:t xml:space="preserve">les </w:t>
      </w:r>
      <w:r w:rsidRPr="000244DD">
        <w:rPr>
          <w:lang w:val="fr-FR"/>
        </w:rPr>
        <w:t>autres usagers de la route et afin d</w:t>
      </w:r>
      <w:r w:rsidR="00070530">
        <w:rPr>
          <w:lang w:val="fr-FR"/>
        </w:rPr>
        <w:t>’</w:t>
      </w:r>
      <w:r w:rsidRPr="000244DD">
        <w:rPr>
          <w:lang w:val="fr-FR"/>
        </w:rPr>
        <w:t>améliorer la sécurité</w:t>
      </w:r>
      <w:r>
        <w:rPr>
          <w:lang w:val="fr-FR"/>
        </w:rPr>
        <w:t>,</w:t>
      </w:r>
      <w:r w:rsidRPr="000244DD">
        <w:rPr>
          <w:lang w:val="fr-FR"/>
        </w:rPr>
        <w:t xml:space="preserve"> </w:t>
      </w:r>
      <w:r>
        <w:rPr>
          <w:lang w:val="fr-FR"/>
        </w:rPr>
        <w:t>le GRE a décidé de modifier le paragraphe 6.6.7 afin d</w:t>
      </w:r>
      <w:r w:rsidR="00070530">
        <w:rPr>
          <w:lang w:val="fr-FR"/>
        </w:rPr>
        <w:t>’</w:t>
      </w:r>
      <w:r>
        <w:rPr>
          <w:lang w:val="fr-FR"/>
        </w:rPr>
        <w:t>empêcher qu</w:t>
      </w:r>
      <w:r w:rsidR="00070530">
        <w:rPr>
          <w:lang w:val="fr-FR"/>
        </w:rPr>
        <w:t>’</w:t>
      </w:r>
      <w:r>
        <w:rPr>
          <w:lang w:val="fr-FR"/>
        </w:rPr>
        <w:t xml:space="preserve">un feu de position avant de couleur jaune-auto </w:t>
      </w:r>
      <w:r w:rsidRPr="004B56AE">
        <w:rPr>
          <w:lang w:val="fr-FR"/>
        </w:rPr>
        <w:t xml:space="preserve">mutuellement </w:t>
      </w:r>
      <w:r>
        <w:rPr>
          <w:lang w:val="fr-FR"/>
        </w:rPr>
        <w:t>incorporé à un feu indicateur de direction soit allumé pendant le fonctionnement de l</w:t>
      </w:r>
      <w:r w:rsidR="00070530">
        <w:rPr>
          <w:lang w:val="fr-FR"/>
        </w:rPr>
        <w:t>’</w:t>
      </w:r>
      <w:r>
        <w:rPr>
          <w:lang w:val="fr-FR"/>
        </w:rPr>
        <w:t>indicateur de direction, étant donné que les deux feux auraient la même couleur.</w:t>
      </w:r>
    </w:p>
    <w:p w14:paraId="7548FD19" w14:textId="312FFF2F" w:rsidR="008C3BC3" w:rsidRDefault="00A11E00" w:rsidP="00A11E00">
      <w:pPr>
        <w:pStyle w:val="SingleTxtG"/>
        <w:rPr>
          <w:lang w:val="fr-FR"/>
        </w:rPr>
      </w:pPr>
      <w:r>
        <w:rPr>
          <w:lang w:val="fr-FR"/>
        </w:rPr>
        <w:t>4.</w:t>
      </w:r>
      <w:r>
        <w:rPr>
          <w:lang w:val="fr-FR"/>
        </w:rPr>
        <w:tab/>
        <w:t>Toutefois, compte tenu des contraintes techniques de l</w:t>
      </w:r>
      <w:r w:rsidR="00070530">
        <w:rPr>
          <w:lang w:val="fr-FR"/>
        </w:rPr>
        <w:t>’</w:t>
      </w:r>
      <w:r>
        <w:rPr>
          <w:lang w:val="fr-FR"/>
        </w:rPr>
        <w:t>époque, la possibilité qu</w:t>
      </w:r>
      <w:r w:rsidR="00070530">
        <w:rPr>
          <w:lang w:val="fr-FR"/>
        </w:rPr>
        <w:t>’</w:t>
      </w:r>
      <w:r>
        <w:rPr>
          <w:lang w:val="fr-FR"/>
        </w:rPr>
        <w:t>un feu de position formant une large bande dont les deux</w:t>
      </w:r>
      <w:r w:rsidRPr="00677386">
        <w:rPr>
          <w:lang w:val="fr-FR"/>
        </w:rPr>
        <w:t xml:space="preserve"> extrémités latérales </w:t>
      </w:r>
      <w:r>
        <w:rPr>
          <w:lang w:val="fr-FR"/>
        </w:rPr>
        <w:t xml:space="preserve">sont </w:t>
      </w:r>
      <w:r w:rsidRPr="00677386">
        <w:rPr>
          <w:lang w:val="fr-FR"/>
        </w:rPr>
        <w:t xml:space="preserve">partiellement </w:t>
      </w:r>
      <w:r w:rsidRPr="004B56AE">
        <w:rPr>
          <w:lang w:val="fr-FR"/>
        </w:rPr>
        <w:t xml:space="preserve">mutuellement incorporées </w:t>
      </w:r>
      <w:r w:rsidRPr="00677386">
        <w:rPr>
          <w:lang w:val="fr-FR"/>
        </w:rPr>
        <w:t>avec des indicateurs</w:t>
      </w:r>
      <w:r>
        <w:rPr>
          <w:lang w:val="fr-FR"/>
        </w:rPr>
        <w:t xml:space="preserve"> n</w:t>
      </w:r>
      <w:r w:rsidR="00070530">
        <w:rPr>
          <w:lang w:val="fr-FR"/>
        </w:rPr>
        <w:t>’</w:t>
      </w:r>
      <w:r>
        <w:rPr>
          <w:lang w:val="fr-FR"/>
        </w:rPr>
        <w:t>a pas été envisagée dans le complément 13. Ainsi, l</w:t>
      </w:r>
      <w:r w:rsidR="00070530">
        <w:rPr>
          <w:lang w:val="fr-FR"/>
        </w:rPr>
        <w:t>’</w:t>
      </w:r>
      <w:r>
        <w:rPr>
          <w:lang w:val="fr-FR"/>
        </w:rPr>
        <w:t>application des prescriptions actuelles a pour effet que le feu de position avant de couleur blanche est totalement éteint pendant le fonctionnement de l</w:t>
      </w:r>
      <w:r w:rsidR="00070530">
        <w:rPr>
          <w:lang w:val="fr-FR"/>
        </w:rPr>
        <w:t>’</w:t>
      </w:r>
      <w:r>
        <w:rPr>
          <w:lang w:val="fr-FR"/>
        </w:rPr>
        <w:t>indicateur de direction, ce qui peut réduire la visibilité du motocycle (fig</w:t>
      </w:r>
      <w:r>
        <w:rPr>
          <w:lang w:val="fr-FR"/>
        </w:rPr>
        <w:t>. </w:t>
      </w:r>
      <w:r>
        <w:rPr>
          <w:lang w:val="fr-FR"/>
        </w:rPr>
        <w:t>1). Ce résultat entre en contradiction avec la prescription applicable en présence de deux feux de position de couleur jaune-auto, selon laquelle le feu de position avant du côté opposé du véhicule doit rester allumé. L</w:t>
      </w:r>
      <w:r w:rsidR="00070530">
        <w:rPr>
          <w:lang w:val="fr-FR"/>
        </w:rPr>
        <w:t>’</w:t>
      </w:r>
      <w:r>
        <w:rPr>
          <w:lang w:val="fr-FR"/>
        </w:rPr>
        <w:t>IMMA estime que ce n</w:t>
      </w:r>
      <w:r w:rsidR="00070530">
        <w:rPr>
          <w:lang w:val="fr-FR"/>
        </w:rPr>
        <w:t>’</w:t>
      </w:r>
      <w:r>
        <w:rPr>
          <w:lang w:val="fr-FR"/>
        </w:rPr>
        <w:t>était pas le résultat souhaité par le GRE.</w:t>
      </w:r>
    </w:p>
    <w:p w14:paraId="3077E0FD" w14:textId="77777777" w:rsidR="008C3BC3" w:rsidRDefault="008C3BC3">
      <w:pPr>
        <w:suppressAutoHyphens w:val="0"/>
        <w:kinsoku/>
        <w:overflowPunct/>
        <w:autoSpaceDE/>
        <w:autoSpaceDN/>
        <w:adjustRightInd/>
        <w:snapToGrid/>
        <w:spacing w:after="200" w:line="276" w:lineRule="auto"/>
        <w:rPr>
          <w:lang w:val="fr-FR"/>
        </w:rPr>
      </w:pPr>
      <w:r>
        <w:rPr>
          <w:lang w:val="fr-FR"/>
        </w:rPr>
        <w:br w:type="page"/>
      </w:r>
    </w:p>
    <w:p w14:paraId="01BED9D1" w14:textId="2AA4228C" w:rsidR="00A11E00" w:rsidRDefault="00D57D0C" w:rsidP="00D57D0C">
      <w:pPr>
        <w:pStyle w:val="SingleTxtG"/>
        <w:spacing w:after="240" w:line="240" w:lineRule="auto"/>
        <w:rPr>
          <w:lang w:val="fr-FR"/>
        </w:rPr>
      </w:pPr>
      <w:r w:rsidRPr="00BC0DF3">
        <w:rPr>
          <w:rFonts w:eastAsia="Times New Roman"/>
          <w:b/>
          <w:bCs/>
          <w:noProof/>
          <w:lang w:eastAsia="ja-JP"/>
        </w:rPr>
        <mc:AlternateContent>
          <mc:Choice Requires="wpg">
            <w:drawing>
              <wp:inline distT="0" distB="0" distL="0" distR="0" wp14:anchorId="51DE5D16" wp14:editId="0BA6A463">
                <wp:extent cx="4003159" cy="2672898"/>
                <wp:effectExtent l="0" t="0" r="0" b="0"/>
                <wp:docPr id="27" name="グループ化 6"/>
                <wp:cNvGraphicFramePr/>
                <a:graphic xmlns:a="http://schemas.openxmlformats.org/drawingml/2006/main">
                  <a:graphicData uri="http://schemas.microsoft.com/office/word/2010/wordprocessingGroup">
                    <wpg:wgp>
                      <wpg:cNvGrpSpPr/>
                      <wpg:grpSpPr>
                        <a:xfrm>
                          <a:off x="0" y="0"/>
                          <a:ext cx="4003159" cy="2672898"/>
                          <a:chOff x="102526" y="56152"/>
                          <a:chExt cx="4003791" cy="2674714"/>
                        </a:xfrm>
                      </wpg:grpSpPr>
                      <wpg:grpSp>
                        <wpg:cNvPr id="28" name="グループ化 28"/>
                        <wpg:cNvGrpSpPr/>
                        <wpg:grpSpPr>
                          <a:xfrm>
                            <a:off x="2724277" y="508302"/>
                            <a:ext cx="1321859" cy="1723022"/>
                            <a:chOff x="2724277" y="508302"/>
                            <a:chExt cx="1635488" cy="2131831"/>
                          </a:xfrm>
                        </wpg:grpSpPr>
                        <pic:pic xmlns:pic="http://schemas.openxmlformats.org/drawingml/2006/picture">
                          <pic:nvPicPr>
                            <pic:cNvPr id="29" name="図 29"/>
                            <pic:cNvPicPr>
                              <a:picLocks noChangeAspect="1"/>
                            </pic:cNvPicPr>
                          </pic:nvPicPr>
                          <pic:blipFill>
                            <a:blip r:embed="rId8"/>
                            <a:stretch>
                              <a:fillRect/>
                            </a:stretch>
                          </pic:blipFill>
                          <pic:spPr>
                            <a:xfrm>
                              <a:off x="2724277" y="508302"/>
                              <a:ext cx="1635488" cy="2131831"/>
                            </a:xfrm>
                            <a:prstGeom prst="rect">
                              <a:avLst/>
                            </a:prstGeom>
                          </pic:spPr>
                        </pic:pic>
                        <wps:wsp>
                          <wps:cNvPr id="30" name="平行四辺形 30"/>
                          <wps:cNvSpPr/>
                          <wps:spPr>
                            <a:xfrm rot="869234" flipH="1">
                              <a:off x="2854241" y="1111595"/>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1" name="斜め縞 31"/>
                          <wps:cNvSpPr/>
                          <wps:spPr>
                            <a:xfrm rot="13500000">
                              <a:off x="3413336" y="1106539"/>
                              <a:ext cx="211504" cy="211504"/>
                            </a:xfrm>
                            <a:prstGeom prst="diagStrip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2" name="平行四辺形 32"/>
                          <wps:cNvSpPr/>
                          <wps:spPr>
                            <a:xfrm rot="869234" flipH="1">
                              <a:off x="2859190" y="1067306"/>
                              <a:ext cx="311978" cy="85668"/>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3" name="平行四辺形 33"/>
                          <wps:cNvSpPr/>
                          <wps:spPr>
                            <a:xfrm rot="20730766">
                              <a:off x="3518554" y="1111593"/>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grpSp>
                      <wpg:grpSp>
                        <wpg:cNvPr id="34" name="グループ化 34"/>
                        <wpg:cNvGrpSpPr/>
                        <wpg:grpSpPr>
                          <a:xfrm>
                            <a:off x="1413401" y="508302"/>
                            <a:ext cx="1321859" cy="1723022"/>
                            <a:chOff x="1413401" y="508302"/>
                            <a:chExt cx="1635488" cy="2131831"/>
                          </a:xfrm>
                        </wpg:grpSpPr>
                        <pic:pic xmlns:pic="http://schemas.openxmlformats.org/drawingml/2006/picture">
                          <pic:nvPicPr>
                            <pic:cNvPr id="35" name="図 35"/>
                            <pic:cNvPicPr>
                              <a:picLocks noChangeAspect="1"/>
                            </pic:cNvPicPr>
                          </pic:nvPicPr>
                          <pic:blipFill>
                            <a:blip r:embed="rId8"/>
                            <a:stretch>
                              <a:fillRect/>
                            </a:stretch>
                          </pic:blipFill>
                          <pic:spPr>
                            <a:xfrm>
                              <a:off x="1413401" y="508302"/>
                              <a:ext cx="1635488" cy="2131831"/>
                            </a:xfrm>
                            <a:prstGeom prst="rect">
                              <a:avLst/>
                            </a:prstGeom>
                          </pic:spPr>
                        </pic:pic>
                        <wps:wsp>
                          <wps:cNvPr id="36" name="平行四辺形 36"/>
                          <wps:cNvSpPr/>
                          <wps:spPr>
                            <a:xfrm rot="869234" flipH="1">
                              <a:off x="1543365" y="1111595"/>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7" name="斜め縞 37"/>
                          <wps:cNvSpPr/>
                          <wps:spPr>
                            <a:xfrm rot="13500000">
                              <a:off x="2102460" y="1106539"/>
                              <a:ext cx="211504" cy="211504"/>
                            </a:xfrm>
                            <a:prstGeom prst="diagStrip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8" name="平行四辺形 38"/>
                          <wps:cNvSpPr/>
                          <wps:spPr>
                            <a:xfrm rot="869234" flipH="1">
                              <a:off x="1548314" y="1067306"/>
                              <a:ext cx="311978" cy="85668"/>
                            </a:xfrm>
                            <a:prstGeom prst="parallelogram">
                              <a:avLst>
                                <a:gd name="adj" fmla="val 79840"/>
                              </a:avLst>
                            </a:prstGeom>
                            <a:pattFill prst="ltVert">
                              <a:fgClr>
                                <a:schemeClr val="tx1"/>
                              </a:fgClr>
                              <a:bgClr>
                                <a:srgbClr val="FFC000"/>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9" name="平行四辺形 39"/>
                          <wps:cNvSpPr/>
                          <wps:spPr>
                            <a:xfrm rot="20730766">
                              <a:off x="2207678" y="1111593"/>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grpSp>
                      <wpg:grpSp>
                        <wpg:cNvPr id="40" name="グループ化 40"/>
                        <wpg:cNvGrpSpPr/>
                        <wpg:grpSpPr>
                          <a:xfrm>
                            <a:off x="102526" y="508302"/>
                            <a:ext cx="1321859" cy="1723022"/>
                            <a:chOff x="102526" y="508302"/>
                            <a:chExt cx="1635488" cy="2131831"/>
                          </a:xfrm>
                        </wpg:grpSpPr>
                        <pic:pic xmlns:pic="http://schemas.openxmlformats.org/drawingml/2006/picture">
                          <pic:nvPicPr>
                            <pic:cNvPr id="44" name="図 44"/>
                            <pic:cNvPicPr>
                              <a:picLocks noChangeAspect="1"/>
                            </pic:cNvPicPr>
                          </pic:nvPicPr>
                          <pic:blipFill>
                            <a:blip r:embed="rId8"/>
                            <a:stretch>
                              <a:fillRect/>
                            </a:stretch>
                          </pic:blipFill>
                          <pic:spPr>
                            <a:xfrm>
                              <a:off x="102526" y="508302"/>
                              <a:ext cx="1635488" cy="2131831"/>
                            </a:xfrm>
                            <a:prstGeom prst="rect">
                              <a:avLst/>
                            </a:prstGeom>
                          </pic:spPr>
                        </pic:pic>
                        <wps:wsp>
                          <wps:cNvPr id="45" name="平行四辺形 45"/>
                          <wps:cNvSpPr/>
                          <wps:spPr>
                            <a:xfrm rot="869234" flipH="1">
                              <a:off x="232490" y="1111595"/>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46" name="斜め縞 46"/>
                          <wps:cNvSpPr/>
                          <wps:spPr>
                            <a:xfrm rot="13500000">
                              <a:off x="791585" y="1106539"/>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47" name="平行四辺形 47"/>
                          <wps:cNvSpPr/>
                          <wps:spPr>
                            <a:xfrm rot="20730766">
                              <a:off x="896803" y="1111593"/>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grpSp>
                      <wps:wsp>
                        <wps:cNvPr id="48" name="テキスト ボックス 40"/>
                        <wps:cNvSpPr txBox="1"/>
                        <wps:spPr>
                          <a:xfrm>
                            <a:off x="108290" y="2165240"/>
                            <a:ext cx="1275281" cy="146149"/>
                          </a:xfrm>
                          <a:prstGeom prst="rect">
                            <a:avLst/>
                          </a:prstGeom>
                          <a:noFill/>
                        </wps:spPr>
                        <wps:txbx>
                          <w:txbxContent>
                            <w:p w14:paraId="086C18D9" w14:textId="77777777" w:rsidR="00D57D0C" w:rsidRPr="003F74D5" w:rsidRDefault="00D57D0C" w:rsidP="00D57D0C">
                              <w:pPr>
                                <w:pStyle w:val="NormalWeb"/>
                                <w:spacing w:line="240" w:lineRule="auto"/>
                                <w:jc w:val="center"/>
                                <w:rPr>
                                  <w:sz w:val="20"/>
                                  <w:szCs w:val="20"/>
                                </w:rPr>
                              </w:pPr>
                              <w:r w:rsidRPr="003F74D5">
                                <w:rPr>
                                  <w:sz w:val="20"/>
                                  <w:szCs w:val="20"/>
                                  <w:lang w:val="fr-FR"/>
                                </w:rPr>
                                <w:t>Feu de position avant</w:t>
                              </w:r>
                            </w:p>
                          </w:txbxContent>
                        </wps:txbx>
                        <wps:bodyPr wrap="square" lIns="0" tIns="0" rIns="0" bIns="0" rtlCol="0">
                          <a:spAutoFit/>
                        </wps:bodyPr>
                      </wps:wsp>
                      <wps:wsp>
                        <wps:cNvPr id="49" name="テキスト ボックス 41"/>
                        <wps:cNvSpPr txBox="1"/>
                        <wps:spPr>
                          <a:xfrm>
                            <a:off x="1367687" y="2151069"/>
                            <a:ext cx="1395950" cy="549113"/>
                          </a:xfrm>
                          <a:prstGeom prst="rect">
                            <a:avLst/>
                          </a:prstGeom>
                          <a:noFill/>
                        </wps:spPr>
                        <wps:txbx>
                          <w:txbxContent>
                            <w:p w14:paraId="03D173D9" w14:textId="77777777" w:rsidR="00D57D0C" w:rsidRPr="00BE62AC" w:rsidRDefault="00D57D0C" w:rsidP="00F74854">
                              <w:pPr>
                                <w:pStyle w:val="NormalWeb"/>
                                <w:spacing w:line="220" w:lineRule="exact"/>
                                <w:jc w:val="center"/>
                                <w:rPr>
                                  <w:lang w:val="fr-CH"/>
                                </w:rPr>
                              </w:pPr>
                              <w:r w:rsidRPr="003F74D5">
                                <w:rPr>
                                  <w:sz w:val="20"/>
                                  <w:szCs w:val="20"/>
                                  <w:lang w:val="fr-FR"/>
                                </w:rPr>
                                <w:t xml:space="preserve">Pendant </w:t>
                              </w:r>
                              <w:r>
                                <w:rPr>
                                  <w:sz w:val="20"/>
                                  <w:szCs w:val="20"/>
                                  <w:lang w:val="fr-FR"/>
                                </w:rPr>
                                <w:br/>
                              </w:r>
                              <w:r w:rsidRPr="003F74D5">
                                <w:rPr>
                                  <w:sz w:val="20"/>
                                  <w:szCs w:val="20"/>
                                  <w:lang w:val="fr-FR"/>
                                </w:rPr>
                                <w:t xml:space="preserve">le fonctionnement </w:t>
                              </w:r>
                              <w:r>
                                <w:rPr>
                                  <w:sz w:val="20"/>
                                  <w:szCs w:val="20"/>
                                  <w:lang w:val="fr-FR"/>
                                </w:rPr>
                                <w:br/>
                              </w:r>
                              <w:r w:rsidRPr="003F74D5">
                                <w:rPr>
                                  <w:sz w:val="20"/>
                                  <w:szCs w:val="20"/>
                                  <w:lang w:val="fr-FR"/>
                                </w:rPr>
                                <w:t>de l</w:t>
                              </w:r>
                              <w:r>
                                <w:rPr>
                                  <w:sz w:val="20"/>
                                  <w:szCs w:val="20"/>
                                  <w:lang w:val="fr-FR"/>
                                </w:rPr>
                                <w:t>’</w:t>
                              </w:r>
                              <w:r w:rsidRPr="003F74D5">
                                <w:rPr>
                                  <w:sz w:val="20"/>
                                  <w:szCs w:val="20"/>
                                  <w:lang w:val="fr-FR"/>
                                </w:rPr>
                                <w:t xml:space="preserve">indicateur </w:t>
                              </w:r>
                              <w:r>
                                <w:rPr>
                                  <w:sz w:val="20"/>
                                  <w:szCs w:val="20"/>
                                  <w:lang w:val="fr-FR"/>
                                </w:rPr>
                                <w:br/>
                              </w:r>
                              <w:r w:rsidRPr="003F74D5">
                                <w:rPr>
                                  <w:sz w:val="20"/>
                                  <w:szCs w:val="20"/>
                                  <w:lang w:val="fr-FR"/>
                                </w:rPr>
                                <w:t>de direction</w:t>
                              </w:r>
                            </w:p>
                          </w:txbxContent>
                        </wps:txbx>
                        <wps:bodyPr wrap="square" lIns="0" tIns="0" rIns="0" bIns="0" rtlCol="0">
                          <a:noAutofit/>
                        </wps:bodyPr>
                      </wps:wsp>
                      <wps:wsp>
                        <wps:cNvPr id="50" name="テキスト ボックス 42"/>
                        <wps:cNvSpPr txBox="1"/>
                        <wps:spPr>
                          <a:xfrm>
                            <a:off x="2686811" y="2148346"/>
                            <a:ext cx="1379952" cy="582520"/>
                          </a:xfrm>
                          <a:prstGeom prst="rect">
                            <a:avLst/>
                          </a:prstGeom>
                          <a:noFill/>
                        </wps:spPr>
                        <wps:txbx>
                          <w:txbxContent>
                            <w:p w14:paraId="20809C3E" w14:textId="55A4B5A6" w:rsidR="00D57D0C" w:rsidRPr="00BE62AC" w:rsidRDefault="00D57D0C" w:rsidP="00F74854">
                              <w:pPr>
                                <w:pStyle w:val="NormalWeb"/>
                                <w:spacing w:line="220" w:lineRule="exact"/>
                                <w:jc w:val="center"/>
                                <w:rPr>
                                  <w:lang w:val="fr-CH"/>
                                </w:rPr>
                              </w:pPr>
                              <w:r w:rsidRPr="003F74D5">
                                <w:rPr>
                                  <w:sz w:val="20"/>
                                  <w:szCs w:val="20"/>
                                  <w:lang w:val="fr-FR"/>
                                </w:rPr>
                                <w:t xml:space="preserve">Pendant </w:t>
                              </w:r>
                              <w:r w:rsidR="00070530">
                                <w:rPr>
                                  <w:sz w:val="20"/>
                                  <w:szCs w:val="20"/>
                                  <w:lang w:val="fr-FR"/>
                                </w:rPr>
                                <w:br/>
                              </w:r>
                              <w:r w:rsidRPr="003F74D5">
                                <w:rPr>
                                  <w:sz w:val="20"/>
                                  <w:szCs w:val="20"/>
                                  <w:lang w:val="fr-FR"/>
                                </w:rPr>
                                <w:t>l</w:t>
                              </w:r>
                              <w:r>
                                <w:rPr>
                                  <w:sz w:val="20"/>
                                  <w:szCs w:val="20"/>
                                  <w:lang w:val="fr-FR"/>
                                </w:rPr>
                                <w:t>’</w:t>
                              </w:r>
                              <w:r w:rsidRPr="003F74D5">
                                <w:rPr>
                                  <w:sz w:val="20"/>
                                  <w:szCs w:val="20"/>
                                  <w:lang w:val="fr-FR"/>
                                </w:rPr>
                                <w:t xml:space="preserve">extinction </w:t>
                              </w:r>
                              <w:r>
                                <w:rPr>
                                  <w:sz w:val="20"/>
                                  <w:szCs w:val="20"/>
                                  <w:lang w:val="fr-FR"/>
                                </w:rPr>
                                <w:br/>
                              </w:r>
                              <w:r w:rsidRPr="003F74D5">
                                <w:rPr>
                                  <w:sz w:val="20"/>
                                  <w:szCs w:val="20"/>
                                  <w:lang w:val="fr-FR"/>
                                </w:rPr>
                                <w:t>de l</w:t>
                              </w:r>
                              <w:r>
                                <w:rPr>
                                  <w:sz w:val="20"/>
                                  <w:szCs w:val="20"/>
                                  <w:lang w:val="fr-FR"/>
                                </w:rPr>
                                <w:t>’</w:t>
                              </w:r>
                              <w:r w:rsidRPr="003F74D5">
                                <w:rPr>
                                  <w:sz w:val="20"/>
                                  <w:szCs w:val="20"/>
                                  <w:lang w:val="fr-FR"/>
                                </w:rPr>
                                <w:t xml:space="preserve">indicateur </w:t>
                              </w:r>
                              <w:r>
                                <w:rPr>
                                  <w:sz w:val="20"/>
                                  <w:szCs w:val="20"/>
                                  <w:lang w:val="fr-FR"/>
                                </w:rPr>
                                <w:br/>
                              </w:r>
                              <w:r w:rsidRPr="003F74D5">
                                <w:rPr>
                                  <w:sz w:val="20"/>
                                  <w:szCs w:val="20"/>
                                  <w:lang w:val="fr-FR"/>
                                </w:rPr>
                                <w:t>de direction</w:t>
                              </w:r>
                            </w:p>
                          </w:txbxContent>
                        </wps:txbx>
                        <wps:bodyPr wrap="square" lIns="0" tIns="0" rIns="0" bIns="0" rtlCol="0">
                          <a:noAutofit/>
                        </wps:bodyPr>
                      </wps:wsp>
                      <wpg:grpSp>
                        <wpg:cNvPr id="51" name="グループ化 51"/>
                        <wpg:cNvGrpSpPr/>
                        <wpg:grpSpPr>
                          <a:xfrm>
                            <a:off x="2700936" y="56152"/>
                            <a:ext cx="1405381" cy="453743"/>
                            <a:chOff x="2700936" y="56152"/>
                            <a:chExt cx="1405381" cy="453743"/>
                          </a:xfrm>
                        </wpg:grpSpPr>
                        <wps:wsp>
                          <wps:cNvPr id="52" name="正方形/長方形 52"/>
                          <wps:cNvSpPr/>
                          <wps:spPr>
                            <a:xfrm>
                              <a:off x="2700936" y="90810"/>
                              <a:ext cx="202335" cy="90518"/>
                            </a:xfrm>
                            <a:prstGeom prst="rect">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53" name="正方形/長方形 53"/>
                          <wps:cNvSpPr/>
                          <wps:spPr>
                            <a:xfrm>
                              <a:off x="2700936" y="244038"/>
                              <a:ext cx="202335" cy="90518"/>
                            </a:xfrm>
                            <a:prstGeom prst="rect">
                              <a:avLst/>
                            </a:prstGeom>
                            <a:pattFill prst="ltVert">
                              <a:fgClr>
                                <a:schemeClr val="tx1"/>
                              </a:fgClr>
                              <a:bgClr>
                                <a:srgbClr val="FFC000"/>
                              </a:bgClr>
                            </a:patt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54" name="正方形/長方形 54"/>
                          <wps:cNvSpPr/>
                          <wps:spPr>
                            <a:xfrm>
                              <a:off x="2700936" y="397267"/>
                              <a:ext cx="202335" cy="9051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55" name="テキスト ボックス 56"/>
                          <wps:cNvSpPr txBox="1"/>
                          <wps:spPr>
                            <a:xfrm>
                              <a:off x="2926160" y="56152"/>
                              <a:ext cx="915815" cy="146149"/>
                            </a:xfrm>
                            <a:prstGeom prst="rect">
                              <a:avLst/>
                            </a:prstGeom>
                            <a:noFill/>
                          </wps:spPr>
                          <wps:txbx>
                            <w:txbxContent>
                              <w:p w14:paraId="144E97DF" w14:textId="77777777" w:rsidR="00D57D0C" w:rsidRPr="003F74D5" w:rsidRDefault="00D57D0C" w:rsidP="00D57D0C">
                                <w:pPr>
                                  <w:pStyle w:val="NormalWeb"/>
                                  <w:spacing w:line="240" w:lineRule="auto"/>
                                  <w:rPr>
                                    <w:sz w:val="20"/>
                                    <w:szCs w:val="20"/>
                                  </w:rPr>
                                </w:pPr>
                                <w:r w:rsidRPr="003F74D5">
                                  <w:rPr>
                                    <w:sz w:val="20"/>
                                    <w:szCs w:val="20"/>
                                    <w:lang w:val="fr-FR"/>
                                  </w:rPr>
                                  <w:t>Feu blanc allumé</w:t>
                                </w:r>
                              </w:p>
                            </w:txbxContent>
                          </wps:txbx>
                          <wps:bodyPr wrap="square" lIns="0" tIns="0" rIns="0" bIns="0" rtlCol="0">
                            <a:spAutoFit/>
                          </wps:bodyPr>
                        </wps:wsp>
                        <wps:wsp>
                          <wps:cNvPr id="56" name="テキスト ボックス 57"/>
                          <wps:cNvSpPr txBox="1"/>
                          <wps:spPr>
                            <a:xfrm>
                              <a:off x="2920585" y="208614"/>
                              <a:ext cx="1185732" cy="146149"/>
                            </a:xfrm>
                            <a:prstGeom prst="rect">
                              <a:avLst/>
                            </a:prstGeom>
                            <a:noFill/>
                          </wps:spPr>
                          <wps:txbx>
                            <w:txbxContent>
                              <w:p w14:paraId="72E5F4B2" w14:textId="77777777" w:rsidR="00D57D0C" w:rsidRPr="003F74D5" w:rsidRDefault="00D57D0C" w:rsidP="00D57D0C">
                                <w:pPr>
                                  <w:pStyle w:val="NormalWeb"/>
                                  <w:spacing w:line="240" w:lineRule="auto"/>
                                  <w:rPr>
                                    <w:sz w:val="20"/>
                                    <w:szCs w:val="20"/>
                                  </w:rPr>
                                </w:pPr>
                                <w:r w:rsidRPr="003F74D5">
                                  <w:rPr>
                                    <w:sz w:val="20"/>
                                    <w:szCs w:val="20"/>
                                    <w:lang w:val="fr-FR"/>
                                  </w:rPr>
                                  <w:t>Feu jaune-auto allumé</w:t>
                                </w:r>
                              </w:p>
                            </w:txbxContent>
                          </wps:txbx>
                          <wps:bodyPr wrap="square" lIns="0" tIns="0" rIns="0" bIns="0" rtlCol="0">
                            <a:spAutoFit/>
                          </wps:bodyPr>
                        </wps:wsp>
                        <wps:wsp>
                          <wps:cNvPr id="57" name="テキスト ボックス 58"/>
                          <wps:cNvSpPr txBox="1"/>
                          <wps:spPr>
                            <a:xfrm>
                              <a:off x="2920868" y="363746"/>
                              <a:ext cx="551902" cy="146149"/>
                            </a:xfrm>
                            <a:prstGeom prst="rect">
                              <a:avLst/>
                            </a:prstGeom>
                            <a:noFill/>
                          </wps:spPr>
                          <wps:txbx>
                            <w:txbxContent>
                              <w:p w14:paraId="5FAA0624" w14:textId="77777777" w:rsidR="00D57D0C" w:rsidRPr="003F74D5" w:rsidRDefault="00D57D0C" w:rsidP="00D57D0C">
                                <w:pPr>
                                  <w:pStyle w:val="NormalWeb"/>
                                  <w:spacing w:line="240" w:lineRule="auto"/>
                                  <w:rPr>
                                    <w:sz w:val="20"/>
                                    <w:szCs w:val="20"/>
                                  </w:rPr>
                                </w:pPr>
                                <w:r w:rsidRPr="003F74D5">
                                  <w:rPr>
                                    <w:sz w:val="20"/>
                                    <w:szCs w:val="20"/>
                                    <w:lang w:val="fr-FR"/>
                                  </w:rPr>
                                  <w:t>Feu éteint</w:t>
                                </w:r>
                              </w:p>
                            </w:txbxContent>
                          </wps:txbx>
                          <wps:bodyPr wrap="square" lIns="0" tIns="0" rIns="0" bIns="0" rtlCol="0">
                            <a:spAutoFit/>
                          </wps:bodyPr>
                        </wps:wsp>
                      </wpg:grpSp>
                    </wpg:wgp>
                  </a:graphicData>
                </a:graphic>
              </wp:inline>
            </w:drawing>
          </mc:Choice>
          <mc:Fallback>
            <w:pict>
              <v:group w14:anchorId="51DE5D16" id="グループ化 6" o:spid="_x0000_s1026" style="width:315.2pt;height:210.45pt;mso-position-horizontal-relative:char;mso-position-vertical-relative:line" coordorigin="1025,561" coordsize="40037,26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">
                <v:group id="グループ化 28" o:spid="_x0000_s1027" style="position:absolute;left:27242;top:5083;width:13219;height:17230" coordorigin="27242,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28" type="#_x0000_t75" style="position:absolute;left:27242;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">
                    <v:imagedata r:id="rId9" o:titl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0" o:spid="_x0000_s1029" type="#_x0000_t7" style="position:absolute;left:28542;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" adj="2081" fillcolor="#5a5a5a [2109]" stroked="f" strokeweight="2pt">
                    <v:textbox inset="0,0,0,0"/>
                  </v:shape>
                  <v:shape id="斜め縞 31" o:spid="_x0000_s1030" style="position:absolute;left:34133;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" path="m,105752l105752,,211504,,,211504,,105752xe" fillcolor="#5a5a5a [2109]" stroked="f" strokeweight="2pt">
                    <v:path arrowok="t" o:connecttype="custom" o:connectlocs="0,105752;105752,0;211504,0;0,211504;0,105752" o:connectangles="0,0,0,0,0"/>
                  </v:shape>
                  <v:shape id="平行四辺形 32" o:spid="_x0000_s1031" type="#_x0000_t7" style="position:absolute;left:28591;top:10673;width:3120;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" adj="4736" fillcolor="#5a5a5a [2109]" stroked="f" strokeweight="2pt">
                    <v:textbox inset="0,0,0,0"/>
                  </v:shape>
                  <v:shape id="平行四辺形 33" o:spid="_x0000_s1032" type="#_x0000_t7" style="position:absolute;left:35185;top:11115;width:6654;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" adj="2081" fillcolor="#5a5a5a [2109]" stroked="f" strokeweight="2pt">
                    <v:textbox inset="0,0,0,0"/>
                  </v:shape>
                </v:group>
                <v:group id="グループ化 34" o:spid="_x0000_s1033" style="position:absolute;left:14134;top:5083;width:13218;height:17230" coordorigin="14134,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図 35" o:spid="_x0000_s1034" type="#_x0000_t75" style="position:absolute;left:14134;top:5083;width:16354;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">
                    <v:imagedata r:id="rId9" o:title=""/>
                  </v:shape>
                  <v:shape id="平行四辺形 36" o:spid="_x0000_s1035" type="#_x0000_t7" style="position:absolute;left:15433;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" adj="2081" fillcolor="#5a5a5a [2109]" stroked="f" strokeweight="2pt">
                    <v:textbox inset="0,0,0,0"/>
                  </v:shape>
                  <v:shape id="斜め縞 37" o:spid="_x0000_s1036" style="position:absolute;left:21024;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" path="m,105752l105752,,211504,,,211504,,105752xe" fillcolor="#5a5a5a [2109]" stroked="f" strokeweight="2pt">
                    <v:path arrowok="t" o:connecttype="custom" o:connectlocs="0,105752;105752,0;211504,0;0,211504;0,105752" o:connectangles="0,0,0,0,0"/>
                  </v:shape>
                  <v:shape id="平行四辺形 38" o:spid="_x0000_s1037" type="#_x0000_t7" style="position:absolute;left:15483;top:10673;width:3119;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" adj="4736" fillcolor="black [3213]" strokecolor="black [3213]" strokeweight=".25pt">
                    <v:fill r:id="rId10" o:title="" color2="#ffc000" type="pattern"/>
                    <v:textbox inset="0,0,0,0"/>
                  </v:shape>
                  <v:shape id="平行四辺形 39" o:spid="_x0000_s1038" type="#_x0000_t7" style="position:absolute;left:22076;top:11115;width:6654;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" adj="2081" fillcolor="#5a5a5a [2109]" stroked="f" strokeweight="2pt">
                    <v:textbox inset="0,0,0,0"/>
                  </v:shape>
                </v:group>
                <v:group id="グループ化 40" o:spid="_x0000_s1039" style="position:absolute;left:1025;top:5083;width:13218;height:17230" coordorigin="1025,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図 44" o:spid="_x0000_s1040" type="#_x0000_t75" style="position:absolute;left:1025;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">
                    <v:imagedata r:id="rId9" o:title=""/>
                  </v:shape>
                  <v:shape id="平行四辺形 45" o:spid="_x0000_s1041" type="#_x0000_t7" style="position:absolute;left:2324;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" adj="2081" fillcolor="white [3212]" stroked="f" strokeweight="2pt">
                    <v:fill r:id="rId11" o:title="" color2="#4f81bd [3204]" type="pattern"/>
                    <v:textbox inset="0,0,0,0"/>
                  </v:shape>
                  <v:shape id="斜め縞 46" o:spid="_x0000_s1042" style="position:absolute;left:7915;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" path="m,105752l105752,,211504,,,211504,,105752xe" fillcolor="white [3212]" stroked="f" strokeweight="2pt">
                    <v:fill r:id="rId11" o:title="" color2="#4f81bd [3204]" type="pattern"/>
                    <v:path arrowok="t" o:connecttype="custom" o:connectlocs="0,105752;105752,0;211504,0;0,211504;0,105752" o:connectangles="0,0,0,0,0"/>
                  </v:shape>
                  <v:shape id="平行四辺形 47" o:spid="_x0000_s1043" type="#_x0000_t7" style="position:absolute;left:8968;top:11115;width:6653;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" adj="2081" fillcolor="white [3212]" stroked="f" strokeweight="2pt">
                    <v:fill r:id="rId11" o:title="" color2="#4f81bd [3204]" type="pattern"/>
                    <v:textbox inset="0,0,0,0"/>
                  </v:shape>
                </v:group>
                <v:shapetype id="_x0000_t202" coordsize="21600,21600" o:spt="202" path="m,l,21600r21600,l21600,xe">
                  <v:stroke joinstyle="miter"/>
                  <v:path gradientshapeok="t" o:connecttype="rect"/>
                </v:shapetype>
                <v:shape id="テキスト ボックス 40" o:spid="_x0000_s1044" type="#_x0000_t202" style="position:absolute;left:1082;top:21652;width:12753;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" filled="f" stroked="f">
                  <v:textbox style="mso-fit-shape-to-text:t" inset="0,0,0,0">
                    <w:txbxContent>
                      <w:p w14:paraId="086C18D9" w14:textId="77777777" w:rsidR="00D57D0C" w:rsidRPr="003F74D5" w:rsidRDefault="00D57D0C" w:rsidP="00D57D0C">
                        <w:pPr>
                          <w:pStyle w:val="NormalWeb"/>
                          <w:spacing w:line="240" w:lineRule="auto"/>
                          <w:jc w:val="center"/>
                          <w:rPr>
                            <w:sz w:val="20"/>
                            <w:szCs w:val="20"/>
                          </w:rPr>
                        </w:pPr>
                        <w:r w:rsidRPr="003F74D5">
                          <w:rPr>
                            <w:sz w:val="20"/>
                            <w:szCs w:val="20"/>
                            <w:lang w:val="fr-FR"/>
                          </w:rPr>
                          <w:t>Feu de position avant</w:t>
                        </w:r>
                      </w:p>
                    </w:txbxContent>
                  </v:textbox>
                </v:shape>
                <v:shape id="テキスト ボックス 41" o:spid="_x0000_s1045" type="#_x0000_t202" style="position:absolute;left:13676;top:21510;width:13960;height: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3D173D9" w14:textId="77777777" w:rsidR="00D57D0C" w:rsidRPr="00BE62AC" w:rsidRDefault="00D57D0C" w:rsidP="00F74854">
                        <w:pPr>
                          <w:pStyle w:val="NormalWeb"/>
                          <w:spacing w:line="220" w:lineRule="exact"/>
                          <w:jc w:val="center"/>
                          <w:rPr>
                            <w:lang w:val="fr-CH"/>
                          </w:rPr>
                        </w:pPr>
                        <w:r w:rsidRPr="003F74D5">
                          <w:rPr>
                            <w:sz w:val="20"/>
                            <w:szCs w:val="20"/>
                            <w:lang w:val="fr-FR"/>
                          </w:rPr>
                          <w:t xml:space="preserve">Pendant </w:t>
                        </w:r>
                        <w:r>
                          <w:rPr>
                            <w:sz w:val="20"/>
                            <w:szCs w:val="20"/>
                            <w:lang w:val="fr-FR"/>
                          </w:rPr>
                          <w:br/>
                        </w:r>
                        <w:r w:rsidRPr="003F74D5">
                          <w:rPr>
                            <w:sz w:val="20"/>
                            <w:szCs w:val="20"/>
                            <w:lang w:val="fr-FR"/>
                          </w:rPr>
                          <w:t xml:space="preserve">le fonctionnement </w:t>
                        </w:r>
                        <w:r>
                          <w:rPr>
                            <w:sz w:val="20"/>
                            <w:szCs w:val="20"/>
                            <w:lang w:val="fr-FR"/>
                          </w:rPr>
                          <w:br/>
                        </w:r>
                        <w:r w:rsidRPr="003F74D5">
                          <w:rPr>
                            <w:sz w:val="20"/>
                            <w:szCs w:val="20"/>
                            <w:lang w:val="fr-FR"/>
                          </w:rPr>
                          <w:t>de l</w:t>
                        </w:r>
                        <w:r>
                          <w:rPr>
                            <w:sz w:val="20"/>
                            <w:szCs w:val="20"/>
                            <w:lang w:val="fr-FR"/>
                          </w:rPr>
                          <w:t>’</w:t>
                        </w:r>
                        <w:r w:rsidRPr="003F74D5">
                          <w:rPr>
                            <w:sz w:val="20"/>
                            <w:szCs w:val="20"/>
                            <w:lang w:val="fr-FR"/>
                          </w:rPr>
                          <w:t xml:space="preserve">indicateur </w:t>
                        </w:r>
                        <w:r>
                          <w:rPr>
                            <w:sz w:val="20"/>
                            <w:szCs w:val="20"/>
                            <w:lang w:val="fr-FR"/>
                          </w:rPr>
                          <w:br/>
                        </w:r>
                        <w:r w:rsidRPr="003F74D5">
                          <w:rPr>
                            <w:sz w:val="20"/>
                            <w:szCs w:val="20"/>
                            <w:lang w:val="fr-FR"/>
                          </w:rPr>
                          <w:t>de direction</w:t>
                        </w:r>
                      </w:p>
                    </w:txbxContent>
                  </v:textbox>
                </v:shape>
                <v:shape id="テキスト ボックス 42" o:spid="_x0000_s1046" type="#_x0000_t202" style="position:absolute;left:26868;top:21483;width:13799;height: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0809C3E" w14:textId="55A4B5A6" w:rsidR="00D57D0C" w:rsidRPr="00BE62AC" w:rsidRDefault="00D57D0C" w:rsidP="00F74854">
                        <w:pPr>
                          <w:pStyle w:val="NormalWeb"/>
                          <w:spacing w:line="220" w:lineRule="exact"/>
                          <w:jc w:val="center"/>
                          <w:rPr>
                            <w:lang w:val="fr-CH"/>
                          </w:rPr>
                        </w:pPr>
                        <w:r w:rsidRPr="003F74D5">
                          <w:rPr>
                            <w:sz w:val="20"/>
                            <w:szCs w:val="20"/>
                            <w:lang w:val="fr-FR"/>
                          </w:rPr>
                          <w:t xml:space="preserve">Pendant </w:t>
                        </w:r>
                        <w:r w:rsidR="00070530">
                          <w:rPr>
                            <w:sz w:val="20"/>
                            <w:szCs w:val="20"/>
                            <w:lang w:val="fr-FR"/>
                          </w:rPr>
                          <w:br/>
                        </w:r>
                        <w:r w:rsidRPr="003F74D5">
                          <w:rPr>
                            <w:sz w:val="20"/>
                            <w:szCs w:val="20"/>
                            <w:lang w:val="fr-FR"/>
                          </w:rPr>
                          <w:t>l</w:t>
                        </w:r>
                        <w:r>
                          <w:rPr>
                            <w:sz w:val="20"/>
                            <w:szCs w:val="20"/>
                            <w:lang w:val="fr-FR"/>
                          </w:rPr>
                          <w:t>’</w:t>
                        </w:r>
                        <w:r w:rsidRPr="003F74D5">
                          <w:rPr>
                            <w:sz w:val="20"/>
                            <w:szCs w:val="20"/>
                            <w:lang w:val="fr-FR"/>
                          </w:rPr>
                          <w:t xml:space="preserve">extinction </w:t>
                        </w:r>
                        <w:r>
                          <w:rPr>
                            <w:sz w:val="20"/>
                            <w:szCs w:val="20"/>
                            <w:lang w:val="fr-FR"/>
                          </w:rPr>
                          <w:br/>
                        </w:r>
                        <w:r w:rsidRPr="003F74D5">
                          <w:rPr>
                            <w:sz w:val="20"/>
                            <w:szCs w:val="20"/>
                            <w:lang w:val="fr-FR"/>
                          </w:rPr>
                          <w:t>de l</w:t>
                        </w:r>
                        <w:r>
                          <w:rPr>
                            <w:sz w:val="20"/>
                            <w:szCs w:val="20"/>
                            <w:lang w:val="fr-FR"/>
                          </w:rPr>
                          <w:t>’</w:t>
                        </w:r>
                        <w:r w:rsidRPr="003F74D5">
                          <w:rPr>
                            <w:sz w:val="20"/>
                            <w:szCs w:val="20"/>
                            <w:lang w:val="fr-FR"/>
                          </w:rPr>
                          <w:t xml:space="preserve">indicateur </w:t>
                        </w:r>
                        <w:r>
                          <w:rPr>
                            <w:sz w:val="20"/>
                            <w:szCs w:val="20"/>
                            <w:lang w:val="fr-FR"/>
                          </w:rPr>
                          <w:br/>
                        </w:r>
                        <w:r w:rsidRPr="003F74D5">
                          <w:rPr>
                            <w:sz w:val="20"/>
                            <w:szCs w:val="20"/>
                            <w:lang w:val="fr-FR"/>
                          </w:rPr>
                          <w:t>de direction</w:t>
                        </w:r>
                      </w:p>
                    </w:txbxContent>
                  </v:textbox>
                </v:shape>
                <v:group id="グループ化 51" o:spid="_x0000_s1047" style="position:absolute;left:27009;top:561;width:14054;height:4537" coordorigin="27009,561" coordsize="14053,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52" o:spid="_x0000_s1048" style="position:absolute;left:27009;top:908;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" fillcolor="white [3212]" stroked="f" strokeweight="2pt">
                    <v:fill r:id="rId11" o:title="" color2="#4f81bd [3204]" type="pattern"/>
                    <v:textbox inset="0,0,0,0"/>
                  </v:rect>
                  <v:rect id="正方形/長方形 53" o:spid="_x0000_s1049" style="position:absolute;left:27009;top:2440;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" fillcolor="black [3213]" stroked="f" strokeweight="2pt">
                    <v:fill r:id="rId10" o:title="" color2="#ffc000" type="pattern"/>
                    <v:textbox inset="0,0,0,0"/>
                  </v:rect>
                  <v:rect id="正方形/長方形 54" o:spid="_x0000_s1050" style="position:absolute;left:27009;top:3972;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" fillcolor="#5a5a5a [2109]" stroked="f" strokeweight="2pt">
                    <v:textbox inset="0,0,0,0"/>
                  </v:rect>
                  <v:shape id="_x0000_s1051" type="#_x0000_t202" style="position:absolute;left:29261;top:561;width:9158;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" filled="f" stroked="f">
                    <v:textbox style="mso-fit-shape-to-text:t" inset="0,0,0,0">
                      <w:txbxContent>
                        <w:p w14:paraId="144E97DF" w14:textId="77777777" w:rsidR="00D57D0C" w:rsidRPr="003F74D5" w:rsidRDefault="00D57D0C" w:rsidP="00D57D0C">
                          <w:pPr>
                            <w:pStyle w:val="NormalWeb"/>
                            <w:spacing w:line="240" w:lineRule="auto"/>
                            <w:rPr>
                              <w:sz w:val="20"/>
                              <w:szCs w:val="20"/>
                            </w:rPr>
                          </w:pPr>
                          <w:r w:rsidRPr="003F74D5">
                            <w:rPr>
                              <w:sz w:val="20"/>
                              <w:szCs w:val="20"/>
                              <w:lang w:val="fr-FR"/>
                            </w:rPr>
                            <w:t>Feu blanc allumé</w:t>
                          </w:r>
                        </w:p>
                      </w:txbxContent>
                    </v:textbox>
                  </v:shape>
                  <v:shape id="_x0000_s1052" type="#_x0000_t202" style="position:absolute;left:29205;top:2086;width:11858;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a1wgAAANsAAAAPAAAAZHJzL2Rvd25yZXYueG1sRI9Bi8Iw&#10;FITvgv8hPGEvYtMKW7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Dlo8a1wgAAANsAAAAPAAAA&#10;AAAAAAAAAAAAAAcCAABkcnMvZG93bnJldi54bWxQSwUGAAAAAAMAAwC3AAAA9gIAAAAA&#10;" filled="f" stroked="f">
                    <v:textbox style="mso-fit-shape-to-text:t" inset="0,0,0,0">
                      <w:txbxContent>
                        <w:p w14:paraId="72E5F4B2" w14:textId="77777777" w:rsidR="00D57D0C" w:rsidRPr="003F74D5" w:rsidRDefault="00D57D0C" w:rsidP="00D57D0C">
                          <w:pPr>
                            <w:pStyle w:val="NormalWeb"/>
                            <w:spacing w:line="240" w:lineRule="auto"/>
                            <w:rPr>
                              <w:sz w:val="20"/>
                              <w:szCs w:val="20"/>
                            </w:rPr>
                          </w:pPr>
                          <w:r w:rsidRPr="003F74D5">
                            <w:rPr>
                              <w:sz w:val="20"/>
                              <w:szCs w:val="20"/>
                              <w:lang w:val="fr-FR"/>
                            </w:rPr>
                            <w:t>Feu jaune-auto allumé</w:t>
                          </w:r>
                        </w:p>
                      </w:txbxContent>
                    </v:textbox>
                  </v:shape>
                  <v:shape id="_x0000_s1053" type="#_x0000_t202" style="position:absolute;left:29208;top:3637;width:5519;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" filled="f" stroked="f">
                    <v:textbox style="mso-fit-shape-to-text:t" inset="0,0,0,0">
                      <w:txbxContent>
                        <w:p w14:paraId="5FAA0624" w14:textId="77777777" w:rsidR="00D57D0C" w:rsidRPr="003F74D5" w:rsidRDefault="00D57D0C" w:rsidP="00D57D0C">
                          <w:pPr>
                            <w:pStyle w:val="NormalWeb"/>
                            <w:spacing w:line="240" w:lineRule="auto"/>
                            <w:rPr>
                              <w:sz w:val="20"/>
                              <w:szCs w:val="20"/>
                            </w:rPr>
                          </w:pPr>
                          <w:r w:rsidRPr="003F74D5">
                            <w:rPr>
                              <w:sz w:val="20"/>
                              <w:szCs w:val="20"/>
                              <w:lang w:val="fr-FR"/>
                            </w:rPr>
                            <w:t>Feu éteint</w:t>
                          </w:r>
                        </w:p>
                      </w:txbxContent>
                    </v:textbox>
                  </v:shape>
                </v:group>
                <w10:anchorlock/>
              </v:group>
            </w:pict>
          </mc:Fallback>
        </mc:AlternateContent>
      </w:r>
    </w:p>
    <w:p w14:paraId="7813DB4F" w14:textId="77777777" w:rsidR="00D57D0C" w:rsidRDefault="00D57D0C" w:rsidP="00D57D0C">
      <w:pPr>
        <w:pStyle w:val="Titre1"/>
        <w:spacing w:after="120"/>
        <w:rPr>
          <w:lang w:val="fr-FR"/>
        </w:rPr>
      </w:pPr>
      <w:r>
        <w:rPr>
          <w:lang w:val="fr-FR"/>
        </w:rPr>
        <w:t xml:space="preserve">Figure 1 </w:t>
      </w:r>
      <w:r>
        <w:rPr>
          <w:lang w:val="fr-FR"/>
        </w:rPr>
        <w:br/>
      </w:r>
      <w:r w:rsidRPr="00D57D0C">
        <w:rPr>
          <w:b/>
          <w:bCs/>
          <w:lang w:val="fr-FR"/>
        </w:rPr>
        <w:t>Résultat du libellé actuel du paragraphe 6.6.7</w:t>
      </w:r>
    </w:p>
    <w:p w14:paraId="75CE25C7" w14:textId="28B5DB41" w:rsidR="00D57D0C" w:rsidRDefault="00D551F0" w:rsidP="008848C8">
      <w:pPr>
        <w:pStyle w:val="SingleTxtG"/>
        <w:spacing w:after="240"/>
        <w:rPr>
          <w:lang w:val="fr-FR"/>
        </w:rPr>
      </w:pPr>
      <w:r w:rsidRPr="00D551F0">
        <w:rPr>
          <w:lang w:val="fr-FR"/>
        </w:rPr>
        <mc:AlternateContent>
          <mc:Choice Requires="wps">
            <w:drawing>
              <wp:anchor distT="0" distB="0" distL="114300" distR="114300" simplePos="0" relativeHeight="251659264" behindDoc="0" locked="0" layoutInCell="1" allowOverlap="1" wp14:anchorId="6781A881" wp14:editId="046F51B7">
                <wp:simplePos x="0" y="0"/>
                <wp:positionH relativeFrom="column">
                  <wp:posOffset>2263775</wp:posOffset>
                </wp:positionH>
                <wp:positionV relativeFrom="paragraph">
                  <wp:posOffset>1489911</wp:posOffset>
                </wp:positionV>
                <wp:extent cx="915643" cy="146050"/>
                <wp:effectExtent l="0" t="0" r="0" b="0"/>
                <wp:wrapNone/>
                <wp:docPr id="4" name="テキスト ボックス 56"/>
                <wp:cNvGraphicFramePr/>
                <a:graphic xmlns:a="http://schemas.openxmlformats.org/drawingml/2006/main">
                  <a:graphicData uri="http://schemas.microsoft.com/office/word/2010/wordprocessingShape">
                    <wps:wsp>
                      <wps:cNvSpPr txBox="1"/>
                      <wps:spPr>
                        <a:xfrm>
                          <a:off x="0" y="0"/>
                          <a:ext cx="915643" cy="146050"/>
                        </a:xfrm>
                        <a:prstGeom prst="rect">
                          <a:avLst/>
                        </a:prstGeom>
                        <a:noFill/>
                      </wps:spPr>
                      <wps:txbx>
                        <w:txbxContent>
                          <w:p w14:paraId="415219C0" w14:textId="77777777" w:rsidR="00D551F0" w:rsidRPr="003F74D5" w:rsidRDefault="00D551F0" w:rsidP="00D551F0">
                            <w:pPr>
                              <w:pStyle w:val="NormalWeb"/>
                              <w:spacing w:line="240" w:lineRule="auto"/>
                              <w:rPr>
                                <w:sz w:val="20"/>
                                <w:szCs w:val="20"/>
                              </w:rPr>
                            </w:pPr>
                            <w:r w:rsidRPr="003F74D5">
                              <w:rPr>
                                <w:sz w:val="20"/>
                                <w:szCs w:val="20"/>
                                <w:lang w:val="fr-FR"/>
                              </w:rPr>
                              <w:t>Feu blanc allumé</w:t>
                            </w:r>
                          </w:p>
                        </w:txbxContent>
                      </wps:txbx>
                      <wps:bodyPr wrap="square" lIns="0" tIns="0" rIns="0" bIns="0" rtlCol="0">
                        <a:spAutoFit/>
                      </wps:bodyPr>
                    </wps:wsp>
                  </a:graphicData>
                </a:graphic>
              </wp:anchor>
            </w:drawing>
          </mc:Choice>
          <mc:Fallback>
            <w:pict>
              <v:shape w14:anchorId="6781A881" id="テキスト ボックス 56" o:spid="_x0000_s1054" type="#_x0000_t202" style="position:absolute;left:0;text-align:left;margin-left:178.25pt;margin-top:117.3pt;width:72.1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" filled="f" stroked="f">
                <v:textbox style="mso-fit-shape-to-text:t" inset="0,0,0,0">
                  <w:txbxContent>
                    <w:p w14:paraId="415219C0" w14:textId="77777777" w:rsidR="00D551F0" w:rsidRPr="003F74D5" w:rsidRDefault="00D551F0" w:rsidP="00D551F0">
                      <w:pPr>
                        <w:pStyle w:val="NormalWeb"/>
                        <w:spacing w:line="240" w:lineRule="auto"/>
                        <w:rPr>
                          <w:sz w:val="20"/>
                          <w:szCs w:val="20"/>
                        </w:rPr>
                      </w:pPr>
                      <w:r w:rsidRPr="003F74D5">
                        <w:rPr>
                          <w:sz w:val="20"/>
                          <w:szCs w:val="20"/>
                          <w:lang w:val="fr-FR"/>
                        </w:rPr>
                        <w:t>Feu blanc allumé</w:t>
                      </w:r>
                    </w:p>
                  </w:txbxContent>
                </v:textbox>
              </v:shape>
            </w:pict>
          </mc:Fallback>
        </mc:AlternateContent>
      </w:r>
      <w:r w:rsidR="00D57D0C">
        <w:rPr>
          <w:lang w:val="fr-FR"/>
        </w:rPr>
        <w:t>5.</w:t>
      </w:r>
      <w:r w:rsidR="00D57D0C">
        <w:rPr>
          <w:lang w:val="fr-FR"/>
        </w:rPr>
        <w:tab/>
        <w:t>Pour remédier à cette situation, l</w:t>
      </w:r>
      <w:r w:rsidR="00070530">
        <w:rPr>
          <w:lang w:val="fr-FR"/>
        </w:rPr>
        <w:t>’</w:t>
      </w:r>
      <w:r w:rsidR="00D57D0C">
        <w:rPr>
          <w:lang w:val="fr-FR"/>
        </w:rPr>
        <w:t>IMMA propose d</w:t>
      </w:r>
      <w:r w:rsidR="00070530">
        <w:rPr>
          <w:lang w:val="fr-FR"/>
        </w:rPr>
        <w:t>’</w:t>
      </w:r>
      <w:r w:rsidR="00D57D0C">
        <w:rPr>
          <w:lang w:val="fr-FR"/>
        </w:rPr>
        <w:t xml:space="preserve">aligner pleinement, une fois encore, la prescription concernant les feux de position avant de couleur blanche sur les dispositions du Règlement ONU </w:t>
      </w:r>
      <w:r w:rsidR="00D57D0C" w:rsidRPr="00D57D0C">
        <w:rPr>
          <w:rFonts w:eastAsia="MS Mincho"/>
          <w:szCs w:val="22"/>
          <w:lang w:val="fr-FR"/>
        </w:rPr>
        <w:t>n</w:t>
      </w:r>
      <w:r w:rsidR="00D57D0C" w:rsidRPr="00D57D0C">
        <w:rPr>
          <w:rFonts w:eastAsia="MS Mincho"/>
          <w:szCs w:val="22"/>
          <w:vertAlign w:val="superscript"/>
          <w:lang w:val="fr-FR"/>
        </w:rPr>
        <w:t>o</w:t>
      </w:r>
      <w:r w:rsidR="00D57D0C">
        <w:rPr>
          <w:lang w:val="fr-FR"/>
        </w:rPr>
        <w:t> </w:t>
      </w:r>
      <w:r w:rsidR="00D57D0C">
        <w:rPr>
          <w:lang w:val="fr-FR"/>
        </w:rPr>
        <w:t>48. Ainsi, dans le cas du feu de position avant de couleur blanche à large bande susmentionné, la partie du feu qui n</w:t>
      </w:r>
      <w:r w:rsidR="00070530">
        <w:rPr>
          <w:lang w:val="fr-FR"/>
        </w:rPr>
        <w:t>’</w:t>
      </w:r>
      <w:r w:rsidR="00D57D0C">
        <w:rPr>
          <w:lang w:val="fr-FR"/>
        </w:rPr>
        <w:t xml:space="preserve">est pas </w:t>
      </w:r>
      <w:r w:rsidR="00D57D0C" w:rsidRPr="004B56AE">
        <w:rPr>
          <w:lang w:val="fr-FR"/>
        </w:rPr>
        <w:t xml:space="preserve">mutuellement incorporée </w:t>
      </w:r>
      <w:r w:rsidR="00D57D0C">
        <w:rPr>
          <w:lang w:val="fr-FR"/>
        </w:rPr>
        <w:t>avec le feu indicateur de direction peut rester allumée, ce qui améliore la visibilité du motocycle (fig</w:t>
      </w:r>
      <w:r w:rsidR="00D57D0C">
        <w:rPr>
          <w:lang w:val="fr-FR"/>
        </w:rPr>
        <w:t>. </w:t>
      </w:r>
      <w:r w:rsidR="00D57D0C">
        <w:rPr>
          <w:lang w:val="fr-FR"/>
        </w:rPr>
        <w:t xml:space="preserve">2). Quant aux dispositions concernant les feux de position avant de couleur jaune-auto, elles sont reformulées conformément au Règlement ONU </w:t>
      </w:r>
      <w:r w:rsidR="00D57D0C" w:rsidRPr="00E0524B">
        <w:rPr>
          <w:lang w:val="fr-FR"/>
        </w:rPr>
        <w:t>n</w:t>
      </w:r>
      <w:r w:rsidR="00D57D0C" w:rsidRPr="00E0524B">
        <w:rPr>
          <w:vertAlign w:val="superscript"/>
          <w:lang w:val="fr-FR"/>
        </w:rPr>
        <w:t>o</w:t>
      </w:r>
      <w:r w:rsidR="00D57D0C" w:rsidRPr="00D57D0C">
        <w:rPr>
          <w:lang w:val="fr-FR"/>
        </w:rPr>
        <w:t> </w:t>
      </w:r>
      <w:r w:rsidR="00D57D0C">
        <w:rPr>
          <w:lang w:val="fr-FR"/>
        </w:rPr>
        <w:t>48 et continuent d</w:t>
      </w:r>
      <w:r w:rsidR="00070530">
        <w:rPr>
          <w:lang w:val="fr-FR"/>
        </w:rPr>
        <w:t>’</w:t>
      </w:r>
      <w:r w:rsidR="00D57D0C">
        <w:rPr>
          <w:lang w:val="fr-FR"/>
        </w:rPr>
        <w:t>exiger l</w:t>
      </w:r>
      <w:r w:rsidR="00070530">
        <w:rPr>
          <w:lang w:val="fr-FR"/>
        </w:rPr>
        <w:t>’</w:t>
      </w:r>
      <w:r w:rsidR="00D57D0C">
        <w:rPr>
          <w:lang w:val="fr-FR"/>
        </w:rPr>
        <w:t>extinction de ces feux pendant toute la durée de fonctionnement d</w:t>
      </w:r>
      <w:r w:rsidR="00070530">
        <w:rPr>
          <w:lang w:val="fr-FR"/>
        </w:rPr>
        <w:t>’</w:t>
      </w:r>
      <w:r w:rsidR="00D57D0C">
        <w:rPr>
          <w:lang w:val="fr-FR"/>
        </w:rPr>
        <w:t>un indicateur de direction mutuellement</w:t>
      </w:r>
      <w:r w:rsidR="00D57D0C" w:rsidRPr="004B56AE">
        <w:t xml:space="preserve"> </w:t>
      </w:r>
      <w:r w:rsidR="00D57D0C" w:rsidRPr="004B56AE">
        <w:rPr>
          <w:lang w:val="fr-FR"/>
        </w:rPr>
        <w:t>incorporé</w:t>
      </w:r>
      <w:r w:rsidR="00D57D0C">
        <w:rPr>
          <w:lang w:val="fr-FR"/>
        </w:rPr>
        <w:t>, ce qui était l</w:t>
      </w:r>
      <w:r w:rsidR="00070530">
        <w:rPr>
          <w:lang w:val="fr-FR"/>
        </w:rPr>
        <w:t>’</w:t>
      </w:r>
      <w:r w:rsidR="00D57D0C">
        <w:rPr>
          <w:lang w:val="fr-FR"/>
        </w:rPr>
        <w:t>intention du GRE.</w:t>
      </w:r>
    </w:p>
    <w:p w14:paraId="7AA55DFA" w14:textId="2B475832" w:rsidR="00D57D0C" w:rsidRDefault="00D551F0" w:rsidP="00070530">
      <w:pPr>
        <w:pStyle w:val="SingleTxtG"/>
        <w:spacing w:after="240" w:line="240" w:lineRule="auto"/>
        <w:rPr>
          <w:lang w:val="fr-FR"/>
        </w:rPr>
      </w:pPr>
      <w:r w:rsidRPr="00D551F0">
        <w:rPr>
          <w:lang w:val="fr-FR"/>
        </w:rPr>
        <mc:AlternateContent>
          <mc:Choice Requires="wps">
            <w:drawing>
              <wp:anchor distT="0" distB="0" distL="114300" distR="114300" simplePos="0" relativeHeight="251661312" behindDoc="0" locked="0" layoutInCell="1" allowOverlap="1" wp14:anchorId="5819A88B" wp14:editId="19CF7AC1">
                <wp:simplePos x="0" y="0"/>
                <wp:positionH relativeFrom="column">
                  <wp:posOffset>2254250</wp:posOffset>
                </wp:positionH>
                <wp:positionV relativeFrom="paragraph">
                  <wp:posOffset>274992</wp:posOffset>
                </wp:positionV>
                <wp:extent cx="551180" cy="146050"/>
                <wp:effectExtent l="0" t="0" r="0" b="0"/>
                <wp:wrapNone/>
                <wp:docPr id="6" name="テキスト ボックス 58"/>
                <wp:cNvGraphicFramePr/>
                <a:graphic xmlns:a="http://schemas.openxmlformats.org/drawingml/2006/main">
                  <a:graphicData uri="http://schemas.microsoft.com/office/word/2010/wordprocessingShape">
                    <wps:wsp>
                      <wps:cNvSpPr txBox="1"/>
                      <wps:spPr>
                        <a:xfrm>
                          <a:off x="0" y="0"/>
                          <a:ext cx="551180" cy="146050"/>
                        </a:xfrm>
                        <a:prstGeom prst="rect">
                          <a:avLst/>
                        </a:prstGeom>
                        <a:noFill/>
                      </wps:spPr>
                      <wps:txbx>
                        <w:txbxContent>
                          <w:p w14:paraId="1B24FC31" w14:textId="77777777" w:rsidR="00D551F0" w:rsidRPr="003F74D5" w:rsidRDefault="00D551F0" w:rsidP="00D551F0">
                            <w:pPr>
                              <w:pStyle w:val="NormalWeb"/>
                              <w:spacing w:line="240" w:lineRule="auto"/>
                              <w:rPr>
                                <w:sz w:val="20"/>
                                <w:szCs w:val="20"/>
                              </w:rPr>
                            </w:pPr>
                            <w:r w:rsidRPr="003F74D5">
                              <w:rPr>
                                <w:sz w:val="20"/>
                                <w:szCs w:val="20"/>
                                <w:lang w:val="fr-FR"/>
                              </w:rPr>
                              <w:t>Feu éteint</w:t>
                            </w:r>
                          </w:p>
                        </w:txbxContent>
                      </wps:txbx>
                      <wps:bodyPr wrap="square" lIns="0" tIns="0" rIns="0" bIns="0" rtlCol="0">
                        <a:spAutoFit/>
                      </wps:bodyPr>
                    </wps:wsp>
                  </a:graphicData>
                </a:graphic>
              </wp:anchor>
            </w:drawing>
          </mc:Choice>
          <mc:Fallback>
            <w:pict>
              <v:shape w14:anchorId="5819A88B" id="テキスト ボックス 58" o:spid="_x0000_s1055" type="#_x0000_t202" style="position:absolute;left:0;text-align:left;margin-left:177.5pt;margin-top:21.65pt;width:43.4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" filled="f" stroked="f">
                <v:textbox style="mso-fit-shape-to-text:t" inset="0,0,0,0">
                  <w:txbxContent>
                    <w:p w14:paraId="1B24FC31" w14:textId="77777777" w:rsidR="00D551F0" w:rsidRPr="003F74D5" w:rsidRDefault="00D551F0" w:rsidP="00D551F0">
                      <w:pPr>
                        <w:pStyle w:val="NormalWeb"/>
                        <w:spacing w:line="240" w:lineRule="auto"/>
                        <w:rPr>
                          <w:sz w:val="20"/>
                          <w:szCs w:val="20"/>
                        </w:rPr>
                      </w:pPr>
                      <w:r w:rsidRPr="003F74D5">
                        <w:rPr>
                          <w:sz w:val="20"/>
                          <w:szCs w:val="20"/>
                          <w:lang w:val="fr-FR"/>
                        </w:rPr>
                        <w:t>Feu éteint</w:t>
                      </w:r>
                    </w:p>
                  </w:txbxContent>
                </v:textbox>
              </v:shape>
            </w:pict>
          </mc:Fallback>
        </mc:AlternateContent>
      </w:r>
      <w:r w:rsidRPr="00D551F0">
        <w:rPr>
          <w:lang w:val="fr-FR"/>
        </w:rPr>
        <mc:AlternateContent>
          <mc:Choice Requires="wps">
            <w:drawing>
              <wp:anchor distT="0" distB="0" distL="114300" distR="114300" simplePos="0" relativeHeight="251660288" behindDoc="0" locked="0" layoutInCell="1" allowOverlap="1" wp14:anchorId="132541B2" wp14:editId="60361B73">
                <wp:simplePos x="0" y="0"/>
                <wp:positionH relativeFrom="column">
                  <wp:posOffset>2254623</wp:posOffset>
                </wp:positionH>
                <wp:positionV relativeFrom="paragraph">
                  <wp:posOffset>115271</wp:posOffset>
                </wp:positionV>
                <wp:extent cx="1185510" cy="146050"/>
                <wp:effectExtent l="0" t="0" r="0" b="0"/>
                <wp:wrapNone/>
                <wp:docPr id="5" name="テキスト ボックス 57"/>
                <wp:cNvGraphicFramePr/>
                <a:graphic xmlns:a="http://schemas.openxmlformats.org/drawingml/2006/main">
                  <a:graphicData uri="http://schemas.microsoft.com/office/word/2010/wordprocessingShape">
                    <wps:wsp>
                      <wps:cNvSpPr txBox="1"/>
                      <wps:spPr>
                        <a:xfrm>
                          <a:off x="0" y="0"/>
                          <a:ext cx="1185510" cy="146050"/>
                        </a:xfrm>
                        <a:prstGeom prst="rect">
                          <a:avLst/>
                        </a:prstGeom>
                        <a:noFill/>
                      </wps:spPr>
                      <wps:txbx>
                        <w:txbxContent>
                          <w:p w14:paraId="34C0EB47" w14:textId="77777777" w:rsidR="00D551F0" w:rsidRPr="003F74D5" w:rsidRDefault="00D551F0" w:rsidP="00D551F0">
                            <w:pPr>
                              <w:pStyle w:val="NormalWeb"/>
                              <w:spacing w:line="240" w:lineRule="auto"/>
                              <w:rPr>
                                <w:sz w:val="20"/>
                                <w:szCs w:val="20"/>
                              </w:rPr>
                            </w:pPr>
                            <w:r w:rsidRPr="003F74D5">
                              <w:rPr>
                                <w:sz w:val="20"/>
                                <w:szCs w:val="20"/>
                                <w:lang w:val="fr-FR"/>
                              </w:rPr>
                              <w:t>Feu jaune-auto allumé</w:t>
                            </w:r>
                          </w:p>
                        </w:txbxContent>
                      </wps:txbx>
                      <wps:bodyPr wrap="square" lIns="0" tIns="0" rIns="0" bIns="0" rtlCol="0">
                        <a:spAutoFit/>
                      </wps:bodyPr>
                    </wps:wsp>
                  </a:graphicData>
                </a:graphic>
              </wp:anchor>
            </w:drawing>
          </mc:Choice>
          <mc:Fallback>
            <w:pict>
              <v:shape w14:anchorId="132541B2" id="テキスト ボックス 57" o:spid="_x0000_s1056" type="#_x0000_t202" style="position:absolute;left:0;text-align:left;margin-left:177.55pt;margin-top:9.1pt;width:93.3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" filled="f" stroked="f">
                <v:textbox style="mso-fit-shape-to-text:t" inset="0,0,0,0">
                  <w:txbxContent>
                    <w:p w14:paraId="34C0EB47" w14:textId="77777777" w:rsidR="00D551F0" w:rsidRPr="003F74D5" w:rsidRDefault="00D551F0" w:rsidP="00D551F0">
                      <w:pPr>
                        <w:pStyle w:val="NormalWeb"/>
                        <w:spacing w:line="240" w:lineRule="auto"/>
                        <w:rPr>
                          <w:sz w:val="20"/>
                          <w:szCs w:val="20"/>
                        </w:rPr>
                      </w:pPr>
                      <w:r w:rsidRPr="003F74D5">
                        <w:rPr>
                          <w:sz w:val="20"/>
                          <w:szCs w:val="20"/>
                          <w:lang w:val="fr-FR"/>
                        </w:rPr>
                        <w:t>Feu jaune-auto allumé</w:t>
                      </w:r>
                    </w:p>
                  </w:txbxContent>
                </v:textbox>
              </v:shape>
            </w:pict>
          </mc:Fallback>
        </mc:AlternateContent>
      </w:r>
      <w:r w:rsidRPr="00270824">
        <w:rPr>
          <w:noProof/>
          <w:lang w:eastAsia="ja-JP"/>
        </w:rPr>
        <mc:AlternateContent>
          <mc:Choice Requires="wpg">
            <w:drawing>
              <wp:inline distT="0" distB="0" distL="0" distR="0" wp14:anchorId="4A71EA6A" wp14:editId="79C4D859">
                <wp:extent cx="2681259" cy="2679031"/>
                <wp:effectExtent l="0" t="0" r="5080" b="0"/>
                <wp:docPr id="58" name="グループ化 20"/>
                <wp:cNvGraphicFramePr/>
                <a:graphic xmlns:a="http://schemas.openxmlformats.org/drawingml/2006/main">
                  <a:graphicData uri="http://schemas.microsoft.com/office/word/2010/wordprocessingGroup">
                    <wpg:wgp>
                      <wpg:cNvGrpSpPr/>
                      <wpg:grpSpPr>
                        <a:xfrm>
                          <a:off x="0" y="0"/>
                          <a:ext cx="2681259" cy="2679031"/>
                          <a:chOff x="0" y="68367"/>
                          <a:chExt cx="2677616" cy="2680365"/>
                        </a:xfrm>
                      </wpg:grpSpPr>
                      <wpg:grpSp>
                        <wpg:cNvPr id="59" name="グループ化 59"/>
                        <wpg:cNvGrpSpPr/>
                        <wpg:grpSpPr>
                          <a:xfrm>
                            <a:off x="1307928" y="68367"/>
                            <a:ext cx="202335" cy="396975"/>
                            <a:chOff x="1307928" y="68367"/>
                            <a:chExt cx="202335" cy="396975"/>
                          </a:xfrm>
                        </wpg:grpSpPr>
                        <wps:wsp>
                          <wps:cNvPr id="60" name="正方形/長方形 60"/>
                          <wps:cNvSpPr/>
                          <wps:spPr>
                            <a:xfrm>
                              <a:off x="1307928" y="68367"/>
                              <a:ext cx="202335" cy="90518"/>
                            </a:xfrm>
                            <a:prstGeom prst="rect">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正方形/長方形 61"/>
                          <wps:cNvSpPr/>
                          <wps:spPr>
                            <a:xfrm>
                              <a:off x="1307928" y="221592"/>
                              <a:ext cx="202335" cy="90518"/>
                            </a:xfrm>
                            <a:prstGeom prst="rect">
                              <a:avLst/>
                            </a:prstGeom>
                            <a:pattFill prst="ltVert">
                              <a:fgClr>
                                <a:schemeClr val="tx1"/>
                              </a:fgClr>
                              <a:bgClr>
                                <a:srgbClr val="FFC000"/>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正方形/長方形 62"/>
                          <wps:cNvSpPr/>
                          <wps:spPr>
                            <a:xfrm>
                              <a:off x="1307928" y="374824"/>
                              <a:ext cx="202335" cy="9051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6" name="グループ化 66"/>
                        <wpg:cNvGrpSpPr/>
                        <wpg:grpSpPr>
                          <a:xfrm>
                            <a:off x="1336963" y="508301"/>
                            <a:ext cx="1321859" cy="1723022"/>
                            <a:chOff x="1336963" y="508301"/>
                            <a:chExt cx="1635488" cy="2131831"/>
                          </a:xfrm>
                        </wpg:grpSpPr>
                        <pic:pic xmlns:pic="http://schemas.openxmlformats.org/drawingml/2006/picture">
                          <pic:nvPicPr>
                            <pic:cNvPr id="67" name="図 67"/>
                            <pic:cNvPicPr>
                              <a:picLocks noChangeAspect="1"/>
                            </pic:cNvPicPr>
                          </pic:nvPicPr>
                          <pic:blipFill>
                            <a:blip r:embed="rId8"/>
                            <a:stretch>
                              <a:fillRect/>
                            </a:stretch>
                          </pic:blipFill>
                          <pic:spPr>
                            <a:xfrm>
                              <a:off x="1336963" y="508301"/>
                              <a:ext cx="1635488" cy="2131831"/>
                            </a:xfrm>
                            <a:prstGeom prst="rect">
                              <a:avLst/>
                            </a:prstGeom>
                          </pic:spPr>
                        </pic:pic>
                        <wps:wsp>
                          <wps:cNvPr id="68" name="平行四辺形 68"/>
                          <wps:cNvSpPr/>
                          <wps:spPr>
                            <a:xfrm rot="869234" flipH="1">
                              <a:off x="1466927" y="1111594"/>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斜め縞 69"/>
                          <wps:cNvSpPr/>
                          <wps:spPr>
                            <a:xfrm rot="13500000">
                              <a:off x="2026022" y="1106538"/>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平行四辺形 70"/>
                          <wps:cNvSpPr/>
                          <wps:spPr>
                            <a:xfrm rot="869234" flipH="1">
                              <a:off x="1471876" y="1067305"/>
                              <a:ext cx="311978" cy="85668"/>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平行四辺形 71"/>
                          <wps:cNvSpPr/>
                          <wps:spPr>
                            <a:xfrm rot="20730766">
                              <a:off x="2131240" y="1111592"/>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2" name="グループ化 72"/>
                        <wpg:cNvGrpSpPr/>
                        <wpg:grpSpPr>
                          <a:xfrm>
                            <a:off x="26087" y="508301"/>
                            <a:ext cx="1321859" cy="1723022"/>
                            <a:chOff x="26087" y="508301"/>
                            <a:chExt cx="1635488" cy="2131831"/>
                          </a:xfrm>
                        </wpg:grpSpPr>
                        <pic:pic xmlns:pic="http://schemas.openxmlformats.org/drawingml/2006/picture">
                          <pic:nvPicPr>
                            <pic:cNvPr id="73" name="図 73"/>
                            <pic:cNvPicPr>
                              <a:picLocks noChangeAspect="1"/>
                            </pic:cNvPicPr>
                          </pic:nvPicPr>
                          <pic:blipFill>
                            <a:blip r:embed="rId8"/>
                            <a:stretch>
                              <a:fillRect/>
                            </a:stretch>
                          </pic:blipFill>
                          <pic:spPr>
                            <a:xfrm>
                              <a:off x="26087" y="508301"/>
                              <a:ext cx="1635488" cy="2131831"/>
                            </a:xfrm>
                            <a:prstGeom prst="rect">
                              <a:avLst/>
                            </a:prstGeom>
                          </pic:spPr>
                        </pic:pic>
                        <wps:wsp>
                          <wps:cNvPr id="74" name="平行四辺形 74"/>
                          <wps:cNvSpPr/>
                          <wps:spPr>
                            <a:xfrm rot="869234" flipH="1">
                              <a:off x="156051" y="1111594"/>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斜め縞 75"/>
                          <wps:cNvSpPr/>
                          <wps:spPr>
                            <a:xfrm rot="13500000">
                              <a:off x="715146" y="1106538"/>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平行四辺形 76"/>
                          <wps:cNvSpPr/>
                          <wps:spPr>
                            <a:xfrm rot="869234" flipH="1">
                              <a:off x="161000" y="1067305"/>
                              <a:ext cx="311978" cy="85668"/>
                            </a:xfrm>
                            <a:prstGeom prst="parallelogram">
                              <a:avLst>
                                <a:gd name="adj" fmla="val 79840"/>
                              </a:avLst>
                            </a:prstGeom>
                            <a:pattFill prst="ltVert">
                              <a:fgClr>
                                <a:schemeClr val="tx1"/>
                              </a:fgClr>
                              <a:bgClr>
                                <a:srgbClr val="FFC000"/>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平行四辺形 77"/>
                          <wps:cNvSpPr/>
                          <wps:spPr>
                            <a:xfrm rot="20730766">
                              <a:off x="820364" y="1111592"/>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8" name="テキスト ボックス 50"/>
                        <wps:cNvSpPr txBox="1"/>
                        <wps:spPr>
                          <a:xfrm>
                            <a:off x="0" y="2139772"/>
                            <a:ext cx="1337068" cy="584887"/>
                          </a:xfrm>
                          <a:prstGeom prst="rect">
                            <a:avLst/>
                          </a:prstGeom>
                          <a:noFill/>
                        </wps:spPr>
                        <wps:txbx>
                          <w:txbxContent>
                            <w:p w14:paraId="181D402E" w14:textId="34B2E3B9" w:rsidR="00D551F0" w:rsidRPr="00D43FD3" w:rsidRDefault="00D551F0" w:rsidP="00F74854">
                              <w:pPr>
                                <w:pStyle w:val="NormalWeb"/>
                                <w:spacing w:line="220" w:lineRule="exact"/>
                                <w:jc w:val="center"/>
                                <w:rPr>
                                  <w:sz w:val="20"/>
                                  <w:szCs w:val="20"/>
                                  <w:lang w:val="fr-CH"/>
                                </w:rPr>
                              </w:pPr>
                              <w:r w:rsidRPr="00D43FD3">
                                <w:rPr>
                                  <w:sz w:val="20"/>
                                  <w:szCs w:val="20"/>
                                  <w:lang w:val="fr-FR"/>
                                </w:rPr>
                                <w:t>Pendant</w:t>
                              </w:r>
                              <w:r w:rsidR="00070530">
                                <w:rPr>
                                  <w:sz w:val="20"/>
                                  <w:szCs w:val="20"/>
                                  <w:lang w:val="fr-FR"/>
                                </w:rPr>
                                <w:br/>
                              </w:r>
                              <w:r w:rsidRPr="00D43FD3">
                                <w:rPr>
                                  <w:sz w:val="20"/>
                                  <w:szCs w:val="20"/>
                                  <w:lang w:val="fr-FR"/>
                                </w:rPr>
                                <w:t>le fonctionnement</w:t>
                              </w:r>
                              <w:r w:rsidR="00070530">
                                <w:rPr>
                                  <w:sz w:val="20"/>
                                  <w:szCs w:val="20"/>
                                  <w:lang w:val="fr-FR"/>
                                </w:rPr>
                                <w:br/>
                              </w:r>
                              <w:r w:rsidRPr="00D43FD3">
                                <w:rPr>
                                  <w:sz w:val="20"/>
                                  <w:szCs w:val="20"/>
                                  <w:lang w:val="fr-FR"/>
                                </w:rPr>
                                <w:t>de l</w:t>
                              </w:r>
                              <w:r w:rsidR="00D43FD3" w:rsidRPr="00D43FD3">
                                <w:rPr>
                                  <w:sz w:val="20"/>
                                  <w:szCs w:val="20"/>
                                  <w:lang w:val="fr-FR"/>
                                </w:rPr>
                                <w:t>’</w:t>
                              </w:r>
                              <w:r w:rsidRPr="00D43FD3">
                                <w:rPr>
                                  <w:sz w:val="20"/>
                                  <w:szCs w:val="20"/>
                                  <w:lang w:val="fr-FR"/>
                                </w:rPr>
                                <w:t xml:space="preserve">indicateur </w:t>
                              </w:r>
                              <w:r w:rsidR="00070530">
                                <w:rPr>
                                  <w:sz w:val="20"/>
                                  <w:szCs w:val="20"/>
                                  <w:lang w:val="fr-FR"/>
                                </w:rPr>
                                <w:br/>
                              </w:r>
                              <w:r w:rsidRPr="00D43FD3">
                                <w:rPr>
                                  <w:sz w:val="20"/>
                                  <w:szCs w:val="20"/>
                                  <w:lang w:val="fr-FR"/>
                                </w:rPr>
                                <w:t>de direction</w:t>
                              </w:r>
                            </w:p>
                          </w:txbxContent>
                        </wps:txbx>
                        <wps:bodyPr wrap="square" lIns="0" tIns="0" rIns="0" bIns="0" rtlCol="0">
                          <a:noAutofit/>
                        </wps:bodyPr>
                      </wps:wsp>
                      <wps:wsp>
                        <wps:cNvPr id="79" name="テキスト ボックス 51"/>
                        <wps:cNvSpPr txBox="1"/>
                        <wps:spPr>
                          <a:xfrm>
                            <a:off x="1297991" y="2143290"/>
                            <a:ext cx="1379625" cy="605442"/>
                          </a:xfrm>
                          <a:prstGeom prst="rect">
                            <a:avLst/>
                          </a:prstGeom>
                          <a:noFill/>
                        </wps:spPr>
                        <wps:txbx>
                          <w:txbxContent>
                            <w:p w14:paraId="040402AA" w14:textId="336BC37B" w:rsidR="00D551F0" w:rsidRPr="00D43FD3" w:rsidRDefault="00D551F0" w:rsidP="00F74854">
                              <w:pPr>
                                <w:pStyle w:val="NormalWeb"/>
                                <w:spacing w:line="220" w:lineRule="exact"/>
                                <w:jc w:val="center"/>
                                <w:rPr>
                                  <w:sz w:val="20"/>
                                  <w:szCs w:val="20"/>
                                  <w:lang w:val="fr-CH"/>
                                </w:rPr>
                              </w:pPr>
                              <w:r w:rsidRPr="00D43FD3">
                                <w:rPr>
                                  <w:sz w:val="20"/>
                                  <w:szCs w:val="20"/>
                                  <w:lang w:val="fr-FR"/>
                                </w:rPr>
                                <w:t xml:space="preserve">Pendant </w:t>
                              </w:r>
                              <w:r w:rsidR="00070530">
                                <w:rPr>
                                  <w:sz w:val="20"/>
                                  <w:szCs w:val="20"/>
                                  <w:lang w:val="fr-FR"/>
                                </w:rPr>
                                <w:br/>
                              </w:r>
                              <w:r w:rsidRPr="00D43FD3">
                                <w:rPr>
                                  <w:sz w:val="20"/>
                                  <w:szCs w:val="20"/>
                                  <w:lang w:val="fr-FR"/>
                                </w:rPr>
                                <w:t>l</w:t>
                              </w:r>
                              <w:r w:rsidR="00D43FD3" w:rsidRPr="00D43FD3">
                                <w:rPr>
                                  <w:sz w:val="20"/>
                                  <w:szCs w:val="20"/>
                                  <w:lang w:val="fr-FR"/>
                                </w:rPr>
                                <w:t>’</w:t>
                              </w:r>
                              <w:r w:rsidRPr="00D43FD3">
                                <w:rPr>
                                  <w:sz w:val="20"/>
                                  <w:szCs w:val="20"/>
                                  <w:lang w:val="fr-FR"/>
                                </w:rPr>
                                <w:t>extinction</w:t>
                              </w:r>
                              <w:r w:rsidR="00070530">
                                <w:rPr>
                                  <w:sz w:val="20"/>
                                  <w:szCs w:val="20"/>
                                  <w:lang w:val="fr-FR"/>
                                </w:rPr>
                                <w:br/>
                              </w:r>
                              <w:r w:rsidRPr="00D43FD3">
                                <w:rPr>
                                  <w:sz w:val="20"/>
                                  <w:szCs w:val="20"/>
                                  <w:lang w:val="fr-FR"/>
                                </w:rPr>
                                <w:t>de l</w:t>
                              </w:r>
                              <w:r w:rsidR="00D43FD3" w:rsidRPr="00D43FD3">
                                <w:rPr>
                                  <w:sz w:val="20"/>
                                  <w:szCs w:val="20"/>
                                  <w:lang w:val="fr-FR"/>
                                </w:rPr>
                                <w:t>’</w:t>
                              </w:r>
                              <w:r w:rsidRPr="00D43FD3">
                                <w:rPr>
                                  <w:sz w:val="20"/>
                                  <w:szCs w:val="20"/>
                                  <w:lang w:val="fr-FR"/>
                                </w:rPr>
                                <w:t xml:space="preserve">indicateur </w:t>
                              </w:r>
                              <w:r w:rsidR="00070530">
                                <w:rPr>
                                  <w:sz w:val="20"/>
                                  <w:szCs w:val="20"/>
                                  <w:lang w:val="fr-FR"/>
                                </w:rPr>
                                <w:br/>
                              </w:r>
                              <w:r w:rsidRPr="00D43FD3">
                                <w:rPr>
                                  <w:sz w:val="20"/>
                                  <w:szCs w:val="20"/>
                                  <w:lang w:val="fr-FR"/>
                                </w:rPr>
                                <w:t>de direction</w:t>
                              </w:r>
                            </w:p>
                          </w:txbxContent>
                        </wps:txbx>
                        <wps:bodyPr wrap="square" lIns="0" tIns="0" rIns="0" bIns="0" rtlCol="0">
                          <a:noAutofit/>
                        </wps:bodyPr>
                      </wps:wsp>
                    </wpg:wgp>
                  </a:graphicData>
                </a:graphic>
              </wp:inline>
            </w:drawing>
          </mc:Choice>
          <mc:Fallback>
            <w:pict>
              <v:group w14:anchorId="4A71EA6A" id="グループ化 20" o:spid="_x0000_s1057" style="width:211.1pt;height:210.95pt;mso-position-horizontal-relative:char;mso-position-vertical-relative:line" coordorigin=",683" coordsize="26776,26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">
                <v:group id="グループ化 59" o:spid="_x0000_s1058" style="position:absolute;left:13079;top:683;width:2023;height:3970" coordorigin="13079,683" coordsize="2023,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正方形/長方形 60" o:spid="_x0000_s1059" style="position:absolute;left:13079;top:683;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" fillcolor="white [3212]" stroked="f" strokeweight="2pt">
                    <v:fill r:id="rId11" o:title="" color2="#4f81bd [3204]" type="pattern"/>
                  </v:rect>
                  <v:rect id="正方形/長方形 61" o:spid="_x0000_s1060" style="position:absolute;left:13079;top:2215;width:2023;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" fillcolor="black [3213]" stroked="f" strokeweight="2pt">
                    <v:fill r:id="rId10" o:title="" color2="#ffc000" type="pattern"/>
                  </v:rect>
                  <v:rect id="正方形/長方形 62" o:spid="_x0000_s1061" style="position:absolute;left:13079;top:3748;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" fillcolor="#5a5a5a [2109]" stroked="f" strokeweight="2pt"/>
                </v:group>
                <v:group id="グループ化 66" o:spid="_x0000_s1062" style="position:absolute;left:13369;top:5083;width:13219;height:17230" coordorigin="13369,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図 67" o:spid="_x0000_s1063" type="#_x0000_t75" style="position:absolute;left:13369;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">
                    <v:imagedata r:id="rId9" o:title=""/>
                  </v:shape>
                  <v:shape id="平行四辺形 68" o:spid="_x0000_s1064" type="#_x0000_t7" style="position:absolute;left:14669;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" adj="2081" fillcolor="white [3212]" stroked="f" strokeweight="2pt">
                    <v:fill r:id="rId11" o:title="" color2="#4f81bd [3204]" type="pattern"/>
                  </v:shape>
                  <v:shape id="斜め縞 69" o:spid="_x0000_s1065" style="position:absolute;left:20260;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" path="m,105752l105752,,211504,,,211504,,105752xe" fillcolor="white [3212]" stroked="f" strokeweight="2pt">
                    <v:fill r:id="rId11" o:title="" color2="#4f81bd [3204]" type="pattern"/>
                    <v:path arrowok="t" o:connecttype="custom" o:connectlocs="0,105752;105752,0;211504,0;0,211504;0,105752" o:connectangles="0,0,0,0,0"/>
                  </v:shape>
                  <v:shape id="平行四辺形 70" o:spid="_x0000_s1066" type="#_x0000_t7" style="position:absolute;left:14718;top:10673;width:3120;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" adj="4736" fillcolor="#5a5a5a [2109]" stroked="f" strokeweight="2pt"/>
                  <v:shape id="平行四辺形 71" o:spid="_x0000_s1067" type="#_x0000_t7" style="position:absolute;left:21312;top:11115;width:6654;height:803;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" adj="2081" fillcolor="white [3212]" stroked="f" strokeweight="2pt">
                    <v:fill r:id="rId11" o:title="" color2="#4f81bd [3204]" type="pattern"/>
                  </v:shape>
                </v:group>
                <v:group id="グループ化 72" o:spid="_x0000_s1068" style="position:absolute;left:260;top:5083;width:13219;height:17230" coordorigin="260,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図 73" o:spid="_x0000_s1069" type="#_x0000_t75" style="position:absolute;left:260;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">
                    <v:imagedata r:id="rId9" o:title=""/>
                  </v:shape>
                  <v:shape id="平行四辺形 74" o:spid="_x0000_s1070" type="#_x0000_t7" style="position:absolute;left:1560;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" adj="2081" fillcolor="white [3212]" stroked="f" strokeweight="2pt">
                    <v:fill r:id="rId11" o:title="" color2="#4f81bd [3204]" type="pattern"/>
                  </v:shape>
                  <v:shape id="斜め縞 75" o:spid="_x0000_s1071" style="position:absolute;left:7151;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" path="m,105752l105752,,211504,,,211504,,105752xe" fillcolor="white [3212]" stroked="f" strokeweight="2pt">
                    <v:fill r:id="rId11" o:title="" color2="#4f81bd [3204]" type="pattern"/>
                    <v:path arrowok="t" o:connecttype="custom" o:connectlocs="0,105752;105752,0;211504,0;0,211504;0,105752" o:connectangles="0,0,0,0,0"/>
                  </v:shape>
                  <v:shape id="平行四辺形 76" o:spid="_x0000_s1072" type="#_x0000_t7" style="position:absolute;left:1610;top:10673;width:3119;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" adj="4736" fillcolor="black [3213]" strokecolor="black [3213]" strokeweight=".25pt">
                    <v:fill r:id="rId10" o:title="" color2="#ffc000" type="pattern"/>
                  </v:shape>
                  <v:shape id="平行四辺形 77" o:spid="_x0000_s1073" type="#_x0000_t7" style="position:absolute;left:8203;top:11115;width:6654;height:803;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" adj="2081" fillcolor="white [3212]" stroked="f" strokeweight="2pt">
                    <v:fill r:id="rId11" o:title="" color2="#4f81bd [3204]" type="pattern"/>
                  </v:shape>
                </v:group>
                <v:shape id="テキスト ボックス 50" o:spid="_x0000_s1074" type="#_x0000_t202" style="position:absolute;top:21397;width:13370;height:5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81D402E" w14:textId="34B2E3B9" w:rsidR="00D551F0" w:rsidRPr="00D43FD3" w:rsidRDefault="00D551F0" w:rsidP="00F74854">
                        <w:pPr>
                          <w:pStyle w:val="NormalWeb"/>
                          <w:spacing w:line="220" w:lineRule="exact"/>
                          <w:jc w:val="center"/>
                          <w:rPr>
                            <w:sz w:val="20"/>
                            <w:szCs w:val="20"/>
                            <w:lang w:val="fr-CH"/>
                          </w:rPr>
                        </w:pPr>
                        <w:r w:rsidRPr="00D43FD3">
                          <w:rPr>
                            <w:sz w:val="20"/>
                            <w:szCs w:val="20"/>
                            <w:lang w:val="fr-FR"/>
                          </w:rPr>
                          <w:t>Pendant</w:t>
                        </w:r>
                        <w:r w:rsidR="00070530">
                          <w:rPr>
                            <w:sz w:val="20"/>
                            <w:szCs w:val="20"/>
                            <w:lang w:val="fr-FR"/>
                          </w:rPr>
                          <w:br/>
                        </w:r>
                        <w:r w:rsidRPr="00D43FD3">
                          <w:rPr>
                            <w:sz w:val="20"/>
                            <w:szCs w:val="20"/>
                            <w:lang w:val="fr-FR"/>
                          </w:rPr>
                          <w:t>le fonctionnement</w:t>
                        </w:r>
                        <w:r w:rsidR="00070530">
                          <w:rPr>
                            <w:sz w:val="20"/>
                            <w:szCs w:val="20"/>
                            <w:lang w:val="fr-FR"/>
                          </w:rPr>
                          <w:br/>
                        </w:r>
                        <w:r w:rsidRPr="00D43FD3">
                          <w:rPr>
                            <w:sz w:val="20"/>
                            <w:szCs w:val="20"/>
                            <w:lang w:val="fr-FR"/>
                          </w:rPr>
                          <w:t>de l</w:t>
                        </w:r>
                        <w:r w:rsidR="00D43FD3" w:rsidRPr="00D43FD3">
                          <w:rPr>
                            <w:sz w:val="20"/>
                            <w:szCs w:val="20"/>
                            <w:lang w:val="fr-FR"/>
                          </w:rPr>
                          <w:t>’</w:t>
                        </w:r>
                        <w:r w:rsidRPr="00D43FD3">
                          <w:rPr>
                            <w:sz w:val="20"/>
                            <w:szCs w:val="20"/>
                            <w:lang w:val="fr-FR"/>
                          </w:rPr>
                          <w:t xml:space="preserve">indicateur </w:t>
                        </w:r>
                        <w:r w:rsidR="00070530">
                          <w:rPr>
                            <w:sz w:val="20"/>
                            <w:szCs w:val="20"/>
                            <w:lang w:val="fr-FR"/>
                          </w:rPr>
                          <w:br/>
                        </w:r>
                        <w:r w:rsidRPr="00D43FD3">
                          <w:rPr>
                            <w:sz w:val="20"/>
                            <w:szCs w:val="20"/>
                            <w:lang w:val="fr-FR"/>
                          </w:rPr>
                          <w:t>de direction</w:t>
                        </w:r>
                      </w:p>
                    </w:txbxContent>
                  </v:textbox>
                </v:shape>
                <v:shape id="テキスト ボックス 51" o:spid="_x0000_s1075" type="#_x0000_t202" style="position:absolute;left:12979;top:21432;width:13797;height:6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40402AA" w14:textId="336BC37B" w:rsidR="00D551F0" w:rsidRPr="00D43FD3" w:rsidRDefault="00D551F0" w:rsidP="00F74854">
                        <w:pPr>
                          <w:pStyle w:val="NormalWeb"/>
                          <w:spacing w:line="220" w:lineRule="exact"/>
                          <w:jc w:val="center"/>
                          <w:rPr>
                            <w:sz w:val="20"/>
                            <w:szCs w:val="20"/>
                            <w:lang w:val="fr-CH"/>
                          </w:rPr>
                        </w:pPr>
                        <w:r w:rsidRPr="00D43FD3">
                          <w:rPr>
                            <w:sz w:val="20"/>
                            <w:szCs w:val="20"/>
                            <w:lang w:val="fr-FR"/>
                          </w:rPr>
                          <w:t xml:space="preserve">Pendant </w:t>
                        </w:r>
                        <w:r w:rsidR="00070530">
                          <w:rPr>
                            <w:sz w:val="20"/>
                            <w:szCs w:val="20"/>
                            <w:lang w:val="fr-FR"/>
                          </w:rPr>
                          <w:br/>
                        </w:r>
                        <w:r w:rsidRPr="00D43FD3">
                          <w:rPr>
                            <w:sz w:val="20"/>
                            <w:szCs w:val="20"/>
                            <w:lang w:val="fr-FR"/>
                          </w:rPr>
                          <w:t>l</w:t>
                        </w:r>
                        <w:r w:rsidR="00D43FD3" w:rsidRPr="00D43FD3">
                          <w:rPr>
                            <w:sz w:val="20"/>
                            <w:szCs w:val="20"/>
                            <w:lang w:val="fr-FR"/>
                          </w:rPr>
                          <w:t>’</w:t>
                        </w:r>
                        <w:r w:rsidRPr="00D43FD3">
                          <w:rPr>
                            <w:sz w:val="20"/>
                            <w:szCs w:val="20"/>
                            <w:lang w:val="fr-FR"/>
                          </w:rPr>
                          <w:t>extinction</w:t>
                        </w:r>
                        <w:r w:rsidR="00070530">
                          <w:rPr>
                            <w:sz w:val="20"/>
                            <w:szCs w:val="20"/>
                            <w:lang w:val="fr-FR"/>
                          </w:rPr>
                          <w:br/>
                        </w:r>
                        <w:r w:rsidRPr="00D43FD3">
                          <w:rPr>
                            <w:sz w:val="20"/>
                            <w:szCs w:val="20"/>
                            <w:lang w:val="fr-FR"/>
                          </w:rPr>
                          <w:t>de l</w:t>
                        </w:r>
                        <w:r w:rsidR="00D43FD3" w:rsidRPr="00D43FD3">
                          <w:rPr>
                            <w:sz w:val="20"/>
                            <w:szCs w:val="20"/>
                            <w:lang w:val="fr-FR"/>
                          </w:rPr>
                          <w:t>’</w:t>
                        </w:r>
                        <w:r w:rsidRPr="00D43FD3">
                          <w:rPr>
                            <w:sz w:val="20"/>
                            <w:szCs w:val="20"/>
                            <w:lang w:val="fr-FR"/>
                          </w:rPr>
                          <w:t xml:space="preserve">indicateur </w:t>
                        </w:r>
                        <w:r w:rsidR="00070530">
                          <w:rPr>
                            <w:sz w:val="20"/>
                            <w:szCs w:val="20"/>
                            <w:lang w:val="fr-FR"/>
                          </w:rPr>
                          <w:br/>
                        </w:r>
                        <w:r w:rsidRPr="00D43FD3">
                          <w:rPr>
                            <w:sz w:val="20"/>
                            <w:szCs w:val="20"/>
                            <w:lang w:val="fr-FR"/>
                          </w:rPr>
                          <w:t>de direction</w:t>
                        </w:r>
                      </w:p>
                    </w:txbxContent>
                  </v:textbox>
                </v:shape>
                <w10:anchorlock/>
              </v:group>
            </w:pict>
          </mc:Fallback>
        </mc:AlternateContent>
      </w:r>
    </w:p>
    <w:p w14:paraId="6B0F4D74" w14:textId="7C7F286B" w:rsidR="00070530" w:rsidRDefault="00070530" w:rsidP="00070530">
      <w:pPr>
        <w:pStyle w:val="Titre1"/>
        <w:rPr>
          <w:b/>
          <w:bCs/>
          <w:lang w:val="fr-FR"/>
        </w:rPr>
      </w:pPr>
      <w:r>
        <w:rPr>
          <w:lang w:val="fr-FR"/>
        </w:rPr>
        <w:t>Figure 2</w:t>
      </w:r>
      <w:r>
        <w:rPr>
          <w:lang w:val="fr-FR"/>
        </w:rPr>
        <w:br/>
      </w:r>
      <w:r w:rsidRPr="00070530">
        <w:rPr>
          <w:b/>
          <w:bCs/>
          <w:lang w:val="fr-FR"/>
        </w:rPr>
        <w:t>Solution proposée</w:t>
      </w:r>
    </w:p>
    <w:p w14:paraId="353E99FE" w14:textId="697A55BA" w:rsidR="00070530" w:rsidRPr="00070530" w:rsidRDefault="00070530" w:rsidP="00070530">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70530" w:rsidRPr="00070530" w:rsidSect="00A11E0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FA09B" w14:textId="77777777" w:rsidR="00A624F3" w:rsidRDefault="00A624F3" w:rsidP="00F95C08">
      <w:pPr>
        <w:spacing w:line="240" w:lineRule="auto"/>
      </w:pPr>
    </w:p>
  </w:endnote>
  <w:endnote w:type="continuationSeparator" w:id="0">
    <w:p w14:paraId="4DB23E2B" w14:textId="77777777" w:rsidR="00A624F3" w:rsidRPr="00AC3823" w:rsidRDefault="00A624F3" w:rsidP="00AC3823">
      <w:pPr>
        <w:pStyle w:val="Pieddepage"/>
      </w:pPr>
    </w:p>
  </w:endnote>
  <w:endnote w:type="continuationNotice" w:id="1">
    <w:p w14:paraId="27CD9B1F" w14:textId="77777777" w:rsidR="00A624F3" w:rsidRDefault="00A624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0CE05" w14:textId="088E3179" w:rsidR="00A11E00" w:rsidRPr="00A11E00" w:rsidRDefault="00A11E00" w:rsidP="00A11E00">
    <w:pPr>
      <w:pStyle w:val="Pieddepage"/>
      <w:tabs>
        <w:tab w:val="right" w:pos="9638"/>
      </w:tabs>
    </w:pPr>
    <w:r w:rsidRPr="00A11E00">
      <w:rPr>
        <w:b/>
        <w:sz w:val="18"/>
      </w:rPr>
      <w:fldChar w:fldCharType="begin"/>
    </w:r>
    <w:r w:rsidRPr="00A11E00">
      <w:rPr>
        <w:b/>
        <w:sz w:val="18"/>
      </w:rPr>
      <w:instrText xml:space="preserve"> PAGE  \* MERGEFORMAT </w:instrText>
    </w:r>
    <w:r w:rsidRPr="00A11E00">
      <w:rPr>
        <w:b/>
        <w:sz w:val="18"/>
      </w:rPr>
      <w:fldChar w:fldCharType="separate"/>
    </w:r>
    <w:r w:rsidRPr="00A11E00">
      <w:rPr>
        <w:b/>
        <w:noProof/>
        <w:sz w:val="18"/>
      </w:rPr>
      <w:t>2</w:t>
    </w:r>
    <w:r w:rsidRPr="00A11E00">
      <w:rPr>
        <w:b/>
        <w:sz w:val="18"/>
      </w:rPr>
      <w:fldChar w:fldCharType="end"/>
    </w:r>
    <w:r>
      <w:rPr>
        <w:b/>
        <w:sz w:val="18"/>
      </w:rPr>
      <w:tab/>
    </w:r>
    <w:r>
      <w:t>GE.21-10989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DEA6" w14:textId="5AD007CC" w:rsidR="00A11E00" w:rsidRPr="00A11E00" w:rsidRDefault="00A11E00" w:rsidP="00A11E00">
    <w:pPr>
      <w:pStyle w:val="Pieddepage"/>
      <w:tabs>
        <w:tab w:val="right" w:pos="9638"/>
      </w:tabs>
      <w:rPr>
        <w:b/>
        <w:sz w:val="18"/>
      </w:rPr>
    </w:pPr>
    <w:r>
      <w:t>GE.21-10989</w:t>
    </w:r>
    <w:r>
      <w:tab/>
    </w:r>
    <w:r w:rsidRPr="00A11E00">
      <w:rPr>
        <w:b/>
        <w:sz w:val="18"/>
      </w:rPr>
      <w:fldChar w:fldCharType="begin"/>
    </w:r>
    <w:r w:rsidRPr="00A11E00">
      <w:rPr>
        <w:b/>
        <w:sz w:val="18"/>
      </w:rPr>
      <w:instrText xml:space="preserve"> PAGE  \* MERGEFORMAT </w:instrText>
    </w:r>
    <w:r w:rsidRPr="00A11E00">
      <w:rPr>
        <w:b/>
        <w:sz w:val="18"/>
      </w:rPr>
      <w:fldChar w:fldCharType="separate"/>
    </w:r>
    <w:r w:rsidRPr="00A11E00">
      <w:rPr>
        <w:b/>
        <w:noProof/>
        <w:sz w:val="18"/>
      </w:rPr>
      <w:t>3</w:t>
    </w:r>
    <w:r w:rsidRPr="00A11E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9D9E" w14:textId="15303E86" w:rsidR="007F20FA" w:rsidRPr="00A11E00" w:rsidRDefault="00A11E00" w:rsidP="00A11E0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F918CA1" wp14:editId="446ADE7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21-10989  (F)</w:t>
    </w:r>
    <w:r>
      <w:rPr>
        <w:noProof/>
        <w:sz w:val="20"/>
      </w:rPr>
      <w:drawing>
        <wp:anchor distT="0" distB="0" distL="114300" distR="114300" simplePos="0" relativeHeight="251660288" behindDoc="0" locked="0" layoutInCell="1" allowOverlap="1" wp14:anchorId="1C3ED1A7" wp14:editId="454D2D6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080921    080921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F7E1C" w14:textId="77777777" w:rsidR="00A624F3" w:rsidRPr="00AC3823" w:rsidRDefault="00A624F3" w:rsidP="00AC3823">
      <w:pPr>
        <w:pStyle w:val="Pieddepage"/>
        <w:tabs>
          <w:tab w:val="right" w:pos="2155"/>
        </w:tabs>
        <w:spacing w:after="80" w:line="240" w:lineRule="atLeast"/>
        <w:ind w:left="680"/>
        <w:rPr>
          <w:u w:val="single"/>
        </w:rPr>
      </w:pPr>
      <w:r>
        <w:rPr>
          <w:u w:val="single"/>
        </w:rPr>
        <w:tab/>
      </w:r>
    </w:p>
  </w:footnote>
  <w:footnote w:type="continuationSeparator" w:id="0">
    <w:p w14:paraId="0FA94D87" w14:textId="77777777" w:rsidR="00A624F3" w:rsidRPr="00AC3823" w:rsidRDefault="00A624F3" w:rsidP="00AC3823">
      <w:pPr>
        <w:pStyle w:val="Pieddepage"/>
        <w:tabs>
          <w:tab w:val="right" w:pos="2155"/>
        </w:tabs>
        <w:spacing w:after="80" w:line="240" w:lineRule="atLeast"/>
        <w:ind w:left="680"/>
        <w:rPr>
          <w:u w:val="single"/>
        </w:rPr>
      </w:pPr>
      <w:r>
        <w:rPr>
          <w:u w:val="single"/>
        </w:rPr>
        <w:tab/>
      </w:r>
    </w:p>
  </w:footnote>
  <w:footnote w:type="continuationNotice" w:id="1">
    <w:p w14:paraId="186231C6" w14:textId="77777777" w:rsidR="00A624F3" w:rsidRPr="00AC3823" w:rsidRDefault="00A624F3">
      <w:pPr>
        <w:spacing w:line="240" w:lineRule="auto"/>
        <w:rPr>
          <w:sz w:val="2"/>
          <w:szCs w:val="2"/>
        </w:rPr>
      </w:pPr>
    </w:p>
  </w:footnote>
  <w:footnote w:id="2">
    <w:p w14:paraId="5C11D209" w14:textId="142D1A3B" w:rsidR="00A11E00" w:rsidRPr="00BE62AC" w:rsidRDefault="00A11E00" w:rsidP="00A11E00">
      <w:pPr>
        <w:pStyle w:val="Notedebasdepage"/>
      </w:pPr>
      <w:r>
        <w:rPr>
          <w:lang w:val="fr-FR"/>
        </w:rPr>
        <w:tab/>
      </w:r>
      <w:r w:rsidRPr="00A11E00">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B725" w14:textId="18194D17" w:rsidR="00A11E00" w:rsidRPr="00A11E00" w:rsidRDefault="00A11E00">
    <w:pPr>
      <w:pStyle w:val="En-tte"/>
    </w:pPr>
    <w:fldSimple w:instr=" TITLE  \* MERGEFORMAT ">
      <w:r>
        <w:t>ECE/TRANS/WP.29/GRE/2021/23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774A" w14:textId="40C459FF" w:rsidR="00A11E00" w:rsidRPr="00A11E00" w:rsidRDefault="00A11E00" w:rsidP="00A11E00">
    <w:pPr>
      <w:pStyle w:val="En-tte"/>
      <w:jc w:val="right"/>
    </w:pPr>
    <w:fldSimple w:instr=" TITLE  \* MERGEFORMAT ">
      <w:r>
        <w:t>ECE/TRANS/WP.29/GRE/2021/23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F3"/>
    <w:rsid w:val="00017F94"/>
    <w:rsid w:val="00023842"/>
    <w:rsid w:val="000334F9"/>
    <w:rsid w:val="00045FEB"/>
    <w:rsid w:val="00070530"/>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4435F"/>
    <w:rsid w:val="005505B7"/>
    <w:rsid w:val="00573BE5"/>
    <w:rsid w:val="00586ED3"/>
    <w:rsid w:val="00596AA9"/>
    <w:rsid w:val="0071601D"/>
    <w:rsid w:val="007A62E6"/>
    <w:rsid w:val="007E4E59"/>
    <w:rsid w:val="007F20FA"/>
    <w:rsid w:val="0080684C"/>
    <w:rsid w:val="00871C75"/>
    <w:rsid w:val="008776DC"/>
    <w:rsid w:val="008848C8"/>
    <w:rsid w:val="008C3BC3"/>
    <w:rsid w:val="008D5EF9"/>
    <w:rsid w:val="009446C0"/>
    <w:rsid w:val="009705C8"/>
    <w:rsid w:val="009C1CF4"/>
    <w:rsid w:val="009F6B74"/>
    <w:rsid w:val="00A11E00"/>
    <w:rsid w:val="00A3029F"/>
    <w:rsid w:val="00A30353"/>
    <w:rsid w:val="00A624F3"/>
    <w:rsid w:val="00AC3823"/>
    <w:rsid w:val="00AE323C"/>
    <w:rsid w:val="00AF0CB5"/>
    <w:rsid w:val="00B00181"/>
    <w:rsid w:val="00B00B0D"/>
    <w:rsid w:val="00B45F2E"/>
    <w:rsid w:val="00B765F7"/>
    <w:rsid w:val="00B77993"/>
    <w:rsid w:val="00BA0CA9"/>
    <w:rsid w:val="00C02897"/>
    <w:rsid w:val="00C97039"/>
    <w:rsid w:val="00D3439C"/>
    <w:rsid w:val="00D43FD3"/>
    <w:rsid w:val="00D551F0"/>
    <w:rsid w:val="00D57D0C"/>
    <w:rsid w:val="00D7622E"/>
    <w:rsid w:val="00DB1831"/>
    <w:rsid w:val="00DD3BFD"/>
    <w:rsid w:val="00DF6678"/>
    <w:rsid w:val="00E0299A"/>
    <w:rsid w:val="00E85C74"/>
    <w:rsid w:val="00EA6547"/>
    <w:rsid w:val="00ED7237"/>
    <w:rsid w:val="00EF2E22"/>
    <w:rsid w:val="00F10D4A"/>
    <w:rsid w:val="00F35BAF"/>
    <w:rsid w:val="00F660DF"/>
    <w:rsid w:val="00F7485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051D94"/>
  <w15:docId w15:val="{49D497E7-337E-4610-A185-AE9C546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A11E00"/>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A11E00"/>
    <w:rPr>
      <w:rFonts w:ascii="Times New Roman" w:eastAsiaTheme="minorHAnsi" w:hAnsi="Times New Roman" w:cs="Times New Roman"/>
      <w:sz w:val="20"/>
      <w:szCs w:val="20"/>
      <w:lang w:eastAsia="en-US"/>
    </w:rPr>
  </w:style>
  <w:style w:type="paragraph" w:styleId="NormalWeb">
    <w:name w:val="Normal (Web)"/>
    <w:basedOn w:val="Normal"/>
    <w:uiPriority w:val="99"/>
    <w:rsid w:val="00D57D0C"/>
    <w:pPr>
      <w:kinsoku/>
      <w:overflowPunct/>
      <w:autoSpaceDE/>
      <w:autoSpaceDN/>
      <w:adjustRightInd/>
      <w:snapToGrid/>
    </w:pPr>
    <w:rPr>
      <w:rFonts w:eastAsia="MS Minch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3C6A7-22DE-4E11-A3B3-EDED97C4B2B5}"/>
</file>

<file path=customXml/itemProps2.xml><?xml version="1.0" encoding="utf-8"?>
<ds:datastoreItem xmlns:ds="http://schemas.openxmlformats.org/officeDocument/2006/customXml" ds:itemID="{D8931D9B-7AA0-4E6F-810F-27059A19B667}"/>
</file>

<file path=customXml/itemProps3.xml><?xml version="1.0" encoding="utf-8"?>
<ds:datastoreItem xmlns:ds="http://schemas.openxmlformats.org/officeDocument/2006/customXml" ds:itemID="{890023ED-1473-4D47-BDD9-7844515B4754}"/>
</file>

<file path=docProps/app.xml><?xml version="1.0" encoding="utf-8"?>
<Properties xmlns="http://schemas.openxmlformats.org/officeDocument/2006/extended-properties" xmlns:vt="http://schemas.openxmlformats.org/officeDocument/2006/docPropsVTypes">
  <Template>ECE_TRANS.dotm</Template>
  <TotalTime>0</TotalTime>
  <Pages>3</Pages>
  <Words>718</Words>
  <Characters>5031</Characters>
  <Application>Microsoft Office Word</Application>
  <DocSecurity>0</DocSecurity>
  <Lines>419</Lines>
  <Paragraphs>229</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ECE/TRANS/WP.29/GRE/2021/23</vt:lpstr>
      <vt:lpstr>    Proposition de complément aux séries 01, 02 et 03 d’amendements au Règlement O</vt:lpstr>
      <vt:lpstr>        Communication de l’expert de l’Association internationale  des constructeurs d</vt:lpstr>
      <vt:lpstr>    I.	Proposition</vt:lpstr>
      <vt:lpstr>    II.	Justification</vt:lpstr>
      <vt:lpstr>Figure 1  Résultat du libellé actuel du paragraphe 6.6.7</vt:lpstr>
      <vt:lpstr>Figure 2 Solution proposée</vt:lpstr>
    </vt:vector>
  </TitlesOfParts>
  <Company>DCM</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ECE/TRANS/WP.29/GRE/2021/23</dc:title>
  <dc:subject/>
  <dc:creator>Corinne ROBERT</dc:creator>
  <cp:keywords/>
  <cp:lastModifiedBy>Corinne ROBERT</cp:lastModifiedBy>
  <cp:revision>2</cp:revision>
  <cp:lastPrinted>2014-05-14T10:59:00Z</cp:lastPrinted>
  <dcterms:created xsi:type="dcterms:W3CDTF">2021-09-08T11:13:00Z</dcterms:created>
  <dcterms:modified xsi:type="dcterms:W3CDTF">2021-09-08T11:13:00Z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