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70170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CEE676" w14:textId="77777777" w:rsidR="002D5AAC" w:rsidRDefault="002D5AAC" w:rsidP="00DE4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6C00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4BD67C" w14:textId="3D7472A1" w:rsidR="002D5AAC" w:rsidRDefault="00DE4805" w:rsidP="00DE4805">
            <w:pPr>
              <w:jc w:val="right"/>
            </w:pPr>
            <w:r w:rsidRPr="00DE4805">
              <w:rPr>
                <w:sz w:val="40"/>
              </w:rPr>
              <w:t>ECE</w:t>
            </w:r>
            <w:r>
              <w:t>/TRANS/WP.29/GRE/2021/21</w:t>
            </w:r>
          </w:p>
        </w:tc>
      </w:tr>
      <w:tr w:rsidR="002D5AAC" w:rsidRPr="003E7A7D" w14:paraId="1462A1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2F77E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9CAB7C" wp14:editId="586B6A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79A0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940C63" w14:textId="3755E532" w:rsidR="002D5AAC" w:rsidRDefault="00DE480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DE4805">
              <w:rPr>
                <w:lang w:val="en-US"/>
              </w:rPr>
              <w:t>General</w:t>
            </w:r>
          </w:p>
          <w:p w14:paraId="2D59B186" w14:textId="792769A0" w:rsidR="00DE4805" w:rsidRPr="00DE4805" w:rsidRDefault="00DE4805" w:rsidP="00DE4805">
            <w:pPr>
              <w:spacing w:line="240" w:lineRule="exact"/>
              <w:rPr>
                <w:lang w:val="en-US"/>
              </w:rPr>
            </w:pPr>
            <w:r w:rsidRPr="00DE4805">
              <w:rPr>
                <w:lang w:val="en-US"/>
              </w:rPr>
              <w:t>9 August 2021</w:t>
            </w:r>
          </w:p>
          <w:p w14:paraId="480C91D5" w14:textId="77777777" w:rsidR="00DE4805" w:rsidRDefault="00DE4805" w:rsidP="00DE48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7CF8D3" w14:textId="0903BC5E" w:rsidR="00DE4805" w:rsidRPr="008D53B6" w:rsidRDefault="00DE4805" w:rsidP="00DE48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CA3187">
              <w:rPr>
                <w:lang w:val="en-US"/>
              </w:rPr>
              <w:t>English</w:t>
            </w:r>
          </w:p>
        </w:tc>
      </w:tr>
    </w:tbl>
    <w:p w14:paraId="26D1E67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EF4E67" w14:textId="77777777" w:rsidR="00DE4805" w:rsidRPr="00F45189" w:rsidRDefault="00DE4805" w:rsidP="00DE480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3710E3A1" w14:textId="77552EAC" w:rsidR="00DE4805" w:rsidRPr="00F45189" w:rsidRDefault="00DE4805" w:rsidP="00DE480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Всемирный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форум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согласования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правил</w:t>
      </w:r>
      <w:r>
        <w:rPr>
          <w:b/>
          <w:sz w:val="24"/>
          <w:szCs w:val="24"/>
        </w:rPr>
        <w:br/>
        <w:t>в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области транспортных средств</w:t>
      </w:r>
    </w:p>
    <w:p w14:paraId="1DF95DA0" w14:textId="58C03E27" w:rsidR="00DE4805" w:rsidRPr="00CA3187" w:rsidRDefault="00DE4805" w:rsidP="00DE4805">
      <w:pPr>
        <w:spacing w:before="120"/>
        <w:rPr>
          <w:b/>
          <w:szCs w:val="20"/>
        </w:rPr>
      </w:pPr>
      <w:r w:rsidRPr="00CA3187">
        <w:rPr>
          <w:b/>
          <w:szCs w:val="20"/>
        </w:rPr>
        <w:t>Рабочая группа по вопросам</w:t>
      </w:r>
      <w:r w:rsidR="00596158" w:rsidRPr="00CA3187">
        <w:rPr>
          <w:b/>
          <w:szCs w:val="20"/>
        </w:rPr>
        <w:br/>
      </w:r>
      <w:r w:rsidRPr="00CA3187">
        <w:rPr>
          <w:b/>
          <w:szCs w:val="20"/>
        </w:rPr>
        <w:t>освещения</w:t>
      </w:r>
      <w:r w:rsidR="00596158" w:rsidRPr="00CA3187">
        <w:rPr>
          <w:b/>
          <w:szCs w:val="20"/>
        </w:rPr>
        <w:t xml:space="preserve"> </w:t>
      </w:r>
      <w:r w:rsidRPr="00CA3187">
        <w:rPr>
          <w:b/>
          <w:szCs w:val="20"/>
        </w:rPr>
        <w:t>и световой сигнализации</w:t>
      </w:r>
    </w:p>
    <w:p w14:paraId="49FF4BAC" w14:textId="2E7E1AFA" w:rsidR="00DE4805" w:rsidRPr="00CA3187" w:rsidRDefault="00DE4805" w:rsidP="00DE4805">
      <w:pPr>
        <w:spacing w:before="120"/>
        <w:rPr>
          <w:b/>
          <w:szCs w:val="20"/>
        </w:rPr>
      </w:pPr>
      <w:r w:rsidRPr="00CA3187">
        <w:rPr>
          <w:b/>
          <w:bCs/>
          <w:color w:val="333333"/>
          <w:szCs w:val="20"/>
        </w:rPr>
        <w:t>Восемьдесят пятая сесси</w:t>
      </w:r>
      <w:r w:rsidRPr="00CA3187">
        <w:rPr>
          <w:b/>
          <w:szCs w:val="20"/>
        </w:rPr>
        <w:t>я</w:t>
      </w:r>
      <w:r w:rsidRPr="00CA3187">
        <w:rPr>
          <w:b/>
          <w:szCs w:val="20"/>
        </w:rPr>
        <w:br/>
      </w:r>
      <w:r w:rsidRPr="00E75053">
        <w:rPr>
          <w:color w:val="000000" w:themeColor="text1"/>
          <w:szCs w:val="20"/>
          <w:shd w:val="clear" w:color="auto" w:fill="FFFFFF"/>
        </w:rPr>
        <w:t>Женева, 26</w:t>
      </w:r>
      <w:r w:rsidRPr="00E75053">
        <w:rPr>
          <w:rFonts w:cs="Times New Roman"/>
          <w:color w:val="000000" w:themeColor="text1"/>
          <w:szCs w:val="20"/>
          <w:shd w:val="clear" w:color="auto" w:fill="FFFFFF"/>
        </w:rPr>
        <w:t>‒</w:t>
      </w:r>
      <w:r w:rsidRPr="00E75053">
        <w:rPr>
          <w:color w:val="000000" w:themeColor="text1"/>
          <w:szCs w:val="20"/>
          <w:shd w:val="clear" w:color="auto" w:fill="FFFFFF"/>
        </w:rPr>
        <w:t>29 октября 2021 года</w:t>
      </w:r>
      <w:r w:rsidRPr="00E75053">
        <w:rPr>
          <w:color w:val="000000" w:themeColor="text1"/>
          <w:szCs w:val="20"/>
          <w:shd w:val="clear" w:color="auto" w:fill="FFFFFF"/>
        </w:rPr>
        <w:br/>
      </w:r>
      <w:r w:rsidRPr="00E75053">
        <w:rPr>
          <w:bCs/>
          <w:color w:val="000000" w:themeColor="text1"/>
          <w:szCs w:val="20"/>
        </w:rPr>
        <w:t xml:space="preserve">Пункт 4 </w:t>
      </w:r>
      <w:r w:rsidRPr="00E75053">
        <w:rPr>
          <w:bCs/>
          <w:color w:val="000000" w:themeColor="text1"/>
          <w:szCs w:val="20"/>
          <w:lang w:val="en-US"/>
        </w:rPr>
        <w:t>e</w:t>
      </w:r>
      <w:r w:rsidRPr="00E75053">
        <w:rPr>
          <w:bCs/>
          <w:color w:val="000000" w:themeColor="text1"/>
          <w:szCs w:val="20"/>
        </w:rPr>
        <w:t>) предварительной повестки дня</w:t>
      </w:r>
      <w:r w:rsidRPr="00E75053">
        <w:rPr>
          <w:bCs/>
          <w:color w:val="000000" w:themeColor="text1"/>
          <w:szCs w:val="20"/>
        </w:rPr>
        <w:br/>
      </w:r>
      <w:r w:rsidRPr="00CA3187">
        <w:rPr>
          <w:b/>
          <w:bCs/>
          <w:color w:val="333333"/>
          <w:szCs w:val="20"/>
        </w:rPr>
        <w:t>Упрощение правил, касающихся</w:t>
      </w:r>
      <w:r w:rsidR="00F95DD3" w:rsidRPr="00CA3187">
        <w:rPr>
          <w:b/>
          <w:bCs/>
          <w:color w:val="333333"/>
          <w:szCs w:val="20"/>
        </w:rPr>
        <w:br/>
      </w:r>
      <w:r w:rsidRPr="00CA3187">
        <w:rPr>
          <w:b/>
          <w:bCs/>
          <w:color w:val="333333"/>
          <w:szCs w:val="20"/>
        </w:rPr>
        <w:t>освещения</w:t>
      </w:r>
      <w:r w:rsidR="00F95DD3" w:rsidRPr="00CA3187">
        <w:rPr>
          <w:b/>
          <w:bCs/>
          <w:color w:val="333333"/>
          <w:szCs w:val="20"/>
        </w:rPr>
        <w:t xml:space="preserve"> </w:t>
      </w:r>
      <w:r w:rsidRPr="00CA3187">
        <w:rPr>
          <w:b/>
          <w:bCs/>
          <w:color w:val="333333"/>
          <w:szCs w:val="20"/>
        </w:rPr>
        <w:t>и световой сигнализац</w:t>
      </w:r>
      <w:r w:rsidRPr="00CA3187">
        <w:rPr>
          <w:b/>
          <w:bCs/>
          <w:szCs w:val="20"/>
        </w:rPr>
        <w:t>ии:</w:t>
      </w:r>
      <w:r w:rsidRPr="00CA3187">
        <w:rPr>
          <w:b/>
          <w:bCs/>
          <w:szCs w:val="20"/>
        </w:rPr>
        <w:br/>
      </w:r>
      <w:r w:rsidRPr="00CA3187">
        <w:rPr>
          <w:b/>
          <w:bCs/>
          <w:color w:val="333333"/>
          <w:szCs w:val="20"/>
        </w:rPr>
        <w:t>Упрощение текста правил №</w:t>
      </w:r>
      <w:r w:rsidRPr="00CA3187">
        <w:rPr>
          <w:b/>
          <w:szCs w:val="20"/>
        </w:rPr>
        <w:t xml:space="preserve"> 48, 53, 74</w:t>
      </w:r>
      <w:r w:rsidRPr="00CA3187">
        <w:rPr>
          <w:b/>
          <w:szCs w:val="20"/>
        </w:rPr>
        <w:br/>
        <w:t>и 86 ООН</w:t>
      </w:r>
    </w:p>
    <w:p w14:paraId="6206ED42" w14:textId="77777777" w:rsidR="00DE4805" w:rsidRPr="003E7A7D" w:rsidRDefault="00DE4805" w:rsidP="003E7A7D">
      <w:pPr>
        <w:pStyle w:val="HChG"/>
      </w:pPr>
      <w:r w:rsidRPr="00CA3187">
        <w:rPr>
          <w:sz w:val="20"/>
        </w:rPr>
        <w:tab/>
      </w:r>
      <w:r w:rsidRPr="00CA3187">
        <w:rPr>
          <w:sz w:val="20"/>
        </w:rPr>
        <w:tab/>
      </w:r>
      <w:r w:rsidRPr="003E7A7D">
        <w:t>Предложение по дополнению к поправкам серий 01 и 02 к Правилам № 74 ООН (установка устройств освещения и световой сигнализации для мопедов)</w:t>
      </w:r>
    </w:p>
    <w:p w14:paraId="3EC8ECC5" w14:textId="77777777" w:rsidR="00DE4805" w:rsidRPr="006B3E1B" w:rsidRDefault="00DE4805" w:rsidP="00DE4805">
      <w:pPr>
        <w:pStyle w:val="H1G"/>
      </w:pPr>
      <w:r w:rsidRPr="006B3E1B">
        <w:tab/>
      </w:r>
      <w:r w:rsidRPr="006B3E1B">
        <w:tab/>
      </w:r>
      <w:r w:rsidRPr="00892E05">
        <w:t xml:space="preserve">Представлено </w:t>
      </w:r>
      <w:r>
        <w:t>н</w:t>
      </w:r>
      <w:r w:rsidRPr="00892E05">
        <w:t xml:space="preserve">еофициальной рабочей </w:t>
      </w:r>
      <w:r w:rsidRPr="00DE4805">
        <w:t>группой</w:t>
      </w:r>
      <w:r w:rsidRPr="00892E05">
        <w:t xml:space="preserve"> по упрощению правил, касающихся освещения и световой сигнализаци</w:t>
      </w:r>
      <w:r>
        <w:t>и</w:t>
      </w:r>
      <w:r w:rsidRPr="00DE4805">
        <w:rPr>
          <w:b w:val="0"/>
          <w:bCs/>
          <w:position w:val="4"/>
          <w:sz w:val="20"/>
        </w:rPr>
        <w:footnoteReference w:customMarkFollows="1" w:id="1"/>
        <w:t>*</w:t>
      </w:r>
    </w:p>
    <w:p w14:paraId="3279D346" w14:textId="5E419495" w:rsidR="00E12C5F" w:rsidRDefault="00DE4805" w:rsidP="00DE4805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62765C">
        <w:rPr>
          <w:shd w:val="clear" w:color="auto" w:fill="FFFFFF"/>
        </w:rPr>
        <w:t>Воспроизведенный ниже текст был подготовлен неофициальной рабочей группой по упрощению правил, касающихся освещения и световой сигнализации</w:t>
      </w:r>
      <w:r>
        <w:rPr>
          <w:shd w:val="clear" w:color="auto" w:fill="FFFFFF"/>
        </w:rPr>
        <w:br/>
      </w:r>
      <w:r w:rsidRPr="0062765C">
        <w:rPr>
          <w:shd w:val="clear" w:color="auto" w:fill="FFFFFF"/>
        </w:rPr>
        <w:t>(НРГ по УПО).</w:t>
      </w:r>
      <w:r w:rsidRPr="0062765C">
        <w:t xml:space="preserve"> Он</w:t>
      </w:r>
      <w:r w:rsidRPr="006B3E1B">
        <w:t xml:space="preserve"> </w:t>
      </w:r>
      <w:r w:rsidRPr="0062765C">
        <w:t>основан</w:t>
      </w:r>
      <w:r w:rsidRPr="006B3E1B">
        <w:t xml:space="preserve"> </w:t>
      </w:r>
      <w:r w:rsidRPr="0062765C">
        <w:t>на</w:t>
      </w:r>
      <w:r w:rsidRPr="006B3E1B">
        <w:t xml:space="preserve"> </w:t>
      </w:r>
      <w:r w:rsidRPr="0062765C">
        <w:t>неофициальном</w:t>
      </w:r>
      <w:r w:rsidRPr="006B3E1B">
        <w:t xml:space="preserve"> </w:t>
      </w:r>
      <w:r w:rsidRPr="0062765C">
        <w:t>документе</w:t>
      </w:r>
      <w:r w:rsidRPr="006B3E1B">
        <w:t xml:space="preserve"> </w:t>
      </w:r>
      <w:r>
        <w:t>GRE</w:t>
      </w:r>
      <w:r w:rsidRPr="006B3E1B">
        <w:t xml:space="preserve">-84-09 </w:t>
      </w:r>
      <w:r w:rsidRPr="0062765C">
        <w:t>и направлен на включение в поправки серий 0</w:t>
      </w:r>
      <w:r>
        <w:t>1</w:t>
      </w:r>
      <w:r w:rsidRPr="0062765C">
        <w:t xml:space="preserve"> и 0</w:t>
      </w:r>
      <w:r>
        <w:t>2</w:t>
      </w:r>
      <w:r w:rsidRPr="0062765C">
        <w:t xml:space="preserve"> к Правилам № </w:t>
      </w:r>
      <w:r>
        <w:t>74</w:t>
      </w:r>
      <w:r w:rsidRPr="0062765C">
        <w:t xml:space="preserve"> ООН ссылок на классы фар</w:t>
      </w:r>
      <w:r>
        <w:br/>
      </w:r>
      <w:r w:rsidRPr="0062765C">
        <w:t>из поправок серии 01 к Правилам №</w:t>
      </w:r>
      <w:r>
        <w:t> </w:t>
      </w:r>
      <w:r w:rsidRPr="0062765C">
        <w:t xml:space="preserve">149 ООН. </w:t>
      </w:r>
      <w:r w:rsidRPr="0062765C">
        <w:rPr>
          <w:shd w:val="clear" w:color="auto" w:fill="FFFFFF"/>
        </w:rPr>
        <w:t>Изменения к существующему тексту Правил №</w:t>
      </w:r>
      <w:r>
        <w:rPr>
          <w:shd w:val="clear" w:color="auto" w:fill="FFFFFF"/>
        </w:rPr>
        <w:t> 74</w:t>
      </w:r>
      <w:r w:rsidRPr="0062765C">
        <w:rPr>
          <w:shd w:val="clear" w:color="auto" w:fill="FFFFFF"/>
        </w:rPr>
        <w:t xml:space="preserve"> ООН выделены жирным шрифтом в случае новых положений или зачеркиванием в случае исключенных элементов.</w:t>
      </w:r>
    </w:p>
    <w:p w14:paraId="5B3AAB81" w14:textId="77777777" w:rsidR="00DE4805" w:rsidRPr="00A80C9B" w:rsidRDefault="00DE4805" w:rsidP="00DE4805">
      <w:pPr>
        <w:pStyle w:val="HChG"/>
        <w:pageBreakBefore/>
      </w:pPr>
      <w:r w:rsidRPr="000C1476">
        <w:lastRenderedPageBreak/>
        <w:tab/>
      </w:r>
      <w:r w:rsidRPr="00075BD1">
        <w:t>I</w:t>
      </w:r>
      <w:r w:rsidRPr="00A80C9B">
        <w:t>.</w:t>
      </w:r>
      <w:r w:rsidRPr="00A80C9B">
        <w:tab/>
      </w:r>
      <w:r>
        <w:t>Предложение</w:t>
      </w:r>
    </w:p>
    <w:p w14:paraId="74D26A3F" w14:textId="77777777" w:rsidR="00DE4805" w:rsidRPr="00B76A5A" w:rsidRDefault="00DE4805" w:rsidP="00DE4805">
      <w:pPr>
        <w:spacing w:after="120"/>
        <w:ind w:left="2268" w:right="1395" w:hanging="1134"/>
        <w:jc w:val="both"/>
        <w:rPr>
          <w:rFonts w:asciiTheme="majorBidi" w:hAnsiTheme="majorBidi" w:cstheme="majorBidi"/>
          <w:szCs w:val="20"/>
        </w:rPr>
      </w:pPr>
      <w:r w:rsidRPr="00B76A5A">
        <w:rPr>
          <w:i/>
          <w:szCs w:val="20"/>
        </w:rPr>
        <w:t>Пункт</w:t>
      </w:r>
      <w:r w:rsidRPr="00B76A5A">
        <w:rPr>
          <w:rFonts w:asciiTheme="majorBidi" w:hAnsiTheme="majorBidi" w:cstheme="majorBidi"/>
          <w:i/>
          <w:iCs/>
          <w:szCs w:val="20"/>
        </w:rPr>
        <w:t xml:space="preserve"> 6.1.7</w:t>
      </w:r>
      <w:r w:rsidRPr="00B76A5A">
        <w:rPr>
          <w:rFonts w:asciiTheme="majorBidi" w:hAnsiTheme="majorBidi" w:cstheme="majorBidi"/>
          <w:szCs w:val="20"/>
        </w:rPr>
        <w:t xml:space="preserve"> изменить следующим образом:</w:t>
      </w:r>
    </w:p>
    <w:p w14:paraId="4742F2CA" w14:textId="2A17504D" w:rsidR="00DE4805" w:rsidRPr="00B76A5A" w:rsidRDefault="00DE4805" w:rsidP="00DE4805">
      <w:pPr>
        <w:pStyle w:val="SingleTxtG"/>
        <w:tabs>
          <w:tab w:val="clear" w:pos="1701"/>
        </w:tabs>
        <w:ind w:left="2268" w:right="992" w:hanging="1134"/>
        <w:rPr>
          <w:rFonts w:asciiTheme="majorBidi" w:hAnsiTheme="majorBidi" w:cstheme="majorBidi"/>
        </w:rPr>
      </w:pPr>
      <w:r w:rsidRPr="00B76A5A">
        <w:rPr>
          <w:rFonts w:asciiTheme="majorBidi" w:hAnsiTheme="majorBidi" w:cstheme="majorBidi"/>
        </w:rPr>
        <w:t>«6.1.7</w:t>
      </w:r>
      <w:r w:rsidRPr="00B76A5A">
        <w:rPr>
          <w:rFonts w:asciiTheme="majorBidi" w:hAnsiTheme="majorBidi" w:cstheme="majorBidi"/>
        </w:rPr>
        <w:tab/>
        <w:t>Схема электрических соединений</w:t>
      </w:r>
    </w:p>
    <w:p w14:paraId="6E690B9E" w14:textId="77777777" w:rsidR="00DE4805" w:rsidRPr="00B76A5A" w:rsidRDefault="00DE4805" w:rsidP="00DE4805">
      <w:pPr>
        <w:pStyle w:val="SingleTxtG"/>
        <w:ind w:left="2268" w:right="992"/>
      </w:pPr>
      <w:r w:rsidRPr="00B76A5A">
        <w:rPr>
          <w:color w:val="333333"/>
          <w:shd w:val="clear" w:color="auto" w:fill="FFFFFF"/>
        </w:rPr>
        <w:t xml:space="preserve">Огонь (огни) ближнего света может (могут) оставаться </w:t>
      </w:r>
      <w:r w:rsidRPr="00B76A5A">
        <w:rPr>
          <w:b/>
          <w:bCs/>
          <w:color w:val="333333"/>
          <w:shd w:val="clear" w:color="auto" w:fill="FFFFFF"/>
        </w:rPr>
        <w:t>включенным(и)</w:t>
      </w:r>
      <w:r w:rsidRPr="00B76A5A">
        <w:rPr>
          <w:color w:val="333333"/>
          <w:shd w:val="clear" w:color="auto" w:fill="FFFFFF"/>
        </w:rPr>
        <w:t xml:space="preserve"> одновременно с огнем (огнями) дальнего света.</w:t>
      </w:r>
    </w:p>
    <w:p w14:paraId="4EEF9D3D" w14:textId="0D73CC67" w:rsidR="00DE4805" w:rsidRPr="00B76A5A" w:rsidRDefault="00DE4805" w:rsidP="00DE4805">
      <w:pPr>
        <w:pStyle w:val="SingleTxtG"/>
        <w:ind w:left="2268" w:right="992"/>
        <w:rPr>
          <w:b/>
          <w:bCs/>
        </w:rPr>
      </w:pPr>
      <w:r w:rsidRPr="00B76A5A">
        <w:rPr>
          <w:b/>
          <w:bCs/>
        </w:rPr>
        <w:t>Однако если транспортное средство оснащено источником вторичного(ых) луча(ей) дальнего света, официально утвержденного(ых) на основании правил № 113 или 149 ООН,</w:t>
      </w:r>
      <w:r w:rsidRPr="00B76A5A">
        <w:rPr>
          <w:b/>
          <w:bCs/>
        </w:rPr>
        <w:br/>
        <w:t>то одновременно с вторичным(и) лучом(ами) дальнего света должен оставаться включенным по меньшей мере один из следующих огней:</w:t>
      </w:r>
    </w:p>
    <w:p w14:paraId="59701C47" w14:textId="2E753754" w:rsidR="00DE4805" w:rsidRPr="00B76A5A" w:rsidRDefault="00DE4805" w:rsidP="00DE4805">
      <w:pPr>
        <w:spacing w:after="120"/>
        <w:ind w:left="2835" w:rightChars="496" w:right="992" w:hanging="567"/>
        <w:jc w:val="both"/>
        <w:rPr>
          <w:b/>
          <w:iCs/>
          <w:szCs w:val="20"/>
        </w:rPr>
      </w:pPr>
      <w:r w:rsidRPr="00B76A5A">
        <w:rPr>
          <w:b/>
          <w:iCs/>
          <w:szCs w:val="20"/>
        </w:rPr>
        <w:t>a)</w:t>
      </w:r>
      <w:r w:rsidRPr="00B76A5A">
        <w:rPr>
          <w:b/>
          <w:iCs/>
          <w:szCs w:val="20"/>
        </w:rPr>
        <w:tab/>
        <w:t>о</w:t>
      </w:r>
      <w:r w:rsidRPr="00B76A5A">
        <w:rPr>
          <w:b/>
          <w:bCs/>
          <w:color w:val="333333"/>
          <w:szCs w:val="20"/>
          <w:shd w:val="clear" w:color="auto" w:fill="FFFFFF"/>
        </w:rPr>
        <w:t>гонь (огни) ближнего свет</w:t>
      </w:r>
      <w:r w:rsidRPr="00B76A5A">
        <w:rPr>
          <w:b/>
          <w:iCs/>
          <w:szCs w:val="20"/>
        </w:rPr>
        <w:t>а;</w:t>
      </w:r>
    </w:p>
    <w:p w14:paraId="3CF9B7F2" w14:textId="77777777" w:rsidR="00DE4805" w:rsidRPr="00B76A5A" w:rsidRDefault="00DE4805" w:rsidP="00DE4805">
      <w:pPr>
        <w:spacing w:after="120"/>
        <w:ind w:left="2835" w:rightChars="496" w:right="992" w:hanging="567"/>
        <w:jc w:val="both"/>
        <w:rPr>
          <w:b/>
          <w:iCs/>
          <w:szCs w:val="20"/>
        </w:rPr>
      </w:pPr>
      <w:r w:rsidRPr="00B76A5A">
        <w:rPr>
          <w:b/>
          <w:iCs/>
          <w:szCs w:val="20"/>
        </w:rPr>
        <w:t>b)</w:t>
      </w:r>
      <w:r w:rsidRPr="00B76A5A">
        <w:rPr>
          <w:b/>
          <w:iCs/>
          <w:szCs w:val="20"/>
        </w:rPr>
        <w:tab/>
        <w:t>первичный луч дальнего света, официально утвержденный на основании правил № 113 или 149 ООН;</w:t>
      </w:r>
    </w:p>
    <w:p w14:paraId="531284D2" w14:textId="61D86CED" w:rsidR="00DE4805" w:rsidRPr="00B76A5A" w:rsidRDefault="00DE4805" w:rsidP="00DE4805">
      <w:pPr>
        <w:spacing w:after="120"/>
        <w:ind w:left="2835" w:rightChars="496" w:right="992" w:hanging="567"/>
        <w:jc w:val="both"/>
        <w:rPr>
          <w:bCs/>
          <w:iCs/>
          <w:szCs w:val="20"/>
        </w:rPr>
      </w:pPr>
      <w:r w:rsidRPr="00B76A5A">
        <w:rPr>
          <w:b/>
          <w:iCs/>
          <w:szCs w:val="20"/>
        </w:rPr>
        <w:t>c)</w:t>
      </w:r>
      <w:r w:rsidRPr="00B76A5A">
        <w:rPr>
          <w:b/>
          <w:iCs/>
          <w:szCs w:val="20"/>
        </w:rPr>
        <w:tab/>
        <w:t>огонь дальнего света класса A либо B, официально утвержденный на основании поправок серии 01 и последующих серий к Правилам № 149 ООН</w:t>
      </w:r>
      <w:r w:rsidRPr="00B76A5A">
        <w:rPr>
          <w:bCs/>
          <w:iCs/>
          <w:szCs w:val="20"/>
        </w:rPr>
        <w:t>».</w:t>
      </w:r>
    </w:p>
    <w:p w14:paraId="087E5831" w14:textId="77777777" w:rsidR="00DE4805" w:rsidRPr="00B76A5A" w:rsidRDefault="00DE4805" w:rsidP="00DE4805">
      <w:pPr>
        <w:pStyle w:val="SingleTxtG"/>
        <w:ind w:left="2268" w:right="1133" w:hanging="1134"/>
        <w:rPr>
          <w:iCs/>
          <w:kern w:val="2"/>
          <w:lang w:eastAsia="ja-JP"/>
        </w:rPr>
      </w:pPr>
      <w:r w:rsidRPr="00B76A5A">
        <w:rPr>
          <w:i/>
          <w:iCs/>
          <w:kern w:val="2"/>
          <w:lang w:eastAsia="ja-JP"/>
        </w:rPr>
        <w:t xml:space="preserve">Пункт 6.2.1 и сноску* </w:t>
      </w:r>
      <w:r w:rsidRPr="00B76A5A">
        <w:rPr>
          <w:kern w:val="2"/>
          <w:lang w:eastAsia="ja-JP"/>
        </w:rPr>
        <w:t>изменить следующим образом:</w:t>
      </w:r>
    </w:p>
    <w:p w14:paraId="7209F27D" w14:textId="77777777" w:rsidR="00DE4805" w:rsidRPr="00B76A5A" w:rsidRDefault="00DE4805" w:rsidP="00B76A5A">
      <w:pPr>
        <w:pStyle w:val="SingleTxtG"/>
        <w:tabs>
          <w:tab w:val="clear" w:pos="1701"/>
        </w:tabs>
        <w:ind w:left="2268" w:right="992" w:hanging="1134"/>
        <w:rPr>
          <w:iCs/>
          <w:kern w:val="2"/>
          <w:lang w:eastAsia="ja-JP"/>
        </w:rPr>
      </w:pPr>
      <w:r w:rsidRPr="00B76A5A">
        <w:rPr>
          <w:iCs/>
          <w:kern w:val="2"/>
          <w:lang w:eastAsia="ja-JP"/>
        </w:rPr>
        <w:t>«6.2.1</w:t>
      </w:r>
      <w:r w:rsidRPr="00B76A5A">
        <w:rPr>
          <w:iCs/>
          <w:kern w:val="2"/>
          <w:lang w:eastAsia="ja-JP"/>
        </w:rPr>
        <w:tab/>
        <w:t>Число</w:t>
      </w:r>
    </w:p>
    <w:p w14:paraId="02A8A970" w14:textId="77777777" w:rsidR="00DE4805" w:rsidRPr="00B76A5A" w:rsidRDefault="00DE4805" w:rsidP="00DE4805">
      <w:pPr>
        <w:pStyle w:val="SingleTxtG"/>
        <w:ind w:left="2268" w:right="992"/>
        <w:rPr>
          <w:iCs/>
          <w:kern w:val="2"/>
          <w:lang w:eastAsia="ja-JP"/>
        </w:rPr>
      </w:pPr>
      <w:r w:rsidRPr="00B76A5A">
        <w:rPr>
          <w:iCs/>
          <w:kern w:val="2"/>
          <w:lang w:eastAsia="ja-JP"/>
        </w:rPr>
        <w:t>…</w:t>
      </w:r>
    </w:p>
    <w:p w14:paraId="1B78E344" w14:textId="40D7B2F6" w:rsidR="00DE4805" w:rsidRPr="00B76A5A" w:rsidRDefault="00DE4805" w:rsidP="00DE4805">
      <w:pPr>
        <w:pStyle w:val="SingleTxtG"/>
        <w:ind w:left="2268" w:right="992"/>
        <w:rPr>
          <w:b/>
          <w:iCs/>
          <w:kern w:val="2"/>
          <w:lang w:eastAsia="ja-JP"/>
        </w:rPr>
      </w:pPr>
      <w:r w:rsidRPr="00B76A5A">
        <w:rPr>
          <w:bCs/>
          <w:iCs/>
          <w:kern w:val="2"/>
          <w:lang w:eastAsia="ja-JP"/>
        </w:rPr>
        <w:t>i)</w:t>
      </w:r>
      <w:r w:rsidRPr="00B76A5A">
        <w:rPr>
          <w:bCs/>
          <w:iCs/>
          <w:kern w:val="2"/>
          <w:lang w:eastAsia="ja-JP"/>
        </w:rPr>
        <w:tab/>
        <w:t>классом A, B, AS*, BS, CS, DS либо ES, предусмотренным Правилами № 149 ООН</w:t>
      </w:r>
      <w:r w:rsidRPr="00B76A5A">
        <w:rPr>
          <w:b/>
          <w:iCs/>
          <w:kern w:val="2"/>
          <w:lang w:eastAsia="ja-JP"/>
        </w:rPr>
        <w:t>;</w:t>
      </w:r>
    </w:p>
    <w:p w14:paraId="07B35651" w14:textId="53AB5912" w:rsidR="00DE4805" w:rsidRPr="00B76A5A" w:rsidRDefault="00DE4805" w:rsidP="00DE4805">
      <w:pPr>
        <w:pStyle w:val="SingleTxtG"/>
        <w:ind w:left="2835" w:right="992" w:hanging="567"/>
        <w:rPr>
          <w:b/>
          <w:iCs/>
        </w:rPr>
      </w:pPr>
      <w:r w:rsidRPr="00B76A5A">
        <w:rPr>
          <w:b/>
          <w:bCs/>
          <w:iCs/>
          <w:kern w:val="2"/>
          <w:lang w:eastAsia="ja-JP"/>
        </w:rPr>
        <w:t>j)</w:t>
      </w:r>
      <w:r w:rsidRPr="00B76A5A">
        <w:rPr>
          <w:b/>
          <w:bCs/>
          <w:iCs/>
          <w:kern w:val="2"/>
          <w:lang w:eastAsia="ja-JP"/>
        </w:rPr>
        <w:tab/>
      </w:r>
      <w:r w:rsidRPr="00B76A5A">
        <w:rPr>
          <w:b/>
          <w:iCs/>
        </w:rPr>
        <w:t>классом C либо V, предусмотренным поправками серии 01</w:t>
      </w:r>
      <w:r w:rsidR="00B76A5A" w:rsidRPr="00B76A5A">
        <w:rPr>
          <w:b/>
          <w:iCs/>
        </w:rPr>
        <w:br/>
      </w:r>
      <w:r w:rsidRPr="00B76A5A">
        <w:rPr>
          <w:b/>
          <w:iCs/>
        </w:rPr>
        <w:t xml:space="preserve">и </w:t>
      </w:r>
      <w:r w:rsidRPr="00B76A5A">
        <w:rPr>
          <w:b/>
          <w:iCs/>
        </w:rPr>
        <w:tab/>
        <w:t>последующих серий к Правилам № 149 ООН</w:t>
      </w:r>
      <w:r w:rsidRPr="00B76A5A">
        <w:rPr>
          <w:bCs/>
          <w:iCs/>
        </w:rPr>
        <w:t>».</w:t>
      </w:r>
    </w:p>
    <w:p w14:paraId="060304CC" w14:textId="77777777" w:rsidR="00DE4805" w:rsidRPr="00915ED9" w:rsidRDefault="00DE4805" w:rsidP="00DE4805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3CDBAF65" w14:textId="2F9343FF" w:rsidR="00DE4805" w:rsidRPr="0037773C" w:rsidRDefault="00DE4805" w:rsidP="00B76A5A">
      <w:pPr>
        <w:pStyle w:val="ad"/>
        <w:rPr>
          <w:sz w:val="23"/>
          <w:szCs w:val="23"/>
        </w:rPr>
      </w:pPr>
      <w:r w:rsidRPr="00915ED9">
        <w:rPr>
          <w:lang w:eastAsia="ja-JP"/>
        </w:rPr>
        <w:tab/>
      </w:r>
      <w:r w:rsidRPr="0037773C">
        <w:rPr>
          <w:lang w:eastAsia="ja-JP"/>
        </w:rPr>
        <w:t>*</w:t>
      </w:r>
      <w:r w:rsidRPr="0037773C">
        <w:rPr>
          <w:lang w:eastAsia="ja-JP"/>
        </w:rPr>
        <w:tab/>
      </w:r>
      <w:r w:rsidRPr="0037773C">
        <w:rPr>
          <w:szCs w:val="18"/>
        </w:rPr>
        <w:t>Фары с модулем СИД класса</w:t>
      </w:r>
      <w:r>
        <w:rPr>
          <w:szCs w:val="18"/>
        </w:rPr>
        <w:t xml:space="preserve"> </w:t>
      </w:r>
      <w:r w:rsidRPr="0037773C">
        <w:rPr>
          <w:szCs w:val="18"/>
        </w:rPr>
        <w:t>А, предусмотренного Правилами</w:t>
      </w:r>
      <w:r>
        <w:rPr>
          <w:szCs w:val="18"/>
        </w:rPr>
        <w:t xml:space="preserve"> №</w:t>
      </w:r>
      <w:r w:rsidRPr="0037773C">
        <w:rPr>
          <w:szCs w:val="18"/>
        </w:rPr>
        <w:t xml:space="preserve"> 113</w:t>
      </w:r>
      <w:r>
        <w:rPr>
          <w:szCs w:val="18"/>
        </w:rPr>
        <w:t xml:space="preserve"> ООН</w:t>
      </w:r>
      <w:r w:rsidRPr="0037773C">
        <w:rPr>
          <w:szCs w:val="18"/>
        </w:rPr>
        <w:t xml:space="preserve">, </w:t>
      </w:r>
      <w:r>
        <w:rPr>
          <w:szCs w:val="18"/>
        </w:rPr>
        <w:t xml:space="preserve">или класса </w:t>
      </w:r>
      <w:r w:rsidRPr="00075BD1">
        <w:rPr>
          <w:bCs/>
          <w:lang w:eastAsia="ja-JP"/>
        </w:rPr>
        <w:t>AS</w:t>
      </w:r>
      <w:r>
        <w:rPr>
          <w:szCs w:val="18"/>
        </w:rPr>
        <w:t xml:space="preserve">, предусмотренного Правилами № 149 ООН , </w:t>
      </w:r>
      <w:r w:rsidRPr="0037773C">
        <w:rPr>
          <w:szCs w:val="18"/>
        </w:rPr>
        <w:t>только на</w:t>
      </w:r>
      <w:r>
        <w:rPr>
          <w:szCs w:val="18"/>
        </w:rPr>
        <w:t xml:space="preserve"> </w:t>
      </w:r>
      <w:r w:rsidRPr="0037773C">
        <w:rPr>
          <w:szCs w:val="18"/>
        </w:rPr>
        <w:t>транспортных средствах, максимальная расчетная скорость которых не</w:t>
      </w:r>
      <w:r>
        <w:rPr>
          <w:szCs w:val="18"/>
        </w:rPr>
        <w:t xml:space="preserve"> </w:t>
      </w:r>
      <w:r w:rsidRPr="0037773C">
        <w:rPr>
          <w:szCs w:val="18"/>
        </w:rPr>
        <w:t>превышает 25 км/ч</w:t>
      </w:r>
      <w:r>
        <w:rPr>
          <w:szCs w:val="18"/>
        </w:rPr>
        <w:t>»</w:t>
      </w:r>
      <w:r w:rsidRPr="0037773C">
        <w:rPr>
          <w:szCs w:val="18"/>
        </w:rPr>
        <w:t>.</w:t>
      </w:r>
    </w:p>
    <w:p w14:paraId="52E492C0" w14:textId="77777777" w:rsidR="00DE4805" w:rsidRPr="00346B1C" w:rsidRDefault="00DE4805" w:rsidP="00DE4805">
      <w:pPr>
        <w:pStyle w:val="HChG"/>
      </w:pPr>
      <w:r w:rsidRPr="000C1476">
        <w:tab/>
      </w:r>
      <w:r w:rsidRPr="00346B1C">
        <w:t>II.</w:t>
      </w:r>
      <w:r w:rsidRPr="00346B1C">
        <w:tab/>
      </w:r>
      <w:r>
        <w:t>Обоснование</w:t>
      </w:r>
    </w:p>
    <w:p w14:paraId="25DEC085" w14:textId="70444A4C" w:rsidR="00DE4805" w:rsidRPr="00B76A5A" w:rsidRDefault="00B76A5A" w:rsidP="00B76A5A">
      <w:pPr>
        <w:pStyle w:val="SingleTxtG"/>
        <w:rPr>
          <w:u w:val="single"/>
        </w:rPr>
      </w:pPr>
      <w:r w:rsidRPr="00B76A5A">
        <w:t>1.</w:t>
      </w:r>
      <w:r w:rsidRPr="00B76A5A">
        <w:tab/>
      </w:r>
      <w:r w:rsidR="00DE4805" w:rsidRPr="00B76A5A">
        <w:t>Со вступлением в силу новых поправок серии 01 к Правилам № 149 ООН, подготовленных НРГ по УПО, необходимо ввести альтернативные ссылки</w:t>
      </w:r>
      <w:r>
        <w:br/>
      </w:r>
      <w:r w:rsidR="00DE4805" w:rsidRPr="00B76A5A">
        <w:t xml:space="preserve">в Правила № 74 ООН. </w:t>
      </w:r>
      <w:r w:rsidR="00DE4805" w:rsidRPr="00B76A5A">
        <w:rPr>
          <w:color w:val="333333"/>
          <w:shd w:val="clear" w:color="auto" w:fill="FFFFFF"/>
        </w:rPr>
        <w:t>Настоящие поправки связаны с такими дополнительными ссылками для поправок серий 01 и 02 к Правилам № 74 ООН</w:t>
      </w:r>
      <w:r w:rsidR="00DE4805" w:rsidRPr="00B76A5A">
        <w:t>.</w:t>
      </w:r>
    </w:p>
    <w:p w14:paraId="6D8C6FF3" w14:textId="3848075B" w:rsidR="00DE4805" w:rsidRPr="00B76A5A" w:rsidRDefault="00B76A5A" w:rsidP="00B76A5A">
      <w:pPr>
        <w:pStyle w:val="SingleTxtG"/>
        <w:rPr>
          <w:u w:val="single"/>
        </w:rPr>
      </w:pPr>
      <w:r w:rsidRPr="00B76A5A">
        <w:t>2.</w:t>
      </w:r>
      <w:r w:rsidRPr="00B76A5A">
        <w:tab/>
      </w:r>
      <w:r w:rsidR="00DE4805" w:rsidRPr="00B76A5A">
        <w:t>Настоящим предложением также предусматривается введение в Правила № 74 ООН положений о включении источников вторичных лучей дальнего света, эквивалентных положениям, которые уже содержатся в правилах № 113 и 149 ООН.</w:t>
      </w:r>
    </w:p>
    <w:p w14:paraId="3FAFC1FA" w14:textId="77777777" w:rsidR="00DE4805" w:rsidRPr="000C1476" w:rsidRDefault="00DE4805" w:rsidP="00DE4805">
      <w:pPr>
        <w:spacing w:before="240"/>
        <w:jc w:val="center"/>
        <w:rPr>
          <w:u w:val="single"/>
        </w:rPr>
      </w:pPr>
      <w:r w:rsidRPr="000C1476">
        <w:rPr>
          <w:u w:val="single"/>
        </w:rPr>
        <w:tab/>
      </w:r>
      <w:r w:rsidRPr="000C1476">
        <w:rPr>
          <w:u w:val="single"/>
        </w:rPr>
        <w:tab/>
      </w:r>
      <w:r w:rsidRPr="000C1476">
        <w:rPr>
          <w:u w:val="single"/>
        </w:rPr>
        <w:tab/>
      </w:r>
    </w:p>
    <w:sectPr w:rsidR="00DE4805" w:rsidRPr="000C1476" w:rsidSect="00DE48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69CB1" w14:textId="77777777" w:rsidR="00B57B27" w:rsidRPr="00A312BC" w:rsidRDefault="00B57B27" w:rsidP="00A312BC"/>
  </w:endnote>
  <w:endnote w:type="continuationSeparator" w:id="0">
    <w:p w14:paraId="06E656A2" w14:textId="77777777" w:rsidR="00B57B27" w:rsidRPr="00A312BC" w:rsidRDefault="00B57B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6EAD" w14:textId="487C9E88" w:rsidR="00DE4805" w:rsidRPr="00DE4805" w:rsidRDefault="00DE4805">
    <w:pPr>
      <w:pStyle w:val="a8"/>
    </w:pPr>
    <w:r w:rsidRPr="00DE4805">
      <w:rPr>
        <w:b/>
        <w:sz w:val="18"/>
      </w:rPr>
      <w:fldChar w:fldCharType="begin"/>
    </w:r>
    <w:r w:rsidRPr="00DE4805">
      <w:rPr>
        <w:b/>
        <w:sz w:val="18"/>
      </w:rPr>
      <w:instrText xml:space="preserve"> PAGE  \* MERGEFORMAT </w:instrText>
    </w:r>
    <w:r w:rsidRPr="00DE4805">
      <w:rPr>
        <w:b/>
        <w:sz w:val="18"/>
      </w:rPr>
      <w:fldChar w:fldCharType="separate"/>
    </w:r>
    <w:r w:rsidRPr="00DE4805">
      <w:rPr>
        <w:b/>
        <w:noProof/>
        <w:sz w:val="18"/>
      </w:rPr>
      <w:t>2</w:t>
    </w:r>
    <w:r w:rsidRPr="00DE4805">
      <w:rPr>
        <w:b/>
        <w:sz w:val="18"/>
      </w:rPr>
      <w:fldChar w:fldCharType="end"/>
    </w:r>
    <w:r>
      <w:rPr>
        <w:b/>
        <w:sz w:val="18"/>
      </w:rPr>
      <w:tab/>
    </w:r>
    <w:r>
      <w:t>GE.21-10897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F781" w14:textId="000B68F4" w:rsidR="00DE4805" w:rsidRPr="00DE4805" w:rsidRDefault="00DE4805" w:rsidP="00DE4805">
    <w:pPr>
      <w:pStyle w:val="a8"/>
      <w:tabs>
        <w:tab w:val="clear" w:pos="9639"/>
        <w:tab w:val="right" w:pos="9638"/>
      </w:tabs>
      <w:rPr>
        <w:b/>
        <w:sz w:val="18"/>
      </w:rPr>
    </w:pPr>
    <w:r>
      <w:t>GE.21-10897</w:t>
    </w:r>
    <w:r>
      <w:tab/>
    </w:r>
    <w:r w:rsidRPr="00DE4805">
      <w:rPr>
        <w:b/>
        <w:sz w:val="18"/>
      </w:rPr>
      <w:fldChar w:fldCharType="begin"/>
    </w:r>
    <w:r w:rsidRPr="00DE4805">
      <w:rPr>
        <w:b/>
        <w:sz w:val="18"/>
      </w:rPr>
      <w:instrText xml:space="preserve"> PAGE  \* MERGEFORMAT </w:instrText>
    </w:r>
    <w:r w:rsidRPr="00DE4805">
      <w:rPr>
        <w:b/>
        <w:sz w:val="18"/>
      </w:rPr>
      <w:fldChar w:fldCharType="separate"/>
    </w:r>
    <w:r w:rsidRPr="00DE4805">
      <w:rPr>
        <w:b/>
        <w:noProof/>
        <w:sz w:val="18"/>
      </w:rPr>
      <w:t>3</w:t>
    </w:r>
    <w:r w:rsidRPr="00DE48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3239" w14:textId="2011EA14" w:rsidR="00042B72" w:rsidRPr="00DE4805" w:rsidRDefault="00DE4805" w:rsidP="00DE480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FCF321" wp14:editId="379DAA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301A9D" wp14:editId="37ECB6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190821  250821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CCB3" w14:textId="77777777" w:rsidR="00B57B27" w:rsidRPr="001075E9" w:rsidRDefault="00B57B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543885" w14:textId="77777777" w:rsidR="00B57B27" w:rsidRDefault="00B57B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A3B5EF" w14:textId="31EFF974" w:rsidR="00DE4805" w:rsidRPr="00DE4805" w:rsidRDefault="00DE4805" w:rsidP="00DE4805">
      <w:pPr>
        <w:pStyle w:val="ad"/>
        <w:spacing w:after="240"/>
        <w:rPr>
          <w:szCs w:val="18"/>
        </w:rPr>
      </w:pPr>
      <w:r w:rsidRPr="00A90EA8">
        <w:tab/>
      </w:r>
      <w:r w:rsidRPr="00DE4805">
        <w:rPr>
          <w:rStyle w:val="aa"/>
          <w:szCs w:val="18"/>
          <w:vertAlign w:val="baseline"/>
        </w:rPr>
        <w:t>*</w:t>
      </w:r>
      <w:r w:rsidRPr="00DE4805">
        <w:rPr>
          <w:szCs w:val="18"/>
        </w:rPr>
        <w:tab/>
      </w:r>
      <w:r w:rsidRPr="00DE4805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</w:t>
      </w:r>
      <w:r w:rsidRPr="00DE4805">
        <w:rPr>
          <w:szCs w:val="18"/>
        </w:rPr>
        <w:t xml:space="preserve">тв. </w:t>
      </w:r>
      <w:r w:rsidRPr="00DE4805">
        <w:rPr>
          <w:color w:val="333333"/>
          <w:szCs w:val="18"/>
          <w:shd w:val="clear" w:color="auto" w:fill="FFFFFF"/>
        </w:rPr>
        <w:t>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DE4805">
        <w:rPr>
          <w:color w:val="333333"/>
          <w:szCs w:val="18"/>
          <w:shd w:val="clear" w:color="auto" w:fill="FFFFFF"/>
        </w:rPr>
        <w:t>в соответствии с этим мандатом</w:t>
      </w:r>
      <w:r w:rsidRPr="00DE4805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78E1" w14:textId="00A23CBB" w:rsidR="00DE4805" w:rsidRPr="00DE4805" w:rsidRDefault="00B745D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3CF6" w14:textId="0F249226" w:rsidR="00DE4805" w:rsidRPr="00DE4805" w:rsidRDefault="00B745DB" w:rsidP="00DE480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2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A7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5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368C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F6A"/>
    <w:rsid w:val="008D53B6"/>
    <w:rsid w:val="008D553A"/>
    <w:rsid w:val="008F7609"/>
    <w:rsid w:val="00906890"/>
    <w:rsid w:val="00911BE4"/>
    <w:rsid w:val="00951972"/>
    <w:rsid w:val="009608F3"/>
    <w:rsid w:val="009A24AC"/>
    <w:rsid w:val="009C59D7"/>
    <w:rsid w:val="009C6FE6"/>
    <w:rsid w:val="009D54ED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7B27"/>
    <w:rsid w:val="00B62458"/>
    <w:rsid w:val="00B745DB"/>
    <w:rsid w:val="00B76A5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3D24"/>
    <w:rsid w:val="00CA1679"/>
    <w:rsid w:val="00CA3187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4805"/>
    <w:rsid w:val="00DF5767"/>
    <w:rsid w:val="00DF71B9"/>
    <w:rsid w:val="00E12C5F"/>
    <w:rsid w:val="00E73F76"/>
    <w:rsid w:val="00E7505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DD3"/>
    <w:rsid w:val="00F9783F"/>
    <w:rsid w:val="00FB057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815E2"/>
  <w15:docId w15:val="{D1B88B7A-08E5-4D52-A511-5E544B91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E480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E480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E480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5EB17-5DD6-4C94-ACB4-FC33C37B25FF}"/>
</file>

<file path=customXml/itemProps2.xml><?xml version="1.0" encoding="utf-8"?>
<ds:datastoreItem xmlns:ds="http://schemas.openxmlformats.org/officeDocument/2006/customXml" ds:itemID="{F7D63C0E-FB68-471C-8B79-CD58A4E9A7BB}"/>
</file>

<file path=customXml/itemProps3.xml><?xml version="1.0" encoding="utf-8"?>
<ds:datastoreItem xmlns:ds="http://schemas.openxmlformats.org/officeDocument/2006/customXml" ds:itemID="{36CA14B7-4775-4511-93ED-4A546A531F4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440</Words>
  <Characters>2599</Characters>
  <Application>Microsoft Office Word</Application>
  <DocSecurity>0</DocSecurity>
  <Lines>72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ECE/TRANS/WP.29/GRE/2021/21</vt:lpstr>
      <vt:lpstr>A/</vt:lpstr>
      <vt:lpstr>A/</vt:lpstr>
    </vt:vector>
  </TitlesOfParts>
  <Company>DCM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ECE/TRANS/WP.29/GRE/2021/21</dc:title>
  <dc:subject/>
  <dc:creator>Anna KISSELEVA</dc:creator>
  <cp:keywords/>
  <cp:lastModifiedBy>Ioulia Goussarova</cp:lastModifiedBy>
  <cp:revision>3</cp:revision>
  <cp:lastPrinted>2021-08-25T15:32:00Z</cp:lastPrinted>
  <dcterms:created xsi:type="dcterms:W3CDTF">2021-08-25T15:32:00Z</dcterms:created>
  <dcterms:modified xsi:type="dcterms:W3CDTF">2021-08-25T15:32:00Z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