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73AC5" w14:paraId="3026A1B2" w14:textId="77777777" w:rsidTr="009E6CB7">
        <w:trPr>
          <w:cantSplit/>
          <w:trHeight w:hRule="exact" w:val="851"/>
        </w:trPr>
        <w:tc>
          <w:tcPr>
            <w:tcW w:w="1276" w:type="dxa"/>
            <w:tcBorders>
              <w:bottom w:val="single" w:sz="4" w:space="0" w:color="auto"/>
            </w:tcBorders>
            <w:vAlign w:val="bottom"/>
          </w:tcPr>
          <w:p w14:paraId="5C1FD000" w14:textId="77777777" w:rsidR="009E6CB7" w:rsidRPr="00E26440" w:rsidRDefault="009E6CB7" w:rsidP="009E6CB7">
            <w:pPr>
              <w:spacing w:after="80"/>
            </w:pPr>
            <w:bookmarkStart w:id="0" w:name="_Hlk63252459"/>
          </w:p>
        </w:tc>
        <w:tc>
          <w:tcPr>
            <w:tcW w:w="2268" w:type="dxa"/>
            <w:tcBorders>
              <w:bottom w:val="single" w:sz="4" w:space="0" w:color="auto"/>
            </w:tcBorders>
            <w:vAlign w:val="bottom"/>
          </w:tcPr>
          <w:p w14:paraId="4B7B65B8" w14:textId="77777777" w:rsidR="009E6CB7" w:rsidRPr="00E26440" w:rsidRDefault="009E6CB7" w:rsidP="009E6CB7">
            <w:pPr>
              <w:spacing w:after="80" w:line="300" w:lineRule="exact"/>
              <w:rPr>
                <w:b/>
                <w:sz w:val="24"/>
                <w:szCs w:val="24"/>
              </w:rPr>
            </w:pPr>
            <w:r w:rsidRPr="00E26440">
              <w:rPr>
                <w:sz w:val="28"/>
                <w:szCs w:val="28"/>
              </w:rPr>
              <w:t>United Nations</w:t>
            </w:r>
          </w:p>
        </w:tc>
        <w:tc>
          <w:tcPr>
            <w:tcW w:w="6095" w:type="dxa"/>
            <w:gridSpan w:val="2"/>
            <w:tcBorders>
              <w:bottom w:val="single" w:sz="4" w:space="0" w:color="auto"/>
            </w:tcBorders>
            <w:vAlign w:val="bottom"/>
          </w:tcPr>
          <w:p w14:paraId="57FA15E4" w14:textId="1A3B6AC1" w:rsidR="00CB2A77" w:rsidRPr="00C46315" w:rsidRDefault="00CB2A77" w:rsidP="00CB2A77">
            <w:pPr>
              <w:jc w:val="right"/>
              <w:rPr>
                <w:lang w:val="es-ES"/>
              </w:rPr>
            </w:pPr>
            <w:r w:rsidRPr="00CB2A77">
              <w:rPr>
                <w:sz w:val="40"/>
                <w:lang w:val="es-ES"/>
              </w:rPr>
              <w:t>ECE</w:t>
            </w:r>
            <w:r>
              <w:rPr>
                <w:lang w:val="es-ES"/>
              </w:rPr>
              <w:t>/MP.EIA/30/Add.3−</w:t>
            </w:r>
            <w:r w:rsidRPr="00CB2A77">
              <w:rPr>
                <w:sz w:val="40"/>
                <w:lang w:val="es-ES"/>
              </w:rPr>
              <w:t>ECE</w:t>
            </w:r>
            <w:r>
              <w:rPr>
                <w:lang w:val="es-ES"/>
              </w:rPr>
              <w:t>/MP.EIA/SEA/13/Add.3</w:t>
            </w:r>
          </w:p>
        </w:tc>
      </w:tr>
      <w:bookmarkEnd w:id="0"/>
      <w:tr w:rsidR="009E6CB7" w:rsidRPr="007A4DAA" w14:paraId="5ADB0E45" w14:textId="77777777" w:rsidTr="007A4DAA">
        <w:trPr>
          <w:cantSplit/>
          <w:trHeight w:hRule="exact" w:val="2835"/>
        </w:trPr>
        <w:tc>
          <w:tcPr>
            <w:tcW w:w="1276" w:type="dxa"/>
            <w:tcBorders>
              <w:top w:val="single" w:sz="4" w:space="0" w:color="auto"/>
              <w:bottom w:val="single" w:sz="12" w:space="0" w:color="auto"/>
            </w:tcBorders>
          </w:tcPr>
          <w:p w14:paraId="551609A5" w14:textId="77777777" w:rsidR="009E6CB7" w:rsidRPr="00E26440" w:rsidRDefault="005A3255" w:rsidP="009E6CB7">
            <w:pPr>
              <w:spacing w:before="120"/>
            </w:pPr>
            <w:r>
              <w:rPr>
                <w:noProof/>
              </w:rPr>
              <w:drawing>
                <wp:inline distT="0" distB="0" distL="0" distR="0" wp14:anchorId="649779FF" wp14:editId="223025B2">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7CF2EE" w14:textId="77777777" w:rsidR="009E6CB7" w:rsidRPr="00E26440" w:rsidRDefault="009E6CB7" w:rsidP="009E6CB7">
            <w:pPr>
              <w:spacing w:before="120" w:line="420" w:lineRule="exact"/>
              <w:rPr>
                <w:sz w:val="40"/>
                <w:szCs w:val="40"/>
              </w:rPr>
            </w:pPr>
            <w:r w:rsidRPr="00E26440">
              <w:rPr>
                <w:b/>
                <w:sz w:val="40"/>
                <w:szCs w:val="40"/>
              </w:rPr>
              <w:t>Economic and Social Council</w:t>
            </w:r>
          </w:p>
        </w:tc>
        <w:tc>
          <w:tcPr>
            <w:tcW w:w="2835" w:type="dxa"/>
            <w:tcBorders>
              <w:top w:val="single" w:sz="4" w:space="0" w:color="auto"/>
              <w:bottom w:val="single" w:sz="12" w:space="0" w:color="auto"/>
            </w:tcBorders>
            <w:shd w:val="clear" w:color="auto" w:fill="auto"/>
          </w:tcPr>
          <w:p w14:paraId="012FD260" w14:textId="77777777" w:rsidR="00D869A9" w:rsidRDefault="00CB2A77" w:rsidP="00CB2A77">
            <w:pPr>
              <w:spacing w:before="240" w:line="240" w:lineRule="exact"/>
            </w:pPr>
            <w:r>
              <w:t>Distr.: General</w:t>
            </w:r>
          </w:p>
          <w:p w14:paraId="4447B36F" w14:textId="5E24F351" w:rsidR="00CB2A77" w:rsidRDefault="00C0299A" w:rsidP="00CB2A77">
            <w:pPr>
              <w:spacing w:line="240" w:lineRule="exact"/>
            </w:pPr>
            <w:r>
              <w:t>10</w:t>
            </w:r>
            <w:r w:rsidR="00CB2A77">
              <w:t xml:space="preserve"> February 2021</w:t>
            </w:r>
          </w:p>
          <w:p w14:paraId="6FBD3BBE" w14:textId="77777777" w:rsidR="00CB2A77" w:rsidRDefault="00CB2A77" w:rsidP="00CB2A77">
            <w:pPr>
              <w:spacing w:line="240" w:lineRule="exact"/>
            </w:pPr>
          </w:p>
          <w:p w14:paraId="301CC5BF" w14:textId="49A9E467" w:rsidR="00CB2A77" w:rsidRPr="007A4DAA" w:rsidRDefault="00CB2A77" w:rsidP="00CB2A77">
            <w:pPr>
              <w:spacing w:line="240" w:lineRule="exact"/>
            </w:pPr>
            <w:r>
              <w:t>Original: English</w:t>
            </w:r>
          </w:p>
        </w:tc>
      </w:tr>
    </w:tbl>
    <w:p w14:paraId="20BF5DC3" w14:textId="77777777" w:rsidR="004E6152" w:rsidRPr="00E26440" w:rsidRDefault="004E6152" w:rsidP="00890814">
      <w:pPr>
        <w:spacing w:before="120"/>
        <w:rPr>
          <w:b/>
          <w:sz w:val="28"/>
          <w:szCs w:val="28"/>
        </w:rPr>
      </w:pPr>
      <w:r w:rsidRPr="00E26440">
        <w:rPr>
          <w:b/>
          <w:sz w:val="28"/>
          <w:szCs w:val="28"/>
        </w:rPr>
        <w:t xml:space="preserve">Economic Commission for </w:t>
      </w:r>
      <w:smartTag w:uri="urn:schemas-microsoft-com:office:smarttags" w:element="place">
        <w:r w:rsidRPr="00E26440">
          <w:rPr>
            <w:b/>
            <w:sz w:val="28"/>
            <w:szCs w:val="28"/>
          </w:rPr>
          <w:t>Europe</w:t>
        </w:r>
      </w:smartTag>
    </w:p>
    <w:p w14:paraId="687CBC82" w14:textId="77777777" w:rsidR="004E6152" w:rsidRDefault="004E6152" w:rsidP="00B54344">
      <w:pPr>
        <w:spacing w:before="120"/>
        <w:rPr>
          <w:bCs/>
          <w:sz w:val="28"/>
          <w:szCs w:val="28"/>
        </w:rPr>
      </w:pPr>
      <w:r w:rsidRPr="00E26440">
        <w:rPr>
          <w:bCs/>
          <w:sz w:val="28"/>
          <w:szCs w:val="28"/>
        </w:rPr>
        <w:t xml:space="preserve">Meeting of the Parties to the Convention </w:t>
      </w:r>
      <w:r w:rsidRPr="00E26440">
        <w:rPr>
          <w:bCs/>
          <w:sz w:val="28"/>
          <w:szCs w:val="28"/>
        </w:rPr>
        <w:br/>
        <w:t xml:space="preserve">on Environmental Impact Assessment </w:t>
      </w:r>
      <w:r w:rsidRPr="00E26440">
        <w:rPr>
          <w:bCs/>
          <w:sz w:val="28"/>
          <w:szCs w:val="28"/>
        </w:rPr>
        <w:br/>
        <w:t>in a Transboundary</w:t>
      </w:r>
      <w:r w:rsidR="00B54344">
        <w:rPr>
          <w:bCs/>
          <w:sz w:val="28"/>
          <w:szCs w:val="28"/>
        </w:rPr>
        <w:t xml:space="preserve"> Context</w:t>
      </w:r>
    </w:p>
    <w:p w14:paraId="1458A9AF" w14:textId="77777777" w:rsidR="00226A33" w:rsidRPr="00582264" w:rsidRDefault="00226A33" w:rsidP="00226A33">
      <w:pPr>
        <w:spacing w:before="120"/>
      </w:pPr>
      <w:bookmarkStart w:id="1" w:name="_GoBack"/>
      <w:r>
        <w:rPr>
          <w:b/>
        </w:rPr>
        <w:t>E</w:t>
      </w:r>
      <w:bookmarkEnd w:id="1"/>
      <w:r>
        <w:rPr>
          <w:b/>
        </w:rPr>
        <w:t>ighth</w:t>
      </w:r>
      <w:r w:rsidRPr="00582264">
        <w:rPr>
          <w:b/>
        </w:rPr>
        <w:t xml:space="preserve"> session</w:t>
      </w:r>
    </w:p>
    <w:p w14:paraId="28726BFA" w14:textId="77777777" w:rsidR="004E6152" w:rsidRDefault="004E6152" w:rsidP="00890814">
      <w:pPr>
        <w:spacing w:before="120"/>
        <w:rPr>
          <w:bCs/>
          <w:sz w:val="28"/>
          <w:szCs w:val="28"/>
        </w:rPr>
      </w:pPr>
      <w:r w:rsidRPr="00E26440">
        <w:rPr>
          <w:bCs/>
          <w:sz w:val="28"/>
          <w:szCs w:val="28"/>
        </w:rPr>
        <w:t xml:space="preserve">Meeting of the Parties to the Convention </w:t>
      </w:r>
      <w:r w:rsidRPr="00E26440">
        <w:rPr>
          <w:bCs/>
          <w:sz w:val="28"/>
          <w:szCs w:val="28"/>
        </w:rPr>
        <w:br/>
        <w:t xml:space="preserve">on Environmental Impact Assessment in </w:t>
      </w:r>
      <w:r w:rsidRPr="00E26440">
        <w:rPr>
          <w:bCs/>
          <w:sz w:val="28"/>
          <w:szCs w:val="28"/>
        </w:rPr>
        <w:br/>
        <w:t xml:space="preserve">a Transboundary Context serving as the </w:t>
      </w:r>
      <w:r w:rsidRPr="00E26440">
        <w:rPr>
          <w:bCs/>
          <w:sz w:val="28"/>
          <w:szCs w:val="28"/>
        </w:rPr>
        <w:br/>
        <w:t xml:space="preserve">Meeting of the Parties to the Protocol on </w:t>
      </w:r>
      <w:r w:rsidRPr="00E26440">
        <w:rPr>
          <w:bCs/>
          <w:sz w:val="28"/>
          <w:szCs w:val="28"/>
        </w:rPr>
        <w:br/>
        <w:t>Strategic Environmental Assessment</w:t>
      </w:r>
    </w:p>
    <w:p w14:paraId="5AE09F90" w14:textId="77777777" w:rsidR="002529AE" w:rsidRDefault="00226A33" w:rsidP="002529AE">
      <w:pPr>
        <w:spacing w:before="120"/>
        <w:rPr>
          <w:b/>
        </w:rPr>
      </w:pPr>
      <w:r>
        <w:rPr>
          <w:b/>
        </w:rPr>
        <w:t xml:space="preserve">Fourth </w:t>
      </w:r>
      <w:r w:rsidRPr="004F41C2">
        <w:rPr>
          <w:b/>
        </w:rPr>
        <w:t>session</w:t>
      </w:r>
    </w:p>
    <w:p w14:paraId="0208B041" w14:textId="07B2367A" w:rsidR="00226A33" w:rsidRPr="002529AE" w:rsidRDefault="004D05C1" w:rsidP="002529AE">
      <w:pPr>
        <w:spacing w:before="120"/>
        <w:rPr>
          <w:b/>
        </w:rPr>
      </w:pPr>
      <w:r>
        <w:t>Vilnius (o</w:t>
      </w:r>
      <w:r w:rsidR="00226A33">
        <w:t>nline</w:t>
      </w:r>
      <w:r>
        <w:t>)</w:t>
      </w:r>
      <w:r w:rsidR="00226A33">
        <w:t>, 8–11 December 2020</w:t>
      </w:r>
    </w:p>
    <w:p w14:paraId="225E6403" w14:textId="77777777" w:rsidR="004E6152" w:rsidRPr="00A60131" w:rsidRDefault="004E6152" w:rsidP="00226A33">
      <w:pPr>
        <w:pStyle w:val="HChG"/>
      </w:pPr>
      <w:r w:rsidRPr="00E26440">
        <w:tab/>
      </w:r>
      <w:r w:rsidRPr="00E26440">
        <w:tab/>
      </w:r>
      <w:bookmarkStart w:id="2" w:name="_Hlk4599175"/>
      <w:r w:rsidR="00226A33" w:rsidRPr="00226A33">
        <w:t>Report of the Meeting of the Parties to the Convention on its eighth session and of the Meeting of the Parties to the Convention serving as the Meeting of the Parties to the Protocol on its fourth session</w:t>
      </w:r>
      <w:r w:rsidRPr="00A60131">
        <w:t xml:space="preserve"> </w:t>
      </w:r>
    </w:p>
    <w:p w14:paraId="1A2F9BFD" w14:textId="77777777" w:rsidR="00C46315" w:rsidRPr="00A60131" w:rsidRDefault="00C46315" w:rsidP="00265D36">
      <w:pPr>
        <w:pStyle w:val="H1G"/>
      </w:pPr>
      <w:r w:rsidRPr="00A60131">
        <w:tab/>
      </w:r>
      <w:r w:rsidRPr="00A60131">
        <w:tab/>
        <w:t>Addendum</w:t>
      </w:r>
    </w:p>
    <w:p w14:paraId="2F7FFBAC" w14:textId="77777777" w:rsidR="00C46315" w:rsidRPr="00C46315" w:rsidRDefault="00C46315" w:rsidP="00265D36">
      <w:pPr>
        <w:pStyle w:val="HChG"/>
      </w:pPr>
      <w:r w:rsidRPr="00A60131">
        <w:tab/>
      </w:r>
      <w:r w:rsidRPr="00A60131">
        <w:tab/>
        <w:t xml:space="preserve">Decisions by the Meetings of the Parties to the </w:t>
      </w:r>
      <w:r w:rsidR="00602BCF">
        <w:t>Protocol</w:t>
      </w:r>
      <w:r w:rsidRPr="00C46315">
        <w:t xml:space="preserve"> </w:t>
      </w:r>
    </w:p>
    <w:bookmarkEnd w:id="2"/>
    <w:p w14:paraId="5BE6C941" w14:textId="77777777" w:rsidR="001C6663" w:rsidRPr="00157293" w:rsidRDefault="004E6152" w:rsidP="004E6152">
      <w:pPr>
        <w:spacing w:after="120"/>
        <w:rPr>
          <w:sz w:val="28"/>
        </w:rPr>
      </w:pPr>
      <w:r w:rsidRPr="00157293">
        <w:rPr>
          <w:sz w:val="28"/>
        </w:rPr>
        <w:t>Contents</w:t>
      </w:r>
    </w:p>
    <w:p w14:paraId="3FC39F4D" w14:textId="68331A70" w:rsidR="004E6152" w:rsidRPr="00157293" w:rsidRDefault="00157293" w:rsidP="004E6152">
      <w:pPr>
        <w:tabs>
          <w:tab w:val="right" w:pos="8929"/>
          <w:tab w:val="right" w:pos="9638"/>
        </w:tabs>
        <w:spacing w:after="120"/>
        <w:ind w:left="283"/>
      </w:pPr>
      <w:bookmarkStart w:id="3" w:name="_Hlk4599217"/>
      <w:r w:rsidRPr="00157293">
        <w:rPr>
          <w:i/>
          <w:sz w:val="18"/>
        </w:rPr>
        <w:t>Decisions</w:t>
      </w:r>
      <w:bookmarkEnd w:id="3"/>
      <w:r w:rsidR="004E6152" w:rsidRPr="00157293">
        <w:rPr>
          <w:i/>
          <w:sz w:val="18"/>
        </w:rPr>
        <w:tab/>
      </w:r>
      <w:r w:rsidR="002529AE">
        <w:rPr>
          <w:i/>
          <w:sz w:val="18"/>
        </w:rPr>
        <w:tab/>
      </w:r>
      <w:r w:rsidR="004E6152" w:rsidRPr="00157293">
        <w:rPr>
          <w:i/>
          <w:sz w:val="18"/>
        </w:rPr>
        <w:t>Page</w:t>
      </w:r>
    </w:p>
    <w:p w14:paraId="4EC31AE6" w14:textId="0B8A398B" w:rsidR="004E6152" w:rsidRPr="00157293" w:rsidRDefault="0067235B" w:rsidP="004E6152">
      <w:pPr>
        <w:tabs>
          <w:tab w:val="right" w:pos="850"/>
          <w:tab w:val="left" w:pos="1134"/>
          <w:tab w:val="left" w:pos="1559"/>
          <w:tab w:val="left" w:pos="1984"/>
          <w:tab w:val="left" w:leader="dot" w:pos="7654"/>
          <w:tab w:val="right" w:pos="8929"/>
          <w:tab w:val="right" w:pos="9638"/>
        </w:tabs>
        <w:spacing w:after="120"/>
      </w:pPr>
      <w:r w:rsidRPr="00157293">
        <w:tab/>
      </w:r>
      <w:bookmarkStart w:id="4" w:name="_Hlk4599240"/>
      <w:r w:rsidR="00F534B5">
        <w:t>IV</w:t>
      </w:r>
      <w:r w:rsidR="00157293" w:rsidRPr="00157293">
        <w:t>/</w:t>
      </w:r>
      <w:r w:rsidR="00F534B5">
        <w:t>4</w:t>
      </w:r>
      <w:r w:rsidR="004E6152" w:rsidRPr="00157293">
        <w:tab/>
      </w:r>
      <w:r w:rsidR="00BC7E9B">
        <w:t>G</w:t>
      </w:r>
      <w:r w:rsidR="00BC7E9B" w:rsidRPr="00BC7E9B">
        <w:t xml:space="preserve">eneral issues of compliance with the </w:t>
      </w:r>
      <w:r w:rsidR="00F534B5">
        <w:t>Protocol</w:t>
      </w:r>
      <w:r w:rsidR="004E6152" w:rsidRPr="00157293">
        <w:tab/>
      </w:r>
      <w:r w:rsidR="004E6152" w:rsidRPr="00157293">
        <w:tab/>
      </w:r>
      <w:r w:rsidR="002529AE">
        <w:tab/>
      </w:r>
      <w:r w:rsidR="00AB2636">
        <w:t>3</w:t>
      </w:r>
    </w:p>
    <w:p w14:paraId="2DEBBFCC" w14:textId="50CE50D4" w:rsidR="004E6152" w:rsidRDefault="004E6152" w:rsidP="00157293">
      <w:pPr>
        <w:tabs>
          <w:tab w:val="right" w:pos="850"/>
          <w:tab w:val="left" w:pos="1134"/>
          <w:tab w:val="left" w:pos="1559"/>
          <w:tab w:val="left" w:pos="1984"/>
          <w:tab w:val="left" w:leader="dot" w:pos="7654"/>
          <w:tab w:val="right" w:pos="8929"/>
          <w:tab w:val="right" w:pos="9638"/>
        </w:tabs>
        <w:spacing w:after="120"/>
        <w:ind w:left="1130" w:hanging="1130"/>
      </w:pPr>
      <w:r w:rsidRPr="00157293">
        <w:tab/>
      </w:r>
      <w:r w:rsidR="00F534B5">
        <w:t>IV</w:t>
      </w:r>
      <w:r w:rsidR="00157293" w:rsidRPr="00157293">
        <w:t>/</w:t>
      </w:r>
      <w:r w:rsidR="00F534B5">
        <w:t>5</w:t>
      </w:r>
      <w:r w:rsidR="00157293">
        <w:tab/>
      </w:r>
      <w:r w:rsidR="00F534B5">
        <w:t>Reporting and review of implementation of the Protocol</w:t>
      </w:r>
      <w:r w:rsidRPr="00E26440">
        <w:tab/>
      </w:r>
      <w:r w:rsidR="00F72B7B">
        <w:tab/>
      </w:r>
      <w:r w:rsidR="002529AE">
        <w:tab/>
      </w:r>
      <w:r w:rsidR="00BC153F">
        <w:t>7</w:t>
      </w:r>
    </w:p>
    <w:p w14:paraId="4829D192" w14:textId="77777777" w:rsidR="00F534B5" w:rsidRDefault="00BC7E9B" w:rsidP="00F534B5">
      <w:pPr>
        <w:tabs>
          <w:tab w:val="right" w:pos="850"/>
          <w:tab w:val="left" w:pos="1134"/>
          <w:tab w:val="left" w:pos="1559"/>
          <w:tab w:val="left" w:pos="1984"/>
          <w:tab w:val="left" w:leader="dot" w:pos="7654"/>
          <w:tab w:val="right" w:pos="8929"/>
          <w:tab w:val="right" w:pos="9638"/>
        </w:tabs>
        <w:spacing w:after="120"/>
        <w:ind w:left="1130" w:hanging="1130"/>
      </w:pPr>
      <w:r>
        <w:tab/>
      </w:r>
      <w:bookmarkEnd w:id="4"/>
    </w:p>
    <w:p w14:paraId="427BFB29" w14:textId="77777777" w:rsidR="00CB2A77" w:rsidRDefault="00CB2A77">
      <w:pPr>
        <w:suppressAutoHyphens w:val="0"/>
        <w:spacing w:line="240" w:lineRule="auto"/>
        <w:sectPr w:rsidR="00CB2A77" w:rsidSect="00CB2A77">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418" w:right="1134" w:bottom="1134" w:left="1134" w:header="680" w:footer="567" w:gutter="0"/>
          <w:cols w:space="720"/>
          <w:titlePg/>
          <w:docGrid w:linePitch="272"/>
        </w:sectPr>
      </w:pPr>
    </w:p>
    <w:p w14:paraId="359AA3E6" w14:textId="0C70DE68" w:rsidR="00BC7E9B" w:rsidRDefault="00D66B3E" w:rsidP="002529AE">
      <w:pPr>
        <w:pStyle w:val="HChG"/>
      </w:pPr>
      <w:r>
        <w:lastRenderedPageBreak/>
        <w:tab/>
      </w:r>
      <w:bookmarkStart w:id="5" w:name="_Hlk4599467"/>
      <w:r w:rsidR="003623C4">
        <w:tab/>
      </w:r>
      <w:r w:rsidR="00BC7E9B" w:rsidRPr="002529AE">
        <w:t>Decision</w:t>
      </w:r>
      <w:r w:rsidR="00BC7E9B" w:rsidRPr="00BC7E9B">
        <w:t xml:space="preserve"> </w:t>
      </w:r>
      <w:r w:rsidR="003623C4" w:rsidRPr="003623C4">
        <w:t>IV/4</w:t>
      </w:r>
    </w:p>
    <w:p w14:paraId="088E6E66" w14:textId="4582A7A6" w:rsidR="00BC7E9B" w:rsidRPr="00BC7E9B" w:rsidRDefault="00D66B3E" w:rsidP="002529AE">
      <w:pPr>
        <w:pStyle w:val="H1G"/>
      </w:pPr>
      <w:r>
        <w:tab/>
      </w:r>
      <w:r>
        <w:tab/>
      </w:r>
      <w:r w:rsidR="00BC7E9B" w:rsidRPr="00BC7E9B">
        <w:t xml:space="preserve">General issues of compliance with the </w:t>
      </w:r>
      <w:r w:rsidR="003623C4">
        <w:t>Protocol</w:t>
      </w:r>
    </w:p>
    <w:p w14:paraId="0454381D" w14:textId="77777777" w:rsidR="003623C4" w:rsidRPr="002529AE" w:rsidRDefault="003623C4" w:rsidP="002529AE">
      <w:pPr>
        <w:pStyle w:val="SingleTxtG"/>
        <w:rPr>
          <w:i/>
          <w:iCs/>
          <w:lang w:eastAsia="fr-FR"/>
        </w:rPr>
      </w:pPr>
      <w:r w:rsidRPr="002529AE">
        <w:rPr>
          <w:i/>
          <w:iCs/>
          <w:lang w:eastAsia="fr-FR"/>
        </w:rPr>
        <w:t>The Meeting of the Parties to the Convention serving as the Meeting of the Parties to the Protocol,</w:t>
      </w:r>
    </w:p>
    <w:p w14:paraId="2DF96789" w14:textId="77777777" w:rsidR="003623C4" w:rsidRPr="003623C4" w:rsidRDefault="003623C4" w:rsidP="002529AE">
      <w:pPr>
        <w:pStyle w:val="SingleTxtG"/>
        <w:rPr>
          <w:lang w:eastAsia="fr-FR"/>
        </w:rPr>
      </w:pPr>
      <w:r w:rsidRPr="003623C4">
        <w:rPr>
          <w:lang w:eastAsia="fr-FR"/>
        </w:rPr>
        <w:tab/>
      </w:r>
      <w:r w:rsidRPr="003623C4">
        <w:rPr>
          <w:lang w:eastAsia="fr-FR"/>
        </w:rPr>
        <w:tab/>
      </w:r>
      <w:r w:rsidRPr="003623C4">
        <w:rPr>
          <w:i/>
          <w:lang w:eastAsia="fr-FR"/>
        </w:rPr>
        <w:t>Recalling</w:t>
      </w:r>
      <w:r w:rsidRPr="003623C4">
        <w:rPr>
          <w:lang w:eastAsia="fr-FR"/>
        </w:rPr>
        <w:t xml:space="preserve"> article 14, paragraph 6, of the Protocol on Strategic Environmental Assessment to the Convention on Environmental Impact Assessment in a Transboundary Context, </w:t>
      </w:r>
    </w:p>
    <w:p w14:paraId="5405B2AF" w14:textId="77777777" w:rsidR="003623C4" w:rsidRPr="003623C4" w:rsidRDefault="003623C4" w:rsidP="002529AE">
      <w:pPr>
        <w:pStyle w:val="SingleTxtG"/>
        <w:rPr>
          <w:lang w:eastAsia="fr-FR"/>
        </w:rPr>
      </w:pPr>
      <w:r w:rsidRPr="003623C4">
        <w:rPr>
          <w:i/>
          <w:lang w:eastAsia="fr-FR"/>
        </w:rPr>
        <w:tab/>
      </w:r>
      <w:r w:rsidRPr="003623C4">
        <w:rPr>
          <w:i/>
          <w:lang w:eastAsia="fr-FR"/>
        </w:rPr>
        <w:tab/>
        <w:t xml:space="preserve">Recalling also </w:t>
      </w:r>
      <w:r w:rsidRPr="003623C4">
        <w:rPr>
          <w:lang w:eastAsia="fr-FR"/>
        </w:rPr>
        <w:t>decision V/6–I/6</w:t>
      </w:r>
      <w:r w:rsidRPr="003623C4">
        <w:rPr>
          <w:sz w:val="18"/>
          <w:vertAlign w:val="superscript"/>
          <w:lang w:eastAsia="fr-FR"/>
        </w:rPr>
        <w:footnoteReference w:id="2"/>
      </w:r>
      <w:r w:rsidRPr="003623C4">
        <w:rPr>
          <w:lang w:eastAsia="fr-FR"/>
        </w:rPr>
        <w:t xml:space="preserve"> of the Meeting of the Parties to the Convention and the Meeting of the Parties to the Convention serving as the Meeting of the Parties to the Protocol concerning the application of the compliance procedure of the Convention to the Protocol, and decisions II/2</w:t>
      </w:r>
      <w:r w:rsidRPr="003623C4">
        <w:rPr>
          <w:sz w:val="18"/>
          <w:vertAlign w:val="superscript"/>
          <w:lang w:eastAsia="fr-FR"/>
        </w:rPr>
        <w:footnoteReference w:id="3"/>
      </w:r>
      <w:r w:rsidRPr="003623C4">
        <w:rPr>
          <w:lang w:eastAsia="fr-FR"/>
        </w:rPr>
        <w:t xml:space="preserve"> and III/2</w:t>
      </w:r>
      <w:r w:rsidRPr="003623C4">
        <w:rPr>
          <w:sz w:val="18"/>
          <w:vertAlign w:val="superscript"/>
          <w:lang w:eastAsia="fr-FR"/>
        </w:rPr>
        <w:footnoteReference w:id="4"/>
      </w:r>
      <w:r w:rsidRPr="003623C4">
        <w:rPr>
          <w:lang w:eastAsia="fr-FR"/>
        </w:rPr>
        <w:t xml:space="preserve"> on the review of compliance with the Protocol,</w:t>
      </w:r>
    </w:p>
    <w:p w14:paraId="79A4BB16" w14:textId="77777777" w:rsidR="003623C4" w:rsidRPr="003623C4" w:rsidRDefault="003623C4" w:rsidP="002529AE">
      <w:pPr>
        <w:pStyle w:val="SingleTxtG"/>
        <w:rPr>
          <w:lang w:eastAsia="fr-FR"/>
        </w:rPr>
      </w:pPr>
      <w:r w:rsidRPr="003623C4">
        <w:rPr>
          <w:lang w:eastAsia="fr-FR"/>
        </w:rPr>
        <w:tab/>
      </w:r>
      <w:r w:rsidRPr="003623C4">
        <w:rPr>
          <w:lang w:eastAsia="fr-FR"/>
        </w:rPr>
        <w:tab/>
      </w:r>
      <w:r w:rsidRPr="003623C4">
        <w:rPr>
          <w:i/>
          <w:lang w:eastAsia="fr-FR"/>
        </w:rPr>
        <w:t>Determined</w:t>
      </w:r>
      <w:r w:rsidRPr="003623C4">
        <w:rPr>
          <w:lang w:eastAsia="fr-FR"/>
        </w:rPr>
        <w:t xml:space="preserve"> to promote and improve compliance with the Protocol,</w:t>
      </w:r>
    </w:p>
    <w:p w14:paraId="3FAA4130" w14:textId="77777777" w:rsidR="003623C4" w:rsidRPr="003623C4" w:rsidRDefault="003623C4" w:rsidP="002529AE">
      <w:pPr>
        <w:pStyle w:val="SingleTxtG"/>
        <w:rPr>
          <w:lang w:eastAsia="fr-FR"/>
        </w:rPr>
      </w:pPr>
      <w:r w:rsidRPr="003623C4">
        <w:rPr>
          <w:lang w:eastAsia="fr-FR"/>
        </w:rPr>
        <w:tab/>
      </w:r>
      <w:r w:rsidRPr="003623C4">
        <w:rPr>
          <w:lang w:eastAsia="fr-FR"/>
        </w:rPr>
        <w:tab/>
      </w:r>
      <w:r w:rsidRPr="003623C4">
        <w:rPr>
          <w:i/>
          <w:lang w:eastAsia="fr-FR"/>
        </w:rPr>
        <w:t>Seeking</w:t>
      </w:r>
      <w:r w:rsidRPr="003623C4">
        <w:rPr>
          <w:lang w:eastAsia="fr-FR"/>
        </w:rPr>
        <w:t xml:space="preserve"> to promote the identification, as early as possible, of compliance difficulties encountered by Parties and the adoption of the most appropriate and effective solutions for resolving those difficulties,</w:t>
      </w:r>
    </w:p>
    <w:p w14:paraId="0193B492" w14:textId="77777777" w:rsidR="003623C4" w:rsidRPr="003623C4" w:rsidRDefault="003623C4" w:rsidP="002529AE">
      <w:pPr>
        <w:pStyle w:val="SingleTxtG"/>
        <w:rPr>
          <w:lang w:eastAsia="fr-FR"/>
        </w:rPr>
      </w:pPr>
      <w:r w:rsidRPr="003623C4">
        <w:rPr>
          <w:i/>
          <w:lang w:eastAsia="fr-FR"/>
        </w:rPr>
        <w:tab/>
      </w:r>
      <w:r w:rsidRPr="003623C4">
        <w:rPr>
          <w:i/>
          <w:lang w:eastAsia="fr-FR"/>
        </w:rPr>
        <w:tab/>
      </w:r>
      <w:r w:rsidRPr="003623C4">
        <w:rPr>
          <w:i/>
          <w:iCs/>
          <w:lang w:eastAsia="fr-FR"/>
        </w:rPr>
        <w:t xml:space="preserve">Having reviewed </w:t>
      </w:r>
      <w:r w:rsidRPr="003623C4">
        <w:rPr>
          <w:lang w:eastAsia="fr-FR"/>
        </w:rPr>
        <w:t>the structure and functions of the Implementation Committee under the two treaties, as adopted by the Meeting of the Parties to the Convention through its decisions III/2</w:t>
      </w:r>
      <w:r w:rsidRPr="003623C4">
        <w:rPr>
          <w:vertAlign w:val="superscript"/>
          <w:lang w:eastAsia="fr-FR"/>
        </w:rPr>
        <w:footnoteReference w:id="5"/>
      </w:r>
      <w:r w:rsidRPr="003623C4">
        <w:rPr>
          <w:vertAlign w:val="superscript"/>
          <w:lang w:eastAsia="fr-FR"/>
        </w:rPr>
        <w:t xml:space="preserve"> </w:t>
      </w:r>
      <w:r w:rsidRPr="003623C4">
        <w:rPr>
          <w:lang w:eastAsia="fr-FR"/>
        </w:rPr>
        <w:t>and VI/2,</w:t>
      </w:r>
      <w:r w:rsidRPr="003623C4">
        <w:rPr>
          <w:vertAlign w:val="superscript"/>
          <w:lang w:eastAsia="fr-FR"/>
        </w:rPr>
        <w:footnoteReference w:id="6"/>
      </w:r>
    </w:p>
    <w:p w14:paraId="1A82E842" w14:textId="77777777" w:rsidR="003623C4" w:rsidRPr="003623C4" w:rsidRDefault="003623C4" w:rsidP="002529AE">
      <w:pPr>
        <w:pStyle w:val="SingleTxtG"/>
        <w:rPr>
          <w:lang w:eastAsia="fr-FR"/>
        </w:rPr>
      </w:pPr>
      <w:r w:rsidRPr="003623C4">
        <w:rPr>
          <w:i/>
          <w:iCs/>
          <w:lang w:eastAsia="fr-FR"/>
        </w:rPr>
        <w:t>Having reviewed also</w:t>
      </w:r>
      <w:r w:rsidRPr="003623C4">
        <w:rPr>
          <w:lang w:eastAsia="fr-FR"/>
        </w:rPr>
        <w:t xml:space="preserve"> the operating rules adopted by decision IV/2,</w:t>
      </w:r>
      <w:r w:rsidRPr="003623C4">
        <w:rPr>
          <w:sz w:val="18"/>
          <w:vertAlign w:val="superscript"/>
          <w:lang w:eastAsia="fr-FR"/>
        </w:rPr>
        <w:footnoteReference w:id="7"/>
      </w:r>
      <w:r w:rsidRPr="003623C4">
        <w:rPr>
          <w:lang w:eastAsia="fr-FR"/>
        </w:rPr>
        <w:t xml:space="preserve"> as amended by decisions V/4,</w:t>
      </w:r>
      <w:r w:rsidRPr="003623C4">
        <w:rPr>
          <w:sz w:val="18"/>
          <w:vertAlign w:val="superscript"/>
          <w:lang w:eastAsia="fr-FR"/>
        </w:rPr>
        <w:footnoteReference w:id="8"/>
      </w:r>
      <w:r w:rsidRPr="003623C4">
        <w:rPr>
          <w:lang w:eastAsia="fr-FR"/>
        </w:rPr>
        <w:t xml:space="preserve"> annex, and VI/2,</w:t>
      </w:r>
      <w:r w:rsidRPr="003623C4">
        <w:rPr>
          <w:sz w:val="18"/>
          <w:vertAlign w:val="superscript"/>
          <w:lang w:eastAsia="fr-FR"/>
        </w:rPr>
        <w:footnoteReference w:id="9"/>
      </w:r>
      <w:r w:rsidRPr="003623C4">
        <w:rPr>
          <w:lang w:eastAsia="fr-FR"/>
        </w:rPr>
        <w:t xml:space="preserve"> annex II, </w:t>
      </w:r>
    </w:p>
    <w:p w14:paraId="2B14EDB1" w14:textId="77777777" w:rsidR="003623C4" w:rsidRPr="003623C4" w:rsidRDefault="003623C4" w:rsidP="002529AE">
      <w:pPr>
        <w:pStyle w:val="SingleTxtG"/>
        <w:rPr>
          <w:lang w:eastAsia="fr-FR"/>
        </w:rPr>
      </w:pPr>
      <w:r w:rsidRPr="003623C4">
        <w:rPr>
          <w:i/>
          <w:iCs/>
          <w:lang w:eastAsia="fr-FR"/>
        </w:rPr>
        <w:t>Recognizing</w:t>
      </w:r>
      <w:r w:rsidRPr="003623C4">
        <w:rPr>
          <w:lang w:eastAsia="fr-FR"/>
        </w:rPr>
        <w:t xml:space="preserve"> the importance of improving the effectiveness of the compliance mechanism under the Convention in view of the growing number and complexity of compliance issues brought before the Committee,</w:t>
      </w:r>
    </w:p>
    <w:p w14:paraId="5CEF69BE" w14:textId="77777777" w:rsidR="003623C4" w:rsidRPr="003623C4" w:rsidRDefault="003623C4" w:rsidP="002529AE">
      <w:pPr>
        <w:pStyle w:val="SingleTxtG"/>
        <w:rPr>
          <w:lang w:eastAsia="fr-FR"/>
        </w:rPr>
      </w:pPr>
      <w:r w:rsidRPr="003623C4">
        <w:rPr>
          <w:lang w:eastAsia="fr-FR"/>
        </w:rPr>
        <w:tab/>
      </w:r>
      <w:r w:rsidRPr="003623C4">
        <w:rPr>
          <w:lang w:eastAsia="fr-FR"/>
        </w:rPr>
        <w:tab/>
      </w:r>
      <w:r w:rsidRPr="003623C4">
        <w:rPr>
          <w:i/>
          <w:lang w:eastAsia="fr-FR"/>
        </w:rPr>
        <w:t>Recognizing also</w:t>
      </w:r>
      <w:r w:rsidRPr="003623C4">
        <w:rPr>
          <w:lang w:eastAsia="fr-FR"/>
        </w:rPr>
        <w:t xml:space="preserve"> the importance of rigorous reporting by Parties of their compliance with the Protocol, and noting the third review of the implementation of the Protocol</w:t>
      </w:r>
      <w:r w:rsidRPr="003623C4">
        <w:rPr>
          <w:sz w:val="18"/>
          <w:vertAlign w:val="superscript"/>
          <w:lang w:eastAsia="fr-FR"/>
        </w:rPr>
        <w:footnoteReference w:id="10"/>
      </w:r>
      <w:r w:rsidRPr="003623C4">
        <w:rPr>
          <w:lang w:eastAsia="fr-FR"/>
        </w:rPr>
        <w:t xml:space="preserve"> based on Parties’ answers to the questionnaires on the implementation of the Convention and the Protocol, as adopted in its decision IV/5,</w:t>
      </w:r>
      <w:r w:rsidRPr="003623C4">
        <w:rPr>
          <w:sz w:val="18"/>
          <w:vertAlign w:val="superscript"/>
          <w:lang w:eastAsia="fr-FR"/>
        </w:rPr>
        <w:footnoteReference w:id="11"/>
      </w:r>
    </w:p>
    <w:p w14:paraId="67B87653" w14:textId="77777777" w:rsidR="003623C4" w:rsidRPr="003623C4" w:rsidRDefault="003623C4" w:rsidP="002529AE">
      <w:pPr>
        <w:pStyle w:val="SingleTxtG"/>
        <w:rPr>
          <w:lang w:eastAsia="fr-FR"/>
        </w:rPr>
      </w:pPr>
      <w:r w:rsidRPr="003623C4">
        <w:rPr>
          <w:lang w:eastAsia="fr-FR"/>
        </w:rPr>
        <w:tab/>
      </w:r>
      <w:r w:rsidRPr="003623C4">
        <w:rPr>
          <w:lang w:eastAsia="fr-FR"/>
        </w:rPr>
        <w:tab/>
      </w:r>
      <w:r w:rsidRPr="003623C4">
        <w:rPr>
          <w:i/>
          <w:lang w:eastAsia="fr-FR"/>
        </w:rPr>
        <w:t>Recalling</w:t>
      </w:r>
      <w:r w:rsidRPr="003623C4">
        <w:rPr>
          <w:lang w:eastAsia="fr-FR"/>
        </w:rPr>
        <w:t xml:space="preserve"> that the compliance procedure is assistance-oriented and that Parties may make submissions to the Implementation Committee on issues regarding their compliance with the Protocol,</w:t>
      </w:r>
    </w:p>
    <w:p w14:paraId="2AA03DA6" w14:textId="77777777" w:rsidR="003623C4" w:rsidRPr="003623C4" w:rsidRDefault="003623C4" w:rsidP="002529AE">
      <w:pPr>
        <w:pStyle w:val="SingleTxtG"/>
        <w:rPr>
          <w:lang w:eastAsia="fr-FR"/>
        </w:rPr>
      </w:pPr>
      <w:r w:rsidRPr="003623C4">
        <w:rPr>
          <w:i/>
          <w:iCs/>
          <w:lang w:eastAsia="fr-FR"/>
        </w:rPr>
        <w:t>Noting</w:t>
      </w:r>
      <w:r w:rsidRPr="003623C4">
        <w:rPr>
          <w:lang w:eastAsia="fr-FR"/>
        </w:rPr>
        <w:t xml:space="preserve"> that several compliance issues considered by the Committee related to or revealed shortcomings in the concerned Parties’ national legislation to implement the Convention and/or the Protocol, </w:t>
      </w:r>
    </w:p>
    <w:p w14:paraId="6069C792" w14:textId="77777777" w:rsidR="003623C4" w:rsidRPr="003623C4" w:rsidRDefault="003623C4" w:rsidP="002529AE">
      <w:pPr>
        <w:pStyle w:val="SingleTxtG"/>
        <w:rPr>
          <w:lang w:eastAsia="fr-FR"/>
        </w:rPr>
      </w:pPr>
      <w:r w:rsidRPr="003623C4">
        <w:rPr>
          <w:i/>
          <w:iCs/>
          <w:lang w:eastAsia="fr-FR"/>
        </w:rPr>
        <w:t>Acknowledging</w:t>
      </w:r>
      <w:r w:rsidRPr="003623C4">
        <w:rPr>
          <w:lang w:eastAsia="fr-FR"/>
        </w:rPr>
        <w:t xml:space="preserve"> the secretariat’s long-standing, donor-funded, technical assistance to countries in Eastern Europe, the Caucasus and Central Asia for aligning their legislation with the Convention and the Protocol, and encouraging the beneficiary countries of that assistance to bring their legislation into full compliance with the two treaties and, if not yet Parties, to ratify them,</w:t>
      </w:r>
    </w:p>
    <w:p w14:paraId="551A03B4" w14:textId="2D97B1EB" w:rsidR="003623C4" w:rsidRPr="003623C4" w:rsidRDefault="003623C4" w:rsidP="002529AE">
      <w:pPr>
        <w:pStyle w:val="SingleTxtG"/>
        <w:ind w:firstLine="567"/>
        <w:rPr>
          <w:lang w:eastAsia="fr-FR"/>
        </w:rPr>
      </w:pPr>
      <w:r w:rsidRPr="003623C4">
        <w:rPr>
          <w:lang w:eastAsia="fr-FR"/>
        </w:rPr>
        <w:lastRenderedPageBreak/>
        <w:tab/>
        <w:t>1.</w:t>
      </w:r>
      <w:r w:rsidRPr="003623C4">
        <w:rPr>
          <w:lang w:eastAsia="fr-FR"/>
        </w:rPr>
        <w:tab/>
      </w:r>
      <w:r w:rsidRPr="003623C4">
        <w:rPr>
          <w:i/>
          <w:lang w:eastAsia="fr-FR"/>
        </w:rPr>
        <w:t>Adopts</w:t>
      </w:r>
      <w:r w:rsidRPr="003623C4">
        <w:rPr>
          <w:lang w:eastAsia="fr-FR"/>
        </w:rPr>
        <w:t xml:space="preserve"> the Implementation Committee’s report on its activities contained in document ECE/MP.EIA/2020/4–ECE/MP.EIA/SEA/2020/4;</w:t>
      </w:r>
    </w:p>
    <w:p w14:paraId="620CFE29" w14:textId="77777777" w:rsidR="003623C4" w:rsidRPr="003623C4" w:rsidRDefault="003623C4" w:rsidP="002529AE">
      <w:pPr>
        <w:pStyle w:val="SingleTxtG"/>
        <w:ind w:firstLine="567"/>
        <w:rPr>
          <w:lang w:eastAsia="fr-FR"/>
        </w:rPr>
      </w:pPr>
      <w:r w:rsidRPr="003623C4">
        <w:rPr>
          <w:lang w:eastAsia="fr-FR"/>
        </w:rPr>
        <w:t>2.</w:t>
      </w:r>
      <w:r w:rsidRPr="003623C4">
        <w:rPr>
          <w:lang w:eastAsia="fr-FR"/>
        </w:rPr>
        <w:tab/>
      </w:r>
      <w:r w:rsidRPr="003623C4">
        <w:rPr>
          <w:i/>
          <w:lang w:eastAsia="fr-FR"/>
        </w:rPr>
        <w:t>Welcomes</w:t>
      </w:r>
      <w:r w:rsidRPr="003623C4">
        <w:rPr>
          <w:lang w:eastAsia="fr-FR"/>
        </w:rPr>
        <w:t xml:space="preserve"> the Committee’s reports on its sessions in the period following the third session of the Meeting of the Parties to the Convention serving as the Meeting of the Parties to the Protocol (Minsk, 13–16 June 2017);</w:t>
      </w:r>
    </w:p>
    <w:p w14:paraId="277F48B5" w14:textId="2F914BA1" w:rsidR="003623C4" w:rsidRPr="003623C4" w:rsidRDefault="003623C4" w:rsidP="002529AE">
      <w:pPr>
        <w:pStyle w:val="SingleTxtG"/>
        <w:ind w:firstLine="567"/>
        <w:rPr>
          <w:lang w:eastAsia="fr-FR"/>
        </w:rPr>
      </w:pPr>
      <w:r w:rsidRPr="003623C4">
        <w:rPr>
          <w:i/>
          <w:lang w:eastAsia="fr-FR"/>
        </w:rPr>
        <w:tab/>
      </w:r>
      <w:r w:rsidRPr="003623C4">
        <w:rPr>
          <w:lang w:eastAsia="fr-FR"/>
        </w:rPr>
        <w:t>3.</w:t>
      </w:r>
      <w:r w:rsidRPr="003623C4">
        <w:rPr>
          <w:lang w:eastAsia="fr-FR"/>
        </w:rPr>
        <w:tab/>
      </w:r>
      <w:r w:rsidRPr="003623C4">
        <w:rPr>
          <w:i/>
          <w:lang w:eastAsia="fr-FR"/>
        </w:rPr>
        <w:t>Requests</w:t>
      </w:r>
      <w:r w:rsidRPr="003623C4">
        <w:rPr>
          <w:lang w:eastAsia="fr-FR"/>
        </w:rPr>
        <w:t xml:space="preserve"> the Implementation Committee to:</w:t>
      </w:r>
    </w:p>
    <w:p w14:paraId="59150B1D" w14:textId="740F2F5C" w:rsidR="003623C4" w:rsidRPr="003623C4" w:rsidRDefault="003623C4" w:rsidP="002529AE">
      <w:pPr>
        <w:pStyle w:val="SingleTxtG"/>
        <w:ind w:firstLine="567"/>
        <w:rPr>
          <w:lang w:eastAsia="fr-FR"/>
        </w:rPr>
      </w:pPr>
      <w:r w:rsidRPr="003623C4">
        <w:rPr>
          <w:lang w:eastAsia="fr-FR"/>
        </w:rPr>
        <w:tab/>
        <w:t>(a)</w:t>
      </w:r>
      <w:r w:rsidRPr="003623C4">
        <w:rPr>
          <w:lang w:eastAsia="fr-FR"/>
        </w:rPr>
        <w:tab/>
        <w:t>Keep the implementation and application of the Protocol under review;</w:t>
      </w:r>
    </w:p>
    <w:p w14:paraId="17583CB1" w14:textId="0598CE64" w:rsidR="003623C4" w:rsidRPr="003623C4" w:rsidRDefault="003623C4" w:rsidP="002529AE">
      <w:pPr>
        <w:pStyle w:val="SingleTxtG"/>
        <w:ind w:firstLine="567"/>
        <w:rPr>
          <w:lang w:eastAsia="fr-FR"/>
        </w:rPr>
      </w:pPr>
      <w:r w:rsidRPr="003623C4">
        <w:rPr>
          <w:lang w:eastAsia="fr-FR"/>
        </w:rPr>
        <w:tab/>
        <w:t>(b)</w:t>
      </w:r>
      <w:r w:rsidRPr="003623C4">
        <w:rPr>
          <w:lang w:eastAsia="fr-FR"/>
        </w:rPr>
        <w:tab/>
        <w:t xml:space="preserve">Promote and support compliance with the Protocol, including by </w:t>
      </w:r>
      <w:proofErr w:type="gramStart"/>
      <w:r w:rsidRPr="003623C4">
        <w:rPr>
          <w:lang w:eastAsia="fr-FR"/>
        </w:rPr>
        <w:t>providing assistance</w:t>
      </w:r>
      <w:proofErr w:type="gramEnd"/>
      <w:r w:rsidRPr="003623C4">
        <w:rPr>
          <w:lang w:eastAsia="fr-FR"/>
        </w:rPr>
        <w:t xml:space="preserve"> in this respect, as necessary;</w:t>
      </w:r>
    </w:p>
    <w:p w14:paraId="2F1D0E05" w14:textId="52329071" w:rsidR="003623C4" w:rsidRPr="003623C4" w:rsidRDefault="003623C4" w:rsidP="002529AE">
      <w:pPr>
        <w:pStyle w:val="SingleTxtG"/>
        <w:ind w:firstLine="567"/>
        <w:rPr>
          <w:lang w:eastAsia="fr-FR"/>
        </w:rPr>
      </w:pPr>
      <w:r w:rsidRPr="003623C4">
        <w:rPr>
          <w:i/>
          <w:lang w:eastAsia="fr-FR"/>
        </w:rPr>
        <w:tab/>
      </w:r>
      <w:r w:rsidRPr="003623C4">
        <w:rPr>
          <w:lang w:eastAsia="fr-FR"/>
        </w:rPr>
        <w:t>4.</w:t>
      </w:r>
      <w:r w:rsidRPr="003623C4">
        <w:rPr>
          <w:lang w:eastAsia="fr-FR"/>
        </w:rPr>
        <w:tab/>
      </w:r>
      <w:r w:rsidRPr="003623C4">
        <w:rPr>
          <w:i/>
          <w:lang w:eastAsia="fr-FR"/>
        </w:rPr>
        <w:t xml:space="preserve">Welcomes </w:t>
      </w:r>
      <w:r w:rsidRPr="003623C4">
        <w:rPr>
          <w:lang w:eastAsia="fr-FR"/>
        </w:rPr>
        <w:t>the examination by the Committee of specific compliance issues identified in the second review of implementation of the Protocol</w:t>
      </w:r>
      <w:r w:rsidRPr="003623C4">
        <w:rPr>
          <w:sz w:val="18"/>
          <w:vertAlign w:val="superscript"/>
          <w:lang w:eastAsia="fr-FR"/>
        </w:rPr>
        <w:footnoteReference w:id="12"/>
      </w:r>
      <w:r w:rsidRPr="003623C4">
        <w:rPr>
          <w:lang w:eastAsia="fr-FR"/>
        </w:rPr>
        <w:t xml:space="preserve"> regarding Italy and Serbia, which:</w:t>
      </w:r>
    </w:p>
    <w:p w14:paraId="08AFA6BE" w14:textId="77777777" w:rsidR="003623C4" w:rsidRPr="003623C4" w:rsidRDefault="003623C4" w:rsidP="002529AE">
      <w:pPr>
        <w:pStyle w:val="SingleTxtG"/>
        <w:ind w:firstLine="567"/>
        <w:rPr>
          <w:lang w:eastAsia="fr-FR"/>
        </w:rPr>
      </w:pPr>
      <w:r w:rsidRPr="003623C4">
        <w:rPr>
          <w:lang w:eastAsia="fr-FR"/>
        </w:rPr>
        <w:t>(a)</w:t>
      </w:r>
      <w:r w:rsidRPr="003623C4">
        <w:rPr>
          <w:lang w:eastAsia="fr-FR"/>
        </w:rPr>
        <w:tab/>
        <w:t>In the case of Italy, resulted in the Committee declaring its satisfaction with the clarifications provided by the Party;</w:t>
      </w:r>
    </w:p>
    <w:p w14:paraId="559C8118" w14:textId="77777777" w:rsidR="003623C4" w:rsidRPr="003623C4" w:rsidRDefault="003623C4" w:rsidP="002529AE">
      <w:pPr>
        <w:pStyle w:val="SingleTxtG"/>
        <w:ind w:firstLine="567"/>
        <w:rPr>
          <w:lang w:eastAsia="fr-FR"/>
        </w:rPr>
      </w:pPr>
      <w:r w:rsidRPr="003623C4">
        <w:rPr>
          <w:lang w:eastAsia="fr-FR"/>
        </w:rPr>
        <w:t>(b)</w:t>
      </w:r>
      <w:r w:rsidRPr="003623C4">
        <w:rPr>
          <w:lang w:eastAsia="fr-FR"/>
        </w:rPr>
        <w:tab/>
        <w:t>In the case of Serbia, will require further consideration by the Committee at its upcoming sessions due to the lack of response from the Party concerned;</w:t>
      </w:r>
    </w:p>
    <w:p w14:paraId="701146CA" w14:textId="75E0BB10" w:rsidR="003623C4" w:rsidRPr="003623C4" w:rsidRDefault="003623C4" w:rsidP="002529AE">
      <w:pPr>
        <w:pStyle w:val="SingleTxtG"/>
        <w:ind w:firstLine="567"/>
        <w:rPr>
          <w:lang w:eastAsia="fr-FR"/>
        </w:rPr>
      </w:pPr>
      <w:r w:rsidRPr="003623C4">
        <w:rPr>
          <w:lang w:eastAsia="fr-FR"/>
        </w:rPr>
        <w:t>5.</w:t>
      </w:r>
      <w:r w:rsidRPr="003623C4">
        <w:rPr>
          <w:lang w:eastAsia="fr-FR"/>
        </w:rPr>
        <w:tab/>
      </w:r>
      <w:r w:rsidRPr="003623C4">
        <w:rPr>
          <w:i/>
          <w:iCs/>
          <w:lang w:eastAsia="fr-FR"/>
        </w:rPr>
        <w:t>Also welcomes</w:t>
      </w:r>
      <w:r w:rsidRPr="003623C4">
        <w:rPr>
          <w:lang w:eastAsia="fr-FR"/>
        </w:rPr>
        <w:t xml:space="preserve"> the examination by the Committee of the specific compliance issues identified in the first review of implementation of the Protocol</w:t>
      </w:r>
      <w:r w:rsidR="004D6133" w:rsidRPr="004D54E8">
        <w:rPr>
          <w:vertAlign w:val="superscript"/>
        </w:rPr>
        <w:footnoteReference w:id="13"/>
      </w:r>
      <w:r w:rsidR="004D6133">
        <w:rPr>
          <w:lang w:eastAsia="fr-FR"/>
        </w:rPr>
        <w:t xml:space="preserve"> </w:t>
      </w:r>
      <w:r w:rsidRPr="003623C4">
        <w:rPr>
          <w:lang w:eastAsia="fr-FR"/>
        </w:rPr>
        <w:t>regarding the European Union, which will require further consideration by the Committee at its upcoming sessions;</w:t>
      </w:r>
    </w:p>
    <w:p w14:paraId="61D5A1C0" w14:textId="77777777" w:rsidR="003623C4" w:rsidRPr="003623C4" w:rsidRDefault="003623C4" w:rsidP="002529AE">
      <w:pPr>
        <w:pStyle w:val="SingleTxtG"/>
        <w:ind w:firstLine="567"/>
        <w:rPr>
          <w:lang w:eastAsia="fr-FR"/>
        </w:rPr>
      </w:pPr>
      <w:r w:rsidRPr="003623C4">
        <w:rPr>
          <w:lang w:eastAsia="fr-FR"/>
        </w:rPr>
        <w:t>6.</w:t>
      </w:r>
      <w:r w:rsidRPr="003623C4">
        <w:rPr>
          <w:lang w:eastAsia="fr-FR"/>
        </w:rPr>
        <w:tab/>
      </w:r>
      <w:r w:rsidRPr="003623C4">
        <w:rPr>
          <w:i/>
          <w:iCs/>
          <w:lang w:eastAsia="fr-FR"/>
        </w:rPr>
        <w:t>Further welcomes</w:t>
      </w:r>
      <w:r w:rsidRPr="003623C4">
        <w:rPr>
          <w:lang w:eastAsia="fr-FR"/>
        </w:rPr>
        <w:t xml:space="preserve"> the examination by the Committee of information received from other sources, including the public, regarding Poland, Serbia and Ukraine, which resulted in the Committee declaring its satisfaction with the clarifications provided by Ukraine, in the case of Serbia led to a Committee initiative, and in the case of Poland will require further gathering of information at its forthcoming sessions; </w:t>
      </w:r>
    </w:p>
    <w:p w14:paraId="5BAB3204" w14:textId="77777777" w:rsidR="003623C4" w:rsidRPr="003623C4" w:rsidRDefault="003623C4" w:rsidP="002529AE">
      <w:pPr>
        <w:pStyle w:val="SingleTxtG"/>
        <w:ind w:firstLine="567"/>
        <w:rPr>
          <w:lang w:eastAsia="fr-FR"/>
        </w:rPr>
      </w:pPr>
      <w:r w:rsidRPr="003623C4">
        <w:rPr>
          <w:lang w:eastAsia="fr-FR"/>
        </w:rPr>
        <w:t>7.</w:t>
      </w:r>
      <w:r w:rsidRPr="003623C4">
        <w:rPr>
          <w:lang w:eastAsia="fr-FR"/>
        </w:rPr>
        <w:tab/>
      </w:r>
      <w:r w:rsidRPr="003623C4">
        <w:rPr>
          <w:i/>
          <w:iCs/>
          <w:lang w:eastAsia="fr-FR"/>
        </w:rPr>
        <w:t>Recognizes</w:t>
      </w:r>
      <w:r w:rsidRPr="003623C4">
        <w:rPr>
          <w:lang w:eastAsia="fr-FR"/>
        </w:rPr>
        <w:t xml:space="preserve"> the efforts undertaken by the Committee thus far to review the effectiveness and efficiency of its working methods and practice with a view to addressing the growing number and increasing complexity of compliance issues brought before the Committee; and invites the Committee to pursue this work in its subsequent sessions; </w:t>
      </w:r>
    </w:p>
    <w:p w14:paraId="51AAB98A" w14:textId="77777777" w:rsidR="003623C4" w:rsidRPr="003623C4" w:rsidRDefault="003623C4" w:rsidP="002529AE">
      <w:pPr>
        <w:pStyle w:val="SingleTxtG"/>
        <w:ind w:firstLine="567"/>
        <w:rPr>
          <w:lang w:eastAsia="fr-FR"/>
        </w:rPr>
      </w:pPr>
      <w:r w:rsidRPr="003623C4">
        <w:rPr>
          <w:lang w:eastAsia="fr-FR"/>
        </w:rPr>
        <w:t>8.</w:t>
      </w:r>
      <w:r w:rsidRPr="003623C4">
        <w:rPr>
          <w:lang w:eastAsia="fr-FR"/>
        </w:rPr>
        <w:tab/>
      </w:r>
      <w:r w:rsidRPr="003623C4">
        <w:rPr>
          <w:i/>
          <w:iCs/>
          <w:lang w:eastAsia="fr-FR"/>
        </w:rPr>
        <w:t>Notes with regret</w:t>
      </w:r>
      <w:r w:rsidRPr="003623C4">
        <w:rPr>
          <w:lang w:eastAsia="fr-FR"/>
        </w:rPr>
        <w:t xml:space="preserve"> that the Committee’s work is hindered by the lateness and insufficient quality of responses by some Parties concerned, and, in some cases, also by their refusal to respond and to cooperate; </w:t>
      </w:r>
    </w:p>
    <w:p w14:paraId="1D9CC72A" w14:textId="77777777" w:rsidR="003623C4" w:rsidRPr="003623C4" w:rsidRDefault="003623C4" w:rsidP="002529AE">
      <w:pPr>
        <w:pStyle w:val="SingleTxtG"/>
        <w:ind w:firstLine="567"/>
        <w:rPr>
          <w:lang w:eastAsia="fr-FR"/>
        </w:rPr>
      </w:pPr>
      <w:r w:rsidRPr="003623C4">
        <w:rPr>
          <w:lang w:eastAsia="fr-FR"/>
        </w:rPr>
        <w:t>9.</w:t>
      </w:r>
      <w:r w:rsidRPr="003623C4">
        <w:rPr>
          <w:i/>
          <w:iCs/>
          <w:lang w:eastAsia="fr-FR"/>
        </w:rPr>
        <w:tab/>
        <w:t>Strongly urges</w:t>
      </w:r>
      <w:r w:rsidRPr="003623C4">
        <w:rPr>
          <w:lang w:eastAsia="fr-FR"/>
        </w:rPr>
        <w:t xml:space="preserve"> Parties to facilitate the Committee’s work in good faith by providing it with the requested information in a timely manner and in good quality;</w:t>
      </w:r>
    </w:p>
    <w:p w14:paraId="22915C8B" w14:textId="77777777" w:rsidR="003623C4" w:rsidRPr="003623C4" w:rsidRDefault="003623C4" w:rsidP="002529AE">
      <w:pPr>
        <w:pStyle w:val="SingleTxtG"/>
        <w:ind w:firstLine="567"/>
        <w:rPr>
          <w:lang w:eastAsia="fr-FR"/>
        </w:rPr>
      </w:pPr>
      <w:r w:rsidRPr="003623C4">
        <w:rPr>
          <w:lang w:eastAsia="fr-FR"/>
        </w:rPr>
        <w:t>10.</w:t>
      </w:r>
      <w:r w:rsidRPr="003623C4">
        <w:rPr>
          <w:lang w:eastAsia="fr-FR"/>
        </w:rPr>
        <w:tab/>
      </w:r>
      <w:r w:rsidRPr="003623C4">
        <w:rPr>
          <w:i/>
          <w:lang w:eastAsia="fr-FR"/>
        </w:rPr>
        <w:t>Encourages</w:t>
      </w:r>
      <w:r w:rsidRPr="003623C4">
        <w:rPr>
          <w:lang w:eastAsia="fr-FR"/>
        </w:rPr>
        <w:t xml:space="preserve"> Parties to bring issues concerning their own compliance before the Committee;</w:t>
      </w:r>
    </w:p>
    <w:p w14:paraId="3D980282" w14:textId="77777777" w:rsidR="003623C4" w:rsidRPr="003623C4" w:rsidRDefault="003623C4" w:rsidP="002529AE">
      <w:pPr>
        <w:pStyle w:val="SingleTxtG"/>
        <w:ind w:firstLine="567"/>
        <w:rPr>
          <w:iCs/>
          <w:lang w:eastAsia="fr-FR"/>
        </w:rPr>
      </w:pPr>
      <w:r w:rsidRPr="003623C4">
        <w:rPr>
          <w:lang w:eastAsia="fr-FR"/>
        </w:rPr>
        <w:t>11.</w:t>
      </w:r>
      <w:r w:rsidRPr="003623C4">
        <w:rPr>
          <w:lang w:eastAsia="fr-FR"/>
        </w:rPr>
        <w:tab/>
      </w:r>
      <w:r w:rsidRPr="003623C4">
        <w:rPr>
          <w:i/>
          <w:lang w:eastAsia="fr-FR"/>
        </w:rPr>
        <w:t>Requests</w:t>
      </w:r>
      <w:r w:rsidRPr="003623C4">
        <w:rPr>
          <w:iCs/>
          <w:lang w:eastAsia="fr-FR"/>
        </w:rPr>
        <w:t xml:space="preserve"> the Implementation Committee to assist Parties in aligning their legislation with the Convention and the Protocol, as needed, and to the extent possible, including through cooperating with the secretariat in the context of the technical assistance provided by the secretariat in accordance with the workplan for 2021–2023 adopted through decision VIII/2–IV/2;</w:t>
      </w:r>
      <w:r w:rsidRPr="003623C4">
        <w:rPr>
          <w:iCs/>
          <w:sz w:val="18"/>
          <w:vertAlign w:val="superscript"/>
          <w:lang w:eastAsia="fr-FR"/>
        </w:rPr>
        <w:footnoteReference w:id="14"/>
      </w:r>
    </w:p>
    <w:p w14:paraId="0BA5100B" w14:textId="77777777" w:rsidR="003623C4" w:rsidRPr="003623C4" w:rsidRDefault="003623C4" w:rsidP="002529AE">
      <w:pPr>
        <w:pStyle w:val="SingleTxtG"/>
        <w:ind w:firstLine="567"/>
        <w:rPr>
          <w:lang w:eastAsia="fr-FR"/>
        </w:rPr>
      </w:pPr>
      <w:r w:rsidRPr="003623C4">
        <w:rPr>
          <w:lang w:eastAsia="fr-FR"/>
        </w:rPr>
        <w:t>12.</w:t>
      </w:r>
      <w:r w:rsidRPr="003623C4">
        <w:rPr>
          <w:lang w:eastAsia="fr-FR"/>
        </w:rPr>
        <w:tab/>
      </w:r>
      <w:r w:rsidRPr="003623C4">
        <w:rPr>
          <w:i/>
          <w:lang w:eastAsia="fr-FR"/>
        </w:rPr>
        <w:t>Urges</w:t>
      </w:r>
      <w:r w:rsidRPr="003623C4">
        <w:rPr>
          <w:lang w:eastAsia="fr-FR"/>
        </w:rPr>
        <w:t xml:space="preserve"> Parties to take into account in their further work the recommendations for further improving the implementation of and compliance with the Protocol, including by strengthening national legislation, based on, but not limited to, the analyses of general compliance issues from the reviews of implementation listed in its decisions II/1,</w:t>
      </w:r>
      <w:r w:rsidRPr="003623C4">
        <w:rPr>
          <w:sz w:val="18"/>
          <w:vertAlign w:val="superscript"/>
          <w:lang w:eastAsia="fr-FR"/>
        </w:rPr>
        <w:footnoteReference w:id="15"/>
      </w:r>
      <w:r w:rsidRPr="003623C4">
        <w:rPr>
          <w:lang w:eastAsia="fr-FR"/>
        </w:rPr>
        <w:t xml:space="preserve"> III/1</w:t>
      </w:r>
      <w:r w:rsidRPr="003623C4">
        <w:rPr>
          <w:sz w:val="18"/>
          <w:vertAlign w:val="superscript"/>
          <w:lang w:eastAsia="fr-FR"/>
        </w:rPr>
        <w:footnoteReference w:id="16"/>
      </w:r>
      <w:r w:rsidRPr="003623C4">
        <w:rPr>
          <w:lang w:eastAsia="fr-FR"/>
        </w:rPr>
        <w:t xml:space="preserve"> and </w:t>
      </w:r>
      <w:r w:rsidRPr="003623C4">
        <w:rPr>
          <w:lang w:eastAsia="fr-FR"/>
        </w:rPr>
        <w:lastRenderedPageBreak/>
        <w:t xml:space="preserve">IV/5, as well as the </w:t>
      </w:r>
      <w:r w:rsidRPr="003623C4">
        <w:rPr>
          <w:i/>
          <w:iCs/>
          <w:lang w:eastAsia="fr-FR"/>
        </w:rPr>
        <w:t>Good Practice Recommendations on Public Participation in Strategic Environmental Assessment</w:t>
      </w:r>
      <w:r w:rsidRPr="003623C4">
        <w:rPr>
          <w:lang w:eastAsia="fr-FR"/>
        </w:rPr>
        <w:t>,</w:t>
      </w:r>
      <w:r w:rsidRPr="003623C4">
        <w:rPr>
          <w:sz w:val="18"/>
          <w:vertAlign w:val="superscript"/>
          <w:lang w:eastAsia="fr-FR"/>
        </w:rPr>
        <w:footnoteReference w:id="17"/>
      </w:r>
      <w:r w:rsidRPr="003623C4">
        <w:rPr>
          <w:lang w:eastAsia="fr-FR"/>
        </w:rPr>
        <w:t xml:space="preserve"> endorsed by Parties through decision II/8;</w:t>
      </w:r>
      <w:r w:rsidRPr="003623C4">
        <w:rPr>
          <w:sz w:val="18"/>
          <w:vertAlign w:val="superscript"/>
          <w:lang w:eastAsia="fr-FR"/>
        </w:rPr>
        <w:footnoteReference w:id="18"/>
      </w:r>
    </w:p>
    <w:p w14:paraId="56652F2A" w14:textId="77777777" w:rsidR="003623C4" w:rsidRPr="003623C4" w:rsidRDefault="003623C4" w:rsidP="002529AE">
      <w:pPr>
        <w:pStyle w:val="SingleTxtG"/>
        <w:ind w:firstLine="567"/>
        <w:rPr>
          <w:lang w:eastAsia="fr-FR"/>
        </w:rPr>
      </w:pPr>
      <w:r w:rsidRPr="003623C4">
        <w:rPr>
          <w:lang w:eastAsia="fr-FR"/>
        </w:rPr>
        <w:t>13.</w:t>
      </w:r>
      <w:r w:rsidRPr="003623C4">
        <w:rPr>
          <w:lang w:eastAsia="fr-FR"/>
        </w:rPr>
        <w:tab/>
      </w:r>
      <w:r w:rsidRPr="003623C4">
        <w:rPr>
          <w:i/>
          <w:iCs/>
          <w:lang w:eastAsia="fr-FR"/>
        </w:rPr>
        <w:t>Adopts</w:t>
      </w:r>
      <w:r w:rsidRPr="003623C4">
        <w:rPr>
          <w:lang w:eastAsia="fr-FR"/>
        </w:rPr>
        <w:t xml:space="preserve"> the amendment to the operating rules of the Committee set out in the annex to decision VIII/4</w:t>
      </w:r>
      <w:r w:rsidRPr="003623C4">
        <w:rPr>
          <w:sz w:val="18"/>
          <w:vertAlign w:val="superscript"/>
          <w:lang w:eastAsia="fr-FR"/>
        </w:rPr>
        <w:footnoteReference w:id="19"/>
      </w:r>
      <w:r w:rsidRPr="003623C4">
        <w:rPr>
          <w:lang w:eastAsia="fr-FR"/>
        </w:rPr>
        <w:t xml:space="preserve"> of the Meeting of the Parties to the Convention;</w:t>
      </w:r>
    </w:p>
    <w:p w14:paraId="02CF4ECE" w14:textId="3941300D" w:rsidR="003623C4" w:rsidRPr="003623C4" w:rsidRDefault="003623C4" w:rsidP="002529AE">
      <w:pPr>
        <w:pStyle w:val="SingleTxtG"/>
        <w:ind w:firstLine="567"/>
        <w:rPr>
          <w:lang w:eastAsia="fr-FR"/>
        </w:rPr>
      </w:pPr>
      <w:r w:rsidRPr="003623C4">
        <w:rPr>
          <w:lang w:eastAsia="fr-FR"/>
        </w:rPr>
        <w:t>14.</w:t>
      </w:r>
      <w:r w:rsidRPr="003623C4">
        <w:rPr>
          <w:lang w:eastAsia="fr-FR"/>
        </w:rPr>
        <w:tab/>
      </w:r>
      <w:r w:rsidRPr="003623C4">
        <w:rPr>
          <w:i/>
          <w:iCs/>
          <w:lang w:eastAsia="fr-FR"/>
        </w:rPr>
        <w:t>Decides</w:t>
      </w:r>
      <w:r w:rsidRPr="003623C4">
        <w:rPr>
          <w:lang w:eastAsia="fr-FR"/>
        </w:rPr>
        <w:t xml:space="preserve"> to keep under review and to further develop the structure and functions of the Committee and its operating rules at its fifth session, in the light of experience gained by the Committee in the interim, and with a view to enhancing the coherence and reducing duplication between the two sets of rules and to increasing use of videoconferencing and other online and electronic communication tools as effective means for managing the Committee’s workload; and requests the Committee to prepare proposals, as it deems necessary, for submission to the Meeting of the Parties at its fifth session.</w:t>
      </w:r>
    </w:p>
    <w:p w14:paraId="31360B9C" w14:textId="77777777" w:rsidR="008610EA" w:rsidRDefault="008610EA" w:rsidP="008610EA">
      <w:pPr>
        <w:suppressAutoHyphens w:val="0"/>
        <w:spacing w:line="240" w:lineRule="auto"/>
        <w:rPr>
          <w:b/>
          <w:sz w:val="24"/>
          <w:lang w:eastAsia="fr-FR"/>
        </w:rPr>
        <w:sectPr w:rsidR="008610EA" w:rsidSect="00CB2A77">
          <w:footnotePr>
            <w:numRestart w:val="eachSect"/>
          </w:footnotePr>
          <w:endnotePr>
            <w:numFmt w:val="decimal"/>
          </w:endnotePr>
          <w:pgSz w:w="11907" w:h="16840" w:code="9"/>
          <w:pgMar w:top="1418" w:right="1134" w:bottom="1134" w:left="1134" w:header="680" w:footer="567" w:gutter="0"/>
          <w:cols w:space="720"/>
          <w:docGrid w:linePitch="272"/>
        </w:sectPr>
      </w:pPr>
    </w:p>
    <w:p w14:paraId="63BD049E" w14:textId="469A86E6" w:rsidR="003623C4" w:rsidRPr="003623C4" w:rsidRDefault="003623C4" w:rsidP="002529AE">
      <w:pPr>
        <w:pStyle w:val="HChG"/>
        <w:rPr>
          <w:lang w:eastAsia="fr-FR"/>
        </w:rPr>
      </w:pPr>
      <w:r>
        <w:rPr>
          <w:sz w:val="24"/>
          <w:lang w:eastAsia="fr-FR"/>
        </w:rPr>
        <w:lastRenderedPageBreak/>
        <w:tab/>
      </w:r>
      <w:r>
        <w:rPr>
          <w:sz w:val="24"/>
          <w:lang w:eastAsia="fr-FR"/>
        </w:rPr>
        <w:tab/>
      </w:r>
      <w:r w:rsidRPr="003623C4">
        <w:rPr>
          <w:lang w:eastAsia="fr-FR"/>
        </w:rPr>
        <w:t>Decision IV/5</w:t>
      </w:r>
    </w:p>
    <w:p w14:paraId="65671BFB" w14:textId="77777777" w:rsidR="003623C4" w:rsidRPr="003623C4" w:rsidRDefault="003623C4" w:rsidP="002529AE">
      <w:pPr>
        <w:pStyle w:val="HChG"/>
        <w:rPr>
          <w:rFonts w:eastAsia="Calibri"/>
          <w:lang w:eastAsia="fr-FR"/>
        </w:rPr>
      </w:pPr>
      <w:r w:rsidRPr="003623C4">
        <w:rPr>
          <w:lang w:eastAsia="fr-FR"/>
        </w:rPr>
        <w:tab/>
      </w:r>
      <w:r w:rsidRPr="003623C4">
        <w:rPr>
          <w:rFonts w:eastAsia="Calibri"/>
          <w:lang w:eastAsia="fr-FR"/>
        </w:rPr>
        <w:tab/>
        <w:t xml:space="preserve">Reporting and review of implementation of </w:t>
      </w:r>
      <w:r w:rsidRPr="002529AE">
        <w:rPr>
          <w:rStyle w:val="HChGChar"/>
          <w:rFonts w:eastAsia="Calibri"/>
          <w:b/>
        </w:rPr>
        <w:t>the</w:t>
      </w:r>
      <w:r w:rsidRPr="003623C4">
        <w:rPr>
          <w:rFonts w:eastAsia="Calibri"/>
          <w:lang w:eastAsia="fr-FR"/>
        </w:rPr>
        <w:t xml:space="preserve"> Protocol</w:t>
      </w:r>
    </w:p>
    <w:p w14:paraId="3FA94C51" w14:textId="77777777" w:rsidR="003623C4" w:rsidRPr="002529AE" w:rsidRDefault="003623C4" w:rsidP="002529AE">
      <w:pPr>
        <w:pStyle w:val="SingleTxtG"/>
        <w:ind w:firstLine="567"/>
        <w:rPr>
          <w:rFonts w:eastAsia="Calibri"/>
          <w:i/>
          <w:iCs/>
          <w:lang w:eastAsia="fr-FR"/>
        </w:rPr>
      </w:pPr>
      <w:bookmarkStart w:id="9" w:name="ici"/>
      <w:bookmarkEnd w:id="9"/>
      <w:r w:rsidRPr="002529AE">
        <w:rPr>
          <w:i/>
          <w:iCs/>
          <w:lang w:eastAsia="fr-FR"/>
        </w:rPr>
        <w:tab/>
      </w:r>
      <w:r w:rsidRPr="002529AE">
        <w:rPr>
          <w:rFonts w:eastAsia="Calibri"/>
          <w:i/>
          <w:iCs/>
          <w:lang w:eastAsia="fr-FR"/>
        </w:rPr>
        <w:t>The Meeting of the Parties to the Protocol,</w:t>
      </w:r>
    </w:p>
    <w:p w14:paraId="5CE19AFD" w14:textId="77777777" w:rsidR="003623C4" w:rsidRPr="003623C4" w:rsidRDefault="003623C4" w:rsidP="002529AE">
      <w:pPr>
        <w:pStyle w:val="SingleTxtG"/>
        <w:ind w:firstLine="567"/>
        <w:rPr>
          <w:rFonts w:eastAsia="Calibri"/>
          <w:lang w:eastAsia="fr-FR"/>
        </w:rPr>
      </w:pPr>
      <w:r w:rsidRPr="003623C4">
        <w:rPr>
          <w:rFonts w:eastAsia="Calibri"/>
          <w:i/>
          <w:lang w:eastAsia="fr-FR"/>
        </w:rPr>
        <w:tab/>
        <w:t>Recalling</w:t>
      </w:r>
      <w:r w:rsidRPr="003623C4">
        <w:rPr>
          <w:rFonts w:eastAsia="Calibri"/>
          <w:lang w:eastAsia="fr-FR"/>
        </w:rPr>
        <w:t xml:space="preserve"> decision V/7–I/7</w:t>
      </w:r>
      <w:r w:rsidRPr="003623C4">
        <w:rPr>
          <w:rFonts w:eastAsia="Calibri"/>
          <w:sz w:val="18"/>
          <w:vertAlign w:val="superscript"/>
          <w:lang w:eastAsia="fr-FR"/>
        </w:rPr>
        <w:footnoteReference w:id="20"/>
      </w:r>
      <w:r w:rsidRPr="003623C4">
        <w:rPr>
          <w:rFonts w:eastAsia="Calibri"/>
          <w:lang w:eastAsia="fr-FR"/>
        </w:rPr>
        <w:t xml:space="preserve"> of the Meeting of the Parties to the Convention on Environmental Impact Assessment in a Transboundary Context and the Meeting of the Parties to the Convention serving as the Meeting of the Parties to the Protocol on Strategic Environmental Assessment (Meeting of the Parties to the Protocol) and decisions II/1</w:t>
      </w:r>
      <w:r w:rsidRPr="003623C4">
        <w:rPr>
          <w:rFonts w:eastAsia="Calibri"/>
          <w:sz w:val="18"/>
          <w:vertAlign w:val="superscript"/>
          <w:lang w:eastAsia="fr-FR"/>
        </w:rPr>
        <w:footnoteReference w:id="21"/>
      </w:r>
      <w:r w:rsidRPr="003623C4">
        <w:rPr>
          <w:rFonts w:eastAsia="Calibri"/>
          <w:lang w:eastAsia="fr-FR"/>
        </w:rPr>
        <w:t xml:space="preserve"> and III/1</w:t>
      </w:r>
      <w:r w:rsidRPr="003623C4">
        <w:rPr>
          <w:rFonts w:eastAsia="Calibri"/>
          <w:sz w:val="18"/>
          <w:vertAlign w:val="superscript"/>
          <w:lang w:eastAsia="fr-FR"/>
        </w:rPr>
        <w:footnoteReference w:id="22"/>
      </w:r>
      <w:r w:rsidRPr="003623C4">
        <w:rPr>
          <w:rFonts w:eastAsia="Calibri"/>
          <w:lang w:eastAsia="fr-FR"/>
        </w:rPr>
        <w:t xml:space="preserve"> of the Meeting of the Parties to the Protocol on reporting and the review of implementation,</w:t>
      </w:r>
    </w:p>
    <w:p w14:paraId="5603B466" w14:textId="77777777" w:rsidR="003623C4" w:rsidRPr="003623C4" w:rsidRDefault="003623C4" w:rsidP="002529AE">
      <w:pPr>
        <w:pStyle w:val="SingleTxtG"/>
        <w:ind w:firstLine="567"/>
        <w:rPr>
          <w:rFonts w:eastAsia="Calibri"/>
          <w:lang w:eastAsia="fr-FR"/>
        </w:rPr>
      </w:pPr>
      <w:r w:rsidRPr="003623C4">
        <w:rPr>
          <w:rFonts w:eastAsia="Calibri"/>
          <w:lang w:eastAsia="fr-FR"/>
        </w:rPr>
        <w:tab/>
      </w:r>
      <w:r w:rsidRPr="003623C4">
        <w:rPr>
          <w:rFonts w:eastAsia="Calibri"/>
          <w:i/>
          <w:lang w:eastAsia="fr-FR"/>
        </w:rPr>
        <w:t xml:space="preserve">Recalling also </w:t>
      </w:r>
      <w:r w:rsidRPr="003623C4">
        <w:rPr>
          <w:rFonts w:eastAsia="Calibri"/>
          <w:lang w:eastAsia="fr-FR"/>
        </w:rPr>
        <w:t>article 14 (4) of the Protocol, concerning the regular review of the implementation of the Protocol,</w:t>
      </w:r>
    </w:p>
    <w:p w14:paraId="672C9ABF" w14:textId="77777777" w:rsidR="003623C4" w:rsidRPr="003623C4" w:rsidRDefault="003623C4" w:rsidP="002529AE">
      <w:pPr>
        <w:pStyle w:val="SingleTxtG"/>
        <w:ind w:firstLine="567"/>
        <w:rPr>
          <w:rFonts w:eastAsia="Calibri"/>
          <w:lang w:eastAsia="fr-FR"/>
        </w:rPr>
      </w:pPr>
      <w:r w:rsidRPr="003623C4">
        <w:rPr>
          <w:rFonts w:eastAsia="Calibri"/>
          <w:lang w:eastAsia="fr-FR"/>
        </w:rPr>
        <w:tab/>
      </w:r>
      <w:r w:rsidRPr="003623C4">
        <w:rPr>
          <w:rFonts w:eastAsia="Calibri"/>
          <w:i/>
          <w:iCs/>
          <w:lang w:eastAsia="fr-FR"/>
        </w:rPr>
        <w:t xml:space="preserve">Recalling further </w:t>
      </w:r>
      <w:r w:rsidRPr="003623C4">
        <w:rPr>
          <w:rFonts w:eastAsia="Calibri"/>
          <w:lang w:eastAsia="fr-FR"/>
        </w:rPr>
        <w:t>article 14 (7) of the Protocol, on reporting by Parties on measures they have taken to implement the Protocol and article 13 (4) of the Protocol, concerning reporting by Parties on their application of article 13 on policies and legislation,</w:t>
      </w:r>
    </w:p>
    <w:p w14:paraId="35398E98" w14:textId="77777777" w:rsidR="003623C4" w:rsidRPr="003623C4" w:rsidRDefault="003623C4" w:rsidP="002529AE">
      <w:pPr>
        <w:pStyle w:val="SingleTxtG"/>
        <w:ind w:firstLine="567"/>
        <w:rPr>
          <w:rFonts w:eastAsia="Calibri"/>
          <w:lang w:eastAsia="fr-FR"/>
        </w:rPr>
      </w:pPr>
      <w:r w:rsidRPr="003623C4">
        <w:rPr>
          <w:rFonts w:eastAsia="Calibri"/>
          <w:lang w:eastAsia="fr-FR"/>
        </w:rPr>
        <w:tab/>
      </w:r>
      <w:r w:rsidRPr="003623C4">
        <w:rPr>
          <w:rFonts w:eastAsia="Calibri"/>
          <w:i/>
          <w:lang w:eastAsia="fr-FR"/>
        </w:rPr>
        <w:t xml:space="preserve">Recognizing </w:t>
      </w:r>
      <w:r w:rsidRPr="003623C4">
        <w:rPr>
          <w:rFonts w:eastAsia="Calibri"/>
          <w:lang w:eastAsia="fr-FR"/>
        </w:rPr>
        <w:t>that regular reporting by each Party provides important information that facilitates the review of compliance under the Protocol and thereby contributes to the work of the Implementation Committee,</w:t>
      </w:r>
    </w:p>
    <w:p w14:paraId="7C2024B2" w14:textId="77777777" w:rsidR="003623C4" w:rsidRPr="003623C4" w:rsidRDefault="003623C4" w:rsidP="002529AE">
      <w:pPr>
        <w:pStyle w:val="SingleTxtG"/>
        <w:ind w:firstLine="567"/>
        <w:rPr>
          <w:rFonts w:eastAsia="Calibri"/>
          <w:lang w:eastAsia="fr-FR"/>
        </w:rPr>
      </w:pPr>
      <w:r w:rsidRPr="003623C4">
        <w:rPr>
          <w:rFonts w:eastAsia="Calibri"/>
          <w:i/>
          <w:lang w:eastAsia="fr-FR"/>
        </w:rPr>
        <w:tab/>
        <w:t xml:space="preserve">Recognizing also </w:t>
      </w:r>
      <w:r w:rsidRPr="003623C4">
        <w:rPr>
          <w:rFonts w:eastAsia="Calibri"/>
          <w:lang w:eastAsia="fr-FR"/>
        </w:rPr>
        <w:t xml:space="preserve">that </w:t>
      </w:r>
      <w:r w:rsidRPr="003623C4">
        <w:rPr>
          <w:iCs/>
          <w:lang w:eastAsia="fr-FR"/>
        </w:rPr>
        <w:t xml:space="preserve">Parties’ reporting </w:t>
      </w:r>
      <w:r w:rsidRPr="003623C4">
        <w:rPr>
          <w:rFonts w:eastAsia="Calibri"/>
          <w:lang w:eastAsia="fr-FR"/>
        </w:rPr>
        <w:t>provides useful information to other countries within and beyond the United Nations Economic Commission for Europe (ECE) region that facilitates their efforts to implement and accede to the Protocol,</w:t>
      </w:r>
    </w:p>
    <w:p w14:paraId="782CCBCE" w14:textId="77777777" w:rsidR="003623C4" w:rsidRPr="003623C4" w:rsidRDefault="003623C4" w:rsidP="002529AE">
      <w:pPr>
        <w:pStyle w:val="SingleTxtG"/>
        <w:ind w:firstLine="567"/>
        <w:rPr>
          <w:rFonts w:eastAsia="Calibri"/>
          <w:lang w:eastAsia="fr-FR"/>
        </w:rPr>
      </w:pPr>
      <w:r w:rsidRPr="003623C4">
        <w:rPr>
          <w:rFonts w:eastAsia="Calibri"/>
          <w:lang w:eastAsia="fr-FR"/>
        </w:rPr>
        <w:tab/>
      </w:r>
      <w:r w:rsidRPr="003623C4">
        <w:rPr>
          <w:rFonts w:eastAsia="Calibri"/>
          <w:i/>
          <w:lang w:eastAsia="fr-FR"/>
        </w:rPr>
        <w:t>Having analysed</w:t>
      </w:r>
      <w:r w:rsidRPr="003623C4">
        <w:rPr>
          <w:rFonts w:eastAsia="Calibri"/>
          <w:lang w:eastAsia="fr-FR"/>
        </w:rPr>
        <w:t xml:space="preserve"> the reports provided by Parties in response to the questionnaire on implementation of the Protocol during the period 2016–2018,</w:t>
      </w:r>
    </w:p>
    <w:p w14:paraId="69938383" w14:textId="6C64D6D0" w:rsidR="003623C4" w:rsidRPr="003623C4" w:rsidRDefault="003623C4" w:rsidP="002529AE">
      <w:pPr>
        <w:pStyle w:val="SingleTxtG"/>
        <w:ind w:firstLine="567"/>
        <w:rPr>
          <w:rFonts w:eastAsia="Calibri"/>
          <w:lang w:eastAsia="fr-FR"/>
        </w:rPr>
      </w:pPr>
      <w:r w:rsidRPr="003623C4">
        <w:rPr>
          <w:rFonts w:eastAsia="Calibri"/>
          <w:lang w:eastAsia="fr-FR"/>
        </w:rPr>
        <w:tab/>
      </w:r>
      <w:r w:rsidRPr="003623C4">
        <w:rPr>
          <w:rFonts w:eastAsia="Calibri"/>
          <w:i/>
          <w:lang w:eastAsia="fr-FR"/>
        </w:rPr>
        <w:t>Strongly emphasizing</w:t>
      </w:r>
      <w:r w:rsidRPr="003623C4">
        <w:rPr>
          <w:rFonts w:eastAsia="Calibri"/>
          <w:lang w:eastAsia="fr-FR"/>
        </w:rPr>
        <w:t xml:space="preserve"> the importance of</w:t>
      </w:r>
      <w:r w:rsidRPr="003623C4">
        <w:rPr>
          <w:lang w:eastAsia="fr-FR"/>
        </w:rPr>
        <w:t xml:space="preserve"> timeliness and the quality of national reporting</w:t>
      </w:r>
      <w:r w:rsidRPr="003623C4">
        <w:rPr>
          <w:rFonts w:eastAsia="Calibri"/>
          <w:lang w:eastAsia="fr-FR"/>
        </w:rPr>
        <w:t>,</w:t>
      </w:r>
    </w:p>
    <w:p w14:paraId="5B292529" w14:textId="7391DFB9" w:rsidR="003623C4" w:rsidRPr="003623C4" w:rsidRDefault="003623C4" w:rsidP="002529AE">
      <w:pPr>
        <w:pStyle w:val="SingleTxtG"/>
        <w:ind w:firstLine="567"/>
        <w:rPr>
          <w:lang w:eastAsia="fr-FR"/>
        </w:rPr>
      </w:pPr>
      <w:r w:rsidRPr="003623C4">
        <w:rPr>
          <w:rFonts w:eastAsia="Calibri"/>
          <w:i/>
          <w:lang w:eastAsia="fr-FR"/>
        </w:rPr>
        <w:tab/>
      </w:r>
      <w:r w:rsidRPr="003623C4">
        <w:rPr>
          <w:i/>
          <w:lang w:eastAsia="fr-FR"/>
        </w:rPr>
        <w:t xml:space="preserve">Expressing concern </w:t>
      </w:r>
      <w:r w:rsidRPr="003623C4">
        <w:rPr>
          <w:lang w:eastAsia="fr-FR"/>
        </w:rPr>
        <w:t xml:space="preserve">that the following 15 States Parties –that were Parties to the Protocol during the period under review – responded to the questionnaire late: </w:t>
      </w:r>
      <w:bookmarkStart w:id="10" w:name="_Hlk31812073"/>
      <w:r w:rsidRPr="003623C4">
        <w:rPr>
          <w:lang w:eastAsia="fr-FR"/>
        </w:rPr>
        <w:t>Bosnia and Herzegovina, Cyprus, Denmark, Germany, Italy, Latvia, Luxembourg, Montenegro, the Netherlands, North Macedonia, Portugal, Serbia, Slovenia, Spain and Ukraine</w:t>
      </w:r>
      <w:bookmarkEnd w:id="10"/>
      <w:r w:rsidRPr="003623C4">
        <w:rPr>
          <w:lang w:eastAsia="fr-FR"/>
        </w:rPr>
        <w:t>,</w:t>
      </w:r>
    </w:p>
    <w:p w14:paraId="5483774D" w14:textId="77777777" w:rsidR="003623C4" w:rsidRPr="003623C4" w:rsidRDefault="003623C4" w:rsidP="002529AE">
      <w:pPr>
        <w:pStyle w:val="SingleTxtG"/>
        <w:ind w:firstLine="567"/>
        <w:rPr>
          <w:rFonts w:eastAsia="Calibri"/>
          <w:lang w:eastAsia="fr-FR"/>
        </w:rPr>
      </w:pPr>
      <w:r w:rsidRPr="003623C4">
        <w:rPr>
          <w:rFonts w:eastAsia="Calibri"/>
          <w:i/>
          <w:lang w:eastAsia="fr-FR"/>
        </w:rPr>
        <w:tab/>
        <w:t>Expressing appreciation</w:t>
      </w:r>
      <w:r w:rsidRPr="003623C4">
        <w:rPr>
          <w:rFonts w:eastAsia="Calibri"/>
          <w:lang w:eastAsia="fr-FR"/>
        </w:rPr>
        <w:t xml:space="preserve"> that the Republic of Moldova, the State not Party to the Protocol during the period under review, and Georgia and Kazakhstan, States not Parties to the Protocol, nevertheless responded to the questionnaire,</w:t>
      </w:r>
    </w:p>
    <w:p w14:paraId="5284A3E8" w14:textId="77777777" w:rsidR="003623C4" w:rsidRPr="003623C4" w:rsidRDefault="003623C4" w:rsidP="002529AE">
      <w:pPr>
        <w:pStyle w:val="SingleTxtG"/>
        <w:ind w:firstLine="567"/>
        <w:rPr>
          <w:rFonts w:eastAsia="Calibri"/>
          <w:lang w:eastAsia="fr-FR"/>
        </w:rPr>
      </w:pPr>
      <w:r w:rsidRPr="003623C4">
        <w:rPr>
          <w:rFonts w:eastAsia="Calibri"/>
          <w:lang w:eastAsia="fr-FR"/>
        </w:rPr>
        <w:tab/>
        <w:t>1.</w:t>
      </w:r>
      <w:r w:rsidRPr="003623C4">
        <w:rPr>
          <w:rFonts w:eastAsia="Calibri"/>
          <w:lang w:eastAsia="fr-FR"/>
        </w:rPr>
        <w:tab/>
      </w:r>
      <w:r w:rsidRPr="003623C4">
        <w:rPr>
          <w:rFonts w:eastAsia="Calibri"/>
          <w:i/>
          <w:lang w:eastAsia="fr-FR"/>
        </w:rPr>
        <w:t>Welcomes</w:t>
      </w:r>
      <w:r w:rsidRPr="003623C4">
        <w:rPr>
          <w:rFonts w:eastAsia="Calibri"/>
          <w:lang w:eastAsia="fr-FR"/>
        </w:rPr>
        <w:t xml:space="preserve"> the reports by Parties on their implementation of the Protocol during the period 2016–2018, which have been made available on the treaty website;</w:t>
      </w:r>
    </w:p>
    <w:p w14:paraId="4590DA71" w14:textId="77777777" w:rsidR="003623C4" w:rsidRPr="003623C4" w:rsidRDefault="003623C4" w:rsidP="002529AE">
      <w:pPr>
        <w:pStyle w:val="SingleTxtG"/>
        <w:ind w:firstLine="567"/>
        <w:rPr>
          <w:rFonts w:eastAsia="Calibri"/>
          <w:lang w:eastAsia="fr-FR"/>
        </w:rPr>
      </w:pPr>
      <w:r w:rsidRPr="003623C4">
        <w:rPr>
          <w:rFonts w:eastAsia="Calibri"/>
          <w:lang w:eastAsia="fr-FR"/>
        </w:rPr>
        <w:tab/>
        <w:t>2.</w:t>
      </w:r>
      <w:r w:rsidRPr="003623C4">
        <w:rPr>
          <w:rFonts w:eastAsia="Calibri"/>
          <w:lang w:eastAsia="fr-FR"/>
        </w:rPr>
        <w:tab/>
      </w:r>
      <w:r w:rsidRPr="003623C4">
        <w:rPr>
          <w:rFonts w:eastAsia="Calibri"/>
          <w:i/>
          <w:lang w:eastAsia="fr-FR"/>
        </w:rPr>
        <w:t>Adopts</w:t>
      </w:r>
      <w:r w:rsidRPr="003623C4">
        <w:rPr>
          <w:rFonts w:eastAsia="Calibri"/>
          <w:lang w:eastAsia="fr-FR"/>
        </w:rPr>
        <w:t xml:space="preserve"> the third review of implementation of the Protocol as contained in document </w:t>
      </w:r>
      <w:bookmarkStart w:id="11" w:name="_Hlk35612004"/>
      <w:r w:rsidRPr="003623C4">
        <w:rPr>
          <w:rFonts w:eastAsia="Calibri"/>
          <w:lang w:eastAsia="fr-FR"/>
        </w:rPr>
        <w:t>ECE/MP.EIA/SEA/2020/8</w:t>
      </w:r>
      <w:bookmarkEnd w:id="11"/>
      <w:r w:rsidRPr="003623C4">
        <w:rPr>
          <w:rFonts w:eastAsia="Calibri"/>
          <w:lang w:eastAsia="fr-FR"/>
        </w:rPr>
        <w:t>, and requests the secretariat to arrange for its publication in an electronic form in all three official languages of ECE;</w:t>
      </w:r>
    </w:p>
    <w:p w14:paraId="6118EEC0" w14:textId="77777777" w:rsidR="003623C4" w:rsidRPr="003623C4" w:rsidRDefault="003623C4" w:rsidP="002529AE">
      <w:pPr>
        <w:pStyle w:val="SingleTxtG"/>
        <w:ind w:firstLine="567"/>
        <w:rPr>
          <w:rFonts w:eastAsia="Calibri"/>
          <w:lang w:eastAsia="fr-FR"/>
        </w:rPr>
      </w:pPr>
      <w:r w:rsidRPr="003623C4">
        <w:rPr>
          <w:rFonts w:eastAsia="Calibri"/>
          <w:lang w:eastAsia="fr-FR"/>
        </w:rPr>
        <w:tab/>
        <w:t>3.</w:t>
      </w:r>
      <w:r w:rsidRPr="003623C4">
        <w:rPr>
          <w:rFonts w:eastAsia="Calibri"/>
          <w:lang w:eastAsia="fr-FR"/>
        </w:rPr>
        <w:tab/>
      </w:r>
      <w:r w:rsidRPr="003623C4">
        <w:rPr>
          <w:rFonts w:eastAsia="Calibri"/>
          <w:i/>
          <w:lang w:eastAsia="fr-FR"/>
        </w:rPr>
        <w:t>Notes</w:t>
      </w:r>
      <w:r w:rsidRPr="003623C4">
        <w:rPr>
          <w:rFonts w:eastAsia="Calibri"/>
          <w:lang w:eastAsia="fr-FR"/>
        </w:rPr>
        <w:t xml:space="preserve"> the findings of the third review of implementation of the Protocol, including the following possible weaknesses or shortcomings and areas for further improvement in the implementation of the Protocol by Parties:</w:t>
      </w:r>
    </w:p>
    <w:p w14:paraId="148C2374" w14:textId="77777777" w:rsidR="003623C4" w:rsidRPr="003623C4" w:rsidRDefault="003623C4" w:rsidP="002529AE">
      <w:pPr>
        <w:pStyle w:val="SingleTxtG"/>
        <w:ind w:firstLine="567"/>
        <w:rPr>
          <w:rFonts w:eastAsia="Times"/>
          <w:lang w:eastAsia="fr-FR"/>
        </w:rPr>
      </w:pPr>
      <w:r w:rsidRPr="003623C4">
        <w:rPr>
          <w:rFonts w:eastAsia="Times"/>
          <w:lang w:eastAsia="fr-FR"/>
        </w:rPr>
        <w:t>(a)</w:t>
      </w:r>
      <w:r w:rsidRPr="003623C4">
        <w:rPr>
          <w:rFonts w:eastAsia="Times"/>
          <w:lang w:eastAsia="fr-FR"/>
        </w:rPr>
        <w:tab/>
        <w:t xml:space="preserve">A variety of approaches exist to interpreting the term “set the framework for future development consent” referred to in article 4 (2) of the Protocol, with most Parties having no explicit definition of this term in their domestic legislation; the Parties also </w:t>
      </w:r>
      <w:r w:rsidRPr="003623C4">
        <w:rPr>
          <w:rFonts w:eastAsia="Times"/>
          <w:lang w:eastAsia="fr-FR"/>
        </w:rPr>
        <w:lastRenderedPageBreak/>
        <w:t>experience difficulties in interpreting the provisions of article 4 (4), in particular the terms “small areas at local level” and “minor modifications”;</w:t>
      </w:r>
    </w:p>
    <w:p w14:paraId="5F38DB9A" w14:textId="515E3E5C" w:rsidR="003623C4" w:rsidRPr="003623C4" w:rsidRDefault="003623C4" w:rsidP="002529AE">
      <w:pPr>
        <w:pStyle w:val="SingleTxtG"/>
        <w:ind w:firstLine="567"/>
        <w:rPr>
          <w:rFonts w:eastAsia="Times"/>
          <w:lang w:eastAsia="fr-FR"/>
        </w:rPr>
      </w:pPr>
      <w:r w:rsidRPr="003623C4">
        <w:rPr>
          <w:lang w:eastAsia="fr-FR"/>
        </w:rPr>
        <w:t>(</w:t>
      </w:r>
      <w:r w:rsidRPr="003623C4">
        <w:rPr>
          <w:rFonts w:eastAsia="Times"/>
          <w:lang w:eastAsia="fr-FR"/>
        </w:rPr>
        <w:t>b)</w:t>
      </w:r>
      <w:r w:rsidR="002529AE">
        <w:rPr>
          <w:rFonts w:eastAsia="Times"/>
          <w:lang w:eastAsia="fr-FR"/>
        </w:rPr>
        <w:tab/>
      </w:r>
      <w:r w:rsidRPr="003623C4">
        <w:rPr>
          <w:lang w:eastAsia="fr-FR"/>
        </w:rPr>
        <w:t>The Parties’ legislation and practice continue to differ considerably regarding the opportunities provided to the public concerned to participate in screening and scoping</w:t>
      </w:r>
      <w:r w:rsidRPr="003623C4">
        <w:rPr>
          <w:rFonts w:eastAsia="Times"/>
          <w:lang w:eastAsia="fr-FR"/>
        </w:rPr>
        <w:t xml:space="preserve"> further to articles 5 (3) and 6 (3);</w:t>
      </w:r>
    </w:p>
    <w:p w14:paraId="234D8135" w14:textId="1B5255DA" w:rsidR="003623C4" w:rsidRPr="003623C4" w:rsidRDefault="003623C4" w:rsidP="002529AE">
      <w:pPr>
        <w:pStyle w:val="SingleTxtG"/>
        <w:ind w:firstLine="567"/>
        <w:rPr>
          <w:rFonts w:eastAsia="Times"/>
          <w:lang w:eastAsia="fr-FR"/>
        </w:rPr>
      </w:pPr>
      <w:bookmarkStart w:id="12" w:name="_Hlk17104193"/>
      <w:r w:rsidRPr="003623C4">
        <w:rPr>
          <w:rFonts w:eastAsia="Times"/>
          <w:lang w:eastAsia="fr-FR"/>
        </w:rPr>
        <w:t>(c)</w:t>
      </w:r>
      <w:r w:rsidRPr="003623C4">
        <w:rPr>
          <w:rFonts w:eastAsia="Times"/>
          <w:lang w:eastAsia="fr-FR"/>
        </w:rPr>
        <w:tab/>
      </w:r>
      <w:bookmarkStart w:id="13" w:name="_Hlk18072819"/>
      <w:r w:rsidRPr="003623C4">
        <w:rPr>
          <w:rFonts w:eastAsia="Times"/>
          <w:lang w:eastAsia="fr-FR"/>
        </w:rPr>
        <w:t xml:space="preserve">Some Parties seem to find it difficult to appropriately address health aspects and impacts in strategic environmental assessments. Parties may wish to consult the section on health in the </w:t>
      </w:r>
      <w:r w:rsidRPr="003623C4">
        <w:rPr>
          <w:rFonts w:eastAsia="Times"/>
          <w:i/>
          <w:iCs/>
          <w:lang w:eastAsia="fr-FR"/>
        </w:rPr>
        <w:t>Resource Manual to Support Application of the UNECE Protocol on Strategic Environmental Assessment</w:t>
      </w:r>
      <w:r w:rsidRPr="003623C4">
        <w:rPr>
          <w:rFonts w:eastAsia="Times"/>
          <w:sz w:val="18"/>
          <w:vertAlign w:val="superscript"/>
          <w:lang w:eastAsia="fr-FR"/>
        </w:rPr>
        <w:footnoteReference w:id="23"/>
      </w:r>
      <w:r w:rsidRPr="003623C4">
        <w:rPr>
          <w:rFonts w:eastAsia="Times"/>
          <w:lang w:eastAsia="fr-FR"/>
        </w:rPr>
        <w:t xml:space="preserve"> for further information on the matter;</w:t>
      </w:r>
      <w:bookmarkEnd w:id="13"/>
    </w:p>
    <w:p w14:paraId="6F62950F" w14:textId="77777777" w:rsidR="003623C4" w:rsidRPr="003623C4" w:rsidRDefault="003623C4" w:rsidP="002529AE">
      <w:pPr>
        <w:pStyle w:val="SingleTxtG"/>
        <w:ind w:firstLine="567"/>
        <w:rPr>
          <w:lang w:eastAsia="fr-FR"/>
        </w:rPr>
      </w:pPr>
      <w:r w:rsidRPr="003623C4">
        <w:rPr>
          <w:lang w:eastAsia="fr-FR"/>
        </w:rPr>
        <w:t>(d)</w:t>
      </w:r>
      <w:r w:rsidRPr="003623C4">
        <w:rPr>
          <w:lang w:eastAsia="fr-FR"/>
        </w:rPr>
        <w:tab/>
        <w:t>Some consultations are complicated by difficulties arising from Parties’ differing practices in relation to the translation of documentation during transboundary consultations, in particular concerning the quality of, and time and resources required for, the translation, and with regard to the integration of the translation into time schedules for consultations and public participation;</w:t>
      </w:r>
    </w:p>
    <w:bookmarkEnd w:id="12"/>
    <w:p w14:paraId="33FD533E" w14:textId="77777777" w:rsidR="003623C4" w:rsidRPr="003623C4" w:rsidRDefault="003623C4" w:rsidP="002529AE">
      <w:pPr>
        <w:pStyle w:val="SingleTxtG"/>
        <w:ind w:firstLine="567"/>
        <w:rPr>
          <w:lang w:eastAsia="fr-FR"/>
        </w:rPr>
      </w:pPr>
      <w:r w:rsidRPr="003623C4">
        <w:rPr>
          <w:lang w:eastAsia="fr-FR"/>
        </w:rPr>
        <w:t>(e)</w:t>
      </w:r>
      <w:r w:rsidRPr="003623C4">
        <w:rPr>
          <w:lang w:eastAsia="fr-FR"/>
        </w:rPr>
        <w:tab/>
        <w:t>Further bilateral agreements or other arrangements to facilitate transboundary consultations between Parties might be useful, in particular to increase efficiency and to address differences between Parties’ implementation practices, including language-related issues, time frames, public participation, the interpretation of various terms and the organization of transboundary consultations;</w:t>
      </w:r>
    </w:p>
    <w:p w14:paraId="186F2F7E" w14:textId="77777777" w:rsidR="003623C4" w:rsidRPr="003623C4" w:rsidRDefault="003623C4" w:rsidP="002529AE">
      <w:pPr>
        <w:pStyle w:val="SingleTxtG"/>
        <w:ind w:firstLine="567"/>
        <w:rPr>
          <w:lang w:eastAsia="fr-FR"/>
        </w:rPr>
      </w:pPr>
      <w:r w:rsidRPr="003623C4">
        <w:rPr>
          <w:lang w:eastAsia="fr-FR"/>
        </w:rPr>
        <w:t>(f)</w:t>
      </w:r>
      <w:r w:rsidRPr="003623C4">
        <w:rPr>
          <w:lang w:eastAsia="fr-FR"/>
        </w:rPr>
        <w:tab/>
        <w:t>A wide range of implementation practices and experiences are reported by the Parties and this information could be used to enhance the Protocol’s implementation and practical application. As no Parties volunteer to provide case studies, consideration might be given to the ways in which ECE can facilitate the creation of such material;</w:t>
      </w:r>
    </w:p>
    <w:p w14:paraId="7C7DB090" w14:textId="77777777" w:rsidR="003623C4" w:rsidRPr="003623C4" w:rsidRDefault="003623C4" w:rsidP="002529AE">
      <w:pPr>
        <w:pStyle w:val="SingleTxtG"/>
        <w:ind w:firstLine="567"/>
        <w:rPr>
          <w:lang w:eastAsia="fr-FR"/>
        </w:rPr>
      </w:pPr>
      <w:r w:rsidRPr="003623C4">
        <w:rPr>
          <w:rFonts w:eastAsia="Times"/>
          <w:lang w:eastAsia="fr-FR"/>
        </w:rPr>
        <w:t>(g)</w:t>
      </w:r>
      <w:r w:rsidRPr="003623C4">
        <w:rPr>
          <w:rFonts w:eastAsia="Times"/>
          <w:lang w:eastAsia="fr-FR"/>
        </w:rPr>
        <w:tab/>
        <w:t>Many Parties continuously fail to fulfil their obligation to report (in accordance with art. 14 (7)) in a timely manner;</w:t>
      </w:r>
    </w:p>
    <w:p w14:paraId="7CEB8290" w14:textId="77777777" w:rsidR="003623C4" w:rsidRPr="003623C4" w:rsidRDefault="003623C4" w:rsidP="002529AE">
      <w:pPr>
        <w:pStyle w:val="SingleTxtG"/>
        <w:ind w:firstLine="567"/>
        <w:rPr>
          <w:rFonts w:eastAsia="Times"/>
          <w:lang w:eastAsia="fr-FR"/>
        </w:rPr>
      </w:pPr>
      <w:r w:rsidRPr="003623C4">
        <w:rPr>
          <w:rFonts w:eastAsia="Times"/>
          <w:lang w:eastAsia="fr-FR"/>
        </w:rPr>
        <w:t>(h)</w:t>
      </w:r>
      <w:r w:rsidRPr="003623C4">
        <w:rPr>
          <w:rFonts w:eastAsia="Times"/>
          <w:lang w:eastAsia="fr-FR"/>
        </w:rPr>
        <w:tab/>
        <w:t xml:space="preserve">Relatively few Parties use the </w:t>
      </w:r>
      <w:r w:rsidRPr="003623C4">
        <w:rPr>
          <w:rFonts w:eastAsia="Times"/>
          <w:i/>
          <w:iCs/>
          <w:lang w:eastAsia="fr-FR"/>
        </w:rPr>
        <w:t>Resource Manual</w:t>
      </w:r>
      <w:r w:rsidRPr="003623C4">
        <w:rPr>
          <w:rFonts w:eastAsia="Times"/>
          <w:lang w:eastAsia="fr-FR"/>
        </w:rPr>
        <w:t xml:space="preserve">, but it is unclear as to why this is the case. Some Parties requested that the current version of the </w:t>
      </w:r>
      <w:r w:rsidRPr="003623C4">
        <w:rPr>
          <w:rFonts w:eastAsia="Times"/>
          <w:i/>
          <w:iCs/>
          <w:lang w:eastAsia="fr-FR"/>
        </w:rPr>
        <w:t>Resource Manual</w:t>
      </w:r>
      <w:r w:rsidRPr="003623C4">
        <w:rPr>
          <w:rFonts w:eastAsia="Times"/>
          <w:lang w:eastAsia="fr-FR"/>
        </w:rPr>
        <w:t xml:space="preserve"> be translated into their national languages;</w:t>
      </w:r>
    </w:p>
    <w:p w14:paraId="71FCD10F" w14:textId="5FF56465" w:rsidR="003623C4" w:rsidRPr="003623C4" w:rsidRDefault="003623C4" w:rsidP="002529AE">
      <w:pPr>
        <w:pStyle w:val="SingleTxtG"/>
        <w:ind w:firstLine="567"/>
        <w:rPr>
          <w:lang w:val="en-US" w:eastAsia="fr-FR"/>
        </w:rPr>
      </w:pPr>
      <w:r w:rsidRPr="003623C4">
        <w:rPr>
          <w:lang w:eastAsia="fr-FR"/>
        </w:rPr>
        <w:t>(</w:t>
      </w:r>
      <w:proofErr w:type="spellStart"/>
      <w:r w:rsidRPr="003623C4">
        <w:rPr>
          <w:lang w:eastAsia="fr-FR"/>
        </w:rPr>
        <w:t>i</w:t>
      </w:r>
      <w:proofErr w:type="spellEnd"/>
      <w:r w:rsidRPr="003623C4">
        <w:rPr>
          <w:lang w:eastAsia="fr-FR"/>
        </w:rPr>
        <w:t>)</w:t>
      </w:r>
      <w:r w:rsidRPr="003623C4">
        <w:rPr>
          <w:lang w:eastAsia="fr-FR"/>
        </w:rPr>
        <w:tab/>
        <w:t>Ensuring quality of the environmental reports may be an area of improvement in the application of the Protocol. Promoting use of quality control approaches could be recommended;</w:t>
      </w:r>
    </w:p>
    <w:p w14:paraId="0AED2B4E" w14:textId="77777777" w:rsidR="003623C4" w:rsidRPr="003623C4" w:rsidRDefault="003623C4" w:rsidP="002529AE">
      <w:pPr>
        <w:pStyle w:val="SingleTxtG"/>
        <w:ind w:firstLine="567"/>
        <w:rPr>
          <w:rFonts w:eastAsia="Calibri"/>
          <w:lang w:eastAsia="fr-FR"/>
        </w:rPr>
      </w:pPr>
      <w:r w:rsidRPr="003623C4">
        <w:rPr>
          <w:rFonts w:eastAsia="Calibri"/>
          <w:lang w:eastAsia="fr-FR"/>
        </w:rPr>
        <w:tab/>
        <w:t>4.</w:t>
      </w:r>
      <w:r w:rsidRPr="003623C4">
        <w:rPr>
          <w:rFonts w:eastAsia="Calibri"/>
          <w:lang w:eastAsia="fr-FR"/>
        </w:rPr>
        <w:tab/>
      </w:r>
      <w:r w:rsidRPr="003623C4">
        <w:rPr>
          <w:rFonts w:eastAsia="Calibri"/>
          <w:i/>
          <w:iCs/>
          <w:lang w:eastAsia="fr-FR"/>
        </w:rPr>
        <w:t>Requests</w:t>
      </w:r>
      <w:r w:rsidRPr="003623C4">
        <w:rPr>
          <w:rFonts w:eastAsia="Calibri"/>
          <w:lang w:eastAsia="fr-FR"/>
        </w:rPr>
        <w:t xml:space="preserve"> the secretariat to bring to the attention of the Implementation Committee general and specific compliance issues identified in the third review of implementation, and requests the Implementation Committee to take these into account in its work;</w:t>
      </w:r>
    </w:p>
    <w:p w14:paraId="47A316BE" w14:textId="77777777" w:rsidR="003623C4" w:rsidRPr="003623C4" w:rsidRDefault="003623C4" w:rsidP="002529AE">
      <w:pPr>
        <w:pStyle w:val="SingleTxtG"/>
        <w:ind w:firstLine="567"/>
        <w:rPr>
          <w:lang w:eastAsia="fr-FR"/>
        </w:rPr>
      </w:pPr>
      <w:r w:rsidRPr="003623C4">
        <w:rPr>
          <w:rFonts w:eastAsia="Calibri"/>
          <w:lang w:eastAsia="fr-FR"/>
        </w:rPr>
        <w:tab/>
        <w:t>5.</w:t>
      </w:r>
      <w:r w:rsidRPr="003623C4">
        <w:rPr>
          <w:rFonts w:eastAsia="Calibri"/>
          <w:lang w:eastAsia="fr-FR"/>
        </w:rPr>
        <w:tab/>
      </w:r>
      <w:r w:rsidRPr="003623C4">
        <w:rPr>
          <w:i/>
          <w:iCs/>
          <w:lang w:eastAsia="fr-FR"/>
        </w:rPr>
        <w:t>Requests</w:t>
      </w:r>
      <w:r w:rsidRPr="003623C4">
        <w:rPr>
          <w:lang w:eastAsia="fr-FR"/>
        </w:rPr>
        <w:t xml:space="preserve"> the Implementation Committee to adjust, if necessary, the questionnaire for the next reporting round on Parties’ implementation of the Protocol in the period 2019–2021, taking into account the suggested improvements to the questionnaires on the implementation of the Protocol, and to provide, if necessary, a modified version for consideration by the Working Group on Environmental Impact Assessment and Strategic Environmental Assessment and for circulation by the secretariat thereafter;</w:t>
      </w:r>
    </w:p>
    <w:p w14:paraId="56AC54D5" w14:textId="77777777" w:rsidR="003623C4" w:rsidRPr="003623C4" w:rsidRDefault="003623C4" w:rsidP="002529AE">
      <w:pPr>
        <w:pStyle w:val="SingleTxtG"/>
        <w:ind w:firstLine="567"/>
        <w:rPr>
          <w:rFonts w:eastAsia="Calibri"/>
          <w:lang w:eastAsia="fr-FR"/>
        </w:rPr>
      </w:pPr>
      <w:bookmarkStart w:id="14" w:name="_Hlk32336393"/>
      <w:r w:rsidRPr="003623C4">
        <w:rPr>
          <w:lang w:eastAsia="fr-FR"/>
        </w:rPr>
        <w:t>6.</w:t>
      </w:r>
      <w:r w:rsidRPr="003623C4">
        <w:rPr>
          <w:lang w:eastAsia="fr-FR"/>
        </w:rPr>
        <w:tab/>
      </w:r>
      <w:r w:rsidRPr="003623C4">
        <w:rPr>
          <w:i/>
          <w:iCs/>
          <w:lang w:eastAsia="fr-FR"/>
        </w:rPr>
        <w:t>Also requests</w:t>
      </w:r>
      <w:r w:rsidRPr="003623C4">
        <w:rPr>
          <w:lang w:eastAsia="fr-FR"/>
        </w:rPr>
        <w:t xml:space="preserve"> the Implementation Committee to prepare, in consultation with the European Union, represented by the European Commission, a reporting template that fits the nature and the competencies of the European Union;</w:t>
      </w:r>
      <w:bookmarkEnd w:id="14"/>
    </w:p>
    <w:p w14:paraId="2C3F591B" w14:textId="77777777" w:rsidR="003623C4" w:rsidRPr="003623C4" w:rsidRDefault="003623C4" w:rsidP="002529AE">
      <w:pPr>
        <w:pStyle w:val="SingleTxtG"/>
        <w:ind w:firstLine="567"/>
        <w:rPr>
          <w:rFonts w:eastAsia="Calibri"/>
          <w:lang w:eastAsia="fr-FR"/>
        </w:rPr>
      </w:pPr>
      <w:r w:rsidRPr="003623C4">
        <w:rPr>
          <w:rFonts w:eastAsia="Calibri"/>
          <w:lang w:eastAsia="fr-FR"/>
        </w:rPr>
        <w:tab/>
        <w:t>7.</w:t>
      </w:r>
      <w:r w:rsidRPr="003623C4">
        <w:rPr>
          <w:rFonts w:eastAsia="Calibri"/>
          <w:lang w:eastAsia="fr-FR"/>
        </w:rPr>
        <w:tab/>
      </w:r>
      <w:r w:rsidRPr="003623C4">
        <w:rPr>
          <w:rFonts w:eastAsia="Calibri"/>
          <w:i/>
          <w:iCs/>
          <w:lang w:eastAsia="fr-FR"/>
        </w:rPr>
        <w:t>Decides</w:t>
      </w:r>
      <w:r w:rsidRPr="003623C4">
        <w:rPr>
          <w:rFonts w:eastAsia="Calibri"/>
          <w:lang w:eastAsia="fr-FR"/>
        </w:rPr>
        <w:t xml:space="preserve"> that Parties to the Protocol shall complete the questionnaire as a report on their implementation of the Protocol during the period 2019–2021, taking note of the obligations to report arising from articles 14 (7) and 13 (4) of the Protocol;</w:t>
      </w:r>
    </w:p>
    <w:p w14:paraId="154A1F9A" w14:textId="77777777" w:rsidR="003623C4" w:rsidRPr="003623C4" w:rsidRDefault="003623C4" w:rsidP="002529AE">
      <w:pPr>
        <w:pStyle w:val="SingleTxtG"/>
        <w:ind w:firstLine="567"/>
        <w:rPr>
          <w:rFonts w:eastAsia="Calibri"/>
          <w:lang w:eastAsia="fr-FR"/>
        </w:rPr>
      </w:pPr>
      <w:r w:rsidRPr="003623C4">
        <w:rPr>
          <w:rFonts w:eastAsia="Calibri"/>
          <w:lang w:eastAsia="fr-FR"/>
        </w:rPr>
        <w:tab/>
        <w:t>8.</w:t>
      </w:r>
      <w:r w:rsidRPr="003623C4">
        <w:rPr>
          <w:rFonts w:eastAsia="Calibri"/>
          <w:lang w:eastAsia="fr-FR"/>
        </w:rPr>
        <w:tab/>
      </w:r>
      <w:r w:rsidRPr="003623C4">
        <w:rPr>
          <w:rFonts w:eastAsia="Calibri"/>
          <w:i/>
          <w:iCs/>
          <w:lang w:eastAsia="fr-FR"/>
        </w:rPr>
        <w:t>Urges Parties</w:t>
      </w:r>
      <w:r w:rsidRPr="003623C4">
        <w:rPr>
          <w:rFonts w:eastAsia="Calibri"/>
          <w:lang w:eastAsia="fr-FR"/>
        </w:rPr>
        <w:t xml:space="preserve"> to report by the deadline to be agreed by the Working Group; </w:t>
      </w:r>
    </w:p>
    <w:p w14:paraId="57AB12A9" w14:textId="77777777" w:rsidR="003623C4" w:rsidRPr="003623C4" w:rsidRDefault="003623C4" w:rsidP="002529AE">
      <w:pPr>
        <w:pStyle w:val="SingleTxtG"/>
        <w:ind w:firstLine="567"/>
        <w:rPr>
          <w:rFonts w:eastAsia="Calibri"/>
          <w:lang w:eastAsia="fr-FR"/>
        </w:rPr>
      </w:pPr>
      <w:r w:rsidRPr="003623C4">
        <w:rPr>
          <w:lang w:eastAsia="fr-FR"/>
        </w:rPr>
        <w:lastRenderedPageBreak/>
        <w:tab/>
        <w:t>9.</w:t>
      </w:r>
      <w:r w:rsidRPr="003623C4">
        <w:rPr>
          <w:lang w:eastAsia="fr-FR"/>
        </w:rPr>
        <w:tab/>
      </w:r>
      <w:r w:rsidRPr="003623C4">
        <w:rPr>
          <w:i/>
          <w:iCs/>
          <w:lang w:eastAsia="fr-FR"/>
        </w:rPr>
        <w:t>Requests</w:t>
      </w:r>
      <w:r w:rsidRPr="003623C4">
        <w:rPr>
          <w:lang w:eastAsia="fr-FR"/>
        </w:rPr>
        <w:t xml:space="preserve"> the secretariat to post national reports on the treaty website in the languages in which they are available;</w:t>
      </w:r>
    </w:p>
    <w:p w14:paraId="58F7D4AE" w14:textId="77777777" w:rsidR="003623C4" w:rsidRPr="003623C4" w:rsidRDefault="003623C4" w:rsidP="002529AE">
      <w:pPr>
        <w:pStyle w:val="SingleTxtG"/>
        <w:ind w:firstLine="567"/>
        <w:rPr>
          <w:rFonts w:eastAsia="Calibri"/>
          <w:lang w:eastAsia="fr-FR"/>
        </w:rPr>
      </w:pPr>
      <w:r w:rsidRPr="003623C4">
        <w:rPr>
          <w:rFonts w:eastAsia="Calibri"/>
          <w:lang w:eastAsia="fr-FR"/>
        </w:rPr>
        <w:tab/>
        <w:t>10.</w:t>
      </w:r>
      <w:r w:rsidRPr="003623C4">
        <w:rPr>
          <w:rFonts w:eastAsia="Calibri"/>
          <w:lang w:eastAsia="fr-FR"/>
        </w:rPr>
        <w:tab/>
      </w:r>
      <w:r w:rsidRPr="003623C4">
        <w:rPr>
          <w:rFonts w:eastAsia="Calibri"/>
          <w:i/>
          <w:iCs/>
          <w:lang w:eastAsia="fr-FR"/>
        </w:rPr>
        <w:t>Also requests</w:t>
      </w:r>
      <w:r w:rsidRPr="003623C4">
        <w:rPr>
          <w:rFonts w:eastAsia="Calibri"/>
          <w:lang w:eastAsia="fr-FR"/>
        </w:rPr>
        <w:t xml:space="preserve"> the secretariat to post the lists of domestic and transboundary strategic environmental assessment cases included in the responses to the questionnaire on the treaty website, unless the Parties object to this practice;</w:t>
      </w:r>
    </w:p>
    <w:p w14:paraId="36A6F7A5" w14:textId="77777777" w:rsidR="003623C4" w:rsidRPr="003623C4" w:rsidRDefault="003623C4" w:rsidP="002529AE">
      <w:pPr>
        <w:pStyle w:val="SingleTxtG"/>
        <w:ind w:firstLine="567"/>
        <w:rPr>
          <w:rFonts w:eastAsia="Calibri"/>
          <w:lang w:eastAsia="fr-FR"/>
        </w:rPr>
      </w:pPr>
      <w:r w:rsidRPr="003623C4">
        <w:rPr>
          <w:rFonts w:eastAsia="Calibri"/>
          <w:lang w:eastAsia="fr-FR"/>
        </w:rPr>
        <w:tab/>
        <w:t>11.</w:t>
      </w:r>
      <w:r w:rsidRPr="003623C4">
        <w:rPr>
          <w:rFonts w:eastAsia="Calibri"/>
          <w:lang w:eastAsia="fr-FR"/>
        </w:rPr>
        <w:tab/>
      </w:r>
      <w:r w:rsidRPr="003623C4">
        <w:rPr>
          <w:rFonts w:eastAsia="Calibri"/>
          <w:i/>
          <w:iCs/>
          <w:lang w:eastAsia="fr-FR"/>
        </w:rPr>
        <w:t>Decides</w:t>
      </w:r>
      <w:r w:rsidRPr="003623C4">
        <w:rPr>
          <w:rFonts w:eastAsia="Calibri"/>
          <w:lang w:eastAsia="fr-FR"/>
        </w:rPr>
        <w:t xml:space="preserve"> that a draft fourth review of implementation of the Protocol during the period 2019–2021 based on the reports by Parties will be presented at the fifth session of the Meeting of the Parties to the Protocol, and that the workplan shall reflect the elements required to prepare the draft fourth review;</w:t>
      </w:r>
    </w:p>
    <w:p w14:paraId="3E774604" w14:textId="77777777" w:rsidR="003623C4" w:rsidRPr="003623C4" w:rsidRDefault="003623C4" w:rsidP="002529AE">
      <w:pPr>
        <w:pStyle w:val="SingleTxtG"/>
        <w:ind w:firstLine="567"/>
        <w:rPr>
          <w:rFonts w:eastAsia="Calibri"/>
          <w:lang w:eastAsia="fr-FR"/>
        </w:rPr>
      </w:pPr>
      <w:r w:rsidRPr="003623C4">
        <w:rPr>
          <w:rFonts w:eastAsia="Calibri"/>
          <w:lang w:eastAsia="fr-FR"/>
        </w:rPr>
        <w:tab/>
        <w:t>12.</w:t>
      </w:r>
      <w:r w:rsidRPr="003623C4">
        <w:rPr>
          <w:rFonts w:eastAsia="Calibri"/>
          <w:lang w:eastAsia="fr-FR"/>
        </w:rPr>
        <w:tab/>
      </w:r>
      <w:r w:rsidRPr="003623C4">
        <w:rPr>
          <w:rFonts w:eastAsia="Calibri"/>
          <w:i/>
          <w:iCs/>
          <w:lang w:eastAsia="fr-FR"/>
        </w:rPr>
        <w:t xml:space="preserve">Requests </w:t>
      </w:r>
      <w:r w:rsidRPr="003623C4">
        <w:rPr>
          <w:rFonts w:eastAsia="Calibri"/>
          <w:lang w:eastAsia="fr-FR"/>
        </w:rPr>
        <w:t>the secretariat to post the draft fourth review of implementation of the Protocol on the treaty website;</w:t>
      </w:r>
    </w:p>
    <w:p w14:paraId="00C5CF77" w14:textId="77777777" w:rsidR="003623C4" w:rsidRPr="003623C4" w:rsidRDefault="003623C4" w:rsidP="002529AE">
      <w:pPr>
        <w:pStyle w:val="SingleTxtG"/>
        <w:ind w:firstLine="567"/>
        <w:rPr>
          <w:rFonts w:eastAsia="SimSun"/>
          <w:lang w:eastAsia="ja-JP"/>
        </w:rPr>
      </w:pPr>
      <w:r w:rsidRPr="003623C4">
        <w:rPr>
          <w:rFonts w:eastAsia="Calibri"/>
          <w:lang w:eastAsia="fr-FR"/>
        </w:rPr>
        <w:tab/>
        <w:t>13.</w:t>
      </w:r>
      <w:r w:rsidRPr="003623C4">
        <w:rPr>
          <w:rFonts w:eastAsia="Calibri"/>
          <w:lang w:eastAsia="fr-FR"/>
        </w:rPr>
        <w:tab/>
      </w:r>
      <w:r w:rsidRPr="003623C4">
        <w:rPr>
          <w:rFonts w:eastAsia="Calibri"/>
          <w:i/>
          <w:iCs/>
          <w:lang w:eastAsia="fr-FR"/>
        </w:rPr>
        <w:t>Also</w:t>
      </w:r>
      <w:r w:rsidRPr="003623C4">
        <w:rPr>
          <w:rFonts w:eastAsia="SimSun"/>
          <w:i/>
          <w:iCs/>
          <w:lang w:eastAsia="ja-JP"/>
        </w:rPr>
        <w:t xml:space="preserve"> requests</w:t>
      </w:r>
      <w:r w:rsidRPr="003623C4">
        <w:rPr>
          <w:rFonts w:eastAsia="SimSun"/>
          <w:lang w:eastAsia="ja-JP"/>
        </w:rPr>
        <w:t xml:space="preserve"> the secretariat to foresee the subsequent publishing of the fourth review of implementation, once adopted, in an electronic format in the three official languages of ECE.</w:t>
      </w:r>
    </w:p>
    <w:p w14:paraId="05E00763" w14:textId="21FF354F" w:rsidR="003F7854" w:rsidRPr="00CB2A77" w:rsidRDefault="003623C4" w:rsidP="00CB2A77">
      <w:pPr>
        <w:spacing w:before="240"/>
        <w:jc w:val="center"/>
        <w:rPr>
          <w:u w:val="single"/>
          <w:lang w:eastAsia="fr-FR"/>
        </w:rPr>
      </w:pPr>
      <w:r w:rsidRPr="003623C4">
        <w:rPr>
          <w:u w:val="single"/>
          <w:lang w:eastAsia="fr-FR"/>
        </w:rPr>
        <w:tab/>
      </w:r>
      <w:r w:rsidRPr="003623C4">
        <w:rPr>
          <w:u w:val="single"/>
          <w:lang w:eastAsia="fr-FR"/>
        </w:rPr>
        <w:tab/>
      </w:r>
      <w:r w:rsidRPr="003623C4">
        <w:rPr>
          <w:u w:val="single"/>
          <w:lang w:eastAsia="fr-FR"/>
        </w:rPr>
        <w:tab/>
      </w:r>
      <w:bookmarkEnd w:id="5"/>
    </w:p>
    <w:sectPr w:rsidR="003F7854" w:rsidRPr="00CB2A77" w:rsidSect="00CB2A77">
      <w:footnotePr>
        <w:numRestart w:val="eachSect"/>
      </w:footnotePr>
      <w:endnotePr>
        <w:numFmt w:val="decimal"/>
      </w:endnotePr>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464C3" w14:textId="77777777" w:rsidR="00B02CFF" w:rsidRDefault="00B02CFF"/>
  </w:endnote>
  <w:endnote w:type="continuationSeparator" w:id="0">
    <w:p w14:paraId="4F041429" w14:textId="77777777" w:rsidR="00B02CFF" w:rsidRDefault="00B02CFF"/>
  </w:endnote>
  <w:endnote w:type="continuationNotice" w:id="1">
    <w:p w14:paraId="3B171F57" w14:textId="77777777" w:rsidR="00B02CFF" w:rsidRDefault="00B02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C384" w14:textId="787539C9" w:rsidR="00CB2A77" w:rsidRPr="00CB2A77" w:rsidRDefault="00CB2A77" w:rsidP="00CB2A77">
    <w:pPr>
      <w:pStyle w:val="Footer"/>
      <w:tabs>
        <w:tab w:val="right" w:pos="9638"/>
      </w:tabs>
      <w:rPr>
        <w:sz w:val="18"/>
      </w:rPr>
    </w:pPr>
    <w:r w:rsidRPr="00CB2A77">
      <w:rPr>
        <w:b/>
        <w:sz w:val="18"/>
      </w:rPr>
      <w:fldChar w:fldCharType="begin"/>
    </w:r>
    <w:r w:rsidRPr="00CB2A77">
      <w:rPr>
        <w:b/>
        <w:sz w:val="18"/>
      </w:rPr>
      <w:instrText xml:space="preserve"> PAGE  \* MERGEFORMAT </w:instrText>
    </w:r>
    <w:r w:rsidRPr="00CB2A77">
      <w:rPr>
        <w:b/>
        <w:sz w:val="18"/>
      </w:rPr>
      <w:fldChar w:fldCharType="separate"/>
    </w:r>
    <w:r w:rsidRPr="00CB2A77">
      <w:rPr>
        <w:b/>
        <w:noProof/>
        <w:sz w:val="18"/>
      </w:rPr>
      <w:t>8</w:t>
    </w:r>
    <w:r w:rsidRPr="00CB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22B0" w14:textId="6E7D09A8" w:rsidR="00CB2A77" w:rsidRPr="00CB2A77" w:rsidRDefault="00CB2A77" w:rsidP="00CB2A77">
    <w:pPr>
      <w:pStyle w:val="Footer"/>
      <w:tabs>
        <w:tab w:val="right" w:pos="9638"/>
      </w:tabs>
      <w:rPr>
        <w:b/>
        <w:sz w:val="18"/>
      </w:rPr>
    </w:pPr>
    <w:r>
      <w:tab/>
    </w:r>
    <w:r w:rsidRPr="00CB2A77">
      <w:rPr>
        <w:b/>
        <w:sz w:val="18"/>
      </w:rPr>
      <w:fldChar w:fldCharType="begin"/>
    </w:r>
    <w:r w:rsidRPr="00CB2A77">
      <w:rPr>
        <w:b/>
        <w:sz w:val="18"/>
      </w:rPr>
      <w:instrText xml:space="preserve"> PAGE  \* MERGEFORMAT </w:instrText>
    </w:r>
    <w:r w:rsidRPr="00CB2A77">
      <w:rPr>
        <w:b/>
        <w:sz w:val="18"/>
      </w:rPr>
      <w:fldChar w:fldCharType="separate"/>
    </w:r>
    <w:r w:rsidRPr="00CB2A77">
      <w:rPr>
        <w:b/>
        <w:noProof/>
        <w:sz w:val="18"/>
      </w:rPr>
      <w:t>9</w:t>
    </w:r>
    <w:r w:rsidRPr="00CB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54C2" w14:textId="2EA3B596" w:rsidR="00E84303" w:rsidRDefault="00E84303" w:rsidP="00E84303">
    <w:pPr>
      <w:pStyle w:val="Footer"/>
    </w:pPr>
    <w:r w:rsidRPr="0027112F">
      <w:rPr>
        <w:noProof/>
        <w:lang w:val="en-US"/>
      </w:rPr>
      <w:drawing>
        <wp:anchor distT="0" distB="0" distL="114300" distR="114300" simplePos="0" relativeHeight="251659264" behindDoc="0" locked="1" layoutInCell="1" allowOverlap="1" wp14:anchorId="69EE8EE3" wp14:editId="7FEC7DD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79FC4E" w14:textId="1CC70B5A" w:rsidR="00E84303" w:rsidRPr="00E84303" w:rsidRDefault="00E84303" w:rsidP="00E84303">
    <w:pPr>
      <w:pStyle w:val="Footer"/>
      <w:ind w:right="1134"/>
      <w:rPr>
        <w:sz w:val="20"/>
      </w:rPr>
    </w:pPr>
    <w:r>
      <w:rPr>
        <w:sz w:val="20"/>
      </w:rPr>
      <w:t>GE.21-01863(E)</w:t>
    </w:r>
    <w:r>
      <w:rPr>
        <w:noProof/>
        <w:sz w:val="20"/>
      </w:rPr>
      <w:drawing>
        <wp:anchor distT="0" distB="0" distL="114300" distR="114300" simplePos="0" relativeHeight="251660288" behindDoc="0" locked="0" layoutInCell="1" allowOverlap="1" wp14:anchorId="6FB30080" wp14:editId="54B2A3D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852F" w14:textId="77777777" w:rsidR="00B02CFF" w:rsidRPr="000B175B" w:rsidRDefault="00B02CFF" w:rsidP="000B175B">
      <w:pPr>
        <w:tabs>
          <w:tab w:val="right" w:pos="2155"/>
        </w:tabs>
        <w:spacing w:after="80"/>
        <w:ind w:left="680"/>
        <w:rPr>
          <w:u w:val="single"/>
        </w:rPr>
      </w:pPr>
      <w:r>
        <w:rPr>
          <w:u w:val="single"/>
        </w:rPr>
        <w:tab/>
      </w:r>
    </w:p>
  </w:footnote>
  <w:footnote w:type="continuationSeparator" w:id="0">
    <w:p w14:paraId="5790F1F6" w14:textId="77777777" w:rsidR="00B02CFF" w:rsidRPr="00FC68B7" w:rsidRDefault="00B02CFF" w:rsidP="00FC68B7">
      <w:pPr>
        <w:tabs>
          <w:tab w:val="left" w:pos="2155"/>
        </w:tabs>
        <w:spacing w:after="80"/>
        <w:ind w:left="680"/>
        <w:rPr>
          <w:u w:val="single"/>
        </w:rPr>
      </w:pPr>
      <w:r>
        <w:rPr>
          <w:u w:val="single"/>
        </w:rPr>
        <w:tab/>
      </w:r>
    </w:p>
  </w:footnote>
  <w:footnote w:type="continuationNotice" w:id="1">
    <w:p w14:paraId="709804F2" w14:textId="77777777" w:rsidR="00B02CFF" w:rsidRDefault="00B02CFF"/>
  </w:footnote>
  <w:footnote w:id="2">
    <w:p w14:paraId="63F06260" w14:textId="77777777" w:rsidR="003623C4" w:rsidRPr="00EA58E9" w:rsidRDefault="003623C4" w:rsidP="003623C4">
      <w:pPr>
        <w:pStyle w:val="FootnoteText"/>
        <w:rPr>
          <w:lang w:val="en-US"/>
        </w:rPr>
      </w:pPr>
      <w:r>
        <w:tab/>
      </w:r>
      <w:r>
        <w:rPr>
          <w:rStyle w:val="FootnoteReference"/>
        </w:rPr>
        <w:footnoteRef/>
      </w:r>
      <w:r>
        <w:t xml:space="preserve"> </w:t>
      </w:r>
      <w:r>
        <w:tab/>
        <w:t xml:space="preserve">See </w:t>
      </w:r>
      <w:bookmarkStart w:id="6" w:name="_Hlk51339475"/>
      <w:r>
        <w:t>ECE/MP.EIA/SEA/2</w:t>
      </w:r>
      <w:bookmarkEnd w:id="6"/>
      <w:r>
        <w:t>.</w:t>
      </w:r>
    </w:p>
  </w:footnote>
  <w:footnote w:id="3">
    <w:p w14:paraId="17FAE088" w14:textId="77777777" w:rsidR="003623C4" w:rsidRPr="00371C82" w:rsidRDefault="003623C4" w:rsidP="003623C4">
      <w:pPr>
        <w:pStyle w:val="FootnoteText"/>
      </w:pPr>
      <w:r w:rsidRPr="00371C82">
        <w:tab/>
      </w:r>
      <w:r>
        <w:rPr>
          <w:rStyle w:val="FootnoteReference"/>
        </w:rPr>
        <w:footnoteRef/>
      </w:r>
      <w:r w:rsidRPr="00371C82">
        <w:tab/>
        <w:t>See ECE/MP.EIA/20/Add.2–ECE/MP.EIA/SEA/4/Add.2.</w:t>
      </w:r>
    </w:p>
  </w:footnote>
  <w:footnote w:id="4">
    <w:p w14:paraId="0E848B37" w14:textId="2E2DE6C9" w:rsidR="003623C4" w:rsidRPr="00371C82" w:rsidRDefault="003623C4" w:rsidP="003623C4">
      <w:pPr>
        <w:pStyle w:val="FootnoteText"/>
      </w:pPr>
      <w:r w:rsidRPr="00371C82">
        <w:tab/>
      </w:r>
      <w:r>
        <w:rPr>
          <w:rStyle w:val="FootnoteReference"/>
        </w:rPr>
        <w:footnoteRef/>
      </w:r>
      <w:r w:rsidRPr="00371C82">
        <w:t xml:space="preserve"> </w:t>
      </w:r>
      <w:r w:rsidRPr="00371C82">
        <w:tab/>
        <w:t xml:space="preserve">See </w:t>
      </w:r>
      <w:bookmarkStart w:id="7" w:name="_Hlk51339865"/>
      <w:r w:rsidRPr="00371C82">
        <w:t>ECE/MP.EIA/23</w:t>
      </w:r>
      <w:r w:rsidR="00067947">
        <w:t>/</w:t>
      </w:r>
      <w:r w:rsidRPr="00371C82">
        <w:t>Add.3</w:t>
      </w:r>
      <w:bookmarkEnd w:id="7"/>
      <w:r w:rsidRPr="00371C82">
        <w:t>–ECE/MP.EIA/SEA/7</w:t>
      </w:r>
      <w:r w:rsidR="00FD7981">
        <w:t>/</w:t>
      </w:r>
      <w:r w:rsidRPr="00371C82">
        <w:t>Add.3.</w:t>
      </w:r>
    </w:p>
  </w:footnote>
  <w:footnote w:id="5">
    <w:p w14:paraId="0DDD6D3D" w14:textId="77777777" w:rsidR="003623C4" w:rsidRDefault="003623C4" w:rsidP="003623C4">
      <w:pPr>
        <w:pStyle w:val="FootnoteText"/>
      </w:pPr>
      <w:r w:rsidRPr="00371C82">
        <w:tab/>
      </w:r>
      <w:r>
        <w:rPr>
          <w:rStyle w:val="FootnoteReference"/>
        </w:rPr>
        <w:footnoteRef/>
      </w:r>
      <w:r>
        <w:tab/>
        <w:t xml:space="preserve">See </w:t>
      </w:r>
      <w:bookmarkStart w:id="8" w:name="_Hlk51340135"/>
      <w:r>
        <w:rPr>
          <w:iCs/>
        </w:rPr>
        <w:t>ECE/MP.EIA/6</w:t>
      </w:r>
      <w:bookmarkEnd w:id="8"/>
      <w:r>
        <w:rPr>
          <w:iCs/>
        </w:rPr>
        <w:t>.</w:t>
      </w:r>
    </w:p>
  </w:footnote>
  <w:footnote w:id="6">
    <w:p w14:paraId="02B46FBE" w14:textId="77777777" w:rsidR="003623C4" w:rsidRDefault="003623C4" w:rsidP="003623C4">
      <w:pPr>
        <w:pStyle w:val="FootnoteText"/>
        <w:widowControl w:val="0"/>
        <w:tabs>
          <w:tab w:val="clear" w:pos="1021"/>
          <w:tab w:val="right" w:pos="1020"/>
        </w:tabs>
      </w:pPr>
      <w:r>
        <w:tab/>
      </w:r>
      <w:r>
        <w:rPr>
          <w:rStyle w:val="FootnoteReference"/>
        </w:rPr>
        <w:footnoteRef/>
      </w:r>
      <w:r>
        <w:tab/>
      </w:r>
      <w:r>
        <w:rPr>
          <w:iCs/>
        </w:rPr>
        <w:t xml:space="preserve">See </w:t>
      </w:r>
      <w:r w:rsidRPr="00BD5432">
        <w:rPr>
          <w:iCs/>
        </w:rPr>
        <w:t>ECE/MP.EIA/20</w:t>
      </w:r>
      <w:r>
        <w:rPr>
          <w:iCs/>
        </w:rPr>
        <w:t>/</w:t>
      </w:r>
      <w:r w:rsidRPr="00BD5432">
        <w:rPr>
          <w:iCs/>
        </w:rPr>
        <w:t>Add.1–ECE/MP.EIA/SEA/4</w:t>
      </w:r>
      <w:r>
        <w:rPr>
          <w:iCs/>
        </w:rPr>
        <w:t>/</w:t>
      </w:r>
      <w:r w:rsidRPr="00BD5432">
        <w:rPr>
          <w:iCs/>
        </w:rPr>
        <w:t>Add.1</w:t>
      </w:r>
      <w:r>
        <w:rPr>
          <w:iCs/>
        </w:rPr>
        <w:t>.</w:t>
      </w:r>
      <w:r>
        <w:t xml:space="preserve"> </w:t>
      </w:r>
    </w:p>
  </w:footnote>
  <w:footnote w:id="7">
    <w:p w14:paraId="5F2F7070" w14:textId="77777777" w:rsidR="003623C4" w:rsidRDefault="003623C4" w:rsidP="003623C4">
      <w:pPr>
        <w:pStyle w:val="FootnoteText"/>
        <w:widowControl w:val="0"/>
        <w:tabs>
          <w:tab w:val="clear" w:pos="1021"/>
          <w:tab w:val="right" w:pos="1020"/>
        </w:tabs>
      </w:pPr>
      <w:r>
        <w:tab/>
      </w:r>
      <w:r>
        <w:rPr>
          <w:rStyle w:val="FootnoteReference"/>
        </w:rPr>
        <w:footnoteRef/>
      </w:r>
      <w:r>
        <w:tab/>
        <w:t xml:space="preserve">See </w:t>
      </w:r>
      <w:r w:rsidRPr="00F667F7">
        <w:t>ECE/MP</w:t>
      </w:r>
      <w:r>
        <w:t>.EIA/10.</w:t>
      </w:r>
    </w:p>
  </w:footnote>
  <w:footnote w:id="8">
    <w:p w14:paraId="39F95D2B" w14:textId="77777777" w:rsidR="003623C4" w:rsidRDefault="003623C4" w:rsidP="003623C4">
      <w:pPr>
        <w:pStyle w:val="FootnoteText"/>
      </w:pPr>
      <w:r>
        <w:tab/>
      </w:r>
      <w:r>
        <w:rPr>
          <w:rStyle w:val="FootnoteReference"/>
        </w:rPr>
        <w:footnoteRef/>
      </w:r>
      <w:r>
        <w:tab/>
        <w:t>See ECE/MP.EIA/15.</w:t>
      </w:r>
    </w:p>
  </w:footnote>
  <w:footnote w:id="9">
    <w:p w14:paraId="2E781B5B" w14:textId="77777777" w:rsidR="003623C4" w:rsidRDefault="003623C4" w:rsidP="003623C4">
      <w:pPr>
        <w:pStyle w:val="FootnoteText"/>
        <w:widowControl w:val="0"/>
        <w:tabs>
          <w:tab w:val="clear" w:pos="1021"/>
          <w:tab w:val="right" w:pos="1020"/>
        </w:tabs>
      </w:pPr>
      <w:r>
        <w:tab/>
      </w:r>
      <w:r>
        <w:rPr>
          <w:rStyle w:val="FootnoteReference"/>
        </w:rPr>
        <w:footnoteRef/>
      </w:r>
      <w:r>
        <w:tab/>
        <w:t xml:space="preserve">See </w:t>
      </w:r>
      <w:r w:rsidRPr="00BD5432">
        <w:rPr>
          <w:iCs/>
        </w:rPr>
        <w:t>ECE/MP.EIA/20</w:t>
      </w:r>
      <w:r>
        <w:rPr>
          <w:iCs/>
        </w:rPr>
        <w:t>/</w:t>
      </w:r>
      <w:r w:rsidRPr="00BD5432">
        <w:rPr>
          <w:iCs/>
        </w:rPr>
        <w:t>Add.1–ECE/MP.EIA/SEA/4</w:t>
      </w:r>
      <w:r>
        <w:rPr>
          <w:iCs/>
        </w:rPr>
        <w:t>/</w:t>
      </w:r>
      <w:r w:rsidRPr="00BD5432">
        <w:rPr>
          <w:iCs/>
        </w:rPr>
        <w:t>Add.1</w:t>
      </w:r>
      <w:r>
        <w:rPr>
          <w:iCs/>
        </w:rPr>
        <w:t>.</w:t>
      </w:r>
    </w:p>
  </w:footnote>
  <w:footnote w:id="10">
    <w:p w14:paraId="50BE38A4" w14:textId="77777777" w:rsidR="003623C4" w:rsidRDefault="003623C4" w:rsidP="003623C4">
      <w:pPr>
        <w:pStyle w:val="FootnoteText"/>
      </w:pPr>
      <w:r>
        <w:tab/>
      </w:r>
      <w:r>
        <w:rPr>
          <w:rStyle w:val="FootnoteReference"/>
        </w:rPr>
        <w:footnoteRef/>
      </w:r>
      <w:r>
        <w:tab/>
        <w:t xml:space="preserve">See </w:t>
      </w:r>
      <w:r w:rsidRPr="00FA4AB1">
        <w:t>ECE/MP.EIA/SEA/2020/8</w:t>
      </w:r>
      <w:r>
        <w:t>.</w:t>
      </w:r>
    </w:p>
  </w:footnote>
  <w:footnote w:id="11">
    <w:p w14:paraId="2C8FC977" w14:textId="77777777" w:rsidR="003623C4" w:rsidRPr="003430D3" w:rsidRDefault="003623C4" w:rsidP="003623C4">
      <w:pPr>
        <w:pStyle w:val="FootnoteText"/>
      </w:pPr>
      <w:r>
        <w:tab/>
      </w:r>
      <w:r>
        <w:rPr>
          <w:rStyle w:val="FootnoteReference"/>
        </w:rPr>
        <w:footnoteRef/>
      </w:r>
      <w:r>
        <w:tab/>
        <w:t xml:space="preserve">See </w:t>
      </w:r>
      <w:r w:rsidRPr="00E26989">
        <w:t>ECE/MP.EIA/ SEA/2020/7</w:t>
      </w:r>
      <w:r>
        <w:t>.</w:t>
      </w:r>
    </w:p>
  </w:footnote>
  <w:footnote w:id="12">
    <w:p w14:paraId="2330A490" w14:textId="77777777" w:rsidR="003623C4" w:rsidRDefault="003623C4" w:rsidP="003623C4">
      <w:pPr>
        <w:pStyle w:val="FootnoteText"/>
      </w:pPr>
      <w:r>
        <w:tab/>
      </w:r>
      <w:r>
        <w:rPr>
          <w:rStyle w:val="FootnoteReference"/>
        </w:rPr>
        <w:footnoteRef/>
      </w:r>
      <w:r>
        <w:tab/>
      </w:r>
      <w:r w:rsidRPr="001927E8">
        <w:t>ECE/MP.EIA/SEA/2017/9</w:t>
      </w:r>
      <w:r>
        <w:t>, adopted by the Meeting of the Parties to the Protocol through decision III/1.</w:t>
      </w:r>
    </w:p>
  </w:footnote>
  <w:footnote w:id="13">
    <w:p w14:paraId="3D3C1D86" w14:textId="77777777" w:rsidR="004D6133" w:rsidRPr="00C0299A" w:rsidRDefault="004D6133" w:rsidP="004D6133">
      <w:pPr>
        <w:pStyle w:val="FootnoteText"/>
        <w:rPr>
          <w:lang w:val="es-ES"/>
        </w:rPr>
      </w:pPr>
      <w:r w:rsidRPr="00DF39DF">
        <w:tab/>
      </w:r>
      <w:r>
        <w:rPr>
          <w:rStyle w:val="FootnoteReference"/>
        </w:rPr>
        <w:footnoteRef/>
      </w:r>
      <w:r w:rsidRPr="00C0299A">
        <w:rPr>
          <w:lang w:val="es-ES"/>
        </w:rPr>
        <w:t xml:space="preserve"> </w:t>
      </w:r>
      <w:r w:rsidRPr="00C0299A">
        <w:rPr>
          <w:lang w:val="es-ES"/>
        </w:rPr>
        <w:tab/>
        <w:t>ECE/MP.EIA/SEA/2014/3.</w:t>
      </w:r>
    </w:p>
  </w:footnote>
  <w:footnote w:id="14">
    <w:p w14:paraId="1C25E2FC" w14:textId="7575CF97" w:rsidR="003623C4" w:rsidRPr="001408A9" w:rsidRDefault="003623C4" w:rsidP="003623C4">
      <w:pPr>
        <w:pStyle w:val="FootnoteText"/>
        <w:rPr>
          <w:lang w:val="es-ES"/>
        </w:rPr>
      </w:pPr>
      <w:r w:rsidRPr="00C0299A">
        <w:rPr>
          <w:lang w:val="es-ES"/>
        </w:rPr>
        <w:tab/>
      </w:r>
      <w:r>
        <w:rPr>
          <w:rStyle w:val="FootnoteReference"/>
        </w:rPr>
        <w:footnoteRef/>
      </w:r>
      <w:r w:rsidRPr="001408A9">
        <w:rPr>
          <w:lang w:val="es-ES"/>
        </w:rPr>
        <w:t xml:space="preserve"> </w:t>
      </w:r>
      <w:r w:rsidRPr="001408A9">
        <w:rPr>
          <w:lang w:val="es-ES"/>
        </w:rPr>
        <w:tab/>
      </w:r>
      <w:r w:rsidR="00FD7981" w:rsidRPr="001408A9">
        <w:rPr>
          <w:lang w:val="es-ES"/>
        </w:rPr>
        <w:t>ECE/MP.EIA/30/Add.1−ECE/MP.EIA/SEA/13/Add.</w:t>
      </w:r>
      <w:r w:rsidR="001408A9" w:rsidRPr="001408A9">
        <w:rPr>
          <w:lang w:val="es-ES"/>
        </w:rPr>
        <w:t>1</w:t>
      </w:r>
      <w:r w:rsidRPr="001408A9">
        <w:rPr>
          <w:lang w:val="es-ES"/>
        </w:rPr>
        <w:t>.</w:t>
      </w:r>
    </w:p>
  </w:footnote>
  <w:footnote w:id="15">
    <w:p w14:paraId="748199A3" w14:textId="77777777" w:rsidR="003623C4" w:rsidRPr="004D6133" w:rsidRDefault="003623C4" w:rsidP="003623C4">
      <w:pPr>
        <w:pStyle w:val="FootnoteText"/>
        <w:rPr>
          <w:lang w:val="es-ES"/>
        </w:rPr>
      </w:pPr>
      <w:r w:rsidRPr="001408A9">
        <w:rPr>
          <w:lang w:val="es-ES"/>
        </w:rPr>
        <w:tab/>
      </w:r>
      <w:r>
        <w:rPr>
          <w:rStyle w:val="FootnoteReference"/>
        </w:rPr>
        <w:footnoteRef/>
      </w:r>
      <w:r w:rsidRPr="004D6133">
        <w:rPr>
          <w:lang w:val="es-ES"/>
        </w:rPr>
        <w:t xml:space="preserve"> </w:t>
      </w:r>
      <w:r w:rsidRPr="004D6133">
        <w:rPr>
          <w:lang w:val="es-ES"/>
        </w:rPr>
        <w:tab/>
      </w:r>
      <w:proofErr w:type="spellStart"/>
      <w:r w:rsidRPr="004D6133">
        <w:rPr>
          <w:lang w:val="es-ES"/>
        </w:rPr>
        <w:t>See</w:t>
      </w:r>
      <w:proofErr w:type="spellEnd"/>
      <w:r w:rsidRPr="004D6133">
        <w:rPr>
          <w:lang w:val="es-ES"/>
        </w:rPr>
        <w:t xml:space="preserve"> ECE/MP.EIA/20/Add.2–ECE/MP.EIA/SEA/4/Add.2.</w:t>
      </w:r>
    </w:p>
  </w:footnote>
  <w:footnote w:id="16">
    <w:p w14:paraId="2AEFF5FB" w14:textId="7AE64AE5" w:rsidR="003623C4" w:rsidRPr="004D6133" w:rsidRDefault="003623C4" w:rsidP="003623C4">
      <w:pPr>
        <w:pStyle w:val="FootnoteText"/>
        <w:rPr>
          <w:lang w:val="es-ES"/>
        </w:rPr>
      </w:pPr>
      <w:r w:rsidRPr="004D6133">
        <w:rPr>
          <w:lang w:val="es-ES"/>
        </w:rPr>
        <w:tab/>
      </w:r>
      <w:r>
        <w:rPr>
          <w:rStyle w:val="FootnoteReference"/>
        </w:rPr>
        <w:footnoteRef/>
      </w:r>
      <w:r w:rsidRPr="004D6133">
        <w:rPr>
          <w:lang w:val="es-ES"/>
        </w:rPr>
        <w:t xml:space="preserve"> </w:t>
      </w:r>
      <w:r w:rsidRPr="004D6133">
        <w:rPr>
          <w:lang w:val="es-ES"/>
        </w:rPr>
        <w:tab/>
      </w:r>
      <w:proofErr w:type="spellStart"/>
      <w:r w:rsidRPr="004D6133">
        <w:rPr>
          <w:lang w:val="es-ES"/>
        </w:rPr>
        <w:t>See</w:t>
      </w:r>
      <w:proofErr w:type="spellEnd"/>
      <w:r w:rsidRPr="004D6133">
        <w:rPr>
          <w:lang w:val="es-ES"/>
        </w:rPr>
        <w:t xml:space="preserve"> ECE/MP.EIA/23</w:t>
      </w:r>
      <w:r w:rsidR="001408A9" w:rsidRPr="004D6133">
        <w:rPr>
          <w:lang w:val="es-ES"/>
        </w:rPr>
        <w:t>/</w:t>
      </w:r>
      <w:r w:rsidRPr="004D6133">
        <w:rPr>
          <w:lang w:val="es-ES"/>
        </w:rPr>
        <w:t>Add.3–ECE/MP.EIA/SEA/7</w:t>
      </w:r>
      <w:r w:rsidR="001408A9" w:rsidRPr="004D6133">
        <w:rPr>
          <w:lang w:val="es-ES"/>
        </w:rPr>
        <w:t>/</w:t>
      </w:r>
      <w:r w:rsidRPr="004D6133">
        <w:rPr>
          <w:lang w:val="es-ES"/>
        </w:rPr>
        <w:t>Add.3.</w:t>
      </w:r>
    </w:p>
  </w:footnote>
  <w:footnote w:id="17">
    <w:p w14:paraId="52BC6A16" w14:textId="77777777" w:rsidR="003623C4" w:rsidRDefault="003623C4" w:rsidP="003623C4">
      <w:pPr>
        <w:pStyle w:val="FootnoteText"/>
      </w:pPr>
      <w:r w:rsidRPr="004D6133">
        <w:rPr>
          <w:lang w:val="es-ES"/>
        </w:rPr>
        <w:tab/>
      </w:r>
      <w:r>
        <w:rPr>
          <w:rStyle w:val="FootnoteReference"/>
        </w:rPr>
        <w:footnoteRef/>
      </w:r>
      <w:r>
        <w:tab/>
        <w:t xml:space="preserve">United Nations publication, </w:t>
      </w:r>
      <w:r w:rsidRPr="00D57ED1">
        <w:t xml:space="preserve">Sales No. </w:t>
      </w:r>
      <w:proofErr w:type="gramStart"/>
      <w:r w:rsidRPr="00D57ED1">
        <w:t>E.15.II.E.</w:t>
      </w:r>
      <w:proofErr w:type="gramEnd"/>
      <w:r w:rsidRPr="00D57ED1">
        <w:t>7</w:t>
      </w:r>
      <w:r>
        <w:t>.</w:t>
      </w:r>
    </w:p>
  </w:footnote>
  <w:footnote w:id="18">
    <w:p w14:paraId="213EA7E9" w14:textId="77777777" w:rsidR="003623C4" w:rsidRPr="004D6133" w:rsidRDefault="003623C4" w:rsidP="003623C4">
      <w:pPr>
        <w:pStyle w:val="FootnoteText"/>
        <w:rPr>
          <w:lang w:val="es-ES_tradnl"/>
        </w:rPr>
      </w:pPr>
      <w:r>
        <w:tab/>
      </w:r>
      <w:r>
        <w:rPr>
          <w:rStyle w:val="FootnoteReference"/>
        </w:rPr>
        <w:footnoteRef/>
      </w:r>
      <w:r w:rsidRPr="004D6133">
        <w:rPr>
          <w:lang w:val="es-ES_tradnl"/>
        </w:rPr>
        <w:t xml:space="preserve"> </w:t>
      </w:r>
      <w:r w:rsidRPr="004D6133">
        <w:rPr>
          <w:lang w:val="es-ES_tradnl"/>
        </w:rPr>
        <w:tab/>
      </w:r>
      <w:proofErr w:type="spellStart"/>
      <w:r w:rsidRPr="004D6133">
        <w:rPr>
          <w:lang w:val="es-ES_tradnl"/>
        </w:rPr>
        <w:t>See</w:t>
      </w:r>
      <w:proofErr w:type="spellEnd"/>
      <w:r w:rsidRPr="004D6133">
        <w:rPr>
          <w:lang w:val="es-ES_tradnl"/>
        </w:rPr>
        <w:t xml:space="preserve"> ECE/MP.EIA/20/Add.2 - ECE/MP.EIA/SEA/4/Add.2.</w:t>
      </w:r>
    </w:p>
  </w:footnote>
  <w:footnote w:id="19">
    <w:p w14:paraId="7BBC47EB" w14:textId="7092CB82" w:rsidR="003623C4" w:rsidRPr="002C7B50" w:rsidRDefault="003623C4" w:rsidP="003623C4">
      <w:pPr>
        <w:pStyle w:val="FootnoteText"/>
        <w:rPr>
          <w:lang w:val="es-ES"/>
        </w:rPr>
      </w:pPr>
      <w:r w:rsidRPr="004D6133">
        <w:rPr>
          <w:lang w:val="es-ES_tradnl"/>
        </w:rPr>
        <w:tab/>
      </w:r>
      <w:r>
        <w:rPr>
          <w:rStyle w:val="FootnoteReference"/>
        </w:rPr>
        <w:footnoteRef/>
      </w:r>
      <w:r w:rsidRPr="002C7B50">
        <w:rPr>
          <w:lang w:val="es-ES"/>
        </w:rPr>
        <w:t xml:space="preserve"> </w:t>
      </w:r>
      <w:r w:rsidRPr="002C7B50">
        <w:rPr>
          <w:lang w:val="es-ES"/>
        </w:rPr>
        <w:tab/>
      </w:r>
      <w:r w:rsidR="002C7B50" w:rsidRPr="002C7B50">
        <w:rPr>
          <w:lang w:val="es-ES"/>
        </w:rPr>
        <w:t>ECE/MP.EIA/30/Add.2−ECE/MP.EIA/SEA/13/Add.2.</w:t>
      </w:r>
    </w:p>
  </w:footnote>
  <w:footnote w:id="20">
    <w:p w14:paraId="11055DC9" w14:textId="77777777" w:rsidR="003623C4" w:rsidRPr="004D6133" w:rsidRDefault="003623C4" w:rsidP="003623C4">
      <w:pPr>
        <w:pStyle w:val="FootnoteText"/>
        <w:rPr>
          <w:lang w:val="es-ES"/>
        </w:rPr>
      </w:pPr>
      <w:r w:rsidRPr="002C7B50">
        <w:rPr>
          <w:lang w:val="es-ES"/>
        </w:rPr>
        <w:tab/>
      </w:r>
      <w:r>
        <w:rPr>
          <w:rStyle w:val="FootnoteReference"/>
        </w:rPr>
        <w:footnoteRef/>
      </w:r>
      <w:r w:rsidRPr="004D6133">
        <w:rPr>
          <w:lang w:val="es-ES"/>
        </w:rPr>
        <w:tab/>
      </w:r>
      <w:proofErr w:type="spellStart"/>
      <w:r w:rsidRPr="004D6133">
        <w:rPr>
          <w:lang w:val="es-ES"/>
        </w:rPr>
        <w:t>See</w:t>
      </w:r>
      <w:proofErr w:type="spellEnd"/>
      <w:r w:rsidRPr="004D6133">
        <w:rPr>
          <w:lang w:val="es-ES"/>
        </w:rPr>
        <w:t xml:space="preserve"> ECE/MP.EIA/SEA/2.</w:t>
      </w:r>
    </w:p>
  </w:footnote>
  <w:footnote w:id="21">
    <w:p w14:paraId="15EBB546" w14:textId="77777777" w:rsidR="003623C4" w:rsidRPr="004D6133" w:rsidRDefault="003623C4" w:rsidP="003623C4">
      <w:pPr>
        <w:pStyle w:val="FootnoteText"/>
        <w:rPr>
          <w:lang w:val="es-ES"/>
        </w:rPr>
      </w:pPr>
      <w:r w:rsidRPr="004D6133">
        <w:rPr>
          <w:lang w:val="es-ES"/>
        </w:rPr>
        <w:tab/>
      </w:r>
      <w:r>
        <w:rPr>
          <w:rStyle w:val="FootnoteReference"/>
        </w:rPr>
        <w:footnoteRef/>
      </w:r>
      <w:r w:rsidRPr="004D6133">
        <w:rPr>
          <w:lang w:val="es-ES"/>
        </w:rPr>
        <w:tab/>
      </w:r>
      <w:proofErr w:type="spellStart"/>
      <w:r w:rsidRPr="004D6133">
        <w:rPr>
          <w:lang w:val="es-ES"/>
        </w:rPr>
        <w:t>See</w:t>
      </w:r>
      <w:proofErr w:type="spellEnd"/>
      <w:r w:rsidRPr="004D6133">
        <w:rPr>
          <w:lang w:val="es-ES"/>
        </w:rPr>
        <w:t xml:space="preserve"> ECE/MP.EIA/20/Add.2 - ECE/MP.EIA/SEA/4/Add.2.</w:t>
      </w:r>
    </w:p>
  </w:footnote>
  <w:footnote w:id="22">
    <w:p w14:paraId="0E95FC53" w14:textId="50107B81" w:rsidR="003623C4" w:rsidRPr="004D6133" w:rsidRDefault="003623C4" w:rsidP="003623C4">
      <w:pPr>
        <w:pStyle w:val="FootnoteText"/>
        <w:rPr>
          <w:lang w:val="es-ES"/>
        </w:rPr>
      </w:pPr>
      <w:r w:rsidRPr="004D6133">
        <w:rPr>
          <w:lang w:val="es-ES"/>
        </w:rPr>
        <w:tab/>
      </w:r>
      <w:r>
        <w:rPr>
          <w:rStyle w:val="FootnoteReference"/>
        </w:rPr>
        <w:footnoteRef/>
      </w:r>
      <w:r w:rsidRPr="004D6133">
        <w:rPr>
          <w:lang w:val="es-ES"/>
        </w:rPr>
        <w:tab/>
      </w:r>
      <w:proofErr w:type="spellStart"/>
      <w:r w:rsidRPr="004D6133">
        <w:rPr>
          <w:lang w:val="es-ES"/>
        </w:rPr>
        <w:t>See</w:t>
      </w:r>
      <w:proofErr w:type="spellEnd"/>
      <w:r w:rsidRPr="004D6133">
        <w:rPr>
          <w:lang w:val="es-ES"/>
        </w:rPr>
        <w:t xml:space="preserve"> ECE/MP.EIA/23</w:t>
      </w:r>
      <w:r w:rsidR="001408A9" w:rsidRPr="004D6133">
        <w:rPr>
          <w:lang w:val="es-ES"/>
        </w:rPr>
        <w:t>/</w:t>
      </w:r>
      <w:r w:rsidRPr="004D6133">
        <w:rPr>
          <w:lang w:val="es-ES"/>
        </w:rPr>
        <w:t>Add.3–ECE/MP.EIA/SEA/7</w:t>
      </w:r>
      <w:r w:rsidR="001408A9" w:rsidRPr="004D6133">
        <w:rPr>
          <w:lang w:val="es-ES"/>
        </w:rPr>
        <w:t>/</w:t>
      </w:r>
      <w:r w:rsidRPr="004D6133">
        <w:rPr>
          <w:lang w:val="es-ES"/>
        </w:rPr>
        <w:t>Add.3.</w:t>
      </w:r>
    </w:p>
  </w:footnote>
  <w:footnote w:id="23">
    <w:p w14:paraId="2AFDB0FA" w14:textId="77777777" w:rsidR="003623C4" w:rsidRPr="006C3449" w:rsidRDefault="003623C4" w:rsidP="003623C4">
      <w:pPr>
        <w:pStyle w:val="FootnoteText"/>
      </w:pPr>
      <w:r w:rsidRPr="004D6133">
        <w:rPr>
          <w:lang w:val="es-ES"/>
        </w:rPr>
        <w:tab/>
      </w:r>
      <w:r w:rsidRPr="006C3449">
        <w:rPr>
          <w:vertAlign w:val="superscript"/>
        </w:rPr>
        <w:footnoteRef/>
      </w:r>
      <w:r w:rsidRPr="006C3449">
        <w:tab/>
      </w:r>
      <w:r>
        <w:t xml:space="preserve">United Nations publication, </w:t>
      </w:r>
      <w:r w:rsidRPr="006C3449">
        <w:t>ECE/MP.EIA/17.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0043" w14:textId="50921C9F" w:rsidR="00CB2A77" w:rsidRPr="004D6133" w:rsidRDefault="00373AC5">
    <w:pPr>
      <w:pStyle w:val="Header"/>
      <w:rPr>
        <w:lang w:val="es-ES_tradnl"/>
      </w:rPr>
    </w:pPr>
    <w:r w:rsidRPr="00373AC5">
      <w:rPr>
        <w:lang w:val="es-ES_tradnl"/>
      </w:rPr>
      <w:t>ECE/MP.EIA/30/Add.3</w:t>
    </w:r>
    <w:r w:rsidR="00CB2A77" w:rsidRPr="004D6133">
      <w:rPr>
        <w:lang w:val="es-ES_tradnl"/>
      </w:rPr>
      <w:br/>
    </w:r>
    <w:r w:rsidRPr="00373AC5">
      <w:rPr>
        <w:lang w:val="es-ES_tradnl"/>
      </w:rPr>
      <w:t>ECE/MP.EIA/SEA/13/Add.3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21C0" w14:textId="0FF40571" w:rsidR="00CB2A77" w:rsidRPr="004D6133" w:rsidRDefault="00373AC5" w:rsidP="00CB2A77">
    <w:pPr>
      <w:pStyle w:val="Header"/>
      <w:jc w:val="right"/>
      <w:rPr>
        <w:lang w:val="es-ES_tradnl"/>
      </w:rPr>
    </w:pPr>
    <w:r w:rsidRPr="00373AC5">
      <w:rPr>
        <w:lang w:val="es-ES_tradnl"/>
      </w:rPr>
      <w:t>ECE/MP.EIA/30/Add.3</w:t>
    </w:r>
    <w:r>
      <w:rPr>
        <w:lang w:val="es-ES_tradnl"/>
      </w:rPr>
      <w:br/>
    </w:r>
    <w:r w:rsidRPr="00373AC5">
      <w:rPr>
        <w:lang w:val="es-ES_tradnl"/>
      </w:rPr>
      <w:t>ECE/MP.EIA/SEA/13/Add.3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1"/>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30CB9"/>
    <w:multiLevelType w:val="hybridMultilevel"/>
    <w:tmpl w:val="8C3660F4"/>
    <w:lvl w:ilvl="0" w:tplc="792AACA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6C1927"/>
    <w:multiLevelType w:val="hybridMultilevel"/>
    <w:tmpl w:val="3DA430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A2E297F"/>
    <w:multiLevelType w:val="hybridMultilevel"/>
    <w:tmpl w:val="35C2CCA6"/>
    <w:lvl w:ilvl="0" w:tplc="792AACAC">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792AACAC">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C630F"/>
    <w:multiLevelType w:val="hybridMultilevel"/>
    <w:tmpl w:val="F20A095E"/>
    <w:lvl w:ilvl="0" w:tplc="792AACAC">
      <w:start w:val="1"/>
      <w:numFmt w:val="bullet"/>
      <w:lvlText w:val="‾"/>
      <w:lvlJc w:val="left"/>
      <w:pPr>
        <w:ind w:left="2988" w:hanging="360"/>
      </w:pPr>
      <w:rPr>
        <w:rFonts w:ascii="Times New Roman"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2"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57839"/>
    <w:multiLevelType w:val="hybridMultilevel"/>
    <w:tmpl w:val="F13C422C"/>
    <w:lvl w:ilvl="0" w:tplc="792AACAC">
      <w:start w:val="1"/>
      <w:numFmt w:val="bullet"/>
      <w:lvlText w:val="‾"/>
      <w:lvlJc w:val="left"/>
      <w:pPr>
        <w:ind w:left="720" w:hanging="360"/>
      </w:pPr>
      <w:rPr>
        <w:rFonts w:ascii="Times New Roman" w:hAnsi="Times New Roman" w:cs="Times New Roman" w:hint="default"/>
      </w:rPr>
    </w:lvl>
    <w:lvl w:ilvl="1" w:tplc="792AACAC">
      <w:start w:val="1"/>
      <w:numFmt w:val="bullet"/>
      <w:lvlText w:val="‾"/>
      <w:lvlJc w:val="left"/>
      <w:pPr>
        <w:ind w:left="1440" w:hanging="360"/>
      </w:pPr>
      <w:rPr>
        <w:rFonts w:ascii="Times New Roman" w:hAnsi="Times New Roman" w:cs="Times New Roman" w:hint="default"/>
      </w:rPr>
    </w:lvl>
    <w:lvl w:ilvl="2" w:tplc="792AACAC">
      <w:start w:val="1"/>
      <w:numFmt w:val="bullet"/>
      <w:lvlText w:val="‾"/>
      <w:lvlJc w:val="left"/>
      <w:pPr>
        <w:ind w:left="2160" w:hanging="360"/>
      </w:pPr>
      <w:rPr>
        <w:rFonts w:ascii="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3"/>
  </w:num>
  <w:num w:numId="18">
    <w:abstractNumId w:val="24"/>
  </w:num>
  <w:num w:numId="19">
    <w:abstractNumId w:val="22"/>
  </w:num>
  <w:num w:numId="20">
    <w:abstractNumId w:val="12"/>
  </w:num>
  <w:num w:numId="21">
    <w:abstractNumId w:val="11"/>
  </w:num>
  <w:num w:numId="22">
    <w:abstractNumId w:val="21"/>
  </w:num>
  <w:num w:numId="23">
    <w:abstractNumId w:val="16"/>
  </w:num>
  <w:num w:numId="24">
    <w:abstractNumId w:val="20"/>
  </w:num>
  <w:num w:numId="25">
    <w:abstractNumId w:val="25"/>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A9"/>
    <w:rsid w:val="00002A7D"/>
    <w:rsid w:val="00003544"/>
    <w:rsid w:val="000038A8"/>
    <w:rsid w:val="0000576E"/>
    <w:rsid w:val="00006790"/>
    <w:rsid w:val="000136E2"/>
    <w:rsid w:val="00024A09"/>
    <w:rsid w:val="00025B72"/>
    <w:rsid w:val="00027624"/>
    <w:rsid w:val="000322E1"/>
    <w:rsid w:val="00034E20"/>
    <w:rsid w:val="000408A2"/>
    <w:rsid w:val="00042ADA"/>
    <w:rsid w:val="00044513"/>
    <w:rsid w:val="00050F6B"/>
    <w:rsid w:val="00053F5B"/>
    <w:rsid w:val="00055E51"/>
    <w:rsid w:val="00056646"/>
    <w:rsid w:val="00056E34"/>
    <w:rsid w:val="00056F91"/>
    <w:rsid w:val="000574ED"/>
    <w:rsid w:val="000678CD"/>
    <w:rsid w:val="00067947"/>
    <w:rsid w:val="00070E5F"/>
    <w:rsid w:val="00071430"/>
    <w:rsid w:val="00072C8C"/>
    <w:rsid w:val="00080BE1"/>
    <w:rsid w:val="000817C0"/>
    <w:rsid w:val="00081CE0"/>
    <w:rsid w:val="00084D30"/>
    <w:rsid w:val="00086EC0"/>
    <w:rsid w:val="00090320"/>
    <w:rsid w:val="00090629"/>
    <w:rsid w:val="000931C0"/>
    <w:rsid w:val="00093B73"/>
    <w:rsid w:val="00093DA8"/>
    <w:rsid w:val="000A2E09"/>
    <w:rsid w:val="000B0A5F"/>
    <w:rsid w:val="000B0EED"/>
    <w:rsid w:val="000B175B"/>
    <w:rsid w:val="000B3A0F"/>
    <w:rsid w:val="000B515D"/>
    <w:rsid w:val="000C1010"/>
    <w:rsid w:val="000D0C69"/>
    <w:rsid w:val="000E0415"/>
    <w:rsid w:val="000E1094"/>
    <w:rsid w:val="000E2046"/>
    <w:rsid w:val="000E4CDA"/>
    <w:rsid w:val="000E5A98"/>
    <w:rsid w:val="000F6A19"/>
    <w:rsid w:val="000F6AE2"/>
    <w:rsid w:val="000F6D9A"/>
    <w:rsid w:val="000F7715"/>
    <w:rsid w:val="000F7DE3"/>
    <w:rsid w:val="00105E55"/>
    <w:rsid w:val="00112C13"/>
    <w:rsid w:val="00123C26"/>
    <w:rsid w:val="00131185"/>
    <w:rsid w:val="001364DB"/>
    <w:rsid w:val="001408A9"/>
    <w:rsid w:val="00140EC0"/>
    <w:rsid w:val="00140F3D"/>
    <w:rsid w:val="0014156B"/>
    <w:rsid w:val="001439B4"/>
    <w:rsid w:val="00150EC6"/>
    <w:rsid w:val="00156B99"/>
    <w:rsid w:val="00157293"/>
    <w:rsid w:val="0016300F"/>
    <w:rsid w:val="0016313D"/>
    <w:rsid w:val="00164E84"/>
    <w:rsid w:val="0016506E"/>
    <w:rsid w:val="00165B18"/>
    <w:rsid w:val="00166124"/>
    <w:rsid w:val="00166852"/>
    <w:rsid w:val="0017385B"/>
    <w:rsid w:val="00174395"/>
    <w:rsid w:val="001821B9"/>
    <w:rsid w:val="00184DDA"/>
    <w:rsid w:val="00187C41"/>
    <w:rsid w:val="001900CD"/>
    <w:rsid w:val="00193A75"/>
    <w:rsid w:val="00196678"/>
    <w:rsid w:val="00196994"/>
    <w:rsid w:val="00197462"/>
    <w:rsid w:val="001A0452"/>
    <w:rsid w:val="001A38D8"/>
    <w:rsid w:val="001A762E"/>
    <w:rsid w:val="001B05F4"/>
    <w:rsid w:val="001B365C"/>
    <w:rsid w:val="001B3F3A"/>
    <w:rsid w:val="001B46EA"/>
    <w:rsid w:val="001B47F0"/>
    <w:rsid w:val="001B4B04"/>
    <w:rsid w:val="001B4D69"/>
    <w:rsid w:val="001B5875"/>
    <w:rsid w:val="001B74A7"/>
    <w:rsid w:val="001C0DC4"/>
    <w:rsid w:val="001C2DDC"/>
    <w:rsid w:val="001C4B9C"/>
    <w:rsid w:val="001C59D7"/>
    <w:rsid w:val="001C6663"/>
    <w:rsid w:val="001C66A1"/>
    <w:rsid w:val="001C7895"/>
    <w:rsid w:val="001D26DF"/>
    <w:rsid w:val="001D4776"/>
    <w:rsid w:val="001D7281"/>
    <w:rsid w:val="001E0B42"/>
    <w:rsid w:val="001E12F4"/>
    <w:rsid w:val="001E7B7C"/>
    <w:rsid w:val="001F112B"/>
    <w:rsid w:val="001F1599"/>
    <w:rsid w:val="001F19C4"/>
    <w:rsid w:val="001F5105"/>
    <w:rsid w:val="0020141B"/>
    <w:rsid w:val="00202111"/>
    <w:rsid w:val="00202E57"/>
    <w:rsid w:val="002043F0"/>
    <w:rsid w:val="00211E0B"/>
    <w:rsid w:val="00225F3F"/>
    <w:rsid w:val="00226A33"/>
    <w:rsid w:val="00227954"/>
    <w:rsid w:val="00232575"/>
    <w:rsid w:val="00245177"/>
    <w:rsid w:val="002471A8"/>
    <w:rsid w:val="00247258"/>
    <w:rsid w:val="002529AE"/>
    <w:rsid w:val="00252DBE"/>
    <w:rsid w:val="00253009"/>
    <w:rsid w:val="00254A11"/>
    <w:rsid w:val="00256522"/>
    <w:rsid w:val="00257CAC"/>
    <w:rsid w:val="00257F9A"/>
    <w:rsid w:val="002620C6"/>
    <w:rsid w:val="002623D6"/>
    <w:rsid w:val="0026311C"/>
    <w:rsid w:val="00265B31"/>
    <w:rsid w:val="00265D36"/>
    <w:rsid w:val="0027045B"/>
    <w:rsid w:val="00270B31"/>
    <w:rsid w:val="0027237A"/>
    <w:rsid w:val="00274B3C"/>
    <w:rsid w:val="002760A8"/>
    <w:rsid w:val="0028347E"/>
    <w:rsid w:val="00285E45"/>
    <w:rsid w:val="00286B47"/>
    <w:rsid w:val="0029617D"/>
    <w:rsid w:val="002974E9"/>
    <w:rsid w:val="002A7F94"/>
    <w:rsid w:val="002B109A"/>
    <w:rsid w:val="002B4E79"/>
    <w:rsid w:val="002B5F48"/>
    <w:rsid w:val="002C672D"/>
    <w:rsid w:val="002C6D45"/>
    <w:rsid w:val="002C7B50"/>
    <w:rsid w:val="002D2ACC"/>
    <w:rsid w:val="002D6E53"/>
    <w:rsid w:val="002F046D"/>
    <w:rsid w:val="00301764"/>
    <w:rsid w:val="00304699"/>
    <w:rsid w:val="00304B19"/>
    <w:rsid w:val="003067EA"/>
    <w:rsid w:val="00311E8D"/>
    <w:rsid w:val="003129E9"/>
    <w:rsid w:val="00317FF0"/>
    <w:rsid w:val="003229D8"/>
    <w:rsid w:val="003256D4"/>
    <w:rsid w:val="0032687A"/>
    <w:rsid w:val="003310BB"/>
    <w:rsid w:val="00332ABE"/>
    <w:rsid w:val="00336A52"/>
    <w:rsid w:val="00336C97"/>
    <w:rsid w:val="00337F88"/>
    <w:rsid w:val="00342432"/>
    <w:rsid w:val="00347647"/>
    <w:rsid w:val="00347D9B"/>
    <w:rsid w:val="00351C92"/>
    <w:rsid w:val="0035223F"/>
    <w:rsid w:val="00352D4B"/>
    <w:rsid w:val="0035315C"/>
    <w:rsid w:val="0035638C"/>
    <w:rsid w:val="0035767F"/>
    <w:rsid w:val="00361F95"/>
    <w:rsid w:val="003623C4"/>
    <w:rsid w:val="003648F9"/>
    <w:rsid w:val="003672C4"/>
    <w:rsid w:val="00370A69"/>
    <w:rsid w:val="003728F0"/>
    <w:rsid w:val="00373AC5"/>
    <w:rsid w:val="00377FF0"/>
    <w:rsid w:val="00380F54"/>
    <w:rsid w:val="003811F3"/>
    <w:rsid w:val="0038745C"/>
    <w:rsid w:val="0038799E"/>
    <w:rsid w:val="00390350"/>
    <w:rsid w:val="00391B55"/>
    <w:rsid w:val="003A0B97"/>
    <w:rsid w:val="003A46BB"/>
    <w:rsid w:val="003A4EC7"/>
    <w:rsid w:val="003A4FF4"/>
    <w:rsid w:val="003A630A"/>
    <w:rsid w:val="003A7295"/>
    <w:rsid w:val="003A7C9D"/>
    <w:rsid w:val="003B063F"/>
    <w:rsid w:val="003B0A2D"/>
    <w:rsid w:val="003B0BD2"/>
    <w:rsid w:val="003B1F60"/>
    <w:rsid w:val="003B6737"/>
    <w:rsid w:val="003C0D4F"/>
    <w:rsid w:val="003C2CC4"/>
    <w:rsid w:val="003C5B93"/>
    <w:rsid w:val="003C60B3"/>
    <w:rsid w:val="003D4B23"/>
    <w:rsid w:val="003D7DD3"/>
    <w:rsid w:val="003E0400"/>
    <w:rsid w:val="003E0A76"/>
    <w:rsid w:val="003E278A"/>
    <w:rsid w:val="003E4266"/>
    <w:rsid w:val="003E4A82"/>
    <w:rsid w:val="003F0329"/>
    <w:rsid w:val="003F43A3"/>
    <w:rsid w:val="003F5DC4"/>
    <w:rsid w:val="003F765F"/>
    <w:rsid w:val="003F7854"/>
    <w:rsid w:val="00400F67"/>
    <w:rsid w:val="0040285C"/>
    <w:rsid w:val="0041111B"/>
    <w:rsid w:val="00413520"/>
    <w:rsid w:val="00421303"/>
    <w:rsid w:val="00421EB8"/>
    <w:rsid w:val="0042215A"/>
    <w:rsid w:val="004231C8"/>
    <w:rsid w:val="00424759"/>
    <w:rsid w:val="004325CB"/>
    <w:rsid w:val="00434B69"/>
    <w:rsid w:val="0043569F"/>
    <w:rsid w:val="00440A07"/>
    <w:rsid w:val="004411F6"/>
    <w:rsid w:val="0044275C"/>
    <w:rsid w:val="004523C2"/>
    <w:rsid w:val="004532E5"/>
    <w:rsid w:val="00456992"/>
    <w:rsid w:val="00462880"/>
    <w:rsid w:val="0046288D"/>
    <w:rsid w:val="00465FBA"/>
    <w:rsid w:val="0046611C"/>
    <w:rsid w:val="0046648B"/>
    <w:rsid w:val="004673BC"/>
    <w:rsid w:val="00467FDD"/>
    <w:rsid w:val="00470BA5"/>
    <w:rsid w:val="0047372E"/>
    <w:rsid w:val="004763BA"/>
    <w:rsid w:val="00476F24"/>
    <w:rsid w:val="00482FEC"/>
    <w:rsid w:val="00485F97"/>
    <w:rsid w:val="00487B7D"/>
    <w:rsid w:val="004953E7"/>
    <w:rsid w:val="00496CD9"/>
    <w:rsid w:val="00497797"/>
    <w:rsid w:val="00497802"/>
    <w:rsid w:val="004A6BDA"/>
    <w:rsid w:val="004A6D15"/>
    <w:rsid w:val="004B0DF4"/>
    <w:rsid w:val="004B28BC"/>
    <w:rsid w:val="004B4B6F"/>
    <w:rsid w:val="004C4F75"/>
    <w:rsid w:val="004C55B0"/>
    <w:rsid w:val="004D05C1"/>
    <w:rsid w:val="004D588E"/>
    <w:rsid w:val="004D6133"/>
    <w:rsid w:val="004E0CA2"/>
    <w:rsid w:val="004E3EBE"/>
    <w:rsid w:val="004E4F4F"/>
    <w:rsid w:val="004E58B6"/>
    <w:rsid w:val="004E6152"/>
    <w:rsid w:val="004F0970"/>
    <w:rsid w:val="004F6BA0"/>
    <w:rsid w:val="00501069"/>
    <w:rsid w:val="00501E49"/>
    <w:rsid w:val="00503BEA"/>
    <w:rsid w:val="00504E7D"/>
    <w:rsid w:val="00507AED"/>
    <w:rsid w:val="00511975"/>
    <w:rsid w:val="005126EF"/>
    <w:rsid w:val="005147AB"/>
    <w:rsid w:val="005178FF"/>
    <w:rsid w:val="00524BE8"/>
    <w:rsid w:val="0052585B"/>
    <w:rsid w:val="0053031C"/>
    <w:rsid w:val="00533616"/>
    <w:rsid w:val="00535ABA"/>
    <w:rsid w:val="0053768B"/>
    <w:rsid w:val="005420F2"/>
    <w:rsid w:val="0054285C"/>
    <w:rsid w:val="00544D40"/>
    <w:rsid w:val="00545A8D"/>
    <w:rsid w:val="0055122C"/>
    <w:rsid w:val="00551BFF"/>
    <w:rsid w:val="00555161"/>
    <w:rsid w:val="005614CD"/>
    <w:rsid w:val="00563AB3"/>
    <w:rsid w:val="0056486F"/>
    <w:rsid w:val="005661E1"/>
    <w:rsid w:val="00570172"/>
    <w:rsid w:val="00577D3B"/>
    <w:rsid w:val="00580823"/>
    <w:rsid w:val="005836DC"/>
    <w:rsid w:val="00584173"/>
    <w:rsid w:val="00586EA6"/>
    <w:rsid w:val="00587498"/>
    <w:rsid w:val="00594DBB"/>
    <w:rsid w:val="00595520"/>
    <w:rsid w:val="005A2811"/>
    <w:rsid w:val="005A3255"/>
    <w:rsid w:val="005A40A8"/>
    <w:rsid w:val="005A44B9"/>
    <w:rsid w:val="005A6456"/>
    <w:rsid w:val="005B1BA0"/>
    <w:rsid w:val="005B3DB3"/>
    <w:rsid w:val="005B5213"/>
    <w:rsid w:val="005C0323"/>
    <w:rsid w:val="005C079C"/>
    <w:rsid w:val="005C166F"/>
    <w:rsid w:val="005C3900"/>
    <w:rsid w:val="005D15CA"/>
    <w:rsid w:val="005D23CF"/>
    <w:rsid w:val="005D24CE"/>
    <w:rsid w:val="005D2ECF"/>
    <w:rsid w:val="005D3153"/>
    <w:rsid w:val="005D6FD9"/>
    <w:rsid w:val="005E194C"/>
    <w:rsid w:val="005E4F33"/>
    <w:rsid w:val="005E5835"/>
    <w:rsid w:val="005E6DB7"/>
    <w:rsid w:val="005F2A90"/>
    <w:rsid w:val="005F3066"/>
    <w:rsid w:val="005F3E61"/>
    <w:rsid w:val="005F4D26"/>
    <w:rsid w:val="00600E16"/>
    <w:rsid w:val="00602BCF"/>
    <w:rsid w:val="00604DDD"/>
    <w:rsid w:val="006054FC"/>
    <w:rsid w:val="00606970"/>
    <w:rsid w:val="00610E36"/>
    <w:rsid w:val="006115CC"/>
    <w:rsid w:val="00611D82"/>
    <w:rsid w:val="00611FC4"/>
    <w:rsid w:val="00613451"/>
    <w:rsid w:val="006165D7"/>
    <w:rsid w:val="00616AF3"/>
    <w:rsid w:val="006176FB"/>
    <w:rsid w:val="00624AF3"/>
    <w:rsid w:val="00630FCB"/>
    <w:rsid w:val="00633F71"/>
    <w:rsid w:val="00634F67"/>
    <w:rsid w:val="006404D4"/>
    <w:rsid w:val="00640B26"/>
    <w:rsid w:val="006441D6"/>
    <w:rsid w:val="0064784D"/>
    <w:rsid w:val="006519C0"/>
    <w:rsid w:val="006522EB"/>
    <w:rsid w:val="00657DF0"/>
    <w:rsid w:val="006604F0"/>
    <w:rsid w:val="006658D0"/>
    <w:rsid w:val="0066711A"/>
    <w:rsid w:val="006702E9"/>
    <w:rsid w:val="0067235B"/>
    <w:rsid w:val="006756FC"/>
    <w:rsid w:val="00675CA8"/>
    <w:rsid w:val="006764D4"/>
    <w:rsid w:val="006770B2"/>
    <w:rsid w:val="00680B75"/>
    <w:rsid w:val="00690007"/>
    <w:rsid w:val="006940E1"/>
    <w:rsid w:val="00695411"/>
    <w:rsid w:val="00697E00"/>
    <w:rsid w:val="006A08D3"/>
    <w:rsid w:val="006A1F06"/>
    <w:rsid w:val="006A3C72"/>
    <w:rsid w:val="006A7392"/>
    <w:rsid w:val="006B03A1"/>
    <w:rsid w:val="006B67D9"/>
    <w:rsid w:val="006C21E9"/>
    <w:rsid w:val="006C550E"/>
    <w:rsid w:val="006C5535"/>
    <w:rsid w:val="006C7AC1"/>
    <w:rsid w:val="006D0589"/>
    <w:rsid w:val="006D4E96"/>
    <w:rsid w:val="006D76CC"/>
    <w:rsid w:val="006E51A1"/>
    <w:rsid w:val="006E564B"/>
    <w:rsid w:val="006E62D7"/>
    <w:rsid w:val="006E7154"/>
    <w:rsid w:val="006F0541"/>
    <w:rsid w:val="007003CD"/>
    <w:rsid w:val="007011F9"/>
    <w:rsid w:val="00702387"/>
    <w:rsid w:val="00704339"/>
    <w:rsid w:val="0070701E"/>
    <w:rsid w:val="00707AE3"/>
    <w:rsid w:val="007105AC"/>
    <w:rsid w:val="00710B27"/>
    <w:rsid w:val="007137A1"/>
    <w:rsid w:val="00720A88"/>
    <w:rsid w:val="007212B0"/>
    <w:rsid w:val="0072346E"/>
    <w:rsid w:val="00724E57"/>
    <w:rsid w:val="0072632A"/>
    <w:rsid w:val="007358E8"/>
    <w:rsid w:val="00736ECE"/>
    <w:rsid w:val="00736FBD"/>
    <w:rsid w:val="00740D8D"/>
    <w:rsid w:val="00741687"/>
    <w:rsid w:val="00741CEF"/>
    <w:rsid w:val="007437F4"/>
    <w:rsid w:val="0074533B"/>
    <w:rsid w:val="00746BF3"/>
    <w:rsid w:val="0075244F"/>
    <w:rsid w:val="0075696E"/>
    <w:rsid w:val="007619F1"/>
    <w:rsid w:val="0076224E"/>
    <w:rsid w:val="007643BC"/>
    <w:rsid w:val="00766605"/>
    <w:rsid w:val="007725B5"/>
    <w:rsid w:val="0077359F"/>
    <w:rsid w:val="00776124"/>
    <w:rsid w:val="00777448"/>
    <w:rsid w:val="007778A0"/>
    <w:rsid w:val="00781EE8"/>
    <w:rsid w:val="007856AC"/>
    <w:rsid w:val="0079294A"/>
    <w:rsid w:val="0079520F"/>
    <w:rsid w:val="007959FE"/>
    <w:rsid w:val="007A098E"/>
    <w:rsid w:val="007A0A49"/>
    <w:rsid w:val="007A0CF1"/>
    <w:rsid w:val="007A28E8"/>
    <w:rsid w:val="007A4DAA"/>
    <w:rsid w:val="007B6BA5"/>
    <w:rsid w:val="007C3390"/>
    <w:rsid w:val="007C42D8"/>
    <w:rsid w:val="007C4F4B"/>
    <w:rsid w:val="007C67BA"/>
    <w:rsid w:val="007C77D8"/>
    <w:rsid w:val="007C7869"/>
    <w:rsid w:val="007D0D0C"/>
    <w:rsid w:val="007D5244"/>
    <w:rsid w:val="007D52A2"/>
    <w:rsid w:val="007D5FC1"/>
    <w:rsid w:val="007D7362"/>
    <w:rsid w:val="007E3CD1"/>
    <w:rsid w:val="007E6201"/>
    <w:rsid w:val="007E6946"/>
    <w:rsid w:val="007E760F"/>
    <w:rsid w:val="007F1049"/>
    <w:rsid w:val="007F5CE2"/>
    <w:rsid w:val="007F6611"/>
    <w:rsid w:val="00810BAC"/>
    <w:rsid w:val="008128E6"/>
    <w:rsid w:val="008175E9"/>
    <w:rsid w:val="00821654"/>
    <w:rsid w:val="008242D7"/>
    <w:rsid w:val="0082577B"/>
    <w:rsid w:val="00826172"/>
    <w:rsid w:val="00827335"/>
    <w:rsid w:val="00835D8A"/>
    <w:rsid w:val="00836F14"/>
    <w:rsid w:val="00840DAB"/>
    <w:rsid w:val="0084251D"/>
    <w:rsid w:val="0085189B"/>
    <w:rsid w:val="008610EA"/>
    <w:rsid w:val="00864376"/>
    <w:rsid w:val="00866893"/>
    <w:rsid w:val="00866F02"/>
    <w:rsid w:val="00867487"/>
    <w:rsid w:val="00867D18"/>
    <w:rsid w:val="008716FE"/>
    <w:rsid w:val="00871EF7"/>
    <w:rsid w:val="00871F9A"/>
    <w:rsid w:val="00871FD5"/>
    <w:rsid w:val="00875661"/>
    <w:rsid w:val="0088172E"/>
    <w:rsid w:val="00881EFA"/>
    <w:rsid w:val="008879CB"/>
    <w:rsid w:val="00890814"/>
    <w:rsid w:val="008913CB"/>
    <w:rsid w:val="00891FC2"/>
    <w:rsid w:val="00891FE7"/>
    <w:rsid w:val="00892665"/>
    <w:rsid w:val="00892D6C"/>
    <w:rsid w:val="00892E3E"/>
    <w:rsid w:val="00893C9E"/>
    <w:rsid w:val="00893F84"/>
    <w:rsid w:val="008961BB"/>
    <w:rsid w:val="008979B1"/>
    <w:rsid w:val="008A05B0"/>
    <w:rsid w:val="008A36F3"/>
    <w:rsid w:val="008A54AA"/>
    <w:rsid w:val="008A563E"/>
    <w:rsid w:val="008A6B25"/>
    <w:rsid w:val="008A6C4F"/>
    <w:rsid w:val="008B389E"/>
    <w:rsid w:val="008B7453"/>
    <w:rsid w:val="008C5FB8"/>
    <w:rsid w:val="008C731C"/>
    <w:rsid w:val="008D045E"/>
    <w:rsid w:val="008D3A23"/>
    <w:rsid w:val="008D3F25"/>
    <w:rsid w:val="008D4D82"/>
    <w:rsid w:val="008D5608"/>
    <w:rsid w:val="008D6469"/>
    <w:rsid w:val="008E02AF"/>
    <w:rsid w:val="008E0E46"/>
    <w:rsid w:val="008E1FF2"/>
    <w:rsid w:val="008E7116"/>
    <w:rsid w:val="008F0D79"/>
    <w:rsid w:val="008F143B"/>
    <w:rsid w:val="008F330C"/>
    <w:rsid w:val="008F3882"/>
    <w:rsid w:val="008F4B7C"/>
    <w:rsid w:val="008F6737"/>
    <w:rsid w:val="009013BD"/>
    <w:rsid w:val="009029D7"/>
    <w:rsid w:val="0090304C"/>
    <w:rsid w:val="00903BE3"/>
    <w:rsid w:val="009143A9"/>
    <w:rsid w:val="009146FD"/>
    <w:rsid w:val="0092018B"/>
    <w:rsid w:val="00920714"/>
    <w:rsid w:val="00926E47"/>
    <w:rsid w:val="00934C97"/>
    <w:rsid w:val="0093511F"/>
    <w:rsid w:val="00937136"/>
    <w:rsid w:val="00937154"/>
    <w:rsid w:val="00941FC8"/>
    <w:rsid w:val="00942C47"/>
    <w:rsid w:val="00944C33"/>
    <w:rsid w:val="00946E8D"/>
    <w:rsid w:val="00947162"/>
    <w:rsid w:val="00953836"/>
    <w:rsid w:val="009554CB"/>
    <w:rsid w:val="009610D0"/>
    <w:rsid w:val="0096375C"/>
    <w:rsid w:val="009662E6"/>
    <w:rsid w:val="00966D3A"/>
    <w:rsid w:val="009707B0"/>
    <w:rsid w:val="0097095E"/>
    <w:rsid w:val="00981DE0"/>
    <w:rsid w:val="00984B9F"/>
    <w:rsid w:val="0098592B"/>
    <w:rsid w:val="00985FC4"/>
    <w:rsid w:val="00986463"/>
    <w:rsid w:val="00986541"/>
    <w:rsid w:val="0099037B"/>
    <w:rsid w:val="00990766"/>
    <w:rsid w:val="00990AE1"/>
    <w:rsid w:val="00991261"/>
    <w:rsid w:val="009964C4"/>
    <w:rsid w:val="00997662"/>
    <w:rsid w:val="009A1992"/>
    <w:rsid w:val="009A658C"/>
    <w:rsid w:val="009A7B81"/>
    <w:rsid w:val="009B255C"/>
    <w:rsid w:val="009B4219"/>
    <w:rsid w:val="009B5074"/>
    <w:rsid w:val="009C1BA9"/>
    <w:rsid w:val="009C27E5"/>
    <w:rsid w:val="009C7333"/>
    <w:rsid w:val="009D01C0"/>
    <w:rsid w:val="009D4176"/>
    <w:rsid w:val="009D53D7"/>
    <w:rsid w:val="009D6A08"/>
    <w:rsid w:val="009E0A16"/>
    <w:rsid w:val="009E0A34"/>
    <w:rsid w:val="009E6CB7"/>
    <w:rsid w:val="009E7970"/>
    <w:rsid w:val="009E7A40"/>
    <w:rsid w:val="009F1E7A"/>
    <w:rsid w:val="009F2EAC"/>
    <w:rsid w:val="009F491D"/>
    <w:rsid w:val="009F57E3"/>
    <w:rsid w:val="009F60A2"/>
    <w:rsid w:val="009F6C07"/>
    <w:rsid w:val="00A01610"/>
    <w:rsid w:val="00A076F2"/>
    <w:rsid w:val="00A10F4F"/>
    <w:rsid w:val="00A11067"/>
    <w:rsid w:val="00A11994"/>
    <w:rsid w:val="00A149F0"/>
    <w:rsid w:val="00A1704A"/>
    <w:rsid w:val="00A214AF"/>
    <w:rsid w:val="00A3045B"/>
    <w:rsid w:val="00A35579"/>
    <w:rsid w:val="00A36D8E"/>
    <w:rsid w:val="00A374B9"/>
    <w:rsid w:val="00A425EB"/>
    <w:rsid w:val="00A42FDA"/>
    <w:rsid w:val="00A450D0"/>
    <w:rsid w:val="00A4599B"/>
    <w:rsid w:val="00A45ED2"/>
    <w:rsid w:val="00A461D7"/>
    <w:rsid w:val="00A475F3"/>
    <w:rsid w:val="00A55BDA"/>
    <w:rsid w:val="00A60131"/>
    <w:rsid w:val="00A6186B"/>
    <w:rsid w:val="00A62563"/>
    <w:rsid w:val="00A65FCA"/>
    <w:rsid w:val="00A6700C"/>
    <w:rsid w:val="00A70E93"/>
    <w:rsid w:val="00A72F22"/>
    <w:rsid w:val="00A733BC"/>
    <w:rsid w:val="00A748A6"/>
    <w:rsid w:val="00A76059"/>
    <w:rsid w:val="00A76A69"/>
    <w:rsid w:val="00A811DA"/>
    <w:rsid w:val="00A83556"/>
    <w:rsid w:val="00A879A4"/>
    <w:rsid w:val="00A87E4C"/>
    <w:rsid w:val="00A90587"/>
    <w:rsid w:val="00A9466A"/>
    <w:rsid w:val="00AA0088"/>
    <w:rsid w:val="00AA0FF8"/>
    <w:rsid w:val="00AA4A76"/>
    <w:rsid w:val="00AB2636"/>
    <w:rsid w:val="00AC0F2C"/>
    <w:rsid w:val="00AC2C41"/>
    <w:rsid w:val="00AC502A"/>
    <w:rsid w:val="00AC5194"/>
    <w:rsid w:val="00AC791C"/>
    <w:rsid w:val="00AC7C9E"/>
    <w:rsid w:val="00AD0C45"/>
    <w:rsid w:val="00AD7247"/>
    <w:rsid w:val="00AD77CE"/>
    <w:rsid w:val="00AE0CFF"/>
    <w:rsid w:val="00AE3A67"/>
    <w:rsid w:val="00AE7FC2"/>
    <w:rsid w:val="00AF0287"/>
    <w:rsid w:val="00AF40E4"/>
    <w:rsid w:val="00AF58C1"/>
    <w:rsid w:val="00B006E3"/>
    <w:rsid w:val="00B01364"/>
    <w:rsid w:val="00B02CFF"/>
    <w:rsid w:val="00B04A3F"/>
    <w:rsid w:val="00B05811"/>
    <w:rsid w:val="00B06643"/>
    <w:rsid w:val="00B12CB9"/>
    <w:rsid w:val="00B15055"/>
    <w:rsid w:val="00B20C80"/>
    <w:rsid w:val="00B21993"/>
    <w:rsid w:val="00B22665"/>
    <w:rsid w:val="00B30179"/>
    <w:rsid w:val="00B322AC"/>
    <w:rsid w:val="00B3295D"/>
    <w:rsid w:val="00B35C7D"/>
    <w:rsid w:val="00B37B15"/>
    <w:rsid w:val="00B42EDA"/>
    <w:rsid w:val="00B43D2B"/>
    <w:rsid w:val="00B45C02"/>
    <w:rsid w:val="00B47412"/>
    <w:rsid w:val="00B54344"/>
    <w:rsid w:val="00B543C1"/>
    <w:rsid w:val="00B6024A"/>
    <w:rsid w:val="00B61073"/>
    <w:rsid w:val="00B7011C"/>
    <w:rsid w:val="00B708F7"/>
    <w:rsid w:val="00B72A1E"/>
    <w:rsid w:val="00B75701"/>
    <w:rsid w:val="00B7636F"/>
    <w:rsid w:val="00B77795"/>
    <w:rsid w:val="00B80C20"/>
    <w:rsid w:val="00B81E12"/>
    <w:rsid w:val="00B822D5"/>
    <w:rsid w:val="00B860C3"/>
    <w:rsid w:val="00B8628D"/>
    <w:rsid w:val="00B867A2"/>
    <w:rsid w:val="00B91447"/>
    <w:rsid w:val="00BA339B"/>
    <w:rsid w:val="00BA65FF"/>
    <w:rsid w:val="00BB009C"/>
    <w:rsid w:val="00BB0230"/>
    <w:rsid w:val="00BB1789"/>
    <w:rsid w:val="00BC087E"/>
    <w:rsid w:val="00BC153F"/>
    <w:rsid w:val="00BC1E7E"/>
    <w:rsid w:val="00BC74E9"/>
    <w:rsid w:val="00BC7E9B"/>
    <w:rsid w:val="00BC7F91"/>
    <w:rsid w:val="00BD3227"/>
    <w:rsid w:val="00BD5D2A"/>
    <w:rsid w:val="00BD68E1"/>
    <w:rsid w:val="00BE36A9"/>
    <w:rsid w:val="00BE618E"/>
    <w:rsid w:val="00BE7BEC"/>
    <w:rsid w:val="00BF0A5A"/>
    <w:rsid w:val="00BF0E63"/>
    <w:rsid w:val="00BF12A3"/>
    <w:rsid w:val="00BF16D7"/>
    <w:rsid w:val="00BF2373"/>
    <w:rsid w:val="00BF71BA"/>
    <w:rsid w:val="00BF7513"/>
    <w:rsid w:val="00C00E9E"/>
    <w:rsid w:val="00C0299A"/>
    <w:rsid w:val="00C04286"/>
    <w:rsid w:val="00C044E2"/>
    <w:rsid w:val="00C048CB"/>
    <w:rsid w:val="00C05121"/>
    <w:rsid w:val="00C05663"/>
    <w:rsid w:val="00C066F3"/>
    <w:rsid w:val="00C06BA3"/>
    <w:rsid w:val="00C12622"/>
    <w:rsid w:val="00C215D7"/>
    <w:rsid w:val="00C33D91"/>
    <w:rsid w:val="00C344C3"/>
    <w:rsid w:val="00C37F17"/>
    <w:rsid w:val="00C41E9E"/>
    <w:rsid w:val="00C46315"/>
    <w:rsid w:val="00C463DD"/>
    <w:rsid w:val="00C553C5"/>
    <w:rsid w:val="00C579CD"/>
    <w:rsid w:val="00C6093E"/>
    <w:rsid w:val="00C62590"/>
    <w:rsid w:val="00C6374D"/>
    <w:rsid w:val="00C65B0A"/>
    <w:rsid w:val="00C66737"/>
    <w:rsid w:val="00C70E7E"/>
    <w:rsid w:val="00C717F1"/>
    <w:rsid w:val="00C745C3"/>
    <w:rsid w:val="00C83F3F"/>
    <w:rsid w:val="00C92B00"/>
    <w:rsid w:val="00C9335D"/>
    <w:rsid w:val="00CA24A4"/>
    <w:rsid w:val="00CB2A77"/>
    <w:rsid w:val="00CB348D"/>
    <w:rsid w:val="00CB5C30"/>
    <w:rsid w:val="00CB7C70"/>
    <w:rsid w:val="00CD073F"/>
    <w:rsid w:val="00CD2CD6"/>
    <w:rsid w:val="00CD4066"/>
    <w:rsid w:val="00CD46F5"/>
    <w:rsid w:val="00CD78A9"/>
    <w:rsid w:val="00CE4A8F"/>
    <w:rsid w:val="00CE6382"/>
    <w:rsid w:val="00CF0437"/>
    <w:rsid w:val="00CF071D"/>
    <w:rsid w:val="00CF572B"/>
    <w:rsid w:val="00CF69F2"/>
    <w:rsid w:val="00D01E02"/>
    <w:rsid w:val="00D02D28"/>
    <w:rsid w:val="00D036E5"/>
    <w:rsid w:val="00D06FC5"/>
    <w:rsid w:val="00D14BE2"/>
    <w:rsid w:val="00D15B04"/>
    <w:rsid w:val="00D2031B"/>
    <w:rsid w:val="00D2033A"/>
    <w:rsid w:val="00D20CC8"/>
    <w:rsid w:val="00D23094"/>
    <w:rsid w:val="00D236E4"/>
    <w:rsid w:val="00D25FE2"/>
    <w:rsid w:val="00D3222C"/>
    <w:rsid w:val="00D37DA9"/>
    <w:rsid w:val="00D406A7"/>
    <w:rsid w:val="00D41AEC"/>
    <w:rsid w:val="00D43252"/>
    <w:rsid w:val="00D44D86"/>
    <w:rsid w:val="00D44D87"/>
    <w:rsid w:val="00D50B7D"/>
    <w:rsid w:val="00D52012"/>
    <w:rsid w:val="00D63210"/>
    <w:rsid w:val="00D6493F"/>
    <w:rsid w:val="00D66B3E"/>
    <w:rsid w:val="00D704E5"/>
    <w:rsid w:val="00D72727"/>
    <w:rsid w:val="00D729C5"/>
    <w:rsid w:val="00D77E1F"/>
    <w:rsid w:val="00D813FE"/>
    <w:rsid w:val="00D824A8"/>
    <w:rsid w:val="00D86023"/>
    <w:rsid w:val="00D869A9"/>
    <w:rsid w:val="00D92C43"/>
    <w:rsid w:val="00D95FF3"/>
    <w:rsid w:val="00D96B59"/>
    <w:rsid w:val="00D978C6"/>
    <w:rsid w:val="00DA0956"/>
    <w:rsid w:val="00DA357F"/>
    <w:rsid w:val="00DA3E12"/>
    <w:rsid w:val="00DA3F43"/>
    <w:rsid w:val="00DB3FFC"/>
    <w:rsid w:val="00DB449D"/>
    <w:rsid w:val="00DB7DA2"/>
    <w:rsid w:val="00DC18AD"/>
    <w:rsid w:val="00DC7675"/>
    <w:rsid w:val="00DC7EED"/>
    <w:rsid w:val="00DD018D"/>
    <w:rsid w:val="00DD0847"/>
    <w:rsid w:val="00DD58BE"/>
    <w:rsid w:val="00DD6810"/>
    <w:rsid w:val="00DE124E"/>
    <w:rsid w:val="00DE33FA"/>
    <w:rsid w:val="00DE3A0F"/>
    <w:rsid w:val="00DE42B0"/>
    <w:rsid w:val="00DE48C0"/>
    <w:rsid w:val="00DF0EA2"/>
    <w:rsid w:val="00DF1ED6"/>
    <w:rsid w:val="00DF45C5"/>
    <w:rsid w:val="00DF5DD7"/>
    <w:rsid w:val="00DF7CAE"/>
    <w:rsid w:val="00E017F2"/>
    <w:rsid w:val="00E03E72"/>
    <w:rsid w:val="00E047C6"/>
    <w:rsid w:val="00E077DD"/>
    <w:rsid w:val="00E11AE9"/>
    <w:rsid w:val="00E11EB8"/>
    <w:rsid w:val="00E136CB"/>
    <w:rsid w:val="00E13FA5"/>
    <w:rsid w:val="00E2001C"/>
    <w:rsid w:val="00E215B4"/>
    <w:rsid w:val="00E23D47"/>
    <w:rsid w:val="00E26440"/>
    <w:rsid w:val="00E3044B"/>
    <w:rsid w:val="00E30CCF"/>
    <w:rsid w:val="00E31306"/>
    <w:rsid w:val="00E31A89"/>
    <w:rsid w:val="00E32ABF"/>
    <w:rsid w:val="00E3629B"/>
    <w:rsid w:val="00E37B12"/>
    <w:rsid w:val="00E4148F"/>
    <w:rsid w:val="00E423C0"/>
    <w:rsid w:val="00E428C3"/>
    <w:rsid w:val="00E43BB1"/>
    <w:rsid w:val="00E44293"/>
    <w:rsid w:val="00E4488E"/>
    <w:rsid w:val="00E56BB1"/>
    <w:rsid w:val="00E637F8"/>
    <w:rsid w:val="00E6414C"/>
    <w:rsid w:val="00E64709"/>
    <w:rsid w:val="00E67774"/>
    <w:rsid w:val="00E7260F"/>
    <w:rsid w:val="00E73E5F"/>
    <w:rsid w:val="00E75487"/>
    <w:rsid w:val="00E81737"/>
    <w:rsid w:val="00E8313E"/>
    <w:rsid w:val="00E834C4"/>
    <w:rsid w:val="00E84303"/>
    <w:rsid w:val="00E8702D"/>
    <w:rsid w:val="00E87951"/>
    <w:rsid w:val="00E916A9"/>
    <w:rsid w:val="00E916DE"/>
    <w:rsid w:val="00E925AD"/>
    <w:rsid w:val="00E96630"/>
    <w:rsid w:val="00EB0A96"/>
    <w:rsid w:val="00EB1444"/>
    <w:rsid w:val="00EB2266"/>
    <w:rsid w:val="00EC4F55"/>
    <w:rsid w:val="00ED1254"/>
    <w:rsid w:val="00ED18DC"/>
    <w:rsid w:val="00ED6201"/>
    <w:rsid w:val="00ED7A2A"/>
    <w:rsid w:val="00EE7A4B"/>
    <w:rsid w:val="00EF03FA"/>
    <w:rsid w:val="00EF1D7F"/>
    <w:rsid w:val="00EF20E8"/>
    <w:rsid w:val="00EF3EC7"/>
    <w:rsid w:val="00EF443D"/>
    <w:rsid w:val="00EF6C15"/>
    <w:rsid w:val="00F0137E"/>
    <w:rsid w:val="00F02EA7"/>
    <w:rsid w:val="00F0663A"/>
    <w:rsid w:val="00F1005A"/>
    <w:rsid w:val="00F208EF"/>
    <w:rsid w:val="00F21786"/>
    <w:rsid w:val="00F24B7A"/>
    <w:rsid w:val="00F30C39"/>
    <w:rsid w:val="00F311E1"/>
    <w:rsid w:val="00F31A40"/>
    <w:rsid w:val="00F329A4"/>
    <w:rsid w:val="00F3742B"/>
    <w:rsid w:val="00F41FDB"/>
    <w:rsid w:val="00F41FE1"/>
    <w:rsid w:val="00F4673B"/>
    <w:rsid w:val="00F46B6D"/>
    <w:rsid w:val="00F507EC"/>
    <w:rsid w:val="00F51A6A"/>
    <w:rsid w:val="00F534B5"/>
    <w:rsid w:val="00F562DF"/>
    <w:rsid w:val="00F56D63"/>
    <w:rsid w:val="00F609A9"/>
    <w:rsid w:val="00F670EA"/>
    <w:rsid w:val="00F67C6D"/>
    <w:rsid w:val="00F67FB9"/>
    <w:rsid w:val="00F72B7B"/>
    <w:rsid w:val="00F73BFE"/>
    <w:rsid w:val="00F77013"/>
    <w:rsid w:val="00F80C99"/>
    <w:rsid w:val="00F8205A"/>
    <w:rsid w:val="00F82652"/>
    <w:rsid w:val="00F82B19"/>
    <w:rsid w:val="00F867EC"/>
    <w:rsid w:val="00F91B2B"/>
    <w:rsid w:val="00FA2632"/>
    <w:rsid w:val="00FB0FC9"/>
    <w:rsid w:val="00FB4AED"/>
    <w:rsid w:val="00FC03CD"/>
    <w:rsid w:val="00FC0646"/>
    <w:rsid w:val="00FC68B7"/>
    <w:rsid w:val="00FD159D"/>
    <w:rsid w:val="00FD52A3"/>
    <w:rsid w:val="00FD7981"/>
    <w:rsid w:val="00FE3F0C"/>
    <w:rsid w:val="00FE6985"/>
    <w:rsid w:val="00FF30B0"/>
    <w:rsid w:val="00FF3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14:docId w14:val="65E38DCF"/>
  <w15:chartTrackingRefBased/>
  <w15:docId w15:val="{D8E0491D-8697-46F8-880A-94E09B5C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C07"/>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D869A9"/>
    <w:pPr>
      <w:spacing w:line="240" w:lineRule="auto"/>
    </w:pPr>
    <w:rPr>
      <w:rFonts w:ascii="Tahoma" w:hAnsi="Tahoma" w:cs="Tahoma"/>
      <w:sz w:val="16"/>
      <w:szCs w:val="16"/>
    </w:rPr>
  </w:style>
  <w:style w:type="character" w:customStyle="1" w:styleId="BalloonTextChar">
    <w:name w:val="Balloon Text Char"/>
    <w:link w:val="BalloonText"/>
    <w:rsid w:val="00D869A9"/>
    <w:rPr>
      <w:rFonts w:ascii="Tahoma" w:hAnsi="Tahoma" w:cs="Tahoma"/>
      <w:sz w:val="16"/>
      <w:szCs w:val="16"/>
      <w:lang w:eastAsia="en-US"/>
    </w:rPr>
  </w:style>
  <w:style w:type="character" w:customStyle="1" w:styleId="HChGChar">
    <w:name w:val="_ H _Ch_G Char"/>
    <w:link w:val="HChG"/>
    <w:rsid w:val="004E6152"/>
    <w:rPr>
      <w:b/>
      <w:sz w:val="28"/>
      <w:lang w:val="en-GB"/>
    </w:rPr>
  </w:style>
  <w:style w:type="paragraph" w:styleId="CommentText">
    <w:name w:val="annotation text"/>
    <w:basedOn w:val="Normal"/>
    <w:link w:val="CommentTextChar"/>
    <w:rsid w:val="004E6152"/>
  </w:style>
  <w:style w:type="character" w:customStyle="1" w:styleId="CommentTextChar">
    <w:name w:val="Comment Text Char"/>
    <w:link w:val="CommentText"/>
    <w:rsid w:val="004E6152"/>
    <w:rPr>
      <w:lang w:val="en-GB"/>
    </w:rPr>
  </w:style>
  <w:style w:type="paragraph" w:styleId="CommentSubject">
    <w:name w:val="annotation subject"/>
    <w:basedOn w:val="CommentText"/>
    <w:next w:val="CommentText"/>
    <w:link w:val="CommentSubjectChar"/>
    <w:rsid w:val="004E6152"/>
    <w:rPr>
      <w:b/>
      <w:bCs/>
    </w:rPr>
  </w:style>
  <w:style w:type="character" w:customStyle="1" w:styleId="CommentSubjectChar">
    <w:name w:val="Comment Subject Char"/>
    <w:link w:val="CommentSubject"/>
    <w:rsid w:val="004E6152"/>
    <w:rPr>
      <w:b/>
      <w:bCs/>
      <w:lang w:val="en-GB"/>
    </w:rPr>
  </w:style>
  <w:style w:type="paragraph" w:styleId="PlainText">
    <w:name w:val="Plain Text"/>
    <w:basedOn w:val="Normal"/>
    <w:link w:val="PlainTextChar"/>
    <w:rsid w:val="004E6152"/>
    <w:rPr>
      <w:rFonts w:cs="Courier New"/>
    </w:rPr>
  </w:style>
  <w:style w:type="character" w:customStyle="1" w:styleId="PlainTextChar">
    <w:name w:val="Plain Text Char"/>
    <w:link w:val="PlainText"/>
    <w:rsid w:val="004E6152"/>
    <w:rPr>
      <w:rFonts w:cs="Courier New"/>
      <w:lang w:val="en-GB"/>
    </w:rPr>
  </w:style>
  <w:style w:type="paragraph" w:styleId="BodyText">
    <w:name w:val="Body Text"/>
    <w:basedOn w:val="Normal"/>
    <w:next w:val="Normal"/>
    <w:link w:val="BodyTextChar"/>
    <w:rsid w:val="004E6152"/>
  </w:style>
  <w:style w:type="character" w:customStyle="1" w:styleId="BodyTextChar">
    <w:name w:val="Body Text Char"/>
    <w:link w:val="BodyText"/>
    <w:rsid w:val="004E6152"/>
    <w:rPr>
      <w:lang w:val="en-GB"/>
    </w:rPr>
  </w:style>
  <w:style w:type="paragraph" w:styleId="BodyTextIndent">
    <w:name w:val="Body Text Indent"/>
    <w:basedOn w:val="Normal"/>
    <w:link w:val="BodyTextIndentChar"/>
    <w:rsid w:val="004E6152"/>
    <w:pPr>
      <w:spacing w:after="120"/>
      <w:ind w:left="283"/>
    </w:pPr>
  </w:style>
  <w:style w:type="character" w:customStyle="1" w:styleId="BodyTextIndentChar">
    <w:name w:val="Body Text Indent Char"/>
    <w:link w:val="BodyTextIndent"/>
    <w:rsid w:val="004E6152"/>
    <w:rPr>
      <w:lang w:val="en-GB"/>
    </w:rPr>
  </w:style>
  <w:style w:type="paragraph" w:styleId="BlockText">
    <w:name w:val="Block Text"/>
    <w:basedOn w:val="Normal"/>
    <w:rsid w:val="004E6152"/>
    <w:pPr>
      <w:ind w:left="1440" w:right="1440"/>
    </w:pPr>
  </w:style>
  <w:style w:type="character" w:styleId="CommentReference">
    <w:name w:val="annotation reference"/>
    <w:rsid w:val="004E6152"/>
    <w:rPr>
      <w:sz w:val="6"/>
    </w:rPr>
  </w:style>
  <w:style w:type="character" w:styleId="LineNumber">
    <w:name w:val="line number"/>
    <w:rsid w:val="004E6152"/>
    <w:rPr>
      <w:sz w:val="14"/>
    </w:rPr>
  </w:style>
  <w:style w:type="numbering" w:styleId="111111">
    <w:name w:val="Outline List 2"/>
    <w:basedOn w:val="NoList"/>
    <w:rsid w:val="004E6152"/>
  </w:style>
  <w:style w:type="numbering" w:styleId="1ai">
    <w:name w:val="Outline List 1"/>
    <w:basedOn w:val="NoList"/>
    <w:rsid w:val="004E6152"/>
  </w:style>
  <w:style w:type="numbering" w:styleId="ArticleSection">
    <w:name w:val="Outline List 3"/>
    <w:basedOn w:val="NoList"/>
    <w:rsid w:val="004E6152"/>
  </w:style>
  <w:style w:type="paragraph" w:styleId="BodyText2">
    <w:name w:val="Body Text 2"/>
    <w:basedOn w:val="Normal"/>
    <w:link w:val="BodyText2Char"/>
    <w:rsid w:val="004E6152"/>
    <w:pPr>
      <w:spacing w:after="120" w:line="480" w:lineRule="auto"/>
    </w:pPr>
  </w:style>
  <w:style w:type="character" w:customStyle="1" w:styleId="BodyText2Char">
    <w:name w:val="Body Text 2 Char"/>
    <w:link w:val="BodyText2"/>
    <w:rsid w:val="004E6152"/>
    <w:rPr>
      <w:lang w:val="en-GB"/>
    </w:rPr>
  </w:style>
  <w:style w:type="paragraph" w:styleId="BodyText3">
    <w:name w:val="Body Text 3"/>
    <w:basedOn w:val="Normal"/>
    <w:link w:val="BodyText3Char"/>
    <w:rsid w:val="004E6152"/>
    <w:pPr>
      <w:spacing w:after="120"/>
    </w:pPr>
    <w:rPr>
      <w:sz w:val="16"/>
      <w:szCs w:val="16"/>
    </w:rPr>
  </w:style>
  <w:style w:type="character" w:customStyle="1" w:styleId="BodyText3Char">
    <w:name w:val="Body Text 3 Char"/>
    <w:link w:val="BodyText3"/>
    <w:rsid w:val="004E6152"/>
    <w:rPr>
      <w:sz w:val="16"/>
      <w:szCs w:val="16"/>
      <w:lang w:val="en-GB"/>
    </w:rPr>
  </w:style>
  <w:style w:type="paragraph" w:styleId="BodyTextFirstIndent">
    <w:name w:val="Body Text First Indent"/>
    <w:basedOn w:val="BodyText"/>
    <w:link w:val="BodyTextFirstIndentChar"/>
    <w:rsid w:val="004E6152"/>
    <w:pPr>
      <w:spacing w:after="120"/>
      <w:ind w:firstLine="210"/>
    </w:pPr>
  </w:style>
  <w:style w:type="character" w:customStyle="1" w:styleId="BodyTextFirstIndentChar">
    <w:name w:val="Body Text First Indent Char"/>
    <w:basedOn w:val="BodyTextChar"/>
    <w:link w:val="BodyTextFirstIndent"/>
    <w:rsid w:val="004E6152"/>
    <w:rPr>
      <w:lang w:val="en-GB"/>
    </w:rPr>
  </w:style>
  <w:style w:type="paragraph" w:styleId="BodyTextFirstIndent2">
    <w:name w:val="Body Text First Indent 2"/>
    <w:basedOn w:val="BodyTextIndent"/>
    <w:link w:val="BodyTextFirstIndent2Char"/>
    <w:rsid w:val="004E6152"/>
    <w:pPr>
      <w:ind w:firstLine="210"/>
    </w:pPr>
  </w:style>
  <w:style w:type="character" w:customStyle="1" w:styleId="BodyTextFirstIndent2Char">
    <w:name w:val="Body Text First Indent 2 Char"/>
    <w:basedOn w:val="BodyTextIndentChar"/>
    <w:link w:val="BodyTextFirstIndent2"/>
    <w:rsid w:val="004E6152"/>
    <w:rPr>
      <w:lang w:val="en-GB"/>
    </w:rPr>
  </w:style>
  <w:style w:type="paragraph" w:styleId="BodyTextIndent2">
    <w:name w:val="Body Text Indent 2"/>
    <w:basedOn w:val="Normal"/>
    <w:link w:val="BodyTextIndent2Char"/>
    <w:rsid w:val="004E6152"/>
    <w:pPr>
      <w:spacing w:after="120" w:line="480" w:lineRule="auto"/>
      <w:ind w:left="283"/>
    </w:pPr>
  </w:style>
  <w:style w:type="character" w:customStyle="1" w:styleId="BodyTextIndent2Char">
    <w:name w:val="Body Text Indent 2 Char"/>
    <w:link w:val="BodyTextIndent2"/>
    <w:rsid w:val="004E6152"/>
    <w:rPr>
      <w:lang w:val="en-GB"/>
    </w:rPr>
  </w:style>
  <w:style w:type="paragraph" w:styleId="BodyTextIndent3">
    <w:name w:val="Body Text Indent 3"/>
    <w:basedOn w:val="Normal"/>
    <w:link w:val="BodyTextIndent3Char"/>
    <w:rsid w:val="004E6152"/>
    <w:pPr>
      <w:spacing w:after="120"/>
      <w:ind w:left="283"/>
    </w:pPr>
    <w:rPr>
      <w:sz w:val="16"/>
      <w:szCs w:val="16"/>
    </w:rPr>
  </w:style>
  <w:style w:type="character" w:customStyle="1" w:styleId="BodyTextIndent3Char">
    <w:name w:val="Body Text Indent 3 Char"/>
    <w:link w:val="BodyTextIndent3"/>
    <w:rsid w:val="004E6152"/>
    <w:rPr>
      <w:sz w:val="16"/>
      <w:szCs w:val="16"/>
      <w:lang w:val="en-GB"/>
    </w:rPr>
  </w:style>
  <w:style w:type="paragraph" w:styleId="Closing">
    <w:name w:val="Closing"/>
    <w:basedOn w:val="Normal"/>
    <w:link w:val="ClosingChar"/>
    <w:rsid w:val="004E6152"/>
    <w:pPr>
      <w:ind w:left="4252"/>
    </w:pPr>
  </w:style>
  <w:style w:type="character" w:customStyle="1" w:styleId="ClosingChar">
    <w:name w:val="Closing Char"/>
    <w:link w:val="Closing"/>
    <w:rsid w:val="004E6152"/>
    <w:rPr>
      <w:lang w:val="en-GB"/>
    </w:rPr>
  </w:style>
  <w:style w:type="paragraph" w:styleId="Date">
    <w:name w:val="Date"/>
    <w:basedOn w:val="Normal"/>
    <w:next w:val="Normal"/>
    <w:link w:val="DateChar"/>
    <w:rsid w:val="004E6152"/>
  </w:style>
  <w:style w:type="character" w:customStyle="1" w:styleId="DateChar">
    <w:name w:val="Date Char"/>
    <w:link w:val="Date"/>
    <w:rsid w:val="004E6152"/>
    <w:rPr>
      <w:lang w:val="en-GB"/>
    </w:rPr>
  </w:style>
  <w:style w:type="paragraph" w:styleId="E-mailSignature">
    <w:name w:val="E-mail Signature"/>
    <w:basedOn w:val="Normal"/>
    <w:link w:val="E-mailSignatureChar"/>
    <w:rsid w:val="004E6152"/>
  </w:style>
  <w:style w:type="character" w:customStyle="1" w:styleId="E-mailSignatureChar">
    <w:name w:val="E-mail Signature Char"/>
    <w:link w:val="E-mailSignature"/>
    <w:rsid w:val="004E6152"/>
    <w:rPr>
      <w:lang w:val="en-GB"/>
    </w:rPr>
  </w:style>
  <w:style w:type="character" w:styleId="Emphasis">
    <w:name w:val="Emphasis"/>
    <w:qFormat/>
    <w:rsid w:val="004E6152"/>
    <w:rPr>
      <w:i/>
      <w:iCs/>
    </w:rPr>
  </w:style>
  <w:style w:type="paragraph" w:styleId="EnvelopeReturn">
    <w:name w:val="envelope return"/>
    <w:basedOn w:val="Normal"/>
    <w:rsid w:val="004E6152"/>
    <w:rPr>
      <w:rFonts w:ascii="Arial" w:hAnsi="Arial" w:cs="Arial"/>
    </w:rPr>
  </w:style>
  <w:style w:type="character" w:styleId="HTMLAcronym">
    <w:name w:val="HTML Acronym"/>
    <w:basedOn w:val="DefaultParagraphFont"/>
    <w:rsid w:val="004E6152"/>
  </w:style>
  <w:style w:type="paragraph" w:styleId="HTMLAddress">
    <w:name w:val="HTML Address"/>
    <w:basedOn w:val="Normal"/>
    <w:link w:val="HTMLAddressChar"/>
    <w:rsid w:val="004E6152"/>
    <w:rPr>
      <w:i/>
      <w:iCs/>
    </w:rPr>
  </w:style>
  <w:style w:type="character" w:customStyle="1" w:styleId="HTMLAddressChar">
    <w:name w:val="HTML Address Char"/>
    <w:link w:val="HTMLAddress"/>
    <w:rsid w:val="004E6152"/>
    <w:rPr>
      <w:i/>
      <w:iCs/>
      <w:lang w:val="en-GB"/>
    </w:rPr>
  </w:style>
  <w:style w:type="character" w:styleId="HTMLCite">
    <w:name w:val="HTML Cite"/>
    <w:rsid w:val="004E6152"/>
    <w:rPr>
      <w:i/>
      <w:iCs/>
    </w:rPr>
  </w:style>
  <w:style w:type="character" w:styleId="HTMLCode">
    <w:name w:val="HTML Code"/>
    <w:rsid w:val="004E6152"/>
    <w:rPr>
      <w:rFonts w:ascii="Courier New" w:hAnsi="Courier New" w:cs="Courier New"/>
      <w:sz w:val="20"/>
      <w:szCs w:val="20"/>
    </w:rPr>
  </w:style>
  <w:style w:type="character" w:styleId="HTMLDefinition">
    <w:name w:val="HTML Definition"/>
    <w:rsid w:val="004E6152"/>
    <w:rPr>
      <w:i/>
      <w:iCs/>
    </w:rPr>
  </w:style>
  <w:style w:type="character" w:styleId="HTMLKeyboard">
    <w:name w:val="HTML Keyboard"/>
    <w:rsid w:val="004E6152"/>
    <w:rPr>
      <w:rFonts w:ascii="Courier New" w:hAnsi="Courier New" w:cs="Courier New"/>
      <w:sz w:val="20"/>
      <w:szCs w:val="20"/>
    </w:rPr>
  </w:style>
  <w:style w:type="paragraph" w:styleId="HTMLPreformatted">
    <w:name w:val="HTML Preformatted"/>
    <w:basedOn w:val="Normal"/>
    <w:link w:val="HTMLPreformattedChar"/>
    <w:rsid w:val="004E6152"/>
    <w:rPr>
      <w:rFonts w:ascii="Courier New" w:hAnsi="Courier New" w:cs="Courier New"/>
    </w:rPr>
  </w:style>
  <w:style w:type="character" w:customStyle="1" w:styleId="HTMLPreformattedChar">
    <w:name w:val="HTML Preformatted Char"/>
    <w:link w:val="HTMLPreformatted"/>
    <w:rsid w:val="004E6152"/>
    <w:rPr>
      <w:rFonts w:ascii="Courier New" w:hAnsi="Courier New" w:cs="Courier New"/>
      <w:lang w:val="en-GB"/>
    </w:rPr>
  </w:style>
  <w:style w:type="character" w:styleId="HTMLSample">
    <w:name w:val="HTML Sample"/>
    <w:rsid w:val="004E6152"/>
    <w:rPr>
      <w:rFonts w:ascii="Courier New" w:hAnsi="Courier New" w:cs="Courier New"/>
    </w:rPr>
  </w:style>
  <w:style w:type="character" w:styleId="HTMLTypewriter">
    <w:name w:val="HTML Typewriter"/>
    <w:rsid w:val="004E6152"/>
    <w:rPr>
      <w:rFonts w:ascii="Courier New" w:hAnsi="Courier New" w:cs="Courier New"/>
      <w:sz w:val="20"/>
      <w:szCs w:val="20"/>
    </w:rPr>
  </w:style>
  <w:style w:type="character" w:styleId="HTMLVariable">
    <w:name w:val="HTML Variable"/>
    <w:rsid w:val="004E6152"/>
    <w:rPr>
      <w:i/>
      <w:iCs/>
    </w:rPr>
  </w:style>
  <w:style w:type="paragraph" w:styleId="List">
    <w:name w:val="List"/>
    <w:basedOn w:val="Normal"/>
    <w:rsid w:val="004E6152"/>
    <w:pPr>
      <w:ind w:left="283" w:hanging="283"/>
    </w:pPr>
  </w:style>
  <w:style w:type="paragraph" w:styleId="List2">
    <w:name w:val="List 2"/>
    <w:basedOn w:val="Normal"/>
    <w:rsid w:val="004E6152"/>
    <w:pPr>
      <w:ind w:left="566" w:hanging="283"/>
    </w:pPr>
  </w:style>
  <w:style w:type="paragraph" w:styleId="List3">
    <w:name w:val="List 3"/>
    <w:basedOn w:val="Normal"/>
    <w:rsid w:val="004E6152"/>
    <w:pPr>
      <w:ind w:left="849" w:hanging="283"/>
    </w:pPr>
  </w:style>
  <w:style w:type="paragraph" w:styleId="List4">
    <w:name w:val="List 4"/>
    <w:basedOn w:val="Normal"/>
    <w:rsid w:val="004E6152"/>
    <w:pPr>
      <w:ind w:left="1132" w:hanging="283"/>
    </w:pPr>
  </w:style>
  <w:style w:type="paragraph" w:styleId="List5">
    <w:name w:val="List 5"/>
    <w:basedOn w:val="Normal"/>
    <w:rsid w:val="004E6152"/>
    <w:pPr>
      <w:ind w:left="1415" w:hanging="283"/>
    </w:pPr>
  </w:style>
  <w:style w:type="paragraph" w:styleId="ListBullet">
    <w:name w:val="List Bullet"/>
    <w:basedOn w:val="Normal"/>
    <w:rsid w:val="004E6152"/>
    <w:pPr>
      <w:tabs>
        <w:tab w:val="num" w:pos="360"/>
      </w:tabs>
      <w:ind w:left="360" w:hanging="360"/>
    </w:pPr>
  </w:style>
  <w:style w:type="paragraph" w:styleId="ListBullet2">
    <w:name w:val="List Bullet 2"/>
    <w:basedOn w:val="Normal"/>
    <w:rsid w:val="004E6152"/>
    <w:pPr>
      <w:tabs>
        <w:tab w:val="num" w:pos="643"/>
      </w:tabs>
      <w:ind w:left="643" w:hanging="360"/>
    </w:pPr>
  </w:style>
  <w:style w:type="paragraph" w:styleId="ListBullet3">
    <w:name w:val="List Bullet 3"/>
    <w:basedOn w:val="Normal"/>
    <w:rsid w:val="004E6152"/>
    <w:pPr>
      <w:tabs>
        <w:tab w:val="num" w:pos="926"/>
      </w:tabs>
      <w:ind w:left="926" w:hanging="360"/>
    </w:pPr>
  </w:style>
  <w:style w:type="paragraph" w:styleId="ListBullet4">
    <w:name w:val="List Bullet 4"/>
    <w:basedOn w:val="Normal"/>
    <w:rsid w:val="004E6152"/>
    <w:pPr>
      <w:tabs>
        <w:tab w:val="num" w:pos="1209"/>
      </w:tabs>
      <w:ind w:left="1209" w:hanging="360"/>
    </w:pPr>
  </w:style>
  <w:style w:type="paragraph" w:styleId="ListBullet5">
    <w:name w:val="List Bullet 5"/>
    <w:basedOn w:val="Normal"/>
    <w:rsid w:val="004E6152"/>
    <w:pPr>
      <w:tabs>
        <w:tab w:val="num" w:pos="1492"/>
      </w:tabs>
      <w:ind w:left="1492" w:hanging="360"/>
    </w:pPr>
  </w:style>
  <w:style w:type="paragraph" w:styleId="ListContinue">
    <w:name w:val="List Continue"/>
    <w:basedOn w:val="Normal"/>
    <w:rsid w:val="004E6152"/>
    <w:pPr>
      <w:spacing w:after="120"/>
      <w:ind w:left="283"/>
    </w:pPr>
  </w:style>
  <w:style w:type="paragraph" w:styleId="ListContinue2">
    <w:name w:val="List Continue 2"/>
    <w:basedOn w:val="Normal"/>
    <w:rsid w:val="004E6152"/>
    <w:pPr>
      <w:spacing w:after="120"/>
      <w:ind w:left="566"/>
    </w:pPr>
  </w:style>
  <w:style w:type="paragraph" w:styleId="ListContinue3">
    <w:name w:val="List Continue 3"/>
    <w:basedOn w:val="Normal"/>
    <w:rsid w:val="004E6152"/>
    <w:pPr>
      <w:spacing w:after="120"/>
      <w:ind w:left="849"/>
    </w:pPr>
  </w:style>
  <w:style w:type="paragraph" w:styleId="ListContinue4">
    <w:name w:val="List Continue 4"/>
    <w:basedOn w:val="Normal"/>
    <w:rsid w:val="004E6152"/>
    <w:pPr>
      <w:spacing w:after="120"/>
      <w:ind w:left="1132"/>
    </w:pPr>
  </w:style>
  <w:style w:type="paragraph" w:styleId="ListContinue5">
    <w:name w:val="List Continue 5"/>
    <w:basedOn w:val="Normal"/>
    <w:rsid w:val="004E6152"/>
    <w:pPr>
      <w:spacing w:after="120"/>
      <w:ind w:left="1415"/>
    </w:pPr>
  </w:style>
  <w:style w:type="paragraph" w:styleId="ListNumber">
    <w:name w:val="List Number"/>
    <w:basedOn w:val="Normal"/>
    <w:rsid w:val="004E6152"/>
    <w:pPr>
      <w:tabs>
        <w:tab w:val="num" w:pos="360"/>
      </w:tabs>
      <w:ind w:left="360" w:hanging="360"/>
    </w:pPr>
  </w:style>
  <w:style w:type="paragraph" w:styleId="ListNumber2">
    <w:name w:val="List Number 2"/>
    <w:basedOn w:val="Normal"/>
    <w:rsid w:val="004E6152"/>
    <w:pPr>
      <w:tabs>
        <w:tab w:val="num" w:pos="643"/>
      </w:tabs>
      <w:ind w:left="643" w:hanging="360"/>
    </w:pPr>
  </w:style>
  <w:style w:type="paragraph" w:styleId="ListNumber3">
    <w:name w:val="List Number 3"/>
    <w:basedOn w:val="Normal"/>
    <w:rsid w:val="004E6152"/>
    <w:pPr>
      <w:tabs>
        <w:tab w:val="num" w:pos="926"/>
      </w:tabs>
      <w:ind w:left="926" w:hanging="360"/>
    </w:pPr>
  </w:style>
  <w:style w:type="paragraph" w:styleId="ListNumber4">
    <w:name w:val="List Number 4"/>
    <w:basedOn w:val="Normal"/>
    <w:rsid w:val="004E6152"/>
    <w:pPr>
      <w:tabs>
        <w:tab w:val="num" w:pos="1209"/>
      </w:tabs>
      <w:ind w:left="1209" w:hanging="360"/>
    </w:pPr>
  </w:style>
  <w:style w:type="paragraph" w:styleId="ListNumber5">
    <w:name w:val="List Number 5"/>
    <w:basedOn w:val="Normal"/>
    <w:rsid w:val="004E6152"/>
    <w:pPr>
      <w:tabs>
        <w:tab w:val="num" w:pos="1492"/>
      </w:tabs>
      <w:ind w:left="1492" w:hanging="360"/>
    </w:pPr>
  </w:style>
  <w:style w:type="paragraph" w:styleId="MessageHeader">
    <w:name w:val="Message Header"/>
    <w:basedOn w:val="Normal"/>
    <w:link w:val="MessageHeaderChar"/>
    <w:rsid w:val="004E6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4E6152"/>
    <w:rPr>
      <w:rFonts w:ascii="Arial" w:hAnsi="Arial" w:cs="Arial"/>
      <w:sz w:val="24"/>
      <w:szCs w:val="24"/>
      <w:shd w:val="pct20" w:color="auto" w:fill="auto"/>
      <w:lang w:val="en-GB"/>
    </w:rPr>
  </w:style>
  <w:style w:type="paragraph" w:styleId="NormalWeb">
    <w:name w:val="Normal (Web)"/>
    <w:basedOn w:val="Normal"/>
    <w:uiPriority w:val="99"/>
    <w:rsid w:val="004E6152"/>
    <w:rPr>
      <w:sz w:val="24"/>
      <w:szCs w:val="24"/>
    </w:rPr>
  </w:style>
  <w:style w:type="paragraph" w:styleId="NormalIndent">
    <w:name w:val="Normal Indent"/>
    <w:basedOn w:val="Normal"/>
    <w:rsid w:val="004E6152"/>
    <w:pPr>
      <w:ind w:left="567"/>
    </w:pPr>
  </w:style>
  <w:style w:type="paragraph" w:styleId="NoteHeading">
    <w:name w:val="Note Heading"/>
    <w:basedOn w:val="Normal"/>
    <w:next w:val="Normal"/>
    <w:link w:val="NoteHeadingChar"/>
    <w:rsid w:val="004E6152"/>
  </w:style>
  <w:style w:type="character" w:customStyle="1" w:styleId="NoteHeadingChar">
    <w:name w:val="Note Heading Char"/>
    <w:link w:val="NoteHeading"/>
    <w:rsid w:val="004E6152"/>
    <w:rPr>
      <w:lang w:val="en-GB"/>
    </w:rPr>
  </w:style>
  <w:style w:type="paragraph" w:styleId="Salutation">
    <w:name w:val="Salutation"/>
    <w:basedOn w:val="Normal"/>
    <w:next w:val="Normal"/>
    <w:link w:val="SalutationChar"/>
    <w:rsid w:val="004E6152"/>
  </w:style>
  <w:style w:type="character" w:customStyle="1" w:styleId="SalutationChar">
    <w:name w:val="Salutation Char"/>
    <w:link w:val="Salutation"/>
    <w:rsid w:val="004E6152"/>
    <w:rPr>
      <w:lang w:val="en-GB"/>
    </w:rPr>
  </w:style>
  <w:style w:type="paragraph" w:styleId="Signature">
    <w:name w:val="Signature"/>
    <w:basedOn w:val="Normal"/>
    <w:link w:val="SignatureChar"/>
    <w:rsid w:val="004E6152"/>
    <w:pPr>
      <w:ind w:left="4252"/>
    </w:pPr>
  </w:style>
  <w:style w:type="character" w:customStyle="1" w:styleId="SignatureChar">
    <w:name w:val="Signature Char"/>
    <w:link w:val="Signature"/>
    <w:rsid w:val="004E6152"/>
    <w:rPr>
      <w:lang w:val="en-GB"/>
    </w:rPr>
  </w:style>
  <w:style w:type="character" w:styleId="Strong">
    <w:name w:val="Strong"/>
    <w:qFormat/>
    <w:rsid w:val="004E6152"/>
    <w:rPr>
      <w:b/>
      <w:bCs/>
    </w:rPr>
  </w:style>
  <w:style w:type="paragraph" w:styleId="Subtitle">
    <w:name w:val="Subtitle"/>
    <w:basedOn w:val="Normal"/>
    <w:link w:val="SubtitleChar"/>
    <w:qFormat/>
    <w:rsid w:val="004E6152"/>
    <w:pPr>
      <w:spacing w:after="60"/>
      <w:jc w:val="center"/>
      <w:outlineLvl w:val="1"/>
    </w:pPr>
    <w:rPr>
      <w:rFonts w:ascii="Arial" w:hAnsi="Arial" w:cs="Arial"/>
      <w:sz w:val="24"/>
      <w:szCs w:val="24"/>
    </w:rPr>
  </w:style>
  <w:style w:type="character" w:customStyle="1" w:styleId="SubtitleChar">
    <w:name w:val="Subtitle Char"/>
    <w:link w:val="Subtitle"/>
    <w:rsid w:val="004E6152"/>
    <w:rPr>
      <w:rFonts w:ascii="Arial" w:hAnsi="Arial" w:cs="Arial"/>
      <w:sz w:val="24"/>
      <w:szCs w:val="24"/>
      <w:lang w:val="en-GB"/>
    </w:rPr>
  </w:style>
  <w:style w:type="table" w:styleId="Table3Deffects1">
    <w:name w:val="Table 3D effects 1"/>
    <w:basedOn w:val="TableNormal"/>
    <w:rsid w:val="004E615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615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615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615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615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615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615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615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615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615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615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615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615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615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615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615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615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E615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615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615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615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615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615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615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615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615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615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615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615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615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615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615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615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615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615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615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E615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615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615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E61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E6152"/>
    <w:rPr>
      <w:rFonts w:ascii="Arial" w:hAnsi="Arial" w:cs="Arial"/>
      <w:b/>
      <w:bCs/>
      <w:kern w:val="28"/>
      <w:sz w:val="32"/>
      <w:szCs w:val="32"/>
      <w:lang w:val="en-GB"/>
    </w:rPr>
  </w:style>
  <w:style w:type="paragraph" w:styleId="EnvelopeAddress">
    <w:name w:val="envelope address"/>
    <w:basedOn w:val="Normal"/>
    <w:rsid w:val="004E6152"/>
    <w:pPr>
      <w:framePr w:w="7920" w:h="1980" w:hRule="exact" w:hSpace="180" w:wrap="auto" w:hAnchor="page" w:xAlign="center" w:yAlign="bottom"/>
      <w:ind w:left="2880"/>
    </w:pPr>
    <w:rPr>
      <w:rFonts w:ascii="Arial" w:hAnsi="Arial" w:cs="Arial"/>
      <w:sz w:val="24"/>
      <w:szCs w:val="24"/>
    </w:rPr>
  </w:style>
  <w:style w:type="character" w:customStyle="1" w:styleId="H1GChar">
    <w:name w:val="_ H_1_G Char"/>
    <w:link w:val="H1G"/>
    <w:rsid w:val="004E6152"/>
    <w:rPr>
      <w:b/>
      <w:sz w:val="24"/>
      <w:lang w:val="en-GB"/>
    </w:rPr>
  </w:style>
  <w:style w:type="character" w:customStyle="1" w:styleId="SingleTxtGChar">
    <w:name w:val="_ Single Txt_G Char"/>
    <w:link w:val="SingleTxtG"/>
    <w:rsid w:val="004E6152"/>
    <w:rPr>
      <w:lang w:val="en-GB"/>
    </w:rPr>
  </w:style>
  <w:style w:type="paragraph" w:customStyle="1" w:styleId="ListParagraph1">
    <w:name w:val="List Paragraph1"/>
    <w:aliases w:val="Heading Number"/>
    <w:basedOn w:val="Normal"/>
    <w:link w:val="ListParagraphChar"/>
    <w:uiPriority w:val="34"/>
    <w:qFormat/>
    <w:rsid w:val="004E6152"/>
    <w:pPr>
      <w:suppressAutoHyphens w:val="0"/>
      <w:spacing w:line="240" w:lineRule="auto"/>
      <w:ind w:left="720"/>
    </w:pPr>
    <w:rPr>
      <w:sz w:val="24"/>
      <w:szCs w:val="24"/>
      <w:lang w:eastAsia="en-GB"/>
    </w:rPr>
  </w:style>
  <w:style w:type="character" w:customStyle="1" w:styleId="ListParagraphChar">
    <w:name w:val="List Paragraph Char"/>
    <w:aliases w:val="Heading Number Char"/>
    <w:link w:val="ListParagraph1"/>
    <w:uiPriority w:val="34"/>
    <w:rsid w:val="004E6152"/>
    <w:rPr>
      <w:sz w:val="24"/>
      <w:szCs w:val="24"/>
      <w:lang w:val="en-GB" w:eastAsia="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link w:val="FootnoteText"/>
    <w:rsid w:val="004E6152"/>
    <w:rPr>
      <w:sz w:val="18"/>
      <w:lang w:val="en-GB"/>
    </w:rPr>
  </w:style>
  <w:style w:type="character" w:customStyle="1" w:styleId="Heading1Char">
    <w:name w:val="Heading 1 Char"/>
    <w:aliases w:val="Table_G Char"/>
    <w:link w:val="Heading1"/>
    <w:rsid w:val="004E6152"/>
    <w:rPr>
      <w:lang w:val="en-GB"/>
    </w:rPr>
  </w:style>
  <w:style w:type="character" w:customStyle="1" w:styleId="Heading2Char">
    <w:name w:val="Heading 2 Char"/>
    <w:link w:val="Heading2"/>
    <w:rsid w:val="004E6152"/>
    <w:rPr>
      <w:lang w:val="en-GB"/>
    </w:rPr>
  </w:style>
  <w:style w:type="character" w:customStyle="1" w:styleId="Heading3Char">
    <w:name w:val="Heading 3 Char"/>
    <w:link w:val="Heading3"/>
    <w:rsid w:val="004E6152"/>
    <w:rPr>
      <w:lang w:val="en-GB"/>
    </w:rPr>
  </w:style>
  <w:style w:type="character" w:customStyle="1" w:styleId="Heading4Char">
    <w:name w:val="Heading 4 Char"/>
    <w:link w:val="Heading4"/>
    <w:rsid w:val="004E6152"/>
    <w:rPr>
      <w:lang w:val="en-GB"/>
    </w:rPr>
  </w:style>
  <w:style w:type="character" w:customStyle="1" w:styleId="Heading5Char">
    <w:name w:val="Heading 5 Char"/>
    <w:link w:val="Heading5"/>
    <w:rsid w:val="004E6152"/>
    <w:rPr>
      <w:lang w:val="en-GB"/>
    </w:rPr>
  </w:style>
  <w:style w:type="character" w:customStyle="1" w:styleId="Heading6Char">
    <w:name w:val="Heading 6 Char"/>
    <w:link w:val="Heading6"/>
    <w:rsid w:val="004E6152"/>
    <w:rPr>
      <w:lang w:val="en-GB"/>
    </w:rPr>
  </w:style>
  <w:style w:type="character" w:customStyle="1" w:styleId="Heading7Char">
    <w:name w:val="Heading 7 Char"/>
    <w:link w:val="Heading7"/>
    <w:rsid w:val="004E6152"/>
    <w:rPr>
      <w:lang w:val="en-GB"/>
    </w:rPr>
  </w:style>
  <w:style w:type="character" w:customStyle="1" w:styleId="Heading8Char">
    <w:name w:val="Heading 8 Char"/>
    <w:link w:val="Heading8"/>
    <w:rsid w:val="004E6152"/>
    <w:rPr>
      <w:lang w:val="en-GB"/>
    </w:rPr>
  </w:style>
  <w:style w:type="character" w:customStyle="1" w:styleId="Heading9Char">
    <w:name w:val="Heading 9 Char"/>
    <w:link w:val="Heading9"/>
    <w:rsid w:val="004E6152"/>
    <w:rPr>
      <w:lang w:val="en-GB"/>
    </w:rPr>
  </w:style>
  <w:style w:type="character" w:customStyle="1" w:styleId="EndnoteTextChar">
    <w:name w:val="Endnote Text Char"/>
    <w:aliases w:val="2_G Char"/>
    <w:link w:val="EndnoteText"/>
    <w:rsid w:val="004E6152"/>
    <w:rPr>
      <w:sz w:val="18"/>
      <w:lang w:val="en-GB"/>
    </w:rPr>
  </w:style>
  <w:style w:type="character" w:customStyle="1" w:styleId="FooterChar">
    <w:name w:val="Footer Char"/>
    <w:aliases w:val="3_G Char"/>
    <w:link w:val="Footer"/>
    <w:rsid w:val="004E6152"/>
    <w:rPr>
      <w:sz w:val="16"/>
      <w:lang w:val="en-GB"/>
    </w:rPr>
  </w:style>
  <w:style w:type="character" w:customStyle="1" w:styleId="HeaderChar">
    <w:name w:val="Header Char"/>
    <w:aliases w:val="6_G Char"/>
    <w:link w:val="Header"/>
    <w:rsid w:val="004E6152"/>
    <w:rPr>
      <w:b/>
      <w:sz w:val="18"/>
      <w:lang w:val="en-GB"/>
    </w:rPr>
  </w:style>
  <w:style w:type="paragraph" w:styleId="Revision">
    <w:name w:val="Revision"/>
    <w:hidden/>
    <w:uiPriority w:val="99"/>
    <w:semiHidden/>
    <w:rsid w:val="004E6152"/>
    <w:rPr>
      <w:lang w:eastAsia="en-US"/>
    </w:rPr>
  </w:style>
  <w:style w:type="numbering" w:customStyle="1" w:styleId="1111111">
    <w:name w:val="1 / 1.1 / 1.1.11"/>
    <w:basedOn w:val="NoList"/>
    <w:next w:val="111111"/>
    <w:semiHidden/>
    <w:rsid w:val="004E6152"/>
    <w:pPr>
      <w:numPr>
        <w:numId w:val="19"/>
      </w:numPr>
    </w:pPr>
  </w:style>
  <w:style w:type="numbering" w:customStyle="1" w:styleId="1ai1">
    <w:name w:val="1 / a / i1"/>
    <w:basedOn w:val="NoList"/>
    <w:next w:val="1ai"/>
    <w:semiHidden/>
    <w:rsid w:val="004E6152"/>
    <w:pPr>
      <w:numPr>
        <w:numId w:val="20"/>
      </w:numPr>
    </w:pPr>
  </w:style>
  <w:style w:type="numbering" w:customStyle="1" w:styleId="ArticleSection1">
    <w:name w:val="Article / Section1"/>
    <w:basedOn w:val="NoList"/>
    <w:next w:val="ArticleSection"/>
    <w:semiHidden/>
    <w:rsid w:val="004E6152"/>
    <w:pPr>
      <w:numPr>
        <w:numId w:val="21"/>
      </w:numPr>
    </w:pPr>
  </w:style>
  <w:style w:type="table" w:customStyle="1" w:styleId="Table3Deffects11">
    <w:name w:val="Table 3D effects 11"/>
    <w:basedOn w:val="TableNormal"/>
    <w:next w:val="Table3Deffects1"/>
    <w:semiHidden/>
    <w:rsid w:val="004E615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4E615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4E615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4E615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4E615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4E615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4E615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4E615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4E615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4E615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4E615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4E615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4E615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4E615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4E615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4E615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4E615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4E615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4E615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4E615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4E615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4E615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4E615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4E615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4E615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4E615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4E615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4E615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TextChar1">
    <w:name w:val="Comment Text Char1"/>
    <w:rsid w:val="004E6152"/>
    <w:rPr>
      <w:lang w:eastAsia="en-US"/>
    </w:rPr>
  </w:style>
  <w:style w:type="character" w:customStyle="1" w:styleId="st">
    <w:name w:val="st"/>
    <w:rsid w:val="0072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00578">
      <w:bodyDiv w:val="1"/>
      <w:marLeft w:val="0"/>
      <w:marRight w:val="0"/>
      <w:marTop w:val="0"/>
      <w:marBottom w:val="0"/>
      <w:divBdr>
        <w:top w:val="none" w:sz="0" w:space="0" w:color="auto"/>
        <w:left w:val="none" w:sz="0" w:space="0" w:color="auto"/>
        <w:bottom w:val="none" w:sz="0" w:space="0" w:color="auto"/>
        <w:right w:val="none" w:sz="0" w:space="0" w:color="auto"/>
      </w:divBdr>
    </w:div>
    <w:div w:id="1743216394">
      <w:bodyDiv w:val="1"/>
      <w:marLeft w:val="0"/>
      <w:marRight w:val="0"/>
      <w:marTop w:val="0"/>
      <w:marBottom w:val="0"/>
      <w:divBdr>
        <w:top w:val="none" w:sz="0" w:space="0" w:color="auto"/>
        <w:left w:val="none" w:sz="0" w:space="0" w:color="auto"/>
        <w:bottom w:val="none" w:sz="0" w:space="0" w:color="auto"/>
        <w:right w:val="none" w:sz="0" w:space="0" w:color="auto"/>
      </w:divBdr>
      <w:divsChild>
        <w:div w:id="3822805">
          <w:marLeft w:val="0"/>
          <w:marRight w:val="0"/>
          <w:marTop w:val="0"/>
          <w:marBottom w:val="0"/>
          <w:divBdr>
            <w:top w:val="none" w:sz="0" w:space="0" w:color="auto"/>
            <w:left w:val="none" w:sz="0" w:space="0" w:color="auto"/>
            <w:bottom w:val="none" w:sz="0" w:space="0" w:color="auto"/>
            <w:right w:val="none" w:sz="0" w:space="0" w:color="auto"/>
          </w:divBdr>
        </w:div>
        <w:div w:id="14501699">
          <w:marLeft w:val="0"/>
          <w:marRight w:val="0"/>
          <w:marTop w:val="0"/>
          <w:marBottom w:val="0"/>
          <w:divBdr>
            <w:top w:val="none" w:sz="0" w:space="0" w:color="auto"/>
            <w:left w:val="none" w:sz="0" w:space="0" w:color="auto"/>
            <w:bottom w:val="none" w:sz="0" w:space="0" w:color="auto"/>
            <w:right w:val="none" w:sz="0" w:space="0" w:color="auto"/>
          </w:divBdr>
        </w:div>
        <w:div w:id="33964764">
          <w:marLeft w:val="0"/>
          <w:marRight w:val="0"/>
          <w:marTop w:val="0"/>
          <w:marBottom w:val="0"/>
          <w:divBdr>
            <w:top w:val="none" w:sz="0" w:space="0" w:color="auto"/>
            <w:left w:val="none" w:sz="0" w:space="0" w:color="auto"/>
            <w:bottom w:val="none" w:sz="0" w:space="0" w:color="auto"/>
            <w:right w:val="none" w:sz="0" w:space="0" w:color="auto"/>
          </w:divBdr>
        </w:div>
        <w:div w:id="55863076">
          <w:marLeft w:val="0"/>
          <w:marRight w:val="0"/>
          <w:marTop w:val="0"/>
          <w:marBottom w:val="0"/>
          <w:divBdr>
            <w:top w:val="none" w:sz="0" w:space="0" w:color="auto"/>
            <w:left w:val="none" w:sz="0" w:space="0" w:color="auto"/>
            <w:bottom w:val="none" w:sz="0" w:space="0" w:color="auto"/>
            <w:right w:val="none" w:sz="0" w:space="0" w:color="auto"/>
          </w:divBdr>
        </w:div>
        <w:div w:id="88280832">
          <w:marLeft w:val="0"/>
          <w:marRight w:val="0"/>
          <w:marTop w:val="0"/>
          <w:marBottom w:val="0"/>
          <w:divBdr>
            <w:top w:val="none" w:sz="0" w:space="0" w:color="auto"/>
            <w:left w:val="none" w:sz="0" w:space="0" w:color="auto"/>
            <w:bottom w:val="none" w:sz="0" w:space="0" w:color="auto"/>
            <w:right w:val="none" w:sz="0" w:space="0" w:color="auto"/>
          </w:divBdr>
        </w:div>
        <w:div w:id="112092583">
          <w:marLeft w:val="0"/>
          <w:marRight w:val="0"/>
          <w:marTop w:val="0"/>
          <w:marBottom w:val="0"/>
          <w:divBdr>
            <w:top w:val="none" w:sz="0" w:space="0" w:color="auto"/>
            <w:left w:val="none" w:sz="0" w:space="0" w:color="auto"/>
            <w:bottom w:val="none" w:sz="0" w:space="0" w:color="auto"/>
            <w:right w:val="none" w:sz="0" w:space="0" w:color="auto"/>
          </w:divBdr>
        </w:div>
        <w:div w:id="186871974">
          <w:marLeft w:val="0"/>
          <w:marRight w:val="0"/>
          <w:marTop w:val="0"/>
          <w:marBottom w:val="0"/>
          <w:divBdr>
            <w:top w:val="none" w:sz="0" w:space="0" w:color="auto"/>
            <w:left w:val="none" w:sz="0" w:space="0" w:color="auto"/>
            <w:bottom w:val="none" w:sz="0" w:space="0" w:color="auto"/>
            <w:right w:val="none" w:sz="0" w:space="0" w:color="auto"/>
          </w:divBdr>
        </w:div>
        <w:div w:id="307396273">
          <w:marLeft w:val="0"/>
          <w:marRight w:val="0"/>
          <w:marTop w:val="0"/>
          <w:marBottom w:val="0"/>
          <w:divBdr>
            <w:top w:val="none" w:sz="0" w:space="0" w:color="auto"/>
            <w:left w:val="none" w:sz="0" w:space="0" w:color="auto"/>
            <w:bottom w:val="none" w:sz="0" w:space="0" w:color="auto"/>
            <w:right w:val="none" w:sz="0" w:space="0" w:color="auto"/>
          </w:divBdr>
        </w:div>
        <w:div w:id="329529815">
          <w:marLeft w:val="0"/>
          <w:marRight w:val="0"/>
          <w:marTop w:val="0"/>
          <w:marBottom w:val="0"/>
          <w:divBdr>
            <w:top w:val="none" w:sz="0" w:space="0" w:color="auto"/>
            <w:left w:val="none" w:sz="0" w:space="0" w:color="auto"/>
            <w:bottom w:val="none" w:sz="0" w:space="0" w:color="auto"/>
            <w:right w:val="none" w:sz="0" w:space="0" w:color="auto"/>
          </w:divBdr>
        </w:div>
        <w:div w:id="346299444">
          <w:marLeft w:val="0"/>
          <w:marRight w:val="0"/>
          <w:marTop w:val="0"/>
          <w:marBottom w:val="0"/>
          <w:divBdr>
            <w:top w:val="none" w:sz="0" w:space="0" w:color="auto"/>
            <w:left w:val="none" w:sz="0" w:space="0" w:color="auto"/>
            <w:bottom w:val="none" w:sz="0" w:space="0" w:color="auto"/>
            <w:right w:val="none" w:sz="0" w:space="0" w:color="auto"/>
          </w:divBdr>
        </w:div>
        <w:div w:id="389350861">
          <w:marLeft w:val="0"/>
          <w:marRight w:val="0"/>
          <w:marTop w:val="0"/>
          <w:marBottom w:val="0"/>
          <w:divBdr>
            <w:top w:val="none" w:sz="0" w:space="0" w:color="auto"/>
            <w:left w:val="none" w:sz="0" w:space="0" w:color="auto"/>
            <w:bottom w:val="none" w:sz="0" w:space="0" w:color="auto"/>
            <w:right w:val="none" w:sz="0" w:space="0" w:color="auto"/>
          </w:divBdr>
        </w:div>
        <w:div w:id="524751011">
          <w:marLeft w:val="0"/>
          <w:marRight w:val="0"/>
          <w:marTop w:val="0"/>
          <w:marBottom w:val="0"/>
          <w:divBdr>
            <w:top w:val="none" w:sz="0" w:space="0" w:color="auto"/>
            <w:left w:val="none" w:sz="0" w:space="0" w:color="auto"/>
            <w:bottom w:val="none" w:sz="0" w:space="0" w:color="auto"/>
            <w:right w:val="none" w:sz="0" w:space="0" w:color="auto"/>
          </w:divBdr>
        </w:div>
        <w:div w:id="560138527">
          <w:marLeft w:val="0"/>
          <w:marRight w:val="0"/>
          <w:marTop w:val="0"/>
          <w:marBottom w:val="0"/>
          <w:divBdr>
            <w:top w:val="none" w:sz="0" w:space="0" w:color="auto"/>
            <w:left w:val="none" w:sz="0" w:space="0" w:color="auto"/>
            <w:bottom w:val="none" w:sz="0" w:space="0" w:color="auto"/>
            <w:right w:val="none" w:sz="0" w:space="0" w:color="auto"/>
          </w:divBdr>
        </w:div>
        <w:div w:id="565606110">
          <w:marLeft w:val="0"/>
          <w:marRight w:val="0"/>
          <w:marTop w:val="0"/>
          <w:marBottom w:val="0"/>
          <w:divBdr>
            <w:top w:val="none" w:sz="0" w:space="0" w:color="auto"/>
            <w:left w:val="none" w:sz="0" w:space="0" w:color="auto"/>
            <w:bottom w:val="none" w:sz="0" w:space="0" w:color="auto"/>
            <w:right w:val="none" w:sz="0" w:space="0" w:color="auto"/>
          </w:divBdr>
        </w:div>
        <w:div w:id="678043808">
          <w:marLeft w:val="0"/>
          <w:marRight w:val="0"/>
          <w:marTop w:val="0"/>
          <w:marBottom w:val="0"/>
          <w:divBdr>
            <w:top w:val="none" w:sz="0" w:space="0" w:color="auto"/>
            <w:left w:val="none" w:sz="0" w:space="0" w:color="auto"/>
            <w:bottom w:val="none" w:sz="0" w:space="0" w:color="auto"/>
            <w:right w:val="none" w:sz="0" w:space="0" w:color="auto"/>
          </w:divBdr>
        </w:div>
        <w:div w:id="742223074">
          <w:marLeft w:val="0"/>
          <w:marRight w:val="0"/>
          <w:marTop w:val="0"/>
          <w:marBottom w:val="0"/>
          <w:divBdr>
            <w:top w:val="none" w:sz="0" w:space="0" w:color="auto"/>
            <w:left w:val="none" w:sz="0" w:space="0" w:color="auto"/>
            <w:bottom w:val="none" w:sz="0" w:space="0" w:color="auto"/>
            <w:right w:val="none" w:sz="0" w:space="0" w:color="auto"/>
          </w:divBdr>
        </w:div>
        <w:div w:id="775710344">
          <w:marLeft w:val="0"/>
          <w:marRight w:val="0"/>
          <w:marTop w:val="0"/>
          <w:marBottom w:val="0"/>
          <w:divBdr>
            <w:top w:val="none" w:sz="0" w:space="0" w:color="auto"/>
            <w:left w:val="none" w:sz="0" w:space="0" w:color="auto"/>
            <w:bottom w:val="none" w:sz="0" w:space="0" w:color="auto"/>
            <w:right w:val="none" w:sz="0" w:space="0" w:color="auto"/>
          </w:divBdr>
        </w:div>
        <w:div w:id="941109459">
          <w:marLeft w:val="0"/>
          <w:marRight w:val="0"/>
          <w:marTop w:val="0"/>
          <w:marBottom w:val="0"/>
          <w:divBdr>
            <w:top w:val="none" w:sz="0" w:space="0" w:color="auto"/>
            <w:left w:val="none" w:sz="0" w:space="0" w:color="auto"/>
            <w:bottom w:val="none" w:sz="0" w:space="0" w:color="auto"/>
            <w:right w:val="none" w:sz="0" w:space="0" w:color="auto"/>
          </w:divBdr>
        </w:div>
        <w:div w:id="1107121689">
          <w:marLeft w:val="0"/>
          <w:marRight w:val="0"/>
          <w:marTop w:val="0"/>
          <w:marBottom w:val="0"/>
          <w:divBdr>
            <w:top w:val="none" w:sz="0" w:space="0" w:color="auto"/>
            <w:left w:val="none" w:sz="0" w:space="0" w:color="auto"/>
            <w:bottom w:val="none" w:sz="0" w:space="0" w:color="auto"/>
            <w:right w:val="none" w:sz="0" w:space="0" w:color="auto"/>
          </w:divBdr>
        </w:div>
        <w:div w:id="1132400812">
          <w:marLeft w:val="0"/>
          <w:marRight w:val="0"/>
          <w:marTop w:val="0"/>
          <w:marBottom w:val="0"/>
          <w:divBdr>
            <w:top w:val="none" w:sz="0" w:space="0" w:color="auto"/>
            <w:left w:val="none" w:sz="0" w:space="0" w:color="auto"/>
            <w:bottom w:val="none" w:sz="0" w:space="0" w:color="auto"/>
            <w:right w:val="none" w:sz="0" w:space="0" w:color="auto"/>
          </w:divBdr>
        </w:div>
        <w:div w:id="1285236365">
          <w:marLeft w:val="0"/>
          <w:marRight w:val="0"/>
          <w:marTop w:val="0"/>
          <w:marBottom w:val="0"/>
          <w:divBdr>
            <w:top w:val="none" w:sz="0" w:space="0" w:color="auto"/>
            <w:left w:val="none" w:sz="0" w:space="0" w:color="auto"/>
            <w:bottom w:val="none" w:sz="0" w:space="0" w:color="auto"/>
            <w:right w:val="none" w:sz="0" w:space="0" w:color="auto"/>
          </w:divBdr>
        </w:div>
        <w:div w:id="1416829185">
          <w:marLeft w:val="0"/>
          <w:marRight w:val="0"/>
          <w:marTop w:val="0"/>
          <w:marBottom w:val="0"/>
          <w:divBdr>
            <w:top w:val="none" w:sz="0" w:space="0" w:color="auto"/>
            <w:left w:val="none" w:sz="0" w:space="0" w:color="auto"/>
            <w:bottom w:val="none" w:sz="0" w:space="0" w:color="auto"/>
            <w:right w:val="none" w:sz="0" w:space="0" w:color="auto"/>
          </w:divBdr>
        </w:div>
        <w:div w:id="1513568621">
          <w:marLeft w:val="0"/>
          <w:marRight w:val="0"/>
          <w:marTop w:val="0"/>
          <w:marBottom w:val="0"/>
          <w:divBdr>
            <w:top w:val="none" w:sz="0" w:space="0" w:color="auto"/>
            <w:left w:val="none" w:sz="0" w:space="0" w:color="auto"/>
            <w:bottom w:val="none" w:sz="0" w:space="0" w:color="auto"/>
            <w:right w:val="none" w:sz="0" w:space="0" w:color="auto"/>
          </w:divBdr>
        </w:div>
        <w:div w:id="1768695269">
          <w:marLeft w:val="0"/>
          <w:marRight w:val="0"/>
          <w:marTop w:val="0"/>
          <w:marBottom w:val="0"/>
          <w:divBdr>
            <w:top w:val="none" w:sz="0" w:space="0" w:color="auto"/>
            <w:left w:val="none" w:sz="0" w:space="0" w:color="auto"/>
            <w:bottom w:val="none" w:sz="0" w:space="0" w:color="auto"/>
            <w:right w:val="none" w:sz="0" w:space="0" w:color="auto"/>
          </w:divBdr>
        </w:div>
        <w:div w:id="2040931710">
          <w:marLeft w:val="0"/>
          <w:marRight w:val="0"/>
          <w:marTop w:val="0"/>
          <w:marBottom w:val="0"/>
          <w:divBdr>
            <w:top w:val="none" w:sz="0" w:space="0" w:color="auto"/>
            <w:left w:val="none" w:sz="0" w:space="0" w:color="auto"/>
            <w:bottom w:val="none" w:sz="0" w:space="0" w:color="auto"/>
            <w:right w:val="none" w:sz="0" w:space="0" w:color="auto"/>
          </w:divBdr>
        </w:div>
        <w:div w:id="207527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3C25-775B-4481-813B-6DA5CC3DBA1B}">
  <ds:schemaRefs>
    <ds:schemaRef ds:uri="http://schemas.microsoft.com/sharepoint/v3/contenttype/forms"/>
  </ds:schemaRefs>
</ds:datastoreItem>
</file>

<file path=customXml/itemProps2.xml><?xml version="1.0" encoding="utf-8"?>
<ds:datastoreItem xmlns:ds="http://schemas.openxmlformats.org/officeDocument/2006/customXml" ds:itemID="{8CBD1D51-E507-4F25-9738-FB761F5DDC4E}"/>
</file>

<file path=customXml/itemProps3.xml><?xml version="1.0" encoding="utf-8"?>
<ds:datastoreItem xmlns:ds="http://schemas.openxmlformats.org/officeDocument/2006/customXml" ds:itemID="{D22AD5C8-FEEF-4DE5-BA6E-B09DE4D4560A}">
  <ds:schemaRefs>
    <ds:schemaRef ds:uri="http://schemas.microsoft.com/office/2006/metadata/properties"/>
    <ds:schemaRef ds:uri="http://schemas.microsoft.com/office/infopath/2007/PartnerControls"/>
    <ds:schemaRef ds:uri="99a2c2c3-fdcf-4e63-9c12-39b3de610a76"/>
  </ds:schemaRefs>
</ds:datastoreItem>
</file>

<file path=customXml/itemProps4.xml><?xml version="1.0" encoding="utf-8"?>
<ds:datastoreItem xmlns:ds="http://schemas.openxmlformats.org/officeDocument/2006/customXml" ds:itemID="{C596CADA-E5FE-4828-8659-F7A9872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7</Pages>
  <Words>2327</Words>
  <Characters>13073</Characters>
  <Application>Microsoft Office Word</Application>
  <DocSecurity>0</DocSecurity>
  <Lines>233</Lines>
  <Paragraphs>85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15383</CharactersWithSpaces>
  <SharedDoc>false</SharedDoc>
  <HLinks>
    <vt:vector size="6" baseType="variant">
      <vt:variant>
        <vt:i4>1310741</vt:i4>
      </vt:variant>
      <vt:variant>
        <vt:i4>0</vt:i4>
      </vt:variant>
      <vt:variant>
        <vt:i4>0</vt:i4>
      </vt:variant>
      <vt:variant>
        <vt:i4>5</vt:i4>
      </vt:variant>
      <vt:variant>
        <vt:lpwstr>https://www.unece.org/index.php?id=48313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ECE/MP.EIA/30/Add.3</dc:title>
  <dc:subject>2101863</dc:subject>
  <dc:creator>Dzyubynska</dc:creator>
  <cp:keywords>ECE/MP.EIA/SEA/13/Add.3</cp:keywords>
  <dc:description/>
  <cp:lastModifiedBy>Edna KAY</cp:lastModifiedBy>
  <cp:revision>2</cp:revision>
  <cp:lastPrinted>2019-03-27T08:57:00Z</cp:lastPrinted>
  <dcterms:created xsi:type="dcterms:W3CDTF">2021-02-11T13:21:00Z</dcterms:created>
  <dcterms:modified xsi:type="dcterms:W3CDTF">2021-02-11T13:21:00Z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