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5924F177" w:rsidR="002D0E0E" w:rsidRPr="00D47EEA" w:rsidRDefault="00066D1F" w:rsidP="00B044E6">
            <w:pPr>
              <w:jc w:val="right"/>
            </w:pPr>
            <w:r>
              <w:rPr>
                <w:b/>
                <w:sz w:val="40"/>
                <w:szCs w:val="40"/>
              </w:rPr>
              <w:t>INF.</w:t>
            </w:r>
            <w:r w:rsidR="00C542CF">
              <w:rPr>
                <w:b/>
                <w:sz w:val="40"/>
                <w:szCs w:val="40"/>
              </w:rPr>
              <w:t>20</w:t>
            </w:r>
          </w:p>
        </w:tc>
      </w:tr>
      <w:tr w:rsidR="002D0E0E" w14:paraId="4D735252" w14:textId="77777777" w:rsidTr="00671A8B">
        <w:trPr>
          <w:cantSplit/>
          <w:trHeight w:hRule="exact" w:val="3689"/>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4FD690AA" w:rsidR="00BE75D7" w:rsidRPr="008D7010" w:rsidRDefault="00BE75D7" w:rsidP="00BE75D7">
            <w:pPr>
              <w:spacing w:before="120"/>
              <w:rPr>
                <w:b/>
              </w:rPr>
            </w:pPr>
            <w:r>
              <w:rPr>
                <w:b/>
              </w:rPr>
              <w:t>Thirty-</w:t>
            </w:r>
            <w:r w:rsidR="005E55FB">
              <w:rPr>
                <w:b/>
              </w:rPr>
              <w:t>eighth</w:t>
            </w:r>
            <w:r>
              <w:rPr>
                <w:b/>
              </w:rPr>
              <w:t xml:space="preserve"> </w:t>
            </w:r>
            <w:r w:rsidRPr="008D7010">
              <w:rPr>
                <w:b/>
              </w:rPr>
              <w:t>session</w:t>
            </w:r>
          </w:p>
          <w:p w14:paraId="23BFB593" w14:textId="77777777" w:rsidR="00C25DCF" w:rsidRPr="00C25DCF" w:rsidRDefault="00C25DCF" w:rsidP="00C25DCF">
            <w:pPr>
              <w:rPr>
                <w:lang w:eastAsia="fr-FR"/>
              </w:rPr>
            </w:pPr>
            <w:r w:rsidRPr="00C25DCF">
              <w:rPr>
                <w:lang w:eastAsia="fr-FR"/>
              </w:rPr>
              <w:t>Geneva, 23–27 August 2021</w:t>
            </w:r>
          </w:p>
          <w:p w14:paraId="0CA59DD3" w14:textId="162E0AED" w:rsidR="00C25DCF" w:rsidRPr="00C25DCF" w:rsidRDefault="00C25DCF" w:rsidP="00C25DCF">
            <w:pPr>
              <w:rPr>
                <w:lang w:eastAsia="fr-FR"/>
              </w:rPr>
            </w:pPr>
            <w:r w:rsidRPr="00C25DCF">
              <w:rPr>
                <w:lang w:eastAsia="fr-FR"/>
              </w:rPr>
              <w:t xml:space="preserve">Item </w:t>
            </w:r>
            <w:r w:rsidR="00C542CF">
              <w:rPr>
                <w:lang w:eastAsia="fr-FR"/>
              </w:rPr>
              <w:t>4(b)</w:t>
            </w:r>
            <w:r w:rsidRPr="00C25DCF">
              <w:rPr>
                <w:lang w:eastAsia="fr-FR"/>
              </w:rPr>
              <w:t xml:space="preserve"> of the provisional agenda</w:t>
            </w:r>
          </w:p>
          <w:p w14:paraId="7092B0CB" w14:textId="48A45DD3" w:rsidR="008725D5" w:rsidRPr="00D773DF" w:rsidRDefault="00C25DCF" w:rsidP="00C25DCF">
            <w:r w:rsidRPr="00C25DCF">
              <w:rPr>
                <w:b/>
                <w:bCs/>
                <w:lang w:eastAsia="fr-FR"/>
              </w:rPr>
              <w:t xml:space="preserve">Proposals for amendments to the regulations annexed to the ADN: </w:t>
            </w:r>
            <w:r w:rsidRPr="00C25DCF">
              <w:rPr>
                <w:b/>
                <w:bCs/>
                <w:lang w:eastAsia="fr-FR"/>
              </w:rPr>
              <w:br/>
              <w:t>other proposals</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60DC4A0F" w14:textId="77777777" w:rsidR="008D441F" w:rsidRDefault="008D441F" w:rsidP="00661AEB">
            <w:pPr>
              <w:spacing w:before="120"/>
            </w:pPr>
          </w:p>
          <w:p w14:paraId="1C21B5C8" w14:textId="77777777" w:rsidR="00C542CF" w:rsidRDefault="00C542CF" w:rsidP="00661AEB">
            <w:pPr>
              <w:spacing w:before="120"/>
            </w:pPr>
            <w:r>
              <w:t>26</w:t>
            </w:r>
            <w:r w:rsidR="0064024B">
              <w:t xml:space="preserve"> </w:t>
            </w:r>
            <w:r w:rsidR="007056D1">
              <w:t>August</w:t>
            </w:r>
            <w:r w:rsidR="00F81B55">
              <w:t xml:space="preserve"> 20</w:t>
            </w:r>
            <w:r w:rsidR="000228C8">
              <w:t>2</w:t>
            </w:r>
            <w:r w:rsidR="00567573">
              <w:t>1</w:t>
            </w:r>
          </w:p>
          <w:p w14:paraId="6BB3027C" w14:textId="3C622491" w:rsidR="00661AEB" w:rsidRDefault="00661AEB" w:rsidP="00661AEB">
            <w:pPr>
              <w:spacing w:before="120"/>
            </w:pPr>
            <w:r>
              <w:t>English</w:t>
            </w:r>
          </w:p>
        </w:tc>
      </w:tr>
    </w:tbl>
    <w:p w14:paraId="26441268" w14:textId="77777777" w:rsidR="00233DE8" w:rsidRPr="00E8037C" w:rsidRDefault="00F81B55" w:rsidP="00233DE8">
      <w:pPr>
        <w:pStyle w:val="HChG"/>
        <w:rPr>
          <w:bCs/>
          <w:szCs w:val="24"/>
        </w:rPr>
      </w:pPr>
      <w:r>
        <w:tab/>
      </w:r>
      <w:r>
        <w:tab/>
      </w:r>
      <w:r w:rsidR="00233DE8">
        <w:rPr>
          <w:bCs/>
          <w:szCs w:val="24"/>
          <w:lang w:val="en-US"/>
        </w:rPr>
        <w:t>Certificate of approval for dry cargo vessels</w:t>
      </w:r>
    </w:p>
    <w:p w14:paraId="08629E86" w14:textId="73917530" w:rsidR="007E6010" w:rsidRPr="00233DE8" w:rsidRDefault="00233DE8" w:rsidP="00233DE8">
      <w:pPr>
        <w:pStyle w:val="HChG"/>
        <w:ind w:left="0" w:firstLine="0"/>
        <w:rPr>
          <w:b w:val="0"/>
          <w:bCs/>
          <w:sz w:val="20"/>
          <w:lang w:val="nl-NL"/>
        </w:rPr>
      </w:pPr>
      <w:r>
        <w:tab/>
      </w:r>
      <w:r>
        <w:tab/>
      </w:r>
      <w:r w:rsidRPr="00233DE8">
        <w:rPr>
          <w:b w:val="0"/>
          <w:bCs/>
          <w:sz w:val="20"/>
          <w:lang w:val="nl-NL"/>
        </w:rPr>
        <w:t>Related document:</w:t>
      </w:r>
      <w:r w:rsidRPr="00233DE8">
        <w:rPr>
          <w:b w:val="0"/>
          <w:bCs/>
          <w:sz w:val="20"/>
          <w:lang w:val="nl-NL"/>
        </w:rPr>
        <w:tab/>
        <w:t>document ECE/TRANS/WP.15/AC.2/20</w:t>
      </w:r>
      <w:r>
        <w:rPr>
          <w:b w:val="0"/>
          <w:bCs/>
          <w:sz w:val="20"/>
          <w:lang w:val="nl-NL"/>
        </w:rPr>
        <w:t>21</w:t>
      </w:r>
      <w:r w:rsidRPr="00233DE8">
        <w:rPr>
          <w:b w:val="0"/>
          <w:bCs/>
          <w:sz w:val="20"/>
          <w:lang w:val="nl-NL"/>
        </w:rPr>
        <w:t>/</w:t>
      </w:r>
      <w:r>
        <w:rPr>
          <w:b w:val="0"/>
          <w:bCs/>
          <w:sz w:val="20"/>
          <w:lang w:val="nl-NL"/>
        </w:rPr>
        <w:t>27</w:t>
      </w:r>
    </w:p>
    <w:p w14:paraId="6C23BFC4" w14:textId="4C758042" w:rsidR="000E264F" w:rsidRDefault="007E6010" w:rsidP="00C542CF">
      <w:pPr>
        <w:pStyle w:val="H1G"/>
        <w:rPr>
          <w:lang w:val="en-US"/>
        </w:rPr>
      </w:pPr>
      <w:r w:rsidRPr="00233DE8">
        <w:rPr>
          <w:lang w:val="nl-NL"/>
        </w:rPr>
        <w:tab/>
      </w:r>
      <w:r w:rsidRPr="00233DE8">
        <w:rPr>
          <w:lang w:val="nl-NL"/>
        </w:rPr>
        <w:tab/>
      </w:r>
      <w:r w:rsidRPr="003134DF">
        <w:t>Transmitted by the Go</w:t>
      </w:r>
      <w:r>
        <w:t xml:space="preserve">vernment of the </w:t>
      </w:r>
      <w:r w:rsidRPr="00C542CF">
        <w:t>Netherlands</w:t>
      </w:r>
    </w:p>
    <w:p w14:paraId="476FCE5D" w14:textId="2AA61A34" w:rsidR="007056D1" w:rsidRPr="007056D1" w:rsidRDefault="00C542CF" w:rsidP="00C542CF">
      <w:pPr>
        <w:pStyle w:val="HChG"/>
        <w:rPr>
          <w:lang w:val="en-US"/>
        </w:rPr>
      </w:pPr>
      <w:r>
        <w:rPr>
          <w:lang w:val="en-US"/>
        </w:rPr>
        <w:tab/>
      </w:r>
      <w:r>
        <w:rPr>
          <w:lang w:val="en-US"/>
        </w:rPr>
        <w:tab/>
      </w:r>
      <w:r w:rsidR="007056D1" w:rsidRPr="007056D1">
        <w:rPr>
          <w:lang w:val="en-US"/>
        </w:rPr>
        <w:t>Introduction</w:t>
      </w:r>
    </w:p>
    <w:p w14:paraId="4D197410" w14:textId="7ED0FCC2" w:rsidR="00014225" w:rsidRPr="00C542CF" w:rsidRDefault="007056D1" w:rsidP="00C542CF">
      <w:pPr>
        <w:pStyle w:val="SingleTxtG"/>
      </w:pPr>
      <w:r w:rsidRPr="007056D1">
        <w:rPr>
          <w:lang w:val="en-US"/>
        </w:rPr>
        <w:t>1.</w:t>
      </w:r>
      <w:r w:rsidRPr="007056D1">
        <w:rPr>
          <w:lang w:val="en-US"/>
        </w:rPr>
        <w:tab/>
      </w:r>
      <w:r w:rsidR="00233DE8">
        <w:rPr>
          <w:lang w:val="en-US"/>
        </w:rPr>
        <w:t xml:space="preserve">During the thirty-seventh session of the ADN Safety Committee a document </w:t>
      </w:r>
      <w:r w:rsidR="00233DE8" w:rsidRPr="00C542CF">
        <w:t>concerning the certificate of approval for dry cargo vessels from the governments of Belgium and the Netherlands was discussed</w:t>
      </w:r>
      <w:r w:rsidR="00014225" w:rsidRPr="00C542CF">
        <w:t>.</w:t>
      </w:r>
      <w:r w:rsidR="00233DE8" w:rsidRPr="00C542CF">
        <w:t xml:space="preserve"> </w:t>
      </w:r>
    </w:p>
    <w:p w14:paraId="35CE1A11" w14:textId="4A074DA3" w:rsidR="005E6972" w:rsidRPr="00C542CF" w:rsidRDefault="004654FE" w:rsidP="00C542CF">
      <w:pPr>
        <w:pStyle w:val="SingleTxtG"/>
      </w:pPr>
      <w:r w:rsidRPr="00C542CF">
        <w:t>2</w:t>
      </w:r>
      <w:r w:rsidR="007056D1" w:rsidRPr="00C542CF">
        <w:t>.</w:t>
      </w:r>
      <w:r w:rsidR="007056D1" w:rsidRPr="00C542CF">
        <w:tab/>
      </w:r>
      <w:r w:rsidR="005E6972" w:rsidRPr="00C542CF">
        <w:t xml:space="preserve">According to 7.1.2.19.1, where at least one vessel of a convoy, or a side-by-side conformation is required to be in possession of a certificate of approval for the carriage of dangerous goods, all vessels of such convoy, or side-by-side conformation shall be provided with an appropriate certificate of approval. </w:t>
      </w:r>
      <w:r w:rsidR="007945C9" w:rsidRPr="00C542CF">
        <w:t>However, vessels not carrying dangerous goods have the option to comply to a small subset of ADN provisions only.</w:t>
      </w:r>
    </w:p>
    <w:p w14:paraId="153A3D0F" w14:textId="45AC06A6" w:rsidR="007945C9" w:rsidRPr="00C542CF" w:rsidRDefault="007945C9" w:rsidP="00C542CF">
      <w:pPr>
        <w:pStyle w:val="SingleTxtG"/>
      </w:pPr>
      <w:r w:rsidRPr="00C542CF">
        <w:t>3.</w:t>
      </w:r>
      <w:r w:rsidRPr="00C542CF">
        <w:tab/>
        <w:t xml:space="preserve">Such dry cargo vessels receive a certificate of approval which is marked under 8.6.1.1, number 4, additional requirements as a </w:t>
      </w:r>
      <w:proofErr w:type="gramStart"/>
      <w:r w:rsidRPr="00C542CF">
        <w:t>vessels</w:t>
      </w:r>
      <w:proofErr w:type="gramEnd"/>
      <w:r w:rsidRPr="00C542CF">
        <w:t xml:space="preserve"> referred to in 7.1.2.19.1, to make clear that the carriage of dangerous goods is not allowed. The wording under 8.6.1.1, number 8, could be misinterpreted that carrying of dangerous goods is allowed on vessels conforming only to the small subset of provisions listed in 7.1.2.19.1. The proposal in document 2021/27 aimed to amend 8.6.1.1, number 8, </w:t>
      </w:r>
      <w:proofErr w:type="gramStart"/>
      <w:r w:rsidRPr="00C542CF">
        <w:t>so as to</w:t>
      </w:r>
      <w:proofErr w:type="gramEnd"/>
      <w:r w:rsidRPr="00C542CF">
        <w:t xml:space="preserve"> avoid future potential misunderstandings. However, several alternatives to the proposal were mentioned over the microphone and the committee requested the Dutch delegation to come back to the issue with an informal document to base further discussions on.</w:t>
      </w:r>
    </w:p>
    <w:p w14:paraId="1EB61626" w14:textId="77777777" w:rsidR="00D705F9" w:rsidRPr="00C542CF" w:rsidRDefault="005E6972" w:rsidP="00C542CF">
      <w:pPr>
        <w:pStyle w:val="SingleTxtG"/>
      </w:pPr>
      <w:r w:rsidRPr="00C542CF">
        <w:t>3.</w:t>
      </w:r>
      <w:r w:rsidRPr="00C542CF">
        <w:tab/>
      </w:r>
      <w:r w:rsidR="00233DE8" w:rsidRPr="00C542CF">
        <w:t xml:space="preserve">One of the suggestions that was </w:t>
      </w:r>
      <w:r w:rsidRPr="00C542CF">
        <w:t>mentioned, and received broad support, was the option to amend the wording under point 8 of the certificate in such a way that it was applicable without the need to strike through certain text for vessels that are not allowed to carry dangerous goods</w:t>
      </w:r>
      <w:r w:rsidR="00D705F9" w:rsidRPr="00C542CF">
        <w:t xml:space="preserve">. </w:t>
      </w:r>
    </w:p>
    <w:p w14:paraId="0EBCCFB9" w14:textId="4E8E316C" w:rsidR="00D705F9" w:rsidRDefault="003827C0" w:rsidP="00C542CF">
      <w:pPr>
        <w:pStyle w:val="SingleTxtG"/>
        <w:rPr>
          <w:lang w:val="en-US"/>
        </w:rPr>
      </w:pPr>
      <w:r w:rsidRPr="00C542CF">
        <w:t>4.</w:t>
      </w:r>
      <w:r w:rsidRPr="00C542CF">
        <w:tab/>
      </w:r>
      <w:r w:rsidR="00D705F9" w:rsidRPr="00C542CF">
        <w:t xml:space="preserve">This can only be done when the Safety Committee agrees that it is clear that if a referral under 8.6.1.1., number 4, to vessels referred to in 7.1.2.19.1 is </w:t>
      </w:r>
      <w:r w:rsidRPr="00C542CF">
        <w:t>made, such a vessel is not allowed to carry dangerous goods itself, it is only allowed to</w:t>
      </w:r>
      <w:r>
        <w:rPr>
          <w:lang w:val="en-US"/>
        </w:rPr>
        <w:t xml:space="preserve"> be part of a convoy or side-by-side conformation in which other vessels carry dangerous goods. </w:t>
      </w:r>
    </w:p>
    <w:p w14:paraId="52CBA344" w14:textId="77777777" w:rsidR="00A96C75" w:rsidRDefault="00A96C75" w:rsidP="003827C0">
      <w:pPr>
        <w:pStyle w:val="SingleTxtG"/>
        <w:spacing w:before="120" w:line="276" w:lineRule="auto"/>
        <w:rPr>
          <w:b/>
          <w:bCs/>
          <w:sz w:val="24"/>
          <w:szCs w:val="24"/>
        </w:rPr>
      </w:pPr>
      <w:r>
        <w:rPr>
          <w:b/>
          <w:bCs/>
          <w:sz w:val="24"/>
          <w:szCs w:val="24"/>
        </w:rPr>
        <w:br w:type="page"/>
      </w:r>
    </w:p>
    <w:p w14:paraId="4CEAA8A1" w14:textId="57DC48E9" w:rsidR="00F001DD" w:rsidRDefault="00C542CF" w:rsidP="00C542CF">
      <w:pPr>
        <w:pStyle w:val="HChG"/>
      </w:pPr>
      <w:r>
        <w:lastRenderedPageBreak/>
        <w:tab/>
      </w:r>
      <w:r>
        <w:tab/>
      </w:r>
      <w:r w:rsidR="003827C0">
        <w:t>Proposed</w:t>
      </w:r>
      <w:r w:rsidR="003827C0" w:rsidRPr="00F3278E">
        <w:t xml:space="preserve"> amendment</w:t>
      </w:r>
      <w:r w:rsidR="00B26627">
        <w:t>s</w:t>
      </w:r>
    </w:p>
    <w:p w14:paraId="06F3FF7C" w14:textId="4C96FBC6" w:rsidR="003827C0" w:rsidRPr="00C542CF" w:rsidRDefault="00C542CF" w:rsidP="00C542CF">
      <w:pPr>
        <w:pStyle w:val="SingleTxtG"/>
      </w:pPr>
      <w:r>
        <w:t>5.</w:t>
      </w:r>
      <w:r>
        <w:tab/>
      </w:r>
      <w:proofErr w:type="gramStart"/>
      <w:r w:rsidR="003827C0">
        <w:t>Therefore</w:t>
      </w:r>
      <w:proofErr w:type="gramEnd"/>
      <w:r w:rsidR="003827C0">
        <w:t xml:space="preserve"> we propose the following amendment</w:t>
      </w:r>
      <w:r w:rsidR="00156CF5">
        <w:t>s</w:t>
      </w:r>
      <w:r w:rsidR="003827C0">
        <w:t xml:space="preserve">. </w:t>
      </w:r>
      <w:r w:rsidR="003827C0" w:rsidRPr="00A4775F">
        <w:t xml:space="preserve">Proposed amendments are </w:t>
      </w:r>
      <w:r w:rsidR="003827C0" w:rsidRPr="00AF30F1">
        <w:rPr>
          <w:b/>
          <w:u w:val="single"/>
        </w:rPr>
        <w:t>bold and underlined</w:t>
      </w:r>
      <w:r w:rsidR="003827C0" w:rsidRPr="00AC36FA">
        <w:t xml:space="preserve">, </w:t>
      </w:r>
      <w:r w:rsidR="003827C0" w:rsidRPr="00AF30F1">
        <w:rPr>
          <w:strike/>
        </w:rPr>
        <w:t>deleted text is stricken through</w:t>
      </w:r>
      <w:r w:rsidR="003827C0" w:rsidRPr="00AC36FA">
        <w:t>:</w:t>
      </w:r>
    </w:p>
    <w:p w14:paraId="673CD998" w14:textId="21CC040B" w:rsidR="00B26627" w:rsidRDefault="00B26627" w:rsidP="00B26627">
      <w:pPr>
        <w:spacing w:after="240"/>
        <w:ind w:left="1134"/>
        <w:jc w:val="both"/>
        <w:rPr>
          <w:szCs w:val="22"/>
        </w:rPr>
      </w:pPr>
      <w:r>
        <w:rPr>
          <w:color w:val="000000"/>
          <w:lang w:val="en-US"/>
        </w:rPr>
        <w:t xml:space="preserve">1.6.7.2.1.1 </w:t>
      </w:r>
      <w:r w:rsidRPr="00235D41">
        <w:rPr>
          <w:szCs w:val="22"/>
        </w:rPr>
        <w:t>Table of general transitional provisions: Dry cargo</w:t>
      </w:r>
    </w:p>
    <w:p w14:paraId="2AC3D81D" w14:textId="2717BBBA" w:rsidR="00B26627" w:rsidRDefault="00B26627" w:rsidP="00B26627">
      <w:pPr>
        <w:spacing w:after="240"/>
        <w:ind w:left="1134"/>
        <w:jc w:val="both"/>
        <w:rPr>
          <w:color w:val="000000"/>
          <w:lang w:val="en-US"/>
        </w:rPr>
      </w:pPr>
      <w:r>
        <w:rPr>
          <w:color w:val="000000"/>
          <w:lang w:val="en-US"/>
        </w:rPr>
        <w:t>Insert the following new entry: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2219"/>
        <w:gridCol w:w="4906"/>
      </w:tblGrid>
      <w:tr w:rsidR="00B26627" w:rsidRPr="00D3519D" w14:paraId="61162DBF" w14:textId="77777777" w:rsidTr="00C05630">
        <w:tc>
          <w:tcPr>
            <w:tcW w:w="1086" w:type="dxa"/>
            <w:shd w:val="clear" w:color="auto" w:fill="auto"/>
          </w:tcPr>
          <w:p w14:paraId="24749801" w14:textId="77777777" w:rsidR="00B26627" w:rsidRPr="00911F7D" w:rsidRDefault="00B26627" w:rsidP="00C05630">
            <w:pPr>
              <w:spacing w:after="240"/>
              <w:jc w:val="both"/>
              <w:rPr>
                <w:b/>
                <w:color w:val="000000"/>
                <w:u w:val="single"/>
                <w:lang w:val="en-US"/>
              </w:rPr>
            </w:pPr>
            <w:r w:rsidRPr="00911F7D">
              <w:rPr>
                <w:b/>
                <w:color w:val="000000"/>
                <w:u w:val="single"/>
                <w:lang w:val="en-US"/>
              </w:rPr>
              <w:t>8.6.1.1</w:t>
            </w:r>
          </w:p>
        </w:tc>
        <w:tc>
          <w:tcPr>
            <w:tcW w:w="2219" w:type="dxa"/>
            <w:shd w:val="clear" w:color="auto" w:fill="auto"/>
          </w:tcPr>
          <w:p w14:paraId="27F8148A" w14:textId="584ED2D4" w:rsidR="00B26627" w:rsidRPr="00911F7D" w:rsidRDefault="00B26627" w:rsidP="00C05630">
            <w:pPr>
              <w:spacing w:after="240"/>
              <w:jc w:val="both"/>
              <w:rPr>
                <w:b/>
                <w:color w:val="000000"/>
                <w:u w:val="single"/>
                <w:lang w:val="en-US"/>
              </w:rPr>
            </w:pPr>
            <w:r w:rsidRPr="00911F7D">
              <w:rPr>
                <w:b/>
                <w:color w:val="000000"/>
                <w:u w:val="single"/>
                <w:lang w:val="en-US"/>
              </w:rPr>
              <w:t>Changes to certificate of approval, number</w:t>
            </w:r>
            <w:r>
              <w:rPr>
                <w:b/>
                <w:color w:val="000000"/>
                <w:u w:val="single"/>
                <w:lang w:val="en-US"/>
              </w:rPr>
              <w:t xml:space="preserve">s </w:t>
            </w:r>
            <w:proofErr w:type="gramStart"/>
            <w:r>
              <w:rPr>
                <w:b/>
                <w:color w:val="000000"/>
                <w:u w:val="single"/>
                <w:lang w:val="en-US"/>
              </w:rPr>
              <w:t>4</w:t>
            </w:r>
            <w:proofErr w:type="gramEnd"/>
            <w:r>
              <w:rPr>
                <w:b/>
                <w:color w:val="000000"/>
                <w:u w:val="single"/>
                <w:lang w:val="en-US"/>
              </w:rPr>
              <w:t xml:space="preserve"> and</w:t>
            </w:r>
            <w:r w:rsidRPr="00911F7D">
              <w:rPr>
                <w:b/>
                <w:color w:val="000000"/>
                <w:u w:val="single"/>
                <w:lang w:val="en-US"/>
              </w:rPr>
              <w:t xml:space="preserve"> 8</w:t>
            </w:r>
          </w:p>
        </w:tc>
        <w:tc>
          <w:tcPr>
            <w:tcW w:w="4906" w:type="dxa"/>
            <w:shd w:val="clear" w:color="auto" w:fill="auto"/>
          </w:tcPr>
          <w:p w14:paraId="7338B21E" w14:textId="15952907" w:rsidR="00B26627" w:rsidRPr="00E948FE" w:rsidRDefault="00B26627" w:rsidP="00C05630">
            <w:pPr>
              <w:spacing w:after="240"/>
              <w:jc w:val="center"/>
              <w:rPr>
                <w:b/>
                <w:color w:val="000000"/>
                <w:u w:val="single"/>
                <w:lang w:val="en-US"/>
              </w:rPr>
            </w:pPr>
            <w:r w:rsidRPr="00E948FE">
              <w:rPr>
                <w:b/>
                <w:color w:val="000000"/>
                <w:u w:val="single"/>
                <w:lang w:val="en-US"/>
              </w:rPr>
              <w:t>N.R.M.</w:t>
            </w:r>
            <w:r>
              <w:rPr>
                <w:b/>
                <w:color w:val="000000"/>
                <w:u w:val="single"/>
                <w:lang w:val="en-US"/>
              </w:rPr>
              <w:t xml:space="preserve"> from 1. January 2023</w:t>
            </w:r>
            <w:r w:rsidRPr="00E948FE">
              <w:rPr>
                <w:b/>
                <w:color w:val="000000"/>
                <w:u w:val="single"/>
                <w:lang w:val="en-US"/>
              </w:rPr>
              <w:br/>
              <w:t>Renewal of the certificate of approval after 31 December 2022</w:t>
            </w:r>
          </w:p>
        </w:tc>
      </w:tr>
    </w:tbl>
    <w:p w14:paraId="599CDC29" w14:textId="1B3E2117" w:rsidR="003827C0" w:rsidRPr="00156CF5" w:rsidRDefault="003827C0" w:rsidP="003827C0">
      <w:pPr>
        <w:pStyle w:val="SingleTxtG"/>
        <w:spacing w:before="120" w:line="276" w:lineRule="auto"/>
        <w:ind w:left="993"/>
      </w:pPr>
      <w:r w:rsidRPr="003D3DC7">
        <w:t xml:space="preserve">8.6.1.1 </w:t>
      </w:r>
      <w:r w:rsidR="00A96C75" w:rsidRPr="00235D41">
        <w:rPr>
          <w:b/>
          <w:bCs/>
          <w:i/>
          <w:iCs/>
        </w:rPr>
        <w:t>Model for a certificate of approval for dry cargo vessels</w:t>
      </w:r>
      <w:r w:rsidR="00A96C75" w:rsidRPr="00235D41" w:rsidDel="00A96C75">
        <w:rPr>
          <w:sz w:val="18"/>
        </w:rPr>
        <w:t xml:space="preserve"> </w:t>
      </w:r>
    </w:p>
    <w:p w14:paraId="5401798B" w14:textId="11435936" w:rsidR="00A96C75" w:rsidRPr="00235D41" w:rsidRDefault="00A96C75" w:rsidP="003827C0">
      <w:pPr>
        <w:tabs>
          <w:tab w:val="left" w:pos="-1843"/>
        </w:tabs>
        <w:spacing w:after="60"/>
        <w:ind w:left="1276" w:hanging="142"/>
        <w:rPr>
          <w:sz w:val="18"/>
        </w:rPr>
      </w:pPr>
      <w:r w:rsidRPr="00235D41">
        <w:t>4.</w:t>
      </w:r>
      <w:r w:rsidRPr="00235D41">
        <w:tab/>
      </w:r>
      <w:r w:rsidRPr="00235D41">
        <w:rPr>
          <w:strike/>
        </w:rPr>
        <w:t xml:space="preserve">Additional </w:t>
      </w:r>
      <w:proofErr w:type="spellStart"/>
      <w:r w:rsidRPr="00235D41">
        <w:rPr>
          <w:strike/>
        </w:rPr>
        <w:t>r</w:t>
      </w:r>
      <w:r w:rsidRPr="00235D41">
        <w:rPr>
          <w:b/>
          <w:bCs/>
        </w:rPr>
        <w:t>R</w:t>
      </w:r>
      <w:r w:rsidRPr="00235D41">
        <w:t>equirements</w:t>
      </w:r>
      <w:proofErr w:type="spellEnd"/>
    </w:p>
    <w:p w14:paraId="31641CFE" w14:textId="7FF14DDE" w:rsidR="00A96C75" w:rsidRPr="00235D41" w:rsidRDefault="00A96C75" w:rsidP="00235D41">
      <w:pPr>
        <w:pStyle w:val="SingleTxtG"/>
        <w:spacing w:before="120" w:line="276" w:lineRule="auto"/>
        <w:ind w:left="993"/>
      </w:pPr>
      <w:r w:rsidRPr="00235D41">
        <w:t>8.6.1.2</w:t>
      </w:r>
      <w:r w:rsidRPr="00235D41">
        <w:tab/>
      </w:r>
      <w:r w:rsidRPr="00235D41">
        <w:rPr>
          <w:b/>
          <w:bCs/>
          <w:i/>
          <w:iCs/>
        </w:rPr>
        <w:t>Model for a provisional certificate of approval for dry cargo vessels</w:t>
      </w:r>
    </w:p>
    <w:p w14:paraId="02B8D186" w14:textId="77777777" w:rsidR="00A96C75" w:rsidRPr="00156CF5" w:rsidRDefault="00A96C75" w:rsidP="00A96C75">
      <w:pPr>
        <w:tabs>
          <w:tab w:val="left" w:pos="-1843"/>
        </w:tabs>
        <w:spacing w:after="60"/>
        <w:ind w:left="1276" w:hanging="142"/>
        <w:rPr>
          <w:sz w:val="18"/>
        </w:rPr>
      </w:pPr>
      <w:r w:rsidRPr="00156CF5">
        <w:t>4.</w:t>
      </w:r>
      <w:r w:rsidRPr="00156CF5">
        <w:tab/>
      </w:r>
      <w:r w:rsidRPr="00156CF5">
        <w:rPr>
          <w:strike/>
        </w:rPr>
        <w:t xml:space="preserve">Additional </w:t>
      </w:r>
      <w:proofErr w:type="spellStart"/>
      <w:r w:rsidRPr="00156CF5">
        <w:rPr>
          <w:strike/>
        </w:rPr>
        <w:t>r</w:t>
      </w:r>
      <w:r w:rsidRPr="00156CF5">
        <w:rPr>
          <w:b/>
          <w:bCs/>
        </w:rPr>
        <w:t>R</w:t>
      </w:r>
      <w:r w:rsidRPr="00156CF5">
        <w:t>equirements</w:t>
      </w:r>
      <w:proofErr w:type="spellEnd"/>
    </w:p>
    <w:p w14:paraId="25C2F3C3" w14:textId="6ADE7DFD" w:rsidR="00156CF5" w:rsidRPr="00156CF5" w:rsidRDefault="00C542CF" w:rsidP="00C542CF">
      <w:pPr>
        <w:pStyle w:val="H1G"/>
      </w:pPr>
      <w:r>
        <w:tab/>
      </w:r>
      <w:r>
        <w:tab/>
      </w:r>
      <w:r w:rsidR="00156CF5" w:rsidRPr="00156CF5">
        <w:t>Options for amendment of number 8 of 8.6.1.1</w:t>
      </w:r>
    </w:p>
    <w:p w14:paraId="1A6E6833" w14:textId="28736139" w:rsidR="00156CF5" w:rsidRPr="00C542CF" w:rsidRDefault="00C542CF" w:rsidP="00C542CF">
      <w:pPr>
        <w:pStyle w:val="SingleTxtG"/>
      </w:pPr>
      <w:r>
        <w:t>6.</w:t>
      </w:r>
      <w:r>
        <w:tab/>
      </w:r>
      <w:r w:rsidR="00156CF5" w:rsidRPr="00156CF5">
        <w:t xml:space="preserve">We offer the Safety Committee </w:t>
      </w:r>
      <w:r w:rsidR="00156CF5">
        <w:t xml:space="preserve">two options for amendment of number 8 of 8.6.1.1. </w:t>
      </w:r>
      <w:r w:rsidR="00156CF5" w:rsidRPr="00A4775F">
        <w:t xml:space="preserve">Proposed amendments are </w:t>
      </w:r>
      <w:r w:rsidR="00156CF5" w:rsidRPr="00AF30F1">
        <w:rPr>
          <w:b/>
          <w:u w:val="single"/>
        </w:rPr>
        <w:t>bold and underlined</w:t>
      </w:r>
      <w:r w:rsidR="00156CF5" w:rsidRPr="00AC36FA">
        <w:t xml:space="preserve">, </w:t>
      </w:r>
      <w:r w:rsidR="00156CF5" w:rsidRPr="00AF30F1">
        <w:rPr>
          <w:strike/>
        </w:rPr>
        <w:t>deleted text is stricken through</w:t>
      </w:r>
      <w:r w:rsidR="00156CF5" w:rsidRPr="00AC36FA">
        <w:t>:</w:t>
      </w:r>
    </w:p>
    <w:p w14:paraId="2F15074C" w14:textId="6E25142D" w:rsidR="00A96C75" w:rsidRPr="00235D41" w:rsidRDefault="00235D41" w:rsidP="00C542CF">
      <w:pPr>
        <w:pStyle w:val="SingleTxtG"/>
        <w:spacing w:before="120" w:line="276" w:lineRule="auto"/>
        <w:ind w:left="993"/>
        <w:rPr>
          <w:b/>
          <w:bCs/>
        </w:rPr>
      </w:pPr>
      <w:r w:rsidRPr="00235D41">
        <w:rPr>
          <w:b/>
          <w:bCs/>
        </w:rPr>
        <w:t>Option 1</w:t>
      </w:r>
    </w:p>
    <w:p w14:paraId="2BAB1683" w14:textId="77777777" w:rsidR="00235D41" w:rsidRPr="00156CF5" w:rsidRDefault="00235D41" w:rsidP="00235D41">
      <w:pPr>
        <w:pStyle w:val="SingleTxtG"/>
        <w:spacing w:before="120" w:line="276" w:lineRule="auto"/>
        <w:ind w:left="993"/>
      </w:pPr>
      <w:r w:rsidRPr="003D3DC7">
        <w:t xml:space="preserve">8.6.1.1 </w:t>
      </w:r>
      <w:r w:rsidRPr="00235D41">
        <w:rPr>
          <w:b/>
          <w:bCs/>
          <w:i/>
          <w:iCs/>
        </w:rPr>
        <w:t>Model for a certificate of approval for dry cargo vessels</w:t>
      </w:r>
      <w:r w:rsidRPr="00235D41" w:rsidDel="00A96C75">
        <w:rPr>
          <w:sz w:val="18"/>
        </w:rPr>
        <w:t xml:space="preserve"> </w:t>
      </w:r>
    </w:p>
    <w:p w14:paraId="5610023D" w14:textId="446610C1" w:rsidR="00156CF5" w:rsidRPr="003D3DC7" w:rsidRDefault="00156CF5" w:rsidP="00156CF5">
      <w:pPr>
        <w:tabs>
          <w:tab w:val="left" w:pos="-1843"/>
        </w:tabs>
        <w:spacing w:after="60"/>
        <w:ind w:left="1276" w:hanging="142"/>
      </w:pPr>
      <w:r w:rsidRPr="003D3DC7">
        <w:t>8.</w:t>
      </w:r>
      <w:r w:rsidRPr="003D3DC7">
        <w:tab/>
        <w:t xml:space="preserve">The vessel is </w:t>
      </w:r>
      <w:r>
        <w:rPr>
          <w:b/>
          <w:bCs/>
          <w:u w:val="single"/>
        </w:rPr>
        <w:t xml:space="preserve">approved based </w:t>
      </w:r>
      <w:proofErr w:type="gramStart"/>
      <w:r>
        <w:rPr>
          <w:b/>
          <w:bCs/>
          <w:u w:val="single"/>
        </w:rPr>
        <w:t>on:</w:t>
      </w:r>
      <w:proofErr w:type="gramEnd"/>
      <w:r>
        <w:rPr>
          <w:b/>
          <w:bCs/>
          <w:u w:val="single"/>
        </w:rPr>
        <w:t xml:space="preserve"> </w:t>
      </w:r>
      <w:r w:rsidRPr="003827C0">
        <w:rPr>
          <w:strike/>
        </w:rPr>
        <w:t>approved for the carriage of dangerous goods based on</w:t>
      </w:r>
      <w:r w:rsidRPr="006237B3">
        <w:rPr>
          <w:strike/>
        </w:rPr>
        <w:t>:</w:t>
      </w:r>
    </w:p>
    <w:p w14:paraId="3F32D17A" w14:textId="77777777" w:rsidR="00156CF5" w:rsidRPr="003D3DC7" w:rsidRDefault="00156CF5" w:rsidP="00156CF5">
      <w:pPr>
        <w:tabs>
          <w:tab w:val="left" w:pos="-1843"/>
        </w:tabs>
        <w:spacing w:after="60"/>
        <w:ind w:left="1276" w:hanging="142"/>
      </w:pPr>
      <w:r w:rsidRPr="003D3DC7">
        <w:tab/>
        <w:t>– Inspection on</w:t>
      </w:r>
      <w:r w:rsidRPr="003D3DC7">
        <w:rPr>
          <w:b/>
          <w:bCs/>
          <w:vertAlign w:val="superscript"/>
        </w:rPr>
        <w:t>1</w:t>
      </w:r>
      <w:r w:rsidRPr="003D3DC7">
        <w:t xml:space="preserve"> (date)……………………………….</w:t>
      </w:r>
    </w:p>
    <w:p w14:paraId="1B9AFDB4" w14:textId="77777777" w:rsidR="00156CF5" w:rsidRPr="003D3DC7" w:rsidRDefault="00156CF5" w:rsidP="00156CF5">
      <w:pPr>
        <w:tabs>
          <w:tab w:val="left" w:pos="-1843"/>
        </w:tabs>
        <w:spacing w:after="60"/>
        <w:ind w:left="1276" w:hanging="142"/>
      </w:pPr>
      <w:r w:rsidRPr="003D3DC7">
        <w:tab/>
        <w:t xml:space="preserve">– The inspection report of a recognized classification society </w:t>
      </w:r>
      <w:r w:rsidRPr="003D3DC7">
        <w:rPr>
          <w:vertAlign w:val="superscript"/>
        </w:rPr>
        <w:t>1</w:t>
      </w:r>
      <w:r w:rsidRPr="003D3DC7">
        <w:t xml:space="preserve"> </w:t>
      </w:r>
      <w:r w:rsidRPr="003D3DC7">
        <w:br/>
        <w:t xml:space="preserve">             </w:t>
      </w:r>
      <w:proofErr w:type="gramStart"/>
      <w:r w:rsidRPr="003D3DC7">
        <w:t xml:space="preserve">   (</w:t>
      </w:r>
      <w:proofErr w:type="gramEnd"/>
      <w:r w:rsidRPr="003D3DC7">
        <w:t>name of the classification society) ……………..……. (date)………………………</w:t>
      </w:r>
    </w:p>
    <w:p w14:paraId="2403A7B4" w14:textId="77777777" w:rsidR="00156CF5" w:rsidRPr="003D3DC7" w:rsidRDefault="00156CF5" w:rsidP="00156CF5">
      <w:pPr>
        <w:tabs>
          <w:tab w:val="left" w:pos="-1843"/>
        </w:tabs>
        <w:spacing w:after="60"/>
        <w:ind w:left="1276" w:hanging="142"/>
      </w:pPr>
      <w:r w:rsidRPr="003D3DC7">
        <w:tab/>
        <w:t xml:space="preserve">– The inspection report of a recognized inspection body </w:t>
      </w:r>
      <w:r w:rsidRPr="003D3DC7">
        <w:rPr>
          <w:vertAlign w:val="superscript"/>
        </w:rPr>
        <w:t>1</w:t>
      </w:r>
      <w:r w:rsidRPr="003D3DC7">
        <w:t xml:space="preserve"> </w:t>
      </w:r>
      <w:r w:rsidRPr="003D3DC7">
        <w:br/>
        <w:t xml:space="preserve">             </w:t>
      </w:r>
      <w:proofErr w:type="gramStart"/>
      <w:r w:rsidRPr="003D3DC7">
        <w:t xml:space="preserve">   (</w:t>
      </w:r>
      <w:proofErr w:type="gramEnd"/>
      <w:r w:rsidRPr="003D3DC7">
        <w:t>name of the inspection body) ………………………… (date)………………………</w:t>
      </w:r>
    </w:p>
    <w:p w14:paraId="424BB996" w14:textId="388669B7" w:rsidR="00A96C75" w:rsidRPr="00235D41" w:rsidRDefault="00235D41" w:rsidP="00C542CF">
      <w:pPr>
        <w:pStyle w:val="SingleTxtG"/>
        <w:spacing w:before="120" w:line="276" w:lineRule="auto"/>
        <w:ind w:left="993"/>
        <w:rPr>
          <w:b/>
          <w:bCs/>
        </w:rPr>
      </w:pPr>
      <w:r w:rsidRPr="00235D41">
        <w:rPr>
          <w:b/>
          <w:bCs/>
        </w:rPr>
        <w:t>Option 2</w:t>
      </w:r>
    </w:p>
    <w:p w14:paraId="4706CD71" w14:textId="77777777" w:rsidR="00235D41" w:rsidRPr="00156CF5" w:rsidRDefault="00235D41" w:rsidP="00235D41">
      <w:pPr>
        <w:pStyle w:val="SingleTxtG"/>
        <w:spacing w:before="120" w:line="276" w:lineRule="auto"/>
        <w:ind w:left="993"/>
      </w:pPr>
      <w:r w:rsidRPr="003D3DC7">
        <w:t xml:space="preserve">8.6.1.1 </w:t>
      </w:r>
      <w:r w:rsidRPr="00235D41">
        <w:rPr>
          <w:b/>
          <w:bCs/>
          <w:i/>
          <w:iCs/>
        </w:rPr>
        <w:t>Model for a certificate of approval for dry cargo vessels</w:t>
      </w:r>
      <w:r w:rsidRPr="00235D41" w:rsidDel="00A96C75">
        <w:rPr>
          <w:sz w:val="18"/>
        </w:rPr>
        <w:t xml:space="preserve"> </w:t>
      </w:r>
    </w:p>
    <w:p w14:paraId="75E45D07" w14:textId="234E38A7" w:rsidR="003827C0" w:rsidRPr="00235D41" w:rsidRDefault="003827C0" w:rsidP="003827C0">
      <w:pPr>
        <w:tabs>
          <w:tab w:val="left" w:pos="-1843"/>
        </w:tabs>
        <w:spacing w:after="60"/>
        <w:ind w:left="1276" w:hanging="142"/>
      </w:pPr>
      <w:r w:rsidRPr="00235D41">
        <w:t>8.</w:t>
      </w:r>
      <w:r w:rsidRPr="00235D41">
        <w:tab/>
      </w:r>
      <w:r w:rsidRPr="00B26627">
        <w:rPr>
          <w:strike/>
        </w:rPr>
        <w:t>The vessel is approved for the carriage of dangerous goods based on</w:t>
      </w:r>
      <w:r w:rsidR="006237B3" w:rsidRPr="00235D41">
        <w:rPr>
          <w:b/>
          <w:bCs/>
          <w:u w:val="single"/>
        </w:rPr>
        <w:t xml:space="preserve"> This certificate is delivered </w:t>
      </w:r>
      <w:proofErr w:type="gramStart"/>
      <w:r w:rsidR="006237B3" w:rsidRPr="00235D41">
        <w:rPr>
          <w:b/>
          <w:bCs/>
          <w:u w:val="single"/>
        </w:rPr>
        <w:t>on the basis of</w:t>
      </w:r>
      <w:proofErr w:type="gramEnd"/>
      <w:r w:rsidRPr="00235D41">
        <w:t>:</w:t>
      </w:r>
    </w:p>
    <w:p w14:paraId="54D1CF27" w14:textId="77777777" w:rsidR="003827C0" w:rsidRPr="00235D41" w:rsidRDefault="003827C0" w:rsidP="003827C0">
      <w:pPr>
        <w:tabs>
          <w:tab w:val="left" w:pos="-1843"/>
        </w:tabs>
        <w:spacing w:after="60"/>
        <w:ind w:left="1276" w:hanging="142"/>
      </w:pPr>
      <w:r w:rsidRPr="00235D41">
        <w:tab/>
        <w:t>– Inspection on</w:t>
      </w:r>
      <w:r w:rsidRPr="00235D41">
        <w:rPr>
          <w:b/>
          <w:bCs/>
          <w:vertAlign w:val="superscript"/>
        </w:rPr>
        <w:t>1</w:t>
      </w:r>
      <w:r w:rsidRPr="00235D41">
        <w:t xml:space="preserve"> (date)……………………………….</w:t>
      </w:r>
    </w:p>
    <w:p w14:paraId="1004DD84" w14:textId="77777777" w:rsidR="003827C0" w:rsidRPr="00235D41" w:rsidRDefault="003827C0" w:rsidP="003827C0">
      <w:pPr>
        <w:tabs>
          <w:tab w:val="left" w:pos="-1843"/>
        </w:tabs>
        <w:spacing w:after="60"/>
        <w:ind w:left="1276" w:hanging="142"/>
      </w:pPr>
      <w:r w:rsidRPr="00235D41">
        <w:tab/>
        <w:t xml:space="preserve">– The inspection report of a recognized classification society </w:t>
      </w:r>
      <w:r w:rsidRPr="00235D41">
        <w:rPr>
          <w:vertAlign w:val="superscript"/>
        </w:rPr>
        <w:t>1</w:t>
      </w:r>
      <w:r w:rsidRPr="00235D41">
        <w:t xml:space="preserve"> </w:t>
      </w:r>
      <w:r w:rsidRPr="00235D41">
        <w:br/>
        <w:t xml:space="preserve">             </w:t>
      </w:r>
      <w:proofErr w:type="gramStart"/>
      <w:r w:rsidRPr="00235D41">
        <w:t xml:space="preserve">   (</w:t>
      </w:r>
      <w:proofErr w:type="gramEnd"/>
      <w:r w:rsidRPr="00235D41">
        <w:t>name of the classification society) ……………..……. (date)………………………</w:t>
      </w:r>
    </w:p>
    <w:p w14:paraId="25B2DC55" w14:textId="12E1C756" w:rsidR="003827C0" w:rsidRPr="00235D41" w:rsidRDefault="003827C0" w:rsidP="003827C0">
      <w:pPr>
        <w:tabs>
          <w:tab w:val="left" w:pos="-1843"/>
        </w:tabs>
        <w:spacing w:after="60"/>
        <w:ind w:left="1276" w:hanging="142"/>
      </w:pPr>
      <w:r w:rsidRPr="00235D41">
        <w:tab/>
        <w:t xml:space="preserve">– The inspection report of a recognized inspection body </w:t>
      </w:r>
      <w:r w:rsidRPr="00235D41">
        <w:rPr>
          <w:vertAlign w:val="superscript"/>
        </w:rPr>
        <w:t>1</w:t>
      </w:r>
      <w:r w:rsidRPr="00235D41">
        <w:t xml:space="preserve"> </w:t>
      </w:r>
      <w:r w:rsidRPr="00235D41">
        <w:br/>
        <w:t xml:space="preserve">             </w:t>
      </w:r>
      <w:proofErr w:type="gramStart"/>
      <w:r w:rsidRPr="00235D41">
        <w:t xml:space="preserve">   (</w:t>
      </w:r>
      <w:proofErr w:type="gramEnd"/>
      <w:r w:rsidRPr="00235D41">
        <w:t>name of the inspection body) ………………………… (date)………………………</w:t>
      </w:r>
    </w:p>
    <w:p w14:paraId="5A5C026F" w14:textId="0F8FAB5A" w:rsidR="00F02E62" w:rsidRPr="00DC5A30" w:rsidRDefault="00C542CF" w:rsidP="00C542CF">
      <w:pPr>
        <w:pStyle w:val="HChG"/>
      </w:pPr>
      <w:r>
        <w:tab/>
      </w:r>
      <w:r>
        <w:tab/>
      </w:r>
      <w:r w:rsidR="00F02E62" w:rsidRPr="00DC5A30">
        <w:t>Action to be taken</w:t>
      </w:r>
    </w:p>
    <w:p w14:paraId="2B0365D8" w14:textId="22207E9F" w:rsidR="00D07FD1" w:rsidRDefault="00235D41" w:rsidP="00C542CF">
      <w:pPr>
        <w:pStyle w:val="SingleTxtG"/>
      </w:pPr>
      <w:r>
        <w:t>7</w:t>
      </w:r>
      <w:r w:rsidR="00F02E62">
        <w:t>.</w:t>
      </w:r>
      <w:r w:rsidR="00F02E62">
        <w:tab/>
      </w:r>
      <w:r w:rsidR="006237B3">
        <w:t>We</w:t>
      </w:r>
      <w:r w:rsidR="00F02E62">
        <w:t xml:space="preserve"> </w:t>
      </w:r>
      <w:proofErr w:type="gramStart"/>
      <w:r w:rsidR="00F02E62">
        <w:t>requests</w:t>
      </w:r>
      <w:proofErr w:type="gramEnd"/>
      <w:r w:rsidR="00F02E62">
        <w:t xml:space="preserve"> the Safety Committee to </w:t>
      </w:r>
      <w:r w:rsidR="002F058C">
        <w:t xml:space="preserve">discuss the </w:t>
      </w:r>
      <w:r w:rsidR="00C72248">
        <w:t xml:space="preserve">considerations in paragraph 4, </w:t>
      </w:r>
      <w:r w:rsidR="006237B3">
        <w:t xml:space="preserve">and the proposed </w:t>
      </w:r>
      <w:r w:rsidR="006237B3" w:rsidRPr="00C542CF">
        <w:t>amendments</w:t>
      </w:r>
      <w:r w:rsidR="006237B3">
        <w:t xml:space="preserve"> in paragraph</w:t>
      </w:r>
      <w:r>
        <w:t>s</w:t>
      </w:r>
      <w:r w:rsidR="006237B3">
        <w:t xml:space="preserve"> 5</w:t>
      </w:r>
      <w:r>
        <w:t xml:space="preserve"> and 6</w:t>
      </w:r>
      <w:r w:rsidR="006237B3">
        <w:t>,</w:t>
      </w:r>
      <w:r w:rsidR="00DC5A30">
        <w:t xml:space="preserve"> and to take action as it deems appropriate.</w:t>
      </w:r>
    </w:p>
    <w:p w14:paraId="4E5723D1" w14:textId="5EC0D0EE" w:rsidR="00D07FD1" w:rsidRDefault="00C74F05" w:rsidP="00235D41">
      <w:pPr>
        <w:spacing w:before="240"/>
        <w:jc w:val="center"/>
      </w:pPr>
      <w:r w:rsidRPr="00424BDB">
        <w:rPr>
          <w:u w:val="single"/>
          <w:lang w:val="en-US"/>
        </w:rPr>
        <w:tab/>
      </w:r>
      <w:r w:rsidRPr="00424BDB">
        <w:rPr>
          <w:u w:val="single"/>
          <w:lang w:val="en-US"/>
        </w:rPr>
        <w:tab/>
      </w:r>
      <w:r w:rsidRPr="00424BDB">
        <w:rPr>
          <w:u w:val="single"/>
          <w:lang w:val="en-US"/>
        </w:rPr>
        <w:tab/>
      </w:r>
    </w:p>
    <w:sectPr w:rsidR="00D07FD1" w:rsidSect="00C96AE8">
      <w:headerReference w:type="even" r:id="rId11"/>
      <w:headerReference w:type="first" r:id="rId12"/>
      <w:footerReference w:type="first" r:id="rId13"/>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6D890" w14:textId="77777777" w:rsidR="00B119F4" w:rsidRDefault="00B119F4"/>
  </w:endnote>
  <w:endnote w:type="continuationSeparator" w:id="0">
    <w:p w14:paraId="47A7983A" w14:textId="77777777" w:rsidR="00B119F4" w:rsidRDefault="00B119F4"/>
  </w:endnote>
  <w:endnote w:type="continuationNotice" w:id="1">
    <w:p w14:paraId="0C1641C2" w14:textId="77777777" w:rsidR="00B119F4" w:rsidRDefault="00B1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AF36" w14:textId="0D802D8D" w:rsidR="000875D5" w:rsidRDefault="000875D5" w:rsidP="000773E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A4B9F" w14:textId="77777777" w:rsidR="00B119F4" w:rsidRPr="000B175B" w:rsidRDefault="00B119F4" w:rsidP="000B175B">
      <w:pPr>
        <w:tabs>
          <w:tab w:val="right" w:pos="2155"/>
        </w:tabs>
        <w:spacing w:after="80"/>
        <w:ind w:left="680"/>
        <w:rPr>
          <w:u w:val="single"/>
        </w:rPr>
      </w:pPr>
      <w:r>
        <w:rPr>
          <w:u w:val="single"/>
        </w:rPr>
        <w:tab/>
      </w:r>
    </w:p>
  </w:footnote>
  <w:footnote w:type="continuationSeparator" w:id="0">
    <w:p w14:paraId="36405D47" w14:textId="77777777" w:rsidR="00B119F4" w:rsidRPr="00FC68B7" w:rsidRDefault="00B119F4" w:rsidP="00FC68B7">
      <w:pPr>
        <w:tabs>
          <w:tab w:val="left" w:pos="2155"/>
        </w:tabs>
        <w:spacing w:after="80"/>
        <w:ind w:left="680"/>
        <w:rPr>
          <w:u w:val="single"/>
        </w:rPr>
      </w:pPr>
      <w:r>
        <w:rPr>
          <w:u w:val="single"/>
        </w:rPr>
        <w:tab/>
      </w:r>
    </w:p>
  </w:footnote>
  <w:footnote w:type="continuationNotice" w:id="1">
    <w:p w14:paraId="6E4E1374" w14:textId="77777777" w:rsidR="00B119F4" w:rsidRDefault="00B1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8C5B7" w14:textId="50DAA716" w:rsidR="00C74F05" w:rsidRPr="00C74F05" w:rsidRDefault="00C74F05">
    <w:pPr>
      <w:pStyle w:val="Header"/>
      <w:rPr>
        <w:lang w:val="fr-CH"/>
      </w:rPr>
    </w:pPr>
    <w:r>
      <w:rPr>
        <w:lang w:val="fr-CH"/>
      </w:rPr>
      <w:t>INF.</w:t>
    </w:r>
    <w:r w:rsidR="00C542CF">
      <w:rPr>
        <w:lang w:val="fr-CH"/>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4C08" w14:textId="44E94373" w:rsidR="000875D5" w:rsidRPr="00C74F05" w:rsidRDefault="000875D5" w:rsidP="00C74F05">
    <w:pPr>
      <w:pStyle w:val="Header"/>
      <w:pBdr>
        <w:bottom w:val="single" w:sz="4" w:space="18"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40B98"/>
    <w:multiLevelType w:val="hybridMultilevel"/>
    <w:tmpl w:val="F6968FA0"/>
    <w:lvl w:ilvl="0" w:tplc="8A58E98A">
      <w:start w:val="1"/>
      <w:numFmt w:val="decimal"/>
      <w:lvlText w:val="%1."/>
      <w:lvlJc w:val="left"/>
      <w:pPr>
        <w:ind w:left="507" w:hanging="255"/>
      </w:pPr>
      <w:rPr>
        <w:rFonts w:ascii="Verdana" w:eastAsia="Verdana" w:hAnsi="Verdana" w:cs="Verdana" w:hint="default"/>
        <w:b/>
        <w:bCs/>
        <w:spacing w:val="-2"/>
        <w:w w:val="100"/>
        <w:sz w:val="18"/>
        <w:szCs w:val="18"/>
        <w:lang w:val="nl-NL" w:eastAsia="nl-NL" w:bidi="nl-NL"/>
      </w:rPr>
    </w:lvl>
    <w:lvl w:ilvl="1" w:tplc="E9BC9170">
      <w:start w:val="1"/>
      <w:numFmt w:val="lowerLetter"/>
      <w:lvlText w:val="%2."/>
      <w:lvlJc w:val="left"/>
      <w:pPr>
        <w:ind w:left="500" w:hanging="248"/>
      </w:pPr>
      <w:rPr>
        <w:rFonts w:ascii="Verdana" w:eastAsia="Verdana" w:hAnsi="Verdana" w:cs="Verdana" w:hint="default"/>
        <w:b/>
        <w:bCs/>
        <w:spacing w:val="-1"/>
        <w:w w:val="100"/>
        <w:sz w:val="18"/>
        <w:szCs w:val="18"/>
        <w:lang w:val="nl-NL" w:eastAsia="nl-NL" w:bidi="nl-NL"/>
      </w:rPr>
    </w:lvl>
    <w:lvl w:ilvl="2" w:tplc="F98C2C6A">
      <w:numFmt w:val="bullet"/>
      <w:lvlText w:val="•"/>
      <w:lvlJc w:val="left"/>
      <w:pPr>
        <w:ind w:left="2620" w:hanging="248"/>
      </w:pPr>
      <w:rPr>
        <w:rFonts w:hint="default"/>
        <w:lang w:val="nl-NL" w:eastAsia="nl-NL" w:bidi="nl-NL"/>
      </w:rPr>
    </w:lvl>
    <w:lvl w:ilvl="3" w:tplc="4EAC7D00">
      <w:numFmt w:val="bullet"/>
      <w:lvlText w:val="•"/>
      <w:lvlJc w:val="left"/>
      <w:pPr>
        <w:ind w:left="3680" w:hanging="248"/>
      </w:pPr>
      <w:rPr>
        <w:rFonts w:hint="default"/>
        <w:lang w:val="nl-NL" w:eastAsia="nl-NL" w:bidi="nl-NL"/>
      </w:rPr>
    </w:lvl>
    <w:lvl w:ilvl="4" w:tplc="CA2C96E8">
      <w:numFmt w:val="bullet"/>
      <w:lvlText w:val="•"/>
      <w:lvlJc w:val="left"/>
      <w:pPr>
        <w:ind w:left="4740" w:hanging="248"/>
      </w:pPr>
      <w:rPr>
        <w:rFonts w:hint="default"/>
        <w:lang w:val="nl-NL" w:eastAsia="nl-NL" w:bidi="nl-NL"/>
      </w:rPr>
    </w:lvl>
    <w:lvl w:ilvl="5" w:tplc="CFA6CBD8">
      <w:numFmt w:val="bullet"/>
      <w:lvlText w:val="•"/>
      <w:lvlJc w:val="left"/>
      <w:pPr>
        <w:ind w:left="5800" w:hanging="248"/>
      </w:pPr>
      <w:rPr>
        <w:rFonts w:hint="default"/>
        <w:lang w:val="nl-NL" w:eastAsia="nl-NL" w:bidi="nl-NL"/>
      </w:rPr>
    </w:lvl>
    <w:lvl w:ilvl="6" w:tplc="B8226096">
      <w:numFmt w:val="bullet"/>
      <w:lvlText w:val="•"/>
      <w:lvlJc w:val="left"/>
      <w:pPr>
        <w:ind w:left="6860" w:hanging="248"/>
      </w:pPr>
      <w:rPr>
        <w:rFonts w:hint="default"/>
        <w:lang w:val="nl-NL" w:eastAsia="nl-NL" w:bidi="nl-NL"/>
      </w:rPr>
    </w:lvl>
    <w:lvl w:ilvl="7" w:tplc="E0A22DFA">
      <w:numFmt w:val="bullet"/>
      <w:lvlText w:val="•"/>
      <w:lvlJc w:val="left"/>
      <w:pPr>
        <w:ind w:left="7920" w:hanging="248"/>
      </w:pPr>
      <w:rPr>
        <w:rFonts w:hint="default"/>
        <w:lang w:val="nl-NL" w:eastAsia="nl-NL" w:bidi="nl-NL"/>
      </w:rPr>
    </w:lvl>
    <w:lvl w:ilvl="8" w:tplc="29D65D68">
      <w:numFmt w:val="bullet"/>
      <w:lvlText w:val="•"/>
      <w:lvlJc w:val="left"/>
      <w:pPr>
        <w:ind w:left="8980" w:hanging="248"/>
      </w:pPr>
      <w:rPr>
        <w:rFonts w:hint="default"/>
        <w:lang w:val="nl-NL" w:eastAsia="nl-NL" w:bidi="nl-NL"/>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61B24"/>
    <w:multiLevelType w:val="hybridMultilevel"/>
    <w:tmpl w:val="2A24FF6C"/>
    <w:lvl w:ilvl="0" w:tplc="F0349C42">
      <w:start w:val="5"/>
      <w:numFmt w:val="decimal"/>
      <w:lvlText w:val="%1."/>
      <w:lvlJc w:val="left"/>
      <w:pPr>
        <w:ind w:left="1689" w:hanging="555"/>
      </w:pPr>
      <w:rPr>
        <w:rFonts w:ascii="Times New Roman" w:eastAsia="Times New Roman" w:hAnsi="Times New Roman" w:cs="Times New Roman"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55C76F42"/>
    <w:multiLevelType w:val="hybridMultilevel"/>
    <w:tmpl w:val="13F01CB0"/>
    <w:lvl w:ilvl="0" w:tplc="DA9411D4">
      <w:numFmt w:val="bullet"/>
      <w:lvlText w:val="-"/>
      <w:lvlJc w:val="left"/>
      <w:pPr>
        <w:ind w:left="865" w:hanging="360"/>
      </w:pPr>
      <w:rPr>
        <w:rFonts w:ascii="Verdana" w:eastAsia="Verdana" w:hAnsi="Verdana" w:cs="Verdana" w:hint="default"/>
        <w:spacing w:val="-3"/>
        <w:w w:val="97"/>
        <w:sz w:val="18"/>
        <w:szCs w:val="18"/>
        <w:lang w:val="nl-NL" w:eastAsia="nl-NL" w:bidi="nl-NL"/>
      </w:rPr>
    </w:lvl>
    <w:lvl w:ilvl="1" w:tplc="2FA2CF58">
      <w:numFmt w:val="bullet"/>
      <w:lvlText w:val="•"/>
      <w:lvlJc w:val="left"/>
      <w:pPr>
        <w:ind w:left="1250" w:hanging="360"/>
      </w:pPr>
      <w:rPr>
        <w:rFonts w:hint="default"/>
        <w:lang w:val="nl-NL" w:eastAsia="nl-NL" w:bidi="nl-NL"/>
      </w:rPr>
    </w:lvl>
    <w:lvl w:ilvl="2" w:tplc="E808FC9C">
      <w:numFmt w:val="bullet"/>
      <w:lvlText w:val="•"/>
      <w:lvlJc w:val="left"/>
      <w:pPr>
        <w:ind w:left="1641" w:hanging="360"/>
      </w:pPr>
      <w:rPr>
        <w:rFonts w:hint="default"/>
        <w:lang w:val="nl-NL" w:eastAsia="nl-NL" w:bidi="nl-NL"/>
      </w:rPr>
    </w:lvl>
    <w:lvl w:ilvl="3" w:tplc="84C60250">
      <w:numFmt w:val="bullet"/>
      <w:lvlText w:val="•"/>
      <w:lvlJc w:val="left"/>
      <w:pPr>
        <w:ind w:left="2031" w:hanging="360"/>
      </w:pPr>
      <w:rPr>
        <w:rFonts w:hint="default"/>
        <w:lang w:val="nl-NL" w:eastAsia="nl-NL" w:bidi="nl-NL"/>
      </w:rPr>
    </w:lvl>
    <w:lvl w:ilvl="4" w:tplc="FEF0D4D4">
      <w:numFmt w:val="bullet"/>
      <w:lvlText w:val="•"/>
      <w:lvlJc w:val="left"/>
      <w:pPr>
        <w:ind w:left="2422" w:hanging="360"/>
      </w:pPr>
      <w:rPr>
        <w:rFonts w:hint="default"/>
        <w:lang w:val="nl-NL" w:eastAsia="nl-NL" w:bidi="nl-NL"/>
      </w:rPr>
    </w:lvl>
    <w:lvl w:ilvl="5" w:tplc="6AD85E2A">
      <w:numFmt w:val="bullet"/>
      <w:lvlText w:val="•"/>
      <w:lvlJc w:val="left"/>
      <w:pPr>
        <w:ind w:left="2812" w:hanging="360"/>
      </w:pPr>
      <w:rPr>
        <w:rFonts w:hint="default"/>
        <w:lang w:val="nl-NL" w:eastAsia="nl-NL" w:bidi="nl-NL"/>
      </w:rPr>
    </w:lvl>
    <w:lvl w:ilvl="6" w:tplc="077A0D9C">
      <w:numFmt w:val="bullet"/>
      <w:lvlText w:val="•"/>
      <w:lvlJc w:val="left"/>
      <w:pPr>
        <w:ind w:left="3203" w:hanging="360"/>
      </w:pPr>
      <w:rPr>
        <w:rFonts w:hint="default"/>
        <w:lang w:val="nl-NL" w:eastAsia="nl-NL" w:bidi="nl-NL"/>
      </w:rPr>
    </w:lvl>
    <w:lvl w:ilvl="7" w:tplc="6A7CAD4E">
      <w:numFmt w:val="bullet"/>
      <w:lvlText w:val="•"/>
      <w:lvlJc w:val="left"/>
      <w:pPr>
        <w:ind w:left="3593" w:hanging="360"/>
      </w:pPr>
      <w:rPr>
        <w:rFonts w:hint="default"/>
        <w:lang w:val="nl-NL" w:eastAsia="nl-NL" w:bidi="nl-NL"/>
      </w:rPr>
    </w:lvl>
    <w:lvl w:ilvl="8" w:tplc="FAA2DD50">
      <w:numFmt w:val="bullet"/>
      <w:lvlText w:val="•"/>
      <w:lvlJc w:val="left"/>
      <w:pPr>
        <w:ind w:left="3984" w:hanging="360"/>
      </w:pPr>
      <w:rPr>
        <w:rFonts w:hint="default"/>
        <w:lang w:val="nl-NL" w:eastAsia="nl-NL" w:bidi="nl-NL"/>
      </w:rPr>
    </w:lvl>
  </w:abstractNum>
  <w:abstractNum w:abstractNumId="5" w15:restartNumberingAfterBreak="0">
    <w:nsid w:val="57E23E82"/>
    <w:multiLevelType w:val="hybridMultilevel"/>
    <w:tmpl w:val="A0464B64"/>
    <w:lvl w:ilvl="0" w:tplc="9612DEF4">
      <w:start w:val="1"/>
      <w:numFmt w:val="decimal"/>
      <w:lvlText w:val="%1."/>
      <w:lvlJc w:val="left"/>
      <w:pPr>
        <w:ind w:left="527" w:hanging="255"/>
      </w:pPr>
      <w:rPr>
        <w:rFonts w:ascii="Verdana" w:eastAsia="Verdana" w:hAnsi="Verdana" w:cs="Verdana" w:hint="default"/>
        <w:b/>
        <w:bCs/>
        <w:spacing w:val="-2"/>
        <w:w w:val="100"/>
        <w:sz w:val="18"/>
        <w:szCs w:val="18"/>
        <w:lang w:val="nl-NL" w:eastAsia="nl-NL" w:bidi="nl-NL"/>
      </w:rPr>
    </w:lvl>
    <w:lvl w:ilvl="1" w:tplc="E8800C92">
      <w:start w:val="1"/>
      <w:numFmt w:val="lowerLetter"/>
      <w:lvlText w:val="%2."/>
      <w:lvlJc w:val="left"/>
      <w:pPr>
        <w:ind w:left="803" w:hanging="248"/>
      </w:pPr>
      <w:rPr>
        <w:rFonts w:ascii="Verdana" w:eastAsia="Verdana" w:hAnsi="Verdana" w:cs="Verdana" w:hint="default"/>
        <w:b/>
        <w:bCs/>
        <w:spacing w:val="-2"/>
        <w:w w:val="97"/>
        <w:sz w:val="18"/>
        <w:szCs w:val="18"/>
        <w:lang w:val="nl-NL" w:eastAsia="nl-NL" w:bidi="nl-NL"/>
      </w:rPr>
    </w:lvl>
    <w:lvl w:ilvl="2" w:tplc="8D00DAE0">
      <w:numFmt w:val="bullet"/>
      <w:lvlText w:val="•"/>
      <w:lvlJc w:val="left"/>
      <w:pPr>
        <w:ind w:left="1875" w:hanging="248"/>
      </w:pPr>
      <w:rPr>
        <w:rFonts w:hint="default"/>
        <w:lang w:val="nl-NL" w:eastAsia="nl-NL" w:bidi="nl-NL"/>
      </w:rPr>
    </w:lvl>
    <w:lvl w:ilvl="3" w:tplc="513AAD0A">
      <w:numFmt w:val="bullet"/>
      <w:lvlText w:val="•"/>
      <w:lvlJc w:val="left"/>
      <w:pPr>
        <w:ind w:left="2951" w:hanging="248"/>
      </w:pPr>
      <w:rPr>
        <w:rFonts w:hint="default"/>
        <w:lang w:val="nl-NL" w:eastAsia="nl-NL" w:bidi="nl-NL"/>
      </w:rPr>
    </w:lvl>
    <w:lvl w:ilvl="4" w:tplc="DA44E2FC">
      <w:numFmt w:val="bullet"/>
      <w:lvlText w:val="•"/>
      <w:lvlJc w:val="left"/>
      <w:pPr>
        <w:ind w:left="4026" w:hanging="248"/>
      </w:pPr>
      <w:rPr>
        <w:rFonts w:hint="default"/>
        <w:lang w:val="nl-NL" w:eastAsia="nl-NL" w:bidi="nl-NL"/>
      </w:rPr>
    </w:lvl>
    <w:lvl w:ilvl="5" w:tplc="586A496E">
      <w:numFmt w:val="bullet"/>
      <w:lvlText w:val="•"/>
      <w:lvlJc w:val="left"/>
      <w:pPr>
        <w:ind w:left="5102" w:hanging="248"/>
      </w:pPr>
      <w:rPr>
        <w:rFonts w:hint="default"/>
        <w:lang w:val="nl-NL" w:eastAsia="nl-NL" w:bidi="nl-NL"/>
      </w:rPr>
    </w:lvl>
    <w:lvl w:ilvl="6" w:tplc="66F0A488">
      <w:numFmt w:val="bullet"/>
      <w:lvlText w:val="•"/>
      <w:lvlJc w:val="left"/>
      <w:pPr>
        <w:ind w:left="6177" w:hanging="248"/>
      </w:pPr>
      <w:rPr>
        <w:rFonts w:hint="default"/>
        <w:lang w:val="nl-NL" w:eastAsia="nl-NL" w:bidi="nl-NL"/>
      </w:rPr>
    </w:lvl>
    <w:lvl w:ilvl="7" w:tplc="760051CA">
      <w:numFmt w:val="bullet"/>
      <w:lvlText w:val="•"/>
      <w:lvlJc w:val="left"/>
      <w:pPr>
        <w:ind w:left="7253" w:hanging="248"/>
      </w:pPr>
      <w:rPr>
        <w:rFonts w:hint="default"/>
        <w:lang w:val="nl-NL" w:eastAsia="nl-NL" w:bidi="nl-NL"/>
      </w:rPr>
    </w:lvl>
    <w:lvl w:ilvl="8" w:tplc="473640D4">
      <w:numFmt w:val="bullet"/>
      <w:lvlText w:val="•"/>
      <w:lvlJc w:val="left"/>
      <w:pPr>
        <w:ind w:left="8328" w:hanging="248"/>
      </w:pPr>
      <w:rPr>
        <w:rFonts w:hint="default"/>
        <w:lang w:val="nl-NL" w:eastAsia="nl-NL" w:bidi="nl-NL"/>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261A9"/>
    <w:multiLevelType w:val="hybridMultilevel"/>
    <w:tmpl w:val="2A24FF6C"/>
    <w:lvl w:ilvl="0" w:tplc="F0349C42">
      <w:start w:val="5"/>
      <w:numFmt w:val="decimal"/>
      <w:lvlText w:val="%1."/>
      <w:lvlJc w:val="left"/>
      <w:pPr>
        <w:ind w:left="1689" w:hanging="555"/>
      </w:pPr>
      <w:rPr>
        <w:rFonts w:ascii="Times New Roman" w:eastAsia="Times New Roman" w:hAnsi="Times New Roman" w:cs="Times New Roman"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8" w15:restartNumberingAfterBreak="0">
    <w:nsid w:val="70913DCD"/>
    <w:multiLevelType w:val="hybridMultilevel"/>
    <w:tmpl w:val="3C562D32"/>
    <w:lvl w:ilvl="0" w:tplc="59E4DEFC">
      <w:numFmt w:val="bullet"/>
      <w:lvlText w:val="-"/>
      <w:lvlJc w:val="left"/>
      <w:pPr>
        <w:ind w:left="864" w:hanging="361"/>
      </w:pPr>
      <w:rPr>
        <w:rFonts w:ascii="Verdana" w:eastAsia="Verdana" w:hAnsi="Verdana" w:cs="Verdana" w:hint="default"/>
        <w:spacing w:val="-2"/>
        <w:w w:val="97"/>
        <w:sz w:val="18"/>
        <w:szCs w:val="18"/>
        <w:lang w:val="nl-NL" w:eastAsia="nl-NL" w:bidi="nl-NL"/>
      </w:rPr>
    </w:lvl>
    <w:lvl w:ilvl="1" w:tplc="E2F0B04A">
      <w:numFmt w:val="bullet"/>
      <w:lvlText w:val="•"/>
      <w:lvlJc w:val="left"/>
      <w:pPr>
        <w:ind w:left="1154" w:hanging="361"/>
      </w:pPr>
      <w:rPr>
        <w:rFonts w:hint="default"/>
        <w:lang w:val="nl-NL" w:eastAsia="nl-NL" w:bidi="nl-NL"/>
      </w:rPr>
    </w:lvl>
    <w:lvl w:ilvl="2" w:tplc="76C8548E">
      <w:numFmt w:val="bullet"/>
      <w:lvlText w:val="•"/>
      <w:lvlJc w:val="left"/>
      <w:pPr>
        <w:ind w:left="1448" w:hanging="361"/>
      </w:pPr>
      <w:rPr>
        <w:rFonts w:hint="default"/>
        <w:lang w:val="nl-NL" w:eastAsia="nl-NL" w:bidi="nl-NL"/>
      </w:rPr>
    </w:lvl>
    <w:lvl w:ilvl="3" w:tplc="2E84F3E8">
      <w:numFmt w:val="bullet"/>
      <w:lvlText w:val="•"/>
      <w:lvlJc w:val="left"/>
      <w:pPr>
        <w:ind w:left="1742" w:hanging="361"/>
      </w:pPr>
      <w:rPr>
        <w:rFonts w:hint="default"/>
        <w:lang w:val="nl-NL" w:eastAsia="nl-NL" w:bidi="nl-NL"/>
      </w:rPr>
    </w:lvl>
    <w:lvl w:ilvl="4" w:tplc="C122BC54">
      <w:numFmt w:val="bullet"/>
      <w:lvlText w:val="•"/>
      <w:lvlJc w:val="left"/>
      <w:pPr>
        <w:ind w:left="2036" w:hanging="361"/>
      </w:pPr>
      <w:rPr>
        <w:rFonts w:hint="default"/>
        <w:lang w:val="nl-NL" w:eastAsia="nl-NL" w:bidi="nl-NL"/>
      </w:rPr>
    </w:lvl>
    <w:lvl w:ilvl="5" w:tplc="7DC0CB34">
      <w:numFmt w:val="bullet"/>
      <w:lvlText w:val="•"/>
      <w:lvlJc w:val="left"/>
      <w:pPr>
        <w:ind w:left="2331" w:hanging="361"/>
      </w:pPr>
      <w:rPr>
        <w:rFonts w:hint="default"/>
        <w:lang w:val="nl-NL" w:eastAsia="nl-NL" w:bidi="nl-NL"/>
      </w:rPr>
    </w:lvl>
    <w:lvl w:ilvl="6" w:tplc="2D6295F4">
      <w:numFmt w:val="bullet"/>
      <w:lvlText w:val="•"/>
      <w:lvlJc w:val="left"/>
      <w:pPr>
        <w:ind w:left="2625" w:hanging="361"/>
      </w:pPr>
      <w:rPr>
        <w:rFonts w:hint="default"/>
        <w:lang w:val="nl-NL" w:eastAsia="nl-NL" w:bidi="nl-NL"/>
      </w:rPr>
    </w:lvl>
    <w:lvl w:ilvl="7" w:tplc="3F18E9FA">
      <w:numFmt w:val="bullet"/>
      <w:lvlText w:val="•"/>
      <w:lvlJc w:val="left"/>
      <w:pPr>
        <w:ind w:left="2919" w:hanging="361"/>
      </w:pPr>
      <w:rPr>
        <w:rFonts w:hint="default"/>
        <w:lang w:val="nl-NL" w:eastAsia="nl-NL" w:bidi="nl-NL"/>
      </w:rPr>
    </w:lvl>
    <w:lvl w:ilvl="8" w:tplc="CE44920E">
      <w:numFmt w:val="bullet"/>
      <w:lvlText w:val="•"/>
      <w:lvlJc w:val="left"/>
      <w:pPr>
        <w:ind w:left="3213" w:hanging="361"/>
      </w:pPr>
      <w:rPr>
        <w:rFonts w:hint="default"/>
        <w:lang w:val="nl-NL" w:eastAsia="nl-NL" w:bidi="nl-NL"/>
      </w:rPr>
    </w:lvl>
  </w:abstractNum>
  <w:abstractNum w:abstractNumId="9" w15:restartNumberingAfterBreak="0">
    <w:nsid w:val="709A0CF3"/>
    <w:multiLevelType w:val="hybridMultilevel"/>
    <w:tmpl w:val="DA4C330E"/>
    <w:lvl w:ilvl="0" w:tplc="F6E2C1BE">
      <w:start w:val="1"/>
      <w:numFmt w:val="lowerLetter"/>
      <w:lvlText w:val="%1."/>
      <w:lvlJc w:val="left"/>
      <w:pPr>
        <w:ind w:left="520" w:hanging="248"/>
      </w:pPr>
      <w:rPr>
        <w:rFonts w:ascii="Verdana" w:eastAsia="Verdana" w:hAnsi="Verdana" w:cs="Verdana" w:hint="default"/>
        <w:b/>
        <w:bCs/>
        <w:spacing w:val="-1"/>
        <w:w w:val="100"/>
        <w:sz w:val="18"/>
        <w:szCs w:val="18"/>
        <w:lang w:val="nl-NL" w:eastAsia="nl-NL" w:bidi="nl-NL"/>
      </w:rPr>
    </w:lvl>
    <w:lvl w:ilvl="1" w:tplc="1B62E282">
      <w:numFmt w:val="bullet"/>
      <w:lvlText w:val="•"/>
      <w:lvlJc w:val="left"/>
      <w:pPr>
        <w:ind w:left="1516" w:hanging="248"/>
      </w:pPr>
      <w:rPr>
        <w:rFonts w:hint="default"/>
        <w:lang w:val="nl-NL" w:eastAsia="nl-NL" w:bidi="nl-NL"/>
      </w:rPr>
    </w:lvl>
    <w:lvl w:ilvl="2" w:tplc="33A80750">
      <w:numFmt w:val="bullet"/>
      <w:lvlText w:val="•"/>
      <w:lvlJc w:val="left"/>
      <w:pPr>
        <w:ind w:left="2512" w:hanging="248"/>
      </w:pPr>
      <w:rPr>
        <w:rFonts w:hint="default"/>
        <w:lang w:val="nl-NL" w:eastAsia="nl-NL" w:bidi="nl-NL"/>
      </w:rPr>
    </w:lvl>
    <w:lvl w:ilvl="3" w:tplc="F8DCDB9A">
      <w:numFmt w:val="bullet"/>
      <w:lvlText w:val="•"/>
      <w:lvlJc w:val="left"/>
      <w:pPr>
        <w:ind w:left="3508" w:hanging="248"/>
      </w:pPr>
      <w:rPr>
        <w:rFonts w:hint="default"/>
        <w:lang w:val="nl-NL" w:eastAsia="nl-NL" w:bidi="nl-NL"/>
      </w:rPr>
    </w:lvl>
    <w:lvl w:ilvl="4" w:tplc="5D028476">
      <w:numFmt w:val="bullet"/>
      <w:lvlText w:val="•"/>
      <w:lvlJc w:val="left"/>
      <w:pPr>
        <w:ind w:left="4504" w:hanging="248"/>
      </w:pPr>
      <w:rPr>
        <w:rFonts w:hint="default"/>
        <w:lang w:val="nl-NL" w:eastAsia="nl-NL" w:bidi="nl-NL"/>
      </w:rPr>
    </w:lvl>
    <w:lvl w:ilvl="5" w:tplc="29B0CC1E">
      <w:numFmt w:val="bullet"/>
      <w:lvlText w:val="•"/>
      <w:lvlJc w:val="left"/>
      <w:pPr>
        <w:ind w:left="5500" w:hanging="248"/>
      </w:pPr>
      <w:rPr>
        <w:rFonts w:hint="default"/>
        <w:lang w:val="nl-NL" w:eastAsia="nl-NL" w:bidi="nl-NL"/>
      </w:rPr>
    </w:lvl>
    <w:lvl w:ilvl="6" w:tplc="3EBAC32E">
      <w:numFmt w:val="bullet"/>
      <w:lvlText w:val="•"/>
      <w:lvlJc w:val="left"/>
      <w:pPr>
        <w:ind w:left="6496" w:hanging="248"/>
      </w:pPr>
      <w:rPr>
        <w:rFonts w:hint="default"/>
        <w:lang w:val="nl-NL" w:eastAsia="nl-NL" w:bidi="nl-NL"/>
      </w:rPr>
    </w:lvl>
    <w:lvl w:ilvl="7" w:tplc="647C7948">
      <w:numFmt w:val="bullet"/>
      <w:lvlText w:val="•"/>
      <w:lvlJc w:val="left"/>
      <w:pPr>
        <w:ind w:left="7492" w:hanging="248"/>
      </w:pPr>
      <w:rPr>
        <w:rFonts w:hint="default"/>
        <w:lang w:val="nl-NL" w:eastAsia="nl-NL" w:bidi="nl-NL"/>
      </w:rPr>
    </w:lvl>
    <w:lvl w:ilvl="8" w:tplc="1F86E27A">
      <w:numFmt w:val="bullet"/>
      <w:lvlText w:val="•"/>
      <w:lvlJc w:val="left"/>
      <w:pPr>
        <w:ind w:left="8488" w:hanging="248"/>
      </w:pPr>
      <w:rPr>
        <w:rFonts w:hint="default"/>
        <w:lang w:val="nl-NL" w:eastAsia="nl-NL" w:bidi="nl-NL"/>
      </w:rPr>
    </w:lvl>
  </w:abstractNum>
  <w:num w:numId="1">
    <w:abstractNumId w:val="2"/>
  </w:num>
  <w:num w:numId="2">
    <w:abstractNumId w:val="6"/>
  </w:num>
  <w:num w:numId="3">
    <w:abstractNumId w:val="0"/>
  </w:num>
  <w:num w:numId="4">
    <w:abstractNumId w:val="4"/>
  </w:num>
  <w:num w:numId="5">
    <w:abstractNumId w:val="1"/>
  </w:num>
  <w:num w:numId="6">
    <w:abstractNumId w:val="9"/>
  </w:num>
  <w:num w:numId="7">
    <w:abstractNumId w:val="8"/>
  </w:num>
  <w:num w:numId="8">
    <w:abstractNumId w:val="5"/>
  </w:num>
  <w:num w:numId="9">
    <w:abstractNumId w:val="7"/>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nl-NL"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1BBD"/>
    <w:rsid w:val="000124E3"/>
    <w:rsid w:val="0001313C"/>
    <w:rsid w:val="00013299"/>
    <w:rsid w:val="00014225"/>
    <w:rsid w:val="00020877"/>
    <w:rsid w:val="00021285"/>
    <w:rsid w:val="000228C8"/>
    <w:rsid w:val="00026384"/>
    <w:rsid w:val="0002698C"/>
    <w:rsid w:val="00027483"/>
    <w:rsid w:val="00030C00"/>
    <w:rsid w:val="00031C6B"/>
    <w:rsid w:val="000332A2"/>
    <w:rsid w:val="000359C9"/>
    <w:rsid w:val="0003615C"/>
    <w:rsid w:val="000366E6"/>
    <w:rsid w:val="0003743F"/>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15DA"/>
    <w:rsid w:val="00063771"/>
    <w:rsid w:val="00066D1F"/>
    <w:rsid w:val="00067CBC"/>
    <w:rsid w:val="00071492"/>
    <w:rsid w:val="0007231A"/>
    <w:rsid w:val="00072C8C"/>
    <w:rsid w:val="00073A1A"/>
    <w:rsid w:val="00073AF6"/>
    <w:rsid w:val="00073B46"/>
    <w:rsid w:val="00074BC9"/>
    <w:rsid w:val="0007606F"/>
    <w:rsid w:val="0007677F"/>
    <w:rsid w:val="00076A3C"/>
    <w:rsid w:val="00076EDE"/>
    <w:rsid w:val="000773EA"/>
    <w:rsid w:val="00080064"/>
    <w:rsid w:val="00080C44"/>
    <w:rsid w:val="000824D7"/>
    <w:rsid w:val="00083CF3"/>
    <w:rsid w:val="000858C6"/>
    <w:rsid w:val="000865C9"/>
    <w:rsid w:val="000875D5"/>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34E"/>
    <w:rsid w:val="000D4B4F"/>
    <w:rsid w:val="000D5A34"/>
    <w:rsid w:val="000D5A49"/>
    <w:rsid w:val="000D6A9F"/>
    <w:rsid w:val="000E0415"/>
    <w:rsid w:val="000E069D"/>
    <w:rsid w:val="000E15E3"/>
    <w:rsid w:val="000E2052"/>
    <w:rsid w:val="000E264F"/>
    <w:rsid w:val="000E29FA"/>
    <w:rsid w:val="000E3751"/>
    <w:rsid w:val="000E420E"/>
    <w:rsid w:val="000E4E39"/>
    <w:rsid w:val="000E5445"/>
    <w:rsid w:val="000E6081"/>
    <w:rsid w:val="000F1F33"/>
    <w:rsid w:val="000F1F39"/>
    <w:rsid w:val="000F294D"/>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7B7"/>
    <w:rsid w:val="00127812"/>
    <w:rsid w:val="00130377"/>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6CF5"/>
    <w:rsid w:val="00157AA5"/>
    <w:rsid w:val="0016029F"/>
    <w:rsid w:val="0016043B"/>
    <w:rsid w:val="00160E1E"/>
    <w:rsid w:val="001614E8"/>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0644"/>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099B"/>
    <w:rsid w:val="001F1BBF"/>
    <w:rsid w:val="001F1E2A"/>
    <w:rsid w:val="001F26AF"/>
    <w:rsid w:val="001F3BA5"/>
    <w:rsid w:val="001F4194"/>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3DE8"/>
    <w:rsid w:val="0023529F"/>
    <w:rsid w:val="00235D41"/>
    <w:rsid w:val="00235DFA"/>
    <w:rsid w:val="002361CF"/>
    <w:rsid w:val="00237463"/>
    <w:rsid w:val="0023797D"/>
    <w:rsid w:val="002405A7"/>
    <w:rsid w:val="00240A50"/>
    <w:rsid w:val="00241BB2"/>
    <w:rsid w:val="00243EBA"/>
    <w:rsid w:val="0024765C"/>
    <w:rsid w:val="002504CC"/>
    <w:rsid w:val="0025150F"/>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0EC3"/>
    <w:rsid w:val="0028275E"/>
    <w:rsid w:val="0028292A"/>
    <w:rsid w:val="00284C6F"/>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037C"/>
    <w:rsid w:val="002F058C"/>
    <w:rsid w:val="002F1948"/>
    <w:rsid w:val="002F1A65"/>
    <w:rsid w:val="002F3094"/>
    <w:rsid w:val="002F43FF"/>
    <w:rsid w:val="002F4E5F"/>
    <w:rsid w:val="002F76DA"/>
    <w:rsid w:val="002F779E"/>
    <w:rsid w:val="002F7BE1"/>
    <w:rsid w:val="00300067"/>
    <w:rsid w:val="0030334A"/>
    <w:rsid w:val="0030481F"/>
    <w:rsid w:val="00306240"/>
    <w:rsid w:val="003078BF"/>
    <w:rsid w:val="0031001A"/>
    <w:rsid w:val="003107FA"/>
    <w:rsid w:val="003109AE"/>
    <w:rsid w:val="00310D56"/>
    <w:rsid w:val="00311016"/>
    <w:rsid w:val="00311D57"/>
    <w:rsid w:val="0031562D"/>
    <w:rsid w:val="00315776"/>
    <w:rsid w:val="00316D3E"/>
    <w:rsid w:val="003210B0"/>
    <w:rsid w:val="00322565"/>
    <w:rsid w:val="003229D8"/>
    <w:rsid w:val="00322C9C"/>
    <w:rsid w:val="00325266"/>
    <w:rsid w:val="00333200"/>
    <w:rsid w:val="003334EE"/>
    <w:rsid w:val="003348B8"/>
    <w:rsid w:val="003351B0"/>
    <w:rsid w:val="0033725C"/>
    <w:rsid w:val="0033745A"/>
    <w:rsid w:val="003416A4"/>
    <w:rsid w:val="00346EDA"/>
    <w:rsid w:val="003509B7"/>
    <w:rsid w:val="00350B8C"/>
    <w:rsid w:val="003533C0"/>
    <w:rsid w:val="00353495"/>
    <w:rsid w:val="00353B0C"/>
    <w:rsid w:val="00353E90"/>
    <w:rsid w:val="00354E1E"/>
    <w:rsid w:val="00355856"/>
    <w:rsid w:val="003560C8"/>
    <w:rsid w:val="00360F6A"/>
    <w:rsid w:val="003617C4"/>
    <w:rsid w:val="00363086"/>
    <w:rsid w:val="00364362"/>
    <w:rsid w:val="00365FC3"/>
    <w:rsid w:val="003717BE"/>
    <w:rsid w:val="00372460"/>
    <w:rsid w:val="003729C4"/>
    <w:rsid w:val="0037357F"/>
    <w:rsid w:val="00373DFD"/>
    <w:rsid w:val="0037459C"/>
    <w:rsid w:val="00374F10"/>
    <w:rsid w:val="00374F9D"/>
    <w:rsid w:val="0037536A"/>
    <w:rsid w:val="00375785"/>
    <w:rsid w:val="00377377"/>
    <w:rsid w:val="00377847"/>
    <w:rsid w:val="003827C0"/>
    <w:rsid w:val="00384864"/>
    <w:rsid w:val="0039277A"/>
    <w:rsid w:val="00393056"/>
    <w:rsid w:val="00393FA7"/>
    <w:rsid w:val="0039481F"/>
    <w:rsid w:val="00395DC4"/>
    <w:rsid w:val="00396439"/>
    <w:rsid w:val="003972E0"/>
    <w:rsid w:val="003A0742"/>
    <w:rsid w:val="003A086F"/>
    <w:rsid w:val="003A0EB2"/>
    <w:rsid w:val="003A1C0D"/>
    <w:rsid w:val="003A1DC6"/>
    <w:rsid w:val="003A32B9"/>
    <w:rsid w:val="003A3396"/>
    <w:rsid w:val="003A3E03"/>
    <w:rsid w:val="003A3E39"/>
    <w:rsid w:val="003A6C5A"/>
    <w:rsid w:val="003A6E8B"/>
    <w:rsid w:val="003A7196"/>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EBE"/>
    <w:rsid w:val="003E3FE9"/>
    <w:rsid w:val="003E478D"/>
    <w:rsid w:val="003E57E8"/>
    <w:rsid w:val="003E615B"/>
    <w:rsid w:val="003E6A57"/>
    <w:rsid w:val="003E7BC6"/>
    <w:rsid w:val="003F00D2"/>
    <w:rsid w:val="003F1870"/>
    <w:rsid w:val="003F1ED3"/>
    <w:rsid w:val="003F40B7"/>
    <w:rsid w:val="003F4A0B"/>
    <w:rsid w:val="003F5990"/>
    <w:rsid w:val="003F6195"/>
    <w:rsid w:val="00403610"/>
    <w:rsid w:val="004060F0"/>
    <w:rsid w:val="00406EB9"/>
    <w:rsid w:val="0040798F"/>
    <w:rsid w:val="004103FB"/>
    <w:rsid w:val="004105CC"/>
    <w:rsid w:val="004106B0"/>
    <w:rsid w:val="004147C8"/>
    <w:rsid w:val="004151DF"/>
    <w:rsid w:val="0041610F"/>
    <w:rsid w:val="004170F8"/>
    <w:rsid w:val="00417E2F"/>
    <w:rsid w:val="00420773"/>
    <w:rsid w:val="004210EC"/>
    <w:rsid w:val="0042319F"/>
    <w:rsid w:val="00424B43"/>
    <w:rsid w:val="00424BDB"/>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58FD"/>
    <w:rsid w:val="00446DE4"/>
    <w:rsid w:val="004479BE"/>
    <w:rsid w:val="00454869"/>
    <w:rsid w:val="00455E73"/>
    <w:rsid w:val="00456955"/>
    <w:rsid w:val="0046089D"/>
    <w:rsid w:val="00461DD5"/>
    <w:rsid w:val="00462A04"/>
    <w:rsid w:val="00462C9A"/>
    <w:rsid w:val="00462D93"/>
    <w:rsid w:val="00463788"/>
    <w:rsid w:val="004644C6"/>
    <w:rsid w:val="004649C8"/>
    <w:rsid w:val="004654FE"/>
    <w:rsid w:val="0046644D"/>
    <w:rsid w:val="00473323"/>
    <w:rsid w:val="004734A8"/>
    <w:rsid w:val="00473964"/>
    <w:rsid w:val="00473E8D"/>
    <w:rsid w:val="00475124"/>
    <w:rsid w:val="00475875"/>
    <w:rsid w:val="00476A5E"/>
    <w:rsid w:val="0048057F"/>
    <w:rsid w:val="00482CEA"/>
    <w:rsid w:val="00483758"/>
    <w:rsid w:val="00484A81"/>
    <w:rsid w:val="00484DF9"/>
    <w:rsid w:val="004857E6"/>
    <w:rsid w:val="00485FCE"/>
    <w:rsid w:val="00490938"/>
    <w:rsid w:val="00491AE3"/>
    <w:rsid w:val="00491D22"/>
    <w:rsid w:val="00491DCE"/>
    <w:rsid w:val="004931A1"/>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E7F23"/>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29E"/>
    <w:rsid w:val="00504EF6"/>
    <w:rsid w:val="00505384"/>
    <w:rsid w:val="005057DE"/>
    <w:rsid w:val="005065DE"/>
    <w:rsid w:val="005177CB"/>
    <w:rsid w:val="00517B7C"/>
    <w:rsid w:val="005206CF"/>
    <w:rsid w:val="00521619"/>
    <w:rsid w:val="005217C4"/>
    <w:rsid w:val="005231D7"/>
    <w:rsid w:val="0052424E"/>
    <w:rsid w:val="005262D6"/>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1EAC"/>
    <w:rsid w:val="00554287"/>
    <w:rsid w:val="005558CB"/>
    <w:rsid w:val="005573B2"/>
    <w:rsid w:val="005573BE"/>
    <w:rsid w:val="0055750C"/>
    <w:rsid w:val="00561D3E"/>
    <w:rsid w:val="00561EC6"/>
    <w:rsid w:val="00563564"/>
    <w:rsid w:val="00565CD2"/>
    <w:rsid w:val="005664A8"/>
    <w:rsid w:val="00567087"/>
    <w:rsid w:val="00567573"/>
    <w:rsid w:val="005706D8"/>
    <w:rsid w:val="0057557B"/>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B6C6D"/>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5FB"/>
    <w:rsid w:val="005E5772"/>
    <w:rsid w:val="005E69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6412"/>
    <w:rsid w:val="006176FB"/>
    <w:rsid w:val="00622477"/>
    <w:rsid w:val="00622AEE"/>
    <w:rsid w:val="0062304B"/>
    <w:rsid w:val="00623135"/>
    <w:rsid w:val="006234CC"/>
    <w:rsid w:val="006237B3"/>
    <w:rsid w:val="00624764"/>
    <w:rsid w:val="006262FE"/>
    <w:rsid w:val="00627200"/>
    <w:rsid w:val="00627842"/>
    <w:rsid w:val="00627885"/>
    <w:rsid w:val="00627ED0"/>
    <w:rsid w:val="00631284"/>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14BB"/>
    <w:rsid w:val="00671A8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4299"/>
    <w:rsid w:val="006A7392"/>
    <w:rsid w:val="006A7935"/>
    <w:rsid w:val="006B08B9"/>
    <w:rsid w:val="006B1604"/>
    <w:rsid w:val="006B25A1"/>
    <w:rsid w:val="006B32CE"/>
    <w:rsid w:val="006B540E"/>
    <w:rsid w:val="006B6F12"/>
    <w:rsid w:val="006B71C3"/>
    <w:rsid w:val="006B7638"/>
    <w:rsid w:val="006C07A9"/>
    <w:rsid w:val="006C237E"/>
    <w:rsid w:val="006C3C4A"/>
    <w:rsid w:val="006C42C9"/>
    <w:rsid w:val="006C5AB3"/>
    <w:rsid w:val="006C6940"/>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56D1"/>
    <w:rsid w:val="007062A8"/>
    <w:rsid w:val="00712269"/>
    <w:rsid w:val="00712601"/>
    <w:rsid w:val="0071336B"/>
    <w:rsid w:val="00720665"/>
    <w:rsid w:val="007209CD"/>
    <w:rsid w:val="00720AF7"/>
    <w:rsid w:val="0072411D"/>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359F"/>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45C9"/>
    <w:rsid w:val="00796905"/>
    <w:rsid w:val="007A01FC"/>
    <w:rsid w:val="007A280B"/>
    <w:rsid w:val="007A403D"/>
    <w:rsid w:val="007A5AD9"/>
    <w:rsid w:val="007A7122"/>
    <w:rsid w:val="007B0284"/>
    <w:rsid w:val="007B04D2"/>
    <w:rsid w:val="007B3BAD"/>
    <w:rsid w:val="007B6872"/>
    <w:rsid w:val="007B6BA5"/>
    <w:rsid w:val="007B7AD2"/>
    <w:rsid w:val="007C2127"/>
    <w:rsid w:val="007C3390"/>
    <w:rsid w:val="007C4F4B"/>
    <w:rsid w:val="007C630F"/>
    <w:rsid w:val="007C63C2"/>
    <w:rsid w:val="007D0D72"/>
    <w:rsid w:val="007D17E7"/>
    <w:rsid w:val="007D4154"/>
    <w:rsid w:val="007D4C55"/>
    <w:rsid w:val="007D4D80"/>
    <w:rsid w:val="007D6258"/>
    <w:rsid w:val="007E1FFB"/>
    <w:rsid w:val="007E41EF"/>
    <w:rsid w:val="007E473C"/>
    <w:rsid w:val="007E5C34"/>
    <w:rsid w:val="007E6010"/>
    <w:rsid w:val="007E6C92"/>
    <w:rsid w:val="007E7333"/>
    <w:rsid w:val="007F0B83"/>
    <w:rsid w:val="007F0F4C"/>
    <w:rsid w:val="007F2F69"/>
    <w:rsid w:val="007F5C54"/>
    <w:rsid w:val="007F5C7A"/>
    <w:rsid w:val="007F65D6"/>
    <w:rsid w:val="007F6611"/>
    <w:rsid w:val="007F7A50"/>
    <w:rsid w:val="00800D89"/>
    <w:rsid w:val="0080127E"/>
    <w:rsid w:val="00801D46"/>
    <w:rsid w:val="0080694E"/>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3757E"/>
    <w:rsid w:val="008401FC"/>
    <w:rsid w:val="00846016"/>
    <w:rsid w:val="008473C4"/>
    <w:rsid w:val="00850C39"/>
    <w:rsid w:val="00850F3E"/>
    <w:rsid w:val="00851C8C"/>
    <w:rsid w:val="00853A87"/>
    <w:rsid w:val="00853ECF"/>
    <w:rsid w:val="008541E5"/>
    <w:rsid w:val="00854404"/>
    <w:rsid w:val="008552FA"/>
    <w:rsid w:val="008565BB"/>
    <w:rsid w:val="00860D23"/>
    <w:rsid w:val="00861265"/>
    <w:rsid w:val="0086211B"/>
    <w:rsid w:val="00864A8A"/>
    <w:rsid w:val="00865986"/>
    <w:rsid w:val="008661B5"/>
    <w:rsid w:val="00866B33"/>
    <w:rsid w:val="00866E24"/>
    <w:rsid w:val="00866FF3"/>
    <w:rsid w:val="00867946"/>
    <w:rsid w:val="008702DF"/>
    <w:rsid w:val="00870D41"/>
    <w:rsid w:val="00871FD5"/>
    <w:rsid w:val="008725D5"/>
    <w:rsid w:val="00872775"/>
    <w:rsid w:val="00874406"/>
    <w:rsid w:val="00877C55"/>
    <w:rsid w:val="00877F18"/>
    <w:rsid w:val="00881FA4"/>
    <w:rsid w:val="00885C66"/>
    <w:rsid w:val="00891634"/>
    <w:rsid w:val="008917D6"/>
    <w:rsid w:val="00895722"/>
    <w:rsid w:val="008963BE"/>
    <w:rsid w:val="00897221"/>
    <w:rsid w:val="008979B1"/>
    <w:rsid w:val="008A1AD8"/>
    <w:rsid w:val="008A2090"/>
    <w:rsid w:val="008A3514"/>
    <w:rsid w:val="008A4F3B"/>
    <w:rsid w:val="008A6796"/>
    <w:rsid w:val="008A6B25"/>
    <w:rsid w:val="008A6C4F"/>
    <w:rsid w:val="008A6F3F"/>
    <w:rsid w:val="008A781E"/>
    <w:rsid w:val="008B08A0"/>
    <w:rsid w:val="008B1C58"/>
    <w:rsid w:val="008B38EC"/>
    <w:rsid w:val="008B52A0"/>
    <w:rsid w:val="008B54F4"/>
    <w:rsid w:val="008B5B73"/>
    <w:rsid w:val="008B6A9E"/>
    <w:rsid w:val="008B7151"/>
    <w:rsid w:val="008B782F"/>
    <w:rsid w:val="008C2B9E"/>
    <w:rsid w:val="008C3EDD"/>
    <w:rsid w:val="008C452F"/>
    <w:rsid w:val="008C63E8"/>
    <w:rsid w:val="008D07D3"/>
    <w:rsid w:val="008D0DAC"/>
    <w:rsid w:val="008D140A"/>
    <w:rsid w:val="008D2033"/>
    <w:rsid w:val="008D21F2"/>
    <w:rsid w:val="008D278E"/>
    <w:rsid w:val="008D3D7E"/>
    <w:rsid w:val="008D441F"/>
    <w:rsid w:val="008D4C74"/>
    <w:rsid w:val="008D58D6"/>
    <w:rsid w:val="008E0990"/>
    <w:rsid w:val="008E0E46"/>
    <w:rsid w:val="008E166D"/>
    <w:rsid w:val="008E255F"/>
    <w:rsid w:val="008E2567"/>
    <w:rsid w:val="008E48A0"/>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6A4D"/>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1035"/>
    <w:rsid w:val="00933066"/>
    <w:rsid w:val="00937B71"/>
    <w:rsid w:val="009409B4"/>
    <w:rsid w:val="00941AE6"/>
    <w:rsid w:val="0094203D"/>
    <w:rsid w:val="00942D77"/>
    <w:rsid w:val="00943155"/>
    <w:rsid w:val="009441CB"/>
    <w:rsid w:val="00944C0A"/>
    <w:rsid w:val="00945053"/>
    <w:rsid w:val="009465BE"/>
    <w:rsid w:val="00947F19"/>
    <w:rsid w:val="00950627"/>
    <w:rsid w:val="00951407"/>
    <w:rsid w:val="00953B04"/>
    <w:rsid w:val="00954DCF"/>
    <w:rsid w:val="0095521C"/>
    <w:rsid w:val="00957475"/>
    <w:rsid w:val="009605F4"/>
    <w:rsid w:val="00961D49"/>
    <w:rsid w:val="00963CBA"/>
    <w:rsid w:val="00964C17"/>
    <w:rsid w:val="00964F36"/>
    <w:rsid w:val="00965538"/>
    <w:rsid w:val="00966C1B"/>
    <w:rsid w:val="00972789"/>
    <w:rsid w:val="009732FA"/>
    <w:rsid w:val="00974602"/>
    <w:rsid w:val="00974A8D"/>
    <w:rsid w:val="00975010"/>
    <w:rsid w:val="00975AB1"/>
    <w:rsid w:val="00980778"/>
    <w:rsid w:val="00980A97"/>
    <w:rsid w:val="00980B9D"/>
    <w:rsid w:val="0098240C"/>
    <w:rsid w:val="009836B0"/>
    <w:rsid w:val="00984E21"/>
    <w:rsid w:val="009856CE"/>
    <w:rsid w:val="00991261"/>
    <w:rsid w:val="0099331F"/>
    <w:rsid w:val="0099368F"/>
    <w:rsid w:val="0099780E"/>
    <w:rsid w:val="00997A64"/>
    <w:rsid w:val="009A0EA1"/>
    <w:rsid w:val="009A1412"/>
    <w:rsid w:val="009A27A4"/>
    <w:rsid w:val="009A33C2"/>
    <w:rsid w:val="009A3CBD"/>
    <w:rsid w:val="009A446E"/>
    <w:rsid w:val="009A4548"/>
    <w:rsid w:val="009A550C"/>
    <w:rsid w:val="009A5AFB"/>
    <w:rsid w:val="009A5F83"/>
    <w:rsid w:val="009A63C7"/>
    <w:rsid w:val="009A6E74"/>
    <w:rsid w:val="009B078D"/>
    <w:rsid w:val="009B136C"/>
    <w:rsid w:val="009B1647"/>
    <w:rsid w:val="009B252B"/>
    <w:rsid w:val="009B2E75"/>
    <w:rsid w:val="009B323A"/>
    <w:rsid w:val="009B3CE4"/>
    <w:rsid w:val="009B54E2"/>
    <w:rsid w:val="009C03FD"/>
    <w:rsid w:val="009C29C8"/>
    <w:rsid w:val="009C44E3"/>
    <w:rsid w:val="009C5755"/>
    <w:rsid w:val="009C5DDA"/>
    <w:rsid w:val="009C6FE6"/>
    <w:rsid w:val="009D001E"/>
    <w:rsid w:val="009D17D0"/>
    <w:rsid w:val="009D39B1"/>
    <w:rsid w:val="009D3A28"/>
    <w:rsid w:val="009D4366"/>
    <w:rsid w:val="009D43C2"/>
    <w:rsid w:val="009D5500"/>
    <w:rsid w:val="009D5EDA"/>
    <w:rsid w:val="009D7D0B"/>
    <w:rsid w:val="009E20E2"/>
    <w:rsid w:val="009E2213"/>
    <w:rsid w:val="009E2897"/>
    <w:rsid w:val="009E3371"/>
    <w:rsid w:val="009E66AD"/>
    <w:rsid w:val="009F1945"/>
    <w:rsid w:val="009F1FFC"/>
    <w:rsid w:val="009F3A17"/>
    <w:rsid w:val="009F5FBA"/>
    <w:rsid w:val="009F7204"/>
    <w:rsid w:val="00A00E47"/>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10C"/>
    <w:rsid w:val="00A33401"/>
    <w:rsid w:val="00A3344B"/>
    <w:rsid w:val="00A33F3A"/>
    <w:rsid w:val="00A3478C"/>
    <w:rsid w:val="00A351DF"/>
    <w:rsid w:val="00A35DF7"/>
    <w:rsid w:val="00A36858"/>
    <w:rsid w:val="00A44551"/>
    <w:rsid w:val="00A45CE8"/>
    <w:rsid w:val="00A46711"/>
    <w:rsid w:val="00A50921"/>
    <w:rsid w:val="00A51B9A"/>
    <w:rsid w:val="00A52035"/>
    <w:rsid w:val="00A54046"/>
    <w:rsid w:val="00A54644"/>
    <w:rsid w:val="00A611BD"/>
    <w:rsid w:val="00A61B62"/>
    <w:rsid w:val="00A63CE6"/>
    <w:rsid w:val="00A63DA8"/>
    <w:rsid w:val="00A641A6"/>
    <w:rsid w:val="00A70422"/>
    <w:rsid w:val="00A70CE7"/>
    <w:rsid w:val="00A71042"/>
    <w:rsid w:val="00A71551"/>
    <w:rsid w:val="00A71882"/>
    <w:rsid w:val="00A71A1C"/>
    <w:rsid w:val="00A72F22"/>
    <w:rsid w:val="00A748A6"/>
    <w:rsid w:val="00A759B2"/>
    <w:rsid w:val="00A80DDD"/>
    <w:rsid w:val="00A80DF2"/>
    <w:rsid w:val="00A8118B"/>
    <w:rsid w:val="00A828CA"/>
    <w:rsid w:val="00A83258"/>
    <w:rsid w:val="00A834FB"/>
    <w:rsid w:val="00A837A9"/>
    <w:rsid w:val="00A85320"/>
    <w:rsid w:val="00A854F0"/>
    <w:rsid w:val="00A86BF0"/>
    <w:rsid w:val="00A879A4"/>
    <w:rsid w:val="00A9319D"/>
    <w:rsid w:val="00A94B8D"/>
    <w:rsid w:val="00A96ADE"/>
    <w:rsid w:val="00A96C75"/>
    <w:rsid w:val="00A97FA0"/>
    <w:rsid w:val="00AA021B"/>
    <w:rsid w:val="00AA147A"/>
    <w:rsid w:val="00AA163C"/>
    <w:rsid w:val="00AA1B7E"/>
    <w:rsid w:val="00AA5CC6"/>
    <w:rsid w:val="00AA7FDA"/>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07B"/>
    <w:rsid w:val="00B05C71"/>
    <w:rsid w:val="00B0746C"/>
    <w:rsid w:val="00B07F9A"/>
    <w:rsid w:val="00B11125"/>
    <w:rsid w:val="00B112A5"/>
    <w:rsid w:val="00B119F4"/>
    <w:rsid w:val="00B120CF"/>
    <w:rsid w:val="00B138A8"/>
    <w:rsid w:val="00B140B4"/>
    <w:rsid w:val="00B237CF"/>
    <w:rsid w:val="00B24D69"/>
    <w:rsid w:val="00B25002"/>
    <w:rsid w:val="00B26627"/>
    <w:rsid w:val="00B26D81"/>
    <w:rsid w:val="00B30179"/>
    <w:rsid w:val="00B31A49"/>
    <w:rsid w:val="00B31D38"/>
    <w:rsid w:val="00B320F6"/>
    <w:rsid w:val="00B33EC0"/>
    <w:rsid w:val="00B35C41"/>
    <w:rsid w:val="00B376B9"/>
    <w:rsid w:val="00B43CD9"/>
    <w:rsid w:val="00B43D72"/>
    <w:rsid w:val="00B44135"/>
    <w:rsid w:val="00B441E5"/>
    <w:rsid w:val="00B44B43"/>
    <w:rsid w:val="00B458FC"/>
    <w:rsid w:val="00B46ECA"/>
    <w:rsid w:val="00B47460"/>
    <w:rsid w:val="00B50434"/>
    <w:rsid w:val="00B54A1E"/>
    <w:rsid w:val="00B60A80"/>
    <w:rsid w:val="00B63405"/>
    <w:rsid w:val="00B639F8"/>
    <w:rsid w:val="00B66219"/>
    <w:rsid w:val="00B70B71"/>
    <w:rsid w:val="00B70E36"/>
    <w:rsid w:val="00B73B1D"/>
    <w:rsid w:val="00B73C47"/>
    <w:rsid w:val="00B75308"/>
    <w:rsid w:val="00B76228"/>
    <w:rsid w:val="00B776D0"/>
    <w:rsid w:val="00B77F0F"/>
    <w:rsid w:val="00B803DD"/>
    <w:rsid w:val="00B811B5"/>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CB2"/>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5DCF"/>
    <w:rsid w:val="00C2615D"/>
    <w:rsid w:val="00C26F38"/>
    <w:rsid w:val="00C300B9"/>
    <w:rsid w:val="00C30768"/>
    <w:rsid w:val="00C33B33"/>
    <w:rsid w:val="00C41A28"/>
    <w:rsid w:val="00C42933"/>
    <w:rsid w:val="00C455C2"/>
    <w:rsid w:val="00C463DD"/>
    <w:rsid w:val="00C47253"/>
    <w:rsid w:val="00C50361"/>
    <w:rsid w:val="00C50C2F"/>
    <w:rsid w:val="00C522C2"/>
    <w:rsid w:val="00C542CF"/>
    <w:rsid w:val="00C5588F"/>
    <w:rsid w:val="00C5657E"/>
    <w:rsid w:val="00C57707"/>
    <w:rsid w:val="00C57767"/>
    <w:rsid w:val="00C57CAE"/>
    <w:rsid w:val="00C614F4"/>
    <w:rsid w:val="00C64E34"/>
    <w:rsid w:val="00C65162"/>
    <w:rsid w:val="00C658E2"/>
    <w:rsid w:val="00C668AC"/>
    <w:rsid w:val="00C67BE8"/>
    <w:rsid w:val="00C71208"/>
    <w:rsid w:val="00C72219"/>
    <w:rsid w:val="00C72248"/>
    <w:rsid w:val="00C72364"/>
    <w:rsid w:val="00C745BF"/>
    <w:rsid w:val="00C745C3"/>
    <w:rsid w:val="00C74937"/>
    <w:rsid w:val="00C74F05"/>
    <w:rsid w:val="00C76B1F"/>
    <w:rsid w:val="00C772AC"/>
    <w:rsid w:val="00C80F63"/>
    <w:rsid w:val="00C84AA9"/>
    <w:rsid w:val="00C868D5"/>
    <w:rsid w:val="00C90469"/>
    <w:rsid w:val="00C96AE8"/>
    <w:rsid w:val="00C96EC2"/>
    <w:rsid w:val="00C97712"/>
    <w:rsid w:val="00CA11D6"/>
    <w:rsid w:val="00CA2018"/>
    <w:rsid w:val="00CA2273"/>
    <w:rsid w:val="00CA2B73"/>
    <w:rsid w:val="00CA4615"/>
    <w:rsid w:val="00CA6448"/>
    <w:rsid w:val="00CA6B79"/>
    <w:rsid w:val="00CA7542"/>
    <w:rsid w:val="00CC0AB7"/>
    <w:rsid w:val="00CC1A56"/>
    <w:rsid w:val="00CC2EAF"/>
    <w:rsid w:val="00CC4B0B"/>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4E70"/>
    <w:rsid w:val="00D054EC"/>
    <w:rsid w:val="00D065AD"/>
    <w:rsid w:val="00D07FD1"/>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1C1A"/>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705F9"/>
    <w:rsid w:val="00D8084C"/>
    <w:rsid w:val="00D80938"/>
    <w:rsid w:val="00D8098E"/>
    <w:rsid w:val="00D82CE8"/>
    <w:rsid w:val="00D830ED"/>
    <w:rsid w:val="00D8333C"/>
    <w:rsid w:val="00D84CDA"/>
    <w:rsid w:val="00D85053"/>
    <w:rsid w:val="00D865EE"/>
    <w:rsid w:val="00D8735C"/>
    <w:rsid w:val="00D876B1"/>
    <w:rsid w:val="00D90C55"/>
    <w:rsid w:val="00D92FF7"/>
    <w:rsid w:val="00D94A0E"/>
    <w:rsid w:val="00D9655C"/>
    <w:rsid w:val="00D96A85"/>
    <w:rsid w:val="00D97096"/>
    <w:rsid w:val="00D978C6"/>
    <w:rsid w:val="00DA0B52"/>
    <w:rsid w:val="00DA126E"/>
    <w:rsid w:val="00DA1FAD"/>
    <w:rsid w:val="00DA67AD"/>
    <w:rsid w:val="00DA783B"/>
    <w:rsid w:val="00DA79D3"/>
    <w:rsid w:val="00DB363A"/>
    <w:rsid w:val="00DB5D0F"/>
    <w:rsid w:val="00DB7CBE"/>
    <w:rsid w:val="00DC04BF"/>
    <w:rsid w:val="00DC5A30"/>
    <w:rsid w:val="00DC74D0"/>
    <w:rsid w:val="00DD0545"/>
    <w:rsid w:val="00DD3173"/>
    <w:rsid w:val="00DD41C4"/>
    <w:rsid w:val="00DD49F4"/>
    <w:rsid w:val="00DD538C"/>
    <w:rsid w:val="00DD6559"/>
    <w:rsid w:val="00DD69C7"/>
    <w:rsid w:val="00DD7E15"/>
    <w:rsid w:val="00DE0F76"/>
    <w:rsid w:val="00DE2E02"/>
    <w:rsid w:val="00DE3D76"/>
    <w:rsid w:val="00DE6428"/>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172BF"/>
    <w:rsid w:val="00E21728"/>
    <w:rsid w:val="00E2189C"/>
    <w:rsid w:val="00E21A93"/>
    <w:rsid w:val="00E22A24"/>
    <w:rsid w:val="00E25B9F"/>
    <w:rsid w:val="00E30D81"/>
    <w:rsid w:val="00E32529"/>
    <w:rsid w:val="00E330F0"/>
    <w:rsid w:val="00E35F9C"/>
    <w:rsid w:val="00E36B40"/>
    <w:rsid w:val="00E40014"/>
    <w:rsid w:val="00E40F91"/>
    <w:rsid w:val="00E42342"/>
    <w:rsid w:val="00E423CC"/>
    <w:rsid w:val="00E42BA3"/>
    <w:rsid w:val="00E441C4"/>
    <w:rsid w:val="00E506AF"/>
    <w:rsid w:val="00E515C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0"/>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39D2"/>
    <w:rsid w:val="00EC58D0"/>
    <w:rsid w:val="00EC63EF"/>
    <w:rsid w:val="00EC6478"/>
    <w:rsid w:val="00EC6F03"/>
    <w:rsid w:val="00EC7B51"/>
    <w:rsid w:val="00ED0C5A"/>
    <w:rsid w:val="00ED1F82"/>
    <w:rsid w:val="00ED2ACD"/>
    <w:rsid w:val="00ED37B4"/>
    <w:rsid w:val="00ED5B17"/>
    <w:rsid w:val="00ED6F13"/>
    <w:rsid w:val="00ED7A2A"/>
    <w:rsid w:val="00EE033E"/>
    <w:rsid w:val="00EE1DC6"/>
    <w:rsid w:val="00EE400A"/>
    <w:rsid w:val="00EE53DD"/>
    <w:rsid w:val="00EE6951"/>
    <w:rsid w:val="00EE734C"/>
    <w:rsid w:val="00EE7D5F"/>
    <w:rsid w:val="00EF19EF"/>
    <w:rsid w:val="00EF1D7F"/>
    <w:rsid w:val="00EF22BA"/>
    <w:rsid w:val="00EF2B6F"/>
    <w:rsid w:val="00EF43FD"/>
    <w:rsid w:val="00F001DD"/>
    <w:rsid w:val="00F02E62"/>
    <w:rsid w:val="00F031D9"/>
    <w:rsid w:val="00F0634D"/>
    <w:rsid w:val="00F07C40"/>
    <w:rsid w:val="00F10086"/>
    <w:rsid w:val="00F105D5"/>
    <w:rsid w:val="00F1259E"/>
    <w:rsid w:val="00F13552"/>
    <w:rsid w:val="00F14E57"/>
    <w:rsid w:val="00F167DE"/>
    <w:rsid w:val="00F170E9"/>
    <w:rsid w:val="00F20EFA"/>
    <w:rsid w:val="00F21BBE"/>
    <w:rsid w:val="00F22C2C"/>
    <w:rsid w:val="00F24D2E"/>
    <w:rsid w:val="00F25212"/>
    <w:rsid w:val="00F271AC"/>
    <w:rsid w:val="00F27842"/>
    <w:rsid w:val="00F31D58"/>
    <w:rsid w:val="00F31DC8"/>
    <w:rsid w:val="00F34366"/>
    <w:rsid w:val="00F34692"/>
    <w:rsid w:val="00F35F18"/>
    <w:rsid w:val="00F36517"/>
    <w:rsid w:val="00F36A18"/>
    <w:rsid w:val="00F375AE"/>
    <w:rsid w:val="00F42318"/>
    <w:rsid w:val="00F429B3"/>
    <w:rsid w:val="00F42A86"/>
    <w:rsid w:val="00F43305"/>
    <w:rsid w:val="00F47055"/>
    <w:rsid w:val="00F47B6D"/>
    <w:rsid w:val="00F52AB5"/>
    <w:rsid w:val="00F53EDA"/>
    <w:rsid w:val="00F56EFB"/>
    <w:rsid w:val="00F579BA"/>
    <w:rsid w:val="00F6164B"/>
    <w:rsid w:val="00F61BEA"/>
    <w:rsid w:val="00F62972"/>
    <w:rsid w:val="00F633E7"/>
    <w:rsid w:val="00F6351F"/>
    <w:rsid w:val="00F67557"/>
    <w:rsid w:val="00F67FB5"/>
    <w:rsid w:val="00F70DC9"/>
    <w:rsid w:val="00F71D38"/>
    <w:rsid w:val="00F72B06"/>
    <w:rsid w:val="00F76C37"/>
    <w:rsid w:val="00F76FFE"/>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5AB"/>
    <w:rsid w:val="00F97890"/>
    <w:rsid w:val="00F97B40"/>
    <w:rsid w:val="00FA06F7"/>
    <w:rsid w:val="00FA1865"/>
    <w:rsid w:val="00FA1F35"/>
    <w:rsid w:val="00FA4C65"/>
    <w:rsid w:val="00FA7A7D"/>
    <w:rsid w:val="00FB12EC"/>
    <w:rsid w:val="00FB171A"/>
    <w:rsid w:val="00FB177D"/>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C75"/>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
      </w:numPr>
      <w:contextualSpacing/>
    </w:pPr>
  </w:style>
  <w:style w:type="paragraph" w:styleId="PlainText">
    <w:name w:val="Plain Text"/>
    <w:basedOn w:val="Normal"/>
    <w:link w:val="PlainTextChar"/>
    <w:uiPriority w:val="99"/>
    <w:semiHidden/>
    <w:unhideWhenUsed/>
    <w:rsid w:val="00011BBD"/>
    <w:pPr>
      <w:suppressAutoHyphens w:val="0"/>
      <w:spacing w:line="240" w:lineRule="auto"/>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011BBD"/>
    <w:rPr>
      <w:rFonts w:ascii="Calibri" w:eastAsiaTheme="minorEastAsia" w:hAnsi="Calibri" w:cs="Calibri"/>
      <w:sz w:val="22"/>
      <w:szCs w:val="22"/>
      <w:lang w:val="en-GB" w:eastAsia="en-US"/>
    </w:rPr>
  </w:style>
  <w:style w:type="character" w:customStyle="1" w:styleId="UnresolvedMention1">
    <w:name w:val="Unresolved Mention1"/>
    <w:basedOn w:val="DefaultParagraphFont"/>
    <w:uiPriority w:val="99"/>
    <w:semiHidden/>
    <w:unhideWhenUsed/>
    <w:rsid w:val="009836B0"/>
    <w:rPr>
      <w:color w:val="605E5C"/>
      <w:shd w:val="clear" w:color="auto" w:fill="E1DFDD"/>
    </w:rPr>
  </w:style>
  <w:style w:type="paragraph" w:styleId="BodyText">
    <w:name w:val="Body Text"/>
    <w:basedOn w:val="Normal"/>
    <w:next w:val="Normal"/>
    <w:link w:val="BodyTextChar"/>
    <w:semiHidden/>
    <w:rsid w:val="00CC4B0B"/>
  </w:style>
  <w:style w:type="character" w:customStyle="1" w:styleId="BodyTextChar">
    <w:name w:val="Body Text Char"/>
    <w:basedOn w:val="DefaultParagraphFont"/>
    <w:link w:val="BodyText"/>
    <w:semiHidden/>
    <w:rsid w:val="00CC4B0B"/>
    <w:rPr>
      <w:lang w:val="en-GB" w:eastAsia="en-US"/>
    </w:rPr>
  </w:style>
  <w:style w:type="paragraph" w:customStyle="1" w:styleId="TableParagraph">
    <w:name w:val="Table Paragraph"/>
    <w:basedOn w:val="Normal"/>
    <w:uiPriority w:val="1"/>
    <w:qFormat/>
    <w:rsid w:val="00CC4B0B"/>
    <w:pPr>
      <w:widowControl w:val="0"/>
      <w:suppressAutoHyphens w:val="0"/>
      <w:autoSpaceDE w:val="0"/>
      <w:autoSpaceDN w:val="0"/>
      <w:spacing w:before="1" w:line="240" w:lineRule="auto"/>
      <w:ind w:left="105"/>
      <w:jc w:val="center"/>
    </w:pPr>
    <w:rPr>
      <w:rFonts w:ascii="Calibri" w:eastAsia="Calibri" w:hAnsi="Calibri" w:cs="Calibri"/>
      <w:sz w:val="22"/>
      <w:szCs w:val="22"/>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3435">
      <w:bodyDiv w:val="1"/>
      <w:marLeft w:val="0"/>
      <w:marRight w:val="0"/>
      <w:marTop w:val="0"/>
      <w:marBottom w:val="0"/>
      <w:divBdr>
        <w:top w:val="none" w:sz="0" w:space="0" w:color="auto"/>
        <w:left w:val="none" w:sz="0" w:space="0" w:color="auto"/>
        <w:bottom w:val="none" w:sz="0" w:space="0" w:color="auto"/>
        <w:right w:val="none" w:sz="0" w:space="0" w:color="auto"/>
      </w:divBdr>
    </w:div>
    <w:div w:id="216477161">
      <w:bodyDiv w:val="1"/>
      <w:marLeft w:val="0"/>
      <w:marRight w:val="0"/>
      <w:marTop w:val="0"/>
      <w:marBottom w:val="0"/>
      <w:divBdr>
        <w:top w:val="none" w:sz="0" w:space="0" w:color="auto"/>
        <w:left w:val="none" w:sz="0" w:space="0" w:color="auto"/>
        <w:bottom w:val="none" w:sz="0" w:space="0" w:color="auto"/>
        <w:right w:val="none" w:sz="0" w:space="0" w:color="auto"/>
      </w:divBdr>
    </w:div>
    <w:div w:id="248540057">
      <w:bodyDiv w:val="1"/>
      <w:marLeft w:val="0"/>
      <w:marRight w:val="0"/>
      <w:marTop w:val="0"/>
      <w:marBottom w:val="0"/>
      <w:divBdr>
        <w:top w:val="none" w:sz="0" w:space="0" w:color="auto"/>
        <w:left w:val="none" w:sz="0" w:space="0" w:color="auto"/>
        <w:bottom w:val="none" w:sz="0" w:space="0" w:color="auto"/>
        <w:right w:val="none" w:sz="0" w:space="0" w:color="auto"/>
      </w:divBdr>
    </w:div>
    <w:div w:id="456144784">
      <w:bodyDiv w:val="1"/>
      <w:marLeft w:val="0"/>
      <w:marRight w:val="0"/>
      <w:marTop w:val="0"/>
      <w:marBottom w:val="0"/>
      <w:divBdr>
        <w:top w:val="none" w:sz="0" w:space="0" w:color="auto"/>
        <w:left w:val="none" w:sz="0" w:space="0" w:color="auto"/>
        <w:bottom w:val="none" w:sz="0" w:space="0" w:color="auto"/>
        <w:right w:val="none" w:sz="0" w:space="0" w:color="auto"/>
      </w:divBdr>
    </w:div>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228091">
      <w:bodyDiv w:val="1"/>
      <w:marLeft w:val="0"/>
      <w:marRight w:val="0"/>
      <w:marTop w:val="0"/>
      <w:marBottom w:val="0"/>
      <w:divBdr>
        <w:top w:val="none" w:sz="0" w:space="0" w:color="auto"/>
        <w:left w:val="none" w:sz="0" w:space="0" w:color="auto"/>
        <w:bottom w:val="none" w:sz="0" w:space="0" w:color="auto"/>
        <w:right w:val="none" w:sz="0" w:space="0" w:color="auto"/>
      </w:divBdr>
    </w:div>
    <w:div w:id="1293098767">
      <w:bodyDiv w:val="1"/>
      <w:marLeft w:val="0"/>
      <w:marRight w:val="0"/>
      <w:marTop w:val="0"/>
      <w:marBottom w:val="0"/>
      <w:divBdr>
        <w:top w:val="none" w:sz="0" w:space="0" w:color="auto"/>
        <w:left w:val="none" w:sz="0" w:space="0" w:color="auto"/>
        <w:bottom w:val="none" w:sz="0" w:space="0" w:color="auto"/>
        <w:right w:val="none" w:sz="0" w:space="0" w:color="auto"/>
      </w:divBdr>
    </w:div>
    <w:div w:id="1347054320">
      <w:bodyDiv w:val="1"/>
      <w:marLeft w:val="0"/>
      <w:marRight w:val="0"/>
      <w:marTop w:val="0"/>
      <w:marBottom w:val="0"/>
      <w:divBdr>
        <w:top w:val="none" w:sz="0" w:space="0" w:color="auto"/>
        <w:left w:val="none" w:sz="0" w:space="0" w:color="auto"/>
        <w:bottom w:val="none" w:sz="0" w:space="0" w:color="auto"/>
        <w:right w:val="none" w:sz="0" w:space="0" w:color="auto"/>
      </w:divBdr>
    </w:div>
    <w:div w:id="1564489860">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650862856">
      <w:bodyDiv w:val="1"/>
      <w:marLeft w:val="0"/>
      <w:marRight w:val="0"/>
      <w:marTop w:val="0"/>
      <w:marBottom w:val="0"/>
      <w:divBdr>
        <w:top w:val="none" w:sz="0" w:space="0" w:color="auto"/>
        <w:left w:val="none" w:sz="0" w:space="0" w:color="auto"/>
        <w:bottom w:val="none" w:sz="0" w:space="0" w:color="auto"/>
        <w:right w:val="none" w:sz="0" w:space="0" w:color="auto"/>
      </w:divBdr>
    </w:div>
    <w:div w:id="1654480156">
      <w:bodyDiv w:val="1"/>
      <w:marLeft w:val="0"/>
      <w:marRight w:val="0"/>
      <w:marTop w:val="0"/>
      <w:marBottom w:val="0"/>
      <w:divBdr>
        <w:top w:val="none" w:sz="0" w:space="0" w:color="auto"/>
        <w:left w:val="none" w:sz="0" w:space="0" w:color="auto"/>
        <w:bottom w:val="none" w:sz="0" w:space="0" w:color="auto"/>
        <w:right w:val="none" w:sz="0" w:space="0" w:color="auto"/>
      </w:divBdr>
    </w:div>
    <w:div w:id="1684163258">
      <w:bodyDiv w:val="1"/>
      <w:marLeft w:val="0"/>
      <w:marRight w:val="0"/>
      <w:marTop w:val="0"/>
      <w:marBottom w:val="0"/>
      <w:divBdr>
        <w:top w:val="none" w:sz="0" w:space="0" w:color="auto"/>
        <w:left w:val="none" w:sz="0" w:space="0" w:color="auto"/>
        <w:bottom w:val="none" w:sz="0" w:space="0" w:color="auto"/>
        <w:right w:val="none" w:sz="0" w:space="0" w:color="auto"/>
      </w:divBdr>
    </w:div>
    <w:div w:id="1772579015">
      <w:bodyDiv w:val="1"/>
      <w:marLeft w:val="0"/>
      <w:marRight w:val="0"/>
      <w:marTop w:val="0"/>
      <w:marBottom w:val="0"/>
      <w:divBdr>
        <w:top w:val="none" w:sz="0" w:space="0" w:color="auto"/>
        <w:left w:val="none" w:sz="0" w:space="0" w:color="auto"/>
        <w:bottom w:val="none" w:sz="0" w:space="0" w:color="auto"/>
        <w:right w:val="none" w:sz="0" w:space="0" w:color="auto"/>
      </w:divBdr>
    </w:div>
    <w:div w:id="19525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66BB9-9FEC-47A5-A98F-F86D68E37F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3.xml><?xml version="1.0" encoding="utf-8"?>
<ds:datastoreItem xmlns:ds="http://schemas.openxmlformats.org/officeDocument/2006/customXml" ds:itemID="{17D1BCA3-B9F1-4B42-BF5F-208F69597AFA}">
  <ds:schemaRefs>
    <ds:schemaRef ds:uri="http://schemas.openxmlformats.org/officeDocument/2006/bibliography"/>
  </ds:schemaRefs>
</ds:datastoreItem>
</file>

<file path=customXml/itemProps4.xml><?xml version="1.0" encoding="utf-8"?>
<ds:datastoreItem xmlns:ds="http://schemas.openxmlformats.org/officeDocument/2006/customXml" ds:itemID="{246B9576-FB22-4862-903A-176ADD461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2</Pages>
  <Words>700</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Lucille</cp:lastModifiedBy>
  <cp:revision>2</cp:revision>
  <cp:lastPrinted>2019-08-22T16:13:00Z</cp:lastPrinted>
  <dcterms:created xsi:type="dcterms:W3CDTF">2021-08-26T07:55:00Z</dcterms:created>
  <dcterms:modified xsi:type="dcterms:W3CDTF">2021-08-26T07:55:00Z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