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10E31A27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785B96">
              <w:rPr>
                <w:b/>
                <w:sz w:val="40"/>
                <w:szCs w:val="40"/>
              </w:rPr>
              <w:t>17</w:t>
            </w:r>
          </w:p>
        </w:tc>
      </w:tr>
      <w:tr w:rsidR="002D0E0E" w14:paraId="4D735252" w14:textId="77777777" w:rsidTr="00B20A0F">
        <w:trPr>
          <w:cantSplit/>
          <w:trHeight w:hRule="exact" w:val="3972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4FD690AA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5E55FB">
              <w:rPr>
                <w:b/>
              </w:rPr>
              <w:t>eighth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23BFB593" w14:textId="77777777" w:rsidR="00C25DCF" w:rsidRPr="00C25DCF" w:rsidRDefault="00C25DCF" w:rsidP="00C25DCF">
            <w:pPr>
              <w:rPr>
                <w:lang w:eastAsia="fr-FR"/>
              </w:rPr>
            </w:pPr>
            <w:r w:rsidRPr="00C25DCF">
              <w:rPr>
                <w:lang w:eastAsia="fr-FR"/>
              </w:rPr>
              <w:t>Geneva, 23–27 August 2021</w:t>
            </w:r>
          </w:p>
          <w:p w14:paraId="0CA59DD3" w14:textId="2EF7B711" w:rsidR="00C25DCF" w:rsidRPr="00C25DCF" w:rsidRDefault="00C25DCF" w:rsidP="00C25DCF">
            <w:pPr>
              <w:rPr>
                <w:lang w:eastAsia="fr-FR"/>
              </w:rPr>
            </w:pPr>
            <w:r w:rsidRPr="00C25DCF">
              <w:rPr>
                <w:lang w:eastAsia="fr-FR"/>
              </w:rPr>
              <w:t xml:space="preserve">Item </w:t>
            </w:r>
            <w:r w:rsidR="003826EE">
              <w:rPr>
                <w:lang w:eastAsia="fr-FR"/>
              </w:rPr>
              <w:t>3</w:t>
            </w:r>
            <w:r w:rsidR="009B6B21">
              <w:rPr>
                <w:lang w:eastAsia="fr-FR"/>
              </w:rPr>
              <w:t xml:space="preserve"> (b)</w:t>
            </w:r>
            <w:r w:rsidRPr="00C25DCF">
              <w:rPr>
                <w:lang w:eastAsia="fr-FR"/>
              </w:rPr>
              <w:t xml:space="preserve"> of the provisional agenda</w:t>
            </w:r>
          </w:p>
          <w:p w14:paraId="65061412" w14:textId="77777777" w:rsidR="001D5CE9" w:rsidRPr="00A247B0" w:rsidRDefault="001D5CE9" w:rsidP="00C25DCF">
            <w:pPr>
              <w:rPr>
                <w:b/>
                <w:bCs/>
                <w:lang w:eastAsia="fr-FR"/>
              </w:rPr>
            </w:pPr>
            <w:r w:rsidRPr="00A247B0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 w:rsidR="00C25DCF" w:rsidRPr="00A247B0">
              <w:rPr>
                <w:b/>
                <w:bCs/>
                <w:lang w:eastAsia="fr-FR"/>
              </w:rPr>
              <w:t xml:space="preserve">: </w:t>
            </w:r>
          </w:p>
          <w:p w14:paraId="7092B0CB" w14:textId="1F3E307A" w:rsidR="008725D5" w:rsidRPr="00D773DF" w:rsidRDefault="00A247B0" w:rsidP="00C25DCF">
            <w:r w:rsidRPr="00A247B0">
              <w:rPr>
                <w:b/>
                <w:bCs/>
              </w:rPr>
              <w:t xml:space="preserve">special authorizations, </w:t>
            </w:r>
            <w:proofErr w:type="gramStart"/>
            <w:r w:rsidRPr="00A247B0">
              <w:rPr>
                <w:b/>
                <w:bCs/>
              </w:rPr>
              <w:t>derogations</w:t>
            </w:r>
            <w:proofErr w:type="gramEnd"/>
            <w:r w:rsidRPr="00A247B0">
              <w:rPr>
                <w:b/>
                <w:bCs/>
              </w:rPr>
              <w:t xml:space="preserve"> and equivalents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60DC4A0F" w14:textId="77777777" w:rsidR="008D441F" w:rsidRDefault="008D441F" w:rsidP="00661AEB">
            <w:pPr>
              <w:spacing w:before="120"/>
            </w:pPr>
          </w:p>
          <w:p w14:paraId="6BB3027C" w14:textId="3337B86A" w:rsidR="00661AEB" w:rsidRDefault="006C6940" w:rsidP="00661AEB">
            <w:pPr>
              <w:spacing w:before="120"/>
            </w:pPr>
            <w:r>
              <w:t>1</w:t>
            </w:r>
            <w:r w:rsidR="00DA6EEB">
              <w:t>9</w:t>
            </w:r>
            <w:r w:rsidR="0064024B">
              <w:t xml:space="preserve"> </w:t>
            </w:r>
            <w:r w:rsidR="007056D1">
              <w:t>August</w:t>
            </w:r>
            <w:r w:rsidR="00F81B55">
              <w:t xml:space="preserve"> 20</w:t>
            </w:r>
            <w:r w:rsidR="000228C8">
              <w:t>2</w:t>
            </w:r>
            <w:r w:rsidR="00567573">
              <w:t>1</w:t>
            </w:r>
            <w:r w:rsidR="00F70DC9">
              <w:br/>
            </w:r>
            <w:r w:rsidR="00661AEB">
              <w:t>English</w:t>
            </w:r>
          </w:p>
        </w:tc>
      </w:tr>
    </w:tbl>
    <w:p w14:paraId="08629E86" w14:textId="10F8102F" w:rsidR="007E6010" w:rsidRPr="003134DF" w:rsidRDefault="00F81B55" w:rsidP="00785B96">
      <w:pPr>
        <w:pStyle w:val="HChG"/>
      </w:pPr>
      <w:r>
        <w:tab/>
      </w:r>
      <w:r>
        <w:tab/>
      </w:r>
      <w:r w:rsidR="007056D1">
        <w:t xml:space="preserve">Request for recommendation for </w:t>
      </w:r>
      <w:proofErr w:type="spellStart"/>
      <w:r w:rsidR="007056D1">
        <w:t>Invotis</w:t>
      </w:r>
      <w:proofErr w:type="spellEnd"/>
      <w:r w:rsidR="007056D1">
        <w:t xml:space="preserve"> IX </w:t>
      </w:r>
      <w:proofErr w:type="gramStart"/>
      <w:r w:rsidR="007056D1">
        <w:t>on the basis of</w:t>
      </w:r>
      <w:proofErr w:type="gramEnd"/>
      <w:r w:rsidR="007056D1">
        <w:t xml:space="preserve"> 9.1.0.40.2.16 – </w:t>
      </w:r>
      <w:r w:rsidR="007056D1" w:rsidRPr="00785B96">
        <w:t>Fixed</w:t>
      </w:r>
      <w:r w:rsidR="007056D1">
        <w:t xml:space="preserve"> fire-extinguishing system for physical protection</w:t>
      </w:r>
    </w:p>
    <w:p w14:paraId="6C23BFC4" w14:textId="4A683E57" w:rsidR="000E264F" w:rsidRDefault="007E6010" w:rsidP="007E6010">
      <w:pPr>
        <w:pStyle w:val="H1G"/>
        <w:rPr>
          <w:lang w:val="en-US"/>
        </w:rPr>
      </w:pPr>
      <w:r w:rsidRPr="003134DF">
        <w:tab/>
      </w:r>
      <w:r w:rsidRPr="003134DF">
        <w:tab/>
        <w:t>Transmitted by the Go</w:t>
      </w:r>
      <w:r>
        <w:t>vernment of the Netherlands</w:t>
      </w:r>
    </w:p>
    <w:p w14:paraId="476FCE5D" w14:textId="77777777" w:rsidR="007056D1" w:rsidRPr="007056D1" w:rsidRDefault="007056D1" w:rsidP="007056D1">
      <w:pPr>
        <w:pStyle w:val="SingleTxtG"/>
        <w:rPr>
          <w:b/>
          <w:sz w:val="24"/>
          <w:szCs w:val="24"/>
          <w:lang w:val="en-US"/>
        </w:rPr>
      </w:pPr>
      <w:r w:rsidRPr="007056D1">
        <w:rPr>
          <w:b/>
          <w:sz w:val="24"/>
          <w:szCs w:val="24"/>
          <w:lang w:val="en-US"/>
        </w:rPr>
        <w:t>Introduction</w:t>
      </w:r>
    </w:p>
    <w:p w14:paraId="4D197410" w14:textId="49C959B4" w:rsidR="00014225" w:rsidRPr="007056D1" w:rsidRDefault="007056D1" w:rsidP="00014225">
      <w:pPr>
        <w:pStyle w:val="SingleTxtG"/>
        <w:rPr>
          <w:lang w:val="en-US"/>
        </w:rPr>
      </w:pPr>
      <w:r w:rsidRPr="007056D1">
        <w:rPr>
          <w:lang w:val="en-US"/>
        </w:rPr>
        <w:t>1.</w:t>
      </w:r>
      <w:r w:rsidRPr="007056D1">
        <w:rPr>
          <w:lang w:val="en-US"/>
        </w:rPr>
        <w:tab/>
      </w:r>
      <w:r w:rsidR="00014225">
        <w:rPr>
          <w:lang w:val="en-US"/>
        </w:rPr>
        <w:t xml:space="preserve">According to </w:t>
      </w:r>
      <w:r w:rsidR="00561D3E">
        <w:rPr>
          <w:lang w:val="en-US"/>
        </w:rPr>
        <w:t xml:space="preserve">ADN </w:t>
      </w:r>
      <w:r w:rsidR="00014225">
        <w:rPr>
          <w:lang w:val="en-US"/>
        </w:rPr>
        <w:t xml:space="preserve">section 9.1.0.40.2.16, physical protection by permanently fixed fire-extinguishing systems in the engine rooms, boiler rooms and pump rooms are accepted solely </w:t>
      </w:r>
      <w:proofErr w:type="gramStart"/>
      <w:r w:rsidR="00014225">
        <w:rPr>
          <w:lang w:val="en-US"/>
        </w:rPr>
        <w:t>on the basis of</w:t>
      </w:r>
      <w:proofErr w:type="gramEnd"/>
      <w:r w:rsidR="00014225">
        <w:rPr>
          <w:lang w:val="en-US"/>
        </w:rPr>
        <w:t xml:space="preserve"> recommendations by the Administrative Committee.</w:t>
      </w:r>
      <w:r w:rsidR="00933066">
        <w:rPr>
          <w:lang w:val="en-US"/>
        </w:rPr>
        <w:t xml:space="preserve"> </w:t>
      </w:r>
    </w:p>
    <w:p w14:paraId="322B8AC9" w14:textId="32A06055" w:rsidR="007056D1" w:rsidRDefault="004654FE" w:rsidP="007056D1">
      <w:pPr>
        <w:pStyle w:val="SingleTxtG"/>
        <w:rPr>
          <w:lang w:val="en-US"/>
        </w:rPr>
      </w:pPr>
      <w:r>
        <w:rPr>
          <w:lang w:val="en-US"/>
        </w:rPr>
        <w:t>2</w:t>
      </w:r>
      <w:r w:rsidR="007056D1" w:rsidRPr="007056D1">
        <w:rPr>
          <w:lang w:val="en-US"/>
        </w:rPr>
        <w:t>.</w:t>
      </w:r>
      <w:r w:rsidR="007056D1" w:rsidRPr="007056D1">
        <w:rPr>
          <w:lang w:val="en-US"/>
        </w:rPr>
        <w:tab/>
      </w:r>
      <w:r w:rsidR="00933066">
        <w:rPr>
          <w:lang w:val="en-US"/>
        </w:rPr>
        <w:t>ES-TRIN 2021 is amended to allow for fire-extinguishing installations protecting objects under Article 10.11, sub 17, a</w:t>
      </w:r>
      <w:r>
        <w:rPr>
          <w:lang w:val="en-US"/>
        </w:rPr>
        <w:t>, second option (</w:t>
      </w:r>
      <w:r w:rsidRPr="004654FE">
        <w:rPr>
          <w:u w:val="single"/>
          <w:lang w:val="en-US"/>
        </w:rPr>
        <w:t>relevant text underlined)</w:t>
      </w:r>
      <w:r w:rsidR="00933066">
        <w:rPr>
          <w:lang w:val="en-US"/>
        </w:rPr>
        <w:t>:</w:t>
      </w:r>
    </w:p>
    <w:p w14:paraId="37AC0688" w14:textId="77777777" w:rsidR="00933066" w:rsidRDefault="00933066" w:rsidP="00933066">
      <w:pPr>
        <w:pStyle w:val="SingleTxtG"/>
        <w:ind w:left="1701"/>
      </w:pPr>
      <w:r w:rsidRPr="00933066">
        <w:t xml:space="preserve">17. Rooms in which lithium-ion accumulators are stored shall comply with the following requirements: </w:t>
      </w:r>
    </w:p>
    <w:p w14:paraId="5BB82386" w14:textId="328E14A2" w:rsidR="00933066" w:rsidRDefault="00785B96" w:rsidP="00785B96">
      <w:pPr>
        <w:pStyle w:val="SingleTxtG"/>
        <w:ind w:left="2268" w:hanging="567"/>
      </w:pPr>
      <w:r>
        <w:t>(</w:t>
      </w:r>
      <w:r w:rsidR="00933066" w:rsidRPr="00933066">
        <w:t xml:space="preserve">a) </w:t>
      </w:r>
      <w:r>
        <w:tab/>
      </w:r>
      <w:r w:rsidR="00933066" w:rsidRPr="00933066">
        <w:t xml:space="preserve">These rooms shall be protected against fire of one or several lithium-ion accumulators </w:t>
      </w:r>
      <w:proofErr w:type="gramStart"/>
      <w:r w:rsidR="00933066" w:rsidRPr="00933066">
        <w:t>on the basis of</w:t>
      </w:r>
      <w:proofErr w:type="gramEnd"/>
      <w:r w:rsidR="00933066" w:rsidRPr="00933066">
        <w:t xml:space="preserve"> a fire protection concept developed by an expert </w:t>
      </w:r>
    </w:p>
    <w:p w14:paraId="6C4B8BAF" w14:textId="3ECDB7A6" w:rsidR="00933066" w:rsidRDefault="00785B96" w:rsidP="00785B96">
      <w:pPr>
        <w:pStyle w:val="SingleTxtG"/>
        <w:ind w:left="2835" w:hanging="567"/>
      </w:pPr>
      <w:r>
        <w:t>i</w:t>
      </w:r>
      <w:r w:rsidR="00933066" w:rsidRPr="00933066">
        <w:t xml:space="preserve">) </w:t>
      </w:r>
      <w:r>
        <w:tab/>
      </w:r>
      <w:r w:rsidR="00933066" w:rsidRPr="00933066">
        <w:t xml:space="preserve">having regard to the other equipment located in the same room, </w:t>
      </w:r>
    </w:p>
    <w:p w14:paraId="4A6B37A9" w14:textId="750B3464" w:rsidR="00933066" w:rsidRDefault="00785B96" w:rsidP="00785B96">
      <w:pPr>
        <w:pStyle w:val="SingleTxtG"/>
        <w:ind w:left="2835" w:hanging="567"/>
      </w:pPr>
      <w:r>
        <w:t>ii</w:t>
      </w:r>
      <w:r w:rsidR="00933066" w:rsidRPr="00933066">
        <w:t xml:space="preserve">) </w:t>
      </w:r>
      <w:r>
        <w:tab/>
      </w:r>
      <w:r w:rsidR="00933066" w:rsidRPr="00933066">
        <w:t xml:space="preserve">having regard to instructions of the manufacturer of the lithium-ion accumulators, </w:t>
      </w:r>
    </w:p>
    <w:p w14:paraId="42C16814" w14:textId="49E5DF68" w:rsidR="00933066" w:rsidRDefault="00785B96" w:rsidP="00785B96">
      <w:pPr>
        <w:pStyle w:val="SingleTxtG"/>
        <w:ind w:left="2835" w:hanging="567"/>
      </w:pPr>
      <w:r>
        <w:t>iii</w:t>
      </w:r>
      <w:r w:rsidR="00933066" w:rsidRPr="00933066">
        <w:t xml:space="preserve">) </w:t>
      </w:r>
      <w:r>
        <w:tab/>
      </w:r>
      <w:r w:rsidR="00933066" w:rsidRPr="00933066">
        <w:t xml:space="preserve">including provisions for alarm systems. </w:t>
      </w:r>
    </w:p>
    <w:p w14:paraId="16D92CE7" w14:textId="77777777" w:rsidR="00933066" w:rsidRPr="004654FE" w:rsidRDefault="00933066" w:rsidP="00933066">
      <w:pPr>
        <w:pStyle w:val="SingleTxtG"/>
        <w:ind w:left="2268"/>
        <w:rPr>
          <w:u w:val="single"/>
        </w:rPr>
      </w:pPr>
      <w:r w:rsidRPr="004654FE">
        <w:rPr>
          <w:u w:val="single"/>
        </w:rPr>
        <w:t xml:space="preserve">A fire protection concept may be dispensed with if the lithium-ion accumulators are stored in a fireproof enclosure, which is equipped </w:t>
      </w:r>
    </w:p>
    <w:p w14:paraId="1F655E6C" w14:textId="00131082" w:rsidR="00933066" w:rsidRPr="004654FE" w:rsidRDefault="00785B96" w:rsidP="00785B96">
      <w:pPr>
        <w:pStyle w:val="SingleTxtG"/>
        <w:ind w:left="2835" w:hanging="567"/>
        <w:rPr>
          <w:u w:val="single"/>
        </w:rPr>
      </w:pPr>
      <w:r>
        <w:rPr>
          <w:u w:val="single"/>
        </w:rPr>
        <w:t>i</w:t>
      </w:r>
      <w:r w:rsidR="00933066" w:rsidRPr="004654FE">
        <w:rPr>
          <w:u w:val="single"/>
        </w:rPr>
        <w:t xml:space="preserve">) </w:t>
      </w:r>
      <w:r>
        <w:rPr>
          <w:u w:val="single"/>
        </w:rPr>
        <w:tab/>
      </w:r>
      <w:r w:rsidR="00933066" w:rsidRPr="004654FE">
        <w:rPr>
          <w:u w:val="single"/>
        </w:rPr>
        <w:t xml:space="preserve">with at least one monitoring device (fire and thermal runaway) and </w:t>
      </w:r>
    </w:p>
    <w:p w14:paraId="0049421C" w14:textId="766D0239" w:rsidR="00C72364" w:rsidRPr="004654FE" w:rsidRDefault="00785B96" w:rsidP="00785B96">
      <w:pPr>
        <w:pStyle w:val="SingleTxtG"/>
        <w:ind w:left="2835" w:hanging="567"/>
        <w:rPr>
          <w:u w:val="single"/>
        </w:rPr>
      </w:pPr>
      <w:r>
        <w:rPr>
          <w:u w:val="single"/>
        </w:rPr>
        <w:t>ii</w:t>
      </w:r>
      <w:r w:rsidR="00933066" w:rsidRPr="004654FE">
        <w:rPr>
          <w:u w:val="single"/>
        </w:rPr>
        <w:t xml:space="preserve">) </w:t>
      </w:r>
      <w:r>
        <w:rPr>
          <w:u w:val="single"/>
        </w:rPr>
        <w:tab/>
      </w:r>
      <w:r w:rsidR="00933066" w:rsidRPr="004654FE">
        <w:rPr>
          <w:u w:val="single"/>
        </w:rPr>
        <w:t xml:space="preserve">by derogation from article 13.06, with one suitable fixed fire-extinguishing installation for protecting objects. </w:t>
      </w:r>
    </w:p>
    <w:p w14:paraId="7CD3D403" w14:textId="41E1423B" w:rsidR="00C72364" w:rsidRDefault="00785B96" w:rsidP="00785B96">
      <w:pPr>
        <w:pStyle w:val="SingleTxtG"/>
        <w:ind w:left="2268" w:hanging="567"/>
      </w:pPr>
      <w:r>
        <w:t>(</w:t>
      </w:r>
      <w:r w:rsidR="00933066" w:rsidRPr="00933066">
        <w:t xml:space="preserve">b) </w:t>
      </w:r>
      <w:r>
        <w:tab/>
      </w:r>
      <w:r w:rsidR="00933066" w:rsidRPr="00933066">
        <w:t xml:space="preserve">In the case referred to in (a) first sentence, these rooms shall be shielded with A60 partitions. </w:t>
      </w:r>
    </w:p>
    <w:p w14:paraId="465EDA81" w14:textId="79B6A294" w:rsidR="00933066" w:rsidRPr="007056D1" w:rsidRDefault="00785B96" w:rsidP="00785B96">
      <w:pPr>
        <w:pStyle w:val="SingleTxtG"/>
        <w:ind w:left="2268" w:hanging="567"/>
        <w:rPr>
          <w:lang w:val="en-US"/>
        </w:rPr>
      </w:pPr>
      <w:r>
        <w:t>(</w:t>
      </w:r>
      <w:r w:rsidR="00933066" w:rsidRPr="00933066">
        <w:t xml:space="preserve">c) </w:t>
      </w:r>
      <w:r>
        <w:tab/>
      </w:r>
      <w:r w:rsidR="00933066" w:rsidRPr="002F058C">
        <w:t xml:space="preserve">These rooms or the lithium-ion accumulators housed in a fireproof enclosure shall be mechanically ventilated to the open deck. The exhaust outlet of the ventilation shall </w:t>
      </w:r>
      <w:proofErr w:type="gramStart"/>
      <w:r w:rsidR="00933066" w:rsidRPr="002F058C">
        <w:t>be located in</w:t>
      </w:r>
      <w:proofErr w:type="gramEnd"/>
      <w:r w:rsidR="00933066" w:rsidRPr="002F058C">
        <w:t xml:space="preserve"> such a way that the safety of persons on board is not endangered.</w:t>
      </w:r>
      <w:r w:rsidR="00933066" w:rsidRPr="00933066">
        <w:t xml:space="preserve"> These requirements do not apply if the cumulative capacity of the lithium-ion accumulators in the room is below 20 kWh.</w:t>
      </w:r>
    </w:p>
    <w:p w14:paraId="148A9191" w14:textId="7CCD11D4" w:rsidR="003351B0" w:rsidRDefault="003351B0" w:rsidP="009B1647">
      <w:pPr>
        <w:pStyle w:val="SingleTxtG"/>
      </w:pPr>
      <w:r>
        <w:lastRenderedPageBreak/>
        <w:t>3.</w:t>
      </w:r>
      <w:r>
        <w:tab/>
      </w:r>
      <w:proofErr w:type="gramStart"/>
      <w:r>
        <w:t>As a consequence</w:t>
      </w:r>
      <w:proofErr w:type="gramEnd"/>
      <w:r>
        <w:t xml:space="preserve">, </w:t>
      </w:r>
      <w:r w:rsidR="004931A1">
        <w:t>an exception to</w:t>
      </w:r>
      <w:r>
        <w:t xml:space="preserve"> the current art. 13.06 ES-TRIN, prohibiting permanently installed firefighting systems for protecting objects, is </w:t>
      </w:r>
      <w:r w:rsidR="004931A1">
        <w:t>introduced in ES-TRIN</w:t>
      </w:r>
      <w:r>
        <w:t>.</w:t>
      </w:r>
      <w:r w:rsidR="004931A1">
        <w:t xml:space="preserve"> It seems that the prohibition of art. 13.06 ES-TRIN</w:t>
      </w:r>
      <w:r>
        <w:t xml:space="preserve"> and 9.1.0.40.2.16 ADN were related.</w:t>
      </w:r>
    </w:p>
    <w:p w14:paraId="3D077A57" w14:textId="5742301C" w:rsidR="00ED37B4" w:rsidRDefault="00C72364" w:rsidP="009B1647">
      <w:pPr>
        <w:pStyle w:val="SingleTxtG"/>
      </w:pPr>
      <w:r>
        <w:t>4.</w:t>
      </w:r>
      <w:r>
        <w:tab/>
      </w:r>
      <w:r w:rsidR="00950627">
        <w:t>The Dutch delegation has received a request for a recommendation pursuant 9.1.0.40.2.16</w:t>
      </w:r>
      <w:r w:rsidR="00ED37B4">
        <w:t>, and intents to request that recommendation at the next session of the ADN Safety Committee</w:t>
      </w:r>
      <w:r w:rsidR="009B1647">
        <w:t>.</w:t>
      </w:r>
      <w:r w:rsidR="00950627">
        <w:t xml:space="preserve"> </w:t>
      </w:r>
      <w:r w:rsidR="00130377">
        <w:t xml:space="preserve">The requirements of the derogation will be similar to the ES-TRIN requirements (above) which will enter into force on 1 January 2022, taking into account the conclusion from the Group of Recommended ADN Classification Societies in its latest report (Point III, e from ECE/TRANS/WP.15/AC.2/2021/18) </w:t>
      </w:r>
    </w:p>
    <w:p w14:paraId="6D355BD4" w14:textId="6683182B" w:rsidR="00F167DE" w:rsidRDefault="00ED37B4" w:rsidP="009B1647">
      <w:pPr>
        <w:pStyle w:val="SingleTxtG"/>
      </w:pPr>
      <w:r>
        <w:t>5.</w:t>
      </w:r>
      <w:r>
        <w:tab/>
      </w:r>
      <w:r w:rsidR="00950627">
        <w:t xml:space="preserve">However, </w:t>
      </w:r>
      <w:r w:rsidR="00130377">
        <w:t>if a recommendat</w:t>
      </w:r>
      <w:r w:rsidR="003A1DC6">
        <w:t>ion is granted by the ADN Administrative</w:t>
      </w:r>
      <w:r w:rsidR="00130377">
        <w:t xml:space="preserve"> Committee, </w:t>
      </w:r>
      <w:r w:rsidR="00F167DE">
        <w:t xml:space="preserve">the provisions </w:t>
      </w:r>
      <w:proofErr w:type="gramStart"/>
      <w:r w:rsidR="00F167DE">
        <w:t>regarding  fixed</w:t>
      </w:r>
      <w:proofErr w:type="gramEnd"/>
      <w:r w:rsidR="00F167DE">
        <w:t xml:space="preserve"> fire-extinguisher systems for lithium-ion accumulators stored in fireproof enclosures should also be incorporated into ADN. </w:t>
      </w:r>
    </w:p>
    <w:p w14:paraId="5C6111B4" w14:textId="36E1B503" w:rsidR="009B1647" w:rsidRDefault="00ED37B4" w:rsidP="009B1647">
      <w:pPr>
        <w:pStyle w:val="SingleTxtG"/>
      </w:pPr>
      <w:r>
        <w:t xml:space="preserve">6. </w:t>
      </w:r>
      <w:r>
        <w:tab/>
        <w:t xml:space="preserve">Alternatively, the Safety Committee could discuss whether it is still relevant to </w:t>
      </w:r>
      <w:r w:rsidR="00FB177D">
        <w:t xml:space="preserve">incorporate entire sections of ES-TRIN Articles into the ADN. The annex to Resolution 61 is regularly harmonized with ES-TRIN by the work of the </w:t>
      </w:r>
      <w:r w:rsidR="002F058C">
        <w:t>“</w:t>
      </w:r>
      <w:r w:rsidR="002F058C" w:rsidRPr="002F058C">
        <w:t xml:space="preserve">Working Party on the Standardization of Technical and Safety Requirements in Inland </w:t>
      </w:r>
      <w:proofErr w:type="gramStart"/>
      <w:r w:rsidR="002F058C" w:rsidRPr="002F058C">
        <w:t>Navigation</w:t>
      </w:r>
      <w:r w:rsidR="002F058C">
        <w:t>”(</w:t>
      </w:r>
      <w:proofErr w:type="gramEnd"/>
      <w:r w:rsidR="002F058C">
        <w:t>SC.3/WP.3).</w:t>
      </w:r>
      <w:r w:rsidR="00C72248">
        <w:t xml:space="preserve"> If the Safety Committee </w:t>
      </w:r>
      <w:r w:rsidR="00475124">
        <w:t xml:space="preserve">should </w:t>
      </w:r>
      <w:proofErr w:type="gramStart"/>
      <w:r w:rsidR="00475124">
        <w:t>come to the conclusion</w:t>
      </w:r>
      <w:proofErr w:type="gramEnd"/>
      <w:r w:rsidR="00475124">
        <w:t xml:space="preserve"> that the inclusion of provisions for fixed fire-extinguisher installations is no longer relevant in ADN, the Dutch delegation is willing to coordinate the work to remove these provisions. </w:t>
      </w:r>
      <w:r w:rsidR="002F058C">
        <w:t xml:space="preserve"> </w:t>
      </w:r>
      <w:r w:rsidR="00885C66">
        <w:t xml:space="preserve"> </w:t>
      </w:r>
      <w:r>
        <w:t xml:space="preserve"> </w:t>
      </w:r>
    </w:p>
    <w:p w14:paraId="5A5C026F" w14:textId="1D31951E" w:rsidR="00F02E62" w:rsidRPr="00DC5A30" w:rsidRDefault="00F02E62" w:rsidP="00D8333C">
      <w:pPr>
        <w:pStyle w:val="SingleTxtG"/>
        <w:rPr>
          <w:b/>
          <w:bCs/>
          <w:sz w:val="24"/>
          <w:szCs w:val="24"/>
        </w:rPr>
      </w:pPr>
      <w:r w:rsidRPr="00DC5A30">
        <w:rPr>
          <w:b/>
          <w:bCs/>
          <w:sz w:val="24"/>
          <w:szCs w:val="24"/>
        </w:rPr>
        <w:t>Action to be taken</w:t>
      </w:r>
    </w:p>
    <w:p w14:paraId="2B0365D8" w14:textId="779A2EA1" w:rsidR="00D07FD1" w:rsidRDefault="002F058C" w:rsidP="00F02E62">
      <w:pPr>
        <w:pStyle w:val="SingleTxtG"/>
      </w:pPr>
      <w:r>
        <w:t>7</w:t>
      </w:r>
      <w:r w:rsidR="00F02E62">
        <w:t>.</w:t>
      </w:r>
      <w:r w:rsidR="00F02E62">
        <w:tab/>
        <w:t xml:space="preserve">The Dutch delegation requests the Safety Committee to </w:t>
      </w:r>
      <w:r>
        <w:t xml:space="preserve">discuss the </w:t>
      </w:r>
      <w:r w:rsidR="00C72248">
        <w:t>above considerations in paragraphs 4, 5 and 6</w:t>
      </w:r>
      <w:r w:rsidR="00DC5A30">
        <w:t xml:space="preserve"> and to </w:t>
      </w:r>
      <w:proofErr w:type="gramStart"/>
      <w:r w:rsidR="00DC5A30">
        <w:t>take action</w:t>
      </w:r>
      <w:proofErr w:type="gramEnd"/>
      <w:r w:rsidR="00DC5A30">
        <w:t xml:space="preserve"> as it deems appropriate.</w:t>
      </w:r>
    </w:p>
    <w:p w14:paraId="4212E5FF" w14:textId="77777777" w:rsidR="00C74F05" w:rsidRPr="00424BDB" w:rsidRDefault="00C74F05" w:rsidP="00C74F05">
      <w:pPr>
        <w:spacing w:before="240"/>
        <w:jc w:val="center"/>
        <w:rPr>
          <w:lang w:val="en-US"/>
        </w:rPr>
      </w:pPr>
      <w:r w:rsidRPr="00424BDB">
        <w:rPr>
          <w:u w:val="single"/>
          <w:lang w:val="en-US"/>
        </w:rPr>
        <w:tab/>
      </w:r>
      <w:r w:rsidRPr="00424BDB">
        <w:rPr>
          <w:u w:val="single"/>
          <w:lang w:val="en-US"/>
        </w:rPr>
        <w:tab/>
      </w:r>
      <w:r w:rsidRPr="00424BDB">
        <w:rPr>
          <w:u w:val="single"/>
          <w:lang w:val="en-US"/>
        </w:rPr>
        <w:tab/>
      </w:r>
    </w:p>
    <w:p w14:paraId="4E5723D1" w14:textId="77777777" w:rsidR="00D07FD1" w:rsidRDefault="00D07FD1" w:rsidP="009B1647">
      <w:pPr>
        <w:pStyle w:val="SingleTxtG"/>
        <w:ind w:left="567" w:firstLine="567"/>
      </w:pPr>
    </w:p>
    <w:p w14:paraId="643C30B5" w14:textId="6A0E34E3" w:rsidR="00F81B55" w:rsidRPr="00424BDB" w:rsidRDefault="00F81B55" w:rsidP="00C74F05">
      <w:pPr>
        <w:spacing w:before="240"/>
        <w:rPr>
          <w:lang w:val="en-US"/>
        </w:rPr>
      </w:pPr>
    </w:p>
    <w:sectPr w:rsidR="00F81B55" w:rsidRPr="00424BDB" w:rsidSect="00C96AE8">
      <w:headerReference w:type="even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D54D" w14:textId="77777777" w:rsidR="00280FD3" w:rsidRDefault="00280FD3"/>
  </w:endnote>
  <w:endnote w:type="continuationSeparator" w:id="0">
    <w:p w14:paraId="4B94D91F" w14:textId="77777777" w:rsidR="00280FD3" w:rsidRDefault="00280FD3"/>
  </w:endnote>
  <w:endnote w:type="continuationNotice" w:id="1">
    <w:p w14:paraId="2F75774C" w14:textId="77777777" w:rsidR="00280FD3" w:rsidRDefault="00280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AF36" w14:textId="0D802D8D" w:rsidR="000875D5" w:rsidRDefault="000875D5" w:rsidP="000773E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5C9D2" w14:textId="77777777" w:rsidR="00280FD3" w:rsidRPr="000B175B" w:rsidRDefault="00280F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499CCC" w14:textId="77777777" w:rsidR="00280FD3" w:rsidRPr="00FC68B7" w:rsidRDefault="00280F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2AB7FF" w14:textId="77777777" w:rsidR="00280FD3" w:rsidRDefault="00280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C5B7" w14:textId="02DCB9D8" w:rsidR="00C74F05" w:rsidRPr="00C74F05" w:rsidRDefault="00C74F05">
    <w:pPr>
      <w:pStyle w:val="Header"/>
      <w:rPr>
        <w:lang w:val="fr-CH"/>
      </w:rPr>
    </w:pPr>
    <w:r>
      <w:rPr>
        <w:lang w:val="fr-CH"/>
      </w:rPr>
      <w:t>INF.</w:t>
    </w:r>
    <w:r w:rsidR="00785B96">
      <w:rPr>
        <w:lang w:val="fr-CH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4C08" w14:textId="44E94373" w:rsidR="000875D5" w:rsidRPr="00C74F05" w:rsidRDefault="000875D5" w:rsidP="00C74F05">
    <w:pPr>
      <w:pStyle w:val="Header"/>
      <w:pBdr>
        <w:bottom w:val="single" w:sz="4" w:space="18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B98"/>
    <w:multiLevelType w:val="hybridMultilevel"/>
    <w:tmpl w:val="F6968FA0"/>
    <w:lvl w:ilvl="0" w:tplc="8A58E98A">
      <w:start w:val="1"/>
      <w:numFmt w:val="decimal"/>
      <w:lvlText w:val="%1."/>
      <w:lvlJc w:val="left"/>
      <w:pPr>
        <w:ind w:left="507" w:hanging="255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nl-NL" w:eastAsia="nl-NL" w:bidi="nl-NL"/>
      </w:rPr>
    </w:lvl>
    <w:lvl w:ilvl="1" w:tplc="E9BC9170">
      <w:start w:val="1"/>
      <w:numFmt w:val="lowerLetter"/>
      <w:lvlText w:val="%2."/>
      <w:lvlJc w:val="left"/>
      <w:pPr>
        <w:ind w:left="500" w:hanging="24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nl-NL" w:eastAsia="nl-NL" w:bidi="nl-NL"/>
      </w:rPr>
    </w:lvl>
    <w:lvl w:ilvl="2" w:tplc="F98C2C6A">
      <w:numFmt w:val="bullet"/>
      <w:lvlText w:val="•"/>
      <w:lvlJc w:val="left"/>
      <w:pPr>
        <w:ind w:left="2620" w:hanging="248"/>
      </w:pPr>
      <w:rPr>
        <w:rFonts w:hint="default"/>
        <w:lang w:val="nl-NL" w:eastAsia="nl-NL" w:bidi="nl-NL"/>
      </w:rPr>
    </w:lvl>
    <w:lvl w:ilvl="3" w:tplc="4EAC7D00">
      <w:numFmt w:val="bullet"/>
      <w:lvlText w:val="•"/>
      <w:lvlJc w:val="left"/>
      <w:pPr>
        <w:ind w:left="3680" w:hanging="248"/>
      </w:pPr>
      <w:rPr>
        <w:rFonts w:hint="default"/>
        <w:lang w:val="nl-NL" w:eastAsia="nl-NL" w:bidi="nl-NL"/>
      </w:rPr>
    </w:lvl>
    <w:lvl w:ilvl="4" w:tplc="CA2C96E8">
      <w:numFmt w:val="bullet"/>
      <w:lvlText w:val="•"/>
      <w:lvlJc w:val="left"/>
      <w:pPr>
        <w:ind w:left="4740" w:hanging="248"/>
      </w:pPr>
      <w:rPr>
        <w:rFonts w:hint="default"/>
        <w:lang w:val="nl-NL" w:eastAsia="nl-NL" w:bidi="nl-NL"/>
      </w:rPr>
    </w:lvl>
    <w:lvl w:ilvl="5" w:tplc="CFA6CBD8">
      <w:numFmt w:val="bullet"/>
      <w:lvlText w:val="•"/>
      <w:lvlJc w:val="left"/>
      <w:pPr>
        <w:ind w:left="5800" w:hanging="248"/>
      </w:pPr>
      <w:rPr>
        <w:rFonts w:hint="default"/>
        <w:lang w:val="nl-NL" w:eastAsia="nl-NL" w:bidi="nl-NL"/>
      </w:rPr>
    </w:lvl>
    <w:lvl w:ilvl="6" w:tplc="B8226096">
      <w:numFmt w:val="bullet"/>
      <w:lvlText w:val="•"/>
      <w:lvlJc w:val="left"/>
      <w:pPr>
        <w:ind w:left="6860" w:hanging="248"/>
      </w:pPr>
      <w:rPr>
        <w:rFonts w:hint="default"/>
        <w:lang w:val="nl-NL" w:eastAsia="nl-NL" w:bidi="nl-NL"/>
      </w:rPr>
    </w:lvl>
    <w:lvl w:ilvl="7" w:tplc="E0A22DFA">
      <w:numFmt w:val="bullet"/>
      <w:lvlText w:val="•"/>
      <w:lvlJc w:val="left"/>
      <w:pPr>
        <w:ind w:left="7920" w:hanging="248"/>
      </w:pPr>
      <w:rPr>
        <w:rFonts w:hint="default"/>
        <w:lang w:val="nl-NL" w:eastAsia="nl-NL" w:bidi="nl-NL"/>
      </w:rPr>
    </w:lvl>
    <w:lvl w:ilvl="8" w:tplc="29D65D68">
      <w:numFmt w:val="bullet"/>
      <w:lvlText w:val="•"/>
      <w:lvlJc w:val="left"/>
      <w:pPr>
        <w:ind w:left="8980" w:hanging="248"/>
      </w:pPr>
      <w:rPr>
        <w:rFonts w:hint="default"/>
        <w:lang w:val="nl-NL" w:eastAsia="nl-NL" w:bidi="nl-NL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6F42"/>
    <w:multiLevelType w:val="hybridMultilevel"/>
    <w:tmpl w:val="13F01CB0"/>
    <w:lvl w:ilvl="0" w:tplc="DA9411D4">
      <w:numFmt w:val="bullet"/>
      <w:lvlText w:val="-"/>
      <w:lvlJc w:val="left"/>
      <w:pPr>
        <w:ind w:left="865" w:hanging="360"/>
      </w:pPr>
      <w:rPr>
        <w:rFonts w:ascii="Verdana" w:eastAsia="Verdana" w:hAnsi="Verdana" w:cs="Verdana" w:hint="default"/>
        <w:spacing w:val="-3"/>
        <w:w w:val="97"/>
        <w:sz w:val="18"/>
        <w:szCs w:val="18"/>
        <w:lang w:val="nl-NL" w:eastAsia="nl-NL" w:bidi="nl-NL"/>
      </w:rPr>
    </w:lvl>
    <w:lvl w:ilvl="1" w:tplc="2FA2CF58">
      <w:numFmt w:val="bullet"/>
      <w:lvlText w:val="•"/>
      <w:lvlJc w:val="left"/>
      <w:pPr>
        <w:ind w:left="1250" w:hanging="360"/>
      </w:pPr>
      <w:rPr>
        <w:rFonts w:hint="default"/>
        <w:lang w:val="nl-NL" w:eastAsia="nl-NL" w:bidi="nl-NL"/>
      </w:rPr>
    </w:lvl>
    <w:lvl w:ilvl="2" w:tplc="E808FC9C">
      <w:numFmt w:val="bullet"/>
      <w:lvlText w:val="•"/>
      <w:lvlJc w:val="left"/>
      <w:pPr>
        <w:ind w:left="1641" w:hanging="360"/>
      </w:pPr>
      <w:rPr>
        <w:rFonts w:hint="default"/>
        <w:lang w:val="nl-NL" w:eastAsia="nl-NL" w:bidi="nl-NL"/>
      </w:rPr>
    </w:lvl>
    <w:lvl w:ilvl="3" w:tplc="84C60250">
      <w:numFmt w:val="bullet"/>
      <w:lvlText w:val="•"/>
      <w:lvlJc w:val="left"/>
      <w:pPr>
        <w:ind w:left="2031" w:hanging="360"/>
      </w:pPr>
      <w:rPr>
        <w:rFonts w:hint="default"/>
        <w:lang w:val="nl-NL" w:eastAsia="nl-NL" w:bidi="nl-NL"/>
      </w:rPr>
    </w:lvl>
    <w:lvl w:ilvl="4" w:tplc="FEF0D4D4">
      <w:numFmt w:val="bullet"/>
      <w:lvlText w:val="•"/>
      <w:lvlJc w:val="left"/>
      <w:pPr>
        <w:ind w:left="2422" w:hanging="360"/>
      </w:pPr>
      <w:rPr>
        <w:rFonts w:hint="default"/>
        <w:lang w:val="nl-NL" w:eastAsia="nl-NL" w:bidi="nl-NL"/>
      </w:rPr>
    </w:lvl>
    <w:lvl w:ilvl="5" w:tplc="6AD85E2A">
      <w:numFmt w:val="bullet"/>
      <w:lvlText w:val="•"/>
      <w:lvlJc w:val="left"/>
      <w:pPr>
        <w:ind w:left="2812" w:hanging="360"/>
      </w:pPr>
      <w:rPr>
        <w:rFonts w:hint="default"/>
        <w:lang w:val="nl-NL" w:eastAsia="nl-NL" w:bidi="nl-NL"/>
      </w:rPr>
    </w:lvl>
    <w:lvl w:ilvl="6" w:tplc="077A0D9C">
      <w:numFmt w:val="bullet"/>
      <w:lvlText w:val="•"/>
      <w:lvlJc w:val="left"/>
      <w:pPr>
        <w:ind w:left="3203" w:hanging="360"/>
      </w:pPr>
      <w:rPr>
        <w:rFonts w:hint="default"/>
        <w:lang w:val="nl-NL" w:eastAsia="nl-NL" w:bidi="nl-NL"/>
      </w:rPr>
    </w:lvl>
    <w:lvl w:ilvl="7" w:tplc="6A7CAD4E">
      <w:numFmt w:val="bullet"/>
      <w:lvlText w:val="•"/>
      <w:lvlJc w:val="left"/>
      <w:pPr>
        <w:ind w:left="3593" w:hanging="360"/>
      </w:pPr>
      <w:rPr>
        <w:rFonts w:hint="default"/>
        <w:lang w:val="nl-NL" w:eastAsia="nl-NL" w:bidi="nl-NL"/>
      </w:rPr>
    </w:lvl>
    <w:lvl w:ilvl="8" w:tplc="FAA2DD50">
      <w:numFmt w:val="bullet"/>
      <w:lvlText w:val="•"/>
      <w:lvlJc w:val="left"/>
      <w:pPr>
        <w:ind w:left="3984" w:hanging="360"/>
      </w:pPr>
      <w:rPr>
        <w:rFonts w:hint="default"/>
        <w:lang w:val="nl-NL" w:eastAsia="nl-NL" w:bidi="nl-NL"/>
      </w:rPr>
    </w:lvl>
  </w:abstractNum>
  <w:abstractNum w:abstractNumId="4" w15:restartNumberingAfterBreak="0">
    <w:nsid w:val="57E23E82"/>
    <w:multiLevelType w:val="hybridMultilevel"/>
    <w:tmpl w:val="A0464B64"/>
    <w:lvl w:ilvl="0" w:tplc="9612DEF4">
      <w:start w:val="1"/>
      <w:numFmt w:val="decimal"/>
      <w:lvlText w:val="%1."/>
      <w:lvlJc w:val="left"/>
      <w:pPr>
        <w:ind w:left="527" w:hanging="255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nl-NL" w:eastAsia="nl-NL" w:bidi="nl-NL"/>
      </w:rPr>
    </w:lvl>
    <w:lvl w:ilvl="1" w:tplc="E8800C92">
      <w:start w:val="1"/>
      <w:numFmt w:val="lowerLetter"/>
      <w:lvlText w:val="%2."/>
      <w:lvlJc w:val="left"/>
      <w:pPr>
        <w:ind w:left="803" w:hanging="248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nl-NL" w:eastAsia="nl-NL" w:bidi="nl-NL"/>
      </w:rPr>
    </w:lvl>
    <w:lvl w:ilvl="2" w:tplc="8D00DAE0">
      <w:numFmt w:val="bullet"/>
      <w:lvlText w:val="•"/>
      <w:lvlJc w:val="left"/>
      <w:pPr>
        <w:ind w:left="1875" w:hanging="248"/>
      </w:pPr>
      <w:rPr>
        <w:rFonts w:hint="default"/>
        <w:lang w:val="nl-NL" w:eastAsia="nl-NL" w:bidi="nl-NL"/>
      </w:rPr>
    </w:lvl>
    <w:lvl w:ilvl="3" w:tplc="513AAD0A">
      <w:numFmt w:val="bullet"/>
      <w:lvlText w:val="•"/>
      <w:lvlJc w:val="left"/>
      <w:pPr>
        <w:ind w:left="2951" w:hanging="248"/>
      </w:pPr>
      <w:rPr>
        <w:rFonts w:hint="default"/>
        <w:lang w:val="nl-NL" w:eastAsia="nl-NL" w:bidi="nl-NL"/>
      </w:rPr>
    </w:lvl>
    <w:lvl w:ilvl="4" w:tplc="DA44E2FC">
      <w:numFmt w:val="bullet"/>
      <w:lvlText w:val="•"/>
      <w:lvlJc w:val="left"/>
      <w:pPr>
        <w:ind w:left="4026" w:hanging="248"/>
      </w:pPr>
      <w:rPr>
        <w:rFonts w:hint="default"/>
        <w:lang w:val="nl-NL" w:eastAsia="nl-NL" w:bidi="nl-NL"/>
      </w:rPr>
    </w:lvl>
    <w:lvl w:ilvl="5" w:tplc="586A496E">
      <w:numFmt w:val="bullet"/>
      <w:lvlText w:val="•"/>
      <w:lvlJc w:val="left"/>
      <w:pPr>
        <w:ind w:left="5102" w:hanging="248"/>
      </w:pPr>
      <w:rPr>
        <w:rFonts w:hint="default"/>
        <w:lang w:val="nl-NL" w:eastAsia="nl-NL" w:bidi="nl-NL"/>
      </w:rPr>
    </w:lvl>
    <w:lvl w:ilvl="6" w:tplc="66F0A488">
      <w:numFmt w:val="bullet"/>
      <w:lvlText w:val="•"/>
      <w:lvlJc w:val="left"/>
      <w:pPr>
        <w:ind w:left="6177" w:hanging="248"/>
      </w:pPr>
      <w:rPr>
        <w:rFonts w:hint="default"/>
        <w:lang w:val="nl-NL" w:eastAsia="nl-NL" w:bidi="nl-NL"/>
      </w:rPr>
    </w:lvl>
    <w:lvl w:ilvl="7" w:tplc="760051CA">
      <w:numFmt w:val="bullet"/>
      <w:lvlText w:val="•"/>
      <w:lvlJc w:val="left"/>
      <w:pPr>
        <w:ind w:left="7253" w:hanging="248"/>
      </w:pPr>
      <w:rPr>
        <w:rFonts w:hint="default"/>
        <w:lang w:val="nl-NL" w:eastAsia="nl-NL" w:bidi="nl-NL"/>
      </w:rPr>
    </w:lvl>
    <w:lvl w:ilvl="8" w:tplc="473640D4">
      <w:numFmt w:val="bullet"/>
      <w:lvlText w:val="•"/>
      <w:lvlJc w:val="left"/>
      <w:pPr>
        <w:ind w:left="8328" w:hanging="248"/>
      </w:pPr>
      <w:rPr>
        <w:rFonts w:hint="default"/>
        <w:lang w:val="nl-NL" w:eastAsia="nl-NL" w:bidi="nl-NL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13DCD"/>
    <w:multiLevelType w:val="hybridMultilevel"/>
    <w:tmpl w:val="3C562D32"/>
    <w:lvl w:ilvl="0" w:tplc="59E4DEFC">
      <w:numFmt w:val="bullet"/>
      <w:lvlText w:val="-"/>
      <w:lvlJc w:val="left"/>
      <w:pPr>
        <w:ind w:left="864" w:hanging="361"/>
      </w:pPr>
      <w:rPr>
        <w:rFonts w:ascii="Verdana" w:eastAsia="Verdana" w:hAnsi="Verdana" w:cs="Verdana" w:hint="default"/>
        <w:spacing w:val="-2"/>
        <w:w w:val="97"/>
        <w:sz w:val="18"/>
        <w:szCs w:val="18"/>
        <w:lang w:val="nl-NL" w:eastAsia="nl-NL" w:bidi="nl-NL"/>
      </w:rPr>
    </w:lvl>
    <w:lvl w:ilvl="1" w:tplc="E2F0B04A">
      <w:numFmt w:val="bullet"/>
      <w:lvlText w:val="•"/>
      <w:lvlJc w:val="left"/>
      <w:pPr>
        <w:ind w:left="1154" w:hanging="361"/>
      </w:pPr>
      <w:rPr>
        <w:rFonts w:hint="default"/>
        <w:lang w:val="nl-NL" w:eastAsia="nl-NL" w:bidi="nl-NL"/>
      </w:rPr>
    </w:lvl>
    <w:lvl w:ilvl="2" w:tplc="76C8548E">
      <w:numFmt w:val="bullet"/>
      <w:lvlText w:val="•"/>
      <w:lvlJc w:val="left"/>
      <w:pPr>
        <w:ind w:left="1448" w:hanging="361"/>
      </w:pPr>
      <w:rPr>
        <w:rFonts w:hint="default"/>
        <w:lang w:val="nl-NL" w:eastAsia="nl-NL" w:bidi="nl-NL"/>
      </w:rPr>
    </w:lvl>
    <w:lvl w:ilvl="3" w:tplc="2E84F3E8">
      <w:numFmt w:val="bullet"/>
      <w:lvlText w:val="•"/>
      <w:lvlJc w:val="left"/>
      <w:pPr>
        <w:ind w:left="1742" w:hanging="361"/>
      </w:pPr>
      <w:rPr>
        <w:rFonts w:hint="default"/>
        <w:lang w:val="nl-NL" w:eastAsia="nl-NL" w:bidi="nl-NL"/>
      </w:rPr>
    </w:lvl>
    <w:lvl w:ilvl="4" w:tplc="C122BC54">
      <w:numFmt w:val="bullet"/>
      <w:lvlText w:val="•"/>
      <w:lvlJc w:val="left"/>
      <w:pPr>
        <w:ind w:left="2036" w:hanging="361"/>
      </w:pPr>
      <w:rPr>
        <w:rFonts w:hint="default"/>
        <w:lang w:val="nl-NL" w:eastAsia="nl-NL" w:bidi="nl-NL"/>
      </w:rPr>
    </w:lvl>
    <w:lvl w:ilvl="5" w:tplc="7DC0CB34">
      <w:numFmt w:val="bullet"/>
      <w:lvlText w:val="•"/>
      <w:lvlJc w:val="left"/>
      <w:pPr>
        <w:ind w:left="2331" w:hanging="361"/>
      </w:pPr>
      <w:rPr>
        <w:rFonts w:hint="default"/>
        <w:lang w:val="nl-NL" w:eastAsia="nl-NL" w:bidi="nl-NL"/>
      </w:rPr>
    </w:lvl>
    <w:lvl w:ilvl="6" w:tplc="2D6295F4">
      <w:numFmt w:val="bullet"/>
      <w:lvlText w:val="•"/>
      <w:lvlJc w:val="left"/>
      <w:pPr>
        <w:ind w:left="2625" w:hanging="361"/>
      </w:pPr>
      <w:rPr>
        <w:rFonts w:hint="default"/>
        <w:lang w:val="nl-NL" w:eastAsia="nl-NL" w:bidi="nl-NL"/>
      </w:rPr>
    </w:lvl>
    <w:lvl w:ilvl="7" w:tplc="3F18E9FA">
      <w:numFmt w:val="bullet"/>
      <w:lvlText w:val="•"/>
      <w:lvlJc w:val="left"/>
      <w:pPr>
        <w:ind w:left="2919" w:hanging="361"/>
      </w:pPr>
      <w:rPr>
        <w:rFonts w:hint="default"/>
        <w:lang w:val="nl-NL" w:eastAsia="nl-NL" w:bidi="nl-NL"/>
      </w:rPr>
    </w:lvl>
    <w:lvl w:ilvl="8" w:tplc="CE44920E">
      <w:numFmt w:val="bullet"/>
      <w:lvlText w:val="•"/>
      <w:lvlJc w:val="left"/>
      <w:pPr>
        <w:ind w:left="3213" w:hanging="361"/>
      </w:pPr>
      <w:rPr>
        <w:rFonts w:hint="default"/>
        <w:lang w:val="nl-NL" w:eastAsia="nl-NL" w:bidi="nl-NL"/>
      </w:rPr>
    </w:lvl>
  </w:abstractNum>
  <w:abstractNum w:abstractNumId="7" w15:restartNumberingAfterBreak="0">
    <w:nsid w:val="709A0CF3"/>
    <w:multiLevelType w:val="hybridMultilevel"/>
    <w:tmpl w:val="DA4C330E"/>
    <w:lvl w:ilvl="0" w:tplc="F6E2C1BE">
      <w:start w:val="1"/>
      <w:numFmt w:val="lowerLetter"/>
      <w:lvlText w:val="%1."/>
      <w:lvlJc w:val="left"/>
      <w:pPr>
        <w:ind w:left="520" w:hanging="24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nl-NL" w:eastAsia="nl-NL" w:bidi="nl-NL"/>
      </w:rPr>
    </w:lvl>
    <w:lvl w:ilvl="1" w:tplc="1B62E282">
      <w:numFmt w:val="bullet"/>
      <w:lvlText w:val="•"/>
      <w:lvlJc w:val="left"/>
      <w:pPr>
        <w:ind w:left="1516" w:hanging="248"/>
      </w:pPr>
      <w:rPr>
        <w:rFonts w:hint="default"/>
        <w:lang w:val="nl-NL" w:eastAsia="nl-NL" w:bidi="nl-NL"/>
      </w:rPr>
    </w:lvl>
    <w:lvl w:ilvl="2" w:tplc="33A80750">
      <w:numFmt w:val="bullet"/>
      <w:lvlText w:val="•"/>
      <w:lvlJc w:val="left"/>
      <w:pPr>
        <w:ind w:left="2512" w:hanging="248"/>
      </w:pPr>
      <w:rPr>
        <w:rFonts w:hint="default"/>
        <w:lang w:val="nl-NL" w:eastAsia="nl-NL" w:bidi="nl-NL"/>
      </w:rPr>
    </w:lvl>
    <w:lvl w:ilvl="3" w:tplc="F8DCDB9A">
      <w:numFmt w:val="bullet"/>
      <w:lvlText w:val="•"/>
      <w:lvlJc w:val="left"/>
      <w:pPr>
        <w:ind w:left="3508" w:hanging="248"/>
      </w:pPr>
      <w:rPr>
        <w:rFonts w:hint="default"/>
        <w:lang w:val="nl-NL" w:eastAsia="nl-NL" w:bidi="nl-NL"/>
      </w:rPr>
    </w:lvl>
    <w:lvl w:ilvl="4" w:tplc="5D028476">
      <w:numFmt w:val="bullet"/>
      <w:lvlText w:val="•"/>
      <w:lvlJc w:val="left"/>
      <w:pPr>
        <w:ind w:left="4504" w:hanging="248"/>
      </w:pPr>
      <w:rPr>
        <w:rFonts w:hint="default"/>
        <w:lang w:val="nl-NL" w:eastAsia="nl-NL" w:bidi="nl-NL"/>
      </w:rPr>
    </w:lvl>
    <w:lvl w:ilvl="5" w:tplc="29B0CC1E">
      <w:numFmt w:val="bullet"/>
      <w:lvlText w:val="•"/>
      <w:lvlJc w:val="left"/>
      <w:pPr>
        <w:ind w:left="5500" w:hanging="248"/>
      </w:pPr>
      <w:rPr>
        <w:rFonts w:hint="default"/>
        <w:lang w:val="nl-NL" w:eastAsia="nl-NL" w:bidi="nl-NL"/>
      </w:rPr>
    </w:lvl>
    <w:lvl w:ilvl="6" w:tplc="3EBAC32E">
      <w:numFmt w:val="bullet"/>
      <w:lvlText w:val="•"/>
      <w:lvlJc w:val="left"/>
      <w:pPr>
        <w:ind w:left="6496" w:hanging="248"/>
      </w:pPr>
      <w:rPr>
        <w:rFonts w:hint="default"/>
        <w:lang w:val="nl-NL" w:eastAsia="nl-NL" w:bidi="nl-NL"/>
      </w:rPr>
    </w:lvl>
    <w:lvl w:ilvl="7" w:tplc="647C7948">
      <w:numFmt w:val="bullet"/>
      <w:lvlText w:val="•"/>
      <w:lvlJc w:val="left"/>
      <w:pPr>
        <w:ind w:left="7492" w:hanging="248"/>
      </w:pPr>
      <w:rPr>
        <w:rFonts w:hint="default"/>
        <w:lang w:val="nl-NL" w:eastAsia="nl-NL" w:bidi="nl-NL"/>
      </w:rPr>
    </w:lvl>
    <w:lvl w:ilvl="8" w:tplc="1F86E27A">
      <w:numFmt w:val="bullet"/>
      <w:lvlText w:val="•"/>
      <w:lvlJc w:val="left"/>
      <w:pPr>
        <w:ind w:left="8488" w:hanging="248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B29"/>
    <w:rsid w:val="00002559"/>
    <w:rsid w:val="00002995"/>
    <w:rsid w:val="00005E9E"/>
    <w:rsid w:val="00011BBD"/>
    <w:rsid w:val="000124E3"/>
    <w:rsid w:val="0001313C"/>
    <w:rsid w:val="00013299"/>
    <w:rsid w:val="00014225"/>
    <w:rsid w:val="00020877"/>
    <w:rsid w:val="00021285"/>
    <w:rsid w:val="000228C8"/>
    <w:rsid w:val="00026384"/>
    <w:rsid w:val="0002698C"/>
    <w:rsid w:val="00027483"/>
    <w:rsid w:val="00030C00"/>
    <w:rsid w:val="00031C6B"/>
    <w:rsid w:val="000332A2"/>
    <w:rsid w:val="000359C9"/>
    <w:rsid w:val="0003615C"/>
    <w:rsid w:val="000366E6"/>
    <w:rsid w:val="0003743F"/>
    <w:rsid w:val="0003772C"/>
    <w:rsid w:val="00041539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15DA"/>
    <w:rsid w:val="00063771"/>
    <w:rsid w:val="00066D1F"/>
    <w:rsid w:val="00067CBC"/>
    <w:rsid w:val="00071492"/>
    <w:rsid w:val="0007231A"/>
    <w:rsid w:val="00072C8C"/>
    <w:rsid w:val="00073A1A"/>
    <w:rsid w:val="00073AF6"/>
    <w:rsid w:val="00073B46"/>
    <w:rsid w:val="00074BC9"/>
    <w:rsid w:val="0007606F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5D5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09AB"/>
    <w:rsid w:val="000D29DF"/>
    <w:rsid w:val="000D3C1D"/>
    <w:rsid w:val="000D434E"/>
    <w:rsid w:val="000D4B4F"/>
    <w:rsid w:val="000D5A34"/>
    <w:rsid w:val="000D5A49"/>
    <w:rsid w:val="000D6A9F"/>
    <w:rsid w:val="000E0415"/>
    <w:rsid w:val="000E069D"/>
    <w:rsid w:val="000E15E3"/>
    <w:rsid w:val="000E2052"/>
    <w:rsid w:val="000E264F"/>
    <w:rsid w:val="000E29FA"/>
    <w:rsid w:val="000E3751"/>
    <w:rsid w:val="000E420E"/>
    <w:rsid w:val="000E4E39"/>
    <w:rsid w:val="000E5445"/>
    <w:rsid w:val="000E6081"/>
    <w:rsid w:val="000F1F33"/>
    <w:rsid w:val="000F1F39"/>
    <w:rsid w:val="000F294D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7B7"/>
    <w:rsid w:val="00127812"/>
    <w:rsid w:val="00130377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14E8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0644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5CE9"/>
    <w:rsid w:val="001D68DA"/>
    <w:rsid w:val="001D6A44"/>
    <w:rsid w:val="001D7747"/>
    <w:rsid w:val="001E1649"/>
    <w:rsid w:val="001E357A"/>
    <w:rsid w:val="001E586B"/>
    <w:rsid w:val="001E6034"/>
    <w:rsid w:val="001F099B"/>
    <w:rsid w:val="001F1BBF"/>
    <w:rsid w:val="001F1E2A"/>
    <w:rsid w:val="001F26AF"/>
    <w:rsid w:val="001F3BA5"/>
    <w:rsid w:val="001F4194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0F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0EC3"/>
    <w:rsid w:val="00280FD3"/>
    <w:rsid w:val="0028275E"/>
    <w:rsid w:val="0028292A"/>
    <w:rsid w:val="00284C6F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037C"/>
    <w:rsid w:val="002F058C"/>
    <w:rsid w:val="002F1948"/>
    <w:rsid w:val="002F1A65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078BF"/>
    <w:rsid w:val="0031001A"/>
    <w:rsid w:val="003107FA"/>
    <w:rsid w:val="003109AE"/>
    <w:rsid w:val="00310D56"/>
    <w:rsid w:val="00311016"/>
    <w:rsid w:val="00311D57"/>
    <w:rsid w:val="0031562D"/>
    <w:rsid w:val="00315776"/>
    <w:rsid w:val="00316D3E"/>
    <w:rsid w:val="003210B0"/>
    <w:rsid w:val="00322565"/>
    <w:rsid w:val="003229D8"/>
    <w:rsid w:val="00322C9C"/>
    <w:rsid w:val="00325266"/>
    <w:rsid w:val="00333200"/>
    <w:rsid w:val="003334EE"/>
    <w:rsid w:val="003348B8"/>
    <w:rsid w:val="003351B0"/>
    <w:rsid w:val="0033725C"/>
    <w:rsid w:val="0033745A"/>
    <w:rsid w:val="003416A4"/>
    <w:rsid w:val="00346EDA"/>
    <w:rsid w:val="003509B7"/>
    <w:rsid w:val="00350B8C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17BE"/>
    <w:rsid w:val="00372460"/>
    <w:rsid w:val="003729C4"/>
    <w:rsid w:val="0037357F"/>
    <w:rsid w:val="00373DFD"/>
    <w:rsid w:val="0037459C"/>
    <w:rsid w:val="00374F10"/>
    <w:rsid w:val="00374F9D"/>
    <w:rsid w:val="0037536A"/>
    <w:rsid w:val="00375785"/>
    <w:rsid w:val="00377377"/>
    <w:rsid w:val="00377847"/>
    <w:rsid w:val="003826EE"/>
    <w:rsid w:val="00384864"/>
    <w:rsid w:val="0039277A"/>
    <w:rsid w:val="00393056"/>
    <w:rsid w:val="00393FA7"/>
    <w:rsid w:val="0039481F"/>
    <w:rsid w:val="00395DC4"/>
    <w:rsid w:val="00396439"/>
    <w:rsid w:val="003972E0"/>
    <w:rsid w:val="003A0742"/>
    <w:rsid w:val="003A086F"/>
    <w:rsid w:val="003A0EB2"/>
    <w:rsid w:val="003A1C0D"/>
    <w:rsid w:val="003A1DC6"/>
    <w:rsid w:val="003A32B9"/>
    <w:rsid w:val="003A3396"/>
    <w:rsid w:val="003A3E03"/>
    <w:rsid w:val="003A3E39"/>
    <w:rsid w:val="003A6C5A"/>
    <w:rsid w:val="003A6E8B"/>
    <w:rsid w:val="003A7196"/>
    <w:rsid w:val="003A735D"/>
    <w:rsid w:val="003B0673"/>
    <w:rsid w:val="003B302F"/>
    <w:rsid w:val="003B55D0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EBE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3610"/>
    <w:rsid w:val="004060F0"/>
    <w:rsid w:val="00406EB9"/>
    <w:rsid w:val="0040798F"/>
    <w:rsid w:val="004103FB"/>
    <w:rsid w:val="004105CC"/>
    <w:rsid w:val="004106B0"/>
    <w:rsid w:val="004147C8"/>
    <w:rsid w:val="004151DF"/>
    <w:rsid w:val="0041610F"/>
    <w:rsid w:val="004170F8"/>
    <w:rsid w:val="00417E2F"/>
    <w:rsid w:val="00420773"/>
    <w:rsid w:val="004210EC"/>
    <w:rsid w:val="0042319F"/>
    <w:rsid w:val="00424B43"/>
    <w:rsid w:val="00424BDB"/>
    <w:rsid w:val="00424FBB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58FD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54FE"/>
    <w:rsid w:val="0046644D"/>
    <w:rsid w:val="00473323"/>
    <w:rsid w:val="004734A8"/>
    <w:rsid w:val="00473964"/>
    <w:rsid w:val="00473E8D"/>
    <w:rsid w:val="00475124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1A1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E7F23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29E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424E"/>
    <w:rsid w:val="005262D6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1EAC"/>
    <w:rsid w:val="00554287"/>
    <w:rsid w:val="005558CB"/>
    <w:rsid w:val="005573B2"/>
    <w:rsid w:val="005573BE"/>
    <w:rsid w:val="0055750C"/>
    <w:rsid w:val="00561D3E"/>
    <w:rsid w:val="00561EC6"/>
    <w:rsid w:val="00563564"/>
    <w:rsid w:val="00565CD2"/>
    <w:rsid w:val="005664A8"/>
    <w:rsid w:val="00567087"/>
    <w:rsid w:val="00567573"/>
    <w:rsid w:val="005706D8"/>
    <w:rsid w:val="0057557B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B6C6D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D7A33"/>
    <w:rsid w:val="005E06FF"/>
    <w:rsid w:val="005E1007"/>
    <w:rsid w:val="005E168B"/>
    <w:rsid w:val="005E2DDF"/>
    <w:rsid w:val="005E392D"/>
    <w:rsid w:val="005E3E1E"/>
    <w:rsid w:val="005E3E27"/>
    <w:rsid w:val="005E41EB"/>
    <w:rsid w:val="005E55FB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6412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42"/>
    <w:rsid w:val="00627885"/>
    <w:rsid w:val="00627ED0"/>
    <w:rsid w:val="00631284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27C"/>
    <w:rsid w:val="006508E3"/>
    <w:rsid w:val="0065127B"/>
    <w:rsid w:val="006557A6"/>
    <w:rsid w:val="00655A26"/>
    <w:rsid w:val="00661AEB"/>
    <w:rsid w:val="00665595"/>
    <w:rsid w:val="00666FE7"/>
    <w:rsid w:val="006674B4"/>
    <w:rsid w:val="006714BB"/>
    <w:rsid w:val="00671A8B"/>
    <w:rsid w:val="00671CC8"/>
    <w:rsid w:val="0067625B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4299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237E"/>
    <w:rsid w:val="006C3C4A"/>
    <w:rsid w:val="006C42C9"/>
    <w:rsid w:val="006C5AB3"/>
    <w:rsid w:val="006C6940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3FD1"/>
    <w:rsid w:val="007051FF"/>
    <w:rsid w:val="007056D1"/>
    <w:rsid w:val="007062A8"/>
    <w:rsid w:val="00712269"/>
    <w:rsid w:val="00712601"/>
    <w:rsid w:val="0071336B"/>
    <w:rsid w:val="00720665"/>
    <w:rsid w:val="007209CD"/>
    <w:rsid w:val="00720AF7"/>
    <w:rsid w:val="0072411D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30C6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85B96"/>
    <w:rsid w:val="00790D97"/>
    <w:rsid w:val="00794164"/>
    <w:rsid w:val="00796905"/>
    <w:rsid w:val="007A01FC"/>
    <w:rsid w:val="007A280B"/>
    <w:rsid w:val="007A403D"/>
    <w:rsid w:val="007A5AD9"/>
    <w:rsid w:val="007A7122"/>
    <w:rsid w:val="007B0284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C63C2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010"/>
    <w:rsid w:val="007E6C92"/>
    <w:rsid w:val="007E7333"/>
    <w:rsid w:val="007F0B83"/>
    <w:rsid w:val="007F0F4C"/>
    <w:rsid w:val="007F2F69"/>
    <w:rsid w:val="007F5C54"/>
    <w:rsid w:val="007F5C7A"/>
    <w:rsid w:val="007F65D6"/>
    <w:rsid w:val="007F6611"/>
    <w:rsid w:val="007F7A50"/>
    <w:rsid w:val="00800D89"/>
    <w:rsid w:val="0080127E"/>
    <w:rsid w:val="00801D46"/>
    <w:rsid w:val="0080694E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5965"/>
    <w:rsid w:val="00836919"/>
    <w:rsid w:val="0083757E"/>
    <w:rsid w:val="008401FC"/>
    <w:rsid w:val="00846016"/>
    <w:rsid w:val="008473C4"/>
    <w:rsid w:val="00850C39"/>
    <w:rsid w:val="00850F3E"/>
    <w:rsid w:val="00851C8C"/>
    <w:rsid w:val="00853A87"/>
    <w:rsid w:val="00853ECF"/>
    <w:rsid w:val="008541E5"/>
    <w:rsid w:val="00854404"/>
    <w:rsid w:val="008552FA"/>
    <w:rsid w:val="008565BB"/>
    <w:rsid w:val="00860D23"/>
    <w:rsid w:val="00861265"/>
    <w:rsid w:val="0086211B"/>
    <w:rsid w:val="00864A8A"/>
    <w:rsid w:val="00865986"/>
    <w:rsid w:val="008661B5"/>
    <w:rsid w:val="00866B33"/>
    <w:rsid w:val="00866E24"/>
    <w:rsid w:val="00866FF3"/>
    <w:rsid w:val="00867946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85C66"/>
    <w:rsid w:val="00891634"/>
    <w:rsid w:val="008917D6"/>
    <w:rsid w:val="00895722"/>
    <w:rsid w:val="008963BE"/>
    <w:rsid w:val="00897221"/>
    <w:rsid w:val="008979B1"/>
    <w:rsid w:val="008A1AD8"/>
    <w:rsid w:val="008A2090"/>
    <w:rsid w:val="008A3514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D7E"/>
    <w:rsid w:val="008D441F"/>
    <w:rsid w:val="008D4C74"/>
    <w:rsid w:val="008D58D6"/>
    <w:rsid w:val="008E0990"/>
    <w:rsid w:val="008E0E46"/>
    <w:rsid w:val="008E166D"/>
    <w:rsid w:val="008E255F"/>
    <w:rsid w:val="008E2567"/>
    <w:rsid w:val="008E48A0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6A4D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1035"/>
    <w:rsid w:val="00933066"/>
    <w:rsid w:val="00937B71"/>
    <w:rsid w:val="009409B4"/>
    <w:rsid w:val="00941AE6"/>
    <w:rsid w:val="0094203D"/>
    <w:rsid w:val="00942D77"/>
    <w:rsid w:val="00943155"/>
    <w:rsid w:val="009441CB"/>
    <w:rsid w:val="00944C0A"/>
    <w:rsid w:val="00945053"/>
    <w:rsid w:val="009465BE"/>
    <w:rsid w:val="00947F19"/>
    <w:rsid w:val="00950627"/>
    <w:rsid w:val="00951407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5538"/>
    <w:rsid w:val="00966C1B"/>
    <w:rsid w:val="00972789"/>
    <w:rsid w:val="009732FA"/>
    <w:rsid w:val="00974602"/>
    <w:rsid w:val="00974A8D"/>
    <w:rsid w:val="00975010"/>
    <w:rsid w:val="00975AB1"/>
    <w:rsid w:val="00980778"/>
    <w:rsid w:val="00980A97"/>
    <w:rsid w:val="00980B9D"/>
    <w:rsid w:val="0098240C"/>
    <w:rsid w:val="009836B0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4548"/>
    <w:rsid w:val="009A550C"/>
    <w:rsid w:val="009A5AFB"/>
    <w:rsid w:val="009A5F83"/>
    <w:rsid w:val="009A63C7"/>
    <w:rsid w:val="009A6E74"/>
    <w:rsid w:val="009B078D"/>
    <w:rsid w:val="009B136C"/>
    <w:rsid w:val="009B1647"/>
    <w:rsid w:val="009B252B"/>
    <w:rsid w:val="009B2E75"/>
    <w:rsid w:val="009B323A"/>
    <w:rsid w:val="009B3CE4"/>
    <w:rsid w:val="009B54E2"/>
    <w:rsid w:val="009B6B21"/>
    <w:rsid w:val="009C03FD"/>
    <w:rsid w:val="009C29C8"/>
    <w:rsid w:val="009C44E3"/>
    <w:rsid w:val="009C5755"/>
    <w:rsid w:val="009C5DDA"/>
    <w:rsid w:val="009C6FE6"/>
    <w:rsid w:val="009D001E"/>
    <w:rsid w:val="009D17D0"/>
    <w:rsid w:val="009D39B1"/>
    <w:rsid w:val="009D3A28"/>
    <w:rsid w:val="009D4366"/>
    <w:rsid w:val="009D43C2"/>
    <w:rsid w:val="009D5500"/>
    <w:rsid w:val="009D5EDA"/>
    <w:rsid w:val="009D7D0B"/>
    <w:rsid w:val="009E20E2"/>
    <w:rsid w:val="009E2213"/>
    <w:rsid w:val="009E2897"/>
    <w:rsid w:val="009E3371"/>
    <w:rsid w:val="009E66AD"/>
    <w:rsid w:val="009F1945"/>
    <w:rsid w:val="009F1FFC"/>
    <w:rsid w:val="009F3A17"/>
    <w:rsid w:val="009F5FBA"/>
    <w:rsid w:val="009F7204"/>
    <w:rsid w:val="00A00E47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47B0"/>
    <w:rsid w:val="00A25539"/>
    <w:rsid w:val="00A25866"/>
    <w:rsid w:val="00A27461"/>
    <w:rsid w:val="00A303BA"/>
    <w:rsid w:val="00A3086E"/>
    <w:rsid w:val="00A31315"/>
    <w:rsid w:val="00A3310C"/>
    <w:rsid w:val="00A33401"/>
    <w:rsid w:val="00A3344B"/>
    <w:rsid w:val="00A33F3A"/>
    <w:rsid w:val="00A3478C"/>
    <w:rsid w:val="00A351DF"/>
    <w:rsid w:val="00A35DF7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3DA8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0DF2"/>
    <w:rsid w:val="00A8118B"/>
    <w:rsid w:val="00A828CA"/>
    <w:rsid w:val="00A83258"/>
    <w:rsid w:val="00A834FB"/>
    <w:rsid w:val="00A837A9"/>
    <w:rsid w:val="00A85320"/>
    <w:rsid w:val="00A854F0"/>
    <w:rsid w:val="00A86BF0"/>
    <w:rsid w:val="00A879A4"/>
    <w:rsid w:val="00A9319D"/>
    <w:rsid w:val="00A94B8D"/>
    <w:rsid w:val="00A96ADE"/>
    <w:rsid w:val="00A97FA0"/>
    <w:rsid w:val="00AA021B"/>
    <w:rsid w:val="00AA147A"/>
    <w:rsid w:val="00AA163C"/>
    <w:rsid w:val="00AA1B7E"/>
    <w:rsid w:val="00AA5CC6"/>
    <w:rsid w:val="00AA7FDA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E7A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07B"/>
    <w:rsid w:val="00B05C71"/>
    <w:rsid w:val="00B0746C"/>
    <w:rsid w:val="00B07F9A"/>
    <w:rsid w:val="00B11125"/>
    <w:rsid w:val="00B112A5"/>
    <w:rsid w:val="00B120CF"/>
    <w:rsid w:val="00B138A8"/>
    <w:rsid w:val="00B140B4"/>
    <w:rsid w:val="00B20A0F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4135"/>
    <w:rsid w:val="00B441E5"/>
    <w:rsid w:val="00B44B43"/>
    <w:rsid w:val="00B458FC"/>
    <w:rsid w:val="00B46ECA"/>
    <w:rsid w:val="00B47460"/>
    <w:rsid w:val="00B50434"/>
    <w:rsid w:val="00B54A1E"/>
    <w:rsid w:val="00B60A80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1B5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CB2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5DCF"/>
    <w:rsid w:val="00C2615D"/>
    <w:rsid w:val="00C26F38"/>
    <w:rsid w:val="00C300B9"/>
    <w:rsid w:val="00C30768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2248"/>
    <w:rsid w:val="00C72364"/>
    <w:rsid w:val="00C745BF"/>
    <w:rsid w:val="00C745C3"/>
    <w:rsid w:val="00C74937"/>
    <w:rsid w:val="00C74F05"/>
    <w:rsid w:val="00C76B1F"/>
    <w:rsid w:val="00C772AC"/>
    <w:rsid w:val="00C80F63"/>
    <w:rsid w:val="00C84AA9"/>
    <w:rsid w:val="00C868D5"/>
    <w:rsid w:val="00C90469"/>
    <w:rsid w:val="00C96AE8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0AB7"/>
    <w:rsid w:val="00CC1A56"/>
    <w:rsid w:val="00CC2EAF"/>
    <w:rsid w:val="00CC4B0B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4E70"/>
    <w:rsid w:val="00D054EC"/>
    <w:rsid w:val="00D065AD"/>
    <w:rsid w:val="00D07FD1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1C1A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333C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0B52"/>
    <w:rsid w:val="00DA126E"/>
    <w:rsid w:val="00DA1FAD"/>
    <w:rsid w:val="00DA67AD"/>
    <w:rsid w:val="00DA6EEB"/>
    <w:rsid w:val="00DA783B"/>
    <w:rsid w:val="00DA79D3"/>
    <w:rsid w:val="00DB363A"/>
    <w:rsid w:val="00DB5D0F"/>
    <w:rsid w:val="00DB7CBE"/>
    <w:rsid w:val="00DC04BF"/>
    <w:rsid w:val="00DC5A30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428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172BF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3CC"/>
    <w:rsid w:val="00E42BA3"/>
    <w:rsid w:val="00E441C4"/>
    <w:rsid w:val="00E506AF"/>
    <w:rsid w:val="00E515CF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0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39D2"/>
    <w:rsid w:val="00EC58D0"/>
    <w:rsid w:val="00EC63EF"/>
    <w:rsid w:val="00EC6478"/>
    <w:rsid w:val="00EC6F03"/>
    <w:rsid w:val="00EC7B51"/>
    <w:rsid w:val="00ED0C5A"/>
    <w:rsid w:val="00ED1F82"/>
    <w:rsid w:val="00ED2ACD"/>
    <w:rsid w:val="00ED37B4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E7D5F"/>
    <w:rsid w:val="00EF19EF"/>
    <w:rsid w:val="00EF1D7F"/>
    <w:rsid w:val="00EF22BA"/>
    <w:rsid w:val="00EF2B6F"/>
    <w:rsid w:val="00EF43FD"/>
    <w:rsid w:val="00F02E62"/>
    <w:rsid w:val="00F031D9"/>
    <w:rsid w:val="00F0634D"/>
    <w:rsid w:val="00F07C40"/>
    <w:rsid w:val="00F10086"/>
    <w:rsid w:val="00F105D5"/>
    <w:rsid w:val="00F1259E"/>
    <w:rsid w:val="00F13552"/>
    <w:rsid w:val="00F14E57"/>
    <w:rsid w:val="00F167DE"/>
    <w:rsid w:val="00F170E9"/>
    <w:rsid w:val="00F20EFA"/>
    <w:rsid w:val="00F21BBE"/>
    <w:rsid w:val="00F22C2C"/>
    <w:rsid w:val="00F24D2E"/>
    <w:rsid w:val="00F25212"/>
    <w:rsid w:val="00F271AC"/>
    <w:rsid w:val="00F27842"/>
    <w:rsid w:val="00F31D58"/>
    <w:rsid w:val="00F31DC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2AB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2B06"/>
    <w:rsid w:val="00F76C37"/>
    <w:rsid w:val="00F76FFE"/>
    <w:rsid w:val="00F7726A"/>
    <w:rsid w:val="00F7753D"/>
    <w:rsid w:val="00F81B55"/>
    <w:rsid w:val="00F83A71"/>
    <w:rsid w:val="00F85A7F"/>
    <w:rsid w:val="00F85AD2"/>
    <w:rsid w:val="00F85EC4"/>
    <w:rsid w:val="00F85F34"/>
    <w:rsid w:val="00F873E1"/>
    <w:rsid w:val="00F90644"/>
    <w:rsid w:val="00F907AB"/>
    <w:rsid w:val="00F90AAE"/>
    <w:rsid w:val="00F9124C"/>
    <w:rsid w:val="00F92645"/>
    <w:rsid w:val="00F92908"/>
    <w:rsid w:val="00F938AC"/>
    <w:rsid w:val="00F94802"/>
    <w:rsid w:val="00F9597D"/>
    <w:rsid w:val="00F975AB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177D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11BBD"/>
    <w:pPr>
      <w:suppressAutoHyphens w:val="0"/>
      <w:spacing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BBD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6B0"/>
    <w:rPr>
      <w:color w:val="605E5C"/>
      <w:shd w:val="clear" w:color="auto" w:fill="E1DFDD"/>
    </w:rPr>
  </w:style>
  <w:style w:type="paragraph" w:styleId="BodyText">
    <w:name w:val="Body Text"/>
    <w:basedOn w:val="Normal"/>
    <w:next w:val="Normal"/>
    <w:link w:val="BodyTextChar"/>
    <w:semiHidden/>
    <w:rsid w:val="00CC4B0B"/>
  </w:style>
  <w:style w:type="character" w:customStyle="1" w:styleId="BodyTextChar">
    <w:name w:val="Body Text Char"/>
    <w:basedOn w:val="DefaultParagraphFont"/>
    <w:link w:val="BodyText"/>
    <w:semiHidden/>
    <w:rsid w:val="00CC4B0B"/>
    <w:rPr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C4B0B"/>
    <w:pPr>
      <w:widowControl w:val="0"/>
      <w:suppressAutoHyphens w:val="0"/>
      <w:autoSpaceDE w:val="0"/>
      <w:autoSpaceDN w:val="0"/>
      <w:spacing w:before="1" w:line="240" w:lineRule="auto"/>
      <w:ind w:left="105"/>
      <w:jc w:val="center"/>
    </w:pPr>
    <w:rPr>
      <w:rFonts w:ascii="Calibri" w:eastAsia="Calibri" w:hAnsi="Calibri" w:cs="Calibri"/>
      <w:sz w:val="22"/>
      <w:szCs w:val="22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03891-729F-472D-9696-701ED1DC08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D13352-F4FE-43E0-B290-802B701A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66BB9-9FEC-47A5-A98F-F86D68E37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Lucille</cp:lastModifiedBy>
  <cp:revision>8</cp:revision>
  <cp:lastPrinted>2019-08-22T16:13:00Z</cp:lastPrinted>
  <dcterms:created xsi:type="dcterms:W3CDTF">2021-08-20T07:04:00Z</dcterms:created>
  <dcterms:modified xsi:type="dcterms:W3CDTF">2021-08-20T07:26:00Z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