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2987FD5C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65E57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7DFA63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B6614" w14:textId="6CEE952F" w:rsidR="00E52109" w:rsidRDefault="00912503" w:rsidP="00912503">
            <w:pPr>
              <w:suppressAutoHyphens w:val="0"/>
              <w:jc w:val="right"/>
            </w:pPr>
            <w:r w:rsidRPr="00912503">
              <w:rPr>
                <w:sz w:val="40"/>
              </w:rPr>
              <w:t>ST</w:t>
            </w:r>
            <w:r>
              <w:t>/SG/AC.10/C.4/81</w:t>
            </w:r>
          </w:p>
        </w:tc>
      </w:tr>
      <w:tr w:rsidR="00E52109" w14:paraId="5FBDB555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0F8212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5F877C3" wp14:editId="281715C9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AFDC99A" w14:textId="77777777" w:rsidR="00E52109" w:rsidRPr="009F0E4F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9F0E4F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8A5F5F9" w14:textId="77777777" w:rsidR="00D94B05" w:rsidRPr="009F0E4F" w:rsidRDefault="00912503" w:rsidP="00912503">
            <w:pPr>
              <w:suppressAutoHyphens w:val="0"/>
              <w:spacing w:before="240" w:line="240" w:lineRule="exact"/>
            </w:pPr>
            <w:r w:rsidRPr="009F0E4F">
              <w:t>Distr.: General</w:t>
            </w:r>
          </w:p>
          <w:p w14:paraId="6107B1F9" w14:textId="063054BC" w:rsidR="00912503" w:rsidRPr="009F0E4F" w:rsidRDefault="009F0E4F" w:rsidP="00912503">
            <w:pPr>
              <w:suppressAutoHyphens w:val="0"/>
              <w:spacing w:line="240" w:lineRule="exact"/>
            </w:pPr>
            <w:r w:rsidRPr="009F0E4F">
              <w:t xml:space="preserve">3 </w:t>
            </w:r>
            <w:r w:rsidR="00D62489">
              <w:t xml:space="preserve">August </w:t>
            </w:r>
            <w:r w:rsidR="00912503" w:rsidRPr="009F0E4F">
              <w:t>2021</w:t>
            </w:r>
          </w:p>
          <w:p w14:paraId="5CD3D2CB" w14:textId="77777777" w:rsidR="00912503" w:rsidRPr="009F0E4F" w:rsidRDefault="00912503" w:rsidP="00912503">
            <w:pPr>
              <w:suppressAutoHyphens w:val="0"/>
              <w:spacing w:line="240" w:lineRule="exact"/>
            </w:pPr>
          </w:p>
          <w:p w14:paraId="652BE359" w14:textId="5739ABC5" w:rsidR="00912503" w:rsidRPr="009F0E4F" w:rsidRDefault="00912503" w:rsidP="00912503">
            <w:pPr>
              <w:suppressAutoHyphens w:val="0"/>
              <w:spacing w:line="240" w:lineRule="exact"/>
            </w:pPr>
            <w:r w:rsidRPr="009F0E4F">
              <w:t>Original: English</w:t>
            </w:r>
            <w:r w:rsidR="008F372F">
              <w:t xml:space="preserve"> and French</w:t>
            </w:r>
          </w:p>
        </w:tc>
      </w:tr>
    </w:tbl>
    <w:p w14:paraId="70E5AE37" w14:textId="77777777" w:rsidR="00912503" w:rsidRDefault="00912503" w:rsidP="00EC7C1D">
      <w:pPr>
        <w:spacing w:before="120"/>
        <w:rPr>
          <w:b/>
          <w:sz w:val="24"/>
          <w:szCs w:val="24"/>
        </w:rPr>
      </w:pPr>
      <w:r w:rsidRPr="008C5031">
        <w:rPr>
          <w:b/>
          <w:sz w:val="24"/>
          <w:szCs w:val="24"/>
        </w:rPr>
        <w:t>Committee of Experts on the Transport of Dangerous Goods</w:t>
      </w:r>
      <w:r w:rsidRPr="008C5031">
        <w:rPr>
          <w:b/>
          <w:sz w:val="24"/>
          <w:szCs w:val="24"/>
        </w:rPr>
        <w:br/>
        <w:t>and on the Globally Harmonized System of Classification</w:t>
      </w:r>
      <w:r w:rsidRPr="008C5031">
        <w:rPr>
          <w:b/>
          <w:sz w:val="24"/>
          <w:szCs w:val="24"/>
        </w:rPr>
        <w:br/>
        <w:t>and Labelling of Chemicals</w:t>
      </w:r>
    </w:p>
    <w:p w14:paraId="1A115281" w14:textId="77777777" w:rsidR="00E37526" w:rsidRPr="009F0F06" w:rsidRDefault="00E37526" w:rsidP="00E37526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14:paraId="2596CC0C" w14:textId="77777777" w:rsidR="00E37526" w:rsidRDefault="00E37526" w:rsidP="00E37526">
      <w:pPr>
        <w:spacing w:before="120"/>
        <w:rPr>
          <w:b/>
        </w:rPr>
      </w:pPr>
      <w:r>
        <w:rPr>
          <w:b/>
        </w:rPr>
        <w:t>Forty-first session</w:t>
      </w:r>
    </w:p>
    <w:p w14:paraId="251EB025" w14:textId="2FAECE9A" w:rsidR="00E37526" w:rsidRDefault="00E37526" w:rsidP="00E37526">
      <w:r w:rsidRPr="00CA679B">
        <w:t xml:space="preserve">Geneva, </w:t>
      </w:r>
      <w:r>
        <w:t>8 (p</w:t>
      </w:r>
      <w:r w:rsidR="00EB483E">
        <w:t>.</w:t>
      </w:r>
      <w:r>
        <w:t>m</w:t>
      </w:r>
      <w:r w:rsidR="00EB483E">
        <w:t>.</w:t>
      </w:r>
      <w:r>
        <w:t>)-10 December 2021</w:t>
      </w:r>
    </w:p>
    <w:p w14:paraId="25582F5E" w14:textId="77777777" w:rsidR="00E37526" w:rsidRDefault="00E37526" w:rsidP="00E37526">
      <w:r>
        <w:t>Item 1 of the provisional agenda</w:t>
      </w:r>
    </w:p>
    <w:p w14:paraId="431DFE44" w14:textId="77777777" w:rsidR="00E37526" w:rsidRDefault="00E37526" w:rsidP="00E37526">
      <w:pPr>
        <w:rPr>
          <w:b/>
          <w:bCs/>
        </w:rPr>
      </w:pPr>
      <w:r w:rsidRPr="00B13CBC">
        <w:rPr>
          <w:b/>
          <w:bCs/>
        </w:rPr>
        <w:t>Adoption of the agenda</w:t>
      </w:r>
    </w:p>
    <w:p w14:paraId="70B05DBA" w14:textId="77777777" w:rsidR="00E37526" w:rsidRPr="00082C9B" w:rsidRDefault="00E37526" w:rsidP="00E37526">
      <w:pPr>
        <w:pStyle w:val="HChG"/>
      </w:pPr>
      <w:r>
        <w:tab/>
      </w:r>
      <w:r>
        <w:tab/>
      </w:r>
      <w:r w:rsidRPr="00082C9B">
        <w:t>Provisional agenda for the forty-first session</w:t>
      </w:r>
      <w:r w:rsidRPr="00082C9B">
        <w:rPr>
          <w:rStyle w:val="FootnoteReference"/>
          <w:sz w:val="20"/>
        </w:rPr>
        <w:footnoteReference w:customMarkFollows="1" w:id="2"/>
        <w:t>*,</w:t>
      </w:r>
      <w:r w:rsidRPr="00082C9B">
        <w:t xml:space="preserve"> </w:t>
      </w:r>
      <w:r w:rsidRPr="00082C9B">
        <w:rPr>
          <w:rStyle w:val="FootnoteReference"/>
          <w:sz w:val="20"/>
        </w:rPr>
        <w:footnoteReference w:customMarkFollows="1" w:id="3"/>
        <w:t>**,</w:t>
      </w:r>
      <w:r w:rsidRPr="00082C9B">
        <w:rPr>
          <w:sz w:val="20"/>
        </w:rPr>
        <w:t xml:space="preserve"> </w:t>
      </w:r>
      <w:r w:rsidRPr="00082C9B">
        <w:rPr>
          <w:rStyle w:val="FootnoteReference"/>
          <w:sz w:val="20"/>
        </w:rPr>
        <w:footnoteReference w:customMarkFollows="1" w:id="4"/>
        <w:t>***</w:t>
      </w:r>
    </w:p>
    <w:p w14:paraId="39089F68" w14:textId="6D3293AD" w:rsidR="00E37526" w:rsidRPr="00082C9B" w:rsidRDefault="00E37526" w:rsidP="00E37526">
      <w:pPr>
        <w:pStyle w:val="SingleTxtG"/>
      </w:pPr>
      <w:r w:rsidRPr="00082C9B">
        <w:t xml:space="preserve">To be held as a hybrid session at the Palais des Nations, Geneva, starting at </w:t>
      </w:r>
      <w:r w:rsidR="00501327">
        <w:t>15:00</w:t>
      </w:r>
      <w:r w:rsidRPr="00082C9B">
        <w:t xml:space="preserve"> </w:t>
      </w:r>
      <w:proofErr w:type="spellStart"/>
      <w:r w:rsidRPr="00082C9B">
        <w:t>p.m</w:t>
      </w:r>
      <w:proofErr w:type="spellEnd"/>
      <w:r w:rsidRPr="00082C9B">
        <w:t xml:space="preserve"> on Wednesday 8 December 2021</w:t>
      </w:r>
    </w:p>
    <w:p w14:paraId="1AD835EB" w14:textId="77777777" w:rsidR="00E37526" w:rsidRPr="00324309" w:rsidRDefault="00E37526" w:rsidP="00E37526">
      <w:pPr>
        <w:pStyle w:val="SingleTxtG"/>
      </w:pPr>
      <w:r w:rsidRPr="00324309">
        <w:t>1.</w:t>
      </w:r>
      <w:r w:rsidRPr="00324309">
        <w:tab/>
        <w:t>Adoption of the agenda.</w:t>
      </w:r>
    </w:p>
    <w:p w14:paraId="739949BE" w14:textId="77777777" w:rsidR="00E37526" w:rsidRPr="00324309" w:rsidRDefault="00E37526" w:rsidP="00E37526">
      <w:pPr>
        <w:pStyle w:val="SingleTxt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505"/>
        </w:tabs>
        <w:ind w:left="1701" w:hanging="567"/>
      </w:pPr>
      <w:r w:rsidRPr="00324309">
        <w:t>2.</w:t>
      </w:r>
      <w:r w:rsidRPr="00324309">
        <w:tab/>
        <w:t>Work on the Globally Harmonized System (GHS):</w:t>
      </w:r>
    </w:p>
    <w:p w14:paraId="5AAEE1E7" w14:textId="77777777" w:rsidR="00E37526" w:rsidRPr="00324309" w:rsidRDefault="00E37526" w:rsidP="00E37526">
      <w:pPr>
        <w:pStyle w:val="SingleTxtG"/>
        <w:spacing w:line="220" w:lineRule="exact"/>
        <w:ind w:left="2268" w:hanging="567"/>
      </w:pPr>
      <w:r w:rsidRPr="00324309">
        <w:t>(a)</w:t>
      </w:r>
      <w:r w:rsidRPr="00324309">
        <w:tab/>
        <w:t>Work of the Sub-Committee of Experts on the Transport of Dangerous Goods (TDG) on matters of interest to the GHS Sub-Committee</w:t>
      </w:r>
      <w:r w:rsidRPr="00324309">
        <w:rPr>
          <w:rStyle w:val="FootnoteReference"/>
        </w:rPr>
        <w:footnoteReference w:id="5"/>
      </w:r>
      <w:r w:rsidRPr="00324309">
        <w:t>;</w:t>
      </w:r>
    </w:p>
    <w:p w14:paraId="021D39B5" w14:textId="77777777" w:rsidR="00E37526" w:rsidRPr="00082C9B" w:rsidRDefault="00E37526" w:rsidP="00E37526">
      <w:pPr>
        <w:pStyle w:val="SingleTxtG"/>
        <w:ind w:left="2268" w:hanging="567"/>
      </w:pPr>
      <w:r w:rsidRPr="00324309">
        <w:t>(b)</w:t>
      </w:r>
      <w:r w:rsidRPr="00324309">
        <w:tab/>
        <w:t xml:space="preserve">Simultaneous classification in physical hazard classes and precedence of </w:t>
      </w:r>
      <w:proofErr w:type="gramStart"/>
      <w:r w:rsidRPr="00324309">
        <w:t>hazards;</w:t>
      </w:r>
      <w:proofErr w:type="gramEnd"/>
    </w:p>
    <w:p w14:paraId="363B7F9D" w14:textId="77777777" w:rsidR="00E37526" w:rsidRPr="00324309" w:rsidRDefault="00E37526" w:rsidP="00E37526">
      <w:pPr>
        <w:pStyle w:val="SingleTxtG"/>
        <w:ind w:left="2268" w:hanging="567"/>
      </w:pPr>
      <w:r w:rsidRPr="00324309">
        <w:t>(c)</w:t>
      </w:r>
      <w:r w:rsidRPr="00324309">
        <w:tab/>
        <w:t xml:space="preserve">Use of non-animal testing methods for classification of health </w:t>
      </w:r>
      <w:proofErr w:type="gramStart"/>
      <w:r w:rsidRPr="00324309">
        <w:t>hazards;</w:t>
      </w:r>
      <w:proofErr w:type="gramEnd"/>
      <w:r w:rsidRPr="00324309">
        <w:t xml:space="preserve"> </w:t>
      </w:r>
    </w:p>
    <w:p w14:paraId="239B7FFB" w14:textId="77777777" w:rsidR="00E37526" w:rsidRPr="00324309" w:rsidRDefault="00E37526" w:rsidP="00E37526">
      <w:pPr>
        <w:pStyle w:val="SingleTxtG"/>
        <w:ind w:left="2268" w:hanging="567"/>
      </w:pPr>
      <w:r w:rsidRPr="00324309">
        <w:lastRenderedPageBreak/>
        <w:t>(d)</w:t>
      </w:r>
      <w:r w:rsidRPr="00324309">
        <w:tab/>
        <w:t xml:space="preserve">Classification of skin sensitizers using the results of local lymph node assays (LLNA) test methods in accordance with OECD Test Guideline </w:t>
      </w:r>
      <w:proofErr w:type="gramStart"/>
      <w:r w:rsidRPr="00324309">
        <w:t>442B;</w:t>
      </w:r>
      <w:proofErr w:type="gramEnd"/>
    </w:p>
    <w:p w14:paraId="1F8997C7" w14:textId="71A5DB17" w:rsidR="00E37526" w:rsidRPr="00324309" w:rsidRDefault="00E37526" w:rsidP="00E37526">
      <w:pPr>
        <w:pStyle w:val="SingleTxtG"/>
        <w:ind w:left="2268" w:hanging="567"/>
      </w:pPr>
      <w:r w:rsidRPr="00324309">
        <w:t>(e)</w:t>
      </w:r>
      <w:r w:rsidRPr="00324309">
        <w:tab/>
        <w:t xml:space="preserve">Classification criteria for germ cell </w:t>
      </w:r>
      <w:proofErr w:type="gramStart"/>
      <w:r w:rsidRPr="00324309">
        <w:t>mutagenicity;</w:t>
      </w:r>
      <w:proofErr w:type="gramEnd"/>
    </w:p>
    <w:p w14:paraId="7C906DBA" w14:textId="77777777" w:rsidR="00E37526" w:rsidRPr="00324309" w:rsidRDefault="00E37526" w:rsidP="00E37526">
      <w:pPr>
        <w:pStyle w:val="SingleTxtG"/>
        <w:ind w:left="2268" w:hanging="567"/>
      </w:pPr>
      <w:r w:rsidRPr="00324309">
        <w:t>(f)</w:t>
      </w:r>
      <w:r w:rsidRPr="00324309">
        <w:tab/>
        <w:t>Practical classification issues (proposed amendments to the GHS</w:t>
      </w:r>
      <w:proofErr w:type="gramStart"/>
      <w:r w:rsidRPr="00324309">
        <w:t>);</w:t>
      </w:r>
      <w:proofErr w:type="gramEnd"/>
      <w:r w:rsidRPr="00324309">
        <w:t xml:space="preserve"> </w:t>
      </w:r>
    </w:p>
    <w:p w14:paraId="4BCE80DD" w14:textId="77777777" w:rsidR="00E37526" w:rsidRPr="00324309" w:rsidRDefault="00E37526" w:rsidP="00E37526">
      <w:pPr>
        <w:pStyle w:val="SingleTxtG"/>
        <w:spacing w:line="220" w:lineRule="atLeast"/>
        <w:ind w:left="2268" w:hanging="567"/>
      </w:pPr>
      <w:r w:rsidRPr="00324309">
        <w:t>(g)</w:t>
      </w:r>
      <w:r w:rsidRPr="00324309">
        <w:tab/>
      </w:r>
      <w:proofErr w:type="gramStart"/>
      <w:r w:rsidRPr="00324309">
        <w:t>Nanomaterials;</w:t>
      </w:r>
      <w:proofErr w:type="gramEnd"/>
    </w:p>
    <w:p w14:paraId="4C3287B5" w14:textId="77777777" w:rsidR="00E37526" w:rsidRPr="00324309" w:rsidRDefault="00E37526" w:rsidP="00E37526">
      <w:pPr>
        <w:pStyle w:val="SingleTxtG"/>
        <w:spacing w:line="220" w:lineRule="atLeast"/>
        <w:ind w:left="2268" w:hanging="567"/>
      </w:pPr>
      <w:r w:rsidRPr="00324309">
        <w:t>(h)</w:t>
      </w:r>
      <w:r w:rsidRPr="00324309">
        <w:tab/>
        <w:t xml:space="preserve">Improvement of annexes 1 to 3 and further rationalization of precautionary </w:t>
      </w:r>
      <w:proofErr w:type="gramStart"/>
      <w:r w:rsidRPr="00324309">
        <w:t>statements;</w:t>
      </w:r>
      <w:proofErr w:type="gramEnd"/>
    </w:p>
    <w:p w14:paraId="498D1A66" w14:textId="77777777" w:rsidR="00E37526" w:rsidRPr="00324309" w:rsidRDefault="00E37526" w:rsidP="00E37526">
      <w:pPr>
        <w:pStyle w:val="SingleTxtG"/>
        <w:spacing w:line="220" w:lineRule="atLeast"/>
        <w:ind w:left="2268" w:hanging="567"/>
      </w:pPr>
      <w:r w:rsidRPr="00324309">
        <w:t>(</w:t>
      </w:r>
      <w:proofErr w:type="spellStart"/>
      <w:r w:rsidRPr="00324309">
        <w:t>i</w:t>
      </w:r>
      <w:proofErr w:type="spellEnd"/>
      <w:r w:rsidRPr="00324309">
        <w:t>)</w:t>
      </w:r>
      <w:r w:rsidRPr="00324309">
        <w:tab/>
        <w:t>Other matters.</w:t>
      </w:r>
    </w:p>
    <w:p w14:paraId="453A8742" w14:textId="77777777" w:rsidR="00E37526" w:rsidRPr="00324309" w:rsidRDefault="00E37526" w:rsidP="00E37526">
      <w:pPr>
        <w:pStyle w:val="SingleTxtG"/>
      </w:pPr>
      <w:r w:rsidRPr="00324309">
        <w:t>3.</w:t>
      </w:r>
      <w:r w:rsidRPr="00324309">
        <w:tab/>
        <w:t>Implementation of the GHS:</w:t>
      </w:r>
    </w:p>
    <w:p w14:paraId="7163BE66" w14:textId="77777777" w:rsidR="00E37526" w:rsidRPr="00324309" w:rsidRDefault="00E37526" w:rsidP="00E37526">
      <w:pPr>
        <w:pStyle w:val="SingleTxtG"/>
        <w:spacing w:line="220" w:lineRule="atLeast"/>
        <w:ind w:left="2268" w:hanging="567"/>
      </w:pPr>
      <w:r w:rsidRPr="00324309">
        <w:t>(a)</w:t>
      </w:r>
      <w:r w:rsidRPr="00324309">
        <w:tab/>
        <w:t xml:space="preserve">Possible development of a list of chemicals classified in accordance with the </w:t>
      </w:r>
      <w:proofErr w:type="gramStart"/>
      <w:r w:rsidRPr="00324309">
        <w:t>GHS;</w:t>
      </w:r>
      <w:proofErr w:type="gramEnd"/>
    </w:p>
    <w:p w14:paraId="1A8C3D94" w14:textId="77777777" w:rsidR="00E37526" w:rsidRPr="00324309" w:rsidRDefault="00E37526" w:rsidP="00E37526">
      <w:pPr>
        <w:pStyle w:val="SingleTxtG"/>
        <w:spacing w:line="220" w:lineRule="atLeast"/>
        <w:ind w:left="2268" w:hanging="567"/>
      </w:pPr>
      <w:r w:rsidRPr="00324309">
        <w:t>(b)</w:t>
      </w:r>
      <w:r w:rsidRPr="00324309">
        <w:tab/>
        <w:t xml:space="preserve">Reports on the status of </w:t>
      </w:r>
      <w:proofErr w:type="gramStart"/>
      <w:r w:rsidRPr="00324309">
        <w:t>implementation;</w:t>
      </w:r>
      <w:proofErr w:type="gramEnd"/>
    </w:p>
    <w:p w14:paraId="1123073F" w14:textId="77777777" w:rsidR="00E37526" w:rsidRPr="00324309" w:rsidRDefault="00E37526" w:rsidP="00E37526">
      <w:pPr>
        <w:pStyle w:val="SingleTxtG"/>
        <w:spacing w:line="220" w:lineRule="atLeast"/>
        <w:ind w:left="2268" w:hanging="567"/>
      </w:pPr>
      <w:r w:rsidRPr="00324309">
        <w:t>(c)</w:t>
      </w:r>
      <w:r w:rsidRPr="00324309">
        <w:tab/>
        <w:t xml:space="preserve">Cooperation with other bodies or international </w:t>
      </w:r>
      <w:proofErr w:type="gramStart"/>
      <w:r w:rsidRPr="00324309">
        <w:t>organizations;</w:t>
      </w:r>
      <w:proofErr w:type="gramEnd"/>
    </w:p>
    <w:p w14:paraId="07D9C35F" w14:textId="77777777" w:rsidR="00E37526" w:rsidRPr="00324309" w:rsidRDefault="00E37526" w:rsidP="00E37526">
      <w:pPr>
        <w:pStyle w:val="SingleTxtG"/>
        <w:spacing w:line="220" w:lineRule="atLeast"/>
        <w:ind w:left="2268" w:hanging="567"/>
      </w:pPr>
      <w:r w:rsidRPr="00324309">
        <w:t>(d)</w:t>
      </w:r>
      <w:r w:rsidRPr="00324309">
        <w:tab/>
        <w:t>Miscellaneous.</w:t>
      </w:r>
    </w:p>
    <w:p w14:paraId="4828D1ED" w14:textId="77777777" w:rsidR="00E37526" w:rsidRPr="00324309" w:rsidRDefault="00E37526" w:rsidP="00E37526">
      <w:pPr>
        <w:pStyle w:val="SingleTxtG"/>
      </w:pPr>
      <w:r w:rsidRPr="00324309">
        <w:t>4.</w:t>
      </w:r>
      <w:r w:rsidRPr="00324309">
        <w:tab/>
        <w:t>Development of guidance on the application of GHS criteria:</w:t>
      </w:r>
    </w:p>
    <w:p w14:paraId="610A56B3" w14:textId="77777777" w:rsidR="00E37526" w:rsidRPr="00324309" w:rsidRDefault="00E37526" w:rsidP="00E37526">
      <w:pPr>
        <w:pStyle w:val="SingleTxtG"/>
        <w:spacing w:line="220" w:lineRule="atLeast"/>
        <w:ind w:left="2268" w:hanging="567"/>
      </w:pPr>
      <w:r w:rsidRPr="00324309">
        <w:t xml:space="preserve">(a) </w:t>
      </w:r>
      <w:r w:rsidRPr="00324309">
        <w:tab/>
        <w:t>Alignment of Annex 9 (section A9.7) and Annex 10 with the criteria in Chapter </w:t>
      </w:r>
      <w:proofErr w:type="gramStart"/>
      <w:r w:rsidRPr="00324309">
        <w:t>4.1;</w:t>
      </w:r>
      <w:proofErr w:type="gramEnd"/>
    </w:p>
    <w:p w14:paraId="64ACF68E" w14:textId="77777777" w:rsidR="00E37526" w:rsidRPr="00324309" w:rsidRDefault="00E37526" w:rsidP="00E37526">
      <w:pPr>
        <w:pStyle w:val="SingleTxtG"/>
        <w:spacing w:line="220" w:lineRule="atLeast"/>
        <w:ind w:left="2268" w:hanging="567"/>
      </w:pPr>
      <w:r w:rsidRPr="00324309">
        <w:t>(b)</w:t>
      </w:r>
      <w:r w:rsidRPr="00324309">
        <w:tab/>
        <w:t xml:space="preserve">Practical classification </w:t>
      </w:r>
      <w:proofErr w:type="gramStart"/>
      <w:r w:rsidRPr="00324309">
        <w:t>issues;</w:t>
      </w:r>
      <w:proofErr w:type="gramEnd"/>
    </w:p>
    <w:p w14:paraId="5A7B8425" w14:textId="77777777" w:rsidR="00E37526" w:rsidRPr="00324309" w:rsidRDefault="00E37526" w:rsidP="00E37526">
      <w:pPr>
        <w:pStyle w:val="SingleTxtG"/>
        <w:spacing w:line="220" w:lineRule="atLeast"/>
        <w:ind w:left="2268" w:hanging="567"/>
      </w:pPr>
      <w:r w:rsidRPr="00324309">
        <w:t>(c)</w:t>
      </w:r>
      <w:r w:rsidRPr="00324309">
        <w:tab/>
        <w:t xml:space="preserve">Practical labelling </w:t>
      </w:r>
      <w:proofErr w:type="gramStart"/>
      <w:r w:rsidRPr="00324309">
        <w:t>issues;</w:t>
      </w:r>
      <w:proofErr w:type="gramEnd"/>
    </w:p>
    <w:p w14:paraId="4F89621F" w14:textId="77777777" w:rsidR="00E37526" w:rsidRPr="00324309" w:rsidRDefault="00E37526" w:rsidP="00E37526">
      <w:pPr>
        <w:pStyle w:val="SingleTxtG"/>
        <w:spacing w:line="220" w:lineRule="atLeast"/>
        <w:ind w:left="2268" w:hanging="567"/>
      </w:pPr>
      <w:r w:rsidRPr="00324309">
        <w:t>(d)</w:t>
      </w:r>
      <w:r w:rsidRPr="00324309">
        <w:tab/>
        <w:t>Miscellaneous.</w:t>
      </w:r>
    </w:p>
    <w:p w14:paraId="64862191" w14:textId="77777777" w:rsidR="00E37526" w:rsidRPr="00324309" w:rsidRDefault="00E37526" w:rsidP="00E37526">
      <w:pPr>
        <w:pStyle w:val="SingleTxtG"/>
      </w:pPr>
      <w:r w:rsidRPr="00324309">
        <w:t>5.</w:t>
      </w:r>
      <w:r w:rsidRPr="00324309">
        <w:tab/>
        <w:t>Capacity building.</w:t>
      </w:r>
    </w:p>
    <w:p w14:paraId="08C29D82" w14:textId="77777777" w:rsidR="00E37526" w:rsidRPr="00324309" w:rsidRDefault="00E37526" w:rsidP="00E37526">
      <w:pPr>
        <w:pStyle w:val="SingleTxtG"/>
      </w:pPr>
      <w:r w:rsidRPr="00324309">
        <w:t>6.</w:t>
      </w:r>
      <w:r w:rsidRPr="00324309">
        <w:tab/>
        <w:t>Other business.</w:t>
      </w:r>
    </w:p>
    <w:p w14:paraId="2D2131EF" w14:textId="77777777" w:rsidR="00E37526" w:rsidRDefault="00E37526" w:rsidP="00E37526">
      <w:pPr>
        <w:pStyle w:val="SingleTxtG"/>
      </w:pPr>
      <w:r w:rsidRPr="00324309">
        <w:t>7.</w:t>
      </w:r>
      <w:r w:rsidRPr="00324309">
        <w:tab/>
        <w:t>Adoption of the report.</w:t>
      </w:r>
    </w:p>
    <w:p w14:paraId="6D857005" w14:textId="77777777" w:rsidR="00E37526" w:rsidRPr="002530CE" w:rsidRDefault="00E37526" w:rsidP="00E3752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4519D2" w14:textId="77777777" w:rsidR="00AF5DE1" w:rsidRPr="00912503" w:rsidRDefault="00AF5DE1" w:rsidP="004858F5"/>
    <w:sectPr w:rsidR="00AF5DE1" w:rsidRPr="00912503" w:rsidSect="0091250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F298E" w14:textId="77777777" w:rsidR="000B0773" w:rsidRPr="00C47B2E" w:rsidRDefault="000B0773" w:rsidP="00C47B2E">
      <w:pPr>
        <w:pStyle w:val="Footer"/>
      </w:pPr>
    </w:p>
  </w:endnote>
  <w:endnote w:type="continuationSeparator" w:id="0">
    <w:p w14:paraId="623A0772" w14:textId="77777777" w:rsidR="000B0773" w:rsidRPr="00C47B2E" w:rsidRDefault="000B0773" w:rsidP="00C47B2E">
      <w:pPr>
        <w:pStyle w:val="Footer"/>
      </w:pPr>
    </w:p>
  </w:endnote>
  <w:endnote w:type="continuationNotice" w:id="1">
    <w:p w14:paraId="1A01F50F" w14:textId="77777777" w:rsidR="000B0773" w:rsidRPr="00C47B2E" w:rsidRDefault="000B0773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B5B2E" w14:textId="7EC3545C" w:rsidR="00D94B05" w:rsidRPr="00912503" w:rsidRDefault="00912503" w:rsidP="00912503">
    <w:pPr>
      <w:pStyle w:val="Footer"/>
      <w:tabs>
        <w:tab w:val="right" w:pos="9598"/>
        <w:tab w:val="right" w:pos="9638"/>
      </w:tabs>
      <w:rPr>
        <w:sz w:val="18"/>
      </w:rPr>
    </w:pPr>
    <w:r w:rsidRPr="00912503">
      <w:rPr>
        <w:b/>
        <w:sz w:val="18"/>
      </w:rPr>
      <w:fldChar w:fldCharType="begin"/>
    </w:r>
    <w:r w:rsidRPr="00912503">
      <w:rPr>
        <w:b/>
        <w:sz w:val="18"/>
      </w:rPr>
      <w:instrText xml:space="preserve"> PAGE  \* MERGEFORMAT </w:instrText>
    </w:r>
    <w:r w:rsidRPr="00912503">
      <w:rPr>
        <w:b/>
        <w:sz w:val="18"/>
      </w:rPr>
      <w:fldChar w:fldCharType="separate"/>
    </w:r>
    <w:r w:rsidRPr="00912503">
      <w:rPr>
        <w:b/>
        <w:noProof/>
        <w:sz w:val="18"/>
      </w:rPr>
      <w:t>2</w:t>
    </w:r>
    <w:r w:rsidRPr="0091250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20970" w14:textId="342DDE6B" w:rsidR="00D94B05" w:rsidRPr="00912503" w:rsidRDefault="00912503" w:rsidP="00912503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912503">
      <w:rPr>
        <w:sz w:val="18"/>
      </w:rPr>
      <w:fldChar w:fldCharType="begin"/>
    </w:r>
    <w:r w:rsidRPr="00912503">
      <w:rPr>
        <w:sz w:val="18"/>
      </w:rPr>
      <w:instrText xml:space="preserve"> PAGE  \* MERGEFORMAT </w:instrText>
    </w:r>
    <w:r w:rsidRPr="00912503">
      <w:rPr>
        <w:sz w:val="18"/>
      </w:rPr>
      <w:fldChar w:fldCharType="separate"/>
    </w:r>
    <w:r w:rsidRPr="00912503">
      <w:rPr>
        <w:noProof/>
        <w:sz w:val="18"/>
      </w:rPr>
      <w:t>3</w:t>
    </w:r>
    <w:r w:rsidRPr="00912503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15B36" w14:textId="77777777" w:rsidR="00D94B05" w:rsidRPr="00912503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32A1EE07" wp14:editId="09354263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4C8E0" w14:textId="77777777" w:rsidR="000B0773" w:rsidRPr="00C47B2E" w:rsidRDefault="000B0773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6AD5E3B" w14:textId="77777777" w:rsidR="000B0773" w:rsidRPr="00C47B2E" w:rsidRDefault="000B0773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1234B5A2" w14:textId="77777777" w:rsidR="000B0773" w:rsidRPr="00C47B2E" w:rsidRDefault="000B0773" w:rsidP="00C47B2E">
      <w:pPr>
        <w:pStyle w:val="Footer"/>
      </w:pPr>
    </w:p>
  </w:footnote>
  <w:footnote w:id="2">
    <w:p w14:paraId="3327539F" w14:textId="7140249C" w:rsidR="00E37526" w:rsidRPr="006423FA" w:rsidRDefault="00E37526" w:rsidP="00E37526">
      <w:pPr>
        <w:pStyle w:val="FootnoteText"/>
      </w:pPr>
      <w:r>
        <w:rPr>
          <w:sz w:val="20"/>
        </w:rPr>
        <w:tab/>
      </w:r>
      <w:r w:rsidRPr="005E444C">
        <w:rPr>
          <w:rStyle w:val="FootnoteReference"/>
          <w:sz w:val="20"/>
        </w:rPr>
        <w:t>*</w:t>
      </w:r>
      <w:r w:rsidRPr="005E444C">
        <w:rPr>
          <w:sz w:val="20"/>
        </w:rPr>
        <w:t xml:space="preserve"> </w:t>
      </w:r>
      <w:r>
        <w:rPr>
          <w:sz w:val="20"/>
        </w:rPr>
        <w:tab/>
      </w:r>
      <w:r w:rsidRPr="006423FA">
        <w:rPr>
          <w:bCs/>
          <w:szCs w:val="18"/>
        </w:rPr>
        <w:t>Annotations to the agenda will be circulated as document ST/SG/AC.10/C.4/</w:t>
      </w:r>
      <w:r>
        <w:rPr>
          <w:bCs/>
          <w:szCs w:val="18"/>
        </w:rPr>
        <w:t>81</w:t>
      </w:r>
      <w:r w:rsidRPr="006423FA">
        <w:rPr>
          <w:bCs/>
          <w:szCs w:val="18"/>
        </w:rPr>
        <w:t>/Add.1. The deadline for submission of documents to be considered by the GHS Sub-Committee is 1</w:t>
      </w:r>
      <w:r>
        <w:rPr>
          <w:bCs/>
          <w:szCs w:val="18"/>
        </w:rPr>
        <w:t>5</w:t>
      </w:r>
      <w:r w:rsidR="000F50F7">
        <w:rPr>
          <w:bCs/>
          <w:szCs w:val="18"/>
        </w:rPr>
        <w:t xml:space="preserve"> </w:t>
      </w:r>
      <w:r>
        <w:rPr>
          <w:bCs/>
          <w:szCs w:val="18"/>
        </w:rPr>
        <w:t>September</w:t>
      </w:r>
      <w:r w:rsidRPr="006423FA">
        <w:rPr>
          <w:bCs/>
          <w:szCs w:val="18"/>
        </w:rPr>
        <w:t xml:space="preserve"> 2021. The deadline for submission of documents to be considered by both sub-committees (TDG and GHS) is </w:t>
      </w:r>
      <w:r w:rsidR="00DC5FC0">
        <w:rPr>
          <w:bCs/>
          <w:szCs w:val="18"/>
        </w:rPr>
        <w:t>6</w:t>
      </w:r>
      <w:r>
        <w:rPr>
          <w:bCs/>
          <w:szCs w:val="18"/>
        </w:rPr>
        <w:t xml:space="preserve"> September</w:t>
      </w:r>
      <w:r w:rsidRPr="006423FA">
        <w:rPr>
          <w:bCs/>
          <w:szCs w:val="18"/>
        </w:rPr>
        <w:t xml:space="preserve"> 2021.</w:t>
      </w:r>
    </w:p>
  </w:footnote>
  <w:footnote w:id="3">
    <w:p w14:paraId="06BFD282" w14:textId="0B586F33" w:rsidR="00E37526" w:rsidRPr="00AB6F1A" w:rsidRDefault="00E37526" w:rsidP="00E37526">
      <w:pPr>
        <w:pStyle w:val="FootnoteText"/>
      </w:pPr>
      <w:r w:rsidRPr="006423FA">
        <w:tab/>
      </w:r>
      <w:r w:rsidRPr="006423FA">
        <w:rPr>
          <w:rStyle w:val="FootnoteReference"/>
          <w:sz w:val="20"/>
        </w:rPr>
        <w:t>**</w:t>
      </w:r>
      <w:r w:rsidRPr="006423FA">
        <w:t xml:space="preserve"> </w:t>
      </w:r>
      <w:r w:rsidRPr="006423FA">
        <w:tab/>
      </w:r>
      <w:bookmarkStart w:id="0" w:name="_Hlk15914872"/>
      <w:r w:rsidRPr="006423FA">
        <w:rPr>
          <w:szCs w:val="18"/>
        </w:rPr>
        <w:t xml:space="preserve">All documentation for the session will be made available online </w:t>
      </w:r>
      <w:bookmarkStart w:id="1" w:name="_Hlk15909003"/>
      <w:r w:rsidRPr="006423FA">
        <w:rPr>
          <w:szCs w:val="18"/>
        </w:rPr>
        <w:t xml:space="preserve">at: </w:t>
      </w:r>
      <w:bookmarkEnd w:id="1"/>
      <w:r w:rsidRPr="00E936C6">
        <w:rPr>
          <w:szCs w:val="18"/>
        </w:rPr>
        <w:t>https://unece.org/info/Transport/Dangerous-Goods/events/354455</w:t>
      </w:r>
      <w:r>
        <w:rPr>
          <w:szCs w:val="18"/>
        </w:rPr>
        <w:t xml:space="preserve">. </w:t>
      </w:r>
      <w:r w:rsidRPr="006423FA">
        <w:t xml:space="preserve">This will be a paperless meeting. Printed documents will not be available </w:t>
      </w:r>
      <w:r w:rsidRPr="006423FA">
        <w:rPr>
          <w:szCs w:val="18"/>
        </w:rPr>
        <w:t>in the meeting room.</w:t>
      </w:r>
      <w:bookmarkEnd w:id="0"/>
    </w:p>
  </w:footnote>
  <w:footnote w:id="4">
    <w:p w14:paraId="6580D4AB" w14:textId="0EEC4CB7" w:rsidR="00E47F60" w:rsidRPr="0045122C" w:rsidRDefault="00E37526" w:rsidP="00E47F60">
      <w:pPr>
        <w:pStyle w:val="FootnoteText"/>
      </w:pPr>
      <w:r>
        <w:tab/>
      </w:r>
      <w:r w:rsidRPr="005E444C">
        <w:rPr>
          <w:rStyle w:val="FootnoteReference"/>
          <w:sz w:val="20"/>
        </w:rPr>
        <w:t>***</w:t>
      </w:r>
      <w:r>
        <w:t xml:space="preserve"> </w:t>
      </w:r>
      <w:r>
        <w:tab/>
      </w:r>
      <w:r w:rsidRPr="00654515">
        <w:t xml:space="preserve">Participation will only be possible for registered delegates. All participants wishing to attend shall register in INDICO at the following address: </w:t>
      </w:r>
      <w:hyperlink r:id="rId1" w:history="1">
        <w:r w:rsidR="0001465D" w:rsidRPr="00654515">
          <w:rPr>
            <w:rStyle w:val="Hyperlink"/>
          </w:rPr>
          <w:t>https://indico.un.org/event/28936/</w:t>
        </w:r>
      </w:hyperlink>
      <w:r w:rsidR="00C22DEA">
        <w:rPr>
          <w:rStyle w:val="Hyperlink"/>
        </w:rPr>
        <w:t xml:space="preserve">. </w:t>
      </w:r>
      <w:r w:rsidRPr="00654515">
        <w:t>Delegates attending in-person should</w:t>
      </w:r>
      <w:r w:rsidRPr="00654515">
        <w:rPr>
          <w:color w:val="000000"/>
          <w:szCs w:val="18"/>
        </w:rPr>
        <w:t>, upon arrival at the Palais des Nations, obtain an identification</w:t>
      </w:r>
      <w:r>
        <w:rPr>
          <w:color w:val="000000"/>
          <w:szCs w:val="18"/>
        </w:rPr>
        <w:t xml:space="preserve"> badge at the UNOG Security and Safety Section, located at the </w:t>
      </w:r>
      <w:proofErr w:type="spellStart"/>
      <w:r>
        <w:rPr>
          <w:color w:val="000000"/>
          <w:szCs w:val="18"/>
        </w:rPr>
        <w:t>Pregny</w:t>
      </w:r>
      <w:proofErr w:type="spellEnd"/>
      <w:r>
        <w:rPr>
          <w:color w:val="000000"/>
          <w:szCs w:val="18"/>
        </w:rPr>
        <w:t xml:space="preserve"> Gate (14, Avenue de la </w:t>
      </w:r>
      <w:proofErr w:type="spellStart"/>
      <w:r>
        <w:rPr>
          <w:color w:val="000000"/>
          <w:szCs w:val="18"/>
        </w:rPr>
        <w:t>Paix</w:t>
      </w:r>
      <w:proofErr w:type="spellEnd"/>
      <w:r>
        <w:rPr>
          <w:color w:val="000000"/>
          <w:szCs w:val="18"/>
        </w:rPr>
        <w:t xml:space="preserve">).  In case of difficulty, please contact the secretariat by telephone (ext. 72106).  For a map of the Palais des Nations and other useful information, see </w:t>
      </w:r>
      <w:hyperlink r:id="rId2" w:history="1">
        <w:r w:rsidR="00E47F60" w:rsidRPr="000C313D">
          <w:rPr>
            <w:rStyle w:val="Hyperlink"/>
            <w:szCs w:val="18"/>
          </w:rPr>
          <w:t>https://www.ungeneva.org/en/practical-information/delegates</w:t>
        </w:r>
      </w:hyperlink>
      <w:r>
        <w:rPr>
          <w:color w:val="000000"/>
          <w:szCs w:val="18"/>
        </w:rPr>
        <w:t>.</w:t>
      </w:r>
    </w:p>
  </w:footnote>
  <w:footnote w:id="5">
    <w:p w14:paraId="539A96D9" w14:textId="4D8237C1" w:rsidR="00E37526" w:rsidRPr="00283442" w:rsidRDefault="00E37526" w:rsidP="00E37526">
      <w:pPr>
        <w:pStyle w:val="FootnoteText"/>
        <w:spacing w:line="200" w:lineRule="exact"/>
      </w:pPr>
      <w:r>
        <w:tab/>
      </w:r>
      <w:r w:rsidRPr="00553330">
        <w:rPr>
          <w:rStyle w:val="FootnoteReference"/>
          <w:sz w:val="20"/>
        </w:rPr>
        <w:footnoteRef/>
      </w:r>
      <w:r>
        <w:t xml:space="preserve"> </w:t>
      </w:r>
      <w:r>
        <w:tab/>
        <w:t xml:space="preserve">Delegates participating </w:t>
      </w:r>
      <w:r w:rsidRPr="00554224">
        <w:t xml:space="preserve">in the work of the GHS Sub-Committee who are not normally involved in the work of the TDG Sub-Committee are invited to participate in sessions of the TDG Sub-Committee when the TDG Sub-Committee is acting as GHS focal point on physical hazards </w:t>
      </w:r>
      <w:r w:rsidRPr="00B9105A">
        <w:t>(see ST/SG/AC.10/C.4/2, par</w:t>
      </w:r>
      <w:r>
        <w:t>agraph </w:t>
      </w:r>
      <w:r w:rsidRPr="00B9105A">
        <w:t>43</w:t>
      </w:r>
      <w:r>
        <w:t> </w:t>
      </w:r>
      <w:r w:rsidRPr="00B9105A">
        <w:t xml:space="preserve">(b)). </w:t>
      </w:r>
      <w:r w:rsidRPr="007B0663">
        <w:t>At its fifty-ninth session</w:t>
      </w:r>
      <w:r w:rsidRPr="008B745F">
        <w:t xml:space="preserve"> (2</w:t>
      </w:r>
      <w:r>
        <w:t xml:space="preserve">9 November </w:t>
      </w:r>
      <w:r w:rsidR="005936BE">
        <w:t xml:space="preserve">- </w:t>
      </w:r>
      <w:r>
        <w:t xml:space="preserve">8 December </w:t>
      </w:r>
      <w:r w:rsidRPr="008B745F">
        <w:t>2021) the TDG Sub-Committee may consider matters of interest to the GHS Sub-Committee. All the documentation for the session will be made available at:</w:t>
      </w:r>
      <w:r>
        <w:rPr>
          <w:rStyle w:val="Hyperlink"/>
        </w:rPr>
        <w:t xml:space="preserve"> </w:t>
      </w:r>
      <w:r w:rsidRPr="0050336C">
        <w:rPr>
          <w:rStyle w:val="Hyperlink"/>
        </w:rPr>
        <w:t>https://unece.org/info/Transport/Dangerous-Goods/events/354454</w:t>
      </w:r>
      <w:r>
        <w:t xml:space="preserve">. </w:t>
      </w:r>
      <w:r w:rsidRPr="00B9105A">
        <w:t xml:space="preserve">GHS Sub-Committee delegates interested in participating in the work of the TDG Sub-Committee should register for </w:t>
      </w:r>
      <w:r>
        <w:t xml:space="preserve">the TDG Sub-Committee session.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EC189" w14:textId="02D77798" w:rsidR="00912503" w:rsidRPr="00912503" w:rsidRDefault="00D6248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913DD">
      <w:t>ST/SG/AC.10/C.4/81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D913B" w14:textId="517C075B" w:rsidR="00D94B05" w:rsidRPr="00912503" w:rsidRDefault="00D62489" w:rsidP="0091250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913DD">
      <w:t>ST/SG/AC.10/C.4/81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03"/>
    <w:rsid w:val="00001CF5"/>
    <w:rsid w:val="0001465D"/>
    <w:rsid w:val="00046E92"/>
    <w:rsid w:val="00063C90"/>
    <w:rsid w:val="000B0773"/>
    <w:rsid w:val="000F50F7"/>
    <w:rsid w:val="00101B98"/>
    <w:rsid w:val="00104DED"/>
    <w:rsid w:val="001514D1"/>
    <w:rsid w:val="00247E2C"/>
    <w:rsid w:val="00285514"/>
    <w:rsid w:val="002A32CB"/>
    <w:rsid w:val="002D5B2C"/>
    <w:rsid w:val="002D6C53"/>
    <w:rsid w:val="002F5595"/>
    <w:rsid w:val="00334F6A"/>
    <w:rsid w:val="00342AC8"/>
    <w:rsid w:val="00343302"/>
    <w:rsid w:val="003979DE"/>
    <w:rsid w:val="003B4550"/>
    <w:rsid w:val="003D2A18"/>
    <w:rsid w:val="00413386"/>
    <w:rsid w:val="00457D07"/>
    <w:rsid w:val="00461253"/>
    <w:rsid w:val="004858F5"/>
    <w:rsid w:val="004913DD"/>
    <w:rsid w:val="004A2814"/>
    <w:rsid w:val="004C0622"/>
    <w:rsid w:val="00501327"/>
    <w:rsid w:val="005042C2"/>
    <w:rsid w:val="005936BE"/>
    <w:rsid w:val="005E716E"/>
    <w:rsid w:val="006476E1"/>
    <w:rsid w:val="00654515"/>
    <w:rsid w:val="006604DF"/>
    <w:rsid w:val="00671529"/>
    <w:rsid w:val="00701638"/>
    <w:rsid w:val="0070489D"/>
    <w:rsid w:val="007070DB"/>
    <w:rsid w:val="007268F9"/>
    <w:rsid w:val="00750282"/>
    <w:rsid w:val="00764440"/>
    <w:rsid w:val="0077101B"/>
    <w:rsid w:val="00797A53"/>
    <w:rsid w:val="007B0663"/>
    <w:rsid w:val="007C52B0"/>
    <w:rsid w:val="007C6033"/>
    <w:rsid w:val="0081011E"/>
    <w:rsid w:val="008147C8"/>
    <w:rsid w:val="0081753A"/>
    <w:rsid w:val="00857D23"/>
    <w:rsid w:val="008A0B4D"/>
    <w:rsid w:val="008F372F"/>
    <w:rsid w:val="00900F60"/>
    <w:rsid w:val="00912503"/>
    <w:rsid w:val="00924DA8"/>
    <w:rsid w:val="009411B4"/>
    <w:rsid w:val="00946F1D"/>
    <w:rsid w:val="0094787A"/>
    <w:rsid w:val="009D0139"/>
    <w:rsid w:val="009D717D"/>
    <w:rsid w:val="009F0E4F"/>
    <w:rsid w:val="009F5CDC"/>
    <w:rsid w:val="00A072D7"/>
    <w:rsid w:val="00A379F0"/>
    <w:rsid w:val="00A775CF"/>
    <w:rsid w:val="00AC70F9"/>
    <w:rsid w:val="00AD1A9C"/>
    <w:rsid w:val="00AF5DE1"/>
    <w:rsid w:val="00B06045"/>
    <w:rsid w:val="00B206DD"/>
    <w:rsid w:val="00B52EF4"/>
    <w:rsid w:val="00B777AD"/>
    <w:rsid w:val="00C03015"/>
    <w:rsid w:val="00C0358D"/>
    <w:rsid w:val="00C22DEA"/>
    <w:rsid w:val="00C35A27"/>
    <w:rsid w:val="00C47B2E"/>
    <w:rsid w:val="00CA0797"/>
    <w:rsid w:val="00D50514"/>
    <w:rsid w:val="00D62489"/>
    <w:rsid w:val="00D63CD2"/>
    <w:rsid w:val="00D87DC2"/>
    <w:rsid w:val="00D94B05"/>
    <w:rsid w:val="00DC5FC0"/>
    <w:rsid w:val="00E02C2B"/>
    <w:rsid w:val="00E21C27"/>
    <w:rsid w:val="00E26BCF"/>
    <w:rsid w:val="00E37526"/>
    <w:rsid w:val="00E47F60"/>
    <w:rsid w:val="00E52109"/>
    <w:rsid w:val="00E75317"/>
    <w:rsid w:val="00EA5722"/>
    <w:rsid w:val="00EB483E"/>
    <w:rsid w:val="00EC0CE6"/>
    <w:rsid w:val="00EC7C1D"/>
    <w:rsid w:val="00ED6C48"/>
    <w:rsid w:val="00EE3045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9AE7C2"/>
  <w15:docId w15:val="{AC1ABC9C-5496-4921-B995-3F8B4915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uiPriority w:val="99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ar">
    <w:name w:val="_ Single Txt_G Car"/>
    <w:link w:val="SingleTxtG"/>
    <w:uiPriority w:val="99"/>
    <w:rsid w:val="00E37526"/>
  </w:style>
  <w:style w:type="character" w:styleId="UnresolvedMention">
    <w:name w:val="Unresolved Mention"/>
    <w:basedOn w:val="DefaultParagraphFont"/>
    <w:uiPriority w:val="99"/>
    <w:semiHidden/>
    <w:unhideWhenUsed/>
    <w:rsid w:val="00E47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geneva.org/en/practical-information/delegates" TargetMode="External"/><Relationship Id="rId1" Type="http://schemas.openxmlformats.org/officeDocument/2006/relationships/hyperlink" Target="https://indico.un.org/event/2893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94E94-81D3-483A-B0DF-B34C58986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7E4529-B446-4AAC-9858-81FCBE7DBC3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b4a1c0d-4a69-4996-a84a-fc699b9f49de"/>
    <ds:schemaRef ds:uri="http://purl.org/dc/terms/"/>
    <ds:schemaRef ds:uri="http://purl.org/dc/dcmitype/"/>
    <ds:schemaRef ds:uri="http://schemas.microsoft.com/office/2006/documentManagement/types"/>
    <ds:schemaRef ds:uri="acccb6d4-dbe5-46d2-b4d3-5733603d8c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FEB37B-4FC4-45C4-87CF-CD1C32D3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450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ST/SG/AC.10/C.4/81</dc:title>
  <dc:subject/>
  <dc:creator>Rosa Garcia-Couto</dc:creator>
  <cp:keywords/>
  <cp:lastModifiedBy>Rosa Garcia Couto</cp:lastModifiedBy>
  <cp:revision>29</cp:revision>
  <cp:lastPrinted>2021-07-23T09:00:00Z</cp:lastPrinted>
  <dcterms:created xsi:type="dcterms:W3CDTF">2021-07-14T21:40:00Z</dcterms:created>
  <dcterms:modified xsi:type="dcterms:W3CDTF">2021-08-03T08:25:00Z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