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D021BB" w14:paraId="38EC56D9" w14:textId="77777777" w:rsidTr="00B20551">
        <w:trPr>
          <w:cantSplit/>
          <w:trHeight w:hRule="exact" w:val="851"/>
        </w:trPr>
        <w:tc>
          <w:tcPr>
            <w:tcW w:w="1276" w:type="dxa"/>
            <w:tcBorders>
              <w:bottom w:val="single" w:sz="4" w:space="0" w:color="auto"/>
            </w:tcBorders>
            <w:vAlign w:val="bottom"/>
          </w:tcPr>
          <w:p w14:paraId="2E424177" w14:textId="77777777" w:rsidR="009E6CB7" w:rsidRPr="00D021BB" w:rsidRDefault="009E6CB7" w:rsidP="00B20551">
            <w:pPr>
              <w:spacing w:after="80"/>
            </w:pPr>
          </w:p>
        </w:tc>
        <w:tc>
          <w:tcPr>
            <w:tcW w:w="2268" w:type="dxa"/>
            <w:tcBorders>
              <w:bottom w:val="single" w:sz="4" w:space="0" w:color="auto"/>
            </w:tcBorders>
            <w:vAlign w:val="bottom"/>
          </w:tcPr>
          <w:p w14:paraId="3ED64554" w14:textId="77777777" w:rsidR="009E6CB7" w:rsidRPr="00D021BB" w:rsidRDefault="009E6CB7" w:rsidP="00B20551">
            <w:pPr>
              <w:spacing w:after="80" w:line="300" w:lineRule="exact"/>
              <w:rPr>
                <w:b/>
                <w:sz w:val="24"/>
                <w:szCs w:val="24"/>
              </w:rPr>
            </w:pPr>
            <w:r w:rsidRPr="00D021BB">
              <w:rPr>
                <w:sz w:val="28"/>
                <w:szCs w:val="28"/>
              </w:rPr>
              <w:t>United Nations</w:t>
            </w:r>
          </w:p>
        </w:tc>
        <w:tc>
          <w:tcPr>
            <w:tcW w:w="6095" w:type="dxa"/>
            <w:gridSpan w:val="2"/>
            <w:tcBorders>
              <w:bottom w:val="single" w:sz="4" w:space="0" w:color="auto"/>
            </w:tcBorders>
            <w:vAlign w:val="bottom"/>
          </w:tcPr>
          <w:p w14:paraId="3D2E6BDA" w14:textId="242F827F" w:rsidR="009E6CB7" w:rsidRPr="00D021BB" w:rsidRDefault="00717C5A" w:rsidP="00717C5A">
            <w:pPr>
              <w:jc w:val="right"/>
            </w:pPr>
            <w:r w:rsidRPr="00D021BB">
              <w:rPr>
                <w:sz w:val="40"/>
              </w:rPr>
              <w:t>ECE</w:t>
            </w:r>
            <w:r w:rsidRPr="00D021BB">
              <w:t>/TRANS/WP.15/2021/13</w:t>
            </w:r>
          </w:p>
        </w:tc>
      </w:tr>
      <w:tr w:rsidR="009E6CB7" w:rsidRPr="00D021BB" w14:paraId="049D881B" w14:textId="77777777" w:rsidTr="00B20551">
        <w:trPr>
          <w:cantSplit/>
          <w:trHeight w:hRule="exact" w:val="2835"/>
        </w:trPr>
        <w:tc>
          <w:tcPr>
            <w:tcW w:w="1276" w:type="dxa"/>
            <w:tcBorders>
              <w:top w:val="single" w:sz="4" w:space="0" w:color="auto"/>
              <w:bottom w:val="single" w:sz="12" w:space="0" w:color="auto"/>
            </w:tcBorders>
          </w:tcPr>
          <w:p w14:paraId="5DCC95B4" w14:textId="77777777" w:rsidR="009E6CB7" w:rsidRPr="00D021BB" w:rsidRDefault="00686A48" w:rsidP="00B20551">
            <w:pPr>
              <w:spacing w:before="120"/>
            </w:pPr>
            <w:r w:rsidRPr="00D021BB">
              <w:rPr>
                <w:noProof/>
                <w:lang w:eastAsia="fr-CH"/>
              </w:rPr>
              <w:drawing>
                <wp:inline distT="0" distB="0" distL="0" distR="0" wp14:anchorId="529901F0" wp14:editId="52EC46A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C97F030" w14:textId="77777777" w:rsidR="009E6CB7" w:rsidRPr="00D021BB" w:rsidRDefault="009E6CB7" w:rsidP="00B20551">
            <w:pPr>
              <w:spacing w:before="120" w:line="420" w:lineRule="exact"/>
              <w:rPr>
                <w:sz w:val="40"/>
                <w:szCs w:val="40"/>
              </w:rPr>
            </w:pPr>
            <w:r w:rsidRPr="00D021BB">
              <w:rPr>
                <w:b/>
                <w:sz w:val="40"/>
                <w:szCs w:val="40"/>
              </w:rPr>
              <w:t>Economic and Social Council</w:t>
            </w:r>
          </w:p>
        </w:tc>
        <w:tc>
          <w:tcPr>
            <w:tcW w:w="2835" w:type="dxa"/>
            <w:tcBorders>
              <w:top w:val="single" w:sz="4" w:space="0" w:color="auto"/>
              <w:bottom w:val="single" w:sz="12" w:space="0" w:color="auto"/>
            </w:tcBorders>
          </w:tcPr>
          <w:p w14:paraId="53C8D299" w14:textId="77777777" w:rsidR="009E6CB7" w:rsidRPr="00D021BB" w:rsidRDefault="00717C5A" w:rsidP="00717C5A">
            <w:pPr>
              <w:spacing w:before="240" w:line="240" w:lineRule="exact"/>
            </w:pPr>
            <w:r w:rsidRPr="00D021BB">
              <w:t>Distr.: General</w:t>
            </w:r>
          </w:p>
          <w:p w14:paraId="741793BF" w14:textId="4FAD1605" w:rsidR="00717C5A" w:rsidRPr="00D021BB" w:rsidRDefault="00690350" w:rsidP="00717C5A">
            <w:pPr>
              <w:spacing w:line="240" w:lineRule="exact"/>
            </w:pPr>
            <w:r>
              <w:t>20</w:t>
            </w:r>
            <w:r w:rsidR="00717C5A" w:rsidRPr="00206545">
              <w:t xml:space="preserve"> August 2021</w:t>
            </w:r>
          </w:p>
          <w:p w14:paraId="62AEE316" w14:textId="77777777" w:rsidR="00717C5A" w:rsidRPr="00D021BB" w:rsidRDefault="00717C5A" w:rsidP="00717C5A">
            <w:pPr>
              <w:spacing w:line="240" w:lineRule="exact"/>
            </w:pPr>
          </w:p>
          <w:p w14:paraId="3BE61417" w14:textId="6A4AB4BB" w:rsidR="00717C5A" w:rsidRPr="00D021BB" w:rsidRDefault="00717C5A" w:rsidP="00717C5A">
            <w:pPr>
              <w:spacing w:line="240" w:lineRule="exact"/>
            </w:pPr>
            <w:r w:rsidRPr="00D021BB">
              <w:t>Original: English</w:t>
            </w:r>
          </w:p>
        </w:tc>
      </w:tr>
    </w:tbl>
    <w:p w14:paraId="45FEA793" w14:textId="77777777" w:rsidR="00207A04" w:rsidRPr="00D021BB" w:rsidRDefault="00207A04" w:rsidP="00207A04">
      <w:pPr>
        <w:spacing w:before="120"/>
        <w:rPr>
          <w:b/>
          <w:sz w:val="28"/>
          <w:szCs w:val="28"/>
        </w:rPr>
      </w:pPr>
      <w:r w:rsidRPr="00D021BB">
        <w:rPr>
          <w:b/>
          <w:sz w:val="28"/>
          <w:szCs w:val="28"/>
        </w:rPr>
        <w:t>Economic Commission for Europe</w:t>
      </w:r>
    </w:p>
    <w:p w14:paraId="556F8C77" w14:textId="77777777" w:rsidR="00207A04" w:rsidRPr="00D021BB" w:rsidRDefault="00207A04" w:rsidP="00207A04">
      <w:pPr>
        <w:spacing w:before="120"/>
        <w:rPr>
          <w:sz w:val="28"/>
          <w:szCs w:val="28"/>
        </w:rPr>
      </w:pPr>
      <w:r w:rsidRPr="00D021BB">
        <w:rPr>
          <w:sz w:val="28"/>
          <w:szCs w:val="28"/>
        </w:rPr>
        <w:t>Inland Transport Committee</w:t>
      </w:r>
    </w:p>
    <w:p w14:paraId="336CA346" w14:textId="77777777" w:rsidR="00207A04" w:rsidRPr="00D021BB" w:rsidRDefault="00207A04" w:rsidP="00207A04">
      <w:pPr>
        <w:spacing w:before="120"/>
        <w:rPr>
          <w:b/>
          <w:sz w:val="24"/>
          <w:szCs w:val="24"/>
        </w:rPr>
      </w:pPr>
      <w:r w:rsidRPr="00D021BB">
        <w:rPr>
          <w:b/>
          <w:sz w:val="24"/>
          <w:szCs w:val="24"/>
        </w:rPr>
        <w:t>Working Party on the Transport of Dangerous Goods</w:t>
      </w:r>
    </w:p>
    <w:p w14:paraId="69C07970" w14:textId="77777777" w:rsidR="00207A04" w:rsidRPr="00D021BB" w:rsidRDefault="00207A04" w:rsidP="00207A04">
      <w:pPr>
        <w:spacing w:before="120"/>
        <w:rPr>
          <w:b/>
          <w:bCs/>
        </w:rPr>
      </w:pPr>
      <w:r w:rsidRPr="00D021BB">
        <w:rPr>
          <w:b/>
          <w:bCs/>
        </w:rPr>
        <w:t>110th session</w:t>
      </w:r>
    </w:p>
    <w:p w14:paraId="17FFA2B2" w14:textId="26D65D8F" w:rsidR="00207A04" w:rsidRPr="00D021BB" w:rsidRDefault="00207A04" w:rsidP="00207A04">
      <w:pPr>
        <w:rPr>
          <w:rFonts w:eastAsia="SimSun"/>
        </w:rPr>
      </w:pPr>
      <w:r w:rsidRPr="00D021BB">
        <w:t>Geneva, 8 - 12 November 2021</w:t>
      </w:r>
    </w:p>
    <w:p w14:paraId="45113472" w14:textId="77777777" w:rsidR="00207A04" w:rsidRPr="00D021BB" w:rsidRDefault="00207A04" w:rsidP="00207A04">
      <w:r w:rsidRPr="00D021BB">
        <w:rPr>
          <w:rFonts w:eastAsia="SimSun"/>
        </w:rPr>
        <w:t xml:space="preserve">Item </w:t>
      </w:r>
      <w:r w:rsidRPr="00D021BB">
        <w:t>5 (b) of the provisional agenda</w:t>
      </w:r>
    </w:p>
    <w:p w14:paraId="4015D294" w14:textId="77777777" w:rsidR="00207A04" w:rsidRPr="00D021BB" w:rsidRDefault="00207A04" w:rsidP="00207A04">
      <w:pPr>
        <w:rPr>
          <w:b/>
          <w:bCs/>
        </w:rPr>
      </w:pPr>
      <w:r w:rsidRPr="00D021BB">
        <w:rPr>
          <w:b/>
          <w:bCs/>
        </w:rPr>
        <w:t>Proposals for amendments to annexes A and B of ADR:</w:t>
      </w:r>
    </w:p>
    <w:p w14:paraId="203C5774" w14:textId="77777777" w:rsidR="00207A04" w:rsidRPr="00D021BB" w:rsidRDefault="00207A04" w:rsidP="00207A04">
      <w:r w:rsidRPr="00D021BB">
        <w:rPr>
          <w:b/>
          <w:bCs/>
          <w:szCs w:val="24"/>
        </w:rPr>
        <w:t>miscellaneous proposals</w:t>
      </w:r>
    </w:p>
    <w:p w14:paraId="620D720B" w14:textId="66F93DC5" w:rsidR="00820813" w:rsidRPr="00D021BB" w:rsidRDefault="00207A04" w:rsidP="00820813">
      <w:pPr>
        <w:pStyle w:val="HChG"/>
        <w:keepNext w:val="0"/>
        <w:keepLines w:val="0"/>
        <w:rPr>
          <w:sz w:val="20"/>
        </w:rPr>
      </w:pPr>
      <w:r w:rsidRPr="00D021BB">
        <w:tab/>
      </w:r>
      <w:r w:rsidRPr="00D021BB">
        <w:tab/>
      </w:r>
      <w:r w:rsidR="00820813" w:rsidRPr="00D021BB">
        <w:t xml:space="preserve">Temperature controlled transport </w:t>
      </w:r>
    </w:p>
    <w:p w14:paraId="411B145A" w14:textId="5A8FA323" w:rsidR="00C90467" w:rsidRPr="00D021BB" w:rsidRDefault="00820813" w:rsidP="00C90467">
      <w:pPr>
        <w:suppressAutoHyphens w:val="0"/>
        <w:spacing w:after="360" w:line="240" w:lineRule="auto"/>
        <w:rPr>
          <w:sz w:val="24"/>
          <w:szCs w:val="24"/>
          <w:lang w:eastAsia="zh-CN"/>
        </w:rPr>
      </w:pPr>
      <w:r w:rsidRPr="00D021BB">
        <w:rPr>
          <w:rStyle w:val="H1GChar"/>
        </w:rPr>
        <w:tab/>
      </w:r>
      <w:r w:rsidRPr="00D021BB">
        <w:rPr>
          <w:rStyle w:val="H1GChar"/>
        </w:rPr>
        <w:tab/>
        <w:t xml:space="preserve">Transmitted by the Government of the Netherlands and the European Chemical </w:t>
      </w:r>
      <w:r w:rsidR="00C90467" w:rsidRPr="00D021BB">
        <w:rPr>
          <w:rStyle w:val="H1GChar"/>
        </w:rPr>
        <w:tab/>
      </w:r>
      <w:r w:rsidR="00C90467" w:rsidRPr="00D021BB">
        <w:rPr>
          <w:rStyle w:val="H1GChar"/>
        </w:rPr>
        <w:tab/>
      </w:r>
      <w:r w:rsidRPr="00D021BB">
        <w:rPr>
          <w:rStyle w:val="H1GChar"/>
        </w:rPr>
        <w:t>Industry Council (Cefic)</w:t>
      </w:r>
      <w:r w:rsidR="00C90467" w:rsidRPr="00D021BB">
        <w:rPr>
          <w:vertAlign w:val="superscript"/>
        </w:rPr>
        <w:footnoteReference w:customMarkFollows="1" w:id="2"/>
        <w:sym w:font="Symbol" w:char="F02A"/>
      </w:r>
    </w:p>
    <w:tbl>
      <w:tblPr>
        <w:tblStyle w:val="TableGrid"/>
        <w:tblW w:w="0" w:type="auto"/>
        <w:jc w:val="center"/>
        <w:tblBorders>
          <w:insideH w:val="none" w:sz="0" w:space="0" w:color="auto"/>
        </w:tblBorders>
        <w:tblLayout w:type="fixed"/>
        <w:tblLook w:val="05E0" w:firstRow="1" w:lastRow="1" w:firstColumn="1" w:lastColumn="1" w:noHBand="0" w:noVBand="1"/>
      </w:tblPr>
      <w:tblGrid>
        <w:gridCol w:w="9628"/>
      </w:tblGrid>
      <w:tr w:rsidR="00820813" w:rsidRPr="00D021BB" w14:paraId="47CC4468" w14:textId="77777777" w:rsidTr="00820813">
        <w:trPr>
          <w:trHeight w:val="687"/>
          <w:jc w:val="center"/>
        </w:trPr>
        <w:tc>
          <w:tcPr>
            <w:tcW w:w="9628" w:type="dxa"/>
            <w:tcBorders>
              <w:top w:val="single" w:sz="4" w:space="0" w:color="auto"/>
              <w:left w:val="single" w:sz="4" w:space="0" w:color="auto"/>
              <w:bottom w:val="nil"/>
              <w:right w:val="single" w:sz="4" w:space="0" w:color="auto"/>
            </w:tcBorders>
            <w:hideMark/>
          </w:tcPr>
          <w:p w14:paraId="113F632C" w14:textId="1BF9D636" w:rsidR="00820813" w:rsidRPr="00D021BB" w:rsidRDefault="00D021BB">
            <w:pPr>
              <w:spacing w:before="240" w:after="120"/>
              <w:ind w:left="255"/>
              <w:rPr>
                <w:i/>
                <w:sz w:val="24"/>
                <w:szCs w:val="24"/>
              </w:rPr>
            </w:pPr>
            <w:r w:rsidRPr="00D021BB">
              <w:rPr>
                <w:i/>
                <w:iCs/>
                <w:sz w:val="24"/>
                <w:szCs w:val="24"/>
              </w:rPr>
              <w:t>S</w:t>
            </w:r>
            <w:r w:rsidR="00820813" w:rsidRPr="00D021BB">
              <w:rPr>
                <w:i/>
                <w:iCs/>
                <w:sz w:val="24"/>
                <w:szCs w:val="24"/>
              </w:rPr>
              <w:t>ummary</w:t>
            </w:r>
          </w:p>
        </w:tc>
      </w:tr>
      <w:tr w:rsidR="00820813" w:rsidRPr="00D021BB" w14:paraId="19769AAF" w14:textId="77777777" w:rsidTr="00820813">
        <w:trPr>
          <w:jc w:val="center"/>
        </w:trPr>
        <w:tc>
          <w:tcPr>
            <w:tcW w:w="9628" w:type="dxa"/>
            <w:tcBorders>
              <w:top w:val="nil"/>
              <w:left w:val="single" w:sz="4" w:space="0" w:color="auto"/>
              <w:bottom w:val="nil"/>
              <w:right w:val="single" w:sz="4" w:space="0" w:color="auto"/>
            </w:tcBorders>
            <w:hideMark/>
          </w:tcPr>
          <w:p w14:paraId="0269372E" w14:textId="6D9CBF06" w:rsidR="00820813" w:rsidRPr="00D021BB" w:rsidRDefault="00820813">
            <w:pPr>
              <w:pStyle w:val="SingleTxtG"/>
              <w:ind w:left="3686" w:hanging="2552"/>
              <w:rPr>
                <w:b/>
                <w:lang w:eastAsia="en-US"/>
              </w:rPr>
            </w:pPr>
            <w:r w:rsidRPr="00D021BB">
              <w:rPr>
                <w:b/>
                <w:bCs/>
              </w:rPr>
              <w:t>Executive summary:</w:t>
            </w:r>
            <w:r w:rsidRPr="00D021BB">
              <w:tab/>
              <w:t>Clarification of the scope of Chapter 7.1 and clarification of the interpretation of thermal insulation in sub</w:t>
            </w:r>
            <w:r w:rsidR="00EF085B">
              <w:t>-</w:t>
            </w:r>
            <w:r w:rsidRPr="00D021BB">
              <w:t>section 7.1.7.4.5 of ADR 2021 as well the use of containers for the carriage of temperature controlled substances in sub</w:t>
            </w:r>
            <w:r w:rsidR="00EF085B">
              <w:t>-</w:t>
            </w:r>
            <w:r w:rsidRPr="00D021BB">
              <w:t>section 7.1.7.4.7 of ADR 2021.</w:t>
            </w:r>
          </w:p>
        </w:tc>
      </w:tr>
      <w:tr w:rsidR="00820813" w:rsidRPr="00D021BB" w14:paraId="729FE637" w14:textId="77777777" w:rsidTr="00820813">
        <w:trPr>
          <w:trHeight w:val="1420"/>
          <w:jc w:val="center"/>
        </w:trPr>
        <w:tc>
          <w:tcPr>
            <w:tcW w:w="9628" w:type="dxa"/>
            <w:tcBorders>
              <w:top w:val="nil"/>
              <w:left w:val="single" w:sz="4" w:space="0" w:color="auto"/>
              <w:bottom w:val="nil"/>
              <w:right w:val="single" w:sz="4" w:space="0" w:color="auto"/>
            </w:tcBorders>
            <w:hideMark/>
          </w:tcPr>
          <w:p w14:paraId="7618DD2D" w14:textId="77777777" w:rsidR="00820813" w:rsidRPr="00D021BB" w:rsidRDefault="00820813">
            <w:pPr>
              <w:pStyle w:val="SingleTxtG"/>
              <w:ind w:left="3686" w:hanging="2552"/>
            </w:pPr>
            <w:r w:rsidRPr="00D021BB">
              <w:rPr>
                <w:b/>
                <w:bCs/>
              </w:rPr>
              <w:t>Action to be taken:</w:t>
            </w:r>
            <w:r w:rsidRPr="00D021BB">
              <w:tab/>
            </w:r>
            <w:r w:rsidRPr="00D021BB">
              <w:rPr>
                <w:bCs/>
              </w:rPr>
              <w:t>Amend the wording in the heading of Chapter 7.1 and the wording in subsections 7.1.7.4.5 and 7.1.7.4.7 based on proposals 1, 2 and 3.</w:t>
            </w:r>
          </w:p>
          <w:p w14:paraId="32EA01A2" w14:textId="7DC432EC" w:rsidR="00820813" w:rsidRPr="00D021BB" w:rsidRDefault="00820813">
            <w:pPr>
              <w:pStyle w:val="SingleTxtG"/>
              <w:spacing w:after="0"/>
              <w:ind w:left="3686" w:hanging="2552"/>
              <w:rPr>
                <w:rFonts w:eastAsia="Arial"/>
              </w:rPr>
            </w:pPr>
            <w:r w:rsidRPr="00D021BB">
              <w:rPr>
                <w:b/>
                <w:bCs/>
              </w:rPr>
              <w:t>Related documents:</w:t>
            </w:r>
            <w:r w:rsidRPr="00D021BB">
              <w:t xml:space="preserve"> </w:t>
            </w:r>
            <w:r w:rsidRPr="00D021BB">
              <w:tab/>
            </w:r>
            <w:r w:rsidRPr="00D021BB">
              <w:rPr>
                <w:rFonts w:eastAsia="Arial"/>
              </w:rPr>
              <w:t>ECE/TRANS/WP.15/246 (report from the 106</w:t>
            </w:r>
            <w:r w:rsidRPr="00D021BB">
              <w:rPr>
                <w:rFonts w:eastAsia="Arial"/>
                <w:vertAlign w:val="superscript"/>
              </w:rPr>
              <w:t>th</w:t>
            </w:r>
            <w:r w:rsidRPr="00D021BB">
              <w:rPr>
                <w:rFonts w:eastAsia="Arial"/>
              </w:rPr>
              <w:t xml:space="preserve"> session May 2019), paragraphs 21-22; ECE/TRANS/WP.15/2019/1; </w:t>
            </w:r>
            <w:r w:rsidR="00DF5E0F">
              <w:t>i</w:t>
            </w:r>
            <w:r w:rsidRPr="00D021BB">
              <w:t>nformal document INF.3 from the 106</w:t>
            </w:r>
            <w:r w:rsidRPr="00D021BB">
              <w:rPr>
                <w:vertAlign w:val="superscript"/>
              </w:rPr>
              <w:t>th</w:t>
            </w:r>
            <w:r w:rsidRPr="00D021BB">
              <w:t xml:space="preserve">  session;</w:t>
            </w:r>
            <w:r w:rsidRPr="00D021BB">
              <w:rPr>
                <w:rFonts w:eastAsia="Arial"/>
              </w:rPr>
              <w:t xml:space="preserve"> ECE/TRANS/WP.15/251 (report from the 108</w:t>
            </w:r>
            <w:r w:rsidRPr="00D021BB">
              <w:rPr>
                <w:rFonts w:eastAsia="Arial"/>
                <w:vertAlign w:val="superscript"/>
              </w:rPr>
              <w:t>th</w:t>
            </w:r>
            <w:r w:rsidRPr="00D021BB">
              <w:rPr>
                <w:rFonts w:eastAsia="Arial"/>
              </w:rPr>
              <w:t xml:space="preserve"> session November 2020), paragraphs 27-28; ECE/TRANS/WP.15/2020/1; </w:t>
            </w:r>
            <w:r w:rsidR="00DF5E0F">
              <w:t>i</w:t>
            </w:r>
            <w:r w:rsidRPr="00D021BB">
              <w:t>nformal document INF.11 from  the 108</w:t>
            </w:r>
            <w:r w:rsidRPr="00D021BB">
              <w:rPr>
                <w:vertAlign w:val="superscript"/>
              </w:rPr>
              <w:t>th</w:t>
            </w:r>
            <w:r w:rsidRPr="00D021BB">
              <w:t xml:space="preserve"> session;</w:t>
            </w:r>
            <w:r w:rsidRPr="00D021BB">
              <w:rPr>
                <w:rFonts w:eastAsia="Arial"/>
              </w:rPr>
              <w:t xml:space="preserve"> </w:t>
            </w:r>
          </w:p>
          <w:p w14:paraId="564D681C" w14:textId="34F5291D" w:rsidR="00820813" w:rsidRPr="00D021BB" w:rsidRDefault="00820813">
            <w:pPr>
              <w:pStyle w:val="SingleTxtG"/>
              <w:spacing w:after="0"/>
              <w:ind w:left="3686" w:hanging="2552"/>
              <w:rPr>
                <w:color w:val="0070C0"/>
              </w:rPr>
            </w:pPr>
            <w:r w:rsidRPr="00D021BB">
              <w:rPr>
                <w:b/>
                <w:bCs/>
              </w:rPr>
              <w:tab/>
            </w:r>
            <w:r w:rsidRPr="00D021BB">
              <w:rPr>
                <w:rFonts w:eastAsia="Arial"/>
              </w:rPr>
              <w:t>ECE/TRANS/WP.15/253 (report from the 109</w:t>
            </w:r>
            <w:r w:rsidRPr="00D021BB">
              <w:rPr>
                <w:rFonts w:eastAsia="Arial"/>
                <w:vertAlign w:val="superscript"/>
              </w:rPr>
              <w:t>th</w:t>
            </w:r>
            <w:r w:rsidRPr="00D021BB">
              <w:rPr>
                <w:rFonts w:eastAsia="Arial"/>
              </w:rPr>
              <w:t xml:space="preserve"> session May 2021), paragraph 40</w:t>
            </w:r>
            <w:r w:rsidR="00DF5E0F">
              <w:rPr>
                <w:rFonts w:eastAsia="Arial"/>
              </w:rPr>
              <w:t xml:space="preserve"> and i</w:t>
            </w:r>
            <w:r w:rsidRPr="00D021BB">
              <w:rPr>
                <w:rFonts w:eastAsia="Arial"/>
              </w:rPr>
              <w:t>nformal document INF.4/Rev.1 from the 109</w:t>
            </w:r>
            <w:r w:rsidRPr="00D021BB">
              <w:rPr>
                <w:rFonts w:eastAsia="Arial"/>
                <w:vertAlign w:val="superscript"/>
              </w:rPr>
              <w:t>th</w:t>
            </w:r>
            <w:r w:rsidRPr="00D021BB">
              <w:rPr>
                <w:rFonts w:eastAsia="Arial"/>
              </w:rPr>
              <w:t xml:space="preserve"> session.</w:t>
            </w:r>
          </w:p>
        </w:tc>
      </w:tr>
      <w:tr w:rsidR="00820813" w:rsidRPr="00D021BB" w14:paraId="3EEBBDBC" w14:textId="77777777" w:rsidTr="00820813">
        <w:trPr>
          <w:jc w:val="center"/>
        </w:trPr>
        <w:tc>
          <w:tcPr>
            <w:tcW w:w="9628" w:type="dxa"/>
            <w:tcBorders>
              <w:top w:val="nil"/>
              <w:left w:val="single" w:sz="4" w:space="0" w:color="auto"/>
              <w:bottom w:val="single" w:sz="4" w:space="0" w:color="auto"/>
              <w:right w:val="single" w:sz="4" w:space="0" w:color="auto"/>
            </w:tcBorders>
          </w:tcPr>
          <w:p w14:paraId="7B4FC955" w14:textId="77777777" w:rsidR="00820813" w:rsidRPr="00D021BB" w:rsidRDefault="00820813">
            <w:pPr>
              <w:rPr>
                <w:color w:val="0070C0"/>
              </w:rPr>
            </w:pPr>
          </w:p>
        </w:tc>
      </w:tr>
    </w:tbl>
    <w:p w14:paraId="74DAB8E0" w14:textId="77777777" w:rsidR="00820813" w:rsidRPr="00D021BB" w:rsidRDefault="00820813" w:rsidP="00820813">
      <w:pPr>
        <w:pStyle w:val="HChG"/>
        <w:rPr>
          <w:lang w:eastAsia="en-US"/>
        </w:rPr>
      </w:pPr>
      <w:r w:rsidRPr="00D021BB">
        <w:lastRenderedPageBreak/>
        <w:tab/>
      </w:r>
      <w:r w:rsidRPr="00D021BB">
        <w:tab/>
        <w:t>Introduction</w:t>
      </w:r>
    </w:p>
    <w:p w14:paraId="05F35294" w14:textId="34814D72" w:rsidR="00820813" w:rsidRPr="00D021BB" w:rsidRDefault="00820813" w:rsidP="00820813">
      <w:pPr>
        <w:pStyle w:val="SingleTxtG"/>
      </w:pPr>
      <w:r w:rsidRPr="00D021BB">
        <w:rPr>
          <w:rStyle w:val="SingleTxtGChar"/>
        </w:rPr>
        <w:t>1.</w:t>
      </w:r>
      <w:r w:rsidRPr="00D021BB">
        <w:rPr>
          <w:rStyle w:val="SingleTxtGChar"/>
        </w:rPr>
        <w:tab/>
      </w:r>
      <w:r w:rsidRPr="00D021BB">
        <w:t xml:space="preserve">After discussion in the November 2020 session of </w:t>
      </w:r>
      <w:r w:rsidR="0075608E">
        <w:t>the Working Party</w:t>
      </w:r>
      <w:r w:rsidRPr="00D021BB">
        <w:t xml:space="preserve"> on document ECE/TRANS/WP.15/2020/1 and </w:t>
      </w:r>
      <w:r w:rsidR="002E25B0">
        <w:t xml:space="preserve">informal document </w:t>
      </w:r>
      <w:r w:rsidRPr="00D021BB">
        <w:t>INF.11 (United Kingdom) it was felt that further consideration should be given to Section 7.1.7 and the coherence with Chapter 9.6.</w:t>
      </w:r>
    </w:p>
    <w:p w14:paraId="62B3AC24" w14:textId="0FD529A6" w:rsidR="00820813" w:rsidRPr="00D021BB" w:rsidRDefault="00820813" w:rsidP="00820813">
      <w:pPr>
        <w:pStyle w:val="SingleTxtG"/>
      </w:pPr>
      <w:r w:rsidRPr="00D021BB">
        <w:t>2.</w:t>
      </w:r>
      <w:r w:rsidRPr="00D021BB">
        <w:tab/>
        <w:t xml:space="preserve">In </w:t>
      </w:r>
      <w:r w:rsidR="002E25B0">
        <w:t xml:space="preserve">informal </w:t>
      </w:r>
      <w:r w:rsidRPr="00D021BB">
        <w:t xml:space="preserve">document INF.4/Rev.1 the Netherlands and Cefic presented draft proposals that have been discussed during the May 2021 session of </w:t>
      </w:r>
      <w:r w:rsidR="00736F6D">
        <w:t>the Working Party</w:t>
      </w:r>
      <w:r w:rsidRPr="00D021BB">
        <w:t xml:space="preserve">. Delegations wishing to make comments on these draft amendment proposals were invited to submit them to the representatives of the Netherlands and Cefic with a view to preparing an official document for the next session. </w:t>
      </w:r>
    </w:p>
    <w:p w14:paraId="21DFB9A5" w14:textId="2A5ECB54" w:rsidR="00820813" w:rsidRPr="00D021BB" w:rsidRDefault="00820813" w:rsidP="00820813">
      <w:pPr>
        <w:pStyle w:val="SingleTxtG"/>
      </w:pPr>
      <w:r w:rsidRPr="00D021BB">
        <w:t>3.</w:t>
      </w:r>
      <w:r w:rsidRPr="00D021BB">
        <w:tab/>
        <w:t xml:space="preserve">The proposals below represent the outcome of the discussion between the representatives of the Netherlands and Cefic and are based on discussion of this topic during the various sessions </w:t>
      </w:r>
      <w:r w:rsidR="00736F6D">
        <w:t>of</w:t>
      </w:r>
      <w:r w:rsidRPr="00D021BB">
        <w:t xml:space="preserve"> </w:t>
      </w:r>
      <w:r w:rsidR="00736F6D">
        <w:t>the Working Party</w:t>
      </w:r>
      <w:r w:rsidRPr="00D021BB">
        <w:t>.</w:t>
      </w:r>
    </w:p>
    <w:p w14:paraId="1EE1BD3E" w14:textId="42EFF43E" w:rsidR="00820813" w:rsidRPr="00D021BB" w:rsidRDefault="00820813" w:rsidP="00820813">
      <w:pPr>
        <w:pStyle w:val="SingleTxtG"/>
      </w:pPr>
      <w:r w:rsidRPr="00D021BB">
        <w:t>4.</w:t>
      </w:r>
      <w:r w:rsidRPr="00D021BB">
        <w:tab/>
      </w:r>
      <w:r w:rsidR="00E03961">
        <w:t>The Working Party</w:t>
      </w:r>
      <w:r w:rsidRPr="00D021BB">
        <w:t xml:space="preserve"> is invited to give </w:t>
      </w:r>
      <w:r w:rsidR="00AA5166">
        <w:t>its</w:t>
      </w:r>
      <w:r w:rsidRPr="00D021BB">
        <w:t xml:space="preserve"> opinion on these proposals for amending ADR 2021. </w:t>
      </w:r>
    </w:p>
    <w:p w14:paraId="5525C63E" w14:textId="77777777" w:rsidR="00820813" w:rsidRPr="00D021BB" w:rsidRDefault="00820813" w:rsidP="00820813">
      <w:pPr>
        <w:pStyle w:val="HChG"/>
      </w:pPr>
      <w:r w:rsidRPr="00D021BB">
        <w:tab/>
      </w:r>
      <w:r w:rsidRPr="00D021BB">
        <w:tab/>
        <w:t>Proposals</w:t>
      </w:r>
    </w:p>
    <w:p w14:paraId="253326BF" w14:textId="77777777" w:rsidR="00820813" w:rsidRPr="00AA5166" w:rsidRDefault="00820813" w:rsidP="00AA5166">
      <w:pPr>
        <w:pStyle w:val="H1G"/>
      </w:pPr>
      <w:r w:rsidRPr="00AA5166">
        <w:tab/>
      </w:r>
      <w:r w:rsidRPr="00AA5166">
        <w:tab/>
        <w:t>Proposal 1</w:t>
      </w:r>
    </w:p>
    <w:p w14:paraId="36622848" w14:textId="77777777" w:rsidR="00820813" w:rsidRPr="00D021BB" w:rsidRDefault="00820813" w:rsidP="00820813">
      <w:pPr>
        <w:pStyle w:val="SingleTxtG"/>
      </w:pPr>
      <w:r w:rsidRPr="00D021BB">
        <w:t>5.</w:t>
      </w:r>
      <w:r w:rsidRPr="00D021BB">
        <w:tab/>
        <w:t>Amend the heading of Chapter 7.1 to read (deleted wording stricken through):</w:t>
      </w:r>
    </w:p>
    <w:p w14:paraId="6EB02327" w14:textId="0410670F" w:rsidR="00820813" w:rsidRPr="00D021BB" w:rsidRDefault="0045336D" w:rsidP="00820813">
      <w:pPr>
        <w:ind w:left="1701" w:right="1133"/>
        <w:rPr>
          <w:b/>
          <w:bCs/>
          <w:i/>
          <w:iCs/>
          <w:strike/>
        </w:rPr>
      </w:pPr>
      <w:r>
        <w:rPr>
          <w:b/>
          <w:bCs/>
        </w:rPr>
        <w:t>“</w:t>
      </w:r>
      <w:r w:rsidR="00820813" w:rsidRPr="00D021BB">
        <w:rPr>
          <w:b/>
          <w:bCs/>
        </w:rPr>
        <w:t xml:space="preserve">GENERAL PROVISIONS </w:t>
      </w:r>
      <w:r w:rsidR="00820813" w:rsidRPr="00D021BB">
        <w:rPr>
          <w:b/>
          <w:bCs/>
          <w:strike/>
        </w:rPr>
        <w:t>AND SPECIAL PROVISIONS FOR TEMPERATURE CONTROL</w:t>
      </w:r>
      <w:r w:rsidRPr="0045336D">
        <w:rPr>
          <w:b/>
          <w:bCs/>
        </w:rPr>
        <w:t>”</w:t>
      </w:r>
    </w:p>
    <w:p w14:paraId="76417691" w14:textId="77777777" w:rsidR="00820813" w:rsidRPr="00D021BB" w:rsidRDefault="00820813" w:rsidP="00820813">
      <w:pPr>
        <w:pStyle w:val="H1G"/>
        <w:rPr>
          <w:b w:val="0"/>
          <w:bCs/>
        </w:rPr>
      </w:pPr>
      <w:r w:rsidRPr="00D021BB">
        <w:rPr>
          <w:bCs/>
        </w:rPr>
        <w:tab/>
      </w:r>
      <w:r w:rsidRPr="00D021BB">
        <w:rPr>
          <w:bCs/>
        </w:rPr>
        <w:tab/>
        <w:t>Proposal 2</w:t>
      </w:r>
    </w:p>
    <w:p w14:paraId="486E8BFE" w14:textId="5024EBF4" w:rsidR="00820813" w:rsidRPr="00D021BB" w:rsidRDefault="00820813" w:rsidP="00820813">
      <w:pPr>
        <w:pStyle w:val="SingleTxtG"/>
      </w:pPr>
      <w:r w:rsidRPr="00D021BB">
        <w:t>6.</w:t>
      </w:r>
      <w:r w:rsidRPr="00D021BB">
        <w:tab/>
        <w:t>Amend sub</w:t>
      </w:r>
      <w:r w:rsidR="00F30C0E">
        <w:t>-</w:t>
      </w:r>
      <w:r w:rsidRPr="00D021BB">
        <w:t>section 7.1.7.4.5 (a) and (b) to read (new wording underlined, deleted wording stricken through)</w:t>
      </w:r>
      <w:r w:rsidR="00F30C0E">
        <w:t xml:space="preserve"> as follows. N</w:t>
      </w:r>
      <w:r w:rsidRPr="00D021BB">
        <w:t xml:space="preserve">ote that for 7.1.7.4.5 (c), (d), and (e) the amended text as given in this proposal was already adopted based on </w:t>
      </w:r>
      <w:r w:rsidR="00F30C0E">
        <w:t xml:space="preserve">informal </w:t>
      </w:r>
      <w:r w:rsidRPr="00D021BB">
        <w:t>document INF.11, proposal 2, see ECE/TRANS/WP.15/251, paragraphs 27 and 28</w:t>
      </w:r>
      <w:r w:rsidR="00CC79D4">
        <w:t xml:space="preserve"> and Annex I</w:t>
      </w:r>
      <w:r w:rsidRPr="00D021BB">
        <w:t>):</w:t>
      </w:r>
    </w:p>
    <w:p w14:paraId="391B6D36" w14:textId="43819238" w:rsidR="00820813" w:rsidRPr="00D021BB" w:rsidRDefault="00816D0A" w:rsidP="00D963BE">
      <w:pPr>
        <w:pStyle w:val="SingleTxtG"/>
      </w:pPr>
      <w:r>
        <w:t>“</w:t>
      </w:r>
      <w:r w:rsidR="00820813" w:rsidRPr="00D963BE">
        <w:t>7.1.7.4.5</w:t>
      </w:r>
      <w:r w:rsidR="00D963BE" w:rsidRPr="00D963BE">
        <w:tab/>
      </w:r>
      <w:r w:rsidR="00820813" w:rsidRPr="00D021BB">
        <w:t>Suitable methods for preventing the control temperature being exceeded are, in order of increasing control capability:</w:t>
      </w:r>
    </w:p>
    <w:p w14:paraId="6C398702" w14:textId="4C3589F0" w:rsidR="00820813" w:rsidRPr="00D021BB" w:rsidRDefault="00816D0A" w:rsidP="0045336D">
      <w:pPr>
        <w:pStyle w:val="SingleTxtG"/>
        <w:ind w:left="1701" w:hanging="567"/>
      </w:pPr>
      <w:r w:rsidRPr="00816D0A">
        <w:t>(a)</w:t>
      </w:r>
      <w:r w:rsidRPr="00816D0A">
        <w:tab/>
      </w:r>
      <w:r w:rsidR="00820813" w:rsidRPr="00D021BB">
        <w:rPr>
          <w:u w:val="single"/>
        </w:rPr>
        <w:t>Vehicle, container or packaging (e.g. overpack) with t</w:t>
      </w:r>
      <w:r w:rsidR="00820813" w:rsidRPr="00D021BB">
        <w:rPr>
          <w:strike/>
        </w:rPr>
        <w:t>T</w:t>
      </w:r>
      <w:r w:rsidR="00820813" w:rsidRPr="00D021BB">
        <w:t>hermal insulation provided that the initial temperature of the substance(s) to be carried is sufficiently below the control temperature;</w:t>
      </w:r>
    </w:p>
    <w:p w14:paraId="75FD421F" w14:textId="76C2E909" w:rsidR="00820813" w:rsidRPr="00D021BB" w:rsidRDefault="00816D0A" w:rsidP="0045336D">
      <w:pPr>
        <w:pStyle w:val="SingleTxtG"/>
        <w:ind w:left="1701" w:hanging="567"/>
      </w:pPr>
      <w:r w:rsidRPr="00816D0A">
        <w:t>(b)</w:t>
      </w:r>
      <w:r w:rsidRPr="00816D0A">
        <w:tab/>
      </w:r>
      <w:r w:rsidR="00820813" w:rsidRPr="00D021BB">
        <w:rPr>
          <w:u w:val="single"/>
        </w:rPr>
        <w:t>Vehicle, container or packaging (e.g. overpack) with t</w:t>
      </w:r>
      <w:r w:rsidR="00820813" w:rsidRPr="00D021BB">
        <w:rPr>
          <w:strike/>
        </w:rPr>
        <w:t>T</w:t>
      </w:r>
      <w:r w:rsidR="00820813" w:rsidRPr="00D021BB">
        <w:t>hermal insulation with coolant system provided that:</w:t>
      </w:r>
    </w:p>
    <w:p w14:paraId="0FDE9CC5" w14:textId="4EC7F0A0" w:rsidR="00820813" w:rsidRPr="00D021BB" w:rsidRDefault="00820813" w:rsidP="00816D0A">
      <w:pPr>
        <w:pStyle w:val="SingleTxtG"/>
        <w:ind w:left="2268" w:hanging="567"/>
      </w:pPr>
      <w:r w:rsidRPr="00D021BB">
        <w:t>(i)</w:t>
      </w:r>
      <w:r w:rsidRPr="00D021BB">
        <w:tab/>
        <w:t>An adequate quantity of non-flammable coolant (e.g. liquid nitrogen or solid carbon dioxide), allowing a reasonable margin for delay, is carried or a means of replenishment is assured;</w:t>
      </w:r>
    </w:p>
    <w:p w14:paraId="6A30EEA1" w14:textId="26A12560" w:rsidR="00820813" w:rsidRPr="00D021BB" w:rsidRDefault="00820813" w:rsidP="00816D0A">
      <w:pPr>
        <w:pStyle w:val="SingleTxtG"/>
        <w:ind w:left="2268" w:hanging="567"/>
      </w:pPr>
      <w:r w:rsidRPr="00D021BB">
        <w:t>(ii)</w:t>
      </w:r>
      <w:r w:rsidRPr="00D021BB">
        <w:tab/>
        <w:t>Liquid oxygen or air is not used as coolant;</w:t>
      </w:r>
    </w:p>
    <w:p w14:paraId="723F981D" w14:textId="76D3639B" w:rsidR="00820813" w:rsidRPr="00D021BB" w:rsidRDefault="00820813" w:rsidP="00816D0A">
      <w:pPr>
        <w:pStyle w:val="SingleTxtG"/>
        <w:ind w:left="2268" w:hanging="567"/>
      </w:pPr>
      <w:r w:rsidRPr="00D021BB">
        <w:t>(iii)</w:t>
      </w:r>
      <w:r w:rsidRPr="00D021BB">
        <w:tab/>
        <w:t>There is a uniform cooling effect even when most of the coolant has been consumed; and</w:t>
      </w:r>
    </w:p>
    <w:p w14:paraId="0CBB7385" w14:textId="4D209533" w:rsidR="00820813" w:rsidRPr="00D021BB" w:rsidRDefault="00820813" w:rsidP="00816D0A">
      <w:pPr>
        <w:pStyle w:val="SingleTxtG"/>
        <w:ind w:left="2268" w:hanging="567"/>
      </w:pPr>
      <w:r w:rsidRPr="00D021BB">
        <w:t>(iv)</w:t>
      </w:r>
      <w:r w:rsidRPr="00D021BB">
        <w:tab/>
        <w:t xml:space="preserve">The need to ventilate the transport unit before entering is clearly </w:t>
      </w:r>
      <w:r w:rsidRPr="00D021BB">
        <w:tab/>
        <w:t>indicated by a warning on the door(s) of the transport unit;</w:t>
      </w:r>
    </w:p>
    <w:p w14:paraId="0E4B66D9" w14:textId="7C631DC7" w:rsidR="00820813" w:rsidRPr="00D021BB" w:rsidRDefault="00816D0A" w:rsidP="0045336D">
      <w:pPr>
        <w:pStyle w:val="SingleTxtG"/>
        <w:ind w:left="1701" w:hanging="567"/>
        <w:rPr>
          <w:rFonts w:asciiTheme="majorBidi" w:hAnsiTheme="majorBidi" w:cstheme="majorBidi"/>
        </w:rPr>
      </w:pPr>
      <w:r w:rsidRPr="00816D0A">
        <w:rPr>
          <w:rFonts w:asciiTheme="majorBidi" w:hAnsiTheme="majorBidi" w:cstheme="majorBidi"/>
        </w:rPr>
        <w:t>(c)</w:t>
      </w:r>
      <w:r w:rsidRPr="00816D0A">
        <w:rPr>
          <w:rFonts w:asciiTheme="majorBidi" w:hAnsiTheme="majorBidi" w:cstheme="majorBidi"/>
        </w:rPr>
        <w:tab/>
      </w:r>
      <w:r w:rsidR="00820813" w:rsidRPr="00D021BB">
        <w:rPr>
          <w:rFonts w:asciiTheme="majorBidi" w:hAnsiTheme="majorBidi" w:cstheme="majorBidi"/>
          <w:u w:val="single"/>
        </w:rPr>
        <w:t>Vehicle or container with t</w:t>
      </w:r>
      <w:r w:rsidR="00820813" w:rsidRPr="00D021BB">
        <w:rPr>
          <w:rFonts w:asciiTheme="majorBidi" w:hAnsiTheme="majorBidi" w:cstheme="majorBidi"/>
          <w:strike/>
          <w:u w:val="single"/>
        </w:rPr>
        <w:t>T</w:t>
      </w:r>
      <w:r w:rsidR="00820813" w:rsidRPr="00D021BB">
        <w:rPr>
          <w:rFonts w:asciiTheme="majorBidi" w:hAnsiTheme="majorBidi" w:cstheme="majorBidi"/>
          <w:u w:val="single"/>
        </w:rPr>
        <w:t>hermal</w:t>
      </w:r>
      <w:r w:rsidR="00820813" w:rsidRPr="00D021BB">
        <w:rPr>
          <w:rFonts w:asciiTheme="majorBidi" w:hAnsiTheme="majorBidi" w:cstheme="majorBidi"/>
        </w:rPr>
        <w:t xml:space="preserve"> insulation and single mechanical refrigeration provided that for substance(s) to be carried with a flash point lower than the sum of the emergency temperature plus 5 °C explosion-proof electrical fittings, EEx IIB T3 are used within the cooling compartment to prevent ignition of flammable vapours from the substances;</w:t>
      </w:r>
    </w:p>
    <w:p w14:paraId="7DB548C7" w14:textId="76FD09D1" w:rsidR="00820813" w:rsidRPr="00D021BB" w:rsidRDefault="00EB02B2" w:rsidP="0045336D">
      <w:pPr>
        <w:pStyle w:val="SingleTxtG"/>
        <w:ind w:left="1701" w:hanging="567"/>
        <w:rPr>
          <w:rFonts w:asciiTheme="majorBidi" w:hAnsiTheme="majorBidi" w:cstheme="majorBidi"/>
        </w:rPr>
      </w:pPr>
      <w:r w:rsidRPr="00EB02B2">
        <w:rPr>
          <w:rFonts w:asciiTheme="majorBidi" w:hAnsiTheme="majorBidi" w:cstheme="majorBidi"/>
        </w:rPr>
        <w:lastRenderedPageBreak/>
        <w:t>(d)</w:t>
      </w:r>
      <w:r w:rsidRPr="00EB02B2">
        <w:rPr>
          <w:rFonts w:asciiTheme="majorBidi" w:hAnsiTheme="majorBidi" w:cstheme="majorBidi"/>
        </w:rPr>
        <w:tab/>
      </w:r>
      <w:r w:rsidR="00820813" w:rsidRPr="00D021BB">
        <w:rPr>
          <w:rFonts w:asciiTheme="majorBidi" w:hAnsiTheme="majorBidi" w:cstheme="majorBidi"/>
          <w:u w:val="single"/>
        </w:rPr>
        <w:t>Vehicle or container with t</w:t>
      </w:r>
      <w:r w:rsidR="00820813" w:rsidRPr="00D021BB">
        <w:rPr>
          <w:rFonts w:asciiTheme="majorBidi" w:hAnsiTheme="majorBidi" w:cstheme="majorBidi"/>
          <w:strike/>
        </w:rPr>
        <w:t>T</w:t>
      </w:r>
      <w:r w:rsidR="00820813" w:rsidRPr="00D021BB">
        <w:rPr>
          <w:rFonts w:asciiTheme="majorBidi" w:hAnsiTheme="majorBidi" w:cstheme="majorBidi"/>
        </w:rPr>
        <w:t>hermal insulation and combined mechanical refrigeration system with coolant system; provided that:</w:t>
      </w:r>
    </w:p>
    <w:p w14:paraId="2EB5F21B" w14:textId="61208485" w:rsidR="00820813" w:rsidRPr="00D021BB" w:rsidRDefault="00820813" w:rsidP="00EB02B2">
      <w:pPr>
        <w:pStyle w:val="SingleTxtG"/>
        <w:ind w:left="2268" w:hanging="567"/>
        <w:rPr>
          <w:rFonts w:asciiTheme="majorBidi" w:hAnsiTheme="majorBidi" w:cstheme="majorBidi"/>
        </w:rPr>
      </w:pPr>
      <w:r w:rsidRPr="00D021BB">
        <w:rPr>
          <w:rFonts w:asciiTheme="majorBidi" w:hAnsiTheme="majorBidi" w:cstheme="majorBidi"/>
        </w:rPr>
        <w:t>(i)</w:t>
      </w:r>
      <w:r w:rsidRPr="00D021BB">
        <w:rPr>
          <w:rFonts w:asciiTheme="majorBidi" w:hAnsiTheme="majorBidi" w:cstheme="majorBidi"/>
        </w:rPr>
        <w:tab/>
        <w:t>The two systems are independent of one another;</w:t>
      </w:r>
    </w:p>
    <w:p w14:paraId="1515BA5F" w14:textId="15B9744F" w:rsidR="00820813" w:rsidRPr="00D021BB" w:rsidRDefault="00820813" w:rsidP="00EB02B2">
      <w:pPr>
        <w:pStyle w:val="SingleTxtG"/>
        <w:ind w:left="2268" w:hanging="567"/>
        <w:rPr>
          <w:rFonts w:asciiTheme="majorBidi" w:hAnsiTheme="majorBidi" w:cstheme="majorBidi"/>
        </w:rPr>
      </w:pPr>
      <w:r w:rsidRPr="00D021BB">
        <w:rPr>
          <w:rFonts w:asciiTheme="majorBidi" w:hAnsiTheme="majorBidi" w:cstheme="majorBidi"/>
        </w:rPr>
        <w:t>(ii)</w:t>
      </w:r>
      <w:r w:rsidRPr="00D021BB">
        <w:rPr>
          <w:rFonts w:asciiTheme="majorBidi" w:hAnsiTheme="majorBidi" w:cstheme="majorBidi"/>
        </w:rPr>
        <w:tab/>
        <w:t>The provisions in (b) and (c) are complied with;</w:t>
      </w:r>
    </w:p>
    <w:p w14:paraId="7D9B89B4" w14:textId="3179B4EC" w:rsidR="00820813" w:rsidRPr="00D021BB" w:rsidRDefault="00EB02B2" w:rsidP="0045336D">
      <w:pPr>
        <w:pStyle w:val="SingleTxtG"/>
        <w:ind w:left="1701" w:hanging="567"/>
        <w:rPr>
          <w:rFonts w:asciiTheme="majorBidi" w:hAnsiTheme="majorBidi" w:cstheme="majorBidi"/>
        </w:rPr>
      </w:pPr>
      <w:r w:rsidRPr="00EB02B2">
        <w:rPr>
          <w:rFonts w:asciiTheme="majorBidi" w:hAnsiTheme="majorBidi" w:cstheme="majorBidi"/>
        </w:rPr>
        <w:t>(e)</w:t>
      </w:r>
      <w:r w:rsidRPr="00EB02B2">
        <w:rPr>
          <w:rFonts w:asciiTheme="majorBidi" w:hAnsiTheme="majorBidi" w:cstheme="majorBidi"/>
        </w:rPr>
        <w:tab/>
      </w:r>
      <w:r w:rsidR="00820813" w:rsidRPr="00D021BB">
        <w:rPr>
          <w:rFonts w:asciiTheme="majorBidi" w:hAnsiTheme="majorBidi" w:cstheme="majorBidi"/>
          <w:u w:val="single"/>
        </w:rPr>
        <w:t>Vehicle or container with t</w:t>
      </w:r>
      <w:r w:rsidR="00820813" w:rsidRPr="00D021BB">
        <w:rPr>
          <w:rFonts w:asciiTheme="majorBidi" w:hAnsiTheme="majorBidi" w:cstheme="majorBidi"/>
          <w:strike/>
        </w:rPr>
        <w:t>T</w:t>
      </w:r>
      <w:r w:rsidR="00820813" w:rsidRPr="00D021BB">
        <w:rPr>
          <w:rFonts w:asciiTheme="majorBidi" w:hAnsiTheme="majorBidi" w:cstheme="majorBidi"/>
        </w:rPr>
        <w:t>hermal insulation and dual mechanical refrigeration system; provided that:</w:t>
      </w:r>
    </w:p>
    <w:p w14:paraId="52FEAB43" w14:textId="12C45A8B" w:rsidR="00820813" w:rsidRPr="00D021BB" w:rsidRDefault="00820813" w:rsidP="00EB02B2">
      <w:pPr>
        <w:pStyle w:val="SingleTxtG"/>
        <w:ind w:left="2268" w:hanging="567"/>
        <w:rPr>
          <w:rFonts w:asciiTheme="majorBidi" w:hAnsiTheme="majorBidi" w:cstheme="majorBidi"/>
        </w:rPr>
      </w:pPr>
      <w:r w:rsidRPr="00D021BB">
        <w:rPr>
          <w:rFonts w:asciiTheme="majorBidi" w:hAnsiTheme="majorBidi" w:cstheme="majorBidi"/>
        </w:rPr>
        <w:t>(i)</w:t>
      </w:r>
      <w:r w:rsidRPr="00D021BB">
        <w:rPr>
          <w:rFonts w:asciiTheme="majorBidi" w:hAnsiTheme="majorBidi" w:cstheme="majorBidi"/>
        </w:rPr>
        <w:tab/>
        <w:t>Apart from the integral power supply unit, the two systems are independent of one another;</w:t>
      </w:r>
    </w:p>
    <w:p w14:paraId="0EFD0056" w14:textId="67BB5419" w:rsidR="00820813" w:rsidRPr="00D021BB" w:rsidRDefault="00820813" w:rsidP="00EB02B2">
      <w:pPr>
        <w:pStyle w:val="SingleTxtG"/>
        <w:ind w:left="2268" w:hanging="567"/>
        <w:rPr>
          <w:rFonts w:asciiTheme="majorBidi" w:hAnsiTheme="majorBidi" w:cstheme="majorBidi"/>
        </w:rPr>
      </w:pPr>
      <w:r w:rsidRPr="00D021BB">
        <w:rPr>
          <w:rFonts w:asciiTheme="majorBidi" w:hAnsiTheme="majorBidi" w:cstheme="majorBidi"/>
        </w:rPr>
        <w:t>(ii)</w:t>
      </w:r>
      <w:r w:rsidRPr="00D021BB">
        <w:rPr>
          <w:rFonts w:asciiTheme="majorBidi" w:hAnsiTheme="majorBidi" w:cstheme="majorBidi"/>
        </w:rPr>
        <w:tab/>
        <w:t>Each system alone is capable of maintaining adequate temperature control; and</w:t>
      </w:r>
    </w:p>
    <w:p w14:paraId="1B02924D" w14:textId="7D2D569E" w:rsidR="00820813" w:rsidRPr="00D021BB" w:rsidRDefault="00820813" w:rsidP="00EB02B2">
      <w:pPr>
        <w:pStyle w:val="SingleTxtG"/>
        <w:ind w:left="2268" w:hanging="567"/>
      </w:pPr>
      <w:r w:rsidRPr="00D021BB">
        <w:rPr>
          <w:rFonts w:asciiTheme="majorBidi" w:hAnsiTheme="majorBidi" w:cstheme="majorBidi"/>
        </w:rPr>
        <w:t>(iii)</w:t>
      </w:r>
      <w:r w:rsidRPr="00D021BB">
        <w:rPr>
          <w:rFonts w:asciiTheme="majorBidi" w:hAnsiTheme="majorBidi" w:cstheme="majorBidi"/>
        </w:rPr>
        <w:tab/>
        <w:t>For substance(s) to be carried with a flash point lower than the sum of the emergency temperature plus 5 °C explosion-proof electrical fittings, EEx IIB T3, are used within the cooling compartment to prevent ignition of fla</w:t>
      </w:r>
      <w:r w:rsidRPr="00D021BB">
        <w:t>mmable vapours from the substances.</w:t>
      </w:r>
      <w:r w:rsidR="00EB02B2">
        <w:t>”</w:t>
      </w:r>
    </w:p>
    <w:p w14:paraId="4CB34A25" w14:textId="77777777" w:rsidR="00820813" w:rsidRPr="00D021BB" w:rsidRDefault="00820813" w:rsidP="00820813">
      <w:pPr>
        <w:pStyle w:val="H1G"/>
        <w:rPr>
          <w:b w:val="0"/>
          <w:bCs/>
        </w:rPr>
      </w:pPr>
      <w:r w:rsidRPr="00D021BB">
        <w:rPr>
          <w:bCs/>
        </w:rPr>
        <w:tab/>
      </w:r>
      <w:r w:rsidRPr="00D021BB">
        <w:rPr>
          <w:bCs/>
        </w:rPr>
        <w:tab/>
        <w:t>Proposal 3</w:t>
      </w:r>
    </w:p>
    <w:p w14:paraId="153053CC" w14:textId="535B0EC7" w:rsidR="00820813" w:rsidRPr="00D021BB" w:rsidRDefault="00EB02B2" w:rsidP="00820813">
      <w:pPr>
        <w:pStyle w:val="SingleTxtG"/>
      </w:pPr>
      <w:r>
        <w:t>7</w:t>
      </w:r>
      <w:r w:rsidR="00820813" w:rsidRPr="00D021BB">
        <w:t>.</w:t>
      </w:r>
      <w:r w:rsidR="00820813" w:rsidRPr="00D021BB">
        <w:tab/>
        <w:t>Amend subsection 7.1.7.4.7 to read (new wording underlined, deleted wording stricken through);</w:t>
      </w:r>
    </w:p>
    <w:p w14:paraId="2403C026" w14:textId="6D981050" w:rsidR="00820813" w:rsidRPr="00D021BB" w:rsidRDefault="0045336D" w:rsidP="0045336D">
      <w:pPr>
        <w:pStyle w:val="SingleTxtG"/>
        <w:rPr>
          <w:u w:val="single"/>
        </w:rPr>
      </w:pPr>
      <w:r>
        <w:t>“</w:t>
      </w:r>
      <w:r w:rsidR="00820813" w:rsidRPr="0045336D">
        <w:t xml:space="preserve">7.1.7.4.7 </w:t>
      </w:r>
      <w:r>
        <w:tab/>
      </w:r>
      <w:r w:rsidR="00820813" w:rsidRPr="00D021BB">
        <w:rPr>
          <w:u w:val="single"/>
        </w:rPr>
        <w:t>Insulated, refrigerated and mechanically-refrigerated containers intended for the carriage of temperature controlled substances shall conform to the following conditions:</w:t>
      </w:r>
    </w:p>
    <w:p w14:paraId="3EEF31DE" w14:textId="1DAE89AC" w:rsidR="00820813" w:rsidRPr="00D021BB" w:rsidRDefault="0045336D" w:rsidP="0045336D">
      <w:pPr>
        <w:pStyle w:val="SingleTxtG"/>
        <w:ind w:left="1701" w:hanging="567"/>
        <w:rPr>
          <w:u w:val="single"/>
        </w:rPr>
      </w:pPr>
      <w:r>
        <w:rPr>
          <w:u w:val="single"/>
        </w:rPr>
        <w:t>(a)</w:t>
      </w:r>
      <w:r>
        <w:rPr>
          <w:u w:val="single"/>
        </w:rPr>
        <w:tab/>
        <w:t>T</w:t>
      </w:r>
      <w:r w:rsidR="00820813" w:rsidRPr="00D021BB">
        <w:rPr>
          <w:u w:val="single"/>
        </w:rPr>
        <w:t>he overall heat transfer coefficient of an insulated container shall be not more than 0.4 W/m</w:t>
      </w:r>
      <w:r w:rsidR="00820813" w:rsidRPr="00D021BB">
        <w:rPr>
          <w:u w:val="single"/>
          <w:vertAlign w:val="superscript"/>
        </w:rPr>
        <w:t>2</w:t>
      </w:r>
      <w:r w:rsidR="00820813" w:rsidRPr="00D021BB">
        <w:rPr>
          <w:u w:val="single"/>
        </w:rPr>
        <w:t>/K;</w:t>
      </w:r>
    </w:p>
    <w:p w14:paraId="650C7809" w14:textId="10C89897" w:rsidR="00820813" w:rsidRPr="00D021BB" w:rsidRDefault="0045336D" w:rsidP="0045336D">
      <w:pPr>
        <w:pStyle w:val="SingleTxtG"/>
        <w:ind w:left="1701" w:hanging="567"/>
        <w:rPr>
          <w:u w:val="single"/>
        </w:rPr>
      </w:pPr>
      <w:r>
        <w:rPr>
          <w:u w:val="single"/>
        </w:rPr>
        <w:t>(b)</w:t>
      </w:r>
      <w:r>
        <w:rPr>
          <w:u w:val="single"/>
        </w:rPr>
        <w:tab/>
        <w:t>T</w:t>
      </w:r>
      <w:r w:rsidR="00820813" w:rsidRPr="00D021BB">
        <w:rPr>
          <w:u w:val="single"/>
        </w:rPr>
        <w:t>he refrigerant used shall not be flammable; and</w:t>
      </w:r>
    </w:p>
    <w:p w14:paraId="2021EC58" w14:textId="65299303" w:rsidR="00820813" w:rsidRPr="00D021BB" w:rsidRDefault="0045336D" w:rsidP="0045336D">
      <w:pPr>
        <w:pStyle w:val="SingleTxtG"/>
        <w:ind w:left="1701" w:hanging="567"/>
      </w:pPr>
      <w:r>
        <w:rPr>
          <w:u w:val="single"/>
        </w:rPr>
        <w:t>(c)</w:t>
      </w:r>
      <w:r>
        <w:rPr>
          <w:u w:val="single"/>
        </w:rPr>
        <w:tab/>
        <w:t>W</w:t>
      </w:r>
      <w:r w:rsidR="00820813" w:rsidRPr="00D021BB">
        <w:rPr>
          <w:u w:val="single"/>
        </w:rPr>
        <w:t>here containers are provided with vents or ventilation valves care shall be taken to ensure that refrigeration is not impaired by the vents or ventilation valves.</w:t>
      </w:r>
    </w:p>
    <w:p w14:paraId="5074AAD5" w14:textId="2DFB5769" w:rsidR="00820813" w:rsidRPr="00D021BB" w:rsidRDefault="00820813" w:rsidP="0045336D">
      <w:pPr>
        <w:pStyle w:val="SingleTxtG"/>
      </w:pPr>
      <w:r w:rsidRPr="00D021BB">
        <w:t xml:space="preserve">Where substances are required to be carried in insulated, refrigerated or mechanically-refrigerated vehicles </w:t>
      </w:r>
      <w:r w:rsidRPr="00D021BB">
        <w:rPr>
          <w:strike/>
        </w:rPr>
        <w:t>or containers</w:t>
      </w:r>
      <w:r w:rsidRPr="00D021BB">
        <w:t xml:space="preserve">, these vehicles </w:t>
      </w:r>
      <w:r w:rsidRPr="00D021BB">
        <w:rPr>
          <w:strike/>
        </w:rPr>
        <w:t>or containers</w:t>
      </w:r>
      <w:r w:rsidRPr="00D021BB">
        <w:t xml:space="preserve"> shall satisfy the requirements of Chapter 9.6.</w:t>
      </w:r>
      <w:r w:rsidR="0045336D">
        <w:t>”</w:t>
      </w:r>
    </w:p>
    <w:p w14:paraId="26CA966E" w14:textId="77777777" w:rsidR="00820813" w:rsidRPr="00D021BB" w:rsidRDefault="00820813" w:rsidP="0045336D">
      <w:pPr>
        <w:pStyle w:val="HChG"/>
      </w:pPr>
      <w:r w:rsidRPr="00D021BB">
        <w:tab/>
      </w:r>
      <w:r w:rsidRPr="00D021BB">
        <w:tab/>
        <w:t>Justification</w:t>
      </w:r>
    </w:p>
    <w:p w14:paraId="44F9C6C3" w14:textId="79B6324B" w:rsidR="00820813" w:rsidRPr="00D021BB" w:rsidRDefault="0045336D" w:rsidP="009E6B78">
      <w:pPr>
        <w:pStyle w:val="SingleTxtG"/>
      </w:pPr>
      <w:r>
        <w:t>8</w:t>
      </w:r>
      <w:r w:rsidR="00820813" w:rsidRPr="00D021BB">
        <w:t>.</w:t>
      </w:r>
      <w:r w:rsidR="00820813" w:rsidRPr="00D021BB">
        <w:tab/>
        <w:t xml:space="preserve">For the </w:t>
      </w:r>
      <w:r w:rsidR="0045494D">
        <w:t xml:space="preserve">Model Regulations annexed to the </w:t>
      </w:r>
      <w:r w:rsidR="009E6B78">
        <w:t>twentieth</w:t>
      </w:r>
      <w:r w:rsidR="0045494D">
        <w:t xml:space="preserve"> revised edition of</w:t>
      </w:r>
      <w:r w:rsidR="009E6B78">
        <w:t xml:space="preserve"> </w:t>
      </w:r>
      <w:r w:rsidR="0045494D">
        <w:t>the Recommendations on the Transport of Dangerous Goods published by the United Nations</w:t>
      </w:r>
      <w:r w:rsidR="0045494D" w:rsidRPr="00D021BB">
        <w:t xml:space="preserve"> </w:t>
      </w:r>
      <w:r w:rsidR="00820813" w:rsidRPr="00D021BB">
        <w:t>(</w:t>
      </w:r>
      <w:r w:rsidR="00662DD0">
        <w:t xml:space="preserve">UN </w:t>
      </w:r>
      <w:r w:rsidR="00820813" w:rsidRPr="00D021BB">
        <w:t xml:space="preserve">Model Regulations) new requirements were introduced in 7.1.5 for the carriage of substances that require temperature control. These requirements, that overlapped similar requirements in ADR, were included in the 2019 version of ADR in a new Section 7.1.7. </w:t>
      </w:r>
      <w:r w:rsidR="00662DD0">
        <w:t>E</w:t>
      </w:r>
      <w:r w:rsidR="00820813" w:rsidRPr="00D021BB">
        <w:t xml:space="preserve">xisting </w:t>
      </w:r>
      <w:r w:rsidR="00662DD0">
        <w:t xml:space="preserve">special provision V8 in </w:t>
      </w:r>
      <w:r w:rsidR="00820813" w:rsidRPr="00D021BB">
        <w:t>Section 7.2.4 was deleted and an explanatory note was included instead.</w:t>
      </w:r>
    </w:p>
    <w:p w14:paraId="3D4B07A6" w14:textId="5DB469FF" w:rsidR="00820813" w:rsidRPr="00D021BB" w:rsidRDefault="0045336D" w:rsidP="00820813">
      <w:pPr>
        <w:pStyle w:val="SingleTxtG"/>
      </w:pPr>
      <w:r>
        <w:t>9</w:t>
      </w:r>
      <w:r w:rsidR="00820813" w:rsidRPr="00D021BB">
        <w:t>.</w:t>
      </w:r>
      <w:r w:rsidR="00820813" w:rsidRPr="00D021BB">
        <w:tab/>
        <w:t>In the discussion for inclusion in the ADR the Netherlands made remarks that “insulation” should be added to the measures given in the new Sub</w:t>
      </w:r>
      <w:r w:rsidR="00662DD0">
        <w:t>-</w:t>
      </w:r>
      <w:r w:rsidR="00820813" w:rsidRPr="00D021BB">
        <w:t>section 7.1.7.4.5 which led to actions and amendment of the recommendations but also to further discussion on the difference between the carriage of insulated packages in non-insulated transport units and non-insulated packages in insulated transport units.</w:t>
      </w:r>
    </w:p>
    <w:p w14:paraId="027138DC" w14:textId="49232DF2" w:rsidR="00820813" w:rsidRPr="00D021BB" w:rsidRDefault="0045336D" w:rsidP="00820813">
      <w:pPr>
        <w:pStyle w:val="SingleTxtG"/>
      </w:pPr>
      <w:r>
        <w:t>10</w:t>
      </w:r>
      <w:r w:rsidR="00820813" w:rsidRPr="00D021BB">
        <w:t>.</w:t>
      </w:r>
      <w:r w:rsidR="00820813" w:rsidRPr="00D021BB">
        <w:tab/>
        <w:t>A long running discussion is on the applicability of Sub</w:t>
      </w:r>
      <w:r w:rsidR="00C03342">
        <w:t>-</w:t>
      </w:r>
      <w:r w:rsidR="00820813" w:rsidRPr="00D021BB">
        <w:t xml:space="preserve">section 9.6.1 in ADR of which some sections are very difficult to comply </w:t>
      </w:r>
      <w:r w:rsidR="000B51F6">
        <w:t>with</w:t>
      </w:r>
      <w:r w:rsidR="00820813" w:rsidRPr="00D021BB">
        <w:t xml:space="preserve"> for containers. </w:t>
      </w:r>
    </w:p>
    <w:p w14:paraId="4C9F0352" w14:textId="198AD243" w:rsidR="00820813" w:rsidRPr="00D021BB" w:rsidRDefault="0045336D" w:rsidP="00820813">
      <w:pPr>
        <w:pStyle w:val="SingleTxtG"/>
      </w:pPr>
      <w:r>
        <w:t>11</w:t>
      </w:r>
      <w:r w:rsidR="00820813" w:rsidRPr="00D021BB">
        <w:t>.</w:t>
      </w:r>
      <w:r w:rsidR="00820813" w:rsidRPr="00D021BB">
        <w:tab/>
      </w:r>
      <w:r w:rsidR="006542B9">
        <w:t xml:space="preserve">Rational </w:t>
      </w:r>
      <w:r w:rsidR="005E3DDF">
        <w:t>behind</w:t>
      </w:r>
      <w:r w:rsidR="00820813" w:rsidRPr="00D021BB">
        <w:t xml:space="preserve"> </w:t>
      </w:r>
      <w:r w:rsidR="006542B9">
        <w:t>p</w:t>
      </w:r>
      <w:r w:rsidR="00820813" w:rsidRPr="00D021BB">
        <w:t xml:space="preserve">roposal 1: With the introduction of the new Section 7.1.7 the title of Chapter 7.1 of ADR was amended as well. However, Section 7.1.1 to 7.1.6 deals with containers in general. By changing the title, the whole Chapter 7.1 applies to provisions for temperature control and no longer to containers in general. As this would have legal consequences a correction is suggested. </w:t>
      </w:r>
    </w:p>
    <w:p w14:paraId="0B4F51DD" w14:textId="4F1730F9" w:rsidR="00820813" w:rsidRPr="00D021BB" w:rsidRDefault="0045336D" w:rsidP="00820813">
      <w:pPr>
        <w:pStyle w:val="SingleTxtG"/>
      </w:pPr>
      <w:r>
        <w:lastRenderedPageBreak/>
        <w:t>12</w:t>
      </w:r>
      <w:r w:rsidR="00820813" w:rsidRPr="00D021BB">
        <w:t>.</w:t>
      </w:r>
      <w:r w:rsidR="00820813" w:rsidRPr="00D021BB">
        <w:tab/>
      </w:r>
      <w:r w:rsidR="00F95F48">
        <w:t>Rational behind</w:t>
      </w:r>
      <w:r w:rsidR="00F95F48" w:rsidRPr="00D021BB">
        <w:t xml:space="preserve"> </w:t>
      </w:r>
      <w:r w:rsidR="00F95F48">
        <w:t>p</w:t>
      </w:r>
      <w:r w:rsidR="00820813" w:rsidRPr="00D021BB">
        <w:t>roposal 2: To clarify the use of “insulation”, as already done by the adoption of document INF.11, proposal 2 for subsection 7.1.7.4.5 (c), (d) and (e), it is proposed to use the same text with the addition of insulated packaging for subsection 7.1.7.4.5 (a) and (b).</w:t>
      </w:r>
    </w:p>
    <w:p w14:paraId="7D043312" w14:textId="10498945" w:rsidR="00820813" w:rsidRPr="00D021BB" w:rsidRDefault="0045336D" w:rsidP="00820813">
      <w:pPr>
        <w:pStyle w:val="SingleTxtG"/>
      </w:pPr>
      <w:r>
        <w:t>13</w:t>
      </w:r>
      <w:r w:rsidR="00820813" w:rsidRPr="00D021BB">
        <w:t>.</w:t>
      </w:r>
      <w:r w:rsidR="00820813" w:rsidRPr="00D021BB">
        <w:tab/>
      </w:r>
      <w:r w:rsidR="00F95F48">
        <w:t>Rational behind</w:t>
      </w:r>
      <w:r w:rsidR="00F95F48" w:rsidRPr="00D021BB">
        <w:t xml:space="preserve"> </w:t>
      </w:r>
      <w:r w:rsidR="00F95F48">
        <w:t>p</w:t>
      </w:r>
      <w:r w:rsidR="00820813" w:rsidRPr="00D021BB">
        <w:t xml:space="preserve">roposal 3: Some requirements in Section 9.6.1 of ADR are applicable to vehicles as well as containers. As discussed </w:t>
      </w:r>
      <w:r w:rsidR="00E03961">
        <w:t>in previous sessions of the Working Party</w:t>
      </w:r>
      <w:r w:rsidR="00820813" w:rsidRPr="00D021BB">
        <w:t>, Section 9.6.1 should not be applicable to containers and it is proposed to bring the intention of the requirement of Section 9.6.1 (a), (d) and (e) into subsection 7.1.7.4.7 for containers. The subsection 7.1.7.4.7 is specific for ADR and do not interfere with the UN Model Regulations.</w:t>
      </w:r>
    </w:p>
    <w:p w14:paraId="252824B0" w14:textId="77777777" w:rsidR="00820813" w:rsidRPr="00D021BB" w:rsidRDefault="00820813" w:rsidP="00820813">
      <w:pPr>
        <w:spacing w:before="240"/>
        <w:ind w:left="1134" w:right="1134"/>
        <w:jc w:val="center"/>
        <w:rPr>
          <w:u w:val="single"/>
        </w:rPr>
      </w:pPr>
      <w:r w:rsidRPr="00D021BB">
        <w:rPr>
          <w:u w:val="single"/>
        </w:rPr>
        <w:tab/>
      </w:r>
      <w:r w:rsidRPr="00D021BB">
        <w:rPr>
          <w:u w:val="single"/>
        </w:rPr>
        <w:tab/>
      </w:r>
      <w:r w:rsidRPr="00D021BB">
        <w:rPr>
          <w:u w:val="single"/>
        </w:rPr>
        <w:tab/>
      </w:r>
    </w:p>
    <w:p w14:paraId="39DCB0C3" w14:textId="77777777" w:rsidR="00820813" w:rsidRPr="00D021BB" w:rsidRDefault="00820813" w:rsidP="00C411EB"/>
    <w:sectPr w:rsidR="00820813" w:rsidRPr="00D021BB" w:rsidSect="00717C5A">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097D5" w14:textId="77777777" w:rsidR="002A11C5" w:rsidRDefault="002A11C5"/>
  </w:endnote>
  <w:endnote w:type="continuationSeparator" w:id="0">
    <w:p w14:paraId="5F1C9011" w14:textId="77777777" w:rsidR="002A11C5" w:rsidRDefault="002A11C5"/>
  </w:endnote>
  <w:endnote w:type="continuationNotice" w:id="1">
    <w:p w14:paraId="6CCB8605" w14:textId="77777777" w:rsidR="002A11C5" w:rsidRDefault="002A11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2A7EC" w14:textId="157E711A" w:rsidR="00717C5A" w:rsidRPr="00717C5A" w:rsidRDefault="00717C5A" w:rsidP="00717C5A">
    <w:pPr>
      <w:pStyle w:val="Footer"/>
      <w:tabs>
        <w:tab w:val="right" w:pos="9638"/>
      </w:tabs>
      <w:rPr>
        <w:sz w:val="18"/>
      </w:rPr>
    </w:pPr>
    <w:r w:rsidRPr="00717C5A">
      <w:rPr>
        <w:b/>
        <w:sz w:val="18"/>
      </w:rPr>
      <w:fldChar w:fldCharType="begin"/>
    </w:r>
    <w:r w:rsidRPr="00717C5A">
      <w:rPr>
        <w:b/>
        <w:sz w:val="18"/>
      </w:rPr>
      <w:instrText xml:space="preserve"> PAGE  \* MERGEFORMAT </w:instrText>
    </w:r>
    <w:r w:rsidRPr="00717C5A">
      <w:rPr>
        <w:b/>
        <w:sz w:val="18"/>
      </w:rPr>
      <w:fldChar w:fldCharType="separate"/>
    </w:r>
    <w:r w:rsidRPr="00717C5A">
      <w:rPr>
        <w:b/>
        <w:noProof/>
        <w:sz w:val="18"/>
      </w:rPr>
      <w:t>2</w:t>
    </w:r>
    <w:r w:rsidRPr="00717C5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951A1" w14:textId="2AE8DA25" w:rsidR="00717C5A" w:rsidRPr="00717C5A" w:rsidRDefault="00717C5A" w:rsidP="00717C5A">
    <w:pPr>
      <w:pStyle w:val="Footer"/>
      <w:tabs>
        <w:tab w:val="right" w:pos="9638"/>
      </w:tabs>
      <w:rPr>
        <w:b/>
        <w:sz w:val="18"/>
      </w:rPr>
    </w:pPr>
    <w:r>
      <w:tab/>
    </w:r>
    <w:r w:rsidRPr="00717C5A">
      <w:rPr>
        <w:b/>
        <w:sz w:val="18"/>
      </w:rPr>
      <w:fldChar w:fldCharType="begin"/>
    </w:r>
    <w:r w:rsidRPr="00717C5A">
      <w:rPr>
        <w:b/>
        <w:sz w:val="18"/>
      </w:rPr>
      <w:instrText xml:space="preserve"> PAGE  \* MERGEFORMAT </w:instrText>
    </w:r>
    <w:r w:rsidRPr="00717C5A">
      <w:rPr>
        <w:b/>
        <w:sz w:val="18"/>
      </w:rPr>
      <w:fldChar w:fldCharType="separate"/>
    </w:r>
    <w:r w:rsidRPr="00717C5A">
      <w:rPr>
        <w:b/>
        <w:noProof/>
        <w:sz w:val="18"/>
      </w:rPr>
      <w:t>3</w:t>
    </w:r>
    <w:r w:rsidRPr="00717C5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2F397" w14:textId="77777777" w:rsidR="002A11C5" w:rsidRPr="000B175B" w:rsidRDefault="002A11C5" w:rsidP="000B175B">
      <w:pPr>
        <w:tabs>
          <w:tab w:val="right" w:pos="2155"/>
        </w:tabs>
        <w:spacing w:after="80"/>
        <w:ind w:left="680"/>
        <w:rPr>
          <w:u w:val="single"/>
        </w:rPr>
      </w:pPr>
      <w:r>
        <w:rPr>
          <w:u w:val="single"/>
        </w:rPr>
        <w:tab/>
      </w:r>
    </w:p>
  </w:footnote>
  <w:footnote w:type="continuationSeparator" w:id="0">
    <w:p w14:paraId="1108C0A4" w14:textId="77777777" w:rsidR="002A11C5" w:rsidRPr="00FC68B7" w:rsidRDefault="002A11C5" w:rsidP="00FC68B7">
      <w:pPr>
        <w:tabs>
          <w:tab w:val="left" w:pos="2155"/>
        </w:tabs>
        <w:spacing w:after="80"/>
        <w:ind w:left="680"/>
        <w:rPr>
          <w:u w:val="single"/>
        </w:rPr>
      </w:pPr>
      <w:r>
        <w:rPr>
          <w:u w:val="single"/>
        </w:rPr>
        <w:tab/>
      </w:r>
    </w:p>
  </w:footnote>
  <w:footnote w:type="continuationNotice" w:id="1">
    <w:p w14:paraId="18071BA3" w14:textId="77777777" w:rsidR="002A11C5" w:rsidRDefault="002A11C5"/>
  </w:footnote>
  <w:footnote w:id="2">
    <w:p w14:paraId="6418AFF7" w14:textId="77777777" w:rsidR="00C90467" w:rsidRDefault="00C90467" w:rsidP="00C90467">
      <w:pPr>
        <w:pStyle w:val="FootnoteText"/>
        <w:tabs>
          <w:tab w:val="left" w:pos="720"/>
        </w:tabs>
        <w:ind w:left="1418" w:right="1260" w:hanging="284"/>
        <w:jc w:val="both"/>
      </w:pPr>
      <w:r>
        <w:rPr>
          <w:rStyle w:val="FootnoteReference"/>
          <w:sz w:val="20"/>
        </w:rPr>
        <w:sym w:font="Symbol" w:char="F02A"/>
      </w:r>
      <w:r>
        <w:tab/>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FBF1A" w14:textId="5CB87F8E" w:rsidR="00717C5A" w:rsidRPr="00717C5A" w:rsidRDefault="002A11C5">
    <w:pPr>
      <w:pStyle w:val="Header"/>
    </w:pPr>
    <w:fldSimple w:instr=" TITLE  \* MERGEFORMAT ">
      <w:r w:rsidR="00717C5A">
        <w:t>ECE/TRANS/WP.15/2021/13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AD137" w14:textId="2E55CFF4" w:rsidR="00717C5A" w:rsidRPr="00717C5A" w:rsidRDefault="002A11C5" w:rsidP="00717C5A">
    <w:pPr>
      <w:pStyle w:val="Header"/>
      <w:jc w:val="right"/>
    </w:pPr>
    <w:fldSimple w:instr=" TITLE  \* MERGEFORMAT ">
      <w:r w:rsidR="00717C5A">
        <w:t>ECE/TRANS/WP.15/2021/13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E4D562D"/>
    <w:multiLevelType w:val="hybridMultilevel"/>
    <w:tmpl w:val="AB8244C2"/>
    <w:lvl w:ilvl="0" w:tplc="090EC70C">
      <w:start w:val="1"/>
      <w:numFmt w:val="lowerLetter"/>
      <w:lvlText w:val="(%1)"/>
      <w:lvlJc w:val="left"/>
      <w:pPr>
        <w:ind w:left="2271" w:hanging="570"/>
      </w:pPr>
    </w:lvl>
    <w:lvl w:ilvl="1" w:tplc="04130019">
      <w:start w:val="1"/>
      <w:numFmt w:val="lowerLetter"/>
      <w:lvlText w:val="%2."/>
      <w:lvlJc w:val="left"/>
      <w:pPr>
        <w:ind w:left="2781" w:hanging="360"/>
      </w:pPr>
    </w:lvl>
    <w:lvl w:ilvl="2" w:tplc="0413001B">
      <w:start w:val="1"/>
      <w:numFmt w:val="lowerRoman"/>
      <w:lvlText w:val="%3."/>
      <w:lvlJc w:val="right"/>
      <w:pPr>
        <w:ind w:left="3501" w:hanging="180"/>
      </w:pPr>
    </w:lvl>
    <w:lvl w:ilvl="3" w:tplc="0413000F">
      <w:start w:val="1"/>
      <w:numFmt w:val="decimal"/>
      <w:lvlText w:val="%4."/>
      <w:lvlJc w:val="left"/>
      <w:pPr>
        <w:ind w:left="4221" w:hanging="360"/>
      </w:pPr>
    </w:lvl>
    <w:lvl w:ilvl="4" w:tplc="04130019">
      <w:start w:val="1"/>
      <w:numFmt w:val="lowerLetter"/>
      <w:lvlText w:val="%5."/>
      <w:lvlJc w:val="left"/>
      <w:pPr>
        <w:ind w:left="4941" w:hanging="360"/>
      </w:pPr>
    </w:lvl>
    <w:lvl w:ilvl="5" w:tplc="0413001B">
      <w:start w:val="1"/>
      <w:numFmt w:val="lowerRoman"/>
      <w:lvlText w:val="%6."/>
      <w:lvlJc w:val="right"/>
      <w:pPr>
        <w:ind w:left="5661" w:hanging="180"/>
      </w:pPr>
    </w:lvl>
    <w:lvl w:ilvl="6" w:tplc="0413000F">
      <w:start w:val="1"/>
      <w:numFmt w:val="decimal"/>
      <w:lvlText w:val="%7."/>
      <w:lvlJc w:val="left"/>
      <w:pPr>
        <w:ind w:left="6381" w:hanging="360"/>
      </w:pPr>
    </w:lvl>
    <w:lvl w:ilvl="7" w:tplc="04130019">
      <w:start w:val="1"/>
      <w:numFmt w:val="lowerLetter"/>
      <w:lvlText w:val="%8."/>
      <w:lvlJc w:val="left"/>
      <w:pPr>
        <w:ind w:left="7101" w:hanging="360"/>
      </w:pPr>
    </w:lvl>
    <w:lvl w:ilvl="8" w:tplc="0413001B">
      <w:start w:val="1"/>
      <w:numFmt w:val="lowerRoman"/>
      <w:lvlText w:val="%9."/>
      <w:lvlJc w:val="right"/>
      <w:pPr>
        <w:ind w:left="7821"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5E321F"/>
    <w:multiLevelType w:val="hybridMultilevel"/>
    <w:tmpl w:val="7164718E"/>
    <w:lvl w:ilvl="0" w:tplc="56AC7D82">
      <w:start w:val="1"/>
      <w:numFmt w:val="lowerLetter"/>
      <w:lvlText w:val="(%1)"/>
      <w:lvlJc w:val="left"/>
      <w:pPr>
        <w:ind w:left="2061" w:hanging="360"/>
      </w:pPr>
    </w:lvl>
    <w:lvl w:ilvl="1" w:tplc="04130019">
      <w:start w:val="1"/>
      <w:numFmt w:val="lowerLetter"/>
      <w:lvlText w:val="%2."/>
      <w:lvlJc w:val="left"/>
      <w:pPr>
        <w:ind w:left="2781" w:hanging="360"/>
      </w:pPr>
    </w:lvl>
    <w:lvl w:ilvl="2" w:tplc="0413001B">
      <w:start w:val="1"/>
      <w:numFmt w:val="lowerRoman"/>
      <w:lvlText w:val="%3."/>
      <w:lvlJc w:val="right"/>
      <w:pPr>
        <w:ind w:left="3501" w:hanging="180"/>
      </w:pPr>
    </w:lvl>
    <w:lvl w:ilvl="3" w:tplc="0413000F">
      <w:start w:val="1"/>
      <w:numFmt w:val="decimal"/>
      <w:lvlText w:val="%4."/>
      <w:lvlJc w:val="left"/>
      <w:pPr>
        <w:ind w:left="4221" w:hanging="360"/>
      </w:pPr>
    </w:lvl>
    <w:lvl w:ilvl="4" w:tplc="04130019">
      <w:start w:val="1"/>
      <w:numFmt w:val="lowerLetter"/>
      <w:lvlText w:val="%5."/>
      <w:lvlJc w:val="left"/>
      <w:pPr>
        <w:ind w:left="4941" w:hanging="360"/>
      </w:pPr>
    </w:lvl>
    <w:lvl w:ilvl="5" w:tplc="0413001B">
      <w:start w:val="1"/>
      <w:numFmt w:val="lowerRoman"/>
      <w:lvlText w:val="%6."/>
      <w:lvlJc w:val="right"/>
      <w:pPr>
        <w:ind w:left="5661" w:hanging="180"/>
      </w:pPr>
    </w:lvl>
    <w:lvl w:ilvl="6" w:tplc="0413000F">
      <w:start w:val="1"/>
      <w:numFmt w:val="decimal"/>
      <w:lvlText w:val="%7."/>
      <w:lvlJc w:val="left"/>
      <w:pPr>
        <w:ind w:left="6381" w:hanging="360"/>
      </w:pPr>
    </w:lvl>
    <w:lvl w:ilvl="7" w:tplc="04130019">
      <w:start w:val="1"/>
      <w:numFmt w:val="lowerLetter"/>
      <w:lvlText w:val="%8."/>
      <w:lvlJc w:val="left"/>
      <w:pPr>
        <w:ind w:left="7101" w:hanging="360"/>
      </w:pPr>
    </w:lvl>
    <w:lvl w:ilvl="8" w:tplc="0413001B">
      <w:start w:val="1"/>
      <w:numFmt w:val="lowerRoman"/>
      <w:lvlText w:val="%9."/>
      <w:lvlJc w:val="right"/>
      <w:pPr>
        <w:ind w:left="7821"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9"/>
  </w:num>
  <w:num w:numId="18">
    <w:abstractNumId w:val="20"/>
  </w:num>
  <w:num w:numId="19">
    <w:abstractNumId w:val="11"/>
  </w:num>
  <w:num w:numId="20">
    <w:abstractNumId w:val="1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C5A"/>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B51F6"/>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06545"/>
    <w:rsid w:val="00207A04"/>
    <w:rsid w:val="00211E0B"/>
    <w:rsid w:val="00232575"/>
    <w:rsid w:val="00247258"/>
    <w:rsid w:val="00257CAC"/>
    <w:rsid w:val="00264441"/>
    <w:rsid w:val="0027237A"/>
    <w:rsid w:val="002974E9"/>
    <w:rsid w:val="002A11C5"/>
    <w:rsid w:val="002A7F94"/>
    <w:rsid w:val="002B109A"/>
    <w:rsid w:val="002C6D45"/>
    <w:rsid w:val="002D6E53"/>
    <w:rsid w:val="002E25B0"/>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5336D"/>
    <w:rsid w:val="0045494D"/>
    <w:rsid w:val="00462880"/>
    <w:rsid w:val="00476F24"/>
    <w:rsid w:val="004C55B0"/>
    <w:rsid w:val="004F6106"/>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E3DDF"/>
    <w:rsid w:val="005F08DF"/>
    <w:rsid w:val="005F3066"/>
    <w:rsid w:val="005F3E61"/>
    <w:rsid w:val="00604DDD"/>
    <w:rsid w:val="006115CC"/>
    <w:rsid w:val="00611FC4"/>
    <w:rsid w:val="006176FB"/>
    <w:rsid w:val="00630FCB"/>
    <w:rsid w:val="00640B26"/>
    <w:rsid w:val="006542B9"/>
    <w:rsid w:val="0065766B"/>
    <w:rsid w:val="00662DD0"/>
    <w:rsid w:val="006770B2"/>
    <w:rsid w:val="00686A48"/>
    <w:rsid w:val="00690350"/>
    <w:rsid w:val="006940E1"/>
    <w:rsid w:val="006A3C72"/>
    <w:rsid w:val="006A7392"/>
    <w:rsid w:val="006B03A1"/>
    <w:rsid w:val="006B67D9"/>
    <w:rsid w:val="006C5535"/>
    <w:rsid w:val="006D0589"/>
    <w:rsid w:val="006E564B"/>
    <w:rsid w:val="006E7154"/>
    <w:rsid w:val="007003CD"/>
    <w:rsid w:val="0070701E"/>
    <w:rsid w:val="00717C5A"/>
    <w:rsid w:val="0072632A"/>
    <w:rsid w:val="007358E8"/>
    <w:rsid w:val="00736ECE"/>
    <w:rsid w:val="00736F6D"/>
    <w:rsid w:val="0074533B"/>
    <w:rsid w:val="0075608E"/>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6D0A"/>
    <w:rsid w:val="008175E9"/>
    <w:rsid w:val="00820813"/>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B78"/>
    <w:rsid w:val="009E6CB7"/>
    <w:rsid w:val="009E7970"/>
    <w:rsid w:val="009F2EAC"/>
    <w:rsid w:val="009F57E3"/>
    <w:rsid w:val="00A10F4F"/>
    <w:rsid w:val="00A11067"/>
    <w:rsid w:val="00A1704A"/>
    <w:rsid w:val="00A425EB"/>
    <w:rsid w:val="00A47AF2"/>
    <w:rsid w:val="00A72F22"/>
    <w:rsid w:val="00A733BC"/>
    <w:rsid w:val="00A748A6"/>
    <w:rsid w:val="00A76A69"/>
    <w:rsid w:val="00A879A4"/>
    <w:rsid w:val="00AA0FF8"/>
    <w:rsid w:val="00AA5166"/>
    <w:rsid w:val="00AC0F2C"/>
    <w:rsid w:val="00AC502A"/>
    <w:rsid w:val="00AF58C1"/>
    <w:rsid w:val="00B04A3F"/>
    <w:rsid w:val="00B06643"/>
    <w:rsid w:val="00B15055"/>
    <w:rsid w:val="00B175CF"/>
    <w:rsid w:val="00B20551"/>
    <w:rsid w:val="00B30179"/>
    <w:rsid w:val="00B33FC7"/>
    <w:rsid w:val="00B37B15"/>
    <w:rsid w:val="00B45C02"/>
    <w:rsid w:val="00B70B63"/>
    <w:rsid w:val="00B72A1E"/>
    <w:rsid w:val="00B81E12"/>
    <w:rsid w:val="00B950E5"/>
    <w:rsid w:val="00BA339B"/>
    <w:rsid w:val="00BB23CC"/>
    <w:rsid w:val="00BC1E7E"/>
    <w:rsid w:val="00BC74E9"/>
    <w:rsid w:val="00BE36A9"/>
    <w:rsid w:val="00BE618E"/>
    <w:rsid w:val="00BE7BEC"/>
    <w:rsid w:val="00BF0A5A"/>
    <w:rsid w:val="00BF0E63"/>
    <w:rsid w:val="00BF12A3"/>
    <w:rsid w:val="00BF16D7"/>
    <w:rsid w:val="00BF2373"/>
    <w:rsid w:val="00C0294F"/>
    <w:rsid w:val="00C03342"/>
    <w:rsid w:val="00C044E2"/>
    <w:rsid w:val="00C048CB"/>
    <w:rsid w:val="00C066F3"/>
    <w:rsid w:val="00C408B7"/>
    <w:rsid w:val="00C411EB"/>
    <w:rsid w:val="00C463DD"/>
    <w:rsid w:val="00C745C3"/>
    <w:rsid w:val="00C90467"/>
    <w:rsid w:val="00C978F5"/>
    <w:rsid w:val="00CA24A4"/>
    <w:rsid w:val="00CB348D"/>
    <w:rsid w:val="00CC79D4"/>
    <w:rsid w:val="00CD46F5"/>
    <w:rsid w:val="00CE4A8F"/>
    <w:rsid w:val="00CE78F6"/>
    <w:rsid w:val="00CF071D"/>
    <w:rsid w:val="00D0123D"/>
    <w:rsid w:val="00D021BB"/>
    <w:rsid w:val="00D15B04"/>
    <w:rsid w:val="00D2031B"/>
    <w:rsid w:val="00D25FE2"/>
    <w:rsid w:val="00D368BE"/>
    <w:rsid w:val="00D37DA9"/>
    <w:rsid w:val="00D406A7"/>
    <w:rsid w:val="00D40765"/>
    <w:rsid w:val="00D43252"/>
    <w:rsid w:val="00D44D86"/>
    <w:rsid w:val="00D50B7D"/>
    <w:rsid w:val="00D52012"/>
    <w:rsid w:val="00D704E5"/>
    <w:rsid w:val="00D72727"/>
    <w:rsid w:val="00D963BE"/>
    <w:rsid w:val="00D978C6"/>
    <w:rsid w:val="00DA0956"/>
    <w:rsid w:val="00DA357F"/>
    <w:rsid w:val="00DA3E12"/>
    <w:rsid w:val="00DC18AD"/>
    <w:rsid w:val="00DF5E0F"/>
    <w:rsid w:val="00DF7CAE"/>
    <w:rsid w:val="00E03961"/>
    <w:rsid w:val="00E423C0"/>
    <w:rsid w:val="00E6414C"/>
    <w:rsid w:val="00E7260F"/>
    <w:rsid w:val="00E8702D"/>
    <w:rsid w:val="00E905F4"/>
    <w:rsid w:val="00E916A9"/>
    <w:rsid w:val="00E916DE"/>
    <w:rsid w:val="00E925AD"/>
    <w:rsid w:val="00E96630"/>
    <w:rsid w:val="00EB02B2"/>
    <w:rsid w:val="00ED18DC"/>
    <w:rsid w:val="00ED6201"/>
    <w:rsid w:val="00ED7A2A"/>
    <w:rsid w:val="00EF085B"/>
    <w:rsid w:val="00EF1D7F"/>
    <w:rsid w:val="00F0137E"/>
    <w:rsid w:val="00F21786"/>
    <w:rsid w:val="00F30C0E"/>
    <w:rsid w:val="00F3742B"/>
    <w:rsid w:val="00F41FDB"/>
    <w:rsid w:val="00F50596"/>
    <w:rsid w:val="00F56D63"/>
    <w:rsid w:val="00F609A9"/>
    <w:rsid w:val="00F80C99"/>
    <w:rsid w:val="00F867EC"/>
    <w:rsid w:val="00F91B2B"/>
    <w:rsid w:val="00F95F48"/>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2F10ED"/>
  <w15:docId w15:val="{19E6F9EA-9EAE-466A-BACC-22DDE42B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uiPriority w:val="99"/>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paragraph" w:styleId="ListParagraph">
    <w:name w:val="List Paragraph"/>
    <w:basedOn w:val="Normal"/>
    <w:uiPriority w:val="34"/>
    <w:qFormat/>
    <w:rsid w:val="00820813"/>
    <w:pPr>
      <w:suppressAutoHyphens w:val="0"/>
      <w:spacing w:after="160" w:line="256" w:lineRule="auto"/>
      <w:ind w:left="720"/>
      <w:contextualSpacing/>
    </w:pPr>
    <w:rPr>
      <w:rFonts w:asciiTheme="minorHAnsi" w:eastAsiaTheme="minorHAnsi" w:hAnsiTheme="minorHAnsi" w:cstheme="minorBidi"/>
      <w:sz w:val="23"/>
      <w:szCs w:val="23"/>
      <w:lang w:val="sv-SE" w:eastAsia="en-US"/>
    </w:rPr>
  </w:style>
  <w:style w:type="character" w:customStyle="1" w:styleId="HChGChar">
    <w:name w:val="_ H _Ch_G Char"/>
    <w:link w:val="HChG"/>
    <w:qFormat/>
    <w:locked/>
    <w:rsid w:val="00820813"/>
    <w:rPr>
      <w:b/>
      <w:sz w:val="28"/>
      <w:lang w:val="en-GB"/>
    </w:rPr>
  </w:style>
  <w:style w:type="character" w:customStyle="1" w:styleId="H1GChar">
    <w:name w:val="_ H_1_G Char"/>
    <w:link w:val="H1G"/>
    <w:uiPriority w:val="99"/>
    <w:locked/>
    <w:rsid w:val="00820813"/>
    <w:rPr>
      <w:b/>
      <w:sz w:val="24"/>
      <w:lang w:val="en-GB"/>
    </w:rPr>
  </w:style>
  <w:style w:type="character" w:customStyle="1" w:styleId="FootnoteTextChar">
    <w:name w:val="Footnote Text Char"/>
    <w:aliases w:val="5_G Char,5_GR Char"/>
    <w:basedOn w:val="DefaultParagraphFont"/>
    <w:link w:val="FootnoteText"/>
    <w:locked/>
    <w:rsid w:val="00C90467"/>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547297">
      <w:bodyDiv w:val="1"/>
      <w:marLeft w:val="0"/>
      <w:marRight w:val="0"/>
      <w:marTop w:val="0"/>
      <w:marBottom w:val="0"/>
      <w:divBdr>
        <w:top w:val="none" w:sz="0" w:space="0" w:color="auto"/>
        <w:left w:val="none" w:sz="0" w:space="0" w:color="auto"/>
        <w:bottom w:val="none" w:sz="0" w:space="0" w:color="auto"/>
        <w:right w:val="none" w:sz="0" w:space="0" w:color="auto"/>
      </w:divBdr>
    </w:div>
    <w:div w:id="1273240726">
      <w:bodyDiv w:val="1"/>
      <w:marLeft w:val="0"/>
      <w:marRight w:val="0"/>
      <w:marTop w:val="0"/>
      <w:marBottom w:val="0"/>
      <w:divBdr>
        <w:top w:val="none" w:sz="0" w:space="0" w:color="auto"/>
        <w:left w:val="none" w:sz="0" w:space="0" w:color="auto"/>
        <w:bottom w:val="none" w:sz="0" w:space="0" w:color="auto"/>
        <w:right w:val="none" w:sz="0" w:space="0" w:color="auto"/>
      </w:divBdr>
    </w:div>
    <w:div w:id="156509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2.xml><?xml version="1.0" encoding="utf-8"?>
<ds:datastoreItem xmlns:ds="http://schemas.openxmlformats.org/officeDocument/2006/customXml" ds:itemID="{6E528A15-B057-4FA7-A1DE-C7ABFE8B1B9A}">
  <ds:schemaRefs>
    <ds:schemaRef ds:uri="http://schemas.microsoft.com/sharepoint/v3/contenttype/forms"/>
  </ds:schemaRefs>
</ds:datastoreItem>
</file>

<file path=customXml/itemProps3.xml><?xml version="1.0" encoding="utf-8"?>
<ds:datastoreItem xmlns:ds="http://schemas.openxmlformats.org/officeDocument/2006/customXml" ds:itemID="{5A8EDE41-40F3-4643-9404-79A606E33E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B54846-B29D-4D66-877A-19407AAFD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TRANS_WP1_24_E.dotm</Template>
  <TotalTime>46</TotalTime>
  <Pages>4</Pages>
  <Words>1282</Words>
  <Characters>6774</Characters>
  <Application>Microsoft Office Word</Application>
  <DocSecurity>0</DocSecurity>
  <Lines>157</Lines>
  <Paragraphs>101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ECE/TRANS/WP.15/2021/13</dc:title>
  <dc:creator>Christine Barrio-Champeau</dc:creator>
  <cp:lastModifiedBy>Christine Barrio-Champeau</cp:lastModifiedBy>
  <cp:revision>30</cp:revision>
  <cp:lastPrinted>2009-02-18T09:36:00Z</cp:lastPrinted>
  <dcterms:created xsi:type="dcterms:W3CDTF">2021-08-16T10:11:00Z</dcterms:created>
  <dcterms:modified xsi:type="dcterms:W3CDTF">2021-08-20T08:24:00Z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