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22907C6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1536AB9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832086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27874E3" w14:textId="62608394" w:rsidR="009E6CB7" w:rsidRPr="00D47EEA" w:rsidRDefault="00733EF5" w:rsidP="00733EF5">
            <w:pPr>
              <w:jc w:val="right"/>
            </w:pPr>
            <w:r w:rsidRPr="00733EF5">
              <w:rPr>
                <w:sz w:val="40"/>
              </w:rPr>
              <w:t>ECE</w:t>
            </w:r>
            <w:r>
              <w:t>/TRANS/WP.15/AC.1/20</w:t>
            </w:r>
            <w:r w:rsidR="00895F1B">
              <w:t>2</w:t>
            </w:r>
            <w:r>
              <w:t>1/</w:t>
            </w:r>
            <w:r w:rsidR="006F42A5">
              <w:t>4</w:t>
            </w:r>
            <w:r w:rsidR="00C11137">
              <w:t>5</w:t>
            </w:r>
          </w:p>
        </w:tc>
      </w:tr>
      <w:tr w:rsidR="009E6CB7" w14:paraId="7B7BBF30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B1C1291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0C897A5" wp14:editId="4A6E653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012423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9D415ED" w14:textId="77777777" w:rsidR="009E6CB7" w:rsidRDefault="00733EF5" w:rsidP="00733EF5">
            <w:pPr>
              <w:spacing w:before="240" w:line="240" w:lineRule="exact"/>
            </w:pPr>
            <w:r>
              <w:t>Distr.: General</w:t>
            </w:r>
          </w:p>
          <w:p w14:paraId="4859FC50" w14:textId="45C3AB46" w:rsidR="00733EF5" w:rsidRDefault="00C11137" w:rsidP="00733EF5">
            <w:pPr>
              <w:spacing w:line="240" w:lineRule="exact"/>
            </w:pPr>
            <w:r>
              <w:t>12</w:t>
            </w:r>
            <w:r w:rsidR="00733EF5">
              <w:t xml:space="preserve"> Ju</w:t>
            </w:r>
            <w:r>
              <w:t>ly</w:t>
            </w:r>
            <w:r w:rsidR="00733EF5">
              <w:t xml:space="preserve"> 20</w:t>
            </w:r>
            <w:r w:rsidR="00895F1B">
              <w:t>2</w:t>
            </w:r>
            <w:r w:rsidR="00733EF5">
              <w:t>1</w:t>
            </w:r>
          </w:p>
          <w:p w14:paraId="3F317363" w14:textId="77777777" w:rsidR="00733EF5" w:rsidRDefault="00733EF5" w:rsidP="00733EF5">
            <w:pPr>
              <w:spacing w:line="240" w:lineRule="exact"/>
            </w:pPr>
          </w:p>
          <w:p w14:paraId="67246D23" w14:textId="77777777" w:rsidR="00733EF5" w:rsidRDefault="00F7224E" w:rsidP="00733EF5">
            <w:pPr>
              <w:spacing w:line="240" w:lineRule="exact"/>
            </w:pPr>
            <w:r>
              <w:t xml:space="preserve">Original: </w:t>
            </w:r>
            <w:r w:rsidR="00733EF5">
              <w:t>English</w:t>
            </w:r>
            <w:r w:rsidR="00B00B82">
              <w:t xml:space="preserve"> </w:t>
            </w:r>
          </w:p>
        </w:tc>
      </w:tr>
    </w:tbl>
    <w:p w14:paraId="55628EB8" w14:textId="77777777" w:rsidR="00733EF5" w:rsidRPr="00960236" w:rsidRDefault="00733EF5" w:rsidP="00C411EB">
      <w:pPr>
        <w:spacing w:before="120"/>
        <w:rPr>
          <w:b/>
          <w:sz w:val="28"/>
          <w:szCs w:val="28"/>
        </w:rPr>
      </w:pPr>
      <w:r w:rsidRPr="00960236">
        <w:rPr>
          <w:b/>
          <w:sz w:val="28"/>
          <w:szCs w:val="28"/>
        </w:rPr>
        <w:t>Economic Commission for Europe</w:t>
      </w:r>
    </w:p>
    <w:p w14:paraId="410A1378" w14:textId="77777777" w:rsidR="00733EF5" w:rsidRPr="00960236" w:rsidRDefault="00733EF5" w:rsidP="00C411EB">
      <w:pPr>
        <w:spacing w:before="120"/>
        <w:rPr>
          <w:sz w:val="28"/>
          <w:szCs w:val="28"/>
        </w:rPr>
      </w:pPr>
      <w:r w:rsidRPr="00960236">
        <w:rPr>
          <w:sz w:val="28"/>
          <w:szCs w:val="28"/>
        </w:rPr>
        <w:t>Inland Transport Committee</w:t>
      </w:r>
    </w:p>
    <w:p w14:paraId="3A99A847" w14:textId="77777777" w:rsidR="00733EF5" w:rsidRPr="00960236" w:rsidRDefault="00733EF5" w:rsidP="00C411EB">
      <w:pPr>
        <w:spacing w:before="120"/>
        <w:rPr>
          <w:b/>
          <w:sz w:val="24"/>
          <w:szCs w:val="24"/>
        </w:rPr>
      </w:pPr>
      <w:r w:rsidRPr="00960236">
        <w:rPr>
          <w:b/>
          <w:sz w:val="24"/>
          <w:szCs w:val="24"/>
        </w:rPr>
        <w:t>Working Party on the Transport of Dangerous Goods</w:t>
      </w:r>
    </w:p>
    <w:p w14:paraId="33D982C9" w14:textId="77777777" w:rsidR="00733EF5" w:rsidRPr="00960236" w:rsidRDefault="00733EF5" w:rsidP="00C411EB">
      <w:pPr>
        <w:spacing w:before="120"/>
        <w:rPr>
          <w:b/>
        </w:rPr>
      </w:pPr>
      <w:r w:rsidRPr="00960236">
        <w:rPr>
          <w:b/>
        </w:rPr>
        <w:t>Joint Meeting of the RID Committee of Experts and the</w:t>
      </w:r>
      <w:r>
        <w:rPr>
          <w:b/>
        </w:rPr>
        <w:br/>
      </w:r>
      <w:r w:rsidRPr="00960236">
        <w:rPr>
          <w:b/>
        </w:rPr>
        <w:t>Working Party on the Transport of Dangerous Goods</w:t>
      </w:r>
    </w:p>
    <w:p w14:paraId="3A7B2E70" w14:textId="450D1A3E" w:rsidR="00733EF5" w:rsidRDefault="00733EF5" w:rsidP="00C411EB">
      <w:r>
        <w:t xml:space="preserve">Geneva, </w:t>
      </w:r>
      <w:r w:rsidR="00895F1B">
        <w:t>2</w:t>
      </w:r>
      <w:r>
        <w:t>1</w:t>
      </w:r>
      <w:r w:rsidR="00895F1B">
        <w:t xml:space="preserve"> September</w:t>
      </w:r>
      <w:r w:rsidR="00895F1B" w:rsidRPr="0019746E">
        <w:t xml:space="preserve"> </w:t>
      </w:r>
      <w:r w:rsidRPr="0019746E">
        <w:t>–</w:t>
      </w:r>
      <w:r w:rsidR="00895F1B">
        <w:t xml:space="preserve"> 1 October</w:t>
      </w:r>
      <w:r>
        <w:t xml:space="preserve"> 20</w:t>
      </w:r>
      <w:r w:rsidR="00895F1B">
        <w:t>2</w:t>
      </w:r>
      <w:r>
        <w:t>1</w:t>
      </w:r>
    </w:p>
    <w:p w14:paraId="22B15B3A" w14:textId="023C8112" w:rsidR="00733EF5" w:rsidRDefault="00733EF5" w:rsidP="00C411EB">
      <w:r>
        <w:t xml:space="preserve">Item </w:t>
      </w:r>
      <w:r w:rsidR="00EB259B">
        <w:t>11</w:t>
      </w:r>
      <w:r>
        <w:t xml:space="preserve"> of the provisional agenda</w:t>
      </w:r>
      <w:r>
        <w:br/>
      </w:r>
      <w:r w:rsidR="00EB259B" w:rsidRPr="00EB259B">
        <w:rPr>
          <w:b/>
          <w:bCs/>
          <w:szCs w:val="22"/>
        </w:rPr>
        <w:t>Any other business</w:t>
      </w:r>
    </w:p>
    <w:p w14:paraId="09058010" w14:textId="40D54A1B" w:rsidR="00733EF5" w:rsidRDefault="00733EF5" w:rsidP="009B10E0">
      <w:pPr>
        <w:pStyle w:val="HChG"/>
      </w:pPr>
      <w:r>
        <w:tab/>
      </w:r>
      <w:r>
        <w:tab/>
      </w:r>
      <w:r w:rsidR="00C2066A">
        <w:t>Request for consultative status by the European Recycling Industries' Confederation (EuRIC)</w:t>
      </w:r>
    </w:p>
    <w:p w14:paraId="03100FB5" w14:textId="77777777" w:rsidR="00555147" w:rsidRDefault="00733EF5" w:rsidP="00555147">
      <w:pPr>
        <w:pStyle w:val="H1G"/>
        <w:rPr>
          <w:bCs/>
          <w:sz w:val="20"/>
          <w:shd w:val="clear" w:color="auto" w:fill="FFFFFF"/>
        </w:rPr>
      </w:pPr>
      <w:r>
        <w:tab/>
      </w:r>
      <w:r>
        <w:tab/>
        <w:t>Note by the secretariat</w:t>
      </w:r>
      <w:r w:rsidR="00555147" w:rsidRPr="00555147">
        <w:rPr>
          <w:rStyle w:val="FootnoteReference"/>
          <w:bCs/>
          <w:sz w:val="20"/>
          <w:shd w:val="clear" w:color="auto" w:fill="FFFFFF"/>
        </w:rPr>
        <w:footnoteReference w:customMarkFollows="1" w:id="2"/>
        <w:sym w:font="Symbol" w:char="F02A"/>
      </w:r>
      <w:r w:rsidR="00555147" w:rsidRPr="00555147">
        <w:rPr>
          <w:bCs/>
          <w:sz w:val="20"/>
          <w:shd w:val="clear" w:color="auto" w:fill="FFFFFF"/>
          <w:vertAlign w:val="superscript"/>
        </w:rPr>
        <w:t>,</w:t>
      </w:r>
      <w:r w:rsidR="00555147" w:rsidRPr="00555147">
        <w:rPr>
          <w:bCs/>
          <w:sz w:val="20"/>
        </w:rPr>
        <w:t xml:space="preserve"> </w:t>
      </w:r>
      <w:r w:rsidR="00555147" w:rsidRPr="00555147">
        <w:rPr>
          <w:rStyle w:val="FootnoteReference"/>
          <w:bCs/>
          <w:sz w:val="20"/>
        </w:rPr>
        <w:footnoteReference w:customMarkFollows="1" w:id="3"/>
        <w:sym w:font="Symbol" w:char="F02A"/>
      </w:r>
      <w:r w:rsidR="00555147" w:rsidRPr="00555147">
        <w:rPr>
          <w:rStyle w:val="FootnoteReference"/>
          <w:bCs/>
          <w:sz w:val="20"/>
        </w:rPr>
        <w:sym w:font="Symbol" w:char="F02A"/>
      </w:r>
      <w:r w:rsidR="00555147" w:rsidRPr="00555147">
        <w:rPr>
          <w:bCs/>
          <w:sz w:val="20"/>
          <w:shd w:val="clear" w:color="auto" w:fill="FFFFFF"/>
          <w:vertAlign w:val="superscript"/>
        </w:rPr>
        <w:t xml:space="preserve">, </w:t>
      </w:r>
      <w:r w:rsidR="00555147" w:rsidRPr="00555147">
        <w:rPr>
          <w:rStyle w:val="FootnoteReference"/>
          <w:bCs/>
          <w:sz w:val="20"/>
          <w:shd w:val="clear" w:color="auto" w:fill="FFFFFF"/>
        </w:rPr>
        <w:footnoteReference w:customMarkFollows="1" w:id="4"/>
        <w:sym w:font="Symbol" w:char="F02A"/>
      </w:r>
      <w:r w:rsidR="00555147" w:rsidRPr="00555147">
        <w:rPr>
          <w:rStyle w:val="FootnoteReference"/>
          <w:bCs/>
          <w:sz w:val="20"/>
          <w:shd w:val="clear" w:color="auto" w:fill="FFFFFF"/>
        </w:rPr>
        <w:sym w:font="Symbol" w:char="F02A"/>
      </w:r>
      <w:r w:rsidR="00555147" w:rsidRPr="00555147">
        <w:rPr>
          <w:rStyle w:val="FootnoteReference"/>
          <w:bCs/>
          <w:sz w:val="20"/>
          <w:shd w:val="clear" w:color="auto" w:fill="FFFFFF"/>
        </w:rPr>
        <w:sym w:font="Symbol" w:char="F02A"/>
      </w:r>
    </w:p>
    <w:p w14:paraId="52CDB589" w14:textId="17C1DB8B" w:rsidR="00733EF5" w:rsidRDefault="00733EF5" w:rsidP="00555147">
      <w:pPr>
        <w:pStyle w:val="H1G"/>
      </w:pPr>
      <w:r>
        <w:tab/>
      </w:r>
      <w:r>
        <w:tab/>
        <w:t>General</w:t>
      </w:r>
    </w:p>
    <w:p w14:paraId="1C966494" w14:textId="194884CA" w:rsidR="0053564B" w:rsidRPr="00CF5133" w:rsidRDefault="00D20D30" w:rsidP="00F603AE">
      <w:pPr>
        <w:spacing w:after="240"/>
        <w:ind w:left="3402" w:right="1134" w:hanging="2257"/>
        <w:rPr>
          <w:lang w:val="nb-NO" w:eastAsia="nb-NO"/>
        </w:rPr>
      </w:pPr>
      <w:r w:rsidRPr="00F603AE">
        <w:rPr>
          <w:i/>
          <w:iCs/>
          <w:lang w:val="nb-NO" w:eastAsia="nb-NO"/>
        </w:rPr>
        <w:t>Informal document</w:t>
      </w:r>
      <w:r w:rsidR="00F603AE" w:rsidRPr="00F603AE">
        <w:rPr>
          <w:i/>
          <w:iCs/>
          <w:lang w:val="nb-NO" w:eastAsia="nb-NO"/>
        </w:rPr>
        <w:t>:</w:t>
      </w:r>
      <w:r w:rsidR="0053564B" w:rsidRPr="00CF5133">
        <w:rPr>
          <w:lang w:val="nb-NO" w:eastAsia="nb-NO"/>
        </w:rPr>
        <w:tab/>
      </w:r>
      <w:r>
        <w:rPr>
          <w:lang w:val="nb-NO" w:eastAsia="nb-NO"/>
        </w:rPr>
        <w:t>INF.3</w:t>
      </w:r>
      <w:r w:rsidR="0053564B">
        <w:rPr>
          <w:lang w:val="nb-NO" w:eastAsia="nb-NO"/>
        </w:rPr>
        <w:t xml:space="preserve"> </w:t>
      </w:r>
      <w:r w:rsidR="00F603AE">
        <w:t>of the Autumn 2020 Joint Meeting</w:t>
      </w:r>
      <w:r w:rsidR="00F603AE" w:rsidRPr="00CF5133">
        <w:rPr>
          <w:lang w:val="nb-NO" w:eastAsia="nb-NO"/>
        </w:rPr>
        <w:t xml:space="preserve"> </w:t>
      </w:r>
      <w:r w:rsidR="0053564B" w:rsidRPr="00CF5133">
        <w:rPr>
          <w:lang w:val="nb-NO" w:eastAsia="nb-NO"/>
        </w:rPr>
        <w:t>(</w:t>
      </w:r>
      <w:r w:rsidR="00F603AE">
        <w:rPr>
          <w:lang w:val="nb-NO" w:eastAsia="nb-NO"/>
        </w:rPr>
        <w:t>EuRIC)</w:t>
      </w:r>
    </w:p>
    <w:p w14:paraId="62986863" w14:textId="10967BD1" w:rsidR="00FB711D" w:rsidRDefault="00733EF5" w:rsidP="009D3FB2">
      <w:pPr>
        <w:pStyle w:val="SingleTxtG"/>
      </w:pPr>
      <w:r w:rsidRPr="00CF5133">
        <w:t>1.</w:t>
      </w:r>
      <w:r w:rsidRPr="00CF5133">
        <w:tab/>
      </w:r>
      <w:r w:rsidR="00777B88">
        <w:t xml:space="preserve">At its session in autumn 2020, </w:t>
      </w:r>
      <w:r w:rsidR="0070539C">
        <w:t xml:space="preserve">the Joint Meeting </w:t>
      </w:r>
      <w:r w:rsidR="00BA1235">
        <w:t xml:space="preserve">noted the request for consultative status by EuRIC </w:t>
      </w:r>
      <w:r w:rsidR="00D27CE7">
        <w:t>but</w:t>
      </w:r>
      <w:r w:rsidR="003C0C6F" w:rsidRPr="003C0C6F">
        <w:t xml:space="preserve"> </w:t>
      </w:r>
      <w:r w:rsidR="003C0C6F">
        <w:t>decided</w:t>
      </w:r>
      <w:r w:rsidR="00777B88">
        <w:t>,</w:t>
      </w:r>
      <w:r w:rsidR="00A56D9C">
        <w:t xml:space="preserve"> </w:t>
      </w:r>
      <w:r w:rsidR="00777B88">
        <w:t xml:space="preserve">due to lack of time, </w:t>
      </w:r>
      <w:r w:rsidR="00D27CE7">
        <w:t xml:space="preserve">to defer </w:t>
      </w:r>
      <w:r w:rsidR="003C0C6F">
        <w:t xml:space="preserve">the discussion </w:t>
      </w:r>
      <w:r w:rsidR="00A56D9C">
        <w:t>to the March 2021 session</w:t>
      </w:r>
      <w:r w:rsidR="00297182">
        <w:t>.</w:t>
      </w:r>
    </w:p>
    <w:p w14:paraId="26C1C72C" w14:textId="25711B5F" w:rsidR="00F7104C" w:rsidRDefault="00FB711D" w:rsidP="009D3FB2">
      <w:pPr>
        <w:pStyle w:val="SingleTxtG"/>
      </w:pPr>
      <w:r>
        <w:t>2.</w:t>
      </w:r>
      <w:r>
        <w:tab/>
      </w:r>
      <w:r w:rsidR="009D3FB2">
        <w:t xml:space="preserve">At </w:t>
      </w:r>
      <w:r>
        <w:t>the</w:t>
      </w:r>
      <w:r w:rsidR="009D3FB2">
        <w:t xml:space="preserve"> spring 2021</w:t>
      </w:r>
      <w:r w:rsidR="009D3FB2" w:rsidRPr="009D3FB2">
        <w:t xml:space="preserve"> </w:t>
      </w:r>
      <w:r w:rsidR="009D3FB2">
        <w:t>session, t</w:t>
      </w:r>
      <w:r w:rsidR="00F7104C">
        <w:t xml:space="preserve">he Joint Meeting considered </w:t>
      </w:r>
      <w:r w:rsidR="00D27CE7">
        <w:t>informal document</w:t>
      </w:r>
      <w:r w:rsidR="00CE4E93">
        <w:t xml:space="preserve"> </w:t>
      </w:r>
      <w:r w:rsidR="00D27CE7">
        <w:t>INF.3</w:t>
      </w:r>
      <w:r w:rsidR="004465D5" w:rsidRPr="00555147">
        <w:rPr>
          <w:rStyle w:val="FootnoteReference"/>
          <w:sz w:val="20"/>
        </w:rPr>
        <w:footnoteReference w:id="5"/>
      </w:r>
      <w:r w:rsidR="00D27CE7" w:rsidRPr="00555147">
        <w:t xml:space="preserve"> </w:t>
      </w:r>
      <w:r w:rsidR="004914EB">
        <w:t>with</w:t>
      </w:r>
      <w:r w:rsidR="00D91797">
        <w:t xml:space="preserve"> details </w:t>
      </w:r>
      <w:r w:rsidR="008D3074">
        <w:t xml:space="preserve">on </w:t>
      </w:r>
      <w:r w:rsidR="004914EB">
        <w:t>the</w:t>
      </w:r>
      <w:r w:rsidR="00916E28">
        <w:t>ir</w:t>
      </w:r>
      <w:r w:rsidR="004914EB">
        <w:t xml:space="preserve"> </w:t>
      </w:r>
      <w:r w:rsidR="008D3074">
        <w:t>status</w:t>
      </w:r>
      <w:r w:rsidR="00916E28">
        <w:t>, membership</w:t>
      </w:r>
      <w:r w:rsidR="008D3074">
        <w:t xml:space="preserve"> and activities. It was</w:t>
      </w:r>
      <w:r w:rsidR="00F7104C">
        <w:t xml:space="preserve"> agreed to invite the representative of EuRIC to participate in the </w:t>
      </w:r>
      <w:r w:rsidR="00CE4E93">
        <w:t>September 2021</w:t>
      </w:r>
      <w:r w:rsidR="00F7104C">
        <w:t xml:space="preserve"> session.</w:t>
      </w:r>
      <w:r w:rsidR="008A7961">
        <w:t xml:space="preserve"> </w:t>
      </w:r>
    </w:p>
    <w:p w14:paraId="34C89E95" w14:textId="77777777" w:rsidR="00733EF5" w:rsidRPr="00733EF5" w:rsidRDefault="00733EF5" w:rsidP="00733EF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33EF5" w:rsidRPr="00733EF5" w:rsidSect="00733E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A2CCB" w14:textId="77777777" w:rsidR="009B3816" w:rsidRDefault="009B3816"/>
  </w:endnote>
  <w:endnote w:type="continuationSeparator" w:id="0">
    <w:p w14:paraId="236F6677" w14:textId="77777777" w:rsidR="009B3816" w:rsidRDefault="009B3816"/>
  </w:endnote>
  <w:endnote w:type="continuationNotice" w:id="1">
    <w:p w14:paraId="2D6A336C" w14:textId="77777777" w:rsidR="009B3816" w:rsidRDefault="009B38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3B5AC" w14:textId="77777777" w:rsidR="00733EF5" w:rsidRPr="00733EF5" w:rsidRDefault="00733EF5" w:rsidP="00733EF5">
    <w:pPr>
      <w:pStyle w:val="Footer"/>
      <w:tabs>
        <w:tab w:val="right" w:pos="9638"/>
      </w:tabs>
      <w:rPr>
        <w:sz w:val="18"/>
      </w:rPr>
    </w:pPr>
    <w:r w:rsidRPr="00733EF5">
      <w:rPr>
        <w:b/>
        <w:sz w:val="18"/>
      </w:rPr>
      <w:fldChar w:fldCharType="begin"/>
    </w:r>
    <w:r w:rsidRPr="00733EF5">
      <w:rPr>
        <w:b/>
        <w:sz w:val="18"/>
      </w:rPr>
      <w:instrText xml:space="preserve"> PAGE  \* MERGEFORMAT </w:instrText>
    </w:r>
    <w:r w:rsidRPr="00733EF5">
      <w:rPr>
        <w:b/>
        <w:sz w:val="18"/>
      </w:rPr>
      <w:fldChar w:fldCharType="separate"/>
    </w:r>
    <w:r w:rsidRPr="00733EF5">
      <w:rPr>
        <w:b/>
        <w:noProof/>
        <w:sz w:val="18"/>
      </w:rPr>
      <w:t>2</w:t>
    </w:r>
    <w:r w:rsidRPr="00733EF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32BD5" w14:textId="77777777" w:rsidR="00733EF5" w:rsidRPr="00733EF5" w:rsidRDefault="00733EF5" w:rsidP="00733EF5">
    <w:pPr>
      <w:pStyle w:val="Footer"/>
      <w:tabs>
        <w:tab w:val="right" w:pos="9638"/>
      </w:tabs>
      <w:rPr>
        <w:b/>
        <w:sz w:val="18"/>
      </w:rPr>
    </w:pPr>
    <w:r>
      <w:tab/>
    </w:r>
    <w:r w:rsidRPr="00733EF5">
      <w:rPr>
        <w:b/>
        <w:sz w:val="18"/>
      </w:rPr>
      <w:fldChar w:fldCharType="begin"/>
    </w:r>
    <w:r w:rsidRPr="00733EF5">
      <w:rPr>
        <w:b/>
        <w:sz w:val="18"/>
      </w:rPr>
      <w:instrText xml:space="preserve"> PAGE  \* MERGEFORMAT </w:instrText>
    </w:r>
    <w:r w:rsidRPr="00733EF5">
      <w:rPr>
        <w:b/>
        <w:sz w:val="18"/>
      </w:rPr>
      <w:fldChar w:fldCharType="separate"/>
    </w:r>
    <w:r w:rsidRPr="00733EF5">
      <w:rPr>
        <w:b/>
        <w:noProof/>
        <w:sz w:val="18"/>
      </w:rPr>
      <w:t>3</w:t>
    </w:r>
    <w:r w:rsidRPr="00733EF5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BC61A" w14:textId="77777777" w:rsidR="009B3816" w:rsidRPr="000B175B" w:rsidRDefault="009B381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DFABB43" w14:textId="77777777" w:rsidR="009B3816" w:rsidRPr="00FC68B7" w:rsidRDefault="009B381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6C5F3BD" w14:textId="77777777" w:rsidR="009B3816" w:rsidRDefault="009B3816"/>
  </w:footnote>
  <w:footnote w:id="2">
    <w:p w14:paraId="310FAACD" w14:textId="77777777" w:rsidR="00555147" w:rsidRDefault="00555147" w:rsidP="00555147">
      <w:pPr>
        <w:pStyle w:val="FootnoteText"/>
        <w:rPr>
          <w:lang w:val="fr-CH"/>
        </w:rPr>
      </w:pPr>
      <w:r>
        <w:tab/>
      </w:r>
      <w:r>
        <w:rPr>
          <w:rStyle w:val="FootnoteReference"/>
          <w:sz w:val="20"/>
        </w:rPr>
        <w:sym w:font="Symbol" w:char="F02A"/>
      </w:r>
      <w:r>
        <w:tab/>
        <w:t>A/75/6 (Sect.20), para 20.51.</w:t>
      </w:r>
    </w:p>
  </w:footnote>
  <w:footnote w:id="3">
    <w:p w14:paraId="4118512A" w14:textId="03469EB8" w:rsidR="00555147" w:rsidRDefault="00555147" w:rsidP="00555147">
      <w:pPr>
        <w:pStyle w:val="FootnoteText"/>
        <w:rPr>
          <w:lang w:val="fr-CH"/>
        </w:rPr>
      </w:pPr>
      <w:r>
        <w:tab/>
      </w:r>
      <w:r>
        <w:rPr>
          <w:rStyle w:val="FootnoteReference"/>
          <w:sz w:val="20"/>
        </w:rPr>
        <w:sym w:font="Symbol" w:char="F02A"/>
      </w:r>
      <w:r>
        <w:rPr>
          <w:rStyle w:val="FootnoteReference"/>
          <w:sz w:val="20"/>
        </w:rPr>
        <w:sym w:font="Symbol" w:char="F02A"/>
      </w:r>
      <w:r>
        <w:tab/>
      </w:r>
      <w:r>
        <w:rPr>
          <w:szCs w:val="18"/>
        </w:rPr>
        <w:t>Circulated by the Intergovernmental Organisation for International Carriage by Rail (OTIF) under the symbol OTIF/RID/RC/2021/</w:t>
      </w:r>
      <w:r w:rsidR="003D6B1A">
        <w:rPr>
          <w:szCs w:val="18"/>
        </w:rPr>
        <w:t>45</w:t>
      </w:r>
      <w:r>
        <w:t>.</w:t>
      </w:r>
    </w:p>
  </w:footnote>
  <w:footnote w:id="4">
    <w:p w14:paraId="48507047" w14:textId="70CAA792" w:rsidR="00555147" w:rsidRDefault="00555147" w:rsidP="00555147">
      <w:pPr>
        <w:pStyle w:val="FootnoteText"/>
        <w:rPr>
          <w:lang w:val="fr-CH"/>
        </w:rPr>
      </w:pPr>
      <w:r>
        <w:tab/>
      </w:r>
      <w:r>
        <w:rPr>
          <w:rStyle w:val="FootnoteReference"/>
          <w:sz w:val="20"/>
        </w:rPr>
        <w:sym w:font="Symbol" w:char="F02A"/>
      </w:r>
      <w:r>
        <w:rPr>
          <w:rStyle w:val="FootnoteReference"/>
          <w:sz w:val="20"/>
        </w:rPr>
        <w:sym w:font="Symbol" w:char="F02A"/>
      </w:r>
      <w:r>
        <w:rPr>
          <w:rStyle w:val="FootnoteReference"/>
          <w:sz w:val="20"/>
        </w:rPr>
        <w:sym w:font="Symbol" w:char="F02A"/>
      </w:r>
      <w:r>
        <w:tab/>
      </w:r>
      <w:r>
        <w:rPr>
          <w:lang w:val="en-US"/>
        </w:rPr>
        <w:t>This document was scheduled for publication after the standard publication date owing to circumstances beyond the submitter’s control.</w:t>
      </w:r>
      <w:r>
        <w:rPr>
          <w:szCs w:val="18"/>
        </w:rPr>
        <w:t>.</w:t>
      </w:r>
    </w:p>
  </w:footnote>
  <w:footnote w:id="5">
    <w:p w14:paraId="7F33CB46" w14:textId="3C43D2C2" w:rsidR="004465D5" w:rsidRPr="004465D5" w:rsidRDefault="004465D5">
      <w:pPr>
        <w:pStyle w:val="FootnoteText"/>
        <w:rPr>
          <w:lang w:val="fr-CH"/>
        </w:rPr>
      </w:pPr>
      <w:r w:rsidRPr="00C81799">
        <w:tab/>
      </w:r>
      <w:r w:rsidRPr="00555147">
        <w:rPr>
          <w:rStyle w:val="FootnoteReference"/>
          <w:b/>
          <w:bCs/>
          <w:sz w:val="20"/>
        </w:rPr>
        <w:footnoteRef/>
      </w:r>
      <w:r w:rsidRPr="00C81799">
        <w:t xml:space="preserve"> </w:t>
      </w:r>
      <w:r w:rsidRPr="00C81799">
        <w:tab/>
      </w:r>
      <w:r w:rsidR="00C81799" w:rsidRPr="00C81799">
        <w:t xml:space="preserve">Available at: </w:t>
      </w:r>
      <w:r w:rsidRPr="00C81799">
        <w:t>https://unece.org/fileadmin/DAM/trans/doc/2020/dgwp15ac1/ECE-TRANS-WP15-AC1-20-BE-inf3e.pdf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F4B90" w14:textId="4B88E601" w:rsidR="00666BCF" w:rsidRPr="00733EF5" w:rsidRDefault="00C81799" w:rsidP="000D34B6">
    <w:pPr>
      <w:pStyle w:val="Header"/>
    </w:pPr>
    <w:fldSimple w:instr=" TITLE  \* MERGEFORMAT ">
      <w:r w:rsidR="00E118B5">
        <w:t>ECE/TRANS/WP.15/AC.1/20</w:t>
      </w:r>
      <w:r w:rsidR="00CF5636">
        <w:t>21</w:t>
      </w:r>
      <w:r w:rsidR="00E118B5">
        <w:t>/</w:t>
      </w:r>
      <w:r w:rsidR="004C1372">
        <w:t>24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74577793"/>
  <w:p w14:paraId="781942F3" w14:textId="74633E12" w:rsidR="00733EF5" w:rsidRPr="00733EF5" w:rsidRDefault="009B3816" w:rsidP="00733EF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118B5">
      <w:t>ECE/TRANS/WP.15/AC.1/20</w:t>
    </w:r>
    <w:r w:rsidR="00CF5636">
      <w:t>21</w:t>
    </w:r>
    <w:r w:rsidR="00E118B5">
      <w:t>/2</w:t>
    </w:r>
    <w:r w:rsidR="00CF5636">
      <w:t>4</w:t>
    </w:r>
    <w:r>
      <w:fldChar w:fldCharType="end"/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6BD94" w14:textId="1E656A62" w:rsidR="00E118B5" w:rsidRDefault="004C1372" w:rsidP="004C1372">
    <w:pPr>
      <w:pStyle w:val="Header"/>
      <w:tabs>
        <w:tab w:val="left" w:pos="66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F5"/>
    <w:rsid w:val="00002A7D"/>
    <w:rsid w:val="000038A8"/>
    <w:rsid w:val="00003CE7"/>
    <w:rsid w:val="00006790"/>
    <w:rsid w:val="00011C19"/>
    <w:rsid w:val="00012935"/>
    <w:rsid w:val="000163BD"/>
    <w:rsid w:val="00017E40"/>
    <w:rsid w:val="00027624"/>
    <w:rsid w:val="00033EED"/>
    <w:rsid w:val="00041509"/>
    <w:rsid w:val="00050F6B"/>
    <w:rsid w:val="00060752"/>
    <w:rsid w:val="000678CD"/>
    <w:rsid w:val="00072C8C"/>
    <w:rsid w:val="00074457"/>
    <w:rsid w:val="00076A3B"/>
    <w:rsid w:val="00081CE0"/>
    <w:rsid w:val="00084D30"/>
    <w:rsid w:val="00090320"/>
    <w:rsid w:val="00092D33"/>
    <w:rsid w:val="000931C0"/>
    <w:rsid w:val="0009732C"/>
    <w:rsid w:val="000A01F9"/>
    <w:rsid w:val="000A2E09"/>
    <w:rsid w:val="000A3425"/>
    <w:rsid w:val="000A5B32"/>
    <w:rsid w:val="000B175B"/>
    <w:rsid w:val="000B3A0F"/>
    <w:rsid w:val="000B3AD2"/>
    <w:rsid w:val="000B6020"/>
    <w:rsid w:val="000C5230"/>
    <w:rsid w:val="000C5394"/>
    <w:rsid w:val="000C5767"/>
    <w:rsid w:val="000D34B6"/>
    <w:rsid w:val="000D3B94"/>
    <w:rsid w:val="000D734A"/>
    <w:rsid w:val="000D7C52"/>
    <w:rsid w:val="000E0415"/>
    <w:rsid w:val="000E44BC"/>
    <w:rsid w:val="000F2EA7"/>
    <w:rsid w:val="000F334B"/>
    <w:rsid w:val="000F5D0C"/>
    <w:rsid w:val="000F7715"/>
    <w:rsid w:val="00105A82"/>
    <w:rsid w:val="00107991"/>
    <w:rsid w:val="00114802"/>
    <w:rsid w:val="00117AB5"/>
    <w:rsid w:val="00125A64"/>
    <w:rsid w:val="001269A7"/>
    <w:rsid w:val="001274B1"/>
    <w:rsid w:val="00133394"/>
    <w:rsid w:val="00135E97"/>
    <w:rsid w:val="001417DD"/>
    <w:rsid w:val="00151EB7"/>
    <w:rsid w:val="001522D9"/>
    <w:rsid w:val="00156B99"/>
    <w:rsid w:val="00161D40"/>
    <w:rsid w:val="00162897"/>
    <w:rsid w:val="00166124"/>
    <w:rsid w:val="00176D75"/>
    <w:rsid w:val="00183CF0"/>
    <w:rsid w:val="00184D48"/>
    <w:rsid w:val="00184DDA"/>
    <w:rsid w:val="00186100"/>
    <w:rsid w:val="001900CD"/>
    <w:rsid w:val="00194413"/>
    <w:rsid w:val="001962BD"/>
    <w:rsid w:val="001A0452"/>
    <w:rsid w:val="001B42CE"/>
    <w:rsid w:val="001B4B04"/>
    <w:rsid w:val="001B5875"/>
    <w:rsid w:val="001B62FC"/>
    <w:rsid w:val="001C4B9C"/>
    <w:rsid w:val="001C6663"/>
    <w:rsid w:val="001C7895"/>
    <w:rsid w:val="001D26DF"/>
    <w:rsid w:val="001D43D5"/>
    <w:rsid w:val="001E1C64"/>
    <w:rsid w:val="001F1599"/>
    <w:rsid w:val="001F19C4"/>
    <w:rsid w:val="001F6951"/>
    <w:rsid w:val="001F7AB0"/>
    <w:rsid w:val="002043F0"/>
    <w:rsid w:val="00211E0B"/>
    <w:rsid w:val="00214C1D"/>
    <w:rsid w:val="00216CBA"/>
    <w:rsid w:val="00232575"/>
    <w:rsid w:val="00232EA1"/>
    <w:rsid w:val="00240FEE"/>
    <w:rsid w:val="002423F9"/>
    <w:rsid w:val="00247258"/>
    <w:rsid w:val="00251B3E"/>
    <w:rsid w:val="00252DAB"/>
    <w:rsid w:val="00253775"/>
    <w:rsid w:val="00257CAC"/>
    <w:rsid w:val="002607BF"/>
    <w:rsid w:val="00264441"/>
    <w:rsid w:val="0026793D"/>
    <w:rsid w:val="00267FAA"/>
    <w:rsid w:val="0027237A"/>
    <w:rsid w:val="00273F70"/>
    <w:rsid w:val="00275DBE"/>
    <w:rsid w:val="00296C61"/>
    <w:rsid w:val="00297182"/>
    <w:rsid w:val="002974E9"/>
    <w:rsid w:val="002A5F9C"/>
    <w:rsid w:val="002A7F94"/>
    <w:rsid w:val="002B109A"/>
    <w:rsid w:val="002B1107"/>
    <w:rsid w:val="002B7A86"/>
    <w:rsid w:val="002C27F5"/>
    <w:rsid w:val="002C2A59"/>
    <w:rsid w:val="002C6D45"/>
    <w:rsid w:val="002C76CB"/>
    <w:rsid w:val="002C7B1B"/>
    <w:rsid w:val="002C7FE8"/>
    <w:rsid w:val="002C7FF7"/>
    <w:rsid w:val="002D51D3"/>
    <w:rsid w:val="002D6E53"/>
    <w:rsid w:val="002E2680"/>
    <w:rsid w:val="002E3FBD"/>
    <w:rsid w:val="002F046D"/>
    <w:rsid w:val="002F3023"/>
    <w:rsid w:val="002F3029"/>
    <w:rsid w:val="00301764"/>
    <w:rsid w:val="00305747"/>
    <w:rsid w:val="003164D0"/>
    <w:rsid w:val="003229D8"/>
    <w:rsid w:val="00333193"/>
    <w:rsid w:val="00334435"/>
    <w:rsid w:val="00336C97"/>
    <w:rsid w:val="00337F88"/>
    <w:rsid w:val="00342432"/>
    <w:rsid w:val="00346228"/>
    <w:rsid w:val="0035223F"/>
    <w:rsid w:val="00352D4B"/>
    <w:rsid w:val="00354188"/>
    <w:rsid w:val="0035588A"/>
    <w:rsid w:val="00355AE5"/>
    <w:rsid w:val="0035638C"/>
    <w:rsid w:val="0036011A"/>
    <w:rsid w:val="00363ACC"/>
    <w:rsid w:val="003640CC"/>
    <w:rsid w:val="003718E5"/>
    <w:rsid w:val="00390B5A"/>
    <w:rsid w:val="00393C2B"/>
    <w:rsid w:val="003A29EB"/>
    <w:rsid w:val="003A4285"/>
    <w:rsid w:val="003A46BB"/>
    <w:rsid w:val="003A4EC7"/>
    <w:rsid w:val="003A7295"/>
    <w:rsid w:val="003B1F60"/>
    <w:rsid w:val="003B7601"/>
    <w:rsid w:val="003C0C6F"/>
    <w:rsid w:val="003C2CC4"/>
    <w:rsid w:val="003D002D"/>
    <w:rsid w:val="003D4B23"/>
    <w:rsid w:val="003D6B1A"/>
    <w:rsid w:val="003E032D"/>
    <w:rsid w:val="003E278A"/>
    <w:rsid w:val="003E6331"/>
    <w:rsid w:val="003E68AB"/>
    <w:rsid w:val="003E731A"/>
    <w:rsid w:val="003E7727"/>
    <w:rsid w:val="003F13EB"/>
    <w:rsid w:val="003F3AFB"/>
    <w:rsid w:val="004016FC"/>
    <w:rsid w:val="00406E7F"/>
    <w:rsid w:val="00413520"/>
    <w:rsid w:val="004239D1"/>
    <w:rsid w:val="00426BCC"/>
    <w:rsid w:val="004275CE"/>
    <w:rsid w:val="004325CB"/>
    <w:rsid w:val="004371F1"/>
    <w:rsid w:val="00440A07"/>
    <w:rsid w:val="004465D5"/>
    <w:rsid w:val="00447CDE"/>
    <w:rsid w:val="00447FD6"/>
    <w:rsid w:val="00460930"/>
    <w:rsid w:val="00462880"/>
    <w:rsid w:val="00471474"/>
    <w:rsid w:val="00476F24"/>
    <w:rsid w:val="00483C2D"/>
    <w:rsid w:val="0048693E"/>
    <w:rsid w:val="004914EB"/>
    <w:rsid w:val="004A138E"/>
    <w:rsid w:val="004A2CE5"/>
    <w:rsid w:val="004C1372"/>
    <w:rsid w:val="004C1859"/>
    <w:rsid w:val="004C55B0"/>
    <w:rsid w:val="004D4450"/>
    <w:rsid w:val="004D695B"/>
    <w:rsid w:val="004E138D"/>
    <w:rsid w:val="004E1A8E"/>
    <w:rsid w:val="004F2DED"/>
    <w:rsid w:val="004F6A43"/>
    <w:rsid w:val="004F6BA0"/>
    <w:rsid w:val="00503BEA"/>
    <w:rsid w:val="005169BF"/>
    <w:rsid w:val="0052501B"/>
    <w:rsid w:val="00525A37"/>
    <w:rsid w:val="0052610C"/>
    <w:rsid w:val="00533616"/>
    <w:rsid w:val="005346BC"/>
    <w:rsid w:val="0053564B"/>
    <w:rsid w:val="00535ABA"/>
    <w:rsid w:val="0053768B"/>
    <w:rsid w:val="005420F2"/>
    <w:rsid w:val="0054285C"/>
    <w:rsid w:val="005451B4"/>
    <w:rsid w:val="0055316D"/>
    <w:rsid w:val="00554922"/>
    <w:rsid w:val="00555147"/>
    <w:rsid w:val="00561625"/>
    <w:rsid w:val="00576EBF"/>
    <w:rsid w:val="00580314"/>
    <w:rsid w:val="00583F7F"/>
    <w:rsid w:val="00584173"/>
    <w:rsid w:val="00594BA5"/>
    <w:rsid w:val="00595520"/>
    <w:rsid w:val="005A44B9"/>
    <w:rsid w:val="005A7222"/>
    <w:rsid w:val="005B0B18"/>
    <w:rsid w:val="005B1BA0"/>
    <w:rsid w:val="005B3DB3"/>
    <w:rsid w:val="005B5BC1"/>
    <w:rsid w:val="005C22AC"/>
    <w:rsid w:val="005C7E58"/>
    <w:rsid w:val="005D15CA"/>
    <w:rsid w:val="005D514E"/>
    <w:rsid w:val="005D5563"/>
    <w:rsid w:val="005D7969"/>
    <w:rsid w:val="005E22B0"/>
    <w:rsid w:val="005F08DF"/>
    <w:rsid w:val="005F1FAD"/>
    <w:rsid w:val="005F3066"/>
    <w:rsid w:val="005F3125"/>
    <w:rsid w:val="005F3E61"/>
    <w:rsid w:val="006003C7"/>
    <w:rsid w:val="00601E8E"/>
    <w:rsid w:val="0060255C"/>
    <w:rsid w:val="00604DDD"/>
    <w:rsid w:val="006070ED"/>
    <w:rsid w:val="006115CC"/>
    <w:rsid w:val="00611FC4"/>
    <w:rsid w:val="00615C81"/>
    <w:rsid w:val="006176FB"/>
    <w:rsid w:val="006206A1"/>
    <w:rsid w:val="0062078B"/>
    <w:rsid w:val="006253D4"/>
    <w:rsid w:val="00630FCB"/>
    <w:rsid w:val="00633673"/>
    <w:rsid w:val="00633A2A"/>
    <w:rsid w:val="00633A3F"/>
    <w:rsid w:val="00633D71"/>
    <w:rsid w:val="006355F1"/>
    <w:rsid w:val="00637E6A"/>
    <w:rsid w:val="00640B26"/>
    <w:rsid w:val="00641881"/>
    <w:rsid w:val="00641B9A"/>
    <w:rsid w:val="00647037"/>
    <w:rsid w:val="0065007C"/>
    <w:rsid w:val="0065234A"/>
    <w:rsid w:val="0065766B"/>
    <w:rsid w:val="00666BCF"/>
    <w:rsid w:val="006770B2"/>
    <w:rsid w:val="006818F7"/>
    <w:rsid w:val="00685B53"/>
    <w:rsid w:val="00686A48"/>
    <w:rsid w:val="00687F41"/>
    <w:rsid w:val="00690404"/>
    <w:rsid w:val="00692D57"/>
    <w:rsid w:val="006940E1"/>
    <w:rsid w:val="00697744"/>
    <w:rsid w:val="006A3C72"/>
    <w:rsid w:val="006A7392"/>
    <w:rsid w:val="006B03A1"/>
    <w:rsid w:val="006B0F46"/>
    <w:rsid w:val="006B67D9"/>
    <w:rsid w:val="006C1913"/>
    <w:rsid w:val="006C5535"/>
    <w:rsid w:val="006D0589"/>
    <w:rsid w:val="006D16AB"/>
    <w:rsid w:val="006D2E97"/>
    <w:rsid w:val="006D79D6"/>
    <w:rsid w:val="006E564B"/>
    <w:rsid w:val="006E6D93"/>
    <w:rsid w:val="006E7154"/>
    <w:rsid w:val="006F2CC8"/>
    <w:rsid w:val="006F42A5"/>
    <w:rsid w:val="006F6C10"/>
    <w:rsid w:val="00700070"/>
    <w:rsid w:val="007003CD"/>
    <w:rsid w:val="0070539C"/>
    <w:rsid w:val="0070701E"/>
    <w:rsid w:val="007108F2"/>
    <w:rsid w:val="00710A36"/>
    <w:rsid w:val="00714FE8"/>
    <w:rsid w:val="007201B6"/>
    <w:rsid w:val="0072632A"/>
    <w:rsid w:val="0073396D"/>
    <w:rsid w:val="00733EF5"/>
    <w:rsid w:val="007358E8"/>
    <w:rsid w:val="00736ECE"/>
    <w:rsid w:val="0074533B"/>
    <w:rsid w:val="007643BC"/>
    <w:rsid w:val="00777B88"/>
    <w:rsid w:val="00780C68"/>
    <w:rsid w:val="00781592"/>
    <w:rsid w:val="00794D72"/>
    <w:rsid w:val="0079520E"/>
    <w:rsid w:val="007959FE"/>
    <w:rsid w:val="007A0CF1"/>
    <w:rsid w:val="007A3B2F"/>
    <w:rsid w:val="007A431E"/>
    <w:rsid w:val="007A478E"/>
    <w:rsid w:val="007A62FA"/>
    <w:rsid w:val="007B07DC"/>
    <w:rsid w:val="007B6BA5"/>
    <w:rsid w:val="007C307B"/>
    <w:rsid w:val="007C3390"/>
    <w:rsid w:val="007C3B2E"/>
    <w:rsid w:val="007C40CA"/>
    <w:rsid w:val="007C42D8"/>
    <w:rsid w:val="007C4DCD"/>
    <w:rsid w:val="007C4F4B"/>
    <w:rsid w:val="007D5423"/>
    <w:rsid w:val="007D7362"/>
    <w:rsid w:val="007E147F"/>
    <w:rsid w:val="007E6B55"/>
    <w:rsid w:val="007E7271"/>
    <w:rsid w:val="007E74D1"/>
    <w:rsid w:val="007F5CE2"/>
    <w:rsid w:val="007F6611"/>
    <w:rsid w:val="00800522"/>
    <w:rsid w:val="00810BAC"/>
    <w:rsid w:val="008110C7"/>
    <w:rsid w:val="00812854"/>
    <w:rsid w:val="0081365E"/>
    <w:rsid w:val="008175E9"/>
    <w:rsid w:val="008242D7"/>
    <w:rsid w:val="0082577B"/>
    <w:rsid w:val="008272DD"/>
    <w:rsid w:val="0083410A"/>
    <w:rsid w:val="008450B9"/>
    <w:rsid w:val="00853823"/>
    <w:rsid w:val="00865706"/>
    <w:rsid w:val="00866893"/>
    <w:rsid w:val="00866F02"/>
    <w:rsid w:val="00867D18"/>
    <w:rsid w:val="00871814"/>
    <w:rsid w:val="00871F9A"/>
    <w:rsid w:val="00871FD5"/>
    <w:rsid w:val="008733BE"/>
    <w:rsid w:val="00880705"/>
    <w:rsid w:val="0088172E"/>
    <w:rsid w:val="00881EFA"/>
    <w:rsid w:val="00884CA2"/>
    <w:rsid w:val="008879CB"/>
    <w:rsid w:val="00890466"/>
    <w:rsid w:val="00890AF6"/>
    <w:rsid w:val="00895F1B"/>
    <w:rsid w:val="008979B1"/>
    <w:rsid w:val="00897B61"/>
    <w:rsid w:val="008A1C5C"/>
    <w:rsid w:val="008A6B25"/>
    <w:rsid w:val="008A6C4F"/>
    <w:rsid w:val="008A77AE"/>
    <w:rsid w:val="008A7961"/>
    <w:rsid w:val="008B389E"/>
    <w:rsid w:val="008B4A52"/>
    <w:rsid w:val="008D045E"/>
    <w:rsid w:val="008D1146"/>
    <w:rsid w:val="008D1C11"/>
    <w:rsid w:val="008D2E2C"/>
    <w:rsid w:val="008D3074"/>
    <w:rsid w:val="008D3F25"/>
    <w:rsid w:val="008D4603"/>
    <w:rsid w:val="008D4D82"/>
    <w:rsid w:val="008D7B94"/>
    <w:rsid w:val="008D7CB3"/>
    <w:rsid w:val="008E0E46"/>
    <w:rsid w:val="008E3BA8"/>
    <w:rsid w:val="008E3BAC"/>
    <w:rsid w:val="008E7116"/>
    <w:rsid w:val="008F143B"/>
    <w:rsid w:val="008F3882"/>
    <w:rsid w:val="008F4B7C"/>
    <w:rsid w:val="008F7B81"/>
    <w:rsid w:val="00904AEC"/>
    <w:rsid w:val="00914181"/>
    <w:rsid w:val="009149AE"/>
    <w:rsid w:val="00916E28"/>
    <w:rsid w:val="009256FE"/>
    <w:rsid w:val="00926E47"/>
    <w:rsid w:val="00931167"/>
    <w:rsid w:val="0093511B"/>
    <w:rsid w:val="009361B0"/>
    <w:rsid w:val="009407A5"/>
    <w:rsid w:val="0094249A"/>
    <w:rsid w:val="00947162"/>
    <w:rsid w:val="009534A1"/>
    <w:rsid w:val="009610D0"/>
    <w:rsid w:val="0096375C"/>
    <w:rsid w:val="009656D1"/>
    <w:rsid w:val="009662E6"/>
    <w:rsid w:val="0097095E"/>
    <w:rsid w:val="00972D41"/>
    <w:rsid w:val="0098592B"/>
    <w:rsid w:val="00985FC4"/>
    <w:rsid w:val="00990766"/>
    <w:rsid w:val="00991261"/>
    <w:rsid w:val="009964C4"/>
    <w:rsid w:val="00996785"/>
    <w:rsid w:val="009A0D4B"/>
    <w:rsid w:val="009A574C"/>
    <w:rsid w:val="009A5AA4"/>
    <w:rsid w:val="009A7B81"/>
    <w:rsid w:val="009B10E0"/>
    <w:rsid w:val="009B253E"/>
    <w:rsid w:val="009B3816"/>
    <w:rsid w:val="009C6008"/>
    <w:rsid w:val="009D01C0"/>
    <w:rsid w:val="009D3FB2"/>
    <w:rsid w:val="009D4814"/>
    <w:rsid w:val="009D4A16"/>
    <w:rsid w:val="009D6A08"/>
    <w:rsid w:val="009D6C60"/>
    <w:rsid w:val="009E02FD"/>
    <w:rsid w:val="009E0A16"/>
    <w:rsid w:val="009E6CB7"/>
    <w:rsid w:val="009E7970"/>
    <w:rsid w:val="009F2EAC"/>
    <w:rsid w:val="009F57E3"/>
    <w:rsid w:val="00A03CB2"/>
    <w:rsid w:val="00A06ED1"/>
    <w:rsid w:val="00A10F4F"/>
    <w:rsid w:val="00A11067"/>
    <w:rsid w:val="00A1704A"/>
    <w:rsid w:val="00A2153B"/>
    <w:rsid w:val="00A23759"/>
    <w:rsid w:val="00A255D4"/>
    <w:rsid w:val="00A339D3"/>
    <w:rsid w:val="00A37559"/>
    <w:rsid w:val="00A41B1B"/>
    <w:rsid w:val="00A425EB"/>
    <w:rsid w:val="00A4689C"/>
    <w:rsid w:val="00A548F5"/>
    <w:rsid w:val="00A5545D"/>
    <w:rsid w:val="00A558E2"/>
    <w:rsid w:val="00A56D9C"/>
    <w:rsid w:val="00A603BF"/>
    <w:rsid w:val="00A72746"/>
    <w:rsid w:val="00A72F22"/>
    <w:rsid w:val="00A733BC"/>
    <w:rsid w:val="00A748A6"/>
    <w:rsid w:val="00A76A69"/>
    <w:rsid w:val="00A879A4"/>
    <w:rsid w:val="00A907F0"/>
    <w:rsid w:val="00A931EF"/>
    <w:rsid w:val="00A940C5"/>
    <w:rsid w:val="00AA0630"/>
    <w:rsid w:val="00AA0FF8"/>
    <w:rsid w:val="00AB35AA"/>
    <w:rsid w:val="00AB3986"/>
    <w:rsid w:val="00AC0F2C"/>
    <w:rsid w:val="00AC502A"/>
    <w:rsid w:val="00AD375A"/>
    <w:rsid w:val="00AF0036"/>
    <w:rsid w:val="00AF4B1C"/>
    <w:rsid w:val="00AF58C1"/>
    <w:rsid w:val="00B00B82"/>
    <w:rsid w:val="00B04A3F"/>
    <w:rsid w:val="00B06643"/>
    <w:rsid w:val="00B10490"/>
    <w:rsid w:val="00B15055"/>
    <w:rsid w:val="00B20551"/>
    <w:rsid w:val="00B27A36"/>
    <w:rsid w:val="00B30179"/>
    <w:rsid w:val="00B31620"/>
    <w:rsid w:val="00B3382A"/>
    <w:rsid w:val="00B33FC7"/>
    <w:rsid w:val="00B349EE"/>
    <w:rsid w:val="00B37B15"/>
    <w:rsid w:val="00B45C02"/>
    <w:rsid w:val="00B6224C"/>
    <w:rsid w:val="00B6578E"/>
    <w:rsid w:val="00B70B63"/>
    <w:rsid w:val="00B72A1E"/>
    <w:rsid w:val="00B77785"/>
    <w:rsid w:val="00B81CCE"/>
    <w:rsid w:val="00B81E12"/>
    <w:rsid w:val="00BA1235"/>
    <w:rsid w:val="00BA339B"/>
    <w:rsid w:val="00BA5132"/>
    <w:rsid w:val="00BA675A"/>
    <w:rsid w:val="00BA7768"/>
    <w:rsid w:val="00BB1EB5"/>
    <w:rsid w:val="00BB23CC"/>
    <w:rsid w:val="00BB7A78"/>
    <w:rsid w:val="00BC1E7E"/>
    <w:rsid w:val="00BC54BB"/>
    <w:rsid w:val="00BC74E9"/>
    <w:rsid w:val="00BD4DC1"/>
    <w:rsid w:val="00BE36A9"/>
    <w:rsid w:val="00BE4569"/>
    <w:rsid w:val="00BE618E"/>
    <w:rsid w:val="00BE7BEC"/>
    <w:rsid w:val="00BF0A5A"/>
    <w:rsid w:val="00BF0E63"/>
    <w:rsid w:val="00BF12A3"/>
    <w:rsid w:val="00BF16D7"/>
    <w:rsid w:val="00BF2373"/>
    <w:rsid w:val="00BF649F"/>
    <w:rsid w:val="00C0004A"/>
    <w:rsid w:val="00C0294F"/>
    <w:rsid w:val="00C044E2"/>
    <w:rsid w:val="00C048CB"/>
    <w:rsid w:val="00C066F3"/>
    <w:rsid w:val="00C11137"/>
    <w:rsid w:val="00C11933"/>
    <w:rsid w:val="00C20021"/>
    <w:rsid w:val="00C2066A"/>
    <w:rsid w:val="00C21E13"/>
    <w:rsid w:val="00C24605"/>
    <w:rsid w:val="00C262A1"/>
    <w:rsid w:val="00C408B7"/>
    <w:rsid w:val="00C411EB"/>
    <w:rsid w:val="00C4281E"/>
    <w:rsid w:val="00C463DD"/>
    <w:rsid w:val="00C63115"/>
    <w:rsid w:val="00C7001B"/>
    <w:rsid w:val="00C745C3"/>
    <w:rsid w:val="00C752F6"/>
    <w:rsid w:val="00C81799"/>
    <w:rsid w:val="00C83F53"/>
    <w:rsid w:val="00C90642"/>
    <w:rsid w:val="00C9233B"/>
    <w:rsid w:val="00C93D80"/>
    <w:rsid w:val="00C978F5"/>
    <w:rsid w:val="00CA124E"/>
    <w:rsid w:val="00CA24A4"/>
    <w:rsid w:val="00CB348D"/>
    <w:rsid w:val="00CC3431"/>
    <w:rsid w:val="00CC5777"/>
    <w:rsid w:val="00CD0040"/>
    <w:rsid w:val="00CD1107"/>
    <w:rsid w:val="00CD212E"/>
    <w:rsid w:val="00CD46F5"/>
    <w:rsid w:val="00CE4A8F"/>
    <w:rsid w:val="00CE4E93"/>
    <w:rsid w:val="00CE78F6"/>
    <w:rsid w:val="00CF071D"/>
    <w:rsid w:val="00CF3D5B"/>
    <w:rsid w:val="00CF5636"/>
    <w:rsid w:val="00D0123D"/>
    <w:rsid w:val="00D019CD"/>
    <w:rsid w:val="00D01B0C"/>
    <w:rsid w:val="00D03EDF"/>
    <w:rsid w:val="00D108D2"/>
    <w:rsid w:val="00D10F92"/>
    <w:rsid w:val="00D1118E"/>
    <w:rsid w:val="00D15B04"/>
    <w:rsid w:val="00D2031B"/>
    <w:rsid w:val="00D20D30"/>
    <w:rsid w:val="00D25FE2"/>
    <w:rsid w:val="00D27CE7"/>
    <w:rsid w:val="00D27EA9"/>
    <w:rsid w:val="00D368BE"/>
    <w:rsid w:val="00D37DA9"/>
    <w:rsid w:val="00D40135"/>
    <w:rsid w:val="00D406A7"/>
    <w:rsid w:val="00D40765"/>
    <w:rsid w:val="00D43252"/>
    <w:rsid w:val="00D44D86"/>
    <w:rsid w:val="00D50B7D"/>
    <w:rsid w:val="00D52012"/>
    <w:rsid w:val="00D53CD1"/>
    <w:rsid w:val="00D5778D"/>
    <w:rsid w:val="00D61591"/>
    <w:rsid w:val="00D67975"/>
    <w:rsid w:val="00D704E5"/>
    <w:rsid w:val="00D71B69"/>
    <w:rsid w:val="00D72727"/>
    <w:rsid w:val="00D83204"/>
    <w:rsid w:val="00D84F64"/>
    <w:rsid w:val="00D91797"/>
    <w:rsid w:val="00D978C6"/>
    <w:rsid w:val="00DA0956"/>
    <w:rsid w:val="00DA357F"/>
    <w:rsid w:val="00DA3E12"/>
    <w:rsid w:val="00DA72D2"/>
    <w:rsid w:val="00DB33C4"/>
    <w:rsid w:val="00DC18AD"/>
    <w:rsid w:val="00DD2E34"/>
    <w:rsid w:val="00DE09FC"/>
    <w:rsid w:val="00DE4332"/>
    <w:rsid w:val="00DE6772"/>
    <w:rsid w:val="00DE7F46"/>
    <w:rsid w:val="00DF7819"/>
    <w:rsid w:val="00DF7CAE"/>
    <w:rsid w:val="00E04C00"/>
    <w:rsid w:val="00E04C27"/>
    <w:rsid w:val="00E118B5"/>
    <w:rsid w:val="00E16009"/>
    <w:rsid w:val="00E315C7"/>
    <w:rsid w:val="00E32912"/>
    <w:rsid w:val="00E34935"/>
    <w:rsid w:val="00E34B01"/>
    <w:rsid w:val="00E423C0"/>
    <w:rsid w:val="00E50303"/>
    <w:rsid w:val="00E54741"/>
    <w:rsid w:val="00E6414C"/>
    <w:rsid w:val="00E7260F"/>
    <w:rsid w:val="00E84D55"/>
    <w:rsid w:val="00E8702D"/>
    <w:rsid w:val="00E879D0"/>
    <w:rsid w:val="00E905F4"/>
    <w:rsid w:val="00E916A9"/>
    <w:rsid w:val="00E916DE"/>
    <w:rsid w:val="00E92325"/>
    <w:rsid w:val="00E925AD"/>
    <w:rsid w:val="00E94A23"/>
    <w:rsid w:val="00E96630"/>
    <w:rsid w:val="00E97BAF"/>
    <w:rsid w:val="00EA0A5B"/>
    <w:rsid w:val="00EA0CF4"/>
    <w:rsid w:val="00EB216B"/>
    <w:rsid w:val="00EB259B"/>
    <w:rsid w:val="00EB55EB"/>
    <w:rsid w:val="00EC7345"/>
    <w:rsid w:val="00ED18DC"/>
    <w:rsid w:val="00ED2279"/>
    <w:rsid w:val="00ED4A88"/>
    <w:rsid w:val="00ED5E62"/>
    <w:rsid w:val="00ED6201"/>
    <w:rsid w:val="00ED7A2A"/>
    <w:rsid w:val="00EE0092"/>
    <w:rsid w:val="00EE565C"/>
    <w:rsid w:val="00EF02C8"/>
    <w:rsid w:val="00EF1C7E"/>
    <w:rsid w:val="00EF1D7F"/>
    <w:rsid w:val="00EF3D9A"/>
    <w:rsid w:val="00EF4047"/>
    <w:rsid w:val="00F0137E"/>
    <w:rsid w:val="00F0446A"/>
    <w:rsid w:val="00F17524"/>
    <w:rsid w:val="00F20B8E"/>
    <w:rsid w:val="00F21786"/>
    <w:rsid w:val="00F24306"/>
    <w:rsid w:val="00F31D41"/>
    <w:rsid w:val="00F34060"/>
    <w:rsid w:val="00F36549"/>
    <w:rsid w:val="00F368ED"/>
    <w:rsid w:val="00F3742B"/>
    <w:rsid w:val="00F41FDB"/>
    <w:rsid w:val="00F50596"/>
    <w:rsid w:val="00F50F23"/>
    <w:rsid w:val="00F56D63"/>
    <w:rsid w:val="00F603AE"/>
    <w:rsid w:val="00F609A9"/>
    <w:rsid w:val="00F63F6B"/>
    <w:rsid w:val="00F663BD"/>
    <w:rsid w:val="00F7104C"/>
    <w:rsid w:val="00F7224E"/>
    <w:rsid w:val="00F725C7"/>
    <w:rsid w:val="00F74E3A"/>
    <w:rsid w:val="00F75D07"/>
    <w:rsid w:val="00F76AD2"/>
    <w:rsid w:val="00F76FA0"/>
    <w:rsid w:val="00F80C99"/>
    <w:rsid w:val="00F82AC7"/>
    <w:rsid w:val="00F8425A"/>
    <w:rsid w:val="00F867EC"/>
    <w:rsid w:val="00F91B2B"/>
    <w:rsid w:val="00F933E2"/>
    <w:rsid w:val="00F959F9"/>
    <w:rsid w:val="00FA36D1"/>
    <w:rsid w:val="00FA4025"/>
    <w:rsid w:val="00FA62C6"/>
    <w:rsid w:val="00FB0796"/>
    <w:rsid w:val="00FB21C6"/>
    <w:rsid w:val="00FB4A23"/>
    <w:rsid w:val="00FB711D"/>
    <w:rsid w:val="00FC03CD"/>
    <w:rsid w:val="00FC0646"/>
    <w:rsid w:val="00FC6636"/>
    <w:rsid w:val="00FC68B7"/>
    <w:rsid w:val="00FE08DD"/>
    <w:rsid w:val="00FE6985"/>
    <w:rsid w:val="00FF0D96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2AF63CA"/>
  <w15:docId w15:val="{72EC2FA5-16EE-4164-98E3-3E680EF2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customStyle="1" w:styleId="H1GChar">
    <w:name w:val="_ H_1_G Char"/>
    <w:link w:val="H1G"/>
    <w:rsid w:val="00733EF5"/>
    <w:rPr>
      <w:b/>
      <w:sz w:val="24"/>
      <w:lang w:val="en-GB"/>
    </w:rPr>
  </w:style>
  <w:style w:type="character" w:customStyle="1" w:styleId="FootnoteTextChar">
    <w:name w:val="Footnote Text Char"/>
    <w:aliases w:val="5_G Char,5_GR Char"/>
    <w:link w:val="FootnoteText"/>
    <w:rsid w:val="00733EF5"/>
    <w:rPr>
      <w:sz w:val="18"/>
      <w:lang w:val="en-GB"/>
    </w:rPr>
  </w:style>
  <w:style w:type="character" w:customStyle="1" w:styleId="HChGChar">
    <w:name w:val="_ H _Ch_G Char"/>
    <w:link w:val="HChG"/>
    <w:rsid w:val="00733EF5"/>
    <w:rPr>
      <w:b/>
      <w:sz w:val="28"/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rsid w:val="00666BCF"/>
    <w:rPr>
      <w:b/>
      <w:sz w:val="18"/>
      <w:lang w:val="en-GB"/>
    </w:rPr>
  </w:style>
  <w:style w:type="character" w:styleId="CommentReference">
    <w:name w:val="annotation reference"/>
    <w:basedOn w:val="DefaultParagraphFont"/>
    <w:semiHidden/>
    <w:unhideWhenUsed/>
    <w:rsid w:val="00687F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7F4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687F4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7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7F41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Sabrina Mansion</DisplayName>
        <AccountId>71</AccountId>
        <AccountType/>
      </UserInfo>
      <UserInfo>
        <DisplayName>Alibech Mireles Diaz</DisplayName>
        <AccountId>46</AccountId>
        <AccountType/>
      </UserInfo>
      <UserInfo>
        <DisplayName>Armando Serrano Lombillo</DisplayName>
        <AccountId>69</AccountId>
        <AccountType/>
      </UserInfo>
      <UserInfo>
        <DisplayName>Romain Hubert</DisplayName>
        <AccountId>40</AccountId>
        <AccountType/>
      </UserInfo>
      <UserInfo>
        <DisplayName>Christine Barrio-Champeau</DisplayName>
        <AccountId>49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14922F-7C91-40D4-9BCE-573C91A89B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51633F-424C-468F-B8D8-B3570E4BC006}">
  <ds:schemaRefs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ccb6d4-dbe5-46d2-b4d3-5733603d8c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5F208D-D8CF-4420-B2AF-6CBBC24483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C21BF8-1294-40C0-869F-ADC6CA007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2680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ECE/TRANS/WP.15/AC.1/2019/22</vt:lpstr>
      <vt:lpstr>ECE/TRANS/WP.15/AC.1/2019/22</vt:lpstr>
    </vt:vector>
  </TitlesOfParts>
  <Company>CSD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ECE/TRANS/WP.15/AC.1/2019/22</dc:title>
  <dc:subject/>
  <dc:creator>UNECE</dc:creator>
  <cp:keywords/>
  <cp:lastModifiedBy>Christine Barrio-Champeau</cp:lastModifiedBy>
  <cp:revision>38</cp:revision>
  <cp:lastPrinted>2021-06-14T16:23:00Z</cp:lastPrinted>
  <dcterms:created xsi:type="dcterms:W3CDTF">2021-07-10T11:31:00Z</dcterms:created>
  <dcterms:modified xsi:type="dcterms:W3CDTF">2021-07-12T09:34:00Z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