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33BEBEDE" w:rsidR="002D0E0E" w:rsidRPr="00D47EEA" w:rsidRDefault="00066D1F" w:rsidP="00B044E6">
            <w:pPr>
              <w:jc w:val="right"/>
            </w:pPr>
            <w:r>
              <w:rPr>
                <w:b/>
                <w:sz w:val="40"/>
                <w:szCs w:val="40"/>
              </w:rPr>
              <w:t>INF.</w:t>
            </w:r>
            <w:r w:rsidR="008D441F">
              <w:rPr>
                <w:b/>
                <w:sz w:val="40"/>
                <w:szCs w:val="40"/>
              </w:rPr>
              <w:t>2</w:t>
            </w:r>
          </w:p>
        </w:tc>
      </w:tr>
      <w:tr w:rsidR="002D0E0E" w14:paraId="4D735252" w14:textId="77777777" w:rsidTr="00671A8B">
        <w:trPr>
          <w:cantSplit/>
          <w:trHeight w:hRule="exact" w:val="3689"/>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4FD690AA" w:rsidR="00BE75D7" w:rsidRPr="008D7010" w:rsidRDefault="00BE75D7" w:rsidP="00BE75D7">
            <w:pPr>
              <w:spacing w:before="120"/>
              <w:rPr>
                <w:b/>
              </w:rPr>
            </w:pPr>
            <w:r>
              <w:rPr>
                <w:b/>
              </w:rPr>
              <w:t>Thirty-</w:t>
            </w:r>
            <w:r w:rsidR="005E55FB">
              <w:rPr>
                <w:b/>
              </w:rPr>
              <w:t>eighth</w:t>
            </w:r>
            <w:r>
              <w:rPr>
                <w:b/>
              </w:rPr>
              <w:t xml:space="preserve"> </w:t>
            </w:r>
            <w:r w:rsidRPr="008D7010">
              <w:rPr>
                <w:b/>
              </w:rPr>
              <w:t>session</w:t>
            </w:r>
          </w:p>
          <w:p w14:paraId="23BFB593" w14:textId="77777777" w:rsidR="00C25DCF" w:rsidRPr="00C25DCF" w:rsidRDefault="00C25DCF" w:rsidP="00C25DCF">
            <w:pPr>
              <w:rPr>
                <w:lang w:eastAsia="fr-FR"/>
              </w:rPr>
            </w:pPr>
            <w:r w:rsidRPr="00C25DCF">
              <w:rPr>
                <w:lang w:eastAsia="fr-FR"/>
              </w:rPr>
              <w:t>Geneva, 23–27 August 2021</w:t>
            </w:r>
          </w:p>
          <w:p w14:paraId="0CA59DD3" w14:textId="77777777" w:rsidR="00C25DCF" w:rsidRPr="00C25DCF" w:rsidRDefault="00C25DCF" w:rsidP="00C25DCF">
            <w:pPr>
              <w:rPr>
                <w:lang w:eastAsia="fr-FR"/>
              </w:rPr>
            </w:pPr>
            <w:r w:rsidRPr="00C25DCF">
              <w:rPr>
                <w:lang w:eastAsia="fr-FR"/>
              </w:rPr>
              <w:t>Item 4 (b) of the provisional agenda</w:t>
            </w:r>
          </w:p>
          <w:p w14:paraId="7092B0CB" w14:textId="48A45DD3" w:rsidR="008725D5" w:rsidRPr="00D773DF" w:rsidRDefault="00C25DCF" w:rsidP="00C25DCF">
            <w:r w:rsidRPr="00C25DCF">
              <w:rPr>
                <w:b/>
                <w:bCs/>
                <w:lang w:eastAsia="fr-FR"/>
              </w:rPr>
              <w:t xml:space="preserve">Proposals for amendments to the regulations annexed to the ADN: </w:t>
            </w:r>
            <w:r w:rsidRPr="00C25DCF">
              <w:rPr>
                <w:b/>
                <w:bCs/>
                <w:lang w:eastAsia="fr-FR"/>
              </w:rPr>
              <w:br/>
              <w:t>other proposals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60DC4A0F" w14:textId="77777777" w:rsidR="008D441F" w:rsidRDefault="008D441F" w:rsidP="00661AEB">
            <w:pPr>
              <w:spacing w:before="120"/>
            </w:pPr>
          </w:p>
          <w:p w14:paraId="6BB3027C" w14:textId="4C5B1FF4" w:rsidR="00661AEB" w:rsidRDefault="006C6940" w:rsidP="00661AEB">
            <w:pPr>
              <w:spacing w:before="120"/>
            </w:pPr>
            <w:r>
              <w:t>1</w:t>
            </w:r>
            <w:r w:rsidR="0064024B">
              <w:t xml:space="preserve"> </w:t>
            </w:r>
            <w:r w:rsidR="00C00CB2">
              <w:t>June</w:t>
            </w:r>
            <w:r w:rsidR="00F81B55">
              <w:t xml:space="preserve"> 20</w:t>
            </w:r>
            <w:r w:rsidR="000228C8">
              <w:t>2</w:t>
            </w:r>
            <w:r w:rsidR="00567573">
              <w:t>1</w:t>
            </w:r>
            <w:r w:rsidR="00F70DC9">
              <w:br/>
            </w:r>
            <w:r w:rsidR="00661AEB">
              <w:t>English</w:t>
            </w:r>
          </w:p>
        </w:tc>
      </w:tr>
    </w:tbl>
    <w:p w14:paraId="08629E86" w14:textId="77777777" w:rsidR="007E6010" w:rsidRPr="003134DF" w:rsidRDefault="00F81B55" w:rsidP="007E6010">
      <w:pPr>
        <w:pStyle w:val="HChG"/>
      </w:pPr>
      <w:r>
        <w:tab/>
      </w:r>
      <w:r>
        <w:tab/>
      </w:r>
      <w:r w:rsidR="007E6010">
        <w:t xml:space="preserve">Loading and unloading </w:t>
      </w:r>
      <w:r w:rsidR="007E6010" w:rsidRPr="007E6010">
        <w:t>instructions</w:t>
      </w:r>
    </w:p>
    <w:p w14:paraId="6C23BFC4" w14:textId="4A683E57" w:rsidR="000E264F" w:rsidRDefault="007E6010" w:rsidP="007E6010">
      <w:pPr>
        <w:pStyle w:val="H1G"/>
        <w:rPr>
          <w:lang w:val="en-US"/>
        </w:rPr>
      </w:pPr>
      <w:r w:rsidRPr="003134DF">
        <w:tab/>
      </w:r>
      <w:r w:rsidRPr="003134DF">
        <w:tab/>
        <w:t>Transmitted by the Go</w:t>
      </w:r>
      <w:r>
        <w:t>vernment of the Netherlands</w:t>
      </w:r>
    </w:p>
    <w:p w14:paraId="394914ED" w14:textId="016EE827" w:rsidR="00F22C2C" w:rsidRDefault="00F31DC8" w:rsidP="00C96AE8">
      <w:pPr>
        <w:pStyle w:val="SingleTxtG"/>
      </w:pPr>
      <w:r w:rsidRPr="00C96AE8">
        <w:t xml:space="preserve">Annexes to </w:t>
      </w:r>
      <w:r w:rsidR="00C96AE8" w:rsidRPr="00C96AE8">
        <w:t xml:space="preserve">document </w:t>
      </w:r>
      <w:r w:rsidR="00C96AE8" w:rsidRPr="00C96AE8">
        <w:t>ECE/TRANS/WP.15/AC.2/2021/26</w:t>
      </w:r>
    </w:p>
    <w:p w14:paraId="56C75E29" w14:textId="77777777" w:rsidR="00C96AE8" w:rsidRDefault="00C96AE8" w:rsidP="00C96AE8">
      <w:pPr>
        <w:pStyle w:val="SingleTxtG"/>
        <w:sectPr w:rsidR="00C96AE8" w:rsidSect="00F81B5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pPr>
    </w:p>
    <w:p w14:paraId="5F19AA41" w14:textId="77777777" w:rsidR="00CC4B0B" w:rsidRPr="005A3816" w:rsidRDefault="00CC4B0B" w:rsidP="00CC4B0B">
      <w:pPr>
        <w:spacing w:before="120"/>
        <w:rPr>
          <w:b/>
          <w:bCs/>
          <w:sz w:val="32"/>
          <w:szCs w:val="32"/>
        </w:rPr>
      </w:pPr>
      <w:r w:rsidRPr="005A3816">
        <w:rPr>
          <w:b/>
          <w:bCs/>
          <w:sz w:val="32"/>
          <w:szCs w:val="32"/>
        </w:rPr>
        <w:lastRenderedPageBreak/>
        <w:t xml:space="preserve">ANNEX </w:t>
      </w:r>
      <w:r>
        <w:rPr>
          <w:b/>
          <w:bCs/>
          <w:sz w:val="32"/>
          <w:szCs w:val="32"/>
        </w:rPr>
        <w:t>1 (Dutch only)</w:t>
      </w:r>
    </w:p>
    <w:p w14:paraId="76A57745" w14:textId="77777777" w:rsidR="00CC4B0B" w:rsidRPr="00780190" w:rsidRDefault="00CC4B0B" w:rsidP="00CC4B0B">
      <w:pPr>
        <w:widowControl w:val="0"/>
        <w:suppressAutoHyphens w:val="0"/>
        <w:autoSpaceDE w:val="0"/>
        <w:autoSpaceDN w:val="0"/>
        <w:spacing w:before="100" w:line="219" w:lineRule="exact"/>
        <w:ind w:left="272"/>
        <w:rPr>
          <w:rFonts w:ascii="Verdana" w:eastAsia="Verdana" w:hAnsi="Verdana" w:cs="Verdana"/>
          <w:b/>
          <w:sz w:val="18"/>
          <w:szCs w:val="22"/>
          <w:lang w:val="nl-NL" w:eastAsia="nl-NL" w:bidi="nl-NL"/>
        </w:rPr>
      </w:pPr>
      <w:r w:rsidRPr="00780190">
        <w:rPr>
          <w:rFonts w:ascii="Verdana" w:eastAsia="Verdana" w:hAnsi="Verdana" w:cs="Verdana"/>
          <w:b/>
          <w:sz w:val="18"/>
          <w:szCs w:val="22"/>
          <w:u w:val="single"/>
          <w:lang w:val="nl-NL" w:eastAsia="nl-NL" w:bidi="nl-NL"/>
        </w:rPr>
        <w:t>Startsnelheid bij aanvang laden</w:t>
      </w:r>
    </w:p>
    <w:p w14:paraId="44DD9557" w14:textId="77777777" w:rsidR="00CC4B0B" w:rsidRPr="00780190" w:rsidRDefault="00CC4B0B" w:rsidP="006C6940">
      <w:pPr>
        <w:widowControl w:val="0"/>
        <w:numPr>
          <w:ilvl w:val="0"/>
          <w:numId w:val="8"/>
        </w:numPr>
        <w:tabs>
          <w:tab w:val="left" w:pos="528"/>
        </w:tabs>
        <w:suppressAutoHyphens w:val="0"/>
        <w:autoSpaceDE w:val="0"/>
        <w:autoSpaceDN w:val="0"/>
        <w:spacing w:line="218" w:lineRule="exact"/>
        <w:rPr>
          <w:rFonts w:ascii="Verdana" w:eastAsia="Verdana" w:hAnsi="Verdana" w:cs="Verdana"/>
          <w:b/>
          <w:sz w:val="18"/>
          <w:szCs w:val="22"/>
          <w:lang w:val="nl-NL" w:eastAsia="nl-NL" w:bidi="nl-NL"/>
        </w:rPr>
      </w:pPr>
      <w:r w:rsidRPr="00780190">
        <w:rPr>
          <w:rFonts w:ascii="Verdana" w:eastAsia="Verdana" w:hAnsi="Verdana" w:cs="Verdana"/>
          <w:b/>
          <w:sz w:val="18"/>
          <w:szCs w:val="22"/>
          <w:lang w:val="nl-NL" w:eastAsia="nl-NL" w:bidi="nl-NL"/>
        </w:rPr>
        <w:t>Elektrostatische oplading</w:t>
      </w:r>
    </w:p>
    <w:p w14:paraId="03B70D71" w14:textId="77777777" w:rsidR="00CC4B0B" w:rsidRPr="00780190" w:rsidRDefault="00CC4B0B" w:rsidP="00CC4B0B">
      <w:pPr>
        <w:widowControl w:val="0"/>
        <w:suppressAutoHyphens w:val="0"/>
        <w:autoSpaceDE w:val="0"/>
        <w:autoSpaceDN w:val="0"/>
        <w:spacing w:line="240" w:lineRule="auto"/>
        <w:ind w:left="556" w:right="290"/>
        <w:rPr>
          <w:rFonts w:ascii="Verdana" w:eastAsia="Verdana" w:hAnsi="Verdana" w:cs="Verdana"/>
          <w:sz w:val="18"/>
          <w:szCs w:val="18"/>
          <w:lang w:val="nl-NL" w:eastAsia="nl-NL" w:bidi="nl-NL"/>
        </w:rPr>
      </w:pPr>
      <w:r w:rsidRPr="00780190">
        <w:rPr>
          <w:rFonts w:ascii="Verdana" w:eastAsia="Verdana" w:hAnsi="Verdana" w:cs="Verdana"/>
          <w:sz w:val="18"/>
          <w:szCs w:val="18"/>
          <w:lang w:val="nl-NL" w:eastAsia="nl-NL" w:bidi="nl-NL"/>
        </w:rPr>
        <w:t>Ter voorkoming van elektrostatische oplading dient in het begin van de belading met sterk gereduceerde laadsnelheid geladen te worden. De gevaren treden vooral op in deze fase. De regel is een startsnelheid van 1 m/sec. Dit geldt voor de diameter van de vulleidingen in de tanks.</w:t>
      </w:r>
    </w:p>
    <w:p w14:paraId="208B4B92" w14:textId="77777777" w:rsidR="00CC4B0B" w:rsidRPr="00780190" w:rsidRDefault="00CC4B0B" w:rsidP="00CC4B0B">
      <w:pPr>
        <w:widowControl w:val="0"/>
        <w:suppressAutoHyphens w:val="0"/>
        <w:autoSpaceDE w:val="0"/>
        <w:autoSpaceDN w:val="0"/>
        <w:spacing w:before="1" w:line="240" w:lineRule="auto"/>
        <w:rPr>
          <w:rFonts w:ascii="Verdana" w:eastAsia="Verdana" w:hAnsi="Verdana" w:cs="Verdana"/>
          <w:sz w:val="18"/>
          <w:szCs w:val="18"/>
          <w:lang w:val="nl-NL" w:eastAsia="nl-NL" w:bidi="nl-NL"/>
        </w:rPr>
      </w:pPr>
    </w:p>
    <w:p w14:paraId="1ADED744" w14:textId="77777777" w:rsidR="00CC4B0B" w:rsidRPr="00780190" w:rsidRDefault="00CC4B0B" w:rsidP="006C6940">
      <w:pPr>
        <w:widowControl w:val="0"/>
        <w:numPr>
          <w:ilvl w:val="0"/>
          <w:numId w:val="8"/>
        </w:numPr>
        <w:tabs>
          <w:tab w:val="left" w:pos="528"/>
        </w:tabs>
        <w:suppressAutoHyphens w:val="0"/>
        <w:autoSpaceDE w:val="0"/>
        <w:autoSpaceDN w:val="0"/>
        <w:spacing w:line="219" w:lineRule="exact"/>
        <w:outlineLvl w:val="0"/>
        <w:rPr>
          <w:rFonts w:ascii="Verdana" w:eastAsia="Verdana" w:hAnsi="Verdana" w:cs="Verdana"/>
          <w:b/>
          <w:bCs/>
          <w:sz w:val="18"/>
          <w:szCs w:val="18"/>
          <w:lang w:val="nl-NL" w:eastAsia="nl-NL" w:bidi="nl-NL"/>
        </w:rPr>
      </w:pPr>
      <w:r w:rsidRPr="00780190">
        <w:rPr>
          <w:rFonts w:ascii="Verdana" w:eastAsia="Verdana" w:hAnsi="Verdana" w:cs="Verdana"/>
          <w:b/>
          <w:bCs/>
          <w:sz w:val="18"/>
          <w:szCs w:val="18"/>
          <w:lang w:val="nl-NL" w:eastAsia="nl-NL" w:bidi="nl-NL"/>
        </w:rPr>
        <w:t>Regelen</w:t>
      </w:r>
      <w:r w:rsidRPr="00780190">
        <w:rPr>
          <w:rFonts w:ascii="Verdana" w:eastAsia="Verdana" w:hAnsi="Verdana" w:cs="Verdana"/>
          <w:b/>
          <w:bCs/>
          <w:spacing w:val="-1"/>
          <w:sz w:val="18"/>
          <w:szCs w:val="18"/>
          <w:lang w:val="nl-NL" w:eastAsia="nl-NL" w:bidi="nl-NL"/>
        </w:rPr>
        <w:t xml:space="preserve"> </w:t>
      </w:r>
      <w:r w:rsidRPr="00780190">
        <w:rPr>
          <w:rFonts w:ascii="Verdana" w:eastAsia="Verdana" w:hAnsi="Verdana" w:cs="Verdana"/>
          <w:b/>
          <w:bCs/>
          <w:sz w:val="18"/>
          <w:szCs w:val="18"/>
          <w:lang w:val="nl-NL" w:eastAsia="nl-NL" w:bidi="nl-NL"/>
        </w:rPr>
        <w:t>startsnelheid</w:t>
      </w:r>
    </w:p>
    <w:p w14:paraId="71F4FA28" w14:textId="77777777" w:rsidR="00CC4B0B" w:rsidRPr="00780190" w:rsidRDefault="00CC4B0B" w:rsidP="00CC4B0B">
      <w:pPr>
        <w:widowControl w:val="0"/>
        <w:suppressAutoHyphens w:val="0"/>
        <w:autoSpaceDE w:val="0"/>
        <w:autoSpaceDN w:val="0"/>
        <w:spacing w:line="240" w:lineRule="auto"/>
        <w:ind w:left="556" w:right="290"/>
        <w:rPr>
          <w:rFonts w:ascii="Verdana" w:eastAsia="Verdana" w:hAnsi="Verdana" w:cs="Verdana"/>
          <w:sz w:val="18"/>
          <w:szCs w:val="18"/>
          <w:lang w:val="nl-NL" w:eastAsia="nl-NL" w:bidi="nl-NL"/>
        </w:rPr>
      </w:pPr>
      <w:r w:rsidRPr="00780190">
        <w:rPr>
          <w:rFonts w:ascii="Verdana" w:eastAsia="Verdana" w:hAnsi="Verdana" w:cs="Verdana"/>
          <w:sz w:val="18"/>
          <w:szCs w:val="18"/>
          <w:lang w:val="nl-NL" w:eastAsia="nl-NL" w:bidi="nl-NL"/>
        </w:rPr>
        <w:t>Aan boord kan de startsnelheid niet geregeld worden. De walinstallatie dient dit te doen. Het “knijpen” van afsluiters aan boord geeft een verhoogde stroomsnelheid en is daarom ongewenst.</w:t>
      </w:r>
    </w:p>
    <w:p w14:paraId="5E2DC20C" w14:textId="77777777" w:rsidR="00CC4B0B" w:rsidRPr="00780190" w:rsidRDefault="00CC4B0B" w:rsidP="00CC4B0B">
      <w:pPr>
        <w:widowControl w:val="0"/>
        <w:suppressAutoHyphens w:val="0"/>
        <w:autoSpaceDE w:val="0"/>
        <w:autoSpaceDN w:val="0"/>
        <w:spacing w:before="2" w:line="240" w:lineRule="auto"/>
        <w:rPr>
          <w:rFonts w:ascii="Verdana" w:eastAsia="Verdana" w:hAnsi="Verdana" w:cs="Verdana"/>
          <w:sz w:val="18"/>
          <w:szCs w:val="18"/>
          <w:lang w:val="nl-NL" w:eastAsia="nl-NL" w:bidi="nl-NL"/>
        </w:rPr>
      </w:pPr>
    </w:p>
    <w:p w14:paraId="1C7A2765" w14:textId="77777777" w:rsidR="00CC4B0B" w:rsidRPr="00780190" w:rsidRDefault="00CC4B0B" w:rsidP="006C6940">
      <w:pPr>
        <w:widowControl w:val="0"/>
        <w:numPr>
          <w:ilvl w:val="0"/>
          <w:numId w:val="8"/>
        </w:numPr>
        <w:tabs>
          <w:tab w:val="left" w:pos="528"/>
        </w:tabs>
        <w:suppressAutoHyphens w:val="0"/>
        <w:autoSpaceDE w:val="0"/>
        <w:autoSpaceDN w:val="0"/>
        <w:spacing w:line="219" w:lineRule="exact"/>
        <w:outlineLvl w:val="0"/>
        <w:rPr>
          <w:rFonts w:ascii="Verdana" w:eastAsia="Verdana" w:hAnsi="Verdana" w:cs="Verdana"/>
          <w:b/>
          <w:bCs/>
          <w:sz w:val="18"/>
          <w:szCs w:val="18"/>
          <w:lang w:val="nl-NL" w:eastAsia="nl-NL" w:bidi="nl-NL"/>
        </w:rPr>
      </w:pPr>
      <w:r w:rsidRPr="00780190">
        <w:rPr>
          <w:rFonts w:ascii="Verdana" w:eastAsia="Verdana" w:hAnsi="Verdana" w:cs="Verdana"/>
          <w:b/>
          <w:bCs/>
          <w:sz w:val="18"/>
          <w:szCs w:val="18"/>
          <w:lang w:val="nl-NL" w:eastAsia="nl-NL" w:bidi="nl-NL"/>
        </w:rPr>
        <w:t>Procedure tijdens startfase</w:t>
      </w:r>
    </w:p>
    <w:p w14:paraId="154609C9" w14:textId="77777777" w:rsidR="00CC4B0B" w:rsidRPr="00780190" w:rsidRDefault="00CC4B0B" w:rsidP="006C6940">
      <w:pPr>
        <w:widowControl w:val="0"/>
        <w:numPr>
          <w:ilvl w:val="1"/>
          <w:numId w:val="8"/>
        </w:numPr>
        <w:tabs>
          <w:tab w:val="left" w:pos="804"/>
        </w:tabs>
        <w:suppressAutoHyphens w:val="0"/>
        <w:autoSpaceDE w:val="0"/>
        <w:autoSpaceDN w:val="0"/>
        <w:spacing w:line="218" w:lineRule="exact"/>
        <w:ind w:hanging="247"/>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Opstarten met 65 m3/uur per tank met maximaal 4 tanks open (is max. 260</w:t>
      </w:r>
      <w:r w:rsidRPr="00780190">
        <w:rPr>
          <w:rFonts w:ascii="Verdana" w:eastAsia="Verdana" w:hAnsi="Verdana" w:cs="Verdana"/>
          <w:spacing w:val="-15"/>
          <w:sz w:val="18"/>
          <w:szCs w:val="22"/>
          <w:lang w:val="nl-NL" w:eastAsia="nl-NL" w:bidi="nl-NL"/>
        </w:rPr>
        <w:t xml:space="preserve"> </w:t>
      </w:r>
      <w:r w:rsidRPr="00780190">
        <w:rPr>
          <w:rFonts w:ascii="Verdana" w:eastAsia="Verdana" w:hAnsi="Verdana" w:cs="Verdana"/>
          <w:sz w:val="18"/>
          <w:szCs w:val="22"/>
          <w:lang w:val="nl-NL" w:eastAsia="nl-NL" w:bidi="nl-NL"/>
        </w:rPr>
        <w:t>m</w:t>
      </w:r>
      <w:r w:rsidRPr="00780190">
        <w:rPr>
          <w:rFonts w:ascii="Verdana" w:eastAsia="Verdana" w:hAnsi="Verdana" w:cs="Verdana"/>
          <w:sz w:val="18"/>
          <w:szCs w:val="22"/>
          <w:vertAlign w:val="superscript"/>
          <w:lang w:val="nl-NL" w:eastAsia="nl-NL" w:bidi="nl-NL"/>
        </w:rPr>
        <w:t>3</w:t>
      </w:r>
      <w:r w:rsidRPr="00780190">
        <w:rPr>
          <w:rFonts w:ascii="Verdana" w:eastAsia="Verdana" w:hAnsi="Verdana" w:cs="Verdana"/>
          <w:sz w:val="18"/>
          <w:szCs w:val="22"/>
          <w:lang w:val="nl-NL" w:eastAsia="nl-NL" w:bidi="nl-NL"/>
        </w:rPr>
        <w:t>)</w:t>
      </w:r>
    </w:p>
    <w:p w14:paraId="3AF2316C" w14:textId="77777777" w:rsidR="00CC4B0B" w:rsidRPr="00780190" w:rsidRDefault="00CC4B0B" w:rsidP="006C6940">
      <w:pPr>
        <w:widowControl w:val="0"/>
        <w:numPr>
          <w:ilvl w:val="1"/>
          <w:numId w:val="8"/>
        </w:numPr>
        <w:tabs>
          <w:tab w:val="left" w:pos="809"/>
        </w:tabs>
        <w:suppressAutoHyphens w:val="0"/>
        <w:autoSpaceDE w:val="0"/>
        <w:autoSpaceDN w:val="0"/>
        <w:spacing w:line="218" w:lineRule="exact"/>
        <w:ind w:left="808" w:hanging="25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Laden tot alle te beladen tanks minstens 32 cm niveau (22 m</w:t>
      </w:r>
      <w:r w:rsidRPr="00780190">
        <w:rPr>
          <w:rFonts w:ascii="Verdana" w:eastAsia="Verdana" w:hAnsi="Verdana" w:cs="Verdana"/>
          <w:sz w:val="18"/>
          <w:szCs w:val="22"/>
          <w:vertAlign w:val="superscript"/>
          <w:lang w:val="nl-NL" w:eastAsia="nl-NL" w:bidi="nl-NL"/>
        </w:rPr>
        <w:t>3</w:t>
      </w:r>
      <w:r w:rsidRPr="00780190">
        <w:rPr>
          <w:rFonts w:ascii="Verdana" w:eastAsia="Verdana" w:hAnsi="Verdana" w:cs="Verdana"/>
          <w:sz w:val="18"/>
          <w:szCs w:val="22"/>
          <w:lang w:val="nl-NL" w:eastAsia="nl-NL" w:bidi="nl-NL"/>
        </w:rPr>
        <w:t xml:space="preserve"> per tank) hebben</w:t>
      </w:r>
      <w:r w:rsidRPr="00780190">
        <w:rPr>
          <w:rFonts w:ascii="Verdana" w:eastAsia="Verdana" w:hAnsi="Verdana" w:cs="Verdana"/>
          <w:spacing w:val="-18"/>
          <w:sz w:val="18"/>
          <w:szCs w:val="22"/>
          <w:lang w:val="nl-NL" w:eastAsia="nl-NL" w:bidi="nl-NL"/>
        </w:rPr>
        <w:t xml:space="preserve"> </w:t>
      </w:r>
      <w:r w:rsidRPr="00780190">
        <w:rPr>
          <w:rFonts w:ascii="Verdana" w:eastAsia="Verdana" w:hAnsi="Verdana" w:cs="Verdana"/>
          <w:sz w:val="18"/>
          <w:szCs w:val="22"/>
          <w:lang w:val="nl-NL" w:eastAsia="nl-NL" w:bidi="nl-NL"/>
        </w:rPr>
        <w:t>bereikt.</w:t>
      </w:r>
    </w:p>
    <w:p w14:paraId="785EC80F" w14:textId="77777777" w:rsidR="00CC4B0B" w:rsidRPr="00780190" w:rsidRDefault="00CC4B0B" w:rsidP="006C6940">
      <w:pPr>
        <w:widowControl w:val="0"/>
        <w:numPr>
          <w:ilvl w:val="1"/>
          <w:numId w:val="8"/>
        </w:numPr>
        <w:tabs>
          <w:tab w:val="left" w:pos="790"/>
        </w:tabs>
        <w:suppressAutoHyphens w:val="0"/>
        <w:autoSpaceDE w:val="0"/>
        <w:autoSpaceDN w:val="0"/>
        <w:spacing w:line="240" w:lineRule="auto"/>
        <w:ind w:left="556" w:right="312" w:firstLine="0"/>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Wanneer 1 of 2 tanks op een niveau van 32 cm zijn gekomen, eerst 1 of 2 volgende tanks openen. Daarna de tanks met 32 cm niveau sluiten. Herhaal dit totdat alle te beladen tanks een niveau van 32 cm hebben. Daarna mag de laadsnelheid opgevoerd worden tot de maximaal toegelaten</w:t>
      </w:r>
      <w:r w:rsidRPr="00780190">
        <w:rPr>
          <w:rFonts w:ascii="Verdana" w:eastAsia="Verdana" w:hAnsi="Verdana" w:cs="Verdana"/>
          <w:spacing w:val="-18"/>
          <w:sz w:val="18"/>
          <w:szCs w:val="22"/>
          <w:lang w:val="nl-NL" w:eastAsia="nl-NL" w:bidi="nl-NL"/>
        </w:rPr>
        <w:t xml:space="preserve"> </w:t>
      </w:r>
      <w:r w:rsidRPr="00780190">
        <w:rPr>
          <w:rFonts w:ascii="Verdana" w:eastAsia="Verdana" w:hAnsi="Verdana" w:cs="Verdana"/>
          <w:sz w:val="18"/>
          <w:szCs w:val="22"/>
          <w:lang w:val="nl-NL" w:eastAsia="nl-NL" w:bidi="nl-NL"/>
        </w:rPr>
        <w:t>snelheid.</w:t>
      </w:r>
    </w:p>
    <w:p w14:paraId="672DE0C2" w14:textId="77777777" w:rsidR="00CC4B0B" w:rsidRPr="00780190" w:rsidRDefault="00CC4B0B" w:rsidP="00CC4B0B">
      <w:pPr>
        <w:widowControl w:val="0"/>
        <w:suppressAutoHyphens w:val="0"/>
        <w:autoSpaceDE w:val="0"/>
        <w:autoSpaceDN w:val="0"/>
        <w:spacing w:before="1" w:line="240" w:lineRule="auto"/>
        <w:rPr>
          <w:rFonts w:ascii="Verdana" w:eastAsia="Verdana" w:hAnsi="Verdana" w:cs="Verdana"/>
          <w:sz w:val="18"/>
          <w:szCs w:val="18"/>
          <w:lang w:val="nl-NL" w:eastAsia="nl-NL" w:bidi="nl-NL"/>
        </w:rPr>
      </w:pPr>
    </w:p>
    <w:p w14:paraId="66144F50" w14:textId="77777777" w:rsidR="00CC4B0B" w:rsidRPr="00780190" w:rsidRDefault="00CC4B0B" w:rsidP="00CC4B0B">
      <w:pPr>
        <w:widowControl w:val="0"/>
        <w:suppressAutoHyphens w:val="0"/>
        <w:autoSpaceDE w:val="0"/>
        <w:autoSpaceDN w:val="0"/>
        <w:spacing w:line="219" w:lineRule="exact"/>
        <w:ind w:left="556"/>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 xml:space="preserve">Met deze procedure wordt de regel, welke staat vermeld in </w:t>
      </w:r>
      <w:r w:rsidRPr="00780190">
        <w:rPr>
          <w:rFonts w:ascii="Verdana" w:eastAsia="Verdana" w:hAnsi="Verdana" w:cs="Verdana"/>
          <w:b/>
          <w:sz w:val="18"/>
          <w:szCs w:val="22"/>
          <w:lang w:val="nl-NL" w:eastAsia="nl-NL" w:bidi="nl-NL"/>
        </w:rPr>
        <w:t>ADN 7.2.4.16.15</w:t>
      </w:r>
      <w:r w:rsidRPr="00780190">
        <w:rPr>
          <w:rFonts w:ascii="Verdana" w:eastAsia="Verdana" w:hAnsi="Verdana" w:cs="Verdana"/>
          <w:sz w:val="18"/>
          <w:szCs w:val="22"/>
          <w:lang w:val="nl-NL" w:eastAsia="nl-NL" w:bidi="nl-NL"/>
        </w:rPr>
        <w:t xml:space="preserve">, </w:t>
      </w:r>
      <w:r w:rsidRPr="00780190">
        <w:rPr>
          <w:rFonts w:ascii="Verdana" w:eastAsia="Verdana" w:hAnsi="Verdana" w:cs="Verdana"/>
          <w:b/>
          <w:sz w:val="18"/>
          <w:szCs w:val="22"/>
          <w:lang w:val="nl-NL" w:eastAsia="nl-NL" w:bidi="nl-NL"/>
        </w:rPr>
        <w:t xml:space="preserve">ISGINTT 3.2.1 </w:t>
      </w:r>
      <w:r w:rsidRPr="00780190">
        <w:rPr>
          <w:rFonts w:ascii="Verdana" w:eastAsia="Verdana" w:hAnsi="Verdana" w:cs="Verdana"/>
          <w:sz w:val="18"/>
          <w:szCs w:val="22"/>
          <w:lang w:val="nl-NL" w:eastAsia="nl-NL" w:bidi="nl-NL"/>
        </w:rPr>
        <w:t>en</w:t>
      </w:r>
    </w:p>
    <w:p w14:paraId="34338BED" w14:textId="77777777" w:rsidR="00CC4B0B" w:rsidRPr="00780190" w:rsidRDefault="00CC4B0B" w:rsidP="00CC4B0B">
      <w:pPr>
        <w:widowControl w:val="0"/>
        <w:suppressAutoHyphens w:val="0"/>
        <w:autoSpaceDE w:val="0"/>
        <w:autoSpaceDN w:val="0"/>
        <w:spacing w:line="240" w:lineRule="auto"/>
        <w:ind w:left="556"/>
        <w:rPr>
          <w:rFonts w:ascii="Verdana" w:eastAsia="Verdana" w:hAnsi="Verdana" w:cs="Verdana"/>
          <w:sz w:val="18"/>
          <w:szCs w:val="22"/>
          <w:lang w:val="nl-NL" w:eastAsia="nl-NL" w:bidi="nl-NL"/>
        </w:rPr>
      </w:pPr>
      <w:r w:rsidRPr="00780190">
        <w:rPr>
          <w:rFonts w:ascii="Verdana" w:eastAsia="Verdana" w:hAnsi="Verdana" w:cs="Verdana"/>
          <w:b/>
          <w:sz w:val="18"/>
          <w:szCs w:val="22"/>
          <w:lang w:val="nl-NL" w:eastAsia="nl-NL" w:bidi="nl-NL"/>
        </w:rPr>
        <w:t>ISGINTT 11.1.7.3</w:t>
      </w:r>
      <w:r w:rsidRPr="00780190">
        <w:rPr>
          <w:rFonts w:ascii="Verdana" w:eastAsia="Verdana" w:hAnsi="Verdana" w:cs="Verdana"/>
          <w:sz w:val="18"/>
          <w:szCs w:val="22"/>
          <w:lang w:val="nl-NL" w:eastAsia="nl-NL" w:bidi="nl-NL"/>
        </w:rPr>
        <w:t>, gevolgd.</w:t>
      </w:r>
    </w:p>
    <w:p w14:paraId="388BD119" w14:textId="77777777" w:rsidR="00CC4B0B" w:rsidRPr="00780190" w:rsidRDefault="00CC4B0B" w:rsidP="00CC4B0B">
      <w:pPr>
        <w:widowControl w:val="0"/>
        <w:suppressAutoHyphens w:val="0"/>
        <w:autoSpaceDE w:val="0"/>
        <w:autoSpaceDN w:val="0"/>
        <w:spacing w:before="11" w:line="240" w:lineRule="auto"/>
        <w:rPr>
          <w:rFonts w:ascii="Verdana" w:eastAsia="Verdana" w:hAnsi="Verdana" w:cs="Verdana"/>
          <w:sz w:val="17"/>
          <w:szCs w:val="18"/>
          <w:lang w:val="nl-NL" w:eastAsia="nl-NL" w:bidi="nl-NL"/>
        </w:rPr>
      </w:pPr>
    </w:p>
    <w:p w14:paraId="66E1894A" w14:textId="77777777" w:rsidR="00CC4B0B" w:rsidRPr="00780190" w:rsidRDefault="00CC4B0B" w:rsidP="00CC4B0B">
      <w:pPr>
        <w:widowControl w:val="0"/>
        <w:suppressAutoHyphens w:val="0"/>
        <w:autoSpaceDE w:val="0"/>
        <w:autoSpaceDN w:val="0"/>
        <w:spacing w:line="219" w:lineRule="exact"/>
        <w:ind w:left="556"/>
        <w:rPr>
          <w:rFonts w:ascii="Verdana" w:eastAsia="Verdana" w:hAnsi="Verdana" w:cs="Verdana"/>
          <w:i/>
          <w:sz w:val="18"/>
          <w:szCs w:val="22"/>
          <w:lang w:val="nl-NL" w:eastAsia="nl-NL" w:bidi="nl-NL"/>
        </w:rPr>
      </w:pPr>
      <w:r w:rsidRPr="00780190">
        <w:rPr>
          <w:rFonts w:ascii="Verdana" w:eastAsia="Verdana" w:hAnsi="Verdana" w:cs="Verdana"/>
          <w:i/>
          <w:sz w:val="18"/>
          <w:szCs w:val="22"/>
          <w:lang w:val="nl-NL" w:eastAsia="nl-NL" w:bidi="nl-NL"/>
        </w:rPr>
        <w:t>Berekening</w:t>
      </w:r>
    </w:p>
    <w:p w14:paraId="755CDA95" w14:textId="70EB69CE" w:rsidR="00CC4B0B" w:rsidRPr="00780190" w:rsidRDefault="00CC4B0B" w:rsidP="00CC4B0B">
      <w:pPr>
        <w:widowControl w:val="0"/>
        <w:tabs>
          <w:tab w:val="left" w:pos="5882"/>
          <w:tab w:val="left" w:pos="6410"/>
          <w:tab w:val="left" w:pos="6754"/>
        </w:tabs>
        <w:suppressAutoHyphens w:val="0"/>
        <w:autoSpaceDE w:val="0"/>
        <w:autoSpaceDN w:val="0"/>
        <w:spacing w:line="240" w:lineRule="auto"/>
        <w:ind w:left="556" w:right="2534"/>
        <w:rPr>
          <w:rFonts w:ascii="Verdana" w:eastAsia="Verdana" w:hAnsi="Verdana" w:cs="Verdana"/>
          <w:sz w:val="18"/>
          <w:szCs w:val="18"/>
          <w:lang w:val="nl-NL" w:eastAsia="nl-NL" w:bidi="nl-NL"/>
        </w:rPr>
      </w:pPr>
      <w:r>
        <w:rPr>
          <w:noProof/>
        </w:rPr>
        <w:drawing>
          <wp:anchor distT="0" distB="0" distL="0" distR="0" simplePos="0" relativeHeight="251663360" behindDoc="0" locked="0" layoutInCell="1" allowOverlap="1" wp14:anchorId="1F213FC9" wp14:editId="71414B1C">
            <wp:simplePos x="0" y="0"/>
            <wp:positionH relativeFrom="page">
              <wp:posOffset>5646420</wp:posOffset>
            </wp:positionH>
            <wp:positionV relativeFrom="paragraph">
              <wp:posOffset>96520</wp:posOffset>
            </wp:positionV>
            <wp:extent cx="1431925" cy="10071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92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190">
        <w:rPr>
          <w:rFonts w:ascii="Verdana" w:eastAsia="Verdana" w:hAnsi="Verdana" w:cs="Verdana"/>
          <w:sz w:val="18"/>
          <w:szCs w:val="18"/>
          <w:lang w:val="nl-NL" w:eastAsia="nl-NL" w:bidi="nl-NL"/>
        </w:rPr>
        <w:t>Ebis A 13.1  Diameter dropline = 6”</w:t>
      </w:r>
      <w:r w:rsidRPr="00780190">
        <w:rPr>
          <w:rFonts w:ascii="Verdana" w:eastAsia="Verdana" w:hAnsi="Verdana" w:cs="Verdana"/>
          <w:spacing w:val="-9"/>
          <w:sz w:val="18"/>
          <w:szCs w:val="18"/>
          <w:lang w:val="nl-NL" w:eastAsia="nl-NL" w:bidi="nl-NL"/>
        </w:rPr>
        <w:t xml:space="preserve"> </w:t>
      </w:r>
      <w:r w:rsidRPr="00780190">
        <w:rPr>
          <w:rFonts w:ascii="Verdana" w:eastAsia="Verdana" w:hAnsi="Verdana" w:cs="Verdana"/>
          <w:sz w:val="18"/>
          <w:szCs w:val="18"/>
          <w:lang w:val="nl-NL" w:eastAsia="nl-NL" w:bidi="nl-NL"/>
        </w:rPr>
        <w:t>(15</w:t>
      </w:r>
      <w:r w:rsidRPr="00780190">
        <w:rPr>
          <w:rFonts w:ascii="Verdana" w:eastAsia="Verdana" w:hAnsi="Verdana" w:cs="Verdana"/>
          <w:spacing w:val="-2"/>
          <w:sz w:val="18"/>
          <w:szCs w:val="18"/>
          <w:lang w:val="nl-NL" w:eastAsia="nl-NL" w:bidi="nl-NL"/>
        </w:rPr>
        <w:t xml:space="preserve"> </w:t>
      </w:r>
      <w:r w:rsidRPr="00780190">
        <w:rPr>
          <w:rFonts w:ascii="Verdana" w:eastAsia="Verdana" w:hAnsi="Verdana" w:cs="Verdana"/>
          <w:sz w:val="18"/>
          <w:szCs w:val="18"/>
          <w:lang w:val="nl-NL" w:eastAsia="nl-NL" w:bidi="nl-NL"/>
        </w:rPr>
        <w:t>cm)</w:t>
      </w:r>
      <w:r w:rsidRPr="00780190">
        <w:rPr>
          <w:rFonts w:ascii="Verdana" w:eastAsia="Verdana" w:hAnsi="Verdana" w:cs="Verdana"/>
          <w:sz w:val="18"/>
          <w:szCs w:val="18"/>
          <w:lang w:val="nl-NL" w:eastAsia="nl-NL" w:bidi="nl-NL"/>
        </w:rPr>
        <w:tab/>
      </w:r>
      <w:r w:rsidRPr="00780190">
        <w:rPr>
          <w:rFonts w:ascii="Verdana" w:eastAsia="Verdana" w:hAnsi="Verdana" w:cs="Verdana"/>
          <w:sz w:val="18"/>
          <w:szCs w:val="18"/>
          <w:lang w:val="nl-NL" w:eastAsia="nl-NL" w:bidi="nl-NL"/>
        </w:rPr>
        <w:tab/>
      </w:r>
      <w:r w:rsidRPr="00780190">
        <w:rPr>
          <w:rFonts w:ascii="Verdana" w:eastAsia="Verdana" w:hAnsi="Verdana" w:cs="Verdana"/>
          <w:sz w:val="18"/>
          <w:szCs w:val="18"/>
          <w:lang w:val="nl-NL" w:eastAsia="nl-NL" w:bidi="nl-NL"/>
        </w:rPr>
        <w:tab/>
        <w:t>H = 2 cm Ebis A 13.2  Dropline heeft geen bocht</w:t>
      </w:r>
      <w:r w:rsidRPr="00780190">
        <w:rPr>
          <w:rFonts w:ascii="Verdana" w:eastAsia="Verdana" w:hAnsi="Verdana" w:cs="Verdana"/>
          <w:spacing w:val="-10"/>
          <w:sz w:val="18"/>
          <w:szCs w:val="18"/>
          <w:lang w:val="nl-NL" w:eastAsia="nl-NL" w:bidi="nl-NL"/>
        </w:rPr>
        <w:t xml:space="preserve"> </w:t>
      </w:r>
      <w:r w:rsidRPr="00780190">
        <w:rPr>
          <w:rFonts w:ascii="Verdana" w:eastAsia="Verdana" w:hAnsi="Verdana" w:cs="Verdana"/>
          <w:sz w:val="18"/>
          <w:szCs w:val="18"/>
          <w:lang w:val="nl-NL" w:eastAsia="nl-NL" w:bidi="nl-NL"/>
        </w:rPr>
        <w:t>onderaan</w:t>
      </w:r>
      <w:r w:rsidRPr="00780190">
        <w:rPr>
          <w:rFonts w:ascii="Verdana" w:eastAsia="Verdana" w:hAnsi="Verdana" w:cs="Verdana"/>
          <w:spacing w:val="-5"/>
          <w:sz w:val="18"/>
          <w:szCs w:val="18"/>
          <w:lang w:val="nl-NL" w:eastAsia="nl-NL" w:bidi="nl-NL"/>
        </w:rPr>
        <w:t xml:space="preserve"> </w:t>
      </w:r>
      <w:r w:rsidRPr="00780190">
        <w:rPr>
          <w:rFonts w:ascii="Verdana" w:eastAsia="Verdana" w:hAnsi="Verdana" w:cs="Verdana"/>
          <w:sz w:val="18"/>
          <w:szCs w:val="18"/>
          <w:lang w:val="nl-NL" w:eastAsia="nl-NL" w:bidi="nl-NL"/>
        </w:rPr>
        <w:t>(B)</w:t>
      </w:r>
      <w:r w:rsidRPr="00780190">
        <w:rPr>
          <w:rFonts w:ascii="Verdana" w:eastAsia="Verdana" w:hAnsi="Verdana" w:cs="Verdana"/>
          <w:sz w:val="18"/>
          <w:szCs w:val="18"/>
          <w:lang w:val="nl-NL" w:eastAsia="nl-NL" w:bidi="nl-NL"/>
        </w:rPr>
        <w:tab/>
      </w:r>
      <w:r w:rsidRPr="00780190">
        <w:rPr>
          <w:rFonts w:ascii="Verdana" w:eastAsia="Verdana" w:hAnsi="Verdana" w:cs="Verdana"/>
          <w:sz w:val="18"/>
          <w:szCs w:val="18"/>
          <w:lang w:val="nl-NL" w:eastAsia="nl-NL" w:bidi="nl-NL"/>
        </w:rPr>
        <w:tab/>
        <w:t xml:space="preserve">2 x D = </w:t>
      </w:r>
      <w:r w:rsidRPr="00780190">
        <w:rPr>
          <w:rFonts w:ascii="Verdana" w:eastAsia="Verdana" w:hAnsi="Verdana" w:cs="Verdana"/>
          <w:sz w:val="18"/>
          <w:szCs w:val="18"/>
          <w:u w:val="single"/>
          <w:lang w:val="nl-NL" w:eastAsia="nl-NL" w:bidi="nl-NL"/>
        </w:rPr>
        <w:t>30 cm</w:t>
      </w:r>
      <w:r w:rsidRPr="00780190">
        <w:rPr>
          <w:rFonts w:ascii="Verdana" w:eastAsia="Verdana" w:hAnsi="Verdana" w:cs="Verdana"/>
          <w:sz w:val="18"/>
          <w:szCs w:val="18"/>
          <w:lang w:val="nl-NL" w:eastAsia="nl-NL" w:bidi="nl-NL"/>
        </w:rPr>
        <w:t xml:space="preserve"> </w:t>
      </w:r>
      <w:r w:rsidRPr="00780190">
        <w:rPr>
          <w:rFonts w:ascii="Verdana" w:eastAsia="Verdana" w:hAnsi="Verdana" w:cs="Verdana"/>
          <w:spacing w:val="-12"/>
          <w:sz w:val="18"/>
          <w:szCs w:val="18"/>
          <w:lang w:val="nl-NL" w:eastAsia="nl-NL" w:bidi="nl-NL"/>
        </w:rPr>
        <w:t xml:space="preserve">+ </w:t>
      </w:r>
      <w:r w:rsidRPr="00780190">
        <w:rPr>
          <w:rFonts w:ascii="Verdana" w:eastAsia="Verdana" w:hAnsi="Verdana" w:cs="Verdana"/>
          <w:sz w:val="18"/>
          <w:szCs w:val="18"/>
          <w:lang w:val="nl-NL" w:eastAsia="nl-NL" w:bidi="nl-NL"/>
        </w:rPr>
        <w:t>Ebis A 13.3  Hoogte boven vlak:</w:t>
      </w:r>
      <w:r w:rsidRPr="00780190">
        <w:rPr>
          <w:rFonts w:ascii="Verdana" w:eastAsia="Verdana" w:hAnsi="Verdana" w:cs="Verdana"/>
          <w:spacing w:val="-9"/>
          <w:sz w:val="18"/>
          <w:szCs w:val="18"/>
          <w:lang w:val="nl-NL" w:eastAsia="nl-NL" w:bidi="nl-NL"/>
        </w:rPr>
        <w:t xml:space="preserve"> </w:t>
      </w:r>
      <w:r w:rsidRPr="00780190">
        <w:rPr>
          <w:rFonts w:ascii="Verdana" w:eastAsia="Verdana" w:hAnsi="Verdana" w:cs="Verdana"/>
          <w:sz w:val="18"/>
          <w:szCs w:val="18"/>
          <w:lang w:val="nl-NL" w:eastAsia="nl-NL" w:bidi="nl-NL"/>
        </w:rPr>
        <w:t>2</w:t>
      </w:r>
      <w:r w:rsidRPr="00780190">
        <w:rPr>
          <w:rFonts w:ascii="Verdana" w:eastAsia="Verdana" w:hAnsi="Verdana" w:cs="Verdana"/>
          <w:spacing w:val="-2"/>
          <w:sz w:val="18"/>
          <w:szCs w:val="18"/>
          <w:lang w:val="nl-NL" w:eastAsia="nl-NL" w:bidi="nl-NL"/>
        </w:rPr>
        <w:t xml:space="preserve"> </w:t>
      </w:r>
      <w:r w:rsidRPr="00780190">
        <w:rPr>
          <w:rFonts w:ascii="Verdana" w:eastAsia="Verdana" w:hAnsi="Verdana" w:cs="Verdana"/>
          <w:sz w:val="18"/>
          <w:szCs w:val="18"/>
          <w:lang w:val="nl-NL" w:eastAsia="nl-NL" w:bidi="nl-NL"/>
        </w:rPr>
        <w:t>cm</w:t>
      </w:r>
      <w:r w:rsidRPr="00780190">
        <w:rPr>
          <w:rFonts w:ascii="Verdana" w:eastAsia="Verdana" w:hAnsi="Verdana" w:cs="Verdana"/>
          <w:sz w:val="18"/>
          <w:szCs w:val="18"/>
          <w:lang w:val="nl-NL" w:eastAsia="nl-NL" w:bidi="nl-NL"/>
        </w:rPr>
        <w:tab/>
        <w:t>Eerste voet = 32</w:t>
      </w:r>
      <w:r w:rsidRPr="00780190">
        <w:rPr>
          <w:rFonts w:ascii="Verdana" w:eastAsia="Verdana" w:hAnsi="Verdana" w:cs="Verdana"/>
          <w:spacing w:val="-4"/>
          <w:sz w:val="18"/>
          <w:szCs w:val="18"/>
          <w:lang w:val="nl-NL" w:eastAsia="nl-NL" w:bidi="nl-NL"/>
        </w:rPr>
        <w:t xml:space="preserve"> </w:t>
      </w:r>
      <w:r w:rsidRPr="00780190">
        <w:rPr>
          <w:rFonts w:ascii="Verdana" w:eastAsia="Verdana" w:hAnsi="Verdana" w:cs="Verdana"/>
          <w:sz w:val="18"/>
          <w:szCs w:val="18"/>
          <w:lang w:val="nl-NL" w:eastAsia="nl-NL" w:bidi="nl-NL"/>
        </w:rPr>
        <w:t>cm</w:t>
      </w:r>
    </w:p>
    <w:p w14:paraId="063A8C41" w14:textId="43ED29CD" w:rsidR="00CC4B0B" w:rsidRPr="00780190" w:rsidRDefault="00CC4B0B" w:rsidP="00CC4B0B">
      <w:pPr>
        <w:widowControl w:val="0"/>
        <w:suppressAutoHyphens w:val="0"/>
        <w:autoSpaceDE w:val="0"/>
        <w:autoSpaceDN w:val="0"/>
        <w:spacing w:before="7" w:line="240" w:lineRule="auto"/>
        <w:rPr>
          <w:rFonts w:ascii="Verdana" w:eastAsia="Verdana" w:hAnsi="Verdana" w:cs="Verdana"/>
          <w:sz w:val="13"/>
          <w:szCs w:val="18"/>
          <w:lang w:val="nl-NL" w:eastAsia="nl-NL" w:bidi="nl-NL"/>
        </w:rPr>
      </w:pPr>
      <w:r w:rsidRPr="00780190">
        <w:rPr>
          <w:rFonts w:ascii="Verdana" w:eastAsia="Verdana" w:hAnsi="Verdana" w:cs="Verdana"/>
          <w:noProof/>
          <w:sz w:val="18"/>
          <w:szCs w:val="18"/>
          <w:lang w:val="nl-NL" w:eastAsia="nl-NL" w:bidi="nl-NL"/>
        </w:rPr>
        <mc:AlternateContent>
          <mc:Choice Requires="wps">
            <w:drawing>
              <wp:anchor distT="0" distB="0" distL="0" distR="0" simplePos="0" relativeHeight="251664384" behindDoc="1" locked="0" layoutInCell="1" allowOverlap="1" wp14:anchorId="5998D591" wp14:editId="79D6E3C6">
                <wp:simplePos x="0" y="0"/>
                <wp:positionH relativeFrom="page">
                  <wp:posOffset>890270</wp:posOffset>
                </wp:positionH>
                <wp:positionV relativeFrom="paragraph">
                  <wp:posOffset>129540</wp:posOffset>
                </wp:positionV>
                <wp:extent cx="3617595" cy="2023110"/>
                <wp:effectExtent l="4445"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471"/>
                              <w:gridCol w:w="950"/>
                              <w:gridCol w:w="1102"/>
                              <w:gridCol w:w="1051"/>
                            </w:tblGrid>
                            <w:tr w:rsidR="00CC4B0B" w:rsidRPr="0030640A" w14:paraId="3DFA4A03" w14:textId="77777777">
                              <w:trPr>
                                <w:trHeight w:val="875"/>
                              </w:trPr>
                              <w:tc>
                                <w:tcPr>
                                  <w:tcW w:w="1106" w:type="dxa"/>
                                </w:tcPr>
                                <w:p w14:paraId="17827009" w14:textId="77777777" w:rsidR="00CC4B0B" w:rsidRDefault="00CC4B0B">
                                  <w:pPr>
                                    <w:pStyle w:val="TableParagraph"/>
                                    <w:spacing w:before="111"/>
                                    <w:ind w:left="95" w:right="83"/>
                                    <w:rPr>
                                      <w:b/>
                                      <w:sz w:val="18"/>
                                    </w:rPr>
                                  </w:pPr>
                                  <w:r>
                                    <w:rPr>
                                      <w:b/>
                                      <w:sz w:val="18"/>
                                    </w:rPr>
                                    <w:t>Aantal te beladen tanks</w:t>
                                  </w:r>
                                </w:p>
                              </w:tc>
                              <w:tc>
                                <w:tcPr>
                                  <w:tcW w:w="1471" w:type="dxa"/>
                                </w:tcPr>
                                <w:p w14:paraId="0210CC56" w14:textId="77777777" w:rsidR="00CC4B0B" w:rsidRDefault="00CC4B0B">
                                  <w:pPr>
                                    <w:pStyle w:val="TableParagraph"/>
                                    <w:spacing w:before="111"/>
                                    <w:ind w:left="67" w:right="41"/>
                                    <w:jc w:val="left"/>
                                    <w:rPr>
                                      <w:b/>
                                      <w:sz w:val="18"/>
                                    </w:rPr>
                                  </w:pPr>
                                  <w:r>
                                    <w:rPr>
                                      <w:b/>
                                      <w:sz w:val="18"/>
                                    </w:rPr>
                                    <w:t>Laadsnelheid in</w:t>
                                  </w:r>
                                </w:p>
                                <w:p w14:paraId="597BA228" w14:textId="77777777" w:rsidR="00CC4B0B" w:rsidRDefault="00CC4B0B">
                                  <w:pPr>
                                    <w:pStyle w:val="TableParagraph"/>
                                    <w:spacing w:before="0" w:line="218" w:lineRule="exact"/>
                                    <w:ind w:left="67"/>
                                    <w:jc w:val="left"/>
                                    <w:rPr>
                                      <w:b/>
                                      <w:sz w:val="18"/>
                                    </w:rPr>
                                  </w:pPr>
                                  <w:r>
                                    <w:rPr>
                                      <w:b/>
                                      <w:sz w:val="18"/>
                                    </w:rPr>
                                    <w:t>m3/uur</w:t>
                                  </w:r>
                                </w:p>
                              </w:tc>
                              <w:tc>
                                <w:tcPr>
                                  <w:tcW w:w="950" w:type="dxa"/>
                                </w:tcPr>
                                <w:p w14:paraId="7708CB19" w14:textId="77777777" w:rsidR="00CC4B0B" w:rsidRDefault="00CC4B0B">
                                  <w:pPr>
                                    <w:pStyle w:val="TableParagraph"/>
                                    <w:spacing w:before="11" w:line="230" w:lineRule="auto"/>
                                    <w:ind w:left="70" w:right="202"/>
                                    <w:jc w:val="left"/>
                                    <w:rPr>
                                      <w:b/>
                                      <w:sz w:val="18"/>
                                    </w:rPr>
                                  </w:pPr>
                                  <w:r>
                                    <w:rPr>
                                      <w:b/>
                                      <w:sz w:val="18"/>
                                    </w:rPr>
                                    <w:t xml:space="preserve">Aantal </w:t>
                                  </w:r>
                                  <w:r>
                                    <w:rPr>
                                      <w:b/>
                                      <w:position w:val="-7"/>
                                      <w:sz w:val="18"/>
                                    </w:rPr>
                                    <w:t>m</w:t>
                                  </w:r>
                                  <w:r>
                                    <w:rPr>
                                      <w:b/>
                                      <w:sz w:val="12"/>
                                    </w:rPr>
                                    <w:t xml:space="preserve">3 </w:t>
                                  </w:r>
                                  <w:r>
                                    <w:rPr>
                                      <w:b/>
                                      <w:sz w:val="18"/>
                                    </w:rPr>
                                    <w:t>met</w:t>
                                  </w:r>
                                </w:p>
                                <w:p w14:paraId="27646483" w14:textId="77777777" w:rsidR="00CC4B0B" w:rsidRDefault="00CC4B0B">
                                  <w:pPr>
                                    <w:pStyle w:val="TableParagraph"/>
                                    <w:spacing w:before="0" w:line="195" w:lineRule="exact"/>
                                    <w:ind w:left="70"/>
                                    <w:jc w:val="left"/>
                                    <w:rPr>
                                      <w:b/>
                                      <w:sz w:val="18"/>
                                    </w:rPr>
                                  </w:pPr>
                                  <w:r>
                                    <w:rPr>
                                      <w:b/>
                                      <w:sz w:val="18"/>
                                    </w:rPr>
                                    <w:t>1m/s</w:t>
                                  </w:r>
                                </w:p>
                              </w:tc>
                              <w:tc>
                                <w:tcPr>
                                  <w:tcW w:w="1102" w:type="dxa"/>
                                </w:tcPr>
                                <w:p w14:paraId="5170B4C1" w14:textId="77777777" w:rsidR="00CC4B0B" w:rsidRDefault="00CC4B0B">
                                  <w:pPr>
                                    <w:pStyle w:val="TableParagraph"/>
                                    <w:spacing w:before="3"/>
                                    <w:ind w:left="0"/>
                                    <w:jc w:val="left"/>
                                    <w:rPr>
                                      <w:sz w:val="18"/>
                                    </w:rPr>
                                  </w:pPr>
                                </w:p>
                                <w:p w14:paraId="6BD32EAC" w14:textId="77777777" w:rsidR="00CC4B0B" w:rsidRDefault="00CC4B0B">
                                  <w:pPr>
                                    <w:pStyle w:val="TableParagraph"/>
                                    <w:spacing w:before="0"/>
                                    <w:ind w:left="70" w:right="40"/>
                                    <w:jc w:val="left"/>
                                    <w:rPr>
                                      <w:b/>
                                      <w:sz w:val="18"/>
                                    </w:rPr>
                                  </w:pPr>
                                  <w:r>
                                    <w:rPr>
                                      <w:b/>
                                      <w:sz w:val="18"/>
                                    </w:rPr>
                                    <w:t>Tijdsduur in uu:mm</w:t>
                                  </w:r>
                                </w:p>
                              </w:tc>
                              <w:tc>
                                <w:tcPr>
                                  <w:tcW w:w="1051" w:type="dxa"/>
                                </w:tcPr>
                                <w:p w14:paraId="1FB25F2B" w14:textId="77777777" w:rsidR="00CC4B0B" w:rsidRDefault="00CC4B0B">
                                  <w:pPr>
                                    <w:pStyle w:val="TableParagraph"/>
                                    <w:spacing w:before="3"/>
                                    <w:ind w:left="70" w:right="342"/>
                                    <w:jc w:val="left"/>
                                    <w:rPr>
                                      <w:b/>
                                      <w:sz w:val="18"/>
                                    </w:rPr>
                                  </w:pPr>
                                  <w:r>
                                    <w:rPr>
                                      <w:b/>
                                      <w:sz w:val="18"/>
                                    </w:rPr>
                                    <w:t>Laden met</w:t>
                                  </w:r>
                                </w:p>
                                <w:p w14:paraId="18F9B0A4" w14:textId="77777777" w:rsidR="00CC4B0B" w:rsidRDefault="00CC4B0B">
                                  <w:pPr>
                                    <w:pStyle w:val="TableParagraph"/>
                                    <w:spacing w:before="6" w:line="218" w:lineRule="exact"/>
                                    <w:ind w:left="70" w:right="340"/>
                                    <w:jc w:val="left"/>
                                    <w:rPr>
                                      <w:b/>
                                      <w:sz w:val="18"/>
                                    </w:rPr>
                                  </w:pPr>
                                  <w:r>
                                    <w:rPr>
                                      <w:b/>
                                      <w:sz w:val="18"/>
                                    </w:rPr>
                                    <w:t>1 m/s tot</w:t>
                                  </w:r>
                                </w:p>
                              </w:tc>
                            </w:tr>
                            <w:tr w:rsidR="00CC4B0B" w14:paraId="6BC5AFB0" w14:textId="77777777">
                              <w:trPr>
                                <w:trHeight w:val="211"/>
                              </w:trPr>
                              <w:tc>
                                <w:tcPr>
                                  <w:tcW w:w="1106" w:type="dxa"/>
                                </w:tcPr>
                                <w:p w14:paraId="45F6250A" w14:textId="77777777" w:rsidR="00CC4B0B" w:rsidRDefault="00CC4B0B">
                                  <w:pPr>
                                    <w:pStyle w:val="TableParagraph"/>
                                    <w:spacing w:before="0" w:line="191" w:lineRule="exact"/>
                                    <w:ind w:left="494"/>
                                    <w:jc w:val="left"/>
                                    <w:rPr>
                                      <w:sz w:val="18"/>
                                    </w:rPr>
                                  </w:pPr>
                                  <w:r>
                                    <w:rPr>
                                      <w:sz w:val="18"/>
                                    </w:rPr>
                                    <w:t>1</w:t>
                                  </w:r>
                                </w:p>
                              </w:tc>
                              <w:tc>
                                <w:tcPr>
                                  <w:tcW w:w="1471" w:type="dxa"/>
                                </w:tcPr>
                                <w:p w14:paraId="0EF7C335" w14:textId="77777777" w:rsidR="00CC4B0B" w:rsidRDefault="00CC4B0B">
                                  <w:pPr>
                                    <w:pStyle w:val="TableParagraph"/>
                                    <w:spacing w:before="0" w:line="191" w:lineRule="exact"/>
                                    <w:ind w:left="0" w:right="609"/>
                                    <w:jc w:val="right"/>
                                    <w:rPr>
                                      <w:sz w:val="18"/>
                                    </w:rPr>
                                  </w:pPr>
                                  <w:r>
                                    <w:rPr>
                                      <w:sz w:val="18"/>
                                    </w:rPr>
                                    <w:t>65</w:t>
                                  </w:r>
                                </w:p>
                              </w:tc>
                              <w:tc>
                                <w:tcPr>
                                  <w:tcW w:w="950" w:type="dxa"/>
                                </w:tcPr>
                                <w:p w14:paraId="5208822C" w14:textId="77777777" w:rsidR="00CC4B0B" w:rsidRDefault="00CC4B0B">
                                  <w:pPr>
                                    <w:pStyle w:val="TableParagraph"/>
                                    <w:spacing w:before="0" w:line="191" w:lineRule="exact"/>
                                    <w:ind w:left="360"/>
                                    <w:jc w:val="left"/>
                                    <w:rPr>
                                      <w:sz w:val="18"/>
                                    </w:rPr>
                                  </w:pPr>
                                  <w:r>
                                    <w:rPr>
                                      <w:sz w:val="18"/>
                                    </w:rPr>
                                    <w:t>22</w:t>
                                  </w:r>
                                </w:p>
                              </w:tc>
                              <w:tc>
                                <w:tcPr>
                                  <w:tcW w:w="1102" w:type="dxa"/>
                                </w:tcPr>
                                <w:p w14:paraId="2B76BB7C" w14:textId="77777777" w:rsidR="00CC4B0B" w:rsidRDefault="00CC4B0B">
                                  <w:pPr>
                                    <w:pStyle w:val="TableParagraph"/>
                                    <w:spacing w:before="0" w:line="191" w:lineRule="exact"/>
                                    <w:ind w:left="262" w:right="248"/>
                                    <w:rPr>
                                      <w:sz w:val="18"/>
                                    </w:rPr>
                                  </w:pPr>
                                  <w:r>
                                    <w:rPr>
                                      <w:sz w:val="18"/>
                                    </w:rPr>
                                    <w:t>00:21</w:t>
                                  </w:r>
                                </w:p>
                              </w:tc>
                              <w:tc>
                                <w:tcPr>
                                  <w:tcW w:w="1051" w:type="dxa"/>
                                </w:tcPr>
                                <w:p w14:paraId="0503544D" w14:textId="77777777" w:rsidR="00CC4B0B" w:rsidRDefault="00CC4B0B">
                                  <w:pPr>
                                    <w:pStyle w:val="TableParagraph"/>
                                    <w:spacing w:before="0" w:line="191" w:lineRule="exact"/>
                                    <w:ind w:left="0" w:right="231"/>
                                    <w:jc w:val="right"/>
                                    <w:rPr>
                                      <w:sz w:val="18"/>
                                    </w:rPr>
                                  </w:pPr>
                                  <w:r>
                                    <w:rPr>
                                      <w:sz w:val="18"/>
                                    </w:rPr>
                                    <w:t>32 cm</w:t>
                                  </w:r>
                                </w:p>
                              </w:tc>
                            </w:tr>
                            <w:tr w:rsidR="00CC4B0B" w14:paraId="187A4F3E" w14:textId="77777777">
                              <w:trPr>
                                <w:trHeight w:val="220"/>
                              </w:trPr>
                              <w:tc>
                                <w:tcPr>
                                  <w:tcW w:w="1106" w:type="dxa"/>
                                </w:tcPr>
                                <w:p w14:paraId="19F1E91A" w14:textId="77777777" w:rsidR="00CC4B0B" w:rsidRDefault="00CC4B0B">
                                  <w:pPr>
                                    <w:pStyle w:val="TableParagraph"/>
                                    <w:spacing w:before="3" w:line="197" w:lineRule="exact"/>
                                    <w:ind w:left="494"/>
                                    <w:jc w:val="left"/>
                                    <w:rPr>
                                      <w:sz w:val="18"/>
                                    </w:rPr>
                                  </w:pPr>
                                  <w:r>
                                    <w:rPr>
                                      <w:sz w:val="18"/>
                                    </w:rPr>
                                    <w:t>2</w:t>
                                  </w:r>
                                </w:p>
                              </w:tc>
                              <w:tc>
                                <w:tcPr>
                                  <w:tcW w:w="1471" w:type="dxa"/>
                                </w:tcPr>
                                <w:p w14:paraId="70884F27" w14:textId="77777777" w:rsidR="00CC4B0B" w:rsidRDefault="00CC4B0B">
                                  <w:pPr>
                                    <w:pStyle w:val="TableParagraph"/>
                                    <w:spacing w:before="3" w:line="197" w:lineRule="exact"/>
                                    <w:ind w:left="0" w:right="551"/>
                                    <w:jc w:val="right"/>
                                    <w:rPr>
                                      <w:sz w:val="18"/>
                                    </w:rPr>
                                  </w:pPr>
                                  <w:r>
                                    <w:rPr>
                                      <w:sz w:val="18"/>
                                    </w:rPr>
                                    <w:t>130</w:t>
                                  </w:r>
                                </w:p>
                              </w:tc>
                              <w:tc>
                                <w:tcPr>
                                  <w:tcW w:w="950" w:type="dxa"/>
                                </w:tcPr>
                                <w:p w14:paraId="38517AA9" w14:textId="77777777" w:rsidR="00CC4B0B" w:rsidRDefault="00CC4B0B">
                                  <w:pPr>
                                    <w:pStyle w:val="TableParagraph"/>
                                    <w:spacing w:before="3" w:line="197" w:lineRule="exact"/>
                                    <w:ind w:left="360"/>
                                    <w:jc w:val="left"/>
                                    <w:rPr>
                                      <w:sz w:val="18"/>
                                    </w:rPr>
                                  </w:pPr>
                                  <w:r>
                                    <w:rPr>
                                      <w:sz w:val="18"/>
                                    </w:rPr>
                                    <w:t>44</w:t>
                                  </w:r>
                                </w:p>
                              </w:tc>
                              <w:tc>
                                <w:tcPr>
                                  <w:tcW w:w="1102" w:type="dxa"/>
                                </w:tcPr>
                                <w:p w14:paraId="28DB8A06" w14:textId="77777777" w:rsidR="00CC4B0B" w:rsidRDefault="00CC4B0B">
                                  <w:pPr>
                                    <w:pStyle w:val="TableParagraph"/>
                                    <w:spacing w:before="3" w:line="197" w:lineRule="exact"/>
                                    <w:ind w:left="262" w:right="248"/>
                                    <w:rPr>
                                      <w:sz w:val="18"/>
                                    </w:rPr>
                                  </w:pPr>
                                  <w:r>
                                    <w:rPr>
                                      <w:sz w:val="18"/>
                                    </w:rPr>
                                    <w:t>00:21</w:t>
                                  </w:r>
                                </w:p>
                              </w:tc>
                              <w:tc>
                                <w:tcPr>
                                  <w:tcW w:w="1051" w:type="dxa"/>
                                </w:tcPr>
                                <w:p w14:paraId="094ADFD9" w14:textId="77777777" w:rsidR="00CC4B0B" w:rsidRDefault="00CC4B0B">
                                  <w:pPr>
                                    <w:pStyle w:val="TableParagraph"/>
                                    <w:spacing w:before="3" w:line="197" w:lineRule="exact"/>
                                    <w:ind w:left="0" w:right="231"/>
                                    <w:jc w:val="right"/>
                                    <w:rPr>
                                      <w:sz w:val="18"/>
                                    </w:rPr>
                                  </w:pPr>
                                  <w:r>
                                    <w:rPr>
                                      <w:sz w:val="18"/>
                                    </w:rPr>
                                    <w:t>32 cm</w:t>
                                  </w:r>
                                </w:p>
                              </w:tc>
                            </w:tr>
                            <w:tr w:rsidR="00CC4B0B" w14:paraId="078DAC0D" w14:textId="77777777">
                              <w:trPr>
                                <w:trHeight w:val="217"/>
                              </w:trPr>
                              <w:tc>
                                <w:tcPr>
                                  <w:tcW w:w="1106" w:type="dxa"/>
                                </w:tcPr>
                                <w:p w14:paraId="273EB4F9" w14:textId="77777777" w:rsidR="00CC4B0B" w:rsidRDefault="00CC4B0B">
                                  <w:pPr>
                                    <w:pStyle w:val="TableParagraph"/>
                                    <w:spacing w:line="197" w:lineRule="exact"/>
                                    <w:ind w:left="494"/>
                                    <w:jc w:val="left"/>
                                    <w:rPr>
                                      <w:sz w:val="18"/>
                                    </w:rPr>
                                  </w:pPr>
                                  <w:r>
                                    <w:rPr>
                                      <w:sz w:val="18"/>
                                    </w:rPr>
                                    <w:t>3</w:t>
                                  </w:r>
                                </w:p>
                              </w:tc>
                              <w:tc>
                                <w:tcPr>
                                  <w:tcW w:w="1471" w:type="dxa"/>
                                </w:tcPr>
                                <w:p w14:paraId="2BB177D2" w14:textId="77777777" w:rsidR="00CC4B0B" w:rsidRDefault="00CC4B0B">
                                  <w:pPr>
                                    <w:pStyle w:val="TableParagraph"/>
                                    <w:spacing w:line="197" w:lineRule="exact"/>
                                    <w:ind w:left="0" w:right="551"/>
                                    <w:jc w:val="right"/>
                                    <w:rPr>
                                      <w:sz w:val="18"/>
                                    </w:rPr>
                                  </w:pPr>
                                  <w:r>
                                    <w:rPr>
                                      <w:sz w:val="18"/>
                                    </w:rPr>
                                    <w:t>200</w:t>
                                  </w:r>
                                </w:p>
                              </w:tc>
                              <w:tc>
                                <w:tcPr>
                                  <w:tcW w:w="950" w:type="dxa"/>
                                </w:tcPr>
                                <w:p w14:paraId="524E7214" w14:textId="77777777" w:rsidR="00CC4B0B" w:rsidRDefault="00CC4B0B">
                                  <w:pPr>
                                    <w:pStyle w:val="TableParagraph"/>
                                    <w:spacing w:line="197" w:lineRule="exact"/>
                                    <w:ind w:left="360"/>
                                    <w:jc w:val="left"/>
                                    <w:rPr>
                                      <w:sz w:val="18"/>
                                    </w:rPr>
                                  </w:pPr>
                                  <w:r>
                                    <w:rPr>
                                      <w:sz w:val="18"/>
                                    </w:rPr>
                                    <w:t>66</w:t>
                                  </w:r>
                                </w:p>
                              </w:tc>
                              <w:tc>
                                <w:tcPr>
                                  <w:tcW w:w="1102" w:type="dxa"/>
                                </w:tcPr>
                                <w:p w14:paraId="267B4B59" w14:textId="77777777" w:rsidR="00CC4B0B" w:rsidRDefault="00CC4B0B">
                                  <w:pPr>
                                    <w:pStyle w:val="TableParagraph"/>
                                    <w:spacing w:line="197" w:lineRule="exact"/>
                                    <w:ind w:left="262" w:right="248"/>
                                    <w:rPr>
                                      <w:sz w:val="18"/>
                                    </w:rPr>
                                  </w:pPr>
                                  <w:r>
                                    <w:rPr>
                                      <w:sz w:val="18"/>
                                    </w:rPr>
                                    <w:t>00:19</w:t>
                                  </w:r>
                                </w:p>
                              </w:tc>
                              <w:tc>
                                <w:tcPr>
                                  <w:tcW w:w="1051" w:type="dxa"/>
                                </w:tcPr>
                                <w:p w14:paraId="63066641" w14:textId="77777777" w:rsidR="00CC4B0B" w:rsidRDefault="00CC4B0B">
                                  <w:pPr>
                                    <w:pStyle w:val="TableParagraph"/>
                                    <w:spacing w:line="197" w:lineRule="exact"/>
                                    <w:ind w:left="0" w:right="231"/>
                                    <w:jc w:val="right"/>
                                    <w:rPr>
                                      <w:sz w:val="18"/>
                                    </w:rPr>
                                  </w:pPr>
                                  <w:r>
                                    <w:rPr>
                                      <w:sz w:val="18"/>
                                    </w:rPr>
                                    <w:t>32 cm</w:t>
                                  </w:r>
                                </w:p>
                              </w:tc>
                            </w:tr>
                            <w:tr w:rsidR="00CC4B0B" w14:paraId="337C7E2B" w14:textId="77777777">
                              <w:trPr>
                                <w:trHeight w:val="218"/>
                              </w:trPr>
                              <w:tc>
                                <w:tcPr>
                                  <w:tcW w:w="1106" w:type="dxa"/>
                                </w:tcPr>
                                <w:p w14:paraId="610E196E" w14:textId="77777777" w:rsidR="00CC4B0B" w:rsidRDefault="00CC4B0B">
                                  <w:pPr>
                                    <w:pStyle w:val="TableParagraph"/>
                                    <w:spacing w:line="197" w:lineRule="exact"/>
                                    <w:ind w:left="494"/>
                                    <w:jc w:val="left"/>
                                    <w:rPr>
                                      <w:sz w:val="18"/>
                                    </w:rPr>
                                  </w:pPr>
                                  <w:r>
                                    <w:rPr>
                                      <w:sz w:val="18"/>
                                    </w:rPr>
                                    <w:t>4</w:t>
                                  </w:r>
                                </w:p>
                              </w:tc>
                              <w:tc>
                                <w:tcPr>
                                  <w:tcW w:w="1471" w:type="dxa"/>
                                </w:tcPr>
                                <w:p w14:paraId="74F27F54" w14:textId="77777777" w:rsidR="00CC4B0B" w:rsidRDefault="00CC4B0B">
                                  <w:pPr>
                                    <w:pStyle w:val="TableParagraph"/>
                                    <w:spacing w:line="197" w:lineRule="exact"/>
                                    <w:ind w:left="0" w:right="551"/>
                                    <w:jc w:val="right"/>
                                    <w:rPr>
                                      <w:sz w:val="18"/>
                                    </w:rPr>
                                  </w:pPr>
                                  <w:r>
                                    <w:rPr>
                                      <w:sz w:val="18"/>
                                    </w:rPr>
                                    <w:t>260</w:t>
                                  </w:r>
                                </w:p>
                              </w:tc>
                              <w:tc>
                                <w:tcPr>
                                  <w:tcW w:w="950" w:type="dxa"/>
                                </w:tcPr>
                                <w:p w14:paraId="160BA8B6" w14:textId="77777777" w:rsidR="00CC4B0B" w:rsidRDefault="00CC4B0B">
                                  <w:pPr>
                                    <w:pStyle w:val="TableParagraph"/>
                                    <w:spacing w:line="197" w:lineRule="exact"/>
                                    <w:ind w:left="360"/>
                                    <w:jc w:val="left"/>
                                    <w:rPr>
                                      <w:sz w:val="18"/>
                                    </w:rPr>
                                  </w:pPr>
                                  <w:r>
                                    <w:rPr>
                                      <w:sz w:val="18"/>
                                    </w:rPr>
                                    <w:t>88</w:t>
                                  </w:r>
                                </w:p>
                              </w:tc>
                              <w:tc>
                                <w:tcPr>
                                  <w:tcW w:w="1102" w:type="dxa"/>
                                </w:tcPr>
                                <w:p w14:paraId="585416DF" w14:textId="77777777" w:rsidR="00CC4B0B" w:rsidRDefault="00CC4B0B">
                                  <w:pPr>
                                    <w:pStyle w:val="TableParagraph"/>
                                    <w:spacing w:line="197" w:lineRule="exact"/>
                                    <w:ind w:left="262" w:right="248"/>
                                    <w:rPr>
                                      <w:sz w:val="18"/>
                                    </w:rPr>
                                  </w:pPr>
                                  <w:r>
                                    <w:rPr>
                                      <w:sz w:val="18"/>
                                    </w:rPr>
                                    <w:t>00:32</w:t>
                                  </w:r>
                                </w:p>
                              </w:tc>
                              <w:tc>
                                <w:tcPr>
                                  <w:tcW w:w="1051" w:type="dxa"/>
                                </w:tcPr>
                                <w:p w14:paraId="2CFE512A" w14:textId="77777777" w:rsidR="00CC4B0B" w:rsidRDefault="00CC4B0B">
                                  <w:pPr>
                                    <w:pStyle w:val="TableParagraph"/>
                                    <w:spacing w:line="197" w:lineRule="exact"/>
                                    <w:ind w:left="0" w:right="231"/>
                                    <w:jc w:val="right"/>
                                    <w:rPr>
                                      <w:sz w:val="18"/>
                                    </w:rPr>
                                  </w:pPr>
                                  <w:r>
                                    <w:rPr>
                                      <w:sz w:val="18"/>
                                    </w:rPr>
                                    <w:t>32 cm</w:t>
                                  </w:r>
                                </w:p>
                              </w:tc>
                            </w:tr>
                            <w:tr w:rsidR="00CC4B0B" w14:paraId="591EF39A" w14:textId="77777777">
                              <w:trPr>
                                <w:trHeight w:val="220"/>
                              </w:trPr>
                              <w:tc>
                                <w:tcPr>
                                  <w:tcW w:w="1106" w:type="dxa"/>
                                </w:tcPr>
                                <w:p w14:paraId="4A00FD27" w14:textId="77777777" w:rsidR="00CC4B0B" w:rsidRDefault="00CC4B0B">
                                  <w:pPr>
                                    <w:pStyle w:val="TableParagraph"/>
                                    <w:spacing w:before="3" w:line="197" w:lineRule="exact"/>
                                    <w:ind w:left="494"/>
                                    <w:jc w:val="left"/>
                                    <w:rPr>
                                      <w:sz w:val="18"/>
                                    </w:rPr>
                                  </w:pPr>
                                  <w:r>
                                    <w:rPr>
                                      <w:sz w:val="18"/>
                                    </w:rPr>
                                    <w:t>5</w:t>
                                  </w:r>
                                </w:p>
                              </w:tc>
                              <w:tc>
                                <w:tcPr>
                                  <w:tcW w:w="1471" w:type="dxa"/>
                                </w:tcPr>
                                <w:p w14:paraId="22FCB097" w14:textId="77777777" w:rsidR="00CC4B0B" w:rsidRDefault="00CC4B0B">
                                  <w:pPr>
                                    <w:pStyle w:val="TableParagraph"/>
                                    <w:spacing w:before="3" w:line="197" w:lineRule="exact"/>
                                    <w:ind w:left="0" w:right="551"/>
                                    <w:jc w:val="right"/>
                                    <w:rPr>
                                      <w:sz w:val="18"/>
                                    </w:rPr>
                                  </w:pPr>
                                  <w:r>
                                    <w:rPr>
                                      <w:sz w:val="18"/>
                                    </w:rPr>
                                    <w:t>260</w:t>
                                  </w:r>
                                </w:p>
                              </w:tc>
                              <w:tc>
                                <w:tcPr>
                                  <w:tcW w:w="950" w:type="dxa"/>
                                </w:tcPr>
                                <w:p w14:paraId="530F4827" w14:textId="77777777" w:rsidR="00CC4B0B" w:rsidRDefault="00CC4B0B">
                                  <w:pPr>
                                    <w:pStyle w:val="TableParagraph"/>
                                    <w:spacing w:before="3" w:line="197" w:lineRule="exact"/>
                                    <w:ind w:left="303"/>
                                    <w:jc w:val="left"/>
                                    <w:rPr>
                                      <w:sz w:val="18"/>
                                    </w:rPr>
                                  </w:pPr>
                                  <w:r>
                                    <w:rPr>
                                      <w:sz w:val="18"/>
                                    </w:rPr>
                                    <w:t>110</w:t>
                                  </w:r>
                                </w:p>
                              </w:tc>
                              <w:tc>
                                <w:tcPr>
                                  <w:tcW w:w="1102" w:type="dxa"/>
                                </w:tcPr>
                                <w:p w14:paraId="0C4FDBF5" w14:textId="77777777" w:rsidR="00CC4B0B" w:rsidRDefault="00CC4B0B">
                                  <w:pPr>
                                    <w:pStyle w:val="TableParagraph"/>
                                    <w:spacing w:before="3" w:line="197" w:lineRule="exact"/>
                                    <w:ind w:left="262" w:right="248"/>
                                    <w:rPr>
                                      <w:sz w:val="18"/>
                                    </w:rPr>
                                  </w:pPr>
                                  <w:r>
                                    <w:rPr>
                                      <w:sz w:val="18"/>
                                    </w:rPr>
                                    <w:t>00:33</w:t>
                                  </w:r>
                                </w:p>
                              </w:tc>
                              <w:tc>
                                <w:tcPr>
                                  <w:tcW w:w="1051" w:type="dxa"/>
                                </w:tcPr>
                                <w:p w14:paraId="6EB60D09" w14:textId="77777777" w:rsidR="00CC4B0B" w:rsidRDefault="00CC4B0B">
                                  <w:pPr>
                                    <w:pStyle w:val="TableParagraph"/>
                                    <w:spacing w:before="3" w:line="197" w:lineRule="exact"/>
                                    <w:ind w:left="0" w:right="231"/>
                                    <w:jc w:val="right"/>
                                    <w:rPr>
                                      <w:sz w:val="18"/>
                                    </w:rPr>
                                  </w:pPr>
                                  <w:r>
                                    <w:rPr>
                                      <w:sz w:val="18"/>
                                    </w:rPr>
                                    <w:t>32 cm</w:t>
                                  </w:r>
                                </w:p>
                              </w:tc>
                            </w:tr>
                            <w:tr w:rsidR="00CC4B0B" w14:paraId="45029339" w14:textId="77777777">
                              <w:trPr>
                                <w:trHeight w:val="217"/>
                              </w:trPr>
                              <w:tc>
                                <w:tcPr>
                                  <w:tcW w:w="1106" w:type="dxa"/>
                                </w:tcPr>
                                <w:p w14:paraId="137432FD" w14:textId="77777777" w:rsidR="00CC4B0B" w:rsidRDefault="00CC4B0B">
                                  <w:pPr>
                                    <w:pStyle w:val="TableParagraph"/>
                                    <w:spacing w:line="197" w:lineRule="exact"/>
                                    <w:ind w:left="494"/>
                                    <w:jc w:val="left"/>
                                    <w:rPr>
                                      <w:sz w:val="18"/>
                                    </w:rPr>
                                  </w:pPr>
                                  <w:r>
                                    <w:rPr>
                                      <w:sz w:val="18"/>
                                    </w:rPr>
                                    <w:t>6</w:t>
                                  </w:r>
                                </w:p>
                              </w:tc>
                              <w:tc>
                                <w:tcPr>
                                  <w:tcW w:w="1471" w:type="dxa"/>
                                </w:tcPr>
                                <w:p w14:paraId="6BD4D7CB" w14:textId="77777777" w:rsidR="00CC4B0B" w:rsidRDefault="00CC4B0B">
                                  <w:pPr>
                                    <w:pStyle w:val="TableParagraph"/>
                                    <w:spacing w:line="197" w:lineRule="exact"/>
                                    <w:ind w:left="0" w:right="551"/>
                                    <w:jc w:val="right"/>
                                    <w:rPr>
                                      <w:sz w:val="18"/>
                                    </w:rPr>
                                  </w:pPr>
                                  <w:r>
                                    <w:rPr>
                                      <w:sz w:val="18"/>
                                    </w:rPr>
                                    <w:t>260</w:t>
                                  </w:r>
                                </w:p>
                              </w:tc>
                              <w:tc>
                                <w:tcPr>
                                  <w:tcW w:w="950" w:type="dxa"/>
                                </w:tcPr>
                                <w:p w14:paraId="5F677650" w14:textId="77777777" w:rsidR="00CC4B0B" w:rsidRDefault="00CC4B0B">
                                  <w:pPr>
                                    <w:pStyle w:val="TableParagraph"/>
                                    <w:spacing w:line="197" w:lineRule="exact"/>
                                    <w:ind w:left="303"/>
                                    <w:jc w:val="left"/>
                                    <w:rPr>
                                      <w:sz w:val="18"/>
                                    </w:rPr>
                                  </w:pPr>
                                  <w:r>
                                    <w:rPr>
                                      <w:sz w:val="18"/>
                                    </w:rPr>
                                    <w:t>132</w:t>
                                  </w:r>
                                </w:p>
                              </w:tc>
                              <w:tc>
                                <w:tcPr>
                                  <w:tcW w:w="1102" w:type="dxa"/>
                                </w:tcPr>
                                <w:p w14:paraId="1F32C6BD" w14:textId="77777777" w:rsidR="00CC4B0B" w:rsidRDefault="00CC4B0B">
                                  <w:pPr>
                                    <w:pStyle w:val="TableParagraph"/>
                                    <w:spacing w:line="197" w:lineRule="exact"/>
                                    <w:ind w:left="262" w:right="248"/>
                                    <w:rPr>
                                      <w:sz w:val="18"/>
                                    </w:rPr>
                                  </w:pPr>
                                  <w:r>
                                    <w:rPr>
                                      <w:sz w:val="18"/>
                                    </w:rPr>
                                    <w:t>00:40</w:t>
                                  </w:r>
                                </w:p>
                              </w:tc>
                              <w:tc>
                                <w:tcPr>
                                  <w:tcW w:w="1051" w:type="dxa"/>
                                </w:tcPr>
                                <w:p w14:paraId="79FEF4CF" w14:textId="77777777" w:rsidR="00CC4B0B" w:rsidRDefault="00CC4B0B">
                                  <w:pPr>
                                    <w:pStyle w:val="TableParagraph"/>
                                    <w:spacing w:line="197" w:lineRule="exact"/>
                                    <w:ind w:left="0" w:right="231"/>
                                    <w:jc w:val="right"/>
                                    <w:rPr>
                                      <w:sz w:val="18"/>
                                    </w:rPr>
                                  </w:pPr>
                                  <w:r>
                                    <w:rPr>
                                      <w:sz w:val="18"/>
                                    </w:rPr>
                                    <w:t>32 cm</w:t>
                                  </w:r>
                                </w:p>
                              </w:tc>
                            </w:tr>
                            <w:tr w:rsidR="00CC4B0B" w14:paraId="21A45892" w14:textId="77777777">
                              <w:trPr>
                                <w:trHeight w:val="217"/>
                              </w:trPr>
                              <w:tc>
                                <w:tcPr>
                                  <w:tcW w:w="1106" w:type="dxa"/>
                                </w:tcPr>
                                <w:p w14:paraId="0ED6CC73" w14:textId="77777777" w:rsidR="00CC4B0B" w:rsidRDefault="00CC4B0B">
                                  <w:pPr>
                                    <w:pStyle w:val="TableParagraph"/>
                                    <w:spacing w:line="197" w:lineRule="exact"/>
                                    <w:ind w:left="494"/>
                                    <w:jc w:val="left"/>
                                    <w:rPr>
                                      <w:sz w:val="18"/>
                                    </w:rPr>
                                  </w:pPr>
                                  <w:r>
                                    <w:rPr>
                                      <w:sz w:val="18"/>
                                    </w:rPr>
                                    <w:t>7</w:t>
                                  </w:r>
                                </w:p>
                              </w:tc>
                              <w:tc>
                                <w:tcPr>
                                  <w:tcW w:w="1471" w:type="dxa"/>
                                </w:tcPr>
                                <w:p w14:paraId="616E09FA" w14:textId="77777777" w:rsidR="00CC4B0B" w:rsidRDefault="00CC4B0B">
                                  <w:pPr>
                                    <w:pStyle w:val="TableParagraph"/>
                                    <w:spacing w:line="197" w:lineRule="exact"/>
                                    <w:ind w:left="0" w:right="551"/>
                                    <w:jc w:val="right"/>
                                    <w:rPr>
                                      <w:sz w:val="18"/>
                                    </w:rPr>
                                  </w:pPr>
                                  <w:r>
                                    <w:rPr>
                                      <w:sz w:val="18"/>
                                    </w:rPr>
                                    <w:t>260</w:t>
                                  </w:r>
                                </w:p>
                              </w:tc>
                              <w:tc>
                                <w:tcPr>
                                  <w:tcW w:w="950" w:type="dxa"/>
                                </w:tcPr>
                                <w:p w14:paraId="5581B07C" w14:textId="77777777" w:rsidR="00CC4B0B" w:rsidRDefault="00CC4B0B">
                                  <w:pPr>
                                    <w:pStyle w:val="TableParagraph"/>
                                    <w:spacing w:line="197" w:lineRule="exact"/>
                                    <w:ind w:left="303"/>
                                    <w:jc w:val="left"/>
                                    <w:rPr>
                                      <w:sz w:val="18"/>
                                    </w:rPr>
                                  </w:pPr>
                                  <w:r>
                                    <w:rPr>
                                      <w:sz w:val="18"/>
                                    </w:rPr>
                                    <w:t>154</w:t>
                                  </w:r>
                                </w:p>
                              </w:tc>
                              <w:tc>
                                <w:tcPr>
                                  <w:tcW w:w="1102" w:type="dxa"/>
                                </w:tcPr>
                                <w:p w14:paraId="6B5C57C4" w14:textId="77777777" w:rsidR="00CC4B0B" w:rsidRDefault="00CC4B0B">
                                  <w:pPr>
                                    <w:pStyle w:val="TableParagraph"/>
                                    <w:spacing w:line="197" w:lineRule="exact"/>
                                    <w:ind w:left="262" w:right="248"/>
                                    <w:rPr>
                                      <w:sz w:val="18"/>
                                    </w:rPr>
                                  </w:pPr>
                                  <w:r>
                                    <w:rPr>
                                      <w:sz w:val="18"/>
                                    </w:rPr>
                                    <w:t>00:46</w:t>
                                  </w:r>
                                </w:p>
                              </w:tc>
                              <w:tc>
                                <w:tcPr>
                                  <w:tcW w:w="1051" w:type="dxa"/>
                                </w:tcPr>
                                <w:p w14:paraId="509FE86C" w14:textId="77777777" w:rsidR="00CC4B0B" w:rsidRDefault="00CC4B0B">
                                  <w:pPr>
                                    <w:pStyle w:val="TableParagraph"/>
                                    <w:spacing w:line="197" w:lineRule="exact"/>
                                    <w:ind w:left="0" w:right="231"/>
                                    <w:jc w:val="right"/>
                                    <w:rPr>
                                      <w:sz w:val="18"/>
                                    </w:rPr>
                                  </w:pPr>
                                  <w:r>
                                    <w:rPr>
                                      <w:sz w:val="18"/>
                                    </w:rPr>
                                    <w:t>32 cm</w:t>
                                  </w:r>
                                </w:p>
                              </w:tc>
                            </w:tr>
                            <w:tr w:rsidR="00CC4B0B" w14:paraId="4DB8728C" w14:textId="77777777">
                              <w:trPr>
                                <w:trHeight w:val="220"/>
                              </w:trPr>
                              <w:tc>
                                <w:tcPr>
                                  <w:tcW w:w="1106" w:type="dxa"/>
                                </w:tcPr>
                                <w:p w14:paraId="38E68AA4" w14:textId="77777777" w:rsidR="00CC4B0B" w:rsidRDefault="00CC4B0B">
                                  <w:pPr>
                                    <w:pStyle w:val="TableParagraph"/>
                                    <w:spacing w:before="3" w:line="197" w:lineRule="exact"/>
                                    <w:ind w:left="494"/>
                                    <w:jc w:val="left"/>
                                    <w:rPr>
                                      <w:sz w:val="18"/>
                                    </w:rPr>
                                  </w:pPr>
                                  <w:r>
                                    <w:rPr>
                                      <w:sz w:val="18"/>
                                    </w:rPr>
                                    <w:t>8</w:t>
                                  </w:r>
                                </w:p>
                              </w:tc>
                              <w:tc>
                                <w:tcPr>
                                  <w:tcW w:w="1471" w:type="dxa"/>
                                </w:tcPr>
                                <w:p w14:paraId="7F6198DB" w14:textId="77777777" w:rsidR="00CC4B0B" w:rsidRDefault="00CC4B0B">
                                  <w:pPr>
                                    <w:pStyle w:val="TableParagraph"/>
                                    <w:spacing w:before="3" w:line="197" w:lineRule="exact"/>
                                    <w:ind w:left="0" w:right="551"/>
                                    <w:jc w:val="right"/>
                                    <w:rPr>
                                      <w:sz w:val="18"/>
                                    </w:rPr>
                                  </w:pPr>
                                  <w:r>
                                    <w:rPr>
                                      <w:sz w:val="18"/>
                                    </w:rPr>
                                    <w:t>260</w:t>
                                  </w:r>
                                </w:p>
                              </w:tc>
                              <w:tc>
                                <w:tcPr>
                                  <w:tcW w:w="950" w:type="dxa"/>
                                </w:tcPr>
                                <w:p w14:paraId="5E31FD3F" w14:textId="77777777" w:rsidR="00CC4B0B" w:rsidRDefault="00CC4B0B">
                                  <w:pPr>
                                    <w:pStyle w:val="TableParagraph"/>
                                    <w:spacing w:before="3" w:line="197" w:lineRule="exact"/>
                                    <w:ind w:left="303"/>
                                    <w:jc w:val="left"/>
                                    <w:rPr>
                                      <w:sz w:val="18"/>
                                    </w:rPr>
                                  </w:pPr>
                                  <w:r>
                                    <w:rPr>
                                      <w:sz w:val="18"/>
                                    </w:rPr>
                                    <w:t>176</w:t>
                                  </w:r>
                                </w:p>
                              </w:tc>
                              <w:tc>
                                <w:tcPr>
                                  <w:tcW w:w="1102" w:type="dxa"/>
                                </w:tcPr>
                                <w:p w14:paraId="3ECD451C" w14:textId="77777777" w:rsidR="00CC4B0B" w:rsidRDefault="00CC4B0B">
                                  <w:pPr>
                                    <w:pStyle w:val="TableParagraph"/>
                                    <w:spacing w:before="3" w:line="197" w:lineRule="exact"/>
                                    <w:ind w:left="262" w:right="249"/>
                                    <w:rPr>
                                      <w:sz w:val="18"/>
                                    </w:rPr>
                                  </w:pPr>
                                  <w:r>
                                    <w:rPr>
                                      <w:sz w:val="18"/>
                                    </w:rPr>
                                    <w:t>00:53</w:t>
                                  </w:r>
                                </w:p>
                              </w:tc>
                              <w:tc>
                                <w:tcPr>
                                  <w:tcW w:w="1051" w:type="dxa"/>
                                </w:tcPr>
                                <w:p w14:paraId="63E11A3D" w14:textId="77777777" w:rsidR="00CC4B0B" w:rsidRDefault="00CC4B0B">
                                  <w:pPr>
                                    <w:pStyle w:val="TableParagraph"/>
                                    <w:spacing w:before="3" w:line="197" w:lineRule="exact"/>
                                    <w:ind w:left="0" w:right="231"/>
                                    <w:jc w:val="right"/>
                                    <w:rPr>
                                      <w:sz w:val="18"/>
                                    </w:rPr>
                                  </w:pPr>
                                  <w:r>
                                    <w:rPr>
                                      <w:sz w:val="18"/>
                                    </w:rPr>
                                    <w:t>32 cm</w:t>
                                  </w:r>
                                </w:p>
                              </w:tc>
                            </w:tr>
                            <w:tr w:rsidR="00CC4B0B" w14:paraId="26977D80" w14:textId="77777777">
                              <w:trPr>
                                <w:trHeight w:val="218"/>
                              </w:trPr>
                              <w:tc>
                                <w:tcPr>
                                  <w:tcW w:w="1106" w:type="dxa"/>
                                </w:tcPr>
                                <w:p w14:paraId="380F3D47" w14:textId="77777777" w:rsidR="00CC4B0B" w:rsidRDefault="00CC4B0B">
                                  <w:pPr>
                                    <w:pStyle w:val="TableParagraph"/>
                                    <w:spacing w:line="197" w:lineRule="exact"/>
                                    <w:ind w:left="494"/>
                                    <w:jc w:val="left"/>
                                    <w:rPr>
                                      <w:sz w:val="18"/>
                                    </w:rPr>
                                  </w:pPr>
                                  <w:r>
                                    <w:rPr>
                                      <w:sz w:val="18"/>
                                    </w:rPr>
                                    <w:t>9</w:t>
                                  </w:r>
                                </w:p>
                              </w:tc>
                              <w:tc>
                                <w:tcPr>
                                  <w:tcW w:w="1471" w:type="dxa"/>
                                </w:tcPr>
                                <w:p w14:paraId="3BAE8D28" w14:textId="77777777" w:rsidR="00CC4B0B" w:rsidRDefault="00CC4B0B">
                                  <w:pPr>
                                    <w:pStyle w:val="TableParagraph"/>
                                    <w:spacing w:line="197" w:lineRule="exact"/>
                                    <w:ind w:left="0" w:right="551"/>
                                    <w:jc w:val="right"/>
                                    <w:rPr>
                                      <w:sz w:val="18"/>
                                    </w:rPr>
                                  </w:pPr>
                                  <w:r>
                                    <w:rPr>
                                      <w:sz w:val="18"/>
                                    </w:rPr>
                                    <w:t>260</w:t>
                                  </w:r>
                                </w:p>
                              </w:tc>
                              <w:tc>
                                <w:tcPr>
                                  <w:tcW w:w="950" w:type="dxa"/>
                                </w:tcPr>
                                <w:p w14:paraId="326A127F" w14:textId="77777777" w:rsidR="00CC4B0B" w:rsidRDefault="00CC4B0B">
                                  <w:pPr>
                                    <w:pStyle w:val="TableParagraph"/>
                                    <w:spacing w:line="197" w:lineRule="exact"/>
                                    <w:ind w:left="303"/>
                                    <w:jc w:val="left"/>
                                    <w:rPr>
                                      <w:sz w:val="18"/>
                                    </w:rPr>
                                  </w:pPr>
                                  <w:r>
                                    <w:rPr>
                                      <w:sz w:val="18"/>
                                    </w:rPr>
                                    <w:t>198</w:t>
                                  </w:r>
                                </w:p>
                              </w:tc>
                              <w:tc>
                                <w:tcPr>
                                  <w:tcW w:w="1102" w:type="dxa"/>
                                </w:tcPr>
                                <w:p w14:paraId="2A54593F" w14:textId="77777777" w:rsidR="00CC4B0B" w:rsidRDefault="00CC4B0B">
                                  <w:pPr>
                                    <w:pStyle w:val="TableParagraph"/>
                                    <w:spacing w:line="197" w:lineRule="exact"/>
                                    <w:ind w:left="262" w:right="249"/>
                                    <w:rPr>
                                      <w:sz w:val="18"/>
                                    </w:rPr>
                                  </w:pPr>
                                  <w:r>
                                    <w:rPr>
                                      <w:sz w:val="18"/>
                                    </w:rPr>
                                    <w:t>01:00</w:t>
                                  </w:r>
                                </w:p>
                              </w:tc>
                              <w:tc>
                                <w:tcPr>
                                  <w:tcW w:w="1051" w:type="dxa"/>
                                </w:tcPr>
                                <w:p w14:paraId="00F087D4" w14:textId="77777777" w:rsidR="00CC4B0B" w:rsidRDefault="00CC4B0B">
                                  <w:pPr>
                                    <w:pStyle w:val="TableParagraph"/>
                                    <w:spacing w:line="197" w:lineRule="exact"/>
                                    <w:ind w:left="0" w:right="231"/>
                                    <w:jc w:val="right"/>
                                    <w:rPr>
                                      <w:sz w:val="18"/>
                                    </w:rPr>
                                  </w:pPr>
                                  <w:r>
                                    <w:rPr>
                                      <w:sz w:val="18"/>
                                    </w:rPr>
                                    <w:t>32 cm</w:t>
                                  </w:r>
                                </w:p>
                              </w:tc>
                            </w:tr>
                            <w:tr w:rsidR="00CC4B0B" w14:paraId="46E1C645" w14:textId="77777777">
                              <w:trPr>
                                <w:trHeight w:val="220"/>
                              </w:trPr>
                              <w:tc>
                                <w:tcPr>
                                  <w:tcW w:w="1106" w:type="dxa"/>
                                </w:tcPr>
                                <w:p w14:paraId="1CB654CC" w14:textId="77777777" w:rsidR="00CC4B0B" w:rsidRDefault="00CC4B0B">
                                  <w:pPr>
                                    <w:pStyle w:val="TableParagraph"/>
                                    <w:spacing w:line="199" w:lineRule="exact"/>
                                    <w:ind w:left="439"/>
                                    <w:jc w:val="left"/>
                                    <w:rPr>
                                      <w:sz w:val="18"/>
                                    </w:rPr>
                                  </w:pPr>
                                  <w:r>
                                    <w:rPr>
                                      <w:sz w:val="18"/>
                                    </w:rPr>
                                    <w:t>10</w:t>
                                  </w:r>
                                </w:p>
                              </w:tc>
                              <w:tc>
                                <w:tcPr>
                                  <w:tcW w:w="1471" w:type="dxa"/>
                                </w:tcPr>
                                <w:p w14:paraId="19DFC50E" w14:textId="77777777" w:rsidR="00CC4B0B" w:rsidRDefault="00CC4B0B">
                                  <w:pPr>
                                    <w:pStyle w:val="TableParagraph"/>
                                    <w:spacing w:line="199" w:lineRule="exact"/>
                                    <w:ind w:left="0" w:right="551"/>
                                    <w:jc w:val="right"/>
                                    <w:rPr>
                                      <w:sz w:val="18"/>
                                    </w:rPr>
                                  </w:pPr>
                                  <w:r>
                                    <w:rPr>
                                      <w:sz w:val="18"/>
                                    </w:rPr>
                                    <w:t>260</w:t>
                                  </w:r>
                                </w:p>
                              </w:tc>
                              <w:tc>
                                <w:tcPr>
                                  <w:tcW w:w="950" w:type="dxa"/>
                                </w:tcPr>
                                <w:p w14:paraId="389768FD" w14:textId="77777777" w:rsidR="00CC4B0B" w:rsidRDefault="00CC4B0B">
                                  <w:pPr>
                                    <w:pStyle w:val="TableParagraph"/>
                                    <w:spacing w:line="199" w:lineRule="exact"/>
                                    <w:ind w:left="303"/>
                                    <w:jc w:val="left"/>
                                    <w:rPr>
                                      <w:sz w:val="18"/>
                                    </w:rPr>
                                  </w:pPr>
                                  <w:r>
                                    <w:rPr>
                                      <w:sz w:val="18"/>
                                    </w:rPr>
                                    <w:t>220</w:t>
                                  </w:r>
                                </w:p>
                              </w:tc>
                              <w:tc>
                                <w:tcPr>
                                  <w:tcW w:w="1102" w:type="dxa"/>
                                </w:tcPr>
                                <w:p w14:paraId="23A38B44" w14:textId="77777777" w:rsidR="00CC4B0B" w:rsidRDefault="00CC4B0B">
                                  <w:pPr>
                                    <w:pStyle w:val="TableParagraph"/>
                                    <w:spacing w:line="199" w:lineRule="exact"/>
                                    <w:ind w:left="262" w:right="249"/>
                                    <w:rPr>
                                      <w:sz w:val="18"/>
                                    </w:rPr>
                                  </w:pPr>
                                  <w:r>
                                    <w:rPr>
                                      <w:sz w:val="18"/>
                                    </w:rPr>
                                    <w:t>01:06</w:t>
                                  </w:r>
                                </w:p>
                              </w:tc>
                              <w:tc>
                                <w:tcPr>
                                  <w:tcW w:w="1051" w:type="dxa"/>
                                </w:tcPr>
                                <w:p w14:paraId="5422674D" w14:textId="77777777" w:rsidR="00CC4B0B" w:rsidRDefault="00CC4B0B">
                                  <w:pPr>
                                    <w:pStyle w:val="TableParagraph"/>
                                    <w:spacing w:line="199" w:lineRule="exact"/>
                                    <w:ind w:left="0" w:right="231"/>
                                    <w:jc w:val="right"/>
                                    <w:rPr>
                                      <w:sz w:val="18"/>
                                    </w:rPr>
                                  </w:pPr>
                                  <w:r>
                                    <w:rPr>
                                      <w:sz w:val="18"/>
                                    </w:rPr>
                                    <w:t>32 cm</w:t>
                                  </w:r>
                                </w:p>
                              </w:tc>
                            </w:tr>
                          </w:tbl>
                          <w:p w14:paraId="5E8021FA" w14:textId="77777777" w:rsidR="00CC4B0B" w:rsidRDefault="00CC4B0B" w:rsidP="00CC4B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8D591" id="_x0000_t202" coordsize="21600,21600" o:spt="202" path="m,l,21600r21600,l21600,xe">
                <v:stroke joinstyle="miter"/>
                <v:path gradientshapeok="t" o:connecttype="rect"/>
              </v:shapetype>
              <v:shape id="Text Box 6" o:spid="_x0000_s1026" type="#_x0000_t202" style="position:absolute;margin-left:70.1pt;margin-top:10.2pt;width:284.85pt;height:159.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471"/>
                        <w:gridCol w:w="950"/>
                        <w:gridCol w:w="1102"/>
                        <w:gridCol w:w="1051"/>
                      </w:tblGrid>
                      <w:tr w:rsidR="00CC4B0B" w:rsidRPr="0030640A" w14:paraId="3DFA4A03" w14:textId="77777777">
                        <w:trPr>
                          <w:trHeight w:val="875"/>
                        </w:trPr>
                        <w:tc>
                          <w:tcPr>
                            <w:tcW w:w="1106" w:type="dxa"/>
                          </w:tcPr>
                          <w:p w14:paraId="17827009" w14:textId="77777777" w:rsidR="00CC4B0B" w:rsidRDefault="00CC4B0B">
                            <w:pPr>
                              <w:pStyle w:val="TableParagraph"/>
                              <w:spacing w:before="111"/>
                              <w:ind w:left="95" w:right="83"/>
                              <w:rPr>
                                <w:b/>
                                <w:sz w:val="18"/>
                              </w:rPr>
                            </w:pPr>
                            <w:r>
                              <w:rPr>
                                <w:b/>
                                <w:sz w:val="18"/>
                              </w:rPr>
                              <w:t>Aantal te beladen tanks</w:t>
                            </w:r>
                          </w:p>
                        </w:tc>
                        <w:tc>
                          <w:tcPr>
                            <w:tcW w:w="1471" w:type="dxa"/>
                          </w:tcPr>
                          <w:p w14:paraId="0210CC56" w14:textId="77777777" w:rsidR="00CC4B0B" w:rsidRDefault="00CC4B0B">
                            <w:pPr>
                              <w:pStyle w:val="TableParagraph"/>
                              <w:spacing w:before="111"/>
                              <w:ind w:left="67" w:right="41"/>
                              <w:jc w:val="left"/>
                              <w:rPr>
                                <w:b/>
                                <w:sz w:val="18"/>
                              </w:rPr>
                            </w:pPr>
                            <w:r>
                              <w:rPr>
                                <w:b/>
                                <w:sz w:val="18"/>
                              </w:rPr>
                              <w:t>Laadsnelheid in</w:t>
                            </w:r>
                          </w:p>
                          <w:p w14:paraId="597BA228" w14:textId="77777777" w:rsidR="00CC4B0B" w:rsidRDefault="00CC4B0B">
                            <w:pPr>
                              <w:pStyle w:val="TableParagraph"/>
                              <w:spacing w:before="0" w:line="218" w:lineRule="exact"/>
                              <w:ind w:left="67"/>
                              <w:jc w:val="left"/>
                              <w:rPr>
                                <w:b/>
                                <w:sz w:val="18"/>
                              </w:rPr>
                            </w:pPr>
                            <w:r>
                              <w:rPr>
                                <w:b/>
                                <w:sz w:val="18"/>
                              </w:rPr>
                              <w:t>m3/uur</w:t>
                            </w:r>
                          </w:p>
                        </w:tc>
                        <w:tc>
                          <w:tcPr>
                            <w:tcW w:w="950" w:type="dxa"/>
                          </w:tcPr>
                          <w:p w14:paraId="7708CB19" w14:textId="77777777" w:rsidR="00CC4B0B" w:rsidRDefault="00CC4B0B">
                            <w:pPr>
                              <w:pStyle w:val="TableParagraph"/>
                              <w:spacing w:before="11" w:line="230" w:lineRule="auto"/>
                              <w:ind w:left="70" w:right="202"/>
                              <w:jc w:val="left"/>
                              <w:rPr>
                                <w:b/>
                                <w:sz w:val="18"/>
                              </w:rPr>
                            </w:pPr>
                            <w:r>
                              <w:rPr>
                                <w:b/>
                                <w:sz w:val="18"/>
                              </w:rPr>
                              <w:t xml:space="preserve">Aantal </w:t>
                            </w:r>
                            <w:r>
                              <w:rPr>
                                <w:b/>
                                <w:position w:val="-7"/>
                                <w:sz w:val="18"/>
                              </w:rPr>
                              <w:t>m</w:t>
                            </w:r>
                            <w:r>
                              <w:rPr>
                                <w:b/>
                                <w:sz w:val="12"/>
                              </w:rPr>
                              <w:t xml:space="preserve">3 </w:t>
                            </w:r>
                            <w:r>
                              <w:rPr>
                                <w:b/>
                                <w:sz w:val="18"/>
                              </w:rPr>
                              <w:t>met</w:t>
                            </w:r>
                          </w:p>
                          <w:p w14:paraId="27646483" w14:textId="77777777" w:rsidR="00CC4B0B" w:rsidRDefault="00CC4B0B">
                            <w:pPr>
                              <w:pStyle w:val="TableParagraph"/>
                              <w:spacing w:before="0" w:line="195" w:lineRule="exact"/>
                              <w:ind w:left="70"/>
                              <w:jc w:val="left"/>
                              <w:rPr>
                                <w:b/>
                                <w:sz w:val="18"/>
                              </w:rPr>
                            </w:pPr>
                            <w:r>
                              <w:rPr>
                                <w:b/>
                                <w:sz w:val="18"/>
                              </w:rPr>
                              <w:t>1m/s</w:t>
                            </w:r>
                          </w:p>
                        </w:tc>
                        <w:tc>
                          <w:tcPr>
                            <w:tcW w:w="1102" w:type="dxa"/>
                          </w:tcPr>
                          <w:p w14:paraId="5170B4C1" w14:textId="77777777" w:rsidR="00CC4B0B" w:rsidRDefault="00CC4B0B">
                            <w:pPr>
                              <w:pStyle w:val="TableParagraph"/>
                              <w:spacing w:before="3"/>
                              <w:ind w:left="0"/>
                              <w:jc w:val="left"/>
                              <w:rPr>
                                <w:sz w:val="18"/>
                              </w:rPr>
                            </w:pPr>
                          </w:p>
                          <w:p w14:paraId="6BD32EAC" w14:textId="77777777" w:rsidR="00CC4B0B" w:rsidRDefault="00CC4B0B">
                            <w:pPr>
                              <w:pStyle w:val="TableParagraph"/>
                              <w:spacing w:before="0"/>
                              <w:ind w:left="70" w:right="40"/>
                              <w:jc w:val="left"/>
                              <w:rPr>
                                <w:b/>
                                <w:sz w:val="18"/>
                              </w:rPr>
                            </w:pPr>
                            <w:r>
                              <w:rPr>
                                <w:b/>
                                <w:sz w:val="18"/>
                              </w:rPr>
                              <w:t>Tijdsduur in uu:mm</w:t>
                            </w:r>
                          </w:p>
                        </w:tc>
                        <w:tc>
                          <w:tcPr>
                            <w:tcW w:w="1051" w:type="dxa"/>
                          </w:tcPr>
                          <w:p w14:paraId="1FB25F2B" w14:textId="77777777" w:rsidR="00CC4B0B" w:rsidRDefault="00CC4B0B">
                            <w:pPr>
                              <w:pStyle w:val="TableParagraph"/>
                              <w:spacing w:before="3"/>
                              <w:ind w:left="70" w:right="342"/>
                              <w:jc w:val="left"/>
                              <w:rPr>
                                <w:b/>
                                <w:sz w:val="18"/>
                              </w:rPr>
                            </w:pPr>
                            <w:r>
                              <w:rPr>
                                <w:b/>
                                <w:sz w:val="18"/>
                              </w:rPr>
                              <w:t>Laden met</w:t>
                            </w:r>
                          </w:p>
                          <w:p w14:paraId="18F9B0A4" w14:textId="77777777" w:rsidR="00CC4B0B" w:rsidRDefault="00CC4B0B">
                            <w:pPr>
                              <w:pStyle w:val="TableParagraph"/>
                              <w:spacing w:before="6" w:line="218" w:lineRule="exact"/>
                              <w:ind w:left="70" w:right="340"/>
                              <w:jc w:val="left"/>
                              <w:rPr>
                                <w:b/>
                                <w:sz w:val="18"/>
                              </w:rPr>
                            </w:pPr>
                            <w:r>
                              <w:rPr>
                                <w:b/>
                                <w:sz w:val="18"/>
                              </w:rPr>
                              <w:t>1 m/s tot</w:t>
                            </w:r>
                          </w:p>
                        </w:tc>
                      </w:tr>
                      <w:tr w:rsidR="00CC4B0B" w14:paraId="6BC5AFB0" w14:textId="77777777">
                        <w:trPr>
                          <w:trHeight w:val="211"/>
                        </w:trPr>
                        <w:tc>
                          <w:tcPr>
                            <w:tcW w:w="1106" w:type="dxa"/>
                          </w:tcPr>
                          <w:p w14:paraId="45F6250A" w14:textId="77777777" w:rsidR="00CC4B0B" w:rsidRDefault="00CC4B0B">
                            <w:pPr>
                              <w:pStyle w:val="TableParagraph"/>
                              <w:spacing w:before="0" w:line="191" w:lineRule="exact"/>
                              <w:ind w:left="494"/>
                              <w:jc w:val="left"/>
                              <w:rPr>
                                <w:sz w:val="18"/>
                              </w:rPr>
                            </w:pPr>
                            <w:r>
                              <w:rPr>
                                <w:sz w:val="18"/>
                              </w:rPr>
                              <w:t>1</w:t>
                            </w:r>
                          </w:p>
                        </w:tc>
                        <w:tc>
                          <w:tcPr>
                            <w:tcW w:w="1471" w:type="dxa"/>
                          </w:tcPr>
                          <w:p w14:paraId="0EF7C335" w14:textId="77777777" w:rsidR="00CC4B0B" w:rsidRDefault="00CC4B0B">
                            <w:pPr>
                              <w:pStyle w:val="TableParagraph"/>
                              <w:spacing w:before="0" w:line="191" w:lineRule="exact"/>
                              <w:ind w:left="0" w:right="609"/>
                              <w:jc w:val="right"/>
                              <w:rPr>
                                <w:sz w:val="18"/>
                              </w:rPr>
                            </w:pPr>
                            <w:r>
                              <w:rPr>
                                <w:sz w:val="18"/>
                              </w:rPr>
                              <w:t>65</w:t>
                            </w:r>
                          </w:p>
                        </w:tc>
                        <w:tc>
                          <w:tcPr>
                            <w:tcW w:w="950" w:type="dxa"/>
                          </w:tcPr>
                          <w:p w14:paraId="5208822C" w14:textId="77777777" w:rsidR="00CC4B0B" w:rsidRDefault="00CC4B0B">
                            <w:pPr>
                              <w:pStyle w:val="TableParagraph"/>
                              <w:spacing w:before="0" w:line="191" w:lineRule="exact"/>
                              <w:ind w:left="360"/>
                              <w:jc w:val="left"/>
                              <w:rPr>
                                <w:sz w:val="18"/>
                              </w:rPr>
                            </w:pPr>
                            <w:r>
                              <w:rPr>
                                <w:sz w:val="18"/>
                              </w:rPr>
                              <w:t>22</w:t>
                            </w:r>
                          </w:p>
                        </w:tc>
                        <w:tc>
                          <w:tcPr>
                            <w:tcW w:w="1102" w:type="dxa"/>
                          </w:tcPr>
                          <w:p w14:paraId="2B76BB7C" w14:textId="77777777" w:rsidR="00CC4B0B" w:rsidRDefault="00CC4B0B">
                            <w:pPr>
                              <w:pStyle w:val="TableParagraph"/>
                              <w:spacing w:before="0" w:line="191" w:lineRule="exact"/>
                              <w:ind w:left="262" w:right="248"/>
                              <w:rPr>
                                <w:sz w:val="18"/>
                              </w:rPr>
                            </w:pPr>
                            <w:r>
                              <w:rPr>
                                <w:sz w:val="18"/>
                              </w:rPr>
                              <w:t>00:21</w:t>
                            </w:r>
                          </w:p>
                        </w:tc>
                        <w:tc>
                          <w:tcPr>
                            <w:tcW w:w="1051" w:type="dxa"/>
                          </w:tcPr>
                          <w:p w14:paraId="0503544D" w14:textId="77777777" w:rsidR="00CC4B0B" w:rsidRDefault="00CC4B0B">
                            <w:pPr>
                              <w:pStyle w:val="TableParagraph"/>
                              <w:spacing w:before="0" w:line="191" w:lineRule="exact"/>
                              <w:ind w:left="0" w:right="231"/>
                              <w:jc w:val="right"/>
                              <w:rPr>
                                <w:sz w:val="18"/>
                              </w:rPr>
                            </w:pPr>
                            <w:r>
                              <w:rPr>
                                <w:sz w:val="18"/>
                              </w:rPr>
                              <w:t>32 cm</w:t>
                            </w:r>
                          </w:p>
                        </w:tc>
                      </w:tr>
                      <w:tr w:rsidR="00CC4B0B" w14:paraId="187A4F3E" w14:textId="77777777">
                        <w:trPr>
                          <w:trHeight w:val="220"/>
                        </w:trPr>
                        <w:tc>
                          <w:tcPr>
                            <w:tcW w:w="1106" w:type="dxa"/>
                          </w:tcPr>
                          <w:p w14:paraId="19F1E91A" w14:textId="77777777" w:rsidR="00CC4B0B" w:rsidRDefault="00CC4B0B">
                            <w:pPr>
                              <w:pStyle w:val="TableParagraph"/>
                              <w:spacing w:before="3" w:line="197" w:lineRule="exact"/>
                              <w:ind w:left="494"/>
                              <w:jc w:val="left"/>
                              <w:rPr>
                                <w:sz w:val="18"/>
                              </w:rPr>
                            </w:pPr>
                            <w:r>
                              <w:rPr>
                                <w:sz w:val="18"/>
                              </w:rPr>
                              <w:t>2</w:t>
                            </w:r>
                          </w:p>
                        </w:tc>
                        <w:tc>
                          <w:tcPr>
                            <w:tcW w:w="1471" w:type="dxa"/>
                          </w:tcPr>
                          <w:p w14:paraId="70884F27" w14:textId="77777777" w:rsidR="00CC4B0B" w:rsidRDefault="00CC4B0B">
                            <w:pPr>
                              <w:pStyle w:val="TableParagraph"/>
                              <w:spacing w:before="3" w:line="197" w:lineRule="exact"/>
                              <w:ind w:left="0" w:right="551"/>
                              <w:jc w:val="right"/>
                              <w:rPr>
                                <w:sz w:val="18"/>
                              </w:rPr>
                            </w:pPr>
                            <w:r>
                              <w:rPr>
                                <w:sz w:val="18"/>
                              </w:rPr>
                              <w:t>130</w:t>
                            </w:r>
                          </w:p>
                        </w:tc>
                        <w:tc>
                          <w:tcPr>
                            <w:tcW w:w="950" w:type="dxa"/>
                          </w:tcPr>
                          <w:p w14:paraId="38517AA9" w14:textId="77777777" w:rsidR="00CC4B0B" w:rsidRDefault="00CC4B0B">
                            <w:pPr>
                              <w:pStyle w:val="TableParagraph"/>
                              <w:spacing w:before="3" w:line="197" w:lineRule="exact"/>
                              <w:ind w:left="360"/>
                              <w:jc w:val="left"/>
                              <w:rPr>
                                <w:sz w:val="18"/>
                              </w:rPr>
                            </w:pPr>
                            <w:r>
                              <w:rPr>
                                <w:sz w:val="18"/>
                              </w:rPr>
                              <w:t>44</w:t>
                            </w:r>
                          </w:p>
                        </w:tc>
                        <w:tc>
                          <w:tcPr>
                            <w:tcW w:w="1102" w:type="dxa"/>
                          </w:tcPr>
                          <w:p w14:paraId="28DB8A06" w14:textId="77777777" w:rsidR="00CC4B0B" w:rsidRDefault="00CC4B0B">
                            <w:pPr>
                              <w:pStyle w:val="TableParagraph"/>
                              <w:spacing w:before="3" w:line="197" w:lineRule="exact"/>
                              <w:ind w:left="262" w:right="248"/>
                              <w:rPr>
                                <w:sz w:val="18"/>
                              </w:rPr>
                            </w:pPr>
                            <w:r>
                              <w:rPr>
                                <w:sz w:val="18"/>
                              </w:rPr>
                              <w:t>00:21</w:t>
                            </w:r>
                          </w:p>
                        </w:tc>
                        <w:tc>
                          <w:tcPr>
                            <w:tcW w:w="1051" w:type="dxa"/>
                          </w:tcPr>
                          <w:p w14:paraId="094ADFD9" w14:textId="77777777" w:rsidR="00CC4B0B" w:rsidRDefault="00CC4B0B">
                            <w:pPr>
                              <w:pStyle w:val="TableParagraph"/>
                              <w:spacing w:before="3" w:line="197" w:lineRule="exact"/>
                              <w:ind w:left="0" w:right="231"/>
                              <w:jc w:val="right"/>
                              <w:rPr>
                                <w:sz w:val="18"/>
                              </w:rPr>
                            </w:pPr>
                            <w:r>
                              <w:rPr>
                                <w:sz w:val="18"/>
                              </w:rPr>
                              <w:t>32 cm</w:t>
                            </w:r>
                          </w:p>
                        </w:tc>
                      </w:tr>
                      <w:tr w:rsidR="00CC4B0B" w14:paraId="078DAC0D" w14:textId="77777777">
                        <w:trPr>
                          <w:trHeight w:val="217"/>
                        </w:trPr>
                        <w:tc>
                          <w:tcPr>
                            <w:tcW w:w="1106" w:type="dxa"/>
                          </w:tcPr>
                          <w:p w14:paraId="273EB4F9" w14:textId="77777777" w:rsidR="00CC4B0B" w:rsidRDefault="00CC4B0B">
                            <w:pPr>
                              <w:pStyle w:val="TableParagraph"/>
                              <w:spacing w:line="197" w:lineRule="exact"/>
                              <w:ind w:left="494"/>
                              <w:jc w:val="left"/>
                              <w:rPr>
                                <w:sz w:val="18"/>
                              </w:rPr>
                            </w:pPr>
                            <w:r>
                              <w:rPr>
                                <w:sz w:val="18"/>
                              </w:rPr>
                              <w:t>3</w:t>
                            </w:r>
                          </w:p>
                        </w:tc>
                        <w:tc>
                          <w:tcPr>
                            <w:tcW w:w="1471" w:type="dxa"/>
                          </w:tcPr>
                          <w:p w14:paraId="2BB177D2" w14:textId="77777777" w:rsidR="00CC4B0B" w:rsidRDefault="00CC4B0B">
                            <w:pPr>
                              <w:pStyle w:val="TableParagraph"/>
                              <w:spacing w:line="197" w:lineRule="exact"/>
                              <w:ind w:left="0" w:right="551"/>
                              <w:jc w:val="right"/>
                              <w:rPr>
                                <w:sz w:val="18"/>
                              </w:rPr>
                            </w:pPr>
                            <w:r>
                              <w:rPr>
                                <w:sz w:val="18"/>
                              </w:rPr>
                              <w:t>200</w:t>
                            </w:r>
                          </w:p>
                        </w:tc>
                        <w:tc>
                          <w:tcPr>
                            <w:tcW w:w="950" w:type="dxa"/>
                          </w:tcPr>
                          <w:p w14:paraId="524E7214" w14:textId="77777777" w:rsidR="00CC4B0B" w:rsidRDefault="00CC4B0B">
                            <w:pPr>
                              <w:pStyle w:val="TableParagraph"/>
                              <w:spacing w:line="197" w:lineRule="exact"/>
                              <w:ind w:left="360"/>
                              <w:jc w:val="left"/>
                              <w:rPr>
                                <w:sz w:val="18"/>
                              </w:rPr>
                            </w:pPr>
                            <w:r>
                              <w:rPr>
                                <w:sz w:val="18"/>
                              </w:rPr>
                              <w:t>66</w:t>
                            </w:r>
                          </w:p>
                        </w:tc>
                        <w:tc>
                          <w:tcPr>
                            <w:tcW w:w="1102" w:type="dxa"/>
                          </w:tcPr>
                          <w:p w14:paraId="267B4B59" w14:textId="77777777" w:rsidR="00CC4B0B" w:rsidRDefault="00CC4B0B">
                            <w:pPr>
                              <w:pStyle w:val="TableParagraph"/>
                              <w:spacing w:line="197" w:lineRule="exact"/>
                              <w:ind w:left="262" w:right="248"/>
                              <w:rPr>
                                <w:sz w:val="18"/>
                              </w:rPr>
                            </w:pPr>
                            <w:r>
                              <w:rPr>
                                <w:sz w:val="18"/>
                              </w:rPr>
                              <w:t>00:19</w:t>
                            </w:r>
                          </w:p>
                        </w:tc>
                        <w:tc>
                          <w:tcPr>
                            <w:tcW w:w="1051" w:type="dxa"/>
                          </w:tcPr>
                          <w:p w14:paraId="63066641" w14:textId="77777777" w:rsidR="00CC4B0B" w:rsidRDefault="00CC4B0B">
                            <w:pPr>
                              <w:pStyle w:val="TableParagraph"/>
                              <w:spacing w:line="197" w:lineRule="exact"/>
                              <w:ind w:left="0" w:right="231"/>
                              <w:jc w:val="right"/>
                              <w:rPr>
                                <w:sz w:val="18"/>
                              </w:rPr>
                            </w:pPr>
                            <w:r>
                              <w:rPr>
                                <w:sz w:val="18"/>
                              </w:rPr>
                              <w:t>32 cm</w:t>
                            </w:r>
                          </w:p>
                        </w:tc>
                      </w:tr>
                      <w:tr w:rsidR="00CC4B0B" w14:paraId="337C7E2B" w14:textId="77777777">
                        <w:trPr>
                          <w:trHeight w:val="218"/>
                        </w:trPr>
                        <w:tc>
                          <w:tcPr>
                            <w:tcW w:w="1106" w:type="dxa"/>
                          </w:tcPr>
                          <w:p w14:paraId="610E196E" w14:textId="77777777" w:rsidR="00CC4B0B" w:rsidRDefault="00CC4B0B">
                            <w:pPr>
                              <w:pStyle w:val="TableParagraph"/>
                              <w:spacing w:line="197" w:lineRule="exact"/>
                              <w:ind w:left="494"/>
                              <w:jc w:val="left"/>
                              <w:rPr>
                                <w:sz w:val="18"/>
                              </w:rPr>
                            </w:pPr>
                            <w:r>
                              <w:rPr>
                                <w:sz w:val="18"/>
                              </w:rPr>
                              <w:t>4</w:t>
                            </w:r>
                          </w:p>
                        </w:tc>
                        <w:tc>
                          <w:tcPr>
                            <w:tcW w:w="1471" w:type="dxa"/>
                          </w:tcPr>
                          <w:p w14:paraId="74F27F54" w14:textId="77777777" w:rsidR="00CC4B0B" w:rsidRDefault="00CC4B0B">
                            <w:pPr>
                              <w:pStyle w:val="TableParagraph"/>
                              <w:spacing w:line="197" w:lineRule="exact"/>
                              <w:ind w:left="0" w:right="551"/>
                              <w:jc w:val="right"/>
                              <w:rPr>
                                <w:sz w:val="18"/>
                              </w:rPr>
                            </w:pPr>
                            <w:r>
                              <w:rPr>
                                <w:sz w:val="18"/>
                              </w:rPr>
                              <w:t>260</w:t>
                            </w:r>
                          </w:p>
                        </w:tc>
                        <w:tc>
                          <w:tcPr>
                            <w:tcW w:w="950" w:type="dxa"/>
                          </w:tcPr>
                          <w:p w14:paraId="160BA8B6" w14:textId="77777777" w:rsidR="00CC4B0B" w:rsidRDefault="00CC4B0B">
                            <w:pPr>
                              <w:pStyle w:val="TableParagraph"/>
                              <w:spacing w:line="197" w:lineRule="exact"/>
                              <w:ind w:left="360"/>
                              <w:jc w:val="left"/>
                              <w:rPr>
                                <w:sz w:val="18"/>
                              </w:rPr>
                            </w:pPr>
                            <w:r>
                              <w:rPr>
                                <w:sz w:val="18"/>
                              </w:rPr>
                              <w:t>88</w:t>
                            </w:r>
                          </w:p>
                        </w:tc>
                        <w:tc>
                          <w:tcPr>
                            <w:tcW w:w="1102" w:type="dxa"/>
                          </w:tcPr>
                          <w:p w14:paraId="585416DF" w14:textId="77777777" w:rsidR="00CC4B0B" w:rsidRDefault="00CC4B0B">
                            <w:pPr>
                              <w:pStyle w:val="TableParagraph"/>
                              <w:spacing w:line="197" w:lineRule="exact"/>
                              <w:ind w:left="262" w:right="248"/>
                              <w:rPr>
                                <w:sz w:val="18"/>
                              </w:rPr>
                            </w:pPr>
                            <w:r>
                              <w:rPr>
                                <w:sz w:val="18"/>
                              </w:rPr>
                              <w:t>00:32</w:t>
                            </w:r>
                          </w:p>
                        </w:tc>
                        <w:tc>
                          <w:tcPr>
                            <w:tcW w:w="1051" w:type="dxa"/>
                          </w:tcPr>
                          <w:p w14:paraId="2CFE512A" w14:textId="77777777" w:rsidR="00CC4B0B" w:rsidRDefault="00CC4B0B">
                            <w:pPr>
                              <w:pStyle w:val="TableParagraph"/>
                              <w:spacing w:line="197" w:lineRule="exact"/>
                              <w:ind w:left="0" w:right="231"/>
                              <w:jc w:val="right"/>
                              <w:rPr>
                                <w:sz w:val="18"/>
                              </w:rPr>
                            </w:pPr>
                            <w:r>
                              <w:rPr>
                                <w:sz w:val="18"/>
                              </w:rPr>
                              <w:t>32 cm</w:t>
                            </w:r>
                          </w:p>
                        </w:tc>
                      </w:tr>
                      <w:tr w:rsidR="00CC4B0B" w14:paraId="591EF39A" w14:textId="77777777">
                        <w:trPr>
                          <w:trHeight w:val="220"/>
                        </w:trPr>
                        <w:tc>
                          <w:tcPr>
                            <w:tcW w:w="1106" w:type="dxa"/>
                          </w:tcPr>
                          <w:p w14:paraId="4A00FD27" w14:textId="77777777" w:rsidR="00CC4B0B" w:rsidRDefault="00CC4B0B">
                            <w:pPr>
                              <w:pStyle w:val="TableParagraph"/>
                              <w:spacing w:before="3" w:line="197" w:lineRule="exact"/>
                              <w:ind w:left="494"/>
                              <w:jc w:val="left"/>
                              <w:rPr>
                                <w:sz w:val="18"/>
                              </w:rPr>
                            </w:pPr>
                            <w:r>
                              <w:rPr>
                                <w:sz w:val="18"/>
                              </w:rPr>
                              <w:t>5</w:t>
                            </w:r>
                          </w:p>
                        </w:tc>
                        <w:tc>
                          <w:tcPr>
                            <w:tcW w:w="1471" w:type="dxa"/>
                          </w:tcPr>
                          <w:p w14:paraId="22FCB097" w14:textId="77777777" w:rsidR="00CC4B0B" w:rsidRDefault="00CC4B0B">
                            <w:pPr>
                              <w:pStyle w:val="TableParagraph"/>
                              <w:spacing w:before="3" w:line="197" w:lineRule="exact"/>
                              <w:ind w:left="0" w:right="551"/>
                              <w:jc w:val="right"/>
                              <w:rPr>
                                <w:sz w:val="18"/>
                              </w:rPr>
                            </w:pPr>
                            <w:r>
                              <w:rPr>
                                <w:sz w:val="18"/>
                              </w:rPr>
                              <w:t>260</w:t>
                            </w:r>
                          </w:p>
                        </w:tc>
                        <w:tc>
                          <w:tcPr>
                            <w:tcW w:w="950" w:type="dxa"/>
                          </w:tcPr>
                          <w:p w14:paraId="530F4827" w14:textId="77777777" w:rsidR="00CC4B0B" w:rsidRDefault="00CC4B0B">
                            <w:pPr>
                              <w:pStyle w:val="TableParagraph"/>
                              <w:spacing w:before="3" w:line="197" w:lineRule="exact"/>
                              <w:ind w:left="303"/>
                              <w:jc w:val="left"/>
                              <w:rPr>
                                <w:sz w:val="18"/>
                              </w:rPr>
                            </w:pPr>
                            <w:r>
                              <w:rPr>
                                <w:sz w:val="18"/>
                              </w:rPr>
                              <w:t>110</w:t>
                            </w:r>
                          </w:p>
                        </w:tc>
                        <w:tc>
                          <w:tcPr>
                            <w:tcW w:w="1102" w:type="dxa"/>
                          </w:tcPr>
                          <w:p w14:paraId="0C4FDBF5" w14:textId="77777777" w:rsidR="00CC4B0B" w:rsidRDefault="00CC4B0B">
                            <w:pPr>
                              <w:pStyle w:val="TableParagraph"/>
                              <w:spacing w:before="3" w:line="197" w:lineRule="exact"/>
                              <w:ind w:left="262" w:right="248"/>
                              <w:rPr>
                                <w:sz w:val="18"/>
                              </w:rPr>
                            </w:pPr>
                            <w:r>
                              <w:rPr>
                                <w:sz w:val="18"/>
                              </w:rPr>
                              <w:t>00:33</w:t>
                            </w:r>
                          </w:p>
                        </w:tc>
                        <w:tc>
                          <w:tcPr>
                            <w:tcW w:w="1051" w:type="dxa"/>
                          </w:tcPr>
                          <w:p w14:paraId="6EB60D09" w14:textId="77777777" w:rsidR="00CC4B0B" w:rsidRDefault="00CC4B0B">
                            <w:pPr>
                              <w:pStyle w:val="TableParagraph"/>
                              <w:spacing w:before="3" w:line="197" w:lineRule="exact"/>
                              <w:ind w:left="0" w:right="231"/>
                              <w:jc w:val="right"/>
                              <w:rPr>
                                <w:sz w:val="18"/>
                              </w:rPr>
                            </w:pPr>
                            <w:r>
                              <w:rPr>
                                <w:sz w:val="18"/>
                              </w:rPr>
                              <w:t>32 cm</w:t>
                            </w:r>
                          </w:p>
                        </w:tc>
                      </w:tr>
                      <w:tr w:rsidR="00CC4B0B" w14:paraId="45029339" w14:textId="77777777">
                        <w:trPr>
                          <w:trHeight w:val="217"/>
                        </w:trPr>
                        <w:tc>
                          <w:tcPr>
                            <w:tcW w:w="1106" w:type="dxa"/>
                          </w:tcPr>
                          <w:p w14:paraId="137432FD" w14:textId="77777777" w:rsidR="00CC4B0B" w:rsidRDefault="00CC4B0B">
                            <w:pPr>
                              <w:pStyle w:val="TableParagraph"/>
                              <w:spacing w:line="197" w:lineRule="exact"/>
                              <w:ind w:left="494"/>
                              <w:jc w:val="left"/>
                              <w:rPr>
                                <w:sz w:val="18"/>
                              </w:rPr>
                            </w:pPr>
                            <w:r>
                              <w:rPr>
                                <w:sz w:val="18"/>
                              </w:rPr>
                              <w:t>6</w:t>
                            </w:r>
                          </w:p>
                        </w:tc>
                        <w:tc>
                          <w:tcPr>
                            <w:tcW w:w="1471" w:type="dxa"/>
                          </w:tcPr>
                          <w:p w14:paraId="6BD4D7CB" w14:textId="77777777" w:rsidR="00CC4B0B" w:rsidRDefault="00CC4B0B">
                            <w:pPr>
                              <w:pStyle w:val="TableParagraph"/>
                              <w:spacing w:line="197" w:lineRule="exact"/>
                              <w:ind w:left="0" w:right="551"/>
                              <w:jc w:val="right"/>
                              <w:rPr>
                                <w:sz w:val="18"/>
                              </w:rPr>
                            </w:pPr>
                            <w:r>
                              <w:rPr>
                                <w:sz w:val="18"/>
                              </w:rPr>
                              <w:t>260</w:t>
                            </w:r>
                          </w:p>
                        </w:tc>
                        <w:tc>
                          <w:tcPr>
                            <w:tcW w:w="950" w:type="dxa"/>
                          </w:tcPr>
                          <w:p w14:paraId="5F677650" w14:textId="77777777" w:rsidR="00CC4B0B" w:rsidRDefault="00CC4B0B">
                            <w:pPr>
                              <w:pStyle w:val="TableParagraph"/>
                              <w:spacing w:line="197" w:lineRule="exact"/>
                              <w:ind w:left="303"/>
                              <w:jc w:val="left"/>
                              <w:rPr>
                                <w:sz w:val="18"/>
                              </w:rPr>
                            </w:pPr>
                            <w:r>
                              <w:rPr>
                                <w:sz w:val="18"/>
                              </w:rPr>
                              <w:t>132</w:t>
                            </w:r>
                          </w:p>
                        </w:tc>
                        <w:tc>
                          <w:tcPr>
                            <w:tcW w:w="1102" w:type="dxa"/>
                          </w:tcPr>
                          <w:p w14:paraId="1F32C6BD" w14:textId="77777777" w:rsidR="00CC4B0B" w:rsidRDefault="00CC4B0B">
                            <w:pPr>
                              <w:pStyle w:val="TableParagraph"/>
                              <w:spacing w:line="197" w:lineRule="exact"/>
                              <w:ind w:left="262" w:right="248"/>
                              <w:rPr>
                                <w:sz w:val="18"/>
                              </w:rPr>
                            </w:pPr>
                            <w:r>
                              <w:rPr>
                                <w:sz w:val="18"/>
                              </w:rPr>
                              <w:t>00:40</w:t>
                            </w:r>
                          </w:p>
                        </w:tc>
                        <w:tc>
                          <w:tcPr>
                            <w:tcW w:w="1051" w:type="dxa"/>
                          </w:tcPr>
                          <w:p w14:paraId="79FEF4CF" w14:textId="77777777" w:rsidR="00CC4B0B" w:rsidRDefault="00CC4B0B">
                            <w:pPr>
                              <w:pStyle w:val="TableParagraph"/>
                              <w:spacing w:line="197" w:lineRule="exact"/>
                              <w:ind w:left="0" w:right="231"/>
                              <w:jc w:val="right"/>
                              <w:rPr>
                                <w:sz w:val="18"/>
                              </w:rPr>
                            </w:pPr>
                            <w:r>
                              <w:rPr>
                                <w:sz w:val="18"/>
                              </w:rPr>
                              <w:t>32 cm</w:t>
                            </w:r>
                          </w:p>
                        </w:tc>
                      </w:tr>
                      <w:tr w:rsidR="00CC4B0B" w14:paraId="21A45892" w14:textId="77777777">
                        <w:trPr>
                          <w:trHeight w:val="217"/>
                        </w:trPr>
                        <w:tc>
                          <w:tcPr>
                            <w:tcW w:w="1106" w:type="dxa"/>
                          </w:tcPr>
                          <w:p w14:paraId="0ED6CC73" w14:textId="77777777" w:rsidR="00CC4B0B" w:rsidRDefault="00CC4B0B">
                            <w:pPr>
                              <w:pStyle w:val="TableParagraph"/>
                              <w:spacing w:line="197" w:lineRule="exact"/>
                              <w:ind w:left="494"/>
                              <w:jc w:val="left"/>
                              <w:rPr>
                                <w:sz w:val="18"/>
                              </w:rPr>
                            </w:pPr>
                            <w:r>
                              <w:rPr>
                                <w:sz w:val="18"/>
                              </w:rPr>
                              <w:t>7</w:t>
                            </w:r>
                          </w:p>
                        </w:tc>
                        <w:tc>
                          <w:tcPr>
                            <w:tcW w:w="1471" w:type="dxa"/>
                          </w:tcPr>
                          <w:p w14:paraId="616E09FA" w14:textId="77777777" w:rsidR="00CC4B0B" w:rsidRDefault="00CC4B0B">
                            <w:pPr>
                              <w:pStyle w:val="TableParagraph"/>
                              <w:spacing w:line="197" w:lineRule="exact"/>
                              <w:ind w:left="0" w:right="551"/>
                              <w:jc w:val="right"/>
                              <w:rPr>
                                <w:sz w:val="18"/>
                              </w:rPr>
                            </w:pPr>
                            <w:r>
                              <w:rPr>
                                <w:sz w:val="18"/>
                              </w:rPr>
                              <w:t>260</w:t>
                            </w:r>
                          </w:p>
                        </w:tc>
                        <w:tc>
                          <w:tcPr>
                            <w:tcW w:w="950" w:type="dxa"/>
                          </w:tcPr>
                          <w:p w14:paraId="5581B07C" w14:textId="77777777" w:rsidR="00CC4B0B" w:rsidRDefault="00CC4B0B">
                            <w:pPr>
                              <w:pStyle w:val="TableParagraph"/>
                              <w:spacing w:line="197" w:lineRule="exact"/>
                              <w:ind w:left="303"/>
                              <w:jc w:val="left"/>
                              <w:rPr>
                                <w:sz w:val="18"/>
                              </w:rPr>
                            </w:pPr>
                            <w:r>
                              <w:rPr>
                                <w:sz w:val="18"/>
                              </w:rPr>
                              <w:t>154</w:t>
                            </w:r>
                          </w:p>
                        </w:tc>
                        <w:tc>
                          <w:tcPr>
                            <w:tcW w:w="1102" w:type="dxa"/>
                          </w:tcPr>
                          <w:p w14:paraId="6B5C57C4" w14:textId="77777777" w:rsidR="00CC4B0B" w:rsidRDefault="00CC4B0B">
                            <w:pPr>
                              <w:pStyle w:val="TableParagraph"/>
                              <w:spacing w:line="197" w:lineRule="exact"/>
                              <w:ind w:left="262" w:right="248"/>
                              <w:rPr>
                                <w:sz w:val="18"/>
                              </w:rPr>
                            </w:pPr>
                            <w:r>
                              <w:rPr>
                                <w:sz w:val="18"/>
                              </w:rPr>
                              <w:t>00:46</w:t>
                            </w:r>
                          </w:p>
                        </w:tc>
                        <w:tc>
                          <w:tcPr>
                            <w:tcW w:w="1051" w:type="dxa"/>
                          </w:tcPr>
                          <w:p w14:paraId="509FE86C" w14:textId="77777777" w:rsidR="00CC4B0B" w:rsidRDefault="00CC4B0B">
                            <w:pPr>
                              <w:pStyle w:val="TableParagraph"/>
                              <w:spacing w:line="197" w:lineRule="exact"/>
                              <w:ind w:left="0" w:right="231"/>
                              <w:jc w:val="right"/>
                              <w:rPr>
                                <w:sz w:val="18"/>
                              </w:rPr>
                            </w:pPr>
                            <w:r>
                              <w:rPr>
                                <w:sz w:val="18"/>
                              </w:rPr>
                              <w:t>32 cm</w:t>
                            </w:r>
                          </w:p>
                        </w:tc>
                      </w:tr>
                      <w:tr w:rsidR="00CC4B0B" w14:paraId="4DB8728C" w14:textId="77777777">
                        <w:trPr>
                          <w:trHeight w:val="220"/>
                        </w:trPr>
                        <w:tc>
                          <w:tcPr>
                            <w:tcW w:w="1106" w:type="dxa"/>
                          </w:tcPr>
                          <w:p w14:paraId="38E68AA4" w14:textId="77777777" w:rsidR="00CC4B0B" w:rsidRDefault="00CC4B0B">
                            <w:pPr>
                              <w:pStyle w:val="TableParagraph"/>
                              <w:spacing w:before="3" w:line="197" w:lineRule="exact"/>
                              <w:ind w:left="494"/>
                              <w:jc w:val="left"/>
                              <w:rPr>
                                <w:sz w:val="18"/>
                              </w:rPr>
                            </w:pPr>
                            <w:r>
                              <w:rPr>
                                <w:sz w:val="18"/>
                              </w:rPr>
                              <w:t>8</w:t>
                            </w:r>
                          </w:p>
                        </w:tc>
                        <w:tc>
                          <w:tcPr>
                            <w:tcW w:w="1471" w:type="dxa"/>
                          </w:tcPr>
                          <w:p w14:paraId="7F6198DB" w14:textId="77777777" w:rsidR="00CC4B0B" w:rsidRDefault="00CC4B0B">
                            <w:pPr>
                              <w:pStyle w:val="TableParagraph"/>
                              <w:spacing w:before="3" w:line="197" w:lineRule="exact"/>
                              <w:ind w:left="0" w:right="551"/>
                              <w:jc w:val="right"/>
                              <w:rPr>
                                <w:sz w:val="18"/>
                              </w:rPr>
                            </w:pPr>
                            <w:r>
                              <w:rPr>
                                <w:sz w:val="18"/>
                              </w:rPr>
                              <w:t>260</w:t>
                            </w:r>
                          </w:p>
                        </w:tc>
                        <w:tc>
                          <w:tcPr>
                            <w:tcW w:w="950" w:type="dxa"/>
                          </w:tcPr>
                          <w:p w14:paraId="5E31FD3F" w14:textId="77777777" w:rsidR="00CC4B0B" w:rsidRDefault="00CC4B0B">
                            <w:pPr>
                              <w:pStyle w:val="TableParagraph"/>
                              <w:spacing w:before="3" w:line="197" w:lineRule="exact"/>
                              <w:ind w:left="303"/>
                              <w:jc w:val="left"/>
                              <w:rPr>
                                <w:sz w:val="18"/>
                              </w:rPr>
                            </w:pPr>
                            <w:r>
                              <w:rPr>
                                <w:sz w:val="18"/>
                              </w:rPr>
                              <w:t>176</w:t>
                            </w:r>
                          </w:p>
                        </w:tc>
                        <w:tc>
                          <w:tcPr>
                            <w:tcW w:w="1102" w:type="dxa"/>
                          </w:tcPr>
                          <w:p w14:paraId="3ECD451C" w14:textId="77777777" w:rsidR="00CC4B0B" w:rsidRDefault="00CC4B0B">
                            <w:pPr>
                              <w:pStyle w:val="TableParagraph"/>
                              <w:spacing w:before="3" w:line="197" w:lineRule="exact"/>
                              <w:ind w:left="262" w:right="249"/>
                              <w:rPr>
                                <w:sz w:val="18"/>
                              </w:rPr>
                            </w:pPr>
                            <w:r>
                              <w:rPr>
                                <w:sz w:val="18"/>
                              </w:rPr>
                              <w:t>00:53</w:t>
                            </w:r>
                          </w:p>
                        </w:tc>
                        <w:tc>
                          <w:tcPr>
                            <w:tcW w:w="1051" w:type="dxa"/>
                          </w:tcPr>
                          <w:p w14:paraId="63E11A3D" w14:textId="77777777" w:rsidR="00CC4B0B" w:rsidRDefault="00CC4B0B">
                            <w:pPr>
                              <w:pStyle w:val="TableParagraph"/>
                              <w:spacing w:before="3" w:line="197" w:lineRule="exact"/>
                              <w:ind w:left="0" w:right="231"/>
                              <w:jc w:val="right"/>
                              <w:rPr>
                                <w:sz w:val="18"/>
                              </w:rPr>
                            </w:pPr>
                            <w:r>
                              <w:rPr>
                                <w:sz w:val="18"/>
                              </w:rPr>
                              <w:t>32 cm</w:t>
                            </w:r>
                          </w:p>
                        </w:tc>
                      </w:tr>
                      <w:tr w:rsidR="00CC4B0B" w14:paraId="26977D80" w14:textId="77777777">
                        <w:trPr>
                          <w:trHeight w:val="218"/>
                        </w:trPr>
                        <w:tc>
                          <w:tcPr>
                            <w:tcW w:w="1106" w:type="dxa"/>
                          </w:tcPr>
                          <w:p w14:paraId="380F3D47" w14:textId="77777777" w:rsidR="00CC4B0B" w:rsidRDefault="00CC4B0B">
                            <w:pPr>
                              <w:pStyle w:val="TableParagraph"/>
                              <w:spacing w:line="197" w:lineRule="exact"/>
                              <w:ind w:left="494"/>
                              <w:jc w:val="left"/>
                              <w:rPr>
                                <w:sz w:val="18"/>
                              </w:rPr>
                            </w:pPr>
                            <w:r>
                              <w:rPr>
                                <w:sz w:val="18"/>
                              </w:rPr>
                              <w:t>9</w:t>
                            </w:r>
                          </w:p>
                        </w:tc>
                        <w:tc>
                          <w:tcPr>
                            <w:tcW w:w="1471" w:type="dxa"/>
                          </w:tcPr>
                          <w:p w14:paraId="3BAE8D28" w14:textId="77777777" w:rsidR="00CC4B0B" w:rsidRDefault="00CC4B0B">
                            <w:pPr>
                              <w:pStyle w:val="TableParagraph"/>
                              <w:spacing w:line="197" w:lineRule="exact"/>
                              <w:ind w:left="0" w:right="551"/>
                              <w:jc w:val="right"/>
                              <w:rPr>
                                <w:sz w:val="18"/>
                              </w:rPr>
                            </w:pPr>
                            <w:r>
                              <w:rPr>
                                <w:sz w:val="18"/>
                              </w:rPr>
                              <w:t>260</w:t>
                            </w:r>
                          </w:p>
                        </w:tc>
                        <w:tc>
                          <w:tcPr>
                            <w:tcW w:w="950" w:type="dxa"/>
                          </w:tcPr>
                          <w:p w14:paraId="326A127F" w14:textId="77777777" w:rsidR="00CC4B0B" w:rsidRDefault="00CC4B0B">
                            <w:pPr>
                              <w:pStyle w:val="TableParagraph"/>
                              <w:spacing w:line="197" w:lineRule="exact"/>
                              <w:ind w:left="303"/>
                              <w:jc w:val="left"/>
                              <w:rPr>
                                <w:sz w:val="18"/>
                              </w:rPr>
                            </w:pPr>
                            <w:r>
                              <w:rPr>
                                <w:sz w:val="18"/>
                              </w:rPr>
                              <w:t>198</w:t>
                            </w:r>
                          </w:p>
                        </w:tc>
                        <w:tc>
                          <w:tcPr>
                            <w:tcW w:w="1102" w:type="dxa"/>
                          </w:tcPr>
                          <w:p w14:paraId="2A54593F" w14:textId="77777777" w:rsidR="00CC4B0B" w:rsidRDefault="00CC4B0B">
                            <w:pPr>
                              <w:pStyle w:val="TableParagraph"/>
                              <w:spacing w:line="197" w:lineRule="exact"/>
                              <w:ind w:left="262" w:right="249"/>
                              <w:rPr>
                                <w:sz w:val="18"/>
                              </w:rPr>
                            </w:pPr>
                            <w:r>
                              <w:rPr>
                                <w:sz w:val="18"/>
                              </w:rPr>
                              <w:t>01:00</w:t>
                            </w:r>
                          </w:p>
                        </w:tc>
                        <w:tc>
                          <w:tcPr>
                            <w:tcW w:w="1051" w:type="dxa"/>
                          </w:tcPr>
                          <w:p w14:paraId="00F087D4" w14:textId="77777777" w:rsidR="00CC4B0B" w:rsidRDefault="00CC4B0B">
                            <w:pPr>
                              <w:pStyle w:val="TableParagraph"/>
                              <w:spacing w:line="197" w:lineRule="exact"/>
                              <w:ind w:left="0" w:right="231"/>
                              <w:jc w:val="right"/>
                              <w:rPr>
                                <w:sz w:val="18"/>
                              </w:rPr>
                            </w:pPr>
                            <w:r>
                              <w:rPr>
                                <w:sz w:val="18"/>
                              </w:rPr>
                              <w:t>32 cm</w:t>
                            </w:r>
                          </w:p>
                        </w:tc>
                      </w:tr>
                      <w:tr w:rsidR="00CC4B0B" w14:paraId="46E1C645" w14:textId="77777777">
                        <w:trPr>
                          <w:trHeight w:val="220"/>
                        </w:trPr>
                        <w:tc>
                          <w:tcPr>
                            <w:tcW w:w="1106" w:type="dxa"/>
                          </w:tcPr>
                          <w:p w14:paraId="1CB654CC" w14:textId="77777777" w:rsidR="00CC4B0B" w:rsidRDefault="00CC4B0B">
                            <w:pPr>
                              <w:pStyle w:val="TableParagraph"/>
                              <w:spacing w:line="199" w:lineRule="exact"/>
                              <w:ind w:left="439"/>
                              <w:jc w:val="left"/>
                              <w:rPr>
                                <w:sz w:val="18"/>
                              </w:rPr>
                            </w:pPr>
                            <w:r>
                              <w:rPr>
                                <w:sz w:val="18"/>
                              </w:rPr>
                              <w:t>10</w:t>
                            </w:r>
                          </w:p>
                        </w:tc>
                        <w:tc>
                          <w:tcPr>
                            <w:tcW w:w="1471" w:type="dxa"/>
                          </w:tcPr>
                          <w:p w14:paraId="19DFC50E" w14:textId="77777777" w:rsidR="00CC4B0B" w:rsidRDefault="00CC4B0B">
                            <w:pPr>
                              <w:pStyle w:val="TableParagraph"/>
                              <w:spacing w:line="199" w:lineRule="exact"/>
                              <w:ind w:left="0" w:right="551"/>
                              <w:jc w:val="right"/>
                              <w:rPr>
                                <w:sz w:val="18"/>
                              </w:rPr>
                            </w:pPr>
                            <w:r>
                              <w:rPr>
                                <w:sz w:val="18"/>
                              </w:rPr>
                              <w:t>260</w:t>
                            </w:r>
                          </w:p>
                        </w:tc>
                        <w:tc>
                          <w:tcPr>
                            <w:tcW w:w="950" w:type="dxa"/>
                          </w:tcPr>
                          <w:p w14:paraId="389768FD" w14:textId="77777777" w:rsidR="00CC4B0B" w:rsidRDefault="00CC4B0B">
                            <w:pPr>
                              <w:pStyle w:val="TableParagraph"/>
                              <w:spacing w:line="199" w:lineRule="exact"/>
                              <w:ind w:left="303"/>
                              <w:jc w:val="left"/>
                              <w:rPr>
                                <w:sz w:val="18"/>
                              </w:rPr>
                            </w:pPr>
                            <w:r>
                              <w:rPr>
                                <w:sz w:val="18"/>
                              </w:rPr>
                              <w:t>220</w:t>
                            </w:r>
                          </w:p>
                        </w:tc>
                        <w:tc>
                          <w:tcPr>
                            <w:tcW w:w="1102" w:type="dxa"/>
                          </w:tcPr>
                          <w:p w14:paraId="23A38B44" w14:textId="77777777" w:rsidR="00CC4B0B" w:rsidRDefault="00CC4B0B">
                            <w:pPr>
                              <w:pStyle w:val="TableParagraph"/>
                              <w:spacing w:line="199" w:lineRule="exact"/>
                              <w:ind w:left="262" w:right="249"/>
                              <w:rPr>
                                <w:sz w:val="18"/>
                              </w:rPr>
                            </w:pPr>
                            <w:r>
                              <w:rPr>
                                <w:sz w:val="18"/>
                              </w:rPr>
                              <w:t>01:06</w:t>
                            </w:r>
                          </w:p>
                        </w:tc>
                        <w:tc>
                          <w:tcPr>
                            <w:tcW w:w="1051" w:type="dxa"/>
                          </w:tcPr>
                          <w:p w14:paraId="5422674D" w14:textId="77777777" w:rsidR="00CC4B0B" w:rsidRDefault="00CC4B0B">
                            <w:pPr>
                              <w:pStyle w:val="TableParagraph"/>
                              <w:spacing w:line="199" w:lineRule="exact"/>
                              <w:ind w:left="0" w:right="231"/>
                              <w:jc w:val="right"/>
                              <w:rPr>
                                <w:sz w:val="18"/>
                              </w:rPr>
                            </w:pPr>
                            <w:r>
                              <w:rPr>
                                <w:sz w:val="18"/>
                              </w:rPr>
                              <w:t>32 cm</w:t>
                            </w:r>
                          </w:p>
                        </w:tc>
                      </w:tr>
                    </w:tbl>
                    <w:p w14:paraId="5E8021FA" w14:textId="77777777" w:rsidR="00CC4B0B" w:rsidRDefault="00CC4B0B" w:rsidP="00CC4B0B">
                      <w:pPr>
                        <w:pStyle w:val="BodyText"/>
                      </w:pPr>
                    </w:p>
                  </w:txbxContent>
                </v:textbox>
                <w10:wrap type="topAndBottom" anchorx="page"/>
              </v:shape>
            </w:pict>
          </mc:Fallback>
        </mc:AlternateContent>
      </w:r>
      <w:r w:rsidRPr="00780190">
        <w:rPr>
          <w:rFonts w:ascii="Verdana" w:eastAsia="Verdana" w:hAnsi="Verdana" w:cs="Verdana"/>
          <w:noProof/>
          <w:sz w:val="18"/>
          <w:szCs w:val="18"/>
          <w:lang w:val="nl-NL" w:eastAsia="nl-NL" w:bidi="nl-NL"/>
        </w:rPr>
        <mc:AlternateContent>
          <mc:Choice Requires="wps">
            <w:drawing>
              <wp:anchor distT="0" distB="0" distL="0" distR="0" simplePos="0" relativeHeight="251665408" behindDoc="1" locked="0" layoutInCell="1" allowOverlap="1" wp14:anchorId="5745FA75" wp14:editId="3F02C29C">
                <wp:simplePos x="0" y="0"/>
                <wp:positionH relativeFrom="page">
                  <wp:posOffset>4709795</wp:posOffset>
                </wp:positionH>
                <wp:positionV relativeFrom="paragraph">
                  <wp:posOffset>852805</wp:posOffset>
                </wp:positionV>
                <wp:extent cx="2423795" cy="931545"/>
                <wp:effectExtent l="13970" t="8255" r="10160" b="127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31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D0E8C" w14:textId="77777777" w:rsidR="00CC4B0B" w:rsidRDefault="00CC4B0B" w:rsidP="00CC4B0B">
                            <w:pPr>
                              <w:pStyle w:val="BodyText"/>
                              <w:spacing w:before="74"/>
                              <w:ind w:left="144" w:right="393"/>
                            </w:pPr>
                            <w:r w:rsidRPr="00E15E14">
                              <w:rPr>
                                <w:lang w:val="nl-NL"/>
                              </w:rPr>
                              <w:t xml:space="preserve">Noteer in ADN controlelijst (bijv. </w:t>
                            </w:r>
                            <w:r>
                              <w:t>10 tanks):</w:t>
                            </w:r>
                          </w:p>
                          <w:p w14:paraId="2743EE99" w14:textId="77777777" w:rsidR="00CC4B0B" w:rsidRDefault="00CC4B0B" w:rsidP="006C6940">
                            <w:pPr>
                              <w:pStyle w:val="BodyText"/>
                              <w:widowControl w:val="0"/>
                              <w:numPr>
                                <w:ilvl w:val="0"/>
                                <w:numId w:val="7"/>
                              </w:numPr>
                              <w:tabs>
                                <w:tab w:val="left" w:pos="864"/>
                                <w:tab w:val="left" w:pos="865"/>
                              </w:tabs>
                              <w:suppressAutoHyphens w:val="0"/>
                              <w:autoSpaceDE w:val="0"/>
                              <w:autoSpaceDN w:val="0"/>
                              <w:spacing w:line="218" w:lineRule="exact"/>
                              <w:ind w:hanging="360"/>
                            </w:pPr>
                            <w:r>
                              <w:t>Startsnelheid (260</w:t>
                            </w:r>
                            <w:r>
                              <w:rPr>
                                <w:spacing w:val="-5"/>
                              </w:rPr>
                              <w:t xml:space="preserve"> </w:t>
                            </w:r>
                            <w:r>
                              <w:t>m</w:t>
                            </w:r>
                            <w:r>
                              <w:rPr>
                                <w:vertAlign w:val="superscript"/>
                              </w:rPr>
                              <w:t>3</w:t>
                            </w:r>
                            <w:r>
                              <w:t>/uur)</w:t>
                            </w:r>
                          </w:p>
                          <w:p w14:paraId="74251FF9" w14:textId="77777777" w:rsidR="00CC4B0B" w:rsidRDefault="00CC4B0B" w:rsidP="006C6940">
                            <w:pPr>
                              <w:pStyle w:val="BodyText"/>
                              <w:widowControl w:val="0"/>
                              <w:numPr>
                                <w:ilvl w:val="0"/>
                                <w:numId w:val="7"/>
                              </w:numPr>
                              <w:tabs>
                                <w:tab w:val="left" w:pos="864"/>
                                <w:tab w:val="left" w:pos="865"/>
                              </w:tabs>
                              <w:suppressAutoHyphens w:val="0"/>
                              <w:autoSpaceDE w:val="0"/>
                              <w:autoSpaceDN w:val="0"/>
                              <w:spacing w:line="240" w:lineRule="auto"/>
                              <w:ind w:hanging="360"/>
                            </w:pPr>
                            <w:r>
                              <w:t>Hoeveelheid (220</w:t>
                            </w:r>
                            <w:r>
                              <w:rPr>
                                <w:spacing w:val="-3"/>
                              </w:rPr>
                              <w:t xml:space="preserve"> </w:t>
                            </w:r>
                            <w:r>
                              <w:t>m</w:t>
                            </w:r>
                            <w:r>
                              <w:rPr>
                                <w:vertAlign w:val="superscript"/>
                              </w:rPr>
                              <w:t>3</w:t>
                            </w:r>
                            <w:r>
                              <w:t>)</w:t>
                            </w:r>
                          </w:p>
                          <w:p w14:paraId="4F487CBB" w14:textId="77777777" w:rsidR="00CC4B0B" w:rsidRPr="00E15E14" w:rsidRDefault="00CC4B0B" w:rsidP="006C6940">
                            <w:pPr>
                              <w:pStyle w:val="BodyText"/>
                              <w:widowControl w:val="0"/>
                              <w:numPr>
                                <w:ilvl w:val="0"/>
                                <w:numId w:val="7"/>
                              </w:numPr>
                              <w:tabs>
                                <w:tab w:val="left" w:pos="864"/>
                                <w:tab w:val="left" w:pos="865"/>
                              </w:tabs>
                              <w:suppressAutoHyphens w:val="0"/>
                              <w:autoSpaceDE w:val="0"/>
                              <w:autoSpaceDN w:val="0"/>
                              <w:spacing w:before="2" w:line="240" w:lineRule="auto"/>
                              <w:ind w:right="183" w:hanging="360"/>
                              <w:rPr>
                                <w:lang w:val="nl-NL"/>
                              </w:rPr>
                            </w:pPr>
                            <w:r w:rsidRPr="00E15E14">
                              <w:rPr>
                                <w:lang w:val="nl-NL"/>
                              </w:rPr>
                              <w:t>Maximale snelheid daarna (zie tabel onder</w:t>
                            </w:r>
                            <w:r w:rsidRPr="00E15E14">
                              <w:rPr>
                                <w:spacing w:val="-4"/>
                                <w:lang w:val="nl-NL"/>
                              </w:rPr>
                              <w:t xml:space="preserve"> </w:t>
                            </w:r>
                            <w:r w:rsidRPr="00E15E14">
                              <w:rPr>
                                <w:lang w:val="nl-N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FA75" id="Text Box 5" o:spid="_x0000_s1027" type="#_x0000_t202" style="position:absolute;margin-left:370.85pt;margin-top:67.15pt;width:190.85pt;height:73.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" filled="f">
                <v:textbox inset="0,0,0,0">
                  <w:txbxContent>
                    <w:p w14:paraId="5F9D0E8C" w14:textId="77777777" w:rsidR="00CC4B0B" w:rsidRDefault="00CC4B0B" w:rsidP="00CC4B0B">
                      <w:pPr>
                        <w:pStyle w:val="BodyText"/>
                        <w:spacing w:before="74"/>
                        <w:ind w:left="144" w:right="393"/>
                      </w:pPr>
                      <w:r w:rsidRPr="00E15E14">
                        <w:rPr>
                          <w:lang w:val="nl-NL"/>
                        </w:rPr>
                        <w:t xml:space="preserve">Noteer in ADN controlelijst (bijv. </w:t>
                      </w:r>
                      <w:r>
                        <w:t>10 tanks):</w:t>
                      </w:r>
                    </w:p>
                    <w:p w14:paraId="2743EE99" w14:textId="77777777" w:rsidR="00CC4B0B" w:rsidRDefault="00CC4B0B" w:rsidP="006C6940">
                      <w:pPr>
                        <w:pStyle w:val="BodyText"/>
                        <w:widowControl w:val="0"/>
                        <w:numPr>
                          <w:ilvl w:val="0"/>
                          <w:numId w:val="7"/>
                        </w:numPr>
                        <w:tabs>
                          <w:tab w:val="left" w:pos="864"/>
                          <w:tab w:val="left" w:pos="865"/>
                        </w:tabs>
                        <w:suppressAutoHyphens w:val="0"/>
                        <w:autoSpaceDE w:val="0"/>
                        <w:autoSpaceDN w:val="0"/>
                        <w:spacing w:line="218" w:lineRule="exact"/>
                        <w:ind w:hanging="360"/>
                      </w:pPr>
                      <w:r>
                        <w:t>Startsnelheid (260</w:t>
                      </w:r>
                      <w:r>
                        <w:rPr>
                          <w:spacing w:val="-5"/>
                        </w:rPr>
                        <w:t xml:space="preserve"> </w:t>
                      </w:r>
                      <w:r>
                        <w:t>m</w:t>
                      </w:r>
                      <w:r>
                        <w:rPr>
                          <w:vertAlign w:val="superscript"/>
                        </w:rPr>
                        <w:t>3</w:t>
                      </w:r>
                      <w:r>
                        <w:t>/uur)</w:t>
                      </w:r>
                    </w:p>
                    <w:p w14:paraId="74251FF9" w14:textId="77777777" w:rsidR="00CC4B0B" w:rsidRDefault="00CC4B0B" w:rsidP="006C6940">
                      <w:pPr>
                        <w:pStyle w:val="BodyText"/>
                        <w:widowControl w:val="0"/>
                        <w:numPr>
                          <w:ilvl w:val="0"/>
                          <w:numId w:val="7"/>
                        </w:numPr>
                        <w:tabs>
                          <w:tab w:val="left" w:pos="864"/>
                          <w:tab w:val="left" w:pos="865"/>
                        </w:tabs>
                        <w:suppressAutoHyphens w:val="0"/>
                        <w:autoSpaceDE w:val="0"/>
                        <w:autoSpaceDN w:val="0"/>
                        <w:spacing w:line="240" w:lineRule="auto"/>
                        <w:ind w:hanging="360"/>
                      </w:pPr>
                      <w:r>
                        <w:t>Hoeveelheid (220</w:t>
                      </w:r>
                      <w:r>
                        <w:rPr>
                          <w:spacing w:val="-3"/>
                        </w:rPr>
                        <w:t xml:space="preserve"> </w:t>
                      </w:r>
                      <w:r>
                        <w:t>m</w:t>
                      </w:r>
                      <w:r>
                        <w:rPr>
                          <w:vertAlign w:val="superscript"/>
                        </w:rPr>
                        <w:t>3</w:t>
                      </w:r>
                      <w:r>
                        <w:t>)</w:t>
                      </w:r>
                    </w:p>
                    <w:p w14:paraId="4F487CBB" w14:textId="77777777" w:rsidR="00CC4B0B" w:rsidRPr="00E15E14" w:rsidRDefault="00CC4B0B" w:rsidP="006C6940">
                      <w:pPr>
                        <w:pStyle w:val="BodyText"/>
                        <w:widowControl w:val="0"/>
                        <w:numPr>
                          <w:ilvl w:val="0"/>
                          <w:numId w:val="7"/>
                        </w:numPr>
                        <w:tabs>
                          <w:tab w:val="left" w:pos="864"/>
                          <w:tab w:val="left" w:pos="865"/>
                        </w:tabs>
                        <w:suppressAutoHyphens w:val="0"/>
                        <w:autoSpaceDE w:val="0"/>
                        <w:autoSpaceDN w:val="0"/>
                        <w:spacing w:before="2" w:line="240" w:lineRule="auto"/>
                        <w:ind w:right="183" w:hanging="360"/>
                        <w:rPr>
                          <w:lang w:val="nl-NL"/>
                        </w:rPr>
                      </w:pPr>
                      <w:r w:rsidRPr="00E15E14">
                        <w:rPr>
                          <w:lang w:val="nl-NL"/>
                        </w:rPr>
                        <w:t>Maximale snelheid daarna (zie tabel onder</w:t>
                      </w:r>
                      <w:r w:rsidRPr="00E15E14">
                        <w:rPr>
                          <w:spacing w:val="-4"/>
                          <w:lang w:val="nl-NL"/>
                        </w:rPr>
                        <w:t xml:space="preserve"> </w:t>
                      </w:r>
                      <w:r w:rsidRPr="00E15E14">
                        <w:rPr>
                          <w:lang w:val="nl-NL"/>
                        </w:rPr>
                        <w:t>4)</w:t>
                      </w:r>
                    </w:p>
                  </w:txbxContent>
                </v:textbox>
                <w10:wrap type="topAndBottom" anchorx="page"/>
              </v:shape>
            </w:pict>
          </mc:Fallback>
        </mc:AlternateContent>
      </w:r>
    </w:p>
    <w:p w14:paraId="0F23527D" w14:textId="77777777" w:rsidR="00CC4B0B" w:rsidRPr="00780190" w:rsidRDefault="00CC4B0B" w:rsidP="00CC4B0B">
      <w:pPr>
        <w:widowControl w:val="0"/>
        <w:suppressAutoHyphens w:val="0"/>
        <w:autoSpaceDE w:val="0"/>
        <w:autoSpaceDN w:val="0"/>
        <w:spacing w:before="191" w:line="240" w:lineRule="auto"/>
        <w:ind w:left="272"/>
        <w:outlineLvl w:val="0"/>
        <w:rPr>
          <w:rFonts w:ascii="Verdana" w:eastAsia="Verdana" w:hAnsi="Verdana" w:cs="Verdana"/>
          <w:b/>
          <w:bCs/>
          <w:sz w:val="18"/>
          <w:szCs w:val="18"/>
          <w:lang w:val="nl-NL" w:eastAsia="nl-NL" w:bidi="nl-NL"/>
        </w:rPr>
      </w:pPr>
      <w:r w:rsidRPr="00780190">
        <w:rPr>
          <w:rFonts w:ascii="Verdana" w:eastAsia="Verdana" w:hAnsi="Verdana" w:cs="Verdana"/>
          <w:b/>
          <w:bCs/>
          <w:sz w:val="18"/>
          <w:szCs w:val="18"/>
          <w:lang w:val="nl-NL" w:eastAsia="nl-NL" w:bidi="nl-NL"/>
        </w:rPr>
        <w:t>ADN controlelijst voorbeeld</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8"/>
        <w:gridCol w:w="912"/>
        <w:gridCol w:w="1085"/>
        <w:gridCol w:w="1106"/>
        <w:gridCol w:w="1087"/>
        <w:gridCol w:w="1106"/>
        <w:gridCol w:w="1087"/>
        <w:gridCol w:w="1106"/>
        <w:gridCol w:w="1230"/>
      </w:tblGrid>
      <w:tr w:rsidR="00CC4B0B" w:rsidRPr="00780190" w14:paraId="418343A6" w14:textId="77777777" w:rsidTr="009E163B">
        <w:trPr>
          <w:trHeight w:val="296"/>
        </w:trPr>
        <w:tc>
          <w:tcPr>
            <w:tcW w:w="8647" w:type="dxa"/>
            <w:gridSpan w:val="8"/>
            <w:tcBorders>
              <w:bottom w:val="single" w:sz="4" w:space="0" w:color="000000"/>
            </w:tcBorders>
          </w:tcPr>
          <w:p w14:paraId="592033B7" w14:textId="77777777" w:rsidR="00CC4B0B" w:rsidRPr="00780190" w:rsidRDefault="00CC4B0B" w:rsidP="009E163B">
            <w:pPr>
              <w:widowControl w:val="0"/>
              <w:suppressAutoHyphens w:val="0"/>
              <w:autoSpaceDE w:val="0"/>
              <w:autoSpaceDN w:val="0"/>
              <w:spacing w:before="82" w:line="194" w:lineRule="exact"/>
              <w:ind w:left="115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Laad-/Lossnelheid (niet invullen voor het laden en lossen van gassen)</w:t>
            </w:r>
          </w:p>
        </w:tc>
        <w:tc>
          <w:tcPr>
            <w:tcW w:w="1230" w:type="dxa"/>
            <w:vMerge w:val="restart"/>
            <w:tcBorders>
              <w:top w:val="nil"/>
              <w:bottom w:val="single" w:sz="6" w:space="0" w:color="000000"/>
              <w:right w:val="nil"/>
            </w:tcBorders>
          </w:tcPr>
          <w:p w14:paraId="436CD70F" w14:textId="77777777" w:rsidR="00CC4B0B" w:rsidRPr="00780190" w:rsidRDefault="00CC4B0B" w:rsidP="009E163B">
            <w:pPr>
              <w:widowControl w:val="0"/>
              <w:suppressAutoHyphens w:val="0"/>
              <w:autoSpaceDE w:val="0"/>
              <w:autoSpaceDN w:val="0"/>
              <w:spacing w:line="240" w:lineRule="auto"/>
              <w:rPr>
                <w:rFonts w:eastAsia="Verdana" w:hAnsi="Verdana" w:cs="Verdana"/>
                <w:sz w:val="18"/>
                <w:szCs w:val="22"/>
                <w:lang w:val="nl-NL" w:eastAsia="nl-NL" w:bidi="nl-NL"/>
              </w:rPr>
            </w:pPr>
          </w:p>
        </w:tc>
      </w:tr>
      <w:tr w:rsidR="00CC4B0B" w:rsidRPr="00780190" w14:paraId="39EB8A45" w14:textId="77777777" w:rsidTr="009E163B">
        <w:trPr>
          <w:trHeight w:val="294"/>
        </w:trPr>
        <w:tc>
          <w:tcPr>
            <w:tcW w:w="1158" w:type="dxa"/>
            <w:vMerge w:val="restart"/>
            <w:tcBorders>
              <w:top w:val="single" w:sz="4" w:space="0" w:color="000000"/>
              <w:bottom w:val="single" w:sz="4" w:space="0" w:color="000000"/>
              <w:right w:val="single" w:sz="4" w:space="0" w:color="000000"/>
            </w:tcBorders>
          </w:tcPr>
          <w:p w14:paraId="63C7120A"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b/>
                <w:sz w:val="22"/>
                <w:szCs w:val="22"/>
                <w:lang w:val="nl-NL" w:eastAsia="nl-NL" w:bidi="nl-NL"/>
              </w:rPr>
            </w:pPr>
          </w:p>
          <w:p w14:paraId="670C088F" w14:textId="77777777" w:rsidR="00CC4B0B" w:rsidRPr="00780190" w:rsidRDefault="00CC4B0B" w:rsidP="009E163B">
            <w:pPr>
              <w:widowControl w:val="0"/>
              <w:suppressAutoHyphens w:val="0"/>
              <w:autoSpaceDE w:val="0"/>
              <w:autoSpaceDN w:val="0"/>
              <w:spacing w:before="3" w:line="240" w:lineRule="auto"/>
              <w:rPr>
                <w:rFonts w:ascii="Verdana" w:eastAsia="Verdana" w:hAnsi="Verdana" w:cs="Verdana"/>
                <w:b/>
                <w:sz w:val="23"/>
                <w:szCs w:val="22"/>
                <w:lang w:val="nl-NL" w:eastAsia="nl-NL" w:bidi="nl-NL"/>
              </w:rPr>
            </w:pPr>
          </w:p>
          <w:p w14:paraId="53B14A9D" w14:textId="77777777" w:rsidR="00CC4B0B" w:rsidRPr="00780190" w:rsidRDefault="00CC4B0B" w:rsidP="009E163B">
            <w:pPr>
              <w:widowControl w:val="0"/>
              <w:suppressAutoHyphens w:val="0"/>
              <w:autoSpaceDE w:val="0"/>
              <w:autoSpaceDN w:val="0"/>
              <w:spacing w:before="1" w:line="240" w:lineRule="auto"/>
              <w:ind w:left="144"/>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Stofnaam</w:t>
            </w:r>
          </w:p>
        </w:tc>
        <w:tc>
          <w:tcPr>
            <w:tcW w:w="912" w:type="dxa"/>
            <w:vMerge w:val="restart"/>
            <w:tcBorders>
              <w:top w:val="single" w:sz="4" w:space="0" w:color="000000"/>
              <w:left w:val="single" w:sz="4" w:space="0" w:color="000000"/>
              <w:bottom w:val="single" w:sz="4" w:space="0" w:color="000000"/>
              <w:right w:val="single" w:sz="4" w:space="0" w:color="000000"/>
            </w:tcBorders>
          </w:tcPr>
          <w:p w14:paraId="53883BC1"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b/>
                <w:sz w:val="22"/>
                <w:szCs w:val="22"/>
                <w:lang w:val="nl-NL" w:eastAsia="nl-NL" w:bidi="nl-NL"/>
              </w:rPr>
            </w:pPr>
          </w:p>
          <w:p w14:paraId="2C694956" w14:textId="77777777" w:rsidR="00CC4B0B" w:rsidRPr="00780190" w:rsidRDefault="00CC4B0B" w:rsidP="009E163B">
            <w:pPr>
              <w:widowControl w:val="0"/>
              <w:suppressAutoHyphens w:val="0"/>
              <w:autoSpaceDE w:val="0"/>
              <w:autoSpaceDN w:val="0"/>
              <w:spacing w:before="3" w:line="240" w:lineRule="auto"/>
              <w:rPr>
                <w:rFonts w:ascii="Verdana" w:eastAsia="Verdana" w:hAnsi="Verdana" w:cs="Verdana"/>
                <w:b/>
                <w:sz w:val="23"/>
                <w:szCs w:val="22"/>
                <w:lang w:val="nl-NL" w:eastAsia="nl-NL" w:bidi="nl-NL"/>
              </w:rPr>
            </w:pPr>
          </w:p>
          <w:p w14:paraId="5E2F2322" w14:textId="77777777" w:rsidR="00CC4B0B" w:rsidRPr="00780190" w:rsidRDefault="00CC4B0B" w:rsidP="009E163B">
            <w:pPr>
              <w:widowControl w:val="0"/>
              <w:suppressAutoHyphens w:val="0"/>
              <w:autoSpaceDE w:val="0"/>
              <w:autoSpaceDN w:val="0"/>
              <w:spacing w:before="1" w:line="240" w:lineRule="auto"/>
              <w:ind w:left="11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Tanknr.</w:t>
            </w:r>
          </w:p>
        </w:tc>
        <w:tc>
          <w:tcPr>
            <w:tcW w:w="6577" w:type="dxa"/>
            <w:gridSpan w:val="6"/>
            <w:tcBorders>
              <w:top w:val="single" w:sz="4" w:space="0" w:color="000000"/>
              <w:left w:val="single" w:sz="4" w:space="0" w:color="000000"/>
              <w:bottom w:val="single" w:sz="4" w:space="0" w:color="000000"/>
            </w:tcBorders>
          </w:tcPr>
          <w:p w14:paraId="5163C6B6" w14:textId="77777777" w:rsidR="00CC4B0B" w:rsidRPr="00780190" w:rsidRDefault="00CC4B0B" w:rsidP="009E163B">
            <w:pPr>
              <w:widowControl w:val="0"/>
              <w:suppressAutoHyphens w:val="0"/>
              <w:autoSpaceDE w:val="0"/>
              <w:autoSpaceDN w:val="0"/>
              <w:spacing w:before="80" w:line="194" w:lineRule="exact"/>
              <w:ind w:left="1696"/>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Overeengekomen laad-/lossnelheid</w:t>
            </w:r>
          </w:p>
        </w:tc>
        <w:tc>
          <w:tcPr>
            <w:tcW w:w="1230" w:type="dxa"/>
            <w:vMerge/>
            <w:tcBorders>
              <w:top w:val="nil"/>
              <w:bottom w:val="single" w:sz="6" w:space="0" w:color="000000"/>
              <w:right w:val="nil"/>
            </w:tcBorders>
          </w:tcPr>
          <w:p w14:paraId="7BCB1B84"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r>
      <w:tr w:rsidR="00CC4B0B" w:rsidRPr="00780190" w14:paraId="56785CF0" w14:textId="77777777" w:rsidTr="009E163B">
        <w:trPr>
          <w:trHeight w:val="294"/>
        </w:trPr>
        <w:tc>
          <w:tcPr>
            <w:tcW w:w="1158" w:type="dxa"/>
            <w:vMerge/>
            <w:tcBorders>
              <w:top w:val="nil"/>
              <w:bottom w:val="single" w:sz="4" w:space="0" w:color="000000"/>
              <w:right w:val="single" w:sz="4" w:space="0" w:color="000000"/>
            </w:tcBorders>
          </w:tcPr>
          <w:p w14:paraId="1C244186"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c>
          <w:tcPr>
            <w:tcW w:w="912" w:type="dxa"/>
            <w:vMerge/>
            <w:tcBorders>
              <w:top w:val="nil"/>
              <w:left w:val="single" w:sz="4" w:space="0" w:color="000000"/>
              <w:bottom w:val="single" w:sz="4" w:space="0" w:color="000000"/>
              <w:right w:val="single" w:sz="4" w:space="0" w:color="000000"/>
            </w:tcBorders>
          </w:tcPr>
          <w:p w14:paraId="35F27DF5"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c>
          <w:tcPr>
            <w:tcW w:w="2191" w:type="dxa"/>
            <w:gridSpan w:val="2"/>
            <w:tcBorders>
              <w:top w:val="single" w:sz="4" w:space="0" w:color="000000"/>
              <w:left w:val="single" w:sz="4" w:space="0" w:color="000000"/>
              <w:bottom w:val="single" w:sz="4" w:space="0" w:color="000000"/>
              <w:right w:val="single" w:sz="4" w:space="0" w:color="000000"/>
            </w:tcBorders>
          </w:tcPr>
          <w:p w14:paraId="32D6F666" w14:textId="77777777" w:rsidR="00CC4B0B" w:rsidRPr="00780190" w:rsidRDefault="00CC4B0B" w:rsidP="009E163B">
            <w:pPr>
              <w:widowControl w:val="0"/>
              <w:suppressAutoHyphens w:val="0"/>
              <w:autoSpaceDE w:val="0"/>
              <w:autoSpaceDN w:val="0"/>
              <w:spacing w:before="80" w:line="194" w:lineRule="exact"/>
              <w:ind w:left="827" w:right="807"/>
              <w:jc w:val="center"/>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Begin</w:t>
            </w:r>
          </w:p>
        </w:tc>
        <w:tc>
          <w:tcPr>
            <w:tcW w:w="2193" w:type="dxa"/>
            <w:gridSpan w:val="2"/>
            <w:tcBorders>
              <w:top w:val="single" w:sz="4" w:space="0" w:color="000000"/>
              <w:left w:val="single" w:sz="4" w:space="0" w:color="000000"/>
              <w:bottom w:val="single" w:sz="4" w:space="0" w:color="000000"/>
              <w:right w:val="single" w:sz="4" w:space="0" w:color="000000"/>
            </w:tcBorders>
          </w:tcPr>
          <w:p w14:paraId="7BB76B16" w14:textId="77777777" w:rsidR="00CC4B0B" w:rsidRPr="00780190" w:rsidRDefault="00CC4B0B" w:rsidP="009E163B">
            <w:pPr>
              <w:widowControl w:val="0"/>
              <w:suppressAutoHyphens w:val="0"/>
              <w:autoSpaceDE w:val="0"/>
              <w:autoSpaceDN w:val="0"/>
              <w:spacing w:before="80" w:line="194" w:lineRule="exact"/>
              <w:ind w:left="761" w:right="735"/>
              <w:jc w:val="center"/>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Midden</w:t>
            </w:r>
          </w:p>
        </w:tc>
        <w:tc>
          <w:tcPr>
            <w:tcW w:w="2193" w:type="dxa"/>
            <w:gridSpan w:val="2"/>
            <w:tcBorders>
              <w:top w:val="single" w:sz="4" w:space="0" w:color="000000"/>
              <w:left w:val="single" w:sz="4" w:space="0" w:color="000000"/>
              <w:bottom w:val="single" w:sz="4" w:space="0" w:color="000000"/>
            </w:tcBorders>
          </w:tcPr>
          <w:p w14:paraId="4694287F" w14:textId="77777777" w:rsidR="00CC4B0B" w:rsidRPr="00780190" w:rsidRDefault="00CC4B0B" w:rsidP="009E163B">
            <w:pPr>
              <w:widowControl w:val="0"/>
              <w:suppressAutoHyphens w:val="0"/>
              <w:autoSpaceDE w:val="0"/>
              <w:autoSpaceDN w:val="0"/>
              <w:spacing w:before="80" w:line="194" w:lineRule="exact"/>
              <w:ind w:left="835" w:right="805"/>
              <w:jc w:val="center"/>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Einde</w:t>
            </w:r>
          </w:p>
        </w:tc>
        <w:tc>
          <w:tcPr>
            <w:tcW w:w="1230" w:type="dxa"/>
            <w:vMerge/>
            <w:tcBorders>
              <w:top w:val="nil"/>
              <w:bottom w:val="single" w:sz="6" w:space="0" w:color="000000"/>
              <w:right w:val="nil"/>
            </w:tcBorders>
          </w:tcPr>
          <w:p w14:paraId="3CE27391"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r>
      <w:tr w:rsidR="00CC4B0B" w:rsidRPr="00780190" w14:paraId="2E0EBB2C" w14:textId="77777777" w:rsidTr="009E163B">
        <w:trPr>
          <w:trHeight w:val="387"/>
        </w:trPr>
        <w:tc>
          <w:tcPr>
            <w:tcW w:w="1158" w:type="dxa"/>
            <w:vMerge/>
            <w:tcBorders>
              <w:top w:val="nil"/>
              <w:bottom w:val="single" w:sz="4" w:space="0" w:color="000000"/>
              <w:right w:val="single" w:sz="4" w:space="0" w:color="000000"/>
            </w:tcBorders>
          </w:tcPr>
          <w:p w14:paraId="6292462A"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c>
          <w:tcPr>
            <w:tcW w:w="912" w:type="dxa"/>
            <w:vMerge/>
            <w:tcBorders>
              <w:top w:val="nil"/>
              <w:left w:val="single" w:sz="4" w:space="0" w:color="000000"/>
              <w:bottom w:val="single" w:sz="4" w:space="0" w:color="000000"/>
              <w:right w:val="single" w:sz="4" w:space="0" w:color="000000"/>
            </w:tcBorders>
          </w:tcPr>
          <w:p w14:paraId="209AB770"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c>
          <w:tcPr>
            <w:tcW w:w="1085" w:type="dxa"/>
            <w:tcBorders>
              <w:top w:val="single" w:sz="4" w:space="0" w:color="000000"/>
              <w:left w:val="single" w:sz="4" w:space="0" w:color="000000"/>
              <w:bottom w:val="single" w:sz="4" w:space="0" w:color="000000"/>
              <w:right w:val="single" w:sz="4" w:space="0" w:color="000000"/>
            </w:tcBorders>
          </w:tcPr>
          <w:p w14:paraId="6A7C1907" w14:textId="77777777" w:rsidR="00CC4B0B" w:rsidRPr="00780190" w:rsidRDefault="00CC4B0B" w:rsidP="009E163B">
            <w:pPr>
              <w:widowControl w:val="0"/>
              <w:suppressAutoHyphens w:val="0"/>
              <w:autoSpaceDE w:val="0"/>
              <w:autoSpaceDN w:val="0"/>
              <w:spacing w:before="1" w:line="218" w:lineRule="exact"/>
              <w:ind w:left="191" w:right="119" w:hanging="3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Snelheid in m3/h</w:t>
            </w:r>
          </w:p>
        </w:tc>
        <w:tc>
          <w:tcPr>
            <w:tcW w:w="1106" w:type="dxa"/>
            <w:tcBorders>
              <w:top w:val="single" w:sz="4" w:space="0" w:color="000000"/>
              <w:left w:val="single" w:sz="4" w:space="0" w:color="000000"/>
              <w:bottom w:val="single" w:sz="4" w:space="0" w:color="000000"/>
              <w:right w:val="single" w:sz="4" w:space="0" w:color="000000"/>
            </w:tcBorders>
          </w:tcPr>
          <w:p w14:paraId="35D91D7A" w14:textId="77777777" w:rsidR="00CC4B0B" w:rsidRPr="00780190" w:rsidRDefault="00CC4B0B" w:rsidP="009E163B">
            <w:pPr>
              <w:widowControl w:val="0"/>
              <w:suppressAutoHyphens w:val="0"/>
              <w:autoSpaceDE w:val="0"/>
              <w:autoSpaceDN w:val="0"/>
              <w:spacing w:before="1" w:line="218" w:lineRule="exact"/>
              <w:ind w:left="79" w:right="34" w:firstLine="79"/>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Hoeveel- heid in m3</w:t>
            </w:r>
          </w:p>
        </w:tc>
        <w:tc>
          <w:tcPr>
            <w:tcW w:w="1087" w:type="dxa"/>
            <w:tcBorders>
              <w:top w:val="single" w:sz="4" w:space="0" w:color="000000"/>
              <w:left w:val="single" w:sz="4" w:space="0" w:color="000000"/>
              <w:bottom w:val="single" w:sz="4" w:space="0" w:color="000000"/>
              <w:right w:val="single" w:sz="4" w:space="0" w:color="000000"/>
            </w:tcBorders>
          </w:tcPr>
          <w:p w14:paraId="654C956E" w14:textId="77777777" w:rsidR="00CC4B0B" w:rsidRPr="00780190" w:rsidRDefault="00CC4B0B" w:rsidP="009E163B">
            <w:pPr>
              <w:widowControl w:val="0"/>
              <w:suppressAutoHyphens w:val="0"/>
              <w:autoSpaceDE w:val="0"/>
              <w:autoSpaceDN w:val="0"/>
              <w:spacing w:before="1" w:line="218" w:lineRule="exact"/>
              <w:ind w:left="194" w:right="118" w:hanging="3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Snelheid in m3/h</w:t>
            </w:r>
          </w:p>
        </w:tc>
        <w:tc>
          <w:tcPr>
            <w:tcW w:w="1106" w:type="dxa"/>
            <w:tcBorders>
              <w:top w:val="single" w:sz="4" w:space="0" w:color="000000"/>
              <w:left w:val="single" w:sz="4" w:space="0" w:color="000000"/>
              <w:bottom w:val="single" w:sz="4" w:space="0" w:color="000000"/>
              <w:right w:val="single" w:sz="4" w:space="0" w:color="000000"/>
            </w:tcBorders>
          </w:tcPr>
          <w:p w14:paraId="460D7B12" w14:textId="77777777" w:rsidR="00CC4B0B" w:rsidRPr="00780190" w:rsidRDefault="00CC4B0B" w:rsidP="009E163B">
            <w:pPr>
              <w:widowControl w:val="0"/>
              <w:suppressAutoHyphens w:val="0"/>
              <w:autoSpaceDE w:val="0"/>
              <w:autoSpaceDN w:val="0"/>
              <w:spacing w:before="1" w:line="218" w:lineRule="exact"/>
              <w:ind w:left="80" w:right="33" w:firstLine="79"/>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Hoeveel- heid in m3</w:t>
            </w:r>
          </w:p>
        </w:tc>
        <w:tc>
          <w:tcPr>
            <w:tcW w:w="1087" w:type="dxa"/>
            <w:tcBorders>
              <w:top w:val="single" w:sz="4" w:space="0" w:color="000000"/>
              <w:left w:val="single" w:sz="4" w:space="0" w:color="000000"/>
              <w:bottom w:val="single" w:sz="4" w:space="0" w:color="000000"/>
              <w:right w:val="single" w:sz="4" w:space="0" w:color="000000"/>
            </w:tcBorders>
          </w:tcPr>
          <w:p w14:paraId="0E3740C7" w14:textId="77777777" w:rsidR="00CC4B0B" w:rsidRPr="00780190" w:rsidRDefault="00CC4B0B" w:rsidP="009E163B">
            <w:pPr>
              <w:widowControl w:val="0"/>
              <w:suppressAutoHyphens w:val="0"/>
              <w:autoSpaceDE w:val="0"/>
              <w:autoSpaceDN w:val="0"/>
              <w:spacing w:before="1" w:line="218" w:lineRule="exact"/>
              <w:ind w:left="195" w:right="117" w:hanging="3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Snelheid in m3/h</w:t>
            </w:r>
          </w:p>
        </w:tc>
        <w:tc>
          <w:tcPr>
            <w:tcW w:w="1106" w:type="dxa"/>
            <w:tcBorders>
              <w:top w:val="single" w:sz="4" w:space="0" w:color="000000"/>
              <w:left w:val="single" w:sz="4" w:space="0" w:color="000000"/>
              <w:bottom w:val="single" w:sz="4" w:space="0" w:color="000000"/>
            </w:tcBorders>
          </w:tcPr>
          <w:p w14:paraId="78BCC098" w14:textId="77777777" w:rsidR="00CC4B0B" w:rsidRPr="00780190" w:rsidRDefault="00CC4B0B" w:rsidP="009E163B">
            <w:pPr>
              <w:widowControl w:val="0"/>
              <w:suppressAutoHyphens w:val="0"/>
              <w:autoSpaceDE w:val="0"/>
              <w:autoSpaceDN w:val="0"/>
              <w:spacing w:before="1" w:line="218" w:lineRule="exact"/>
              <w:ind w:left="81" w:right="27" w:firstLine="79"/>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Hoeveel- heid in m3</w:t>
            </w:r>
          </w:p>
        </w:tc>
        <w:tc>
          <w:tcPr>
            <w:tcW w:w="1230" w:type="dxa"/>
            <w:vMerge/>
            <w:tcBorders>
              <w:top w:val="nil"/>
              <w:bottom w:val="single" w:sz="6" w:space="0" w:color="000000"/>
              <w:right w:val="nil"/>
            </w:tcBorders>
          </w:tcPr>
          <w:p w14:paraId="7C359129"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r>
      <w:tr w:rsidR="00CC4B0B" w:rsidRPr="00780190" w14:paraId="3F19720E" w14:textId="77777777" w:rsidTr="009E163B">
        <w:trPr>
          <w:trHeight w:val="297"/>
        </w:trPr>
        <w:tc>
          <w:tcPr>
            <w:tcW w:w="1158" w:type="dxa"/>
            <w:tcBorders>
              <w:top w:val="single" w:sz="4" w:space="0" w:color="000000"/>
              <w:bottom w:val="thickThinMediumGap" w:sz="3" w:space="0" w:color="000000"/>
              <w:right w:val="single" w:sz="4" w:space="0" w:color="000000"/>
            </w:tcBorders>
          </w:tcPr>
          <w:p w14:paraId="062F4268" w14:textId="77777777" w:rsidR="00CC4B0B" w:rsidRPr="00780190" w:rsidRDefault="00CC4B0B" w:rsidP="009E163B">
            <w:pPr>
              <w:widowControl w:val="0"/>
              <w:suppressAutoHyphens w:val="0"/>
              <w:autoSpaceDE w:val="0"/>
              <w:autoSpaceDN w:val="0"/>
              <w:spacing w:before="70" w:line="207" w:lineRule="exact"/>
              <w:ind w:left="362"/>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XXX</w:t>
            </w:r>
          </w:p>
        </w:tc>
        <w:tc>
          <w:tcPr>
            <w:tcW w:w="912" w:type="dxa"/>
            <w:tcBorders>
              <w:top w:val="single" w:sz="4" w:space="0" w:color="000000"/>
              <w:left w:val="single" w:sz="4" w:space="0" w:color="000000"/>
              <w:bottom w:val="thickThinMediumGap" w:sz="3" w:space="0" w:color="000000"/>
              <w:right w:val="single" w:sz="4" w:space="0" w:color="000000"/>
            </w:tcBorders>
          </w:tcPr>
          <w:p w14:paraId="5E1344D4" w14:textId="77777777" w:rsidR="00CC4B0B" w:rsidRPr="00780190" w:rsidRDefault="00CC4B0B" w:rsidP="009E163B">
            <w:pPr>
              <w:widowControl w:val="0"/>
              <w:suppressAutoHyphens w:val="0"/>
              <w:autoSpaceDE w:val="0"/>
              <w:autoSpaceDN w:val="0"/>
              <w:spacing w:before="70" w:line="207" w:lineRule="exact"/>
              <w:ind w:left="136"/>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1 - 10</w:t>
            </w:r>
          </w:p>
        </w:tc>
        <w:tc>
          <w:tcPr>
            <w:tcW w:w="1085" w:type="dxa"/>
            <w:tcBorders>
              <w:top w:val="single" w:sz="4" w:space="0" w:color="000000"/>
              <w:left w:val="single" w:sz="4" w:space="0" w:color="000000"/>
              <w:bottom w:val="thickThinMediumGap" w:sz="3" w:space="0" w:color="000000"/>
              <w:right w:val="single" w:sz="4" w:space="0" w:color="000000"/>
            </w:tcBorders>
          </w:tcPr>
          <w:p w14:paraId="244469EF" w14:textId="77777777" w:rsidR="00CC4B0B" w:rsidRPr="00780190" w:rsidRDefault="00CC4B0B" w:rsidP="009E163B">
            <w:pPr>
              <w:widowControl w:val="0"/>
              <w:suppressAutoHyphens w:val="0"/>
              <w:autoSpaceDE w:val="0"/>
              <w:autoSpaceDN w:val="0"/>
              <w:spacing w:before="70" w:line="207" w:lineRule="exact"/>
              <w:ind w:left="136"/>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260</w:t>
            </w:r>
          </w:p>
        </w:tc>
        <w:tc>
          <w:tcPr>
            <w:tcW w:w="1106" w:type="dxa"/>
            <w:tcBorders>
              <w:top w:val="single" w:sz="4" w:space="0" w:color="000000"/>
              <w:left w:val="single" w:sz="4" w:space="0" w:color="000000"/>
              <w:bottom w:val="thickThinMediumGap" w:sz="3" w:space="0" w:color="000000"/>
              <w:right w:val="single" w:sz="4" w:space="0" w:color="000000"/>
            </w:tcBorders>
          </w:tcPr>
          <w:p w14:paraId="6FA0C565" w14:textId="77777777" w:rsidR="00CC4B0B" w:rsidRPr="00780190" w:rsidRDefault="00CC4B0B" w:rsidP="009E163B">
            <w:pPr>
              <w:widowControl w:val="0"/>
              <w:suppressAutoHyphens w:val="0"/>
              <w:autoSpaceDE w:val="0"/>
              <w:autoSpaceDN w:val="0"/>
              <w:spacing w:before="70" w:line="207" w:lineRule="exact"/>
              <w:ind w:left="139"/>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220</w:t>
            </w:r>
          </w:p>
        </w:tc>
        <w:tc>
          <w:tcPr>
            <w:tcW w:w="1087" w:type="dxa"/>
            <w:tcBorders>
              <w:top w:val="single" w:sz="4" w:space="0" w:color="000000"/>
              <w:left w:val="single" w:sz="4" w:space="0" w:color="000000"/>
              <w:bottom w:val="thickThinMediumGap" w:sz="3" w:space="0" w:color="000000"/>
              <w:right w:val="single" w:sz="4" w:space="0" w:color="000000"/>
            </w:tcBorders>
          </w:tcPr>
          <w:p w14:paraId="05C1B027" w14:textId="77777777" w:rsidR="00CC4B0B" w:rsidRPr="00780190" w:rsidRDefault="00CC4B0B" w:rsidP="009E163B">
            <w:pPr>
              <w:widowControl w:val="0"/>
              <w:suppressAutoHyphens w:val="0"/>
              <w:autoSpaceDE w:val="0"/>
              <w:autoSpaceDN w:val="0"/>
              <w:spacing w:before="70" w:line="207" w:lineRule="exact"/>
              <w:ind w:left="77"/>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*812</w:t>
            </w:r>
          </w:p>
        </w:tc>
        <w:tc>
          <w:tcPr>
            <w:tcW w:w="1106" w:type="dxa"/>
            <w:tcBorders>
              <w:top w:val="single" w:sz="4" w:space="0" w:color="000000"/>
              <w:left w:val="single" w:sz="4" w:space="0" w:color="000000"/>
              <w:bottom w:val="thickThinMediumGap" w:sz="3" w:space="0" w:color="000000"/>
              <w:right w:val="single" w:sz="4" w:space="0" w:color="000000"/>
            </w:tcBorders>
          </w:tcPr>
          <w:p w14:paraId="728F7067" w14:textId="77777777" w:rsidR="00CC4B0B" w:rsidRPr="00780190" w:rsidRDefault="00CC4B0B" w:rsidP="009E163B">
            <w:pPr>
              <w:widowControl w:val="0"/>
              <w:suppressAutoHyphens w:val="0"/>
              <w:autoSpaceDE w:val="0"/>
              <w:autoSpaceDN w:val="0"/>
              <w:spacing w:before="70" w:line="207" w:lineRule="exact"/>
              <w:ind w:left="140"/>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1680</w:t>
            </w:r>
          </w:p>
        </w:tc>
        <w:tc>
          <w:tcPr>
            <w:tcW w:w="1087" w:type="dxa"/>
            <w:tcBorders>
              <w:top w:val="single" w:sz="4" w:space="0" w:color="000000"/>
              <w:left w:val="single" w:sz="4" w:space="0" w:color="000000"/>
              <w:bottom w:val="thickThinMediumGap" w:sz="3" w:space="0" w:color="000000"/>
              <w:right w:val="single" w:sz="4" w:space="0" w:color="000000"/>
            </w:tcBorders>
          </w:tcPr>
          <w:p w14:paraId="03D80E04" w14:textId="77777777" w:rsidR="00CC4B0B" w:rsidRPr="00780190" w:rsidRDefault="00CC4B0B" w:rsidP="009E163B">
            <w:pPr>
              <w:widowControl w:val="0"/>
              <w:suppressAutoHyphens w:val="0"/>
              <w:autoSpaceDE w:val="0"/>
              <w:autoSpaceDN w:val="0"/>
              <w:spacing w:before="70" w:line="207" w:lineRule="exact"/>
              <w:ind w:left="78"/>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**782</w:t>
            </w:r>
          </w:p>
        </w:tc>
        <w:tc>
          <w:tcPr>
            <w:tcW w:w="1106" w:type="dxa"/>
            <w:tcBorders>
              <w:top w:val="single" w:sz="4" w:space="0" w:color="000000"/>
              <w:left w:val="single" w:sz="4" w:space="0" w:color="000000"/>
              <w:bottom w:val="thickThinMediumGap" w:sz="3" w:space="0" w:color="000000"/>
            </w:tcBorders>
          </w:tcPr>
          <w:p w14:paraId="129E66D4" w14:textId="77777777" w:rsidR="00CC4B0B" w:rsidRPr="00780190" w:rsidRDefault="00CC4B0B" w:rsidP="009E163B">
            <w:pPr>
              <w:widowControl w:val="0"/>
              <w:suppressAutoHyphens w:val="0"/>
              <w:autoSpaceDE w:val="0"/>
              <w:autoSpaceDN w:val="0"/>
              <w:spacing w:before="70" w:line="207" w:lineRule="exact"/>
              <w:ind w:left="141"/>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100</w:t>
            </w:r>
          </w:p>
        </w:tc>
        <w:tc>
          <w:tcPr>
            <w:tcW w:w="1230" w:type="dxa"/>
            <w:vMerge/>
            <w:tcBorders>
              <w:top w:val="nil"/>
              <w:bottom w:val="single" w:sz="6" w:space="0" w:color="000000"/>
              <w:right w:val="nil"/>
            </w:tcBorders>
          </w:tcPr>
          <w:p w14:paraId="61DB8F68"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r>
      <w:tr w:rsidR="00CC4B0B" w:rsidRPr="00780190" w14:paraId="15A4DCEF" w14:textId="77777777" w:rsidTr="009E163B">
        <w:trPr>
          <w:trHeight w:val="1378"/>
        </w:trPr>
        <w:tc>
          <w:tcPr>
            <w:tcW w:w="9877" w:type="dxa"/>
            <w:gridSpan w:val="9"/>
            <w:tcBorders>
              <w:top w:val="single" w:sz="6" w:space="0" w:color="000000"/>
              <w:left w:val="single" w:sz="6" w:space="0" w:color="000000"/>
              <w:bottom w:val="single" w:sz="6" w:space="0" w:color="000000"/>
              <w:right w:val="single" w:sz="6" w:space="0" w:color="000000"/>
            </w:tcBorders>
          </w:tcPr>
          <w:p w14:paraId="4E3964CB" w14:textId="77777777" w:rsidR="00CC4B0B" w:rsidRPr="00780190" w:rsidRDefault="00CC4B0B" w:rsidP="009E163B">
            <w:pPr>
              <w:widowControl w:val="0"/>
              <w:suppressAutoHyphens w:val="0"/>
              <w:autoSpaceDE w:val="0"/>
              <w:autoSpaceDN w:val="0"/>
              <w:spacing w:before="81" w:line="242" w:lineRule="auto"/>
              <w:ind w:left="144" w:right="1318"/>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Gegeven: Te laden 2000 m</w:t>
            </w:r>
            <w:r w:rsidRPr="00780190">
              <w:rPr>
                <w:rFonts w:ascii="Verdana" w:eastAsia="Verdana" w:hAnsi="Verdana" w:cs="Verdana"/>
                <w:sz w:val="18"/>
                <w:szCs w:val="22"/>
                <w:vertAlign w:val="superscript"/>
                <w:lang w:val="nl-NL" w:eastAsia="nl-NL" w:bidi="nl-NL"/>
              </w:rPr>
              <w:t>3</w:t>
            </w:r>
            <w:r w:rsidRPr="00780190">
              <w:rPr>
                <w:rFonts w:ascii="Verdana" w:eastAsia="Verdana" w:hAnsi="Verdana" w:cs="Verdana"/>
                <w:sz w:val="18"/>
                <w:szCs w:val="22"/>
                <w:lang w:val="nl-NL" w:eastAsia="nl-NL" w:bidi="nl-NL"/>
              </w:rPr>
              <w:t xml:space="preserve"> met een dampdichtheid van 3,5 kg/m</w:t>
            </w:r>
            <w:r w:rsidRPr="00780190">
              <w:rPr>
                <w:rFonts w:ascii="Verdana" w:eastAsia="Verdana" w:hAnsi="Verdana" w:cs="Verdana"/>
                <w:sz w:val="18"/>
                <w:szCs w:val="22"/>
                <w:vertAlign w:val="superscript"/>
                <w:lang w:val="nl-NL" w:eastAsia="nl-NL" w:bidi="nl-NL"/>
              </w:rPr>
              <w:t>3</w:t>
            </w:r>
            <w:r w:rsidRPr="00780190">
              <w:rPr>
                <w:rFonts w:ascii="Verdana" w:eastAsia="Verdana" w:hAnsi="Verdana" w:cs="Verdana"/>
                <w:sz w:val="18"/>
                <w:szCs w:val="22"/>
                <w:lang w:val="nl-NL" w:eastAsia="nl-NL" w:bidi="nl-NL"/>
              </w:rPr>
              <w:t xml:space="preserve"> volgens tabel bij punt 4. (De dampdichtheid van het product wordt aangeleverd door de installatie)</w:t>
            </w:r>
          </w:p>
          <w:p w14:paraId="0ADC9432" w14:textId="77777777" w:rsidR="00CC4B0B" w:rsidRPr="00780190" w:rsidRDefault="00CC4B0B" w:rsidP="009E163B">
            <w:pPr>
              <w:widowControl w:val="0"/>
              <w:suppressAutoHyphens w:val="0"/>
              <w:autoSpaceDE w:val="0"/>
              <w:autoSpaceDN w:val="0"/>
              <w:spacing w:line="216" w:lineRule="exact"/>
              <w:ind w:left="144"/>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Als er een andere (lagere) laad-/lossnelheid wordt overeengekomen moet deze worden genoteerd.</w:t>
            </w:r>
          </w:p>
          <w:p w14:paraId="4B2DEA7A" w14:textId="77777777" w:rsidR="00CC4B0B" w:rsidRPr="00780190" w:rsidRDefault="00CC4B0B" w:rsidP="009E163B">
            <w:pPr>
              <w:widowControl w:val="0"/>
              <w:suppressAutoHyphens w:val="0"/>
              <w:autoSpaceDE w:val="0"/>
              <w:autoSpaceDN w:val="0"/>
              <w:spacing w:line="218" w:lineRule="exact"/>
              <w:ind w:left="144"/>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 De snelheid moet aan het aantal geopende tanks worden aangepast. Tabel bij 4: met 4 tanks open.</w:t>
            </w:r>
          </w:p>
          <w:p w14:paraId="3B891985" w14:textId="77777777" w:rsidR="00CC4B0B" w:rsidRPr="00780190" w:rsidRDefault="00CC4B0B" w:rsidP="009E163B">
            <w:pPr>
              <w:widowControl w:val="0"/>
              <w:suppressAutoHyphens w:val="0"/>
              <w:autoSpaceDE w:val="0"/>
              <w:autoSpaceDN w:val="0"/>
              <w:spacing w:line="240" w:lineRule="auto"/>
              <w:ind w:left="144"/>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 Eindsnelheid met 2 tanks open: 782 m</w:t>
            </w:r>
            <w:r w:rsidRPr="00780190">
              <w:rPr>
                <w:rFonts w:ascii="Verdana" w:eastAsia="Verdana" w:hAnsi="Verdana" w:cs="Verdana"/>
                <w:sz w:val="18"/>
                <w:szCs w:val="22"/>
                <w:vertAlign w:val="superscript"/>
                <w:lang w:val="nl-NL" w:eastAsia="nl-NL" w:bidi="nl-NL"/>
              </w:rPr>
              <w:t>3</w:t>
            </w:r>
            <w:r w:rsidRPr="00780190">
              <w:rPr>
                <w:rFonts w:ascii="Verdana" w:eastAsia="Verdana" w:hAnsi="Verdana" w:cs="Verdana"/>
                <w:sz w:val="18"/>
                <w:szCs w:val="22"/>
                <w:lang w:val="nl-NL" w:eastAsia="nl-NL" w:bidi="nl-NL"/>
              </w:rPr>
              <w:t>/h volgens Tabel 4</w:t>
            </w:r>
          </w:p>
        </w:tc>
      </w:tr>
    </w:tbl>
    <w:p w14:paraId="70BC7997" w14:textId="77777777" w:rsidR="00CC4B0B" w:rsidRPr="00780190" w:rsidRDefault="00CC4B0B" w:rsidP="00CC4B0B">
      <w:pPr>
        <w:widowControl w:val="0"/>
        <w:suppressAutoHyphens w:val="0"/>
        <w:autoSpaceDE w:val="0"/>
        <w:autoSpaceDN w:val="0"/>
        <w:spacing w:line="240" w:lineRule="auto"/>
        <w:rPr>
          <w:rFonts w:ascii="Verdana" w:eastAsia="Verdana" w:hAnsi="Verdana" w:cs="Verdana"/>
          <w:sz w:val="18"/>
          <w:szCs w:val="22"/>
          <w:lang w:val="nl-NL" w:eastAsia="nl-NL" w:bidi="nl-NL"/>
        </w:rPr>
        <w:sectPr w:rsidR="00CC4B0B" w:rsidRPr="00780190" w:rsidSect="00CC4B0B">
          <w:headerReference w:type="default" r:id="rId18"/>
          <w:footerReference w:type="default" r:id="rId19"/>
          <w:pgSz w:w="11906" w:h="16838" w:code="9"/>
          <w:pgMar w:top="1920" w:right="900" w:bottom="1120" w:left="860" w:header="583" w:footer="939" w:gutter="0"/>
          <w:pgNumType w:start="1"/>
          <w:cols w:space="708"/>
          <w:docGrid w:linePitch="272"/>
        </w:sectPr>
      </w:pPr>
    </w:p>
    <w:p w14:paraId="09917B9D" w14:textId="77777777" w:rsidR="00CC4B0B" w:rsidRPr="00780190" w:rsidRDefault="00CC4B0B" w:rsidP="00CC4B0B">
      <w:pPr>
        <w:widowControl w:val="0"/>
        <w:suppressAutoHyphens w:val="0"/>
        <w:autoSpaceDE w:val="0"/>
        <w:autoSpaceDN w:val="0"/>
        <w:spacing w:before="100" w:line="219" w:lineRule="exact"/>
        <w:ind w:left="272"/>
        <w:rPr>
          <w:rFonts w:ascii="Verdana" w:eastAsia="Verdana" w:hAnsi="Verdana" w:cs="Verdana"/>
          <w:b/>
          <w:sz w:val="18"/>
          <w:szCs w:val="22"/>
          <w:lang w:val="nl-NL" w:eastAsia="nl-NL" w:bidi="nl-NL"/>
        </w:rPr>
      </w:pPr>
      <w:r w:rsidRPr="00780190">
        <w:rPr>
          <w:rFonts w:ascii="Verdana" w:eastAsia="Verdana" w:hAnsi="Verdana" w:cs="Verdana"/>
          <w:b/>
          <w:sz w:val="18"/>
          <w:szCs w:val="22"/>
          <w:lang w:val="nl-NL" w:eastAsia="nl-NL" w:bidi="nl-NL"/>
        </w:rPr>
        <w:lastRenderedPageBreak/>
        <w:t>Aandachtspunten tijdens het laden en lossen</w:t>
      </w:r>
    </w:p>
    <w:p w14:paraId="2D3FDCED" w14:textId="77777777" w:rsidR="00CC4B0B" w:rsidRPr="00780190" w:rsidRDefault="00CC4B0B" w:rsidP="006C6940">
      <w:pPr>
        <w:widowControl w:val="0"/>
        <w:numPr>
          <w:ilvl w:val="0"/>
          <w:numId w:val="6"/>
        </w:numPr>
        <w:tabs>
          <w:tab w:val="left" w:pos="521"/>
        </w:tabs>
        <w:suppressAutoHyphens w:val="0"/>
        <w:autoSpaceDE w:val="0"/>
        <w:autoSpaceDN w:val="0"/>
        <w:spacing w:line="240" w:lineRule="auto"/>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Manifoldafsluiter pas openen nadat de stand van de tankafsluiters is</w:t>
      </w:r>
      <w:r w:rsidRPr="00780190">
        <w:rPr>
          <w:rFonts w:ascii="Verdana" w:eastAsia="Verdana" w:hAnsi="Verdana" w:cs="Verdana"/>
          <w:spacing w:val="-19"/>
          <w:sz w:val="18"/>
          <w:szCs w:val="22"/>
          <w:lang w:val="nl-NL" w:eastAsia="nl-NL" w:bidi="nl-NL"/>
        </w:rPr>
        <w:t xml:space="preserve"> </w:t>
      </w:r>
      <w:r w:rsidRPr="00780190">
        <w:rPr>
          <w:rFonts w:ascii="Verdana" w:eastAsia="Verdana" w:hAnsi="Verdana" w:cs="Verdana"/>
          <w:sz w:val="18"/>
          <w:szCs w:val="22"/>
          <w:lang w:val="nl-NL" w:eastAsia="nl-NL" w:bidi="nl-NL"/>
        </w:rPr>
        <w:t>gecontroleerd.</w:t>
      </w:r>
    </w:p>
    <w:p w14:paraId="060B2DFE" w14:textId="77777777" w:rsidR="00CC4B0B" w:rsidRPr="00780190" w:rsidRDefault="00CC4B0B" w:rsidP="006C6940">
      <w:pPr>
        <w:widowControl w:val="0"/>
        <w:numPr>
          <w:ilvl w:val="0"/>
          <w:numId w:val="6"/>
        </w:numPr>
        <w:tabs>
          <w:tab w:val="left" w:pos="526"/>
        </w:tabs>
        <w:suppressAutoHyphens w:val="0"/>
        <w:autoSpaceDE w:val="0"/>
        <w:autoSpaceDN w:val="0"/>
        <w:spacing w:before="36" w:line="240" w:lineRule="auto"/>
        <w:ind w:left="525" w:hanging="253"/>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Sluit de manifoldafsluiter als het laden of lossen wordt</w:t>
      </w:r>
      <w:r w:rsidRPr="00780190">
        <w:rPr>
          <w:rFonts w:ascii="Verdana" w:eastAsia="Verdana" w:hAnsi="Verdana" w:cs="Verdana"/>
          <w:spacing w:val="-12"/>
          <w:sz w:val="18"/>
          <w:szCs w:val="22"/>
          <w:lang w:val="nl-NL" w:eastAsia="nl-NL" w:bidi="nl-NL"/>
        </w:rPr>
        <w:t xml:space="preserve"> </w:t>
      </w:r>
      <w:r w:rsidRPr="00780190">
        <w:rPr>
          <w:rFonts w:ascii="Verdana" w:eastAsia="Verdana" w:hAnsi="Verdana" w:cs="Verdana"/>
          <w:sz w:val="18"/>
          <w:szCs w:val="22"/>
          <w:lang w:val="nl-NL" w:eastAsia="nl-NL" w:bidi="nl-NL"/>
        </w:rPr>
        <w:t>onderbroken.</w:t>
      </w:r>
    </w:p>
    <w:p w14:paraId="75F01E18" w14:textId="77777777" w:rsidR="00CC4B0B" w:rsidRPr="00780190" w:rsidRDefault="00CC4B0B" w:rsidP="006C6940">
      <w:pPr>
        <w:widowControl w:val="0"/>
        <w:numPr>
          <w:ilvl w:val="0"/>
          <w:numId w:val="6"/>
        </w:numPr>
        <w:tabs>
          <w:tab w:val="left" w:pos="507"/>
        </w:tabs>
        <w:suppressAutoHyphens w:val="0"/>
        <w:autoSpaceDE w:val="0"/>
        <w:autoSpaceDN w:val="0"/>
        <w:spacing w:before="33" w:line="240" w:lineRule="auto"/>
        <w:ind w:left="506" w:hanging="234"/>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Vul de tanks volgens het stuwplan en de vullingsgraad voor het</w:t>
      </w:r>
      <w:r w:rsidRPr="00780190">
        <w:rPr>
          <w:rFonts w:ascii="Verdana" w:eastAsia="Verdana" w:hAnsi="Verdana" w:cs="Verdana"/>
          <w:spacing w:val="-12"/>
          <w:sz w:val="18"/>
          <w:szCs w:val="22"/>
          <w:lang w:val="nl-NL" w:eastAsia="nl-NL" w:bidi="nl-NL"/>
        </w:rPr>
        <w:t xml:space="preserve"> </w:t>
      </w:r>
      <w:r w:rsidRPr="00780190">
        <w:rPr>
          <w:rFonts w:ascii="Verdana" w:eastAsia="Verdana" w:hAnsi="Verdana" w:cs="Verdana"/>
          <w:sz w:val="18"/>
          <w:szCs w:val="22"/>
          <w:lang w:val="nl-NL" w:eastAsia="nl-NL" w:bidi="nl-NL"/>
        </w:rPr>
        <w:t>product.</w:t>
      </w:r>
    </w:p>
    <w:p w14:paraId="17BF8119" w14:textId="77777777" w:rsidR="00CC4B0B" w:rsidRPr="00780190" w:rsidRDefault="00CC4B0B" w:rsidP="006C6940">
      <w:pPr>
        <w:widowControl w:val="0"/>
        <w:numPr>
          <w:ilvl w:val="0"/>
          <w:numId w:val="6"/>
        </w:numPr>
        <w:tabs>
          <w:tab w:val="left" w:pos="526"/>
        </w:tabs>
        <w:suppressAutoHyphens w:val="0"/>
        <w:autoSpaceDE w:val="0"/>
        <w:autoSpaceDN w:val="0"/>
        <w:spacing w:before="33" w:line="240" w:lineRule="auto"/>
        <w:ind w:left="525" w:hanging="253"/>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Controleer regelmatig het tankniveau en de druk in de</w:t>
      </w:r>
      <w:r w:rsidRPr="00780190">
        <w:rPr>
          <w:rFonts w:ascii="Verdana" w:eastAsia="Verdana" w:hAnsi="Verdana" w:cs="Verdana"/>
          <w:spacing w:val="-13"/>
          <w:sz w:val="18"/>
          <w:szCs w:val="22"/>
          <w:lang w:val="nl-NL" w:eastAsia="nl-NL" w:bidi="nl-NL"/>
        </w:rPr>
        <w:t xml:space="preserve"> </w:t>
      </w:r>
      <w:r w:rsidRPr="00780190">
        <w:rPr>
          <w:rFonts w:ascii="Verdana" w:eastAsia="Verdana" w:hAnsi="Verdana" w:cs="Verdana"/>
          <w:sz w:val="18"/>
          <w:szCs w:val="22"/>
          <w:lang w:val="nl-NL" w:eastAsia="nl-NL" w:bidi="nl-NL"/>
        </w:rPr>
        <w:t>ladingtank.</w:t>
      </w:r>
    </w:p>
    <w:p w14:paraId="28C851A8" w14:textId="77777777" w:rsidR="00CC4B0B" w:rsidRPr="00780190" w:rsidRDefault="00CC4B0B" w:rsidP="006C6940">
      <w:pPr>
        <w:widowControl w:val="0"/>
        <w:numPr>
          <w:ilvl w:val="0"/>
          <w:numId w:val="6"/>
        </w:numPr>
        <w:tabs>
          <w:tab w:val="left" w:pos="521"/>
        </w:tabs>
        <w:suppressAutoHyphens w:val="0"/>
        <w:autoSpaceDE w:val="0"/>
        <w:autoSpaceDN w:val="0"/>
        <w:spacing w:before="36" w:line="240" w:lineRule="auto"/>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Controleer de temperatuur van verwarmde</w:t>
      </w:r>
      <w:r w:rsidRPr="00780190">
        <w:rPr>
          <w:rFonts w:ascii="Verdana" w:eastAsia="Verdana" w:hAnsi="Verdana" w:cs="Verdana"/>
          <w:spacing w:val="-3"/>
          <w:sz w:val="18"/>
          <w:szCs w:val="22"/>
          <w:lang w:val="nl-NL" w:eastAsia="nl-NL" w:bidi="nl-NL"/>
        </w:rPr>
        <w:t xml:space="preserve"> </w:t>
      </w:r>
      <w:r w:rsidRPr="00780190">
        <w:rPr>
          <w:rFonts w:ascii="Verdana" w:eastAsia="Verdana" w:hAnsi="Verdana" w:cs="Verdana"/>
          <w:sz w:val="18"/>
          <w:szCs w:val="22"/>
          <w:lang w:val="nl-NL" w:eastAsia="nl-NL" w:bidi="nl-NL"/>
        </w:rPr>
        <w:t>lading.</w:t>
      </w:r>
    </w:p>
    <w:p w14:paraId="27F16F00" w14:textId="77777777" w:rsidR="00CC4B0B" w:rsidRPr="00780190" w:rsidRDefault="00CC4B0B" w:rsidP="006C6940">
      <w:pPr>
        <w:widowControl w:val="0"/>
        <w:numPr>
          <w:ilvl w:val="0"/>
          <w:numId w:val="6"/>
        </w:numPr>
        <w:tabs>
          <w:tab w:val="left" w:pos="478"/>
        </w:tabs>
        <w:suppressAutoHyphens w:val="0"/>
        <w:autoSpaceDE w:val="0"/>
        <w:autoSpaceDN w:val="0"/>
        <w:spacing w:before="33" w:line="240" w:lineRule="auto"/>
        <w:ind w:left="272" w:right="615" w:firstLine="0"/>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Afsluiters</w:t>
      </w:r>
      <w:r w:rsidRPr="00780190">
        <w:rPr>
          <w:rFonts w:ascii="Verdana" w:eastAsia="Verdana" w:hAnsi="Verdana" w:cs="Verdana"/>
          <w:spacing w:val="-5"/>
          <w:sz w:val="18"/>
          <w:szCs w:val="22"/>
          <w:lang w:val="nl-NL" w:eastAsia="nl-NL" w:bidi="nl-NL"/>
        </w:rPr>
        <w:t xml:space="preserve"> </w:t>
      </w:r>
      <w:r w:rsidRPr="00780190">
        <w:rPr>
          <w:rFonts w:ascii="Verdana" w:eastAsia="Verdana" w:hAnsi="Verdana" w:cs="Verdana"/>
          <w:sz w:val="18"/>
          <w:szCs w:val="22"/>
          <w:lang w:val="nl-NL" w:eastAsia="nl-NL" w:bidi="nl-NL"/>
        </w:rPr>
        <w:t>langzaam</w:t>
      </w:r>
      <w:r w:rsidRPr="00780190">
        <w:rPr>
          <w:rFonts w:ascii="Verdana" w:eastAsia="Verdana" w:hAnsi="Verdana" w:cs="Verdana"/>
          <w:spacing w:val="-5"/>
          <w:sz w:val="18"/>
          <w:szCs w:val="22"/>
          <w:lang w:val="nl-NL" w:eastAsia="nl-NL" w:bidi="nl-NL"/>
        </w:rPr>
        <w:t xml:space="preserve"> </w:t>
      </w:r>
      <w:r w:rsidRPr="00780190">
        <w:rPr>
          <w:rFonts w:ascii="Verdana" w:eastAsia="Verdana" w:hAnsi="Verdana" w:cs="Verdana"/>
          <w:sz w:val="18"/>
          <w:szCs w:val="22"/>
          <w:lang w:val="nl-NL" w:eastAsia="nl-NL" w:bidi="nl-NL"/>
        </w:rPr>
        <w:t>dichtzetten</w:t>
      </w:r>
      <w:r w:rsidRPr="00780190">
        <w:rPr>
          <w:rFonts w:ascii="Verdana" w:eastAsia="Verdana" w:hAnsi="Verdana" w:cs="Verdana"/>
          <w:spacing w:val="-5"/>
          <w:sz w:val="18"/>
          <w:szCs w:val="22"/>
          <w:lang w:val="nl-NL" w:eastAsia="nl-NL" w:bidi="nl-NL"/>
        </w:rPr>
        <w:t xml:space="preserve"> </w:t>
      </w:r>
      <w:r w:rsidRPr="00780190">
        <w:rPr>
          <w:rFonts w:ascii="Verdana" w:eastAsia="Verdana" w:hAnsi="Verdana" w:cs="Verdana"/>
          <w:sz w:val="18"/>
          <w:szCs w:val="22"/>
          <w:lang w:val="nl-NL" w:eastAsia="nl-NL" w:bidi="nl-NL"/>
        </w:rPr>
        <w:t>om</w:t>
      </w:r>
      <w:r w:rsidRPr="00780190">
        <w:rPr>
          <w:rFonts w:ascii="Verdana" w:eastAsia="Verdana" w:hAnsi="Verdana" w:cs="Verdana"/>
          <w:spacing w:val="-3"/>
          <w:sz w:val="18"/>
          <w:szCs w:val="22"/>
          <w:lang w:val="nl-NL" w:eastAsia="nl-NL" w:bidi="nl-NL"/>
        </w:rPr>
        <w:t xml:space="preserve"> </w:t>
      </w:r>
      <w:r w:rsidRPr="00780190">
        <w:rPr>
          <w:rFonts w:ascii="Verdana" w:eastAsia="Verdana" w:hAnsi="Verdana" w:cs="Verdana"/>
          <w:sz w:val="18"/>
          <w:szCs w:val="22"/>
          <w:lang w:val="nl-NL" w:eastAsia="nl-NL" w:bidi="nl-NL"/>
        </w:rPr>
        <w:t>drukgolf</w:t>
      </w:r>
      <w:r w:rsidRPr="00780190">
        <w:rPr>
          <w:rFonts w:ascii="Verdana" w:eastAsia="Verdana" w:hAnsi="Verdana" w:cs="Verdana"/>
          <w:spacing w:val="-5"/>
          <w:sz w:val="18"/>
          <w:szCs w:val="22"/>
          <w:lang w:val="nl-NL" w:eastAsia="nl-NL" w:bidi="nl-NL"/>
        </w:rPr>
        <w:t xml:space="preserve"> </w:t>
      </w:r>
      <w:r w:rsidRPr="00780190">
        <w:rPr>
          <w:rFonts w:ascii="Verdana" w:eastAsia="Verdana" w:hAnsi="Verdana" w:cs="Verdana"/>
          <w:sz w:val="18"/>
          <w:szCs w:val="22"/>
          <w:lang w:val="nl-NL" w:eastAsia="nl-NL" w:bidi="nl-NL"/>
        </w:rPr>
        <w:t>te</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voorkomen.</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Tijdens</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de</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belading</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nooit</w:t>
      </w:r>
      <w:r w:rsidRPr="00780190">
        <w:rPr>
          <w:rFonts w:ascii="Verdana" w:eastAsia="Verdana" w:hAnsi="Verdana" w:cs="Verdana"/>
          <w:spacing w:val="-2"/>
          <w:sz w:val="18"/>
          <w:szCs w:val="22"/>
          <w:lang w:val="nl-NL" w:eastAsia="nl-NL" w:bidi="nl-NL"/>
        </w:rPr>
        <w:t xml:space="preserve"> </w:t>
      </w:r>
      <w:r w:rsidRPr="00780190">
        <w:rPr>
          <w:rFonts w:ascii="Verdana" w:eastAsia="Verdana" w:hAnsi="Verdana" w:cs="Verdana"/>
          <w:sz w:val="18"/>
          <w:szCs w:val="22"/>
          <w:lang w:val="nl-NL" w:eastAsia="nl-NL" w:bidi="nl-NL"/>
        </w:rPr>
        <w:t>alle</w:t>
      </w:r>
      <w:r w:rsidRPr="00780190">
        <w:rPr>
          <w:rFonts w:ascii="Verdana" w:eastAsia="Verdana" w:hAnsi="Verdana" w:cs="Verdana"/>
          <w:spacing w:val="-4"/>
          <w:sz w:val="18"/>
          <w:szCs w:val="22"/>
          <w:lang w:val="nl-NL" w:eastAsia="nl-NL" w:bidi="nl-NL"/>
        </w:rPr>
        <w:t xml:space="preserve"> </w:t>
      </w:r>
      <w:r w:rsidRPr="00780190">
        <w:rPr>
          <w:rFonts w:ascii="Verdana" w:eastAsia="Verdana" w:hAnsi="Verdana" w:cs="Verdana"/>
          <w:sz w:val="18"/>
          <w:szCs w:val="22"/>
          <w:lang w:val="nl-NL" w:eastAsia="nl-NL" w:bidi="nl-NL"/>
        </w:rPr>
        <w:t>tankafsluiters dichtzetten.</w:t>
      </w:r>
    </w:p>
    <w:p w14:paraId="743C2C16" w14:textId="77777777" w:rsidR="00CC4B0B" w:rsidRPr="00780190" w:rsidRDefault="00CC4B0B" w:rsidP="006C6940">
      <w:pPr>
        <w:widowControl w:val="0"/>
        <w:numPr>
          <w:ilvl w:val="0"/>
          <w:numId w:val="6"/>
        </w:numPr>
        <w:tabs>
          <w:tab w:val="left" w:pos="526"/>
        </w:tabs>
        <w:suppressAutoHyphens w:val="0"/>
        <w:autoSpaceDE w:val="0"/>
        <w:autoSpaceDN w:val="0"/>
        <w:spacing w:before="33" w:line="240" w:lineRule="auto"/>
        <w:ind w:left="525" w:hanging="253"/>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Let op de pompdruk tijdens het lossen. (stroomsnelheid tijdens lossen max. 7</w:t>
      </w:r>
      <w:r w:rsidRPr="00780190">
        <w:rPr>
          <w:rFonts w:ascii="Verdana" w:eastAsia="Verdana" w:hAnsi="Verdana" w:cs="Verdana"/>
          <w:spacing w:val="-19"/>
          <w:sz w:val="18"/>
          <w:szCs w:val="22"/>
          <w:lang w:val="nl-NL" w:eastAsia="nl-NL" w:bidi="nl-NL"/>
        </w:rPr>
        <w:t xml:space="preserve"> </w:t>
      </w:r>
      <w:r w:rsidRPr="00780190">
        <w:rPr>
          <w:rFonts w:ascii="Verdana" w:eastAsia="Verdana" w:hAnsi="Verdana" w:cs="Verdana"/>
          <w:sz w:val="18"/>
          <w:szCs w:val="22"/>
          <w:lang w:val="nl-NL" w:eastAsia="nl-NL" w:bidi="nl-NL"/>
        </w:rPr>
        <w:t>m/Sec.).</w:t>
      </w:r>
    </w:p>
    <w:p w14:paraId="43744712" w14:textId="77777777" w:rsidR="00CC4B0B" w:rsidRPr="00780190" w:rsidRDefault="00CC4B0B" w:rsidP="006C6940">
      <w:pPr>
        <w:widowControl w:val="0"/>
        <w:numPr>
          <w:ilvl w:val="0"/>
          <w:numId w:val="6"/>
        </w:numPr>
        <w:tabs>
          <w:tab w:val="left" w:pos="528"/>
        </w:tabs>
        <w:suppressAutoHyphens w:val="0"/>
        <w:autoSpaceDE w:val="0"/>
        <w:autoSpaceDN w:val="0"/>
        <w:spacing w:before="36" w:line="240" w:lineRule="auto"/>
        <w:ind w:left="527" w:hanging="255"/>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Houd u aan de afspraken zoals vastgelegd in de ADN</w:t>
      </w:r>
      <w:r w:rsidRPr="00780190">
        <w:rPr>
          <w:rFonts w:ascii="Verdana" w:eastAsia="Verdana" w:hAnsi="Verdana" w:cs="Verdana"/>
          <w:spacing w:val="-15"/>
          <w:sz w:val="18"/>
          <w:szCs w:val="22"/>
          <w:lang w:val="nl-NL" w:eastAsia="nl-NL" w:bidi="nl-NL"/>
        </w:rPr>
        <w:t xml:space="preserve"> </w:t>
      </w:r>
      <w:r w:rsidRPr="00780190">
        <w:rPr>
          <w:rFonts w:ascii="Verdana" w:eastAsia="Verdana" w:hAnsi="Verdana" w:cs="Verdana"/>
          <w:sz w:val="18"/>
          <w:szCs w:val="22"/>
          <w:lang w:val="nl-NL" w:eastAsia="nl-NL" w:bidi="nl-NL"/>
        </w:rPr>
        <w:t>controlelijst.</w:t>
      </w:r>
    </w:p>
    <w:p w14:paraId="5ED759C6" w14:textId="77777777" w:rsidR="00CC4B0B" w:rsidRPr="00780190" w:rsidRDefault="00CC4B0B" w:rsidP="006C6940">
      <w:pPr>
        <w:widowControl w:val="0"/>
        <w:numPr>
          <w:ilvl w:val="0"/>
          <w:numId w:val="6"/>
        </w:numPr>
        <w:tabs>
          <w:tab w:val="left" w:pos="463"/>
        </w:tabs>
        <w:suppressAutoHyphens w:val="0"/>
        <w:autoSpaceDE w:val="0"/>
        <w:autoSpaceDN w:val="0"/>
        <w:spacing w:before="33" w:line="240" w:lineRule="auto"/>
        <w:ind w:left="462" w:hanging="190"/>
        <w:rPr>
          <w:rFonts w:ascii="Verdana" w:eastAsia="Verdana" w:hAnsi="Verdana" w:cs="Verdana"/>
          <w:sz w:val="18"/>
          <w:szCs w:val="22"/>
          <w:lang w:val="nl-NL" w:eastAsia="nl-NL" w:bidi="nl-NL"/>
        </w:rPr>
      </w:pPr>
      <w:r w:rsidRPr="00780190">
        <w:rPr>
          <w:rFonts w:ascii="Verdana" w:eastAsia="Verdana" w:hAnsi="Verdana" w:cs="Verdana"/>
          <w:sz w:val="18"/>
          <w:szCs w:val="22"/>
          <w:lang w:val="nl-NL" w:eastAsia="nl-NL" w:bidi="nl-NL"/>
        </w:rPr>
        <w:t>Let op de stabiliteit, in het bijzonder bij producten met een SG groter dan</w:t>
      </w:r>
      <w:r w:rsidRPr="00780190">
        <w:rPr>
          <w:rFonts w:ascii="Verdana" w:eastAsia="Verdana" w:hAnsi="Verdana" w:cs="Verdana"/>
          <w:spacing w:val="-19"/>
          <w:sz w:val="18"/>
          <w:szCs w:val="22"/>
          <w:lang w:val="nl-NL" w:eastAsia="nl-NL" w:bidi="nl-NL"/>
        </w:rPr>
        <w:t xml:space="preserve"> </w:t>
      </w:r>
      <w:r w:rsidRPr="00780190">
        <w:rPr>
          <w:rFonts w:ascii="Verdana" w:eastAsia="Verdana" w:hAnsi="Verdana" w:cs="Verdana"/>
          <w:sz w:val="18"/>
          <w:szCs w:val="22"/>
          <w:lang w:val="nl-NL" w:eastAsia="nl-NL" w:bidi="nl-NL"/>
        </w:rPr>
        <w:t>0,9.</w:t>
      </w:r>
    </w:p>
    <w:p w14:paraId="069BF1C7" w14:textId="77777777" w:rsidR="00CC4B0B" w:rsidRPr="00780190" w:rsidRDefault="00CC4B0B" w:rsidP="00CC4B0B">
      <w:pPr>
        <w:widowControl w:val="0"/>
        <w:suppressAutoHyphens w:val="0"/>
        <w:autoSpaceDE w:val="0"/>
        <w:autoSpaceDN w:val="0"/>
        <w:spacing w:line="240" w:lineRule="auto"/>
        <w:rPr>
          <w:rFonts w:ascii="Verdana" w:eastAsia="Verdana" w:hAnsi="Verdana" w:cs="Verdana"/>
          <w:sz w:val="18"/>
          <w:szCs w:val="18"/>
          <w:lang w:val="nl-NL" w:eastAsia="nl-NL" w:bidi="nl-NL"/>
        </w:rPr>
      </w:pPr>
    </w:p>
    <w:p w14:paraId="27970189" w14:textId="77777777" w:rsidR="00CC4B0B" w:rsidRPr="00780190" w:rsidRDefault="00CC4B0B" w:rsidP="006C6940">
      <w:pPr>
        <w:widowControl w:val="0"/>
        <w:numPr>
          <w:ilvl w:val="0"/>
          <w:numId w:val="8"/>
        </w:numPr>
        <w:tabs>
          <w:tab w:val="left" w:pos="528"/>
        </w:tabs>
        <w:suppressAutoHyphens w:val="0"/>
        <w:autoSpaceDE w:val="0"/>
        <w:autoSpaceDN w:val="0"/>
        <w:spacing w:line="216" w:lineRule="exact"/>
        <w:outlineLvl w:val="0"/>
        <w:rPr>
          <w:rFonts w:ascii="Verdana" w:eastAsia="Verdana" w:hAnsi="Verdana" w:cs="Verdana"/>
          <w:b/>
          <w:bCs/>
          <w:sz w:val="18"/>
          <w:szCs w:val="18"/>
          <w:lang w:val="nl-NL" w:eastAsia="nl-NL" w:bidi="nl-NL"/>
        </w:rPr>
      </w:pPr>
      <w:r w:rsidRPr="00780190">
        <w:rPr>
          <w:rFonts w:ascii="Verdana" w:eastAsia="Verdana" w:hAnsi="Verdana" w:cs="Verdana"/>
          <w:b/>
          <w:bCs/>
          <w:sz w:val="18"/>
          <w:szCs w:val="18"/>
          <w:lang w:val="nl-NL" w:eastAsia="nl-NL" w:bidi="nl-NL"/>
        </w:rPr>
        <w:t>Maximale laadsnelheid in m</w:t>
      </w:r>
      <w:r w:rsidRPr="00780190">
        <w:rPr>
          <w:rFonts w:ascii="Verdana" w:eastAsia="Verdana" w:hAnsi="Verdana" w:cs="Verdana"/>
          <w:b/>
          <w:bCs/>
          <w:sz w:val="18"/>
          <w:szCs w:val="18"/>
          <w:vertAlign w:val="superscript"/>
          <w:lang w:val="nl-NL" w:eastAsia="nl-NL" w:bidi="nl-NL"/>
        </w:rPr>
        <w:t>3</w:t>
      </w:r>
      <w:r w:rsidRPr="00780190">
        <w:rPr>
          <w:rFonts w:ascii="Verdana" w:eastAsia="Verdana" w:hAnsi="Verdana" w:cs="Verdana"/>
          <w:b/>
          <w:bCs/>
          <w:sz w:val="18"/>
          <w:szCs w:val="18"/>
          <w:lang w:val="nl-NL" w:eastAsia="nl-NL" w:bidi="nl-NL"/>
        </w:rPr>
        <w:t>/uur bij 50 kPa</w:t>
      </w:r>
      <w:r w:rsidRPr="00780190">
        <w:rPr>
          <w:rFonts w:ascii="Verdana" w:eastAsia="Verdana" w:hAnsi="Verdana" w:cs="Verdana"/>
          <w:b/>
          <w:bCs/>
          <w:spacing w:val="-1"/>
          <w:sz w:val="18"/>
          <w:szCs w:val="18"/>
          <w:lang w:val="nl-NL" w:eastAsia="nl-NL" w:bidi="nl-NL"/>
        </w:rPr>
        <w:t xml:space="preserve"> </w:t>
      </w:r>
      <w:r w:rsidRPr="00780190">
        <w:rPr>
          <w:rFonts w:ascii="Verdana" w:eastAsia="Verdana" w:hAnsi="Verdana" w:cs="Verdana"/>
          <w:b/>
          <w:bCs/>
          <w:sz w:val="18"/>
          <w:szCs w:val="18"/>
          <w:lang w:val="nl-NL" w:eastAsia="nl-NL" w:bidi="nl-NL"/>
        </w:rPr>
        <w:t>tankdruk</w:t>
      </w:r>
    </w:p>
    <w:p w14:paraId="6722BEFB" w14:textId="77777777" w:rsidR="00CC4B0B" w:rsidRPr="00780190" w:rsidRDefault="00CC4B0B" w:rsidP="00CC4B0B">
      <w:pPr>
        <w:widowControl w:val="0"/>
        <w:suppressAutoHyphens w:val="0"/>
        <w:autoSpaceDE w:val="0"/>
        <w:autoSpaceDN w:val="0"/>
        <w:spacing w:line="266" w:lineRule="exact"/>
        <w:ind w:left="272"/>
        <w:rPr>
          <w:rFonts w:ascii="Calibri" w:eastAsia="Verdana" w:hAnsi="Verdana" w:cs="Verdana"/>
          <w:b/>
          <w:sz w:val="22"/>
          <w:szCs w:val="22"/>
          <w:lang w:val="nl-NL" w:eastAsia="nl-NL" w:bidi="nl-NL"/>
        </w:rPr>
      </w:pPr>
      <w:r w:rsidRPr="00780190">
        <w:rPr>
          <w:rFonts w:ascii="Calibri" w:eastAsia="Verdana" w:hAnsi="Verdana" w:cs="Verdana"/>
          <w:b/>
          <w:color w:val="FF0000"/>
          <w:sz w:val="22"/>
          <w:szCs w:val="22"/>
          <w:lang w:val="nl-NL" w:eastAsia="nl-NL" w:bidi="nl-NL"/>
        </w:rPr>
        <w:t>Snelheden aangepast aan een controle op &lt; 7 m/s</w:t>
      </w:r>
    </w:p>
    <w:p w14:paraId="3B0597B3" w14:textId="77777777" w:rsidR="00CC4B0B" w:rsidRPr="00780190" w:rsidRDefault="00CC4B0B" w:rsidP="00CC4B0B">
      <w:pPr>
        <w:widowControl w:val="0"/>
        <w:suppressAutoHyphens w:val="0"/>
        <w:autoSpaceDE w:val="0"/>
        <w:autoSpaceDN w:val="0"/>
        <w:spacing w:before="3" w:after="1" w:line="240" w:lineRule="auto"/>
        <w:rPr>
          <w:rFonts w:ascii="Calibri" w:eastAsia="Verdana" w:hAnsi="Verdana" w:cs="Verdana"/>
          <w:b/>
          <w:szCs w:val="18"/>
          <w:lang w:val="nl-NL" w:eastAsia="nl-NL" w:bidi="nl-NL"/>
        </w:rPr>
      </w:pPr>
    </w:p>
    <w:tbl>
      <w:tblPr>
        <w:tblW w:w="0" w:type="auto"/>
        <w:tblInd w:w="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3"/>
        <w:gridCol w:w="835"/>
        <w:gridCol w:w="836"/>
        <w:gridCol w:w="835"/>
        <w:gridCol w:w="835"/>
        <w:gridCol w:w="833"/>
        <w:gridCol w:w="835"/>
        <w:gridCol w:w="792"/>
        <w:gridCol w:w="793"/>
        <w:gridCol w:w="833"/>
        <w:gridCol w:w="836"/>
        <w:gridCol w:w="833"/>
      </w:tblGrid>
      <w:tr w:rsidR="00CC4B0B" w:rsidRPr="00780190" w14:paraId="0C00B0D8" w14:textId="77777777" w:rsidTr="009E163B">
        <w:trPr>
          <w:trHeight w:val="285"/>
        </w:trPr>
        <w:tc>
          <w:tcPr>
            <w:tcW w:w="963" w:type="dxa"/>
            <w:vMerge w:val="restart"/>
            <w:tcBorders>
              <w:top w:val="nil"/>
              <w:left w:val="nil"/>
            </w:tcBorders>
          </w:tcPr>
          <w:p w14:paraId="609972CF" w14:textId="77777777" w:rsidR="00CC4B0B" w:rsidRPr="00780190" w:rsidRDefault="00CC4B0B" w:rsidP="009E163B">
            <w:pPr>
              <w:widowControl w:val="0"/>
              <w:suppressAutoHyphens w:val="0"/>
              <w:autoSpaceDE w:val="0"/>
              <w:autoSpaceDN w:val="0"/>
              <w:spacing w:line="240" w:lineRule="auto"/>
              <w:rPr>
                <w:rFonts w:eastAsia="Verdana" w:hAnsi="Verdana" w:cs="Verdana"/>
                <w:sz w:val="18"/>
                <w:szCs w:val="22"/>
                <w:lang w:val="nl-NL" w:eastAsia="nl-NL" w:bidi="nl-NL"/>
              </w:rPr>
            </w:pPr>
          </w:p>
        </w:tc>
        <w:tc>
          <w:tcPr>
            <w:tcW w:w="835" w:type="dxa"/>
            <w:tcBorders>
              <w:bottom w:val="nil"/>
            </w:tcBorders>
            <w:shd w:val="clear" w:color="auto" w:fill="E3DFEB"/>
          </w:tcPr>
          <w:p w14:paraId="79D665A8" w14:textId="77777777" w:rsidR="00CC4B0B" w:rsidRPr="00780190" w:rsidRDefault="00CC4B0B" w:rsidP="009E163B">
            <w:pPr>
              <w:widowControl w:val="0"/>
              <w:suppressAutoHyphens w:val="0"/>
              <w:autoSpaceDE w:val="0"/>
              <w:autoSpaceDN w:val="0"/>
              <w:spacing w:before="39"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6" w:type="dxa"/>
            <w:tcBorders>
              <w:bottom w:val="nil"/>
            </w:tcBorders>
            <w:shd w:val="clear" w:color="auto" w:fill="E3DFEB"/>
          </w:tcPr>
          <w:p w14:paraId="3106E4E7" w14:textId="77777777" w:rsidR="00CC4B0B" w:rsidRPr="00780190" w:rsidRDefault="00CC4B0B" w:rsidP="009E163B">
            <w:pPr>
              <w:widowControl w:val="0"/>
              <w:suppressAutoHyphens w:val="0"/>
              <w:autoSpaceDE w:val="0"/>
              <w:autoSpaceDN w:val="0"/>
              <w:spacing w:before="39"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5" w:type="dxa"/>
            <w:tcBorders>
              <w:bottom w:val="nil"/>
            </w:tcBorders>
            <w:shd w:val="clear" w:color="auto" w:fill="E3DFEB"/>
          </w:tcPr>
          <w:p w14:paraId="708849F5" w14:textId="77777777" w:rsidR="00CC4B0B" w:rsidRPr="00780190" w:rsidRDefault="00CC4B0B" w:rsidP="009E163B">
            <w:pPr>
              <w:widowControl w:val="0"/>
              <w:suppressAutoHyphens w:val="0"/>
              <w:autoSpaceDE w:val="0"/>
              <w:autoSpaceDN w:val="0"/>
              <w:spacing w:before="39"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5" w:type="dxa"/>
            <w:tcBorders>
              <w:bottom w:val="nil"/>
            </w:tcBorders>
            <w:shd w:val="clear" w:color="auto" w:fill="E3DFEB"/>
          </w:tcPr>
          <w:p w14:paraId="378A2641" w14:textId="77777777" w:rsidR="00CC4B0B" w:rsidRPr="00780190" w:rsidRDefault="00CC4B0B" w:rsidP="009E163B">
            <w:pPr>
              <w:widowControl w:val="0"/>
              <w:suppressAutoHyphens w:val="0"/>
              <w:autoSpaceDE w:val="0"/>
              <w:autoSpaceDN w:val="0"/>
              <w:spacing w:before="39" w:line="240" w:lineRule="auto"/>
              <w:ind w:left="78" w:right="63"/>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3" w:type="dxa"/>
            <w:tcBorders>
              <w:bottom w:val="nil"/>
            </w:tcBorders>
            <w:shd w:val="clear" w:color="auto" w:fill="E3DFEB"/>
          </w:tcPr>
          <w:p w14:paraId="49EA54F8" w14:textId="77777777" w:rsidR="00CC4B0B" w:rsidRPr="00780190" w:rsidRDefault="00CC4B0B" w:rsidP="009E163B">
            <w:pPr>
              <w:widowControl w:val="0"/>
              <w:suppressAutoHyphens w:val="0"/>
              <w:autoSpaceDE w:val="0"/>
              <w:autoSpaceDN w:val="0"/>
              <w:spacing w:before="39"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5" w:type="dxa"/>
            <w:tcBorders>
              <w:bottom w:val="nil"/>
              <w:right w:val="single" w:sz="4" w:space="0" w:color="000000"/>
            </w:tcBorders>
            <w:shd w:val="clear" w:color="auto" w:fill="E3DFEB"/>
          </w:tcPr>
          <w:p w14:paraId="3DCA8144" w14:textId="77777777" w:rsidR="00CC4B0B" w:rsidRPr="00780190" w:rsidRDefault="00CC4B0B" w:rsidP="009E163B">
            <w:pPr>
              <w:widowControl w:val="0"/>
              <w:suppressAutoHyphens w:val="0"/>
              <w:autoSpaceDE w:val="0"/>
              <w:autoSpaceDN w:val="0"/>
              <w:spacing w:before="39" w:line="240" w:lineRule="auto"/>
              <w:ind w:left="81" w:right="65"/>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792" w:type="dxa"/>
            <w:tcBorders>
              <w:top w:val="single" w:sz="4" w:space="0" w:color="000000"/>
              <w:left w:val="single" w:sz="4" w:space="0" w:color="000000"/>
              <w:bottom w:val="nil"/>
              <w:right w:val="single" w:sz="4" w:space="0" w:color="000000"/>
            </w:tcBorders>
            <w:shd w:val="clear" w:color="auto" w:fill="E3DFEB"/>
          </w:tcPr>
          <w:p w14:paraId="1CCDD902" w14:textId="77777777" w:rsidR="00CC4B0B" w:rsidRPr="00780190" w:rsidRDefault="00CC4B0B" w:rsidP="009E163B">
            <w:pPr>
              <w:widowControl w:val="0"/>
              <w:suppressAutoHyphens w:val="0"/>
              <w:autoSpaceDE w:val="0"/>
              <w:autoSpaceDN w:val="0"/>
              <w:spacing w:before="39" w:line="240" w:lineRule="auto"/>
              <w:ind w:left="62" w:right="46"/>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793" w:type="dxa"/>
            <w:tcBorders>
              <w:top w:val="single" w:sz="4" w:space="0" w:color="000000"/>
              <w:left w:val="single" w:sz="4" w:space="0" w:color="000000"/>
              <w:bottom w:val="nil"/>
              <w:right w:val="single" w:sz="4" w:space="0" w:color="000000"/>
            </w:tcBorders>
            <w:shd w:val="clear" w:color="auto" w:fill="E3DFEB"/>
          </w:tcPr>
          <w:p w14:paraId="200AEA42" w14:textId="77777777" w:rsidR="00CC4B0B" w:rsidRPr="00780190" w:rsidRDefault="00CC4B0B" w:rsidP="009E163B">
            <w:pPr>
              <w:widowControl w:val="0"/>
              <w:suppressAutoHyphens w:val="0"/>
              <w:autoSpaceDE w:val="0"/>
              <w:autoSpaceDN w:val="0"/>
              <w:spacing w:before="39" w:line="240" w:lineRule="auto"/>
              <w:ind w:left="62" w:right="46"/>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laad</w:t>
            </w:r>
          </w:p>
        </w:tc>
        <w:tc>
          <w:tcPr>
            <w:tcW w:w="833" w:type="dxa"/>
            <w:tcBorders>
              <w:left w:val="single" w:sz="4" w:space="0" w:color="000000"/>
              <w:bottom w:val="nil"/>
            </w:tcBorders>
            <w:shd w:val="clear" w:color="auto" w:fill="E3DFEB"/>
          </w:tcPr>
          <w:p w14:paraId="5DC9B938" w14:textId="77777777" w:rsidR="00CC4B0B" w:rsidRPr="00780190" w:rsidRDefault="00CC4B0B" w:rsidP="009E163B">
            <w:pPr>
              <w:widowControl w:val="0"/>
              <w:suppressAutoHyphens w:val="0"/>
              <w:autoSpaceDE w:val="0"/>
              <w:autoSpaceDN w:val="0"/>
              <w:spacing w:before="39"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laad</w:t>
            </w:r>
          </w:p>
        </w:tc>
        <w:tc>
          <w:tcPr>
            <w:tcW w:w="836" w:type="dxa"/>
            <w:tcBorders>
              <w:bottom w:val="nil"/>
              <w:right w:val="single" w:sz="4" w:space="0" w:color="000000"/>
            </w:tcBorders>
            <w:shd w:val="clear" w:color="auto" w:fill="E3DFEB"/>
          </w:tcPr>
          <w:p w14:paraId="1ED391FB" w14:textId="77777777" w:rsidR="00CC4B0B" w:rsidRPr="00780190" w:rsidRDefault="00CC4B0B" w:rsidP="009E163B">
            <w:pPr>
              <w:widowControl w:val="0"/>
              <w:suppressAutoHyphens w:val="0"/>
              <w:autoSpaceDE w:val="0"/>
              <w:autoSpaceDN w:val="0"/>
              <w:spacing w:before="39" w:line="240" w:lineRule="auto"/>
              <w:ind w:left="81" w:right="67"/>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laad</w:t>
            </w:r>
          </w:p>
        </w:tc>
        <w:tc>
          <w:tcPr>
            <w:tcW w:w="833" w:type="dxa"/>
            <w:tcBorders>
              <w:top w:val="single" w:sz="4" w:space="0" w:color="000000"/>
              <w:left w:val="single" w:sz="4" w:space="0" w:color="000000"/>
              <w:bottom w:val="nil"/>
              <w:right w:val="single" w:sz="4" w:space="0" w:color="000000"/>
            </w:tcBorders>
            <w:shd w:val="clear" w:color="auto" w:fill="FFFF00"/>
          </w:tcPr>
          <w:p w14:paraId="35940E98" w14:textId="77777777" w:rsidR="00CC4B0B" w:rsidRPr="00780190" w:rsidRDefault="00CC4B0B" w:rsidP="009E163B">
            <w:pPr>
              <w:widowControl w:val="0"/>
              <w:suppressAutoHyphens w:val="0"/>
              <w:autoSpaceDE w:val="0"/>
              <w:autoSpaceDN w:val="0"/>
              <w:spacing w:line="218" w:lineRule="exact"/>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los</w:t>
            </w:r>
          </w:p>
        </w:tc>
      </w:tr>
      <w:tr w:rsidR="00CC4B0B" w:rsidRPr="00780190" w14:paraId="1F7E908D" w14:textId="77777777" w:rsidTr="009E163B">
        <w:trPr>
          <w:trHeight w:val="310"/>
        </w:trPr>
        <w:tc>
          <w:tcPr>
            <w:tcW w:w="963" w:type="dxa"/>
            <w:vMerge/>
            <w:tcBorders>
              <w:top w:val="nil"/>
              <w:left w:val="nil"/>
            </w:tcBorders>
          </w:tcPr>
          <w:p w14:paraId="118CF6DC" w14:textId="77777777" w:rsidR="00CC4B0B" w:rsidRPr="00780190" w:rsidRDefault="00CC4B0B" w:rsidP="009E163B">
            <w:pPr>
              <w:widowControl w:val="0"/>
              <w:suppressAutoHyphens w:val="0"/>
              <w:autoSpaceDE w:val="0"/>
              <w:autoSpaceDN w:val="0"/>
              <w:spacing w:line="240" w:lineRule="auto"/>
              <w:rPr>
                <w:rFonts w:ascii="Verdana" w:eastAsia="Verdana" w:hAnsi="Verdana" w:cs="Verdana"/>
                <w:sz w:val="2"/>
                <w:szCs w:val="2"/>
                <w:lang w:val="nl-NL" w:eastAsia="nl-NL" w:bidi="nl-NL"/>
              </w:rPr>
            </w:pPr>
          </w:p>
        </w:tc>
        <w:tc>
          <w:tcPr>
            <w:tcW w:w="835" w:type="dxa"/>
            <w:tcBorders>
              <w:top w:val="nil"/>
            </w:tcBorders>
            <w:shd w:val="clear" w:color="auto" w:fill="E3DFEB"/>
          </w:tcPr>
          <w:p w14:paraId="67E705B9" w14:textId="77777777" w:rsidR="00CC4B0B" w:rsidRPr="00780190" w:rsidRDefault="00CC4B0B" w:rsidP="009E163B">
            <w:pPr>
              <w:widowControl w:val="0"/>
              <w:suppressAutoHyphens w:val="0"/>
              <w:autoSpaceDE w:val="0"/>
              <w:autoSpaceDN w:val="0"/>
              <w:spacing w:line="213" w:lineRule="exact"/>
              <w:ind w:left="78" w:right="6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6" w:type="dxa"/>
            <w:tcBorders>
              <w:top w:val="nil"/>
            </w:tcBorders>
            <w:shd w:val="clear" w:color="auto" w:fill="E3DFEB"/>
          </w:tcPr>
          <w:p w14:paraId="24D38611" w14:textId="77777777" w:rsidR="00CC4B0B" w:rsidRPr="00780190" w:rsidRDefault="00CC4B0B" w:rsidP="009E163B">
            <w:pPr>
              <w:widowControl w:val="0"/>
              <w:suppressAutoHyphens w:val="0"/>
              <w:autoSpaceDE w:val="0"/>
              <w:autoSpaceDN w:val="0"/>
              <w:spacing w:line="213" w:lineRule="exact"/>
              <w:ind w:left="78" w:right="65"/>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5" w:type="dxa"/>
            <w:tcBorders>
              <w:top w:val="nil"/>
            </w:tcBorders>
            <w:shd w:val="clear" w:color="auto" w:fill="E3DFEB"/>
          </w:tcPr>
          <w:p w14:paraId="61CAF751" w14:textId="77777777" w:rsidR="00CC4B0B" w:rsidRPr="00780190" w:rsidRDefault="00CC4B0B" w:rsidP="009E163B">
            <w:pPr>
              <w:widowControl w:val="0"/>
              <w:suppressAutoHyphens w:val="0"/>
              <w:autoSpaceDE w:val="0"/>
              <w:autoSpaceDN w:val="0"/>
              <w:spacing w:line="213" w:lineRule="exact"/>
              <w:ind w:left="78" w:right="6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5" w:type="dxa"/>
            <w:tcBorders>
              <w:top w:val="nil"/>
            </w:tcBorders>
            <w:shd w:val="clear" w:color="auto" w:fill="E3DFEB"/>
          </w:tcPr>
          <w:p w14:paraId="427EC0A8" w14:textId="77777777" w:rsidR="00CC4B0B" w:rsidRPr="00780190" w:rsidRDefault="00CC4B0B" w:rsidP="009E163B">
            <w:pPr>
              <w:widowControl w:val="0"/>
              <w:suppressAutoHyphens w:val="0"/>
              <w:autoSpaceDE w:val="0"/>
              <w:autoSpaceDN w:val="0"/>
              <w:spacing w:before="41" w:line="240" w:lineRule="auto"/>
              <w:ind w:left="78" w:right="6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3" w:type="dxa"/>
            <w:tcBorders>
              <w:top w:val="nil"/>
            </w:tcBorders>
            <w:shd w:val="clear" w:color="auto" w:fill="E3DFEB"/>
          </w:tcPr>
          <w:p w14:paraId="13B1CBE5" w14:textId="77777777" w:rsidR="00CC4B0B" w:rsidRPr="00780190" w:rsidRDefault="00CC4B0B" w:rsidP="009E163B">
            <w:pPr>
              <w:widowControl w:val="0"/>
              <w:suppressAutoHyphens w:val="0"/>
              <w:autoSpaceDE w:val="0"/>
              <w:autoSpaceDN w:val="0"/>
              <w:spacing w:before="41"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5" w:type="dxa"/>
            <w:tcBorders>
              <w:top w:val="nil"/>
              <w:right w:val="single" w:sz="4" w:space="0" w:color="000000"/>
            </w:tcBorders>
            <w:shd w:val="clear" w:color="auto" w:fill="E3DFEB"/>
          </w:tcPr>
          <w:p w14:paraId="26E7C205" w14:textId="77777777" w:rsidR="00CC4B0B" w:rsidRPr="00780190" w:rsidRDefault="00CC4B0B" w:rsidP="009E163B">
            <w:pPr>
              <w:widowControl w:val="0"/>
              <w:suppressAutoHyphens w:val="0"/>
              <w:autoSpaceDE w:val="0"/>
              <w:autoSpaceDN w:val="0"/>
              <w:spacing w:before="41"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792" w:type="dxa"/>
            <w:tcBorders>
              <w:top w:val="nil"/>
              <w:left w:val="single" w:sz="4" w:space="0" w:color="000000"/>
              <w:right w:val="single" w:sz="4" w:space="0" w:color="000000"/>
            </w:tcBorders>
            <w:shd w:val="clear" w:color="auto" w:fill="E3DFEB"/>
          </w:tcPr>
          <w:p w14:paraId="240B0BA4" w14:textId="77777777" w:rsidR="00CC4B0B" w:rsidRPr="00780190" w:rsidRDefault="00CC4B0B" w:rsidP="009E163B">
            <w:pPr>
              <w:widowControl w:val="0"/>
              <w:suppressAutoHyphens w:val="0"/>
              <w:autoSpaceDE w:val="0"/>
              <w:autoSpaceDN w:val="0"/>
              <w:spacing w:before="41" w:line="240" w:lineRule="auto"/>
              <w:ind w:left="62" w:right="4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793" w:type="dxa"/>
            <w:tcBorders>
              <w:top w:val="nil"/>
              <w:left w:val="single" w:sz="4" w:space="0" w:color="000000"/>
              <w:right w:val="single" w:sz="4" w:space="0" w:color="000000"/>
            </w:tcBorders>
            <w:shd w:val="clear" w:color="auto" w:fill="E3DFEB"/>
          </w:tcPr>
          <w:p w14:paraId="56CA538A" w14:textId="77777777" w:rsidR="00CC4B0B" w:rsidRPr="00780190" w:rsidRDefault="00CC4B0B" w:rsidP="009E163B">
            <w:pPr>
              <w:widowControl w:val="0"/>
              <w:suppressAutoHyphens w:val="0"/>
              <w:autoSpaceDE w:val="0"/>
              <w:autoSpaceDN w:val="0"/>
              <w:spacing w:before="41" w:line="240" w:lineRule="auto"/>
              <w:ind w:left="62" w:right="48"/>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c>
          <w:tcPr>
            <w:tcW w:w="833" w:type="dxa"/>
            <w:tcBorders>
              <w:top w:val="nil"/>
              <w:left w:val="single" w:sz="4" w:space="0" w:color="000000"/>
            </w:tcBorders>
            <w:shd w:val="clear" w:color="auto" w:fill="E3DFEB"/>
          </w:tcPr>
          <w:p w14:paraId="2AF3C17B" w14:textId="77777777" w:rsidR="00CC4B0B" w:rsidRPr="00780190" w:rsidRDefault="00CC4B0B" w:rsidP="009E163B">
            <w:pPr>
              <w:widowControl w:val="0"/>
              <w:suppressAutoHyphens w:val="0"/>
              <w:autoSpaceDE w:val="0"/>
              <w:autoSpaceDN w:val="0"/>
              <w:spacing w:before="41"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snelheid</w:t>
            </w:r>
          </w:p>
        </w:tc>
        <w:tc>
          <w:tcPr>
            <w:tcW w:w="836" w:type="dxa"/>
            <w:tcBorders>
              <w:top w:val="nil"/>
              <w:right w:val="single" w:sz="4" w:space="0" w:color="000000"/>
            </w:tcBorders>
            <w:shd w:val="clear" w:color="auto" w:fill="E3DFEB"/>
          </w:tcPr>
          <w:p w14:paraId="6452582F" w14:textId="77777777" w:rsidR="00CC4B0B" w:rsidRPr="00780190" w:rsidRDefault="00CC4B0B" w:rsidP="009E163B">
            <w:pPr>
              <w:widowControl w:val="0"/>
              <w:suppressAutoHyphens w:val="0"/>
              <w:autoSpaceDE w:val="0"/>
              <w:autoSpaceDN w:val="0"/>
              <w:spacing w:before="41"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snelheid</w:t>
            </w:r>
          </w:p>
        </w:tc>
        <w:tc>
          <w:tcPr>
            <w:tcW w:w="833" w:type="dxa"/>
            <w:tcBorders>
              <w:top w:val="nil"/>
              <w:left w:val="single" w:sz="4" w:space="0" w:color="000000"/>
              <w:right w:val="single" w:sz="4" w:space="0" w:color="000000"/>
            </w:tcBorders>
            <w:shd w:val="clear" w:color="auto" w:fill="FFFF00"/>
          </w:tcPr>
          <w:p w14:paraId="460DEE5F" w14:textId="77777777" w:rsidR="00CC4B0B" w:rsidRPr="00780190" w:rsidRDefault="00CC4B0B" w:rsidP="009E163B">
            <w:pPr>
              <w:widowControl w:val="0"/>
              <w:suppressAutoHyphens w:val="0"/>
              <w:autoSpaceDE w:val="0"/>
              <w:autoSpaceDN w:val="0"/>
              <w:spacing w:line="213" w:lineRule="exact"/>
              <w:ind w:left="83"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snelheid</w:t>
            </w:r>
          </w:p>
        </w:tc>
      </w:tr>
      <w:tr w:rsidR="00CC4B0B" w:rsidRPr="00780190" w14:paraId="74F201CF" w14:textId="77777777" w:rsidTr="009E163B">
        <w:trPr>
          <w:trHeight w:val="524"/>
        </w:trPr>
        <w:tc>
          <w:tcPr>
            <w:tcW w:w="963" w:type="dxa"/>
            <w:tcBorders>
              <w:bottom w:val="single" w:sz="12" w:space="0" w:color="000000"/>
            </w:tcBorders>
            <w:shd w:val="clear" w:color="auto" w:fill="E9EEF7"/>
          </w:tcPr>
          <w:p w14:paraId="557C2320" w14:textId="77777777" w:rsidR="00CC4B0B" w:rsidRPr="00780190" w:rsidRDefault="00CC4B0B" w:rsidP="009E163B">
            <w:pPr>
              <w:widowControl w:val="0"/>
              <w:suppressAutoHyphens w:val="0"/>
              <w:autoSpaceDE w:val="0"/>
              <w:autoSpaceDN w:val="0"/>
              <w:spacing w:before="42" w:line="240" w:lineRule="auto"/>
              <w:ind w:left="220" w:right="184" w:firstLine="33"/>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lading tank(s)</w:t>
            </w:r>
          </w:p>
        </w:tc>
        <w:tc>
          <w:tcPr>
            <w:tcW w:w="835" w:type="dxa"/>
            <w:tcBorders>
              <w:bottom w:val="nil"/>
            </w:tcBorders>
            <w:shd w:val="clear" w:color="auto" w:fill="E3DFEB"/>
          </w:tcPr>
          <w:p w14:paraId="165C5B6B" w14:textId="77777777" w:rsidR="00CC4B0B" w:rsidRPr="00780190" w:rsidRDefault="00CC4B0B" w:rsidP="009E163B">
            <w:pPr>
              <w:widowControl w:val="0"/>
              <w:suppressAutoHyphens w:val="0"/>
              <w:autoSpaceDE w:val="0"/>
              <w:autoSpaceDN w:val="0"/>
              <w:spacing w:before="42" w:line="219" w:lineRule="exact"/>
              <w:ind w:left="256"/>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1,29</w:t>
            </w:r>
          </w:p>
          <w:p w14:paraId="702BD4B6" w14:textId="77777777" w:rsidR="00CC4B0B" w:rsidRPr="00780190" w:rsidRDefault="00CC4B0B" w:rsidP="009E163B">
            <w:pPr>
              <w:widowControl w:val="0"/>
              <w:suppressAutoHyphens w:val="0"/>
              <w:autoSpaceDE w:val="0"/>
              <w:autoSpaceDN w:val="0"/>
              <w:spacing w:line="219" w:lineRule="exact"/>
              <w:ind w:left="172"/>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6" w:type="dxa"/>
            <w:tcBorders>
              <w:bottom w:val="single" w:sz="12" w:space="0" w:color="000000"/>
            </w:tcBorders>
            <w:shd w:val="clear" w:color="auto" w:fill="E3DFEB"/>
          </w:tcPr>
          <w:p w14:paraId="5C8C36D6" w14:textId="77777777" w:rsidR="00CC4B0B" w:rsidRPr="00780190" w:rsidRDefault="00CC4B0B" w:rsidP="009E163B">
            <w:pPr>
              <w:widowControl w:val="0"/>
              <w:suppressAutoHyphens w:val="0"/>
              <w:autoSpaceDE w:val="0"/>
              <w:autoSpaceDN w:val="0"/>
              <w:spacing w:before="42" w:line="219" w:lineRule="exact"/>
              <w:ind w:left="256"/>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1,60</w:t>
            </w:r>
          </w:p>
          <w:p w14:paraId="0A209F2A" w14:textId="77777777" w:rsidR="00CC4B0B" w:rsidRPr="00780190" w:rsidRDefault="00CC4B0B" w:rsidP="009E163B">
            <w:pPr>
              <w:widowControl w:val="0"/>
              <w:suppressAutoHyphens w:val="0"/>
              <w:autoSpaceDE w:val="0"/>
              <w:autoSpaceDN w:val="0"/>
              <w:spacing w:line="219" w:lineRule="exact"/>
              <w:ind w:left="172"/>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5" w:type="dxa"/>
            <w:tcBorders>
              <w:bottom w:val="single" w:sz="12" w:space="0" w:color="000000"/>
            </w:tcBorders>
            <w:shd w:val="clear" w:color="auto" w:fill="E3DFEB"/>
          </w:tcPr>
          <w:p w14:paraId="2086C58F" w14:textId="77777777" w:rsidR="00CC4B0B" w:rsidRPr="00780190" w:rsidRDefault="00CC4B0B" w:rsidP="009E163B">
            <w:pPr>
              <w:widowControl w:val="0"/>
              <w:suppressAutoHyphens w:val="0"/>
              <w:autoSpaceDE w:val="0"/>
              <w:autoSpaceDN w:val="0"/>
              <w:spacing w:before="42" w:line="219" w:lineRule="exact"/>
              <w:ind w:left="256"/>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2,00</w:t>
            </w:r>
          </w:p>
          <w:p w14:paraId="6D55B45F" w14:textId="77777777" w:rsidR="00CC4B0B" w:rsidRPr="00780190" w:rsidRDefault="00CC4B0B" w:rsidP="009E163B">
            <w:pPr>
              <w:widowControl w:val="0"/>
              <w:suppressAutoHyphens w:val="0"/>
              <w:autoSpaceDE w:val="0"/>
              <w:autoSpaceDN w:val="0"/>
              <w:spacing w:line="219" w:lineRule="exact"/>
              <w:ind w:left="172"/>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5" w:type="dxa"/>
            <w:tcBorders>
              <w:bottom w:val="single" w:sz="12" w:space="0" w:color="000000"/>
            </w:tcBorders>
            <w:shd w:val="clear" w:color="auto" w:fill="E3DFEB"/>
          </w:tcPr>
          <w:p w14:paraId="0BF58DE9" w14:textId="77777777" w:rsidR="00CC4B0B" w:rsidRPr="00780190" w:rsidRDefault="00CC4B0B" w:rsidP="009E163B">
            <w:pPr>
              <w:widowControl w:val="0"/>
              <w:suppressAutoHyphens w:val="0"/>
              <w:autoSpaceDE w:val="0"/>
              <w:autoSpaceDN w:val="0"/>
              <w:spacing w:before="42" w:line="219" w:lineRule="exact"/>
              <w:ind w:left="256"/>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2,50</w:t>
            </w:r>
          </w:p>
          <w:p w14:paraId="6651DE9C" w14:textId="77777777" w:rsidR="00CC4B0B" w:rsidRPr="00780190" w:rsidRDefault="00CC4B0B" w:rsidP="009E163B">
            <w:pPr>
              <w:widowControl w:val="0"/>
              <w:suppressAutoHyphens w:val="0"/>
              <w:autoSpaceDE w:val="0"/>
              <w:autoSpaceDN w:val="0"/>
              <w:spacing w:line="219" w:lineRule="exact"/>
              <w:ind w:left="172"/>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3" w:type="dxa"/>
            <w:tcBorders>
              <w:bottom w:val="single" w:sz="12" w:space="0" w:color="000000"/>
            </w:tcBorders>
            <w:shd w:val="clear" w:color="auto" w:fill="E3DFEB"/>
          </w:tcPr>
          <w:p w14:paraId="6DD60500" w14:textId="77777777" w:rsidR="00CC4B0B" w:rsidRPr="00780190" w:rsidRDefault="00CC4B0B" w:rsidP="009E163B">
            <w:pPr>
              <w:widowControl w:val="0"/>
              <w:suppressAutoHyphens w:val="0"/>
              <w:autoSpaceDE w:val="0"/>
              <w:autoSpaceDN w:val="0"/>
              <w:spacing w:before="42" w:line="219" w:lineRule="exact"/>
              <w:ind w:left="256"/>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3,20</w:t>
            </w:r>
          </w:p>
          <w:p w14:paraId="468AB448" w14:textId="77777777" w:rsidR="00CC4B0B" w:rsidRPr="00780190" w:rsidRDefault="00CC4B0B" w:rsidP="009E163B">
            <w:pPr>
              <w:widowControl w:val="0"/>
              <w:suppressAutoHyphens w:val="0"/>
              <w:autoSpaceDE w:val="0"/>
              <w:autoSpaceDN w:val="0"/>
              <w:spacing w:line="219" w:lineRule="exact"/>
              <w:ind w:left="172"/>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5" w:type="dxa"/>
            <w:tcBorders>
              <w:bottom w:val="single" w:sz="12" w:space="0" w:color="000000"/>
              <w:right w:val="single" w:sz="4" w:space="0" w:color="000000"/>
            </w:tcBorders>
            <w:shd w:val="clear" w:color="auto" w:fill="E3DFEB"/>
          </w:tcPr>
          <w:p w14:paraId="5232FB8E" w14:textId="77777777" w:rsidR="00CC4B0B" w:rsidRPr="00780190" w:rsidRDefault="00CC4B0B" w:rsidP="009E163B">
            <w:pPr>
              <w:widowControl w:val="0"/>
              <w:suppressAutoHyphens w:val="0"/>
              <w:autoSpaceDE w:val="0"/>
              <w:autoSpaceDN w:val="0"/>
              <w:spacing w:before="42" w:line="219" w:lineRule="exact"/>
              <w:ind w:left="81" w:right="6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3,5</w:t>
            </w:r>
          </w:p>
          <w:p w14:paraId="08E968C8" w14:textId="77777777" w:rsidR="00CC4B0B" w:rsidRPr="00780190" w:rsidRDefault="00CC4B0B" w:rsidP="009E163B">
            <w:pPr>
              <w:widowControl w:val="0"/>
              <w:suppressAutoHyphens w:val="0"/>
              <w:autoSpaceDE w:val="0"/>
              <w:autoSpaceDN w:val="0"/>
              <w:spacing w:line="219" w:lineRule="exact"/>
              <w:ind w:left="81" w:right="6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792" w:type="dxa"/>
            <w:tcBorders>
              <w:left w:val="single" w:sz="4" w:space="0" w:color="000000"/>
              <w:bottom w:val="single" w:sz="12" w:space="0" w:color="000000"/>
              <w:right w:val="single" w:sz="4" w:space="0" w:color="000000"/>
            </w:tcBorders>
            <w:shd w:val="clear" w:color="auto" w:fill="E3DFEB"/>
          </w:tcPr>
          <w:p w14:paraId="7D656D3C" w14:textId="77777777" w:rsidR="00CC4B0B" w:rsidRPr="00780190" w:rsidRDefault="00CC4B0B" w:rsidP="009E163B">
            <w:pPr>
              <w:widowControl w:val="0"/>
              <w:suppressAutoHyphens w:val="0"/>
              <w:autoSpaceDE w:val="0"/>
              <w:autoSpaceDN w:val="0"/>
              <w:spacing w:before="42" w:line="219" w:lineRule="exact"/>
              <w:ind w:left="62" w:right="4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4,0</w:t>
            </w:r>
          </w:p>
          <w:p w14:paraId="371C99EC" w14:textId="77777777" w:rsidR="00CC4B0B" w:rsidRPr="00780190" w:rsidRDefault="00CC4B0B" w:rsidP="009E163B">
            <w:pPr>
              <w:widowControl w:val="0"/>
              <w:suppressAutoHyphens w:val="0"/>
              <w:autoSpaceDE w:val="0"/>
              <w:autoSpaceDN w:val="0"/>
              <w:spacing w:line="219" w:lineRule="exact"/>
              <w:ind w:left="62" w:right="45"/>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793" w:type="dxa"/>
            <w:tcBorders>
              <w:left w:val="single" w:sz="4" w:space="0" w:color="000000"/>
              <w:bottom w:val="single" w:sz="12" w:space="0" w:color="000000"/>
              <w:right w:val="single" w:sz="4" w:space="0" w:color="000000"/>
            </w:tcBorders>
            <w:shd w:val="clear" w:color="auto" w:fill="E3DFEB"/>
          </w:tcPr>
          <w:p w14:paraId="5F49C7C7" w14:textId="77777777" w:rsidR="00CC4B0B" w:rsidRPr="00780190" w:rsidRDefault="00CC4B0B" w:rsidP="009E163B">
            <w:pPr>
              <w:widowControl w:val="0"/>
              <w:suppressAutoHyphens w:val="0"/>
              <w:autoSpaceDE w:val="0"/>
              <w:autoSpaceDN w:val="0"/>
              <w:spacing w:before="42" w:line="219" w:lineRule="exact"/>
              <w:ind w:left="62" w:right="44"/>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4,5</w:t>
            </w:r>
          </w:p>
          <w:p w14:paraId="2C81FD5A" w14:textId="77777777" w:rsidR="00CC4B0B" w:rsidRPr="00780190" w:rsidRDefault="00CC4B0B" w:rsidP="009E163B">
            <w:pPr>
              <w:widowControl w:val="0"/>
              <w:suppressAutoHyphens w:val="0"/>
              <w:autoSpaceDE w:val="0"/>
              <w:autoSpaceDN w:val="0"/>
              <w:spacing w:line="219" w:lineRule="exact"/>
              <w:ind w:left="62" w:right="45"/>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c>
          <w:tcPr>
            <w:tcW w:w="833" w:type="dxa"/>
            <w:tcBorders>
              <w:left w:val="single" w:sz="4" w:space="0" w:color="000000"/>
              <w:bottom w:val="single" w:sz="12" w:space="0" w:color="000000"/>
            </w:tcBorders>
            <w:shd w:val="clear" w:color="auto" w:fill="E3DFEB"/>
          </w:tcPr>
          <w:p w14:paraId="11E13A4B" w14:textId="77777777" w:rsidR="00CC4B0B" w:rsidRPr="00780190" w:rsidRDefault="00CC4B0B" w:rsidP="009E163B">
            <w:pPr>
              <w:widowControl w:val="0"/>
              <w:suppressAutoHyphens w:val="0"/>
              <w:autoSpaceDE w:val="0"/>
              <w:autoSpaceDN w:val="0"/>
              <w:spacing w:before="42" w:line="219" w:lineRule="exact"/>
              <w:ind w:left="84"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5,0</w:t>
            </w:r>
          </w:p>
          <w:p w14:paraId="0886057F" w14:textId="77777777" w:rsidR="00CC4B0B" w:rsidRPr="00780190" w:rsidRDefault="00CC4B0B" w:rsidP="009E163B">
            <w:pPr>
              <w:widowControl w:val="0"/>
              <w:suppressAutoHyphens w:val="0"/>
              <w:autoSpaceDE w:val="0"/>
              <w:autoSpaceDN w:val="0"/>
              <w:spacing w:line="219" w:lineRule="exact"/>
              <w:ind w:left="84"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kg/m3</w:t>
            </w:r>
          </w:p>
        </w:tc>
        <w:tc>
          <w:tcPr>
            <w:tcW w:w="836" w:type="dxa"/>
            <w:tcBorders>
              <w:bottom w:val="single" w:sz="12" w:space="0" w:color="000000"/>
              <w:right w:val="single" w:sz="4" w:space="0" w:color="000000"/>
            </w:tcBorders>
            <w:shd w:val="clear" w:color="auto" w:fill="E3DFEB"/>
          </w:tcPr>
          <w:p w14:paraId="188DA019" w14:textId="77777777" w:rsidR="00CC4B0B" w:rsidRPr="00780190" w:rsidRDefault="00CC4B0B" w:rsidP="009E163B">
            <w:pPr>
              <w:widowControl w:val="0"/>
              <w:suppressAutoHyphens w:val="0"/>
              <w:autoSpaceDE w:val="0"/>
              <w:autoSpaceDN w:val="0"/>
              <w:spacing w:before="42" w:line="219" w:lineRule="exact"/>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5,5</w:t>
            </w:r>
          </w:p>
          <w:p w14:paraId="0C439316" w14:textId="77777777" w:rsidR="00CC4B0B" w:rsidRPr="00780190" w:rsidRDefault="00CC4B0B" w:rsidP="009E163B">
            <w:pPr>
              <w:widowControl w:val="0"/>
              <w:suppressAutoHyphens w:val="0"/>
              <w:autoSpaceDE w:val="0"/>
              <w:autoSpaceDN w:val="0"/>
              <w:spacing w:line="219" w:lineRule="exact"/>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kg/m3</w:t>
            </w:r>
          </w:p>
        </w:tc>
        <w:tc>
          <w:tcPr>
            <w:tcW w:w="833" w:type="dxa"/>
            <w:tcBorders>
              <w:left w:val="single" w:sz="4" w:space="0" w:color="000000"/>
              <w:bottom w:val="single" w:sz="12" w:space="0" w:color="000000"/>
              <w:right w:val="single" w:sz="4" w:space="0" w:color="000000"/>
            </w:tcBorders>
            <w:shd w:val="clear" w:color="auto" w:fill="FFFF00"/>
          </w:tcPr>
          <w:p w14:paraId="176E68B8" w14:textId="77777777" w:rsidR="00CC4B0B" w:rsidRPr="00780190" w:rsidRDefault="00CC4B0B" w:rsidP="009E163B">
            <w:pPr>
              <w:widowControl w:val="0"/>
              <w:suppressAutoHyphens w:val="0"/>
              <w:autoSpaceDE w:val="0"/>
              <w:autoSpaceDN w:val="0"/>
              <w:spacing w:before="42" w:line="219" w:lineRule="exact"/>
              <w:ind w:left="261"/>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1,29</w:t>
            </w:r>
          </w:p>
          <w:p w14:paraId="01B41764" w14:textId="77777777" w:rsidR="00CC4B0B" w:rsidRPr="00780190" w:rsidRDefault="00CC4B0B" w:rsidP="009E163B">
            <w:pPr>
              <w:widowControl w:val="0"/>
              <w:suppressAutoHyphens w:val="0"/>
              <w:autoSpaceDE w:val="0"/>
              <w:autoSpaceDN w:val="0"/>
              <w:spacing w:line="219" w:lineRule="exact"/>
              <w:ind w:left="177"/>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kg/m3</w:t>
            </w:r>
          </w:p>
        </w:tc>
      </w:tr>
      <w:tr w:rsidR="00CC4B0B" w:rsidRPr="00780190" w14:paraId="71F05E05" w14:textId="77777777" w:rsidTr="009E163B">
        <w:trPr>
          <w:trHeight w:val="330"/>
        </w:trPr>
        <w:tc>
          <w:tcPr>
            <w:tcW w:w="963" w:type="dxa"/>
            <w:tcBorders>
              <w:top w:val="single" w:sz="12" w:space="0" w:color="000000"/>
            </w:tcBorders>
          </w:tcPr>
          <w:p w14:paraId="033C6209"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w:t>
            </w:r>
          </w:p>
        </w:tc>
        <w:tc>
          <w:tcPr>
            <w:tcW w:w="835" w:type="dxa"/>
            <w:tcBorders>
              <w:top w:val="nil"/>
            </w:tcBorders>
            <w:shd w:val="clear" w:color="auto" w:fill="00AFEF"/>
          </w:tcPr>
          <w:p w14:paraId="3E8992D1"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6" w:type="dxa"/>
            <w:tcBorders>
              <w:top w:val="single" w:sz="12" w:space="0" w:color="000000"/>
              <w:bottom w:val="single" w:sz="12" w:space="0" w:color="000000"/>
            </w:tcBorders>
            <w:shd w:val="clear" w:color="auto" w:fill="E3F8E7"/>
          </w:tcPr>
          <w:p w14:paraId="3ED22176"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5" w:type="dxa"/>
            <w:tcBorders>
              <w:top w:val="single" w:sz="12" w:space="0" w:color="000000"/>
              <w:bottom w:val="single" w:sz="12" w:space="0" w:color="000000"/>
            </w:tcBorders>
            <w:shd w:val="clear" w:color="auto" w:fill="E3F8E7"/>
          </w:tcPr>
          <w:p w14:paraId="1E5A8BED"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5" w:type="dxa"/>
            <w:tcBorders>
              <w:top w:val="single" w:sz="12" w:space="0" w:color="000000"/>
              <w:bottom w:val="single" w:sz="12" w:space="0" w:color="000000"/>
            </w:tcBorders>
            <w:shd w:val="clear" w:color="auto" w:fill="E3F8E7"/>
          </w:tcPr>
          <w:p w14:paraId="12B6D7B2"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3" w:type="dxa"/>
            <w:tcBorders>
              <w:top w:val="single" w:sz="12" w:space="0" w:color="000000"/>
              <w:bottom w:val="single" w:sz="12" w:space="0" w:color="000000"/>
            </w:tcBorders>
            <w:shd w:val="clear" w:color="auto" w:fill="E3F8E7"/>
          </w:tcPr>
          <w:p w14:paraId="0B7D7DEA"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5" w:type="dxa"/>
            <w:tcBorders>
              <w:top w:val="single" w:sz="12" w:space="0" w:color="000000"/>
              <w:bottom w:val="single" w:sz="12" w:space="0" w:color="000000"/>
              <w:right w:val="single" w:sz="4" w:space="0" w:color="000000"/>
            </w:tcBorders>
            <w:shd w:val="clear" w:color="auto" w:fill="E3F8E7"/>
          </w:tcPr>
          <w:p w14:paraId="685440F6"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034D1E19"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40885ACE"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3" w:type="dxa"/>
            <w:tcBorders>
              <w:top w:val="single" w:sz="12" w:space="0" w:color="000000"/>
              <w:left w:val="single" w:sz="4" w:space="0" w:color="000000"/>
              <w:bottom w:val="single" w:sz="12" w:space="0" w:color="000000"/>
            </w:tcBorders>
            <w:shd w:val="clear" w:color="auto" w:fill="E3F8E7"/>
          </w:tcPr>
          <w:p w14:paraId="4A1073BE"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6" w:type="dxa"/>
            <w:tcBorders>
              <w:top w:val="single" w:sz="12" w:space="0" w:color="000000"/>
              <w:bottom w:val="single" w:sz="12" w:space="0" w:color="000000"/>
              <w:right w:val="single" w:sz="4" w:space="0" w:color="000000"/>
            </w:tcBorders>
            <w:shd w:val="clear" w:color="auto" w:fill="E3F8E7"/>
          </w:tcPr>
          <w:p w14:paraId="743527DF"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455</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36478CC6"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100</w:t>
            </w:r>
          </w:p>
        </w:tc>
      </w:tr>
      <w:tr w:rsidR="00CC4B0B" w:rsidRPr="00780190" w14:paraId="783D0203" w14:textId="77777777" w:rsidTr="009E163B">
        <w:trPr>
          <w:trHeight w:val="330"/>
        </w:trPr>
        <w:tc>
          <w:tcPr>
            <w:tcW w:w="963" w:type="dxa"/>
          </w:tcPr>
          <w:p w14:paraId="2D53DAB5" w14:textId="77777777" w:rsidR="00CC4B0B" w:rsidRPr="00780190" w:rsidRDefault="00CC4B0B" w:rsidP="009E163B">
            <w:pPr>
              <w:widowControl w:val="0"/>
              <w:suppressAutoHyphens w:val="0"/>
              <w:autoSpaceDE w:val="0"/>
              <w:autoSpaceDN w:val="0"/>
              <w:spacing w:before="54"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2</w:t>
            </w:r>
          </w:p>
        </w:tc>
        <w:tc>
          <w:tcPr>
            <w:tcW w:w="835" w:type="dxa"/>
            <w:shd w:val="clear" w:color="auto" w:fill="00AFEF"/>
          </w:tcPr>
          <w:p w14:paraId="04FA1305" w14:textId="77777777" w:rsidR="00CC4B0B" w:rsidRPr="00780190" w:rsidRDefault="00CC4B0B" w:rsidP="009E163B">
            <w:pPr>
              <w:widowControl w:val="0"/>
              <w:suppressAutoHyphens w:val="0"/>
              <w:autoSpaceDE w:val="0"/>
              <w:autoSpaceDN w:val="0"/>
              <w:spacing w:before="54"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08B86250" w14:textId="77777777" w:rsidR="00CC4B0B" w:rsidRPr="00780190" w:rsidRDefault="00CC4B0B" w:rsidP="009E163B">
            <w:pPr>
              <w:widowControl w:val="0"/>
              <w:suppressAutoHyphens w:val="0"/>
              <w:autoSpaceDE w:val="0"/>
              <w:autoSpaceDN w:val="0"/>
              <w:spacing w:before="54"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4A05315" w14:textId="77777777" w:rsidR="00CC4B0B" w:rsidRPr="00780190" w:rsidRDefault="00CC4B0B" w:rsidP="009E163B">
            <w:pPr>
              <w:widowControl w:val="0"/>
              <w:suppressAutoHyphens w:val="0"/>
              <w:autoSpaceDE w:val="0"/>
              <w:autoSpaceDN w:val="0"/>
              <w:spacing w:before="54"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35A01310" w14:textId="77777777" w:rsidR="00CC4B0B" w:rsidRPr="00780190" w:rsidRDefault="00CC4B0B" w:rsidP="009E163B">
            <w:pPr>
              <w:widowControl w:val="0"/>
              <w:suppressAutoHyphens w:val="0"/>
              <w:autoSpaceDE w:val="0"/>
              <w:autoSpaceDN w:val="0"/>
              <w:spacing w:before="54"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59081CC3" w14:textId="77777777" w:rsidR="00CC4B0B" w:rsidRPr="00780190" w:rsidRDefault="00CC4B0B" w:rsidP="009E163B">
            <w:pPr>
              <w:widowControl w:val="0"/>
              <w:suppressAutoHyphens w:val="0"/>
              <w:autoSpaceDE w:val="0"/>
              <w:autoSpaceDN w:val="0"/>
              <w:spacing w:before="54"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2744376A" w14:textId="77777777" w:rsidR="00CC4B0B" w:rsidRPr="00780190" w:rsidRDefault="00CC4B0B" w:rsidP="009E163B">
            <w:pPr>
              <w:widowControl w:val="0"/>
              <w:suppressAutoHyphens w:val="0"/>
              <w:autoSpaceDE w:val="0"/>
              <w:autoSpaceDN w:val="0"/>
              <w:spacing w:before="54"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782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7F0E976D" w14:textId="77777777" w:rsidR="00CC4B0B" w:rsidRPr="00780190" w:rsidRDefault="00CC4B0B" w:rsidP="009E163B">
            <w:pPr>
              <w:widowControl w:val="0"/>
              <w:suppressAutoHyphens w:val="0"/>
              <w:autoSpaceDE w:val="0"/>
              <w:autoSpaceDN w:val="0"/>
              <w:spacing w:before="54"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731</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6DD41A18" w14:textId="77777777" w:rsidR="00CC4B0B" w:rsidRPr="00780190" w:rsidRDefault="00CC4B0B" w:rsidP="009E163B">
            <w:pPr>
              <w:widowControl w:val="0"/>
              <w:suppressAutoHyphens w:val="0"/>
              <w:autoSpaceDE w:val="0"/>
              <w:autoSpaceDN w:val="0"/>
              <w:spacing w:before="54"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690</w:t>
            </w:r>
          </w:p>
        </w:tc>
        <w:tc>
          <w:tcPr>
            <w:tcW w:w="833" w:type="dxa"/>
            <w:tcBorders>
              <w:top w:val="single" w:sz="12" w:space="0" w:color="000000"/>
              <w:left w:val="single" w:sz="4" w:space="0" w:color="000000"/>
              <w:bottom w:val="single" w:sz="12" w:space="0" w:color="000000"/>
            </w:tcBorders>
            <w:shd w:val="clear" w:color="auto" w:fill="E3F8E7"/>
          </w:tcPr>
          <w:p w14:paraId="7CFA0154" w14:textId="77777777" w:rsidR="00CC4B0B" w:rsidRPr="00780190" w:rsidRDefault="00CC4B0B" w:rsidP="009E163B">
            <w:pPr>
              <w:widowControl w:val="0"/>
              <w:suppressAutoHyphens w:val="0"/>
              <w:autoSpaceDE w:val="0"/>
              <w:autoSpaceDN w:val="0"/>
              <w:spacing w:before="54"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654</w:t>
            </w:r>
          </w:p>
        </w:tc>
        <w:tc>
          <w:tcPr>
            <w:tcW w:w="836" w:type="dxa"/>
            <w:tcBorders>
              <w:top w:val="single" w:sz="12" w:space="0" w:color="000000"/>
              <w:bottom w:val="single" w:sz="12" w:space="0" w:color="000000"/>
              <w:right w:val="single" w:sz="4" w:space="0" w:color="000000"/>
            </w:tcBorders>
            <w:shd w:val="clear" w:color="auto" w:fill="E3F8E7"/>
          </w:tcPr>
          <w:p w14:paraId="1E11E20A" w14:textId="77777777" w:rsidR="00CC4B0B" w:rsidRPr="00780190" w:rsidRDefault="00CC4B0B" w:rsidP="009E163B">
            <w:pPr>
              <w:widowControl w:val="0"/>
              <w:suppressAutoHyphens w:val="0"/>
              <w:autoSpaceDE w:val="0"/>
              <w:autoSpaceDN w:val="0"/>
              <w:spacing w:before="54"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624</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2F194A1D" w14:textId="77777777" w:rsidR="00CC4B0B" w:rsidRPr="00780190" w:rsidRDefault="00CC4B0B" w:rsidP="009E163B">
            <w:pPr>
              <w:widowControl w:val="0"/>
              <w:suppressAutoHyphens w:val="0"/>
              <w:autoSpaceDE w:val="0"/>
              <w:autoSpaceDN w:val="0"/>
              <w:spacing w:before="54"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200</w:t>
            </w:r>
          </w:p>
        </w:tc>
      </w:tr>
      <w:tr w:rsidR="00CC4B0B" w:rsidRPr="00780190" w14:paraId="3ADF7CB2" w14:textId="77777777" w:rsidTr="009E163B">
        <w:trPr>
          <w:trHeight w:val="330"/>
        </w:trPr>
        <w:tc>
          <w:tcPr>
            <w:tcW w:w="963" w:type="dxa"/>
          </w:tcPr>
          <w:p w14:paraId="5783383B"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3</w:t>
            </w:r>
          </w:p>
        </w:tc>
        <w:tc>
          <w:tcPr>
            <w:tcW w:w="835" w:type="dxa"/>
            <w:shd w:val="clear" w:color="auto" w:fill="00AFEF"/>
          </w:tcPr>
          <w:p w14:paraId="6011151C"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0A63BFAC"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FBCDD90"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7B8C9A00"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5BFCF725"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12A23E1B"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807</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7535485A"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755</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1825ADE4"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712</w:t>
            </w:r>
          </w:p>
        </w:tc>
        <w:tc>
          <w:tcPr>
            <w:tcW w:w="833" w:type="dxa"/>
            <w:tcBorders>
              <w:top w:val="single" w:sz="12" w:space="0" w:color="000000"/>
              <w:left w:val="single" w:sz="4" w:space="0" w:color="000000"/>
              <w:bottom w:val="single" w:sz="12" w:space="0" w:color="000000"/>
            </w:tcBorders>
            <w:shd w:val="clear" w:color="auto" w:fill="E3F8E7"/>
          </w:tcPr>
          <w:p w14:paraId="788CCDC7"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675</w:t>
            </w:r>
          </w:p>
        </w:tc>
        <w:tc>
          <w:tcPr>
            <w:tcW w:w="836" w:type="dxa"/>
            <w:tcBorders>
              <w:top w:val="single" w:sz="12" w:space="0" w:color="000000"/>
              <w:bottom w:val="single" w:sz="12" w:space="0" w:color="000000"/>
              <w:right w:val="single" w:sz="4" w:space="0" w:color="000000"/>
            </w:tcBorders>
            <w:shd w:val="clear" w:color="auto" w:fill="E3F8E7"/>
          </w:tcPr>
          <w:p w14:paraId="4CBF5636"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644</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635B2677"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300</w:t>
            </w:r>
          </w:p>
        </w:tc>
      </w:tr>
      <w:tr w:rsidR="00CC4B0B" w:rsidRPr="00780190" w14:paraId="2B5CB750" w14:textId="77777777" w:rsidTr="009E163B">
        <w:trPr>
          <w:trHeight w:val="330"/>
        </w:trPr>
        <w:tc>
          <w:tcPr>
            <w:tcW w:w="963" w:type="dxa"/>
          </w:tcPr>
          <w:p w14:paraId="2ABF8DDC"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4</w:t>
            </w:r>
          </w:p>
        </w:tc>
        <w:tc>
          <w:tcPr>
            <w:tcW w:w="835" w:type="dxa"/>
            <w:shd w:val="clear" w:color="auto" w:fill="00AFEF"/>
          </w:tcPr>
          <w:p w14:paraId="11B1F88E"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73992BEF"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5637738C"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858A84A"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6C3CDDF8"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761C710C"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3C29C03D"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779</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28C0A6C6"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734</w:t>
            </w:r>
          </w:p>
        </w:tc>
        <w:tc>
          <w:tcPr>
            <w:tcW w:w="833" w:type="dxa"/>
            <w:tcBorders>
              <w:top w:val="single" w:sz="12" w:space="0" w:color="000000"/>
              <w:left w:val="single" w:sz="4" w:space="0" w:color="000000"/>
              <w:bottom w:val="single" w:sz="12" w:space="0" w:color="000000"/>
            </w:tcBorders>
            <w:shd w:val="clear" w:color="auto" w:fill="E3F8E7"/>
          </w:tcPr>
          <w:p w14:paraId="01CABFC4"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697</w:t>
            </w:r>
          </w:p>
        </w:tc>
        <w:tc>
          <w:tcPr>
            <w:tcW w:w="836" w:type="dxa"/>
            <w:tcBorders>
              <w:top w:val="single" w:sz="12" w:space="0" w:color="000000"/>
              <w:bottom w:val="single" w:sz="12" w:space="0" w:color="000000"/>
              <w:right w:val="single" w:sz="4" w:space="0" w:color="000000"/>
            </w:tcBorders>
            <w:shd w:val="clear" w:color="auto" w:fill="E3F8E7"/>
          </w:tcPr>
          <w:p w14:paraId="5A2B80C4"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664</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51F7D2BE"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400</w:t>
            </w:r>
          </w:p>
        </w:tc>
      </w:tr>
      <w:tr w:rsidR="00CC4B0B" w:rsidRPr="00780190" w14:paraId="677FE1DD" w14:textId="77777777" w:rsidTr="009E163B">
        <w:trPr>
          <w:trHeight w:val="330"/>
        </w:trPr>
        <w:tc>
          <w:tcPr>
            <w:tcW w:w="963" w:type="dxa"/>
          </w:tcPr>
          <w:p w14:paraId="1EF14E4F"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5</w:t>
            </w:r>
          </w:p>
        </w:tc>
        <w:tc>
          <w:tcPr>
            <w:tcW w:w="835" w:type="dxa"/>
            <w:shd w:val="clear" w:color="auto" w:fill="00AFEF"/>
          </w:tcPr>
          <w:p w14:paraId="2A55E2CD"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3BEA8B7E"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FF64361"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1583BB94"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79BFE059"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510EB064"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3B91C21F"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803</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61D0F846"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757</w:t>
            </w:r>
          </w:p>
        </w:tc>
        <w:tc>
          <w:tcPr>
            <w:tcW w:w="833" w:type="dxa"/>
            <w:tcBorders>
              <w:top w:val="single" w:sz="12" w:space="0" w:color="000000"/>
              <w:left w:val="single" w:sz="4" w:space="0" w:color="000000"/>
              <w:bottom w:val="single" w:sz="12" w:space="0" w:color="000000"/>
            </w:tcBorders>
            <w:shd w:val="clear" w:color="auto" w:fill="E3F8E7"/>
          </w:tcPr>
          <w:p w14:paraId="28D18D8B"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718</w:t>
            </w:r>
          </w:p>
        </w:tc>
        <w:tc>
          <w:tcPr>
            <w:tcW w:w="836" w:type="dxa"/>
            <w:tcBorders>
              <w:top w:val="single" w:sz="12" w:space="0" w:color="000000"/>
              <w:bottom w:val="single" w:sz="12" w:space="0" w:color="000000"/>
              <w:right w:val="single" w:sz="4" w:space="0" w:color="000000"/>
            </w:tcBorders>
            <w:shd w:val="clear" w:color="auto" w:fill="E3F8E7"/>
          </w:tcPr>
          <w:p w14:paraId="0A2FC77F"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685</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6604F6E0"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500</w:t>
            </w:r>
          </w:p>
        </w:tc>
      </w:tr>
      <w:tr w:rsidR="00CC4B0B" w:rsidRPr="00780190" w14:paraId="156C78BC" w14:textId="77777777" w:rsidTr="009E163B">
        <w:trPr>
          <w:trHeight w:val="330"/>
        </w:trPr>
        <w:tc>
          <w:tcPr>
            <w:tcW w:w="963" w:type="dxa"/>
          </w:tcPr>
          <w:p w14:paraId="3008CA1B"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w:t>
            </w:r>
          </w:p>
        </w:tc>
        <w:tc>
          <w:tcPr>
            <w:tcW w:w="835" w:type="dxa"/>
            <w:shd w:val="clear" w:color="auto" w:fill="00AFEF"/>
          </w:tcPr>
          <w:p w14:paraId="5C3E3A16"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5A473462"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78B17DFF"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4C3B9D24"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26085183"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282BC37E"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31F77564"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7D5F5524"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tcBorders>
            <w:shd w:val="clear" w:color="auto" w:fill="E3F8E7"/>
          </w:tcPr>
          <w:p w14:paraId="4D5241C9"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right w:val="single" w:sz="4" w:space="0" w:color="000000"/>
            </w:tcBorders>
            <w:shd w:val="clear" w:color="auto" w:fill="E3F8E7"/>
          </w:tcPr>
          <w:p w14:paraId="67B291A9"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488AF1D6"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600</w:t>
            </w:r>
          </w:p>
        </w:tc>
      </w:tr>
      <w:tr w:rsidR="00CC4B0B" w:rsidRPr="00780190" w14:paraId="038A8176" w14:textId="77777777" w:rsidTr="009E163B">
        <w:trPr>
          <w:trHeight w:val="330"/>
        </w:trPr>
        <w:tc>
          <w:tcPr>
            <w:tcW w:w="963" w:type="dxa"/>
          </w:tcPr>
          <w:p w14:paraId="7D607D8A"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w:t>
            </w:r>
          </w:p>
        </w:tc>
        <w:tc>
          <w:tcPr>
            <w:tcW w:w="835" w:type="dxa"/>
            <w:shd w:val="clear" w:color="auto" w:fill="00AFEF"/>
          </w:tcPr>
          <w:p w14:paraId="79BD0EA4"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64E79EFD"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4CB4207"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4B0D286"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2E891933"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5C988E0C"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638E3800"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62074971"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tcBorders>
            <w:shd w:val="clear" w:color="auto" w:fill="E3F8E7"/>
          </w:tcPr>
          <w:p w14:paraId="4C994E0A"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right w:val="single" w:sz="4" w:space="0" w:color="000000"/>
            </w:tcBorders>
            <w:shd w:val="clear" w:color="auto" w:fill="E3F8E7"/>
          </w:tcPr>
          <w:p w14:paraId="3053B53E"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165CDCAC"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700</w:t>
            </w:r>
          </w:p>
        </w:tc>
      </w:tr>
      <w:tr w:rsidR="00CC4B0B" w:rsidRPr="00780190" w14:paraId="67FE2500" w14:textId="77777777" w:rsidTr="009E163B">
        <w:trPr>
          <w:trHeight w:val="330"/>
        </w:trPr>
        <w:tc>
          <w:tcPr>
            <w:tcW w:w="963" w:type="dxa"/>
          </w:tcPr>
          <w:p w14:paraId="73955093"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8</w:t>
            </w:r>
          </w:p>
        </w:tc>
        <w:tc>
          <w:tcPr>
            <w:tcW w:w="835" w:type="dxa"/>
            <w:shd w:val="clear" w:color="auto" w:fill="00AFEF"/>
          </w:tcPr>
          <w:p w14:paraId="424106E5"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53B263D2"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7DAC46F4"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552AEC69"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6ABC5607"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563D3B3C"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06164DD5"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20B4A079"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tcBorders>
            <w:shd w:val="clear" w:color="auto" w:fill="E3F8E7"/>
          </w:tcPr>
          <w:p w14:paraId="4C7D0F5C"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right w:val="single" w:sz="4" w:space="0" w:color="000000"/>
            </w:tcBorders>
            <w:shd w:val="clear" w:color="auto" w:fill="E3F8E7"/>
          </w:tcPr>
          <w:p w14:paraId="74C3083F"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79205231"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800</w:t>
            </w:r>
          </w:p>
        </w:tc>
      </w:tr>
      <w:tr w:rsidR="00CC4B0B" w:rsidRPr="00780190" w14:paraId="13FC24EC" w14:textId="77777777" w:rsidTr="009E163B">
        <w:trPr>
          <w:trHeight w:val="330"/>
        </w:trPr>
        <w:tc>
          <w:tcPr>
            <w:tcW w:w="963" w:type="dxa"/>
          </w:tcPr>
          <w:p w14:paraId="1BDE4CF1" w14:textId="77777777" w:rsidR="00CC4B0B" w:rsidRPr="00780190" w:rsidRDefault="00CC4B0B" w:rsidP="009E163B">
            <w:pPr>
              <w:widowControl w:val="0"/>
              <w:suppressAutoHyphens w:val="0"/>
              <w:autoSpaceDE w:val="0"/>
              <w:autoSpaceDN w:val="0"/>
              <w:spacing w:before="53" w:line="240" w:lineRule="auto"/>
              <w:ind w:left="17"/>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9</w:t>
            </w:r>
          </w:p>
        </w:tc>
        <w:tc>
          <w:tcPr>
            <w:tcW w:w="835" w:type="dxa"/>
            <w:shd w:val="clear" w:color="auto" w:fill="00AFEF"/>
          </w:tcPr>
          <w:p w14:paraId="3A3A6828"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tcBorders>
            <w:shd w:val="clear" w:color="auto" w:fill="E3F8E7"/>
          </w:tcPr>
          <w:p w14:paraId="6DBA9F9E"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2B8A6F7A"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tcBorders>
            <w:shd w:val="clear" w:color="auto" w:fill="E3F8E7"/>
          </w:tcPr>
          <w:p w14:paraId="78E3778E"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bottom w:val="single" w:sz="12" w:space="0" w:color="000000"/>
            </w:tcBorders>
            <w:shd w:val="clear" w:color="auto" w:fill="E3F8E7"/>
          </w:tcPr>
          <w:p w14:paraId="496E736D"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bottom w:val="single" w:sz="12" w:space="0" w:color="000000"/>
              <w:right w:val="single" w:sz="4" w:space="0" w:color="000000"/>
            </w:tcBorders>
            <w:shd w:val="clear" w:color="auto" w:fill="E3F8E7"/>
          </w:tcPr>
          <w:p w14:paraId="2D4F0BB8"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12" w:space="0" w:color="000000"/>
              <w:right w:val="single" w:sz="4" w:space="0" w:color="000000"/>
            </w:tcBorders>
            <w:shd w:val="clear" w:color="auto" w:fill="E3F8E7"/>
          </w:tcPr>
          <w:p w14:paraId="4C8153A1"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3" w:type="dxa"/>
            <w:tcBorders>
              <w:top w:val="single" w:sz="12" w:space="0" w:color="000000"/>
              <w:left w:val="single" w:sz="4" w:space="0" w:color="000000"/>
              <w:bottom w:val="single" w:sz="12" w:space="0" w:color="000000"/>
              <w:right w:val="single" w:sz="4" w:space="0" w:color="000000"/>
            </w:tcBorders>
            <w:shd w:val="clear" w:color="auto" w:fill="E3F8E7"/>
          </w:tcPr>
          <w:p w14:paraId="187233C3"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tcBorders>
            <w:shd w:val="clear" w:color="auto" w:fill="E3F8E7"/>
          </w:tcPr>
          <w:p w14:paraId="7038855F"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bottom w:val="single" w:sz="12" w:space="0" w:color="000000"/>
              <w:right w:val="single" w:sz="4" w:space="0" w:color="000000"/>
            </w:tcBorders>
            <w:shd w:val="clear" w:color="auto" w:fill="E3F8E7"/>
          </w:tcPr>
          <w:p w14:paraId="43617CEE"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12" w:space="0" w:color="000000"/>
              <w:right w:val="single" w:sz="4" w:space="0" w:color="000000"/>
            </w:tcBorders>
            <w:shd w:val="clear" w:color="auto" w:fill="FFC000"/>
          </w:tcPr>
          <w:p w14:paraId="0E029433"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r>
      <w:tr w:rsidR="00CC4B0B" w:rsidRPr="00780190" w14:paraId="7927F570" w14:textId="77777777" w:rsidTr="009E163B">
        <w:trPr>
          <w:trHeight w:val="330"/>
        </w:trPr>
        <w:tc>
          <w:tcPr>
            <w:tcW w:w="963" w:type="dxa"/>
          </w:tcPr>
          <w:p w14:paraId="4B2134A5" w14:textId="77777777" w:rsidR="00CC4B0B" w:rsidRPr="00780190" w:rsidRDefault="00CC4B0B" w:rsidP="009E163B">
            <w:pPr>
              <w:widowControl w:val="0"/>
              <w:suppressAutoHyphens w:val="0"/>
              <w:autoSpaceDE w:val="0"/>
              <w:autoSpaceDN w:val="0"/>
              <w:spacing w:before="53" w:line="240" w:lineRule="auto"/>
              <w:ind w:left="368" w:right="351"/>
              <w:jc w:val="center"/>
              <w:rPr>
                <w:rFonts w:ascii="Calibri" w:eastAsia="Verdana" w:hAnsi="Verdana" w:cs="Verdana"/>
                <w:b/>
                <w:sz w:val="18"/>
                <w:szCs w:val="22"/>
                <w:lang w:val="nl-NL" w:eastAsia="nl-NL" w:bidi="nl-NL"/>
              </w:rPr>
            </w:pPr>
            <w:r w:rsidRPr="00780190">
              <w:rPr>
                <w:rFonts w:ascii="Calibri" w:eastAsia="Verdana" w:hAnsi="Verdana" w:cs="Verdana"/>
                <w:b/>
                <w:sz w:val="18"/>
                <w:szCs w:val="22"/>
                <w:lang w:val="nl-NL" w:eastAsia="nl-NL" w:bidi="nl-NL"/>
              </w:rPr>
              <w:t>10</w:t>
            </w:r>
          </w:p>
        </w:tc>
        <w:tc>
          <w:tcPr>
            <w:tcW w:w="835" w:type="dxa"/>
            <w:shd w:val="clear" w:color="auto" w:fill="00AFEF"/>
          </w:tcPr>
          <w:p w14:paraId="53ED7FA6"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tcBorders>
            <w:shd w:val="clear" w:color="auto" w:fill="E3F8E7"/>
          </w:tcPr>
          <w:p w14:paraId="5946D7BF" w14:textId="77777777" w:rsidR="00CC4B0B" w:rsidRPr="00780190" w:rsidRDefault="00CC4B0B" w:rsidP="009E163B">
            <w:pPr>
              <w:widowControl w:val="0"/>
              <w:suppressAutoHyphens w:val="0"/>
              <w:autoSpaceDE w:val="0"/>
              <w:autoSpaceDN w:val="0"/>
              <w:spacing w:before="53" w:line="240" w:lineRule="auto"/>
              <w:ind w:left="78" w:right="60"/>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tcBorders>
            <w:shd w:val="clear" w:color="auto" w:fill="E3F8E7"/>
          </w:tcPr>
          <w:p w14:paraId="0DCFAF6E"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tcBorders>
            <w:shd w:val="clear" w:color="auto" w:fill="E3F8E7"/>
          </w:tcPr>
          <w:p w14:paraId="7389B7CB" w14:textId="77777777" w:rsidR="00CC4B0B" w:rsidRPr="00780190" w:rsidRDefault="00CC4B0B" w:rsidP="009E163B">
            <w:pPr>
              <w:widowControl w:val="0"/>
              <w:suppressAutoHyphens w:val="0"/>
              <w:autoSpaceDE w:val="0"/>
              <w:autoSpaceDN w:val="0"/>
              <w:spacing w:before="53" w:line="240" w:lineRule="auto"/>
              <w:ind w:left="78" w:right="59"/>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tcBorders>
            <w:shd w:val="clear" w:color="auto" w:fill="E3F8E7"/>
          </w:tcPr>
          <w:p w14:paraId="055CE6BA" w14:textId="77777777" w:rsidR="00CC4B0B" w:rsidRPr="00780190" w:rsidRDefault="00CC4B0B" w:rsidP="009E163B">
            <w:pPr>
              <w:widowControl w:val="0"/>
              <w:suppressAutoHyphens w:val="0"/>
              <w:autoSpaceDE w:val="0"/>
              <w:autoSpaceDN w:val="0"/>
              <w:spacing w:before="53" w:line="240" w:lineRule="auto"/>
              <w:ind w:left="79"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5" w:type="dxa"/>
            <w:tcBorders>
              <w:top w:val="single" w:sz="12" w:space="0" w:color="000000"/>
              <w:right w:val="single" w:sz="4" w:space="0" w:color="000000"/>
            </w:tcBorders>
            <w:shd w:val="clear" w:color="auto" w:fill="E3F8E7"/>
          </w:tcPr>
          <w:p w14:paraId="580C2A56" w14:textId="77777777" w:rsidR="00CC4B0B" w:rsidRPr="00780190" w:rsidRDefault="00CC4B0B" w:rsidP="009E163B">
            <w:pPr>
              <w:widowControl w:val="0"/>
              <w:suppressAutoHyphens w:val="0"/>
              <w:autoSpaceDE w:val="0"/>
              <w:autoSpaceDN w:val="0"/>
              <w:spacing w:before="53" w:line="240" w:lineRule="auto"/>
              <w:ind w:left="81" w:right="66"/>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2" w:type="dxa"/>
            <w:tcBorders>
              <w:top w:val="single" w:sz="12" w:space="0" w:color="000000"/>
              <w:left w:val="single" w:sz="4" w:space="0" w:color="000000"/>
              <w:bottom w:val="single" w:sz="4" w:space="0" w:color="000000"/>
              <w:right w:val="single" w:sz="4" w:space="0" w:color="000000"/>
            </w:tcBorders>
            <w:shd w:val="clear" w:color="auto" w:fill="E3F8E7"/>
          </w:tcPr>
          <w:p w14:paraId="65C10AFE"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793" w:type="dxa"/>
            <w:tcBorders>
              <w:top w:val="single" w:sz="12" w:space="0" w:color="000000"/>
              <w:left w:val="single" w:sz="4" w:space="0" w:color="000000"/>
              <w:bottom w:val="single" w:sz="4" w:space="0" w:color="000000"/>
              <w:right w:val="single" w:sz="4" w:space="0" w:color="000000"/>
            </w:tcBorders>
            <w:shd w:val="clear" w:color="auto" w:fill="E3F8E7"/>
          </w:tcPr>
          <w:p w14:paraId="39CFA5BD" w14:textId="77777777" w:rsidR="00CC4B0B" w:rsidRPr="00780190" w:rsidRDefault="00CC4B0B" w:rsidP="009E163B">
            <w:pPr>
              <w:widowControl w:val="0"/>
              <w:suppressAutoHyphens w:val="0"/>
              <w:autoSpaceDE w:val="0"/>
              <w:autoSpaceDN w:val="0"/>
              <w:spacing w:before="53" w:line="240" w:lineRule="auto"/>
              <w:ind w:left="62" w:right="4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tcBorders>
            <w:shd w:val="clear" w:color="auto" w:fill="E3F8E7"/>
          </w:tcPr>
          <w:p w14:paraId="6E1619FA" w14:textId="77777777" w:rsidR="00CC4B0B" w:rsidRPr="00780190" w:rsidRDefault="00CC4B0B" w:rsidP="009E163B">
            <w:pPr>
              <w:widowControl w:val="0"/>
              <w:suppressAutoHyphens w:val="0"/>
              <w:autoSpaceDE w:val="0"/>
              <w:autoSpaceDN w:val="0"/>
              <w:spacing w:before="53" w:line="240" w:lineRule="auto"/>
              <w:ind w:left="84" w:right="62"/>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6" w:type="dxa"/>
            <w:tcBorders>
              <w:top w:val="single" w:sz="12" w:space="0" w:color="000000"/>
              <w:right w:val="single" w:sz="4" w:space="0" w:color="000000"/>
            </w:tcBorders>
            <w:shd w:val="clear" w:color="auto" w:fill="E3F8E7"/>
          </w:tcPr>
          <w:p w14:paraId="60EF6F40" w14:textId="77777777" w:rsidR="00CC4B0B" w:rsidRPr="00780190" w:rsidRDefault="00CC4B0B" w:rsidP="009E163B">
            <w:pPr>
              <w:widowControl w:val="0"/>
              <w:suppressAutoHyphens w:val="0"/>
              <w:autoSpaceDE w:val="0"/>
              <w:autoSpaceDN w:val="0"/>
              <w:spacing w:before="53" w:line="240" w:lineRule="auto"/>
              <w:ind w:left="81" w:right="68"/>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c>
          <w:tcPr>
            <w:tcW w:w="833" w:type="dxa"/>
            <w:tcBorders>
              <w:top w:val="single" w:sz="12" w:space="0" w:color="000000"/>
              <w:left w:val="single" w:sz="4" w:space="0" w:color="000000"/>
              <w:bottom w:val="single" w:sz="4" w:space="0" w:color="000000"/>
              <w:right w:val="single" w:sz="4" w:space="0" w:color="000000"/>
            </w:tcBorders>
            <w:shd w:val="clear" w:color="auto" w:fill="FFC000"/>
          </w:tcPr>
          <w:p w14:paraId="5C8BC596" w14:textId="77777777" w:rsidR="00CC4B0B" w:rsidRPr="00780190" w:rsidRDefault="00CC4B0B" w:rsidP="009E163B">
            <w:pPr>
              <w:widowControl w:val="0"/>
              <w:suppressAutoHyphens w:val="0"/>
              <w:autoSpaceDE w:val="0"/>
              <w:autoSpaceDN w:val="0"/>
              <w:spacing w:before="53" w:line="240" w:lineRule="auto"/>
              <w:ind w:left="82" w:right="67"/>
              <w:jc w:val="center"/>
              <w:rPr>
                <w:rFonts w:ascii="Calibri" w:eastAsia="Verdana" w:hAnsi="Verdana" w:cs="Verdana"/>
                <w:b/>
                <w:sz w:val="18"/>
                <w:szCs w:val="22"/>
                <w:lang w:val="nl-NL" w:eastAsia="nl-NL" w:bidi="nl-NL"/>
              </w:rPr>
            </w:pPr>
            <w:r w:rsidRPr="00780190">
              <w:rPr>
                <w:rFonts w:ascii="Calibri" w:eastAsia="Verdana" w:hAnsi="Verdana" w:cs="Verdana"/>
                <w:b/>
                <w:color w:val="FF0000"/>
                <w:sz w:val="18"/>
                <w:szCs w:val="22"/>
                <w:lang w:val="nl-NL" w:eastAsia="nl-NL" w:bidi="nl-NL"/>
              </w:rPr>
              <w:t>812</w:t>
            </w:r>
          </w:p>
        </w:tc>
      </w:tr>
    </w:tbl>
    <w:p w14:paraId="0CFFC3C0" w14:textId="77777777" w:rsidR="00CC4B0B" w:rsidRPr="00780190" w:rsidRDefault="00CC4B0B" w:rsidP="00CC4B0B">
      <w:pPr>
        <w:widowControl w:val="0"/>
        <w:suppressAutoHyphens w:val="0"/>
        <w:autoSpaceDE w:val="0"/>
        <w:autoSpaceDN w:val="0"/>
        <w:spacing w:before="10" w:line="240" w:lineRule="auto"/>
        <w:rPr>
          <w:rFonts w:ascii="Calibri" w:eastAsia="Verdana" w:hAnsi="Verdana" w:cs="Verdana"/>
          <w:b/>
          <w:sz w:val="17"/>
          <w:szCs w:val="18"/>
          <w:lang w:val="nl-NL" w:eastAsia="nl-NL" w:bidi="nl-NL"/>
        </w:rPr>
      </w:pPr>
    </w:p>
    <w:p w14:paraId="4B054C2E" w14:textId="77777777" w:rsidR="00CC4B0B" w:rsidRPr="00780190" w:rsidRDefault="00CC4B0B" w:rsidP="00CC4B0B">
      <w:pPr>
        <w:widowControl w:val="0"/>
        <w:suppressAutoHyphens w:val="0"/>
        <w:autoSpaceDE w:val="0"/>
        <w:autoSpaceDN w:val="0"/>
        <w:spacing w:line="240" w:lineRule="auto"/>
        <w:ind w:left="272"/>
        <w:rPr>
          <w:rFonts w:ascii="Calibri" w:eastAsia="Verdana" w:hAnsi="Verdana" w:cs="Verdana"/>
          <w:b/>
          <w:szCs w:val="22"/>
          <w:lang w:val="nl-NL" w:eastAsia="nl-NL" w:bidi="nl-NL"/>
        </w:rPr>
      </w:pPr>
      <w:r w:rsidRPr="00780190">
        <w:rPr>
          <w:rFonts w:ascii="Calibri" w:eastAsia="Verdana" w:hAnsi="Verdana" w:cs="Verdana"/>
          <w:b/>
          <w:szCs w:val="22"/>
          <w:lang w:val="nl-NL" w:eastAsia="nl-NL" w:bidi="nl-NL"/>
        </w:rPr>
        <w:t>Stroomsnelheden bij 7 m/sec. zoals tevens vermeld in de ISGINTT</w:t>
      </w:r>
    </w:p>
    <w:p w14:paraId="254859BA" w14:textId="77777777" w:rsidR="00CC4B0B" w:rsidRPr="00780190" w:rsidRDefault="00CC4B0B" w:rsidP="00CC4B0B">
      <w:pPr>
        <w:widowControl w:val="0"/>
        <w:suppressAutoHyphens w:val="0"/>
        <w:autoSpaceDE w:val="0"/>
        <w:autoSpaceDN w:val="0"/>
        <w:spacing w:before="2" w:line="240" w:lineRule="auto"/>
        <w:rPr>
          <w:rFonts w:ascii="Calibri" w:eastAsia="Verdana" w:hAnsi="Verdana" w:cs="Verdana"/>
          <w:b/>
          <w:szCs w:val="18"/>
          <w:lang w:val="nl-NL" w:eastAsia="nl-NL" w:bidi="nl-NL"/>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843"/>
        <w:gridCol w:w="1841"/>
      </w:tblGrid>
      <w:tr w:rsidR="00CC4B0B" w:rsidRPr="00780190" w14:paraId="340BB5C1" w14:textId="77777777" w:rsidTr="009E163B">
        <w:trPr>
          <w:trHeight w:val="251"/>
        </w:trPr>
        <w:tc>
          <w:tcPr>
            <w:tcW w:w="1841" w:type="dxa"/>
          </w:tcPr>
          <w:p w14:paraId="63A70651" w14:textId="77777777" w:rsidR="00CC4B0B" w:rsidRPr="00780190" w:rsidRDefault="00CC4B0B" w:rsidP="009E163B">
            <w:pPr>
              <w:widowControl w:val="0"/>
              <w:suppressAutoHyphens w:val="0"/>
              <w:autoSpaceDE w:val="0"/>
              <w:autoSpaceDN w:val="0"/>
              <w:spacing w:line="232" w:lineRule="exact"/>
              <w:ind w:left="107"/>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Diameter duim</w:t>
            </w:r>
          </w:p>
        </w:tc>
        <w:tc>
          <w:tcPr>
            <w:tcW w:w="1843" w:type="dxa"/>
          </w:tcPr>
          <w:p w14:paraId="19AA31C9" w14:textId="77777777" w:rsidR="00CC4B0B" w:rsidRPr="00780190" w:rsidRDefault="00CC4B0B" w:rsidP="009E163B">
            <w:pPr>
              <w:widowControl w:val="0"/>
              <w:suppressAutoHyphens w:val="0"/>
              <w:autoSpaceDE w:val="0"/>
              <w:autoSpaceDN w:val="0"/>
              <w:spacing w:line="232" w:lineRule="exact"/>
              <w:ind w:left="110"/>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Diameter mm</w:t>
            </w:r>
          </w:p>
        </w:tc>
        <w:tc>
          <w:tcPr>
            <w:tcW w:w="1841" w:type="dxa"/>
          </w:tcPr>
          <w:p w14:paraId="3144B620" w14:textId="77777777" w:rsidR="00CC4B0B" w:rsidRPr="00780190" w:rsidRDefault="00CC4B0B" w:rsidP="009E163B">
            <w:pPr>
              <w:widowControl w:val="0"/>
              <w:suppressAutoHyphens w:val="0"/>
              <w:autoSpaceDE w:val="0"/>
              <w:autoSpaceDN w:val="0"/>
              <w:spacing w:line="232" w:lineRule="exact"/>
              <w:ind w:left="622" w:right="606"/>
              <w:jc w:val="center"/>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7 m/s</w:t>
            </w:r>
          </w:p>
        </w:tc>
      </w:tr>
      <w:tr w:rsidR="00CC4B0B" w:rsidRPr="00780190" w14:paraId="6EF9CF52" w14:textId="77777777" w:rsidTr="009E163B">
        <w:trPr>
          <w:trHeight w:val="253"/>
        </w:trPr>
        <w:tc>
          <w:tcPr>
            <w:tcW w:w="1841" w:type="dxa"/>
          </w:tcPr>
          <w:p w14:paraId="40487592" w14:textId="77777777" w:rsidR="00CC4B0B" w:rsidRPr="00780190" w:rsidRDefault="00CC4B0B" w:rsidP="009E163B">
            <w:pPr>
              <w:widowControl w:val="0"/>
              <w:suppressAutoHyphens w:val="0"/>
              <w:autoSpaceDE w:val="0"/>
              <w:autoSpaceDN w:val="0"/>
              <w:spacing w:line="234" w:lineRule="exact"/>
              <w:ind w:left="614" w:right="606"/>
              <w:jc w:val="center"/>
              <w:rPr>
                <w:rFonts w:ascii="Arial" w:eastAsia="Verdana" w:hAnsi="Arial" w:cs="Verdana"/>
                <w:b/>
                <w:sz w:val="22"/>
                <w:szCs w:val="22"/>
                <w:lang w:val="nl-NL" w:eastAsia="nl-NL" w:bidi="nl-NL"/>
              </w:rPr>
            </w:pPr>
            <w:r w:rsidRPr="00780190">
              <w:rPr>
                <w:rFonts w:ascii="Arial" w:eastAsia="Verdana" w:hAnsi="Arial" w:cs="Verdana"/>
                <w:b/>
                <w:color w:val="1F487C"/>
                <w:sz w:val="22"/>
                <w:szCs w:val="22"/>
                <w:lang w:val="nl-NL" w:eastAsia="nl-NL" w:bidi="nl-NL"/>
              </w:rPr>
              <w:t>4”</w:t>
            </w:r>
          </w:p>
        </w:tc>
        <w:tc>
          <w:tcPr>
            <w:tcW w:w="1843" w:type="dxa"/>
          </w:tcPr>
          <w:p w14:paraId="36D32E51" w14:textId="77777777" w:rsidR="00CC4B0B" w:rsidRPr="00780190" w:rsidRDefault="00CC4B0B" w:rsidP="009E163B">
            <w:pPr>
              <w:widowControl w:val="0"/>
              <w:suppressAutoHyphens w:val="0"/>
              <w:autoSpaceDE w:val="0"/>
              <w:autoSpaceDN w:val="0"/>
              <w:spacing w:line="234" w:lineRule="exact"/>
              <w:ind w:left="513"/>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100 mm</w:t>
            </w:r>
          </w:p>
        </w:tc>
        <w:tc>
          <w:tcPr>
            <w:tcW w:w="1841" w:type="dxa"/>
          </w:tcPr>
          <w:p w14:paraId="5EA4AFD1" w14:textId="77777777" w:rsidR="00CC4B0B" w:rsidRPr="00780190" w:rsidRDefault="00CC4B0B" w:rsidP="009E163B">
            <w:pPr>
              <w:widowControl w:val="0"/>
              <w:suppressAutoHyphens w:val="0"/>
              <w:autoSpaceDE w:val="0"/>
              <w:autoSpaceDN w:val="0"/>
              <w:spacing w:line="234" w:lineRule="exact"/>
              <w:ind w:right="345"/>
              <w:jc w:val="right"/>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203 m</w:t>
            </w:r>
            <w:r w:rsidRPr="00780190">
              <w:rPr>
                <w:rFonts w:ascii="Arial" w:eastAsia="Verdana" w:hAnsi="Verdana" w:cs="Verdana"/>
                <w:b/>
                <w:color w:val="1F487C"/>
                <w:sz w:val="22"/>
                <w:szCs w:val="22"/>
                <w:vertAlign w:val="superscript"/>
                <w:lang w:val="nl-NL" w:eastAsia="nl-NL" w:bidi="nl-NL"/>
              </w:rPr>
              <w:t>3</w:t>
            </w:r>
            <w:r w:rsidRPr="00780190">
              <w:rPr>
                <w:rFonts w:ascii="Arial" w:eastAsia="Verdana" w:hAnsi="Verdana" w:cs="Verdana"/>
                <w:b/>
                <w:color w:val="1F487C"/>
                <w:sz w:val="22"/>
                <w:szCs w:val="22"/>
                <w:lang w:val="nl-NL" w:eastAsia="nl-NL" w:bidi="nl-NL"/>
              </w:rPr>
              <w:t>/uur</w:t>
            </w:r>
          </w:p>
        </w:tc>
      </w:tr>
      <w:tr w:rsidR="00CC4B0B" w:rsidRPr="00780190" w14:paraId="779A4AA7" w14:textId="77777777" w:rsidTr="009E163B">
        <w:trPr>
          <w:trHeight w:val="251"/>
        </w:trPr>
        <w:tc>
          <w:tcPr>
            <w:tcW w:w="1841" w:type="dxa"/>
          </w:tcPr>
          <w:p w14:paraId="00937A4C" w14:textId="77777777" w:rsidR="00CC4B0B" w:rsidRPr="00780190" w:rsidRDefault="00CC4B0B" w:rsidP="009E163B">
            <w:pPr>
              <w:widowControl w:val="0"/>
              <w:suppressAutoHyphens w:val="0"/>
              <w:autoSpaceDE w:val="0"/>
              <w:autoSpaceDN w:val="0"/>
              <w:spacing w:line="232" w:lineRule="exact"/>
              <w:ind w:left="614" w:right="606"/>
              <w:jc w:val="center"/>
              <w:rPr>
                <w:rFonts w:ascii="Arial" w:eastAsia="Verdana" w:hAnsi="Arial" w:cs="Verdana"/>
                <w:b/>
                <w:sz w:val="22"/>
                <w:szCs w:val="22"/>
                <w:lang w:val="nl-NL" w:eastAsia="nl-NL" w:bidi="nl-NL"/>
              </w:rPr>
            </w:pPr>
            <w:r w:rsidRPr="00780190">
              <w:rPr>
                <w:rFonts w:ascii="Arial" w:eastAsia="Verdana" w:hAnsi="Arial" w:cs="Verdana"/>
                <w:b/>
                <w:color w:val="1F487C"/>
                <w:sz w:val="22"/>
                <w:szCs w:val="22"/>
                <w:lang w:val="nl-NL" w:eastAsia="nl-NL" w:bidi="nl-NL"/>
              </w:rPr>
              <w:t>6”</w:t>
            </w:r>
          </w:p>
        </w:tc>
        <w:tc>
          <w:tcPr>
            <w:tcW w:w="1843" w:type="dxa"/>
          </w:tcPr>
          <w:p w14:paraId="34C772AD" w14:textId="77777777" w:rsidR="00CC4B0B" w:rsidRPr="00780190" w:rsidRDefault="00CC4B0B" w:rsidP="009E163B">
            <w:pPr>
              <w:widowControl w:val="0"/>
              <w:suppressAutoHyphens w:val="0"/>
              <w:autoSpaceDE w:val="0"/>
              <w:autoSpaceDN w:val="0"/>
              <w:spacing w:line="232" w:lineRule="exact"/>
              <w:ind w:left="513"/>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150 mm</w:t>
            </w:r>
          </w:p>
        </w:tc>
        <w:tc>
          <w:tcPr>
            <w:tcW w:w="1841" w:type="dxa"/>
          </w:tcPr>
          <w:p w14:paraId="6287321C" w14:textId="77777777" w:rsidR="00CC4B0B" w:rsidRPr="00780190" w:rsidRDefault="00CC4B0B" w:rsidP="009E163B">
            <w:pPr>
              <w:widowControl w:val="0"/>
              <w:suppressAutoHyphens w:val="0"/>
              <w:autoSpaceDE w:val="0"/>
              <w:autoSpaceDN w:val="0"/>
              <w:spacing w:line="232" w:lineRule="exact"/>
              <w:ind w:right="345"/>
              <w:jc w:val="right"/>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455 m</w:t>
            </w:r>
            <w:r w:rsidRPr="00780190">
              <w:rPr>
                <w:rFonts w:ascii="Arial" w:eastAsia="Verdana" w:hAnsi="Verdana" w:cs="Verdana"/>
                <w:b/>
                <w:color w:val="1F487C"/>
                <w:sz w:val="22"/>
                <w:szCs w:val="22"/>
                <w:vertAlign w:val="superscript"/>
                <w:lang w:val="nl-NL" w:eastAsia="nl-NL" w:bidi="nl-NL"/>
              </w:rPr>
              <w:t>3</w:t>
            </w:r>
            <w:r w:rsidRPr="00780190">
              <w:rPr>
                <w:rFonts w:ascii="Arial" w:eastAsia="Verdana" w:hAnsi="Verdana" w:cs="Verdana"/>
                <w:b/>
                <w:color w:val="1F487C"/>
                <w:sz w:val="22"/>
                <w:szCs w:val="22"/>
                <w:lang w:val="nl-NL" w:eastAsia="nl-NL" w:bidi="nl-NL"/>
              </w:rPr>
              <w:t>/uur</w:t>
            </w:r>
          </w:p>
        </w:tc>
      </w:tr>
      <w:tr w:rsidR="00CC4B0B" w:rsidRPr="00780190" w14:paraId="3E966A47" w14:textId="77777777" w:rsidTr="009E163B">
        <w:trPr>
          <w:trHeight w:val="253"/>
        </w:trPr>
        <w:tc>
          <w:tcPr>
            <w:tcW w:w="1841" w:type="dxa"/>
          </w:tcPr>
          <w:p w14:paraId="752ECF2B" w14:textId="77777777" w:rsidR="00CC4B0B" w:rsidRPr="00780190" w:rsidRDefault="00CC4B0B" w:rsidP="009E163B">
            <w:pPr>
              <w:widowControl w:val="0"/>
              <w:suppressAutoHyphens w:val="0"/>
              <w:autoSpaceDE w:val="0"/>
              <w:autoSpaceDN w:val="0"/>
              <w:spacing w:line="234" w:lineRule="exact"/>
              <w:ind w:left="614" w:right="606"/>
              <w:jc w:val="center"/>
              <w:rPr>
                <w:rFonts w:ascii="Arial" w:eastAsia="Verdana" w:hAnsi="Arial" w:cs="Verdana"/>
                <w:b/>
                <w:sz w:val="22"/>
                <w:szCs w:val="22"/>
                <w:lang w:val="nl-NL" w:eastAsia="nl-NL" w:bidi="nl-NL"/>
              </w:rPr>
            </w:pPr>
            <w:r w:rsidRPr="00780190">
              <w:rPr>
                <w:rFonts w:ascii="Arial" w:eastAsia="Verdana" w:hAnsi="Arial" w:cs="Verdana"/>
                <w:b/>
                <w:color w:val="1F487C"/>
                <w:sz w:val="22"/>
                <w:szCs w:val="22"/>
                <w:lang w:val="nl-NL" w:eastAsia="nl-NL" w:bidi="nl-NL"/>
              </w:rPr>
              <w:t>8”</w:t>
            </w:r>
          </w:p>
        </w:tc>
        <w:tc>
          <w:tcPr>
            <w:tcW w:w="1843" w:type="dxa"/>
          </w:tcPr>
          <w:p w14:paraId="1FCE910B" w14:textId="77777777" w:rsidR="00CC4B0B" w:rsidRPr="00780190" w:rsidRDefault="00CC4B0B" w:rsidP="009E163B">
            <w:pPr>
              <w:widowControl w:val="0"/>
              <w:suppressAutoHyphens w:val="0"/>
              <w:autoSpaceDE w:val="0"/>
              <w:autoSpaceDN w:val="0"/>
              <w:spacing w:line="234" w:lineRule="exact"/>
              <w:ind w:left="513"/>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200 mm</w:t>
            </w:r>
          </w:p>
        </w:tc>
        <w:tc>
          <w:tcPr>
            <w:tcW w:w="1841" w:type="dxa"/>
          </w:tcPr>
          <w:p w14:paraId="529F268A" w14:textId="77777777" w:rsidR="00CC4B0B" w:rsidRPr="00780190" w:rsidRDefault="00CC4B0B" w:rsidP="009E163B">
            <w:pPr>
              <w:widowControl w:val="0"/>
              <w:suppressAutoHyphens w:val="0"/>
              <w:autoSpaceDE w:val="0"/>
              <w:autoSpaceDN w:val="0"/>
              <w:spacing w:line="234" w:lineRule="exact"/>
              <w:ind w:right="345"/>
              <w:jc w:val="right"/>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812 m</w:t>
            </w:r>
            <w:r w:rsidRPr="00780190">
              <w:rPr>
                <w:rFonts w:ascii="Arial" w:eastAsia="Verdana" w:hAnsi="Verdana" w:cs="Verdana"/>
                <w:b/>
                <w:color w:val="1F487C"/>
                <w:sz w:val="22"/>
                <w:szCs w:val="22"/>
                <w:vertAlign w:val="superscript"/>
                <w:lang w:val="nl-NL" w:eastAsia="nl-NL" w:bidi="nl-NL"/>
              </w:rPr>
              <w:t>3</w:t>
            </w:r>
            <w:r w:rsidRPr="00780190">
              <w:rPr>
                <w:rFonts w:ascii="Arial" w:eastAsia="Verdana" w:hAnsi="Verdana" w:cs="Verdana"/>
                <w:b/>
                <w:color w:val="1F487C"/>
                <w:sz w:val="22"/>
                <w:szCs w:val="22"/>
                <w:lang w:val="nl-NL" w:eastAsia="nl-NL" w:bidi="nl-NL"/>
              </w:rPr>
              <w:t>/uur</w:t>
            </w:r>
          </w:p>
        </w:tc>
      </w:tr>
      <w:tr w:rsidR="00CC4B0B" w:rsidRPr="00780190" w14:paraId="4D8BAAFB" w14:textId="77777777" w:rsidTr="009E163B">
        <w:trPr>
          <w:trHeight w:val="251"/>
        </w:trPr>
        <w:tc>
          <w:tcPr>
            <w:tcW w:w="1841" w:type="dxa"/>
          </w:tcPr>
          <w:p w14:paraId="2B780015" w14:textId="77777777" w:rsidR="00CC4B0B" w:rsidRPr="00780190" w:rsidRDefault="00CC4B0B" w:rsidP="009E163B">
            <w:pPr>
              <w:widowControl w:val="0"/>
              <w:suppressAutoHyphens w:val="0"/>
              <w:autoSpaceDE w:val="0"/>
              <w:autoSpaceDN w:val="0"/>
              <w:spacing w:line="232" w:lineRule="exact"/>
              <w:ind w:left="617" w:right="606"/>
              <w:jc w:val="center"/>
              <w:rPr>
                <w:rFonts w:ascii="Arial" w:eastAsia="Verdana" w:hAnsi="Arial" w:cs="Verdana"/>
                <w:b/>
                <w:sz w:val="22"/>
                <w:szCs w:val="22"/>
                <w:lang w:val="nl-NL" w:eastAsia="nl-NL" w:bidi="nl-NL"/>
              </w:rPr>
            </w:pPr>
            <w:r w:rsidRPr="00780190">
              <w:rPr>
                <w:rFonts w:ascii="Arial" w:eastAsia="Verdana" w:hAnsi="Arial" w:cs="Verdana"/>
                <w:b/>
                <w:color w:val="1F487C"/>
                <w:sz w:val="22"/>
                <w:szCs w:val="22"/>
                <w:lang w:val="nl-NL" w:eastAsia="nl-NL" w:bidi="nl-NL"/>
              </w:rPr>
              <w:t>10”</w:t>
            </w:r>
          </w:p>
        </w:tc>
        <w:tc>
          <w:tcPr>
            <w:tcW w:w="1843" w:type="dxa"/>
          </w:tcPr>
          <w:p w14:paraId="35A7FAC0" w14:textId="77777777" w:rsidR="00CC4B0B" w:rsidRPr="00780190" w:rsidRDefault="00CC4B0B" w:rsidP="009E163B">
            <w:pPr>
              <w:widowControl w:val="0"/>
              <w:suppressAutoHyphens w:val="0"/>
              <w:autoSpaceDE w:val="0"/>
              <w:autoSpaceDN w:val="0"/>
              <w:spacing w:line="232" w:lineRule="exact"/>
              <w:ind w:left="513"/>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250 mm</w:t>
            </w:r>
          </w:p>
        </w:tc>
        <w:tc>
          <w:tcPr>
            <w:tcW w:w="1841" w:type="dxa"/>
          </w:tcPr>
          <w:p w14:paraId="084B586B" w14:textId="77777777" w:rsidR="00CC4B0B" w:rsidRPr="00780190" w:rsidRDefault="00CC4B0B" w:rsidP="009E163B">
            <w:pPr>
              <w:widowControl w:val="0"/>
              <w:suppressAutoHyphens w:val="0"/>
              <w:autoSpaceDE w:val="0"/>
              <w:autoSpaceDN w:val="0"/>
              <w:spacing w:line="232" w:lineRule="exact"/>
              <w:ind w:right="285"/>
              <w:jc w:val="right"/>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1260 m</w:t>
            </w:r>
            <w:r w:rsidRPr="00780190">
              <w:rPr>
                <w:rFonts w:ascii="Arial" w:eastAsia="Verdana" w:hAnsi="Verdana" w:cs="Verdana"/>
                <w:b/>
                <w:color w:val="1F487C"/>
                <w:sz w:val="22"/>
                <w:szCs w:val="22"/>
                <w:vertAlign w:val="superscript"/>
                <w:lang w:val="nl-NL" w:eastAsia="nl-NL" w:bidi="nl-NL"/>
              </w:rPr>
              <w:t>3</w:t>
            </w:r>
            <w:r w:rsidRPr="00780190">
              <w:rPr>
                <w:rFonts w:ascii="Arial" w:eastAsia="Verdana" w:hAnsi="Verdana" w:cs="Verdana"/>
                <w:b/>
                <w:color w:val="1F487C"/>
                <w:sz w:val="22"/>
                <w:szCs w:val="22"/>
                <w:lang w:val="nl-NL" w:eastAsia="nl-NL" w:bidi="nl-NL"/>
              </w:rPr>
              <w:t>/uur</w:t>
            </w:r>
          </w:p>
        </w:tc>
      </w:tr>
      <w:tr w:rsidR="00CC4B0B" w:rsidRPr="00780190" w14:paraId="7809483C" w14:textId="77777777" w:rsidTr="009E163B">
        <w:trPr>
          <w:trHeight w:val="253"/>
        </w:trPr>
        <w:tc>
          <w:tcPr>
            <w:tcW w:w="1841" w:type="dxa"/>
          </w:tcPr>
          <w:p w14:paraId="022B3C2C" w14:textId="77777777" w:rsidR="00CC4B0B" w:rsidRPr="00780190" w:rsidRDefault="00CC4B0B" w:rsidP="009E163B">
            <w:pPr>
              <w:widowControl w:val="0"/>
              <w:suppressAutoHyphens w:val="0"/>
              <w:autoSpaceDE w:val="0"/>
              <w:autoSpaceDN w:val="0"/>
              <w:spacing w:line="234" w:lineRule="exact"/>
              <w:ind w:left="617" w:right="606"/>
              <w:jc w:val="center"/>
              <w:rPr>
                <w:rFonts w:ascii="Arial" w:eastAsia="Verdana" w:hAnsi="Arial" w:cs="Verdana"/>
                <w:b/>
                <w:sz w:val="22"/>
                <w:szCs w:val="22"/>
                <w:lang w:val="nl-NL" w:eastAsia="nl-NL" w:bidi="nl-NL"/>
              </w:rPr>
            </w:pPr>
            <w:r w:rsidRPr="00780190">
              <w:rPr>
                <w:rFonts w:ascii="Arial" w:eastAsia="Verdana" w:hAnsi="Arial" w:cs="Verdana"/>
                <w:b/>
                <w:color w:val="1F487C"/>
                <w:sz w:val="22"/>
                <w:szCs w:val="22"/>
                <w:lang w:val="nl-NL" w:eastAsia="nl-NL" w:bidi="nl-NL"/>
              </w:rPr>
              <w:t>12”</w:t>
            </w:r>
          </w:p>
        </w:tc>
        <w:tc>
          <w:tcPr>
            <w:tcW w:w="1843" w:type="dxa"/>
          </w:tcPr>
          <w:p w14:paraId="4FB0276B" w14:textId="77777777" w:rsidR="00CC4B0B" w:rsidRPr="00780190" w:rsidRDefault="00CC4B0B" w:rsidP="009E163B">
            <w:pPr>
              <w:widowControl w:val="0"/>
              <w:suppressAutoHyphens w:val="0"/>
              <w:autoSpaceDE w:val="0"/>
              <w:autoSpaceDN w:val="0"/>
              <w:spacing w:line="234" w:lineRule="exact"/>
              <w:ind w:left="513"/>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300 mm</w:t>
            </w:r>
          </w:p>
        </w:tc>
        <w:tc>
          <w:tcPr>
            <w:tcW w:w="1841" w:type="dxa"/>
          </w:tcPr>
          <w:p w14:paraId="33E51FFF" w14:textId="77777777" w:rsidR="00CC4B0B" w:rsidRPr="00780190" w:rsidRDefault="00CC4B0B" w:rsidP="009E163B">
            <w:pPr>
              <w:widowControl w:val="0"/>
              <w:suppressAutoHyphens w:val="0"/>
              <w:autoSpaceDE w:val="0"/>
              <w:autoSpaceDN w:val="0"/>
              <w:spacing w:line="234" w:lineRule="exact"/>
              <w:ind w:right="285"/>
              <w:jc w:val="right"/>
              <w:rPr>
                <w:rFonts w:ascii="Arial" w:eastAsia="Verdana" w:hAnsi="Verdana" w:cs="Verdana"/>
                <w:b/>
                <w:sz w:val="22"/>
                <w:szCs w:val="22"/>
                <w:lang w:val="nl-NL" w:eastAsia="nl-NL" w:bidi="nl-NL"/>
              </w:rPr>
            </w:pPr>
            <w:r w:rsidRPr="00780190">
              <w:rPr>
                <w:rFonts w:ascii="Arial" w:eastAsia="Verdana" w:hAnsi="Verdana" w:cs="Verdana"/>
                <w:b/>
                <w:color w:val="1F487C"/>
                <w:sz w:val="22"/>
                <w:szCs w:val="22"/>
                <w:lang w:val="nl-NL" w:eastAsia="nl-NL" w:bidi="nl-NL"/>
              </w:rPr>
              <w:t>1820 m</w:t>
            </w:r>
            <w:r w:rsidRPr="00780190">
              <w:rPr>
                <w:rFonts w:ascii="Arial" w:eastAsia="Verdana" w:hAnsi="Verdana" w:cs="Verdana"/>
                <w:b/>
                <w:color w:val="1F487C"/>
                <w:sz w:val="22"/>
                <w:szCs w:val="22"/>
                <w:vertAlign w:val="superscript"/>
                <w:lang w:val="nl-NL" w:eastAsia="nl-NL" w:bidi="nl-NL"/>
              </w:rPr>
              <w:t>3</w:t>
            </w:r>
            <w:r w:rsidRPr="00780190">
              <w:rPr>
                <w:rFonts w:ascii="Arial" w:eastAsia="Verdana" w:hAnsi="Verdana" w:cs="Verdana"/>
                <w:b/>
                <w:color w:val="1F487C"/>
                <w:sz w:val="22"/>
                <w:szCs w:val="22"/>
                <w:lang w:val="nl-NL" w:eastAsia="nl-NL" w:bidi="nl-NL"/>
              </w:rPr>
              <w:t>/uur</w:t>
            </w:r>
          </w:p>
        </w:tc>
      </w:tr>
    </w:tbl>
    <w:p w14:paraId="17251465" w14:textId="77777777" w:rsidR="00CC4B0B" w:rsidRPr="00780190" w:rsidRDefault="00CC4B0B" w:rsidP="00CC4B0B">
      <w:pPr>
        <w:widowControl w:val="0"/>
        <w:suppressAutoHyphens w:val="0"/>
        <w:autoSpaceDE w:val="0"/>
        <w:autoSpaceDN w:val="0"/>
        <w:spacing w:line="240" w:lineRule="auto"/>
        <w:rPr>
          <w:rFonts w:ascii="Calibri" w:eastAsia="Verdana" w:hAnsi="Verdana" w:cs="Verdana"/>
          <w:b/>
          <w:szCs w:val="18"/>
          <w:lang w:val="nl-NL" w:eastAsia="nl-NL" w:bidi="nl-NL"/>
        </w:rPr>
      </w:pPr>
    </w:p>
    <w:p w14:paraId="048C1E11" w14:textId="77777777" w:rsidR="00CC4B0B" w:rsidRPr="00780190" w:rsidRDefault="00CC4B0B" w:rsidP="00CC4B0B">
      <w:pPr>
        <w:widowControl w:val="0"/>
        <w:suppressAutoHyphens w:val="0"/>
        <w:autoSpaceDE w:val="0"/>
        <w:autoSpaceDN w:val="0"/>
        <w:spacing w:line="240" w:lineRule="auto"/>
        <w:rPr>
          <w:rFonts w:ascii="Calibri" w:eastAsia="Verdana" w:hAnsi="Verdana" w:cs="Verdana"/>
          <w:b/>
          <w:szCs w:val="18"/>
          <w:lang w:val="nl-NL" w:eastAsia="nl-NL" w:bidi="nl-NL"/>
        </w:rPr>
      </w:pPr>
    </w:p>
    <w:p w14:paraId="0E6A2E92" w14:textId="77777777" w:rsidR="00CC4B0B" w:rsidRPr="00780190" w:rsidRDefault="00CC4B0B" w:rsidP="00CC4B0B">
      <w:pPr>
        <w:widowControl w:val="0"/>
        <w:suppressAutoHyphens w:val="0"/>
        <w:autoSpaceDE w:val="0"/>
        <w:autoSpaceDN w:val="0"/>
        <w:spacing w:line="240" w:lineRule="auto"/>
        <w:rPr>
          <w:rFonts w:ascii="Calibri" w:eastAsia="Verdana" w:hAnsi="Verdana" w:cs="Verdana"/>
          <w:b/>
          <w:szCs w:val="18"/>
          <w:lang w:val="nl-NL" w:eastAsia="nl-NL" w:bidi="nl-NL"/>
        </w:rPr>
      </w:pPr>
    </w:p>
    <w:p w14:paraId="1A8959F4" w14:textId="77777777" w:rsidR="00CC4B0B" w:rsidRPr="00780190" w:rsidRDefault="00CC4B0B" w:rsidP="00CC4B0B">
      <w:pPr>
        <w:widowControl w:val="0"/>
        <w:suppressAutoHyphens w:val="0"/>
        <w:autoSpaceDE w:val="0"/>
        <w:autoSpaceDN w:val="0"/>
        <w:spacing w:before="145" w:line="240" w:lineRule="auto"/>
        <w:ind w:left="272"/>
        <w:outlineLvl w:val="0"/>
        <w:rPr>
          <w:rFonts w:ascii="Verdana" w:eastAsia="Verdana" w:hAnsi="Verdana" w:cs="Verdana"/>
          <w:b/>
          <w:bCs/>
          <w:sz w:val="18"/>
          <w:szCs w:val="18"/>
          <w:lang w:val="nl-NL" w:eastAsia="nl-NL" w:bidi="nl-NL"/>
        </w:rPr>
      </w:pPr>
      <w:r w:rsidRPr="00780190">
        <w:rPr>
          <w:rFonts w:ascii="Verdana" w:eastAsia="Verdana" w:hAnsi="Verdana" w:cs="Verdana"/>
          <w:b/>
          <w:bCs/>
          <w:sz w:val="18"/>
          <w:szCs w:val="18"/>
          <w:lang w:val="nl-NL" w:eastAsia="nl-NL" w:bidi="nl-NL"/>
        </w:rPr>
        <w:t>“De instructie is met de meest grote zorgvuldigheid samengesteld op basis van de meest bekende veilige gegevens. De eigenaar van het schip blijft zelf verantwoordelijk.”</w:t>
      </w:r>
    </w:p>
    <w:p w14:paraId="224CA0FC" w14:textId="77777777" w:rsidR="00CC4B0B" w:rsidRDefault="00CC4B0B" w:rsidP="00CC4B0B">
      <w:pPr>
        <w:spacing w:before="120"/>
        <w:jc w:val="center"/>
        <w:rPr>
          <w:u w:val="single"/>
        </w:rPr>
        <w:sectPr w:rsidR="00CC4B0B" w:rsidSect="00F32CCB">
          <w:headerReference w:type="default" r:id="rId20"/>
          <w:footerReference w:type="even" r:id="rId21"/>
          <w:endnotePr>
            <w:numFmt w:val="decimal"/>
          </w:endnotePr>
          <w:pgSz w:w="11907" w:h="16840" w:code="9"/>
          <w:pgMar w:top="1701" w:right="1134" w:bottom="2268" w:left="1134" w:header="567" w:footer="567" w:gutter="0"/>
          <w:cols w:space="720"/>
          <w:docGrid w:linePitch="272"/>
        </w:sectPr>
      </w:pPr>
    </w:p>
    <w:p w14:paraId="70C8B7FD" w14:textId="77777777" w:rsidR="00CC4B0B" w:rsidRPr="005A3816" w:rsidRDefault="00CC4B0B" w:rsidP="00CC4B0B">
      <w:pPr>
        <w:spacing w:before="120"/>
        <w:rPr>
          <w:b/>
          <w:bCs/>
          <w:sz w:val="32"/>
          <w:szCs w:val="32"/>
        </w:rPr>
      </w:pPr>
      <w:r w:rsidRPr="005A3816">
        <w:rPr>
          <w:b/>
          <w:bCs/>
          <w:sz w:val="32"/>
          <w:szCs w:val="32"/>
        </w:rPr>
        <w:lastRenderedPageBreak/>
        <w:t xml:space="preserve">ANNEX </w:t>
      </w:r>
      <w:r>
        <w:rPr>
          <w:b/>
          <w:bCs/>
          <w:sz w:val="32"/>
          <w:szCs w:val="32"/>
        </w:rPr>
        <w:t>2 (German only)</w:t>
      </w:r>
    </w:p>
    <w:p w14:paraId="5F4759F2" w14:textId="77777777" w:rsidR="00CC4B0B" w:rsidRPr="005A3816" w:rsidRDefault="00CC4B0B" w:rsidP="00CC4B0B">
      <w:pPr>
        <w:widowControl w:val="0"/>
        <w:suppressAutoHyphens w:val="0"/>
        <w:autoSpaceDE w:val="0"/>
        <w:autoSpaceDN w:val="0"/>
        <w:spacing w:line="240" w:lineRule="auto"/>
        <w:ind w:left="308"/>
        <w:rPr>
          <w:rFonts w:ascii="Verdana" w:eastAsia="Verdana" w:hAnsi="Verdana" w:cs="Verdana"/>
          <w:b/>
          <w:sz w:val="18"/>
          <w:szCs w:val="22"/>
          <w:lang w:val="de-DE" w:eastAsia="nl-NL" w:bidi="nl-NL"/>
        </w:rPr>
      </w:pPr>
      <w:r w:rsidRPr="005A3816">
        <w:rPr>
          <w:rFonts w:ascii="Verdana" w:eastAsia="Verdana" w:hAnsi="Verdana" w:cs="Verdana"/>
          <w:b/>
          <w:sz w:val="18"/>
          <w:szCs w:val="22"/>
          <w:u w:val="single"/>
          <w:lang w:val="de-DE" w:eastAsia="nl-NL" w:bidi="nl-NL"/>
        </w:rPr>
        <w:t>Der Beladung</w:t>
      </w:r>
    </w:p>
    <w:p w14:paraId="4F528EA0" w14:textId="77777777" w:rsidR="00CC4B0B" w:rsidRPr="005A3816" w:rsidRDefault="00CC4B0B" w:rsidP="00CC4B0B">
      <w:pPr>
        <w:widowControl w:val="0"/>
        <w:suppressAutoHyphens w:val="0"/>
        <w:autoSpaceDE w:val="0"/>
        <w:autoSpaceDN w:val="0"/>
        <w:spacing w:before="11" w:line="240" w:lineRule="auto"/>
        <w:rPr>
          <w:rFonts w:ascii="Verdana" w:eastAsia="Verdana" w:hAnsi="Verdana" w:cs="Verdana"/>
          <w:b/>
          <w:sz w:val="9"/>
          <w:szCs w:val="18"/>
          <w:lang w:val="de-DE" w:eastAsia="nl-NL" w:bidi="nl-NL"/>
        </w:rPr>
      </w:pPr>
    </w:p>
    <w:p w14:paraId="2D3677AD" w14:textId="77777777" w:rsidR="00CC4B0B" w:rsidRPr="005A3816" w:rsidRDefault="00CC4B0B" w:rsidP="006C6940">
      <w:pPr>
        <w:widowControl w:val="0"/>
        <w:numPr>
          <w:ilvl w:val="0"/>
          <w:numId w:val="5"/>
        </w:numPr>
        <w:tabs>
          <w:tab w:val="left" w:pos="508"/>
        </w:tabs>
        <w:suppressAutoHyphens w:val="0"/>
        <w:autoSpaceDE w:val="0"/>
        <w:autoSpaceDN w:val="0"/>
        <w:spacing w:before="100" w:line="217" w:lineRule="exact"/>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Elektrostatische</w:t>
      </w:r>
      <w:r w:rsidRPr="005A3816">
        <w:rPr>
          <w:rFonts w:ascii="Verdana" w:eastAsia="Verdana" w:hAnsi="Verdana" w:cs="Verdana"/>
          <w:b/>
          <w:spacing w:val="1"/>
          <w:sz w:val="18"/>
          <w:szCs w:val="22"/>
          <w:lang w:val="de-DE" w:eastAsia="nl-NL" w:bidi="nl-NL"/>
        </w:rPr>
        <w:t xml:space="preserve"> </w:t>
      </w:r>
      <w:r w:rsidRPr="005A3816">
        <w:rPr>
          <w:rFonts w:ascii="Verdana" w:eastAsia="Verdana" w:hAnsi="Verdana" w:cs="Verdana"/>
          <w:b/>
          <w:sz w:val="18"/>
          <w:szCs w:val="22"/>
          <w:lang w:val="de-DE" w:eastAsia="nl-NL" w:bidi="nl-NL"/>
        </w:rPr>
        <w:t>Aufladung</w:t>
      </w:r>
    </w:p>
    <w:p w14:paraId="1D9A02BD" w14:textId="77777777" w:rsidR="00CC4B0B" w:rsidRPr="005A3816" w:rsidRDefault="00CC4B0B" w:rsidP="00CC4B0B">
      <w:pPr>
        <w:widowControl w:val="0"/>
        <w:suppressAutoHyphens w:val="0"/>
        <w:autoSpaceDE w:val="0"/>
        <w:autoSpaceDN w:val="0"/>
        <w:spacing w:line="240" w:lineRule="auto"/>
        <w:ind w:left="252" w:firstLine="74"/>
        <w:rPr>
          <w:rFonts w:ascii="Tahoma" w:eastAsia="Verdana" w:hAnsi="Tahoma" w:cs="Verdana"/>
          <w:szCs w:val="22"/>
          <w:lang w:val="de-DE" w:eastAsia="nl-NL" w:bidi="nl-NL"/>
        </w:rPr>
      </w:pPr>
      <w:r w:rsidRPr="005A3816">
        <w:rPr>
          <w:rFonts w:ascii="Tahoma" w:eastAsia="Verdana" w:hAnsi="Tahoma" w:cs="Verdana"/>
          <w:szCs w:val="22"/>
          <w:lang w:val="de-DE" w:eastAsia="nl-NL" w:bidi="nl-NL"/>
        </w:rPr>
        <w:t>Zur Verhütung von elektrostatischer Aufladung muss in der Startphase eine Ladegeschwindigkeit von max. 1 m/Sek. beachtet werden. Dies betrifft den Durchmesser der Füllleitungen in den Ladetanks.</w:t>
      </w:r>
    </w:p>
    <w:p w14:paraId="3867CCCD" w14:textId="77777777" w:rsidR="00CC4B0B" w:rsidRPr="005A3816" w:rsidRDefault="00CC4B0B" w:rsidP="00CC4B0B">
      <w:pPr>
        <w:widowControl w:val="0"/>
        <w:suppressAutoHyphens w:val="0"/>
        <w:autoSpaceDE w:val="0"/>
        <w:autoSpaceDN w:val="0"/>
        <w:spacing w:before="11" w:line="240" w:lineRule="auto"/>
        <w:rPr>
          <w:rFonts w:ascii="Tahoma" w:eastAsia="Verdana" w:hAnsi="Verdana" w:cs="Verdana"/>
          <w:sz w:val="17"/>
          <w:szCs w:val="18"/>
          <w:lang w:val="de-DE" w:eastAsia="nl-NL" w:bidi="nl-NL"/>
        </w:rPr>
      </w:pPr>
    </w:p>
    <w:p w14:paraId="01289A89" w14:textId="77777777" w:rsidR="00CC4B0B" w:rsidRPr="005A3816" w:rsidRDefault="00CC4B0B" w:rsidP="006C6940">
      <w:pPr>
        <w:widowControl w:val="0"/>
        <w:numPr>
          <w:ilvl w:val="0"/>
          <w:numId w:val="5"/>
        </w:numPr>
        <w:tabs>
          <w:tab w:val="left" w:pos="583"/>
        </w:tabs>
        <w:suppressAutoHyphens w:val="0"/>
        <w:autoSpaceDE w:val="0"/>
        <w:autoSpaceDN w:val="0"/>
        <w:spacing w:line="240" w:lineRule="auto"/>
        <w:ind w:left="582" w:hanging="330"/>
        <w:rPr>
          <w:rFonts w:ascii="Tahoma" w:eastAsia="Verdana" w:hAnsi="Verdana" w:cs="Verdana"/>
          <w:b/>
          <w:szCs w:val="22"/>
          <w:lang w:val="de-DE" w:eastAsia="nl-NL" w:bidi="nl-NL"/>
        </w:rPr>
      </w:pPr>
      <w:r w:rsidRPr="005A3816">
        <w:rPr>
          <w:rFonts w:ascii="Tahoma" w:eastAsia="Verdana" w:hAnsi="Verdana" w:cs="Verdana"/>
          <w:b/>
          <w:szCs w:val="22"/>
          <w:lang w:val="de-DE" w:eastAsia="nl-NL" w:bidi="nl-NL"/>
        </w:rPr>
        <w:t>Regeln</w:t>
      </w:r>
      <w:r w:rsidRPr="005A3816">
        <w:rPr>
          <w:rFonts w:ascii="Tahoma" w:eastAsia="Verdana" w:hAnsi="Verdana" w:cs="Verdana"/>
          <w:b/>
          <w:spacing w:val="-3"/>
          <w:szCs w:val="22"/>
          <w:lang w:val="de-DE" w:eastAsia="nl-NL" w:bidi="nl-NL"/>
        </w:rPr>
        <w:t xml:space="preserve"> </w:t>
      </w:r>
      <w:r w:rsidRPr="005A3816">
        <w:rPr>
          <w:rFonts w:ascii="Tahoma" w:eastAsia="Verdana" w:hAnsi="Verdana" w:cs="Verdana"/>
          <w:b/>
          <w:szCs w:val="22"/>
          <w:lang w:val="de-DE" w:eastAsia="nl-NL" w:bidi="nl-NL"/>
        </w:rPr>
        <w:t>Anfangsgeschwindigkeit</w:t>
      </w:r>
    </w:p>
    <w:p w14:paraId="0DBD26E1" w14:textId="77777777" w:rsidR="00CC4B0B" w:rsidRPr="005A3816" w:rsidRDefault="00CC4B0B" w:rsidP="00CC4B0B">
      <w:pPr>
        <w:widowControl w:val="0"/>
        <w:suppressAutoHyphens w:val="0"/>
        <w:autoSpaceDE w:val="0"/>
        <w:autoSpaceDN w:val="0"/>
        <w:spacing w:before="1" w:line="240" w:lineRule="auto"/>
        <w:ind w:left="252" w:right="91"/>
        <w:rPr>
          <w:rFonts w:ascii="Tahoma" w:eastAsia="Verdana" w:hAnsi="Tahoma" w:cs="Verdana"/>
          <w:szCs w:val="22"/>
          <w:lang w:val="de-DE" w:eastAsia="nl-NL" w:bidi="nl-NL"/>
        </w:rPr>
      </w:pPr>
      <w:r w:rsidRPr="005A3816">
        <w:rPr>
          <w:rFonts w:ascii="Tahoma" w:eastAsia="Verdana" w:hAnsi="Tahoma" w:cs="Verdana"/>
          <w:szCs w:val="22"/>
          <w:lang w:val="de-DE" w:eastAsia="nl-NL" w:bidi="nl-NL"/>
        </w:rPr>
        <w:t>An Bord ist es nicht möglich die Geschwindigkeit in der Startphase zu regeln. Die Landanlage muss das also mit deren Regelsystem tun. Das teilweise Zudrehen der Ventile an Bord ergibt eine erhöhte Geschwindigkeit durch die Ventile und ist deswegen nicht gestattet.</w:t>
      </w:r>
    </w:p>
    <w:p w14:paraId="2C89468E" w14:textId="77777777" w:rsidR="00CC4B0B" w:rsidRPr="005A3816" w:rsidRDefault="00CC4B0B" w:rsidP="00CC4B0B">
      <w:pPr>
        <w:widowControl w:val="0"/>
        <w:suppressAutoHyphens w:val="0"/>
        <w:autoSpaceDE w:val="0"/>
        <w:autoSpaceDN w:val="0"/>
        <w:spacing w:before="5" w:line="240" w:lineRule="auto"/>
        <w:rPr>
          <w:rFonts w:ascii="Tahoma" w:eastAsia="Verdana" w:hAnsi="Verdana" w:cs="Verdana"/>
          <w:sz w:val="18"/>
          <w:szCs w:val="18"/>
          <w:lang w:val="de-DE" w:eastAsia="nl-NL" w:bidi="nl-NL"/>
        </w:rPr>
      </w:pPr>
    </w:p>
    <w:p w14:paraId="29647923" w14:textId="77777777" w:rsidR="00CC4B0B" w:rsidRPr="005A3816" w:rsidRDefault="00CC4B0B" w:rsidP="006C6940">
      <w:pPr>
        <w:widowControl w:val="0"/>
        <w:numPr>
          <w:ilvl w:val="0"/>
          <w:numId w:val="5"/>
        </w:numPr>
        <w:tabs>
          <w:tab w:val="left" w:pos="508"/>
        </w:tabs>
        <w:suppressAutoHyphens w:val="0"/>
        <w:autoSpaceDE w:val="0"/>
        <w:autoSpaceDN w:val="0"/>
        <w:spacing w:line="219" w:lineRule="exact"/>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Prozedur während der</w:t>
      </w:r>
      <w:r w:rsidRPr="005A3816">
        <w:rPr>
          <w:rFonts w:ascii="Verdana" w:eastAsia="Verdana" w:hAnsi="Verdana" w:cs="Verdana"/>
          <w:b/>
          <w:spacing w:val="-2"/>
          <w:sz w:val="18"/>
          <w:szCs w:val="22"/>
          <w:lang w:val="de-DE" w:eastAsia="nl-NL" w:bidi="nl-NL"/>
        </w:rPr>
        <w:t xml:space="preserve"> </w:t>
      </w:r>
      <w:r w:rsidRPr="005A3816">
        <w:rPr>
          <w:rFonts w:ascii="Verdana" w:eastAsia="Verdana" w:hAnsi="Verdana" w:cs="Verdana"/>
          <w:b/>
          <w:sz w:val="18"/>
          <w:szCs w:val="22"/>
          <w:lang w:val="de-DE" w:eastAsia="nl-NL" w:bidi="nl-NL"/>
        </w:rPr>
        <w:t>Anlaufphase</w:t>
      </w:r>
    </w:p>
    <w:p w14:paraId="0E87F0BF" w14:textId="77777777" w:rsidR="00CC4B0B" w:rsidRPr="005A3816" w:rsidRDefault="00CC4B0B" w:rsidP="006C6940">
      <w:pPr>
        <w:widowControl w:val="0"/>
        <w:numPr>
          <w:ilvl w:val="1"/>
          <w:numId w:val="5"/>
        </w:numPr>
        <w:tabs>
          <w:tab w:val="left" w:pos="501"/>
        </w:tabs>
        <w:suppressAutoHyphens w:val="0"/>
        <w:autoSpaceDE w:val="0"/>
        <w:autoSpaceDN w:val="0"/>
        <w:spacing w:line="218" w:lineRule="exact"/>
        <w:rPr>
          <w:rFonts w:ascii="Verdana" w:eastAsia="Verdana" w:hAnsi="Verdana" w:cs="Verdana"/>
          <w:sz w:val="18"/>
          <w:szCs w:val="22"/>
          <w:lang w:val="de-DE" w:eastAsia="nl-NL" w:bidi="nl-NL"/>
        </w:rPr>
      </w:pPr>
      <w:r w:rsidRPr="005A3816">
        <w:rPr>
          <w:rFonts w:ascii="Verdana" w:eastAsia="Verdana" w:hAnsi="Verdana" w:cs="Verdana"/>
          <w:sz w:val="18"/>
          <w:szCs w:val="22"/>
          <w:lang w:val="de-DE" w:eastAsia="nl-NL" w:bidi="nl-NL"/>
        </w:rPr>
        <w:t>Anfangen mit max. 65 m</w:t>
      </w:r>
      <w:r w:rsidRPr="005A3816">
        <w:rPr>
          <w:rFonts w:ascii="Verdana" w:eastAsia="Verdana" w:hAnsi="Verdana" w:cs="Verdana"/>
          <w:sz w:val="18"/>
          <w:szCs w:val="22"/>
          <w:vertAlign w:val="superscript"/>
          <w:lang w:val="de-DE" w:eastAsia="nl-NL" w:bidi="nl-NL"/>
        </w:rPr>
        <w:t>3</w:t>
      </w:r>
      <w:r w:rsidRPr="005A3816">
        <w:rPr>
          <w:rFonts w:ascii="Verdana" w:eastAsia="Verdana" w:hAnsi="Verdana" w:cs="Verdana"/>
          <w:sz w:val="18"/>
          <w:szCs w:val="22"/>
          <w:lang w:val="de-DE" w:eastAsia="nl-NL" w:bidi="nl-NL"/>
        </w:rPr>
        <w:t>/St. pro Tank mit max. 4 Ladeanks geöffnet (max. 260</w:t>
      </w:r>
      <w:r w:rsidRPr="005A3816">
        <w:rPr>
          <w:rFonts w:ascii="Verdana" w:eastAsia="Verdana" w:hAnsi="Verdana" w:cs="Verdana"/>
          <w:spacing w:val="-14"/>
          <w:sz w:val="18"/>
          <w:szCs w:val="22"/>
          <w:lang w:val="de-DE" w:eastAsia="nl-NL" w:bidi="nl-NL"/>
        </w:rPr>
        <w:t xml:space="preserve"> </w:t>
      </w:r>
      <w:r w:rsidRPr="005A3816">
        <w:rPr>
          <w:rFonts w:ascii="Verdana" w:eastAsia="Verdana" w:hAnsi="Verdana" w:cs="Verdana"/>
          <w:sz w:val="18"/>
          <w:szCs w:val="22"/>
          <w:lang w:val="de-DE" w:eastAsia="nl-NL" w:bidi="nl-NL"/>
        </w:rPr>
        <w:t>m</w:t>
      </w:r>
      <w:r w:rsidRPr="005A3816">
        <w:rPr>
          <w:rFonts w:ascii="Verdana" w:eastAsia="Verdana" w:hAnsi="Verdana" w:cs="Verdana"/>
          <w:sz w:val="18"/>
          <w:szCs w:val="22"/>
          <w:vertAlign w:val="superscript"/>
          <w:lang w:val="de-DE" w:eastAsia="nl-NL" w:bidi="nl-NL"/>
        </w:rPr>
        <w:t>3/</w:t>
      </w:r>
      <w:r w:rsidRPr="005A3816">
        <w:rPr>
          <w:rFonts w:ascii="Verdana" w:eastAsia="Verdana" w:hAnsi="Verdana" w:cs="Verdana"/>
          <w:sz w:val="18"/>
          <w:szCs w:val="22"/>
          <w:lang w:val="de-DE" w:eastAsia="nl-NL" w:bidi="nl-NL"/>
        </w:rPr>
        <w:t>St.)</w:t>
      </w:r>
    </w:p>
    <w:p w14:paraId="102B93FD" w14:textId="77777777" w:rsidR="00CC4B0B" w:rsidRPr="005A3816" w:rsidRDefault="00CC4B0B" w:rsidP="006C6940">
      <w:pPr>
        <w:widowControl w:val="0"/>
        <w:numPr>
          <w:ilvl w:val="1"/>
          <w:numId w:val="5"/>
        </w:numPr>
        <w:tabs>
          <w:tab w:val="left" w:pos="506"/>
        </w:tabs>
        <w:suppressAutoHyphens w:val="0"/>
        <w:autoSpaceDE w:val="0"/>
        <w:autoSpaceDN w:val="0"/>
        <w:spacing w:line="218" w:lineRule="exact"/>
        <w:ind w:left="505" w:hanging="253"/>
        <w:rPr>
          <w:rFonts w:ascii="Verdana" w:eastAsia="Verdana" w:hAnsi="Verdana" w:cs="Verdana"/>
          <w:sz w:val="18"/>
          <w:szCs w:val="22"/>
          <w:lang w:val="de-DE" w:eastAsia="nl-NL" w:bidi="nl-NL"/>
        </w:rPr>
      </w:pPr>
      <w:r w:rsidRPr="005A3816">
        <w:rPr>
          <w:rFonts w:ascii="Verdana" w:eastAsia="Verdana" w:hAnsi="Verdana" w:cs="Verdana"/>
          <w:sz w:val="18"/>
          <w:szCs w:val="22"/>
          <w:lang w:val="de-DE" w:eastAsia="nl-NL" w:bidi="nl-NL"/>
        </w:rPr>
        <w:t>Laden bis alle zu beladene Ladetanks einen Füllstand von mindestens 50 cm (± 41 m</w:t>
      </w:r>
      <w:r w:rsidRPr="005A3816">
        <w:rPr>
          <w:rFonts w:ascii="Verdana" w:eastAsia="Verdana" w:hAnsi="Verdana" w:cs="Verdana"/>
          <w:sz w:val="18"/>
          <w:szCs w:val="22"/>
          <w:vertAlign w:val="superscript"/>
          <w:lang w:val="de-DE" w:eastAsia="nl-NL" w:bidi="nl-NL"/>
        </w:rPr>
        <w:t>3</w:t>
      </w:r>
      <w:r w:rsidRPr="005A3816">
        <w:rPr>
          <w:rFonts w:ascii="Verdana" w:eastAsia="Verdana" w:hAnsi="Verdana" w:cs="Verdana"/>
          <w:sz w:val="18"/>
          <w:szCs w:val="22"/>
          <w:lang w:val="de-DE" w:eastAsia="nl-NL" w:bidi="nl-NL"/>
        </w:rPr>
        <w:t xml:space="preserve"> pro Tank) erreicht</w:t>
      </w:r>
      <w:r w:rsidRPr="005A3816">
        <w:rPr>
          <w:rFonts w:ascii="Verdana" w:eastAsia="Verdana" w:hAnsi="Verdana" w:cs="Verdana"/>
          <w:spacing w:val="-31"/>
          <w:sz w:val="18"/>
          <w:szCs w:val="22"/>
          <w:lang w:val="de-DE" w:eastAsia="nl-NL" w:bidi="nl-NL"/>
        </w:rPr>
        <w:t xml:space="preserve"> </w:t>
      </w:r>
      <w:r w:rsidRPr="005A3816">
        <w:rPr>
          <w:rFonts w:ascii="Verdana" w:eastAsia="Verdana" w:hAnsi="Verdana" w:cs="Verdana"/>
          <w:sz w:val="18"/>
          <w:szCs w:val="22"/>
          <w:lang w:val="de-DE" w:eastAsia="nl-NL" w:bidi="nl-NL"/>
        </w:rPr>
        <w:t>haben.</w:t>
      </w:r>
    </w:p>
    <w:p w14:paraId="72D8FC67" w14:textId="77777777" w:rsidR="00CC4B0B" w:rsidRPr="005A3816" w:rsidRDefault="00CC4B0B" w:rsidP="006C6940">
      <w:pPr>
        <w:widowControl w:val="0"/>
        <w:numPr>
          <w:ilvl w:val="1"/>
          <w:numId w:val="5"/>
        </w:numPr>
        <w:tabs>
          <w:tab w:val="left" w:pos="487"/>
        </w:tabs>
        <w:suppressAutoHyphens w:val="0"/>
        <w:autoSpaceDE w:val="0"/>
        <w:autoSpaceDN w:val="0"/>
        <w:spacing w:line="240" w:lineRule="auto"/>
        <w:ind w:left="252" w:right="116" w:firstLine="0"/>
        <w:rPr>
          <w:rFonts w:ascii="Verdana" w:eastAsia="Verdana" w:hAnsi="Verdana" w:cs="Verdana"/>
          <w:sz w:val="18"/>
          <w:szCs w:val="22"/>
          <w:lang w:val="de-DE" w:eastAsia="nl-NL" w:bidi="nl-NL"/>
        </w:rPr>
      </w:pPr>
      <w:r w:rsidRPr="005A3816">
        <w:rPr>
          <w:rFonts w:ascii="Verdana" w:eastAsia="Verdana" w:hAnsi="Verdana" w:cs="Verdana"/>
          <w:sz w:val="18"/>
          <w:szCs w:val="22"/>
          <w:lang w:val="de-DE" w:eastAsia="nl-NL" w:bidi="nl-NL"/>
        </w:rPr>
        <w:t>Wenn 1 oder 2 Tanks ein 50 cm Niveau erreicht haben, erstens ein oder zwei andere Tanks öffnen. Danach die Tanks mit 40 cm Niveau schlieβen. Weiter laden bis alle zu beladene Tanks ein Niveau von mindestens 50 cm. erreicht haben. Danach kann man die Ladegeschwindigkeit bis zur vereinbarten max. Geschwindigkeit erhöht</w:t>
      </w:r>
      <w:r w:rsidRPr="005A3816">
        <w:rPr>
          <w:rFonts w:ascii="Verdana" w:eastAsia="Verdana" w:hAnsi="Verdana" w:cs="Verdana"/>
          <w:spacing w:val="-41"/>
          <w:sz w:val="18"/>
          <w:szCs w:val="22"/>
          <w:lang w:val="de-DE" w:eastAsia="nl-NL" w:bidi="nl-NL"/>
        </w:rPr>
        <w:t xml:space="preserve"> </w:t>
      </w:r>
      <w:r w:rsidRPr="005A3816">
        <w:rPr>
          <w:rFonts w:ascii="Verdana" w:eastAsia="Verdana" w:hAnsi="Verdana" w:cs="Verdana"/>
          <w:sz w:val="18"/>
          <w:szCs w:val="22"/>
          <w:lang w:val="de-DE" w:eastAsia="nl-NL" w:bidi="nl-NL"/>
        </w:rPr>
        <w:t>werden.</w:t>
      </w:r>
    </w:p>
    <w:p w14:paraId="0957F96A" w14:textId="77777777" w:rsidR="00CC4B0B" w:rsidRPr="005A3816" w:rsidRDefault="00CC4B0B" w:rsidP="006C6940">
      <w:pPr>
        <w:widowControl w:val="0"/>
        <w:numPr>
          <w:ilvl w:val="1"/>
          <w:numId w:val="5"/>
        </w:numPr>
        <w:tabs>
          <w:tab w:val="left" w:pos="506"/>
        </w:tabs>
        <w:suppressAutoHyphens w:val="0"/>
        <w:autoSpaceDE w:val="0"/>
        <w:autoSpaceDN w:val="0"/>
        <w:spacing w:line="242" w:lineRule="auto"/>
        <w:ind w:left="252" w:right="329" w:firstLine="0"/>
        <w:rPr>
          <w:rFonts w:ascii="Verdana" w:eastAsia="Verdana" w:hAnsi="Verdana" w:cs="Verdana"/>
          <w:sz w:val="18"/>
          <w:szCs w:val="22"/>
          <w:lang w:val="de-DE" w:eastAsia="nl-NL" w:bidi="nl-NL"/>
        </w:rPr>
      </w:pPr>
      <w:r w:rsidRPr="005A3816">
        <w:rPr>
          <w:rFonts w:ascii="Verdana" w:eastAsia="Verdana" w:hAnsi="Verdana" w:cs="Verdana"/>
          <w:sz w:val="18"/>
          <w:szCs w:val="22"/>
          <w:lang w:val="de-DE" w:eastAsia="nl-NL" w:bidi="nl-NL"/>
        </w:rPr>
        <w:t>Wenn bei Partien weniger als 4 Tanks beladen werden, dann muss die Laderate gemäß der Anzahl der Ladetanks laut Tabellen unter 3 und 4 eingehalten</w:t>
      </w:r>
      <w:r w:rsidRPr="005A3816">
        <w:rPr>
          <w:rFonts w:ascii="Verdana" w:eastAsia="Verdana" w:hAnsi="Verdana" w:cs="Verdana"/>
          <w:spacing w:val="-8"/>
          <w:sz w:val="18"/>
          <w:szCs w:val="22"/>
          <w:lang w:val="de-DE" w:eastAsia="nl-NL" w:bidi="nl-NL"/>
        </w:rPr>
        <w:t xml:space="preserve"> </w:t>
      </w:r>
      <w:r w:rsidRPr="005A3816">
        <w:rPr>
          <w:rFonts w:ascii="Verdana" w:eastAsia="Verdana" w:hAnsi="Verdana" w:cs="Verdana"/>
          <w:sz w:val="18"/>
          <w:szCs w:val="22"/>
          <w:lang w:val="de-DE" w:eastAsia="nl-NL" w:bidi="nl-NL"/>
        </w:rPr>
        <w:t>werden.</w:t>
      </w:r>
    </w:p>
    <w:p w14:paraId="0F08084A" w14:textId="77777777" w:rsidR="00CC4B0B" w:rsidRPr="005A3816" w:rsidRDefault="00CC4B0B" w:rsidP="00CC4B0B">
      <w:pPr>
        <w:widowControl w:val="0"/>
        <w:suppressAutoHyphens w:val="0"/>
        <w:autoSpaceDE w:val="0"/>
        <w:autoSpaceDN w:val="0"/>
        <w:spacing w:before="8" w:line="240" w:lineRule="auto"/>
        <w:rPr>
          <w:rFonts w:ascii="Verdana" w:eastAsia="Verdana" w:hAnsi="Verdana" w:cs="Verdana"/>
          <w:sz w:val="17"/>
          <w:szCs w:val="18"/>
          <w:lang w:val="de-DE" w:eastAsia="nl-NL" w:bidi="nl-NL"/>
        </w:rPr>
      </w:pPr>
    </w:p>
    <w:p w14:paraId="4232BBE0" w14:textId="44351DF6" w:rsidR="00CC4B0B" w:rsidRPr="005A3816" w:rsidRDefault="00CC4B0B" w:rsidP="00CC4B0B">
      <w:pPr>
        <w:widowControl w:val="0"/>
        <w:suppressAutoHyphens w:val="0"/>
        <w:autoSpaceDE w:val="0"/>
        <w:autoSpaceDN w:val="0"/>
        <w:spacing w:line="240" w:lineRule="auto"/>
        <w:ind w:left="252" w:right="723"/>
        <w:rPr>
          <w:rFonts w:ascii="Verdana" w:eastAsia="Verdana" w:hAnsi="Verdana" w:cs="Verdana"/>
          <w:sz w:val="18"/>
          <w:szCs w:val="22"/>
          <w:lang w:val="de-DE" w:eastAsia="nl-NL" w:bidi="nl-NL"/>
        </w:rPr>
      </w:pPr>
      <w:r>
        <w:rPr>
          <w:noProof/>
        </w:rPr>
        <w:drawing>
          <wp:anchor distT="0" distB="0" distL="0" distR="0" simplePos="0" relativeHeight="251659264" behindDoc="0" locked="0" layoutInCell="1" allowOverlap="1" wp14:anchorId="32A65217" wp14:editId="2BCF2116">
            <wp:simplePos x="0" y="0"/>
            <wp:positionH relativeFrom="page">
              <wp:posOffset>5649595</wp:posOffset>
            </wp:positionH>
            <wp:positionV relativeFrom="paragraph">
              <wp:posOffset>645795</wp:posOffset>
            </wp:positionV>
            <wp:extent cx="1433830" cy="10083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83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816">
        <w:rPr>
          <w:rFonts w:ascii="Verdana" w:eastAsia="Verdana" w:hAnsi="Verdana" w:cs="Verdana"/>
          <w:noProof/>
          <w:sz w:val="22"/>
          <w:szCs w:val="22"/>
          <w:lang w:val="de-DE" w:eastAsia="nl-NL" w:bidi="nl-NL"/>
        </w:rPr>
        <mc:AlternateContent>
          <mc:Choice Requires="wps">
            <w:drawing>
              <wp:anchor distT="0" distB="0" distL="114300" distR="114300" simplePos="0" relativeHeight="251661312" behindDoc="0" locked="0" layoutInCell="1" allowOverlap="1" wp14:anchorId="31A8124D" wp14:editId="362F0902">
                <wp:simplePos x="0" y="0"/>
                <wp:positionH relativeFrom="page">
                  <wp:posOffset>753110</wp:posOffset>
                </wp:positionH>
                <wp:positionV relativeFrom="paragraph">
                  <wp:posOffset>1241425</wp:posOffset>
                </wp:positionV>
                <wp:extent cx="3617595" cy="1876425"/>
                <wp:effectExtent l="635"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471"/>
                              <w:gridCol w:w="950"/>
                              <w:gridCol w:w="1102"/>
                              <w:gridCol w:w="1051"/>
                            </w:tblGrid>
                            <w:tr w:rsidR="00CC4B0B" w:rsidRPr="002D7AAC" w14:paraId="34924460" w14:textId="77777777">
                              <w:trPr>
                                <w:trHeight w:val="875"/>
                              </w:trPr>
                              <w:tc>
                                <w:tcPr>
                                  <w:tcW w:w="1106" w:type="dxa"/>
                                </w:tcPr>
                                <w:p w14:paraId="52C38EE4" w14:textId="77777777" w:rsidR="00CC4B0B" w:rsidRDefault="00CC4B0B">
                                  <w:pPr>
                                    <w:pStyle w:val="TableParagraph"/>
                                    <w:ind w:left="153" w:right="141" w:hanging="2"/>
                                    <w:rPr>
                                      <w:rFonts w:ascii="Verdana"/>
                                      <w:b/>
                                      <w:sz w:val="18"/>
                                    </w:rPr>
                                  </w:pPr>
                                  <w:r>
                                    <w:rPr>
                                      <w:rFonts w:ascii="Verdana"/>
                                      <w:b/>
                                      <w:sz w:val="18"/>
                                    </w:rPr>
                                    <w:t>Anzahl zu beladen</w:t>
                                  </w:r>
                                </w:p>
                                <w:p w14:paraId="334DB1BF" w14:textId="77777777" w:rsidR="00CC4B0B" w:rsidRDefault="00CC4B0B">
                                  <w:pPr>
                                    <w:pStyle w:val="TableParagraph"/>
                                    <w:spacing w:line="197" w:lineRule="exact"/>
                                    <w:ind w:left="233" w:right="224"/>
                                    <w:rPr>
                                      <w:rFonts w:ascii="Verdana"/>
                                      <w:b/>
                                      <w:sz w:val="18"/>
                                    </w:rPr>
                                  </w:pPr>
                                  <w:r>
                                    <w:rPr>
                                      <w:rFonts w:ascii="Verdana"/>
                                      <w:b/>
                                      <w:sz w:val="18"/>
                                    </w:rPr>
                                    <w:t>Tanks</w:t>
                                  </w:r>
                                </w:p>
                              </w:tc>
                              <w:tc>
                                <w:tcPr>
                                  <w:tcW w:w="1471" w:type="dxa"/>
                                </w:tcPr>
                                <w:p w14:paraId="46A8BBF6" w14:textId="77777777" w:rsidR="00CC4B0B" w:rsidRDefault="00CC4B0B">
                                  <w:pPr>
                                    <w:pStyle w:val="TableParagraph"/>
                                    <w:spacing w:before="12"/>
                                    <w:ind w:left="0"/>
                                    <w:jc w:val="left"/>
                                    <w:rPr>
                                      <w:b/>
                                      <w:sz w:val="17"/>
                                    </w:rPr>
                                  </w:pPr>
                                </w:p>
                                <w:p w14:paraId="523FA276" w14:textId="77777777" w:rsidR="00CC4B0B" w:rsidRDefault="00CC4B0B">
                                  <w:pPr>
                                    <w:pStyle w:val="TableParagraph"/>
                                    <w:spacing w:before="0"/>
                                    <w:ind w:left="69" w:right="229"/>
                                    <w:jc w:val="left"/>
                                    <w:rPr>
                                      <w:rFonts w:ascii="Verdana"/>
                                      <w:b/>
                                      <w:sz w:val="18"/>
                                    </w:rPr>
                                  </w:pPr>
                                  <w:r>
                                    <w:rPr>
                                      <w:rFonts w:ascii="Verdana"/>
                                      <w:b/>
                                      <w:sz w:val="18"/>
                                    </w:rPr>
                                    <w:t>Laderate in m</w:t>
                                  </w:r>
                                  <w:r>
                                    <w:rPr>
                                      <w:rFonts w:ascii="Verdana"/>
                                      <w:b/>
                                      <w:sz w:val="18"/>
                                      <w:vertAlign w:val="superscript"/>
                                    </w:rPr>
                                    <w:t>3</w:t>
                                  </w:r>
                                  <w:r>
                                    <w:rPr>
                                      <w:rFonts w:ascii="Verdana"/>
                                      <w:b/>
                                      <w:sz w:val="18"/>
                                    </w:rPr>
                                    <w:t>/h</w:t>
                                  </w:r>
                                </w:p>
                              </w:tc>
                              <w:tc>
                                <w:tcPr>
                                  <w:tcW w:w="950" w:type="dxa"/>
                                </w:tcPr>
                                <w:p w14:paraId="6E485764" w14:textId="77777777" w:rsidR="00CC4B0B" w:rsidRPr="002D7AAC" w:rsidRDefault="00CC4B0B">
                                  <w:pPr>
                                    <w:pStyle w:val="TableParagraph"/>
                                    <w:spacing w:before="111"/>
                                    <w:ind w:left="72" w:right="192"/>
                                    <w:jc w:val="both"/>
                                    <w:rPr>
                                      <w:rFonts w:ascii="Verdana"/>
                                      <w:b/>
                                      <w:sz w:val="18"/>
                                      <w:lang w:val="de-DE"/>
                                    </w:rPr>
                                  </w:pPr>
                                  <w:r w:rsidRPr="002D7AAC">
                                    <w:rPr>
                                      <w:rFonts w:ascii="Verdana"/>
                                      <w:b/>
                                      <w:sz w:val="18"/>
                                      <w:lang w:val="de-DE"/>
                                    </w:rPr>
                                    <w:t>Menge m</w:t>
                                  </w:r>
                                  <w:r w:rsidRPr="002D7AAC">
                                    <w:rPr>
                                      <w:rFonts w:ascii="Verdana"/>
                                      <w:b/>
                                      <w:sz w:val="18"/>
                                      <w:vertAlign w:val="superscript"/>
                                      <w:lang w:val="de-DE"/>
                                    </w:rPr>
                                    <w:t>3</w:t>
                                  </w:r>
                                  <w:r w:rsidRPr="002D7AAC">
                                    <w:rPr>
                                      <w:rFonts w:ascii="Verdana"/>
                                      <w:b/>
                                      <w:sz w:val="18"/>
                                      <w:lang w:val="de-DE"/>
                                    </w:rPr>
                                    <w:t xml:space="preserve"> mit 1m/h</w:t>
                                  </w:r>
                                </w:p>
                              </w:tc>
                              <w:tc>
                                <w:tcPr>
                                  <w:tcW w:w="1102" w:type="dxa"/>
                                </w:tcPr>
                                <w:p w14:paraId="684D7EF4" w14:textId="77777777" w:rsidR="00CC4B0B" w:rsidRPr="002D7AAC" w:rsidRDefault="00CC4B0B">
                                  <w:pPr>
                                    <w:pStyle w:val="TableParagraph"/>
                                    <w:spacing w:before="12"/>
                                    <w:ind w:left="0"/>
                                    <w:jc w:val="left"/>
                                    <w:rPr>
                                      <w:b/>
                                      <w:sz w:val="17"/>
                                      <w:lang w:val="de-DE"/>
                                    </w:rPr>
                                  </w:pPr>
                                </w:p>
                                <w:p w14:paraId="000C3893" w14:textId="77777777" w:rsidR="00CC4B0B" w:rsidRDefault="00CC4B0B">
                                  <w:pPr>
                                    <w:pStyle w:val="TableParagraph"/>
                                    <w:spacing w:before="0" w:line="219" w:lineRule="exact"/>
                                    <w:ind w:left="73"/>
                                    <w:jc w:val="left"/>
                                    <w:rPr>
                                      <w:rFonts w:ascii="Verdana"/>
                                      <w:b/>
                                      <w:sz w:val="18"/>
                                    </w:rPr>
                                  </w:pPr>
                                  <w:r>
                                    <w:rPr>
                                      <w:rFonts w:ascii="Verdana"/>
                                      <w:b/>
                                      <w:sz w:val="18"/>
                                    </w:rPr>
                                    <w:t>Dauer</w:t>
                                  </w:r>
                                </w:p>
                                <w:p w14:paraId="6FE32263" w14:textId="77777777" w:rsidR="00CC4B0B" w:rsidRDefault="00CC4B0B">
                                  <w:pPr>
                                    <w:pStyle w:val="TableParagraph"/>
                                    <w:spacing w:before="0"/>
                                    <w:ind w:left="73"/>
                                    <w:jc w:val="left"/>
                                    <w:rPr>
                                      <w:rFonts w:ascii="Verdana"/>
                                      <w:b/>
                                      <w:sz w:val="18"/>
                                    </w:rPr>
                                  </w:pPr>
                                  <w:r>
                                    <w:rPr>
                                      <w:rFonts w:ascii="Verdana"/>
                                      <w:b/>
                                      <w:sz w:val="18"/>
                                    </w:rPr>
                                    <w:t>in hh:mm</w:t>
                                  </w:r>
                                </w:p>
                              </w:tc>
                              <w:tc>
                                <w:tcPr>
                                  <w:tcW w:w="1051" w:type="dxa"/>
                                </w:tcPr>
                                <w:p w14:paraId="77AB18A3" w14:textId="77777777" w:rsidR="00CC4B0B" w:rsidRPr="002D7AAC" w:rsidRDefault="00CC4B0B">
                                  <w:pPr>
                                    <w:pStyle w:val="TableParagraph"/>
                                    <w:ind w:left="73" w:right="135"/>
                                    <w:jc w:val="left"/>
                                    <w:rPr>
                                      <w:rFonts w:ascii="Verdana"/>
                                      <w:b/>
                                      <w:sz w:val="18"/>
                                      <w:lang w:val="de-DE"/>
                                    </w:rPr>
                                  </w:pPr>
                                  <w:r w:rsidRPr="002D7AAC">
                                    <w:rPr>
                                      <w:rFonts w:ascii="Verdana"/>
                                      <w:b/>
                                      <w:sz w:val="18"/>
                                      <w:lang w:val="de-DE"/>
                                    </w:rPr>
                                    <w:t>Beladen mit</w:t>
                                  </w:r>
                                </w:p>
                                <w:p w14:paraId="79DD299C" w14:textId="77777777" w:rsidR="00CC4B0B" w:rsidRPr="002D7AAC" w:rsidRDefault="00CC4B0B">
                                  <w:pPr>
                                    <w:pStyle w:val="TableParagraph"/>
                                    <w:spacing w:before="4" w:line="220" w:lineRule="exact"/>
                                    <w:ind w:left="73" w:right="337"/>
                                    <w:jc w:val="left"/>
                                    <w:rPr>
                                      <w:rFonts w:ascii="Verdana"/>
                                      <w:b/>
                                      <w:sz w:val="18"/>
                                      <w:lang w:val="de-DE"/>
                                    </w:rPr>
                                  </w:pPr>
                                  <w:r w:rsidRPr="002D7AAC">
                                    <w:rPr>
                                      <w:rFonts w:ascii="Verdana"/>
                                      <w:b/>
                                      <w:sz w:val="18"/>
                                      <w:lang w:val="de-DE"/>
                                    </w:rPr>
                                    <w:t>1 m/s bis zu</w:t>
                                  </w:r>
                                </w:p>
                              </w:tc>
                            </w:tr>
                            <w:tr w:rsidR="00CC4B0B" w14:paraId="0D4F84D5" w14:textId="77777777">
                              <w:trPr>
                                <w:trHeight w:val="211"/>
                              </w:trPr>
                              <w:tc>
                                <w:tcPr>
                                  <w:tcW w:w="1106" w:type="dxa"/>
                                </w:tcPr>
                                <w:p w14:paraId="6A55F6B5" w14:textId="77777777" w:rsidR="00CC4B0B" w:rsidRDefault="00CC4B0B">
                                  <w:pPr>
                                    <w:pStyle w:val="TableParagraph"/>
                                    <w:spacing w:before="0" w:line="191" w:lineRule="exact"/>
                                    <w:ind w:left="494"/>
                                    <w:jc w:val="left"/>
                                    <w:rPr>
                                      <w:rFonts w:ascii="Verdana"/>
                                      <w:sz w:val="18"/>
                                    </w:rPr>
                                  </w:pPr>
                                  <w:r>
                                    <w:rPr>
                                      <w:rFonts w:ascii="Verdana"/>
                                      <w:sz w:val="18"/>
                                    </w:rPr>
                                    <w:t>1</w:t>
                                  </w:r>
                                </w:p>
                              </w:tc>
                              <w:tc>
                                <w:tcPr>
                                  <w:tcW w:w="1471" w:type="dxa"/>
                                </w:tcPr>
                                <w:p w14:paraId="7EE663CD" w14:textId="77777777" w:rsidR="00CC4B0B" w:rsidRDefault="00CC4B0B">
                                  <w:pPr>
                                    <w:pStyle w:val="TableParagraph"/>
                                    <w:spacing w:before="0" w:line="191" w:lineRule="exact"/>
                                    <w:ind w:left="544" w:right="532"/>
                                    <w:rPr>
                                      <w:rFonts w:ascii="Verdana"/>
                                      <w:sz w:val="18"/>
                                    </w:rPr>
                                  </w:pPr>
                                  <w:r>
                                    <w:rPr>
                                      <w:rFonts w:ascii="Verdana"/>
                                      <w:sz w:val="18"/>
                                    </w:rPr>
                                    <w:t>65</w:t>
                                  </w:r>
                                </w:p>
                              </w:tc>
                              <w:tc>
                                <w:tcPr>
                                  <w:tcW w:w="950" w:type="dxa"/>
                                </w:tcPr>
                                <w:p w14:paraId="678FBECF" w14:textId="77777777" w:rsidR="00CC4B0B" w:rsidRDefault="00CC4B0B">
                                  <w:pPr>
                                    <w:pStyle w:val="TableParagraph"/>
                                    <w:spacing w:before="0" w:line="191" w:lineRule="exact"/>
                                    <w:ind w:left="107" w:right="90"/>
                                    <w:rPr>
                                      <w:rFonts w:ascii="Verdana"/>
                                      <w:sz w:val="18"/>
                                    </w:rPr>
                                  </w:pPr>
                                  <w:r>
                                    <w:rPr>
                                      <w:rFonts w:ascii="Verdana"/>
                                      <w:sz w:val="18"/>
                                    </w:rPr>
                                    <w:t>41</w:t>
                                  </w:r>
                                </w:p>
                              </w:tc>
                              <w:tc>
                                <w:tcPr>
                                  <w:tcW w:w="1102" w:type="dxa"/>
                                </w:tcPr>
                                <w:p w14:paraId="1097F779" w14:textId="77777777" w:rsidR="00CC4B0B" w:rsidRDefault="00CC4B0B">
                                  <w:pPr>
                                    <w:pStyle w:val="TableParagraph"/>
                                    <w:spacing w:before="0" w:line="191" w:lineRule="exact"/>
                                    <w:ind w:left="265" w:right="247"/>
                                    <w:rPr>
                                      <w:rFonts w:ascii="Verdana"/>
                                      <w:sz w:val="18"/>
                                    </w:rPr>
                                  </w:pPr>
                                  <w:r>
                                    <w:rPr>
                                      <w:rFonts w:ascii="Verdana"/>
                                      <w:sz w:val="18"/>
                                    </w:rPr>
                                    <w:t>00:38</w:t>
                                  </w:r>
                                </w:p>
                              </w:tc>
                              <w:tc>
                                <w:tcPr>
                                  <w:tcW w:w="1051" w:type="dxa"/>
                                </w:tcPr>
                                <w:p w14:paraId="30FDA27E" w14:textId="77777777" w:rsidR="00CC4B0B" w:rsidRDefault="00CC4B0B">
                                  <w:pPr>
                                    <w:pStyle w:val="TableParagraph"/>
                                    <w:spacing w:before="0" w:line="191" w:lineRule="exact"/>
                                    <w:ind w:left="228" w:right="211"/>
                                    <w:rPr>
                                      <w:rFonts w:ascii="Verdana"/>
                                      <w:sz w:val="18"/>
                                    </w:rPr>
                                  </w:pPr>
                                  <w:r>
                                    <w:rPr>
                                      <w:rFonts w:ascii="Verdana"/>
                                      <w:sz w:val="18"/>
                                    </w:rPr>
                                    <w:t>50 cm</w:t>
                                  </w:r>
                                </w:p>
                              </w:tc>
                            </w:tr>
                            <w:tr w:rsidR="00CC4B0B" w14:paraId="46911221" w14:textId="77777777">
                              <w:trPr>
                                <w:trHeight w:val="217"/>
                              </w:trPr>
                              <w:tc>
                                <w:tcPr>
                                  <w:tcW w:w="1106" w:type="dxa"/>
                                </w:tcPr>
                                <w:p w14:paraId="3EA796AD" w14:textId="77777777" w:rsidR="00CC4B0B" w:rsidRDefault="00CC4B0B">
                                  <w:pPr>
                                    <w:pStyle w:val="TableParagraph"/>
                                    <w:spacing w:line="197" w:lineRule="exact"/>
                                    <w:ind w:left="494"/>
                                    <w:jc w:val="left"/>
                                    <w:rPr>
                                      <w:rFonts w:ascii="Verdana"/>
                                      <w:sz w:val="18"/>
                                    </w:rPr>
                                  </w:pPr>
                                  <w:r>
                                    <w:rPr>
                                      <w:rFonts w:ascii="Verdana"/>
                                      <w:sz w:val="18"/>
                                    </w:rPr>
                                    <w:t>2</w:t>
                                  </w:r>
                                </w:p>
                              </w:tc>
                              <w:tc>
                                <w:tcPr>
                                  <w:tcW w:w="1471" w:type="dxa"/>
                                </w:tcPr>
                                <w:p w14:paraId="3E4C46A3" w14:textId="77777777" w:rsidR="00CC4B0B" w:rsidRDefault="00CC4B0B">
                                  <w:pPr>
                                    <w:pStyle w:val="TableParagraph"/>
                                    <w:spacing w:line="197" w:lineRule="exact"/>
                                    <w:ind w:left="544" w:right="532"/>
                                    <w:rPr>
                                      <w:rFonts w:ascii="Verdana"/>
                                      <w:sz w:val="18"/>
                                    </w:rPr>
                                  </w:pPr>
                                  <w:r>
                                    <w:rPr>
                                      <w:rFonts w:ascii="Verdana"/>
                                      <w:sz w:val="18"/>
                                    </w:rPr>
                                    <w:t>130</w:t>
                                  </w:r>
                                </w:p>
                              </w:tc>
                              <w:tc>
                                <w:tcPr>
                                  <w:tcW w:w="950" w:type="dxa"/>
                                </w:tcPr>
                                <w:p w14:paraId="0F3EA240" w14:textId="77777777" w:rsidR="00CC4B0B" w:rsidRDefault="00CC4B0B">
                                  <w:pPr>
                                    <w:pStyle w:val="TableParagraph"/>
                                    <w:spacing w:line="197" w:lineRule="exact"/>
                                    <w:ind w:left="107" w:right="90"/>
                                    <w:rPr>
                                      <w:rFonts w:ascii="Verdana"/>
                                      <w:sz w:val="18"/>
                                    </w:rPr>
                                  </w:pPr>
                                  <w:r>
                                    <w:rPr>
                                      <w:rFonts w:ascii="Verdana"/>
                                      <w:sz w:val="18"/>
                                    </w:rPr>
                                    <w:t>82</w:t>
                                  </w:r>
                                </w:p>
                              </w:tc>
                              <w:tc>
                                <w:tcPr>
                                  <w:tcW w:w="1102" w:type="dxa"/>
                                </w:tcPr>
                                <w:p w14:paraId="70E32C37" w14:textId="77777777" w:rsidR="00CC4B0B" w:rsidRDefault="00CC4B0B">
                                  <w:pPr>
                                    <w:pStyle w:val="TableParagraph"/>
                                    <w:spacing w:line="197" w:lineRule="exact"/>
                                    <w:ind w:left="265" w:right="247"/>
                                    <w:rPr>
                                      <w:rFonts w:ascii="Verdana"/>
                                      <w:sz w:val="18"/>
                                    </w:rPr>
                                  </w:pPr>
                                  <w:r>
                                    <w:rPr>
                                      <w:rFonts w:ascii="Verdana"/>
                                      <w:sz w:val="18"/>
                                    </w:rPr>
                                    <w:t>00:38</w:t>
                                  </w:r>
                                </w:p>
                              </w:tc>
                              <w:tc>
                                <w:tcPr>
                                  <w:tcW w:w="1051" w:type="dxa"/>
                                </w:tcPr>
                                <w:p w14:paraId="5624384F"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58FF117E" w14:textId="77777777">
                              <w:trPr>
                                <w:trHeight w:val="220"/>
                              </w:trPr>
                              <w:tc>
                                <w:tcPr>
                                  <w:tcW w:w="1106" w:type="dxa"/>
                                </w:tcPr>
                                <w:p w14:paraId="46715740" w14:textId="77777777" w:rsidR="00CC4B0B" w:rsidRDefault="00CC4B0B">
                                  <w:pPr>
                                    <w:pStyle w:val="TableParagraph"/>
                                    <w:spacing w:line="199" w:lineRule="exact"/>
                                    <w:ind w:left="494"/>
                                    <w:jc w:val="left"/>
                                    <w:rPr>
                                      <w:rFonts w:ascii="Verdana"/>
                                      <w:sz w:val="18"/>
                                    </w:rPr>
                                  </w:pPr>
                                  <w:r>
                                    <w:rPr>
                                      <w:rFonts w:ascii="Verdana"/>
                                      <w:sz w:val="18"/>
                                    </w:rPr>
                                    <w:t>3</w:t>
                                  </w:r>
                                </w:p>
                              </w:tc>
                              <w:tc>
                                <w:tcPr>
                                  <w:tcW w:w="1471" w:type="dxa"/>
                                </w:tcPr>
                                <w:p w14:paraId="052D153C" w14:textId="77777777" w:rsidR="00CC4B0B" w:rsidRDefault="00CC4B0B">
                                  <w:pPr>
                                    <w:pStyle w:val="TableParagraph"/>
                                    <w:spacing w:line="199" w:lineRule="exact"/>
                                    <w:ind w:left="544" w:right="532"/>
                                    <w:rPr>
                                      <w:rFonts w:ascii="Verdana"/>
                                      <w:sz w:val="18"/>
                                    </w:rPr>
                                  </w:pPr>
                                  <w:r>
                                    <w:rPr>
                                      <w:rFonts w:ascii="Verdana"/>
                                      <w:sz w:val="18"/>
                                    </w:rPr>
                                    <w:t>195</w:t>
                                  </w:r>
                                </w:p>
                              </w:tc>
                              <w:tc>
                                <w:tcPr>
                                  <w:tcW w:w="950" w:type="dxa"/>
                                </w:tcPr>
                                <w:p w14:paraId="2D945040" w14:textId="77777777" w:rsidR="00CC4B0B" w:rsidRDefault="00CC4B0B">
                                  <w:pPr>
                                    <w:pStyle w:val="TableParagraph"/>
                                    <w:spacing w:line="199" w:lineRule="exact"/>
                                    <w:ind w:left="107" w:right="90"/>
                                    <w:rPr>
                                      <w:rFonts w:ascii="Verdana"/>
                                      <w:sz w:val="18"/>
                                    </w:rPr>
                                  </w:pPr>
                                  <w:r>
                                    <w:rPr>
                                      <w:rFonts w:ascii="Verdana"/>
                                      <w:sz w:val="18"/>
                                    </w:rPr>
                                    <w:t>123</w:t>
                                  </w:r>
                                </w:p>
                              </w:tc>
                              <w:tc>
                                <w:tcPr>
                                  <w:tcW w:w="1102" w:type="dxa"/>
                                </w:tcPr>
                                <w:p w14:paraId="2DD77C98" w14:textId="77777777" w:rsidR="00CC4B0B" w:rsidRDefault="00CC4B0B">
                                  <w:pPr>
                                    <w:pStyle w:val="TableParagraph"/>
                                    <w:spacing w:line="199" w:lineRule="exact"/>
                                    <w:ind w:left="265" w:right="247"/>
                                    <w:rPr>
                                      <w:rFonts w:ascii="Verdana"/>
                                      <w:sz w:val="18"/>
                                    </w:rPr>
                                  </w:pPr>
                                  <w:r>
                                    <w:rPr>
                                      <w:rFonts w:ascii="Verdana"/>
                                      <w:sz w:val="18"/>
                                    </w:rPr>
                                    <w:t>00:38</w:t>
                                  </w:r>
                                </w:p>
                              </w:tc>
                              <w:tc>
                                <w:tcPr>
                                  <w:tcW w:w="1051" w:type="dxa"/>
                                </w:tcPr>
                                <w:p w14:paraId="3ED3A8CA" w14:textId="77777777" w:rsidR="00CC4B0B" w:rsidRDefault="00CC4B0B">
                                  <w:pPr>
                                    <w:pStyle w:val="TableParagraph"/>
                                    <w:spacing w:line="199" w:lineRule="exact"/>
                                    <w:ind w:left="228" w:right="211"/>
                                    <w:rPr>
                                      <w:rFonts w:ascii="Verdana"/>
                                      <w:sz w:val="18"/>
                                    </w:rPr>
                                  </w:pPr>
                                  <w:r>
                                    <w:rPr>
                                      <w:rFonts w:ascii="Verdana"/>
                                      <w:sz w:val="18"/>
                                    </w:rPr>
                                    <w:t>50 cm</w:t>
                                  </w:r>
                                </w:p>
                              </w:tc>
                            </w:tr>
                            <w:tr w:rsidR="00CC4B0B" w14:paraId="0BB78006" w14:textId="77777777">
                              <w:trPr>
                                <w:trHeight w:val="218"/>
                              </w:trPr>
                              <w:tc>
                                <w:tcPr>
                                  <w:tcW w:w="1106" w:type="dxa"/>
                                </w:tcPr>
                                <w:p w14:paraId="4C4EECE2" w14:textId="77777777" w:rsidR="00CC4B0B" w:rsidRDefault="00CC4B0B">
                                  <w:pPr>
                                    <w:pStyle w:val="TableParagraph"/>
                                    <w:spacing w:before="2" w:line="197" w:lineRule="exact"/>
                                    <w:ind w:left="494"/>
                                    <w:jc w:val="left"/>
                                    <w:rPr>
                                      <w:rFonts w:ascii="Verdana"/>
                                      <w:sz w:val="18"/>
                                    </w:rPr>
                                  </w:pPr>
                                  <w:r>
                                    <w:rPr>
                                      <w:rFonts w:ascii="Verdana"/>
                                      <w:sz w:val="18"/>
                                    </w:rPr>
                                    <w:t>4</w:t>
                                  </w:r>
                                </w:p>
                              </w:tc>
                              <w:tc>
                                <w:tcPr>
                                  <w:tcW w:w="1471" w:type="dxa"/>
                                </w:tcPr>
                                <w:p w14:paraId="0AE27957" w14:textId="77777777" w:rsidR="00CC4B0B" w:rsidRDefault="00CC4B0B">
                                  <w:pPr>
                                    <w:pStyle w:val="TableParagraph"/>
                                    <w:spacing w:before="2" w:line="197" w:lineRule="exact"/>
                                    <w:ind w:left="544" w:right="532"/>
                                    <w:rPr>
                                      <w:rFonts w:ascii="Verdana"/>
                                      <w:sz w:val="18"/>
                                    </w:rPr>
                                  </w:pPr>
                                  <w:r>
                                    <w:rPr>
                                      <w:rFonts w:ascii="Verdana"/>
                                      <w:sz w:val="18"/>
                                    </w:rPr>
                                    <w:t>260</w:t>
                                  </w:r>
                                </w:p>
                              </w:tc>
                              <w:tc>
                                <w:tcPr>
                                  <w:tcW w:w="950" w:type="dxa"/>
                                </w:tcPr>
                                <w:p w14:paraId="2D55ACEA" w14:textId="77777777" w:rsidR="00CC4B0B" w:rsidRDefault="00CC4B0B">
                                  <w:pPr>
                                    <w:pStyle w:val="TableParagraph"/>
                                    <w:spacing w:before="2" w:line="197" w:lineRule="exact"/>
                                    <w:ind w:left="107" w:right="90"/>
                                    <w:rPr>
                                      <w:rFonts w:ascii="Verdana"/>
                                      <w:sz w:val="18"/>
                                    </w:rPr>
                                  </w:pPr>
                                  <w:r>
                                    <w:rPr>
                                      <w:rFonts w:ascii="Verdana"/>
                                      <w:sz w:val="18"/>
                                    </w:rPr>
                                    <w:t>164</w:t>
                                  </w:r>
                                </w:p>
                              </w:tc>
                              <w:tc>
                                <w:tcPr>
                                  <w:tcW w:w="1102" w:type="dxa"/>
                                </w:tcPr>
                                <w:p w14:paraId="4AD74A39" w14:textId="77777777" w:rsidR="00CC4B0B" w:rsidRDefault="00CC4B0B">
                                  <w:pPr>
                                    <w:pStyle w:val="TableParagraph"/>
                                    <w:spacing w:before="2" w:line="197" w:lineRule="exact"/>
                                    <w:ind w:left="265" w:right="247"/>
                                    <w:rPr>
                                      <w:rFonts w:ascii="Verdana"/>
                                      <w:sz w:val="18"/>
                                    </w:rPr>
                                  </w:pPr>
                                  <w:r>
                                    <w:rPr>
                                      <w:rFonts w:ascii="Verdana"/>
                                      <w:sz w:val="18"/>
                                    </w:rPr>
                                    <w:t>00:38</w:t>
                                  </w:r>
                                </w:p>
                              </w:tc>
                              <w:tc>
                                <w:tcPr>
                                  <w:tcW w:w="1051" w:type="dxa"/>
                                </w:tcPr>
                                <w:p w14:paraId="404755E8" w14:textId="77777777" w:rsidR="00CC4B0B" w:rsidRDefault="00CC4B0B">
                                  <w:pPr>
                                    <w:pStyle w:val="TableParagraph"/>
                                    <w:spacing w:before="2" w:line="197" w:lineRule="exact"/>
                                    <w:ind w:left="228" w:right="211"/>
                                    <w:rPr>
                                      <w:rFonts w:ascii="Verdana"/>
                                      <w:sz w:val="18"/>
                                    </w:rPr>
                                  </w:pPr>
                                  <w:r>
                                    <w:rPr>
                                      <w:rFonts w:ascii="Verdana"/>
                                      <w:sz w:val="18"/>
                                    </w:rPr>
                                    <w:t>50 cm</w:t>
                                  </w:r>
                                </w:p>
                              </w:tc>
                            </w:tr>
                            <w:tr w:rsidR="00CC4B0B" w14:paraId="6C1BA420" w14:textId="77777777">
                              <w:trPr>
                                <w:trHeight w:val="218"/>
                              </w:trPr>
                              <w:tc>
                                <w:tcPr>
                                  <w:tcW w:w="1106" w:type="dxa"/>
                                </w:tcPr>
                                <w:p w14:paraId="19B71862" w14:textId="77777777" w:rsidR="00CC4B0B" w:rsidRDefault="00CC4B0B">
                                  <w:pPr>
                                    <w:pStyle w:val="TableParagraph"/>
                                    <w:spacing w:line="197" w:lineRule="exact"/>
                                    <w:ind w:left="494"/>
                                    <w:jc w:val="left"/>
                                    <w:rPr>
                                      <w:rFonts w:ascii="Verdana"/>
                                      <w:sz w:val="18"/>
                                    </w:rPr>
                                  </w:pPr>
                                  <w:r>
                                    <w:rPr>
                                      <w:rFonts w:ascii="Verdana"/>
                                      <w:sz w:val="18"/>
                                    </w:rPr>
                                    <w:t>5</w:t>
                                  </w:r>
                                </w:p>
                              </w:tc>
                              <w:tc>
                                <w:tcPr>
                                  <w:tcW w:w="1471" w:type="dxa"/>
                                </w:tcPr>
                                <w:p w14:paraId="202F35E7"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4E33B1A3" w14:textId="77777777" w:rsidR="00CC4B0B" w:rsidRDefault="00CC4B0B">
                                  <w:pPr>
                                    <w:pStyle w:val="TableParagraph"/>
                                    <w:spacing w:line="197" w:lineRule="exact"/>
                                    <w:ind w:left="107" w:right="90"/>
                                    <w:rPr>
                                      <w:rFonts w:ascii="Verdana"/>
                                      <w:sz w:val="18"/>
                                    </w:rPr>
                                  </w:pPr>
                                  <w:r>
                                    <w:rPr>
                                      <w:rFonts w:ascii="Verdana"/>
                                      <w:sz w:val="18"/>
                                    </w:rPr>
                                    <w:t>205</w:t>
                                  </w:r>
                                </w:p>
                              </w:tc>
                              <w:tc>
                                <w:tcPr>
                                  <w:tcW w:w="1102" w:type="dxa"/>
                                </w:tcPr>
                                <w:p w14:paraId="3032A870" w14:textId="77777777" w:rsidR="00CC4B0B" w:rsidRDefault="00CC4B0B">
                                  <w:pPr>
                                    <w:pStyle w:val="TableParagraph"/>
                                    <w:spacing w:line="197" w:lineRule="exact"/>
                                    <w:ind w:left="265" w:right="247"/>
                                    <w:rPr>
                                      <w:rFonts w:ascii="Verdana"/>
                                      <w:sz w:val="18"/>
                                    </w:rPr>
                                  </w:pPr>
                                  <w:r>
                                    <w:rPr>
                                      <w:rFonts w:ascii="Verdana"/>
                                      <w:sz w:val="18"/>
                                    </w:rPr>
                                    <w:t>00:47</w:t>
                                  </w:r>
                                </w:p>
                              </w:tc>
                              <w:tc>
                                <w:tcPr>
                                  <w:tcW w:w="1051" w:type="dxa"/>
                                </w:tcPr>
                                <w:p w14:paraId="22748B95"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7BA42A70" w14:textId="77777777">
                              <w:trPr>
                                <w:trHeight w:val="220"/>
                              </w:trPr>
                              <w:tc>
                                <w:tcPr>
                                  <w:tcW w:w="1106" w:type="dxa"/>
                                </w:tcPr>
                                <w:p w14:paraId="7B744706" w14:textId="77777777" w:rsidR="00CC4B0B" w:rsidRDefault="00CC4B0B">
                                  <w:pPr>
                                    <w:pStyle w:val="TableParagraph"/>
                                    <w:spacing w:line="199" w:lineRule="exact"/>
                                    <w:ind w:left="494"/>
                                    <w:jc w:val="left"/>
                                    <w:rPr>
                                      <w:rFonts w:ascii="Verdana"/>
                                      <w:sz w:val="18"/>
                                    </w:rPr>
                                  </w:pPr>
                                  <w:r>
                                    <w:rPr>
                                      <w:rFonts w:ascii="Verdana"/>
                                      <w:sz w:val="18"/>
                                    </w:rPr>
                                    <w:t>6</w:t>
                                  </w:r>
                                </w:p>
                              </w:tc>
                              <w:tc>
                                <w:tcPr>
                                  <w:tcW w:w="1471" w:type="dxa"/>
                                </w:tcPr>
                                <w:p w14:paraId="36D5A47F" w14:textId="77777777" w:rsidR="00CC4B0B" w:rsidRDefault="00CC4B0B">
                                  <w:pPr>
                                    <w:pStyle w:val="TableParagraph"/>
                                    <w:spacing w:line="199" w:lineRule="exact"/>
                                    <w:ind w:left="544" w:right="532"/>
                                    <w:rPr>
                                      <w:rFonts w:ascii="Verdana"/>
                                      <w:sz w:val="18"/>
                                    </w:rPr>
                                  </w:pPr>
                                  <w:r>
                                    <w:rPr>
                                      <w:rFonts w:ascii="Verdana"/>
                                      <w:sz w:val="18"/>
                                    </w:rPr>
                                    <w:t>260</w:t>
                                  </w:r>
                                </w:p>
                              </w:tc>
                              <w:tc>
                                <w:tcPr>
                                  <w:tcW w:w="950" w:type="dxa"/>
                                </w:tcPr>
                                <w:p w14:paraId="3D146498" w14:textId="77777777" w:rsidR="00CC4B0B" w:rsidRDefault="00CC4B0B">
                                  <w:pPr>
                                    <w:pStyle w:val="TableParagraph"/>
                                    <w:spacing w:line="199" w:lineRule="exact"/>
                                    <w:ind w:left="107" w:right="90"/>
                                    <w:rPr>
                                      <w:rFonts w:ascii="Verdana"/>
                                      <w:sz w:val="18"/>
                                    </w:rPr>
                                  </w:pPr>
                                  <w:r>
                                    <w:rPr>
                                      <w:rFonts w:ascii="Verdana"/>
                                      <w:sz w:val="18"/>
                                    </w:rPr>
                                    <w:t>246</w:t>
                                  </w:r>
                                </w:p>
                              </w:tc>
                              <w:tc>
                                <w:tcPr>
                                  <w:tcW w:w="1102" w:type="dxa"/>
                                </w:tcPr>
                                <w:p w14:paraId="5263E77F" w14:textId="77777777" w:rsidR="00CC4B0B" w:rsidRDefault="00CC4B0B">
                                  <w:pPr>
                                    <w:pStyle w:val="TableParagraph"/>
                                    <w:spacing w:line="199" w:lineRule="exact"/>
                                    <w:ind w:left="265" w:right="247"/>
                                    <w:rPr>
                                      <w:rFonts w:ascii="Verdana"/>
                                      <w:sz w:val="18"/>
                                    </w:rPr>
                                  </w:pPr>
                                  <w:r>
                                    <w:rPr>
                                      <w:rFonts w:ascii="Verdana"/>
                                      <w:sz w:val="18"/>
                                    </w:rPr>
                                    <w:t>00:57</w:t>
                                  </w:r>
                                </w:p>
                              </w:tc>
                              <w:tc>
                                <w:tcPr>
                                  <w:tcW w:w="1051" w:type="dxa"/>
                                </w:tcPr>
                                <w:p w14:paraId="5DB4C987" w14:textId="77777777" w:rsidR="00CC4B0B" w:rsidRDefault="00CC4B0B">
                                  <w:pPr>
                                    <w:pStyle w:val="TableParagraph"/>
                                    <w:spacing w:line="199" w:lineRule="exact"/>
                                    <w:ind w:left="228" w:right="211"/>
                                    <w:rPr>
                                      <w:rFonts w:ascii="Verdana"/>
                                      <w:sz w:val="18"/>
                                    </w:rPr>
                                  </w:pPr>
                                  <w:r>
                                    <w:rPr>
                                      <w:rFonts w:ascii="Verdana"/>
                                      <w:sz w:val="18"/>
                                    </w:rPr>
                                    <w:t>50 cm</w:t>
                                  </w:r>
                                </w:p>
                              </w:tc>
                            </w:tr>
                            <w:tr w:rsidR="00CC4B0B" w14:paraId="4262BC9A" w14:textId="77777777">
                              <w:trPr>
                                <w:trHeight w:val="218"/>
                              </w:trPr>
                              <w:tc>
                                <w:tcPr>
                                  <w:tcW w:w="1106" w:type="dxa"/>
                                </w:tcPr>
                                <w:p w14:paraId="63FD0831" w14:textId="77777777" w:rsidR="00CC4B0B" w:rsidRDefault="00CC4B0B">
                                  <w:pPr>
                                    <w:pStyle w:val="TableParagraph"/>
                                    <w:spacing w:line="197" w:lineRule="exact"/>
                                    <w:ind w:left="494"/>
                                    <w:jc w:val="left"/>
                                    <w:rPr>
                                      <w:rFonts w:ascii="Verdana"/>
                                      <w:sz w:val="18"/>
                                    </w:rPr>
                                  </w:pPr>
                                  <w:r>
                                    <w:rPr>
                                      <w:rFonts w:ascii="Verdana"/>
                                      <w:sz w:val="18"/>
                                    </w:rPr>
                                    <w:t>7</w:t>
                                  </w:r>
                                </w:p>
                              </w:tc>
                              <w:tc>
                                <w:tcPr>
                                  <w:tcW w:w="1471" w:type="dxa"/>
                                </w:tcPr>
                                <w:p w14:paraId="7D30233A"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3AC469B2" w14:textId="77777777" w:rsidR="00CC4B0B" w:rsidRDefault="00CC4B0B">
                                  <w:pPr>
                                    <w:pStyle w:val="TableParagraph"/>
                                    <w:spacing w:line="197" w:lineRule="exact"/>
                                    <w:ind w:left="107" w:right="90"/>
                                    <w:rPr>
                                      <w:rFonts w:ascii="Verdana"/>
                                      <w:sz w:val="18"/>
                                    </w:rPr>
                                  </w:pPr>
                                  <w:r>
                                    <w:rPr>
                                      <w:rFonts w:ascii="Verdana"/>
                                      <w:sz w:val="18"/>
                                    </w:rPr>
                                    <w:t>287</w:t>
                                  </w:r>
                                </w:p>
                              </w:tc>
                              <w:tc>
                                <w:tcPr>
                                  <w:tcW w:w="1102" w:type="dxa"/>
                                </w:tcPr>
                                <w:p w14:paraId="1C17B4CC" w14:textId="77777777" w:rsidR="00CC4B0B" w:rsidRDefault="00CC4B0B">
                                  <w:pPr>
                                    <w:pStyle w:val="TableParagraph"/>
                                    <w:spacing w:line="197" w:lineRule="exact"/>
                                    <w:ind w:left="265" w:right="247"/>
                                    <w:rPr>
                                      <w:rFonts w:ascii="Verdana"/>
                                      <w:sz w:val="18"/>
                                    </w:rPr>
                                  </w:pPr>
                                  <w:r>
                                    <w:rPr>
                                      <w:rFonts w:ascii="Verdana"/>
                                      <w:sz w:val="18"/>
                                    </w:rPr>
                                    <w:t>01:06</w:t>
                                  </w:r>
                                </w:p>
                              </w:tc>
                              <w:tc>
                                <w:tcPr>
                                  <w:tcW w:w="1051" w:type="dxa"/>
                                </w:tcPr>
                                <w:p w14:paraId="547FB57F"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1D7AC77D" w14:textId="77777777">
                              <w:trPr>
                                <w:trHeight w:val="217"/>
                              </w:trPr>
                              <w:tc>
                                <w:tcPr>
                                  <w:tcW w:w="1106" w:type="dxa"/>
                                </w:tcPr>
                                <w:p w14:paraId="60EA3643" w14:textId="77777777" w:rsidR="00CC4B0B" w:rsidRDefault="00CC4B0B">
                                  <w:pPr>
                                    <w:pStyle w:val="TableParagraph"/>
                                    <w:spacing w:line="197" w:lineRule="exact"/>
                                    <w:ind w:left="494"/>
                                    <w:jc w:val="left"/>
                                    <w:rPr>
                                      <w:rFonts w:ascii="Verdana"/>
                                      <w:sz w:val="18"/>
                                    </w:rPr>
                                  </w:pPr>
                                  <w:r>
                                    <w:rPr>
                                      <w:rFonts w:ascii="Verdana"/>
                                      <w:sz w:val="18"/>
                                    </w:rPr>
                                    <w:t>8</w:t>
                                  </w:r>
                                </w:p>
                              </w:tc>
                              <w:tc>
                                <w:tcPr>
                                  <w:tcW w:w="1471" w:type="dxa"/>
                                </w:tcPr>
                                <w:p w14:paraId="14308BC6"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256EDFD5" w14:textId="77777777" w:rsidR="00CC4B0B" w:rsidRDefault="00CC4B0B">
                                  <w:pPr>
                                    <w:pStyle w:val="TableParagraph"/>
                                    <w:spacing w:line="197" w:lineRule="exact"/>
                                    <w:ind w:left="107" w:right="90"/>
                                    <w:rPr>
                                      <w:rFonts w:ascii="Verdana"/>
                                      <w:sz w:val="18"/>
                                    </w:rPr>
                                  </w:pPr>
                                  <w:r>
                                    <w:rPr>
                                      <w:rFonts w:ascii="Verdana"/>
                                      <w:sz w:val="18"/>
                                    </w:rPr>
                                    <w:t>328</w:t>
                                  </w:r>
                                </w:p>
                              </w:tc>
                              <w:tc>
                                <w:tcPr>
                                  <w:tcW w:w="1102" w:type="dxa"/>
                                </w:tcPr>
                                <w:p w14:paraId="298DAAFF" w14:textId="77777777" w:rsidR="00CC4B0B" w:rsidRDefault="00CC4B0B">
                                  <w:pPr>
                                    <w:pStyle w:val="TableParagraph"/>
                                    <w:spacing w:line="197" w:lineRule="exact"/>
                                    <w:ind w:left="265" w:right="247"/>
                                    <w:rPr>
                                      <w:rFonts w:ascii="Verdana"/>
                                      <w:sz w:val="18"/>
                                    </w:rPr>
                                  </w:pPr>
                                  <w:r>
                                    <w:rPr>
                                      <w:rFonts w:ascii="Verdana"/>
                                      <w:sz w:val="18"/>
                                    </w:rPr>
                                    <w:t>01:16</w:t>
                                  </w:r>
                                </w:p>
                              </w:tc>
                              <w:tc>
                                <w:tcPr>
                                  <w:tcW w:w="1051" w:type="dxa"/>
                                </w:tcPr>
                                <w:p w14:paraId="3AE5D074"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7719BA5C" w14:textId="77777777">
                              <w:trPr>
                                <w:trHeight w:val="220"/>
                              </w:trPr>
                              <w:tc>
                                <w:tcPr>
                                  <w:tcW w:w="1106" w:type="dxa"/>
                                </w:tcPr>
                                <w:p w14:paraId="0A43B59E" w14:textId="77777777" w:rsidR="00CC4B0B" w:rsidRDefault="00CC4B0B">
                                  <w:pPr>
                                    <w:pStyle w:val="TableParagraph"/>
                                    <w:spacing w:line="199" w:lineRule="exact"/>
                                    <w:ind w:left="494"/>
                                    <w:jc w:val="left"/>
                                    <w:rPr>
                                      <w:rFonts w:ascii="Verdana"/>
                                      <w:sz w:val="18"/>
                                    </w:rPr>
                                  </w:pPr>
                                  <w:r>
                                    <w:rPr>
                                      <w:rFonts w:ascii="Verdana"/>
                                      <w:sz w:val="18"/>
                                    </w:rPr>
                                    <w:t>9</w:t>
                                  </w:r>
                                </w:p>
                              </w:tc>
                              <w:tc>
                                <w:tcPr>
                                  <w:tcW w:w="1471" w:type="dxa"/>
                                </w:tcPr>
                                <w:p w14:paraId="629B3282" w14:textId="77777777" w:rsidR="00CC4B0B" w:rsidRDefault="00CC4B0B">
                                  <w:pPr>
                                    <w:pStyle w:val="TableParagraph"/>
                                    <w:spacing w:line="199" w:lineRule="exact"/>
                                    <w:ind w:left="544" w:right="532"/>
                                    <w:rPr>
                                      <w:rFonts w:ascii="Verdana"/>
                                      <w:sz w:val="18"/>
                                    </w:rPr>
                                  </w:pPr>
                                  <w:r>
                                    <w:rPr>
                                      <w:rFonts w:ascii="Verdana"/>
                                      <w:sz w:val="18"/>
                                    </w:rPr>
                                    <w:t>260</w:t>
                                  </w:r>
                                </w:p>
                              </w:tc>
                              <w:tc>
                                <w:tcPr>
                                  <w:tcW w:w="950" w:type="dxa"/>
                                </w:tcPr>
                                <w:p w14:paraId="76ED8355" w14:textId="77777777" w:rsidR="00CC4B0B" w:rsidRDefault="00CC4B0B">
                                  <w:pPr>
                                    <w:pStyle w:val="TableParagraph"/>
                                    <w:spacing w:line="199" w:lineRule="exact"/>
                                    <w:ind w:left="107" w:right="90"/>
                                    <w:rPr>
                                      <w:rFonts w:ascii="Verdana"/>
                                      <w:sz w:val="18"/>
                                    </w:rPr>
                                  </w:pPr>
                                  <w:r>
                                    <w:rPr>
                                      <w:rFonts w:ascii="Verdana"/>
                                      <w:sz w:val="18"/>
                                    </w:rPr>
                                    <w:t>369</w:t>
                                  </w:r>
                                </w:p>
                              </w:tc>
                              <w:tc>
                                <w:tcPr>
                                  <w:tcW w:w="1102" w:type="dxa"/>
                                </w:tcPr>
                                <w:p w14:paraId="10D4597B" w14:textId="77777777" w:rsidR="00CC4B0B" w:rsidRDefault="00CC4B0B">
                                  <w:pPr>
                                    <w:pStyle w:val="TableParagraph"/>
                                    <w:spacing w:line="199" w:lineRule="exact"/>
                                    <w:ind w:left="265" w:right="247"/>
                                    <w:rPr>
                                      <w:rFonts w:ascii="Verdana"/>
                                      <w:sz w:val="18"/>
                                    </w:rPr>
                                  </w:pPr>
                                  <w:r>
                                    <w:rPr>
                                      <w:rFonts w:ascii="Verdana"/>
                                      <w:sz w:val="18"/>
                                    </w:rPr>
                                    <w:t>01:25</w:t>
                                  </w:r>
                                </w:p>
                              </w:tc>
                              <w:tc>
                                <w:tcPr>
                                  <w:tcW w:w="1051" w:type="dxa"/>
                                </w:tcPr>
                                <w:p w14:paraId="3D797211" w14:textId="77777777" w:rsidR="00CC4B0B" w:rsidRDefault="00CC4B0B">
                                  <w:pPr>
                                    <w:pStyle w:val="TableParagraph"/>
                                    <w:spacing w:line="199" w:lineRule="exact"/>
                                    <w:ind w:left="228" w:right="211"/>
                                    <w:rPr>
                                      <w:rFonts w:ascii="Verdana"/>
                                      <w:sz w:val="18"/>
                                    </w:rPr>
                                  </w:pPr>
                                  <w:r>
                                    <w:rPr>
                                      <w:rFonts w:ascii="Verdana"/>
                                      <w:sz w:val="18"/>
                                    </w:rPr>
                                    <w:t>50 cm</w:t>
                                  </w:r>
                                </w:p>
                              </w:tc>
                            </w:tr>
                          </w:tbl>
                          <w:p w14:paraId="310F4080" w14:textId="77777777" w:rsidR="00CC4B0B" w:rsidRDefault="00CC4B0B" w:rsidP="00CC4B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124D" id="Text Box 3" o:spid="_x0000_s1028" type="#_x0000_t202" style="position:absolute;left:0;text-align:left;margin-left:59.3pt;margin-top:97.75pt;width:284.85pt;height:1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471"/>
                        <w:gridCol w:w="950"/>
                        <w:gridCol w:w="1102"/>
                        <w:gridCol w:w="1051"/>
                      </w:tblGrid>
                      <w:tr w:rsidR="00CC4B0B" w:rsidRPr="002D7AAC" w14:paraId="34924460" w14:textId="77777777">
                        <w:trPr>
                          <w:trHeight w:val="875"/>
                        </w:trPr>
                        <w:tc>
                          <w:tcPr>
                            <w:tcW w:w="1106" w:type="dxa"/>
                          </w:tcPr>
                          <w:p w14:paraId="52C38EE4" w14:textId="77777777" w:rsidR="00CC4B0B" w:rsidRDefault="00CC4B0B">
                            <w:pPr>
                              <w:pStyle w:val="TableParagraph"/>
                              <w:ind w:left="153" w:right="141" w:hanging="2"/>
                              <w:rPr>
                                <w:rFonts w:ascii="Verdana"/>
                                <w:b/>
                                <w:sz w:val="18"/>
                              </w:rPr>
                            </w:pPr>
                            <w:r>
                              <w:rPr>
                                <w:rFonts w:ascii="Verdana"/>
                                <w:b/>
                                <w:sz w:val="18"/>
                              </w:rPr>
                              <w:t>Anzahl zu beladen</w:t>
                            </w:r>
                          </w:p>
                          <w:p w14:paraId="334DB1BF" w14:textId="77777777" w:rsidR="00CC4B0B" w:rsidRDefault="00CC4B0B">
                            <w:pPr>
                              <w:pStyle w:val="TableParagraph"/>
                              <w:spacing w:line="197" w:lineRule="exact"/>
                              <w:ind w:left="233" w:right="224"/>
                              <w:rPr>
                                <w:rFonts w:ascii="Verdana"/>
                                <w:b/>
                                <w:sz w:val="18"/>
                              </w:rPr>
                            </w:pPr>
                            <w:r>
                              <w:rPr>
                                <w:rFonts w:ascii="Verdana"/>
                                <w:b/>
                                <w:sz w:val="18"/>
                              </w:rPr>
                              <w:t>Tanks</w:t>
                            </w:r>
                          </w:p>
                        </w:tc>
                        <w:tc>
                          <w:tcPr>
                            <w:tcW w:w="1471" w:type="dxa"/>
                          </w:tcPr>
                          <w:p w14:paraId="46A8BBF6" w14:textId="77777777" w:rsidR="00CC4B0B" w:rsidRDefault="00CC4B0B">
                            <w:pPr>
                              <w:pStyle w:val="TableParagraph"/>
                              <w:spacing w:before="12"/>
                              <w:ind w:left="0"/>
                              <w:jc w:val="left"/>
                              <w:rPr>
                                <w:b/>
                                <w:sz w:val="17"/>
                              </w:rPr>
                            </w:pPr>
                          </w:p>
                          <w:p w14:paraId="523FA276" w14:textId="77777777" w:rsidR="00CC4B0B" w:rsidRDefault="00CC4B0B">
                            <w:pPr>
                              <w:pStyle w:val="TableParagraph"/>
                              <w:spacing w:before="0"/>
                              <w:ind w:left="69" w:right="229"/>
                              <w:jc w:val="left"/>
                              <w:rPr>
                                <w:rFonts w:ascii="Verdana"/>
                                <w:b/>
                                <w:sz w:val="18"/>
                              </w:rPr>
                            </w:pPr>
                            <w:r>
                              <w:rPr>
                                <w:rFonts w:ascii="Verdana"/>
                                <w:b/>
                                <w:sz w:val="18"/>
                              </w:rPr>
                              <w:t>Laderate in m</w:t>
                            </w:r>
                            <w:r>
                              <w:rPr>
                                <w:rFonts w:ascii="Verdana"/>
                                <w:b/>
                                <w:sz w:val="18"/>
                                <w:vertAlign w:val="superscript"/>
                              </w:rPr>
                              <w:t>3</w:t>
                            </w:r>
                            <w:r>
                              <w:rPr>
                                <w:rFonts w:ascii="Verdana"/>
                                <w:b/>
                                <w:sz w:val="18"/>
                              </w:rPr>
                              <w:t>/h</w:t>
                            </w:r>
                          </w:p>
                        </w:tc>
                        <w:tc>
                          <w:tcPr>
                            <w:tcW w:w="950" w:type="dxa"/>
                          </w:tcPr>
                          <w:p w14:paraId="6E485764" w14:textId="77777777" w:rsidR="00CC4B0B" w:rsidRPr="002D7AAC" w:rsidRDefault="00CC4B0B">
                            <w:pPr>
                              <w:pStyle w:val="TableParagraph"/>
                              <w:spacing w:before="111"/>
                              <w:ind w:left="72" w:right="192"/>
                              <w:jc w:val="both"/>
                              <w:rPr>
                                <w:rFonts w:ascii="Verdana"/>
                                <w:b/>
                                <w:sz w:val="18"/>
                                <w:lang w:val="de-DE"/>
                              </w:rPr>
                            </w:pPr>
                            <w:r w:rsidRPr="002D7AAC">
                              <w:rPr>
                                <w:rFonts w:ascii="Verdana"/>
                                <w:b/>
                                <w:sz w:val="18"/>
                                <w:lang w:val="de-DE"/>
                              </w:rPr>
                              <w:t>Menge m</w:t>
                            </w:r>
                            <w:r w:rsidRPr="002D7AAC">
                              <w:rPr>
                                <w:rFonts w:ascii="Verdana"/>
                                <w:b/>
                                <w:sz w:val="18"/>
                                <w:vertAlign w:val="superscript"/>
                                <w:lang w:val="de-DE"/>
                              </w:rPr>
                              <w:t>3</w:t>
                            </w:r>
                            <w:r w:rsidRPr="002D7AAC">
                              <w:rPr>
                                <w:rFonts w:ascii="Verdana"/>
                                <w:b/>
                                <w:sz w:val="18"/>
                                <w:lang w:val="de-DE"/>
                              </w:rPr>
                              <w:t xml:space="preserve"> mit 1m/h</w:t>
                            </w:r>
                          </w:p>
                        </w:tc>
                        <w:tc>
                          <w:tcPr>
                            <w:tcW w:w="1102" w:type="dxa"/>
                          </w:tcPr>
                          <w:p w14:paraId="684D7EF4" w14:textId="77777777" w:rsidR="00CC4B0B" w:rsidRPr="002D7AAC" w:rsidRDefault="00CC4B0B">
                            <w:pPr>
                              <w:pStyle w:val="TableParagraph"/>
                              <w:spacing w:before="12"/>
                              <w:ind w:left="0"/>
                              <w:jc w:val="left"/>
                              <w:rPr>
                                <w:b/>
                                <w:sz w:val="17"/>
                                <w:lang w:val="de-DE"/>
                              </w:rPr>
                            </w:pPr>
                          </w:p>
                          <w:p w14:paraId="000C3893" w14:textId="77777777" w:rsidR="00CC4B0B" w:rsidRDefault="00CC4B0B">
                            <w:pPr>
                              <w:pStyle w:val="TableParagraph"/>
                              <w:spacing w:before="0" w:line="219" w:lineRule="exact"/>
                              <w:ind w:left="73"/>
                              <w:jc w:val="left"/>
                              <w:rPr>
                                <w:rFonts w:ascii="Verdana"/>
                                <w:b/>
                                <w:sz w:val="18"/>
                              </w:rPr>
                            </w:pPr>
                            <w:r>
                              <w:rPr>
                                <w:rFonts w:ascii="Verdana"/>
                                <w:b/>
                                <w:sz w:val="18"/>
                              </w:rPr>
                              <w:t>Dauer</w:t>
                            </w:r>
                          </w:p>
                          <w:p w14:paraId="6FE32263" w14:textId="77777777" w:rsidR="00CC4B0B" w:rsidRDefault="00CC4B0B">
                            <w:pPr>
                              <w:pStyle w:val="TableParagraph"/>
                              <w:spacing w:before="0"/>
                              <w:ind w:left="73"/>
                              <w:jc w:val="left"/>
                              <w:rPr>
                                <w:rFonts w:ascii="Verdana"/>
                                <w:b/>
                                <w:sz w:val="18"/>
                              </w:rPr>
                            </w:pPr>
                            <w:r>
                              <w:rPr>
                                <w:rFonts w:ascii="Verdana"/>
                                <w:b/>
                                <w:sz w:val="18"/>
                              </w:rPr>
                              <w:t>in hh:mm</w:t>
                            </w:r>
                          </w:p>
                        </w:tc>
                        <w:tc>
                          <w:tcPr>
                            <w:tcW w:w="1051" w:type="dxa"/>
                          </w:tcPr>
                          <w:p w14:paraId="77AB18A3" w14:textId="77777777" w:rsidR="00CC4B0B" w:rsidRPr="002D7AAC" w:rsidRDefault="00CC4B0B">
                            <w:pPr>
                              <w:pStyle w:val="TableParagraph"/>
                              <w:ind w:left="73" w:right="135"/>
                              <w:jc w:val="left"/>
                              <w:rPr>
                                <w:rFonts w:ascii="Verdana"/>
                                <w:b/>
                                <w:sz w:val="18"/>
                                <w:lang w:val="de-DE"/>
                              </w:rPr>
                            </w:pPr>
                            <w:r w:rsidRPr="002D7AAC">
                              <w:rPr>
                                <w:rFonts w:ascii="Verdana"/>
                                <w:b/>
                                <w:sz w:val="18"/>
                                <w:lang w:val="de-DE"/>
                              </w:rPr>
                              <w:t>Beladen mit</w:t>
                            </w:r>
                          </w:p>
                          <w:p w14:paraId="79DD299C" w14:textId="77777777" w:rsidR="00CC4B0B" w:rsidRPr="002D7AAC" w:rsidRDefault="00CC4B0B">
                            <w:pPr>
                              <w:pStyle w:val="TableParagraph"/>
                              <w:spacing w:before="4" w:line="220" w:lineRule="exact"/>
                              <w:ind w:left="73" w:right="337"/>
                              <w:jc w:val="left"/>
                              <w:rPr>
                                <w:rFonts w:ascii="Verdana"/>
                                <w:b/>
                                <w:sz w:val="18"/>
                                <w:lang w:val="de-DE"/>
                              </w:rPr>
                            </w:pPr>
                            <w:r w:rsidRPr="002D7AAC">
                              <w:rPr>
                                <w:rFonts w:ascii="Verdana"/>
                                <w:b/>
                                <w:sz w:val="18"/>
                                <w:lang w:val="de-DE"/>
                              </w:rPr>
                              <w:t>1 m/s bis zu</w:t>
                            </w:r>
                          </w:p>
                        </w:tc>
                      </w:tr>
                      <w:tr w:rsidR="00CC4B0B" w14:paraId="0D4F84D5" w14:textId="77777777">
                        <w:trPr>
                          <w:trHeight w:val="211"/>
                        </w:trPr>
                        <w:tc>
                          <w:tcPr>
                            <w:tcW w:w="1106" w:type="dxa"/>
                          </w:tcPr>
                          <w:p w14:paraId="6A55F6B5" w14:textId="77777777" w:rsidR="00CC4B0B" w:rsidRDefault="00CC4B0B">
                            <w:pPr>
                              <w:pStyle w:val="TableParagraph"/>
                              <w:spacing w:before="0" w:line="191" w:lineRule="exact"/>
                              <w:ind w:left="494"/>
                              <w:jc w:val="left"/>
                              <w:rPr>
                                <w:rFonts w:ascii="Verdana"/>
                                <w:sz w:val="18"/>
                              </w:rPr>
                            </w:pPr>
                            <w:r>
                              <w:rPr>
                                <w:rFonts w:ascii="Verdana"/>
                                <w:sz w:val="18"/>
                              </w:rPr>
                              <w:t>1</w:t>
                            </w:r>
                          </w:p>
                        </w:tc>
                        <w:tc>
                          <w:tcPr>
                            <w:tcW w:w="1471" w:type="dxa"/>
                          </w:tcPr>
                          <w:p w14:paraId="7EE663CD" w14:textId="77777777" w:rsidR="00CC4B0B" w:rsidRDefault="00CC4B0B">
                            <w:pPr>
                              <w:pStyle w:val="TableParagraph"/>
                              <w:spacing w:before="0" w:line="191" w:lineRule="exact"/>
                              <w:ind w:left="544" w:right="532"/>
                              <w:rPr>
                                <w:rFonts w:ascii="Verdana"/>
                                <w:sz w:val="18"/>
                              </w:rPr>
                            </w:pPr>
                            <w:r>
                              <w:rPr>
                                <w:rFonts w:ascii="Verdana"/>
                                <w:sz w:val="18"/>
                              </w:rPr>
                              <w:t>65</w:t>
                            </w:r>
                          </w:p>
                        </w:tc>
                        <w:tc>
                          <w:tcPr>
                            <w:tcW w:w="950" w:type="dxa"/>
                          </w:tcPr>
                          <w:p w14:paraId="678FBECF" w14:textId="77777777" w:rsidR="00CC4B0B" w:rsidRDefault="00CC4B0B">
                            <w:pPr>
                              <w:pStyle w:val="TableParagraph"/>
                              <w:spacing w:before="0" w:line="191" w:lineRule="exact"/>
                              <w:ind w:left="107" w:right="90"/>
                              <w:rPr>
                                <w:rFonts w:ascii="Verdana"/>
                                <w:sz w:val="18"/>
                              </w:rPr>
                            </w:pPr>
                            <w:r>
                              <w:rPr>
                                <w:rFonts w:ascii="Verdana"/>
                                <w:sz w:val="18"/>
                              </w:rPr>
                              <w:t>41</w:t>
                            </w:r>
                          </w:p>
                        </w:tc>
                        <w:tc>
                          <w:tcPr>
                            <w:tcW w:w="1102" w:type="dxa"/>
                          </w:tcPr>
                          <w:p w14:paraId="1097F779" w14:textId="77777777" w:rsidR="00CC4B0B" w:rsidRDefault="00CC4B0B">
                            <w:pPr>
                              <w:pStyle w:val="TableParagraph"/>
                              <w:spacing w:before="0" w:line="191" w:lineRule="exact"/>
                              <w:ind w:left="265" w:right="247"/>
                              <w:rPr>
                                <w:rFonts w:ascii="Verdana"/>
                                <w:sz w:val="18"/>
                              </w:rPr>
                            </w:pPr>
                            <w:r>
                              <w:rPr>
                                <w:rFonts w:ascii="Verdana"/>
                                <w:sz w:val="18"/>
                              </w:rPr>
                              <w:t>00:38</w:t>
                            </w:r>
                          </w:p>
                        </w:tc>
                        <w:tc>
                          <w:tcPr>
                            <w:tcW w:w="1051" w:type="dxa"/>
                          </w:tcPr>
                          <w:p w14:paraId="30FDA27E" w14:textId="77777777" w:rsidR="00CC4B0B" w:rsidRDefault="00CC4B0B">
                            <w:pPr>
                              <w:pStyle w:val="TableParagraph"/>
                              <w:spacing w:before="0" w:line="191" w:lineRule="exact"/>
                              <w:ind w:left="228" w:right="211"/>
                              <w:rPr>
                                <w:rFonts w:ascii="Verdana"/>
                                <w:sz w:val="18"/>
                              </w:rPr>
                            </w:pPr>
                            <w:r>
                              <w:rPr>
                                <w:rFonts w:ascii="Verdana"/>
                                <w:sz w:val="18"/>
                              </w:rPr>
                              <w:t>50 cm</w:t>
                            </w:r>
                          </w:p>
                        </w:tc>
                      </w:tr>
                      <w:tr w:rsidR="00CC4B0B" w14:paraId="46911221" w14:textId="77777777">
                        <w:trPr>
                          <w:trHeight w:val="217"/>
                        </w:trPr>
                        <w:tc>
                          <w:tcPr>
                            <w:tcW w:w="1106" w:type="dxa"/>
                          </w:tcPr>
                          <w:p w14:paraId="3EA796AD" w14:textId="77777777" w:rsidR="00CC4B0B" w:rsidRDefault="00CC4B0B">
                            <w:pPr>
                              <w:pStyle w:val="TableParagraph"/>
                              <w:spacing w:line="197" w:lineRule="exact"/>
                              <w:ind w:left="494"/>
                              <w:jc w:val="left"/>
                              <w:rPr>
                                <w:rFonts w:ascii="Verdana"/>
                                <w:sz w:val="18"/>
                              </w:rPr>
                            </w:pPr>
                            <w:r>
                              <w:rPr>
                                <w:rFonts w:ascii="Verdana"/>
                                <w:sz w:val="18"/>
                              </w:rPr>
                              <w:t>2</w:t>
                            </w:r>
                          </w:p>
                        </w:tc>
                        <w:tc>
                          <w:tcPr>
                            <w:tcW w:w="1471" w:type="dxa"/>
                          </w:tcPr>
                          <w:p w14:paraId="3E4C46A3" w14:textId="77777777" w:rsidR="00CC4B0B" w:rsidRDefault="00CC4B0B">
                            <w:pPr>
                              <w:pStyle w:val="TableParagraph"/>
                              <w:spacing w:line="197" w:lineRule="exact"/>
                              <w:ind w:left="544" w:right="532"/>
                              <w:rPr>
                                <w:rFonts w:ascii="Verdana"/>
                                <w:sz w:val="18"/>
                              </w:rPr>
                            </w:pPr>
                            <w:r>
                              <w:rPr>
                                <w:rFonts w:ascii="Verdana"/>
                                <w:sz w:val="18"/>
                              </w:rPr>
                              <w:t>130</w:t>
                            </w:r>
                          </w:p>
                        </w:tc>
                        <w:tc>
                          <w:tcPr>
                            <w:tcW w:w="950" w:type="dxa"/>
                          </w:tcPr>
                          <w:p w14:paraId="0F3EA240" w14:textId="77777777" w:rsidR="00CC4B0B" w:rsidRDefault="00CC4B0B">
                            <w:pPr>
                              <w:pStyle w:val="TableParagraph"/>
                              <w:spacing w:line="197" w:lineRule="exact"/>
                              <w:ind w:left="107" w:right="90"/>
                              <w:rPr>
                                <w:rFonts w:ascii="Verdana"/>
                                <w:sz w:val="18"/>
                              </w:rPr>
                            </w:pPr>
                            <w:r>
                              <w:rPr>
                                <w:rFonts w:ascii="Verdana"/>
                                <w:sz w:val="18"/>
                              </w:rPr>
                              <w:t>82</w:t>
                            </w:r>
                          </w:p>
                        </w:tc>
                        <w:tc>
                          <w:tcPr>
                            <w:tcW w:w="1102" w:type="dxa"/>
                          </w:tcPr>
                          <w:p w14:paraId="70E32C37" w14:textId="77777777" w:rsidR="00CC4B0B" w:rsidRDefault="00CC4B0B">
                            <w:pPr>
                              <w:pStyle w:val="TableParagraph"/>
                              <w:spacing w:line="197" w:lineRule="exact"/>
                              <w:ind w:left="265" w:right="247"/>
                              <w:rPr>
                                <w:rFonts w:ascii="Verdana"/>
                                <w:sz w:val="18"/>
                              </w:rPr>
                            </w:pPr>
                            <w:r>
                              <w:rPr>
                                <w:rFonts w:ascii="Verdana"/>
                                <w:sz w:val="18"/>
                              </w:rPr>
                              <w:t>00:38</w:t>
                            </w:r>
                          </w:p>
                        </w:tc>
                        <w:tc>
                          <w:tcPr>
                            <w:tcW w:w="1051" w:type="dxa"/>
                          </w:tcPr>
                          <w:p w14:paraId="5624384F"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58FF117E" w14:textId="77777777">
                        <w:trPr>
                          <w:trHeight w:val="220"/>
                        </w:trPr>
                        <w:tc>
                          <w:tcPr>
                            <w:tcW w:w="1106" w:type="dxa"/>
                          </w:tcPr>
                          <w:p w14:paraId="46715740" w14:textId="77777777" w:rsidR="00CC4B0B" w:rsidRDefault="00CC4B0B">
                            <w:pPr>
                              <w:pStyle w:val="TableParagraph"/>
                              <w:spacing w:line="199" w:lineRule="exact"/>
                              <w:ind w:left="494"/>
                              <w:jc w:val="left"/>
                              <w:rPr>
                                <w:rFonts w:ascii="Verdana"/>
                                <w:sz w:val="18"/>
                              </w:rPr>
                            </w:pPr>
                            <w:r>
                              <w:rPr>
                                <w:rFonts w:ascii="Verdana"/>
                                <w:sz w:val="18"/>
                              </w:rPr>
                              <w:t>3</w:t>
                            </w:r>
                          </w:p>
                        </w:tc>
                        <w:tc>
                          <w:tcPr>
                            <w:tcW w:w="1471" w:type="dxa"/>
                          </w:tcPr>
                          <w:p w14:paraId="052D153C" w14:textId="77777777" w:rsidR="00CC4B0B" w:rsidRDefault="00CC4B0B">
                            <w:pPr>
                              <w:pStyle w:val="TableParagraph"/>
                              <w:spacing w:line="199" w:lineRule="exact"/>
                              <w:ind w:left="544" w:right="532"/>
                              <w:rPr>
                                <w:rFonts w:ascii="Verdana"/>
                                <w:sz w:val="18"/>
                              </w:rPr>
                            </w:pPr>
                            <w:r>
                              <w:rPr>
                                <w:rFonts w:ascii="Verdana"/>
                                <w:sz w:val="18"/>
                              </w:rPr>
                              <w:t>195</w:t>
                            </w:r>
                          </w:p>
                        </w:tc>
                        <w:tc>
                          <w:tcPr>
                            <w:tcW w:w="950" w:type="dxa"/>
                          </w:tcPr>
                          <w:p w14:paraId="2D945040" w14:textId="77777777" w:rsidR="00CC4B0B" w:rsidRDefault="00CC4B0B">
                            <w:pPr>
                              <w:pStyle w:val="TableParagraph"/>
                              <w:spacing w:line="199" w:lineRule="exact"/>
                              <w:ind w:left="107" w:right="90"/>
                              <w:rPr>
                                <w:rFonts w:ascii="Verdana"/>
                                <w:sz w:val="18"/>
                              </w:rPr>
                            </w:pPr>
                            <w:r>
                              <w:rPr>
                                <w:rFonts w:ascii="Verdana"/>
                                <w:sz w:val="18"/>
                              </w:rPr>
                              <w:t>123</w:t>
                            </w:r>
                          </w:p>
                        </w:tc>
                        <w:tc>
                          <w:tcPr>
                            <w:tcW w:w="1102" w:type="dxa"/>
                          </w:tcPr>
                          <w:p w14:paraId="2DD77C98" w14:textId="77777777" w:rsidR="00CC4B0B" w:rsidRDefault="00CC4B0B">
                            <w:pPr>
                              <w:pStyle w:val="TableParagraph"/>
                              <w:spacing w:line="199" w:lineRule="exact"/>
                              <w:ind w:left="265" w:right="247"/>
                              <w:rPr>
                                <w:rFonts w:ascii="Verdana"/>
                                <w:sz w:val="18"/>
                              </w:rPr>
                            </w:pPr>
                            <w:r>
                              <w:rPr>
                                <w:rFonts w:ascii="Verdana"/>
                                <w:sz w:val="18"/>
                              </w:rPr>
                              <w:t>00:38</w:t>
                            </w:r>
                          </w:p>
                        </w:tc>
                        <w:tc>
                          <w:tcPr>
                            <w:tcW w:w="1051" w:type="dxa"/>
                          </w:tcPr>
                          <w:p w14:paraId="3ED3A8CA" w14:textId="77777777" w:rsidR="00CC4B0B" w:rsidRDefault="00CC4B0B">
                            <w:pPr>
                              <w:pStyle w:val="TableParagraph"/>
                              <w:spacing w:line="199" w:lineRule="exact"/>
                              <w:ind w:left="228" w:right="211"/>
                              <w:rPr>
                                <w:rFonts w:ascii="Verdana"/>
                                <w:sz w:val="18"/>
                              </w:rPr>
                            </w:pPr>
                            <w:r>
                              <w:rPr>
                                <w:rFonts w:ascii="Verdana"/>
                                <w:sz w:val="18"/>
                              </w:rPr>
                              <w:t>50 cm</w:t>
                            </w:r>
                          </w:p>
                        </w:tc>
                      </w:tr>
                      <w:tr w:rsidR="00CC4B0B" w14:paraId="0BB78006" w14:textId="77777777">
                        <w:trPr>
                          <w:trHeight w:val="218"/>
                        </w:trPr>
                        <w:tc>
                          <w:tcPr>
                            <w:tcW w:w="1106" w:type="dxa"/>
                          </w:tcPr>
                          <w:p w14:paraId="4C4EECE2" w14:textId="77777777" w:rsidR="00CC4B0B" w:rsidRDefault="00CC4B0B">
                            <w:pPr>
                              <w:pStyle w:val="TableParagraph"/>
                              <w:spacing w:before="2" w:line="197" w:lineRule="exact"/>
                              <w:ind w:left="494"/>
                              <w:jc w:val="left"/>
                              <w:rPr>
                                <w:rFonts w:ascii="Verdana"/>
                                <w:sz w:val="18"/>
                              </w:rPr>
                            </w:pPr>
                            <w:r>
                              <w:rPr>
                                <w:rFonts w:ascii="Verdana"/>
                                <w:sz w:val="18"/>
                              </w:rPr>
                              <w:t>4</w:t>
                            </w:r>
                          </w:p>
                        </w:tc>
                        <w:tc>
                          <w:tcPr>
                            <w:tcW w:w="1471" w:type="dxa"/>
                          </w:tcPr>
                          <w:p w14:paraId="0AE27957" w14:textId="77777777" w:rsidR="00CC4B0B" w:rsidRDefault="00CC4B0B">
                            <w:pPr>
                              <w:pStyle w:val="TableParagraph"/>
                              <w:spacing w:before="2" w:line="197" w:lineRule="exact"/>
                              <w:ind w:left="544" w:right="532"/>
                              <w:rPr>
                                <w:rFonts w:ascii="Verdana"/>
                                <w:sz w:val="18"/>
                              </w:rPr>
                            </w:pPr>
                            <w:r>
                              <w:rPr>
                                <w:rFonts w:ascii="Verdana"/>
                                <w:sz w:val="18"/>
                              </w:rPr>
                              <w:t>260</w:t>
                            </w:r>
                          </w:p>
                        </w:tc>
                        <w:tc>
                          <w:tcPr>
                            <w:tcW w:w="950" w:type="dxa"/>
                          </w:tcPr>
                          <w:p w14:paraId="2D55ACEA" w14:textId="77777777" w:rsidR="00CC4B0B" w:rsidRDefault="00CC4B0B">
                            <w:pPr>
                              <w:pStyle w:val="TableParagraph"/>
                              <w:spacing w:before="2" w:line="197" w:lineRule="exact"/>
                              <w:ind w:left="107" w:right="90"/>
                              <w:rPr>
                                <w:rFonts w:ascii="Verdana"/>
                                <w:sz w:val="18"/>
                              </w:rPr>
                            </w:pPr>
                            <w:r>
                              <w:rPr>
                                <w:rFonts w:ascii="Verdana"/>
                                <w:sz w:val="18"/>
                              </w:rPr>
                              <w:t>164</w:t>
                            </w:r>
                          </w:p>
                        </w:tc>
                        <w:tc>
                          <w:tcPr>
                            <w:tcW w:w="1102" w:type="dxa"/>
                          </w:tcPr>
                          <w:p w14:paraId="4AD74A39" w14:textId="77777777" w:rsidR="00CC4B0B" w:rsidRDefault="00CC4B0B">
                            <w:pPr>
                              <w:pStyle w:val="TableParagraph"/>
                              <w:spacing w:before="2" w:line="197" w:lineRule="exact"/>
                              <w:ind w:left="265" w:right="247"/>
                              <w:rPr>
                                <w:rFonts w:ascii="Verdana"/>
                                <w:sz w:val="18"/>
                              </w:rPr>
                            </w:pPr>
                            <w:r>
                              <w:rPr>
                                <w:rFonts w:ascii="Verdana"/>
                                <w:sz w:val="18"/>
                              </w:rPr>
                              <w:t>00:38</w:t>
                            </w:r>
                          </w:p>
                        </w:tc>
                        <w:tc>
                          <w:tcPr>
                            <w:tcW w:w="1051" w:type="dxa"/>
                          </w:tcPr>
                          <w:p w14:paraId="404755E8" w14:textId="77777777" w:rsidR="00CC4B0B" w:rsidRDefault="00CC4B0B">
                            <w:pPr>
                              <w:pStyle w:val="TableParagraph"/>
                              <w:spacing w:before="2" w:line="197" w:lineRule="exact"/>
                              <w:ind w:left="228" w:right="211"/>
                              <w:rPr>
                                <w:rFonts w:ascii="Verdana"/>
                                <w:sz w:val="18"/>
                              </w:rPr>
                            </w:pPr>
                            <w:r>
                              <w:rPr>
                                <w:rFonts w:ascii="Verdana"/>
                                <w:sz w:val="18"/>
                              </w:rPr>
                              <w:t>50 cm</w:t>
                            </w:r>
                          </w:p>
                        </w:tc>
                      </w:tr>
                      <w:tr w:rsidR="00CC4B0B" w14:paraId="6C1BA420" w14:textId="77777777">
                        <w:trPr>
                          <w:trHeight w:val="218"/>
                        </w:trPr>
                        <w:tc>
                          <w:tcPr>
                            <w:tcW w:w="1106" w:type="dxa"/>
                          </w:tcPr>
                          <w:p w14:paraId="19B71862" w14:textId="77777777" w:rsidR="00CC4B0B" w:rsidRDefault="00CC4B0B">
                            <w:pPr>
                              <w:pStyle w:val="TableParagraph"/>
                              <w:spacing w:line="197" w:lineRule="exact"/>
                              <w:ind w:left="494"/>
                              <w:jc w:val="left"/>
                              <w:rPr>
                                <w:rFonts w:ascii="Verdana"/>
                                <w:sz w:val="18"/>
                              </w:rPr>
                            </w:pPr>
                            <w:r>
                              <w:rPr>
                                <w:rFonts w:ascii="Verdana"/>
                                <w:sz w:val="18"/>
                              </w:rPr>
                              <w:t>5</w:t>
                            </w:r>
                          </w:p>
                        </w:tc>
                        <w:tc>
                          <w:tcPr>
                            <w:tcW w:w="1471" w:type="dxa"/>
                          </w:tcPr>
                          <w:p w14:paraId="202F35E7"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4E33B1A3" w14:textId="77777777" w:rsidR="00CC4B0B" w:rsidRDefault="00CC4B0B">
                            <w:pPr>
                              <w:pStyle w:val="TableParagraph"/>
                              <w:spacing w:line="197" w:lineRule="exact"/>
                              <w:ind w:left="107" w:right="90"/>
                              <w:rPr>
                                <w:rFonts w:ascii="Verdana"/>
                                <w:sz w:val="18"/>
                              </w:rPr>
                            </w:pPr>
                            <w:r>
                              <w:rPr>
                                <w:rFonts w:ascii="Verdana"/>
                                <w:sz w:val="18"/>
                              </w:rPr>
                              <w:t>205</w:t>
                            </w:r>
                          </w:p>
                        </w:tc>
                        <w:tc>
                          <w:tcPr>
                            <w:tcW w:w="1102" w:type="dxa"/>
                          </w:tcPr>
                          <w:p w14:paraId="3032A870" w14:textId="77777777" w:rsidR="00CC4B0B" w:rsidRDefault="00CC4B0B">
                            <w:pPr>
                              <w:pStyle w:val="TableParagraph"/>
                              <w:spacing w:line="197" w:lineRule="exact"/>
                              <w:ind w:left="265" w:right="247"/>
                              <w:rPr>
                                <w:rFonts w:ascii="Verdana"/>
                                <w:sz w:val="18"/>
                              </w:rPr>
                            </w:pPr>
                            <w:r>
                              <w:rPr>
                                <w:rFonts w:ascii="Verdana"/>
                                <w:sz w:val="18"/>
                              </w:rPr>
                              <w:t>00:47</w:t>
                            </w:r>
                          </w:p>
                        </w:tc>
                        <w:tc>
                          <w:tcPr>
                            <w:tcW w:w="1051" w:type="dxa"/>
                          </w:tcPr>
                          <w:p w14:paraId="22748B95"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7BA42A70" w14:textId="77777777">
                        <w:trPr>
                          <w:trHeight w:val="220"/>
                        </w:trPr>
                        <w:tc>
                          <w:tcPr>
                            <w:tcW w:w="1106" w:type="dxa"/>
                          </w:tcPr>
                          <w:p w14:paraId="7B744706" w14:textId="77777777" w:rsidR="00CC4B0B" w:rsidRDefault="00CC4B0B">
                            <w:pPr>
                              <w:pStyle w:val="TableParagraph"/>
                              <w:spacing w:line="199" w:lineRule="exact"/>
                              <w:ind w:left="494"/>
                              <w:jc w:val="left"/>
                              <w:rPr>
                                <w:rFonts w:ascii="Verdana"/>
                                <w:sz w:val="18"/>
                              </w:rPr>
                            </w:pPr>
                            <w:r>
                              <w:rPr>
                                <w:rFonts w:ascii="Verdana"/>
                                <w:sz w:val="18"/>
                              </w:rPr>
                              <w:t>6</w:t>
                            </w:r>
                          </w:p>
                        </w:tc>
                        <w:tc>
                          <w:tcPr>
                            <w:tcW w:w="1471" w:type="dxa"/>
                          </w:tcPr>
                          <w:p w14:paraId="36D5A47F" w14:textId="77777777" w:rsidR="00CC4B0B" w:rsidRDefault="00CC4B0B">
                            <w:pPr>
                              <w:pStyle w:val="TableParagraph"/>
                              <w:spacing w:line="199" w:lineRule="exact"/>
                              <w:ind w:left="544" w:right="532"/>
                              <w:rPr>
                                <w:rFonts w:ascii="Verdana"/>
                                <w:sz w:val="18"/>
                              </w:rPr>
                            </w:pPr>
                            <w:r>
                              <w:rPr>
                                <w:rFonts w:ascii="Verdana"/>
                                <w:sz w:val="18"/>
                              </w:rPr>
                              <w:t>260</w:t>
                            </w:r>
                          </w:p>
                        </w:tc>
                        <w:tc>
                          <w:tcPr>
                            <w:tcW w:w="950" w:type="dxa"/>
                          </w:tcPr>
                          <w:p w14:paraId="3D146498" w14:textId="77777777" w:rsidR="00CC4B0B" w:rsidRDefault="00CC4B0B">
                            <w:pPr>
                              <w:pStyle w:val="TableParagraph"/>
                              <w:spacing w:line="199" w:lineRule="exact"/>
                              <w:ind w:left="107" w:right="90"/>
                              <w:rPr>
                                <w:rFonts w:ascii="Verdana"/>
                                <w:sz w:val="18"/>
                              </w:rPr>
                            </w:pPr>
                            <w:r>
                              <w:rPr>
                                <w:rFonts w:ascii="Verdana"/>
                                <w:sz w:val="18"/>
                              </w:rPr>
                              <w:t>246</w:t>
                            </w:r>
                          </w:p>
                        </w:tc>
                        <w:tc>
                          <w:tcPr>
                            <w:tcW w:w="1102" w:type="dxa"/>
                          </w:tcPr>
                          <w:p w14:paraId="5263E77F" w14:textId="77777777" w:rsidR="00CC4B0B" w:rsidRDefault="00CC4B0B">
                            <w:pPr>
                              <w:pStyle w:val="TableParagraph"/>
                              <w:spacing w:line="199" w:lineRule="exact"/>
                              <w:ind w:left="265" w:right="247"/>
                              <w:rPr>
                                <w:rFonts w:ascii="Verdana"/>
                                <w:sz w:val="18"/>
                              </w:rPr>
                            </w:pPr>
                            <w:r>
                              <w:rPr>
                                <w:rFonts w:ascii="Verdana"/>
                                <w:sz w:val="18"/>
                              </w:rPr>
                              <w:t>00:57</w:t>
                            </w:r>
                          </w:p>
                        </w:tc>
                        <w:tc>
                          <w:tcPr>
                            <w:tcW w:w="1051" w:type="dxa"/>
                          </w:tcPr>
                          <w:p w14:paraId="5DB4C987" w14:textId="77777777" w:rsidR="00CC4B0B" w:rsidRDefault="00CC4B0B">
                            <w:pPr>
                              <w:pStyle w:val="TableParagraph"/>
                              <w:spacing w:line="199" w:lineRule="exact"/>
                              <w:ind w:left="228" w:right="211"/>
                              <w:rPr>
                                <w:rFonts w:ascii="Verdana"/>
                                <w:sz w:val="18"/>
                              </w:rPr>
                            </w:pPr>
                            <w:r>
                              <w:rPr>
                                <w:rFonts w:ascii="Verdana"/>
                                <w:sz w:val="18"/>
                              </w:rPr>
                              <w:t>50 cm</w:t>
                            </w:r>
                          </w:p>
                        </w:tc>
                      </w:tr>
                      <w:tr w:rsidR="00CC4B0B" w14:paraId="4262BC9A" w14:textId="77777777">
                        <w:trPr>
                          <w:trHeight w:val="218"/>
                        </w:trPr>
                        <w:tc>
                          <w:tcPr>
                            <w:tcW w:w="1106" w:type="dxa"/>
                          </w:tcPr>
                          <w:p w14:paraId="63FD0831" w14:textId="77777777" w:rsidR="00CC4B0B" w:rsidRDefault="00CC4B0B">
                            <w:pPr>
                              <w:pStyle w:val="TableParagraph"/>
                              <w:spacing w:line="197" w:lineRule="exact"/>
                              <w:ind w:left="494"/>
                              <w:jc w:val="left"/>
                              <w:rPr>
                                <w:rFonts w:ascii="Verdana"/>
                                <w:sz w:val="18"/>
                              </w:rPr>
                            </w:pPr>
                            <w:r>
                              <w:rPr>
                                <w:rFonts w:ascii="Verdana"/>
                                <w:sz w:val="18"/>
                              </w:rPr>
                              <w:t>7</w:t>
                            </w:r>
                          </w:p>
                        </w:tc>
                        <w:tc>
                          <w:tcPr>
                            <w:tcW w:w="1471" w:type="dxa"/>
                          </w:tcPr>
                          <w:p w14:paraId="7D30233A"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3AC469B2" w14:textId="77777777" w:rsidR="00CC4B0B" w:rsidRDefault="00CC4B0B">
                            <w:pPr>
                              <w:pStyle w:val="TableParagraph"/>
                              <w:spacing w:line="197" w:lineRule="exact"/>
                              <w:ind w:left="107" w:right="90"/>
                              <w:rPr>
                                <w:rFonts w:ascii="Verdana"/>
                                <w:sz w:val="18"/>
                              </w:rPr>
                            </w:pPr>
                            <w:r>
                              <w:rPr>
                                <w:rFonts w:ascii="Verdana"/>
                                <w:sz w:val="18"/>
                              </w:rPr>
                              <w:t>287</w:t>
                            </w:r>
                          </w:p>
                        </w:tc>
                        <w:tc>
                          <w:tcPr>
                            <w:tcW w:w="1102" w:type="dxa"/>
                          </w:tcPr>
                          <w:p w14:paraId="1C17B4CC" w14:textId="77777777" w:rsidR="00CC4B0B" w:rsidRDefault="00CC4B0B">
                            <w:pPr>
                              <w:pStyle w:val="TableParagraph"/>
                              <w:spacing w:line="197" w:lineRule="exact"/>
                              <w:ind w:left="265" w:right="247"/>
                              <w:rPr>
                                <w:rFonts w:ascii="Verdana"/>
                                <w:sz w:val="18"/>
                              </w:rPr>
                            </w:pPr>
                            <w:r>
                              <w:rPr>
                                <w:rFonts w:ascii="Verdana"/>
                                <w:sz w:val="18"/>
                              </w:rPr>
                              <w:t>01:06</w:t>
                            </w:r>
                          </w:p>
                        </w:tc>
                        <w:tc>
                          <w:tcPr>
                            <w:tcW w:w="1051" w:type="dxa"/>
                          </w:tcPr>
                          <w:p w14:paraId="547FB57F"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1D7AC77D" w14:textId="77777777">
                        <w:trPr>
                          <w:trHeight w:val="217"/>
                        </w:trPr>
                        <w:tc>
                          <w:tcPr>
                            <w:tcW w:w="1106" w:type="dxa"/>
                          </w:tcPr>
                          <w:p w14:paraId="60EA3643" w14:textId="77777777" w:rsidR="00CC4B0B" w:rsidRDefault="00CC4B0B">
                            <w:pPr>
                              <w:pStyle w:val="TableParagraph"/>
                              <w:spacing w:line="197" w:lineRule="exact"/>
                              <w:ind w:left="494"/>
                              <w:jc w:val="left"/>
                              <w:rPr>
                                <w:rFonts w:ascii="Verdana"/>
                                <w:sz w:val="18"/>
                              </w:rPr>
                            </w:pPr>
                            <w:r>
                              <w:rPr>
                                <w:rFonts w:ascii="Verdana"/>
                                <w:sz w:val="18"/>
                              </w:rPr>
                              <w:t>8</w:t>
                            </w:r>
                          </w:p>
                        </w:tc>
                        <w:tc>
                          <w:tcPr>
                            <w:tcW w:w="1471" w:type="dxa"/>
                          </w:tcPr>
                          <w:p w14:paraId="14308BC6" w14:textId="77777777" w:rsidR="00CC4B0B" w:rsidRDefault="00CC4B0B">
                            <w:pPr>
                              <w:pStyle w:val="TableParagraph"/>
                              <w:spacing w:line="197" w:lineRule="exact"/>
                              <w:ind w:left="544" w:right="532"/>
                              <w:rPr>
                                <w:rFonts w:ascii="Verdana"/>
                                <w:sz w:val="18"/>
                              </w:rPr>
                            </w:pPr>
                            <w:r>
                              <w:rPr>
                                <w:rFonts w:ascii="Verdana"/>
                                <w:sz w:val="18"/>
                              </w:rPr>
                              <w:t>260</w:t>
                            </w:r>
                          </w:p>
                        </w:tc>
                        <w:tc>
                          <w:tcPr>
                            <w:tcW w:w="950" w:type="dxa"/>
                          </w:tcPr>
                          <w:p w14:paraId="256EDFD5" w14:textId="77777777" w:rsidR="00CC4B0B" w:rsidRDefault="00CC4B0B">
                            <w:pPr>
                              <w:pStyle w:val="TableParagraph"/>
                              <w:spacing w:line="197" w:lineRule="exact"/>
                              <w:ind w:left="107" w:right="90"/>
                              <w:rPr>
                                <w:rFonts w:ascii="Verdana"/>
                                <w:sz w:val="18"/>
                              </w:rPr>
                            </w:pPr>
                            <w:r>
                              <w:rPr>
                                <w:rFonts w:ascii="Verdana"/>
                                <w:sz w:val="18"/>
                              </w:rPr>
                              <w:t>328</w:t>
                            </w:r>
                          </w:p>
                        </w:tc>
                        <w:tc>
                          <w:tcPr>
                            <w:tcW w:w="1102" w:type="dxa"/>
                          </w:tcPr>
                          <w:p w14:paraId="298DAAFF" w14:textId="77777777" w:rsidR="00CC4B0B" w:rsidRDefault="00CC4B0B">
                            <w:pPr>
                              <w:pStyle w:val="TableParagraph"/>
                              <w:spacing w:line="197" w:lineRule="exact"/>
                              <w:ind w:left="265" w:right="247"/>
                              <w:rPr>
                                <w:rFonts w:ascii="Verdana"/>
                                <w:sz w:val="18"/>
                              </w:rPr>
                            </w:pPr>
                            <w:r>
                              <w:rPr>
                                <w:rFonts w:ascii="Verdana"/>
                                <w:sz w:val="18"/>
                              </w:rPr>
                              <w:t>01:16</w:t>
                            </w:r>
                          </w:p>
                        </w:tc>
                        <w:tc>
                          <w:tcPr>
                            <w:tcW w:w="1051" w:type="dxa"/>
                          </w:tcPr>
                          <w:p w14:paraId="3AE5D074" w14:textId="77777777" w:rsidR="00CC4B0B" w:rsidRDefault="00CC4B0B">
                            <w:pPr>
                              <w:pStyle w:val="TableParagraph"/>
                              <w:spacing w:line="197" w:lineRule="exact"/>
                              <w:ind w:left="228" w:right="211"/>
                              <w:rPr>
                                <w:rFonts w:ascii="Verdana"/>
                                <w:sz w:val="18"/>
                              </w:rPr>
                            </w:pPr>
                            <w:r>
                              <w:rPr>
                                <w:rFonts w:ascii="Verdana"/>
                                <w:sz w:val="18"/>
                              </w:rPr>
                              <w:t>50 cm</w:t>
                            </w:r>
                          </w:p>
                        </w:tc>
                      </w:tr>
                      <w:tr w:rsidR="00CC4B0B" w14:paraId="7719BA5C" w14:textId="77777777">
                        <w:trPr>
                          <w:trHeight w:val="220"/>
                        </w:trPr>
                        <w:tc>
                          <w:tcPr>
                            <w:tcW w:w="1106" w:type="dxa"/>
                          </w:tcPr>
                          <w:p w14:paraId="0A43B59E" w14:textId="77777777" w:rsidR="00CC4B0B" w:rsidRDefault="00CC4B0B">
                            <w:pPr>
                              <w:pStyle w:val="TableParagraph"/>
                              <w:spacing w:line="199" w:lineRule="exact"/>
                              <w:ind w:left="494"/>
                              <w:jc w:val="left"/>
                              <w:rPr>
                                <w:rFonts w:ascii="Verdana"/>
                                <w:sz w:val="18"/>
                              </w:rPr>
                            </w:pPr>
                            <w:r>
                              <w:rPr>
                                <w:rFonts w:ascii="Verdana"/>
                                <w:sz w:val="18"/>
                              </w:rPr>
                              <w:t>9</w:t>
                            </w:r>
                          </w:p>
                        </w:tc>
                        <w:tc>
                          <w:tcPr>
                            <w:tcW w:w="1471" w:type="dxa"/>
                          </w:tcPr>
                          <w:p w14:paraId="629B3282" w14:textId="77777777" w:rsidR="00CC4B0B" w:rsidRDefault="00CC4B0B">
                            <w:pPr>
                              <w:pStyle w:val="TableParagraph"/>
                              <w:spacing w:line="199" w:lineRule="exact"/>
                              <w:ind w:left="544" w:right="532"/>
                              <w:rPr>
                                <w:rFonts w:ascii="Verdana"/>
                                <w:sz w:val="18"/>
                              </w:rPr>
                            </w:pPr>
                            <w:r>
                              <w:rPr>
                                <w:rFonts w:ascii="Verdana"/>
                                <w:sz w:val="18"/>
                              </w:rPr>
                              <w:t>260</w:t>
                            </w:r>
                          </w:p>
                        </w:tc>
                        <w:tc>
                          <w:tcPr>
                            <w:tcW w:w="950" w:type="dxa"/>
                          </w:tcPr>
                          <w:p w14:paraId="76ED8355" w14:textId="77777777" w:rsidR="00CC4B0B" w:rsidRDefault="00CC4B0B">
                            <w:pPr>
                              <w:pStyle w:val="TableParagraph"/>
                              <w:spacing w:line="199" w:lineRule="exact"/>
                              <w:ind w:left="107" w:right="90"/>
                              <w:rPr>
                                <w:rFonts w:ascii="Verdana"/>
                                <w:sz w:val="18"/>
                              </w:rPr>
                            </w:pPr>
                            <w:r>
                              <w:rPr>
                                <w:rFonts w:ascii="Verdana"/>
                                <w:sz w:val="18"/>
                              </w:rPr>
                              <w:t>369</w:t>
                            </w:r>
                          </w:p>
                        </w:tc>
                        <w:tc>
                          <w:tcPr>
                            <w:tcW w:w="1102" w:type="dxa"/>
                          </w:tcPr>
                          <w:p w14:paraId="10D4597B" w14:textId="77777777" w:rsidR="00CC4B0B" w:rsidRDefault="00CC4B0B">
                            <w:pPr>
                              <w:pStyle w:val="TableParagraph"/>
                              <w:spacing w:line="199" w:lineRule="exact"/>
                              <w:ind w:left="265" w:right="247"/>
                              <w:rPr>
                                <w:rFonts w:ascii="Verdana"/>
                                <w:sz w:val="18"/>
                              </w:rPr>
                            </w:pPr>
                            <w:r>
                              <w:rPr>
                                <w:rFonts w:ascii="Verdana"/>
                                <w:sz w:val="18"/>
                              </w:rPr>
                              <w:t>01:25</w:t>
                            </w:r>
                          </w:p>
                        </w:tc>
                        <w:tc>
                          <w:tcPr>
                            <w:tcW w:w="1051" w:type="dxa"/>
                          </w:tcPr>
                          <w:p w14:paraId="3D797211" w14:textId="77777777" w:rsidR="00CC4B0B" w:rsidRDefault="00CC4B0B">
                            <w:pPr>
                              <w:pStyle w:val="TableParagraph"/>
                              <w:spacing w:line="199" w:lineRule="exact"/>
                              <w:ind w:left="228" w:right="211"/>
                              <w:rPr>
                                <w:rFonts w:ascii="Verdana"/>
                                <w:sz w:val="18"/>
                              </w:rPr>
                            </w:pPr>
                            <w:r>
                              <w:rPr>
                                <w:rFonts w:ascii="Verdana"/>
                                <w:sz w:val="18"/>
                              </w:rPr>
                              <w:t>50 cm</w:t>
                            </w:r>
                          </w:p>
                        </w:tc>
                      </w:tr>
                    </w:tbl>
                    <w:p w14:paraId="310F4080" w14:textId="77777777" w:rsidR="00CC4B0B" w:rsidRDefault="00CC4B0B" w:rsidP="00CC4B0B">
                      <w:pPr>
                        <w:pStyle w:val="BodyText"/>
                      </w:pPr>
                    </w:p>
                  </w:txbxContent>
                </v:textbox>
                <w10:wrap anchorx="page"/>
              </v:shape>
            </w:pict>
          </mc:Fallback>
        </mc:AlternateContent>
      </w:r>
      <w:r w:rsidRPr="005A3816">
        <w:rPr>
          <w:rFonts w:ascii="Verdana" w:eastAsia="Verdana" w:hAnsi="Verdana" w:cs="Verdana"/>
          <w:noProof/>
          <w:sz w:val="22"/>
          <w:szCs w:val="22"/>
          <w:lang w:val="de-DE" w:eastAsia="nl-NL" w:bidi="nl-NL"/>
        </w:rPr>
        <mc:AlternateContent>
          <mc:Choice Requires="wps">
            <w:drawing>
              <wp:anchor distT="0" distB="0" distL="114300" distR="114300" simplePos="0" relativeHeight="251662336" behindDoc="0" locked="0" layoutInCell="1" allowOverlap="1" wp14:anchorId="17D2D490" wp14:editId="0FBE6570">
                <wp:simplePos x="0" y="0"/>
                <wp:positionH relativeFrom="page">
                  <wp:posOffset>687705</wp:posOffset>
                </wp:positionH>
                <wp:positionV relativeFrom="paragraph">
                  <wp:posOffset>416560</wp:posOffset>
                </wp:positionV>
                <wp:extent cx="4934585" cy="69532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97"/>
                              <w:gridCol w:w="4277"/>
                              <w:gridCol w:w="2197"/>
                            </w:tblGrid>
                            <w:tr w:rsidR="00CC4B0B" w14:paraId="439740F3" w14:textId="77777777">
                              <w:trPr>
                                <w:trHeight w:val="218"/>
                              </w:trPr>
                              <w:tc>
                                <w:tcPr>
                                  <w:tcW w:w="1297" w:type="dxa"/>
                                </w:tcPr>
                                <w:p w14:paraId="3E59C0F3" w14:textId="77777777" w:rsidR="00CC4B0B" w:rsidRDefault="00CC4B0B">
                                  <w:pPr>
                                    <w:pStyle w:val="TableParagraph"/>
                                    <w:spacing w:before="0" w:line="199" w:lineRule="exact"/>
                                    <w:ind w:left="50"/>
                                    <w:jc w:val="left"/>
                                    <w:rPr>
                                      <w:rFonts w:ascii="Verdana"/>
                                      <w:i/>
                                      <w:sz w:val="18"/>
                                    </w:rPr>
                                  </w:pPr>
                                  <w:r>
                                    <w:rPr>
                                      <w:rFonts w:ascii="Verdana"/>
                                      <w:i/>
                                      <w:sz w:val="18"/>
                                    </w:rPr>
                                    <w:t>Berechnung</w:t>
                                  </w:r>
                                </w:p>
                              </w:tc>
                              <w:tc>
                                <w:tcPr>
                                  <w:tcW w:w="6474" w:type="dxa"/>
                                  <w:gridSpan w:val="2"/>
                                </w:tcPr>
                                <w:p w14:paraId="144C0638" w14:textId="77777777" w:rsidR="00CC4B0B" w:rsidRDefault="00CC4B0B">
                                  <w:pPr>
                                    <w:pStyle w:val="TableParagraph"/>
                                    <w:spacing w:before="0"/>
                                    <w:ind w:left="0"/>
                                    <w:jc w:val="left"/>
                                    <w:rPr>
                                      <w:rFonts w:ascii="Times New Roman"/>
                                      <w:sz w:val="14"/>
                                    </w:rPr>
                                  </w:pPr>
                                </w:p>
                              </w:tc>
                            </w:tr>
                            <w:tr w:rsidR="00CC4B0B" w14:paraId="50551E28" w14:textId="77777777">
                              <w:trPr>
                                <w:trHeight w:val="219"/>
                              </w:trPr>
                              <w:tc>
                                <w:tcPr>
                                  <w:tcW w:w="1297" w:type="dxa"/>
                                </w:tcPr>
                                <w:p w14:paraId="1CA3835F" w14:textId="77777777" w:rsidR="00CC4B0B" w:rsidRDefault="00CC4B0B">
                                  <w:pPr>
                                    <w:pStyle w:val="TableParagraph"/>
                                    <w:spacing w:before="0" w:line="200" w:lineRule="exact"/>
                                    <w:ind w:left="50"/>
                                    <w:jc w:val="left"/>
                                    <w:rPr>
                                      <w:rFonts w:ascii="Verdana"/>
                                      <w:sz w:val="18"/>
                                    </w:rPr>
                                  </w:pPr>
                                  <w:r>
                                    <w:rPr>
                                      <w:rFonts w:ascii="Verdana"/>
                                      <w:sz w:val="18"/>
                                    </w:rPr>
                                    <w:t>Ebis A 13.1</w:t>
                                  </w:r>
                                </w:p>
                              </w:tc>
                              <w:tc>
                                <w:tcPr>
                                  <w:tcW w:w="4277" w:type="dxa"/>
                                </w:tcPr>
                                <w:p w14:paraId="47F385DD" w14:textId="77777777" w:rsidR="00CC4B0B" w:rsidRDefault="00CC4B0B">
                                  <w:pPr>
                                    <w:pStyle w:val="TableParagraph"/>
                                    <w:spacing w:before="0" w:line="200" w:lineRule="exact"/>
                                    <w:ind w:left="193"/>
                                    <w:jc w:val="left"/>
                                    <w:rPr>
                                      <w:rFonts w:ascii="Verdana" w:hAnsi="Verdana"/>
                                      <w:sz w:val="18"/>
                                    </w:rPr>
                                  </w:pPr>
                                  <w:r>
                                    <w:rPr>
                                      <w:rFonts w:ascii="Verdana" w:hAnsi="Verdana"/>
                                      <w:sz w:val="18"/>
                                    </w:rPr>
                                    <w:t>Diameter Fülleitung = 6” (15 cm)</w:t>
                                  </w:r>
                                </w:p>
                              </w:tc>
                              <w:tc>
                                <w:tcPr>
                                  <w:tcW w:w="2197" w:type="dxa"/>
                                </w:tcPr>
                                <w:p w14:paraId="64634B85" w14:textId="77777777" w:rsidR="00CC4B0B" w:rsidRDefault="00CC4B0B">
                                  <w:pPr>
                                    <w:pStyle w:val="TableParagraph"/>
                                    <w:spacing w:before="0" w:line="200" w:lineRule="exact"/>
                                    <w:ind w:left="957"/>
                                    <w:jc w:val="left"/>
                                    <w:rPr>
                                      <w:rFonts w:ascii="Verdana"/>
                                      <w:sz w:val="18"/>
                                    </w:rPr>
                                  </w:pPr>
                                  <w:r>
                                    <w:rPr>
                                      <w:rFonts w:ascii="Verdana"/>
                                      <w:sz w:val="18"/>
                                    </w:rPr>
                                    <w:t>H = 20 cm</w:t>
                                  </w:r>
                                </w:p>
                              </w:tc>
                            </w:tr>
                            <w:tr w:rsidR="00CC4B0B" w14:paraId="178284A3" w14:textId="77777777">
                              <w:trPr>
                                <w:trHeight w:val="219"/>
                              </w:trPr>
                              <w:tc>
                                <w:tcPr>
                                  <w:tcW w:w="1297" w:type="dxa"/>
                                </w:tcPr>
                                <w:p w14:paraId="6C72D37F" w14:textId="77777777" w:rsidR="00CC4B0B" w:rsidRDefault="00CC4B0B">
                                  <w:pPr>
                                    <w:pStyle w:val="TableParagraph"/>
                                    <w:spacing w:line="199" w:lineRule="exact"/>
                                    <w:ind w:left="50"/>
                                    <w:jc w:val="left"/>
                                    <w:rPr>
                                      <w:rFonts w:ascii="Verdana"/>
                                      <w:sz w:val="18"/>
                                    </w:rPr>
                                  </w:pPr>
                                  <w:r>
                                    <w:rPr>
                                      <w:rFonts w:ascii="Verdana"/>
                                      <w:sz w:val="18"/>
                                    </w:rPr>
                                    <w:t>Ebis A 13.2</w:t>
                                  </w:r>
                                </w:p>
                              </w:tc>
                              <w:tc>
                                <w:tcPr>
                                  <w:tcW w:w="4277" w:type="dxa"/>
                                </w:tcPr>
                                <w:p w14:paraId="0C28AFB8" w14:textId="77777777" w:rsidR="00CC4B0B" w:rsidRPr="002D7AAC" w:rsidRDefault="00CC4B0B">
                                  <w:pPr>
                                    <w:pStyle w:val="TableParagraph"/>
                                    <w:spacing w:line="199" w:lineRule="exact"/>
                                    <w:ind w:left="193"/>
                                    <w:jc w:val="left"/>
                                    <w:rPr>
                                      <w:rFonts w:ascii="Verdana" w:hAnsi="Verdana"/>
                                      <w:sz w:val="18"/>
                                      <w:lang w:val="de-DE"/>
                                    </w:rPr>
                                  </w:pPr>
                                  <w:r w:rsidRPr="002D7AAC">
                                    <w:rPr>
                                      <w:rFonts w:ascii="Verdana" w:hAnsi="Verdana"/>
                                      <w:sz w:val="18"/>
                                      <w:lang w:val="de-DE"/>
                                    </w:rPr>
                                    <w:t>Fülleitung hat am Ende eine Krümmer (A)</w:t>
                                  </w:r>
                                </w:p>
                              </w:tc>
                              <w:tc>
                                <w:tcPr>
                                  <w:tcW w:w="2197" w:type="dxa"/>
                                </w:tcPr>
                                <w:p w14:paraId="0FE9CDA2" w14:textId="77777777" w:rsidR="00CC4B0B" w:rsidRDefault="00CC4B0B">
                                  <w:pPr>
                                    <w:pStyle w:val="TableParagraph"/>
                                    <w:spacing w:line="199" w:lineRule="exact"/>
                                    <w:ind w:left="614"/>
                                    <w:jc w:val="left"/>
                                    <w:rPr>
                                      <w:rFonts w:ascii="Verdana"/>
                                      <w:sz w:val="18"/>
                                    </w:rPr>
                                  </w:pPr>
                                  <w:r>
                                    <w:rPr>
                                      <w:rFonts w:ascii="Verdana"/>
                                      <w:sz w:val="18"/>
                                    </w:rPr>
                                    <w:t xml:space="preserve">2 x D = </w:t>
                                  </w:r>
                                  <w:r>
                                    <w:rPr>
                                      <w:rFonts w:ascii="Verdana"/>
                                      <w:sz w:val="18"/>
                                      <w:u w:val="single"/>
                                    </w:rPr>
                                    <w:t>30 cm</w:t>
                                  </w:r>
                                  <w:r>
                                    <w:rPr>
                                      <w:rFonts w:ascii="Verdana"/>
                                      <w:sz w:val="18"/>
                                    </w:rPr>
                                    <w:t xml:space="preserve"> +</w:t>
                                  </w:r>
                                </w:p>
                              </w:tc>
                            </w:tr>
                            <w:tr w:rsidR="00CC4B0B" w14:paraId="3DDD9884" w14:textId="77777777">
                              <w:trPr>
                                <w:trHeight w:val="218"/>
                              </w:trPr>
                              <w:tc>
                                <w:tcPr>
                                  <w:tcW w:w="1297" w:type="dxa"/>
                                </w:tcPr>
                                <w:p w14:paraId="05273151" w14:textId="77777777" w:rsidR="00CC4B0B" w:rsidRDefault="00CC4B0B">
                                  <w:pPr>
                                    <w:pStyle w:val="TableParagraph"/>
                                    <w:spacing w:before="0" w:line="198" w:lineRule="exact"/>
                                    <w:ind w:left="50"/>
                                    <w:jc w:val="left"/>
                                    <w:rPr>
                                      <w:rFonts w:ascii="Verdana"/>
                                      <w:sz w:val="18"/>
                                    </w:rPr>
                                  </w:pPr>
                                  <w:r>
                                    <w:rPr>
                                      <w:rFonts w:ascii="Verdana"/>
                                      <w:sz w:val="18"/>
                                    </w:rPr>
                                    <w:t>Ebis A 13.3</w:t>
                                  </w:r>
                                </w:p>
                              </w:tc>
                              <w:tc>
                                <w:tcPr>
                                  <w:tcW w:w="4277" w:type="dxa"/>
                                </w:tcPr>
                                <w:p w14:paraId="4B9BAA92" w14:textId="77777777" w:rsidR="00CC4B0B" w:rsidRPr="002D7AAC" w:rsidRDefault="00CC4B0B">
                                  <w:pPr>
                                    <w:pStyle w:val="TableParagraph"/>
                                    <w:spacing w:before="0" w:line="198" w:lineRule="exact"/>
                                    <w:ind w:left="193"/>
                                    <w:jc w:val="left"/>
                                    <w:rPr>
                                      <w:rFonts w:ascii="Verdana" w:hAnsi="Verdana"/>
                                      <w:sz w:val="18"/>
                                      <w:lang w:val="de-DE"/>
                                    </w:rPr>
                                  </w:pPr>
                                  <w:r w:rsidRPr="002D7AAC">
                                    <w:rPr>
                                      <w:rFonts w:ascii="Verdana" w:hAnsi="Verdana"/>
                                      <w:sz w:val="18"/>
                                      <w:lang w:val="de-DE"/>
                                    </w:rPr>
                                    <w:t>Abstand zwischen Fülleitung und dem</w:t>
                                  </w:r>
                                </w:p>
                              </w:tc>
                              <w:tc>
                                <w:tcPr>
                                  <w:tcW w:w="2197" w:type="dxa"/>
                                </w:tcPr>
                                <w:p w14:paraId="2DEB7B15" w14:textId="77777777" w:rsidR="00CC4B0B" w:rsidRDefault="00CC4B0B">
                                  <w:pPr>
                                    <w:pStyle w:val="TableParagraph"/>
                                    <w:spacing w:before="0" w:line="198" w:lineRule="exact"/>
                                    <w:ind w:left="283"/>
                                    <w:jc w:val="left"/>
                                    <w:rPr>
                                      <w:rFonts w:ascii="Verdana" w:hAnsi="Verdana"/>
                                      <w:sz w:val="18"/>
                                    </w:rPr>
                                  </w:pPr>
                                  <w:r>
                                    <w:rPr>
                                      <w:rFonts w:ascii="Verdana" w:hAnsi="Verdana"/>
                                      <w:sz w:val="18"/>
                                    </w:rPr>
                                    <w:t>Erste Fuß = 50 cm</w:t>
                                  </w:r>
                                </w:p>
                              </w:tc>
                            </w:tr>
                            <w:tr w:rsidR="00CC4B0B" w14:paraId="086B878E" w14:textId="77777777">
                              <w:trPr>
                                <w:trHeight w:val="218"/>
                              </w:trPr>
                              <w:tc>
                                <w:tcPr>
                                  <w:tcW w:w="1297" w:type="dxa"/>
                                </w:tcPr>
                                <w:p w14:paraId="7930C928" w14:textId="77777777" w:rsidR="00CC4B0B" w:rsidRDefault="00CC4B0B">
                                  <w:pPr>
                                    <w:pStyle w:val="TableParagraph"/>
                                    <w:spacing w:before="0"/>
                                    <w:ind w:left="0"/>
                                    <w:jc w:val="left"/>
                                    <w:rPr>
                                      <w:rFonts w:ascii="Times New Roman"/>
                                      <w:sz w:val="14"/>
                                    </w:rPr>
                                  </w:pPr>
                                </w:p>
                              </w:tc>
                              <w:tc>
                                <w:tcPr>
                                  <w:tcW w:w="4277" w:type="dxa"/>
                                </w:tcPr>
                                <w:p w14:paraId="5FA1EF20" w14:textId="77777777" w:rsidR="00CC4B0B" w:rsidRDefault="00CC4B0B">
                                  <w:pPr>
                                    <w:pStyle w:val="TableParagraph"/>
                                    <w:spacing w:before="0" w:line="199" w:lineRule="exact"/>
                                    <w:ind w:left="171"/>
                                    <w:jc w:val="left"/>
                                    <w:rPr>
                                      <w:rFonts w:ascii="Verdana"/>
                                      <w:sz w:val="18"/>
                                    </w:rPr>
                                  </w:pPr>
                                  <w:r>
                                    <w:rPr>
                                      <w:rFonts w:ascii="Verdana"/>
                                      <w:sz w:val="18"/>
                                    </w:rPr>
                                    <w:t>Tankboden = 5 cm</w:t>
                                  </w:r>
                                </w:p>
                              </w:tc>
                              <w:tc>
                                <w:tcPr>
                                  <w:tcW w:w="2197" w:type="dxa"/>
                                </w:tcPr>
                                <w:p w14:paraId="625F9888" w14:textId="77777777" w:rsidR="00CC4B0B" w:rsidRDefault="00CC4B0B">
                                  <w:pPr>
                                    <w:pStyle w:val="TableParagraph"/>
                                    <w:spacing w:before="0"/>
                                    <w:ind w:left="0"/>
                                    <w:jc w:val="left"/>
                                    <w:rPr>
                                      <w:rFonts w:ascii="Times New Roman"/>
                                      <w:sz w:val="14"/>
                                    </w:rPr>
                                  </w:pPr>
                                </w:p>
                              </w:tc>
                            </w:tr>
                          </w:tbl>
                          <w:p w14:paraId="203C0683" w14:textId="77777777" w:rsidR="00CC4B0B" w:rsidRDefault="00CC4B0B" w:rsidP="00CC4B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2D490" id="Text Box 2" o:spid="_x0000_s1029" type="#_x0000_t202" style="position:absolute;left:0;text-align:left;margin-left:54.15pt;margin-top:32.8pt;width:388.55pt;height:5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7"/>
                        <w:gridCol w:w="4277"/>
                        <w:gridCol w:w="2197"/>
                      </w:tblGrid>
                      <w:tr w:rsidR="00CC4B0B" w14:paraId="439740F3" w14:textId="77777777">
                        <w:trPr>
                          <w:trHeight w:val="218"/>
                        </w:trPr>
                        <w:tc>
                          <w:tcPr>
                            <w:tcW w:w="1297" w:type="dxa"/>
                          </w:tcPr>
                          <w:p w14:paraId="3E59C0F3" w14:textId="77777777" w:rsidR="00CC4B0B" w:rsidRDefault="00CC4B0B">
                            <w:pPr>
                              <w:pStyle w:val="TableParagraph"/>
                              <w:spacing w:before="0" w:line="199" w:lineRule="exact"/>
                              <w:ind w:left="50"/>
                              <w:jc w:val="left"/>
                              <w:rPr>
                                <w:rFonts w:ascii="Verdana"/>
                                <w:i/>
                                <w:sz w:val="18"/>
                              </w:rPr>
                            </w:pPr>
                            <w:r>
                              <w:rPr>
                                <w:rFonts w:ascii="Verdana"/>
                                <w:i/>
                                <w:sz w:val="18"/>
                              </w:rPr>
                              <w:t>Berechnung</w:t>
                            </w:r>
                          </w:p>
                        </w:tc>
                        <w:tc>
                          <w:tcPr>
                            <w:tcW w:w="6474" w:type="dxa"/>
                            <w:gridSpan w:val="2"/>
                          </w:tcPr>
                          <w:p w14:paraId="144C0638" w14:textId="77777777" w:rsidR="00CC4B0B" w:rsidRDefault="00CC4B0B">
                            <w:pPr>
                              <w:pStyle w:val="TableParagraph"/>
                              <w:spacing w:before="0"/>
                              <w:ind w:left="0"/>
                              <w:jc w:val="left"/>
                              <w:rPr>
                                <w:rFonts w:ascii="Times New Roman"/>
                                <w:sz w:val="14"/>
                              </w:rPr>
                            </w:pPr>
                          </w:p>
                        </w:tc>
                      </w:tr>
                      <w:tr w:rsidR="00CC4B0B" w14:paraId="50551E28" w14:textId="77777777">
                        <w:trPr>
                          <w:trHeight w:val="219"/>
                        </w:trPr>
                        <w:tc>
                          <w:tcPr>
                            <w:tcW w:w="1297" w:type="dxa"/>
                          </w:tcPr>
                          <w:p w14:paraId="1CA3835F" w14:textId="77777777" w:rsidR="00CC4B0B" w:rsidRDefault="00CC4B0B">
                            <w:pPr>
                              <w:pStyle w:val="TableParagraph"/>
                              <w:spacing w:before="0" w:line="200" w:lineRule="exact"/>
                              <w:ind w:left="50"/>
                              <w:jc w:val="left"/>
                              <w:rPr>
                                <w:rFonts w:ascii="Verdana"/>
                                <w:sz w:val="18"/>
                              </w:rPr>
                            </w:pPr>
                            <w:r>
                              <w:rPr>
                                <w:rFonts w:ascii="Verdana"/>
                                <w:sz w:val="18"/>
                              </w:rPr>
                              <w:t>Ebis A 13.1</w:t>
                            </w:r>
                          </w:p>
                        </w:tc>
                        <w:tc>
                          <w:tcPr>
                            <w:tcW w:w="4277" w:type="dxa"/>
                          </w:tcPr>
                          <w:p w14:paraId="47F385DD" w14:textId="77777777" w:rsidR="00CC4B0B" w:rsidRDefault="00CC4B0B">
                            <w:pPr>
                              <w:pStyle w:val="TableParagraph"/>
                              <w:spacing w:before="0" w:line="200" w:lineRule="exact"/>
                              <w:ind w:left="193"/>
                              <w:jc w:val="left"/>
                              <w:rPr>
                                <w:rFonts w:ascii="Verdana" w:hAnsi="Verdana"/>
                                <w:sz w:val="18"/>
                              </w:rPr>
                            </w:pPr>
                            <w:r>
                              <w:rPr>
                                <w:rFonts w:ascii="Verdana" w:hAnsi="Verdana"/>
                                <w:sz w:val="18"/>
                              </w:rPr>
                              <w:t>Diameter Fülleitung = 6” (15 cm)</w:t>
                            </w:r>
                          </w:p>
                        </w:tc>
                        <w:tc>
                          <w:tcPr>
                            <w:tcW w:w="2197" w:type="dxa"/>
                          </w:tcPr>
                          <w:p w14:paraId="64634B85" w14:textId="77777777" w:rsidR="00CC4B0B" w:rsidRDefault="00CC4B0B">
                            <w:pPr>
                              <w:pStyle w:val="TableParagraph"/>
                              <w:spacing w:before="0" w:line="200" w:lineRule="exact"/>
                              <w:ind w:left="957"/>
                              <w:jc w:val="left"/>
                              <w:rPr>
                                <w:rFonts w:ascii="Verdana"/>
                                <w:sz w:val="18"/>
                              </w:rPr>
                            </w:pPr>
                            <w:r>
                              <w:rPr>
                                <w:rFonts w:ascii="Verdana"/>
                                <w:sz w:val="18"/>
                              </w:rPr>
                              <w:t>H = 20 cm</w:t>
                            </w:r>
                          </w:p>
                        </w:tc>
                      </w:tr>
                      <w:tr w:rsidR="00CC4B0B" w14:paraId="178284A3" w14:textId="77777777">
                        <w:trPr>
                          <w:trHeight w:val="219"/>
                        </w:trPr>
                        <w:tc>
                          <w:tcPr>
                            <w:tcW w:w="1297" w:type="dxa"/>
                          </w:tcPr>
                          <w:p w14:paraId="6C72D37F" w14:textId="77777777" w:rsidR="00CC4B0B" w:rsidRDefault="00CC4B0B">
                            <w:pPr>
                              <w:pStyle w:val="TableParagraph"/>
                              <w:spacing w:line="199" w:lineRule="exact"/>
                              <w:ind w:left="50"/>
                              <w:jc w:val="left"/>
                              <w:rPr>
                                <w:rFonts w:ascii="Verdana"/>
                                <w:sz w:val="18"/>
                              </w:rPr>
                            </w:pPr>
                            <w:r>
                              <w:rPr>
                                <w:rFonts w:ascii="Verdana"/>
                                <w:sz w:val="18"/>
                              </w:rPr>
                              <w:t>Ebis A 13.2</w:t>
                            </w:r>
                          </w:p>
                        </w:tc>
                        <w:tc>
                          <w:tcPr>
                            <w:tcW w:w="4277" w:type="dxa"/>
                          </w:tcPr>
                          <w:p w14:paraId="0C28AFB8" w14:textId="77777777" w:rsidR="00CC4B0B" w:rsidRPr="002D7AAC" w:rsidRDefault="00CC4B0B">
                            <w:pPr>
                              <w:pStyle w:val="TableParagraph"/>
                              <w:spacing w:line="199" w:lineRule="exact"/>
                              <w:ind w:left="193"/>
                              <w:jc w:val="left"/>
                              <w:rPr>
                                <w:rFonts w:ascii="Verdana" w:hAnsi="Verdana"/>
                                <w:sz w:val="18"/>
                                <w:lang w:val="de-DE"/>
                              </w:rPr>
                            </w:pPr>
                            <w:r w:rsidRPr="002D7AAC">
                              <w:rPr>
                                <w:rFonts w:ascii="Verdana" w:hAnsi="Verdana"/>
                                <w:sz w:val="18"/>
                                <w:lang w:val="de-DE"/>
                              </w:rPr>
                              <w:t>Fülleitung hat am Ende eine Krümmer (A)</w:t>
                            </w:r>
                          </w:p>
                        </w:tc>
                        <w:tc>
                          <w:tcPr>
                            <w:tcW w:w="2197" w:type="dxa"/>
                          </w:tcPr>
                          <w:p w14:paraId="0FE9CDA2" w14:textId="77777777" w:rsidR="00CC4B0B" w:rsidRDefault="00CC4B0B">
                            <w:pPr>
                              <w:pStyle w:val="TableParagraph"/>
                              <w:spacing w:line="199" w:lineRule="exact"/>
                              <w:ind w:left="614"/>
                              <w:jc w:val="left"/>
                              <w:rPr>
                                <w:rFonts w:ascii="Verdana"/>
                                <w:sz w:val="18"/>
                              </w:rPr>
                            </w:pPr>
                            <w:r>
                              <w:rPr>
                                <w:rFonts w:ascii="Verdana"/>
                                <w:sz w:val="18"/>
                              </w:rPr>
                              <w:t xml:space="preserve">2 x D = </w:t>
                            </w:r>
                            <w:r>
                              <w:rPr>
                                <w:rFonts w:ascii="Verdana"/>
                                <w:sz w:val="18"/>
                                <w:u w:val="single"/>
                              </w:rPr>
                              <w:t>30 cm</w:t>
                            </w:r>
                            <w:r>
                              <w:rPr>
                                <w:rFonts w:ascii="Verdana"/>
                                <w:sz w:val="18"/>
                              </w:rPr>
                              <w:t xml:space="preserve"> +</w:t>
                            </w:r>
                          </w:p>
                        </w:tc>
                      </w:tr>
                      <w:tr w:rsidR="00CC4B0B" w14:paraId="3DDD9884" w14:textId="77777777">
                        <w:trPr>
                          <w:trHeight w:val="218"/>
                        </w:trPr>
                        <w:tc>
                          <w:tcPr>
                            <w:tcW w:w="1297" w:type="dxa"/>
                          </w:tcPr>
                          <w:p w14:paraId="05273151" w14:textId="77777777" w:rsidR="00CC4B0B" w:rsidRDefault="00CC4B0B">
                            <w:pPr>
                              <w:pStyle w:val="TableParagraph"/>
                              <w:spacing w:before="0" w:line="198" w:lineRule="exact"/>
                              <w:ind w:left="50"/>
                              <w:jc w:val="left"/>
                              <w:rPr>
                                <w:rFonts w:ascii="Verdana"/>
                                <w:sz w:val="18"/>
                              </w:rPr>
                            </w:pPr>
                            <w:r>
                              <w:rPr>
                                <w:rFonts w:ascii="Verdana"/>
                                <w:sz w:val="18"/>
                              </w:rPr>
                              <w:t>Ebis A 13.3</w:t>
                            </w:r>
                          </w:p>
                        </w:tc>
                        <w:tc>
                          <w:tcPr>
                            <w:tcW w:w="4277" w:type="dxa"/>
                          </w:tcPr>
                          <w:p w14:paraId="4B9BAA92" w14:textId="77777777" w:rsidR="00CC4B0B" w:rsidRPr="002D7AAC" w:rsidRDefault="00CC4B0B">
                            <w:pPr>
                              <w:pStyle w:val="TableParagraph"/>
                              <w:spacing w:before="0" w:line="198" w:lineRule="exact"/>
                              <w:ind w:left="193"/>
                              <w:jc w:val="left"/>
                              <w:rPr>
                                <w:rFonts w:ascii="Verdana" w:hAnsi="Verdana"/>
                                <w:sz w:val="18"/>
                                <w:lang w:val="de-DE"/>
                              </w:rPr>
                            </w:pPr>
                            <w:r w:rsidRPr="002D7AAC">
                              <w:rPr>
                                <w:rFonts w:ascii="Verdana" w:hAnsi="Verdana"/>
                                <w:sz w:val="18"/>
                                <w:lang w:val="de-DE"/>
                              </w:rPr>
                              <w:t>Abstand zwischen Fülleitung und dem</w:t>
                            </w:r>
                          </w:p>
                        </w:tc>
                        <w:tc>
                          <w:tcPr>
                            <w:tcW w:w="2197" w:type="dxa"/>
                          </w:tcPr>
                          <w:p w14:paraId="2DEB7B15" w14:textId="77777777" w:rsidR="00CC4B0B" w:rsidRDefault="00CC4B0B">
                            <w:pPr>
                              <w:pStyle w:val="TableParagraph"/>
                              <w:spacing w:before="0" w:line="198" w:lineRule="exact"/>
                              <w:ind w:left="283"/>
                              <w:jc w:val="left"/>
                              <w:rPr>
                                <w:rFonts w:ascii="Verdana" w:hAnsi="Verdana"/>
                                <w:sz w:val="18"/>
                              </w:rPr>
                            </w:pPr>
                            <w:r>
                              <w:rPr>
                                <w:rFonts w:ascii="Verdana" w:hAnsi="Verdana"/>
                                <w:sz w:val="18"/>
                              </w:rPr>
                              <w:t>Erste Fuß = 50 cm</w:t>
                            </w:r>
                          </w:p>
                        </w:tc>
                      </w:tr>
                      <w:tr w:rsidR="00CC4B0B" w14:paraId="086B878E" w14:textId="77777777">
                        <w:trPr>
                          <w:trHeight w:val="218"/>
                        </w:trPr>
                        <w:tc>
                          <w:tcPr>
                            <w:tcW w:w="1297" w:type="dxa"/>
                          </w:tcPr>
                          <w:p w14:paraId="7930C928" w14:textId="77777777" w:rsidR="00CC4B0B" w:rsidRDefault="00CC4B0B">
                            <w:pPr>
                              <w:pStyle w:val="TableParagraph"/>
                              <w:spacing w:before="0"/>
                              <w:ind w:left="0"/>
                              <w:jc w:val="left"/>
                              <w:rPr>
                                <w:rFonts w:ascii="Times New Roman"/>
                                <w:sz w:val="14"/>
                              </w:rPr>
                            </w:pPr>
                          </w:p>
                        </w:tc>
                        <w:tc>
                          <w:tcPr>
                            <w:tcW w:w="4277" w:type="dxa"/>
                          </w:tcPr>
                          <w:p w14:paraId="5FA1EF20" w14:textId="77777777" w:rsidR="00CC4B0B" w:rsidRDefault="00CC4B0B">
                            <w:pPr>
                              <w:pStyle w:val="TableParagraph"/>
                              <w:spacing w:before="0" w:line="199" w:lineRule="exact"/>
                              <w:ind w:left="171"/>
                              <w:jc w:val="left"/>
                              <w:rPr>
                                <w:rFonts w:ascii="Verdana"/>
                                <w:sz w:val="18"/>
                              </w:rPr>
                            </w:pPr>
                            <w:r>
                              <w:rPr>
                                <w:rFonts w:ascii="Verdana"/>
                                <w:sz w:val="18"/>
                              </w:rPr>
                              <w:t>Tankboden = 5 cm</w:t>
                            </w:r>
                          </w:p>
                        </w:tc>
                        <w:tc>
                          <w:tcPr>
                            <w:tcW w:w="2197" w:type="dxa"/>
                          </w:tcPr>
                          <w:p w14:paraId="625F9888" w14:textId="77777777" w:rsidR="00CC4B0B" w:rsidRDefault="00CC4B0B">
                            <w:pPr>
                              <w:pStyle w:val="TableParagraph"/>
                              <w:spacing w:before="0"/>
                              <w:ind w:left="0"/>
                              <w:jc w:val="left"/>
                              <w:rPr>
                                <w:rFonts w:ascii="Times New Roman"/>
                                <w:sz w:val="14"/>
                              </w:rPr>
                            </w:pPr>
                          </w:p>
                        </w:tc>
                      </w:tr>
                    </w:tbl>
                    <w:p w14:paraId="203C0683" w14:textId="77777777" w:rsidR="00CC4B0B" w:rsidRDefault="00CC4B0B" w:rsidP="00CC4B0B">
                      <w:pPr>
                        <w:pStyle w:val="BodyText"/>
                      </w:pPr>
                    </w:p>
                  </w:txbxContent>
                </v:textbox>
                <w10:wrap anchorx="page"/>
              </v:shape>
            </w:pict>
          </mc:Fallback>
        </mc:AlternateContent>
      </w:r>
      <w:r w:rsidRPr="005A3816">
        <w:rPr>
          <w:rFonts w:ascii="Verdana" w:eastAsia="Verdana" w:hAnsi="Verdana" w:cs="Verdana"/>
          <w:sz w:val="18"/>
          <w:szCs w:val="22"/>
          <w:lang w:val="de-DE" w:eastAsia="nl-NL" w:bidi="nl-NL"/>
        </w:rPr>
        <w:t xml:space="preserve">Mit diesem Verfahren wird die Regel, angeführt in </w:t>
      </w:r>
      <w:r w:rsidRPr="005A3816">
        <w:rPr>
          <w:rFonts w:ascii="Verdana" w:eastAsia="Verdana" w:hAnsi="Verdana" w:cs="Verdana"/>
          <w:b/>
          <w:sz w:val="18"/>
          <w:szCs w:val="22"/>
          <w:lang w:val="de-DE" w:eastAsia="nl-NL" w:bidi="nl-NL"/>
        </w:rPr>
        <w:t>ADN 7.2.4.16.15</w:t>
      </w:r>
      <w:r w:rsidRPr="005A3816">
        <w:rPr>
          <w:rFonts w:ascii="Verdana" w:eastAsia="Verdana" w:hAnsi="Verdana" w:cs="Verdana"/>
          <w:sz w:val="18"/>
          <w:szCs w:val="22"/>
          <w:lang w:val="de-DE" w:eastAsia="nl-NL" w:bidi="nl-NL"/>
        </w:rPr>
        <w:t xml:space="preserve">, </w:t>
      </w:r>
      <w:r w:rsidRPr="005A3816">
        <w:rPr>
          <w:rFonts w:ascii="Verdana" w:eastAsia="Verdana" w:hAnsi="Verdana" w:cs="Verdana"/>
          <w:b/>
          <w:sz w:val="18"/>
          <w:szCs w:val="22"/>
          <w:lang w:val="de-DE" w:eastAsia="nl-NL" w:bidi="nl-NL"/>
        </w:rPr>
        <w:t xml:space="preserve">ISGINTT 3.2.1 </w:t>
      </w:r>
      <w:r w:rsidRPr="005A3816">
        <w:rPr>
          <w:rFonts w:ascii="Verdana" w:eastAsia="Verdana" w:hAnsi="Verdana" w:cs="Verdana"/>
          <w:sz w:val="18"/>
          <w:szCs w:val="22"/>
          <w:lang w:val="de-DE" w:eastAsia="nl-NL" w:bidi="nl-NL"/>
        </w:rPr>
        <w:t xml:space="preserve">und </w:t>
      </w:r>
      <w:r w:rsidRPr="005A3816">
        <w:rPr>
          <w:rFonts w:ascii="Verdana" w:eastAsia="Verdana" w:hAnsi="Verdana" w:cs="Verdana"/>
          <w:b/>
          <w:sz w:val="18"/>
          <w:szCs w:val="22"/>
          <w:lang w:val="de-DE" w:eastAsia="nl-NL" w:bidi="nl-NL"/>
        </w:rPr>
        <w:t>ISGINTT 11.1.7.3</w:t>
      </w:r>
      <w:r w:rsidRPr="005A3816">
        <w:rPr>
          <w:rFonts w:ascii="Verdana" w:eastAsia="Verdana" w:hAnsi="Verdana" w:cs="Verdana"/>
          <w:sz w:val="18"/>
          <w:szCs w:val="22"/>
          <w:lang w:val="de-DE" w:eastAsia="nl-NL" w:bidi="nl-NL"/>
        </w:rPr>
        <w:t>, befolgt.</w:t>
      </w:r>
    </w:p>
    <w:p w14:paraId="2F5E54AC"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0E30B39"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31326126"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74C5C7AB"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6289D54B"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CC886EB"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13ECDC0F"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00C2FA81"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310CC2D"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4675C5B9"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2F2F1450"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3C2B0D31"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AA5D941"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278C8541"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4E0E501"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52BE41C3"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67EDACFB"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2411FC8A"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18"/>
          <w:szCs w:val="18"/>
          <w:lang w:val="de-DE" w:eastAsia="nl-NL" w:bidi="nl-NL"/>
        </w:rPr>
      </w:pPr>
    </w:p>
    <w:p w14:paraId="61120E6D" w14:textId="7E5A2773" w:rsidR="00CC4B0B" w:rsidRPr="005A3816" w:rsidRDefault="00CC4B0B" w:rsidP="00CC4B0B">
      <w:pPr>
        <w:widowControl w:val="0"/>
        <w:suppressAutoHyphens w:val="0"/>
        <w:autoSpaceDE w:val="0"/>
        <w:autoSpaceDN w:val="0"/>
        <w:spacing w:line="240" w:lineRule="auto"/>
        <w:ind w:left="252"/>
        <w:outlineLvl w:val="0"/>
        <w:rPr>
          <w:rFonts w:ascii="Calibri" w:eastAsia="Calibri" w:hAnsi="Calibri" w:cs="Calibri"/>
          <w:b/>
          <w:bCs/>
          <w:lang w:val="de-DE" w:eastAsia="nl-NL" w:bidi="nl-NL"/>
        </w:rPr>
      </w:pPr>
      <w:r w:rsidRPr="005A3816">
        <w:rPr>
          <w:rFonts w:ascii="Calibri" w:eastAsia="Calibri" w:hAnsi="Calibri" w:cs="Calibri"/>
          <w:b/>
          <w:bCs/>
          <w:noProof/>
          <w:lang w:val="de-DE" w:eastAsia="nl-NL" w:bidi="nl-NL"/>
        </w:rPr>
        <mc:AlternateContent>
          <mc:Choice Requires="wps">
            <w:drawing>
              <wp:anchor distT="0" distB="0" distL="114300" distR="114300" simplePos="0" relativeHeight="251660288" behindDoc="0" locked="0" layoutInCell="1" allowOverlap="1" wp14:anchorId="0E3161D2" wp14:editId="69D72959">
                <wp:simplePos x="0" y="0"/>
                <wp:positionH relativeFrom="page">
                  <wp:posOffset>4474210</wp:posOffset>
                </wp:positionH>
                <wp:positionV relativeFrom="paragraph">
                  <wp:posOffset>-1363345</wp:posOffset>
                </wp:positionV>
                <wp:extent cx="3035300" cy="1052195"/>
                <wp:effectExtent l="6985" t="8890" r="571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052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59AC7" w14:textId="77777777" w:rsidR="00CC4B0B" w:rsidRPr="002D7AAC" w:rsidRDefault="00CC4B0B" w:rsidP="00CC4B0B">
                            <w:pPr>
                              <w:pStyle w:val="BodyText"/>
                              <w:spacing w:before="74" w:line="219" w:lineRule="exact"/>
                              <w:ind w:left="145"/>
                              <w:rPr>
                                <w:lang w:val="de-DE"/>
                              </w:rPr>
                            </w:pPr>
                            <w:r w:rsidRPr="002D7AAC">
                              <w:rPr>
                                <w:lang w:val="de-DE"/>
                              </w:rPr>
                              <w:t>Notieren Sie in der ADN-Prüfliste (z.B. 6 Tanks):</w:t>
                            </w:r>
                          </w:p>
                          <w:p w14:paraId="2F0FBB21" w14:textId="77777777" w:rsidR="00CC4B0B" w:rsidRDefault="00CC4B0B" w:rsidP="006C6940">
                            <w:pPr>
                              <w:pStyle w:val="BodyText"/>
                              <w:widowControl w:val="0"/>
                              <w:numPr>
                                <w:ilvl w:val="0"/>
                                <w:numId w:val="4"/>
                              </w:numPr>
                              <w:tabs>
                                <w:tab w:val="left" w:pos="865"/>
                                <w:tab w:val="left" w:pos="866"/>
                              </w:tabs>
                              <w:suppressAutoHyphens w:val="0"/>
                              <w:autoSpaceDE w:val="0"/>
                              <w:autoSpaceDN w:val="0"/>
                              <w:spacing w:line="240" w:lineRule="auto"/>
                            </w:pPr>
                            <w:r>
                              <w:t>Startgeschwindigkeit (260</w:t>
                            </w:r>
                            <w:r>
                              <w:rPr>
                                <w:spacing w:val="-4"/>
                              </w:rPr>
                              <w:t xml:space="preserve"> </w:t>
                            </w:r>
                            <w:r>
                              <w:t>m</w:t>
                            </w:r>
                            <w:r>
                              <w:rPr>
                                <w:vertAlign w:val="superscript"/>
                              </w:rPr>
                              <w:t>3</w:t>
                            </w:r>
                            <w:r>
                              <w:t>/h)</w:t>
                            </w:r>
                          </w:p>
                          <w:p w14:paraId="098ABDFA" w14:textId="77777777" w:rsidR="00CC4B0B" w:rsidRDefault="00CC4B0B" w:rsidP="006C6940">
                            <w:pPr>
                              <w:pStyle w:val="BodyText"/>
                              <w:widowControl w:val="0"/>
                              <w:numPr>
                                <w:ilvl w:val="0"/>
                                <w:numId w:val="4"/>
                              </w:numPr>
                              <w:tabs>
                                <w:tab w:val="left" w:pos="865"/>
                                <w:tab w:val="left" w:pos="866"/>
                              </w:tabs>
                              <w:suppressAutoHyphens w:val="0"/>
                              <w:autoSpaceDE w:val="0"/>
                              <w:autoSpaceDN w:val="0"/>
                              <w:spacing w:line="219" w:lineRule="exact"/>
                            </w:pPr>
                            <w:r>
                              <w:t>Menge (246</w:t>
                            </w:r>
                            <w:r>
                              <w:rPr>
                                <w:spacing w:val="-2"/>
                              </w:rPr>
                              <w:t xml:space="preserve"> </w:t>
                            </w:r>
                            <w:r>
                              <w:t>m</w:t>
                            </w:r>
                            <w:r>
                              <w:rPr>
                                <w:vertAlign w:val="superscript"/>
                              </w:rPr>
                              <w:t>3</w:t>
                            </w:r>
                            <w:r>
                              <w:t>)</w:t>
                            </w:r>
                          </w:p>
                          <w:p w14:paraId="2AA6E342" w14:textId="77777777" w:rsidR="00CC4B0B" w:rsidRPr="002D7AAC" w:rsidRDefault="00CC4B0B" w:rsidP="006C6940">
                            <w:pPr>
                              <w:pStyle w:val="BodyText"/>
                              <w:widowControl w:val="0"/>
                              <w:numPr>
                                <w:ilvl w:val="0"/>
                                <w:numId w:val="4"/>
                              </w:numPr>
                              <w:tabs>
                                <w:tab w:val="left" w:pos="865"/>
                                <w:tab w:val="left" w:pos="866"/>
                              </w:tabs>
                              <w:suppressAutoHyphens w:val="0"/>
                              <w:autoSpaceDE w:val="0"/>
                              <w:autoSpaceDN w:val="0"/>
                              <w:spacing w:line="242" w:lineRule="auto"/>
                              <w:ind w:right="450"/>
                              <w:rPr>
                                <w:lang w:val="de-DE"/>
                              </w:rPr>
                            </w:pPr>
                            <w:r w:rsidRPr="002D7AAC">
                              <w:rPr>
                                <w:lang w:val="de-DE"/>
                              </w:rPr>
                              <w:t>Maximale Rate nachher (siehe Tabelle unter</w:t>
                            </w:r>
                            <w:r w:rsidRPr="002D7AAC">
                              <w:rPr>
                                <w:spacing w:val="-2"/>
                                <w:lang w:val="de-DE"/>
                              </w:rPr>
                              <w:t xml:space="preserve"> </w:t>
                            </w:r>
                            <w:r w:rsidRPr="002D7AAC">
                              <w:rPr>
                                <w:lang w:val="de-D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61D2" id="Text Box 1" o:spid="_x0000_s1030" type="#_x0000_t202" style="position:absolute;left:0;text-align:left;margin-left:352.3pt;margin-top:-107.35pt;width:239pt;height:8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" filled="f">
                <v:textbox inset="0,0,0,0">
                  <w:txbxContent>
                    <w:p w14:paraId="61059AC7" w14:textId="77777777" w:rsidR="00CC4B0B" w:rsidRPr="002D7AAC" w:rsidRDefault="00CC4B0B" w:rsidP="00CC4B0B">
                      <w:pPr>
                        <w:pStyle w:val="BodyText"/>
                        <w:spacing w:before="74" w:line="219" w:lineRule="exact"/>
                        <w:ind w:left="145"/>
                        <w:rPr>
                          <w:lang w:val="de-DE"/>
                        </w:rPr>
                      </w:pPr>
                      <w:r w:rsidRPr="002D7AAC">
                        <w:rPr>
                          <w:lang w:val="de-DE"/>
                        </w:rPr>
                        <w:t>Notieren Sie in der ADN-Prüfliste (z.B. 6 Tanks):</w:t>
                      </w:r>
                    </w:p>
                    <w:p w14:paraId="2F0FBB21" w14:textId="77777777" w:rsidR="00CC4B0B" w:rsidRDefault="00CC4B0B" w:rsidP="006C6940">
                      <w:pPr>
                        <w:pStyle w:val="BodyText"/>
                        <w:widowControl w:val="0"/>
                        <w:numPr>
                          <w:ilvl w:val="0"/>
                          <w:numId w:val="4"/>
                        </w:numPr>
                        <w:tabs>
                          <w:tab w:val="left" w:pos="865"/>
                          <w:tab w:val="left" w:pos="866"/>
                        </w:tabs>
                        <w:suppressAutoHyphens w:val="0"/>
                        <w:autoSpaceDE w:val="0"/>
                        <w:autoSpaceDN w:val="0"/>
                        <w:spacing w:line="240" w:lineRule="auto"/>
                      </w:pPr>
                      <w:r>
                        <w:t>Startgeschwindigkeit (260</w:t>
                      </w:r>
                      <w:r>
                        <w:rPr>
                          <w:spacing w:val="-4"/>
                        </w:rPr>
                        <w:t xml:space="preserve"> </w:t>
                      </w:r>
                      <w:r>
                        <w:t>m</w:t>
                      </w:r>
                      <w:r>
                        <w:rPr>
                          <w:vertAlign w:val="superscript"/>
                        </w:rPr>
                        <w:t>3</w:t>
                      </w:r>
                      <w:r>
                        <w:t>/h)</w:t>
                      </w:r>
                    </w:p>
                    <w:p w14:paraId="098ABDFA" w14:textId="77777777" w:rsidR="00CC4B0B" w:rsidRDefault="00CC4B0B" w:rsidP="006C6940">
                      <w:pPr>
                        <w:pStyle w:val="BodyText"/>
                        <w:widowControl w:val="0"/>
                        <w:numPr>
                          <w:ilvl w:val="0"/>
                          <w:numId w:val="4"/>
                        </w:numPr>
                        <w:tabs>
                          <w:tab w:val="left" w:pos="865"/>
                          <w:tab w:val="left" w:pos="866"/>
                        </w:tabs>
                        <w:suppressAutoHyphens w:val="0"/>
                        <w:autoSpaceDE w:val="0"/>
                        <w:autoSpaceDN w:val="0"/>
                        <w:spacing w:line="219" w:lineRule="exact"/>
                      </w:pPr>
                      <w:r>
                        <w:t>Menge (246</w:t>
                      </w:r>
                      <w:r>
                        <w:rPr>
                          <w:spacing w:val="-2"/>
                        </w:rPr>
                        <w:t xml:space="preserve"> </w:t>
                      </w:r>
                      <w:r>
                        <w:t>m</w:t>
                      </w:r>
                      <w:r>
                        <w:rPr>
                          <w:vertAlign w:val="superscript"/>
                        </w:rPr>
                        <w:t>3</w:t>
                      </w:r>
                      <w:r>
                        <w:t>)</w:t>
                      </w:r>
                    </w:p>
                    <w:p w14:paraId="2AA6E342" w14:textId="77777777" w:rsidR="00CC4B0B" w:rsidRPr="002D7AAC" w:rsidRDefault="00CC4B0B" w:rsidP="006C6940">
                      <w:pPr>
                        <w:pStyle w:val="BodyText"/>
                        <w:widowControl w:val="0"/>
                        <w:numPr>
                          <w:ilvl w:val="0"/>
                          <w:numId w:val="4"/>
                        </w:numPr>
                        <w:tabs>
                          <w:tab w:val="left" w:pos="865"/>
                          <w:tab w:val="left" w:pos="866"/>
                        </w:tabs>
                        <w:suppressAutoHyphens w:val="0"/>
                        <w:autoSpaceDE w:val="0"/>
                        <w:autoSpaceDN w:val="0"/>
                        <w:spacing w:line="242" w:lineRule="auto"/>
                        <w:ind w:right="450"/>
                        <w:rPr>
                          <w:lang w:val="de-DE"/>
                        </w:rPr>
                      </w:pPr>
                      <w:r w:rsidRPr="002D7AAC">
                        <w:rPr>
                          <w:lang w:val="de-DE"/>
                        </w:rPr>
                        <w:t>Maximale Rate nachher (siehe Tabelle unter</w:t>
                      </w:r>
                      <w:r w:rsidRPr="002D7AAC">
                        <w:rPr>
                          <w:spacing w:val="-2"/>
                          <w:lang w:val="de-DE"/>
                        </w:rPr>
                        <w:t xml:space="preserve"> </w:t>
                      </w:r>
                      <w:r w:rsidRPr="002D7AAC">
                        <w:rPr>
                          <w:lang w:val="de-DE"/>
                        </w:rPr>
                        <w:t>4)</w:t>
                      </w:r>
                    </w:p>
                  </w:txbxContent>
                </v:textbox>
                <w10:wrap anchorx="page"/>
              </v:shape>
            </w:pict>
          </mc:Fallback>
        </mc:AlternateContent>
      </w:r>
      <w:r w:rsidRPr="005A3816">
        <w:rPr>
          <w:rFonts w:ascii="Calibri" w:eastAsia="Calibri" w:hAnsi="Calibri" w:cs="Calibri"/>
          <w:b/>
          <w:bCs/>
          <w:lang w:val="de-DE" w:eastAsia="nl-NL" w:bidi="nl-NL"/>
        </w:rPr>
        <w:t>ADN 8.6.3 Prüfliste (Beispiel)</w:t>
      </w: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0"/>
        <w:gridCol w:w="932"/>
        <w:gridCol w:w="1084"/>
        <w:gridCol w:w="1104"/>
        <w:gridCol w:w="1088"/>
        <w:gridCol w:w="1107"/>
        <w:gridCol w:w="1088"/>
        <w:gridCol w:w="1107"/>
      </w:tblGrid>
      <w:tr w:rsidR="00CC4B0B" w:rsidRPr="005A3816" w14:paraId="49317478" w14:textId="77777777" w:rsidTr="009E163B">
        <w:trPr>
          <w:trHeight w:val="301"/>
        </w:trPr>
        <w:tc>
          <w:tcPr>
            <w:tcW w:w="8660" w:type="dxa"/>
            <w:gridSpan w:val="8"/>
            <w:tcBorders>
              <w:bottom w:val="single" w:sz="4" w:space="0" w:color="000000"/>
            </w:tcBorders>
          </w:tcPr>
          <w:p w14:paraId="0CC052B4" w14:textId="77777777" w:rsidR="00CC4B0B" w:rsidRPr="005A3816" w:rsidRDefault="00CC4B0B" w:rsidP="009E163B">
            <w:pPr>
              <w:widowControl w:val="0"/>
              <w:suppressAutoHyphens w:val="0"/>
              <w:autoSpaceDE w:val="0"/>
              <w:autoSpaceDN w:val="0"/>
              <w:spacing w:before="83" w:line="198" w:lineRule="exact"/>
              <w:ind w:left="1329"/>
              <w:rPr>
                <w:rFonts w:ascii="Tahoma" w:eastAsia="Calibri" w:hAnsi="Tahoma" w:cs="Calibri"/>
                <w:sz w:val="18"/>
                <w:szCs w:val="22"/>
                <w:lang w:val="de-DE" w:eastAsia="nl-NL" w:bidi="nl-NL"/>
              </w:rPr>
            </w:pPr>
            <w:r w:rsidRPr="005A3816">
              <w:rPr>
                <w:rFonts w:ascii="Tahoma" w:eastAsia="Calibri" w:hAnsi="Tahoma" w:cs="Calibri"/>
                <w:b/>
                <w:sz w:val="18"/>
                <w:szCs w:val="22"/>
                <w:lang w:val="de-DE" w:eastAsia="nl-NL" w:bidi="nl-NL"/>
              </w:rPr>
              <w:t xml:space="preserve">Lade-/ Löschrate </w:t>
            </w:r>
            <w:r w:rsidRPr="005A3816">
              <w:rPr>
                <w:rFonts w:ascii="Tahoma" w:eastAsia="Calibri" w:hAnsi="Tahoma" w:cs="Calibri"/>
                <w:sz w:val="18"/>
                <w:szCs w:val="22"/>
                <w:lang w:val="de-DE" w:eastAsia="nl-NL" w:bidi="nl-NL"/>
              </w:rPr>
              <w:t>(nicht auszufüllen beim Laden und Löschen von Gasen)</w:t>
            </w:r>
          </w:p>
        </w:tc>
      </w:tr>
      <w:tr w:rsidR="00CC4B0B" w:rsidRPr="005A3816" w14:paraId="39B7D214" w14:textId="77777777" w:rsidTr="009E163B">
        <w:trPr>
          <w:trHeight w:val="299"/>
        </w:trPr>
        <w:tc>
          <w:tcPr>
            <w:tcW w:w="1150" w:type="dxa"/>
            <w:vMerge w:val="restart"/>
            <w:tcBorders>
              <w:top w:val="single" w:sz="4" w:space="0" w:color="000000"/>
              <w:bottom w:val="single" w:sz="4" w:space="0" w:color="000000"/>
              <w:right w:val="single" w:sz="4" w:space="0" w:color="000000"/>
            </w:tcBorders>
          </w:tcPr>
          <w:p w14:paraId="094DF876" w14:textId="77777777" w:rsidR="00CC4B0B" w:rsidRPr="005A3816" w:rsidRDefault="00CC4B0B" w:rsidP="009E163B">
            <w:pPr>
              <w:widowControl w:val="0"/>
              <w:suppressAutoHyphens w:val="0"/>
              <w:autoSpaceDE w:val="0"/>
              <w:autoSpaceDN w:val="0"/>
              <w:spacing w:before="11" w:line="240" w:lineRule="auto"/>
              <w:rPr>
                <w:rFonts w:ascii="Calibri" w:eastAsia="Calibri" w:hAnsi="Calibri" w:cs="Calibri"/>
                <w:b/>
                <w:sz w:val="23"/>
                <w:szCs w:val="22"/>
                <w:lang w:val="de-DE" w:eastAsia="nl-NL" w:bidi="nl-NL"/>
              </w:rPr>
            </w:pPr>
          </w:p>
          <w:p w14:paraId="0F418AAE" w14:textId="77777777" w:rsidR="00CC4B0B" w:rsidRPr="005A3816" w:rsidRDefault="00CC4B0B" w:rsidP="009E163B">
            <w:pPr>
              <w:widowControl w:val="0"/>
              <w:suppressAutoHyphens w:val="0"/>
              <w:autoSpaceDE w:val="0"/>
              <w:autoSpaceDN w:val="0"/>
              <w:spacing w:line="240" w:lineRule="auto"/>
              <w:ind w:left="124" w:right="94" w:firstLine="110"/>
              <w:rPr>
                <w:rFonts w:ascii="Tahoma" w:eastAsia="Calibri" w:hAnsi="Calibri" w:cs="Calibri"/>
                <w:sz w:val="18"/>
                <w:szCs w:val="22"/>
                <w:lang w:val="de-DE" w:eastAsia="nl-NL" w:bidi="nl-NL"/>
              </w:rPr>
            </w:pPr>
            <w:r w:rsidRPr="005A3816">
              <w:rPr>
                <w:rFonts w:ascii="Tahoma" w:eastAsia="Calibri" w:hAnsi="Calibri" w:cs="Calibri"/>
                <w:sz w:val="18"/>
                <w:szCs w:val="22"/>
                <w:lang w:val="de-DE" w:eastAsia="nl-NL" w:bidi="nl-NL"/>
              </w:rPr>
              <w:t>Offizielle Benennung</w:t>
            </w:r>
          </w:p>
        </w:tc>
        <w:tc>
          <w:tcPr>
            <w:tcW w:w="932" w:type="dxa"/>
            <w:vMerge w:val="restart"/>
            <w:tcBorders>
              <w:top w:val="single" w:sz="4" w:space="0" w:color="000000"/>
              <w:left w:val="single" w:sz="4" w:space="0" w:color="000000"/>
              <w:bottom w:val="single" w:sz="4" w:space="0" w:color="000000"/>
              <w:right w:val="single" w:sz="4" w:space="0" w:color="000000"/>
            </w:tcBorders>
          </w:tcPr>
          <w:p w14:paraId="6071F772" w14:textId="77777777" w:rsidR="00CC4B0B" w:rsidRPr="005A3816" w:rsidRDefault="00CC4B0B" w:rsidP="009E163B">
            <w:pPr>
              <w:widowControl w:val="0"/>
              <w:suppressAutoHyphens w:val="0"/>
              <w:autoSpaceDE w:val="0"/>
              <w:autoSpaceDN w:val="0"/>
              <w:spacing w:before="10" w:line="240" w:lineRule="auto"/>
              <w:rPr>
                <w:rFonts w:ascii="Calibri" w:eastAsia="Calibri" w:hAnsi="Calibri" w:cs="Calibri"/>
                <w:b/>
                <w:sz w:val="31"/>
                <w:szCs w:val="22"/>
                <w:lang w:val="de-DE" w:eastAsia="nl-NL" w:bidi="nl-NL"/>
              </w:rPr>
            </w:pPr>
          </w:p>
          <w:p w14:paraId="0F2EC023" w14:textId="77777777" w:rsidR="00CC4B0B" w:rsidRPr="005A3816" w:rsidRDefault="00CC4B0B" w:rsidP="009E163B">
            <w:pPr>
              <w:widowControl w:val="0"/>
              <w:suppressAutoHyphens w:val="0"/>
              <w:autoSpaceDE w:val="0"/>
              <w:autoSpaceDN w:val="0"/>
              <w:spacing w:line="240" w:lineRule="auto"/>
              <w:ind w:left="53" w:right="39"/>
              <w:jc w:val="center"/>
              <w:rPr>
                <w:rFonts w:ascii="Tahoma" w:eastAsia="Calibri" w:hAnsi="Calibri" w:cs="Calibri"/>
                <w:sz w:val="18"/>
                <w:szCs w:val="22"/>
                <w:lang w:val="de-DE" w:eastAsia="nl-NL" w:bidi="nl-NL"/>
              </w:rPr>
            </w:pPr>
            <w:r w:rsidRPr="005A3816">
              <w:rPr>
                <w:rFonts w:ascii="Tahoma" w:eastAsia="Calibri" w:hAnsi="Calibri" w:cs="Calibri"/>
                <w:sz w:val="18"/>
                <w:szCs w:val="22"/>
                <w:lang w:val="de-DE" w:eastAsia="nl-NL" w:bidi="nl-NL"/>
              </w:rPr>
              <w:t>Ladetank-</w:t>
            </w:r>
          </w:p>
          <w:p w14:paraId="0F8DAB86" w14:textId="77777777" w:rsidR="00CC4B0B" w:rsidRPr="005A3816" w:rsidRDefault="00CC4B0B" w:rsidP="009E163B">
            <w:pPr>
              <w:widowControl w:val="0"/>
              <w:suppressAutoHyphens w:val="0"/>
              <w:autoSpaceDE w:val="0"/>
              <w:autoSpaceDN w:val="0"/>
              <w:spacing w:before="2" w:line="240" w:lineRule="auto"/>
              <w:ind w:left="53" w:right="37"/>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Nr.</w:t>
            </w:r>
          </w:p>
        </w:tc>
        <w:tc>
          <w:tcPr>
            <w:tcW w:w="6578" w:type="dxa"/>
            <w:gridSpan w:val="6"/>
            <w:tcBorders>
              <w:top w:val="single" w:sz="4" w:space="0" w:color="000000"/>
              <w:left w:val="single" w:sz="4" w:space="0" w:color="000000"/>
              <w:bottom w:val="single" w:sz="4" w:space="0" w:color="000000"/>
            </w:tcBorders>
          </w:tcPr>
          <w:p w14:paraId="48F9FEFB" w14:textId="77777777" w:rsidR="00CC4B0B" w:rsidRPr="005A3816" w:rsidRDefault="00CC4B0B" w:rsidP="009E163B">
            <w:pPr>
              <w:widowControl w:val="0"/>
              <w:suppressAutoHyphens w:val="0"/>
              <w:autoSpaceDE w:val="0"/>
              <w:autoSpaceDN w:val="0"/>
              <w:spacing w:before="81" w:line="198" w:lineRule="exact"/>
              <w:ind w:left="2166"/>
              <w:rPr>
                <w:rFonts w:ascii="Tahoma" w:eastAsia="Calibri" w:hAnsi="Tahoma" w:cs="Calibri"/>
                <w:sz w:val="18"/>
                <w:szCs w:val="22"/>
                <w:lang w:val="de-DE" w:eastAsia="nl-NL" w:bidi="nl-NL"/>
              </w:rPr>
            </w:pPr>
            <w:r w:rsidRPr="005A3816">
              <w:rPr>
                <w:rFonts w:ascii="Tahoma" w:eastAsia="Calibri" w:hAnsi="Tahoma" w:cs="Calibri"/>
                <w:sz w:val="18"/>
                <w:szCs w:val="22"/>
                <w:lang w:val="de-DE" w:eastAsia="nl-NL" w:bidi="nl-NL"/>
              </w:rPr>
              <w:t>Vereinbarte Lade-/Löschrate</w:t>
            </w:r>
          </w:p>
        </w:tc>
      </w:tr>
      <w:tr w:rsidR="00CC4B0B" w:rsidRPr="005A3816" w14:paraId="1C84B321" w14:textId="77777777" w:rsidTr="009E163B">
        <w:trPr>
          <w:trHeight w:val="299"/>
        </w:trPr>
        <w:tc>
          <w:tcPr>
            <w:tcW w:w="1150" w:type="dxa"/>
            <w:vMerge/>
            <w:tcBorders>
              <w:top w:val="nil"/>
              <w:bottom w:val="single" w:sz="4" w:space="0" w:color="000000"/>
              <w:right w:val="single" w:sz="4" w:space="0" w:color="000000"/>
            </w:tcBorders>
          </w:tcPr>
          <w:p w14:paraId="5C031C82"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c>
          <w:tcPr>
            <w:tcW w:w="932" w:type="dxa"/>
            <w:vMerge/>
            <w:tcBorders>
              <w:top w:val="nil"/>
              <w:left w:val="single" w:sz="4" w:space="0" w:color="000000"/>
              <w:bottom w:val="single" w:sz="4" w:space="0" w:color="000000"/>
              <w:right w:val="single" w:sz="4" w:space="0" w:color="000000"/>
            </w:tcBorders>
          </w:tcPr>
          <w:p w14:paraId="7E699FDC"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c>
          <w:tcPr>
            <w:tcW w:w="2188" w:type="dxa"/>
            <w:gridSpan w:val="2"/>
            <w:tcBorders>
              <w:top w:val="single" w:sz="4" w:space="0" w:color="000000"/>
              <w:left w:val="single" w:sz="4" w:space="0" w:color="000000"/>
              <w:bottom w:val="single" w:sz="4" w:space="0" w:color="000000"/>
              <w:right w:val="single" w:sz="4" w:space="0" w:color="000000"/>
            </w:tcBorders>
          </w:tcPr>
          <w:p w14:paraId="3526A5B2" w14:textId="77777777" w:rsidR="00CC4B0B" w:rsidRPr="005A3816" w:rsidRDefault="00CC4B0B" w:rsidP="009E163B">
            <w:pPr>
              <w:widowControl w:val="0"/>
              <w:suppressAutoHyphens w:val="0"/>
              <w:autoSpaceDE w:val="0"/>
              <w:autoSpaceDN w:val="0"/>
              <w:spacing w:before="107" w:line="172" w:lineRule="exact"/>
              <w:ind w:left="796" w:right="778"/>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Anfang</w:t>
            </w:r>
          </w:p>
        </w:tc>
        <w:tc>
          <w:tcPr>
            <w:tcW w:w="2195" w:type="dxa"/>
            <w:gridSpan w:val="2"/>
            <w:tcBorders>
              <w:top w:val="single" w:sz="4" w:space="0" w:color="000000"/>
              <w:left w:val="single" w:sz="4" w:space="0" w:color="000000"/>
              <w:bottom w:val="single" w:sz="4" w:space="0" w:color="000000"/>
              <w:right w:val="single" w:sz="4" w:space="0" w:color="000000"/>
            </w:tcBorders>
          </w:tcPr>
          <w:p w14:paraId="26AF715C" w14:textId="77777777" w:rsidR="00CC4B0B" w:rsidRPr="005A3816" w:rsidRDefault="00CC4B0B" w:rsidP="009E163B">
            <w:pPr>
              <w:widowControl w:val="0"/>
              <w:suppressAutoHyphens w:val="0"/>
              <w:autoSpaceDE w:val="0"/>
              <w:autoSpaceDN w:val="0"/>
              <w:spacing w:before="107" w:line="172" w:lineRule="exact"/>
              <w:ind w:left="881" w:right="862"/>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Mitte</w:t>
            </w:r>
          </w:p>
        </w:tc>
        <w:tc>
          <w:tcPr>
            <w:tcW w:w="2195" w:type="dxa"/>
            <w:gridSpan w:val="2"/>
            <w:tcBorders>
              <w:top w:val="single" w:sz="4" w:space="0" w:color="000000"/>
              <w:left w:val="single" w:sz="4" w:space="0" w:color="000000"/>
              <w:bottom w:val="single" w:sz="4" w:space="0" w:color="000000"/>
            </w:tcBorders>
          </w:tcPr>
          <w:p w14:paraId="339CAC24" w14:textId="77777777" w:rsidR="00CC4B0B" w:rsidRPr="005A3816" w:rsidRDefault="00CC4B0B" w:rsidP="009E163B">
            <w:pPr>
              <w:widowControl w:val="0"/>
              <w:suppressAutoHyphens w:val="0"/>
              <w:autoSpaceDE w:val="0"/>
              <w:autoSpaceDN w:val="0"/>
              <w:spacing w:before="107" w:line="172" w:lineRule="exact"/>
              <w:ind w:left="882" w:right="860"/>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Ende</w:t>
            </w:r>
          </w:p>
        </w:tc>
      </w:tr>
      <w:tr w:rsidR="00CC4B0B" w:rsidRPr="005A3816" w14:paraId="11B7B18C" w14:textId="77777777" w:rsidTr="009E163B">
        <w:trPr>
          <w:trHeight w:val="595"/>
        </w:trPr>
        <w:tc>
          <w:tcPr>
            <w:tcW w:w="1150" w:type="dxa"/>
            <w:vMerge/>
            <w:tcBorders>
              <w:top w:val="nil"/>
              <w:bottom w:val="single" w:sz="4" w:space="0" w:color="000000"/>
              <w:right w:val="single" w:sz="4" w:space="0" w:color="000000"/>
            </w:tcBorders>
          </w:tcPr>
          <w:p w14:paraId="29D8A87F"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c>
          <w:tcPr>
            <w:tcW w:w="932" w:type="dxa"/>
            <w:vMerge/>
            <w:tcBorders>
              <w:top w:val="nil"/>
              <w:left w:val="single" w:sz="4" w:space="0" w:color="000000"/>
              <w:bottom w:val="single" w:sz="4" w:space="0" w:color="000000"/>
              <w:right w:val="single" w:sz="4" w:space="0" w:color="000000"/>
            </w:tcBorders>
          </w:tcPr>
          <w:p w14:paraId="77C4C9C1"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c>
          <w:tcPr>
            <w:tcW w:w="1084" w:type="dxa"/>
            <w:tcBorders>
              <w:top w:val="single" w:sz="4" w:space="0" w:color="000000"/>
              <w:left w:val="single" w:sz="4" w:space="0" w:color="000000"/>
              <w:bottom w:val="single" w:sz="4" w:space="0" w:color="000000"/>
              <w:right w:val="single" w:sz="4" w:space="0" w:color="000000"/>
            </w:tcBorders>
          </w:tcPr>
          <w:p w14:paraId="537CE51A"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796DF72D" w14:textId="77777777" w:rsidR="00CC4B0B" w:rsidRPr="005A3816" w:rsidRDefault="00CC4B0B" w:rsidP="009E163B">
            <w:pPr>
              <w:widowControl w:val="0"/>
              <w:suppressAutoHyphens w:val="0"/>
              <w:autoSpaceDE w:val="0"/>
              <w:autoSpaceDN w:val="0"/>
              <w:spacing w:line="190" w:lineRule="atLeast"/>
              <w:ind w:left="347" w:right="311" w:firstLine="14"/>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Rate m</w:t>
            </w:r>
            <w:r w:rsidRPr="005A3816">
              <w:rPr>
                <w:rFonts w:ascii="Verdana" w:eastAsia="Calibri" w:hAnsi="Calibri" w:cs="Calibri"/>
                <w:sz w:val="16"/>
                <w:szCs w:val="22"/>
                <w:vertAlign w:val="superscript"/>
                <w:lang w:val="de-DE" w:eastAsia="nl-NL" w:bidi="nl-NL"/>
              </w:rPr>
              <w:t>3</w:t>
            </w:r>
            <w:r w:rsidRPr="005A3816">
              <w:rPr>
                <w:rFonts w:ascii="Verdana" w:eastAsia="Calibri" w:hAnsi="Calibri" w:cs="Calibri"/>
                <w:sz w:val="16"/>
                <w:szCs w:val="22"/>
                <w:lang w:val="de-DE" w:eastAsia="nl-NL" w:bidi="nl-NL"/>
              </w:rPr>
              <w:t>/h</w:t>
            </w:r>
          </w:p>
        </w:tc>
        <w:tc>
          <w:tcPr>
            <w:tcW w:w="1104" w:type="dxa"/>
            <w:tcBorders>
              <w:top w:val="single" w:sz="4" w:space="0" w:color="000000"/>
              <w:left w:val="single" w:sz="4" w:space="0" w:color="000000"/>
              <w:bottom w:val="single" w:sz="4" w:space="0" w:color="000000"/>
              <w:right w:val="single" w:sz="4" w:space="0" w:color="000000"/>
            </w:tcBorders>
          </w:tcPr>
          <w:p w14:paraId="0AB0664C"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2C512948" w14:textId="77777777" w:rsidR="00CC4B0B" w:rsidRPr="005A3816" w:rsidRDefault="00CC4B0B" w:rsidP="009E163B">
            <w:pPr>
              <w:widowControl w:val="0"/>
              <w:suppressAutoHyphens w:val="0"/>
              <w:autoSpaceDE w:val="0"/>
              <w:autoSpaceDN w:val="0"/>
              <w:spacing w:line="190" w:lineRule="exact"/>
              <w:ind w:left="275" w:right="251"/>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Menge</w:t>
            </w:r>
          </w:p>
          <w:p w14:paraId="40A9876C" w14:textId="77777777" w:rsidR="00CC4B0B" w:rsidRPr="005A3816" w:rsidRDefault="00CC4B0B" w:rsidP="009E163B">
            <w:pPr>
              <w:widowControl w:val="0"/>
              <w:suppressAutoHyphens w:val="0"/>
              <w:autoSpaceDE w:val="0"/>
              <w:autoSpaceDN w:val="0"/>
              <w:spacing w:before="32" w:line="141" w:lineRule="auto"/>
              <w:ind w:left="275" w:right="193"/>
              <w:jc w:val="center"/>
              <w:rPr>
                <w:rFonts w:ascii="Verdana" w:eastAsia="Calibri" w:hAnsi="Calibri" w:cs="Calibri"/>
                <w:sz w:val="10"/>
                <w:szCs w:val="22"/>
                <w:lang w:val="de-DE" w:eastAsia="nl-NL" w:bidi="nl-NL"/>
              </w:rPr>
            </w:pPr>
            <w:r w:rsidRPr="005A3816">
              <w:rPr>
                <w:rFonts w:ascii="Verdana" w:eastAsia="Calibri" w:hAnsi="Calibri" w:cs="Calibri"/>
                <w:position w:val="-6"/>
                <w:sz w:val="16"/>
                <w:szCs w:val="22"/>
                <w:lang w:val="de-DE" w:eastAsia="nl-NL" w:bidi="nl-NL"/>
              </w:rPr>
              <w:t>m</w:t>
            </w:r>
            <w:r w:rsidRPr="005A3816">
              <w:rPr>
                <w:rFonts w:ascii="Verdana" w:eastAsia="Calibri" w:hAnsi="Calibri" w:cs="Calibri"/>
                <w:sz w:val="10"/>
                <w:szCs w:val="22"/>
                <w:lang w:val="de-DE" w:eastAsia="nl-NL" w:bidi="nl-NL"/>
              </w:rPr>
              <w:t>3</w:t>
            </w:r>
          </w:p>
        </w:tc>
        <w:tc>
          <w:tcPr>
            <w:tcW w:w="1088" w:type="dxa"/>
            <w:tcBorders>
              <w:top w:val="single" w:sz="4" w:space="0" w:color="000000"/>
              <w:left w:val="single" w:sz="4" w:space="0" w:color="000000"/>
              <w:bottom w:val="single" w:sz="4" w:space="0" w:color="000000"/>
              <w:right w:val="single" w:sz="4" w:space="0" w:color="000000"/>
            </w:tcBorders>
          </w:tcPr>
          <w:p w14:paraId="42BD1306"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6A8FB062" w14:textId="77777777" w:rsidR="00CC4B0B" w:rsidRPr="005A3816" w:rsidRDefault="00CC4B0B" w:rsidP="009E163B">
            <w:pPr>
              <w:widowControl w:val="0"/>
              <w:suppressAutoHyphens w:val="0"/>
              <w:autoSpaceDE w:val="0"/>
              <w:autoSpaceDN w:val="0"/>
              <w:spacing w:line="190" w:lineRule="atLeast"/>
              <w:ind w:left="353" w:right="309" w:firstLine="14"/>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Rate m</w:t>
            </w:r>
            <w:r w:rsidRPr="005A3816">
              <w:rPr>
                <w:rFonts w:ascii="Verdana" w:eastAsia="Calibri" w:hAnsi="Calibri" w:cs="Calibri"/>
                <w:sz w:val="16"/>
                <w:szCs w:val="22"/>
                <w:vertAlign w:val="superscript"/>
                <w:lang w:val="de-DE" w:eastAsia="nl-NL" w:bidi="nl-NL"/>
              </w:rPr>
              <w:t>3</w:t>
            </w:r>
            <w:r w:rsidRPr="005A3816">
              <w:rPr>
                <w:rFonts w:ascii="Verdana" w:eastAsia="Calibri" w:hAnsi="Calibri" w:cs="Calibri"/>
                <w:sz w:val="16"/>
                <w:szCs w:val="22"/>
                <w:lang w:val="de-DE" w:eastAsia="nl-NL" w:bidi="nl-NL"/>
              </w:rPr>
              <w:t>/h</w:t>
            </w:r>
          </w:p>
        </w:tc>
        <w:tc>
          <w:tcPr>
            <w:tcW w:w="1107" w:type="dxa"/>
            <w:tcBorders>
              <w:top w:val="single" w:sz="4" w:space="0" w:color="000000"/>
              <w:left w:val="single" w:sz="4" w:space="0" w:color="000000"/>
              <w:bottom w:val="single" w:sz="4" w:space="0" w:color="000000"/>
              <w:right w:val="single" w:sz="4" w:space="0" w:color="000000"/>
            </w:tcBorders>
          </w:tcPr>
          <w:p w14:paraId="256E8C53"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1D0A1523" w14:textId="77777777" w:rsidR="00CC4B0B" w:rsidRPr="005A3816" w:rsidRDefault="00CC4B0B" w:rsidP="009E163B">
            <w:pPr>
              <w:widowControl w:val="0"/>
              <w:suppressAutoHyphens w:val="0"/>
              <w:autoSpaceDE w:val="0"/>
              <w:autoSpaceDN w:val="0"/>
              <w:spacing w:line="190" w:lineRule="exact"/>
              <w:ind w:left="277" w:right="252"/>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Menge</w:t>
            </w:r>
          </w:p>
          <w:p w14:paraId="26D9900C" w14:textId="77777777" w:rsidR="00CC4B0B" w:rsidRPr="005A3816" w:rsidRDefault="00CC4B0B" w:rsidP="009E163B">
            <w:pPr>
              <w:widowControl w:val="0"/>
              <w:suppressAutoHyphens w:val="0"/>
              <w:autoSpaceDE w:val="0"/>
              <w:autoSpaceDN w:val="0"/>
              <w:spacing w:before="32" w:line="141" w:lineRule="auto"/>
              <w:ind w:left="277" w:right="194"/>
              <w:jc w:val="center"/>
              <w:rPr>
                <w:rFonts w:ascii="Verdana" w:eastAsia="Calibri" w:hAnsi="Calibri" w:cs="Calibri"/>
                <w:sz w:val="10"/>
                <w:szCs w:val="22"/>
                <w:lang w:val="de-DE" w:eastAsia="nl-NL" w:bidi="nl-NL"/>
              </w:rPr>
            </w:pPr>
            <w:r w:rsidRPr="005A3816">
              <w:rPr>
                <w:rFonts w:ascii="Verdana" w:eastAsia="Calibri" w:hAnsi="Calibri" w:cs="Calibri"/>
                <w:position w:val="-6"/>
                <w:sz w:val="16"/>
                <w:szCs w:val="22"/>
                <w:lang w:val="de-DE" w:eastAsia="nl-NL" w:bidi="nl-NL"/>
              </w:rPr>
              <w:t>m</w:t>
            </w:r>
            <w:r w:rsidRPr="005A3816">
              <w:rPr>
                <w:rFonts w:ascii="Verdana" w:eastAsia="Calibri" w:hAnsi="Calibri" w:cs="Calibri"/>
                <w:sz w:val="10"/>
                <w:szCs w:val="22"/>
                <w:lang w:val="de-DE" w:eastAsia="nl-NL" w:bidi="nl-NL"/>
              </w:rPr>
              <w:t>3</w:t>
            </w:r>
          </w:p>
        </w:tc>
        <w:tc>
          <w:tcPr>
            <w:tcW w:w="1088" w:type="dxa"/>
            <w:tcBorders>
              <w:top w:val="single" w:sz="4" w:space="0" w:color="000000"/>
              <w:left w:val="single" w:sz="4" w:space="0" w:color="000000"/>
              <w:bottom w:val="single" w:sz="4" w:space="0" w:color="000000"/>
              <w:right w:val="single" w:sz="4" w:space="0" w:color="000000"/>
            </w:tcBorders>
          </w:tcPr>
          <w:p w14:paraId="0377D5E9"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2755EBF1" w14:textId="77777777" w:rsidR="00CC4B0B" w:rsidRPr="005A3816" w:rsidRDefault="00CC4B0B" w:rsidP="009E163B">
            <w:pPr>
              <w:widowControl w:val="0"/>
              <w:suppressAutoHyphens w:val="0"/>
              <w:autoSpaceDE w:val="0"/>
              <w:autoSpaceDN w:val="0"/>
              <w:spacing w:line="190" w:lineRule="atLeast"/>
              <w:ind w:left="352" w:right="310" w:firstLine="14"/>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Rate m</w:t>
            </w:r>
            <w:r w:rsidRPr="005A3816">
              <w:rPr>
                <w:rFonts w:ascii="Verdana" w:eastAsia="Calibri" w:hAnsi="Calibri" w:cs="Calibri"/>
                <w:sz w:val="16"/>
                <w:szCs w:val="22"/>
                <w:vertAlign w:val="superscript"/>
                <w:lang w:val="de-DE" w:eastAsia="nl-NL" w:bidi="nl-NL"/>
              </w:rPr>
              <w:t>3</w:t>
            </w:r>
            <w:r w:rsidRPr="005A3816">
              <w:rPr>
                <w:rFonts w:ascii="Verdana" w:eastAsia="Calibri" w:hAnsi="Calibri" w:cs="Calibri"/>
                <w:sz w:val="16"/>
                <w:szCs w:val="22"/>
                <w:lang w:val="de-DE" w:eastAsia="nl-NL" w:bidi="nl-NL"/>
              </w:rPr>
              <w:t>/h</w:t>
            </w:r>
          </w:p>
        </w:tc>
        <w:tc>
          <w:tcPr>
            <w:tcW w:w="1107" w:type="dxa"/>
            <w:tcBorders>
              <w:top w:val="single" w:sz="4" w:space="0" w:color="000000"/>
              <w:left w:val="single" w:sz="4" w:space="0" w:color="000000"/>
              <w:bottom w:val="single" w:sz="4" w:space="0" w:color="000000"/>
            </w:tcBorders>
          </w:tcPr>
          <w:p w14:paraId="26493B0B" w14:textId="77777777" w:rsidR="00CC4B0B" w:rsidRPr="005A3816" w:rsidRDefault="00CC4B0B" w:rsidP="009E163B">
            <w:pPr>
              <w:widowControl w:val="0"/>
              <w:suppressAutoHyphens w:val="0"/>
              <w:autoSpaceDE w:val="0"/>
              <w:autoSpaceDN w:val="0"/>
              <w:spacing w:before="1" w:line="240" w:lineRule="auto"/>
              <w:rPr>
                <w:rFonts w:ascii="Calibri" w:eastAsia="Calibri" w:hAnsi="Calibri" w:cs="Calibri"/>
                <w:b/>
                <w:sz w:val="17"/>
                <w:szCs w:val="22"/>
                <w:lang w:val="de-DE" w:eastAsia="nl-NL" w:bidi="nl-NL"/>
              </w:rPr>
            </w:pPr>
          </w:p>
          <w:p w14:paraId="626ADB34" w14:textId="77777777" w:rsidR="00CC4B0B" w:rsidRPr="005A3816" w:rsidRDefault="00CC4B0B" w:rsidP="009E163B">
            <w:pPr>
              <w:widowControl w:val="0"/>
              <w:suppressAutoHyphens w:val="0"/>
              <w:autoSpaceDE w:val="0"/>
              <w:autoSpaceDN w:val="0"/>
              <w:spacing w:line="190" w:lineRule="exact"/>
              <w:ind w:left="265" w:right="236"/>
              <w:jc w:val="center"/>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Menge</w:t>
            </w:r>
          </w:p>
          <w:p w14:paraId="38683B4C" w14:textId="77777777" w:rsidR="00CC4B0B" w:rsidRPr="005A3816" w:rsidRDefault="00CC4B0B" w:rsidP="009E163B">
            <w:pPr>
              <w:widowControl w:val="0"/>
              <w:suppressAutoHyphens w:val="0"/>
              <w:autoSpaceDE w:val="0"/>
              <w:autoSpaceDN w:val="0"/>
              <w:spacing w:before="32" w:line="141" w:lineRule="auto"/>
              <w:ind w:left="265" w:right="179"/>
              <w:jc w:val="center"/>
              <w:rPr>
                <w:rFonts w:ascii="Verdana" w:eastAsia="Calibri" w:hAnsi="Calibri" w:cs="Calibri"/>
                <w:sz w:val="10"/>
                <w:szCs w:val="22"/>
                <w:lang w:val="de-DE" w:eastAsia="nl-NL" w:bidi="nl-NL"/>
              </w:rPr>
            </w:pPr>
            <w:r w:rsidRPr="005A3816">
              <w:rPr>
                <w:rFonts w:ascii="Verdana" w:eastAsia="Calibri" w:hAnsi="Calibri" w:cs="Calibri"/>
                <w:position w:val="-6"/>
                <w:sz w:val="16"/>
                <w:szCs w:val="22"/>
                <w:lang w:val="de-DE" w:eastAsia="nl-NL" w:bidi="nl-NL"/>
              </w:rPr>
              <w:t>m</w:t>
            </w:r>
            <w:r w:rsidRPr="005A3816">
              <w:rPr>
                <w:rFonts w:ascii="Verdana" w:eastAsia="Calibri" w:hAnsi="Calibri" w:cs="Calibri"/>
                <w:sz w:val="10"/>
                <w:szCs w:val="22"/>
                <w:lang w:val="de-DE" w:eastAsia="nl-NL" w:bidi="nl-NL"/>
              </w:rPr>
              <w:t>3</w:t>
            </w:r>
          </w:p>
        </w:tc>
      </w:tr>
      <w:tr w:rsidR="00CC4B0B" w:rsidRPr="005A3816" w14:paraId="43C52128" w14:textId="77777777" w:rsidTr="009E163B">
        <w:trPr>
          <w:trHeight w:val="191"/>
        </w:trPr>
        <w:tc>
          <w:tcPr>
            <w:tcW w:w="1150" w:type="dxa"/>
            <w:tcBorders>
              <w:top w:val="single" w:sz="4" w:space="0" w:color="000000"/>
              <w:bottom w:val="single" w:sz="4" w:space="0" w:color="000000"/>
              <w:right w:val="single" w:sz="4" w:space="0" w:color="000000"/>
            </w:tcBorders>
          </w:tcPr>
          <w:p w14:paraId="4F2300A8" w14:textId="77777777" w:rsidR="00CC4B0B" w:rsidRPr="005A3816" w:rsidRDefault="00CC4B0B" w:rsidP="009E163B">
            <w:pPr>
              <w:widowControl w:val="0"/>
              <w:suppressAutoHyphens w:val="0"/>
              <w:autoSpaceDE w:val="0"/>
              <w:autoSpaceDN w:val="0"/>
              <w:spacing w:line="240" w:lineRule="auto"/>
              <w:rPr>
                <w:rFonts w:eastAsia="Calibri" w:hAnsi="Calibri" w:cs="Calibri"/>
                <w:sz w:val="12"/>
                <w:szCs w:val="22"/>
                <w:lang w:val="de-DE" w:eastAsia="nl-NL" w:bidi="nl-NL"/>
              </w:rPr>
            </w:pPr>
          </w:p>
        </w:tc>
        <w:tc>
          <w:tcPr>
            <w:tcW w:w="932" w:type="dxa"/>
            <w:tcBorders>
              <w:top w:val="single" w:sz="4" w:space="0" w:color="000000"/>
              <w:left w:val="single" w:sz="4" w:space="0" w:color="000000"/>
              <w:bottom w:val="single" w:sz="4" w:space="0" w:color="000000"/>
              <w:right w:val="single" w:sz="4" w:space="0" w:color="000000"/>
            </w:tcBorders>
          </w:tcPr>
          <w:p w14:paraId="0CDCFABC" w14:textId="77777777" w:rsidR="00CC4B0B" w:rsidRPr="005A3816" w:rsidRDefault="00CC4B0B" w:rsidP="009E163B">
            <w:pPr>
              <w:widowControl w:val="0"/>
              <w:suppressAutoHyphens w:val="0"/>
              <w:autoSpaceDE w:val="0"/>
              <w:autoSpaceDN w:val="0"/>
              <w:spacing w:line="172" w:lineRule="exact"/>
              <w:ind w:left="74"/>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1,3,5,7,9</w:t>
            </w:r>
          </w:p>
        </w:tc>
        <w:tc>
          <w:tcPr>
            <w:tcW w:w="1084" w:type="dxa"/>
            <w:tcBorders>
              <w:top w:val="single" w:sz="4" w:space="0" w:color="000000"/>
              <w:left w:val="single" w:sz="4" w:space="0" w:color="000000"/>
              <w:bottom w:val="single" w:sz="4" w:space="0" w:color="000000"/>
              <w:right w:val="single" w:sz="4" w:space="0" w:color="000000"/>
            </w:tcBorders>
          </w:tcPr>
          <w:p w14:paraId="148BBFA3" w14:textId="77777777" w:rsidR="00CC4B0B" w:rsidRPr="005A3816" w:rsidRDefault="00CC4B0B" w:rsidP="009E163B">
            <w:pPr>
              <w:widowControl w:val="0"/>
              <w:suppressAutoHyphens w:val="0"/>
              <w:autoSpaceDE w:val="0"/>
              <w:autoSpaceDN w:val="0"/>
              <w:spacing w:line="172" w:lineRule="exact"/>
              <w:ind w:left="71"/>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260</w:t>
            </w:r>
          </w:p>
        </w:tc>
        <w:tc>
          <w:tcPr>
            <w:tcW w:w="1104" w:type="dxa"/>
            <w:tcBorders>
              <w:top w:val="single" w:sz="4" w:space="0" w:color="000000"/>
              <w:left w:val="single" w:sz="4" w:space="0" w:color="000000"/>
              <w:bottom w:val="single" w:sz="4" w:space="0" w:color="000000"/>
              <w:right w:val="single" w:sz="4" w:space="0" w:color="000000"/>
            </w:tcBorders>
          </w:tcPr>
          <w:p w14:paraId="504392AD" w14:textId="77777777" w:rsidR="00CC4B0B" w:rsidRPr="005A3816" w:rsidRDefault="00CC4B0B" w:rsidP="009E163B">
            <w:pPr>
              <w:widowControl w:val="0"/>
              <w:suppressAutoHyphens w:val="0"/>
              <w:autoSpaceDE w:val="0"/>
              <w:autoSpaceDN w:val="0"/>
              <w:spacing w:line="172" w:lineRule="exact"/>
              <w:ind w:left="74"/>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205</w:t>
            </w:r>
          </w:p>
        </w:tc>
        <w:tc>
          <w:tcPr>
            <w:tcW w:w="1088" w:type="dxa"/>
            <w:tcBorders>
              <w:top w:val="single" w:sz="4" w:space="0" w:color="000000"/>
              <w:left w:val="single" w:sz="4" w:space="0" w:color="000000"/>
              <w:bottom w:val="single" w:sz="4" w:space="0" w:color="000000"/>
              <w:right w:val="single" w:sz="4" w:space="0" w:color="000000"/>
            </w:tcBorders>
          </w:tcPr>
          <w:p w14:paraId="4B5ED51B" w14:textId="77777777" w:rsidR="00CC4B0B" w:rsidRPr="005A3816" w:rsidRDefault="00CC4B0B" w:rsidP="009E163B">
            <w:pPr>
              <w:widowControl w:val="0"/>
              <w:suppressAutoHyphens w:val="0"/>
              <w:autoSpaceDE w:val="0"/>
              <w:autoSpaceDN w:val="0"/>
              <w:spacing w:line="172" w:lineRule="exact"/>
              <w:ind w:left="77"/>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*774</w:t>
            </w:r>
          </w:p>
        </w:tc>
        <w:tc>
          <w:tcPr>
            <w:tcW w:w="1107" w:type="dxa"/>
            <w:tcBorders>
              <w:top w:val="single" w:sz="4" w:space="0" w:color="000000"/>
              <w:left w:val="single" w:sz="4" w:space="0" w:color="000000"/>
              <w:bottom w:val="single" w:sz="4" w:space="0" w:color="000000"/>
              <w:right w:val="single" w:sz="4" w:space="0" w:color="000000"/>
            </w:tcBorders>
          </w:tcPr>
          <w:p w14:paraId="102259FB" w14:textId="77777777" w:rsidR="00CC4B0B" w:rsidRPr="005A3816" w:rsidRDefault="00CC4B0B" w:rsidP="009E163B">
            <w:pPr>
              <w:widowControl w:val="0"/>
              <w:suppressAutoHyphens w:val="0"/>
              <w:autoSpaceDE w:val="0"/>
              <w:autoSpaceDN w:val="0"/>
              <w:spacing w:line="172" w:lineRule="exact"/>
              <w:ind w:left="76"/>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1245</w:t>
            </w:r>
          </w:p>
        </w:tc>
        <w:tc>
          <w:tcPr>
            <w:tcW w:w="1088" w:type="dxa"/>
            <w:tcBorders>
              <w:top w:val="single" w:sz="4" w:space="0" w:color="000000"/>
              <w:left w:val="single" w:sz="4" w:space="0" w:color="000000"/>
              <w:bottom w:val="single" w:sz="4" w:space="0" w:color="000000"/>
              <w:right w:val="single" w:sz="4" w:space="0" w:color="000000"/>
            </w:tcBorders>
          </w:tcPr>
          <w:p w14:paraId="10E2BE9D" w14:textId="77777777" w:rsidR="00CC4B0B" w:rsidRPr="005A3816" w:rsidRDefault="00CC4B0B" w:rsidP="009E163B">
            <w:pPr>
              <w:widowControl w:val="0"/>
              <w:suppressAutoHyphens w:val="0"/>
              <w:autoSpaceDE w:val="0"/>
              <w:autoSpaceDN w:val="0"/>
              <w:spacing w:line="172" w:lineRule="exact"/>
              <w:ind w:left="76"/>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**455</w:t>
            </w:r>
          </w:p>
        </w:tc>
        <w:tc>
          <w:tcPr>
            <w:tcW w:w="1107" w:type="dxa"/>
            <w:tcBorders>
              <w:top w:val="single" w:sz="4" w:space="0" w:color="000000"/>
              <w:left w:val="single" w:sz="4" w:space="0" w:color="000000"/>
              <w:bottom w:val="single" w:sz="4" w:space="0" w:color="000000"/>
            </w:tcBorders>
          </w:tcPr>
          <w:p w14:paraId="65B74B00" w14:textId="77777777" w:rsidR="00CC4B0B" w:rsidRPr="005A3816" w:rsidRDefault="00CC4B0B" w:rsidP="009E163B">
            <w:pPr>
              <w:widowControl w:val="0"/>
              <w:suppressAutoHyphens w:val="0"/>
              <w:autoSpaceDE w:val="0"/>
              <w:autoSpaceDN w:val="0"/>
              <w:spacing w:line="172" w:lineRule="exact"/>
              <w:ind w:left="76"/>
              <w:rPr>
                <w:rFonts w:ascii="Verdana" w:eastAsia="Calibri" w:hAnsi="Calibri" w:cs="Calibri"/>
                <w:sz w:val="16"/>
                <w:szCs w:val="22"/>
                <w:lang w:val="de-DE" w:eastAsia="nl-NL" w:bidi="nl-NL"/>
              </w:rPr>
            </w:pPr>
            <w:r w:rsidRPr="005A3816">
              <w:rPr>
                <w:rFonts w:ascii="Verdana" w:eastAsia="Calibri" w:hAnsi="Calibri" w:cs="Calibri"/>
                <w:sz w:val="16"/>
                <w:szCs w:val="22"/>
                <w:lang w:val="de-DE" w:eastAsia="nl-NL" w:bidi="nl-NL"/>
              </w:rPr>
              <w:t>55</w:t>
            </w:r>
          </w:p>
        </w:tc>
      </w:tr>
    </w:tbl>
    <w:p w14:paraId="7C95D36B" w14:textId="77777777" w:rsidR="00CC4B0B" w:rsidRPr="005A3816" w:rsidRDefault="00CC4B0B" w:rsidP="00CC4B0B">
      <w:pPr>
        <w:widowControl w:val="0"/>
        <w:suppressAutoHyphens w:val="0"/>
        <w:autoSpaceDE w:val="0"/>
        <w:autoSpaceDN w:val="0"/>
        <w:spacing w:line="172" w:lineRule="exact"/>
        <w:rPr>
          <w:rFonts w:ascii="Verdana" w:eastAsia="Verdana" w:hAnsi="Verdana" w:cs="Verdana"/>
          <w:sz w:val="16"/>
          <w:szCs w:val="22"/>
          <w:lang w:val="de-DE" w:eastAsia="nl-NL" w:bidi="nl-NL"/>
        </w:rPr>
        <w:sectPr w:rsidR="00CC4B0B" w:rsidRPr="005A3816" w:rsidSect="00CC4B0B">
          <w:headerReference w:type="default" r:id="rId22"/>
          <w:footerReference w:type="default" r:id="rId23"/>
          <w:pgSz w:w="11906" w:h="16838" w:code="9"/>
          <w:pgMar w:top="1920" w:right="260" w:bottom="1100" w:left="880" w:header="583" w:footer="918" w:gutter="0"/>
          <w:pgNumType w:start="1"/>
          <w:cols w:space="708"/>
          <w:docGrid w:linePitch="272"/>
        </w:sectPr>
      </w:pPr>
    </w:p>
    <w:p w14:paraId="1ADCB28C" w14:textId="77777777" w:rsidR="00CC4B0B" w:rsidRPr="005A3816" w:rsidRDefault="00CC4B0B" w:rsidP="00CC4B0B">
      <w:pPr>
        <w:widowControl w:val="0"/>
        <w:suppressAutoHyphens w:val="0"/>
        <w:autoSpaceDE w:val="0"/>
        <w:autoSpaceDN w:val="0"/>
        <w:spacing w:before="5" w:line="240" w:lineRule="auto"/>
        <w:rPr>
          <w:rFonts w:ascii="Calibri" w:eastAsia="Verdana" w:hAnsi="Verdana" w:cs="Verdana"/>
          <w:b/>
          <w:sz w:val="9"/>
          <w:szCs w:val="18"/>
          <w:lang w:val="de-DE" w:eastAsia="nl-NL" w:bidi="nl-NL"/>
        </w:rPr>
      </w:pPr>
    </w:p>
    <w:p w14:paraId="1FBA764F" w14:textId="77777777" w:rsidR="00CC4B0B" w:rsidRPr="005A3816" w:rsidRDefault="00CC4B0B" w:rsidP="00CC4B0B">
      <w:pPr>
        <w:widowControl w:val="0"/>
        <w:suppressAutoHyphens w:val="0"/>
        <w:autoSpaceDE w:val="0"/>
        <w:autoSpaceDN w:val="0"/>
        <w:spacing w:before="119" w:line="240" w:lineRule="auto"/>
        <w:ind w:left="252" w:right="1469"/>
        <w:rPr>
          <w:rFonts w:ascii="Verdana" w:eastAsia="Verdana" w:hAnsi="Verdana" w:cs="Verdana"/>
          <w:sz w:val="18"/>
          <w:szCs w:val="18"/>
          <w:lang w:val="de-DE" w:eastAsia="nl-NL" w:bidi="nl-NL"/>
        </w:rPr>
      </w:pPr>
      <w:r w:rsidRPr="005A3816">
        <w:rPr>
          <w:rFonts w:ascii="Verdana" w:eastAsia="Verdana" w:hAnsi="Verdana" w:cs="Verdana"/>
          <w:b/>
          <w:sz w:val="18"/>
          <w:szCs w:val="18"/>
          <w:lang w:val="de-DE" w:eastAsia="nl-NL" w:bidi="nl-NL"/>
        </w:rPr>
        <w:t>Beispiel</w:t>
      </w:r>
      <w:r w:rsidRPr="005A3816">
        <w:rPr>
          <w:rFonts w:ascii="Verdana" w:eastAsia="Verdana" w:hAnsi="Verdana" w:cs="Verdana"/>
          <w:sz w:val="18"/>
          <w:szCs w:val="18"/>
          <w:lang w:val="de-DE" w:eastAsia="nl-NL" w:bidi="nl-NL"/>
        </w:rPr>
        <w:t xml:space="preserve">: Bei Beladung von </w:t>
      </w:r>
      <w:r w:rsidRPr="005A3816">
        <w:rPr>
          <w:rFonts w:ascii="Verdana" w:eastAsia="Verdana" w:hAnsi="Verdana" w:cs="Verdana"/>
          <w:b/>
          <w:sz w:val="18"/>
          <w:szCs w:val="18"/>
          <w:lang w:val="de-DE" w:eastAsia="nl-NL" w:bidi="nl-NL"/>
        </w:rPr>
        <w:t xml:space="preserve">1500 </w:t>
      </w:r>
      <w:r w:rsidRPr="005A3816">
        <w:rPr>
          <w:rFonts w:ascii="Verdana" w:eastAsia="Verdana" w:hAnsi="Verdana" w:cs="Verdana"/>
          <w:sz w:val="18"/>
          <w:szCs w:val="18"/>
          <w:lang w:val="de-DE" w:eastAsia="nl-NL" w:bidi="nl-NL"/>
        </w:rPr>
        <w:t xml:space="preserve">m3 mit eine Dampfdichte laut Tabelle </w:t>
      </w:r>
      <w:r w:rsidRPr="005A3816">
        <w:rPr>
          <w:rFonts w:ascii="Verdana" w:eastAsia="Verdana" w:hAnsi="Verdana" w:cs="Verdana"/>
          <w:b/>
          <w:sz w:val="18"/>
          <w:szCs w:val="18"/>
          <w:lang w:val="de-DE" w:eastAsia="nl-NL" w:bidi="nl-NL"/>
        </w:rPr>
        <w:t xml:space="preserve">4 </w:t>
      </w:r>
      <w:r w:rsidRPr="005A3816">
        <w:rPr>
          <w:rFonts w:ascii="Verdana" w:eastAsia="Verdana" w:hAnsi="Verdana" w:cs="Verdana"/>
          <w:sz w:val="18"/>
          <w:szCs w:val="18"/>
          <w:lang w:val="de-DE" w:eastAsia="nl-NL" w:bidi="nl-NL"/>
        </w:rPr>
        <w:t>von 3,20 kg/m</w:t>
      </w:r>
      <w:r w:rsidRPr="005A3816">
        <w:rPr>
          <w:rFonts w:ascii="Verdana" w:eastAsia="Verdana" w:hAnsi="Verdana" w:cs="Verdana"/>
          <w:sz w:val="18"/>
          <w:szCs w:val="18"/>
          <w:vertAlign w:val="superscript"/>
          <w:lang w:val="de-DE" w:eastAsia="nl-NL" w:bidi="nl-NL"/>
        </w:rPr>
        <w:t>3</w:t>
      </w:r>
      <w:r w:rsidRPr="005A3816">
        <w:rPr>
          <w:rFonts w:ascii="Verdana" w:eastAsia="Verdana" w:hAnsi="Verdana" w:cs="Verdana"/>
          <w:sz w:val="18"/>
          <w:szCs w:val="18"/>
          <w:lang w:val="de-DE" w:eastAsia="nl-NL" w:bidi="nl-NL"/>
        </w:rPr>
        <w:t>. bei 50/50 . Die Dampfdichte bei 50/50, der betreffende Stoff wird von der Landanlage mitgeteilt.</w:t>
      </w:r>
    </w:p>
    <w:p w14:paraId="4F59792F" w14:textId="77777777" w:rsidR="00CC4B0B" w:rsidRPr="005A3816" w:rsidRDefault="00CC4B0B" w:rsidP="00CC4B0B">
      <w:pPr>
        <w:widowControl w:val="0"/>
        <w:suppressAutoHyphens w:val="0"/>
        <w:autoSpaceDE w:val="0"/>
        <w:autoSpaceDN w:val="0"/>
        <w:spacing w:line="218" w:lineRule="exact"/>
        <w:ind w:left="252"/>
        <w:rPr>
          <w:rFonts w:ascii="Verdana" w:eastAsia="Verdana" w:hAnsi="Verdana" w:cs="Verdana"/>
          <w:sz w:val="18"/>
          <w:szCs w:val="18"/>
          <w:lang w:val="de-DE" w:eastAsia="nl-NL" w:bidi="nl-NL"/>
        </w:rPr>
      </w:pPr>
      <w:r w:rsidRPr="005A3816">
        <w:rPr>
          <w:rFonts w:ascii="Verdana" w:eastAsia="Verdana" w:hAnsi="Verdana" w:cs="Verdana"/>
          <w:sz w:val="18"/>
          <w:szCs w:val="18"/>
          <w:lang w:val="de-DE" w:eastAsia="nl-NL" w:bidi="nl-NL"/>
        </w:rPr>
        <w:t>Wenn eine andere (langsamere) Lade-/ Löschrate vereinbart wird, muss diese Geschwindigkeit ausgefüllt werden.</w:t>
      </w:r>
    </w:p>
    <w:p w14:paraId="368ADAAA" w14:textId="77777777" w:rsidR="00CC4B0B" w:rsidRPr="005A3816" w:rsidRDefault="00CC4B0B" w:rsidP="00CC4B0B">
      <w:pPr>
        <w:widowControl w:val="0"/>
        <w:suppressAutoHyphens w:val="0"/>
        <w:autoSpaceDE w:val="0"/>
        <w:autoSpaceDN w:val="0"/>
        <w:spacing w:before="2" w:line="240" w:lineRule="auto"/>
        <w:ind w:left="252" w:right="713"/>
        <w:rPr>
          <w:rFonts w:ascii="Verdana" w:eastAsia="Verdana" w:hAnsi="Verdana" w:cs="Verdana"/>
          <w:sz w:val="18"/>
          <w:szCs w:val="18"/>
          <w:lang w:val="de-DE" w:eastAsia="nl-NL" w:bidi="nl-NL"/>
        </w:rPr>
      </w:pPr>
      <w:r w:rsidRPr="005A3816">
        <w:rPr>
          <w:rFonts w:ascii="Verdana" w:eastAsia="Verdana" w:hAnsi="Verdana" w:cs="Verdana"/>
          <w:sz w:val="18"/>
          <w:szCs w:val="18"/>
          <w:lang w:val="de-DE" w:eastAsia="nl-NL" w:bidi="nl-NL"/>
        </w:rPr>
        <w:t xml:space="preserve">*Die Geschwindigkeit muss an der Anzahl geöffneter Ladetanks angepasst werden. Tabelle </w:t>
      </w:r>
      <w:r w:rsidRPr="005A3816">
        <w:rPr>
          <w:rFonts w:ascii="Verdana" w:eastAsia="Verdana" w:hAnsi="Verdana" w:cs="Verdana"/>
          <w:b/>
          <w:sz w:val="18"/>
          <w:szCs w:val="18"/>
          <w:lang w:val="de-DE" w:eastAsia="nl-NL" w:bidi="nl-NL"/>
        </w:rPr>
        <w:t>4</w:t>
      </w:r>
      <w:r w:rsidRPr="005A3816">
        <w:rPr>
          <w:rFonts w:ascii="Verdana" w:eastAsia="Verdana" w:hAnsi="Verdana" w:cs="Verdana"/>
          <w:sz w:val="18"/>
          <w:szCs w:val="18"/>
          <w:lang w:val="de-DE" w:eastAsia="nl-NL" w:bidi="nl-NL"/>
        </w:rPr>
        <w:t>. Hier 2 geöffneter Ladetanks.</w:t>
      </w:r>
    </w:p>
    <w:p w14:paraId="07F37664" w14:textId="77777777" w:rsidR="00CC4B0B" w:rsidRPr="005A3816" w:rsidRDefault="00CC4B0B" w:rsidP="00CC4B0B">
      <w:pPr>
        <w:widowControl w:val="0"/>
        <w:suppressAutoHyphens w:val="0"/>
        <w:autoSpaceDE w:val="0"/>
        <w:autoSpaceDN w:val="0"/>
        <w:spacing w:line="218" w:lineRule="exact"/>
        <w:ind w:left="252"/>
        <w:rPr>
          <w:rFonts w:ascii="Verdana" w:eastAsia="Verdana" w:hAnsi="Verdana" w:cs="Verdana"/>
          <w:sz w:val="18"/>
          <w:szCs w:val="18"/>
          <w:lang w:val="de-DE" w:eastAsia="nl-NL" w:bidi="nl-NL"/>
        </w:rPr>
      </w:pPr>
      <w:r w:rsidRPr="005A3816">
        <w:rPr>
          <w:rFonts w:ascii="Verdana" w:eastAsia="Verdana" w:hAnsi="Verdana" w:cs="Verdana"/>
          <w:sz w:val="18"/>
          <w:szCs w:val="18"/>
          <w:lang w:val="de-DE" w:eastAsia="nl-NL" w:bidi="nl-NL"/>
        </w:rPr>
        <w:t>** Endgeschwindigkeit bei 1 geöffneten Tank (1455 m3/h ist nach Tabelle 4 bei 3,20 kg/m</w:t>
      </w:r>
      <w:r w:rsidRPr="005A3816">
        <w:rPr>
          <w:rFonts w:ascii="Verdana" w:eastAsia="Verdana" w:hAnsi="Verdana" w:cs="Verdana"/>
          <w:b/>
          <w:sz w:val="18"/>
          <w:szCs w:val="18"/>
          <w:lang w:val="de-DE" w:eastAsia="nl-NL" w:bidi="nl-NL"/>
        </w:rPr>
        <w:t xml:space="preserve">3 </w:t>
      </w:r>
      <w:r w:rsidRPr="005A3816">
        <w:rPr>
          <w:rFonts w:ascii="Verdana" w:eastAsia="Verdana" w:hAnsi="Verdana" w:cs="Verdana"/>
          <w:sz w:val="18"/>
          <w:szCs w:val="18"/>
          <w:lang w:val="de-DE" w:eastAsia="nl-NL" w:bidi="nl-NL"/>
        </w:rPr>
        <w:t>zulässig)</w:t>
      </w:r>
    </w:p>
    <w:p w14:paraId="22118A82" w14:textId="77777777" w:rsidR="00CC4B0B" w:rsidRPr="005A3816" w:rsidRDefault="00CC4B0B" w:rsidP="00CC4B0B">
      <w:pPr>
        <w:widowControl w:val="0"/>
        <w:suppressAutoHyphens w:val="0"/>
        <w:autoSpaceDE w:val="0"/>
        <w:autoSpaceDN w:val="0"/>
        <w:spacing w:line="240" w:lineRule="auto"/>
        <w:ind w:left="252"/>
        <w:rPr>
          <w:rFonts w:ascii="Verdana" w:eastAsia="Verdana" w:hAnsi="Verdana" w:cs="Verdana"/>
          <w:b/>
          <w:i/>
          <w:sz w:val="18"/>
          <w:szCs w:val="22"/>
          <w:lang w:val="de-DE" w:eastAsia="nl-NL" w:bidi="nl-NL"/>
        </w:rPr>
      </w:pPr>
      <w:r w:rsidRPr="005A3816">
        <w:rPr>
          <w:rFonts w:ascii="Verdana" w:eastAsia="Verdana" w:hAnsi="Verdana" w:cs="Verdana"/>
          <w:sz w:val="18"/>
          <w:szCs w:val="22"/>
          <w:lang w:val="de-DE" w:eastAsia="nl-NL" w:bidi="nl-NL"/>
        </w:rPr>
        <w:t xml:space="preserve">Bem.: </w:t>
      </w:r>
      <w:r w:rsidRPr="005A3816">
        <w:rPr>
          <w:rFonts w:ascii="Verdana" w:eastAsia="Verdana" w:hAnsi="Verdana" w:cs="Verdana"/>
          <w:i/>
          <w:sz w:val="18"/>
          <w:szCs w:val="22"/>
          <w:lang w:val="de-DE" w:eastAsia="nl-NL" w:bidi="nl-NL"/>
        </w:rPr>
        <w:t>Dampfdichte 50/50 ist: 50% Dampfdichte des Stoffes (variabel) und 50% Dampfdichte Luft von 1,29 kg/m</w:t>
      </w:r>
      <w:r w:rsidRPr="005A3816">
        <w:rPr>
          <w:rFonts w:ascii="Verdana" w:eastAsia="Verdana" w:hAnsi="Verdana" w:cs="Verdana"/>
          <w:b/>
          <w:i/>
          <w:sz w:val="18"/>
          <w:szCs w:val="22"/>
          <w:lang w:val="de-DE" w:eastAsia="nl-NL" w:bidi="nl-NL"/>
        </w:rPr>
        <w:t>3</w:t>
      </w:r>
    </w:p>
    <w:p w14:paraId="15FB6F33" w14:textId="77777777" w:rsidR="00CC4B0B" w:rsidRPr="005A3816" w:rsidRDefault="00CC4B0B" w:rsidP="00CC4B0B">
      <w:pPr>
        <w:widowControl w:val="0"/>
        <w:suppressAutoHyphens w:val="0"/>
        <w:autoSpaceDE w:val="0"/>
        <w:autoSpaceDN w:val="0"/>
        <w:spacing w:before="1" w:line="240" w:lineRule="auto"/>
        <w:rPr>
          <w:rFonts w:ascii="Verdana" w:eastAsia="Verdana" w:hAnsi="Verdana" w:cs="Verdana"/>
          <w:b/>
          <w:i/>
          <w:sz w:val="24"/>
          <w:szCs w:val="18"/>
          <w:lang w:val="de-DE" w:eastAsia="nl-NL" w:bidi="nl-NL"/>
        </w:rPr>
      </w:pPr>
    </w:p>
    <w:p w14:paraId="69E5C66D" w14:textId="77777777" w:rsidR="00CC4B0B" w:rsidRPr="005A3816" w:rsidRDefault="00CC4B0B" w:rsidP="00CC4B0B">
      <w:pPr>
        <w:widowControl w:val="0"/>
        <w:suppressAutoHyphens w:val="0"/>
        <w:autoSpaceDE w:val="0"/>
        <w:autoSpaceDN w:val="0"/>
        <w:spacing w:line="219" w:lineRule="exact"/>
        <w:ind w:left="252"/>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4.</w:t>
      </w:r>
    </w:p>
    <w:p w14:paraId="2EFA27B4" w14:textId="77777777" w:rsidR="00CC4B0B" w:rsidRPr="005A3816" w:rsidRDefault="00CC4B0B" w:rsidP="00CC4B0B">
      <w:pPr>
        <w:widowControl w:val="0"/>
        <w:suppressAutoHyphens w:val="0"/>
        <w:autoSpaceDE w:val="0"/>
        <w:autoSpaceDN w:val="0"/>
        <w:spacing w:line="240" w:lineRule="auto"/>
        <w:ind w:left="252"/>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Maximale Lade-/Löschgeschwindigkeit in m</w:t>
      </w:r>
      <w:r w:rsidRPr="005A3816">
        <w:rPr>
          <w:rFonts w:ascii="Verdana" w:eastAsia="Verdana" w:hAnsi="Verdana" w:cs="Verdana"/>
          <w:b/>
          <w:sz w:val="18"/>
          <w:szCs w:val="22"/>
          <w:vertAlign w:val="superscript"/>
          <w:lang w:val="de-DE" w:eastAsia="nl-NL" w:bidi="nl-NL"/>
        </w:rPr>
        <w:t>3</w:t>
      </w:r>
      <w:r w:rsidRPr="005A3816">
        <w:rPr>
          <w:rFonts w:ascii="Verdana" w:eastAsia="Verdana" w:hAnsi="Verdana" w:cs="Verdana"/>
          <w:b/>
          <w:sz w:val="18"/>
          <w:szCs w:val="22"/>
          <w:lang w:val="de-DE" w:eastAsia="nl-NL" w:bidi="nl-NL"/>
        </w:rPr>
        <w:t>/h laut PDC für die Tanks 1,3,5,7 und 9</w:t>
      </w: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960"/>
        <w:gridCol w:w="961"/>
        <w:gridCol w:w="960"/>
        <w:gridCol w:w="960"/>
        <w:gridCol w:w="960"/>
        <w:gridCol w:w="960"/>
        <w:gridCol w:w="961"/>
        <w:gridCol w:w="960"/>
        <w:gridCol w:w="960"/>
      </w:tblGrid>
      <w:tr w:rsidR="00CC4B0B" w:rsidRPr="005A3816" w14:paraId="026C2902" w14:textId="77777777" w:rsidTr="009E163B">
        <w:trPr>
          <w:trHeight w:val="293"/>
        </w:trPr>
        <w:tc>
          <w:tcPr>
            <w:tcW w:w="960" w:type="dxa"/>
            <w:vMerge w:val="restart"/>
            <w:tcBorders>
              <w:top w:val="nil"/>
              <w:left w:val="nil"/>
            </w:tcBorders>
          </w:tcPr>
          <w:p w14:paraId="4DD1F1A4" w14:textId="77777777" w:rsidR="00CC4B0B" w:rsidRPr="005A3816" w:rsidRDefault="00CC4B0B" w:rsidP="009E163B">
            <w:pPr>
              <w:widowControl w:val="0"/>
              <w:suppressAutoHyphens w:val="0"/>
              <w:autoSpaceDE w:val="0"/>
              <w:autoSpaceDN w:val="0"/>
              <w:spacing w:line="240" w:lineRule="auto"/>
              <w:rPr>
                <w:rFonts w:eastAsia="Calibri" w:hAnsi="Calibri" w:cs="Calibri"/>
                <w:sz w:val="18"/>
                <w:szCs w:val="22"/>
                <w:lang w:val="de-DE" w:eastAsia="nl-NL" w:bidi="nl-NL"/>
              </w:rPr>
            </w:pPr>
          </w:p>
        </w:tc>
        <w:tc>
          <w:tcPr>
            <w:tcW w:w="960" w:type="dxa"/>
            <w:tcBorders>
              <w:bottom w:val="nil"/>
            </w:tcBorders>
            <w:shd w:val="clear" w:color="auto" w:fill="E3DFEB"/>
          </w:tcPr>
          <w:p w14:paraId="0A3004D6" w14:textId="77777777" w:rsidR="00CC4B0B" w:rsidRPr="005A3816" w:rsidRDefault="00CC4B0B" w:rsidP="009E163B">
            <w:pPr>
              <w:widowControl w:val="0"/>
              <w:suppressAutoHyphens w:val="0"/>
              <w:autoSpaceDE w:val="0"/>
              <w:autoSpaceDN w:val="0"/>
              <w:spacing w:before="25" w:line="240" w:lineRule="auto"/>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1" w:type="dxa"/>
            <w:tcBorders>
              <w:bottom w:val="nil"/>
            </w:tcBorders>
            <w:shd w:val="clear" w:color="auto" w:fill="E3DFEB"/>
          </w:tcPr>
          <w:p w14:paraId="6F363A90" w14:textId="77777777" w:rsidR="00CC4B0B" w:rsidRPr="005A3816" w:rsidRDefault="00CC4B0B" w:rsidP="009E163B">
            <w:pPr>
              <w:widowControl w:val="0"/>
              <w:suppressAutoHyphens w:val="0"/>
              <w:autoSpaceDE w:val="0"/>
              <w:autoSpaceDN w:val="0"/>
              <w:spacing w:before="25" w:line="240" w:lineRule="auto"/>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tcBorders>
              <w:bottom w:val="nil"/>
            </w:tcBorders>
            <w:shd w:val="clear" w:color="auto" w:fill="E3DFEB"/>
          </w:tcPr>
          <w:p w14:paraId="0E71A8B1" w14:textId="77777777" w:rsidR="00CC4B0B" w:rsidRPr="005A3816" w:rsidRDefault="00CC4B0B" w:rsidP="009E163B">
            <w:pPr>
              <w:widowControl w:val="0"/>
              <w:suppressAutoHyphens w:val="0"/>
              <w:autoSpaceDE w:val="0"/>
              <w:autoSpaceDN w:val="0"/>
              <w:spacing w:before="25"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tcBorders>
              <w:bottom w:val="nil"/>
            </w:tcBorders>
            <w:shd w:val="clear" w:color="auto" w:fill="E3DFEB"/>
          </w:tcPr>
          <w:p w14:paraId="396143E0" w14:textId="77777777" w:rsidR="00CC4B0B" w:rsidRPr="005A3816" w:rsidRDefault="00CC4B0B" w:rsidP="009E163B">
            <w:pPr>
              <w:widowControl w:val="0"/>
              <w:suppressAutoHyphens w:val="0"/>
              <w:autoSpaceDE w:val="0"/>
              <w:autoSpaceDN w:val="0"/>
              <w:spacing w:before="25"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tcBorders>
              <w:bottom w:val="nil"/>
            </w:tcBorders>
            <w:shd w:val="clear" w:color="auto" w:fill="E3DFEB"/>
          </w:tcPr>
          <w:p w14:paraId="6375BD58" w14:textId="77777777" w:rsidR="00CC4B0B" w:rsidRPr="005A3816" w:rsidRDefault="00CC4B0B" w:rsidP="009E163B">
            <w:pPr>
              <w:widowControl w:val="0"/>
              <w:suppressAutoHyphens w:val="0"/>
              <w:autoSpaceDE w:val="0"/>
              <w:autoSpaceDN w:val="0"/>
              <w:spacing w:before="25" w:line="240" w:lineRule="auto"/>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tcBorders>
              <w:bottom w:val="nil"/>
            </w:tcBorders>
            <w:shd w:val="clear" w:color="auto" w:fill="E3DFEB"/>
          </w:tcPr>
          <w:p w14:paraId="36EDB20F" w14:textId="77777777" w:rsidR="00CC4B0B" w:rsidRPr="005A3816" w:rsidRDefault="00CC4B0B" w:rsidP="009E163B">
            <w:pPr>
              <w:widowControl w:val="0"/>
              <w:suppressAutoHyphens w:val="0"/>
              <w:autoSpaceDE w:val="0"/>
              <w:autoSpaceDN w:val="0"/>
              <w:spacing w:before="25" w:line="240" w:lineRule="auto"/>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1" w:type="dxa"/>
            <w:tcBorders>
              <w:bottom w:val="nil"/>
            </w:tcBorders>
            <w:shd w:val="clear" w:color="auto" w:fill="E3DFEB"/>
          </w:tcPr>
          <w:p w14:paraId="57D4C22A" w14:textId="77777777" w:rsidR="00CC4B0B" w:rsidRPr="005A3816" w:rsidRDefault="00CC4B0B" w:rsidP="009E163B">
            <w:pPr>
              <w:widowControl w:val="0"/>
              <w:suppressAutoHyphens w:val="0"/>
              <w:autoSpaceDE w:val="0"/>
              <w:autoSpaceDN w:val="0"/>
              <w:spacing w:before="25" w:line="240" w:lineRule="auto"/>
              <w:ind w:left="107"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tcBorders>
              <w:bottom w:val="nil"/>
            </w:tcBorders>
            <w:shd w:val="clear" w:color="auto" w:fill="E3DFEB"/>
          </w:tcPr>
          <w:p w14:paraId="1829A17F" w14:textId="77777777" w:rsidR="00CC4B0B" w:rsidRPr="005A3816" w:rsidRDefault="00CC4B0B" w:rsidP="009E163B">
            <w:pPr>
              <w:widowControl w:val="0"/>
              <w:suppressAutoHyphens w:val="0"/>
              <w:autoSpaceDE w:val="0"/>
              <w:autoSpaceDN w:val="0"/>
              <w:spacing w:before="25"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laad</w:t>
            </w:r>
          </w:p>
        </w:tc>
        <w:tc>
          <w:tcPr>
            <w:tcW w:w="960" w:type="dxa"/>
            <w:vMerge w:val="restart"/>
            <w:shd w:val="clear" w:color="auto" w:fill="FFFF00"/>
          </w:tcPr>
          <w:p w14:paraId="10254F9E" w14:textId="77777777" w:rsidR="00CC4B0B" w:rsidRPr="005A3816" w:rsidRDefault="00CC4B0B" w:rsidP="009E163B">
            <w:pPr>
              <w:widowControl w:val="0"/>
              <w:suppressAutoHyphens w:val="0"/>
              <w:autoSpaceDE w:val="0"/>
              <w:autoSpaceDN w:val="0"/>
              <w:spacing w:line="244" w:lineRule="exact"/>
              <w:ind w:left="143"/>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Löschen</w:t>
            </w:r>
          </w:p>
        </w:tc>
      </w:tr>
      <w:tr w:rsidR="00CC4B0B" w:rsidRPr="005A3816" w14:paraId="34B61CFD" w14:textId="77777777" w:rsidTr="009E163B">
        <w:trPr>
          <w:trHeight w:val="301"/>
        </w:trPr>
        <w:tc>
          <w:tcPr>
            <w:tcW w:w="960" w:type="dxa"/>
            <w:vMerge/>
            <w:tcBorders>
              <w:top w:val="nil"/>
              <w:left w:val="nil"/>
            </w:tcBorders>
          </w:tcPr>
          <w:p w14:paraId="0A6DE595"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c>
          <w:tcPr>
            <w:tcW w:w="960" w:type="dxa"/>
            <w:tcBorders>
              <w:top w:val="nil"/>
            </w:tcBorders>
            <w:shd w:val="clear" w:color="auto" w:fill="E3DFEB"/>
          </w:tcPr>
          <w:p w14:paraId="350D2CEB" w14:textId="77777777" w:rsidR="00CC4B0B" w:rsidRPr="005A3816" w:rsidRDefault="00CC4B0B" w:rsidP="009E163B">
            <w:pPr>
              <w:widowControl w:val="0"/>
              <w:suppressAutoHyphens w:val="0"/>
              <w:autoSpaceDE w:val="0"/>
              <w:autoSpaceDN w:val="0"/>
              <w:spacing w:line="230" w:lineRule="exact"/>
              <w:ind w:left="107" w:right="89"/>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1" w:type="dxa"/>
            <w:tcBorders>
              <w:top w:val="nil"/>
            </w:tcBorders>
            <w:shd w:val="clear" w:color="auto" w:fill="E3DFEB"/>
          </w:tcPr>
          <w:p w14:paraId="55810F26" w14:textId="77777777" w:rsidR="00CC4B0B" w:rsidRPr="005A3816" w:rsidRDefault="00CC4B0B" w:rsidP="009E163B">
            <w:pPr>
              <w:widowControl w:val="0"/>
              <w:suppressAutoHyphens w:val="0"/>
              <w:autoSpaceDE w:val="0"/>
              <w:autoSpaceDN w:val="0"/>
              <w:spacing w:line="230" w:lineRule="exact"/>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tcBorders>
              <w:top w:val="nil"/>
            </w:tcBorders>
            <w:shd w:val="clear" w:color="auto" w:fill="E3DFEB"/>
          </w:tcPr>
          <w:p w14:paraId="532F02F4" w14:textId="77777777" w:rsidR="00CC4B0B" w:rsidRPr="005A3816" w:rsidRDefault="00CC4B0B" w:rsidP="009E163B">
            <w:pPr>
              <w:widowControl w:val="0"/>
              <w:suppressAutoHyphens w:val="0"/>
              <w:autoSpaceDE w:val="0"/>
              <w:autoSpaceDN w:val="0"/>
              <w:spacing w:line="230" w:lineRule="exact"/>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tcBorders>
              <w:top w:val="nil"/>
            </w:tcBorders>
            <w:shd w:val="clear" w:color="auto" w:fill="E3DFEB"/>
          </w:tcPr>
          <w:p w14:paraId="4D911A37" w14:textId="77777777" w:rsidR="00CC4B0B" w:rsidRPr="005A3816" w:rsidRDefault="00CC4B0B" w:rsidP="009E163B">
            <w:pPr>
              <w:widowControl w:val="0"/>
              <w:suppressAutoHyphens w:val="0"/>
              <w:autoSpaceDE w:val="0"/>
              <w:autoSpaceDN w:val="0"/>
              <w:spacing w:before="22" w:line="240" w:lineRule="auto"/>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tcBorders>
              <w:top w:val="nil"/>
            </w:tcBorders>
            <w:shd w:val="clear" w:color="auto" w:fill="E3DFEB"/>
          </w:tcPr>
          <w:p w14:paraId="52A78612" w14:textId="77777777" w:rsidR="00CC4B0B" w:rsidRPr="005A3816" w:rsidRDefault="00CC4B0B" w:rsidP="009E163B">
            <w:pPr>
              <w:widowControl w:val="0"/>
              <w:suppressAutoHyphens w:val="0"/>
              <w:autoSpaceDE w:val="0"/>
              <w:autoSpaceDN w:val="0"/>
              <w:spacing w:before="22" w:line="240" w:lineRule="auto"/>
              <w:ind w:left="107" w:right="89"/>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tcBorders>
              <w:top w:val="nil"/>
            </w:tcBorders>
            <w:shd w:val="clear" w:color="auto" w:fill="E3DFEB"/>
          </w:tcPr>
          <w:p w14:paraId="7FCF556C" w14:textId="77777777" w:rsidR="00CC4B0B" w:rsidRPr="005A3816" w:rsidRDefault="00CC4B0B" w:rsidP="009E163B">
            <w:pPr>
              <w:widowControl w:val="0"/>
              <w:suppressAutoHyphens w:val="0"/>
              <w:autoSpaceDE w:val="0"/>
              <w:autoSpaceDN w:val="0"/>
              <w:spacing w:before="22" w:line="240" w:lineRule="auto"/>
              <w:ind w:left="107" w:right="89"/>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1" w:type="dxa"/>
            <w:tcBorders>
              <w:top w:val="nil"/>
            </w:tcBorders>
            <w:shd w:val="clear" w:color="auto" w:fill="E3DFEB"/>
          </w:tcPr>
          <w:p w14:paraId="500D1E39" w14:textId="77777777" w:rsidR="00CC4B0B" w:rsidRPr="005A3816" w:rsidRDefault="00CC4B0B" w:rsidP="009E163B">
            <w:pPr>
              <w:widowControl w:val="0"/>
              <w:suppressAutoHyphens w:val="0"/>
              <w:autoSpaceDE w:val="0"/>
              <w:autoSpaceDN w:val="0"/>
              <w:spacing w:before="22" w:line="240" w:lineRule="auto"/>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tcBorders>
              <w:top w:val="nil"/>
            </w:tcBorders>
            <w:shd w:val="clear" w:color="auto" w:fill="E3DFEB"/>
          </w:tcPr>
          <w:p w14:paraId="224D52A4" w14:textId="77777777" w:rsidR="00CC4B0B" w:rsidRPr="005A3816" w:rsidRDefault="00CC4B0B" w:rsidP="009E163B">
            <w:pPr>
              <w:widowControl w:val="0"/>
              <w:suppressAutoHyphens w:val="0"/>
              <w:autoSpaceDE w:val="0"/>
              <w:autoSpaceDN w:val="0"/>
              <w:spacing w:before="22" w:line="240" w:lineRule="auto"/>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snelheid</w:t>
            </w:r>
          </w:p>
        </w:tc>
        <w:tc>
          <w:tcPr>
            <w:tcW w:w="960" w:type="dxa"/>
            <w:vMerge/>
            <w:tcBorders>
              <w:top w:val="nil"/>
            </w:tcBorders>
            <w:shd w:val="clear" w:color="auto" w:fill="FFFF00"/>
          </w:tcPr>
          <w:p w14:paraId="0B682091" w14:textId="77777777" w:rsidR="00CC4B0B" w:rsidRPr="005A3816" w:rsidRDefault="00CC4B0B" w:rsidP="009E163B">
            <w:pPr>
              <w:widowControl w:val="0"/>
              <w:suppressAutoHyphens w:val="0"/>
              <w:autoSpaceDE w:val="0"/>
              <w:autoSpaceDN w:val="0"/>
              <w:spacing w:line="240" w:lineRule="auto"/>
              <w:rPr>
                <w:rFonts w:ascii="Verdana" w:eastAsia="Verdana" w:hAnsi="Verdana" w:cs="Verdana"/>
                <w:sz w:val="2"/>
                <w:szCs w:val="2"/>
                <w:lang w:val="de-DE" w:eastAsia="nl-NL" w:bidi="nl-NL"/>
              </w:rPr>
            </w:pPr>
          </w:p>
        </w:tc>
      </w:tr>
      <w:tr w:rsidR="00CC4B0B" w:rsidRPr="005A3816" w14:paraId="2B28A14D" w14:textId="77777777" w:rsidTr="009E163B">
        <w:trPr>
          <w:trHeight w:val="524"/>
        </w:trPr>
        <w:tc>
          <w:tcPr>
            <w:tcW w:w="960" w:type="dxa"/>
            <w:tcBorders>
              <w:bottom w:val="single" w:sz="12" w:space="0" w:color="000000"/>
            </w:tcBorders>
            <w:shd w:val="clear" w:color="auto" w:fill="E9EEF7"/>
          </w:tcPr>
          <w:p w14:paraId="4982E63C" w14:textId="77777777" w:rsidR="00CC4B0B" w:rsidRPr="005A3816" w:rsidRDefault="00CC4B0B" w:rsidP="009E163B">
            <w:pPr>
              <w:widowControl w:val="0"/>
              <w:suppressAutoHyphens w:val="0"/>
              <w:autoSpaceDE w:val="0"/>
              <w:autoSpaceDN w:val="0"/>
              <w:spacing w:before="18"/>
              <w:ind w:left="240" w:hanging="41"/>
              <w:rPr>
                <w:rFonts w:ascii="Calibri" w:eastAsia="Calibri" w:hAnsi="Calibri" w:cs="Calibri"/>
                <w:b/>
                <w:szCs w:val="22"/>
                <w:lang w:val="de-DE" w:eastAsia="nl-NL" w:bidi="nl-NL"/>
              </w:rPr>
            </w:pPr>
            <w:r w:rsidRPr="005A3816">
              <w:rPr>
                <w:rFonts w:ascii="Calibri" w:eastAsia="Calibri" w:hAnsi="Calibri" w:cs="Calibri"/>
                <w:b/>
                <w:w w:val="95"/>
                <w:szCs w:val="22"/>
                <w:lang w:val="de-DE" w:eastAsia="nl-NL" w:bidi="nl-NL"/>
              </w:rPr>
              <w:t xml:space="preserve">Anzahl </w:t>
            </w:r>
            <w:r w:rsidRPr="005A3816">
              <w:rPr>
                <w:rFonts w:ascii="Calibri" w:eastAsia="Calibri" w:hAnsi="Calibri" w:cs="Calibri"/>
                <w:b/>
                <w:szCs w:val="22"/>
                <w:lang w:val="de-DE" w:eastAsia="nl-NL" w:bidi="nl-NL"/>
              </w:rPr>
              <w:t>Tanks</w:t>
            </w:r>
          </w:p>
        </w:tc>
        <w:tc>
          <w:tcPr>
            <w:tcW w:w="960" w:type="dxa"/>
            <w:tcBorders>
              <w:bottom w:val="nil"/>
            </w:tcBorders>
            <w:shd w:val="clear" w:color="auto" w:fill="E3DFEB"/>
          </w:tcPr>
          <w:p w14:paraId="3DC75AD9"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23F50283"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bottom w:val="single" w:sz="12" w:space="0" w:color="000000"/>
            </w:tcBorders>
            <w:shd w:val="clear" w:color="auto" w:fill="E3DFEB"/>
          </w:tcPr>
          <w:p w14:paraId="096E209A"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1,60</w:t>
            </w:r>
          </w:p>
          <w:p w14:paraId="60E57295"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5D69B8A3"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2,00</w:t>
            </w:r>
          </w:p>
          <w:p w14:paraId="3BDD1E61"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2CE34EEC"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2,50</w:t>
            </w:r>
          </w:p>
          <w:p w14:paraId="27578BDA"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649CF50C"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3,20</w:t>
            </w:r>
          </w:p>
          <w:p w14:paraId="7471B8CE"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49CBA2CF" w14:textId="77777777" w:rsidR="00CC4B0B" w:rsidRPr="005A3816" w:rsidRDefault="00CC4B0B" w:rsidP="009E163B">
            <w:pPr>
              <w:widowControl w:val="0"/>
              <w:suppressAutoHyphens w:val="0"/>
              <w:autoSpaceDE w:val="0"/>
              <w:autoSpaceDN w:val="0"/>
              <w:spacing w:before="18" w:line="240" w:lineRule="auto"/>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w:t>
            </w:r>
          </w:p>
          <w:p w14:paraId="2431AF4D" w14:textId="77777777" w:rsidR="00CC4B0B" w:rsidRPr="005A3816" w:rsidRDefault="00CC4B0B" w:rsidP="009E163B">
            <w:pPr>
              <w:widowControl w:val="0"/>
              <w:suppressAutoHyphens w:val="0"/>
              <w:autoSpaceDE w:val="0"/>
              <w:autoSpaceDN w:val="0"/>
              <w:spacing w:line="242" w:lineRule="exact"/>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bottom w:val="single" w:sz="12" w:space="0" w:color="000000"/>
            </w:tcBorders>
            <w:shd w:val="clear" w:color="auto" w:fill="E3DFEB"/>
          </w:tcPr>
          <w:p w14:paraId="211ED71F" w14:textId="77777777" w:rsidR="00CC4B0B" w:rsidRPr="005A3816" w:rsidRDefault="00CC4B0B" w:rsidP="009E163B">
            <w:pPr>
              <w:widowControl w:val="0"/>
              <w:suppressAutoHyphens w:val="0"/>
              <w:autoSpaceDE w:val="0"/>
              <w:autoSpaceDN w:val="0"/>
              <w:spacing w:before="18" w:line="240" w:lineRule="auto"/>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5,0</w:t>
            </w:r>
          </w:p>
          <w:p w14:paraId="372F71F1" w14:textId="77777777" w:rsidR="00CC4B0B" w:rsidRPr="005A3816" w:rsidRDefault="00CC4B0B" w:rsidP="009E163B">
            <w:pPr>
              <w:widowControl w:val="0"/>
              <w:suppressAutoHyphens w:val="0"/>
              <w:autoSpaceDE w:val="0"/>
              <w:autoSpaceDN w:val="0"/>
              <w:spacing w:line="242" w:lineRule="exact"/>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3232EE70" w14:textId="77777777" w:rsidR="00CC4B0B" w:rsidRPr="005A3816" w:rsidRDefault="00CC4B0B" w:rsidP="009E163B">
            <w:pPr>
              <w:widowControl w:val="0"/>
              <w:suppressAutoHyphens w:val="0"/>
              <w:autoSpaceDE w:val="0"/>
              <w:autoSpaceDN w:val="0"/>
              <w:spacing w:before="18" w:line="240" w:lineRule="auto"/>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5,5</w:t>
            </w:r>
          </w:p>
          <w:p w14:paraId="66F207E4" w14:textId="77777777" w:rsidR="00CC4B0B" w:rsidRPr="005A3816" w:rsidRDefault="00CC4B0B" w:rsidP="009E163B">
            <w:pPr>
              <w:widowControl w:val="0"/>
              <w:suppressAutoHyphens w:val="0"/>
              <w:autoSpaceDE w:val="0"/>
              <w:autoSpaceDN w:val="0"/>
              <w:spacing w:line="242" w:lineRule="exact"/>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FFFF00"/>
          </w:tcPr>
          <w:p w14:paraId="6E25A16C"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34AEA625" w14:textId="77777777" w:rsidR="00CC4B0B" w:rsidRPr="005A3816" w:rsidRDefault="00CC4B0B" w:rsidP="009E163B">
            <w:pPr>
              <w:widowControl w:val="0"/>
              <w:suppressAutoHyphens w:val="0"/>
              <w:autoSpaceDE w:val="0"/>
              <w:autoSpaceDN w:val="0"/>
              <w:spacing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r>
      <w:tr w:rsidR="00CC4B0B" w:rsidRPr="005A3816" w14:paraId="056F3023" w14:textId="77777777" w:rsidTr="009E163B">
        <w:trPr>
          <w:trHeight w:val="238"/>
        </w:trPr>
        <w:tc>
          <w:tcPr>
            <w:tcW w:w="960" w:type="dxa"/>
            <w:tcBorders>
              <w:top w:val="single" w:sz="12" w:space="0" w:color="000000"/>
            </w:tcBorders>
          </w:tcPr>
          <w:p w14:paraId="50C0C1DE" w14:textId="77777777" w:rsidR="00CC4B0B" w:rsidRPr="005A3816" w:rsidRDefault="00CC4B0B" w:rsidP="009E163B">
            <w:pPr>
              <w:widowControl w:val="0"/>
              <w:suppressAutoHyphens w:val="0"/>
              <w:autoSpaceDE w:val="0"/>
              <w:autoSpaceDN w:val="0"/>
              <w:spacing w:before="1" w:line="218" w:lineRule="exact"/>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1</w:t>
            </w:r>
          </w:p>
        </w:tc>
        <w:tc>
          <w:tcPr>
            <w:tcW w:w="960" w:type="dxa"/>
            <w:tcBorders>
              <w:top w:val="nil"/>
            </w:tcBorders>
            <w:shd w:val="clear" w:color="auto" w:fill="00AFEF"/>
          </w:tcPr>
          <w:p w14:paraId="0DDA32A6" w14:textId="77777777" w:rsidR="00CC4B0B" w:rsidRPr="005A3816" w:rsidRDefault="00CC4B0B" w:rsidP="009E163B">
            <w:pPr>
              <w:widowControl w:val="0"/>
              <w:suppressAutoHyphens w:val="0"/>
              <w:autoSpaceDE w:val="0"/>
              <w:autoSpaceDN w:val="0"/>
              <w:spacing w:before="1" w:line="218"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1" w:type="dxa"/>
            <w:tcBorders>
              <w:top w:val="single" w:sz="12" w:space="0" w:color="000000"/>
              <w:bottom w:val="single" w:sz="12" w:space="0" w:color="000000"/>
            </w:tcBorders>
            <w:shd w:val="clear" w:color="auto" w:fill="E3F8E7"/>
          </w:tcPr>
          <w:p w14:paraId="06D5CB59" w14:textId="77777777" w:rsidR="00CC4B0B" w:rsidRPr="005A3816" w:rsidRDefault="00CC4B0B" w:rsidP="009E163B">
            <w:pPr>
              <w:widowControl w:val="0"/>
              <w:suppressAutoHyphens w:val="0"/>
              <w:autoSpaceDE w:val="0"/>
              <w:autoSpaceDN w:val="0"/>
              <w:spacing w:before="1" w:line="218" w:lineRule="exact"/>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52E6BBEB" w14:textId="77777777" w:rsidR="00CC4B0B" w:rsidRPr="005A3816" w:rsidRDefault="00CC4B0B" w:rsidP="009E163B">
            <w:pPr>
              <w:widowControl w:val="0"/>
              <w:suppressAutoHyphens w:val="0"/>
              <w:autoSpaceDE w:val="0"/>
              <w:autoSpaceDN w:val="0"/>
              <w:spacing w:before="1" w:line="218"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78C4151D" w14:textId="77777777" w:rsidR="00CC4B0B" w:rsidRPr="005A3816" w:rsidRDefault="00CC4B0B" w:rsidP="009E163B">
            <w:pPr>
              <w:widowControl w:val="0"/>
              <w:suppressAutoHyphens w:val="0"/>
              <w:autoSpaceDE w:val="0"/>
              <w:autoSpaceDN w:val="0"/>
              <w:spacing w:before="1" w:line="218"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156AE536" w14:textId="77777777" w:rsidR="00CC4B0B" w:rsidRPr="005A3816" w:rsidRDefault="00CC4B0B" w:rsidP="009E163B">
            <w:pPr>
              <w:widowControl w:val="0"/>
              <w:suppressAutoHyphens w:val="0"/>
              <w:autoSpaceDE w:val="0"/>
              <w:autoSpaceDN w:val="0"/>
              <w:spacing w:before="1" w:line="218"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40E7FCD8" w14:textId="77777777" w:rsidR="00CC4B0B" w:rsidRPr="005A3816" w:rsidRDefault="00CC4B0B" w:rsidP="009E163B">
            <w:pPr>
              <w:widowControl w:val="0"/>
              <w:suppressAutoHyphens w:val="0"/>
              <w:autoSpaceDE w:val="0"/>
              <w:autoSpaceDN w:val="0"/>
              <w:spacing w:before="1" w:line="218"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1" w:type="dxa"/>
            <w:tcBorders>
              <w:top w:val="single" w:sz="12" w:space="0" w:color="000000"/>
              <w:bottom w:val="single" w:sz="12" w:space="0" w:color="000000"/>
            </w:tcBorders>
            <w:shd w:val="clear" w:color="auto" w:fill="E3F8E7"/>
          </w:tcPr>
          <w:p w14:paraId="1EDBB51A" w14:textId="77777777" w:rsidR="00CC4B0B" w:rsidRPr="005A3816" w:rsidRDefault="00CC4B0B" w:rsidP="009E163B">
            <w:pPr>
              <w:widowControl w:val="0"/>
              <w:suppressAutoHyphens w:val="0"/>
              <w:autoSpaceDE w:val="0"/>
              <w:autoSpaceDN w:val="0"/>
              <w:spacing w:before="1" w:line="218" w:lineRule="exact"/>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6DBF569F" w14:textId="77777777" w:rsidR="00CC4B0B" w:rsidRPr="005A3816" w:rsidRDefault="00CC4B0B" w:rsidP="009E163B">
            <w:pPr>
              <w:widowControl w:val="0"/>
              <w:suppressAutoHyphens w:val="0"/>
              <w:autoSpaceDE w:val="0"/>
              <w:autoSpaceDN w:val="0"/>
              <w:spacing w:before="1" w:line="218"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FFC000"/>
          </w:tcPr>
          <w:p w14:paraId="606B0A18" w14:textId="77777777" w:rsidR="00CC4B0B" w:rsidRPr="005A3816" w:rsidRDefault="00CC4B0B" w:rsidP="009E163B">
            <w:pPr>
              <w:widowControl w:val="0"/>
              <w:suppressAutoHyphens w:val="0"/>
              <w:autoSpaceDE w:val="0"/>
              <w:autoSpaceDN w:val="0"/>
              <w:spacing w:before="1" w:line="218"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430</w:t>
            </w:r>
          </w:p>
        </w:tc>
      </w:tr>
      <w:tr w:rsidR="00CC4B0B" w:rsidRPr="005A3816" w14:paraId="59B55DD9" w14:textId="77777777" w:rsidTr="009E163B">
        <w:trPr>
          <w:trHeight w:val="245"/>
        </w:trPr>
        <w:tc>
          <w:tcPr>
            <w:tcW w:w="960" w:type="dxa"/>
          </w:tcPr>
          <w:p w14:paraId="15965408" w14:textId="77777777" w:rsidR="00CC4B0B" w:rsidRPr="005A3816" w:rsidRDefault="00CC4B0B" w:rsidP="009E163B">
            <w:pPr>
              <w:widowControl w:val="0"/>
              <w:suppressAutoHyphens w:val="0"/>
              <w:autoSpaceDE w:val="0"/>
              <w:autoSpaceDN w:val="0"/>
              <w:spacing w:before="5" w:line="220" w:lineRule="exact"/>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2</w:t>
            </w:r>
          </w:p>
        </w:tc>
        <w:tc>
          <w:tcPr>
            <w:tcW w:w="960" w:type="dxa"/>
            <w:shd w:val="clear" w:color="auto" w:fill="00AFEF"/>
          </w:tcPr>
          <w:p w14:paraId="43227BEA" w14:textId="77777777" w:rsidR="00CC4B0B" w:rsidRPr="005A3816" w:rsidRDefault="00CC4B0B" w:rsidP="009E163B">
            <w:pPr>
              <w:widowControl w:val="0"/>
              <w:suppressAutoHyphens w:val="0"/>
              <w:autoSpaceDE w:val="0"/>
              <w:autoSpaceDN w:val="0"/>
              <w:spacing w:before="5"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bottom w:val="single" w:sz="12" w:space="0" w:color="000000"/>
            </w:tcBorders>
            <w:shd w:val="clear" w:color="auto" w:fill="E3F8E7"/>
          </w:tcPr>
          <w:p w14:paraId="1CF8A503" w14:textId="77777777" w:rsidR="00CC4B0B" w:rsidRPr="005A3816" w:rsidRDefault="00CC4B0B" w:rsidP="009E163B">
            <w:pPr>
              <w:widowControl w:val="0"/>
              <w:suppressAutoHyphens w:val="0"/>
              <w:autoSpaceDE w:val="0"/>
              <w:autoSpaceDN w:val="0"/>
              <w:spacing w:before="5" w:line="220" w:lineRule="exact"/>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09DF383D" w14:textId="77777777" w:rsidR="00CC4B0B" w:rsidRPr="005A3816" w:rsidRDefault="00CC4B0B" w:rsidP="009E163B">
            <w:pPr>
              <w:widowControl w:val="0"/>
              <w:suppressAutoHyphens w:val="0"/>
              <w:autoSpaceDE w:val="0"/>
              <w:autoSpaceDN w:val="0"/>
              <w:spacing w:before="5"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537D2EF6" w14:textId="77777777" w:rsidR="00CC4B0B" w:rsidRPr="005A3816" w:rsidRDefault="00CC4B0B" w:rsidP="009E163B">
            <w:pPr>
              <w:widowControl w:val="0"/>
              <w:suppressAutoHyphens w:val="0"/>
              <w:autoSpaceDE w:val="0"/>
              <w:autoSpaceDN w:val="0"/>
              <w:spacing w:before="5"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047F730E" w14:textId="77777777" w:rsidR="00CC4B0B" w:rsidRPr="005A3816" w:rsidRDefault="00CC4B0B" w:rsidP="009E163B">
            <w:pPr>
              <w:widowControl w:val="0"/>
              <w:suppressAutoHyphens w:val="0"/>
              <w:autoSpaceDE w:val="0"/>
              <w:autoSpaceDN w:val="0"/>
              <w:spacing w:before="5"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774</w:t>
            </w:r>
          </w:p>
        </w:tc>
        <w:tc>
          <w:tcPr>
            <w:tcW w:w="960" w:type="dxa"/>
            <w:tcBorders>
              <w:top w:val="single" w:sz="12" w:space="0" w:color="000000"/>
              <w:bottom w:val="single" w:sz="12" w:space="0" w:color="000000"/>
            </w:tcBorders>
            <w:shd w:val="clear" w:color="auto" w:fill="E3F8E7"/>
          </w:tcPr>
          <w:p w14:paraId="286D91D7" w14:textId="77777777" w:rsidR="00CC4B0B" w:rsidRPr="005A3816" w:rsidRDefault="00CC4B0B" w:rsidP="009E163B">
            <w:pPr>
              <w:widowControl w:val="0"/>
              <w:suppressAutoHyphens w:val="0"/>
              <w:autoSpaceDE w:val="0"/>
              <w:autoSpaceDN w:val="0"/>
              <w:spacing w:before="5"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652</w:t>
            </w:r>
          </w:p>
        </w:tc>
        <w:tc>
          <w:tcPr>
            <w:tcW w:w="961" w:type="dxa"/>
            <w:tcBorders>
              <w:top w:val="single" w:sz="12" w:space="0" w:color="000000"/>
              <w:bottom w:val="single" w:sz="12" w:space="0" w:color="000000"/>
            </w:tcBorders>
            <w:shd w:val="clear" w:color="auto" w:fill="E3F8E7"/>
          </w:tcPr>
          <w:p w14:paraId="0E80AFF6" w14:textId="77777777" w:rsidR="00CC4B0B" w:rsidRPr="005A3816" w:rsidRDefault="00CC4B0B" w:rsidP="009E163B">
            <w:pPr>
              <w:widowControl w:val="0"/>
              <w:suppressAutoHyphens w:val="0"/>
              <w:autoSpaceDE w:val="0"/>
              <w:autoSpaceDN w:val="0"/>
              <w:spacing w:before="5" w:line="220" w:lineRule="exact"/>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615</w:t>
            </w:r>
          </w:p>
        </w:tc>
        <w:tc>
          <w:tcPr>
            <w:tcW w:w="960" w:type="dxa"/>
            <w:tcBorders>
              <w:top w:val="single" w:sz="12" w:space="0" w:color="000000"/>
              <w:bottom w:val="single" w:sz="12" w:space="0" w:color="000000"/>
            </w:tcBorders>
            <w:shd w:val="clear" w:color="auto" w:fill="E3F8E7"/>
          </w:tcPr>
          <w:p w14:paraId="79EB3573" w14:textId="77777777" w:rsidR="00CC4B0B" w:rsidRPr="005A3816" w:rsidRDefault="00CC4B0B" w:rsidP="009E163B">
            <w:pPr>
              <w:widowControl w:val="0"/>
              <w:suppressAutoHyphens w:val="0"/>
              <w:autoSpaceDE w:val="0"/>
              <w:autoSpaceDN w:val="0"/>
              <w:spacing w:before="5"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578</w:t>
            </w:r>
          </w:p>
        </w:tc>
        <w:tc>
          <w:tcPr>
            <w:tcW w:w="960" w:type="dxa"/>
            <w:tcBorders>
              <w:top w:val="single" w:sz="12" w:space="0" w:color="000000"/>
              <w:bottom w:val="single" w:sz="12" w:space="0" w:color="000000"/>
            </w:tcBorders>
            <w:shd w:val="clear" w:color="auto" w:fill="FFC000"/>
          </w:tcPr>
          <w:p w14:paraId="4F6E68C0" w14:textId="77777777" w:rsidR="00CC4B0B" w:rsidRPr="005A3816" w:rsidRDefault="00CC4B0B" w:rsidP="009E163B">
            <w:pPr>
              <w:widowControl w:val="0"/>
              <w:suppressAutoHyphens w:val="0"/>
              <w:autoSpaceDE w:val="0"/>
              <w:autoSpaceDN w:val="0"/>
              <w:spacing w:before="5"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510</w:t>
            </w:r>
          </w:p>
        </w:tc>
      </w:tr>
      <w:tr w:rsidR="00CC4B0B" w:rsidRPr="005A3816" w14:paraId="35831FC7" w14:textId="77777777" w:rsidTr="009E163B">
        <w:trPr>
          <w:trHeight w:val="243"/>
        </w:trPr>
        <w:tc>
          <w:tcPr>
            <w:tcW w:w="960" w:type="dxa"/>
          </w:tcPr>
          <w:p w14:paraId="1DDE2E58" w14:textId="77777777" w:rsidR="00CC4B0B" w:rsidRPr="005A3816" w:rsidRDefault="00CC4B0B" w:rsidP="009E163B">
            <w:pPr>
              <w:widowControl w:val="0"/>
              <w:suppressAutoHyphens w:val="0"/>
              <w:autoSpaceDE w:val="0"/>
              <w:autoSpaceDN w:val="0"/>
              <w:spacing w:before="3" w:line="220" w:lineRule="exact"/>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3</w:t>
            </w:r>
          </w:p>
        </w:tc>
        <w:tc>
          <w:tcPr>
            <w:tcW w:w="960" w:type="dxa"/>
            <w:shd w:val="clear" w:color="auto" w:fill="00AFEF"/>
          </w:tcPr>
          <w:p w14:paraId="6FA497A5"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bottom w:val="single" w:sz="12" w:space="0" w:color="000000"/>
            </w:tcBorders>
            <w:shd w:val="clear" w:color="auto" w:fill="E3F8E7"/>
          </w:tcPr>
          <w:p w14:paraId="185A7F31" w14:textId="77777777" w:rsidR="00CC4B0B" w:rsidRPr="005A3816" w:rsidRDefault="00CC4B0B" w:rsidP="009E163B">
            <w:pPr>
              <w:widowControl w:val="0"/>
              <w:suppressAutoHyphens w:val="0"/>
              <w:autoSpaceDE w:val="0"/>
              <w:autoSpaceDN w:val="0"/>
              <w:spacing w:before="3" w:line="220" w:lineRule="exact"/>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62CE4427"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1E1985B4"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542B15B1"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793</w:t>
            </w:r>
          </w:p>
        </w:tc>
        <w:tc>
          <w:tcPr>
            <w:tcW w:w="960" w:type="dxa"/>
            <w:tcBorders>
              <w:top w:val="single" w:sz="12" w:space="0" w:color="000000"/>
              <w:bottom w:val="single" w:sz="12" w:space="0" w:color="000000"/>
            </w:tcBorders>
            <w:shd w:val="clear" w:color="auto" w:fill="E3F8E7"/>
          </w:tcPr>
          <w:p w14:paraId="13EC1633"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668</w:t>
            </w:r>
          </w:p>
        </w:tc>
        <w:tc>
          <w:tcPr>
            <w:tcW w:w="961" w:type="dxa"/>
            <w:tcBorders>
              <w:top w:val="single" w:sz="12" w:space="0" w:color="000000"/>
              <w:bottom w:val="single" w:sz="12" w:space="0" w:color="000000"/>
            </w:tcBorders>
            <w:shd w:val="clear" w:color="auto" w:fill="E3F8E7"/>
          </w:tcPr>
          <w:p w14:paraId="631C4F68" w14:textId="77777777" w:rsidR="00CC4B0B" w:rsidRPr="005A3816" w:rsidRDefault="00CC4B0B" w:rsidP="009E163B">
            <w:pPr>
              <w:widowControl w:val="0"/>
              <w:suppressAutoHyphens w:val="0"/>
              <w:autoSpaceDE w:val="0"/>
              <w:autoSpaceDN w:val="0"/>
              <w:spacing w:before="3" w:line="220" w:lineRule="exact"/>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630</w:t>
            </w:r>
          </w:p>
        </w:tc>
        <w:tc>
          <w:tcPr>
            <w:tcW w:w="960" w:type="dxa"/>
            <w:tcBorders>
              <w:top w:val="single" w:sz="12" w:space="0" w:color="000000"/>
              <w:bottom w:val="single" w:sz="12" w:space="0" w:color="000000"/>
            </w:tcBorders>
            <w:shd w:val="clear" w:color="auto" w:fill="E3F8E7"/>
          </w:tcPr>
          <w:p w14:paraId="501F416A"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593</w:t>
            </w:r>
          </w:p>
        </w:tc>
        <w:tc>
          <w:tcPr>
            <w:tcW w:w="960" w:type="dxa"/>
            <w:tcBorders>
              <w:top w:val="single" w:sz="12" w:space="0" w:color="000000"/>
              <w:bottom w:val="single" w:sz="12" w:space="0" w:color="000000"/>
            </w:tcBorders>
            <w:shd w:val="clear" w:color="auto" w:fill="FFC000"/>
          </w:tcPr>
          <w:p w14:paraId="5A1D6A48"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590</w:t>
            </w:r>
          </w:p>
        </w:tc>
      </w:tr>
      <w:tr w:rsidR="00CC4B0B" w:rsidRPr="005A3816" w14:paraId="32259044" w14:textId="77777777" w:rsidTr="009E163B">
        <w:trPr>
          <w:trHeight w:val="243"/>
        </w:trPr>
        <w:tc>
          <w:tcPr>
            <w:tcW w:w="960" w:type="dxa"/>
          </w:tcPr>
          <w:p w14:paraId="0266E40C" w14:textId="77777777" w:rsidR="00CC4B0B" w:rsidRPr="005A3816" w:rsidRDefault="00CC4B0B" w:rsidP="009E163B">
            <w:pPr>
              <w:widowControl w:val="0"/>
              <w:suppressAutoHyphens w:val="0"/>
              <w:autoSpaceDE w:val="0"/>
              <w:autoSpaceDN w:val="0"/>
              <w:spacing w:before="3" w:line="220" w:lineRule="exact"/>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4</w:t>
            </w:r>
          </w:p>
        </w:tc>
        <w:tc>
          <w:tcPr>
            <w:tcW w:w="960" w:type="dxa"/>
            <w:shd w:val="clear" w:color="auto" w:fill="00AFEF"/>
          </w:tcPr>
          <w:p w14:paraId="4047502A"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bottom w:val="single" w:sz="12" w:space="0" w:color="000000"/>
            </w:tcBorders>
            <w:shd w:val="clear" w:color="auto" w:fill="E3F8E7"/>
          </w:tcPr>
          <w:p w14:paraId="0ADB30C2" w14:textId="77777777" w:rsidR="00CC4B0B" w:rsidRPr="005A3816" w:rsidRDefault="00CC4B0B" w:rsidP="009E163B">
            <w:pPr>
              <w:widowControl w:val="0"/>
              <w:suppressAutoHyphens w:val="0"/>
              <w:autoSpaceDE w:val="0"/>
              <w:autoSpaceDN w:val="0"/>
              <w:spacing w:before="3" w:line="220" w:lineRule="exact"/>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15EA3043"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544A2D24"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3CB29DC3"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2B5B19F5" w14:textId="77777777" w:rsidR="00CC4B0B" w:rsidRPr="005A3816" w:rsidRDefault="00CC4B0B" w:rsidP="009E163B">
            <w:pPr>
              <w:widowControl w:val="0"/>
              <w:suppressAutoHyphens w:val="0"/>
              <w:autoSpaceDE w:val="0"/>
              <w:autoSpaceDN w:val="0"/>
              <w:spacing w:before="3" w:line="220"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684</w:t>
            </w:r>
          </w:p>
        </w:tc>
        <w:tc>
          <w:tcPr>
            <w:tcW w:w="961" w:type="dxa"/>
            <w:tcBorders>
              <w:top w:val="single" w:sz="12" w:space="0" w:color="000000"/>
              <w:bottom w:val="single" w:sz="12" w:space="0" w:color="000000"/>
            </w:tcBorders>
            <w:shd w:val="clear" w:color="auto" w:fill="E3F8E7"/>
          </w:tcPr>
          <w:p w14:paraId="60FF96DB" w14:textId="77777777" w:rsidR="00CC4B0B" w:rsidRPr="005A3816" w:rsidRDefault="00CC4B0B" w:rsidP="009E163B">
            <w:pPr>
              <w:widowControl w:val="0"/>
              <w:suppressAutoHyphens w:val="0"/>
              <w:autoSpaceDE w:val="0"/>
              <w:autoSpaceDN w:val="0"/>
              <w:spacing w:before="3" w:line="220" w:lineRule="exact"/>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646</w:t>
            </w:r>
          </w:p>
        </w:tc>
        <w:tc>
          <w:tcPr>
            <w:tcW w:w="960" w:type="dxa"/>
            <w:tcBorders>
              <w:top w:val="single" w:sz="12" w:space="0" w:color="000000"/>
              <w:bottom w:val="single" w:sz="12" w:space="0" w:color="000000"/>
            </w:tcBorders>
            <w:shd w:val="clear" w:color="auto" w:fill="E3F8E7"/>
          </w:tcPr>
          <w:p w14:paraId="484B3B01"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607</w:t>
            </w:r>
          </w:p>
        </w:tc>
        <w:tc>
          <w:tcPr>
            <w:tcW w:w="960" w:type="dxa"/>
            <w:tcBorders>
              <w:top w:val="single" w:sz="12" w:space="0" w:color="000000"/>
              <w:bottom w:val="single" w:sz="12" w:space="0" w:color="000000"/>
            </w:tcBorders>
            <w:shd w:val="clear" w:color="auto" w:fill="FFC000"/>
          </w:tcPr>
          <w:p w14:paraId="09238157" w14:textId="77777777" w:rsidR="00CC4B0B" w:rsidRPr="005A3816" w:rsidRDefault="00CC4B0B" w:rsidP="009E163B">
            <w:pPr>
              <w:widowControl w:val="0"/>
              <w:suppressAutoHyphens w:val="0"/>
              <w:autoSpaceDE w:val="0"/>
              <w:autoSpaceDN w:val="0"/>
              <w:spacing w:before="3" w:line="220"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670</w:t>
            </w:r>
          </w:p>
        </w:tc>
      </w:tr>
      <w:tr w:rsidR="00CC4B0B" w:rsidRPr="005A3816" w14:paraId="2E3D4B08" w14:textId="77777777" w:rsidTr="009E163B">
        <w:trPr>
          <w:trHeight w:val="250"/>
        </w:trPr>
        <w:tc>
          <w:tcPr>
            <w:tcW w:w="960" w:type="dxa"/>
          </w:tcPr>
          <w:p w14:paraId="661C5A3E" w14:textId="77777777" w:rsidR="00CC4B0B" w:rsidRPr="005A3816" w:rsidRDefault="00CC4B0B" w:rsidP="009E163B">
            <w:pPr>
              <w:widowControl w:val="0"/>
              <w:suppressAutoHyphens w:val="0"/>
              <w:autoSpaceDE w:val="0"/>
              <w:autoSpaceDN w:val="0"/>
              <w:spacing w:before="5" w:line="225" w:lineRule="exact"/>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5</w:t>
            </w:r>
          </w:p>
        </w:tc>
        <w:tc>
          <w:tcPr>
            <w:tcW w:w="960" w:type="dxa"/>
            <w:shd w:val="clear" w:color="auto" w:fill="00AFEF"/>
          </w:tcPr>
          <w:p w14:paraId="68BED8AF" w14:textId="77777777" w:rsidR="00CC4B0B" w:rsidRPr="005A3816" w:rsidRDefault="00CC4B0B" w:rsidP="009E163B">
            <w:pPr>
              <w:widowControl w:val="0"/>
              <w:suppressAutoHyphens w:val="0"/>
              <w:autoSpaceDE w:val="0"/>
              <w:autoSpaceDN w:val="0"/>
              <w:spacing w:before="5" w:line="225"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tcBorders>
            <w:shd w:val="clear" w:color="auto" w:fill="E3F8E7"/>
          </w:tcPr>
          <w:p w14:paraId="7C8B9B72" w14:textId="77777777" w:rsidR="00CC4B0B" w:rsidRPr="005A3816" w:rsidRDefault="00CC4B0B" w:rsidP="009E163B">
            <w:pPr>
              <w:widowControl w:val="0"/>
              <w:suppressAutoHyphens w:val="0"/>
              <w:autoSpaceDE w:val="0"/>
              <w:autoSpaceDN w:val="0"/>
              <w:spacing w:before="5" w:line="225" w:lineRule="exact"/>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12D75782" w14:textId="77777777" w:rsidR="00CC4B0B" w:rsidRPr="005A3816" w:rsidRDefault="00CC4B0B" w:rsidP="009E163B">
            <w:pPr>
              <w:widowControl w:val="0"/>
              <w:suppressAutoHyphens w:val="0"/>
              <w:autoSpaceDE w:val="0"/>
              <w:autoSpaceDN w:val="0"/>
              <w:spacing w:before="5" w:line="225"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6A44C9B3" w14:textId="77777777" w:rsidR="00CC4B0B" w:rsidRPr="005A3816" w:rsidRDefault="00CC4B0B" w:rsidP="009E163B">
            <w:pPr>
              <w:widowControl w:val="0"/>
              <w:suppressAutoHyphens w:val="0"/>
              <w:autoSpaceDE w:val="0"/>
              <w:autoSpaceDN w:val="0"/>
              <w:spacing w:before="5" w:line="225"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6BFAD00F" w14:textId="77777777" w:rsidR="00CC4B0B" w:rsidRPr="005A3816" w:rsidRDefault="00CC4B0B" w:rsidP="009E163B">
            <w:pPr>
              <w:widowControl w:val="0"/>
              <w:suppressAutoHyphens w:val="0"/>
              <w:autoSpaceDE w:val="0"/>
              <w:autoSpaceDN w:val="0"/>
              <w:spacing w:before="5" w:line="225"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100CCF35" w14:textId="77777777" w:rsidR="00CC4B0B" w:rsidRPr="005A3816" w:rsidRDefault="00CC4B0B" w:rsidP="009E163B">
            <w:pPr>
              <w:widowControl w:val="0"/>
              <w:suppressAutoHyphens w:val="0"/>
              <w:autoSpaceDE w:val="0"/>
              <w:autoSpaceDN w:val="0"/>
              <w:spacing w:before="5" w:line="225" w:lineRule="exact"/>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700</w:t>
            </w:r>
          </w:p>
        </w:tc>
        <w:tc>
          <w:tcPr>
            <w:tcW w:w="961" w:type="dxa"/>
            <w:tcBorders>
              <w:top w:val="single" w:sz="12" w:space="0" w:color="000000"/>
            </w:tcBorders>
            <w:shd w:val="clear" w:color="auto" w:fill="E3F8E7"/>
          </w:tcPr>
          <w:p w14:paraId="5675CC31" w14:textId="77777777" w:rsidR="00CC4B0B" w:rsidRPr="005A3816" w:rsidRDefault="00CC4B0B" w:rsidP="009E163B">
            <w:pPr>
              <w:widowControl w:val="0"/>
              <w:suppressAutoHyphens w:val="0"/>
              <w:autoSpaceDE w:val="0"/>
              <w:autoSpaceDN w:val="0"/>
              <w:spacing w:before="5" w:line="225" w:lineRule="exact"/>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661</w:t>
            </w:r>
          </w:p>
        </w:tc>
        <w:tc>
          <w:tcPr>
            <w:tcW w:w="960" w:type="dxa"/>
            <w:tcBorders>
              <w:top w:val="single" w:sz="12" w:space="0" w:color="000000"/>
            </w:tcBorders>
            <w:shd w:val="clear" w:color="auto" w:fill="E3F8E7"/>
          </w:tcPr>
          <w:p w14:paraId="00274687" w14:textId="77777777" w:rsidR="00CC4B0B" w:rsidRPr="005A3816" w:rsidRDefault="00CC4B0B" w:rsidP="009E163B">
            <w:pPr>
              <w:widowControl w:val="0"/>
              <w:suppressAutoHyphens w:val="0"/>
              <w:autoSpaceDE w:val="0"/>
              <w:autoSpaceDN w:val="0"/>
              <w:spacing w:before="5" w:line="225"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621</w:t>
            </w:r>
          </w:p>
        </w:tc>
        <w:tc>
          <w:tcPr>
            <w:tcW w:w="960" w:type="dxa"/>
            <w:tcBorders>
              <w:top w:val="single" w:sz="12" w:space="0" w:color="000000"/>
            </w:tcBorders>
            <w:shd w:val="clear" w:color="auto" w:fill="FFC000"/>
          </w:tcPr>
          <w:p w14:paraId="7DC94A88" w14:textId="77777777" w:rsidR="00CC4B0B" w:rsidRPr="005A3816" w:rsidRDefault="00CC4B0B" w:rsidP="009E163B">
            <w:pPr>
              <w:widowControl w:val="0"/>
              <w:suppressAutoHyphens w:val="0"/>
              <w:autoSpaceDE w:val="0"/>
              <w:autoSpaceDN w:val="0"/>
              <w:spacing w:before="5" w:line="225" w:lineRule="exact"/>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750</w:t>
            </w:r>
          </w:p>
        </w:tc>
      </w:tr>
    </w:tbl>
    <w:p w14:paraId="00742AEE" w14:textId="77777777" w:rsidR="00CC4B0B" w:rsidRPr="005A3816" w:rsidRDefault="00CC4B0B" w:rsidP="00CC4B0B">
      <w:pPr>
        <w:widowControl w:val="0"/>
        <w:suppressAutoHyphens w:val="0"/>
        <w:autoSpaceDE w:val="0"/>
        <w:autoSpaceDN w:val="0"/>
        <w:spacing w:before="1" w:line="240" w:lineRule="auto"/>
        <w:rPr>
          <w:rFonts w:ascii="Verdana" w:eastAsia="Verdana" w:hAnsi="Verdana" w:cs="Verdana"/>
          <w:b/>
          <w:sz w:val="18"/>
          <w:szCs w:val="18"/>
          <w:lang w:val="de-DE" w:eastAsia="nl-NL" w:bidi="nl-NL"/>
        </w:rPr>
      </w:pPr>
    </w:p>
    <w:p w14:paraId="039FA8B5" w14:textId="77777777" w:rsidR="00CC4B0B" w:rsidRPr="005A3816" w:rsidRDefault="00CC4B0B" w:rsidP="00CC4B0B">
      <w:pPr>
        <w:widowControl w:val="0"/>
        <w:suppressAutoHyphens w:val="0"/>
        <w:autoSpaceDE w:val="0"/>
        <w:autoSpaceDN w:val="0"/>
        <w:spacing w:line="240" w:lineRule="auto"/>
        <w:ind w:left="252"/>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Maximale Lade-/Löschgeschwindigkeit in m</w:t>
      </w:r>
      <w:r w:rsidRPr="005A3816">
        <w:rPr>
          <w:rFonts w:ascii="Verdana" w:eastAsia="Verdana" w:hAnsi="Verdana" w:cs="Verdana"/>
          <w:b/>
          <w:sz w:val="18"/>
          <w:szCs w:val="22"/>
          <w:vertAlign w:val="superscript"/>
          <w:lang w:val="de-DE" w:eastAsia="nl-NL" w:bidi="nl-NL"/>
        </w:rPr>
        <w:t>3</w:t>
      </w:r>
      <w:r w:rsidRPr="005A3816">
        <w:rPr>
          <w:rFonts w:ascii="Verdana" w:eastAsia="Verdana" w:hAnsi="Verdana" w:cs="Verdana"/>
          <w:b/>
          <w:sz w:val="18"/>
          <w:szCs w:val="22"/>
          <w:lang w:val="de-DE" w:eastAsia="nl-NL" w:bidi="nl-NL"/>
        </w:rPr>
        <w:t>/h laut PDC für die Tanks 2,4,6 und 8</w:t>
      </w: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960"/>
        <w:gridCol w:w="961"/>
        <w:gridCol w:w="960"/>
        <w:gridCol w:w="960"/>
        <w:gridCol w:w="960"/>
        <w:gridCol w:w="960"/>
        <w:gridCol w:w="961"/>
        <w:gridCol w:w="960"/>
        <w:gridCol w:w="960"/>
      </w:tblGrid>
      <w:tr w:rsidR="00CC4B0B" w:rsidRPr="005A3816" w14:paraId="3C558115" w14:textId="77777777" w:rsidTr="009E163B">
        <w:trPr>
          <w:trHeight w:val="524"/>
        </w:trPr>
        <w:tc>
          <w:tcPr>
            <w:tcW w:w="960" w:type="dxa"/>
            <w:tcBorders>
              <w:bottom w:val="single" w:sz="12" w:space="0" w:color="000000"/>
            </w:tcBorders>
            <w:shd w:val="clear" w:color="auto" w:fill="E9EEF7"/>
          </w:tcPr>
          <w:p w14:paraId="1F17DCBB" w14:textId="77777777" w:rsidR="00CC4B0B" w:rsidRPr="005A3816" w:rsidRDefault="00CC4B0B" w:rsidP="009E163B">
            <w:pPr>
              <w:widowControl w:val="0"/>
              <w:suppressAutoHyphens w:val="0"/>
              <w:autoSpaceDE w:val="0"/>
              <w:autoSpaceDN w:val="0"/>
              <w:spacing w:before="18"/>
              <w:ind w:left="240" w:hanging="41"/>
              <w:rPr>
                <w:rFonts w:ascii="Calibri" w:eastAsia="Calibri" w:hAnsi="Calibri" w:cs="Calibri"/>
                <w:b/>
                <w:szCs w:val="22"/>
                <w:lang w:val="de-DE" w:eastAsia="nl-NL" w:bidi="nl-NL"/>
              </w:rPr>
            </w:pPr>
            <w:r w:rsidRPr="005A3816">
              <w:rPr>
                <w:rFonts w:ascii="Calibri" w:eastAsia="Calibri" w:hAnsi="Calibri" w:cs="Calibri"/>
                <w:b/>
                <w:w w:val="95"/>
                <w:szCs w:val="22"/>
                <w:lang w:val="de-DE" w:eastAsia="nl-NL" w:bidi="nl-NL"/>
              </w:rPr>
              <w:t xml:space="preserve">Anzahl </w:t>
            </w:r>
            <w:r w:rsidRPr="005A3816">
              <w:rPr>
                <w:rFonts w:ascii="Calibri" w:eastAsia="Calibri" w:hAnsi="Calibri" w:cs="Calibri"/>
                <w:b/>
                <w:szCs w:val="22"/>
                <w:lang w:val="de-DE" w:eastAsia="nl-NL" w:bidi="nl-NL"/>
              </w:rPr>
              <w:t>Tanks</w:t>
            </w:r>
          </w:p>
        </w:tc>
        <w:tc>
          <w:tcPr>
            <w:tcW w:w="960" w:type="dxa"/>
            <w:tcBorders>
              <w:bottom w:val="nil"/>
            </w:tcBorders>
            <w:shd w:val="clear" w:color="auto" w:fill="E3DFEB"/>
          </w:tcPr>
          <w:p w14:paraId="717BC103"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33A89128"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bottom w:val="single" w:sz="12" w:space="0" w:color="000000"/>
            </w:tcBorders>
            <w:shd w:val="clear" w:color="auto" w:fill="E3DFEB"/>
          </w:tcPr>
          <w:p w14:paraId="64D56D8B"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1,60</w:t>
            </w:r>
          </w:p>
          <w:p w14:paraId="6AD8484F"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065ADE3D"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2,00</w:t>
            </w:r>
          </w:p>
          <w:p w14:paraId="670C6E0C"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62E6C2C9"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2,50</w:t>
            </w:r>
          </w:p>
          <w:p w14:paraId="49CB7F99"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1EEADD9C" w14:textId="77777777" w:rsidR="00CC4B0B" w:rsidRPr="005A3816" w:rsidRDefault="00CC4B0B" w:rsidP="009E163B">
            <w:pPr>
              <w:widowControl w:val="0"/>
              <w:suppressAutoHyphens w:val="0"/>
              <w:autoSpaceDE w:val="0"/>
              <w:autoSpaceDN w:val="0"/>
              <w:spacing w:before="18" w:line="240" w:lineRule="auto"/>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3,20</w:t>
            </w:r>
          </w:p>
          <w:p w14:paraId="33447906"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64E39C5E" w14:textId="77777777" w:rsidR="00CC4B0B" w:rsidRPr="005A3816" w:rsidRDefault="00CC4B0B" w:rsidP="009E163B">
            <w:pPr>
              <w:widowControl w:val="0"/>
              <w:suppressAutoHyphens w:val="0"/>
              <w:autoSpaceDE w:val="0"/>
              <w:autoSpaceDN w:val="0"/>
              <w:spacing w:before="18" w:line="240" w:lineRule="auto"/>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w:t>
            </w:r>
          </w:p>
          <w:p w14:paraId="0AF29D0A" w14:textId="77777777" w:rsidR="00CC4B0B" w:rsidRPr="005A3816" w:rsidRDefault="00CC4B0B" w:rsidP="009E163B">
            <w:pPr>
              <w:widowControl w:val="0"/>
              <w:suppressAutoHyphens w:val="0"/>
              <w:autoSpaceDE w:val="0"/>
              <w:autoSpaceDN w:val="0"/>
              <w:spacing w:before="1" w:line="242" w:lineRule="exact"/>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bottom w:val="single" w:sz="12" w:space="0" w:color="000000"/>
            </w:tcBorders>
            <w:shd w:val="clear" w:color="auto" w:fill="E3DFEB"/>
          </w:tcPr>
          <w:p w14:paraId="187F48C6" w14:textId="77777777" w:rsidR="00CC4B0B" w:rsidRPr="005A3816" w:rsidRDefault="00CC4B0B" w:rsidP="009E163B">
            <w:pPr>
              <w:widowControl w:val="0"/>
              <w:suppressAutoHyphens w:val="0"/>
              <w:autoSpaceDE w:val="0"/>
              <w:autoSpaceDN w:val="0"/>
              <w:spacing w:before="18" w:line="240" w:lineRule="auto"/>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5,0</w:t>
            </w:r>
          </w:p>
          <w:p w14:paraId="661799FC" w14:textId="77777777" w:rsidR="00CC4B0B" w:rsidRPr="005A3816" w:rsidRDefault="00CC4B0B" w:rsidP="009E163B">
            <w:pPr>
              <w:widowControl w:val="0"/>
              <w:suppressAutoHyphens w:val="0"/>
              <w:autoSpaceDE w:val="0"/>
              <w:autoSpaceDN w:val="0"/>
              <w:spacing w:before="1" w:line="242" w:lineRule="exact"/>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E3DFEB"/>
          </w:tcPr>
          <w:p w14:paraId="327B5262" w14:textId="77777777" w:rsidR="00CC4B0B" w:rsidRPr="005A3816" w:rsidRDefault="00CC4B0B" w:rsidP="009E163B">
            <w:pPr>
              <w:widowControl w:val="0"/>
              <w:suppressAutoHyphens w:val="0"/>
              <w:autoSpaceDE w:val="0"/>
              <w:autoSpaceDN w:val="0"/>
              <w:spacing w:before="18" w:line="240" w:lineRule="auto"/>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5,5</w:t>
            </w:r>
          </w:p>
          <w:p w14:paraId="40143A6A" w14:textId="77777777" w:rsidR="00CC4B0B" w:rsidRPr="005A3816" w:rsidRDefault="00CC4B0B" w:rsidP="009E163B">
            <w:pPr>
              <w:widowControl w:val="0"/>
              <w:suppressAutoHyphens w:val="0"/>
              <w:autoSpaceDE w:val="0"/>
              <w:autoSpaceDN w:val="0"/>
              <w:spacing w:before="1" w:line="242" w:lineRule="exact"/>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bottom w:val="single" w:sz="12" w:space="0" w:color="000000"/>
            </w:tcBorders>
            <w:shd w:val="clear" w:color="auto" w:fill="FFFF00"/>
          </w:tcPr>
          <w:p w14:paraId="6311D2EA" w14:textId="77777777" w:rsidR="00CC4B0B" w:rsidRPr="005A3816" w:rsidRDefault="00CC4B0B" w:rsidP="009E163B">
            <w:pPr>
              <w:widowControl w:val="0"/>
              <w:suppressAutoHyphens w:val="0"/>
              <w:autoSpaceDE w:val="0"/>
              <w:autoSpaceDN w:val="0"/>
              <w:spacing w:before="18" w:line="240" w:lineRule="auto"/>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3DD5561E" w14:textId="77777777" w:rsidR="00CC4B0B" w:rsidRPr="005A3816" w:rsidRDefault="00CC4B0B" w:rsidP="009E163B">
            <w:pPr>
              <w:widowControl w:val="0"/>
              <w:suppressAutoHyphens w:val="0"/>
              <w:autoSpaceDE w:val="0"/>
              <w:autoSpaceDN w:val="0"/>
              <w:spacing w:before="1" w:line="242"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r>
      <w:tr w:rsidR="00CC4B0B" w:rsidRPr="005A3816" w14:paraId="7FE6C6F9" w14:textId="77777777" w:rsidTr="009E163B">
        <w:trPr>
          <w:trHeight w:val="325"/>
        </w:trPr>
        <w:tc>
          <w:tcPr>
            <w:tcW w:w="960" w:type="dxa"/>
            <w:tcBorders>
              <w:top w:val="single" w:sz="12" w:space="0" w:color="000000"/>
            </w:tcBorders>
          </w:tcPr>
          <w:p w14:paraId="3745E7B5" w14:textId="77777777" w:rsidR="00CC4B0B" w:rsidRPr="005A3816" w:rsidRDefault="00CC4B0B" w:rsidP="009E163B">
            <w:pPr>
              <w:widowControl w:val="0"/>
              <w:suppressAutoHyphens w:val="0"/>
              <w:autoSpaceDE w:val="0"/>
              <w:autoSpaceDN w:val="0"/>
              <w:spacing w:before="41" w:line="240" w:lineRule="auto"/>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1</w:t>
            </w:r>
          </w:p>
        </w:tc>
        <w:tc>
          <w:tcPr>
            <w:tcW w:w="960" w:type="dxa"/>
            <w:tcBorders>
              <w:top w:val="nil"/>
            </w:tcBorders>
            <w:shd w:val="clear" w:color="auto" w:fill="00AFEF"/>
          </w:tcPr>
          <w:p w14:paraId="0FD6E5DF" w14:textId="77777777" w:rsidR="00CC4B0B" w:rsidRPr="005A3816" w:rsidRDefault="00CC4B0B" w:rsidP="009E163B">
            <w:pPr>
              <w:widowControl w:val="0"/>
              <w:suppressAutoHyphens w:val="0"/>
              <w:autoSpaceDE w:val="0"/>
              <w:autoSpaceDN w:val="0"/>
              <w:spacing w:before="41"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1" w:type="dxa"/>
            <w:tcBorders>
              <w:top w:val="single" w:sz="12" w:space="0" w:color="000000"/>
              <w:bottom w:val="single" w:sz="12" w:space="0" w:color="000000"/>
            </w:tcBorders>
            <w:shd w:val="clear" w:color="auto" w:fill="E3F8E7"/>
          </w:tcPr>
          <w:p w14:paraId="423D4AB1" w14:textId="77777777" w:rsidR="00CC4B0B" w:rsidRPr="005A3816" w:rsidRDefault="00CC4B0B" w:rsidP="009E163B">
            <w:pPr>
              <w:widowControl w:val="0"/>
              <w:suppressAutoHyphens w:val="0"/>
              <w:autoSpaceDE w:val="0"/>
              <w:autoSpaceDN w:val="0"/>
              <w:spacing w:before="1" w:line="240" w:lineRule="auto"/>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4467485C" w14:textId="77777777" w:rsidR="00CC4B0B" w:rsidRPr="005A3816" w:rsidRDefault="00CC4B0B" w:rsidP="009E163B">
            <w:pPr>
              <w:widowControl w:val="0"/>
              <w:suppressAutoHyphens w:val="0"/>
              <w:autoSpaceDE w:val="0"/>
              <w:autoSpaceDN w:val="0"/>
              <w:spacing w:before="1"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494FC604" w14:textId="77777777" w:rsidR="00CC4B0B" w:rsidRPr="005A3816" w:rsidRDefault="00CC4B0B" w:rsidP="009E163B">
            <w:pPr>
              <w:widowControl w:val="0"/>
              <w:suppressAutoHyphens w:val="0"/>
              <w:autoSpaceDE w:val="0"/>
              <w:autoSpaceDN w:val="0"/>
              <w:spacing w:before="1"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146C6411" w14:textId="77777777" w:rsidR="00CC4B0B" w:rsidRPr="005A3816" w:rsidRDefault="00CC4B0B" w:rsidP="009E163B">
            <w:pPr>
              <w:widowControl w:val="0"/>
              <w:suppressAutoHyphens w:val="0"/>
              <w:autoSpaceDE w:val="0"/>
              <w:autoSpaceDN w:val="0"/>
              <w:spacing w:before="1"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1D47A723" w14:textId="77777777" w:rsidR="00CC4B0B" w:rsidRPr="005A3816" w:rsidRDefault="00CC4B0B" w:rsidP="009E163B">
            <w:pPr>
              <w:widowControl w:val="0"/>
              <w:suppressAutoHyphens w:val="0"/>
              <w:autoSpaceDE w:val="0"/>
              <w:autoSpaceDN w:val="0"/>
              <w:spacing w:before="1"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1" w:type="dxa"/>
            <w:tcBorders>
              <w:top w:val="single" w:sz="12" w:space="0" w:color="000000"/>
              <w:bottom w:val="single" w:sz="12" w:space="0" w:color="000000"/>
            </w:tcBorders>
            <w:shd w:val="clear" w:color="auto" w:fill="E3F8E7"/>
          </w:tcPr>
          <w:p w14:paraId="60E39DB7" w14:textId="77777777" w:rsidR="00CC4B0B" w:rsidRPr="005A3816" w:rsidRDefault="00CC4B0B" w:rsidP="009E163B">
            <w:pPr>
              <w:widowControl w:val="0"/>
              <w:suppressAutoHyphens w:val="0"/>
              <w:autoSpaceDE w:val="0"/>
              <w:autoSpaceDN w:val="0"/>
              <w:spacing w:before="1" w:line="240" w:lineRule="auto"/>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E3F8E7"/>
          </w:tcPr>
          <w:p w14:paraId="17265192" w14:textId="77777777" w:rsidR="00CC4B0B" w:rsidRPr="005A3816" w:rsidRDefault="00CC4B0B" w:rsidP="009E163B">
            <w:pPr>
              <w:widowControl w:val="0"/>
              <w:suppressAutoHyphens w:val="0"/>
              <w:autoSpaceDE w:val="0"/>
              <w:autoSpaceDN w:val="0"/>
              <w:spacing w:before="1"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455</w:t>
            </w:r>
          </w:p>
        </w:tc>
        <w:tc>
          <w:tcPr>
            <w:tcW w:w="960" w:type="dxa"/>
            <w:tcBorders>
              <w:top w:val="single" w:sz="12" w:space="0" w:color="000000"/>
              <w:bottom w:val="single" w:sz="12" w:space="0" w:color="000000"/>
            </w:tcBorders>
            <w:shd w:val="clear" w:color="auto" w:fill="FFC000"/>
          </w:tcPr>
          <w:p w14:paraId="34140A95" w14:textId="77777777" w:rsidR="00CC4B0B" w:rsidRPr="005A3816" w:rsidRDefault="00CC4B0B" w:rsidP="009E163B">
            <w:pPr>
              <w:widowControl w:val="0"/>
              <w:suppressAutoHyphens w:val="0"/>
              <w:autoSpaceDE w:val="0"/>
              <w:autoSpaceDN w:val="0"/>
              <w:spacing w:before="41"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450</w:t>
            </w:r>
          </w:p>
        </w:tc>
      </w:tr>
      <w:tr w:rsidR="00CC4B0B" w:rsidRPr="005A3816" w14:paraId="70B19EEB" w14:textId="77777777" w:rsidTr="009E163B">
        <w:trPr>
          <w:trHeight w:val="330"/>
        </w:trPr>
        <w:tc>
          <w:tcPr>
            <w:tcW w:w="960" w:type="dxa"/>
          </w:tcPr>
          <w:p w14:paraId="536C3E49" w14:textId="77777777" w:rsidR="00CC4B0B" w:rsidRPr="005A3816" w:rsidRDefault="00CC4B0B" w:rsidP="009E163B">
            <w:pPr>
              <w:widowControl w:val="0"/>
              <w:suppressAutoHyphens w:val="0"/>
              <w:autoSpaceDE w:val="0"/>
              <w:autoSpaceDN w:val="0"/>
              <w:spacing w:before="46" w:line="240" w:lineRule="auto"/>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2</w:t>
            </w:r>
          </w:p>
        </w:tc>
        <w:tc>
          <w:tcPr>
            <w:tcW w:w="960" w:type="dxa"/>
            <w:shd w:val="clear" w:color="auto" w:fill="00AFEF"/>
          </w:tcPr>
          <w:p w14:paraId="7A9E4BDC"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bottom w:val="single" w:sz="12" w:space="0" w:color="000000"/>
            </w:tcBorders>
            <w:shd w:val="clear" w:color="auto" w:fill="E3F8E7"/>
          </w:tcPr>
          <w:p w14:paraId="25D132DB" w14:textId="77777777" w:rsidR="00CC4B0B" w:rsidRPr="005A3816" w:rsidRDefault="00CC4B0B" w:rsidP="009E163B">
            <w:pPr>
              <w:widowControl w:val="0"/>
              <w:suppressAutoHyphens w:val="0"/>
              <w:autoSpaceDE w:val="0"/>
              <w:autoSpaceDN w:val="0"/>
              <w:spacing w:before="46" w:line="240" w:lineRule="auto"/>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6598BFD1"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3003A0F9"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16434774"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787</w:t>
            </w:r>
          </w:p>
        </w:tc>
        <w:tc>
          <w:tcPr>
            <w:tcW w:w="960" w:type="dxa"/>
            <w:tcBorders>
              <w:top w:val="single" w:sz="12" w:space="0" w:color="000000"/>
              <w:bottom w:val="single" w:sz="12" w:space="0" w:color="000000"/>
            </w:tcBorders>
            <w:shd w:val="clear" w:color="auto" w:fill="E3F8E7"/>
          </w:tcPr>
          <w:p w14:paraId="2E18DC32"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662</w:t>
            </w:r>
          </w:p>
        </w:tc>
        <w:tc>
          <w:tcPr>
            <w:tcW w:w="961" w:type="dxa"/>
            <w:tcBorders>
              <w:top w:val="single" w:sz="12" w:space="0" w:color="000000"/>
              <w:bottom w:val="single" w:sz="12" w:space="0" w:color="000000"/>
            </w:tcBorders>
            <w:shd w:val="clear" w:color="auto" w:fill="E3F8E7"/>
          </w:tcPr>
          <w:p w14:paraId="0AC446B4" w14:textId="77777777" w:rsidR="00CC4B0B" w:rsidRPr="005A3816" w:rsidRDefault="00CC4B0B" w:rsidP="009E163B">
            <w:pPr>
              <w:widowControl w:val="0"/>
              <w:suppressAutoHyphens w:val="0"/>
              <w:autoSpaceDE w:val="0"/>
              <w:autoSpaceDN w:val="0"/>
              <w:spacing w:before="46" w:line="240" w:lineRule="auto"/>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625</w:t>
            </w:r>
          </w:p>
        </w:tc>
        <w:tc>
          <w:tcPr>
            <w:tcW w:w="960" w:type="dxa"/>
            <w:tcBorders>
              <w:top w:val="single" w:sz="12" w:space="0" w:color="000000"/>
              <w:bottom w:val="single" w:sz="12" w:space="0" w:color="000000"/>
            </w:tcBorders>
            <w:shd w:val="clear" w:color="auto" w:fill="E3F8E7"/>
          </w:tcPr>
          <w:p w14:paraId="26D92762"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588</w:t>
            </w:r>
          </w:p>
        </w:tc>
        <w:tc>
          <w:tcPr>
            <w:tcW w:w="960" w:type="dxa"/>
            <w:tcBorders>
              <w:top w:val="single" w:sz="12" w:space="0" w:color="000000"/>
              <w:bottom w:val="single" w:sz="12" w:space="0" w:color="000000"/>
            </w:tcBorders>
            <w:shd w:val="clear" w:color="auto" w:fill="FFC000"/>
          </w:tcPr>
          <w:p w14:paraId="73C892B8"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536</w:t>
            </w:r>
          </w:p>
        </w:tc>
      </w:tr>
      <w:tr w:rsidR="00CC4B0B" w:rsidRPr="005A3816" w14:paraId="6D805D73" w14:textId="77777777" w:rsidTr="009E163B">
        <w:trPr>
          <w:trHeight w:val="330"/>
        </w:trPr>
        <w:tc>
          <w:tcPr>
            <w:tcW w:w="960" w:type="dxa"/>
          </w:tcPr>
          <w:p w14:paraId="692A83CC" w14:textId="77777777" w:rsidR="00CC4B0B" w:rsidRPr="005A3816" w:rsidRDefault="00CC4B0B" w:rsidP="009E163B">
            <w:pPr>
              <w:widowControl w:val="0"/>
              <w:suppressAutoHyphens w:val="0"/>
              <w:autoSpaceDE w:val="0"/>
              <w:autoSpaceDN w:val="0"/>
              <w:spacing w:before="46" w:line="240" w:lineRule="auto"/>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3</w:t>
            </w:r>
          </w:p>
        </w:tc>
        <w:tc>
          <w:tcPr>
            <w:tcW w:w="960" w:type="dxa"/>
            <w:shd w:val="clear" w:color="auto" w:fill="00AFEF"/>
          </w:tcPr>
          <w:p w14:paraId="1F0F0EA4"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bottom w:val="single" w:sz="12" w:space="0" w:color="000000"/>
            </w:tcBorders>
            <w:shd w:val="clear" w:color="auto" w:fill="E3F8E7"/>
          </w:tcPr>
          <w:p w14:paraId="1FB161C7" w14:textId="77777777" w:rsidR="00CC4B0B" w:rsidRPr="005A3816" w:rsidRDefault="00CC4B0B" w:rsidP="009E163B">
            <w:pPr>
              <w:widowControl w:val="0"/>
              <w:suppressAutoHyphens w:val="0"/>
              <w:autoSpaceDE w:val="0"/>
              <w:autoSpaceDN w:val="0"/>
              <w:spacing w:before="46" w:line="240" w:lineRule="auto"/>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7300CB9C"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009001FB"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bottom w:val="single" w:sz="12" w:space="0" w:color="000000"/>
            </w:tcBorders>
            <w:shd w:val="clear" w:color="auto" w:fill="E3F8E7"/>
          </w:tcPr>
          <w:p w14:paraId="2FA8B9A6"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806</w:t>
            </w:r>
          </w:p>
        </w:tc>
        <w:tc>
          <w:tcPr>
            <w:tcW w:w="960" w:type="dxa"/>
            <w:tcBorders>
              <w:top w:val="single" w:sz="12" w:space="0" w:color="000000"/>
              <w:bottom w:val="single" w:sz="12" w:space="0" w:color="000000"/>
            </w:tcBorders>
            <w:shd w:val="clear" w:color="auto" w:fill="E3F8E7"/>
          </w:tcPr>
          <w:p w14:paraId="76E6E95F"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678</w:t>
            </w:r>
          </w:p>
        </w:tc>
        <w:tc>
          <w:tcPr>
            <w:tcW w:w="961" w:type="dxa"/>
            <w:tcBorders>
              <w:top w:val="single" w:sz="12" w:space="0" w:color="000000"/>
              <w:bottom w:val="single" w:sz="12" w:space="0" w:color="000000"/>
            </w:tcBorders>
            <w:shd w:val="clear" w:color="auto" w:fill="E3F8E7"/>
          </w:tcPr>
          <w:p w14:paraId="1393E593" w14:textId="77777777" w:rsidR="00CC4B0B" w:rsidRPr="005A3816" w:rsidRDefault="00CC4B0B" w:rsidP="009E163B">
            <w:pPr>
              <w:widowControl w:val="0"/>
              <w:suppressAutoHyphens w:val="0"/>
              <w:autoSpaceDE w:val="0"/>
              <w:autoSpaceDN w:val="0"/>
              <w:spacing w:before="46" w:line="240" w:lineRule="auto"/>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640</w:t>
            </w:r>
          </w:p>
        </w:tc>
        <w:tc>
          <w:tcPr>
            <w:tcW w:w="960" w:type="dxa"/>
            <w:tcBorders>
              <w:top w:val="single" w:sz="12" w:space="0" w:color="000000"/>
              <w:bottom w:val="single" w:sz="12" w:space="0" w:color="000000"/>
            </w:tcBorders>
            <w:shd w:val="clear" w:color="auto" w:fill="E3F8E7"/>
          </w:tcPr>
          <w:p w14:paraId="2BDB049B"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602</w:t>
            </w:r>
          </w:p>
        </w:tc>
        <w:tc>
          <w:tcPr>
            <w:tcW w:w="960" w:type="dxa"/>
            <w:tcBorders>
              <w:top w:val="single" w:sz="12" w:space="0" w:color="000000"/>
              <w:bottom w:val="single" w:sz="12" w:space="0" w:color="000000"/>
            </w:tcBorders>
            <w:shd w:val="clear" w:color="auto" w:fill="FFC000"/>
          </w:tcPr>
          <w:p w14:paraId="0C4C7DBC"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623</w:t>
            </w:r>
          </w:p>
        </w:tc>
      </w:tr>
      <w:tr w:rsidR="00CC4B0B" w:rsidRPr="005A3816" w14:paraId="53CD247C" w14:textId="77777777" w:rsidTr="009E163B">
        <w:trPr>
          <w:trHeight w:val="335"/>
        </w:trPr>
        <w:tc>
          <w:tcPr>
            <w:tcW w:w="960" w:type="dxa"/>
          </w:tcPr>
          <w:p w14:paraId="708E01E8" w14:textId="77777777" w:rsidR="00CC4B0B" w:rsidRPr="005A3816" w:rsidRDefault="00CC4B0B" w:rsidP="009E163B">
            <w:pPr>
              <w:widowControl w:val="0"/>
              <w:suppressAutoHyphens w:val="0"/>
              <w:autoSpaceDE w:val="0"/>
              <w:autoSpaceDN w:val="0"/>
              <w:spacing w:before="46" w:line="240" w:lineRule="auto"/>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4</w:t>
            </w:r>
          </w:p>
        </w:tc>
        <w:tc>
          <w:tcPr>
            <w:tcW w:w="960" w:type="dxa"/>
            <w:shd w:val="clear" w:color="auto" w:fill="00AFEF"/>
          </w:tcPr>
          <w:p w14:paraId="12EC0850"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tcBorders>
            <w:shd w:val="clear" w:color="auto" w:fill="E3F8E7"/>
          </w:tcPr>
          <w:p w14:paraId="04078F40" w14:textId="77777777" w:rsidR="00CC4B0B" w:rsidRPr="005A3816" w:rsidRDefault="00CC4B0B" w:rsidP="009E163B">
            <w:pPr>
              <w:widowControl w:val="0"/>
              <w:suppressAutoHyphens w:val="0"/>
              <w:autoSpaceDE w:val="0"/>
              <w:autoSpaceDN w:val="0"/>
              <w:spacing w:before="46" w:line="240" w:lineRule="auto"/>
              <w:ind w:left="105"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310F47D8"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3243E8C9"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72462D26"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093F0B9C" w14:textId="77777777" w:rsidR="00CC4B0B" w:rsidRPr="005A3816" w:rsidRDefault="00CC4B0B" w:rsidP="009E163B">
            <w:pPr>
              <w:widowControl w:val="0"/>
              <w:suppressAutoHyphens w:val="0"/>
              <w:autoSpaceDE w:val="0"/>
              <w:autoSpaceDN w:val="0"/>
              <w:spacing w:before="46" w:line="240" w:lineRule="auto"/>
              <w:ind w:left="105"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694</w:t>
            </w:r>
          </w:p>
        </w:tc>
        <w:tc>
          <w:tcPr>
            <w:tcW w:w="961" w:type="dxa"/>
            <w:tcBorders>
              <w:top w:val="single" w:sz="12" w:space="0" w:color="000000"/>
            </w:tcBorders>
            <w:shd w:val="clear" w:color="auto" w:fill="E3F8E7"/>
          </w:tcPr>
          <w:p w14:paraId="52AD1C70" w14:textId="77777777" w:rsidR="00CC4B0B" w:rsidRPr="005A3816" w:rsidRDefault="00CC4B0B" w:rsidP="009E163B">
            <w:pPr>
              <w:widowControl w:val="0"/>
              <w:suppressAutoHyphens w:val="0"/>
              <w:autoSpaceDE w:val="0"/>
              <w:autoSpaceDN w:val="0"/>
              <w:spacing w:before="46" w:line="240" w:lineRule="auto"/>
              <w:ind w:left="106"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656</w:t>
            </w:r>
          </w:p>
        </w:tc>
        <w:tc>
          <w:tcPr>
            <w:tcW w:w="960" w:type="dxa"/>
            <w:tcBorders>
              <w:top w:val="single" w:sz="12" w:space="0" w:color="000000"/>
            </w:tcBorders>
            <w:shd w:val="clear" w:color="auto" w:fill="E3F8E7"/>
          </w:tcPr>
          <w:p w14:paraId="5628DA70"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616</w:t>
            </w:r>
          </w:p>
        </w:tc>
        <w:tc>
          <w:tcPr>
            <w:tcW w:w="960" w:type="dxa"/>
            <w:tcBorders>
              <w:top w:val="single" w:sz="12" w:space="0" w:color="000000"/>
            </w:tcBorders>
            <w:shd w:val="clear" w:color="auto" w:fill="FFC000"/>
          </w:tcPr>
          <w:p w14:paraId="7850EE26" w14:textId="77777777" w:rsidR="00CC4B0B" w:rsidRPr="005A3816" w:rsidRDefault="00CC4B0B" w:rsidP="009E163B">
            <w:pPr>
              <w:widowControl w:val="0"/>
              <w:suppressAutoHyphens w:val="0"/>
              <w:autoSpaceDE w:val="0"/>
              <w:autoSpaceDN w:val="0"/>
              <w:spacing w:before="46" w:line="240" w:lineRule="auto"/>
              <w:ind w:left="104"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710</w:t>
            </w:r>
          </w:p>
        </w:tc>
      </w:tr>
    </w:tbl>
    <w:p w14:paraId="7FFD8C79" w14:textId="77777777" w:rsidR="00CC4B0B" w:rsidRPr="005A3816" w:rsidRDefault="00CC4B0B" w:rsidP="00CC4B0B">
      <w:pPr>
        <w:widowControl w:val="0"/>
        <w:suppressAutoHyphens w:val="0"/>
        <w:autoSpaceDE w:val="0"/>
        <w:autoSpaceDN w:val="0"/>
        <w:spacing w:before="11" w:line="240" w:lineRule="auto"/>
        <w:rPr>
          <w:rFonts w:ascii="Verdana" w:eastAsia="Verdana" w:hAnsi="Verdana" w:cs="Verdana"/>
          <w:b/>
          <w:sz w:val="17"/>
          <w:szCs w:val="18"/>
          <w:lang w:val="de-DE" w:eastAsia="nl-NL" w:bidi="nl-NL"/>
        </w:rPr>
      </w:pPr>
    </w:p>
    <w:p w14:paraId="3D02FF95" w14:textId="77777777" w:rsidR="00CC4B0B" w:rsidRPr="005A3816" w:rsidRDefault="00CC4B0B" w:rsidP="00CC4B0B">
      <w:pPr>
        <w:widowControl w:val="0"/>
        <w:suppressAutoHyphens w:val="0"/>
        <w:autoSpaceDE w:val="0"/>
        <w:autoSpaceDN w:val="0"/>
        <w:spacing w:line="240" w:lineRule="auto"/>
        <w:ind w:left="252"/>
        <w:rPr>
          <w:rFonts w:ascii="Verdana" w:eastAsia="Verdana" w:hAnsi="Verdana" w:cs="Verdana"/>
          <w:b/>
          <w:sz w:val="18"/>
          <w:szCs w:val="22"/>
          <w:lang w:val="de-DE" w:eastAsia="nl-NL" w:bidi="nl-NL"/>
        </w:rPr>
      </w:pPr>
      <w:r w:rsidRPr="005A3816">
        <w:rPr>
          <w:rFonts w:ascii="Verdana" w:eastAsia="Verdana" w:hAnsi="Verdana" w:cs="Verdana"/>
          <w:b/>
          <w:sz w:val="18"/>
          <w:szCs w:val="22"/>
          <w:lang w:val="de-DE" w:eastAsia="nl-NL" w:bidi="nl-NL"/>
        </w:rPr>
        <w:t>Maximale Lade-/Löschgeschwindigkeit in m</w:t>
      </w:r>
      <w:r w:rsidRPr="005A3816">
        <w:rPr>
          <w:rFonts w:ascii="Verdana" w:eastAsia="Verdana" w:hAnsi="Verdana" w:cs="Verdana"/>
          <w:b/>
          <w:sz w:val="18"/>
          <w:szCs w:val="22"/>
          <w:vertAlign w:val="superscript"/>
          <w:lang w:val="de-DE" w:eastAsia="nl-NL" w:bidi="nl-NL"/>
        </w:rPr>
        <w:t>3</w:t>
      </w:r>
      <w:r w:rsidRPr="005A3816">
        <w:rPr>
          <w:rFonts w:ascii="Verdana" w:eastAsia="Verdana" w:hAnsi="Verdana" w:cs="Verdana"/>
          <w:b/>
          <w:sz w:val="18"/>
          <w:szCs w:val="22"/>
          <w:lang w:val="de-DE" w:eastAsia="nl-NL" w:bidi="nl-NL"/>
        </w:rPr>
        <w:t>/h laut PDC für 9 Tanks</w:t>
      </w: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960"/>
        <w:gridCol w:w="961"/>
        <w:gridCol w:w="960"/>
        <w:gridCol w:w="960"/>
        <w:gridCol w:w="960"/>
        <w:gridCol w:w="960"/>
        <w:gridCol w:w="961"/>
        <w:gridCol w:w="960"/>
        <w:gridCol w:w="960"/>
      </w:tblGrid>
      <w:tr w:rsidR="00CC4B0B" w:rsidRPr="005A3816" w14:paraId="2432F1E1" w14:textId="77777777" w:rsidTr="009E163B">
        <w:trPr>
          <w:trHeight w:val="524"/>
        </w:trPr>
        <w:tc>
          <w:tcPr>
            <w:tcW w:w="960" w:type="dxa"/>
            <w:tcBorders>
              <w:bottom w:val="single" w:sz="12" w:space="0" w:color="000000"/>
            </w:tcBorders>
            <w:shd w:val="clear" w:color="auto" w:fill="E9EEF7"/>
          </w:tcPr>
          <w:p w14:paraId="3713DA43" w14:textId="77777777" w:rsidR="00CC4B0B" w:rsidRPr="005A3816" w:rsidRDefault="00CC4B0B" w:rsidP="009E163B">
            <w:pPr>
              <w:widowControl w:val="0"/>
              <w:suppressAutoHyphens w:val="0"/>
              <w:autoSpaceDE w:val="0"/>
              <w:autoSpaceDN w:val="0"/>
              <w:spacing w:before="18" w:line="240" w:lineRule="auto"/>
              <w:ind w:left="240" w:hanging="41"/>
              <w:rPr>
                <w:rFonts w:ascii="Calibri" w:eastAsia="Calibri" w:hAnsi="Calibri" w:cs="Calibri"/>
                <w:b/>
                <w:szCs w:val="22"/>
                <w:lang w:val="de-DE" w:eastAsia="nl-NL" w:bidi="nl-NL"/>
              </w:rPr>
            </w:pPr>
            <w:r w:rsidRPr="005A3816">
              <w:rPr>
                <w:rFonts w:ascii="Calibri" w:eastAsia="Calibri" w:hAnsi="Calibri" w:cs="Calibri"/>
                <w:b/>
                <w:w w:val="95"/>
                <w:szCs w:val="22"/>
                <w:lang w:val="de-DE" w:eastAsia="nl-NL" w:bidi="nl-NL"/>
              </w:rPr>
              <w:t xml:space="preserve">Anzahl </w:t>
            </w:r>
            <w:r w:rsidRPr="005A3816">
              <w:rPr>
                <w:rFonts w:ascii="Calibri" w:eastAsia="Calibri" w:hAnsi="Calibri" w:cs="Calibri"/>
                <w:b/>
                <w:szCs w:val="22"/>
                <w:lang w:val="de-DE" w:eastAsia="nl-NL" w:bidi="nl-NL"/>
              </w:rPr>
              <w:t>Tanks</w:t>
            </w:r>
          </w:p>
        </w:tc>
        <w:tc>
          <w:tcPr>
            <w:tcW w:w="960" w:type="dxa"/>
            <w:tcBorders>
              <w:top w:val="nil"/>
              <w:bottom w:val="nil"/>
            </w:tcBorders>
            <w:shd w:val="clear" w:color="auto" w:fill="E3DFEB"/>
          </w:tcPr>
          <w:p w14:paraId="0FA8FBBC" w14:textId="77777777" w:rsidR="00CC4B0B" w:rsidRPr="005A3816" w:rsidRDefault="00CC4B0B" w:rsidP="009E163B">
            <w:pPr>
              <w:widowControl w:val="0"/>
              <w:suppressAutoHyphens w:val="0"/>
              <w:autoSpaceDE w:val="0"/>
              <w:autoSpaceDN w:val="0"/>
              <w:spacing w:before="18" w:line="243" w:lineRule="exact"/>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60CE0208"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top w:val="nil"/>
              <w:bottom w:val="single" w:sz="12" w:space="0" w:color="000000"/>
            </w:tcBorders>
            <w:shd w:val="clear" w:color="auto" w:fill="E3DFEB"/>
          </w:tcPr>
          <w:p w14:paraId="5A30E996" w14:textId="77777777" w:rsidR="00CC4B0B" w:rsidRPr="005A3816" w:rsidRDefault="00CC4B0B" w:rsidP="009E163B">
            <w:pPr>
              <w:widowControl w:val="0"/>
              <w:suppressAutoHyphens w:val="0"/>
              <w:autoSpaceDE w:val="0"/>
              <w:autoSpaceDN w:val="0"/>
              <w:spacing w:before="18" w:line="243" w:lineRule="exact"/>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1,60</w:t>
            </w:r>
          </w:p>
          <w:p w14:paraId="217E02ED"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E3DFEB"/>
          </w:tcPr>
          <w:p w14:paraId="7A42F2FE" w14:textId="77777777" w:rsidR="00CC4B0B" w:rsidRPr="005A3816" w:rsidRDefault="00CC4B0B" w:rsidP="009E163B">
            <w:pPr>
              <w:widowControl w:val="0"/>
              <w:suppressAutoHyphens w:val="0"/>
              <w:autoSpaceDE w:val="0"/>
              <w:autoSpaceDN w:val="0"/>
              <w:spacing w:before="18" w:line="243" w:lineRule="exact"/>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2,00</w:t>
            </w:r>
          </w:p>
          <w:p w14:paraId="7571039D"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E3DFEB"/>
          </w:tcPr>
          <w:p w14:paraId="0BA49C4B" w14:textId="77777777" w:rsidR="00CC4B0B" w:rsidRPr="005A3816" w:rsidRDefault="00CC4B0B" w:rsidP="009E163B">
            <w:pPr>
              <w:widowControl w:val="0"/>
              <w:suppressAutoHyphens w:val="0"/>
              <w:autoSpaceDE w:val="0"/>
              <w:autoSpaceDN w:val="0"/>
              <w:spacing w:before="18" w:line="243" w:lineRule="exact"/>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2,50</w:t>
            </w:r>
          </w:p>
          <w:p w14:paraId="450C9F45"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E3DFEB"/>
          </w:tcPr>
          <w:p w14:paraId="1046F27C" w14:textId="77777777" w:rsidR="00CC4B0B" w:rsidRPr="005A3816" w:rsidRDefault="00CC4B0B" w:rsidP="009E163B">
            <w:pPr>
              <w:widowControl w:val="0"/>
              <w:suppressAutoHyphens w:val="0"/>
              <w:autoSpaceDE w:val="0"/>
              <w:autoSpaceDN w:val="0"/>
              <w:spacing w:before="18" w:line="243" w:lineRule="exact"/>
              <w:ind w:left="302"/>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3,20</w:t>
            </w:r>
          </w:p>
          <w:p w14:paraId="0CD13F6A"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E3DFEB"/>
          </w:tcPr>
          <w:p w14:paraId="527A7A1B" w14:textId="77777777" w:rsidR="00CC4B0B" w:rsidRPr="005A3816" w:rsidRDefault="00CC4B0B" w:rsidP="009E163B">
            <w:pPr>
              <w:widowControl w:val="0"/>
              <w:suppressAutoHyphens w:val="0"/>
              <w:autoSpaceDE w:val="0"/>
              <w:autoSpaceDN w:val="0"/>
              <w:spacing w:before="18" w:line="243" w:lineRule="exact"/>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4,5</w:t>
            </w:r>
          </w:p>
          <w:p w14:paraId="3FAB4B47" w14:textId="77777777" w:rsidR="00CC4B0B" w:rsidRPr="005A3816" w:rsidRDefault="00CC4B0B" w:rsidP="009E163B">
            <w:pPr>
              <w:widowControl w:val="0"/>
              <w:suppressAutoHyphens w:val="0"/>
              <w:autoSpaceDE w:val="0"/>
              <w:autoSpaceDN w:val="0"/>
              <w:spacing w:line="243" w:lineRule="exact"/>
              <w:ind w:left="107"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1" w:type="dxa"/>
            <w:tcBorders>
              <w:top w:val="nil"/>
              <w:bottom w:val="single" w:sz="12" w:space="0" w:color="000000"/>
            </w:tcBorders>
            <w:shd w:val="clear" w:color="auto" w:fill="E3DFEB"/>
          </w:tcPr>
          <w:p w14:paraId="2973CB18" w14:textId="77777777" w:rsidR="00CC4B0B" w:rsidRPr="005A3816" w:rsidRDefault="00CC4B0B" w:rsidP="009E163B">
            <w:pPr>
              <w:widowControl w:val="0"/>
              <w:suppressAutoHyphens w:val="0"/>
              <w:autoSpaceDE w:val="0"/>
              <w:autoSpaceDN w:val="0"/>
              <w:spacing w:before="18" w:line="243" w:lineRule="exact"/>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5,0</w:t>
            </w:r>
          </w:p>
          <w:p w14:paraId="5A432B90" w14:textId="77777777" w:rsidR="00CC4B0B" w:rsidRPr="005A3816" w:rsidRDefault="00CC4B0B" w:rsidP="009E163B">
            <w:pPr>
              <w:widowControl w:val="0"/>
              <w:suppressAutoHyphens w:val="0"/>
              <w:autoSpaceDE w:val="0"/>
              <w:autoSpaceDN w:val="0"/>
              <w:spacing w:line="243" w:lineRule="exact"/>
              <w:ind w:left="108" w:right="91"/>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E3DFEB"/>
          </w:tcPr>
          <w:p w14:paraId="5DEB16F7" w14:textId="77777777" w:rsidR="00CC4B0B" w:rsidRPr="005A3816" w:rsidRDefault="00CC4B0B" w:rsidP="009E163B">
            <w:pPr>
              <w:widowControl w:val="0"/>
              <w:suppressAutoHyphens w:val="0"/>
              <w:autoSpaceDE w:val="0"/>
              <w:autoSpaceDN w:val="0"/>
              <w:spacing w:before="18" w:line="243" w:lineRule="exact"/>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5,5</w:t>
            </w:r>
          </w:p>
          <w:p w14:paraId="1EDCF1E7" w14:textId="77777777" w:rsidR="00CC4B0B" w:rsidRPr="005A3816" w:rsidRDefault="00CC4B0B" w:rsidP="009E163B">
            <w:pPr>
              <w:widowControl w:val="0"/>
              <w:suppressAutoHyphens w:val="0"/>
              <w:autoSpaceDE w:val="0"/>
              <w:autoSpaceDN w:val="0"/>
              <w:spacing w:line="243" w:lineRule="exact"/>
              <w:ind w:left="106" w:right="90"/>
              <w:jc w:val="center"/>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c>
          <w:tcPr>
            <w:tcW w:w="960" w:type="dxa"/>
            <w:tcBorders>
              <w:top w:val="nil"/>
              <w:bottom w:val="single" w:sz="12" w:space="0" w:color="000000"/>
            </w:tcBorders>
            <w:shd w:val="clear" w:color="auto" w:fill="FFFF00"/>
          </w:tcPr>
          <w:p w14:paraId="1D38DB2D" w14:textId="77777777" w:rsidR="00CC4B0B" w:rsidRPr="005A3816" w:rsidRDefault="00CC4B0B" w:rsidP="009E163B">
            <w:pPr>
              <w:widowControl w:val="0"/>
              <w:suppressAutoHyphens w:val="0"/>
              <w:autoSpaceDE w:val="0"/>
              <w:autoSpaceDN w:val="0"/>
              <w:spacing w:before="18" w:line="243" w:lineRule="exact"/>
              <w:ind w:left="301"/>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1,29</w:t>
            </w:r>
          </w:p>
          <w:p w14:paraId="293CFFED" w14:textId="77777777" w:rsidR="00CC4B0B" w:rsidRPr="005A3816" w:rsidRDefault="00CC4B0B" w:rsidP="009E163B">
            <w:pPr>
              <w:widowControl w:val="0"/>
              <w:suppressAutoHyphens w:val="0"/>
              <w:autoSpaceDE w:val="0"/>
              <w:autoSpaceDN w:val="0"/>
              <w:spacing w:line="243" w:lineRule="exact"/>
              <w:ind w:left="208"/>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kg/m3</w:t>
            </w:r>
          </w:p>
        </w:tc>
      </w:tr>
      <w:tr w:rsidR="00CC4B0B" w:rsidRPr="005A3816" w14:paraId="30C88D24" w14:textId="77777777" w:rsidTr="009E163B">
        <w:trPr>
          <w:trHeight w:val="330"/>
        </w:trPr>
        <w:tc>
          <w:tcPr>
            <w:tcW w:w="960" w:type="dxa"/>
            <w:tcBorders>
              <w:top w:val="single" w:sz="12" w:space="0" w:color="000000"/>
            </w:tcBorders>
          </w:tcPr>
          <w:p w14:paraId="517602DA" w14:textId="77777777" w:rsidR="00CC4B0B" w:rsidRPr="005A3816" w:rsidRDefault="00CC4B0B" w:rsidP="009E163B">
            <w:pPr>
              <w:widowControl w:val="0"/>
              <w:suppressAutoHyphens w:val="0"/>
              <w:autoSpaceDE w:val="0"/>
              <w:autoSpaceDN w:val="0"/>
              <w:spacing w:before="42" w:line="240" w:lineRule="auto"/>
              <w:ind w:left="20"/>
              <w:jc w:val="center"/>
              <w:rPr>
                <w:rFonts w:ascii="Calibri" w:eastAsia="Calibri" w:hAnsi="Calibri" w:cs="Calibri"/>
                <w:b/>
                <w:szCs w:val="22"/>
                <w:lang w:val="de-DE" w:eastAsia="nl-NL" w:bidi="nl-NL"/>
              </w:rPr>
            </w:pPr>
            <w:r w:rsidRPr="005A3816">
              <w:rPr>
                <w:rFonts w:ascii="Calibri" w:eastAsia="Calibri" w:hAnsi="Calibri" w:cs="Calibri"/>
                <w:b/>
                <w:w w:val="99"/>
                <w:szCs w:val="22"/>
                <w:lang w:val="de-DE" w:eastAsia="nl-NL" w:bidi="nl-NL"/>
              </w:rPr>
              <w:t>9</w:t>
            </w:r>
          </w:p>
        </w:tc>
        <w:tc>
          <w:tcPr>
            <w:tcW w:w="960" w:type="dxa"/>
            <w:tcBorders>
              <w:top w:val="nil"/>
            </w:tcBorders>
            <w:shd w:val="clear" w:color="auto" w:fill="00AFEF"/>
          </w:tcPr>
          <w:p w14:paraId="3758554A"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tcBorders>
            <w:shd w:val="clear" w:color="auto" w:fill="E3F8E7"/>
          </w:tcPr>
          <w:p w14:paraId="52CCC788"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150F8978" w14:textId="77777777" w:rsidR="00CC4B0B" w:rsidRPr="005A3816" w:rsidRDefault="00CC4B0B" w:rsidP="009E163B">
            <w:pPr>
              <w:widowControl w:val="0"/>
              <w:suppressAutoHyphens w:val="0"/>
              <w:autoSpaceDE w:val="0"/>
              <w:autoSpaceDN w:val="0"/>
              <w:spacing w:line="243" w:lineRule="exact"/>
              <w:ind w:left="325"/>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10198B00"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3EF640A3"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081A8B8E"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1" w:type="dxa"/>
            <w:tcBorders>
              <w:top w:val="single" w:sz="12" w:space="0" w:color="000000"/>
            </w:tcBorders>
            <w:shd w:val="clear" w:color="auto" w:fill="E3F8E7"/>
          </w:tcPr>
          <w:p w14:paraId="7D686DFF" w14:textId="77777777" w:rsidR="00CC4B0B" w:rsidRPr="005A3816" w:rsidRDefault="00CC4B0B" w:rsidP="009E163B">
            <w:pPr>
              <w:widowControl w:val="0"/>
              <w:suppressAutoHyphens w:val="0"/>
              <w:autoSpaceDE w:val="0"/>
              <w:autoSpaceDN w:val="0"/>
              <w:spacing w:line="243" w:lineRule="exact"/>
              <w:ind w:left="326"/>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E3F8E7"/>
          </w:tcPr>
          <w:p w14:paraId="2A50BE4F" w14:textId="77777777" w:rsidR="00CC4B0B" w:rsidRPr="005A3816" w:rsidRDefault="00CC4B0B" w:rsidP="009E163B">
            <w:pPr>
              <w:widowControl w:val="0"/>
              <w:suppressAutoHyphens w:val="0"/>
              <w:autoSpaceDE w:val="0"/>
              <w:autoSpaceDN w:val="0"/>
              <w:spacing w:line="243" w:lineRule="exact"/>
              <w:ind w:left="325"/>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c>
          <w:tcPr>
            <w:tcW w:w="960" w:type="dxa"/>
            <w:tcBorders>
              <w:top w:val="single" w:sz="12" w:space="0" w:color="000000"/>
            </w:tcBorders>
            <w:shd w:val="clear" w:color="auto" w:fill="FFC000"/>
          </w:tcPr>
          <w:p w14:paraId="76A19B1D" w14:textId="77777777" w:rsidR="00CC4B0B" w:rsidRPr="005A3816" w:rsidRDefault="00CC4B0B" w:rsidP="009E163B">
            <w:pPr>
              <w:widowControl w:val="0"/>
              <w:suppressAutoHyphens w:val="0"/>
              <w:autoSpaceDE w:val="0"/>
              <w:autoSpaceDN w:val="0"/>
              <w:spacing w:before="42" w:line="240" w:lineRule="auto"/>
              <w:ind w:left="325"/>
              <w:rPr>
                <w:rFonts w:ascii="Calibri" w:eastAsia="Calibri" w:hAnsi="Calibri" w:cs="Calibri"/>
                <w:b/>
                <w:szCs w:val="22"/>
                <w:lang w:val="de-DE" w:eastAsia="nl-NL" w:bidi="nl-NL"/>
              </w:rPr>
            </w:pPr>
            <w:r w:rsidRPr="005A3816">
              <w:rPr>
                <w:rFonts w:ascii="Calibri" w:eastAsia="Calibri" w:hAnsi="Calibri" w:cs="Calibri"/>
                <w:b/>
                <w:szCs w:val="22"/>
                <w:lang w:val="de-DE" w:eastAsia="nl-NL" w:bidi="nl-NL"/>
              </w:rPr>
              <w:t>812</w:t>
            </w:r>
          </w:p>
        </w:tc>
      </w:tr>
    </w:tbl>
    <w:p w14:paraId="18DB5D3F" w14:textId="77777777" w:rsidR="00CC4B0B" w:rsidRPr="005A3816" w:rsidRDefault="00CC4B0B" w:rsidP="00CC4B0B">
      <w:pPr>
        <w:widowControl w:val="0"/>
        <w:suppressAutoHyphens w:val="0"/>
        <w:autoSpaceDE w:val="0"/>
        <w:autoSpaceDN w:val="0"/>
        <w:spacing w:before="199" w:line="240" w:lineRule="auto"/>
        <w:ind w:left="252" w:right="2176"/>
        <w:rPr>
          <w:rFonts w:ascii="Verdana" w:eastAsia="Verdana" w:hAnsi="Verdana" w:cs="Verdana"/>
          <w:sz w:val="18"/>
          <w:szCs w:val="18"/>
          <w:lang w:val="de-DE" w:eastAsia="nl-NL" w:bidi="nl-NL"/>
        </w:rPr>
      </w:pPr>
      <w:r w:rsidRPr="005A3816">
        <w:rPr>
          <w:rFonts w:ascii="Verdana" w:eastAsia="Verdana" w:hAnsi="Verdana" w:cs="Verdana"/>
          <w:sz w:val="18"/>
          <w:szCs w:val="18"/>
          <w:lang w:val="de-DE" w:eastAsia="nl-NL" w:bidi="nl-NL"/>
        </w:rPr>
        <w:t>Strömungsgeschwindigkeiten bei 7 m/Sek in unten stehenden Durchmesser der Rohrleitungen; wie erwähnt in der ISGINTT</w:t>
      </w: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000"/>
        <w:gridCol w:w="2002"/>
      </w:tblGrid>
      <w:tr w:rsidR="00CC4B0B" w:rsidRPr="005A3816" w14:paraId="7BF54330" w14:textId="77777777" w:rsidTr="009E163B">
        <w:trPr>
          <w:trHeight w:val="217"/>
        </w:trPr>
        <w:tc>
          <w:tcPr>
            <w:tcW w:w="2000" w:type="dxa"/>
          </w:tcPr>
          <w:p w14:paraId="3294F216" w14:textId="77777777" w:rsidR="00CC4B0B" w:rsidRPr="005A3816" w:rsidRDefault="00CC4B0B" w:rsidP="009E163B">
            <w:pPr>
              <w:widowControl w:val="0"/>
              <w:suppressAutoHyphens w:val="0"/>
              <w:autoSpaceDE w:val="0"/>
              <w:autoSpaceDN w:val="0"/>
              <w:spacing w:before="1" w:line="197" w:lineRule="exact"/>
              <w:ind w:left="69"/>
              <w:rPr>
                <w:rFonts w:ascii="Verdana" w:eastAsia="Calibri" w:hAnsi="Verdana" w:cs="Calibri"/>
                <w:b/>
                <w:sz w:val="18"/>
                <w:szCs w:val="22"/>
                <w:lang w:val="de-DE" w:eastAsia="nl-NL" w:bidi="nl-NL"/>
              </w:rPr>
            </w:pPr>
            <w:r w:rsidRPr="005A3816">
              <w:rPr>
                <w:rFonts w:ascii="Verdana" w:eastAsia="Calibri" w:hAnsi="Verdana" w:cs="Calibri"/>
                <w:b/>
                <w:sz w:val="18"/>
                <w:szCs w:val="22"/>
                <w:lang w:val="de-DE" w:eastAsia="nl-NL" w:bidi="nl-NL"/>
              </w:rPr>
              <w:t>Leitung Ø Zoll</w:t>
            </w:r>
          </w:p>
        </w:tc>
        <w:tc>
          <w:tcPr>
            <w:tcW w:w="2000" w:type="dxa"/>
          </w:tcPr>
          <w:p w14:paraId="1717F250" w14:textId="77777777" w:rsidR="00CC4B0B" w:rsidRPr="005A3816" w:rsidRDefault="00CC4B0B" w:rsidP="009E163B">
            <w:pPr>
              <w:widowControl w:val="0"/>
              <w:suppressAutoHyphens w:val="0"/>
              <w:autoSpaceDE w:val="0"/>
              <w:autoSpaceDN w:val="0"/>
              <w:spacing w:before="1" w:line="197" w:lineRule="exact"/>
              <w:ind w:left="71"/>
              <w:rPr>
                <w:rFonts w:ascii="Verdana" w:eastAsia="Calibri" w:hAnsi="Verdana" w:cs="Calibri"/>
                <w:b/>
                <w:sz w:val="18"/>
                <w:szCs w:val="22"/>
                <w:lang w:val="de-DE" w:eastAsia="nl-NL" w:bidi="nl-NL"/>
              </w:rPr>
            </w:pPr>
            <w:r w:rsidRPr="005A3816">
              <w:rPr>
                <w:rFonts w:ascii="Verdana" w:eastAsia="Calibri" w:hAnsi="Verdana" w:cs="Calibri"/>
                <w:b/>
                <w:sz w:val="18"/>
                <w:szCs w:val="22"/>
                <w:lang w:val="de-DE" w:eastAsia="nl-NL" w:bidi="nl-NL"/>
              </w:rPr>
              <w:t>Leitung Ø NW</w:t>
            </w:r>
          </w:p>
        </w:tc>
        <w:tc>
          <w:tcPr>
            <w:tcW w:w="2002" w:type="dxa"/>
          </w:tcPr>
          <w:p w14:paraId="0CB7A302" w14:textId="77777777" w:rsidR="00CC4B0B" w:rsidRPr="005A3816" w:rsidRDefault="00CC4B0B" w:rsidP="009E163B">
            <w:pPr>
              <w:widowControl w:val="0"/>
              <w:suppressAutoHyphens w:val="0"/>
              <w:autoSpaceDE w:val="0"/>
              <w:autoSpaceDN w:val="0"/>
              <w:spacing w:before="1" w:line="197" w:lineRule="exact"/>
              <w:ind w:left="381" w:right="362"/>
              <w:jc w:val="center"/>
              <w:rPr>
                <w:rFonts w:ascii="Verdana" w:eastAsia="Calibri" w:hAnsi="Calibri" w:cs="Calibri"/>
                <w:b/>
                <w:sz w:val="18"/>
                <w:szCs w:val="22"/>
                <w:lang w:val="de-DE" w:eastAsia="nl-NL" w:bidi="nl-NL"/>
              </w:rPr>
            </w:pPr>
            <w:r w:rsidRPr="005A3816">
              <w:rPr>
                <w:rFonts w:ascii="Verdana" w:eastAsia="Calibri" w:hAnsi="Calibri" w:cs="Calibri"/>
                <w:b/>
                <w:sz w:val="18"/>
                <w:szCs w:val="22"/>
                <w:lang w:val="de-DE" w:eastAsia="nl-NL" w:bidi="nl-NL"/>
              </w:rPr>
              <w:t>7 m/s</w:t>
            </w:r>
          </w:p>
        </w:tc>
      </w:tr>
      <w:tr w:rsidR="00CC4B0B" w:rsidRPr="005A3816" w14:paraId="5E4FBAF8" w14:textId="77777777" w:rsidTr="009E163B">
        <w:trPr>
          <w:trHeight w:val="220"/>
        </w:trPr>
        <w:tc>
          <w:tcPr>
            <w:tcW w:w="2000" w:type="dxa"/>
          </w:tcPr>
          <w:p w14:paraId="0B1F82E0" w14:textId="77777777" w:rsidR="00CC4B0B" w:rsidRPr="005A3816" w:rsidRDefault="00CC4B0B" w:rsidP="009E163B">
            <w:pPr>
              <w:widowControl w:val="0"/>
              <w:suppressAutoHyphens w:val="0"/>
              <w:autoSpaceDE w:val="0"/>
              <w:autoSpaceDN w:val="0"/>
              <w:spacing w:before="3" w:line="197" w:lineRule="exact"/>
              <w:ind w:left="823" w:right="805"/>
              <w:jc w:val="center"/>
              <w:rPr>
                <w:rFonts w:ascii="Verdana" w:eastAsia="Calibri" w:hAnsi="Verdana" w:cs="Calibri"/>
                <w:sz w:val="18"/>
                <w:szCs w:val="22"/>
                <w:lang w:val="de-DE" w:eastAsia="nl-NL" w:bidi="nl-NL"/>
              </w:rPr>
            </w:pPr>
            <w:r w:rsidRPr="005A3816">
              <w:rPr>
                <w:rFonts w:ascii="Verdana" w:eastAsia="Calibri" w:hAnsi="Verdana" w:cs="Calibri"/>
                <w:sz w:val="18"/>
                <w:szCs w:val="22"/>
                <w:lang w:val="de-DE" w:eastAsia="nl-NL" w:bidi="nl-NL"/>
              </w:rPr>
              <w:t>4”</w:t>
            </w:r>
          </w:p>
        </w:tc>
        <w:tc>
          <w:tcPr>
            <w:tcW w:w="2000" w:type="dxa"/>
          </w:tcPr>
          <w:p w14:paraId="52EC775B" w14:textId="77777777" w:rsidR="00CC4B0B" w:rsidRPr="005A3816" w:rsidRDefault="00CC4B0B" w:rsidP="009E163B">
            <w:pPr>
              <w:widowControl w:val="0"/>
              <w:suppressAutoHyphens w:val="0"/>
              <w:autoSpaceDE w:val="0"/>
              <w:autoSpaceDN w:val="0"/>
              <w:spacing w:before="3" w:line="197" w:lineRule="exact"/>
              <w:ind w:left="623"/>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100 mm</w:t>
            </w:r>
          </w:p>
        </w:tc>
        <w:tc>
          <w:tcPr>
            <w:tcW w:w="2002" w:type="dxa"/>
          </w:tcPr>
          <w:p w14:paraId="54ABCFCC" w14:textId="77777777" w:rsidR="00CC4B0B" w:rsidRPr="005A3816" w:rsidRDefault="00CC4B0B" w:rsidP="009E163B">
            <w:pPr>
              <w:widowControl w:val="0"/>
              <w:suppressAutoHyphens w:val="0"/>
              <w:autoSpaceDE w:val="0"/>
              <w:autoSpaceDN w:val="0"/>
              <w:spacing w:before="3" w:line="197" w:lineRule="exact"/>
              <w:ind w:left="381" w:right="362"/>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203 m3/uur</w:t>
            </w:r>
          </w:p>
        </w:tc>
      </w:tr>
      <w:tr w:rsidR="00CC4B0B" w:rsidRPr="005A3816" w14:paraId="77237C16" w14:textId="77777777" w:rsidTr="009E163B">
        <w:trPr>
          <w:trHeight w:val="217"/>
        </w:trPr>
        <w:tc>
          <w:tcPr>
            <w:tcW w:w="2000" w:type="dxa"/>
          </w:tcPr>
          <w:p w14:paraId="33C4B195" w14:textId="77777777" w:rsidR="00CC4B0B" w:rsidRPr="005A3816" w:rsidRDefault="00CC4B0B" w:rsidP="009E163B">
            <w:pPr>
              <w:widowControl w:val="0"/>
              <w:suppressAutoHyphens w:val="0"/>
              <w:autoSpaceDE w:val="0"/>
              <w:autoSpaceDN w:val="0"/>
              <w:spacing w:before="1" w:line="197" w:lineRule="exact"/>
              <w:ind w:left="823" w:right="805"/>
              <w:jc w:val="center"/>
              <w:rPr>
                <w:rFonts w:ascii="Verdana" w:eastAsia="Calibri" w:hAnsi="Verdana" w:cs="Calibri"/>
                <w:sz w:val="18"/>
                <w:szCs w:val="22"/>
                <w:lang w:val="de-DE" w:eastAsia="nl-NL" w:bidi="nl-NL"/>
              </w:rPr>
            </w:pPr>
            <w:r w:rsidRPr="005A3816">
              <w:rPr>
                <w:rFonts w:ascii="Verdana" w:eastAsia="Calibri" w:hAnsi="Verdana" w:cs="Calibri"/>
                <w:sz w:val="18"/>
                <w:szCs w:val="22"/>
                <w:lang w:val="de-DE" w:eastAsia="nl-NL" w:bidi="nl-NL"/>
              </w:rPr>
              <w:t>6”</w:t>
            </w:r>
          </w:p>
        </w:tc>
        <w:tc>
          <w:tcPr>
            <w:tcW w:w="2000" w:type="dxa"/>
          </w:tcPr>
          <w:p w14:paraId="1BDD73C7" w14:textId="77777777" w:rsidR="00CC4B0B" w:rsidRPr="005A3816" w:rsidRDefault="00CC4B0B" w:rsidP="009E163B">
            <w:pPr>
              <w:widowControl w:val="0"/>
              <w:suppressAutoHyphens w:val="0"/>
              <w:autoSpaceDE w:val="0"/>
              <w:autoSpaceDN w:val="0"/>
              <w:spacing w:before="1" w:line="197" w:lineRule="exact"/>
              <w:ind w:left="623"/>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150 mm</w:t>
            </w:r>
          </w:p>
        </w:tc>
        <w:tc>
          <w:tcPr>
            <w:tcW w:w="2002" w:type="dxa"/>
          </w:tcPr>
          <w:p w14:paraId="19AF5A2F" w14:textId="77777777" w:rsidR="00CC4B0B" w:rsidRPr="005A3816" w:rsidRDefault="00CC4B0B" w:rsidP="009E163B">
            <w:pPr>
              <w:widowControl w:val="0"/>
              <w:suppressAutoHyphens w:val="0"/>
              <w:autoSpaceDE w:val="0"/>
              <w:autoSpaceDN w:val="0"/>
              <w:spacing w:before="1" w:line="197" w:lineRule="exact"/>
              <w:ind w:left="381" w:right="362"/>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455 m3/uur</w:t>
            </w:r>
          </w:p>
        </w:tc>
      </w:tr>
      <w:tr w:rsidR="00CC4B0B" w:rsidRPr="005A3816" w14:paraId="336D7BA3" w14:textId="77777777" w:rsidTr="009E163B">
        <w:trPr>
          <w:trHeight w:val="220"/>
        </w:trPr>
        <w:tc>
          <w:tcPr>
            <w:tcW w:w="2000" w:type="dxa"/>
          </w:tcPr>
          <w:p w14:paraId="275C4EFB" w14:textId="77777777" w:rsidR="00CC4B0B" w:rsidRPr="005A3816" w:rsidRDefault="00CC4B0B" w:rsidP="009E163B">
            <w:pPr>
              <w:widowControl w:val="0"/>
              <w:suppressAutoHyphens w:val="0"/>
              <w:autoSpaceDE w:val="0"/>
              <w:autoSpaceDN w:val="0"/>
              <w:spacing w:before="3" w:line="197" w:lineRule="exact"/>
              <w:ind w:left="823" w:right="805"/>
              <w:jc w:val="center"/>
              <w:rPr>
                <w:rFonts w:ascii="Verdana" w:eastAsia="Calibri" w:hAnsi="Verdana" w:cs="Calibri"/>
                <w:sz w:val="18"/>
                <w:szCs w:val="22"/>
                <w:lang w:val="de-DE" w:eastAsia="nl-NL" w:bidi="nl-NL"/>
              </w:rPr>
            </w:pPr>
            <w:r w:rsidRPr="005A3816">
              <w:rPr>
                <w:rFonts w:ascii="Verdana" w:eastAsia="Calibri" w:hAnsi="Verdana" w:cs="Calibri"/>
                <w:sz w:val="18"/>
                <w:szCs w:val="22"/>
                <w:lang w:val="de-DE" w:eastAsia="nl-NL" w:bidi="nl-NL"/>
              </w:rPr>
              <w:t>8”</w:t>
            </w:r>
          </w:p>
        </w:tc>
        <w:tc>
          <w:tcPr>
            <w:tcW w:w="2000" w:type="dxa"/>
          </w:tcPr>
          <w:p w14:paraId="1B4EB7BF" w14:textId="77777777" w:rsidR="00CC4B0B" w:rsidRPr="005A3816" w:rsidRDefault="00CC4B0B" w:rsidP="009E163B">
            <w:pPr>
              <w:widowControl w:val="0"/>
              <w:suppressAutoHyphens w:val="0"/>
              <w:autoSpaceDE w:val="0"/>
              <w:autoSpaceDN w:val="0"/>
              <w:spacing w:before="3" w:line="197" w:lineRule="exact"/>
              <w:ind w:left="623"/>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200 mm</w:t>
            </w:r>
          </w:p>
        </w:tc>
        <w:tc>
          <w:tcPr>
            <w:tcW w:w="2002" w:type="dxa"/>
          </w:tcPr>
          <w:p w14:paraId="35EBD595" w14:textId="77777777" w:rsidR="00CC4B0B" w:rsidRPr="005A3816" w:rsidRDefault="00CC4B0B" w:rsidP="009E163B">
            <w:pPr>
              <w:widowControl w:val="0"/>
              <w:suppressAutoHyphens w:val="0"/>
              <w:autoSpaceDE w:val="0"/>
              <w:autoSpaceDN w:val="0"/>
              <w:spacing w:before="3" w:line="197" w:lineRule="exact"/>
              <w:ind w:left="381" w:right="362"/>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812 m3/uur</w:t>
            </w:r>
          </w:p>
        </w:tc>
      </w:tr>
      <w:tr w:rsidR="00CC4B0B" w:rsidRPr="005A3816" w14:paraId="1E32C21E" w14:textId="77777777" w:rsidTr="009E163B">
        <w:trPr>
          <w:trHeight w:val="217"/>
        </w:trPr>
        <w:tc>
          <w:tcPr>
            <w:tcW w:w="2000" w:type="dxa"/>
          </w:tcPr>
          <w:p w14:paraId="0A2CF323" w14:textId="77777777" w:rsidR="00CC4B0B" w:rsidRPr="005A3816" w:rsidRDefault="00CC4B0B" w:rsidP="009E163B">
            <w:pPr>
              <w:widowControl w:val="0"/>
              <w:suppressAutoHyphens w:val="0"/>
              <w:autoSpaceDE w:val="0"/>
              <w:autoSpaceDN w:val="0"/>
              <w:spacing w:before="1" w:line="197" w:lineRule="exact"/>
              <w:ind w:left="823" w:right="805"/>
              <w:jc w:val="center"/>
              <w:rPr>
                <w:rFonts w:ascii="Verdana" w:eastAsia="Calibri" w:hAnsi="Verdana" w:cs="Calibri"/>
                <w:sz w:val="18"/>
                <w:szCs w:val="22"/>
                <w:lang w:val="de-DE" w:eastAsia="nl-NL" w:bidi="nl-NL"/>
              </w:rPr>
            </w:pPr>
            <w:r w:rsidRPr="005A3816">
              <w:rPr>
                <w:rFonts w:ascii="Verdana" w:eastAsia="Calibri" w:hAnsi="Verdana" w:cs="Calibri"/>
                <w:sz w:val="18"/>
                <w:szCs w:val="22"/>
                <w:lang w:val="de-DE" w:eastAsia="nl-NL" w:bidi="nl-NL"/>
              </w:rPr>
              <w:t>10”</w:t>
            </w:r>
          </w:p>
        </w:tc>
        <w:tc>
          <w:tcPr>
            <w:tcW w:w="2000" w:type="dxa"/>
          </w:tcPr>
          <w:p w14:paraId="79782DCC" w14:textId="77777777" w:rsidR="00CC4B0B" w:rsidRPr="005A3816" w:rsidRDefault="00CC4B0B" w:rsidP="009E163B">
            <w:pPr>
              <w:widowControl w:val="0"/>
              <w:suppressAutoHyphens w:val="0"/>
              <w:autoSpaceDE w:val="0"/>
              <w:autoSpaceDN w:val="0"/>
              <w:spacing w:before="1" w:line="197" w:lineRule="exact"/>
              <w:ind w:left="623"/>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250 mm</w:t>
            </w:r>
          </w:p>
        </w:tc>
        <w:tc>
          <w:tcPr>
            <w:tcW w:w="2002" w:type="dxa"/>
          </w:tcPr>
          <w:p w14:paraId="1281F222" w14:textId="77777777" w:rsidR="00CC4B0B" w:rsidRPr="005A3816" w:rsidRDefault="00CC4B0B" w:rsidP="009E163B">
            <w:pPr>
              <w:widowControl w:val="0"/>
              <w:suppressAutoHyphens w:val="0"/>
              <w:autoSpaceDE w:val="0"/>
              <w:autoSpaceDN w:val="0"/>
              <w:spacing w:before="1" w:line="197" w:lineRule="exact"/>
              <w:ind w:left="382" w:right="362"/>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1260 m3/uur</w:t>
            </w:r>
          </w:p>
        </w:tc>
      </w:tr>
      <w:tr w:rsidR="00CC4B0B" w:rsidRPr="005A3816" w14:paraId="726D054A" w14:textId="77777777" w:rsidTr="009E163B">
        <w:trPr>
          <w:trHeight w:val="220"/>
        </w:trPr>
        <w:tc>
          <w:tcPr>
            <w:tcW w:w="2000" w:type="dxa"/>
          </w:tcPr>
          <w:p w14:paraId="1C4DC27B" w14:textId="77777777" w:rsidR="00CC4B0B" w:rsidRPr="005A3816" w:rsidRDefault="00CC4B0B" w:rsidP="009E163B">
            <w:pPr>
              <w:widowControl w:val="0"/>
              <w:suppressAutoHyphens w:val="0"/>
              <w:autoSpaceDE w:val="0"/>
              <w:autoSpaceDN w:val="0"/>
              <w:spacing w:before="3" w:line="197" w:lineRule="exact"/>
              <w:ind w:left="823" w:right="805"/>
              <w:jc w:val="center"/>
              <w:rPr>
                <w:rFonts w:ascii="Verdana" w:eastAsia="Calibri" w:hAnsi="Verdana" w:cs="Calibri"/>
                <w:sz w:val="18"/>
                <w:szCs w:val="22"/>
                <w:lang w:val="de-DE" w:eastAsia="nl-NL" w:bidi="nl-NL"/>
              </w:rPr>
            </w:pPr>
            <w:r w:rsidRPr="005A3816">
              <w:rPr>
                <w:rFonts w:ascii="Verdana" w:eastAsia="Calibri" w:hAnsi="Verdana" w:cs="Calibri"/>
                <w:sz w:val="18"/>
                <w:szCs w:val="22"/>
                <w:lang w:val="de-DE" w:eastAsia="nl-NL" w:bidi="nl-NL"/>
              </w:rPr>
              <w:t>12”</w:t>
            </w:r>
          </w:p>
        </w:tc>
        <w:tc>
          <w:tcPr>
            <w:tcW w:w="2000" w:type="dxa"/>
          </w:tcPr>
          <w:p w14:paraId="6E2AAA65" w14:textId="77777777" w:rsidR="00CC4B0B" w:rsidRPr="005A3816" w:rsidRDefault="00CC4B0B" w:rsidP="009E163B">
            <w:pPr>
              <w:widowControl w:val="0"/>
              <w:suppressAutoHyphens w:val="0"/>
              <w:autoSpaceDE w:val="0"/>
              <w:autoSpaceDN w:val="0"/>
              <w:spacing w:before="3" w:line="197" w:lineRule="exact"/>
              <w:ind w:left="623"/>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300 mm</w:t>
            </w:r>
          </w:p>
        </w:tc>
        <w:tc>
          <w:tcPr>
            <w:tcW w:w="2002" w:type="dxa"/>
          </w:tcPr>
          <w:p w14:paraId="75D7C9FE" w14:textId="77777777" w:rsidR="00CC4B0B" w:rsidRPr="005A3816" w:rsidRDefault="00CC4B0B" w:rsidP="009E163B">
            <w:pPr>
              <w:widowControl w:val="0"/>
              <w:suppressAutoHyphens w:val="0"/>
              <w:autoSpaceDE w:val="0"/>
              <w:autoSpaceDN w:val="0"/>
              <w:spacing w:before="3" w:line="197" w:lineRule="exact"/>
              <w:ind w:left="381" w:right="362"/>
              <w:jc w:val="center"/>
              <w:rPr>
                <w:rFonts w:ascii="Verdana" w:eastAsia="Calibri" w:hAnsi="Calibri" w:cs="Calibri"/>
                <w:sz w:val="18"/>
                <w:szCs w:val="22"/>
                <w:lang w:val="de-DE" w:eastAsia="nl-NL" w:bidi="nl-NL"/>
              </w:rPr>
            </w:pPr>
            <w:r w:rsidRPr="005A3816">
              <w:rPr>
                <w:rFonts w:ascii="Verdana" w:eastAsia="Calibri" w:hAnsi="Calibri" w:cs="Calibri"/>
                <w:sz w:val="18"/>
                <w:szCs w:val="22"/>
                <w:lang w:val="de-DE" w:eastAsia="nl-NL" w:bidi="nl-NL"/>
              </w:rPr>
              <w:t>1820 m3/uur</w:t>
            </w:r>
          </w:p>
        </w:tc>
      </w:tr>
    </w:tbl>
    <w:p w14:paraId="5B70D700" w14:textId="77777777" w:rsidR="00CC4B0B" w:rsidRPr="005A3816" w:rsidRDefault="00CC4B0B" w:rsidP="00CC4B0B">
      <w:pPr>
        <w:widowControl w:val="0"/>
        <w:suppressAutoHyphens w:val="0"/>
        <w:autoSpaceDE w:val="0"/>
        <w:autoSpaceDN w:val="0"/>
        <w:spacing w:line="240" w:lineRule="auto"/>
        <w:rPr>
          <w:rFonts w:ascii="Verdana" w:eastAsia="Verdana" w:hAnsi="Verdana" w:cs="Verdana"/>
          <w:sz w:val="22"/>
          <w:szCs w:val="18"/>
          <w:lang w:val="de-DE" w:eastAsia="nl-NL" w:bidi="nl-NL"/>
        </w:rPr>
      </w:pPr>
    </w:p>
    <w:p w14:paraId="12F5033A" w14:textId="77777777" w:rsidR="00CC4B0B" w:rsidRPr="005A3816" w:rsidRDefault="00CC4B0B" w:rsidP="00CC4B0B">
      <w:pPr>
        <w:widowControl w:val="0"/>
        <w:suppressAutoHyphens w:val="0"/>
        <w:autoSpaceDE w:val="0"/>
        <w:autoSpaceDN w:val="0"/>
        <w:spacing w:line="207" w:lineRule="exact"/>
        <w:ind w:left="252"/>
        <w:rPr>
          <w:rFonts w:ascii="Arial" w:eastAsia="Verdana" w:hAnsi="Verdana" w:cs="Verdana"/>
          <w:sz w:val="18"/>
          <w:szCs w:val="18"/>
          <w:lang w:val="de-DE" w:eastAsia="nl-NL" w:bidi="nl-NL"/>
        </w:rPr>
      </w:pPr>
      <w:r w:rsidRPr="005A3816">
        <w:rPr>
          <w:rFonts w:ascii="Arial" w:eastAsia="Verdana" w:hAnsi="Verdana" w:cs="Verdana"/>
          <w:color w:val="212121"/>
          <w:sz w:val="18"/>
          <w:szCs w:val="18"/>
          <w:lang w:val="de-DE" w:eastAsia="nl-NL" w:bidi="nl-NL"/>
        </w:rPr>
        <w:t>Disclaimer</w:t>
      </w:r>
    </w:p>
    <w:p w14:paraId="5C8994F2" w14:textId="77777777" w:rsidR="00CC4B0B" w:rsidRPr="005A3816" w:rsidRDefault="00CC4B0B" w:rsidP="00CC4B0B">
      <w:pPr>
        <w:widowControl w:val="0"/>
        <w:suppressAutoHyphens w:val="0"/>
        <w:autoSpaceDE w:val="0"/>
        <w:autoSpaceDN w:val="0"/>
        <w:spacing w:line="240" w:lineRule="auto"/>
        <w:ind w:left="252" w:right="2463"/>
        <w:rPr>
          <w:rFonts w:ascii="Arial" w:eastAsia="Verdana" w:hAnsi="Arial" w:cs="Verdana"/>
          <w:sz w:val="18"/>
          <w:szCs w:val="18"/>
          <w:lang w:val="de-DE" w:eastAsia="nl-NL" w:bidi="nl-NL"/>
        </w:rPr>
      </w:pPr>
      <w:r w:rsidRPr="005A3816">
        <w:rPr>
          <w:rFonts w:ascii="Arial" w:eastAsia="Verdana" w:hAnsi="Arial" w:cs="Verdana"/>
          <w:color w:val="212121"/>
          <w:sz w:val="18"/>
          <w:szCs w:val="18"/>
          <w:lang w:val="de-DE" w:eastAsia="nl-NL" w:bidi="nl-NL"/>
        </w:rPr>
        <w:t>Die Instruktion wurde mit größter Sorgfalt auf der Grundlage der bekanntesten sicheren Daten erstellt. Der Eigentümer des Schiffes bleibt selber verantwortlich.</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C96AE8">
      <w:headerReference w:type="first" r:id="rId24"/>
      <w:footerReference w:type="first" r:id="rId2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6436" w14:textId="77777777" w:rsidR="00280EC3" w:rsidRDefault="00280EC3"/>
  </w:endnote>
  <w:endnote w:type="continuationSeparator" w:id="0">
    <w:p w14:paraId="0C6C11F3" w14:textId="77777777" w:rsidR="00280EC3" w:rsidRDefault="00280EC3"/>
  </w:endnote>
  <w:endnote w:type="continuationNotice" w:id="1">
    <w:p w14:paraId="7E9EA0D1" w14:textId="77777777" w:rsidR="00280EC3" w:rsidRDefault="0028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FF3" w14:textId="003F7E08" w:rsidR="00CC4B0B" w:rsidRDefault="00CC4B0B" w:rsidP="000875D5">
    <w:r>
      <w:rPr>
        <w:noProof/>
        <w:sz w:val="18"/>
      </w:rPr>
      <mc:AlternateContent>
        <mc:Choice Requires="wps">
          <w:drawing>
            <wp:anchor distT="0" distB="0" distL="114300" distR="114300" simplePos="0" relativeHeight="251667456" behindDoc="1" locked="0" layoutInCell="1" allowOverlap="1" wp14:anchorId="4FD43A12" wp14:editId="263A3E9B">
              <wp:simplePos x="0" y="0"/>
              <wp:positionH relativeFrom="page">
                <wp:posOffset>706755</wp:posOffset>
              </wp:positionH>
              <wp:positionV relativeFrom="page">
                <wp:posOffset>9319895</wp:posOffset>
              </wp:positionV>
              <wp:extent cx="1587500" cy="164465"/>
              <wp:effectExtent l="1905" t="444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744D" w14:textId="77777777" w:rsidR="00CC4B0B" w:rsidRDefault="00CC4B0B">
                          <w:pPr>
                            <w:pStyle w:val="BodyText"/>
                            <w:spacing w:before="20"/>
                            <w:ind w:left="20"/>
                          </w:pPr>
                          <w:r>
                            <w:t>Ongecontroleerd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3A12" id="_x0000_t202" coordsize="21600,21600" o:spt="202" path="m,l,21600r21600,l21600,xe">
              <v:stroke joinstyle="miter"/>
              <v:path gradientshapeok="t" o:connecttype="rect"/>
            </v:shapetype>
            <v:shape id="Text Box 16" o:spid="_x0000_s1032" type="#_x0000_t202" style="position:absolute;margin-left:55.65pt;margin-top:733.85pt;width:125pt;height:1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" filled="f" stroked="f">
              <v:textbox inset="0,0,0,0">
                <w:txbxContent>
                  <w:p w14:paraId="7985744D" w14:textId="77777777" w:rsidR="00CC4B0B" w:rsidRDefault="00CC4B0B">
                    <w:pPr>
                      <w:pStyle w:val="BodyText"/>
                      <w:spacing w:before="20"/>
                      <w:ind w:left="20"/>
                    </w:pPr>
                    <w:r>
                      <w:t>Ongecontroleerd document</w:t>
                    </w:r>
                  </w:p>
                </w:txbxContent>
              </v:textbox>
              <w10:wrap anchorx="page" anchory="page"/>
            </v:shape>
          </w:pict>
        </mc:Fallback>
      </mc:AlternateContent>
    </w:r>
    <w:r>
      <w:rPr>
        <w:noProof/>
        <w:sz w:val="18"/>
      </w:rPr>
      <mc:AlternateContent>
        <mc:Choice Requires="wps">
          <w:drawing>
            <wp:anchor distT="0" distB="0" distL="114300" distR="114300" simplePos="0" relativeHeight="251668480" behindDoc="1" locked="0" layoutInCell="1" allowOverlap="1" wp14:anchorId="1BC4B229" wp14:editId="3805414D">
              <wp:simplePos x="0" y="0"/>
              <wp:positionH relativeFrom="page">
                <wp:posOffset>4810125</wp:posOffset>
              </wp:positionH>
              <wp:positionV relativeFrom="page">
                <wp:posOffset>9319895</wp:posOffset>
              </wp:positionV>
              <wp:extent cx="1409700" cy="164465"/>
              <wp:effectExtent l="0" t="444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7A7A" w14:textId="77777777" w:rsidR="00CC4B0B" w:rsidRDefault="00CC4B0B">
                          <w:pPr>
                            <w:pStyle w:val="BodyText"/>
                            <w:spacing w:before="20"/>
                            <w:ind w:left="20"/>
                          </w:pPr>
                          <w:r>
                            <w:t>Print datum: 13-Aug-18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B229" id="Text Box 15" o:spid="_x0000_s1033" type="#_x0000_t202" style="position:absolute;margin-left:378.75pt;margin-top:733.85pt;width:111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" filled="f" stroked="f">
              <v:textbox inset="0,0,0,0">
                <w:txbxContent>
                  <w:p w14:paraId="12227A7A" w14:textId="77777777" w:rsidR="00CC4B0B" w:rsidRDefault="00CC4B0B">
                    <w:pPr>
                      <w:pStyle w:val="BodyText"/>
                      <w:spacing w:before="20"/>
                      <w:ind w:left="20"/>
                    </w:pPr>
                    <w:r>
                      <w:t>Print datum: 13-Aug-18</w:t>
                    </w:r>
                  </w:p>
                </w:txbxContent>
              </v:textbox>
              <w10:wrap anchorx="page" anchory="page"/>
            </v:shape>
          </w:pict>
        </mc:Fallback>
      </mc:AlternateContent>
    </w:r>
    <w:r>
      <w:rPr>
        <w:noProof/>
        <w:sz w:val="18"/>
      </w:rPr>
      <mc:AlternateContent>
        <mc:Choice Requires="wps">
          <w:drawing>
            <wp:anchor distT="0" distB="0" distL="114300" distR="114300" simplePos="0" relativeHeight="251669504" behindDoc="1" locked="0" layoutInCell="1" allowOverlap="1" wp14:anchorId="63F39EC4" wp14:editId="4F781360">
              <wp:simplePos x="0" y="0"/>
              <wp:positionH relativeFrom="page">
                <wp:posOffset>3691255</wp:posOffset>
              </wp:positionH>
              <wp:positionV relativeFrom="page">
                <wp:posOffset>9458325</wp:posOffset>
              </wp:positionV>
              <wp:extent cx="400685" cy="16446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6E6D" w14:textId="77777777" w:rsidR="00CC4B0B" w:rsidRDefault="00CC4B0B">
                          <w:pPr>
                            <w:pStyle w:val="BodyText"/>
                            <w:spacing w:before="20"/>
                            <w:ind w:left="20"/>
                          </w:pPr>
                          <w:r>
                            <w:t xml:space="preserve">Pag.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9EC4" id="Text Box 14" o:spid="_x0000_s1034" type="#_x0000_t202" style="position:absolute;margin-left:290.65pt;margin-top:744.75pt;width:31.55pt;height:1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" filled="f" stroked="f">
              <v:textbox inset="0,0,0,0">
                <w:txbxContent>
                  <w:p w14:paraId="47116E6D" w14:textId="77777777" w:rsidR="00CC4B0B" w:rsidRDefault="00CC4B0B">
                    <w:pPr>
                      <w:pStyle w:val="BodyText"/>
                      <w:spacing w:before="20"/>
                      <w:ind w:left="20"/>
                    </w:pPr>
                    <w:r>
                      <w:t xml:space="preserve">Pag.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440C" w14:textId="114ED2BF" w:rsidR="00951407" w:rsidRDefault="00951407" w:rsidP="000773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DB32" w14:textId="1ED29FF2" w:rsidR="00CC4B0B" w:rsidRDefault="00CC4B0B" w:rsidP="00951407">
    <w:pPr>
      <w:jc w:val="right"/>
    </w:pPr>
    <w:bookmarkStart w:id="4" w:name="_Hlk72921537"/>
    <w:bookmarkStart w:id="5" w:name="_Hlk72921538"/>
    <w:r>
      <w:rPr>
        <w:noProof/>
        <w:sz w:val="18"/>
      </w:rPr>
      <mc:AlternateContent>
        <mc:Choice Requires="wps">
          <w:drawing>
            <wp:anchor distT="0" distB="0" distL="114300" distR="114300" simplePos="0" relativeHeight="251661312" behindDoc="1" locked="0" layoutInCell="1" allowOverlap="1" wp14:anchorId="6714D02E" wp14:editId="0AB525F0">
              <wp:simplePos x="0" y="0"/>
              <wp:positionH relativeFrom="page">
                <wp:posOffset>706755</wp:posOffset>
              </wp:positionH>
              <wp:positionV relativeFrom="page">
                <wp:posOffset>9319895</wp:posOffset>
              </wp:positionV>
              <wp:extent cx="1587500" cy="164465"/>
              <wp:effectExtent l="1905" t="4445" r="127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73FF" w14:textId="77777777" w:rsidR="00CC4B0B" w:rsidRDefault="00CC4B0B">
                          <w:pPr>
                            <w:pStyle w:val="BodyText"/>
                            <w:spacing w:before="20"/>
                            <w:ind w:left="20"/>
                          </w:pPr>
                          <w:r>
                            <w:t>Ongecontroleerd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D02E" id="_x0000_t202" coordsize="21600,21600" o:spt="202" path="m,l,21600r21600,l21600,xe">
              <v:stroke joinstyle="miter"/>
              <v:path gradientshapeok="t" o:connecttype="rect"/>
            </v:shapetype>
            <v:shape id="Text Box 10" o:spid="_x0000_s1037" type="#_x0000_t202" style="position:absolute;left:0;text-align:left;margin-left:55.65pt;margin-top:733.85pt;width:125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" filled="f" stroked="f">
              <v:textbox inset="0,0,0,0">
                <w:txbxContent>
                  <w:p w14:paraId="66F873FF" w14:textId="77777777" w:rsidR="00CC4B0B" w:rsidRDefault="00CC4B0B">
                    <w:pPr>
                      <w:pStyle w:val="BodyText"/>
                      <w:spacing w:before="20"/>
                      <w:ind w:left="20"/>
                    </w:pPr>
                    <w:r>
                      <w:t>Ongecontroleerd document</w:t>
                    </w:r>
                  </w:p>
                </w:txbxContent>
              </v:textbox>
              <w10:wrap anchorx="page" anchory="page"/>
            </v:shape>
          </w:pict>
        </mc:Fallback>
      </mc:AlternateContent>
    </w:r>
    <w:r>
      <w:rPr>
        <w:noProof/>
        <w:sz w:val="18"/>
      </w:rPr>
      <mc:AlternateContent>
        <mc:Choice Requires="wps">
          <w:drawing>
            <wp:anchor distT="0" distB="0" distL="114300" distR="114300" simplePos="0" relativeHeight="251662336" behindDoc="1" locked="0" layoutInCell="1" allowOverlap="1" wp14:anchorId="2483585E" wp14:editId="403B344B">
              <wp:simplePos x="0" y="0"/>
              <wp:positionH relativeFrom="page">
                <wp:posOffset>4799330</wp:posOffset>
              </wp:positionH>
              <wp:positionV relativeFrom="page">
                <wp:posOffset>9319895</wp:posOffset>
              </wp:positionV>
              <wp:extent cx="1420495" cy="164465"/>
              <wp:effectExtent l="0" t="444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FE1A" w14:textId="77777777" w:rsidR="00CC4B0B" w:rsidRDefault="00CC4B0B">
                          <w:pPr>
                            <w:pStyle w:val="BodyText"/>
                            <w:spacing w:before="20"/>
                            <w:ind w:left="20"/>
                          </w:pPr>
                          <w:r>
                            <w:t>Print datum: 18-May-18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585E" id="Text Box 9" o:spid="_x0000_s1038" type="#_x0000_t202" style="position:absolute;left:0;text-align:left;margin-left:377.9pt;margin-top:733.85pt;width:111.85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Lz7AEAAL0DAAAOAAAAZHJzL2Uyb0RvYy54bWysU1GP0zAMfkfiP0R5Z92m3WD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" filled="f" stroked="f">
              <v:textbox inset="0,0,0,0">
                <w:txbxContent>
                  <w:p w14:paraId="2601FE1A" w14:textId="77777777" w:rsidR="00CC4B0B" w:rsidRDefault="00CC4B0B">
                    <w:pPr>
                      <w:pStyle w:val="BodyText"/>
                      <w:spacing w:before="20"/>
                      <w:ind w:left="20"/>
                    </w:pPr>
                    <w:r>
                      <w:t>Print datum: 18-May-18</w:t>
                    </w:r>
                  </w:p>
                </w:txbxContent>
              </v:textbox>
              <w10:wrap anchorx="page" anchory="page"/>
            </v:shape>
          </w:pict>
        </mc:Fallback>
      </mc:AlternateContent>
    </w:r>
    <w:r>
      <w:rPr>
        <w:noProof/>
        <w:sz w:val="18"/>
      </w:rPr>
      <mc:AlternateContent>
        <mc:Choice Requires="wps">
          <w:drawing>
            <wp:anchor distT="0" distB="0" distL="114300" distR="114300" simplePos="0" relativeHeight="251663360" behindDoc="1" locked="0" layoutInCell="1" allowOverlap="1" wp14:anchorId="5DE1D7F4" wp14:editId="3E93901A">
              <wp:simplePos x="0" y="0"/>
              <wp:positionH relativeFrom="page">
                <wp:posOffset>3945890</wp:posOffset>
              </wp:positionH>
              <wp:positionV relativeFrom="page">
                <wp:posOffset>9458325</wp:posOffset>
              </wp:positionV>
              <wp:extent cx="400685" cy="16446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34DF" w14:textId="77777777" w:rsidR="00CC4B0B" w:rsidRDefault="00CC4B0B">
                          <w:pPr>
                            <w:pStyle w:val="BodyText"/>
                            <w:spacing w:before="20"/>
                            <w:ind w:left="20"/>
                          </w:pPr>
                          <w:r>
                            <w:t xml:space="preserve">Pag.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D7F4" id="Text Box 8" o:spid="_x0000_s1039" type="#_x0000_t202" style="position:absolute;left:0;text-align:left;margin-left:310.7pt;margin-top:744.75pt;width:31.55pt;height:1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" filled="f" stroked="f">
              <v:textbox inset="0,0,0,0">
                <w:txbxContent>
                  <w:p w14:paraId="3E7834DF" w14:textId="77777777" w:rsidR="00CC4B0B" w:rsidRDefault="00CC4B0B">
                    <w:pPr>
                      <w:pStyle w:val="BodyText"/>
                      <w:spacing w:before="20"/>
                      <w:ind w:left="20"/>
                    </w:pPr>
                    <w:r>
                      <w:t xml:space="preserve">Pag. </w:t>
                    </w:r>
                    <w:r>
                      <w:fldChar w:fldCharType="begin"/>
                    </w:r>
                    <w:r>
                      <w:instrText xml:space="preserve"> PAGE </w:instrText>
                    </w:r>
                    <w:r>
                      <w:fldChar w:fldCharType="separate"/>
                    </w:r>
                    <w:r>
                      <w:t>2</w:t>
                    </w:r>
                    <w:r>
                      <w:fldChar w:fldCharType="end"/>
                    </w:r>
                  </w:p>
                </w:txbxContent>
              </v:textbox>
              <w10:wrap anchorx="page" anchory="page"/>
            </v:shape>
          </w:pict>
        </mc:Fallback>
      </mc:AlternateContent>
    </w:r>
    <w:bookmarkEnd w:id="4"/>
    <w:bookmarkEnd w:id="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AF36" w14:textId="0D802D8D" w:rsidR="000875D5" w:rsidRDefault="000875D5" w:rsidP="00077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7F1B" w14:textId="77777777" w:rsidR="00280EC3" w:rsidRPr="000B175B" w:rsidRDefault="00280EC3" w:rsidP="000B175B">
      <w:pPr>
        <w:tabs>
          <w:tab w:val="right" w:pos="2155"/>
        </w:tabs>
        <w:spacing w:after="80"/>
        <w:ind w:left="680"/>
        <w:rPr>
          <w:u w:val="single"/>
        </w:rPr>
      </w:pPr>
      <w:r>
        <w:rPr>
          <w:u w:val="single"/>
        </w:rPr>
        <w:tab/>
      </w:r>
    </w:p>
  </w:footnote>
  <w:footnote w:type="continuationSeparator" w:id="0">
    <w:p w14:paraId="20C406EA" w14:textId="77777777" w:rsidR="00280EC3" w:rsidRPr="00FC68B7" w:rsidRDefault="00280EC3" w:rsidP="00FC68B7">
      <w:pPr>
        <w:tabs>
          <w:tab w:val="left" w:pos="2155"/>
        </w:tabs>
        <w:spacing w:after="80"/>
        <w:ind w:left="680"/>
        <w:rPr>
          <w:u w:val="single"/>
        </w:rPr>
      </w:pPr>
      <w:r>
        <w:rPr>
          <w:u w:val="single"/>
        </w:rPr>
        <w:tab/>
      </w:r>
    </w:p>
  </w:footnote>
  <w:footnote w:type="continuationNotice" w:id="1">
    <w:p w14:paraId="0077DEBF" w14:textId="77777777" w:rsidR="00280EC3" w:rsidRDefault="0028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AA51" w14:textId="4928737A" w:rsidR="00BF0FFC" w:rsidRPr="00B54A1E" w:rsidRDefault="00BF0FFC" w:rsidP="000773EA">
    <w:pPr>
      <w:pStyle w:val="Header"/>
      <w:rPr>
        <w:lang w:val="fr-CH"/>
      </w:rPr>
    </w:pPr>
    <w:r>
      <w:rPr>
        <w:lang w:val="fr-CH"/>
      </w:rPr>
      <w:t>INF.</w:t>
    </w:r>
    <w:r w:rsidR="000124E3">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6383" w14:textId="1FB49984" w:rsidR="00BF0FFC" w:rsidRPr="006364CC" w:rsidRDefault="00BF0FFC" w:rsidP="00661AEB">
    <w:pPr>
      <w:pStyle w:val="Header"/>
      <w:jc w:val="right"/>
      <w:rPr>
        <w:lang w:val="fr-CH"/>
      </w:rPr>
    </w:pPr>
    <w:r>
      <w:rPr>
        <w:lang w:val="fr-CH"/>
      </w:rPr>
      <w:t>INF.</w:t>
    </w:r>
    <w:r w:rsidR="000124E3">
      <w:rPr>
        <w:lang w:val="fr-CH"/>
      </w:rPr>
      <w:t>2</w:t>
    </w:r>
    <w:r w:rsidR="00EA0F1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2998" w14:textId="75108BAC" w:rsidR="005B6C6D" w:rsidRPr="000875D5" w:rsidRDefault="005B6C6D" w:rsidP="000875D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4B63" w14:textId="4BEAD4F3" w:rsidR="00CC4B0B" w:rsidRDefault="00CC4B0B">
    <w:pPr>
      <w:pStyle w:val="BodyText"/>
      <w:spacing w:line="14" w:lineRule="auto"/>
    </w:pPr>
    <w:r>
      <w:rPr>
        <w:noProof/>
        <w:sz w:val="18"/>
      </w:rPr>
      <mc:AlternateContent>
        <mc:Choice Requires="wps">
          <w:drawing>
            <wp:anchor distT="0" distB="0" distL="114300" distR="114300" simplePos="0" relativeHeight="251665408" behindDoc="0" locked="0" layoutInCell="1" allowOverlap="1" wp14:anchorId="2523EFB1" wp14:editId="38F28BD2">
              <wp:simplePos x="0" y="0"/>
              <wp:positionH relativeFrom="page">
                <wp:posOffset>620395</wp:posOffset>
              </wp:positionH>
              <wp:positionV relativeFrom="page">
                <wp:posOffset>367030</wp:posOffset>
              </wp:positionV>
              <wp:extent cx="6510655" cy="862965"/>
              <wp:effectExtent l="127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60"/>
                            <w:gridCol w:w="5814"/>
                            <w:gridCol w:w="2834"/>
                          </w:tblGrid>
                          <w:tr w:rsidR="00CC4B0B" w14:paraId="13579854" w14:textId="77777777">
                            <w:trPr>
                              <w:trHeight w:val="291"/>
                            </w:trPr>
                            <w:tc>
                              <w:tcPr>
                                <w:tcW w:w="1560" w:type="dxa"/>
                                <w:tcBorders>
                                  <w:left w:val="single" w:sz="12" w:space="0" w:color="000000"/>
                                  <w:right w:val="single" w:sz="4" w:space="0" w:color="000000"/>
                                </w:tcBorders>
                              </w:tcPr>
                              <w:p w14:paraId="3C268242" w14:textId="77777777" w:rsidR="00CC4B0B" w:rsidRDefault="00CC4B0B">
                                <w:pPr>
                                  <w:pStyle w:val="TableParagraph"/>
                                  <w:spacing w:before="0"/>
                                  <w:ind w:left="0"/>
                                  <w:jc w:val="left"/>
                                  <w:rPr>
                                    <w:rFonts w:ascii="Times New Roman"/>
                                    <w:sz w:val="18"/>
                                  </w:rPr>
                                </w:pPr>
                              </w:p>
                            </w:tc>
                            <w:tc>
                              <w:tcPr>
                                <w:tcW w:w="5814" w:type="dxa"/>
                                <w:vMerge w:val="restart"/>
                                <w:tcBorders>
                                  <w:left w:val="single" w:sz="4" w:space="0" w:color="000000"/>
                                  <w:right w:val="single" w:sz="4" w:space="0" w:color="000000"/>
                                </w:tcBorders>
                              </w:tcPr>
                              <w:p w14:paraId="2C5FF6EB" w14:textId="77777777" w:rsidR="00CC4B0B" w:rsidRDefault="00CC4B0B">
                                <w:pPr>
                                  <w:pStyle w:val="TableParagraph"/>
                                  <w:spacing w:before="0" w:line="290" w:lineRule="exact"/>
                                  <w:ind w:left="564" w:right="540"/>
                                  <w:rPr>
                                    <w:b/>
                                    <w:sz w:val="24"/>
                                  </w:rPr>
                                </w:pPr>
                                <w:r>
                                  <w:rPr>
                                    <w:b/>
                                    <w:sz w:val="24"/>
                                  </w:rPr>
                                  <w:t>LAAD-/LOSSNELHEDEN VOOR MTS</w:t>
                                </w:r>
                              </w:p>
                              <w:p w14:paraId="78906025" w14:textId="77777777" w:rsidR="00CC4B0B" w:rsidRDefault="00CC4B0B">
                                <w:pPr>
                                  <w:pStyle w:val="TableParagraph"/>
                                  <w:spacing w:before="246"/>
                                  <w:ind w:left="564" w:right="535"/>
                                  <w:rPr>
                                    <w:b/>
                                    <w:sz w:val="28"/>
                                  </w:rPr>
                                </w:pPr>
                                <w:r>
                                  <w:rPr>
                                    <w:b/>
                                    <w:sz w:val="28"/>
                                  </w:rPr>
                                  <w:t>“voorbeeldschip”</w:t>
                                </w:r>
                              </w:p>
                            </w:tc>
                            <w:tc>
                              <w:tcPr>
                                <w:tcW w:w="2834" w:type="dxa"/>
                                <w:tcBorders>
                                  <w:left w:val="single" w:sz="4" w:space="0" w:color="000000"/>
                                  <w:right w:val="single" w:sz="12" w:space="0" w:color="000000"/>
                                </w:tcBorders>
                              </w:tcPr>
                              <w:p w14:paraId="55C57648" w14:textId="77777777" w:rsidR="00CC4B0B" w:rsidRDefault="00CC4B0B">
                                <w:pPr>
                                  <w:pStyle w:val="TableParagraph"/>
                                  <w:spacing w:before="0"/>
                                  <w:ind w:left="118"/>
                                  <w:jc w:val="left"/>
                                  <w:rPr>
                                    <w:sz w:val="20"/>
                                  </w:rPr>
                                </w:pPr>
                                <w:r>
                                  <w:rPr>
                                    <w:sz w:val="20"/>
                                  </w:rPr>
                                  <w:t>ENI: xxxxxxxx</w:t>
                                </w:r>
                              </w:p>
                            </w:tc>
                          </w:tr>
                          <w:tr w:rsidR="00CC4B0B" w14:paraId="2E99338F" w14:textId="77777777">
                            <w:trPr>
                              <w:trHeight w:val="997"/>
                            </w:trPr>
                            <w:tc>
                              <w:tcPr>
                                <w:tcW w:w="1560" w:type="dxa"/>
                                <w:tcBorders>
                                  <w:left w:val="single" w:sz="12" w:space="0" w:color="000000"/>
                                  <w:right w:val="single" w:sz="4" w:space="0" w:color="000000"/>
                                </w:tcBorders>
                              </w:tcPr>
                              <w:p w14:paraId="227B7EC6" w14:textId="77777777" w:rsidR="00CC4B0B" w:rsidRDefault="00CC4B0B">
                                <w:pPr>
                                  <w:pStyle w:val="TableParagraph"/>
                                  <w:spacing w:before="0"/>
                                  <w:ind w:left="0"/>
                                  <w:jc w:val="left"/>
                                  <w:rPr>
                                    <w:rFonts w:ascii="Times New Roman"/>
                                    <w:sz w:val="18"/>
                                  </w:rPr>
                                </w:pPr>
                              </w:p>
                            </w:tc>
                            <w:tc>
                              <w:tcPr>
                                <w:tcW w:w="5814" w:type="dxa"/>
                                <w:vMerge/>
                                <w:tcBorders>
                                  <w:top w:val="nil"/>
                                  <w:left w:val="single" w:sz="4" w:space="0" w:color="000000"/>
                                  <w:right w:val="single" w:sz="4" w:space="0" w:color="000000"/>
                                </w:tcBorders>
                              </w:tcPr>
                              <w:p w14:paraId="76BB2481" w14:textId="77777777" w:rsidR="00CC4B0B" w:rsidRDefault="00CC4B0B">
                                <w:pPr>
                                  <w:rPr>
                                    <w:sz w:val="2"/>
                                    <w:szCs w:val="2"/>
                                  </w:rPr>
                                </w:pPr>
                              </w:p>
                            </w:tc>
                            <w:tc>
                              <w:tcPr>
                                <w:tcW w:w="2834" w:type="dxa"/>
                                <w:tcBorders>
                                  <w:left w:val="single" w:sz="4" w:space="0" w:color="000000"/>
                                  <w:right w:val="single" w:sz="12" w:space="0" w:color="000000"/>
                                </w:tcBorders>
                              </w:tcPr>
                              <w:p w14:paraId="04745A02" w14:textId="77777777" w:rsidR="00CC4B0B" w:rsidRDefault="00CC4B0B">
                                <w:pPr>
                                  <w:pStyle w:val="TableParagraph"/>
                                  <w:spacing w:line="219" w:lineRule="exact"/>
                                  <w:ind w:left="118"/>
                                  <w:jc w:val="left"/>
                                  <w:rPr>
                                    <w:sz w:val="18"/>
                                  </w:rPr>
                                </w:pPr>
                                <w:r>
                                  <w:rPr>
                                    <w:sz w:val="18"/>
                                  </w:rPr>
                                  <w:t>Uitg datum: 25-10-2017</w:t>
                                </w:r>
                              </w:p>
                              <w:p w14:paraId="7EADBCFD" w14:textId="77777777" w:rsidR="00CC4B0B" w:rsidRDefault="00CC4B0B">
                                <w:pPr>
                                  <w:pStyle w:val="TableParagraph"/>
                                  <w:spacing w:before="0"/>
                                  <w:ind w:left="118"/>
                                  <w:jc w:val="left"/>
                                  <w:rPr>
                                    <w:sz w:val="18"/>
                                  </w:rPr>
                                </w:pPr>
                                <w:r>
                                  <w:rPr>
                                    <w:sz w:val="18"/>
                                  </w:rPr>
                                  <w:t>Rev: 1</w:t>
                                </w:r>
                              </w:p>
                              <w:p w14:paraId="6A3833F0" w14:textId="77777777" w:rsidR="00CC4B0B" w:rsidRDefault="00CC4B0B">
                                <w:pPr>
                                  <w:pStyle w:val="TableParagraph"/>
                                  <w:spacing w:before="122" w:line="219" w:lineRule="exact"/>
                                  <w:ind w:left="118"/>
                                  <w:jc w:val="left"/>
                                  <w:rPr>
                                    <w:sz w:val="18"/>
                                  </w:rPr>
                                </w:pPr>
                                <w:r>
                                  <w:rPr>
                                    <w:sz w:val="18"/>
                                  </w:rPr>
                                  <w:t>Afd: SM&amp;O</w:t>
                                </w:r>
                              </w:p>
                              <w:p w14:paraId="092D6C1C" w14:textId="77777777" w:rsidR="00CC4B0B" w:rsidRDefault="00CC4B0B">
                                <w:pPr>
                                  <w:pStyle w:val="TableParagraph"/>
                                  <w:spacing w:before="0" w:line="199" w:lineRule="exact"/>
                                  <w:ind w:left="118"/>
                                  <w:jc w:val="left"/>
                                  <w:rPr>
                                    <w:sz w:val="18"/>
                                  </w:rPr>
                                </w:pPr>
                                <w:r>
                                  <w:rPr>
                                    <w:sz w:val="18"/>
                                  </w:rPr>
                                  <w:t>Ref: ADN 9.3.2.25.9</w:t>
                                </w:r>
                              </w:p>
                            </w:tc>
                          </w:tr>
                        </w:tbl>
                        <w:p w14:paraId="465BB011" w14:textId="77777777" w:rsidR="00CC4B0B" w:rsidRDefault="00CC4B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EFB1" id="_x0000_t202" coordsize="21600,21600" o:spt="202" path="m,l,21600r21600,l21600,xe">
              <v:stroke joinstyle="miter"/>
              <v:path gradientshapeok="t" o:connecttype="rect"/>
            </v:shapetype>
            <v:shape id="Text Box 18" o:spid="_x0000_s1031" type="#_x0000_t202" style="position:absolute;margin-left:48.85pt;margin-top:28.9pt;width:512.65pt;height:6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" filled="f" stroked="f">
              <v:textbox inset="0,0,0,0">
                <w:txbxContent>
                  <w:tbl>
                    <w:tblPr>
                      <w:tblW w:w="0" w:type="auto"/>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60"/>
                      <w:gridCol w:w="5814"/>
                      <w:gridCol w:w="2834"/>
                    </w:tblGrid>
                    <w:tr w:rsidR="00CC4B0B" w14:paraId="13579854" w14:textId="77777777">
                      <w:trPr>
                        <w:trHeight w:val="291"/>
                      </w:trPr>
                      <w:tc>
                        <w:tcPr>
                          <w:tcW w:w="1560" w:type="dxa"/>
                          <w:tcBorders>
                            <w:left w:val="single" w:sz="12" w:space="0" w:color="000000"/>
                            <w:right w:val="single" w:sz="4" w:space="0" w:color="000000"/>
                          </w:tcBorders>
                        </w:tcPr>
                        <w:p w14:paraId="3C268242" w14:textId="77777777" w:rsidR="00CC4B0B" w:rsidRDefault="00CC4B0B">
                          <w:pPr>
                            <w:pStyle w:val="TableParagraph"/>
                            <w:spacing w:before="0"/>
                            <w:ind w:left="0"/>
                            <w:jc w:val="left"/>
                            <w:rPr>
                              <w:rFonts w:ascii="Times New Roman"/>
                              <w:sz w:val="18"/>
                            </w:rPr>
                          </w:pPr>
                        </w:p>
                      </w:tc>
                      <w:tc>
                        <w:tcPr>
                          <w:tcW w:w="5814" w:type="dxa"/>
                          <w:vMerge w:val="restart"/>
                          <w:tcBorders>
                            <w:left w:val="single" w:sz="4" w:space="0" w:color="000000"/>
                            <w:right w:val="single" w:sz="4" w:space="0" w:color="000000"/>
                          </w:tcBorders>
                        </w:tcPr>
                        <w:p w14:paraId="2C5FF6EB" w14:textId="77777777" w:rsidR="00CC4B0B" w:rsidRDefault="00CC4B0B">
                          <w:pPr>
                            <w:pStyle w:val="TableParagraph"/>
                            <w:spacing w:before="0" w:line="290" w:lineRule="exact"/>
                            <w:ind w:left="564" w:right="540"/>
                            <w:rPr>
                              <w:b/>
                              <w:sz w:val="24"/>
                            </w:rPr>
                          </w:pPr>
                          <w:r>
                            <w:rPr>
                              <w:b/>
                              <w:sz w:val="24"/>
                            </w:rPr>
                            <w:t>LAAD-/LOSSNELHEDEN VOOR MTS</w:t>
                          </w:r>
                        </w:p>
                        <w:p w14:paraId="78906025" w14:textId="77777777" w:rsidR="00CC4B0B" w:rsidRDefault="00CC4B0B">
                          <w:pPr>
                            <w:pStyle w:val="TableParagraph"/>
                            <w:spacing w:before="246"/>
                            <w:ind w:left="564" w:right="535"/>
                            <w:rPr>
                              <w:b/>
                              <w:sz w:val="28"/>
                            </w:rPr>
                          </w:pPr>
                          <w:r>
                            <w:rPr>
                              <w:b/>
                              <w:sz w:val="28"/>
                            </w:rPr>
                            <w:t>“voorbeeldschip”</w:t>
                          </w:r>
                        </w:p>
                      </w:tc>
                      <w:tc>
                        <w:tcPr>
                          <w:tcW w:w="2834" w:type="dxa"/>
                          <w:tcBorders>
                            <w:left w:val="single" w:sz="4" w:space="0" w:color="000000"/>
                            <w:right w:val="single" w:sz="12" w:space="0" w:color="000000"/>
                          </w:tcBorders>
                        </w:tcPr>
                        <w:p w14:paraId="55C57648" w14:textId="77777777" w:rsidR="00CC4B0B" w:rsidRDefault="00CC4B0B">
                          <w:pPr>
                            <w:pStyle w:val="TableParagraph"/>
                            <w:spacing w:before="0"/>
                            <w:ind w:left="118"/>
                            <w:jc w:val="left"/>
                            <w:rPr>
                              <w:sz w:val="20"/>
                            </w:rPr>
                          </w:pPr>
                          <w:r>
                            <w:rPr>
                              <w:sz w:val="20"/>
                            </w:rPr>
                            <w:t>ENI: xxxxxxxx</w:t>
                          </w:r>
                        </w:p>
                      </w:tc>
                    </w:tr>
                    <w:tr w:rsidR="00CC4B0B" w14:paraId="2E99338F" w14:textId="77777777">
                      <w:trPr>
                        <w:trHeight w:val="997"/>
                      </w:trPr>
                      <w:tc>
                        <w:tcPr>
                          <w:tcW w:w="1560" w:type="dxa"/>
                          <w:tcBorders>
                            <w:left w:val="single" w:sz="12" w:space="0" w:color="000000"/>
                            <w:right w:val="single" w:sz="4" w:space="0" w:color="000000"/>
                          </w:tcBorders>
                        </w:tcPr>
                        <w:p w14:paraId="227B7EC6" w14:textId="77777777" w:rsidR="00CC4B0B" w:rsidRDefault="00CC4B0B">
                          <w:pPr>
                            <w:pStyle w:val="TableParagraph"/>
                            <w:spacing w:before="0"/>
                            <w:ind w:left="0"/>
                            <w:jc w:val="left"/>
                            <w:rPr>
                              <w:rFonts w:ascii="Times New Roman"/>
                              <w:sz w:val="18"/>
                            </w:rPr>
                          </w:pPr>
                        </w:p>
                      </w:tc>
                      <w:tc>
                        <w:tcPr>
                          <w:tcW w:w="5814" w:type="dxa"/>
                          <w:vMerge/>
                          <w:tcBorders>
                            <w:top w:val="nil"/>
                            <w:left w:val="single" w:sz="4" w:space="0" w:color="000000"/>
                            <w:right w:val="single" w:sz="4" w:space="0" w:color="000000"/>
                          </w:tcBorders>
                        </w:tcPr>
                        <w:p w14:paraId="76BB2481" w14:textId="77777777" w:rsidR="00CC4B0B" w:rsidRDefault="00CC4B0B">
                          <w:pPr>
                            <w:rPr>
                              <w:sz w:val="2"/>
                              <w:szCs w:val="2"/>
                            </w:rPr>
                          </w:pPr>
                        </w:p>
                      </w:tc>
                      <w:tc>
                        <w:tcPr>
                          <w:tcW w:w="2834" w:type="dxa"/>
                          <w:tcBorders>
                            <w:left w:val="single" w:sz="4" w:space="0" w:color="000000"/>
                            <w:right w:val="single" w:sz="12" w:space="0" w:color="000000"/>
                          </w:tcBorders>
                        </w:tcPr>
                        <w:p w14:paraId="04745A02" w14:textId="77777777" w:rsidR="00CC4B0B" w:rsidRDefault="00CC4B0B">
                          <w:pPr>
                            <w:pStyle w:val="TableParagraph"/>
                            <w:spacing w:line="219" w:lineRule="exact"/>
                            <w:ind w:left="118"/>
                            <w:jc w:val="left"/>
                            <w:rPr>
                              <w:sz w:val="18"/>
                            </w:rPr>
                          </w:pPr>
                          <w:r>
                            <w:rPr>
                              <w:sz w:val="18"/>
                            </w:rPr>
                            <w:t>Uitg datum: 25-10-2017</w:t>
                          </w:r>
                        </w:p>
                        <w:p w14:paraId="7EADBCFD" w14:textId="77777777" w:rsidR="00CC4B0B" w:rsidRDefault="00CC4B0B">
                          <w:pPr>
                            <w:pStyle w:val="TableParagraph"/>
                            <w:spacing w:before="0"/>
                            <w:ind w:left="118"/>
                            <w:jc w:val="left"/>
                            <w:rPr>
                              <w:sz w:val="18"/>
                            </w:rPr>
                          </w:pPr>
                          <w:r>
                            <w:rPr>
                              <w:sz w:val="18"/>
                            </w:rPr>
                            <w:t>Rev: 1</w:t>
                          </w:r>
                        </w:p>
                        <w:p w14:paraId="6A3833F0" w14:textId="77777777" w:rsidR="00CC4B0B" w:rsidRDefault="00CC4B0B">
                          <w:pPr>
                            <w:pStyle w:val="TableParagraph"/>
                            <w:spacing w:before="122" w:line="219" w:lineRule="exact"/>
                            <w:ind w:left="118"/>
                            <w:jc w:val="left"/>
                            <w:rPr>
                              <w:sz w:val="18"/>
                            </w:rPr>
                          </w:pPr>
                          <w:r>
                            <w:rPr>
                              <w:sz w:val="18"/>
                            </w:rPr>
                            <w:t>Afd: SM&amp;O</w:t>
                          </w:r>
                        </w:p>
                        <w:p w14:paraId="092D6C1C" w14:textId="77777777" w:rsidR="00CC4B0B" w:rsidRDefault="00CC4B0B">
                          <w:pPr>
                            <w:pStyle w:val="TableParagraph"/>
                            <w:spacing w:before="0" w:line="199" w:lineRule="exact"/>
                            <w:ind w:left="118"/>
                            <w:jc w:val="left"/>
                            <w:rPr>
                              <w:sz w:val="18"/>
                            </w:rPr>
                          </w:pPr>
                          <w:r>
                            <w:rPr>
                              <w:sz w:val="18"/>
                            </w:rPr>
                            <w:t>Ref: ADN 9.3.2.25.9</w:t>
                          </w:r>
                        </w:p>
                      </w:tc>
                    </w:tr>
                  </w:tbl>
                  <w:p w14:paraId="465BB011" w14:textId="77777777" w:rsidR="00CC4B0B" w:rsidRDefault="00CC4B0B">
                    <w:pPr>
                      <w:pStyle w:val="BodyText"/>
                    </w:pPr>
                  </w:p>
                </w:txbxContent>
              </v:textbox>
              <w10:wrap anchorx="page" anchory="page"/>
            </v:shape>
          </w:pict>
        </mc:Fallback>
      </mc:AlternateContent>
    </w:r>
    <w:r>
      <w:rPr>
        <w:noProof/>
      </w:rPr>
      <w:drawing>
        <wp:anchor distT="0" distB="0" distL="0" distR="0" simplePos="0" relativeHeight="251666432" behindDoc="1" locked="0" layoutInCell="1" allowOverlap="1" wp14:anchorId="6EAF22BA" wp14:editId="33129561">
          <wp:simplePos x="0" y="0"/>
          <wp:positionH relativeFrom="page">
            <wp:posOffset>728980</wp:posOffset>
          </wp:positionH>
          <wp:positionV relativeFrom="page">
            <wp:posOffset>683260</wp:posOffset>
          </wp:positionV>
          <wp:extent cx="697865" cy="429895"/>
          <wp:effectExtent l="0" t="0" r="698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60"/>
      <w:gridCol w:w="5814"/>
      <w:gridCol w:w="2834"/>
    </w:tblGrid>
    <w:tr w:rsidR="00CC4B0B" w14:paraId="3D2B5996" w14:textId="77777777" w:rsidTr="00E15E14">
      <w:trPr>
        <w:trHeight w:val="291"/>
      </w:trPr>
      <w:tc>
        <w:tcPr>
          <w:tcW w:w="1560" w:type="dxa"/>
          <w:tcBorders>
            <w:left w:val="single" w:sz="12" w:space="0" w:color="000000"/>
            <w:right w:val="single" w:sz="4" w:space="0" w:color="000000"/>
          </w:tcBorders>
        </w:tcPr>
        <w:p w14:paraId="03292F2E" w14:textId="77777777" w:rsidR="00CC4B0B" w:rsidRDefault="00CC4B0B" w:rsidP="00780190">
          <w:pPr>
            <w:pStyle w:val="TableParagraph"/>
            <w:spacing w:before="0"/>
            <w:ind w:left="0"/>
            <w:jc w:val="left"/>
            <w:rPr>
              <w:rFonts w:ascii="Times New Roman"/>
              <w:sz w:val="18"/>
            </w:rPr>
          </w:pPr>
        </w:p>
      </w:tc>
      <w:tc>
        <w:tcPr>
          <w:tcW w:w="5814" w:type="dxa"/>
          <w:vMerge w:val="restart"/>
          <w:tcBorders>
            <w:left w:val="single" w:sz="4" w:space="0" w:color="000000"/>
            <w:right w:val="single" w:sz="4" w:space="0" w:color="000000"/>
          </w:tcBorders>
        </w:tcPr>
        <w:p w14:paraId="5E03A471" w14:textId="77777777" w:rsidR="00CC4B0B" w:rsidRDefault="00CC4B0B" w:rsidP="00780190">
          <w:pPr>
            <w:pStyle w:val="TableParagraph"/>
            <w:spacing w:before="0" w:line="290" w:lineRule="exact"/>
            <w:ind w:left="564" w:right="540"/>
            <w:rPr>
              <w:b/>
              <w:sz w:val="24"/>
            </w:rPr>
          </w:pPr>
          <w:r>
            <w:rPr>
              <w:b/>
              <w:sz w:val="24"/>
            </w:rPr>
            <w:t>LAAD-/LOSSNELHEDEN VOOR MTS</w:t>
          </w:r>
        </w:p>
        <w:p w14:paraId="4CC86DC0" w14:textId="77777777" w:rsidR="00CC4B0B" w:rsidRDefault="00CC4B0B" w:rsidP="00780190">
          <w:pPr>
            <w:pStyle w:val="TableParagraph"/>
            <w:spacing w:before="246"/>
            <w:ind w:left="564" w:right="535"/>
            <w:rPr>
              <w:b/>
              <w:sz w:val="28"/>
            </w:rPr>
          </w:pPr>
          <w:r>
            <w:rPr>
              <w:b/>
              <w:sz w:val="28"/>
            </w:rPr>
            <w:t>“voorbeeldschip”</w:t>
          </w:r>
        </w:p>
      </w:tc>
      <w:tc>
        <w:tcPr>
          <w:tcW w:w="2834" w:type="dxa"/>
          <w:tcBorders>
            <w:left w:val="single" w:sz="4" w:space="0" w:color="000000"/>
            <w:right w:val="single" w:sz="12" w:space="0" w:color="000000"/>
          </w:tcBorders>
        </w:tcPr>
        <w:p w14:paraId="40274268" w14:textId="77777777" w:rsidR="00CC4B0B" w:rsidRDefault="00CC4B0B" w:rsidP="00780190">
          <w:pPr>
            <w:pStyle w:val="TableParagraph"/>
            <w:spacing w:before="0"/>
            <w:ind w:left="118"/>
            <w:jc w:val="left"/>
            <w:rPr>
              <w:sz w:val="20"/>
            </w:rPr>
          </w:pPr>
          <w:r>
            <w:rPr>
              <w:sz w:val="20"/>
            </w:rPr>
            <w:t>ENI: xxxxxxxx</w:t>
          </w:r>
        </w:p>
      </w:tc>
    </w:tr>
    <w:tr w:rsidR="00CC4B0B" w14:paraId="4B7D5AE8" w14:textId="77777777" w:rsidTr="00E15E14">
      <w:trPr>
        <w:trHeight w:val="997"/>
      </w:trPr>
      <w:tc>
        <w:tcPr>
          <w:tcW w:w="1560" w:type="dxa"/>
          <w:tcBorders>
            <w:left w:val="single" w:sz="12" w:space="0" w:color="000000"/>
            <w:right w:val="single" w:sz="4" w:space="0" w:color="000000"/>
          </w:tcBorders>
        </w:tcPr>
        <w:p w14:paraId="4318A61C" w14:textId="77777777" w:rsidR="00CC4B0B" w:rsidRDefault="00CC4B0B" w:rsidP="00780190">
          <w:pPr>
            <w:pStyle w:val="TableParagraph"/>
            <w:spacing w:before="0"/>
            <w:ind w:left="0"/>
            <w:jc w:val="left"/>
            <w:rPr>
              <w:rFonts w:ascii="Times New Roman"/>
              <w:sz w:val="18"/>
            </w:rPr>
          </w:pPr>
        </w:p>
      </w:tc>
      <w:tc>
        <w:tcPr>
          <w:tcW w:w="5814" w:type="dxa"/>
          <w:vMerge/>
          <w:tcBorders>
            <w:top w:val="nil"/>
            <w:left w:val="single" w:sz="4" w:space="0" w:color="000000"/>
            <w:right w:val="single" w:sz="4" w:space="0" w:color="000000"/>
          </w:tcBorders>
        </w:tcPr>
        <w:p w14:paraId="23A9591D" w14:textId="77777777" w:rsidR="00CC4B0B" w:rsidRDefault="00CC4B0B" w:rsidP="00780190">
          <w:pPr>
            <w:rPr>
              <w:sz w:val="2"/>
              <w:szCs w:val="2"/>
            </w:rPr>
          </w:pPr>
        </w:p>
      </w:tc>
      <w:tc>
        <w:tcPr>
          <w:tcW w:w="2834" w:type="dxa"/>
          <w:tcBorders>
            <w:left w:val="single" w:sz="4" w:space="0" w:color="000000"/>
            <w:right w:val="single" w:sz="12" w:space="0" w:color="000000"/>
          </w:tcBorders>
        </w:tcPr>
        <w:p w14:paraId="32CC7851" w14:textId="77777777" w:rsidR="00CC4B0B" w:rsidRDefault="00CC4B0B" w:rsidP="00780190">
          <w:pPr>
            <w:pStyle w:val="TableParagraph"/>
            <w:spacing w:line="219" w:lineRule="exact"/>
            <w:ind w:left="118"/>
            <w:jc w:val="left"/>
            <w:rPr>
              <w:sz w:val="18"/>
            </w:rPr>
          </w:pPr>
          <w:r>
            <w:rPr>
              <w:sz w:val="18"/>
            </w:rPr>
            <w:t>Uitg datum: 25-10-2017</w:t>
          </w:r>
        </w:p>
        <w:p w14:paraId="6930798A" w14:textId="77777777" w:rsidR="00CC4B0B" w:rsidRDefault="00CC4B0B" w:rsidP="00780190">
          <w:pPr>
            <w:pStyle w:val="TableParagraph"/>
            <w:spacing w:before="0"/>
            <w:ind w:left="118"/>
            <w:jc w:val="left"/>
            <w:rPr>
              <w:sz w:val="18"/>
            </w:rPr>
          </w:pPr>
          <w:r>
            <w:rPr>
              <w:sz w:val="18"/>
            </w:rPr>
            <w:t>Rev: 1</w:t>
          </w:r>
        </w:p>
        <w:p w14:paraId="03B3933B" w14:textId="77777777" w:rsidR="00CC4B0B" w:rsidRDefault="00CC4B0B" w:rsidP="00780190">
          <w:pPr>
            <w:pStyle w:val="TableParagraph"/>
            <w:spacing w:before="122" w:line="219" w:lineRule="exact"/>
            <w:ind w:left="118"/>
            <w:jc w:val="left"/>
            <w:rPr>
              <w:sz w:val="18"/>
            </w:rPr>
          </w:pPr>
          <w:r>
            <w:rPr>
              <w:sz w:val="18"/>
            </w:rPr>
            <w:t>Afd: SM&amp;O</w:t>
          </w:r>
        </w:p>
        <w:p w14:paraId="1B23E7B9" w14:textId="77777777" w:rsidR="00CC4B0B" w:rsidRDefault="00CC4B0B" w:rsidP="00780190">
          <w:pPr>
            <w:pStyle w:val="TableParagraph"/>
            <w:spacing w:before="0" w:line="199" w:lineRule="exact"/>
            <w:ind w:left="118"/>
            <w:jc w:val="left"/>
            <w:rPr>
              <w:sz w:val="18"/>
            </w:rPr>
          </w:pPr>
          <w:r>
            <w:rPr>
              <w:sz w:val="18"/>
            </w:rPr>
            <w:t>Ref: ADN 9.3.2.25.9</w:t>
          </w:r>
        </w:p>
      </w:tc>
    </w:tr>
  </w:tbl>
  <w:p w14:paraId="231540B0" w14:textId="77777777" w:rsidR="00CC4B0B" w:rsidRDefault="00CC4B0B" w:rsidP="00780190">
    <w:pPr>
      <w:pStyle w:val="BodyText"/>
    </w:pPr>
  </w:p>
  <w:p w14:paraId="015F6194" w14:textId="37C94363" w:rsidR="00CC4B0B" w:rsidRPr="00E7429E" w:rsidRDefault="00CC4B0B" w:rsidP="00E7429E">
    <w:r>
      <w:rPr>
        <w:noProof/>
        <w:lang w:eastAsia="en-GB"/>
      </w:rPr>
      <mc:AlternateContent>
        <mc:Choice Requires="wps">
          <w:drawing>
            <wp:anchor distT="0" distB="0" distL="114300" distR="114300" simplePos="0" relativeHeight="251664384" behindDoc="0" locked="0" layoutInCell="1" allowOverlap="1" wp14:anchorId="141EB72C" wp14:editId="7DC2DDF0">
              <wp:simplePos x="0" y="0"/>
              <wp:positionH relativeFrom="margin">
                <wp:posOffset>-431800</wp:posOffset>
              </wp:positionH>
              <wp:positionV relativeFrom="margin">
                <wp:posOffset>0</wp:posOffset>
              </wp:positionV>
              <wp:extent cx="222885" cy="6120130"/>
              <wp:effectExtent l="254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5E718" w14:textId="77777777" w:rsidR="00CC4B0B" w:rsidRDefault="00CC4B0B" w:rsidP="00E7429E">
                          <w:pPr>
                            <w:pStyle w:val="Footer"/>
                            <w:tabs>
                              <w:tab w:val="right" w:pos="9598"/>
                            </w:tabs>
                            <w:jc w:val="right"/>
                            <w:rPr>
                              <w:b/>
                              <w:sz w:val="18"/>
                            </w:rPr>
                          </w:pPr>
                        </w:p>
                        <w:p w14:paraId="22AF4835" w14:textId="77777777" w:rsidR="00CC4B0B" w:rsidRDefault="00CC4B0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B72C" id="_x0000_t202" coordsize="21600,21600" o:spt="202" path="m,l,21600r21600,l21600,xe">
              <v:stroke joinstyle="miter"/>
              <v:path gradientshapeok="t" o:connecttype="rect"/>
            </v:shapetype>
            <v:shape id="Text Box 13" o:spid="_x0000_s1035" type="#_x0000_t202" style="position:absolute;margin-left:-34pt;margin-top:0;width:17.5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" stroked="f">
              <v:textbox style="layout-flow:vertical" inset="0,0,0,0">
                <w:txbxContent>
                  <w:p w14:paraId="06F5E718" w14:textId="77777777" w:rsidR="00CC4B0B" w:rsidRDefault="00CC4B0B" w:rsidP="00E7429E">
                    <w:pPr>
                      <w:pStyle w:val="Footer"/>
                      <w:tabs>
                        <w:tab w:val="right" w:pos="9598"/>
                      </w:tabs>
                      <w:jc w:val="right"/>
                      <w:rPr>
                        <w:b/>
                        <w:sz w:val="18"/>
                      </w:rPr>
                    </w:pPr>
                  </w:p>
                  <w:p w14:paraId="22AF4835" w14:textId="77777777" w:rsidR="00CC4B0B" w:rsidRDefault="00CC4B0B"/>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7A71" w14:textId="2627FE0C" w:rsidR="00CC4B0B" w:rsidRDefault="00CC4B0B">
    <w:pPr>
      <w:pStyle w:val="BodyText"/>
      <w:spacing w:line="14" w:lineRule="auto"/>
    </w:pPr>
    <w:bookmarkStart w:id="0" w:name="_Hlk72921455"/>
    <w:bookmarkStart w:id="1" w:name="_Hlk72921456"/>
    <w:bookmarkStart w:id="2" w:name="_Hlk72921482"/>
    <w:bookmarkStart w:id="3" w:name="_Hlk72921483"/>
    <w:r>
      <w:rPr>
        <w:noProof/>
        <w:sz w:val="18"/>
      </w:rPr>
      <mc:AlternateContent>
        <mc:Choice Requires="wps">
          <w:drawing>
            <wp:anchor distT="0" distB="0" distL="114300" distR="114300" simplePos="0" relativeHeight="251659264" behindDoc="0" locked="0" layoutInCell="1" allowOverlap="1" wp14:anchorId="7965D106" wp14:editId="66996797">
              <wp:simplePos x="0" y="0"/>
              <wp:positionH relativeFrom="page">
                <wp:posOffset>626110</wp:posOffset>
              </wp:positionH>
              <wp:positionV relativeFrom="page">
                <wp:posOffset>367030</wp:posOffset>
              </wp:positionV>
              <wp:extent cx="6492240" cy="8629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60"/>
                            <w:gridCol w:w="5814"/>
                            <w:gridCol w:w="2834"/>
                          </w:tblGrid>
                          <w:tr w:rsidR="00CC4B0B" w14:paraId="5CEBD5EC" w14:textId="77777777">
                            <w:trPr>
                              <w:trHeight w:val="291"/>
                            </w:trPr>
                            <w:tc>
                              <w:tcPr>
                                <w:tcW w:w="1560" w:type="dxa"/>
                                <w:tcBorders>
                                  <w:right w:val="single" w:sz="4" w:space="0" w:color="000000"/>
                                </w:tcBorders>
                              </w:tcPr>
                              <w:p w14:paraId="6156CEA2" w14:textId="77777777" w:rsidR="00CC4B0B" w:rsidRDefault="00CC4B0B">
                                <w:pPr>
                                  <w:pStyle w:val="TableParagraph"/>
                                  <w:spacing w:before="0"/>
                                  <w:ind w:left="0"/>
                                  <w:jc w:val="left"/>
                                  <w:rPr>
                                    <w:rFonts w:ascii="Times New Roman"/>
                                    <w:sz w:val="18"/>
                                  </w:rPr>
                                </w:pPr>
                              </w:p>
                            </w:tc>
                            <w:tc>
                              <w:tcPr>
                                <w:tcW w:w="5814" w:type="dxa"/>
                                <w:vMerge w:val="restart"/>
                                <w:tcBorders>
                                  <w:left w:val="single" w:sz="4" w:space="0" w:color="000000"/>
                                  <w:right w:val="single" w:sz="4" w:space="0" w:color="000000"/>
                                </w:tcBorders>
                              </w:tcPr>
                              <w:p w14:paraId="5A4208BF" w14:textId="77777777" w:rsidR="00CC4B0B" w:rsidRPr="002D7AAC" w:rsidRDefault="00CC4B0B">
                                <w:pPr>
                                  <w:pStyle w:val="TableParagraph"/>
                                  <w:spacing w:before="0" w:line="290" w:lineRule="exact"/>
                                  <w:ind w:left="715"/>
                                  <w:jc w:val="left"/>
                                  <w:rPr>
                                    <w:rFonts w:ascii="Verdana" w:hAnsi="Verdana"/>
                                    <w:b/>
                                    <w:sz w:val="24"/>
                                    <w:lang w:val="de-DE"/>
                                  </w:rPr>
                                </w:pPr>
                                <w:r w:rsidRPr="002D7AAC">
                                  <w:rPr>
                                    <w:rFonts w:ascii="Verdana" w:hAnsi="Verdana"/>
                                    <w:b/>
                                    <w:sz w:val="24"/>
                                    <w:lang w:val="de-DE"/>
                                  </w:rPr>
                                  <w:t>Lade-/Löschinstruktion für Tms.</w:t>
                                </w:r>
                              </w:p>
                              <w:p w14:paraId="325676CE" w14:textId="77777777" w:rsidR="00CC4B0B" w:rsidRPr="002D7AAC" w:rsidRDefault="00CC4B0B">
                                <w:pPr>
                                  <w:pStyle w:val="TableParagraph"/>
                                  <w:spacing w:before="246"/>
                                  <w:ind w:left="1683"/>
                                  <w:jc w:val="left"/>
                                  <w:rPr>
                                    <w:rFonts w:ascii="Verdana" w:hAnsi="Verdana"/>
                                    <w:b/>
                                    <w:i/>
                                    <w:sz w:val="28"/>
                                    <w:lang w:val="de-DE"/>
                                  </w:rPr>
                                </w:pPr>
                                <w:r w:rsidRPr="002D7AAC">
                                  <w:rPr>
                                    <w:rFonts w:ascii="Verdana" w:hAnsi="Verdana"/>
                                    <w:lang w:val="de-DE"/>
                                  </w:rPr>
                                  <w:t>“</w:t>
                                </w:r>
                                <w:r w:rsidRPr="002D7AAC">
                                  <w:rPr>
                                    <w:rFonts w:ascii="Verdana" w:hAnsi="Verdana"/>
                                    <w:b/>
                                    <w:sz w:val="28"/>
                                    <w:lang w:val="de-DE"/>
                                  </w:rPr>
                                  <w:t>Beispiel Schiff</w:t>
                                </w:r>
                                <w:r w:rsidRPr="002D7AAC">
                                  <w:rPr>
                                    <w:rFonts w:ascii="Verdana" w:hAnsi="Verdana"/>
                                    <w:b/>
                                    <w:i/>
                                    <w:sz w:val="28"/>
                                    <w:lang w:val="de-DE"/>
                                  </w:rPr>
                                  <w:t>”</w:t>
                                </w:r>
                              </w:p>
                            </w:tc>
                            <w:tc>
                              <w:tcPr>
                                <w:tcW w:w="2834" w:type="dxa"/>
                                <w:tcBorders>
                                  <w:left w:val="single" w:sz="4" w:space="0" w:color="000000"/>
                                </w:tcBorders>
                              </w:tcPr>
                              <w:p w14:paraId="3A189A7F" w14:textId="77777777" w:rsidR="00CC4B0B" w:rsidRDefault="00CC4B0B">
                                <w:pPr>
                                  <w:pStyle w:val="TableParagraph"/>
                                  <w:spacing w:before="0" w:line="264" w:lineRule="exact"/>
                                  <w:ind w:left="108"/>
                                  <w:jc w:val="left"/>
                                  <w:rPr>
                                    <w:rFonts w:ascii="Verdana"/>
                                  </w:rPr>
                                </w:pPr>
                                <w:r>
                                  <w:rPr>
                                    <w:rFonts w:ascii="Verdana"/>
                                    <w:sz w:val="20"/>
                                  </w:rPr>
                                  <w:t xml:space="preserve">ENI: </w:t>
                                </w:r>
                                <w:r>
                                  <w:rPr>
                                    <w:rFonts w:ascii="Verdana"/>
                                  </w:rPr>
                                  <w:t>xxxxxxxx</w:t>
                                </w:r>
                              </w:p>
                            </w:tc>
                          </w:tr>
                          <w:tr w:rsidR="00CC4B0B" w:rsidRPr="002D7AAC" w14:paraId="34135FAD" w14:textId="77777777">
                            <w:trPr>
                              <w:trHeight w:val="997"/>
                            </w:trPr>
                            <w:tc>
                              <w:tcPr>
                                <w:tcW w:w="1560" w:type="dxa"/>
                                <w:tcBorders>
                                  <w:right w:val="single" w:sz="4" w:space="0" w:color="000000"/>
                                </w:tcBorders>
                              </w:tcPr>
                              <w:p w14:paraId="5E7AAC21" w14:textId="77777777" w:rsidR="00CC4B0B" w:rsidRDefault="00CC4B0B">
                                <w:pPr>
                                  <w:pStyle w:val="TableParagraph"/>
                                  <w:spacing w:before="0"/>
                                  <w:ind w:left="0"/>
                                  <w:jc w:val="left"/>
                                  <w:rPr>
                                    <w:rFonts w:ascii="Times New Roman"/>
                                    <w:sz w:val="18"/>
                                  </w:rPr>
                                </w:pPr>
                              </w:p>
                            </w:tc>
                            <w:tc>
                              <w:tcPr>
                                <w:tcW w:w="5814" w:type="dxa"/>
                                <w:vMerge/>
                                <w:tcBorders>
                                  <w:top w:val="nil"/>
                                  <w:left w:val="single" w:sz="4" w:space="0" w:color="000000"/>
                                  <w:right w:val="single" w:sz="4" w:space="0" w:color="000000"/>
                                </w:tcBorders>
                              </w:tcPr>
                              <w:p w14:paraId="232A4F52" w14:textId="77777777" w:rsidR="00CC4B0B" w:rsidRDefault="00CC4B0B">
                                <w:pPr>
                                  <w:rPr>
                                    <w:sz w:val="2"/>
                                    <w:szCs w:val="2"/>
                                  </w:rPr>
                                </w:pPr>
                              </w:p>
                            </w:tc>
                            <w:tc>
                              <w:tcPr>
                                <w:tcW w:w="2834" w:type="dxa"/>
                                <w:tcBorders>
                                  <w:left w:val="single" w:sz="4" w:space="0" w:color="000000"/>
                                </w:tcBorders>
                              </w:tcPr>
                              <w:p w14:paraId="2931D4C2" w14:textId="77777777" w:rsidR="00CC4B0B" w:rsidRPr="002D7AAC" w:rsidRDefault="00CC4B0B">
                                <w:pPr>
                                  <w:pStyle w:val="TableParagraph"/>
                                  <w:spacing w:line="219" w:lineRule="exact"/>
                                  <w:ind w:left="108"/>
                                  <w:jc w:val="left"/>
                                  <w:rPr>
                                    <w:rFonts w:ascii="Verdana"/>
                                    <w:sz w:val="18"/>
                                    <w:lang w:val="de-DE"/>
                                  </w:rPr>
                                </w:pPr>
                                <w:r w:rsidRPr="002D7AAC">
                                  <w:rPr>
                                    <w:rFonts w:ascii="Verdana"/>
                                    <w:sz w:val="18"/>
                                    <w:lang w:val="de-DE"/>
                                  </w:rPr>
                                  <w:t>Ausstellung: 25-10-2017</w:t>
                                </w:r>
                              </w:p>
                              <w:p w14:paraId="77BBD364" w14:textId="77777777" w:rsidR="00CC4B0B" w:rsidRPr="002D7AAC" w:rsidRDefault="00CC4B0B">
                                <w:pPr>
                                  <w:pStyle w:val="TableParagraph"/>
                                  <w:spacing w:before="0"/>
                                  <w:ind w:left="108"/>
                                  <w:jc w:val="left"/>
                                  <w:rPr>
                                    <w:rFonts w:ascii="Verdana" w:hAnsi="Verdana"/>
                                    <w:sz w:val="18"/>
                                    <w:lang w:val="de-DE"/>
                                  </w:rPr>
                                </w:pPr>
                                <w:r w:rsidRPr="002D7AAC">
                                  <w:rPr>
                                    <w:rFonts w:ascii="Verdana" w:hAnsi="Verdana"/>
                                    <w:sz w:val="18"/>
                                    <w:lang w:val="de-DE"/>
                                  </w:rPr>
                                  <w:t>Überarbeitung: 0</w:t>
                                </w:r>
                              </w:p>
                              <w:p w14:paraId="7BA99704" w14:textId="77777777" w:rsidR="00CC4B0B" w:rsidRPr="002D7AAC" w:rsidRDefault="00CC4B0B">
                                <w:pPr>
                                  <w:pStyle w:val="TableParagraph"/>
                                  <w:spacing w:before="128" w:line="218" w:lineRule="exact"/>
                                  <w:ind w:left="108" w:right="337"/>
                                  <w:jc w:val="left"/>
                                  <w:rPr>
                                    <w:rFonts w:ascii="Verdana"/>
                                    <w:sz w:val="18"/>
                                    <w:lang w:val="de-DE"/>
                                  </w:rPr>
                                </w:pPr>
                                <w:r w:rsidRPr="002D7AAC">
                                  <w:rPr>
                                    <w:rFonts w:ascii="Verdana"/>
                                    <w:sz w:val="18"/>
                                    <w:lang w:val="de-DE"/>
                                  </w:rPr>
                                  <w:t>Abteilung: SM&amp;O Referenz: ADN 9.3.2.25.9</w:t>
                                </w:r>
                              </w:p>
                            </w:tc>
                          </w:tr>
                        </w:tbl>
                        <w:p w14:paraId="664A46FD" w14:textId="77777777" w:rsidR="00CC4B0B" w:rsidRPr="002D7AAC" w:rsidRDefault="00CC4B0B">
                          <w:pPr>
                            <w:pStyle w:val="BodyText"/>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5D106" id="_x0000_t202" coordsize="21600,21600" o:spt="202" path="m,l,21600r21600,l21600,xe">
              <v:stroke joinstyle="miter"/>
              <v:path gradientshapeok="t" o:connecttype="rect"/>
            </v:shapetype>
            <v:shape id="Text Box 12" o:spid="_x0000_s1036" type="#_x0000_t202" style="position:absolute;margin-left:49.3pt;margin-top:28.9pt;width:511.2pt;height: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" filled="f" stroked="f">
              <v:textbox inset="0,0,0,0">
                <w:txbxContent>
                  <w:tbl>
                    <w:tblPr>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60"/>
                      <w:gridCol w:w="5814"/>
                      <w:gridCol w:w="2834"/>
                    </w:tblGrid>
                    <w:tr w:rsidR="00CC4B0B" w14:paraId="5CEBD5EC" w14:textId="77777777">
                      <w:trPr>
                        <w:trHeight w:val="291"/>
                      </w:trPr>
                      <w:tc>
                        <w:tcPr>
                          <w:tcW w:w="1560" w:type="dxa"/>
                          <w:tcBorders>
                            <w:right w:val="single" w:sz="4" w:space="0" w:color="000000"/>
                          </w:tcBorders>
                        </w:tcPr>
                        <w:p w14:paraId="6156CEA2" w14:textId="77777777" w:rsidR="00CC4B0B" w:rsidRDefault="00CC4B0B">
                          <w:pPr>
                            <w:pStyle w:val="TableParagraph"/>
                            <w:spacing w:before="0"/>
                            <w:ind w:left="0"/>
                            <w:jc w:val="left"/>
                            <w:rPr>
                              <w:rFonts w:ascii="Times New Roman"/>
                              <w:sz w:val="18"/>
                            </w:rPr>
                          </w:pPr>
                        </w:p>
                      </w:tc>
                      <w:tc>
                        <w:tcPr>
                          <w:tcW w:w="5814" w:type="dxa"/>
                          <w:vMerge w:val="restart"/>
                          <w:tcBorders>
                            <w:left w:val="single" w:sz="4" w:space="0" w:color="000000"/>
                            <w:right w:val="single" w:sz="4" w:space="0" w:color="000000"/>
                          </w:tcBorders>
                        </w:tcPr>
                        <w:p w14:paraId="5A4208BF" w14:textId="77777777" w:rsidR="00CC4B0B" w:rsidRPr="002D7AAC" w:rsidRDefault="00CC4B0B">
                          <w:pPr>
                            <w:pStyle w:val="TableParagraph"/>
                            <w:spacing w:before="0" w:line="290" w:lineRule="exact"/>
                            <w:ind w:left="715"/>
                            <w:jc w:val="left"/>
                            <w:rPr>
                              <w:rFonts w:ascii="Verdana" w:hAnsi="Verdana"/>
                              <w:b/>
                              <w:sz w:val="24"/>
                              <w:lang w:val="de-DE"/>
                            </w:rPr>
                          </w:pPr>
                          <w:r w:rsidRPr="002D7AAC">
                            <w:rPr>
                              <w:rFonts w:ascii="Verdana" w:hAnsi="Verdana"/>
                              <w:b/>
                              <w:sz w:val="24"/>
                              <w:lang w:val="de-DE"/>
                            </w:rPr>
                            <w:t>Lade-/Löschinstruktion für Tms.</w:t>
                          </w:r>
                        </w:p>
                        <w:p w14:paraId="325676CE" w14:textId="77777777" w:rsidR="00CC4B0B" w:rsidRPr="002D7AAC" w:rsidRDefault="00CC4B0B">
                          <w:pPr>
                            <w:pStyle w:val="TableParagraph"/>
                            <w:spacing w:before="246"/>
                            <w:ind w:left="1683"/>
                            <w:jc w:val="left"/>
                            <w:rPr>
                              <w:rFonts w:ascii="Verdana" w:hAnsi="Verdana"/>
                              <w:b/>
                              <w:i/>
                              <w:sz w:val="28"/>
                              <w:lang w:val="de-DE"/>
                            </w:rPr>
                          </w:pPr>
                          <w:r w:rsidRPr="002D7AAC">
                            <w:rPr>
                              <w:rFonts w:ascii="Verdana" w:hAnsi="Verdana"/>
                              <w:lang w:val="de-DE"/>
                            </w:rPr>
                            <w:t>“</w:t>
                          </w:r>
                          <w:r w:rsidRPr="002D7AAC">
                            <w:rPr>
                              <w:rFonts w:ascii="Verdana" w:hAnsi="Verdana"/>
                              <w:b/>
                              <w:sz w:val="28"/>
                              <w:lang w:val="de-DE"/>
                            </w:rPr>
                            <w:t>Beispiel Schiff</w:t>
                          </w:r>
                          <w:r w:rsidRPr="002D7AAC">
                            <w:rPr>
                              <w:rFonts w:ascii="Verdana" w:hAnsi="Verdana"/>
                              <w:b/>
                              <w:i/>
                              <w:sz w:val="28"/>
                              <w:lang w:val="de-DE"/>
                            </w:rPr>
                            <w:t>”</w:t>
                          </w:r>
                        </w:p>
                      </w:tc>
                      <w:tc>
                        <w:tcPr>
                          <w:tcW w:w="2834" w:type="dxa"/>
                          <w:tcBorders>
                            <w:left w:val="single" w:sz="4" w:space="0" w:color="000000"/>
                          </w:tcBorders>
                        </w:tcPr>
                        <w:p w14:paraId="3A189A7F" w14:textId="77777777" w:rsidR="00CC4B0B" w:rsidRDefault="00CC4B0B">
                          <w:pPr>
                            <w:pStyle w:val="TableParagraph"/>
                            <w:spacing w:before="0" w:line="264" w:lineRule="exact"/>
                            <w:ind w:left="108"/>
                            <w:jc w:val="left"/>
                            <w:rPr>
                              <w:rFonts w:ascii="Verdana"/>
                            </w:rPr>
                          </w:pPr>
                          <w:r>
                            <w:rPr>
                              <w:rFonts w:ascii="Verdana"/>
                              <w:sz w:val="20"/>
                            </w:rPr>
                            <w:t xml:space="preserve">ENI: </w:t>
                          </w:r>
                          <w:r>
                            <w:rPr>
                              <w:rFonts w:ascii="Verdana"/>
                            </w:rPr>
                            <w:t>xxxxxxxx</w:t>
                          </w:r>
                        </w:p>
                      </w:tc>
                    </w:tr>
                    <w:tr w:rsidR="00CC4B0B" w:rsidRPr="002D7AAC" w14:paraId="34135FAD" w14:textId="77777777">
                      <w:trPr>
                        <w:trHeight w:val="997"/>
                      </w:trPr>
                      <w:tc>
                        <w:tcPr>
                          <w:tcW w:w="1560" w:type="dxa"/>
                          <w:tcBorders>
                            <w:right w:val="single" w:sz="4" w:space="0" w:color="000000"/>
                          </w:tcBorders>
                        </w:tcPr>
                        <w:p w14:paraId="5E7AAC21" w14:textId="77777777" w:rsidR="00CC4B0B" w:rsidRDefault="00CC4B0B">
                          <w:pPr>
                            <w:pStyle w:val="TableParagraph"/>
                            <w:spacing w:before="0"/>
                            <w:ind w:left="0"/>
                            <w:jc w:val="left"/>
                            <w:rPr>
                              <w:rFonts w:ascii="Times New Roman"/>
                              <w:sz w:val="18"/>
                            </w:rPr>
                          </w:pPr>
                        </w:p>
                      </w:tc>
                      <w:tc>
                        <w:tcPr>
                          <w:tcW w:w="5814" w:type="dxa"/>
                          <w:vMerge/>
                          <w:tcBorders>
                            <w:top w:val="nil"/>
                            <w:left w:val="single" w:sz="4" w:space="0" w:color="000000"/>
                            <w:right w:val="single" w:sz="4" w:space="0" w:color="000000"/>
                          </w:tcBorders>
                        </w:tcPr>
                        <w:p w14:paraId="232A4F52" w14:textId="77777777" w:rsidR="00CC4B0B" w:rsidRDefault="00CC4B0B">
                          <w:pPr>
                            <w:rPr>
                              <w:sz w:val="2"/>
                              <w:szCs w:val="2"/>
                            </w:rPr>
                          </w:pPr>
                        </w:p>
                      </w:tc>
                      <w:tc>
                        <w:tcPr>
                          <w:tcW w:w="2834" w:type="dxa"/>
                          <w:tcBorders>
                            <w:left w:val="single" w:sz="4" w:space="0" w:color="000000"/>
                          </w:tcBorders>
                        </w:tcPr>
                        <w:p w14:paraId="2931D4C2" w14:textId="77777777" w:rsidR="00CC4B0B" w:rsidRPr="002D7AAC" w:rsidRDefault="00CC4B0B">
                          <w:pPr>
                            <w:pStyle w:val="TableParagraph"/>
                            <w:spacing w:line="219" w:lineRule="exact"/>
                            <w:ind w:left="108"/>
                            <w:jc w:val="left"/>
                            <w:rPr>
                              <w:rFonts w:ascii="Verdana"/>
                              <w:sz w:val="18"/>
                              <w:lang w:val="de-DE"/>
                            </w:rPr>
                          </w:pPr>
                          <w:r w:rsidRPr="002D7AAC">
                            <w:rPr>
                              <w:rFonts w:ascii="Verdana"/>
                              <w:sz w:val="18"/>
                              <w:lang w:val="de-DE"/>
                            </w:rPr>
                            <w:t>Ausstellung: 25-10-2017</w:t>
                          </w:r>
                        </w:p>
                        <w:p w14:paraId="77BBD364" w14:textId="77777777" w:rsidR="00CC4B0B" w:rsidRPr="002D7AAC" w:rsidRDefault="00CC4B0B">
                          <w:pPr>
                            <w:pStyle w:val="TableParagraph"/>
                            <w:spacing w:before="0"/>
                            <w:ind w:left="108"/>
                            <w:jc w:val="left"/>
                            <w:rPr>
                              <w:rFonts w:ascii="Verdana" w:hAnsi="Verdana"/>
                              <w:sz w:val="18"/>
                              <w:lang w:val="de-DE"/>
                            </w:rPr>
                          </w:pPr>
                          <w:r w:rsidRPr="002D7AAC">
                            <w:rPr>
                              <w:rFonts w:ascii="Verdana" w:hAnsi="Verdana"/>
                              <w:sz w:val="18"/>
                              <w:lang w:val="de-DE"/>
                            </w:rPr>
                            <w:t>Überarbeitung: 0</w:t>
                          </w:r>
                        </w:p>
                        <w:p w14:paraId="7BA99704" w14:textId="77777777" w:rsidR="00CC4B0B" w:rsidRPr="002D7AAC" w:rsidRDefault="00CC4B0B">
                          <w:pPr>
                            <w:pStyle w:val="TableParagraph"/>
                            <w:spacing w:before="128" w:line="218" w:lineRule="exact"/>
                            <w:ind w:left="108" w:right="337"/>
                            <w:jc w:val="left"/>
                            <w:rPr>
                              <w:rFonts w:ascii="Verdana"/>
                              <w:sz w:val="18"/>
                              <w:lang w:val="de-DE"/>
                            </w:rPr>
                          </w:pPr>
                          <w:r w:rsidRPr="002D7AAC">
                            <w:rPr>
                              <w:rFonts w:ascii="Verdana"/>
                              <w:sz w:val="18"/>
                              <w:lang w:val="de-DE"/>
                            </w:rPr>
                            <w:t>Abteilung: SM&amp;O Referenz: ADN 9.3.2.25.9</w:t>
                          </w:r>
                        </w:p>
                      </w:tc>
                    </w:tr>
                  </w:tbl>
                  <w:p w14:paraId="664A46FD" w14:textId="77777777" w:rsidR="00CC4B0B" w:rsidRPr="002D7AAC" w:rsidRDefault="00CC4B0B">
                    <w:pPr>
                      <w:pStyle w:val="BodyText"/>
                      <w:rPr>
                        <w:lang w:val="de-DE"/>
                      </w:rPr>
                    </w:pPr>
                  </w:p>
                </w:txbxContent>
              </v:textbox>
              <w10:wrap anchorx="page" anchory="page"/>
            </v:shape>
          </w:pict>
        </mc:Fallback>
      </mc:AlternateContent>
    </w:r>
    <w:r>
      <w:rPr>
        <w:noProof/>
      </w:rPr>
      <w:drawing>
        <wp:anchor distT="0" distB="0" distL="0" distR="0" simplePos="0" relativeHeight="251660288" behindDoc="1" locked="0" layoutInCell="1" allowOverlap="1" wp14:anchorId="5210BC4E" wp14:editId="2C71DA15">
          <wp:simplePos x="0" y="0"/>
          <wp:positionH relativeFrom="page">
            <wp:posOffset>728980</wp:posOffset>
          </wp:positionH>
          <wp:positionV relativeFrom="page">
            <wp:posOffset>683260</wp:posOffset>
          </wp:positionV>
          <wp:extent cx="697865" cy="429895"/>
          <wp:effectExtent l="0" t="0" r="698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429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4C08" w14:textId="77777777" w:rsidR="000875D5" w:rsidRPr="000875D5" w:rsidRDefault="000875D5" w:rsidP="000875D5">
    <w:pPr>
      <w:pStyle w:val="Header"/>
      <w:rPr>
        <w:lang w:val="fr-CH"/>
      </w:rPr>
    </w:pPr>
    <w:r>
      <w:rPr>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4"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7"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30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1BBD"/>
    <w:rsid w:val="000124E3"/>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43F"/>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06F"/>
    <w:rsid w:val="0007677F"/>
    <w:rsid w:val="00076A3C"/>
    <w:rsid w:val="00076EDE"/>
    <w:rsid w:val="000773EA"/>
    <w:rsid w:val="00080064"/>
    <w:rsid w:val="00080C44"/>
    <w:rsid w:val="000824D7"/>
    <w:rsid w:val="00083CF3"/>
    <w:rsid w:val="000858C6"/>
    <w:rsid w:val="000865C9"/>
    <w:rsid w:val="000875D5"/>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34"/>
    <w:rsid w:val="000D5A49"/>
    <w:rsid w:val="000D6A9F"/>
    <w:rsid w:val="000E0415"/>
    <w:rsid w:val="000E069D"/>
    <w:rsid w:val="000E15E3"/>
    <w:rsid w:val="000E2052"/>
    <w:rsid w:val="000E264F"/>
    <w:rsid w:val="000E29FA"/>
    <w:rsid w:val="000E3751"/>
    <w:rsid w:val="000E420E"/>
    <w:rsid w:val="000E4E39"/>
    <w:rsid w:val="000E5445"/>
    <w:rsid w:val="000E6081"/>
    <w:rsid w:val="000F1F33"/>
    <w:rsid w:val="000F1F39"/>
    <w:rsid w:val="000F294D"/>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7B7"/>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099B"/>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0F"/>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0EC3"/>
    <w:rsid w:val="0028275E"/>
    <w:rsid w:val="0028292A"/>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1A65"/>
    <w:rsid w:val="002F3094"/>
    <w:rsid w:val="002F43FF"/>
    <w:rsid w:val="002F4E5F"/>
    <w:rsid w:val="002F76DA"/>
    <w:rsid w:val="002F779E"/>
    <w:rsid w:val="002F7BE1"/>
    <w:rsid w:val="00300067"/>
    <w:rsid w:val="0030334A"/>
    <w:rsid w:val="0030481F"/>
    <w:rsid w:val="00306240"/>
    <w:rsid w:val="003078BF"/>
    <w:rsid w:val="0031001A"/>
    <w:rsid w:val="003107FA"/>
    <w:rsid w:val="003109AE"/>
    <w:rsid w:val="00310D56"/>
    <w:rsid w:val="00311016"/>
    <w:rsid w:val="00311D57"/>
    <w:rsid w:val="0031562D"/>
    <w:rsid w:val="00315776"/>
    <w:rsid w:val="00316D3E"/>
    <w:rsid w:val="003210B0"/>
    <w:rsid w:val="00322565"/>
    <w:rsid w:val="003229D8"/>
    <w:rsid w:val="00322C9C"/>
    <w:rsid w:val="00325266"/>
    <w:rsid w:val="00333200"/>
    <w:rsid w:val="003334EE"/>
    <w:rsid w:val="003348B8"/>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17BE"/>
    <w:rsid w:val="00372460"/>
    <w:rsid w:val="003729C4"/>
    <w:rsid w:val="0037357F"/>
    <w:rsid w:val="00373DFD"/>
    <w:rsid w:val="0037459C"/>
    <w:rsid w:val="00374F10"/>
    <w:rsid w:val="00374F9D"/>
    <w:rsid w:val="0037536A"/>
    <w:rsid w:val="00375785"/>
    <w:rsid w:val="00377377"/>
    <w:rsid w:val="00377847"/>
    <w:rsid w:val="00384864"/>
    <w:rsid w:val="0039277A"/>
    <w:rsid w:val="00393056"/>
    <w:rsid w:val="00393FA7"/>
    <w:rsid w:val="0039481F"/>
    <w:rsid w:val="00395DC4"/>
    <w:rsid w:val="00396439"/>
    <w:rsid w:val="003972E0"/>
    <w:rsid w:val="003A0742"/>
    <w:rsid w:val="003A086F"/>
    <w:rsid w:val="003A0EB2"/>
    <w:rsid w:val="003A32B9"/>
    <w:rsid w:val="003A3396"/>
    <w:rsid w:val="003A3E03"/>
    <w:rsid w:val="003A3E39"/>
    <w:rsid w:val="003A6C5A"/>
    <w:rsid w:val="003A6E8B"/>
    <w:rsid w:val="003A7196"/>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3610"/>
    <w:rsid w:val="004060F0"/>
    <w:rsid w:val="00406EB9"/>
    <w:rsid w:val="0040798F"/>
    <w:rsid w:val="004103FB"/>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E7F23"/>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2D6"/>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1EAC"/>
    <w:rsid w:val="00554287"/>
    <w:rsid w:val="005558CB"/>
    <w:rsid w:val="005573B2"/>
    <w:rsid w:val="005573BE"/>
    <w:rsid w:val="0055750C"/>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B6C6D"/>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5F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6412"/>
    <w:rsid w:val="006176FB"/>
    <w:rsid w:val="00622477"/>
    <w:rsid w:val="00622AEE"/>
    <w:rsid w:val="0062304B"/>
    <w:rsid w:val="00623135"/>
    <w:rsid w:val="006234CC"/>
    <w:rsid w:val="00624764"/>
    <w:rsid w:val="006262FE"/>
    <w:rsid w:val="00627200"/>
    <w:rsid w:val="00627842"/>
    <w:rsid w:val="00627885"/>
    <w:rsid w:val="00627ED0"/>
    <w:rsid w:val="00631284"/>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6940"/>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1336B"/>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5AD9"/>
    <w:rsid w:val="007A7122"/>
    <w:rsid w:val="007B0284"/>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010"/>
    <w:rsid w:val="007E6C92"/>
    <w:rsid w:val="007E7333"/>
    <w:rsid w:val="007F0B83"/>
    <w:rsid w:val="007F2F69"/>
    <w:rsid w:val="007F5C54"/>
    <w:rsid w:val="007F5C7A"/>
    <w:rsid w:val="007F65D6"/>
    <w:rsid w:val="007F6611"/>
    <w:rsid w:val="007F7A50"/>
    <w:rsid w:val="00800D89"/>
    <w:rsid w:val="0080127E"/>
    <w:rsid w:val="00801D46"/>
    <w:rsid w:val="0080694E"/>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757E"/>
    <w:rsid w:val="008401FC"/>
    <w:rsid w:val="00846016"/>
    <w:rsid w:val="008473C4"/>
    <w:rsid w:val="00850C39"/>
    <w:rsid w:val="00850F3E"/>
    <w:rsid w:val="00851C8C"/>
    <w:rsid w:val="00853A87"/>
    <w:rsid w:val="00853ECF"/>
    <w:rsid w:val="008541E5"/>
    <w:rsid w:val="00854404"/>
    <w:rsid w:val="008552FA"/>
    <w:rsid w:val="008565BB"/>
    <w:rsid w:val="00860D23"/>
    <w:rsid w:val="00861265"/>
    <w:rsid w:val="0086211B"/>
    <w:rsid w:val="00864A8A"/>
    <w:rsid w:val="00865986"/>
    <w:rsid w:val="008661B5"/>
    <w:rsid w:val="00866B33"/>
    <w:rsid w:val="00866E24"/>
    <w:rsid w:val="00866FF3"/>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3514"/>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E0990"/>
    <w:rsid w:val="008E0E46"/>
    <w:rsid w:val="008E166D"/>
    <w:rsid w:val="008E255F"/>
    <w:rsid w:val="008E2567"/>
    <w:rsid w:val="008E48A0"/>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6A4D"/>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7B71"/>
    <w:rsid w:val="009409B4"/>
    <w:rsid w:val="00941AE6"/>
    <w:rsid w:val="0094203D"/>
    <w:rsid w:val="00942D77"/>
    <w:rsid w:val="00943155"/>
    <w:rsid w:val="009441CB"/>
    <w:rsid w:val="00944C0A"/>
    <w:rsid w:val="00945053"/>
    <w:rsid w:val="009465BE"/>
    <w:rsid w:val="00947F19"/>
    <w:rsid w:val="00951407"/>
    <w:rsid w:val="00953B04"/>
    <w:rsid w:val="00954DCF"/>
    <w:rsid w:val="0095521C"/>
    <w:rsid w:val="00957475"/>
    <w:rsid w:val="009605F4"/>
    <w:rsid w:val="00961D49"/>
    <w:rsid w:val="00963CBA"/>
    <w:rsid w:val="00964C17"/>
    <w:rsid w:val="00964F36"/>
    <w:rsid w:val="00965538"/>
    <w:rsid w:val="00966C1B"/>
    <w:rsid w:val="00972789"/>
    <w:rsid w:val="009732FA"/>
    <w:rsid w:val="00974602"/>
    <w:rsid w:val="00974A8D"/>
    <w:rsid w:val="00975010"/>
    <w:rsid w:val="00975AB1"/>
    <w:rsid w:val="00980778"/>
    <w:rsid w:val="00980A97"/>
    <w:rsid w:val="00980B9D"/>
    <w:rsid w:val="0098240C"/>
    <w:rsid w:val="009836B0"/>
    <w:rsid w:val="00984E21"/>
    <w:rsid w:val="009856CE"/>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E66AD"/>
    <w:rsid w:val="009F1945"/>
    <w:rsid w:val="009F1FFC"/>
    <w:rsid w:val="009F3A17"/>
    <w:rsid w:val="009F5FBA"/>
    <w:rsid w:val="009F7204"/>
    <w:rsid w:val="00A00E47"/>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4551"/>
    <w:rsid w:val="00A45CE8"/>
    <w:rsid w:val="00A46711"/>
    <w:rsid w:val="00A50921"/>
    <w:rsid w:val="00A51B9A"/>
    <w:rsid w:val="00A52035"/>
    <w:rsid w:val="00A54046"/>
    <w:rsid w:val="00A54644"/>
    <w:rsid w:val="00A611BD"/>
    <w:rsid w:val="00A61B62"/>
    <w:rsid w:val="00A63CE6"/>
    <w:rsid w:val="00A63DA8"/>
    <w:rsid w:val="00A641A6"/>
    <w:rsid w:val="00A70422"/>
    <w:rsid w:val="00A70CE7"/>
    <w:rsid w:val="00A71042"/>
    <w:rsid w:val="00A71551"/>
    <w:rsid w:val="00A71882"/>
    <w:rsid w:val="00A71A1C"/>
    <w:rsid w:val="00A72F22"/>
    <w:rsid w:val="00A748A6"/>
    <w:rsid w:val="00A759B2"/>
    <w:rsid w:val="00A80DDD"/>
    <w:rsid w:val="00A80DF2"/>
    <w:rsid w:val="00A8118B"/>
    <w:rsid w:val="00A828CA"/>
    <w:rsid w:val="00A83258"/>
    <w:rsid w:val="00A834FB"/>
    <w:rsid w:val="00A837A9"/>
    <w:rsid w:val="00A85320"/>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46C"/>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1B5"/>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CB2"/>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5DCF"/>
    <w:rsid w:val="00C2615D"/>
    <w:rsid w:val="00C26F38"/>
    <w:rsid w:val="00C300B9"/>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AE8"/>
    <w:rsid w:val="00C96EC2"/>
    <w:rsid w:val="00C97712"/>
    <w:rsid w:val="00CA11D6"/>
    <w:rsid w:val="00CA2018"/>
    <w:rsid w:val="00CA2273"/>
    <w:rsid w:val="00CA2B73"/>
    <w:rsid w:val="00CA4615"/>
    <w:rsid w:val="00CA6448"/>
    <w:rsid w:val="00CA6B79"/>
    <w:rsid w:val="00CA7542"/>
    <w:rsid w:val="00CC1A56"/>
    <w:rsid w:val="00CC2EAF"/>
    <w:rsid w:val="00CC4B0B"/>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4E70"/>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1C1A"/>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15C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0"/>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2C2C"/>
    <w:rsid w:val="00F24D2E"/>
    <w:rsid w:val="00F25212"/>
    <w:rsid w:val="00F271AC"/>
    <w:rsid w:val="00F27842"/>
    <w:rsid w:val="00F31D58"/>
    <w:rsid w:val="00F31DC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6C37"/>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5AB"/>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300"/>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styleId="UnresolvedMention">
    <w:name w:val="Unresolved Mention"/>
    <w:basedOn w:val="DefaultParagraphFont"/>
    <w:uiPriority w:val="99"/>
    <w:semiHidden/>
    <w:unhideWhenUsed/>
    <w:rsid w:val="009836B0"/>
    <w:rPr>
      <w:color w:val="605E5C"/>
      <w:shd w:val="clear" w:color="auto" w:fill="E1DFDD"/>
    </w:rPr>
  </w:style>
  <w:style w:type="paragraph" w:styleId="BodyText">
    <w:name w:val="Body Text"/>
    <w:basedOn w:val="Normal"/>
    <w:next w:val="Normal"/>
    <w:link w:val="BodyTextChar"/>
    <w:semiHidden/>
    <w:rsid w:val="00CC4B0B"/>
  </w:style>
  <w:style w:type="character" w:customStyle="1" w:styleId="BodyTextChar">
    <w:name w:val="Body Text Char"/>
    <w:basedOn w:val="DefaultParagraphFont"/>
    <w:link w:val="BodyText"/>
    <w:semiHidden/>
    <w:rsid w:val="00CC4B0B"/>
    <w:rPr>
      <w:lang w:val="en-GB" w:eastAsia="en-US"/>
    </w:rPr>
  </w:style>
  <w:style w:type="paragraph" w:customStyle="1" w:styleId="TableParagraph">
    <w:name w:val="Table Paragraph"/>
    <w:basedOn w:val="Normal"/>
    <w:uiPriority w:val="1"/>
    <w:qFormat/>
    <w:rsid w:val="00CC4B0B"/>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A716B6F5-5CC6-4A2D-99DA-6B989501457D}">
  <ds:schemaRefs>
    <ds:schemaRef ds:uri="http://schemas.openxmlformats.org/officeDocument/2006/bibliography"/>
  </ds:schemaRefs>
</ds:datastoreItem>
</file>

<file path=customXml/itemProps4.xml><?xml version="1.0" encoding="utf-8"?>
<ds:datastoreItem xmlns:ds="http://schemas.openxmlformats.org/officeDocument/2006/customXml" ds:itemID="{246B9576-FB22-4862-903A-176ADD46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38</TotalTime>
  <Pages>6</Pages>
  <Words>1277</Words>
  <Characters>7282</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14</cp:revision>
  <cp:lastPrinted>2019-08-22T16:13:00Z</cp:lastPrinted>
  <dcterms:created xsi:type="dcterms:W3CDTF">2021-06-01T09:34:00Z</dcterms:created>
  <dcterms:modified xsi:type="dcterms:W3CDTF">2021-06-01T09:42:00Z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