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41695041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AD7C5F">
              <w:rPr>
                <w:b/>
                <w:sz w:val="40"/>
                <w:szCs w:val="40"/>
              </w:rPr>
              <w:t>8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5B433C">
              <w:rPr>
                <w:b/>
                <w:sz w:val="40"/>
                <w:szCs w:val="40"/>
              </w:rPr>
              <w:t>4</w:t>
            </w:r>
            <w:r w:rsidR="003553E4">
              <w:rPr>
                <w:b/>
                <w:sz w:val="40"/>
                <w:szCs w:val="40"/>
              </w:rPr>
              <w:t>4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15226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15226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42137822" w:rsidR="00645A0B" w:rsidRPr="00E15226" w:rsidRDefault="00645A0B" w:rsidP="00EE2966">
            <w:pPr>
              <w:tabs>
                <w:tab w:val="right" w:pos="9214"/>
              </w:tabs>
            </w:pPr>
            <w:r w:rsidRPr="00E15226">
              <w:rPr>
                <w:b/>
                <w:sz w:val="24"/>
                <w:szCs w:val="24"/>
              </w:rPr>
              <w:t>Committee of Experts on the Transport of Dangerous Goods</w:t>
            </w:r>
            <w:r w:rsidRPr="00E15226">
              <w:rPr>
                <w:b/>
                <w:sz w:val="24"/>
                <w:szCs w:val="24"/>
              </w:rPr>
              <w:tab/>
            </w:r>
            <w:r w:rsidRPr="00E15226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15226">
              <w:rPr>
                <w:b/>
                <w:sz w:val="24"/>
                <w:szCs w:val="24"/>
              </w:rPr>
              <w:br/>
              <w:t>and Labelling of Chemicals</w:t>
            </w:r>
            <w:r w:rsidRPr="00E15226">
              <w:rPr>
                <w:b/>
              </w:rPr>
              <w:tab/>
            </w:r>
            <w:r w:rsidR="0040752F">
              <w:rPr>
                <w:b/>
              </w:rPr>
              <w:t>30</w:t>
            </w:r>
            <w:r w:rsidR="005E0E04" w:rsidRPr="00E15226">
              <w:rPr>
                <w:b/>
              </w:rPr>
              <w:t xml:space="preserve"> June</w:t>
            </w:r>
            <w:r w:rsidR="00AD7C5F" w:rsidRPr="00E15226">
              <w:rPr>
                <w:b/>
              </w:rPr>
              <w:t xml:space="preserve"> 2021</w:t>
            </w:r>
          </w:p>
        </w:tc>
      </w:tr>
      <w:tr w:rsidR="00006E29" w:rsidRPr="00E15226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E15226" w:rsidRDefault="00006E29" w:rsidP="00D73803">
            <w:pPr>
              <w:spacing w:before="40"/>
              <w:rPr>
                <w:b/>
              </w:rPr>
            </w:pPr>
            <w:r w:rsidRPr="00E15226">
              <w:rPr>
                <w:b/>
              </w:rPr>
              <w:t xml:space="preserve">Sub-Committee of Experts on the Transport of Dangerous Goods </w:t>
            </w:r>
          </w:p>
          <w:p w14:paraId="613C7C0F" w14:textId="77777777" w:rsidR="00006E29" w:rsidRPr="00E15226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E15226">
              <w:rPr>
                <w:b/>
              </w:rPr>
              <w:t>Fifty-eighth session</w:t>
            </w:r>
          </w:p>
          <w:p w14:paraId="1D9F788D" w14:textId="10AB241A" w:rsidR="005E0E04" w:rsidRPr="00E15226" w:rsidRDefault="00006E29" w:rsidP="005E0E04">
            <w:r w:rsidRPr="00E15226">
              <w:t>Geneva, 28 June-2 July 2021</w:t>
            </w:r>
            <w:r w:rsidRPr="00E15226">
              <w:br/>
            </w:r>
            <w:r w:rsidR="005E0E04" w:rsidRPr="00E15226">
              <w:t xml:space="preserve">Item </w:t>
            </w:r>
            <w:r w:rsidR="003553E4" w:rsidRPr="00E15226">
              <w:t>14</w:t>
            </w:r>
            <w:r w:rsidR="005E0E04" w:rsidRPr="00E15226">
              <w:t xml:space="preserve"> of the provisional agenda</w:t>
            </w:r>
          </w:p>
          <w:p w14:paraId="3BDE97DE" w14:textId="3B69416F" w:rsidR="00006E29" w:rsidRPr="00E15226" w:rsidRDefault="00077709" w:rsidP="005E0E04">
            <w:pPr>
              <w:rPr>
                <w:b/>
                <w:bCs/>
              </w:rPr>
            </w:pPr>
            <w:r w:rsidRPr="00E15226">
              <w:rPr>
                <w:b/>
                <w:bCs/>
              </w:rPr>
              <w:t>Other business</w:t>
            </w:r>
          </w:p>
        </w:tc>
      </w:tr>
    </w:tbl>
    <w:p w14:paraId="0D4CB51F" w14:textId="77777777" w:rsidR="00F65D0A" w:rsidRPr="00E15226" w:rsidRDefault="00F65D0A" w:rsidP="00F65D0A">
      <w:pPr>
        <w:pStyle w:val="HChG"/>
        <w:rPr>
          <w:lang w:val="en-GB"/>
        </w:rPr>
      </w:pPr>
      <w:r w:rsidRPr="00E15226">
        <w:rPr>
          <w:rFonts w:eastAsia="MS Mincho"/>
          <w:lang w:val="en-GB" w:eastAsia="ja-JP"/>
        </w:rPr>
        <w:tab/>
      </w:r>
      <w:r w:rsidRPr="00E15226">
        <w:rPr>
          <w:rFonts w:eastAsia="MS Mincho"/>
          <w:lang w:val="en-GB" w:eastAsia="ja-JP"/>
        </w:rPr>
        <w:tab/>
        <w:t>Classification of UN 1010, mixtures of Butadienes and Hydrocarbons</w:t>
      </w:r>
    </w:p>
    <w:p w14:paraId="52CD1D1C" w14:textId="77777777" w:rsidR="00F65D0A" w:rsidRPr="00E15226" w:rsidRDefault="00F65D0A" w:rsidP="00F65D0A">
      <w:pPr>
        <w:pStyle w:val="H1G"/>
        <w:spacing w:before="240" w:after="120"/>
        <w:jc w:val="both"/>
      </w:pPr>
      <w:r w:rsidRPr="00E15226">
        <w:tab/>
      </w:r>
      <w:r w:rsidRPr="00E15226">
        <w:tab/>
        <w:t>Transmitted by the European Chemical Industry Council (Cefic)</w:t>
      </w:r>
    </w:p>
    <w:p w14:paraId="21E29384" w14:textId="632A4C23" w:rsidR="00F65D0A" w:rsidRPr="00E15226" w:rsidRDefault="00F65D0A" w:rsidP="00354BAD">
      <w:pPr>
        <w:pStyle w:val="HChG"/>
        <w:rPr>
          <w:lang w:val="en-GB"/>
        </w:rPr>
      </w:pPr>
      <w:r w:rsidRPr="00E15226">
        <w:rPr>
          <w:rFonts w:eastAsia="MS Mincho"/>
          <w:lang w:val="en-GB" w:eastAsia="ja-JP"/>
        </w:rPr>
        <w:tab/>
      </w:r>
      <w:r w:rsidRPr="00E15226">
        <w:rPr>
          <w:rFonts w:eastAsia="MS Mincho"/>
          <w:lang w:val="en-GB" w:eastAsia="ja-JP"/>
        </w:rPr>
        <w:tab/>
        <w:t xml:space="preserve">Additional proposals </w:t>
      </w:r>
      <w:r w:rsidR="00354BAD">
        <w:rPr>
          <w:rFonts w:eastAsia="MS Mincho"/>
          <w:lang w:val="en-GB" w:eastAsia="ja-JP"/>
        </w:rPr>
        <w:t>on</w:t>
      </w:r>
      <w:r w:rsidRPr="00E15226">
        <w:rPr>
          <w:rFonts w:eastAsia="MS Mincho"/>
          <w:lang w:val="en-GB" w:eastAsia="ja-JP"/>
        </w:rPr>
        <w:t xml:space="preserve"> document ST/SG/AC.10/C.3/2021/22 and informal document INF.40 from C</w:t>
      </w:r>
      <w:r w:rsidR="00152D25">
        <w:rPr>
          <w:rFonts w:eastAsia="MS Mincho"/>
          <w:lang w:val="en-GB" w:eastAsia="ja-JP"/>
        </w:rPr>
        <w:t>efic</w:t>
      </w:r>
    </w:p>
    <w:p w14:paraId="0C41E85A" w14:textId="5DB12D4B" w:rsidR="00F65D0A" w:rsidRPr="00E15226" w:rsidRDefault="00F65D0A" w:rsidP="00F65D0A">
      <w:pPr>
        <w:pStyle w:val="SingleTxtG"/>
        <w:numPr>
          <w:ilvl w:val="0"/>
          <w:numId w:val="41"/>
        </w:numPr>
        <w:ind w:left="1701" w:hanging="567"/>
        <w:rPr>
          <w:lang w:val="en-GB"/>
        </w:rPr>
      </w:pPr>
      <w:r w:rsidRPr="00E15226">
        <w:rPr>
          <w:lang w:val="en-GB"/>
        </w:rPr>
        <w:t xml:space="preserve">Based on the discussion </w:t>
      </w:r>
      <w:r w:rsidR="000C41B0">
        <w:rPr>
          <w:lang w:val="en-GB"/>
        </w:rPr>
        <w:t xml:space="preserve">of the Sub-Committee </w:t>
      </w:r>
      <w:r w:rsidR="00BA5840">
        <w:rPr>
          <w:lang w:val="en-GB"/>
        </w:rPr>
        <w:t xml:space="preserve">on </w:t>
      </w:r>
      <w:r w:rsidR="00BA5840" w:rsidRPr="00E15226">
        <w:rPr>
          <w:rFonts w:eastAsia="MS Mincho"/>
          <w:lang w:val="en-GB" w:eastAsia="ja-JP"/>
        </w:rPr>
        <w:t>Classification of UN 1010</w:t>
      </w:r>
      <w:r w:rsidR="00BA5840">
        <w:rPr>
          <w:rFonts w:eastAsia="MS Mincho"/>
          <w:lang w:val="en-GB" w:eastAsia="ja-JP"/>
        </w:rPr>
        <w:t>,</w:t>
      </w:r>
      <w:r w:rsidRPr="00E15226">
        <w:rPr>
          <w:lang w:val="en-GB"/>
        </w:rPr>
        <w:t xml:space="preserve"> we would like to amend our proposal as follows:</w:t>
      </w:r>
    </w:p>
    <w:p w14:paraId="577B7D6A" w14:textId="03F80750" w:rsidR="00F65D0A" w:rsidRDefault="00F65D0A" w:rsidP="00F65D0A">
      <w:pPr>
        <w:pStyle w:val="SingleTxtG"/>
        <w:numPr>
          <w:ilvl w:val="0"/>
          <w:numId w:val="43"/>
        </w:numPr>
        <w:ind w:left="1701" w:firstLine="0"/>
        <w:rPr>
          <w:lang w:val="en-GB"/>
        </w:rPr>
      </w:pPr>
      <w:r w:rsidRPr="00E15226">
        <w:rPr>
          <w:lang w:val="en-GB"/>
        </w:rPr>
        <w:t>In 3.2 replace “UN 1010 BUTADIENES, STABILIZED or BUTADIENES AND HYDROCARBON MIXTURE, STABILIZED, containing more than 40 % butadienes” by “UN 1010 BUTADIENES, STABILIZED or BUTADIENES AND HYDROCARBON MIXTURE, STABILIZED, containing more than 20 % butadienes”</w:t>
      </w:r>
    </w:p>
    <w:p w14:paraId="3F327D35" w14:textId="77777777" w:rsidR="00C02E15" w:rsidRDefault="00F65D0A" w:rsidP="00C02E15">
      <w:pPr>
        <w:pStyle w:val="SingleTxtG"/>
        <w:numPr>
          <w:ilvl w:val="0"/>
          <w:numId w:val="43"/>
        </w:numPr>
        <w:spacing w:before="120"/>
        <w:ind w:left="1701" w:firstLine="0"/>
        <w:rPr>
          <w:lang w:val="en-GB"/>
        </w:rPr>
      </w:pPr>
      <w:r w:rsidRPr="00E15226">
        <w:rPr>
          <w:lang w:val="en-GB"/>
        </w:rPr>
        <w:t xml:space="preserve">Insert a new Special Provision SPXX: </w:t>
      </w:r>
    </w:p>
    <w:p w14:paraId="7BCCAEFC" w14:textId="3E2E0013" w:rsidR="00F65D0A" w:rsidRPr="00E15226" w:rsidRDefault="00F65D0A" w:rsidP="00C02E15">
      <w:pPr>
        <w:pStyle w:val="SingleTxtG"/>
        <w:ind w:left="1701"/>
        <w:rPr>
          <w:lang w:val="en-GB"/>
        </w:rPr>
      </w:pPr>
      <w:r w:rsidRPr="00E15226">
        <w:rPr>
          <w:lang w:val="en-GB"/>
        </w:rPr>
        <w:t>“Substances transported under this entry shall have a vapour pressure at 70</w:t>
      </w:r>
      <w:r w:rsidR="00AA3EE2">
        <w:rPr>
          <w:lang w:val="en-GB"/>
        </w:rPr>
        <w:t xml:space="preserve"> </w:t>
      </w:r>
      <w:r w:rsidRPr="00E15226">
        <w:rPr>
          <w:lang w:val="en-GB"/>
        </w:rPr>
        <w:t>°C not exceeding 1.1 MPa (11 bar) and a density at 50</w:t>
      </w:r>
      <w:r w:rsidR="007507EF">
        <w:rPr>
          <w:lang w:val="en-GB"/>
        </w:rPr>
        <w:t xml:space="preserve"> </w:t>
      </w:r>
      <w:r w:rsidRPr="00E15226">
        <w:rPr>
          <w:lang w:val="en-GB"/>
        </w:rPr>
        <w:t>°C not lower than 0.525 kg/l”</w:t>
      </w:r>
    </w:p>
    <w:p w14:paraId="2B000E5C" w14:textId="77777777" w:rsidR="00CC4D23" w:rsidRDefault="00CC4D23" w:rsidP="00CC4D23">
      <w:pPr>
        <w:pStyle w:val="SingleTxtG"/>
        <w:ind w:left="1701"/>
        <w:rPr>
          <w:lang w:val="en-GB"/>
        </w:rPr>
      </w:pPr>
    </w:p>
    <w:p w14:paraId="049AE2A8" w14:textId="6E00AD2A" w:rsidR="00F65D0A" w:rsidRPr="00E15226" w:rsidRDefault="00F65D0A" w:rsidP="00F65D0A">
      <w:pPr>
        <w:pStyle w:val="SingleTxtG"/>
        <w:numPr>
          <w:ilvl w:val="0"/>
          <w:numId w:val="41"/>
        </w:numPr>
        <w:ind w:left="1701" w:hanging="567"/>
        <w:rPr>
          <w:lang w:val="en-GB"/>
        </w:rPr>
      </w:pPr>
      <w:r w:rsidRPr="00E15226">
        <w:rPr>
          <w:lang w:val="en-GB"/>
        </w:rPr>
        <w:t>Consequential amendments:</w:t>
      </w:r>
    </w:p>
    <w:p w14:paraId="44F60273" w14:textId="3E2BFF6C" w:rsidR="00F65D0A" w:rsidRPr="00E15226" w:rsidRDefault="00F65D0A" w:rsidP="00F65D0A">
      <w:pPr>
        <w:pStyle w:val="SingleTxtG"/>
        <w:ind w:left="1701"/>
        <w:rPr>
          <w:lang w:val="en-GB"/>
        </w:rPr>
      </w:pPr>
      <w:r w:rsidRPr="00E15226">
        <w:rPr>
          <w:lang w:val="en-GB"/>
        </w:rPr>
        <w:t xml:space="preserve">The proper shipping name </w:t>
      </w:r>
      <w:r w:rsidR="00355A7F">
        <w:rPr>
          <w:lang w:val="en-GB"/>
        </w:rPr>
        <w:t xml:space="preserve">for UN 1010 </w:t>
      </w:r>
      <w:r w:rsidRPr="00E15226">
        <w:rPr>
          <w:lang w:val="en-GB"/>
        </w:rPr>
        <w:t xml:space="preserve">in packing instruction P200, Table 2 </w:t>
      </w:r>
      <w:r w:rsidR="00CC4D23">
        <w:rPr>
          <w:lang w:val="en-GB"/>
        </w:rPr>
        <w:t>sh</w:t>
      </w:r>
      <w:r w:rsidRPr="00E15226">
        <w:rPr>
          <w:lang w:val="en-GB"/>
        </w:rPr>
        <w:t>ould be amended accordingly.</w:t>
      </w:r>
    </w:p>
    <w:p w14:paraId="18D9C3E7" w14:textId="72DFBF99" w:rsidR="00077709" w:rsidRPr="00F65D0A" w:rsidRDefault="00F65D0A" w:rsidP="00F65D0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7709" w:rsidRPr="00F65D0A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110E" w14:textId="77777777" w:rsidR="00524A1D" w:rsidRDefault="00524A1D"/>
  </w:endnote>
  <w:endnote w:type="continuationSeparator" w:id="0">
    <w:p w14:paraId="08456F38" w14:textId="77777777" w:rsidR="00524A1D" w:rsidRDefault="00524A1D"/>
  </w:endnote>
  <w:endnote w:type="continuationNotice" w:id="1">
    <w:p w14:paraId="26F01DDE" w14:textId="77777777" w:rsidR="00524A1D" w:rsidRDefault="00524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A1CF" w14:textId="77777777" w:rsidR="00C01786" w:rsidRDefault="00C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F067" w14:textId="77777777" w:rsidR="00524A1D" w:rsidRPr="000B175B" w:rsidRDefault="00524A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0B76FE" w14:textId="77777777" w:rsidR="00524A1D" w:rsidRPr="00FC68B7" w:rsidRDefault="00524A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91E4E3" w14:textId="77777777" w:rsidR="00524A1D" w:rsidRDefault="00524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893" w14:textId="59DF2C1F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UN/SCETDG/5</w:t>
    </w:r>
    <w:r w:rsidR="00D51FF6">
      <w:rPr>
        <w:lang w:val="nl-NL"/>
      </w:rPr>
      <w:t>8</w:t>
    </w:r>
    <w:r w:rsidRPr="00340E2C">
      <w:rPr>
        <w:lang w:val="nl-NL"/>
      </w:rPr>
      <w:t>/INF.</w:t>
    </w:r>
    <w:r w:rsidR="00D51FF6">
      <w:rPr>
        <w:lang w:val="nl-NL"/>
      </w:rPr>
      <w:t>4</w:t>
    </w:r>
    <w:r w:rsidR="00C01786">
      <w:rPr>
        <w:lang w:val="nl-NL"/>
      </w:rPr>
      <w:t>2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BC36" w14:textId="6F1D6293" w:rsidR="00090CBF" w:rsidRPr="000216CC" w:rsidRDefault="00090CBF" w:rsidP="00090CBF">
    <w:pPr>
      <w:pStyle w:val="Header"/>
      <w:jc w:val="right"/>
    </w:pPr>
    <w:r w:rsidRPr="00090CBF">
      <w:t>UN/SCETDG/5</w:t>
    </w:r>
    <w:r w:rsidR="00673961">
      <w:t>8</w:t>
    </w:r>
    <w:r w:rsidRPr="00090CBF">
      <w:t>/INF.</w:t>
    </w:r>
    <w:r w:rsidR="00673961">
      <w:t>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BBC5C34"/>
    <w:multiLevelType w:val="multilevel"/>
    <w:tmpl w:val="F1B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4D1358"/>
    <w:multiLevelType w:val="hybridMultilevel"/>
    <w:tmpl w:val="2DF6B416"/>
    <w:lvl w:ilvl="0" w:tplc="AFEA5098">
      <w:start w:val="1"/>
      <w:numFmt w:val="decimal"/>
      <w:lvlText w:val="%1."/>
      <w:lvlJc w:val="left"/>
      <w:pPr>
        <w:ind w:left="1494" w:hanging="360"/>
      </w:pPr>
    </w:lvl>
    <w:lvl w:ilvl="1" w:tplc="08070019">
      <w:start w:val="1"/>
      <w:numFmt w:val="lowerLetter"/>
      <w:lvlText w:val="%2."/>
      <w:lvlJc w:val="left"/>
      <w:pPr>
        <w:ind w:left="2214" w:hanging="360"/>
      </w:pPr>
    </w:lvl>
    <w:lvl w:ilvl="2" w:tplc="0807001B">
      <w:start w:val="1"/>
      <w:numFmt w:val="lowerRoman"/>
      <w:lvlText w:val="%3."/>
      <w:lvlJc w:val="right"/>
      <w:pPr>
        <w:ind w:left="2934" w:hanging="180"/>
      </w:pPr>
    </w:lvl>
    <w:lvl w:ilvl="3" w:tplc="0807000F">
      <w:start w:val="1"/>
      <w:numFmt w:val="decimal"/>
      <w:lvlText w:val="%4."/>
      <w:lvlJc w:val="left"/>
      <w:pPr>
        <w:ind w:left="3654" w:hanging="360"/>
      </w:pPr>
    </w:lvl>
    <w:lvl w:ilvl="4" w:tplc="08070019">
      <w:start w:val="1"/>
      <w:numFmt w:val="lowerLetter"/>
      <w:lvlText w:val="%5."/>
      <w:lvlJc w:val="left"/>
      <w:pPr>
        <w:ind w:left="4374" w:hanging="360"/>
      </w:pPr>
    </w:lvl>
    <w:lvl w:ilvl="5" w:tplc="0807001B">
      <w:start w:val="1"/>
      <w:numFmt w:val="lowerRoman"/>
      <w:lvlText w:val="%6."/>
      <w:lvlJc w:val="right"/>
      <w:pPr>
        <w:ind w:left="5094" w:hanging="180"/>
      </w:pPr>
    </w:lvl>
    <w:lvl w:ilvl="6" w:tplc="0807000F">
      <w:start w:val="1"/>
      <w:numFmt w:val="decimal"/>
      <w:lvlText w:val="%7."/>
      <w:lvlJc w:val="left"/>
      <w:pPr>
        <w:ind w:left="5814" w:hanging="360"/>
      </w:pPr>
    </w:lvl>
    <w:lvl w:ilvl="7" w:tplc="08070019">
      <w:start w:val="1"/>
      <w:numFmt w:val="lowerLetter"/>
      <w:lvlText w:val="%8."/>
      <w:lvlJc w:val="left"/>
      <w:pPr>
        <w:ind w:left="6534" w:hanging="360"/>
      </w:pPr>
    </w:lvl>
    <w:lvl w:ilvl="8" w:tplc="0807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6A0720"/>
    <w:multiLevelType w:val="multilevel"/>
    <w:tmpl w:val="0B6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9075CE"/>
    <w:multiLevelType w:val="multilevel"/>
    <w:tmpl w:val="5D0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3147D44"/>
    <w:multiLevelType w:val="multilevel"/>
    <w:tmpl w:val="DF4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27EA7559"/>
    <w:multiLevelType w:val="hybridMultilevel"/>
    <w:tmpl w:val="ED40399E"/>
    <w:lvl w:ilvl="0" w:tplc="162C1B18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2A09472A"/>
    <w:multiLevelType w:val="hybridMultilevel"/>
    <w:tmpl w:val="A75A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D760D"/>
    <w:multiLevelType w:val="hybridMultilevel"/>
    <w:tmpl w:val="E0FE21F4"/>
    <w:lvl w:ilvl="0" w:tplc="941444CE">
      <w:start w:val="1"/>
      <w:numFmt w:val="lowerLetter"/>
      <w:lvlText w:val="%1)"/>
      <w:lvlJc w:val="left"/>
      <w:pPr>
        <w:ind w:left="1494" w:hanging="360"/>
      </w:pPr>
    </w:lvl>
    <w:lvl w:ilvl="1" w:tplc="08070019">
      <w:start w:val="1"/>
      <w:numFmt w:val="lowerLetter"/>
      <w:lvlText w:val="%2."/>
      <w:lvlJc w:val="left"/>
      <w:pPr>
        <w:ind w:left="2214" w:hanging="360"/>
      </w:pPr>
    </w:lvl>
    <w:lvl w:ilvl="2" w:tplc="0807001B">
      <w:start w:val="1"/>
      <w:numFmt w:val="lowerRoman"/>
      <w:lvlText w:val="%3."/>
      <w:lvlJc w:val="right"/>
      <w:pPr>
        <w:ind w:left="2934" w:hanging="180"/>
      </w:pPr>
    </w:lvl>
    <w:lvl w:ilvl="3" w:tplc="0807000F">
      <w:start w:val="1"/>
      <w:numFmt w:val="decimal"/>
      <w:lvlText w:val="%4."/>
      <w:lvlJc w:val="left"/>
      <w:pPr>
        <w:ind w:left="3654" w:hanging="360"/>
      </w:pPr>
    </w:lvl>
    <w:lvl w:ilvl="4" w:tplc="08070019">
      <w:start w:val="1"/>
      <w:numFmt w:val="lowerLetter"/>
      <w:lvlText w:val="%5."/>
      <w:lvlJc w:val="left"/>
      <w:pPr>
        <w:ind w:left="4374" w:hanging="360"/>
      </w:pPr>
    </w:lvl>
    <w:lvl w:ilvl="5" w:tplc="0807001B">
      <w:start w:val="1"/>
      <w:numFmt w:val="lowerRoman"/>
      <w:lvlText w:val="%6."/>
      <w:lvlJc w:val="right"/>
      <w:pPr>
        <w:ind w:left="5094" w:hanging="180"/>
      </w:pPr>
    </w:lvl>
    <w:lvl w:ilvl="6" w:tplc="0807000F">
      <w:start w:val="1"/>
      <w:numFmt w:val="decimal"/>
      <w:lvlText w:val="%7."/>
      <w:lvlJc w:val="left"/>
      <w:pPr>
        <w:ind w:left="5814" w:hanging="360"/>
      </w:pPr>
    </w:lvl>
    <w:lvl w:ilvl="7" w:tplc="08070019">
      <w:start w:val="1"/>
      <w:numFmt w:val="lowerLetter"/>
      <w:lvlText w:val="%8."/>
      <w:lvlJc w:val="left"/>
      <w:pPr>
        <w:ind w:left="6534" w:hanging="360"/>
      </w:pPr>
    </w:lvl>
    <w:lvl w:ilvl="8" w:tplc="0807001B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E370194"/>
    <w:multiLevelType w:val="hybridMultilevel"/>
    <w:tmpl w:val="610CA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6"/>
  </w:num>
  <w:num w:numId="13">
    <w:abstractNumId w:val="12"/>
  </w:num>
  <w:num w:numId="14">
    <w:abstractNumId w:val="34"/>
  </w:num>
  <w:num w:numId="15">
    <w:abstractNumId w:val="39"/>
  </w:num>
  <w:num w:numId="16">
    <w:abstractNumId w:val="19"/>
  </w:num>
  <w:num w:numId="17">
    <w:abstractNumId w:val="10"/>
  </w:num>
  <w:num w:numId="18">
    <w:abstractNumId w:val="40"/>
  </w:num>
  <w:num w:numId="19">
    <w:abstractNumId w:val="37"/>
  </w:num>
  <w:num w:numId="20">
    <w:abstractNumId w:val="11"/>
  </w:num>
  <w:num w:numId="21">
    <w:abstractNumId w:val="35"/>
  </w:num>
  <w:num w:numId="22">
    <w:abstractNumId w:val="14"/>
  </w:num>
  <w:num w:numId="23">
    <w:abstractNumId w:val="36"/>
  </w:num>
  <w:num w:numId="24">
    <w:abstractNumId w:val="32"/>
  </w:num>
  <w:num w:numId="25">
    <w:abstractNumId w:val="20"/>
  </w:num>
  <w:num w:numId="26">
    <w:abstractNumId w:val="21"/>
  </w:num>
  <w:num w:numId="27">
    <w:abstractNumId w:val="27"/>
  </w:num>
  <w:num w:numId="28">
    <w:abstractNumId w:val="2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2"/>
  </w:num>
  <w:num w:numId="33">
    <w:abstractNumId w:val="18"/>
  </w:num>
  <w:num w:numId="34">
    <w:abstractNumId w:val="31"/>
  </w:num>
  <w:num w:numId="35">
    <w:abstractNumId w:val="13"/>
  </w:num>
  <w:num w:numId="36">
    <w:abstractNumId w:val="25"/>
  </w:num>
  <w:num w:numId="37">
    <w:abstractNumId w:val="23"/>
  </w:num>
  <w:num w:numId="38">
    <w:abstractNumId w:val="1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2505"/>
    <w:rsid w:val="000053DD"/>
    <w:rsid w:val="00006E29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77709"/>
    <w:rsid w:val="00082CE1"/>
    <w:rsid w:val="00083598"/>
    <w:rsid w:val="00084632"/>
    <w:rsid w:val="00087152"/>
    <w:rsid w:val="00090CBF"/>
    <w:rsid w:val="00091046"/>
    <w:rsid w:val="00091419"/>
    <w:rsid w:val="00091CB3"/>
    <w:rsid w:val="00092FB5"/>
    <w:rsid w:val="000931C0"/>
    <w:rsid w:val="00096130"/>
    <w:rsid w:val="000A2236"/>
    <w:rsid w:val="000A35F2"/>
    <w:rsid w:val="000A3A48"/>
    <w:rsid w:val="000A4C38"/>
    <w:rsid w:val="000A4F3B"/>
    <w:rsid w:val="000B0E7E"/>
    <w:rsid w:val="000B175B"/>
    <w:rsid w:val="000B3A0F"/>
    <w:rsid w:val="000B4919"/>
    <w:rsid w:val="000B66F4"/>
    <w:rsid w:val="000B6AD1"/>
    <w:rsid w:val="000B7AF2"/>
    <w:rsid w:val="000C1ED8"/>
    <w:rsid w:val="000C41B0"/>
    <w:rsid w:val="000C5D4B"/>
    <w:rsid w:val="000C717F"/>
    <w:rsid w:val="000D0B8F"/>
    <w:rsid w:val="000D0ECD"/>
    <w:rsid w:val="000D481F"/>
    <w:rsid w:val="000D6D97"/>
    <w:rsid w:val="000D7830"/>
    <w:rsid w:val="000E0415"/>
    <w:rsid w:val="000E5C9A"/>
    <w:rsid w:val="000F0347"/>
    <w:rsid w:val="000F07B9"/>
    <w:rsid w:val="000F52D6"/>
    <w:rsid w:val="000F5E06"/>
    <w:rsid w:val="000F6A20"/>
    <w:rsid w:val="000F7A3B"/>
    <w:rsid w:val="001016F4"/>
    <w:rsid w:val="0010461A"/>
    <w:rsid w:val="00112448"/>
    <w:rsid w:val="00115303"/>
    <w:rsid w:val="00117787"/>
    <w:rsid w:val="00117D0D"/>
    <w:rsid w:val="00121EB7"/>
    <w:rsid w:val="00131B10"/>
    <w:rsid w:val="00131D42"/>
    <w:rsid w:val="001334C8"/>
    <w:rsid w:val="00133C50"/>
    <w:rsid w:val="001406F4"/>
    <w:rsid w:val="00140F48"/>
    <w:rsid w:val="001518B1"/>
    <w:rsid w:val="00152D25"/>
    <w:rsid w:val="0016289C"/>
    <w:rsid w:val="00163310"/>
    <w:rsid w:val="001633FB"/>
    <w:rsid w:val="00163A1B"/>
    <w:rsid w:val="00165735"/>
    <w:rsid w:val="00167786"/>
    <w:rsid w:val="00180633"/>
    <w:rsid w:val="00181019"/>
    <w:rsid w:val="0018162F"/>
    <w:rsid w:val="0018168F"/>
    <w:rsid w:val="001835BF"/>
    <w:rsid w:val="00184120"/>
    <w:rsid w:val="00184B86"/>
    <w:rsid w:val="00187513"/>
    <w:rsid w:val="001929C8"/>
    <w:rsid w:val="00195229"/>
    <w:rsid w:val="00195436"/>
    <w:rsid w:val="001A02A4"/>
    <w:rsid w:val="001A5AF9"/>
    <w:rsid w:val="001A7113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5C28"/>
    <w:rsid w:val="002976CF"/>
    <w:rsid w:val="002A0BD2"/>
    <w:rsid w:val="002A5316"/>
    <w:rsid w:val="002A5B17"/>
    <w:rsid w:val="002B067A"/>
    <w:rsid w:val="002B1514"/>
    <w:rsid w:val="002B1CDA"/>
    <w:rsid w:val="002C7F25"/>
    <w:rsid w:val="002D1931"/>
    <w:rsid w:val="002D44DB"/>
    <w:rsid w:val="002D5A85"/>
    <w:rsid w:val="002D5C7D"/>
    <w:rsid w:val="002E35BB"/>
    <w:rsid w:val="002F68FD"/>
    <w:rsid w:val="003107FA"/>
    <w:rsid w:val="00313AC2"/>
    <w:rsid w:val="00313B8C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17C3"/>
    <w:rsid w:val="00354BAD"/>
    <w:rsid w:val="003553E4"/>
    <w:rsid w:val="00355502"/>
    <w:rsid w:val="00355A7F"/>
    <w:rsid w:val="00356BC7"/>
    <w:rsid w:val="00357376"/>
    <w:rsid w:val="00357A20"/>
    <w:rsid w:val="00365AA6"/>
    <w:rsid w:val="00372F06"/>
    <w:rsid w:val="0037440E"/>
    <w:rsid w:val="00383D7D"/>
    <w:rsid w:val="00391647"/>
    <w:rsid w:val="00391A13"/>
    <w:rsid w:val="0039260F"/>
    <w:rsid w:val="0039277A"/>
    <w:rsid w:val="00393B99"/>
    <w:rsid w:val="003959EB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23B5"/>
    <w:rsid w:val="003D293B"/>
    <w:rsid w:val="003D4B23"/>
    <w:rsid w:val="003F23A4"/>
    <w:rsid w:val="003F54D8"/>
    <w:rsid w:val="003F5B52"/>
    <w:rsid w:val="003F6211"/>
    <w:rsid w:val="00400408"/>
    <w:rsid w:val="004021B7"/>
    <w:rsid w:val="00403EC6"/>
    <w:rsid w:val="00406A80"/>
    <w:rsid w:val="00406CD4"/>
    <w:rsid w:val="0040752F"/>
    <w:rsid w:val="004108CE"/>
    <w:rsid w:val="00415483"/>
    <w:rsid w:val="00420F4B"/>
    <w:rsid w:val="004248D6"/>
    <w:rsid w:val="00430086"/>
    <w:rsid w:val="00430918"/>
    <w:rsid w:val="004317D1"/>
    <w:rsid w:val="004325CB"/>
    <w:rsid w:val="00436F45"/>
    <w:rsid w:val="00437F3F"/>
    <w:rsid w:val="00445B83"/>
    <w:rsid w:val="00446DE4"/>
    <w:rsid w:val="004526E8"/>
    <w:rsid w:val="00452D10"/>
    <w:rsid w:val="00454036"/>
    <w:rsid w:val="004562AA"/>
    <w:rsid w:val="00457873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87D39"/>
    <w:rsid w:val="0049211A"/>
    <w:rsid w:val="00492AF9"/>
    <w:rsid w:val="00494C77"/>
    <w:rsid w:val="00497291"/>
    <w:rsid w:val="00497711"/>
    <w:rsid w:val="004A004F"/>
    <w:rsid w:val="004A52F4"/>
    <w:rsid w:val="004B25F8"/>
    <w:rsid w:val="004B2C9D"/>
    <w:rsid w:val="004B5939"/>
    <w:rsid w:val="004B73D6"/>
    <w:rsid w:val="004C39D0"/>
    <w:rsid w:val="004C4F1A"/>
    <w:rsid w:val="004C6D6D"/>
    <w:rsid w:val="004E0C5D"/>
    <w:rsid w:val="004E2CEA"/>
    <w:rsid w:val="004F0D4E"/>
    <w:rsid w:val="004F4240"/>
    <w:rsid w:val="004F6D33"/>
    <w:rsid w:val="004F6DF4"/>
    <w:rsid w:val="004F77CD"/>
    <w:rsid w:val="0050042A"/>
    <w:rsid w:val="00504855"/>
    <w:rsid w:val="00507CF1"/>
    <w:rsid w:val="00522177"/>
    <w:rsid w:val="00524A1D"/>
    <w:rsid w:val="00526AFD"/>
    <w:rsid w:val="00527910"/>
    <w:rsid w:val="005318BF"/>
    <w:rsid w:val="0053255E"/>
    <w:rsid w:val="005420F2"/>
    <w:rsid w:val="00542505"/>
    <w:rsid w:val="005434D7"/>
    <w:rsid w:val="005470EF"/>
    <w:rsid w:val="005475D4"/>
    <w:rsid w:val="00552CEE"/>
    <w:rsid w:val="00555924"/>
    <w:rsid w:val="00555CDB"/>
    <w:rsid w:val="00555FEA"/>
    <w:rsid w:val="00561B6D"/>
    <w:rsid w:val="00562D45"/>
    <w:rsid w:val="00565383"/>
    <w:rsid w:val="0056615B"/>
    <w:rsid w:val="00567DFB"/>
    <w:rsid w:val="00570EEA"/>
    <w:rsid w:val="00571DAA"/>
    <w:rsid w:val="00572049"/>
    <w:rsid w:val="0058129D"/>
    <w:rsid w:val="00590144"/>
    <w:rsid w:val="0059131E"/>
    <w:rsid w:val="00593401"/>
    <w:rsid w:val="0059682C"/>
    <w:rsid w:val="005A3F48"/>
    <w:rsid w:val="005A6301"/>
    <w:rsid w:val="005A64DD"/>
    <w:rsid w:val="005B09F0"/>
    <w:rsid w:val="005B0CED"/>
    <w:rsid w:val="005B131B"/>
    <w:rsid w:val="005B3DB3"/>
    <w:rsid w:val="005B433C"/>
    <w:rsid w:val="005B5028"/>
    <w:rsid w:val="005B528A"/>
    <w:rsid w:val="005B6088"/>
    <w:rsid w:val="005C3490"/>
    <w:rsid w:val="005C4CB5"/>
    <w:rsid w:val="005D0C6C"/>
    <w:rsid w:val="005D1BB4"/>
    <w:rsid w:val="005E010D"/>
    <w:rsid w:val="005E0BF6"/>
    <w:rsid w:val="005E0E04"/>
    <w:rsid w:val="005E28E0"/>
    <w:rsid w:val="005E3563"/>
    <w:rsid w:val="005E3AAD"/>
    <w:rsid w:val="005E5946"/>
    <w:rsid w:val="005E64CA"/>
    <w:rsid w:val="005E75CA"/>
    <w:rsid w:val="005F3A39"/>
    <w:rsid w:val="005F5C2F"/>
    <w:rsid w:val="005F7BB1"/>
    <w:rsid w:val="00602490"/>
    <w:rsid w:val="00603E3C"/>
    <w:rsid w:val="0060673A"/>
    <w:rsid w:val="00611FC4"/>
    <w:rsid w:val="00612812"/>
    <w:rsid w:val="006147E0"/>
    <w:rsid w:val="006176FB"/>
    <w:rsid w:val="006216A1"/>
    <w:rsid w:val="006262BA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6AB7"/>
    <w:rsid w:val="00662121"/>
    <w:rsid w:val="00662E09"/>
    <w:rsid w:val="00670CF0"/>
    <w:rsid w:val="00673961"/>
    <w:rsid w:val="00675613"/>
    <w:rsid w:val="00675F87"/>
    <w:rsid w:val="006870AE"/>
    <w:rsid w:val="00690CD6"/>
    <w:rsid w:val="006A098A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C642F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632A"/>
    <w:rsid w:val="00734F20"/>
    <w:rsid w:val="00736E6A"/>
    <w:rsid w:val="00741F59"/>
    <w:rsid w:val="0074697D"/>
    <w:rsid w:val="007507EF"/>
    <w:rsid w:val="00750F3D"/>
    <w:rsid w:val="007510F5"/>
    <w:rsid w:val="00755EBE"/>
    <w:rsid w:val="00761619"/>
    <w:rsid w:val="0076177C"/>
    <w:rsid w:val="00761843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6434"/>
    <w:rsid w:val="00790791"/>
    <w:rsid w:val="00796F36"/>
    <w:rsid w:val="007A2CDB"/>
    <w:rsid w:val="007A334C"/>
    <w:rsid w:val="007A44D6"/>
    <w:rsid w:val="007A60F7"/>
    <w:rsid w:val="007A62EC"/>
    <w:rsid w:val="007B0510"/>
    <w:rsid w:val="007B06F2"/>
    <w:rsid w:val="007B1A7E"/>
    <w:rsid w:val="007B2BA8"/>
    <w:rsid w:val="007B4133"/>
    <w:rsid w:val="007B6502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15CA"/>
    <w:rsid w:val="007E277E"/>
    <w:rsid w:val="007E4BD3"/>
    <w:rsid w:val="007E5D7C"/>
    <w:rsid w:val="007F10BF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47E7"/>
    <w:rsid w:val="00826C09"/>
    <w:rsid w:val="0083043E"/>
    <w:rsid w:val="0083055C"/>
    <w:rsid w:val="0083069A"/>
    <w:rsid w:val="0083151C"/>
    <w:rsid w:val="00832A1D"/>
    <w:rsid w:val="00833131"/>
    <w:rsid w:val="00834479"/>
    <w:rsid w:val="00837CE0"/>
    <w:rsid w:val="00843AB2"/>
    <w:rsid w:val="00846809"/>
    <w:rsid w:val="00846900"/>
    <w:rsid w:val="00850A6C"/>
    <w:rsid w:val="00857789"/>
    <w:rsid w:val="0086107D"/>
    <w:rsid w:val="00864251"/>
    <w:rsid w:val="00867E37"/>
    <w:rsid w:val="00871FD5"/>
    <w:rsid w:val="008761F6"/>
    <w:rsid w:val="00881213"/>
    <w:rsid w:val="008830CC"/>
    <w:rsid w:val="00887D12"/>
    <w:rsid w:val="00892591"/>
    <w:rsid w:val="008979B1"/>
    <w:rsid w:val="008A0B75"/>
    <w:rsid w:val="008A1542"/>
    <w:rsid w:val="008A30E4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6BEB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312F"/>
    <w:rsid w:val="008E49EC"/>
    <w:rsid w:val="008F2D9A"/>
    <w:rsid w:val="008F44B8"/>
    <w:rsid w:val="008F504A"/>
    <w:rsid w:val="008F5C0B"/>
    <w:rsid w:val="0090092A"/>
    <w:rsid w:val="00900AC2"/>
    <w:rsid w:val="009045EE"/>
    <w:rsid w:val="00904EBC"/>
    <w:rsid w:val="00906C3D"/>
    <w:rsid w:val="00912044"/>
    <w:rsid w:val="0091500C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652E8"/>
    <w:rsid w:val="00970163"/>
    <w:rsid w:val="009701ED"/>
    <w:rsid w:val="00972A01"/>
    <w:rsid w:val="00980BD7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B038E"/>
    <w:rsid w:val="009C5690"/>
    <w:rsid w:val="009C6394"/>
    <w:rsid w:val="009D0E2A"/>
    <w:rsid w:val="009D0F0E"/>
    <w:rsid w:val="009D1AAE"/>
    <w:rsid w:val="009D634E"/>
    <w:rsid w:val="009E1560"/>
    <w:rsid w:val="009E167E"/>
    <w:rsid w:val="009F0F06"/>
    <w:rsid w:val="009F1220"/>
    <w:rsid w:val="009F28BC"/>
    <w:rsid w:val="009F4FC5"/>
    <w:rsid w:val="00A0152E"/>
    <w:rsid w:val="00A02A6C"/>
    <w:rsid w:val="00A12B58"/>
    <w:rsid w:val="00A1427D"/>
    <w:rsid w:val="00A226B7"/>
    <w:rsid w:val="00A235F1"/>
    <w:rsid w:val="00A23F62"/>
    <w:rsid w:val="00A2460E"/>
    <w:rsid w:val="00A34B00"/>
    <w:rsid w:val="00A3777A"/>
    <w:rsid w:val="00A378DF"/>
    <w:rsid w:val="00A44269"/>
    <w:rsid w:val="00A44455"/>
    <w:rsid w:val="00A50077"/>
    <w:rsid w:val="00A53982"/>
    <w:rsid w:val="00A54CA8"/>
    <w:rsid w:val="00A60196"/>
    <w:rsid w:val="00A6199C"/>
    <w:rsid w:val="00A61CB2"/>
    <w:rsid w:val="00A622AF"/>
    <w:rsid w:val="00A65F4A"/>
    <w:rsid w:val="00A66636"/>
    <w:rsid w:val="00A718CB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99"/>
    <w:rsid w:val="00AA1D9A"/>
    <w:rsid w:val="00AA32EB"/>
    <w:rsid w:val="00AA3EE2"/>
    <w:rsid w:val="00AB1DA6"/>
    <w:rsid w:val="00AB382F"/>
    <w:rsid w:val="00AB4CF1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35DD"/>
    <w:rsid w:val="00B1501F"/>
    <w:rsid w:val="00B22971"/>
    <w:rsid w:val="00B26710"/>
    <w:rsid w:val="00B26B3C"/>
    <w:rsid w:val="00B30179"/>
    <w:rsid w:val="00B304E1"/>
    <w:rsid w:val="00B33063"/>
    <w:rsid w:val="00B3317B"/>
    <w:rsid w:val="00B349BE"/>
    <w:rsid w:val="00B41384"/>
    <w:rsid w:val="00B4398E"/>
    <w:rsid w:val="00B45BCD"/>
    <w:rsid w:val="00B46383"/>
    <w:rsid w:val="00B51B43"/>
    <w:rsid w:val="00B5392B"/>
    <w:rsid w:val="00B543F0"/>
    <w:rsid w:val="00B63370"/>
    <w:rsid w:val="00B666B2"/>
    <w:rsid w:val="00B71E2B"/>
    <w:rsid w:val="00B73DA8"/>
    <w:rsid w:val="00B74F7C"/>
    <w:rsid w:val="00B75E05"/>
    <w:rsid w:val="00B81E12"/>
    <w:rsid w:val="00B829E9"/>
    <w:rsid w:val="00B84AAC"/>
    <w:rsid w:val="00B877E1"/>
    <w:rsid w:val="00B90F54"/>
    <w:rsid w:val="00B91CC3"/>
    <w:rsid w:val="00B92A0C"/>
    <w:rsid w:val="00B93068"/>
    <w:rsid w:val="00BA5840"/>
    <w:rsid w:val="00BB12C7"/>
    <w:rsid w:val="00BB176D"/>
    <w:rsid w:val="00BB3B28"/>
    <w:rsid w:val="00BC74E9"/>
    <w:rsid w:val="00BD2077"/>
    <w:rsid w:val="00BE1FF8"/>
    <w:rsid w:val="00BE382C"/>
    <w:rsid w:val="00BE50CA"/>
    <w:rsid w:val="00BE618E"/>
    <w:rsid w:val="00BF16FB"/>
    <w:rsid w:val="00BF3481"/>
    <w:rsid w:val="00BF57B4"/>
    <w:rsid w:val="00BF7474"/>
    <w:rsid w:val="00C01786"/>
    <w:rsid w:val="00C0263F"/>
    <w:rsid w:val="00C02E15"/>
    <w:rsid w:val="00C03B44"/>
    <w:rsid w:val="00C05987"/>
    <w:rsid w:val="00C13A85"/>
    <w:rsid w:val="00C17563"/>
    <w:rsid w:val="00C218A4"/>
    <w:rsid w:val="00C31519"/>
    <w:rsid w:val="00C36D37"/>
    <w:rsid w:val="00C415CF"/>
    <w:rsid w:val="00C463DD"/>
    <w:rsid w:val="00C46D5B"/>
    <w:rsid w:val="00C470E2"/>
    <w:rsid w:val="00C537D5"/>
    <w:rsid w:val="00C62F76"/>
    <w:rsid w:val="00C66D78"/>
    <w:rsid w:val="00C737DA"/>
    <w:rsid w:val="00C745C3"/>
    <w:rsid w:val="00C81212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C4D23"/>
    <w:rsid w:val="00CD0009"/>
    <w:rsid w:val="00CD2CE2"/>
    <w:rsid w:val="00CD2ECB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1664"/>
    <w:rsid w:val="00CF4FE1"/>
    <w:rsid w:val="00CF6F32"/>
    <w:rsid w:val="00CF778D"/>
    <w:rsid w:val="00D0631B"/>
    <w:rsid w:val="00D06C3A"/>
    <w:rsid w:val="00D164BA"/>
    <w:rsid w:val="00D16C2F"/>
    <w:rsid w:val="00D2031B"/>
    <w:rsid w:val="00D25E8C"/>
    <w:rsid w:val="00D25FE2"/>
    <w:rsid w:val="00D2643B"/>
    <w:rsid w:val="00D27E89"/>
    <w:rsid w:val="00D37E80"/>
    <w:rsid w:val="00D40730"/>
    <w:rsid w:val="00D40DE4"/>
    <w:rsid w:val="00D43252"/>
    <w:rsid w:val="00D46231"/>
    <w:rsid w:val="00D477C4"/>
    <w:rsid w:val="00D50DF8"/>
    <w:rsid w:val="00D51FF6"/>
    <w:rsid w:val="00D5409C"/>
    <w:rsid w:val="00D57BB1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2BE0"/>
    <w:rsid w:val="00D96248"/>
    <w:rsid w:val="00D96CC5"/>
    <w:rsid w:val="00D978C6"/>
    <w:rsid w:val="00D97B77"/>
    <w:rsid w:val="00DA6620"/>
    <w:rsid w:val="00DA67AD"/>
    <w:rsid w:val="00DA7D8F"/>
    <w:rsid w:val="00DB39FA"/>
    <w:rsid w:val="00DB5FF2"/>
    <w:rsid w:val="00DD1E65"/>
    <w:rsid w:val="00DD42A0"/>
    <w:rsid w:val="00DD725C"/>
    <w:rsid w:val="00DE236F"/>
    <w:rsid w:val="00DE3ECB"/>
    <w:rsid w:val="00DE41F2"/>
    <w:rsid w:val="00DE4785"/>
    <w:rsid w:val="00DE7267"/>
    <w:rsid w:val="00DF0A4D"/>
    <w:rsid w:val="00DF3039"/>
    <w:rsid w:val="00DF3A04"/>
    <w:rsid w:val="00DF4518"/>
    <w:rsid w:val="00DF69A6"/>
    <w:rsid w:val="00E130AB"/>
    <w:rsid w:val="00E15226"/>
    <w:rsid w:val="00E156F3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2E58"/>
    <w:rsid w:val="00E631BA"/>
    <w:rsid w:val="00E631FE"/>
    <w:rsid w:val="00E63481"/>
    <w:rsid w:val="00E63DE8"/>
    <w:rsid w:val="00E6613A"/>
    <w:rsid w:val="00E6789A"/>
    <w:rsid w:val="00E7260F"/>
    <w:rsid w:val="00E730D8"/>
    <w:rsid w:val="00E81230"/>
    <w:rsid w:val="00E8535A"/>
    <w:rsid w:val="00E859FF"/>
    <w:rsid w:val="00E864BE"/>
    <w:rsid w:val="00E90647"/>
    <w:rsid w:val="00E92017"/>
    <w:rsid w:val="00E96630"/>
    <w:rsid w:val="00EA0364"/>
    <w:rsid w:val="00EA04DA"/>
    <w:rsid w:val="00EA48C4"/>
    <w:rsid w:val="00EA772F"/>
    <w:rsid w:val="00EB2AE3"/>
    <w:rsid w:val="00EB4492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26C"/>
    <w:rsid w:val="00EC6BFD"/>
    <w:rsid w:val="00EC755A"/>
    <w:rsid w:val="00ED3508"/>
    <w:rsid w:val="00ED3F6F"/>
    <w:rsid w:val="00ED769C"/>
    <w:rsid w:val="00ED7A2A"/>
    <w:rsid w:val="00ED7B73"/>
    <w:rsid w:val="00EE2966"/>
    <w:rsid w:val="00EE4D59"/>
    <w:rsid w:val="00EE73C3"/>
    <w:rsid w:val="00EF1D7F"/>
    <w:rsid w:val="00EF49AB"/>
    <w:rsid w:val="00EF4AAC"/>
    <w:rsid w:val="00EF5645"/>
    <w:rsid w:val="00EF6E31"/>
    <w:rsid w:val="00F01C57"/>
    <w:rsid w:val="00F03FA2"/>
    <w:rsid w:val="00F05283"/>
    <w:rsid w:val="00F0579D"/>
    <w:rsid w:val="00F07537"/>
    <w:rsid w:val="00F07E12"/>
    <w:rsid w:val="00F1150D"/>
    <w:rsid w:val="00F1200D"/>
    <w:rsid w:val="00F21A22"/>
    <w:rsid w:val="00F22D71"/>
    <w:rsid w:val="00F257D1"/>
    <w:rsid w:val="00F30A8A"/>
    <w:rsid w:val="00F31D3A"/>
    <w:rsid w:val="00F34267"/>
    <w:rsid w:val="00F3574D"/>
    <w:rsid w:val="00F37C17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65B40"/>
    <w:rsid w:val="00F65D0A"/>
    <w:rsid w:val="00F75E96"/>
    <w:rsid w:val="00F87B50"/>
    <w:rsid w:val="00F94C00"/>
    <w:rsid w:val="00FA00A0"/>
    <w:rsid w:val="00FA032F"/>
    <w:rsid w:val="00FA3FB7"/>
    <w:rsid w:val="00FB2CDB"/>
    <w:rsid w:val="00FB2EC3"/>
    <w:rsid w:val="00FB5A37"/>
    <w:rsid w:val="00FB7793"/>
    <w:rsid w:val="00FC18AA"/>
    <w:rsid w:val="00FC215C"/>
    <w:rsid w:val="00FC63B1"/>
    <w:rsid w:val="00FC68B7"/>
    <w:rsid w:val="00FD3C5D"/>
    <w:rsid w:val="00FD3E70"/>
    <w:rsid w:val="00FD6B2B"/>
    <w:rsid w:val="00FE3EEA"/>
    <w:rsid w:val="00FF03BB"/>
    <w:rsid w:val="00FF071A"/>
    <w:rsid w:val="00FF2D01"/>
    <w:rsid w:val="00FF4A4C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4E7E3CC1-6755-4BD1-86C1-D0BE6FCA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character" w:customStyle="1" w:styleId="apple-converted-space">
    <w:name w:val="apple-converted-space"/>
    <w:basedOn w:val="DefaultParagraphFont"/>
    <w:rsid w:val="005E0E04"/>
  </w:style>
  <w:style w:type="paragraph" w:customStyle="1" w:styleId="xmsonormal">
    <w:name w:val="x_msonormal"/>
    <w:basedOn w:val="Normal"/>
    <w:rsid w:val="00D51FF6"/>
    <w:pPr>
      <w:suppressAutoHyphens w:val="0"/>
      <w:spacing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35F50-130A-6D4E-B857-943B0C3901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F4D684-6563-488F-AE79-2F3873152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Laurence Berthet</cp:lastModifiedBy>
  <cp:revision>19</cp:revision>
  <cp:lastPrinted>2021-06-25T10:37:00Z</cp:lastPrinted>
  <dcterms:created xsi:type="dcterms:W3CDTF">2021-06-29T12:50:00Z</dcterms:created>
  <dcterms:modified xsi:type="dcterms:W3CDTF">2021-06-30T07:07:00Z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