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15DEA51"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AF04FA">
              <w:rPr>
                <w:b/>
                <w:sz w:val="40"/>
                <w:szCs w:val="40"/>
              </w:rPr>
              <w:t>20</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426899D8"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B82563">
              <w:rPr>
                <w:b/>
              </w:rPr>
              <w:t>1</w:t>
            </w:r>
            <w:r w:rsidR="00F12639">
              <w:rPr>
                <w:b/>
              </w:rPr>
              <w:t>5</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66A8CEEC" w:rsidR="00006E29" w:rsidRPr="00E44D34" w:rsidRDefault="00006E29" w:rsidP="00597048">
            <w:pPr>
              <w:rPr>
                <w:b/>
              </w:rPr>
            </w:pPr>
            <w:r w:rsidRPr="00345772">
              <w:t>Geneva, 28 June-2 July 2021</w:t>
            </w:r>
            <w:r w:rsidRPr="00345772">
              <w:br/>
            </w:r>
            <w:r w:rsidRPr="00345772">
              <w:rPr>
                <w:lang w:val="en-US"/>
              </w:rPr>
              <w:t xml:space="preserve">Item </w:t>
            </w:r>
            <w:r w:rsidR="0022724D">
              <w:rPr>
                <w:lang w:val="en-US"/>
              </w:rPr>
              <w:t>1</w:t>
            </w:r>
            <w:r w:rsidR="00D13793">
              <w:rPr>
                <w:lang w:val="en-US"/>
              </w:rPr>
              <w:t>3</w:t>
            </w:r>
            <w:r w:rsidRPr="00345772">
              <w:rPr>
                <w:lang w:val="en-US"/>
              </w:rPr>
              <w:t xml:space="preserve"> of the provisional agenda</w:t>
            </w:r>
            <w:r>
              <w:rPr>
                <w:lang w:val="en-US"/>
              </w:rPr>
              <w:br/>
            </w:r>
            <w:r w:rsidR="007B63C1" w:rsidRPr="007B63C1">
              <w:rPr>
                <w:b/>
                <w:bCs/>
              </w:rPr>
              <w:t>Dangerous goods safety training and capacity building</w:t>
            </w:r>
          </w:p>
        </w:tc>
      </w:tr>
    </w:tbl>
    <w:p w14:paraId="21484278" w14:textId="58D4515F" w:rsidR="00D13793" w:rsidRPr="00A72630" w:rsidRDefault="00D13793" w:rsidP="00D13793">
      <w:pPr>
        <w:pStyle w:val="HChG"/>
        <w:rPr>
          <w:lang w:val="en-GB"/>
        </w:rPr>
      </w:pPr>
      <w:r w:rsidRPr="00A72630">
        <w:rPr>
          <w:lang w:val="en-GB"/>
        </w:rPr>
        <w:tab/>
      </w:r>
      <w:r w:rsidRPr="00A72630">
        <w:rPr>
          <w:lang w:val="en-GB"/>
        </w:rPr>
        <w:tab/>
        <w:t>Dangerous Goods Safety Training and Capacity Building</w:t>
      </w:r>
    </w:p>
    <w:p w14:paraId="6C2AB1FC" w14:textId="77777777" w:rsidR="00D13793" w:rsidRPr="00A72630" w:rsidRDefault="00D13793" w:rsidP="00D13793">
      <w:pPr>
        <w:pStyle w:val="H1G"/>
      </w:pPr>
      <w:r w:rsidRPr="00A72630">
        <w:tab/>
      </w:r>
      <w:r w:rsidRPr="00A72630">
        <w:tab/>
        <w:t>Transmitted by the expert from the United States of America</w:t>
      </w:r>
    </w:p>
    <w:p w14:paraId="3CFAF9D2" w14:textId="77777777" w:rsidR="00D13793" w:rsidRPr="00A72630" w:rsidRDefault="00D13793" w:rsidP="00D13793">
      <w:pPr>
        <w:pStyle w:val="HChG"/>
        <w:rPr>
          <w:lang w:val="en-GB"/>
        </w:rPr>
      </w:pPr>
      <w:r w:rsidRPr="00A72630">
        <w:rPr>
          <w:lang w:val="en-GB"/>
        </w:rPr>
        <w:tab/>
      </w:r>
      <w:r w:rsidRPr="00A72630">
        <w:rPr>
          <w:lang w:val="en-GB"/>
        </w:rPr>
        <w:tab/>
        <w:t>Introduction</w:t>
      </w:r>
    </w:p>
    <w:p w14:paraId="034ECF13" w14:textId="415E862B" w:rsidR="00D13793" w:rsidRPr="00A72630" w:rsidRDefault="00D13793" w:rsidP="00D13793">
      <w:pPr>
        <w:pStyle w:val="SingleTxtG"/>
        <w:rPr>
          <w:lang w:val="en-GB"/>
        </w:rPr>
      </w:pPr>
      <w:r w:rsidRPr="00A72630">
        <w:rPr>
          <w:lang w:val="en-GB"/>
        </w:rPr>
        <w:tab/>
        <w:t>1.</w:t>
      </w:r>
      <w:r w:rsidRPr="00A72630">
        <w:rPr>
          <w:lang w:val="en-GB"/>
        </w:rPr>
        <w:tab/>
      </w:r>
      <w:r w:rsidRPr="00143EFA">
        <w:rPr>
          <w:lang w:val="en-GB"/>
        </w:rPr>
        <w:t>Adequate training leading to compliance with the safety provisions provided in the Model Regulations is critical to the safe transport of dangerous goods. Presently, in different countries and regions of the world training capabilities and compete</w:t>
      </w:r>
      <w:r>
        <w:rPr>
          <w:lang w:val="en-GB"/>
        </w:rPr>
        <w:t xml:space="preserve">ncy are varied and inconsistent. The concept of dangerous goods safety training and capacity building was added to the agenda at the </w:t>
      </w:r>
      <w:r w:rsidR="0065465F">
        <w:rPr>
          <w:lang w:val="en-GB"/>
        </w:rPr>
        <w:t>fifty-seventh</w:t>
      </w:r>
      <w:r>
        <w:rPr>
          <w:lang w:val="en-GB"/>
        </w:rPr>
        <w:t xml:space="preserve"> session based on </w:t>
      </w:r>
      <w:r w:rsidR="0065465F">
        <w:rPr>
          <w:lang w:val="en-GB"/>
        </w:rPr>
        <w:t xml:space="preserve">informal document </w:t>
      </w:r>
      <w:r w:rsidRPr="00D1404D">
        <w:rPr>
          <w:lang w:val="en-GB"/>
        </w:rPr>
        <w:t>INF.26</w:t>
      </w:r>
      <w:r w:rsidR="0065465F">
        <w:rPr>
          <w:lang w:val="en-GB"/>
        </w:rPr>
        <w:t xml:space="preserve"> (57</w:t>
      </w:r>
      <w:r w:rsidR="0065465F" w:rsidRPr="0065465F">
        <w:rPr>
          <w:vertAlign w:val="superscript"/>
          <w:lang w:val="en-GB"/>
        </w:rPr>
        <w:t>th</w:t>
      </w:r>
      <w:r w:rsidR="0065465F">
        <w:rPr>
          <w:lang w:val="en-GB"/>
        </w:rPr>
        <w:t xml:space="preserve"> session)</w:t>
      </w:r>
      <w:r>
        <w:rPr>
          <w:lang w:val="en-GB"/>
        </w:rPr>
        <w:t>.</w:t>
      </w:r>
    </w:p>
    <w:p w14:paraId="016AC0F5" w14:textId="4902BE16" w:rsidR="00D13793" w:rsidRPr="00A72630" w:rsidRDefault="00D13793" w:rsidP="00D13793">
      <w:pPr>
        <w:pStyle w:val="SingleTxtG"/>
        <w:rPr>
          <w:lang w:val="en-GB"/>
        </w:rPr>
      </w:pPr>
      <w:r w:rsidRPr="00A72630">
        <w:rPr>
          <w:lang w:val="en-GB"/>
        </w:rPr>
        <w:tab/>
        <w:t>2.</w:t>
      </w:r>
      <w:r w:rsidRPr="00A72630">
        <w:rPr>
          <w:lang w:val="en-GB"/>
        </w:rPr>
        <w:tab/>
      </w:r>
      <w:r>
        <w:rPr>
          <w:lang w:val="en-GB"/>
        </w:rPr>
        <w:t>As noted in the report, the Sub-Committee did not have any objections to the inclusion of</w:t>
      </w:r>
      <w:r w:rsidRPr="00E34827">
        <w:rPr>
          <w:lang w:val="en-GB"/>
        </w:rPr>
        <w:t xml:space="preserve"> discussions on the benefits</w:t>
      </w:r>
      <w:r>
        <w:rPr>
          <w:lang w:val="en-GB"/>
        </w:rPr>
        <w:t xml:space="preserve"> of increased capacity building t</w:t>
      </w:r>
      <w:r w:rsidRPr="00E34827">
        <w:rPr>
          <w:lang w:val="en-GB"/>
        </w:rPr>
        <w:t>hrough competent training on the transport of dangerous goods</w:t>
      </w:r>
      <w:r>
        <w:rPr>
          <w:lang w:val="en-GB"/>
        </w:rPr>
        <w:t xml:space="preserve"> to the agenda for th</w:t>
      </w:r>
      <w:r w:rsidR="00D07F80">
        <w:rPr>
          <w:lang w:val="en-GB"/>
        </w:rPr>
        <w:t>e current</w:t>
      </w:r>
      <w:r>
        <w:rPr>
          <w:lang w:val="en-GB"/>
        </w:rPr>
        <w:t xml:space="preserve"> biennium</w:t>
      </w:r>
      <w:r w:rsidR="00A94B51">
        <w:rPr>
          <w:lang w:val="en-GB"/>
        </w:rPr>
        <w:t xml:space="preserve"> 2021-2022</w:t>
      </w:r>
      <w:r>
        <w:rPr>
          <w:lang w:val="en-GB"/>
        </w:rPr>
        <w:t>.</w:t>
      </w:r>
    </w:p>
    <w:p w14:paraId="77791B32" w14:textId="77777777" w:rsidR="00D13793" w:rsidRPr="00A72630" w:rsidRDefault="00D13793" w:rsidP="00D13793">
      <w:pPr>
        <w:pStyle w:val="HChG"/>
        <w:rPr>
          <w:lang w:val="en-GB"/>
        </w:rPr>
      </w:pPr>
      <w:r w:rsidRPr="00A72630">
        <w:rPr>
          <w:lang w:val="en-GB"/>
        </w:rPr>
        <w:tab/>
      </w:r>
      <w:r w:rsidRPr="00A72630">
        <w:rPr>
          <w:lang w:val="en-GB"/>
        </w:rPr>
        <w:tab/>
        <w:t>Discussion</w:t>
      </w:r>
    </w:p>
    <w:p w14:paraId="7C1533BB" w14:textId="77777777" w:rsidR="00D13793" w:rsidRPr="00A72630" w:rsidRDefault="00D13793" w:rsidP="00D13793">
      <w:pPr>
        <w:pStyle w:val="SingleTxtG"/>
        <w:rPr>
          <w:rFonts w:eastAsia="Calibri"/>
          <w:lang w:val="en-GB"/>
        </w:rPr>
      </w:pPr>
      <w:r w:rsidRPr="00A72630">
        <w:rPr>
          <w:rFonts w:eastAsia="Calibri"/>
          <w:lang w:val="en-GB"/>
        </w:rPr>
        <w:tab/>
        <w:t>3.</w:t>
      </w:r>
      <w:r w:rsidRPr="00A72630">
        <w:rPr>
          <w:rFonts w:eastAsia="Calibri"/>
          <w:lang w:val="en-GB"/>
        </w:rPr>
        <w:tab/>
        <w:t>The Globally Harmonized System of Classification and Labelling of Chemicals (GHS) has an outreach and training program administered through the United Nations Institute for Training and Research (UNITAR). The GHS program includes e-learning and face-to-face training courses to assist in national and regional implementation efforts. A similar program for global implementation of the Model Regulations does not exist.</w:t>
      </w:r>
    </w:p>
    <w:p w14:paraId="546E9394" w14:textId="77777777" w:rsidR="00D13793" w:rsidRDefault="00D13793" w:rsidP="00D13793">
      <w:pPr>
        <w:pStyle w:val="SingleTxtG"/>
        <w:rPr>
          <w:rFonts w:eastAsia="Calibri"/>
          <w:lang w:val="en-GB"/>
        </w:rPr>
      </w:pPr>
      <w:r w:rsidRPr="00A72630">
        <w:rPr>
          <w:rFonts w:eastAsia="Calibri"/>
          <w:lang w:val="en-GB"/>
        </w:rPr>
        <w:tab/>
        <w:t>4.</w:t>
      </w:r>
      <w:r w:rsidRPr="00A72630">
        <w:rPr>
          <w:rFonts w:eastAsia="Calibri"/>
          <w:lang w:val="en-GB"/>
        </w:rPr>
        <w:tab/>
        <w:t>The Sub-Committee should consider the benefits of increased capacity building through competent training on the transport of dangerous goods. This discussion could include opportunities to enhance training for both authorities and the regulated community.</w:t>
      </w:r>
    </w:p>
    <w:p w14:paraId="31207E57" w14:textId="0D051EB1" w:rsidR="00D13793" w:rsidRPr="00A72630" w:rsidRDefault="00D13793" w:rsidP="00D13793">
      <w:pPr>
        <w:pStyle w:val="SingleTxtG"/>
        <w:rPr>
          <w:rFonts w:ascii="Calibri" w:eastAsia="Calibri" w:hAnsi="Calibri" w:cs="Arial"/>
          <w:sz w:val="22"/>
          <w:szCs w:val="22"/>
          <w:lang w:val="en-GB"/>
        </w:rPr>
      </w:pPr>
      <w:r>
        <w:rPr>
          <w:rFonts w:eastAsia="Calibri"/>
          <w:lang w:val="en-GB"/>
        </w:rPr>
        <w:t>5.</w:t>
      </w:r>
      <w:r>
        <w:rPr>
          <w:rFonts w:eastAsia="Calibri"/>
          <w:lang w:val="en-GB"/>
        </w:rPr>
        <w:tab/>
        <w:t>Are there existing avenues or resources available for providing dangerous goods safety training and capacity building at the UN, regional, or national level that could be leveraged or modelled to increase general compliance?</w:t>
      </w:r>
    </w:p>
    <w:p w14:paraId="469BA6D2" w14:textId="1CE2B865" w:rsidR="00D13793" w:rsidRPr="00A72630" w:rsidRDefault="00D13793" w:rsidP="00D13793">
      <w:pPr>
        <w:pStyle w:val="HChG"/>
        <w:rPr>
          <w:lang w:val="en-GB"/>
        </w:rPr>
      </w:pPr>
      <w:r w:rsidRPr="00A72630">
        <w:rPr>
          <w:lang w:val="en-GB"/>
        </w:rPr>
        <w:tab/>
      </w:r>
      <w:r w:rsidRPr="00A72630">
        <w:rPr>
          <w:lang w:val="en-GB"/>
        </w:rPr>
        <w:tab/>
        <w:t xml:space="preserve">Action </w:t>
      </w:r>
      <w:r w:rsidR="00552F8C">
        <w:rPr>
          <w:lang w:val="en-GB"/>
        </w:rPr>
        <w:t>r</w:t>
      </w:r>
      <w:r w:rsidRPr="00A72630">
        <w:rPr>
          <w:lang w:val="en-GB"/>
        </w:rPr>
        <w:t>equested</w:t>
      </w:r>
    </w:p>
    <w:p w14:paraId="5C5BB09C" w14:textId="6018DBE6" w:rsidR="00D13793" w:rsidRPr="00A72630" w:rsidRDefault="00D13793" w:rsidP="00D13793">
      <w:pPr>
        <w:pStyle w:val="SingleTxtG"/>
        <w:rPr>
          <w:lang w:val="en-GB"/>
        </w:rPr>
      </w:pPr>
      <w:r>
        <w:rPr>
          <w:lang w:val="en-GB"/>
        </w:rPr>
        <w:tab/>
        <w:t>6</w:t>
      </w:r>
      <w:r w:rsidRPr="00A72630">
        <w:rPr>
          <w:lang w:val="en-GB"/>
        </w:rPr>
        <w:t>.</w:t>
      </w:r>
      <w:r w:rsidRPr="00A72630">
        <w:rPr>
          <w:lang w:val="en-GB"/>
        </w:rPr>
        <w:tab/>
        <w:t xml:space="preserve">The Sub-Committee is invited to discuss </w:t>
      </w:r>
      <w:r>
        <w:rPr>
          <w:lang w:val="en-GB"/>
        </w:rPr>
        <w:t>experience with providing dangerous goods safety training and capacity building as well as existing opportunities that may be available with the goal of identifying possible opportunities to increase capacity building through competent training.</w:t>
      </w:r>
    </w:p>
    <w:p w14:paraId="44934735" w14:textId="77777777" w:rsidR="00AF04FA" w:rsidRPr="00A72630" w:rsidRDefault="00D13793" w:rsidP="00D13793">
      <w:pPr>
        <w:spacing w:before="240"/>
        <w:jc w:val="center"/>
        <w:rPr>
          <w:u w:val="single"/>
        </w:rPr>
      </w:pPr>
      <w:r w:rsidRPr="00A72630">
        <w:rPr>
          <w:u w:val="single"/>
        </w:rPr>
        <w:tab/>
      </w:r>
      <w:r w:rsidRPr="00A72630">
        <w:rPr>
          <w:u w:val="single"/>
        </w:rPr>
        <w:tab/>
      </w:r>
      <w:r w:rsidRPr="00A72630">
        <w:rPr>
          <w:u w:val="single"/>
        </w:rPr>
        <w:tab/>
      </w:r>
    </w:p>
    <w:sectPr w:rsidR="00AF04FA" w:rsidRPr="00A72630"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CAB2A" w14:textId="77777777" w:rsidR="005819E4" w:rsidRDefault="005819E4"/>
  </w:endnote>
  <w:endnote w:type="continuationSeparator" w:id="0">
    <w:p w14:paraId="5ACDEDAD" w14:textId="77777777" w:rsidR="005819E4" w:rsidRDefault="005819E4"/>
  </w:endnote>
  <w:endnote w:type="continuationNotice" w:id="1">
    <w:p w14:paraId="62967A19" w14:textId="77777777" w:rsidR="005819E4" w:rsidRDefault="00581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D90AD" w14:textId="77777777" w:rsidR="005819E4" w:rsidRPr="000B175B" w:rsidRDefault="005819E4" w:rsidP="000B175B">
      <w:pPr>
        <w:tabs>
          <w:tab w:val="right" w:pos="2155"/>
        </w:tabs>
        <w:spacing w:after="80"/>
        <w:ind w:left="680"/>
        <w:rPr>
          <w:u w:val="single"/>
        </w:rPr>
      </w:pPr>
      <w:r>
        <w:rPr>
          <w:u w:val="single"/>
        </w:rPr>
        <w:tab/>
      </w:r>
    </w:p>
  </w:footnote>
  <w:footnote w:type="continuationSeparator" w:id="0">
    <w:p w14:paraId="57BF2B95" w14:textId="77777777" w:rsidR="005819E4" w:rsidRPr="00FC68B7" w:rsidRDefault="005819E4" w:rsidP="00FC68B7">
      <w:pPr>
        <w:tabs>
          <w:tab w:val="left" w:pos="2155"/>
        </w:tabs>
        <w:spacing w:after="80"/>
        <w:ind w:left="680"/>
        <w:rPr>
          <w:u w:val="single"/>
        </w:rPr>
      </w:pPr>
      <w:r>
        <w:rPr>
          <w:u w:val="single"/>
        </w:rPr>
        <w:tab/>
      </w:r>
    </w:p>
  </w:footnote>
  <w:footnote w:type="continuationNotice" w:id="1">
    <w:p w14:paraId="4F480EB2" w14:textId="77777777" w:rsidR="005819E4" w:rsidRDefault="00581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79BA8F84"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77E41">
      <w:rPr>
        <w:b/>
        <w:bCs/>
        <w:sz w:val="18"/>
        <w:szCs w:val="18"/>
      </w:rPr>
      <w:t>1</w:t>
    </w:r>
    <w:r w:rsidR="00F16FE9">
      <w:rPr>
        <w:b/>
        <w:bCs/>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777777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UN/SCETDG/58/INF.9</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017C"/>
    <w:multiLevelType w:val="hybridMultilevel"/>
    <w:tmpl w:val="67AEE568"/>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6"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4"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5" w15:restartNumberingAfterBreak="0">
    <w:nsid w:val="598212F9"/>
    <w:multiLevelType w:val="hybridMultilevel"/>
    <w:tmpl w:val="BAA6F668"/>
    <w:lvl w:ilvl="0" w:tplc="70FCFB6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3" w15:restartNumberingAfterBreak="0">
    <w:nsid w:val="6E697C18"/>
    <w:multiLevelType w:val="hybridMultilevel"/>
    <w:tmpl w:val="E9D6638E"/>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7"/>
  </w:num>
  <w:num w:numId="13">
    <w:abstractNumId w:val="15"/>
  </w:num>
  <w:num w:numId="14">
    <w:abstractNumId w:val="39"/>
  </w:num>
  <w:num w:numId="15">
    <w:abstractNumId w:val="44"/>
  </w:num>
  <w:num w:numId="16">
    <w:abstractNumId w:val="20"/>
  </w:num>
  <w:num w:numId="17">
    <w:abstractNumId w:val="11"/>
  </w:num>
  <w:num w:numId="18">
    <w:abstractNumId w:val="45"/>
  </w:num>
  <w:num w:numId="19">
    <w:abstractNumId w:val="42"/>
  </w:num>
  <w:num w:numId="20">
    <w:abstractNumId w:val="12"/>
  </w:num>
  <w:num w:numId="21">
    <w:abstractNumId w:val="40"/>
  </w:num>
  <w:num w:numId="22">
    <w:abstractNumId w:val="16"/>
  </w:num>
  <w:num w:numId="23">
    <w:abstractNumId w:val="41"/>
  </w:num>
  <w:num w:numId="24">
    <w:abstractNumId w:val="30"/>
  </w:num>
  <w:num w:numId="25">
    <w:abstractNumId w:val="21"/>
  </w:num>
  <w:num w:numId="26">
    <w:abstractNumId w:val="22"/>
  </w:num>
  <w:num w:numId="27">
    <w:abstractNumId w:val="27"/>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9"/>
  </w:num>
  <w:num w:numId="34">
    <w:abstractNumId w:val="28"/>
  </w:num>
  <w:num w:numId="35">
    <w:abstractNumId w:val="38"/>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5"/>
  </w:num>
  <w:num w:numId="41">
    <w:abstractNumId w:val="32"/>
  </w:num>
  <w:num w:numId="42">
    <w:abstractNumId w:val="33"/>
  </w:num>
  <w:num w:numId="43">
    <w:abstractNumId w:val="36"/>
  </w:num>
  <w:num w:numId="44">
    <w:abstractNumId w:val="29"/>
  </w:num>
  <w:num w:numId="45">
    <w:abstractNumId w:val="34"/>
  </w:num>
  <w:num w:numId="46">
    <w:abstractNumId w:val="18"/>
  </w:num>
  <w:num w:numId="47">
    <w:abstractNumId w:val="31"/>
  </w:num>
  <w:num w:numId="48">
    <w:abstractNumId w:val="14"/>
  </w:num>
  <w:num w:numId="49">
    <w:abstractNumId w:val="43"/>
  </w:num>
  <w:num w:numId="5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45941"/>
    <w:rsid w:val="000504CE"/>
    <w:rsid w:val="00050922"/>
    <w:rsid w:val="00050F6B"/>
    <w:rsid w:val="00053492"/>
    <w:rsid w:val="000556F5"/>
    <w:rsid w:val="0005710C"/>
    <w:rsid w:val="000577F8"/>
    <w:rsid w:val="00057AB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AD1"/>
    <w:rsid w:val="000B7AF2"/>
    <w:rsid w:val="000C1ED8"/>
    <w:rsid w:val="000C5D4B"/>
    <w:rsid w:val="000C6F83"/>
    <w:rsid w:val="000C717F"/>
    <w:rsid w:val="000D0B8F"/>
    <w:rsid w:val="000D316D"/>
    <w:rsid w:val="000D481F"/>
    <w:rsid w:val="000D6D97"/>
    <w:rsid w:val="000D7830"/>
    <w:rsid w:val="000E0415"/>
    <w:rsid w:val="000E772F"/>
    <w:rsid w:val="000F0347"/>
    <w:rsid w:val="000F24D4"/>
    <w:rsid w:val="000F52D6"/>
    <w:rsid w:val="000F6A20"/>
    <w:rsid w:val="001016F4"/>
    <w:rsid w:val="0010461A"/>
    <w:rsid w:val="00115303"/>
    <w:rsid w:val="00117787"/>
    <w:rsid w:val="00117D0D"/>
    <w:rsid w:val="00120B41"/>
    <w:rsid w:val="00121EB7"/>
    <w:rsid w:val="00123BFF"/>
    <w:rsid w:val="00124DB4"/>
    <w:rsid w:val="00126151"/>
    <w:rsid w:val="00131B10"/>
    <w:rsid w:val="00131D42"/>
    <w:rsid w:val="00133C50"/>
    <w:rsid w:val="001406F4"/>
    <w:rsid w:val="00140F48"/>
    <w:rsid w:val="001418B6"/>
    <w:rsid w:val="00146A01"/>
    <w:rsid w:val="001518B1"/>
    <w:rsid w:val="00161334"/>
    <w:rsid w:val="00161886"/>
    <w:rsid w:val="001633FB"/>
    <w:rsid w:val="00163A1B"/>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07304"/>
    <w:rsid w:val="00211B12"/>
    <w:rsid w:val="00211B28"/>
    <w:rsid w:val="00211E0B"/>
    <w:rsid w:val="0021481D"/>
    <w:rsid w:val="00216B28"/>
    <w:rsid w:val="00221589"/>
    <w:rsid w:val="00221AC2"/>
    <w:rsid w:val="00224CD9"/>
    <w:rsid w:val="0022724D"/>
    <w:rsid w:val="002309A7"/>
    <w:rsid w:val="0023231C"/>
    <w:rsid w:val="00233D84"/>
    <w:rsid w:val="00235381"/>
    <w:rsid w:val="002363DF"/>
    <w:rsid w:val="00237785"/>
    <w:rsid w:val="00241178"/>
    <w:rsid w:val="00241466"/>
    <w:rsid w:val="002440E7"/>
    <w:rsid w:val="00244C52"/>
    <w:rsid w:val="00247570"/>
    <w:rsid w:val="00250078"/>
    <w:rsid w:val="00254330"/>
    <w:rsid w:val="00257C1E"/>
    <w:rsid w:val="00261B1B"/>
    <w:rsid w:val="00261B71"/>
    <w:rsid w:val="002621F5"/>
    <w:rsid w:val="002622A9"/>
    <w:rsid w:val="002708B5"/>
    <w:rsid w:val="002725CA"/>
    <w:rsid w:val="00273A92"/>
    <w:rsid w:val="002766A5"/>
    <w:rsid w:val="00277896"/>
    <w:rsid w:val="00280EB7"/>
    <w:rsid w:val="00282699"/>
    <w:rsid w:val="00290234"/>
    <w:rsid w:val="002905C1"/>
    <w:rsid w:val="00293E31"/>
    <w:rsid w:val="00294B51"/>
    <w:rsid w:val="00295C28"/>
    <w:rsid w:val="00295FEA"/>
    <w:rsid w:val="002976CF"/>
    <w:rsid w:val="0029796E"/>
    <w:rsid w:val="002A0BD2"/>
    <w:rsid w:val="002A18AB"/>
    <w:rsid w:val="002A5B17"/>
    <w:rsid w:val="002A5B84"/>
    <w:rsid w:val="002B067A"/>
    <w:rsid w:val="002B1514"/>
    <w:rsid w:val="002B1CDA"/>
    <w:rsid w:val="002C2E9A"/>
    <w:rsid w:val="002C7F25"/>
    <w:rsid w:val="002D2D04"/>
    <w:rsid w:val="002D44DB"/>
    <w:rsid w:val="002D5A85"/>
    <w:rsid w:val="002D5C7D"/>
    <w:rsid w:val="002E35BB"/>
    <w:rsid w:val="002F4CCA"/>
    <w:rsid w:val="002F68FD"/>
    <w:rsid w:val="003107FA"/>
    <w:rsid w:val="00313AC2"/>
    <w:rsid w:val="00313B8C"/>
    <w:rsid w:val="00315D73"/>
    <w:rsid w:val="00316FF9"/>
    <w:rsid w:val="003173F6"/>
    <w:rsid w:val="00321716"/>
    <w:rsid w:val="003229D8"/>
    <w:rsid w:val="003244D9"/>
    <w:rsid w:val="00327D0A"/>
    <w:rsid w:val="00335CB2"/>
    <w:rsid w:val="00337A32"/>
    <w:rsid w:val="00340E2C"/>
    <w:rsid w:val="003517C3"/>
    <w:rsid w:val="00355502"/>
    <w:rsid w:val="00356BC7"/>
    <w:rsid w:val="00357A20"/>
    <w:rsid w:val="00365AA6"/>
    <w:rsid w:val="00372F06"/>
    <w:rsid w:val="00374B43"/>
    <w:rsid w:val="00384A0B"/>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4369"/>
    <w:rsid w:val="003C655D"/>
    <w:rsid w:val="003D23B5"/>
    <w:rsid w:val="003D293B"/>
    <w:rsid w:val="003D4B23"/>
    <w:rsid w:val="003E6A6E"/>
    <w:rsid w:val="003F23A4"/>
    <w:rsid w:val="003F3A8A"/>
    <w:rsid w:val="003F54D8"/>
    <w:rsid w:val="003F5B52"/>
    <w:rsid w:val="00400408"/>
    <w:rsid w:val="004021B7"/>
    <w:rsid w:val="00403EC6"/>
    <w:rsid w:val="00406A80"/>
    <w:rsid w:val="00406CD4"/>
    <w:rsid w:val="00410600"/>
    <w:rsid w:val="004108CE"/>
    <w:rsid w:val="00415B93"/>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24DA"/>
    <w:rsid w:val="0046443A"/>
    <w:rsid w:val="004653B3"/>
    <w:rsid w:val="004654C4"/>
    <w:rsid w:val="004656A9"/>
    <w:rsid w:val="0046668F"/>
    <w:rsid w:val="0046773D"/>
    <w:rsid w:val="0046788D"/>
    <w:rsid w:val="004814C2"/>
    <w:rsid w:val="004822C0"/>
    <w:rsid w:val="0048304D"/>
    <w:rsid w:val="00484A9B"/>
    <w:rsid w:val="0049065C"/>
    <w:rsid w:val="0049211A"/>
    <w:rsid w:val="00492AF9"/>
    <w:rsid w:val="00494C77"/>
    <w:rsid w:val="00497291"/>
    <w:rsid w:val="00497711"/>
    <w:rsid w:val="004A004F"/>
    <w:rsid w:val="004A3C15"/>
    <w:rsid w:val="004A52F4"/>
    <w:rsid w:val="004B25F8"/>
    <w:rsid w:val="004B2C9D"/>
    <w:rsid w:val="004B5939"/>
    <w:rsid w:val="004B73D6"/>
    <w:rsid w:val="004B7537"/>
    <w:rsid w:val="004C39D0"/>
    <w:rsid w:val="004C4F1A"/>
    <w:rsid w:val="004C6D6D"/>
    <w:rsid w:val="004E0C5D"/>
    <w:rsid w:val="004E2CEA"/>
    <w:rsid w:val="004E460D"/>
    <w:rsid w:val="004E5DE8"/>
    <w:rsid w:val="004F4240"/>
    <w:rsid w:val="004F6D33"/>
    <w:rsid w:val="004F6DF4"/>
    <w:rsid w:val="004F7738"/>
    <w:rsid w:val="004F77CD"/>
    <w:rsid w:val="0050042A"/>
    <w:rsid w:val="00504855"/>
    <w:rsid w:val="00507CF1"/>
    <w:rsid w:val="005134A0"/>
    <w:rsid w:val="00522177"/>
    <w:rsid w:val="00526AFD"/>
    <w:rsid w:val="00527910"/>
    <w:rsid w:val="005318BF"/>
    <w:rsid w:val="00532D57"/>
    <w:rsid w:val="005420F2"/>
    <w:rsid w:val="00542505"/>
    <w:rsid w:val="005434D7"/>
    <w:rsid w:val="005470EF"/>
    <w:rsid w:val="005475D4"/>
    <w:rsid w:val="00552CEE"/>
    <w:rsid w:val="00552F8C"/>
    <w:rsid w:val="00555CDB"/>
    <w:rsid w:val="00555FEA"/>
    <w:rsid w:val="00561B6D"/>
    <w:rsid w:val="00562D45"/>
    <w:rsid w:val="005637A1"/>
    <w:rsid w:val="0056615B"/>
    <w:rsid w:val="00567DFB"/>
    <w:rsid w:val="00571DAA"/>
    <w:rsid w:val="00572049"/>
    <w:rsid w:val="0058129D"/>
    <w:rsid w:val="005819E4"/>
    <w:rsid w:val="00590144"/>
    <w:rsid w:val="005909D1"/>
    <w:rsid w:val="0059131E"/>
    <w:rsid w:val="00593401"/>
    <w:rsid w:val="0059682C"/>
    <w:rsid w:val="00597048"/>
    <w:rsid w:val="005A3F48"/>
    <w:rsid w:val="005A6301"/>
    <w:rsid w:val="005A64DD"/>
    <w:rsid w:val="005B09F0"/>
    <w:rsid w:val="005B0CED"/>
    <w:rsid w:val="005B3DB3"/>
    <w:rsid w:val="005B528A"/>
    <w:rsid w:val="005B6088"/>
    <w:rsid w:val="005C3490"/>
    <w:rsid w:val="005C4CB5"/>
    <w:rsid w:val="005D0C6C"/>
    <w:rsid w:val="005D1BB4"/>
    <w:rsid w:val="005D2A88"/>
    <w:rsid w:val="005E010D"/>
    <w:rsid w:val="005E0BF6"/>
    <w:rsid w:val="005E28E0"/>
    <w:rsid w:val="005E3563"/>
    <w:rsid w:val="005E3AAD"/>
    <w:rsid w:val="005E5946"/>
    <w:rsid w:val="005E64CA"/>
    <w:rsid w:val="005E75CA"/>
    <w:rsid w:val="005F3A39"/>
    <w:rsid w:val="005F5C2F"/>
    <w:rsid w:val="005F6EEB"/>
    <w:rsid w:val="005F7BB1"/>
    <w:rsid w:val="00602490"/>
    <w:rsid w:val="00603E3C"/>
    <w:rsid w:val="0060673A"/>
    <w:rsid w:val="00611DFE"/>
    <w:rsid w:val="00611FC4"/>
    <w:rsid w:val="00612812"/>
    <w:rsid w:val="006147E0"/>
    <w:rsid w:val="006176FB"/>
    <w:rsid w:val="006216A1"/>
    <w:rsid w:val="00626B06"/>
    <w:rsid w:val="006279AC"/>
    <w:rsid w:val="0063419C"/>
    <w:rsid w:val="00635381"/>
    <w:rsid w:val="00636986"/>
    <w:rsid w:val="00636F58"/>
    <w:rsid w:val="00637542"/>
    <w:rsid w:val="00640B26"/>
    <w:rsid w:val="00641194"/>
    <w:rsid w:val="00645A0B"/>
    <w:rsid w:val="006500BA"/>
    <w:rsid w:val="006506DB"/>
    <w:rsid w:val="0065465F"/>
    <w:rsid w:val="00661EBA"/>
    <w:rsid w:val="00662121"/>
    <w:rsid w:val="00662E09"/>
    <w:rsid w:val="0066373E"/>
    <w:rsid w:val="00670CF0"/>
    <w:rsid w:val="006719CA"/>
    <w:rsid w:val="00675F87"/>
    <w:rsid w:val="00683BEF"/>
    <w:rsid w:val="0068461F"/>
    <w:rsid w:val="006870AE"/>
    <w:rsid w:val="00690CD6"/>
    <w:rsid w:val="006A098A"/>
    <w:rsid w:val="006A3932"/>
    <w:rsid w:val="006A4684"/>
    <w:rsid w:val="006A53DC"/>
    <w:rsid w:val="006A63E3"/>
    <w:rsid w:val="006A7392"/>
    <w:rsid w:val="006B083A"/>
    <w:rsid w:val="006B1148"/>
    <w:rsid w:val="006B1C55"/>
    <w:rsid w:val="006C0D34"/>
    <w:rsid w:val="006C251B"/>
    <w:rsid w:val="006C2F7E"/>
    <w:rsid w:val="006D3560"/>
    <w:rsid w:val="006E3B65"/>
    <w:rsid w:val="006E4E78"/>
    <w:rsid w:val="006E564B"/>
    <w:rsid w:val="006E6B76"/>
    <w:rsid w:val="007025C0"/>
    <w:rsid w:val="007032D3"/>
    <w:rsid w:val="00707F04"/>
    <w:rsid w:val="00711498"/>
    <w:rsid w:val="00711637"/>
    <w:rsid w:val="0071184D"/>
    <w:rsid w:val="00714F4F"/>
    <w:rsid w:val="0071611E"/>
    <w:rsid w:val="0072632A"/>
    <w:rsid w:val="00727720"/>
    <w:rsid w:val="00734B63"/>
    <w:rsid w:val="00734F20"/>
    <w:rsid w:val="00736E6A"/>
    <w:rsid w:val="00741F59"/>
    <w:rsid w:val="007427C1"/>
    <w:rsid w:val="0074697D"/>
    <w:rsid w:val="007510F5"/>
    <w:rsid w:val="00754F09"/>
    <w:rsid w:val="00755EBE"/>
    <w:rsid w:val="0075661B"/>
    <w:rsid w:val="00757C56"/>
    <w:rsid w:val="00761619"/>
    <w:rsid w:val="0076177C"/>
    <w:rsid w:val="00763AE6"/>
    <w:rsid w:val="00763C33"/>
    <w:rsid w:val="00766322"/>
    <w:rsid w:val="00767680"/>
    <w:rsid w:val="00770621"/>
    <w:rsid w:val="00770BCD"/>
    <w:rsid w:val="00771904"/>
    <w:rsid w:val="00773353"/>
    <w:rsid w:val="00773ED7"/>
    <w:rsid w:val="00774129"/>
    <w:rsid w:val="00774E8F"/>
    <w:rsid w:val="00774EAA"/>
    <w:rsid w:val="0077553A"/>
    <w:rsid w:val="00776C93"/>
    <w:rsid w:val="00777E41"/>
    <w:rsid w:val="0078123B"/>
    <w:rsid w:val="00781B57"/>
    <w:rsid w:val="00786434"/>
    <w:rsid w:val="00787961"/>
    <w:rsid w:val="00790791"/>
    <w:rsid w:val="00794292"/>
    <w:rsid w:val="00796F36"/>
    <w:rsid w:val="007A2CDB"/>
    <w:rsid w:val="007A334C"/>
    <w:rsid w:val="007A44D6"/>
    <w:rsid w:val="007A62EC"/>
    <w:rsid w:val="007A737C"/>
    <w:rsid w:val="007B06F2"/>
    <w:rsid w:val="007B1A7E"/>
    <w:rsid w:val="007B2BA8"/>
    <w:rsid w:val="007B4133"/>
    <w:rsid w:val="007B63C1"/>
    <w:rsid w:val="007B6BA5"/>
    <w:rsid w:val="007B7E1E"/>
    <w:rsid w:val="007C2C0D"/>
    <w:rsid w:val="007C3162"/>
    <w:rsid w:val="007C3390"/>
    <w:rsid w:val="007C4F4B"/>
    <w:rsid w:val="007C644D"/>
    <w:rsid w:val="007D1406"/>
    <w:rsid w:val="007D2AC1"/>
    <w:rsid w:val="007D384C"/>
    <w:rsid w:val="007D5760"/>
    <w:rsid w:val="007D7BC6"/>
    <w:rsid w:val="007E277E"/>
    <w:rsid w:val="007E4BD3"/>
    <w:rsid w:val="007E5D7C"/>
    <w:rsid w:val="007F10BF"/>
    <w:rsid w:val="007F2A54"/>
    <w:rsid w:val="007F5104"/>
    <w:rsid w:val="007F6611"/>
    <w:rsid w:val="007F67C2"/>
    <w:rsid w:val="00800024"/>
    <w:rsid w:val="008037A2"/>
    <w:rsid w:val="008071B7"/>
    <w:rsid w:val="00816582"/>
    <w:rsid w:val="008175E9"/>
    <w:rsid w:val="00820A2D"/>
    <w:rsid w:val="008242D7"/>
    <w:rsid w:val="008247E7"/>
    <w:rsid w:val="00826C09"/>
    <w:rsid w:val="0083043E"/>
    <w:rsid w:val="0083055C"/>
    <w:rsid w:val="0083069A"/>
    <w:rsid w:val="00832A1D"/>
    <w:rsid w:val="00834479"/>
    <w:rsid w:val="00836D65"/>
    <w:rsid w:val="00843AB2"/>
    <w:rsid w:val="00846809"/>
    <w:rsid w:val="00846900"/>
    <w:rsid w:val="00857789"/>
    <w:rsid w:val="0086107D"/>
    <w:rsid w:val="0086247E"/>
    <w:rsid w:val="00864251"/>
    <w:rsid w:val="00866808"/>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D134F"/>
    <w:rsid w:val="008D34B2"/>
    <w:rsid w:val="008D3C75"/>
    <w:rsid w:val="008D50DE"/>
    <w:rsid w:val="008D6942"/>
    <w:rsid w:val="008E0E46"/>
    <w:rsid w:val="008E1DAE"/>
    <w:rsid w:val="008E295A"/>
    <w:rsid w:val="008E464A"/>
    <w:rsid w:val="008E49EC"/>
    <w:rsid w:val="008E718B"/>
    <w:rsid w:val="008F2101"/>
    <w:rsid w:val="008F2D9A"/>
    <w:rsid w:val="008F44B8"/>
    <w:rsid w:val="008F504A"/>
    <w:rsid w:val="008F5C0B"/>
    <w:rsid w:val="0090092A"/>
    <w:rsid w:val="009045EE"/>
    <w:rsid w:val="00904EBC"/>
    <w:rsid w:val="0090535C"/>
    <w:rsid w:val="00906C3D"/>
    <w:rsid w:val="00912044"/>
    <w:rsid w:val="00923019"/>
    <w:rsid w:val="00924B63"/>
    <w:rsid w:val="0093487F"/>
    <w:rsid w:val="009363B6"/>
    <w:rsid w:val="00940036"/>
    <w:rsid w:val="00940F46"/>
    <w:rsid w:val="00941ECC"/>
    <w:rsid w:val="00941FFD"/>
    <w:rsid w:val="00945A5D"/>
    <w:rsid w:val="00946A0D"/>
    <w:rsid w:val="009547DD"/>
    <w:rsid w:val="00955109"/>
    <w:rsid w:val="0095595D"/>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A1D29"/>
    <w:rsid w:val="009A65D9"/>
    <w:rsid w:val="009C5690"/>
    <w:rsid w:val="009C6394"/>
    <w:rsid w:val="009D0E2A"/>
    <w:rsid w:val="009D0F0E"/>
    <w:rsid w:val="009D1AAE"/>
    <w:rsid w:val="009D634E"/>
    <w:rsid w:val="009E1560"/>
    <w:rsid w:val="009F0F06"/>
    <w:rsid w:val="009F10AB"/>
    <w:rsid w:val="009F1220"/>
    <w:rsid w:val="009F28BC"/>
    <w:rsid w:val="009F4FC5"/>
    <w:rsid w:val="00A002C1"/>
    <w:rsid w:val="00A0152E"/>
    <w:rsid w:val="00A11954"/>
    <w:rsid w:val="00A12B58"/>
    <w:rsid w:val="00A1427D"/>
    <w:rsid w:val="00A1790D"/>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585"/>
    <w:rsid w:val="00A6199C"/>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94B51"/>
    <w:rsid w:val="00AA1D9A"/>
    <w:rsid w:val="00AA275E"/>
    <w:rsid w:val="00AA32EB"/>
    <w:rsid w:val="00AB1DA6"/>
    <w:rsid w:val="00AB382F"/>
    <w:rsid w:val="00AB4CF1"/>
    <w:rsid w:val="00AC353B"/>
    <w:rsid w:val="00AD1151"/>
    <w:rsid w:val="00AD34EE"/>
    <w:rsid w:val="00AD7C5F"/>
    <w:rsid w:val="00AD7C88"/>
    <w:rsid w:val="00AE3D48"/>
    <w:rsid w:val="00AE45DE"/>
    <w:rsid w:val="00AF04FA"/>
    <w:rsid w:val="00AF0878"/>
    <w:rsid w:val="00AF2F9D"/>
    <w:rsid w:val="00AF6710"/>
    <w:rsid w:val="00B013E6"/>
    <w:rsid w:val="00B036FE"/>
    <w:rsid w:val="00B04D66"/>
    <w:rsid w:val="00B06AAF"/>
    <w:rsid w:val="00B10C19"/>
    <w:rsid w:val="00B1157C"/>
    <w:rsid w:val="00B1501F"/>
    <w:rsid w:val="00B22971"/>
    <w:rsid w:val="00B26710"/>
    <w:rsid w:val="00B26B3C"/>
    <w:rsid w:val="00B30179"/>
    <w:rsid w:val="00B304E1"/>
    <w:rsid w:val="00B3317B"/>
    <w:rsid w:val="00B37554"/>
    <w:rsid w:val="00B37AAE"/>
    <w:rsid w:val="00B40A23"/>
    <w:rsid w:val="00B41384"/>
    <w:rsid w:val="00B4398E"/>
    <w:rsid w:val="00B45BCD"/>
    <w:rsid w:val="00B46383"/>
    <w:rsid w:val="00B4782A"/>
    <w:rsid w:val="00B5392B"/>
    <w:rsid w:val="00B56472"/>
    <w:rsid w:val="00B56612"/>
    <w:rsid w:val="00B63370"/>
    <w:rsid w:val="00B64D17"/>
    <w:rsid w:val="00B666B2"/>
    <w:rsid w:val="00B71A33"/>
    <w:rsid w:val="00B71E2B"/>
    <w:rsid w:val="00B73DA8"/>
    <w:rsid w:val="00B74F7C"/>
    <w:rsid w:val="00B75E05"/>
    <w:rsid w:val="00B81E12"/>
    <w:rsid w:val="00B82563"/>
    <w:rsid w:val="00B829E9"/>
    <w:rsid w:val="00B8417C"/>
    <w:rsid w:val="00B84AAC"/>
    <w:rsid w:val="00B877E1"/>
    <w:rsid w:val="00B90F54"/>
    <w:rsid w:val="00B9125C"/>
    <w:rsid w:val="00B91CC3"/>
    <w:rsid w:val="00B92A0C"/>
    <w:rsid w:val="00B93068"/>
    <w:rsid w:val="00B934CF"/>
    <w:rsid w:val="00BB02D9"/>
    <w:rsid w:val="00BB176D"/>
    <w:rsid w:val="00BB3B28"/>
    <w:rsid w:val="00BB3CA8"/>
    <w:rsid w:val="00BC43AB"/>
    <w:rsid w:val="00BC5CA8"/>
    <w:rsid w:val="00BC74E9"/>
    <w:rsid w:val="00BD2077"/>
    <w:rsid w:val="00BD3308"/>
    <w:rsid w:val="00BE1FF8"/>
    <w:rsid w:val="00BE382C"/>
    <w:rsid w:val="00BE50CA"/>
    <w:rsid w:val="00BE618E"/>
    <w:rsid w:val="00BF16FB"/>
    <w:rsid w:val="00C015FE"/>
    <w:rsid w:val="00C0263F"/>
    <w:rsid w:val="00C03B44"/>
    <w:rsid w:val="00C05987"/>
    <w:rsid w:val="00C13A85"/>
    <w:rsid w:val="00C14370"/>
    <w:rsid w:val="00C17563"/>
    <w:rsid w:val="00C218A4"/>
    <w:rsid w:val="00C246E2"/>
    <w:rsid w:val="00C31519"/>
    <w:rsid w:val="00C36D37"/>
    <w:rsid w:val="00C415CF"/>
    <w:rsid w:val="00C463DD"/>
    <w:rsid w:val="00C4684B"/>
    <w:rsid w:val="00C46D5B"/>
    <w:rsid w:val="00C52899"/>
    <w:rsid w:val="00C537D5"/>
    <w:rsid w:val="00C57EF0"/>
    <w:rsid w:val="00C61EEF"/>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52AD"/>
    <w:rsid w:val="00CE74ED"/>
    <w:rsid w:val="00CF02AD"/>
    <w:rsid w:val="00CF4FE1"/>
    <w:rsid w:val="00CF6F32"/>
    <w:rsid w:val="00CF778D"/>
    <w:rsid w:val="00D01017"/>
    <w:rsid w:val="00D0631B"/>
    <w:rsid w:val="00D06C3A"/>
    <w:rsid w:val="00D07F80"/>
    <w:rsid w:val="00D13793"/>
    <w:rsid w:val="00D164BA"/>
    <w:rsid w:val="00D16C2F"/>
    <w:rsid w:val="00D179E7"/>
    <w:rsid w:val="00D2031B"/>
    <w:rsid w:val="00D24A58"/>
    <w:rsid w:val="00D25E8C"/>
    <w:rsid w:val="00D25FE2"/>
    <w:rsid w:val="00D27E89"/>
    <w:rsid w:val="00D35123"/>
    <w:rsid w:val="00D37E80"/>
    <w:rsid w:val="00D40730"/>
    <w:rsid w:val="00D40D94"/>
    <w:rsid w:val="00D43252"/>
    <w:rsid w:val="00D46231"/>
    <w:rsid w:val="00D477C4"/>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A6620"/>
    <w:rsid w:val="00DA67AD"/>
    <w:rsid w:val="00DA7D8F"/>
    <w:rsid w:val="00DB39FA"/>
    <w:rsid w:val="00DB7A95"/>
    <w:rsid w:val="00DD1E65"/>
    <w:rsid w:val="00DD3F15"/>
    <w:rsid w:val="00DD42A0"/>
    <w:rsid w:val="00DD725C"/>
    <w:rsid w:val="00DE15E0"/>
    <w:rsid w:val="00DE1EFB"/>
    <w:rsid w:val="00DE236F"/>
    <w:rsid w:val="00DE3ECB"/>
    <w:rsid w:val="00DE41F2"/>
    <w:rsid w:val="00DE4413"/>
    <w:rsid w:val="00DE4785"/>
    <w:rsid w:val="00DE7267"/>
    <w:rsid w:val="00DF0A4D"/>
    <w:rsid w:val="00DF3039"/>
    <w:rsid w:val="00DF3A04"/>
    <w:rsid w:val="00DF4518"/>
    <w:rsid w:val="00DF69A6"/>
    <w:rsid w:val="00E03260"/>
    <w:rsid w:val="00E07210"/>
    <w:rsid w:val="00E130AB"/>
    <w:rsid w:val="00E160F2"/>
    <w:rsid w:val="00E1679E"/>
    <w:rsid w:val="00E239A0"/>
    <w:rsid w:val="00E3141C"/>
    <w:rsid w:val="00E34E58"/>
    <w:rsid w:val="00E36838"/>
    <w:rsid w:val="00E36C10"/>
    <w:rsid w:val="00E40B76"/>
    <w:rsid w:val="00E40D7C"/>
    <w:rsid w:val="00E422B7"/>
    <w:rsid w:val="00E42461"/>
    <w:rsid w:val="00E4443D"/>
    <w:rsid w:val="00E44D34"/>
    <w:rsid w:val="00E51253"/>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4BE"/>
    <w:rsid w:val="00E90647"/>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525D"/>
    <w:rsid w:val="00EC526C"/>
    <w:rsid w:val="00EC6BFD"/>
    <w:rsid w:val="00EC755A"/>
    <w:rsid w:val="00ED2B14"/>
    <w:rsid w:val="00ED3508"/>
    <w:rsid w:val="00ED3F6F"/>
    <w:rsid w:val="00ED7377"/>
    <w:rsid w:val="00ED769C"/>
    <w:rsid w:val="00ED7A2A"/>
    <w:rsid w:val="00ED7B73"/>
    <w:rsid w:val="00EE0EA7"/>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12639"/>
    <w:rsid w:val="00F14F86"/>
    <w:rsid w:val="00F164C7"/>
    <w:rsid w:val="00F16FE9"/>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42D7"/>
    <w:rsid w:val="00F75E96"/>
    <w:rsid w:val="00F87B50"/>
    <w:rsid w:val="00F9439A"/>
    <w:rsid w:val="00FA00A0"/>
    <w:rsid w:val="00FA02CA"/>
    <w:rsid w:val="00FA032F"/>
    <w:rsid w:val="00FA3FB7"/>
    <w:rsid w:val="00FB2CDB"/>
    <w:rsid w:val="00FB5A37"/>
    <w:rsid w:val="00FB7793"/>
    <w:rsid w:val="00FC18AA"/>
    <w:rsid w:val="00FC215C"/>
    <w:rsid w:val="00FC3E63"/>
    <w:rsid w:val="00FC6351"/>
    <w:rsid w:val="00FC68B7"/>
    <w:rsid w:val="00FD3C5D"/>
    <w:rsid w:val="00FD3E70"/>
    <w:rsid w:val="00FD6B2B"/>
    <w:rsid w:val="00FE326D"/>
    <w:rsid w:val="00FE3EEA"/>
    <w:rsid w:val="00FE4618"/>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3</TotalTime>
  <Pages>1</Pages>
  <Words>368</Words>
  <Characters>2103</Characters>
  <Application>Microsoft Office Word</Application>
  <DocSecurity>0</DocSecurity>
  <Lines>17</Lines>
  <Paragraphs>4</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7</cp:revision>
  <cp:lastPrinted>2020-09-24T07:01:00Z</cp:lastPrinted>
  <dcterms:created xsi:type="dcterms:W3CDTF">2021-06-13T19:52:00Z</dcterms:created>
  <dcterms:modified xsi:type="dcterms:W3CDTF">2021-06-15T06:12:00Z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