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AE2CE0" w14:paraId="08AADF4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E547BD" w14:textId="77777777" w:rsidR="00F35BAF" w:rsidRPr="00DB58B5" w:rsidRDefault="00F35BAF" w:rsidP="00290D8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CFDE0F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2AB821A" w14:textId="5385B2D3" w:rsidR="00F35BAF" w:rsidRPr="00290D86" w:rsidRDefault="00290D86" w:rsidP="00290D86">
            <w:pPr>
              <w:jc w:val="right"/>
              <w:rPr>
                <w:lang w:val="en-US"/>
              </w:rPr>
            </w:pPr>
            <w:r w:rsidRPr="00290D86">
              <w:rPr>
                <w:sz w:val="40"/>
                <w:lang w:val="en-US"/>
              </w:rPr>
              <w:t>ECE</w:t>
            </w:r>
            <w:r w:rsidRPr="00290D86">
              <w:rPr>
                <w:lang w:val="en-US"/>
              </w:rPr>
              <w:t>/TRANS/WP.15/AC.2/77/Add.1</w:t>
            </w:r>
          </w:p>
        </w:tc>
      </w:tr>
      <w:tr w:rsidR="00F35BAF" w:rsidRPr="00DB58B5" w14:paraId="587AD07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E44C41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4AD8F3D" wp14:editId="215CF7B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22BB2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9E926B8" w14:textId="77777777" w:rsidR="00F35BAF" w:rsidRDefault="00290D86" w:rsidP="00C97039">
            <w:pPr>
              <w:spacing w:before="240"/>
            </w:pPr>
            <w:r>
              <w:t>Distr. générale</w:t>
            </w:r>
          </w:p>
          <w:p w14:paraId="2278B648" w14:textId="7A5BF76E" w:rsidR="00290D86" w:rsidRDefault="00290D86" w:rsidP="00290D86">
            <w:pPr>
              <w:spacing w:line="240" w:lineRule="exact"/>
            </w:pPr>
            <w:r>
              <w:t>10 juin 2021</w:t>
            </w:r>
          </w:p>
          <w:p w14:paraId="1663CB1B" w14:textId="77777777" w:rsidR="00290D86" w:rsidRDefault="00290D86" w:rsidP="00290D86">
            <w:pPr>
              <w:spacing w:line="240" w:lineRule="exact"/>
            </w:pPr>
            <w:r>
              <w:t>Français</w:t>
            </w:r>
          </w:p>
          <w:p w14:paraId="027187FE" w14:textId="2205B09A" w:rsidR="00290D86" w:rsidRPr="00DB58B5" w:rsidRDefault="00290D86" w:rsidP="00290D86">
            <w:pPr>
              <w:spacing w:line="240" w:lineRule="exact"/>
            </w:pPr>
            <w:r>
              <w:t>Original : anglais</w:t>
            </w:r>
          </w:p>
        </w:tc>
      </w:tr>
    </w:tbl>
    <w:p w14:paraId="7A9C8A72" w14:textId="3153887B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44DE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2783C1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5A08BDD" w14:textId="77777777" w:rsidR="00F251C9" w:rsidRPr="00B32E95" w:rsidRDefault="00290D86" w:rsidP="00F251C9">
      <w:pPr>
        <w:spacing w:before="120"/>
        <w:rPr>
          <w:b/>
          <w:bCs/>
          <w:sz w:val="24"/>
          <w:szCs w:val="24"/>
          <w:lang w:val="fr-FR"/>
        </w:rPr>
      </w:pPr>
      <w:r w:rsidRPr="00B32E95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0117518B" w14:textId="5EC98052" w:rsidR="00290D86" w:rsidRDefault="00290D86" w:rsidP="00F251C9">
      <w:pPr>
        <w:spacing w:before="120"/>
        <w:rPr>
          <w:b/>
          <w:bCs/>
          <w:lang w:val="fr-FR"/>
        </w:rPr>
      </w:pPr>
      <w:r>
        <w:rPr>
          <w:b/>
          <w:bCs/>
          <w:lang w:val="fr-FR"/>
        </w:rPr>
        <w:t>Réunion commune d</w:t>
      </w:r>
      <w:r w:rsidR="00444DEA">
        <w:rPr>
          <w:b/>
          <w:bCs/>
          <w:lang w:val="fr-FR"/>
        </w:rPr>
        <w:t>’</w:t>
      </w:r>
      <w:r>
        <w:rPr>
          <w:b/>
          <w:bCs/>
          <w:lang w:val="fr-FR"/>
        </w:rPr>
        <w:t>experts du Règlement annexé à l</w:t>
      </w:r>
      <w:r w:rsidR="00444DEA">
        <w:rPr>
          <w:b/>
          <w:bCs/>
          <w:lang w:val="fr-FR"/>
        </w:rPr>
        <w:t>’</w:t>
      </w:r>
      <w:r>
        <w:rPr>
          <w:b/>
          <w:bCs/>
          <w:lang w:val="fr-FR"/>
        </w:rPr>
        <w:t>Accord</w:t>
      </w:r>
      <w:r w:rsidR="00F251C9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européen </w:t>
      </w:r>
      <w:r w:rsidR="00F251C9">
        <w:rPr>
          <w:b/>
          <w:bCs/>
          <w:lang w:val="fr-FR"/>
        </w:rPr>
        <w:br/>
      </w:r>
      <w:r>
        <w:rPr>
          <w:b/>
          <w:bCs/>
          <w:lang w:val="fr-FR"/>
        </w:rPr>
        <w:t>relatif au transport international des marchandises</w:t>
      </w:r>
      <w:r w:rsidR="00F251C9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dangereuses </w:t>
      </w:r>
      <w:r w:rsidR="00F251C9">
        <w:rPr>
          <w:b/>
          <w:bCs/>
          <w:lang w:val="fr-FR"/>
        </w:rPr>
        <w:br/>
      </w:r>
      <w:r>
        <w:rPr>
          <w:b/>
          <w:bCs/>
          <w:lang w:val="fr-FR"/>
        </w:rPr>
        <w:t>par voies de navigation intérieures (ADN)</w:t>
      </w:r>
    </w:p>
    <w:p w14:paraId="769FF08C" w14:textId="5D95D003" w:rsidR="00290D86" w:rsidRPr="00F46517" w:rsidRDefault="00290D86" w:rsidP="00290D86">
      <w:pPr>
        <w:rPr>
          <w:b/>
          <w:lang w:val="fr-FR"/>
        </w:rPr>
      </w:pPr>
      <w:r>
        <w:rPr>
          <w:b/>
          <w:bCs/>
          <w:lang w:val="fr-FR"/>
        </w:rPr>
        <w:t>(Comité de sécurité de l</w:t>
      </w:r>
      <w:r w:rsidR="00444DEA">
        <w:rPr>
          <w:b/>
          <w:bCs/>
          <w:lang w:val="fr-FR"/>
        </w:rPr>
        <w:t>’</w:t>
      </w:r>
      <w:r>
        <w:rPr>
          <w:b/>
          <w:bCs/>
          <w:lang w:val="fr-FR"/>
        </w:rPr>
        <w:t>ADN)</w:t>
      </w:r>
    </w:p>
    <w:p w14:paraId="70DC2DC2" w14:textId="77777777" w:rsidR="00290D86" w:rsidRPr="00F46517" w:rsidRDefault="00290D86" w:rsidP="00F251C9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Trente-huitième session</w:t>
      </w:r>
    </w:p>
    <w:p w14:paraId="49D45D71" w14:textId="77777777" w:rsidR="00290D86" w:rsidRPr="00F46517" w:rsidRDefault="00290D86" w:rsidP="00290D86">
      <w:pPr>
        <w:rPr>
          <w:lang w:val="fr-FR"/>
        </w:rPr>
      </w:pPr>
      <w:r>
        <w:rPr>
          <w:lang w:val="fr-FR"/>
        </w:rPr>
        <w:t>Genève, 23-27 août 2021</w:t>
      </w:r>
    </w:p>
    <w:p w14:paraId="73119C87" w14:textId="316B7ADF" w:rsidR="00290D86" w:rsidRPr="00F46517" w:rsidRDefault="00290D86" w:rsidP="00290D86">
      <w:pPr>
        <w:rPr>
          <w:lang w:val="fr-FR"/>
        </w:rPr>
      </w:pPr>
      <w:r>
        <w:rPr>
          <w:lang w:val="fr-FR"/>
        </w:rPr>
        <w:t>Point 1 de l</w:t>
      </w:r>
      <w:r w:rsidR="00444DEA">
        <w:rPr>
          <w:lang w:val="fr-FR"/>
        </w:rPr>
        <w:t>’</w:t>
      </w:r>
      <w:r>
        <w:rPr>
          <w:lang w:val="fr-FR"/>
        </w:rPr>
        <w:t>ordre du jour provisoire</w:t>
      </w:r>
    </w:p>
    <w:p w14:paraId="05AED724" w14:textId="02082339" w:rsidR="00290D86" w:rsidRPr="00F46517" w:rsidRDefault="00290D86" w:rsidP="00290D86">
      <w:pPr>
        <w:rPr>
          <w:lang w:val="fr-FR"/>
        </w:rPr>
      </w:pPr>
      <w:r>
        <w:rPr>
          <w:b/>
          <w:bCs/>
          <w:lang w:val="fr-FR"/>
        </w:rPr>
        <w:t>Adoption de l</w:t>
      </w:r>
      <w:r w:rsidR="00444DEA">
        <w:rPr>
          <w:b/>
          <w:bCs/>
          <w:lang w:val="fr-FR"/>
        </w:rPr>
        <w:t>’</w:t>
      </w:r>
      <w:r>
        <w:rPr>
          <w:b/>
          <w:bCs/>
          <w:lang w:val="fr-FR"/>
        </w:rPr>
        <w:t>ordre du jour</w:t>
      </w:r>
    </w:p>
    <w:p w14:paraId="1F80295E" w14:textId="4219E785" w:rsidR="00290D86" w:rsidRPr="00F46517" w:rsidRDefault="00290D86" w:rsidP="00F251C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Ordre du jour provisoire de la trente-huitième session</w:t>
      </w:r>
      <w:r w:rsidR="00F251C9" w:rsidRPr="00F251C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2BFB1D9" w14:textId="77777777" w:rsidR="00290D86" w:rsidRPr="00F46517" w:rsidRDefault="00290D86" w:rsidP="00F251C9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14:paraId="5F169C3C" w14:textId="4D5FBE99" w:rsidR="00290D86" w:rsidRPr="00F46517" w:rsidRDefault="00290D86" w:rsidP="00F251C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Liste des documents classés par point de l</w:t>
      </w:r>
      <w:r w:rsidR="00444DEA">
        <w:rPr>
          <w:lang w:val="fr-FR"/>
        </w:rPr>
        <w:t>’</w:t>
      </w:r>
      <w:r>
        <w:rPr>
          <w:lang w:val="fr-FR"/>
        </w:rPr>
        <w:t>ordre du jour et annotations</w:t>
      </w:r>
    </w:p>
    <w:p w14:paraId="13420F19" w14:textId="775D464C" w:rsidR="00F9573C" w:rsidRDefault="00290D86" w:rsidP="00F251C9">
      <w:pPr>
        <w:pStyle w:val="H23G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  <w:t>Adoption de l</w:t>
      </w:r>
      <w:r w:rsidR="00444DEA">
        <w:rPr>
          <w:lang w:val="fr-FR"/>
        </w:rPr>
        <w:t>’</w:t>
      </w:r>
      <w:r>
        <w:rPr>
          <w:lang w:val="fr-FR"/>
        </w:rPr>
        <w:t>ordre du jour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290D86" w:rsidRPr="00C41FB8" w14:paraId="1DD8AFD4" w14:textId="77777777" w:rsidTr="00290D86">
        <w:tc>
          <w:tcPr>
            <w:tcW w:w="3686" w:type="dxa"/>
            <w:shd w:val="clear" w:color="auto" w:fill="auto"/>
          </w:tcPr>
          <w:p w14:paraId="0C67688B" w14:textId="7298C353" w:rsidR="00290D86" w:rsidRPr="00F46517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ECE/TRANS/WP.15/AC.2/77 (secrétariat)</w:t>
            </w:r>
          </w:p>
        </w:tc>
        <w:tc>
          <w:tcPr>
            <w:tcW w:w="3828" w:type="dxa"/>
            <w:shd w:val="clear" w:color="auto" w:fill="auto"/>
          </w:tcPr>
          <w:p w14:paraId="7622530A" w14:textId="103EA622" w:rsidR="00290D86" w:rsidRPr="00F46517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Ordre du jour provisoire</w:t>
            </w:r>
          </w:p>
        </w:tc>
      </w:tr>
      <w:tr w:rsidR="00290D86" w:rsidRPr="00C41FB8" w14:paraId="03121D07" w14:textId="77777777" w:rsidTr="00290D86">
        <w:tc>
          <w:tcPr>
            <w:tcW w:w="3686" w:type="dxa"/>
            <w:shd w:val="clear" w:color="auto" w:fill="auto"/>
          </w:tcPr>
          <w:p w14:paraId="7274AFB6" w14:textId="055C81AE" w:rsidR="00290D86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ECE/TRANS/WP.15/AC.2/77/Add.1 (secrétariat)</w:t>
            </w:r>
          </w:p>
        </w:tc>
        <w:tc>
          <w:tcPr>
            <w:tcW w:w="3828" w:type="dxa"/>
            <w:shd w:val="clear" w:color="auto" w:fill="auto"/>
          </w:tcPr>
          <w:p w14:paraId="0185BF8C" w14:textId="15FCA91B" w:rsidR="00290D86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Liste des documents classés par point de</w:t>
            </w:r>
            <w:r w:rsidR="00B32E95">
              <w:rPr>
                <w:lang w:val="fr-FR"/>
              </w:rPr>
              <w:t> </w:t>
            </w:r>
            <w:r>
              <w:rPr>
                <w:lang w:val="fr-FR"/>
              </w:rPr>
              <w:t>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ordre du jour et annotations</w:t>
            </w:r>
          </w:p>
        </w:tc>
      </w:tr>
      <w:tr w:rsidR="00290D86" w:rsidRPr="00C41FB8" w14:paraId="045F2543" w14:textId="77777777" w:rsidTr="00290D86">
        <w:tc>
          <w:tcPr>
            <w:tcW w:w="3686" w:type="dxa"/>
            <w:shd w:val="clear" w:color="auto" w:fill="auto"/>
          </w:tcPr>
          <w:p w14:paraId="75FE5C1A" w14:textId="410158E4" w:rsidR="00290D86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Document informel INF.1 (secrétariat)</w:t>
            </w:r>
          </w:p>
        </w:tc>
        <w:tc>
          <w:tcPr>
            <w:tcW w:w="3828" w:type="dxa"/>
            <w:shd w:val="clear" w:color="auto" w:fill="auto"/>
          </w:tcPr>
          <w:p w14:paraId="3A204E0D" w14:textId="2A98339E" w:rsidR="00290D86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Liste de tous les documents par point de</w:t>
            </w:r>
            <w:r w:rsidR="00BE6134">
              <w:rPr>
                <w:lang w:val="fr-FR"/>
              </w:rPr>
              <w:t> </w:t>
            </w:r>
            <w:r>
              <w:rPr>
                <w:lang w:val="fr-FR"/>
              </w:rPr>
              <w:t>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ordre du jour</w:t>
            </w:r>
          </w:p>
        </w:tc>
      </w:tr>
      <w:tr w:rsidR="00290D86" w:rsidRPr="00C41FB8" w14:paraId="1254C71E" w14:textId="77777777" w:rsidTr="00290D86">
        <w:tc>
          <w:tcPr>
            <w:tcW w:w="3686" w:type="dxa"/>
            <w:shd w:val="clear" w:color="auto" w:fill="auto"/>
          </w:tcPr>
          <w:p w14:paraId="3044A703" w14:textId="462DC76E" w:rsidR="00290D86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Documents de référence</w:t>
            </w:r>
          </w:p>
        </w:tc>
        <w:tc>
          <w:tcPr>
            <w:tcW w:w="3828" w:type="dxa"/>
            <w:shd w:val="clear" w:color="auto" w:fill="auto"/>
          </w:tcPr>
          <w:p w14:paraId="54C7DC21" w14:textId="77777777" w:rsidR="00290D86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</w:p>
        </w:tc>
      </w:tr>
      <w:tr w:rsidR="00290D86" w:rsidRPr="00C41FB8" w14:paraId="0F6CE53E" w14:textId="77777777" w:rsidTr="00290D86">
        <w:tc>
          <w:tcPr>
            <w:tcW w:w="3686" w:type="dxa"/>
            <w:shd w:val="clear" w:color="auto" w:fill="auto"/>
          </w:tcPr>
          <w:p w14:paraId="7B229925" w14:textId="69371D46" w:rsidR="00290D86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ECE/TRANS/301, vol. I et II</w:t>
            </w:r>
          </w:p>
        </w:tc>
        <w:tc>
          <w:tcPr>
            <w:tcW w:w="3828" w:type="dxa"/>
            <w:shd w:val="clear" w:color="auto" w:fill="auto"/>
          </w:tcPr>
          <w:p w14:paraId="795A11E1" w14:textId="74F15F0C" w:rsidR="00290D86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ADN 2021</w:t>
            </w:r>
          </w:p>
        </w:tc>
      </w:tr>
      <w:tr w:rsidR="00290D86" w:rsidRPr="00C41FB8" w14:paraId="6680D639" w14:textId="77777777" w:rsidTr="00290D86">
        <w:tc>
          <w:tcPr>
            <w:tcW w:w="3686" w:type="dxa"/>
            <w:shd w:val="clear" w:color="auto" w:fill="auto"/>
          </w:tcPr>
          <w:p w14:paraId="48EA81C5" w14:textId="55D8455D" w:rsidR="00290D86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ECE/TRANS/WP.15/AC.2/76</w:t>
            </w:r>
          </w:p>
        </w:tc>
        <w:tc>
          <w:tcPr>
            <w:tcW w:w="3828" w:type="dxa"/>
            <w:shd w:val="clear" w:color="auto" w:fill="auto"/>
          </w:tcPr>
          <w:p w14:paraId="67814D56" w14:textId="539AE8ED" w:rsidR="00290D86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Comité de sécurité de 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ADN sur</w:t>
            </w:r>
            <w:r w:rsidR="00B32E95">
              <w:rPr>
                <w:lang w:val="fr-FR"/>
              </w:rPr>
              <w:t> </w:t>
            </w:r>
            <w:r>
              <w:rPr>
                <w:lang w:val="fr-FR"/>
              </w:rPr>
              <w:t>sa trente-septième session</w:t>
            </w:r>
          </w:p>
        </w:tc>
      </w:tr>
    </w:tbl>
    <w:p w14:paraId="581C4F25" w14:textId="6C2021AB" w:rsidR="00290D86" w:rsidRPr="00F46517" w:rsidRDefault="00290D86" w:rsidP="00F251C9">
      <w:pPr>
        <w:pStyle w:val="H23G"/>
        <w:rPr>
          <w:lang w:val="fr-FR"/>
        </w:rPr>
      </w:pPr>
      <w:r>
        <w:rPr>
          <w:bCs/>
          <w:lang w:val="fr-FR"/>
        </w:rPr>
        <w:tab/>
        <w:t>2.</w:t>
      </w:r>
      <w:r>
        <w:rPr>
          <w:lang w:val="fr-FR"/>
        </w:rPr>
        <w:tab/>
      </w:r>
      <w:r>
        <w:rPr>
          <w:bCs/>
          <w:lang w:val="fr-FR"/>
        </w:rPr>
        <w:t xml:space="preserve">Questions découlant des travaux </w:t>
      </w:r>
      <w:r w:rsidRPr="00F251C9">
        <w:rPr>
          <w:lang w:val="fr-FR"/>
        </w:rPr>
        <w:t>d</w:t>
      </w:r>
      <w:r w:rsidR="00444DEA">
        <w:rPr>
          <w:lang w:val="fr-FR"/>
        </w:rPr>
        <w:t>’</w:t>
      </w:r>
      <w:r w:rsidRPr="00F251C9">
        <w:rPr>
          <w:lang w:val="fr-FR"/>
        </w:rPr>
        <w:t>organes</w:t>
      </w:r>
      <w:r>
        <w:rPr>
          <w:bCs/>
          <w:lang w:val="fr-FR"/>
        </w:rPr>
        <w:t xml:space="preserve"> des Nations Unies </w:t>
      </w:r>
      <w:r w:rsidR="002F703F">
        <w:rPr>
          <w:bCs/>
          <w:lang w:val="fr-FR"/>
        </w:rPr>
        <w:br/>
      </w:r>
      <w:r>
        <w:rPr>
          <w:bCs/>
          <w:lang w:val="fr-FR"/>
        </w:rPr>
        <w:t>ou d</w:t>
      </w:r>
      <w:r w:rsidR="00444DEA">
        <w:rPr>
          <w:bCs/>
          <w:lang w:val="fr-FR"/>
        </w:rPr>
        <w:t>’</w:t>
      </w:r>
      <w:r>
        <w:rPr>
          <w:bCs/>
          <w:lang w:val="fr-FR"/>
        </w:rPr>
        <w:t>autres organisations</w:t>
      </w:r>
    </w:p>
    <w:p w14:paraId="51152E9C" w14:textId="499B2233" w:rsidR="00290D86" w:rsidRPr="00F46517" w:rsidRDefault="00290D86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souhaitera sans doute être informé des activités d</w:t>
      </w:r>
      <w:r w:rsidR="00444DEA">
        <w:rPr>
          <w:lang w:val="fr-FR"/>
        </w:rPr>
        <w:t>’</w:t>
      </w:r>
      <w:r>
        <w:rPr>
          <w:lang w:val="fr-FR"/>
        </w:rPr>
        <w:t>autres organes et organisations ayant une incidence sur ses travaux.</w:t>
      </w:r>
    </w:p>
    <w:p w14:paraId="34A9ED4A" w14:textId="710244B0" w:rsidR="00290D86" w:rsidRPr="00F46517" w:rsidRDefault="00290D86" w:rsidP="00F251C9">
      <w:pPr>
        <w:pStyle w:val="H23G"/>
        <w:rPr>
          <w:lang w:val="fr-FR"/>
        </w:rPr>
      </w:pPr>
      <w:r>
        <w:rPr>
          <w:bCs/>
          <w:lang w:val="fr-FR"/>
        </w:rPr>
        <w:lastRenderedPageBreak/>
        <w:tab/>
        <w:t>3.</w:t>
      </w:r>
      <w:r>
        <w:rPr>
          <w:lang w:val="fr-FR"/>
        </w:rPr>
        <w:tab/>
      </w:r>
      <w:r>
        <w:rPr>
          <w:bCs/>
          <w:lang w:val="fr-FR"/>
        </w:rPr>
        <w:t>Mise en œuvre de l</w:t>
      </w:r>
      <w:r w:rsidR="00444DEA">
        <w:rPr>
          <w:bCs/>
          <w:lang w:val="fr-FR"/>
        </w:rPr>
        <w:t>’</w:t>
      </w:r>
      <w:r>
        <w:rPr>
          <w:bCs/>
          <w:lang w:val="fr-FR"/>
        </w:rPr>
        <w:t>Accord européen relatif au transport international des</w:t>
      </w:r>
      <w:r w:rsidR="002F703F">
        <w:rPr>
          <w:bCs/>
          <w:lang w:val="fr-FR"/>
        </w:rPr>
        <w:t> </w:t>
      </w:r>
      <w:r>
        <w:rPr>
          <w:bCs/>
          <w:lang w:val="fr-FR"/>
        </w:rPr>
        <w:t>marchandises dangereuses par voies de navigation intérieures (ADN)</w:t>
      </w:r>
    </w:p>
    <w:p w14:paraId="760108D2" w14:textId="496592D5" w:rsidR="00290D86" w:rsidRPr="00F46517" w:rsidRDefault="00290D86" w:rsidP="00F251C9">
      <w:pPr>
        <w:pStyle w:val="H23G"/>
        <w:rPr>
          <w:lang w:val="fr-FR"/>
        </w:rPr>
      </w:pPr>
      <w:r>
        <w:rPr>
          <w:bCs/>
          <w:lang w:val="fr-FR"/>
        </w:rPr>
        <w:tab/>
        <w:t>a)</w:t>
      </w:r>
      <w:r>
        <w:rPr>
          <w:lang w:val="fr-FR"/>
        </w:rPr>
        <w:tab/>
      </w:r>
      <w:r>
        <w:rPr>
          <w:bCs/>
          <w:lang w:val="fr-FR"/>
        </w:rPr>
        <w:t>État de l</w:t>
      </w:r>
      <w:r w:rsidR="00444DEA">
        <w:rPr>
          <w:bCs/>
          <w:lang w:val="fr-FR"/>
        </w:rPr>
        <w:t>’</w:t>
      </w:r>
      <w:r>
        <w:rPr>
          <w:bCs/>
          <w:lang w:val="fr-FR"/>
        </w:rPr>
        <w:t>ADN</w:t>
      </w:r>
    </w:p>
    <w:p w14:paraId="20BC516F" w14:textId="2609391D" w:rsidR="00290D86" w:rsidRPr="00F46517" w:rsidRDefault="00290D86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sera informé de l</w:t>
      </w:r>
      <w:r w:rsidR="00444DEA">
        <w:rPr>
          <w:lang w:val="fr-FR"/>
        </w:rPr>
        <w:t>’</w:t>
      </w:r>
      <w:r>
        <w:rPr>
          <w:lang w:val="fr-FR"/>
        </w:rPr>
        <w:t>état de l</w:t>
      </w:r>
      <w:r w:rsidR="00444DEA">
        <w:rPr>
          <w:lang w:val="fr-FR"/>
        </w:rPr>
        <w:t>’</w:t>
      </w:r>
      <w:r>
        <w:rPr>
          <w:lang w:val="fr-FR"/>
        </w:rPr>
        <w:t>ADN.</w:t>
      </w:r>
    </w:p>
    <w:p w14:paraId="11208CF6" w14:textId="745F5CD1" w:rsidR="00290D86" w:rsidRDefault="00290D86" w:rsidP="00F251C9">
      <w:pPr>
        <w:pStyle w:val="H23G"/>
        <w:rPr>
          <w:bCs/>
          <w:lang w:val="fr-FR"/>
        </w:rPr>
      </w:pPr>
      <w:r>
        <w:rPr>
          <w:bCs/>
          <w:lang w:val="fr-FR"/>
        </w:rPr>
        <w:tab/>
        <w:t>b)</w:t>
      </w:r>
      <w:r>
        <w:rPr>
          <w:lang w:val="fr-FR"/>
        </w:rPr>
        <w:tab/>
      </w:r>
      <w:r>
        <w:rPr>
          <w:bCs/>
          <w:lang w:val="fr-FR"/>
        </w:rPr>
        <w:t>Autorisations spéciales, dérogations et équivalences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112"/>
      </w:tblGrid>
      <w:tr w:rsidR="00290D86" w:rsidRPr="00C41FB8" w14:paraId="3678174F" w14:textId="77777777" w:rsidTr="00DD761C">
        <w:tc>
          <w:tcPr>
            <w:tcW w:w="3402" w:type="dxa"/>
            <w:shd w:val="clear" w:color="auto" w:fill="auto"/>
          </w:tcPr>
          <w:p w14:paraId="776AD202" w14:textId="19B585B9" w:rsidR="00290D86" w:rsidRPr="00F46517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ECE/TRANS/WP.15/AC.2/2021/20 et</w:t>
            </w:r>
            <w:r w:rsidR="00AE2CE0">
              <w:rPr>
                <w:lang w:val="fr-FR"/>
              </w:rPr>
              <w:t> </w:t>
            </w:r>
            <w:r>
              <w:rPr>
                <w:lang w:val="fr-FR"/>
              </w:rPr>
              <w:t>document informel INF.3 (Pays-Bas)</w:t>
            </w:r>
          </w:p>
        </w:tc>
        <w:tc>
          <w:tcPr>
            <w:tcW w:w="4112" w:type="dxa"/>
            <w:shd w:val="clear" w:color="auto" w:fill="auto"/>
          </w:tcPr>
          <w:p w14:paraId="580798A7" w14:textId="78E6B4EB" w:rsidR="00290D86" w:rsidRPr="00F46517" w:rsidRDefault="00290D86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Autorisation spéciale concernant </w:t>
            </w:r>
            <w:r w:rsidR="00B32E95">
              <w:rPr>
                <w:lang w:val="fr-FR"/>
              </w:rPr>
              <w:br/>
            </w:r>
            <w:r>
              <w:rPr>
                <w:lang w:val="fr-FR"/>
              </w:rPr>
              <w:t>le No ONU 1288 HUILE DE SCHISTE</w:t>
            </w:r>
          </w:p>
        </w:tc>
      </w:tr>
    </w:tbl>
    <w:p w14:paraId="36C51495" w14:textId="310AC032" w:rsidR="006435F5" w:rsidRPr="00F46517" w:rsidRDefault="006435F5" w:rsidP="00F251C9">
      <w:pPr>
        <w:pStyle w:val="H23G"/>
        <w:rPr>
          <w:lang w:val="fr-FR"/>
        </w:rPr>
      </w:pPr>
      <w:r>
        <w:rPr>
          <w:bCs/>
          <w:lang w:val="fr-FR"/>
        </w:rPr>
        <w:tab/>
        <w:t>c)</w:t>
      </w:r>
      <w:r>
        <w:rPr>
          <w:lang w:val="fr-FR"/>
        </w:rPr>
        <w:tab/>
      </w:r>
      <w:r>
        <w:rPr>
          <w:bCs/>
          <w:lang w:val="fr-FR"/>
        </w:rPr>
        <w:t>Interprétation du Règlement annexé à l</w:t>
      </w:r>
      <w:r w:rsidR="00444DEA">
        <w:rPr>
          <w:bCs/>
          <w:lang w:val="fr-FR"/>
        </w:rPr>
        <w:t>’</w:t>
      </w:r>
      <w:r>
        <w:rPr>
          <w:bCs/>
          <w:lang w:val="fr-FR"/>
        </w:rPr>
        <w:t>ADN</w:t>
      </w:r>
    </w:p>
    <w:p w14:paraId="41B35E30" w14:textId="12BD5A5A" w:rsidR="006435F5" w:rsidRPr="00F46517" w:rsidRDefault="006435F5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est invité à examiner l</w:t>
      </w:r>
      <w:r w:rsidR="00444DEA">
        <w:rPr>
          <w:lang w:val="fr-FR"/>
        </w:rPr>
        <w:t>’</w:t>
      </w:r>
      <w:r>
        <w:rPr>
          <w:lang w:val="fr-FR"/>
        </w:rPr>
        <w:t>interprétation de toute disposition du Règlement annexé à l</w:t>
      </w:r>
      <w:r w:rsidR="00444DEA">
        <w:rPr>
          <w:lang w:val="fr-FR"/>
        </w:rPr>
        <w:t>’</w:t>
      </w:r>
      <w:r>
        <w:rPr>
          <w:lang w:val="fr-FR"/>
        </w:rPr>
        <w:t>ADN qui est jugée ambiguë ou floue.</w:t>
      </w:r>
    </w:p>
    <w:p w14:paraId="0978B956" w14:textId="33461629" w:rsidR="00290D86" w:rsidRDefault="006435F5" w:rsidP="00F251C9">
      <w:pPr>
        <w:pStyle w:val="H23G"/>
        <w:rPr>
          <w:bCs/>
          <w:lang w:val="fr-FR"/>
        </w:rPr>
      </w:pPr>
      <w:r>
        <w:rPr>
          <w:bCs/>
          <w:lang w:val="fr-FR"/>
        </w:rPr>
        <w:tab/>
        <w:t>d)</w:t>
      </w:r>
      <w:r>
        <w:rPr>
          <w:lang w:val="fr-FR"/>
        </w:rPr>
        <w:tab/>
      </w:r>
      <w:r>
        <w:rPr>
          <w:bCs/>
          <w:lang w:val="fr-FR"/>
        </w:rPr>
        <w:t>Formation des experts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112"/>
      </w:tblGrid>
      <w:tr w:rsidR="006435F5" w:rsidRPr="00C41FB8" w14:paraId="4CACCC0C" w14:textId="77777777" w:rsidTr="00DD761C">
        <w:tc>
          <w:tcPr>
            <w:tcW w:w="3402" w:type="dxa"/>
            <w:shd w:val="clear" w:color="auto" w:fill="auto"/>
          </w:tcPr>
          <w:p w14:paraId="2B4DDDE3" w14:textId="448EFC3C" w:rsidR="006435F5" w:rsidRPr="00F46517" w:rsidRDefault="006435F5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ECE/TRANS/WP.15/AC.2/2021/11, ECE/TRANS/WP.15/AC.2/2021/12 et</w:t>
            </w:r>
            <w:r w:rsidR="00AE2CE0">
              <w:rPr>
                <w:lang w:val="fr-FR"/>
              </w:rPr>
              <w:t> </w:t>
            </w:r>
            <w:r>
              <w:rPr>
                <w:lang w:val="fr-FR"/>
              </w:rPr>
              <w:t>ECE/TRANS/WP.15/AC.2/2021/13 (CCNR)</w:t>
            </w:r>
          </w:p>
        </w:tc>
        <w:tc>
          <w:tcPr>
            <w:tcW w:w="4112" w:type="dxa"/>
            <w:shd w:val="clear" w:color="auto" w:fill="auto"/>
          </w:tcPr>
          <w:p w14:paraId="65461552" w14:textId="1AD1E2E6" w:rsidR="006435F5" w:rsidRPr="00F46517" w:rsidRDefault="006435F5" w:rsidP="00EA7ED6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Catalogue de questions ADN 2021</w:t>
            </w:r>
          </w:p>
        </w:tc>
      </w:tr>
      <w:tr w:rsidR="006435F5" w:rsidRPr="006435F5" w14:paraId="4D982F7B" w14:textId="77777777" w:rsidTr="00DD761C">
        <w:tc>
          <w:tcPr>
            <w:tcW w:w="3402" w:type="dxa"/>
            <w:shd w:val="clear" w:color="auto" w:fill="auto"/>
          </w:tcPr>
          <w:p w14:paraId="338023AA" w14:textId="2C8AA7D0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46517">
              <w:rPr>
                <w:lang w:val="en-US"/>
              </w:rPr>
              <w:t>ECE/TRANS/WP.15/AC.2/2021/14 (CCNR)</w:t>
            </w:r>
          </w:p>
        </w:tc>
        <w:tc>
          <w:tcPr>
            <w:tcW w:w="4112" w:type="dxa"/>
            <w:shd w:val="clear" w:color="auto" w:fill="auto"/>
          </w:tcPr>
          <w:p w14:paraId="55E5025B" w14:textId="7D4B5077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Directive du Comité d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administration relative à 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utilisation du catalogue de questions pour 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examen d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expert ADN (chapitre 8.2 de 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ADN)</w:t>
            </w:r>
          </w:p>
        </w:tc>
      </w:tr>
      <w:tr w:rsidR="006435F5" w:rsidRPr="006435F5" w14:paraId="3FAE19CB" w14:textId="77777777" w:rsidTr="00DD761C">
        <w:tc>
          <w:tcPr>
            <w:tcW w:w="3402" w:type="dxa"/>
            <w:shd w:val="clear" w:color="auto" w:fill="auto"/>
          </w:tcPr>
          <w:p w14:paraId="3260DED2" w14:textId="56FB12F9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ECE/TRANS/WP.15/AC.2/2021/15 (Autriche)</w:t>
            </w:r>
          </w:p>
        </w:tc>
        <w:tc>
          <w:tcPr>
            <w:tcW w:w="4112" w:type="dxa"/>
            <w:shd w:val="clear" w:color="auto" w:fill="auto"/>
          </w:tcPr>
          <w:p w14:paraId="4950E6AB" w14:textId="619A6D37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Corrections du catalogue de questions </w:t>
            </w:r>
            <w:r w:rsidR="00B32E95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généralités</w:t>
            </w:r>
          </w:p>
        </w:tc>
      </w:tr>
    </w:tbl>
    <w:p w14:paraId="1C2906E0" w14:textId="0BC90292" w:rsidR="006435F5" w:rsidRPr="00F46517" w:rsidRDefault="006435F5" w:rsidP="00DD761C">
      <w:pPr>
        <w:pStyle w:val="SingleTxtG"/>
        <w:spacing w:before="120"/>
        <w:ind w:firstLine="567"/>
        <w:rPr>
          <w:lang w:val="fr-FR"/>
        </w:rPr>
      </w:pPr>
      <w:r>
        <w:rPr>
          <w:lang w:val="fr-FR"/>
        </w:rPr>
        <w:t>Il est rappelé que les Parties contractantes sont invitées à communiquer leurs spécimens d</w:t>
      </w:r>
      <w:r w:rsidR="00444DEA">
        <w:rPr>
          <w:lang w:val="fr-FR"/>
        </w:rPr>
        <w:t>’</w:t>
      </w:r>
      <w:r>
        <w:rPr>
          <w:lang w:val="fr-FR"/>
        </w:rPr>
        <w:t>attestations d</w:t>
      </w:r>
      <w:r w:rsidR="00444DEA">
        <w:rPr>
          <w:lang w:val="fr-FR"/>
        </w:rPr>
        <w:t>’</w:t>
      </w:r>
      <w:r>
        <w:rPr>
          <w:lang w:val="fr-FR"/>
        </w:rPr>
        <w:t>expert au secrétariat de la CEE pour que celui-ci les affiche sur le site Web. Les pays sont aussi invités à communiquer leurs statistiques relatives aux examens.</w:t>
      </w:r>
    </w:p>
    <w:p w14:paraId="6CF985CE" w14:textId="77777777" w:rsidR="006435F5" w:rsidRPr="00F46517" w:rsidRDefault="006435F5" w:rsidP="00F251C9">
      <w:pPr>
        <w:pStyle w:val="H23G"/>
        <w:rPr>
          <w:lang w:val="fr-FR"/>
        </w:rPr>
      </w:pPr>
      <w:r>
        <w:rPr>
          <w:bCs/>
          <w:lang w:val="fr-FR"/>
        </w:rPr>
        <w:tab/>
        <w:t>e)</w:t>
      </w:r>
      <w:r>
        <w:rPr>
          <w:lang w:val="fr-FR"/>
        </w:rPr>
        <w:tab/>
      </w:r>
      <w:r>
        <w:rPr>
          <w:bCs/>
          <w:lang w:val="fr-FR"/>
        </w:rPr>
        <w:t>Questions relatives aux sociétés de classification</w:t>
      </w:r>
    </w:p>
    <w:p w14:paraId="3B8F2626" w14:textId="33C15776" w:rsidR="006435F5" w:rsidRPr="00F46517" w:rsidRDefault="006435F5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>La liste des sociétés de classification agréées par les Parties contractantes à l</w:t>
      </w:r>
      <w:r w:rsidR="00444DEA">
        <w:rPr>
          <w:lang w:val="fr-FR"/>
        </w:rPr>
        <w:t>’</w:t>
      </w:r>
      <w:r>
        <w:rPr>
          <w:lang w:val="fr-FR"/>
        </w:rPr>
        <w:t>ADN peut être consultée à l</w:t>
      </w:r>
      <w:r w:rsidR="00444DEA">
        <w:rPr>
          <w:lang w:val="fr-FR"/>
        </w:rPr>
        <w:t>’</w:t>
      </w:r>
      <w:r>
        <w:rPr>
          <w:lang w:val="fr-FR"/>
        </w:rPr>
        <w:t>adresse suivante</w:t>
      </w:r>
      <w:r w:rsidR="00DD761C">
        <w:rPr>
          <w:lang w:val="fr-FR"/>
        </w:rPr>
        <w:t> </w:t>
      </w:r>
      <w:r>
        <w:rPr>
          <w:lang w:val="fr-FR"/>
        </w:rPr>
        <w:t xml:space="preserve">: </w:t>
      </w:r>
      <w:hyperlink r:id="rId8" w:history="1">
        <w:r w:rsidRPr="00B32E95">
          <w:rPr>
            <w:rStyle w:val="Lienhypertexte"/>
            <w:color w:val="auto"/>
            <w:lang w:val="fr-FR"/>
          </w:rPr>
          <w:t>https://unece.org/classification-societies</w:t>
        </w:r>
      </w:hyperlink>
      <w:r>
        <w:rPr>
          <w:lang w:val="fr-FR"/>
        </w:rPr>
        <w:t>.</w:t>
      </w:r>
    </w:p>
    <w:p w14:paraId="7DB75272" w14:textId="7642D378" w:rsidR="006435F5" w:rsidRPr="00F46517" w:rsidRDefault="006435F5" w:rsidP="00F251C9">
      <w:pPr>
        <w:pStyle w:val="H23G"/>
        <w:rPr>
          <w:lang w:val="fr-FR"/>
        </w:rPr>
      </w:pPr>
      <w:r>
        <w:rPr>
          <w:bCs/>
          <w:lang w:val="fr-FR"/>
        </w:rPr>
        <w:tab/>
        <w:t>4.</w:t>
      </w:r>
      <w:r>
        <w:rPr>
          <w:lang w:val="fr-FR"/>
        </w:rPr>
        <w:tab/>
      </w:r>
      <w:r>
        <w:rPr>
          <w:bCs/>
          <w:lang w:val="fr-FR"/>
        </w:rPr>
        <w:t>Propositions d</w:t>
      </w:r>
      <w:r w:rsidR="00444DEA">
        <w:rPr>
          <w:bCs/>
          <w:lang w:val="fr-FR"/>
        </w:rPr>
        <w:t>’</w:t>
      </w:r>
      <w:r>
        <w:rPr>
          <w:bCs/>
          <w:lang w:val="fr-FR"/>
        </w:rPr>
        <w:t>amendements au Règlement annexé à l</w:t>
      </w:r>
      <w:r w:rsidR="00444DEA">
        <w:rPr>
          <w:bCs/>
          <w:lang w:val="fr-FR"/>
        </w:rPr>
        <w:t>’</w:t>
      </w:r>
      <w:r>
        <w:rPr>
          <w:bCs/>
          <w:lang w:val="fr-FR"/>
        </w:rPr>
        <w:t>ADN</w:t>
      </w:r>
    </w:p>
    <w:p w14:paraId="7CE2ED06" w14:textId="77777777" w:rsidR="006435F5" w:rsidRPr="00F46517" w:rsidRDefault="006435F5" w:rsidP="00F251C9">
      <w:pPr>
        <w:pStyle w:val="H23G"/>
        <w:rPr>
          <w:lang w:val="fr-FR"/>
        </w:rPr>
      </w:pPr>
      <w:r>
        <w:rPr>
          <w:bCs/>
          <w:lang w:val="fr-FR"/>
        </w:rPr>
        <w:tab/>
        <w:t>a)</w:t>
      </w:r>
      <w:r>
        <w:rPr>
          <w:lang w:val="fr-FR"/>
        </w:rPr>
        <w:tab/>
      </w:r>
      <w:r>
        <w:rPr>
          <w:bCs/>
          <w:lang w:val="fr-FR"/>
        </w:rPr>
        <w:t>Travaux de la Réunion commune RID/ADR/ADN</w:t>
      </w:r>
    </w:p>
    <w:p w14:paraId="28AC0B13" w14:textId="346141BC" w:rsidR="006435F5" w:rsidRPr="00F46517" w:rsidRDefault="006435F5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souhaitera sans doute noter qu</w:t>
      </w:r>
      <w:r w:rsidR="00444DEA">
        <w:rPr>
          <w:lang w:val="fr-FR"/>
        </w:rPr>
        <w:t>’</w:t>
      </w:r>
      <w:r>
        <w:rPr>
          <w:lang w:val="fr-FR"/>
        </w:rPr>
        <w:t>à ses sessions de l</w:t>
      </w:r>
      <w:r w:rsidR="00444DEA">
        <w:rPr>
          <w:lang w:val="fr-FR"/>
        </w:rPr>
        <w:t>’</w:t>
      </w:r>
      <w:r>
        <w:rPr>
          <w:lang w:val="fr-FR"/>
        </w:rPr>
        <w:t>automne 2020 et du printemps 2021, la Réunion commune RID/ADR/ADN a adopté des propositions d</w:t>
      </w:r>
      <w:r w:rsidR="00444DEA">
        <w:rPr>
          <w:lang w:val="fr-FR"/>
        </w:rPr>
        <w:t>’</w:t>
      </w:r>
      <w:r>
        <w:rPr>
          <w:lang w:val="fr-FR"/>
        </w:rPr>
        <w:t>amendements au RID, à l</w:t>
      </w:r>
      <w:r w:rsidR="00444DEA">
        <w:rPr>
          <w:lang w:val="fr-FR"/>
        </w:rPr>
        <w:t>’</w:t>
      </w:r>
      <w:r>
        <w:rPr>
          <w:lang w:val="fr-FR"/>
        </w:rPr>
        <w:t>ADR et à l</w:t>
      </w:r>
      <w:r w:rsidR="00444DEA">
        <w:rPr>
          <w:lang w:val="fr-FR"/>
        </w:rPr>
        <w:t>’</w:t>
      </w:r>
      <w:r>
        <w:rPr>
          <w:lang w:val="fr-FR"/>
        </w:rPr>
        <w:t>ADN. Ces amendements figurent dans les documents ECE/TRANS/WP.15/AC.1/156, annexe II et ECE/TRANS/WP.15/AC.1/160, annexe II. Le</w:t>
      </w:r>
      <w:r w:rsidR="00DD761C">
        <w:rPr>
          <w:lang w:val="fr-FR"/>
        </w:rPr>
        <w:t> </w:t>
      </w:r>
      <w:r>
        <w:rPr>
          <w:lang w:val="fr-FR"/>
        </w:rPr>
        <w:t>Comité de sécurité souhaitera peut-être également considérer ces amendements à la lumière de ceux qui ont été adoptés par le Groupe de travail des transports de marchandises dangereuses (WP.15) à ses 108</w:t>
      </w:r>
      <w:r w:rsidRPr="002F703F">
        <w:rPr>
          <w:vertAlign w:val="superscript"/>
          <w:lang w:val="fr-FR"/>
        </w:rPr>
        <w:t>e</w:t>
      </w:r>
      <w:r>
        <w:rPr>
          <w:lang w:val="fr-FR"/>
        </w:rPr>
        <w:t xml:space="preserve"> et 109</w:t>
      </w:r>
      <w:r w:rsidRPr="002F703F">
        <w:rPr>
          <w:vertAlign w:val="superscript"/>
          <w:lang w:val="fr-FR"/>
        </w:rPr>
        <w:t>e</w:t>
      </w:r>
      <w:r w:rsidR="002F703F">
        <w:rPr>
          <w:lang w:val="fr-FR"/>
        </w:rPr>
        <w:t> </w:t>
      </w:r>
      <w:r>
        <w:rPr>
          <w:lang w:val="fr-FR"/>
        </w:rPr>
        <w:t>sessions (ECE/TRANS/WP.15/251, annexe I, et ECE/TRANS/WP.15/253, annexe I).</w:t>
      </w:r>
    </w:p>
    <w:p w14:paraId="6B31902C" w14:textId="381CC4FA" w:rsidR="006435F5" w:rsidRPr="00F46517" w:rsidRDefault="006435F5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voudra bien noter qu</w:t>
      </w:r>
      <w:r w:rsidR="00444DEA">
        <w:rPr>
          <w:lang w:val="fr-FR"/>
        </w:rPr>
        <w:t>’</w:t>
      </w:r>
      <w:r>
        <w:rPr>
          <w:lang w:val="fr-FR"/>
        </w:rPr>
        <w:t>à sa prochaine session de l</w:t>
      </w:r>
      <w:r w:rsidR="00444DEA">
        <w:rPr>
          <w:lang w:val="fr-FR"/>
        </w:rPr>
        <w:t>’</w:t>
      </w:r>
      <w:r>
        <w:rPr>
          <w:lang w:val="fr-FR"/>
        </w:rPr>
        <w:t>automne 2021, il examinera des propositions d</w:t>
      </w:r>
      <w:r w:rsidR="00444DEA">
        <w:rPr>
          <w:lang w:val="fr-FR"/>
        </w:rPr>
        <w:t>’</w:t>
      </w:r>
      <w:r>
        <w:rPr>
          <w:lang w:val="fr-FR"/>
        </w:rPr>
        <w:t>harmonisation avec la vingt-deuxième édition révisée des Recommandations de l</w:t>
      </w:r>
      <w:r w:rsidR="00444DEA">
        <w:rPr>
          <w:lang w:val="fr-FR"/>
        </w:rPr>
        <w:t>’</w:t>
      </w:r>
      <w:r>
        <w:rPr>
          <w:lang w:val="fr-FR"/>
        </w:rPr>
        <w:t>ONU relatives au transport des marchandises dangereuses, présentées dans les documents ECE/TRANS/WP.15/AC.1/2021/24 et Add.1.</w:t>
      </w:r>
    </w:p>
    <w:p w14:paraId="6774D1A2" w14:textId="77777777" w:rsidR="006435F5" w:rsidRPr="00F46517" w:rsidRDefault="006435F5" w:rsidP="00F251C9">
      <w:pPr>
        <w:pStyle w:val="H23G"/>
        <w:rPr>
          <w:lang w:val="fr-FR"/>
        </w:rPr>
      </w:pPr>
      <w:r>
        <w:rPr>
          <w:bCs/>
          <w:lang w:val="fr-FR"/>
        </w:rPr>
        <w:lastRenderedPageBreak/>
        <w:tab/>
        <w:t>b)</w:t>
      </w:r>
      <w:r>
        <w:rPr>
          <w:lang w:val="fr-FR"/>
        </w:rPr>
        <w:tab/>
      </w:r>
      <w:r>
        <w:rPr>
          <w:bCs/>
          <w:lang w:val="fr-FR"/>
        </w:rPr>
        <w:t>Autres propositions</w:t>
      </w:r>
    </w:p>
    <w:p w14:paraId="22CCF132" w14:textId="7A9A2472" w:rsidR="006435F5" w:rsidRDefault="006435F5" w:rsidP="00F251C9">
      <w:pPr>
        <w:pStyle w:val="SingleTxtG"/>
        <w:keepNext/>
        <w:ind w:firstLine="567"/>
        <w:rPr>
          <w:lang w:val="fr-FR"/>
        </w:rPr>
      </w:pPr>
      <w:r>
        <w:rPr>
          <w:lang w:val="fr-FR"/>
        </w:rPr>
        <w:t>Les propositions d</w:t>
      </w:r>
      <w:r w:rsidR="00444DEA">
        <w:rPr>
          <w:lang w:val="fr-FR"/>
        </w:rPr>
        <w:t>’</w:t>
      </w:r>
      <w:r>
        <w:rPr>
          <w:lang w:val="fr-FR"/>
        </w:rPr>
        <w:t>amendements suivantes ont été reçues</w:t>
      </w:r>
      <w:r w:rsidR="00F251C9">
        <w:rPr>
          <w:lang w:val="fr-FR"/>
        </w:rPr>
        <w:t> :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112"/>
      </w:tblGrid>
      <w:tr w:rsidR="006435F5" w:rsidRPr="00C41FB8" w14:paraId="19D54B15" w14:textId="77777777" w:rsidTr="00F251C9">
        <w:tc>
          <w:tcPr>
            <w:tcW w:w="3402" w:type="dxa"/>
            <w:shd w:val="clear" w:color="auto" w:fill="auto"/>
          </w:tcPr>
          <w:p w14:paraId="3DDC8FE6" w14:textId="660D163F" w:rsidR="006435F5" w:rsidRPr="00F46517" w:rsidRDefault="006435F5" w:rsidP="00F251C9">
            <w:pPr>
              <w:pStyle w:val="SingleTxtG"/>
              <w:keepNext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ECE/TRANS/WP.15/AC.2/2021/16 (Commission du Danube)</w:t>
            </w:r>
          </w:p>
        </w:tc>
        <w:tc>
          <w:tcPr>
            <w:tcW w:w="4112" w:type="dxa"/>
            <w:shd w:val="clear" w:color="auto" w:fill="auto"/>
          </w:tcPr>
          <w:p w14:paraId="518942D2" w14:textId="54944922" w:rsidR="006435F5" w:rsidRPr="00F46517" w:rsidRDefault="006435F5" w:rsidP="00F251C9">
            <w:pPr>
              <w:pStyle w:val="SingleTxtG"/>
              <w:keepNext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Propositions d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amendements</w:t>
            </w:r>
          </w:p>
        </w:tc>
      </w:tr>
      <w:tr w:rsidR="006435F5" w:rsidRPr="006435F5" w14:paraId="17D81D69" w14:textId="77777777" w:rsidTr="00F251C9">
        <w:tc>
          <w:tcPr>
            <w:tcW w:w="3402" w:type="dxa"/>
            <w:shd w:val="clear" w:color="auto" w:fill="auto"/>
          </w:tcPr>
          <w:p w14:paraId="26AE2179" w14:textId="62B74CFE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46517">
              <w:rPr>
                <w:lang w:val="en-US"/>
              </w:rPr>
              <w:t>ECE/TRANS/WP.15/AC.2/2021/17 (CCNR)</w:t>
            </w:r>
          </w:p>
        </w:tc>
        <w:tc>
          <w:tcPr>
            <w:tcW w:w="4112" w:type="dxa"/>
            <w:shd w:val="clear" w:color="auto" w:fill="auto"/>
          </w:tcPr>
          <w:p w14:paraId="0146E552" w14:textId="1BF6557D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Proposition d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amendement à 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article 7.2.4.41 relatif à 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interdiction d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utiliser des cigarettes électroniques</w:t>
            </w:r>
          </w:p>
        </w:tc>
      </w:tr>
      <w:tr w:rsidR="006435F5" w:rsidRPr="006435F5" w14:paraId="1F3E016B" w14:textId="77777777" w:rsidTr="00F251C9">
        <w:tc>
          <w:tcPr>
            <w:tcW w:w="3402" w:type="dxa"/>
            <w:shd w:val="clear" w:color="auto" w:fill="auto"/>
          </w:tcPr>
          <w:p w14:paraId="58ECF579" w14:textId="7C56F855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ECE/TRANS/WP.15/AC.2/2021/19 (Allemagne)</w:t>
            </w:r>
          </w:p>
        </w:tc>
        <w:tc>
          <w:tcPr>
            <w:tcW w:w="4112" w:type="dxa"/>
            <w:shd w:val="clear" w:color="auto" w:fill="auto"/>
          </w:tcPr>
          <w:p w14:paraId="15920E5F" w14:textId="0393AF17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Diverses modifications et corrections de 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ADN 2021 devant faire 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objet d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une notification</w:t>
            </w:r>
          </w:p>
        </w:tc>
      </w:tr>
      <w:tr w:rsidR="006435F5" w:rsidRPr="006435F5" w14:paraId="6968E52C" w14:textId="77777777" w:rsidTr="00F251C9">
        <w:tc>
          <w:tcPr>
            <w:tcW w:w="3402" w:type="dxa"/>
            <w:shd w:val="clear" w:color="auto" w:fill="auto"/>
          </w:tcPr>
          <w:p w14:paraId="28C93479" w14:textId="318B0D2D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ECE/TRANS/WP.15/AC.2/2021/21 (Allemagne)</w:t>
            </w:r>
          </w:p>
        </w:tc>
        <w:tc>
          <w:tcPr>
            <w:tcW w:w="4112" w:type="dxa"/>
            <w:shd w:val="clear" w:color="auto" w:fill="auto"/>
          </w:tcPr>
          <w:p w14:paraId="49EECE30" w14:textId="22CBFD48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Section 8.2.1 ADN </w:t>
            </w:r>
            <w:r w:rsidR="005A717B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Prescriptions relatives </w:t>
            </w:r>
            <w:r w:rsidR="00793533">
              <w:rPr>
                <w:lang w:val="fr-FR"/>
              </w:rPr>
              <w:br/>
            </w:r>
            <w:r>
              <w:rPr>
                <w:lang w:val="fr-FR"/>
              </w:rPr>
              <w:t>à la formation des experts</w:t>
            </w:r>
          </w:p>
        </w:tc>
      </w:tr>
      <w:tr w:rsidR="006435F5" w:rsidRPr="006435F5" w14:paraId="023E649C" w14:textId="77777777" w:rsidTr="00F251C9">
        <w:tc>
          <w:tcPr>
            <w:tcW w:w="3402" w:type="dxa"/>
            <w:shd w:val="clear" w:color="auto" w:fill="auto"/>
          </w:tcPr>
          <w:p w14:paraId="782CABBD" w14:textId="5516D49C" w:rsidR="006435F5" w:rsidRPr="006435F5" w:rsidRDefault="006435F5" w:rsidP="006435F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ECE/TRANS/WP.15/AC.2/2021/22 (Allemagne)</w:t>
            </w:r>
          </w:p>
        </w:tc>
        <w:tc>
          <w:tcPr>
            <w:tcW w:w="4112" w:type="dxa"/>
            <w:shd w:val="clear" w:color="auto" w:fill="auto"/>
          </w:tcPr>
          <w:p w14:paraId="64C55AEF" w14:textId="784404AB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Transport de cargaisons en vrac fumigées dans</w:t>
            </w:r>
            <w:r w:rsidR="00793533">
              <w:rPr>
                <w:lang w:val="fr-FR"/>
              </w:rPr>
              <w:t> </w:t>
            </w:r>
            <w:r>
              <w:rPr>
                <w:lang w:val="fr-FR"/>
              </w:rPr>
              <w:t>des cales et cales fumigées de bateaux à</w:t>
            </w:r>
            <w:r w:rsidR="00793533">
              <w:rPr>
                <w:lang w:val="fr-FR"/>
              </w:rPr>
              <w:t> </w:t>
            </w:r>
            <w:r>
              <w:rPr>
                <w:lang w:val="fr-FR"/>
              </w:rPr>
              <w:t>marchandises sèches</w:t>
            </w:r>
          </w:p>
        </w:tc>
      </w:tr>
      <w:tr w:rsidR="006435F5" w:rsidRPr="006435F5" w14:paraId="4F81276B" w14:textId="77777777" w:rsidTr="00F251C9">
        <w:tc>
          <w:tcPr>
            <w:tcW w:w="3402" w:type="dxa"/>
            <w:shd w:val="clear" w:color="auto" w:fill="auto"/>
          </w:tcPr>
          <w:p w14:paraId="2EA669B9" w14:textId="3BE24933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ECE/TRANS/WP.15/AC.2/2021/23 (Allemagne)</w:t>
            </w:r>
          </w:p>
        </w:tc>
        <w:tc>
          <w:tcPr>
            <w:tcW w:w="4112" w:type="dxa"/>
            <w:shd w:val="clear" w:color="auto" w:fill="auto"/>
          </w:tcPr>
          <w:p w14:paraId="4132A8C3" w14:textId="094BF0C7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Parties 4 et 6 de 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ADN </w:t>
            </w:r>
            <w:r w:rsidR="005A717B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Dérogations résultant d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accords multilatéraux selon 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ADR et le RID</w:t>
            </w:r>
          </w:p>
        </w:tc>
      </w:tr>
      <w:tr w:rsidR="006435F5" w:rsidRPr="006435F5" w14:paraId="6676DB1E" w14:textId="77777777" w:rsidTr="00F251C9">
        <w:tc>
          <w:tcPr>
            <w:tcW w:w="3402" w:type="dxa"/>
            <w:shd w:val="clear" w:color="auto" w:fill="auto"/>
          </w:tcPr>
          <w:p w14:paraId="13A258CF" w14:textId="0ED5781E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46517">
              <w:rPr>
                <w:lang w:val="en-US"/>
              </w:rPr>
              <w:t>ECE/TRANS/WP.15/AC.2/2021/24 (CCNR)</w:t>
            </w:r>
          </w:p>
        </w:tc>
        <w:tc>
          <w:tcPr>
            <w:tcW w:w="4112" w:type="dxa"/>
            <w:shd w:val="clear" w:color="auto" w:fill="auto"/>
          </w:tcPr>
          <w:p w14:paraId="5635BBEA" w14:textId="682A1BB7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Proposition de correction au paragraphe 9.3.3.60</w:t>
            </w:r>
          </w:p>
        </w:tc>
      </w:tr>
      <w:tr w:rsidR="006435F5" w:rsidRPr="006435F5" w14:paraId="796BBBB0" w14:textId="77777777" w:rsidTr="00F251C9">
        <w:tc>
          <w:tcPr>
            <w:tcW w:w="3402" w:type="dxa"/>
            <w:shd w:val="clear" w:color="auto" w:fill="auto"/>
          </w:tcPr>
          <w:p w14:paraId="166550B6" w14:textId="458776B7" w:rsidR="006435F5" w:rsidRPr="006435F5" w:rsidRDefault="006435F5" w:rsidP="006435F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ECE/TRANS/WP.15/AC.2/2021/25 (UENF et </w:t>
            </w:r>
            <w:r w:rsidRPr="00DD761C">
              <w:t>OEB</w:t>
            </w:r>
            <w:r>
              <w:rPr>
                <w:lang w:val="fr-FR"/>
              </w:rPr>
              <w:t>)</w:t>
            </w:r>
          </w:p>
        </w:tc>
        <w:tc>
          <w:tcPr>
            <w:tcW w:w="4112" w:type="dxa"/>
            <w:shd w:val="clear" w:color="auto" w:fill="auto"/>
          </w:tcPr>
          <w:p w14:paraId="47D60ADE" w14:textId="656EAE12" w:rsidR="006435F5" w:rsidRPr="006435F5" w:rsidRDefault="006435F5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Dispositions relatives aux cofferdams</w:t>
            </w:r>
          </w:p>
        </w:tc>
      </w:tr>
      <w:tr w:rsidR="006435F5" w:rsidRPr="006435F5" w14:paraId="449CE7EB" w14:textId="77777777" w:rsidTr="00F251C9">
        <w:tc>
          <w:tcPr>
            <w:tcW w:w="3402" w:type="dxa"/>
            <w:shd w:val="clear" w:color="auto" w:fill="auto"/>
          </w:tcPr>
          <w:p w14:paraId="6B06C0FC" w14:textId="06F6949B" w:rsidR="006435F5" w:rsidRPr="006435F5" w:rsidRDefault="00A56A48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ECE/TRANS/WP.15/AC.2/2021/26 </w:t>
            </w:r>
            <w:r w:rsidR="00F251C9">
              <w:rPr>
                <w:lang w:val="fr-FR"/>
              </w:rPr>
              <w:br/>
            </w:r>
            <w:r>
              <w:rPr>
                <w:lang w:val="fr-FR"/>
              </w:rPr>
              <w:t>et</w:t>
            </w:r>
            <w:r w:rsidR="00F251C9">
              <w:rPr>
                <w:lang w:val="fr-FR"/>
              </w:rPr>
              <w:t xml:space="preserve"> </w:t>
            </w:r>
            <w:r>
              <w:rPr>
                <w:lang w:val="fr-FR"/>
              </w:rPr>
              <w:t>document informel INF.2 (Pays-Bas)</w:t>
            </w:r>
          </w:p>
        </w:tc>
        <w:tc>
          <w:tcPr>
            <w:tcW w:w="4112" w:type="dxa"/>
            <w:shd w:val="clear" w:color="auto" w:fill="auto"/>
          </w:tcPr>
          <w:p w14:paraId="7D26627A" w14:textId="1533C920" w:rsidR="006435F5" w:rsidRPr="006435F5" w:rsidRDefault="00A56A48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Instructions de chargement et de déchargement</w:t>
            </w:r>
          </w:p>
        </w:tc>
      </w:tr>
      <w:tr w:rsidR="006435F5" w:rsidRPr="006435F5" w14:paraId="4475781C" w14:textId="77777777" w:rsidTr="00F251C9">
        <w:tc>
          <w:tcPr>
            <w:tcW w:w="3402" w:type="dxa"/>
            <w:shd w:val="clear" w:color="auto" w:fill="auto"/>
          </w:tcPr>
          <w:p w14:paraId="6102D17A" w14:textId="524F2CFC" w:rsidR="006435F5" w:rsidRPr="006435F5" w:rsidRDefault="00A56A48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ECE/TRANS/WP.15/AC.2/2021/27 (Belgique et Pays-Bas)</w:t>
            </w:r>
          </w:p>
        </w:tc>
        <w:tc>
          <w:tcPr>
            <w:tcW w:w="4112" w:type="dxa"/>
            <w:shd w:val="clear" w:color="auto" w:fill="auto"/>
          </w:tcPr>
          <w:p w14:paraId="442B1946" w14:textId="653E5753" w:rsidR="006435F5" w:rsidRPr="006435F5" w:rsidRDefault="00A56A48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Certificat d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agrément de bateaux à marchandises sèches</w:t>
            </w:r>
          </w:p>
        </w:tc>
      </w:tr>
      <w:tr w:rsidR="006435F5" w:rsidRPr="006435F5" w14:paraId="251C0208" w14:textId="77777777" w:rsidTr="00F251C9">
        <w:tc>
          <w:tcPr>
            <w:tcW w:w="3402" w:type="dxa"/>
            <w:shd w:val="clear" w:color="auto" w:fill="auto"/>
          </w:tcPr>
          <w:p w14:paraId="5A9106CF" w14:textId="5E251610" w:rsidR="006435F5" w:rsidRPr="006435F5" w:rsidRDefault="00A56A48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ECE/TRANS/WP.15/AC.2/2021/28 </w:t>
            </w:r>
            <w:r w:rsidR="00F251C9">
              <w:rPr>
                <w:lang w:val="fr-FR"/>
              </w:rPr>
              <w:br/>
            </w:r>
            <w:r>
              <w:rPr>
                <w:lang w:val="fr-FR"/>
              </w:rPr>
              <w:t>(Pays-Bas)</w:t>
            </w:r>
          </w:p>
        </w:tc>
        <w:tc>
          <w:tcPr>
            <w:tcW w:w="4112" w:type="dxa"/>
            <w:shd w:val="clear" w:color="auto" w:fill="auto"/>
          </w:tcPr>
          <w:p w14:paraId="08BF11D6" w14:textId="6975066D" w:rsidR="006435F5" w:rsidRPr="006435F5" w:rsidRDefault="00A56A48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3.2.3.3 Schéma B</w:t>
            </w:r>
          </w:p>
        </w:tc>
      </w:tr>
      <w:tr w:rsidR="006435F5" w:rsidRPr="006435F5" w14:paraId="086D8B6C" w14:textId="77777777" w:rsidTr="00F251C9">
        <w:tc>
          <w:tcPr>
            <w:tcW w:w="3402" w:type="dxa"/>
            <w:shd w:val="clear" w:color="auto" w:fill="auto"/>
          </w:tcPr>
          <w:p w14:paraId="0923C7B9" w14:textId="3CAF9FCD" w:rsidR="006435F5" w:rsidRPr="006435F5" w:rsidRDefault="00A56A48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ECE/TRANS/WP.15/AC.2/2021/30 (UENF et OEB)</w:t>
            </w:r>
          </w:p>
        </w:tc>
        <w:tc>
          <w:tcPr>
            <w:tcW w:w="4112" w:type="dxa"/>
            <w:shd w:val="clear" w:color="auto" w:fill="auto"/>
          </w:tcPr>
          <w:p w14:paraId="3CB1B4B0" w14:textId="783EAADB" w:rsidR="006435F5" w:rsidRPr="006435F5" w:rsidRDefault="00A56A48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Matériaux de construction</w:t>
            </w:r>
          </w:p>
        </w:tc>
      </w:tr>
      <w:tr w:rsidR="006435F5" w:rsidRPr="00A56A48" w14:paraId="3BFE2EE9" w14:textId="77777777" w:rsidTr="00F251C9">
        <w:tc>
          <w:tcPr>
            <w:tcW w:w="3402" w:type="dxa"/>
            <w:shd w:val="clear" w:color="auto" w:fill="auto"/>
          </w:tcPr>
          <w:p w14:paraId="71064D87" w14:textId="4A3AC986" w:rsidR="006435F5" w:rsidRPr="00A56A48" w:rsidRDefault="00A56A48" w:rsidP="00EA7ED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46517">
              <w:rPr>
                <w:lang w:val="en-US"/>
              </w:rPr>
              <w:t>ECE/TRANS/WP.15/AC.2/2021/31 (CCNR)</w:t>
            </w:r>
          </w:p>
        </w:tc>
        <w:tc>
          <w:tcPr>
            <w:tcW w:w="4112" w:type="dxa"/>
            <w:shd w:val="clear" w:color="auto" w:fill="auto"/>
          </w:tcPr>
          <w:p w14:paraId="19D92F74" w14:textId="0EC64506" w:rsidR="006435F5" w:rsidRPr="00A56A48" w:rsidRDefault="00A56A48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Harmonisation de la terminologie utilisée au</w:t>
            </w:r>
            <w:r w:rsidR="002B07FC">
              <w:rPr>
                <w:lang w:val="fr-FR"/>
              </w:rPr>
              <w:t> </w:t>
            </w:r>
            <w:r>
              <w:rPr>
                <w:lang w:val="fr-FR"/>
              </w:rPr>
              <w:t>8.1.2.2 f) et au 8.1.2.3 s) de l</w:t>
            </w:r>
            <w:r w:rsidR="00444DEA">
              <w:rPr>
                <w:lang w:val="fr-FR"/>
              </w:rPr>
              <w:t>’</w:t>
            </w:r>
            <w:r>
              <w:rPr>
                <w:lang w:val="fr-FR"/>
              </w:rPr>
              <w:t>ADN 2021</w:t>
            </w:r>
          </w:p>
        </w:tc>
      </w:tr>
      <w:tr w:rsidR="006435F5" w:rsidRPr="00AE2CE0" w14:paraId="4653813F" w14:textId="77777777" w:rsidTr="00F251C9">
        <w:tc>
          <w:tcPr>
            <w:tcW w:w="3402" w:type="dxa"/>
            <w:shd w:val="clear" w:color="auto" w:fill="auto"/>
          </w:tcPr>
          <w:p w14:paraId="62EDF57C" w14:textId="4467D290" w:rsidR="006435F5" w:rsidRPr="00A56A48" w:rsidRDefault="00A56A48" w:rsidP="00EA7ED6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Document informel INF.4 (CCNR)</w:t>
            </w:r>
          </w:p>
        </w:tc>
        <w:tc>
          <w:tcPr>
            <w:tcW w:w="4112" w:type="dxa"/>
            <w:shd w:val="clear" w:color="auto" w:fill="auto"/>
          </w:tcPr>
          <w:p w14:paraId="5DEF7474" w14:textId="59B21A50" w:rsidR="006435F5" w:rsidRPr="00A56A48" w:rsidRDefault="00A56A48" w:rsidP="00EA7ED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46517">
              <w:rPr>
                <w:lang w:val="en-US"/>
              </w:rPr>
              <w:t>Harmonisation of terminology used in 1.9.3 (c) of ADN 2021</w:t>
            </w:r>
          </w:p>
        </w:tc>
      </w:tr>
      <w:tr w:rsidR="006435F5" w:rsidRPr="00AE2CE0" w14:paraId="2BA5DE30" w14:textId="77777777" w:rsidTr="00F251C9">
        <w:tc>
          <w:tcPr>
            <w:tcW w:w="3402" w:type="dxa"/>
            <w:shd w:val="clear" w:color="auto" w:fill="auto"/>
          </w:tcPr>
          <w:p w14:paraId="16A1F379" w14:textId="2A1A0889" w:rsidR="006435F5" w:rsidRPr="00A56A48" w:rsidRDefault="00A56A48" w:rsidP="00A56A4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fr-FR"/>
              </w:rPr>
              <w:t>Document informel INF.5 (Autriche)</w:t>
            </w:r>
          </w:p>
        </w:tc>
        <w:tc>
          <w:tcPr>
            <w:tcW w:w="4112" w:type="dxa"/>
            <w:shd w:val="clear" w:color="auto" w:fill="auto"/>
          </w:tcPr>
          <w:p w14:paraId="5E061D7B" w14:textId="0D581903" w:rsidR="006435F5" w:rsidRPr="00A56A48" w:rsidRDefault="00A56A48" w:rsidP="00EA7ED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46517">
              <w:rPr>
                <w:lang w:val="en-US"/>
              </w:rPr>
              <w:t>Carriage of fumigated bulk cargoes in cargo holds and fumigated cargo holds of dry-cargo vessels</w:t>
            </w:r>
          </w:p>
        </w:tc>
      </w:tr>
    </w:tbl>
    <w:p w14:paraId="63BFBF1B" w14:textId="77777777" w:rsidR="00A56A48" w:rsidRPr="00F46517" w:rsidRDefault="00A56A48" w:rsidP="00F251C9">
      <w:pPr>
        <w:pStyle w:val="H23G"/>
        <w:rPr>
          <w:lang w:val="fr-FR"/>
        </w:rPr>
      </w:pPr>
      <w:r w:rsidRPr="00C41FB8">
        <w:rPr>
          <w:bCs/>
          <w:lang w:val="en-US"/>
        </w:rPr>
        <w:tab/>
      </w:r>
      <w:r>
        <w:rPr>
          <w:bCs/>
          <w:lang w:val="fr-FR"/>
        </w:rPr>
        <w:t>5.</w:t>
      </w:r>
      <w:r>
        <w:rPr>
          <w:lang w:val="fr-FR"/>
        </w:rPr>
        <w:tab/>
      </w:r>
      <w:r>
        <w:rPr>
          <w:bCs/>
          <w:lang w:val="fr-FR"/>
        </w:rPr>
        <w:t>Rapports des groupes de travail informels</w:t>
      </w:r>
    </w:p>
    <w:p w14:paraId="4E136DBD" w14:textId="77777777" w:rsidR="00A56A48" w:rsidRPr="00F46517" w:rsidRDefault="00A56A48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est invité à examiner le rapport de la vingt et unième réunion du groupe de travail informel des sociétés de classification ADN recommandées (ECE/TRANS/WP.15/AC.2/2021/18).</w:t>
      </w:r>
    </w:p>
    <w:p w14:paraId="5A65B9F5" w14:textId="7AD17E42" w:rsidR="00A56A48" w:rsidRPr="00F46517" w:rsidRDefault="00A56A48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est invité à examiner le rapport de la cinquième réunion du groupe de travail informel de l</w:t>
      </w:r>
      <w:r w:rsidR="00444DEA">
        <w:rPr>
          <w:lang w:val="fr-FR"/>
        </w:rPr>
        <w:t>’</w:t>
      </w:r>
      <w:r>
        <w:rPr>
          <w:lang w:val="fr-FR"/>
        </w:rPr>
        <w:t>empilement de cargaisons à bord des barges (ECE/TRANS/WP.15/AC.2/2021/29).</w:t>
      </w:r>
    </w:p>
    <w:p w14:paraId="0B9BE517" w14:textId="7745522D" w:rsidR="00A56A48" w:rsidRPr="00F46517" w:rsidRDefault="00A56A48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>Les rapports d</w:t>
      </w:r>
      <w:r w:rsidR="00444DEA">
        <w:rPr>
          <w:lang w:val="fr-FR"/>
        </w:rPr>
        <w:t>’</w:t>
      </w:r>
      <w:r>
        <w:rPr>
          <w:lang w:val="fr-FR"/>
        </w:rPr>
        <w:t>autres groupes de travail informels reçus après la publication du présent ordre du jour annoté seront présentés dans des documents informels.</w:t>
      </w:r>
    </w:p>
    <w:p w14:paraId="76B06B35" w14:textId="77777777" w:rsidR="00A56A48" w:rsidRPr="00F46517" w:rsidRDefault="00A56A48" w:rsidP="00F251C9">
      <w:pPr>
        <w:pStyle w:val="H23G"/>
        <w:rPr>
          <w:lang w:val="fr-FR"/>
        </w:rPr>
      </w:pPr>
      <w:r>
        <w:rPr>
          <w:bCs/>
          <w:lang w:val="fr-FR"/>
        </w:rPr>
        <w:lastRenderedPageBreak/>
        <w:tab/>
        <w:t>6.</w:t>
      </w:r>
      <w:r>
        <w:rPr>
          <w:lang w:val="fr-FR"/>
        </w:rPr>
        <w:tab/>
      </w:r>
      <w:r>
        <w:rPr>
          <w:bCs/>
          <w:lang w:val="fr-FR"/>
        </w:rPr>
        <w:t>Programme de travail et calendrier des réunions</w:t>
      </w:r>
    </w:p>
    <w:p w14:paraId="690DD7DF" w14:textId="41F1824E" w:rsidR="00A56A48" w:rsidRPr="00F46517" w:rsidRDefault="00A56A48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>La vingt-sixième session du Comité d</w:t>
      </w:r>
      <w:r w:rsidR="00444DEA">
        <w:rPr>
          <w:lang w:val="fr-FR"/>
        </w:rPr>
        <w:t>’</w:t>
      </w:r>
      <w:r>
        <w:rPr>
          <w:lang w:val="fr-FR"/>
        </w:rPr>
        <w:t>administration de l</w:t>
      </w:r>
      <w:r w:rsidR="00444DEA">
        <w:rPr>
          <w:lang w:val="fr-FR"/>
        </w:rPr>
        <w:t>’</w:t>
      </w:r>
      <w:r>
        <w:rPr>
          <w:lang w:val="fr-FR"/>
        </w:rPr>
        <w:t>ADN aura lieu le 27 août 2021 à partir de 11</w:t>
      </w:r>
      <w:r w:rsidR="00136D4A">
        <w:rPr>
          <w:lang w:val="fr-FR"/>
        </w:rPr>
        <w:t> </w:t>
      </w:r>
      <w:r>
        <w:rPr>
          <w:lang w:val="fr-FR"/>
        </w:rPr>
        <w:t>h</w:t>
      </w:r>
      <w:r w:rsidR="00136D4A">
        <w:rPr>
          <w:lang w:val="fr-FR"/>
        </w:rPr>
        <w:t> </w:t>
      </w:r>
      <w:r>
        <w:rPr>
          <w:lang w:val="fr-FR"/>
        </w:rPr>
        <w:t>30. La trente-neuvième session du Comité de sécurité de l</w:t>
      </w:r>
      <w:r w:rsidR="00444DEA">
        <w:rPr>
          <w:lang w:val="fr-FR"/>
        </w:rPr>
        <w:t>’</w:t>
      </w:r>
      <w:r>
        <w:rPr>
          <w:lang w:val="fr-FR"/>
        </w:rPr>
        <w:t>ADN est prévue à Genève du 24 au 28 janvier 2022. La vingt-septième session du Comité d</w:t>
      </w:r>
      <w:r w:rsidR="00444DEA">
        <w:rPr>
          <w:lang w:val="fr-FR"/>
        </w:rPr>
        <w:t>’</w:t>
      </w:r>
      <w:r>
        <w:rPr>
          <w:lang w:val="fr-FR"/>
        </w:rPr>
        <w:t>administration de l</w:t>
      </w:r>
      <w:r w:rsidR="00444DEA">
        <w:rPr>
          <w:lang w:val="fr-FR"/>
        </w:rPr>
        <w:t>’</w:t>
      </w:r>
      <w:r>
        <w:rPr>
          <w:lang w:val="fr-FR"/>
        </w:rPr>
        <w:t>ADN se tiendra en principe le 28 janvier 2022. La date limite pour la soumission de documents en vue de ces sessions est le 29 octobre 2021.</w:t>
      </w:r>
    </w:p>
    <w:p w14:paraId="531F7D86" w14:textId="77777777" w:rsidR="00A56A48" w:rsidRPr="00F46517" w:rsidRDefault="00A56A48" w:rsidP="00F251C9">
      <w:pPr>
        <w:pStyle w:val="H23G"/>
        <w:rPr>
          <w:lang w:val="fr-FR"/>
        </w:rPr>
      </w:pPr>
      <w:r>
        <w:rPr>
          <w:bCs/>
          <w:lang w:val="fr-FR"/>
        </w:rPr>
        <w:tab/>
        <w:t>7.</w:t>
      </w:r>
      <w:r>
        <w:rPr>
          <w:lang w:val="fr-FR"/>
        </w:rPr>
        <w:tab/>
      </w:r>
      <w:r>
        <w:rPr>
          <w:bCs/>
          <w:lang w:val="fr-FR"/>
        </w:rPr>
        <w:t>Questions diverses</w:t>
      </w:r>
    </w:p>
    <w:p w14:paraId="7A1F4CA7" w14:textId="04F98D3F" w:rsidR="00A56A48" w:rsidRPr="00F46517" w:rsidRDefault="00A56A48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est invité à examiner d</w:t>
      </w:r>
      <w:r w:rsidR="00444DEA">
        <w:rPr>
          <w:lang w:val="fr-FR"/>
        </w:rPr>
        <w:t>’</w:t>
      </w:r>
      <w:r>
        <w:rPr>
          <w:lang w:val="fr-FR"/>
        </w:rPr>
        <w:t>autres questions se rapportant à ses travaux au titre de ce point de l</w:t>
      </w:r>
      <w:r w:rsidR="00444DEA">
        <w:rPr>
          <w:lang w:val="fr-FR"/>
        </w:rPr>
        <w:t>’</w:t>
      </w:r>
      <w:r>
        <w:rPr>
          <w:lang w:val="fr-FR"/>
        </w:rPr>
        <w:t>ordre du jour.</w:t>
      </w:r>
    </w:p>
    <w:p w14:paraId="1DCC8DBE" w14:textId="77777777" w:rsidR="00A56A48" w:rsidRPr="00F46517" w:rsidRDefault="00A56A48" w:rsidP="00F251C9">
      <w:pPr>
        <w:pStyle w:val="H23G"/>
        <w:rPr>
          <w:lang w:val="fr-FR"/>
        </w:rPr>
      </w:pPr>
      <w:r>
        <w:rPr>
          <w:bCs/>
          <w:lang w:val="fr-FR"/>
        </w:rPr>
        <w:tab/>
        <w:t>8.</w:t>
      </w:r>
      <w:r>
        <w:rPr>
          <w:lang w:val="fr-FR"/>
        </w:rPr>
        <w:tab/>
      </w:r>
      <w:r>
        <w:rPr>
          <w:bCs/>
          <w:lang w:val="fr-FR"/>
        </w:rPr>
        <w:t>Adoption du rapport</w:t>
      </w:r>
    </w:p>
    <w:p w14:paraId="6CBF2D57" w14:textId="11DFFD79" w:rsidR="006435F5" w:rsidRDefault="00A56A48" w:rsidP="00F251C9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>Le Comité de sécurité souhaitera sans doute adopter le rapport de sa trente-huitième session sur la base d</w:t>
      </w:r>
      <w:r w:rsidR="00444DEA">
        <w:rPr>
          <w:lang w:val="fr-FR"/>
        </w:rPr>
        <w:t>’</w:t>
      </w:r>
      <w:r>
        <w:rPr>
          <w:lang w:val="fr-FR"/>
        </w:rPr>
        <w:t>un projet établi par le secrétariat.</w:t>
      </w:r>
    </w:p>
    <w:p w14:paraId="6BB626B2" w14:textId="5E2E134F" w:rsidR="00F251C9" w:rsidRPr="00F251C9" w:rsidRDefault="00F251C9" w:rsidP="00F251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51C9" w:rsidRPr="00F251C9" w:rsidSect="00290D8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BD7D" w14:textId="77777777" w:rsidR="005358A9" w:rsidRDefault="005358A9" w:rsidP="00F95C08">
      <w:pPr>
        <w:spacing w:line="240" w:lineRule="auto"/>
      </w:pPr>
    </w:p>
  </w:endnote>
  <w:endnote w:type="continuationSeparator" w:id="0">
    <w:p w14:paraId="5DE3A434" w14:textId="77777777" w:rsidR="005358A9" w:rsidRPr="00AC3823" w:rsidRDefault="005358A9" w:rsidP="00AC3823">
      <w:pPr>
        <w:pStyle w:val="Pieddepage"/>
      </w:pPr>
    </w:p>
  </w:endnote>
  <w:endnote w:type="continuationNotice" w:id="1">
    <w:p w14:paraId="273A5F50" w14:textId="77777777" w:rsidR="005358A9" w:rsidRDefault="005358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4DF0" w14:textId="328C4DC9" w:rsidR="00290D86" w:rsidRPr="00290D86" w:rsidRDefault="00290D86" w:rsidP="00290D86">
    <w:pPr>
      <w:pStyle w:val="Pieddepage"/>
      <w:tabs>
        <w:tab w:val="right" w:pos="9638"/>
      </w:tabs>
    </w:pPr>
    <w:r w:rsidRPr="00290D86">
      <w:rPr>
        <w:b/>
        <w:sz w:val="18"/>
      </w:rPr>
      <w:fldChar w:fldCharType="begin"/>
    </w:r>
    <w:r w:rsidRPr="00290D86">
      <w:rPr>
        <w:b/>
        <w:sz w:val="18"/>
      </w:rPr>
      <w:instrText xml:space="preserve"> PAGE  \* MERGEFORMAT </w:instrText>
    </w:r>
    <w:r w:rsidRPr="00290D86">
      <w:rPr>
        <w:b/>
        <w:sz w:val="18"/>
      </w:rPr>
      <w:fldChar w:fldCharType="separate"/>
    </w:r>
    <w:r w:rsidRPr="00290D86">
      <w:rPr>
        <w:b/>
        <w:noProof/>
        <w:sz w:val="18"/>
      </w:rPr>
      <w:t>2</w:t>
    </w:r>
    <w:r w:rsidRPr="00290D86">
      <w:rPr>
        <w:b/>
        <w:sz w:val="18"/>
      </w:rPr>
      <w:fldChar w:fldCharType="end"/>
    </w:r>
    <w:r>
      <w:rPr>
        <w:b/>
        <w:sz w:val="18"/>
      </w:rPr>
      <w:tab/>
    </w:r>
    <w:r>
      <w:t>GE.21-07688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8C44" w14:textId="1339F996" w:rsidR="00290D86" w:rsidRPr="00290D86" w:rsidRDefault="00290D86" w:rsidP="00290D86">
    <w:pPr>
      <w:pStyle w:val="Pieddepage"/>
      <w:tabs>
        <w:tab w:val="right" w:pos="9638"/>
      </w:tabs>
      <w:rPr>
        <w:b/>
        <w:sz w:val="18"/>
      </w:rPr>
    </w:pPr>
    <w:r>
      <w:t>GE.21-07688</w:t>
    </w:r>
    <w:r>
      <w:tab/>
    </w:r>
    <w:r w:rsidRPr="00290D86">
      <w:rPr>
        <w:b/>
        <w:sz w:val="18"/>
      </w:rPr>
      <w:fldChar w:fldCharType="begin"/>
    </w:r>
    <w:r w:rsidRPr="00290D86">
      <w:rPr>
        <w:b/>
        <w:sz w:val="18"/>
      </w:rPr>
      <w:instrText xml:space="preserve"> PAGE  \* MERGEFORMAT </w:instrText>
    </w:r>
    <w:r w:rsidRPr="00290D86">
      <w:rPr>
        <w:b/>
        <w:sz w:val="18"/>
      </w:rPr>
      <w:fldChar w:fldCharType="separate"/>
    </w:r>
    <w:r w:rsidRPr="00290D86">
      <w:rPr>
        <w:b/>
        <w:noProof/>
        <w:sz w:val="18"/>
      </w:rPr>
      <w:t>3</w:t>
    </w:r>
    <w:r w:rsidRPr="00290D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F44D" w14:textId="23E28B61" w:rsidR="007F20FA" w:rsidRPr="00290D86" w:rsidRDefault="00290D86" w:rsidP="00290D8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1989D07" wp14:editId="15A2CBF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21-07688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95C5588" wp14:editId="4BCDC52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1C9">
      <w:rPr>
        <w:sz w:val="20"/>
      </w:rPr>
      <w:t xml:space="preserve">    140621    140621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91309" w14:textId="77777777" w:rsidR="005358A9" w:rsidRPr="00AC3823" w:rsidRDefault="005358A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1A22D9" w14:textId="77777777" w:rsidR="005358A9" w:rsidRPr="00AC3823" w:rsidRDefault="005358A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569796" w14:textId="77777777" w:rsidR="005358A9" w:rsidRPr="00AC3823" w:rsidRDefault="005358A9">
      <w:pPr>
        <w:spacing w:line="240" w:lineRule="auto"/>
        <w:rPr>
          <w:sz w:val="2"/>
          <w:szCs w:val="2"/>
        </w:rPr>
      </w:pPr>
    </w:p>
  </w:footnote>
  <w:footnote w:id="2">
    <w:p w14:paraId="76D3C06A" w14:textId="5BD1B9DC" w:rsidR="00F251C9" w:rsidRPr="00F251C9" w:rsidRDefault="00F251C9">
      <w:pPr>
        <w:pStyle w:val="Notedebasdepage"/>
      </w:pPr>
      <w:r>
        <w:rPr>
          <w:rStyle w:val="Appelnotedebasdep"/>
        </w:rPr>
        <w:tab/>
      </w:r>
      <w:r w:rsidRPr="00F251C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Distribué en langue allemande par la Commission centrale pour la navigation du Rhin sous la cote CCNR-ZKR/ADN/WP.15/AC.2/77/Add.1.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D4D6" w14:textId="41FA162A" w:rsidR="00290D86" w:rsidRPr="00290D86" w:rsidRDefault="00C4135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ECE/TRANS/WP.15/AC.2/77/Add.1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00A8" w14:textId="233E9AB2" w:rsidR="00290D86" w:rsidRPr="00290D86" w:rsidRDefault="00C4135F" w:rsidP="00290D86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ECE/TRANS/WP.15/AC.2/77/Add.1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A9"/>
    <w:rsid w:val="00017F94"/>
    <w:rsid w:val="00023842"/>
    <w:rsid w:val="000334F9"/>
    <w:rsid w:val="00045FEB"/>
    <w:rsid w:val="0007796D"/>
    <w:rsid w:val="000B7790"/>
    <w:rsid w:val="00111F2F"/>
    <w:rsid w:val="00136D4A"/>
    <w:rsid w:val="0014365E"/>
    <w:rsid w:val="00143C66"/>
    <w:rsid w:val="00176178"/>
    <w:rsid w:val="001F525A"/>
    <w:rsid w:val="00201148"/>
    <w:rsid w:val="0021764F"/>
    <w:rsid w:val="00223272"/>
    <w:rsid w:val="0024779E"/>
    <w:rsid w:val="00257168"/>
    <w:rsid w:val="002744B8"/>
    <w:rsid w:val="002832AC"/>
    <w:rsid w:val="00290D86"/>
    <w:rsid w:val="002B07FC"/>
    <w:rsid w:val="002D7C93"/>
    <w:rsid w:val="002F703F"/>
    <w:rsid w:val="003013AE"/>
    <w:rsid w:val="00305801"/>
    <w:rsid w:val="003916DE"/>
    <w:rsid w:val="003A5628"/>
    <w:rsid w:val="00421996"/>
    <w:rsid w:val="00441C3B"/>
    <w:rsid w:val="00444DEA"/>
    <w:rsid w:val="00446FE5"/>
    <w:rsid w:val="00452396"/>
    <w:rsid w:val="00477EB2"/>
    <w:rsid w:val="004837D8"/>
    <w:rsid w:val="004E2EED"/>
    <w:rsid w:val="004E468C"/>
    <w:rsid w:val="005358A9"/>
    <w:rsid w:val="005505B7"/>
    <w:rsid w:val="00573BE5"/>
    <w:rsid w:val="00586ED3"/>
    <w:rsid w:val="00595654"/>
    <w:rsid w:val="00596AA9"/>
    <w:rsid w:val="005A717B"/>
    <w:rsid w:val="006435F5"/>
    <w:rsid w:val="0071601D"/>
    <w:rsid w:val="00793533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56A48"/>
    <w:rsid w:val="00AC3823"/>
    <w:rsid w:val="00AE2CE0"/>
    <w:rsid w:val="00AE323C"/>
    <w:rsid w:val="00AF0CB5"/>
    <w:rsid w:val="00B00181"/>
    <w:rsid w:val="00B00B0D"/>
    <w:rsid w:val="00B32E95"/>
    <w:rsid w:val="00B45F2E"/>
    <w:rsid w:val="00B52F34"/>
    <w:rsid w:val="00B765F7"/>
    <w:rsid w:val="00B77993"/>
    <w:rsid w:val="00BA0CA9"/>
    <w:rsid w:val="00BE6134"/>
    <w:rsid w:val="00C02897"/>
    <w:rsid w:val="00C4135F"/>
    <w:rsid w:val="00C97039"/>
    <w:rsid w:val="00D3439C"/>
    <w:rsid w:val="00D7622E"/>
    <w:rsid w:val="00DB1831"/>
    <w:rsid w:val="00DD3BFD"/>
    <w:rsid w:val="00DD761C"/>
    <w:rsid w:val="00DF6678"/>
    <w:rsid w:val="00E0299A"/>
    <w:rsid w:val="00E85C74"/>
    <w:rsid w:val="00EA6547"/>
    <w:rsid w:val="00ED7237"/>
    <w:rsid w:val="00EF2E22"/>
    <w:rsid w:val="00EF7480"/>
    <w:rsid w:val="00F251C9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55747"/>
  <w15:docId w15:val="{7A248952-3439-4F22-8109-BFDAA623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90D8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3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classification-societies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5F2C8-E27C-44BC-BAF9-BE6F9F887B9A}"/>
</file>

<file path=customXml/itemProps2.xml><?xml version="1.0" encoding="utf-8"?>
<ds:datastoreItem xmlns:ds="http://schemas.openxmlformats.org/officeDocument/2006/customXml" ds:itemID="{121460A4-58B5-4389-9705-ADA692C26E4E}"/>
</file>

<file path=customXml/itemProps3.xml><?xml version="1.0" encoding="utf-8"?>
<ds:datastoreItem xmlns:ds="http://schemas.openxmlformats.org/officeDocument/2006/customXml" ds:itemID="{21A10E26-817E-4300-A021-A4A8E26EDE4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892</Words>
  <Characters>6251</Characters>
  <Application>Microsoft Office Word</Application>
  <DocSecurity>0</DocSecurity>
  <Lines>520</Lines>
  <Paragraphs>285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ECE/TRANS/WP.15/AC.2/77/Add.1</vt:lpstr>
    </vt:vector>
  </TitlesOfParts>
  <Company>DCM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ECE/TRANS/WP.15/AC.2/77/Add.1</dc:title>
  <dc:subject/>
  <dc:creator>Julien OKRZESIK</dc:creator>
  <cp:keywords/>
  <cp:lastModifiedBy>Julien Okrzesik</cp:lastModifiedBy>
  <cp:revision>3</cp:revision>
  <cp:lastPrinted>2021-06-14T12:59:00Z</cp:lastPrinted>
  <dcterms:created xsi:type="dcterms:W3CDTF">2021-06-14T12:59:00Z</dcterms:created>
  <dcterms:modified xsi:type="dcterms:W3CDTF">2021-06-14T13:00:00Z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