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1360EB8" w14:textId="77777777" w:rsidTr="00387CD4">
        <w:trPr>
          <w:trHeight w:hRule="exact" w:val="851"/>
        </w:trPr>
        <w:tc>
          <w:tcPr>
            <w:tcW w:w="142" w:type="dxa"/>
            <w:tcBorders>
              <w:bottom w:val="single" w:sz="4" w:space="0" w:color="auto"/>
            </w:tcBorders>
          </w:tcPr>
          <w:p w14:paraId="09071901" w14:textId="77777777" w:rsidR="002D5AAC" w:rsidRDefault="002D5AAC" w:rsidP="0061595F">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056FB33"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3EFCA70" w14:textId="280CEF4F" w:rsidR="002D5AAC" w:rsidRDefault="0061595F" w:rsidP="0061595F">
            <w:pPr>
              <w:jc w:val="right"/>
            </w:pPr>
            <w:r w:rsidRPr="0061595F">
              <w:rPr>
                <w:sz w:val="40"/>
              </w:rPr>
              <w:t>ECE</w:t>
            </w:r>
            <w:r>
              <w:t>/TRANS/WP.15/AC.2/2021/22</w:t>
            </w:r>
          </w:p>
        </w:tc>
      </w:tr>
      <w:tr w:rsidR="002D5AAC" w:rsidRPr="00D720B9" w14:paraId="0B12D32D" w14:textId="77777777" w:rsidTr="00387CD4">
        <w:trPr>
          <w:trHeight w:hRule="exact" w:val="2835"/>
        </w:trPr>
        <w:tc>
          <w:tcPr>
            <w:tcW w:w="1280" w:type="dxa"/>
            <w:gridSpan w:val="2"/>
            <w:tcBorders>
              <w:top w:val="single" w:sz="4" w:space="0" w:color="auto"/>
              <w:bottom w:val="single" w:sz="12" w:space="0" w:color="auto"/>
            </w:tcBorders>
          </w:tcPr>
          <w:p w14:paraId="01DF6F21" w14:textId="77777777" w:rsidR="002D5AAC" w:rsidRDefault="002E5067" w:rsidP="00387CD4">
            <w:pPr>
              <w:spacing w:before="120"/>
              <w:jc w:val="center"/>
            </w:pPr>
            <w:r>
              <w:rPr>
                <w:noProof/>
                <w:lang w:val="fr-CH" w:eastAsia="fr-CH"/>
              </w:rPr>
              <w:drawing>
                <wp:inline distT="0" distB="0" distL="0" distR="0" wp14:anchorId="4968918D" wp14:editId="4BA4975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3B706FF"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91B5BCE" w14:textId="77777777" w:rsidR="002D5AAC" w:rsidRDefault="0061595F" w:rsidP="00387CD4">
            <w:pPr>
              <w:spacing w:before="240"/>
              <w:rPr>
                <w:lang w:val="en-US"/>
              </w:rPr>
            </w:pPr>
            <w:r>
              <w:rPr>
                <w:lang w:val="en-US"/>
              </w:rPr>
              <w:t>Distr.: General</w:t>
            </w:r>
          </w:p>
          <w:p w14:paraId="09BA53B2" w14:textId="77777777" w:rsidR="0061595F" w:rsidRDefault="0061595F" w:rsidP="0061595F">
            <w:pPr>
              <w:spacing w:line="240" w:lineRule="exact"/>
              <w:rPr>
                <w:lang w:val="en-US"/>
              </w:rPr>
            </w:pPr>
            <w:r>
              <w:rPr>
                <w:lang w:val="en-US"/>
              </w:rPr>
              <w:t>4 June 2021</w:t>
            </w:r>
          </w:p>
          <w:p w14:paraId="2C0E8202" w14:textId="77777777" w:rsidR="0061595F" w:rsidRDefault="0061595F" w:rsidP="0061595F">
            <w:pPr>
              <w:spacing w:line="240" w:lineRule="exact"/>
              <w:rPr>
                <w:lang w:val="en-US"/>
              </w:rPr>
            </w:pPr>
            <w:r>
              <w:rPr>
                <w:lang w:val="en-US"/>
              </w:rPr>
              <w:t>Russian</w:t>
            </w:r>
          </w:p>
          <w:p w14:paraId="4F9465D1" w14:textId="2C75BD29" w:rsidR="0061595F" w:rsidRPr="008D53B6" w:rsidRDefault="0061595F" w:rsidP="0061595F">
            <w:pPr>
              <w:spacing w:line="240" w:lineRule="exact"/>
              <w:rPr>
                <w:lang w:val="en-US"/>
              </w:rPr>
            </w:pPr>
            <w:r>
              <w:rPr>
                <w:lang w:val="en-US"/>
              </w:rPr>
              <w:t>Original: English</w:t>
            </w:r>
          </w:p>
        </w:tc>
      </w:tr>
    </w:tbl>
    <w:p w14:paraId="6C3C2D6D"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0BE21C6E" w14:textId="77777777" w:rsidR="0061595F" w:rsidRPr="0061595F" w:rsidRDefault="0061595F" w:rsidP="0061595F">
      <w:pPr>
        <w:spacing w:before="120" w:after="120"/>
        <w:rPr>
          <w:sz w:val="28"/>
          <w:szCs w:val="28"/>
        </w:rPr>
      </w:pPr>
      <w:r w:rsidRPr="0061595F">
        <w:rPr>
          <w:sz w:val="28"/>
          <w:szCs w:val="28"/>
        </w:rPr>
        <w:t>Комитет по внутреннему транспорту</w:t>
      </w:r>
    </w:p>
    <w:p w14:paraId="7C696626" w14:textId="77777777" w:rsidR="0061595F" w:rsidRPr="0061595F" w:rsidRDefault="0061595F" w:rsidP="0061595F">
      <w:pPr>
        <w:spacing w:before="120" w:after="120"/>
        <w:rPr>
          <w:b/>
          <w:sz w:val="24"/>
          <w:szCs w:val="24"/>
        </w:rPr>
      </w:pPr>
      <w:r w:rsidRPr="0061595F">
        <w:rPr>
          <w:b/>
          <w:bCs/>
          <w:sz w:val="24"/>
          <w:szCs w:val="24"/>
        </w:rPr>
        <w:t>Рабочая группа по перевозкам опасных грузов</w:t>
      </w:r>
    </w:p>
    <w:p w14:paraId="4EF42E40" w14:textId="53FA97F6" w:rsidR="0061595F" w:rsidRPr="0061595F" w:rsidRDefault="0061595F" w:rsidP="0061595F">
      <w:pPr>
        <w:spacing w:before="120" w:after="120"/>
        <w:rPr>
          <w:b/>
        </w:rPr>
      </w:pPr>
      <w:r w:rsidRPr="0061595F">
        <w:rPr>
          <w:b/>
          <w:bCs/>
        </w:rPr>
        <w:t xml:space="preserve">Совместное совещание экспертов по Правилам, </w:t>
      </w:r>
      <w:r>
        <w:rPr>
          <w:b/>
          <w:bCs/>
        </w:rPr>
        <w:br/>
      </w:r>
      <w:r w:rsidRPr="0061595F">
        <w:rPr>
          <w:b/>
          <w:bCs/>
        </w:rPr>
        <w:t xml:space="preserve">прилагаемым к Европейскому соглашению </w:t>
      </w:r>
      <w:r>
        <w:rPr>
          <w:b/>
          <w:bCs/>
        </w:rPr>
        <w:br/>
      </w:r>
      <w:r w:rsidRPr="0061595F">
        <w:rPr>
          <w:b/>
          <w:bCs/>
        </w:rPr>
        <w:t xml:space="preserve">о международной перевозке опасных грузов </w:t>
      </w:r>
      <w:r>
        <w:rPr>
          <w:b/>
          <w:bCs/>
        </w:rPr>
        <w:br/>
      </w:r>
      <w:r w:rsidRPr="0061595F">
        <w:rPr>
          <w:b/>
          <w:bCs/>
        </w:rPr>
        <w:t>по внутренним водным путям (ВОПОГ)</w:t>
      </w:r>
      <w:r>
        <w:rPr>
          <w:b/>
          <w:bCs/>
        </w:rPr>
        <w:br/>
      </w:r>
      <w:r w:rsidRPr="0061595F">
        <w:rPr>
          <w:b/>
          <w:bCs/>
        </w:rPr>
        <w:t>(Комитет по вопросам безопасности ВОПОГ)</w:t>
      </w:r>
    </w:p>
    <w:p w14:paraId="089F31BC" w14:textId="77777777" w:rsidR="0061595F" w:rsidRPr="0061595F" w:rsidRDefault="0061595F" w:rsidP="0061595F">
      <w:pPr>
        <w:rPr>
          <w:b/>
        </w:rPr>
      </w:pPr>
      <w:r w:rsidRPr="0061595F">
        <w:rPr>
          <w:b/>
          <w:bCs/>
        </w:rPr>
        <w:t>Тридцать восьмая сессия</w:t>
      </w:r>
    </w:p>
    <w:p w14:paraId="5E439CA9" w14:textId="77777777" w:rsidR="0061595F" w:rsidRPr="0061595F" w:rsidRDefault="0061595F" w:rsidP="0061595F">
      <w:r w:rsidRPr="0061595F">
        <w:t>Женева, 23–27 августа 2021 года</w:t>
      </w:r>
    </w:p>
    <w:p w14:paraId="62DDF568" w14:textId="77777777" w:rsidR="0061595F" w:rsidRPr="0061595F" w:rsidRDefault="0061595F" w:rsidP="0061595F">
      <w:r w:rsidRPr="0061595F">
        <w:t>Пункт 4 b) предварительной повестки дня</w:t>
      </w:r>
    </w:p>
    <w:p w14:paraId="7694EFDF" w14:textId="7A0503E3" w:rsidR="0061595F" w:rsidRPr="0061595F" w:rsidRDefault="0061595F" w:rsidP="0061595F">
      <w:pPr>
        <w:rPr>
          <w:b/>
        </w:rPr>
      </w:pPr>
      <w:r w:rsidRPr="0061595F">
        <w:rPr>
          <w:b/>
          <w:bCs/>
        </w:rPr>
        <w:t xml:space="preserve">Предложения о внесении поправок в Правила, </w:t>
      </w:r>
      <w:r>
        <w:rPr>
          <w:b/>
          <w:bCs/>
        </w:rPr>
        <w:br/>
      </w:r>
      <w:r w:rsidRPr="0061595F">
        <w:rPr>
          <w:b/>
          <w:bCs/>
        </w:rPr>
        <w:t>прилагаемые к ВОПОГ:</w:t>
      </w:r>
      <w:r>
        <w:rPr>
          <w:b/>
          <w:bCs/>
        </w:rPr>
        <w:br/>
      </w:r>
      <w:r w:rsidRPr="0061595F">
        <w:rPr>
          <w:b/>
          <w:bCs/>
        </w:rPr>
        <w:t>другие предложения</w:t>
      </w:r>
    </w:p>
    <w:p w14:paraId="4AC32616" w14:textId="77777777" w:rsidR="0061595F" w:rsidRPr="0061595F" w:rsidRDefault="0061595F" w:rsidP="0061595F">
      <w:pPr>
        <w:pStyle w:val="HChG"/>
      </w:pPr>
      <w:r w:rsidRPr="0061595F">
        <w:tab/>
      </w:r>
      <w:r w:rsidRPr="0061595F">
        <w:tab/>
        <w:t>Перевозка фумигированных навалочных/насыпных грузов в грузовых трюмах и фумигированных грузовых трюмах сухогрузных судов</w:t>
      </w:r>
    </w:p>
    <w:p w14:paraId="3B98FF5F" w14:textId="5131E19B" w:rsidR="0061595F" w:rsidRDefault="0061595F" w:rsidP="0061595F">
      <w:pPr>
        <w:pStyle w:val="H1G"/>
        <w:rPr>
          <w:b w:val="0"/>
          <w:sz w:val="20"/>
        </w:rPr>
      </w:pPr>
      <w:r w:rsidRPr="0061595F">
        <w:tab/>
      </w:r>
      <w:r w:rsidRPr="0061595F">
        <w:tab/>
        <w:t>Представлено правительством Германии</w:t>
      </w:r>
      <w:r w:rsidRPr="0061595F">
        <w:rPr>
          <w:b w:val="0"/>
          <w:sz w:val="20"/>
        </w:rPr>
        <w:footnoteReference w:customMarkFollows="1" w:id="1"/>
        <w:t>*</w:t>
      </w:r>
      <w:r w:rsidRPr="0061595F">
        <w:rPr>
          <w:b w:val="0"/>
          <w:sz w:val="20"/>
          <w:vertAlign w:val="superscript"/>
        </w:rPr>
        <w:t>,</w:t>
      </w:r>
      <w:r w:rsidRPr="0061595F">
        <w:rPr>
          <w:b w:val="0"/>
          <w:sz w:val="20"/>
        </w:rPr>
        <w:t xml:space="preserve"> </w:t>
      </w:r>
      <w:r w:rsidRPr="0061595F">
        <w:rPr>
          <w:b w:val="0"/>
          <w:sz w:val="20"/>
        </w:rPr>
        <w:footnoteReference w:customMarkFollows="1" w:id="2"/>
        <w:t>**</w:t>
      </w:r>
    </w:p>
    <w:tbl>
      <w:tblPr>
        <w:tblStyle w:val="ac"/>
        <w:tblW w:w="0" w:type="auto"/>
        <w:jc w:val="center"/>
        <w:tblBorders>
          <w:insideH w:val="none" w:sz="0" w:space="0" w:color="auto"/>
          <w:insideV w:val="none" w:sz="0" w:space="0" w:color="auto"/>
        </w:tblBorders>
        <w:tblLook w:val="05E0" w:firstRow="1" w:lastRow="1" w:firstColumn="1" w:lastColumn="1" w:noHBand="0" w:noVBand="1"/>
      </w:tblPr>
      <w:tblGrid>
        <w:gridCol w:w="9628"/>
      </w:tblGrid>
      <w:tr w:rsidR="0061595F" w:rsidRPr="0061595F" w14:paraId="30F98F77" w14:textId="77777777" w:rsidTr="00DC7010">
        <w:trPr>
          <w:jc w:val="center"/>
        </w:trPr>
        <w:tc>
          <w:tcPr>
            <w:tcW w:w="9628" w:type="dxa"/>
          </w:tcPr>
          <w:p w14:paraId="0CBC5AF1" w14:textId="77777777" w:rsidR="0061595F" w:rsidRPr="0061595F" w:rsidRDefault="0061595F" w:rsidP="00850215">
            <w:pPr>
              <w:tabs>
                <w:tab w:val="left" w:pos="255"/>
              </w:tabs>
              <w:spacing w:before="240" w:after="120"/>
              <w:rPr>
                <w:rFonts w:cs="Times New Roman"/>
                <w:sz w:val="24"/>
              </w:rPr>
            </w:pPr>
            <w:r w:rsidRPr="0061595F">
              <w:rPr>
                <w:rFonts w:cs="Times New Roman"/>
              </w:rPr>
              <w:tab/>
            </w:r>
            <w:r w:rsidRPr="0061595F">
              <w:rPr>
                <w:rFonts w:cs="Times New Roman"/>
                <w:i/>
                <w:sz w:val="24"/>
              </w:rPr>
              <w:t>Резюме</w:t>
            </w:r>
          </w:p>
        </w:tc>
      </w:tr>
      <w:tr w:rsidR="0061595F" w:rsidRPr="0061595F" w14:paraId="665A4238" w14:textId="77777777" w:rsidTr="00DC7010">
        <w:trPr>
          <w:jc w:val="center"/>
        </w:trPr>
        <w:tc>
          <w:tcPr>
            <w:tcW w:w="9628" w:type="dxa"/>
            <w:tcBorders>
              <w:bottom w:val="nil"/>
            </w:tcBorders>
            <w:shd w:val="clear" w:color="auto" w:fill="auto"/>
          </w:tcPr>
          <w:p w14:paraId="71019FBE" w14:textId="5C5A5806" w:rsidR="0061595F" w:rsidRPr="0061595F" w:rsidRDefault="0061595F" w:rsidP="00DC7010">
            <w:pPr>
              <w:pStyle w:val="SingleTxtG"/>
              <w:tabs>
                <w:tab w:val="clear" w:pos="1701"/>
                <w:tab w:val="clear" w:pos="2268"/>
              </w:tabs>
              <w:ind w:left="2835" w:right="271" w:hanging="2558"/>
            </w:pPr>
            <w:r w:rsidRPr="0061595F">
              <w:rPr>
                <w:b/>
                <w:bCs/>
              </w:rPr>
              <w:t>Существо предложения:</w:t>
            </w:r>
            <w:r w:rsidRPr="0061595F">
              <w:tab/>
              <w:t>Как пояснила делегация Германии на тридцать седьмой сессии Комитета по вопросам безопасности ВОПОГ в неофициальном документе, суда внутреннего плавания часто используются для перевозки натуральных продуктов, таких как зерно, масличные семена и корма для животных, в</w:t>
            </w:r>
            <w:r w:rsidR="00C92BB4">
              <w:rPr>
                <w:lang w:val="en-US"/>
              </w:rPr>
              <w:t> </w:t>
            </w:r>
            <w:r w:rsidRPr="0061595F">
              <w:t>фумигированном состоянии. В груз добавляется фумигант, такой как метилбромид или фосфин, либо в судно загружаются навалочные/насыпные грузы, которые ранее были подвергнуты фумигации в силосе на берегу. Во</w:t>
            </w:r>
            <w:r w:rsidR="00DC7010">
              <w:rPr>
                <w:lang w:val="en-US"/>
              </w:rPr>
              <w:t> </w:t>
            </w:r>
            <w:r w:rsidRPr="0061595F">
              <w:t>время перевозки по водным путям эти фумиганты создают риск для лиц, работающих на борту, и лиц, участвующих в погрузке и разгрузке судов.</w:t>
            </w:r>
          </w:p>
        </w:tc>
      </w:tr>
      <w:tr w:rsidR="0061595F" w:rsidRPr="0061595F" w14:paraId="2B203345" w14:textId="77777777" w:rsidTr="00DC7010">
        <w:trPr>
          <w:jc w:val="center"/>
        </w:trPr>
        <w:tc>
          <w:tcPr>
            <w:tcW w:w="9628" w:type="dxa"/>
            <w:tcBorders>
              <w:top w:val="nil"/>
              <w:bottom w:val="nil"/>
            </w:tcBorders>
            <w:shd w:val="clear" w:color="auto" w:fill="auto"/>
          </w:tcPr>
          <w:p w14:paraId="04B4E775" w14:textId="243510DD" w:rsidR="0061595F" w:rsidRPr="0061595F" w:rsidRDefault="00DC7010" w:rsidP="00DC7010">
            <w:pPr>
              <w:pStyle w:val="SingleTxtG"/>
              <w:tabs>
                <w:tab w:val="clear" w:pos="1701"/>
                <w:tab w:val="clear" w:pos="2268"/>
              </w:tabs>
              <w:ind w:left="2835" w:right="271" w:hanging="2558"/>
            </w:pPr>
            <w:r>
              <w:tab/>
            </w:r>
            <w:r w:rsidR="0061595F" w:rsidRPr="0061595F">
              <w:t xml:space="preserve">Германия считает, что риски для лиц, работающих на борту судов внутреннего плавания, должны быть исключены во время перевозки путем включения в ВОПОГ положений о перевозке скоропортящихся натуральных </w:t>
            </w:r>
            <w:r w:rsidR="0061595F" w:rsidRPr="0061595F">
              <w:lastRenderedPageBreak/>
              <w:t>продуктов в фумигированных грузовых трюмах или фумигированных навалочных/насыпных грузов.</w:t>
            </w:r>
          </w:p>
        </w:tc>
      </w:tr>
      <w:tr w:rsidR="0061595F" w:rsidRPr="0061595F" w14:paraId="063CF8D4" w14:textId="77777777" w:rsidTr="00DC7010">
        <w:trPr>
          <w:jc w:val="center"/>
        </w:trPr>
        <w:tc>
          <w:tcPr>
            <w:tcW w:w="9628" w:type="dxa"/>
            <w:tcBorders>
              <w:top w:val="nil"/>
            </w:tcBorders>
            <w:shd w:val="clear" w:color="auto" w:fill="auto"/>
          </w:tcPr>
          <w:p w14:paraId="46109BFC" w14:textId="61F7A228" w:rsidR="0061595F" w:rsidRPr="0061595F" w:rsidRDefault="0061595F" w:rsidP="00DC7010">
            <w:pPr>
              <w:pStyle w:val="SingleTxtG"/>
              <w:tabs>
                <w:tab w:val="clear" w:pos="1701"/>
                <w:tab w:val="clear" w:pos="2268"/>
              </w:tabs>
              <w:ind w:left="2835" w:right="271" w:hanging="2558"/>
            </w:pPr>
            <w:r w:rsidRPr="0061595F">
              <w:rPr>
                <w:b/>
                <w:bCs/>
              </w:rPr>
              <w:lastRenderedPageBreak/>
              <w:t>Предлагаемое решение:</w:t>
            </w:r>
            <w:r w:rsidRPr="0061595F">
              <w:tab/>
              <w:t>Включить в таблицу A следующую новую позицию: идентификационный номер 9007 НАВАЛОЧНЫЕ/НАСЫПНЫЕ ГРУЗЫ В ФУМИГИРОВАННЫХ ГРУЗОВЫХ ТРЮМАХ или ФУМИГИРОВАННЫЕ НАВАЛОЧНЫЕ/НАСЫПНЫЕ ГРУЗЫ, с классификационным кодом M11 и специальным положением 804.</w:t>
            </w:r>
          </w:p>
        </w:tc>
      </w:tr>
      <w:tr w:rsidR="0061595F" w:rsidRPr="0061595F" w14:paraId="4BFD557E" w14:textId="77777777" w:rsidTr="00DC7010">
        <w:trPr>
          <w:jc w:val="center"/>
        </w:trPr>
        <w:tc>
          <w:tcPr>
            <w:tcW w:w="9628" w:type="dxa"/>
            <w:shd w:val="clear" w:color="auto" w:fill="auto"/>
          </w:tcPr>
          <w:p w14:paraId="57BEC0F5" w14:textId="22D4A2AA" w:rsidR="0061595F" w:rsidRPr="0061595F" w:rsidRDefault="00DC7010" w:rsidP="00DC7010">
            <w:pPr>
              <w:pStyle w:val="SingleTxtG"/>
              <w:tabs>
                <w:tab w:val="clear" w:pos="1701"/>
                <w:tab w:val="clear" w:pos="2268"/>
              </w:tabs>
              <w:ind w:left="2835" w:right="271" w:hanging="2558"/>
            </w:pPr>
            <w:r>
              <w:tab/>
            </w:r>
            <w:r w:rsidR="0061595F" w:rsidRPr="0061595F">
              <w:t>Добавить в раздел 3.3.1 ВОПОГ новое специальное положение 804, чтобы в значительной степени освободить эти навалочные/насыпные грузы от действия положений ВОПОГ.</w:t>
            </w:r>
          </w:p>
        </w:tc>
      </w:tr>
      <w:tr w:rsidR="0061595F" w:rsidRPr="0061595F" w14:paraId="1B62B83E" w14:textId="77777777" w:rsidTr="00DC7010">
        <w:trPr>
          <w:jc w:val="center"/>
        </w:trPr>
        <w:tc>
          <w:tcPr>
            <w:tcW w:w="9628" w:type="dxa"/>
            <w:shd w:val="clear" w:color="auto" w:fill="auto"/>
          </w:tcPr>
          <w:p w14:paraId="445210FE" w14:textId="527105F5" w:rsidR="0061595F" w:rsidRPr="0061595F" w:rsidRDefault="00DC7010" w:rsidP="00DC7010">
            <w:pPr>
              <w:pStyle w:val="SingleTxtG"/>
              <w:tabs>
                <w:tab w:val="clear" w:pos="1701"/>
                <w:tab w:val="clear" w:pos="2268"/>
              </w:tabs>
              <w:ind w:left="2835" w:right="271" w:hanging="2558"/>
            </w:pPr>
            <w:r>
              <w:tab/>
            </w:r>
            <w:r w:rsidR="0061595F" w:rsidRPr="0061595F">
              <w:t>Добавить новый раздел 5.5.5 «Специальные положения, применяемые к навалочным/насыпным грузам в фумигированных грузовых трюмах или фумигированным навалочным/насыпным грузам (идентификационный номер 9007)», содержащий положения, аналогичные положениям для фумигированных грузовых транспортных единиц в разделе 5.5.3 МПОГ/ДОПОГ/ВОПОГ.</w:t>
            </w:r>
          </w:p>
        </w:tc>
      </w:tr>
      <w:tr w:rsidR="0061595F" w:rsidRPr="0061595F" w14:paraId="02822B51" w14:textId="77777777" w:rsidTr="00DC7010">
        <w:trPr>
          <w:jc w:val="center"/>
        </w:trPr>
        <w:tc>
          <w:tcPr>
            <w:tcW w:w="9628" w:type="dxa"/>
            <w:shd w:val="clear" w:color="auto" w:fill="auto"/>
          </w:tcPr>
          <w:p w14:paraId="77D35C20" w14:textId="54FE7CAB" w:rsidR="0061595F" w:rsidRDefault="00DC7010" w:rsidP="00DC7010">
            <w:pPr>
              <w:pStyle w:val="SingleTxtG"/>
              <w:tabs>
                <w:tab w:val="clear" w:pos="1701"/>
                <w:tab w:val="clear" w:pos="2268"/>
              </w:tabs>
              <w:ind w:left="2835" w:right="271" w:hanging="2558"/>
            </w:pPr>
            <w:r>
              <w:tab/>
            </w:r>
            <w:r w:rsidR="0061595F" w:rsidRPr="0061595F">
              <w:t>Сопутствующие поправки к подразделу 2.2.9.3 ВОПОГ и к таблице B.</w:t>
            </w:r>
          </w:p>
        </w:tc>
      </w:tr>
      <w:tr w:rsidR="0061595F" w:rsidRPr="0061595F" w14:paraId="671364FE" w14:textId="77777777" w:rsidTr="00DC7010">
        <w:trPr>
          <w:jc w:val="center"/>
        </w:trPr>
        <w:tc>
          <w:tcPr>
            <w:tcW w:w="9628" w:type="dxa"/>
            <w:shd w:val="clear" w:color="auto" w:fill="auto"/>
          </w:tcPr>
          <w:p w14:paraId="05C80FD0" w14:textId="10EFB64C" w:rsidR="0061595F" w:rsidRDefault="0061595F" w:rsidP="00DC7010">
            <w:pPr>
              <w:pStyle w:val="SingleTxtG"/>
              <w:tabs>
                <w:tab w:val="clear" w:pos="1701"/>
                <w:tab w:val="clear" w:pos="2268"/>
              </w:tabs>
              <w:ind w:left="2835" w:right="271" w:hanging="2558"/>
              <w:jc w:val="left"/>
            </w:pPr>
            <w:r w:rsidRPr="0061595F">
              <w:rPr>
                <w:b/>
                <w:bCs/>
              </w:rPr>
              <w:t>Справочные документы:</w:t>
            </w:r>
            <w:r w:rsidRPr="0061595F">
              <w:tab/>
              <w:t>Неофициальный документ INF.7 тридцать седьмой сессии Комитета по вопросам безопасности ВОПОГ;</w:t>
            </w:r>
            <w:r>
              <w:br/>
            </w:r>
            <w:r w:rsidRPr="0061595F">
              <w:t>ECE/TRANS/WP.15/AC.2/76, доклад о работе тридцать седьмой сессии, пункты 42–45</w:t>
            </w:r>
          </w:p>
        </w:tc>
      </w:tr>
      <w:tr w:rsidR="0061595F" w:rsidRPr="0061595F" w14:paraId="586E9F89" w14:textId="77777777" w:rsidTr="00DC7010">
        <w:trPr>
          <w:jc w:val="center"/>
        </w:trPr>
        <w:tc>
          <w:tcPr>
            <w:tcW w:w="9628" w:type="dxa"/>
          </w:tcPr>
          <w:p w14:paraId="2FAB4479" w14:textId="77777777" w:rsidR="0061595F" w:rsidRPr="0061595F" w:rsidRDefault="0061595F" w:rsidP="00850215">
            <w:pPr>
              <w:rPr>
                <w:rFonts w:cs="Times New Roman"/>
              </w:rPr>
            </w:pPr>
          </w:p>
        </w:tc>
      </w:tr>
    </w:tbl>
    <w:p w14:paraId="758F9FD2" w14:textId="77777777" w:rsidR="0061595F" w:rsidRPr="0061595F" w:rsidRDefault="0061595F" w:rsidP="00D720B9">
      <w:pPr>
        <w:pStyle w:val="HChG"/>
      </w:pPr>
      <w:r w:rsidRPr="0061595F">
        <w:tab/>
      </w:r>
      <w:r w:rsidRPr="0061595F">
        <w:tab/>
        <w:t>Введение</w:t>
      </w:r>
    </w:p>
    <w:p w14:paraId="21F339EC" w14:textId="77777777" w:rsidR="0061595F" w:rsidRPr="0061595F" w:rsidRDefault="0061595F" w:rsidP="0061595F">
      <w:pPr>
        <w:pStyle w:val="SingleTxtG"/>
      </w:pPr>
      <w:r w:rsidRPr="0061595F">
        <w:t>1.</w:t>
      </w:r>
      <w:r w:rsidRPr="0061595F">
        <w:tab/>
        <w:t>В 2017 и 2018 годах во время разгрузки судов внутреннего плавания, перевозивших, например, кукурузу и рапс для производства масла или семена подсолнечника, было установлено, что фосфин все еще может быть обнаружен в грузовом трюме, и поэтому необходимо было принять специальные меры для защиты персонала судна и порта. Имелись указания, что груз на судне ранее подвергался фумигации или что грузовой трюм подвергался фумигации в стране происхождения. Это вещество обычно используется для борьбы с вредителями.</w:t>
      </w:r>
    </w:p>
    <w:p w14:paraId="0B01C551" w14:textId="77777777" w:rsidR="0061595F" w:rsidRPr="0061595F" w:rsidRDefault="0061595F" w:rsidP="0061595F">
      <w:pPr>
        <w:pStyle w:val="SingleTxtG"/>
      </w:pPr>
      <w:r w:rsidRPr="0061595F">
        <w:t>2.</w:t>
      </w:r>
      <w:r w:rsidRPr="0061595F">
        <w:tab/>
        <w:t>В конце 2019 года груз, состоящий из гранулированного подсолнечного шрота, был перегружен с морского судна на несколько судов внутреннего плавания в голландском порту. Некоторые из этих судов перевозили свой груз в Германию. Груз был подвергнут фумигации на морском судне; на судах внутреннего плавания груз не подвергался фумигации. Во время рейса в грузовых трюмах судов внутреннего плавания выделились токсичные вещества, образовавшиеся в результате ранее произведенной фумигации, и нескольким людям потребовалась медицинская помощь. Насколько известно, информация о том, что груз был подвергнут фумигации на морском судне, отсутствовала на судах внутреннего плавания.</w:t>
      </w:r>
    </w:p>
    <w:p w14:paraId="5DFB58D7" w14:textId="36577F92" w:rsidR="0061595F" w:rsidRPr="0061595F" w:rsidRDefault="0061595F" w:rsidP="0061595F">
      <w:pPr>
        <w:pStyle w:val="SingleTxtG"/>
      </w:pPr>
      <w:r w:rsidRPr="0061595F">
        <w:t>3.</w:t>
      </w:r>
      <w:r w:rsidRPr="0061595F">
        <w:tab/>
        <w:t>В разделе 5.5.2 ВОПОГ изложены требования, которые необходимо выполнять при перевозке фумигированных грузовых транспортных единиц. В соответствии с главой 1.2 ВОПОГ грузовая транспортная единица означает только «транспортное средство, вагон, контейнер, контейнер-цистерну, переносную цистерну или МЭГК», но не суда внутреннего плавания или грузовые трюмы судов внутреннего плавания.</w:t>
      </w:r>
    </w:p>
    <w:p w14:paraId="0E8C1496" w14:textId="35990207" w:rsidR="0061595F" w:rsidRPr="0061595F" w:rsidRDefault="0061595F" w:rsidP="0061595F">
      <w:pPr>
        <w:pStyle w:val="SingleTxtG"/>
      </w:pPr>
      <w:r w:rsidRPr="0061595F">
        <w:t>4.</w:t>
      </w:r>
      <w:r w:rsidRPr="0061595F">
        <w:tab/>
        <w:t>Делегации Германии известно, что рекомендации по договорным положениям о фумигации грузов были разработаны FEDIOL</w:t>
      </w:r>
      <w:r w:rsidR="00932C47">
        <w:t xml:space="preserve"> — </w:t>
      </w:r>
      <w:r w:rsidRPr="0061595F">
        <w:t>Европейской ассоциацией производителей и переработчиков растительных масел и белков. Делегация Германии считает, что одного лишь добровольного обязательства заинтересованных сторон данной отрасли недостаточно для обеспечения безопасной перевозки фумигированных кормов для животных или грузов семян судами внутреннего плавания. Поэтому добровольные обязательства должны быть дополнены обязательными положениями, связанными с обеспечением безопасности.</w:t>
      </w:r>
    </w:p>
    <w:p w14:paraId="2EFE8839" w14:textId="681C1B83" w:rsidR="0061595F" w:rsidRPr="0061595F" w:rsidRDefault="0061595F" w:rsidP="0061595F">
      <w:pPr>
        <w:pStyle w:val="SingleTxtG"/>
      </w:pPr>
      <w:r w:rsidRPr="0061595F">
        <w:lastRenderedPageBreak/>
        <w:t>5.</w:t>
      </w:r>
      <w:r w:rsidRPr="0061595F">
        <w:tab/>
        <w:t>Решению этой проблемы помогло бы расширение главы 5.5 ВОПОГ с включением в нее положений о перевозке фумигированных навалочных/насыпных грузов</w:t>
      </w:r>
      <w:r w:rsidR="00C92BB4">
        <w:t>.</w:t>
      </w:r>
      <w:r w:rsidRPr="0061595F">
        <w:t xml:space="preserve"> Как и в случае фумигированных грузовых транспортных единиц (№</w:t>
      </w:r>
      <w:r w:rsidR="00C92BB4">
        <w:t> </w:t>
      </w:r>
      <w:r w:rsidRPr="0061595F">
        <w:t>ООН</w:t>
      </w:r>
      <w:r w:rsidR="00C92BB4">
        <w:t> </w:t>
      </w:r>
      <w:r w:rsidRPr="0061595F">
        <w:t>3359), перевозка в фумигированном состоянии навалочных/насыпных грузов, которые сами по себе не должны классифицироваться как опасные грузы, подпадала бы под действие только применимых положений нового раздела 5.5.5. Включение этого раздела также требует включения новой позиции в таблицу А и внесения поправок в положения по классификации.</w:t>
      </w:r>
    </w:p>
    <w:p w14:paraId="75BCC25A" w14:textId="19586255" w:rsidR="0061595F" w:rsidRPr="0061595F" w:rsidRDefault="0061595F" w:rsidP="0061595F">
      <w:pPr>
        <w:pStyle w:val="SingleTxtG"/>
      </w:pPr>
      <w:r w:rsidRPr="0061595F">
        <w:t>6.</w:t>
      </w:r>
      <w:r w:rsidRPr="0061595F">
        <w:tab/>
        <w:t>Германия представила это предложение на тридцать седьмой сессии Комитета по вопросам безопасности ВОПОГ (см. неофициальный документ INF.7 и доклад о работе тридцать седьмой сессии, ECE/TRANS/WP.15/AC.2/76, п</w:t>
      </w:r>
      <w:r w:rsidR="00932C47">
        <w:t>ункты</w:t>
      </w:r>
      <w:r w:rsidRPr="0061595F">
        <w:t xml:space="preserve"> 42–45). В ходе обсуждения было отмечено, что в некоторых договаривающихся сторонах может действовать общий запрет на перевозку фумигированных грузов судами внутреннего плавания. Соответствующие перевозки осуществлялись перевозчиками, которые, как правило, не были ознакомлены с правилами перевозки опасных грузов, так как их не следовало перегружать. Поэтому предпочтение было отдано включению определенных правил, касающихся перевозки фумигированных навалочных/</w:t>
      </w:r>
      <w:r w:rsidR="00C92BB4">
        <w:t xml:space="preserve"> </w:t>
      </w:r>
      <w:r w:rsidRPr="0061595F">
        <w:t>насыпных грузов, в Полицейские правила плавания по Рейну Центральной комиссии судоходства по Рейну.</w:t>
      </w:r>
    </w:p>
    <w:p w14:paraId="6578FA1E" w14:textId="6EC12660" w:rsidR="0061595F" w:rsidRPr="0061595F" w:rsidRDefault="0061595F" w:rsidP="0061595F">
      <w:pPr>
        <w:pStyle w:val="SingleTxtG"/>
      </w:pPr>
      <w:r w:rsidRPr="0061595F">
        <w:t>7.</w:t>
      </w:r>
      <w:r w:rsidRPr="0061595F">
        <w:tab/>
        <w:t>Несмотря на эти вызывающие обеспокоенность факторы, Германия настаивает на своем предложении. Соблюдение общего запрета на перевозку невозможно проверить. Вполне разумно ожидать, что перевозчики ознакомятся с новыми правилами, которые будут сосредоточены в одном разделе ВОПОГ. Включение в Полицейские правила плавания по Рейну не подходит, так как эти Правила применяются не на всех внутренних водных путях в рамках сферы действия ВОПОГ и этот вопрос не касается безопасности и эффективности судоходства по смыслу полицейских правил.</w:t>
      </w:r>
    </w:p>
    <w:p w14:paraId="6D2041D0" w14:textId="77777777" w:rsidR="0061595F" w:rsidRPr="0061595F" w:rsidRDefault="0061595F" w:rsidP="00D720B9">
      <w:pPr>
        <w:pStyle w:val="HChG"/>
      </w:pPr>
      <w:r w:rsidRPr="0061595F">
        <w:tab/>
      </w:r>
      <w:r w:rsidRPr="0061595F">
        <w:tab/>
        <w:t>Предложение</w:t>
      </w:r>
    </w:p>
    <w:p w14:paraId="0989BE81" w14:textId="77777777" w:rsidR="0061595F" w:rsidRPr="0061595F" w:rsidRDefault="0061595F" w:rsidP="00DF596F">
      <w:pPr>
        <w:pStyle w:val="SingleTxtG"/>
      </w:pPr>
      <w:r w:rsidRPr="0061595F">
        <w:t>8.</w:t>
      </w:r>
      <w:r w:rsidRPr="0061595F">
        <w:tab/>
        <w:t>В подраздел 2.2.9.3 «Перечень позиций» добавить следующую позицию в конце классификационного кода M11:</w:t>
      </w:r>
    </w:p>
    <w:p w14:paraId="045E0ABF" w14:textId="2EBE4E7E" w:rsidR="0061595F" w:rsidRPr="00D720B9" w:rsidRDefault="0061595F" w:rsidP="00D720B9">
      <w:pPr>
        <w:pStyle w:val="SingleTxtG"/>
        <w:tabs>
          <w:tab w:val="clear" w:pos="1701"/>
        </w:tabs>
      </w:pPr>
      <w:r w:rsidRPr="0061595F">
        <w:t>«9007 НАВАЛОЧНЫЕ/НАСЫПНЫЕ ГРУЗЫ В ФУМИГИРОВАННЫХ ГРУЗОВЫХ ТРЮМАХ или</w:t>
      </w:r>
    </w:p>
    <w:p w14:paraId="26CEF77D" w14:textId="55D60672" w:rsidR="0061595F" w:rsidRPr="0061595F" w:rsidRDefault="0061595F" w:rsidP="003A1906">
      <w:pPr>
        <w:pStyle w:val="SingleTxtG"/>
        <w:tabs>
          <w:tab w:val="clear" w:pos="1701"/>
        </w:tabs>
        <w:ind w:left="2268" w:hanging="1134"/>
      </w:pPr>
      <w:r w:rsidRPr="0061595F">
        <w:t>9007 ФУМИГИРОВАННЫЕ НАВАЛОЧНЫЕ/НАСЫПНЫЕ ГРУЗЫ».</w:t>
      </w:r>
    </w:p>
    <w:p w14:paraId="0EB5CD3A" w14:textId="77777777" w:rsidR="00DC7010" w:rsidRDefault="00DC7010" w:rsidP="0061595F">
      <w:pPr>
        <w:pStyle w:val="SingleTxtG"/>
      </w:pPr>
    </w:p>
    <w:p w14:paraId="0D97485B" w14:textId="77777777" w:rsidR="0011426C" w:rsidRDefault="0011426C" w:rsidP="0061595F">
      <w:pPr>
        <w:pStyle w:val="SingleTxtG"/>
        <w:sectPr w:rsidR="0011426C" w:rsidSect="0061595F">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pPr>
    </w:p>
    <w:p w14:paraId="2E9D7191" w14:textId="65B6F7F3" w:rsidR="0061595F" w:rsidRPr="0061595F" w:rsidRDefault="0061595F" w:rsidP="0011426C">
      <w:pPr>
        <w:pStyle w:val="SingleTxtG"/>
      </w:pPr>
      <w:r w:rsidRPr="0061595F">
        <w:lastRenderedPageBreak/>
        <w:t>9.</w:t>
      </w:r>
      <w:r w:rsidRPr="0061595F">
        <w:tab/>
        <w:t>В раздел 3.2.1 «Таблица А: Перечень опасных грузов в порядке номеров» добавить следующую новую строку:</w:t>
      </w:r>
    </w:p>
    <w:tbl>
      <w:tblPr>
        <w:tblStyle w:val="ac"/>
        <w:tblW w:w="14175" w:type="dxa"/>
        <w:tblLayout w:type="fixed"/>
        <w:tblCellMar>
          <w:top w:w="28" w:type="dxa"/>
          <w:left w:w="28" w:type="dxa"/>
          <w:bottom w:w="28" w:type="dxa"/>
          <w:right w:w="28" w:type="dxa"/>
        </w:tblCellMar>
        <w:tblLook w:val="04A0" w:firstRow="1" w:lastRow="0" w:firstColumn="1" w:lastColumn="0" w:noHBand="0" w:noVBand="1"/>
      </w:tblPr>
      <w:tblGrid>
        <w:gridCol w:w="751"/>
        <w:gridCol w:w="3038"/>
        <w:gridCol w:w="574"/>
        <w:gridCol w:w="728"/>
        <w:gridCol w:w="671"/>
        <w:gridCol w:w="700"/>
        <w:gridCol w:w="714"/>
        <w:gridCol w:w="805"/>
        <w:gridCol w:w="805"/>
        <w:gridCol w:w="602"/>
        <w:gridCol w:w="616"/>
        <w:gridCol w:w="658"/>
        <w:gridCol w:w="685"/>
        <w:gridCol w:w="686"/>
        <w:gridCol w:w="686"/>
        <w:gridCol w:w="601"/>
        <w:gridCol w:w="855"/>
      </w:tblGrid>
      <w:tr w:rsidR="00A76DD1" w:rsidRPr="0061595F" w14:paraId="5E551E8E" w14:textId="77777777" w:rsidTr="003E264E">
        <w:trPr>
          <w:cantSplit/>
          <w:trHeight w:val="1724"/>
        </w:trPr>
        <w:tc>
          <w:tcPr>
            <w:tcW w:w="751" w:type="dxa"/>
            <w:textDirection w:val="btLr"/>
            <w:hideMark/>
          </w:tcPr>
          <w:p w14:paraId="691AA303" w14:textId="77777777" w:rsidR="0061595F" w:rsidRPr="0061595F" w:rsidRDefault="0061595F" w:rsidP="0011426C">
            <w:pPr>
              <w:pStyle w:val="SingleTxtG"/>
              <w:spacing w:before="40" w:after="40" w:line="200" w:lineRule="atLeast"/>
              <w:ind w:left="113" w:right="113"/>
              <w:jc w:val="left"/>
              <w:rPr>
                <w:sz w:val="16"/>
                <w:szCs w:val="16"/>
                <w:lang w:val="fr-CH"/>
              </w:rPr>
            </w:pPr>
            <w:r w:rsidRPr="0061595F">
              <w:rPr>
                <w:sz w:val="16"/>
                <w:szCs w:val="16"/>
              </w:rPr>
              <w:t>№ ООН или идентификационный номер</w:t>
            </w:r>
          </w:p>
        </w:tc>
        <w:tc>
          <w:tcPr>
            <w:tcW w:w="3038" w:type="dxa"/>
            <w:vAlign w:val="center"/>
            <w:hideMark/>
          </w:tcPr>
          <w:p w14:paraId="3DEC940A" w14:textId="77777777" w:rsidR="0061595F" w:rsidRPr="0061595F" w:rsidRDefault="0061595F" w:rsidP="0011426C">
            <w:pPr>
              <w:pStyle w:val="SingleTxtG"/>
              <w:spacing w:before="40" w:after="40" w:line="200" w:lineRule="atLeast"/>
              <w:ind w:left="0" w:right="0"/>
              <w:jc w:val="center"/>
              <w:rPr>
                <w:sz w:val="16"/>
                <w:szCs w:val="16"/>
                <w:lang w:val="fr-CH"/>
              </w:rPr>
            </w:pPr>
            <w:r w:rsidRPr="0061595F">
              <w:rPr>
                <w:sz w:val="16"/>
                <w:szCs w:val="16"/>
              </w:rPr>
              <w:t>Наименование и описание</w:t>
            </w:r>
          </w:p>
        </w:tc>
        <w:tc>
          <w:tcPr>
            <w:tcW w:w="574" w:type="dxa"/>
            <w:noWrap/>
            <w:textDirection w:val="btLr"/>
            <w:vAlign w:val="center"/>
            <w:hideMark/>
          </w:tcPr>
          <w:p w14:paraId="37F81754" w14:textId="77777777" w:rsidR="0061595F" w:rsidRPr="0061595F" w:rsidRDefault="0061595F" w:rsidP="0011426C">
            <w:pPr>
              <w:pStyle w:val="SingleTxtG"/>
              <w:spacing w:before="40" w:after="40" w:line="200" w:lineRule="atLeast"/>
              <w:ind w:left="113" w:right="113"/>
              <w:jc w:val="left"/>
              <w:rPr>
                <w:sz w:val="16"/>
                <w:szCs w:val="16"/>
                <w:lang w:val="fr-CH"/>
              </w:rPr>
            </w:pPr>
            <w:r w:rsidRPr="0061595F">
              <w:rPr>
                <w:sz w:val="16"/>
                <w:szCs w:val="16"/>
              </w:rPr>
              <w:t>Класс</w:t>
            </w:r>
          </w:p>
        </w:tc>
        <w:tc>
          <w:tcPr>
            <w:tcW w:w="728" w:type="dxa"/>
            <w:textDirection w:val="btLr"/>
            <w:vAlign w:val="center"/>
            <w:hideMark/>
          </w:tcPr>
          <w:p w14:paraId="43A3C73C" w14:textId="77777777" w:rsidR="0061595F" w:rsidRPr="0061595F" w:rsidRDefault="0061595F" w:rsidP="0011426C">
            <w:pPr>
              <w:pStyle w:val="SingleTxtG"/>
              <w:spacing w:before="40" w:after="40" w:line="200" w:lineRule="atLeast"/>
              <w:ind w:left="113" w:right="113"/>
              <w:jc w:val="left"/>
              <w:rPr>
                <w:sz w:val="16"/>
                <w:szCs w:val="16"/>
                <w:lang w:val="fr-CH"/>
              </w:rPr>
            </w:pPr>
            <w:r w:rsidRPr="0061595F">
              <w:rPr>
                <w:sz w:val="16"/>
                <w:szCs w:val="16"/>
              </w:rPr>
              <w:t>Классификационный код</w:t>
            </w:r>
          </w:p>
        </w:tc>
        <w:tc>
          <w:tcPr>
            <w:tcW w:w="671" w:type="dxa"/>
            <w:textDirection w:val="btLr"/>
            <w:vAlign w:val="center"/>
            <w:hideMark/>
          </w:tcPr>
          <w:p w14:paraId="7D1F1AD7" w14:textId="77777777" w:rsidR="0061595F" w:rsidRPr="0061595F" w:rsidRDefault="0061595F" w:rsidP="0011426C">
            <w:pPr>
              <w:pStyle w:val="SingleTxtG"/>
              <w:spacing w:before="40" w:after="40" w:line="200" w:lineRule="atLeast"/>
              <w:ind w:left="113" w:right="113"/>
              <w:jc w:val="left"/>
              <w:rPr>
                <w:sz w:val="16"/>
                <w:szCs w:val="16"/>
                <w:lang w:val="fr-CH"/>
              </w:rPr>
            </w:pPr>
            <w:r w:rsidRPr="0061595F">
              <w:rPr>
                <w:sz w:val="16"/>
                <w:szCs w:val="16"/>
              </w:rPr>
              <w:t>Группа упаковки</w:t>
            </w:r>
          </w:p>
        </w:tc>
        <w:tc>
          <w:tcPr>
            <w:tcW w:w="700" w:type="dxa"/>
            <w:textDirection w:val="btLr"/>
            <w:vAlign w:val="center"/>
            <w:hideMark/>
          </w:tcPr>
          <w:p w14:paraId="2D55A657" w14:textId="77777777" w:rsidR="0061595F" w:rsidRPr="0061595F" w:rsidRDefault="0061595F" w:rsidP="0011426C">
            <w:pPr>
              <w:pStyle w:val="SingleTxtG"/>
              <w:spacing w:before="40" w:after="40" w:line="200" w:lineRule="atLeast"/>
              <w:ind w:left="113" w:right="113"/>
              <w:jc w:val="left"/>
              <w:rPr>
                <w:sz w:val="16"/>
                <w:szCs w:val="16"/>
                <w:lang w:val="fr-CH"/>
              </w:rPr>
            </w:pPr>
            <w:r w:rsidRPr="0061595F">
              <w:rPr>
                <w:sz w:val="16"/>
                <w:szCs w:val="16"/>
              </w:rPr>
              <w:t>Знаки опасности</w:t>
            </w:r>
          </w:p>
        </w:tc>
        <w:tc>
          <w:tcPr>
            <w:tcW w:w="714" w:type="dxa"/>
            <w:textDirection w:val="btLr"/>
            <w:vAlign w:val="center"/>
            <w:hideMark/>
          </w:tcPr>
          <w:p w14:paraId="49DB1160" w14:textId="77777777" w:rsidR="0061595F" w:rsidRPr="0061595F" w:rsidRDefault="0061595F" w:rsidP="0011426C">
            <w:pPr>
              <w:pStyle w:val="SingleTxtG"/>
              <w:spacing w:before="40" w:after="40" w:line="200" w:lineRule="atLeast"/>
              <w:ind w:left="113" w:right="113"/>
              <w:jc w:val="left"/>
              <w:rPr>
                <w:sz w:val="16"/>
                <w:szCs w:val="16"/>
                <w:lang w:val="fr-CH"/>
              </w:rPr>
            </w:pPr>
            <w:r w:rsidRPr="0061595F">
              <w:rPr>
                <w:sz w:val="16"/>
                <w:szCs w:val="16"/>
              </w:rPr>
              <w:t>Специальные положения</w:t>
            </w:r>
          </w:p>
        </w:tc>
        <w:tc>
          <w:tcPr>
            <w:tcW w:w="1610" w:type="dxa"/>
            <w:gridSpan w:val="2"/>
            <w:vAlign w:val="center"/>
            <w:hideMark/>
          </w:tcPr>
          <w:p w14:paraId="74366B6F" w14:textId="77777777" w:rsidR="0061595F" w:rsidRPr="0061595F" w:rsidRDefault="0061595F" w:rsidP="0011426C">
            <w:pPr>
              <w:pStyle w:val="SingleTxtG"/>
              <w:spacing w:before="40" w:after="40" w:line="200" w:lineRule="atLeast"/>
              <w:ind w:left="0" w:right="0"/>
              <w:jc w:val="center"/>
              <w:rPr>
                <w:sz w:val="16"/>
                <w:szCs w:val="16"/>
                <w:lang w:val="fr-CH"/>
              </w:rPr>
            </w:pPr>
            <w:r w:rsidRPr="0061595F">
              <w:rPr>
                <w:sz w:val="16"/>
                <w:szCs w:val="16"/>
              </w:rPr>
              <w:t>Ограниченные и освобожденные количества</w:t>
            </w:r>
          </w:p>
        </w:tc>
        <w:tc>
          <w:tcPr>
            <w:tcW w:w="602" w:type="dxa"/>
            <w:textDirection w:val="btLr"/>
            <w:vAlign w:val="center"/>
            <w:hideMark/>
          </w:tcPr>
          <w:p w14:paraId="66C4802D" w14:textId="77777777" w:rsidR="0061595F" w:rsidRPr="0061595F" w:rsidRDefault="0061595F" w:rsidP="0011426C">
            <w:pPr>
              <w:pStyle w:val="SingleTxtG"/>
              <w:spacing w:before="40" w:after="40" w:line="200" w:lineRule="atLeast"/>
              <w:ind w:left="113" w:right="113"/>
              <w:jc w:val="left"/>
              <w:rPr>
                <w:sz w:val="16"/>
                <w:szCs w:val="16"/>
                <w:lang w:val="fr-CH"/>
              </w:rPr>
            </w:pPr>
            <w:r w:rsidRPr="0061595F">
              <w:rPr>
                <w:sz w:val="16"/>
                <w:szCs w:val="16"/>
              </w:rPr>
              <w:t>Разрешенный способ перевозки</w:t>
            </w:r>
          </w:p>
        </w:tc>
        <w:tc>
          <w:tcPr>
            <w:tcW w:w="616" w:type="dxa"/>
            <w:textDirection w:val="btLr"/>
            <w:vAlign w:val="center"/>
            <w:hideMark/>
          </w:tcPr>
          <w:p w14:paraId="1B762C1F" w14:textId="77777777" w:rsidR="0061595F" w:rsidRPr="0061595F" w:rsidRDefault="0061595F" w:rsidP="0011426C">
            <w:pPr>
              <w:pStyle w:val="SingleTxtG"/>
              <w:spacing w:before="40" w:after="40" w:line="200" w:lineRule="atLeast"/>
              <w:ind w:left="113" w:right="113"/>
              <w:jc w:val="left"/>
              <w:rPr>
                <w:sz w:val="16"/>
                <w:szCs w:val="16"/>
                <w:lang w:val="fr-CH"/>
              </w:rPr>
            </w:pPr>
            <w:r w:rsidRPr="0061595F">
              <w:rPr>
                <w:sz w:val="16"/>
                <w:szCs w:val="16"/>
              </w:rPr>
              <w:t>Требуемое оборудование</w:t>
            </w:r>
          </w:p>
        </w:tc>
        <w:tc>
          <w:tcPr>
            <w:tcW w:w="658" w:type="dxa"/>
            <w:textDirection w:val="btLr"/>
            <w:vAlign w:val="center"/>
            <w:hideMark/>
          </w:tcPr>
          <w:p w14:paraId="1F8758B6" w14:textId="77777777" w:rsidR="0061595F" w:rsidRPr="0061595F" w:rsidRDefault="0061595F" w:rsidP="0011426C">
            <w:pPr>
              <w:pStyle w:val="SingleTxtG"/>
              <w:spacing w:before="40" w:after="40" w:line="200" w:lineRule="atLeast"/>
              <w:ind w:left="113" w:right="113"/>
              <w:jc w:val="left"/>
              <w:rPr>
                <w:sz w:val="16"/>
                <w:szCs w:val="16"/>
                <w:lang w:val="fr-CH"/>
              </w:rPr>
            </w:pPr>
            <w:r w:rsidRPr="0061595F">
              <w:rPr>
                <w:sz w:val="16"/>
                <w:szCs w:val="16"/>
              </w:rPr>
              <w:t>Вентиляция</w:t>
            </w:r>
          </w:p>
        </w:tc>
        <w:tc>
          <w:tcPr>
            <w:tcW w:w="2057" w:type="dxa"/>
            <w:gridSpan w:val="3"/>
            <w:vAlign w:val="center"/>
            <w:hideMark/>
          </w:tcPr>
          <w:p w14:paraId="2663017B" w14:textId="77777777" w:rsidR="0061595F" w:rsidRPr="0061595F" w:rsidRDefault="0061595F" w:rsidP="0011426C">
            <w:pPr>
              <w:pStyle w:val="SingleTxtG"/>
              <w:spacing w:before="40" w:after="40" w:line="200" w:lineRule="atLeast"/>
              <w:ind w:left="0" w:right="0"/>
              <w:jc w:val="center"/>
              <w:rPr>
                <w:sz w:val="16"/>
                <w:szCs w:val="16"/>
              </w:rPr>
            </w:pPr>
            <w:r w:rsidRPr="0061595F">
              <w:rPr>
                <w:sz w:val="16"/>
                <w:szCs w:val="16"/>
              </w:rPr>
              <w:t>Положения, касающиеся погрузки, разгрузки и перевозки</w:t>
            </w:r>
          </w:p>
        </w:tc>
        <w:tc>
          <w:tcPr>
            <w:tcW w:w="601" w:type="dxa"/>
            <w:textDirection w:val="btLr"/>
            <w:vAlign w:val="center"/>
            <w:hideMark/>
          </w:tcPr>
          <w:p w14:paraId="3F3C8A79" w14:textId="77777777" w:rsidR="0061595F" w:rsidRPr="0061595F" w:rsidRDefault="0061595F" w:rsidP="003E264E">
            <w:pPr>
              <w:pStyle w:val="SingleTxtG"/>
              <w:spacing w:before="40" w:after="40" w:line="200" w:lineRule="atLeast"/>
              <w:ind w:left="113" w:right="113"/>
              <w:jc w:val="left"/>
              <w:rPr>
                <w:sz w:val="16"/>
                <w:szCs w:val="16"/>
                <w:lang w:val="fr-CH"/>
              </w:rPr>
            </w:pPr>
            <w:r w:rsidRPr="0061595F">
              <w:rPr>
                <w:sz w:val="16"/>
                <w:szCs w:val="16"/>
              </w:rPr>
              <w:t>Количество синих конусов/огней</w:t>
            </w:r>
          </w:p>
        </w:tc>
        <w:tc>
          <w:tcPr>
            <w:tcW w:w="855" w:type="dxa"/>
            <w:vAlign w:val="center"/>
            <w:hideMark/>
          </w:tcPr>
          <w:p w14:paraId="1099260B" w14:textId="77777777" w:rsidR="0061595F" w:rsidRPr="0061595F" w:rsidRDefault="0061595F" w:rsidP="0011426C">
            <w:pPr>
              <w:pStyle w:val="SingleTxtG"/>
              <w:spacing w:before="40" w:after="40" w:line="200" w:lineRule="atLeast"/>
              <w:ind w:left="0" w:right="0"/>
              <w:jc w:val="center"/>
              <w:rPr>
                <w:sz w:val="16"/>
                <w:szCs w:val="16"/>
                <w:lang w:val="fr-CH"/>
              </w:rPr>
            </w:pPr>
            <w:r w:rsidRPr="0061595F">
              <w:rPr>
                <w:sz w:val="16"/>
                <w:szCs w:val="16"/>
              </w:rPr>
              <w:t>Замечания</w:t>
            </w:r>
          </w:p>
        </w:tc>
      </w:tr>
      <w:tr w:rsidR="0011426C" w:rsidRPr="0061595F" w14:paraId="3D174307" w14:textId="77777777" w:rsidTr="00A76DD1">
        <w:trPr>
          <w:trHeight w:val="255"/>
        </w:trPr>
        <w:tc>
          <w:tcPr>
            <w:tcW w:w="751" w:type="dxa"/>
            <w:noWrap/>
            <w:hideMark/>
          </w:tcPr>
          <w:p w14:paraId="02820E06" w14:textId="77777777" w:rsidR="0061595F" w:rsidRPr="0061595F" w:rsidRDefault="0061595F" w:rsidP="0011426C">
            <w:pPr>
              <w:pStyle w:val="SingleTxtG"/>
              <w:spacing w:before="40" w:after="40" w:line="200" w:lineRule="atLeast"/>
              <w:ind w:left="0" w:right="0"/>
              <w:jc w:val="center"/>
              <w:rPr>
                <w:sz w:val="16"/>
                <w:szCs w:val="16"/>
                <w:lang w:val="fr-CH"/>
              </w:rPr>
            </w:pPr>
          </w:p>
        </w:tc>
        <w:tc>
          <w:tcPr>
            <w:tcW w:w="3038" w:type="dxa"/>
            <w:hideMark/>
          </w:tcPr>
          <w:p w14:paraId="5260A6E3" w14:textId="77777777" w:rsidR="0061595F" w:rsidRPr="0061595F" w:rsidRDefault="0061595F" w:rsidP="0011426C">
            <w:pPr>
              <w:pStyle w:val="SingleTxtG"/>
              <w:spacing w:before="40" w:after="40" w:line="200" w:lineRule="atLeast"/>
              <w:ind w:left="0" w:right="0"/>
              <w:jc w:val="center"/>
              <w:rPr>
                <w:sz w:val="16"/>
                <w:szCs w:val="16"/>
                <w:lang w:val="fr-CH"/>
              </w:rPr>
            </w:pPr>
            <w:r w:rsidRPr="0061595F">
              <w:rPr>
                <w:sz w:val="16"/>
                <w:szCs w:val="16"/>
              </w:rPr>
              <w:t>3.1.2</w:t>
            </w:r>
          </w:p>
        </w:tc>
        <w:tc>
          <w:tcPr>
            <w:tcW w:w="574" w:type="dxa"/>
            <w:hideMark/>
          </w:tcPr>
          <w:p w14:paraId="60EF40D6" w14:textId="77777777" w:rsidR="0061595F" w:rsidRPr="0061595F" w:rsidRDefault="0061595F" w:rsidP="0011426C">
            <w:pPr>
              <w:pStyle w:val="SingleTxtG"/>
              <w:spacing w:before="40" w:after="40" w:line="200" w:lineRule="atLeast"/>
              <w:ind w:left="0" w:right="0"/>
              <w:jc w:val="center"/>
              <w:rPr>
                <w:sz w:val="16"/>
                <w:szCs w:val="16"/>
                <w:lang w:val="fr-CH"/>
              </w:rPr>
            </w:pPr>
            <w:r w:rsidRPr="0061595F">
              <w:rPr>
                <w:sz w:val="16"/>
                <w:szCs w:val="16"/>
              </w:rPr>
              <w:t>2.2</w:t>
            </w:r>
          </w:p>
        </w:tc>
        <w:tc>
          <w:tcPr>
            <w:tcW w:w="728" w:type="dxa"/>
            <w:hideMark/>
          </w:tcPr>
          <w:p w14:paraId="55973193" w14:textId="77777777" w:rsidR="0061595F" w:rsidRPr="0061595F" w:rsidRDefault="0061595F" w:rsidP="0011426C">
            <w:pPr>
              <w:pStyle w:val="SingleTxtG"/>
              <w:spacing w:before="40" w:after="40" w:line="200" w:lineRule="atLeast"/>
              <w:ind w:left="0" w:right="0"/>
              <w:jc w:val="center"/>
              <w:rPr>
                <w:sz w:val="16"/>
                <w:szCs w:val="16"/>
                <w:lang w:val="fr-CH"/>
              </w:rPr>
            </w:pPr>
            <w:r w:rsidRPr="0061595F">
              <w:rPr>
                <w:sz w:val="16"/>
                <w:szCs w:val="16"/>
              </w:rPr>
              <w:t>2.2</w:t>
            </w:r>
          </w:p>
        </w:tc>
        <w:tc>
          <w:tcPr>
            <w:tcW w:w="671" w:type="dxa"/>
            <w:hideMark/>
          </w:tcPr>
          <w:p w14:paraId="2455BA75" w14:textId="77777777" w:rsidR="0061595F" w:rsidRPr="0061595F" w:rsidRDefault="0061595F" w:rsidP="0011426C">
            <w:pPr>
              <w:pStyle w:val="SingleTxtG"/>
              <w:spacing w:before="40" w:after="40" w:line="200" w:lineRule="atLeast"/>
              <w:ind w:left="0" w:right="0"/>
              <w:jc w:val="center"/>
              <w:rPr>
                <w:sz w:val="16"/>
                <w:szCs w:val="16"/>
                <w:lang w:val="fr-CH"/>
              </w:rPr>
            </w:pPr>
            <w:r w:rsidRPr="0061595F">
              <w:rPr>
                <w:sz w:val="16"/>
                <w:szCs w:val="16"/>
              </w:rPr>
              <w:t>2.1.1.3</w:t>
            </w:r>
          </w:p>
        </w:tc>
        <w:tc>
          <w:tcPr>
            <w:tcW w:w="700" w:type="dxa"/>
            <w:hideMark/>
          </w:tcPr>
          <w:p w14:paraId="07DEDD1E" w14:textId="77777777" w:rsidR="0061595F" w:rsidRPr="0061595F" w:rsidRDefault="0061595F" w:rsidP="0011426C">
            <w:pPr>
              <w:pStyle w:val="SingleTxtG"/>
              <w:spacing w:before="40" w:after="40" w:line="200" w:lineRule="atLeast"/>
              <w:ind w:left="0" w:right="0"/>
              <w:jc w:val="center"/>
              <w:rPr>
                <w:sz w:val="16"/>
                <w:szCs w:val="16"/>
                <w:lang w:val="fr-CH"/>
              </w:rPr>
            </w:pPr>
            <w:r w:rsidRPr="0061595F">
              <w:rPr>
                <w:sz w:val="16"/>
                <w:szCs w:val="16"/>
              </w:rPr>
              <w:t>5.2.2</w:t>
            </w:r>
          </w:p>
        </w:tc>
        <w:tc>
          <w:tcPr>
            <w:tcW w:w="714" w:type="dxa"/>
            <w:hideMark/>
          </w:tcPr>
          <w:p w14:paraId="0BD58DBC" w14:textId="77777777" w:rsidR="0061595F" w:rsidRPr="0061595F" w:rsidRDefault="0061595F" w:rsidP="0011426C">
            <w:pPr>
              <w:pStyle w:val="SingleTxtG"/>
              <w:spacing w:before="40" w:after="40" w:line="200" w:lineRule="atLeast"/>
              <w:ind w:left="0" w:right="0"/>
              <w:jc w:val="center"/>
              <w:rPr>
                <w:sz w:val="16"/>
                <w:szCs w:val="16"/>
                <w:lang w:val="fr-CH"/>
              </w:rPr>
            </w:pPr>
            <w:r w:rsidRPr="0061595F">
              <w:rPr>
                <w:sz w:val="16"/>
                <w:szCs w:val="16"/>
              </w:rPr>
              <w:t>3.3</w:t>
            </w:r>
          </w:p>
        </w:tc>
        <w:tc>
          <w:tcPr>
            <w:tcW w:w="805" w:type="dxa"/>
            <w:hideMark/>
          </w:tcPr>
          <w:p w14:paraId="1AAB23DD" w14:textId="77777777" w:rsidR="0061595F" w:rsidRPr="0061595F" w:rsidRDefault="0061595F" w:rsidP="0011426C">
            <w:pPr>
              <w:pStyle w:val="SingleTxtG"/>
              <w:spacing w:before="40" w:after="40" w:line="200" w:lineRule="atLeast"/>
              <w:ind w:left="0" w:right="0"/>
              <w:jc w:val="center"/>
              <w:rPr>
                <w:sz w:val="16"/>
                <w:szCs w:val="16"/>
                <w:lang w:val="fr-CH"/>
              </w:rPr>
            </w:pPr>
            <w:r w:rsidRPr="0061595F">
              <w:rPr>
                <w:sz w:val="16"/>
                <w:szCs w:val="16"/>
              </w:rPr>
              <w:t>3.4</w:t>
            </w:r>
          </w:p>
        </w:tc>
        <w:tc>
          <w:tcPr>
            <w:tcW w:w="805" w:type="dxa"/>
            <w:hideMark/>
          </w:tcPr>
          <w:p w14:paraId="328BA276" w14:textId="77777777" w:rsidR="0061595F" w:rsidRPr="0061595F" w:rsidRDefault="0061595F" w:rsidP="0011426C">
            <w:pPr>
              <w:pStyle w:val="SingleTxtG"/>
              <w:spacing w:before="40" w:after="40" w:line="200" w:lineRule="atLeast"/>
              <w:ind w:left="0" w:right="0"/>
              <w:jc w:val="center"/>
              <w:rPr>
                <w:sz w:val="16"/>
                <w:szCs w:val="16"/>
                <w:lang w:val="fr-CH"/>
              </w:rPr>
            </w:pPr>
            <w:r w:rsidRPr="0061595F">
              <w:rPr>
                <w:sz w:val="16"/>
                <w:szCs w:val="16"/>
              </w:rPr>
              <w:t>3.5.1.2</w:t>
            </w:r>
          </w:p>
        </w:tc>
        <w:tc>
          <w:tcPr>
            <w:tcW w:w="602" w:type="dxa"/>
            <w:hideMark/>
          </w:tcPr>
          <w:p w14:paraId="31E46627" w14:textId="77777777" w:rsidR="0061595F" w:rsidRPr="0061595F" w:rsidRDefault="0061595F" w:rsidP="0011426C">
            <w:pPr>
              <w:pStyle w:val="SingleTxtG"/>
              <w:spacing w:before="40" w:after="40" w:line="200" w:lineRule="atLeast"/>
              <w:ind w:left="0" w:right="0"/>
              <w:jc w:val="center"/>
              <w:rPr>
                <w:sz w:val="16"/>
                <w:szCs w:val="16"/>
                <w:lang w:val="fr-CH"/>
              </w:rPr>
            </w:pPr>
            <w:r w:rsidRPr="0061595F">
              <w:rPr>
                <w:sz w:val="16"/>
                <w:szCs w:val="16"/>
              </w:rPr>
              <w:t>3.2.1</w:t>
            </w:r>
          </w:p>
        </w:tc>
        <w:tc>
          <w:tcPr>
            <w:tcW w:w="616" w:type="dxa"/>
            <w:hideMark/>
          </w:tcPr>
          <w:p w14:paraId="222FC57B" w14:textId="77777777" w:rsidR="0061595F" w:rsidRPr="0061595F" w:rsidRDefault="0061595F" w:rsidP="0011426C">
            <w:pPr>
              <w:pStyle w:val="SingleTxtG"/>
              <w:spacing w:before="40" w:after="40" w:line="200" w:lineRule="atLeast"/>
              <w:ind w:left="0" w:right="0"/>
              <w:jc w:val="center"/>
              <w:rPr>
                <w:sz w:val="16"/>
                <w:szCs w:val="16"/>
                <w:lang w:val="fr-CH"/>
              </w:rPr>
            </w:pPr>
            <w:r w:rsidRPr="0061595F">
              <w:rPr>
                <w:sz w:val="16"/>
                <w:szCs w:val="16"/>
              </w:rPr>
              <w:t>8.1.5</w:t>
            </w:r>
          </w:p>
        </w:tc>
        <w:tc>
          <w:tcPr>
            <w:tcW w:w="658" w:type="dxa"/>
            <w:hideMark/>
          </w:tcPr>
          <w:p w14:paraId="1DB7B4F6" w14:textId="77777777" w:rsidR="0061595F" w:rsidRPr="0061595F" w:rsidRDefault="0061595F" w:rsidP="0011426C">
            <w:pPr>
              <w:pStyle w:val="SingleTxtG"/>
              <w:spacing w:before="40" w:after="40" w:line="200" w:lineRule="atLeast"/>
              <w:ind w:left="0" w:right="0"/>
              <w:jc w:val="center"/>
              <w:rPr>
                <w:sz w:val="16"/>
                <w:szCs w:val="16"/>
                <w:lang w:val="fr-CH"/>
              </w:rPr>
            </w:pPr>
            <w:r w:rsidRPr="0061595F">
              <w:rPr>
                <w:sz w:val="16"/>
                <w:szCs w:val="16"/>
              </w:rPr>
              <w:t>7.1.6</w:t>
            </w:r>
          </w:p>
        </w:tc>
        <w:tc>
          <w:tcPr>
            <w:tcW w:w="2057" w:type="dxa"/>
            <w:gridSpan w:val="3"/>
            <w:noWrap/>
            <w:hideMark/>
          </w:tcPr>
          <w:p w14:paraId="2BA5FA77" w14:textId="77777777" w:rsidR="0061595F" w:rsidRPr="0061595F" w:rsidRDefault="0061595F" w:rsidP="0011426C">
            <w:pPr>
              <w:pStyle w:val="SingleTxtG"/>
              <w:spacing w:before="40" w:after="40" w:line="200" w:lineRule="atLeast"/>
              <w:ind w:left="0" w:right="0"/>
              <w:jc w:val="center"/>
              <w:rPr>
                <w:sz w:val="16"/>
                <w:szCs w:val="16"/>
                <w:lang w:val="fr-CH"/>
              </w:rPr>
            </w:pPr>
            <w:r w:rsidRPr="0061595F">
              <w:rPr>
                <w:sz w:val="16"/>
                <w:szCs w:val="16"/>
              </w:rPr>
              <w:t>7.1.6</w:t>
            </w:r>
          </w:p>
        </w:tc>
        <w:tc>
          <w:tcPr>
            <w:tcW w:w="601" w:type="dxa"/>
            <w:noWrap/>
            <w:hideMark/>
          </w:tcPr>
          <w:p w14:paraId="19866A72" w14:textId="77777777" w:rsidR="0061595F" w:rsidRPr="0061595F" w:rsidRDefault="0061595F" w:rsidP="0011426C">
            <w:pPr>
              <w:pStyle w:val="SingleTxtG"/>
              <w:spacing w:before="40" w:after="40" w:line="200" w:lineRule="atLeast"/>
              <w:ind w:left="0" w:right="0"/>
              <w:jc w:val="center"/>
              <w:rPr>
                <w:sz w:val="16"/>
                <w:szCs w:val="16"/>
                <w:lang w:val="fr-CH"/>
              </w:rPr>
            </w:pPr>
            <w:r w:rsidRPr="0061595F">
              <w:rPr>
                <w:sz w:val="16"/>
                <w:szCs w:val="16"/>
              </w:rPr>
              <w:t>7.1.5</w:t>
            </w:r>
          </w:p>
        </w:tc>
        <w:tc>
          <w:tcPr>
            <w:tcW w:w="855" w:type="dxa"/>
            <w:hideMark/>
          </w:tcPr>
          <w:p w14:paraId="54AE4844" w14:textId="77777777" w:rsidR="0061595F" w:rsidRPr="0061595F" w:rsidRDefault="0061595F" w:rsidP="0011426C">
            <w:pPr>
              <w:pStyle w:val="SingleTxtG"/>
              <w:spacing w:before="40" w:after="40" w:line="200" w:lineRule="atLeast"/>
              <w:ind w:left="0" w:right="0"/>
              <w:jc w:val="center"/>
              <w:rPr>
                <w:sz w:val="16"/>
                <w:szCs w:val="16"/>
                <w:lang w:val="fr-CH"/>
              </w:rPr>
            </w:pPr>
            <w:r w:rsidRPr="0061595F">
              <w:rPr>
                <w:sz w:val="16"/>
                <w:szCs w:val="16"/>
              </w:rPr>
              <w:t>3.2.1</w:t>
            </w:r>
          </w:p>
        </w:tc>
      </w:tr>
      <w:tr w:rsidR="003E264E" w:rsidRPr="003E264E" w14:paraId="403B26E4" w14:textId="77777777" w:rsidTr="00A76DD1">
        <w:trPr>
          <w:trHeight w:val="255"/>
        </w:trPr>
        <w:tc>
          <w:tcPr>
            <w:tcW w:w="751" w:type="dxa"/>
            <w:noWrap/>
            <w:hideMark/>
          </w:tcPr>
          <w:p w14:paraId="407333B7" w14:textId="77777777" w:rsidR="0061595F" w:rsidRPr="0061595F" w:rsidRDefault="0061595F" w:rsidP="003E264E">
            <w:pPr>
              <w:pStyle w:val="SingleTxtG"/>
              <w:spacing w:before="40" w:after="40" w:line="220" w:lineRule="atLeast"/>
              <w:ind w:left="0" w:right="0"/>
              <w:jc w:val="center"/>
              <w:rPr>
                <w:sz w:val="16"/>
                <w:szCs w:val="16"/>
                <w:lang w:val="fr-CH"/>
              </w:rPr>
            </w:pPr>
            <w:r w:rsidRPr="0061595F">
              <w:rPr>
                <w:sz w:val="16"/>
                <w:szCs w:val="16"/>
              </w:rPr>
              <w:t>(1)</w:t>
            </w:r>
          </w:p>
        </w:tc>
        <w:tc>
          <w:tcPr>
            <w:tcW w:w="3038" w:type="dxa"/>
            <w:hideMark/>
          </w:tcPr>
          <w:p w14:paraId="1E93DAF5" w14:textId="77777777" w:rsidR="0061595F" w:rsidRPr="0061595F" w:rsidRDefault="0061595F" w:rsidP="003E264E">
            <w:pPr>
              <w:pStyle w:val="SingleTxtG"/>
              <w:spacing w:before="40" w:after="40" w:line="220" w:lineRule="atLeast"/>
              <w:ind w:left="0" w:right="0"/>
              <w:jc w:val="center"/>
              <w:rPr>
                <w:sz w:val="16"/>
                <w:szCs w:val="16"/>
                <w:lang w:val="fr-CH"/>
              </w:rPr>
            </w:pPr>
            <w:r w:rsidRPr="0061595F">
              <w:rPr>
                <w:sz w:val="16"/>
                <w:szCs w:val="16"/>
              </w:rPr>
              <w:t>(2)</w:t>
            </w:r>
          </w:p>
        </w:tc>
        <w:tc>
          <w:tcPr>
            <w:tcW w:w="574" w:type="dxa"/>
            <w:hideMark/>
          </w:tcPr>
          <w:p w14:paraId="2943BCED" w14:textId="77777777" w:rsidR="0061595F" w:rsidRPr="0061595F" w:rsidRDefault="0061595F" w:rsidP="003E264E">
            <w:pPr>
              <w:pStyle w:val="SingleTxtG"/>
              <w:spacing w:before="40" w:after="40" w:line="220" w:lineRule="atLeast"/>
              <w:ind w:left="0" w:right="0"/>
              <w:jc w:val="center"/>
              <w:rPr>
                <w:sz w:val="16"/>
                <w:szCs w:val="16"/>
                <w:lang w:val="fr-CH"/>
              </w:rPr>
            </w:pPr>
            <w:r w:rsidRPr="0061595F">
              <w:rPr>
                <w:sz w:val="16"/>
                <w:szCs w:val="16"/>
              </w:rPr>
              <w:t>(3a)</w:t>
            </w:r>
          </w:p>
        </w:tc>
        <w:tc>
          <w:tcPr>
            <w:tcW w:w="728" w:type="dxa"/>
            <w:hideMark/>
          </w:tcPr>
          <w:p w14:paraId="26B3945C" w14:textId="77777777" w:rsidR="0061595F" w:rsidRPr="0061595F" w:rsidRDefault="0061595F" w:rsidP="003E264E">
            <w:pPr>
              <w:pStyle w:val="SingleTxtG"/>
              <w:spacing w:before="40" w:after="40" w:line="220" w:lineRule="atLeast"/>
              <w:ind w:left="0" w:right="0"/>
              <w:jc w:val="center"/>
              <w:rPr>
                <w:sz w:val="16"/>
                <w:szCs w:val="16"/>
                <w:lang w:val="fr-CH"/>
              </w:rPr>
            </w:pPr>
            <w:r w:rsidRPr="0061595F">
              <w:rPr>
                <w:sz w:val="16"/>
                <w:szCs w:val="16"/>
              </w:rPr>
              <w:t>(3b)</w:t>
            </w:r>
          </w:p>
        </w:tc>
        <w:tc>
          <w:tcPr>
            <w:tcW w:w="671" w:type="dxa"/>
            <w:hideMark/>
          </w:tcPr>
          <w:p w14:paraId="524F531B" w14:textId="77777777" w:rsidR="0061595F" w:rsidRPr="0061595F" w:rsidRDefault="0061595F" w:rsidP="003E264E">
            <w:pPr>
              <w:pStyle w:val="SingleTxtG"/>
              <w:spacing w:before="40" w:after="40" w:line="220" w:lineRule="atLeast"/>
              <w:ind w:left="0" w:right="0"/>
              <w:jc w:val="center"/>
              <w:rPr>
                <w:sz w:val="16"/>
                <w:szCs w:val="16"/>
                <w:lang w:val="fr-CH"/>
              </w:rPr>
            </w:pPr>
            <w:r w:rsidRPr="0061595F">
              <w:rPr>
                <w:sz w:val="16"/>
                <w:szCs w:val="16"/>
              </w:rPr>
              <w:t>(4)</w:t>
            </w:r>
          </w:p>
        </w:tc>
        <w:tc>
          <w:tcPr>
            <w:tcW w:w="700" w:type="dxa"/>
            <w:hideMark/>
          </w:tcPr>
          <w:p w14:paraId="483409CD" w14:textId="77777777" w:rsidR="0061595F" w:rsidRPr="0061595F" w:rsidRDefault="0061595F" w:rsidP="003E264E">
            <w:pPr>
              <w:pStyle w:val="SingleTxtG"/>
              <w:spacing w:before="40" w:after="40" w:line="220" w:lineRule="atLeast"/>
              <w:ind w:left="0" w:right="0"/>
              <w:jc w:val="center"/>
              <w:rPr>
                <w:sz w:val="16"/>
                <w:szCs w:val="16"/>
                <w:lang w:val="fr-CH"/>
              </w:rPr>
            </w:pPr>
            <w:r w:rsidRPr="0061595F">
              <w:rPr>
                <w:sz w:val="16"/>
                <w:szCs w:val="16"/>
              </w:rPr>
              <w:t>(5)</w:t>
            </w:r>
          </w:p>
        </w:tc>
        <w:tc>
          <w:tcPr>
            <w:tcW w:w="714" w:type="dxa"/>
            <w:hideMark/>
          </w:tcPr>
          <w:p w14:paraId="0F68D2E5" w14:textId="77777777" w:rsidR="0061595F" w:rsidRPr="0061595F" w:rsidRDefault="0061595F" w:rsidP="003E264E">
            <w:pPr>
              <w:pStyle w:val="SingleTxtG"/>
              <w:spacing w:before="40" w:after="40" w:line="220" w:lineRule="atLeast"/>
              <w:ind w:left="0" w:right="0"/>
              <w:jc w:val="center"/>
              <w:rPr>
                <w:sz w:val="16"/>
                <w:szCs w:val="16"/>
                <w:lang w:val="fr-CH"/>
              </w:rPr>
            </w:pPr>
            <w:r w:rsidRPr="0061595F">
              <w:rPr>
                <w:sz w:val="16"/>
                <w:szCs w:val="16"/>
              </w:rPr>
              <w:t>(6)</w:t>
            </w:r>
          </w:p>
        </w:tc>
        <w:tc>
          <w:tcPr>
            <w:tcW w:w="805" w:type="dxa"/>
            <w:hideMark/>
          </w:tcPr>
          <w:p w14:paraId="436F515D" w14:textId="77777777" w:rsidR="0061595F" w:rsidRPr="0061595F" w:rsidRDefault="0061595F" w:rsidP="003E264E">
            <w:pPr>
              <w:pStyle w:val="SingleTxtG"/>
              <w:spacing w:before="40" w:after="40" w:line="220" w:lineRule="atLeast"/>
              <w:ind w:left="0" w:right="0"/>
              <w:jc w:val="center"/>
              <w:rPr>
                <w:sz w:val="16"/>
                <w:szCs w:val="16"/>
                <w:lang w:val="fr-CH"/>
              </w:rPr>
            </w:pPr>
            <w:r w:rsidRPr="0061595F">
              <w:rPr>
                <w:sz w:val="16"/>
                <w:szCs w:val="16"/>
              </w:rPr>
              <w:t>(7a)</w:t>
            </w:r>
          </w:p>
        </w:tc>
        <w:tc>
          <w:tcPr>
            <w:tcW w:w="805" w:type="dxa"/>
            <w:hideMark/>
          </w:tcPr>
          <w:p w14:paraId="20914324" w14:textId="77777777" w:rsidR="0061595F" w:rsidRPr="0061595F" w:rsidRDefault="0061595F" w:rsidP="003E264E">
            <w:pPr>
              <w:pStyle w:val="SingleTxtG"/>
              <w:spacing w:before="40" w:after="40" w:line="220" w:lineRule="atLeast"/>
              <w:ind w:left="0" w:right="0"/>
              <w:jc w:val="center"/>
              <w:rPr>
                <w:sz w:val="16"/>
                <w:szCs w:val="16"/>
                <w:lang w:val="fr-CH"/>
              </w:rPr>
            </w:pPr>
            <w:r w:rsidRPr="0061595F">
              <w:rPr>
                <w:sz w:val="16"/>
                <w:szCs w:val="16"/>
              </w:rPr>
              <w:t>(7b)</w:t>
            </w:r>
          </w:p>
        </w:tc>
        <w:tc>
          <w:tcPr>
            <w:tcW w:w="602" w:type="dxa"/>
            <w:hideMark/>
          </w:tcPr>
          <w:p w14:paraId="7FC97432" w14:textId="77777777" w:rsidR="0061595F" w:rsidRPr="0061595F" w:rsidRDefault="0061595F" w:rsidP="003E264E">
            <w:pPr>
              <w:pStyle w:val="SingleTxtG"/>
              <w:spacing w:before="40" w:after="40" w:line="220" w:lineRule="atLeast"/>
              <w:ind w:left="0" w:right="0"/>
              <w:jc w:val="center"/>
              <w:rPr>
                <w:sz w:val="16"/>
                <w:szCs w:val="16"/>
                <w:lang w:val="fr-CH"/>
              </w:rPr>
            </w:pPr>
            <w:r w:rsidRPr="0061595F">
              <w:rPr>
                <w:sz w:val="16"/>
                <w:szCs w:val="16"/>
              </w:rPr>
              <w:t>(8)</w:t>
            </w:r>
          </w:p>
        </w:tc>
        <w:tc>
          <w:tcPr>
            <w:tcW w:w="616" w:type="dxa"/>
            <w:hideMark/>
          </w:tcPr>
          <w:p w14:paraId="6E7BA43D" w14:textId="77777777" w:rsidR="0061595F" w:rsidRPr="0061595F" w:rsidRDefault="0061595F" w:rsidP="003E264E">
            <w:pPr>
              <w:pStyle w:val="SingleTxtG"/>
              <w:spacing w:before="40" w:after="40" w:line="220" w:lineRule="atLeast"/>
              <w:ind w:left="0" w:right="0"/>
              <w:jc w:val="center"/>
              <w:rPr>
                <w:sz w:val="16"/>
                <w:szCs w:val="16"/>
                <w:lang w:val="fr-CH"/>
              </w:rPr>
            </w:pPr>
            <w:r w:rsidRPr="0061595F">
              <w:rPr>
                <w:sz w:val="16"/>
                <w:szCs w:val="16"/>
              </w:rPr>
              <w:t>(9)</w:t>
            </w:r>
          </w:p>
        </w:tc>
        <w:tc>
          <w:tcPr>
            <w:tcW w:w="658" w:type="dxa"/>
            <w:hideMark/>
          </w:tcPr>
          <w:p w14:paraId="18589E97" w14:textId="77777777" w:rsidR="0061595F" w:rsidRPr="0061595F" w:rsidRDefault="0061595F" w:rsidP="003E264E">
            <w:pPr>
              <w:pStyle w:val="SingleTxtG"/>
              <w:spacing w:before="40" w:after="40" w:line="220" w:lineRule="atLeast"/>
              <w:ind w:left="0" w:right="0"/>
              <w:jc w:val="center"/>
              <w:rPr>
                <w:sz w:val="16"/>
                <w:szCs w:val="16"/>
                <w:lang w:val="fr-CH"/>
              </w:rPr>
            </w:pPr>
            <w:r w:rsidRPr="0061595F">
              <w:rPr>
                <w:sz w:val="16"/>
                <w:szCs w:val="16"/>
              </w:rPr>
              <w:t>(10)</w:t>
            </w:r>
          </w:p>
        </w:tc>
        <w:tc>
          <w:tcPr>
            <w:tcW w:w="2057" w:type="dxa"/>
            <w:gridSpan w:val="3"/>
            <w:hideMark/>
          </w:tcPr>
          <w:p w14:paraId="1AC8C606" w14:textId="77777777" w:rsidR="0061595F" w:rsidRPr="0061595F" w:rsidRDefault="0061595F" w:rsidP="003E264E">
            <w:pPr>
              <w:pStyle w:val="SingleTxtG"/>
              <w:spacing w:before="40" w:after="40" w:line="220" w:lineRule="atLeast"/>
              <w:ind w:left="0" w:right="0"/>
              <w:jc w:val="center"/>
              <w:rPr>
                <w:sz w:val="16"/>
                <w:szCs w:val="16"/>
                <w:lang w:val="fr-CH"/>
              </w:rPr>
            </w:pPr>
            <w:r w:rsidRPr="0061595F">
              <w:rPr>
                <w:sz w:val="16"/>
                <w:szCs w:val="16"/>
              </w:rPr>
              <w:t>(11)</w:t>
            </w:r>
          </w:p>
        </w:tc>
        <w:tc>
          <w:tcPr>
            <w:tcW w:w="601" w:type="dxa"/>
            <w:hideMark/>
          </w:tcPr>
          <w:p w14:paraId="23618C61" w14:textId="77777777" w:rsidR="0061595F" w:rsidRPr="0061595F" w:rsidRDefault="0061595F" w:rsidP="003E264E">
            <w:pPr>
              <w:pStyle w:val="SingleTxtG"/>
              <w:spacing w:before="40" w:after="40" w:line="220" w:lineRule="atLeast"/>
              <w:ind w:left="0" w:right="0"/>
              <w:jc w:val="center"/>
              <w:rPr>
                <w:sz w:val="16"/>
                <w:szCs w:val="16"/>
                <w:lang w:val="fr-CH"/>
              </w:rPr>
            </w:pPr>
            <w:r w:rsidRPr="0061595F">
              <w:rPr>
                <w:sz w:val="16"/>
                <w:szCs w:val="16"/>
              </w:rPr>
              <w:t>(12)</w:t>
            </w:r>
          </w:p>
        </w:tc>
        <w:tc>
          <w:tcPr>
            <w:tcW w:w="855" w:type="dxa"/>
            <w:hideMark/>
          </w:tcPr>
          <w:p w14:paraId="7053218E" w14:textId="77777777" w:rsidR="0061595F" w:rsidRPr="0061595F" w:rsidRDefault="0061595F" w:rsidP="003E264E">
            <w:pPr>
              <w:pStyle w:val="SingleTxtG"/>
              <w:spacing w:before="40" w:after="40" w:line="220" w:lineRule="atLeast"/>
              <w:ind w:left="0" w:right="0"/>
              <w:jc w:val="center"/>
              <w:rPr>
                <w:sz w:val="16"/>
                <w:szCs w:val="16"/>
                <w:lang w:val="fr-CH"/>
              </w:rPr>
            </w:pPr>
            <w:r w:rsidRPr="0061595F">
              <w:rPr>
                <w:sz w:val="16"/>
                <w:szCs w:val="16"/>
              </w:rPr>
              <w:t>(13)</w:t>
            </w:r>
          </w:p>
        </w:tc>
      </w:tr>
      <w:tr w:rsidR="00A76DD1" w:rsidRPr="0061595F" w14:paraId="6FB52689" w14:textId="77777777" w:rsidTr="00A76DD1">
        <w:trPr>
          <w:trHeight w:val="720"/>
        </w:trPr>
        <w:tc>
          <w:tcPr>
            <w:tcW w:w="751" w:type="dxa"/>
            <w:noWrap/>
            <w:hideMark/>
          </w:tcPr>
          <w:p w14:paraId="384FDEA8" w14:textId="77777777" w:rsidR="0061595F" w:rsidRPr="0061595F" w:rsidRDefault="0061595F" w:rsidP="003E264E">
            <w:pPr>
              <w:pStyle w:val="SingleTxtG"/>
              <w:spacing w:before="40" w:after="40" w:line="220" w:lineRule="atLeast"/>
              <w:ind w:left="0" w:right="0"/>
              <w:rPr>
                <w:sz w:val="18"/>
                <w:szCs w:val="18"/>
                <w:lang w:val="fr-CH"/>
              </w:rPr>
            </w:pPr>
            <w:r w:rsidRPr="0061595F">
              <w:rPr>
                <w:sz w:val="18"/>
                <w:szCs w:val="18"/>
              </w:rPr>
              <w:t>9007</w:t>
            </w:r>
          </w:p>
        </w:tc>
        <w:tc>
          <w:tcPr>
            <w:tcW w:w="3038" w:type="dxa"/>
            <w:shd w:val="clear" w:color="auto" w:fill="auto"/>
            <w:hideMark/>
          </w:tcPr>
          <w:p w14:paraId="6B1DA719" w14:textId="77777777" w:rsidR="0061595F" w:rsidRPr="0061595F" w:rsidRDefault="0061595F" w:rsidP="003E264E">
            <w:pPr>
              <w:pStyle w:val="SingleTxtG"/>
              <w:spacing w:before="40" w:after="40" w:line="220" w:lineRule="atLeast"/>
              <w:ind w:left="0" w:right="0"/>
              <w:jc w:val="left"/>
              <w:rPr>
                <w:sz w:val="18"/>
                <w:szCs w:val="18"/>
              </w:rPr>
            </w:pPr>
            <w:bookmarkStart w:id="0" w:name="_Hlk29459106"/>
            <w:r w:rsidRPr="0061595F">
              <w:rPr>
                <w:sz w:val="18"/>
                <w:szCs w:val="18"/>
              </w:rPr>
              <w:t>НАВАЛОЧНЫЕ/НАСЫПНЫЕ ГРУЗЫ В ФУМИГИРОВАННЫХ ГРУЗОВЫХ ТРЮМАХ или ФУМИГИРОВАННЫЕ НАВАЛОЧНЫЕ/НАСЫПНЫЕ ГРУЗЫ</w:t>
            </w:r>
            <w:bookmarkEnd w:id="0"/>
          </w:p>
        </w:tc>
        <w:tc>
          <w:tcPr>
            <w:tcW w:w="574" w:type="dxa"/>
            <w:noWrap/>
            <w:hideMark/>
          </w:tcPr>
          <w:p w14:paraId="6BA062A4" w14:textId="77777777" w:rsidR="0061595F" w:rsidRPr="0061595F" w:rsidRDefault="0061595F" w:rsidP="003E264E">
            <w:pPr>
              <w:pStyle w:val="SingleTxtG"/>
              <w:spacing w:before="40" w:after="40" w:line="220" w:lineRule="atLeast"/>
              <w:ind w:left="0" w:right="0"/>
              <w:jc w:val="center"/>
              <w:rPr>
                <w:sz w:val="18"/>
                <w:szCs w:val="18"/>
                <w:lang w:val="fr-CH"/>
              </w:rPr>
            </w:pPr>
            <w:r w:rsidRPr="0061595F">
              <w:rPr>
                <w:sz w:val="18"/>
                <w:szCs w:val="18"/>
              </w:rPr>
              <w:t>9</w:t>
            </w:r>
          </w:p>
        </w:tc>
        <w:tc>
          <w:tcPr>
            <w:tcW w:w="728" w:type="dxa"/>
            <w:noWrap/>
            <w:hideMark/>
          </w:tcPr>
          <w:p w14:paraId="02F51176" w14:textId="77777777" w:rsidR="0061595F" w:rsidRPr="0061595F" w:rsidRDefault="0061595F" w:rsidP="003E264E">
            <w:pPr>
              <w:pStyle w:val="SingleTxtG"/>
              <w:spacing w:before="40" w:after="40" w:line="220" w:lineRule="atLeast"/>
              <w:ind w:left="0" w:right="0"/>
              <w:jc w:val="center"/>
              <w:rPr>
                <w:sz w:val="18"/>
                <w:szCs w:val="18"/>
                <w:lang w:val="fr-CH"/>
              </w:rPr>
            </w:pPr>
            <w:r w:rsidRPr="0061595F">
              <w:rPr>
                <w:sz w:val="18"/>
                <w:szCs w:val="18"/>
              </w:rPr>
              <w:t>M11</w:t>
            </w:r>
          </w:p>
        </w:tc>
        <w:tc>
          <w:tcPr>
            <w:tcW w:w="671" w:type="dxa"/>
            <w:noWrap/>
            <w:hideMark/>
          </w:tcPr>
          <w:p w14:paraId="0EAB944B" w14:textId="77777777" w:rsidR="0061595F" w:rsidRPr="0061595F" w:rsidRDefault="0061595F" w:rsidP="003E264E">
            <w:pPr>
              <w:pStyle w:val="SingleTxtG"/>
              <w:spacing w:before="40" w:after="40" w:line="220" w:lineRule="atLeast"/>
              <w:ind w:left="0" w:right="0"/>
              <w:jc w:val="center"/>
              <w:rPr>
                <w:sz w:val="18"/>
                <w:szCs w:val="18"/>
                <w:lang w:val="fr-CH"/>
              </w:rPr>
            </w:pPr>
          </w:p>
        </w:tc>
        <w:tc>
          <w:tcPr>
            <w:tcW w:w="700" w:type="dxa"/>
            <w:noWrap/>
            <w:hideMark/>
          </w:tcPr>
          <w:p w14:paraId="6764AC1B" w14:textId="77777777" w:rsidR="0061595F" w:rsidRPr="0061595F" w:rsidRDefault="0061595F" w:rsidP="003E264E">
            <w:pPr>
              <w:pStyle w:val="SingleTxtG"/>
              <w:spacing w:before="40" w:after="40" w:line="220" w:lineRule="atLeast"/>
              <w:ind w:left="0" w:right="0"/>
              <w:jc w:val="center"/>
              <w:rPr>
                <w:sz w:val="18"/>
                <w:szCs w:val="18"/>
                <w:lang w:val="fr-CH"/>
              </w:rPr>
            </w:pPr>
          </w:p>
        </w:tc>
        <w:tc>
          <w:tcPr>
            <w:tcW w:w="714" w:type="dxa"/>
            <w:hideMark/>
          </w:tcPr>
          <w:p w14:paraId="1C2B74C2" w14:textId="77777777" w:rsidR="0061595F" w:rsidRPr="0061595F" w:rsidRDefault="0061595F" w:rsidP="003E264E">
            <w:pPr>
              <w:pStyle w:val="SingleTxtG"/>
              <w:spacing w:before="40" w:after="40" w:line="220" w:lineRule="atLeast"/>
              <w:ind w:left="0" w:right="0"/>
              <w:jc w:val="center"/>
              <w:rPr>
                <w:sz w:val="18"/>
                <w:szCs w:val="18"/>
                <w:lang w:val="fr-CH"/>
              </w:rPr>
            </w:pPr>
            <w:r w:rsidRPr="0061595F">
              <w:rPr>
                <w:sz w:val="18"/>
                <w:szCs w:val="18"/>
              </w:rPr>
              <w:t>804</w:t>
            </w:r>
          </w:p>
        </w:tc>
        <w:tc>
          <w:tcPr>
            <w:tcW w:w="805" w:type="dxa"/>
            <w:noWrap/>
            <w:hideMark/>
          </w:tcPr>
          <w:p w14:paraId="4A2AEE00" w14:textId="77777777" w:rsidR="0061595F" w:rsidRPr="0061595F" w:rsidRDefault="0061595F" w:rsidP="003E264E">
            <w:pPr>
              <w:pStyle w:val="SingleTxtG"/>
              <w:spacing w:before="40" w:after="40" w:line="220" w:lineRule="atLeast"/>
              <w:ind w:left="0" w:right="0"/>
              <w:jc w:val="center"/>
              <w:rPr>
                <w:sz w:val="18"/>
                <w:szCs w:val="18"/>
                <w:lang w:val="fr-CH"/>
              </w:rPr>
            </w:pPr>
          </w:p>
        </w:tc>
        <w:tc>
          <w:tcPr>
            <w:tcW w:w="805" w:type="dxa"/>
            <w:noWrap/>
            <w:hideMark/>
          </w:tcPr>
          <w:p w14:paraId="6BF94054" w14:textId="77777777" w:rsidR="0061595F" w:rsidRPr="0061595F" w:rsidRDefault="0061595F" w:rsidP="003E264E">
            <w:pPr>
              <w:pStyle w:val="SingleTxtG"/>
              <w:spacing w:before="40" w:after="40" w:line="220" w:lineRule="atLeast"/>
              <w:ind w:left="0" w:right="0"/>
              <w:jc w:val="center"/>
              <w:rPr>
                <w:sz w:val="18"/>
                <w:szCs w:val="18"/>
                <w:lang w:val="fr-CH"/>
              </w:rPr>
            </w:pPr>
          </w:p>
        </w:tc>
        <w:tc>
          <w:tcPr>
            <w:tcW w:w="602" w:type="dxa"/>
            <w:hideMark/>
          </w:tcPr>
          <w:p w14:paraId="5425B78C" w14:textId="77777777" w:rsidR="0061595F" w:rsidRPr="0061595F" w:rsidRDefault="0061595F" w:rsidP="003E264E">
            <w:pPr>
              <w:pStyle w:val="SingleTxtG"/>
              <w:spacing w:before="40" w:after="40" w:line="220" w:lineRule="atLeast"/>
              <w:ind w:left="0" w:right="0"/>
              <w:jc w:val="center"/>
              <w:rPr>
                <w:sz w:val="18"/>
                <w:szCs w:val="18"/>
                <w:lang w:val="fr-CH"/>
              </w:rPr>
            </w:pPr>
          </w:p>
        </w:tc>
        <w:tc>
          <w:tcPr>
            <w:tcW w:w="616" w:type="dxa"/>
            <w:hideMark/>
          </w:tcPr>
          <w:p w14:paraId="45FF5864" w14:textId="77777777" w:rsidR="0061595F" w:rsidRPr="0061595F" w:rsidRDefault="0061595F" w:rsidP="003E264E">
            <w:pPr>
              <w:pStyle w:val="SingleTxtG"/>
              <w:spacing w:before="40" w:after="40" w:line="220" w:lineRule="atLeast"/>
              <w:ind w:left="0" w:right="0"/>
              <w:jc w:val="center"/>
              <w:rPr>
                <w:sz w:val="18"/>
                <w:szCs w:val="18"/>
                <w:lang w:val="fr-CH"/>
              </w:rPr>
            </w:pPr>
            <w:r w:rsidRPr="0061595F">
              <w:rPr>
                <w:sz w:val="18"/>
                <w:szCs w:val="18"/>
              </w:rPr>
              <w:t>PP</w:t>
            </w:r>
          </w:p>
        </w:tc>
        <w:tc>
          <w:tcPr>
            <w:tcW w:w="658" w:type="dxa"/>
            <w:hideMark/>
          </w:tcPr>
          <w:p w14:paraId="6FEEC8B2" w14:textId="77777777" w:rsidR="0061595F" w:rsidRPr="0061595F" w:rsidRDefault="0061595F" w:rsidP="003E264E">
            <w:pPr>
              <w:pStyle w:val="SingleTxtG"/>
              <w:spacing w:before="40" w:after="40" w:line="220" w:lineRule="atLeast"/>
              <w:ind w:left="0" w:right="0"/>
              <w:jc w:val="center"/>
              <w:rPr>
                <w:sz w:val="18"/>
                <w:szCs w:val="18"/>
                <w:lang w:val="fr-CH"/>
              </w:rPr>
            </w:pPr>
          </w:p>
        </w:tc>
        <w:tc>
          <w:tcPr>
            <w:tcW w:w="685" w:type="dxa"/>
            <w:hideMark/>
          </w:tcPr>
          <w:p w14:paraId="369642BC" w14:textId="77777777" w:rsidR="0061595F" w:rsidRPr="0061595F" w:rsidRDefault="0061595F" w:rsidP="003E264E">
            <w:pPr>
              <w:pStyle w:val="SingleTxtG"/>
              <w:spacing w:before="40" w:after="40" w:line="220" w:lineRule="atLeast"/>
              <w:ind w:left="0" w:right="0"/>
              <w:jc w:val="center"/>
              <w:rPr>
                <w:sz w:val="18"/>
                <w:szCs w:val="18"/>
                <w:lang w:val="fr-CH"/>
              </w:rPr>
            </w:pPr>
          </w:p>
        </w:tc>
        <w:tc>
          <w:tcPr>
            <w:tcW w:w="686" w:type="dxa"/>
            <w:hideMark/>
          </w:tcPr>
          <w:p w14:paraId="3D8AF9B1" w14:textId="77777777" w:rsidR="0061595F" w:rsidRPr="0061595F" w:rsidRDefault="0061595F" w:rsidP="003E264E">
            <w:pPr>
              <w:pStyle w:val="SingleTxtG"/>
              <w:spacing w:before="40" w:after="40" w:line="220" w:lineRule="atLeast"/>
              <w:ind w:left="0" w:right="0"/>
              <w:jc w:val="center"/>
              <w:rPr>
                <w:sz w:val="18"/>
                <w:szCs w:val="18"/>
                <w:lang w:val="fr-CH"/>
              </w:rPr>
            </w:pPr>
          </w:p>
        </w:tc>
        <w:tc>
          <w:tcPr>
            <w:tcW w:w="686" w:type="dxa"/>
            <w:hideMark/>
          </w:tcPr>
          <w:p w14:paraId="1799DB83" w14:textId="77777777" w:rsidR="0061595F" w:rsidRPr="0061595F" w:rsidRDefault="0061595F" w:rsidP="003E264E">
            <w:pPr>
              <w:pStyle w:val="SingleTxtG"/>
              <w:spacing w:before="40" w:after="40" w:line="220" w:lineRule="atLeast"/>
              <w:ind w:left="0" w:right="0"/>
              <w:jc w:val="center"/>
              <w:rPr>
                <w:sz w:val="18"/>
                <w:szCs w:val="18"/>
                <w:lang w:val="fr-CH"/>
              </w:rPr>
            </w:pPr>
          </w:p>
        </w:tc>
        <w:tc>
          <w:tcPr>
            <w:tcW w:w="601" w:type="dxa"/>
            <w:noWrap/>
            <w:hideMark/>
          </w:tcPr>
          <w:p w14:paraId="0486ECC3" w14:textId="77777777" w:rsidR="0061595F" w:rsidRPr="0061595F" w:rsidRDefault="0061595F" w:rsidP="003E264E">
            <w:pPr>
              <w:pStyle w:val="SingleTxtG"/>
              <w:spacing w:before="40" w:after="40" w:line="220" w:lineRule="atLeast"/>
              <w:ind w:left="0" w:right="0"/>
              <w:jc w:val="center"/>
              <w:rPr>
                <w:sz w:val="18"/>
                <w:szCs w:val="18"/>
                <w:lang w:val="fr-CH"/>
              </w:rPr>
            </w:pPr>
          </w:p>
        </w:tc>
        <w:tc>
          <w:tcPr>
            <w:tcW w:w="855" w:type="dxa"/>
            <w:hideMark/>
          </w:tcPr>
          <w:p w14:paraId="4735A2D9" w14:textId="77777777" w:rsidR="0061595F" w:rsidRPr="0061595F" w:rsidRDefault="0061595F" w:rsidP="003E264E">
            <w:pPr>
              <w:pStyle w:val="SingleTxtG"/>
              <w:spacing w:before="40" w:after="40" w:line="220" w:lineRule="atLeast"/>
              <w:ind w:left="0" w:right="0"/>
              <w:jc w:val="center"/>
              <w:rPr>
                <w:sz w:val="18"/>
                <w:szCs w:val="18"/>
                <w:lang w:val="fr-CH"/>
              </w:rPr>
            </w:pPr>
          </w:p>
        </w:tc>
      </w:tr>
    </w:tbl>
    <w:p w14:paraId="6F8EF273" w14:textId="77777777" w:rsidR="00DC7010" w:rsidRDefault="00DC7010" w:rsidP="0061595F">
      <w:pPr>
        <w:pStyle w:val="SingleTxtG"/>
        <w:rPr>
          <w:lang w:val="en-GB"/>
        </w:rPr>
      </w:pPr>
    </w:p>
    <w:p w14:paraId="2F7560D3" w14:textId="77777777" w:rsidR="003E264E" w:rsidRDefault="003E264E" w:rsidP="0061595F">
      <w:pPr>
        <w:pStyle w:val="SingleTxtG"/>
        <w:sectPr w:rsidR="003E264E" w:rsidSect="0011426C">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pPr>
    </w:p>
    <w:p w14:paraId="04892FD4" w14:textId="7B799FAD" w:rsidR="0061595F" w:rsidRPr="0061595F" w:rsidRDefault="0061595F" w:rsidP="00DF596F">
      <w:pPr>
        <w:pStyle w:val="SingleTxtG"/>
      </w:pPr>
      <w:r w:rsidRPr="0061595F">
        <w:lastRenderedPageBreak/>
        <w:t>10.</w:t>
      </w:r>
      <w:r w:rsidRPr="0061595F">
        <w:tab/>
        <w:t>В раздел 3.2.2 «Таблица В: Перечень опасных грузов в алфавитном порядке» добавить следующую новую строку:</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650"/>
        <w:gridCol w:w="1987"/>
      </w:tblGrid>
      <w:tr w:rsidR="0061595F" w:rsidRPr="0061595F" w14:paraId="5D79701F" w14:textId="77777777" w:rsidTr="003E264E">
        <w:trPr>
          <w:cantSplit/>
          <w:trHeight w:val="675"/>
          <w:tblHeader/>
        </w:trPr>
        <w:tc>
          <w:tcPr>
            <w:tcW w:w="7650" w:type="dxa"/>
            <w:shd w:val="clear" w:color="auto" w:fill="auto"/>
            <w:vAlign w:val="center"/>
            <w:hideMark/>
          </w:tcPr>
          <w:p w14:paraId="1DFC7CE2" w14:textId="77777777" w:rsidR="0061595F" w:rsidRPr="0061595F" w:rsidRDefault="0061595F" w:rsidP="003E264E">
            <w:pPr>
              <w:pStyle w:val="SingleTxtG"/>
              <w:spacing w:before="40" w:after="40" w:line="200" w:lineRule="atLeast"/>
              <w:ind w:left="0" w:right="0"/>
              <w:jc w:val="center"/>
              <w:rPr>
                <w:bCs/>
                <w:sz w:val="16"/>
                <w:szCs w:val="16"/>
                <w:lang w:val="fr-CH"/>
              </w:rPr>
            </w:pPr>
            <w:r w:rsidRPr="0061595F">
              <w:rPr>
                <w:sz w:val="16"/>
                <w:szCs w:val="16"/>
              </w:rPr>
              <w:t>Наименование и описание</w:t>
            </w:r>
          </w:p>
        </w:tc>
        <w:tc>
          <w:tcPr>
            <w:tcW w:w="1987" w:type="dxa"/>
            <w:shd w:val="clear" w:color="auto" w:fill="auto"/>
            <w:vAlign w:val="center"/>
            <w:hideMark/>
          </w:tcPr>
          <w:p w14:paraId="7A4FABA9" w14:textId="77777777" w:rsidR="0061595F" w:rsidRPr="0061595F" w:rsidRDefault="0061595F" w:rsidP="003E264E">
            <w:pPr>
              <w:pStyle w:val="SingleTxtG"/>
              <w:spacing w:before="40" w:after="40" w:line="200" w:lineRule="atLeast"/>
              <w:ind w:left="0" w:right="0"/>
              <w:jc w:val="center"/>
              <w:rPr>
                <w:bCs/>
                <w:sz w:val="16"/>
                <w:szCs w:val="16"/>
                <w:lang w:val="fr-CH"/>
              </w:rPr>
            </w:pPr>
            <w:r w:rsidRPr="0061595F">
              <w:rPr>
                <w:sz w:val="16"/>
                <w:szCs w:val="16"/>
              </w:rPr>
              <w:t>№ ООН или идентификационный номер</w:t>
            </w:r>
          </w:p>
        </w:tc>
      </w:tr>
      <w:tr w:rsidR="0061595F" w:rsidRPr="0061595F" w14:paraId="1AE57DAE" w14:textId="77777777" w:rsidTr="003E264E">
        <w:trPr>
          <w:cantSplit/>
          <w:trHeight w:val="225"/>
        </w:trPr>
        <w:tc>
          <w:tcPr>
            <w:tcW w:w="7650" w:type="dxa"/>
            <w:shd w:val="clear" w:color="auto" w:fill="auto"/>
            <w:vAlign w:val="center"/>
            <w:hideMark/>
          </w:tcPr>
          <w:p w14:paraId="16CF4DAD" w14:textId="77777777" w:rsidR="0061595F" w:rsidRPr="0061595F" w:rsidRDefault="0061595F" w:rsidP="003E264E">
            <w:pPr>
              <w:pStyle w:val="SingleTxtG"/>
              <w:spacing w:before="40" w:after="40" w:line="220" w:lineRule="atLeast"/>
              <w:ind w:left="0" w:right="0"/>
              <w:rPr>
                <w:sz w:val="18"/>
                <w:szCs w:val="18"/>
              </w:rPr>
            </w:pPr>
            <w:r w:rsidRPr="0061595F">
              <w:rPr>
                <w:sz w:val="18"/>
                <w:szCs w:val="18"/>
              </w:rPr>
              <w:t>НАВАЛОЧНЫЕ/НАСЫПНЫЕ ГРУЗЫ В ФУМИГИРОВАННЫХ ГРУЗОВЫХ ТРЮМАХ или</w:t>
            </w:r>
          </w:p>
        </w:tc>
        <w:tc>
          <w:tcPr>
            <w:tcW w:w="1987" w:type="dxa"/>
            <w:shd w:val="clear" w:color="auto" w:fill="auto"/>
            <w:vAlign w:val="center"/>
            <w:hideMark/>
          </w:tcPr>
          <w:p w14:paraId="29E3955B" w14:textId="77777777" w:rsidR="0061595F" w:rsidRPr="0061595F" w:rsidRDefault="0061595F" w:rsidP="003E264E">
            <w:pPr>
              <w:pStyle w:val="SingleTxtG"/>
              <w:spacing w:before="40" w:after="40" w:line="220" w:lineRule="atLeast"/>
              <w:ind w:left="0" w:right="0"/>
              <w:jc w:val="center"/>
              <w:rPr>
                <w:sz w:val="18"/>
                <w:szCs w:val="18"/>
                <w:lang w:val="fr-CH"/>
              </w:rPr>
            </w:pPr>
            <w:r w:rsidRPr="0061595F">
              <w:rPr>
                <w:sz w:val="18"/>
                <w:szCs w:val="18"/>
              </w:rPr>
              <w:t>9007</w:t>
            </w:r>
          </w:p>
        </w:tc>
      </w:tr>
      <w:tr w:rsidR="0061595F" w:rsidRPr="0061595F" w14:paraId="226849FB" w14:textId="77777777" w:rsidTr="003E264E">
        <w:trPr>
          <w:cantSplit/>
          <w:trHeight w:val="225"/>
        </w:trPr>
        <w:tc>
          <w:tcPr>
            <w:tcW w:w="7650" w:type="dxa"/>
            <w:shd w:val="clear" w:color="auto" w:fill="auto"/>
            <w:vAlign w:val="center"/>
          </w:tcPr>
          <w:p w14:paraId="711349D5" w14:textId="77777777" w:rsidR="0061595F" w:rsidRPr="0061595F" w:rsidRDefault="0061595F" w:rsidP="003E264E">
            <w:pPr>
              <w:pStyle w:val="SingleTxtG"/>
              <w:spacing w:before="40" w:after="40" w:line="220" w:lineRule="atLeast"/>
              <w:ind w:left="0" w:right="0"/>
              <w:rPr>
                <w:sz w:val="18"/>
                <w:szCs w:val="18"/>
                <w:lang w:val="fr-CH"/>
              </w:rPr>
            </w:pPr>
            <w:r w:rsidRPr="0061595F">
              <w:rPr>
                <w:sz w:val="18"/>
                <w:szCs w:val="18"/>
              </w:rPr>
              <w:t>ФУМИГИРОВАННЫЕ НАВАЛОЧНЫЕ/НАСЫПНЫЕ ГРУЗЫ</w:t>
            </w:r>
          </w:p>
        </w:tc>
        <w:tc>
          <w:tcPr>
            <w:tcW w:w="1987" w:type="dxa"/>
            <w:shd w:val="clear" w:color="auto" w:fill="auto"/>
            <w:vAlign w:val="center"/>
          </w:tcPr>
          <w:p w14:paraId="0C04777A" w14:textId="77777777" w:rsidR="0061595F" w:rsidRPr="0061595F" w:rsidRDefault="0061595F" w:rsidP="003E264E">
            <w:pPr>
              <w:pStyle w:val="SingleTxtG"/>
              <w:spacing w:before="40" w:after="40" w:line="220" w:lineRule="atLeast"/>
              <w:ind w:left="0" w:right="0"/>
              <w:jc w:val="center"/>
              <w:rPr>
                <w:sz w:val="18"/>
                <w:szCs w:val="18"/>
                <w:lang w:val="fr-CH"/>
              </w:rPr>
            </w:pPr>
            <w:r w:rsidRPr="0061595F">
              <w:rPr>
                <w:sz w:val="18"/>
                <w:szCs w:val="18"/>
              </w:rPr>
              <w:t>9007</w:t>
            </w:r>
          </w:p>
        </w:tc>
      </w:tr>
    </w:tbl>
    <w:p w14:paraId="15EAE0AD" w14:textId="77777777" w:rsidR="0061595F" w:rsidRPr="0061595F" w:rsidRDefault="0061595F" w:rsidP="00DF596F">
      <w:pPr>
        <w:pStyle w:val="SingleTxtG"/>
        <w:spacing w:before="240"/>
      </w:pPr>
      <w:r w:rsidRPr="0061595F">
        <w:t>11.</w:t>
      </w:r>
      <w:r w:rsidRPr="0061595F">
        <w:tab/>
        <w:t>В раздел 3.3.1 добавить новое специальное положение следующего содержания:</w:t>
      </w:r>
    </w:p>
    <w:p w14:paraId="6EBA130E" w14:textId="77777777" w:rsidR="0061595F" w:rsidRPr="0061595F" w:rsidRDefault="0061595F" w:rsidP="00973E5D">
      <w:pPr>
        <w:pStyle w:val="SingleTxtG"/>
        <w:tabs>
          <w:tab w:val="clear" w:pos="1701"/>
        </w:tabs>
        <w:ind w:left="2268" w:hanging="1134"/>
      </w:pPr>
      <w:r w:rsidRPr="0061595F">
        <w:t>«804</w:t>
      </w:r>
      <w:r w:rsidRPr="0061595F">
        <w:tab/>
        <w:t>На навалочные/насыпные грузы в фумигированных грузовых трюмах или фумигированные навалочные/насыпные грузы, которые сами по себе не должны классифицироваться как опасные грузы, распространяются только положения раздела 5.5.5.</w:t>
      </w:r>
      <w:bookmarkStart w:id="1" w:name="_Hlk32558107"/>
      <w:bookmarkEnd w:id="1"/>
    </w:p>
    <w:p w14:paraId="7379E17D" w14:textId="65C8A6F4" w:rsidR="0061595F" w:rsidRPr="0061595F" w:rsidRDefault="00973E5D" w:rsidP="00973E5D">
      <w:pPr>
        <w:pStyle w:val="SingleTxtG"/>
        <w:tabs>
          <w:tab w:val="clear" w:pos="1701"/>
        </w:tabs>
        <w:ind w:left="2268" w:hanging="1134"/>
      </w:pPr>
      <w:r>
        <w:tab/>
      </w:r>
      <w:r w:rsidR="0061595F" w:rsidRPr="0061595F">
        <w:t>Эти положения применяются в том случае, если грузовые трюмы судна после их заполнения навалочными/насыпными грузами подвергаются фумигации до или во время перевозки или если навалочные/насыпные грузы были подвергнуты фумигации до или после заполнения ими грузовых трюмов, например, во время непосредственно предшествовавшей перевозки на другом морском судне или судне внутреннего плавания или в пункте погрузки.».</w:t>
      </w:r>
    </w:p>
    <w:p w14:paraId="25CC7DB6" w14:textId="77777777" w:rsidR="0061595F" w:rsidRPr="0061595F" w:rsidRDefault="0061595F" w:rsidP="00DF596F">
      <w:pPr>
        <w:pStyle w:val="SingleTxtG"/>
      </w:pPr>
      <w:r w:rsidRPr="0061595F">
        <w:t>12.</w:t>
      </w:r>
      <w:r w:rsidRPr="0061595F">
        <w:tab/>
        <w:t>В главу 5.5 добавить новый раздел 5.5.5 следующего содержания:</w:t>
      </w:r>
    </w:p>
    <w:p w14:paraId="30FF67FD" w14:textId="7674E383" w:rsidR="0061595F" w:rsidRPr="0061595F" w:rsidRDefault="0061595F" w:rsidP="00973E5D">
      <w:pPr>
        <w:pStyle w:val="SingleTxtG"/>
        <w:tabs>
          <w:tab w:val="clear" w:pos="1701"/>
        </w:tabs>
        <w:ind w:left="2268" w:hanging="1134"/>
      </w:pPr>
      <w:r w:rsidRPr="0061595F">
        <w:t>«5.5.5</w:t>
      </w:r>
      <w:r w:rsidRPr="0061595F">
        <w:tab/>
        <w:t>Специальные положения, применяемые к навалочным/насыпным грузам в фумигированных грузовых трюмах или фумигированным навалочным/насыпным грузам (идентификационный номер 9007)</w:t>
      </w:r>
      <w:bookmarkStart w:id="2" w:name="_Hlk29458408"/>
      <w:bookmarkEnd w:id="2"/>
    </w:p>
    <w:p w14:paraId="51452994" w14:textId="77777777" w:rsidR="0061595F" w:rsidRPr="0061595F" w:rsidRDefault="0061595F" w:rsidP="00973E5D">
      <w:pPr>
        <w:pStyle w:val="SingleTxtG"/>
        <w:tabs>
          <w:tab w:val="clear" w:pos="1701"/>
        </w:tabs>
        <w:ind w:left="2268" w:hanging="1134"/>
        <w:rPr>
          <w:i/>
        </w:rPr>
      </w:pPr>
      <w:r w:rsidRPr="0061595F">
        <w:t>5.5.5.1</w:t>
      </w:r>
      <w:r w:rsidRPr="0061595F">
        <w:tab/>
        <w:t>Общие положения</w:t>
      </w:r>
    </w:p>
    <w:p w14:paraId="6558F658" w14:textId="77777777" w:rsidR="0061595F" w:rsidRPr="0061595F" w:rsidRDefault="0061595F" w:rsidP="00973E5D">
      <w:pPr>
        <w:pStyle w:val="SingleTxtG"/>
        <w:tabs>
          <w:tab w:val="clear" w:pos="1701"/>
        </w:tabs>
        <w:ind w:left="2268" w:hanging="1134"/>
      </w:pPr>
      <w:r w:rsidRPr="0061595F">
        <w:t>5.5.5.1.1</w:t>
      </w:r>
      <w:r w:rsidRPr="0061595F">
        <w:tab/>
        <w:t>На навалочные/насыпные грузы в фумигированных грузовых трюмах или фумигированные навалочные/насыпные грузы (идентификационный номер 9007), которые сами по себе не должны классифицироваться как опасные грузы, не распространяются какие-либо положения ВОПОГ, кроме положений настоящего раздела.</w:t>
      </w:r>
    </w:p>
    <w:p w14:paraId="20EF772C" w14:textId="0A5AF2DE" w:rsidR="0061595F" w:rsidRPr="0061595F" w:rsidRDefault="0061595F" w:rsidP="00973E5D">
      <w:pPr>
        <w:pStyle w:val="SingleTxtG"/>
        <w:tabs>
          <w:tab w:val="clear" w:pos="1701"/>
        </w:tabs>
        <w:ind w:left="2268" w:hanging="1134"/>
      </w:pPr>
      <w:r w:rsidRPr="0061595F">
        <w:t>5.5.5.1.2</w:t>
      </w:r>
      <w:r w:rsidRPr="0061595F">
        <w:tab/>
        <w:t>Если, помимо фумиганта, в фумигированные грузовые трюмы, заполненные навалочными/насыпными грузами, погружены другие опасные грузы или если в грузовой трюм, помимо фумигированных навалочных/насыпных грузов, погружены другие опасные грузы, в</w:t>
      </w:r>
      <w:r w:rsidR="00DF596F">
        <w:t> </w:t>
      </w:r>
      <w:r w:rsidRPr="0061595F">
        <w:t>дополнение к положениям настоящего раздела применяется любое положение ВОПОГ, касающееся этих грузов.</w:t>
      </w:r>
    </w:p>
    <w:p w14:paraId="1DBB875D" w14:textId="77777777" w:rsidR="0061595F" w:rsidRPr="0061595F" w:rsidRDefault="0061595F" w:rsidP="00973E5D">
      <w:pPr>
        <w:pStyle w:val="SingleTxtG"/>
        <w:tabs>
          <w:tab w:val="clear" w:pos="1701"/>
        </w:tabs>
        <w:ind w:left="2268" w:hanging="1134"/>
      </w:pPr>
      <w:r w:rsidRPr="0061595F">
        <w:t>5.5.5.1.3</w:t>
      </w:r>
      <w:r w:rsidRPr="0061595F">
        <w:tab/>
        <w:t>Для перевозки навалочных/насыпных грузов в условиях фумигации или фумигированных навалочных/насыпных грузов должны использоваться только грузовые трюмы, которые могут закрываться таким образом, чтобы выпуск газа был сокращен до минимума.</w:t>
      </w:r>
    </w:p>
    <w:p w14:paraId="3E44ACFD" w14:textId="77777777" w:rsidR="0061595F" w:rsidRPr="0061595F" w:rsidRDefault="0061595F" w:rsidP="00973E5D">
      <w:pPr>
        <w:pStyle w:val="SingleTxtG"/>
        <w:tabs>
          <w:tab w:val="clear" w:pos="1701"/>
        </w:tabs>
        <w:ind w:left="2268" w:hanging="1134"/>
      </w:pPr>
      <w:r w:rsidRPr="0061595F">
        <w:t>5.5.5.1.4</w:t>
      </w:r>
      <w:r w:rsidRPr="0061595F">
        <w:tab/>
        <w:t>Вход в грузовые трюмы запрещается.</w:t>
      </w:r>
    </w:p>
    <w:p w14:paraId="6BAD3435" w14:textId="77777777" w:rsidR="0061595F" w:rsidRPr="0061595F" w:rsidRDefault="0061595F" w:rsidP="00973E5D">
      <w:pPr>
        <w:pStyle w:val="SingleTxtG"/>
        <w:tabs>
          <w:tab w:val="clear" w:pos="1701"/>
        </w:tabs>
        <w:ind w:left="2268" w:hanging="1134"/>
      </w:pPr>
      <w:r w:rsidRPr="0061595F">
        <w:t>5.5.5.2</w:t>
      </w:r>
      <w:r w:rsidRPr="0061595F">
        <w:tab/>
        <w:t>Подготовка работников</w:t>
      </w:r>
    </w:p>
    <w:p w14:paraId="6EB8CE56" w14:textId="77777777" w:rsidR="0061595F" w:rsidRPr="0061595F" w:rsidRDefault="0061595F" w:rsidP="00973E5D">
      <w:pPr>
        <w:pStyle w:val="SingleTxtG"/>
        <w:tabs>
          <w:tab w:val="clear" w:pos="1701"/>
        </w:tabs>
        <w:ind w:left="2268" w:hanging="1134"/>
      </w:pPr>
      <w:r w:rsidRPr="0061595F">
        <w:tab/>
        <w:t>Лица, занимающиеся обработкой фумигированных грузовых трюмов и грузовых трюмов, содержащих фумигированные навалочные/насыпные грузы, должны пройти подготовку, соответствующую их обязанностям.</w:t>
      </w:r>
    </w:p>
    <w:p w14:paraId="42D0A776" w14:textId="77777777" w:rsidR="0061595F" w:rsidRPr="0061595F" w:rsidRDefault="0061595F" w:rsidP="00973E5D">
      <w:pPr>
        <w:pStyle w:val="SingleTxtG"/>
        <w:tabs>
          <w:tab w:val="clear" w:pos="1701"/>
        </w:tabs>
        <w:ind w:left="2268" w:hanging="1134"/>
      </w:pPr>
      <w:r w:rsidRPr="0061595F">
        <w:t>5.5.5.3</w:t>
      </w:r>
      <w:r w:rsidRPr="0061595F">
        <w:tab/>
        <w:t>Размещение маркировки и предупреждающих маркировочных знаков</w:t>
      </w:r>
    </w:p>
    <w:p w14:paraId="59B53B33" w14:textId="77777777" w:rsidR="0061595F" w:rsidRPr="0061595F" w:rsidRDefault="0061595F" w:rsidP="00973E5D">
      <w:pPr>
        <w:pStyle w:val="SingleTxtG"/>
        <w:tabs>
          <w:tab w:val="clear" w:pos="1701"/>
        </w:tabs>
        <w:ind w:left="2268" w:hanging="1134"/>
      </w:pPr>
      <w:r w:rsidRPr="0061595F">
        <w:t>5.5.5.3.1</w:t>
      </w:r>
      <w:r w:rsidRPr="0061595F">
        <w:tab/>
        <w:t xml:space="preserve">На соответствующем грузовом трюме должен иметься предупреждающий маркировочный знак, указанный в пункте 5.5.5.3.2; он должен быть размещен в каждой точке входа в месте, где он будет хорошо виден для лиц, открывающих грузовой трюм или входящих внутрь него. Достаточно двух предупреждающих маркировочных знаков, размещенных по левому борту и правому борту. Требуемые </w:t>
      </w:r>
      <w:r w:rsidRPr="0061595F">
        <w:lastRenderedPageBreak/>
        <w:t>предупреждающие маркировочные знаки должны сохраняться до тех пор, пока не будут выполнены следующие условия:</w:t>
      </w:r>
    </w:p>
    <w:p w14:paraId="18ACEB7F" w14:textId="7D490B60" w:rsidR="0061595F" w:rsidRPr="0061595F" w:rsidRDefault="00973E5D" w:rsidP="00973E5D">
      <w:pPr>
        <w:pStyle w:val="SingleTxtG"/>
        <w:tabs>
          <w:tab w:val="clear" w:pos="1701"/>
        </w:tabs>
        <w:ind w:left="2835" w:hanging="1701"/>
      </w:pPr>
      <w:r>
        <w:tab/>
      </w:r>
      <w:r w:rsidR="0061595F" w:rsidRPr="0061595F">
        <w:t>a)</w:t>
      </w:r>
      <w:r w:rsidR="0061595F" w:rsidRPr="0061595F">
        <w:tab/>
        <w:t>грузовой трюм была проветрен с целью удаления вредных концентраций фумигирующего газа; и</w:t>
      </w:r>
    </w:p>
    <w:p w14:paraId="3CD3240E" w14:textId="76466C90" w:rsidR="0061595F" w:rsidRPr="0061595F" w:rsidRDefault="00973E5D" w:rsidP="00973E5D">
      <w:pPr>
        <w:pStyle w:val="SingleTxtG"/>
        <w:tabs>
          <w:tab w:val="clear" w:pos="1701"/>
        </w:tabs>
        <w:ind w:left="2835" w:hanging="1701"/>
      </w:pPr>
      <w:r>
        <w:tab/>
      </w:r>
      <w:r w:rsidR="0061595F" w:rsidRPr="0061595F">
        <w:t>b)</w:t>
      </w:r>
      <w:r w:rsidR="0061595F" w:rsidRPr="0061595F">
        <w:tab/>
        <w:t>навалочные/насыпные грузы были выгружены.</w:t>
      </w:r>
    </w:p>
    <w:p w14:paraId="0B1AFA6A" w14:textId="2A7B12C9" w:rsidR="0061595F" w:rsidRPr="0061595F" w:rsidRDefault="0061595F" w:rsidP="00973E5D">
      <w:pPr>
        <w:pStyle w:val="SingleTxtG"/>
        <w:tabs>
          <w:tab w:val="clear" w:pos="1701"/>
        </w:tabs>
        <w:ind w:left="2268" w:hanging="1134"/>
      </w:pPr>
      <w:r w:rsidRPr="0061595F">
        <w:t>5.5.5.3.2</w:t>
      </w:r>
      <w:r w:rsidRPr="0061595F">
        <w:tab/>
        <w:t>Маркировочный знак, предупреждающий о фумигации, должен быть таким, как показано на рис.</w:t>
      </w:r>
      <w:r w:rsidR="00A67A5E">
        <w:t xml:space="preserve"> </w:t>
      </w:r>
      <w:r w:rsidRPr="0061595F">
        <w:t>5.5.5.3.2</w:t>
      </w:r>
      <w:r w:rsidR="00DF596F">
        <w:t>.</w:t>
      </w:r>
    </w:p>
    <w:p w14:paraId="2505795E" w14:textId="6F338FBA" w:rsidR="0061595F" w:rsidRPr="00D720B9" w:rsidRDefault="00D720B9" w:rsidP="00D720B9">
      <w:pPr>
        <w:pStyle w:val="SingleTxtG"/>
        <w:rPr>
          <w:b/>
          <w:bCs/>
          <w:lang w:val="fr-CH"/>
        </w:rPr>
      </w:pPr>
      <w:r>
        <w:rPr>
          <w:b/>
        </w:rPr>
        <w:tab/>
      </w:r>
      <w:r>
        <w:rPr>
          <w:b/>
        </w:rPr>
        <w:tab/>
      </w:r>
      <w:r w:rsidR="0061595F" w:rsidRPr="00D720B9">
        <w:rPr>
          <w:b/>
          <w:bCs/>
        </w:rPr>
        <w:t>Рис. 5.5.5.3.2</w:t>
      </w:r>
    </w:p>
    <w:p w14:paraId="5E0DE237" w14:textId="77777777" w:rsidR="0061595F" w:rsidRPr="0061595F" w:rsidRDefault="0061595F" w:rsidP="00973E5D">
      <w:pPr>
        <w:pStyle w:val="SingleTxtG"/>
        <w:ind w:left="2268"/>
        <w:rPr>
          <w:lang w:val="en-GB"/>
        </w:rPr>
      </w:pPr>
      <w:r w:rsidRPr="0061595F">
        <w:rPr>
          <w:noProof/>
          <w:lang w:val="de-DE"/>
        </w:rPr>
        <mc:AlternateContent>
          <mc:Choice Requires="wpg">
            <w:drawing>
              <wp:inline distT="0" distB="0" distL="0" distR="0" wp14:anchorId="33B90D89" wp14:editId="096F5241">
                <wp:extent cx="4043045" cy="3020695"/>
                <wp:effectExtent l="0" t="38100" r="0" b="8255"/>
                <wp:docPr id="11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3045" cy="3020695"/>
                          <a:chOff x="2601" y="1821"/>
                          <a:chExt cx="6367" cy="4216"/>
                        </a:xfrm>
                      </wpg:grpSpPr>
                      <wps:wsp>
                        <wps:cNvPr id="116" name="Freeform 16"/>
                        <wps:cNvSpPr>
                          <a:spLocks/>
                        </wps:cNvSpPr>
                        <wps:spPr bwMode="auto">
                          <a:xfrm>
                            <a:off x="8586" y="1837"/>
                            <a:ext cx="300" cy="1"/>
                          </a:xfrm>
                          <a:custGeom>
                            <a:avLst/>
                            <a:gdLst>
                              <a:gd name="T0" fmla="*/ 0 w 300"/>
                              <a:gd name="T1" fmla="*/ 0 h 1"/>
                              <a:gd name="T2" fmla="*/ 300 w 300"/>
                              <a:gd name="T3" fmla="*/ 0 h 1"/>
                              <a:gd name="T4" fmla="*/ 0 60000 65536"/>
                              <a:gd name="T5" fmla="*/ 0 60000 65536"/>
                            </a:gdLst>
                            <a:ahLst/>
                            <a:cxnLst>
                              <a:cxn ang="T4">
                                <a:pos x="T0" y="T1"/>
                              </a:cxn>
                              <a:cxn ang="T5">
                                <a:pos x="T2" y="T3"/>
                              </a:cxn>
                            </a:cxnLst>
                            <a:rect l="0" t="0" r="r" b="b"/>
                            <a:pathLst>
                              <a:path w="300" h="1">
                                <a:moveTo>
                                  <a:pt x="0" y="0"/>
                                </a:moveTo>
                                <a:lnTo>
                                  <a:pt x="30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7"/>
                        <wps:cNvSpPr>
                          <a:spLocks/>
                        </wps:cNvSpPr>
                        <wps:spPr bwMode="auto">
                          <a:xfrm>
                            <a:off x="8631" y="5329"/>
                            <a:ext cx="210" cy="1"/>
                          </a:xfrm>
                          <a:custGeom>
                            <a:avLst/>
                            <a:gdLst>
                              <a:gd name="T0" fmla="*/ 0 w 210"/>
                              <a:gd name="T1" fmla="*/ 0 h 1"/>
                              <a:gd name="T2" fmla="*/ 210 w 210"/>
                              <a:gd name="T3" fmla="*/ 0 h 1"/>
                              <a:gd name="T4" fmla="*/ 0 60000 65536"/>
                              <a:gd name="T5" fmla="*/ 0 60000 65536"/>
                            </a:gdLst>
                            <a:ahLst/>
                            <a:cxnLst>
                              <a:cxn ang="T4">
                                <a:pos x="T0" y="T1"/>
                              </a:cxn>
                              <a:cxn ang="T5">
                                <a:pos x="T2" y="T3"/>
                              </a:cxn>
                            </a:cxnLst>
                            <a:rect l="0" t="0" r="r" b="b"/>
                            <a:pathLst>
                              <a:path w="210" h="1">
                                <a:moveTo>
                                  <a:pt x="0" y="0"/>
                                </a:moveTo>
                                <a:lnTo>
                                  <a:pt x="21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8" name="Group 18"/>
                        <wpg:cNvGrpSpPr>
                          <a:grpSpLocks/>
                        </wpg:cNvGrpSpPr>
                        <wpg:grpSpPr bwMode="auto">
                          <a:xfrm>
                            <a:off x="2601" y="1821"/>
                            <a:ext cx="6136" cy="4216"/>
                            <a:chOff x="2601" y="1821"/>
                            <a:chExt cx="6136" cy="4216"/>
                          </a:xfrm>
                        </wpg:grpSpPr>
                        <wps:wsp>
                          <wps:cNvPr id="119" name="Text Box 19"/>
                          <wps:cNvSpPr txBox="1">
                            <a:spLocks noChangeArrowheads="1"/>
                          </wps:cNvSpPr>
                          <wps:spPr bwMode="auto">
                            <a:xfrm>
                              <a:off x="2601" y="5287"/>
                              <a:ext cx="438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B1ACDF" w14:textId="203210D1" w:rsidR="0061595F" w:rsidRPr="00973E5D" w:rsidRDefault="0061595F" w:rsidP="0061595F">
                                <w:pPr>
                                  <w:rPr>
                                    <w:sz w:val="18"/>
                                    <w:szCs w:val="18"/>
                                  </w:rPr>
                                </w:pPr>
                                <w:r>
                                  <w:t xml:space="preserve">* </w:t>
                                </w:r>
                                <w:r w:rsidRPr="00973E5D">
                                  <w:rPr>
                                    <w:sz w:val="18"/>
                                    <w:szCs w:val="18"/>
                                  </w:rPr>
                                  <w:t xml:space="preserve">Включить необходимые </w:t>
                                </w:r>
                                <w:r w:rsidR="00973E5D" w:rsidRPr="00973E5D">
                                  <w:rPr>
                                    <w:sz w:val="18"/>
                                    <w:szCs w:val="18"/>
                                  </w:rPr>
                                  <w:t>д</w:t>
                                </w:r>
                                <w:r w:rsidRPr="00973E5D">
                                  <w:rPr>
                                    <w:sz w:val="18"/>
                                    <w:szCs w:val="18"/>
                                  </w:rPr>
                                  <w:t>анные.</w:t>
                                </w:r>
                              </w:p>
                            </w:txbxContent>
                          </wps:txbx>
                          <wps:bodyPr rot="0" vert="horz" wrap="square" lIns="91440" tIns="45720" rIns="91440" bIns="45720" anchor="t" anchorCtr="0" upright="1">
                            <a:noAutofit/>
                          </wps:bodyPr>
                        </wps:wsp>
                        <wpg:grpSp>
                          <wpg:cNvPr id="120" name="Group 20"/>
                          <wpg:cNvGrpSpPr>
                            <a:grpSpLocks/>
                          </wpg:cNvGrpSpPr>
                          <wpg:grpSpPr bwMode="auto">
                            <a:xfrm>
                              <a:off x="2781" y="1821"/>
                              <a:ext cx="5956" cy="4216"/>
                              <a:chOff x="2781" y="1821"/>
                              <a:chExt cx="5956" cy="4216"/>
                            </a:xfrm>
                          </wpg:grpSpPr>
                          <wpg:grpSp>
                            <wpg:cNvPr id="121" name="Group 21"/>
                            <wpg:cNvGrpSpPr>
                              <a:grpSpLocks/>
                            </wpg:cNvGrpSpPr>
                            <wpg:grpSpPr bwMode="auto">
                              <a:xfrm>
                                <a:off x="2781" y="1821"/>
                                <a:ext cx="5640" cy="3480"/>
                                <a:chOff x="3165" y="2325"/>
                                <a:chExt cx="5640" cy="3480"/>
                              </a:xfrm>
                            </wpg:grpSpPr>
                            <wps:wsp>
                              <wps:cNvPr id="122" name="Freeform 22"/>
                              <wps:cNvSpPr>
                                <a:spLocks noChangeAspect="1"/>
                              </wps:cNvSpPr>
                              <wps:spPr bwMode="auto">
                                <a:xfrm>
                                  <a:off x="5632" y="3153"/>
                                  <a:ext cx="816" cy="427"/>
                                </a:xfrm>
                                <a:custGeom>
                                  <a:avLst/>
                                  <a:gdLst>
                                    <a:gd name="T0" fmla="*/ 394 w 816"/>
                                    <a:gd name="T1" fmla="*/ 240 h 427"/>
                                    <a:gd name="T2" fmla="*/ 360 w 816"/>
                                    <a:gd name="T3" fmla="*/ 230 h 427"/>
                                    <a:gd name="T4" fmla="*/ 331 w 816"/>
                                    <a:gd name="T5" fmla="*/ 216 h 427"/>
                                    <a:gd name="T6" fmla="*/ 283 w 816"/>
                                    <a:gd name="T7" fmla="*/ 202 h 427"/>
                                    <a:gd name="T8" fmla="*/ 245 w 816"/>
                                    <a:gd name="T9" fmla="*/ 187 h 427"/>
                                    <a:gd name="T10" fmla="*/ 216 w 816"/>
                                    <a:gd name="T11" fmla="*/ 173 h 427"/>
                                    <a:gd name="T12" fmla="*/ 173 w 816"/>
                                    <a:gd name="T13" fmla="*/ 158 h 427"/>
                                    <a:gd name="T14" fmla="*/ 154 w 816"/>
                                    <a:gd name="T15" fmla="*/ 149 h 427"/>
                                    <a:gd name="T16" fmla="*/ 135 w 816"/>
                                    <a:gd name="T17" fmla="*/ 144 h 427"/>
                                    <a:gd name="T18" fmla="*/ 48 w 816"/>
                                    <a:gd name="T19" fmla="*/ 144 h 427"/>
                                    <a:gd name="T20" fmla="*/ 15 w 816"/>
                                    <a:gd name="T21" fmla="*/ 130 h 427"/>
                                    <a:gd name="T22" fmla="*/ 5 w 816"/>
                                    <a:gd name="T23" fmla="*/ 115 h 427"/>
                                    <a:gd name="T24" fmla="*/ 0 w 816"/>
                                    <a:gd name="T25" fmla="*/ 101 h 427"/>
                                    <a:gd name="T26" fmla="*/ 10 w 816"/>
                                    <a:gd name="T27" fmla="*/ 86 h 427"/>
                                    <a:gd name="T28" fmla="*/ 29 w 816"/>
                                    <a:gd name="T29" fmla="*/ 77 h 427"/>
                                    <a:gd name="T30" fmla="*/ 43 w 816"/>
                                    <a:gd name="T31" fmla="*/ 62 h 427"/>
                                    <a:gd name="T32" fmla="*/ 48 w 816"/>
                                    <a:gd name="T33" fmla="*/ 43 h 427"/>
                                    <a:gd name="T34" fmla="*/ 43 w 816"/>
                                    <a:gd name="T35" fmla="*/ 24 h 427"/>
                                    <a:gd name="T36" fmla="*/ 53 w 816"/>
                                    <a:gd name="T37" fmla="*/ 10 h 427"/>
                                    <a:gd name="T38" fmla="*/ 63 w 816"/>
                                    <a:gd name="T39" fmla="*/ 5 h 427"/>
                                    <a:gd name="T40" fmla="*/ 82 w 816"/>
                                    <a:gd name="T41" fmla="*/ 0 h 427"/>
                                    <a:gd name="T42" fmla="*/ 115 w 816"/>
                                    <a:gd name="T43" fmla="*/ 19 h 427"/>
                                    <a:gd name="T44" fmla="*/ 139 w 816"/>
                                    <a:gd name="T45" fmla="*/ 43 h 427"/>
                                    <a:gd name="T46" fmla="*/ 154 w 816"/>
                                    <a:gd name="T47" fmla="*/ 67 h 427"/>
                                    <a:gd name="T48" fmla="*/ 178 w 816"/>
                                    <a:gd name="T49" fmla="*/ 86 h 427"/>
                                    <a:gd name="T50" fmla="*/ 202 w 816"/>
                                    <a:gd name="T51" fmla="*/ 106 h 427"/>
                                    <a:gd name="T52" fmla="*/ 235 w 816"/>
                                    <a:gd name="T53" fmla="*/ 125 h 427"/>
                                    <a:gd name="T54" fmla="*/ 264 w 816"/>
                                    <a:gd name="T55" fmla="*/ 134 h 427"/>
                                    <a:gd name="T56" fmla="*/ 303 w 816"/>
                                    <a:gd name="T57" fmla="*/ 149 h 427"/>
                                    <a:gd name="T58" fmla="*/ 351 w 816"/>
                                    <a:gd name="T59" fmla="*/ 168 h 427"/>
                                    <a:gd name="T60" fmla="*/ 418 w 816"/>
                                    <a:gd name="T61" fmla="*/ 192 h 427"/>
                                    <a:gd name="T62" fmla="*/ 480 w 816"/>
                                    <a:gd name="T63" fmla="*/ 216 h 427"/>
                                    <a:gd name="T64" fmla="*/ 533 w 816"/>
                                    <a:gd name="T65" fmla="*/ 235 h 427"/>
                                    <a:gd name="T66" fmla="*/ 571 w 816"/>
                                    <a:gd name="T67" fmla="*/ 250 h 427"/>
                                    <a:gd name="T68" fmla="*/ 600 w 816"/>
                                    <a:gd name="T69" fmla="*/ 259 h 427"/>
                                    <a:gd name="T70" fmla="*/ 643 w 816"/>
                                    <a:gd name="T71" fmla="*/ 274 h 427"/>
                                    <a:gd name="T72" fmla="*/ 663 w 816"/>
                                    <a:gd name="T73" fmla="*/ 283 h 427"/>
                                    <a:gd name="T74" fmla="*/ 682 w 816"/>
                                    <a:gd name="T75" fmla="*/ 288 h 427"/>
                                    <a:gd name="T76" fmla="*/ 768 w 816"/>
                                    <a:gd name="T77" fmla="*/ 288 h 427"/>
                                    <a:gd name="T78" fmla="*/ 802 w 816"/>
                                    <a:gd name="T79" fmla="*/ 302 h 427"/>
                                    <a:gd name="T80" fmla="*/ 812 w 816"/>
                                    <a:gd name="T81" fmla="*/ 317 h 427"/>
                                    <a:gd name="T82" fmla="*/ 816 w 816"/>
                                    <a:gd name="T83" fmla="*/ 331 h 427"/>
                                    <a:gd name="T84" fmla="*/ 807 w 816"/>
                                    <a:gd name="T85" fmla="*/ 341 h 427"/>
                                    <a:gd name="T86" fmla="*/ 788 w 816"/>
                                    <a:gd name="T87" fmla="*/ 351 h 427"/>
                                    <a:gd name="T88" fmla="*/ 773 w 816"/>
                                    <a:gd name="T89" fmla="*/ 365 h 427"/>
                                    <a:gd name="T90" fmla="*/ 773 w 816"/>
                                    <a:gd name="T91" fmla="*/ 403 h 427"/>
                                    <a:gd name="T92" fmla="*/ 764 w 816"/>
                                    <a:gd name="T93" fmla="*/ 418 h 427"/>
                                    <a:gd name="T94" fmla="*/ 754 w 816"/>
                                    <a:gd name="T95" fmla="*/ 423 h 427"/>
                                    <a:gd name="T96" fmla="*/ 735 w 816"/>
                                    <a:gd name="T97" fmla="*/ 427 h 427"/>
                                    <a:gd name="T98" fmla="*/ 701 w 816"/>
                                    <a:gd name="T99" fmla="*/ 413 h 427"/>
                                    <a:gd name="T100" fmla="*/ 682 w 816"/>
                                    <a:gd name="T101" fmla="*/ 394 h 427"/>
                                    <a:gd name="T102" fmla="*/ 677 w 816"/>
                                    <a:gd name="T103" fmla="*/ 379 h 427"/>
                                    <a:gd name="T104" fmla="*/ 667 w 816"/>
                                    <a:gd name="T105" fmla="*/ 370 h 427"/>
                                    <a:gd name="T106" fmla="*/ 643 w 816"/>
                                    <a:gd name="T107" fmla="*/ 351 h 427"/>
                                    <a:gd name="T108" fmla="*/ 615 w 816"/>
                                    <a:gd name="T109" fmla="*/ 336 h 427"/>
                                    <a:gd name="T110" fmla="*/ 581 w 816"/>
                                    <a:gd name="T111" fmla="*/ 322 h 427"/>
                                    <a:gd name="T112" fmla="*/ 552 w 816"/>
                                    <a:gd name="T113" fmla="*/ 307 h 427"/>
                                    <a:gd name="T114" fmla="*/ 514 w 816"/>
                                    <a:gd name="T115" fmla="*/ 293 h 427"/>
                                    <a:gd name="T116" fmla="*/ 461 w 816"/>
                                    <a:gd name="T117" fmla="*/ 269 h 427"/>
                                    <a:gd name="T118" fmla="*/ 394 w 816"/>
                                    <a:gd name="T119" fmla="*/ 240 h 427"/>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816" h="427">
                                      <a:moveTo>
                                        <a:pt x="394" y="240"/>
                                      </a:moveTo>
                                      <a:lnTo>
                                        <a:pt x="360" y="230"/>
                                      </a:lnTo>
                                      <a:lnTo>
                                        <a:pt x="331" y="216"/>
                                      </a:lnTo>
                                      <a:lnTo>
                                        <a:pt x="283" y="202"/>
                                      </a:lnTo>
                                      <a:lnTo>
                                        <a:pt x="245" y="187"/>
                                      </a:lnTo>
                                      <a:lnTo>
                                        <a:pt x="216" y="173"/>
                                      </a:lnTo>
                                      <a:lnTo>
                                        <a:pt x="173" y="158"/>
                                      </a:lnTo>
                                      <a:lnTo>
                                        <a:pt x="154" y="149"/>
                                      </a:lnTo>
                                      <a:lnTo>
                                        <a:pt x="135" y="144"/>
                                      </a:lnTo>
                                      <a:lnTo>
                                        <a:pt x="48" y="144"/>
                                      </a:lnTo>
                                      <a:lnTo>
                                        <a:pt x="15" y="130"/>
                                      </a:lnTo>
                                      <a:lnTo>
                                        <a:pt x="5" y="115"/>
                                      </a:lnTo>
                                      <a:lnTo>
                                        <a:pt x="0" y="101"/>
                                      </a:lnTo>
                                      <a:lnTo>
                                        <a:pt x="10" y="86"/>
                                      </a:lnTo>
                                      <a:lnTo>
                                        <a:pt x="29" y="77"/>
                                      </a:lnTo>
                                      <a:lnTo>
                                        <a:pt x="43" y="62"/>
                                      </a:lnTo>
                                      <a:lnTo>
                                        <a:pt x="48" y="43"/>
                                      </a:lnTo>
                                      <a:lnTo>
                                        <a:pt x="43" y="24"/>
                                      </a:lnTo>
                                      <a:lnTo>
                                        <a:pt x="53" y="10"/>
                                      </a:lnTo>
                                      <a:lnTo>
                                        <a:pt x="63" y="5"/>
                                      </a:lnTo>
                                      <a:lnTo>
                                        <a:pt x="82" y="0"/>
                                      </a:lnTo>
                                      <a:lnTo>
                                        <a:pt x="115" y="19"/>
                                      </a:lnTo>
                                      <a:lnTo>
                                        <a:pt x="139" y="43"/>
                                      </a:lnTo>
                                      <a:lnTo>
                                        <a:pt x="154" y="67"/>
                                      </a:lnTo>
                                      <a:lnTo>
                                        <a:pt x="178" y="86"/>
                                      </a:lnTo>
                                      <a:lnTo>
                                        <a:pt x="202" y="106"/>
                                      </a:lnTo>
                                      <a:lnTo>
                                        <a:pt x="235" y="125"/>
                                      </a:lnTo>
                                      <a:lnTo>
                                        <a:pt x="264" y="134"/>
                                      </a:lnTo>
                                      <a:lnTo>
                                        <a:pt x="303" y="149"/>
                                      </a:lnTo>
                                      <a:lnTo>
                                        <a:pt x="351" y="168"/>
                                      </a:lnTo>
                                      <a:lnTo>
                                        <a:pt x="418" y="192"/>
                                      </a:lnTo>
                                      <a:lnTo>
                                        <a:pt x="480" y="216"/>
                                      </a:lnTo>
                                      <a:lnTo>
                                        <a:pt x="533" y="235"/>
                                      </a:lnTo>
                                      <a:lnTo>
                                        <a:pt x="571" y="250"/>
                                      </a:lnTo>
                                      <a:lnTo>
                                        <a:pt x="600" y="259"/>
                                      </a:lnTo>
                                      <a:lnTo>
                                        <a:pt x="643" y="274"/>
                                      </a:lnTo>
                                      <a:lnTo>
                                        <a:pt x="663" y="283"/>
                                      </a:lnTo>
                                      <a:lnTo>
                                        <a:pt x="682" y="288"/>
                                      </a:lnTo>
                                      <a:lnTo>
                                        <a:pt x="768" y="288"/>
                                      </a:lnTo>
                                      <a:lnTo>
                                        <a:pt x="802" y="302"/>
                                      </a:lnTo>
                                      <a:lnTo>
                                        <a:pt x="812" y="317"/>
                                      </a:lnTo>
                                      <a:lnTo>
                                        <a:pt x="816" y="331"/>
                                      </a:lnTo>
                                      <a:lnTo>
                                        <a:pt x="807" y="341"/>
                                      </a:lnTo>
                                      <a:lnTo>
                                        <a:pt x="788" y="351"/>
                                      </a:lnTo>
                                      <a:lnTo>
                                        <a:pt x="773" y="365"/>
                                      </a:lnTo>
                                      <a:lnTo>
                                        <a:pt x="773" y="403"/>
                                      </a:lnTo>
                                      <a:lnTo>
                                        <a:pt x="764" y="418"/>
                                      </a:lnTo>
                                      <a:lnTo>
                                        <a:pt x="754" y="423"/>
                                      </a:lnTo>
                                      <a:lnTo>
                                        <a:pt x="735" y="427"/>
                                      </a:lnTo>
                                      <a:lnTo>
                                        <a:pt x="701" y="413"/>
                                      </a:lnTo>
                                      <a:lnTo>
                                        <a:pt x="682" y="394"/>
                                      </a:lnTo>
                                      <a:lnTo>
                                        <a:pt x="677" y="379"/>
                                      </a:lnTo>
                                      <a:lnTo>
                                        <a:pt x="667" y="370"/>
                                      </a:lnTo>
                                      <a:lnTo>
                                        <a:pt x="643" y="351"/>
                                      </a:lnTo>
                                      <a:lnTo>
                                        <a:pt x="615" y="336"/>
                                      </a:lnTo>
                                      <a:lnTo>
                                        <a:pt x="581" y="322"/>
                                      </a:lnTo>
                                      <a:lnTo>
                                        <a:pt x="552" y="307"/>
                                      </a:lnTo>
                                      <a:lnTo>
                                        <a:pt x="514" y="293"/>
                                      </a:lnTo>
                                      <a:lnTo>
                                        <a:pt x="461" y="269"/>
                                      </a:lnTo>
                                      <a:lnTo>
                                        <a:pt x="394" y="2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23"/>
                              <wps:cNvSpPr>
                                <a:spLocks noChangeAspect="1"/>
                              </wps:cNvSpPr>
                              <wps:spPr bwMode="auto">
                                <a:xfrm>
                                  <a:off x="5627" y="3148"/>
                                  <a:ext cx="821" cy="437"/>
                                </a:xfrm>
                                <a:custGeom>
                                  <a:avLst/>
                                  <a:gdLst>
                                    <a:gd name="T0" fmla="*/ 255 w 821"/>
                                    <a:gd name="T1" fmla="*/ 187 h 437"/>
                                    <a:gd name="T2" fmla="*/ 207 w 821"/>
                                    <a:gd name="T3" fmla="*/ 168 h 437"/>
                                    <a:gd name="T4" fmla="*/ 159 w 821"/>
                                    <a:gd name="T5" fmla="*/ 149 h 437"/>
                                    <a:gd name="T6" fmla="*/ 77 w 821"/>
                                    <a:gd name="T7" fmla="*/ 144 h 437"/>
                                    <a:gd name="T8" fmla="*/ 20 w 821"/>
                                    <a:gd name="T9" fmla="*/ 130 h 437"/>
                                    <a:gd name="T10" fmla="*/ 15 w 821"/>
                                    <a:gd name="T11" fmla="*/ 96 h 437"/>
                                    <a:gd name="T12" fmla="*/ 44 w 821"/>
                                    <a:gd name="T13" fmla="*/ 77 h 437"/>
                                    <a:gd name="T14" fmla="*/ 58 w 821"/>
                                    <a:gd name="T15" fmla="*/ 15 h 437"/>
                                    <a:gd name="T16" fmla="*/ 120 w 821"/>
                                    <a:gd name="T17" fmla="*/ 29 h 437"/>
                                    <a:gd name="T18" fmla="*/ 149 w 821"/>
                                    <a:gd name="T19" fmla="*/ 72 h 437"/>
                                    <a:gd name="T20" fmla="*/ 178 w 821"/>
                                    <a:gd name="T21" fmla="*/ 91 h 437"/>
                                    <a:gd name="T22" fmla="*/ 207 w 821"/>
                                    <a:gd name="T23" fmla="*/ 115 h 437"/>
                                    <a:gd name="T24" fmla="*/ 240 w 821"/>
                                    <a:gd name="T25" fmla="*/ 130 h 437"/>
                                    <a:gd name="T26" fmla="*/ 312 w 821"/>
                                    <a:gd name="T27" fmla="*/ 159 h 437"/>
                                    <a:gd name="T28" fmla="*/ 480 w 821"/>
                                    <a:gd name="T29" fmla="*/ 226 h 437"/>
                                    <a:gd name="T30" fmla="*/ 596 w 821"/>
                                    <a:gd name="T31" fmla="*/ 264 h 437"/>
                                    <a:gd name="T32" fmla="*/ 648 w 821"/>
                                    <a:gd name="T33" fmla="*/ 283 h 437"/>
                                    <a:gd name="T34" fmla="*/ 725 w 821"/>
                                    <a:gd name="T35" fmla="*/ 298 h 437"/>
                                    <a:gd name="T36" fmla="*/ 807 w 821"/>
                                    <a:gd name="T37" fmla="*/ 312 h 437"/>
                                    <a:gd name="T38" fmla="*/ 807 w 821"/>
                                    <a:gd name="T39" fmla="*/ 341 h 437"/>
                                    <a:gd name="T40" fmla="*/ 773 w 821"/>
                                    <a:gd name="T41" fmla="*/ 365 h 437"/>
                                    <a:gd name="T42" fmla="*/ 769 w 821"/>
                                    <a:gd name="T43" fmla="*/ 413 h 437"/>
                                    <a:gd name="T44" fmla="*/ 730 w 821"/>
                                    <a:gd name="T45" fmla="*/ 423 h 437"/>
                                    <a:gd name="T46" fmla="*/ 687 w 821"/>
                                    <a:gd name="T47" fmla="*/ 389 h 437"/>
                                    <a:gd name="T48" fmla="*/ 672 w 821"/>
                                    <a:gd name="T49" fmla="*/ 365 h 437"/>
                                    <a:gd name="T50" fmla="*/ 639 w 821"/>
                                    <a:gd name="T51" fmla="*/ 341 h 437"/>
                                    <a:gd name="T52" fmla="*/ 605 w 821"/>
                                    <a:gd name="T53" fmla="*/ 322 h 437"/>
                                    <a:gd name="T54" fmla="*/ 538 w 821"/>
                                    <a:gd name="T55" fmla="*/ 298 h 437"/>
                                    <a:gd name="T56" fmla="*/ 399 w 821"/>
                                    <a:gd name="T57" fmla="*/ 240 h 437"/>
                                    <a:gd name="T58" fmla="*/ 528 w 821"/>
                                    <a:gd name="T59" fmla="*/ 307 h 437"/>
                                    <a:gd name="T60" fmla="*/ 581 w 821"/>
                                    <a:gd name="T61" fmla="*/ 327 h 437"/>
                                    <a:gd name="T62" fmla="*/ 615 w 821"/>
                                    <a:gd name="T63" fmla="*/ 346 h 437"/>
                                    <a:gd name="T64" fmla="*/ 653 w 821"/>
                                    <a:gd name="T65" fmla="*/ 370 h 437"/>
                                    <a:gd name="T66" fmla="*/ 672 w 821"/>
                                    <a:gd name="T67" fmla="*/ 384 h 437"/>
                                    <a:gd name="T68" fmla="*/ 716 w 821"/>
                                    <a:gd name="T69" fmla="*/ 428 h 437"/>
                                    <a:gd name="T70" fmla="*/ 764 w 821"/>
                                    <a:gd name="T71" fmla="*/ 428 h 437"/>
                                    <a:gd name="T72" fmla="*/ 778 w 821"/>
                                    <a:gd name="T73" fmla="*/ 394 h 437"/>
                                    <a:gd name="T74" fmla="*/ 793 w 821"/>
                                    <a:gd name="T75" fmla="*/ 360 h 437"/>
                                    <a:gd name="T76" fmla="*/ 821 w 821"/>
                                    <a:gd name="T77" fmla="*/ 322 h 437"/>
                                    <a:gd name="T78" fmla="*/ 793 w 821"/>
                                    <a:gd name="T79" fmla="*/ 293 h 437"/>
                                    <a:gd name="T80" fmla="*/ 677 w 821"/>
                                    <a:gd name="T81" fmla="*/ 283 h 437"/>
                                    <a:gd name="T82" fmla="*/ 629 w 821"/>
                                    <a:gd name="T83" fmla="*/ 264 h 437"/>
                                    <a:gd name="T84" fmla="*/ 562 w 821"/>
                                    <a:gd name="T85" fmla="*/ 245 h 437"/>
                                    <a:gd name="T86" fmla="*/ 423 w 821"/>
                                    <a:gd name="T87" fmla="*/ 192 h 437"/>
                                    <a:gd name="T88" fmla="*/ 264 w 821"/>
                                    <a:gd name="T89" fmla="*/ 130 h 437"/>
                                    <a:gd name="T90" fmla="*/ 226 w 821"/>
                                    <a:gd name="T91" fmla="*/ 115 h 437"/>
                                    <a:gd name="T92" fmla="*/ 197 w 821"/>
                                    <a:gd name="T93" fmla="*/ 96 h 437"/>
                                    <a:gd name="T94" fmla="*/ 168 w 821"/>
                                    <a:gd name="T95" fmla="*/ 72 h 437"/>
                                    <a:gd name="T96" fmla="*/ 144 w 821"/>
                                    <a:gd name="T97" fmla="*/ 43 h 437"/>
                                    <a:gd name="T98" fmla="*/ 125 w 821"/>
                                    <a:gd name="T99" fmla="*/ 15 h 437"/>
                                    <a:gd name="T100" fmla="*/ 58 w 821"/>
                                    <a:gd name="T101" fmla="*/ 5 h 437"/>
                                    <a:gd name="T102" fmla="*/ 48 w 821"/>
                                    <a:gd name="T103" fmla="*/ 63 h 437"/>
                                    <a:gd name="T104" fmla="*/ 20 w 821"/>
                                    <a:gd name="T105" fmla="*/ 82 h 437"/>
                                    <a:gd name="T106" fmla="*/ 5 w 821"/>
                                    <a:gd name="T107" fmla="*/ 120 h 437"/>
                                    <a:gd name="T108" fmla="*/ 58 w 821"/>
                                    <a:gd name="T109" fmla="*/ 149 h 437"/>
                                    <a:gd name="T110" fmla="*/ 144 w 821"/>
                                    <a:gd name="T111" fmla="*/ 154 h 437"/>
                                    <a:gd name="T112" fmla="*/ 192 w 821"/>
                                    <a:gd name="T113" fmla="*/ 173 h 437"/>
                                    <a:gd name="T114" fmla="*/ 240 w 821"/>
                                    <a:gd name="T115" fmla="*/ 187 h 437"/>
                                    <a:gd name="T116" fmla="*/ 380 w 821"/>
                                    <a:gd name="T117" fmla="*/ 240 h 437"/>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821" h="437">
                                      <a:moveTo>
                                        <a:pt x="399" y="240"/>
                                      </a:moveTo>
                                      <a:lnTo>
                                        <a:pt x="380" y="231"/>
                                      </a:lnTo>
                                      <a:lnTo>
                                        <a:pt x="308" y="207"/>
                                      </a:lnTo>
                                      <a:lnTo>
                                        <a:pt x="288" y="197"/>
                                      </a:lnTo>
                                      <a:lnTo>
                                        <a:pt x="274" y="192"/>
                                      </a:lnTo>
                                      <a:lnTo>
                                        <a:pt x="264" y="187"/>
                                      </a:lnTo>
                                      <a:lnTo>
                                        <a:pt x="255" y="187"/>
                                      </a:lnTo>
                                      <a:lnTo>
                                        <a:pt x="255" y="183"/>
                                      </a:lnTo>
                                      <a:lnTo>
                                        <a:pt x="240" y="178"/>
                                      </a:lnTo>
                                      <a:lnTo>
                                        <a:pt x="231" y="178"/>
                                      </a:lnTo>
                                      <a:lnTo>
                                        <a:pt x="226" y="173"/>
                                      </a:lnTo>
                                      <a:lnTo>
                                        <a:pt x="216" y="173"/>
                                      </a:lnTo>
                                      <a:lnTo>
                                        <a:pt x="212" y="168"/>
                                      </a:lnTo>
                                      <a:lnTo>
                                        <a:pt x="207" y="168"/>
                                      </a:lnTo>
                                      <a:lnTo>
                                        <a:pt x="202" y="163"/>
                                      </a:lnTo>
                                      <a:lnTo>
                                        <a:pt x="192" y="163"/>
                                      </a:lnTo>
                                      <a:lnTo>
                                        <a:pt x="188" y="159"/>
                                      </a:lnTo>
                                      <a:lnTo>
                                        <a:pt x="178" y="159"/>
                                      </a:lnTo>
                                      <a:lnTo>
                                        <a:pt x="173" y="154"/>
                                      </a:lnTo>
                                      <a:lnTo>
                                        <a:pt x="164" y="154"/>
                                      </a:lnTo>
                                      <a:lnTo>
                                        <a:pt x="159" y="149"/>
                                      </a:lnTo>
                                      <a:lnTo>
                                        <a:pt x="154" y="149"/>
                                      </a:lnTo>
                                      <a:lnTo>
                                        <a:pt x="154" y="144"/>
                                      </a:lnTo>
                                      <a:lnTo>
                                        <a:pt x="140" y="144"/>
                                      </a:lnTo>
                                      <a:lnTo>
                                        <a:pt x="144" y="144"/>
                                      </a:lnTo>
                                      <a:lnTo>
                                        <a:pt x="135" y="139"/>
                                      </a:lnTo>
                                      <a:lnTo>
                                        <a:pt x="77" y="139"/>
                                      </a:lnTo>
                                      <a:lnTo>
                                        <a:pt x="77" y="144"/>
                                      </a:lnTo>
                                      <a:lnTo>
                                        <a:pt x="63" y="144"/>
                                      </a:lnTo>
                                      <a:lnTo>
                                        <a:pt x="58" y="139"/>
                                      </a:lnTo>
                                      <a:lnTo>
                                        <a:pt x="39" y="139"/>
                                      </a:lnTo>
                                      <a:lnTo>
                                        <a:pt x="34" y="135"/>
                                      </a:lnTo>
                                      <a:lnTo>
                                        <a:pt x="29" y="135"/>
                                      </a:lnTo>
                                      <a:lnTo>
                                        <a:pt x="29" y="130"/>
                                      </a:lnTo>
                                      <a:lnTo>
                                        <a:pt x="20" y="130"/>
                                      </a:lnTo>
                                      <a:lnTo>
                                        <a:pt x="24" y="130"/>
                                      </a:lnTo>
                                      <a:lnTo>
                                        <a:pt x="15" y="125"/>
                                      </a:lnTo>
                                      <a:lnTo>
                                        <a:pt x="15" y="120"/>
                                      </a:lnTo>
                                      <a:lnTo>
                                        <a:pt x="10" y="115"/>
                                      </a:lnTo>
                                      <a:lnTo>
                                        <a:pt x="10" y="101"/>
                                      </a:lnTo>
                                      <a:lnTo>
                                        <a:pt x="15" y="101"/>
                                      </a:lnTo>
                                      <a:lnTo>
                                        <a:pt x="15" y="96"/>
                                      </a:lnTo>
                                      <a:lnTo>
                                        <a:pt x="20" y="96"/>
                                      </a:lnTo>
                                      <a:lnTo>
                                        <a:pt x="20" y="91"/>
                                      </a:lnTo>
                                      <a:lnTo>
                                        <a:pt x="24" y="87"/>
                                      </a:lnTo>
                                      <a:lnTo>
                                        <a:pt x="29" y="87"/>
                                      </a:lnTo>
                                      <a:lnTo>
                                        <a:pt x="34" y="82"/>
                                      </a:lnTo>
                                      <a:lnTo>
                                        <a:pt x="44" y="82"/>
                                      </a:lnTo>
                                      <a:lnTo>
                                        <a:pt x="44" y="77"/>
                                      </a:lnTo>
                                      <a:lnTo>
                                        <a:pt x="48" y="77"/>
                                      </a:lnTo>
                                      <a:lnTo>
                                        <a:pt x="48" y="72"/>
                                      </a:lnTo>
                                      <a:lnTo>
                                        <a:pt x="53" y="67"/>
                                      </a:lnTo>
                                      <a:lnTo>
                                        <a:pt x="53" y="72"/>
                                      </a:lnTo>
                                      <a:lnTo>
                                        <a:pt x="53" y="19"/>
                                      </a:lnTo>
                                      <a:lnTo>
                                        <a:pt x="58" y="19"/>
                                      </a:lnTo>
                                      <a:lnTo>
                                        <a:pt x="58" y="15"/>
                                      </a:lnTo>
                                      <a:lnTo>
                                        <a:pt x="63" y="10"/>
                                      </a:lnTo>
                                      <a:lnTo>
                                        <a:pt x="96" y="10"/>
                                      </a:lnTo>
                                      <a:lnTo>
                                        <a:pt x="106" y="19"/>
                                      </a:lnTo>
                                      <a:lnTo>
                                        <a:pt x="111" y="19"/>
                                      </a:lnTo>
                                      <a:lnTo>
                                        <a:pt x="116" y="24"/>
                                      </a:lnTo>
                                      <a:lnTo>
                                        <a:pt x="116" y="29"/>
                                      </a:lnTo>
                                      <a:lnTo>
                                        <a:pt x="120" y="29"/>
                                      </a:lnTo>
                                      <a:lnTo>
                                        <a:pt x="130" y="39"/>
                                      </a:lnTo>
                                      <a:lnTo>
                                        <a:pt x="130" y="43"/>
                                      </a:lnTo>
                                      <a:lnTo>
                                        <a:pt x="135" y="43"/>
                                      </a:lnTo>
                                      <a:lnTo>
                                        <a:pt x="135" y="53"/>
                                      </a:lnTo>
                                      <a:lnTo>
                                        <a:pt x="140" y="53"/>
                                      </a:lnTo>
                                      <a:lnTo>
                                        <a:pt x="149" y="63"/>
                                      </a:lnTo>
                                      <a:lnTo>
                                        <a:pt x="149" y="72"/>
                                      </a:lnTo>
                                      <a:lnTo>
                                        <a:pt x="154" y="72"/>
                                      </a:lnTo>
                                      <a:lnTo>
                                        <a:pt x="154" y="77"/>
                                      </a:lnTo>
                                      <a:lnTo>
                                        <a:pt x="159" y="77"/>
                                      </a:lnTo>
                                      <a:lnTo>
                                        <a:pt x="159" y="82"/>
                                      </a:lnTo>
                                      <a:lnTo>
                                        <a:pt x="164" y="82"/>
                                      </a:lnTo>
                                      <a:lnTo>
                                        <a:pt x="173" y="91"/>
                                      </a:lnTo>
                                      <a:lnTo>
                                        <a:pt x="178" y="91"/>
                                      </a:lnTo>
                                      <a:lnTo>
                                        <a:pt x="178" y="96"/>
                                      </a:lnTo>
                                      <a:lnTo>
                                        <a:pt x="188" y="101"/>
                                      </a:lnTo>
                                      <a:lnTo>
                                        <a:pt x="188" y="106"/>
                                      </a:lnTo>
                                      <a:lnTo>
                                        <a:pt x="192" y="106"/>
                                      </a:lnTo>
                                      <a:lnTo>
                                        <a:pt x="192" y="111"/>
                                      </a:lnTo>
                                      <a:lnTo>
                                        <a:pt x="202" y="111"/>
                                      </a:lnTo>
                                      <a:lnTo>
                                        <a:pt x="207" y="115"/>
                                      </a:lnTo>
                                      <a:lnTo>
                                        <a:pt x="212" y="115"/>
                                      </a:lnTo>
                                      <a:lnTo>
                                        <a:pt x="216" y="120"/>
                                      </a:lnTo>
                                      <a:lnTo>
                                        <a:pt x="221" y="120"/>
                                      </a:lnTo>
                                      <a:lnTo>
                                        <a:pt x="226" y="125"/>
                                      </a:lnTo>
                                      <a:lnTo>
                                        <a:pt x="231" y="125"/>
                                      </a:lnTo>
                                      <a:lnTo>
                                        <a:pt x="236" y="130"/>
                                      </a:lnTo>
                                      <a:lnTo>
                                        <a:pt x="240" y="130"/>
                                      </a:lnTo>
                                      <a:lnTo>
                                        <a:pt x="245" y="135"/>
                                      </a:lnTo>
                                      <a:lnTo>
                                        <a:pt x="250" y="135"/>
                                      </a:lnTo>
                                      <a:lnTo>
                                        <a:pt x="260" y="139"/>
                                      </a:lnTo>
                                      <a:lnTo>
                                        <a:pt x="264" y="139"/>
                                      </a:lnTo>
                                      <a:lnTo>
                                        <a:pt x="284" y="149"/>
                                      </a:lnTo>
                                      <a:lnTo>
                                        <a:pt x="293" y="149"/>
                                      </a:lnTo>
                                      <a:lnTo>
                                        <a:pt x="312" y="159"/>
                                      </a:lnTo>
                                      <a:lnTo>
                                        <a:pt x="370" y="178"/>
                                      </a:lnTo>
                                      <a:lnTo>
                                        <a:pt x="384" y="187"/>
                                      </a:lnTo>
                                      <a:lnTo>
                                        <a:pt x="404" y="192"/>
                                      </a:lnTo>
                                      <a:lnTo>
                                        <a:pt x="423" y="202"/>
                                      </a:lnTo>
                                      <a:lnTo>
                                        <a:pt x="452" y="211"/>
                                      </a:lnTo>
                                      <a:lnTo>
                                        <a:pt x="471" y="216"/>
                                      </a:lnTo>
                                      <a:lnTo>
                                        <a:pt x="480" y="226"/>
                                      </a:lnTo>
                                      <a:lnTo>
                                        <a:pt x="495" y="231"/>
                                      </a:lnTo>
                                      <a:lnTo>
                                        <a:pt x="524" y="240"/>
                                      </a:lnTo>
                                      <a:lnTo>
                                        <a:pt x="533" y="240"/>
                                      </a:lnTo>
                                      <a:lnTo>
                                        <a:pt x="562" y="255"/>
                                      </a:lnTo>
                                      <a:lnTo>
                                        <a:pt x="572" y="255"/>
                                      </a:lnTo>
                                      <a:lnTo>
                                        <a:pt x="591" y="264"/>
                                      </a:lnTo>
                                      <a:lnTo>
                                        <a:pt x="596" y="264"/>
                                      </a:lnTo>
                                      <a:lnTo>
                                        <a:pt x="605" y="269"/>
                                      </a:lnTo>
                                      <a:lnTo>
                                        <a:pt x="610" y="269"/>
                                      </a:lnTo>
                                      <a:lnTo>
                                        <a:pt x="615" y="274"/>
                                      </a:lnTo>
                                      <a:lnTo>
                                        <a:pt x="629" y="274"/>
                                      </a:lnTo>
                                      <a:lnTo>
                                        <a:pt x="634" y="279"/>
                                      </a:lnTo>
                                      <a:lnTo>
                                        <a:pt x="644" y="279"/>
                                      </a:lnTo>
                                      <a:lnTo>
                                        <a:pt x="648" y="283"/>
                                      </a:lnTo>
                                      <a:lnTo>
                                        <a:pt x="658" y="283"/>
                                      </a:lnTo>
                                      <a:lnTo>
                                        <a:pt x="663" y="288"/>
                                      </a:lnTo>
                                      <a:lnTo>
                                        <a:pt x="668" y="288"/>
                                      </a:lnTo>
                                      <a:lnTo>
                                        <a:pt x="668" y="293"/>
                                      </a:lnTo>
                                      <a:lnTo>
                                        <a:pt x="677" y="293"/>
                                      </a:lnTo>
                                      <a:lnTo>
                                        <a:pt x="687" y="298"/>
                                      </a:lnTo>
                                      <a:lnTo>
                                        <a:pt x="725" y="298"/>
                                      </a:lnTo>
                                      <a:lnTo>
                                        <a:pt x="730" y="293"/>
                                      </a:lnTo>
                                      <a:lnTo>
                                        <a:pt x="769" y="293"/>
                                      </a:lnTo>
                                      <a:lnTo>
                                        <a:pt x="773" y="298"/>
                                      </a:lnTo>
                                      <a:lnTo>
                                        <a:pt x="788" y="298"/>
                                      </a:lnTo>
                                      <a:lnTo>
                                        <a:pt x="793" y="303"/>
                                      </a:lnTo>
                                      <a:lnTo>
                                        <a:pt x="793" y="307"/>
                                      </a:lnTo>
                                      <a:lnTo>
                                        <a:pt x="807" y="312"/>
                                      </a:lnTo>
                                      <a:lnTo>
                                        <a:pt x="802" y="312"/>
                                      </a:lnTo>
                                      <a:lnTo>
                                        <a:pt x="807" y="312"/>
                                      </a:lnTo>
                                      <a:lnTo>
                                        <a:pt x="807" y="317"/>
                                      </a:lnTo>
                                      <a:lnTo>
                                        <a:pt x="812" y="322"/>
                                      </a:lnTo>
                                      <a:lnTo>
                                        <a:pt x="812" y="336"/>
                                      </a:lnTo>
                                      <a:lnTo>
                                        <a:pt x="807" y="336"/>
                                      </a:lnTo>
                                      <a:lnTo>
                                        <a:pt x="807" y="341"/>
                                      </a:lnTo>
                                      <a:lnTo>
                                        <a:pt x="802" y="346"/>
                                      </a:lnTo>
                                      <a:lnTo>
                                        <a:pt x="797" y="346"/>
                                      </a:lnTo>
                                      <a:lnTo>
                                        <a:pt x="793" y="351"/>
                                      </a:lnTo>
                                      <a:lnTo>
                                        <a:pt x="788" y="351"/>
                                      </a:lnTo>
                                      <a:lnTo>
                                        <a:pt x="773" y="365"/>
                                      </a:lnTo>
                                      <a:lnTo>
                                        <a:pt x="773" y="370"/>
                                      </a:lnTo>
                                      <a:lnTo>
                                        <a:pt x="773" y="365"/>
                                      </a:lnTo>
                                      <a:lnTo>
                                        <a:pt x="773" y="370"/>
                                      </a:lnTo>
                                      <a:lnTo>
                                        <a:pt x="778" y="365"/>
                                      </a:lnTo>
                                      <a:lnTo>
                                        <a:pt x="769" y="365"/>
                                      </a:lnTo>
                                      <a:lnTo>
                                        <a:pt x="769" y="394"/>
                                      </a:lnTo>
                                      <a:lnTo>
                                        <a:pt x="773" y="399"/>
                                      </a:lnTo>
                                      <a:lnTo>
                                        <a:pt x="773" y="408"/>
                                      </a:lnTo>
                                      <a:lnTo>
                                        <a:pt x="769" y="413"/>
                                      </a:lnTo>
                                      <a:lnTo>
                                        <a:pt x="764" y="413"/>
                                      </a:lnTo>
                                      <a:lnTo>
                                        <a:pt x="764" y="418"/>
                                      </a:lnTo>
                                      <a:lnTo>
                                        <a:pt x="759" y="423"/>
                                      </a:lnTo>
                                      <a:lnTo>
                                        <a:pt x="745" y="423"/>
                                      </a:lnTo>
                                      <a:lnTo>
                                        <a:pt x="735" y="428"/>
                                      </a:lnTo>
                                      <a:lnTo>
                                        <a:pt x="740" y="428"/>
                                      </a:lnTo>
                                      <a:lnTo>
                                        <a:pt x="730" y="423"/>
                                      </a:lnTo>
                                      <a:lnTo>
                                        <a:pt x="721" y="423"/>
                                      </a:lnTo>
                                      <a:lnTo>
                                        <a:pt x="716" y="418"/>
                                      </a:lnTo>
                                      <a:lnTo>
                                        <a:pt x="716" y="413"/>
                                      </a:lnTo>
                                      <a:lnTo>
                                        <a:pt x="706" y="413"/>
                                      </a:lnTo>
                                      <a:lnTo>
                                        <a:pt x="692" y="399"/>
                                      </a:lnTo>
                                      <a:lnTo>
                                        <a:pt x="692" y="389"/>
                                      </a:lnTo>
                                      <a:lnTo>
                                        <a:pt x="687" y="389"/>
                                      </a:lnTo>
                                      <a:lnTo>
                                        <a:pt x="687" y="384"/>
                                      </a:lnTo>
                                      <a:lnTo>
                                        <a:pt x="682" y="384"/>
                                      </a:lnTo>
                                      <a:lnTo>
                                        <a:pt x="682" y="375"/>
                                      </a:lnTo>
                                      <a:lnTo>
                                        <a:pt x="677" y="375"/>
                                      </a:lnTo>
                                      <a:lnTo>
                                        <a:pt x="677" y="370"/>
                                      </a:lnTo>
                                      <a:lnTo>
                                        <a:pt x="672" y="370"/>
                                      </a:lnTo>
                                      <a:lnTo>
                                        <a:pt x="672" y="365"/>
                                      </a:lnTo>
                                      <a:lnTo>
                                        <a:pt x="668" y="365"/>
                                      </a:lnTo>
                                      <a:lnTo>
                                        <a:pt x="668" y="360"/>
                                      </a:lnTo>
                                      <a:lnTo>
                                        <a:pt x="663" y="360"/>
                                      </a:lnTo>
                                      <a:lnTo>
                                        <a:pt x="653" y="351"/>
                                      </a:lnTo>
                                      <a:lnTo>
                                        <a:pt x="648" y="351"/>
                                      </a:lnTo>
                                      <a:lnTo>
                                        <a:pt x="653" y="351"/>
                                      </a:lnTo>
                                      <a:lnTo>
                                        <a:pt x="639" y="341"/>
                                      </a:lnTo>
                                      <a:lnTo>
                                        <a:pt x="634" y="341"/>
                                      </a:lnTo>
                                      <a:lnTo>
                                        <a:pt x="634" y="336"/>
                                      </a:lnTo>
                                      <a:lnTo>
                                        <a:pt x="624" y="336"/>
                                      </a:lnTo>
                                      <a:lnTo>
                                        <a:pt x="624" y="332"/>
                                      </a:lnTo>
                                      <a:lnTo>
                                        <a:pt x="610" y="332"/>
                                      </a:lnTo>
                                      <a:lnTo>
                                        <a:pt x="605" y="327"/>
                                      </a:lnTo>
                                      <a:lnTo>
                                        <a:pt x="605" y="322"/>
                                      </a:lnTo>
                                      <a:lnTo>
                                        <a:pt x="586" y="322"/>
                                      </a:lnTo>
                                      <a:lnTo>
                                        <a:pt x="581" y="317"/>
                                      </a:lnTo>
                                      <a:lnTo>
                                        <a:pt x="576" y="317"/>
                                      </a:lnTo>
                                      <a:lnTo>
                                        <a:pt x="572" y="312"/>
                                      </a:lnTo>
                                      <a:lnTo>
                                        <a:pt x="562" y="312"/>
                                      </a:lnTo>
                                      <a:lnTo>
                                        <a:pt x="552" y="303"/>
                                      </a:lnTo>
                                      <a:lnTo>
                                        <a:pt x="538" y="298"/>
                                      </a:lnTo>
                                      <a:lnTo>
                                        <a:pt x="528" y="298"/>
                                      </a:lnTo>
                                      <a:lnTo>
                                        <a:pt x="519" y="293"/>
                                      </a:lnTo>
                                      <a:lnTo>
                                        <a:pt x="495" y="283"/>
                                      </a:lnTo>
                                      <a:lnTo>
                                        <a:pt x="485" y="274"/>
                                      </a:lnTo>
                                      <a:lnTo>
                                        <a:pt x="452" y="264"/>
                                      </a:lnTo>
                                      <a:lnTo>
                                        <a:pt x="413" y="245"/>
                                      </a:lnTo>
                                      <a:lnTo>
                                        <a:pt x="399" y="240"/>
                                      </a:lnTo>
                                      <a:lnTo>
                                        <a:pt x="399" y="250"/>
                                      </a:lnTo>
                                      <a:lnTo>
                                        <a:pt x="413" y="255"/>
                                      </a:lnTo>
                                      <a:lnTo>
                                        <a:pt x="452" y="274"/>
                                      </a:lnTo>
                                      <a:lnTo>
                                        <a:pt x="476" y="283"/>
                                      </a:lnTo>
                                      <a:lnTo>
                                        <a:pt x="485" y="293"/>
                                      </a:lnTo>
                                      <a:lnTo>
                                        <a:pt x="519" y="303"/>
                                      </a:lnTo>
                                      <a:lnTo>
                                        <a:pt x="528" y="307"/>
                                      </a:lnTo>
                                      <a:lnTo>
                                        <a:pt x="538" y="307"/>
                                      </a:lnTo>
                                      <a:lnTo>
                                        <a:pt x="543" y="312"/>
                                      </a:lnTo>
                                      <a:lnTo>
                                        <a:pt x="548" y="317"/>
                                      </a:lnTo>
                                      <a:lnTo>
                                        <a:pt x="562" y="322"/>
                                      </a:lnTo>
                                      <a:lnTo>
                                        <a:pt x="572" y="322"/>
                                      </a:lnTo>
                                      <a:lnTo>
                                        <a:pt x="576" y="327"/>
                                      </a:lnTo>
                                      <a:lnTo>
                                        <a:pt x="581" y="327"/>
                                      </a:lnTo>
                                      <a:lnTo>
                                        <a:pt x="586" y="332"/>
                                      </a:lnTo>
                                      <a:lnTo>
                                        <a:pt x="596" y="332"/>
                                      </a:lnTo>
                                      <a:lnTo>
                                        <a:pt x="596" y="336"/>
                                      </a:lnTo>
                                      <a:lnTo>
                                        <a:pt x="605" y="336"/>
                                      </a:lnTo>
                                      <a:lnTo>
                                        <a:pt x="610" y="341"/>
                                      </a:lnTo>
                                      <a:lnTo>
                                        <a:pt x="615" y="341"/>
                                      </a:lnTo>
                                      <a:lnTo>
                                        <a:pt x="615" y="346"/>
                                      </a:lnTo>
                                      <a:lnTo>
                                        <a:pt x="624" y="346"/>
                                      </a:lnTo>
                                      <a:lnTo>
                                        <a:pt x="624" y="351"/>
                                      </a:lnTo>
                                      <a:lnTo>
                                        <a:pt x="639" y="351"/>
                                      </a:lnTo>
                                      <a:lnTo>
                                        <a:pt x="644" y="360"/>
                                      </a:lnTo>
                                      <a:lnTo>
                                        <a:pt x="648" y="360"/>
                                      </a:lnTo>
                                      <a:lnTo>
                                        <a:pt x="653" y="360"/>
                                      </a:lnTo>
                                      <a:lnTo>
                                        <a:pt x="653" y="370"/>
                                      </a:lnTo>
                                      <a:lnTo>
                                        <a:pt x="658" y="370"/>
                                      </a:lnTo>
                                      <a:lnTo>
                                        <a:pt x="658" y="375"/>
                                      </a:lnTo>
                                      <a:lnTo>
                                        <a:pt x="663" y="375"/>
                                      </a:lnTo>
                                      <a:lnTo>
                                        <a:pt x="663" y="380"/>
                                      </a:lnTo>
                                      <a:lnTo>
                                        <a:pt x="668" y="380"/>
                                      </a:lnTo>
                                      <a:lnTo>
                                        <a:pt x="668" y="384"/>
                                      </a:lnTo>
                                      <a:lnTo>
                                        <a:pt x="672" y="384"/>
                                      </a:lnTo>
                                      <a:lnTo>
                                        <a:pt x="672" y="394"/>
                                      </a:lnTo>
                                      <a:lnTo>
                                        <a:pt x="677" y="394"/>
                                      </a:lnTo>
                                      <a:lnTo>
                                        <a:pt x="677" y="399"/>
                                      </a:lnTo>
                                      <a:lnTo>
                                        <a:pt x="682" y="399"/>
                                      </a:lnTo>
                                      <a:lnTo>
                                        <a:pt x="706" y="423"/>
                                      </a:lnTo>
                                      <a:lnTo>
                                        <a:pt x="706" y="428"/>
                                      </a:lnTo>
                                      <a:lnTo>
                                        <a:pt x="716" y="428"/>
                                      </a:lnTo>
                                      <a:lnTo>
                                        <a:pt x="721" y="432"/>
                                      </a:lnTo>
                                      <a:lnTo>
                                        <a:pt x="730" y="432"/>
                                      </a:lnTo>
                                      <a:lnTo>
                                        <a:pt x="740" y="437"/>
                                      </a:lnTo>
                                      <a:lnTo>
                                        <a:pt x="745" y="437"/>
                                      </a:lnTo>
                                      <a:lnTo>
                                        <a:pt x="745" y="432"/>
                                      </a:lnTo>
                                      <a:lnTo>
                                        <a:pt x="759" y="432"/>
                                      </a:lnTo>
                                      <a:lnTo>
                                        <a:pt x="764" y="428"/>
                                      </a:lnTo>
                                      <a:lnTo>
                                        <a:pt x="773" y="428"/>
                                      </a:lnTo>
                                      <a:lnTo>
                                        <a:pt x="773" y="423"/>
                                      </a:lnTo>
                                      <a:lnTo>
                                        <a:pt x="778" y="423"/>
                                      </a:lnTo>
                                      <a:lnTo>
                                        <a:pt x="778" y="413"/>
                                      </a:lnTo>
                                      <a:lnTo>
                                        <a:pt x="783" y="408"/>
                                      </a:lnTo>
                                      <a:lnTo>
                                        <a:pt x="783" y="399"/>
                                      </a:lnTo>
                                      <a:lnTo>
                                        <a:pt x="778" y="394"/>
                                      </a:lnTo>
                                      <a:lnTo>
                                        <a:pt x="778" y="375"/>
                                      </a:lnTo>
                                      <a:lnTo>
                                        <a:pt x="783" y="370"/>
                                      </a:lnTo>
                                      <a:lnTo>
                                        <a:pt x="783" y="375"/>
                                      </a:lnTo>
                                      <a:lnTo>
                                        <a:pt x="783" y="370"/>
                                      </a:lnTo>
                                      <a:lnTo>
                                        <a:pt x="783" y="365"/>
                                      </a:lnTo>
                                      <a:lnTo>
                                        <a:pt x="788" y="360"/>
                                      </a:lnTo>
                                      <a:lnTo>
                                        <a:pt x="793" y="360"/>
                                      </a:lnTo>
                                      <a:lnTo>
                                        <a:pt x="797" y="356"/>
                                      </a:lnTo>
                                      <a:lnTo>
                                        <a:pt x="802" y="356"/>
                                      </a:lnTo>
                                      <a:lnTo>
                                        <a:pt x="807" y="351"/>
                                      </a:lnTo>
                                      <a:lnTo>
                                        <a:pt x="817" y="351"/>
                                      </a:lnTo>
                                      <a:lnTo>
                                        <a:pt x="817" y="346"/>
                                      </a:lnTo>
                                      <a:lnTo>
                                        <a:pt x="821" y="346"/>
                                      </a:lnTo>
                                      <a:lnTo>
                                        <a:pt x="821" y="322"/>
                                      </a:lnTo>
                                      <a:lnTo>
                                        <a:pt x="817" y="317"/>
                                      </a:lnTo>
                                      <a:lnTo>
                                        <a:pt x="817" y="312"/>
                                      </a:lnTo>
                                      <a:lnTo>
                                        <a:pt x="812" y="303"/>
                                      </a:lnTo>
                                      <a:lnTo>
                                        <a:pt x="807" y="303"/>
                                      </a:lnTo>
                                      <a:lnTo>
                                        <a:pt x="802" y="298"/>
                                      </a:lnTo>
                                      <a:lnTo>
                                        <a:pt x="802" y="293"/>
                                      </a:lnTo>
                                      <a:lnTo>
                                        <a:pt x="793" y="293"/>
                                      </a:lnTo>
                                      <a:lnTo>
                                        <a:pt x="788" y="288"/>
                                      </a:lnTo>
                                      <a:lnTo>
                                        <a:pt x="773" y="288"/>
                                      </a:lnTo>
                                      <a:lnTo>
                                        <a:pt x="769" y="283"/>
                                      </a:lnTo>
                                      <a:lnTo>
                                        <a:pt x="730" y="283"/>
                                      </a:lnTo>
                                      <a:lnTo>
                                        <a:pt x="725" y="288"/>
                                      </a:lnTo>
                                      <a:lnTo>
                                        <a:pt x="687" y="288"/>
                                      </a:lnTo>
                                      <a:lnTo>
                                        <a:pt x="677" y="283"/>
                                      </a:lnTo>
                                      <a:lnTo>
                                        <a:pt x="677" y="279"/>
                                      </a:lnTo>
                                      <a:lnTo>
                                        <a:pt x="663" y="279"/>
                                      </a:lnTo>
                                      <a:lnTo>
                                        <a:pt x="658" y="274"/>
                                      </a:lnTo>
                                      <a:lnTo>
                                        <a:pt x="648" y="274"/>
                                      </a:lnTo>
                                      <a:lnTo>
                                        <a:pt x="644" y="269"/>
                                      </a:lnTo>
                                      <a:lnTo>
                                        <a:pt x="634" y="269"/>
                                      </a:lnTo>
                                      <a:lnTo>
                                        <a:pt x="629" y="264"/>
                                      </a:lnTo>
                                      <a:lnTo>
                                        <a:pt x="615" y="264"/>
                                      </a:lnTo>
                                      <a:lnTo>
                                        <a:pt x="610" y="259"/>
                                      </a:lnTo>
                                      <a:lnTo>
                                        <a:pt x="605" y="259"/>
                                      </a:lnTo>
                                      <a:lnTo>
                                        <a:pt x="596" y="255"/>
                                      </a:lnTo>
                                      <a:lnTo>
                                        <a:pt x="591" y="255"/>
                                      </a:lnTo>
                                      <a:lnTo>
                                        <a:pt x="572" y="245"/>
                                      </a:lnTo>
                                      <a:lnTo>
                                        <a:pt x="562" y="245"/>
                                      </a:lnTo>
                                      <a:lnTo>
                                        <a:pt x="533" y="231"/>
                                      </a:lnTo>
                                      <a:lnTo>
                                        <a:pt x="524" y="231"/>
                                      </a:lnTo>
                                      <a:lnTo>
                                        <a:pt x="495" y="221"/>
                                      </a:lnTo>
                                      <a:lnTo>
                                        <a:pt x="490" y="216"/>
                                      </a:lnTo>
                                      <a:lnTo>
                                        <a:pt x="471" y="207"/>
                                      </a:lnTo>
                                      <a:lnTo>
                                        <a:pt x="452" y="202"/>
                                      </a:lnTo>
                                      <a:lnTo>
                                        <a:pt x="423" y="192"/>
                                      </a:lnTo>
                                      <a:lnTo>
                                        <a:pt x="404" y="183"/>
                                      </a:lnTo>
                                      <a:lnTo>
                                        <a:pt x="384" y="178"/>
                                      </a:lnTo>
                                      <a:lnTo>
                                        <a:pt x="370" y="168"/>
                                      </a:lnTo>
                                      <a:lnTo>
                                        <a:pt x="312" y="149"/>
                                      </a:lnTo>
                                      <a:lnTo>
                                        <a:pt x="293" y="139"/>
                                      </a:lnTo>
                                      <a:lnTo>
                                        <a:pt x="284" y="139"/>
                                      </a:lnTo>
                                      <a:lnTo>
                                        <a:pt x="264" y="130"/>
                                      </a:lnTo>
                                      <a:lnTo>
                                        <a:pt x="260" y="130"/>
                                      </a:lnTo>
                                      <a:lnTo>
                                        <a:pt x="250" y="125"/>
                                      </a:lnTo>
                                      <a:lnTo>
                                        <a:pt x="245" y="125"/>
                                      </a:lnTo>
                                      <a:lnTo>
                                        <a:pt x="240" y="120"/>
                                      </a:lnTo>
                                      <a:lnTo>
                                        <a:pt x="236" y="120"/>
                                      </a:lnTo>
                                      <a:lnTo>
                                        <a:pt x="231" y="115"/>
                                      </a:lnTo>
                                      <a:lnTo>
                                        <a:pt x="226" y="115"/>
                                      </a:lnTo>
                                      <a:lnTo>
                                        <a:pt x="221" y="111"/>
                                      </a:lnTo>
                                      <a:lnTo>
                                        <a:pt x="216" y="111"/>
                                      </a:lnTo>
                                      <a:lnTo>
                                        <a:pt x="212" y="106"/>
                                      </a:lnTo>
                                      <a:lnTo>
                                        <a:pt x="207" y="106"/>
                                      </a:lnTo>
                                      <a:lnTo>
                                        <a:pt x="202" y="101"/>
                                      </a:lnTo>
                                      <a:lnTo>
                                        <a:pt x="202" y="96"/>
                                      </a:lnTo>
                                      <a:lnTo>
                                        <a:pt x="197" y="96"/>
                                      </a:lnTo>
                                      <a:lnTo>
                                        <a:pt x="197" y="91"/>
                                      </a:lnTo>
                                      <a:lnTo>
                                        <a:pt x="188" y="91"/>
                                      </a:lnTo>
                                      <a:lnTo>
                                        <a:pt x="188" y="87"/>
                                      </a:lnTo>
                                      <a:lnTo>
                                        <a:pt x="178" y="82"/>
                                      </a:lnTo>
                                      <a:lnTo>
                                        <a:pt x="173" y="82"/>
                                      </a:lnTo>
                                      <a:lnTo>
                                        <a:pt x="173" y="72"/>
                                      </a:lnTo>
                                      <a:lnTo>
                                        <a:pt x="168" y="72"/>
                                      </a:lnTo>
                                      <a:lnTo>
                                        <a:pt x="168" y="67"/>
                                      </a:lnTo>
                                      <a:lnTo>
                                        <a:pt x="164" y="67"/>
                                      </a:lnTo>
                                      <a:lnTo>
                                        <a:pt x="164" y="63"/>
                                      </a:lnTo>
                                      <a:lnTo>
                                        <a:pt x="159" y="63"/>
                                      </a:lnTo>
                                      <a:lnTo>
                                        <a:pt x="149" y="53"/>
                                      </a:lnTo>
                                      <a:lnTo>
                                        <a:pt x="149" y="43"/>
                                      </a:lnTo>
                                      <a:lnTo>
                                        <a:pt x="144" y="43"/>
                                      </a:lnTo>
                                      <a:lnTo>
                                        <a:pt x="144" y="34"/>
                                      </a:lnTo>
                                      <a:lnTo>
                                        <a:pt x="140" y="34"/>
                                      </a:lnTo>
                                      <a:lnTo>
                                        <a:pt x="140" y="29"/>
                                      </a:lnTo>
                                      <a:lnTo>
                                        <a:pt x="130" y="29"/>
                                      </a:lnTo>
                                      <a:lnTo>
                                        <a:pt x="130" y="19"/>
                                      </a:lnTo>
                                      <a:lnTo>
                                        <a:pt x="125" y="19"/>
                                      </a:lnTo>
                                      <a:lnTo>
                                        <a:pt x="125" y="15"/>
                                      </a:lnTo>
                                      <a:lnTo>
                                        <a:pt x="116" y="15"/>
                                      </a:lnTo>
                                      <a:lnTo>
                                        <a:pt x="111" y="10"/>
                                      </a:lnTo>
                                      <a:lnTo>
                                        <a:pt x="106" y="10"/>
                                      </a:lnTo>
                                      <a:lnTo>
                                        <a:pt x="96" y="0"/>
                                      </a:lnTo>
                                      <a:lnTo>
                                        <a:pt x="87" y="0"/>
                                      </a:lnTo>
                                      <a:lnTo>
                                        <a:pt x="63" y="0"/>
                                      </a:lnTo>
                                      <a:lnTo>
                                        <a:pt x="58" y="5"/>
                                      </a:lnTo>
                                      <a:lnTo>
                                        <a:pt x="48" y="5"/>
                                      </a:lnTo>
                                      <a:lnTo>
                                        <a:pt x="48" y="10"/>
                                      </a:lnTo>
                                      <a:lnTo>
                                        <a:pt x="44" y="10"/>
                                      </a:lnTo>
                                      <a:lnTo>
                                        <a:pt x="44" y="67"/>
                                      </a:lnTo>
                                      <a:lnTo>
                                        <a:pt x="44" y="63"/>
                                      </a:lnTo>
                                      <a:lnTo>
                                        <a:pt x="44" y="67"/>
                                      </a:lnTo>
                                      <a:lnTo>
                                        <a:pt x="48" y="63"/>
                                      </a:lnTo>
                                      <a:lnTo>
                                        <a:pt x="39" y="63"/>
                                      </a:lnTo>
                                      <a:lnTo>
                                        <a:pt x="39" y="67"/>
                                      </a:lnTo>
                                      <a:lnTo>
                                        <a:pt x="34" y="67"/>
                                      </a:lnTo>
                                      <a:lnTo>
                                        <a:pt x="34" y="72"/>
                                      </a:lnTo>
                                      <a:lnTo>
                                        <a:pt x="29" y="77"/>
                                      </a:lnTo>
                                      <a:lnTo>
                                        <a:pt x="24" y="77"/>
                                      </a:lnTo>
                                      <a:lnTo>
                                        <a:pt x="20" y="82"/>
                                      </a:lnTo>
                                      <a:lnTo>
                                        <a:pt x="10" y="82"/>
                                      </a:lnTo>
                                      <a:lnTo>
                                        <a:pt x="10" y="87"/>
                                      </a:lnTo>
                                      <a:lnTo>
                                        <a:pt x="5" y="87"/>
                                      </a:lnTo>
                                      <a:lnTo>
                                        <a:pt x="5" y="91"/>
                                      </a:lnTo>
                                      <a:lnTo>
                                        <a:pt x="0" y="91"/>
                                      </a:lnTo>
                                      <a:lnTo>
                                        <a:pt x="0" y="115"/>
                                      </a:lnTo>
                                      <a:lnTo>
                                        <a:pt x="5" y="120"/>
                                      </a:lnTo>
                                      <a:lnTo>
                                        <a:pt x="5" y="125"/>
                                      </a:lnTo>
                                      <a:lnTo>
                                        <a:pt x="15" y="139"/>
                                      </a:lnTo>
                                      <a:lnTo>
                                        <a:pt x="20" y="139"/>
                                      </a:lnTo>
                                      <a:lnTo>
                                        <a:pt x="20" y="144"/>
                                      </a:lnTo>
                                      <a:lnTo>
                                        <a:pt x="34" y="144"/>
                                      </a:lnTo>
                                      <a:lnTo>
                                        <a:pt x="39" y="149"/>
                                      </a:lnTo>
                                      <a:lnTo>
                                        <a:pt x="58" y="149"/>
                                      </a:lnTo>
                                      <a:lnTo>
                                        <a:pt x="63" y="154"/>
                                      </a:lnTo>
                                      <a:lnTo>
                                        <a:pt x="87" y="154"/>
                                      </a:lnTo>
                                      <a:lnTo>
                                        <a:pt x="87" y="149"/>
                                      </a:lnTo>
                                      <a:lnTo>
                                        <a:pt x="135" y="149"/>
                                      </a:lnTo>
                                      <a:lnTo>
                                        <a:pt x="135" y="154"/>
                                      </a:lnTo>
                                      <a:lnTo>
                                        <a:pt x="140" y="154"/>
                                      </a:lnTo>
                                      <a:lnTo>
                                        <a:pt x="144" y="154"/>
                                      </a:lnTo>
                                      <a:lnTo>
                                        <a:pt x="144" y="159"/>
                                      </a:lnTo>
                                      <a:lnTo>
                                        <a:pt x="159" y="159"/>
                                      </a:lnTo>
                                      <a:lnTo>
                                        <a:pt x="164" y="163"/>
                                      </a:lnTo>
                                      <a:lnTo>
                                        <a:pt x="173" y="163"/>
                                      </a:lnTo>
                                      <a:lnTo>
                                        <a:pt x="178" y="168"/>
                                      </a:lnTo>
                                      <a:lnTo>
                                        <a:pt x="188" y="168"/>
                                      </a:lnTo>
                                      <a:lnTo>
                                        <a:pt x="192" y="173"/>
                                      </a:lnTo>
                                      <a:lnTo>
                                        <a:pt x="202" y="173"/>
                                      </a:lnTo>
                                      <a:lnTo>
                                        <a:pt x="207" y="178"/>
                                      </a:lnTo>
                                      <a:lnTo>
                                        <a:pt x="212" y="178"/>
                                      </a:lnTo>
                                      <a:lnTo>
                                        <a:pt x="216" y="183"/>
                                      </a:lnTo>
                                      <a:lnTo>
                                        <a:pt x="226" y="183"/>
                                      </a:lnTo>
                                      <a:lnTo>
                                        <a:pt x="231" y="187"/>
                                      </a:lnTo>
                                      <a:lnTo>
                                        <a:pt x="240" y="187"/>
                                      </a:lnTo>
                                      <a:lnTo>
                                        <a:pt x="245" y="192"/>
                                      </a:lnTo>
                                      <a:lnTo>
                                        <a:pt x="255" y="197"/>
                                      </a:lnTo>
                                      <a:lnTo>
                                        <a:pt x="264" y="197"/>
                                      </a:lnTo>
                                      <a:lnTo>
                                        <a:pt x="274" y="202"/>
                                      </a:lnTo>
                                      <a:lnTo>
                                        <a:pt x="288" y="207"/>
                                      </a:lnTo>
                                      <a:lnTo>
                                        <a:pt x="308" y="216"/>
                                      </a:lnTo>
                                      <a:lnTo>
                                        <a:pt x="380" y="240"/>
                                      </a:lnTo>
                                      <a:lnTo>
                                        <a:pt x="399" y="250"/>
                                      </a:lnTo>
                                      <a:lnTo>
                                        <a:pt x="399" y="2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8" name="Freeform 24"/>
                              <wps:cNvSpPr>
                                <a:spLocks noChangeAspect="1"/>
                              </wps:cNvSpPr>
                              <wps:spPr bwMode="auto">
                                <a:xfrm>
                                  <a:off x="5647" y="3163"/>
                                  <a:ext cx="816" cy="422"/>
                                </a:xfrm>
                                <a:custGeom>
                                  <a:avLst/>
                                  <a:gdLst>
                                    <a:gd name="T0" fmla="*/ 422 w 816"/>
                                    <a:gd name="T1" fmla="*/ 235 h 422"/>
                                    <a:gd name="T2" fmla="*/ 456 w 816"/>
                                    <a:gd name="T3" fmla="*/ 225 h 422"/>
                                    <a:gd name="T4" fmla="*/ 484 w 816"/>
                                    <a:gd name="T5" fmla="*/ 211 h 422"/>
                                    <a:gd name="T6" fmla="*/ 532 w 816"/>
                                    <a:gd name="T7" fmla="*/ 196 h 422"/>
                                    <a:gd name="T8" fmla="*/ 571 w 816"/>
                                    <a:gd name="T9" fmla="*/ 182 h 422"/>
                                    <a:gd name="T10" fmla="*/ 600 w 816"/>
                                    <a:gd name="T11" fmla="*/ 168 h 422"/>
                                    <a:gd name="T12" fmla="*/ 643 w 816"/>
                                    <a:gd name="T13" fmla="*/ 153 h 422"/>
                                    <a:gd name="T14" fmla="*/ 662 w 816"/>
                                    <a:gd name="T15" fmla="*/ 144 h 422"/>
                                    <a:gd name="T16" fmla="*/ 681 w 816"/>
                                    <a:gd name="T17" fmla="*/ 139 h 422"/>
                                    <a:gd name="T18" fmla="*/ 768 w 816"/>
                                    <a:gd name="T19" fmla="*/ 139 h 422"/>
                                    <a:gd name="T20" fmla="*/ 801 w 816"/>
                                    <a:gd name="T21" fmla="*/ 124 h 422"/>
                                    <a:gd name="T22" fmla="*/ 811 w 816"/>
                                    <a:gd name="T23" fmla="*/ 110 h 422"/>
                                    <a:gd name="T24" fmla="*/ 816 w 816"/>
                                    <a:gd name="T25" fmla="*/ 100 h 422"/>
                                    <a:gd name="T26" fmla="*/ 806 w 816"/>
                                    <a:gd name="T27" fmla="*/ 86 h 422"/>
                                    <a:gd name="T28" fmla="*/ 787 w 816"/>
                                    <a:gd name="T29" fmla="*/ 72 h 422"/>
                                    <a:gd name="T30" fmla="*/ 773 w 816"/>
                                    <a:gd name="T31" fmla="*/ 57 h 422"/>
                                    <a:gd name="T32" fmla="*/ 768 w 816"/>
                                    <a:gd name="T33" fmla="*/ 38 h 422"/>
                                    <a:gd name="T34" fmla="*/ 773 w 816"/>
                                    <a:gd name="T35" fmla="*/ 19 h 422"/>
                                    <a:gd name="T36" fmla="*/ 768 w 816"/>
                                    <a:gd name="T37" fmla="*/ 4 h 422"/>
                                    <a:gd name="T38" fmla="*/ 753 w 816"/>
                                    <a:gd name="T39" fmla="*/ 0 h 422"/>
                                    <a:gd name="T40" fmla="*/ 734 w 816"/>
                                    <a:gd name="T41" fmla="*/ 0 h 422"/>
                                    <a:gd name="T42" fmla="*/ 701 w 816"/>
                                    <a:gd name="T43" fmla="*/ 14 h 422"/>
                                    <a:gd name="T44" fmla="*/ 662 w 816"/>
                                    <a:gd name="T45" fmla="*/ 62 h 422"/>
                                    <a:gd name="T46" fmla="*/ 638 w 816"/>
                                    <a:gd name="T47" fmla="*/ 81 h 422"/>
                                    <a:gd name="T48" fmla="*/ 614 w 816"/>
                                    <a:gd name="T49" fmla="*/ 100 h 422"/>
                                    <a:gd name="T50" fmla="*/ 580 w 816"/>
                                    <a:gd name="T51" fmla="*/ 120 h 422"/>
                                    <a:gd name="T52" fmla="*/ 552 w 816"/>
                                    <a:gd name="T53" fmla="*/ 129 h 422"/>
                                    <a:gd name="T54" fmla="*/ 513 w 816"/>
                                    <a:gd name="T55" fmla="*/ 144 h 422"/>
                                    <a:gd name="T56" fmla="*/ 465 w 816"/>
                                    <a:gd name="T57" fmla="*/ 163 h 422"/>
                                    <a:gd name="T58" fmla="*/ 398 w 816"/>
                                    <a:gd name="T59" fmla="*/ 192 h 422"/>
                                    <a:gd name="T60" fmla="*/ 336 w 816"/>
                                    <a:gd name="T61" fmla="*/ 216 h 422"/>
                                    <a:gd name="T62" fmla="*/ 288 w 816"/>
                                    <a:gd name="T63" fmla="*/ 230 h 422"/>
                                    <a:gd name="T64" fmla="*/ 244 w 816"/>
                                    <a:gd name="T65" fmla="*/ 244 h 422"/>
                                    <a:gd name="T66" fmla="*/ 216 w 816"/>
                                    <a:gd name="T67" fmla="*/ 254 h 422"/>
                                    <a:gd name="T68" fmla="*/ 172 w 816"/>
                                    <a:gd name="T69" fmla="*/ 268 h 422"/>
                                    <a:gd name="T70" fmla="*/ 153 w 816"/>
                                    <a:gd name="T71" fmla="*/ 278 h 422"/>
                                    <a:gd name="T72" fmla="*/ 134 w 816"/>
                                    <a:gd name="T73" fmla="*/ 283 h 422"/>
                                    <a:gd name="T74" fmla="*/ 48 w 816"/>
                                    <a:gd name="T75" fmla="*/ 283 h 422"/>
                                    <a:gd name="T76" fmla="*/ 14 w 816"/>
                                    <a:gd name="T77" fmla="*/ 297 h 422"/>
                                    <a:gd name="T78" fmla="*/ 4 w 816"/>
                                    <a:gd name="T79" fmla="*/ 312 h 422"/>
                                    <a:gd name="T80" fmla="*/ 0 w 816"/>
                                    <a:gd name="T81" fmla="*/ 326 h 422"/>
                                    <a:gd name="T82" fmla="*/ 9 w 816"/>
                                    <a:gd name="T83" fmla="*/ 341 h 422"/>
                                    <a:gd name="T84" fmla="*/ 28 w 816"/>
                                    <a:gd name="T85" fmla="*/ 350 h 422"/>
                                    <a:gd name="T86" fmla="*/ 43 w 816"/>
                                    <a:gd name="T87" fmla="*/ 365 h 422"/>
                                    <a:gd name="T88" fmla="*/ 43 w 816"/>
                                    <a:gd name="T89" fmla="*/ 403 h 422"/>
                                    <a:gd name="T90" fmla="*/ 52 w 816"/>
                                    <a:gd name="T91" fmla="*/ 417 h 422"/>
                                    <a:gd name="T92" fmla="*/ 62 w 816"/>
                                    <a:gd name="T93" fmla="*/ 422 h 422"/>
                                    <a:gd name="T94" fmla="*/ 81 w 816"/>
                                    <a:gd name="T95" fmla="*/ 422 h 422"/>
                                    <a:gd name="T96" fmla="*/ 115 w 816"/>
                                    <a:gd name="T97" fmla="*/ 408 h 422"/>
                                    <a:gd name="T98" fmla="*/ 134 w 816"/>
                                    <a:gd name="T99" fmla="*/ 389 h 422"/>
                                    <a:gd name="T100" fmla="*/ 148 w 816"/>
                                    <a:gd name="T101" fmla="*/ 369 h 422"/>
                                    <a:gd name="T102" fmla="*/ 172 w 816"/>
                                    <a:gd name="T103" fmla="*/ 350 h 422"/>
                                    <a:gd name="T104" fmla="*/ 201 w 816"/>
                                    <a:gd name="T105" fmla="*/ 331 h 422"/>
                                    <a:gd name="T106" fmla="*/ 235 w 816"/>
                                    <a:gd name="T107" fmla="*/ 317 h 422"/>
                                    <a:gd name="T108" fmla="*/ 264 w 816"/>
                                    <a:gd name="T109" fmla="*/ 307 h 422"/>
                                    <a:gd name="T110" fmla="*/ 302 w 816"/>
                                    <a:gd name="T111" fmla="*/ 292 h 422"/>
                                    <a:gd name="T112" fmla="*/ 355 w 816"/>
                                    <a:gd name="T113" fmla="*/ 268 h 422"/>
                                    <a:gd name="T114" fmla="*/ 422 w 816"/>
                                    <a:gd name="T115" fmla="*/ 235 h 422"/>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816" h="422">
                                      <a:moveTo>
                                        <a:pt x="422" y="235"/>
                                      </a:moveTo>
                                      <a:lnTo>
                                        <a:pt x="456" y="225"/>
                                      </a:lnTo>
                                      <a:lnTo>
                                        <a:pt x="484" y="211"/>
                                      </a:lnTo>
                                      <a:lnTo>
                                        <a:pt x="532" y="196"/>
                                      </a:lnTo>
                                      <a:lnTo>
                                        <a:pt x="571" y="182"/>
                                      </a:lnTo>
                                      <a:lnTo>
                                        <a:pt x="600" y="168"/>
                                      </a:lnTo>
                                      <a:lnTo>
                                        <a:pt x="643" y="153"/>
                                      </a:lnTo>
                                      <a:lnTo>
                                        <a:pt x="662" y="144"/>
                                      </a:lnTo>
                                      <a:lnTo>
                                        <a:pt x="681" y="139"/>
                                      </a:lnTo>
                                      <a:lnTo>
                                        <a:pt x="768" y="139"/>
                                      </a:lnTo>
                                      <a:lnTo>
                                        <a:pt x="801" y="124"/>
                                      </a:lnTo>
                                      <a:lnTo>
                                        <a:pt x="811" y="110"/>
                                      </a:lnTo>
                                      <a:lnTo>
                                        <a:pt x="816" y="100"/>
                                      </a:lnTo>
                                      <a:lnTo>
                                        <a:pt x="806" y="86"/>
                                      </a:lnTo>
                                      <a:lnTo>
                                        <a:pt x="787" y="72"/>
                                      </a:lnTo>
                                      <a:lnTo>
                                        <a:pt x="773" y="57"/>
                                      </a:lnTo>
                                      <a:lnTo>
                                        <a:pt x="768" y="38"/>
                                      </a:lnTo>
                                      <a:lnTo>
                                        <a:pt x="773" y="19"/>
                                      </a:lnTo>
                                      <a:lnTo>
                                        <a:pt x="768" y="4"/>
                                      </a:lnTo>
                                      <a:lnTo>
                                        <a:pt x="753" y="0"/>
                                      </a:lnTo>
                                      <a:lnTo>
                                        <a:pt x="734" y="0"/>
                                      </a:lnTo>
                                      <a:lnTo>
                                        <a:pt x="701" y="14"/>
                                      </a:lnTo>
                                      <a:lnTo>
                                        <a:pt x="662" y="62"/>
                                      </a:lnTo>
                                      <a:lnTo>
                                        <a:pt x="638" y="81"/>
                                      </a:lnTo>
                                      <a:lnTo>
                                        <a:pt x="614" y="100"/>
                                      </a:lnTo>
                                      <a:lnTo>
                                        <a:pt x="580" y="120"/>
                                      </a:lnTo>
                                      <a:lnTo>
                                        <a:pt x="552" y="129"/>
                                      </a:lnTo>
                                      <a:lnTo>
                                        <a:pt x="513" y="144"/>
                                      </a:lnTo>
                                      <a:lnTo>
                                        <a:pt x="465" y="163"/>
                                      </a:lnTo>
                                      <a:lnTo>
                                        <a:pt x="398" y="192"/>
                                      </a:lnTo>
                                      <a:lnTo>
                                        <a:pt x="336" y="216"/>
                                      </a:lnTo>
                                      <a:lnTo>
                                        <a:pt x="288" y="230"/>
                                      </a:lnTo>
                                      <a:lnTo>
                                        <a:pt x="244" y="244"/>
                                      </a:lnTo>
                                      <a:lnTo>
                                        <a:pt x="216" y="254"/>
                                      </a:lnTo>
                                      <a:lnTo>
                                        <a:pt x="172" y="268"/>
                                      </a:lnTo>
                                      <a:lnTo>
                                        <a:pt x="153" y="278"/>
                                      </a:lnTo>
                                      <a:lnTo>
                                        <a:pt x="134" y="283"/>
                                      </a:lnTo>
                                      <a:lnTo>
                                        <a:pt x="48" y="283"/>
                                      </a:lnTo>
                                      <a:lnTo>
                                        <a:pt x="14" y="297"/>
                                      </a:lnTo>
                                      <a:lnTo>
                                        <a:pt x="4" y="312"/>
                                      </a:lnTo>
                                      <a:lnTo>
                                        <a:pt x="0" y="326"/>
                                      </a:lnTo>
                                      <a:lnTo>
                                        <a:pt x="9" y="341"/>
                                      </a:lnTo>
                                      <a:lnTo>
                                        <a:pt x="28" y="350"/>
                                      </a:lnTo>
                                      <a:lnTo>
                                        <a:pt x="43" y="365"/>
                                      </a:lnTo>
                                      <a:lnTo>
                                        <a:pt x="43" y="403"/>
                                      </a:lnTo>
                                      <a:lnTo>
                                        <a:pt x="52" y="417"/>
                                      </a:lnTo>
                                      <a:lnTo>
                                        <a:pt x="62" y="422"/>
                                      </a:lnTo>
                                      <a:lnTo>
                                        <a:pt x="81" y="422"/>
                                      </a:lnTo>
                                      <a:lnTo>
                                        <a:pt x="115" y="408"/>
                                      </a:lnTo>
                                      <a:lnTo>
                                        <a:pt x="134" y="389"/>
                                      </a:lnTo>
                                      <a:lnTo>
                                        <a:pt x="148" y="369"/>
                                      </a:lnTo>
                                      <a:lnTo>
                                        <a:pt x="172" y="350"/>
                                      </a:lnTo>
                                      <a:lnTo>
                                        <a:pt x="201" y="331"/>
                                      </a:lnTo>
                                      <a:lnTo>
                                        <a:pt x="235" y="317"/>
                                      </a:lnTo>
                                      <a:lnTo>
                                        <a:pt x="264" y="307"/>
                                      </a:lnTo>
                                      <a:lnTo>
                                        <a:pt x="302" y="292"/>
                                      </a:lnTo>
                                      <a:lnTo>
                                        <a:pt x="355" y="268"/>
                                      </a:lnTo>
                                      <a:lnTo>
                                        <a:pt x="422" y="2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25"/>
                              <wps:cNvSpPr>
                                <a:spLocks noChangeAspect="1"/>
                              </wps:cNvSpPr>
                              <wps:spPr bwMode="auto">
                                <a:xfrm>
                                  <a:off x="5642" y="3158"/>
                                  <a:ext cx="821" cy="432"/>
                                </a:xfrm>
                                <a:custGeom>
                                  <a:avLst/>
                                  <a:gdLst>
                                    <a:gd name="T0" fmla="*/ 566 w 821"/>
                                    <a:gd name="T1" fmla="*/ 192 h 432"/>
                                    <a:gd name="T2" fmla="*/ 614 w 821"/>
                                    <a:gd name="T3" fmla="*/ 173 h 432"/>
                                    <a:gd name="T4" fmla="*/ 662 w 821"/>
                                    <a:gd name="T5" fmla="*/ 153 h 432"/>
                                    <a:gd name="T6" fmla="*/ 768 w 821"/>
                                    <a:gd name="T7" fmla="*/ 149 h 432"/>
                                    <a:gd name="T8" fmla="*/ 811 w 821"/>
                                    <a:gd name="T9" fmla="*/ 125 h 432"/>
                                    <a:gd name="T10" fmla="*/ 811 w 821"/>
                                    <a:gd name="T11" fmla="*/ 77 h 432"/>
                                    <a:gd name="T12" fmla="*/ 778 w 821"/>
                                    <a:gd name="T13" fmla="*/ 33 h 432"/>
                                    <a:gd name="T14" fmla="*/ 715 w 821"/>
                                    <a:gd name="T15" fmla="*/ 0 h 432"/>
                                    <a:gd name="T16" fmla="*/ 677 w 821"/>
                                    <a:gd name="T17" fmla="*/ 38 h 432"/>
                                    <a:gd name="T18" fmla="*/ 653 w 821"/>
                                    <a:gd name="T19" fmla="*/ 67 h 432"/>
                                    <a:gd name="T20" fmla="*/ 638 w 821"/>
                                    <a:gd name="T21" fmla="*/ 81 h 432"/>
                                    <a:gd name="T22" fmla="*/ 600 w 821"/>
                                    <a:gd name="T23" fmla="*/ 105 h 432"/>
                                    <a:gd name="T24" fmla="*/ 557 w 821"/>
                                    <a:gd name="T25" fmla="*/ 125 h 432"/>
                                    <a:gd name="T26" fmla="*/ 398 w 821"/>
                                    <a:gd name="T27" fmla="*/ 192 h 432"/>
                                    <a:gd name="T28" fmla="*/ 297 w 821"/>
                                    <a:gd name="T29" fmla="*/ 225 h 432"/>
                                    <a:gd name="T30" fmla="*/ 221 w 821"/>
                                    <a:gd name="T31" fmla="*/ 254 h 432"/>
                                    <a:gd name="T32" fmla="*/ 163 w 821"/>
                                    <a:gd name="T33" fmla="*/ 269 h 432"/>
                                    <a:gd name="T34" fmla="*/ 81 w 821"/>
                                    <a:gd name="T35" fmla="*/ 278 h 432"/>
                                    <a:gd name="T36" fmla="*/ 14 w 821"/>
                                    <a:gd name="T37" fmla="*/ 297 h 432"/>
                                    <a:gd name="T38" fmla="*/ 0 w 821"/>
                                    <a:gd name="T39" fmla="*/ 317 h 432"/>
                                    <a:gd name="T40" fmla="*/ 29 w 821"/>
                                    <a:gd name="T41" fmla="*/ 355 h 432"/>
                                    <a:gd name="T42" fmla="*/ 43 w 821"/>
                                    <a:gd name="T43" fmla="*/ 389 h 432"/>
                                    <a:gd name="T44" fmla="*/ 77 w 821"/>
                                    <a:gd name="T45" fmla="*/ 427 h 432"/>
                                    <a:gd name="T46" fmla="*/ 115 w 821"/>
                                    <a:gd name="T47" fmla="*/ 418 h 432"/>
                                    <a:gd name="T48" fmla="*/ 139 w 821"/>
                                    <a:gd name="T49" fmla="*/ 403 h 432"/>
                                    <a:gd name="T50" fmla="*/ 158 w 821"/>
                                    <a:gd name="T51" fmla="*/ 379 h 432"/>
                                    <a:gd name="T52" fmla="*/ 201 w 821"/>
                                    <a:gd name="T53" fmla="*/ 341 h 432"/>
                                    <a:gd name="T54" fmla="*/ 245 w 821"/>
                                    <a:gd name="T55" fmla="*/ 322 h 432"/>
                                    <a:gd name="T56" fmla="*/ 345 w 821"/>
                                    <a:gd name="T57" fmla="*/ 283 h 432"/>
                                    <a:gd name="T58" fmla="*/ 427 w 821"/>
                                    <a:gd name="T59" fmla="*/ 235 h 432"/>
                                    <a:gd name="T60" fmla="*/ 307 w 821"/>
                                    <a:gd name="T61" fmla="*/ 288 h 432"/>
                                    <a:gd name="T62" fmla="*/ 235 w 821"/>
                                    <a:gd name="T63" fmla="*/ 317 h 432"/>
                                    <a:gd name="T64" fmla="*/ 187 w 821"/>
                                    <a:gd name="T65" fmla="*/ 341 h 432"/>
                                    <a:gd name="T66" fmla="*/ 149 w 821"/>
                                    <a:gd name="T67" fmla="*/ 370 h 432"/>
                                    <a:gd name="T68" fmla="*/ 129 w 821"/>
                                    <a:gd name="T69" fmla="*/ 394 h 432"/>
                                    <a:gd name="T70" fmla="*/ 105 w 821"/>
                                    <a:gd name="T71" fmla="*/ 408 h 432"/>
                                    <a:gd name="T72" fmla="*/ 62 w 821"/>
                                    <a:gd name="T73" fmla="*/ 418 h 432"/>
                                    <a:gd name="T74" fmla="*/ 53 w 821"/>
                                    <a:gd name="T75" fmla="*/ 370 h 432"/>
                                    <a:gd name="T76" fmla="*/ 38 w 821"/>
                                    <a:gd name="T77" fmla="*/ 346 h 432"/>
                                    <a:gd name="T78" fmla="*/ 14 w 821"/>
                                    <a:gd name="T79" fmla="*/ 312 h 432"/>
                                    <a:gd name="T80" fmla="*/ 33 w 821"/>
                                    <a:gd name="T81" fmla="*/ 297 h 432"/>
                                    <a:gd name="T82" fmla="*/ 144 w 821"/>
                                    <a:gd name="T83" fmla="*/ 293 h 432"/>
                                    <a:gd name="T84" fmla="*/ 177 w 821"/>
                                    <a:gd name="T85" fmla="*/ 273 h 432"/>
                                    <a:gd name="T86" fmla="*/ 230 w 821"/>
                                    <a:gd name="T87" fmla="*/ 259 h 432"/>
                                    <a:gd name="T88" fmla="*/ 336 w 821"/>
                                    <a:gd name="T89" fmla="*/ 221 h 432"/>
                                    <a:gd name="T90" fmla="*/ 437 w 821"/>
                                    <a:gd name="T91" fmla="*/ 187 h 432"/>
                                    <a:gd name="T92" fmla="*/ 576 w 821"/>
                                    <a:gd name="T93" fmla="*/ 129 h 432"/>
                                    <a:gd name="T94" fmla="*/ 619 w 821"/>
                                    <a:gd name="T95" fmla="*/ 105 h 432"/>
                                    <a:gd name="T96" fmla="*/ 648 w 821"/>
                                    <a:gd name="T97" fmla="*/ 91 h 432"/>
                                    <a:gd name="T98" fmla="*/ 672 w 821"/>
                                    <a:gd name="T99" fmla="*/ 67 h 432"/>
                                    <a:gd name="T100" fmla="*/ 710 w 821"/>
                                    <a:gd name="T101" fmla="*/ 19 h 432"/>
                                    <a:gd name="T102" fmla="*/ 768 w 821"/>
                                    <a:gd name="T103" fmla="*/ 14 h 432"/>
                                    <a:gd name="T104" fmla="*/ 778 w 821"/>
                                    <a:gd name="T105" fmla="*/ 67 h 432"/>
                                    <a:gd name="T106" fmla="*/ 806 w 821"/>
                                    <a:gd name="T107" fmla="*/ 91 h 432"/>
                                    <a:gd name="T108" fmla="*/ 802 w 821"/>
                                    <a:gd name="T109" fmla="*/ 129 h 432"/>
                                    <a:gd name="T110" fmla="*/ 768 w 821"/>
                                    <a:gd name="T111" fmla="*/ 139 h 432"/>
                                    <a:gd name="T112" fmla="*/ 667 w 821"/>
                                    <a:gd name="T113" fmla="*/ 144 h 432"/>
                                    <a:gd name="T114" fmla="*/ 619 w 821"/>
                                    <a:gd name="T115" fmla="*/ 158 h 432"/>
                                    <a:gd name="T116" fmla="*/ 566 w 821"/>
                                    <a:gd name="T117" fmla="*/ 177 h 432"/>
                                    <a:gd name="T118" fmla="*/ 432 w 821"/>
                                    <a:gd name="T119" fmla="*/ 245 h 432"/>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821" h="432">
                                      <a:moveTo>
                                        <a:pt x="432" y="245"/>
                                      </a:moveTo>
                                      <a:lnTo>
                                        <a:pt x="441" y="235"/>
                                      </a:lnTo>
                                      <a:lnTo>
                                        <a:pt x="513" y="211"/>
                                      </a:lnTo>
                                      <a:lnTo>
                                        <a:pt x="533" y="201"/>
                                      </a:lnTo>
                                      <a:lnTo>
                                        <a:pt x="547" y="197"/>
                                      </a:lnTo>
                                      <a:lnTo>
                                        <a:pt x="557" y="192"/>
                                      </a:lnTo>
                                      <a:lnTo>
                                        <a:pt x="566" y="192"/>
                                      </a:lnTo>
                                      <a:lnTo>
                                        <a:pt x="576" y="187"/>
                                      </a:lnTo>
                                      <a:lnTo>
                                        <a:pt x="581" y="182"/>
                                      </a:lnTo>
                                      <a:lnTo>
                                        <a:pt x="590" y="182"/>
                                      </a:lnTo>
                                      <a:lnTo>
                                        <a:pt x="595" y="177"/>
                                      </a:lnTo>
                                      <a:lnTo>
                                        <a:pt x="605" y="177"/>
                                      </a:lnTo>
                                      <a:lnTo>
                                        <a:pt x="609" y="173"/>
                                      </a:lnTo>
                                      <a:lnTo>
                                        <a:pt x="614" y="173"/>
                                      </a:lnTo>
                                      <a:lnTo>
                                        <a:pt x="619" y="168"/>
                                      </a:lnTo>
                                      <a:lnTo>
                                        <a:pt x="629" y="168"/>
                                      </a:lnTo>
                                      <a:lnTo>
                                        <a:pt x="633" y="163"/>
                                      </a:lnTo>
                                      <a:lnTo>
                                        <a:pt x="643" y="163"/>
                                      </a:lnTo>
                                      <a:lnTo>
                                        <a:pt x="648" y="158"/>
                                      </a:lnTo>
                                      <a:lnTo>
                                        <a:pt x="657" y="158"/>
                                      </a:lnTo>
                                      <a:lnTo>
                                        <a:pt x="662" y="153"/>
                                      </a:lnTo>
                                      <a:lnTo>
                                        <a:pt x="677" y="153"/>
                                      </a:lnTo>
                                      <a:lnTo>
                                        <a:pt x="677" y="149"/>
                                      </a:lnTo>
                                      <a:lnTo>
                                        <a:pt x="686" y="149"/>
                                      </a:lnTo>
                                      <a:lnTo>
                                        <a:pt x="691" y="144"/>
                                      </a:lnTo>
                                      <a:lnTo>
                                        <a:pt x="725" y="144"/>
                                      </a:lnTo>
                                      <a:lnTo>
                                        <a:pt x="730" y="149"/>
                                      </a:lnTo>
                                      <a:lnTo>
                                        <a:pt x="768" y="149"/>
                                      </a:lnTo>
                                      <a:lnTo>
                                        <a:pt x="773" y="144"/>
                                      </a:lnTo>
                                      <a:lnTo>
                                        <a:pt x="787" y="144"/>
                                      </a:lnTo>
                                      <a:lnTo>
                                        <a:pt x="792" y="139"/>
                                      </a:lnTo>
                                      <a:lnTo>
                                        <a:pt x="802" y="139"/>
                                      </a:lnTo>
                                      <a:lnTo>
                                        <a:pt x="802" y="134"/>
                                      </a:lnTo>
                                      <a:lnTo>
                                        <a:pt x="811" y="134"/>
                                      </a:lnTo>
                                      <a:lnTo>
                                        <a:pt x="811" y="125"/>
                                      </a:lnTo>
                                      <a:lnTo>
                                        <a:pt x="816" y="120"/>
                                      </a:lnTo>
                                      <a:lnTo>
                                        <a:pt x="821" y="120"/>
                                      </a:lnTo>
                                      <a:lnTo>
                                        <a:pt x="821" y="86"/>
                                      </a:lnTo>
                                      <a:lnTo>
                                        <a:pt x="816" y="86"/>
                                      </a:lnTo>
                                      <a:lnTo>
                                        <a:pt x="816" y="81"/>
                                      </a:lnTo>
                                      <a:lnTo>
                                        <a:pt x="811" y="81"/>
                                      </a:lnTo>
                                      <a:lnTo>
                                        <a:pt x="811" y="77"/>
                                      </a:lnTo>
                                      <a:lnTo>
                                        <a:pt x="802" y="77"/>
                                      </a:lnTo>
                                      <a:lnTo>
                                        <a:pt x="797" y="72"/>
                                      </a:lnTo>
                                      <a:lnTo>
                                        <a:pt x="792" y="72"/>
                                      </a:lnTo>
                                      <a:lnTo>
                                        <a:pt x="787" y="67"/>
                                      </a:lnTo>
                                      <a:lnTo>
                                        <a:pt x="782" y="57"/>
                                      </a:lnTo>
                                      <a:lnTo>
                                        <a:pt x="778" y="57"/>
                                      </a:lnTo>
                                      <a:lnTo>
                                        <a:pt x="778" y="33"/>
                                      </a:lnTo>
                                      <a:lnTo>
                                        <a:pt x="782" y="33"/>
                                      </a:lnTo>
                                      <a:lnTo>
                                        <a:pt x="782" y="9"/>
                                      </a:lnTo>
                                      <a:lnTo>
                                        <a:pt x="778" y="9"/>
                                      </a:lnTo>
                                      <a:lnTo>
                                        <a:pt x="778" y="5"/>
                                      </a:lnTo>
                                      <a:lnTo>
                                        <a:pt x="773" y="5"/>
                                      </a:lnTo>
                                      <a:lnTo>
                                        <a:pt x="773" y="0"/>
                                      </a:lnTo>
                                      <a:lnTo>
                                        <a:pt x="715" y="0"/>
                                      </a:lnTo>
                                      <a:lnTo>
                                        <a:pt x="715" y="5"/>
                                      </a:lnTo>
                                      <a:lnTo>
                                        <a:pt x="710" y="9"/>
                                      </a:lnTo>
                                      <a:lnTo>
                                        <a:pt x="706" y="9"/>
                                      </a:lnTo>
                                      <a:lnTo>
                                        <a:pt x="691" y="24"/>
                                      </a:lnTo>
                                      <a:lnTo>
                                        <a:pt x="682" y="24"/>
                                      </a:lnTo>
                                      <a:lnTo>
                                        <a:pt x="682" y="33"/>
                                      </a:lnTo>
                                      <a:lnTo>
                                        <a:pt x="677" y="38"/>
                                      </a:lnTo>
                                      <a:lnTo>
                                        <a:pt x="672" y="38"/>
                                      </a:lnTo>
                                      <a:lnTo>
                                        <a:pt x="672" y="48"/>
                                      </a:lnTo>
                                      <a:lnTo>
                                        <a:pt x="662" y="57"/>
                                      </a:lnTo>
                                      <a:lnTo>
                                        <a:pt x="657" y="57"/>
                                      </a:lnTo>
                                      <a:lnTo>
                                        <a:pt x="657" y="62"/>
                                      </a:lnTo>
                                      <a:lnTo>
                                        <a:pt x="653" y="62"/>
                                      </a:lnTo>
                                      <a:lnTo>
                                        <a:pt x="653" y="67"/>
                                      </a:lnTo>
                                      <a:lnTo>
                                        <a:pt x="648" y="67"/>
                                      </a:lnTo>
                                      <a:lnTo>
                                        <a:pt x="648" y="77"/>
                                      </a:lnTo>
                                      <a:lnTo>
                                        <a:pt x="638" y="77"/>
                                      </a:lnTo>
                                      <a:lnTo>
                                        <a:pt x="638" y="86"/>
                                      </a:lnTo>
                                      <a:lnTo>
                                        <a:pt x="638" y="81"/>
                                      </a:lnTo>
                                      <a:lnTo>
                                        <a:pt x="643" y="81"/>
                                      </a:lnTo>
                                      <a:lnTo>
                                        <a:pt x="638" y="81"/>
                                      </a:lnTo>
                                      <a:lnTo>
                                        <a:pt x="633" y="86"/>
                                      </a:lnTo>
                                      <a:lnTo>
                                        <a:pt x="624" y="86"/>
                                      </a:lnTo>
                                      <a:lnTo>
                                        <a:pt x="624" y="91"/>
                                      </a:lnTo>
                                      <a:lnTo>
                                        <a:pt x="619" y="91"/>
                                      </a:lnTo>
                                      <a:lnTo>
                                        <a:pt x="619" y="96"/>
                                      </a:lnTo>
                                      <a:lnTo>
                                        <a:pt x="609" y="105"/>
                                      </a:lnTo>
                                      <a:lnTo>
                                        <a:pt x="600" y="105"/>
                                      </a:lnTo>
                                      <a:lnTo>
                                        <a:pt x="595" y="110"/>
                                      </a:lnTo>
                                      <a:lnTo>
                                        <a:pt x="590" y="110"/>
                                      </a:lnTo>
                                      <a:lnTo>
                                        <a:pt x="585" y="115"/>
                                      </a:lnTo>
                                      <a:lnTo>
                                        <a:pt x="581" y="115"/>
                                      </a:lnTo>
                                      <a:lnTo>
                                        <a:pt x="576" y="120"/>
                                      </a:lnTo>
                                      <a:lnTo>
                                        <a:pt x="571" y="120"/>
                                      </a:lnTo>
                                      <a:lnTo>
                                        <a:pt x="557" y="125"/>
                                      </a:lnTo>
                                      <a:lnTo>
                                        <a:pt x="557" y="129"/>
                                      </a:lnTo>
                                      <a:lnTo>
                                        <a:pt x="547" y="129"/>
                                      </a:lnTo>
                                      <a:lnTo>
                                        <a:pt x="509" y="149"/>
                                      </a:lnTo>
                                      <a:lnTo>
                                        <a:pt x="451" y="168"/>
                                      </a:lnTo>
                                      <a:lnTo>
                                        <a:pt x="437" y="177"/>
                                      </a:lnTo>
                                      <a:lnTo>
                                        <a:pt x="417" y="182"/>
                                      </a:lnTo>
                                      <a:lnTo>
                                        <a:pt x="398" y="192"/>
                                      </a:lnTo>
                                      <a:lnTo>
                                        <a:pt x="403" y="192"/>
                                      </a:lnTo>
                                      <a:lnTo>
                                        <a:pt x="384" y="197"/>
                                      </a:lnTo>
                                      <a:lnTo>
                                        <a:pt x="369" y="201"/>
                                      </a:lnTo>
                                      <a:lnTo>
                                        <a:pt x="350" y="206"/>
                                      </a:lnTo>
                                      <a:lnTo>
                                        <a:pt x="336" y="211"/>
                                      </a:lnTo>
                                      <a:lnTo>
                                        <a:pt x="326" y="216"/>
                                      </a:lnTo>
                                      <a:lnTo>
                                        <a:pt x="297" y="225"/>
                                      </a:lnTo>
                                      <a:lnTo>
                                        <a:pt x="278" y="235"/>
                                      </a:lnTo>
                                      <a:lnTo>
                                        <a:pt x="269" y="235"/>
                                      </a:lnTo>
                                      <a:lnTo>
                                        <a:pt x="249" y="245"/>
                                      </a:lnTo>
                                      <a:lnTo>
                                        <a:pt x="240" y="245"/>
                                      </a:lnTo>
                                      <a:lnTo>
                                        <a:pt x="230" y="249"/>
                                      </a:lnTo>
                                      <a:lnTo>
                                        <a:pt x="225" y="249"/>
                                      </a:lnTo>
                                      <a:lnTo>
                                        <a:pt x="221" y="254"/>
                                      </a:lnTo>
                                      <a:lnTo>
                                        <a:pt x="211" y="254"/>
                                      </a:lnTo>
                                      <a:lnTo>
                                        <a:pt x="206" y="259"/>
                                      </a:lnTo>
                                      <a:lnTo>
                                        <a:pt x="192" y="259"/>
                                      </a:lnTo>
                                      <a:lnTo>
                                        <a:pt x="187" y="264"/>
                                      </a:lnTo>
                                      <a:lnTo>
                                        <a:pt x="177" y="264"/>
                                      </a:lnTo>
                                      <a:lnTo>
                                        <a:pt x="173" y="269"/>
                                      </a:lnTo>
                                      <a:lnTo>
                                        <a:pt x="163" y="269"/>
                                      </a:lnTo>
                                      <a:lnTo>
                                        <a:pt x="158" y="273"/>
                                      </a:lnTo>
                                      <a:lnTo>
                                        <a:pt x="144" y="273"/>
                                      </a:lnTo>
                                      <a:lnTo>
                                        <a:pt x="144" y="278"/>
                                      </a:lnTo>
                                      <a:lnTo>
                                        <a:pt x="134" y="283"/>
                                      </a:lnTo>
                                      <a:lnTo>
                                        <a:pt x="139" y="283"/>
                                      </a:lnTo>
                                      <a:lnTo>
                                        <a:pt x="81" y="283"/>
                                      </a:lnTo>
                                      <a:lnTo>
                                        <a:pt x="81" y="278"/>
                                      </a:lnTo>
                                      <a:lnTo>
                                        <a:pt x="62" y="278"/>
                                      </a:lnTo>
                                      <a:lnTo>
                                        <a:pt x="57" y="283"/>
                                      </a:lnTo>
                                      <a:lnTo>
                                        <a:pt x="38" y="283"/>
                                      </a:lnTo>
                                      <a:lnTo>
                                        <a:pt x="33" y="288"/>
                                      </a:lnTo>
                                      <a:lnTo>
                                        <a:pt x="19" y="288"/>
                                      </a:lnTo>
                                      <a:lnTo>
                                        <a:pt x="19" y="297"/>
                                      </a:lnTo>
                                      <a:lnTo>
                                        <a:pt x="14" y="297"/>
                                      </a:lnTo>
                                      <a:lnTo>
                                        <a:pt x="19" y="297"/>
                                      </a:lnTo>
                                      <a:lnTo>
                                        <a:pt x="14" y="297"/>
                                      </a:lnTo>
                                      <a:lnTo>
                                        <a:pt x="19" y="297"/>
                                      </a:lnTo>
                                      <a:lnTo>
                                        <a:pt x="14" y="297"/>
                                      </a:lnTo>
                                      <a:lnTo>
                                        <a:pt x="5" y="307"/>
                                      </a:lnTo>
                                      <a:lnTo>
                                        <a:pt x="5" y="312"/>
                                      </a:lnTo>
                                      <a:lnTo>
                                        <a:pt x="0" y="317"/>
                                      </a:lnTo>
                                      <a:lnTo>
                                        <a:pt x="0" y="341"/>
                                      </a:lnTo>
                                      <a:lnTo>
                                        <a:pt x="5" y="341"/>
                                      </a:lnTo>
                                      <a:lnTo>
                                        <a:pt x="5" y="346"/>
                                      </a:lnTo>
                                      <a:lnTo>
                                        <a:pt x="14" y="346"/>
                                      </a:lnTo>
                                      <a:lnTo>
                                        <a:pt x="19" y="350"/>
                                      </a:lnTo>
                                      <a:lnTo>
                                        <a:pt x="24" y="350"/>
                                      </a:lnTo>
                                      <a:lnTo>
                                        <a:pt x="29" y="355"/>
                                      </a:lnTo>
                                      <a:lnTo>
                                        <a:pt x="29" y="360"/>
                                      </a:lnTo>
                                      <a:lnTo>
                                        <a:pt x="33" y="360"/>
                                      </a:lnTo>
                                      <a:lnTo>
                                        <a:pt x="33" y="365"/>
                                      </a:lnTo>
                                      <a:lnTo>
                                        <a:pt x="38" y="365"/>
                                      </a:lnTo>
                                      <a:lnTo>
                                        <a:pt x="43" y="374"/>
                                      </a:lnTo>
                                      <a:lnTo>
                                        <a:pt x="43" y="370"/>
                                      </a:lnTo>
                                      <a:lnTo>
                                        <a:pt x="43" y="389"/>
                                      </a:lnTo>
                                      <a:lnTo>
                                        <a:pt x="38" y="389"/>
                                      </a:lnTo>
                                      <a:lnTo>
                                        <a:pt x="38" y="413"/>
                                      </a:lnTo>
                                      <a:lnTo>
                                        <a:pt x="43" y="413"/>
                                      </a:lnTo>
                                      <a:lnTo>
                                        <a:pt x="43" y="422"/>
                                      </a:lnTo>
                                      <a:lnTo>
                                        <a:pt x="53" y="422"/>
                                      </a:lnTo>
                                      <a:lnTo>
                                        <a:pt x="53" y="427"/>
                                      </a:lnTo>
                                      <a:lnTo>
                                        <a:pt x="77" y="427"/>
                                      </a:lnTo>
                                      <a:lnTo>
                                        <a:pt x="86" y="432"/>
                                      </a:lnTo>
                                      <a:lnTo>
                                        <a:pt x="91" y="432"/>
                                      </a:lnTo>
                                      <a:lnTo>
                                        <a:pt x="91" y="427"/>
                                      </a:lnTo>
                                      <a:lnTo>
                                        <a:pt x="101" y="427"/>
                                      </a:lnTo>
                                      <a:lnTo>
                                        <a:pt x="105" y="422"/>
                                      </a:lnTo>
                                      <a:lnTo>
                                        <a:pt x="115" y="422"/>
                                      </a:lnTo>
                                      <a:lnTo>
                                        <a:pt x="115" y="418"/>
                                      </a:lnTo>
                                      <a:lnTo>
                                        <a:pt x="125" y="418"/>
                                      </a:lnTo>
                                      <a:lnTo>
                                        <a:pt x="125" y="413"/>
                                      </a:lnTo>
                                      <a:lnTo>
                                        <a:pt x="129" y="413"/>
                                      </a:lnTo>
                                      <a:lnTo>
                                        <a:pt x="129" y="408"/>
                                      </a:lnTo>
                                      <a:lnTo>
                                        <a:pt x="134" y="408"/>
                                      </a:lnTo>
                                      <a:lnTo>
                                        <a:pt x="134" y="403"/>
                                      </a:lnTo>
                                      <a:lnTo>
                                        <a:pt x="139" y="403"/>
                                      </a:lnTo>
                                      <a:lnTo>
                                        <a:pt x="139" y="398"/>
                                      </a:lnTo>
                                      <a:lnTo>
                                        <a:pt x="144" y="398"/>
                                      </a:lnTo>
                                      <a:lnTo>
                                        <a:pt x="144" y="389"/>
                                      </a:lnTo>
                                      <a:lnTo>
                                        <a:pt x="149" y="384"/>
                                      </a:lnTo>
                                      <a:lnTo>
                                        <a:pt x="153" y="384"/>
                                      </a:lnTo>
                                      <a:lnTo>
                                        <a:pt x="153" y="379"/>
                                      </a:lnTo>
                                      <a:lnTo>
                                        <a:pt x="158" y="379"/>
                                      </a:lnTo>
                                      <a:lnTo>
                                        <a:pt x="158" y="370"/>
                                      </a:lnTo>
                                      <a:lnTo>
                                        <a:pt x="168" y="360"/>
                                      </a:lnTo>
                                      <a:lnTo>
                                        <a:pt x="182" y="360"/>
                                      </a:lnTo>
                                      <a:lnTo>
                                        <a:pt x="182" y="350"/>
                                      </a:lnTo>
                                      <a:lnTo>
                                        <a:pt x="187" y="350"/>
                                      </a:lnTo>
                                      <a:lnTo>
                                        <a:pt x="197" y="341"/>
                                      </a:lnTo>
                                      <a:lnTo>
                                        <a:pt x="201" y="341"/>
                                      </a:lnTo>
                                      <a:lnTo>
                                        <a:pt x="206" y="336"/>
                                      </a:lnTo>
                                      <a:lnTo>
                                        <a:pt x="216" y="336"/>
                                      </a:lnTo>
                                      <a:lnTo>
                                        <a:pt x="221" y="331"/>
                                      </a:lnTo>
                                      <a:lnTo>
                                        <a:pt x="225" y="331"/>
                                      </a:lnTo>
                                      <a:lnTo>
                                        <a:pt x="235" y="326"/>
                                      </a:lnTo>
                                      <a:lnTo>
                                        <a:pt x="240" y="326"/>
                                      </a:lnTo>
                                      <a:lnTo>
                                        <a:pt x="245" y="322"/>
                                      </a:lnTo>
                                      <a:lnTo>
                                        <a:pt x="249" y="322"/>
                                      </a:lnTo>
                                      <a:lnTo>
                                        <a:pt x="269" y="312"/>
                                      </a:lnTo>
                                      <a:lnTo>
                                        <a:pt x="273" y="312"/>
                                      </a:lnTo>
                                      <a:lnTo>
                                        <a:pt x="293" y="302"/>
                                      </a:lnTo>
                                      <a:lnTo>
                                        <a:pt x="307" y="297"/>
                                      </a:lnTo>
                                      <a:lnTo>
                                        <a:pt x="317" y="293"/>
                                      </a:lnTo>
                                      <a:lnTo>
                                        <a:pt x="345" y="283"/>
                                      </a:lnTo>
                                      <a:lnTo>
                                        <a:pt x="355" y="273"/>
                                      </a:lnTo>
                                      <a:lnTo>
                                        <a:pt x="369" y="269"/>
                                      </a:lnTo>
                                      <a:lnTo>
                                        <a:pt x="408" y="249"/>
                                      </a:lnTo>
                                      <a:lnTo>
                                        <a:pt x="427" y="245"/>
                                      </a:lnTo>
                                      <a:lnTo>
                                        <a:pt x="432" y="245"/>
                                      </a:lnTo>
                                      <a:lnTo>
                                        <a:pt x="422" y="235"/>
                                      </a:lnTo>
                                      <a:lnTo>
                                        <a:pt x="427" y="235"/>
                                      </a:lnTo>
                                      <a:lnTo>
                                        <a:pt x="408" y="240"/>
                                      </a:lnTo>
                                      <a:lnTo>
                                        <a:pt x="369" y="259"/>
                                      </a:lnTo>
                                      <a:lnTo>
                                        <a:pt x="355" y="264"/>
                                      </a:lnTo>
                                      <a:lnTo>
                                        <a:pt x="336" y="273"/>
                                      </a:lnTo>
                                      <a:lnTo>
                                        <a:pt x="331" y="278"/>
                                      </a:lnTo>
                                      <a:lnTo>
                                        <a:pt x="317" y="283"/>
                                      </a:lnTo>
                                      <a:lnTo>
                                        <a:pt x="307" y="288"/>
                                      </a:lnTo>
                                      <a:lnTo>
                                        <a:pt x="293" y="293"/>
                                      </a:lnTo>
                                      <a:lnTo>
                                        <a:pt x="273" y="302"/>
                                      </a:lnTo>
                                      <a:lnTo>
                                        <a:pt x="269" y="302"/>
                                      </a:lnTo>
                                      <a:lnTo>
                                        <a:pt x="249" y="312"/>
                                      </a:lnTo>
                                      <a:lnTo>
                                        <a:pt x="245" y="312"/>
                                      </a:lnTo>
                                      <a:lnTo>
                                        <a:pt x="240" y="317"/>
                                      </a:lnTo>
                                      <a:lnTo>
                                        <a:pt x="235" y="317"/>
                                      </a:lnTo>
                                      <a:lnTo>
                                        <a:pt x="225" y="322"/>
                                      </a:lnTo>
                                      <a:lnTo>
                                        <a:pt x="221" y="322"/>
                                      </a:lnTo>
                                      <a:lnTo>
                                        <a:pt x="216" y="326"/>
                                      </a:lnTo>
                                      <a:lnTo>
                                        <a:pt x="206" y="326"/>
                                      </a:lnTo>
                                      <a:lnTo>
                                        <a:pt x="201" y="331"/>
                                      </a:lnTo>
                                      <a:lnTo>
                                        <a:pt x="197" y="331"/>
                                      </a:lnTo>
                                      <a:lnTo>
                                        <a:pt x="187" y="341"/>
                                      </a:lnTo>
                                      <a:lnTo>
                                        <a:pt x="182" y="341"/>
                                      </a:lnTo>
                                      <a:lnTo>
                                        <a:pt x="173" y="350"/>
                                      </a:lnTo>
                                      <a:lnTo>
                                        <a:pt x="173" y="355"/>
                                      </a:lnTo>
                                      <a:lnTo>
                                        <a:pt x="173" y="350"/>
                                      </a:lnTo>
                                      <a:lnTo>
                                        <a:pt x="177" y="350"/>
                                      </a:lnTo>
                                      <a:lnTo>
                                        <a:pt x="168" y="350"/>
                                      </a:lnTo>
                                      <a:lnTo>
                                        <a:pt x="149" y="370"/>
                                      </a:lnTo>
                                      <a:lnTo>
                                        <a:pt x="144" y="370"/>
                                      </a:lnTo>
                                      <a:lnTo>
                                        <a:pt x="144" y="374"/>
                                      </a:lnTo>
                                      <a:lnTo>
                                        <a:pt x="139" y="374"/>
                                      </a:lnTo>
                                      <a:lnTo>
                                        <a:pt x="139" y="384"/>
                                      </a:lnTo>
                                      <a:lnTo>
                                        <a:pt x="134" y="389"/>
                                      </a:lnTo>
                                      <a:lnTo>
                                        <a:pt x="129" y="389"/>
                                      </a:lnTo>
                                      <a:lnTo>
                                        <a:pt x="129" y="394"/>
                                      </a:lnTo>
                                      <a:lnTo>
                                        <a:pt x="125" y="394"/>
                                      </a:lnTo>
                                      <a:lnTo>
                                        <a:pt x="125" y="398"/>
                                      </a:lnTo>
                                      <a:lnTo>
                                        <a:pt x="120" y="398"/>
                                      </a:lnTo>
                                      <a:lnTo>
                                        <a:pt x="120" y="403"/>
                                      </a:lnTo>
                                      <a:lnTo>
                                        <a:pt x="115" y="403"/>
                                      </a:lnTo>
                                      <a:lnTo>
                                        <a:pt x="115" y="408"/>
                                      </a:lnTo>
                                      <a:lnTo>
                                        <a:pt x="105" y="408"/>
                                      </a:lnTo>
                                      <a:lnTo>
                                        <a:pt x="105" y="413"/>
                                      </a:lnTo>
                                      <a:lnTo>
                                        <a:pt x="101" y="418"/>
                                      </a:lnTo>
                                      <a:lnTo>
                                        <a:pt x="91" y="418"/>
                                      </a:lnTo>
                                      <a:lnTo>
                                        <a:pt x="81" y="422"/>
                                      </a:lnTo>
                                      <a:lnTo>
                                        <a:pt x="86" y="422"/>
                                      </a:lnTo>
                                      <a:lnTo>
                                        <a:pt x="77" y="418"/>
                                      </a:lnTo>
                                      <a:lnTo>
                                        <a:pt x="62" y="418"/>
                                      </a:lnTo>
                                      <a:lnTo>
                                        <a:pt x="62" y="413"/>
                                      </a:lnTo>
                                      <a:lnTo>
                                        <a:pt x="53" y="413"/>
                                      </a:lnTo>
                                      <a:lnTo>
                                        <a:pt x="53" y="403"/>
                                      </a:lnTo>
                                      <a:lnTo>
                                        <a:pt x="48" y="403"/>
                                      </a:lnTo>
                                      <a:lnTo>
                                        <a:pt x="48" y="398"/>
                                      </a:lnTo>
                                      <a:lnTo>
                                        <a:pt x="53" y="398"/>
                                      </a:lnTo>
                                      <a:lnTo>
                                        <a:pt x="53" y="370"/>
                                      </a:lnTo>
                                      <a:lnTo>
                                        <a:pt x="53" y="365"/>
                                      </a:lnTo>
                                      <a:lnTo>
                                        <a:pt x="48" y="365"/>
                                      </a:lnTo>
                                      <a:lnTo>
                                        <a:pt x="48" y="355"/>
                                      </a:lnTo>
                                      <a:lnTo>
                                        <a:pt x="43" y="355"/>
                                      </a:lnTo>
                                      <a:lnTo>
                                        <a:pt x="43" y="350"/>
                                      </a:lnTo>
                                      <a:lnTo>
                                        <a:pt x="38" y="350"/>
                                      </a:lnTo>
                                      <a:lnTo>
                                        <a:pt x="38" y="346"/>
                                      </a:lnTo>
                                      <a:lnTo>
                                        <a:pt x="29" y="346"/>
                                      </a:lnTo>
                                      <a:lnTo>
                                        <a:pt x="19" y="341"/>
                                      </a:lnTo>
                                      <a:lnTo>
                                        <a:pt x="14" y="336"/>
                                      </a:lnTo>
                                      <a:lnTo>
                                        <a:pt x="14" y="331"/>
                                      </a:lnTo>
                                      <a:lnTo>
                                        <a:pt x="9" y="331"/>
                                      </a:lnTo>
                                      <a:lnTo>
                                        <a:pt x="9" y="317"/>
                                      </a:lnTo>
                                      <a:lnTo>
                                        <a:pt x="14" y="312"/>
                                      </a:lnTo>
                                      <a:lnTo>
                                        <a:pt x="14" y="307"/>
                                      </a:lnTo>
                                      <a:lnTo>
                                        <a:pt x="19" y="307"/>
                                      </a:lnTo>
                                      <a:lnTo>
                                        <a:pt x="24" y="307"/>
                                      </a:lnTo>
                                      <a:lnTo>
                                        <a:pt x="19" y="307"/>
                                      </a:lnTo>
                                      <a:lnTo>
                                        <a:pt x="24" y="307"/>
                                      </a:lnTo>
                                      <a:lnTo>
                                        <a:pt x="29" y="297"/>
                                      </a:lnTo>
                                      <a:lnTo>
                                        <a:pt x="33" y="297"/>
                                      </a:lnTo>
                                      <a:lnTo>
                                        <a:pt x="38" y="293"/>
                                      </a:lnTo>
                                      <a:lnTo>
                                        <a:pt x="57" y="293"/>
                                      </a:lnTo>
                                      <a:lnTo>
                                        <a:pt x="62" y="288"/>
                                      </a:lnTo>
                                      <a:lnTo>
                                        <a:pt x="72" y="288"/>
                                      </a:lnTo>
                                      <a:lnTo>
                                        <a:pt x="72" y="293"/>
                                      </a:lnTo>
                                      <a:lnTo>
                                        <a:pt x="139" y="293"/>
                                      </a:lnTo>
                                      <a:lnTo>
                                        <a:pt x="144" y="293"/>
                                      </a:lnTo>
                                      <a:lnTo>
                                        <a:pt x="144" y="288"/>
                                      </a:lnTo>
                                      <a:lnTo>
                                        <a:pt x="153" y="288"/>
                                      </a:lnTo>
                                      <a:lnTo>
                                        <a:pt x="153" y="283"/>
                                      </a:lnTo>
                                      <a:lnTo>
                                        <a:pt x="158" y="283"/>
                                      </a:lnTo>
                                      <a:lnTo>
                                        <a:pt x="163" y="278"/>
                                      </a:lnTo>
                                      <a:lnTo>
                                        <a:pt x="173" y="278"/>
                                      </a:lnTo>
                                      <a:lnTo>
                                        <a:pt x="177" y="273"/>
                                      </a:lnTo>
                                      <a:lnTo>
                                        <a:pt x="187" y="273"/>
                                      </a:lnTo>
                                      <a:lnTo>
                                        <a:pt x="192" y="269"/>
                                      </a:lnTo>
                                      <a:lnTo>
                                        <a:pt x="206" y="269"/>
                                      </a:lnTo>
                                      <a:lnTo>
                                        <a:pt x="211" y="264"/>
                                      </a:lnTo>
                                      <a:lnTo>
                                        <a:pt x="221" y="264"/>
                                      </a:lnTo>
                                      <a:lnTo>
                                        <a:pt x="225" y="259"/>
                                      </a:lnTo>
                                      <a:lnTo>
                                        <a:pt x="230" y="259"/>
                                      </a:lnTo>
                                      <a:lnTo>
                                        <a:pt x="240" y="254"/>
                                      </a:lnTo>
                                      <a:lnTo>
                                        <a:pt x="249" y="254"/>
                                      </a:lnTo>
                                      <a:lnTo>
                                        <a:pt x="269" y="245"/>
                                      </a:lnTo>
                                      <a:lnTo>
                                        <a:pt x="278" y="245"/>
                                      </a:lnTo>
                                      <a:lnTo>
                                        <a:pt x="297" y="235"/>
                                      </a:lnTo>
                                      <a:lnTo>
                                        <a:pt x="326" y="225"/>
                                      </a:lnTo>
                                      <a:lnTo>
                                        <a:pt x="336" y="221"/>
                                      </a:lnTo>
                                      <a:lnTo>
                                        <a:pt x="350" y="216"/>
                                      </a:lnTo>
                                      <a:lnTo>
                                        <a:pt x="369" y="211"/>
                                      </a:lnTo>
                                      <a:lnTo>
                                        <a:pt x="384" y="206"/>
                                      </a:lnTo>
                                      <a:lnTo>
                                        <a:pt x="403" y="201"/>
                                      </a:lnTo>
                                      <a:lnTo>
                                        <a:pt x="408" y="201"/>
                                      </a:lnTo>
                                      <a:lnTo>
                                        <a:pt x="417" y="192"/>
                                      </a:lnTo>
                                      <a:lnTo>
                                        <a:pt x="437" y="187"/>
                                      </a:lnTo>
                                      <a:lnTo>
                                        <a:pt x="451" y="177"/>
                                      </a:lnTo>
                                      <a:lnTo>
                                        <a:pt x="509" y="158"/>
                                      </a:lnTo>
                                      <a:lnTo>
                                        <a:pt x="547" y="139"/>
                                      </a:lnTo>
                                      <a:lnTo>
                                        <a:pt x="557" y="139"/>
                                      </a:lnTo>
                                      <a:lnTo>
                                        <a:pt x="566" y="134"/>
                                      </a:lnTo>
                                      <a:lnTo>
                                        <a:pt x="571" y="129"/>
                                      </a:lnTo>
                                      <a:lnTo>
                                        <a:pt x="576" y="129"/>
                                      </a:lnTo>
                                      <a:lnTo>
                                        <a:pt x="581" y="125"/>
                                      </a:lnTo>
                                      <a:lnTo>
                                        <a:pt x="585" y="125"/>
                                      </a:lnTo>
                                      <a:lnTo>
                                        <a:pt x="590" y="120"/>
                                      </a:lnTo>
                                      <a:lnTo>
                                        <a:pt x="595" y="120"/>
                                      </a:lnTo>
                                      <a:lnTo>
                                        <a:pt x="600" y="115"/>
                                      </a:lnTo>
                                      <a:lnTo>
                                        <a:pt x="609" y="115"/>
                                      </a:lnTo>
                                      <a:lnTo>
                                        <a:pt x="619" y="105"/>
                                      </a:lnTo>
                                      <a:lnTo>
                                        <a:pt x="629" y="105"/>
                                      </a:lnTo>
                                      <a:lnTo>
                                        <a:pt x="629" y="101"/>
                                      </a:lnTo>
                                      <a:lnTo>
                                        <a:pt x="633" y="101"/>
                                      </a:lnTo>
                                      <a:lnTo>
                                        <a:pt x="633" y="96"/>
                                      </a:lnTo>
                                      <a:lnTo>
                                        <a:pt x="638" y="91"/>
                                      </a:lnTo>
                                      <a:lnTo>
                                        <a:pt x="643" y="91"/>
                                      </a:lnTo>
                                      <a:lnTo>
                                        <a:pt x="648" y="91"/>
                                      </a:lnTo>
                                      <a:lnTo>
                                        <a:pt x="648" y="86"/>
                                      </a:lnTo>
                                      <a:lnTo>
                                        <a:pt x="657" y="77"/>
                                      </a:lnTo>
                                      <a:lnTo>
                                        <a:pt x="662" y="77"/>
                                      </a:lnTo>
                                      <a:lnTo>
                                        <a:pt x="662" y="72"/>
                                      </a:lnTo>
                                      <a:lnTo>
                                        <a:pt x="667" y="72"/>
                                      </a:lnTo>
                                      <a:lnTo>
                                        <a:pt x="667" y="67"/>
                                      </a:lnTo>
                                      <a:lnTo>
                                        <a:pt x="672" y="67"/>
                                      </a:lnTo>
                                      <a:lnTo>
                                        <a:pt x="672" y="57"/>
                                      </a:lnTo>
                                      <a:lnTo>
                                        <a:pt x="682" y="48"/>
                                      </a:lnTo>
                                      <a:lnTo>
                                        <a:pt x="686" y="48"/>
                                      </a:lnTo>
                                      <a:lnTo>
                                        <a:pt x="686" y="38"/>
                                      </a:lnTo>
                                      <a:lnTo>
                                        <a:pt x="691" y="33"/>
                                      </a:lnTo>
                                      <a:lnTo>
                                        <a:pt x="706" y="19"/>
                                      </a:lnTo>
                                      <a:lnTo>
                                        <a:pt x="710" y="19"/>
                                      </a:lnTo>
                                      <a:lnTo>
                                        <a:pt x="715" y="14"/>
                                      </a:lnTo>
                                      <a:lnTo>
                                        <a:pt x="725" y="14"/>
                                      </a:lnTo>
                                      <a:lnTo>
                                        <a:pt x="725" y="9"/>
                                      </a:lnTo>
                                      <a:lnTo>
                                        <a:pt x="739" y="9"/>
                                      </a:lnTo>
                                      <a:lnTo>
                                        <a:pt x="763" y="9"/>
                                      </a:lnTo>
                                      <a:lnTo>
                                        <a:pt x="763" y="14"/>
                                      </a:lnTo>
                                      <a:lnTo>
                                        <a:pt x="768" y="14"/>
                                      </a:lnTo>
                                      <a:lnTo>
                                        <a:pt x="768" y="19"/>
                                      </a:lnTo>
                                      <a:lnTo>
                                        <a:pt x="773" y="19"/>
                                      </a:lnTo>
                                      <a:lnTo>
                                        <a:pt x="773" y="24"/>
                                      </a:lnTo>
                                      <a:lnTo>
                                        <a:pt x="768" y="24"/>
                                      </a:lnTo>
                                      <a:lnTo>
                                        <a:pt x="768" y="57"/>
                                      </a:lnTo>
                                      <a:lnTo>
                                        <a:pt x="773" y="67"/>
                                      </a:lnTo>
                                      <a:lnTo>
                                        <a:pt x="778" y="67"/>
                                      </a:lnTo>
                                      <a:lnTo>
                                        <a:pt x="778" y="77"/>
                                      </a:lnTo>
                                      <a:lnTo>
                                        <a:pt x="787" y="77"/>
                                      </a:lnTo>
                                      <a:lnTo>
                                        <a:pt x="792" y="81"/>
                                      </a:lnTo>
                                      <a:lnTo>
                                        <a:pt x="797" y="81"/>
                                      </a:lnTo>
                                      <a:lnTo>
                                        <a:pt x="802" y="86"/>
                                      </a:lnTo>
                                      <a:lnTo>
                                        <a:pt x="802" y="91"/>
                                      </a:lnTo>
                                      <a:lnTo>
                                        <a:pt x="806" y="91"/>
                                      </a:lnTo>
                                      <a:lnTo>
                                        <a:pt x="806" y="96"/>
                                      </a:lnTo>
                                      <a:lnTo>
                                        <a:pt x="811" y="96"/>
                                      </a:lnTo>
                                      <a:lnTo>
                                        <a:pt x="811" y="110"/>
                                      </a:lnTo>
                                      <a:lnTo>
                                        <a:pt x="806" y="110"/>
                                      </a:lnTo>
                                      <a:lnTo>
                                        <a:pt x="806" y="120"/>
                                      </a:lnTo>
                                      <a:lnTo>
                                        <a:pt x="802" y="125"/>
                                      </a:lnTo>
                                      <a:lnTo>
                                        <a:pt x="802" y="129"/>
                                      </a:lnTo>
                                      <a:lnTo>
                                        <a:pt x="802" y="125"/>
                                      </a:lnTo>
                                      <a:lnTo>
                                        <a:pt x="806" y="125"/>
                                      </a:lnTo>
                                      <a:lnTo>
                                        <a:pt x="792" y="125"/>
                                      </a:lnTo>
                                      <a:lnTo>
                                        <a:pt x="792" y="129"/>
                                      </a:lnTo>
                                      <a:lnTo>
                                        <a:pt x="787" y="134"/>
                                      </a:lnTo>
                                      <a:lnTo>
                                        <a:pt x="773" y="134"/>
                                      </a:lnTo>
                                      <a:lnTo>
                                        <a:pt x="768" y="139"/>
                                      </a:lnTo>
                                      <a:lnTo>
                                        <a:pt x="730" y="139"/>
                                      </a:lnTo>
                                      <a:lnTo>
                                        <a:pt x="725" y="134"/>
                                      </a:lnTo>
                                      <a:lnTo>
                                        <a:pt x="682" y="134"/>
                                      </a:lnTo>
                                      <a:lnTo>
                                        <a:pt x="682" y="144"/>
                                      </a:lnTo>
                                      <a:lnTo>
                                        <a:pt x="686" y="139"/>
                                      </a:lnTo>
                                      <a:lnTo>
                                        <a:pt x="667" y="139"/>
                                      </a:lnTo>
                                      <a:lnTo>
                                        <a:pt x="667" y="144"/>
                                      </a:lnTo>
                                      <a:lnTo>
                                        <a:pt x="662" y="144"/>
                                      </a:lnTo>
                                      <a:lnTo>
                                        <a:pt x="657" y="149"/>
                                      </a:lnTo>
                                      <a:lnTo>
                                        <a:pt x="648" y="149"/>
                                      </a:lnTo>
                                      <a:lnTo>
                                        <a:pt x="643" y="153"/>
                                      </a:lnTo>
                                      <a:lnTo>
                                        <a:pt x="633" y="153"/>
                                      </a:lnTo>
                                      <a:lnTo>
                                        <a:pt x="629" y="158"/>
                                      </a:lnTo>
                                      <a:lnTo>
                                        <a:pt x="619" y="158"/>
                                      </a:lnTo>
                                      <a:lnTo>
                                        <a:pt x="614" y="163"/>
                                      </a:lnTo>
                                      <a:lnTo>
                                        <a:pt x="609" y="163"/>
                                      </a:lnTo>
                                      <a:lnTo>
                                        <a:pt x="605" y="168"/>
                                      </a:lnTo>
                                      <a:lnTo>
                                        <a:pt x="595" y="168"/>
                                      </a:lnTo>
                                      <a:lnTo>
                                        <a:pt x="590" y="173"/>
                                      </a:lnTo>
                                      <a:lnTo>
                                        <a:pt x="581" y="173"/>
                                      </a:lnTo>
                                      <a:lnTo>
                                        <a:pt x="566" y="177"/>
                                      </a:lnTo>
                                      <a:lnTo>
                                        <a:pt x="566" y="182"/>
                                      </a:lnTo>
                                      <a:lnTo>
                                        <a:pt x="557" y="182"/>
                                      </a:lnTo>
                                      <a:lnTo>
                                        <a:pt x="547" y="187"/>
                                      </a:lnTo>
                                      <a:lnTo>
                                        <a:pt x="513" y="201"/>
                                      </a:lnTo>
                                      <a:lnTo>
                                        <a:pt x="441" y="225"/>
                                      </a:lnTo>
                                      <a:lnTo>
                                        <a:pt x="422" y="235"/>
                                      </a:lnTo>
                                      <a:lnTo>
                                        <a:pt x="432" y="2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26"/>
                              <wps:cNvSpPr>
                                <a:spLocks noChangeAspect="1"/>
                              </wps:cNvSpPr>
                              <wps:spPr bwMode="auto">
                                <a:xfrm>
                                  <a:off x="5834" y="2913"/>
                                  <a:ext cx="432" cy="456"/>
                                </a:xfrm>
                                <a:custGeom>
                                  <a:avLst/>
                                  <a:gdLst>
                                    <a:gd name="T0" fmla="*/ 110 w 432"/>
                                    <a:gd name="T1" fmla="*/ 403 h 456"/>
                                    <a:gd name="T2" fmla="*/ 125 w 432"/>
                                    <a:gd name="T3" fmla="*/ 422 h 456"/>
                                    <a:gd name="T4" fmla="*/ 139 w 432"/>
                                    <a:gd name="T5" fmla="*/ 437 h 456"/>
                                    <a:gd name="T6" fmla="*/ 173 w 432"/>
                                    <a:gd name="T7" fmla="*/ 446 h 456"/>
                                    <a:gd name="T8" fmla="*/ 225 w 432"/>
                                    <a:gd name="T9" fmla="*/ 456 h 456"/>
                                    <a:gd name="T10" fmla="*/ 254 w 432"/>
                                    <a:gd name="T11" fmla="*/ 451 h 456"/>
                                    <a:gd name="T12" fmla="*/ 278 w 432"/>
                                    <a:gd name="T13" fmla="*/ 451 h 456"/>
                                    <a:gd name="T14" fmla="*/ 307 w 432"/>
                                    <a:gd name="T15" fmla="*/ 437 h 456"/>
                                    <a:gd name="T16" fmla="*/ 326 w 432"/>
                                    <a:gd name="T17" fmla="*/ 422 h 456"/>
                                    <a:gd name="T18" fmla="*/ 336 w 432"/>
                                    <a:gd name="T19" fmla="*/ 408 h 456"/>
                                    <a:gd name="T20" fmla="*/ 345 w 432"/>
                                    <a:gd name="T21" fmla="*/ 398 h 456"/>
                                    <a:gd name="T22" fmla="*/ 350 w 432"/>
                                    <a:gd name="T23" fmla="*/ 379 h 456"/>
                                    <a:gd name="T24" fmla="*/ 360 w 432"/>
                                    <a:gd name="T25" fmla="*/ 365 h 456"/>
                                    <a:gd name="T26" fmla="*/ 379 w 432"/>
                                    <a:gd name="T27" fmla="*/ 360 h 456"/>
                                    <a:gd name="T28" fmla="*/ 408 w 432"/>
                                    <a:gd name="T29" fmla="*/ 350 h 456"/>
                                    <a:gd name="T30" fmla="*/ 417 w 432"/>
                                    <a:gd name="T31" fmla="*/ 341 h 456"/>
                                    <a:gd name="T32" fmla="*/ 427 w 432"/>
                                    <a:gd name="T33" fmla="*/ 317 h 456"/>
                                    <a:gd name="T34" fmla="*/ 432 w 432"/>
                                    <a:gd name="T35" fmla="*/ 245 h 456"/>
                                    <a:gd name="T36" fmla="*/ 422 w 432"/>
                                    <a:gd name="T37" fmla="*/ 178 h 456"/>
                                    <a:gd name="T38" fmla="*/ 413 w 432"/>
                                    <a:gd name="T39" fmla="*/ 130 h 456"/>
                                    <a:gd name="T40" fmla="*/ 408 w 432"/>
                                    <a:gd name="T41" fmla="*/ 115 h 456"/>
                                    <a:gd name="T42" fmla="*/ 403 w 432"/>
                                    <a:gd name="T43" fmla="*/ 106 h 456"/>
                                    <a:gd name="T44" fmla="*/ 369 w 432"/>
                                    <a:gd name="T45" fmla="*/ 67 h 456"/>
                                    <a:gd name="T46" fmla="*/ 331 w 432"/>
                                    <a:gd name="T47" fmla="*/ 38 h 456"/>
                                    <a:gd name="T48" fmla="*/ 288 w 432"/>
                                    <a:gd name="T49" fmla="*/ 14 h 456"/>
                                    <a:gd name="T50" fmla="*/ 225 w 432"/>
                                    <a:gd name="T51" fmla="*/ 0 h 456"/>
                                    <a:gd name="T52" fmla="*/ 158 w 432"/>
                                    <a:gd name="T53" fmla="*/ 14 h 456"/>
                                    <a:gd name="T54" fmla="*/ 105 w 432"/>
                                    <a:gd name="T55" fmla="*/ 34 h 456"/>
                                    <a:gd name="T56" fmla="*/ 62 w 432"/>
                                    <a:gd name="T57" fmla="*/ 67 h 456"/>
                                    <a:gd name="T58" fmla="*/ 24 w 432"/>
                                    <a:gd name="T59" fmla="*/ 106 h 456"/>
                                    <a:gd name="T60" fmla="*/ 24 w 432"/>
                                    <a:gd name="T61" fmla="*/ 110 h 456"/>
                                    <a:gd name="T62" fmla="*/ 19 w 432"/>
                                    <a:gd name="T63" fmla="*/ 120 h 456"/>
                                    <a:gd name="T64" fmla="*/ 9 w 432"/>
                                    <a:gd name="T65" fmla="*/ 168 h 456"/>
                                    <a:gd name="T66" fmla="*/ 0 w 432"/>
                                    <a:gd name="T67" fmla="*/ 230 h 456"/>
                                    <a:gd name="T68" fmla="*/ 9 w 432"/>
                                    <a:gd name="T69" fmla="*/ 307 h 456"/>
                                    <a:gd name="T70" fmla="*/ 24 w 432"/>
                                    <a:gd name="T71" fmla="*/ 336 h 456"/>
                                    <a:gd name="T72" fmla="*/ 38 w 432"/>
                                    <a:gd name="T73" fmla="*/ 350 h 456"/>
                                    <a:gd name="T74" fmla="*/ 72 w 432"/>
                                    <a:gd name="T75" fmla="*/ 365 h 456"/>
                                    <a:gd name="T76" fmla="*/ 101 w 432"/>
                                    <a:gd name="T77" fmla="*/ 370 h 456"/>
                                    <a:gd name="T78" fmla="*/ 105 w 432"/>
                                    <a:gd name="T79" fmla="*/ 384 h 456"/>
                                    <a:gd name="T80" fmla="*/ 110 w 432"/>
                                    <a:gd name="T81" fmla="*/ 403 h 45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432" h="456">
                                      <a:moveTo>
                                        <a:pt x="110" y="403"/>
                                      </a:moveTo>
                                      <a:lnTo>
                                        <a:pt x="125" y="422"/>
                                      </a:lnTo>
                                      <a:lnTo>
                                        <a:pt x="139" y="437"/>
                                      </a:lnTo>
                                      <a:lnTo>
                                        <a:pt x="173" y="446"/>
                                      </a:lnTo>
                                      <a:lnTo>
                                        <a:pt x="225" y="456"/>
                                      </a:lnTo>
                                      <a:lnTo>
                                        <a:pt x="254" y="451"/>
                                      </a:lnTo>
                                      <a:lnTo>
                                        <a:pt x="278" y="451"/>
                                      </a:lnTo>
                                      <a:lnTo>
                                        <a:pt x="307" y="437"/>
                                      </a:lnTo>
                                      <a:lnTo>
                                        <a:pt x="326" y="422"/>
                                      </a:lnTo>
                                      <a:lnTo>
                                        <a:pt x="336" y="408"/>
                                      </a:lnTo>
                                      <a:lnTo>
                                        <a:pt x="345" y="398"/>
                                      </a:lnTo>
                                      <a:lnTo>
                                        <a:pt x="350" y="379"/>
                                      </a:lnTo>
                                      <a:lnTo>
                                        <a:pt x="360" y="365"/>
                                      </a:lnTo>
                                      <a:lnTo>
                                        <a:pt x="379" y="360"/>
                                      </a:lnTo>
                                      <a:lnTo>
                                        <a:pt x="408" y="350"/>
                                      </a:lnTo>
                                      <a:lnTo>
                                        <a:pt x="417" y="341"/>
                                      </a:lnTo>
                                      <a:lnTo>
                                        <a:pt x="427" y="317"/>
                                      </a:lnTo>
                                      <a:lnTo>
                                        <a:pt x="432" y="245"/>
                                      </a:lnTo>
                                      <a:lnTo>
                                        <a:pt x="422" y="178"/>
                                      </a:lnTo>
                                      <a:lnTo>
                                        <a:pt x="413" y="130"/>
                                      </a:lnTo>
                                      <a:lnTo>
                                        <a:pt x="408" y="115"/>
                                      </a:lnTo>
                                      <a:lnTo>
                                        <a:pt x="403" y="106"/>
                                      </a:lnTo>
                                      <a:lnTo>
                                        <a:pt x="369" y="67"/>
                                      </a:lnTo>
                                      <a:lnTo>
                                        <a:pt x="331" y="38"/>
                                      </a:lnTo>
                                      <a:lnTo>
                                        <a:pt x="288" y="14"/>
                                      </a:lnTo>
                                      <a:lnTo>
                                        <a:pt x="225" y="0"/>
                                      </a:lnTo>
                                      <a:lnTo>
                                        <a:pt x="158" y="14"/>
                                      </a:lnTo>
                                      <a:lnTo>
                                        <a:pt x="105" y="34"/>
                                      </a:lnTo>
                                      <a:lnTo>
                                        <a:pt x="62" y="67"/>
                                      </a:lnTo>
                                      <a:lnTo>
                                        <a:pt x="24" y="106"/>
                                      </a:lnTo>
                                      <a:lnTo>
                                        <a:pt x="24" y="110"/>
                                      </a:lnTo>
                                      <a:lnTo>
                                        <a:pt x="19" y="120"/>
                                      </a:lnTo>
                                      <a:lnTo>
                                        <a:pt x="9" y="168"/>
                                      </a:lnTo>
                                      <a:lnTo>
                                        <a:pt x="0" y="230"/>
                                      </a:lnTo>
                                      <a:lnTo>
                                        <a:pt x="9" y="307"/>
                                      </a:lnTo>
                                      <a:lnTo>
                                        <a:pt x="24" y="336"/>
                                      </a:lnTo>
                                      <a:lnTo>
                                        <a:pt x="38" y="350"/>
                                      </a:lnTo>
                                      <a:lnTo>
                                        <a:pt x="72" y="365"/>
                                      </a:lnTo>
                                      <a:lnTo>
                                        <a:pt x="101" y="370"/>
                                      </a:lnTo>
                                      <a:lnTo>
                                        <a:pt x="105" y="384"/>
                                      </a:lnTo>
                                      <a:lnTo>
                                        <a:pt x="110" y="40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27"/>
                              <wps:cNvSpPr>
                                <a:spLocks noChangeAspect="1"/>
                              </wps:cNvSpPr>
                              <wps:spPr bwMode="auto">
                                <a:xfrm>
                                  <a:off x="5829" y="2908"/>
                                  <a:ext cx="442" cy="466"/>
                                </a:xfrm>
                                <a:custGeom>
                                  <a:avLst/>
                                  <a:gdLst>
                                    <a:gd name="T0" fmla="*/ 125 w 442"/>
                                    <a:gd name="T1" fmla="*/ 437 h 466"/>
                                    <a:gd name="T2" fmla="*/ 163 w 442"/>
                                    <a:gd name="T3" fmla="*/ 451 h 466"/>
                                    <a:gd name="T4" fmla="*/ 230 w 442"/>
                                    <a:gd name="T5" fmla="*/ 466 h 466"/>
                                    <a:gd name="T6" fmla="*/ 298 w 442"/>
                                    <a:gd name="T7" fmla="*/ 456 h 466"/>
                                    <a:gd name="T8" fmla="*/ 317 w 442"/>
                                    <a:gd name="T9" fmla="*/ 442 h 466"/>
                                    <a:gd name="T10" fmla="*/ 355 w 442"/>
                                    <a:gd name="T11" fmla="*/ 384 h 466"/>
                                    <a:gd name="T12" fmla="*/ 384 w 442"/>
                                    <a:gd name="T13" fmla="*/ 365 h 466"/>
                                    <a:gd name="T14" fmla="*/ 432 w 442"/>
                                    <a:gd name="T15" fmla="*/ 331 h 466"/>
                                    <a:gd name="T16" fmla="*/ 442 w 442"/>
                                    <a:gd name="T17" fmla="*/ 245 h 466"/>
                                    <a:gd name="T18" fmla="*/ 427 w 442"/>
                                    <a:gd name="T19" fmla="*/ 168 h 466"/>
                                    <a:gd name="T20" fmla="*/ 418 w 442"/>
                                    <a:gd name="T21" fmla="*/ 125 h 466"/>
                                    <a:gd name="T22" fmla="*/ 355 w 442"/>
                                    <a:gd name="T23" fmla="*/ 48 h 466"/>
                                    <a:gd name="T24" fmla="*/ 317 w 442"/>
                                    <a:gd name="T25" fmla="*/ 29 h 466"/>
                                    <a:gd name="T26" fmla="*/ 283 w 442"/>
                                    <a:gd name="T27" fmla="*/ 10 h 466"/>
                                    <a:gd name="T28" fmla="*/ 202 w 442"/>
                                    <a:gd name="T29" fmla="*/ 0 h 466"/>
                                    <a:gd name="T30" fmla="*/ 154 w 442"/>
                                    <a:gd name="T31" fmla="*/ 15 h 466"/>
                                    <a:gd name="T32" fmla="*/ 120 w 442"/>
                                    <a:gd name="T33" fmla="*/ 24 h 466"/>
                                    <a:gd name="T34" fmla="*/ 82 w 442"/>
                                    <a:gd name="T35" fmla="*/ 48 h 466"/>
                                    <a:gd name="T36" fmla="*/ 24 w 442"/>
                                    <a:gd name="T37" fmla="*/ 111 h 466"/>
                                    <a:gd name="T38" fmla="*/ 14 w 442"/>
                                    <a:gd name="T39" fmla="*/ 139 h 466"/>
                                    <a:gd name="T40" fmla="*/ 0 w 442"/>
                                    <a:gd name="T41" fmla="*/ 192 h 466"/>
                                    <a:gd name="T42" fmla="*/ 10 w 442"/>
                                    <a:gd name="T43" fmla="*/ 317 h 466"/>
                                    <a:gd name="T44" fmla="*/ 43 w 442"/>
                                    <a:gd name="T45" fmla="*/ 365 h 466"/>
                                    <a:gd name="T46" fmla="*/ 91 w 442"/>
                                    <a:gd name="T47" fmla="*/ 375 h 466"/>
                                    <a:gd name="T48" fmla="*/ 110 w 442"/>
                                    <a:gd name="T49" fmla="*/ 408 h 466"/>
                                    <a:gd name="T50" fmla="*/ 110 w 442"/>
                                    <a:gd name="T51" fmla="*/ 370 h 466"/>
                                    <a:gd name="T52" fmla="*/ 58 w 442"/>
                                    <a:gd name="T53" fmla="*/ 360 h 466"/>
                                    <a:gd name="T54" fmla="*/ 34 w 442"/>
                                    <a:gd name="T55" fmla="*/ 341 h 466"/>
                                    <a:gd name="T56" fmla="*/ 19 w 442"/>
                                    <a:gd name="T57" fmla="*/ 312 h 466"/>
                                    <a:gd name="T58" fmla="*/ 14 w 442"/>
                                    <a:gd name="T59" fmla="*/ 183 h 466"/>
                                    <a:gd name="T60" fmla="*/ 24 w 442"/>
                                    <a:gd name="T61" fmla="*/ 125 h 466"/>
                                    <a:gd name="T62" fmla="*/ 34 w 442"/>
                                    <a:gd name="T63" fmla="*/ 111 h 466"/>
                                    <a:gd name="T64" fmla="*/ 101 w 442"/>
                                    <a:gd name="T65" fmla="*/ 43 h 466"/>
                                    <a:gd name="T66" fmla="*/ 134 w 442"/>
                                    <a:gd name="T67" fmla="*/ 29 h 466"/>
                                    <a:gd name="T68" fmla="*/ 178 w 442"/>
                                    <a:gd name="T69" fmla="*/ 19 h 466"/>
                                    <a:gd name="T70" fmla="*/ 245 w 442"/>
                                    <a:gd name="T71" fmla="*/ 10 h 466"/>
                                    <a:gd name="T72" fmla="*/ 288 w 442"/>
                                    <a:gd name="T73" fmla="*/ 24 h 466"/>
                                    <a:gd name="T74" fmla="*/ 326 w 442"/>
                                    <a:gd name="T75" fmla="*/ 39 h 466"/>
                                    <a:gd name="T76" fmla="*/ 398 w 442"/>
                                    <a:gd name="T77" fmla="*/ 106 h 466"/>
                                    <a:gd name="T78" fmla="*/ 408 w 442"/>
                                    <a:gd name="T79" fmla="*/ 125 h 466"/>
                                    <a:gd name="T80" fmla="*/ 418 w 442"/>
                                    <a:gd name="T81" fmla="*/ 168 h 466"/>
                                    <a:gd name="T82" fmla="*/ 432 w 442"/>
                                    <a:gd name="T83" fmla="*/ 245 h 466"/>
                                    <a:gd name="T84" fmla="*/ 422 w 442"/>
                                    <a:gd name="T85" fmla="*/ 327 h 466"/>
                                    <a:gd name="T86" fmla="*/ 398 w 442"/>
                                    <a:gd name="T87" fmla="*/ 351 h 466"/>
                                    <a:gd name="T88" fmla="*/ 350 w 442"/>
                                    <a:gd name="T89" fmla="*/ 375 h 466"/>
                                    <a:gd name="T90" fmla="*/ 350 w 442"/>
                                    <a:gd name="T91" fmla="*/ 399 h 466"/>
                                    <a:gd name="T92" fmla="*/ 307 w 442"/>
                                    <a:gd name="T93" fmla="*/ 432 h 466"/>
                                    <a:gd name="T94" fmla="*/ 278 w 442"/>
                                    <a:gd name="T95" fmla="*/ 447 h 466"/>
                                    <a:gd name="T96" fmla="*/ 221 w 442"/>
                                    <a:gd name="T97" fmla="*/ 451 h 466"/>
                                    <a:gd name="T98" fmla="*/ 158 w 442"/>
                                    <a:gd name="T99" fmla="*/ 442 h 466"/>
                                    <a:gd name="T100" fmla="*/ 125 w 442"/>
                                    <a:gd name="T101" fmla="*/ 408 h 46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442" h="466">
                                      <a:moveTo>
                                        <a:pt x="110" y="408"/>
                                      </a:moveTo>
                                      <a:lnTo>
                                        <a:pt x="110" y="418"/>
                                      </a:lnTo>
                                      <a:lnTo>
                                        <a:pt x="115" y="418"/>
                                      </a:lnTo>
                                      <a:lnTo>
                                        <a:pt x="125" y="427"/>
                                      </a:lnTo>
                                      <a:lnTo>
                                        <a:pt x="125" y="437"/>
                                      </a:lnTo>
                                      <a:lnTo>
                                        <a:pt x="134" y="437"/>
                                      </a:lnTo>
                                      <a:lnTo>
                                        <a:pt x="144" y="447"/>
                                      </a:lnTo>
                                      <a:lnTo>
                                        <a:pt x="154" y="447"/>
                                      </a:lnTo>
                                      <a:lnTo>
                                        <a:pt x="158" y="451"/>
                                      </a:lnTo>
                                      <a:lnTo>
                                        <a:pt x="163" y="451"/>
                                      </a:lnTo>
                                      <a:lnTo>
                                        <a:pt x="168" y="456"/>
                                      </a:lnTo>
                                      <a:lnTo>
                                        <a:pt x="192" y="456"/>
                                      </a:lnTo>
                                      <a:lnTo>
                                        <a:pt x="197" y="461"/>
                                      </a:lnTo>
                                      <a:lnTo>
                                        <a:pt x="221" y="461"/>
                                      </a:lnTo>
                                      <a:lnTo>
                                        <a:pt x="230" y="466"/>
                                      </a:lnTo>
                                      <a:lnTo>
                                        <a:pt x="235" y="466"/>
                                      </a:lnTo>
                                      <a:lnTo>
                                        <a:pt x="235" y="461"/>
                                      </a:lnTo>
                                      <a:lnTo>
                                        <a:pt x="269" y="461"/>
                                      </a:lnTo>
                                      <a:lnTo>
                                        <a:pt x="278" y="456"/>
                                      </a:lnTo>
                                      <a:lnTo>
                                        <a:pt x="298" y="456"/>
                                      </a:lnTo>
                                      <a:lnTo>
                                        <a:pt x="298" y="451"/>
                                      </a:lnTo>
                                      <a:lnTo>
                                        <a:pt x="302" y="451"/>
                                      </a:lnTo>
                                      <a:lnTo>
                                        <a:pt x="307" y="447"/>
                                      </a:lnTo>
                                      <a:lnTo>
                                        <a:pt x="317" y="447"/>
                                      </a:lnTo>
                                      <a:lnTo>
                                        <a:pt x="317" y="442"/>
                                      </a:lnTo>
                                      <a:lnTo>
                                        <a:pt x="341" y="418"/>
                                      </a:lnTo>
                                      <a:lnTo>
                                        <a:pt x="341" y="413"/>
                                      </a:lnTo>
                                      <a:lnTo>
                                        <a:pt x="346" y="408"/>
                                      </a:lnTo>
                                      <a:lnTo>
                                        <a:pt x="355" y="408"/>
                                      </a:lnTo>
                                      <a:lnTo>
                                        <a:pt x="355" y="384"/>
                                      </a:lnTo>
                                      <a:lnTo>
                                        <a:pt x="360" y="379"/>
                                      </a:lnTo>
                                      <a:lnTo>
                                        <a:pt x="360" y="375"/>
                                      </a:lnTo>
                                      <a:lnTo>
                                        <a:pt x="365" y="370"/>
                                      </a:lnTo>
                                      <a:lnTo>
                                        <a:pt x="384" y="370"/>
                                      </a:lnTo>
                                      <a:lnTo>
                                        <a:pt x="384" y="365"/>
                                      </a:lnTo>
                                      <a:lnTo>
                                        <a:pt x="408" y="365"/>
                                      </a:lnTo>
                                      <a:lnTo>
                                        <a:pt x="408" y="360"/>
                                      </a:lnTo>
                                      <a:lnTo>
                                        <a:pt x="422" y="346"/>
                                      </a:lnTo>
                                      <a:lnTo>
                                        <a:pt x="422" y="341"/>
                                      </a:lnTo>
                                      <a:lnTo>
                                        <a:pt x="432" y="331"/>
                                      </a:lnTo>
                                      <a:lnTo>
                                        <a:pt x="432" y="327"/>
                                      </a:lnTo>
                                      <a:lnTo>
                                        <a:pt x="437" y="327"/>
                                      </a:lnTo>
                                      <a:lnTo>
                                        <a:pt x="437" y="283"/>
                                      </a:lnTo>
                                      <a:lnTo>
                                        <a:pt x="442" y="274"/>
                                      </a:lnTo>
                                      <a:lnTo>
                                        <a:pt x="442" y="245"/>
                                      </a:lnTo>
                                      <a:lnTo>
                                        <a:pt x="437" y="235"/>
                                      </a:lnTo>
                                      <a:lnTo>
                                        <a:pt x="437" y="202"/>
                                      </a:lnTo>
                                      <a:lnTo>
                                        <a:pt x="432" y="197"/>
                                      </a:lnTo>
                                      <a:lnTo>
                                        <a:pt x="432" y="173"/>
                                      </a:lnTo>
                                      <a:lnTo>
                                        <a:pt x="427" y="168"/>
                                      </a:lnTo>
                                      <a:lnTo>
                                        <a:pt x="427" y="154"/>
                                      </a:lnTo>
                                      <a:lnTo>
                                        <a:pt x="422" y="149"/>
                                      </a:lnTo>
                                      <a:lnTo>
                                        <a:pt x="422" y="139"/>
                                      </a:lnTo>
                                      <a:lnTo>
                                        <a:pt x="418" y="135"/>
                                      </a:lnTo>
                                      <a:lnTo>
                                        <a:pt x="418" y="125"/>
                                      </a:lnTo>
                                      <a:lnTo>
                                        <a:pt x="413" y="120"/>
                                      </a:lnTo>
                                      <a:lnTo>
                                        <a:pt x="413" y="106"/>
                                      </a:lnTo>
                                      <a:lnTo>
                                        <a:pt x="413" y="111"/>
                                      </a:lnTo>
                                      <a:lnTo>
                                        <a:pt x="408" y="96"/>
                                      </a:lnTo>
                                      <a:lnTo>
                                        <a:pt x="355" y="48"/>
                                      </a:lnTo>
                                      <a:lnTo>
                                        <a:pt x="350" y="48"/>
                                      </a:lnTo>
                                      <a:lnTo>
                                        <a:pt x="341" y="39"/>
                                      </a:lnTo>
                                      <a:lnTo>
                                        <a:pt x="336" y="39"/>
                                      </a:lnTo>
                                      <a:lnTo>
                                        <a:pt x="326" y="29"/>
                                      </a:lnTo>
                                      <a:lnTo>
                                        <a:pt x="317" y="29"/>
                                      </a:lnTo>
                                      <a:lnTo>
                                        <a:pt x="307" y="19"/>
                                      </a:lnTo>
                                      <a:lnTo>
                                        <a:pt x="302" y="19"/>
                                      </a:lnTo>
                                      <a:lnTo>
                                        <a:pt x="293" y="15"/>
                                      </a:lnTo>
                                      <a:lnTo>
                                        <a:pt x="288" y="15"/>
                                      </a:lnTo>
                                      <a:lnTo>
                                        <a:pt x="283" y="10"/>
                                      </a:lnTo>
                                      <a:lnTo>
                                        <a:pt x="269" y="10"/>
                                      </a:lnTo>
                                      <a:lnTo>
                                        <a:pt x="259" y="5"/>
                                      </a:lnTo>
                                      <a:lnTo>
                                        <a:pt x="254" y="5"/>
                                      </a:lnTo>
                                      <a:lnTo>
                                        <a:pt x="245" y="0"/>
                                      </a:lnTo>
                                      <a:lnTo>
                                        <a:pt x="202" y="0"/>
                                      </a:lnTo>
                                      <a:lnTo>
                                        <a:pt x="192" y="5"/>
                                      </a:lnTo>
                                      <a:lnTo>
                                        <a:pt x="187" y="5"/>
                                      </a:lnTo>
                                      <a:lnTo>
                                        <a:pt x="178" y="10"/>
                                      </a:lnTo>
                                      <a:lnTo>
                                        <a:pt x="163" y="10"/>
                                      </a:lnTo>
                                      <a:lnTo>
                                        <a:pt x="154" y="15"/>
                                      </a:lnTo>
                                      <a:lnTo>
                                        <a:pt x="149" y="15"/>
                                      </a:lnTo>
                                      <a:lnTo>
                                        <a:pt x="139" y="19"/>
                                      </a:lnTo>
                                      <a:lnTo>
                                        <a:pt x="134" y="19"/>
                                      </a:lnTo>
                                      <a:lnTo>
                                        <a:pt x="125" y="24"/>
                                      </a:lnTo>
                                      <a:lnTo>
                                        <a:pt x="120" y="24"/>
                                      </a:lnTo>
                                      <a:lnTo>
                                        <a:pt x="110" y="29"/>
                                      </a:lnTo>
                                      <a:lnTo>
                                        <a:pt x="106" y="34"/>
                                      </a:lnTo>
                                      <a:lnTo>
                                        <a:pt x="101" y="34"/>
                                      </a:lnTo>
                                      <a:lnTo>
                                        <a:pt x="86" y="43"/>
                                      </a:lnTo>
                                      <a:lnTo>
                                        <a:pt x="82" y="48"/>
                                      </a:lnTo>
                                      <a:lnTo>
                                        <a:pt x="77" y="48"/>
                                      </a:lnTo>
                                      <a:lnTo>
                                        <a:pt x="24" y="101"/>
                                      </a:lnTo>
                                      <a:lnTo>
                                        <a:pt x="24" y="111"/>
                                      </a:lnTo>
                                      <a:lnTo>
                                        <a:pt x="24" y="106"/>
                                      </a:lnTo>
                                      <a:lnTo>
                                        <a:pt x="24" y="111"/>
                                      </a:lnTo>
                                      <a:lnTo>
                                        <a:pt x="29" y="106"/>
                                      </a:lnTo>
                                      <a:lnTo>
                                        <a:pt x="19" y="106"/>
                                      </a:lnTo>
                                      <a:lnTo>
                                        <a:pt x="19" y="120"/>
                                      </a:lnTo>
                                      <a:lnTo>
                                        <a:pt x="14" y="125"/>
                                      </a:lnTo>
                                      <a:lnTo>
                                        <a:pt x="14" y="139"/>
                                      </a:lnTo>
                                      <a:lnTo>
                                        <a:pt x="10" y="144"/>
                                      </a:lnTo>
                                      <a:lnTo>
                                        <a:pt x="10" y="154"/>
                                      </a:lnTo>
                                      <a:lnTo>
                                        <a:pt x="5" y="163"/>
                                      </a:lnTo>
                                      <a:lnTo>
                                        <a:pt x="5" y="183"/>
                                      </a:lnTo>
                                      <a:lnTo>
                                        <a:pt x="0" y="192"/>
                                      </a:lnTo>
                                      <a:lnTo>
                                        <a:pt x="0" y="279"/>
                                      </a:lnTo>
                                      <a:lnTo>
                                        <a:pt x="5" y="288"/>
                                      </a:lnTo>
                                      <a:lnTo>
                                        <a:pt x="5" y="298"/>
                                      </a:lnTo>
                                      <a:lnTo>
                                        <a:pt x="10" y="312"/>
                                      </a:lnTo>
                                      <a:lnTo>
                                        <a:pt x="10" y="317"/>
                                      </a:lnTo>
                                      <a:lnTo>
                                        <a:pt x="14" y="327"/>
                                      </a:lnTo>
                                      <a:lnTo>
                                        <a:pt x="14" y="331"/>
                                      </a:lnTo>
                                      <a:lnTo>
                                        <a:pt x="24" y="351"/>
                                      </a:lnTo>
                                      <a:lnTo>
                                        <a:pt x="29" y="351"/>
                                      </a:lnTo>
                                      <a:lnTo>
                                        <a:pt x="43" y="365"/>
                                      </a:lnTo>
                                      <a:lnTo>
                                        <a:pt x="53" y="365"/>
                                      </a:lnTo>
                                      <a:lnTo>
                                        <a:pt x="58" y="370"/>
                                      </a:lnTo>
                                      <a:lnTo>
                                        <a:pt x="77" y="370"/>
                                      </a:lnTo>
                                      <a:lnTo>
                                        <a:pt x="82" y="375"/>
                                      </a:lnTo>
                                      <a:lnTo>
                                        <a:pt x="91" y="375"/>
                                      </a:lnTo>
                                      <a:lnTo>
                                        <a:pt x="91" y="379"/>
                                      </a:lnTo>
                                      <a:lnTo>
                                        <a:pt x="101" y="379"/>
                                      </a:lnTo>
                                      <a:lnTo>
                                        <a:pt x="106" y="384"/>
                                      </a:lnTo>
                                      <a:lnTo>
                                        <a:pt x="106" y="399"/>
                                      </a:lnTo>
                                      <a:lnTo>
                                        <a:pt x="110" y="408"/>
                                      </a:lnTo>
                                      <a:lnTo>
                                        <a:pt x="120" y="408"/>
                                      </a:lnTo>
                                      <a:lnTo>
                                        <a:pt x="115" y="399"/>
                                      </a:lnTo>
                                      <a:lnTo>
                                        <a:pt x="115" y="384"/>
                                      </a:lnTo>
                                      <a:lnTo>
                                        <a:pt x="110" y="379"/>
                                      </a:lnTo>
                                      <a:lnTo>
                                        <a:pt x="110" y="370"/>
                                      </a:lnTo>
                                      <a:lnTo>
                                        <a:pt x="101" y="370"/>
                                      </a:lnTo>
                                      <a:lnTo>
                                        <a:pt x="101" y="365"/>
                                      </a:lnTo>
                                      <a:lnTo>
                                        <a:pt x="82" y="365"/>
                                      </a:lnTo>
                                      <a:lnTo>
                                        <a:pt x="77" y="360"/>
                                      </a:lnTo>
                                      <a:lnTo>
                                        <a:pt x="58" y="360"/>
                                      </a:lnTo>
                                      <a:lnTo>
                                        <a:pt x="53" y="355"/>
                                      </a:lnTo>
                                      <a:lnTo>
                                        <a:pt x="43" y="355"/>
                                      </a:lnTo>
                                      <a:lnTo>
                                        <a:pt x="38" y="351"/>
                                      </a:lnTo>
                                      <a:lnTo>
                                        <a:pt x="38" y="341"/>
                                      </a:lnTo>
                                      <a:lnTo>
                                        <a:pt x="34" y="341"/>
                                      </a:lnTo>
                                      <a:lnTo>
                                        <a:pt x="29" y="331"/>
                                      </a:lnTo>
                                      <a:lnTo>
                                        <a:pt x="24" y="331"/>
                                      </a:lnTo>
                                      <a:lnTo>
                                        <a:pt x="24" y="327"/>
                                      </a:lnTo>
                                      <a:lnTo>
                                        <a:pt x="19" y="317"/>
                                      </a:lnTo>
                                      <a:lnTo>
                                        <a:pt x="19" y="312"/>
                                      </a:lnTo>
                                      <a:lnTo>
                                        <a:pt x="14" y="298"/>
                                      </a:lnTo>
                                      <a:lnTo>
                                        <a:pt x="14" y="288"/>
                                      </a:lnTo>
                                      <a:lnTo>
                                        <a:pt x="10" y="279"/>
                                      </a:lnTo>
                                      <a:lnTo>
                                        <a:pt x="10" y="192"/>
                                      </a:lnTo>
                                      <a:lnTo>
                                        <a:pt x="14" y="183"/>
                                      </a:lnTo>
                                      <a:lnTo>
                                        <a:pt x="14" y="163"/>
                                      </a:lnTo>
                                      <a:lnTo>
                                        <a:pt x="19" y="154"/>
                                      </a:lnTo>
                                      <a:lnTo>
                                        <a:pt x="19" y="144"/>
                                      </a:lnTo>
                                      <a:lnTo>
                                        <a:pt x="24" y="139"/>
                                      </a:lnTo>
                                      <a:lnTo>
                                        <a:pt x="24" y="125"/>
                                      </a:lnTo>
                                      <a:lnTo>
                                        <a:pt x="29" y="120"/>
                                      </a:lnTo>
                                      <a:lnTo>
                                        <a:pt x="29" y="115"/>
                                      </a:lnTo>
                                      <a:lnTo>
                                        <a:pt x="34" y="111"/>
                                      </a:lnTo>
                                      <a:lnTo>
                                        <a:pt x="34" y="115"/>
                                      </a:lnTo>
                                      <a:lnTo>
                                        <a:pt x="34" y="111"/>
                                      </a:lnTo>
                                      <a:lnTo>
                                        <a:pt x="34" y="101"/>
                                      </a:lnTo>
                                      <a:lnTo>
                                        <a:pt x="77" y="58"/>
                                      </a:lnTo>
                                      <a:lnTo>
                                        <a:pt x="82" y="58"/>
                                      </a:lnTo>
                                      <a:lnTo>
                                        <a:pt x="96" y="53"/>
                                      </a:lnTo>
                                      <a:lnTo>
                                        <a:pt x="101" y="43"/>
                                      </a:lnTo>
                                      <a:lnTo>
                                        <a:pt x="106" y="43"/>
                                      </a:lnTo>
                                      <a:lnTo>
                                        <a:pt x="120" y="39"/>
                                      </a:lnTo>
                                      <a:lnTo>
                                        <a:pt x="120" y="34"/>
                                      </a:lnTo>
                                      <a:lnTo>
                                        <a:pt x="125" y="34"/>
                                      </a:lnTo>
                                      <a:lnTo>
                                        <a:pt x="134" y="29"/>
                                      </a:lnTo>
                                      <a:lnTo>
                                        <a:pt x="139" y="29"/>
                                      </a:lnTo>
                                      <a:lnTo>
                                        <a:pt x="149" y="24"/>
                                      </a:lnTo>
                                      <a:lnTo>
                                        <a:pt x="154" y="24"/>
                                      </a:lnTo>
                                      <a:lnTo>
                                        <a:pt x="163" y="19"/>
                                      </a:lnTo>
                                      <a:lnTo>
                                        <a:pt x="178" y="19"/>
                                      </a:lnTo>
                                      <a:lnTo>
                                        <a:pt x="187" y="15"/>
                                      </a:lnTo>
                                      <a:lnTo>
                                        <a:pt x="192" y="15"/>
                                      </a:lnTo>
                                      <a:lnTo>
                                        <a:pt x="202" y="10"/>
                                      </a:lnTo>
                                      <a:lnTo>
                                        <a:pt x="230" y="10"/>
                                      </a:lnTo>
                                      <a:lnTo>
                                        <a:pt x="245" y="10"/>
                                      </a:lnTo>
                                      <a:lnTo>
                                        <a:pt x="254" y="15"/>
                                      </a:lnTo>
                                      <a:lnTo>
                                        <a:pt x="259" y="15"/>
                                      </a:lnTo>
                                      <a:lnTo>
                                        <a:pt x="269" y="19"/>
                                      </a:lnTo>
                                      <a:lnTo>
                                        <a:pt x="283" y="19"/>
                                      </a:lnTo>
                                      <a:lnTo>
                                        <a:pt x="288" y="24"/>
                                      </a:lnTo>
                                      <a:lnTo>
                                        <a:pt x="293" y="24"/>
                                      </a:lnTo>
                                      <a:lnTo>
                                        <a:pt x="302" y="29"/>
                                      </a:lnTo>
                                      <a:lnTo>
                                        <a:pt x="307" y="29"/>
                                      </a:lnTo>
                                      <a:lnTo>
                                        <a:pt x="317" y="39"/>
                                      </a:lnTo>
                                      <a:lnTo>
                                        <a:pt x="326" y="39"/>
                                      </a:lnTo>
                                      <a:lnTo>
                                        <a:pt x="336" y="48"/>
                                      </a:lnTo>
                                      <a:lnTo>
                                        <a:pt x="341" y="48"/>
                                      </a:lnTo>
                                      <a:lnTo>
                                        <a:pt x="350" y="58"/>
                                      </a:lnTo>
                                      <a:lnTo>
                                        <a:pt x="355" y="58"/>
                                      </a:lnTo>
                                      <a:lnTo>
                                        <a:pt x="398" y="106"/>
                                      </a:lnTo>
                                      <a:lnTo>
                                        <a:pt x="403" y="111"/>
                                      </a:lnTo>
                                      <a:lnTo>
                                        <a:pt x="403" y="115"/>
                                      </a:lnTo>
                                      <a:lnTo>
                                        <a:pt x="403" y="111"/>
                                      </a:lnTo>
                                      <a:lnTo>
                                        <a:pt x="403" y="120"/>
                                      </a:lnTo>
                                      <a:lnTo>
                                        <a:pt x="408" y="125"/>
                                      </a:lnTo>
                                      <a:lnTo>
                                        <a:pt x="408" y="135"/>
                                      </a:lnTo>
                                      <a:lnTo>
                                        <a:pt x="413" y="139"/>
                                      </a:lnTo>
                                      <a:lnTo>
                                        <a:pt x="413" y="149"/>
                                      </a:lnTo>
                                      <a:lnTo>
                                        <a:pt x="418" y="154"/>
                                      </a:lnTo>
                                      <a:lnTo>
                                        <a:pt x="418" y="168"/>
                                      </a:lnTo>
                                      <a:lnTo>
                                        <a:pt x="422" y="173"/>
                                      </a:lnTo>
                                      <a:lnTo>
                                        <a:pt x="422" y="197"/>
                                      </a:lnTo>
                                      <a:lnTo>
                                        <a:pt x="427" y="202"/>
                                      </a:lnTo>
                                      <a:lnTo>
                                        <a:pt x="427" y="235"/>
                                      </a:lnTo>
                                      <a:lnTo>
                                        <a:pt x="432" y="245"/>
                                      </a:lnTo>
                                      <a:lnTo>
                                        <a:pt x="432" y="274"/>
                                      </a:lnTo>
                                      <a:lnTo>
                                        <a:pt x="427" y="283"/>
                                      </a:lnTo>
                                      <a:lnTo>
                                        <a:pt x="427" y="322"/>
                                      </a:lnTo>
                                      <a:lnTo>
                                        <a:pt x="427" y="317"/>
                                      </a:lnTo>
                                      <a:lnTo>
                                        <a:pt x="422" y="327"/>
                                      </a:lnTo>
                                      <a:lnTo>
                                        <a:pt x="422" y="331"/>
                                      </a:lnTo>
                                      <a:lnTo>
                                        <a:pt x="413" y="341"/>
                                      </a:lnTo>
                                      <a:lnTo>
                                        <a:pt x="413" y="346"/>
                                      </a:lnTo>
                                      <a:lnTo>
                                        <a:pt x="408" y="351"/>
                                      </a:lnTo>
                                      <a:lnTo>
                                        <a:pt x="398" y="351"/>
                                      </a:lnTo>
                                      <a:lnTo>
                                        <a:pt x="398" y="355"/>
                                      </a:lnTo>
                                      <a:lnTo>
                                        <a:pt x="374" y="355"/>
                                      </a:lnTo>
                                      <a:lnTo>
                                        <a:pt x="374" y="360"/>
                                      </a:lnTo>
                                      <a:lnTo>
                                        <a:pt x="365" y="360"/>
                                      </a:lnTo>
                                      <a:lnTo>
                                        <a:pt x="350" y="375"/>
                                      </a:lnTo>
                                      <a:lnTo>
                                        <a:pt x="350" y="379"/>
                                      </a:lnTo>
                                      <a:lnTo>
                                        <a:pt x="346" y="384"/>
                                      </a:lnTo>
                                      <a:lnTo>
                                        <a:pt x="346" y="403"/>
                                      </a:lnTo>
                                      <a:lnTo>
                                        <a:pt x="346" y="399"/>
                                      </a:lnTo>
                                      <a:lnTo>
                                        <a:pt x="350" y="399"/>
                                      </a:lnTo>
                                      <a:lnTo>
                                        <a:pt x="346" y="399"/>
                                      </a:lnTo>
                                      <a:lnTo>
                                        <a:pt x="331" y="413"/>
                                      </a:lnTo>
                                      <a:lnTo>
                                        <a:pt x="331" y="418"/>
                                      </a:lnTo>
                                      <a:lnTo>
                                        <a:pt x="317" y="432"/>
                                      </a:lnTo>
                                      <a:lnTo>
                                        <a:pt x="307" y="432"/>
                                      </a:lnTo>
                                      <a:lnTo>
                                        <a:pt x="307" y="437"/>
                                      </a:lnTo>
                                      <a:lnTo>
                                        <a:pt x="302" y="442"/>
                                      </a:lnTo>
                                      <a:lnTo>
                                        <a:pt x="288" y="442"/>
                                      </a:lnTo>
                                      <a:lnTo>
                                        <a:pt x="288" y="447"/>
                                      </a:lnTo>
                                      <a:lnTo>
                                        <a:pt x="278" y="447"/>
                                      </a:lnTo>
                                      <a:lnTo>
                                        <a:pt x="269" y="451"/>
                                      </a:lnTo>
                                      <a:lnTo>
                                        <a:pt x="235" y="451"/>
                                      </a:lnTo>
                                      <a:lnTo>
                                        <a:pt x="226" y="456"/>
                                      </a:lnTo>
                                      <a:lnTo>
                                        <a:pt x="230" y="456"/>
                                      </a:lnTo>
                                      <a:lnTo>
                                        <a:pt x="221" y="451"/>
                                      </a:lnTo>
                                      <a:lnTo>
                                        <a:pt x="197" y="451"/>
                                      </a:lnTo>
                                      <a:lnTo>
                                        <a:pt x="192" y="447"/>
                                      </a:lnTo>
                                      <a:lnTo>
                                        <a:pt x="168" y="447"/>
                                      </a:lnTo>
                                      <a:lnTo>
                                        <a:pt x="163" y="442"/>
                                      </a:lnTo>
                                      <a:lnTo>
                                        <a:pt x="158" y="442"/>
                                      </a:lnTo>
                                      <a:lnTo>
                                        <a:pt x="154" y="437"/>
                                      </a:lnTo>
                                      <a:lnTo>
                                        <a:pt x="144" y="437"/>
                                      </a:lnTo>
                                      <a:lnTo>
                                        <a:pt x="134" y="427"/>
                                      </a:lnTo>
                                      <a:lnTo>
                                        <a:pt x="125" y="418"/>
                                      </a:lnTo>
                                      <a:lnTo>
                                        <a:pt x="125" y="408"/>
                                      </a:lnTo>
                                      <a:lnTo>
                                        <a:pt x="120" y="408"/>
                                      </a:lnTo>
                                      <a:lnTo>
                                        <a:pt x="110" y="4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9" name="Freeform 28"/>
                              <wps:cNvSpPr>
                                <a:spLocks noChangeAspect="1"/>
                              </wps:cNvSpPr>
                              <wps:spPr bwMode="auto">
                                <a:xfrm>
                                  <a:off x="5925" y="3167"/>
                                  <a:ext cx="96" cy="63"/>
                                </a:xfrm>
                                <a:custGeom>
                                  <a:avLst/>
                                  <a:gdLst>
                                    <a:gd name="T0" fmla="*/ 0 w 96"/>
                                    <a:gd name="T1" fmla="*/ 20 h 63"/>
                                    <a:gd name="T2" fmla="*/ 14 w 96"/>
                                    <a:gd name="T3" fmla="*/ 48 h 63"/>
                                    <a:gd name="T4" fmla="*/ 29 w 96"/>
                                    <a:gd name="T5" fmla="*/ 58 h 63"/>
                                    <a:gd name="T6" fmla="*/ 48 w 96"/>
                                    <a:gd name="T7" fmla="*/ 63 h 63"/>
                                    <a:gd name="T8" fmla="*/ 67 w 96"/>
                                    <a:gd name="T9" fmla="*/ 58 h 63"/>
                                    <a:gd name="T10" fmla="*/ 82 w 96"/>
                                    <a:gd name="T11" fmla="*/ 48 h 63"/>
                                    <a:gd name="T12" fmla="*/ 91 w 96"/>
                                    <a:gd name="T13" fmla="*/ 34 h 63"/>
                                    <a:gd name="T14" fmla="*/ 96 w 96"/>
                                    <a:gd name="T15" fmla="*/ 20 h 63"/>
                                    <a:gd name="T16" fmla="*/ 91 w 96"/>
                                    <a:gd name="T17" fmla="*/ 10 h 63"/>
                                    <a:gd name="T18" fmla="*/ 82 w 96"/>
                                    <a:gd name="T19" fmla="*/ 5 h 63"/>
                                    <a:gd name="T20" fmla="*/ 48 w 96"/>
                                    <a:gd name="T21" fmla="*/ 0 h 63"/>
                                    <a:gd name="T22" fmla="*/ 14 w 96"/>
                                    <a:gd name="T23" fmla="*/ 5 h 63"/>
                                    <a:gd name="T24" fmla="*/ 5 w 96"/>
                                    <a:gd name="T25" fmla="*/ 10 h 63"/>
                                    <a:gd name="T26" fmla="*/ 0 w 96"/>
                                    <a:gd name="T27" fmla="*/ 20 h 6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96" h="63">
                                      <a:moveTo>
                                        <a:pt x="0" y="20"/>
                                      </a:moveTo>
                                      <a:lnTo>
                                        <a:pt x="14" y="48"/>
                                      </a:lnTo>
                                      <a:lnTo>
                                        <a:pt x="29" y="58"/>
                                      </a:lnTo>
                                      <a:lnTo>
                                        <a:pt x="48" y="63"/>
                                      </a:lnTo>
                                      <a:lnTo>
                                        <a:pt x="67" y="58"/>
                                      </a:lnTo>
                                      <a:lnTo>
                                        <a:pt x="82" y="48"/>
                                      </a:lnTo>
                                      <a:lnTo>
                                        <a:pt x="91" y="34"/>
                                      </a:lnTo>
                                      <a:lnTo>
                                        <a:pt x="96" y="20"/>
                                      </a:lnTo>
                                      <a:lnTo>
                                        <a:pt x="91" y="10"/>
                                      </a:lnTo>
                                      <a:lnTo>
                                        <a:pt x="82" y="5"/>
                                      </a:lnTo>
                                      <a:lnTo>
                                        <a:pt x="48" y="0"/>
                                      </a:lnTo>
                                      <a:lnTo>
                                        <a:pt x="14" y="5"/>
                                      </a:lnTo>
                                      <a:lnTo>
                                        <a:pt x="5" y="1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0" name="Freeform 29"/>
                              <wps:cNvSpPr>
                                <a:spLocks noChangeAspect="1"/>
                              </wps:cNvSpPr>
                              <wps:spPr bwMode="auto">
                                <a:xfrm>
                                  <a:off x="5920" y="3163"/>
                                  <a:ext cx="106" cy="72"/>
                                </a:xfrm>
                                <a:custGeom>
                                  <a:avLst/>
                                  <a:gdLst>
                                    <a:gd name="T0" fmla="*/ 0 w 106"/>
                                    <a:gd name="T1" fmla="*/ 43 h 72"/>
                                    <a:gd name="T2" fmla="*/ 5 w 106"/>
                                    <a:gd name="T3" fmla="*/ 48 h 72"/>
                                    <a:gd name="T4" fmla="*/ 10 w 106"/>
                                    <a:gd name="T5" fmla="*/ 52 h 72"/>
                                    <a:gd name="T6" fmla="*/ 15 w 106"/>
                                    <a:gd name="T7" fmla="*/ 57 h 72"/>
                                    <a:gd name="T8" fmla="*/ 19 w 106"/>
                                    <a:gd name="T9" fmla="*/ 62 h 72"/>
                                    <a:gd name="T10" fmla="*/ 24 w 106"/>
                                    <a:gd name="T11" fmla="*/ 67 h 72"/>
                                    <a:gd name="T12" fmla="*/ 48 w 106"/>
                                    <a:gd name="T13" fmla="*/ 72 h 72"/>
                                    <a:gd name="T14" fmla="*/ 67 w 106"/>
                                    <a:gd name="T15" fmla="*/ 67 h 72"/>
                                    <a:gd name="T16" fmla="*/ 87 w 106"/>
                                    <a:gd name="T17" fmla="*/ 57 h 72"/>
                                    <a:gd name="T18" fmla="*/ 91 w 106"/>
                                    <a:gd name="T19" fmla="*/ 52 h 72"/>
                                    <a:gd name="T20" fmla="*/ 96 w 106"/>
                                    <a:gd name="T21" fmla="*/ 48 h 72"/>
                                    <a:gd name="T22" fmla="*/ 101 w 106"/>
                                    <a:gd name="T23" fmla="*/ 33 h 72"/>
                                    <a:gd name="T24" fmla="*/ 106 w 106"/>
                                    <a:gd name="T25" fmla="*/ 19 h 72"/>
                                    <a:gd name="T26" fmla="*/ 101 w 106"/>
                                    <a:gd name="T27" fmla="*/ 4 h 72"/>
                                    <a:gd name="T28" fmla="*/ 91 w 106"/>
                                    <a:gd name="T29" fmla="*/ 0 h 72"/>
                                    <a:gd name="T30" fmla="*/ 10 w 106"/>
                                    <a:gd name="T31" fmla="*/ 4 h 72"/>
                                    <a:gd name="T32" fmla="*/ 0 w 106"/>
                                    <a:gd name="T33" fmla="*/ 24 h 72"/>
                                    <a:gd name="T34" fmla="*/ 10 w 106"/>
                                    <a:gd name="T35" fmla="*/ 14 h 72"/>
                                    <a:gd name="T36" fmla="*/ 19 w 106"/>
                                    <a:gd name="T37" fmla="*/ 9 h 72"/>
                                    <a:gd name="T38" fmla="*/ 82 w 106"/>
                                    <a:gd name="T39" fmla="*/ 9 h 72"/>
                                    <a:gd name="T40" fmla="*/ 91 w 106"/>
                                    <a:gd name="T41" fmla="*/ 14 h 72"/>
                                    <a:gd name="T42" fmla="*/ 96 w 106"/>
                                    <a:gd name="T43" fmla="*/ 28 h 72"/>
                                    <a:gd name="T44" fmla="*/ 91 w 106"/>
                                    <a:gd name="T45" fmla="*/ 19 h 72"/>
                                    <a:gd name="T46" fmla="*/ 87 w 106"/>
                                    <a:gd name="T47" fmla="*/ 38 h 72"/>
                                    <a:gd name="T48" fmla="*/ 82 w 106"/>
                                    <a:gd name="T49" fmla="*/ 43 h 72"/>
                                    <a:gd name="T50" fmla="*/ 77 w 106"/>
                                    <a:gd name="T51" fmla="*/ 48 h 72"/>
                                    <a:gd name="T52" fmla="*/ 48 w 106"/>
                                    <a:gd name="T53" fmla="*/ 57 h 72"/>
                                    <a:gd name="T54" fmla="*/ 58 w 106"/>
                                    <a:gd name="T55" fmla="*/ 62 h 72"/>
                                    <a:gd name="T56" fmla="*/ 34 w 106"/>
                                    <a:gd name="T57" fmla="*/ 57 h 72"/>
                                    <a:gd name="T58" fmla="*/ 29 w 106"/>
                                    <a:gd name="T59" fmla="*/ 52 h 72"/>
                                    <a:gd name="T60" fmla="*/ 24 w 106"/>
                                    <a:gd name="T61" fmla="*/ 48 h 72"/>
                                    <a:gd name="T62" fmla="*/ 19 w 106"/>
                                    <a:gd name="T63" fmla="*/ 43 h 72"/>
                                    <a:gd name="T64" fmla="*/ 15 w 106"/>
                                    <a:gd name="T65" fmla="*/ 38 h 72"/>
                                    <a:gd name="T66" fmla="*/ 10 w 106"/>
                                    <a:gd name="T67" fmla="*/ 33 h 72"/>
                                    <a:gd name="T68" fmla="*/ 0 w 106"/>
                                    <a:gd name="T69" fmla="*/ 24 h 72"/>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06" h="72">
                                      <a:moveTo>
                                        <a:pt x="0" y="24"/>
                                      </a:moveTo>
                                      <a:lnTo>
                                        <a:pt x="0" y="43"/>
                                      </a:lnTo>
                                      <a:lnTo>
                                        <a:pt x="5" y="43"/>
                                      </a:lnTo>
                                      <a:lnTo>
                                        <a:pt x="5" y="48"/>
                                      </a:lnTo>
                                      <a:lnTo>
                                        <a:pt x="10" y="48"/>
                                      </a:lnTo>
                                      <a:lnTo>
                                        <a:pt x="10" y="52"/>
                                      </a:lnTo>
                                      <a:lnTo>
                                        <a:pt x="15" y="52"/>
                                      </a:lnTo>
                                      <a:lnTo>
                                        <a:pt x="15" y="57"/>
                                      </a:lnTo>
                                      <a:lnTo>
                                        <a:pt x="19" y="57"/>
                                      </a:lnTo>
                                      <a:lnTo>
                                        <a:pt x="19" y="62"/>
                                      </a:lnTo>
                                      <a:lnTo>
                                        <a:pt x="24" y="62"/>
                                      </a:lnTo>
                                      <a:lnTo>
                                        <a:pt x="24" y="67"/>
                                      </a:lnTo>
                                      <a:lnTo>
                                        <a:pt x="48" y="67"/>
                                      </a:lnTo>
                                      <a:lnTo>
                                        <a:pt x="48" y="72"/>
                                      </a:lnTo>
                                      <a:lnTo>
                                        <a:pt x="58" y="67"/>
                                      </a:lnTo>
                                      <a:lnTo>
                                        <a:pt x="67" y="67"/>
                                      </a:lnTo>
                                      <a:lnTo>
                                        <a:pt x="77" y="57"/>
                                      </a:lnTo>
                                      <a:lnTo>
                                        <a:pt x="87" y="57"/>
                                      </a:lnTo>
                                      <a:lnTo>
                                        <a:pt x="87" y="52"/>
                                      </a:lnTo>
                                      <a:lnTo>
                                        <a:pt x="91" y="52"/>
                                      </a:lnTo>
                                      <a:lnTo>
                                        <a:pt x="91" y="48"/>
                                      </a:lnTo>
                                      <a:lnTo>
                                        <a:pt x="96" y="48"/>
                                      </a:lnTo>
                                      <a:lnTo>
                                        <a:pt x="96" y="38"/>
                                      </a:lnTo>
                                      <a:lnTo>
                                        <a:pt x="101" y="33"/>
                                      </a:lnTo>
                                      <a:lnTo>
                                        <a:pt x="101" y="28"/>
                                      </a:lnTo>
                                      <a:lnTo>
                                        <a:pt x="106" y="19"/>
                                      </a:lnTo>
                                      <a:lnTo>
                                        <a:pt x="101" y="19"/>
                                      </a:lnTo>
                                      <a:lnTo>
                                        <a:pt x="101" y="4"/>
                                      </a:lnTo>
                                      <a:lnTo>
                                        <a:pt x="91" y="4"/>
                                      </a:lnTo>
                                      <a:lnTo>
                                        <a:pt x="91" y="0"/>
                                      </a:lnTo>
                                      <a:lnTo>
                                        <a:pt x="10" y="0"/>
                                      </a:lnTo>
                                      <a:lnTo>
                                        <a:pt x="10" y="4"/>
                                      </a:lnTo>
                                      <a:lnTo>
                                        <a:pt x="0" y="14"/>
                                      </a:lnTo>
                                      <a:lnTo>
                                        <a:pt x="0" y="24"/>
                                      </a:lnTo>
                                      <a:lnTo>
                                        <a:pt x="10" y="24"/>
                                      </a:lnTo>
                                      <a:lnTo>
                                        <a:pt x="10" y="14"/>
                                      </a:lnTo>
                                      <a:lnTo>
                                        <a:pt x="19" y="14"/>
                                      </a:lnTo>
                                      <a:lnTo>
                                        <a:pt x="19" y="9"/>
                                      </a:lnTo>
                                      <a:lnTo>
                                        <a:pt x="53" y="9"/>
                                      </a:lnTo>
                                      <a:lnTo>
                                        <a:pt x="82" y="9"/>
                                      </a:lnTo>
                                      <a:lnTo>
                                        <a:pt x="82" y="14"/>
                                      </a:lnTo>
                                      <a:lnTo>
                                        <a:pt x="91" y="14"/>
                                      </a:lnTo>
                                      <a:lnTo>
                                        <a:pt x="91" y="19"/>
                                      </a:lnTo>
                                      <a:lnTo>
                                        <a:pt x="96" y="28"/>
                                      </a:lnTo>
                                      <a:lnTo>
                                        <a:pt x="101" y="19"/>
                                      </a:lnTo>
                                      <a:lnTo>
                                        <a:pt x="91" y="19"/>
                                      </a:lnTo>
                                      <a:lnTo>
                                        <a:pt x="91" y="33"/>
                                      </a:lnTo>
                                      <a:lnTo>
                                        <a:pt x="87" y="38"/>
                                      </a:lnTo>
                                      <a:lnTo>
                                        <a:pt x="82" y="38"/>
                                      </a:lnTo>
                                      <a:lnTo>
                                        <a:pt x="82" y="43"/>
                                      </a:lnTo>
                                      <a:lnTo>
                                        <a:pt x="77" y="43"/>
                                      </a:lnTo>
                                      <a:lnTo>
                                        <a:pt x="77" y="48"/>
                                      </a:lnTo>
                                      <a:lnTo>
                                        <a:pt x="67" y="57"/>
                                      </a:lnTo>
                                      <a:lnTo>
                                        <a:pt x="48" y="57"/>
                                      </a:lnTo>
                                      <a:lnTo>
                                        <a:pt x="48" y="67"/>
                                      </a:lnTo>
                                      <a:lnTo>
                                        <a:pt x="58" y="62"/>
                                      </a:lnTo>
                                      <a:lnTo>
                                        <a:pt x="48" y="57"/>
                                      </a:lnTo>
                                      <a:lnTo>
                                        <a:pt x="34" y="57"/>
                                      </a:lnTo>
                                      <a:lnTo>
                                        <a:pt x="34" y="52"/>
                                      </a:lnTo>
                                      <a:lnTo>
                                        <a:pt x="29" y="52"/>
                                      </a:lnTo>
                                      <a:lnTo>
                                        <a:pt x="29" y="48"/>
                                      </a:lnTo>
                                      <a:lnTo>
                                        <a:pt x="24" y="48"/>
                                      </a:lnTo>
                                      <a:lnTo>
                                        <a:pt x="24" y="43"/>
                                      </a:lnTo>
                                      <a:lnTo>
                                        <a:pt x="19" y="43"/>
                                      </a:lnTo>
                                      <a:lnTo>
                                        <a:pt x="19" y="38"/>
                                      </a:lnTo>
                                      <a:lnTo>
                                        <a:pt x="15" y="38"/>
                                      </a:lnTo>
                                      <a:lnTo>
                                        <a:pt x="15" y="33"/>
                                      </a:lnTo>
                                      <a:lnTo>
                                        <a:pt x="10" y="33"/>
                                      </a:lnTo>
                                      <a:lnTo>
                                        <a:pt x="10" y="24"/>
                                      </a:lnTo>
                                      <a:lnTo>
                                        <a:pt x="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1" name="Freeform 30"/>
                              <wps:cNvSpPr>
                                <a:spLocks noChangeAspect="1"/>
                              </wps:cNvSpPr>
                              <wps:spPr bwMode="auto">
                                <a:xfrm>
                                  <a:off x="6088" y="3172"/>
                                  <a:ext cx="101" cy="63"/>
                                </a:xfrm>
                                <a:custGeom>
                                  <a:avLst/>
                                  <a:gdLst>
                                    <a:gd name="T0" fmla="*/ 0 w 101"/>
                                    <a:gd name="T1" fmla="*/ 19 h 63"/>
                                    <a:gd name="T2" fmla="*/ 5 w 101"/>
                                    <a:gd name="T3" fmla="*/ 34 h 63"/>
                                    <a:gd name="T4" fmla="*/ 15 w 101"/>
                                    <a:gd name="T5" fmla="*/ 48 h 63"/>
                                    <a:gd name="T6" fmla="*/ 29 w 101"/>
                                    <a:gd name="T7" fmla="*/ 58 h 63"/>
                                    <a:gd name="T8" fmla="*/ 48 w 101"/>
                                    <a:gd name="T9" fmla="*/ 63 h 63"/>
                                    <a:gd name="T10" fmla="*/ 67 w 101"/>
                                    <a:gd name="T11" fmla="*/ 58 h 63"/>
                                    <a:gd name="T12" fmla="*/ 87 w 101"/>
                                    <a:gd name="T13" fmla="*/ 48 h 63"/>
                                    <a:gd name="T14" fmla="*/ 96 w 101"/>
                                    <a:gd name="T15" fmla="*/ 34 h 63"/>
                                    <a:gd name="T16" fmla="*/ 101 w 101"/>
                                    <a:gd name="T17" fmla="*/ 19 h 63"/>
                                    <a:gd name="T18" fmla="*/ 96 w 101"/>
                                    <a:gd name="T19" fmla="*/ 10 h 63"/>
                                    <a:gd name="T20" fmla="*/ 87 w 101"/>
                                    <a:gd name="T21" fmla="*/ 5 h 63"/>
                                    <a:gd name="T22" fmla="*/ 53 w 101"/>
                                    <a:gd name="T23" fmla="*/ 0 h 63"/>
                                    <a:gd name="T24" fmla="*/ 15 w 101"/>
                                    <a:gd name="T25" fmla="*/ 5 h 63"/>
                                    <a:gd name="T26" fmla="*/ 5 w 101"/>
                                    <a:gd name="T27" fmla="*/ 10 h 63"/>
                                    <a:gd name="T28" fmla="*/ 0 w 101"/>
                                    <a:gd name="T29" fmla="*/ 19 h 6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1" h="63">
                                      <a:moveTo>
                                        <a:pt x="0" y="19"/>
                                      </a:moveTo>
                                      <a:lnTo>
                                        <a:pt x="5" y="34"/>
                                      </a:lnTo>
                                      <a:lnTo>
                                        <a:pt x="15" y="48"/>
                                      </a:lnTo>
                                      <a:lnTo>
                                        <a:pt x="29" y="58"/>
                                      </a:lnTo>
                                      <a:lnTo>
                                        <a:pt x="48" y="63"/>
                                      </a:lnTo>
                                      <a:lnTo>
                                        <a:pt x="67" y="58"/>
                                      </a:lnTo>
                                      <a:lnTo>
                                        <a:pt x="87" y="48"/>
                                      </a:lnTo>
                                      <a:lnTo>
                                        <a:pt x="96" y="34"/>
                                      </a:lnTo>
                                      <a:lnTo>
                                        <a:pt x="101" y="19"/>
                                      </a:lnTo>
                                      <a:lnTo>
                                        <a:pt x="96" y="10"/>
                                      </a:lnTo>
                                      <a:lnTo>
                                        <a:pt x="87" y="5"/>
                                      </a:lnTo>
                                      <a:lnTo>
                                        <a:pt x="53" y="0"/>
                                      </a:lnTo>
                                      <a:lnTo>
                                        <a:pt x="15" y="5"/>
                                      </a:lnTo>
                                      <a:lnTo>
                                        <a:pt x="5" y="10"/>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2" name="Freeform 31"/>
                              <wps:cNvSpPr>
                                <a:spLocks noChangeAspect="1"/>
                              </wps:cNvSpPr>
                              <wps:spPr bwMode="auto">
                                <a:xfrm>
                                  <a:off x="6083" y="3167"/>
                                  <a:ext cx="111" cy="72"/>
                                </a:xfrm>
                                <a:custGeom>
                                  <a:avLst/>
                                  <a:gdLst>
                                    <a:gd name="T0" fmla="*/ 0 w 111"/>
                                    <a:gd name="T1" fmla="*/ 24 h 72"/>
                                    <a:gd name="T2" fmla="*/ 0 w 111"/>
                                    <a:gd name="T3" fmla="*/ 34 h 72"/>
                                    <a:gd name="T4" fmla="*/ 5 w 111"/>
                                    <a:gd name="T5" fmla="*/ 39 h 72"/>
                                    <a:gd name="T6" fmla="*/ 5 w 111"/>
                                    <a:gd name="T7" fmla="*/ 48 h 72"/>
                                    <a:gd name="T8" fmla="*/ 10 w 111"/>
                                    <a:gd name="T9" fmla="*/ 48 h 72"/>
                                    <a:gd name="T10" fmla="*/ 10 w 111"/>
                                    <a:gd name="T11" fmla="*/ 53 h 72"/>
                                    <a:gd name="T12" fmla="*/ 15 w 111"/>
                                    <a:gd name="T13" fmla="*/ 53 h 72"/>
                                    <a:gd name="T14" fmla="*/ 15 w 111"/>
                                    <a:gd name="T15" fmla="*/ 58 h 72"/>
                                    <a:gd name="T16" fmla="*/ 24 w 111"/>
                                    <a:gd name="T17" fmla="*/ 58 h 72"/>
                                    <a:gd name="T18" fmla="*/ 34 w 111"/>
                                    <a:gd name="T19" fmla="*/ 68 h 72"/>
                                    <a:gd name="T20" fmla="*/ 48 w 111"/>
                                    <a:gd name="T21" fmla="*/ 68 h 72"/>
                                    <a:gd name="T22" fmla="*/ 48 w 111"/>
                                    <a:gd name="T23" fmla="*/ 72 h 72"/>
                                    <a:gd name="T24" fmla="*/ 58 w 111"/>
                                    <a:gd name="T25" fmla="*/ 68 h 72"/>
                                    <a:gd name="T26" fmla="*/ 77 w 111"/>
                                    <a:gd name="T27" fmla="*/ 68 h 72"/>
                                    <a:gd name="T28" fmla="*/ 77 w 111"/>
                                    <a:gd name="T29" fmla="*/ 63 h 72"/>
                                    <a:gd name="T30" fmla="*/ 87 w 111"/>
                                    <a:gd name="T31" fmla="*/ 53 h 72"/>
                                    <a:gd name="T32" fmla="*/ 96 w 111"/>
                                    <a:gd name="T33" fmla="*/ 53 h 72"/>
                                    <a:gd name="T34" fmla="*/ 96 w 111"/>
                                    <a:gd name="T35" fmla="*/ 48 h 72"/>
                                    <a:gd name="T36" fmla="*/ 101 w 111"/>
                                    <a:gd name="T37" fmla="*/ 48 h 72"/>
                                    <a:gd name="T38" fmla="*/ 101 w 111"/>
                                    <a:gd name="T39" fmla="*/ 39 h 72"/>
                                    <a:gd name="T40" fmla="*/ 106 w 111"/>
                                    <a:gd name="T41" fmla="*/ 34 h 72"/>
                                    <a:gd name="T42" fmla="*/ 106 w 111"/>
                                    <a:gd name="T43" fmla="*/ 29 h 72"/>
                                    <a:gd name="T44" fmla="*/ 111 w 111"/>
                                    <a:gd name="T45" fmla="*/ 20 h 72"/>
                                    <a:gd name="T46" fmla="*/ 106 w 111"/>
                                    <a:gd name="T47" fmla="*/ 20 h 72"/>
                                    <a:gd name="T48" fmla="*/ 106 w 111"/>
                                    <a:gd name="T49" fmla="*/ 15 h 72"/>
                                    <a:gd name="T50" fmla="*/ 96 w 111"/>
                                    <a:gd name="T51" fmla="*/ 5 h 72"/>
                                    <a:gd name="T52" fmla="*/ 96 w 111"/>
                                    <a:gd name="T53" fmla="*/ 0 h 72"/>
                                    <a:gd name="T54" fmla="*/ 10 w 111"/>
                                    <a:gd name="T55" fmla="*/ 0 h 72"/>
                                    <a:gd name="T56" fmla="*/ 10 w 111"/>
                                    <a:gd name="T57" fmla="*/ 5 h 72"/>
                                    <a:gd name="T58" fmla="*/ 0 w 111"/>
                                    <a:gd name="T59" fmla="*/ 15 h 72"/>
                                    <a:gd name="T60" fmla="*/ 0 w 111"/>
                                    <a:gd name="T61" fmla="*/ 24 h 72"/>
                                    <a:gd name="T62" fmla="*/ 10 w 111"/>
                                    <a:gd name="T63" fmla="*/ 24 h 72"/>
                                    <a:gd name="T64" fmla="*/ 10 w 111"/>
                                    <a:gd name="T65" fmla="*/ 15 h 72"/>
                                    <a:gd name="T66" fmla="*/ 20 w 111"/>
                                    <a:gd name="T67" fmla="*/ 15 h 72"/>
                                    <a:gd name="T68" fmla="*/ 20 w 111"/>
                                    <a:gd name="T69" fmla="*/ 10 h 72"/>
                                    <a:gd name="T70" fmla="*/ 87 w 111"/>
                                    <a:gd name="T71" fmla="*/ 15 h 72"/>
                                    <a:gd name="T72" fmla="*/ 96 w 111"/>
                                    <a:gd name="T73" fmla="*/ 15 h 72"/>
                                    <a:gd name="T74" fmla="*/ 96 w 111"/>
                                    <a:gd name="T75" fmla="*/ 20 h 72"/>
                                    <a:gd name="T76" fmla="*/ 101 w 111"/>
                                    <a:gd name="T77" fmla="*/ 29 h 72"/>
                                    <a:gd name="T78" fmla="*/ 106 w 111"/>
                                    <a:gd name="T79" fmla="*/ 20 h 72"/>
                                    <a:gd name="T80" fmla="*/ 96 w 111"/>
                                    <a:gd name="T81" fmla="*/ 20 h 72"/>
                                    <a:gd name="T82" fmla="*/ 96 w 111"/>
                                    <a:gd name="T83" fmla="*/ 34 h 72"/>
                                    <a:gd name="T84" fmla="*/ 92 w 111"/>
                                    <a:gd name="T85" fmla="*/ 39 h 72"/>
                                    <a:gd name="T86" fmla="*/ 87 w 111"/>
                                    <a:gd name="T87" fmla="*/ 39 h 72"/>
                                    <a:gd name="T88" fmla="*/ 87 w 111"/>
                                    <a:gd name="T89" fmla="*/ 44 h 72"/>
                                    <a:gd name="T90" fmla="*/ 77 w 111"/>
                                    <a:gd name="T91" fmla="*/ 53 h 72"/>
                                    <a:gd name="T92" fmla="*/ 68 w 111"/>
                                    <a:gd name="T93" fmla="*/ 53 h 72"/>
                                    <a:gd name="T94" fmla="*/ 68 w 111"/>
                                    <a:gd name="T95" fmla="*/ 58 h 72"/>
                                    <a:gd name="T96" fmla="*/ 48 w 111"/>
                                    <a:gd name="T97" fmla="*/ 58 h 72"/>
                                    <a:gd name="T98" fmla="*/ 48 w 111"/>
                                    <a:gd name="T99" fmla="*/ 68 h 72"/>
                                    <a:gd name="T100" fmla="*/ 58 w 111"/>
                                    <a:gd name="T101" fmla="*/ 63 h 72"/>
                                    <a:gd name="T102" fmla="*/ 48 w 111"/>
                                    <a:gd name="T103" fmla="*/ 58 h 72"/>
                                    <a:gd name="T104" fmla="*/ 34 w 111"/>
                                    <a:gd name="T105" fmla="*/ 58 h 72"/>
                                    <a:gd name="T106" fmla="*/ 24 w 111"/>
                                    <a:gd name="T107" fmla="*/ 48 h 72"/>
                                    <a:gd name="T108" fmla="*/ 24 w 111"/>
                                    <a:gd name="T109" fmla="*/ 44 h 72"/>
                                    <a:gd name="T110" fmla="*/ 20 w 111"/>
                                    <a:gd name="T111" fmla="*/ 44 h 72"/>
                                    <a:gd name="T112" fmla="*/ 20 w 111"/>
                                    <a:gd name="T113" fmla="*/ 39 h 72"/>
                                    <a:gd name="T114" fmla="*/ 15 w 111"/>
                                    <a:gd name="T115" fmla="*/ 39 h 72"/>
                                    <a:gd name="T116" fmla="*/ 10 w 111"/>
                                    <a:gd name="T117" fmla="*/ 34 h 72"/>
                                    <a:gd name="T118" fmla="*/ 10 w 111"/>
                                    <a:gd name="T119" fmla="*/ 24 h 72"/>
                                    <a:gd name="T120" fmla="*/ 0 w 111"/>
                                    <a:gd name="T121" fmla="*/ 24 h 72"/>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11" h="72">
                                      <a:moveTo>
                                        <a:pt x="0" y="24"/>
                                      </a:moveTo>
                                      <a:lnTo>
                                        <a:pt x="0" y="34"/>
                                      </a:lnTo>
                                      <a:lnTo>
                                        <a:pt x="5" y="39"/>
                                      </a:lnTo>
                                      <a:lnTo>
                                        <a:pt x="5" y="48"/>
                                      </a:lnTo>
                                      <a:lnTo>
                                        <a:pt x="10" y="48"/>
                                      </a:lnTo>
                                      <a:lnTo>
                                        <a:pt x="10" y="53"/>
                                      </a:lnTo>
                                      <a:lnTo>
                                        <a:pt x="15" y="53"/>
                                      </a:lnTo>
                                      <a:lnTo>
                                        <a:pt x="15" y="58"/>
                                      </a:lnTo>
                                      <a:lnTo>
                                        <a:pt x="24" y="58"/>
                                      </a:lnTo>
                                      <a:lnTo>
                                        <a:pt x="34" y="68"/>
                                      </a:lnTo>
                                      <a:lnTo>
                                        <a:pt x="48" y="68"/>
                                      </a:lnTo>
                                      <a:lnTo>
                                        <a:pt x="48" y="72"/>
                                      </a:lnTo>
                                      <a:lnTo>
                                        <a:pt x="58" y="68"/>
                                      </a:lnTo>
                                      <a:lnTo>
                                        <a:pt x="77" y="68"/>
                                      </a:lnTo>
                                      <a:lnTo>
                                        <a:pt x="77" y="63"/>
                                      </a:lnTo>
                                      <a:lnTo>
                                        <a:pt x="87" y="53"/>
                                      </a:lnTo>
                                      <a:lnTo>
                                        <a:pt x="96" y="53"/>
                                      </a:lnTo>
                                      <a:lnTo>
                                        <a:pt x="96" y="48"/>
                                      </a:lnTo>
                                      <a:lnTo>
                                        <a:pt x="101" y="48"/>
                                      </a:lnTo>
                                      <a:lnTo>
                                        <a:pt x="101" y="39"/>
                                      </a:lnTo>
                                      <a:lnTo>
                                        <a:pt x="106" y="34"/>
                                      </a:lnTo>
                                      <a:lnTo>
                                        <a:pt x="106" y="29"/>
                                      </a:lnTo>
                                      <a:lnTo>
                                        <a:pt x="111" y="20"/>
                                      </a:lnTo>
                                      <a:lnTo>
                                        <a:pt x="106" y="20"/>
                                      </a:lnTo>
                                      <a:lnTo>
                                        <a:pt x="106" y="15"/>
                                      </a:lnTo>
                                      <a:lnTo>
                                        <a:pt x="96" y="5"/>
                                      </a:lnTo>
                                      <a:lnTo>
                                        <a:pt x="96" y="0"/>
                                      </a:lnTo>
                                      <a:lnTo>
                                        <a:pt x="10" y="0"/>
                                      </a:lnTo>
                                      <a:lnTo>
                                        <a:pt x="10" y="5"/>
                                      </a:lnTo>
                                      <a:lnTo>
                                        <a:pt x="0" y="15"/>
                                      </a:lnTo>
                                      <a:lnTo>
                                        <a:pt x="0" y="24"/>
                                      </a:lnTo>
                                      <a:lnTo>
                                        <a:pt x="10" y="24"/>
                                      </a:lnTo>
                                      <a:lnTo>
                                        <a:pt x="10" y="15"/>
                                      </a:lnTo>
                                      <a:lnTo>
                                        <a:pt x="20" y="15"/>
                                      </a:lnTo>
                                      <a:lnTo>
                                        <a:pt x="20" y="10"/>
                                      </a:lnTo>
                                      <a:lnTo>
                                        <a:pt x="87" y="15"/>
                                      </a:lnTo>
                                      <a:lnTo>
                                        <a:pt x="96" y="15"/>
                                      </a:lnTo>
                                      <a:lnTo>
                                        <a:pt x="96" y="20"/>
                                      </a:lnTo>
                                      <a:lnTo>
                                        <a:pt x="101" y="29"/>
                                      </a:lnTo>
                                      <a:lnTo>
                                        <a:pt x="106" y="20"/>
                                      </a:lnTo>
                                      <a:lnTo>
                                        <a:pt x="96" y="20"/>
                                      </a:lnTo>
                                      <a:lnTo>
                                        <a:pt x="96" y="34"/>
                                      </a:lnTo>
                                      <a:lnTo>
                                        <a:pt x="92" y="39"/>
                                      </a:lnTo>
                                      <a:lnTo>
                                        <a:pt x="87" y="39"/>
                                      </a:lnTo>
                                      <a:lnTo>
                                        <a:pt x="87" y="44"/>
                                      </a:lnTo>
                                      <a:lnTo>
                                        <a:pt x="77" y="53"/>
                                      </a:lnTo>
                                      <a:lnTo>
                                        <a:pt x="68" y="53"/>
                                      </a:lnTo>
                                      <a:lnTo>
                                        <a:pt x="68" y="58"/>
                                      </a:lnTo>
                                      <a:lnTo>
                                        <a:pt x="48" y="58"/>
                                      </a:lnTo>
                                      <a:lnTo>
                                        <a:pt x="48" y="68"/>
                                      </a:lnTo>
                                      <a:lnTo>
                                        <a:pt x="58" y="63"/>
                                      </a:lnTo>
                                      <a:lnTo>
                                        <a:pt x="48" y="58"/>
                                      </a:lnTo>
                                      <a:lnTo>
                                        <a:pt x="34" y="58"/>
                                      </a:lnTo>
                                      <a:lnTo>
                                        <a:pt x="24" y="48"/>
                                      </a:lnTo>
                                      <a:lnTo>
                                        <a:pt x="24" y="44"/>
                                      </a:lnTo>
                                      <a:lnTo>
                                        <a:pt x="20" y="44"/>
                                      </a:lnTo>
                                      <a:lnTo>
                                        <a:pt x="20" y="39"/>
                                      </a:lnTo>
                                      <a:lnTo>
                                        <a:pt x="15" y="39"/>
                                      </a:lnTo>
                                      <a:lnTo>
                                        <a:pt x="10" y="34"/>
                                      </a:lnTo>
                                      <a:lnTo>
                                        <a:pt x="10" y="24"/>
                                      </a:lnTo>
                                      <a:lnTo>
                                        <a:pt x="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3" name="Freeform 32"/>
                              <wps:cNvSpPr>
                                <a:spLocks noChangeAspect="1"/>
                              </wps:cNvSpPr>
                              <wps:spPr bwMode="auto">
                                <a:xfrm>
                                  <a:off x="6016" y="3268"/>
                                  <a:ext cx="72" cy="53"/>
                                </a:xfrm>
                                <a:custGeom>
                                  <a:avLst/>
                                  <a:gdLst>
                                    <a:gd name="T0" fmla="*/ 0 w 72"/>
                                    <a:gd name="T1" fmla="*/ 53 h 53"/>
                                    <a:gd name="T2" fmla="*/ 0 w 72"/>
                                    <a:gd name="T3" fmla="*/ 39 h 53"/>
                                    <a:gd name="T4" fmla="*/ 10 w 72"/>
                                    <a:gd name="T5" fmla="*/ 19 h 53"/>
                                    <a:gd name="T6" fmla="*/ 24 w 72"/>
                                    <a:gd name="T7" fmla="*/ 5 h 53"/>
                                    <a:gd name="T8" fmla="*/ 39 w 72"/>
                                    <a:gd name="T9" fmla="*/ 0 h 53"/>
                                    <a:gd name="T10" fmla="*/ 53 w 72"/>
                                    <a:gd name="T11" fmla="*/ 5 h 53"/>
                                    <a:gd name="T12" fmla="*/ 63 w 72"/>
                                    <a:gd name="T13" fmla="*/ 19 h 53"/>
                                    <a:gd name="T14" fmla="*/ 72 w 72"/>
                                    <a:gd name="T15" fmla="*/ 53 h 53"/>
                                    <a:gd name="T16" fmla="*/ 53 w 72"/>
                                    <a:gd name="T17" fmla="*/ 53 h 53"/>
                                    <a:gd name="T18" fmla="*/ 39 w 72"/>
                                    <a:gd name="T19" fmla="*/ 48 h 53"/>
                                    <a:gd name="T20" fmla="*/ 24 w 72"/>
                                    <a:gd name="T21" fmla="*/ 48 h 53"/>
                                    <a:gd name="T22" fmla="*/ 19 w 72"/>
                                    <a:gd name="T23" fmla="*/ 53 h 53"/>
                                    <a:gd name="T24" fmla="*/ 0 w 72"/>
                                    <a:gd name="T25" fmla="*/ 53 h 5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72" h="53">
                                      <a:moveTo>
                                        <a:pt x="0" y="53"/>
                                      </a:moveTo>
                                      <a:lnTo>
                                        <a:pt x="0" y="39"/>
                                      </a:lnTo>
                                      <a:lnTo>
                                        <a:pt x="10" y="19"/>
                                      </a:lnTo>
                                      <a:lnTo>
                                        <a:pt x="24" y="5"/>
                                      </a:lnTo>
                                      <a:lnTo>
                                        <a:pt x="39" y="0"/>
                                      </a:lnTo>
                                      <a:lnTo>
                                        <a:pt x="53" y="5"/>
                                      </a:lnTo>
                                      <a:lnTo>
                                        <a:pt x="63" y="19"/>
                                      </a:lnTo>
                                      <a:lnTo>
                                        <a:pt x="72" y="53"/>
                                      </a:lnTo>
                                      <a:lnTo>
                                        <a:pt x="53" y="53"/>
                                      </a:lnTo>
                                      <a:lnTo>
                                        <a:pt x="39" y="48"/>
                                      </a:lnTo>
                                      <a:lnTo>
                                        <a:pt x="24" y="48"/>
                                      </a:lnTo>
                                      <a:lnTo>
                                        <a:pt x="19" y="53"/>
                                      </a:lnTo>
                                      <a:lnTo>
                                        <a:pt x="0"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4" name="Freeform 33"/>
                              <wps:cNvSpPr>
                                <a:spLocks noChangeAspect="1"/>
                              </wps:cNvSpPr>
                              <wps:spPr bwMode="auto">
                                <a:xfrm>
                                  <a:off x="6007" y="3263"/>
                                  <a:ext cx="86" cy="63"/>
                                </a:xfrm>
                                <a:custGeom>
                                  <a:avLst/>
                                  <a:gdLst>
                                    <a:gd name="T0" fmla="*/ 14 w 86"/>
                                    <a:gd name="T1" fmla="*/ 53 h 63"/>
                                    <a:gd name="T2" fmla="*/ 9 w 86"/>
                                    <a:gd name="T3" fmla="*/ 53 h 63"/>
                                    <a:gd name="T4" fmla="*/ 9 w 86"/>
                                    <a:gd name="T5" fmla="*/ 48 h 63"/>
                                    <a:gd name="T6" fmla="*/ 14 w 86"/>
                                    <a:gd name="T7" fmla="*/ 48 h 63"/>
                                    <a:gd name="T8" fmla="*/ 14 w 86"/>
                                    <a:gd name="T9" fmla="*/ 34 h 63"/>
                                    <a:gd name="T10" fmla="*/ 19 w 86"/>
                                    <a:gd name="T11" fmla="*/ 34 h 63"/>
                                    <a:gd name="T12" fmla="*/ 19 w 86"/>
                                    <a:gd name="T13" fmla="*/ 24 h 63"/>
                                    <a:gd name="T14" fmla="*/ 28 w 86"/>
                                    <a:gd name="T15" fmla="*/ 15 h 63"/>
                                    <a:gd name="T16" fmla="*/ 33 w 86"/>
                                    <a:gd name="T17" fmla="*/ 10 h 63"/>
                                    <a:gd name="T18" fmla="*/ 52 w 86"/>
                                    <a:gd name="T19" fmla="*/ 10 h 63"/>
                                    <a:gd name="T20" fmla="*/ 52 w 86"/>
                                    <a:gd name="T21" fmla="*/ 15 h 63"/>
                                    <a:gd name="T22" fmla="*/ 62 w 86"/>
                                    <a:gd name="T23" fmla="*/ 15 h 63"/>
                                    <a:gd name="T24" fmla="*/ 62 w 86"/>
                                    <a:gd name="T25" fmla="*/ 24 h 63"/>
                                    <a:gd name="T26" fmla="*/ 67 w 86"/>
                                    <a:gd name="T27" fmla="*/ 24 h 63"/>
                                    <a:gd name="T28" fmla="*/ 67 w 86"/>
                                    <a:gd name="T29" fmla="*/ 29 h 63"/>
                                    <a:gd name="T30" fmla="*/ 72 w 86"/>
                                    <a:gd name="T31" fmla="*/ 34 h 63"/>
                                    <a:gd name="T32" fmla="*/ 72 w 86"/>
                                    <a:gd name="T33" fmla="*/ 53 h 63"/>
                                    <a:gd name="T34" fmla="*/ 76 w 86"/>
                                    <a:gd name="T35" fmla="*/ 63 h 63"/>
                                    <a:gd name="T36" fmla="*/ 76 w 86"/>
                                    <a:gd name="T37" fmla="*/ 58 h 63"/>
                                    <a:gd name="T38" fmla="*/ 81 w 86"/>
                                    <a:gd name="T39" fmla="*/ 53 h 63"/>
                                    <a:gd name="T40" fmla="*/ 86 w 86"/>
                                    <a:gd name="T41" fmla="*/ 53 h 63"/>
                                    <a:gd name="T42" fmla="*/ 76 w 86"/>
                                    <a:gd name="T43" fmla="*/ 48 h 63"/>
                                    <a:gd name="T44" fmla="*/ 19 w 86"/>
                                    <a:gd name="T45" fmla="*/ 48 h 63"/>
                                    <a:gd name="T46" fmla="*/ 19 w 86"/>
                                    <a:gd name="T47" fmla="*/ 53 h 63"/>
                                    <a:gd name="T48" fmla="*/ 9 w 86"/>
                                    <a:gd name="T49" fmla="*/ 53 h 63"/>
                                    <a:gd name="T50" fmla="*/ 14 w 86"/>
                                    <a:gd name="T51" fmla="*/ 53 h 63"/>
                                    <a:gd name="T52" fmla="*/ 4 w 86"/>
                                    <a:gd name="T53" fmla="*/ 63 h 63"/>
                                    <a:gd name="T54" fmla="*/ 9 w 86"/>
                                    <a:gd name="T55" fmla="*/ 63 h 63"/>
                                    <a:gd name="T56" fmla="*/ 28 w 86"/>
                                    <a:gd name="T57" fmla="*/ 63 h 63"/>
                                    <a:gd name="T58" fmla="*/ 28 w 86"/>
                                    <a:gd name="T59" fmla="*/ 58 h 63"/>
                                    <a:gd name="T60" fmla="*/ 48 w 86"/>
                                    <a:gd name="T61" fmla="*/ 58 h 63"/>
                                    <a:gd name="T62" fmla="*/ 76 w 86"/>
                                    <a:gd name="T63" fmla="*/ 58 h 63"/>
                                    <a:gd name="T64" fmla="*/ 76 w 86"/>
                                    <a:gd name="T65" fmla="*/ 63 h 63"/>
                                    <a:gd name="T66" fmla="*/ 81 w 86"/>
                                    <a:gd name="T67" fmla="*/ 63 h 63"/>
                                    <a:gd name="T68" fmla="*/ 86 w 86"/>
                                    <a:gd name="T69" fmla="*/ 63 h 63"/>
                                    <a:gd name="T70" fmla="*/ 86 w 86"/>
                                    <a:gd name="T71" fmla="*/ 58 h 63"/>
                                    <a:gd name="T72" fmla="*/ 86 w 86"/>
                                    <a:gd name="T73" fmla="*/ 53 h 63"/>
                                    <a:gd name="T74" fmla="*/ 81 w 86"/>
                                    <a:gd name="T75" fmla="*/ 53 h 63"/>
                                    <a:gd name="T76" fmla="*/ 81 w 86"/>
                                    <a:gd name="T77" fmla="*/ 34 h 63"/>
                                    <a:gd name="T78" fmla="*/ 76 w 86"/>
                                    <a:gd name="T79" fmla="*/ 29 h 63"/>
                                    <a:gd name="T80" fmla="*/ 76 w 86"/>
                                    <a:gd name="T81" fmla="*/ 15 h 63"/>
                                    <a:gd name="T82" fmla="*/ 72 w 86"/>
                                    <a:gd name="T83" fmla="*/ 15 h 63"/>
                                    <a:gd name="T84" fmla="*/ 62 w 86"/>
                                    <a:gd name="T85" fmla="*/ 5 h 63"/>
                                    <a:gd name="T86" fmla="*/ 62 w 86"/>
                                    <a:gd name="T87" fmla="*/ 0 h 63"/>
                                    <a:gd name="T88" fmla="*/ 48 w 86"/>
                                    <a:gd name="T89" fmla="*/ 0 h 63"/>
                                    <a:gd name="T90" fmla="*/ 33 w 86"/>
                                    <a:gd name="T91" fmla="*/ 0 h 63"/>
                                    <a:gd name="T92" fmla="*/ 28 w 86"/>
                                    <a:gd name="T93" fmla="*/ 5 h 63"/>
                                    <a:gd name="T94" fmla="*/ 19 w 86"/>
                                    <a:gd name="T95" fmla="*/ 5 h 63"/>
                                    <a:gd name="T96" fmla="*/ 19 w 86"/>
                                    <a:gd name="T97" fmla="*/ 15 h 63"/>
                                    <a:gd name="T98" fmla="*/ 9 w 86"/>
                                    <a:gd name="T99" fmla="*/ 24 h 63"/>
                                    <a:gd name="T100" fmla="*/ 4 w 86"/>
                                    <a:gd name="T101" fmla="*/ 24 h 63"/>
                                    <a:gd name="T102" fmla="*/ 4 w 86"/>
                                    <a:gd name="T103" fmla="*/ 39 h 63"/>
                                    <a:gd name="T104" fmla="*/ 0 w 86"/>
                                    <a:gd name="T105" fmla="*/ 39 h 63"/>
                                    <a:gd name="T106" fmla="*/ 0 w 86"/>
                                    <a:gd name="T107" fmla="*/ 53 h 63"/>
                                    <a:gd name="T108" fmla="*/ 4 w 86"/>
                                    <a:gd name="T109" fmla="*/ 63 h 63"/>
                                    <a:gd name="T110" fmla="*/ 14 w 86"/>
                                    <a:gd name="T111" fmla="*/ 53 h 63"/>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86" h="63">
                                      <a:moveTo>
                                        <a:pt x="14" y="53"/>
                                      </a:moveTo>
                                      <a:lnTo>
                                        <a:pt x="9" y="53"/>
                                      </a:lnTo>
                                      <a:lnTo>
                                        <a:pt x="9" y="48"/>
                                      </a:lnTo>
                                      <a:lnTo>
                                        <a:pt x="14" y="48"/>
                                      </a:lnTo>
                                      <a:lnTo>
                                        <a:pt x="14" y="34"/>
                                      </a:lnTo>
                                      <a:lnTo>
                                        <a:pt x="19" y="34"/>
                                      </a:lnTo>
                                      <a:lnTo>
                                        <a:pt x="19" y="24"/>
                                      </a:lnTo>
                                      <a:lnTo>
                                        <a:pt x="28" y="15"/>
                                      </a:lnTo>
                                      <a:lnTo>
                                        <a:pt x="33" y="10"/>
                                      </a:lnTo>
                                      <a:lnTo>
                                        <a:pt x="52" y="10"/>
                                      </a:lnTo>
                                      <a:lnTo>
                                        <a:pt x="52" y="15"/>
                                      </a:lnTo>
                                      <a:lnTo>
                                        <a:pt x="62" y="15"/>
                                      </a:lnTo>
                                      <a:lnTo>
                                        <a:pt x="62" y="24"/>
                                      </a:lnTo>
                                      <a:lnTo>
                                        <a:pt x="67" y="24"/>
                                      </a:lnTo>
                                      <a:lnTo>
                                        <a:pt x="67" y="29"/>
                                      </a:lnTo>
                                      <a:lnTo>
                                        <a:pt x="72" y="34"/>
                                      </a:lnTo>
                                      <a:lnTo>
                                        <a:pt x="72" y="53"/>
                                      </a:lnTo>
                                      <a:lnTo>
                                        <a:pt x="76" y="63"/>
                                      </a:lnTo>
                                      <a:lnTo>
                                        <a:pt x="76" y="58"/>
                                      </a:lnTo>
                                      <a:lnTo>
                                        <a:pt x="81" y="53"/>
                                      </a:lnTo>
                                      <a:lnTo>
                                        <a:pt x="86" y="53"/>
                                      </a:lnTo>
                                      <a:lnTo>
                                        <a:pt x="76" y="48"/>
                                      </a:lnTo>
                                      <a:lnTo>
                                        <a:pt x="19" y="48"/>
                                      </a:lnTo>
                                      <a:lnTo>
                                        <a:pt x="19" y="53"/>
                                      </a:lnTo>
                                      <a:lnTo>
                                        <a:pt x="9" y="53"/>
                                      </a:lnTo>
                                      <a:lnTo>
                                        <a:pt x="14" y="53"/>
                                      </a:lnTo>
                                      <a:lnTo>
                                        <a:pt x="4" y="63"/>
                                      </a:lnTo>
                                      <a:lnTo>
                                        <a:pt x="9" y="63"/>
                                      </a:lnTo>
                                      <a:lnTo>
                                        <a:pt x="28" y="63"/>
                                      </a:lnTo>
                                      <a:lnTo>
                                        <a:pt x="28" y="58"/>
                                      </a:lnTo>
                                      <a:lnTo>
                                        <a:pt x="48" y="58"/>
                                      </a:lnTo>
                                      <a:lnTo>
                                        <a:pt x="76" y="58"/>
                                      </a:lnTo>
                                      <a:lnTo>
                                        <a:pt x="76" y="63"/>
                                      </a:lnTo>
                                      <a:lnTo>
                                        <a:pt x="81" y="63"/>
                                      </a:lnTo>
                                      <a:lnTo>
                                        <a:pt x="86" y="63"/>
                                      </a:lnTo>
                                      <a:lnTo>
                                        <a:pt x="86" y="58"/>
                                      </a:lnTo>
                                      <a:lnTo>
                                        <a:pt x="86" y="53"/>
                                      </a:lnTo>
                                      <a:lnTo>
                                        <a:pt x="81" y="53"/>
                                      </a:lnTo>
                                      <a:lnTo>
                                        <a:pt x="81" y="34"/>
                                      </a:lnTo>
                                      <a:lnTo>
                                        <a:pt x="76" y="29"/>
                                      </a:lnTo>
                                      <a:lnTo>
                                        <a:pt x="76" y="15"/>
                                      </a:lnTo>
                                      <a:lnTo>
                                        <a:pt x="72" y="15"/>
                                      </a:lnTo>
                                      <a:lnTo>
                                        <a:pt x="62" y="5"/>
                                      </a:lnTo>
                                      <a:lnTo>
                                        <a:pt x="62" y="0"/>
                                      </a:lnTo>
                                      <a:lnTo>
                                        <a:pt x="48" y="0"/>
                                      </a:lnTo>
                                      <a:lnTo>
                                        <a:pt x="33" y="0"/>
                                      </a:lnTo>
                                      <a:lnTo>
                                        <a:pt x="28" y="5"/>
                                      </a:lnTo>
                                      <a:lnTo>
                                        <a:pt x="19" y="5"/>
                                      </a:lnTo>
                                      <a:lnTo>
                                        <a:pt x="19" y="15"/>
                                      </a:lnTo>
                                      <a:lnTo>
                                        <a:pt x="9" y="24"/>
                                      </a:lnTo>
                                      <a:lnTo>
                                        <a:pt x="4" y="24"/>
                                      </a:lnTo>
                                      <a:lnTo>
                                        <a:pt x="4" y="39"/>
                                      </a:lnTo>
                                      <a:lnTo>
                                        <a:pt x="0" y="39"/>
                                      </a:lnTo>
                                      <a:lnTo>
                                        <a:pt x="0" y="53"/>
                                      </a:lnTo>
                                      <a:lnTo>
                                        <a:pt x="4" y="63"/>
                                      </a:lnTo>
                                      <a:lnTo>
                                        <a:pt x="14"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5" name="Freeform 34"/>
                              <wps:cNvSpPr>
                                <a:spLocks noChangeAspect="1"/>
                              </wps:cNvSpPr>
                              <wps:spPr bwMode="auto">
                                <a:xfrm>
                                  <a:off x="5949" y="3331"/>
                                  <a:ext cx="226" cy="120"/>
                                </a:xfrm>
                                <a:custGeom>
                                  <a:avLst/>
                                  <a:gdLst>
                                    <a:gd name="T0" fmla="*/ 14 w 226"/>
                                    <a:gd name="T1" fmla="*/ 76 h 120"/>
                                    <a:gd name="T2" fmla="*/ 38 w 226"/>
                                    <a:gd name="T3" fmla="*/ 105 h 120"/>
                                    <a:gd name="T4" fmla="*/ 62 w 226"/>
                                    <a:gd name="T5" fmla="*/ 115 h 120"/>
                                    <a:gd name="T6" fmla="*/ 110 w 226"/>
                                    <a:gd name="T7" fmla="*/ 120 h 120"/>
                                    <a:gd name="T8" fmla="*/ 158 w 226"/>
                                    <a:gd name="T9" fmla="*/ 115 h 120"/>
                                    <a:gd name="T10" fmla="*/ 187 w 226"/>
                                    <a:gd name="T11" fmla="*/ 105 h 120"/>
                                    <a:gd name="T12" fmla="*/ 206 w 226"/>
                                    <a:gd name="T13" fmla="*/ 86 h 120"/>
                                    <a:gd name="T14" fmla="*/ 216 w 226"/>
                                    <a:gd name="T15" fmla="*/ 72 h 120"/>
                                    <a:gd name="T16" fmla="*/ 221 w 226"/>
                                    <a:gd name="T17" fmla="*/ 43 h 120"/>
                                    <a:gd name="T18" fmla="*/ 221 w 226"/>
                                    <a:gd name="T19" fmla="*/ 24 h 120"/>
                                    <a:gd name="T20" fmla="*/ 226 w 226"/>
                                    <a:gd name="T21" fmla="*/ 0 h 120"/>
                                    <a:gd name="T22" fmla="*/ 202 w 226"/>
                                    <a:gd name="T23" fmla="*/ 28 h 120"/>
                                    <a:gd name="T24" fmla="*/ 173 w 226"/>
                                    <a:gd name="T25" fmla="*/ 43 h 120"/>
                                    <a:gd name="T26" fmla="*/ 144 w 226"/>
                                    <a:gd name="T27" fmla="*/ 52 h 120"/>
                                    <a:gd name="T28" fmla="*/ 106 w 226"/>
                                    <a:gd name="T29" fmla="*/ 52 h 120"/>
                                    <a:gd name="T30" fmla="*/ 48 w 226"/>
                                    <a:gd name="T31" fmla="*/ 43 h 120"/>
                                    <a:gd name="T32" fmla="*/ 0 w 226"/>
                                    <a:gd name="T33" fmla="*/ 14 h 120"/>
                                    <a:gd name="T34" fmla="*/ 5 w 226"/>
                                    <a:gd name="T35" fmla="*/ 38 h 120"/>
                                    <a:gd name="T36" fmla="*/ 5 w 226"/>
                                    <a:gd name="T37" fmla="*/ 52 h 120"/>
                                    <a:gd name="T38" fmla="*/ 10 w 226"/>
                                    <a:gd name="T39" fmla="*/ 62 h 120"/>
                                    <a:gd name="T40" fmla="*/ 14 w 226"/>
                                    <a:gd name="T41" fmla="*/ 76 h 12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26" h="120">
                                      <a:moveTo>
                                        <a:pt x="14" y="76"/>
                                      </a:moveTo>
                                      <a:lnTo>
                                        <a:pt x="38" y="105"/>
                                      </a:lnTo>
                                      <a:lnTo>
                                        <a:pt x="62" y="115"/>
                                      </a:lnTo>
                                      <a:lnTo>
                                        <a:pt x="110" y="120"/>
                                      </a:lnTo>
                                      <a:lnTo>
                                        <a:pt x="158" y="115"/>
                                      </a:lnTo>
                                      <a:lnTo>
                                        <a:pt x="187" y="105"/>
                                      </a:lnTo>
                                      <a:lnTo>
                                        <a:pt x="206" y="86"/>
                                      </a:lnTo>
                                      <a:lnTo>
                                        <a:pt x="216" y="72"/>
                                      </a:lnTo>
                                      <a:lnTo>
                                        <a:pt x="221" y="43"/>
                                      </a:lnTo>
                                      <a:lnTo>
                                        <a:pt x="221" y="24"/>
                                      </a:lnTo>
                                      <a:lnTo>
                                        <a:pt x="226" y="0"/>
                                      </a:lnTo>
                                      <a:lnTo>
                                        <a:pt x="202" y="28"/>
                                      </a:lnTo>
                                      <a:lnTo>
                                        <a:pt x="173" y="43"/>
                                      </a:lnTo>
                                      <a:lnTo>
                                        <a:pt x="144" y="52"/>
                                      </a:lnTo>
                                      <a:lnTo>
                                        <a:pt x="106" y="52"/>
                                      </a:lnTo>
                                      <a:lnTo>
                                        <a:pt x="48" y="43"/>
                                      </a:lnTo>
                                      <a:lnTo>
                                        <a:pt x="0" y="14"/>
                                      </a:lnTo>
                                      <a:lnTo>
                                        <a:pt x="5" y="38"/>
                                      </a:lnTo>
                                      <a:lnTo>
                                        <a:pt x="5" y="52"/>
                                      </a:lnTo>
                                      <a:lnTo>
                                        <a:pt x="10" y="62"/>
                                      </a:lnTo>
                                      <a:lnTo>
                                        <a:pt x="14" y="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6" name="Freeform 35"/>
                              <wps:cNvSpPr>
                                <a:spLocks noChangeAspect="1"/>
                              </wps:cNvSpPr>
                              <wps:spPr bwMode="auto">
                                <a:xfrm>
                                  <a:off x="5944" y="3326"/>
                                  <a:ext cx="235" cy="129"/>
                                </a:xfrm>
                                <a:custGeom>
                                  <a:avLst/>
                                  <a:gdLst>
                                    <a:gd name="T0" fmla="*/ 19 w 235"/>
                                    <a:gd name="T1" fmla="*/ 91 h 129"/>
                                    <a:gd name="T2" fmla="*/ 24 w 235"/>
                                    <a:gd name="T3" fmla="*/ 105 h 129"/>
                                    <a:gd name="T4" fmla="*/ 34 w 235"/>
                                    <a:gd name="T5" fmla="*/ 110 h 129"/>
                                    <a:gd name="T6" fmla="*/ 53 w 235"/>
                                    <a:gd name="T7" fmla="*/ 120 h 129"/>
                                    <a:gd name="T8" fmla="*/ 106 w 235"/>
                                    <a:gd name="T9" fmla="*/ 125 h 129"/>
                                    <a:gd name="T10" fmla="*/ 120 w 235"/>
                                    <a:gd name="T11" fmla="*/ 125 h 129"/>
                                    <a:gd name="T12" fmla="*/ 173 w 235"/>
                                    <a:gd name="T13" fmla="*/ 120 h 129"/>
                                    <a:gd name="T14" fmla="*/ 187 w 235"/>
                                    <a:gd name="T15" fmla="*/ 110 h 129"/>
                                    <a:gd name="T16" fmla="*/ 211 w 235"/>
                                    <a:gd name="T17" fmla="*/ 101 h 129"/>
                                    <a:gd name="T18" fmla="*/ 221 w 235"/>
                                    <a:gd name="T19" fmla="*/ 86 h 129"/>
                                    <a:gd name="T20" fmla="*/ 226 w 235"/>
                                    <a:gd name="T21" fmla="*/ 29 h 129"/>
                                    <a:gd name="T22" fmla="*/ 235 w 235"/>
                                    <a:gd name="T23" fmla="*/ 5 h 129"/>
                                    <a:gd name="T24" fmla="*/ 231 w 235"/>
                                    <a:gd name="T25" fmla="*/ 0 h 129"/>
                                    <a:gd name="T26" fmla="*/ 216 w 235"/>
                                    <a:gd name="T27" fmla="*/ 14 h 129"/>
                                    <a:gd name="T28" fmla="*/ 192 w 235"/>
                                    <a:gd name="T29" fmla="*/ 29 h 129"/>
                                    <a:gd name="T30" fmla="*/ 183 w 235"/>
                                    <a:gd name="T31" fmla="*/ 38 h 129"/>
                                    <a:gd name="T32" fmla="*/ 159 w 235"/>
                                    <a:gd name="T33" fmla="*/ 48 h 129"/>
                                    <a:gd name="T34" fmla="*/ 115 w 235"/>
                                    <a:gd name="T35" fmla="*/ 53 h 129"/>
                                    <a:gd name="T36" fmla="*/ 72 w 235"/>
                                    <a:gd name="T37" fmla="*/ 43 h 129"/>
                                    <a:gd name="T38" fmla="*/ 43 w 235"/>
                                    <a:gd name="T39" fmla="*/ 38 h 129"/>
                                    <a:gd name="T40" fmla="*/ 29 w 235"/>
                                    <a:gd name="T41" fmla="*/ 29 h 129"/>
                                    <a:gd name="T42" fmla="*/ 15 w 235"/>
                                    <a:gd name="T43" fmla="*/ 24 h 129"/>
                                    <a:gd name="T44" fmla="*/ 0 w 235"/>
                                    <a:gd name="T45" fmla="*/ 57 h 129"/>
                                    <a:gd name="T46" fmla="*/ 10 w 235"/>
                                    <a:gd name="T47" fmla="*/ 72 h 129"/>
                                    <a:gd name="T48" fmla="*/ 15 w 235"/>
                                    <a:gd name="T49" fmla="*/ 81 h 129"/>
                                    <a:gd name="T50" fmla="*/ 19 w 235"/>
                                    <a:gd name="T51" fmla="*/ 77 h 129"/>
                                    <a:gd name="T52" fmla="*/ 15 w 235"/>
                                    <a:gd name="T53" fmla="*/ 48 h 129"/>
                                    <a:gd name="T54" fmla="*/ 0 w 235"/>
                                    <a:gd name="T55" fmla="*/ 24 h 129"/>
                                    <a:gd name="T56" fmla="*/ 24 w 235"/>
                                    <a:gd name="T57" fmla="*/ 38 h 129"/>
                                    <a:gd name="T58" fmla="*/ 39 w 235"/>
                                    <a:gd name="T59" fmla="*/ 43 h 129"/>
                                    <a:gd name="T60" fmla="*/ 48 w 235"/>
                                    <a:gd name="T61" fmla="*/ 53 h 129"/>
                                    <a:gd name="T62" fmla="*/ 106 w 235"/>
                                    <a:gd name="T63" fmla="*/ 57 h 129"/>
                                    <a:gd name="T64" fmla="*/ 115 w 235"/>
                                    <a:gd name="T65" fmla="*/ 62 h 129"/>
                                    <a:gd name="T66" fmla="*/ 168 w 235"/>
                                    <a:gd name="T67" fmla="*/ 53 h 129"/>
                                    <a:gd name="T68" fmla="*/ 187 w 235"/>
                                    <a:gd name="T69" fmla="*/ 48 h 129"/>
                                    <a:gd name="T70" fmla="*/ 202 w 235"/>
                                    <a:gd name="T71" fmla="*/ 38 h 129"/>
                                    <a:gd name="T72" fmla="*/ 221 w 235"/>
                                    <a:gd name="T73" fmla="*/ 19 h 129"/>
                                    <a:gd name="T74" fmla="*/ 231 w 235"/>
                                    <a:gd name="T75" fmla="*/ 9 h 129"/>
                                    <a:gd name="T76" fmla="*/ 231 w 235"/>
                                    <a:gd name="T77" fmla="*/ 0 h 129"/>
                                    <a:gd name="T78" fmla="*/ 216 w 235"/>
                                    <a:gd name="T79" fmla="*/ 29 h 129"/>
                                    <a:gd name="T80" fmla="*/ 211 w 235"/>
                                    <a:gd name="T81" fmla="*/ 72 h 129"/>
                                    <a:gd name="T82" fmla="*/ 207 w 235"/>
                                    <a:gd name="T83" fmla="*/ 86 h 129"/>
                                    <a:gd name="T84" fmla="*/ 187 w 235"/>
                                    <a:gd name="T85" fmla="*/ 101 h 129"/>
                                    <a:gd name="T86" fmla="*/ 173 w 235"/>
                                    <a:gd name="T87" fmla="*/ 110 h 129"/>
                                    <a:gd name="T88" fmla="*/ 120 w 235"/>
                                    <a:gd name="T89" fmla="*/ 115 h 129"/>
                                    <a:gd name="T90" fmla="*/ 106 w 235"/>
                                    <a:gd name="T91" fmla="*/ 115 h 129"/>
                                    <a:gd name="T92" fmla="*/ 53 w 235"/>
                                    <a:gd name="T93" fmla="*/ 110 h 129"/>
                                    <a:gd name="T94" fmla="*/ 43 w 235"/>
                                    <a:gd name="T95" fmla="*/ 101 h 129"/>
                                    <a:gd name="T96" fmla="*/ 34 w 235"/>
                                    <a:gd name="T97" fmla="*/ 96 h 129"/>
                                    <a:gd name="T98" fmla="*/ 24 w 235"/>
                                    <a:gd name="T99" fmla="*/ 86 h 129"/>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235" h="129">
                                      <a:moveTo>
                                        <a:pt x="15" y="81"/>
                                      </a:moveTo>
                                      <a:lnTo>
                                        <a:pt x="15" y="86"/>
                                      </a:lnTo>
                                      <a:lnTo>
                                        <a:pt x="19" y="91"/>
                                      </a:lnTo>
                                      <a:lnTo>
                                        <a:pt x="19" y="101"/>
                                      </a:lnTo>
                                      <a:lnTo>
                                        <a:pt x="24" y="101"/>
                                      </a:lnTo>
                                      <a:lnTo>
                                        <a:pt x="24" y="105"/>
                                      </a:lnTo>
                                      <a:lnTo>
                                        <a:pt x="29" y="105"/>
                                      </a:lnTo>
                                      <a:lnTo>
                                        <a:pt x="29" y="110"/>
                                      </a:lnTo>
                                      <a:lnTo>
                                        <a:pt x="34" y="110"/>
                                      </a:lnTo>
                                      <a:lnTo>
                                        <a:pt x="34" y="115"/>
                                      </a:lnTo>
                                      <a:lnTo>
                                        <a:pt x="48" y="115"/>
                                      </a:lnTo>
                                      <a:lnTo>
                                        <a:pt x="53" y="120"/>
                                      </a:lnTo>
                                      <a:lnTo>
                                        <a:pt x="63" y="120"/>
                                      </a:lnTo>
                                      <a:lnTo>
                                        <a:pt x="67" y="125"/>
                                      </a:lnTo>
                                      <a:lnTo>
                                        <a:pt x="106" y="125"/>
                                      </a:lnTo>
                                      <a:lnTo>
                                        <a:pt x="115" y="129"/>
                                      </a:lnTo>
                                      <a:lnTo>
                                        <a:pt x="120" y="129"/>
                                      </a:lnTo>
                                      <a:lnTo>
                                        <a:pt x="120" y="125"/>
                                      </a:lnTo>
                                      <a:lnTo>
                                        <a:pt x="159" y="125"/>
                                      </a:lnTo>
                                      <a:lnTo>
                                        <a:pt x="163" y="120"/>
                                      </a:lnTo>
                                      <a:lnTo>
                                        <a:pt x="173" y="120"/>
                                      </a:lnTo>
                                      <a:lnTo>
                                        <a:pt x="178" y="115"/>
                                      </a:lnTo>
                                      <a:lnTo>
                                        <a:pt x="183" y="115"/>
                                      </a:lnTo>
                                      <a:lnTo>
                                        <a:pt x="187" y="110"/>
                                      </a:lnTo>
                                      <a:lnTo>
                                        <a:pt x="192" y="110"/>
                                      </a:lnTo>
                                      <a:lnTo>
                                        <a:pt x="202" y="101"/>
                                      </a:lnTo>
                                      <a:lnTo>
                                        <a:pt x="211" y="101"/>
                                      </a:lnTo>
                                      <a:lnTo>
                                        <a:pt x="211" y="91"/>
                                      </a:lnTo>
                                      <a:lnTo>
                                        <a:pt x="216" y="86"/>
                                      </a:lnTo>
                                      <a:lnTo>
                                        <a:pt x="221" y="86"/>
                                      </a:lnTo>
                                      <a:lnTo>
                                        <a:pt x="221" y="81"/>
                                      </a:lnTo>
                                      <a:lnTo>
                                        <a:pt x="226" y="77"/>
                                      </a:lnTo>
                                      <a:lnTo>
                                        <a:pt x="226" y="29"/>
                                      </a:lnTo>
                                      <a:lnTo>
                                        <a:pt x="231" y="24"/>
                                      </a:lnTo>
                                      <a:lnTo>
                                        <a:pt x="231" y="9"/>
                                      </a:lnTo>
                                      <a:lnTo>
                                        <a:pt x="235" y="5"/>
                                      </a:lnTo>
                                      <a:lnTo>
                                        <a:pt x="235" y="0"/>
                                      </a:lnTo>
                                      <a:lnTo>
                                        <a:pt x="226" y="0"/>
                                      </a:lnTo>
                                      <a:lnTo>
                                        <a:pt x="231" y="0"/>
                                      </a:lnTo>
                                      <a:lnTo>
                                        <a:pt x="226" y="0"/>
                                      </a:lnTo>
                                      <a:lnTo>
                                        <a:pt x="216" y="9"/>
                                      </a:lnTo>
                                      <a:lnTo>
                                        <a:pt x="216" y="14"/>
                                      </a:lnTo>
                                      <a:lnTo>
                                        <a:pt x="211" y="19"/>
                                      </a:lnTo>
                                      <a:lnTo>
                                        <a:pt x="202" y="29"/>
                                      </a:lnTo>
                                      <a:lnTo>
                                        <a:pt x="192" y="29"/>
                                      </a:lnTo>
                                      <a:lnTo>
                                        <a:pt x="192" y="33"/>
                                      </a:lnTo>
                                      <a:lnTo>
                                        <a:pt x="187" y="38"/>
                                      </a:lnTo>
                                      <a:lnTo>
                                        <a:pt x="183" y="38"/>
                                      </a:lnTo>
                                      <a:lnTo>
                                        <a:pt x="178" y="43"/>
                                      </a:lnTo>
                                      <a:lnTo>
                                        <a:pt x="159" y="43"/>
                                      </a:lnTo>
                                      <a:lnTo>
                                        <a:pt x="159" y="48"/>
                                      </a:lnTo>
                                      <a:lnTo>
                                        <a:pt x="115" y="48"/>
                                      </a:lnTo>
                                      <a:lnTo>
                                        <a:pt x="106" y="53"/>
                                      </a:lnTo>
                                      <a:lnTo>
                                        <a:pt x="115" y="53"/>
                                      </a:lnTo>
                                      <a:lnTo>
                                        <a:pt x="106" y="48"/>
                                      </a:lnTo>
                                      <a:lnTo>
                                        <a:pt x="77" y="48"/>
                                      </a:lnTo>
                                      <a:lnTo>
                                        <a:pt x="72" y="43"/>
                                      </a:lnTo>
                                      <a:lnTo>
                                        <a:pt x="58" y="43"/>
                                      </a:lnTo>
                                      <a:lnTo>
                                        <a:pt x="58" y="38"/>
                                      </a:lnTo>
                                      <a:lnTo>
                                        <a:pt x="43" y="38"/>
                                      </a:lnTo>
                                      <a:lnTo>
                                        <a:pt x="39" y="33"/>
                                      </a:lnTo>
                                      <a:lnTo>
                                        <a:pt x="34" y="33"/>
                                      </a:lnTo>
                                      <a:lnTo>
                                        <a:pt x="29" y="29"/>
                                      </a:lnTo>
                                      <a:lnTo>
                                        <a:pt x="24" y="29"/>
                                      </a:lnTo>
                                      <a:lnTo>
                                        <a:pt x="19" y="24"/>
                                      </a:lnTo>
                                      <a:lnTo>
                                        <a:pt x="15" y="24"/>
                                      </a:lnTo>
                                      <a:lnTo>
                                        <a:pt x="10" y="14"/>
                                      </a:lnTo>
                                      <a:lnTo>
                                        <a:pt x="0" y="14"/>
                                      </a:lnTo>
                                      <a:lnTo>
                                        <a:pt x="0" y="57"/>
                                      </a:lnTo>
                                      <a:lnTo>
                                        <a:pt x="5" y="57"/>
                                      </a:lnTo>
                                      <a:lnTo>
                                        <a:pt x="5" y="67"/>
                                      </a:lnTo>
                                      <a:lnTo>
                                        <a:pt x="10" y="72"/>
                                      </a:lnTo>
                                      <a:lnTo>
                                        <a:pt x="10" y="77"/>
                                      </a:lnTo>
                                      <a:lnTo>
                                        <a:pt x="15" y="86"/>
                                      </a:lnTo>
                                      <a:lnTo>
                                        <a:pt x="15" y="81"/>
                                      </a:lnTo>
                                      <a:lnTo>
                                        <a:pt x="24" y="81"/>
                                      </a:lnTo>
                                      <a:lnTo>
                                        <a:pt x="24" y="77"/>
                                      </a:lnTo>
                                      <a:lnTo>
                                        <a:pt x="19" y="77"/>
                                      </a:lnTo>
                                      <a:lnTo>
                                        <a:pt x="19" y="72"/>
                                      </a:lnTo>
                                      <a:lnTo>
                                        <a:pt x="15" y="67"/>
                                      </a:lnTo>
                                      <a:lnTo>
                                        <a:pt x="15" y="48"/>
                                      </a:lnTo>
                                      <a:lnTo>
                                        <a:pt x="10" y="48"/>
                                      </a:lnTo>
                                      <a:lnTo>
                                        <a:pt x="10" y="19"/>
                                      </a:lnTo>
                                      <a:lnTo>
                                        <a:pt x="0" y="24"/>
                                      </a:lnTo>
                                      <a:lnTo>
                                        <a:pt x="15" y="33"/>
                                      </a:lnTo>
                                      <a:lnTo>
                                        <a:pt x="19" y="33"/>
                                      </a:lnTo>
                                      <a:lnTo>
                                        <a:pt x="24" y="38"/>
                                      </a:lnTo>
                                      <a:lnTo>
                                        <a:pt x="29" y="38"/>
                                      </a:lnTo>
                                      <a:lnTo>
                                        <a:pt x="34" y="43"/>
                                      </a:lnTo>
                                      <a:lnTo>
                                        <a:pt x="39" y="43"/>
                                      </a:lnTo>
                                      <a:lnTo>
                                        <a:pt x="43" y="48"/>
                                      </a:lnTo>
                                      <a:lnTo>
                                        <a:pt x="48" y="48"/>
                                      </a:lnTo>
                                      <a:lnTo>
                                        <a:pt x="48" y="53"/>
                                      </a:lnTo>
                                      <a:lnTo>
                                        <a:pt x="72" y="53"/>
                                      </a:lnTo>
                                      <a:lnTo>
                                        <a:pt x="77" y="57"/>
                                      </a:lnTo>
                                      <a:lnTo>
                                        <a:pt x="106" y="57"/>
                                      </a:lnTo>
                                      <a:lnTo>
                                        <a:pt x="106" y="62"/>
                                      </a:lnTo>
                                      <a:lnTo>
                                        <a:pt x="111" y="62"/>
                                      </a:lnTo>
                                      <a:lnTo>
                                        <a:pt x="115" y="62"/>
                                      </a:lnTo>
                                      <a:lnTo>
                                        <a:pt x="115" y="57"/>
                                      </a:lnTo>
                                      <a:lnTo>
                                        <a:pt x="168" y="57"/>
                                      </a:lnTo>
                                      <a:lnTo>
                                        <a:pt x="168" y="53"/>
                                      </a:lnTo>
                                      <a:lnTo>
                                        <a:pt x="178" y="53"/>
                                      </a:lnTo>
                                      <a:lnTo>
                                        <a:pt x="183" y="48"/>
                                      </a:lnTo>
                                      <a:lnTo>
                                        <a:pt x="187" y="48"/>
                                      </a:lnTo>
                                      <a:lnTo>
                                        <a:pt x="192" y="43"/>
                                      </a:lnTo>
                                      <a:lnTo>
                                        <a:pt x="202" y="43"/>
                                      </a:lnTo>
                                      <a:lnTo>
                                        <a:pt x="202" y="38"/>
                                      </a:lnTo>
                                      <a:lnTo>
                                        <a:pt x="211" y="29"/>
                                      </a:lnTo>
                                      <a:lnTo>
                                        <a:pt x="221" y="29"/>
                                      </a:lnTo>
                                      <a:lnTo>
                                        <a:pt x="221" y="19"/>
                                      </a:lnTo>
                                      <a:lnTo>
                                        <a:pt x="226" y="14"/>
                                      </a:lnTo>
                                      <a:lnTo>
                                        <a:pt x="226" y="9"/>
                                      </a:lnTo>
                                      <a:lnTo>
                                        <a:pt x="231" y="9"/>
                                      </a:lnTo>
                                      <a:lnTo>
                                        <a:pt x="235" y="9"/>
                                      </a:lnTo>
                                      <a:lnTo>
                                        <a:pt x="226" y="5"/>
                                      </a:lnTo>
                                      <a:lnTo>
                                        <a:pt x="231" y="0"/>
                                      </a:lnTo>
                                      <a:lnTo>
                                        <a:pt x="221" y="0"/>
                                      </a:lnTo>
                                      <a:lnTo>
                                        <a:pt x="221" y="24"/>
                                      </a:lnTo>
                                      <a:lnTo>
                                        <a:pt x="216" y="29"/>
                                      </a:lnTo>
                                      <a:lnTo>
                                        <a:pt x="216" y="77"/>
                                      </a:lnTo>
                                      <a:lnTo>
                                        <a:pt x="221" y="72"/>
                                      </a:lnTo>
                                      <a:lnTo>
                                        <a:pt x="211" y="72"/>
                                      </a:lnTo>
                                      <a:lnTo>
                                        <a:pt x="211" y="77"/>
                                      </a:lnTo>
                                      <a:lnTo>
                                        <a:pt x="207" y="77"/>
                                      </a:lnTo>
                                      <a:lnTo>
                                        <a:pt x="207" y="86"/>
                                      </a:lnTo>
                                      <a:lnTo>
                                        <a:pt x="202" y="91"/>
                                      </a:lnTo>
                                      <a:lnTo>
                                        <a:pt x="192" y="101"/>
                                      </a:lnTo>
                                      <a:lnTo>
                                        <a:pt x="187" y="101"/>
                                      </a:lnTo>
                                      <a:lnTo>
                                        <a:pt x="183" y="105"/>
                                      </a:lnTo>
                                      <a:lnTo>
                                        <a:pt x="178" y="105"/>
                                      </a:lnTo>
                                      <a:lnTo>
                                        <a:pt x="173" y="110"/>
                                      </a:lnTo>
                                      <a:lnTo>
                                        <a:pt x="163" y="110"/>
                                      </a:lnTo>
                                      <a:lnTo>
                                        <a:pt x="159" y="115"/>
                                      </a:lnTo>
                                      <a:lnTo>
                                        <a:pt x="120" y="115"/>
                                      </a:lnTo>
                                      <a:lnTo>
                                        <a:pt x="111" y="120"/>
                                      </a:lnTo>
                                      <a:lnTo>
                                        <a:pt x="115" y="120"/>
                                      </a:lnTo>
                                      <a:lnTo>
                                        <a:pt x="106" y="115"/>
                                      </a:lnTo>
                                      <a:lnTo>
                                        <a:pt x="67" y="115"/>
                                      </a:lnTo>
                                      <a:lnTo>
                                        <a:pt x="63" y="110"/>
                                      </a:lnTo>
                                      <a:lnTo>
                                        <a:pt x="53" y="110"/>
                                      </a:lnTo>
                                      <a:lnTo>
                                        <a:pt x="48" y="105"/>
                                      </a:lnTo>
                                      <a:lnTo>
                                        <a:pt x="43" y="105"/>
                                      </a:lnTo>
                                      <a:lnTo>
                                        <a:pt x="43" y="101"/>
                                      </a:lnTo>
                                      <a:lnTo>
                                        <a:pt x="39" y="101"/>
                                      </a:lnTo>
                                      <a:lnTo>
                                        <a:pt x="39" y="96"/>
                                      </a:lnTo>
                                      <a:lnTo>
                                        <a:pt x="34" y="96"/>
                                      </a:lnTo>
                                      <a:lnTo>
                                        <a:pt x="34" y="91"/>
                                      </a:lnTo>
                                      <a:lnTo>
                                        <a:pt x="29" y="91"/>
                                      </a:lnTo>
                                      <a:lnTo>
                                        <a:pt x="24" y="86"/>
                                      </a:lnTo>
                                      <a:lnTo>
                                        <a:pt x="24" y="81"/>
                                      </a:lnTo>
                                      <a:lnTo>
                                        <a:pt x="15" y="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7" name="Text Box 36"/>
                              <wps:cNvSpPr txBox="1">
                                <a:spLocks noChangeArrowheads="1"/>
                              </wps:cNvSpPr>
                              <wps:spPr bwMode="auto">
                                <a:xfrm>
                                  <a:off x="3165" y="2325"/>
                                  <a:ext cx="5640" cy="3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41B850" w14:textId="77777777" w:rsidR="0061595F" w:rsidRPr="00D320E3" w:rsidRDefault="0061595F" w:rsidP="0061595F">
                                    <w:pPr>
                                      <w:jc w:val="center"/>
                                      <w:rPr>
                                        <w:rFonts w:ascii="Helvetica" w:hAnsi="Helvetica"/>
                                      </w:rPr>
                                    </w:pPr>
                                    <w:r>
                                      <w:t>ОПАСНО</w:t>
                                    </w:r>
                                  </w:p>
                                  <w:p w14:paraId="37488B9C" w14:textId="77777777" w:rsidR="0061595F" w:rsidRPr="00D320E3" w:rsidRDefault="0061595F" w:rsidP="0061595F">
                                    <w:pPr>
                                      <w:jc w:val="center"/>
                                      <w:rPr>
                                        <w:rFonts w:ascii="Helvetica" w:hAnsi="Helvetica"/>
                                      </w:rPr>
                                    </w:pPr>
                                  </w:p>
                                  <w:p w14:paraId="7520C280" w14:textId="77777777" w:rsidR="0061595F" w:rsidRPr="00D320E3" w:rsidRDefault="0061595F" w:rsidP="0061595F">
                                    <w:pPr>
                                      <w:jc w:val="center"/>
                                      <w:rPr>
                                        <w:rFonts w:ascii="Helvetica" w:hAnsi="Helvetica"/>
                                      </w:rPr>
                                    </w:pPr>
                                  </w:p>
                                  <w:p w14:paraId="04D298BF" w14:textId="77777777" w:rsidR="0061595F" w:rsidRPr="00D320E3" w:rsidRDefault="0061595F" w:rsidP="0061595F">
                                    <w:pPr>
                                      <w:jc w:val="center"/>
                                      <w:rPr>
                                        <w:rFonts w:ascii="Helvetica" w:hAnsi="Helvetica"/>
                                      </w:rPr>
                                    </w:pPr>
                                  </w:p>
                                  <w:p w14:paraId="1E3A8EC3" w14:textId="77777777" w:rsidR="0061595F" w:rsidRPr="00D320E3" w:rsidRDefault="0061595F" w:rsidP="0061595F">
                                    <w:pPr>
                                      <w:spacing w:before="40" w:after="40"/>
                                      <w:rPr>
                                        <w:rFonts w:ascii="Helvetica" w:hAnsi="Helvetica"/>
                                      </w:rPr>
                                    </w:pPr>
                                  </w:p>
                                  <w:p w14:paraId="47838B3B" w14:textId="77777777" w:rsidR="0061595F" w:rsidRPr="00D320E3" w:rsidRDefault="0061595F" w:rsidP="0061595F">
                                    <w:pPr>
                                      <w:spacing w:before="40" w:after="40"/>
                                      <w:rPr>
                                        <w:rFonts w:ascii="Helvetica" w:hAnsi="Helvetica"/>
                                      </w:rPr>
                                    </w:pPr>
                                  </w:p>
                                  <w:p w14:paraId="1C813FB6" w14:textId="77777777" w:rsidR="0061595F" w:rsidRPr="00D320E3" w:rsidRDefault="0061595F" w:rsidP="0061595F">
                                    <w:pPr>
                                      <w:spacing w:before="40" w:after="40"/>
                                      <w:jc w:val="center"/>
                                      <w:rPr>
                                        <w:rFonts w:ascii="Helvetica" w:hAnsi="Helvetica"/>
                                      </w:rPr>
                                    </w:pPr>
                                    <w:r>
                                      <w:t>ДАННАЯ ЕДИНИЦА ПОДВЕРГНУТА ФУМИГАЦИИ</w:t>
                                    </w:r>
                                  </w:p>
                                  <w:p w14:paraId="2575E476" w14:textId="77777777" w:rsidR="0061595F" w:rsidRPr="00D320E3" w:rsidRDefault="0061595F" w:rsidP="0061595F">
                                    <w:pPr>
                                      <w:spacing w:before="40" w:after="40"/>
                                      <w:jc w:val="center"/>
                                      <w:rPr>
                                        <w:rFonts w:ascii="Helvetica" w:hAnsi="Helvetica"/>
                                      </w:rPr>
                                    </w:pPr>
                                  </w:p>
                                  <w:p w14:paraId="36CA5750" w14:textId="27158574" w:rsidR="0061595F" w:rsidRPr="00D320E3" w:rsidRDefault="0061595F" w:rsidP="0061595F">
                                    <w:pPr>
                                      <w:rPr>
                                        <w:rFonts w:ascii="Helvetica" w:hAnsi="Helvetica"/>
                                      </w:rPr>
                                    </w:pPr>
                                    <w:r>
                                      <w:t>С ПРИМЕНЕНИЕМ</w:t>
                                    </w:r>
                                    <w:r>
                                      <w:tab/>
                                      <w:t>[наименование фумиганта*]</w:t>
                                    </w:r>
                                  </w:p>
                                  <w:p w14:paraId="0B8466BE" w14:textId="0D2BA788" w:rsidR="0061595F" w:rsidRPr="00D320E3" w:rsidRDefault="0061595F" w:rsidP="0061595F">
                                    <w:pPr>
                                      <w:rPr>
                                        <w:rFonts w:ascii="Helvetica" w:hAnsi="Helvetica"/>
                                      </w:rPr>
                                    </w:pPr>
                                    <w:r>
                                      <w:tab/>
                                    </w:r>
                                    <w:r>
                                      <w:tab/>
                                    </w:r>
                                    <w:r w:rsidR="00973E5D">
                                      <w:tab/>
                                    </w:r>
                                    <w:r w:rsidR="00973E5D">
                                      <w:tab/>
                                    </w:r>
                                    <w:r>
                                      <w:t>[дата*]</w:t>
                                    </w:r>
                                  </w:p>
                                  <w:p w14:paraId="71662FDB" w14:textId="5EC6BDA2" w:rsidR="0061595F" w:rsidRPr="00D320E3" w:rsidRDefault="0061595F" w:rsidP="0061595F">
                                    <w:pPr>
                                      <w:rPr>
                                        <w:rFonts w:ascii="Helvetica" w:hAnsi="Helvetica"/>
                                      </w:rPr>
                                    </w:pPr>
                                    <w:r>
                                      <w:tab/>
                                    </w:r>
                                    <w:r>
                                      <w:tab/>
                                    </w:r>
                                    <w:r w:rsidR="00973E5D">
                                      <w:tab/>
                                    </w:r>
                                    <w:r>
                                      <w:tab/>
                                      <w:t>[время*]</w:t>
                                    </w:r>
                                  </w:p>
                                  <w:p w14:paraId="7846E488" w14:textId="22E8A69A" w:rsidR="0061595F" w:rsidRPr="00D320E3" w:rsidRDefault="0061595F" w:rsidP="0061595F">
                                    <w:pPr>
                                      <w:rPr>
                                        <w:rFonts w:ascii="Helvetica" w:hAnsi="Helvetica"/>
                                      </w:rPr>
                                    </w:pPr>
                                    <w:r>
                                      <w:t>ПРОВЕТРЕНО</w:t>
                                    </w:r>
                                    <w:r>
                                      <w:tab/>
                                    </w:r>
                                    <w:r w:rsidR="00973E5D">
                                      <w:tab/>
                                    </w:r>
                                    <w:r>
                                      <w:t>[дата*]</w:t>
                                    </w:r>
                                  </w:p>
                                  <w:p w14:paraId="52BA3EE6" w14:textId="77777777" w:rsidR="0061595F" w:rsidRPr="00D320E3" w:rsidRDefault="0061595F" w:rsidP="0061595F">
                                    <w:pPr>
                                      <w:jc w:val="center"/>
                                      <w:rPr>
                                        <w:rFonts w:ascii="Helvetica" w:hAnsi="Helvetica"/>
                                      </w:rPr>
                                    </w:pPr>
                                  </w:p>
                                  <w:p w14:paraId="4E0BE362" w14:textId="77777777" w:rsidR="0061595F" w:rsidRPr="00D320E3" w:rsidRDefault="0061595F" w:rsidP="0061595F">
                                    <w:pPr>
                                      <w:jc w:val="center"/>
                                      <w:rPr>
                                        <w:rFonts w:ascii="Helvetica" w:hAnsi="Helvetica"/>
                                      </w:rPr>
                                    </w:pPr>
                                    <w:r>
                                      <w:t>НЕ ВХОДИТЬ!</w:t>
                                    </w:r>
                                  </w:p>
                                  <w:p w14:paraId="391EFAAC" w14:textId="77777777" w:rsidR="0061595F" w:rsidRPr="00D320E3" w:rsidRDefault="0061595F" w:rsidP="0061595F">
                                    <w:pPr>
                                      <w:jc w:val="center"/>
                                      <w:rPr>
                                        <w:rFonts w:ascii="Helvetica" w:hAnsi="Helvetica"/>
                                      </w:rPr>
                                    </w:pPr>
                                  </w:p>
                                  <w:p w14:paraId="74836AAE" w14:textId="77777777" w:rsidR="0061595F" w:rsidRPr="00D320E3" w:rsidRDefault="0061595F" w:rsidP="0061595F">
                                    <w:pPr>
                                      <w:jc w:val="center"/>
                                      <w:rPr>
                                        <w:rFonts w:ascii="Helvetica" w:hAnsi="Helvetica"/>
                                      </w:rPr>
                                    </w:pPr>
                                  </w:p>
                                  <w:p w14:paraId="70A07903" w14:textId="77777777" w:rsidR="0061595F" w:rsidRPr="00D320E3" w:rsidRDefault="0061595F" w:rsidP="0061595F">
                                    <w:pPr>
                                      <w:jc w:val="center"/>
                                    </w:pPr>
                                  </w:p>
                                  <w:p w14:paraId="574F6631" w14:textId="77777777" w:rsidR="0061595F" w:rsidRPr="00D320E3" w:rsidRDefault="0061595F" w:rsidP="0061595F">
                                    <w:pPr>
                                      <w:jc w:val="center"/>
                                    </w:pPr>
                                  </w:p>
                                  <w:p w14:paraId="1C105A9E" w14:textId="77777777" w:rsidR="0061595F" w:rsidRPr="00D320E3" w:rsidRDefault="0061595F" w:rsidP="0061595F">
                                    <w:pPr>
                                      <w:jc w:val="center"/>
                                    </w:pPr>
                                  </w:p>
                                  <w:p w14:paraId="3A7119B1" w14:textId="77777777" w:rsidR="0061595F" w:rsidRPr="00D320E3" w:rsidRDefault="0061595F" w:rsidP="0061595F">
                                    <w:pPr>
                                      <w:jc w:val="center"/>
                                    </w:pPr>
                                  </w:p>
                                </w:txbxContent>
                              </wps:txbx>
                              <wps:bodyPr rot="0" vert="horz" wrap="square" lIns="91440" tIns="45720" rIns="91440" bIns="45720" anchor="t" anchorCtr="0" upright="1">
                                <a:noAutofit/>
                              </wps:bodyPr>
                            </wps:wsp>
                          </wpg:grpSp>
                          <wps:wsp>
                            <wps:cNvPr id="1418" name="Freeform 37"/>
                            <wps:cNvSpPr>
                              <a:spLocks/>
                            </wps:cNvSpPr>
                            <wps:spPr bwMode="auto">
                              <a:xfrm>
                                <a:off x="8736" y="1837"/>
                                <a:ext cx="1" cy="3450"/>
                              </a:xfrm>
                              <a:custGeom>
                                <a:avLst/>
                                <a:gdLst>
                                  <a:gd name="T0" fmla="*/ 1 w 1"/>
                                  <a:gd name="T1" fmla="*/ 0 h 3450"/>
                                  <a:gd name="T2" fmla="*/ 0 w 1"/>
                                  <a:gd name="T3" fmla="*/ 3450 h 3450"/>
                                  <a:gd name="T4" fmla="*/ 0 60000 65536"/>
                                  <a:gd name="T5" fmla="*/ 0 60000 65536"/>
                                </a:gdLst>
                                <a:ahLst/>
                                <a:cxnLst>
                                  <a:cxn ang="T4">
                                    <a:pos x="T0" y="T1"/>
                                  </a:cxn>
                                  <a:cxn ang="T5">
                                    <a:pos x="T2" y="T3"/>
                                  </a:cxn>
                                </a:cxnLst>
                                <a:rect l="0" t="0" r="r" b="b"/>
                                <a:pathLst>
                                  <a:path w="1" h="3450">
                                    <a:moveTo>
                                      <a:pt x="1" y="0"/>
                                    </a:moveTo>
                                    <a:lnTo>
                                      <a:pt x="0" y="3450"/>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19" name="Group 38"/>
                            <wpg:cNvGrpSpPr>
                              <a:grpSpLocks/>
                            </wpg:cNvGrpSpPr>
                            <wpg:grpSpPr bwMode="auto">
                              <a:xfrm>
                                <a:off x="2811" y="5632"/>
                                <a:ext cx="5610" cy="405"/>
                                <a:chOff x="3195" y="6090"/>
                                <a:chExt cx="5610" cy="405"/>
                              </a:xfrm>
                            </wpg:grpSpPr>
                            <wps:wsp>
                              <wps:cNvPr id="1420" name="Freeform 39"/>
                              <wps:cNvSpPr>
                                <a:spLocks/>
                              </wps:cNvSpPr>
                              <wps:spPr bwMode="auto">
                                <a:xfrm>
                                  <a:off x="3210" y="6285"/>
                                  <a:ext cx="5595" cy="15"/>
                                </a:xfrm>
                                <a:custGeom>
                                  <a:avLst/>
                                  <a:gdLst>
                                    <a:gd name="T0" fmla="*/ 0 w 5595"/>
                                    <a:gd name="T1" fmla="*/ 0 h 15"/>
                                    <a:gd name="T2" fmla="*/ 5595 w 5595"/>
                                    <a:gd name="T3" fmla="*/ 15 h 15"/>
                                    <a:gd name="T4" fmla="*/ 0 60000 65536"/>
                                    <a:gd name="T5" fmla="*/ 0 60000 65536"/>
                                  </a:gdLst>
                                  <a:ahLst/>
                                  <a:cxnLst>
                                    <a:cxn ang="T4">
                                      <a:pos x="T0" y="T1"/>
                                    </a:cxn>
                                    <a:cxn ang="T5">
                                      <a:pos x="T2" y="T3"/>
                                    </a:cxn>
                                  </a:cxnLst>
                                  <a:rect l="0" t="0" r="r" b="b"/>
                                  <a:pathLst>
                                    <a:path w="5595" h="15">
                                      <a:moveTo>
                                        <a:pt x="0" y="0"/>
                                      </a:moveTo>
                                      <a:lnTo>
                                        <a:pt x="5595" y="15"/>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1" name="Text Box 40"/>
                              <wps:cNvSpPr txBox="1">
                                <a:spLocks noChangeArrowheads="1"/>
                              </wps:cNvSpPr>
                              <wps:spPr bwMode="auto">
                                <a:xfrm>
                                  <a:off x="4912" y="6090"/>
                                  <a:ext cx="2600"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F38148" w14:textId="77777777" w:rsidR="0061595F" w:rsidRPr="00973E5D" w:rsidRDefault="0061595F" w:rsidP="0061595F">
                                    <w:pPr>
                                      <w:rPr>
                                        <w:rFonts w:ascii="Helvetica" w:hAnsi="Helvetica"/>
                                        <w:spacing w:val="-8"/>
                                        <w:sz w:val="18"/>
                                        <w:szCs w:val="18"/>
                                      </w:rPr>
                                    </w:pPr>
                                    <w:r w:rsidRPr="00973E5D">
                                      <w:rPr>
                                        <w:sz w:val="18"/>
                                        <w:szCs w:val="18"/>
                                      </w:rPr>
                                      <w:t>Минимальный размер 400 мм</w:t>
                                    </w:r>
                                  </w:p>
                                </w:txbxContent>
                              </wps:txbx>
                              <wps:bodyPr rot="0" vert="horz" wrap="square" lIns="91440" tIns="45720" rIns="91440" bIns="45720" anchor="t" anchorCtr="0" upright="1">
                                <a:noAutofit/>
                              </wps:bodyPr>
                            </wps:wsp>
                            <wps:wsp>
                              <wps:cNvPr id="1422" name="Line 41"/>
                              <wps:cNvCnPr>
                                <a:cxnSpLocks noChangeShapeType="1"/>
                              </wps:cNvCnPr>
                              <wps:spPr bwMode="auto">
                                <a:xfrm>
                                  <a:off x="3195" y="61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3" name="Line 42"/>
                              <wps:cNvCnPr>
                                <a:cxnSpLocks noChangeShapeType="1"/>
                              </wps:cNvCnPr>
                              <wps:spPr bwMode="auto">
                                <a:xfrm>
                                  <a:off x="8805" y="61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475" name="Text Box 43"/>
                        <wps:cNvSpPr txBox="1">
                          <a:spLocks noChangeArrowheads="1"/>
                        </wps:cNvSpPr>
                        <wps:spPr bwMode="auto">
                          <a:xfrm>
                            <a:off x="8486" y="2365"/>
                            <a:ext cx="482" cy="2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B362CC" w14:textId="77777777" w:rsidR="0061595F" w:rsidRPr="00973E5D" w:rsidRDefault="0061595F" w:rsidP="00A044F2">
                              <w:pPr>
                                <w:spacing w:line="240" w:lineRule="auto"/>
                                <w:rPr>
                                  <w:rFonts w:ascii="Helvetica" w:hAnsi="Helvetica"/>
                                  <w:spacing w:val="-8"/>
                                  <w:sz w:val="18"/>
                                  <w:szCs w:val="18"/>
                                </w:rPr>
                              </w:pPr>
                              <w:r w:rsidRPr="00973E5D">
                                <w:rPr>
                                  <w:sz w:val="18"/>
                                  <w:szCs w:val="18"/>
                                </w:rPr>
                                <w:t>Минимальный размер 300 мм</w:t>
                              </w:r>
                            </w:p>
                          </w:txbxContent>
                        </wps:txbx>
                        <wps:bodyPr rot="0" vert="vert270" wrap="square" lIns="91440" tIns="45720" rIns="91440" bIns="45720" anchor="t" anchorCtr="0" upright="1">
                          <a:noAutofit/>
                        </wps:bodyPr>
                      </wps:wsp>
                    </wpg:wgp>
                  </a:graphicData>
                </a:graphic>
              </wp:inline>
            </w:drawing>
          </mc:Choice>
          <mc:Fallback>
            <w:pict>
              <v:group w14:anchorId="33B90D89" id="Group 30" o:spid="_x0000_s1026" style="width:318.35pt;height:237.85pt;mso-position-horizontal-relative:char;mso-position-vertical-relative:line" coordorigin="2601,1821" coordsize="636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">
                <v:shape id="Freeform 16" o:spid="_x0000_s1027" style="position:absolute;left:8586;top:1837;width:300;height:1;visibility:visible;mso-wrap-style:square;v-text-anchor:top" coordsize="3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" path="m,l300,e" filled="f">
                  <v:path arrowok="t" o:connecttype="custom" o:connectlocs="0,0;300,0" o:connectangles="0,0"/>
                </v:shape>
                <v:shape id="Freeform 17" o:spid="_x0000_s1028" style="position:absolute;left:8631;top:5329;width:210;height:1;visibility:visible;mso-wrap-style:square;v-text-anchor:top" coordsize="2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" path="m,l210,e" filled="f">
                  <v:path arrowok="t" o:connecttype="custom" o:connectlocs="0,0;210,0" o:connectangles="0,0"/>
                </v:shape>
                <v:group id="Group 18" o:spid="_x0000_s1029" style="position:absolute;left:2601;top:1821;width:6136;height:4216" coordorigin="2601,1821" coordsize="6136,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type id="_x0000_t202" coordsize="21600,21600" o:spt="202" path="m,l,21600r21600,l21600,xe">
                    <v:stroke joinstyle="miter"/>
                    <v:path gradientshapeok="t" o:connecttype="rect"/>
                  </v:shapetype>
                  <v:shape id="Text Box 19" o:spid="_x0000_s1030" type="#_x0000_t202" style="position:absolute;left:2601;top:5287;width:43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" stroked="f">
                    <v:textbox>
                      <w:txbxContent>
                        <w:p w14:paraId="34B1ACDF" w14:textId="203210D1" w:rsidR="0061595F" w:rsidRPr="00973E5D" w:rsidRDefault="0061595F" w:rsidP="0061595F">
                          <w:pPr>
                            <w:rPr>
                              <w:sz w:val="18"/>
                              <w:szCs w:val="18"/>
                            </w:rPr>
                          </w:pPr>
                          <w:r>
                            <w:t xml:space="preserve">* </w:t>
                          </w:r>
                          <w:r w:rsidRPr="00973E5D">
                            <w:rPr>
                              <w:sz w:val="18"/>
                              <w:szCs w:val="18"/>
                            </w:rPr>
                            <w:t xml:space="preserve">Включить необходимые </w:t>
                          </w:r>
                          <w:r w:rsidR="00973E5D" w:rsidRPr="00973E5D">
                            <w:rPr>
                              <w:sz w:val="18"/>
                              <w:szCs w:val="18"/>
                            </w:rPr>
                            <w:t>д</w:t>
                          </w:r>
                          <w:r w:rsidRPr="00973E5D">
                            <w:rPr>
                              <w:sz w:val="18"/>
                              <w:szCs w:val="18"/>
                            </w:rPr>
                            <w:t>анные.</w:t>
                          </w:r>
                        </w:p>
                      </w:txbxContent>
                    </v:textbox>
                  </v:shape>
                  <v:group id="Group 20" o:spid="_x0000_s1031" style="position:absolute;left:2781;top:1821;width:5956;height:4216" coordorigin="2781,1821" coordsize="5956,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group id="Group 21" o:spid="_x0000_s1032" style="position:absolute;left:2781;top:1821;width:5640;height:3480" coordorigin="3165,2325" coordsize="5640,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22" o:spid="_x0000_s1033" style="position:absolute;left:5632;top:3153;width:816;height:427;visibility:visible;mso-wrap-style:square;v-text-anchor:top" coordsize="81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" path="m394,240l360,230,331,216,283,202,245,187,216,173,173,158r-19,-9l135,144r-87,l15,130,5,115,,101,10,86,29,77,43,62,48,43,43,24,53,10,63,5,82,r33,19l139,43r15,24l178,86r24,20l235,125r29,9l303,149r48,19l418,192r62,24l533,235r38,15l600,259r43,15l663,283r19,5l768,288r34,14l812,317r4,14l807,341r-19,10l773,365r,38l764,418r-10,5l735,427,701,413,682,394r-5,-15l667,370,643,351,615,336,581,322,552,307,514,293,461,269,394,240xe" stroked="f">
                        <v:path arrowok="t" o:connecttype="custom" o:connectlocs="394,240;360,230;331,216;283,202;245,187;216,173;173,158;154,149;135,144;48,144;15,130;5,115;0,101;10,86;29,77;43,62;48,43;43,24;53,10;63,5;82,0;115,19;139,43;154,67;178,86;202,106;235,125;264,134;303,149;351,168;418,192;480,216;533,235;571,250;600,259;643,274;663,283;682,288;768,288;802,302;812,317;816,331;807,341;788,351;773,365;773,403;764,418;754,423;735,427;701,413;682,394;677,379;667,370;643,351;615,336;581,322;552,307;514,293;461,269;394,240" o:connectangles="0,0,0,0,0,0,0,0,0,0,0,0,0,0,0,0,0,0,0,0,0,0,0,0,0,0,0,0,0,0,0,0,0,0,0,0,0,0,0,0,0,0,0,0,0,0,0,0,0,0,0,0,0,0,0,0,0,0,0,0"/>
                        <o:lock v:ext="edit" aspectratio="t"/>
                      </v:shape>
                      <v:shape id="Freeform 23" o:spid="_x0000_s1034" style="position:absolute;left:5627;top:3148;width:821;height:437;visibility:visible;mso-wrap-style:square;v-text-anchor:top" coordsize="82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" path="m399,240r-19,-9l308,207,288,197r-14,-5l264,187r-9,l255,183r-15,-5l231,178r-5,-5l216,173r-4,-5l207,168r-5,-5l192,163r-4,-4l178,159r-5,-5l164,154r-5,-5l154,149r,-5l140,144r4,l135,139r-58,l77,144r-14,l58,139r-19,l34,135r-5,l29,130r-9,l24,130r-9,-5l15,120r-5,-5l10,101r5,l15,96r5,l20,91r4,-4l29,87r5,-5l44,82r,-5l48,77r,-5l53,67r,5l53,19r5,l58,15r5,-5l96,10r10,9l111,19r5,5l116,29r4,l130,39r,4l135,43r,10l140,53r9,10l149,72r5,l154,77r5,l159,82r5,l173,91r5,l178,96r10,5l188,106r4,l192,111r10,l207,115r5,l216,120r5,l226,125r5,l236,130r4,l245,135r5,l260,139r4,l284,149r9,l312,159r58,19l384,187r20,5l423,202r29,9l471,216r9,10l495,231r29,9l533,240r29,15l572,255r19,9l596,264r9,5l610,269r5,5l629,274r5,5l644,279r4,4l658,283r5,5l668,288r,5l677,293r10,5l725,298r5,-5l769,293r4,5l788,298r5,5l793,307r14,5l802,312r5,l807,317r5,5l812,336r-5,l807,341r-5,5l797,346r-4,5l788,351r-15,14l773,370r,-5l773,370r5,-5l769,365r,29l773,399r,9l769,413r-5,l764,418r-5,5l745,423r-10,5l740,428r-10,-5l721,423r-5,-5l716,413r-10,l692,399r,-10l687,389r,-5l682,384r,-9l677,375r,-5l672,370r,-5l668,365r,-5l663,360r-10,-9l648,351r5,l639,341r-5,l634,336r-10,l624,332r-14,l605,327r,-5l586,322r-5,-5l576,317r-4,-5l562,312r-10,-9l538,298r-10,l519,293,495,283r-10,-9l452,264,413,245r-14,-5l399,250r14,5l452,274r24,9l485,293r34,10l528,307r10,l543,312r5,5l562,322r10,l576,327r5,l586,332r10,l596,336r9,l610,341r5,l615,346r9,l624,351r15,l644,360r4,l653,360r,10l658,370r,5l663,375r,5l668,380r,4l672,384r,10l677,394r,5l682,399r24,24l706,428r10,l721,432r9,l740,437r5,l745,432r14,l764,428r9,l773,423r5,l778,413r5,-5l783,399r-5,-5l778,375r5,-5l783,375r,-5l783,365r5,-5l793,360r4,-4l802,356r5,-5l817,351r,-5l821,346r,-24l817,317r,-5l812,303r-5,l802,298r,-5l793,293r-5,-5l773,288r-4,-5l730,283r-5,5l687,288r-10,-5l677,279r-14,l658,274r-10,l644,269r-10,l629,264r-14,l610,259r-5,l596,255r-5,l572,245r-10,l533,231r-9,l495,221r-5,-5l471,207r-19,-5l423,192r-19,-9l384,178,370,168,312,149,293,139r-9,l264,130r-4,l250,125r-5,l240,120r-4,l231,115r-5,l221,111r-5,l212,106r-5,l202,101r,-5l197,96r,-5l188,91r,-4l178,82r-5,l173,72r-5,l168,67r-4,l164,63r-5,l149,53r,-10l144,43r,-9l140,34r,-5l130,29r,-10l125,19r,-4l116,15r-5,-5l106,10,96,,87,,63,,58,5,48,5r,5l44,10r,57l44,63r,4l48,63r-9,l39,67r-5,l34,72r-5,5l24,77r-4,5l10,82r,5l5,87r,4l,91r,24l5,120r,5l15,139r5,l20,144r14,l39,149r19,l63,154r24,l87,149r48,l135,154r5,l144,154r,5l159,159r5,4l173,163r5,5l188,168r4,5l202,173r5,5l212,178r4,5l226,183r5,4l240,187r5,5l255,197r9,l274,202r14,5l308,216r72,24l399,250r,-10xe" fillcolor="black" stroked="f">
                        <v:path arrowok="t" o:connecttype="custom" o:connectlocs="255,187;207,168;159,149;77,144;20,130;15,96;44,77;58,15;120,29;149,72;178,91;207,115;240,130;312,159;480,226;596,264;648,283;725,298;807,312;807,341;773,365;769,413;730,423;687,389;672,365;639,341;605,322;538,298;399,240;528,307;581,327;615,346;653,370;672,384;716,428;764,428;778,394;793,360;821,322;793,293;677,283;629,264;562,245;423,192;264,130;226,115;197,96;168,72;144,43;125,15;58,5;48,63;20,82;5,120;58,149;144,154;192,173;240,187;380,240" o:connectangles="0,0,0,0,0,0,0,0,0,0,0,0,0,0,0,0,0,0,0,0,0,0,0,0,0,0,0,0,0,0,0,0,0,0,0,0,0,0,0,0,0,0,0,0,0,0,0,0,0,0,0,0,0,0,0,0,0,0,0"/>
                        <o:lock v:ext="edit" aspectratio="t"/>
                      </v:shape>
                      <v:shape id="Freeform 24" o:spid="_x0000_s1035" style="position:absolute;left:5647;top:3163;width:816;height:422;visibility:visible;mso-wrap-style:square;v-text-anchor:top" coordsize="81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" path="m422,235r34,-10l484,211r48,-15l571,182r29,-14l643,153r19,-9l681,139r87,l801,124r10,-14l816,100,806,86,787,72,773,57,768,38r5,-19l768,4,753,,734,,701,14,662,62,638,81r-24,19l580,120r-28,9l513,144r-48,19l398,192r-62,24l288,230r-44,14l216,254r-44,14l153,278r-19,5l48,283,14,297,4,312,,326r9,15l28,350r15,15l43,403r9,14l62,422r19,l115,408r19,-19l148,369r24,-19l201,331r34,-14l264,307r38,-15l355,268r67,-33xe" stroked="f">
                        <v:path arrowok="t" o:connecttype="custom" o:connectlocs="422,235;456,225;484,211;532,196;571,182;600,168;643,153;662,144;681,139;768,139;801,124;811,110;816,100;806,86;787,72;773,57;768,38;773,19;768,4;753,0;734,0;701,14;662,62;638,81;614,100;580,120;552,129;513,144;465,163;398,192;336,216;288,230;244,244;216,254;172,268;153,278;134,283;48,283;14,297;4,312;0,326;9,341;28,350;43,365;43,403;52,417;62,422;81,422;115,408;134,389;148,369;172,350;201,331;235,317;264,307;302,292;355,268;422,235" o:connectangles="0,0,0,0,0,0,0,0,0,0,0,0,0,0,0,0,0,0,0,0,0,0,0,0,0,0,0,0,0,0,0,0,0,0,0,0,0,0,0,0,0,0,0,0,0,0,0,0,0,0,0,0,0,0,0,0,0,0"/>
                        <o:lock v:ext="edit" aspectratio="t"/>
                      </v:shape>
                      <v:shape id="Freeform 25" o:spid="_x0000_s1036" style="position:absolute;left:5642;top:3158;width:821;height:432;visibility:visible;mso-wrap-style:square;v-text-anchor:top" coordsize="82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" path="m432,245r9,-10l513,211r20,-10l547,197r10,-5l566,192r10,-5l581,182r9,l595,177r10,l609,173r5,l619,168r10,l633,163r10,l648,158r9,l662,153r15,l677,149r9,l691,144r34,l730,149r38,l773,144r14,l792,139r10,l802,134r9,l811,125r5,-5l821,120r,-34l816,86r,-5l811,81r,-4l802,77r-5,-5l792,72r-5,-5l782,57r-4,l778,33r4,l782,9r-4,l778,5r-5,l773,,715,r,5l710,9r-4,l691,24r-9,l682,33r-5,5l672,38r,10l662,57r-5,l657,62r-4,l653,67r-5,l648,77r-10,l638,86r,-5l643,81r-5,l633,86r-9,l624,91r-5,l619,96r-10,9l600,105r-5,5l590,110r-5,5l581,115r-5,5l571,120r-14,5l557,129r-10,l509,149r-58,19l437,177r-20,5l398,192r5,l384,197r-15,4l350,206r-14,5l326,216r-29,9l278,235r-9,l249,245r-9,l230,249r-5,l221,254r-10,l206,259r-14,l187,264r-10,l173,269r-10,l158,273r-14,l144,278r-10,5l139,283r-58,l81,278r-19,l57,283r-19,l33,288r-14,l19,297r-5,l19,297r-5,l19,297r-5,l5,307r,5l,317r,24l5,341r,5l14,346r5,4l24,350r5,5l29,360r4,l33,365r5,l43,374r,-4l43,389r-5,l38,413r5,l43,422r10,l53,427r24,l86,432r5,l91,427r10,l105,422r10,l115,418r10,l125,413r4,l129,408r5,l134,403r5,l139,398r5,l144,389r5,-5l153,384r,-5l158,379r,-9l168,360r14,l182,350r5,l197,341r4,l206,336r10,l221,331r4,l235,326r5,l245,322r4,l269,312r4,l293,302r14,-5l317,293r28,-10l355,273r14,-4l408,249r19,-4l432,245,422,235r5,l408,240r-39,19l355,264r-19,9l331,278r-14,5l307,288r-14,5l273,302r-4,l249,312r-4,l240,317r-5,l225,322r-4,l216,326r-10,l201,331r-4,l187,341r-5,l173,350r,5l173,350r4,l168,350r-19,20l144,370r,4l139,374r,10l134,389r-5,l129,394r-4,l125,398r-5,l120,403r-5,l115,408r-10,l105,413r-4,5l91,418r-10,4l86,422r-9,-4l62,418r,-5l53,413r,-10l48,403r,-5l53,398r,-28l53,365r-5,l48,355r-5,l43,350r-5,l38,346r-9,l19,341r-5,-5l14,331r-5,l9,317r5,-5l14,307r5,l24,307r-5,l24,307r5,-10l33,297r5,-4l57,293r5,-5l72,288r,5l139,293r5,l144,288r9,l153,283r5,l163,278r10,l177,273r10,l192,269r14,l211,264r10,l225,259r5,l240,254r9,l269,245r9,l297,235r29,-10l336,221r14,-5l369,211r15,-5l403,201r5,l417,192r20,-5l451,177r58,-19l547,139r10,l566,134r5,-5l576,129r5,-4l585,125r5,-5l595,120r5,-5l609,115r10,-10l629,105r,-4l633,101r,-5l638,91r5,l648,91r,-5l657,77r5,l662,72r5,l667,67r5,l672,57r10,-9l686,48r,-10l691,33,706,19r4,l715,14r10,l725,9r14,l763,9r,5l768,14r,5l773,19r,5l768,24r,33l773,67r5,l778,77r9,l792,81r5,l802,86r,5l806,91r,5l811,96r,14l806,110r,10l802,125r,4l802,125r4,l792,125r,4l787,134r-14,l768,139r-38,l725,134r-43,l682,144r4,-5l667,139r,5l662,144r-5,5l648,149r-5,4l633,153r-4,5l619,158r-5,5l609,163r-4,5l595,168r-5,5l581,173r-15,4l566,182r-9,l547,187r-34,14l441,225r-19,10l432,245xe" fillcolor="black" stroked="f">
                        <v:path arrowok="t" o:connecttype="custom" o:connectlocs="566,192;614,173;662,153;768,149;811,125;811,77;778,33;715,0;677,38;653,67;638,81;600,105;557,125;398,192;297,225;221,254;163,269;81,278;14,297;0,317;29,355;43,389;77,427;115,418;139,403;158,379;201,341;245,322;345,283;427,235;307,288;235,317;187,341;149,370;129,394;105,408;62,418;53,370;38,346;14,312;33,297;144,293;177,273;230,259;336,221;437,187;576,129;619,105;648,91;672,67;710,19;768,14;778,67;806,91;802,129;768,139;667,144;619,158;566,177;432,245" o:connectangles="0,0,0,0,0,0,0,0,0,0,0,0,0,0,0,0,0,0,0,0,0,0,0,0,0,0,0,0,0,0,0,0,0,0,0,0,0,0,0,0,0,0,0,0,0,0,0,0,0,0,0,0,0,0,0,0,0,0,0,0"/>
                        <o:lock v:ext="edit" aspectratio="t"/>
                      </v:shape>
                      <v:shape id="Freeform 26" o:spid="_x0000_s1037" style="position:absolute;left:5834;top:2913;width:432;height:456;visibility:visible;mso-wrap-style:square;v-text-anchor:top" coordsize="43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" path="m110,403r15,19l139,437r34,9l225,456r29,-5l278,451r29,-14l326,422r10,-14l345,398r5,-19l360,365r19,-5l408,350r9,-9l427,317r5,-72l422,178r-9,-48l408,115r-5,-9l369,67,331,38,288,14,225,,158,14,105,34,62,67,24,106r,4l19,120,9,168,,230r9,77l24,336r14,14l72,365r29,5l105,384r5,19xe" stroked="f">
                        <v:path arrowok="t" o:connecttype="custom" o:connectlocs="110,403;125,422;139,437;173,446;225,456;254,451;278,451;307,437;326,422;336,408;345,398;350,379;360,365;379,360;408,350;417,341;427,317;432,245;422,178;413,130;408,115;403,106;369,67;331,38;288,14;225,0;158,14;105,34;62,67;24,106;24,110;19,120;9,168;0,230;9,307;24,336;38,350;72,365;101,370;105,384;110,403" o:connectangles="0,0,0,0,0,0,0,0,0,0,0,0,0,0,0,0,0,0,0,0,0,0,0,0,0,0,0,0,0,0,0,0,0,0,0,0,0,0,0,0,0"/>
                        <o:lock v:ext="edit" aspectratio="t"/>
                      </v:shape>
                      <v:shape id="Freeform 27" o:spid="_x0000_s1038" style="position:absolute;left:5829;top:2908;width:442;height:466;visibility:visible;mso-wrap-style:square;v-text-anchor:top" coordsize="44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" path="m110,408r,10l115,418r10,9l125,437r9,l144,447r10,l158,451r5,l168,456r24,l197,461r24,l230,466r5,l235,461r34,l278,456r20,l298,451r4,l307,447r10,l317,442r24,-24l341,413r5,-5l355,408r,-24l360,379r,-4l365,370r19,l384,365r24,l408,360r14,-14l422,341r10,-10l432,327r5,l437,283r5,-9l442,245r-5,-10l437,202r-5,-5l432,173r-5,-5l427,154r-5,-5l422,139r-4,-4l418,125r-5,-5l413,106r,5l408,96,355,48r-5,l341,39r-5,l326,29r-9,l307,19r-5,l293,15r-5,l283,10r-14,l259,5r-5,l245,,202,,192,5r-5,l178,10r-15,l154,15r-5,l139,19r-5,l125,24r-5,l110,29r-4,5l101,34,86,43r-4,5l77,48,24,101r,10l24,106r,5l29,106r-10,l19,120r-5,5l14,139r-4,5l10,154r-5,9l5,183,,192r,87l5,288r,10l10,312r,5l14,327r,4l24,351r5,l43,365r10,l58,370r19,l82,375r9,l91,379r10,l106,384r,15l110,408r10,l115,399r,-15l110,379r,-9l101,370r,-5l82,365r-5,-5l58,360r-5,-5l43,355r-5,-4l38,341r-4,l29,331r-5,l24,327,19,317r,-5l14,298r,-10l10,279r,-87l14,183r,-20l19,154r,-10l24,139r,-14l29,120r,-5l34,111r,4l34,111r,-10l77,58r5,l96,53r5,-10l106,43r14,-4l120,34r5,l134,29r5,l149,24r5,l163,19r15,l187,15r5,l202,10r28,l245,10r9,5l259,15r10,4l283,19r5,5l293,24r9,5l307,29r10,10l326,39r10,9l341,48r9,10l355,58r43,48l403,111r,4l403,111r,9l408,125r,10l413,139r,10l418,154r,14l422,173r,24l427,202r,33l432,245r,29l427,283r,39l427,317r-5,10l422,331r-9,10l413,346r-5,5l398,351r,4l374,355r,5l365,360r-15,15l350,379r-4,5l346,403r,-4l350,399r-4,l331,413r,5l317,432r-10,l307,437r-5,5l288,442r,5l278,447r-9,4l235,451r-9,5l230,456r-9,-5l197,451r-5,-4l168,447r-5,-5l158,442r-4,-5l144,437,134,427r-9,-9l125,408r-5,l110,408xe" fillcolor="black" stroked="f">
                        <v:path arrowok="t" o:connecttype="custom" o:connectlocs="125,437;163,451;230,466;298,456;317,442;355,384;384,365;432,331;442,245;427,168;418,125;355,48;317,29;283,10;202,0;154,15;120,24;82,48;24,111;14,139;0,192;10,317;43,365;91,375;110,408;110,370;58,360;34,341;19,312;14,183;24,125;34,111;101,43;134,29;178,19;245,10;288,24;326,39;398,106;408,125;418,168;432,245;422,327;398,351;350,375;350,399;307,432;278,447;221,451;158,442;125,408" o:connectangles="0,0,0,0,0,0,0,0,0,0,0,0,0,0,0,0,0,0,0,0,0,0,0,0,0,0,0,0,0,0,0,0,0,0,0,0,0,0,0,0,0,0,0,0,0,0,0,0,0,0,0"/>
                        <o:lock v:ext="edit" aspectratio="t"/>
                      </v:shape>
                      <v:shape id="Freeform 28" o:spid="_x0000_s1039" style="position:absolute;left:5925;top:3167;width:96;height:63;visibility:visible;mso-wrap-style:square;v-text-anchor:top" coordsize="9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" path="m,20l14,48,29,58r19,5l67,58,82,48,91,34,96,20,91,10,82,5,48,,14,5,5,10,,20xe" fillcolor="black" stroked="f">
                        <v:path arrowok="t" o:connecttype="custom" o:connectlocs="0,20;14,48;29,58;48,63;67,58;82,48;91,34;96,20;91,10;82,5;48,0;14,5;5,10;0,20" o:connectangles="0,0,0,0,0,0,0,0,0,0,0,0,0,0"/>
                        <o:lock v:ext="edit" aspectratio="t"/>
                      </v:shape>
                      <v:shape id="Freeform 29" o:spid="_x0000_s1040" style="position:absolute;left:5920;top:3163;width:106;height:72;visibility:visible;mso-wrap-style:square;v-text-anchor:top" coordsize="1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" path="m,24l,43r5,l5,48r5,l10,52r5,l15,57r4,l19,62r5,l24,67r24,l48,72,58,67r9,l77,57r10,l87,52r4,l91,48r5,l96,38r5,-5l101,28r5,-9l101,19r,-15l91,4,91,,10,r,4l,14,,24r10,l10,14r9,l19,9r34,l82,9r,5l91,14r,5l96,28r5,-9l91,19r,14l87,38r-5,l82,43r-5,l77,48,67,57r-19,l48,67,58,62,48,57r-14,l34,52r-5,l29,48r-5,l24,43r-5,l19,38r-4,l15,33r-5,l10,24,,24xe" fillcolor="black" stroked="f">
                        <v:path arrowok="t" o:connecttype="custom" o:connectlocs="0,43;5,48;10,52;15,57;19,62;24,67;48,72;67,67;87,57;91,52;96,48;101,33;106,19;101,4;91,0;10,4;0,24;10,14;19,9;82,9;91,14;96,28;91,19;87,38;82,43;77,48;48,57;58,62;34,57;29,52;24,48;19,43;15,38;10,33;0,24" o:connectangles="0,0,0,0,0,0,0,0,0,0,0,0,0,0,0,0,0,0,0,0,0,0,0,0,0,0,0,0,0,0,0,0,0,0,0"/>
                        <o:lock v:ext="edit" aspectratio="t"/>
                      </v:shape>
                      <v:shape id="Freeform 30" o:spid="_x0000_s1041" style="position:absolute;left:6088;top:3172;width:101;height:63;visibility:visible;mso-wrap-style:square;v-text-anchor:top" coordsize="10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" path="m,19l5,34,15,48,29,58r19,5l67,58,87,48,96,34r5,-15l96,10,87,5,53,,15,5,5,10,,19xe" fillcolor="black" stroked="f">
                        <v:path arrowok="t" o:connecttype="custom" o:connectlocs="0,19;5,34;15,48;29,58;48,63;67,58;87,48;96,34;101,19;96,10;87,5;53,0;15,5;5,10;0,19" o:connectangles="0,0,0,0,0,0,0,0,0,0,0,0,0,0,0"/>
                        <o:lock v:ext="edit" aspectratio="t"/>
                      </v:shape>
                      <v:shape id="Freeform 31" o:spid="_x0000_s1042" style="position:absolute;left:6083;top:3167;width:111;height:72;visibility:visible;mso-wrap-style:square;v-text-anchor:top" coordsize="1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" path="m,24l,34r5,5l5,48r5,l10,53r5,l15,58r9,l34,68r14,l48,72,58,68r19,l77,63,87,53r9,l96,48r5,l101,39r5,-5l106,29r5,-9l106,20r,-5l96,5,96,,10,r,5l,15r,9l10,24r,-9l20,15r,-5l87,15r9,l96,20r5,9l106,20r-10,l96,34r-4,5l87,39r,5l77,53r-9,l68,58r-20,l48,68,58,63,48,58r-14,l24,48r,-4l20,44r,-5l15,39,10,34r,-10l,24xe" fillcolor="black" stroked="f">
                        <v:path arrowok="t" o:connecttype="custom" o:connectlocs="0,24;0,34;5,39;5,48;10,48;10,53;15,53;15,58;24,58;34,68;48,68;48,72;58,68;77,68;77,63;87,53;96,53;96,48;101,48;101,39;106,34;106,29;111,20;106,20;106,15;96,5;96,0;10,0;10,5;0,15;0,24;10,24;10,15;20,15;20,10;87,15;96,15;96,20;101,29;106,20;96,20;96,34;92,39;87,39;87,44;77,53;68,53;68,58;48,58;48,68;58,63;48,58;34,58;24,48;24,44;20,44;20,39;15,39;10,34;10,24;0,24" o:connectangles="0,0,0,0,0,0,0,0,0,0,0,0,0,0,0,0,0,0,0,0,0,0,0,0,0,0,0,0,0,0,0,0,0,0,0,0,0,0,0,0,0,0,0,0,0,0,0,0,0,0,0,0,0,0,0,0,0,0,0,0,0"/>
                        <o:lock v:ext="edit" aspectratio="t"/>
                      </v:shape>
                      <v:shape id="Freeform 32" o:spid="_x0000_s1043" style="position:absolute;left:6016;top:3268;width:72;height:53;visibility:visible;mso-wrap-style:square;v-text-anchor:top" coordsize="7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" path="m,53l,39,10,19,24,5,39,,53,5,63,19r9,34l53,53,39,48r-15,l19,53,,53xe" fillcolor="black" stroked="f">
                        <v:path arrowok="t" o:connecttype="custom" o:connectlocs="0,53;0,39;10,19;24,5;39,0;53,5;63,19;72,53;53,53;39,48;24,48;19,53;0,53" o:connectangles="0,0,0,0,0,0,0,0,0,0,0,0,0"/>
                        <o:lock v:ext="edit" aspectratio="t"/>
                      </v:shape>
                      <v:shape id="Freeform 33" o:spid="_x0000_s1044" style="position:absolute;left:6007;top:3263;width:86;height:63;visibility:visible;mso-wrap-style:square;v-text-anchor:top" coordsize="8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" path="m14,53r-5,l9,48r5,l14,34r5,l19,24r9,-9l33,10r19,l52,15r10,l62,24r5,l67,29r5,5l72,53r4,10l76,58r5,-5l86,53,76,48r-57,l19,53,9,53r5,l4,63r5,l28,63r,-5l48,58r28,l76,63r5,l86,63r,-5l86,53r-5,l81,34,76,29r,-14l72,15,62,5,62,,48,,33,,28,5r-9,l19,15,9,24r-5,l4,39,,39,,53,4,63,14,53xe" fillcolor="black" stroked="f">
                        <v:path arrowok="t" o:connecttype="custom" o:connectlocs="14,53;9,53;9,48;14,48;14,34;19,34;19,24;28,15;33,10;52,10;52,15;62,15;62,24;67,24;67,29;72,34;72,53;76,63;76,58;81,53;86,53;76,48;19,48;19,53;9,53;14,53;4,63;9,63;28,63;28,58;48,58;76,58;76,63;81,63;86,63;86,58;86,53;81,53;81,34;76,29;76,15;72,15;62,5;62,0;48,0;33,0;28,5;19,5;19,15;9,24;4,24;4,39;0,39;0,53;4,63;14,53" o:connectangles="0,0,0,0,0,0,0,0,0,0,0,0,0,0,0,0,0,0,0,0,0,0,0,0,0,0,0,0,0,0,0,0,0,0,0,0,0,0,0,0,0,0,0,0,0,0,0,0,0,0,0,0,0,0,0,0"/>
                        <o:lock v:ext="edit" aspectratio="t"/>
                      </v:shape>
                      <v:shape id="Freeform 34" o:spid="_x0000_s1045" style="position:absolute;left:5949;top:3331;width:226;height:120;visibility:visible;mso-wrap-style:square;v-text-anchor:top" coordsize="22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" path="m14,76r24,29l62,115r48,5l158,115r29,-10l206,86,216,72r5,-29l221,24,226,,202,28,173,43r-29,9l106,52,48,43,,14,5,38r,14l10,62r4,14xe" stroked="f">
                        <v:path arrowok="t" o:connecttype="custom" o:connectlocs="14,76;38,105;62,115;110,120;158,115;187,105;206,86;216,72;221,43;221,24;226,0;202,28;173,43;144,52;106,52;48,43;0,14;5,38;5,52;10,62;14,76" o:connectangles="0,0,0,0,0,0,0,0,0,0,0,0,0,0,0,0,0,0,0,0,0"/>
                        <o:lock v:ext="edit" aspectratio="t"/>
                      </v:shape>
                      <v:shape id="Freeform 35" o:spid="_x0000_s1046" style="position:absolute;left:5944;top:3326;width:235;height:129;visibility:visible;mso-wrap-style:square;v-text-anchor:top" coordsize="235,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" path="m15,81r,5l19,91r,10l24,101r,4l29,105r,5l34,110r,5l48,115r5,5l63,120r4,5l106,125r9,4l120,129r,-4l159,125r4,-5l173,120r5,-5l183,115r4,-5l192,110r10,-9l211,101r,-10l216,86r5,l221,81r5,-4l226,29r5,-5l231,9r4,-4l235,r-9,l231,r-5,l216,9r,5l211,19r-9,10l192,29r,4l187,38r-4,l178,43r-19,l159,48r-44,l106,53r9,l106,48r-29,l72,43r-14,l58,38r-15,l39,33r-5,l29,29r-5,l19,24r-4,l10,14,,14,,57r5,l5,67r5,5l10,77r5,9l15,81r9,l24,77r-5,l19,72,15,67r,-19l10,48r,-29l,24r15,9l19,33r5,5l29,38r5,5l39,43r4,5l48,48r,5l72,53r5,4l106,57r,5l111,62r4,l115,57r53,l168,53r10,l183,48r4,l192,43r10,l202,38r9,-9l221,29r,-10l226,14r,-5l231,9r4,l226,5,231,,221,r,24l216,29r,48l221,72r-10,l211,77r-4,l207,86r-5,5l192,101r-5,l183,105r-5,l173,110r-10,l159,115r-39,l111,120r4,l106,115r-39,l63,110r-10,l48,105r-5,l43,101r-4,l39,96r-5,l34,91r-5,l24,86r,-5l15,81xe" fillcolor="black" stroked="f">
                        <v:path arrowok="t" o:connecttype="custom" o:connectlocs="19,91;24,105;34,110;53,120;106,125;120,125;173,120;187,110;211,101;221,86;226,29;235,5;231,0;216,14;192,29;183,38;159,48;115,53;72,43;43,38;29,29;15,24;0,57;10,72;15,81;19,77;15,48;0,24;24,38;39,43;48,53;106,57;115,62;168,53;187,48;202,38;221,19;231,9;231,0;216,29;211,72;207,86;187,101;173,110;120,115;106,115;53,110;43,101;34,96;24,86" o:connectangles="0,0,0,0,0,0,0,0,0,0,0,0,0,0,0,0,0,0,0,0,0,0,0,0,0,0,0,0,0,0,0,0,0,0,0,0,0,0,0,0,0,0,0,0,0,0,0,0,0,0"/>
                        <o:lock v:ext="edit" aspectratio="t"/>
                      </v:shape>
                      <v:shape id="Text Box 36" o:spid="_x0000_s1047" type="#_x0000_t202" style="position:absolute;left:3165;top:2325;width:5640;height:3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" filled="f">
                        <v:textbox>
                          <w:txbxContent>
                            <w:p w14:paraId="1F41B850" w14:textId="77777777" w:rsidR="0061595F" w:rsidRPr="00D320E3" w:rsidRDefault="0061595F" w:rsidP="0061595F">
                              <w:pPr>
                                <w:jc w:val="center"/>
                                <w:rPr>
                                  <w:rFonts w:ascii="Helvetica" w:hAnsi="Helvetica"/>
                                </w:rPr>
                              </w:pPr>
                              <w:r>
                                <w:t>ОПАСНО</w:t>
                              </w:r>
                            </w:p>
                            <w:p w14:paraId="37488B9C" w14:textId="77777777" w:rsidR="0061595F" w:rsidRPr="00D320E3" w:rsidRDefault="0061595F" w:rsidP="0061595F">
                              <w:pPr>
                                <w:jc w:val="center"/>
                                <w:rPr>
                                  <w:rFonts w:ascii="Helvetica" w:hAnsi="Helvetica"/>
                                </w:rPr>
                              </w:pPr>
                            </w:p>
                            <w:p w14:paraId="7520C280" w14:textId="77777777" w:rsidR="0061595F" w:rsidRPr="00D320E3" w:rsidRDefault="0061595F" w:rsidP="0061595F">
                              <w:pPr>
                                <w:jc w:val="center"/>
                                <w:rPr>
                                  <w:rFonts w:ascii="Helvetica" w:hAnsi="Helvetica"/>
                                </w:rPr>
                              </w:pPr>
                            </w:p>
                            <w:p w14:paraId="04D298BF" w14:textId="77777777" w:rsidR="0061595F" w:rsidRPr="00D320E3" w:rsidRDefault="0061595F" w:rsidP="0061595F">
                              <w:pPr>
                                <w:jc w:val="center"/>
                                <w:rPr>
                                  <w:rFonts w:ascii="Helvetica" w:hAnsi="Helvetica"/>
                                </w:rPr>
                              </w:pPr>
                            </w:p>
                            <w:p w14:paraId="1E3A8EC3" w14:textId="77777777" w:rsidR="0061595F" w:rsidRPr="00D320E3" w:rsidRDefault="0061595F" w:rsidP="0061595F">
                              <w:pPr>
                                <w:spacing w:before="40" w:after="40"/>
                                <w:rPr>
                                  <w:rFonts w:ascii="Helvetica" w:hAnsi="Helvetica"/>
                                </w:rPr>
                              </w:pPr>
                            </w:p>
                            <w:p w14:paraId="47838B3B" w14:textId="77777777" w:rsidR="0061595F" w:rsidRPr="00D320E3" w:rsidRDefault="0061595F" w:rsidP="0061595F">
                              <w:pPr>
                                <w:spacing w:before="40" w:after="40"/>
                                <w:rPr>
                                  <w:rFonts w:ascii="Helvetica" w:hAnsi="Helvetica"/>
                                </w:rPr>
                              </w:pPr>
                            </w:p>
                            <w:p w14:paraId="1C813FB6" w14:textId="77777777" w:rsidR="0061595F" w:rsidRPr="00D320E3" w:rsidRDefault="0061595F" w:rsidP="0061595F">
                              <w:pPr>
                                <w:spacing w:before="40" w:after="40"/>
                                <w:jc w:val="center"/>
                                <w:rPr>
                                  <w:rFonts w:ascii="Helvetica" w:hAnsi="Helvetica"/>
                                </w:rPr>
                              </w:pPr>
                              <w:r>
                                <w:t>ДАННАЯ ЕДИНИЦА ПОДВЕРГНУТА ФУМИГАЦИИ</w:t>
                              </w:r>
                            </w:p>
                            <w:p w14:paraId="2575E476" w14:textId="77777777" w:rsidR="0061595F" w:rsidRPr="00D320E3" w:rsidRDefault="0061595F" w:rsidP="0061595F">
                              <w:pPr>
                                <w:spacing w:before="40" w:after="40"/>
                                <w:jc w:val="center"/>
                                <w:rPr>
                                  <w:rFonts w:ascii="Helvetica" w:hAnsi="Helvetica"/>
                                </w:rPr>
                              </w:pPr>
                            </w:p>
                            <w:p w14:paraId="36CA5750" w14:textId="27158574" w:rsidR="0061595F" w:rsidRPr="00D320E3" w:rsidRDefault="0061595F" w:rsidP="0061595F">
                              <w:pPr>
                                <w:rPr>
                                  <w:rFonts w:ascii="Helvetica" w:hAnsi="Helvetica"/>
                                </w:rPr>
                              </w:pPr>
                              <w:r>
                                <w:t>С ПРИМЕНЕНИЕМ</w:t>
                              </w:r>
                              <w:r>
                                <w:tab/>
                                <w:t>[наименование фумиганта*]</w:t>
                              </w:r>
                            </w:p>
                            <w:p w14:paraId="0B8466BE" w14:textId="0D2BA788" w:rsidR="0061595F" w:rsidRPr="00D320E3" w:rsidRDefault="0061595F" w:rsidP="0061595F">
                              <w:pPr>
                                <w:rPr>
                                  <w:rFonts w:ascii="Helvetica" w:hAnsi="Helvetica"/>
                                </w:rPr>
                              </w:pPr>
                              <w:r>
                                <w:tab/>
                              </w:r>
                              <w:r>
                                <w:tab/>
                              </w:r>
                              <w:r w:rsidR="00973E5D">
                                <w:tab/>
                              </w:r>
                              <w:r w:rsidR="00973E5D">
                                <w:tab/>
                              </w:r>
                              <w:r>
                                <w:t>[дата*]</w:t>
                              </w:r>
                            </w:p>
                            <w:p w14:paraId="71662FDB" w14:textId="5EC6BDA2" w:rsidR="0061595F" w:rsidRPr="00D320E3" w:rsidRDefault="0061595F" w:rsidP="0061595F">
                              <w:pPr>
                                <w:rPr>
                                  <w:rFonts w:ascii="Helvetica" w:hAnsi="Helvetica"/>
                                </w:rPr>
                              </w:pPr>
                              <w:r>
                                <w:tab/>
                              </w:r>
                              <w:r>
                                <w:tab/>
                              </w:r>
                              <w:r w:rsidR="00973E5D">
                                <w:tab/>
                              </w:r>
                              <w:r>
                                <w:tab/>
                                <w:t>[время*]</w:t>
                              </w:r>
                            </w:p>
                            <w:p w14:paraId="7846E488" w14:textId="22E8A69A" w:rsidR="0061595F" w:rsidRPr="00D320E3" w:rsidRDefault="0061595F" w:rsidP="0061595F">
                              <w:pPr>
                                <w:rPr>
                                  <w:rFonts w:ascii="Helvetica" w:hAnsi="Helvetica"/>
                                </w:rPr>
                              </w:pPr>
                              <w:r>
                                <w:t>ПРОВЕТРЕНО</w:t>
                              </w:r>
                              <w:r>
                                <w:tab/>
                              </w:r>
                              <w:r w:rsidR="00973E5D">
                                <w:tab/>
                              </w:r>
                              <w:r>
                                <w:t>[дата*]</w:t>
                              </w:r>
                            </w:p>
                            <w:p w14:paraId="52BA3EE6" w14:textId="77777777" w:rsidR="0061595F" w:rsidRPr="00D320E3" w:rsidRDefault="0061595F" w:rsidP="0061595F">
                              <w:pPr>
                                <w:jc w:val="center"/>
                                <w:rPr>
                                  <w:rFonts w:ascii="Helvetica" w:hAnsi="Helvetica"/>
                                </w:rPr>
                              </w:pPr>
                            </w:p>
                            <w:p w14:paraId="4E0BE362" w14:textId="77777777" w:rsidR="0061595F" w:rsidRPr="00D320E3" w:rsidRDefault="0061595F" w:rsidP="0061595F">
                              <w:pPr>
                                <w:jc w:val="center"/>
                                <w:rPr>
                                  <w:rFonts w:ascii="Helvetica" w:hAnsi="Helvetica"/>
                                </w:rPr>
                              </w:pPr>
                              <w:r>
                                <w:t>НЕ ВХОДИТЬ!</w:t>
                              </w:r>
                            </w:p>
                            <w:p w14:paraId="391EFAAC" w14:textId="77777777" w:rsidR="0061595F" w:rsidRPr="00D320E3" w:rsidRDefault="0061595F" w:rsidP="0061595F">
                              <w:pPr>
                                <w:jc w:val="center"/>
                                <w:rPr>
                                  <w:rFonts w:ascii="Helvetica" w:hAnsi="Helvetica"/>
                                </w:rPr>
                              </w:pPr>
                            </w:p>
                            <w:p w14:paraId="74836AAE" w14:textId="77777777" w:rsidR="0061595F" w:rsidRPr="00D320E3" w:rsidRDefault="0061595F" w:rsidP="0061595F">
                              <w:pPr>
                                <w:jc w:val="center"/>
                                <w:rPr>
                                  <w:rFonts w:ascii="Helvetica" w:hAnsi="Helvetica"/>
                                </w:rPr>
                              </w:pPr>
                            </w:p>
                            <w:p w14:paraId="70A07903" w14:textId="77777777" w:rsidR="0061595F" w:rsidRPr="00D320E3" w:rsidRDefault="0061595F" w:rsidP="0061595F">
                              <w:pPr>
                                <w:jc w:val="center"/>
                              </w:pPr>
                            </w:p>
                            <w:p w14:paraId="574F6631" w14:textId="77777777" w:rsidR="0061595F" w:rsidRPr="00D320E3" w:rsidRDefault="0061595F" w:rsidP="0061595F">
                              <w:pPr>
                                <w:jc w:val="center"/>
                              </w:pPr>
                            </w:p>
                            <w:p w14:paraId="1C105A9E" w14:textId="77777777" w:rsidR="0061595F" w:rsidRPr="00D320E3" w:rsidRDefault="0061595F" w:rsidP="0061595F">
                              <w:pPr>
                                <w:jc w:val="center"/>
                              </w:pPr>
                            </w:p>
                            <w:p w14:paraId="3A7119B1" w14:textId="77777777" w:rsidR="0061595F" w:rsidRPr="00D320E3" w:rsidRDefault="0061595F" w:rsidP="0061595F">
                              <w:pPr>
                                <w:jc w:val="center"/>
                              </w:pPr>
                            </w:p>
                          </w:txbxContent>
                        </v:textbox>
                      </v:shape>
                    </v:group>
                    <v:shape id="Freeform 37" o:spid="_x0000_s1048" style="position:absolute;left:8736;top:1837;width:1;height:3450;visibility:visible;mso-wrap-style:square;v-text-anchor:top" coordsize="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" path="m1,l,3450e" filled="f">
                      <v:stroke startarrow="block" endarrow="block"/>
                      <v:path arrowok="t" o:connecttype="custom" o:connectlocs="1,0;0,3450" o:connectangles="0,0"/>
                    </v:shape>
                    <v:group id="Group 38" o:spid="_x0000_s1049" style="position:absolute;left:2811;top:5632;width:5610;height:405" coordorigin="3195,6090" coordsize="561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">
                      <v:shape id="Freeform 39" o:spid="_x0000_s1050" style="position:absolute;left:3210;top:6285;width:5595;height:15;visibility:visible;mso-wrap-style:square;v-text-anchor:top" coordsize="559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" path="m,l5595,15e" filled="f">
                        <v:stroke startarrow="block" endarrow="block"/>
                        <v:path arrowok="t" o:connecttype="custom" o:connectlocs="0,0;5595,15" o:connectangles="0,0"/>
                      </v:shape>
                      <v:shape id="Text Box 40" o:spid="_x0000_s1051" type="#_x0000_t202" style="position:absolute;left:4912;top:6090;width:260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" stroked="f">
                        <v:textbox>
                          <w:txbxContent>
                            <w:p w14:paraId="1FF38148" w14:textId="77777777" w:rsidR="0061595F" w:rsidRPr="00973E5D" w:rsidRDefault="0061595F" w:rsidP="0061595F">
                              <w:pPr>
                                <w:rPr>
                                  <w:rFonts w:ascii="Helvetica" w:hAnsi="Helvetica"/>
                                  <w:spacing w:val="-8"/>
                                  <w:sz w:val="18"/>
                                  <w:szCs w:val="18"/>
                                </w:rPr>
                              </w:pPr>
                              <w:r w:rsidRPr="00973E5D">
                                <w:rPr>
                                  <w:sz w:val="18"/>
                                  <w:szCs w:val="18"/>
                                </w:rPr>
                                <w:t>Минимальный размер 400 мм</w:t>
                              </w:r>
                            </w:p>
                          </w:txbxContent>
                        </v:textbox>
                      </v:shape>
                      <v:line id="Line 41" o:spid="_x0000_s1052" style="position:absolute;visibility:visible;mso-wrap-style:square" from="3195,6120" to="3195,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"/>
                      <v:line id="Line 42" o:spid="_x0000_s1053" style="position:absolute;visibility:visible;mso-wrap-style:square" from="8805,6120" to="8805,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"/>
                    </v:group>
                  </v:group>
                </v:group>
                <v:shape id="Text Box 43" o:spid="_x0000_s1054" type="#_x0000_t202" style="position:absolute;left:8486;top:2365;width:482;height:2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" stroked="f">
                  <v:textbox style="layout-flow:vertical;mso-layout-flow-alt:bottom-to-top">
                    <w:txbxContent>
                      <w:p w14:paraId="5BB362CC" w14:textId="77777777" w:rsidR="0061595F" w:rsidRPr="00973E5D" w:rsidRDefault="0061595F" w:rsidP="00A044F2">
                        <w:pPr>
                          <w:spacing w:line="240" w:lineRule="auto"/>
                          <w:rPr>
                            <w:rFonts w:ascii="Helvetica" w:hAnsi="Helvetica"/>
                            <w:spacing w:val="-8"/>
                            <w:sz w:val="18"/>
                            <w:szCs w:val="18"/>
                          </w:rPr>
                        </w:pPr>
                        <w:r w:rsidRPr="00973E5D">
                          <w:rPr>
                            <w:sz w:val="18"/>
                            <w:szCs w:val="18"/>
                          </w:rPr>
                          <w:t>Минимальный размер 300 мм</w:t>
                        </w:r>
                      </w:p>
                    </w:txbxContent>
                  </v:textbox>
                </v:shape>
                <w10:anchorlock/>
              </v:group>
            </w:pict>
          </mc:Fallback>
        </mc:AlternateContent>
      </w:r>
    </w:p>
    <w:p w14:paraId="55AC345E" w14:textId="0B2E94C8" w:rsidR="0061595F" w:rsidRPr="0061595F" w:rsidRDefault="00973E5D" w:rsidP="00973E5D">
      <w:pPr>
        <w:pStyle w:val="SingleTxtG"/>
        <w:tabs>
          <w:tab w:val="clear" w:pos="1701"/>
        </w:tabs>
        <w:ind w:left="2268" w:hanging="1134"/>
      </w:pPr>
      <w:r>
        <w:tab/>
      </w:r>
      <w:r w:rsidR="0061595F" w:rsidRPr="0061595F">
        <w:t>Маркировочный знак, предупреждающий о фумигации</w:t>
      </w:r>
    </w:p>
    <w:p w14:paraId="4A61D290" w14:textId="44C9DC6C" w:rsidR="0061595F" w:rsidRPr="0061595F" w:rsidRDefault="00973E5D" w:rsidP="00973E5D">
      <w:pPr>
        <w:pStyle w:val="SingleTxtG"/>
        <w:tabs>
          <w:tab w:val="clear" w:pos="1701"/>
        </w:tabs>
        <w:ind w:left="2268" w:hanging="1134"/>
        <w:rPr>
          <w:bCs/>
        </w:rPr>
      </w:pPr>
      <w:r>
        <w:tab/>
      </w:r>
      <w:r w:rsidR="0061595F" w:rsidRPr="0061595F">
        <w:t>Этот маркировочный знак должен иметь прямоугольную форму. Минимальные размеры: ширина</w:t>
      </w:r>
      <w:r>
        <w:t xml:space="preserve"> — </w:t>
      </w:r>
      <w:r w:rsidR="0061595F" w:rsidRPr="0061595F">
        <w:t>400</w:t>
      </w:r>
      <w:r>
        <w:t> </w:t>
      </w:r>
      <w:r w:rsidR="0061595F" w:rsidRPr="0061595F">
        <w:t>мм и высота</w:t>
      </w:r>
      <w:r>
        <w:t xml:space="preserve"> — </w:t>
      </w:r>
      <w:r w:rsidR="0061595F" w:rsidRPr="0061595F">
        <w:t>300</w:t>
      </w:r>
      <w:r>
        <w:t> </w:t>
      </w:r>
      <w:r w:rsidR="0061595F" w:rsidRPr="0061595F">
        <w:t>мм, а</w:t>
      </w:r>
      <w:r>
        <w:t> </w:t>
      </w:r>
      <w:r w:rsidR="0061595F" w:rsidRPr="0061595F">
        <w:t>минимальная ширина внешней линии</w:t>
      </w:r>
      <w:r>
        <w:t xml:space="preserve"> — </w:t>
      </w:r>
      <w:r w:rsidR="0061595F" w:rsidRPr="0061595F">
        <w:t>2 мм. Маркировочный знак должен быть черного цвета на белом фоне при высоте букв не менее 25</w:t>
      </w:r>
      <w:r>
        <w:t> </w:t>
      </w:r>
      <w:r w:rsidR="0061595F" w:rsidRPr="0061595F">
        <w:t>мм. Если размеры не указаны, все элементы должны быть примерно пропорциональны изображенным элементам.</w:t>
      </w:r>
    </w:p>
    <w:p w14:paraId="25D7C50B" w14:textId="77777777" w:rsidR="0061595F" w:rsidRPr="0061595F" w:rsidRDefault="0061595F" w:rsidP="00973E5D">
      <w:pPr>
        <w:pStyle w:val="SingleTxtG"/>
        <w:tabs>
          <w:tab w:val="clear" w:pos="1701"/>
        </w:tabs>
        <w:ind w:left="2268" w:hanging="1134"/>
        <w:rPr>
          <w:bCs/>
        </w:rPr>
      </w:pPr>
      <w:r w:rsidRPr="0061595F">
        <w:t>5.5.5.3.3</w:t>
      </w:r>
      <w:r w:rsidRPr="0061595F">
        <w:tab/>
        <w:t>Если грузовой трюм был полностью проветрена путем открытия крышек люков или путем механической вентиляции после фумигации, дата проветривания должна быть указана на маркировочном знаке, предупреждающем о фумигации.</w:t>
      </w:r>
    </w:p>
    <w:p w14:paraId="61AEEB98" w14:textId="0AEAD2C9" w:rsidR="0061595F" w:rsidRPr="0061595F" w:rsidRDefault="0061595F" w:rsidP="00973E5D">
      <w:pPr>
        <w:pStyle w:val="SingleTxtG"/>
        <w:tabs>
          <w:tab w:val="clear" w:pos="1701"/>
        </w:tabs>
        <w:ind w:left="2268" w:hanging="1134"/>
        <w:rPr>
          <w:bCs/>
        </w:rPr>
      </w:pPr>
      <w:r w:rsidRPr="0061595F">
        <w:t>5.5.5.3.4</w:t>
      </w:r>
      <w:r w:rsidRPr="0061595F">
        <w:tab/>
        <w:t>После того как грузовой трюм был проветрен и разгружен, маркировочные знаки, предупреждающие о фумигации, должны быть удалены.</w:t>
      </w:r>
    </w:p>
    <w:p w14:paraId="0E9113B1" w14:textId="77777777" w:rsidR="0061595F" w:rsidRPr="0061595F" w:rsidRDefault="0061595F" w:rsidP="00973E5D">
      <w:pPr>
        <w:pStyle w:val="SingleTxtG"/>
        <w:tabs>
          <w:tab w:val="clear" w:pos="1701"/>
        </w:tabs>
        <w:ind w:left="2268" w:hanging="1134"/>
        <w:rPr>
          <w:bCs/>
        </w:rPr>
      </w:pPr>
      <w:r w:rsidRPr="0061595F">
        <w:t>5.5.5.4</w:t>
      </w:r>
      <w:r w:rsidRPr="0061595F">
        <w:tab/>
        <w:t>Документация</w:t>
      </w:r>
    </w:p>
    <w:p w14:paraId="6EAD2F3C" w14:textId="77777777" w:rsidR="0061595F" w:rsidRPr="0061595F" w:rsidRDefault="0061595F" w:rsidP="00973E5D">
      <w:pPr>
        <w:pStyle w:val="SingleTxtG"/>
        <w:tabs>
          <w:tab w:val="clear" w:pos="1701"/>
        </w:tabs>
        <w:ind w:left="2268" w:hanging="1134"/>
        <w:rPr>
          <w:bCs/>
        </w:rPr>
      </w:pPr>
      <w:r w:rsidRPr="0061595F">
        <w:t>5.5.5.4.1</w:t>
      </w:r>
      <w:r w:rsidRPr="0061595F">
        <w:tab/>
        <w:t>В документах, связанных с перевозкой навалочных/насыпных грузов в грузовых трюмах, подвергнутых фумигации и не проветренных полностью перед перевозкой, должна указываться следующая информация:</w:t>
      </w:r>
    </w:p>
    <w:p w14:paraId="04FA0B02" w14:textId="11D025FA" w:rsidR="0061595F" w:rsidRPr="0061595F" w:rsidRDefault="00973E5D" w:rsidP="00973E5D">
      <w:pPr>
        <w:pStyle w:val="SingleTxtG"/>
        <w:tabs>
          <w:tab w:val="clear" w:pos="1701"/>
        </w:tabs>
        <w:ind w:left="2835" w:hanging="1701"/>
        <w:rPr>
          <w:bCs/>
        </w:rPr>
      </w:pPr>
      <w:r>
        <w:tab/>
        <w:t>—</w:t>
      </w:r>
      <w:r w:rsidR="0061595F" w:rsidRPr="0061595F">
        <w:tab/>
      </w:r>
      <w:r w:rsidR="00A67A5E">
        <w:t>"</w:t>
      </w:r>
      <w:r w:rsidR="0061595F" w:rsidRPr="0061595F">
        <w:t>9007 НАВАЛОЧНЫЕ/НАСЫПНЫЕ ГРУЗЫ В ФУМИГИРОВАННЫХ ГРУЗОВЫХ ТРЮМАХ, 9</w:t>
      </w:r>
      <w:r w:rsidR="00A67A5E">
        <w:t>"</w:t>
      </w:r>
      <w:r w:rsidR="00DF596F">
        <w:t>;</w:t>
      </w:r>
      <w:r w:rsidR="0061595F" w:rsidRPr="0061595F">
        <w:t xml:space="preserve"> или </w:t>
      </w:r>
      <w:bookmarkStart w:id="3" w:name="_Hlk29459126"/>
      <w:bookmarkEnd w:id="3"/>
    </w:p>
    <w:p w14:paraId="07850919" w14:textId="13E225E8" w:rsidR="0061595F" w:rsidRPr="0061595F" w:rsidRDefault="0061595F" w:rsidP="00973E5D">
      <w:pPr>
        <w:pStyle w:val="SingleTxtG"/>
        <w:tabs>
          <w:tab w:val="clear" w:pos="1701"/>
        </w:tabs>
        <w:ind w:left="2835" w:hanging="1701"/>
        <w:rPr>
          <w:bCs/>
        </w:rPr>
      </w:pPr>
      <w:r w:rsidRPr="0061595F">
        <w:tab/>
      </w:r>
      <w:r w:rsidR="00973E5D">
        <w:tab/>
      </w:r>
      <w:r w:rsidR="00A67A5E">
        <w:t>"</w:t>
      </w:r>
      <w:r w:rsidR="00DF596F">
        <w:t>9</w:t>
      </w:r>
      <w:r w:rsidRPr="0061595F">
        <w:t>007 НАВАЛОЧНЫЕ/НАСЫПНЫЕ ГРУЗЫ В ФУМИГИРОВАННЫХ ГРУЗОВЫХ ТРЮМАХ, класс 9</w:t>
      </w:r>
      <w:r w:rsidR="00A67A5E">
        <w:t>"</w:t>
      </w:r>
      <w:r w:rsidR="00DF596F">
        <w:t>;</w:t>
      </w:r>
      <w:r w:rsidRPr="0061595F">
        <w:t xml:space="preserve"> или</w:t>
      </w:r>
    </w:p>
    <w:p w14:paraId="15BAAE7F" w14:textId="24A9103F" w:rsidR="0061595F" w:rsidRPr="0061595F" w:rsidRDefault="0061595F" w:rsidP="00973E5D">
      <w:pPr>
        <w:pStyle w:val="SingleTxtG"/>
        <w:tabs>
          <w:tab w:val="clear" w:pos="1701"/>
        </w:tabs>
        <w:ind w:left="2835" w:hanging="1701"/>
        <w:rPr>
          <w:bCs/>
        </w:rPr>
      </w:pPr>
      <w:r w:rsidRPr="0061595F">
        <w:lastRenderedPageBreak/>
        <w:tab/>
      </w:r>
      <w:r w:rsidR="00973E5D">
        <w:tab/>
      </w:r>
      <w:r w:rsidR="00A67A5E">
        <w:t>"</w:t>
      </w:r>
      <w:r w:rsidRPr="0061595F">
        <w:t>9007 ФУМИГИРОВАННЫЕ НАВАЛОЧНЫЕ/НАСЫПНЫЕ ГРУЗЫ, 9</w:t>
      </w:r>
      <w:r w:rsidR="00A67A5E">
        <w:t>"</w:t>
      </w:r>
      <w:r w:rsidR="00DF596F">
        <w:t>;</w:t>
      </w:r>
      <w:r w:rsidRPr="0061595F">
        <w:t xml:space="preserve"> или</w:t>
      </w:r>
    </w:p>
    <w:p w14:paraId="35C4EA45" w14:textId="16C60548" w:rsidR="0061595F" w:rsidRPr="0061595F" w:rsidRDefault="0061595F" w:rsidP="00973E5D">
      <w:pPr>
        <w:pStyle w:val="SingleTxtG"/>
        <w:tabs>
          <w:tab w:val="clear" w:pos="1701"/>
        </w:tabs>
        <w:ind w:left="2835" w:hanging="1701"/>
        <w:rPr>
          <w:bCs/>
        </w:rPr>
      </w:pPr>
      <w:r w:rsidRPr="0061595F">
        <w:tab/>
      </w:r>
      <w:r w:rsidR="00973E5D">
        <w:tab/>
      </w:r>
      <w:r w:rsidR="00A67A5E">
        <w:t>"</w:t>
      </w:r>
      <w:r w:rsidRPr="0061595F">
        <w:t>9007 ФУМИГИРОВАННЫЕ НАВАЛОЧНЫЕ/НАСЫПНЫЕ ГРУЗЫ, класс 9</w:t>
      </w:r>
      <w:r w:rsidR="00A67A5E">
        <w:t>"</w:t>
      </w:r>
      <w:r w:rsidRPr="0061595F">
        <w:t>;</w:t>
      </w:r>
    </w:p>
    <w:p w14:paraId="5E5C3261" w14:textId="1760FFCE" w:rsidR="0061595F" w:rsidRPr="0061595F" w:rsidRDefault="00973E5D" w:rsidP="00973E5D">
      <w:pPr>
        <w:pStyle w:val="SingleTxtG"/>
        <w:tabs>
          <w:tab w:val="clear" w:pos="1701"/>
        </w:tabs>
        <w:ind w:left="2268" w:hanging="1134"/>
        <w:rPr>
          <w:bCs/>
        </w:rPr>
      </w:pPr>
      <w:r>
        <w:tab/>
        <w:t>—</w:t>
      </w:r>
      <w:r w:rsidR="0061595F" w:rsidRPr="0061595F">
        <w:tab/>
        <w:t>дата и время фумигации; и</w:t>
      </w:r>
    </w:p>
    <w:p w14:paraId="1205A0DD" w14:textId="29F2D083" w:rsidR="0061595F" w:rsidRPr="0061595F" w:rsidRDefault="00973E5D" w:rsidP="00973E5D">
      <w:pPr>
        <w:pStyle w:val="SingleTxtG"/>
        <w:tabs>
          <w:tab w:val="clear" w:pos="1701"/>
        </w:tabs>
        <w:ind w:left="2268" w:hanging="1134"/>
        <w:rPr>
          <w:bCs/>
        </w:rPr>
      </w:pPr>
      <w:r>
        <w:tab/>
        <w:t>—</w:t>
      </w:r>
      <w:r w:rsidR="0061595F" w:rsidRPr="0061595F">
        <w:tab/>
        <w:t>тип и количество использованного фумиганта.</w:t>
      </w:r>
    </w:p>
    <w:p w14:paraId="7CF8E7CB" w14:textId="6335FD57" w:rsidR="0061595F" w:rsidRPr="0061595F" w:rsidRDefault="00973E5D" w:rsidP="00973E5D">
      <w:pPr>
        <w:pStyle w:val="SingleTxtG"/>
        <w:tabs>
          <w:tab w:val="clear" w:pos="1701"/>
        </w:tabs>
        <w:ind w:left="2268" w:hanging="1134"/>
        <w:rPr>
          <w:bCs/>
        </w:rPr>
      </w:pPr>
      <w:r>
        <w:tab/>
      </w:r>
      <w:r w:rsidR="0061595F" w:rsidRPr="0061595F">
        <w:t xml:space="preserve">Эти записи должны быть сделаны на официальном языке страны отправления и, кроме того, если этот язык не является английским, немецким или французским, — на английском, немецком или французском языке, при условии, что соглашениями (если таковые имеются), заключенными между странами, заинтересованными в перевозке, не предусмотрено иное. </w:t>
      </w:r>
    </w:p>
    <w:p w14:paraId="73E148B6" w14:textId="2944E4F3" w:rsidR="0061595F" w:rsidRPr="0061595F" w:rsidRDefault="00973E5D" w:rsidP="00973E5D">
      <w:pPr>
        <w:pStyle w:val="SingleTxtG"/>
        <w:tabs>
          <w:tab w:val="clear" w:pos="1701"/>
        </w:tabs>
        <w:ind w:left="2268" w:hanging="1134"/>
        <w:rPr>
          <w:bCs/>
        </w:rPr>
      </w:pPr>
      <w:r>
        <w:tab/>
      </w:r>
      <w:r w:rsidR="0061595F" w:rsidRPr="0061595F">
        <w:t>Если фумигант используется во время рейса, судоводитель должен составить документ с вышеуказанными сведениями.</w:t>
      </w:r>
    </w:p>
    <w:p w14:paraId="24AF5299" w14:textId="77777777" w:rsidR="0061595F" w:rsidRPr="0061595F" w:rsidRDefault="0061595F" w:rsidP="00973E5D">
      <w:pPr>
        <w:pStyle w:val="SingleTxtG"/>
        <w:tabs>
          <w:tab w:val="clear" w:pos="1701"/>
        </w:tabs>
        <w:ind w:left="2268" w:hanging="1134"/>
        <w:rPr>
          <w:bCs/>
        </w:rPr>
      </w:pPr>
      <w:r w:rsidRPr="0061595F">
        <w:t>5.5.5.4.2</w:t>
      </w:r>
      <w:r w:rsidRPr="0061595F">
        <w:tab/>
        <w:t>Документы могут быть составлены в любой форме, при условии, что в них содержится информация, требуемая в пункте 5.5.5.4.1. Записи с этой информацией должны быть легко идентифицируемыми, разборчивыми и нестираемыми.</w:t>
      </w:r>
    </w:p>
    <w:p w14:paraId="75008162" w14:textId="77777777" w:rsidR="0061595F" w:rsidRPr="0061595F" w:rsidRDefault="0061595F" w:rsidP="00973E5D">
      <w:pPr>
        <w:pStyle w:val="SingleTxtG"/>
        <w:tabs>
          <w:tab w:val="clear" w:pos="1701"/>
        </w:tabs>
        <w:ind w:left="2268" w:hanging="1134"/>
        <w:rPr>
          <w:bCs/>
        </w:rPr>
      </w:pPr>
      <w:r w:rsidRPr="0061595F">
        <w:t>5.5.5.4.3</w:t>
      </w:r>
      <w:r w:rsidRPr="0061595F">
        <w:tab/>
        <w:t>Должны быть переданы инструкции по удалению любых остаточных количеств фумиганта, включая устройства для фумигации (если таковые использовались).».</w:t>
      </w:r>
    </w:p>
    <w:p w14:paraId="2F708995" w14:textId="77777777" w:rsidR="0061595F" w:rsidRPr="0061595F" w:rsidRDefault="0061595F" w:rsidP="00D720B9">
      <w:pPr>
        <w:pStyle w:val="HChG"/>
      </w:pPr>
      <w:r w:rsidRPr="0061595F">
        <w:tab/>
      </w:r>
      <w:r w:rsidRPr="0061595F">
        <w:tab/>
        <w:t>Обоснование</w:t>
      </w:r>
    </w:p>
    <w:p w14:paraId="0B5AF213" w14:textId="491AD10F" w:rsidR="0061595F" w:rsidRPr="0061595F" w:rsidRDefault="0061595F" w:rsidP="0061595F">
      <w:pPr>
        <w:pStyle w:val="SingleTxtG"/>
      </w:pPr>
      <w:r w:rsidRPr="0061595F">
        <w:t>13.</w:t>
      </w:r>
      <w:r w:rsidRPr="0061595F">
        <w:tab/>
        <w:t>В данном контексте фумигация означает деятельность по целенаправленной борьбе с вредными организмами/вредителями с использованием биоцидных продуктов, пестицидов или цианистого водорода (цианистоводородной кислоты, синильной кислоты), а также веществ и препаратов, служащих для получения или испарения цианистого водорода или высоколетучих соединений цианистого водорода, либо фосфина или веществ и препаратов, выделяющих фосфин, либо дифторида сульфурила (сульфурилфторида), с целью защиты грузов, содержащихся в грузовых трюмах судов, от этих вредителей (таких</w:t>
      </w:r>
      <w:r w:rsidR="000F5DEE">
        <w:t>,</w:t>
      </w:r>
      <w:r w:rsidRPr="0061595F">
        <w:t xml:space="preserve"> как насекомые или грибки). Вредный организм означает организм, включая патогены, который вреден для человека, его деятельности или продуктов, используемых или производимых человеком, либо нежелателен или вреден для животных или окружающей среды. </w:t>
      </w:r>
    </w:p>
    <w:p w14:paraId="3B056751" w14:textId="77777777" w:rsidR="0061595F" w:rsidRPr="0061595F" w:rsidRDefault="0061595F" w:rsidP="0061595F">
      <w:pPr>
        <w:pStyle w:val="SingleTxtG"/>
      </w:pPr>
      <w:r w:rsidRPr="0061595F">
        <w:t>14.</w:t>
      </w:r>
      <w:r w:rsidRPr="0061595F">
        <w:tab/>
        <w:t>Этот вопрос должен быть урегулирован в ВОПОГ. Навалочные/насыпные грузы подвергаются фумигации с целью их защиты от заражения вредителями во время перевозки, которая длится несколько дней. Лица, находящиеся рядом или вступающие в контакт с фумигированными навалочными/насыпными грузами во время перевозки, должны быть защищены от рисков для их здоровья или жизни, связанных с фумигантами, выделяемыми во время перевозки (включая разгрузку).</w:t>
      </w:r>
    </w:p>
    <w:p w14:paraId="595972E7" w14:textId="77777777" w:rsidR="0061595F" w:rsidRPr="0061595F" w:rsidRDefault="0061595F" w:rsidP="0061595F">
      <w:pPr>
        <w:pStyle w:val="SingleTxtG"/>
      </w:pPr>
      <w:r w:rsidRPr="0061595F">
        <w:t>15.</w:t>
      </w:r>
      <w:r w:rsidRPr="0061595F">
        <w:tab/>
        <w:t>Этим вопросом не должна заниматься речная полиция, поскольку он не касается безопасности и эффективности судоходства по водному пути. Регулирование этого вопроса только в рамках положений Центральной комиссии судоходства по Рейну является недостаточным, поскольку перевозки, о которых идет речь, часто начинаются уже на Дунае.</w:t>
      </w:r>
    </w:p>
    <w:p w14:paraId="5799F802" w14:textId="77777777" w:rsidR="0061595F" w:rsidRPr="0061595F" w:rsidRDefault="0061595F" w:rsidP="0061595F">
      <w:pPr>
        <w:pStyle w:val="SingleTxtG"/>
      </w:pPr>
      <w:r w:rsidRPr="0061595F">
        <w:t>16.</w:t>
      </w:r>
      <w:r w:rsidRPr="0061595F">
        <w:tab/>
        <w:t>В предлагаемом разделе 5.5.5 отсутствует ссылка на пункт 1.1.4.6.2 ВОПОГ. Таким образом, ВОПОГ не будет иметь приоритета перед другими нормами и правилами, которые обычно применяются к перевозке грузов по внутренним водным путям. Будут по-прежнему применимы принятые на национальном уровне или на уровне Европейского союза более строгие правила техники безопасности при фумигации транспортных единиц (если таковые имеются), которые были введены не по причинам, связанным с безопасностью перевозки.</w:t>
      </w:r>
    </w:p>
    <w:p w14:paraId="48CC5ABD" w14:textId="77777777" w:rsidR="0061595F" w:rsidRPr="0061595F" w:rsidRDefault="0061595F" w:rsidP="0061595F">
      <w:pPr>
        <w:pStyle w:val="SingleTxtG"/>
      </w:pPr>
      <w:r w:rsidRPr="0061595F">
        <w:lastRenderedPageBreak/>
        <w:t>17.</w:t>
      </w:r>
      <w:r w:rsidRPr="0061595F">
        <w:tab/>
        <w:t>В случае трансграничных перевозок было бы нецелесообразно ссылаться только на эти национальные правила техники безопасности. Во время перевозки перевозчики и судоводители могут быть вынуждены соблюдать несколько различных наборов правил и норм. Для правоохранительных органов в бассейне Рейна обеспечить это также практически невозможно в силу статьи 2.02 Полицейских правил плавания по Рейну, поскольку трудно определить применимые правила техники безопасности. В соответствии с этим положением каждое прирейнское государство или Бельгия может решить, что его/ее правила техники безопасности применимы к судам на Рейне, получившим лицензию в данном государстве. Таким образом, нелицензированные суда подчиняются правилам того прирейнского государства или Бельгии, где находится головная контора или юридический адрес компании или собственника.</w:t>
      </w:r>
    </w:p>
    <w:p w14:paraId="62C1E1B8" w14:textId="6D88F0F1" w:rsidR="0061595F" w:rsidRPr="0061595F" w:rsidRDefault="0061595F" w:rsidP="0061595F">
      <w:pPr>
        <w:pStyle w:val="SingleTxtG"/>
      </w:pPr>
      <w:r w:rsidRPr="0061595F">
        <w:t>18.</w:t>
      </w:r>
      <w:r w:rsidRPr="0061595F">
        <w:tab/>
        <w:t>Общий запрет на перевозку фумигированных навалочных/насыпных грузов или навалочных/насыпных грузов в фумигированных грузовых трюмах был бы несоразмерным и поэтому не обсуждается. Перевозка масличных семян и кормов для животных из Дунайского региона или портов Амстердам</w:t>
      </w:r>
      <w:r w:rsidR="000F5DEE">
        <w:t>–</w:t>
      </w:r>
      <w:r w:rsidRPr="0061595F">
        <w:t>Роттердам</w:t>
      </w:r>
      <w:r w:rsidR="000F5DEE">
        <w:t>–</w:t>
      </w:r>
      <w:r w:rsidRPr="0061595F">
        <w:t>Антверпен (АРА) в Германию необходима для сельскохозяйственного сектора и не может быть разумным и экономически оправданным способом заменена перевозкой автомобильным или железнодорожным транспортом.</w:t>
      </w:r>
    </w:p>
    <w:p w14:paraId="42FD409C" w14:textId="77777777" w:rsidR="0061595F" w:rsidRPr="0061595F" w:rsidRDefault="0061595F" w:rsidP="0061595F">
      <w:pPr>
        <w:pStyle w:val="SingleTxtG"/>
        <w:rPr>
          <w:bCs/>
        </w:rPr>
      </w:pPr>
      <w:r w:rsidRPr="0061595F">
        <w:t>19.</w:t>
      </w:r>
      <w:r w:rsidRPr="0061595F">
        <w:tab/>
        <w:t>Что касается структуры и предупреждающих знаков, то новый раздел 5.5.5, который предлагается включить, аналогичен разделу 5.5.2 «Специальные положения, применяемые к фумигированным грузовым транспортным единицам (№ ООН 3359)».</w:t>
      </w:r>
    </w:p>
    <w:p w14:paraId="08A488AD" w14:textId="77777777" w:rsidR="0061595F" w:rsidRPr="0061595F" w:rsidRDefault="0061595F" w:rsidP="0061595F">
      <w:pPr>
        <w:pStyle w:val="SingleTxtG"/>
      </w:pPr>
      <w:r w:rsidRPr="0061595F">
        <w:t>20.</w:t>
      </w:r>
      <w:r w:rsidRPr="0061595F">
        <w:tab/>
        <w:t>Риски, возникающие для лиц, участвующих в перевозке, сопоставимы с рисками, возникающими при фумигации ГТЕ.</w:t>
      </w:r>
    </w:p>
    <w:p w14:paraId="2B1C0CD2" w14:textId="77777777" w:rsidR="0061595F" w:rsidRPr="0061595F" w:rsidRDefault="0061595F" w:rsidP="0061595F">
      <w:pPr>
        <w:pStyle w:val="SingleTxtG"/>
      </w:pPr>
      <w:r w:rsidRPr="0061595F">
        <w:t>21.</w:t>
      </w:r>
      <w:r w:rsidRPr="0061595F">
        <w:tab/>
        <w:t>Фумигированные грузовые транспортные единицы обычно также не содержат опасных грузов, и регулирование их использования в МПОГ/ДОПОГ/ВОПОГ обусловлено только их фумигированным состоянием.</w:t>
      </w:r>
    </w:p>
    <w:p w14:paraId="6E24A210" w14:textId="77777777" w:rsidR="0061595F" w:rsidRPr="0061595F" w:rsidRDefault="0061595F" w:rsidP="0061595F">
      <w:pPr>
        <w:pStyle w:val="SingleTxtG"/>
      </w:pPr>
      <w:r w:rsidRPr="0061595F">
        <w:t>22.</w:t>
      </w:r>
      <w:r w:rsidRPr="0061595F">
        <w:tab/>
        <w:t>Положения, включенные в новый раздел 5.5.5, направлены на обеспечение того, чтобы лица, участвующие в перевозке (включая разгрузку), были надлежащим образом информированы. Информация о фумигированном состоянии грузовых трюмов или груза обращает внимание всех участвующих в перевозке лиц на необходимость принятия требуемых мер безопасности при обработке груза.</w:t>
      </w:r>
    </w:p>
    <w:p w14:paraId="0E6A2E7C" w14:textId="77777777" w:rsidR="0061595F" w:rsidRPr="0061595F" w:rsidRDefault="0061595F" w:rsidP="0061595F">
      <w:pPr>
        <w:pStyle w:val="SingleTxtG"/>
      </w:pPr>
      <w:r w:rsidRPr="0061595F">
        <w:t>23.</w:t>
      </w:r>
      <w:r w:rsidRPr="0061595F">
        <w:tab/>
        <w:t>Закрытие грузовых трюмов предотвращает неконтролируемый выпуск фумиганта во время рейса.</w:t>
      </w:r>
    </w:p>
    <w:p w14:paraId="1A860977" w14:textId="77777777" w:rsidR="0061595F" w:rsidRPr="0061595F" w:rsidRDefault="0061595F" w:rsidP="00D720B9">
      <w:pPr>
        <w:pStyle w:val="HChG"/>
      </w:pPr>
      <w:r w:rsidRPr="0061595F">
        <w:tab/>
      </w:r>
      <w:r w:rsidRPr="0061595F">
        <w:tab/>
        <w:t>Безопасность</w:t>
      </w:r>
    </w:p>
    <w:p w14:paraId="2325D979" w14:textId="77777777" w:rsidR="0061595F" w:rsidRPr="0061595F" w:rsidRDefault="0061595F" w:rsidP="0061595F">
      <w:pPr>
        <w:pStyle w:val="SingleTxtG"/>
      </w:pPr>
      <w:r w:rsidRPr="0061595F">
        <w:t>24.</w:t>
      </w:r>
      <w:r w:rsidRPr="0061595F">
        <w:tab/>
        <w:t>Предлагаемые положения позволят в значительной степени предотвратить риски, связанные с неконтролируемым выпуском фумигантов, для персонала, работающего на борту судов во время перевозки, и персонала, занимающегося разгрузкой судов.</w:t>
      </w:r>
    </w:p>
    <w:p w14:paraId="7E14B61E" w14:textId="77777777" w:rsidR="0061595F" w:rsidRPr="0061595F" w:rsidRDefault="0061595F" w:rsidP="00D720B9">
      <w:pPr>
        <w:pStyle w:val="HChG"/>
      </w:pPr>
      <w:r w:rsidRPr="0061595F">
        <w:tab/>
      </w:r>
      <w:r w:rsidRPr="0061595F">
        <w:tab/>
        <w:t>Осуществимость</w:t>
      </w:r>
    </w:p>
    <w:p w14:paraId="7B9BA1D1" w14:textId="77777777" w:rsidR="0061595F" w:rsidRPr="0061595F" w:rsidRDefault="0061595F" w:rsidP="0061595F">
      <w:pPr>
        <w:pStyle w:val="SingleTxtG"/>
      </w:pPr>
      <w:r w:rsidRPr="0061595F">
        <w:t>25.</w:t>
      </w:r>
      <w:r w:rsidRPr="0061595F">
        <w:tab/>
        <w:t>Проблем с осуществлением не ожидается. В ряде договаривающихся сторон, являющихся членами Европейского союза, существуют аналогичные положения в законодательстве о гигиене труда и технике безопасности, которые продолжают применяться.</w:t>
      </w:r>
    </w:p>
    <w:p w14:paraId="1C9BD81F" w14:textId="77777777" w:rsidR="0061595F" w:rsidRPr="0061595F" w:rsidRDefault="0061595F" w:rsidP="0061595F">
      <w:pPr>
        <w:pStyle w:val="SingleTxtG"/>
      </w:pPr>
      <w:r w:rsidRPr="0061595F">
        <w:t>26.</w:t>
      </w:r>
      <w:r w:rsidRPr="0061595F">
        <w:tab/>
        <w:t>Осуществление приведет к незначительным расходам со стороны перевозчиков на оформление сопроводительных документов, а также на приобретение и размещение предупреждающих маркировочных знаков.</w:t>
      </w:r>
    </w:p>
    <w:p w14:paraId="53D0D705" w14:textId="5A06B149" w:rsidR="0061595F" w:rsidRDefault="0061595F" w:rsidP="00973E5D">
      <w:pPr>
        <w:pStyle w:val="SingleTxtG"/>
        <w:keepLines/>
      </w:pPr>
      <w:r w:rsidRPr="0061595F">
        <w:lastRenderedPageBreak/>
        <w:t>27.</w:t>
      </w:r>
      <w:r w:rsidRPr="0061595F">
        <w:tab/>
        <w:t>Предполагается, что даже в настоящее время для перевозки фумигированных навалочных/насыпных грузов используются только суда, у которых грузовые трюмы оборудованы крышками. Если это не так, то грузовые отсеки можно дополнительно герметизировать без особых усилий, чтобы минимизировать выпуск фумигантов.</w:t>
      </w:r>
    </w:p>
    <w:p w14:paraId="4DCC12CA" w14:textId="5D46CB82" w:rsidR="00973E5D" w:rsidRPr="00973E5D" w:rsidRDefault="00973E5D" w:rsidP="00973E5D">
      <w:pPr>
        <w:pStyle w:val="SingleTxtG"/>
        <w:spacing w:before="240" w:after="0"/>
        <w:jc w:val="center"/>
        <w:rPr>
          <w:u w:val="single"/>
        </w:rPr>
      </w:pPr>
      <w:r>
        <w:rPr>
          <w:u w:val="single"/>
        </w:rPr>
        <w:tab/>
      </w:r>
      <w:r>
        <w:rPr>
          <w:u w:val="single"/>
        </w:rPr>
        <w:tab/>
      </w:r>
      <w:r>
        <w:rPr>
          <w:u w:val="single"/>
        </w:rPr>
        <w:tab/>
      </w:r>
    </w:p>
    <w:sectPr w:rsidR="00973E5D" w:rsidRPr="00973E5D" w:rsidSect="003E264E">
      <w:headerReference w:type="even" r:id="rId17"/>
      <w:headerReference w:type="default" r:id="rId18"/>
      <w:footerReference w:type="even" r:id="rId19"/>
      <w:footerReference w:type="default" r:id="rId20"/>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5E38E" w14:textId="77777777" w:rsidR="0008726A" w:rsidRPr="00A312BC" w:rsidRDefault="0008726A" w:rsidP="00A312BC"/>
  </w:endnote>
  <w:endnote w:type="continuationSeparator" w:id="0">
    <w:p w14:paraId="16F39512" w14:textId="77777777" w:rsidR="0008726A" w:rsidRPr="00A312BC" w:rsidRDefault="0008726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5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72AB" w14:textId="0EE3870A" w:rsidR="000C30B0" w:rsidRDefault="0061595F" w:rsidP="00C92BB4">
    <w:pPr>
      <w:pStyle w:val="a8"/>
    </w:pPr>
    <w:r w:rsidRPr="0061595F">
      <w:rPr>
        <w:b/>
        <w:sz w:val="18"/>
      </w:rPr>
      <w:fldChar w:fldCharType="begin"/>
    </w:r>
    <w:r w:rsidRPr="0061595F">
      <w:rPr>
        <w:b/>
        <w:sz w:val="18"/>
      </w:rPr>
      <w:instrText xml:space="preserve"> PAGE  \* MERGEFORMAT </w:instrText>
    </w:r>
    <w:r w:rsidRPr="0061595F">
      <w:rPr>
        <w:b/>
        <w:sz w:val="18"/>
      </w:rPr>
      <w:fldChar w:fldCharType="separate"/>
    </w:r>
    <w:r w:rsidRPr="0061595F">
      <w:rPr>
        <w:b/>
        <w:noProof/>
        <w:sz w:val="18"/>
      </w:rPr>
      <w:t>2</w:t>
    </w:r>
    <w:r w:rsidRPr="0061595F">
      <w:rPr>
        <w:b/>
        <w:sz w:val="18"/>
      </w:rPr>
      <w:fldChar w:fldCharType="end"/>
    </w:r>
    <w:r>
      <w:rPr>
        <w:b/>
        <w:sz w:val="18"/>
      </w:rPr>
      <w:tab/>
    </w:r>
    <w:r>
      <w:t>GE.21-07230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4B7ED" w14:textId="49C0344B" w:rsidR="000C30B0" w:rsidRDefault="0061595F" w:rsidP="00C92BB4">
    <w:pPr>
      <w:pStyle w:val="a8"/>
      <w:tabs>
        <w:tab w:val="clear" w:pos="9639"/>
        <w:tab w:val="right" w:pos="9638"/>
      </w:tabs>
    </w:pPr>
    <w:r>
      <w:t>GE.21-07230</w:t>
    </w:r>
    <w:r>
      <w:tab/>
    </w:r>
    <w:r w:rsidRPr="0061595F">
      <w:rPr>
        <w:b/>
        <w:sz w:val="18"/>
      </w:rPr>
      <w:fldChar w:fldCharType="begin"/>
    </w:r>
    <w:r w:rsidRPr="0061595F">
      <w:rPr>
        <w:b/>
        <w:sz w:val="18"/>
      </w:rPr>
      <w:instrText xml:space="preserve"> PAGE  \* MERGEFORMAT </w:instrText>
    </w:r>
    <w:r w:rsidRPr="0061595F">
      <w:rPr>
        <w:b/>
        <w:sz w:val="18"/>
      </w:rPr>
      <w:fldChar w:fldCharType="separate"/>
    </w:r>
    <w:r w:rsidRPr="0061595F">
      <w:rPr>
        <w:b/>
        <w:noProof/>
        <w:sz w:val="18"/>
      </w:rPr>
      <w:t>3</w:t>
    </w:r>
    <w:r w:rsidRPr="0061595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D0961" w14:textId="1B1E2D87" w:rsidR="00042B72" w:rsidRPr="00E51D8F" w:rsidRDefault="0061595F" w:rsidP="0061595F">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68C23AA2" wp14:editId="0734299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21-07230  (R)</w:t>
    </w:r>
    <w:r>
      <w:rPr>
        <w:noProof/>
      </w:rPr>
      <w:drawing>
        <wp:anchor distT="0" distB="0" distL="114300" distR="114300" simplePos="0" relativeHeight="251659264" behindDoc="0" locked="0" layoutInCell="1" allowOverlap="1" wp14:anchorId="08AD71A8" wp14:editId="3F9EDFC7">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51D8F">
      <w:t xml:space="preserve">   </w:t>
    </w:r>
    <w:r w:rsidR="00E51D8F">
      <w:rPr>
        <w:lang w:val="en-US"/>
      </w:rPr>
      <w:t>080621   150621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FCC34" w14:textId="7B4BEC85" w:rsidR="0011426C" w:rsidRPr="0011426C" w:rsidRDefault="0011426C" w:rsidP="0011426C">
    <w:pPr>
      <w:pStyle w:val="a8"/>
    </w:pPr>
    <w:r>
      <w:rPr>
        <w:noProof/>
      </w:rPr>
      <mc:AlternateContent>
        <mc:Choice Requires="wps">
          <w:drawing>
            <wp:anchor distT="0" distB="0" distL="114300" distR="114300" simplePos="0" relativeHeight="251663360" behindDoc="0" locked="0" layoutInCell="1" allowOverlap="1" wp14:anchorId="2ABDADD1" wp14:editId="0F45F294">
              <wp:simplePos x="0" y="0"/>
              <wp:positionH relativeFrom="margin">
                <wp:posOffset>-431800</wp:posOffset>
              </wp:positionH>
              <wp:positionV relativeFrom="margin">
                <wp:posOffset>0</wp:posOffset>
              </wp:positionV>
              <wp:extent cx="215900" cy="6120130"/>
              <wp:effectExtent l="0" t="0" r="0" b="0"/>
              <wp:wrapNone/>
              <wp:docPr id="13" name="Надпись 1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5F508EF" w14:textId="77777777" w:rsidR="0011426C" w:rsidRPr="0061595F" w:rsidRDefault="0011426C" w:rsidP="0011426C">
                          <w:pPr>
                            <w:pStyle w:val="a8"/>
                          </w:pPr>
                          <w:r w:rsidRPr="0061595F">
                            <w:rPr>
                              <w:b/>
                              <w:sz w:val="18"/>
                            </w:rPr>
                            <w:fldChar w:fldCharType="begin"/>
                          </w:r>
                          <w:r w:rsidRPr="0061595F">
                            <w:rPr>
                              <w:b/>
                              <w:sz w:val="18"/>
                            </w:rPr>
                            <w:instrText xml:space="preserve"> PAGE  \* MERGEFORMAT </w:instrText>
                          </w:r>
                          <w:r w:rsidRPr="0061595F">
                            <w:rPr>
                              <w:b/>
                              <w:sz w:val="18"/>
                            </w:rPr>
                            <w:fldChar w:fldCharType="separate"/>
                          </w:r>
                          <w:r>
                            <w:rPr>
                              <w:b/>
                              <w:sz w:val="18"/>
                            </w:rPr>
                            <w:t>6</w:t>
                          </w:r>
                          <w:r w:rsidRPr="0061595F">
                            <w:rPr>
                              <w:b/>
                              <w:sz w:val="18"/>
                            </w:rPr>
                            <w:fldChar w:fldCharType="end"/>
                          </w:r>
                          <w:r>
                            <w:rPr>
                              <w:b/>
                              <w:sz w:val="18"/>
                            </w:rPr>
                            <w:tab/>
                          </w:r>
                          <w:r>
                            <w:t>GE.21-07230</w:t>
                          </w:r>
                        </w:p>
                        <w:p w14:paraId="5464AE16" w14:textId="77777777" w:rsidR="0011426C" w:rsidRDefault="0011426C" w:rsidP="0011426C"/>
                        <w:p w14:paraId="31FBB35C" w14:textId="77777777" w:rsidR="0011426C" w:rsidRDefault="0011426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ABDADD1" id="_x0000_t202" coordsize="21600,21600" o:spt="202" path="m,l,21600r21600,l21600,xe">
              <v:stroke joinstyle="miter"/>
              <v:path gradientshapeok="t" o:connecttype="rect"/>
            </v:shapetype>
            <v:shape id="Надпись 13" o:spid="_x0000_s1057"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" fillcolor="#4f81bd [3204]" stroked="f" strokeweight=".5pt">
              <v:fill opacity="0"/>
              <v:stroke joinstyle="round"/>
              <v:textbox style="layout-flow:vertical" inset="0,0,0,0">
                <w:txbxContent>
                  <w:p w14:paraId="75F508EF" w14:textId="77777777" w:rsidR="0011426C" w:rsidRPr="0061595F" w:rsidRDefault="0011426C" w:rsidP="0011426C">
                    <w:pPr>
                      <w:pStyle w:val="a8"/>
                    </w:pPr>
                    <w:r w:rsidRPr="0061595F">
                      <w:rPr>
                        <w:b/>
                        <w:sz w:val="18"/>
                      </w:rPr>
                      <w:fldChar w:fldCharType="begin"/>
                    </w:r>
                    <w:r w:rsidRPr="0061595F">
                      <w:rPr>
                        <w:b/>
                        <w:sz w:val="18"/>
                      </w:rPr>
                      <w:instrText xml:space="preserve"> PAGE  \* MERGEFORMAT </w:instrText>
                    </w:r>
                    <w:r w:rsidRPr="0061595F">
                      <w:rPr>
                        <w:b/>
                        <w:sz w:val="18"/>
                      </w:rPr>
                      <w:fldChar w:fldCharType="separate"/>
                    </w:r>
                    <w:r>
                      <w:rPr>
                        <w:b/>
                        <w:sz w:val="18"/>
                      </w:rPr>
                      <w:t>6</w:t>
                    </w:r>
                    <w:r w:rsidRPr="0061595F">
                      <w:rPr>
                        <w:b/>
                        <w:sz w:val="18"/>
                      </w:rPr>
                      <w:fldChar w:fldCharType="end"/>
                    </w:r>
                    <w:r>
                      <w:rPr>
                        <w:b/>
                        <w:sz w:val="18"/>
                      </w:rPr>
                      <w:tab/>
                    </w:r>
                    <w:r>
                      <w:t>GE.21-07230</w:t>
                    </w:r>
                  </w:p>
                  <w:p w14:paraId="5464AE16" w14:textId="77777777" w:rsidR="0011426C" w:rsidRDefault="0011426C" w:rsidP="0011426C"/>
                  <w:p w14:paraId="31FBB35C" w14:textId="77777777" w:rsidR="0011426C" w:rsidRDefault="0011426C"/>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8191E" w14:textId="5412D136" w:rsidR="0011426C" w:rsidRDefault="0011426C">
    <w:r>
      <w:rPr>
        <w:noProof/>
      </w:rPr>
      <mc:AlternateContent>
        <mc:Choice Requires="wps">
          <w:drawing>
            <wp:anchor distT="0" distB="0" distL="114300" distR="114300" simplePos="0" relativeHeight="251661312" behindDoc="0" locked="0" layoutInCell="1" allowOverlap="1" wp14:anchorId="70F0D829" wp14:editId="693D0A09">
              <wp:simplePos x="0" y="0"/>
              <wp:positionH relativeFrom="margin">
                <wp:posOffset>-431800</wp:posOffset>
              </wp:positionH>
              <wp:positionV relativeFrom="margin">
                <wp:posOffset>0</wp:posOffset>
              </wp:positionV>
              <wp:extent cx="215900" cy="6120130"/>
              <wp:effectExtent l="0" t="0" r="0" b="0"/>
              <wp:wrapNone/>
              <wp:docPr id="11" name="Надпись 1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565361" w14:textId="77777777" w:rsidR="0011426C" w:rsidRPr="0061595F" w:rsidRDefault="0011426C" w:rsidP="0011426C">
                          <w:pPr>
                            <w:pStyle w:val="a8"/>
                            <w:tabs>
                              <w:tab w:val="clear" w:pos="9639"/>
                              <w:tab w:val="right" w:pos="9638"/>
                            </w:tabs>
                            <w:rPr>
                              <w:b/>
                              <w:sz w:val="18"/>
                            </w:rPr>
                          </w:pPr>
                          <w:r>
                            <w:t>GE.21-07230</w:t>
                          </w:r>
                          <w:r>
                            <w:tab/>
                          </w:r>
                          <w:r w:rsidRPr="0061595F">
                            <w:rPr>
                              <w:b/>
                              <w:sz w:val="18"/>
                            </w:rPr>
                            <w:fldChar w:fldCharType="begin"/>
                          </w:r>
                          <w:r w:rsidRPr="0061595F">
                            <w:rPr>
                              <w:b/>
                              <w:sz w:val="18"/>
                            </w:rPr>
                            <w:instrText xml:space="preserve"> PAGE  \* MERGEFORMAT </w:instrText>
                          </w:r>
                          <w:r w:rsidRPr="0061595F">
                            <w:rPr>
                              <w:b/>
                              <w:sz w:val="18"/>
                            </w:rPr>
                            <w:fldChar w:fldCharType="separate"/>
                          </w:r>
                          <w:r>
                            <w:rPr>
                              <w:b/>
                              <w:sz w:val="18"/>
                            </w:rPr>
                            <w:t>5</w:t>
                          </w:r>
                          <w:r w:rsidRPr="0061595F">
                            <w:rPr>
                              <w:b/>
                              <w:sz w:val="18"/>
                            </w:rPr>
                            <w:fldChar w:fldCharType="end"/>
                          </w:r>
                        </w:p>
                        <w:p w14:paraId="6A5FD912" w14:textId="77777777" w:rsidR="0011426C" w:rsidRDefault="0011426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0F0D829" id="_x0000_t202" coordsize="21600,21600" o:spt="202" path="m,l,21600r21600,l21600,xe">
              <v:stroke joinstyle="miter"/>
              <v:path gradientshapeok="t" o:connecttype="rect"/>
            </v:shapetype>
            <v:shape id="Надпись 11" o:spid="_x0000_s1058"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" fillcolor="#4f81bd [3204]" stroked="f" strokeweight=".5pt">
              <v:fill opacity="0"/>
              <v:stroke joinstyle="round"/>
              <v:textbox style="layout-flow:vertical" inset="0,0,0,0">
                <w:txbxContent>
                  <w:p w14:paraId="61565361" w14:textId="77777777" w:rsidR="0011426C" w:rsidRPr="0061595F" w:rsidRDefault="0011426C" w:rsidP="0011426C">
                    <w:pPr>
                      <w:pStyle w:val="a8"/>
                      <w:tabs>
                        <w:tab w:val="clear" w:pos="9639"/>
                        <w:tab w:val="right" w:pos="9638"/>
                      </w:tabs>
                      <w:rPr>
                        <w:b/>
                        <w:sz w:val="18"/>
                      </w:rPr>
                    </w:pPr>
                    <w:r>
                      <w:t>GE.21-07230</w:t>
                    </w:r>
                    <w:r>
                      <w:tab/>
                    </w:r>
                    <w:r w:rsidRPr="0061595F">
                      <w:rPr>
                        <w:b/>
                        <w:sz w:val="18"/>
                      </w:rPr>
                      <w:fldChar w:fldCharType="begin"/>
                    </w:r>
                    <w:r w:rsidRPr="0061595F">
                      <w:rPr>
                        <w:b/>
                        <w:sz w:val="18"/>
                      </w:rPr>
                      <w:instrText xml:space="preserve"> PAGE  \* MERGEFORMAT </w:instrText>
                    </w:r>
                    <w:r w:rsidRPr="0061595F">
                      <w:rPr>
                        <w:b/>
                        <w:sz w:val="18"/>
                      </w:rPr>
                      <w:fldChar w:fldCharType="separate"/>
                    </w:r>
                    <w:r>
                      <w:rPr>
                        <w:b/>
                        <w:sz w:val="18"/>
                      </w:rPr>
                      <w:t>5</w:t>
                    </w:r>
                    <w:r w:rsidRPr="0061595F">
                      <w:rPr>
                        <w:b/>
                        <w:sz w:val="18"/>
                      </w:rPr>
                      <w:fldChar w:fldCharType="end"/>
                    </w:r>
                  </w:p>
                  <w:p w14:paraId="6A5FD912" w14:textId="77777777" w:rsidR="0011426C" w:rsidRDefault="0011426C"/>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D28D5" w14:textId="74122F6A" w:rsidR="003E264E" w:rsidRPr="003E264E" w:rsidRDefault="003E264E" w:rsidP="003E264E">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7</w:t>
    </w:r>
    <w:r>
      <w:rPr>
        <w:b/>
        <w:sz w:val="18"/>
      </w:rPr>
      <w:fldChar w:fldCharType="end"/>
    </w:r>
    <w:r>
      <w:rPr>
        <w:b/>
        <w:sz w:val="18"/>
      </w:rPr>
      <w:tab/>
    </w:r>
    <w:r w:rsidRPr="003E264E">
      <w:t>GE.21-07230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EA930" w14:textId="7F40FEBD" w:rsidR="003E264E" w:rsidRPr="003E264E" w:rsidRDefault="003E264E" w:rsidP="003E264E">
    <w:pPr>
      <w:pStyle w:val="a8"/>
      <w:rPr>
        <w:b/>
        <w:sz w:val="18"/>
      </w:rPr>
    </w:pPr>
    <w:r>
      <w:t>GE.</w:t>
    </w:r>
    <w:r w:rsidRPr="003E264E">
      <w:t>21</w:t>
    </w:r>
    <w:r>
      <w:t>-</w:t>
    </w:r>
    <w:r w:rsidRPr="003E264E">
      <w:t>07230</w:t>
    </w:r>
    <w:r>
      <w:tab/>
    </w:r>
    <w:r>
      <w:rPr>
        <w:b/>
        <w:sz w:val="18"/>
      </w:rPr>
      <w:fldChar w:fldCharType="begin"/>
    </w:r>
    <w:r>
      <w:rPr>
        <w:b/>
        <w:sz w:val="18"/>
      </w:rPr>
      <w:instrText xml:space="preserve"> PAGE  \* MERGEFORMAT </w:instrText>
    </w:r>
    <w:r>
      <w:rPr>
        <w:b/>
        <w:sz w:val="18"/>
      </w:rPr>
      <w:fldChar w:fldCharType="separate"/>
    </w:r>
    <w:r>
      <w:rPr>
        <w:b/>
        <w:noProof/>
        <w:sz w:val="18"/>
      </w:rPr>
      <w:t>6</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F3C54" w14:textId="77777777" w:rsidR="0008726A" w:rsidRPr="001075E9" w:rsidRDefault="0008726A" w:rsidP="001075E9">
      <w:pPr>
        <w:tabs>
          <w:tab w:val="right" w:pos="2155"/>
        </w:tabs>
        <w:spacing w:after="80" w:line="240" w:lineRule="auto"/>
        <w:ind w:left="680"/>
        <w:rPr>
          <w:u w:val="single"/>
        </w:rPr>
      </w:pPr>
      <w:r>
        <w:rPr>
          <w:u w:val="single"/>
        </w:rPr>
        <w:tab/>
      </w:r>
    </w:p>
  </w:footnote>
  <w:footnote w:type="continuationSeparator" w:id="0">
    <w:p w14:paraId="596726B2" w14:textId="77777777" w:rsidR="0008726A" w:rsidRDefault="0008726A" w:rsidP="00407B78">
      <w:pPr>
        <w:tabs>
          <w:tab w:val="right" w:pos="2155"/>
        </w:tabs>
        <w:spacing w:after="80"/>
        <w:ind w:left="680"/>
        <w:rPr>
          <w:u w:val="single"/>
        </w:rPr>
      </w:pPr>
      <w:r>
        <w:rPr>
          <w:u w:val="single"/>
        </w:rPr>
        <w:tab/>
      </w:r>
    </w:p>
  </w:footnote>
  <w:footnote w:id="1">
    <w:p w14:paraId="572FF41F" w14:textId="77777777" w:rsidR="0061595F" w:rsidRPr="00D320E3" w:rsidRDefault="0061595F" w:rsidP="0061595F">
      <w:pPr>
        <w:pStyle w:val="ad"/>
      </w:pPr>
      <w:r>
        <w:tab/>
        <w:t>*</w:t>
      </w:r>
      <w:r>
        <w:tab/>
        <w:t>Распространено на немецком языке Центральной комиссией судоходства по Рейну под условным обозначением CCNR-ZKR/ADN/WP.15/AC.2/2021/22.</w:t>
      </w:r>
    </w:p>
  </w:footnote>
  <w:footnote w:id="2">
    <w:p w14:paraId="65B526B2" w14:textId="77777777" w:rsidR="0061595F" w:rsidRPr="00A20163" w:rsidRDefault="0061595F" w:rsidP="0061595F">
      <w:pPr>
        <w:pStyle w:val="ad"/>
        <w:widowControl w:val="0"/>
      </w:pPr>
      <w:r>
        <w:tab/>
        <w:t>**</w:t>
      </w:r>
      <w:r>
        <w:tab/>
        <w:t>В соответствии с программой работы Комитета по внутреннему транспорту на 2021 год, изложенной в предлагаемом бюджете по программам на 2021 год (A/75/6 (разд. 20), п.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EFA75" w14:textId="37518826" w:rsidR="0061595F" w:rsidRPr="0061595F" w:rsidRDefault="0061595F">
    <w:pPr>
      <w:pStyle w:val="a5"/>
    </w:pPr>
    <w:fldSimple w:instr=" TITLE  \* MERGEFORMAT ">
      <w:r w:rsidR="00F61B8C">
        <w:t>ECE/TRANS/WP.15/AC.2/2021/22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83B15" w14:textId="470FF3B8" w:rsidR="0061595F" w:rsidRPr="0061595F" w:rsidRDefault="0061595F" w:rsidP="0061595F">
    <w:pPr>
      <w:pStyle w:val="a5"/>
      <w:jc w:val="right"/>
    </w:pPr>
    <w:fldSimple w:instr=" TITLE  \* MERGEFORMAT ">
      <w:r w:rsidR="00F61B8C">
        <w:t>ECE/TRANS/WP.15/AC.2/2021/22</w:t>
      </w:r>
    </w:fldSimple>
  </w:p>
  <w:p w14:paraId="1530362D" w14:textId="77777777" w:rsidR="000C30B0" w:rsidRDefault="000C30B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9E108" w14:textId="42E7576C" w:rsidR="0011426C" w:rsidRPr="0011426C" w:rsidRDefault="0011426C" w:rsidP="0011426C">
    <w:r>
      <w:rPr>
        <w:noProof/>
      </w:rPr>
      <mc:AlternateContent>
        <mc:Choice Requires="wps">
          <w:drawing>
            <wp:anchor distT="0" distB="0" distL="114300" distR="114300" simplePos="0" relativeHeight="251662336" behindDoc="0" locked="0" layoutInCell="1" allowOverlap="1" wp14:anchorId="40119FCE" wp14:editId="46BD144E">
              <wp:simplePos x="0" y="0"/>
              <wp:positionH relativeFrom="page">
                <wp:posOffset>9935845</wp:posOffset>
              </wp:positionH>
              <wp:positionV relativeFrom="margin">
                <wp:posOffset>0</wp:posOffset>
              </wp:positionV>
              <wp:extent cx="215900" cy="6120130"/>
              <wp:effectExtent l="0" t="0" r="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3D1BB54C" w14:textId="586728A0" w:rsidR="0011426C" w:rsidRPr="0061595F" w:rsidRDefault="0011426C" w:rsidP="0011426C">
                          <w:pPr>
                            <w:pStyle w:val="a5"/>
                          </w:pPr>
                          <w:fldSimple w:instr=" TITLE  \* MERGEFORMAT ">
                            <w:r w:rsidR="00F61B8C">
                              <w:t>ECE/TRANS/WP.15/AC.2/2021/22</w:t>
                            </w:r>
                          </w:fldSimple>
                        </w:p>
                        <w:p w14:paraId="654FD306" w14:textId="77777777" w:rsidR="0011426C" w:rsidRDefault="0011426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0119FCE" id="_x0000_t202" coordsize="21600,21600" o:spt="202" path="m,l,21600r21600,l21600,xe">
              <v:stroke joinstyle="miter"/>
              <v:path gradientshapeok="t" o:connecttype="rect"/>
            </v:shapetype>
            <v:shape id="Надпись 12" o:spid="_x0000_s1055"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" fillcolor="#4f81bd [3204]" stroked="f" strokeweight=".5pt">
              <v:fill opacity="0"/>
              <v:path arrowok="t"/>
              <v:textbox style="layout-flow:vertical" inset="0,0,0,0">
                <w:txbxContent>
                  <w:p w14:paraId="3D1BB54C" w14:textId="586728A0" w:rsidR="0011426C" w:rsidRPr="0061595F" w:rsidRDefault="0011426C" w:rsidP="0011426C">
                    <w:pPr>
                      <w:pStyle w:val="a5"/>
                    </w:pPr>
                    <w:fldSimple w:instr=" TITLE  \* MERGEFORMAT ">
                      <w:r w:rsidR="00F61B8C">
                        <w:t>ECE/TRANS/WP.15/AC.2/2021/22</w:t>
                      </w:r>
                    </w:fldSimple>
                  </w:p>
                  <w:p w14:paraId="654FD306" w14:textId="77777777" w:rsidR="0011426C" w:rsidRDefault="0011426C"/>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42D1F" w14:textId="1C59D9E6" w:rsidR="0011426C" w:rsidRPr="0011426C" w:rsidRDefault="0011426C" w:rsidP="0011426C">
    <w:r>
      <w:rPr>
        <w:noProof/>
      </w:rPr>
      <mc:AlternateContent>
        <mc:Choice Requires="wps">
          <w:drawing>
            <wp:anchor distT="0" distB="0" distL="114300" distR="114300" simplePos="0" relativeHeight="251660288" behindDoc="0" locked="0" layoutInCell="1" allowOverlap="1" wp14:anchorId="3E0915D6" wp14:editId="631A6E19">
              <wp:simplePos x="0" y="0"/>
              <wp:positionH relativeFrom="page">
                <wp:posOffset>9935845</wp:posOffset>
              </wp:positionH>
              <wp:positionV relativeFrom="margin">
                <wp:posOffset>0</wp:posOffset>
              </wp:positionV>
              <wp:extent cx="215900" cy="6120130"/>
              <wp:effectExtent l="0" t="0" r="0" b="0"/>
              <wp:wrapNone/>
              <wp:docPr id="10" name="Надпись 1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778F5F9" w14:textId="5AA9CA89" w:rsidR="0011426C" w:rsidRPr="0061595F" w:rsidRDefault="0011426C" w:rsidP="0011426C">
                          <w:pPr>
                            <w:pStyle w:val="a5"/>
                            <w:jc w:val="right"/>
                          </w:pPr>
                          <w:fldSimple w:instr=" TITLE  \* MERGEFORMAT ">
                            <w:r w:rsidR="00F61B8C">
                              <w:t>ECE/TRANS/WP.15/AC.2/2021/22</w:t>
                            </w:r>
                          </w:fldSimple>
                        </w:p>
                        <w:p w14:paraId="568136AF" w14:textId="77777777" w:rsidR="0011426C" w:rsidRDefault="0011426C" w:rsidP="0011426C"/>
                        <w:p w14:paraId="37EDD957" w14:textId="77777777" w:rsidR="0011426C" w:rsidRDefault="0011426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E0915D6" id="_x0000_t202" coordsize="21600,21600" o:spt="202" path="m,l,21600r21600,l21600,xe">
              <v:stroke joinstyle="miter"/>
              <v:path gradientshapeok="t" o:connecttype="rect"/>
            </v:shapetype>
            <v:shape id="Надпись 10" o:spid="_x0000_s1056"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" fillcolor="#4f81bd [3204]" stroked="f" strokeweight=".5pt">
              <v:fill opacity="0"/>
              <v:stroke joinstyle="round"/>
              <v:textbox style="layout-flow:vertical" inset="0,0,0,0">
                <w:txbxContent>
                  <w:p w14:paraId="5778F5F9" w14:textId="5AA9CA89" w:rsidR="0011426C" w:rsidRPr="0061595F" w:rsidRDefault="0011426C" w:rsidP="0011426C">
                    <w:pPr>
                      <w:pStyle w:val="a5"/>
                      <w:jc w:val="right"/>
                    </w:pPr>
                    <w:fldSimple w:instr=" TITLE  \* MERGEFORMAT ">
                      <w:r w:rsidR="00F61B8C">
                        <w:t>ECE/TRANS/WP.15/AC.2/2021/22</w:t>
                      </w:r>
                    </w:fldSimple>
                  </w:p>
                  <w:p w14:paraId="568136AF" w14:textId="77777777" w:rsidR="0011426C" w:rsidRDefault="0011426C" w:rsidP="0011426C"/>
                  <w:p w14:paraId="37EDD957" w14:textId="77777777" w:rsidR="0011426C" w:rsidRDefault="0011426C"/>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DDD6C" w14:textId="5A99B1EA" w:rsidR="003E264E" w:rsidRPr="003E264E" w:rsidRDefault="00F61B8C" w:rsidP="003E264E">
    <w:pPr>
      <w:pStyle w:val="a5"/>
    </w:pPr>
    <w:r>
      <w:fldChar w:fldCharType="begin"/>
    </w:r>
    <w:r>
      <w:instrText xml:space="preserve"> TITLE  \* MERGEFORMAT </w:instrText>
    </w:r>
    <w:r>
      <w:fldChar w:fldCharType="separate"/>
    </w:r>
    <w:r>
      <w:t>ECE/TRANS/WP.15/AC.2/2021/22</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69F8D" w14:textId="426DC8B6" w:rsidR="003E264E" w:rsidRPr="003E264E" w:rsidRDefault="00F61B8C" w:rsidP="003E264E">
    <w:pPr>
      <w:pStyle w:val="a5"/>
      <w:jc w:val="right"/>
    </w:pPr>
    <w:r>
      <w:fldChar w:fldCharType="begin"/>
    </w:r>
    <w:r>
      <w:instrText xml:space="preserve"> TITLE  \* MERG</w:instrText>
    </w:r>
    <w:r>
      <w:instrText xml:space="preserve">EFORMAT </w:instrText>
    </w:r>
    <w:r>
      <w:fldChar w:fldCharType="separate"/>
    </w:r>
    <w:r>
      <w:t>ECE/TRANS/WP.15/AC.2/2021/22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6A"/>
    <w:rsid w:val="00033EE1"/>
    <w:rsid w:val="00042B72"/>
    <w:rsid w:val="000558BD"/>
    <w:rsid w:val="0008726A"/>
    <w:rsid w:val="000B57E7"/>
    <w:rsid w:val="000B6373"/>
    <w:rsid w:val="000C30B0"/>
    <w:rsid w:val="000E4E5B"/>
    <w:rsid w:val="000F09DF"/>
    <w:rsid w:val="000F5DEE"/>
    <w:rsid w:val="000F61B2"/>
    <w:rsid w:val="001075E9"/>
    <w:rsid w:val="0011426C"/>
    <w:rsid w:val="0014152F"/>
    <w:rsid w:val="00180183"/>
    <w:rsid w:val="0018024D"/>
    <w:rsid w:val="0018649F"/>
    <w:rsid w:val="00196389"/>
    <w:rsid w:val="001B3EF6"/>
    <w:rsid w:val="001C7A89"/>
    <w:rsid w:val="00252E1C"/>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1906"/>
    <w:rsid w:val="003A48CE"/>
    <w:rsid w:val="003B00E5"/>
    <w:rsid w:val="003E0B46"/>
    <w:rsid w:val="003E264E"/>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595F"/>
    <w:rsid w:val="00617A43"/>
    <w:rsid w:val="006345DB"/>
    <w:rsid w:val="00640F49"/>
    <w:rsid w:val="00680D03"/>
    <w:rsid w:val="00681A10"/>
    <w:rsid w:val="006A1ED8"/>
    <w:rsid w:val="006C2031"/>
    <w:rsid w:val="006D461A"/>
    <w:rsid w:val="006F04A3"/>
    <w:rsid w:val="006F35EE"/>
    <w:rsid w:val="007021FF"/>
    <w:rsid w:val="00712895"/>
    <w:rsid w:val="00734ACB"/>
    <w:rsid w:val="00757357"/>
    <w:rsid w:val="00792497"/>
    <w:rsid w:val="007B7779"/>
    <w:rsid w:val="007E4EE9"/>
    <w:rsid w:val="00806737"/>
    <w:rsid w:val="00825F8D"/>
    <w:rsid w:val="00834B71"/>
    <w:rsid w:val="0086445C"/>
    <w:rsid w:val="00894693"/>
    <w:rsid w:val="008A08D7"/>
    <w:rsid w:val="008A37C8"/>
    <w:rsid w:val="008B6909"/>
    <w:rsid w:val="008D53B6"/>
    <w:rsid w:val="008E593D"/>
    <w:rsid w:val="008F7609"/>
    <w:rsid w:val="00906890"/>
    <w:rsid w:val="00911BE4"/>
    <w:rsid w:val="00932C47"/>
    <w:rsid w:val="00951972"/>
    <w:rsid w:val="009608F3"/>
    <w:rsid w:val="00973E5D"/>
    <w:rsid w:val="0099134C"/>
    <w:rsid w:val="009A24AC"/>
    <w:rsid w:val="009C59D7"/>
    <w:rsid w:val="009C6FE6"/>
    <w:rsid w:val="009D7E7D"/>
    <w:rsid w:val="00A044F2"/>
    <w:rsid w:val="00A10AD7"/>
    <w:rsid w:val="00A14DA8"/>
    <w:rsid w:val="00A312BC"/>
    <w:rsid w:val="00A67A5E"/>
    <w:rsid w:val="00A76DD1"/>
    <w:rsid w:val="00A84021"/>
    <w:rsid w:val="00A84D35"/>
    <w:rsid w:val="00A917B3"/>
    <w:rsid w:val="00AB4B51"/>
    <w:rsid w:val="00B10CC7"/>
    <w:rsid w:val="00B36DF7"/>
    <w:rsid w:val="00B539E7"/>
    <w:rsid w:val="00B62458"/>
    <w:rsid w:val="00BC18B2"/>
    <w:rsid w:val="00BD33EE"/>
    <w:rsid w:val="00BE1CC7"/>
    <w:rsid w:val="00C106D6"/>
    <w:rsid w:val="00C119AE"/>
    <w:rsid w:val="00C24380"/>
    <w:rsid w:val="00C60F0C"/>
    <w:rsid w:val="00C71E84"/>
    <w:rsid w:val="00C805C9"/>
    <w:rsid w:val="00C92939"/>
    <w:rsid w:val="00C92BB4"/>
    <w:rsid w:val="00CA1679"/>
    <w:rsid w:val="00CB151C"/>
    <w:rsid w:val="00CE5A1A"/>
    <w:rsid w:val="00CF55F6"/>
    <w:rsid w:val="00D33D63"/>
    <w:rsid w:val="00D5253A"/>
    <w:rsid w:val="00D720B9"/>
    <w:rsid w:val="00D873A8"/>
    <w:rsid w:val="00D90028"/>
    <w:rsid w:val="00D90138"/>
    <w:rsid w:val="00D9145B"/>
    <w:rsid w:val="00DC7010"/>
    <w:rsid w:val="00DD78D1"/>
    <w:rsid w:val="00DE32CD"/>
    <w:rsid w:val="00DF5767"/>
    <w:rsid w:val="00DF596F"/>
    <w:rsid w:val="00DF71B9"/>
    <w:rsid w:val="00E12C5F"/>
    <w:rsid w:val="00E51D8F"/>
    <w:rsid w:val="00E73F76"/>
    <w:rsid w:val="00EA2C9F"/>
    <w:rsid w:val="00EA420E"/>
    <w:rsid w:val="00ED0BDA"/>
    <w:rsid w:val="00EE142A"/>
    <w:rsid w:val="00EF1360"/>
    <w:rsid w:val="00EF3220"/>
    <w:rsid w:val="00F2523A"/>
    <w:rsid w:val="00F43903"/>
    <w:rsid w:val="00F61B8C"/>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0D9E05"/>
  <w15:docId w15:val="{B5E7C1E2-288C-48F4-B48D-9A3674202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tabs>
        <w:tab w:val="clear" w:pos="1701"/>
        <w:tab w:val="num" w:pos="360"/>
      </w:tabs>
      <w:spacing w:after="120"/>
      <w:ind w:left="0" w:right="1134" w:firstLine="0"/>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rsid w:val="0061595F"/>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customXml" Target="../customXml/item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BE8790-D187-4026-9234-185632D95FC7}"/>
</file>

<file path=customXml/itemProps2.xml><?xml version="1.0" encoding="utf-8"?>
<ds:datastoreItem xmlns:ds="http://schemas.openxmlformats.org/officeDocument/2006/customXml" ds:itemID="{CFDA73A7-2231-4651-BD89-E8B2FE36665E}"/>
</file>

<file path=customXml/itemProps3.xml><?xml version="1.0" encoding="utf-8"?>
<ds:datastoreItem xmlns:ds="http://schemas.openxmlformats.org/officeDocument/2006/customXml" ds:itemID="{2416EB30-E0D2-40F9-9A3E-AEE18494AC16}"/>
</file>

<file path=docProps/app.xml><?xml version="1.0" encoding="utf-8"?>
<Properties xmlns="http://schemas.openxmlformats.org/officeDocument/2006/extended-properties" xmlns:vt="http://schemas.openxmlformats.org/officeDocument/2006/docPropsVTypes">
  <Template>ECE.dotm</Template>
  <TotalTime>3</TotalTime>
  <Pages>9</Pages>
  <Words>2323</Words>
  <Characters>16246</Characters>
  <Application>Microsoft Office Word</Application>
  <DocSecurity>0</DocSecurity>
  <Lines>397</Lines>
  <Paragraphs>146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ECE/TRANS/WP.15/AC.2/2021/22</vt:lpstr>
      <vt:lpstr>A/</vt:lpstr>
      <vt:lpstr>A/</vt:lpstr>
    </vt:vector>
  </TitlesOfParts>
  <Company>DCM</Company>
  <LinksUpToDate>false</LinksUpToDate>
  <CharactersWithSpaces>18473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ECE/TRANS/WP.15/AC.2/2021/22</dc:title>
  <dc:subject/>
  <dc:creator>Larisa MAYKOVSKAYA</dc:creator>
  <cp:keywords/>
  <cp:lastModifiedBy>Ioulia Goussarova</cp:lastModifiedBy>
  <cp:revision>3</cp:revision>
  <cp:lastPrinted>2021-06-15T13:33:00Z</cp:lastPrinted>
  <dcterms:created xsi:type="dcterms:W3CDTF">2021-06-15T13:33:00Z</dcterms:created>
  <dcterms:modified xsi:type="dcterms:W3CDTF">2021-06-15T13:34:00Z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