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69ADCD" w14:textId="77777777" w:rsidTr="00B20551">
        <w:trPr>
          <w:cantSplit/>
          <w:trHeight w:hRule="exact" w:val="851"/>
        </w:trPr>
        <w:tc>
          <w:tcPr>
            <w:tcW w:w="1276" w:type="dxa"/>
            <w:tcBorders>
              <w:bottom w:val="single" w:sz="4" w:space="0" w:color="auto"/>
            </w:tcBorders>
            <w:vAlign w:val="bottom"/>
          </w:tcPr>
          <w:p w14:paraId="13C6290A" w14:textId="77777777" w:rsidR="009E6CB7" w:rsidRDefault="009E6CB7" w:rsidP="00B20551">
            <w:pPr>
              <w:spacing w:after="80"/>
            </w:pPr>
          </w:p>
        </w:tc>
        <w:tc>
          <w:tcPr>
            <w:tcW w:w="2268" w:type="dxa"/>
            <w:tcBorders>
              <w:bottom w:val="single" w:sz="4" w:space="0" w:color="auto"/>
            </w:tcBorders>
            <w:vAlign w:val="bottom"/>
          </w:tcPr>
          <w:p w14:paraId="342123C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6727AA" w14:textId="7EA43FC5" w:rsidR="009E6CB7" w:rsidRPr="00D47EEA" w:rsidRDefault="00F04253" w:rsidP="00F04253">
            <w:pPr>
              <w:jc w:val="right"/>
            </w:pPr>
            <w:r w:rsidRPr="00F04253">
              <w:rPr>
                <w:sz w:val="40"/>
              </w:rPr>
              <w:t>ECE</w:t>
            </w:r>
            <w:r>
              <w:t>/TRANS/WP.15/AC.1/2021/25</w:t>
            </w:r>
          </w:p>
        </w:tc>
      </w:tr>
      <w:tr w:rsidR="009E6CB7" w14:paraId="6F68F52B" w14:textId="77777777" w:rsidTr="00B20551">
        <w:trPr>
          <w:cantSplit/>
          <w:trHeight w:hRule="exact" w:val="2835"/>
        </w:trPr>
        <w:tc>
          <w:tcPr>
            <w:tcW w:w="1276" w:type="dxa"/>
            <w:tcBorders>
              <w:top w:val="single" w:sz="4" w:space="0" w:color="auto"/>
              <w:bottom w:val="single" w:sz="12" w:space="0" w:color="auto"/>
            </w:tcBorders>
          </w:tcPr>
          <w:p w14:paraId="673D73DA" w14:textId="77777777" w:rsidR="009E6CB7" w:rsidRDefault="00686A48" w:rsidP="00B20551">
            <w:pPr>
              <w:spacing w:before="120"/>
            </w:pPr>
            <w:r>
              <w:rPr>
                <w:noProof/>
                <w:lang w:val="fr-CH" w:eastAsia="fr-CH"/>
              </w:rPr>
              <w:drawing>
                <wp:inline distT="0" distB="0" distL="0" distR="0" wp14:anchorId="109490B8" wp14:editId="2E80A1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925F1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C6A99C" w14:textId="77777777" w:rsidR="009E6CB7" w:rsidRDefault="00F04253" w:rsidP="00F04253">
            <w:pPr>
              <w:spacing w:before="240" w:line="240" w:lineRule="exact"/>
            </w:pPr>
            <w:r>
              <w:t>Distr.: General</w:t>
            </w:r>
          </w:p>
          <w:p w14:paraId="79092134" w14:textId="1258CF66" w:rsidR="00F04253" w:rsidRDefault="00B5212E" w:rsidP="00F04253">
            <w:pPr>
              <w:spacing w:line="240" w:lineRule="exact"/>
            </w:pPr>
            <w:r>
              <w:t>22</w:t>
            </w:r>
            <w:r w:rsidR="00F04253">
              <w:t xml:space="preserve"> June 2021</w:t>
            </w:r>
          </w:p>
          <w:p w14:paraId="68F538BE" w14:textId="77777777" w:rsidR="00F04253" w:rsidRDefault="00F04253" w:rsidP="00F04253">
            <w:pPr>
              <w:spacing w:line="240" w:lineRule="exact"/>
            </w:pPr>
          </w:p>
          <w:p w14:paraId="7955E617" w14:textId="228ED007" w:rsidR="00F04253" w:rsidRDefault="00F04253" w:rsidP="00F04253">
            <w:pPr>
              <w:spacing w:line="240" w:lineRule="exact"/>
            </w:pPr>
            <w:r>
              <w:t>Original: English</w:t>
            </w:r>
          </w:p>
        </w:tc>
      </w:tr>
    </w:tbl>
    <w:p w14:paraId="2A75761A" w14:textId="77777777" w:rsidR="001D591B" w:rsidRDefault="001D591B" w:rsidP="001D591B">
      <w:pPr>
        <w:spacing w:before="120"/>
        <w:rPr>
          <w:b/>
          <w:sz w:val="28"/>
          <w:szCs w:val="28"/>
        </w:rPr>
      </w:pPr>
      <w:r>
        <w:rPr>
          <w:b/>
          <w:sz w:val="28"/>
          <w:szCs w:val="28"/>
        </w:rPr>
        <w:t>Economic Commission for Europe</w:t>
      </w:r>
    </w:p>
    <w:p w14:paraId="77408B26" w14:textId="77777777" w:rsidR="001D591B" w:rsidRDefault="001D591B" w:rsidP="001D591B">
      <w:pPr>
        <w:spacing w:before="120"/>
        <w:rPr>
          <w:sz w:val="28"/>
          <w:szCs w:val="28"/>
        </w:rPr>
      </w:pPr>
      <w:r>
        <w:rPr>
          <w:sz w:val="28"/>
          <w:szCs w:val="28"/>
        </w:rPr>
        <w:t>Inland Transport Committee</w:t>
      </w:r>
    </w:p>
    <w:p w14:paraId="02272A7E" w14:textId="77777777" w:rsidR="001D591B" w:rsidRDefault="001D591B" w:rsidP="001D591B">
      <w:pPr>
        <w:spacing w:before="120" w:after="120"/>
        <w:rPr>
          <w:b/>
          <w:sz w:val="24"/>
          <w:szCs w:val="24"/>
        </w:rPr>
      </w:pPr>
      <w:r>
        <w:rPr>
          <w:b/>
          <w:sz w:val="24"/>
          <w:szCs w:val="24"/>
        </w:rPr>
        <w:t>Working Party on the Transport of Dangerous Goods</w:t>
      </w:r>
    </w:p>
    <w:p w14:paraId="3395D6A7" w14:textId="77777777" w:rsidR="001D591B" w:rsidRDefault="001D591B" w:rsidP="001D591B">
      <w:pPr>
        <w:rPr>
          <w:b/>
          <w:bCs/>
        </w:rPr>
      </w:pPr>
      <w:r>
        <w:rPr>
          <w:b/>
          <w:bCs/>
        </w:rPr>
        <w:t>Joint Meeting of the RID Committee of Experts and the</w:t>
      </w:r>
      <w:r>
        <w:rPr>
          <w:b/>
          <w:bCs/>
        </w:rPr>
        <w:br/>
        <w:t>Working Party on the Transport of Dangerous Goods</w:t>
      </w:r>
    </w:p>
    <w:p w14:paraId="165884F6" w14:textId="77777777" w:rsidR="001D591B" w:rsidRDefault="001D591B" w:rsidP="001D591B">
      <w:pPr>
        <w:rPr>
          <w:lang w:val="en-US"/>
        </w:rPr>
      </w:pPr>
      <w:r>
        <w:rPr>
          <w:lang w:val="en-US"/>
        </w:rPr>
        <w:t>Geneva, 21 September – 1 October 2021</w:t>
      </w:r>
    </w:p>
    <w:p w14:paraId="1E300473" w14:textId="77777777" w:rsidR="007A164F" w:rsidRDefault="007A164F" w:rsidP="007A164F">
      <w:r>
        <w:t>Item 5 (b) of the provisional agenda</w:t>
      </w:r>
    </w:p>
    <w:p w14:paraId="332769A0" w14:textId="77777777" w:rsidR="007A164F" w:rsidRDefault="007A164F" w:rsidP="007A164F">
      <w:pPr>
        <w:rPr>
          <w:b/>
          <w:bCs/>
        </w:rPr>
      </w:pPr>
      <w:r>
        <w:rPr>
          <w:b/>
          <w:bCs/>
        </w:rPr>
        <w:t>Proposals for amendments to RID/ADR/ADN:</w:t>
      </w:r>
      <w:r>
        <w:rPr>
          <w:b/>
          <w:bCs/>
        </w:rPr>
        <w:br/>
        <w:t>new proposals</w:t>
      </w:r>
    </w:p>
    <w:p w14:paraId="5F00C5B3" w14:textId="2CDC5453" w:rsidR="00B563E7" w:rsidRPr="00EE168C" w:rsidRDefault="009D5DFF" w:rsidP="00C8732B">
      <w:pPr>
        <w:pStyle w:val="HChG"/>
      </w:pPr>
      <w:r>
        <w:tab/>
      </w:r>
      <w:r>
        <w:tab/>
      </w:r>
      <w:r w:rsidR="00B563E7">
        <w:t>Refrigerating machines and heat pumps</w:t>
      </w:r>
    </w:p>
    <w:p w14:paraId="279D76DC" w14:textId="6E1D75EE" w:rsidR="00B563E7" w:rsidRPr="00EE168C" w:rsidRDefault="00D66CC7" w:rsidP="00D66CC7">
      <w:pPr>
        <w:pStyle w:val="H1G"/>
      </w:pPr>
      <w:r>
        <w:tab/>
      </w:r>
      <w:r>
        <w:tab/>
      </w:r>
      <w:r w:rsidR="00083BB4">
        <w:t>Transmitted</w:t>
      </w:r>
      <w:r w:rsidR="00B563E7">
        <w:t xml:space="preserve"> by the International Association of Dangerous Goods Safety Advisers (IASA)</w:t>
      </w:r>
      <w:r w:rsidR="00861D31" w:rsidRPr="0059308A">
        <w:rPr>
          <w:rStyle w:val="FootnoteReference"/>
          <w:sz w:val="20"/>
        </w:rPr>
        <w:footnoteReference w:customMarkFollows="1" w:id="2"/>
        <w:t>*</w:t>
      </w:r>
      <w:r w:rsidR="00861D31" w:rsidRPr="0059308A">
        <w:rPr>
          <w:sz w:val="20"/>
          <w:vertAlign w:val="superscript"/>
        </w:rPr>
        <w:t xml:space="preserve">, </w:t>
      </w:r>
      <w:r w:rsidR="00861D31" w:rsidRPr="0059308A">
        <w:rPr>
          <w:rStyle w:val="FootnoteReference"/>
          <w:sz w:val="20"/>
        </w:rPr>
        <w:footnoteReference w:customMarkFollows="1" w:id="3"/>
        <w:t>**</w:t>
      </w:r>
    </w:p>
    <w:p w14:paraId="30A35122" w14:textId="006FE699" w:rsidR="00C8732B" w:rsidRDefault="00C8732B" w:rsidP="00C8732B">
      <w:pPr>
        <w:widowControl w:val="0"/>
        <w:tabs>
          <w:tab w:val="left" w:pos="2977"/>
          <w:tab w:val="left" w:pos="4395"/>
        </w:tabs>
        <w:ind w:left="4395" w:hanging="4395"/>
        <w:rPr>
          <w:snapToGrid w:val="0"/>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620C78" w14:paraId="25F71BE8" w14:textId="77777777" w:rsidTr="00620C78">
        <w:trPr>
          <w:jc w:val="center"/>
        </w:trPr>
        <w:tc>
          <w:tcPr>
            <w:tcW w:w="9351" w:type="dxa"/>
            <w:tcBorders>
              <w:top w:val="single" w:sz="4" w:space="0" w:color="auto"/>
              <w:left w:val="single" w:sz="4" w:space="0" w:color="auto"/>
              <w:bottom w:val="nil"/>
              <w:right w:val="single" w:sz="4" w:space="0" w:color="auto"/>
            </w:tcBorders>
            <w:hideMark/>
          </w:tcPr>
          <w:p w14:paraId="7F45706E" w14:textId="77777777" w:rsidR="00620C78" w:rsidRPr="00BF1957" w:rsidRDefault="00620C78">
            <w:pPr>
              <w:spacing w:before="240" w:after="120"/>
              <w:ind w:left="255"/>
              <w:rPr>
                <w:i/>
                <w:sz w:val="24"/>
              </w:rPr>
            </w:pPr>
            <w:r w:rsidRPr="00BF1957">
              <w:rPr>
                <w:i/>
                <w:sz w:val="24"/>
              </w:rPr>
              <w:t>Summary</w:t>
            </w:r>
          </w:p>
        </w:tc>
      </w:tr>
      <w:tr w:rsidR="00620C78" w14:paraId="6C2D3951" w14:textId="77777777" w:rsidTr="00620C78">
        <w:trPr>
          <w:jc w:val="center"/>
        </w:trPr>
        <w:tc>
          <w:tcPr>
            <w:tcW w:w="9351" w:type="dxa"/>
            <w:tcBorders>
              <w:top w:val="nil"/>
              <w:left w:val="single" w:sz="4" w:space="0" w:color="auto"/>
              <w:bottom w:val="nil"/>
              <w:right w:val="single" w:sz="4" w:space="0" w:color="auto"/>
            </w:tcBorders>
            <w:hideMark/>
          </w:tcPr>
          <w:p w14:paraId="13F65525" w14:textId="721E1217" w:rsidR="00620C78" w:rsidRPr="00BF1957" w:rsidRDefault="00620C78">
            <w:pPr>
              <w:pStyle w:val="SingleTxtG"/>
              <w:tabs>
                <w:tab w:val="left" w:pos="3260"/>
              </w:tabs>
              <w:ind w:left="3260" w:hanging="2126"/>
            </w:pPr>
            <w:r w:rsidRPr="00BF1957">
              <w:rPr>
                <w:b/>
              </w:rPr>
              <w:t>Executive summary:</w:t>
            </w:r>
            <w:r w:rsidRPr="00BF1957">
              <w:tab/>
            </w:r>
            <w:r w:rsidRPr="00BF1957">
              <w:rPr>
                <w:snapToGrid w:val="0"/>
              </w:rPr>
              <w:t>In accordance with special provision 119, refrigerating machines or, in accordance with special provision 291, up to 12 kg of gas are exempted from the other dangerous goods provisions if they can be assigned to UN number 3358 or UN number 2857. Heat pumps are basically also refrigerating machines, but have exactly the opposite operating principle: instead of cold, these units generate heat.</w:t>
            </w:r>
          </w:p>
        </w:tc>
      </w:tr>
      <w:tr w:rsidR="00620C78" w14:paraId="04665466" w14:textId="77777777" w:rsidTr="00620C78">
        <w:trPr>
          <w:jc w:val="center"/>
        </w:trPr>
        <w:tc>
          <w:tcPr>
            <w:tcW w:w="9351" w:type="dxa"/>
            <w:tcBorders>
              <w:top w:val="nil"/>
              <w:left w:val="single" w:sz="4" w:space="0" w:color="auto"/>
              <w:bottom w:val="nil"/>
              <w:right w:val="single" w:sz="4" w:space="0" w:color="auto"/>
            </w:tcBorders>
            <w:hideMark/>
          </w:tcPr>
          <w:p w14:paraId="1DFCC034" w14:textId="40510B21" w:rsidR="00620C78" w:rsidRPr="00BF1957" w:rsidRDefault="00620C78">
            <w:pPr>
              <w:pStyle w:val="SingleTxtG"/>
              <w:tabs>
                <w:tab w:val="left" w:pos="3260"/>
              </w:tabs>
              <w:ind w:left="3260" w:hanging="2126"/>
            </w:pPr>
            <w:r w:rsidRPr="00BF1957">
              <w:rPr>
                <w:b/>
              </w:rPr>
              <w:t>Action to be taken:</w:t>
            </w:r>
            <w:r w:rsidRPr="00BF1957">
              <w:rPr>
                <w:b/>
              </w:rPr>
              <w:tab/>
            </w:r>
            <w:r w:rsidRPr="00BF1957">
              <w:rPr>
                <w:snapToGrid w:val="0"/>
              </w:rPr>
              <w:t>IASA requests the Joint Meeting to confirm that heat pumps with a capacity of up to 12 kg of gas in accordance with special provision 119 or 291 can also be designated as refrigerating machines for the purposes of RID/ADR and can also be exempted by these special provisions.</w:t>
            </w:r>
          </w:p>
        </w:tc>
      </w:tr>
      <w:tr w:rsidR="00620C78" w14:paraId="49268689" w14:textId="77777777" w:rsidTr="00620C78">
        <w:trPr>
          <w:jc w:val="center"/>
        </w:trPr>
        <w:tc>
          <w:tcPr>
            <w:tcW w:w="9351" w:type="dxa"/>
            <w:tcBorders>
              <w:top w:val="nil"/>
              <w:left w:val="single" w:sz="4" w:space="0" w:color="auto"/>
              <w:bottom w:val="single" w:sz="4" w:space="0" w:color="auto"/>
              <w:right w:val="single" w:sz="4" w:space="0" w:color="auto"/>
            </w:tcBorders>
          </w:tcPr>
          <w:p w14:paraId="64C087CC" w14:textId="77777777" w:rsidR="00620C78" w:rsidRDefault="00620C78">
            <w:pPr>
              <w:pStyle w:val="SingleTxtG"/>
              <w:tabs>
                <w:tab w:val="left" w:pos="3260"/>
              </w:tabs>
              <w:ind w:left="3260" w:hanging="2126"/>
              <w:rPr>
                <w:b/>
                <w:lang w:val="fr-FR"/>
              </w:rPr>
            </w:pPr>
          </w:p>
        </w:tc>
      </w:tr>
    </w:tbl>
    <w:p w14:paraId="5FEE2275" w14:textId="77777777" w:rsidR="00620C78" w:rsidRDefault="00620C78" w:rsidP="00C8732B">
      <w:pPr>
        <w:widowControl w:val="0"/>
        <w:tabs>
          <w:tab w:val="left" w:pos="2977"/>
          <w:tab w:val="left" w:pos="4395"/>
        </w:tabs>
        <w:ind w:left="4395" w:hanging="4395"/>
        <w:rPr>
          <w:snapToGrid w:val="0"/>
        </w:rPr>
      </w:pPr>
    </w:p>
    <w:p w14:paraId="046C5202" w14:textId="77777777" w:rsidR="00C8732B" w:rsidRDefault="00C8732B" w:rsidP="00C8732B">
      <w:pPr>
        <w:rPr>
          <w:b/>
        </w:rPr>
      </w:pPr>
      <w:r>
        <w:rPr>
          <w:b/>
        </w:rPr>
        <w:br w:type="page"/>
      </w:r>
    </w:p>
    <w:p w14:paraId="4A92C33C" w14:textId="1D5D1C84" w:rsidR="00C8732B" w:rsidRPr="00DF4D16" w:rsidRDefault="00D66CC7" w:rsidP="00D66CC7">
      <w:pPr>
        <w:pStyle w:val="HChG"/>
      </w:pPr>
      <w:r>
        <w:lastRenderedPageBreak/>
        <w:tab/>
      </w:r>
      <w:r>
        <w:tab/>
      </w:r>
      <w:r w:rsidR="00C8732B">
        <w:t>Introduction</w:t>
      </w:r>
    </w:p>
    <w:p w14:paraId="13953BE0" w14:textId="38778626" w:rsidR="00C8732B" w:rsidRPr="00DF4D16" w:rsidRDefault="00C8732B" w:rsidP="00D66CC7">
      <w:pPr>
        <w:pStyle w:val="SingleTxtG"/>
      </w:pPr>
      <w:r>
        <w:t>1.</w:t>
      </w:r>
      <w:r>
        <w:tab/>
        <w:t>Refrigerating machines of UN numbers 2857 and 3358 containing up to 12 kg of gas may be fully exempted from the dangerous goods regulations if they comply with the requirements of special provision 119 or 291. Heat pumps work on exactly the same principle as refrigerating machines, except that the aim here is not to produce cold but, as the name suggests, heat. IASA is of the opinion that it would therefore be logical also to classify heat pumps as refrigeration machines or to adapt the proper shipping name and the text of the special provisions so that heat pumps can also be exempted. The easiest way to do this would be for the Joint Meeting to decide that heat pumps can be classified as refrigerating machines</w:t>
      </w:r>
      <w:r w:rsidR="00D7634E">
        <w:t xml:space="preserve"> too</w:t>
      </w:r>
      <w:r>
        <w:t xml:space="preserve">. If this approach is not possible, this issue would have to be dealt with </w:t>
      </w:r>
      <w:r w:rsidR="00B65C8A">
        <w:t>through</w:t>
      </w:r>
      <w:r>
        <w:t xml:space="preserve"> the UN Sub-Committee of Experts.</w:t>
      </w:r>
    </w:p>
    <w:p w14:paraId="699811D5" w14:textId="7C87C3DD" w:rsidR="00C8732B" w:rsidRPr="00DF4D16" w:rsidRDefault="00D66CC7" w:rsidP="00D66CC7">
      <w:pPr>
        <w:pStyle w:val="HChG"/>
        <w:rPr>
          <w:b w:val="0"/>
        </w:rPr>
      </w:pPr>
      <w:r>
        <w:tab/>
      </w:r>
      <w:r>
        <w:tab/>
      </w:r>
      <w:r w:rsidR="00C8732B">
        <w:t>Explanation</w:t>
      </w:r>
    </w:p>
    <w:p w14:paraId="7EED38F5" w14:textId="77777777" w:rsidR="00C8732B" w:rsidRPr="00DF4D16" w:rsidRDefault="00C8732B" w:rsidP="00D66CC7">
      <w:pPr>
        <w:pStyle w:val="SingleTxtG"/>
      </w:pPr>
      <w:r>
        <w:t>2.</w:t>
      </w:r>
      <w:r>
        <w:tab/>
        <w:t>Can or may refrigeration machines be defined as units which extract heat from a certain object or medium, regardless of whether this medium is used to generate heat or cold? This includes units such as refrigerating machines or heat pumps, which function according to the same principle, except that the aim of refrigerating machines is to generate cold (text according to special provision 119: “... designed for the specific purpose of keeping food or other items at a low temperature ...”), whilst heat pumps have exactly the opposite purpose. Energy is extracted from an object or medium to generate heat. Seen in this way, every refrigerator is also a kind of heat pump, because it releases the energy extracted from the inside of the refrigerator to the kitchen and heats it up. If heat pumps cannot be classified as refrigerating machines, UN numbers 3363 or 3537/3538 would have to be used for them, depending on the quantity and type of gas, which would mean inconsistency with UN numbers 3358 or 2857.</w:t>
      </w:r>
    </w:p>
    <w:p w14:paraId="6D4C5400" w14:textId="52CF438D" w:rsidR="00C8732B" w:rsidRPr="00DF4D16" w:rsidRDefault="00D66CC7" w:rsidP="00D66CC7">
      <w:pPr>
        <w:pStyle w:val="HChG"/>
        <w:rPr>
          <w:b w:val="0"/>
        </w:rPr>
      </w:pPr>
      <w:r>
        <w:tab/>
      </w:r>
      <w:r>
        <w:tab/>
      </w:r>
      <w:r w:rsidR="00C8732B">
        <w:t>Proposals</w:t>
      </w:r>
    </w:p>
    <w:p w14:paraId="34498A6E" w14:textId="77777777" w:rsidR="00C8732B" w:rsidRDefault="00C8732B" w:rsidP="00D66CC7">
      <w:pPr>
        <w:pStyle w:val="SingleTxtG"/>
      </w:pPr>
      <w:r>
        <w:t>3.</w:t>
      </w:r>
      <w:r>
        <w:tab/>
        <w:t>Include a Note at the end of special provision 119 to read as follows:</w:t>
      </w:r>
    </w:p>
    <w:p w14:paraId="1E24E43E" w14:textId="731226CA" w:rsidR="00C8732B" w:rsidRDefault="00D66CC7" w:rsidP="00D66CC7">
      <w:pPr>
        <w:pStyle w:val="SingleTxtG"/>
      </w:pPr>
      <w:r>
        <w:tab/>
      </w:r>
      <w:r w:rsidR="00C8732B">
        <w:t>“</w:t>
      </w:r>
      <w:r w:rsidR="00C8732B">
        <w:rPr>
          <w:b/>
          <w:bCs/>
        </w:rPr>
        <w:t>NOTE:</w:t>
      </w:r>
      <w:r w:rsidR="00C8732B">
        <w:tab/>
        <w:t>For the purposes of carriage, heat pumps may be assigned to UN number 2857.</w:t>
      </w:r>
      <w:r>
        <w:t>”</w:t>
      </w:r>
    </w:p>
    <w:p w14:paraId="3A64EC06" w14:textId="77777777" w:rsidR="00C8732B" w:rsidRDefault="00C8732B" w:rsidP="00D66CC7">
      <w:pPr>
        <w:pStyle w:val="SingleTxtG"/>
      </w:pPr>
      <w:r>
        <w:t>4.</w:t>
      </w:r>
      <w:r>
        <w:tab/>
        <w:t>Include a Note at the end of special provision 291 to read as follows:</w:t>
      </w:r>
    </w:p>
    <w:p w14:paraId="68F73E22" w14:textId="15B3820B" w:rsidR="00C8732B" w:rsidRDefault="00D66CC7" w:rsidP="00D66CC7">
      <w:pPr>
        <w:pStyle w:val="SingleTxtG"/>
      </w:pPr>
      <w:r>
        <w:tab/>
      </w:r>
      <w:r w:rsidR="00C8732B">
        <w:t>“</w:t>
      </w:r>
      <w:r w:rsidR="00C8732B">
        <w:rPr>
          <w:b/>
          <w:bCs/>
        </w:rPr>
        <w:t>NOTE:</w:t>
      </w:r>
      <w:r w:rsidR="00C8732B">
        <w:tab/>
        <w:t>For the purposes of carriage, heat pumps may be assigned to UN number 3358.</w:t>
      </w:r>
      <w:r>
        <w:t>”</w:t>
      </w:r>
    </w:p>
    <w:p w14:paraId="526FFEAF" w14:textId="09F2A96F" w:rsidR="00C8732B" w:rsidRPr="00DF4D16" w:rsidRDefault="00D66CC7" w:rsidP="00D66CC7">
      <w:pPr>
        <w:pStyle w:val="HChG"/>
        <w:rPr>
          <w:b w:val="0"/>
        </w:rPr>
      </w:pPr>
      <w:r>
        <w:tab/>
      </w:r>
      <w:r>
        <w:tab/>
      </w:r>
      <w:r w:rsidR="00C8732B">
        <w:t>Justification</w:t>
      </w:r>
    </w:p>
    <w:p w14:paraId="301F02F9" w14:textId="615E663D" w:rsidR="00C8732B" w:rsidRDefault="00C8732B" w:rsidP="00D66CC7">
      <w:pPr>
        <w:pStyle w:val="SingleTxtG"/>
      </w:pPr>
      <w:r>
        <w:t>5.</w:t>
      </w:r>
      <w:r>
        <w:tab/>
        <w:t>Consistency of the regulations for articles that pose the same danger.</w:t>
      </w:r>
    </w:p>
    <w:p w14:paraId="7D8520FA" w14:textId="529EEDB6" w:rsidR="00C07575" w:rsidRPr="00DF4D16" w:rsidRDefault="00C07575" w:rsidP="00C07575">
      <w:pPr>
        <w:pStyle w:val="SingleTxtG"/>
        <w:jc w:val="center"/>
      </w:pPr>
      <w:r>
        <w:t>___________________</w:t>
      </w:r>
    </w:p>
    <w:sectPr w:rsidR="00C07575" w:rsidRPr="00DF4D16" w:rsidSect="00F04253">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E99F" w14:textId="77777777" w:rsidR="001A1D46" w:rsidRDefault="001A1D46"/>
  </w:endnote>
  <w:endnote w:type="continuationSeparator" w:id="0">
    <w:p w14:paraId="219C43CD" w14:textId="77777777" w:rsidR="001A1D46" w:rsidRDefault="001A1D46"/>
  </w:endnote>
  <w:endnote w:type="continuationNotice" w:id="1">
    <w:p w14:paraId="2E4224F0" w14:textId="77777777" w:rsidR="001A1D46" w:rsidRDefault="001A1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BF97" w14:textId="4DAF432B" w:rsidR="00F04253" w:rsidRPr="00F04253" w:rsidRDefault="00F04253" w:rsidP="00F04253">
    <w:pPr>
      <w:pStyle w:val="Footer"/>
      <w:tabs>
        <w:tab w:val="right" w:pos="9638"/>
      </w:tabs>
      <w:rPr>
        <w:sz w:val="18"/>
      </w:rPr>
    </w:pPr>
    <w:r w:rsidRPr="00F04253">
      <w:rPr>
        <w:b/>
        <w:sz w:val="18"/>
      </w:rPr>
      <w:fldChar w:fldCharType="begin"/>
    </w:r>
    <w:r w:rsidRPr="00F04253">
      <w:rPr>
        <w:b/>
        <w:sz w:val="18"/>
      </w:rPr>
      <w:instrText xml:space="preserve"> PAGE  \* MERGEFORMAT </w:instrText>
    </w:r>
    <w:r w:rsidRPr="00F04253">
      <w:rPr>
        <w:b/>
        <w:sz w:val="18"/>
      </w:rPr>
      <w:fldChar w:fldCharType="separate"/>
    </w:r>
    <w:r w:rsidRPr="00F04253">
      <w:rPr>
        <w:b/>
        <w:noProof/>
        <w:sz w:val="18"/>
      </w:rPr>
      <w:t>2</w:t>
    </w:r>
    <w:r w:rsidRPr="00F0425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9768A" w14:textId="186C353E" w:rsidR="00F04253" w:rsidRPr="00F04253" w:rsidRDefault="00F04253" w:rsidP="00F04253">
    <w:pPr>
      <w:pStyle w:val="Footer"/>
      <w:tabs>
        <w:tab w:val="right" w:pos="9638"/>
      </w:tabs>
      <w:rPr>
        <w:b/>
        <w:sz w:val="18"/>
      </w:rPr>
    </w:pPr>
    <w:r>
      <w:tab/>
    </w:r>
    <w:r w:rsidRPr="00F04253">
      <w:rPr>
        <w:b/>
        <w:sz w:val="18"/>
      </w:rPr>
      <w:fldChar w:fldCharType="begin"/>
    </w:r>
    <w:r w:rsidRPr="00F04253">
      <w:rPr>
        <w:b/>
        <w:sz w:val="18"/>
      </w:rPr>
      <w:instrText xml:space="preserve"> PAGE  \* MERGEFORMAT </w:instrText>
    </w:r>
    <w:r w:rsidRPr="00F04253">
      <w:rPr>
        <w:b/>
        <w:sz w:val="18"/>
      </w:rPr>
      <w:fldChar w:fldCharType="separate"/>
    </w:r>
    <w:r w:rsidRPr="00F04253">
      <w:rPr>
        <w:b/>
        <w:noProof/>
        <w:sz w:val="18"/>
      </w:rPr>
      <w:t>3</w:t>
    </w:r>
    <w:r w:rsidRPr="00F042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ABF7" w14:textId="77777777" w:rsidR="001A1D46" w:rsidRPr="000B175B" w:rsidRDefault="001A1D46" w:rsidP="000B175B">
      <w:pPr>
        <w:tabs>
          <w:tab w:val="right" w:pos="2155"/>
        </w:tabs>
        <w:spacing w:after="80"/>
        <w:ind w:left="680"/>
        <w:rPr>
          <w:u w:val="single"/>
        </w:rPr>
      </w:pPr>
      <w:r>
        <w:rPr>
          <w:u w:val="single"/>
        </w:rPr>
        <w:tab/>
      </w:r>
    </w:p>
  </w:footnote>
  <w:footnote w:type="continuationSeparator" w:id="0">
    <w:p w14:paraId="595661E3" w14:textId="77777777" w:rsidR="001A1D46" w:rsidRPr="00FC68B7" w:rsidRDefault="001A1D46" w:rsidP="00FC68B7">
      <w:pPr>
        <w:tabs>
          <w:tab w:val="left" w:pos="2155"/>
        </w:tabs>
        <w:spacing w:after="80"/>
        <w:ind w:left="680"/>
        <w:rPr>
          <w:u w:val="single"/>
        </w:rPr>
      </w:pPr>
      <w:r>
        <w:rPr>
          <w:u w:val="single"/>
        </w:rPr>
        <w:tab/>
      </w:r>
    </w:p>
  </w:footnote>
  <w:footnote w:type="continuationNotice" w:id="1">
    <w:p w14:paraId="3AB3034D" w14:textId="77777777" w:rsidR="001A1D46" w:rsidRDefault="001A1D46"/>
  </w:footnote>
  <w:footnote w:id="2">
    <w:p w14:paraId="73CC67AE" w14:textId="77777777" w:rsidR="00861D31" w:rsidRPr="006774FA" w:rsidRDefault="00861D31" w:rsidP="00861D31">
      <w:pPr>
        <w:pStyle w:val="FootnoteText"/>
      </w:pPr>
      <w:r w:rsidRPr="006774FA">
        <w:tab/>
      </w:r>
      <w:r w:rsidRPr="0059308A">
        <w:rPr>
          <w:rStyle w:val="FootnoteReference"/>
          <w:sz w:val="20"/>
        </w:rPr>
        <w:t>*</w:t>
      </w:r>
      <w:r w:rsidRPr="006774FA">
        <w:t xml:space="preserve"> </w:t>
      </w:r>
      <w:r w:rsidRPr="006774FA">
        <w:tab/>
      </w:r>
      <w:r w:rsidRPr="00861D31">
        <w:t>A/75/6 (Sect.20), para 20.51.</w:t>
      </w:r>
    </w:p>
  </w:footnote>
  <w:footnote w:id="3">
    <w:p w14:paraId="03B26BC3" w14:textId="3A3AD8BA" w:rsidR="00861D31" w:rsidRPr="006774FA" w:rsidRDefault="00861D31" w:rsidP="00861D31">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w:t>
      </w:r>
      <w:r>
        <w:t>2021</w:t>
      </w:r>
      <w:r w:rsidRPr="00733EF5">
        <w:t>/2</w:t>
      </w:r>
      <w:r>
        <w:t>5</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E1A9" w14:textId="488257A6" w:rsidR="00F04253" w:rsidRPr="00F04253" w:rsidRDefault="00083BB4">
    <w:pPr>
      <w:pStyle w:val="Header"/>
    </w:pPr>
    <w:fldSimple w:instr=" TITLE  \* MERGEFORMAT ">
      <w:r w:rsidR="00F04253">
        <w:t>ECE/TRANS/WP.15/AC.1/2021/25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98BD" w14:textId="53936F3C" w:rsidR="00F04253" w:rsidRPr="00F04253" w:rsidRDefault="00083BB4" w:rsidP="00F04253">
    <w:pPr>
      <w:pStyle w:val="Header"/>
      <w:jc w:val="right"/>
    </w:pPr>
    <w:fldSimple w:instr=" TITLE  \* MERGEFORMAT ">
      <w:r w:rsidR="00F04253">
        <w:t>ECE/TRANS/WP.15/AC.1/2021/25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53"/>
    <w:rsid w:val="00002A7D"/>
    <w:rsid w:val="000038A8"/>
    <w:rsid w:val="00006790"/>
    <w:rsid w:val="00027624"/>
    <w:rsid w:val="00050F6B"/>
    <w:rsid w:val="000678CD"/>
    <w:rsid w:val="00072C8C"/>
    <w:rsid w:val="00081CE0"/>
    <w:rsid w:val="00083BB4"/>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A1D46"/>
    <w:rsid w:val="001B4B04"/>
    <w:rsid w:val="001B5875"/>
    <w:rsid w:val="001C4B9C"/>
    <w:rsid w:val="001C6663"/>
    <w:rsid w:val="001C7895"/>
    <w:rsid w:val="001D26DF"/>
    <w:rsid w:val="001D591B"/>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20C78"/>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3C85"/>
    <w:rsid w:val="007643BC"/>
    <w:rsid w:val="00780C68"/>
    <w:rsid w:val="007959FE"/>
    <w:rsid w:val="007A0CF1"/>
    <w:rsid w:val="007A164F"/>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1D31"/>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5DFF"/>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52C1"/>
    <w:rsid w:val="00B06643"/>
    <w:rsid w:val="00B15055"/>
    <w:rsid w:val="00B20551"/>
    <w:rsid w:val="00B30179"/>
    <w:rsid w:val="00B33FC7"/>
    <w:rsid w:val="00B37B15"/>
    <w:rsid w:val="00B45C02"/>
    <w:rsid w:val="00B5212E"/>
    <w:rsid w:val="00B563E7"/>
    <w:rsid w:val="00B65C8A"/>
    <w:rsid w:val="00B70B63"/>
    <w:rsid w:val="00B72A1E"/>
    <w:rsid w:val="00B81E12"/>
    <w:rsid w:val="00BA339B"/>
    <w:rsid w:val="00BB23CC"/>
    <w:rsid w:val="00BC1E7E"/>
    <w:rsid w:val="00BC74E9"/>
    <w:rsid w:val="00BD353F"/>
    <w:rsid w:val="00BE36A9"/>
    <w:rsid w:val="00BE618E"/>
    <w:rsid w:val="00BE7BEC"/>
    <w:rsid w:val="00BF0A5A"/>
    <w:rsid w:val="00BF0E63"/>
    <w:rsid w:val="00BF12A3"/>
    <w:rsid w:val="00BF16D7"/>
    <w:rsid w:val="00BF1957"/>
    <w:rsid w:val="00BF2373"/>
    <w:rsid w:val="00C0294F"/>
    <w:rsid w:val="00C044E2"/>
    <w:rsid w:val="00C048CB"/>
    <w:rsid w:val="00C066F3"/>
    <w:rsid w:val="00C07575"/>
    <w:rsid w:val="00C408B7"/>
    <w:rsid w:val="00C411EB"/>
    <w:rsid w:val="00C463DD"/>
    <w:rsid w:val="00C745C3"/>
    <w:rsid w:val="00C8732B"/>
    <w:rsid w:val="00C978F5"/>
    <w:rsid w:val="00CA24A4"/>
    <w:rsid w:val="00CB348D"/>
    <w:rsid w:val="00CD46F5"/>
    <w:rsid w:val="00CE4A8F"/>
    <w:rsid w:val="00CE78F6"/>
    <w:rsid w:val="00CF071D"/>
    <w:rsid w:val="00D0123D"/>
    <w:rsid w:val="00D109BC"/>
    <w:rsid w:val="00D15B04"/>
    <w:rsid w:val="00D2031B"/>
    <w:rsid w:val="00D25FE2"/>
    <w:rsid w:val="00D368BE"/>
    <w:rsid w:val="00D37DA9"/>
    <w:rsid w:val="00D406A7"/>
    <w:rsid w:val="00D40765"/>
    <w:rsid w:val="00D43252"/>
    <w:rsid w:val="00D44D86"/>
    <w:rsid w:val="00D50B7D"/>
    <w:rsid w:val="00D52012"/>
    <w:rsid w:val="00D66CC7"/>
    <w:rsid w:val="00D704E5"/>
    <w:rsid w:val="00D72727"/>
    <w:rsid w:val="00D7634E"/>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C1684"/>
    <w:rsid w:val="00ED18DC"/>
    <w:rsid w:val="00ED6201"/>
    <w:rsid w:val="00ED7A2A"/>
    <w:rsid w:val="00EF1D7F"/>
    <w:rsid w:val="00F0137E"/>
    <w:rsid w:val="00F04253"/>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2C2B9"/>
  <w15:docId w15:val="{47ECD022-A660-4C0F-A302-5076DB9A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861D3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79535">
      <w:bodyDiv w:val="1"/>
      <w:marLeft w:val="0"/>
      <w:marRight w:val="0"/>
      <w:marTop w:val="0"/>
      <w:marBottom w:val="0"/>
      <w:divBdr>
        <w:top w:val="none" w:sz="0" w:space="0" w:color="auto"/>
        <w:left w:val="none" w:sz="0" w:space="0" w:color="auto"/>
        <w:bottom w:val="none" w:sz="0" w:space="0" w:color="auto"/>
        <w:right w:val="none" w:sz="0" w:space="0" w:color="auto"/>
      </w:divBdr>
    </w:div>
    <w:div w:id="1349257677">
      <w:bodyDiv w:val="1"/>
      <w:marLeft w:val="0"/>
      <w:marRight w:val="0"/>
      <w:marTop w:val="0"/>
      <w:marBottom w:val="0"/>
      <w:divBdr>
        <w:top w:val="none" w:sz="0" w:space="0" w:color="auto"/>
        <w:left w:val="none" w:sz="0" w:space="0" w:color="auto"/>
        <w:bottom w:val="none" w:sz="0" w:space="0" w:color="auto"/>
        <w:right w:val="none" w:sz="0" w:space="0" w:color="auto"/>
      </w:divBdr>
    </w:div>
    <w:div w:id="150982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1641916-1619-4798-89AC-6BAD73396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65405-8777-4676-B35F-35D82D934FA1}">
  <ds:schemaRefs>
    <ds:schemaRef ds:uri="http://schemas.microsoft.com/sharepoint/v3/contenttype/forms"/>
  </ds:schemaRefs>
</ds:datastoreItem>
</file>

<file path=customXml/itemProps4.xml><?xml version="1.0" encoding="utf-8"?>
<ds:datastoreItem xmlns:ds="http://schemas.openxmlformats.org/officeDocument/2006/customXml" ds:itemID="{ED509AAA-233A-4B80-AB5E-D0CAA5463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39</TotalTime>
  <Pages>2</Pages>
  <Words>545</Words>
  <Characters>3110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ECE/TRANS/WP.15/AC.1/2021/25</dc:title>
  <dc:creator>Christine Barrio-Champeau</dc:creator>
  <cp:lastModifiedBy>Christine Barrio-Champeau</cp:lastModifiedBy>
  <cp:revision>18</cp:revision>
  <cp:lastPrinted>2009-02-18T09:36:00Z</cp:lastPrinted>
  <dcterms:created xsi:type="dcterms:W3CDTF">2021-06-07T07:59:00Z</dcterms:created>
  <dcterms:modified xsi:type="dcterms:W3CDTF">2021-06-22T11:11:00Z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