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103C7E" w14:paraId="1BDA8F0D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0AE711" w14:textId="77777777" w:rsidR="002D5AAC" w:rsidRPr="008C1A9B" w:rsidRDefault="002D5AAC" w:rsidP="00103C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24F525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81795CC" w14:textId="77777777" w:rsidR="00103C7E" w:rsidRPr="00103C7E" w:rsidRDefault="00103C7E" w:rsidP="00103C7E">
            <w:pPr>
              <w:jc w:val="right"/>
              <w:rPr>
                <w:lang w:val="en-US"/>
              </w:rPr>
            </w:pPr>
            <w:r w:rsidRPr="00103C7E">
              <w:rPr>
                <w:sz w:val="40"/>
                <w:lang w:val="en-US"/>
              </w:rPr>
              <w:t>E</w:t>
            </w:r>
            <w:r w:rsidRPr="00103C7E">
              <w:rPr>
                <w:lang w:val="en-US"/>
              </w:rPr>
              <w:t>/ECE/324/Rev.2/Add.134/Rev.1/Amend.2</w:t>
            </w:r>
            <w:r w:rsidRPr="00103C7E">
              <w:rPr>
                <w:rFonts w:cs="Times New Roman"/>
                <w:lang w:val="en-US"/>
              </w:rPr>
              <w:t>−</w:t>
            </w:r>
            <w:r w:rsidRPr="00103C7E">
              <w:rPr>
                <w:sz w:val="40"/>
                <w:lang w:val="en-US"/>
              </w:rPr>
              <w:t>E</w:t>
            </w:r>
            <w:r w:rsidRPr="00103C7E">
              <w:rPr>
                <w:lang w:val="en-US"/>
              </w:rPr>
              <w:t>/ECE/TRANS/505/Rev.2/Add.134/Rev.1/Amend.2</w:t>
            </w:r>
          </w:p>
        </w:tc>
      </w:tr>
      <w:tr w:rsidR="002D5AAC" w:rsidRPr="009D084C" w14:paraId="4B34404D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AAE9454" w14:textId="77777777" w:rsidR="002D5AAC" w:rsidRPr="00103C7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067D339C" w14:textId="77777777" w:rsidR="002D5AAC" w:rsidRPr="00103C7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C319A07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65EEB46A" w14:textId="77777777" w:rsidR="00103C7E" w:rsidRDefault="00103C7E" w:rsidP="00103C7E">
            <w:pPr>
              <w:rPr>
                <w:szCs w:val="20"/>
                <w:lang w:val="en-US"/>
              </w:rPr>
            </w:pPr>
          </w:p>
          <w:p w14:paraId="118C375A" w14:textId="77777777" w:rsidR="00103C7E" w:rsidRPr="009D084C" w:rsidRDefault="00103C7E" w:rsidP="00103C7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 July 2020 </w:t>
            </w:r>
          </w:p>
        </w:tc>
      </w:tr>
    </w:tbl>
    <w:p w14:paraId="2E93A430" w14:textId="77777777" w:rsidR="00103C7E" w:rsidRPr="00D24A06" w:rsidRDefault="00103C7E" w:rsidP="00103C7E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710E9396" w14:textId="77777777" w:rsidR="00103C7E" w:rsidRPr="00AB73CA" w:rsidRDefault="00103C7E" w:rsidP="00103C7E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bookmarkStart w:id="2" w:name="_GoBack"/>
      <w:r w:rsidRPr="00103C7E">
        <w:rPr>
          <w:rStyle w:val="aa"/>
          <w:b w:val="0"/>
          <w:sz w:val="20"/>
          <w:vertAlign w:val="baseline"/>
        </w:rPr>
        <w:footnoteReference w:customMarkFollows="1" w:id="1"/>
        <w:t>*</w:t>
      </w:r>
      <w:bookmarkEnd w:id="2"/>
    </w:p>
    <w:p w14:paraId="5740CCA3" w14:textId="77777777" w:rsidR="00103C7E" w:rsidRPr="00C06F3E" w:rsidRDefault="00103C7E" w:rsidP="00103C7E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6BF77FD3" w14:textId="77777777" w:rsidR="00103C7E" w:rsidRPr="00103C7E" w:rsidRDefault="00103C7E" w:rsidP="00103C7E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EFB01A" w14:textId="77777777" w:rsidR="00103C7E" w:rsidRPr="00C06F3E" w:rsidRDefault="00103C7E" w:rsidP="00103C7E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134 </w:t>
      </w:r>
      <w:r w:rsidRPr="00103C7E">
        <w:rPr>
          <w:bCs/>
        </w:rPr>
        <w:t>—</w:t>
      </w:r>
      <w:r>
        <w:rPr>
          <w:bCs/>
        </w:rPr>
        <w:t xml:space="preserve"> Правила № 135 ООН</w:t>
      </w:r>
    </w:p>
    <w:p w14:paraId="56437F08" w14:textId="77777777" w:rsidR="00103C7E" w:rsidRPr="00C06F3E" w:rsidRDefault="00103C7E" w:rsidP="00103C7E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1 </w:t>
      </w:r>
      <w:r w:rsidRPr="00103C7E">
        <w:rPr>
          <w:bCs/>
        </w:rPr>
        <w:t>—</w:t>
      </w:r>
      <w:r>
        <w:rPr>
          <w:bCs/>
        </w:rPr>
        <w:t xml:space="preserve"> Поправка 2</w:t>
      </w:r>
    </w:p>
    <w:p w14:paraId="766D2879" w14:textId="77777777" w:rsidR="00103C7E" w:rsidRPr="00C06F3E" w:rsidRDefault="00103C7E" w:rsidP="00103C7E">
      <w:pPr>
        <w:pStyle w:val="SingleTxtG"/>
        <w:spacing w:after="360"/>
        <w:jc w:val="left"/>
        <w:rPr>
          <w:spacing w:val="-2"/>
        </w:rPr>
      </w:pPr>
      <w:r>
        <w:t xml:space="preserve">Дополнение 2 к поправкам серии 01 </w:t>
      </w:r>
      <w:r w:rsidRPr="00103C7E">
        <w:t>—</w:t>
      </w:r>
      <w:r>
        <w:t xml:space="preserve"> Дата вступления в силу: 29 мая 2020 года</w:t>
      </w:r>
    </w:p>
    <w:p w14:paraId="54B6B09A" w14:textId="77777777" w:rsidR="00103C7E" w:rsidRPr="00AB73CA" w:rsidRDefault="00103C7E" w:rsidP="00103C7E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их</w:t>
      </w:r>
      <w:r>
        <w:rPr>
          <w:bCs/>
          <w:lang w:val="en-US"/>
        </w:rPr>
        <w:t> </w:t>
      </w:r>
      <w:r>
        <w:rPr>
          <w:bCs/>
        </w:rPr>
        <w:t>характеристик при боковом ударе о столб (БУС)</w:t>
      </w:r>
    </w:p>
    <w:p w14:paraId="7FA1ED84" w14:textId="77777777" w:rsidR="00103C7E" w:rsidRPr="00C06F3E" w:rsidRDefault="00103C7E" w:rsidP="00103C7E">
      <w:pPr>
        <w:pStyle w:val="SingleTxtG"/>
        <w:spacing w:after="0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ECE/TRANS/WP.29/2019/111.</w:t>
      </w:r>
    </w:p>
    <w:p w14:paraId="0221DE89" w14:textId="77777777" w:rsidR="00103C7E" w:rsidRPr="00103C7E" w:rsidRDefault="00103C7E" w:rsidP="00103C7E">
      <w:pPr>
        <w:pStyle w:val="SingleTxtG"/>
        <w:spacing w:after="0" w:line="180" w:lineRule="exact"/>
        <w:jc w:val="center"/>
        <w:rPr>
          <w:sz w:val="24"/>
          <w:u w:val="single"/>
        </w:rPr>
      </w:pPr>
      <w:r>
        <w:rPr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53F82E3C" wp14:editId="73128504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1028700" cy="826770"/>
            <wp:effectExtent l="0" t="0" r="0" b="0"/>
            <wp:wrapTopAndBottom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62F1BA" w14:textId="77777777" w:rsidR="00103C7E" w:rsidRDefault="00103C7E" w:rsidP="00103C7E">
      <w:pPr>
        <w:pStyle w:val="SingleTxtG"/>
        <w:spacing w:after="0"/>
        <w:jc w:val="center"/>
        <w:rPr>
          <w:b/>
        </w:rPr>
      </w:pPr>
      <w:r>
        <w:rPr>
          <w:b/>
        </w:rPr>
        <w:t>ОРГАНИЗАЦИЯ ОБЪЕДИНЕННЫХ НАЦИЙ</w:t>
      </w:r>
    </w:p>
    <w:p w14:paraId="36E0631C" w14:textId="77777777" w:rsidR="00103C7E" w:rsidRPr="00C06F3E" w:rsidRDefault="00103C7E" w:rsidP="00103C7E">
      <w:pPr>
        <w:pStyle w:val="SingleTxtG"/>
        <w:rPr>
          <w:b/>
        </w:rPr>
      </w:pPr>
      <w:r w:rsidRPr="00C06F3E">
        <w:br w:type="page"/>
      </w:r>
      <w:r w:rsidRPr="00C06F3E">
        <w:rPr>
          <w:i/>
          <w:iCs/>
        </w:rPr>
        <w:lastRenderedPageBreak/>
        <w:t>Пункт 5.4.2.1</w:t>
      </w:r>
      <w:r w:rsidRPr="00C06F3E">
        <w:t xml:space="preserve"> изменить следующим образом:</w:t>
      </w:r>
    </w:p>
    <w:p w14:paraId="59470149" w14:textId="77777777" w:rsidR="00103C7E" w:rsidRPr="00C06F3E" w:rsidRDefault="00103C7E" w:rsidP="00103C7E">
      <w:pPr>
        <w:pStyle w:val="SingleTxtG"/>
        <w:tabs>
          <w:tab w:val="left" w:pos="2268"/>
        </w:tabs>
        <w:ind w:left="2268" w:hanging="1134"/>
      </w:pPr>
      <w:r w:rsidRPr="00C06F3E">
        <w:t>«5.4.2.1</w:t>
      </w:r>
      <w:r w:rsidRPr="00C06F3E">
        <w:tab/>
        <w:t>Дверь должна оставаться полностью закрытой.</w:t>
      </w:r>
    </w:p>
    <w:p w14:paraId="14093EBD" w14:textId="77777777" w:rsidR="00103C7E" w:rsidRPr="00C06F3E" w:rsidRDefault="00103C7E" w:rsidP="00103C7E">
      <w:pPr>
        <w:pStyle w:val="SingleTxtG"/>
        <w:tabs>
          <w:tab w:val="left" w:pos="2268"/>
        </w:tabs>
        <w:ind w:left="3402" w:hanging="1134"/>
      </w:pPr>
      <w:r w:rsidRPr="00C06F3E">
        <w:rPr>
          <w:bCs/>
        </w:rPr>
        <w:t>Это требование считается выполненным, если:</w:t>
      </w:r>
    </w:p>
    <w:p w14:paraId="41B89DBF" w14:textId="77777777" w:rsidR="00103C7E" w:rsidRPr="00C06F3E" w:rsidRDefault="00103C7E" w:rsidP="00103C7E">
      <w:pPr>
        <w:pStyle w:val="SingleTxtG"/>
        <w:tabs>
          <w:tab w:val="left" w:pos="2835"/>
        </w:tabs>
        <w:ind w:left="3402" w:hanging="1134"/>
        <w:rPr>
          <w:rFonts w:eastAsia="Calibri"/>
          <w:bCs/>
        </w:rPr>
      </w:pPr>
      <w:r w:rsidRPr="00E52A47">
        <w:rPr>
          <w:bCs/>
        </w:rPr>
        <w:t>a</w:t>
      </w:r>
      <w:r w:rsidRPr="00C06F3E">
        <w:rPr>
          <w:bCs/>
        </w:rPr>
        <w:t>)</w:t>
      </w:r>
      <w:r w:rsidRPr="00C06F3E">
        <w:rPr>
          <w:bCs/>
        </w:rPr>
        <w:tab/>
        <w:t>отчетливо видно, что дверной замок заперт; или</w:t>
      </w:r>
    </w:p>
    <w:p w14:paraId="62886DFE" w14:textId="77777777" w:rsidR="00103C7E" w:rsidRPr="00C06F3E" w:rsidRDefault="00103C7E" w:rsidP="00103C7E">
      <w:pPr>
        <w:pStyle w:val="SingleTxtG"/>
        <w:tabs>
          <w:tab w:val="left" w:pos="2835"/>
        </w:tabs>
        <w:ind w:left="2835" w:hanging="567"/>
        <w:rPr>
          <w:bCs/>
        </w:rPr>
      </w:pPr>
      <w:r w:rsidRPr="00E52A47">
        <w:rPr>
          <w:bCs/>
        </w:rPr>
        <w:t>b</w:t>
      </w:r>
      <w:r w:rsidRPr="00C06F3E">
        <w:rPr>
          <w:bCs/>
        </w:rPr>
        <w:t>)</w:t>
      </w:r>
      <w:r w:rsidRPr="00C06F3E">
        <w:rPr>
          <w:bCs/>
        </w:rPr>
        <w:tab/>
        <w:t xml:space="preserve">дверь не открывается при применении к ней статического тягового усилия по меньшей мере в 400 Н в направлении </w:t>
      </w:r>
      <w:r w:rsidRPr="00E52A47">
        <w:rPr>
          <w:bCs/>
        </w:rPr>
        <w:t>y</w:t>
      </w:r>
      <w:r w:rsidRPr="00C06F3E">
        <w:rPr>
          <w:bCs/>
        </w:rPr>
        <w:t>, согласно рисунку ниже, как можно ближе к оконному проему и к краю двери, находящемуся с противоположной стороны от петель, за исключением самой дверной ручки.</w:t>
      </w:r>
    </w:p>
    <w:p w14:paraId="26F09FA9" w14:textId="77777777" w:rsidR="00103C7E" w:rsidRPr="00842F62" w:rsidRDefault="00D96736" w:rsidP="00D96736">
      <w:pPr>
        <w:pStyle w:val="H23G"/>
      </w:pPr>
      <w:r>
        <w:tab/>
      </w:r>
      <w:r>
        <w:tab/>
      </w:r>
      <w:r w:rsidR="00103C7E" w:rsidRPr="00842F62">
        <w:t>Рис.</w:t>
      </w:r>
    </w:p>
    <w:p w14:paraId="7829EFEE" w14:textId="77777777" w:rsidR="00103C7E" w:rsidRPr="00842F62" w:rsidRDefault="00103C7E" w:rsidP="00103C7E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  <w:r w:rsidRPr="00842F6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7E2EF6" wp14:editId="39DC500F">
                <wp:simplePos x="0" y="0"/>
                <wp:positionH relativeFrom="column">
                  <wp:posOffset>1880235</wp:posOffset>
                </wp:positionH>
                <wp:positionV relativeFrom="paragraph">
                  <wp:posOffset>11430</wp:posOffset>
                </wp:positionV>
                <wp:extent cx="3202305" cy="3266440"/>
                <wp:effectExtent l="0" t="0" r="0" b="0"/>
                <wp:wrapSquare wrapText="bothSides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305" cy="3266440"/>
                          <a:chOff x="0" y="0"/>
                          <a:chExt cx="5455883" cy="5917826"/>
                        </a:xfrm>
                      </wpg:grpSpPr>
                      <pic:pic xmlns:pic="http://schemas.openxmlformats.org/drawingml/2006/picture">
                        <pic:nvPicPr>
                          <pic:cNvPr id="74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436402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599724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Pfeil nach rechts 30"/>
                        <wps:cNvSpPr/>
                        <wps:spPr>
                          <a:xfrm rot="10800000">
                            <a:off x="1007273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34AED5" w14:textId="77777777" w:rsidR="00103C7E" w:rsidRDefault="00103C7E" w:rsidP="00103C7E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feld 31"/>
                        <wps:cNvSpPr txBox="1"/>
                        <wps:spPr>
                          <a:xfrm>
                            <a:off x="0" y="4291231"/>
                            <a:ext cx="113790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CDC079" w14:textId="77777777" w:rsidR="00103C7E" w:rsidRDefault="00103C7E" w:rsidP="00103C7E">
                              <w:pPr>
                                <w:pStyle w:val="af3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0°+/–</w:t>
                              </w: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Pfeil nach rechts 34"/>
                        <wps:cNvSpPr/>
                        <wps:spPr>
                          <a:xfrm rot="10800000">
                            <a:off x="1079281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3C9B52" w14:textId="77777777" w:rsidR="00103C7E" w:rsidRDefault="00103C7E" w:rsidP="00103C7E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feld 35"/>
                        <wps:cNvSpPr txBox="1"/>
                        <wps:spPr>
                          <a:xfrm>
                            <a:off x="0" y="2350310"/>
                            <a:ext cx="1038806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309934" w14:textId="77777777" w:rsidR="00103C7E" w:rsidRPr="00C80384" w:rsidRDefault="00103C7E" w:rsidP="00103C7E">
                              <w:pPr>
                                <w:pStyle w:val="af3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0°+/–</w:t>
                              </w: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feld 37"/>
                        <wps:cNvSpPr txBox="1"/>
                        <wps:spPr>
                          <a:xfrm>
                            <a:off x="1714333" y="2143207"/>
                            <a:ext cx="70536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57610B" w14:textId="77777777" w:rsidR="00103C7E" w:rsidRPr="007838D2" w:rsidRDefault="00103C7E" w:rsidP="00103C7E">
                              <w:pPr>
                                <w:pStyle w:val="af3"/>
                                <w:spacing w:line="264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feld 38"/>
                        <wps:cNvSpPr txBox="1"/>
                        <wps:spPr>
                          <a:xfrm>
                            <a:off x="1714291" y="4085165"/>
                            <a:ext cx="84662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89F437" w14:textId="77777777" w:rsidR="00103C7E" w:rsidRDefault="00103C7E" w:rsidP="00103C7E">
                              <w:pPr>
                                <w:pStyle w:val="af3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Gerade Verbindung mit Pfeil 15"/>
                        <wps:cNvCnPr/>
                        <wps:spPr>
                          <a:xfrm flipV="1">
                            <a:off x="5183737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4" name="Gerade Verbindung mit Pfeil 39"/>
                        <wps:cNvCnPr/>
                        <wps:spPr>
                          <a:xfrm flipH="1">
                            <a:off x="4823697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5" name="Textfeld 23"/>
                        <wps:cNvSpPr txBox="1"/>
                        <wps:spPr>
                          <a:xfrm>
                            <a:off x="5328579" y="4238454"/>
                            <a:ext cx="127304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36AC2C" w14:textId="77777777" w:rsidR="00103C7E" w:rsidRDefault="00103C7E" w:rsidP="00103C7E">
                              <w:pPr>
                                <w:pStyle w:val="af3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feld 40"/>
                        <wps:cNvSpPr txBox="1"/>
                        <wps:spPr>
                          <a:xfrm>
                            <a:off x="4719436" y="5012483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9E9ADB" w14:textId="77777777" w:rsidR="00103C7E" w:rsidRDefault="00103C7E" w:rsidP="00103C7E">
                              <w:pPr>
                                <w:pStyle w:val="af3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Gerade Verbindung mit Pfeil 41"/>
                        <wps:cNvCnPr/>
                        <wps:spPr>
                          <a:xfrm flipV="1">
                            <a:off x="5111729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8" name="Gerade Verbindung mit Pfeil 42"/>
                        <wps:cNvCnPr/>
                        <wps:spPr>
                          <a:xfrm flipH="1">
                            <a:off x="4751689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9" name="Textfeld 43"/>
                        <wps:cNvSpPr txBox="1"/>
                        <wps:spPr>
                          <a:xfrm>
                            <a:off x="5197148" y="1491878"/>
                            <a:ext cx="14080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0EBB0F" w14:textId="77777777" w:rsidR="00103C7E" w:rsidRDefault="00103C7E" w:rsidP="00103C7E">
                              <w:pPr>
                                <w:pStyle w:val="af3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feld 44"/>
                        <wps:cNvSpPr txBox="1"/>
                        <wps:spPr>
                          <a:xfrm>
                            <a:off x="4619594" y="2176379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75FC2E" w14:textId="77777777" w:rsidR="00103C7E" w:rsidRDefault="00103C7E" w:rsidP="00103C7E">
                              <w:pPr>
                                <w:pStyle w:val="af3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E2EF6" id="Group 81" o:spid="_x0000_s1026" style="position:absolute;left:0;text-align:left;margin-left:148.05pt;margin-top:.9pt;width:252.15pt;height:257.2pt;z-index:251660288;mso-width-relative:margin;mso-height-relative:margin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4364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">
                  <v:imagedata r:id="rId10" o:title="" croptop="15941f" cropbottom="5314f" cropleft="13853f" cropright="18144f"/>
                </v:shape>
                <v:shape id="Inhaltsplatzhalter 4" o:spid="_x0000_s1028" type="#_x0000_t75" style="position:absolute;left:25997;width:20799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">
                  <v:imagedata r:id="rId11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072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14:paraId="6834AED5" w14:textId="77777777" w:rsidR="00103C7E" w:rsidRDefault="00103C7E" w:rsidP="00103C7E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29CDC079" w14:textId="77777777" w:rsidR="00103C7E" w:rsidRDefault="00103C7E" w:rsidP="00103C7E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0°+/–</w:t>
                        </w: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5°</w:t>
                        </w:r>
                      </w:p>
                    </w:txbxContent>
                  </v:textbox>
                </v:shape>
                <v:shape id="Pfeil nach rechts 34" o:spid="_x0000_s1031" type="#_x0000_t13" style="position:absolute;left:10792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" adj="20700" fillcolor="#4f81bd [3204]" strokecolor="#7f7f7f [1612]">
                  <v:stroke endcap="square"/>
                  <v:textbox inset="2mm,2mm,2mm,2mm">
                    <w:txbxContent>
                      <w:p w14:paraId="073C9B52" w14:textId="77777777" w:rsidR="00103C7E" w:rsidRDefault="00103C7E" w:rsidP="00103C7E"/>
                    </w:txbxContent>
                  </v:textbox>
                </v:shape>
                <v:shape id="Textfeld 35" o:spid="_x0000_s1032" type="#_x0000_t202" style="position:absolute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B309934" w14:textId="77777777" w:rsidR="00103C7E" w:rsidRPr="00C80384" w:rsidRDefault="00103C7E" w:rsidP="00103C7E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0°+/–</w:t>
                        </w: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5°</w:t>
                        </w:r>
                      </w:p>
                    </w:txbxContent>
                  </v:textbox>
                </v:shape>
                <v:shape id="Textfeld 37" o:spid="_x0000_s1033" type="#_x0000_t202" style="position:absolute;left:17143;top:21432;width:7053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0157610B" w14:textId="77777777" w:rsidR="00103C7E" w:rsidRPr="007838D2" w:rsidRDefault="00103C7E" w:rsidP="00103C7E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feld 38" o:spid="_x0000_s1034" type="#_x0000_t202" style="position:absolute;left:17142;top:40851;width:8467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7F89F437" w14:textId="77777777" w:rsidR="00103C7E" w:rsidRDefault="00103C7E" w:rsidP="00103C7E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5" type="#_x0000_t32" style="position:absolute;left:51837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" strokecolor="#1f497d [3215]">
                  <v:stroke endarrow="block"/>
                </v:shape>
                <v:shape id="Gerade Verbindung mit Pfeil 39" o:spid="_x0000_s1036" type="#_x0000_t32" style="position:absolute;left:48236;top:52565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" strokecolor="#1f497d [3215]">
                  <v:stroke endarrow="block"/>
                </v:shape>
                <v:shape id="Textfeld 23" o:spid="_x0000_s1037" type="#_x0000_t202" style="position:absolute;left:53285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E36AC2C" w14:textId="77777777" w:rsidR="00103C7E" w:rsidRDefault="00103C7E" w:rsidP="00103C7E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38" type="#_x0000_t202" style="position:absolute;left:47194;top:50124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399E9ADB" w14:textId="77777777" w:rsidR="00103C7E" w:rsidRDefault="00103C7E" w:rsidP="00103C7E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39" type="#_x0000_t32" style="position:absolute;left:51117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" strokecolor="#1f497d [3215]">
                  <v:stroke endarrow="block"/>
                </v:shape>
                <v:shape id="Gerade Verbindung mit Pfeil 42" o:spid="_x0000_s1040" type="#_x0000_t32" style="position:absolute;left:47516;top:24482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" strokecolor="#1f497d [3215]">
                  <v:stroke endarrow="block"/>
                </v:shape>
                <v:shape id="Textfeld 43" o:spid="_x0000_s1041" type="#_x0000_t202" style="position:absolute;left:51971;top:14918;width:1408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7E0EBB0F" w14:textId="77777777" w:rsidR="00103C7E" w:rsidRDefault="00103C7E" w:rsidP="00103C7E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2" type="#_x0000_t202" style="position:absolute;left:46195;top:21763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075FC2E" w14:textId="77777777" w:rsidR="00103C7E" w:rsidRDefault="00103C7E" w:rsidP="00103C7E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BE67FFC" w14:textId="77777777" w:rsidR="00103C7E" w:rsidRPr="00842F62" w:rsidRDefault="00103C7E" w:rsidP="00103C7E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54C8D092" w14:textId="77777777" w:rsidR="00103C7E" w:rsidRPr="00842F62" w:rsidRDefault="00103C7E" w:rsidP="00103C7E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36F64BC7" w14:textId="77777777" w:rsidR="00103C7E" w:rsidRPr="00842F62" w:rsidRDefault="00103C7E" w:rsidP="00103C7E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21C5E9DC" w14:textId="77777777" w:rsidR="00103C7E" w:rsidRPr="00842F62" w:rsidRDefault="00103C7E" w:rsidP="00103C7E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40A96B39" w14:textId="77777777" w:rsidR="00103C7E" w:rsidRPr="00842F62" w:rsidRDefault="00103C7E" w:rsidP="00103C7E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3E833C6E" w14:textId="77777777" w:rsidR="00103C7E" w:rsidRPr="00842F62" w:rsidRDefault="00103C7E" w:rsidP="00103C7E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4BB20FD1" w14:textId="77777777" w:rsidR="00103C7E" w:rsidRPr="00842F62" w:rsidRDefault="00103C7E" w:rsidP="00103C7E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0915A630" w14:textId="77777777" w:rsidR="00103C7E" w:rsidRPr="00842F62" w:rsidRDefault="00103C7E" w:rsidP="00103C7E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1E952A13" w14:textId="77777777" w:rsidR="00103C7E" w:rsidRPr="00842F62" w:rsidRDefault="00103C7E" w:rsidP="00103C7E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5B7BDBF0" w14:textId="77777777" w:rsidR="00103C7E" w:rsidRPr="00842F62" w:rsidRDefault="00103C7E" w:rsidP="00103C7E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39B17981" w14:textId="77777777" w:rsidR="00103C7E" w:rsidRPr="00842F62" w:rsidRDefault="00103C7E" w:rsidP="00103C7E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688F123E" w14:textId="77777777" w:rsidR="00103C7E" w:rsidRPr="00842F62" w:rsidRDefault="00103C7E" w:rsidP="00103C7E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53BBC032" w14:textId="77777777" w:rsidR="00103C7E" w:rsidRDefault="00103C7E" w:rsidP="00103C7E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64C918AD" w14:textId="77777777" w:rsidR="00103C7E" w:rsidRPr="00842F62" w:rsidRDefault="00103C7E" w:rsidP="00F608F6">
      <w:pPr>
        <w:pStyle w:val="SingleTxtG"/>
        <w:tabs>
          <w:tab w:val="left" w:pos="5245"/>
        </w:tabs>
        <w:spacing w:after="0"/>
        <w:ind w:left="1985" w:right="28" w:hanging="567"/>
        <w:jc w:val="right"/>
        <w:rPr>
          <w:b/>
          <w:bCs/>
          <w:iCs/>
          <w:lang w:eastAsia="de-DE"/>
        </w:rPr>
      </w:pPr>
    </w:p>
    <w:p w14:paraId="11C48EE0" w14:textId="77777777" w:rsidR="00103C7E" w:rsidRDefault="00103C7E" w:rsidP="00103C7E">
      <w:pPr>
        <w:pStyle w:val="SingleTxtG"/>
        <w:jc w:val="right"/>
        <w:rPr>
          <w:lang w:eastAsia="de-DE"/>
        </w:rPr>
      </w:pPr>
      <w:r w:rsidRPr="00C050AD">
        <w:rPr>
          <w:lang w:eastAsia="de-DE"/>
        </w:rPr>
        <w:t>»</w:t>
      </w:r>
    </w:p>
    <w:p w14:paraId="3CA9DBAD" w14:textId="77777777" w:rsidR="00103C7E" w:rsidRPr="00D76FDB" w:rsidRDefault="00103C7E" w:rsidP="00103C7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5D4D71" w14:textId="77777777" w:rsidR="00103C7E" w:rsidRPr="00F90EC3" w:rsidRDefault="00103C7E" w:rsidP="00103C7E">
      <w:pPr>
        <w:pStyle w:val="SingleTxtG"/>
      </w:pPr>
    </w:p>
    <w:sectPr w:rsidR="00103C7E" w:rsidRPr="00F90EC3" w:rsidSect="00103C7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30AF2" w14:textId="77777777" w:rsidR="0070549C" w:rsidRPr="00A312BC" w:rsidRDefault="0070549C" w:rsidP="00A312BC"/>
  </w:endnote>
  <w:endnote w:type="continuationSeparator" w:id="0">
    <w:p w14:paraId="6F4D176A" w14:textId="77777777" w:rsidR="0070549C" w:rsidRPr="00A312BC" w:rsidRDefault="007054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40A3" w14:textId="77777777" w:rsidR="00103C7E" w:rsidRPr="00103C7E" w:rsidRDefault="00103C7E">
    <w:pPr>
      <w:pStyle w:val="a8"/>
    </w:pPr>
    <w:r w:rsidRPr="00103C7E">
      <w:rPr>
        <w:b/>
        <w:sz w:val="18"/>
      </w:rPr>
      <w:fldChar w:fldCharType="begin"/>
    </w:r>
    <w:r w:rsidRPr="00103C7E">
      <w:rPr>
        <w:b/>
        <w:sz w:val="18"/>
      </w:rPr>
      <w:instrText xml:space="preserve"> PAGE  \* MERGEFORMAT </w:instrText>
    </w:r>
    <w:r w:rsidRPr="00103C7E">
      <w:rPr>
        <w:b/>
        <w:sz w:val="18"/>
      </w:rPr>
      <w:fldChar w:fldCharType="separate"/>
    </w:r>
    <w:r w:rsidRPr="00103C7E">
      <w:rPr>
        <w:b/>
        <w:noProof/>
        <w:sz w:val="18"/>
      </w:rPr>
      <w:t>2</w:t>
    </w:r>
    <w:r w:rsidRPr="00103C7E">
      <w:rPr>
        <w:b/>
        <w:sz w:val="18"/>
      </w:rPr>
      <w:fldChar w:fldCharType="end"/>
    </w:r>
    <w:r>
      <w:rPr>
        <w:b/>
        <w:sz w:val="18"/>
      </w:rPr>
      <w:tab/>
    </w:r>
    <w:r>
      <w:t>GE.20-08763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89EF" w14:textId="77777777" w:rsidR="00103C7E" w:rsidRPr="00103C7E" w:rsidRDefault="00103C7E" w:rsidP="00103C7E">
    <w:pPr>
      <w:pStyle w:val="a8"/>
      <w:tabs>
        <w:tab w:val="clear" w:pos="9639"/>
        <w:tab w:val="right" w:pos="9638"/>
      </w:tabs>
      <w:rPr>
        <w:b/>
        <w:sz w:val="18"/>
      </w:rPr>
    </w:pPr>
    <w:r>
      <w:t>GE.20-08763</w:t>
    </w:r>
    <w:r>
      <w:tab/>
    </w:r>
    <w:r w:rsidRPr="00103C7E">
      <w:rPr>
        <w:b/>
        <w:sz w:val="18"/>
      </w:rPr>
      <w:fldChar w:fldCharType="begin"/>
    </w:r>
    <w:r w:rsidRPr="00103C7E">
      <w:rPr>
        <w:b/>
        <w:sz w:val="18"/>
      </w:rPr>
      <w:instrText xml:space="preserve"> PAGE  \* MERGEFORMAT </w:instrText>
    </w:r>
    <w:r w:rsidRPr="00103C7E">
      <w:rPr>
        <w:b/>
        <w:sz w:val="18"/>
      </w:rPr>
      <w:fldChar w:fldCharType="separate"/>
    </w:r>
    <w:r w:rsidRPr="00103C7E">
      <w:rPr>
        <w:b/>
        <w:noProof/>
        <w:sz w:val="18"/>
      </w:rPr>
      <w:t>3</w:t>
    </w:r>
    <w:r w:rsidRPr="00103C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EF3F" w14:textId="77777777" w:rsidR="00042B72" w:rsidRPr="00103C7E" w:rsidRDefault="00103C7E" w:rsidP="00103C7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711099" wp14:editId="4A9694E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20-08763  (R)</w:t>
    </w:r>
    <w:r>
      <w:rPr>
        <w:lang w:val="en-US"/>
      </w:rPr>
      <w:t xml:space="preserve">  280820  310820</w:t>
    </w:r>
    <w:r>
      <w:br/>
    </w:r>
    <w:r w:rsidRPr="00103C7E">
      <w:rPr>
        <w:rFonts w:ascii="C39T30Lfz" w:hAnsi="C39T30Lfz"/>
        <w:kern w:val="14"/>
        <w:sz w:val="56"/>
      </w:rPr>
      <w:t>*2008763*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53F7BC5" wp14:editId="5F7BFC5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E6C3" w14:textId="77777777" w:rsidR="0070549C" w:rsidRPr="001075E9" w:rsidRDefault="007054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453055" w14:textId="77777777" w:rsidR="0070549C" w:rsidRDefault="007054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28CBC9F" w14:textId="77777777" w:rsidR="00103C7E" w:rsidRPr="00C06F3E" w:rsidRDefault="00103C7E" w:rsidP="00103C7E">
      <w:pPr>
        <w:pStyle w:val="ad"/>
      </w:pPr>
      <w:r>
        <w:tab/>
      </w:r>
      <w:r w:rsidRPr="00103C7E">
        <w:rPr>
          <w:rStyle w:val="aa"/>
          <w:sz w:val="20"/>
          <w:vertAlign w:val="baseline"/>
        </w:rPr>
        <w:t>*</w:t>
      </w:r>
      <w:r w:rsidRPr="00103C7E">
        <w:rPr>
          <w:rStyle w:val="aa"/>
          <w:vertAlign w:val="baseline"/>
        </w:rPr>
        <w:tab/>
      </w:r>
      <w:r>
        <w:t>Прежние названия Соглашения:</w:t>
      </w:r>
    </w:p>
    <w:p w14:paraId="5C2CF4E1" w14:textId="77777777" w:rsidR="00103C7E" w:rsidRPr="00D96736" w:rsidRDefault="00103C7E" w:rsidP="00103C7E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</w:t>
      </w:r>
      <w:r w:rsidR="00D96736" w:rsidRPr="00D96736">
        <w:t>.</w:t>
      </w:r>
    </w:p>
    <w:p w14:paraId="43BB42C4" w14:textId="77777777" w:rsidR="00103C7E" w:rsidRPr="00D96736" w:rsidRDefault="00103C7E" w:rsidP="00103C7E">
      <w:pPr>
        <w:pStyle w:val="ad"/>
        <w:rPr>
          <w:sz w:val="20"/>
        </w:rPr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D96736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EF09" w14:textId="0FEB67C8" w:rsidR="00103C7E" w:rsidRPr="00103C7E" w:rsidRDefault="00103C7E">
    <w:pPr>
      <w:pStyle w:val="a5"/>
    </w:pPr>
    <w:fldSimple w:instr=" TITLE  \* MERGEFORMAT ">
      <w:r w:rsidR="007F5CFA">
        <w:t>E/ECE/324/Rev.2/Add.134/Rev.1/Amend.2</w:t>
      </w:r>
    </w:fldSimple>
    <w:r>
      <w:br/>
    </w:r>
    <w:fldSimple w:instr=" KEYWORDS  \* MERGEFORMAT ">
      <w:r w:rsidR="007F5CFA">
        <w:t>E/ECE/TRANS/505/Rev.2/Add.134/Rev.1/Amend.2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2DB5" w14:textId="3BFF9E1B" w:rsidR="00103C7E" w:rsidRPr="00103C7E" w:rsidRDefault="00103C7E" w:rsidP="00103C7E">
    <w:pPr>
      <w:pStyle w:val="a5"/>
      <w:jc w:val="right"/>
    </w:pPr>
    <w:fldSimple w:instr=" TITLE  \* MERGEFORMAT ">
      <w:r w:rsidR="007F5CFA">
        <w:t>E/ECE/324/Rev.2/Add.134/Rev.1/Amend.2</w:t>
      </w:r>
    </w:fldSimple>
    <w:r>
      <w:br/>
    </w:r>
    <w:fldSimple w:instr=" KEYWORDS  \* MERGEFORMAT ">
      <w:r w:rsidR="007F5CFA">
        <w:t>E/ECE/TRANS/505/Rev.2/Add.134/Rev.1/Amend.2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9C"/>
    <w:rsid w:val="00033EE1"/>
    <w:rsid w:val="00042B72"/>
    <w:rsid w:val="000558BD"/>
    <w:rsid w:val="000B57E7"/>
    <w:rsid w:val="000B6373"/>
    <w:rsid w:val="000F09DF"/>
    <w:rsid w:val="000F61B2"/>
    <w:rsid w:val="000F6F41"/>
    <w:rsid w:val="00103C7E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510B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67A49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0549C"/>
    <w:rsid w:val="00712895"/>
    <w:rsid w:val="00736573"/>
    <w:rsid w:val="00757357"/>
    <w:rsid w:val="007F5CFA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E357F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96736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608F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73CB2D"/>
  <w15:docId w15:val="{EADA9B2B-E672-4899-B099-82F7F1B3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103C7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03C7E"/>
    <w:rPr>
      <w:lang w:val="ru-RU" w:eastAsia="en-US"/>
    </w:rPr>
  </w:style>
  <w:style w:type="character" w:customStyle="1" w:styleId="HChGChar">
    <w:name w:val="_ H _Ch_G Char"/>
    <w:link w:val="HChG"/>
    <w:rsid w:val="00103C7E"/>
    <w:rPr>
      <w:b/>
      <w:sz w:val="28"/>
      <w:lang w:val="ru-RU" w:eastAsia="ru-RU"/>
    </w:rPr>
  </w:style>
  <w:style w:type="paragraph" w:styleId="af3">
    <w:name w:val="Normal (Web)"/>
    <w:basedOn w:val="a"/>
    <w:uiPriority w:val="99"/>
    <w:qFormat/>
    <w:rsid w:val="00103C7E"/>
    <w:rPr>
      <w:rFonts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B9D8F-5A7F-4615-A0DE-6DCA391BFB81}"/>
</file>

<file path=customXml/itemProps2.xml><?xml version="1.0" encoding="utf-8"?>
<ds:datastoreItem xmlns:ds="http://schemas.openxmlformats.org/officeDocument/2006/customXml" ds:itemID="{ED35E248-46F8-4A91-8E02-9BF271C4B016}"/>
</file>

<file path=customXml/itemProps3.xml><?xml version="1.0" encoding="utf-8"?>
<ds:datastoreItem xmlns:ds="http://schemas.openxmlformats.org/officeDocument/2006/customXml" ds:itemID="{B6E1CBEE-AF44-42EE-9DC4-BF034A26C067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193</Words>
  <Characters>1338</Characters>
  <Application>Microsoft Office Word</Application>
  <DocSecurity>0</DocSecurity>
  <Lines>60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E/ECE/324/Rev.2/Add.134/Rev.1/Amend.2</vt:lpstr>
      <vt:lpstr>A/</vt:lpstr>
      <vt:lpstr>A/</vt:lpstr>
    </vt:vector>
  </TitlesOfParts>
  <Company>DCM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E/ECE/324/Rev.2/Add.134/Rev.1/Amend.2</dc:title>
  <dc:creator>Elena IZOTOVA</dc:creator>
  <cp:keywords>E/ECE/TRANS/505/Rev.2/Add.134/Rev.1/Amend.2</cp:keywords>
  <cp:lastModifiedBy>Elena IZOTOVA</cp:lastModifiedBy>
  <cp:revision>3</cp:revision>
  <cp:lastPrinted>2020-08-31T06:57:00Z</cp:lastPrinted>
  <dcterms:created xsi:type="dcterms:W3CDTF">2020-08-31T06:57:00Z</dcterms:created>
  <dcterms:modified xsi:type="dcterms:W3CDTF">2020-08-31T06:57:00Z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