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5666"/>
        <w:gridCol w:w="2693"/>
      </w:tblGrid>
      <w:tr w:rsidR="00250308" w:rsidRPr="00A8477A" w:rsidTr="0024693A">
        <w:trPr>
          <w:trHeight w:hRule="exact" w:val="851"/>
        </w:trPr>
        <w:tc>
          <w:tcPr>
            <w:tcW w:w="142" w:type="dxa"/>
            <w:tcBorders>
              <w:bottom w:val="single" w:sz="4" w:space="0" w:color="auto"/>
            </w:tcBorders>
          </w:tcPr>
          <w:p w:rsidR="00250308" w:rsidRDefault="00250308" w:rsidP="004F3451">
            <w:pPr>
              <w:kinsoku w:val="0"/>
              <w:overflowPunct w:val="0"/>
              <w:autoSpaceDE w:val="0"/>
              <w:autoSpaceDN w:val="0"/>
              <w:adjustRightInd w:val="0"/>
              <w:snapToGrid w:val="0"/>
            </w:pPr>
          </w:p>
        </w:tc>
        <w:tc>
          <w:tcPr>
            <w:tcW w:w="9497" w:type="dxa"/>
            <w:gridSpan w:val="3"/>
            <w:tcBorders>
              <w:bottom w:val="single" w:sz="4" w:space="0" w:color="auto"/>
            </w:tcBorders>
            <w:vAlign w:val="bottom"/>
          </w:tcPr>
          <w:p w:rsidR="00250308" w:rsidRPr="004F3451" w:rsidRDefault="00250308" w:rsidP="004F3451">
            <w:pPr>
              <w:jc w:val="right"/>
              <w:rPr>
                <w:lang w:val="en-US"/>
              </w:rPr>
            </w:pPr>
            <w:r w:rsidRPr="004F3451">
              <w:rPr>
                <w:sz w:val="40"/>
                <w:lang w:val="en-US"/>
              </w:rPr>
              <w:t>E</w:t>
            </w:r>
            <w:r w:rsidRPr="004F3451">
              <w:rPr>
                <w:lang w:val="en-US"/>
              </w:rPr>
              <w:t>/ECE/324/Rev.2/Add.128/Rev.2/Amend.2</w:t>
            </w:r>
            <w:r w:rsidRPr="004F3451">
              <w:rPr>
                <w:rFonts w:cs="Times New Roman"/>
                <w:lang w:val="en-US"/>
              </w:rPr>
              <w:t>−</w:t>
            </w:r>
            <w:r w:rsidRPr="004F3451">
              <w:rPr>
                <w:sz w:val="40"/>
                <w:lang w:val="en-US"/>
              </w:rPr>
              <w:t>E</w:t>
            </w:r>
            <w:r w:rsidRPr="004F3451">
              <w:rPr>
                <w:lang w:val="en-US"/>
              </w:rPr>
              <w:t>/ECE/TRANS/505/Rev.2/Add.128/Rev.2/Amend.2</w:t>
            </w:r>
          </w:p>
        </w:tc>
      </w:tr>
      <w:tr w:rsidR="002D5AAC" w:rsidTr="00387CD4">
        <w:trPr>
          <w:trHeight w:hRule="exact" w:val="2835"/>
        </w:trPr>
        <w:tc>
          <w:tcPr>
            <w:tcW w:w="1280" w:type="dxa"/>
            <w:gridSpan w:val="2"/>
            <w:tcBorders>
              <w:top w:val="single" w:sz="4" w:space="0" w:color="auto"/>
              <w:bottom w:val="single" w:sz="12" w:space="0" w:color="auto"/>
            </w:tcBorders>
          </w:tcPr>
          <w:p w:rsidR="002D5AAC" w:rsidRPr="00A8477A" w:rsidRDefault="002D5AAC" w:rsidP="00387CD4">
            <w:pPr>
              <w:spacing w:before="120"/>
              <w:jc w:val="center"/>
              <w:rPr>
                <w:lang w:val="en-US"/>
              </w:rPr>
            </w:pPr>
          </w:p>
        </w:tc>
        <w:tc>
          <w:tcPr>
            <w:tcW w:w="5666" w:type="dxa"/>
            <w:tcBorders>
              <w:top w:val="single" w:sz="4" w:space="0" w:color="auto"/>
              <w:bottom w:val="single" w:sz="12" w:space="0" w:color="auto"/>
            </w:tcBorders>
          </w:tcPr>
          <w:p w:rsidR="002D5AAC" w:rsidRPr="00A8477A" w:rsidRDefault="002D5AAC" w:rsidP="00387CD4">
            <w:pPr>
              <w:spacing w:before="120" w:line="460" w:lineRule="exact"/>
              <w:rPr>
                <w:b/>
                <w:sz w:val="34"/>
                <w:szCs w:val="34"/>
                <w:lang w:val="en-US"/>
              </w:rPr>
            </w:pPr>
          </w:p>
        </w:tc>
        <w:tc>
          <w:tcPr>
            <w:tcW w:w="2693" w:type="dxa"/>
            <w:tcBorders>
              <w:top w:val="single" w:sz="4" w:space="0" w:color="auto"/>
              <w:bottom w:val="single" w:sz="12" w:space="0" w:color="auto"/>
            </w:tcBorders>
          </w:tcPr>
          <w:p w:rsidR="00250308" w:rsidRDefault="00250308" w:rsidP="004F3451">
            <w:pPr>
              <w:spacing w:line="240" w:lineRule="exact"/>
              <w:rPr>
                <w:lang w:val="en-US"/>
              </w:rPr>
            </w:pPr>
          </w:p>
          <w:p w:rsidR="00250308" w:rsidRDefault="00250308" w:rsidP="004F3451">
            <w:pPr>
              <w:spacing w:line="240" w:lineRule="exact"/>
              <w:rPr>
                <w:lang w:val="en-US"/>
              </w:rPr>
            </w:pPr>
          </w:p>
          <w:p w:rsidR="00250308" w:rsidRDefault="00250308" w:rsidP="004F3451">
            <w:pPr>
              <w:spacing w:line="240" w:lineRule="exact"/>
              <w:rPr>
                <w:lang w:val="en-US"/>
              </w:rPr>
            </w:pPr>
          </w:p>
          <w:p w:rsidR="00250308" w:rsidRDefault="00250308" w:rsidP="004F3451">
            <w:pPr>
              <w:spacing w:line="240" w:lineRule="exact"/>
              <w:rPr>
                <w:lang w:val="en-US"/>
              </w:rPr>
            </w:pPr>
          </w:p>
          <w:p w:rsidR="004F3451" w:rsidRDefault="004F3451" w:rsidP="004F3451">
            <w:pPr>
              <w:spacing w:line="240" w:lineRule="exact"/>
              <w:rPr>
                <w:lang w:val="en-US"/>
              </w:rPr>
            </w:pPr>
            <w:r>
              <w:rPr>
                <w:lang w:val="en-US"/>
              </w:rPr>
              <w:t>10 August 2018</w:t>
            </w:r>
          </w:p>
          <w:p w:rsidR="004F3451" w:rsidRPr="008D53B6" w:rsidRDefault="004F3451" w:rsidP="004F3451">
            <w:pPr>
              <w:spacing w:line="240" w:lineRule="exact"/>
              <w:rPr>
                <w:lang w:val="en-US"/>
              </w:rPr>
            </w:pPr>
            <w:r>
              <w:rPr>
                <w:lang w:val="en-US"/>
              </w:rPr>
              <w:t xml:space="preserve"> </w:t>
            </w:r>
          </w:p>
        </w:tc>
      </w:tr>
    </w:tbl>
    <w:p w:rsidR="00250308" w:rsidRPr="00DA2699" w:rsidRDefault="00250308" w:rsidP="00250308">
      <w:pPr>
        <w:pStyle w:val="HChGR"/>
        <w:spacing w:before="240"/>
      </w:pPr>
      <w:r>
        <w:tab/>
      </w:r>
      <w:r>
        <w:tab/>
      </w:r>
      <w:r w:rsidRPr="00DA2699">
        <w:t>Соглашение</w:t>
      </w:r>
    </w:p>
    <w:p w:rsidR="00250308" w:rsidRPr="00DA2699" w:rsidRDefault="00250308" w:rsidP="00250308">
      <w:pPr>
        <w:pStyle w:val="H1GR"/>
        <w:spacing w:before="240" w:line="260" w:lineRule="exact"/>
      </w:pPr>
      <w:r w:rsidRPr="00DA2699">
        <w:tab/>
      </w:r>
      <w:r w:rsidRPr="00DA2699">
        <w:tab/>
        <w:t xml:space="preserve">О принятии единообразных технических предписаний </w:t>
      </w:r>
      <w:r w:rsidRPr="009F0463">
        <w:br/>
      </w:r>
      <w:r w:rsidRPr="00DA2699">
        <w:t xml:space="preserve">для колесных транспортных средств, предметов оборудования </w:t>
      </w:r>
      <w:r w:rsidRPr="009F0463">
        <w:br/>
      </w:r>
      <w:r w:rsidRPr="00DA2699">
        <w:t>и частей, которые могут быть ус</w:t>
      </w:r>
      <w:r>
        <w:t>тановлены и/или использованы на </w:t>
      </w:r>
      <w:r w:rsidRPr="00DA2699">
        <w:t>колесных транспортных средствах, и об условиях взаимного признания официальных утверждений, выдаваемых на основе этих предписаний</w:t>
      </w:r>
      <w:r w:rsidRPr="00321454">
        <w:rPr>
          <w:rStyle w:val="aa"/>
          <w:b w:val="0"/>
          <w:bCs/>
          <w:spacing w:val="5"/>
          <w:w w:val="104"/>
          <w:sz w:val="20"/>
          <w:vertAlign w:val="baseline"/>
        </w:rPr>
        <w:footnoteReference w:customMarkFollows="1" w:id="1"/>
        <w:t>*</w:t>
      </w:r>
    </w:p>
    <w:p w:rsidR="00250308" w:rsidRPr="00321454" w:rsidRDefault="00250308" w:rsidP="00250308">
      <w:pPr>
        <w:pStyle w:val="SingleTxtGR"/>
      </w:pPr>
      <w:r w:rsidRPr="00DA2699">
        <w:t xml:space="preserve">(Пересмотр </w:t>
      </w:r>
      <w:r w:rsidRPr="007E0AB1">
        <w:t>3</w:t>
      </w:r>
      <w:r w:rsidRPr="00DA2699">
        <w:t>, включающий поправки, вступившие в силу 1</w:t>
      </w:r>
      <w:r w:rsidRPr="007E0AB1">
        <w:t xml:space="preserve">4 </w:t>
      </w:r>
      <w:r>
        <w:t>сен</w:t>
      </w:r>
      <w:r w:rsidRPr="00DA2699">
        <w:t xml:space="preserve">тября </w:t>
      </w:r>
      <w:r>
        <w:t>2017</w:t>
      </w:r>
      <w:r w:rsidRPr="00DA2699">
        <w:t xml:space="preserve"> года)</w:t>
      </w:r>
    </w:p>
    <w:p w:rsidR="00250308" w:rsidRPr="00321454" w:rsidRDefault="00250308" w:rsidP="00250308">
      <w:pPr>
        <w:pStyle w:val="SingleTxtGR"/>
        <w:spacing w:before="240" w:after="0"/>
        <w:jc w:val="center"/>
        <w:rPr>
          <w:u w:val="single"/>
        </w:rPr>
      </w:pPr>
      <w:r>
        <w:rPr>
          <w:u w:val="single"/>
        </w:rPr>
        <w:tab/>
      </w:r>
      <w:r>
        <w:rPr>
          <w:u w:val="single"/>
        </w:rPr>
        <w:tab/>
      </w:r>
      <w:r>
        <w:rPr>
          <w:u w:val="single"/>
        </w:rPr>
        <w:tab/>
      </w:r>
    </w:p>
    <w:p w:rsidR="00250308" w:rsidRPr="00DA2699" w:rsidRDefault="00250308" w:rsidP="00250308">
      <w:pPr>
        <w:pStyle w:val="H1GR"/>
        <w:spacing w:before="240"/>
      </w:pPr>
      <w:r w:rsidRPr="00DA2699">
        <w:tab/>
      </w:r>
      <w:r w:rsidRPr="00DA2699">
        <w:tab/>
        <w:t>Добавление 128: Правила № 129</w:t>
      </w:r>
    </w:p>
    <w:p w:rsidR="00250308" w:rsidRPr="001F363A" w:rsidRDefault="00250308" w:rsidP="00250308">
      <w:pPr>
        <w:pStyle w:val="H1GR"/>
        <w:spacing w:before="240"/>
      </w:pPr>
      <w:r w:rsidRPr="00DA2699">
        <w:tab/>
      </w:r>
      <w:r w:rsidRPr="00DA2699">
        <w:tab/>
      </w:r>
      <w:r>
        <w:t xml:space="preserve">Пересмотр </w:t>
      </w:r>
      <w:r w:rsidRPr="001F363A">
        <w:t>2</w:t>
      </w:r>
      <w:r>
        <w:t xml:space="preserve"> – </w:t>
      </w:r>
      <w:r w:rsidRPr="00DA2699">
        <w:t xml:space="preserve">Поправка </w:t>
      </w:r>
      <w:r w:rsidRPr="001F363A">
        <w:t>2</w:t>
      </w:r>
    </w:p>
    <w:p w:rsidR="00250308" w:rsidRPr="00DA2699" w:rsidRDefault="00250308" w:rsidP="00250308">
      <w:pPr>
        <w:pStyle w:val="SingleTxtGR"/>
        <w:spacing w:line="220" w:lineRule="atLeast"/>
        <w:rPr>
          <w:lang w:eastAsia="ru-RU"/>
        </w:rPr>
      </w:pPr>
      <w:r>
        <w:rPr>
          <w:lang w:eastAsia="ru-RU"/>
        </w:rPr>
        <w:t xml:space="preserve">Дополнение </w:t>
      </w:r>
      <w:r w:rsidRPr="001F363A">
        <w:rPr>
          <w:lang w:eastAsia="ru-RU"/>
        </w:rPr>
        <w:t>2</w:t>
      </w:r>
      <w:r>
        <w:rPr>
          <w:lang w:eastAsia="ru-RU"/>
        </w:rPr>
        <w:t xml:space="preserve"> к поправкам серии 0</w:t>
      </w:r>
      <w:r w:rsidRPr="001F363A">
        <w:rPr>
          <w:lang w:eastAsia="ru-RU"/>
        </w:rPr>
        <w:t>2</w:t>
      </w:r>
      <w:r w:rsidRPr="00DA2699">
        <w:rPr>
          <w:lang w:eastAsia="ru-RU"/>
        </w:rPr>
        <w:t xml:space="preserve"> − Дата вступления в си</w:t>
      </w:r>
      <w:r>
        <w:rPr>
          <w:lang w:eastAsia="ru-RU"/>
        </w:rPr>
        <w:t>лу: 19 июля 2018</w:t>
      </w:r>
      <w:r w:rsidRPr="00DA2699">
        <w:rPr>
          <w:lang w:eastAsia="ru-RU"/>
        </w:rPr>
        <w:t xml:space="preserve"> года</w:t>
      </w:r>
    </w:p>
    <w:p w:rsidR="00250308" w:rsidRPr="00DA2699" w:rsidRDefault="00250308" w:rsidP="00250308">
      <w:pPr>
        <w:pStyle w:val="H1GR"/>
        <w:spacing w:before="240" w:line="260" w:lineRule="exact"/>
      </w:pPr>
      <w:r w:rsidRPr="00DA2699">
        <w:tab/>
      </w:r>
      <w:r w:rsidRPr="00DA2699">
        <w:tab/>
        <w:t>Единообразные предписания, касающиеся официального утверждения усовершенствованных детских удерживающих систем, используемых на борту автотранспортных средств (УДУС)</w:t>
      </w:r>
    </w:p>
    <w:p w:rsidR="00250308" w:rsidRPr="00DC4970" w:rsidRDefault="00250308" w:rsidP="00250308">
      <w:pPr>
        <w:pStyle w:val="SingleTxtGR"/>
        <w:spacing w:line="220" w:lineRule="atLeast"/>
        <w:rPr>
          <w:lang w:eastAsia="ru-RU"/>
        </w:rPr>
      </w:pPr>
      <w:r>
        <w:t>Настоящий документ опубликован исключительно</w:t>
      </w:r>
      <w:r w:rsidRPr="009F0463">
        <w:t xml:space="preserve"> </w:t>
      </w:r>
      <w:r>
        <w:t>в информационных целях.</w:t>
      </w:r>
      <w:r w:rsidRPr="009F0463">
        <w:t xml:space="preserve"> </w:t>
      </w:r>
      <w:r>
        <w:t xml:space="preserve">Аутентичным и юридически обязательным текстом является документ </w:t>
      </w:r>
      <w:r>
        <w:rPr>
          <w:spacing w:val="-6"/>
          <w:lang w:eastAsia="en-GB"/>
        </w:rPr>
        <w:t>ECE/TRANS/WP.29/2017/12</w:t>
      </w:r>
      <w:r w:rsidRPr="001F363A">
        <w:rPr>
          <w:spacing w:val="-6"/>
          <w:lang w:eastAsia="en-GB"/>
        </w:rPr>
        <w:t>6</w:t>
      </w:r>
      <w:r>
        <w:t>.</w:t>
      </w:r>
    </w:p>
    <w:p w:rsidR="00250308" w:rsidRDefault="00250308" w:rsidP="00250308">
      <w:pPr>
        <w:pStyle w:val="SingleTxtGR"/>
        <w:spacing w:before="240" w:after="0"/>
        <w:jc w:val="center"/>
        <w:rPr>
          <w:u w:val="single"/>
          <w:lang w:eastAsia="ru-RU"/>
        </w:rPr>
      </w:pPr>
      <w:r>
        <w:rPr>
          <w:u w:val="single"/>
          <w:lang w:eastAsia="ru-RU"/>
        </w:rPr>
        <w:tab/>
      </w:r>
      <w:r>
        <w:rPr>
          <w:u w:val="single"/>
          <w:lang w:eastAsia="ru-RU"/>
        </w:rPr>
        <w:tab/>
      </w:r>
      <w:r>
        <w:rPr>
          <w:u w:val="single"/>
          <w:lang w:eastAsia="ru-RU"/>
        </w:rPr>
        <w:tab/>
      </w:r>
    </w:p>
    <w:p w:rsidR="00250308" w:rsidRPr="00250308" w:rsidRDefault="00250308" w:rsidP="00250308">
      <w:pPr>
        <w:pStyle w:val="SingleTxtGR"/>
        <w:spacing w:before="240" w:after="0"/>
        <w:jc w:val="center"/>
        <w:rPr>
          <w:u w:val="single"/>
          <w:lang w:eastAsia="ru-RU"/>
        </w:rPr>
      </w:pPr>
      <w:r w:rsidRPr="00FF0E19">
        <w:rPr>
          <w:b/>
          <w:noProof/>
          <w:sz w:val="24"/>
          <w:lang w:eastAsia="ru-RU"/>
        </w:rPr>
        <w:drawing>
          <wp:inline distT="0" distB="0" distL="0" distR="0" wp14:anchorId="414C11A9" wp14:editId="1E4E56F0">
            <wp:extent cx="1028700" cy="826770"/>
            <wp:effectExtent l="0" t="0" r="0" b="0"/>
            <wp:docPr id="2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inline>
        </w:drawing>
      </w:r>
    </w:p>
    <w:p w:rsidR="00250308" w:rsidRPr="00250308" w:rsidRDefault="00250308" w:rsidP="00250308">
      <w:pPr>
        <w:pStyle w:val="SingleTxtGR"/>
        <w:spacing w:after="0"/>
        <w:jc w:val="center"/>
        <w:rPr>
          <w:b/>
          <w:sz w:val="24"/>
          <w:szCs w:val="24"/>
        </w:rPr>
      </w:pPr>
      <w:r w:rsidRPr="00250308">
        <w:rPr>
          <w:b/>
          <w:sz w:val="24"/>
          <w:szCs w:val="24"/>
        </w:rPr>
        <w:t>ОРГАНИЗАЦИЯ ОБЪЕДИНЕННЫХ НАЦИЙ</w:t>
      </w:r>
    </w:p>
    <w:p w:rsidR="00250308" w:rsidRPr="00BE135F" w:rsidRDefault="00250308" w:rsidP="00250308">
      <w:pPr>
        <w:pStyle w:val="SingleTxtGR"/>
      </w:pPr>
      <w:r w:rsidRPr="00BE135F">
        <w:rPr>
          <w:i/>
        </w:rPr>
        <w:lastRenderedPageBreak/>
        <w:t>Пункт 2.3.1</w:t>
      </w:r>
      <w:r w:rsidRPr="00BE135F">
        <w:t xml:space="preserve"> изменить следующим образом:</w:t>
      </w:r>
    </w:p>
    <w:p w:rsidR="00250308" w:rsidRPr="00BE135F" w:rsidRDefault="0024693A" w:rsidP="00250308">
      <w:pPr>
        <w:pStyle w:val="SingleTxtGR"/>
        <w:ind w:left="2268" w:hanging="1134"/>
        <w:rPr>
          <w:bCs/>
        </w:rPr>
      </w:pPr>
      <w:r>
        <w:t xml:space="preserve">«2.3.1 </w:t>
      </w:r>
      <w:r>
        <w:tab/>
      </w:r>
      <w:r>
        <w:tab/>
      </w:r>
      <w:r w:rsidR="00250308" w:rsidRPr="00BE135F">
        <w:t>"</w:t>
      </w:r>
      <w:r w:rsidR="00250308" w:rsidRPr="00BE135F">
        <w:rPr>
          <w:i/>
        </w:rPr>
        <w:t>Размер i</w:t>
      </w:r>
      <w:r w:rsidR="00250308" w:rsidRPr="00BE135F">
        <w:t>" (встроенная универсальная усовершенствованная детская удерживающая система ISOFIX) − это категория усовершенствованной детской удерживающей системы, предназначенной главным образом для установки на транспортном средстве на всех сиденьях размера i, определенных и официально утвержде</w:t>
      </w:r>
      <w:r>
        <w:t>нных в соответствии с правилами </w:t>
      </w:r>
      <w:r w:rsidR="00250308" w:rsidRPr="00BE135F">
        <w:t>№ 14</w:t>
      </w:r>
      <w:r w:rsidR="00250308" w:rsidRPr="00BE135F">
        <w:rPr>
          <w:b/>
        </w:rPr>
        <w:t xml:space="preserve"> </w:t>
      </w:r>
      <w:r w:rsidR="00250308" w:rsidRPr="00BE135F">
        <w:rPr>
          <w:bCs/>
        </w:rPr>
        <w:t xml:space="preserve">или </w:t>
      </w:r>
      <w:r w:rsidR="00250308" w:rsidRPr="00703626">
        <w:rPr>
          <w:bCs/>
        </w:rPr>
        <w:t>145</w:t>
      </w:r>
      <w:r w:rsidR="00250308" w:rsidRPr="00BE135F">
        <w:rPr>
          <w:bCs/>
        </w:rPr>
        <w:t xml:space="preserve"> и 16 ООН».</w:t>
      </w:r>
    </w:p>
    <w:p w:rsidR="00250308" w:rsidRPr="00BE135F" w:rsidRDefault="00250308" w:rsidP="00250308">
      <w:pPr>
        <w:pStyle w:val="SingleTxtGR"/>
        <w:ind w:left="2268" w:hanging="1134"/>
        <w:rPr>
          <w:bCs/>
        </w:rPr>
      </w:pPr>
      <w:r w:rsidRPr="00BE135F">
        <w:rPr>
          <w:bCs/>
          <w:i/>
        </w:rPr>
        <w:t>Пункт 2.5</w:t>
      </w:r>
      <w:r w:rsidRPr="00BE135F">
        <w:rPr>
          <w:bCs/>
        </w:rPr>
        <w:t xml:space="preserve"> изменить следующим образом:</w:t>
      </w:r>
    </w:p>
    <w:p w:rsidR="00250308" w:rsidRPr="00BE135F" w:rsidRDefault="00250308" w:rsidP="00250308">
      <w:pPr>
        <w:pStyle w:val="SingleTxtGR"/>
        <w:ind w:left="2268" w:hanging="1134"/>
        <w:rPr>
          <w:bCs/>
        </w:rPr>
      </w:pPr>
      <w:r w:rsidRPr="00BE135F">
        <w:rPr>
          <w:bCs/>
        </w:rPr>
        <w:t xml:space="preserve">«2.5 </w:t>
      </w:r>
      <w:r w:rsidRPr="00BE135F">
        <w:rPr>
          <w:bCs/>
        </w:rPr>
        <w:tab/>
      </w:r>
      <w:r w:rsidRPr="00BE135F">
        <w:rPr>
          <w:bCs/>
        </w:rPr>
        <w:tab/>
        <w:t>"</w:t>
      </w:r>
      <w:r w:rsidRPr="00BE135F">
        <w:rPr>
          <w:bCs/>
          <w:i/>
        </w:rPr>
        <w:t>ISOFIX</w:t>
      </w:r>
      <w:r w:rsidRPr="00BE135F">
        <w:rPr>
          <w:bCs/>
        </w:rPr>
        <w:t>" − это система, представляющая собой метод соединения усовершенствованной детской удерживающей системы с транспортным средством. Она оснащена двумя креплениями на кузове транспортного средства, двумя соответствующими крепежными элементами на усовершенствованной детской удерживающей системе и приспособлениями, ограничивающими степень свободы углового перемещения усовершенствованной детской удерживающей системы. Все три вида приспособления для крепления на транспортном средстве подлежат официальному утверждению в соответствии с Правилами № 14 ООН или Правилами №</w:t>
      </w:r>
      <w:r w:rsidRPr="00703626">
        <w:rPr>
          <w:bCs/>
        </w:rPr>
        <w:t>145</w:t>
      </w:r>
      <w:r w:rsidRPr="00BE135F">
        <w:rPr>
          <w:bCs/>
        </w:rPr>
        <w:t xml:space="preserve"> ООН». </w:t>
      </w:r>
    </w:p>
    <w:p w:rsidR="00250308" w:rsidRPr="00BE135F" w:rsidRDefault="00250308" w:rsidP="00250308">
      <w:pPr>
        <w:pStyle w:val="SingleTxtGR"/>
        <w:rPr>
          <w:bCs/>
        </w:rPr>
      </w:pPr>
      <w:r w:rsidRPr="00BE135F">
        <w:rPr>
          <w:bCs/>
          <w:i/>
        </w:rPr>
        <w:t>Пункт 2.7</w:t>
      </w:r>
      <w:r w:rsidRPr="00BE135F">
        <w:rPr>
          <w:bCs/>
        </w:rPr>
        <w:t xml:space="preserve"> изменить следующим образом:</w:t>
      </w:r>
    </w:p>
    <w:p w:rsidR="00250308" w:rsidRPr="00BE135F" w:rsidRDefault="00250308" w:rsidP="00250308">
      <w:pPr>
        <w:pStyle w:val="SingleTxtGR"/>
        <w:rPr>
          <w:bCs/>
        </w:rPr>
      </w:pPr>
      <w:r w:rsidRPr="00BE135F">
        <w:rPr>
          <w:bCs/>
        </w:rPr>
        <w:t xml:space="preserve">«2.7 </w:t>
      </w:r>
      <w:r w:rsidRPr="00BE135F">
        <w:rPr>
          <w:bCs/>
        </w:rPr>
        <w:tab/>
      </w:r>
      <w:r w:rsidRPr="00BE135F">
        <w:rPr>
          <w:bCs/>
        </w:rPr>
        <w:tab/>
        <w:t>"</w:t>
      </w:r>
      <w:r w:rsidRPr="00BE135F">
        <w:rPr>
          <w:bCs/>
          <w:i/>
        </w:rPr>
        <w:t>УДУС для конкретного транспортного средства</w:t>
      </w:r>
      <w:r w:rsidRPr="00BE135F">
        <w:rPr>
          <w:bCs/>
        </w:rPr>
        <w:t xml:space="preserve">" </w:t>
      </w:r>
    </w:p>
    <w:p w:rsidR="00250308" w:rsidRPr="00BE135F" w:rsidRDefault="00250308" w:rsidP="00250308">
      <w:pPr>
        <w:pStyle w:val="SingleTxtGR"/>
        <w:ind w:left="2268" w:hanging="1134"/>
        <w:rPr>
          <w:bCs/>
        </w:rPr>
      </w:pPr>
      <w:r w:rsidRPr="00BE135F">
        <w:rPr>
          <w:bCs/>
        </w:rPr>
        <w:t xml:space="preserve">2.7.1 </w:t>
      </w:r>
      <w:r w:rsidRPr="00BE135F">
        <w:rPr>
          <w:bCs/>
        </w:rPr>
        <w:tab/>
      </w:r>
      <w:r w:rsidRPr="00BE135F">
        <w:rPr>
          <w:bCs/>
        </w:rPr>
        <w:tab/>
        <w:t>"</w:t>
      </w:r>
      <w:r w:rsidRPr="00BE135F">
        <w:rPr>
          <w:bCs/>
          <w:i/>
        </w:rPr>
        <w:t>ISOFIX для конкретного транспортного средства</w:t>
      </w:r>
      <w:r w:rsidRPr="00BE135F">
        <w:rPr>
          <w:bCs/>
        </w:rPr>
        <w:t xml:space="preserve">" − это категория встроенной усовершенствованной детской удерживающей системы, предназначенной для установки на транспортных средствах конкретных типов. Все приспособления для крепления на транспортном средстве подлежат официальному утверждению в соответствии с Правилами № 14 ООН или Правилами № </w:t>
      </w:r>
      <w:r w:rsidRPr="00703626">
        <w:rPr>
          <w:bCs/>
        </w:rPr>
        <w:t>145</w:t>
      </w:r>
      <w:r w:rsidRPr="00BE135F">
        <w:rPr>
          <w:bCs/>
        </w:rPr>
        <w:t xml:space="preserve"> ООН. Данная категория распространяется также на усовершенствованные </w:t>
      </w:r>
      <w:r w:rsidR="0024693A">
        <w:rPr>
          <w:bCs/>
        </w:rPr>
        <w:t>детские удерживающие системы, в </w:t>
      </w:r>
      <w:r w:rsidRPr="00BE135F">
        <w:rPr>
          <w:bCs/>
        </w:rPr>
        <w:t>случае которых зоной соприкосновения с транспортным средством является приборная доска.</w:t>
      </w:r>
    </w:p>
    <w:p w:rsidR="00250308" w:rsidRPr="00BE135F" w:rsidRDefault="00250308" w:rsidP="00250308">
      <w:pPr>
        <w:pStyle w:val="SingleTxtGR"/>
        <w:ind w:left="2268" w:hanging="1134"/>
        <w:rPr>
          <w:bCs/>
        </w:rPr>
      </w:pPr>
      <w:r w:rsidRPr="00BE135F">
        <w:rPr>
          <w:bCs/>
        </w:rPr>
        <w:t xml:space="preserve">2.7.2 </w:t>
      </w:r>
      <w:r w:rsidRPr="00BE135F">
        <w:rPr>
          <w:bCs/>
        </w:rPr>
        <w:tab/>
      </w:r>
      <w:r w:rsidRPr="00BE135F">
        <w:rPr>
          <w:bCs/>
        </w:rPr>
        <w:tab/>
        <w:t>"</w:t>
      </w:r>
      <w:proofErr w:type="spellStart"/>
      <w:r w:rsidRPr="00BE135F">
        <w:rPr>
          <w:bCs/>
          <w:i/>
        </w:rPr>
        <w:t>Бустерное</w:t>
      </w:r>
      <w:proofErr w:type="spellEnd"/>
      <w:r w:rsidRPr="00BE135F">
        <w:rPr>
          <w:bCs/>
          <w:i/>
        </w:rPr>
        <w:t xml:space="preserve"> сиденье для конкретного транспортного средства</w:t>
      </w:r>
      <w:r w:rsidRPr="00BE135F">
        <w:rPr>
          <w:bCs/>
        </w:rPr>
        <w:t>" − это одна из категорий невстроенной усовершенствованной детской удерживающей системы с встроенной спинкой сиденья, предназначенной для использования на транспортных средствах конкретных типов, и с креплениями на транспортном средстве, официально утвержденными на основан</w:t>
      </w:r>
      <w:r>
        <w:rPr>
          <w:bCs/>
        </w:rPr>
        <w:t>ии Правил № 14 ООН или Правил №</w:t>
      </w:r>
      <w:r>
        <w:rPr>
          <w:bCs/>
          <w:lang w:val="en-US"/>
        </w:rPr>
        <w:t> </w:t>
      </w:r>
      <w:r w:rsidRPr="00703626">
        <w:rPr>
          <w:bCs/>
        </w:rPr>
        <w:t>145</w:t>
      </w:r>
      <w:r w:rsidRPr="00BE135F">
        <w:rPr>
          <w:bCs/>
        </w:rPr>
        <w:t xml:space="preserve"> ООН. К этой категории относятся транспортные средства со "встроенными </w:t>
      </w:r>
      <w:proofErr w:type="spellStart"/>
      <w:r w:rsidRPr="00BE135F">
        <w:rPr>
          <w:bCs/>
        </w:rPr>
        <w:t>бустерными</w:t>
      </w:r>
      <w:proofErr w:type="spellEnd"/>
      <w:r w:rsidRPr="00BE135F">
        <w:rPr>
          <w:bCs/>
        </w:rPr>
        <w:t xml:space="preserve"> сиденьями"».</w:t>
      </w:r>
    </w:p>
    <w:p w:rsidR="00250308" w:rsidRPr="00BE135F" w:rsidRDefault="00250308" w:rsidP="00250308">
      <w:pPr>
        <w:pStyle w:val="SingleTxtGR"/>
        <w:rPr>
          <w:bCs/>
        </w:rPr>
      </w:pPr>
      <w:r w:rsidRPr="00BE135F">
        <w:rPr>
          <w:bCs/>
          <w:i/>
        </w:rPr>
        <w:t>Пункт 2.11</w:t>
      </w:r>
      <w:r w:rsidRPr="00BE135F">
        <w:rPr>
          <w:bCs/>
        </w:rPr>
        <w:t xml:space="preserve"> изменить следующим образом:</w:t>
      </w:r>
    </w:p>
    <w:p w:rsidR="00250308" w:rsidRPr="00BE135F" w:rsidRDefault="00250308" w:rsidP="00250308">
      <w:pPr>
        <w:pStyle w:val="SingleTxtGR"/>
        <w:ind w:left="2268" w:hanging="1134"/>
        <w:rPr>
          <w:bCs/>
        </w:rPr>
      </w:pPr>
      <w:r w:rsidRPr="00BE135F">
        <w:rPr>
          <w:bCs/>
        </w:rPr>
        <w:t>«2.11</w:t>
      </w:r>
      <w:r w:rsidRPr="00BE135F">
        <w:rPr>
          <w:bCs/>
        </w:rPr>
        <w:tab/>
      </w:r>
      <w:r w:rsidRPr="00BE135F">
        <w:rPr>
          <w:bCs/>
        </w:rPr>
        <w:tab/>
        <w:t>"</w:t>
      </w:r>
      <w:r w:rsidRPr="00BE135F">
        <w:rPr>
          <w:bCs/>
          <w:i/>
        </w:rPr>
        <w:t>Система креплений ISOFIX</w:t>
      </w:r>
      <w:r w:rsidRPr="00BE135F">
        <w:rPr>
          <w:bCs/>
        </w:rPr>
        <w:t>" означает систему, состоящую из двух нижних креплений ISOFIX, отвечающих требованиям Правил № 14 ООН или Правил № </w:t>
      </w:r>
      <w:r w:rsidRPr="00703626">
        <w:rPr>
          <w:bCs/>
        </w:rPr>
        <w:t>145</w:t>
      </w:r>
      <w:r w:rsidRPr="00BE135F">
        <w:rPr>
          <w:bCs/>
        </w:rPr>
        <w:t xml:space="preserve"> ООН, которая предназначена </w:t>
      </w:r>
      <w:proofErr w:type="gramStart"/>
      <w:r w:rsidRPr="00BE135F">
        <w:rPr>
          <w:bCs/>
        </w:rPr>
        <w:t>для установки</w:t>
      </w:r>
      <w:proofErr w:type="gramEnd"/>
      <w:r w:rsidRPr="00BE135F">
        <w:rPr>
          <w:bCs/>
        </w:rPr>
        <w:t xml:space="preserve"> усовершенствованной детской удерживающей системы ISOFIX вместе с устройством, препятствующим ее угловому перемещению».</w:t>
      </w:r>
    </w:p>
    <w:p w:rsidR="00250308" w:rsidRPr="00BE135F" w:rsidRDefault="00250308" w:rsidP="00250308">
      <w:pPr>
        <w:pStyle w:val="SingleTxtGR"/>
        <w:rPr>
          <w:bCs/>
        </w:rPr>
      </w:pPr>
      <w:r w:rsidRPr="00BE135F">
        <w:rPr>
          <w:bCs/>
          <w:i/>
        </w:rPr>
        <w:t>Пункт 2.12</w:t>
      </w:r>
      <w:r w:rsidRPr="00BE135F">
        <w:rPr>
          <w:bCs/>
        </w:rPr>
        <w:t xml:space="preserve"> изменить следующим образом:</w:t>
      </w:r>
    </w:p>
    <w:p w:rsidR="00250308" w:rsidRPr="00BE135F" w:rsidRDefault="00250308" w:rsidP="00250308">
      <w:pPr>
        <w:pStyle w:val="SingleTxtGR"/>
        <w:ind w:left="2268" w:hanging="1134"/>
        <w:rPr>
          <w:bCs/>
        </w:rPr>
      </w:pPr>
      <w:r w:rsidRPr="00BE135F">
        <w:rPr>
          <w:bCs/>
        </w:rPr>
        <w:t xml:space="preserve">«2.12 </w:t>
      </w:r>
      <w:r w:rsidRPr="00BE135F">
        <w:rPr>
          <w:bCs/>
        </w:rPr>
        <w:tab/>
      </w:r>
      <w:r w:rsidRPr="00BE135F">
        <w:rPr>
          <w:bCs/>
        </w:rPr>
        <w:tab/>
        <w:t>"</w:t>
      </w:r>
      <w:r w:rsidRPr="00BE135F">
        <w:rPr>
          <w:bCs/>
          <w:i/>
        </w:rPr>
        <w:t>Устройство ограничения углового перемещения</w:t>
      </w:r>
      <w:r w:rsidRPr="00BE135F">
        <w:rPr>
          <w:bCs/>
        </w:rPr>
        <w:t>" означает устройство, предназначенное для ограничения углового перемещения усовершенствованной детской удерживающей системы при столкновении транспортного средства и включающее:</w:t>
      </w:r>
    </w:p>
    <w:p w:rsidR="00250308" w:rsidRPr="00BE135F" w:rsidRDefault="00250308" w:rsidP="00250308">
      <w:pPr>
        <w:pStyle w:val="SingleTxtGR"/>
        <w:tabs>
          <w:tab w:val="clear" w:pos="1701"/>
        </w:tabs>
        <w:ind w:left="2268" w:hanging="1134"/>
        <w:rPr>
          <w:bCs/>
        </w:rPr>
      </w:pPr>
      <w:r w:rsidRPr="00BE135F">
        <w:rPr>
          <w:bCs/>
        </w:rPr>
        <w:tab/>
        <w:t>a)</w:t>
      </w:r>
      <w:r w:rsidRPr="00BE135F">
        <w:rPr>
          <w:bCs/>
        </w:rPr>
        <w:tab/>
        <w:t>лямку верхнего страховочного троса или</w:t>
      </w:r>
    </w:p>
    <w:p w:rsidR="00250308" w:rsidRPr="00BE135F" w:rsidRDefault="00250308" w:rsidP="00250308">
      <w:pPr>
        <w:pStyle w:val="SingleTxtGR"/>
        <w:tabs>
          <w:tab w:val="clear" w:pos="1701"/>
        </w:tabs>
        <w:ind w:left="2268" w:hanging="1134"/>
        <w:rPr>
          <w:bCs/>
        </w:rPr>
      </w:pPr>
      <w:r w:rsidRPr="00BE135F">
        <w:rPr>
          <w:bCs/>
        </w:rPr>
        <w:tab/>
        <w:t>b)</w:t>
      </w:r>
      <w:r w:rsidRPr="00BE135F">
        <w:rPr>
          <w:bCs/>
        </w:rPr>
        <w:tab/>
        <w:t>опору,</w:t>
      </w:r>
    </w:p>
    <w:p w:rsidR="0024693A" w:rsidRDefault="0024693A">
      <w:pPr>
        <w:suppressAutoHyphens w:val="0"/>
        <w:spacing w:line="240" w:lineRule="auto"/>
        <w:rPr>
          <w:rFonts w:eastAsia="Times New Roman" w:cs="Times New Roman"/>
          <w:bCs/>
          <w:szCs w:val="20"/>
        </w:rPr>
      </w:pPr>
      <w:r>
        <w:rPr>
          <w:bCs/>
        </w:rPr>
        <w:br w:type="page"/>
      </w:r>
    </w:p>
    <w:p w:rsidR="00250308" w:rsidRPr="00BE135F" w:rsidRDefault="00250308" w:rsidP="00250308">
      <w:pPr>
        <w:pStyle w:val="SingleTxtGR"/>
        <w:ind w:left="2268" w:hanging="1134"/>
        <w:rPr>
          <w:bCs/>
        </w:rPr>
      </w:pPr>
      <w:r w:rsidRPr="00BE135F">
        <w:rPr>
          <w:bCs/>
        </w:rPr>
        <w:tab/>
      </w:r>
      <w:r w:rsidRPr="00BE135F">
        <w:rPr>
          <w:bCs/>
        </w:rPr>
        <w:tab/>
        <w:t>которое соответствует требованиям настоящих Правил и установлено на системе креплений ISOFIX и креплениях верхнего страховочного троса ISOFIX либо смонтировано на контактной поверхности пола транспортного средства, соотв</w:t>
      </w:r>
      <w:r w:rsidR="0024693A">
        <w:rPr>
          <w:bCs/>
        </w:rPr>
        <w:t xml:space="preserve">етствующей требованиям Правил № </w:t>
      </w:r>
      <w:r w:rsidRPr="00BE135F">
        <w:rPr>
          <w:bCs/>
        </w:rPr>
        <w:t xml:space="preserve">14 ООН или Правил № </w:t>
      </w:r>
      <w:r w:rsidRPr="00703626">
        <w:rPr>
          <w:bCs/>
        </w:rPr>
        <w:t>145</w:t>
      </w:r>
      <w:r w:rsidRPr="00BE135F">
        <w:rPr>
          <w:bCs/>
        </w:rPr>
        <w:t xml:space="preserve"> ООН».</w:t>
      </w:r>
    </w:p>
    <w:p w:rsidR="00250308" w:rsidRPr="00BE135F" w:rsidRDefault="00250308" w:rsidP="00250308">
      <w:pPr>
        <w:pStyle w:val="SingleTxtGR"/>
        <w:rPr>
          <w:bCs/>
        </w:rPr>
      </w:pPr>
      <w:r w:rsidRPr="00BE135F">
        <w:rPr>
          <w:bCs/>
          <w:i/>
        </w:rPr>
        <w:t>Пункты 2.13 и 2.13.1</w:t>
      </w:r>
      <w:r w:rsidRPr="00BE135F">
        <w:rPr>
          <w:bCs/>
        </w:rPr>
        <w:t xml:space="preserve"> изменить следующим образом: </w:t>
      </w:r>
    </w:p>
    <w:p w:rsidR="00250308" w:rsidRPr="00BE135F" w:rsidRDefault="00250308" w:rsidP="00250308">
      <w:pPr>
        <w:pStyle w:val="SingleTxtGR"/>
        <w:rPr>
          <w:bCs/>
        </w:rPr>
      </w:pPr>
      <w:r w:rsidRPr="00BE135F">
        <w:rPr>
          <w:bCs/>
        </w:rPr>
        <w:t xml:space="preserve">«2.13 </w:t>
      </w:r>
      <w:r w:rsidRPr="00BE135F">
        <w:rPr>
          <w:bCs/>
        </w:rPr>
        <w:tab/>
      </w:r>
      <w:r w:rsidRPr="00BE135F">
        <w:rPr>
          <w:bCs/>
        </w:rPr>
        <w:tab/>
        <w:t>"</w:t>
      </w:r>
      <w:r w:rsidRPr="00BE135F">
        <w:rPr>
          <w:bCs/>
          <w:i/>
        </w:rPr>
        <w:t>Лямка верхнего страховочного троса ISOFIX</w:t>
      </w:r>
      <w:r w:rsidRPr="00BE135F">
        <w:rPr>
          <w:bCs/>
        </w:rPr>
        <w:t>"…</w:t>
      </w:r>
    </w:p>
    <w:p w:rsidR="00250308" w:rsidRPr="00BE135F" w:rsidRDefault="00250308" w:rsidP="00250308">
      <w:pPr>
        <w:pStyle w:val="SingleTxtGR"/>
        <w:ind w:left="2268" w:hanging="1134"/>
        <w:rPr>
          <w:bCs/>
        </w:rPr>
      </w:pPr>
      <w:r w:rsidRPr="00BE135F">
        <w:rPr>
          <w:bCs/>
        </w:rPr>
        <w:t xml:space="preserve">2.13.1 </w:t>
      </w:r>
      <w:r w:rsidRPr="00BE135F">
        <w:rPr>
          <w:bCs/>
        </w:rPr>
        <w:tab/>
      </w:r>
      <w:r w:rsidR="0024693A">
        <w:rPr>
          <w:bCs/>
        </w:rPr>
        <w:tab/>
      </w:r>
      <w:r w:rsidRPr="00BE135F">
        <w:rPr>
          <w:bCs/>
        </w:rPr>
        <w:t>"</w:t>
      </w:r>
      <w:r w:rsidRPr="00BE135F">
        <w:rPr>
          <w:bCs/>
          <w:i/>
        </w:rPr>
        <w:t xml:space="preserve">Крепление верхнего страховочного троса </w:t>
      </w:r>
      <w:r w:rsidRPr="00BE135F">
        <w:rPr>
          <w:bCs/>
          <w:i/>
          <w:lang w:val="fr-CH"/>
        </w:rPr>
        <w:t>ISOFIX</w:t>
      </w:r>
      <w:r w:rsidRPr="00BE135F">
        <w:rPr>
          <w:bCs/>
        </w:rPr>
        <w:t>" означает приспособление, соответствующее требованиям Правил №</w:t>
      </w:r>
      <w:r w:rsidR="0024693A" w:rsidRPr="0024693A">
        <w:rPr>
          <w:bCs/>
        </w:rPr>
        <w:t xml:space="preserve"> </w:t>
      </w:r>
      <w:r w:rsidRPr="00BE135F">
        <w:rPr>
          <w:bCs/>
        </w:rPr>
        <w:t xml:space="preserve">14 ООН или Правил № </w:t>
      </w:r>
      <w:r w:rsidRPr="00703626">
        <w:rPr>
          <w:bCs/>
        </w:rPr>
        <w:t>145</w:t>
      </w:r>
      <w:r w:rsidRPr="00BE135F">
        <w:rPr>
          <w:bCs/>
        </w:rPr>
        <w:t xml:space="preserve"> ООН, </w:t>
      </w:r>
      <w:proofErr w:type="gramStart"/>
      <w:r w:rsidRPr="00BE135F">
        <w:rPr>
          <w:bCs/>
        </w:rPr>
        <w:t>например</w:t>
      </w:r>
      <w:proofErr w:type="gramEnd"/>
      <w:r w:rsidRPr="00BE135F">
        <w:rPr>
          <w:bCs/>
        </w:rPr>
        <w:t xml:space="preserve"> стержень, находящийся в определенной зоне и предназначенный для монтирования соединителя верхнего страховочного троса </w:t>
      </w:r>
      <w:r w:rsidRPr="00BE135F">
        <w:rPr>
          <w:bCs/>
          <w:lang w:val="fr-CH"/>
        </w:rPr>
        <w:t>ISOFIX</w:t>
      </w:r>
      <w:r w:rsidRPr="00BE135F">
        <w:rPr>
          <w:bCs/>
        </w:rPr>
        <w:t xml:space="preserve"> и передачи им усилия на конструкцию транспортного средства</w:t>
      </w:r>
      <w:r>
        <w:rPr>
          <w:bCs/>
        </w:rPr>
        <w:t>».</w:t>
      </w:r>
    </w:p>
    <w:p w:rsidR="00250308" w:rsidRPr="00BE135F" w:rsidRDefault="00250308" w:rsidP="00250308">
      <w:pPr>
        <w:pStyle w:val="SingleTxtGR"/>
        <w:rPr>
          <w:bCs/>
        </w:rPr>
      </w:pPr>
      <w:r w:rsidRPr="00BE135F">
        <w:rPr>
          <w:bCs/>
          <w:i/>
        </w:rPr>
        <w:t>Пункт 2.13.3</w:t>
      </w:r>
      <w:r w:rsidRPr="00BE135F">
        <w:rPr>
          <w:bCs/>
        </w:rPr>
        <w:t xml:space="preserve"> изменить следующим образом</w:t>
      </w:r>
      <w:r>
        <w:rPr>
          <w:bCs/>
        </w:rPr>
        <w:t>:</w:t>
      </w:r>
    </w:p>
    <w:p w:rsidR="00250308" w:rsidRPr="00BE135F" w:rsidRDefault="00250308" w:rsidP="00250308">
      <w:pPr>
        <w:pStyle w:val="SingleTxtGR"/>
        <w:ind w:left="2268" w:hanging="1134"/>
        <w:rPr>
          <w:bCs/>
        </w:rPr>
      </w:pPr>
      <w:r>
        <w:rPr>
          <w:bCs/>
        </w:rPr>
        <w:t>«</w:t>
      </w:r>
      <w:r w:rsidRPr="00BE135F">
        <w:rPr>
          <w:bCs/>
        </w:rPr>
        <w:t xml:space="preserve">2.13.3 </w:t>
      </w:r>
      <w:r w:rsidRPr="00BE135F">
        <w:rPr>
          <w:bCs/>
        </w:rPr>
        <w:tab/>
        <w:t>"</w:t>
      </w:r>
      <w:r w:rsidRPr="00BE135F">
        <w:rPr>
          <w:bCs/>
          <w:i/>
        </w:rPr>
        <w:t>Крюк верхнего страховочного троса ISOFIX</w:t>
      </w:r>
      <w:r w:rsidRPr="00BE135F">
        <w:rPr>
          <w:bCs/>
        </w:rPr>
        <w:t xml:space="preserve">" означает соединитель верхнего страховочного троса ISOFIX, обычно используемый для установки лямки верхнего страховочного троса ISOFIX на креплении верхнего страховочного троса ISOFIX, как указано на рис. </w:t>
      </w:r>
      <w:r w:rsidR="0024693A">
        <w:rPr>
          <w:bCs/>
        </w:rPr>
        <w:t>3 в Правилах </w:t>
      </w:r>
      <w:r w:rsidRPr="00BE135F">
        <w:rPr>
          <w:bCs/>
        </w:rPr>
        <w:t xml:space="preserve">№ 14 ООН или Правилах № </w:t>
      </w:r>
      <w:r w:rsidRPr="00703626">
        <w:rPr>
          <w:bCs/>
        </w:rPr>
        <w:t>145</w:t>
      </w:r>
      <w:r w:rsidRPr="00BE135F">
        <w:rPr>
          <w:bCs/>
        </w:rPr>
        <w:t xml:space="preserve"> ООН».</w:t>
      </w:r>
    </w:p>
    <w:p w:rsidR="00250308" w:rsidRPr="00BE135F" w:rsidRDefault="00250308" w:rsidP="00250308">
      <w:pPr>
        <w:pStyle w:val="SingleTxtGR"/>
        <w:rPr>
          <w:bCs/>
        </w:rPr>
      </w:pPr>
      <w:r w:rsidRPr="00BE135F">
        <w:rPr>
          <w:bCs/>
          <w:i/>
        </w:rPr>
        <w:t>Пункт 2.15.3</w:t>
      </w:r>
      <w:r w:rsidRPr="00BE135F">
        <w:rPr>
          <w:bCs/>
        </w:rPr>
        <w:t xml:space="preserve"> изменить следующим образом:</w:t>
      </w:r>
    </w:p>
    <w:p w:rsidR="00250308" w:rsidRPr="00BE135F" w:rsidRDefault="00250308" w:rsidP="00250308">
      <w:pPr>
        <w:pStyle w:val="SingleTxtGR"/>
        <w:ind w:left="2268" w:hanging="1134"/>
        <w:rPr>
          <w:bCs/>
        </w:rPr>
      </w:pPr>
      <w:r w:rsidRPr="00BE135F">
        <w:rPr>
          <w:bCs/>
        </w:rPr>
        <w:t xml:space="preserve">«2.15.3 </w:t>
      </w:r>
      <w:r w:rsidRPr="00BE135F">
        <w:rPr>
          <w:bCs/>
        </w:rPr>
        <w:tab/>
        <w:t>"</w:t>
      </w:r>
      <w:r w:rsidRPr="00BE135F">
        <w:rPr>
          <w:bCs/>
          <w:i/>
        </w:rPr>
        <w:t>Оценочный объем пространства для ступни опоры</w:t>
      </w:r>
      <w:r w:rsidRPr="00BE135F">
        <w:rPr>
          <w:bCs/>
        </w:rPr>
        <w:t>" означает пространственный объем, определяющий как диапазон, так и пределы перемещения ступни опоры. Он соответствует оценочному объему пространства для ступни опоры, определение которого приведено в приложении 10 к Правилам № 14 ОО</w:t>
      </w:r>
      <w:r w:rsidR="0024693A">
        <w:rPr>
          <w:bCs/>
        </w:rPr>
        <w:t>Н или приложении 5 к Правилам № </w:t>
      </w:r>
      <w:r w:rsidRPr="00703626">
        <w:rPr>
          <w:bCs/>
        </w:rPr>
        <w:t>145</w:t>
      </w:r>
      <w:r w:rsidRPr="00BE135F">
        <w:rPr>
          <w:bCs/>
        </w:rPr>
        <w:t xml:space="preserve"> ООН».</w:t>
      </w:r>
    </w:p>
    <w:p w:rsidR="00250308" w:rsidRPr="00BE135F" w:rsidRDefault="00250308" w:rsidP="00250308">
      <w:pPr>
        <w:pStyle w:val="SingleTxtGR"/>
        <w:rPr>
          <w:bCs/>
        </w:rPr>
      </w:pPr>
      <w:r w:rsidRPr="00BE135F">
        <w:rPr>
          <w:bCs/>
          <w:i/>
        </w:rPr>
        <w:t>Пункт 2.16</w:t>
      </w:r>
      <w:r w:rsidRPr="00BE135F">
        <w:rPr>
          <w:bCs/>
        </w:rPr>
        <w:t xml:space="preserve"> изменить следующим образом:</w:t>
      </w:r>
    </w:p>
    <w:p w:rsidR="00250308" w:rsidRPr="00BE135F" w:rsidRDefault="00250308" w:rsidP="00250308">
      <w:pPr>
        <w:pStyle w:val="SingleTxtGR"/>
        <w:ind w:left="2268" w:hanging="1134"/>
        <w:rPr>
          <w:bCs/>
        </w:rPr>
      </w:pPr>
      <w:r w:rsidRPr="00BE135F">
        <w:rPr>
          <w:bCs/>
        </w:rPr>
        <w:t xml:space="preserve">«2.16 </w:t>
      </w:r>
      <w:r w:rsidRPr="00BE135F">
        <w:rPr>
          <w:bCs/>
        </w:rPr>
        <w:tab/>
      </w:r>
      <w:r w:rsidRPr="00BE135F">
        <w:rPr>
          <w:bCs/>
        </w:rPr>
        <w:tab/>
        <w:t>"</w:t>
      </w:r>
      <w:r w:rsidRPr="00BE135F">
        <w:rPr>
          <w:bCs/>
          <w:i/>
        </w:rPr>
        <w:t>Вертикальный угол ФПДУУ</w:t>
      </w:r>
      <w:r w:rsidRPr="00BE135F">
        <w:rPr>
          <w:bCs/>
        </w:rPr>
        <w:t>" − это угол между нижней поверхностью фиксирующего приспособления "ISO/F2</w:t>
      </w:r>
      <w:r w:rsidR="0024693A">
        <w:rPr>
          <w:bCs/>
        </w:rPr>
        <w:t>" (В), определенного в Правилах </w:t>
      </w:r>
      <w:r w:rsidRPr="00BE135F">
        <w:rPr>
          <w:bCs/>
        </w:rPr>
        <w:t>№ 16 ООН (рис. 2 в д</w:t>
      </w:r>
      <w:r>
        <w:rPr>
          <w:bCs/>
        </w:rPr>
        <w:t>обавлении 2 к приложению 17), и</w:t>
      </w:r>
      <w:r w:rsidR="0024693A" w:rsidRPr="0024693A">
        <w:rPr>
          <w:bCs/>
        </w:rPr>
        <w:t xml:space="preserve"> </w:t>
      </w:r>
      <w:r w:rsidRPr="00BE135F">
        <w:rPr>
          <w:bCs/>
        </w:rPr>
        <w:t>горизонтальной плоскостью Z транспортного средства, определенной в Правилах № 14 ООН (добавление 2 к приложению 4) или Правилах № </w:t>
      </w:r>
      <w:r w:rsidRPr="00703626">
        <w:rPr>
          <w:bCs/>
        </w:rPr>
        <w:t>145</w:t>
      </w:r>
      <w:r w:rsidRPr="00BE135F">
        <w:rPr>
          <w:bCs/>
        </w:rPr>
        <w:t xml:space="preserve"> ООН (добавление 2 к приложению 3), с установленным на транспортном средстве фиксирующим приспособлением, определение которого приведено в Правилах № 16</w:t>
      </w:r>
      <w:r w:rsidR="0024693A">
        <w:rPr>
          <w:bCs/>
        </w:rPr>
        <w:t xml:space="preserve"> ООН (добавление 2 к приложению </w:t>
      </w:r>
      <w:r w:rsidRPr="00BE135F">
        <w:rPr>
          <w:bCs/>
        </w:rPr>
        <w:t>17)».</w:t>
      </w:r>
    </w:p>
    <w:p w:rsidR="00250308" w:rsidRPr="00BE135F" w:rsidRDefault="00250308" w:rsidP="00250308">
      <w:pPr>
        <w:pStyle w:val="SingleTxtGR"/>
        <w:rPr>
          <w:bCs/>
        </w:rPr>
      </w:pPr>
      <w:r w:rsidRPr="00BE135F">
        <w:rPr>
          <w:bCs/>
          <w:i/>
        </w:rPr>
        <w:t>Пункт 2.51.1</w:t>
      </w:r>
      <w:r w:rsidRPr="00BE135F">
        <w:rPr>
          <w:bCs/>
        </w:rPr>
        <w:t xml:space="preserve"> изменить следующим образом:</w:t>
      </w:r>
    </w:p>
    <w:p w:rsidR="00250308" w:rsidRPr="00BE135F" w:rsidRDefault="00250308" w:rsidP="00250308">
      <w:pPr>
        <w:pStyle w:val="SingleTxtGR"/>
        <w:ind w:left="2268" w:hanging="1134"/>
        <w:rPr>
          <w:iCs/>
        </w:rPr>
      </w:pPr>
      <w:r w:rsidRPr="00BE135F">
        <w:rPr>
          <w:bCs/>
        </w:rPr>
        <w:t xml:space="preserve">«2.51.1 </w:t>
      </w:r>
      <w:r w:rsidRPr="00BE135F">
        <w:rPr>
          <w:bCs/>
        </w:rPr>
        <w:tab/>
        <w:t>"</w:t>
      </w:r>
      <w:r w:rsidRPr="00BE135F">
        <w:rPr>
          <w:bCs/>
          <w:i/>
        </w:rPr>
        <w:t xml:space="preserve">Место монтажа </w:t>
      </w:r>
      <w:r w:rsidRPr="00BE135F">
        <w:rPr>
          <w:bCs/>
          <w:i/>
          <w:lang w:val="fr-CH"/>
        </w:rPr>
        <w:t>ISOFIX</w:t>
      </w:r>
      <w:r w:rsidRPr="00BE135F">
        <w:rPr>
          <w:bCs/>
        </w:rPr>
        <w:t>" означает место, определенное в Правил</w:t>
      </w:r>
      <w:r>
        <w:rPr>
          <w:bCs/>
        </w:rPr>
        <w:t>ах</w:t>
      </w:r>
      <w:r w:rsidR="0024693A">
        <w:rPr>
          <w:bCs/>
        </w:rPr>
        <w:t> № </w:t>
      </w:r>
      <w:r w:rsidRPr="00BE135F">
        <w:rPr>
          <w:bCs/>
        </w:rPr>
        <w:t xml:space="preserve">14 ООН или в Правилах № </w:t>
      </w:r>
      <w:r w:rsidRPr="00703626">
        <w:rPr>
          <w:bCs/>
        </w:rPr>
        <w:t>145</w:t>
      </w:r>
      <w:r w:rsidRPr="00BE135F">
        <w:rPr>
          <w:bCs/>
        </w:rPr>
        <w:t xml:space="preserve"> ООН»</w:t>
      </w:r>
      <w:r w:rsidRPr="00BE135F">
        <w:t>.</w:t>
      </w:r>
    </w:p>
    <w:p w:rsidR="00250308" w:rsidRPr="00BE135F" w:rsidRDefault="00250308" w:rsidP="00250308">
      <w:pPr>
        <w:pStyle w:val="SingleTxtGR"/>
      </w:pPr>
      <w:r w:rsidRPr="00BE135F">
        <w:rPr>
          <w:i/>
        </w:rPr>
        <w:t>Включить новый пункт 4.9</w:t>
      </w:r>
      <w:r w:rsidRPr="00BE135F">
        <w:t xml:space="preserve"> следующего содержания:</w:t>
      </w:r>
    </w:p>
    <w:p w:rsidR="00250308" w:rsidRPr="00BE135F" w:rsidRDefault="00250308" w:rsidP="00250308">
      <w:pPr>
        <w:pStyle w:val="SingleTxtGR"/>
        <w:tabs>
          <w:tab w:val="clear" w:pos="1701"/>
        </w:tabs>
        <w:ind w:left="2268" w:hanging="1134"/>
      </w:pPr>
      <w:r>
        <w:t>«</w:t>
      </w:r>
      <w:r w:rsidRPr="00BE135F">
        <w:t>4.9</w:t>
      </w:r>
      <w:r w:rsidRPr="00BE135F">
        <w:rPr>
          <w:b/>
        </w:rPr>
        <w:tab/>
      </w:r>
      <w:r w:rsidRPr="00BE135F">
        <w:rPr>
          <w:bCs/>
        </w:rPr>
        <w:t xml:space="preserve">На </w:t>
      </w:r>
      <w:proofErr w:type="spellStart"/>
      <w:r w:rsidRPr="00BE135F">
        <w:rPr>
          <w:bCs/>
        </w:rPr>
        <w:t>противоударном</w:t>
      </w:r>
      <w:proofErr w:type="spellEnd"/>
      <w:r w:rsidRPr="00BE135F">
        <w:rPr>
          <w:bCs/>
        </w:rPr>
        <w:t xml:space="preserve"> экране, который не крепится стационарно к сиденью, должна быть прочно прикреплена этикетка с указанием марки и модели</w:t>
      </w:r>
      <w:r w:rsidRPr="00BE135F">
        <w:rPr>
          <w:b/>
        </w:rPr>
        <w:t xml:space="preserve"> </w:t>
      </w:r>
      <w:r w:rsidRPr="00BE135F">
        <w:t>усовершенствованной детской удерживающей системы, к которой он относится, а также диапазон размеров. Минимальные размеры наклейки должны составлять 40</w:t>
      </w:r>
      <w:r w:rsidRPr="00BE135F">
        <w:rPr>
          <w:lang w:val="fr-CH"/>
        </w:rPr>
        <w:t> x </w:t>
      </w:r>
      <w:r w:rsidRPr="00BE135F">
        <w:t>40</w:t>
      </w:r>
      <w:r w:rsidRPr="00BE135F">
        <w:rPr>
          <w:lang w:val="fr-CH"/>
        </w:rPr>
        <w:t> </w:t>
      </w:r>
      <w:r w:rsidRPr="00BE135F">
        <w:t>мм либо соответствовать эквивалентной площади</w:t>
      </w:r>
      <w:r>
        <w:t>»</w:t>
      </w:r>
      <w:r w:rsidRPr="00BE135F">
        <w:t>.</w:t>
      </w:r>
    </w:p>
    <w:p w:rsidR="00250308" w:rsidRPr="00BE135F" w:rsidRDefault="00250308" w:rsidP="00250308">
      <w:pPr>
        <w:pStyle w:val="SingleTxtGR"/>
        <w:keepNext/>
        <w:keepLines/>
      </w:pPr>
      <w:r w:rsidRPr="00BE135F">
        <w:rPr>
          <w:i/>
        </w:rPr>
        <w:t>Включить новый пункт 4.10</w:t>
      </w:r>
      <w:r w:rsidRPr="00BE135F">
        <w:t xml:space="preserve"> следующего содержания:</w:t>
      </w:r>
    </w:p>
    <w:p w:rsidR="00250308" w:rsidRPr="00BE135F" w:rsidRDefault="00250308" w:rsidP="00250308">
      <w:pPr>
        <w:pStyle w:val="SingleTxtGR"/>
        <w:tabs>
          <w:tab w:val="clear" w:pos="1701"/>
        </w:tabs>
        <w:ind w:left="2268" w:hanging="1134"/>
      </w:pPr>
      <w:r>
        <w:t>«</w:t>
      </w:r>
      <w:r w:rsidRPr="00BE135F">
        <w:t>4.10</w:t>
      </w:r>
      <w:r w:rsidRPr="00BE135F">
        <w:rPr>
          <w:b/>
        </w:rPr>
        <w:tab/>
      </w:r>
      <w:r w:rsidRPr="00BE135F">
        <w:t>На усовершенствованных детских удерживающих системах должна быть стационарно прикреплена этикетка, информирующая пользователя о соответствующем методе удержания ребенка в контексте всего ростового диапазона, указанного изготовителем.</w:t>
      </w:r>
    </w:p>
    <w:p w:rsidR="00250308" w:rsidRPr="00BE135F" w:rsidRDefault="00250308" w:rsidP="00250308">
      <w:pPr>
        <w:pStyle w:val="SingleTxtGR"/>
        <w:tabs>
          <w:tab w:val="clear" w:pos="1701"/>
        </w:tabs>
        <w:ind w:left="2268" w:hanging="1134"/>
      </w:pPr>
      <w:r w:rsidRPr="00BE135F">
        <w:tab/>
        <w:t>Эта этикетка должна быть видимой лицу, устанавливающему в транспортном средстве усовершенствованную детскую удерживающую систему, а также после помещения в эту систему ребенка. Минимальные размеры этикетки должны составлять 40</w:t>
      </w:r>
      <w:r w:rsidRPr="00BE135F">
        <w:rPr>
          <w:lang w:val="fr-CH"/>
        </w:rPr>
        <w:t> x </w:t>
      </w:r>
      <w:r w:rsidRPr="00BE135F">
        <w:t>60</w:t>
      </w:r>
      <w:r w:rsidRPr="00BE135F">
        <w:rPr>
          <w:lang w:val="fr-CH"/>
        </w:rPr>
        <w:t> </w:t>
      </w:r>
      <w:r w:rsidRPr="00BE135F">
        <w:t>мм либо соответствовать эквивалентной площади,</w:t>
      </w:r>
      <w:r w:rsidRPr="00BE135F">
        <w:rPr>
          <w:b/>
        </w:rPr>
        <w:t xml:space="preserve"> </w:t>
      </w:r>
      <w:r w:rsidRPr="00BE135F">
        <w:rPr>
          <w:bCs/>
        </w:rPr>
        <w:t>и на этикетке</w:t>
      </w:r>
      <w:r w:rsidRPr="00BE135F">
        <w:rPr>
          <w:b/>
        </w:rPr>
        <w:t xml:space="preserve"> </w:t>
      </w:r>
      <w:r w:rsidRPr="00BE135F">
        <w:rPr>
          <w:bCs/>
        </w:rPr>
        <w:t>должна содержаться пиктограмма каждой конфигурации удерживания, соответствующей ростовому диапазону</w:t>
      </w:r>
      <w:r>
        <w:rPr>
          <w:bCs/>
        </w:rPr>
        <w:t>».</w:t>
      </w:r>
    </w:p>
    <w:p w:rsidR="00250308" w:rsidRPr="00BE135F" w:rsidRDefault="00250308" w:rsidP="00250308">
      <w:pPr>
        <w:pStyle w:val="SingleTxtGR"/>
      </w:pPr>
      <w:r w:rsidRPr="00BE135F">
        <w:rPr>
          <w:i/>
        </w:rPr>
        <w:t>Включить новый пункт 5.5</w:t>
      </w:r>
      <w:r w:rsidRPr="00BE135F">
        <w:t xml:space="preserve"> следующего содержания:</w:t>
      </w:r>
    </w:p>
    <w:p w:rsidR="00250308" w:rsidRPr="00BE135F" w:rsidRDefault="00250308" w:rsidP="00250308">
      <w:pPr>
        <w:pStyle w:val="SingleTxtGR"/>
        <w:tabs>
          <w:tab w:val="clear" w:pos="1701"/>
        </w:tabs>
        <w:ind w:left="2268" w:hanging="1134"/>
      </w:pPr>
      <w:r>
        <w:t>«</w:t>
      </w:r>
      <w:r w:rsidRPr="00BE135F">
        <w:t>5.5</w:t>
      </w:r>
      <w:r w:rsidRPr="00BE135F">
        <w:tab/>
        <w:t>Замены знака официального утверждения, предпис</w:t>
      </w:r>
      <w:r>
        <w:t>анного в пункте </w:t>
      </w:r>
      <w:r w:rsidRPr="00BE135F">
        <w:t>5.4 выше, уникальным идентификатором (УИ), предусмотренным в приложении 5 к Соглашению 1958 года, не допускается</w:t>
      </w:r>
      <w:r>
        <w:t>».</w:t>
      </w:r>
    </w:p>
    <w:p w:rsidR="00250308" w:rsidRPr="00BE135F" w:rsidRDefault="00250308" w:rsidP="00250308">
      <w:pPr>
        <w:pStyle w:val="SingleTxtGR"/>
        <w:rPr>
          <w:i/>
        </w:rPr>
      </w:pPr>
      <w:r w:rsidRPr="00BE135F">
        <w:rPr>
          <w:i/>
        </w:rPr>
        <w:t xml:space="preserve">Пункт 6.2.1.4 </w:t>
      </w:r>
      <w:r w:rsidRPr="00BE135F">
        <w:rPr>
          <w:iCs/>
        </w:rPr>
        <w:t>изменить следующим образом:</w:t>
      </w:r>
    </w:p>
    <w:p w:rsidR="00250308" w:rsidRPr="00BE135F" w:rsidRDefault="00250308" w:rsidP="00250308">
      <w:pPr>
        <w:pStyle w:val="SingleTxtGR"/>
        <w:ind w:left="2268" w:hanging="1134"/>
        <w:rPr>
          <w:i/>
        </w:rPr>
      </w:pPr>
      <w:r>
        <w:t>«</w:t>
      </w:r>
      <w:r w:rsidRPr="00BE135F">
        <w:t>6.2.1.4</w:t>
      </w:r>
      <w:r w:rsidRPr="00BE135F">
        <w:tab/>
        <w:t xml:space="preserve">для предотвращения проскальзывания под ремнем − в результате либо удара, либо движения самого ребенка − на всех встроенных удерживающих устройствах, устанавливаемых по направлению движения транспортного средства и включающих системы привязных ремней цельной конструкции, была предусмотрена лямка, проходящая между ног; в усовершенствованных детских удерживающих системах, которые вместо системы привязных ремней цельной конструкции содержат </w:t>
      </w:r>
      <w:proofErr w:type="spellStart"/>
      <w:r w:rsidRPr="00BE135F">
        <w:t>противоударный</w:t>
      </w:r>
      <w:proofErr w:type="spellEnd"/>
      <w:r w:rsidRPr="00BE135F">
        <w:t xml:space="preserve"> экран, этот экран должен обеспечивать защиту по всей ширине тела ребенка и должен находиться на уровне таза</w:t>
      </w:r>
      <w:r>
        <w:t>».</w:t>
      </w:r>
    </w:p>
    <w:p w:rsidR="00250308" w:rsidRPr="00BE135F" w:rsidRDefault="00250308" w:rsidP="00250308">
      <w:pPr>
        <w:pStyle w:val="SingleTxtGR"/>
        <w:rPr>
          <w:i/>
        </w:rPr>
      </w:pPr>
      <w:r w:rsidRPr="00BE135F">
        <w:rPr>
          <w:i/>
        </w:rPr>
        <w:t xml:space="preserve">Пункт 6.2.1.8 </w:t>
      </w:r>
      <w:r w:rsidRPr="008A21A1">
        <w:t>изменить следующим образом</w:t>
      </w:r>
      <w:r w:rsidRPr="00BE135F">
        <w:rPr>
          <w:iCs/>
        </w:rPr>
        <w:t>:</w:t>
      </w:r>
    </w:p>
    <w:p w:rsidR="00250308" w:rsidRPr="00BE135F" w:rsidRDefault="00250308" w:rsidP="00250308">
      <w:pPr>
        <w:pStyle w:val="SingleTxtGR"/>
        <w:ind w:left="2268" w:hanging="1134"/>
        <w:rPr>
          <w:bCs/>
        </w:rPr>
      </w:pPr>
      <w:r>
        <w:rPr>
          <w:bCs/>
        </w:rPr>
        <w:t>«</w:t>
      </w:r>
      <w:r w:rsidRPr="00BE135F">
        <w:rPr>
          <w:bCs/>
        </w:rPr>
        <w:t>6.2.1.8</w:t>
      </w:r>
      <w:r w:rsidRPr="00BE135F">
        <w:rPr>
          <w:bCs/>
        </w:rPr>
        <w:tab/>
        <w:t>при застегнутой лямке, проходящей между ног, и в положении, когда она вытянута на максимальную длину, если эта длина регулируется, исключалась возможность подгонки поясной лямки таким образом, чтобы она могла оказаться выше уровня таза на наименьшем и на наибольшем из манекенов в размерном диапазоне, охватываемом официальным утверждением</w:t>
      </w:r>
      <w:r w:rsidRPr="00BE135F">
        <w:t>. Для всех удерживающих устройств, устанавливаемых по направлению движения транспортного средства, должна быть исключена возможность подгонки поясной лямки таким образом, чтобы она могла оказаться выше уровня таза на наименьшем и на наибольшем из манекенов в размерном диапазоне, охватываемом официальным утверждением.</w:t>
      </w:r>
      <w:r w:rsidRPr="00BE135F">
        <w:rPr>
          <w:bCs/>
        </w:rPr>
        <w:t xml:space="preserve"> </w:t>
      </w:r>
    </w:p>
    <w:p w:rsidR="00250308" w:rsidRPr="00BE135F" w:rsidRDefault="00250308" w:rsidP="00250308">
      <w:pPr>
        <w:pStyle w:val="SingleTxtGR"/>
        <w:tabs>
          <w:tab w:val="clear" w:pos="1701"/>
        </w:tabs>
        <w:ind w:left="2268" w:hanging="1134"/>
      </w:pPr>
      <w:r w:rsidRPr="00BE135F">
        <w:rPr>
          <w:bCs/>
        </w:rPr>
        <w:tab/>
      </w:r>
      <w:proofErr w:type="spellStart"/>
      <w:r w:rsidRPr="00BE135F">
        <w:rPr>
          <w:bCs/>
        </w:rPr>
        <w:t>Противоударный</w:t>
      </w:r>
      <w:proofErr w:type="spellEnd"/>
      <w:r w:rsidRPr="00BE135F">
        <w:rPr>
          <w:bCs/>
        </w:rPr>
        <w:t xml:space="preserve"> экран должен регулироваться таким образом, чтобы он </w:t>
      </w:r>
      <w:r w:rsidR="000C29D6" w:rsidRPr="00BE135F">
        <w:rPr>
          <w:bCs/>
        </w:rPr>
        <w:t>соприкасался</w:t>
      </w:r>
      <w:r w:rsidRPr="00BE135F">
        <w:rPr>
          <w:bCs/>
        </w:rPr>
        <w:t xml:space="preserve"> с брюшной полостью и тазом наименьшего и наибольшего из манекенов в диапазоне размеров, охватываемых официальным утверждением, не оставляя никакого зазора между </w:t>
      </w:r>
      <w:proofErr w:type="spellStart"/>
      <w:r w:rsidRPr="00BE135F">
        <w:rPr>
          <w:bCs/>
        </w:rPr>
        <w:t>противоударным</w:t>
      </w:r>
      <w:proofErr w:type="spellEnd"/>
      <w:r w:rsidRPr="00BE135F">
        <w:rPr>
          <w:bCs/>
        </w:rPr>
        <w:t xml:space="preserve"> экраном и манекеном</w:t>
      </w:r>
      <w:r>
        <w:rPr>
          <w:bCs/>
        </w:rPr>
        <w:t>».</w:t>
      </w:r>
    </w:p>
    <w:p w:rsidR="00250308" w:rsidRPr="00BE135F" w:rsidRDefault="00250308" w:rsidP="00250308">
      <w:pPr>
        <w:pStyle w:val="SingleTxtGR"/>
        <w:rPr>
          <w:i/>
        </w:rPr>
      </w:pPr>
      <w:r w:rsidRPr="00BE135F">
        <w:rPr>
          <w:i/>
        </w:rPr>
        <w:t>Пункт 6.3.2.1</w:t>
      </w:r>
      <w:r w:rsidRPr="00BE135F">
        <w:t xml:space="preserve"> изменить следующим образом</w:t>
      </w:r>
      <w:r w:rsidRPr="00BE135F">
        <w:rPr>
          <w:iCs/>
        </w:rPr>
        <w:t>:</w:t>
      </w:r>
    </w:p>
    <w:p w:rsidR="00250308" w:rsidRPr="00BE135F" w:rsidRDefault="00250308" w:rsidP="00250308">
      <w:pPr>
        <w:pStyle w:val="SingleTxtGR"/>
        <w:rPr>
          <w:bCs/>
        </w:rPr>
      </w:pPr>
      <w:r>
        <w:rPr>
          <w:bCs/>
        </w:rPr>
        <w:t>«</w:t>
      </w:r>
      <w:r w:rsidRPr="00BE135F">
        <w:t>6.3.2.1</w:t>
      </w:r>
      <w:r w:rsidRPr="00BE135F">
        <w:tab/>
      </w:r>
      <w:r w:rsidRPr="00BE135F">
        <w:rPr>
          <w:bCs/>
        </w:rPr>
        <w:t>Внутренние геометрические характеристики</w:t>
      </w:r>
    </w:p>
    <w:p w:rsidR="00250308" w:rsidRPr="00BE135F" w:rsidRDefault="00250308" w:rsidP="00250308">
      <w:pPr>
        <w:pStyle w:val="SingleTxtGR"/>
        <w:tabs>
          <w:tab w:val="clear" w:pos="1701"/>
        </w:tabs>
        <w:ind w:left="2268" w:hanging="1134"/>
        <w:rPr>
          <w:bCs/>
        </w:rPr>
      </w:pPr>
      <w:r w:rsidRPr="00BE135F">
        <w:rPr>
          <w:bCs/>
        </w:rPr>
        <w:tab/>
        <w:t xml:space="preserve">Техническая служба, проводящая испытания на официальное утверждение, должна убедиться в том, что внутренние габариты усовершенствованной детской удерживающей системы соответствуют требованиям приложения 18. Применительно к любому размеру в пределах размерного диапазона, указанного изготовителем, должны одновременно выдерживаться минимальные габариты по ширине плеч, ширине бедер и высоте в положении сидя. </w:t>
      </w:r>
    </w:p>
    <w:p w:rsidR="00250308" w:rsidRPr="00BE135F" w:rsidRDefault="00250308" w:rsidP="00250308">
      <w:pPr>
        <w:pStyle w:val="SingleTxtGR"/>
        <w:tabs>
          <w:tab w:val="clear" w:pos="1701"/>
        </w:tabs>
        <w:ind w:left="2268" w:hanging="1134"/>
        <w:rPr>
          <w:bCs/>
        </w:rPr>
      </w:pPr>
      <w:r w:rsidRPr="008A21A1">
        <w:rPr>
          <w:bCs/>
        </w:rPr>
        <w:tab/>
      </w:r>
      <w:r w:rsidRPr="00BE135F">
        <w:rPr>
          <w:bCs/>
        </w:rPr>
        <w:t>Встроенная усовершенствованная детская удерживающая система также должна соответствовать минимальному и максимальному габариту по высоте плеча применительно к любому размеру в пределах размерного диапазона, указанного изготовителем.</w:t>
      </w:r>
    </w:p>
    <w:p w:rsidR="00250308" w:rsidRPr="00BE135F" w:rsidRDefault="00250308" w:rsidP="00250308">
      <w:pPr>
        <w:pStyle w:val="SingleTxtGR"/>
        <w:tabs>
          <w:tab w:val="clear" w:pos="1701"/>
        </w:tabs>
        <w:ind w:left="2268" w:hanging="1134"/>
        <w:rPr>
          <w:bCs/>
        </w:rPr>
      </w:pPr>
      <w:r w:rsidRPr="008A21A1">
        <w:rPr>
          <w:bCs/>
        </w:rPr>
        <w:tab/>
      </w:r>
      <w:r w:rsidRPr="00BE135F">
        <w:rPr>
          <w:bCs/>
        </w:rPr>
        <w:t xml:space="preserve">Кроме того, должна обеспечиваться возможность </w:t>
      </w:r>
      <w:proofErr w:type="gramStart"/>
      <w:r w:rsidRPr="00BE135F">
        <w:rPr>
          <w:bCs/>
        </w:rPr>
        <w:t>регулировки</w:t>
      </w:r>
      <w:proofErr w:type="gramEnd"/>
      <w:r w:rsidRPr="00BE135F">
        <w:rPr>
          <w:bCs/>
        </w:rPr>
        <w:t xml:space="preserve"> встроенной </w:t>
      </w:r>
      <w:r w:rsidRPr="00BE135F">
        <w:t xml:space="preserve">усовершенствованной детской удерживающей системы с </w:t>
      </w:r>
      <w:proofErr w:type="spellStart"/>
      <w:r w:rsidRPr="00BE135F">
        <w:rPr>
          <w:bCs/>
        </w:rPr>
        <w:t>противоударным</w:t>
      </w:r>
      <w:proofErr w:type="spellEnd"/>
      <w:r w:rsidRPr="00BE135F">
        <w:rPr>
          <w:bCs/>
        </w:rPr>
        <w:t xml:space="preserve"> экраном для выполнения следующих требований: </w:t>
      </w:r>
    </w:p>
    <w:p w:rsidR="00250308" w:rsidRPr="00BE135F" w:rsidRDefault="00250308" w:rsidP="00250308">
      <w:pPr>
        <w:pStyle w:val="SingleTxtGR"/>
        <w:tabs>
          <w:tab w:val="clear" w:pos="1701"/>
        </w:tabs>
        <w:ind w:left="2835" w:hanging="1701"/>
        <w:rPr>
          <w:bCs/>
        </w:rPr>
      </w:pPr>
      <w:r w:rsidRPr="008A21A1">
        <w:rPr>
          <w:bCs/>
        </w:rPr>
        <w:tab/>
      </w:r>
      <w:r w:rsidRPr="00BE135F">
        <w:rPr>
          <w:bCs/>
          <w:lang w:val="en-US"/>
        </w:rPr>
        <w:t>a</w:t>
      </w:r>
      <w:r w:rsidRPr="00BE135F">
        <w:rPr>
          <w:bCs/>
        </w:rPr>
        <w:t>)</w:t>
      </w:r>
      <w:r w:rsidRPr="00BE135F">
        <w:rPr>
          <w:bCs/>
        </w:rPr>
        <w:tab/>
        <w:t xml:space="preserve">о толщине верхней части ноги 5-го </w:t>
      </w:r>
      <w:proofErr w:type="spellStart"/>
      <w:r w:rsidRPr="00BE135F">
        <w:rPr>
          <w:bCs/>
        </w:rPr>
        <w:t>процентиля</w:t>
      </w:r>
      <w:proofErr w:type="spellEnd"/>
      <w:r w:rsidRPr="00BE135F">
        <w:rPr>
          <w:bCs/>
        </w:rPr>
        <w:t xml:space="preserve"> и глубине брюшной полости 5-го </w:t>
      </w:r>
      <w:proofErr w:type="spellStart"/>
      <w:r w:rsidRPr="00BE135F">
        <w:rPr>
          <w:bCs/>
        </w:rPr>
        <w:t>процентиля</w:t>
      </w:r>
      <w:proofErr w:type="spellEnd"/>
      <w:r w:rsidRPr="00BE135F">
        <w:rPr>
          <w:bCs/>
        </w:rPr>
        <w:t xml:space="preserve">, а также одновременно о высоте плеча 5-го </w:t>
      </w:r>
      <w:proofErr w:type="spellStart"/>
      <w:r w:rsidRPr="00BE135F">
        <w:rPr>
          <w:bCs/>
        </w:rPr>
        <w:t>процентиля</w:t>
      </w:r>
      <w:proofErr w:type="spellEnd"/>
      <w:r w:rsidRPr="00BE135F">
        <w:rPr>
          <w:bCs/>
        </w:rPr>
        <w:t>;</w:t>
      </w:r>
    </w:p>
    <w:p w:rsidR="00250308" w:rsidRPr="00BE135F" w:rsidRDefault="00250308" w:rsidP="00250308">
      <w:pPr>
        <w:pStyle w:val="SingleTxtGR"/>
        <w:tabs>
          <w:tab w:val="clear" w:pos="1701"/>
        </w:tabs>
        <w:ind w:left="2835" w:hanging="1701"/>
        <w:rPr>
          <w:bCs/>
        </w:rPr>
      </w:pPr>
      <w:r w:rsidRPr="008A21A1">
        <w:rPr>
          <w:bCs/>
        </w:rPr>
        <w:tab/>
      </w:r>
      <w:r w:rsidRPr="00662902">
        <w:rPr>
          <w:bCs/>
        </w:rPr>
        <w:t>b</w:t>
      </w:r>
      <w:r w:rsidRPr="00BE135F">
        <w:rPr>
          <w:bCs/>
        </w:rPr>
        <w:t>)</w:t>
      </w:r>
      <w:r w:rsidRPr="00BE135F">
        <w:rPr>
          <w:bCs/>
        </w:rPr>
        <w:tab/>
        <w:t xml:space="preserve">о толщине верхней части ноги 95-го </w:t>
      </w:r>
      <w:proofErr w:type="spellStart"/>
      <w:r w:rsidRPr="00BE135F">
        <w:rPr>
          <w:bCs/>
        </w:rPr>
        <w:t>процентиля</w:t>
      </w:r>
      <w:proofErr w:type="spellEnd"/>
      <w:r w:rsidRPr="00BE135F">
        <w:rPr>
          <w:bCs/>
        </w:rPr>
        <w:t xml:space="preserve"> и глубине брюшной полости 95-го </w:t>
      </w:r>
      <w:proofErr w:type="spellStart"/>
      <w:r w:rsidRPr="00BE135F">
        <w:rPr>
          <w:bCs/>
        </w:rPr>
        <w:t>процентиля</w:t>
      </w:r>
      <w:proofErr w:type="spellEnd"/>
      <w:r w:rsidRPr="00BE135F">
        <w:rPr>
          <w:bCs/>
        </w:rPr>
        <w:t xml:space="preserve">, а также одновременно о высоте плеча, ширине плеча, ширине бедра и высоты в положении сидя 95-го </w:t>
      </w:r>
      <w:proofErr w:type="spellStart"/>
      <w:r w:rsidRPr="00BE135F">
        <w:rPr>
          <w:bCs/>
        </w:rPr>
        <w:t>процентиля</w:t>
      </w:r>
      <w:proofErr w:type="spellEnd"/>
      <w:r w:rsidRPr="00BE135F">
        <w:rPr>
          <w:bCs/>
        </w:rPr>
        <w:t>,</w:t>
      </w:r>
    </w:p>
    <w:p w:rsidR="00250308" w:rsidRPr="00BE135F" w:rsidRDefault="00250308" w:rsidP="00250308">
      <w:pPr>
        <w:pStyle w:val="SingleTxtGR"/>
        <w:tabs>
          <w:tab w:val="clear" w:pos="1701"/>
        </w:tabs>
        <w:ind w:left="2268" w:hanging="1134"/>
        <w:rPr>
          <w:bCs/>
        </w:rPr>
      </w:pPr>
      <w:r w:rsidRPr="008A21A1">
        <w:rPr>
          <w:bCs/>
        </w:rPr>
        <w:tab/>
      </w:r>
      <w:r w:rsidRPr="00BE135F">
        <w:rPr>
          <w:bCs/>
        </w:rPr>
        <w:t xml:space="preserve">применительно к любому размеру в рамках размерного диапазона, указанного изготовителем. </w:t>
      </w:r>
    </w:p>
    <w:p w:rsidR="00250308" w:rsidRPr="00BE135F" w:rsidRDefault="00250308" w:rsidP="00250308">
      <w:pPr>
        <w:pStyle w:val="SingleTxtGR"/>
        <w:tabs>
          <w:tab w:val="clear" w:pos="1701"/>
        </w:tabs>
        <w:ind w:left="2268" w:hanging="1134"/>
        <w:rPr>
          <w:bCs/>
        </w:rPr>
      </w:pPr>
      <w:r w:rsidRPr="00BE135F">
        <w:rPr>
          <w:bCs/>
        </w:rPr>
        <w:tab/>
        <w:t>Невстроенная усовершенствованная детская удерживающая система также должна соответствовать максимальному габариту по высоте плеча применительно к любому размеру в пределах размерного диапазона, указанного изготовителем</w:t>
      </w:r>
      <w:r>
        <w:rPr>
          <w:bCs/>
        </w:rPr>
        <w:t>».</w:t>
      </w:r>
    </w:p>
    <w:p w:rsidR="00250308" w:rsidRPr="00BE135F" w:rsidRDefault="00250308" w:rsidP="00250308">
      <w:pPr>
        <w:pStyle w:val="SingleTxtGR"/>
        <w:rPr>
          <w:i/>
        </w:rPr>
      </w:pPr>
      <w:r w:rsidRPr="00BE135F">
        <w:rPr>
          <w:i/>
        </w:rPr>
        <w:t xml:space="preserve">Пункт 6.6.2.1 </w:t>
      </w:r>
      <w:r w:rsidRPr="00BE135F">
        <w:rPr>
          <w:iCs/>
        </w:rPr>
        <w:t>изменить следующим образом:</w:t>
      </w:r>
    </w:p>
    <w:p w:rsidR="00250308" w:rsidRPr="00BE135F" w:rsidRDefault="00250308" w:rsidP="00250308">
      <w:pPr>
        <w:pStyle w:val="SingleTxtGR"/>
        <w:ind w:left="2268" w:hanging="1134"/>
        <w:rPr>
          <w:bCs/>
        </w:rPr>
      </w:pPr>
      <w:r>
        <w:rPr>
          <w:bCs/>
        </w:rPr>
        <w:t>«</w:t>
      </w:r>
      <w:r w:rsidRPr="00BE135F">
        <w:rPr>
          <w:bCs/>
        </w:rPr>
        <w:t>6.6.2.1</w:t>
      </w:r>
      <w:r w:rsidRPr="00BE135F">
        <w:rPr>
          <w:bCs/>
        </w:rPr>
        <w:tab/>
      </w:r>
      <w:proofErr w:type="gramStart"/>
      <w:r w:rsidRPr="00BE135F">
        <w:rPr>
          <w:bCs/>
        </w:rPr>
        <w:t>В</w:t>
      </w:r>
      <w:proofErr w:type="gramEnd"/>
      <w:r w:rsidRPr="00BE135F">
        <w:rPr>
          <w:bCs/>
        </w:rPr>
        <w:t xml:space="preserve"> случае всех устройств, оснащенных спинками, для зон, определенных в приложении 14 к настоящим Правилам, при проведении испытания в соответствии с приложением 13 пиковое ускорение должно составлять менее 60 </w:t>
      </w:r>
      <w:r w:rsidRPr="00BE135F">
        <w:rPr>
          <w:bCs/>
          <w:lang w:val="en-US"/>
        </w:rPr>
        <w:t>g</w:t>
      </w:r>
      <w:r w:rsidRPr="00BE135F">
        <w:rPr>
          <w:bCs/>
        </w:rPr>
        <w:t xml:space="preserve">. Это требование касается также тех зон </w:t>
      </w:r>
      <w:proofErr w:type="spellStart"/>
      <w:r w:rsidRPr="00BE135F">
        <w:rPr>
          <w:bCs/>
        </w:rPr>
        <w:t>противоударного</w:t>
      </w:r>
      <w:proofErr w:type="spellEnd"/>
      <w:r w:rsidRPr="00BE135F">
        <w:rPr>
          <w:bCs/>
        </w:rPr>
        <w:t xml:space="preserve"> экрана, которые совпадают с зоной удара головы, определенной в приложении 14</w:t>
      </w:r>
      <w:r>
        <w:rPr>
          <w:bCs/>
        </w:rPr>
        <w:t>».</w:t>
      </w:r>
    </w:p>
    <w:p w:rsidR="00250308" w:rsidRPr="00BE135F" w:rsidRDefault="00250308" w:rsidP="00250308">
      <w:pPr>
        <w:pStyle w:val="SingleTxtGR"/>
      </w:pPr>
      <w:r w:rsidRPr="00BE135F">
        <w:rPr>
          <w:i/>
        </w:rPr>
        <w:t>Включить новые пункты 6.6.4.1.8</w:t>
      </w:r>
      <w:r>
        <w:rPr>
          <w:i/>
        </w:rPr>
        <w:t>–</w:t>
      </w:r>
      <w:r w:rsidRPr="00BE135F">
        <w:rPr>
          <w:i/>
        </w:rPr>
        <w:t>6.6.4.1.8.2</w:t>
      </w:r>
      <w:r w:rsidRPr="00BE135F">
        <w:t xml:space="preserve"> следующего содержания:</w:t>
      </w:r>
    </w:p>
    <w:p w:rsidR="00250308" w:rsidRPr="00BE135F" w:rsidRDefault="00250308" w:rsidP="00250308">
      <w:pPr>
        <w:pStyle w:val="SingleTxtGR"/>
        <w:ind w:left="2268" w:hanging="1134"/>
      </w:pPr>
      <w:r>
        <w:t>«</w:t>
      </w:r>
      <w:r w:rsidRPr="00BE135F">
        <w:t>6.6.4.1.8</w:t>
      </w:r>
      <w:r w:rsidRPr="00BE135F">
        <w:tab/>
      </w:r>
      <w:proofErr w:type="gramStart"/>
      <w:r w:rsidRPr="00BE135F">
        <w:t>В</w:t>
      </w:r>
      <w:proofErr w:type="gramEnd"/>
      <w:r w:rsidRPr="00BE135F">
        <w:t xml:space="preserve"> случае трансформируемой встроенной усовершенствованной детской удерживающей системы, оснащенной средством удержания ребенка, предназначенным для установки только в одном направлении, проводится следующее динамическое испытание:</w:t>
      </w:r>
    </w:p>
    <w:p w:rsidR="00250308" w:rsidRPr="00BE135F" w:rsidRDefault="00250308" w:rsidP="00250308">
      <w:pPr>
        <w:pStyle w:val="SingleTxtGR"/>
        <w:ind w:left="2268" w:hanging="1134"/>
      </w:pPr>
      <w:r w:rsidRPr="00BE135F">
        <w:t>6.6.4.1.8.1</w:t>
      </w:r>
      <w:r w:rsidRPr="00BE135F">
        <w:tab/>
        <w:t>со средством удержания, используемым в том направлении, для которого оно предназначено; и</w:t>
      </w:r>
    </w:p>
    <w:p w:rsidR="00250308" w:rsidRPr="00BE135F" w:rsidRDefault="00250308" w:rsidP="00250308">
      <w:pPr>
        <w:pStyle w:val="SingleTxtGR"/>
        <w:ind w:left="2268" w:hanging="1134"/>
      </w:pPr>
      <w:r>
        <w:rPr>
          <w:bCs/>
        </w:rPr>
        <w:t>6.6.4.1.8.2</w:t>
      </w:r>
      <w:r w:rsidRPr="00662902">
        <w:rPr>
          <w:bCs/>
        </w:rPr>
        <w:tab/>
        <w:t>со средством удержания, используемым в том направлении, для ко</w:t>
      </w:r>
      <w:r w:rsidRPr="00BE135F">
        <w:t>торого оно не предназначено, если не предусмотрен соответствующий механизм для предотвращения такого неправильного использования</w:t>
      </w:r>
      <w:r>
        <w:t>».</w:t>
      </w:r>
    </w:p>
    <w:p w:rsidR="00250308" w:rsidRPr="00BE135F" w:rsidRDefault="00250308" w:rsidP="00250308">
      <w:pPr>
        <w:pStyle w:val="SingleTxtGR"/>
        <w:rPr>
          <w:i/>
        </w:rPr>
      </w:pPr>
      <w:r w:rsidRPr="00BE135F">
        <w:rPr>
          <w:i/>
        </w:rPr>
        <w:t xml:space="preserve">Пункт 6.6.4.4.1.2.1 </w:t>
      </w:r>
      <w:r w:rsidRPr="00BE135F">
        <w:t>изменить следующим образом:</w:t>
      </w:r>
    </w:p>
    <w:p w:rsidR="00250308" w:rsidRPr="00BE135F" w:rsidRDefault="00250308" w:rsidP="00250308">
      <w:pPr>
        <w:pStyle w:val="SingleTxtGR"/>
        <w:ind w:left="2268" w:hanging="1134"/>
      </w:pPr>
      <w:r>
        <w:t>«</w:t>
      </w:r>
      <w:r w:rsidRPr="00BE135F">
        <w:t xml:space="preserve">6.6.4.4.1.2.1 Амплитуда движения головы: никакая часть головы манекена не должна выступать за пределы плоскостей FD, FG и DE, показанных на рис. 2 ниже. Этот момент определяют по результатам проверки с точностью до 300 </w:t>
      </w:r>
      <w:proofErr w:type="spellStart"/>
      <w:r w:rsidRPr="00BE135F">
        <w:t>мс</w:t>
      </w:r>
      <w:proofErr w:type="spellEnd"/>
      <w:r w:rsidRPr="00BE135F">
        <w:t xml:space="preserve"> или в момент окончательного возращения манекена в неподвижное состояние в зависимости от того, что происходит раньше;</w:t>
      </w:r>
    </w:p>
    <w:p w:rsidR="00250308" w:rsidRPr="00BE135F" w:rsidRDefault="00250308" w:rsidP="00250308">
      <w:pPr>
        <w:pStyle w:val="SingleTxtGR"/>
        <w:tabs>
          <w:tab w:val="clear" w:pos="1701"/>
        </w:tabs>
        <w:ind w:left="2268" w:hanging="1134"/>
        <w:rPr>
          <w:b/>
          <w:iCs/>
        </w:rPr>
      </w:pPr>
      <w:r w:rsidRPr="00BE135F">
        <w:rPr>
          <w:iCs/>
        </w:rPr>
        <w:tab/>
        <w:t xml:space="preserve">за исключением испытаний с использованием манекена Q6, когда </w:t>
      </w:r>
      <w:r w:rsidRPr="00BE135F">
        <w:rPr>
          <w:bCs/>
          <w:iCs/>
        </w:rPr>
        <w:t>значение по отношению к плоскости FD составляет 840 мм</w:t>
      </w:r>
      <w:r w:rsidRPr="00BE135F">
        <w:rPr>
          <w:iCs/>
        </w:rPr>
        <w:t>.</w:t>
      </w:r>
    </w:p>
    <w:p w:rsidR="00250308" w:rsidRPr="00BE135F" w:rsidRDefault="00250308" w:rsidP="00250308">
      <w:pPr>
        <w:pStyle w:val="SingleTxtGR"/>
        <w:tabs>
          <w:tab w:val="clear" w:pos="1701"/>
        </w:tabs>
        <w:ind w:left="2268" w:hanging="1134"/>
      </w:pPr>
      <w:r w:rsidRPr="008A21A1">
        <w:rPr>
          <w:bCs/>
        </w:rPr>
        <w:tab/>
      </w:r>
      <w:r w:rsidRPr="00BE135F">
        <w:rPr>
          <w:bCs/>
        </w:rPr>
        <w:t>В том случае, если испытание проводится в соответствии с пункто</w:t>
      </w:r>
      <w:r w:rsidR="006F6E05">
        <w:rPr>
          <w:bCs/>
        </w:rPr>
        <w:t>м </w:t>
      </w:r>
      <w:r w:rsidRPr="00BE135F">
        <w:rPr>
          <w:bCs/>
        </w:rPr>
        <w:t>6.6.4.1.6.2 или 6.6.4.1.8.2 выше, рассматриваются только результаты испытания при второй конфигурации без учета перемычки диаметром 100 мм</w:t>
      </w:r>
      <w:r w:rsidRPr="0080652D">
        <w:t>.</w:t>
      </w:r>
    </w:p>
    <w:p w:rsidR="00250308" w:rsidRPr="00BE135F" w:rsidRDefault="00250308" w:rsidP="00250308">
      <w:pPr>
        <w:pStyle w:val="H23GR"/>
      </w:pPr>
      <w:r w:rsidRPr="008A21A1">
        <w:tab/>
      </w:r>
      <w:r w:rsidRPr="008A21A1">
        <w:tab/>
      </w:r>
      <w:r w:rsidRPr="00581BA6">
        <w:rPr>
          <w:b w:val="0"/>
        </w:rPr>
        <w:t>Рис. 2</w:t>
      </w:r>
      <w:r w:rsidRPr="00581BA6">
        <w:rPr>
          <w:b w:val="0"/>
        </w:rPr>
        <w:br/>
      </w:r>
      <w:r w:rsidRPr="00BE135F">
        <w:t>Схема испытания устройств, устанавливаемых против направления движения, которые не упираются в приборную доску</w:t>
      </w:r>
    </w:p>
    <w:p w:rsidR="006F6E05" w:rsidRDefault="00250308" w:rsidP="006F6E05">
      <w:pPr>
        <w:pStyle w:val="SingleTxtGR"/>
      </w:pPr>
      <w:r>
        <w:rPr>
          <w:noProof/>
          <w:lang w:eastAsia="ru-RU"/>
        </w:rPr>
        <mc:AlternateContent>
          <mc:Choice Requires="wps">
            <w:drawing>
              <wp:anchor distT="0" distB="0" distL="114300" distR="114300" simplePos="0" relativeHeight="251662336" behindDoc="0" locked="0" layoutInCell="1" allowOverlap="1" wp14:anchorId="30DDA9B9" wp14:editId="42C4D8CD">
                <wp:simplePos x="0" y="0"/>
                <wp:positionH relativeFrom="column">
                  <wp:posOffset>803910</wp:posOffset>
                </wp:positionH>
                <wp:positionV relativeFrom="paragraph">
                  <wp:posOffset>1604010</wp:posOffset>
                </wp:positionV>
                <wp:extent cx="650240" cy="147320"/>
                <wp:effectExtent l="0" t="0" r="0" b="5080"/>
                <wp:wrapNone/>
                <wp:docPr id="6" name="Поле 6"/>
                <wp:cNvGraphicFramePr/>
                <a:graphic xmlns:a="http://schemas.openxmlformats.org/drawingml/2006/main">
                  <a:graphicData uri="http://schemas.microsoft.com/office/word/2010/wordprocessingShape">
                    <wps:wsp>
                      <wps:cNvSpPr txBox="1"/>
                      <wps:spPr>
                        <a:xfrm>
                          <a:off x="0" y="0"/>
                          <a:ext cx="650240" cy="147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93A" w:rsidRPr="00581BA6" w:rsidRDefault="0024693A" w:rsidP="00250308">
                            <w:pPr>
                              <w:spacing w:line="120" w:lineRule="atLeast"/>
                              <w:rPr>
                                <w:sz w:val="14"/>
                                <w:szCs w:val="14"/>
                              </w:rPr>
                            </w:pPr>
                            <w:r>
                              <w:rPr>
                                <w:sz w:val="14"/>
                                <w:szCs w:val="14"/>
                              </w:rPr>
                              <w:t>Размеры в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30DDA9B9" id="_x0000_t202" coordsize="21600,21600" o:spt="202" path="m,l,21600r21600,l21600,xe">
                <v:stroke joinstyle="miter"/>
                <v:path gradientshapeok="t" o:connecttype="rect"/>
              </v:shapetype>
              <v:shape id="Поле 6" o:spid="_x0000_s1026" type="#_x0000_t202" style="position:absolute;left:0;text-align:left;margin-left:63.3pt;margin-top:126.3pt;width:51.2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" fillcolor="white [3201]" stroked="f" strokeweight=".5pt">
                <v:textbox inset="0,0,0,0">
                  <w:txbxContent>
                    <w:p w:rsidR="0024693A" w:rsidRPr="00581BA6" w:rsidRDefault="0024693A" w:rsidP="00250308">
                      <w:pPr>
                        <w:spacing w:line="120" w:lineRule="atLeast"/>
                        <w:rPr>
                          <w:sz w:val="14"/>
                          <w:szCs w:val="14"/>
                        </w:rPr>
                      </w:pPr>
                      <w:r>
                        <w:rPr>
                          <w:sz w:val="14"/>
                          <w:szCs w:val="14"/>
                        </w:rPr>
                        <w:t>Размеры в мм</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4BE0BF7" wp14:editId="59DDADE3">
                <wp:simplePos x="0" y="0"/>
                <wp:positionH relativeFrom="column">
                  <wp:posOffset>3089910</wp:posOffset>
                </wp:positionH>
                <wp:positionV relativeFrom="paragraph">
                  <wp:posOffset>105410</wp:posOffset>
                </wp:positionV>
                <wp:extent cx="797560" cy="187960"/>
                <wp:effectExtent l="0" t="0" r="2540" b="2540"/>
                <wp:wrapNone/>
                <wp:docPr id="11" name="Поле 11"/>
                <wp:cNvGraphicFramePr/>
                <a:graphic xmlns:a="http://schemas.openxmlformats.org/drawingml/2006/main">
                  <a:graphicData uri="http://schemas.microsoft.com/office/word/2010/wordprocessingShape">
                    <wps:wsp>
                      <wps:cNvSpPr txBox="1"/>
                      <wps:spPr>
                        <a:xfrm>
                          <a:off x="0" y="0"/>
                          <a:ext cx="797560" cy="187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93A" w:rsidRPr="00581BA6" w:rsidRDefault="0024693A" w:rsidP="00250308">
                            <w:pPr>
                              <w:rPr>
                                <w:sz w:val="14"/>
                                <w:szCs w:val="14"/>
                              </w:rPr>
                            </w:pPr>
                            <w:r w:rsidRPr="00581BA6">
                              <w:rPr>
                                <w:sz w:val="14"/>
                                <w:szCs w:val="14"/>
                              </w:rPr>
                              <w:t>Стальная трубка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w:pict>
              <v:shape w14:anchorId="14BE0BF7" id="Поле 11" o:spid="_x0000_s1027" type="#_x0000_t202" style="position:absolute;left:0;text-align:left;margin-left:243.3pt;margin-top:8.3pt;width:62.8pt;height:14.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" fillcolor="white [3201]" stroked="f" strokeweight=".5pt">
                <v:textbox inset="0,0,0,0">
                  <w:txbxContent>
                    <w:p w:rsidR="0024693A" w:rsidRPr="00581BA6" w:rsidRDefault="0024693A" w:rsidP="00250308">
                      <w:pPr>
                        <w:rPr>
                          <w:sz w:val="14"/>
                          <w:szCs w:val="14"/>
                        </w:rPr>
                      </w:pPr>
                      <w:r w:rsidRPr="00581BA6">
                        <w:rPr>
                          <w:sz w:val="14"/>
                          <w:szCs w:val="14"/>
                        </w:rPr>
                        <w:t>Стальная трубка</w:t>
                      </w:r>
                    </w:p>
                  </w:txbxContent>
                </v:textbox>
              </v:shape>
            </w:pict>
          </mc:Fallback>
        </mc:AlternateContent>
      </w:r>
      <w:r w:rsidRPr="002A13F3">
        <w:rPr>
          <w:noProof/>
          <w:lang w:eastAsia="ru-RU"/>
        </w:rPr>
        <w:drawing>
          <wp:inline distT="0" distB="0" distL="0" distR="0" wp14:anchorId="2864CF48" wp14:editId="3E70D3A0">
            <wp:extent cx="3288030" cy="1829435"/>
            <wp:effectExtent l="0" t="0" r="7620" b="0"/>
            <wp:docPr id="29" name="Image 92" descr="http://srace2:8080/race_assets/image/uk/WP29_2012_53/201253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ace2:8080/race_assets/image/uk/WP29_2012_53/201253_1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8030" cy="1829435"/>
                    </a:xfrm>
                    <a:prstGeom prst="rect">
                      <a:avLst/>
                    </a:prstGeom>
                    <a:noFill/>
                    <a:ln>
                      <a:noFill/>
                    </a:ln>
                  </pic:spPr>
                </pic:pic>
              </a:graphicData>
            </a:graphic>
          </wp:inline>
        </w:drawing>
      </w:r>
      <w:r w:rsidR="006F6E05">
        <w:rPr>
          <w:bCs/>
        </w:rPr>
        <w:tab/>
      </w:r>
      <w:r w:rsidR="006F6E05">
        <w:rPr>
          <w:bCs/>
        </w:rPr>
        <w:tab/>
      </w:r>
      <w:r w:rsidR="006F6E05">
        <w:rPr>
          <w:bCs/>
        </w:rPr>
        <w:tab/>
      </w:r>
      <w:r w:rsidR="006F6E05" w:rsidRPr="00A8477A">
        <w:rPr>
          <w:bCs/>
        </w:rPr>
        <w:t xml:space="preserve">         </w:t>
      </w:r>
      <w:r w:rsidR="006F6E05">
        <w:rPr>
          <w:bCs/>
        </w:rPr>
        <w:t>»</w:t>
      </w:r>
    </w:p>
    <w:p w:rsidR="00250308" w:rsidRPr="00BE135F" w:rsidRDefault="00250308" w:rsidP="006F6E05">
      <w:pPr>
        <w:pStyle w:val="SingleTxtGR"/>
        <w:spacing w:before="240"/>
      </w:pPr>
      <w:r w:rsidRPr="00BE135F">
        <w:rPr>
          <w:i/>
        </w:rPr>
        <w:t xml:space="preserve">Пункт 6.6.5.1 </w:t>
      </w:r>
      <w:r w:rsidRPr="00BE135F">
        <w:rPr>
          <w:iCs/>
        </w:rPr>
        <w:t>изменить следующим образом:</w:t>
      </w:r>
    </w:p>
    <w:p w:rsidR="00250308" w:rsidRPr="00BE135F" w:rsidRDefault="00250308" w:rsidP="00250308">
      <w:pPr>
        <w:pStyle w:val="SingleTxtGR"/>
        <w:tabs>
          <w:tab w:val="clear" w:pos="1701"/>
        </w:tabs>
        <w:ind w:left="2268" w:hanging="1134"/>
        <w:rPr>
          <w:bCs/>
        </w:rPr>
      </w:pPr>
      <w:r>
        <w:rPr>
          <w:bCs/>
        </w:rPr>
        <w:t>«</w:t>
      </w:r>
      <w:r w:rsidRPr="00BE135F">
        <w:rPr>
          <w:bCs/>
        </w:rPr>
        <w:t>6.6.5.1</w:t>
      </w:r>
      <w:r w:rsidRPr="00BE135F">
        <w:rPr>
          <w:bCs/>
        </w:rPr>
        <w:tab/>
        <w:t xml:space="preserve">Пряжки в сборе, втягивающие устройства, устройства регулировки и стопорные зажимы, которые могут оказаться под воздействием температуры, должны быть подвергнуты термическому испытанию, описание которого приводится в пункте 7.2.7 ниже. Это требование касается любой такой детали, находящейся в </w:t>
      </w:r>
      <w:r w:rsidRPr="00BE135F">
        <w:t>усовершенствованной детской удерживающей системе, независимо от средства удержания</w:t>
      </w:r>
      <w:r>
        <w:rPr>
          <w:bCs/>
        </w:rPr>
        <w:t>».</w:t>
      </w:r>
    </w:p>
    <w:p w:rsidR="00250308" w:rsidRPr="00BE135F" w:rsidRDefault="00250308" w:rsidP="00250308">
      <w:pPr>
        <w:pStyle w:val="SingleTxtGR"/>
        <w:tabs>
          <w:tab w:val="clear" w:pos="1701"/>
        </w:tabs>
        <w:ind w:left="2268" w:hanging="1134"/>
        <w:rPr>
          <w:i/>
        </w:rPr>
      </w:pPr>
      <w:r w:rsidRPr="00BE135F">
        <w:rPr>
          <w:i/>
        </w:rPr>
        <w:t xml:space="preserve">Пункт 6.7 </w:t>
      </w:r>
      <w:r w:rsidRPr="00BE135F">
        <w:rPr>
          <w:iCs/>
        </w:rPr>
        <w:t>изменить следующим образом:</w:t>
      </w:r>
    </w:p>
    <w:p w:rsidR="00250308" w:rsidRPr="00BE135F" w:rsidRDefault="00250308" w:rsidP="00250308">
      <w:pPr>
        <w:pStyle w:val="SingleTxtGR"/>
        <w:tabs>
          <w:tab w:val="clear" w:pos="1701"/>
        </w:tabs>
        <w:ind w:left="2268" w:hanging="1134"/>
        <w:rPr>
          <w:bCs/>
        </w:rPr>
      </w:pPr>
      <w:r>
        <w:rPr>
          <w:bCs/>
        </w:rPr>
        <w:t>«</w:t>
      </w:r>
      <w:r w:rsidRPr="00BE135F">
        <w:rPr>
          <w:bCs/>
        </w:rPr>
        <w:t>6.7</w:t>
      </w:r>
      <w:r w:rsidRPr="00BE135F">
        <w:rPr>
          <w:bCs/>
        </w:rPr>
        <w:tab/>
        <w:t>Положения, применяемые к отдельным деталям удерживающего устройства</w:t>
      </w:r>
    </w:p>
    <w:p w:rsidR="00250308" w:rsidRPr="00BE135F" w:rsidRDefault="00250308" w:rsidP="00250308">
      <w:pPr>
        <w:pStyle w:val="SingleTxtGR"/>
        <w:tabs>
          <w:tab w:val="clear" w:pos="1701"/>
        </w:tabs>
        <w:ind w:left="2268" w:hanging="1134"/>
        <w:rPr>
          <w:bCs/>
        </w:rPr>
      </w:pPr>
      <w:r>
        <w:rPr>
          <w:bCs/>
        </w:rPr>
        <w:tab/>
      </w:r>
      <w:r w:rsidRPr="00BE135F">
        <w:rPr>
          <w:bCs/>
        </w:rPr>
        <w:t xml:space="preserve">Этот пункт касается любых таких деталей, находящихся в </w:t>
      </w:r>
      <w:r w:rsidRPr="00BE135F">
        <w:t>усовершенствованной детской удерживающей системе, независимо от средства удержания</w:t>
      </w:r>
      <w:r>
        <w:rPr>
          <w:bCs/>
        </w:rPr>
        <w:t>».</w:t>
      </w:r>
    </w:p>
    <w:p w:rsidR="00250308" w:rsidRPr="00BE135F" w:rsidRDefault="00250308" w:rsidP="00250308">
      <w:pPr>
        <w:pStyle w:val="SingleTxtGR"/>
        <w:tabs>
          <w:tab w:val="clear" w:pos="1701"/>
        </w:tabs>
        <w:ind w:left="2268" w:hanging="1134"/>
        <w:rPr>
          <w:i/>
        </w:rPr>
      </w:pPr>
      <w:r w:rsidRPr="00BE135F">
        <w:rPr>
          <w:i/>
        </w:rPr>
        <w:t xml:space="preserve">Пункт 6.7.1.8.2 </w:t>
      </w:r>
      <w:r w:rsidRPr="00BE135F">
        <w:rPr>
          <w:iCs/>
        </w:rPr>
        <w:t>изменить следующим образом:</w:t>
      </w:r>
    </w:p>
    <w:p w:rsidR="00250308" w:rsidRPr="00BE135F" w:rsidRDefault="00250308" w:rsidP="00250308">
      <w:pPr>
        <w:pStyle w:val="SingleTxtGR"/>
        <w:tabs>
          <w:tab w:val="clear" w:pos="1701"/>
        </w:tabs>
        <w:ind w:left="2268" w:hanging="1134"/>
        <w:rPr>
          <w:bCs/>
        </w:rPr>
      </w:pPr>
      <w:r>
        <w:rPr>
          <w:bCs/>
        </w:rPr>
        <w:t>«</w:t>
      </w:r>
      <w:r w:rsidRPr="00BE135F">
        <w:rPr>
          <w:bCs/>
        </w:rPr>
        <w:t>6.7.1.8.2</w:t>
      </w:r>
      <w:r w:rsidRPr="00BE135F">
        <w:rPr>
          <w:bCs/>
        </w:rPr>
        <w:tab/>
      </w:r>
      <w:proofErr w:type="gramStart"/>
      <w:r w:rsidRPr="00BE135F">
        <w:rPr>
          <w:bCs/>
        </w:rPr>
        <w:t>В</w:t>
      </w:r>
      <w:proofErr w:type="gramEnd"/>
      <w:r w:rsidRPr="00BE135F">
        <w:rPr>
          <w:bCs/>
        </w:rPr>
        <w:t xml:space="preserve"> зависимости от предела по массе, указанного изготовителем, пряжка должна выдерживать:</w:t>
      </w:r>
      <w:r>
        <w:rPr>
          <w:bCs/>
        </w:rPr>
        <w:t>»</w:t>
      </w:r>
      <w:r w:rsidR="000C29D6">
        <w:rPr>
          <w:bCs/>
        </w:rPr>
        <w:t>.</w:t>
      </w:r>
    </w:p>
    <w:p w:rsidR="00250308" w:rsidRPr="00BE135F" w:rsidRDefault="00250308" w:rsidP="00250308">
      <w:pPr>
        <w:pStyle w:val="SingleTxtGR"/>
        <w:tabs>
          <w:tab w:val="clear" w:pos="1701"/>
        </w:tabs>
        <w:ind w:left="2268" w:hanging="1134"/>
        <w:rPr>
          <w:bCs/>
        </w:rPr>
      </w:pPr>
      <w:r w:rsidRPr="00BE135F">
        <w:rPr>
          <w:i/>
        </w:rPr>
        <w:t xml:space="preserve">Пункт 6.7.2.7 </w:t>
      </w:r>
      <w:r w:rsidRPr="00BE135F">
        <w:t>изменить следующим образом</w:t>
      </w:r>
      <w:r w:rsidRPr="00BE135F">
        <w:rPr>
          <w:iCs/>
        </w:rPr>
        <w:t>:</w:t>
      </w:r>
    </w:p>
    <w:p w:rsidR="00250308" w:rsidRPr="00BE135F" w:rsidRDefault="00250308" w:rsidP="00250308">
      <w:pPr>
        <w:pStyle w:val="SingleTxtGR"/>
        <w:tabs>
          <w:tab w:val="clear" w:pos="1701"/>
        </w:tabs>
        <w:ind w:left="2268" w:hanging="1134"/>
        <w:rPr>
          <w:bCs/>
        </w:rPr>
      </w:pPr>
      <w:r>
        <w:rPr>
          <w:bCs/>
        </w:rPr>
        <w:t>«</w:t>
      </w:r>
      <w:r w:rsidRPr="00BE135F">
        <w:rPr>
          <w:bCs/>
        </w:rPr>
        <w:t>6.7.2.7</w:t>
      </w:r>
      <w:r w:rsidRPr="00BE135F">
        <w:rPr>
          <w:bCs/>
        </w:rPr>
        <w:tab/>
        <w:t>Регулировочное устройство, установленное непосредственно на детской удерживающей системе, должно выдерживать многократные регулировки и до динамического и</w:t>
      </w:r>
      <w:r w:rsidR="006F6E05">
        <w:rPr>
          <w:bCs/>
        </w:rPr>
        <w:t>спытания, предписанного пунктом </w:t>
      </w:r>
      <w:r w:rsidRPr="00BE135F">
        <w:rPr>
          <w:bCs/>
        </w:rPr>
        <w:t xml:space="preserve">7.1.3, должно подвергаться испытанию на выполнение </w:t>
      </w:r>
      <w:r w:rsidR="006F6E05">
        <w:rPr>
          <w:bCs/>
        </w:rPr>
        <w:br/>
      </w:r>
      <w:r w:rsidRPr="00BE135F">
        <w:rPr>
          <w:bCs/>
        </w:rPr>
        <w:t>5</w:t>
      </w:r>
      <w:r>
        <w:rPr>
          <w:bCs/>
        </w:rPr>
        <w:t> </w:t>
      </w:r>
      <w:r w:rsidR="006F6E05">
        <w:rPr>
          <w:bCs/>
        </w:rPr>
        <w:t>000 ± 5 </w:t>
      </w:r>
      <w:r w:rsidRPr="00BE135F">
        <w:rPr>
          <w:bCs/>
        </w:rPr>
        <w:t>циклов, как это указано в пункте 7.2.6.1.</w:t>
      </w:r>
    </w:p>
    <w:p w:rsidR="00250308" w:rsidRPr="00BE135F" w:rsidRDefault="00250308" w:rsidP="00250308">
      <w:pPr>
        <w:pStyle w:val="SingleTxtGR"/>
        <w:tabs>
          <w:tab w:val="clear" w:pos="1701"/>
        </w:tabs>
        <w:ind w:left="2268" w:hanging="1134"/>
        <w:rPr>
          <w:bCs/>
        </w:rPr>
      </w:pPr>
      <w:r w:rsidRPr="00BE135F">
        <w:rPr>
          <w:bCs/>
        </w:rPr>
        <w:tab/>
        <w:t>Регулировочное устройство, установленное непосредственно на лямке, должно выдерживать многократные регулировки и до динамического испытания, предписанного пунктом 7.1.3, должно подверг</w:t>
      </w:r>
      <w:r w:rsidR="00A41770">
        <w:rPr>
          <w:bCs/>
        </w:rPr>
        <w:t>аться испытанию на выполнение 5 000 ± 5 </w:t>
      </w:r>
      <w:r w:rsidRPr="00BE135F">
        <w:rPr>
          <w:bCs/>
        </w:rPr>
        <w:t>ц</w:t>
      </w:r>
      <w:r w:rsidR="006F6E05">
        <w:rPr>
          <w:bCs/>
        </w:rPr>
        <w:t>иклов, как это указано в пункте </w:t>
      </w:r>
      <w:r w:rsidRPr="00BE135F">
        <w:rPr>
          <w:bCs/>
        </w:rPr>
        <w:t>7.2.</w:t>
      </w:r>
      <w:r>
        <w:rPr>
          <w:bCs/>
        </w:rPr>
        <w:t>3</w:t>
      </w:r>
      <w:r w:rsidRPr="00BE135F">
        <w:rPr>
          <w:bCs/>
        </w:rPr>
        <w:t xml:space="preserve">. Это испытание определяется технической службой </w:t>
      </w:r>
      <w:r>
        <w:rPr>
          <w:bCs/>
        </w:rPr>
        <w:t>в консультации с изготовителем».</w:t>
      </w:r>
    </w:p>
    <w:p w:rsidR="00250308" w:rsidRPr="00BE135F" w:rsidRDefault="00250308" w:rsidP="00250308">
      <w:pPr>
        <w:pStyle w:val="SingleTxtGR"/>
        <w:tabs>
          <w:tab w:val="clear" w:pos="1701"/>
        </w:tabs>
        <w:ind w:left="2268" w:hanging="1134"/>
        <w:rPr>
          <w:bCs/>
        </w:rPr>
      </w:pPr>
      <w:r w:rsidRPr="00BE135F">
        <w:rPr>
          <w:bCs/>
          <w:i/>
        </w:rPr>
        <w:t xml:space="preserve">Включить новый пункт 7.1.3.6.5 </w:t>
      </w:r>
      <w:r w:rsidRPr="00BE135F">
        <w:rPr>
          <w:bCs/>
        </w:rPr>
        <w:t>следующего содержания:</w:t>
      </w:r>
    </w:p>
    <w:p w:rsidR="00250308" w:rsidRPr="00BE135F" w:rsidRDefault="00250308" w:rsidP="00250308">
      <w:pPr>
        <w:pStyle w:val="SingleTxtGR"/>
        <w:tabs>
          <w:tab w:val="clear" w:pos="1701"/>
        </w:tabs>
        <w:ind w:left="2268" w:hanging="1134"/>
        <w:rPr>
          <w:bCs/>
        </w:rPr>
      </w:pPr>
      <w:r>
        <w:rPr>
          <w:bCs/>
        </w:rPr>
        <w:t>«</w:t>
      </w:r>
      <w:r w:rsidRPr="00BE135F">
        <w:rPr>
          <w:bCs/>
        </w:rPr>
        <w:t>7.1.3.6.5</w:t>
      </w:r>
      <w:r w:rsidRPr="00BE135F">
        <w:rPr>
          <w:bCs/>
        </w:rPr>
        <w:tab/>
        <w:t>Испытание, указанное в пункте 6.6.4.1.8 выше, является обязательным только для:</w:t>
      </w:r>
    </w:p>
    <w:p w:rsidR="00250308" w:rsidRPr="00BE135F" w:rsidRDefault="00250308" w:rsidP="00250308">
      <w:pPr>
        <w:pStyle w:val="SingleTxtGR"/>
        <w:tabs>
          <w:tab w:val="clear" w:pos="1701"/>
        </w:tabs>
        <w:ind w:left="2268" w:hanging="1134"/>
        <w:rPr>
          <w:bCs/>
        </w:rPr>
      </w:pPr>
      <w:r w:rsidRPr="00BE135F">
        <w:rPr>
          <w:bCs/>
        </w:rPr>
        <w:t>7.1.3.6.5.1</w:t>
      </w:r>
      <w:r w:rsidRPr="00BE135F">
        <w:rPr>
          <w:bCs/>
        </w:rPr>
        <w:tab/>
        <w:t xml:space="preserve">наименьшего из манекенов, для которых предназначено усовершенствованное детское удерживающее устройство, если средством удерживания служит </w:t>
      </w:r>
      <w:proofErr w:type="spellStart"/>
      <w:r w:rsidRPr="00BE135F">
        <w:rPr>
          <w:bCs/>
        </w:rPr>
        <w:t>противоударный</w:t>
      </w:r>
      <w:proofErr w:type="spellEnd"/>
      <w:r w:rsidRPr="00BE135F">
        <w:rPr>
          <w:bCs/>
        </w:rPr>
        <w:t xml:space="preserve"> экран;</w:t>
      </w:r>
    </w:p>
    <w:p w:rsidR="00250308" w:rsidRPr="00BE135F" w:rsidRDefault="00250308" w:rsidP="00250308">
      <w:pPr>
        <w:pStyle w:val="SingleTxtGR"/>
        <w:tabs>
          <w:tab w:val="clear" w:pos="1701"/>
        </w:tabs>
        <w:ind w:left="2268" w:hanging="1134"/>
        <w:rPr>
          <w:bCs/>
        </w:rPr>
      </w:pPr>
      <w:r w:rsidRPr="00BE135F">
        <w:rPr>
          <w:bCs/>
        </w:rPr>
        <w:t>7.1.3.6.5.2</w:t>
      </w:r>
      <w:r w:rsidRPr="00BE135F">
        <w:rPr>
          <w:bCs/>
        </w:rPr>
        <w:tab/>
        <w:t>наибольшего из манекенов, для которых предназначено усовершенствованное детское удерживающее устройство, если средством удерживания служит страховочный пояс</w:t>
      </w:r>
      <w:r>
        <w:rPr>
          <w:bCs/>
        </w:rPr>
        <w:t>».</w:t>
      </w:r>
    </w:p>
    <w:p w:rsidR="00250308" w:rsidRPr="00BE135F" w:rsidRDefault="00250308" w:rsidP="00250308">
      <w:pPr>
        <w:pStyle w:val="SingleTxtGR"/>
        <w:tabs>
          <w:tab w:val="clear" w:pos="1701"/>
        </w:tabs>
        <w:ind w:left="2268" w:hanging="1134"/>
        <w:rPr>
          <w:bCs/>
        </w:rPr>
      </w:pPr>
      <w:r w:rsidRPr="00BE135F">
        <w:rPr>
          <w:bCs/>
          <w:i/>
        </w:rPr>
        <w:t xml:space="preserve">Включить новый пункт 7.2.6 </w:t>
      </w:r>
      <w:r w:rsidRPr="00BE135F">
        <w:rPr>
          <w:bCs/>
          <w:iCs/>
        </w:rPr>
        <w:t>следующего содержания</w:t>
      </w:r>
      <w:r w:rsidRPr="00BE135F">
        <w:rPr>
          <w:bCs/>
        </w:rPr>
        <w:t>:</w:t>
      </w:r>
    </w:p>
    <w:p w:rsidR="00250308" w:rsidRPr="00BE135F" w:rsidRDefault="00250308" w:rsidP="00250308">
      <w:pPr>
        <w:pStyle w:val="SingleTxtGR"/>
        <w:tabs>
          <w:tab w:val="clear" w:pos="1701"/>
        </w:tabs>
        <w:ind w:left="2268" w:hanging="1134"/>
        <w:rPr>
          <w:bCs/>
        </w:rPr>
      </w:pPr>
      <w:r>
        <w:t>«</w:t>
      </w:r>
      <w:r w:rsidRPr="00BE135F">
        <w:t>7.2.6</w:t>
      </w:r>
      <w:r w:rsidRPr="00BE135F">
        <w:tab/>
        <w:t>Испытания устройств регулировки на износостойкость</w:t>
      </w:r>
      <w:r>
        <w:t>»</w:t>
      </w:r>
      <w:r w:rsidR="00A41770">
        <w:t>.</w:t>
      </w:r>
    </w:p>
    <w:p w:rsidR="00250308" w:rsidRPr="00BE135F" w:rsidRDefault="00250308" w:rsidP="00250308">
      <w:pPr>
        <w:pStyle w:val="SingleTxtGR"/>
      </w:pPr>
      <w:r w:rsidRPr="00BE135F">
        <w:rPr>
          <w:i/>
        </w:rPr>
        <w:t>Пункт 7.2.6 (прежний)</w:t>
      </w:r>
      <w:r w:rsidRPr="00BE135F">
        <w:t>, изменить нумерацию на 7.2.6.1, а текст следующим образом:</w:t>
      </w:r>
    </w:p>
    <w:p w:rsidR="00250308" w:rsidRPr="00BE135F" w:rsidRDefault="00250308" w:rsidP="00250308">
      <w:pPr>
        <w:pStyle w:val="SingleTxtGR"/>
        <w:tabs>
          <w:tab w:val="clear" w:pos="1701"/>
        </w:tabs>
        <w:ind w:left="2268" w:hanging="1134"/>
        <w:rPr>
          <w:bCs/>
        </w:rPr>
      </w:pPr>
      <w:r>
        <w:rPr>
          <w:bCs/>
        </w:rPr>
        <w:t>«</w:t>
      </w:r>
      <w:r w:rsidRPr="00BE135F">
        <w:t>7.2.6.1</w:t>
      </w:r>
      <w:r w:rsidRPr="00BE135F">
        <w:tab/>
        <w:t>Испытания устройств регулировки, установленных непосредственно на детском удерживающем устройстве…</w:t>
      </w:r>
    </w:p>
    <w:p w:rsidR="00250308" w:rsidRPr="006F6E05" w:rsidRDefault="00250308" w:rsidP="00250308">
      <w:pPr>
        <w:pStyle w:val="SingleTxtGR"/>
        <w:tabs>
          <w:tab w:val="clear" w:pos="1701"/>
        </w:tabs>
        <w:ind w:left="2268" w:hanging="1134"/>
        <w:rPr>
          <w:bCs/>
        </w:rPr>
      </w:pPr>
      <w:r w:rsidRPr="00BE135F">
        <w:rPr>
          <w:bCs/>
        </w:rPr>
        <w:tab/>
        <w:t>…</w:t>
      </w:r>
      <w:r>
        <w:rPr>
          <w:bCs/>
        </w:rPr>
        <w:t>»</w:t>
      </w:r>
      <w:r w:rsidR="00A41770">
        <w:rPr>
          <w:bCs/>
        </w:rPr>
        <w:t>.</w:t>
      </w:r>
    </w:p>
    <w:p w:rsidR="00250308" w:rsidRPr="00BE135F" w:rsidRDefault="00250308" w:rsidP="00250308">
      <w:pPr>
        <w:pStyle w:val="SingleTxtGR"/>
        <w:tabs>
          <w:tab w:val="clear" w:pos="1701"/>
        </w:tabs>
        <w:ind w:left="2268" w:hanging="1134"/>
        <w:rPr>
          <w:bCs/>
        </w:rPr>
      </w:pPr>
      <w:r w:rsidRPr="00BE135F">
        <w:rPr>
          <w:bCs/>
          <w:i/>
        </w:rPr>
        <w:t xml:space="preserve">Включить новый пункт 7.2.6.2 </w:t>
      </w:r>
      <w:r w:rsidRPr="0080652D">
        <w:rPr>
          <w:bCs/>
        </w:rPr>
        <w:t>следующего содержания:</w:t>
      </w:r>
    </w:p>
    <w:p w:rsidR="00250308" w:rsidRPr="00BE135F" w:rsidRDefault="00250308" w:rsidP="00250308">
      <w:pPr>
        <w:pStyle w:val="SingleTxtGR"/>
        <w:tabs>
          <w:tab w:val="clear" w:pos="1701"/>
        </w:tabs>
        <w:ind w:left="2268" w:hanging="1134"/>
        <w:rPr>
          <w:bCs/>
        </w:rPr>
      </w:pPr>
      <w:r>
        <w:rPr>
          <w:bCs/>
        </w:rPr>
        <w:t>«</w:t>
      </w:r>
      <w:r w:rsidRPr="00BE135F">
        <w:rPr>
          <w:bCs/>
        </w:rPr>
        <w:t>7.2.6.2</w:t>
      </w:r>
      <w:r w:rsidRPr="00BE135F">
        <w:rPr>
          <w:bCs/>
        </w:rPr>
        <w:tab/>
        <w:t>Испытание устройства регулиров</w:t>
      </w:r>
      <w:r>
        <w:rPr>
          <w:bCs/>
        </w:rPr>
        <w:t>ки, подсоединенного к лямке (не </w:t>
      </w:r>
      <w:r w:rsidRPr="00BE135F">
        <w:rPr>
          <w:bCs/>
        </w:rPr>
        <w:t>установленного непосредственно на усовершенствованной детской удерживающей системе), на износостойкость</w:t>
      </w:r>
    </w:p>
    <w:p w:rsidR="00250308" w:rsidRPr="00BE135F" w:rsidRDefault="00250308" w:rsidP="00250308">
      <w:pPr>
        <w:pStyle w:val="SingleTxtGR"/>
        <w:tabs>
          <w:tab w:val="clear" w:pos="1701"/>
        </w:tabs>
        <w:ind w:left="2268" w:hanging="1134"/>
        <w:rPr>
          <w:bCs/>
        </w:rPr>
      </w:pPr>
      <w:r w:rsidRPr="00BE135F">
        <w:rPr>
          <w:bCs/>
        </w:rPr>
        <w:tab/>
        <w:t xml:space="preserve">Наиболее крупный манекен, на который рассчитано удерживающее устройство, </w:t>
      </w:r>
      <w:bookmarkStart w:id="0" w:name="_GoBack"/>
      <w:bookmarkEnd w:id="0"/>
      <w:r w:rsidRPr="00BE135F">
        <w:rPr>
          <w:bCs/>
        </w:rPr>
        <w:t>устанавливается, как и в сл</w:t>
      </w:r>
      <w:r w:rsidR="00A41770">
        <w:rPr>
          <w:bCs/>
        </w:rPr>
        <w:t>учае динамического испытания, с </w:t>
      </w:r>
      <w:r w:rsidRPr="00BE135F">
        <w:rPr>
          <w:bCs/>
        </w:rPr>
        <w:t>учетом стандартного про</w:t>
      </w:r>
      <w:r>
        <w:rPr>
          <w:bCs/>
        </w:rPr>
        <w:t>веса, предусмотренного в пункте </w:t>
      </w:r>
      <w:r w:rsidRPr="00BE135F">
        <w:rPr>
          <w:bCs/>
        </w:rPr>
        <w:t>7.1.3.5 выше. На лямке, где ее свободный конец входит в устройство регулировки, проставляется отметка.</w:t>
      </w:r>
    </w:p>
    <w:p w:rsidR="00250308" w:rsidRPr="00BE135F" w:rsidRDefault="00250308" w:rsidP="00250308">
      <w:pPr>
        <w:pStyle w:val="SingleTxtGR"/>
        <w:tabs>
          <w:tab w:val="clear" w:pos="1701"/>
        </w:tabs>
        <w:ind w:left="2268" w:hanging="1134"/>
        <w:rPr>
          <w:bCs/>
        </w:rPr>
      </w:pPr>
      <w:r w:rsidRPr="00BE135F">
        <w:rPr>
          <w:bCs/>
        </w:rPr>
        <w:tab/>
        <w:t xml:space="preserve">Манекен снимают, а удерживающее устройство устанавливают в испытательное устройство, показанное на рис. 2 в приложении 15. </w:t>
      </w:r>
    </w:p>
    <w:p w:rsidR="00250308" w:rsidRPr="00BE135F" w:rsidRDefault="00250308" w:rsidP="00250308">
      <w:pPr>
        <w:pStyle w:val="SingleTxtGR"/>
        <w:tabs>
          <w:tab w:val="clear" w:pos="1701"/>
        </w:tabs>
        <w:ind w:left="2268" w:hanging="1134"/>
        <w:rPr>
          <w:bCs/>
        </w:rPr>
      </w:pPr>
      <w:r w:rsidRPr="00BE135F">
        <w:rPr>
          <w:bCs/>
        </w:rPr>
        <w:tab/>
        <w:t>Привязной ремень многократно протягивается через устройство регулировки на общее расстояние не менее 150 мм. Это делается таким образом, чтобы не менее 100 мм длины ремня со стороны исходной линии приходилось на свободный конец лямки.</w:t>
      </w:r>
    </w:p>
    <w:p w:rsidR="00250308" w:rsidRPr="00BE135F" w:rsidRDefault="00250308" w:rsidP="00250308">
      <w:pPr>
        <w:pStyle w:val="SingleTxtGR"/>
        <w:tabs>
          <w:tab w:val="clear" w:pos="1701"/>
        </w:tabs>
        <w:ind w:left="2268" w:hanging="1134"/>
        <w:rPr>
          <w:bCs/>
        </w:rPr>
      </w:pPr>
      <w:r w:rsidRPr="00BE135F">
        <w:rPr>
          <w:bCs/>
        </w:rPr>
        <w:tab/>
        <w:t>Если длина лямки от отметки до свободного конца недостаточна для указанного выше перемещения, то ход в 150 мм через устройство регулировки обеспечивается за счет протягивания ремня с того положения, в котором он полностью ослаблен.</w:t>
      </w:r>
    </w:p>
    <w:p w:rsidR="00250308" w:rsidRPr="00BE135F" w:rsidRDefault="00250308" w:rsidP="00250308">
      <w:pPr>
        <w:pStyle w:val="SingleTxtGR"/>
        <w:tabs>
          <w:tab w:val="clear" w:pos="1701"/>
        </w:tabs>
        <w:ind w:left="2268" w:hanging="1134"/>
        <w:rPr>
          <w:bCs/>
        </w:rPr>
      </w:pPr>
      <w:r w:rsidRPr="00BE135F">
        <w:rPr>
          <w:bCs/>
        </w:rPr>
        <w:tab/>
        <w:t>Частота протягивания должна составлять 10 ± 1 цикл в минуту со скор</w:t>
      </w:r>
      <w:r w:rsidR="00A8477A">
        <w:rPr>
          <w:bCs/>
        </w:rPr>
        <w:t>остью в точке "B" 150 ± 10 мм/с</w:t>
      </w:r>
      <w:r w:rsidRPr="00BE135F">
        <w:rPr>
          <w:bCs/>
        </w:rPr>
        <w:t>.</w:t>
      </w:r>
    </w:p>
    <w:p w:rsidR="00250308" w:rsidRPr="00BE135F" w:rsidRDefault="00250308" w:rsidP="00250308">
      <w:pPr>
        <w:pStyle w:val="SingleTxtGR"/>
        <w:tabs>
          <w:tab w:val="clear" w:pos="1701"/>
        </w:tabs>
        <w:ind w:left="2268" w:hanging="1134"/>
        <w:rPr>
          <w:bCs/>
        </w:rPr>
      </w:pPr>
      <w:r w:rsidRPr="00BE135F">
        <w:rPr>
          <w:bCs/>
        </w:rPr>
        <w:tab/>
        <w:t>Этот процесс осуществляется применительно к каждому устройству регулировки, являющемуся составной частью детской удерживающей системы</w:t>
      </w:r>
      <w:r>
        <w:rPr>
          <w:bCs/>
        </w:rPr>
        <w:t>».</w:t>
      </w:r>
    </w:p>
    <w:p w:rsidR="00250308" w:rsidRPr="00BE135F" w:rsidRDefault="00250308" w:rsidP="00250308">
      <w:pPr>
        <w:pStyle w:val="SingleTxtGR"/>
        <w:tabs>
          <w:tab w:val="clear" w:pos="1701"/>
        </w:tabs>
        <w:ind w:left="2268" w:hanging="1134"/>
        <w:rPr>
          <w:bCs/>
        </w:rPr>
      </w:pPr>
      <w:r w:rsidRPr="00BE135F">
        <w:rPr>
          <w:bCs/>
          <w:i/>
        </w:rPr>
        <w:t>Пункт 9.2.1.1</w:t>
      </w:r>
      <w:r w:rsidRPr="00BE135F">
        <w:rPr>
          <w:bCs/>
        </w:rPr>
        <w:t xml:space="preserve"> изменить следующим образом: </w:t>
      </w:r>
    </w:p>
    <w:p w:rsidR="00250308" w:rsidRPr="00BE135F" w:rsidRDefault="00250308" w:rsidP="00250308">
      <w:pPr>
        <w:pStyle w:val="SingleTxtGR"/>
        <w:tabs>
          <w:tab w:val="clear" w:pos="1701"/>
        </w:tabs>
        <w:ind w:left="2268" w:hanging="1134"/>
      </w:pPr>
      <w:r>
        <w:rPr>
          <w:bCs/>
        </w:rPr>
        <w:t>«</w:t>
      </w:r>
      <w:r w:rsidRPr="00BE135F">
        <w:rPr>
          <w:bCs/>
        </w:rPr>
        <w:t>9.2.1.1</w:t>
      </w:r>
      <w:r w:rsidRPr="00BE135F">
        <w:rPr>
          <w:bCs/>
        </w:rPr>
        <w:tab/>
        <w:t>Пять детских удерживающих систем подвергаются динамическому испытанию, описанному в пункте 7.1.3 выше. Техническая служба, проводившая испытания на официальное утверждение типа, определяет условия, в которых имел</w:t>
      </w:r>
      <w:r>
        <w:rPr>
          <w:bCs/>
        </w:rPr>
        <w:t>а</w:t>
      </w:r>
      <w:r w:rsidRPr="00BE135F">
        <w:rPr>
          <w:bCs/>
        </w:rPr>
        <w:t xml:space="preserve"> место максимальная амплитуда перемещения головы по горизонтали в ходе динамических испытаний на официальное утверждение типа, за исключением условий, описанных в пунк</w:t>
      </w:r>
      <w:r w:rsidR="006F6E05">
        <w:rPr>
          <w:bCs/>
        </w:rPr>
        <w:t>тах </w:t>
      </w:r>
      <w:r w:rsidRPr="00BE135F">
        <w:rPr>
          <w:bCs/>
        </w:rPr>
        <w:t>6.6.4.1.6.2 и 6.6.4.1.8.2 выше. Все пять детских удерживающих систем испытываются в одинаковых условиях</w:t>
      </w:r>
      <w:r>
        <w:rPr>
          <w:bCs/>
        </w:rPr>
        <w:t>».</w:t>
      </w:r>
    </w:p>
    <w:p w:rsidR="00250308" w:rsidRPr="00BE135F" w:rsidRDefault="00250308" w:rsidP="00250308">
      <w:pPr>
        <w:pStyle w:val="SingleTxtGR"/>
        <w:tabs>
          <w:tab w:val="clear" w:pos="1701"/>
        </w:tabs>
        <w:ind w:left="2268" w:hanging="1134"/>
        <w:rPr>
          <w:i/>
        </w:rPr>
      </w:pPr>
      <w:r w:rsidRPr="00BE135F">
        <w:rPr>
          <w:i/>
        </w:rPr>
        <w:t xml:space="preserve">Пункт 14.3.5 </w:t>
      </w:r>
      <w:r w:rsidRPr="0080652D">
        <w:t>изменить следующим образом</w:t>
      </w:r>
      <w:r w:rsidRPr="00BE135F">
        <w:rPr>
          <w:iCs/>
        </w:rPr>
        <w:t>:</w:t>
      </w:r>
    </w:p>
    <w:p w:rsidR="00250308" w:rsidRPr="00BE135F" w:rsidRDefault="00250308" w:rsidP="00250308">
      <w:pPr>
        <w:pStyle w:val="SingleTxtGR"/>
        <w:tabs>
          <w:tab w:val="clear" w:pos="1701"/>
        </w:tabs>
        <w:ind w:left="2268" w:hanging="1134"/>
        <w:rPr>
          <w:bCs/>
        </w:rPr>
      </w:pPr>
      <w:r>
        <w:rPr>
          <w:bCs/>
        </w:rPr>
        <w:t>«</w:t>
      </w:r>
      <w:r w:rsidRPr="00BE135F">
        <w:rPr>
          <w:bCs/>
        </w:rPr>
        <w:t>14.3.5</w:t>
      </w:r>
      <w:r w:rsidRPr="00BE135F">
        <w:rPr>
          <w:bCs/>
        </w:rPr>
        <w:tab/>
        <w:t xml:space="preserve">рекомендация о том, что любые лямки, служащие для крепления удерживающего устройства к транспортному средству, должны удерживаться в натянутом состоянии, что любая опора должна соприкасаться с полом транспортного средства, что любые лямки или </w:t>
      </w:r>
      <w:proofErr w:type="spellStart"/>
      <w:r w:rsidRPr="00BE135F">
        <w:rPr>
          <w:bCs/>
        </w:rPr>
        <w:t>противоударные</w:t>
      </w:r>
      <w:proofErr w:type="spellEnd"/>
      <w:r w:rsidRPr="00BE135F">
        <w:rPr>
          <w:bCs/>
        </w:rPr>
        <w:t xml:space="preserve"> экраны, удерживающие ребенка, должны быть отрегулированы с учетом комплекции ребенка и что лямки не должны скручиваться;</w:t>
      </w:r>
      <w:r>
        <w:rPr>
          <w:bCs/>
        </w:rPr>
        <w:t>»</w:t>
      </w:r>
      <w:r w:rsidR="006F6E05">
        <w:rPr>
          <w:bCs/>
        </w:rPr>
        <w:t>.</w:t>
      </w:r>
    </w:p>
    <w:p w:rsidR="00250308" w:rsidRPr="00BE135F" w:rsidRDefault="00250308" w:rsidP="00250308">
      <w:pPr>
        <w:pStyle w:val="SingleTxtGR"/>
        <w:tabs>
          <w:tab w:val="clear" w:pos="1701"/>
        </w:tabs>
        <w:ind w:left="2268" w:hanging="1134"/>
        <w:rPr>
          <w:i/>
        </w:rPr>
      </w:pPr>
      <w:r w:rsidRPr="00BE135F">
        <w:rPr>
          <w:i/>
        </w:rPr>
        <w:t xml:space="preserve">Пункт 14.3.6 </w:t>
      </w:r>
      <w:r w:rsidRPr="0080652D">
        <w:t>изменить следующим образом</w:t>
      </w:r>
      <w:r w:rsidRPr="00BE135F">
        <w:rPr>
          <w:iCs/>
        </w:rPr>
        <w:t>:</w:t>
      </w:r>
    </w:p>
    <w:p w:rsidR="00250308" w:rsidRPr="00BE135F" w:rsidRDefault="00250308" w:rsidP="00250308">
      <w:pPr>
        <w:pStyle w:val="SingleTxtGR"/>
        <w:tabs>
          <w:tab w:val="clear" w:pos="1701"/>
        </w:tabs>
        <w:ind w:left="2268" w:hanging="1134"/>
        <w:rPr>
          <w:bCs/>
        </w:rPr>
      </w:pPr>
      <w:r>
        <w:rPr>
          <w:bCs/>
        </w:rPr>
        <w:t>«</w:t>
      </w:r>
      <w:r w:rsidRPr="00BE135F">
        <w:rPr>
          <w:bCs/>
        </w:rPr>
        <w:t>14.3.6</w:t>
      </w:r>
      <w:r w:rsidRPr="00BE135F">
        <w:rPr>
          <w:bCs/>
        </w:rPr>
        <w:tab/>
        <w:t xml:space="preserve">указание важности обеспечения того, чтобы любая поясная лямка располагалась как можно ниже и любой </w:t>
      </w:r>
      <w:proofErr w:type="spellStart"/>
      <w:r w:rsidRPr="00BE135F">
        <w:rPr>
          <w:bCs/>
        </w:rPr>
        <w:t>противоударный</w:t>
      </w:r>
      <w:proofErr w:type="spellEnd"/>
      <w:r w:rsidRPr="00BE135F">
        <w:rPr>
          <w:bCs/>
        </w:rPr>
        <w:t xml:space="preserve"> экран был установлен надлежащим образом, с тем чтобы они прочно удерживали туловище на уровне таза;</w:t>
      </w:r>
      <w:r>
        <w:rPr>
          <w:bCs/>
        </w:rPr>
        <w:t>»</w:t>
      </w:r>
      <w:r w:rsidR="006F6E05">
        <w:rPr>
          <w:bCs/>
        </w:rPr>
        <w:t>.</w:t>
      </w:r>
    </w:p>
    <w:p w:rsidR="00250308" w:rsidRPr="00BE135F" w:rsidRDefault="00250308" w:rsidP="00250308">
      <w:pPr>
        <w:pStyle w:val="SingleTxtGR"/>
        <w:rPr>
          <w:bCs/>
        </w:rPr>
      </w:pPr>
      <w:r w:rsidRPr="00BE135F">
        <w:rPr>
          <w:i/>
        </w:rPr>
        <w:t xml:space="preserve">Приложение 14 </w:t>
      </w:r>
      <w:r w:rsidRPr="00BE135F">
        <w:t>изменить следующим образом</w:t>
      </w:r>
      <w:r w:rsidRPr="00BE135F">
        <w:rPr>
          <w:bCs/>
        </w:rPr>
        <w:t>:</w:t>
      </w:r>
    </w:p>
    <w:p w:rsidR="00250308" w:rsidRPr="00BE135F" w:rsidRDefault="00250308" w:rsidP="00250308">
      <w:pPr>
        <w:pStyle w:val="HChGR"/>
      </w:pPr>
      <w:bookmarkStart w:id="1" w:name="_Toc355000778"/>
      <w:r w:rsidRPr="00BE135F">
        <w:tab/>
      </w:r>
      <w:r>
        <w:rPr>
          <w:b w:val="0"/>
          <w:sz w:val="20"/>
        </w:rPr>
        <w:t>«</w:t>
      </w:r>
      <w:r w:rsidRPr="00BE135F">
        <w:t>Приложение 14</w:t>
      </w:r>
      <w:bookmarkEnd w:id="1"/>
    </w:p>
    <w:p w:rsidR="00250308" w:rsidRPr="00BE135F" w:rsidRDefault="00250308" w:rsidP="00250308">
      <w:pPr>
        <w:pStyle w:val="HChGR"/>
      </w:pPr>
      <w:r w:rsidRPr="00BE135F">
        <w:tab/>
      </w:r>
      <w:r w:rsidRPr="00BE135F">
        <w:tab/>
      </w:r>
      <w:bookmarkStart w:id="2" w:name="_Toc355000779"/>
      <w:r w:rsidRPr="00BE135F">
        <w:t>Метод оп</w:t>
      </w:r>
      <w:r>
        <w:t>ределения зоны удара головы для </w:t>
      </w:r>
      <w:r w:rsidRPr="00BE135F">
        <w:t xml:space="preserve">удерживающих устройств со спинками </w:t>
      </w:r>
      <w:r>
        <w:br/>
      </w:r>
      <w:r w:rsidRPr="00BE135F">
        <w:t xml:space="preserve">или с </w:t>
      </w:r>
      <w:proofErr w:type="spellStart"/>
      <w:r w:rsidRPr="00BE135F">
        <w:t>противоударными</w:t>
      </w:r>
      <w:proofErr w:type="spellEnd"/>
      <w:r w:rsidRPr="00BE135F">
        <w:t xml:space="preserve"> экранами, а также </w:t>
      </w:r>
      <w:r>
        <w:br/>
      </w:r>
      <w:r w:rsidRPr="00BE135F">
        <w:t xml:space="preserve">для удерживающих устройств, обращенных назад, </w:t>
      </w:r>
      <w:r>
        <w:br/>
      </w:r>
      <w:r w:rsidRPr="00BE135F">
        <w:t>с определением минимального размера боковых выступов</w:t>
      </w:r>
      <w:bookmarkEnd w:id="2"/>
    </w:p>
    <w:p w:rsidR="00250308" w:rsidRPr="00BE135F" w:rsidRDefault="00250308" w:rsidP="00250308">
      <w:pPr>
        <w:pStyle w:val="SingleTxtGR"/>
        <w:tabs>
          <w:tab w:val="clear" w:pos="1701"/>
        </w:tabs>
        <w:ind w:left="2268" w:hanging="1134"/>
      </w:pPr>
      <w:r w:rsidRPr="00BE135F">
        <w:t>1.</w:t>
      </w:r>
      <w:r w:rsidRPr="00BE135F">
        <w:tab/>
        <w:t>Зона удара головы</w:t>
      </w:r>
    </w:p>
    <w:p w:rsidR="00250308" w:rsidRPr="00BE135F" w:rsidRDefault="00250308" w:rsidP="00250308">
      <w:pPr>
        <w:pStyle w:val="SingleTxtGR"/>
        <w:tabs>
          <w:tab w:val="clear" w:pos="1701"/>
        </w:tabs>
        <w:ind w:left="2268" w:hanging="1134"/>
      </w:pPr>
      <w:r w:rsidRPr="00BE135F">
        <w:t>1.1</w:t>
      </w:r>
      <w:r w:rsidRPr="00BE135F">
        <w:tab/>
        <w:t>Определение зоны спинки сиденья, соответствующей месту удара головы</w:t>
      </w:r>
    </w:p>
    <w:p w:rsidR="00250308" w:rsidRPr="00BE135F" w:rsidRDefault="00250308" w:rsidP="00250308">
      <w:pPr>
        <w:pStyle w:val="SingleTxtGR"/>
        <w:tabs>
          <w:tab w:val="clear" w:pos="1701"/>
        </w:tabs>
        <w:ind w:left="2268" w:hanging="1134"/>
        <w:rPr>
          <w:bCs/>
        </w:rPr>
      </w:pPr>
      <w:r>
        <w:tab/>
      </w:r>
      <w:r w:rsidRPr="00BE135F">
        <w:t>Устройство помещают на испытательный стенд, описанный в…</w:t>
      </w:r>
    </w:p>
    <w:p w:rsidR="00250308" w:rsidRPr="00BE135F" w:rsidRDefault="00250308" w:rsidP="00250308">
      <w:pPr>
        <w:pStyle w:val="SingleTxtGR"/>
        <w:tabs>
          <w:tab w:val="clear" w:pos="1701"/>
        </w:tabs>
        <w:ind w:left="2268" w:hanging="1134"/>
        <w:rPr>
          <w:bCs/>
        </w:rPr>
      </w:pPr>
      <w:r w:rsidRPr="00BE135F">
        <w:rPr>
          <w:bCs/>
        </w:rPr>
        <w:t>1.2</w:t>
      </w:r>
      <w:r w:rsidRPr="00BE135F">
        <w:rPr>
          <w:bCs/>
        </w:rPr>
        <w:tab/>
        <w:t xml:space="preserve">Определение зоны </w:t>
      </w:r>
      <w:proofErr w:type="spellStart"/>
      <w:r w:rsidRPr="00BE135F">
        <w:rPr>
          <w:bCs/>
        </w:rPr>
        <w:t>противоударного</w:t>
      </w:r>
      <w:proofErr w:type="spellEnd"/>
      <w:r w:rsidRPr="00BE135F">
        <w:rPr>
          <w:bCs/>
        </w:rPr>
        <w:t xml:space="preserve"> щита, соответствующей месту удара головы</w:t>
      </w:r>
    </w:p>
    <w:p w:rsidR="00250308" w:rsidRPr="00BE135F" w:rsidRDefault="00250308" w:rsidP="00250308">
      <w:pPr>
        <w:pStyle w:val="SingleTxtGR"/>
        <w:tabs>
          <w:tab w:val="clear" w:pos="1701"/>
        </w:tabs>
        <w:ind w:left="2268" w:hanging="1134"/>
      </w:pPr>
      <w:r w:rsidRPr="00BE135F">
        <w:rPr>
          <w:bCs/>
        </w:rPr>
        <w:tab/>
        <w:t xml:space="preserve">Зона </w:t>
      </w:r>
      <w:proofErr w:type="spellStart"/>
      <w:r w:rsidRPr="00BE135F">
        <w:rPr>
          <w:bCs/>
        </w:rPr>
        <w:t>противоударного</w:t>
      </w:r>
      <w:proofErr w:type="spellEnd"/>
      <w:r w:rsidRPr="00BE135F">
        <w:rPr>
          <w:bCs/>
        </w:rPr>
        <w:t xml:space="preserve"> щита, соответствующая месту удара головы,</w:t>
      </w:r>
      <w:r>
        <w:rPr>
          <w:bCs/>
        </w:rPr>
        <w:t> </w:t>
      </w:r>
      <w:r w:rsidRPr="00BE135F">
        <w:rPr>
          <w:bCs/>
        </w:rPr>
        <w:t xml:space="preserve">– это вся верхняя поверхность </w:t>
      </w:r>
      <w:proofErr w:type="spellStart"/>
      <w:r w:rsidRPr="00BE135F">
        <w:rPr>
          <w:bCs/>
        </w:rPr>
        <w:t>противоударного</w:t>
      </w:r>
      <w:proofErr w:type="spellEnd"/>
      <w:r w:rsidRPr="00BE135F">
        <w:rPr>
          <w:bCs/>
        </w:rPr>
        <w:t xml:space="preserve"> щита, включающая любые поверхности, видимые сверху при взгляде вниз на этот щит</w:t>
      </w:r>
      <w:r>
        <w:rPr>
          <w:bCs/>
        </w:rPr>
        <w:t>».</w:t>
      </w:r>
    </w:p>
    <w:p w:rsidR="00250308" w:rsidRPr="004E1DEF" w:rsidRDefault="00250308" w:rsidP="00250308">
      <w:pPr>
        <w:pStyle w:val="SingleTxtGR"/>
      </w:pPr>
      <w:r w:rsidRPr="004E1DEF">
        <w:rPr>
          <w:i/>
        </w:rPr>
        <w:t>Приложение 15</w:t>
      </w:r>
      <w:r w:rsidRPr="004E1DEF">
        <w:t xml:space="preserve"> изменить следующим образом:</w:t>
      </w:r>
    </w:p>
    <w:p w:rsidR="00250308" w:rsidRPr="004E1DEF" w:rsidRDefault="00250308" w:rsidP="00250308">
      <w:pPr>
        <w:pStyle w:val="HChGR"/>
      </w:pPr>
      <w:r w:rsidRPr="004E1DEF">
        <w:rPr>
          <w:bCs/>
        </w:rPr>
        <w:tab/>
      </w:r>
      <w:r>
        <w:rPr>
          <w:b w:val="0"/>
          <w:bCs/>
          <w:sz w:val="20"/>
        </w:rPr>
        <w:t>«</w:t>
      </w:r>
      <w:r>
        <w:t>Приложение</w:t>
      </w:r>
      <w:r w:rsidRPr="004E1DEF">
        <w:t xml:space="preserve"> 15</w:t>
      </w:r>
    </w:p>
    <w:p w:rsidR="00250308" w:rsidRPr="004E1DEF" w:rsidRDefault="00250308" w:rsidP="00250308">
      <w:pPr>
        <w:pStyle w:val="HChGR"/>
      </w:pPr>
      <w:r w:rsidRPr="004E1DEF">
        <w:tab/>
      </w:r>
      <w:r w:rsidRPr="004E1DEF">
        <w:tab/>
        <w:t>Описание метода определения износостойкости устройств регулировки, соединенных с лямкой</w:t>
      </w:r>
    </w:p>
    <w:p w:rsidR="00250308" w:rsidRDefault="00250308" w:rsidP="00250308">
      <w:pPr>
        <w:spacing w:after="120"/>
        <w:ind w:left="2268" w:right="1134" w:hanging="1134"/>
        <w:jc w:val="both"/>
        <w:rPr>
          <w:b/>
          <w:bCs/>
        </w:rPr>
      </w:pPr>
      <w:r>
        <w:rPr>
          <w:noProof/>
          <w:lang w:eastAsia="ru-RU"/>
        </w:rPr>
        <mc:AlternateContent>
          <mc:Choice Requires="wps">
            <w:drawing>
              <wp:anchor distT="0" distB="0" distL="114300" distR="114300" simplePos="0" relativeHeight="251664384" behindDoc="0" locked="0" layoutInCell="1" allowOverlap="1" wp14:anchorId="09736C22" wp14:editId="2C080103">
                <wp:simplePos x="0" y="0"/>
                <wp:positionH relativeFrom="column">
                  <wp:posOffset>5309870</wp:posOffset>
                </wp:positionH>
                <wp:positionV relativeFrom="paragraph">
                  <wp:posOffset>1418590</wp:posOffset>
                </wp:positionV>
                <wp:extent cx="406400" cy="208280"/>
                <wp:effectExtent l="0" t="0" r="0" b="1270"/>
                <wp:wrapNone/>
                <wp:docPr id="13" name="Поле 13"/>
                <wp:cNvGraphicFramePr/>
                <a:graphic xmlns:a="http://schemas.openxmlformats.org/drawingml/2006/main">
                  <a:graphicData uri="http://schemas.microsoft.com/office/word/2010/wordprocessingShape">
                    <wps:wsp>
                      <wps:cNvSpPr txBox="1"/>
                      <wps:spPr>
                        <a:xfrm>
                          <a:off x="0" y="0"/>
                          <a:ext cx="406400" cy="208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93A" w:rsidRPr="005A576E" w:rsidRDefault="0024693A" w:rsidP="00250308">
                            <w:pPr>
                              <w:rPr>
                                <w:sz w:val="14"/>
                                <w:szCs w:val="14"/>
                              </w:rPr>
                            </w:pPr>
                            <w:r w:rsidRPr="005A576E">
                              <w:rPr>
                                <w:sz w:val="14"/>
                                <w:szCs w:val="14"/>
                              </w:rPr>
                              <w:t>1,25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w:pict>
              <v:shape w14:anchorId="09736C22" id="Поле 13" o:spid="_x0000_s1028" type="#_x0000_t202" style="position:absolute;left:0;text-align:left;margin-left:418.1pt;margin-top:111.7pt;width:32pt;height:16.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" fillcolor="white [3201]" stroked="f" strokeweight=".5pt">
                <v:textbox inset="0,0,0,0">
                  <w:txbxContent>
                    <w:p w:rsidR="0024693A" w:rsidRPr="005A576E" w:rsidRDefault="0024693A" w:rsidP="00250308">
                      <w:pPr>
                        <w:rPr>
                          <w:sz w:val="14"/>
                          <w:szCs w:val="14"/>
                        </w:rPr>
                      </w:pPr>
                      <w:r w:rsidRPr="005A576E">
                        <w:rPr>
                          <w:sz w:val="14"/>
                          <w:szCs w:val="14"/>
                        </w:rPr>
                        <w:t>1,25 кг</w:t>
                      </w:r>
                    </w:p>
                  </w:txbxContent>
                </v:textbox>
              </v:shape>
            </w:pict>
          </mc:Fallback>
        </mc:AlternateContent>
      </w:r>
      <w:r>
        <w:rPr>
          <w:bCs/>
          <w:noProof/>
          <w:lang w:eastAsia="ru-RU"/>
        </w:rPr>
        <mc:AlternateContent>
          <mc:Choice Requires="wpg">
            <w:drawing>
              <wp:anchor distT="0" distB="0" distL="114300" distR="114300" simplePos="0" relativeHeight="251660288" behindDoc="0" locked="0" layoutInCell="1" allowOverlap="1" wp14:anchorId="4A1B8D75" wp14:editId="1E0E9247">
                <wp:simplePos x="0" y="0"/>
                <wp:positionH relativeFrom="column">
                  <wp:posOffset>1205230</wp:posOffset>
                </wp:positionH>
                <wp:positionV relativeFrom="paragraph">
                  <wp:posOffset>1250950</wp:posOffset>
                </wp:positionV>
                <wp:extent cx="1249680" cy="538480"/>
                <wp:effectExtent l="0" t="38100" r="7620" b="0"/>
                <wp:wrapNone/>
                <wp:docPr id="7" name="Groupe 7"/>
                <wp:cNvGraphicFramePr/>
                <a:graphic xmlns:a="http://schemas.openxmlformats.org/drawingml/2006/main">
                  <a:graphicData uri="http://schemas.microsoft.com/office/word/2010/wordprocessingGroup">
                    <wpg:wgp>
                      <wpg:cNvGrpSpPr/>
                      <wpg:grpSpPr>
                        <a:xfrm>
                          <a:off x="0" y="0"/>
                          <a:ext cx="1249680" cy="538480"/>
                          <a:chOff x="0" y="0"/>
                          <a:chExt cx="1249680" cy="538480"/>
                        </a:xfrm>
                      </wpg:grpSpPr>
                      <wps:wsp>
                        <wps:cNvPr id="9" name="Text Box 6"/>
                        <wps:cNvSpPr txBox="1"/>
                        <wps:spPr>
                          <a:xfrm>
                            <a:off x="0" y="119380"/>
                            <a:ext cx="1249680" cy="419100"/>
                          </a:xfrm>
                          <a:prstGeom prst="rect">
                            <a:avLst/>
                          </a:prstGeom>
                          <a:solidFill>
                            <a:sysClr val="window" lastClr="FFFFFF"/>
                          </a:solidFill>
                          <a:ln w="6350">
                            <a:noFill/>
                          </a:ln>
                          <a:effectLst/>
                        </wps:spPr>
                        <wps:txbx>
                          <w:txbxContent>
                            <w:p w:rsidR="0024693A" w:rsidRPr="005A576E" w:rsidRDefault="0024693A" w:rsidP="00250308">
                              <w:pPr>
                                <w:spacing w:line="180" w:lineRule="atLeast"/>
                              </w:pPr>
                              <w:r w:rsidRPr="004E1DEF">
                                <w:rPr>
                                  <w:bCs/>
                                  <w:sz w:val="16"/>
                                  <w:szCs w:val="16"/>
                                </w:rPr>
                                <w:t>Устройство регулировки</w:t>
                              </w:r>
                              <w:r w:rsidRPr="007B4597">
                                <w:rPr>
                                  <w:b/>
                                  <w:sz w:val="16"/>
                                  <w:szCs w:val="16"/>
                                </w:rPr>
                                <w:t xml:space="preserve"> </w:t>
                              </w:r>
                              <w:r w:rsidRPr="005A576E">
                                <w:rPr>
                                  <w:sz w:val="16"/>
                                  <w:szCs w:val="16"/>
                                </w:rPr>
                                <w:t>(жестко закрепленное)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Straight Arrow Connector 9"/>
                        <wps:cNvCnPr/>
                        <wps:spPr>
                          <a:xfrm flipH="1" flipV="1">
                            <a:off x="114300" y="0"/>
                            <a:ext cx="209550" cy="152400"/>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4A1B8D75" id="Groupe 7" o:spid="_x0000_s1029" style="position:absolute;left:0;text-align:left;margin-left:94.9pt;margin-top:98.5pt;width:98.4pt;height:42.4pt;z-index:251660288;mso-width-relative:margin;mso-height-relative:margin" coordsize="12496,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">
                <v:shape id="Text Box 6" o:spid="_x0000_s1030" type="#_x0000_t202" style="position:absolute;top:1193;width:1249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" fillcolor="window" stroked="f" strokeweight=".5pt">
                  <v:textbox inset="0,0,0,0">
                    <w:txbxContent>
                      <w:p w:rsidR="0024693A" w:rsidRPr="005A576E" w:rsidRDefault="0024693A" w:rsidP="00250308">
                        <w:pPr>
                          <w:spacing w:line="180" w:lineRule="atLeast"/>
                        </w:pPr>
                        <w:r w:rsidRPr="004E1DEF">
                          <w:rPr>
                            <w:bCs/>
                            <w:sz w:val="16"/>
                            <w:szCs w:val="16"/>
                          </w:rPr>
                          <w:t>Устройство регулировки</w:t>
                        </w:r>
                        <w:r w:rsidRPr="007B4597">
                          <w:rPr>
                            <w:b/>
                            <w:sz w:val="16"/>
                            <w:szCs w:val="16"/>
                          </w:rPr>
                          <w:t xml:space="preserve"> </w:t>
                        </w:r>
                        <w:r w:rsidRPr="005A576E">
                          <w:rPr>
                            <w:sz w:val="16"/>
                            <w:szCs w:val="16"/>
                          </w:rPr>
                          <w:t>(жестко закрепленное)</w:t>
                        </w:r>
                      </w:p>
                    </w:txbxContent>
                  </v:textbox>
                </v:shape>
                <v:shapetype id="_x0000_t32" coordsize="21600,21600" o:spt="32" o:oned="t" path="m,l21600,21600e" filled="f">
                  <v:path arrowok="t" fillok="f" o:connecttype="none"/>
                  <o:lock v:ext="edit" shapetype="t"/>
                </v:shapetype>
                <v:shape id="Straight Arrow Connector 9" o:spid="_x0000_s1031" type="#_x0000_t32" style="position:absolute;left:1143;width:2095;height:1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" strokecolor="windowText">
                  <v:stroke endarrow="block"/>
                </v:shape>
              </v:group>
            </w:pict>
          </mc:Fallback>
        </mc:AlternateContent>
      </w:r>
      <w:r>
        <w:rPr>
          <w:bCs/>
          <w:noProof/>
          <w:lang w:eastAsia="ru-RU"/>
        </w:rPr>
        <mc:AlternateContent>
          <mc:Choice Requires="wps">
            <w:drawing>
              <wp:anchor distT="0" distB="0" distL="114300" distR="114300" simplePos="0" relativeHeight="251659264" behindDoc="0" locked="0" layoutInCell="1" allowOverlap="1" wp14:anchorId="300E804A" wp14:editId="375C7033">
                <wp:simplePos x="0" y="0"/>
                <wp:positionH relativeFrom="column">
                  <wp:posOffset>732790</wp:posOffset>
                </wp:positionH>
                <wp:positionV relativeFrom="paragraph">
                  <wp:posOffset>448310</wp:posOffset>
                </wp:positionV>
                <wp:extent cx="914400" cy="49276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914400" cy="492760"/>
                        </a:xfrm>
                        <a:prstGeom prst="rect">
                          <a:avLst/>
                        </a:prstGeom>
                        <a:noFill/>
                        <a:ln w="6350">
                          <a:noFill/>
                        </a:ln>
                        <a:effectLst/>
                      </wps:spPr>
                      <wps:txbx>
                        <w:txbxContent>
                          <w:p w:rsidR="0024693A" w:rsidRPr="004E1DEF" w:rsidRDefault="0024693A" w:rsidP="00250308">
                            <w:pPr>
                              <w:spacing w:line="180" w:lineRule="atLeast"/>
                              <w:rPr>
                                <w:bCs/>
                              </w:rPr>
                            </w:pPr>
                            <w:r w:rsidRPr="004E1DEF">
                              <w:rPr>
                                <w:bCs/>
                                <w:sz w:val="16"/>
                                <w:szCs w:val="16"/>
                              </w:rPr>
                              <w:t>Конец лямки, закрепленный или зафиксированный на УДУС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300E804A" id="Text Box 8" o:spid="_x0000_s1032" type="#_x0000_t202" style="position:absolute;left:0;text-align:left;margin-left:57.7pt;margin-top:35.3pt;width:1in;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" filled="f" stroked="f" strokeweight=".5pt">
                <v:textbox inset="0,0,0,0">
                  <w:txbxContent>
                    <w:p w:rsidR="0024693A" w:rsidRPr="004E1DEF" w:rsidRDefault="0024693A" w:rsidP="00250308">
                      <w:pPr>
                        <w:spacing w:line="180" w:lineRule="atLeast"/>
                        <w:rPr>
                          <w:bCs/>
                        </w:rPr>
                      </w:pPr>
                      <w:r w:rsidRPr="004E1DEF">
                        <w:rPr>
                          <w:bCs/>
                          <w:sz w:val="16"/>
                          <w:szCs w:val="16"/>
                        </w:rPr>
                        <w:t>Конец лямки, закрепленный или зафиксированный на УДУС</w:t>
                      </w:r>
                    </w:p>
                  </w:txbxContent>
                </v:textbox>
              </v:shape>
            </w:pict>
          </mc:Fallback>
        </mc:AlternateContent>
      </w:r>
      <w:r>
        <w:rPr>
          <w:bCs/>
          <w:noProof/>
          <w:lang w:eastAsia="ru-RU"/>
        </w:rPr>
        <mc:AlternateContent>
          <mc:Choice Requires="wpg">
            <w:drawing>
              <wp:anchor distT="0" distB="0" distL="114300" distR="114300" simplePos="0" relativeHeight="251661312" behindDoc="0" locked="0" layoutInCell="1" allowOverlap="1" wp14:anchorId="70491BC8" wp14:editId="3FBBBDE5">
                <wp:simplePos x="0" y="0"/>
                <wp:positionH relativeFrom="column">
                  <wp:posOffset>2527935</wp:posOffset>
                </wp:positionH>
                <wp:positionV relativeFrom="paragraph">
                  <wp:posOffset>1215390</wp:posOffset>
                </wp:positionV>
                <wp:extent cx="1466850" cy="504825"/>
                <wp:effectExtent l="38100" t="38100" r="0" b="9525"/>
                <wp:wrapNone/>
                <wp:docPr id="30" name="Groupe 11"/>
                <wp:cNvGraphicFramePr/>
                <a:graphic xmlns:a="http://schemas.openxmlformats.org/drawingml/2006/main">
                  <a:graphicData uri="http://schemas.microsoft.com/office/word/2010/wordprocessingGroup">
                    <wpg:wgp>
                      <wpg:cNvGrpSpPr/>
                      <wpg:grpSpPr>
                        <a:xfrm>
                          <a:off x="0" y="0"/>
                          <a:ext cx="1466850" cy="504825"/>
                          <a:chOff x="0" y="0"/>
                          <a:chExt cx="1466850" cy="504825"/>
                        </a:xfrm>
                      </wpg:grpSpPr>
                      <wps:wsp>
                        <wps:cNvPr id="31" name="Text Box 7"/>
                        <wps:cNvSpPr txBox="1"/>
                        <wps:spPr>
                          <a:xfrm>
                            <a:off x="352425" y="190500"/>
                            <a:ext cx="1114425" cy="314325"/>
                          </a:xfrm>
                          <a:prstGeom prst="rect">
                            <a:avLst/>
                          </a:prstGeom>
                          <a:solidFill>
                            <a:sysClr val="window" lastClr="FFFFFF"/>
                          </a:solidFill>
                          <a:ln w="6350">
                            <a:noFill/>
                          </a:ln>
                          <a:effectLst/>
                        </wps:spPr>
                        <wps:txbx>
                          <w:txbxContent>
                            <w:p w:rsidR="0024693A" w:rsidRPr="004E1DEF" w:rsidRDefault="0024693A" w:rsidP="00250308">
                              <w:pPr>
                                <w:rPr>
                                  <w:bCs/>
                                </w:rPr>
                              </w:pPr>
                              <w:r w:rsidRPr="004E1DEF">
                                <w:rPr>
                                  <w:bCs/>
                                  <w:sz w:val="16"/>
                                  <w:szCs w:val="16"/>
                                </w:rPr>
                                <w:t>Лямка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Arrow Connector 10"/>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xmlns:cx2="http://schemas.microsoft.com/office/drawing/2015/10/21/chartex">
            <w:pict>
              <v:group w14:anchorId="70491BC8" id="Groupe 11" o:spid="_x0000_s1033" style="position:absolute;left:0;text-align:left;margin-left:199.05pt;margin-top:95.7pt;width:115.5pt;height:39.75pt;z-index:251661312" coordsize="1466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">
                <v:shape id="Text Box 7" o:spid="_x0000_s1034" type="#_x0000_t202" style="position:absolute;left:3524;top:1905;width:1114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rsidR="0024693A" w:rsidRPr="004E1DEF" w:rsidRDefault="0024693A" w:rsidP="00250308">
                        <w:pPr>
                          <w:rPr>
                            <w:bCs/>
                          </w:rPr>
                        </w:pPr>
                        <w:r w:rsidRPr="004E1DEF">
                          <w:rPr>
                            <w:bCs/>
                            <w:sz w:val="16"/>
                            <w:szCs w:val="16"/>
                          </w:rPr>
                          <w:t>Лямка</w:t>
                        </w:r>
                      </w:p>
                    </w:txbxContent>
                  </v:textbox>
                </v:shape>
                <v:shape id="Straight Arrow Connector 10" o:spid="_x0000_s1035" type="#_x0000_t32" style="position:absolute;width:4095;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" strokecolor="windowText">
                  <v:stroke endarrow="block"/>
                </v:shape>
              </v:group>
            </w:pict>
          </mc:Fallback>
        </mc:AlternateContent>
      </w:r>
      <w:r>
        <w:rPr>
          <w:bCs/>
          <w:noProof/>
          <w:lang w:eastAsia="ru-RU"/>
        </w:rPr>
        <w:drawing>
          <wp:inline distT="0" distB="0" distL="0" distR="0" wp14:anchorId="2070C5F2" wp14:editId="2166A0E5">
            <wp:extent cx="4989733" cy="18000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9733" cy="1800000"/>
                    </a:xfrm>
                    <a:prstGeom prst="rect">
                      <a:avLst/>
                    </a:prstGeom>
                    <a:noFill/>
                  </pic:spPr>
                </pic:pic>
              </a:graphicData>
            </a:graphic>
          </wp:inline>
        </w:drawing>
      </w:r>
    </w:p>
    <w:p w:rsidR="00250308" w:rsidRPr="00BE135F" w:rsidRDefault="00250308" w:rsidP="00250308">
      <w:pPr>
        <w:pStyle w:val="SingleTxtGR"/>
        <w:tabs>
          <w:tab w:val="clear" w:pos="1701"/>
        </w:tabs>
        <w:ind w:left="2268" w:hanging="1134"/>
      </w:pPr>
      <w:r w:rsidRPr="00BE135F">
        <w:t>1.</w:t>
      </w:r>
      <w:r w:rsidRPr="00BE135F">
        <w:tab/>
        <w:t>Метод</w:t>
      </w:r>
    </w:p>
    <w:p w:rsidR="00250308" w:rsidRPr="00BE135F" w:rsidRDefault="00250308" w:rsidP="00250308">
      <w:pPr>
        <w:pStyle w:val="SingleTxtGR"/>
        <w:tabs>
          <w:tab w:val="clear" w:pos="1701"/>
        </w:tabs>
        <w:ind w:left="2268" w:hanging="1134"/>
      </w:pPr>
      <w:r w:rsidRPr="00BE135F">
        <w:t>1.1</w:t>
      </w:r>
      <w:r w:rsidRPr="00BE135F">
        <w:tab/>
        <w:t>Устройство регулировки жестко закрепляется.</w:t>
      </w:r>
    </w:p>
    <w:p w:rsidR="00250308" w:rsidRPr="00BE135F" w:rsidRDefault="00250308" w:rsidP="00250308">
      <w:pPr>
        <w:pStyle w:val="SingleTxtGR"/>
        <w:tabs>
          <w:tab w:val="clear" w:pos="1701"/>
        </w:tabs>
        <w:ind w:left="2268" w:hanging="1134"/>
      </w:pPr>
      <w:r w:rsidRPr="00BE135F">
        <w:t>1.2</w:t>
      </w:r>
      <w:r w:rsidRPr="00BE135F">
        <w:tab/>
        <w:t>Когда лямка находится в исходно</w:t>
      </w:r>
      <w:r>
        <w:t>м положении, описанном в пункте </w:t>
      </w:r>
      <w:r w:rsidRPr="00BE135F">
        <w:t>7.2.6, из устройства регулировки извлекается</w:t>
      </w:r>
      <w:r w:rsidR="006F6E05">
        <w:t xml:space="preserve"> часть лямки длиной не менее 50 </w:t>
      </w:r>
      <w:r w:rsidRPr="00BE135F">
        <w:t>мм посредством вытягивания свободного конца лямки.</w:t>
      </w:r>
    </w:p>
    <w:p w:rsidR="00250308" w:rsidRPr="00BE135F" w:rsidRDefault="00250308" w:rsidP="00250308">
      <w:pPr>
        <w:pStyle w:val="SingleTxtGR"/>
        <w:tabs>
          <w:tab w:val="clear" w:pos="1701"/>
        </w:tabs>
        <w:ind w:left="2268" w:hanging="1134"/>
      </w:pPr>
      <w:r w:rsidRPr="00BE135F">
        <w:t>1.3</w:t>
      </w:r>
      <w:r w:rsidRPr="00BE135F">
        <w:tab/>
        <w:t>Часть лямки, извлеченная из устройства регулировки, прикрепляется к натяжному устройству A.</w:t>
      </w:r>
    </w:p>
    <w:p w:rsidR="00250308" w:rsidRPr="00BE135F" w:rsidRDefault="00250308" w:rsidP="00250308">
      <w:pPr>
        <w:pStyle w:val="SingleTxtGR"/>
        <w:tabs>
          <w:tab w:val="clear" w:pos="1701"/>
        </w:tabs>
        <w:ind w:left="2268" w:hanging="1134"/>
      </w:pPr>
      <w:r w:rsidRPr="00BE135F">
        <w:t>1.4</w:t>
      </w:r>
      <w:r w:rsidRPr="00BE135F">
        <w:tab/>
        <w:t>Задействуется устройство регулировки C, из которого извлекается часть лямки длиной не менее 150 мм. Эта длина представляет собой половину цикла и обеспечивает установку натяжного устройства A в положение, соответствующее максимальной длине вытягивания лямки.</w:t>
      </w:r>
    </w:p>
    <w:p w:rsidR="00250308" w:rsidRPr="00BE135F" w:rsidRDefault="00250308" w:rsidP="00250308">
      <w:pPr>
        <w:pStyle w:val="SingleTxtGR"/>
        <w:tabs>
          <w:tab w:val="clear" w:pos="1701"/>
        </w:tabs>
        <w:ind w:left="2268" w:hanging="1134"/>
      </w:pPr>
      <w:r w:rsidRPr="00BE135F">
        <w:t>1.5</w:t>
      </w:r>
      <w:r w:rsidRPr="00BE135F">
        <w:tab/>
        <w:t>Свободный конец лямки присоединяется к натяжному устройству</w:t>
      </w:r>
      <w:r>
        <w:t> В</w:t>
      </w:r>
      <w:r w:rsidRPr="00BE135F">
        <w:t>.</w:t>
      </w:r>
    </w:p>
    <w:p w:rsidR="00250308" w:rsidRPr="00BE135F" w:rsidRDefault="00250308" w:rsidP="00250308">
      <w:pPr>
        <w:pStyle w:val="SingleTxtGR"/>
        <w:tabs>
          <w:tab w:val="clear" w:pos="1701"/>
        </w:tabs>
        <w:ind w:left="2268" w:hanging="1134"/>
      </w:pPr>
      <w:r w:rsidRPr="00BE135F">
        <w:t>2.</w:t>
      </w:r>
      <w:r w:rsidRPr="00BE135F">
        <w:tab/>
        <w:t>Цикл состоит из следующих этапов:</w:t>
      </w:r>
    </w:p>
    <w:p w:rsidR="00250308" w:rsidRPr="00BE135F" w:rsidRDefault="00250308" w:rsidP="00250308">
      <w:pPr>
        <w:pStyle w:val="SingleTxtGR"/>
        <w:tabs>
          <w:tab w:val="clear" w:pos="1701"/>
        </w:tabs>
        <w:ind w:left="2268" w:hanging="1134"/>
      </w:pPr>
      <w:r w:rsidRPr="00BE135F">
        <w:t xml:space="preserve">2.1 </w:t>
      </w:r>
      <w:r w:rsidRPr="00BE135F">
        <w:tab/>
        <w:t>Из устройства регулировки B извлекается часть длиной не менее 150 мм, а устройство A не оказывает тягового воздействия на лямку.</w:t>
      </w:r>
    </w:p>
    <w:p w:rsidR="00250308" w:rsidRPr="00BE135F" w:rsidRDefault="00250308" w:rsidP="00250308">
      <w:pPr>
        <w:pStyle w:val="SingleTxtGR"/>
        <w:tabs>
          <w:tab w:val="clear" w:pos="1701"/>
        </w:tabs>
        <w:ind w:left="2268" w:hanging="1134"/>
      </w:pPr>
      <w:r w:rsidRPr="00BE135F">
        <w:t>2.2</w:t>
      </w:r>
      <w:r w:rsidRPr="00BE135F">
        <w:tab/>
        <w:t>Задействуется устройство регулировки C, а из устройства A извлекается лямка в тот момент, когда устройство B не оказывает тягового воздействия на свободный конец лямки.</w:t>
      </w:r>
    </w:p>
    <w:p w:rsidR="00250308" w:rsidRPr="00BE135F" w:rsidRDefault="00250308" w:rsidP="00250308">
      <w:pPr>
        <w:pStyle w:val="SingleTxtGR"/>
        <w:tabs>
          <w:tab w:val="clear" w:pos="1701"/>
        </w:tabs>
        <w:ind w:left="2268" w:hanging="1134"/>
      </w:pPr>
      <w:r w:rsidRPr="00BE135F">
        <w:t>2.3</w:t>
      </w:r>
      <w:r w:rsidRPr="00BE135F">
        <w:tab/>
      </w:r>
      <w:proofErr w:type="gramStart"/>
      <w:r w:rsidRPr="00BE135F">
        <w:t>В</w:t>
      </w:r>
      <w:proofErr w:type="gramEnd"/>
      <w:r w:rsidRPr="00BE135F">
        <w:t xml:space="preserve"> конце хода устройство регулировки останавливается.</w:t>
      </w:r>
    </w:p>
    <w:p w:rsidR="00250308" w:rsidRDefault="00250308" w:rsidP="00250308">
      <w:pPr>
        <w:pStyle w:val="SingleTxtGR"/>
        <w:tabs>
          <w:tab w:val="clear" w:pos="1701"/>
        </w:tabs>
        <w:ind w:left="2268" w:hanging="1134"/>
        <w:rPr>
          <w:bCs/>
        </w:rPr>
      </w:pPr>
      <w:r w:rsidRPr="00BE135F">
        <w:t xml:space="preserve">2.4 </w:t>
      </w:r>
      <w:r w:rsidRPr="00BE135F">
        <w:tab/>
        <w:t>Данный цикл повторяется, как это указано в пункте 6.7.2.7 настоящих Правил</w:t>
      </w:r>
      <w:r>
        <w:t>».</w:t>
      </w:r>
    </w:p>
    <w:p w:rsidR="00250308" w:rsidRPr="00BE135F" w:rsidRDefault="00250308" w:rsidP="00250308">
      <w:pPr>
        <w:pStyle w:val="SingleTxtGR"/>
        <w:rPr>
          <w:bCs/>
          <w:i/>
        </w:rPr>
      </w:pPr>
      <w:r w:rsidRPr="00BE135F">
        <w:rPr>
          <w:i/>
        </w:rPr>
        <w:t xml:space="preserve">Приложение 18 </w:t>
      </w:r>
      <w:r w:rsidRPr="00BE135F">
        <w:t>изменить следующим образом</w:t>
      </w:r>
      <w:r w:rsidRPr="00BE135F">
        <w:rPr>
          <w:bCs/>
        </w:rPr>
        <w:t xml:space="preserve">: </w:t>
      </w:r>
    </w:p>
    <w:p w:rsidR="00250308" w:rsidRPr="00BE135F" w:rsidRDefault="00250308" w:rsidP="00250308">
      <w:pPr>
        <w:pStyle w:val="HChGR"/>
      </w:pPr>
      <w:r w:rsidRPr="00BE135F">
        <w:tab/>
      </w:r>
      <w:r>
        <w:rPr>
          <w:b w:val="0"/>
          <w:sz w:val="20"/>
        </w:rPr>
        <w:t>«</w:t>
      </w:r>
      <w:r w:rsidRPr="00BE135F">
        <w:t>Приложение 18</w:t>
      </w:r>
    </w:p>
    <w:p w:rsidR="00250308" w:rsidRPr="00BE135F" w:rsidRDefault="00250308" w:rsidP="00250308">
      <w:pPr>
        <w:pStyle w:val="HChGR"/>
      </w:pPr>
      <w:r w:rsidRPr="00BE135F">
        <w:tab/>
      </w:r>
      <w:bookmarkStart w:id="3" w:name="_Toc355000787"/>
      <w:r w:rsidRPr="00BE135F">
        <w:tab/>
        <w:t>Геометрические параметры усовершенствованных детских удерживающих систем</w:t>
      </w:r>
      <w:bookmarkEnd w:id="3"/>
    </w:p>
    <w:p w:rsidR="00250308" w:rsidRDefault="00250308" w:rsidP="00250308">
      <w:pPr>
        <w:pStyle w:val="SingleTxtGR"/>
      </w:pPr>
      <w:r>
        <w:t>Рис.</w:t>
      </w:r>
      <w:r w:rsidRPr="00686BE1">
        <w:t xml:space="preserve"> 1 </w:t>
      </w:r>
    </w:p>
    <w:p w:rsidR="00250308" w:rsidRPr="00686BE1" w:rsidRDefault="00250308" w:rsidP="00250308">
      <w:pPr>
        <w:spacing w:after="120"/>
        <w:ind w:left="2268" w:right="1134" w:hanging="1134"/>
        <w:jc w:val="both"/>
        <w:rPr>
          <w:bCs/>
        </w:rPr>
      </w:pPr>
      <w:r>
        <w:rPr>
          <w:bCs/>
          <w:noProof/>
          <w:lang w:eastAsia="ru-RU"/>
        </w:rPr>
        <w:drawing>
          <wp:inline distT="0" distB="0" distL="0" distR="0" wp14:anchorId="79372BB5" wp14:editId="5494B9A3">
            <wp:extent cx="5361940" cy="1865630"/>
            <wp:effectExtent l="0" t="0" r="0" b="1270"/>
            <wp:docPr id="5" name="Imag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0">
                      <a:extLst>
                        <a:ext uri="{28A0092B-C50C-407E-A947-70E740481C1C}">
                          <a14:useLocalDpi xmlns:a14="http://schemas.microsoft.com/office/drawing/2010/main" val="0"/>
                        </a:ext>
                      </a:extLst>
                    </a:blip>
                    <a:srcRect r="10297"/>
                    <a:stretch>
                      <a:fillRect/>
                    </a:stretch>
                  </pic:blipFill>
                  <pic:spPr bwMode="auto">
                    <a:xfrm>
                      <a:off x="0" y="0"/>
                      <a:ext cx="5361940" cy="1865630"/>
                    </a:xfrm>
                    <a:prstGeom prst="rect">
                      <a:avLst/>
                    </a:prstGeom>
                    <a:noFill/>
                    <a:ln>
                      <a:noFill/>
                    </a:ln>
                  </pic:spPr>
                </pic:pic>
              </a:graphicData>
            </a:graphic>
          </wp:inline>
        </w:drawing>
      </w:r>
    </w:p>
    <w:p w:rsidR="00250308" w:rsidRPr="006F6E05" w:rsidRDefault="00250308" w:rsidP="00250308">
      <w:pPr>
        <w:pStyle w:val="H23GR"/>
        <w:rPr>
          <w:b w:val="0"/>
        </w:rPr>
      </w:pPr>
      <w:r>
        <w:tab/>
      </w:r>
      <w:r w:rsidRPr="006F6E05">
        <w:rPr>
          <w:b w:val="0"/>
        </w:rPr>
        <w:tab/>
        <w:t>Таблица 1</w:t>
      </w:r>
    </w:p>
    <w:tbl>
      <w:tblPr>
        <w:tblStyle w:val="TabNum"/>
        <w:tblW w:w="8504" w:type="dxa"/>
        <w:tblInd w:w="1134" w:type="dxa"/>
        <w:tblLayout w:type="fixed"/>
        <w:tblLook w:val="05E0" w:firstRow="1" w:lastRow="1" w:firstColumn="1" w:lastColumn="1" w:noHBand="0" w:noVBand="1"/>
      </w:tblPr>
      <w:tblGrid>
        <w:gridCol w:w="630"/>
        <w:gridCol w:w="868"/>
        <w:gridCol w:w="882"/>
        <w:gridCol w:w="798"/>
        <w:gridCol w:w="784"/>
        <w:gridCol w:w="796"/>
        <w:gridCol w:w="76"/>
        <w:gridCol w:w="917"/>
        <w:gridCol w:w="918"/>
        <w:gridCol w:w="872"/>
        <w:gridCol w:w="45"/>
        <w:gridCol w:w="918"/>
      </w:tblGrid>
      <w:tr w:rsidR="00250308" w:rsidRPr="00702D56" w:rsidTr="0024693A">
        <w:trPr>
          <w:trHeight w:val="624"/>
          <w:tblHeader/>
        </w:trPr>
        <w:tc>
          <w:tcPr>
            <w:cnfStyle w:val="001000000000" w:firstRow="0" w:lastRow="0" w:firstColumn="1" w:lastColumn="0" w:oddVBand="0" w:evenVBand="0" w:oddHBand="0" w:evenHBand="0" w:firstRowFirstColumn="0" w:firstRowLastColumn="0" w:lastRowFirstColumn="0" w:lastRowLastColumn="0"/>
            <w:tcW w:w="4758" w:type="dxa"/>
            <w:gridSpan w:val="6"/>
            <w:tcBorders>
              <w:bottom w:val="single" w:sz="12" w:space="0" w:color="auto"/>
            </w:tcBorders>
            <w:shd w:val="clear" w:color="auto" w:fill="auto"/>
            <w:noWrap/>
            <w:hideMark/>
          </w:tcPr>
          <w:p w:rsidR="00250308" w:rsidRPr="00702D56" w:rsidRDefault="00250308" w:rsidP="006F6E05">
            <w:pPr>
              <w:suppressAutoHyphens w:val="0"/>
              <w:spacing w:before="80" w:after="80" w:line="200" w:lineRule="exact"/>
              <w:rPr>
                <w:i/>
                <w:sz w:val="16"/>
              </w:rPr>
            </w:pPr>
            <w:r w:rsidRPr="00702D56">
              <w:rPr>
                <w:i/>
                <w:sz w:val="16"/>
              </w:rPr>
              <w:t>Применимо ко всем УДУС</w:t>
            </w:r>
          </w:p>
        </w:tc>
        <w:tc>
          <w:tcPr>
            <w:tcW w:w="76" w:type="dxa"/>
            <w:vMerge w:val="restart"/>
            <w:tcBorders>
              <w:top w:val="single" w:sz="4" w:space="0" w:color="auto"/>
              <w:bottom w:val="single" w:sz="12" w:space="0" w:color="auto"/>
            </w:tcBorders>
            <w:shd w:val="clear" w:color="auto" w:fill="auto"/>
            <w:noWrap/>
            <w:hideMark/>
          </w:tcPr>
          <w:p w:rsidR="00250308" w:rsidRPr="00702D56" w:rsidRDefault="00250308" w:rsidP="006F6E05">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02D56">
              <w:rPr>
                <w:i/>
                <w:sz w:val="16"/>
              </w:rPr>
              <w:t> </w:t>
            </w:r>
          </w:p>
        </w:tc>
        <w:tc>
          <w:tcPr>
            <w:tcW w:w="3670" w:type="dxa"/>
            <w:gridSpan w:val="5"/>
            <w:tcBorders>
              <w:top w:val="single" w:sz="4" w:space="0" w:color="auto"/>
              <w:bottom w:val="single" w:sz="12" w:space="0" w:color="auto"/>
            </w:tcBorders>
            <w:shd w:val="clear" w:color="auto" w:fill="auto"/>
            <w:hideMark/>
          </w:tcPr>
          <w:p w:rsidR="00250308" w:rsidRPr="00702D56" w:rsidRDefault="00250308" w:rsidP="00A4177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02D56">
              <w:rPr>
                <w:i/>
                <w:sz w:val="16"/>
              </w:rPr>
              <w:t>Дополнительны</w:t>
            </w:r>
            <w:r w:rsidR="006F6E05">
              <w:rPr>
                <w:i/>
                <w:sz w:val="16"/>
              </w:rPr>
              <w:t>е внутренние размеры для УДУС с </w:t>
            </w:r>
            <w:r w:rsidRPr="00702D56">
              <w:rPr>
                <w:i/>
                <w:sz w:val="16"/>
              </w:rPr>
              <w:t xml:space="preserve">системами </w:t>
            </w:r>
            <w:proofErr w:type="spellStart"/>
            <w:r w:rsidRPr="00702D56">
              <w:rPr>
                <w:i/>
                <w:sz w:val="16"/>
              </w:rPr>
              <w:t>противоударного</w:t>
            </w:r>
            <w:proofErr w:type="spellEnd"/>
            <w:r w:rsidRPr="00702D56">
              <w:rPr>
                <w:i/>
                <w:sz w:val="16"/>
              </w:rPr>
              <w:t xml:space="preserve"> экрана</w:t>
            </w:r>
          </w:p>
        </w:tc>
      </w:tr>
      <w:tr w:rsidR="00250308" w:rsidRPr="00702D56" w:rsidTr="006F6E05">
        <w:trPr>
          <w:trHeight w:val="20"/>
          <w:tblHeader/>
        </w:trPr>
        <w:tc>
          <w:tcPr>
            <w:cnfStyle w:val="001000000000" w:firstRow="0" w:lastRow="0" w:firstColumn="1" w:lastColumn="0" w:oddVBand="0" w:evenVBand="0" w:oddHBand="0" w:evenHBand="0" w:firstRowFirstColumn="0" w:firstRowLastColumn="0" w:lastRowFirstColumn="0" w:lastRowLastColumn="0"/>
            <w:tcW w:w="630" w:type="dxa"/>
            <w:tcBorders>
              <w:top w:val="single" w:sz="12" w:space="0" w:color="auto"/>
            </w:tcBorders>
            <w:noWrap/>
            <w:hideMark/>
          </w:tcPr>
          <w:p w:rsidR="00250308" w:rsidRPr="00702D56" w:rsidRDefault="00250308" w:rsidP="006F6E05">
            <w:pPr>
              <w:suppressAutoHyphens w:val="0"/>
            </w:pPr>
            <w:r w:rsidRPr="00702D56">
              <w:t> </w:t>
            </w:r>
          </w:p>
        </w:tc>
        <w:tc>
          <w:tcPr>
            <w:tcW w:w="868" w:type="dxa"/>
            <w:tcBorders>
              <w:top w:val="single" w:sz="12" w:space="0" w:color="auto"/>
            </w:tcBorders>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мин.</w:t>
            </w:r>
          </w:p>
        </w:tc>
        <w:tc>
          <w:tcPr>
            <w:tcW w:w="882" w:type="dxa"/>
            <w:tcBorders>
              <w:top w:val="single" w:sz="12" w:space="0" w:color="auto"/>
            </w:tcBorders>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мин.</w:t>
            </w:r>
          </w:p>
        </w:tc>
        <w:tc>
          <w:tcPr>
            <w:tcW w:w="798" w:type="dxa"/>
            <w:tcBorders>
              <w:top w:val="single" w:sz="12" w:space="0" w:color="auto"/>
            </w:tcBorders>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мин.</w:t>
            </w:r>
          </w:p>
        </w:tc>
        <w:tc>
          <w:tcPr>
            <w:tcW w:w="784" w:type="dxa"/>
            <w:tcBorders>
              <w:top w:val="single" w:sz="12" w:space="0" w:color="auto"/>
            </w:tcBorders>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мин.</w:t>
            </w:r>
          </w:p>
        </w:tc>
        <w:tc>
          <w:tcPr>
            <w:tcW w:w="796" w:type="dxa"/>
            <w:tcBorders>
              <w:top w:val="single" w:sz="12" w:space="0" w:color="auto"/>
            </w:tcBorders>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макс.</w:t>
            </w:r>
          </w:p>
        </w:tc>
        <w:tc>
          <w:tcPr>
            <w:tcW w:w="76" w:type="dxa"/>
            <w:vMerge/>
            <w:tcBorders>
              <w:top w:val="single" w:sz="12" w:space="0" w:color="auto"/>
            </w:tcBorders>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917" w:type="dxa"/>
            <w:tcBorders>
              <w:top w:val="single" w:sz="12" w:space="0" w:color="auto"/>
            </w:tcBorders>
            <w:noWrap/>
            <w:vAlign w:val="top"/>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r w:rsidRPr="00702D56">
              <w:t>мин.</w:t>
            </w:r>
          </w:p>
        </w:tc>
        <w:tc>
          <w:tcPr>
            <w:tcW w:w="918" w:type="dxa"/>
            <w:tcBorders>
              <w:top w:val="single" w:sz="12" w:space="0" w:color="auto"/>
            </w:tcBorders>
            <w:noWrap/>
            <w:vAlign w:val="top"/>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r w:rsidRPr="00702D56">
              <w:t>макс.</w:t>
            </w:r>
          </w:p>
        </w:tc>
        <w:tc>
          <w:tcPr>
            <w:tcW w:w="872" w:type="dxa"/>
            <w:tcBorders>
              <w:top w:val="single" w:sz="12" w:space="0" w:color="auto"/>
            </w:tcBorders>
            <w:noWrap/>
            <w:vAlign w:val="top"/>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r w:rsidRPr="00702D56">
              <w:t>мин.</w:t>
            </w:r>
          </w:p>
        </w:tc>
        <w:tc>
          <w:tcPr>
            <w:tcW w:w="963" w:type="dxa"/>
            <w:gridSpan w:val="2"/>
            <w:tcBorders>
              <w:top w:val="single" w:sz="12" w:space="0" w:color="auto"/>
            </w:tcBorders>
            <w:noWrap/>
            <w:vAlign w:val="top"/>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r w:rsidRPr="00702D56">
              <w:t>макс.</w:t>
            </w:r>
          </w:p>
        </w:tc>
      </w:tr>
      <w:tr w:rsidR="00250308" w:rsidRPr="00702D56" w:rsidTr="006F6E05">
        <w:trPr>
          <w:trHeight w:val="20"/>
          <w:tblHeader/>
        </w:trPr>
        <w:tc>
          <w:tcPr>
            <w:cnfStyle w:val="001000000000" w:firstRow="0" w:lastRow="0" w:firstColumn="1" w:lastColumn="0" w:oddVBand="0" w:evenVBand="0" w:oddHBand="0" w:evenHBand="0" w:firstRowFirstColumn="0" w:firstRowLastColumn="0" w:lastRowFirstColumn="0" w:lastRowLastColumn="0"/>
            <w:tcW w:w="630" w:type="dxa"/>
            <w:vAlign w:val="top"/>
            <w:hideMark/>
          </w:tcPr>
          <w:p w:rsidR="00250308" w:rsidRPr="00702D56" w:rsidRDefault="00250308" w:rsidP="006F6E05">
            <w:pPr>
              <w:suppressAutoHyphens w:val="0"/>
            </w:pPr>
            <w:r w:rsidRPr="00702D56">
              <w:t>Рост</w:t>
            </w:r>
          </w:p>
        </w:tc>
        <w:tc>
          <w:tcPr>
            <w:tcW w:w="868" w:type="dxa"/>
            <w:vAlign w:val="to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t xml:space="preserve">Высота в </w:t>
            </w:r>
            <w:r w:rsidRPr="00702D56">
              <w:t>положении сидя, см</w:t>
            </w:r>
          </w:p>
        </w:tc>
        <w:tc>
          <w:tcPr>
            <w:tcW w:w="882" w:type="dxa"/>
            <w:vAlign w:val="to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xml:space="preserve">Ширина плеча, </w:t>
            </w:r>
            <w:r w:rsidRPr="00702D56">
              <w:br/>
              <w:t>см</w:t>
            </w:r>
          </w:p>
        </w:tc>
        <w:tc>
          <w:tcPr>
            <w:tcW w:w="798" w:type="dxa"/>
            <w:vAlign w:val="to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xml:space="preserve">Ширина бедра, </w:t>
            </w:r>
            <w:r w:rsidRPr="00702D56">
              <w:br/>
              <w:t>см</w:t>
            </w:r>
          </w:p>
        </w:tc>
        <w:tc>
          <w:tcPr>
            <w:tcW w:w="784" w:type="dxa"/>
            <w:vAlign w:val="to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xml:space="preserve">Высота плеча, </w:t>
            </w:r>
            <w:r w:rsidRPr="00702D56">
              <w:br/>
              <w:t>см</w:t>
            </w:r>
          </w:p>
        </w:tc>
        <w:tc>
          <w:tcPr>
            <w:tcW w:w="796" w:type="dxa"/>
            <w:vAlign w:val="to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xml:space="preserve">Высота плеча, </w:t>
            </w:r>
            <w:r w:rsidRPr="00702D56">
              <w:br/>
              <w:t>см</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917" w:type="dxa"/>
            <w:vAlign w:val="top"/>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r w:rsidRPr="00702D56">
              <w:t>Глубина брюшной полости, см</w:t>
            </w:r>
          </w:p>
        </w:tc>
        <w:tc>
          <w:tcPr>
            <w:tcW w:w="918" w:type="dxa"/>
            <w:vAlign w:val="top"/>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r w:rsidRPr="00702D56">
              <w:t>Глубина брюшной полости, см</w:t>
            </w:r>
          </w:p>
        </w:tc>
        <w:tc>
          <w:tcPr>
            <w:tcW w:w="872" w:type="dxa"/>
            <w:vAlign w:val="top"/>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r w:rsidRPr="00702D56">
              <w:t xml:space="preserve">Толщина верхней части </w:t>
            </w:r>
            <w:r w:rsidRPr="00702D56">
              <w:br/>
              <w:t>ноги, см</w:t>
            </w:r>
          </w:p>
        </w:tc>
        <w:tc>
          <w:tcPr>
            <w:tcW w:w="963" w:type="dxa"/>
            <w:gridSpan w:val="2"/>
            <w:vAlign w:val="top"/>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r w:rsidRPr="00702D56">
              <w:t xml:space="preserve">Толщина верхней </w:t>
            </w:r>
            <w:r w:rsidR="006F6E05">
              <w:br/>
            </w:r>
            <w:r w:rsidRPr="00702D56">
              <w:t xml:space="preserve">части </w:t>
            </w:r>
            <w:r w:rsidRPr="00702D56">
              <w:br/>
              <w:t>ноги, см</w:t>
            </w:r>
          </w:p>
        </w:tc>
      </w:tr>
      <w:tr w:rsidR="00250308" w:rsidRPr="00702D56" w:rsidTr="008422C3">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A</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B</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C</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D</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E1</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E2</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917"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F1</w:t>
            </w:r>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F2</w:t>
            </w:r>
          </w:p>
        </w:tc>
        <w:tc>
          <w:tcPr>
            <w:tcW w:w="872"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G1</w:t>
            </w:r>
          </w:p>
        </w:tc>
        <w:tc>
          <w:tcPr>
            <w:tcW w:w="963" w:type="dxa"/>
            <w:gridSpan w:val="2"/>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G2</w:t>
            </w:r>
          </w:p>
        </w:tc>
      </w:tr>
      <w:tr w:rsidR="00250308" w:rsidRPr="00702D56" w:rsidTr="008422C3">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 </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xml:space="preserve">95-й </w:t>
            </w:r>
            <w:proofErr w:type="spellStart"/>
            <w:r w:rsidRPr="00702D56">
              <w:t>процентиль</w:t>
            </w:r>
            <w:proofErr w:type="spellEnd"/>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xml:space="preserve">95-й </w:t>
            </w:r>
            <w:proofErr w:type="spellStart"/>
            <w:r w:rsidRPr="00702D56">
              <w:t>процентиль</w:t>
            </w:r>
            <w:proofErr w:type="spellEnd"/>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xml:space="preserve">95-й </w:t>
            </w:r>
            <w:proofErr w:type="spellStart"/>
            <w:r w:rsidRPr="00702D56">
              <w:t>процентиль</w:t>
            </w:r>
            <w:proofErr w:type="spellEnd"/>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xml:space="preserve">5-й </w:t>
            </w:r>
            <w:proofErr w:type="spellStart"/>
            <w:r w:rsidRPr="00702D56">
              <w:t>процентиль</w:t>
            </w:r>
            <w:proofErr w:type="spellEnd"/>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xml:space="preserve">95-й </w:t>
            </w:r>
            <w:proofErr w:type="spellStart"/>
            <w:r w:rsidRPr="00702D56">
              <w:t>процентиль</w:t>
            </w:r>
            <w:proofErr w:type="spellEnd"/>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917"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 xml:space="preserve">5-й </w:t>
            </w:r>
            <w:proofErr w:type="spellStart"/>
            <w:r w:rsidRPr="00702D56">
              <w:t>процентиль</w:t>
            </w:r>
            <w:proofErr w:type="spellEnd"/>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 xml:space="preserve">95-й </w:t>
            </w:r>
            <w:proofErr w:type="spellStart"/>
            <w:r w:rsidRPr="00702D56">
              <w:t>процентиль</w:t>
            </w:r>
            <w:proofErr w:type="spellEnd"/>
          </w:p>
        </w:tc>
        <w:tc>
          <w:tcPr>
            <w:tcW w:w="872"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 xml:space="preserve">5-й </w:t>
            </w:r>
            <w:proofErr w:type="spellStart"/>
            <w:r w:rsidRPr="00702D56">
              <w:t>процентиль</w:t>
            </w:r>
            <w:proofErr w:type="spellEnd"/>
          </w:p>
        </w:tc>
        <w:tc>
          <w:tcPr>
            <w:tcW w:w="963" w:type="dxa"/>
            <w:gridSpan w:val="2"/>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 xml:space="preserve">95-й </w:t>
            </w:r>
            <w:proofErr w:type="spellStart"/>
            <w:r w:rsidRPr="00702D56">
              <w:t>процентиль</w:t>
            </w:r>
            <w:proofErr w:type="spellEnd"/>
          </w:p>
        </w:tc>
      </w:tr>
      <w:tr w:rsidR="00250308" w:rsidRPr="00702D56" w:rsidTr="0024693A">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≤40</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&lt;27,4</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3670" w:type="dxa"/>
            <w:gridSpan w:val="5"/>
            <w:vMerge w:val="restart"/>
            <w:noWrap/>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r w:rsidRPr="00702D56">
              <w:t>Недопустимо для этих размеров и роста ниже 76 см</w:t>
            </w:r>
          </w:p>
        </w:tc>
      </w:tr>
      <w:tr w:rsidR="00250308" w:rsidRPr="00702D56" w:rsidTr="0024693A">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45</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39,0</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12,1</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14,2</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27,4</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29,0</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3670" w:type="dxa"/>
            <w:gridSpan w:val="5"/>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r>
      <w:tr w:rsidR="00250308" w:rsidRPr="00702D56" w:rsidTr="0024693A">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50</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40,5</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14,1</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14,8</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27,6</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29,2</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3670" w:type="dxa"/>
            <w:gridSpan w:val="5"/>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r>
      <w:tr w:rsidR="00250308" w:rsidRPr="00702D56" w:rsidTr="0024693A">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55</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42,0</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16,1</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15,4</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27,8</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29,4</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3670" w:type="dxa"/>
            <w:gridSpan w:val="5"/>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r>
      <w:tr w:rsidR="00250308" w:rsidRPr="00702D56" w:rsidTr="0024693A">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60</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43,5</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18,1</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16,0</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28,0</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29,6</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3670" w:type="dxa"/>
            <w:gridSpan w:val="5"/>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r>
      <w:tr w:rsidR="00250308" w:rsidRPr="00702D56" w:rsidTr="0024693A">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65</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45,0</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20,1</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17,2</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28,2</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29,8</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3670" w:type="dxa"/>
            <w:gridSpan w:val="5"/>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r>
      <w:tr w:rsidR="00250308" w:rsidRPr="00702D56" w:rsidTr="0024693A">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70</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47,1</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22,1</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18,4</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28,3</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30,0</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3670" w:type="dxa"/>
            <w:gridSpan w:val="5"/>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r>
      <w:tr w:rsidR="00250308" w:rsidRPr="00702D56" w:rsidTr="008422C3">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75</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49,2</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24,1</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19,6</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28,4</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31,3</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917"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12,5</w:t>
            </w:r>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15,1</w:t>
            </w:r>
          </w:p>
        </w:tc>
        <w:tc>
          <w:tcPr>
            <w:tcW w:w="917" w:type="dxa"/>
            <w:gridSpan w:val="2"/>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5,7</w:t>
            </w:r>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8,4</w:t>
            </w:r>
          </w:p>
        </w:tc>
      </w:tr>
      <w:tr w:rsidR="00250308" w:rsidRPr="00702D56" w:rsidTr="008422C3">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80</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51,3</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26,1</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20,8</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29,2</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32,6</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917"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12,7</w:t>
            </w:r>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15,7</w:t>
            </w:r>
          </w:p>
        </w:tc>
        <w:tc>
          <w:tcPr>
            <w:tcW w:w="917" w:type="dxa"/>
            <w:gridSpan w:val="2"/>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5,8</w:t>
            </w:r>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8,4</w:t>
            </w:r>
          </w:p>
        </w:tc>
      </w:tr>
      <w:tr w:rsidR="00250308" w:rsidRPr="00702D56" w:rsidTr="008422C3">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85</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53,4</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26,9</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22,0</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30,0</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33,9</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917"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12,9</w:t>
            </w:r>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16,2</w:t>
            </w:r>
          </w:p>
        </w:tc>
        <w:tc>
          <w:tcPr>
            <w:tcW w:w="917" w:type="dxa"/>
            <w:gridSpan w:val="2"/>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5,9</w:t>
            </w:r>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8,5</w:t>
            </w:r>
          </w:p>
        </w:tc>
      </w:tr>
      <w:tr w:rsidR="00250308" w:rsidRPr="00702D56" w:rsidTr="008422C3">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90</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55,5</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27,7</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22,5</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30,8</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35,2</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917"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13,1</w:t>
            </w:r>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16,8</w:t>
            </w:r>
          </w:p>
        </w:tc>
        <w:tc>
          <w:tcPr>
            <w:tcW w:w="917" w:type="dxa"/>
            <w:gridSpan w:val="2"/>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6,2</w:t>
            </w:r>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8,5</w:t>
            </w:r>
          </w:p>
        </w:tc>
      </w:tr>
      <w:tr w:rsidR="00250308" w:rsidRPr="00702D56" w:rsidTr="008422C3">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95</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57,6</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28,5</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23,0</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31,6</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36,5</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917"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13,3</w:t>
            </w:r>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17,8</w:t>
            </w:r>
          </w:p>
        </w:tc>
        <w:tc>
          <w:tcPr>
            <w:tcW w:w="917" w:type="dxa"/>
            <w:gridSpan w:val="2"/>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6,5</w:t>
            </w:r>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8,9</w:t>
            </w:r>
          </w:p>
        </w:tc>
      </w:tr>
      <w:tr w:rsidR="00250308" w:rsidRPr="00702D56" w:rsidTr="008422C3">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100</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59,7</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29,3</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23,5</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32,4</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37,8</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917"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13,5</w:t>
            </w:r>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18,2</w:t>
            </w:r>
          </w:p>
        </w:tc>
        <w:tc>
          <w:tcPr>
            <w:tcW w:w="917" w:type="dxa"/>
            <w:gridSpan w:val="2"/>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6,5</w:t>
            </w:r>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9,6</w:t>
            </w:r>
          </w:p>
        </w:tc>
      </w:tr>
      <w:tr w:rsidR="00250308" w:rsidRPr="00702D56" w:rsidTr="008422C3">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105</w:t>
            </w:r>
          </w:p>
        </w:tc>
        <w:tc>
          <w:tcPr>
            <w:tcW w:w="868" w:type="dxa"/>
            <w:tcBorders>
              <w:bottom w:val="nil"/>
            </w:tcBorders>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61,8</w:t>
            </w:r>
          </w:p>
        </w:tc>
        <w:tc>
          <w:tcPr>
            <w:tcW w:w="882" w:type="dxa"/>
            <w:tcBorders>
              <w:bottom w:val="nil"/>
            </w:tcBorders>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30,1</w:t>
            </w:r>
          </w:p>
        </w:tc>
        <w:tc>
          <w:tcPr>
            <w:tcW w:w="798" w:type="dxa"/>
            <w:tcBorders>
              <w:bottom w:val="nil"/>
            </w:tcBorders>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24,9</w:t>
            </w:r>
          </w:p>
        </w:tc>
        <w:tc>
          <w:tcPr>
            <w:tcW w:w="784" w:type="dxa"/>
            <w:tcBorders>
              <w:bottom w:val="nil"/>
            </w:tcBorders>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33,2</w:t>
            </w:r>
          </w:p>
        </w:tc>
        <w:tc>
          <w:tcPr>
            <w:tcW w:w="796" w:type="dxa"/>
            <w:tcBorders>
              <w:bottom w:val="nil"/>
            </w:tcBorders>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39,1</w:t>
            </w:r>
          </w:p>
        </w:tc>
        <w:tc>
          <w:tcPr>
            <w:tcW w:w="76" w:type="dxa"/>
            <w:vMerge/>
            <w:tcBorders>
              <w:bottom w:val="nil"/>
            </w:tcBorders>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917" w:type="dxa"/>
            <w:tcBorders>
              <w:bottom w:val="nil"/>
            </w:tcBorders>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13,6</w:t>
            </w:r>
          </w:p>
        </w:tc>
        <w:tc>
          <w:tcPr>
            <w:tcW w:w="918" w:type="dxa"/>
            <w:tcBorders>
              <w:bottom w:val="nil"/>
            </w:tcBorders>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18,8</w:t>
            </w:r>
          </w:p>
        </w:tc>
        <w:tc>
          <w:tcPr>
            <w:tcW w:w="917" w:type="dxa"/>
            <w:gridSpan w:val="2"/>
            <w:tcBorders>
              <w:bottom w:val="nil"/>
            </w:tcBorders>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6,6</w:t>
            </w:r>
          </w:p>
        </w:tc>
        <w:tc>
          <w:tcPr>
            <w:tcW w:w="918" w:type="dxa"/>
            <w:tcBorders>
              <w:bottom w:val="nil"/>
            </w:tcBorders>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10,3</w:t>
            </w:r>
          </w:p>
        </w:tc>
      </w:tr>
      <w:tr w:rsidR="00250308" w:rsidRPr="00702D56" w:rsidTr="00FE0B23">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110</w:t>
            </w:r>
          </w:p>
        </w:tc>
        <w:tc>
          <w:tcPr>
            <w:tcW w:w="868" w:type="dxa"/>
            <w:tcBorders>
              <w:top w:val="nil"/>
              <w:bottom w:val="nil"/>
            </w:tcBorders>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63,9</w:t>
            </w:r>
          </w:p>
        </w:tc>
        <w:tc>
          <w:tcPr>
            <w:tcW w:w="882" w:type="dxa"/>
            <w:tcBorders>
              <w:top w:val="nil"/>
              <w:bottom w:val="nil"/>
            </w:tcBorders>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30,9</w:t>
            </w:r>
          </w:p>
        </w:tc>
        <w:tc>
          <w:tcPr>
            <w:tcW w:w="798" w:type="dxa"/>
            <w:tcBorders>
              <w:top w:val="nil"/>
              <w:bottom w:val="nil"/>
            </w:tcBorders>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26,3</w:t>
            </w:r>
          </w:p>
        </w:tc>
        <w:tc>
          <w:tcPr>
            <w:tcW w:w="784" w:type="dxa"/>
            <w:tcBorders>
              <w:top w:val="nil"/>
              <w:bottom w:val="nil"/>
            </w:tcBorders>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34,0</w:t>
            </w:r>
          </w:p>
        </w:tc>
        <w:tc>
          <w:tcPr>
            <w:tcW w:w="796" w:type="dxa"/>
            <w:tcBorders>
              <w:top w:val="nil"/>
              <w:bottom w:val="nil"/>
            </w:tcBorders>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40,4</w:t>
            </w:r>
          </w:p>
        </w:tc>
        <w:tc>
          <w:tcPr>
            <w:tcW w:w="76" w:type="dxa"/>
            <w:vMerge/>
            <w:tcBorders>
              <w:top w:val="nil"/>
              <w:bottom w:val="nil"/>
            </w:tcBorders>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917" w:type="dxa"/>
            <w:tcBorders>
              <w:top w:val="nil"/>
              <w:bottom w:val="nil"/>
            </w:tcBorders>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13,9</w:t>
            </w:r>
          </w:p>
        </w:tc>
        <w:tc>
          <w:tcPr>
            <w:tcW w:w="918" w:type="dxa"/>
            <w:tcBorders>
              <w:top w:val="nil"/>
              <w:bottom w:val="nil"/>
            </w:tcBorders>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19,6</w:t>
            </w:r>
          </w:p>
        </w:tc>
        <w:tc>
          <w:tcPr>
            <w:tcW w:w="917" w:type="dxa"/>
            <w:gridSpan w:val="2"/>
            <w:tcBorders>
              <w:top w:val="nil"/>
              <w:bottom w:val="nil"/>
            </w:tcBorders>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6,6</w:t>
            </w:r>
          </w:p>
        </w:tc>
        <w:tc>
          <w:tcPr>
            <w:tcW w:w="918" w:type="dxa"/>
            <w:tcBorders>
              <w:top w:val="nil"/>
              <w:bottom w:val="nil"/>
            </w:tcBorders>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10,3</w:t>
            </w:r>
          </w:p>
        </w:tc>
      </w:tr>
      <w:tr w:rsidR="00A41770" w:rsidRPr="00702D56" w:rsidTr="00FE0B23">
        <w:trPr>
          <w:trHeight w:val="20"/>
          <w:tblHeader/>
        </w:trPr>
        <w:tc>
          <w:tcPr>
            <w:cnfStyle w:val="001000000000" w:firstRow="0" w:lastRow="0" w:firstColumn="1" w:lastColumn="0" w:oddVBand="0" w:evenVBand="0" w:oddHBand="0" w:evenHBand="0" w:firstRowFirstColumn="0" w:firstRowLastColumn="0" w:lastRowFirstColumn="0" w:lastRowLastColumn="0"/>
            <w:tcW w:w="630" w:type="dxa"/>
            <w:tcBorders>
              <w:bottom w:val="single" w:sz="4" w:space="0" w:color="auto"/>
            </w:tcBorders>
            <w:noWrap/>
            <w:vAlign w:val="top"/>
          </w:tcPr>
          <w:p w:rsidR="00A41770" w:rsidRPr="009270E4" w:rsidRDefault="00A41770" w:rsidP="00A41770">
            <w:r w:rsidRPr="009270E4">
              <w:t>115</w:t>
            </w:r>
          </w:p>
        </w:tc>
        <w:tc>
          <w:tcPr>
            <w:tcW w:w="868" w:type="dxa"/>
            <w:tcBorders>
              <w:top w:val="nil"/>
              <w:bottom w:val="single" w:sz="4" w:space="0" w:color="auto"/>
            </w:tcBorders>
            <w:noWrap/>
            <w:vAlign w:val="top"/>
          </w:tcPr>
          <w:p w:rsidR="00A41770" w:rsidRPr="009270E4" w:rsidRDefault="00A41770" w:rsidP="00A41770">
            <w:pPr>
              <w:jc w:val="left"/>
              <w:cnfStyle w:val="000000000000" w:firstRow="0" w:lastRow="0" w:firstColumn="0" w:lastColumn="0" w:oddVBand="0" w:evenVBand="0" w:oddHBand="0" w:evenHBand="0" w:firstRowFirstColumn="0" w:firstRowLastColumn="0" w:lastRowFirstColumn="0" w:lastRowLastColumn="0"/>
            </w:pPr>
            <w:r>
              <w:t>66,</w:t>
            </w:r>
            <w:r w:rsidRPr="009270E4">
              <w:t>0</w:t>
            </w:r>
          </w:p>
        </w:tc>
        <w:tc>
          <w:tcPr>
            <w:tcW w:w="882" w:type="dxa"/>
            <w:tcBorders>
              <w:top w:val="nil"/>
              <w:bottom w:val="single" w:sz="4" w:space="0" w:color="auto"/>
            </w:tcBorders>
            <w:noWrap/>
            <w:vAlign w:val="top"/>
          </w:tcPr>
          <w:p w:rsidR="00A41770" w:rsidRPr="009270E4" w:rsidRDefault="00A41770" w:rsidP="00A41770">
            <w:pPr>
              <w:jc w:val="left"/>
              <w:cnfStyle w:val="000000000000" w:firstRow="0" w:lastRow="0" w:firstColumn="0" w:lastColumn="0" w:oddVBand="0" w:evenVBand="0" w:oddHBand="0" w:evenHBand="0" w:firstRowFirstColumn="0" w:firstRowLastColumn="0" w:lastRowFirstColumn="0" w:lastRowLastColumn="0"/>
            </w:pPr>
            <w:r>
              <w:t>32,</w:t>
            </w:r>
            <w:r w:rsidRPr="009270E4">
              <w:t>1</w:t>
            </w:r>
          </w:p>
        </w:tc>
        <w:tc>
          <w:tcPr>
            <w:tcW w:w="798" w:type="dxa"/>
            <w:tcBorders>
              <w:top w:val="nil"/>
              <w:bottom w:val="single" w:sz="4" w:space="0" w:color="auto"/>
            </w:tcBorders>
            <w:noWrap/>
            <w:vAlign w:val="top"/>
          </w:tcPr>
          <w:p w:rsidR="00A41770" w:rsidRPr="009270E4" w:rsidRDefault="00A41770" w:rsidP="00A41770">
            <w:pPr>
              <w:jc w:val="left"/>
              <w:cnfStyle w:val="000000000000" w:firstRow="0" w:lastRow="0" w:firstColumn="0" w:lastColumn="0" w:oddVBand="0" w:evenVBand="0" w:oddHBand="0" w:evenHBand="0" w:firstRowFirstColumn="0" w:firstRowLastColumn="0" w:lastRowFirstColumn="0" w:lastRowLastColumn="0"/>
            </w:pPr>
            <w:r w:rsidRPr="009270E4">
              <w:t>27</w:t>
            </w:r>
            <w:r>
              <w:t>,</w:t>
            </w:r>
            <w:r w:rsidRPr="009270E4">
              <w:t>7</w:t>
            </w:r>
          </w:p>
        </w:tc>
        <w:tc>
          <w:tcPr>
            <w:tcW w:w="784" w:type="dxa"/>
            <w:tcBorders>
              <w:top w:val="nil"/>
              <w:bottom w:val="single" w:sz="4" w:space="0" w:color="auto"/>
            </w:tcBorders>
            <w:noWrap/>
            <w:vAlign w:val="top"/>
          </w:tcPr>
          <w:p w:rsidR="00A41770" w:rsidRPr="009270E4" w:rsidRDefault="00A41770" w:rsidP="00A41770">
            <w:pPr>
              <w:jc w:val="left"/>
              <w:cnfStyle w:val="000000000000" w:firstRow="0" w:lastRow="0" w:firstColumn="0" w:lastColumn="0" w:oddVBand="0" w:evenVBand="0" w:oddHBand="0" w:evenHBand="0" w:firstRowFirstColumn="0" w:firstRowLastColumn="0" w:lastRowFirstColumn="0" w:lastRowLastColumn="0"/>
            </w:pPr>
            <w:r>
              <w:t>35,</w:t>
            </w:r>
            <w:r w:rsidRPr="009270E4">
              <w:t>5</w:t>
            </w:r>
          </w:p>
        </w:tc>
        <w:tc>
          <w:tcPr>
            <w:tcW w:w="796" w:type="dxa"/>
            <w:tcBorders>
              <w:top w:val="nil"/>
              <w:bottom w:val="single" w:sz="4" w:space="0" w:color="auto"/>
            </w:tcBorders>
            <w:noWrap/>
            <w:vAlign w:val="top"/>
          </w:tcPr>
          <w:p w:rsidR="00A41770" w:rsidRPr="009270E4" w:rsidRDefault="00A41770" w:rsidP="00A41770">
            <w:pPr>
              <w:jc w:val="left"/>
              <w:cnfStyle w:val="000000000000" w:firstRow="0" w:lastRow="0" w:firstColumn="0" w:lastColumn="0" w:oddVBand="0" w:evenVBand="0" w:oddHBand="0" w:evenHBand="0" w:firstRowFirstColumn="0" w:firstRowLastColumn="0" w:lastRowFirstColumn="0" w:lastRowLastColumn="0"/>
            </w:pPr>
            <w:r>
              <w:t>41,</w:t>
            </w:r>
            <w:r w:rsidRPr="009270E4">
              <w:t>7</w:t>
            </w:r>
          </w:p>
        </w:tc>
        <w:tc>
          <w:tcPr>
            <w:tcW w:w="76" w:type="dxa"/>
            <w:tcBorders>
              <w:top w:val="nil"/>
              <w:bottom w:val="nil"/>
            </w:tcBorders>
            <w:vAlign w:val="top"/>
          </w:tcPr>
          <w:p w:rsidR="00A41770" w:rsidRPr="009270E4" w:rsidRDefault="00A41770" w:rsidP="00A41770">
            <w:pPr>
              <w:cnfStyle w:val="000000000000" w:firstRow="0" w:lastRow="0" w:firstColumn="0" w:lastColumn="0" w:oddVBand="0" w:evenVBand="0" w:oddHBand="0" w:evenHBand="0" w:firstRowFirstColumn="0" w:firstRowLastColumn="0" w:lastRowFirstColumn="0" w:lastRowLastColumn="0"/>
            </w:pPr>
          </w:p>
        </w:tc>
        <w:tc>
          <w:tcPr>
            <w:tcW w:w="917" w:type="dxa"/>
            <w:tcBorders>
              <w:top w:val="nil"/>
              <w:bottom w:val="nil"/>
            </w:tcBorders>
            <w:noWrap/>
            <w:vAlign w:val="top"/>
          </w:tcPr>
          <w:p w:rsidR="00A41770" w:rsidRPr="009270E4" w:rsidRDefault="00A41770" w:rsidP="00A41770">
            <w:pPr>
              <w:cnfStyle w:val="000000000000" w:firstRow="0" w:lastRow="0" w:firstColumn="0" w:lastColumn="0" w:oddVBand="0" w:evenVBand="0" w:oddHBand="0" w:evenHBand="0" w:firstRowFirstColumn="0" w:firstRowLastColumn="0" w:lastRowFirstColumn="0" w:lastRowLastColumn="0"/>
            </w:pPr>
            <w:r w:rsidRPr="009270E4">
              <w:t>13</w:t>
            </w:r>
            <w:r>
              <w:t>,</w:t>
            </w:r>
            <w:r w:rsidRPr="009270E4">
              <w:t>9</w:t>
            </w:r>
          </w:p>
        </w:tc>
        <w:tc>
          <w:tcPr>
            <w:tcW w:w="918" w:type="dxa"/>
            <w:tcBorders>
              <w:top w:val="nil"/>
              <w:bottom w:val="nil"/>
            </w:tcBorders>
            <w:noWrap/>
            <w:vAlign w:val="top"/>
          </w:tcPr>
          <w:p w:rsidR="00A41770" w:rsidRPr="009270E4" w:rsidRDefault="00A41770" w:rsidP="00A41770">
            <w:pPr>
              <w:cnfStyle w:val="000000000000" w:firstRow="0" w:lastRow="0" w:firstColumn="0" w:lastColumn="0" w:oddVBand="0" w:evenVBand="0" w:oddHBand="0" w:evenHBand="0" w:firstRowFirstColumn="0" w:firstRowLastColumn="0" w:lastRowFirstColumn="0" w:lastRowLastColumn="0"/>
            </w:pPr>
            <w:r w:rsidRPr="009270E4">
              <w:t>19</w:t>
            </w:r>
            <w:r>
              <w:t>,</w:t>
            </w:r>
            <w:r w:rsidRPr="009270E4">
              <w:t>9</w:t>
            </w:r>
          </w:p>
        </w:tc>
        <w:tc>
          <w:tcPr>
            <w:tcW w:w="917" w:type="dxa"/>
            <w:gridSpan w:val="2"/>
            <w:tcBorders>
              <w:top w:val="nil"/>
              <w:bottom w:val="nil"/>
            </w:tcBorders>
            <w:noWrap/>
            <w:vAlign w:val="top"/>
          </w:tcPr>
          <w:p w:rsidR="00A41770" w:rsidRPr="009270E4" w:rsidRDefault="00A41770" w:rsidP="00A41770">
            <w:pPr>
              <w:cnfStyle w:val="000000000000" w:firstRow="0" w:lastRow="0" w:firstColumn="0" w:lastColumn="0" w:oddVBand="0" w:evenVBand="0" w:oddHBand="0" w:evenHBand="0" w:firstRowFirstColumn="0" w:firstRowLastColumn="0" w:lastRowFirstColumn="0" w:lastRowLastColumn="0"/>
            </w:pPr>
            <w:r w:rsidRPr="009270E4">
              <w:t>6</w:t>
            </w:r>
            <w:r>
              <w:t>,</w:t>
            </w:r>
            <w:r w:rsidRPr="009270E4">
              <w:t>6</w:t>
            </w:r>
          </w:p>
        </w:tc>
        <w:tc>
          <w:tcPr>
            <w:tcW w:w="918" w:type="dxa"/>
            <w:tcBorders>
              <w:top w:val="nil"/>
              <w:bottom w:val="nil"/>
            </w:tcBorders>
            <w:noWrap/>
            <w:vAlign w:val="top"/>
          </w:tcPr>
          <w:p w:rsidR="00A41770" w:rsidRDefault="00A41770" w:rsidP="00A41770">
            <w:pPr>
              <w:cnfStyle w:val="000000000000" w:firstRow="0" w:lastRow="0" w:firstColumn="0" w:lastColumn="0" w:oddVBand="0" w:evenVBand="0" w:oddHBand="0" w:evenHBand="0" w:firstRowFirstColumn="0" w:firstRowLastColumn="0" w:lastRowFirstColumn="0" w:lastRowLastColumn="0"/>
            </w:pPr>
            <w:r w:rsidRPr="009270E4">
              <w:t>10</w:t>
            </w:r>
            <w:r>
              <w:t>,</w:t>
            </w:r>
            <w:r w:rsidRPr="009270E4">
              <w:t>4</w:t>
            </w:r>
          </w:p>
        </w:tc>
      </w:tr>
      <w:tr w:rsidR="00250308" w:rsidRPr="00702D56" w:rsidTr="00FE0B23">
        <w:trPr>
          <w:trHeight w:val="624"/>
          <w:tblHeader/>
        </w:trPr>
        <w:tc>
          <w:tcPr>
            <w:cnfStyle w:val="001000000000" w:firstRow="0" w:lastRow="0" w:firstColumn="1" w:lastColumn="0" w:oddVBand="0" w:evenVBand="0" w:oddHBand="0" w:evenHBand="0" w:firstRowFirstColumn="0" w:firstRowLastColumn="0" w:lastRowFirstColumn="0" w:lastRowLastColumn="0"/>
            <w:tcW w:w="4758" w:type="dxa"/>
            <w:gridSpan w:val="6"/>
            <w:tcBorders>
              <w:top w:val="single" w:sz="4" w:space="0" w:color="auto"/>
              <w:bottom w:val="single" w:sz="12" w:space="0" w:color="auto"/>
            </w:tcBorders>
            <w:shd w:val="clear" w:color="auto" w:fill="auto"/>
            <w:noWrap/>
            <w:hideMark/>
          </w:tcPr>
          <w:p w:rsidR="00250308" w:rsidRPr="00702D56" w:rsidRDefault="00250308" w:rsidP="006F6E05">
            <w:pPr>
              <w:suppressAutoHyphens w:val="0"/>
              <w:spacing w:before="80" w:after="80" w:line="200" w:lineRule="exact"/>
              <w:rPr>
                <w:i/>
                <w:sz w:val="16"/>
              </w:rPr>
            </w:pPr>
            <w:r w:rsidRPr="00702D56">
              <w:rPr>
                <w:i/>
                <w:sz w:val="16"/>
              </w:rPr>
              <w:t>Применимо ко всем УДУС</w:t>
            </w:r>
          </w:p>
        </w:tc>
        <w:tc>
          <w:tcPr>
            <w:tcW w:w="76" w:type="dxa"/>
            <w:vMerge w:val="restart"/>
            <w:tcBorders>
              <w:top w:val="nil"/>
              <w:bottom w:val="single" w:sz="12" w:space="0" w:color="auto"/>
            </w:tcBorders>
            <w:shd w:val="clear" w:color="auto" w:fill="auto"/>
            <w:noWrap/>
            <w:hideMark/>
          </w:tcPr>
          <w:p w:rsidR="00250308" w:rsidRPr="00702D56" w:rsidRDefault="00250308" w:rsidP="006F6E05">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02D56">
              <w:rPr>
                <w:i/>
                <w:sz w:val="16"/>
              </w:rPr>
              <w:t> </w:t>
            </w:r>
          </w:p>
        </w:tc>
        <w:tc>
          <w:tcPr>
            <w:tcW w:w="3670" w:type="dxa"/>
            <w:gridSpan w:val="5"/>
            <w:tcBorders>
              <w:top w:val="single" w:sz="4" w:space="0" w:color="auto"/>
              <w:bottom w:val="single" w:sz="12" w:space="0" w:color="auto"/>
            </w:tcBorders>
            <w:shd w:val="clear" w:color="auto" w:fill="auto"/>
            <w:hideMark/>
          </w:tcPr>
          <w:p w:rsidR="00250308" w:rsidRPr="00702D56" w:rsidRDefault="00250308" w:rsidP="00A41770">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02D56">
              <w:rPr>
                <w:i/>
                <w:sz w:val="16"/>
              </w:rPr>
              <w:t>Дополнительны</w:t>
            </w:r>
            <w:r w:rsidR="008422C3">
              <w:rPr>
                <w:i/>
                <w:sz w:val="16"/>
              </w:rPr>
              <w:t>е внутренние размеры для УДУС с </w:t>
            </w:r>
            <w:r w:rsidRPr="00702D56">
              <w:rPr>
                <w:i/>
                <w:sz w:val="16"/>
              </w:rPr>
              <w:t xml:space="preserve">системами </w:t>
            </w:r>
            <w:proofErr w:type="spellStart"/>
            <w:r w:rsidRPr="00702D56">
              <w:rPr>
                <w:i/>
                <w:sz w:val="16"/>
              </w:rPr>
              <w:t>противоударного</w:t>
            </w:r>
            <w:proofErr w:type="spellEnd"/>
            <w:r w:rsidRPr="00702D56">
              <w:rPr>
                <w:i/>
                <w:sz w:val="16"/>
              </w:rPr>
              <w:t xml:space="preserve"> экрана</w:t>
            </w:r>
          </w:p>
        </w:tc>
      </w:tr>
      <w:tr w:rsidR="00250308" w:rsidRPr="00702D56" w:rsidTr="008422C3">
        <w:trPr>
          <w:trHeight w:val="20"/>
          <w:tblHeader/>
        </w:trPr>
        <w:tc>
          <w:tcPr>
            <w:cnfStyle w:val="001000000000" w:firstRow="0" w:lastRow="0" w:firstColumn="1" w:lastColumn="0" w:oddVBand="0" w:evenVBand="0" w:oddHBand="0" w:evenHBand="0" w:firstRowFirstColumn="0" w:firstRowLastColumn="0" w:lastRowFirstColumn="0" w:lastRowLastColumn="0"/>
            <w:tcW w:w="630" w:type="dxa"/>
            <w:tcBorders>
              <w:top w:val="single" w:sz="12" w:space="0" w:color="auto"/>
            </w:tcBorders>
            <w:noWrap/>
            <w:hideMark/>
          </w:tcPr>
          <w:p w:rsidR="00250308" w:rsidRPr="00702D56" w:rsidRDefault="00250308" w:rsidP="006F6E05">
            <w:pPr>
              <w:suppressAutoHyphens w:val="0"/>
            </w:pPr>
            <w:r w:rsidRPr="00702D56">
              <w:t> </w:t>
            </w:r>
          </w:p>
        </w:tc>
        <w:tc>
          <w:tcPr>
            <w:tcW w:w="868" w:type="dxa"/>
            <w:tcBorders>
              <w:top w:val="single" w:sz="12" w:space="0" w:color="auto"/>
            </w:tcBorders>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мин.</w:t>
            </w:r>
          </w:p>
        </w:tc>
        <w:tc>
          <w:tcPr>
            <w:tcW w:w="882" w:type="dxa"/>
            <w:tcBorders>
              <w:top w:val="single" w:sz="12" w:space="0" w:color="auto"/>
            </w:tcBorders>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мин.</w:t>
            </w:r>
          </w:p>
        </w:tc>
        <w:tc>
          <w:tcPr>
            <w:tcW w:w="798" w:type="dxa"/>
            <w:tcBorders>
              <w:top w:val="single" w:sz="12" w:space="0" w:color="auto"/>
            </w:tcBorders>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мин.</w:t>
            </w:r>
          </w:p>
        </w:tc>
        <w:tc>
          <w:tcPr>
            <w:tcW w:w="784" w:type="dxa"/>
            <w:tcBorders>
              <w:top w:val="single" w:sz="12" w:space="0" w:color="auto"/>
            </w:tcBorders>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мин.</w:t>
            </w:r>
          </w:p>
        </w:tc>
        <w:tc>
          <w:tcPr>
            <w:tcW w:w="796" w:type="dxa"/>
            <w:tcBorders>
              <w:top w:val="single" w:sz="12" w:space="0" w:color="auto"/>
            </w:tcBorders>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макс.</w:t>
            </w:r>
          </w:p>
        </w:tc>
        <w:tc>
          <w:tcPr>
            <w:tcW w:w="76" w:type="dxa"/>
            <w:vMerge/>
            <w:tcBorders>
              <w:top w:val="single" w:sz="12" w:space="0" w:color="auto"/>
            </w:tcBorders>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917" w:type="dxa"/>
            <w:tcBorders>
              <w:top w:val="single" w:sz="12" w:space="0" w:color="auto"/>
            </w:tcBorders>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мин.</w:t>
            </w:r>
          </w:p>
        </w:tc>
        <w:tc>
          <w:tcPr>
            <w:tcW w:w="918" w:type="dxa"/>
            <w:tcBorders>
              <w:top w:val="single" w:sz="12" w:space="0" w:color="auto"/>
            </w:tcBorders>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макс.</w:t>
            </w:r>
          </w:p>
        </w:tc>
        <w:tc>
          <w:tcPr>
            <w:tcW w:w="917" w:type="dxa"/>
            <w:gridSpan w:val="2"/>
            <w:tcBorders>
              <w:top w:val="single" w:sz="12" w:space="0" w:color="auto"/>
            </w:tcBorders>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мин.</w:t>
            </w:r>
          </w:p>
        </w:tc>
        <w:tc>
          <w:tcPr>
            <w:tcW w:w="918" w:type="dxa"/>
            <w:tcBorders>
              <w:top w:val="single" w:sz="12" w:space="0" w:color="auto"/>
            </w:tcBorders>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макс.</w:t>
            </w:r>
          </w:p>
        </w:tc>
      </w:tr>
      <w:tr w:rsidR="00250308" w:rsidRPr="00702D56" w:rsidTr="008422C3">
        <w:trPr>
          <w:trHeight w:val="20"/>
          <w:tblHeader/>
        </w:trPr>
        <w:tc>
          <w:tcPr>
            <w:cnfStyle w:val="001000000000" w:firstRow="0" w:lastRow="0" w:firstColumn="1" w:lastColumn="0" w:oddVBand="0" w:evenVBand="0" w:oddHBand="0" w:evenHBand="0" w:firstRowFirstColumn="0" w:firstRowLastColumn="0" w:lastRowFirstColumn="0" w:lastRowLastColumn="0"/>
            <w:tcW w:w="630" w:type="dxa"/>
            <w:vAlign w:val="top"/>
            <w:hideMark/>
          </w:tcPr>
          <w:p w:rsidR="00250308" w:rsidRPr="00702D56" w:rsidRDefault="00250308" w:rsidP="006F6E05">
            <w:pPr>
              <w:suppressAutoHyphens w:val="0"/>
            </w:pPr>
            <w:r w:rsidRPr="00702D56">
              <w:t>Рост</w:t>
            </w:r>
          </w:p>
        </w:tc>
        <w:tc>
          <w:tcPr>
            <w:tcW w:w="868" w:type="dxa"/>
            <w:vAlign w:val="to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t xml:space="preserve">Высота в </w:t>
            </w:r>
            <w:proofErr w:type="spellStart"/>
            <w:r w:rsidRPr="00702D56">
              <w:t>положе-нии</w:t>
            </w:r>
            <w:proofErr w:type="spellEnd"/>
            <w:r w:rsidRPr="00702D56">
              <w:t xml:space="preserve"> сидя, см</w:t>
            </w:r>
          </w:p>
        </w:tc>
        <w:tc>
          <w:tcPr>
            <w:tcW w:w="882" w:type="dxa"/>
            <w:vAlign w:val="to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xml:space="preserve">Ширина плеча, </w:t>
            </w:r>
            <w:r w:rsidRPr="00702D56">
              <w:br/>
              <w:t>см</w:t>
            </w:r>
          </w:p>
        </w:tc>
        <w:tc>
          <w:tcPr>
            <w:tcW w:w="798" w:type="dxa"/>
            <w:vAlign w:val="to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xml:space="preserve">Ширина бедра, </w:t>
            </w:r>
            <w:r w:rsidRPr="00702D56">
              <w:br/>
              <w:t>см</w:t>
            </w:r>
          </w:p>
        </w:tc>
        <w:tc>
          <w:tcPr>
            <w:tcW w:w="784" w:type="dxa"/>
            <w:vAlign w:val="to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xml:space="preserve">Высота плеча, </w:t>
            </w:r>
            <w:r w:rsidRPr="00702D56">
              <w:br/>
              <w:t>см</w:t>
            </w:r>
          </w:p>
        </w:tc>
        <w:tc>
          <w:tcPr>
            <w:tcW w:w="796" w:type="dxa"/>
            <w:vAlign w:val="to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xml:space="preserve">Высота плеча, </w:t>
            </w:r>
            <w:r w:rsidRPr="00702D56">
              <w:br/>
              <w:t>см</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917" w:type="dxa"/>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Глубина брюшной полости, см</w:t>
            </w:r>
          </w:p>
        </w:tc>
        <w:tc>
          <w:tcPr>
            <w:tcW w:w="918" w:type="dxa"/>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Глубина брюшной полости, см</w:t>
            </w:r>
          </w:p>
        </w:tc>
        <w:tc>
          <w:tcPr>
            <w:tcW w:w="917" w:type="dxa"/>
            <w:gridSpan w:val="2"/>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 xml:space="preserve">Толщина верхней части </w:t>
            </w:r>
            <w:r w:rsidRPr="00702D56">
              <w:br/>
              <w:t>ноги, см</w:t>
            </w:r>
          </w:p>
        </w:tc>
        <w:tc>
          <w:tcPr>
            <w:tcW w:w="918" w:type="dxa"/>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 xml:space="preserve">Толщина верхней части </w:t>
            </w:r>
            <w:r w:rsidRPr="00702D56">
              <w:br/>
              <w:t>ноги, см</w:t>
            </w:r>
          </w:p>
        </w:tc>
      </w:tr>
      <w:tr w:rsidR="00250308" w:rsidRPr="00702D56" w:rsidTr="008422C3">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A</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B</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C</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D</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E1</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E2</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917"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F1</w:t>
            </w:r>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F2</w:t>
            </w:r>
          </w:p>
        </w:tc>
        <w:tc>
          <w:tcPr>
            <w:tcW w:w="917" w:type="dxa"/>
            <w:gridSpan w:val="2"/>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G1</w:t>
            </w:r>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G2</w:t>
            </w:r>
          </w:p>
        </w:tc>
      </w:tr>
      <w:tr w:rsidR="00250308" w:rsidRPr="00702D56" w:rsidTr="008422C3">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 </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xml:space="preserve">95-й </w:t>
            </w:r>
            <w:proofErr w:type="spellStart"/>
            <w:r w:rsidRPr="00702D56">
              <w:t>процентиль</w:t>
            </w:r>
            <w:proofErr w:type="spellEnd"/>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xml:space="preserve">95-й </w:t>
            </w:r>
            <w:proofErr w:type="spellStart"/>
            <w:r w:rsidRPr="00702D56">
              <w:t>процентиль</w:t>
            </w:r>
            <w:proofErr w:type="spellEnd"/>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xml:space="preserve">95-й </w:t>
            </w:r>
            <w:proofErr w:type="spellStart"/>
            <w:r w:rsidRPr="00702D56">
              <w:t>процентиль</w:t>
            </w:r>
            <w:proofErr w:type="spellEnd"/>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xml:space="preserve">5-й </w:t>
            </w:r>
            <w:proofErr w:type="spellStart"/>
            <w:r w:rsidRPr="00702D56">
              <w:t>процентиль</w:t>
            </w:r>
            <w:proofErr w:type="spellEnd"/>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 xml:space="preserve">95-й </w:t>
            </w:r>
            <w:proofErr w:type="spellStart"/>
            <w:r w:rsidRPr="00702D56">
              <w:t>процентиль</w:t>
            </w:r>
            <w:proofErr w:type="spellEnd"/>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917"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 xml:space="preserve">5-й </w:t>
            </w:r>
            <w:proofErr w:type="spellStart"/>
            <w:r w:rsidRPr="00702D56">
              <w:t>процентиль</w:t>
            </w:r>
            <w:proofErr w:type="spellEnd"/>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 xml:space="preserve">95-й </w:t>
            </w:r>
            <w:proofErr w:type="spellStart"/>
            <w:r w:rsidRPr="00702D56">
              <w:t>процентиль</w:t>
            </w:r>
            <w:proofErr w:type="spellEnd"/>
          </w:p>
        </w:tc>
        <w:tc>
          <w:tcPr>
            <w:tcW w:w="917" w:type="dxa"/>
            <w:gridSpan w:val="2"/>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 xml:space="preserve">5-й </w:t>
            </w:r>
            <w:proofErr w:type="spellStart"/>
            <w:r w:rsidRPr="00702D56">
              <w:t>процентиль</w:t>
            </w:r>
            <w:proofErr w:type="spellEnd"/>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 xml:space="preserve">95-й </w:t>
            </w:r>
            <w:proofErr w:type="spellStart"/>
            <w:r w:rsidRPr="00702D56">
              <w:t>процентиль</w:t>
            </w:r>
            <w:proofErr w:type="spellEnd"/>
          </w:p>
        </w:tc>
      </w:tr>
      <w:tr w:rsidR="00250308" w:rsidRPr="00702D56" w:rsidTr="008422C3">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120</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68,1</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33,3</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29,1</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37,0</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43,0</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917"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14,3</w:t>
            </w:r>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20,2</w:t>
            </w:r>
          </w:p>
        </w:tc>
        <w:tc>
          <w:tcPr>
            <w:tcW w:w="917" w:type="dxa"/>
            <w:gridSpan w:val="2"/>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6,8</w:t>
            </w:r>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10,5</w:t>
            </w:r>
          </w:p>
        </w:tc>
      </w:tr>
      <w:tr w:rsidR="00250308" w:rsidRPr="00702D56" w:rsidTr="008422C3">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125</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70,2</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33,3</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29,1</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38,5</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44,3</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917"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14,7</w:t>
            </w:r>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20,7</w:t>
            </w:r>
          </w:p>
        </w:tc>
        <w:tc>
          <w:tcPr>
            <w:tcW w:w="917" w:type="dxa"/>
            <w:gridSpan w:val="2"/>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7,5</w:t>
            </w:r>
          </w:p>
        </w:tc>
        <w:tc>
          <w:tcPr>
            <w:tcW w:w="918" w:type="dxa"/>
            <w:noWrap/>
            <w:vAlign w:val="top"/>
            <w:hideMark/>
          </w:tcPr>
          <w:p w:rsidR="00250308" w:rsidRPr="00702D56" w:rsidRDefault="00250308" w:rsidP="008422C3">
            <w:pPr>
              <w:suppressAutoHyphens w:val="0"/>
              <w:cnfStyle w:val="000000000000" w:firstRow="0" w:lastRow="0" w:firstColumn="0" w:lastColumn="0" w:oddVBand="0" w:evenVBand="0" w:oddHBand="0" w:evenHBand="0" w:firstRowFirstColumn="0" w:firstRowLastColumn="0" w:lastRowFirstColumn="0" w:lastRowLastColumn="0"/>
            </w:pPr>
            <w:r w:rsidRPr="00702D56">
              <w:t>10,9</w:t>
            </w:r>
          </w:p>
        </w:tc>
      </w:tr>
      <w:tr w:rsidR="00250308" w:rsidRPr="00702D56" w:rsidTr="0024693A">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130</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72,3</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33,3</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29,1</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40,0</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46,1</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3670" w:type="dxa"/>
            <w:gridSpan w:val="5"/>
            <w:vMerge w:val="restart"/>
            <w:noWrap/>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r w:rsidRPr="00702D56">
              <w:t>Недопустимо для этих размеров и роста выше 125 см</w:t>
            </w:r>
          </w:p>
        </w:tc>
      </w:tr>
      <w:tr w:rsidR="00250308" w:rsidRPr="00702D56" w:rsidTr="0024693A">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135</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74,4</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33,3</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29,1</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41,5</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47,9</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3670" w:type="dxa"/>
            <w:gridSpan w:val="5"/>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r>
      <w:tr w:rsidR="00250308" w:rsidRPr="00702D56" w:rsidTr="0024693A">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140</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76,5</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34,2</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29,6</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43,0</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49,7</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3670" w:type="dxa"/>
            <w:gridSpan w:val="5"/>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r>
      <w:tr w:rsidR="00250308" w:rsidRPr="00702D56" w:rsidTr="0024693A">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145</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78,6</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35,3</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30,8</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44,5</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51,5</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3670" w:type="dxa"/>
            <w:gridSpan w:val="5"/>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r>
      <w:tr w:rsidR="00250308" w:rsidRPr="00702D56" w:rsidTr="0024693A">
        <w:trPr>
          <w:trHeight w:val="20"/>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rsidR="00250308" w:rsidRPr="00702D56" w:rsidRDefault="00250308" w:rsidP="006F6E05">
            <w:pPr>
              <w:suppressAutoHyphens w:val="0"/>
            </w:pPr>
            <w:r w:rsidRPr="00702D56">
              <w:t>150</w:t>
            </w:r>
          </w:p>
        </w:tc>
        <w:tc>
          <w:tcPr>
            <w:tcW w:w="86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81,1</w:t>
            </w:r>
          </w:p>
        </w:tc>
        <w:tc>
          <w:tcPr>
            <w:tcW w:w="882"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36,4</w:t>
            </w:r>
          </w:p>
        </w:tc>
        <w:tc>
          <w:tcPr>
            <w:tcW w:w="798"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32,0</w:t>
            </w:r>
          </w:p>
        </w:tc>
        <w:tc>
          <w:tcPr>
            <w:tcW w:w="784"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46,3</w:t>
            </w:r>
          </w:p>
        </w:tc>
        <w:tc>
          <w:tcPr>
            <w:tcW w:w="796" w:type="dxa"/>
            <w:noWrap/>
            <w:hideMark/>
          </w:tcPr>
          <w:p w:rsidR="00250308" w:rsidRPr="00702D56" w:rsidRDefault="00250308" w:rsidP="006F6E05">
            <w:pPr>
              <w:suppressAutoHyphens w:val="0"/>
              <w:jc w:val="left"/>
              <w:cnfStyle w:val="000000000000" w:firstRow="0" w:lastRow="0" w:firstColumn="0" w:lastColumn="0" w:oddVBand="0" w:evenVBand="0" w:oddHBand="0" w:evenHBand="0" w:firstRowFirstColumn="0" w:firstRowLastColumn="0" w:lastRowFirstColumn="0" w:lastRowLastColumn="0"/>
            </w:pPr>
            <w:r w:rsidRPr="00702D56">
              <w:t>53,3</w:t>
            </w:r>
          </w:p>
        </w:tc>
        <w:tc>
          <w:tcPr>
            <w:tcW w:w="76" w:type="dxa"/>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c>
          <w:tcPr>
            <w:tcW w:w="3670" w:type="dxa"/>
            <w:gridSpan w:val="5"/>
            <w:vMerge/>
            <w:hideMark/>
          </w:tcPr>
          <w:p w:rsidR="00250308" w:rsidRPr="00702D56" w:rsidRDefault="00250308" w:rsidP="006F6E05">
            <w:pPr>
              <w:suppressAutoHyphens w:val="0"/>
              <w:cnfStyle w:val="000000000000" w:firstRow="0" w:lastRow="0" w:firstColumn="0" w:lastColumn="0" w:oddVBand="0" w:evenVBand="0" w:oddHBand="0" w:evenHBand="0" w:firstRowFirstColumn="0" w:firstRowLastColumn="0" w:lastRowFirstColumn="0" w:lastRowLastColumn="0"/>
            </w:pPr>
          </w:p>
        </w:tc>
      </w:tr>
    </w:tbl>
    <w:p w:rsidR="00250308" w:rsidRPr="00BE135F" w:rsidRDefault="00250308" w:rsidP="00250308">
      <w:pPr>
        <w:pStyle w:val="SingleTxtGR"/>
        <w:spacing w:before="120"/>
      </w:pPr>
      <w:r w:rsidRPr="00BE135F">
        <w:t>Все горизонтальные размеры измеряют с помощью устройства, показанного на рис</w:t>
      </w:r>
      <w:r>
        <w:t>.</w:t>
      </w:r>
      <w:r w:rsidRPr="00BE135F">
        <w:t xml:space="preserve"> 2 и 3 в настоящем приложении, в условиях прило</w:t>
      </w:r>
      <w:r w:rsidR="008422C3">
        <w:t>жения контактного усилия 50 Н с </w:t>
      </w:r>
      <w:r w:rsidRPr="00BE135F">
        <w:t>соблюдением следующих допусков:</w:t>
      </w:r>
    </w:p>
    <w:p w:rsidR="00250308" w:rsidRPr="00BE135F" w:rsidRDefault="00250308" w:rsidP="00250308">
      <w:pPr>
        <w:pStyle w:val="SingleTxtGR"/>
      </w:pPr>
      <w:r w:rsidRPr="00BE135F">
        <w:t>Минимальная высота в положении сидя:</w:t>
      </w:r>
    </w:p>
    <w:p w:rsidR="00250308" w:rsidRPr="00BE135F" w:rsidRDefault="00250308" w:rsidP="00250308">
      <w:pPr>
        <w:pStyle w:val="SingleTxtGR"/>
      </w:pPr>
      <w:r w:rsidRPr="00BE135F">
        <w:rPr>
          <w:lang w:val="en-US"/>
        </w:rPr>
        <w:t>a</w:t>
      </w:r>
      <w:r w:rsidRPr="00BE135F">
        <w:t xml:space="preserve">) </w:t>
      </w:r>
      <w:r w:rsidRPr="00BE135F">
        <w:tab/>
        <w:t>до 87 см B − 5%,</w:t>
      </w:r>
    </w:p>
    <w:p w:rsidR="00250308" w:rsidRPr="00BE135F" w:rsidRDefault="00250308" w:rsidP="00250308">
      <w:pPr>
        <w:pStyle w:val="SingleTxtGR"/>
      </w:pPr>
      <w:r w:rsidRPr="00BE135F">
        <w:rPr>
          <w:lang w:val="en-US"/>
        </w:rPr>
        <w:t>b</w:t>
      </w:r>
      <w:r w:rsidRPr="00BE135F">
        <w:t xml:space="preserve">) </w:t>
      </w:r>
      <w:r w:rsidRPr="00BE135F">
        <w:tab/>
        <w:t>при росте от 87 см и до 150 см B − 10%,</w:t>
      </w:r>
    </w:p>
    <w:p w:rsidR="00250308" w:rsidRPr="00BE135F" w:rsidRDefault="00250308" w:rsidP="00250308">
      <w:pPr>
        <w:pStyle w:val="SingleTxtGR"/>
      </w:pPr>
      <w:r w:rsidRPr="00BE135F">
        <w:t xml:space="preserve">минимальная высота плеча (5-й </w:t>
      </w:r>
      <w:proofErr w:type="spellStart"/>
      <w:r w:rsidRPr="00BE135F">
        <w:t>процентиль</w:t>
      </w:r>
      <w:proofErr w:type="spellEnd"/>
      <w:r w:rsidRPr="00BE135F">
        <w:t xml:space="preserve">): E1 </w:t>
      </w:r>
      <w:r w:rsidR="008422C3">
        <w:rPr>
          <w:vertAlign w:val="subscript"/>
        </w:rPr>
        <w:t>–</w:t>
      </w:r>
      <w:r w:rsidRPr="00BE135F">
        <w:rPr>
          <w:vertAlign w:val="subscript"/>
        </w:rPr>
        <w:t>2</w:t>
      </w:r>
      <w:r w:rsidRPr="00BE135F">
        <w:rPr>
          <w:vertAlign w:val="superscript"/>
        </w:rPr>
        <w:t>+0</w:t>
      </w:r>
      <w:r w:rsidRPr="00BE135F">
        <w:t xml:space="preserve"> см,</w:t>
      </w:r>
    </w:p>
    <w:p w:rsidR="00250308" w:rsidRPr="00BE135F" w:rsidRDefault="00250308" w:rsidP="00250308">
      <w:pPr>
        <w:pStyle w:val="SingleTxtGR"/>
      </w:pPr>
      <w:r w:rsidRPr="00BE135F">
        <w:t xml:space="preserve">максимальная высота плеча (95-й </w:t>
      </w:r>
      <w:proofErr w:type="spellStart"/>
      <w:r w:rsidRPr="00BE135F">
        <w:t>процентиль</w:t>
      </w:r>
      <w:proofErr w:type="spellEnd"/>
      <w:r w:rsidRPr="00BE135F">
        <w:t xml:space="preserve">): E2 </w:t>
      </w:r>
      <w:r w:rsidR="008422C3">
        <w:rPr>
          <w:vertAlign w:val="subscript"/>
        </w:rPr>
        <w:t>–</w:t>
      </w:r>
      <w:r w:rsidRPr="00BE135F">
        <w:rPr>
          <w:vertAlign w:val="subscript"/>
        </w:rPr>
        <w:t>0</w:t>
      </w:r>
      <w:r w:rsidRPr="00BE135F">
        <w:rPr>
          <w:vertAlign w:val="superscript"/>
        </w:rPr>
        <w:t>+2</w:t>
      </w:r>
      <w:r w:rsidRPr="00BE135F">
        <w:t xml:space="preserve"> см.</w:t>
      </w:r>
    </w:p>
    <w:p w:rsidR="00250308" w:rsidRPr="00BE135F" w:rsidRDefault="00250308" w:rsidP="00250308">
      <w:pPr>
        <w:pStyle w:val="SingleTxtGR"/>
      </w:pPr>
      <w:r w:rsidRPr="00BE135F">
        <w:t>Масса устройства, показанного на рис</w:t>
      </w:r>
      <w:r>
        <w:t>.</w:t>
      </w:r>
      <w:r w:rsidRPr="00BE135F">
        <w:t xml:space="preserve"> 2 и 3 настоящего приложения, должна составлять 10 кг ± 1 кг.</w:t>
      </w:r>
    </w:p>
    <w:p w:rsidR="00250308" w:rsidRPr="0002732C" w:rsidRDefault="00250308" w:rsidP="00250308">
      <w:pPr>
        <w:pStyle w:val="H23GR"/>
      </w:pPr>
      <w:r>
        <w:tab/>
      </w:r>
      <w:r>
        <w:tab/>
      </w:r>
      <w:r w:rsidRPr="00AA4E33">
        <w:rPr>
          <w:b w:val="0"/>
        </w:rPr>
        <w:t>Рис. 2</w:t>
      </w:r>
      <w:r w:rsidRPr="0002732C">
        <w:t xml:space="preserve"> </w:t>
      </w:r>
      <w:r w:rsidRPr="0002732C">
        <w:br/>
        <w:t>Измерительное устройство УДУС – Вид измерительного устройства сбоку и спереди</w:t>
      </w:r>
    </w:p>
    <w:p w:rsidR="00250308" w:rsidRPr="00E00644" w:rsidRDefault="00250308" w:rsidP="00250308">
      <w:pPr>
        <w:keepNext/>
        <w:keepLines/>
        <w:tabs>
          <w:tab w:val="left" w:pos="2300"/>
          <w:tab w:val="left" w:pos="2800"/>
        </w:tabs>
        <w:spacing w:after="120"/>
        <w:ind w:left="2302" w:right="1134" w:hanging="1168"/>
        <w:jc w:val="both"/>
        <w:rPr>
          <w:b/>
        </w:rPr>
      </w:pPr>
      <w:r w:rsidRPr="00C92806">
        <w:rPr>
          <w:i/>
          <w:noProof/>
          <w:sz w:val="24"/>
          <w:szCs w:val="24"/>
          <w:lang w:eastAsia="ru-RU"/>
        </w:rPr>
        <w:drawing>
          <wp:inline distT="0" distB="0" distL="0" distR="0" wp14:anchorId="68A277DB" wp14:editId="3BDCFE00">
            <wp:extent cx="4730750" cy="3521781"/>
            <wp:effectExtent l="0" t="0" r="0" b="2540"/>
            <wp:docPr id="36"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750" cy="3521781"/>
                    </a:xfrm>
                    <a:prstGeom prst="rect">
                      <a:avLst/>
                    </a:prstGeom>
                    <a:noFill/>
                    <a:ln>
                      <a:noFill/>
                    </a:ln>
                  </pic:spPr>
                </pic:pic>
              </a:graphicData>
            </a:graphic>
          </wp:inline>
        </w:drawing>
      </w:r>
    </w:p>
    <w:p w:rsidR="00250308" w:rsidRPr="00BE135F" w:rsidRDefault="00250308" w:rsidP="00250308">
      <w:pPr>
        <w:pStyle w:val="SingleTxtGR"/>
      </w:pPr>
      <w:r w:rsidRPr="0002732C">
        <w:t xml:space="preserve">Все размеры </w:t>
      </w:r>
      <w:r>
        <w:t xml:space="preserve">приведены </w:t>
      </w:r>
      <w:r w:rsidRPr="0002732C">
        <w:t>в мм</w:t>
      </w:r>
    </w:p>
    <w:p w:rsidR="00250308" w:rsidRPr="00686BE1" w:rsidRDefault="00100F3F" w:rsidP="008422C3">
      <w:pPr>
        <w:pStyle w:val="H23GR"/>
      </w:pPr>
      <w:r>
        <w:rPr>
          <w:b w:val="0"/>
          <w:noProof/>
        </w:rPr>
        <mc:AlternateContent>
          <mc:Choice Requires="wps">
            <w:drawing>
              <wp:anchor distT="0" distB="0" distL="114300" distR="114300" simplePos="0" relativeHeight="251671552" behindDoc="0" locked="0" layoutInCell="1" allowOverlap="1" wp14:anchorId="4AF9F1CB" wp14:editId="71BDDDBF">
                <wp:simplePos x="0" y="0"/>
                <wp:positionH relativeFrom="column">
                  <wp:posOffset>2679277</wp:posOffset>
                </wp:positionH>
                <wp:positionV relativeFrom="paragraph">
                  <wp:posOffset>687070</wp:posOffset>
                </wp:positionV>
                <wp:extent cx="354132" cy="4122420"/>
                <wp:effectExtent l="0" t="0" r="8255"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132" cy="412242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100F3F" w:rsidRDefault="00100F3F" w:rsidP="00100F3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4AF9F1CB" id="Надпись 17" o:spid="_x0000_s1036" type="#_x0000_t202" style="position:absolute;left:0;text-align:left;margin-left:210.95pt;margin-top:54.1pt;width:27.9pt;height:3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" stroked="f">
                <v:stroke joinstyle="round"/>
                <v:path arrowok="t"/>
                <v:textbox inset="0,0,0,0">
                  <w:txbxContent>
                    <w:p w:rsidR="00100F3F" w:rsidRDefault="00100F3F" w:rsidP="00100F3F"/>
                  </w:txbxContent>
                </v:textbox>
              </v:shape>
            </w:pict>
          </mc:Fallback>
        </mc:AlternateContent>
      </w:r>
      <w:r w:rsidR="008422C3">
        <w:rPr>
          <w:b w:val="0"/>
        </w:rPr>
        <w:tab/>
      </w:r>
      <w:r w:rsidR="008422C3">
        <w:rPr>
          <w:b w:val="0"/>
        </w:rPr>
        <w:tab/>
      </w:r>
      <w:r w:rsidR="00250308" w:rsidRPr="00AA4E33">
        <w:rPr>
          <w:b w:val="0"/>
        </w:rPr>
        <w:t>Рис. 3</w:t>
      </w:r>
      <w:r w:rsidR="00250308" w:rsidRPr="00AA4E33">
        <w:rPr>
          <w:b w:val="0"/>
        </w:rPr>
        <w:br/>
      </w:r>
      <w:r w:rsidR="00250308" w:rsidRPr="00686BE1">
        <w:t xml:space="preserve">Вид измерительного устройства (сбоку и спереди), предназначенного для измерений, производимых в случае усовершенствованных детских удерживающих систем с </w:t>
      </w:r>
      <w:proofErr w:type="spellStart"/>
      <w:r w:rsidR="00250308" w:rsidRPr="00686BE1">
        <w:t>противоударным</w:t>
      </w:r>
      <w:proofErr w:type="spellEnd"/>
      <w:r w:rsidR="00250308" w:rsidRPr="00686BE1">
        <w:t xml:space="preserve"> экраном</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999"/>
      </w:tblGrid>
      <w:tr w:rsidR="00250308" w:rsidTr="0024693A">
        <w:tc>
          <w:tcPr>
            <w:tcW w:w="4744" w:type="dxa"/>
          </w:tcPr>
          <w:p w:rsidR="00250308" w:rsidRDefault="00100F3F" w:rsidP="0024693A">
            <w:pPr>
              <w:keepNext/>
              <w:keepLines/>
              <w:spacing w:after="120"/>
              <w:ind w:right="1134"/>
              <w:jc w:val="center"/>
              <w:rPr>
                <w:bCs/>
                <w:highlight w:val="yellow"/>
              </w:rPr>
            </w:pPr>
            <w:r>
              <w:rPr>
                <w:b/>
                <w:noProof/>
                <w:lang w:eastAsia="ru-RU"/>
              </w:rPr>
              <mc:AlternateContent>
                <mc:Choice Requires="wps">
                  <w:drawing>
                    <wp:anchor distT="0" distB="0" distL="114300" distR="114300" simplePos="0" relativeHeight="251667456" behindDoc="0" locked="0" layoutInCell="1" allowOverlap="1" wp14:anchorId="46DE086C" wp14:editId="4EF5FCC3">
                      <wp:simplePos x="0" y="0"/>
                      <wp:positionH relativeFrom="column">
                        <wp:posOffset>-1256</wp:posOffset>
                      </wp:positionH>
                      <wp:positionV relativeFrom="paragraph">
                        <wp:posOffset>3704605</wp:posOffset>
                      </wp:positionV>
                      <wp:extent cx="2774913" cy="228600"/>
                      <wp:effectExtent l="0" t="0" r="6985"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13"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100F3F" w:rsidRDefault="00100F3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w:pict>
                    <v:shape w14:anchorId="46DE086C" id="Надпись 12" o:spid="_x0000_s1037" type="#_x0000_t202" style="position:absolute;left:0;text-align:left;margin-left:-.1pt;margin-top:291.7pt;width:218.5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" stroked="f">
                      <v:stroke joinstyle="round"/>
                      <v:path arrowok="t"/>
                      <v:textbox inset="0,0,0,0">
                        <w:txbxContent>
                          <w:p w:rsidR="00100F3F" w:rsidRDefault="00100F3F"/>
                        </w:txbxContent>
                      </v:textbox>
                    </v:shape>
                  </w:pict>
                </mc:Fallback>
              </mc:AlternateContent>
            </w:r>
            <w:r w:rsidR="00250308">
              <w:rPr>
                <w:bCs/>
                <w:noProof/>
                <w:highlight w:val="yellow"/>
                <w:lang w:eastAsia="ru-RU"/>
              </w:rPr>
              <w:drawing>
                <wp:inline distT="0" distB="0" distL="0" distR="0" wp14:anchorId="4DEEA366" wp14:editId="56FF62BC">
                  <wp:extent cx="2694940" cy="3767455"/>
                  <wp:effectExtent l="0" t="0" r="6350" b="6985"/>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4940" cy="3767455"/>
                          </a:xfrm>
                          <a:prstGeom prst="rect">
                            <a:avLst/>
                          </a:prstGeom>
                          <a:noFill/>
                        </pic:spPr>
                      </pic:pic>
                    </a:graphicData>
                  </a:graphic>
                </wp:inline>
              </w:drawing>
            </w:r>
          </w:p>
        </w:tc>
        <w:tc>
          <w:tcPr>
            <w:tcW w:w="5111" w:type="dxa"/>
            <w:shd w:val="clear" w:color="auto" w:fill="auto"/>
          </w:tcPr>
          <w:p w:rsidR="00250308" w:rsidRDefault="00100F3F" w:rsidP="0024693A">
            <w:pPr>
              <w:keepNext/>
              <w:keepLines/>
              <w:spacing w:after="120"/>
              <w:ind w:right="1134"/>
              <w:jc w:val="center"/>
              <w:rPr>
                <w:bCs/>
                <w:highlight w:val="yellow"/>
              </w:rPr>
            </w:pPr>
            <w:r>
              <w:rPr>
                <w:b/>
                <w:noProof/>
                <w:lang w:eastAsia="ru-RU"/>
              </w:rPr>
              <mc:AlternateContent>
                <mc:Choice Requires="wps">
                  <w:drawing>
                    <wp:anchor distT="0" distB="0" distL="114300" distR="114300" simplePos="0" relativeHeight="251669504" behindDoc="0" locked="0" layoutInCell="1" allowOverlap="1" wp14:anchorId="62E2B8E3" wp14:editId="2EDBC2E5">
                      <wp:simplePos x="0" y="0"/>
                      <wp:positionH relativeFrom="column">
                        <wp:posOffset>2316</wp:posOffset>
                      </wp:positionH>
                      <wp:positionV relativeFrom="paragraph">
                        <wp:posOffset>3931883</wp:posOffset>
                      </wp:positionV>
                      <wp:extent cx="3070904" cy="228600"/>
                      <wp:effectExtent l="0" t="0" r="0" b="127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904"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100F3F" w:rsidRDefault="00100F3F" w:rsidP="00100F3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62E2B8E3" id="Надпись 16" o:spid="_x0000_s1038" type="#_x0000_t202" style="position:absolute;left:0;text-align:left;margin-left:.2pt;margin-top:309.6pt;width:24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" stroked="f">
                      <v:stroke joinstyle="round"/>
                      <v:path arrowok="t"/>
                      <v:textbox inset="0,0,0,0">
                        <w:txbxContent>
                          <w:p w:rsidR="00100F3F" w:rsidRDefault="00100F3F" w:rsidP="00100F3F"/>
                        </w:txbxContent>
                      </v:textbox>
                    </v:shape>
                  </w:pict>
                </mc:Fallback>
              </mc:AlternateContent>
            </w:r>
            <w:r w:rsidR="00250308">
              <w:rPr>
                <w:noProof/>
                <w:lang w:eastAsia="ru-RU"/>
              </w:rPr>
              <mc:AlternateContent>
                <mc:Choice Requires="wps">
                  <w:drawing>
                    <wp:anchor distT="0" distB="0" distL="114300" distR="114300" simplePos="0" relativeHeight="251666432" behindDoc="0" locked="0" layoutInCell="1" allowOverlap="1" wp14:anchorId="52761B77" wp14:editId="18087335">
                      <wp:simplePos x="0" y="0"/>
                      <wp:positionH relativeFrom="column">
                        <wp:posOffset>614680</wp:posOffset>
                      </wp:positionH>
                      <wp:positionV relativeFrom="paragraph">
                        <wp:posOffset>2362835</wp:posOffset>
                      </wp:positionV>
                      <wp:extent cx="730885" cy="187960"/>
                      <wp:effectExtent l="0" t="228600" r="0" b="231140"/>
                      <wp:wrapNone/>
                      <wp:docPr id="15" name="Поле 15"/>
                      <wp:cNvGraphicFramePr/>
                      <a:graphic xmlns:a="http://schemas.openxmlformats.org/drawingml/2006/main">
                        <a:graphicData uri="http://schemas.microsoft.com/office/word/2010/wordprocessingShape">
                          <wps:wsp>
                            <wps:cNvSpPr txBox="1"/>
                            <wps:spPr>
                              <a:xfrm rot="2411911">
                                <a:off x="0" y="0"/>
                                <a:ext cx="730885" cy="187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93A" w:rsidRPr="006B1F16" w:rsidRDefault="0024693A" w:rsidP="00250308">
                                  <w:pPr>
                                    <w:rPr>
                                      <w:b/>
                                      <w:sz w:val="12"/>
                                      <w:szCs w:val="12"/>
                                    </w:rPr>
                                  </w:pPr>
                                  <w:r w:rsidRPr="006B1F16">
                                    <w:rPr>
                                      <w:b/>
                                      <w:sz w:val="12"/>
                                      <w:szCs w:val="12"/>
                                    </w:rPr>
                                    <w:t>Брюшная полость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w:pict>
                    <v:shape w14:anchorId="52761B77" id="Поле 15" o:spid="_x0000_s1039" type="#_x0000_t202" style="position:absolute;left:0;text-align:left;margin-left:48.4pt;margin-top:186.05pt;width:57.55pt;height:14.8pt;rotation:2634450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" fillcolor="white [3201]" stroked="f" strokeweight=".5pt">
                      <v:textbox inset="0,0,0,0">
                        <w:txbxContent>
                          <w:p w:rsidR="0024693A" w:rsidRPr="006B1F16" w:rsidRDefault="0024693A" w:rsidP="00250308">
                            <w:pPr>
                              <w:rPr>
                                <w:b/>
                                <w:sz w:val="12"/>
                                <w:szCs w:val="12"/>
                              </w:rPr>
                            </w:pPr>
                            <w:r w:rsidRPr="006B1F16">
                              <w:rPr>
                                <w:b/>
                                <w:sz w:val="12"/>
                                <w:szCs w:val="12"/>
                              </w:rPr>
                              <w:t>Брюшная полость</w:t>
                            </w:r>
                          </w:p>
                        </w:txbxContent>
                      </v:textbox>
                    </v:shape>
                  </w:pict>
                </mc:Fallback>
              </mc:AlternateContent>
            </w:r>
            <w:r w:rsidR="00250308">
              <w:rPr>
                <w:noProof/>
                <w:lang w:eastAsia="ru-RU"/>
              </w:rPr>
              <mc:AlternateContent>
                <mc:Choice Requires="wps">
                  <w:drawing>
                    <wp:anchor distT="0" distB="0" distL="114300" distR="114300" simplePos="0" relativeHeight="251665408" behindDoc="0" locked="0" layoutInCell="1" allowOverlap="1" wp14:anchorId="1738886E" wp14:editId="6ED6A512">
                      <wp:simplePos x="0" y="0"/>
                      <wp:positionH relativeFrom="column">
                        <wp:posOffset>1962785</wp:posOffset>
                      </wp:positionH>
                      <wp:positionV relativeFrom="paragraph">
                        <wp:posOffset>2421890</wp:posOffset>
                      </wp:positionV>
                      <wp:extent cx="182880" cy="431800"/>
                      <wp:effectExtent l="0" t="0" r="7620" b="6350"/>
                      <wp:wrapNone/>
                      <wp:docPr id="14" name="Поле 14"/>
                      <wp:cNvGraphicFramePr/>
                      <a:graphic xmlns:a="http://schemas.openxmlformats.org/drawingml/2006/main">
                        <a:graphicData uri="http://schemas.microsoft.com/office/word/2010/wordprocessingShape">
                          <wps:wsp>
                            <wps:cNvSpPr txBox="1"/>
                            <wps:spPr>
                              <a:xfrm>
                                <a:off x="0" y="0"/>
                                <a:ext cx="182880" cy="43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93A" w:rsidRPr="006B1F16" w:rsidRDefault="0024693A" w:rsidP="00250308">
                                  <w:pPr>
                                    <w:rPr>
                                      <w:b/>
                                      <w:sz w:val="12"/>
                                      <w:szCs w:val="12"/>
                                    </w:rPr>
                                  </w:pPr>
                                  <w:proofErr w:type="spellStart"/>
                                  <w:r w:rsidRPr="006B1F16">
                                    <w:rPr>
                                      <w:b/>
                                      <w:sz w:val="12"/>
                                      <w:szCs w:val="12"/>
                                      <w:lang w:val="en-US"/>
                                    </w:rPr>
                                    <w:t>Lh</w:t>
                                  </w:r>
                                  <w:proofErr w:type="spellEnd"/>
                                  <w:r w:rsidRPr="006B1F16">
                                    <w:rPr>
                                      <w:b/>
                                      <w:sz w:val="12"/>
                                      <w:szCs w:val="12"/>
                                    </w:rPr>
                                    <w:t xml:space="preserve"> </w:t>
                                  </w:r>
                                  <w:r w:rsidRPr="006B1F16">
                                    <w:rPr>
                                      <w:b/>
                                      <w:sz w:val="12"/>
                                      <w:szCs w:val="12"/>
                                      <w:lang w:val="en-US"/>
                                    </w:rPr>
                                    <w:t xml:space="preserve">+ 50 </w:t>
                                  </w:r>
                                  <w:r w:rsidRPr="006B1F16">
                                    <w:rPr>
                                      <w:b/>
                                      <w:sz w:val="12"/>
                                      <w:szCs w:val="12"/>
                                    </w:rPr>
                                    <w:t>мм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1738886E" id="Поле 14" o:spid="_x0000_s1040" type="#_x0000_t202" style="position:absolute;left:0;text-align:left;margin-left:154.55pt;margin-top:190.7pt;width:14.4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" fillcolor="white [3201]" stroked="f" strokeweight=".5pt">
                      <v:textbox style="layout-flow:vertical;mso-layout-flow-alt:bottom-to-top" inset="0,0,0,0">
                        <w:txbxContent>
                          <w:p w:rsidR="0024693A" w:rsidRPr="006B1F16" w:rsidRDefault="0024693A" w:rsidP="00250308">
                            <w:pPr>
                              <w:rPr>
                                <w:b/>
                                <w:sz w:val="12"/>
                                <w:szCs w:val="12"/>
                              </w:rPr>
                            </w:pPr>
                            <w:proofErr w:type="spellStart"/>
                            <w:r w:rsidRPr="006B1F16">
                              <w:rPr>
                                <w:b/>
                                <w:sz w:val="12"/>
                                <w:szCs w:val="12"/>
                                <w:lang w:val="en-US"/>
                              </w:rPr>
                              <w:t>Lh</w:t>
                            </w:r>
                            <w:proofErr w:type="spellEnd"/>
                            <w:r w:rsidRPr="006B1F16">
                              <w:rPr>
                                <w:b/>
                                <w:sz w:val="12"/>
                                <w:szCs w:val="12"/>
                              </w:rPr>
                              <w:t xml:space="preserve"> </w:t>
                            </w:r>
                            <w:r w:rsidRPr="006B1F16">
                              <w:rPr>
                                <w:b/>
                                <w:sz w:val="12"/>
                                <w:szCs w:val="12"/>
                                <w:lang w:val="en-US"/>
                              </w:rPr>
                              <w:t xml:space="preserve">+ 50 </w:t>
                            </w:r>
                            <w:r w:rsidRPr="006B1F16">
                              <w:rPr>
                                <w:b/>
                                <w:sz w:val="12"/>
                                <w:szCs w:val="12"/>
                              </w:rPr>
                              <w:t>мм</w:t>
                            </w:r>
                          </w:p>
                        </w:txbxContent>
                      </v:textbox>
                    </v:shape>
                  </w:pict>
                </mc:Fallback>
              </mc:AlternateContent>
            </w:r>
            <w:r w:rsidR="00250308">
              <w:rPr>
                <w:bCs/>
                <w:noProof/>
                <w:highlight w:val="yellow"/>
                <w:lang w:eastAsia="ru-RU"/>
              </w:rPr>
              <w:drawing>
                <wp:inline distT="0" distB="0" distL="0" distR="0" wp14:anchorId="3B879DD3" wp14:editId="5CBE6BE9">
                  <wp:extent cx="2965836" cy="4023850"/>
                  <wp:effectExtent l="0" t="0" r="635"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5836" cy="4023850"/>
                          </a:xfrm>
                          <a:prstGeom prst="rect">
                            <a:avLst/>
                          </a:prstGeom>
                          <a:noFill/>
                        </pic:spPr>
                      </pic:pic>
                    </a:graphicData>
                  </a:graphic>
                </wp:inline>
              </w:drawing>
            </w:r>
          </w:p>
        </w:tc>
      </w:tr>
    </w:tbl>
    <w:p w:rsidR="00250308" w:rsidRPr="00BE135F" w:rsidRDefault="00250308" w:rsidP="00250308">
      <w:pPr>
        <w:pStyle w:val="SingleTxtGR"/>
      </w:pPr>
      <w:r w:rsidRPr="00BE135F">
        <w:t>Все размеры приведены в мм</w:t>
      </w:r>
    </w:p>
    <w:p w:rsidR="00250308" w:rsidRPr="00BE135F" w:rsidRDefault="00250308" w:rsidP="00250308">
      <w:pPr>
        <w:pStyle w:val="SingleTxtGR"/>
        <w:rPr>
          <w:bCs/>
        </w:rPr>
      </w:pPr>
      <w:r w:rsidRPr="00BE135F">
        <w:rPr>
          <w:bCs/>
        </w:rPr>
        <w:t>Метод внутренней геометрической оценки</w:t>
      </w:r>
    </w:p>
    <w:p w:rsidR="00250308" w:rsidRPr="00BE135F" w:rsidRDefault="00250308" w:rsidP="00250308">
      <w:pPr>
        <w:pStyle w:val="SingleTxtGR"/>
        <w:rPr>
          <w:bCs/>
        </w:rPr>
      </w:pPr>
      <w:r w:rsidRPr="00BE135F">
        <w:rPr>
          <w:bCs/>
        </w:rPr>
        <w:t>Данный метод дает представление о том, каким образом надлежит проводить внутреннюю геометрическую о</w:t>
      </w:r>
      <w:r w:rsidR="00C52AD9">
        <w:rPr>
          <w:bCs/>
        </w:rPr>
        <w:t xml:space="preserve">ценку, предусмотренную в пункте </w:t>
      </w:r>
      <w:r w:rsidRPr="00BE135F">
        <w:rPr>
          <w:bCs/>
        </w:rPr>
        <w:t>6.3.2.1, для проверки ростового диапазона УДУС, заявленного изготовителем.</w:t>
      </w:r>
    </w:p>
    <w:p w:rsidR="00250308" w:rsidRPr="00BE135F" w:rsidRDefault="00250308" w:rsidP="00250308">
      <w:pPr>
        <w:pStyle w:val="SingleTxtGR"/>
        <w:rPr>
          <w:bCs/>
        </w:rPr>
      </w:pPr>
      <w:r w:rsidRPr="00BE135F">
        <w:rPr>
          <w:bCs/>
        </w:rPr>
        <w:t>Эта оценка проводится применительно к каждому из следующих случаев:</w:t>
      </w:r>
    </w:p>
    <w:p w:rsidR="00250308" w:rsidRPr="00BE135F" w:rsidRDefault="00250308" w:rsidP="00250308">
      <w:pPr>
        <w:pStyle w:val="SingleTxtGR"/>
        <w:ind w:left="1701" w:hanging="567"/>
        <w:rPr>
          <w:bCs/>
        </w:rPr>
      </w:pPr>
      <w:r w:rsidRPr="00BE135F">
        <w:rPr>
          <w:bCs/>
        </w:rPr>
        <w:t>a)</w:t>
      </w:r>
      <w:r w:rsidRPr="00BE135F">
        <w:rPr>
          <w:bCs/>
        </w:rPr>
        <w:tab/>
        <w:t>к каждому направлению установки УДУС (например, к их установке по направлению и против направления движения),</w:t>
      </w:r>
    </w:p>
    <w:p w:rsidR="00250308" w:rsidRPr="00BE135F" w:rsidRDefault="00250308" w:rsidP="00250308">
      <w:pPr>
        <w:pStyle w:val="SingleTxtGR"/>
        <w:ind w:left="1701" w:hanging="567"/>
        <w:rPr>
          <w:bCs/>
        </w:rPr>
      </w:pPr>
      <w:r w:rsidRPr="00BE135F">
        <w:rPr>
          <w:bCs/>
        </w:rPr>
        <w:t>b)</w:t>
      </w:r>
      <w:r w:rsidRPr="00BE135F">
        <w:rPr>
          <w:bCs/>
        </w:rPr>
        <w:tab/>
        <w:t>к каждому типу УДУС (например, к встроенным и невстроенным),</w:t>
      </w:r>
    </w:p>
    <w:p w:rsidR="00250308" w:rsidRPr="00BE135F" w:rsidRDefault="00250308" w:rsidP="00250308">
      <w:pPr>
        <w:pStyle w:val="SingleTxtGR"/>
        <w:ind w:left="1701" w:hanging="567"/>
        <w:rPr>
          <w:bCs/>
        </w:rPr>
      </w:pPr>
      <w:r w:rsidRPr="00BE135F">
        <w:rPr>
          <w:bCs/>
        </w:rPr>
        <w:t>c)</w:t>
      </w:r>
      <w:r w:rsidRPr="00BE135F">
        <w:rPr>
          <w:bCs/>
        </w:rPr>
        <w:tab/>
        <w:t>к каждой съемной вставке (например, для использования в соответствии с инструкциями изготовителя),</w:t>
      </w:r>
    </w:p>
    <w:p w:rsidR="00250308" w:rsidRPr="00BE135F" w:rsidRDefault="00250308" w:rsidP="00250308">
      <w:pPr>
        <w:pStyle w:val="SingleTxtGR"/>
        <w:ind w:left="1701" w:hanging="567"/>
        <w:rPr>
          <w:bCs/>
        </w:rPr>
      </w:pPr>
      <w:r w:rsidRPr="00BE135F">
        <w:rPr>
          <w:bCs/>
        </w:rPr>
        <w:t>d)</w:t>
      </w:r>
      <w:r w:rsidRPr="00BE135F">
        <w:rPr>
          <w:bCs/>
        </w:rPr>
        <w:tab/>
        <w:t>к каждому методу удерживания находящегося в УДУС лица (например, страховочный пояс и экран).</w:t>
      </w:r>
    </w:p>
    <w:p w:rsidR="00250308" w:rsidRPr="00BE135F" w:rsidRDefault="00250308" w:rsidP="00250308">
      <w:pPr>
        <w:pStyle w:val="SingleTxtGR"/>
        <w:rPr>
          <w:bCs/>
        </w:rPr>
      </w:pPr>
      <w:r w:rsidRPr="00BE135F">
        <w:rPr>
          <w:bCs/>
        </w:rPr>
        <w:t>Внутреннюю геометрическую оценку следует проводить, когда УДУС находится на плоской поверхности или подсоединена к опорной основе в случае модулей УДУС.</w:t>
      </w:r>
    </w:p>
    <w:p w:rsidR="00250308" w:rsidRPr="00BE135F" w:rsidRDefault="00250308" w:rsidP="00250308">
      <w:pPr>
        <w:pStyle w:val="SingleTxtGR"/>
        <w:rPr>
          <w:bCs/>
        </w:rPr>
      </w:pPr>
      <w:r w:rsidRPr="00BE135F">
        <w:rPr>
          <w:bCs/>
        </w:rPr>
        <w:t>В случае как встроенных, так и невстроенных УДУС используется устройство, показанное на рис. 2 в приложении 18.</w:t>
      </w:r>
    </w:p>
    <w:p w:rsidR="00250308" w:rsidRPr="00BE135F" w:rsidRDefault="00250308" w:rsidP="00250308">
      <w:pPr>
        <w:pStyle w:val="SingleTxtGR"/>
        <w:rPr>
          <w:bCs/>
        </w:rPr>
      </w:pPr>
      <w:r w:rsidRPr="00BE135F">
        <w:rPr>
          <w:bCs/>
        </w:rPr>
        <w:t xml:space="preserve">В случае УДУС с </w:t>
      </w:r>
      <w:proofErr w:type="spellStart"/>
      <w:r w:rsidRPr="00BE135F">
        <w:rPr>
          <w:bCs/>
        </w:rPr>
        <w:t>противоударным</w:t>
      </w:r>
      <w:proofErr w:type="spellEnd"/>
      <w:r w:rsidRPr="00BE135F">
        <w:rPr>
          <w:bCs/>
        </w:rPr>
        <w:t xml:space="preserve"> экраном используется устройство, показанное на рис. 3 в приложении 18.</w:t>
      </w:r>
    </w:p>
    <w:p w:rsidR="00C52AD9" w:rsidRDefault="00C52AD9">
      <w:pPr>
        <w:suppressAutoHyphens w:val="0"/>
        <w:spacing w:line="240" w:lineRule="auto"/>
        <w:rPr>
          <w:rFonts w:eastAsia="Times New Roman" w:cs="Times New Roman"/>
          <w:bCs/>
          <w:szCs w:val="20"/>
        </w:rPr>
      </w:pPr>
      <w:r>
        <w:rPr>
          <w:bCs/>
        </w:rPr>
        <w:br w:type="page"/>
      </w:r>
    </w:p>
    <w:p w:rsidR="00250308" w:rsidRPr="00BE135F" w:rsidRDefault="00250308" w:rsidP="00250308">
      <w:pPr>
        <w:pStyle w:val="SingleTxtGR"/>
        <w:keepNext/>
        <w:keepLines/>
        <w:tabs>
          <w:tab w:val="clear" w:pos="1701"/>
        </w:tabs>
        <w:rPr>
          <w:bCs/>
        </w:rPr>
      </w:pPr>
      <w:r w:rsidRPr="00BE135F">
        <w:rPr>
          <w:bCs/>
        </w:rPr>
        <w:t>1.</w:t>
      </w:r>
      <w:r w:rsidRPr="00BE135F">
        <w:rPr>
          <w:bCs/>
        </w:rPr>
        <w:tab/>
        <w:t>Определение минимального роста пользователя</w:t>
      </w:r>
    </w:p>
    <w:p w:rsidR="00250308" w:rsidRPr="00BE135F" w:rsidRDefault="00250308" w:rsidP="00250308">
      <w:pPr>
        <w:pStyle w:val="SingleTxtGR"/>
        <w:tabs>
          <w:tab w:val="clear" w:pos="1701"/>
        </w:tabs>
        <w:ind w:left="2268" w:hanging="1134"/>
        <w:rPr>
          <w:bCs/>
        </w:rPr>
      </w:pPr>
      <w:r w:rsidRPr="00BE135F">
        <w:rPr>
          <w:bCs/>
        </w:rPr>
        <w:tab/>
        <w:t>УДУС следует отрегулировать таким образом, чтобы в нее можно было поместить пользователя наименьшего роста (т.</w:t>
      </w:r>
      <w:r w:rsidR="00C52AD9">
        <w:rPr>
          <w:bCs/>
        </w:rPr>
        <w:t> </w:t>
      </w:r>
      <w:r w:rsidRPr="00BE135F">
        <w:rPr>
          <w:bCs/>
        </w:rPr>
        <w:t>е. речь идет о высоте подголовника, регулировке высоты страховочного пояса, надлежащих вставках, внутренней обивке, полож</w:t>
      </w:r>
      <w:r w:rsidR="00C52AD9">
        <w:rPr>
          <w:bCs/>
        </w:rPr>
        <w:t xml:space="preserve">ении </w:t>
      </w:r>
      <w:proofErr w:type="spellStart"/>
      <w:r w:rsidR="00C52AD9">
        <w:rPr>
          <w:bCs/>
        </w:rPr>
        <w:t>противоударного</w:t>
      </w:r>
      <w:proofErr w:type="spellEnd"/>
      <w:r w:rsidR="00C52AD9">
        <w:rPr>
          <w:bCs/>
        </w:rPr>
        <w:t xml:space="preserve"> экрана), с </w:t>
      </w:r>
      <w:r w:rsidRPr="00BE135F">
        <w:rPr>
          <w:bCs/>
        </w:rPr>
        <w:t>учетом, однако, требования о предписанном ИСО измерительном пространстве, определенном в пункте 6.3.2.2 настоящих Правил.</w:t>
      </w:r>
    </w:p>
    <w:p w:rsidR="00250308" w:rsidRPr="00BE135F" w:rsidRDefault="00250308" w:rsidP="00250308">
      <w:pPr>
        <w:pStyle w:val="SingleTxtGR"/>
        <w:tabs>
          <w:tab w:val="clear" w:pos="1701"/>
        </w:tabs>
        <w:ind w:left="2268" w:hanging="1134"/>
        <w:rPr>
          <w:bCs/>
        </w:rPr>
      </w:pPr>
      <w:r w:rsidRPr="00BE135F">
        <w:rPr>
          <w:bCs/>
        </w:rPr>
        <w:tab/>
        <w:t xml:space="preserve">Затем измерительное устройство помещается в УДУС и выравнивается по центральной оси УДУС. </w:t>
      </w:r>
    </w:p>
    <w:p w:rsidR="00250308" w:rsidRPr="00BE135F" w:rsidRDefault="00250308" w:rsidP="00250308">
      <w:pPr>
        <w:pStyle w:val="SingleTxtGR"/>
        <w:tabs>
          <w:tab w:val="clear" w:pos="1701"/>
        </w:tabs>
        <w:ind w:left="2268" w:hanging="1134"/>
        <w:rPr>
          <w:bCs/>
        </w:rPr>
      </w:pPr>
      <w:r w:rsidRPr="00BE135F">
        <w:rPr>
          <w:bCs/>
        </w:rPr>
        <w:tab/>
        <w:t>Все измерения производятся в тот момент, когда опорная основа соприкасается с чашей сиденья УДУС, а задняя стойка устрой</w:t>
      </w:r>
      <w:r w:rsidR="006B4FBB">
        <w:rPr>
          <w:bCs/>
        </w:rPr>
        <w:t>ства – со </w:t>
      </w:r>
      <w:r w:rsidRPr="00BE135F">
        <w:rPr>
          <w:bCs/>
        </w:rPr>
        <w:t>спинкой УДУС.</w:t>
      </w:r>
    </w:p>
    <w:p w:rsidR="00250308" w:rsidRPr="00BE135F" w:rsidRDefault="00250308" w:rsidP="00250308">
      <w:pPr>
        <w:pStyle w:val="SingleTxtGR"/>
        <w:tabs>
          <w:tab w:val="clear" w:pos="1701"/>
        </w:tabs>
        <w:rPr>
          <w:bCs/>
        </w:rPr>
      </w:pPr>
      <w:r w:rsidRPr="00BE135F">
        <w:rPr>
          <w:bCs/>
        </w:rPr>
        <w:tab/>
        <w:t xml:space="preserve">Измерения производятся в следующем порядке: </w:t>
      </w:r>
    </w:p>
    <w:p w:rsidR="00250308" w:rsidRPr="00BE135F" w:rsidRDefault="00250308" w:rsidP="00250308">
      <w:pPr>
        <w:pStyle w:val="SingleTxtGR"/>
        <w:tabs>
          <w:tab w:val="clear" w:pos="1701"/>
        </w:tabs>
        <w:rPr>
          <w:bCs/>
        </w:rPr>
      </w:pPr>
      <w:r w:rsidRPr="00BE135F">
        <w:rPr>
          <w:bCs/>
        </w:rPr>
        <w:t>1.1</w:t>
      </w:r>
      <w:r w:rsidRPr="00BE135F">
        <w:rPr>
          <w:bCs/>
        </w:rPr>
        <w:tab/>
        <w:t xml:space="preserve">Минимальная высота плеча (E1) </w:t>
      </w:r>
    </w:p>
    <w:p w:rsidR="00250308" w:rsidRPr="00BE135F" w:rsidRDefault="00250308" w:rsidP="00250308">
      <w:pPr>
        <w:pStyle w:val="SingleTxtGR"/>
        <w:tabs>
          <w:tab w:val="clear" w:pos="1701"/>
        </w:tabs>
        <w:rPr>
          <w:bCs/>
        </w:rPr>
      </w:pPr>
      <w:r w:rsidRPr="00BE135F">
        <w:rPr>
          <w:bCs/>
        </w:rPr>
        <w:t>1.1.1</w:t>
      </w:r>
      <w:r w:rsidRPr="00BE135F">
        <w:rPr>
          <w:bCs/>
        </w:rPr>
        <w:tab/>
      </w:r>
      <w:proofErr w:type="gramStart"/>
      <w:r w:rsidRPr="00BE135F">
        <w:rPr>
          <w:bCs/>
        </w:rPr>
        <w:t>В</w:t>
      </w:r>
      <w:proofErr w:type="gramEnd"/>
      <w:r w:rsidRPr="00BE135F">
        <w:rPr>
          <w:bCs/>
        </w:rPr>
        <w:t xml:space="preserve"> случае встроенных УДУС:</w:t>
      </w:r>
    </w:p>
    <w:p w:rsidR="00250308" w:rsidRPr="00BE135F" w:rsidRDefault="00250308" w:rsidP="00250308">
      <w:pPr>
        <w:pStyle w:val="SingleTxtGR"/>
        <w:tabs>
          <w:tab w:val="clear" w:pos="1701"/>
        </w:tabs>
        <w:ind w:left="2268" w:hanging="1134"/>
        <w:rPr>
          <w:bCs/>
        </w:rPr>
      </w:pPr>
      <w:r w:rsidRPr="00BE135F">
        <w:rPr>
          <w:bCs/>
        </w:rPr>
        <w:tab/>
        <w:t>Это измерение производится в тот момент, когда верхняя часть цилиндров устройства, соответствующая высоте плеча, выровнена перпендикулярно самому нижнему п</w:t>
      </w:r>
      <w:r w:rsidR="00C52AD9">
        <w:rPr>
          <w:bCs/>
        </w:rPr>
        <w:t>оложению страховочного ремня. В </w:t>
      </w:r>
      <w:r w:rsidRPr="00BE135F">
        <w:rPr>
          <w:bCs/>
        </w:rPr>
        <w:t>данной связи верхняя часть цилиндра плеча выравнивается перпендикулярно выходному отверстию для страховочных поясов на спинке УДУС.</w:t>
      </w:r>
    </w:p>
    <w:p w:rsidR="00250308" w:rsidRPr="00BE135F" w:rsidRDefault="00250308" w:rsidP="00250308">
      <w:pPr>
        <w:pStyle w:val="SingleTxtGR"/>
        <w:tabs>
          <w:tab w:val="clear" w:pos="1701"/>
        </w:tabs>
        <w:ind w:left="2268" w:hanging="1134"/>
        <w:rPr>
          <w:bCs/>
        </w:rPr>
      </w:pPr>
      <w:r w:rsidRPr="00BE135F">
        <w:rPr>
          <w:bCs/>
        </w:rPr>
        <w:tab/>
        <w:t xml:space="preserve">Для того чтобы плечи пользователя могли находиться ниже выходных отверстий для плечевого страховочного пояса, это измерение производится с соответствующим допуском; </w:t>
      </w:r>
    </w:p>
    <w:p w:rsidR="00250308" w:rsidRPr="00BE135F" w:rsidRDefault="00250308" w:rsidP="00250308">
      <w:pPr>
        <w:pStyle w:val="SingleTxtGR"/>
        <w:tabs>
          <w:tab w:val="clear" w:pos="1701"/>
        </w:tabs>
        <w:rPr>
          <w:bCs/>
        </w:rPr>
      </w:pPr>
      <w:r w:rsidRPr="00BE135F">
        <w:rPr>
          <w:bCs/>
        </w:rPr>
        <w:tab/>
        <w:t>либо:</w:t>
      </w:r>
    </w:p>
    <w:p w:rsidR="00250308" w:rsidRPr="00BE135F" w:rsidRDefault="00250308" w:rsidP="00250308">
      <w:pPr>
        <w:pStyle w:val="SingleTxtGR"/>
        <w:tabs>
          <w:tab w:val="clear" w:pos="1701"/>
        </w:tabs>
        <w:ind w:left="2835" w:hanging="1701"/>
        <w:rPr>
          <w:bCs/>
        </w:rPr>
      </w:pPr>
      <w:r w:rsidRPr="00BE135F">
        <w:rPr>
          <w:bCs/>
        </w:rPr>
        <w:tab/>
        <w:t>a)</w:t>
      </w:r>
      <w:r w:rsidRPr="00BE135F">
        <w:rPr>
          <w:bCs/>
        </w:rPr>
        <w:tab/>
        <w:t>если в инструкции по эксплуатации УДУС, предоставленной изготовителем, указано, насколько высота плеча ребенка может быть ниже выходных отверстий для страховочного пояса, то это значение вычитается из измеренной минимальной высоты плеча,</w:t>
      </w:r>
    </w:p>
    <w:p w:rsidR="00250308" w:rsidRPr="00BE135F" w:rsidRDefault="00250308" w:rsidP="00250308">
      <w:pPr>
        <w:pStyle w:val="SingleTxtGR"/>
        <w:tabs>
          <w:tab w:val="clear" w:pos="1701"/>
        </w:tabs>
        <w:ind w:left="2835" w:hanging="1701"/>
        <w:rPr>
          <w:bCs/>
        </w:rPr>
      </w:pPr>
      <w:r w:rsidRPr="00BE135F">
        <w:rPr>
          <w:bCs/>
        </w:rPr>
        <w:tab/>
        <w:t>b)</w:t>
      </w:r>
      <w:r w:rsidRPr="00BE135F">
        <w:rPr>
          <w:bCs/>
        </w:rPr>
        <w:tab/>
        <w:t>если же этого не указано, то из измеренной минимальной высоты плеча может вычитаться допуск в 2 см.</w:t>
      </w:r>
    </w:p>
    <w:p w:rsidR="00250308" w:rsidRPr="00BE135F" w:rsidRDefault="00250308" w:rsidP="00250308">
      <w:pPr>
        <w:pStyle w:val="SingleTxtGR"/>
        <w:tabs>
          <w:tab w:val="clear" w:pos="1701"/>
        </w:tabs>
        <w:rPr>
          <w:bCs/>
        </w:rPr>
      </w:pPr>
      <w:r w:rsidRPr="00BE135F">
        <w:rPr>
          <w:bCs/>
        </w:rPr>
        <w:t>1</w:t>
      </w:r>
      <w:r w:rsidR="006B4FBB">
        <w:rPr>
          <w:bCs/>
        </w:rPr>
        <w:t>.1.2</w:t>
      </w:r>
      <w:r w:rsidR="006B4FBB">
        <w:rPr>
          <w:bCs/>
        </w:rPr>
        <w:tab/>
      </w:r>
      <w:proofErr w:type="gramStart"/>
      <w:r w:rsidR="006B4FBB">
        <w:rPr>
          <w:bCs/>
        </w:rPr>
        <w:t>В</w:t>
      </w:r>
      <w:proofErr w:type="gramEnd"/>
      <w:r w:rsidR="006B4FBB">
        <w:rPr>
          <w:bCs/>
        </w:rPr>
        <w:t xml:space="preserve"> случае невстроенных УДУС</w:t>
      </w:r>
    </w:p>
    <w:p w:rsidR="00250308" w:rsidRPr="00BE135F" w:rsidRDefault="00250308" w:rsidP="00250308">
      <w:pPr>
        <w:pStyle w:val="SingleTxtGR"/>
        <w:tabs>
          <w:tab w:val="clear" w:pos="1701"/>
        </w:tabs>
        <w:ind w:left="2268" w:hanging="1134"/>
        <w:rPr>
          <w:bCs/>
        </w:rPr>
      </w:pPr>
      <w:r w:rsidRPr="00BE135F">
        <w:rPr>
          <w:bCs/>
        </w:rPr>
        <w:tab/>
        <w:t>Это измерение производится в тот момент, когда верхняя часть цилиндров устройства, соответствующая высоте плеча, полностью выровнена с нижним положением подголовника.</w:t>
      </w:r>
    </w:p>
    <w:p w:rsidR="00250308" w:rsidRPr="00BE135F" w:rsidRDefault="00250308" w:rsidP="00250308">
      <w:pPr>
        <w:pStyle w:val="SingleTxtGR"/>
        <w:tabs>
          <w:tab w:val="clear" w:pos="1701"/>
        </w:tabs>
        <w:rPr>
          <w:bCs/>
        </w:rPr>
      </w:pPr>
      <w:r w:rsidRPr="00BE135F">
        <w:rPr>
          <w:bCs/>
        </w:rPr>
        <w:t>1.1.3</w:t>
      </w:r>
      <w:r w:rsidRPr="00BE135F">
        <w:rPr>
          <w:bCs/>
        </w:rPr>
        <w:tab/>
      </w:r>
      <w:proofErr w:type="gramStart"/>
      <w:r w:rsidRPr="00BE135F">
        <w:rPr>
          <w:bCs/>
        </w:rPr>
        <w:t>В</w:t>
      </w:r>
      <w:proofErr w:type="gramEnd"/>
      <w:r w:rsidRPr="00BE135F">
        <w:rPr>
          <w:bCs/>
        </w:rPr>
        <w:t xml:space="preserve"> случа</w:t>
      </w:r>
      <w:r w:rsidR="006B4FBB">
        <w:rPr>
          <w:bCs/>
        </w:rPr>
        <w:t xml:space="preserve">е УДУС с </w:t>
      </w:r>
      <w:proofErr w:type="spellStart"/>
      <w:r w:rsidR="006B4FBB">
        <w:rPr>
          <w:bCs/>
        </w:rPr>
        <w:t>противоударным</w:t>
      </w:r>
      <w:proofErr w:type="spellEnd"/>
      <w:r w:rsidR="006B4FBB">
        <w:rPr>
          <w:bCs/>
        </w:rPr>
        <w:t xml:space="preserve"> экраном</w:t>
      </w:r>
    </w:p>
    <w:p w:rsidR="00250308" w:rsidRPr="00BE135F" w:rsidRDefault="00250308" w:rsidP="00250308">
      <w:pPr>
        <w:pStyle w:val="SingleTxtGR"/>
        <w:tabs>
          <w:tab w:val="clear" w:pos="1701"/>
        </w:tabs>
        <w:ind w:left="2268" w:hanging="1134"/>
        <w:rPr>
          <w:bCs/>
        </w:rPr>
      </w:pPr>
      <w:r w:rsidRPr="00BE135F">
        <w:rPr>
          <w:bCs/>
        </w:rPr>
        <w:tab/>
        <w:t>Это измерение производится в тот момент, когда верхняя часть цилиндров устройства, соответствующая высоте плеча, полностью выровнена с нижней частью подголовника.</w:t>
      </w:r>
    </w:p>
    <w:p w:rsidR="00250308" w:rsidRPr="00BE135F" w:rsidRDefault="00250308" w:rsidP="00250308">
      <w:pPr>
        <w:pStyle w:val="SingleTxtGR"/>
        <w:tabs>
          <w:tab w:val="clear" w:pos="1701"/>
        </w:tabs>
        <w:rPr>
          <w:bCs/>
        </w:rPr>
      </w:pPr>
      <w:r w:rsidRPr="00BE135F">
        <w:rPr>
          <w:bCs/>
        </w:rPr>
        <w:t>1.2</w:t>
      </w:r>
      <w:r w:rsidRPr="00BE135F">
        <w:rPr>
          <w:bCs/>
        </w:rPr>
        <w:tab/>
        <w:t>Минимальная толщина верхней части ноги (G1)</w:t>
      </w:r>
    </w:p>
    <w:p w:rsidR="00250308" w:rsidRPr="00BE135F" w:rsidRDefault="00250308" w:rsidP="00250308">
      <w:pPr>
        <w:pStyle w:val="SingleTxtGR"/>
        <w:tabs>
          <w:tab w:val="clear" w:pos="1701"/>
        </w:tabs>
        <w:ind w:left="2268" w:hanging="1134"/>
        <w:rPr>
          <w:bCs/>
        </w:rPr>
      </w:pPr>
      <w:r w:rsidRPr="00BE135F">
        <w:rPr>
          <w:bCs/>
        </w:rPr>
        <w:tab/>
        <w:t xml:space="preserve">Это требование касается только УДУС с </w:t>
      </w:r>
      <w:proofErr w:type="spellStart"/>
      <w:r w:rsidRPr="00BE135F">
        <w:rPr>
          <w:bCs/>
        </w:rPr>
        <w:t>противоударными</w:t>
      </w:r>
      <w:proofErr w:type="spellEnd"/>
      <w:r w:rsidRPr="00BE135F">
        <w:rPr>
          <w:bCs/>
        </w:rPr>
        <w:t xml:space="preserve"> экранами.</w:t>
      </w:r>
    </w:p>
    <w:p w:rsidR="00250308" w:rsidRPr="00BE135F" w:rsidRDefault="00250308" w:rsidP="00250308">
      <w:pPr>
        <w:pStyle w:val="SingleTxtGR"/>
        <w:tabs>
          <w:tab w:val="clear" w:pos="1701"/>
        </w:tabs>
        <w:ind w:left="2268" w:hanging="1134"/>
        <w:rPr>
          <w:bCs/>
        </w:rPr>
      </w:pPr>
      <w:r w:rsidRPr="00BE135F">
        <w:rPr>
          <w:bCs/>
        </w:rPr>
        <w:tab/>
        <w:t xml:space="preserve">С обеспечением положения, соответствующего минимальной высоте плеча (E1), измеряется минимальная толщина ноги в тот момент, когда устройство отрегулировано таким образом, что условные бедра соприкасаются с нижней частью </w:t>
      </w:r>
      <w:proofErr w:type="spellStart"/>
      <w:r w:rsidRPr="00BE135F">
        <w:rPr>
          <w:bCs/>
        </w:rPr>
        <w:t>противоударного</w:t>
      </w:r>
      <w:proofErr w:type="spellEnd"/>
      <w:r w:rsidRPr="00BE135F">
        <w:rPr>
          <w:bCs/>
        </w:rPr>
        <w:t xml:space="preserve"> экрана.</w:t>
      </w:r>
    </w:p>
    <w:p w:rsidR="00250308" w:rsidRPr="00BE135F" w:rsidRDefault="00250308" w:rsidP="00250308">
      <w:pPr>
        <w:pStyle w:val="SingleTxtGR"/>
        <w:keepNext/>
        <w:keepLines/>
        <w:tabs>
          <w:tab w:val="clear" w:pos="1701"/>
        </w:tabs>
        <w:rPr>
          <w:bCs/>
        </w:rPr>
      </w:pPr>
      <w:r w:rsidRPr="00BE135F">
        <w:rPr>
          <w:bCs/>
        </w:rPr>
        <w:t>1.3</w:t>
      </w:r>
      <w:r w:rsidRPr="00BE135F">
        <w:rPr>
          <w:bCs/>
        </w:rPr>
        <w:tab/>
        <w:t>Минимальная глубина брюшной полости (F1)</w:t>
      </w:r>
    </w:p>
    <w:p w:rsidR="00250308" w:rsidRPr="00BE135F" w:rsidRDefault="00250308" w:rsidP="00250308">
      <w:pPr>
        <w:pStyle w:val="SingleTxtGR"/>
        <w:tabs>
          <w:tab w:val="clear" w:pos="1701"/>
        </w:tabs>
        <w:ind w:left="2268" w:hanging="1134"/>
        <w:rPr>
          <w:bCs/>
        </w:rPr>
      </w:pPr>
      <w:r w:rsidRPr="00BE135F">
        <w:rPr>
          <w:bCs/>
        </w:rPr>
        <w:tab/>
        <w:t xml:space="preserve">Это требование касается только УДУС с </w:t>
      </w:r>
      <w:proofErr w:type="spellStart"/>
      <w:r w:rsidRPr="00BE135F">
        <w:rPr>
          <w:bCs/>
        </w:rPr>
        <w:t>противоударными</w:t>
      </w:r>
      <w:proofErr w:type="spellEnd"/>
      <w:r w:rsidRPr="00BE135F">
        <w:rPr>
          <w:bCs/>
        </w:rPr>
        <w:t xml:space="preserve"> экранами.</w:t>
      </w:r>
    </w:p>
    <w:p w:rsidR="00250308" w:rsidRPr="00BE135F" w:rsidRDefault="00250308" w:rsidP="00250308">
      <w:pPr>
        <w:pStyle w:val="SingleTxtGR"/>
        <w:tabs>
          <w:tab w:val="clear" w:pos="1701"/>
        </w:tabs>
        <w:ind w:left="2268" w:hanging="1134"/>
        <w:rPr>
          <w:bCs/>
        </w:rPr>
      </w:pPr>
      <w:r w:rsidRPr="00BE135F">
        <w:rPr>
          <w:bCs/>
        </w:rPr>
        <w:tab/>
        <w:t>Это измерение производится с обеспечением положения, соответствующего измеренной минимальной толщине ноги (G1) и минимальной высоте плеча (E1).</w:t>
      </w:r>
    </w:p>
    <w:p w:rsidR="00250308" w:rsidRPr="00BE135F" w:rsidRDefault="00250308" w:rsidP="00250308">
      <w:pPr>
        <w:pStyle w:val="SingleTxtGR"/>
        <w:tabs>
          <w:tab w:val="clear" w:pos="1701"/>
        </w:tabs>
        <w:ind w:left="2268" w:hanging="1134"/>
        <w:rPr>
          <w:bCs/>
        </w:rPr>
      </w:pPr>
      <w:r w:rsidRPr="00BE135F">
        <w:rPr>
          <w:bCs/>
        </w:rPr>
        <w:tab/>
        <w:t xml:space="preserve">Нижняя часть условной брюшной полости на устройстве выравнивается с верхней частью условных бедер. </w:t>
      </w:r>
    </w:p>
    <w:p w:rsidR="00250308" w:rsidRPr="00BE135F" w:rsidRDefault="00250308" w:rsidP="00250308">
      <w:pPr>
        <w:pStyle w:val="SingleTxtGR"/>
        <w:tabs>
          <w:tab w:val="clear" w:pos="1701"/>
        </w:tabs>
        <w:ind w:left="2268" w:hanging="1134"/>
        <w:rPr>
          <w:bCs/>
        </w:rPr>
      </w:pPr>
      <w:r w:rsidRPr="00BE135F">
        <w:rPr>
          <w:bCs/>
        </w:rPr>
        <w:tab/>
        <w:t>Глубина брюшной полости измеряется в момент соприкосновения условной брюшной полости с экраном.</w:t>
      </w:r>
    </w:p>
    <w:p w:rsidR="00250308" w:rsidRPr="00BE135F" w:rsidRDefault="00250308" w:rsidP="00250308">
      <w:pPr>
        <w:pStyle w:val="SingleTxtGR"/>
        <w:tabs>
          <w:tab w:val="clear" w:pos="1701"/>
        </w:tabs>
        <w:rPr>
          <w:bCs/>
        </w:rPr>
      </w:pPr>
      <w:r w:rsidRPr="00BE135F">
        <w:rPr>
          <w:bCs/>
        </w:rPr>
        <w:t>2.</w:t>
      </w:r>
      <w:r w:rsidRPr="00BE135F">
        <w:rPr>
          <w:bCs/>
        </w:rPr>
        <w:tab/>
        <w:t>Определение максимального роста пользователя</w:t>
      </w:r>
    </w:p>
    <w:p w:rsidR="00250308" w:rsidRPr="00BE135F" w:rsidRDefault="00250308" w:rsidP="00250308">
      <w:pPr>
        <w:pStyle w:val="SingleTxtGR"/>
        <w:tabs>
          <w:tab w:val="clear" w:pos="1701"/>
        </w:tabs>
        <w:ind w:left="2268" w:hanging="1134"/>
        <w:rPr>
          <w:bCs/>
        </w:rPr>
      </w:pPr>
      <w:r w:rsidRPr="00BE135F">
        <w:rPr>
          <w:bCs/>
        </w:rPr>
        <w:tab/>
        <w:t>Встроенная УДУС должна быть отрегулирована таким образом, чтобы в нее можно было поместить пользователя наибольшего роста (т.</w:t>
      </w:r>
      <w:r w:rsidR="00C52AD9">
        <w:t> </w:t>
      </w:r>
      <w:r w:rsidRPr="00BE135F">
        <w:rPr>
          <w:bCs/>
        </w:rPr>
        <w:t xml:space="preserve">е. речь идет о высоте подголовника, регулировке высоты страховочного пояса, положении </w:t>
      </w:r>
      <w:proofErr w:type="spellStart"/>
      <w:r w:rsidRPr="00BE135F">
        <w:rPr>
          <w:bCs/>
        </w:rPr>
        <w:t>противоударного</w:t>
      </w:r>
      <w:proofErr w:type="spellEnd"/>
      <w:r w:rsidRPr="00BE135F">
        <w:rPr>
          <w:bCs/>
        </w:rPr>
        <w:t xml:space="preserve"> экрана), с учетом, однако, требования о предписанном ИСО измерительном пространстве, определенном в пункте 6.3.2.2.1.</w:t>
      </w:r>
    </w:p>
    <w:p w:rsidR="00250308" w:rsidRPr="00BE135F" w:rsidRDefault="00250308" w:rsidP="00250308">
      <w:pPr>
        <w:pStyle w:val="SingleTxtGR"/>
        <w:tabs>
          <w:tab w:val="clear" w:pos="1701"/>
        </w:tabs>
        <w:ind w:left="2268" w:hanging="1134"/>
        <w:rPr>
          <w:bCs/>
        </w:rPr>
      </w:pPr>
      <w:r w:rsidRPr="00BE135F">
        <w:rPr>
          <w:bCs/>
        </w:rPr>
        <w:tab/>
        <w:t xml:space="preserve">Невстроенные УДУС должны быть отрегулированы для использования детьми ростом 135 см или в расчете на заявленный максимальный ростовой диапазон, если </w:t>
      </w:r>
      <w:r>
        <w:rPr>
          <w:bCs/>
        </w:rPr>
        <w:t>верхний предел не достигает 135 </w:t>
      </w:r>
      <w:r w:rsidRPr="00BE135F">
        <w:rPr>
          <w:bCs/>
        </w:rPr>
        <w:t>см (т.</w:t>
      </w:r>
      <w:r w:rsidR="00C52AD9">
        <w:rPr>
          <w:bCs/>
        </w:rPr>
        <w:t> </w:t>
      </w:r>
      <w:r w:rsidRPr="00BE135F">
        <w:rPr>
          <w:bCs/>
        </w:rPr>
        <w:t>е. по подголовнику), с учетом, однако, требования о предписанном ИСО измерительном пространстве, определенном в пункте 6.3.2.2.2.</w:t>
      </w:r>
    </w:p>
    <w:p w:rsidR="00250308" w:rsidRPr="00BE135F" w:rsidRDefault="00250308" w:rsidP="00250308">
      <w:pPr>
        <w:pStyle w:val="SingleTxtGR"/>
        <w:tabs>
          <w:tab w:val="clear" w:pos="1701"/>
        </w:tabs>
        <w:ind w:left="2268" w:hanging="1134"/>
        <w:rPr>
          <w:bCs/>
        </w:rPr>
      </w:pPr>
      <w:r w:rsidRPr="00BE135F">
        <w:rPr>
          <w:bCs/>
        </w:rPr>
        <w:tab/>
        <w:t xml:space="preserve">Затем измерительное устройство помещается в УДУС и выравнивается по центральной оси УДУС. </w:t>
      </w:r>
    </w:p>
    <w:p w:rsidR="00250308" w:rsidRPr="00BE135F" w:rsidRDefault="00250308" w:rsidP="00250308">
      <w:pPr>
        <w:pStyle w:val="SingleTxtGR"/>
        <w:tabs>
          <w:tab w:val="clear" w:pos="1701"/>
        </w:tabs>
        <w:rPr>
          <w:bCs/>
        </w:rPr>
      </w:pPr>
      <w:r w:rsidRPr="00BE135F">
        <w:rPr>
          <w:bCs/>
        </w:rPr>
        <w:tab/>
        <w:t>Измерения производятся в следующем порядке:</w:t>
      </w:r>
    </w:p>
    <w:p w:rsidR="00250308" w:rsidRPr="00BE135F" w:rsidRDefault="00250308" w:rsidP="00250308">
      <w:pPr>
        <w:pStyle w:val="SingleTxtGR"/>
        <w:tabs>
          <w:tab w:val="clear" w:pos="1701"/>
        </w:tabs>
        <w:rPr>
          <w:bCs/>
        </w:rPr>
      </w:pPr>
      <w:r w:rsidRPr="00BE135F">
        <w:rPr>
          <w:bCs/>
        </w:rPr>
        <w:t>2.1</w:t>
      </w:r>
      <w:r w:rsidRPr="00BE135F">
        <w:rPr>
          <w:bCs/>
        </w:rPr>
        <w:tab/>
        <w:t xml:space="preserve">Высота в положении сидя (B) </w:t>
      </w:r>
    </w:p>
    <w:p w:rsidR="00250308" w:rsidRPr="00BE135F" w:rsidRDefault="00250308" w:rsidP="00250308">
      <w:pPr>
        <w:pStyle w:val="SingleTxtGR"/>
        <w:tabs>
          <w:tab w:val="clear" w:pos="1701"/>
        </w:tabs>
        <w:ind w:left="2268" w:hanging="1134"/>
        <w:rPr>
          <w:bCs/>
        </w:rPr>
      </w:pPr>
      <w:r w:rsidRPr="00BE135F">
        <w:rPr>
          <w:bCs/>
        </w:rPr>
        <w:tab/>
        <w:t>Это измерение производится с учетом находящейся на наибольшей высоте части УДУС, являющейся на самом деле подголовником (подушкой или опорой для головы).</w:t>
      </w:r>
    </w:p>
    <w:p w:rsidR="00250308" w:rsidRPr="00BE135F" w:rsidRDefault="00250308" w:rsidP="00250308">
      <w:pPr>
        <w:pStyle w:val="SingleTxtGR"/>
        <w:tabs>
          <w:tab w:val="clear" w:pos="1701"/>
        </w:tabs>
        <w:ind w:left="2268" w:hanging="1134"/>
        <w:rPr>
          <w:bCs/>
        </w:rPr>
      </w:pPr>
      <w:r w:rsidRPr="00BE135F">
        <w:rPr>
          <w:bCs/>
        </w:rPr>
        <w:tab/>
        <w:t>При этом измерении делается допуск, с тем чтобы часть головы выступала из УДУСA, а именно:</w:t>
      </w:r>
    </w:p>
    <w:p w:rsidR="00250308" w:rsidRPr="00BE135F" w:rsidRDefault="00250308" w:rsidP="00250308">
      <w:pPr>
        <w:pStyle w:val="SingleTxtGR"/>
        <w:tabs>
          <w:tab w:val="clear" w:pos="1701"/>
        </w:tabs>
        <w:rPr>
          <w:bCs/>
        </w:rPr>
      </w:pPr>
      <w:r w:rsidRPr="00BE135F">
        <w:rPr>
          <w:bCs/>
        </w:rPr>
        <w:tab/>
        <w:t>a)</w:t>
      </w:r>
      <w:r w:rsidRPr="00BE135F">
        <w:rPr>
          <w:bCs/>
        </w:rPr>
        <w:tab/>
        <w:t>+5% для ростовых диапазонов ниже 87 см,</w:t>
      </w:r>
    </w:p>
    <w:p w:rsidR="00250308" w:rsidRPr="00BE135F" w:rsidRDefault="00250308" w:rsidP="00250308">
      <w:pPr>
        <w:pStyle w:val="SingleTxtGR"/>
        <w:tabs>
          <w:tab w:val="clear" w:pos="1701"/>
        </w:tabs>
        <w:rPr>
          <w:bCs/>
        </w:rPr>
      </w:pPr>
      <w:r w:rsidRPr="00BE135F">
        <w:rPr>
          <w:bCs/>
        </w:rPr>
        <w:tab/>
        <w:t>b)</w:t>
      </w:r>
      <w:r w:rsidRPr="00BE135F">
        <w:rPr>
          <w:bCs/>
        </w:rPr>
        <w:tab/>
        <w:t>+10% для ростовых диапазонов выше 87 см.</w:t>
      </w:r>
    </w:p>
    <w:p w:rsidR="00250308" w:rsidRPr="00BE135F" w:rsidRDefault="00250308" w:rsidP="00250308">
      <w:pPr>
        <w:pStyle w:val="SingleTxtGR"/>
        <w:tabs>
          <w:tab w:val="clear" w:pos="1701"/>
        </w:tabs>
        <w:rPr>
          <w:bCs/>
        </w:rPr>
      </w:pPr>
      <w:r w:rsidRPr="00BE135F">
        <w:rPr>
          <w:bCs/>
        </w:rPr>
        <w:t>2.2</w:t>
      </w:r>
      <w:r w:rsidRPr="00BE135F">
        <w:rPr>
          <w:bCs/>
        </w:rPr>
        <w:tab/>
        <w:t xml:space="preserve">Ширина бедра (D) </w:t>
      </w:r>
    </w:p>
    <w:p w:rsidR="00250308" w:rsidRPr="00BE135F" w:rsidRDefault="00250308" w:rsidP="00250308">
      <w:pPr>
        <w:pStyle w:val="SingleTxtGR"/>
        <w:tabs>
          <w:tab w:val="clear" w:pos="1701"/>
        </w:tabs>
        <w:ind w:left="2268" w:hanging="1134"/>
        <w:rPr>
          <w:bCs/>
        </w:rPr>
      </w:pPr>
      <w:r w:rsidRPr="00BE135F">
        <w:rPr>
          <w:bCs/>
        </w:rPr>
        <w:tab/>
        <w:t xml:space="preserve">Измерение ширины бедра производится с обеспечением измеренного значения высоты в положении сидя (B). </w:t>
      </w:r>
    </w:p>
    <w:p w:rsidR="00250308" w:rsidRPr="00BE135F" w:rsidRDefault="00250308" w:rsidP="00250308">
      <w:pPr>
        <w:pStyle w:val="SingleTxtGR"/>
        <w:tabs>
          <w:tab w:val="clear" w:pos="1701"/>
        </w:tabs>
        <w:ind w:left="2268" w:hanging="1134"/>
        <w:rPr>
          <w:bCs/>
        </w:rPr>
      </w:pPr>
      <w:r w:rsidRPr="00BE135F">
        <w:rPr>
          <w:bCs/>
        </w:rPr>
        <w:tab/>
        <w:t>Измерение ширины бедра производится при воздействии на УДУС контактного усилия в 50 Н.</w:t>
      </w:r>
    </w:p>
    <w:p w:rsidR="00250308" w:rsidRPr="00BE135F" w:rsidRDefault="00250308" w:rsidP="00250308">
      <w:pPr>
        <w:pStyle w:val="SingleTxtGR"/>
        <w:tabs>
          <w:tab w:val="clear" w:pos="1701"/>
        </w:tabs>
        <w:ind w:left="2268" w:hanging="1134"/>
        <w:rPr>
          <w:bCs/>
        </w:rPr>
      </w:pPr>
      <w:r w:rsidRPr="00BE135F">
        <w:rPr>
          <w:bCs/>
        </w:rPr>
        <w:tab/>
        <w:t>Если воздействовать на УДУС усилием в 50 Н невозможно, так как пространство, отведенное в ней для условных бедер, ограничено, то измерение следует производить в той точке, где условные бедра соприкасаются с УДУС. Воздействие измерительного устройства не должно приводить к какой бы то ни было горизонтальной деформации УДУС.</w:t>
      </w:r>
    </w:p>
    <w:p w:rsidR="00250308" w:rsidRPr="00BE135F" w:rsidRDefault="00250308" w:rsidP="00250308">
      <w:pPr>
        <w:pStyle w:val="SingleTxtGR"/>
        <w:tabs>
          <w:tab w:val="clear" w:pos="1701"/>
        </w:tabs>
        <w:rPr>
          <w:bCs/>
        </w:rPr>
      </w:pPr>
      <w:r w:rsidRPr="00BE135F">
        <w:rPr>
          <w:bCs/>
        </w:rPr>
        <w:t>2.3</w:t>
      </w:r>
      <w:r w:rsidRPr="00BE135F">
        <w:rPr>
          <w:bCs/>
        </w:rPr>
        <w:tab/>
        <w:t xml:space="preserve">Максимальная высота плеча (E2) </w:t>
      </w:r>
    </w:p>
    <w:p w:rsidR="00250308" w:rsidRPr="00BE135F" w:rsidRDefault="00250308" w:rsidP="00250308">
      <w:pPr>
        <w:pStyle w:val="SingleTxtGR"/>
        <w:tabs>
          <w:tab w:val="clear" w:pos="1701"/>
        </w:tabs>
        <w:ind w:left="2268" w:hanging="1134"/>
        <w:rPr>
          <w:bCs/>
        </w:rPr>
      </w:pPr>
      <w:r w:rsidRPr="00BE135F">
        <w:rPr>
          <w:bCs/>
        </w:rPr>
        <w:tab/>
        <w:t xml:space="preserve">Измерение максимальной высоты плеча производится с обеспечением измеренных значений высоты в положении сидя (B) и ширины бедра (D). </w:t>
      </w:r>
    </w:p>
    <w:p w:rsidR="00250308" w:rsidRPr="00BE135F" w:rsidRDefault="00250308" w:rsidP="00250308">
      <w:pPr>
        <w:pStyle w:val="SingleTxtGR"/>
        <w:keepNext/>
        <w:keepLines/>
        <w:tabs>
          <w:tab w:val="clear" w:pos="1701"/>
        </w:tabs>
        <w:rPr>
          <w:bCs/>
        </w:rPr>
      </w:pPr>
      <w:r w:rsidRPr="00BE135F">
        <w:rPr>
          <w:bCs/>
        </w:rPr>
        <w:t>2.3.1</w:t>
      </w:r>
      <w:r w:rsidRPr="00BE135F">
        <w:rPr>
          <w:bCs/>
        </w:rPr>
        <w:tab/>
      </w:r>
      <w:proofErr w:type="gramStart"/>
      <w:r w:rsidRPr="00BE135F">
        <w:rPr>
          <w:bCs/>
        </w:rPr>
        <w:t>В</w:t>
      </w:r>
      <w:proofErr w:type="gramEnd"/>
      <w:r w:rsidRPr="00BE135F">
        <w:rPr>
          <w:bCs/>
        </w:rPr>
        <w:t xml:space="preserve"> случае встроенных УДУС</w:t>
      </w:r>
    </w:p>
    <w:p w:rsidR="00250308" w:rsidRPr="00BE135F" w:rsidRDefault="00250308" w:rsidP="00250308">
      <w:pPr>
        <w:pStyle w:val="SingleTxtGR"/>
        <w:tabs>
          <w:tab w:val="clear" w:pos="1701"/>
        </w:tabs>
        <w:ind w:left="2268" w:hanging="1134"/>
        <w:rPr>
          <w:bCs/>
        </w:rPr>
      </w:pPr>
      <w:r w:rsidRPr="00BE135F">
        <w:rPr>
          <w:bCs/>
        </w:rPr>
        <w:tab/>
        <w:t>Это измерение производится в тот момент, когда верхняя часть цилиндров устройства, соответствующая высоте плеча, выровнена перпендикулярно самому высокому п</w:t>
      </w:r>
      <w:r w:rsidR="00C52AD9">
        <w:rPr>
          <w:bCs/>
        </w:rPr>
        <w:t>оложению страховочного ремня. В </w:t>
      </w:r>
      <w:r w:rsidRPr="00BE135F">
        <w:rPr>
          <w:bCs/>
        </w:rPr>
        <w:t>данной связи верхняя часть цилиндра плеча выравнивается перпендикулярно выходному отверстию для страховочных поясов на спинке УДУС.</w:t>
      </w:r>
    </w:p>
    <w:p w:rsidR="00250308" w:rsidRPr="00BE135F" w:rsidRDefault="00250308" w:rsidP="00250308">
      <w:pPr>
        <w:pStyle w:val="SingleTxtGR"/>
        <w:tabs>
          <w:tab w:val="clear" w:pos="1701"/>
        </w:tabs>
        <w:ind w:left="2268" w:hanging="1134"/>
        <w:rPr>
          <w:bCs/>
        </w:rPr>
      </w:pPr>
      <w:r w:rsidRPr="00BE135F">
        <w:rPr>
          <w:bCs/>
        </w:rPr>
        <w:tab/>
        <w:t>Для того чтобы плечи пользователя могли находиться выше выходных отверстий для плечевого страховочного пояса, это измерение производится с соответствующим допуском. Однако если из-за конструкции УДУС (например, подголовника) существует какое-либо физическое ограничение, создающее препятствие для ребенка, плечи которого расположены выше, то делать допуск не следует.</w:t>
      </w:r>
    </w:p>
    <w:p w:rsidR="00250308" w:rsidRPr="00BE135F" w:rsidRDefault="00250308" w:rsidP="00250308">
      <w:pPr>
        <w:pStyle w:val="SingleTxtGR"/>
        <w:tabs>
          <w:tab w:val="clear" w:pos="1701"/>
        </w:tabs>
        <w:ind w:left="2268" w:hanging="1134"/>
        <w:rPr>
          <w:bCs/>
        </w:rPr>
      </w:pPr>
      <w:r w:rsidRPr="00BE135F">
        <w:rPr>
          <w:bCs/>
        </w:rPr>
        <w:tab/>
        <w:t>При отсутствии возможных препятствий могут делаться следующие допуски:</w:t>
      </w:r>
    </w:p>
    <w:p w:rsidR="00250308" w:rsidRPr="00BE135F" w:rsidRDefault="00250308" w:rsidP="00250308">
      <w:pPr>
        <w:pStyle w:val="SingleTxtGR"/>
        <w:tabs>
          <w:tab w:val="clear" w:pos="1701"/>
        </w:tabs>
        <w:ind w:left="2835" w:hanging="1701"/>
        <w:rPr>
          <w:bCs/>
        </w:rPr>
      </w:pPr>
      <w:r w:rsidRPr="00BE135F">
        <w:rPr>
          <w:bCs/>
        </w:rPr>
        <w:tab/>
        <w:t>a)</w:t>
      </w:r>
      <w:r w:rsidRPr="00BE135F">
        <w:rPr>
          <w:bCs/>
        </w:rPr>
        <w:tab/>
        <w:t>если в инструкции по эксплуатации УДУС, предоставленной изготовителем, указано, насколько высота плеча ребенка может быть выше выходных отверстий для страховочного пояса, то это значение добавляется к измеренной максимальной высоте плеча;</w:t>
      </w:r>
    </w:p>
    <w:p w:rsidR="00250308" w:rsidRPr="00BE135F" w:rsidRDefault="00250308" w:rsidP="00250308">
      <w:pPr>
        <w:pStyle w:val="SingleTxtGR"/>
        <w:tabs>
          <w:tab w:val="clear" w:pos="1701"/>
        </w:tabs>
        <w:ind w:left="2835" w:hanging="1701"/>
        <w:rPr>
          <w:bCs/>
        </w:rPr>
      </w:pPr>
      <w:r w:rsidRPr="00BE135F">
        <w:rPr>
          <w:bCs/>
        </w:rPr>
        <w:tab/>
        <w:t>b)</w:t>
      </w:r>
      <w:r w:rsidRPr="00BE135F">
        <w:rPr>
          <w:bCs/>
        </w:rPr>
        <w:tab/>
        <w:t>если же этого не указано, то к измеренной максимальной высоте плеча может добавляться допуск в 2 см.</w:t>
      </w:r>
    </w:p>
    <w:p w:rsidR="00250308" w:rsidRPr="00BE135F" w:rsidRDefault="00250308" w:rsidP="00250308">
      <w:pPr>
        <w:pStyle w:val="SingleTxtGR"/>
        <w:tabs>
          <w:tab w:val="clear" w:pos="1701"/>
        </w:tabs>
        <w:rPr>
          <w:bCs/>
        </w:rPr>
      </w:pPr>
      <w:r w:rsidRPr="00BE135F">
        <w:rPr>
          <w:bCs/>
        </w:rPr>
        <w:t>2.3.2</w:t>
      </w:r>
      <w:r w:rsidRPr="00BE135F">
        <w:rPr>
          <w:bCs/>
        </w:rPr>
        <w:tab/>
      </w:r>
      <w:proofErr w:type="gramStart"/>
      <w:r w:rsidRPr="00BE135F">
        <w:rPr>
          <w:bCs/>
        </w:rPr>
        <w:t>В</w:t>
      </w:r>
      <w:proofErr w:type="gramEnd"/>
      <w:r w:rsidRPr="00BE135F">
        <w:rPr>
          <w:bCs/>
        </w:rPr>
        <w:t xml:space="preserve"> случае невстроенных УДУС </w:t>
      </w:r>
    </w:p>
    <w:p w:rsidR="00250308" w:rsidRPr="00BE135F" w:rsidRDefault="00250308" w:rsidP="00250308">
      <w:pPr>
        <w:pStyle w:val="SingleTxtGR"/>
        <w:tabs>
          <w:tab w:val="clear" w:pos="1701"/>
        </w:tabs>
        <w:ind w:left="2268" w:hanging="1134"/>
        <w:rPr>
          <w:bCs/>
        </w:rPr>
      </w:pPr>
      <w:r w:rsidRPr="00BE135F">
        <w:rPr>
          <w:bCs/>
        </w:rPr>
        <w:tab/>
        <w:t>Это измерение производится в тот момент, когда верхняя часть цилиндров устройства, соответствующая высоте плеча, полностью выровнена с нижней точкой подголовника, причем с учетом любого положения пояса.</w:t>
      </w:r>
    </w:p>
    <w:p w:rsidR="00250308" w:rsidRPr="00BE135F" w:rsidRDefault="00250308" w:rsidP="00250308">
      <w:pPr>
        <w:pStyle w:val="SingleTxtGR"/>
        <w:tabs>
          <w:tab w:val="clear" w:pos="1701"/>
        </w:tabs>
        <w:rPr>
          <w:bCs/>
        </w:rPr>
      </w:pPr>
      <w:r w:rsidRPr="00BE135F">
        <w:rPr>
          <w:bCs/>
        </w:rPr>
        <w:tab/>
        <w:t>При этом измерении никаких допусков не делается.</w:t>
      </w:r>
    </w:p>
    <w:p w:rsidR="00250308" w:rsidRPr="00BE135F" w:rsidRDefault="00250308" w:rsidP="00250308">
      <w:pPr>
        <w:pStyle w:val="SingleTxtGR"/>
        <w:tabs>
          <w:tab w:val="clear" w:pos="1701"/>
        </w:tabs>
        <w:rPr>
          <w:bCs/>
        </w:rPr>
      </w:pPr>
      <w:r w:rsidRPr="00BE135F">
        <w:rPr>
          <w:bCs/>
        </w:rPr>
        <w:t>2.3.3</w:t>
      </w:r>
      <w:r w:rsidRPr="00BE135F">
        <w:rPr>
          <w:bCs/>
        </w:rPr>
        <w:tab/>
      </w:r>
      <w:proofErr w:type="gramStart"/>
      <w:r w:rsidRPr="00BE135F">
        <w:rPr>
          <w:bCs/>
        </w:rPr>
        <w:t>В</w:t>
      </w:r>
      <w:proofErr w:type="gramEnd"/>
      <w:r w:rsidRPr="00BE135F">
        <w:rPr>
          <w:bCs/>
        </w:rPr>
        <w:t xml:space="preserve"> случае УДУС с </w:t>
      </w:r>
      <w:proofErr w:type="spellStart"/>
      <w:r w:rsidRPr="00BE135F">
        <w:rPr>
          <w:bCs/>
        </w:rPr>
        <w:t>пр</w:t>
      </w:r>
      <w:r w:rsidR="006B4FBB">
        <w:rPr>
          <w:bCs/>
        </w:rPr>
        <w:t>отивоударным</w:t>
      </w:r>
      <w:proofErr w:type="spellEnd"/>
      <w:r w:rsidR="006B4FBB">
        <w:rPr>
          <w:bCs/>
        </w:rPr>
        <w:t xml:space="preserve"> экраном</w:t>
      </w:r>
    </w:p>
    <w:p w:rsidR="00250308" w:rsidRPr="00BE135F" w:rsidRDefault="00250308" w:rsidP="00250308">
      <w:pPr>
        <w:pStyle w:val="SingleTxtGR"/>
        <w:tabs>
          <w:tab w:val="clear" w:pos="1701"/>
        </w:tabs>
        <w:ind w:left="2268" w:hanging="1134"/>
        <w:rPr>
          <w:bCs/>
        </w:rPr>
      </w:pPr>
      <w:r w:rsidRPr="00BE135F">
        <w:rPr>
          <w:bCs/>
        </w:rPr>
        <w:tab/>
        <w:t>Это измерение производится в тот момент, когда верхняя часть цилиндров устройства, соответствующая высоте плеча, полностью выровнена с нижней частью подголовника, причем с учетом любого положения пояса.</w:t>
      </w:r>
    </w:p>
    <w:p w:rsidR="00250308" w:rsidRPr="00BE135F" w:rsidRDefault="00250308" w:rsidP="00250308">
      <w:pPr>
        <w:pStyle w:val="SingleTxtGR"/>
        <w:tabs>
          <w:tab w:val="clear" w:pos="1701"/>
        </w:tabs>
        <w:rPr>
          <w:bCs/>
        </w:rPr>
      </w:pPr>
      <w:r w:rsidRPr="00BE135F">
        <w:rPr>
          <w:bCs/>
        </w:rPr>
        <w:tab/>
        <w:t>При этом измерении никаких допусков не делается.</w:t>
      </w:r>
    </w:p>
    <w:p w:rsidR="00250308" w:rsidRPr="00BE135F" w:rsidRDefault="00250308" w:rsidP="00250308">
      <w:pPr>
        <w:pStyle w:val="SingleTxtGR"/>
        <w:tabs>
          <w:tab w:val="clear" w:pos="1701"/>
        </w:tabs>
        <w:rPr>
          <w:bCs/>
        </w:rPr>
      </w:pPr>
      <w:r w:rsidRPr="00BE135F">
        <w:rPr>
          <w:bCs/>
        </w:rPr>
        <w:t>2.4</w:t>
      </w:r>
      <w:r w:rsidRPr="00BE135F">
        <w:rPr>
          <w:bCs/>
        </w:rPr>
        <w:tab/>
        <w:t>Максимальная толщина верхней части ноги (G2)</w:t>
      </w:r>
    </w:p>
    <w:p w:rsidR="00250308" w:rsidRPr="00BE135F" w:rsidRDefault="00250308" w:rsidP="00250308">
      <w:pPr>
        <w:pStyle w:val="SingleTxtGR"/>
        <w:tabs>
          <w:tab w:val="clear" w:pos="1701"/>
        </w:tabs>
        <w:ind w:left="2268" w:hanging="1134"/>
        <w:rPr>
          <w:bCs/>
        </w:rPr>
      </w:pPr>
      <w:r w:rsidRPr="00BE135F">
        <w:rPr>
          <w:bCs/>
        </w:rPr>
        <w:tab/>
        <w:t xml:space="preserve">Это требование касается только УДУС с </w:t>
      </w:r>
      <w:proofErr w:type="spellStart"/>
      <w:r w:rsidRPr="00BE135F">
        <w:rPr>
          <w:bCs/>
        </w:rPr>
        <w:t>противоударными</w:t>
      </w:r>
      <w:proofErr w:type="spellEnd"/>
      <w:r w:rsidRPr="00BE135F">
        <w:rPr>
          <w:bCs/>
        </w:rPr>
        <w:t xml:space="preserve"> экранами.</w:t>
      </w:r>
    </w:p>
    <w:p w:rsidR="00250308" w:rsidRPr="00BE135F" w:rsidRDefault="00250308" w:rsidP="00250308">
      <w:pPr>
        <w:pStyle w:val="SingleTxtGR"/>
        <w:tabs>
          <w:tab w:val="clear" w:pos="1701"/>
        </w:tabs>
        <w:ind w:left="2268" w:hanging="1134"/>
        <w:rPr>
          <w:bCs/>
        </w:rPr>
      </w:pPr>
      <w:r w:rsidRPr="00BE135F">
        <w:rPr>
          <w:bCs/>
        </w:rPr>
        <w:tab/>
        <w:t>Это измерение производится с обеспечением измеренных значений высоты в положении сидя (B), ширины бедра (D) и максимальной высоты плеча (E2).</w:t>
      </w:r>
    </w:p>
    <w:p w:rsidR="00250308" w:rsidRPr="00BE135F" w:rsidRDefault="00250308" w:rsidP="00250308">
      <w:pPr>
        <w:pStyle w:val="SingleTxtGR"/>
        <w:tabs>
          <w:tab w:val="clear" w:pos="1701"/>
        </w:tabs>
        <w:ind w:left="2268" w:hanging="1134"/>
        <w:rPr>
          <w:bCs/>
        </w:rPr>
      </w:pPr>
      <w:r w:rsidRPr="00BE135F">
        <w:rPr>
          <w:bCs/>
        </w:rPr>
        <w:tab/>
        <w:t xml:space="preserve">Максимальная толщина верхней части ноги измеряется в тот момент, когда устройство отрегулировано таким образом, что условные бедра соприкасаются с нижней частью </w:t>
      </w:r>
      <w:proofErr w:type="spellStart"/>
      <w:r w:rsidRPr="00BE135F">
        <w:rPr>
          <w:bCs/>
        </w:rPr>
        <w:t>противоударного</w:t>
      </w:r>
      <w:proofErr w:type="spellEnd"/>
      <w:r w:rsidRPr="00BE135F">
        <w:rPr>
          <w:bCs/>
        </w:rPr>
        <w:t xml:space="preserve"> экрана.</w:t>
      </w:r>
    </w:p>
    <w:p w:rsidR="00250308" w:rsidRPr="00BE135F" w:rsidRDefault="00250308" w:rsidP="00250308">
      <w:pPr>
        <w:pStyle w:val="SingleTxtGR"/>
        <w:tabs>
          <w:tab w:val="clear" w:pos="1701"/>
        </w:tabs>
        <w:rPr>
          <w:bCs/>
        </w:rPr>
      </w:pPr>
      <w:r w:rsidRPr="00BE135F">
        <w:rPr>
          <w:bCs/>
        </w:rPr>
        <w:t>2.5</w:t>
      </w:r>
      <w:r w:rsidRPr="00BE135F">
        <w:rPr>
          <w:bCs/>
        </w:rPr>
        <w:tab/>
        <w:t>Максимальная глубина брюшной полости (F2)</w:t>
      </w:r>
    </w:p>
    <w:p w:rsidR="00250308" w:rsidRPr="00BE135F" w:rsidRDefault="00250308" w:rsidP="00250308">
      <w:pPr>
        <w:pStyle w:val="SingleTxtGR"/>
        <w:tabs>
          <w:tab w:val="clear" w:pos="1701"/>
        </w:tabs>
        <w:ind w:left="2268" w:hanging="1134"/>
        <w:rPr>
          <w:bCs/>
        </w:rPr>
      </w:pPr>
      <w:r w:rsidRPr="00BE135F">
        <w:rPr>
          <w:bCs/>
        </w:rPr>
        <w:tab/>
        <w:t xml:space="preserve">Это требование касается только УДУС с </w:t>
      </w:r>
      <w:proofErr w:type="spellStart"/>
      <w:r w:rsidRPr="00BE135F">
        <w:rPr>
          <w:bCs/>
        </w:rPr>
        <w:t>противоударными</w:t>
      </w:r>
      <w:proofErr w:type="spellEnd"/>
      <w:r w:rsidRPr="00BE135F">
        <w:rPr>
          <w:bCs/>
        </w:rPr>
        <w:t xml:space="preserve"> экранами.</w:t>
      </w:r>
    </w:p>
    <w:p w:rsidR="00250308" w:rsidRPr="00BE135F" w:rsidRDefault="00250308" w:rsidP="00250308">
      <w:pPr>
        <w:pStyle w:val="SingleTxtGR"/>
        <w:tabs>
          <w:tab w:val="clear" w:pos="1701"/>
        </w:tabs>
        <w:ind w:left="2268" w:hanging="1134"/>
        <w:rPr>
          <w:bCs/>
        </w:rPr>
      </w:pPr>
      <w:r w:rsidRPr="00BE135F">
        <w:rPr>
          <w:bCs/>
        </w:rPr>
        <w:tab/>
        <w:t>Это измерение производится с обеспечением положения, соответствующего измеренным значениям максимальной толщины верхней части ноги (G2), максимальной высоты</w:t>
      </w:r>
      <w:r>
        <w:rPr>
          <w:bCs/>
        </w:rPr>
        <w:t xml:space="preserve"> плеча (E2), ширины бедра </w:t>
      </w:r>
      <w:r w:rsidRPr="00BE135F">
        <w:rPr>
          <w:bCs/>
        </w:rPr>
        <w:t>(D), а также высоты в положении сидя (B).</w:t>
      </w:r>
    </w:p>
    <w:p w:rsidR="00250308" w:rsidRPr="00BE135F" w:rsidRDefault="00250308" w:rsidP="00250308">
      <w:pPr>
        <w:pStyle w:val="SingleTxtGR"/>
        <w:tabs>
          <w:tab w:val="clear" w:pos="1701"/>
        </w:tabs>
        <w:ind w:left="2268" w:hanging="1134"/>
        <w:rPr>
          <w:bCs/>
        </w:rPr>
      </w:pPr>
      <w:r w:rsidRPr="00BE135F">
        <w:rPr>
          <w:bCs/>
        </w:rPr>
        <w:tab/>
        <w:t xml:space="preserve">Нижняя часть условной брюшной полости на устройстве выравнивается с верхней частью условных бедер. </w:t>
      </w:r>
    </w:p>
    <w:p w:rsidR="00250308" w:rsidRPr="00BE135F" w:rsidRDefault="00250308" w:rsidP="00250308">
      <w:pPr>
        <w:pStyle w:val="SingleTxtGR"/>
        <w:tabs>
          <w:tab w:val="clear" w:pos="1701"/>
        </w:tabs>
        <w:ind w:left="2268" w:hanging="1134"/>
        <w:rPr>
          <w:bCs/>
        </w:rPr>
      </w:pPr>
      <w:r w:rsidRPr="00BE135F">
        <w:rPr>
          <w:bCs/>
        </w:rPr>
        <w:tab/>
        <w:t>Глубина брюшной полости измеряется в момент соприкосновения условной брюшной полости с экраном.</w:t>
      </w:r>
    </w:p>
    <w:p w:rsidR="00250308" w:rsidRPr="00BE135F" w:rsidRDefault="00250308" w:rsidP="00250308">
      <w:pPr>
        <w:pStyle w:val="SingleTxtGR"/>
        <w:tabs>
          <w:tab w:val="clear" w:pos="1701"/>
        </w:tabs>
        <w:rPr>
          <w:bCs/>
        </w:rPr>
      </w:pPr>
      <w:r w:rsidRPr="00BE135F">
        <w:rPr>
          <w:bCs/>
        </w:rPr>
        <w:t>2.6</w:t>
      </w:r>
      <w:r w:rsidRPr="00BE135F">
        <w:rPr>
          <w:bCs/>
        </w:rPr>
        <w:tab/>
        <w:t xml:space="preserve">Ширина плеча (C) </w:t>
      </w:r>
    </w:p>
    <w:p w:rsidR="00250308" w:rsidRPr="00BE135F" w:rsidRDefault="00250308" w:rsidP="00250308">
      <w:pPr>
        <w:pStyle w:val="SingleTxtGR"/>
        <w:tabs>
          <w:tab w:val="clear" w:pos="1701"/>
        </w:tabs>
        <w:ind w:left="2268" w:hanging="1134"/>
        <w:rPr>
          <w:bCs/>
        </w:rPr>
      </w:pPr>
      <w:r w:rsidRPr="00BE135F">
        <w:rPr>
          <w:bCs/>
        </w:rPr>
        <w:tab/>
        <w:t xml:space="preserve">Измерение ширины плеча производится с обеспечением измеренных значений высоты в положении сидя (B) и ширины бедра (D). </w:t>
      </w:r>
    </w:p>
    <w:p w:rsidR="00250308" w:rsidRPr="00BE135F" w:rsidRDefault="00250308" w:rsidP="00250308">
      <w:pPr>
        <w:pStyle w:val="SingleTxtGR"/>
        <w:tabs>
          <w:tab w:val="clear" w:pos="1701"/>
        </w:tabs>
        <w:ind w:left="2268" w:hanging="1134"/>
        <w:rPr>
          <w:bCs/>
        </w:rPr>
      </w:pPr>
      <w:r w:rsidRPr="00BE135F">
        <w:rPr>
          <w:bCs/>
        </w:rPr>
        <w:tab/>
        <w:t>Ширина УДУС в положении, соответствующем измеренной максимальной высоте плеча, измеряется при воздействии на УДУС контактного усилия в 50 Н.</w:t>
      </w:r>
    </w:p>
    <w:p w:rsidR="00250308" w:rsidRPr="00BE135F" w:rsidRDefault="00250308" w:rsidP="00250308">
      <w:pPr>
        <w:pStyle w:val="SingleTxtGR"/>
        <w:tabs>
          <w:tab w:val="clear" w:pos="1701"/>
        </w:tabs>
        <w:ind w:left="2268" w:hanging="1134"/>
        <w:rPr>
          <w:bCs/>
        </w:rPr>
      </w:pPr>
      <w:r w:rsidRPr="00BE135F">
        <w:rPr>
          <w:bCs/>
        </w:rPr>
        <w:tab/>
        <w:t>Если в конструкции УДУС не предусмотрено никаких боковых выступов при максимальной высоте плеча (E2), то измерение ширины плеча производится на высоте, которая наиболее приближена к максимальной высоте плеча в случае наличия боковых выступов.</w:t>
      </w:r>
    </w:p>
    <w:p w:rsidR="00250308" w:rsidRPr="00BE135F" w:rsidRDefault="00250308" w:rsidP="00250308">
      <w:pPr>
        <w:pStyle w:val="SingleTxtGR"/>
        <w:tabs>
          <w:tab w:val="clear" w:pos="1701"/>
        </w:tabs>
        <w:ind w:left="2268" w:hanging="1134"/>
      </w:pPr>
      <w:r w:rsidRPr="00BE135F">
        <w:rPr>
          <w:bCs/>
        </w:rPr>
        <w:tab/>
        <w:t>Если значение ширины УДУС при измеренных минимальном и максимальном значениях высоты плеча является непоследовательным, т.</w:t>
      </w:r>
      <w:r w:rsidR="00C52AD9">
        <w:rPr>
          <w:bCs/>
        </w:rPr>
        <w:t> </w:t>
      </w:r>
      <w:r w:rsidRPr="00BE135F">
        <w:rPr>
          <w:bCs/>
        </w:rPr>
        <w:t xml:space="preserve">е. он значительно меньше в любой точке между измеренными значениями </w:t>
      </w:r>
      <w:r w:rsidRPr="00BE135F">
        <w:rPr>
          <w:bCs/>
          <w:lang w:val="fr-CH"/>
        </w:rPr>
        <w:t>E</w:t>
      </w:r>
      <w:r w:rsidRPr="00BE135F">
        <w:rPr>
          <w:bCs/>
        </w:rPr>
        <w:t xml:space="preserve">1 и </w:t>
      </w:r>
      <w:r w:rsidRPr="00BE135F">
        <w:rPr>
          <w:bCs/>
          <w:lang w:val="fr-CH"/>
        </w:rPr>
        <w:t>E</w:t>
      </w:r>
      <w:r w:rsidRPr="00BE135F">
        <w:rPr>
          <w:bCs/>
        </w:rPr>
        <w:t>2, то производятся промежуточные измерения ширины плеча</w:t>
      </w:r>
      <w:r>
        <w:rPr>
          <w:bCs/>
        </w:rPr>
        <w:t>».</w:t>
      </w:r>
    </w:p>
    <w:p w:rsidR="00250308" w:rsidRPr="00BE135F" w:rsidRDefault="00250308" w:rsidP="00250308">
      <w:pPr>
        <w:pStyle w:val="SingleTxtGR"/>
        <w:spacing w:before="240" w:after="0"/>
        <w:jc w:val="center"/>
        <w:rPr>
          <w:u w:val="single"/>
        </w:rPr>
      </w:pPr>
      <w:r>
        <w:rPr>
          <w:u w:val="single"/>
        </w:rPr>
        <w:tab/>
      </w:r>
      <w:r>
        <w:rPr>
          <w:u w:val="single"/>
        </w:rPr>
        <w:tab/>
      </w:r>
      <w:r>
        <w:rPr>
          <w:u w:val="single"/>
        </w:rPr>
        <w:tab/>
      </w:r>
    </w:p>
    <w:p w:rsidR="008A37C8" w:rsidRDefault="008A37C8" w:rsidP="00255343">
      <w:pPr>
        <w:spacing w:before="120"/>
        <w:rPr>
          <w:b/>
          <w:sz w:val="28"/>
          <w:szCs w:val="28"/>
        </w:rPr>
      </w:pPr>
    </w:p>
    <w:p w:rsidR="004F3451" w:rsidRDefault="004F3451">
      <w:pPr>
        <w:suppressAutoHyphens w:val="0"/>
        <w:spacing w:line="240" w:lineRule="auto"/>
      </w:pPr>
    </w:p>
    <w:p w:rsidR="004F3451" w:rsidRDefault="004F3451">
      <w:pPr>
        <w:suppressAutoHyphens w:val="0"/>
        <w:spacing w:line="240" w:lineRule="auto"/>
      </w:pPr>
    </w:p>
    <w:p w:rsidR="00E12C5F" w:rsidRPr="008D53B6" w:rsidRDefault="00E12C5F" w:rsidP="002E5067"/>
    <w:sectPr w:rsidR="00E12C5F" w:rsidRPr="008D53B6" w:rsidSect="004F3451">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93A" w:rsidRPr="00A312BC" w:rsidRDefault="0024693A" w:rsidP="00A312BC"/>
  </w:endnote>
  <w:endnote w:type="continuationSeparator" w:id="0">
    <w:p w:rsidR="0024693A" w:rsidRPr="00A312BC" w:rsidRDefault="0024693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3A" w:rsidRPr="004F3451" w:rsidRDefault="0024693A">
    <w:pPr>
      <w:pStyle w:val="a8"/>
    </w:pPr>
    <w:r w:rsidRPr="004F3451">
      <w:rPr>
        <w:b/>
        <w:sz w:val="18"/>
      </w:rPr>
      <w:fldChar w:fldCharType="begin"/>
    </w:r>
    <w:r w:rsidRPr="004F3451">
      <w:rPr>
        <w:b/>
        <w:sz w:val="18"/>
      </w:rPr>
      <w:instrText xml:space="preserve"> PAGE  \* MERGEFORMAT </w:instrText>
    </w:r>
    <w:r w:rsidRPr="004F3451">
      <w:rPr>
        <w:b/>
        <w:sz w:val="18"/>
      </w:rPr>
      <w:fldChar w:fldCharType="separate"/>
    </w:r>
    <w:r w:rsidR="00171BD3">
      <w:rPr>
        <w:b/>
        <w:noProof/>
        <w:sz w:val="18"/>
      </w:rPr>
      <w:t>16</w:t>
    </w:r>
    <w:r w:rsidRPr="004F3451">
      <w:rPr>
        <w:b/>
        <w:sz w:val="18"/>
      </w:rPr>
      <w:fldChar w:fldCharType="end"/>
    </w:r>
    <w:r>
      <w:rPr>
        <w:b/>
        <w:sz w:val="18"/>
      </w:rPr>
      <w:tab/>
    </w:r>
    <w:r>
      <w:t>GE.18-13201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3A" w:rsidRPr="004F3451" w:rsidRDefault="0024693A" w:rsidP="004F3451">
    <w:pPr>
      <w:pStyle w:val="a8"/>
      <w:tabs>
        <w:tab w:val="clear" w:pos="9639"/>
        <w:tab w:val="right" w:pos="9638"/>
      </w:tabs>
      <w:rPr>
        <w:b/>
        <w:sz w:val="18"/>
      </w:rPr>
    </w:pPr>
    <w:r>
      <w:t>GE.18-13201</w:t>
    </w:r>
    <w:r>
      <w:tab/>
    </w:r>
    <w:r w:rsidRPr="004F3451">
      <w:rPr>
        <w:b/>
        <w:sz w:val="18"/>
      </w:rPr>
      <w:fldChar w:fldCharType="begin"/>
    </w:r>
    <w:r w:rsidRPr="004F3451">
      <w:rPr>
        <w:b/>
        <w:sz w:val="18"/>
      </w:rPr>
      <w:instrText xml:space="preserve"> PAGE  \* MERGEFORMAT </w:instrText>
    </w:r>
    <w:r w:rsidRPr="004F3451">
      <w:rPr>
        <w:b/>
        <w:sz w:val="18"/>
      </w:rPr>
      <w:fldChar w:fldCharType="separate"/>
    </w:r>
    <w:r w:rsidR="00171BD3">
      <w:rPr>
        <w:b/>
        <w:noProof/>
        <w:sz w:val="18"/>
      </w:rPr>
      <w:t>15</w:t>
    </w:r>
    <w:r w:rsidRPr="004F34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3A" w:rsidRPr="004F3451" w:rsidRDefault="0024693A" w:rsidP="004F3451">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18-13201  (R)</w:t>
    </w:r>
    <w:r w:rsidR="00EA77E2">
      <w:rPr>
        <w:lang w:val="en-US"/>
      </w:rPr>
      <w:t xml:space="preserve">  160818  23</w:t>
    </w:r>
    <w:r>
      <w:rPr>
        <w:lang w:val="en-US"/>
      </w:rPr>
      <w:t>0818</w:t>
    </w:r>
    <w:r>
      <w:br/>
    </w:r>
    <w:r w:rsidRPr="004F3451">
      <w:rPr>
        <w:rFonts w:ascii="C39T30Lfz" w:hAnsi="C39T30Lfz"/>
        <w:kern w:val="14"/>
        <w:sz w:val="56"/>
      </w:rPr>
      <w:t></w:t>
    </w:r>
    <w:r w:rsidRPr="004F3451">
      <w:rPr>
        <w:rFonts w:ascii="C39T30Lfz" w:hAnsi="C39T30Lfz"/>
        <w:kern w:val="14"/>
        <w:sz w:val="56"/>
      </w:rPr>
      <w:t></w:t>
    </w:r>
    <w:r w:rsidRPr="004F3451">
      <w:rPr>
        <w:rFonts w:ascii="C39T30Lfz" w:hAnsi="C39T30Lfz"/>
        <w:kern w:val="14"/>
        <w:sz w:val="56"/>
      </w:rPr>
      <w:t></w:t>
    </w:r>
    <w:r w:rsidRPr="004F3451">
      <w:rPr>
        <w:rFonts w:ascii="C39T30Lfz" w:hAnsi="C39T30Lfz"/>
        <w:kern w:val="14"/>
        <w:sz w:val="56"/>
      </w:rPr>
      <w:t></w:t>
    </w:r>
    <w:r w:rsidRPr="004F3451">
      <w:rPr>
        <w:rFonts w:ascii="C39T30Lfz" w:hAnsi="C39T30Lfz"/>
        <w:kern w:val="14"/>
        <w:sz w:val="56"/>
      </w:rPr>
      <w:t></w:t>
    </w:r>
    <w:r w:rsidRPr="004F3451">
      <w:rPr>
        <w:rFonts w:ascii="C39T30Lfz" w:hAnsi="C39T30Lfz"/>
        <w:kern w:val="14"/>
        <w:sz w:val="56"/>
      </w:rPr>
      <w:t></w:t>
    </w:r>
    <w:r w:rsidRPr="004F3451">
      <w:rPr>
        <w:rFonts w:ascii="C39T30Lfz" w:hAnsi="C39T30Lfz"/>
        <w:kern w:val="14"/>
        <w:sz w:val="56"/>
      </w:rPr>
      <w:t></w:t>
    </w:r>
    <w:r w:rsidRPr="004F3451">
      <w:rPr>
        <w:rFonts w:ascii="C39T30Lfz" w:hAnsi="C39T30Lfz"/>
        <w:kern w:val="14"/>
        <w:sz w:val="56"/>
      </w:rPr>
      <w:t></w:t>
    </w:r>
    <w:r w:rsidRPr="004F3451">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2/Add.128/Rev.2/Amen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2/Amen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93A" w:rsidRPr="001075E9" w:rsidRDefault="0024693A" w:rsidP="001075E9">
      <w:pPr>
        <w:tabs>
          <w:tab w:val="right" w:pos="2155"/>
        </w:tabs>
        <w:spacing w:after="80" w:line="240" w:lineRule="auto"/>
        <w:ind w:left="680"/>
        <w:rPr>
          <w:u w:val="single"/>
        </w:rPr>
      </w:pPr>
      <w:r>
        <w:rPr>
          <w:u w:val="single"/>
        </w:rPr>
        <w:tab/>
      </w:r>
    </w:p>
  </w:footnote>
  <w:footnote w:type="continuationSeparator" w:id="0">
    <w:p w:rsidR="0024693A" w:rsidRDefault="0024693A" w:rsidP="00407B78">
      <w:pPr>
        <w:tabs>
          <w:tab w:val="right" w:pos="2155"/>
        </w:tabs>
        <w:spacing w:after="80"/>
        <w:ind w:left="680"/>
        <w:rPr>
          <w:u w:val="single"/>
        </w:rPr>
      </w:pPr>
      <w:r>
        <w:rPr>
          <w:u w:val="single"/>
        </w:rPr>
        <w:tab/>
      </w:r>
    </w:p>
  </w:footnote>
  <w:footnote w:id="1">
    <w:p w:rsidR="0024693A" w:rsidRPr="00083C85" w:rsidRDefault="0024693A" w:rsidP="00250308">
      <w:pPr>
        <w:pStyle w:val="ad"/>
      </w:pPr>
      <w:r>
        <w:tab/>
      </w:r>
      <w:r w:rsidRPr="00321454">
        <w:rPr>
          <w:rStyle w:val="aa"/>
          <w:sz w:val="20"/>
          <w:vertAlign w:val="baseline"/>
        </w:rPr>
        <w:t>*</w:t>
      </w:r>
      <w:r>
        <w:tab/>
      </w:r>
      <w:r w:rsidRPr="0063573B">
        <w:t>Прежн</w:t>
      </w:r>
      <w:r>
        <w:t>и</w:t>
      </w:r>
      <w:r w:rsidRPr="0063573B">
        <w:t>е названи</w:t>
      </w:r>
      <w:r>
        <w:t>я</w:t>
      </w:r>
      <w:r w:rsidRPr="0063573B">
        <w:t xml:space="preserve"> Соглашения</w:t>
      </w:r>
      <w:r w:rsidRPr="00083C85">
        <w:t>:</w:t>
      </w:r>
    </w:p>
    <w:p w:rsidR="0024693A" w:rsidRPr="00083C85" w:rsidRDefault="0024693A" w:rsidP="00250308">
      <w:pPr>
        <w:pStyle w:val="ad"/>
        <w:rPr>
          <w:sz w:val="20"/>
        </w:rPr>
      </w:pPr>
      <w:r w:rsidRPr="00083C85">
        <w:tab/>
      </w:r>
      <w:r w:rsidRPr="00083C85">
        <w:tab/>
      </w:r>
      <w:r w:rsidRPr="0063573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w:t>
      </w:r>
      <w:r w:rsidRPr="00083C85">
        <w:rPr>
          <w:spacing w:val="-4"/>
        </w:rPr>
        <w:t xml:space="preserve"> (</w:t>
      </w:r>
      <w:r w:rsidRPr="00986B42">
        <w:t>первоначальный вариант</w:t>
      </w:r>
      <w:r w:rsidRPr="00083C85">
        <w:rPr>
          <w:spacing w:val="-4"/>
        </w:rPr>
        <w:t>);</w:t>
      </w:r>
    </w:p>
    <w:p w:rsidR="0024693A" w:rsidRPr="0081201B" w:rsidRDefault="0024693A" w:rsidP="00250308">
      <w:pPr>
        <w:pStyle w:val="ad"/>
      </w:pPr>
      <w:r w:rsidRPr="00083C85">
        <w:tab/>
      </w:r>
      <w:r w:rsidRPr="00083C85">
        <w:tab/>
      </w:r>
      <w:r w:rsidRPr="00986B42">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w:t>
      </w:r>
      <w:r>
        <w:t xml:space="preserve"> в Женеве 5 октября 1995 года (п</w:t>
      </w:r>
      <w:r w:rsidRPr="00986B42">
        <w:t>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3A" w:rsidRPr="004F3451" w:rsidRDefault="00171BD3">
    <w:pPr>
      <w:pStyle w:val="a5"/>
    </w:pPr>
    <w:r>
      <w:fldChar w:fldCharType="begin"/>
    </w:r>
    <w:r>
      <w:instrText xml:space="preserve"> TITLE  \* MERGEFORMAT </w:instrText>
    </w:r>
    <w:r>
      <w:fldChar w:fldCharType="separate"/>
    </w:r>
    <w:r>
      <w:t>E/ECE/324/Rev.2/Add.128/Rev.2/Amend.2</w:t>
    </w:r>
    <w:r>
      <w:fldChar w:fldCharType="end"/>
    </w:r>
    <w:r w:rsidR="0024693A">
      <w:br/>
    </w:r>
    <w:r>
      <w:fldChar w:fldCharType="begin"/>
    </w:r>
    <w:r>
      <w:instrText xml:space="preserve"> KEYWORDS  \* MERGEFORMAT </w:instrText>
    </w:r>
    <w:r>
      <w:fldChar w:fldCharType="separate"/>
    </w:r>
    <w:r>
      <w:t>E/ECE/TRANS/505/Rev.2/Add.128/Rev.2/Amend.2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3A" w:rsidRPr="004F3451" w:rsidRDefault="00171BD3" w:rsidP="004F3451">
    <w:pPr>
      <w:pStyle w:val="a5"/>
      <w:jc w:val="right"/>
    </w:pPr>
    <w:r>
      <w:fldChar w:fldCharType="begin"/>
    </w:r>
    <w:r>
      <w:instrText xml:space="preserve"> TITLE  \* MERGEFORMAT </w:instrText>
    </w:r>
    <w:r>
      <w:fldChar w:fldCharType="separate"/>
    </w:r>
    <w:r>
      <w:t>E/ECE/324/Rev.2/Add.128/Rev.2/Amend.2</w:t>
    </w:r>
    <w:r>
      <w:fldChar w:fldCharType="end"/>
    </w:r>
    <w:r w:rsidR="0024693A">
      <w:br/>
    </w:r>
    <w:r>
      <w:fldChar w:fldCharType="begin"/>
    </w:r>
    <w:r>
      <w:instrText xml:space="preserve"> KEYWORDS  \* MERGEFORMAT </w:instrText>
    </w:r>
    <w:r>
      <w:fldChar w:fldCharType="separate"/>
    </w:r>
    <w:r>
      <w:t>E/ECE/TRANS/505/Rev.2/Add.128/Rev.2/Amend.2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83"/>
    <w:rsid w:val="00033EE1"/>
    <w:rsid w:val="00036164"/>
    <w:rsid w:val="00042B72"/>
    <w:rsid w:val="000558BD"/>
    <w:rsid w:val="000B57E7"/>
    <w:rsid w:val="000B6373"/>
    <w:rsid w:val="000C29D6"/>
    <w:rsid w:val="000E4E5B"/>
    <w:rsid w:val="000F09DF"/>
    <w:rsid w:val="000F61B2"/>
    <w:rsid w:val="00100F3F"/>
    <w:rsid w:val="001075E9"/>
    <w:rsid w:val="0014152F"/>
    <w:rsid w:val="00171BD3"/>
    <w:rsid w:val="00180183"/>
    <w:rsid w:val="0018024D"/>
    <w:rsid w:val="0018649F"/>
    <w:rsid w:val="0019065F"/>
    <w:rsid w:val="00196389"/>
    <w:rsid w:val="001B3EF6"/>
    <w:rsid w:val="001C7A89"/>
    <w:rsid w:val="0024693A"/>
    <w:rsid w:val="00250308"/>
    <w:rsid w:val="00255343"/>
    <w:rsid w:val="0027151D"/>
    <w:rsid w:val="002A2EFC"/>
    <w:rsid w:val="002B0106"/>
    <w:rsid w:val="002B74B1"/>
    <w:rsid w:val="002C0E18"/>
    <w:rsid w:val="002D5AAC"/>
    <w:rsid w:val="002D7741"/>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B75FC"/>
    <w:rsid w:val="00407B78"/>
    <w:rsid w:val="00424203"/>
    <w:rsid w:val="00452493"/>
    <w:rsid w:val="00453318"/>
    <w:rsid w:val="00454AF2"/>
    <w:rsid w:val="00454E07"/>
    <w:rsid w:val="00472C5C"/>
    <w:rsid w:val="004E05B7"/>
    <w:rsid w:val="004F3451"/>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B4FBB"/>
    <w:rsid w:val="006C2031"/>
    <w:rsid w:val="006D1ACA"/>
    <w:rsid w:val="006D461A"/>
    <w:rsid w:val="006D55B8"/>
    <w:rsid w:val="006F35EE"/>
    <w:rsid w:val="006F6E05"/>
    <w:rsid w:val="007021FF"/>
    <w:rsid w:val="00712895"/>
    <w:rsid w:val="00734ACB"/>
    <w:rsid w:val="00757357"/>
    <w:rsid w:val="00792497"/>
    <w:rsid w:val="00806737"/>
    <w:rsid w:val="00825F8D"/>
    <w:rsid w:val="00834B71"/>
    <w:rsid w:val="008422C3"/>
    <w:rsid w:val="0086445C"/>
    <w:rsid w:val="00894693"/>
    <w:rsid w:val="008A08D7"/>
    <w:rsid w:val="008A37C8"/>
    <w:rsid w:val="008B6909"/>
    <w:rsid w:val="008D53B6"/>
    <w:rsid w:val="008F7609"/>
    <w:rsid w:val="00906890"/>
    <w:rsid w:val="00911BE4"/>
    <w:rsid w:val="00951972"/>
    <w:rsid w:val="009608F3"/>
    <w:rsid w:val="00984A01"/>
    <w:rsid w:val="009A24AC"/>
    <w:rsid w:val="009C59D7"/>
    <w:rsid w:val="009C6FE6"/>
    <w:rsid w:val="009D0083"/>
    <w:rsid w:val="009D7E7D"/>
    <w:rsid w:val="00A14DA8"/>
    <w:rsid w:val="00A312BC"/>
    <w:rsid w:val="00A41770"/>
    <w:rsid w:val="00A84021"/>
    <w:rsid w:val="00A8477A"/>
    <w:rsid w:val="00A84D35"/>
    <w:rsid w:val="00A917B3"/>
    <w:rsid w:val="00AB4B51"/>
    <w:rsid w:val="00B10CC7"/>
    <w:rsid w:val="00B36DF7"/>
    <w:rsid w:val="00B539E7"/>
    <w:rsid w:val="00B62458"/>
    <w:rsid w:val="00BC18B2"/>
    <w:rsid w:val="00BD33EE"/>
    <w:rsid w:val="00BE1CC7"/>
    <w:rsid w:val="00C106D6"/>
    <w:rsid w:val="00C119AE"/>
    <w:rsid w:val="00C52AD9"/>
    <w:rsid w:val="00C60F0C"/>
    <w:rsid w:val="00C805C9"/>
    <w:rsid w:val="00C92939"/>
    <w:rsid w:val="00CA1679"/>
    <w:rsid w:val="00CB151C"/>
    <w:rsid w:val="00CE5A1A"/>
    <w:rsid w:val="00CF55F6"/>
    <w:rsid w:val="00D00D06"/>
    <w:rsid w:val="00D33D63"/>
    <w:rsid w:val="00D5253A"/>
    <w:rsid w:val="00D873A8"/>
    <w:rsid w:val="00D90028"/>
    <w:rsid w:val="00D90138"/>
    <w:rsid w:val="00DD78D1"/>
    <w:rsid w:val="00DE32CD"/>
    <w:rsid w:val="00DF5767"/>
    <w:rsid w:val="00DF71B9"/>
    <w:rsid w:val="00E12C5F"/>
    <w:rsid w:val="00E73F76"/>
    <w:rsid w:val="00EA2C9F"/>
    <w:rsid w:val="00EA420E"/>
    <w:rsid w:val="00EA77E2"/>
    <w:rsid w:val="00ED0BDA"/>
    <w:rsid w:val="00EE142A"/>
    <w:rsid w:val="00EF1360"/>
    <w:rsid w:val="00EF3220"/>
    <w:rsid w:val="00F2523A"/>
    <w:rsid w:val="00F43903"/>
    <w:rsid w:val="00F94155"/>
    <w:rsid w:val="00F9783F"/>
    <w:rsid w:val="00FD2EF7"/>
    <w:rsid w:val="00FE0B23"/>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C5AE3"/>
  <w15:docId w15:val="{9A4C99C3-A713-4B2F-A3AF-00CE8C1A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9D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link w:val="HChGR0"/>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link w:val="H1GR0"/>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link w:val="SingleTxtGR0"/>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617A43"/>
    <w:rPr>
      <w:b/>
      <w:sz w:val="18"/>
      <w:lang w:val="en-GB" w:eastAsia="ru-RU"/>
    </w:rPr>
  </w:style>
  <w:style w:type="character" w:styleId="a7">
    <w:name w:val="page number"/>
    <w:aliases w:val="7_GR"/>
    <w:basedOn w:val="a0"/>
    <w:qFormat/>
    <w:rsid w:val="00617A43"/>
    <w:rPr>
      <w:rFonts w:ascii="Times New Roman" w:hAnsi="Times New Roman"/>
      <w:b/>
      <w:sz w:val="18"/>
    </w:rPr>
  </w:style>
  <w:style w:type="paragraph" w:styleId="a8">
    <w:name w:val="footer"/>
    <w:aliases w:val="3_GR"/>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617A43"/>
    <w:rPr>
      <w:sz w:val="16"/>
      <w:lang w:val="en-GB" w:eastAsia="ru-RU"/>
    </w:rPr>
  </w:style>
  <w:style w:type="character" w:styleId="aa">
    <w:name w:val="footnote reference"/>
    <w:aliases w:val="4_GR,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R"/>
    <w:basedOn w:val="aa"/>
    <w:qFormat/>
    <w:rsid w:val="00617A43"/>
    <w:rPr>
      <w:rFonts w:ascii="Times New Roman" w:hAnsi="Times New Roman"/>
      <w:dstrike w:val="0"/>
      <w:sz w:val="18"/>
      <w:vertAlign w:val="superscript"/>
    </w:rPr>
  </w:style>
  <w:style w:type="table" w:styleId="ac">
    <w:name w:val="Table Grid"/>
    <w:basedOn w:val="a1"/>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R,_GR,5_G,PP,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_GR Знак,5_G Знак,PP Знак,Footnote Text Char Знак"/>
    <w:basedOn w:val="a0"/>
    <w:link w:val="ad"/>
    <w:rsid w:val="00617A43"/>
    <w:rPr>
      <w:sz w:val="18"/>
      <w:lang w:val="ru-RU" w:eastAsia="ru-RU"/>
    </w:rPr>
  </w:style>
  <w:style w:type="paragraph" w:styleId="af">
    <w:name w:val="endnote text"/>
    <w:aliases w:val="2_GR"/>
    <w:basedOn w:val="ad"/>
    <w:link w:val="af0"/>
    <w:qFormat/>
    <w:rsid w:val="00617A43"/>
  </w:style>
  <w:style w:type="character" w:customStyle="1" w:styleId="af0">
    <w:name w:val="Текст концевой сноски Знак"/>
    <w:aliases w:val="2_GR Знак"/>
    <w:basedOn w:val="a0"/>
    <w:link w:val="af"/>
    <w:rsid w:val="00617A43"/>
    <w:rPr>
      <w:sz w:val="18"/>
      <w:lang w:val="ru-RU" w:eastAsia="ru-RU"/>
    </w:rPr>
  </w:style>
  <w:style w:type="character" w:customStyle="1" w:styleId="10">
    <w:name w:val="Заголовок 1 Знак"/>
    <w:aliases w:val="Table_GR Знак"/>
    <w:basedOn w:val="a0"/>
    <w:link w:val="1"/>
    <w:rsid w:val="00617A43"/>
    <w:rPr>
      <w:rFonts w:cs="Arial"/>
      <w:b/>
      <w:bCs/>
      <w:szCs w:val="32"/>
      <w:lang w:val="ru-RU" w:eastAsia="ru-RU"/>
    </w:rPr>
  </w:style>
  <w:style w:type="character" w:styleId="af1">
    <w:name w:val="Hyperlink"/>
    <w:basedOn w:val="a0"/>
    <w:uiPriority w:val="99"/>
    <w:unhideWhenUsed/>
    <w:rsid w:val="00617A43"/>
    <w:rPr>
      <w:color w:val="0000FF" w:themeColor="hyperlink"/>
      <w:u w:val="none"/>
    </w:rPr>
  </w:style>
  <w:style w:type="character" w:styleId="af2">
    <w:name w:val="FollowedHyperlink"/>
    <w:basedOn w:val="a0"/>
    <w:uiPriority w:val="99"/>
    <w:semiHidden/>
    <w:unhideWhenUsed/>
    <w:rsid w:val="00617A43"/>
    <w:rPr>
      <w:color w:val="800080" w:themeColor="followedHyperlink"/>
      <w:u w:val="none"/>
    </w:rPr>
  </w:style>
  <w:style w:type="character" w:customStyle="1" w:styleId="SingleTxtGR0">
    <w:name w:val="_ Single Txt_GR Знак"/>
    <w:link w:val="SingleTxtGR"/>
    <w:rsid w:val="00250308"/>
    <w:rPr>
      <w:lang w:val="ru-RU" w:eastAsia="en-US"/>
    </w:rPr>
  </w:style>
  <w:style w:type="character" w:customStyle="1" w:styleId="H1GR0">
    <w:name w:val="_ H_1_GR Знак"/>
    <w:link w:val="H1GR"/>
    <w:rsid w:val="00250308"/>
    <w:rPr>
      <w:b/>
      <w:sz w:val="24"/>
      <w:lang w:val="ru-RU" w:eastAsia="ru-RU"/>
    </w:rPr>
  </w:style>
  <w:style w:type="character" w:customStyle="1" w:styleId="HChGR0">
    <w:name w:val="_ H _Ch_GR Знак"/>
    <w:link w:val="HChGR"/>
    <w:rsid w:val="00250308"/>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3115D-BB1F-47B0-A0A5-DF189C067EA7}"/>
</file>

<file path=customXml/itemProps2.xml><?xml version="1.0" encoding="utf-8"?>
<ds:datastoreItem xmlns:ds="http://schemas.openxmlformats.org/officeDocument/2006/customXml" ds:itemID="{490E2336-1E43-417F-879D-3E9C2E3ED683}"/>
</file>

<file path=customXml/itemProps3.xml><?xml version="1.0" encoding="utf-8"?>
<ds:datastoreItem xmlns:ds="http://schemas.openxmlformats.org/officeDocument/2006/customXml" ds:itemID="{66E71B2F-133A-409C-AAFC-5FD66CF6122F}"/>
</file>

<file path=docProps/app.xml><?xml version="1.0" encoding="utf-8"?>
<Properties xmlns="http://schemas.openxmlformats.org/officeDocument/2006/extended-properties" xmlns:vt="http://schemas.openxmlformats.org/officeDocument/2006/docPropsVTypes">
  <Template>ECE.dotm</Template>
  <TotalTime>0</TotalTime>
  <Pages>16</Pages>
  <Words>4108</Words>
  <Characters>27210</Characters>
  <Application>Microsoft Office Word</Application>
  <DocSecurity>0</DocSecurity>
  <Lines>954</Lines>
  <Paragraphs>477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E/ECE/324/Rev.2/Add.128/Rev.2/Amend.2</vt:lpstr>
      <vt:lpstr>A/</vt:lpstr>
      <vt:lpstr>A/</vt:lpstr>
    </vt:vector>
  </TitlesOfParts>
  <Company>DCM</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E/ECE/324/Rev.2/Add.128/Rev.2/Amend.2</dc:title>
  <dc:creator>Ekaterina SALYNSKAYA</dc:creator>
  <cp:keywords>E/ECE/TRANS/505/Rev.2/Add.128/Rev.2/Amend.2</cp:keywords>
  <cp:lastModifiedBy>Tatiana Chvets</cp:lastModifiedBy>
  <cp:revision>3</cp:revision>
  <cp:lastPrinted>2018-08-23T05:53:00Z</cp:lastPrinted>
  <dcterms:created xsi:type="dcterms:W3CDTF">2018-08-23T05:53:00Z</dcterms:created>
  <dcterms:modified xsi:type="dcterms:W3CDTF">2018-08-23T05:53:00Z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